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5DD9" w14:textId="77777777" w:rsidR="008F1B1B" w:rsidRPr="009F4195" w:rsidRDefault="008F1B1B" w:rsidP="008F1B1B">
      <w:pPr>
        <w:sectPr w:rsidR="008F1B1B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0078811"/>
      <w:bookmarkStart w:id="1" w:name="_Toc21098116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096512" behindDoc="0" locked="1" layoutInCell="1" allowOverlap="1" wp14:anchorId="003FD3AF" wp14:editId="2BA8A0A4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AD40" w14:textId="029C1BB5" w:rsidR="008F1B1B" w:rsidRPr="00DA0885" w:rsidRDefault="008F1B1B" w:rsidP="008F1B1B">
                            <w:pPr>
                              <w:pStyle w:val="CoverLessonTitle"/>
                            </w:pPr>
                            <w:r w:rsidRPr="008F1B1B">
                              <w:rPr>
                                <w:cs/>
                              </w:rPr>
                              <w:t>క్రమబద్ధ వేదాంతశాస్త్రము అనగానేమి</w:t>
                            </w:r>
                            <w:r w:rsidRPr="008F1B1B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D3AF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1407AD40" w14:textId="029C1BB5" w:rsidR="008F1B1B" w:rsidRPr="00DA0885" w:rsidRDefault="008F1B1B" w:rsidP="008F1B1B">
                      <w:pPr>
                        <w:pStyle w:val="CoverLessonTitle"/>
                      </w:pPr>
                      <w:r w:rsidRPr="008F1B1B">
                        <w:rPr>
                          <w:cs/>
                        </w:rPr>
                        <w:t>క్రమబద్ధ వేదాంతశాస్త్రము అనగానేమి</w:t>
                      </w:r>
                      <w:r w:rsidRPr="008F1B1B">
                        <w:t>?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95488" behindDoc="0" locked="1" layoutInCell="1" allowOverlap="1" wp14:anchorId="7F2772AA" wp14:editId="2766F01A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2980" w14:textId="2FC5E6D9" w:rsidR="008F1B1B" w:rsidRPr="00A60482" w:rsidRDefault="008F1B1B" w:rsidP="008F1B1B">
                            <w:pPr>
                              <w:pStyle w:val="CoverSeriesTitle"/>
                            </w:pPr>
                            <w:r w:rsidRPr="008F1B1B">
                              <w:rPr>
                                <w:cs/>
                              </w:rPr>
                              <w:t>క్రమబద్ధ వేదాంతశాస్త్రమును నిర్మించుట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72AA" id="Text Box 430" o:spid="_x0000_s1027" type="#_x0000_t202" style="position:absolute;margin-left:169.8pt;margin-top:0;width:415.25pt;height:156.4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058E2980" w14:textId="2FC5E6D9" w:rsidR="008F1B1B" w:rsidRPr="00A60482" w:rsidRDefault="008F1B1B" w:rsidP="008F1B1B">
                      <w:pPr>
                        <w:pStyle w:val="CoverSeriesTitle"/>
                      </w:pPr>
                      <w:r w:rsidRPr="008F1B1B">
                        <w:rPr>
                          <w:cs/>
                        </w:rPr>
                        <w:t>క్రమబద్ధ వేదాంతశాస్త్రమును నిర్మించుట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98560" behindDoc="0" locked="0" layoutInCell="1" allowOverlap="1" wp14:anchorId="3315D12A" wp14:editId="6706092E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BE49" w14:textId="77777777" w:rsidR="008F1B1B" w:rsidRPr="000D62C1" w:rsidRDefault="008F1B1B" w:rsidP="008F1B1B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D12A" id="Text Box 429" o:spid="_x0000_s1028" type="#_x0000_t202" style="position:absolute;margin-left:27.35pt;margin-top:606.95pt;width:242.65pt;height:50.4pt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39DABE49" w14:textId="77777777" w:rsidR="008F1B1B" w:rsidRPr="000D62C1" w:rsidRDefault="008F1B1B" w:rsidP="008F1B1B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4464" behindDoc="1" locked="1" layoutInCell="1" allowOverlap="1" wp14:anchorId="6D9B0A24" wp14:editId="6FE0FE83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2590D61C" wp14:editId="4072C704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2C57F" w14:textId="2EC3293B" w:rsidR="008F1B1B" w:rsidRPr="00DA0885" w:rsidRDefault="008F1B1B" w:rsidP="008F1B1B">
                            <w:pPr>
                              <w:pStyle w:val="CoverLessonNumber"/>
                            </w:pPr>
                            <w:r w:rsidRPr="008F1B1B">
                              <w:rPr>
                                <w:cs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D61C" id="Text Box 427" o:spid="_x0000_s1029" type="#_x0000_t202" style="position:absolute;margin-left:9pt;margin-top:268.55pt;width:178.55pt;height:50.4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17C2C57F" w14:textId="2EC3293B" w:rsidR="008F1B1B" w:rsidRPr="00DA0885" w:rsidRDefault="008F1B1B" w:rsidP="008F1B1B">
                      <w:pPr>
                        <w:pStyle w:val="CoverLessonNumber"/>
                      </w:pPr>
                      <w:r w:rsidRPr="008F1B1B">
                        <w:rPr>
                          <w:cs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C6016F7" w14:textId="77777777" w:rsidR="008F1B1B" w:rsidRDefault="008F1B1B" w:rsidP="008F1B1B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D5DBFFF" w14:textId="77777777" w:rsidR="008F1B1B" w:rsidRPr="0050485B" w:rsidRDefault="008F1B1B" w:rsidP="008F1B1B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009B714F" w14:textId="77777777" w:rsidR="008F1B1B" w:rsidRPr="00B35DBA" w:rsidRDefault="008F1B1B" w:rsidP="008F1B1B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665684BE" w14:textId="77777777" w:rsidR="008F1B1B" w:rsidRPr="00A60482" w:rsidRDefault="008F1B1B" w:rsidP="008F1B1B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202F4AD6" w14:textId="77777777" w:rsidR="008F1B1B" w:rsidRDefault="008F1B1B" w:rsidP="008F1B1B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5156C291" w14:textId="77777777" w:rsidR="008F1B1B" w:rsidRPr="00A60482" w:rsidRDefault="008F1B1B" w:rsidP="008F1B1B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087311D1" w14:textId="77777777" w:rsidR="008F1B1B" w:rsidRDefault="008F1B1B" w:rsidP="008F1B1B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417F29EF" w14:textId="77777777" w:rsidR="008F1B1B" w:rsidRPr="00966D61" w:rsidRDefault="008F1B1B" w:rsidP="008F1B1B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467899B4" w14:textId="77777777" w:rsidR="008F1B1B" w:rsidRDefault="008F1B1B" w:rsidP="008F1B1B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1BAD6D1A" w14:textId="77777777" w:rsidR="008F1B1B" w:rsidRPr="00B35DBA" w:rsidRDefault="008F1B1B" w:rsidP="008F1B1B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673F48B2" w14:textId="77777777" w:rsidR="008F1B1B" w:rsidRPr="00FB72E6" w:rsidRDefault="008F1B1B" w:rsidP="008F1B1B">
      <w:pPr>
        <w:sectPr w:rsidR="008F1B1B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1D4D518" w14:textId="77777777" w:rsidR="008F1B1B" w:rsidRPr="00B35DBA" w:rsidRDefault="008F1B1B" w:rsidP="008F1B1B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EBA2A78" w14:textId="1C17DA60" w:rsidR="008F1B1B" w:rsidRDefault="008F1B1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1976" w:history="1">
        <w:r w:rsidRPr="00B67A17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6FC029B" w14:textId="4A51D331" w:rsidR="008F1B1B" w:rsidRDefault="008F1B1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1977" w:history="1">
        <w:r w:rsidRPr="00B67A17">
          <w:rPr>
            <w:rStyle w:val="Hyperlink"/>
            <w:rFonts w:hint="cs"/>
            <w:cs/>
            <w:lang w:bidi="te-IN"/>
          </w:rPr>
          <w:t>క్రొత్త</w:t>
        </w:r>
        <w:r w:rsidRPr="00B67A17">
          <w:rPr>
            <w:rStyle w:val="Hyperlink"/>
            <w:rFonts w:cs="Raavi"/>
            <w:cs/>
          </w:rPr>
          <w:t xml:space="preserve"> </w:t>
        </w:r>
        <w:r w:rsidRPr="00B67A17">
          <w:rPr>
            <w:rStyle w:val="Hyperlink"/>
            <w:rFonts w:hint="cs"/>
            <w:cs/>
            <w:lang w:bidi="te-IN"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5CFCB2F2" w14:textId="22C0C67E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78" w:history="1">
        <w:r w:rsidRPr="00B67A17">
          <w:rPr>
            <w:rStyle w:val="Hyperlink"/>
            <w:rFonts w:hint="cs"/>
            <w:cs/>
          </w:rPr>
          <w:t>క్రమబద్ధమైన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వేదాంతశాస్త్రము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6569E86B" w14:textId="7BAFBA7D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79" w:history="1">
        <w:r w:rsidRPr="00B67A17">
          <w:rPr>
            <w:rStyle w:val="Hyperlink"/>
            <w:rFonts w:hint="cs"/>
            <w:cs/>
          </w:rPr>
          <w:t>బైబిలు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ప్రకారము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2B065067" w14:textId="47B5F471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80" w:history="1">
        <w:r w:rsidRPr="00B67A17">
          <w:rPr>
            <w:rStyle w:val="Hyperlink"/>
            <w:rFonts w:hint="cs"/>
            <w:cs/>
          </w:rPr>
          <w:t>తార్కికము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2C4738BD" w14:textId="0F74DB38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81" w:history="1">
        <w:r w:rsidRPr="00B67A17">
          <w:rPr>
            <w:rStyle w:val="Hyperlink"/>
            <w:rFonts w:hint="cs"/>
            <w:cs/>
          </w:rPr>
          <w:t>సాంప్రదాయ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435882C7" w14:textId="6215E7CB" w:rsidR="008F1B1B" w:rsidRDefault="008F1B1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982" w:history="1">
        <w:r w:rsidRPr="00B67A17">
          <w:rPr>
            <w:rStyle w:val="Hyperlink"/>
            <w:rFonts w:hint="cs"/>
            <w:cs/>
          </w:rPr>
          <w:t>క్రొత్త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నిబంధన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వేదాంతశాస్త్రము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359DD726" w14:textId="710FB70B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83" w:history="1">
        <w:r w:rsidRPr="00B67A17">
          <w:rPr>
            <w:rStyle w:val="Hyperlink"/>
            <w:rFonts w:hint="cs"/>
            <w:cs/>
          </w:rPr>
          <w:t>వైవిధ్యం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035391E5" w14:textId="056828AC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84" w:history="1">
        <w:r w:rsidRPr="00B67A17">
          <w:rPr>
            <w:rStyle w:val="Hyperlink"/>
            <w:rFonts w:hint="cs"/>
            <w:cs/>
          </w:rPr>
          <w:t>సేవకునికి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సంబంధించినదిగా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దాని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లక్షణము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38109D70" w14:textId="2C84EB1C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85" w:history="1">
        <w:r w:rsidRPr="00B67A17">
          <w:rPr>
            <w:rStyle w:val="Hyperlink"/>
            <w:rFonts w:hint="cs"/>
            <w:cs/>
          </w:rPr>
          <w:t>కళా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ప్రక్రియలు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7074A1B6" w14:textId="5FE69A1F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86" w:history="1">
        <w:r w:rsidRPr="00B67A17">
          <w:rPr>
            <w:rStyle w:val="Hyperlink"/>
            <w:rFonts w:hint="cs"/>
            <w:cs/>
          </w:rPr>
          <w:t>సామాన్య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అమరిక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456CB3A9" w14:textId="7E28D709" w:rsidR="008F1B1B" w:rsidRDefault="008F1B1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1987" w:history="1">
        <w:r w:rsidRPr="00B67A17">
          <w:rPr>
            <w:rStyle w:val="Hyperlink"/>
            <w:rFonts w:hint="cs"/>
            <w:cs/>
            <w:lang w:bidi="te-IN"/>
          </w:rPr>
          <w:t>చారిత్రక</w:t>
        </w:r>
        <w:r w:rsidRPr="00B67A17">
          <w:rPr>
            <w:rStyle w:val="Hyperlink"/>
            <w:rFonts w:cs="Raavi"/>
            <w:cs/>
          </w:rPr>
          <w:t xml:space="preserve"> </w:t>
        </w:r>
        <w:r w:rsidRPr="00B67A17">
          <w:rPr>
            <w:rStyle w:val="Hyperlink"/>
            <w:rFonts w:hint="cs"/>
            <w:cs/>
            <w:lang w:bidi="te-IN"/>
          </w:rPr>
          <w:t>అభివృద్ధులు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76352DA3" w14:textId="2D152631" w:rsidR="008F1B1B" w:rsidRDefault="008F1B1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988" w:history="1">
        <w:r w:rsidRPr="00B67A17">
          <w:rPr>
            <w:rStyle w:val="Hyperlink"/>
            <w:rFonts w:hint="cs"/>
            <w:cs/>
          </w:rPr>
          <w:t>సంఘ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పితరుల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కాలపు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వేదాంతశాస్త్రము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7124BED9" w14:textId="48D53D04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89" w:history="1">
        <w:r w:rsidRPr="00B67A17">
          <w:rPr>
            <w:rStyle w:val="Hyperlink"/>
            <w:rFonts w:hint="cs"/>
            <w:cs/>
          </w:rPr>
          <w:t>సాంస్కృతిక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మార్పులు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29BA75C2" w14:textId="0D748714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90" w:history="1">
        <w:r w:rsidRPr="00B67A17">
          <w:rPr>
            <w:rStyle w:val="Hyperlink"/>
            <w:rFonts w:hint="cs"/>
            <w:cs/>
          </w:rPr>
          <w:t>వేదాంతశాస్త్ర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మార్పులు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71444EBE" w14:textId="15F06E02" w:rsidR="008F1B1B" w:rsidRDefault="008F1B1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991" w:history="1">
        <w:r w:rsidRPr="00B67A17">
          <w:rPr>
            <w:rStyle w:val="Hyperlink"/>
            <w:rFonts w:hint="cs"/>
            <w:cs/>
          </w:rPr>
          <w:t>మధ్యయుగ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వేదాంతశాస్త్రము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648DC2DC" w14:textId="2B4B293C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92" w:history="1">
        <w:r w:rsidRPr="00B67A17">
          <w:rPr>
            <w:rStyle w:val="Hyperlink"/>
            <w:rFonts w:hint="cs"/>
            <w:cs/>
          </w:rPr>
          <w:t>సాంస్కృతిక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మార్పులు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2D796B3B" w14:textId="3FF0A5C9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93" w:history="1">
        <w:r w:rsidRPr="00B67A17">
          <w:rPr>
            <w:rStyle w:val="Hyperlink"/>
            <w:rFonts w:hint="cs"/>
            <w:cs/>
          </w:rPr>
          <w:t>వేదాంతశాస్త్ర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మార్పులు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26139332" w14:textId="554AD859" w:rsidR="008F1B1B" w:rsidRDefault="008F1B1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994" w:history="1">
        <w:r w:rsidRPr="00B67A17">
          <w:rPr>
            <w:rStyle w:val="Hyperlink"/>
            <w:rFonts w:hint="cs"/>
            <w:cs/>
          </w:rPr>
          <w:t>ప్రొటెస్టెంట్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వేదాంతశాస్త్రము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5802BA0F" w14:textId="3AE38FC6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95" w:history="1">
        <w:r w:rsidRPr="00B67A17">
          <w:rPr>
            <w:rStyle w:val="Hyperlink"/>
            <w:rFonts w:hint="cs"/>
            <w:cs/>
          </w:rPr>
          <w:t>ప్రారంభ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సంస్కర్తలు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7BA8A391" w14:textId="36B2F996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96" w:history="1">
        <w:r w:rsidRPr="00B67A17">
          <w:rPr>
            <w:rStyle w:val="Hyperlink"/>
            <w:rFonts w:hint="cs"/>
            <w:cs/>
          </w:rPr>
          <w:t>సాంప్రదాయిక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ఒప్పుకోలులు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0F97F4E1" w14:textId="0E5A6F3B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997" w:history="1">
        <w:r w:rsidRPr="00B67A17">
          <w:rPr>
            <w:rStyle w:val="Hyperlink"/>
            <w:rFonts w:hint="cs"/>
            <w:cs/>
          </w:rPr>
          <w:t>ఆధునిక</w:t>
        </w:r>
        <w:r w:rsidRPr="00B67A17">
          <w:rPr>
            <w:rStyle w:val="Hyperlink"/>
            <w:rFonts w:cs="Raavi"/>
            <w:cs/>
            <w:lang w:bidi="pa-IN"/>
          </w:rPr>
          <w:t xml:space="preserve"> </w:t>
        </w:r>
        <w:r w:rsidRPr="00B67A17">
          <w:rPr>
            <w:rStyle w:val="Hyperlink"/>
            <w:rFonts w:hint="cs"/>
            <w:cs/>
          </w:rPr>
          <w:t>క్రమబద్ధతలు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539A1150" w14:textId="7E5086DD" w:rsidR="008F1B1B" w:rsidRDefault="008F1B1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1998" w:history="1">
        <w:r w:rsidRPr="00B67A17">
          <w:rPr>
            <w:rStyle w:val="Hyperlink"/>
            <w:rFonts w:hint="cs"/>
            <w:cs/>
            <w:lang w:bidi="te-IN"/>
          </w:rPr>
          <w:t>విలువలు</w:t>
        </w:r>
        <w:r w:rsidRPr="00B67A17">
          <w:rPr>
            <w:rStyle w:val="Hyperlink"/>
            <w:rFonts w:cs="Raavi"/>
            <w:cs/>
          </w:rPr>
          <w:t xml:space="preserve"> </w:t>
        </w:r>
        <w:r w:rsidRPr="00B67A17">
          <w:rPr>
            <w:rStyle w:val="Hyperlink"/>
            <w:rFonts w:hint="cs"/>
            <w:cs/>
            <w:lang w:bidi="te-IN"/>
          </w:rPr>
          <w:t>మరియు</w:t>
        </w:r>
        <w:r w:rsidRPr="00B67A17">
          <w:rPr>
            <w:rStyle w:val="Hyperlink"/>
            <w:rFonts w:cs="Raavi"/>
            <w:cs/>
          </w:rPr>
          <w:t xml:space="preserve"> </w:t>
        </w:r>
        <w:r w:rsidRPr="00B67A17">
          <w:rPr>
            <w:rStyle w:val="Hyperlink"/>
            <w:rFonts w:hint="cs"/>
            <w:cs/>
            <w:lang w:bidi="te-IN"/>
          </w:rPr>
          <w:t>ప్రమాదాలు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5896FF08" w14:textId="6F13D6CA" w:rsidR="008F1B1B" w:rsidRDefault="008F1B1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999" w:history="1">
        <w:r w:rsidRPr="00B67A17">
          <w:rPr>
            <w:rStyle w:val="Hyperlink"/>
            <w:rFonts w:hint="cs"/>
            <w:cs/>
          </w:rPr>
          <w:t>క్రైస్తవ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జీవనము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33C2AEFF" w14:textId="6B31A8AB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000" w:history="1">
        <w:r w:rsidRPr="00B67A17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4EC0455A" w14:textId="5D11BEE7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001" w:history="1">
        <w:r w:rsidRPr="00B67A17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413169EF" w14:textId="78262C0A" w:rsidR="008F1B1B" w:rsidRDefault="008F1B1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002" w:history="1">
        <w:r w:rsidRPr="00B67A17">
          <w:rPr>
            <w:rStyle w:val="Hyperlink"/>
            <w:rFonts w:hint="cs"/>
            <w:cs/>
          </w:rPr>
          <w:t>సమాజములో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పాలుపంపులు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1FB9C04E" w14:textId="6BCE745F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003" w:history="1">
        <w:r w:rsidRPr="00B67A17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341338F1" w14:textId="17C40B7E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004" w:history="1">
        <w:r w:rsidRPr="00B67A17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607C4FC3" w14:textId="4422DA19" w:rsidR="008F1B1B" w:rsidRDefault="008F1B1B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2005" w:history="1">
        <w:r w:rsidRPr="00B67A17">
          <w:rPr>
            <w:rStyle w:val="Hyperlink"/>
            <w:rFonts w:hint="cs"/>
            <w:cs/>
          </w:rPr>
          <w:t>లేఖన</w:t>
        </w:r>
        <w:r w:rsidRPr="00B67A17">
          <w:rPr>
            <w:rStyle w:val="Hyperlink"/>
            <w:cs/>
          </w:rPr>
          <w:t xml:space="preserve"> </w:t>
        </w:r>
        <w:r w:rsidRPr="00B67A17">
          <w:rPr>
            <w:rStyle w:val="Hyperlink"/>
            <w:rFonts w:hint="cs"/>
            <w:cs/>
          </w:rPr>
          <w:t>వివరణ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1C0CE05B" w14:textId="45C6408A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006" w:history="1">
        <w:r w:rsidRPr="00B67A17">
          <w:rPr>
            <w:rStyle w:val="Hyperlink"/>
            <w:rFonts w:hint="cs"/>
            <w:cs/>
          </w:rPr>
          <w:t>మెరుగుపరచుట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3507C7D8" w14:textId="53C5EA7C" w:rsidR="008F1B1B" w:rsidRDefault="008F1B1B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2007" w:history="1">
        <w:r w:rsidRPr="00B67A17">
          <w:rPr>
            <w:rStyle w:val="Hyperlink"/>
            <w:rFonts w:hint="cs"/>
            <w:cs/>
          </w:rPr>
          <w:t>అవరోధము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068A7992" w14:textId="1C398D70" w:rsidR="008F1B1B" w:rsidRDefault="008F1B1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2008" w:history="1">
        <w:r w:rsidRPr="00B67A17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_Toc80912008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53E33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32D06858" w14:textId="09669030" w:rsidR="008F1B1B" w:rsidRPr="00FB72E6" w:rsidRDefault="008F1B1B" w:rsidP="008F1B1B">
      <w:pPr>
        <w:sectPr w:rsidR="008F1B1B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592F4EA" w14:textId="490E39E9" w:rsidR="00EE3E21" w:rsidRPr="001F2D69" w:rsidRDefault="00D83F3B" w:rsidP="007A0F9F">
      <w:pPr>
        <w:pStyle w:val="ChapterHeading"/>
        <w:rPr>
          <w:cs/>
        </w:rPr>
      </w:pPr>
      <w:bookmarkStart w:id="4" w:name="_Toc80911976"/>
      <w:bookmarkEnd w:id="2"/>
      <w:bookmarkEnd w:id="3"/>
      <w:r w:rsidRPr="00D83F3B">
        <w:rPr>
          <w:rFonts w:hint="cs"/>
          <w:cs/>
        </w:rPr>
        <w:lastRenderedPageBreak/>
        <w:t>ఉపోద్ఘాతము</w:t>
      </w:r>
      <w:bookmarkEnd w:id="0"/>
      <w:bookmarkEnd w:id="1"/>
      <w:bookmarkEnd w:id="4"/>
    </w:p>
    <w:p w14:paraId="31CA9631" w14:textId="2A901158" w:rsidR="00D83F3B" w:rsidRPr="007A1804" w:rsidRDefault="003F1BD0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C75DE07" wp14:editId="126654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F0073" w14:textId="64161C21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DE07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25F0073" w14:textId="64161C21" w:rsidR="00AA6F3B" w:rsidRPr="00A535F7" w:rsidRDefault="00AA6F3B" w:rsidP="003F1BD0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83F3B">
        <w:rPr>
          <w:rFonts w:hint="cs"/>
          <w:cs/>
        </w:rPr>
        <w:t>అస్తవ్యస్తంగా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ఉన్న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గదిలో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</w:t>
      </w:r>
      <w:r w:rsidR="00AA6F3B">
        <w:rPr>
          <w:rFonts w:hint="cs"/>
          <w:cs/>
        </w:rPr>
        <w:t>లువ</w:t>
      </w:r>
      <w:r w:rsidR="00D83F3B">
        <w:rPr>
          <w:rFonts w:hint="cs"/>
          <w:cs/>
        </w:rPr>
        <w:t>లేని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వ్యక్తి</w:t>
      </w:r>
      <w:r w:rsidR="006F45A0">
        <w:rPr>
          <w:rFonts w:hint="cs"/>
          <w:cs/>
        </w:rPr>
        <w:t>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గూర్చి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మీకు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తెలుసా</w:t>
      </w:r>
      <w:r w:rsidR="00D83F3B" w:rsidRPr="007A1804">
        <w:rPr>
          <w:cs/>
        </w:rPr>
        <w:t xml:space="preserve">? </w:t>
      </w:r>
      <w:r w:rsidR="00D83F3B">
        <w:rPr>
          <w:rFonts w:hint="cs"/>
          <w:cs/>
        </w:rPr>
        <w:t>ఆ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విధముగా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ఉండే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ఒక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వ్యక్తిని</w:t>
      </w:r>
      <w:r w:rsidR="00D83F3B">
        <w:rPr>
          <w:cs/>
        </w:rPr>
        <w:t xml:space="preserve"> </w:t>
      </w:r>
      <w:r w:rsidR="00BD54B5">
        <w:rPr>
          <w:rFonts w:hint="cs"/>
          <w:cs/>
        </w:rPr>
        <w:t>కళాశాల వసతి</w:t>
      </w:r>
      <w:r w:rsidR="00BD54B5">
        <w:rPr>
          <w:cs/>
        </w:rPr>
        <w:t xml:space="preserve"> </w:t>
      </w:r>
      <w:r w:rsidR="00BD54B5">
        <w:rPr>
          <w:rFonts w:hint="cs"/>
          <w:cs/>
        </w:rPr>
        <w:t xml:space="preserve">గదిలో </w:t>
      </w:r>
      <w:r w:rsidR="00D83F3B">
        <w:rPr>
          <w:rFonts w:hint="cs"/>
          <w:cs/>
        </w:rPr>
        <w:t>సహచరునిగా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నేను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కలిగి</w:t>
      </w:r>
      <w:r w:rsidR="00AA6F3B">
        <w:rPr>
          <w:rFonts w:hint="cs"/>
          <w:cs/>
        </w:rPr>
        <w:t>యుండే</w:t>
      </w:r>
      <w:r w:rsidR="00AA6F3B">
        <w:rPr>
          <w:cs/>
        </w:rPr>
        <w:t>వాడిని</w:t>
      </w:r>
      <w:r w:rsidR="00D83F3B">
        <w:rPr>
          <w:cs/>
        </w:rPr>
        <w:t>.</w:t>
      </w:r>
      <w:r w:rsidR="0054113B">
        <w:rPr>
          <w:cs/>
        </w:rPr>
        <w:t xml:space="preserve"> </w:t>
      </w:r>
      <w:r w:rsidR="00D83F3B">
        <w:rPr>
          <w:rFonts w:hint="cs"/>
          <w:cs/>
        </w:rPr>
        <w:t>తరచు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నేను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బల్లమీద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వస్తువులను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గజిబిజిగా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పడవేసి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తరగతి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గదికి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వెళ్లేవాడిని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కానీ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అతడు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దానిని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శుభ్రపరుస్తూ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ఉండేవాడు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మరుసటి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దినము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కూడా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అదే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విధముగా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వస్తువులను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వదిలేసి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వెళ్లేవాడిని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అతడు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మరలా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శుభ్రపరుస్తూ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ఉండేవాడు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ఒక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దినమున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నేను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వసతి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గది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నుండి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వెలుపలకు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వెళ్లేడప్పుడు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అతడు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నన్ను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ఆపివేసి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ఈ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విధముగా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అడిగాడు</w:t>
      </w:r>
      <w:r w:rsidR="00D83F3B">
        <w:rPr>
          <w:cs/>
        </w:rPr>
        <w:t xml:space="preserve"> “</w:t>
      </w:r>
      <w:r w:rsidR="00D83F3B">
        <w:rPr>
          <w:rFonts w:hint="cs"/>
          <w:cs/>
        </w:rPr>
        <w:t>నీకు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ఏమైంది</w:t>
      </w:r>
      <w:r w:rsidR="00D83F3B" w:rsidRPr="007A1804">
        <w:rPr>
          <w:cs/>
        </w:rPr>
        <w:t>?</w:t>
      </w:r>
      <w:r w:rsidR="0054113B">
        <w:rPr>
          <w:cs/>
          <w:lang w:bidi="te"/>
        </w:rPr>
        <w:t xml:space="preserve"> </w:t>
      </w:r>
      <w:r w:rsidR="00D83F3B">
        <w:rPr>
          <w:rFonts w:hint="cs"/>
          <w:cs/>
        </w:rPr>
        <w:t>ఎక్కడి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వస్తువులు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అక్కడ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పెట్టడం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నీకు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తెలియదా</w:t>
      </w:r>
      <w:r w:rsidR="00D83F3B" w:rsidRPr="007A1804">
        <w:rPr>
          <w:cs/>
        </w:rPr>
        <w:t>?</w:t>
      </w:r>
      <w:r w:rsidR="00D83F3B" w:rsidRPr="00E14E94">
        <w:rPr>
          <w:rFonts w:hint="cs"/>
          <w:cs/>
        </w:rPr>
        <w:t>”</w:t>
      </w:r>
    </w:p>
    <w:p w14:paraId="43F09FD4" w14:textId="53BD3ADA" w:rsidR="0054113B" w:rsidRDefault="003F1BD0" w:rsidP="006F45A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D87958A" wp14:editId="4B4ADF5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4C83" w14:textId="7E349418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958A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1404C83" w14:textId="7E349418" w:rsidR="00AA6F3B" w:rsidRPr="00A535F7" w:rsidRDefault="00AA6F3B" w:rsidP="003F1BD0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83F3B">
        <w:rPr>
          <w:cs/>
          <w:lang w:bidi="te"/>
        </w:rPr>
        <w:t xml:space="preserve"> “</w:t>
      </w:r>
      <w:r w:rsidR="00D83F3B">
        <w:rPr>
          <w:rFonts w:hint="cs"/>
          <w:cs/>
        </w:rPr>
        <w:t>అవును</w:t>
      </w:r>
      <w:r w:rsidR="00D207C6">
        <w:rPr>
          <w:rFonts w:hint="cs"/>
          <w:cs/>
        </w:rPr>
        <w:t>,</w:t>
      </w:r>
      <w:r w:rsidR="00D83F3B">
        <w:rPr>
          <w:rFonts w:hint="eastAsia"/>
          <w:cs/>
        </w:rPr>
        <w:t>”</w:t>
      </w:r>
      <w:r w:rsidR="00D83F3B" w:rsidRPr="007A1804">
        <w:rPr>
          <w:cs/>
        </w:rPr>
        <w:t xml:space="preserve"> </w:t>
      </w:r>
      <w:r w:rsidR="00D83F3B">
        <w:rPr>
          <w:rFonts w:hint="cs"/>
          <w:cs/>
        </w:rPr>
        <w:t>అని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నేను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ఒప్పుకున్నాను</w:t>
      </w:r>
      <w:r w:rsidR="00D83F3B" w:rsidRPr="007A1804">
        <w:rPr>
          <w:cs/>
        </w:rPr>
        <w:t xml:space="preserve">, </w:t>
      </w:r>
      <w:r w:rsidR="00D83F3B" w:rsidRPr="00E14E94">
        <w:rPr>
          <w:rFonts w:hint="cs"/>
          <w:cs/>
        </w:rPr>
        <w:t>“</w:t>
      </w:r>
      <w:r w:rsidR="00D83F3B">
        <w:rPr>
          <w:rFonts w:hint="cs"/>
          <w:cs/>
        </w:rPr>
        <w:t>ఎక్కడ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వస్తువులు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అక్కడ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పెట్టడం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నాకు</w:t>
      </w:r>
      <w:r w:rsidR="00D83F3B">
        <w:rPr>
          <w:cs/>
        </w:rPr>
        <w:t xml:space="preserve"> </w:t>
      </w:r>
      <w:r w:rsidR="006F45A0">
        <w:rPr>
          <w:rFonts w:hint="cs"/>
          <w:cs/>
        </w:rPr>
        <w:t>తెలుసు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కానీ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ఇంకా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చేయవలసిన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కార్యములు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నాకు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చాలా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ఉన్నాయి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అవి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చేసే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సమయం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నాకు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లేదు</w:t>
      </w:r>
      <w:r w:rsidR="00D83F3B">
        <w:rPr>
          <w:cs/>
        </w:rPr>
        <w:t>.”</w:t>
      </w:r>
    </w:p>
    <w:p w14:paraId="0130738B" w14:textId="3AC3990B" w:rsidR="00D83F3B" w:rsidRPr="007A1804" w:rsidRDefault="003F1BD0" w:rsidP="00D83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CD2FFC7" wp14:editId="07D32B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2C421" w14:textId="7A94469D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FFC7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C92C421" w14:textId="7A94469D" w:rsidR="00AA6F3B" w:rsidRPr="00A535F7" w:rsidRDefault="00AA6F3B" w:rsidP="003F1BD0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83F3B">
        <w:rPr>
          <w:rFonts w:hint="cs"/>
          <w:cs/>
        </w:rPr>
        <w:t>అతడు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ఇచ్చిన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సమాధానం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నాకు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ఇప్పటికీ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జ్ఞాపకముంది</w:t>
      </w:r>
      <w:r w:rsidR="00D83F3B">
        <w:rPr>
          <w:cs/>
        </w:rPr>
        <w:t>: “</w:t>
      </w:r>
      <w:r w:rsidR="00D83F3B">
        <w:rPr>
          <w:rFonts w:hint="cs"/>
          <w:cs/>
        </w:rPr>
        <w:t>ఎక్కడ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వస్తువులు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అక్కడ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పెట్టడానికి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నీవు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కొన్ని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నిమిషాలు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వెచ్చిస్తే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ఇంకా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ఎన్ని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పనులు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చేయవచ్చునో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అని</w:t>
      </w:r>
      <w:r w:rsidR="00BD54B5">
        <w:rPr>
          <w:rFonts w:hint="cs"/>
          <w:cs/>
        </w:rPr>
        <w:t xml:space="preserve"> </w:t>
      </w:r>
      <w:r w:rsidR="00D83F3B">
        <w:rPr>
          <w:rFonts w:hint="cs"/>
          <w:cs/>
        </w:rPr>
        <w:t>నీవు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ఆశ్చర్యపడతావు</w:t>
      </w:r>
      <w:r w:rsidR="00D83F3B">
        <w:rPr>
          <w:cs/>
        </w:rPr>
        <w:t>.”</w:t>
      </w:r>
    </w:p>
    <w:p w14:paraId="3ACD41B6" w14:textId="1B722D02" w:rsidR="0054113B" w:rsidRDefault="003F1BD0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95A7BF5" wp14:editId="5F9C3C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608D" w14:textId="305BEE3C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7BF5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FE0608D" w14:textId="305BEE3C" w:rsidR="00AA6F3B" w:rsidRPr="00A535F7" w:rsidRDefault="00AA6F3B" w:rsidP="003F1BD0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83F3B">
        <w:rPr>
          <w:rFonts w:hint="cs"/>
          <w:cs/>
        </w:rPr>
        <w:t>మంచిది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చాలా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విధాలుగా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స్నేహితుడి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ఆలోచన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క్రైస్తవ</w:t>
      </w:r>
      <w:r w:rsidR="00D83F3B">
        <w:rPr>
          <w:cs/>
        </w:rPr>
        <w:t xml:space="preserve"> </w:t>
      </w:r>
      <w:r w:rsidR="00F85DD4">
        <w:rPr>
          <w:rFonts w:hint="cs"/>
          <w:cs/>
        </w:rPr>
        <w:t>వేదాంతశాస్త్రము</w:t>
      </w:r>
      <w:r w:rsidR="00D83F3B">
        <w:rPr>
          <w:rFonts w:hint="cs"/>
          <w:cs/>
        </w:rPr>
        <w:t>నకు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అనువర్తించబడుతుంది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క్రీస్తు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కొరకు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సమయము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తీసుకొని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తమ</w:t>
      </w:r>
      <w:r w:rsidR="00D83F3B">
        <w:rPr>
          <w:cs/>
        </w:rPr>
        <w:t xml:space="preserve"> </w:t>
      </w:r>
      <w:r w:rsidR="00F85DD4">
        <w:rPr>
          <w:rFonts w:hint="cs"/>
          <w:cs/>
        </w:rPr>
        <w:t>వేదాంతశాస్త్రము</w:t>
      </w:r>
      <w:r w:rsidR="00D83F3B">
        <w:rPr>
          <w:rFonts w:hint="cs"/>
          <w:cs/>
        </w:rPr>
        <w:t>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నిలకడగా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ఉంచుటకు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చాలా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జరుగవలసి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ఉన్నదని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చాలామంది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క్రైస్తవులు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ఆలోచిస్తున్నారు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నశించబడినవారిని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గెలవడము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సంఘములు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స్థాపించడము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లేఖనములను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బోధించడము</w:t>
      </w:r>
      <w:r w:rsidR="00D83F3B">
        <w:rPr>
          <w:cs/>
        </w:rPr>
        <w:t xml:space="preserve">... </w:t>
      </w:r>
      <w:r w:rsidR="00D83F3B">
        <w:rPr>
          <w:rFonts w:hint="cs"/>
          <w:cs/>
        </w:rPr>
        <w:t>ఇంకా</w:t>
      </w:r>
      <w:r w:rsidR="00D83F3B">
        <w:rPr>
          <w:cs/>
        </w:rPr>
        <w:t xml:space="preserve"> </w:t>
      </w:r>
      <w:r w:rsidR="00AA6F3B">
        <w:rPr>
          <w:rFonts w:hint="cs"/>
          <w:cs/>
        </w:rPr>
        <w:t>చేయ</w:t>
      </w:r>
      <w:r w:rsidR="00D83F3B">
        <w:rPr>
          <w:rFonts w:hint="cs"/>
          <w:cs/>
        </w:rPr>
        <w:t>వలసినవి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చాలా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ఉన్నవి</w:t>
      </w:r>
      <w:r w:rsidR="00D83F3B">
        <w:rPr>
          <w:cs/>
        </w:rPr>
        <w:t xml:space="preserve">. </w:t>
      </w:r>
      <w:r w:rsidR="0022731C">
        <w:rPr>
          <w:rFonts w:hint="cs"/>
          <w:cs/>
        </w:rPr>
        <w:t>కానీ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వాస్తవమేమంటే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మన</w:t>
      </w:r>
      <w:r w:rsidR="00D83F3B">
        <w:rPr>
          <w:cs/>
        </w:rPr>
        <w:t xml:space="preserve"> </w:t>
      </w:r>
      <w:r w:rsidR="00F85DD4">
        <w:rPr>
          <w:rFonts w:hint="cs"/>
          <w:cs/>
        </w:rPr>
        <w:t>వేదాంతశాస్త్రము</w:t>
      </w:r>
      <w:r w:rsidR="00D83F3B">
        <w:rPr>
          <w:rFonts w:hint="cs"/>
          <w:cs/>
        </w:rPr>
        <w:t>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క్రమ</w:t>
      </w:r>
      <w:r w:rsidR="0022731C">
        <w:rPr>
          <w:rFonts w:hint="cs"/>
          <w:cs/>
        </w:rPr>
        <w:t xml:space="preserve">ముగా </w:t>
      </w:r>
      <w:r w:rsidR="00D83F3B">
        <w:rPr>
          <w:rFonts w:hint="cs"/>
          <w:cs/>
        </w:rPr>
        <w:t>ఏర్పాటు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చేయడానికి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సమయము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కేటాయించగలిగితే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క్రీస్తు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సేవ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ఆయన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రాజ్యము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కొరకు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మరింత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చేయవచ్చును</w:t>
      </w:r>
      <w:r w:rsidR="00D83F3B">
        <w:rPr>
          <w:cs/>
        </w:rPr>
        <w:t>.</w:t>
      </w:r>
    </w:p>
    <w:p w14:paraId="6F5EAF05" w14:textId="6E6E779E" w:rsidR="00D83F3B" w:rsidRPr="007A1804" w:rsidRDefault="003F1BD0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C61106F" wp14:editId="3A295B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9A8D5" w14:textId="14C436C5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106F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769A8D5" w14:textId="14C436C5" w:rsidR="00AA6F3B" w:rsidRPr="00A535F7" w:rsidRDefault="00AA6F3B" w:rsidP="003F1BD0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2731C" w:rsidRPr="007A1804">
        <w:rPr>
          <w:cs/>
        </w:rPr>
        <w:t xml:space="preserve">క్రమబద్ధమైన వేదాంత శాస్త్రమును నిర్మించుట </w:t>
      </w:r>
      <w:r w:rsidR="0022731C" w:rsidRPr="007A1804">
        <w:rPr>
          <w:rFonts w:hint="cs"/>
          <w:cs/>
        </w:rPr>
        <w:t>అను</w:t>
      </w:r>
      <w:r w:rsidR="0022731C" w:rsidRPr="007A1804">
        <w:rPr>
          <w:cs/>
        </w:rPr>
        <w:t xml:space="preserve"> మన </w:t>
      </w:r>
      <w:r w:rsidR="00AA6F3B">
        <w:rPr>
          <w:rFonts w:hint="cs"/>
          <w:cs/>
        </w:rPr>
        <w:t>పాఠ్య క్రమము</w:t>
      </w:r>
      <w:r w:rsidR="0022731C" w:rsidRPr="007A1804">
        <w:rPr>
          <w:cs/>
        </w:rPr>
        <w:t>లో ఇది మొదటి పాఠము</w:t>
      </w:r>
      <w:r w:rsidR="00D83F3B">
        <w:rPr>
          <w:cs/>
        </w:rPr>
        <w:t>.</w:t>
      </w:r>
      <w:r w:rsidR="0054113B">
        <w:rPr>
          <w:cs/>
        </w:rPr>
        <w:t xml:space="preserve"> </w:t>
      </w:r>
      <w:r w:rsidR="00D83F3B">
        <w:rPr>
          <w:rFonts w:hint="cs"/>
          <w:cs/>
        </w:rPr>
        <w:t>ఈ</w:t>
      </w:r>
      <w:r w:rsidR="00D83F3B">
        <w:rPr>
          <w:cs/>
        </w:rPr>
        <w:t xml:space="preserve"> </w:t>
      </w:r>
      <w:r w:rsidR="00AA6F3B">
        <w:rPr>
          <w:rFonts w:hint="cs"/>
          <w:cs/>
        </w:rPr>
        <w:t>పాఠ్య</w:t>
      </w:r>
      <w:r w:rsidR="00AA6F3B">
        <w:rPr>
          <w:cs/>
        </w:rPr>
        <w:t xml:space="preserve"> క్రమము</w:t>
      </w:r>
      <w:r w:rsidR="00D83F3B">
        <w:rPr>
          <w:rFonts w:hint="cs"/>
          <w:cs/>
        </w:rPr>
        <w:t>లో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మనము</w:t>
      </w:r>
      <w:r w:rsidR="00E9151E">
        <w:rPr>
          <w:rFonts w:hint="cs"/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లేదా</w:t>
      </w:r>
      <w:r w:rsidR="00E9151E">
        <w:rPr>
          <w:rFonts w:hint="cs"/>
          <w:cs/>
        </w:rPr>
        <w:t xml:space="preserve"> </w:t>
      </w:r>
      <w:r w:rsidR="00D83F3B">
        <w:rPr>
          <w:rFonts w:hint="eastAsia"/>
          <w:cs/>
        </w:rPr>
        <w:t>“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ములు</w:t>
      </w:r>
      <w:r w:rsidR="00D83F3B">
        <w:rPr>
          <w:rFonts w:hint="eastAsia"/>
          <w:cs/>
        </w:rPr>
        <w:t>”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అనువాటిని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అన్వేషించుదాము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క్రైస్తవ</w:t>
      </w:r>
      <w:r w:rsidR="00D83F3B">
        <w:rPr>
          <w:cs/>
        </w:rPr>
        <w:t xml:space="preserve"> </w:t>
      </w:r>
      <w:r w:rsidR="00AB6B74">
        <w:rPr>
          <w:rFonts w:hint="cs"/>
          <w:cs/>
        </w:rPr>
        <w:t>సంఘము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వేదాంతశాస్త్రమును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క్రమపరచుట</w:t>
      </w:r>
      <w:r w:rsidR="00C652AB">
        <w:rPr>
          <w:cs/>
        </w:rPr>
        <w:t>లో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పరిశుద్ధాత్మ</w:t>
      </w:r>
      <w:r w:rsidR="00C652AB">
        <w:rPr>
          <w:cs/>
        </w:rPr>
        <w:t xml:space="preserve"> </w:t>
      </w:r>
      <w:r w:rsidR="00AA6F3B">
        <w:rPr>
          <w:rFonts w:hint="cs"/>
          <w:cs/>
        </w:rPr>
        <w:t>సంఘమును</w:t>
      </w:r>
      <w:r w:rsidR="00C652AB">
        <w:rPr>
          <w:cs/>
        </w:rPr>
        <w:t xml:space="preserve"> నడిపించిన </w:t>
      </w:r>
      <w:r w:rsidR="00D83F3B">
        <w:rPr>
          <w:rFonts w:hint="cs"/>
          <w:cs/>
        </w:rPr>
        <w:t>ప్రథానమైన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మార్గములలో</w:t>
      </w:r>
      <w:r w:rsidR="00D83F3B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ఒకటిగా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ఉన్నది</w:t>
      </w:r>
      <w:r w:rsidR="00D83F3B">
        <w:rPr>
          <w:cs/>
        </w:rPr>
        <w:t>. “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అనగానేమి</w:t>
      </w:r>
      <w:r w:rsidR="00D83F3B" w:rsidRPr="007A1804">
        <w:rPr>
          <w:cs/>
        </w:rPr>
        <w:t>?</w:t>
      </w:r>
      <w:r w:rsidR="00D83F3B" w:rsidRPr="00E14E94">
        <w:rPr>
          <w:rFonts w:hint="cs"/>
          <w:cs/>
        </w:rPr>
        <w:t>”</w:t>
      </w:r>
      <w:r w:rsidR="00D83F3B" w:rsidRPr="007A1804">
        <w:rPr>
          <w:cs/>
        </w:rPr>
        <w:t xml:space="preserve"> </w:t>
      </w:r>
      <w:r w:rsidR="00D83F3B">
        <w:rPr>
          <w:rFonts w:hint="cs"/>
          <w:cs/>
        </w:rPr>
        <w:t>అని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ఈ</w:t>
      </w:r>
      <w:r w:rsidR="00D83F3B">
        <w:rPr>
          <w:cs/>
        </w:rPr>
        <w:t xml:space="preserve"> </w:t>
      </w:r>
      <w:r w:rsidR="00AB6B74">
        <w:rPr>
          <w:rFonts w:hint="cs"/>
          <w:cs/>
        </w:rPr>
        <w:t>పాఠ</w:t>
      </w:r>
      <w:r w:rsidR="00D83F3B">
        <w:rPr>
          <w:rFonts w:hint="cs"/>
          <w:cs/>
        </w:rPr>
        <w:t>మునకు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పేరు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పెట్టాము</w:t>
      </w:r>
      <w:r w:rsidR="00D83F3B">
        <w:rPr>
          <w:cs/>
        </w:rPr>
        <w:t>.</w:t>
      </w:r>
      <w:r w:rsidR="0054113B">
        <w:rPr>
          <w:cs/>
        </w:rPr>
        <w:t xml:space="preserve"> </w:t>
      </w:r>
      <w:r w:rsidR="00D83F3B">
        <w:rPr>
          <w:rFonts w:hint="cs"/>
          <w:cs/>
        </w:rPr>
        <w:t>ఈ</w:t>
      </w:r>
      <w:r w:rsidR="00AB6B74">
        <w:rPr>
          <w:rFonts w:hint="cs"/>
          <w:cs/>
        </w:rPr>
        <w:t xml:space="preserve"> </w:t>
      </w:r>
      <w:r w:rsidR="00D83F3B">
        <w:rPr>
          <w:rFonts w:hint="cs"/>
          <w:cs/>
        </w:rPr>
        <w:t>పరిచయ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పాఠంలో</w:t>
      </w:r>
      <w:r w:rsidR="00D83F3B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అధ్యయనానికి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సంబంధించిన</w:t>
      </w:r>
      <w:r w:rsidR="00AB6B74">
        <w:rPr>
          <w:rFonts w:hint="cs"/>
          <w:cs/>
        </w:rPr>
        <w:t xml:space="preserve"> </w:t>
      </w:r>
      <w:r w:rsidR="00D83F3B">
        <w:rPr>
          <w:rFonts w:hint="cs"/>
          <w:cs/>
        </w:rPr>
        <w:t>అనేక</w:t>
      </w:r>
      <w:r w:rsidR="00AB6B74">
        <w:rPr>
          <w:rFonts w:hint="cs"/>
          <w:cs/>
        </w:rPr>
        <w:t xml:space="preserve"> </w:t>
      </w:r>
      <w:r w:rsidR="00C652AB">
        <w:rPr>
          <w:rFonts w:hint="cs"/>
          <w:cs/>
        </w:rPr>
        <w:t>ప్రాముఖ్యమైన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విషయాలను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మనము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అన్వేషించు</w:t>
      </w:r>
      <w:r w:rsidR="00C652AB">
        <w:rPr>
          <w:rFonts w:hint="cs"/>
          <w:cs/>
        </w:rPr>
        <w:t>దా</w:t>
      </w:r>
      <w:r w:rsidR="00D83F3B">
        <w:rPr>
          <w:rFonts w:hint="cs"/>
          <w:cs/>
        </w:rPr>
        <w:t>ము</w:t>
      </w:r>
      <w:r w:rsidR="00D83F3B">
        <w:rPr>
          <w:cs/>
        </w:rPr>
        <w:t>.</w:t>
      </w:r>
    </w:p>
    <w:p w14:paraId="1E6D3832" w14:textId="60019B25" w:rsidR="00183A52" w:rsidRPr="007A1804" w:rsidRDefault="003F1BD0" w:rsidP="00D83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8A9CF1B" wp14:editId="713931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04716" w14:textId="02CE4C2C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F1B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5904716" w14:textId="02CE4C2C" w:rsidR="00AA6F3B" w:rsidRPr="00A535F7" w:rsidRDefault="00AA6F3B" w:rsidP="003F1BD0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83F3B">
        <w:rPr>
          <w:rFonts w:hint="cs"/>
          <w:cs/>
        </w:rPr>
        <w:t>మన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పాఠం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మూడు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ప్రధాన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అంశములను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గూర్చి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మాట్లాడుతుంది</w:t>
      </w:r>
      <w:r w:rsidR="00D83F3B">
        <w:rPr>
          <w:cs/>
        </w:rPr>
        <w:t xml:space="preserve">: </w:t>
      </w:r>
      <w:r w:rsidR="00D83F3B">
        <w:rPr>
          <w:rFonts w:hint="cs"/>
          <w:cs/>
        </w:rPr>
        <w:t>మొదటిగా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క్రొత్త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నిబంధన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వేదాంతశాస్త్రమును</w:t>
      </w:r>
      <w:r w:rsidR="00D83F3B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వేదాంతశాస్త్రముతో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పోల్చుదాము</w:t>
      </w:r>
      <w:r w:rsidR="00D83F3B">
        <w:rPr>
          <w:cs/>
        </w:rPr>
        <w:t>.</w:t>
      </w:r>
      <w:r w:rsidR="0054113B">
        <w:rPr>
          <w:cs/>
        </w:rPr>
        <w:t xml:space="preserve"> </w:t>
      </w:r>
      <w:r w:rsidR="00D83F3B">
        <w:rPr>
          <w:rFonts w:hint="cs"/>
          <w:cs/>
        </w:rPr>
        <w:t>వాటి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సారూప్యతలు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వ్యత్యాసములు</w:t>
      </w:r>
      <w:r w:rsidR="00D83F3B">
        <w:rPr>
          <w:cs/>
        </w:rPr>
        <w:t xml:space="preserve"> </w:t>
      </w:r>
      <w:r w:rsidR="00AB6B74">
        <w:rPr>
          <w:rFonts w:hint="cs"/>
          <w:cs/>
        </w:rPr>
        <w:t>ఏలా</w:t>
      </w:r>
      <w:r w:rsidR="00AB6B74">
        <w:rPr>
          <w:cs/>
        </w:rPr>
        <w:t xml:space="preserve"> ఉన్నాయి</w:t>
      </w:r>
      <w:r w:rsidR="00D83F3B" w:rsidRPr="007A1804">
        <w:rPr>
          <w:cs/>
        </w:rPr>
        <w:t xml:space="preserve">? </w:t>
      </w:r>
      <w:r w:rsidR="00D83F3B">
        <w:rPr>
          <w:rFonts w:hint="cs"/>
          <w:cs/>
        </w:rPr>
        <w:t>రెండవదిగా</w:t>
      </w:r>
      <w:r w:rsidR="00D83F3B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వేదాంతశాస్త్రమునకు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నడిపించిన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చారిత్రక</w:t>
      </w:r>
      <w:r w:rsidR="00D83F3B">
        <w:rPr>
          <w:cs/>
        </w:rPr>
        <w:t xml:space="preserve"> </w:t>
      </w:r>
      <w:r w:rsidR="00AB6B74">
        <w:rPr>
          <w:rFonts w:hint="cs"/>
          <w:cs/>
        </w:rPr>
        <w:t>అభివృద్ధులను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చూద్దాము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అది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ఎక్కడ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నుండి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వచ్చింది</w:t>
      </w:r>
      <w:r w:rsidR="00D83F3B" w:rsidRPr="007A1804">
        <w:rPr>
          <w:cs/>
        </w:rPr>
        <w:t xml:space="preserve">? </w:t>
      </w:r>
      <w:r w:rsidR="00D83F3B">
        <w:rPr>
          <w:rFonts w:hint="cs"/>
          <w:cs/>
        </w:rPr>
        <w:t>మూడవదిగా</w:t>
      </w:r>
      <w:r w:rsidR="00D83F3B" w:rsidRPr="007A1804">
        <w:rPr>
          <w:cs/>
        </w:rPr>
        <w:t>,</w:t>
      </w:r>
      <w:r w:rsidR="00AB6B74">
        <w:rPr>
          <w:rFonts w:hint="cs"/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విలువలను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ప్రమాదములను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చూద్దాము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ఈ</w:t>
      </w:r>
      <w:r w:rsidR="00AB6B74">
        <w:rPr>
          <w:rFonts w:hint="cs"/>
          <w:cs/>
        </w:rPr>
        <w:t xml:space="preserve"> </w:t>
      </w:r>
      <w:r w:rsidR="00D83F3B">
        <w:rPr>
          <w:rFonts w:hint="cs"/>
          <w:cs/>
        </w:rPr>
        <w:t>క్రమశిక్షణ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lastRenderedPageBreak/>
        <w:t>ప్రయోజనములు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నిష్ప్రయోజనములు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ఏమిటి</w:t>
      </w:r>
      <w:r w:rsidR="00D83F3B" w:rsidRPr="007A1804">
        <w:rPr>
          <w:cs/>
        </w:rPr>
        <w:t xml:space="preserve">?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క్రొత్త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నిబంధన</w:t>
      </w:r>
      <w:r w:rsidR="00AB6B74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మధ్య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సంబంధమును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గూర్చి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అన్వేషించుటతో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ప్రారంభించుదము</w:t>
      </w:r>
      <w:r w:rsidR="00D83F3B">
        <w:rPr>
          <w:cs/>
        </w:rPr>
        <w:t>.</w:t>
      </w:r>
    </w:p>
    <w:p w14:paraId="5F11A6DC" w14:textId="77777777" w:rsidR="00183A52" w:rsidRPr="00E14E94" w:rsidRDefault="00D83F3B" w:rsidP="007A0F9F">
      <w:pPr>
        <w:pStyle w:val="ChapterHeading"/>
        <w:rPr>
          <w:cs/>
        </w:rPr>
      </w:pPr>
      <w:bookmarkStart w:id="5" w:name="_Toc530078812"/>
      <w:bookmarkStart w:id="6" w:name="_Toc21098117"/>
      <w:bookmarkStart w:id="7" w:name="_Toc80911977"/>
      <w:r w:rsidRPr="00D83F3B">
        <w:rPr>
          <w:rFonts w:hint="cs"/>
          <w:cs/>
        </w:rPr>
        <w:t>క్రొత్త</w:t>
      </w:r>
      <w:r w:rsidRPr="00D83F3B">
        <w:rPr>
          <w:cs/>
        </w:rPr>
        <w:t xml:space="preserve"> </w:t>
      </w:r>
      <w:r w:rsidRPr="00D83F3B">
        <w:rPr>
          <w:rFonts w:hint="cs"/>
          <w:cs/>
        </w:rPr>
        <w:t>నిబంధన</w:t>
      </w:r>
      <w:bookmarkEnd w:id="5"/>
      <w:bookmarkEnd w:id="6"/>
      <w:bookmarkEnd w:id="7"/>
    </w:p>
    <w:p w14:paraId="433B37D0" w14:textId="41F08654" w:rsidR="00D83F3B" w:rsidRPr="007A1804" w:rsidRDefault="003F1BD0" w:rsidP="003C7A7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35E2001" wp14:editId="76D8AB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A01CA" w14:textId="4F6CA331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2001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26A01CA" w14:textId="4F6CA331" w:rsidR="00AA6F3B" w:rsidRPr="00A535F7" w:rsidRDefault="00AA6F3B" w:rsidP="003F1BD0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క్రొత్త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నిబంధన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మధ్య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సంబంధముతో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ఆరంభించుట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ప్రాముఖ్య</w:t>
      </w:r>
      <w:r w:rsidR="00C652AB">
        <w:rPr>
          <w:rFonts w:hint="cs"/>
          <w:cs/>
        </w:rPr>
        <w:t>మై</w:t>
      </w:r>
      <w:r w:rsidR="00C652AB">
        <w:rPr>
          <w:cs/>
        </w:rPr>
        <w:t>యున్నది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ఎందుకనగా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క్రీస్తు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అనుచరులముగా</w:t>
      </w:r>
      <w:r w:rsidR="0054113B">
        <w:rPr>
          <w:cs/>
        </w:rPr>
        <w:t xml:space="preserve"> </w:t>
      </w:r>
      <w:r w:rsidR="00D83F3B">
        <w:rPr>
          <w:rFonts w:hint="cs"/>
          <w:cs/>
        </w:rPr>
        <w:t>మనము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లేఖనము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నిస్సందేహమైన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అధికారమునకు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కట్టుబడి</w:t>
      </w:r>
      <w:r w:rsidR="00AB6B74">
        <w:rPr>
          <w:rFonts w:hint="cs"/>
          <w:cs/>
        </w:rPr>
        <w:t>యు</w:t>
      </w:r>
      <w:r w:rsidR="00D83F3B">
        <w:rPr>
          <w:rFonts w:hint="cs"/>
          <w:cs/>
        </w:rPr>
        <w:t>న్నాము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ఏ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ఇతర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వ్యవస్థకు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కాదు</w:t>
      </w:r>
      <w:r w:rsidR="00D83F3B" w:rsidRPr="007A1804">
        <w:rPr>
          <w:cs/>
        </w:rPr>
        <w:t xml:space="preserve">, </w:t>
      </w:r>
      <w:r w:rsidR="00AB6B74">
        <w:rPr>
          <w:rFonts w:hint="cs"/>
          <w:cs/>
        </w:rPr>
        <w:t>అవి</w:t>
      </w:r>
      <w:r w:rsidR="00AB6B74">
        <w:rPr>
          <w:cs/>
        </w:rPr>
        <w:t xml:space="preserve"> మంచివైనప్పటికీ</w:t>
      </w:r>
      <w:r w:rsidR="00AB6B74">
        <w:rPr>
          <w:rFonts w:hint="cs"/>
          <w:cs/>
        </w:rPr>
        <w:t xml:space="preserve"> కూడా</w:t>
      </w:r>
      <w:r w:rsidR="00D83F3B">
        <w:rPr>
          <w:cs/>
        </w:rPr>
        <w:t xml:space="preserve">. </w:t>
      </w:r>
      <w:r w:rsidR="00B64626">
        <w:rPr>
          <w:rFonts w:hint="cs"/>
          <w:cs/>
        </w:rPr>
        <w:t>బైబిలు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మినహా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అన్ని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వేదాంతశాస్త్ర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క్రమములు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మానవుల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అపరిపక్వ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పాప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స్వభావమును</w:t>
      </w:r>
      <w:r w:rsidR="00D83F3B">
        <w:rPr>
          <w:cs/>
        </w:rPr>
        <w:t xml:space="preserve"> </w:t>
      </w:r>
      <w:r w:rsidR="00C652AB">
        <w:rPr>
          <w:rFonts w:hint="cs"/>
          <w:cs/>
        </w:rPr>
        <w:t>ప్రతిబింబిస్తాయి</w:t>
      </w:r>
      <w:r w:rsidR="00D83F3B">
        <w:rPr>
          <w:cs/>
        </w:rPr>
        <w:t xml:space="preserve">. </w:t>
      </w:r>
      <w:r w:rsidR="003C7A7E">
        <w:rPr>
          <w:rFonts w:hint="cs"/>
          <w:cs/>
        </w:rPr>
        <w:t>కాబట్టి</w:t>
      </w:r>
      <w:r w:rsidR="00D83F3B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బైబిలుకు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ఎలా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సరిపోల్చవచ్చునో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చూచుటకు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మనము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ఆసక్తిని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చూపించాలి</w:t>
      </w:r>
      <w:r w:rsidR="00D83F3B">
        <w:rPr>
          <w:cs/>
        </w:rPr>
        <w:t xml:space="preserve">. </w:t>
      </w:r>
      <w:r w:rsidR="00D83F3B">
        <w:rPr>
          <w:rFonts w:hint="cs"/>
          <w:cs/>
        </w:rPr>
        <w:t>అది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ఏ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విధముగా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లేఖనమును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పోలియున్నది</w:t>
      </w:r>
      <w:r w:rsidR="00D83F3B" w:rsidRPr="007A1804">
        <w:rPr>
          <w:cs/>
        </w:rPr>
        <w:t xml:space="preserve">? </w:t>
      </w:r>
      <w:r w:rsidR="00D83F3B">
        <w:rPr>
          <w:rFonts w:hint="cs"/>
          <w:cs/>
        </w:rPr>
        <w:t>అది</w:t>
      </w:r>
      <w:r w:rsidR="00AB6B74">
        <w:rPr>
          <w:rFonts w:hint="cs"/>
          <w:cs/>
        </w:rPr>
        <w:t xml:space="preserve"> </w:t>
      </w:r>
      <w:r w:rsidR="00D83F3B">
        <w:rPr>
          <w:rFonts w:hint="cs"/>
          <w:cs/>
        </w:rPr>
        <w:t>ఏ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విధముగా</w:t>
      </w:r>
      <w:r w:rsidR="00D83F3B">
        <w:rPr>
          <w:cs/>
        </w:rPr>
        <w:t xml:space="preserve"> </w:t>
      </w:r>
      <w:r w:rsidR="00AB6B74">
        <w:rPr>
          <w:rFonts w:hint="cs"/>
          <w:cs/>
        </w:rPr>
        <w:t>లేఖనము</w:t>
      </w:r>
      <w:r w:rsidR="00AB6B74">
        <w:rPr>
          <w:cs/>
        </w:rPr>
        <w:t xml:space="preserve">లకు </w:t>
      </w:r>
      <w:r w:rsidR="00D83F3B">
        <w:rPr>
          <w:rFonts w:hint="cs"/>
          <w:cs/>
        </w:rPr>
        <w:t>వేరుగా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ఉన్నది</w:t>
      </w:r>
      <w:r w:rsidR="00D83F3B" w:rsidRPr="007A1804">
        <w:rPr>
          <w:cs/>
        </w:rPr>
        <w:t>?</w:t>
      </w:r>
    </w:p>
    <w:p w14:paraId="51D903FF" w14:textId="5F25C191" w:rsidR="00D83F3B" w:rsidRDefault="003F1BD0" w:rsidP="003C7A7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67FC54C" wp14:editId="1A3824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F9C2E" w14:textId="3D1D3B82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C54C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FDF9C2E" w14:textId="3D1D3B82" w:rsidR="00AA6F3B" w:rsidRPr="00A535F7" w:rsidRDefault="00AA6F3B" w:rsidP="003F1BD0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83F3B">
        <w:rPr>
          <w:rFonts w:hint="cs"/>
          <w:cs/>
        </w:rPr>
        <w:t>క్రమబద్ధములు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క్రొత్త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నిబంధన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వేదాంతశాస్త్రమునకు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మధ్య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సంబంధమును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చూచుటకు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మనము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రెండు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విషయాలను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అన్వేషించాలి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మొదటిగా</w:t>
      </w:r>
      <w:r w:rsidR="00AB6B74">
        <w:rPr>
          <w:rFonts w:hint="cs"/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54113B">
        <w:rPr>
          <w:cs/>
        </w:rPr>
        <w:t xml:space="preserve"> </w:t>
      </w:r>
      <w:r w:rsidR="00D83F3B">
        <w:rPr>
          <w:rFonts w:hint="cs"/>
          <w:cs/>
        </w:rPr>
        <w:t>హద్దులు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మరియు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రెండవది</w:t>
      </w:r>
      <w:r w:rsidR="00AB6B74">
        <w:rPr>
          <w:rFonts w:hint="cs"/>
          <w:cs/>
        </w:rPr>
        <w:t>గా</w:t>
      </w:r>
      <w:r w:rsidR="00D83F3B" w:rsidRPr="007A1804">
        <w:rPr>
          <w:cs/>
        </w:rPr>
        <w:t xml:space="preserve">, </w:t>
      </w:r>
      <w:r w:rsidR="00D83F3B">
        <w:rPr>
          <w:rFonts w:hint="cs"/>
          <w:cs/>
        </w:rPr>
        <w:t>క్రొత్త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నిబంధన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హద్దులు</w:t>
      </w:r>
      <w:r w:rsidR="00D83F3B">
        <w:rPr>
          <w:cs/>
        </w:rPr>
        <w:t>.</w:t>
      </w:r>
      <w:r w:rsidR="0054113B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D83F3B">
        <w:rPr>
          <w:rFonts w:hint="cs"/>
          <w:cs/>
        </w:rPr>
        <w:t>మైన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వేదాంతశాస్త్రము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యొక్క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హద్దులను</w:t>
      </w:r>
      <w:r w:rsidR="00D83F3B">
        <w:rPr>
          <w:cs/>
        </w:rPr>
        <w:t xml:space="preserve"> </w:t>
      </w:r>
      <w:r w:rsidR="00D83F3B">
        <w:rPr>
          <w:rFonts w:hint="cs"/>
          <w:cs/>
        </w:rPr>
        <w:t>మొదటిగా</w:t>
      </w:r>
      <w:r w:rsidR="00D83F3B">
        <w:rPr>
          <w:cs/>
        </w:rPr>
        <w:t xml:space="preserve"> </w:t>
      </w:r>
      <w:r w:rsidR="003C7A7E">
        <w:rPr>
          <w:rFonts w:hint="cs"/>
          <w:cs/>
        </w:rPr>
        <w:t>చూద్దాము</w:t>
      </w:r>
      <w:r w:rsidR="00D83F3B">
        <w:rPr>
          <w:cs/>
        </w:rPr>
        <w:t>.</w:t>
      </w:r>
    </w:p>
    <w:p w14:paraId="0D7B3AE3" w14:textId="77777777" w:rsidR="00D83F3B" w:rsidRPr="007A1804" w:rsidRDefault="00F85DD4" w:rsidP="00AA44BF">
      <w:pPr>
        <w:pStyle w:val="BulletHeading"/>
        <w:rPr>
          <w:cs/>
        </w:rPr>
      </w:pPr>
      <w:bookmarkStart w:id="8" w:name="_Toc530078813"/>
      <w:bookmarkStart w:id="9" w:name="_Toc21098118"/>
      <w:bookmarkStart w:id="10" w:name="_Toc80911978"/>
      <w:r>
        <w:rPr>
          <w:rFonts w:hint="cs"/>
          <w:cs/>
        </w:rPr>
        <w:t>క్రమబద్ధ</w:t>
      </w:r>
      <w:r w:rsidR="007559FF" w:rsidRPr="007559FF">
        <w:rPr>
          <w:rFonts w:hint="cs"/>
          <w:cs/>
        </w:rPr>
        <w:t>మైన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వేదాంతశాస్త్రము</w:t>
      </w:r>
      <w:bookmarkEnd w:id="8"/>
      <w:bookmarkEnd w:id="9"/>
      <w:bookmarkEnd w:id="10"/>
    </w:p>
    <w:p w14:paraId="7E821BE3" w14:textId="0E353FA4" w:rsidR="00DF183A" w:rsidRPr="007A1804" w:rsidRDefault="003F1BD0" w:rsidP="00326F6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BD72F9A" wp14:editId="494FEC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BCCEF" w14:textId="75C9ECEE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2F9A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5BCCEF" w14:textId="75C9ECEE" w:rsidR="00AA6F3B" w:rsidRPr="00A535F7" w:rsidRDefault="00AA6F3B" w:rsidP="003F1BD0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చారిత్రాత్మకంగా</w:t>
      </w:r>
      <w:r w:rsidR="007559FF">
        <w:rPr>
          <w:cs/>
        </w:rPr>
        <w:t xml:space="preserve"> </w:t>
      </w:r>
      <w:r w:rsidR="00326F66">
        <w:rPr>
          <w:rFonts w:hint="cs"/>
          <w:cs/>
        </w:rPr>
        <w:t>మాట్లాడితే</w:t>
      </w:r>
      <w:r w:rsidR="007559FF" w:rsidRPr="007A1804">
        <w:rPr>
          <w:cs/>
        </w:rPr>
        <w:t>,</w:t>
      </w:r>
      <w:r w:rsidR="0054113B">
        <w:rPr>
          <w:cs/>
          <w:lang w:bidi="te"/>
        </w:rPr>
        <w:t xml:space="preserve"> </w:t>
      </w:r>
      <w:r w:rsidR="007559FF">
        <w:rPr>
          <w:rFonts w:hint="cs"/>
          <w:cs/>
        </w:rPr>
        <w:t>క్రైస్తవులు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వేదాంతశాస్త్రమును</w:t>
      </w:r>
      <w:r w:rsidR="007559FF">
        <w:rPr>
          <w:cs/>
        </w:rPr>
        <w:t xml:space="preserve"> </w:t>
      </w:r>
      <w:r w:rsidR="00AB6B74">
        <w:rPr>
          <w:rFonts w:hint="cs"/>
          <w:cs/>
        </w:rPr>
        <w:t>నిర్మించుట 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అతి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ప్రాముఖ్యమైన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విధానములలో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ఒకటిగా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ఉన్నది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వాస్తవానికి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చేత</w:t>
      </w:r>
      <w:r w:rsidR="007559FF">
        <w:rPr>
          <w:cs/>
        </w:rPr>
        <w:t xml:space="preserve"> </w:t>
      </w:r>
      <w:r w:rsidR="00AB6B74">
        <w:rPr>
          <w:rFonts w:hint="cs"/>
          <w:cs/>
        </w:rPr>
        <w:t>ప్రభావితము చేయబడని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క్రీస్తు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అనుచరుడిని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AB6B74">
        <w:rPr>
          <w:rFonts w:hint="cs"/>
          <w:cs/>
        </w:rPr>
        <w:t xml:space="preserve"> </w:t>
      </w:r>
      <w:r w:rsidR="007559FF">
        <w:rPr>
          <w:rFonts w:hint="cs"/>
          <w:cs/>
        </w:rPr>
        <w:t>లోకములో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కనుగొనడము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కష్టము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21363E">
        <w:rPr>
          <w:rFonts w:hint="cs"/>
          <w:cs/>
        </w:rPr>
        <w:t>ఒకే</w:t>
      </w:r>
      <w:r w:rsidR="0021363E">
        <w:rPr>
          <w:cs/>
        </w:rPr>
        <w:t xml:space="preserve"> </w:t>
      </w:r>
      <w:r w:rsidR="0021363E">
        <w:rPr>
          <w:rFonts w:hint="cs"/>
          <w:cs/>
        </w:rPr>
        <w:t>సారమును</w:t>
      </w:r>
      <w:r w:rsidR="0021363E">
        <w:rPr>
          <w:cs/>
        </w:rPr>
        <w:t xml:space="preserve"> </w:t>
      </w:r>
      <w:r w:rsidR="0021363E">
        <w:rPr>
          <w:rFonts w:hint="cs"/>
          <w:cs/>
        </w:rPr>
        <w:t>పంచుకొను</w:t>
      </w:r>
      <w:r w:rsidR="0021363E">
        <w:rPr>
          <w:cs/>
        </w:rPr>
        <w:t xml:space="preserve"> </w:t>
      </w:r>
      <w:r w:rsidR="0021363E">
        <w:rPr>
          <w:rFonts w:hint="cs"/>
          <w:cs/>
        </w:rPr>
        <w:t>ముగ్గురు</w:t>
      </w:r>
      <w:r w:rsidR="0021363E">
        <w:rPr>
          <w:cs/>
        </w:rPr>
        <w:t xml:space="preserve"> </w:t>
      </w:r>
      <w:r w:rsidR="00326F66">
        <w:rPr>
          <w:rFonts w:hint="cs"/>
          <w:cs/>
        </w:rPr>
        <w:t>పురుష</w:t>
      </w:r>
      <w:r w:rsidR="00326F66">
        <w:rPr>
          <w:cs/>
        </w:rPr>
        <w:t>మూర్తులుగా</w:t>
      </w:r>
      <w:r w:rsidR="00326F66">
        <w:rPr>
          <w:rFonts w:hint="cs"/>
          <w:cs/>
        </w:rPr>
        <w:t xml:space="preserve"> ఉన్నాడని,</w:t>
      </w:r>
      <w:r w:rsidR="0021363E">
        <w:rPr>
          <w:cs/>
        </w:rPr>
        <w:t xml:space="preserve"> </w:t>
      </w:r>
      <w:r w:rsidR="0021363E">
        <w:rPr>
          <w:rFonts w:hint="cs"/>
          <w:cs/>
        </w:rPr>
        <w:t xml:space="preserve">దేవుడు </w:t>
      </w:r>
      <w:r w:rsidR="007559FF">
        <w:rPr>
          <w:rFonts w:hint="cs"/>
          <w:cs/>
        </w:rPr>
        <w:t>త్రిత్వము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అని</w:t>
      </w:r>
      <w:r w:rsidR="007559FF">
        <w:rPr>
          <w:cs/>
        </w:rPr>
        <w:t xml:space="preserve"> </w:t>
      </w:r>
      <w:r w:rsidR="00326F66">
        <w:rPr>
          <w:rFonts w:hint="cs"/>
          <w:cs/>
        </w:rPr>
        <w:t xml:space="preserve">మనము </w:t>
      </w:r>
      <w:r w:rsidR="007559FF">
        <w:rPr>
          <w:rFonts w:hint="cs"/>
          <w:cs/>
        </w:rPr>
        <w:t>మాట్లాడున్నప్పుడు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వేదాంతపండితుల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పని</w:t>
      </w:r>
      <w:r w:rsidR="00326F66">
        <w:rPr>
          <w:rFonts w:hint="cs"/>
          <w:cs/>
        </w:rPr>
        <w:t xml:space="preserve"> </w:t>
      </w:r>
      <w:r w:rsidR="007559FF">
        <w:rPr>
          <w:rFonts w:hint="cs"/>
          <w:cs/>
        </w:rPr>
        <w:t>మీద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ఆధారపడుతున్నాము</w:t>
      </w:r>
      <w:r w:rsidR="007559FF" w:rsidRPr="007A1804">
        <w:rPr>
          <w:cs/>
        </w:rPr>
        <w:t xml:space="preserve">; </w:t>
      </w:r>
      <w:r w:rsidR="007559FF">
        <w:rPr>
          <w:rFonts w:hint="cs"/>
          <w:cs/>
        </w:rPr>
        <w:t>పరిపూర్ణ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మానవత్వము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దైవత్వము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కలిగిన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క్రీస్తు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అద్వితీయుని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గూర్చి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మాట్లాడుచున్నప్పుడు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వర్ణించబడిన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సిద్ధాంతములతో</w:t>
      </w:r>
      <w:r w:rsidR="007559FF">
        <w:rPr>
          <w:cs/>
        </w:rPr>
        <w:t xml:space="preserve"> </w:t>
      </w:r>
      <w:r w:rsidR="0021363E">
        <w:rPr>
          <w:rFonts w:hint="cs"/>
          <w:cs/>
        </w:rPr>
        <w:t xml:space="preserve">మనము </w:t>
      </w:r>
      <w:r w:rsidR="007559FF">
        <w:rPr>
          <w:rFonts w:hint="cs"/>
          <w:cs/>
        </w:rPr>
        <w:t>పనిచేస్తున్నాము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పునరుత్పత్తి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విశ్వాసము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మారుమనస్సు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పవిత్రీకరణ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మహిమపరచబడుట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ఉపయోగించినప్పుడు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వేదాంతపండితుల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ద్వారా</w:t>
      </w:r>
      <w:r w:rsidR="007559FF">
        <w:rPr>
          <w:cs/>
        </w:rPr>
        <w:t xml:space="preserve"> </w:t>
      </w:r>
      <w:r w:rsidR="0021363E">
        <w:rPr>
          <w:rFonts w:hint="cs"/>
          <w:cs/>
        </w:rPr>
        <w:t>మన</w:t>
      </w:r>
      <w:r w:rsidR="0021363E">
        <w:rPr>
          <w:cs/>
        </w:rPr>
        <w:t xml:space="preserve"> కొరకు </w:t>
      </w:r>
      <w:r w:rsidR="007559FF">
        <w:rPr>
          <w:rFonts w:hint="cs"/>
          <w:cs/>
        </w:rPr>
        <w:t>నిర్వచించబడిన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ఉపయోగించుచున్నాము</w:t>
      </w:r>
      <w:r w:rsidR="007559FF">
        <w:rPr>
          <w:cs/>
        </w:rPr>
        <w:t xml:space="preserve">. </w:t>
      </w:r>
      <w:r w:rsidR="0021363E" w:rsidRPr="005370FB">
        <w:rPr>
          <w:rFonts w:hint="cs"/>
          <w:cs/>
        </w:rPr>
        <w:t>అయినను</w:t>
      </w:r>
      <w:r w:rsidR="007559FF" w:rsidRPr="007A1804">
        <w:rPr>
          <w:cs/>
        </w:rPr>
        <w:t xml:space="preserve">, </w:t>
      </w:r>
      <w:r w:rsidR="00F85DD4" w:rsidRPr="005370FB">
        <w:rPr>
          <w:rFonts w:hint="cs"/>
          <w:cs/>
        </w:rPr>
        <w:t>క్రమబద్ధ</w:t>
      </w:r>
      <w:r w:rsidR="007559FF" w:rsidRPr="005370FB">
        <w:rPr>
          <w:rFonts w:hint="cs"/>
          <w:cs/>
        </w:rPr>
        <w:t>మైన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వేదాంతశాస్త్రము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ప్రభావశీలముగా</w:t>
      </w:r>
      <w:r w:rsidR="007559FF" w:rsidRPr="005370FB">
        <w:rPr>
          <w:cs/>
        </w:rPr>
        <w:t xml:space="preserve"> </w:t>
      </w:r>
      <w:r w:rsidR="00C004B2" w:rsidRPr="005370FB">
        <w:rPr>
          <w:rFonts w:hint="cs"/>
          <w:cs/>
        </w:rPr>
        <w:t>ఉండి</w:t>
      </w:r>
      <w:r w:rsidR="00C004B2" w:rsidRPr="005370FB">
        <w:rPr>
          <w:cs/>
        </w:rPr>
        <w:t>నప్పటికీ</w:t>
      </w:r>
      <w:r w:rsidR="00C004B2" w:rsidRPr="005370FB">
        <w:rPr>
          <w:rFonts w:hint="cs"/>
          <w:cs/>
        </w:rPr>
        <w:t>,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చాలామంది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క్రైస్తవులు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నేడు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దానిని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గూర్చి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అస్పష్టమైన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ఆలోచనలను</w:t>
      </w:r>
      <w:r w:rsidR="007559FF" w:rsidRPr="005370FB">
        <w:rPr>
          <w:cs/>
        </w:rPr>
        <w:t xml:space="preserve"> </w:t>
      </w:r>
      <w:r w:rsidR="007559FF" w:rsidRPr="005370FB">
        <w:rPr>
          <w:rFonts w:hint="cs"/>
          <w:cs/>
        </w:rPr>
        <w:t>కలిగియున్నారు</w:t>
      </w:r>
      <w:r w:rsidR="007559FF" w:rsidRPr="005370FB">
        <w:rPr>
          <w:cs/>
        </w:rPr>
        <w:t>.</w:t>
      </w:r>
    </w:p>
    <w:p w14:paraId="3EEEBF58" w14:textId="4A5F29CB" w:rsidR="0054113B" w:rsidRDefault="003F1BD0" w:rsidP="00CC3D9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84262E4" wp14:editId="01F259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9D49E" w14:textId="0B86ABCE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62E4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6B9D49E" w14:textId="0B86ABCE" w:rsidR="00AA6F3B" w:rsidRPr="00A535F7" w:rsidRDefault="00AA6F3B" w:rsidP="003F1BD0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మీరు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ఊహించినట్లుగా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వేదాంత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పండితులు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వివిధ</w:t>
      </w:r>
      <w:r w:rsidR="007559FF">
        <w:rPr>
          <w:cs/>
        </w:rPr>
        <w:t xml:space="preserve"> </w:t>
      </w:r>
      <w:r w:rsidR="00F06D2F">
        <w:rPr>
          <w:rFonts w:hint="cs"/>
          <w:cs/>
        </w:rPr>
        <w:t>రకాలుగా</w:t>
      </w:r>
      <w:r w:rsidR="007559FF">
        <w:rPr>
          <w:cs/>
        </w:rPr>
        <w:t xml:space="preserve"> </w:t>
      </w:r>
      <w:r w:rsidR="00F06D2F">
        <w:rPr>
          <w:rFonts w:hint="cs"/>
          <w:cs/>
        </w:rPr>
        <w:t>వేదాంతశాస్త్రములో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F06D2F">
        <w:rPr>
          <w:rFonts w:hint="cs"/>
          <w:cs/>
        </w:rPr>
        <w:t>పద్ధతిని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నిర్వచించారు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ఇరవైయవ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శతాబ్దము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మధ్యలో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లూయిస్</w:t>
      </w:r>
      <w:r w:rsidR="007559FF">
        <w:rPr>
          <w:cs/>
        </w:rPr>
        <w:t xml:space="preserve"> </w:t>
      </w:r>
      <w:r w:rsidR="00AA6F3B">
        <w:rPr>
          <w:rFonts w:hint="cs"/>
          <w:cs/>
        </w:rPr>
        <w:t>బెర్కాఫ్</w:t>
      </w:r>
      <w:r w:rsidR="007559FF">
        <w:rPr>
          <w:cs/>
        </w:rPr>
        <w:t xml:space="preserve"> </w:t>
      </w:r>
      <w:r w:rsidR="00CC3D9F">
        <w:rPr>
          <w:rFonts w:hint="cs"/>
          <w:cs/>
        </w:rPr>
        <w:t>వ్రాసిన</w:t>
      </w:r>
      <w:r w:rsidR="007559FF">
        <w:rPr>
          <w:cs/>
        </w:rPr>
        <w:t xml:space="preserve"> </w:t>
      </w:r>
      <w:r w:rsidR="00F06D2F">
        <w:rPr>
          <w:rFonts w:hint="cs"/>
          <w:cs/>
        </w:rPr>
        <w:t>ప్రసిద్ధిచెందిన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</w:t>
      </w:r>
      <w:r w:rsidR="00CC3D9F">
        <w:rPr>
          <w:rFonts w:hint="cs"/>
          <w:cs/>
        </w:rPr>
        <w:t>శాస్త్రము</w:t>
      </w:r>
      <w:r w:rsidR="007559FF">
        <w:rPr>
          <w:cs/>
        </w:rPr>
        <w:t xml:space="preserve"> </w:t>
      </w:r>
      <w:r w:rsidR="00F06D2F">
        <w:rPr>
          <w:rFonts w:hint="cs"/>
          <w:cs/>
        </w:rPr>
        <w:t>నుండి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వెలువడిన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నిర్వచనమును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పరిశీలించుట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ద్వారా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సాంప్రదాయ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ప్రొటెస్టెంట్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ముఖ్య</w:t>
      </w:r>
      <w:r w:rsidR="007559FF">
        <w:rPr>
          <w:cs/>
        </w:rPr>
        <w:t xml:space="preserve"> </w:t>
      </w:r>
      <w:r w:rsidR="0080043C">
        <w:rPr>
          <w:rFonts w:hint="cs"/>
          <w:cs/>
        </w:rPr>
        <w:t>విషయాల</w:t>
      </w:r>
      <w:r w:rsidR="007559FF">
        <w:rPr>
          <w:rFonts w:hint="cs"/>
          <w:cs/>
        </w:rPr>
        <w:t>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గ్రహించగలము</w:t>
      </w:r>
      <w:r w:rsidR="007559FF">
        <w:rPr>
          <w:cs/>
        </w:rPr>
        <w:t>.</w:t>
      </w:r>
    </w:p>
    <w:p w14:paraId="682F757F" w14:textId="23C7C626" w:rsidR="00D83F3B" w:rsidRPr="007A1804" w:rsidRDefault="003F1BD0" w:rsidP="00CC3D9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D26F569" wp14:editId="3EDB66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71691" w14:textId="3E93569E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F569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0071691" w14:textId="3E93569E" w:rsidR="00AA6F3B" w:rsidRPr="00A535F7" w:rsidRDefault="00AA6F3B" w:rsidP="003F1BD0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190D44">
        <w:rPr>
          <w:rFonts w:hint="cs"/>
          <w:cs/>
        </w:rPr>
        <w:t>పుస్తకము</w:t>
      </w:r>
      <w:r w:rsidR="00190D44">
        <w:rPr>
          <w:cs/>
        </w:rPr>
        <w:t>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నాలుగవ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అధ్యాయములో</w:t>
      </w:r>
      <w:r w:rsidR="007559FF" w:rsidRPr="007A1804">
        <w:rPr>
          <w:cs/>
        </w:rPr>
        <w:t xml:space="preserve">, </w:t>
      </w:r>
      <w:r w:rsidR="00AA6F3B">
        <w:rPr>
          <w:rFonts w:hint="cs"/>
          <w:cs/>
        </w:rPr>
        <w:t>బెర్కాఫ్</w:t>
      </w:r>
      <w:r w:rsidR="007559FF">
        <w:rPr>
          <w:cs/>
        </w:rPr>
        <w:t xml:space="preserve"> </w:t>
      </w:r>
      <w:r w:rsidR="00CC3D9F">
        <w:rPr>
          <w:rFonts w:hint="cs"/>
          <w:cs/>
        </w:rPr>
        <w:t>తన</w:t>
      </w:r>
      <w:r w:rsidR="00CC3D9F">
        <w:rPr>
          <w:cs/>
        </w:rPr>
        <w:t xml:space="preserve"> విద్యా శాఖను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నిర్వచించాడు</w:t>
      </w:r>
      <w:r w:rsidR="007559FF">
        <w:rPr>
          <w:cs/>
        </w:rPr>
        <w:t>:</w:t>
      </w:r>
    </w:p>
    <w:p w14:paraId="7FBB83DE" w14:textId="078258B1" w:rsidR="00183A52" w:rsidRPr="007A1804" w:rsidRDefault="003F1BD0" w:rsidP="007559FF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E9136CC" wp14:editId="00E727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9DFFA" w14:textId="695D90D6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36CC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629DFFA" w14:textId="695D90D6" w:rsidR="00AA6F3B" w:rsidRPr="00A535F7" w:rsidRDefault="00AA6F3B" w:rsidP="003F1BD0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>
        <w:rPr>
          <w:rFonts w:hint="cs"/>
          <w:cs/>
          <w:lang w:bidi="te-IN"/>
        </w:rPr>
        <w:t>క్రమబద్ధ</w:t>
      </w:r>
      <w:r w:rsidR="007559FF" w:rsidRPr="007559FF">
        <w:rPr>
          <w:rFonts w:hint="cs"/>
          <w:cs/>
          <w:lang w:bidi="te-IN"/>
        </w:rPr>
        <w:t>మైన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వేదాంతశాస్త్రము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క్రైస్తవ</w:t>
      </w:r>
      <w:r w:rsidR="007559FF" w:rsidRPr="007559FF">
        <w:rPr>
          <w:cs/>
          <w:lang w:bidi="te-IN"/>
        </w:rPr>
        <w:t xml:space="preserve"> </w:t>
      </w:r>
      <w:r w:rsidR="00D60893">
        <w:rPr>
          <w:rFonts w:hint="cs"/>
          <w:cs/>
          <w:lang w:bidi="te-IN"/>
        </w:rPr>
        <w:t>మత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సిద్ధాంత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సత్యములన్నిటి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యొక్క</w:t>
      </w:r>
      <w:r w:rsidR="007559FF" w:rsidRPr="007559FF">
        <w:rPr>
          <w:cs/>
          <w:lang w:bidi="te-IN"/>
        </w:rPr>
        <w:t xml:space="preserve"> </w:t>
      </w:r>
      <w:r w:rsidR="00F85DD4">
        <w:rPr>
          <w:rFonts w:hint="cs"/>
          <w:cs/>
          <w:lang w:bidi="te-IN"/>
        </w:rPr>
        <w:t>క్రమబద్ధ</w:t>
      </w:r>
      <w:r w:rsidR="007559FF" w:rsidRPr="007559FF">
        <w:rPr>
          <w:rFonts w:hint="cs"/>
          <w:cs/>
          <w:lang w:bidi="te-IN"/>
        </w:rPr>
        <w:t>మైన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ప్రదర్శనను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ఇవ్వడానికి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ప్రయత్నిస్తుంది</w:t>
      </w:r>
      <w:r w:rsidR="007559FF" w:rsidRPr="007559FF">
        <w:rPr>
          <w:cs/>
          <w:lang w:bidi="te-IN"/>
        </w:rPr>
        <w:t>.</w:t>
      </w:r>
    </w:p>
    <w:p w14:paraId="57BEC9B8" w14:textId="134B919B" w:rsidR="0054113B" w:rsidRDefault="003F1BD0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51DA606" wp14:editId="6EBA6C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C3DC7" w14:textId="7F3F7AF1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A606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51C3DC7" w14:textId="7F3F7AF1" w:rsidR="00AA6F3B" w:rsidRPr="00A535F7" w:rsidRDefault="00AA6F3B" w:rsidP="003F1BD0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37065B">
        <w:rPr>
          <w:rFonts w:hint="cs"/>
          <w:cs/>
        </w:rPr>
        <w:t>సూటియైన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క్రమబద్ధమైన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మూడు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అంశములను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నొక్కి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చెప్తుంది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మొదటిగా</w:t>
      </w:r>
      <w:r w:rsidR="007559FF" w:rsidRPr="007A1804">
        <w:rPr>
          <w:cs/>
        </w:rPr>
        <w:t xml:space="preserve">, </w:t>
      </w:r>
      <w:r w:rsidR="0037065B">
        <w:rPr>
          <w:rFonts w:hint="cs"/>
          <w:cs/>
          <w:lang w:bidi="te"/>
        </w:rPr>
        <w:t>“</w:t>
      </w:r>
      <w:r w:rsidR="007559FF">
        <w:rPr>
          <w:rFonts w:hint="cs"/>
          <w:cs/>
        </w:rPr>
        <w:t>సత్యము</w:t>
      </w:r>
      <w:r w:rsidR="0037065B">
        <w:rPr>
          <w:rFonts w:hint="cs"/>
          <w:cs/>
        </w:rPr>
        <w:t>”తోనే</w:t>
      </w:r>
      <w:r w:rsidR="007559FF">
        <w:rPr>
          <w:cs/>
        </w:rPr>
        <w:t xml:space="preserve"> </w:t>
      </w:r>
      <w:r w:rsidR="0037065B">
        <w:rPr>
          <w:rFonts w:hint="cs"/>
          <w:cs/>
        </w:rPr>
        <w:t>సంబంధం</w:t>
      </w:r>
      <w:r w:rsidR="0037065B">
        <w:rPr>
          <w:cs/>
        </w:rPr>
        <w:t xml:space="preserve"> కలిగి</w:t>
      </w:r>
      <w:r w:rsidR="0037065B">
        <w:rPr>
          <w:rFonts w:hint="cs"/>
          <w:cs/>
        </w:rPr>
        <w:t xml:space="preserve"> ఉంటుంది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రెండవదిగా</w:t>
      </w:r>
      <w:r w:rsidR="007559FF" w:rsidRPr="007A1804">
        <w:rPr>
          <w:cs/>
        </w:rPr>
        <w:t xml:space="preserve">, </w:t>
      </w:r>
      <w:r w:rsidR="0037065B">
        <w:rPr>
          <w:rFonts w:hint="cs"/>
          <w:cs/>
        </w:rPr>
        <w:t>వివిధ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సత్యముల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మధ్య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తార్కిక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సంబంధముల</w:t>
      </w:r>
      <w:r w:rsidR="0037065B">
        <w:rPr>
          <w:rFonts w:hint="cs"/>
          <w:cs/>
        </w:rPr>
        <w:t xml:space="preserve"> ప్రకారము</w:t>
      </w:r>
      <w:r w:rsidR="007559FF" w:rsidRPr="007A1804">
        <w:rPr>
          <w:cs/>
        </w:rPr>
        <w:t>,</w:t>
      </w:r>
      <w:r w:rsidR="007559FF">
        <w:rPr>
          <w:cs/>
        </w:rPr>
        <w:t xml:space="preserve"> “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rFonts w:hint="eastAsia"/>
          <w:cs/>
        </w:rPr>
        <w:t>”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సత్యమును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చూపించడానికి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ప్రయత్నిస్తుంది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మూడవదిగా</w:t>
      </w:r>
      <w:r w:rsidR="007559FF" w:rsidRPr="007A1804">
        <w:rPr>
          <w:cs/>
        </w:rPr>
        <w:t xml:space="preserve">, </w:t>
      </w:r>
      <w:r w:rsidR="0037065B">
        <w:rPr>
          <w:rFonts w:hint="cs"/>
          <w:cs/>
          <w:lang w:bidi="te"/>
        </w:rPr>
        <w:t>“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మతము</w:t>
      </w:r>
      <w:r w:rsidR="007559FF">
        <w:rPr>
          <w:rFonts w:hint="eastAsia"/>
          <w:cs/>
        </w:rPr>
        <w:t>”</w:t>
      </w:r>
      <w:r w:rsidR="0037065B">
        <w:rPr>
          <w:rFonts w:hint="cs"/>
          <w:cs/>
        </w:rPr>
        <w:t xml:space="preserve"> </w:t>
      </w:r>
      <w:r w:rsidR="007559FF">
        <w:rPr>
          <w:rFonts w:hint="cs"/>
          <w:cs/>
        </w:rPr>
        <w:t>నేపథ్యములోనే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నిర్మించబడింది</w:t>
      </w:r>
      <w:r w:rsidR="007559FF">
        <w:rPr>
          <w:cs/>
        </w:rPr>
        <w:t>.</w:t>
      </w:r>
    </w:p>
    <w:p w14:paraId="4D4D6B3D" w14:textId="7CAFAD19" w:rsidR="00D83F3B" w:rsidRDefault="003F1BD0" w:rsidP="00B6462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431F8DB2" wp14:editId="261E2D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4F0AD" w14:textId="34CCE6C3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8DB2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F74F0AD" w14:textId="34CCE6C3" w:rsidR="00AA6F3B" w:rsidRPr="00A535F7" w:rsidRDefault="00AA6F3B" w:rsidP="003F1BD0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A6F3B">
        <w:rPr>
          <w:rFonts w:hint="cs"/>
          <w:cs/>
        </w:rPr>
        <w:t>బెర్కాఫ్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నిర్వచనములోని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చర్చను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మూడు</w:t>
      </w:r>
      <w:r w:rsidR="007559FF">
        <w:rPr>
          <w:cs/>
        </w:rPr>
        <w:t xml:space="preserve"> </w:t>
      </w:r>
      <w:r w:rsidR="008419B0">
        <w:rPr>
          <w:rFonts w:hint="cs"/>
          <w:cs/>
        </w:rPr>
        <w:t xml:space="preserve">దిశల్లో </w:t>
      </w:r>
      <w:r w:rsidR="0037065B">
        <w:rPr>
          <w:rFonts w:hint="cs"/>
          <w:cs/>
        </w:rPr>
        <w:t>నడిపిస్తా</w:t>
      </w:r>
      <w:r w:rsidR="0037065B">
        <w:rPr>
          <w:cs/>
        </w:rPr>
        <w:t>యి</w:t>
      </w:r>
      <w:r w:rsidR="007559FF">
        <w:rPr>
          <w:cs/>
        </w:rPr>
        <w:t xml:space="preserve">: </w:t>
      </w:r>
      <w:r w:rsidR="007559FF">
        <w:rPr>
          <w:rFonts w:hint="cs"/>
          <w:cs/>
        </w:rPr>
        <w:t>మొదటి</w:t>
      </w:r>
      <w:r w:rsidR="0037065B">
        <w:rPr>
          <w:rFonts w:hint="cs"/>
          <w:cs/>
        </w:rPr>
        <w:t>గా</w:t>
      </w:r>
      <w:r w:rsidR="0037065B">
        <w:rPr>
          <w:cs/>
        </w:rPr>
        <w:t xml:space="preserve">, </w:t>
      </w:r>
      <w:r w:rsidR="008419B0">
        <w:rPr>
          <w:rFonts w:hint="cs"/>
          <w:cs/>
        </w:rPr>
        <w:t>క్రమబద్ధమైన</w:t>
      </w:r>
      <w:r w:rsidR="008419B0">
        <w:rPr>
          <w:cs/>
        </w:rPr>
        <w:t xml:space="preserve"> </w:t>
      </w:r>
      <w:r w:rsidR="008419B0">
        <w:rPr>
          <w:rFonts w:hint="cs"/>
          <w:cs/>
        </w:rPr>
        <w:t>వేదాంతశాస్త్రము</w:t>
      </w:r>
      <w:r w:rsidR="008419B0">
        <w:rPr>
          <w:cs/>
        </w:rPr>
        <w:t xml:space="preserve"> </w:t>
      </w:r>
      <w:r w:rsidR="007559FF">
        <w:rPr>
          <w:rFonts w:hint="cs"/>
          <w:cs/>
        </w:rPr>
        <w:t>లేఖనములో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ఇవ్వబడిన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సత్యములను</w:t>
      </w:r>
      <w:r w:rsidR="007559FF">
        <w:rPr>
          <w:cs/>
        </w:rPr>
        <w:t xml:space="preserve"> </w:t>
      </w:r>
      <w:r w:rsidR="008419B0">
        <w:rPr>
          <w:rFonts w:hint="cs"/>
          <w:cs/>
        </w:rPr>
        <w:t>అనుసరిస్తూ</w:t>
      </w:r>
      <w:r w:rsidR="007559FF">
        <w:rPr>
          <w:cs/>
        </w:rPr>
        <w:t xml:space="preserve"> </w:t>
      </w:r>
      <w:r w:rsidR="00B64626">
        <w:rPr>
          <w:rFonts w:hint="cs"/>
          <w:cs/>
        </w:rPr>
        <w:t>బైబిలానుసారముగా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ఉండుటకు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తారసపడు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విధానమును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చూద్దాము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రెండవ</w:t>
      </w:r>
      <w:r w:rsidR="008419B0">
        <w:rPr>
          <w:rFonts w:hint="cs"/>
          <w:cs/>
        </w:rPr>
        <w:t>ది</w:t>
      </w:r>
      <w:r w:rsidR="008419B0">
        <w:rPr>
          <w:cs/>
        </w:rPr>
        <w:t>గా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ప్రతి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బైబి</w:t>
      </w:r>
      <w:r w:rsidR="00B64626">
        <w:rPr>
          <w:rFonts w:hint="cs"/>
          <w:cs/>
        </w:rPr>
        <w:t>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సత్యము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ఇతర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సత్యములతో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సంబంధించిన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విధానమును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అర్థము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చేసుకొనగల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క్రమమును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ఏర్పాటు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చేయడము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ద్వారా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తార్కికంగా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పొందికైనదని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చూద్దాము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మూడవ</w:t>
      </w:r>
      <w:r w:rsidR="008419B0">
        <w:rPr>
          <w:rFonts w:hint="cs"/>
          <w:cs/>
        </w:rPr>
        <w:t>దిగా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BB73A3">
        <w:rPr>
          <w:rFonts w:hint="cs"/>
          <w:cs/>
        </w:rPr>
        <w:t>సాం</w:t>
      </w:r>
      <w:r w:rsidR="007559FF">
        <w:rPr>
          <w:rFonts w:hint="cs"/>
          <w:cs/>
        </w:rPr>
        <w:t>ప్రదాయ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వేదాంతపరమైన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ధోరణులను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ప్రాధాన్యతలను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అనుసరిస్తున్నవిధానములను</w:t>
      </w:r>
      <w:r w:rsidR="007559FF">
        <w:rPr>
          <w:cs/>
        </w:rPr>
        <w:t xml:space="preserve"> </w:t>
      </w:r>
      <w:r w:rsidR="00BB73A3">
        <w:rPr>
          <w:rFonts w:hint="cs"/>
          <w:cs/>
        </w:rPr>
        <w:t>పరిశీలించుద</w:t>
      </w:r>
      <w:r w:rsidR="007559FF">
        <w:rPr>
          <w:rFonts w:hint="cs"/>
          <w:cs/>
        </w:rPr>
        <w:t>ము</w:t>
      </w:r>
      <w:r w:rsidR="007559FF">
        <w:rPr>
          <w:cs/>
        </w:rPr>
        <w:t xml:space="preserve">.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ఖచ్చితముగా</w:t>
      </w:r>
      <w:r w:rsidR="007559FF">
        <w:rPr>
          <w:cs/>
        </w:rPr>
        <w:t xml:space="preserve"> </w:t>
      </w:r>
      <w:r w:rsidR="00B64626">
        <w:rPr>
          <w:rFonts w:hint="cs"/>
          <w:cs/>
        </w:rPr>
        <w:t>బైబిలు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ప్రకారముగా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ఉండాలను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వాస్తవమును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మొదటిగా</w:t>
      </w:r>
      <w:r w:rsidR="007559FF">
        <w:rPr>
          <w:cs/>
        </w:rPr>
        <w:t xml:space="preserve"> </w:t>
      </w:r>
      <w:r w:rsidR="00BB73A3">
        <w:rPr>
          <w:rFonts w:hint="cs"/>
          <w:cs/>
        </w:rPr>
        <w:t>చూద్దాము</w:t>
      </w:r>
      <w:r w:rsidR="007559FF">
        <w:rPr>
          <w:cs/>
        </w:rPr>
        <w:t>.</w:t>
      </w:r>
    </w:p>
    <w:p w14:paraId="2E17E35F" w14:textId="77777777" w:rsidR="00D83F3B" w:rsidRPr="007A1804" w:rsidRDefault="00B64626" w:rsidP="00AA44BF">
      <w:pPr>
        <w:pStyle w:val="BulletHeading"/>
        <w:rPr>
          <w:cs/>
        </w:rPr>
      </w:pPr>
      <w:bookmarkStart w:id="11" w:name="_Toc530078814"/>
      <w:bookmarkStart w:id="12" w:name="_Toc21098119"/>
      <w:bookmarkStart w:id="13" w:name="_Toc80911979"/>
      <w:r>
        <w:rPr>
          <w:rFonts w:hint="cs"/>
          <w:cs/>
        </w:rPr>
        <w:t>బైబిలు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ప్రకారము</w:t>
      </w:r>
      <w:bookmarkEnd w:id="11"/>
      <w:bookmarkEnd w:id="12"/>
      <w:bookmarkEnd w:id="13"/>
    </w:p>
    <w:p w14:paraId="7B456BBF" w14:textId="2D7C20B5" w:rsidR="00DF183A" w:rsidRDefault="003F1BD0" w:rsidP="00B6462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BD3D7BF" wp14:editId="166E72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1F235" w14:textId="43A7D4AB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D7BF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BA1F235" w14:textId="43A7D4AB" w:rsidR="00AA6F3B" w:rsidRPr="00A535F7" w:rsidRDefault="00AA6F3B" w:rsidP="003F1BD0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>
        <w:rPr>
          <w:rFonts w:hint="cs"/>
          <w:cs/>
        </w:rPr>
        <w:t>క్రమబద్ధ</w:t>
      </w:r>
      <w:r w:rsidR="007559FF" w:rsidRPr="007559FF">
        <w:rPr>
          <w:rFonts w:hint="cs"/>
          <w:cs/>
        </w:rPr>
        <w:t>ములు</w:t>
      </w:r>
      <w:r w:rsidR="007559FF" w:rsidRPr="007559FF">
        <w:rPr>
          <w:cs/>
        </w:rPr>
        <w:t xml:space="preserve"> “</w:t>
      </w:r>
      <w:r w:rsidR="00B64626">
        <w:rPr>
          <w:rFonts w:hint="cs"/>
          <w:cs/>
        </w:rPr>
        <w:t>సిద్ధాంత</w:t>
      </w:r>
      <w:r w:rsidR="007559FF" w:rsidRPr="007559FF">
        <w:rPr>
          <w:cs/>
        </w:rPr>
        <w:t xml:space="preserve"> </w:t>
      </w:r>
      <w:r w:rsidR="007559FF" w:rsidRPr="00B10C31">
        <w:rPr>
          <w:rFonts w:hint="cs"/>
          <w:i/>
          <w:iCs/>
          <w:cs/>
        </w:rPr>
        <w:t>సత్యములతో</w:t>
      </w:r>
      <w:r w:rsidR="007559FF" w:rsidRPr="007559FF">
        <w:rPr>
          <w:rFonts w:hint="eastAsia"/>
          <w:cs/>
        </w:rPr>
        <w:t>”</w:t>
      </w:r>
      <w:r w:rsidR="0054113B">
        <w:rPr>
          <w:cs/>
        </w:rPr>
        <w:t xml:space="preserve"> </w:t>
      </w:r>
      <w:r w:rsidR="007559FF" w:rsidRPr="007559FF">
        <w:rPr>
          <w:rFonts w:hint="cs"/>
          <w:cs/>
        </w:rPr>
        <w:t>సంబంధములు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కలిగియున్నవని</w:t>
      </w:r>
      <w:r w:rsidR="007559FF" w:rsidRPr="007559FF">
        <w:rPr>
          <w:cs/>
        </w:rPr>
        <w:t xml:space="preserve"> </w:t>
      </w:r>
      <w:r w:rsidR="00AA6F3B">
        <w:rPr>
          <w:rFonts w:hint="cs"/>
          <w:cs/>
        </w:rPr>
        <w:t>బెర్కాఫ్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చెప్పినప్పుడు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ఆయన</w:t>
      </w:r>
      <w:r w:rsidR="007559FF" w:rsidRP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 w:rsidRPr="007559FF">
        <w:rPr>
          <w:rFonts w:hint="cs"/>
          <w:cs/>
        </w:rPr>
        <w:t>మైన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వేదాంతశాస్త్రము</w:t>
      </w:r>
      <w:r w:rsidR="007559FF" w:rsidRPr="007559FF">
        <w:rPr>
          <w:cs/>
        </w:rPr>
        <w:t xml:space="preserve"> </w:t>
      </w:r>
      <w:r w:rsidR="00B64626">
        <w:rPr>
          <w:rFonts w:hint="cs"/>
          <w:cs/>
        </w:rPr>
        <w:t>బైబిలు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మీద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ఆధారపడుతుందని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మాట్లాడుతున్నాడు</w:t>
      </w:r>
      <w:r w:rsidR="007559FF" w:rsidRPr="007559FF">
        <w:rPr>
          <w:cs/>
        </w:rPr>
        <w:t xml:space="preserve">. </w:t>
      </w:r>
      <w:r w:rsidR="00B10C31" w:rsidRPr="00B10C31">
        <w:rPr>
          <w:rFonts w:hint="cs"/>
          <w:i/>
          <w:iCs/>
          <w:cs/>
        </w:rPr>
        <w:t>లేఖనము</w:t>
      </w:r>
      <w:r w:rsidR="00B10C31" w:rsidRPr="00B10C31">
        <w:rPr>
          <w:i/>
          <w:iCs/>
          <w:cs/>
        </w:rPr>
        <w:t>లు మాత్రమే</w:t>
      </w:r>
      <w:r w:rsidR="00B10C31">
        <w:rPr>
          <w:rFonts w:hint="cs"/>
          <w:cs/>
        </w:rPr>
        <w:t xml:space="preserve"> అను</w:t>
      </w:r>
      <w:r w:rsidR="00B10C31">
        <w:rPr>
          <w:cs/>
        </w:rPr>
        <w:t xml:space="preserve"> సిద్ధాంతమునకు లోబడియున్న </w:t>
      </w:r>
      <w:r w:rsidR="00B10C31">
        <w:rPr>
          <w:rFonts w:hint="cs"/>
          <w:cs/>
        </w:rPr>
        <w:t xml:space="preserve">ప్రొటెస్టెంట్ </w:t>
      </w:r>
      <w:r w:rsidR="007559FF" w:rsidRPr="007559FF">
        <w:rPr>
          <w:rFonts w:hint="cs"/>
          <w:cs/>
        </w:rPr>
        <w:t>వేదాంతపండితులకు</w:t>
      </w:r>
      <w:r w:rsidR="00B10C31">
        <w:rPr>
          <w:rFonts w:hint="cs"/>
          <w:cs/>
        </w:rPr>
        <w:t>,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సిద్ధాంత</w:t>
      </w:r>
      <w:r w:rsidR="007559FF" w:rsidRPr="007559FF">
        <w:rPr>
          <w:cs/>
        </w:rPr>
        <w:t xml:space="preserve"> </w:t>
      </w:r>
      <w:r w:rsidR="007559FF" w:rsidRPr="00B10C31">
        <w:rPr>
          <w:rFonts w:hint="cs"/>
          <w:i/>
          <w:iCs/>
          <w:cs/>
        </w:rPr>
        <w:t>సత్యములపై</w:t>
      </w:r>
      <w:r w:rsidR="00B10C31">
        <w:rPr>
          <w:rFonts w:hint="cs"/>
          <w:cs/>
        </w:rPr>
        <w:t xml:space="preserve"> </w:t>
      </w:r>
      <w:r w:rsidR="007559FF" w:rsidRPr="007559FF">
        <w:rPr>
          <w:rFonts w:hint="cs"/>
          <w:cs/>
        </w:rPr>
        <w:t>దృష్టి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పెడుతున్నామని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చెప్పడమంటే</w:t>
      </w:r>
      <w:r w:rsidR="00B10C31">
        <w:rPr>
          <w:rFonts w:hint="cs"/>
          <w:cs/>
        </w:rPr>
        <w:t>,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మా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వేదాంతమంతయు</w:t>
      </w:r>
      <w:r w:rsidR="007559FF" w:rsidRPr="007559FF">
        <w:rPr>
          <w:cs/>
        </w:rPr>
        <w:t xml:space="preserve"> </w:t>
      </w:r>
      <w:r w:rsidR="00B64626">
        <w:rPr>
          <w:rFonts w:hint="cs"/>
          <w:cs/>
        </w:rPr>
        <w:t>బైబిలు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మీద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ఆధారపడియున్నదని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చెప్పడమే</w:t>
      </w:r>
      <w:r w:rsidR="007559FF" w:rsidRPr="007559FF">
        <w:rPr>
          <w:cs/>
        </w:rPr>
        <w:t>.</w:t>
      </w:r>
      <w:r w:rsidR="0054113B">
        <w:rPr>
          <w:cs/>
        </w:rPr>
        <w:t xml:space="preserve"> </w:t>
      </w:r>
      <w:r w:rsidR="007559FF" w:rsidRPr="007559FF">
        <w:rPr>
          <w:rFonts w:hint="cs"/>
          <w:cs/>
        </w:rPr>
        <w:t>మరియు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వాస్తవానికి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 w:rsidRPr="007559FF">
        <w:rPr>
          <w:rFonts w:hint="cs"/>
          <w:cs/>
        </w:rPr>
        <w:t>మైన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సిద్ధాంతము</w:t>
      </w:r>
      <w:r w:rsidR="00B10C31">
        <w:rPr>
          <w:rFonts w:hint="cs"/>
          <w:cs/>
        </w:rPr>
        <w:t>ల</w:t>
      </w:r>
      <w:r w:rsidR="00B10C31">
        <w:rPr>
          <w:cs/>
        </w:rPr>
        <w:t>ను ఎక్కువగా</w:t>
      </w:r>
      <w:r w:rsidR="007559FF" w:rsidRPr="007559FF">
        <w:rPr>
          <w:cs/>
        </w:rPr>
        <w:t xml:space="preserve"> </w:t>
      </w:r>
      <w:r w:rsidR="00B64626">
        <w:rPr>
          <w:rFonts w:hint="cs"/>
          <w:cs/>
        </w:rPr>
        <w:t>బైబిలు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నుండియే</w:t>
      </w:r>
      <w:r w:rsidR="007559FF" w:rsidRPr="007559FF">
        <w:rPr>
          <w:cs/>
        </w:rPr>
        <w:t xml:space="preserve"> </w:t>
      </w:r>
      <w:r w:rsidR="00B10C31">
        <w:rPr>
          <w:rFonts w:hint="cs"/>
          <w:cs/>
        </w:rPr>
        <w:t>మేము</w:t>
      </w:r>
      <w:r w:rsidR="00B10C31">
        <w:rPr>
          <w:cs/>
        </w:rPr>
        <w:t xml:space="preserve"> </w:t>
      </w:r>
      <w:r w:rsidR="007559FF" w:rsidRPr="007559FF">
        <w:rPr>
          <w:rFonts w:hint="cs"/>
          <w:cs/>
        </w:rPr>
        <w:t>ప్రత్యక్షంగా</w:t>
      </w:r>
      <w:r w:rsidR="007559FF" w:rsidRPr="007559FF">
        <w:rPr>
          <w:cs/>
        </w:rPr>
        <w:t xml:space="preserve"> </w:t>
      </w:r>
      <w:r w:rsidR="00B10C31">
        <w:rPr>
          <w:rFonts w:hint="cs"/>
          <w:cs/>
        </w:rPr>
        <w:t>తీసుకొంటున్నాము</w:t>
      </w:r>
      <w:r w:rsidR="007559FF" w:rsidRPr="007559FF">
        <w:rPr>
          <w:cs/>
        </w:rPr>
        <w:t xml:space="preserve">. </w:t>
      </w:r>
      <w:r w:rsidR="00AA6F3B">
        <w:rPr>
          <w:rFonts w:hint="cs"/>
          <w:cs/>
        </w:rPr>
        <w:t>బెర్కాఫ్</w:t>
      </w:r>
      <w:r w:rsidR="00B76FC0">
        <w:rPr>
          <w:rFonts w:hint="cs"/>
          <w:cs/>
        </w:rPr>
        <w:t xml:space="preserve"> </w:t>
      </w:r>
      <w:r w:rsidR="007559FF" w:rsidRPr="007559FF">
        <w:rPr>
          <w:rFonts w:hint="cs"/>
          <w:cs/>
        </w:rPr>
        <w:t>ఈ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విషయమును</w:t>
      </w:r>
      <w:r w:rsidR="007559FF" w:rsidRPr="007559FF">
        <w:rPr>
          <w:cs/>
        </w:rPr>
        <w:t xml:space="preserve"> </w:t>
      </w:r>
      <w:r w:rsidR="00B76FC0">
        <w:rPr>
          <w:rFonts w:hint="cs"/>
          <w:cs/>
        </w:rPr>
        <w:t>స్పష్టము</w:t>
      </w:r>
      <w:r w:rsidR="00B76FC0">
        <w:rPr>
          <w:cs/>
        </w:rPr>
        <w:t xml:space="preserve">గా </w:t>
      </w:r>
      <w:r w:rsidR="00B76FC0" w:rsidRPr="00B76FC0">
        <w:rPr>
          <w:rFonts w:hint="cs"/>
          <w:i/>
          <w:iCs/>
          <w:cs/>
        </w:rPr>
        <w:t>క్రమబద్ధమైన</w:t>
      </w:r>
      <w:r w:rsidR="00B76FC0" w:rsidRPr="00B76FC0">
        <w:rPr>
          <w:i/>
          <w:iCs/>
          <w:cs/>
        </w:rPr>
        <w:t xml:space="preserve"> </w:t>
      </w:r>
      <w:r w:rsidR="00B76FC0" w:rsidRPr="00B76FC0">
        <w:rPr>
          <w:rFonts w:hint="cs"/>
          <w:i/>
          <w:iCs/>
          <w:cs/>
        </w:rPr>
        <w:t>వేదాంతశాస్త్రములో</w:t>
      </w:r>
      <w:r w:rsidR="00B76FC0" w:rsidRPr="00B76FC0">
        <w:rPr>
          <w:i/>
          <w:iCs/>
          <w:cs/>
        </w:rPr>
        <w:t xml:space="preserve"> </w:t>
      </w:r>
      <w:r w:rsidR="00B76FC0">
        <w:rPr>
          <w:rFonts w:hint="cs"/>
          <w:cs/>
        </w:rPr>
        <w:t>ఈ</w:t>
      </w:r>
      <w:r w:rsidR="00B76FC0">
        <w:rPr>
          <w:cs/>
        </w:rPr>
        <w:t xml:space="preserve"> వ్యాఖ్యతో </w:t>
      </w:r>
      <w:r w:rsidR="00B76FC0" w:rsidRPr="00B76FC0">
        <w:rPr>
          <w:rFonts w:hint="cs"/>
          <w:cs/>
        </w:rPr>
        <w:t>తెలిపాడు</w:t>
      </w:r>
      <w:r w:rsidR="00B76FC0">
        <w:rPr>
          <w:rFonts w:hint="cs"/>
          <w:cs/>
        </w:rPr>
        <w:t>:</w:t>
      </w:r>
    </w:p>
    <w:p w14:paraId="251B3A95" w14:textId="4068F8F2" w:rsidR="00D83F3B" w:rsidRPr="007559FF" w:rsidRDefault="003F1BD0" w:rsidP="007559FF">
      <w:pPr>
        <w:pStyle w:val="Quotations"/>
        <w:rPr>
          <w:cs/>
          <w:lang w:bidi="te-IN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16232B7E" wp14:editId="33BDE1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B9ED2" w14:textId="02E2A681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2B7E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9B9ED2" w14:textId="02E2A681" w:rsidR="00AA6F3B" w:rsidRPr="00A535F7" w:rsidRDefault="00AA6F3B" w:rsidP="003F1BD0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>
        <w:rPr>
          <w:rFonts w:hint="cs"/>
          <w:cs/>
          <w:lang w:bidi="te-IN"/>
        </w:rPr>
        <w:t>క్రమబద్ధ</w:t>
      </w:r>
      <w:r w:rsidR="007559FF" w:rsidRPr="007559FF">
        <w:rPr>
          <w:rFonts w:hint="cs"/>
          <w:cs/>
          <w:lang w:bidi="te-IN"/>
        </w:rPr>
        <w:t>మైన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వేదాంతశాస్త్రములోని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ప్రతి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భాగము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యొక్క</w:t>
      </w:r>
      <w:r w:rsidR="008E77FB">
        <w:rPr>
          <w:rFonts w:hint="cs"/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మూలము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లేఖనములో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నుండియే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తీసుకొనబడినదని</w:t>
      </w:r>
      <w:r w:rsidR="007559FF" w:rsidRPr="007559FF">
        <w:rPr>
          <w:cs/>
          <w:lang w:bidi="te-IN"/>
        </w:rPr>
        <w:t xml:space="preserve"> </w:t>
      </w:r>
      <w:r w:rsidR="00A87441">
        <w:rPr>
          <w:rFonts w:hint="cs"/>
          <w:cs/>
          <w:lang w:bidi="te-IN"/>
        </w:rPr>
        <w:t>క్రమబద్ధీ</w:t>
      </w:r>
      <w:r w:rsidR="007559FF" w:rsidRPr="007559FF">
        <w:rPr>
          <w:rFonts w:hint="cs"/>
          <w:cs/>
          <w:lang w:bidi="te-IN"/>
        </w:rPr>
        <w:t>కుడు</w:t>
      </w:r>
      <w:r w:rsidR="008E77FB">
        <w:rPr>
          <w:rFonts w:hint="cs"/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తప్పక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చూపించాలి</w:t>
      </w:r>
      <w:r w:rsidR="007559FF" w:rsidRPr="007559FF">
        <w:rPr>
          <w:cs/>
          <w:lang w:bidi="te-IN"/>
        </w:rPr>
        <w:t>.</w:t>
      </w:r>
    </w:p>
    <w:p w14:paraId="20A32DD6" w14:textId="0530CAA0" w:rsidR="0054113B" w:rsidRDefault="003F1BD0" w:rsidP="00B6462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3BDA1D8A" wp14:editId="100891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6B1C6" w14:textId="38AA1B2C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1D8A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86B1C6" w14:textId="38AA1B2C" w:rsidR="00AA6F3B" w:rsidRPr="00A535F7" w:rsidRDefault="00AA6F3B" w:rsidP="003F1BD0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దురదృష్టవశాత్తూ</w:t>
      </w:r>
      <w:r w:rsidR="00987AF9">
        <w:rPr>
          <w:cs/>
        </w:rPr>
        <w:t>,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క్రైస్తవులు</w:t>
      </w:r>
      <w:r w:rsidR="007559FF">
        <w:rPr>
          <w:cs/>
        </w:rPr>
        <w:t xml:space="preserve"> </w:t>
      </w:r>
      <w:r w:rsidR="00B64626">
        <w:rPr>
          <w:rFonts w:hint="cs"/>
          <w:cs/>
        </w:rPr>
        <w:t>ఎల్లప్పుడూ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వేదంతశాస్త్రమును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గూర్చి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ఆలోచించలేదు</w:t>
      </w:r>
      <w:r w:rsidR="007559FF">
        <w:rPr>
          <w:cs/>
        </w:rPr>
        <w:t xml:space="preserve">. </w:t>
      </w:r>
      <w:r w:rsidR="00B64626">
        <w:rPr>
          <w:rFonts w:hint="cs"/>
          <w:cs/>
        </w:rPr>
        <w:t>బైబిలు</w:t>
      </w:r>
      <w:r w:rsidR="007559FF" w:rsidRPr="00E01BB3">
        <w:rPr>
          <w:cs/>
        </w:rPr>
        <w:t xml:space="preserve"> </w:t>
      </w:r>
      <w:r w:rsidR="007559FF" w:rsidRPr="00E01BB3">
        <w:rPr>
          <w:rFonts w:hint="cs"/>
          <w:cs/>
        </w:rPr>
        <w:t>బోధనలలో</w:t>
      </w:r>
      <w:r w:rsidR="007559FF" w:rsidRPr="00E01BB3">
        <w:rPr>
          <w:cs/>
        </w:rPr>
        <w:t xml:space="preserve"> </w:t>
      </w:r>
      <w:r w:rsidR="00D2476F" w:rsidRPr="00E01BB3">
        <w:rPr>
          <w:rFonts w:hint="cs"/>
          <w:cs/>
        </w:rPr>
        <w:t>క్రమబధ్ధీ</w:t>
      </w:r>
      <w:r w:rsidR="00476D57" w:rsidRPr="00E01BB3">
        <w:rPr>
          <w:cs/>
        </w:rPr>
        <w:t>కరణలను</w:t>
      </w:r>
      <w:r w:rsidR="00476D57" w:rsidRPr="00E01BB3">
        <w:rPr>
          <w:rFonts w:hint="cs"/>
          <w:cs/>
        </w:rPr>
        <w:t xml:space="preserve"> స్థిరపరచే క్రమము</w:t>
      </w:r>
      <w:r w:rsidR="00476D57" w:rsidRPr="00E01BB3">
        <w:rPr>
          <w:cs/>
        </w:rPr>
        <w:t>లో</w:t>
      </w:r>
      <w:r w:rsidR="00476D57" w:rsidRPr="00E01BB3">
        <w:rPr>
          <w:rFonts w:hint="cs"/>
          <w:cs/>
        </w:rPr>
        <w:t xml:space="preserve"> </w:t>
      </w:r>
      <w:r w:rsidR="00D2476F" w:rsidRPr="00E01BB3">
        <w:rPr>
          <w:rFonts w:hint="cs"/>
          <w:cs/>
        </w:rPr>
        <w:t xml:space="preserve">కనీసము </w:t>
      </w:r>
      <w:r w:rsidR="00476D57" w:rsidRPr="00E01BB3">
        <w:rPr>
          <w:rFonts w:hint="cs"/>
          <w:cs/>
        </w:rPr>
        <w:t>మూడు</w:t>
      </w:r>
      <w:r w:rsidR="00476D57" w:rsidRPr="00E01BB3">
        <w:rPr>
          <w:cs/>
        </w:rPr>
        <w:t xml:space="preserve"> ప్రధానమైన దిశలలో</w:t>
      </w:r>
      <w:r w:rsidR="007559FF" w:rsidRPr="007A1804">
        <w:rPr>
          <w:cs/>
        </w:rPr>
        <w:t xml:space="preserve"> </w:t>
      </w:r>
      <w:r w:rsidR="007559FF" w:rsidRPr="00E01BB3">
        <w:rPr>
          <w:rFonts w:hint="cs"/>
          <w:cs/>
        </w:rPr>
        <w:t>వేదాంతపండితులు</w:t>
      </w:r>
      <w:r w:rsidR="00E01BB3">
        <w:rPr>
          <w:rFonts w:hint="cs"/>
          <w:cs/>
        </w:rPr>
        <w:t xml:space="preserve"> ఆలోచిస్తున్నారు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కొంతమంది</w:t>
      </w:r>
      <w:r w:rsidR="00987AF9">
        <w:rPr>
          <w:rFonts w:hint="cs"/>
          <w:cs/>
        </w:rPr>
        <w:t xml:space="preserve"> </w:t>
      </w:r>
      <w:r w:rsidR="007559FF">
        <w:rPr>
          <w:rFonts w:hint="cs"/>
          <w:cs/>
        </w:rPr>
        <w:t>వేదాంతపండితులు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తను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కేవలము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సంప్రదాయములలో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లేదా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ఆధారపడినట్లుగా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చూస్తారు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ఇవి</w:t>
      </w:r>
      <w:r w:rsidR="00987AF9">
        <w:rPr>
          <w:rFonts w:hint="cs"/>
          <w:cs/>
        </w:rPr>
        <w:t xml:space="preserve"> </w:t>
      </w:r>
      <w:r w:rsidR="007559FF">
        <w:rPr>
          <w:rFonts w:hint="cs"/>
          <w:cs/>
        </w:rPr>
        <w:t>కేవలము</w:t>
      </w:r>
      <w:r w:rsidR="00987AF9">
        <w:rPr>
          <w:rFonts w:hint="cs"/>
          <w:cs/>
        </w:rPr>
        <w:t xml:space="preserve"> </w:t>
      </w:r>
      <w:r w:rsidR="007559FF">
        <w:rPr>
          <w:rFonts w:hint="cs"/>
          <w:cs/>
        </w:rPr>
        <w:t>చరిత్రయంతటిలో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బోధనల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విశ్లేషణగా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వారు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చూస్తున్నారు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మరికొంతమంది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lastRenderedPageBreak/>
        <w:t>వేదాంతపండితులు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తలను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మతపరమైన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అనుభవములలో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పాతుకుపోయినట్లు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చూస్తున్నారు</w:t>
      </w:r>
      <w:r w:rsidR="007559FF" w:rsidRPr="007A1804">
        <w:rPr>
          <w:cs/>
        </w:rPr>
        <w:t xml:space="preserve">;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వేదాంతపండితులు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మానవుల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అంతర్భుద్దులకు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మతపరమైన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ఆలోచనలకు</w:t>
      </w:r>
      <w:r w:rsidR="00987AF9">
        <w:rPr>
          <w:rFonts w:hint="cs"/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క్రమమును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తీసుకురావాలని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చూస్తున్నారు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ఇంకొంతమంది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వేదాంతపండితులు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క్రైస్తవ్యమునకు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దూరముగా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ఉన్నటువంటి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తత్వశాస్త్రాలు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అభి</w:t>
      </w:r>
      <w:r w:rsidR="00824981">
        <w:rPr>
          <w:rFonts w:hint="cs"/>
          <w:cs/>
        </w:rPr>
        <w:t>వృద్ధి</w:t>
      </w:r>
      <w:r w:rsidR="007559FF">
        <w:rPr>
          <w:rFonts w:hint="cs"/>
          <w:cs/>
        </w:rPr>
        <w:t>చెందుటకు</w:t>
      </w:r>
      <w:r w:rsidR="007559FF">
        <w:rPr>
          <w:cs/>
        </w:rPr>
        <w:t xml:space="preserve"> </w:t>
      </w:r>
      <w:r w:rsidR="00987AF9">
        <w:rPr>
          <w:rFonts w:hint="cs"/>
          <w:cs/>
        </w:rPr>
        <w:t>మూలము</w:t>
      </w:r>
      <w:r w:rsidR="00987AF9">
        <w:rPr>
          <w:cs/>
        </w:rPr>
        <w:t>గా</w:t>
      </w:r>
      <w:r w:rsidR="00987AF9">
        <w:rPr>
          <w:rFonts w:hint="cs"/>
          <w:cs/>
        </w:rPr>
        <w:t xml:space="preserve"> ఉన్నాయని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చూస్తునారు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వాస్తవానికి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వేదాంతపండితులు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మత</w:t>
      </w:r>
      <w:r w:rsidR="007559FF">
        <w:rPr>
          <w:cs/>
        </w:rPr>
        <w:t xml:space="preserve"> </w:t>
      </w:r>
      <w:r w:rsidR="00987AF9">
        <w:rPr>
          <w:rFonts w:hint="cs"/>
          <w:cs/>
        </w:rPr>
        <w:t>తత్వశాస్త్రములోకి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మలుస్తున్నారు</w:t>
      </w:r>
      <w:r w:rsidR="007559FF">
        <w:rPr>
          <w:cs/>
        </w:rPr>
        <w:t>.</w:t>
      </w:r>
    </w:p>
    <w:p w14:paraId="2F223E10" w14:textId="2BBE3F74" w:rsidR="00183A52" w:rsidRPr="0039368A" w:rsidRDefault="003F1BD0" w:rsidP="002678C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172E5DED" wp14:editId="069B54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79EBD" w14:textId="0FD2FDF3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5DED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E079EBD" w14:textId="0FD2FDF3" w:rsidR="00AA6F3B" w:rsidRPr="00A535F7" w:rsidRDefault="00AA6F3B" w:rsidP="003F1BD0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ఇప్పుడు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పాల్గొనిన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ప్రతియొక్కరు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సంప్రదాయ</w:t>
      </w:r>
      <w:r w:rsidR="00AA6F3B">
        <w:rPr>
          <w:rFonts w:hint="cs"/>
          <w:cs/>
        </w:rPr>
        <w:t>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అనుభవము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తాత్విక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పరిగణనలలో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కొంతవరకు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నిమగ్నమై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యున్నారు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అయితే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పాఠములలో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లేఖనముల</w:t>
      </w:r>
      <w:r w:rsidR="00B64626">
        <w:rPr>
          <w:rFonts w:hint="cs"/>
          <w:cs/>
        </w:rPr>
        <w:t xml:space="preserve"> </w:t>
      </w:r>
      <w:r w:rsidR="007559FF">
        <w:rPr>
          <w:rFonts w:hint="cs"/>
          <w:cs/>
        </w:rPr>
        <w:t>మీద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ఆధారపడిన</w:t>
      </w:r>
      <w:r w:rsidR="007559FF">
        <w:rPr>
          <w:cs/>
        </w:rPr>
        <w:t xml:space="preserve"> </w:t>
      </w:r>
      <w:r w:rsidR="00987AF9">
        <w:rPr>
          <w:rFonts w:hint="cs"/>
          <w:cs/>
        </w:rPr>
        <w:t>ఒక</w:t>
      </w:r>
      <w:r w:rsidR="00987AF9">
        <w:rPr>
          <w:cs/>
        </w:rPr>
        <w:t xml:space="preserve"> క్రమ</w:t>
      </w:r>
      <w:r w:rsidR="007559FF">
        <w:rPr>
          <w:rFonts w:hint="cs"/>
          <w:cs/>
        </w:rPr>
        <w:t>శిక్షణగా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నిర్వచించుదాము</w:t>
      </w:r>
      <w:r w:rsidR="007559FF">
        <w:rPr>
          <w:cs/>
        </w:rPr>
        <w:t xml:space="preserve">.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అనునది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సంప్రదాయము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అనుభవము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లేదా</w:t>
      </w:r>
      <w:r w:rsidR="007559FF">
        <w:rPr>
          <w:cs/>
        </w:rPr>
        <w:t xml:space="preserve"> </w:t>
      </w:r>
      <w:r w:rsidR="00B64626">
        <w:rPr>
          <w:rFonts w:hint="cs"/>
          <w:cs/>
        </w:rPr>
        <w:t>తత్వము</w:t>
      </w:r>
      <w:r w:rsidR="007559FF">
        <w:rPr>
          <w:rFonts w:hint="cs"/>
          <w:cs/>
        </w:rPr>
        <w:t>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పాతుకుపోయినట్లుగా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చూచుటలేదు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క్రీస్తువలెనే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మంచి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వేదాంతశాస్త్రమంతయు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మైనదానితో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సహా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బైబిలానుసారమైనదని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అర్థము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చేసుకో</w:t>
      </w:r>
      <w:r w:rsidR="002678C0">
        <w:rPr>
          <w:rFonts w:hint="cs"/>
          <w:cs/>
        </w:rPr>
        <w:t>వా</w:t>
      </w:r>
      <w:r w:rsidR="007559FF">
        <w:rPr>
          <w:rFonts w:hint="cs"/>
          <w:cs/>
        </w:rPr>
        <w:t>లి</w:t>
      </w:r>
      <w:r w:rsidR="007559FF">
        <w:rPr>
          <w:cs/>
        </w:rPr>
        <w:t>.</w:t>
      </w:r>
    </w:p>
    <w:p w14:paraId="4FB3C50D" w14:textId="4E3245D0" w:rsidR="00D83F3B" w:rsidRPr="007A1804" w:rsidRDefault="003F1BD0" w:rsidP="002678C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9AD144D" wp14:editId="22E6AD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CD718" w14:textId="7955055A" w:rsidR="00AA6F3B" w:rsidRPr="00A535F7" w:rsidRDefault="00AA6F3B" w:rsidP="003F1BD0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144D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8CD718" w14:textId="7955055A" w:rsidR="00AA6F3B" w:rsidRPr="00A535F7" w:rsidRDefault="00AA6F3B" w:rsidP="003F1BD0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7559FF">
        <w:rPr>
          <w:rFonts w:hint="cs"/>
          <w:cs/>
          <w:lang w:eastAsia="ja-JP"/>
        </w:rPr>
        <w:t>ఇప్పటివరకు</w:t>
      </w:r>
      <w:r w:rsidR="007559FF" w:rsidRPr="007559FF">
        <w:rPr>
          <w:cs/>
          <w:lang w:eastAsia="ja-JP"/>
        </w:rPr>
        <w:t xml:space="preserve"> </w:t>
      </w:r>
      <w:r w:rsidR="00F85DD4">
        <w:rPr>
          <w:rFonts w:hint="cs"/>
          <w:cs/>
          <w:lang w:eastAsia="ja-JP"/>
        </w:rPr>
        <w:t>క్రమబద్ధ</w:t>
      </w:r>
      <w:r w:rsidR="007559FF" w:rsidRPr="007559FF">
        <w:rPr>
          <w:rFonts w:hint="cs"/>
          <w:cs/>
          <w:lang w:eastAsia="ja-JP"/>
        </w:rPr>
        <w:t>మైన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వేదాంతశాస్త్రము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బైబిలానుసారముగా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ఉండుటకు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తృష్ణతో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ఉన్నదని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మనము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చూచాము</w:t>
      </w:r>
      <w:r w:rsidR="007559FF" w:rsidRPr="007A1804">
        <w:rPr>
          <w:cs/>
        </w:rPr>
        <w:t xml:space="preserve">, </w:t>
      </w:r>
      <w:r w:rsidR="007559FF" w:rsidRPr="007559FF">
        <w:rPr>
          <w:rFonts w:hint="cs"/>
          <w:cs/>
          <w:lang w:eastAsia="ja-JP"/>
        </w:rPr>
        <w:t>ఇప్పుడు</w:t>
      </w:r>
      <w:r w:rsidR="007559FF" w:rsidRPr="007559FF">
        <w:rPr>
          <w:cs/>
          <w:lang w:eastAsia="ja-JP"/>
        </w:rPr>
        <w:t xml:space="preserve"> </w:t>
      </w:r>
      <w:r w:rsidR="00F85DD4">
        <w:rPr>
          <w:rFonts w:hint="cs"/>
          <w:cs/>
          <w:lang w:eastAsia="ja-JP"/>
        </w:rPr>
        <w:t>క్రమబద్ధ</w:t>
      </w:r>
      <w:r w:rsidR="007559FF" w:rsidRPr="007559FF">
        <w:rPr>
          <w:rFonts w:hint="cs"/>
          <w:cs/>
          <w:lang w:eastAsia="ja-JP"/>
        </w:rPr>
        <w:t>మైన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వేదాంతశాస్త్రము</w:t>
      </w:r>
      <w:r w:rsidR="007559FF" w:rsidRPr="007A1804">
        <w:rPr>
          <w:cs/>
        </w:rPr>
        <w:t xml:space="preserve"> </w:t>
      </w:r>
      <w:r w:rsidR="002B506E">
        <w:rPr>
          <w:rFonts w:hint="cs"/>
          <w:cs/>
          <w:lang w:eastAsia="ja-JP"/>
        </w:rPr>
        <w:t>లేఖన బోధ</w:t>
      </w:r>
      <w:r w:rsidR="007559FF" w:rsidRPr="007559FF">
        <w:rPr>
          <w:rFonts w:hint="cs"/>
          <w:cs/>
          <w:lang w:eastAsia="ja-JP"/>
        </w:rPr>
        <w:t>లను</w:t>
      </w:r>
      <w:r w:rsidR="007559FF" w:rsidRPr="007559FF">
        <w:rPr>
          <w:cs/>
          <w:lang w:eastAsia="ja-JP"/>
        </w:rPr>
        <w:t xml:space="preserve"> </w:t>
      </w:r>
      <w:r w:rsidR="002B506E">
        <w:rPr>
          <w:rFonts w:hint="cs"/>
          <w:cs/>
          <w:lang w:eastAsia="ja-JP"/>
        </w:rPr>
        <w:t>క్రమముగా</w:t>
      </w:r>
      <w:r w:rsidR="002B506E">
        <w:rPr>
          <w:cs/>
          <w:lang w:eastAsia="ja-JP"/>
        </w:rPr>
        <w:t xml:space="preserve"> </w:t>
      </w:r>
      <w:r w:rsidR="002678C0">
        <w:rPr>
          <w:rFonts w:hint="cs"/>
          <w:cs/>
          <w:lang w:eastAsia="ja-JP"/>
        </w:rPr>
        <w:t>అమర్చుతూ</w:t>
      </w:r>
      <w:r w:rsidR="002B506E">
        <w:rPr>
          <w:rFonts w:hint="cs"/>
          <w:cs/>
          <w:lang w:eastAsia="ja-JP"/>
        </w:rPr>
        <w:t>, తార్కిక</w:t>
      </w:r>
      <w:r w:rsidR="002678C0">
        <w:rPr>
          <w:rFonts w:hint="cs"/>
          <w:cs/>
          <w:lang w:eastAsia="ja-JP"/>
        </w:rPr>
        <w:t>ముగా</w:t>
      </w:r>
      <w:r w:rsidR="002B506E">
        <w:rPr>
          <w:rFonts w:hint="cs"/>
          <w:cs/>
          <w:lang w:eastAsia="ja-JP"/>
        </w:rPr>
        <w:t xml:space="preserve"> సామరస్యం</w:t>
      </w:r>
      <w:r w:rsidR="002678C0">
        <w:rPr>
          <w:rFonts w:hint="cs"/>
          <w:cs/>
          <w:lang w:eastAsia="ja-JP"/>
        </w:rPr>
        <w:t xml:space="preserve"> కలిగి</w:t>
      </w:r>
      <w:r w:rsidR="002B506E">
        <w:rPr>
          <w:cs/>
          <w:lang w:eastAsia="ja-JP"/>
        </w:rPr>
        <w:t xml:space="preserve"> ఉండుటకు ప్రయత్నిస్తున్న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విధానమును</w:t>
      </w:r>
      <w:r w:rsidR="007559FF" w:rsidRPr="007559FF">
        <w:rPr>
          <w:cs/>
          <w:lang w:eastAsia="ja-JP"/>
        </w:rPr>
        <w:t xml:space="preserve"> </w:t>
      </w:r>
      <w:r w:rsidR="007559FF" w:rsidRPr="007559FF">
        <w:rPr>
          <w:rFonts w:hint="cs"/>
          <w:cs/>
          <w:lang w:eastAsia="ja-JP"/>
        </w:rPr>
        <w:t>చూచుదము</w:t>
      </w:r>
      <w:r w:rsidR="007559FF" w:rsidRPr="007559FF">
        <w:rPr>
          <w:cs/>
          <w:lang w:eastAsia="ja-JP"/>
        </w:rPr>
        <w:t>.</w:t>
      </w:r>
    </w:p>
    <w:p w14:paraId="3E9B6A60" w14:textId="77777777" w:rsidR="00D83F3B" w:rsidRPr="007A1804" w:rsidRDefault="007559FF" w:rsidP="00AA44BF">
      <w:pPr>
        <w:pStyle w:val="BulletHeading"/>
        <w:rPr>
          <w:cs/>
        </w:rPr>
      </w:pPr>
      <w:bookmarkStart w:id="14" w:name="_Toc530078815"/>
      <w:bookmarkStart w:id="15" w:name="_Toc21098120"/>
      <w:bookmarkStart w:id="16" w:name="_Toc80911980"/>
      <w:r w:rsidRPr="007559FF">
        <w:rPr>
          <w:rFonts w:hint="cs"/>
          <w:cs/>
        </w:rPr>
        <w:t>తార్కికము</w:t>
      </w:r>
      <w:bookmarkEnd w:id="14"/>
      <w:bookmarkEnd w:id="15"/>
      <w:bookmarkEnd w:id="16"/>
    </w:p>
    <w:p w14:paraId="6B4CB8DE" w14:textId="3667EA1C" w:rsidR="00D83F3B" w:rsidRPr="00E14E94" w:rsidRDefault="007F5F83" w:rsidP="007F5F8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6CCD2FF" wp14:editId="796496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00222" w14:textId="7AA672C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D2FF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jcJwIAAE4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jnr5QY&#10;1uCMduVTOUOyalVVIk41stRan2Pw3mJ46L5B9+be42UE30nXxF+ERdCPKS5XjkUXCMfL+WI5my8o&#10;4egabMyevT62zofvAhoSjYI6HGFilp23PvShY0isZWCjtE5j1Ia0BV3OF9P04OrB5NpgjQihbzVa&#10;oTt0CfhsP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m1j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C00222" w14:textId="7AA672CF" w:rsidR="00AA6F3B" w:rsidRPr="00A535F7" w:rsidRDefault="00AA6F3B" w:rsidP="00175051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A6F3B">
        <w:rPr>
          <w:rFonts w:hint="cs"/>
          <w:cs/>
        </w:rPr>
        <w:t>బెర్కాఫ్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నిర్వచనము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చూపుచున్నట్లుగా</w:t>
      </w:r>
      <w:r w:rsidR="002B506E" w:rsidRPr="00E14E94">
        <w:rPr>
          <w:cs/>
        </w:rPr>
        <w:t>,</w:t>
      </w:r>
      <w:r w:rsidR="007559FF" w:rsidRPr="00E14E94">
        <w:rPr>
          <w:cs/>
        </w:rPr>
        <w:t xml:space="preserve"> </w:t>
      </w:r>
      <w:r w:rsidR="007559FF" w:rsidRPr="007559FF">
        <w:rPr>
          <w:rFonts w:hint="cs"/>
          <w:cs/>
        </w:rPr>
        <w:t>ఈ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క్రమశిక్షణ</w:t>
      </w:r>
      <w:r w:rsidR="007559FF" w:rsidRPr="007559FF">
        <w:rPr>
          <w:cs/>
        </w:rPr>
        <w:t xml:space="preserve"> “</w:t>
      </w:r>
      <w:r w:rsidR="007559FF" w:rsidRPr="007559FF">
        <w:rPr>
          <w:rFonts w:hint="cs"/>
          <w:cs/>
        </w:rPr>
        <w:t>సిద్ధాంత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సత్యముములన్నిటి</w:t>
      </w:r>
      <w:r w:rsidR="002B506E">
        <w:rPr>
          <w:rFonts w:hint="cs"/>
          <w:cs/>
        </w:rPr>
        <w:t xml:space="preserve"> యొక్క</w:t>
      </w:r>
      <w:r w:rsidR="002B506E">
        <w:rPr>
          <w:cs/>
        </w:rPr>
        <w:t xml:space="preserve"> </w:t>
      </w:r>
      <w:r w:rsidR="00F85DD4" w:rsidRPr="002B506E">
        <w:rPr>
          <w:rFonts w:hint="cs"/>
          <w:i/>
          <w:iCs/>
          <w:cs/>
        </w:rPr>
        <w:t>క్రమబద్ధ</w:t>
      </w:r>
      <w:r w:rsidR="007559FF" w:rsidRPr="002B506E">
        <w:rPr>
          <w:rFonts w:hint="cs"/>
          <w:i/>
          <w:iCs/>
          <w:cs/>
        </w:rPr>
        <w:t>మైన</w:t>
      </w:r>
      <w:r w:rsidR="002B506E">
        <w:rPr>
          <w:rFonts w:hint="cs"/>
          <w:cs/>
        </w:rPr>
        <w:t xml:space="preserve"> </w:t>
      </w:r>
      <w:r w:rsidR="007559FF" w:rsidRPr="007559FF">
        <w:rPr>
          <w:rFonts w:hint="cs"/>
          <w:cs/>
        </w:rPr>
        <w:t>ప్రదర్శనను</w:t>
      </w:r>
      <w:r w:rsidR="007559FF" w:rsidRPr="007559FF">
        <w:rPr>
          <w:rFonts w:hint="eastAsia"/>
          <w:cs/>
        </w:rPr>
        <w:t>”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చేయడానికి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చూస్తుంది</w:t>
      </w:r>
      <w:r w:rsidR="007559FF" w:rsidRPr="007559FF">
        <w:rPr>
          <w:cs/>
        </w:rPr>
        <w:t xml:space="preserve">. </w:t>
      </w:r>
      <w:r w:rsidR="007559FF" w:rsidRPr="007559FF">
        <w:rPr>
          <w:rFonts w:hint="cs"/>
          <w:cs/>
        </w:rPr>
        <w:t>లేదా</w:t>
      </w:r>
      <w:r w:rsidR="007559FF" w:rsidRPr="00E14E94">
        <w:rPr>
          <w:cs/>
        </w:rPr>
        <w:t xml:space="preserve">, </w:t>
      </w:r>
      <w:r w:rsidR="007559FF" w:rsidRPr="007559FF">
        <w:rPr>
          <w:rFonts w:hint="cs"/>
          <w:cs/>
        </w:rPr>
        <w:t>మరొకచోట</w:t>
      </w:r>
      <w:r w:rsidR="007559FF" w:rsidRPr="007559FF">
        <w:rPr>
          <w:cs/>
        </w:rPr>
        <w:t xml:space="preserve"> </w:t>
      </w:r>
      <w:r w:rsidR="007559FF" w:rsidRPr="007559FF">
        <w:rPr>
          <w:rFonts w:hint="cs"/>
          <w:cs/>
        </w:rPr>
        <w:t>ఆయన</w:t>
      </w:r>
      <w:r w:rsidR="007559FF" w:rsidRPr="007559FF">
        <w:rPr>
          <w:cs/>
        </w:rPr>
        <w:t xml:space="preserve"> </w:t>
      </w:r>
      <w:r w:rsidR="002B506E">
        <w:rPr>
          <w:rFonts w:hint="cs"/>
          <w:cs/>
        </w:rPr>
        <w:t>వివరించిన</w:t>
      </w:r>
      <w:r w:rsidR="007559FF" w:rsidRPr="007559FF">
        <w:rPr>
          <w:rFonts w:hint="cs"/>
          <w:cs/>
        </w:rPr>
        <w:t>ట్లుగా</w:t>
      </w:r>
      <w:r w:rsidR="007559FF" w:rsidRPr="007559FF">
        <w:rPr>
          <w:cs/>
        </w:rPr>
        <w:t>:</w:t>
      </w:r>
    </w:p>
    <w:p w14:paraId="795D0E3D" w14:textId="2695B968" w:rsidR="00D83F3B" w:rsidRPr="007A1804" w:rsidRDefault="007F5F83" w:rsidP="002678C0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58F68E4A" wp14:editId="05DFE5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84256" w14:textId="569F3E1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8E4A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vca/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E784256" w14:textId="569F3E15" w:rsidR="00AA6F3B" w:rsidRPr="00A535F7" w:rsidRDefault="00AA6F3B" w:rsidP="00175051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B506E">
        <w:rPr>
          <w:rFonts w:hint="cs"/>
          <w:cs/>
          <w:lang w:bidi="te-IN"/>
        </w:rPr>
        <w:t>క్రమబధ్ధీకుడు</w:t>
      </w:r>
      <w:r w:rsidR="007559FF" w:rsidRPr="007559FF">
        <w:rPr>
          <w:cs/>
          <w:lang w:bidi="te-IN"/>
        </w:rPr>
        <w:t xml:space="preserve"> ... </w:t>
      </w:r>
      <w:r w:rsidR="007559FF" w:rsidRPr="007559FF">
        <w:rPr>
          <w:rFonts w:hint="cs"/>
          <w:cs/>
          <w:lang w:bidi="te-IN"/>
        </w:rPr>
        <w:t>సిద్ధాంత</w:t>
      </w:r>
      <w:r w:rsidR="002B506E">
        <w:rPr>
          <w:rFonts w:hint="cs"/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సత్యములను</w:t>
      </w:r>
      <w:r w:rsidR="007559FF" w:rsidRPr="007559FF">
        <w:rPr>
          <w:cs/>
          <w:lang w:bidi="te-IN"/>
        </w:rPr>
        <w:t xml:space="preserve"> </w:t>
      </w:r>
      <w:r w:rsidR="00F85DD4">
        <w:rPr>
          <w:rFonts w:hint="cs"/>
          <w:cs/>
          <w:lang w:bidi="te-IN"/>
        </w:rPr>
        <w:t>క్రమబద్ధ</w:t>
      </w:r>
      <w:r w:rsidR="007559FF" w:rsidRPr="007559FF">
        <w:rPr>
          <w:rFonts w:hint="cs"/>
          <w:cs/>
          <w:lang w:bidi="te-IN"/>
        </w:rPr>
        <w:t>తల</w:t>
      </w:r>
      <w:r w:rsidR="002678C0">
        <w:rPr>
          <w:rFonts w:hint="cs"/>
          <w:cs/>
          <w:lang w:bidi="te-IN"/>
        </w:rPr>
        <w:t xml:space="preserve"> సంపూర్ణత</w:t>
      </w:r>
      <w:r w:rsidR="002678C0">
        <w:rPr>
          <w:cs/>
          <w:lang w:bidi="te-IN"/>
        </w:rPr>
        <w:t xml:space="preserve">లో </w:t>
      </w:r>
      <w:r w:rsidR="007559FF" w:rsidRPr="007559FF">
        <w:rPr>
          <w:rFonts w:hint="cs"/>
          <w:cs/>
          <w:lang w:bidi="te-IN"/>
        </w:rPr>
        <w:t>కలిపేందుకు</w:t>
      </w:r>
      <w:r w:rsidR="007559FF" w:rsidRPr="007559FF">
        <w:rPr>
          <w:cs/>
          <w:lang w:bidi="te-IN"/>
        </w:rPr>
        <w:t xml:space="preserve"> </w:t>
      </w:r>
      <w:r w:rsidR="007559FF" w:rsidRPr="007559FF">
        <w:rPr>
          <w:rFonts w:hint="cs"/>
          <w:cs/>
          <w:lang w:bidi="te-IN"/>
        </w:rPr>
        <w:t>చూస్తున్నాడు</w:t>
      </w:r>
      <w:r w:rsidR="007559FF" w:rsidRPr="007559FF">
        <w:rPr>
          <w:cs/>
          <w:lang w:bidi="te-IN"/>
        </w:rPr>
        <w:t>.</w:t>
      </w:r>
    </w:p>
    <w:p w14:paraId="01F82217" w14:textId="1C31F4AC" w:rsidR="0054113B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438418A4" wp14:editId="0CADE2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9745E" w14:textId="2386AB43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18A4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fL//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39745E" w14:textId="2386AB43" w:rsidR="00AA6F3B" w:rsidRPr="00A535F7" w:rsidRDefault="00AA6F3B" w:rsidP="00175051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వీక్షణలో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పండితుని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పని</w:t>
      </w:r>
      <w:r w:rsidR="007559FF">
        <w:rPr>
          <w:cs/>
        </w:rPr>
        <w:t xml:space="preserve"> </w:t>
      </w:r>
      <w:r w:rsidR="002B506E">
        <w:rPr>
          <w:rFonts w:hint="cs"/>
          <w:cs/>
        </w:rPr>
        <w:t xml:space="preserve">ఏమనగా, 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విశ్వాసములను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సంగ్రహముగా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చూపించాలి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తద్వారా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అవి</w:t>
      </w:r>
      <w:r w:rsidR="002B506E">
        <w:rPr>
          <w:rFonts w:hint="cs"/>
          <w:cs/>
        </w:rPr>
        <w:t xml:space="preserve"> </w:t>
      </w:r>
      <w:r w:rsidR="007559FF">
        <w:rPr>
          <w:rFonts w:hint="cs"/>
          <w:cs/>
        </w:rPr>
        <w:t>ఒక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సమగ్ర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తార్కిక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వ్యవస్థగా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ఏర్పాటు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చేయబడతాయి</w:t>
      </w:r>
      <w:r w:rsidR="002B506E">
        <w:rPr>
          <w:cs/>
        </w:rPr>
        <w:t>.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లేఖన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బోధనలు</w:t>
      </w:r>
      <w:r w:rsidR="002B506E">
        <w:rPr>
          <w:rFonts w:hint="cs"/>
          <w:cs/>
        </w:rPr>
        <w:t xml:space="preserve"> </w:t>
      </w:r>
      <w:r w:rsidR="007559FF">
        <w:rPr>
          <w:rFonts w:hint="cs"/>
          <w:cs/>
        </w:rPr>
        <w:t>ఏకీకృత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తార్కిక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వ్యవస్థగా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ఎలా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ప్రత్యక్షపరచబడతాయో</w:t>
      </w:r>
      <w:r w:rsidR="002B506E">
        <w:rPr>
          <w:rFonts w:hint="cs"/>
          <w:cs/>
        </w:rPr>
        <w:t xml:space="preserve"> క్రమబధ్ధీ</w:t>
      </w:r>
      <w:r w:rsidR="007559FF">
        <w:rPr>
          <w:rFonts w:hint="cs"/>
          <w:cs/>
        </w:rPr>
        <w:t>కులు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స్పష్టము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చేయగలరు</w:t>
      </w:r>
      <w:r w:rsidR="007559FF">
        <w:rPr>
          <w:cs/>
        </w:rPr>
        <w:t>.</w:t>
      </w:r>
    </w:p>
    <w:p w14:paraId="0484A23B" w14:textId="56CC47DC" w:rsidR="00DF183A" w:rsidRDefault="007F5F83" w:rsidP="002678C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5EDA154" wp14:editId="6CA839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8E740" w14:textId="5CA98B0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A154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miJw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I+mi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BF8E740" w14:textId="5CA98B07" w:rsidR="00AA6F3B" w:rsidRPr="00A535F7" w:rsidRDefault="00AA6F3B" w:rsidP="00175051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ప్రతి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యుగములో</w:t>
      </w:r>
      <w:r w:rsidR="007559FF" w:rsidRPr="007A1804">
        <w:rPr>
          <w:cs/>
        </w:rPr>
        <w:t>,</w:t>
      </w:r>
      <w:r w:rsidR="0054113B">
        <w:rPr>
          <w:cs/>
          <w:lang w:bidi="te"/>
        </w:rPr>
        <w:t xml:space="preserve"> </w:t>
      </w:r>
      <w:r w:rsidR="007559FF">
        <w:rPr>
          <w:rFonts w:hint="cs"/>
          <w:cs/>
        </w:rPr>
        <w:t>చాలామంది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సాపేక్షంగా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విడదీయబడిన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తమ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నమ్మకములను</w:t>
      </w:r>
      <w:r w:rsidR="007559FF">
        <w:rPr>
          <w:cs/>
        </w:rPr>
        <w:t xml:space="preserve"> </w:t>
      </w:r>
      <w:r w:rsidR="002678C0">
        <w:rPr>
          <w:rFonts w:hint="cs"/>
          <w:cs/>
        </w:rPr>
        <w:t>విడిచిపెట్టుటలో</w:t>
      </w:r>
      <w:r w:rsidR="007559FF">
        <w:rPr>
          <w:cs/>
        </w:rPr>
        <w:t xml:space="preserve"> </w:t>
      </w:r>
      <w:r w:rsidR="002678C0">
        <w:rPr>
          <w:rFonts w:hint="cs"/>
          <w:cs/>
        </w:rPr>
        <w:t>తృప్తి</w:t>
      </w:r>
      <w:r w:rsidR="002678C0">
        <w:rPr>
          <w:cs/>
        </w:rPr>
        <w:t>చెందారు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దేవునిని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గూర్చిన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కొన్ని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నమ్ముతాము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విశ్వాసము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రక్షణను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గూర్చిన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ఇతర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నమ్ముతాము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నైతికత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నీతిని</w:t>
      </w:r>
      <w:r w:rsidR="00BF5162">
        <w:rPr>
          <w:rFonts w:hint="cs"/>
          <w:cs/>
        </w:rPr>
        <w:t xml:space="preserve"> </w:t>
      </w:r>
      <w:r w:rsidR="007559FF">
        <w:rPr>
          <w:rFonts w:hint="cs"/>
          <w:cs/>
        </w:rPr>
        <w:t>గూర్చి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ఇతర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నమ్మకాలు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ఉన్నాయి</w:t>
      </w:r>
      <w:r w:rsidR="007559FF">
        <w:rPr>
          <w:cs/>
        </w:rPr>
        <w:t xml:space="preserve">. </w:t>
      </w:r>
      <w:r w:rsidR="002678C0">
        <w:rPr>
          <w:rFonts w:hint="cs"/>
          <w:cs/>
        </w:rPr>
        <w:t>ఎక్కువమంది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అనేక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నమ్ము</w:t>
      </w:r>
      <w:r w:rsidR="002678C0">
        <w:rPr>
          <w:rFonts w:hint="cs"/>
          <w:cs/>
        </w:rPr>
        <w:t>తున్నప్పటికీ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నమ్మకములు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ఒకదానికొకటి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పొంతన</w:t>
      </w:r>
      <w:r w:rsidR="002678C0">
        <w:rPr>
          <w:rFonts w:hint="cs"/>
          <w:cs/>
        </w:rPr>
        <w:t>లేకుండా</w:t>
      </w:r>
      <w:r w:rsidR="002678C0">
        <w:rPr>
          <w:cs/>
        </w:rPr>
        <w:t xml:space="preserve"> ఉండునట్లు మనము అవకాశమిస్తాము.</w:t>
      </w:r>
    </w:p>
    <w:p w14:paraId="7018E430" w14:textId="7AC16508" w:rsidR="007559FF" w:rsidRPr="007A1804" w:rsidRDefault="007F5F83" w:rsidP="0034714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684DCD8E" wp14:editId="7A821D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0AD9F" w14:textId="3509B6D4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CD8E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XrKA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iTolh&#10;Dc5oVz6Vs8+U1KqqRJxqZKm1PsfgvcXw0H2D7s29x8sIvpOuib8Ii6Af+b5cORZdIBwv54vlbL6g&#10;hKNrsDF79vrYOh++C2hINArqcISJWXbe+tCHjiGxloGN0jqNURvSFnQ5X0zTg6sHk2uDNSKEvtVo&#10;he7QJeCzLyO+A1QXhOegl4m3fKOwiS3zYccc6gIRodbDIx5SAxaDwUKywP36232Mx3Ghl5IWdVZQ&#10;g4tAif5hcIxRkqPhRuMwGubU3AEK9wZ3yPJk4gMX9GhKB80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bI16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70AD9F" w14:textId="3509B6D4" w:rsidR="00AA6F3B" w:rsidRPr="00A535F7" w:rsidRDefault="00AA6F3B" w:rsidP="00175051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విరుద్ధంగా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నమ్మకముల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అనుబంధమును</w:t>
      </w:r>
      <w:r w:rsidR="007559FF">
        <w:rPr>
          <w:cs/>
        </w:rPr>
        <w:t xml:space="preserve"> </w:t>
      </w:r>
      <w:r w:rsidR="002678C0">
        <w:rPr>
          <w:rFonts w:hint="cs"/>
          <w:cs/>
        </w:rPr>
        <w:t>చూపడానికి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ఉన్నతమైన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ప్రణాళికను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కలిగియున్నది</w:t>
      </w:r>
      <w:r w:rsidR="007559FF">
        <w:rPr>
          <w:cs/>
        </w:rPr>
        <w:t xml:space="preserve">. </w:t>
      </w:r>
      <w:r w:rsidR="00DF122C">
        <w:rPr>
          <w:rFonts w:hint="cs"/>
          <w:cs/>
        </w:rPr>
        <w:t>క్రమబధ్ధీ</w:t>
      </w:r>
      <w:r w:rsidR="007559FF">
        <w:rPr>
          <w:rFonts w:hint="cs"/>
          <w:cs/>
        </w:rPr>
        <w:t>కులు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ఒకదానితో</w:t>
      </w:r>
      <w:r w:rsidR="00BF5162">
        <w:rPr>
          <w:rFonts w:hint="cs"/>
          <w:cs/>
        </w:rPr>
        <w:t>నొకటి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కలిగిన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తార్కిక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సంబంధము</w:t>
      </w:r>
      <w:r w:rsidR="00BF5162">
        <w:rPr>
          <w:rFonts w:hint="cs"/>
          <w:cs/>
        </w:rPr>
        <w:t>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వివరించే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బోధించే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లేఖనముల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ముక్కలను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తునకలను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తీసుకొని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సాధ్యమైనంత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స్థిరముగా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సమగ్రముగా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తీసుకురావాలని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కోరుతున్నారు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lastRenderedPageBreak/>
        <w:t>వాస్తవానికి</w:t>
      </w:r>
      <w:r w:rsidR="007559FF" w:rsidRPr="007A1804">
        <w:rPr>
          <w:cs/>
        </w:rPr>
        <w:t xml:space="preserve">, </w:t>
      </w:r>
      <w:r w:rsidR="00347140">
        <w:rPr>
          <w:rFonts w:hint="cs"/>
          <w:cs/>
        </w:rPr>
        <w:t>ఖచ్చితంగా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ఇందు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మూలముగానే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347140">
        <w:rPr>
          <w:rFonts w:hint="cs"/>
          <w:cs/>
        </w:rPr>
        <w:t>విద్యా</w:t>
      </w:r>
      <w:r w:rsidR="00347140">
        <w:rPr>
          <w:cs/>
        </w:rPr>
        <w:t xml:space="preserve"> విషయమును</w:t>
      </w:r>
      <w:r w:rsidR="007559FF">
        <w:rPr>
          <w:cs/>
        </w:rPr>
        <w:t xml:space="preserve"> </w:t>
      </w:r>
      <w:r w:rsidR="00F85DD4" w:rsidRPr="00347140">
        <w:rPr>
          <w:rFonts w:hint="cs"/>
          <w:i/>
          <w:iCs/>
          <w:cs/>
        </w:rPr>
        <w:t>క్రమబద్ధ</w:t>
      </w:r>
      <w:r w:rsidR="007559FF" w:rsidRPr="00347140">
        <w:rPr>
          <w:rFonts w:hint="cs"/>
          <w:i/>
          <w:iCs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347140">
        <w:rPr>
          <w:rFonts w:hint="cs"/>
          <w:cs/>
        </w:rPr>
        <w:t xml:space="preserve"> అని</w:t>
      </w:r>
      <w:r w:rsidR="00347140">
        <w:rPr>
          <w:cs/>
        </w:rPr>
        <w:t xml:space="preserve"> పిలుస్తారు.</w:t>
      </w:r>
      <w:r w:rsidR="0054113B">
        <w:rPr>
          <w:cs/>
        </w:rPr>
        <w:t xml:space="preserve"> </w:t>
      </w:r>
      <w:r w:rsidR="00B64626">
        <w:rPr>
          <w:rFonts w:hint="cs"/>
          <w:cs/>
        </w:rPr>
        <w:t>బైబిలు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ద్వారా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బోధించబడిన</w:t>
      </w:r>
      <w:r w:rsidR="00BF5162">
        <w:rPr>
          <w:rFonts w:hint="cs"/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తను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ప్రత్యక్షపరచడమే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దీని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లక్ష్యము</w:t>
      </w:r>
      <w:r w:rsidR="007559FF">
        <w:rPr>
          <w:cs/>
        </w:rPr>
        <w:t>.</w:t>
      </w:r>
    </w:p>
    <w:p w14:paraId="05F7069E" w14:textId="622002BB" w:rsidR="00D83F3B" w:rsidRPr="007A1804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115B6D9" wp14:editId="6D052C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3B629" w14:textId="28EF6A4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B6D9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+rB+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073B629" w14:textId="28EF6A48" w:rsidR="00AA6F3B" w:rsidRPr="00A535F7" w:rsidRDefault="00AA6F3B" w:rsidP="00175051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మూడవ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స్థానములో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కేవలము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బైబిలానుసారముగా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తార్కిక సామరస్యం</w:t>
      </w:r>
      <w:r w:rsidR="00BF5162">
        <w:rPr>
          <w:cs/>
        </w:rPr>
        <w:t>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ఉండుటకు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మాత్రమే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ప్రయత్నించడం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కాదుగానీ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సాంప్రదాయ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కొనసాగింపును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కలిగియుండుటకు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ప్రయత్నిస్తుంది</w:t>
      </w:r>
      <w:r w:rsidR="007559FF" w:rsidRPr="007A1804">
        <w:rPr>
          <w:cs/>
        </w:rPr>
        <w:t xml:space="preserve">, </w:t>
      </w:r>
      <w:r w:rsidR="00347140" w:rsidRPr="007A1804">
        <w:rPr>
          <w:cs/>
        </w:rPr>
        <w:t xml:space="preserve">మరియు </w:t>
      </w:r>
      <w:r w:rsidR="007559FF">
        <w:rPr>
          <w:rFonts w:hint="cs"/>
          <w:cs/>
        </w:rPr>
        <w:t>సంఘమునకు</w:t>
      </w:r>
      <w:r w:rsidR="00BF5162">
        <w:rPr>
          <w:rFonts w:hint="cs"/>
          <w:cs/>
        </w:rPr>
        <w:t xml:space="preserve"> </w:t>
      </w:r>
      <w:r w:rsidR="007559FF">
        <w:rPr>
          <w:rFonts w:hint="cs"/>
          <w:cs/>
        </w:rPr>
        <w:t>ప్రాముఖ్యమైనవిగా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చరిత్ర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చూపించిన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సిద్ధాంతములపై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దృష్టిని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కేంద్రీకరిస్తుంది</w:t>
      </w:r>
      <w:r w:rsidR="007559FF">
        <w:rPr>
          <w:cs/>
        </w:rPr>
        <w:t>.</w:t>
      </w:r>
    </w:p>
    <w:p w14:paraId="70C59491" w14:textId="77777777" w:rsidR="00D83F3B" w:rsidRPr="007A1804" w:rsidRDefault="007559FF" w:rsidP="00AA44BF">
      <w:pPr>
        <w:pStyle w:val="BulletHeading"/>
        <w:rPr>
          <w:cs/>
        </w:rPr>
      </w:pPr>
      <w:bookmarkStart w:id="17" w:name="_Toc530078816"/>
      <w:bookmarkStart w:id="18" w:name="_Toc21098121"/>
      <w:bookmarkStart w:id="19" w:name="_Toc80911981"/>
      <w:r w:rsidRPr="007559FF">
        <w:rPr>
          <w:rFonts w:hint="cs"/>
          <w:cs/>
        </w:rPr>
        <w:t>సాంప్రదాయ</w:t>
      </w:r>
      <w:bookmarkEnd w:id="17"/>
      <w:bookmarkEnd w:id="18"/>
      <w:bookmarkEnd w:id="19"/>
    </w:p>
    <w:p w14:paraId="66E16F37" w14:textId="7D98D82C" w:rsidR="0054113B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ACF0AB9" wp14:editId="449396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F9223" w14:textId="71C6256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0AB9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Vy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uKTFM&#10;44z25Y9yvqKkVlUl4lQjS631OQYfLIaH7it0b+49XkbwnXQ6/iIsgn7k+3rjWHSBcLxcLFfzBZbi&#10;6BpszJ69PrbOh28CNIlGQR2OMDHLLjsf+tAxJNYysFVNk8bYGNIWdLVYTtODmweTNwZrRAh9q9EK&#10;3bFLwOdfRnxHqK4Iz0EvE2/5VmETO+bDnjnUBSJCrYcnPGQDWAwGC8kC9+tv9zEex4VeSlrUWUEN&#10;LgIlzXeDY4ySHA03GsfRMGd9DyjcGe6Q5c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xlV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0F9223" w14:textId="71C62568" w:rsidR="00AA6F3B" w:rsidRPr="00A535F7" w:rsidRDefault="00AA6F3B" w:rsidP="00175051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“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మతమునకు</w:t>
      </w:r>
      <w:r w:rsidR="007559FF">
        <w:rPr>
          <w:rFonts w:hint="eastAsia"/>
          <w:cs/>
        </w:rPr>
        <w:t>”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సంబంధించిన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సత్యములను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గూర్చి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చర్చిస్తుందని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చెప్తూ</w:t>
      </w:r>
      <w:r w:rsidR="007559FF">
        <w:rPr>
          <w:cs/>
        </w:rPr>
        <w:t xml:space="preserve"> </w:t>
      </w:r>
      <w:r w:rsidR="00AA6F3B">
        <w:rPr>
          <w:rFonts w:hint="cs"/>
          <w:cs/>
        </w:rPr>
        <w:t>బెర్కాఫ్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ప్రస్తావిస్తుంది</w:t>
      </w:r>
      <w:r w:rsidR="007559FF">
        <w:rPr>
          <w:cs/>
        </w:rPr>
        <w:t>.</w:t>
      </w:r>
    </w:p>
    <w:p w14:paraId="71748A96" w14:textId="337779FF" w:rsidR="00D83F3B" w:rsidRPr="007A1804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098FF9A4" wp14:editId="50616C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EB089" w14:textId="6DCBBD9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F9A4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RAkL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A6EB089" w14:textId="6DCBBD9F" w:rsidR="00AA6F3B" w:rsidRPr="00A535F7" w:rsidRDefault="00AA6F3B" w:rsidP="00175051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నిర్వచనము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అంశముపై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ఆయన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విశదీకరించాడు</w:t>
      </w:r>
      <w:r w:rsidR="007559FF">
        <w:rPr>
          <w:cs/>
        </w:rPr>
        <w:t>:</w:t>
      </w:r>
    </w:p>
    <w:p w14:paraId="1EF59521" w14:textId="62B79500" w:rsidR="00D83F3B" w:rsidRPr="007A1804" w:rsidRDefault="007F5F83" w:rsidP="007559FF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37DBFE49" wp14:editId="77E2BC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563F0" w14:textId="37BB17B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FE49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9wJgIAAE4EAAAOAAAAZHJzL2Uyb0RvYy54bWysVE1v2zAMvQ/YfxB0X5wPJBu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+psQw&#10;jTPalz/KOc6tVlUl4lQjS631OQYfLIaH7it0b+49XkbwnXQ6/iIsgn7k+3rjWHSBcLxcLFfzxZIS&#10;jq7BxuzZ62PrfPgmQJNoFNThCBOz7LLzoQ8dQ2ItA1vVNGmMjSFtQVeL5TQ9uHkweWOwRoTQtxqt&#10;0B27BHxxw3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mKP3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E6563F0" w14:textId="37BB17BF" w:rsidR="00AA6F3B" w:rsidRPr="00A535F7" w:rsidRDefault="00AA6F3B" w:rsidP="00175051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855AD" w:rsidRPr="004411FF">
        <w:rPr>
          <w:rFonts w:hint="cs"/>
          <w:cs/>
          <w:lang w:bidi="te-IN"/>
        </w:rPr>
        <w:t>“</w:t>
      </w:r>
      <w:r w:rsidR="00D33FE4" w:rsidRPr="004411FF">
        <w:rPr>
          <w:rFonts w:hint="cs"/>
          <w:cs/>
          <w:lang w:bidi="te-IN"/>
        </w:rPr>
        <w:t>భూత</w:t>
      </w:r>
      <w:r w:rsidR="00D33FE4" w:rsidRPr="004411FF">
        <w:rPr>
          <w:cs/>
          <w:lang w:bidi="te-IN"/>
        </w:rPr>
        <w:t xml:space="preserve">కాలమును గూర్చిన </w:t>
      </w:r>
      <w:r w:rsidR="00755086" w:rsidRPr="004411FF">
        <w:rPr>
          <w:rFonts w:hint="cs"/>
          <w:cs/>
          <w:lang w:bidi="te-IN"/>
        </w:rPr>
        <w:t>సైద్ధాంతిక పురోగమనము అనునది</w:t>
      </w:r>
      <w:r w:rsidR="00755086" w:rsidRPr="004411FF">
        <w:rPr>
          <w:cs/>
          <w:lang w:bidi="te-IN"/>
        </w:rPr>
        <w:t xml:space="preserve"> అతి పెద్ద తప్పిదము</w:t>
      </w:r>
      <w:r w:rsidR="00755086" w:rsidRPr="004411FF">
        <w:rPr>
          <w:rFonts w:hint="cs"/>
          <w:cs/>
          <w:lang w:bidi="te-IN"/>
        </w:rPr>
        <w:t xml:space="preserve"> అనే</w:t>
      </w:r>
      <w:r w:rsidR="00755086" w:rsidRPr="004411FF">
        <w:rPr>
          <w:cs/>
          <w:lang w:bidi="te-IN"/>
        </w:rPr>
        <w:t xml:space="preserve"> పూర్వ </w:t>
      </w:r>
      <w:r w:rsidR="00755086" w:rsidRPr="004411FF">
        <w:rPr>
          <w:rFonts w:hint="cs"/>
          <w:cs/>
          <w:lang w:bidi="te-IN"/>
        </w:rPr>
        <w:t>ఆలోచన</w:t>
      </w:r>
      <w:r w:rsidR="00E92AA2" w:rsidRPr="004411FF">
        <w:rPr>
          <w:rFonts w:hint="cs"/>
          <w:cs/>
          <w:lang w:bidi="te-IN"/>
        </w:rPr>
        <w:t>లో</w:t>
      </w:r>
      <w:r w:rsidR="00E92AA2" w:rsidRPr="004411FF">
        <w:rPr>
          <w:cs/>
          <w:lang w:bidi="te-IN"/>
        </w:rPr>
        <w:t xml:space="preserve"> </w:t>
      </w:r>
      <w:r w:rsidR="00A855AD" w:rsidRPr="004411FF">
        <w:rPr>
          <w:rFonts w:hint="cs"/>
          <w:cs/>
          <w:lang w:bidi="te-IN"/>
        </w:rPr>
        <w:t>[</w:t>
      </w:r>
      <w:r w:rsidR="00E92AA2" w:rsidRPr="004411FF">
        <w:rPr>
          <w:rFonts w:hint="cs"/>
          <w:cs/>
          <w:lang w:bidi="te-IN"/>
        </w:rPr>
        <w:t>క్రమబద్ధీకుడు]</w:t>
      </w:r>
      <w:r w:rsidR="00A94004" w:rsidRPr="004411FF">
        <w:rPr>
          <w:rFonts w:hint="cs"/>
          <w:cs/>
          <w:lang w:bidi="te-IN"/>
        </w:rPr>
        <w:t xml:space="preserve"> ... కొనసాగక</w:t>
      </w:r>
      <w:r w:rsidR="00A94004" w:rsidRPr="004411FF">
        <w:rPr>
          <w:cs/>
          <w:lang w:bidi="te-IN"/>
        </w:rPr>
        <w:t>పోవచ్చును</w:t>
      </w:r>
      <w:r w:rsidR="006B6459" w:rsidRPr="004411FF">
        <w:rPr>
          <w:rFonts w:hint="cs"/>
          <w:cs/>
          <w:lang w:bidi="te-IN"/>
        </w:rPr>
        <w:t>, కాబట్టి</w:t>
      </w:r>
      <w:r w:rsidR="006B6459" w:rsidRPr="004411FF">
        <w:rPr>
          <w:cs/>
          <w:lang w:bidi="te-IN"/>
        </w:rPr>
        <w:t xml:space="preserve"> ఆయన తన కార్యమును </w:t>
      </w:r>
      <w:r w:rsidR="006B6459" w:rsidRPr="004411FF">
        <w:rPr>
          <w:rFonts w:hint="cs"/>
          <w:i/>
          <w:iCs/>
          <w:cs/>
          <w:lang w:bidi="te-IN"/>
        </w:rPr>
        <w:t xml:space="preserve">డి </w:t>
      </w:r>
      <w:r w:rsidR="006B6459" w:rsidRPr="004411FF">
        <w:rPr>
          <w:rFonts w:hint="cs"/>
          <w:cs/>
          <w:lang w:bidi="te-IN"/>
        </w:rPr>
        <w:t>నోవోగా</w:t>
      </w:r>
      <w:r w:rsidR="004411FF" w:rsidRPr="004411FF">
        <w:rPr>
          <w:rFonts w:hint="cs"/>
          <w:cs/>
          <w:lang w:bidi="te-IN"/>
        </w:rPr>
        <w:t>”</w:t>
      </w:r>
      <w:r w:rsidR="006B6459" w:rsidRPr="004411FF">
        <w:rPr>
          <w:rFonts w:hint="cs"/>
          <w:cs/>
          <w:lang w:bidi="te-IN"/>
        </w:rPr>
        <w:t xml:space="preserve"> లేదా </w:t>
      </w:r>
      <w:r w:rsidR="004411FF" w:rsidRPr="004411FF">
        <w:rPr>
          <w:rFonts w:hint="cs"/>
          <w:cs/>
          <w:lang w:bidi="te-IN"/>
        </w:rPr>
        <w:t>సరిక్రొత్త</w:t>
      </w:r>
      <w:r w:rsidR="004411FF" w:rsidRPr="004411FF">
        <w:rPr>
          <w:cs/>
          <w:lang w:bidi="te-IN"/>
        </w:rPr>
        <w:t>గా ఆరంభించవలెను.</w:t>
      </w:r>
    </w:p>
    <w:p w14:paraId="4E66D78C" w14:textId="49793857" w:rsidR="007559FF" w:rsidRPr="007A1804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4A733586" wp14:editId="7916B9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52C82" w14:textId="6B9F0FE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3586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Hb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HdH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8B52C82" w14:textId="6B9F0FEF" w:rsidR="00AA6F3B" w:rsidRPr="00A535F7" w:rsidRDefault="00AA6F3B" w:rsidP="00175051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వేదాంతశాస్త్రములో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మతము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సాంప్రదాయ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వేదాంత</w:t>
      </w:r>
      <w:r w:rsidR="007559FF">
        <w:rPr>
          <w:rFonts w:hint="cs"/>
          <w:cs/>
        </w:rPr>
        <w:t>పరమైన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ధోరణులు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ప్రాధాన్యతలకు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సంబంధించిన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చూచుటకు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ప్రయత్నిస్తాము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కాబట్టి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తలు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కేవలము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బైబిలుతో</w:t>
      </w:r>
      <w:r w:rsidR="00BF5162">
        <w:rPr>
          <w:rFonts w:hint="cs"/>
          <w:cs/>
        </w:rPr>
        <w:t>నే</w:t>
      </w:r>
      <w:r w:rsidR="00BF5162">
        <w:rPr>
          <w:cs/>
        </w:rPr>
        <w:t xml:space="preserve"> చర్చించడం</w:t>
      </w:r>
      <w:r w:rsidR="00BF5162">
        <w:rPr>
          <w:rFonts w:hint="cs"/>
          <w:cs/>
        </w:rPr>
        <w:t xml:space="preserve"> కాదు</w:t>
      </w:r>
      <w:r w:rsidR="007559FF">
        <w:rPr>
          <w:rFonts w:hint="cs"/>
          <w:cs/>
        </w:rPr>
        <w:t>గానీ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సంఘ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చరిత్రయంతటిలో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వేదాంతపండితుల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ద్వారా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వ్యక్తీకరించబడిన</w:t>
      </w:r>
      <w:r w:rsidR="007559FF">
        <w:rPr>
          <w:cs/>
        </w:rPr>
        <w:t xml:space="preserve"> </w:t>
      </w:r>
      <w:r w:rsidR="00B64626">
        <w:rPr>
          <w:rFonts w:hint="cs"/>
          <w:cs/>
        </w:rPr>
        <w:t>బైబిలు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బోధ</w:t>
      </w:r>
      <w:r w:rsidR="007559FF">
        <w:rPr>
          <w:rFonts w:hint="cs"/>
          <w:cs/>
        </w:rPr>
        <w:t>లలోని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ప్రధాన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BF5162">
        <w:rPr>
          <w:cs/>
        </w:rPr>
        <w:t xml:space="preserve"> </w:t>
      </w:r>
      <w:r w:rsidR="00BF5162">
        <w:rPr>
          <w:rFonts w:hint="cs"/>
          <w:cs/>
        </w:rPr>
        <w:t>వ్యవహరిస్తుంది.</w:t>
      </w:r>
    </w:p>
    <w:p w14:paraId="5A67F76A" w14:textId="4434C08B" w:rsidR="0054113B" w:rsidRDefault="007F5F83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44CCC590" wp14:editId="09F0E1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5DEFB" w14:textId="66ABF5C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C590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9F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azf0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5E5DEFB" w14:textId="66ABF5CA" w:rsidR="00AA6F3B" w:rsidRPr="00A535F7" w:rsidRDefault="00AA6F3B" w:rsidP="00175051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ప్రతి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నమ్మకమైన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ప్రొటెస్టెంట్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ప్రాథమిక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నిర్మాణమును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ఎందుకు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అనుసరించుచున్నదో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సాంప్రదాయకముపై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దృష్టి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ఉంచిన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ఆందోళన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వివరిస్తుంది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శతాబ్దాలుగా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అభి</w:t>
      </w:r>
      <w:r w:rsidR="00824981">
        <w:rPr>
          <w:rFonts w:hint="cs"/>
          <w:cs/>
        </w:rPr>
        <w:t>వృద్ధి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చెందిన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వేదాంత</w:t>
      </w:r>
      <w:r w:rsidR="007559FF">
        <w:rPr>
          <w:rFonts w:hint="cs"/>
          <w:cs/>
        </w:rPr>
        <w:t>పరమైన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సమీక్ష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ముఖ్య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ఆందోళనలను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అనుసరించి</w:t>
      </w:r>
      <w:r w:rsidR="007559FF" w:rsidRPr="007A1804">
        <w:rPr>
          <w:cs/>
        </w:rPr>
        <w:t xml:space="preserve">, </w:t>
      </w:r>
      <w:r w:rsidR="00DF122C">
        <w:rPr>
          <w:rFonts w:hint="cs"/>
          <w:cs/>
        </w:rPr>
        <w:t>క్రమబధ్ధీ</w:t>
      </w:r>
      <w:r w:rsidR="007559FF">
        <w:rPr>
          <w:rFonts w:hint="cs"/>
          <w:cs/>
        </w:rPr>
        <w:t>కులు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సాధారణముగా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లేఖన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నిర్వహిస్తారు</w:t>
      </w:r>
      <w:r w:rsidR="007559FF">
        <w:rPr>
          <w:cs/>
        </w:rPr>
        <w:t xml:space="preserve">: </w:t>
      </w:r>
      <w:r w:rsidR="007559FF">
        <w:rPr>
          <w:rFonts w:hint="cs"/>
          <w:cs/>
        </w:rPr>
        <w:t>వారు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బిబ్లియోలజీ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లేఖన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సిద్ధాంతము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లేదా</w:t>
      </w:r>
      <w:r w:rsidR="007559FF">
        <w:rPr>
          <w:cs/>
        </w:rPr>
        <w:t xml:space="preserve"> </w:t>
      </w:r>
      <w:r w:rsidR="00AA6F3B">
        <w:rPr>
          <w:rFonts w:hint="cs"/>
          <w:cs/>
        </w:rPr>
        <w:t>దేవుని</w:t>
      </w:r>
      <w:r w:rsidR="00AA6F3B">
        <w:rPr>
          <w:cs/>
        </w:rPr>
        <w:t xml:space="preserve"> గూర్చిన</w:t>
      </w:r>
      <w:r w:rsidR="00AA6F3B">
        <w:rPr>
          <w:rFonts w:hint="cs"/>
          <w:cs/>
        </w:rPr>
        <w:t xml:space="preserve"> </w:t>
      </w:r>
      <w:r w:rsidR="0016005B">
        <w:rPr>
          <w:rFonts w:hint="cs"/>
          <w:cs/>
        </w:rPr>
        <w:t>వేదాంతశాస్త్రము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దేవుని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ఆరంభిస్తారు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తరువాత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మానవశాస్త్రము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మానవసిద్ధాంతము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వైపు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దృష్టిని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మళ్లించి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రక్షణ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కొరకైన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మానవుల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అవసరతపై</w:t>
      </w:r>
      <w:r w:rsidR="00BF5162">
        <w:rPr>
          <w:rFonts w:hint="cs"/>
          <w:cs/>
        </w:rPr>
        <w:t xml:space="preserve"> </w:t>
      </w:r>
      <w:r w:rsidR="007559FF">
        <w:rPr>
          <w:rFonts w:hint="cs"/>
          <w:cs/>
        </w:rPr>
        <w:t>ప</w:t>
      </w:r>
      <w:r w:rsidR="00BF5162">
        <w:rPr>
          <w:rFonts w:hint="cs"/>
          <w:cs/>
        </w:rPr>
        <w:t>్రత్యేక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దృష్టిని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ఉంచుతారు</w:t>
      </w:r>
      <w:r w:rsidR="007559FF">
        <w:rPr>
          <w:cs/>
        </w:rPr>
        <w:t xml:space="preserve">. </w:t>
      </w:r>
      <w:r w:rsidR="0016005B">
        <w:rPr>
          <w:rFonts w:hint="cs"/>
          <w:cs/>
        </w:rPr>
        <w:t>రక్షణ</w:t>
      </w:r>
      <w:r w:rsidR="0016005B">
        <w:rPr>
          <w:cs/>
        </w:rPr>
        <w:t xml:space="preserve"> </w:t>
      </w:r>
      <w:r w:rsidR="0016005B">
        <w:rPr>
          <w:rFonts w:hint="cs"/>
          <w:cs/>
        </w:rPr>
        <w:t xml:space="preserve">సిద్ధాంతము తదుపరి </w:t>
      </w:r>
      <w:r w:rsidR="007559FF">
        <w:rPr>
          <w:rFonts w:hint="cs"/>
          <w:cs/>
        </w:rPr>
        <w:t>రక్షణ</w:t>
      </w:r>
      <w:r w:rsidR="0016005B">
        <w:rPr>
          <w:rFonts w:hint="cs"/>
          <w:cs/>
        </w:rPr>
        <w:t xml:space="preserve"> </w:t>
      </w:r>
      <w:r w:rsidR="007559FF">
        <w:rPr>
          <w:rFonts w:hint="cs"/>
          <w:cs/>
        </w:rPr>
        <w:t>శాస్త్రము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అటు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తరువాత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సంఘశాస్త్రము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సంఘ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చివరగా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రాకడ</w:t>
      </w:r>
      <w:r w:rsidR="0016005B">
        <w:rPr>
          <w:rFonts w:hint="cs"/>
          <w:cs/>
        </w:rPr>
        <w:t xml:space="preserve"> </w:t>
      </w:r>
      <w:r w:rsidR="007559FF">
        <w:rPr>
          <w:rFonts w:hint="cs"/>
          <w:cs/>
        </w:rPr>
        <w:t>శాస్త్రము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అంత్య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AA6F3B">
        <w:rPr>
          <w:rFonts w:hint="cs"/>
          <w:cs/>
        </w:rPr>
        <w:t>ప్రాథమిక</w:t>
      </w:r>
      <w:r w:rsidR="00BF5162">
        <w:rPr>
          <w:rFonts w:hint="cs"/>
          <w:cs/>
        </w:rPr>
        <w:t xml:space="preserve"> </w:t>
      </w:r>
      <w:r w:rsidR="007559FF">
        <w:rPr>
          <w:rFonts w:hint="cs"/>
          <w:cs/>
        </w:rPr>
        <w:t>క్రమము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లక్షణము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ఏలయనగా</w:t>
      </w:r>
      <w:r w:rsidR="007559FF">
        <w:rPr>
          <w:cs/>
        </w:rPr>
        <w:t xml:space="preserve"> </w:t>
      </w:r>
      <w:r w:rsidR="00DF122C">
        <w:rPr>
          <w:rFonts w:hint="cs"/>
          <w:cs/>
        </w:rPr>
        <w:t>క్రమబధ్ధీ</w:t>
      </w:r>
      <w:r w:rsidR="007559FF">
        <w:rPr>
          <w:rFonts w:hint="cs"/>
          <w:cs/>
        </w:rPr>
        <w:t>కులు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ప్రాధాన్యతలను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సాంప్రదాయ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</w:t>
      </w:r>
      <w:r w:rsidR="00BF5162">
        <w:rPr>
          <w:rFonts w:hint="cs"/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ఆకృతుల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నుండి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పొందుతారు</w:t>
      </w:r>
      <w:r w:rsidR="007559FF">
        <w:rPr>
          <w:cs/>
        </w:rPr>
        <w:t>.</w:t>
      </w:r>
    </w:p>
    <w:p w14:paraId="618B8A60" w14:textId="2B2B5EBF" w:rsidR="0054113B" w:rsidRDefault="007F5F83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40660643" wp14:editId="5243B1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E3CB2" w14:textId="76BDCCE4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0643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Bt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n1oG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EFE3CB2" w14:textId="76BDCCE4" w:rsidR="00AA6F3B" w:rsidRPr="00A535F7" w:rsidRDefault="00AA6F3B" w:rsidP="00175051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కావున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కనీసము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మూడు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ప్రాథమిక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లక్షణములను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చూడవచ్చు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ప్రొటెస్టెంట్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వేదాంత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పండితులు</w:t>
      </w:r>
      <w:r w:rsidR="007559FF">
        <w:rPr>
          <w:cs/>
        </w:rPr>
        <w:t xml:space="preserve"> </w:t>
      </w:r>
      <w:r w:rsidR="00BF5162">
        <w:rPr>
          <w:rFonts w:hint="cs"/>
          <w:cs/>
        </w:rPr>
        <w:t>బైబిలాను</w:t>
      </w:r>
      <w:r w:rsidR="00BF5162">
        <w:rPr>
          <w:cs/>
        </w:rPr>
        <w:t>సా</w:t>
      </w:r>
      <w:r w:rsidR="007559FF">
        <w:rPr>
          <w:rFonts w:hint="cs"/>
          <w:cs/>
        </w:rPr>
        <w:t>రమైన</w:t>
      </w:r>
      <w:r w:rsidR="007559FF" w:rsidRPr="007A1804">
        <w:rPr>
          <w:cs/>
        </w:rPr>
        <w:t xml:space="preserve">, </w:t>
      </w:r>
      <w:r w:rsidR="00BF5162">
        <w:rPr>
          <w:rFonts w:hint="cs"/>
          <w:cs/>
        </w:rPr>
        <w:t xml:space="preserve">తార్కిక </w:t>
      </w:r>
      <w:r w:rsidR="001D737A">
        <w:rPr>
          <w:rFonts w:hint="cs"/>
          <w:cs/>
        </w:rPr>
        <w:t>సామరస్యమైన</w:t>
      </w:r>
      <w:r w:rsidR="007559FF" w:rsidRPr="007A1804">
        <w:rPr>
          <w:cs/>
        </w:rPr>
        <w:t>,</w:t>
      </w:r>
      <w:r w:rsidR="0054113B">
        <w:rPr>
          <w:cs/>
          <w:lang w:bidi="te"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ప్రాధాన్యతలలో</w:t>
      </w:r>
      <w:r w:rsidR="00AA6F3B">
        <w:rPr>
          <w:rFonts w:hint="cs"/>
          <w:cs/>
        </w:rPr>
        <w:t>ను ప్రాముఖ్యత</w:t>
      </w:r>
      <w:r w:rsidR="00AA6F3B">
        <w:rPr>
          <w:cs/>
        </w:rPr>
        <w:t>లలోను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సాంప్రదా</w:t>
      </w:r>
      <w:r w:rsidR="00AA6F3B">
        <w:rPr>
          <w:rFonts w:hint="cs"/>
          <w:cs/>
        </w:rPr>
        <w:t>యికమైన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సృష్టించడానికి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చూస్తున్నారు</w:t>
      </w:r>
      <w:r w:rsidR="007559FF">
        <w:rPr>
          <w:cs/>
        </w:rPr>
        <w:t>.</w:t>
      </w:r>
    </w:p>
    <w:p w14:paraId="41488228" w14:textId="0A8F05CC" w:rsidR="00D83F3B" w:rsidRPr="007A1804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2BDE2BB7" wp14:editId="419D7F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8B186" w14:textId="432C794E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2BB7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VhJg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jJRW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A08B186" w14:textId="432C794E" w:rsidR="00AA6F3B" w:rsidRPr="00A535F7" w:rsidRDefault="00AA6F3B" w:rsidP="00175051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ఇప్పటివరకు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ఆకృతులను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చిత్రీకరించాము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ఇప్పుడు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తదుపరి</w:t>
      </w:r>
      <w:r w:rsidR="007559FF">
        <w:rPr>
          <w:cs/>
        </w:rPr>
        <w:t xml:space="preserve"> </w:t>
      </w:r>
      <w:r w:rsidR="001D737A">
        <w:rPr>
          <w:rFonts w:hint="cs"/>
          <w:cs/>
        </w:rPr>
        <w:t>విషయము</w:t>
      </w:r>
      <w:r w:rsidR="001D737A">
        <w:rPr>
          <w:cs/>
        </w:rPr>
        <w:t xml:space="preserve"> వైపు దృష్టి </w:t>
      </w:r>
      <w:r w:rsidR="001D737A">
        <w:rPr>
          <w:rFonts w:hint="cs"/>
          <w:cs/>
        </w:rPr>
        <w:t>పెడదాము</w:t>
      </w:r>
      <w:r w:rsidR="007559FF">
        <w:rPr>
          <w:cs/>
        </w:rPr>
        <w:t xml:space="preserve">: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నమూనాలు</w:t>
      </w:r>
      <w:r w:rsidR="007559FF">
        <w:rPr>
          <w:cs/>
        </w:rPr>
        <w:t>.</w:t>
      </w:r>
    </w:p>
    <w:p w14:paraId="15B606FC" w14:textId="77777777" w:rsidR="00D83F3B" w:rsidRPr="00E14E94" w:rsidRDefault="007559FF" w:rsidP="007A00A7">
      <w:pPr>
        <w:pStyle w:val="PanelHeading"/>
        <w:rPr>
          <w:cs/>
        </w:rPr>
      </w:pPr>
      <w:bookmarkStart w:id="20" w:name="_Toc530078817"/>
      <w:bookmarkStart w:id="21" w:name="_Toc21098122"/>
      <w:bookmarkStart w:id="22" w:name="_Toc80911982"/>
      <w:r w:rsidRPr="007559FF">
        <w:rPr>
          <w:rFonts w:hint="cs"/>
          <w:cs/>
          <w:lang w:bidi="te-IN"/>
        </w:rPr>
        <w:t>క్రొత్త</w:t>
      </w:r>
      <w:r w:rsidRPr="007559FF">
        <w:rPr>
          <w:cs/>
          <w:lang w:bidi="te-IN"/>
        </w:rPr>
        <w:t xml:space="preserve"> </w:t>
      </w:r>
      <w:r w:rsidRPr="007559FF">
        <w:rPr>
          <w:rFonts w:hint="cs"/>
          <w:cs/>
          <w:lang w:bidi="te-IN"/>
        </w:rPr>
        <w:t>నిబంధన</w:t>
      </w:r>
      <w:r w:rsidRPr="007559FF">
        <w:rPr>
          <w:cs/>
          <w:lang w:bidi="te-IN"/>
        </w:rPr>
        <w:t xml:space="preserve"> </w:t>
      </w:r>
      <w:r w:rsidRPr="007559FF">
        <w:rPr>
          <w:rFonts w:hint="cs"/>
          <w:cs/>
          <w:lang w:bidi="te-IN"/>
        </w:rPr>
        <w:t>వేదాంతశాస్త్రము</w:t>
      </w:r>
      <w:bookmarkEnd w:id="20"/>
      <w:bookmarkEnd w:id="21"/>
      <w:bookmarkEnd w:id="22"/>
    </w:p>
    <w:p w14:paraId="0336ABD8" w14:textId="52CEAAB0" w:rsidR="0054113B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5D77072A" wp14:editId="63FB7A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3D852" w14:textId="6A62EA1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072A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MxJgIAAE4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8hUz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143D852" w14:textId="6A62EA16" w:rsidR="00AA6F3B" w:rsidRPr="00A535F7" w:rsidRDefault="00AA6F3B" w:rsidP="00175051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వాస్తవానికి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మంచి</w:t>
      </w:r>
      <w:r w:rsidR="007559FF">
        <w:rPr>
          <w:cs/>
        </w:rPr>
        <w:t xml:space="preserve"> </w:t>
      </w:r>
      <w:r w:rsidR="00DF122C">
        <w:rPr>
          <w:rFonts w:hint="cs"/>
          <w:cs/>
        </w:rPr>
        <w:t>క్రమబధ్ధీ</w:t>
      </w:r>
      <w:r w:rsidR="007559FF">
        <w:rPr>
          <w:rFonts w:hint="cs"/>
          <w:cs/>
        </w:rPr>
        <w:t>కులు</w:t>
      </w:r>
      <w:r w:rsidR="007559FF">
        <w:rPr>
          <w:cs/>
        </w:rPr>
        <w:t xml:space="preserve"> </w:t>
      </w:r>
      <w:r w:rsidR="002761D9">
        <w:rPr>
          <w:rFonts w:hint="cs"/>
          <w:cs/>
        </w:rPr>
        <w:t>పాత</w:t>
      </w:r>
      <w:r w:rsidR="002761D9">
        <w:rPr>
          <w:cs/>
        </w:rPr>
        <w:t xml:space="preserve"> </w:t>
      </w:r>
      <w:r w:rsidR="002761D9">
        <w:rPr>
          <w:rFonts w:hint="cs"/>
          <w:cs/>
        </w:rPr>
        <w:t>నిబంధనతో</w:t>
      </w:r>
      <w:r w:rsidR="002761D9">
        <w:rPr>
          <w:cs/>
        </w:rPr>
        <w:t xml:space="preserve"> </w:t>
      </w:r>
      <w:r w:rsidR="002761D9">
        <w:rPr>
          <w:rFonts w:hint="cs"/>
          <w:cs/>
        </w:rPr>
        <w:t>సహా</w:t>
      </w:r>
      <w:r w:rsidR="002761D9" w:rsidRPr="007A1804">
        <w:rPr>
          <w:cs/>
        </w:rPr>
        <w:t xml:space="preserve"> </w:t>
      </w:r>
      <w:r w:rsidR="00B64626">
        <w:rPr>
          <w:rFonts w:hint="cs"/>
          <w:cs/>
        </w:rPr>
        <w:t>బైబిలు</w:t>
      </w:r>
      <w:r w:rsidR="002761D9">
        <w:rPr>
          <w:cs/>
        </w:rPr>
        <w:t xml:space="preserve"> </w:t>
      </w:r>
      <w:r w:rsidR="007559FF">
        <w:rPr>
          <w:rFonts w:hint="cs"/>
          <w:cs/>
        </w:rPr>
        <w:t>అంతటికీ</w:t>
      </w:r>
      <w:r w:rsidR="007559FF">
        <w:rPr>
          <w:cs/>
        </w:rPr>
        <w:t xml:space="preserve"> </w:t>
      </w:r>
      <w:r w:rsidR="002761D9">
        <w:rPr>
          <w:rFonts w:hint="cs"/>
          <w:cs/>
        </w:rPr>
        <w:t>ప్రాముఖ్యతని</w:t>
      </w:r>
      <w:r w:rsidR="007559FF">
        <w:rPr>
          <w:rFonts w:hint="cs"/>
          <w:cs/>
        </w:rPr>
        <w:t>స్తారు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అయితే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పాఠములో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పోలికకు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మాత్రమే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చర్చను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పరిమితము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చేద్దాము</w:t>
      </w:r>
      <w:r w:rsidR="007559FF">
        <w:rPr>
          <w:cs/>
        </w:rPr>
        <w:t>.</w:t>
      </w:r>
    </w:p>
    <w:p w14:paraId="636B3D15" w14:textId="75501DC9" w:rsidR="0054113B" w:rsidRDefault="007F5F83" w:rsidP="003C0BF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3DA78C6C" wp14:editId="711C41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A53EE" w14:textId="5E204CF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8C6C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94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qwj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7A53EE" w14:textId="5E204CF7" w:rsidR="00AA6F3B" w:rsidRPr="00A535F7" w:rsidRDefault="00AA6F3B" w:rsidP="00175051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అనేక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విధాలుగా</w:t>
      </w:r>
      <w:r w:rsidR="007559FF" w:rsidRPr="007A1804">
        <w:rPr>
          <w:cs/>
        </w:rPr>
        <w:t xml:space="preserve">, </w:t>
      </w:r>
      <w:r w:rsidR="00AA6F3B">
        <w:rPr>
          <w:rFonts w:hint="cs"/>
          <w:cs/>
        </w:rPr>
        <w:t>బెర్కాఫ్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చెప్పినట్లుగా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చెట్టు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నిబంధనలో</w:t>
      </w:r>
      <w:r w:rsidR="007559FF">
        <w:rPr>
          <w:cs/>
        </w:rPr>
        <w:t xml:space="preserve"> </w:t>
      </w:r>
      <w:r w:rsidR="0016005B">
        <w:rPr>
          <w:rFonts w:hint="cs"/>
          <w:cs/>
        </w:rPr>
        <w:t>నాటబడినదని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ఆలోచించడం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సరైనదే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2761D9">
        <w:rPr>
          <w:rFonts w:hint="cs"/>
          <w:cs/>
        </w:rPr>
        <w:t>మొదటి</w:t>
      </w:r>
      <w:r w:rsidR="002761D9">
        <w:rPr>
          <w:cs/>
        </w:rPr>
        <w:t xml:space="preserve"> </w:t>
      </w:r>
      <w:r w:rsidR="002761D9">
        <w:rPr>
          <w:rFonts w:hint="cs"/>
          <w:cs/>
        </w:rPr>
        <w:t>స్థానము</w:t>
      </w:r>
      <w:r w:rsidR="002761D9">
        <w:rPr>
          <w:cs/>
        </w:rPr>
        <w:t>లో,</w:t>
      </w:r>
      <w:r w:rsidR="002761D9">
        <w:rPr>
          <w:rFonts w:hint="cs"/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సారుప్యత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సహాయకరముగా</w:t>
      </w:r>
      <w:r w:rsidR="007559FF">
        <w:rPr>
          <w:cs/>
        </w:rPr>
        <w:t xml:space="preserve"> </w:t>
      </w:r>
      <w:r w:rsidR="002761D9">
        <w:rPr>
          <w:rFonts w:hint="cs"/>
          <w:cs/>
        </w:rPr>
        <w:t xml:space="preserve">ఉంటుంది </w:t>
      </w:r>
      <w:r w:rsidR="003C0BFA">
        <w:rPr>
          <w:rFonts w:hint="cs"/>
          <w:cs/>
        </w:rPr>
        <w:t>ఎందుకంటే</w:t>
      </w:r>
      <w:r w:rsidR="003C0BFA">
        <w:rPr>
          <w:cs/>
        </w:rPr>
        <w:t xml:space="preserve"> అది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లేఖనము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నుండి</w:t>
      </w:r>
      <w:r w:rsidR="007559FF">
        <w:rPr>
          <w:cs/>
        </w:rPr>
        <w:t xml:space="preserve"> </w:t>
      </w:r>
      <w:r w:rsidR="003C0BFA">
        <w:rPr>
          <w:rFonts w:hint="cs"/>
          <w:cs/>
        </w:rPr>
        <w:t>దాని</w:t>
      </w:r>
      <w:r w:rsidR="007559FF">
        <w:rPr>
          <w:cs/>
        </w:rPr>
        <w:t xml:space="preserve"> </w:t>
      </w:r>
      <w:r w:rsidR="002761D9">
        <w:rPr>
          <w:rFonts w:hint="cs"/>
          <w:cs/>
        </w:rPr>
        <w:t>జీవము</w:t>
      </w:r>
      <w:r w:rsidR="002761D9">
        <w:rPr>
          <w:cs/>
        </w:rPr>
        <w:t>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పొందు</w:t>
      </w:r>
      <w:r w:rsidR="003C0BFA">
        <w:rPr>
          <w:rFonts w:hint="cs"/>
          <w:cs/>
        </w:rPr>
        <w:t>కొంటుంది అని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జ్ఞాపకము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చేస్తుంది</w:t>
      </w:r>
      <w:r w:rsidR="007559FF">
        <w:rPr>
          <w:cs/>
        </w:rPr>
        <w:t xml:space="preserve">. </w:t>
      </w:r>
      <w:r w:rsidR="00DF122C">
        <w:rPr>
          <w:rFonts w:hint="cs"/>
          <w:cs/>
        </w:rPr>
        <w:t>క్రమబధ్ధీ</w:t>
      </w:r>
      <w:r w:rsidR="007559FF">
        <w:rPr>
          <w:rFonts w:hint="cs"/>
          <w:cs/>
        </w:rPr>
        <w:t>కులు</w:t>
      </w:r>
      <w:r w:rsidR="002761D9">
        <w:rPr>
          <w:rFonts w:hint="cs"/>
          <w:cs/>
        </w:rPr>
        <w:t xml:space="preserve"> </w:t>
      </w:r>
      <w:r w:rsidR="007559FF">
        <w:rPr>
          <w:rFonts w:hint="cs"/>
          <w:cs/>
        </w:rPr>
        <w:t>సాధ్యమైనంతవరకు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తమ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వాదనలను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ఉద్ఘాటనలకు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అనుగుణంగా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ప్రయత్నిస్తారు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కోణములో</w:t>
      </w:r>
      <w:r w:rsidR="002761D9" w:rsidRPr="007A1804">
        <w:rPr>
          <w:cs/>
        </w:rPr>
        <w:t xml:space="preserve">, </w:t>
      </w:r>
      <w:r w:rsidR="007559FF">
        <w:rPr>
          <w:rFonts w:hint="cs"/>
          <w:cs/>
        </w:rPr>
        <w:t>మంచి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చాలావరకు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085495">
        <w:rPr>
          <w:rFonts w:hint="cs"/>
          <w:cs/>
        </w:rPr>
        <w:t xml:space="preserve"> </w:t>
      </w:r>
      <w:r w:rsidR="007559FF">
        <w:rPr>
          <w:rFonts w:hint="cs"/>
          <w:cs/>
        </w:rPr>
        <w:t>వలె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ఉంటుంది</w:t>
      </w:r>
      <w:r w:rsidR="007559FF">
        <w:rPr>
          <w:cs/>
        </w:rPr>
        <w:t>.</w:t>
      </w:r>
    </w:p>
    <w:p w14:paraId="241330A4" w14:textId="72DD573F" w:rsidR="0054113B" w:rsidRDefault="007F5F83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0C27E919" wp14:editId="18CC4F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F8065" w14:textId="02DF1F9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E919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rtJQ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/gK7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9EF8065" w14:textId="02DF1F92" w:rsidR="00AA6F3B" w:rsidRPr="00A535F7" w:rsidRDefault="00AA6F3B" w:rsidP="00175051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అయితే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రెండవ</w:t>
      </w:r>
      <w:r w:rsidR="002761D9">
        <w:rPr>
          <w:rFonts w:hint="cs"/>
          <w:cs/>
        </w:rPr>
        <w:t xml:space="preserve"> </w:t>
      </w:r>
      <w:r w:rsidR="007559FF">
        <w:rPr>
          <w:rFonts w:hint="cs"/>
          <w:cs/>
        </w:rPr>
        <w:t>స్థానములో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చెట్టుమాదిరిగానే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తలు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లేఖనమను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నేలకు</w:t>
      </w:r>
      <w:r w:rsidR="007559FF">
        <w:rPr>
          <w:cs/>
        </w:rPr>
        <w:t xml:space="preserve"> </w:t>
      </w:r>
      <w:r w:rsidR="007559FF" w:rsidRPr="002761D9">
        <w:rPr>
          <w:rFonts w:hint="cs"/>
          <w:i/>
          <w:iCs/>
          <w:cs/>
        </w:rPr>
        <w:t>దూరముగా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 w:rsidRPr="002761D9">
        <w:rPr>
          <w:rFonts w:hint="cs"/>
          <w:i/>
          <w:iCs/>
          <w:cs/>
        </w:rPr>
        <w:t>వెలుపలగా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విస్తరిస్తాయి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అనగా</w:t>
      </w:r>
      <w:r w:rsidR="007559FF" w:rsidRPr="007A1804">
        <w:rPr>
          <w:cs/>
        </w:rPr>
        <w:t xml:space="preserve">,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తలు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నుండి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పెరిగినప్పటికీ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భిన్నమైనవిగా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పె</w:t>
      </w:r>
      <w:r w:rsidR="00AA6F3B">
        <w:rPr>
          <w:rFonts w:hint="cs"/>
          <w:cs/>
        </w:rPr>
        <w:t>రి</w:t>
      </w:r>
      <w:r w:rsidR="007559FF">
        <w:rPr>
          <w:rFonts w:hint="cs"/>
          <w:cs/>
        </w:rPr>
        <w:t>గాయి</w:t>
      </w:r>
      <w:r w:rsidR="007559FF">
        <w:rPr>
          <w:cs/>
        </w:rPr>
        <w:t>.</w:t>
      </w:r>
    </w:p>
    <w:p w14:paraId="0F3DBE2D" w14:textId="344058B1" w:rsidR="00D83F3B" w:rsidRPr="007A1804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658A46" wp14:editId="457E49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1E54" w14:textId="3702CB0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8A46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/h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saKkVlUl4lQjS631OQYfLIaH7it0b+49XkbwnXQ6/iIsgn7k+3rjWHSBcLxcLFfzBZbi&#10;6BpszJ69PrbOh28CNIlGQR2OMDHLLjsf+tAxJNYysFVNk8bYGNIijsVymh7cPJi8MVgjQuhbjVbo&#10;jl0Cvvgy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7E7+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3E31E54" w14:textId="3702CB06" w:rsidR="00AA6F3B" w:rsidRPr="00A535F7" w:rsidRDefault="00AA6F3B" w:rsidP="00175051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భిన్న</w:t>
      </w:r>
      <w:r w:rsidR="00AA6F3B">
        <w:rPr>
          <w:rFonts w:hint="cs"/>
          <w:cs/>
        </w:rPr>
        <w:t>త్వ</w:t>
      </w:r>
      <w:r w:rsidR="007559FF">
        <w:rPr>
          <w:rFonts w:hint="cs"/>
          <w:cs/>
        </w:rPr>
        <w:t>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చూచుటకు</w:t>
      </w:r>
      <w:r w:rsidR="007559FF">
        <w:rPr>
          <w:cs/>
        </w:rPr>
        <w:t xml:space="preserve"> </w:t>
      </w:r>
      <w:r w:rsidR="008D1346">
        <w:rPr>
          <w:rFonts w:hint="cs"/>
          <w:cs/>
        </w:rPr>
        <w:t>క్రమబద్ధతలకు</w:t>
      </w:r>
      <w:r w:rsidR="008D1346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8D1346">
        <w:rPr>
          <w:rFonts w:hint="cs"/>
          <w:cs/>
        </w:rPr>
        <w:t>వేదాంత</w:t>
      </w:r>
      <w:r w:rsidR="007559FF">
        <w:rPr>
          <w:rFonts w:hint="cs"/>
          <w:cs/>
        </w:rPr>
        <w:t>మునకు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మధ్య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వ్యత్యాసమును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చూపించు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నాలుగు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</w:t>
      </w:r>
      <w:r w:rsidR="008D1346">
        <w:rPr>
          <w:rFonts w:hint="cs"/>
          <w:cs/>
        </w:rPr>
        <w:t xml:space="preserve"> </w:t>
      </w:r>
      <w:r w:rsidR="007559FF">
        <w:rPr>
          <w:rFonts w:hint="cs"/>
          <w:cs/>
        </w:rPr>
        <w:t>విశేషాలను</w:t>
      </w:r>
      <w:r w:rsidR="008D1346">
        <w:rPr>
          <w:rFonts w:hint="cs"/>
          <w:cs/>
        </w:rPr>
        <w:t xml:space="preserve"> </w:t>
      </w:r>
      <w:r w:rsidR="007559FF">
        <w:rPr>
          <w:rFonts w:hint="cs"/>
          <w:cs/>
        </w:rPr>
        <w:t>చూద్దాము</w:t>
      </w:r>
      <w:r w:rsidR="007559FF">
        <w:rPr>
          <w:cs/>
        </w:rPr>
        <w:t xml:space="preserve">: </w:t>
      </w:r>
      <w:r w:rsidR="007559FF">
        <w:rPr>
          <w:rFonts w:hint="cs"/>
          <w:cs/>
        </w:rPr>
        <w:t>మొదటిది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సాపేక్ష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వైవిధ్యం</w:t>
      </w:r>
      <w:r w:rsidR="007559FF" w:rsidRPr="007A1804">
        <w:rPr>
          <w:cs/>
        </w:rPr>
        <w:t xml:space="preserve">; </w:t>
      </w:r>
      <w:r w:rsidR="007559FF">
        <w:rPr>
          <w:rFonts w:hint="cs"/>
          <w:cs/>
        </w:rPr>
        <w:t>రెండవది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కాపరి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లక్షణము</w:t>
      </w:r>
      <w:r w:rsidR="007559FF" w:rsidRPr="007A1804">
        <w:rPr>
          <w:cs/>
        </w:rPr>
        <w:t xml:space="preserve">; </w:t>
      </w:r>
      <w:r w:rsidR="007559FF">
        <w:rPr>
          <w:rFonts w:hint="cs"/>
          <w:cs/>
        </w:rPr>
        <w:t>మూడవది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వ్యక్తీకరించడానికి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ఉపయోగించబడిన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శైలులు</w:t>
      </w:r>
      <w:r w:rsidR="007559FF" w:rsidRPr="007A1804">
        <w:rPr>
          <w:cs/>
        </w:rPr>
        <w:t xml:space="preserve">;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నాల్గవది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ప్రాథమిక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నిర్మాణము</w:t>
      </w:r>
      <w:r w:rsidR="007559FF">
        <w:rPr>
          <w:cs/>
        </w:rPr>
        <w:t>.</w:t>
      </w:r>
      <w:r w:rsidR="0054113B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అగుపడు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విభిన్న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పదజాలము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వర్గాలతో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ఆరంభించుదము</w:t>
      </w:r>
      <w:r w:rsidR="007559FF">
        <w:rPr>
          <w:cs/>
        </w:rPr>
        <w:t>.</w:t>
      </w:r>
    </w:p>
    <w:p w14:paraId="4EB57979" w14:textId="77777777" w:rsidR="00D83F3B" w:rsidRPr="007A1804" w:rsidRDefault="007559FF" w:rsidP="00AA44BF">
      <w:pPr>
        <w:pStyle w:val="BulletHeading"/>
        <w:rPr>
          <w:cs/>
        </w:rPr>
      </w:pPr>
      <w:bookmarkStart w:id="23" w:name="_Toc530078818"/>
      <w:bookmarkStart w:id="24" w:name="_Toc21098123"/>
      <w:bookmarkStart w:id="25" w:name="_Toc80911983"/>
      <w:r w:rsidRPr="007559FF">
        <w:rPr>
          <w:rFonts w:hint="cs"/>
          <w:cs/>
        </w:rPr>
        <w:t>వైవిధ్యం</w:t>
      </w:r>
      <w:bookmarkEnd w:id="23"/>
      <w:bookmarkEnd w:id="24"/>
      <w:bookmarkEnd w:id="25"/>
    </w:p>
    <w:p w14:paraId="2301E87B" w14:textId="0EC72897" w:rsidR="007559FF" w:rsidRPr="007A1804" w:rsidRDefault="007F5F83" w:rsidP="0008549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096CDB8C" wp14:editId="0B2C81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47C74" w14:textId="67869D3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DB8C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aBZU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247C74" w14:textId="67869D37" w:rsidR="00AA6F3B" w:rsidRPr="00A535F7" w:rsidRDefault="00AA6F3B" w:rsidP="00175051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చూచినట్లుగా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సంఘ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చరిత్రలో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కాలములో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చర్చించబడిన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అంశముల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చుట్టూ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నిర్మించబడినది</w:t>
      </w:r>
      <w:r w:rsidR="007559FF">
        <w:rPr>
          <w:cs/>
        </w:rPr>
        <w:t xml:space="preserve">. </w:t>
      </w:r>
      <w:r w:rsidR="00DF122C">
        <w:rPr>
          <w:rFonts w:hint="cs"/>
          <w:cs/>
        </w:rPr>
        <w:t>క్రమబధ్ధీ</w:t>
      </w:r>
      <w:r w:rsidR="007559FF">
        <w:rPr>
          <w:rFonts w:hint="cs"/>
          <w:cs/>
        </w:rPr>
        <w:t>కులందరూ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క్రమంగా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అనుసరించే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సుదీర్ఘ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చరిత్ర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రీతియైన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షరతులను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విభాగాలను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సృష్టిస్తుంది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ఖచ్చితముగా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చెప్పాలంటే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వివిధమైన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క్రమబద్ధతగల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శాస్త్రజ్ఞులు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అందరు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వివిధమైన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విధాలలో</w:t>
      </w:r>
      <w:r w:rsidR="007559FF">
        <w:rPr>
          <w:cs/>
        </w:rPr>
        <w:t xml:space="preserve"> </w:t>
      </w:r>
      <w:r w:rsidR="00085495">
        <w:rPr>
          <w:rFonts w:hint="cs"/>
          <w:cs/>
        </w:rPr>
        <w:t>తమను</w:t>
      </w:r>
      <w:r w:rsidR="00085495">
        <w:rPr>
          <w:cs/>
        </w:rPr>
        <w:t xml:space="preserve"> తాము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వ్యక్తపరచుకొంటుంటారు</w:t>
      </w:r>
      <w:r w:rsidR="007559FF" w:rsidRPr="007A1804">
        <w:rPr>
          <w:cs/>
        </w:rPr>
        <w:t xml:space="preserve">; </w:t>
      </w:r>
      <w:r w:rsidR="007559FF">
        <w:rPr>
          <w:rFonts w:hint="cs"/>
          <w:cs/>
        </w:rPr>
        <w:t>వారు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దృఢముగా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ఒకేరీతిగా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ఉండువారు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కాని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rFonts w:hint="cs"/>
          <w:cs/>
        </w:rPr>
        <w:t>మైనవన్నిటినీ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సమూలంగా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తీసుకుంటే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అవి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ఎంతటి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ప్రామాణికమైనవంటే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పదములు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విభాగములు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దరిదాపు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ఒకేవిధంగా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ప్రయోగించబడినవిగా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ఉంటాయి</w:t>
      </w:r>
      <w:r w:rsidR="007559FF">
        <w:rPr>
          <w:cs/>
        </w:rPr>
        <w:t>.</w:t>
      </w:r>
    </w:p>
    <w:p w14:paraId="1B408224" w14:textId="5BCCC91B" w:rsidR="007559FF" w:rsidRPr="007A1804" w:rsidRDefault="007F5F83" w:rsidP="00434C9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5A4BEADF" wp14:editId="479A72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B18A1" w14:textId="31FCE16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EADF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q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tLyo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25B18A1" w14:textId="31FCE168" w:rsidR="00AA6F3B" w:rsidRPr="00A535F7" w:rsidRDefault="00AA6F3B" w:rsidP="00175051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ఇట్టి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సుదీర్ఘమైన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ఏకత్వాన్ని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434C9A">
        <w:rPr>
          <w:rFonts w:hint="cs"/>
          <w:cs/>
        </w:rPr>
        <w:t>ప్రతిబింబించదు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క్రమబద్ధమైన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వేదాంతశాస్త్రము</w:t>
      </w:r>
      <w:r w:rsidR="007559FF">
        <w:rPr>
          <w:rFonts w:hint="cs"/>
          <w:cs/>
        </w:rPr>
        <w:t>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కంటే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7559FF">
        <w:rPr>
          <w:cs/>
        </w:rPr>
        <w:t xml:space="preserve"> </w:t>
      </w:r>
      <w:r w:rsidR="008D1346">
        <w:rPr>
          <w:rFonts w:hint="cs"/>
          <w:cs/>
        </w:rPr>
        <w:t>క్రొత్త</w:t>
      </w:r>
      <w:r w:rsidR="008D1346">
        <w:rPr>
          <w:cs/>
        </w:rPr>
        <w:t xml:space="preserve"> </w:t>
      </w:r>
      <w:r w:rsidR="007559FF">
        <w:rPr>
          <w:rFonts w:hint="cs"/>
          <w:cs/>
        </w:rPr>
        <w:t>నిబంధనలో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పదముల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విభాగముల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భిన్నత్వాలు</w:t>
      </w:r>
      <w:r w:rsidR="007559FF">
        <w:rPr>
          <w:cs/>
        </w:rPr>
        <w:t xml:space="preserve"> </w:t>
      </w:r>
      <w:r w:rsidR="00434C9A">
        <w:rPr>
          <w:rFonts w:hint="cs"/>
          <w:cs/>
        </w:rPr>
        <w:t xml:space="preserve">ఎక్కువగా </w:t>
      </w:r>
      <w:r w:rsidR="007559FF">
        <w:rPr>
          <w:rFonts w:hint="cs"/>
          <w:cs/>
        </w:rPr>
        <w:t>ఉన్నాయి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ఇప్పుడు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విషయాన్ని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ఎక్కువగా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వక్కాణించకుండా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మనము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జాగ్రత్త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వహించాలి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అనేకమైన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కేంద్రీకృత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lastRenderedPageBreak/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సాధారణ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విషయాలలో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రచయితలు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సామాన్యమైన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పదజాలమును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భావాలను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భావనిర్మాణాలను</w:t>
      </w:r>
      <w:r w:rsidR="007559FF">
        <w:rPr>
          <w:cs/>
        </w:rPr>
        <w:t xml:space="preserve"> </w:t>
      </w:r>
      <w:r w:rsidR="00434C9A">
        <w:rPr>
          <w:rFonts w:hint="cs"/>
          <w:cs/>
        </w:rPr>
        <w:t>ఉప</w:t>
      </w:r>
      <w:r w:rsidR="007559FF">
        <w:rPr>
          <w:rFonts w:hint="cs"/>
          <w:cs/>
        </w:rPr>
        <w:t>యోగిస్తారు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క్రొత్తనిబంధనలోని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ఏకత్వమే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లేనంతగా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చాలా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ద్రవత్వము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ఉన్నదని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కాదు</w:t>
      </w:r>
      <w:r w:rsidR="007559FF">
        <w:rPr>
          <w:cs/>
        </w:rPr>
        <w:t>.</w:t>
      </w:r>
    </w:p>
    <w:p w14:paraId="14CD4F2F" w14:textId="3A921479" w:rsidR="0054113B" w:rsidRDefault="007F5F83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BB7DD4E" wp14:editId="3F5C00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2ADCA" w14:textId="6DC89D93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DD4E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Qo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3CQo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9C2ADCA" w14:textId="6DC89D93" w:rsidR="00AA6F3B" w:rsidRPr="00A535F7" w:rsidRDefault="00AA6F3B" w:rsidP="00175051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ఉదాహరణకు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పాతనిబంధనలోని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బోధనల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ఆధారముగా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వారందరు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దేవుని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అనేకానేక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విధాలలో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వివరించారు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యేసు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క్రీస్తు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లేదా</w:t>
      </w:r>
      <w:r w:rsidR="007559FF">
        <w:rPr>
          <w:cs/>
        </w:rPr>
        <w:t xml:space="preserve"> </w:t>
      </w:r>
      <w:r w:rsidR="00434C9A">
        <w:rPr>
          <w:rFonts w:hint="cs"/>
          <w:cs/>
        </w:rPr>
        <w:t>మెస్సీయ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భావించి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దీనికి</w:t>
      </w:r>
      <w:r w:rsidR="007559FF">
        <w:rPr>
          <w:cs/>
        </w:rPr>
        <w:t xml:space="preserve"> </w:t>
      </w:r>
      <w:r w:rsidR="00434C9A">
        <w:rPr>
          <w:rFonts w:hint="cs"/>
          <w:cs/>
        </w:rPr>
        <w:t>అర్థ</w:t>
      </w:r>
      <w:r w:rsidR="007559FF">
        <w:rPr>
          <w:rFonts w:hint="cs"/>
          <w:cs/>
        </w:rPr>
        <w:t>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ఏమైయుంటుందో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అనేదానిపై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సామాన్య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నమ్మకాలను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కలిగియున్నారు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పాపము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రక్షణ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పదాల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యొక్క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సాధారణ</w:t>
      </w:r>
      <w:r w:rsidR="007559FF">
        <w:rPr>
          <w:cs/>
        </w:rPr>
        <w:t xml:space="preserve"> </w:t>
      </w:r>
      <w:r w:rsidR="00434C9A">
        <w:rPr>
          <w:rFonts w:hint="cs"/>
          <w:cs/>
        </w:rPr>
        <w:t>అర్థ</w:t>
      </w:r>
      <w:r w:rsidR="007559FF">
        <w:rPr>
          <w:rFonts w:hint="cs"/>
          <w:cs/>
        </w:rPr>
        <w:t>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వారు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ఏకీభవించారు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ఇట్టి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ఏకత్వాల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జాబితా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చాలా</w:t>
      </w:r>
      <w:r w:rsidR="007559FF">
        <w:rPr>
          <w:cs/>
        </w:rPr>
        <w:t xml:space="preserve"> </w:t>
      </w:r>
      <w:r w:rsidR="00AA6F3B">
        <w:rPr>
          <w:rFonts w:hint="cs"/>
          <w:cs/>
        </w:rPr>
        <w:t>విస్తారమై</w:t>
      </w:r>
      <w:r w:rsidR="00AA6F3B">
        <w:rPr>
          <w:cs/>
        </w:rPr>
        <w:t>నది</w:t>
      </w:r>
      <w:r w:rsidR="007559FF">
        <w:rPr>
          <w:rFonts w:hint="cs"/>
          <w:cs/>
        </w:rPr>
        <w:t>గానే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ఉంటుంది</w:t>
      </w:r>
      <w:r w:rsidR="007559FF">
        <w:rPr>
          <w:cs/>
        </w:rPr>
        <w:t>.</w:t>
      </w:r>
    </w:p>
    <w:p w14:paraId="23638914" w14:textId="73541AF9" w:rsidR="0054113B" w:rsidRDefault="007F5F83" w:rsidP="0016391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7C9BADAD" wp14:editId="606FE2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B9DDE" w14:textId="1CBBAB2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ADAD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M1Ip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B2B9DDE" w14:textId="1CBBAB20" w:rsidR="00AA6F3B" w:rsidRPr="00A535F7" w:rsidRDefault="00AA6F3B" w:rsidP="00175051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అయినప్పటికీ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ఏకత్వాలతోనే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163913">
        <w:rPr>
          <w:rFonts w:hint="cs"/>
          <w:cs/>
        </w:rPr>
        <w:t>వేదాంత</w:t>
      </w:r>
      <w:r w:rsidR="007559FF">
        <w:rPr>
          <w:rFonts w:hint="cs"/>
          <w:cs/>
        </w:rPr>
        <w:t>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చాలా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వ్యత్యాసమైనదిగా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ఉన్నదని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స్పష్టమౌతుంది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క్రొత్తనిబంధనలోని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వివిధమైన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రచయితలు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తమ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తమ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వేదశాస్త్రములను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వివిధ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రకాలు</w:t>
      </w:r>
      <w:r w:rsidR="00163913">
        <w:rPr>
          <w:rFonts w:hint="cs"/>
          <w:cs/>
        </w:rPr>
        <w:t>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వ్యక్తపరచారు</w:t>
      </w:r>
      <w:r w:rsidR="007559FF">
        <w:rPr>
          <w:cs/>
        </w:rPr>
        <w:t>.</w:t>
      </w:r>
    </w:p>
    <w:p w14:paraId="3C8E9749" w14:textId="44EF214D" w:rsidR="007559FF" w:rsidRPr="00E14E94" w:rsidRDefault="007F5F83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24DD66F5" wp14:editId="74684D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0043B" w14:textId="5F88C3E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66F5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AL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pfEA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40043B" w14:textId="5F88C3E5" w:rsidR="00AA6F3B" w:rsidRPr="00A535F7" w:rsidRDefault="00AA6F3B" w:rsidP="00175051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వారి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వ్యత్యాసములకు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కారణమును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ఇంద్రియకమైన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ప్రేరణ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సిద్ధాంతములో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చూడవచ్చు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పొరపాటు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ఒకరితోనొకరు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విభేదించడం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వాటినుండి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పరిశుద్ధాత్ముడు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పరిశుద్ధ</w:t>
      </w:r>
      <w:r w:rsidR="003463B0">
        <w:rPr>
          <w:rFonts w:hint="cs"/>
          <w:cs/>
        </w:rPr>
        <w:t>గ్రంథ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రచయితలను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కాపాడి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రచయితలు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పూర్తిగా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ఏకరీతిగా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ఉండునంతగా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వారి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పదజాలమును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విభాగములను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ఆయన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చదరపరచలేదు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ప్రతి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పరిశుద్ధ</w:t>
      </w:r>
      <w:r w:rsidR="003463B0">
        <w:rPr>
          <w:rFonts w:hint="cs"/>
          <w:cs/>
        </w:rPr>
        <w:t xml:space="preserve"> గ్రంథ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రచయిత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కూడా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సొంత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నేపధ్యములో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నుండి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సొంత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వ్యక్తిత్వము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మరియు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సొంత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అనుభవములలో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నుండే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తమ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రచనలు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చేసారు</w:t>
      </w:r>
      <w:r w:rsidR="007559FF">
        <w:rPr>
          <w:cs/>
        </w:rPr>
        <w:t xml:space="preserve">. </w:t>
      </w:r>
      <w:r w:rsidR="007559FF">
        <w:rPr>
          <w:rFonts w:hint="cs"/>
          <w:cs/>
        </w:rPr>
        <w:t>ఫలితముగా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రచయితలు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విశ్వాసమును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పరిపూరకరమైనదిగానే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వ్యక్తపరచినప్పటికీ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వివిధ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మార్గాలలో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చేసారు</w:t>
      </w:r>
      <w:r w:rsidR="007559FF">
        <w:rPr>
          <w:cs/>
        </w:rPr>
        <w:t>.</w:t>
      </w:r>
    </w:p>
    <w:p w14:paraId="454EAF40" w14:textId="0D05C2AA" w:rsidR="0054113B" w:rsidRDefault="007F5F83" w:rsidP="003463B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3109994C" wp14:editId="457353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EB229" w14:textId="26973AF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994C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U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vr5hhLD&#10;NM5oV/4ob2eU1KqqRJxqZKm1PsfgvcXw0H2F7s29x8sIvpNOx1+ERdCPfF+uHIsuEI6X88VyNl9Q&#10;wtE12Jg9e31snQ/fBGgSjYI6HGFilp23PvShY0isZWCjmiaNsTGkLehyvpimB1cPJm8M1ogQ+laj&#10;FbpDl4DfLkZ8B6guCM9BLxNv+UZhE1vmw4451AUiQq2HJzxkA1gMBgvJAvfrb/cxHseFXkpa1FlB&#10;DS4CJc13g2OMkhwNNxqH0TAnfQ8oXJwM9pJ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Y/U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3FEB229" w14:textId="26973AF5" w:rsidR="00AA6F3B" w:rsidRPr="00A535F7" w:rsidRDefault="00AA6F3B" w:rsidP="00175051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ఈ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కారణము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వలననే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క్రైస్తవ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విశ్వాసమును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వివరించుటలో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పౌలు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పధ్ధతి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లూకా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పధ్ధతివంటిది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కాదు</w:t>
      </w:r>
      <w:r w:rsidR="007559FF">
        <w:rPr>
          <w:cs/>
        </w:rPr>
        <w:t xml:space="preserve">. </w:t>
      </w:r>
      <w:r w:rsidR="003463B0">
        <w:rPr>
          <w:rFonts w:hint="cs"/>
          <w:cs/>
        </w:rPr>
        <w:t>యోహాను</w:t>
      </w:r>
      <w:r w:rsidR="003463B0">
        <w:rPr>
          <w:cs/>
        </w:rPr>
        <w:t xml:space="preserve"> </w:t>
      </w:r>
      <w:r w:rsidR="007559FF">
        <w:rPr>
          <w:rFonts w:hint="cs"/>
          <w:cs/>
        </w:rPr>
        <w:t>మత్తయి</w:t>
      </w:r>
      <w:r w:rsidR="007559FF">
        <w:rPr>
          <w:cs/>
        </w:rPr>
        <w:t xml:space="preserve"> </w:t>
      </w:r>
      <w:r w:rsidR="003463B0">
        <w:rPr>
          <w:rFonts w:hint="cs"/>
          <w:cs/>
        </w:rPr>
        <w:t>కంటే</w:t>
      </w:r>
      <w:r w:rsidR="003463B0">
        <w:rPr>
          <w:cs/>
        </w:rPr>
        <w:t xml:space="preserve"> భిన్నముగా ఉన్నాడు.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మార్కు</w:t>
      </w:r>
      <w:r w:rsidR="007559FF">
        <w:rPr>
          <w:cs/>
        </w:rPr>
        <w:t xml:space="preserve"> </w:t>
      </w:r>
      <w:r w:rsidR="003463B0">
        <w:rPr>
          <w:rFonts w:hint="cs"/>
          <w:cs/>
        </w:rPr>
        <w:t>పేతురు</w:t>
      </w:r>
      <w:r w:rsidR="003463B0">
        <w:rPr>
          <w:cs/>
        </w:rPr>
        <w:t xml:space="preserve"> కంటే భిన్నముగా ఉన్నాడు.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క్రమబద్ధ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విషయాలను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అమర్చే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ప్రామాణిక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విధానాలతో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పోల్చిచూస్తే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వేదాంతము</w:t>
      </w:r>
      <w:r w:rsidR="007559FF">
        <w:rPr>
          <w:cs/>
        </w:rPr>
        <w:t xml:space="preserve"> </w:t>
      </w:r>
      <w:r w:rsidR="003463B0">
        <w:rPr>
          <w:rFonts w:hint="cs"/>
          <w:cs/>
        </w:rPr>
        <w:t>చాలా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వ్యత్యాసము</w:t>
      </w:r>
      <w:r w:rsidR="003463B0">
        <w:rPr>
          <w:rFonts w:hint="cs"/>
          <w:cs/>
        </w:rPr>
        <w:t>గా</w:t>
      </w:r>
      <w:r w:rsidR="003463B0">
        <w:rPr>
          <w:cs/>
        </w:rPr>
        <w:t xml:space="preserve"> </w:t>
      </w:r>
      <w:r w:rsidR="003463B0">
        <w:rPr>
          <w:rFonts w:hint="cs"/>
          <w:cs/>
        </w:rPr>
        <w:t>ఉంది</w:t>
      </w:r>
      <w:r w:rsidR="007559FF">
        <w:rPr>
          <w:cs/>
        </w:rPr>
        <w:t>.</w:t>
      </w:r>
    </w:p>
    <w:p w14:paraId="76A5FB05" w14:textId="46020C8C" w:rsidR="00D83F3B" w:rsidRPr="007A1804" w:rsidRDefault="007F5F83" w:rsidP="003125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7A82B4D" wp14:editId="0613EC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2C5A2" w14:textId="37BBAD7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2B4D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NXKA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vp5Rolh&#10;Gme0K3+Ut3NKalVVIk41stRan2Pw3mJ46L5C9+be42UE30mn4y/CIuhHvi9XjkUXCMfL+WI5my8o&#10;4egabMyevT62zodvAjSJRkEdjjAxy85bH/rQMSTWMrBRTZPG2BjSFnQ5X0zTg6sHkzcGa0QIfavR&#10;Ct2hS8BvlyO+A1QXhOegl4m3fKOwiS3zYccc6gIRodbDEx6yASwGg4Vkgfv1t/sYj+NCLyUt6qyg&#10;BheBkua7wTFGSY6GG43DaJiTvgcU7g3ukOXJxAcuNKMpHeg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Ivj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F2C5A2" w14:textId="37BBAD75" w:rsidR="00AA6F3B" w:rsidRPr="00A535F7" w:rsidRDefault="00AA6F3B" w:rsidP="00175051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>
        <w:rPr>
          <w:rFonts w:hint="cs"/>
          <w:cs/>
        </w:rPr>
        <w:t>వ్యత్యాసమైనదిగా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ఉండడముతో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పాటు</w:t>
      </w:r>
      <w:r w:rsidR="007559FF" w:rsidRPr="007A1804">
        <w:rPr>
          <w:cs/>
        </w:rPr>
        <w:t xml:space="preserve">, </w:t>
      </w:r>
      <w:r w:rsidR="007559FF">
        <w:rPr>
          <w:rFonts w:hint="cs"/>
          <w:cs/>
        </w:rPr>
        <w:t>క్రొత్త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నిబంధనలోని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వేదాంతము</w:t>
      </w:r>
      <w:r w:rsidR="007559FF">
        <w:rPr>
          <w:cs/>
        </w:rPr>
        <w:t xml:space="preserve"> </w:t>
      </w:r>
      <w:r w:rsidR="00F85DD4">
        <w:rPr>
          <w:rFonts w:hint="cs"/>
          <w:cs/>
        </w:rPr>
        <w:t>క్రమబద్ధ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వేదాంతశాస్త్రము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కంటే</w:t>
      </w:r>
      <w:r w:rsidR="007559FF">
        <w:rPr>
          <w:cs/>
        </w:rPr>
        <w:t xml:space="preserve"> </w:t>
      </w:r>
      <w:r w:rsidR="0031253B">
        <w:rPr>
          <w:rFonts w:hint="cs"/>
          <w:cs/>
        </w:rPr>
        <w:t>మరి ఎక్కువగా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సేవకులకు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సంబంధించినదిగా</w:t>
      </w:r>
      <w:r w:rsidR="007559FF">
        <w:rPr>
          <w:cs/>
        </w:rPr>
        <w:t xml:space="preserve"> </w:t>
      </w:r>
      <w:r w:rsidR="007559FF">
        <w:rPr>
          <w:rFonts w:hint="cs"/>
          <w:cs/>
        </w:rPr>
        <w:t>ఉంటుంది</w:t>
      </w:r>
      <w:r w:rsidR="007559FF">
        <w:rPr>
          <w:cs/>
        </w:rPr>
        <w:t>.</w:t>
      </w:r>
    </w:p>
    <w:p w14:paraId="589BE7AD" w14:textId="77777777" w:rsidR="00D83F3B" w:rsidRPr="00326FE8" w:rsidRDefault="007559FF" w:rsidP="00AA44BF">
      <w:pPr>
        <w:pStyle w:val="BulletHeading"/>
        <w:rPr>
          <w:cs/>
        </w:rPr>
      </w:pPr>
      <w:bookmarkStart w:id="26" w:name="_Toc530078819"/>
      <w:bookmarkStart w:id="27" w:name="_Toc21098124"/>
      <w:bookmarkStart w:id="28" w:name="_Toc80911984"/>
      <w:r w:rsidRPr="00326FE8">
        <w:rPr>
          <w:rFonts w:hint="cs"/>
          <w:cs/>
        </w:rPr>
        <w:t>సేవకునికి</w:t>
      </w:r>
      <w:r w:rsidRPr="00326FE8">
        <w:rPr>
          <w:cs/>
        </w:rPr>
        <w:t xml:space="preserve"> </w:t>
      </w:r>
      <w:r w:rsidRPr="00326FE8">
        <w:rPr>
          <w:rFonts w:hint="cs"/>
          <w:cs/>
        </w:rPr>
        <w:t>సంబంధించినదిగా</w:t>
      </w:r>
      <w:r w:rsidRPr="00326FE8">
        <w:rPr>
          <w:cs/>
        </w:rPr>
        <w:t xml:space="preserve"> </w:t>
      </w:r>
      <w:r w:rsidRPr="00326FE8">
        <w:rPr>
          <w:rFonts w:hint="cs"/>
          <w:cs/>
        </w:rPr>
        <w:t>దాని</w:t>
      </w:r>
      <w:r w:rsidRPr="00326FE8">
        <w:rPr>
          <w:cs/>
        </w:rPr>
        <w:t xml:space="preserve"> </w:t>
      </w:r>
      <w:r w:rsidRPr="00326FE8">
        <w:rPr>
          <w:rFonts w:hint="cs"/>
          <w:cs/>
        </w:rPr>
        <w:t>లక్షణము</w:t>
      </w:r>
      <w:bookmarkEnd w:id="26"/>
      <w:bookmarkEnd w:id="27"/>
      <w:bookmarkEnd w:id="28"/>
    </w:p>
    <w:p w14:paraId="7013B13C" w14:textId="45E67D24" w:rsidR="007559FF" w:rsidRPr="00326FE8" w:rsidRDefault="00CB6C4D" w:rsidP="002513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65B9CFB" wp14:editId="28C76F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1394C" w14:textId="70353F1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9CFB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Ro/H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061394C" w14:textId="70353F1C" w:rsidR="00AA6F3B" w:rsidRPr="00A535F7" w:rsidRDefault="00AA6F3B" w:rsidP="00175051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326FE8">
        <w:rPr>
          <w:rFonts w:hint="cs"/>
          <w:cs/>
        </w:rPr>
        <w:t>క్రమబద్ధ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అనేది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హేతుబద్ధమైన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స్పష్టత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గలదిగా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క్రైస్తవ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విశ్వాసము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యొక్క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బోధనలను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సమగ్రముగా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వ్యక్తపరచేదిగా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నిర్మించబడినది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అది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ప్రత్యేకముగా</w:t>
      </w:r>
      <w:r w:rsidR="007559FF" w:rsidRPr="00326FE8">
        <w:rPr>
          <w:cs/>
        </w:rPr>
        <w:t xml:space="preserve"> </w:t>
      </w:r>
      <w:r w:rsidR="00251350" w:rsidRPr="00326FE8">
        <w:rPr>
          <w:rFonts w:hint="cs"/>
          <w:cs/>
        </w:rPr>
        <w:t>శాశ్వత</w:t>
      </w:r>
      <w:r w:rsidR="007559FF" w:rsidRPr="00326FE8">
        <w:rPr>
          <w:rFonts w:hint="cs"/>
          <w:cs/>
        </w:rPr>
        <w:t>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సార్వత్రికమైన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సత్యములపై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దృష్టి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నిలుపుతుంది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ఫలితముగా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అది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తరచుగా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నైరూప్యమైన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సైద్ధాంతిక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నాణ్యతను</w:t>
      </w:r>
      <w:r w:rsidR="007559FF" w:rsidRPr="00326FE8">
        <w:rPr>
          <w:cs/>
        </w:rPr>
        <w:t xml:space="preserve"> </w:t>
      </w:r>
      <w:r w:rsidR="00251350" w:rsidRPr="00326FE8">
        <w:rPr>
          <w:rFonts w:hint="cs"/>
          <w:cs/>
        </w:rPr>
        <w:t>పొందుతూ</w:t>
      </w:r>
      <w:r w:rsidR="007559FF" w:rsidRPr="00326FE8">
        <w:rPr>
          <w:cs/>
        </w:rPr>
        <w:t xml:space="preserve">, </w:t>
      </w:r>
      <w:r w:rsidR="008D1346" w:rsidRPr="00326FE8">
        <w:rPr>
          <w:rFonts w:hint="cs"/>
          <w:cs/>
        </w:rPr>
        <w:t>దేవునిపై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పరిహార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సిద్ధాంతములపై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సంస్కారాలపై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అనేక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ఇతర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నైరూప్యమైన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విషయాలపై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దృష్టి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నిలుపుతుంది</w:t>
      </w:r>
      <w:r w:rsidR="007559FF" w:rsidRPr="00326FE8">
        <w:rPr>
          <w:cs/>
        </w:rPr>
        <w:t>.</w:t>
      </w:r>
    </w:p>
    <w:p w14:paraId="3E833F63" w14:textId="26A5FD2B" w:rsidR="0054113B" w:rsidRPr="00326FE8" w:rsidRDefault="00CB6C4D" w:rsidP="00183582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48EE2540" wp14:editId="1EE3EB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6B147" w14:textId="6215D3E4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2540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sUrqL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76B147" w14:textId="6215D3E4" w:rsidR="00AA6F3B" w:rsidRPr="00A535F7" w:rsidRDefault="00AA6F3B" w:rsidP="00175051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326FE8">
        <w:rPr>
          <w:rFonts w:hint="cs"/>
          <w:cs/>
        </w:rPr>
        <w:t>దీనికి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విరుద్ధముగా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క్రొత్త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మాత్రము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ఎక్కువగా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సేవకునికి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సంబంధించినదిగా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ఉంటుంది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క్రొత్త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నిబంధన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రచయితలు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తమ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వేదాంతమును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కొన్ని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ప్రత్యేకమైన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అవసరతలను</w:t>
      </w:r>
      <w:r w:rsidR="00DE13DE" w:rsidRPr="00326FE8">
        <w:rPr>
          <w:rFonts w:hint="cs"/>
          <w:cs/>
        </w:rPr>
        <w:t>,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కొన్ని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ప్రత్యేకమైన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విధాలను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సంబోధించునట్లు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వ్యక్తపరచారు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మరలా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విషయమును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మరింతగా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వక్కాణించకుండా</w:t>
      </w:r>
      <w:r w:rsidR="00DE13DE" w:rsidRPr="00326FE8">
        <w:rPr>
          <w:rFonts w:hint="cs"/>
          <w:cs/>
        </w:rPr>
        <w:t xml:space="preserve"> మనము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జాగ్రత్తపడాలి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క్రొత్త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నిబంధన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రచయితలు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కూడా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కొన్ని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lastRenderedPageBreak/>
        <w:t>శాశ్వతమైన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నైరూప్యమైన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సత్యాలను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గూర్చి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మాట్లాడారు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కాని</w:t>
      </w:r>
      <w:r w:rsidR="007559FF" w:rsidRPr="00326FE8">
        <w:rPr>
          <w:cs/>
        </w:rPr>
        <w:t xml:space="preserve"> </w:t>
      </w:r>
      <w:r w:rsidR="00183582" w:rsidRPr="00326FE8">
        <w:rPr>
          <w:rFonts w:hint="cs"/>
          <w:cs/>
        </w:rPr>
        <w:t>చాలా</w:t>
      </w:r>
      <w:r w:rsidR="00183582" w:rsidRPr="00326FE8">
        <w:rPr>
          <w:cs/>
        </w:rPr>
        <w:t xml:space="preserve"> వరకు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వారి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రచనలు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వారి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దినములో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వివిధములైన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విశ్వాసులు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ఎదుర్కొన్న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ప్రత్యేక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సవాళ్ళను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గూర్చి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సంబోధించేవిగానే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ఉన్నాయి</w:t>
      </w:r>
      <w:r w:rsidR="007559FF" w:rsidRPr="00326FE8">
        <w:rPr>
          <w:cs/>
        </w:rPr>
        <w:t>.</w:t>
      </w:r>
    </w:p>
    <w:p w14:paraId="4C2384B8" w14:textId="2098FA5E" w:rsidR="007559FF" w:rsidRPr="00326FE8" w:rsidRDefault="00CB6C4D" w:rsidP="00A15B6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5DAF56FD" wp14:editId="4D6E63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AC4A4" w14:textId="0A63C3D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56FD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+HKAIAAE4EAAAOAAAAZHJzL2Uyb0RvYy54bWysVE1v2zAMvQ/YfxB0X5yPJuu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W5fh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CAC4A4" w14:textId="0A63C3DD" w:rsidR="00AA6F3B" w:rsidRPr="00A535F7" w:rsidRDefault="00AA6F3B" w:rsidP="00175051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326FE8">
        <w:rPr>
          <w:rFonts w:hint="cs"/>
          <w:cs/>
        </w:rPr>
        <w:t>ఉదాహరణకు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పౌలు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రాసిన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పత్రికలు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ఒకదానితోనొకటి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ఎందు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నిమిత్తము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అంతగా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వ్యత్యాసముగా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ఉన్నాయో</w:t>
      </w:r>
      <w:r w:rsidR="00A15B64" w:rsidRPr="00326FE8">
        <w:rPr>
          <w:rFonts w:hint="cs"/>
          <w:cs/>
        </w:rPr>
        <w:t>,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సేవకునికి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సంబంధించిన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దృక్పథం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స్పష్టపరుస్తుంది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ఒక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క్రమబద్ధమైన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రాయాలని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పౌలు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అనుకొని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ఉంటే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ఆయన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కేవలం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ఒక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పత్రిక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మాత్రమే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రాసి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ఉండేవాడు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కాని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తన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పత్రికలలోని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విషయము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ఉద్ఘాటన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నాటకీయంగా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భిన్నం</w:t>
      </w:r>
      <w:r w:rsidR="00A15B64" w:rsidRPr="00326FE8">
        <w:rPr>
          <w:rFonts w:hint="cs"/>
          <w:cs/>
        </w:rPr>
        <w:t>గా</w:t>
      </w:r>
      <w:r w:rsidR="00A15B64" w:rsidRPr="00326FE8">
        <w:rPr>
          <w:cs/>
        </w:rPr>
        <w:t xml:space="preserve"> ఎందుకు ఉన్నదంటే</w:t>
      </w:r>
      <w:r w:rsidR="00A15B64" w:rsidRPr="00326FE8">
        <w:rPr>
          <w:rFonts w:hint="cs"/>
          <w:cs/>
        </w:rPr>
        <w:t>,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ప్రతి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పత్రిక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కూడా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వివిధ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సంఘములలోని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వివిధ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అవసరాలను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గూర్చి</w:t>
      </w:r>
      <w:r w:rsidR="007559FF" w:rsidRPr="00326FE8">
        <w:rPr>
          <w:cs/>
        </w:rPr>
        <w:t xml:space="preserve"> </w:t>
      </w:r>
      <w:r w:rsidR="00AA6F3B">
        <w:rPr>
          <w:rFonts w:hint="cs"/>
          <w:cs/>
        </w:rPr>
        <w:t>మాట్లాడుతున్నది</w:t>
      </w:r>
      <w:r w:rsidR="007559FF" w:rsidRPr="00326FE8">
        <w:rPr>
          <w:cs/>
        </w:rPr>
        <w:t>.</w:t>
      </w:r>
    </w:p>
    <w:p w14:paraId="09A752D3" w14:textId="03B96CE7" w:rsidR="007559FF" w:rsidRPr="00326FE8" w:rsidRDefault="00CB6C4D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480AB008" wp14:editId="6FA2A3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DFFE4" w14:textId="5151885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B008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pG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46JpG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5BDFFE4" w14:textId="51518859" w:rsidR="00AA6F3B" w:rsidRPr="00A535F7" w:rsidRDefault="00AA6F3B" w:rsidP="00175051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326FE8">
        <w:rPr>
          <w:rFonts w:hint="cs"/>
          <w:cs/>
        </w:rPr>
        <w:t>నిస్సందేహంగా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క్రొత్తనిబంధనలోని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రచయితలందరూ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కూడా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గూర్చిన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లోతైన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అధ్యయనము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కలిగినవారే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కాని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క్రొత్తనిబంధనలోని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రచనలలో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వారి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వ్యక్తపరచవలసి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వచ్చినప్పుడు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విధమైన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ఉన్నతమైన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భావాలను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వివరించాలని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వారు</w:t>
      </w:r>
      <w:r w:rsidR="007559FF" w:rsidRPr="00326FE8">
        <w:rPr>
          <w:cs/>
        </w:rPr>
        <w:t xml:space="preserve"> </w:t>
      </w:r>
      <w:r w:rsidR="00AA6F3B">
        <w:rPr>
          <w:rFonts w:hint="cs"/>
          <w:cs/>
        </w:rPr>
        <w:t>అ</w:t>
      </w:r>
      <w:r w:rsidR="007559FF" w:rsidRPr="00326FE8">
        <w:rPr>
          <w:rFonts w:hint="cs"/>
          <w:cs/>
        </w:rPr>
        <w:t>నుకొనలేదు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దీనికి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బదులు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వేదాంతశాస్త్రమును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వాస్తవికమైన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జీవిత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పరిస్థితులకు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అన్వయించడము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ద్వారా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ప్రజలకు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సేవచేయడమే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వారి</w:t>
      </w:r>
      <w:r w:rsidR="007559FF" w:rsidRPr="00326FE8">
        <w:rPr>
          <w:cs/>
        </w:rPr>
        <w:t xml:space="preserve"> </w:t>
      </w:r>
      <w:r w:rsidR="00A15B64" w:rsidRPr="00326FE8">
        <w:rPr>
          <w:rFonts w:hint="cs"/>
          <w:cs/>
        </w:rPr>
        <w:t>లక్ష్యమై</w:t>
      </w:r>
      <w:r w:rsidR="00A15B64" w:rsidRPr="00326FE8">
        <w:rPr>
          <w:cs/>
        </w:rPr>
        <w:t>యుండినది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కాబట్టి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సిద్ధాంతములను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హేతుబద్ధముగా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వివరించడం</w:t>
      </w:r>
      <w:r w:rsidR="00A15B64" w:rsidRPr="00326FE8">
        <w:rPr>
          <w:rFonts w:hint="cs"/>
          <w:cs/>
        </w:rPr>
        <w:t xml:space="preserve"> </w:t>
      </w:r>
      <w:r w:rsidR="007559FF" w:rsidRPr="00326FE8">
        <w:rPr>
          <w:rFonts w:hint="cs"/>
          <w:cs/>
        </w:rPr>
        <w:t>కంటే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క్రొత్తనిబంధనలోని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రచయితలు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ప్రజల</w:t>
      </w:r>
      <w:r w:rsidR="00A15B64" w:rsidRPr="00326FE8">
        <w:rPr>
          <w:rFonts w:hint="cs"/>
          <w:cs/>
        </w:rPr>
        <w:t xml:space="preserve"> </w:t>
      </w:r>
      <w:r w:rsidR="007559FF" w:rsidRPr="00326FE8">
        <w:rPr>
          <w:rFonts w:hint="cs"/>
          <w:cs/>
        </w:rPr>
        <w:t>యొక్క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వాస్తవికమైన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ప్రయోగాత్మకమైన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అవసరతలపైన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ఆ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అవసరతలను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తీర్చగల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మార్గాలపై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తమ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దృష్టిని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నిలిపారు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ఫలితముగా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వారి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వేదాంతపరమైన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రచనలు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ప్రామాణికమైన</w:t>
      </w:r>
      <w:r w:rsidR="007559FF" w:rsidRPr="00326FE8">
        <w:rPr>
          <w:cs/>
        </w:rPr>
        <w:t xml:space="preserve"> </w:t>
      </w:r>
      <w:r w:rsidR="00F85DD4" w:rsidRPr="00326FE8">
        <w:rPr>
          <w:rFonts w:hint="cs"/>
          <w:cs/>
        </w:rPr>
        <w:t>క్రమబద్ధ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వేదాంతముతో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పోల్చితే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చాలా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భిన్నముగా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ఉన్నాయి</w:t>
      </w:r>
      <w:r w:rsidR="007559FF" w:rsidRPr="00326FE8">
        <w:rPr>
          <w:cs/>
        </w:rPr>
        <w:t>.</w:t>
      </w:r>
    </w:p>
    <w:p w14:paraId="7321232B" w14:textId="508C6C04" w:rsidR="00D83F3B" w:rsidRPr="00326FE8" w:rsidRDefault="00CB6C4D" w:rsidP="00A15B6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3618C1BA" wp14:editId="7E5DCD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63E38" w14:textId="4376065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C1BA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WF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1IjWF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363E38" w14:textId="43760650" w:rsidR="00AA6F3B" w:rsidRPr="00A535F7" w:rsidRDefault="00AA6F3B" w:rsidP="00175051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326FE8">
        <w:rPr>
          <w:rFonts w:hint="cs"/>
          <w:cs/>
        </w:rPr>
        <w:t>మూడవ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స్థానములో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క్రొత్తనిబంధన</w:t>
      </w:r>
      <w:r w:rsidR="007559FF" w:rsidRPr="00326FE8">
        <w:rPr>
          <w:cs/>
        </w:rPr>
        <w:t xml:space="preserve"> </w:t>
      </w:r>
      <w:r w:rsidR="00A15B64" w:rsidRPr="00326FE8">
        <w:rPr>
          <w:rFonts w:hint="cs"/>
          <w:cs/>
        </w:rPr>
        <w:t>దాని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విభిన్నమైన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కళాప్రక్రియలలో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వ్యక్తపరుస్తుంది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గనుక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క్రొత్తనిబంధన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</w:t>
      </w:r>
      <w:r w:rsidR="007559FF" w:rsidRPr="00326FE8">
        <w:rPr>
          <w:cs/>
        </w:rPr>
        <w:t xml:space="preserve"> </w:t>
      </w:r>
      <w:r w:rsidR="00F85DD4" w:rsidRPr="00326FE8">
        <w:rPr>
          <w:rFonts w:hint="cs"/>
          <w:cs/>
        </w:rPr>
        <w:t>క్రమబద్ధ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శాస్త్రము</w:t>
      </w:r>
      <w:r w:rsidR="007559FF" w:rsidRPr="00326FE8">
        <w:rPr>
          <w:cs/>
        </w:rPr>
        <w:t xml:space="preserve"> </w:t>
      </w:r>
      <w:r w:rsidR="00A15B64" w:rsidRPr="00326FE8">
        <w:rPr>
          <w:rFonts w:hint="cs"/>
          <w:cs/>
        </w:rPr>
        <w:t>కంటే</w:t>
      </w:r>
      <w:r w:rsidR="00A15B64" w:rsidRPr="00326FE8">
        <w:rPr>
          <w:cs/>
        </w:rPr>
        <w:t xml:space="preserve"> భిన్నముగా ఉన్నది</w:t>
      </w:r>
      <w:r w:rsidR="00A15B64" w:rsidRPr="00326FE8">
        <w:rPr>
          <w:rFonts w:hint="cs"/>
          <w:cs/>
        </w:rPr>
        <w:t>.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క్రొత్తనిబంధనలోని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రచయితలు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అనేకానేకమైన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సాహిత్య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రూపములను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శైలులను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ప్రయోగించారు</w:t>
      </w:r>
      <w:r w:rsidR="007559FF" w:rsidRPr="00326FE8">
        <w:rPr>
          <w:cs/>
        </w:rPr>
        <w:t>.</w:t>
      </w:r>
    </w:p>
    <w:p w14:paraId="594F2381" w14:textId="77777777" w:rsidR="00D83F3B" w:rsidRPr="00326FE8" w:rsidRDefault="007559FF" w:rsidP="00AA44BF">
      <w:pPr>
        <w:pStyle w:val="BulletHeading"/>
        <w:rPr>
          <w:cs/>
        </w:rPr>
      </w:pPr>
      <w:bookmarkStart w:id="29" w:name="_Toc530078820"/>
      <w:bookmarkStart w:id="30" w:name="_Toc21098125"/>
      <w:bookmarkStart w:id="31" w:name="_Toc80911985"/>
      <w:r w:rsidRPr="00326FE8">
        <w:rPr>
          <w:rFonts w:hint="cs"/>
          <w:cs/>
        </w:rPr>
        <w:t>కళా</w:t>
      </w:r>
      <w:r w:rsidRPr="00326FE8">
        <w:rPr>
          <w:cs/>
        </w:rPr>
        <w:t xml:space="preserve"> </w:t>
      </w:r>
      <w:r w:rsidRPr="00326FE8">
        <w:rPr>
          <w:rFonts w:hint="cs"/>
          <w:cs/>
        </w:rPr>
        <w:t>ప్రక్రియలు</w:t>
      </w:r>
      <w:bookmarkEnd w:id="29"/>
      <w:bookmarkEnd w:id="30"/>
      <w:bookmarkEnd w:id="31"/>
    </w:p>
    <w:p w14:paraId="4C11E182" w14:textId="6404B167" w:rsidR="0054113B" w:rsidRPr="00326FE8" w:rsidRDefault="00CB6C4D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2316961C" wp14:editId="1E109C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FB603" w14:textId="41AD024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961C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LXbL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3FB603" w14:textId="41AD024B" w:rsidR="00AA6F3B" w:rsidRPr="00A535F7" w:rsidRDefault="00AA6F3B" w:rsidP="00175051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 w:rsidRPr="00326FE8">
        <w:rPr>
          <w:rFonts w:hint="cs"/>
          <w:cs/>
        </w:rPr>
        <w:t>క్రమబద్ధ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ఒకే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సాధారణ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కళాప్రక్రియతో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రాయబడింది</w:t>
      </w:r>
      <w:r w:rsidR="007559FF" w:rsidRPr="00326FE8">
        <w:rPr>
          <w:cs/>
        </w:rPr>
        <w:t xml:space="preserve">: </w:t>
      </w:r>
      <w:r w:rsidR="007559FF" w:rsidRPr="00326FE8">
        <w:rPr>
          <w:rFonts w:hint="cs"/>
          <w:cs/>
        </w:rPr>
        <w:t>దీనినే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మనము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ఒక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సుదీర్ఘమైన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వ్యాసము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లేదా</w:t>
      </w:r>
      <w:r w:rsidR="007559FF" w:rsidRPr="00326FE8">
        <w:rPr>
          <w:cs/>
        </w:rPr>
        <w:t xml:space="preserve"> </w:t>
      </w:r>
      <w:r w:rsidR="003463B0" w:rsidRPr="00326FE8">
        <w:rPr>
          <w:rFonts w:hint="cs"/>
          <w:cs/>
        </w:rPr>
        <w:t>గ్రంథ</w:t>
      </w:r>
      <w:r w:rsidR="007559FF" w:rsidRPr="00326FE8">
        <w:rPr>
          <w:rFonts w:hint="cs"/>
          <w:cs/>
        </w:rPr>
        <w:t>ముగా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చెప్పవచ్చు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క్రమబద్ధ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కనిపించే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ప్రతిఒక్కటి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కూడా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విధమైన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ఒక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గద్యభాగముగా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కనిపిస్తుంది</w:t>
      </w:r>
      <w:r w:rsidR="007559FF" w:rsidRPr="00326FE8">
        <w:rPr>
          <w:cs/>
        </w:rPr>
        <w:t>.</w:t>
      </w:r>
    </w:p>
    <w:p w14:paraId="6505034E" w14:textId="6D5A6D1E" w:rsidR="007559FF" w:rsidRPr="00326FE8" w:rsidRDefault="00CB6C4D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4850DFE5" wp14:editId="6CB605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984F9" w14:textId="6DABA16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DFE5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obdb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0984F9" w14:textId="6DABA169" w:rsidR="00AA6F3B" w:rsidRPr="00A535F7" w:rsidRDefault="00AA6F3B" w:rsidP="00175051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326FE8">
        <w:rPr>
          <w:rFonts w:hint="cs"/>
          <w:cs/>
        </w:rPr>
        <w:t>దీనికి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విరుద్ధముగా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క్రొత్త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మాత్రము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వివిధమైన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కళాప్రక్రియలలో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వ్యక్తపరచబడింది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క్రొత్తనిబంధనలో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అనేక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విధములైన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సాహిత్య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రకాలు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కనిపిస్తాయి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విశాలంగా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మాట్లాడితే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దానిలో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రెండు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సాధారణమైన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సాహిత్యములు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ఉన్నాయి</w:t>
      </w:r>
      <w:r w:rsidR="007559FF" w:rsidRPr="00326FE8">
        <w:rPr>
          <w:cs/>
        </w:rPr>
        <w:t xml:space="preserve">: </w:t>
      </w:r>
      <w:r w:rsidR="007559FF" w:rsidRPr="00326FE8">
        <w:rPr>
          <w:rFonts w:hint="cs"/>
          <w:cs/>
        </w:rPr>
        <w:t>కథనము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పత్రిక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సువార్తలు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అపొస్తలుల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కార్యములు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ప్రధానంగా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కథనము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రూపములో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ఉండగా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క్రొత్తనిబంధనలోని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మిగిలినదంతయు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పత్రికలు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లేదా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లేఖలుగా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చెప్పవచ్చు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క్రొత్తనిబంధనలోని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కథనములు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పత్రికలలోనే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మనకు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కీర్తనలు</w:t>
      </w:r>
      <w:r w:rsidR="007559FF" w:rsidRPr="00326FE8">
        <w:rPr>
          <w:cs/>
        </w:rPr>
        <w:t xml:space="preserve">, </w:t>
      </w:r>
      <w:r w:rsidR="0035298E" w:rsidRPr="00326FE8">
        <w:rPr>
          <w:rFonts w:hint="cs"/>
          <w:cs/>
        </w:rPr>
        <w:t>ప్రార్థన</w:t>
      </w:r>
      <w:r w:rsidR="007559FF" w:rsidRPr="00326FE8">
        <w:rPr>
          <w:rFonts w:hint="cs"/>
          <w:cs/>
        </w:rPr>
        <w:t>లు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ఆజ్ఞలు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నిందారోపణలు</w:t>
      </w:r>
      <w:r w:rsidR="00AA6F3B">
        <w:rPr>
          <w:rFonts w:hint="cs"/>
          <w:cs/>
        </w:rPr>
        <w:t>,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వ్యక్తిగత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విన్నపాలు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దర్శనములు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హెచ్చరికలు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అనేక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విధములైన</w:t>
      </w:r>
      <w:r w:rsidR="007559FF" w:rsidRPr="00326FE8">
        <w:rPr>
          <w:cs/>
        </w:rPr>
        <w:t xml:space="preserve"> </w:t>
      </w:r>
      <w:r w:rsidR="008924A5" w:rsidRPr="00326FE8">
        <w:rPr>
          <w:rFonts w:hint="cs"/>
          <w:cs/>
        </w:rPr>
        <w:t>ఇతర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సాహిత్య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రకాలు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కూడా</w:t>
      </w:r>
      <w:r w:rsidR="007559FF" w:rsidRPr="00326FE8">
        <w:rPr>
          <w:cs/>
        </w:rPr>
        <w:t xml:space="preserve"> </w:t>
      </w:r>
      <w:r w:rsidR="00AA6F3B">
        <w:rPr>
          <w:rFonts w:hint="cs"/>
          <w:cs/>
        </w:rPr>
        <w:t>ఉన్నాయి</w:t>
      </w:r>
      <w:r w:rsidR="007559FF" w:rsidRPr="00326FE8">
        <w:rPr>
          <w:cs/>
        </w:rPr>
        <w:t xml:space="preserve">. </w:t>
      </w:r>
      <w:r w:rsidR="007559FF" w:rsidRPr="00326FE8">
        <w:rPr>
          <w:rFonts w:hint="cs"/>
          <w:cs/>
        </w:rPr>
        <w:t>అయినప్పటికీ</w:t>
      </w:r>
      <w:r w:rsidR="007559FF" w:rsidRPr="00326FE8">
        <w:rPr>
          <w:cs/>
        </w:rPr>
        <w:t xml:space="preserve">, </w:t>
      </w:r>
      <w:r w:rsidR="00F85DD4" w:rsidRPr="00326FE8">
        <w:rPr>
          <w:rFonts w:hint="cs"/>
          <w:cs/>
        </w:rPr>
        <w:t>క్రమబద్ధ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వేదాంతశాస్త్రములో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ఈ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కళాప్రక్రియలు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చాలా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అరుదుగా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కనిపిస్తాయి</w:t>
      </w:r>
      <w:r w:rsidR="007559FF" w:rsidRPr="00326FE8">
        <w:rPr>
          <w:cs/>
        </w:rPr>
        <w:t>.</w:t>
      </w:r>
    </w:p>
    <w:p w14:paraId="0C5CA154" w14:textId="15F7B3DF" w:rsidR="00D83F3B" w:rsidRPr="00326FE8" w:rsidRDefault="00CB6C4D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5ABC4136" wp14:editId="7CCD58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4B188" w14:textId="6847A16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4136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ej5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484B188" w14:textId="6847A168" w:rsidR="00AA6F3B" w:rsidRPr="00A535F7" w:rsidRDefault="00AA6F3B" w:rsidP="00175051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326FE8">
        <w:rPr>
          <w:rFonts w:hint="cs"/>
          <w:cs/>
        </w:rPr>
        <w:t>వాటి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వాటి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సామాన్య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అమరికలు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మరియు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నిర్మాణాలను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పోల్చి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చూస్తే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అనగా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సిద్ధాంతాలను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ఒకదానితో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ఒకటి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కలుపుతూ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వారు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వేదాంతశాస్త్రాన్ని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అమర్చే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విధానాన్ని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చూస్తే</w:t>
      </w:r>
      <w:r w:rsidR="007559FF" w:rsidRPr="00326FE8">
        <w:rPr>
          <w:cs/>
        </w:rPr>
        <w:t xml:space="preserve">, </w:t>
      </w:r>
      <w:r w:rsidR="007559FF" w:rsidRPr="00326FE8">
        <w:rPr>
          <w:rFonts w:hint="cs"/>
          <w:cs/>
        </w:rPr>
        <w:t>క్రొత్తనిబంధన</w:t>
      </w:r>
      <w:r w:rsidR="0054113B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వేదాంతశాస్త్రానికిని</w:t>
      </w:r>
      <w:r w:rsidR="007559FF" w:rsidRPr="00326FE8">
        <w:rPr>
          <w:cs/>
        </w:rPr>
        <w:t xml:space="preserve"> </w:t>
      </w:r>
      <w:r w:rsidR="00F85DD4" w:rsidRPr="00326FE8">
        <w:rPr>
          <w:rFonts w:hint="cs"/>
          <w:cs/>
        </w:rPr>
        <w:t>క్రమబద్ధ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వేదాంతశాస్త్రానికినిగల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వ్యత్యాసాలు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కూడా</w:t>
      </w:r>
      <w:r w:rsidR="007559FF" w:rsidRPr="00326FE8">
        <w:rPr>
          <w:cs/>
        </w:rPr>
        <w:t xml:space="preserve"> </w:t>
      </w:r>
      <w:r w:rsidR="007559FF" w:rsidRPr="00326FE8">
        <w:rPr>
          <w:rFonts w:hint="cs"/>
          <w:cs/>
        </w:rPr>
        <w:t>కనబడుతున్నాయి</w:t>
      </w:r>
      <w:r w:rsidR="007559FF" w:rsidRPr="00326FE8">
        <w:rPr>
          <w:cs/>
        </w:rPr>
        <w:t>.</w:t>
      </w:r>
    </w:p>
    <w:p w14:paraId="58A5CCC2" w14:textId="77777777" w:rsidR="00D83F3B" w:rsidRPr="00CB6C4D" w:rsidRDefault="007559FF" w:rsidP="00AA44BF">
      <w:pPr>
        <w:pStyle w:val="BulletHeading"/>
        <w:rPr>
          <w:cs/>
        </w:rPr>
      </w:pPr>
      <w:bookmarkStart w:id="32" w:name="_Toc530078821"/>
      <w:bookmarkStart w:id="33" w:name="_Toc21098126"/>
      <w:bookmarkStart w:id="34" w:name="_Toc80911986"/>
      <w:r w:rsidRPr="00CB6C4D">
        <w:rPr>
          <w:rFonts w:hint="cs"/>
          <w:cs/>
        </w:rPr>
        <w:lastRenderedPageBreak/>
        <w:t>సామాన్య</w:t>
      </w:r>
      <w:r w:rsidRPr="00CB6C4D">
        <w:rPr>
          <w:cs/>
        </w:rPr>
        <w:t xml:space="preserve"> </w:t>
      </w:r>
      <w:r w:rsidRPr="00CB6C4D">
        <w:rPr>
          <w:rFonts w:hint="cs"/>
          <w:cs/>
        </w:rPr>
        <w:t>అమరిక</w:t>
      </w:r>
      <w:bookmarkEnd w:id="32"/>
      <w:bookmarkEnd w:id="33"/>
      <w:bookmarkEnd w:id="34"/>
    </w:p>
    <w:p w14:paraId="6BAD25FC" w14:textId="67AD9EE3" w:rsidR="0054113B" w:rsidRPr="00CB6C4D" w:rsidRDefault="00CB6C4D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0AB565CD" wp14:editId="7A0DC1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CEF76" w14:textId="0AE84C6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65CD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afAa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F9CEF76" w14:textId="0AE84C66" w:rsidR="00AA6F3B" w:rsidRPr="00A535F7" w:rsidRDefault="00AA6F3B" w:rsidP="00175051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సాధారణముగా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శతాబ్దాలుగా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సంఘ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చరిత్రలో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అభి</w:t>
      </w:r>
      <w:r w:rsidR="00824981" w:rsidRPr="00CB6C4D">
        <w:rPr>
          <w:rFonts w:hint="cs"/>
          <w:cs/>
        </w:rPr>
        <w:t>వృద్ధి</w:t>
      </w:r>
      <w:r w:rsidR="007559FF" w:rsidRPr="00CB6C4D">
        <w:rPr>
          <w:rFonts w:hint="cs"/>
          <w:cs/>
        </w:rPr>
        <w:t>చేయబడిన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ఒక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ప్రాథమిక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ఆకృతికి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అనుసరిస్తుంది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చూచిన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రీతిగానే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దాదాపు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ప్రొటెస్టెంట్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వేదాంతశాస్త్రములన్నియు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ఇదే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ఆకృతిని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అనుసరిస్తున్నాయి</w:t>
      </w:r>
      <w:r w:rsidR="00824981" w:rsidRPr="00CB6C4D">
        <w:rPr>
          <w:rFonts w:hint="cs"/>
          <w:cs/>
        </w:rPr>
        <w:t>: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లేఖన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సిద్ధాంతము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లేదా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గూర్చిన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సిద్ధాంతము</w:t>
      </w:r>
      <w:r w:rsidR="00824981" w:rsidRPr="00CB6C4D">
        <w:rPr>
          <w:rFonts w:hint="cs"/>
          <w:cs/>
        </w:rPr>
        <w:t xml:space="preserve"> వీటికి</w:t>
      </w:r>
      <w:r w:rsidR="00824981" w:rsidRPr="00CB6C4D">
        <w:rPr>
          <w:cs/>
        </w:rPr>
        <w:t xml:space="preserve"> ముందు వస్తుంది</w:t>
      </w:r>
      <w:r w:rsidR="007559FF" w:rsidRPr="00CB6C4D">
        <w:rPr>
          <w:cs/>
        </w:rPr>
        <w:t xml:space="preserve"> — </w:t>
      </w:r>
      <w:r w:rsidR="007559FF" w:rsidRPr="00CB6C4D">
        <w:rPr>
          <w:rFonts w:hint="cs"/>
          <w:cs/>
        </w:rPr>
        <w:t>మానవశాస్త్రము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రక్షణశాస్త్రము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సంఘశాస్త్రము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రాకడశాస్త్రము</w:t>
      </w:r>
      <w:r w:rsidR="007559FF" w:rsidRPr="00CB6C4D">
        <w:rPr>
          <w:cs/>
        </w:rPr>
        <w:t>.</w:t>
      </w:r>
    </w:p>
    <w:p w14:paraId="6C9729E2" w14:textId="2DD30746" w:rsidR="0054113B" w:rsidRPr="00CB6C4D" w:rsidRDefault="00CB6C4D" w:rsidP="0082498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13CAC294" wp14:editId="5B08C2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1CA6E" w14:textId="5D478D7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C294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f7Jw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dxf7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41CA6E" w14:textId="5D478D76" w:rsidR="00AA6F3B" w:rsidRPr="00A535F7" w:rsidRDefault="00AA6F3B" w:rsidP="00175051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ఇప్పుడు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గూర్చి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బాగుగా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తెలిసినవారికి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రచయితలు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అంశములన్నిటిని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పరిగణలోకి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తీసుకున్నారను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విషయము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తేటగా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కనుపరచబడాలి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గ్రంథము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లేఖనము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దేవుడు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మానవాళి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రక్షణ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సంఘము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చివరి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దినములను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బోధిస్తుంది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కాని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అదే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సమయములో</w:t>
      </w:r>
      <w:r w:rsidR="007559FF" w:rsidRPr="00CB6C4D">
        <w:rPr>
          <w:cs/>
        </w:rPr>
        <w:t xml:space="preserve">,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వేదాంతశాస్త్రమువలె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క్రమములో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నిర్వహించబడలేదు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లేదా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నిర్మాణాత్మకమైనది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కూడా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కాదని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గుర్తించడం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చాలా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ప్రాముఖ్యం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బదులుగా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మొదటి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శాతాబ్దమునకు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చెందిన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చాలామంది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యూదా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</w:t>
      </w:r>
      <w:r w:rsidR="00824981" w:rsidRPr="00CB6C4D">
        <w:rPr>
          <w:rFonts w:hint="cs"/>
          <w:cs/>
        </w:rPr>
        <w:t xml:space="preserve"> </w:t>
      </w:r>
      <w:r w:rsidR="007559FF" w:rsidRPr="00CB6C4D">
        <w:rPr>
          <w:rFonts w:hint="cs"/>
          <w:cs/>
        </w:rPr>
        <w:t>పండితుల</w:t>
      </w:r>
      <w:r w:rsidR="00824981" w:rsidRPr="00CB6C4D">
        <w:rPr>
          <w:rFonts w:hint="cs"/>
          <w:cs/>
        </w:rPr>
        <w:t xml:space="preserve"> </w:t>
      </w:r>
      <w:r w:rsidR="007559FF" w:rsidRPr="00CB6C4D">
        <w:rPr>
          <w:rFonts w:hint="cs"/>
          <w:cs/>
        </w:rPr>
        <w:t>వలె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రచయితలు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తమ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ఎక్కువగా</w:t>
      </w:r>
      <w:r w:rsidR="007559FF" w:rsidRPr="00CB6C4D">
        <w:rPr>
          <w:cs/>
        </w:rPr>
        <w:t xml:space="preserve"> 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నేపథ్యముతో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నిర్దేశించారు</w:t>
      </w:r>
      <w:r w:rsidR="007559FF" w:rsidRPr="00CB6C4D">
        <w:rPr>
          <w:cs/>
        </w:rPr>
        <w:t>.</w:t>
      </w:r>
    </w:p>
    <w:p w14:paraId="7E2EAE52" w14:textId="4C941984" w:rsidR="0054113B" w:rsidRPr="00CB6C4D" w:rsidRDefault="00CB6C4D" w:rsidP="0058110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68A3CCD2" wp14:editId="3C2463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3C5E4" w14:textId="53DA835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CCD2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uyKA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R2Tolh&#10;Dc5oV/4oF58pqVVViTjVyFJrfY7Be4vhofsK3Zt7j5cRfCddE38RFkE/8n25ciy6QDhezhfL2XxB&#10;CUfXYGP27PWxdT58E9CQaBTU4QgTs+y89aEPHUNiLQMbpXUaozakLehyvpimB1cPJtcGa0QIfavR&#10;Ct2hS8AX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ObLs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73C5E4" w14:textId="53DA8352" w:rsidR="00AA6F3B" w:rsidRPr="00A535F7" w:rsidRDefault="00AA6F3B" w:rsidP="00175051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క్రీస్తుకు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కొన్ని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శాతాబ్దముల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క్రితం</w:t>
      </w:r>
      <w:r w:rsidR="007559FF" w:rsidRPr="00CB6C4D">
        <w:rPr>
          <w:cs/>
        </w:rPr>
        <w:t>,</w:t>
      </w:r>
      <w:r w:rsidR="0054113B" w:rsidRPr="00CB6C4D">
        <w:rPr>
          <w:cs/>
          <w:lang w:bidi="te"/>
        </w:rPr>
        <w:t xml:space="preserve"> </w:t>
      </w:r>
      <w:r w:rsidR="007559FF" w:rsidRPr="00CB6C4D">
        <w:rPr>
          <w:rFonts w:hint="cs"/>
          <w:cs/>
        </w:rPr>
        <w:t>దేవుడు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పాపభరితమైన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ఇశ్రాయేలు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సుదీర్ఘ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కాలము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చెరలోకి</w:t>
      </w:r>
      <w:r w:rsidR="007559FF" w:rsidRPr="00CB6C4D">
        <w:rPr>
          <w:cs/>
        </w:rPr>
        <w:t xml:space="preserve"> </w:t>
      </w:r>
      <w:r w:rsidR="00824981" w:rsidRPr="00CB6C4D">
        <w:rPr>
          <w:rFonts w:hint="cs"/>
          <w:cs/>
        </w:rPr>
        <w:t>పంపిస్తాడ</w:t>
      </w:r>
      <w:r w:rsidR="007559FF" w:rsidRPr="00CB6C4D">
        <w:rPr>
          <w:rFonts w:hint="cs"/>
          <w:cs/>
        </w:rPr>
        <w:t>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అన్యుల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దౌర్జన్యమునకు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అప్పగిస్తా</w:t>
      </w:r>
      <w:r w:rsidR="00824981" w:rsidRPr="00CB6C4D">
        <w:rPr>
          <w:rFonts w:hint="cs"/>
          <w:cs/>
        </w:rPr>
        <w:t>డ</w:t>
      </w:r>
      <w:r w:rsidR="007559FF" w:rsidRPr="00CB6C4D">
        <w:rPr>
          <w:rFonts w:hint="cs"/>
          <w:cs/>
        </w:rPr>
        <w:t>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పాత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ప్రవక్తలు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బయలుపరచెను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కడవరి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దినములలో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ఇశ్రాయేలీయుల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చెరకు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ముగింపు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నిచ్చి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జయము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ఆశీర్వాద</w:t>
      </w:r>
      <w:r w:rsidR="0058110C" w:rsidRPr="00CB6C4D">
        <w:rPr>
          <w:rFonts w:hint="cs"/>
          <w:cs/>
        </w:rPr>
        <w:t>ముతో</w:t>
      </w:r>
      <w:r w:rsidR="0058110C" w:rsidRPr="00CB6C4D">
        <w:rPr>
          <w:cs/>
        </w:rPr>
        <w:t xml:space="preserve"> కూడిన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నూతన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దినమును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ఇస్తాడని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కూడా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ప్రవక్తలు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ప్రకటించారు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చివరి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స్థాయిని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భూమిమీద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నిర్మించి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దేవుని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శత్రువులకు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తుది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తీర్పును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నమ్మకస్తులైన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యూదులకు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అన్యులకు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ఆశీర్వాదములనిచ్చు</w:t>
      </w:r>
      <w:r w:rsidR="007559FF" w:rsidRPr="00CB6C4D">
        <w:rPr>
          <w:cs/>
        </w:rPr>
        <w:t xml:space="preserve"> 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ద్వారా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ఆయన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దీనిని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నెరవేర్చును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కాలానికి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యూదులు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తరాల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తరబడి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చెర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కష్టములను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అనుభవించారు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దాని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ఫలితముగా</w:t>
      </w:r>
      <w:r w:rsidR="007559FF" w:rsidRPr="00CB6C4D">
        <w:rPr>
          <w:cs/>
        </w:rPr>
        <w:t xml:space="preserve">, 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రాక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ఆయనతో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పాటు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దేవుని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చివరి</w:t>
      </w:r>
      <w:r w:rsidR="007559FF" w:rsidRPr="00CB6C4D">
        <w:rPr>
          <w:cs/>
        </w:rPr>
        <w:t xml:space="preserve"> </w:t>
      </w:r>
      <w:r w:rsidR="008D1346" w:rsidRPr="00CB6C4D">
        <w:rPr>
          <w:rFonts w:hint="cs"/>
          <w:cs/>
        </w:rPr>
        <w:t>దశ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కేంద్రమైన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కాకపోయినా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కేంద్రమైన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అంశములలో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ఒకటిగా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ఉంది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యూదుల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సమగ్రపరచింది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యూదులైన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వేదాంతపండితులు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ఎక్కువగా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ఇటువంటి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ప్రశ్నలతో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నిండిపోయియున్నారు</w:t>
      </w:r>
      <w:r w:rsidR="007559FF" w:rsidRPr="00CB6C4D">
        <w:rPr>
          <w:cs/>
        </w:rPr>
        <w:t>: “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ఎప్పుడు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వస్తా</w:t>
      </w:r>
      <w:r w:rsidR="0058110C" w:rsidRPr="00CB6C4D">
        <w:rPr>
          <w:rFonts w:hint="cs"/>
          <w:cs/>
        </w:rPr>
        <w:t>డు</w:t>
      </w:r>
      <w:r w:rsidR="007559FF" w:rsidRPr="00CB6C4D">
        <w:rPr>
          <w:cs/>
        </w:rPr>
        <w:t>?</w:t>
      </w:r>
      <w:r w:rsidR="007559FF" w:rsidRPr="00E14E94">
        <w:rPr>
          <w:rFonts w:hint="cs"/>
          <w:cs/>
        </w:rPr>
        <w:t>”</w:t>
      </w:r>
      <w:r w:rsidR="007559FF" w:rsidRPr="00CB6C4D">
        <w:rPr>
          <w:cs/>
        </w:rPr>
        <w:t xml:space="preserve"> </w:t>
      </w:r>
      <w:r w:rsidR="007559FF" w:rsidRPr="00E14E94">
        <w:rPr>
          <w:rFonts w:hint="cs"/>
          <w:cs/>
        </w:rPr>
        <w:t>“</w:t>
      </w:r>
      <w:r w:rsidR="007559FF" w:rsidRPr="00CB6C4D">
        <w:rPr>
          <w:rFonts w:hint="cs"/>
          <w:cs/>
        </w:rPr>
        <w:t>తీర్పు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ఆశీర్వాదముల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మహా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గొప్ప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దినమును</w:t>
      </w:r>
      <w:r w:rsidR="007559FF" w:rsidRPr="00CB6C4D">
        <w:rPr>
          <w:cs/>
        </w:rPr>
        <w:t xml:space="preserve"> 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తీసుకొస్తాడు</w:t>
      </w:r>
      <w:r w:rsidR="007559FF" w:rsidRPr="00CB6C4D">
        <w:rPr>
          <w:cs/>
        </w:rPr>
        <w:t>?</w:t>
      </w:r>
      <w:r w:rsidR="007559FF" w:rsidRPr="00E14E94">
        <w:rPr>
          <w:rFonts w:hint="cs"/>
          <w:cs/>
        </w:rPr>
        <w:t>”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, </w:t>
      </w:r>
      <w:r w:rsidR="007559FF" w:rsidRPr="00E14E94">
        <w:rPr>
          <w:rFonts w:hint="cs"/>
          <w:cs/>
        </w:rPr>
        <w:t>“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వస్తాడను</w:t>
      </w:r>
      <w:r w:rsidR="007559FF" w:rsidRPr="00CB6C4D">
        <w:rPr>
          <w:cs/>
        </w:rPr>
        <w:t xml:space="preserve"> </w:t>
      </w:r>
      <w:r w:rsidR="0058110C" w:rsidRPr="00CB6C4D">
        <w:rPr>
          <w:rFonts w:hint="cs"/>
          <w:cs/>
        </w:rPr>
        <w:t>ఆశతో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</w:t>
      </w:r>
      <w:r w:rsidR="0058110C" w:rsidRPr="00CB6C4D">
        <w:rPr>
          <w:rFonts w:hint="cs"/>
          <w:cs/>
        </w:rPr>
        <w:t>కి</w:t>
      </w:r>
      <w:r w:rsidR="007559FF" w:rsidRPr="00CB6C4D">
        <w:rPr>
          <w:cs/>
        </w:rPr>
        <w:t xml:space="preserve"> </w:t>
      </w:r>
      <w:r w:rsidR="0058110C" w:rsidRPr="00CB6C4D">
        <w:rPr>
          <w:rFonts w:hint="cs"/>
          <w:cs/>
        </w:rPr>
        <w:t>నమ్మకస్తులైన ప్రజలు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నివసిస్తున్నారు</w:t>
      </w:r>
      <w:r w:rsidR="007559FF" w:rsidRPr="00CB6C4D">
        <w:rPr>
          <w:cs/>
        </w:rPr>
        <w:t>?</w:t>
      </w:r>
      <w:r w:rsidR="007559FF" w:rsidRPr="00E14E94">
        <w:rPr>
          <w:rFonts w:hint="cs"/>
          <w:cs/>
        </w:rPr>
        <w:t>”</w:t>
      </w:r>
    </w:p>
    <w:p w14:paraId="5FE27D4B" w14:textId="4A11BD39" w:rsidR="007559FF" w:rsidRPr="00CB6C4D" w:rsidRDefault="00CB6C4D" w:rsidP="007B154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25951604" wp14:editId="4E4159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83FD3" w14:textId="5497D80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1604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4nJwIAAE4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rk4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E83FD3" w14:textId="5497D80A" w:rsidR="00AA6F3B" w:rsidRPr="00A535F7" w:rsidRDefault="00AA6F3B" w:rsidP="00175051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అంశములు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కూడా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రచయితల</w:t>
      </w:r>
      <w:r w:rsidR="00F36BB0" w:rsidRPr="00CB6C4D">
        <w:rPr>
          <w:rFonts w:hint="cs"/>
          <w:cs/>
        </w:rPr>
        <w:t>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కేంద్రమైన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అంశములుగా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ఉన్నాయి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రచయితలు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తమ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</w:t>
      </w:r>
      <w:r w:rsidR="007B1548" w:rsidRPr="00CB6C4D">
        <w:rPr>
          <w:rFonts w:hint="cs"/>
          <w:cs/>
        </w:rPr>
        <w:t xml:space="preserve"> యొక్క</w:t>
      </w:r>
      <w:r w:rsidR="007B1548" w:rsidRPr="00CB6C4D">
        <w:rPr>
          <w:cs/>
        </w:rPr>
        <w:t xml:space="preserve"> చివరి దశ మరియు 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E317CA" w:rsidRPr="00CB6C4D">
        <w:rPr>
          <w:rFonts w:hint="cs"/>
          <w:cs/>
        </w:rPr>
        <w:t>అనే</w:t>
      </w:r>
      <w:r w:rsidR="00E317CA" w:rsidRPr="00CB6C4D">
        <w:rPr>
          <w:cs/>
        </w:rPr>
        <w:t xml:space="preserve"> అంశముల </w:t>
      </w:r>
      <w:r w:rsidR="007B1548" w:rsidRPr="00CB6C4D">
        <w:rPr>
          <w:rFonts w:hint="cs"/>
          <w:cs/>
        </w:rPr>
        <w:t>చుట్టూ</w:t>
      </w:r>
      <w:r w:rsidR="007B1548" w:rsidRPr="00CB6C4D">
        <w:rPr>
          <w:cs/>
        </w:rPr>
        <w:t xml:space="preserve"> నిర్మించారు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అయితే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దీనిని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ప్రత్యేకమైన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క్రైస్తవ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విధానములో</w:t>
      </w:r>
      <w:r w:rsidR="007559FF" w:rsidRPr="00CB6C4D">
        <w:rPr>
          <w:cs/>
        </w:rPr>
        <w:t xml:space="preserve"> </w:t>
      </w:r>
      <w:r w:rsidR="007B1548" w:rsidRPr="00CB6C4D">
        <w:rPr>
          <w:rFonts w:hint="cs"/>
          <w:cs/>
        </w:rPr>
        <w:t>చేశారు</w:t>
      </w:r>
      <w:r w:rsidR="007559FF" w:rsidRPr="00CB6C4D">
        <w:rPr>
          <w:cs/>
        </w:rPr>
        <w:t>.</w:t>
      </w:r>
    </w:p>
    <w:p w14:paraId="0EED89AE" w14:textId="45FA53C2" w:rsidR="007559FF" w:rsidRPr="00CB6C4D" w:rsidRDefault="00CB6C4D" w:rsidP="0081145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2F6C06F4" wp14:editId="200080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3D233" w14:textId="2ABE336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06F4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srJwIAAE4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khLD&#10;NM7oqXwulytK6qaqRJxqZKm1PsfgvcXw0H2D7t29x8sIvpNOx1+ERdCPfF+uHIsuEI6Xi+VqvsBS&#10;HF2Djdmzt8fW+fBdgCbRKKjDESZm2XnnQx86hsRaBraNUmmMypC2oKvFcpoeXD2YXBmsESH0rUYr&#10;dIcuAV9+Hf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kqs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243D233" w14:textId="2ABE336F" w:rsidR="00AA6F3B" w:rsidRPr="00A535F7" w:rsidRDefault="00AA6F3B" w:rsidP="00175051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చెర</w:t>
      </w:r>
      <w:r w:rsidR="007559FF" w:rsidRPr="00CB6C4D">
        <w:rPr>
          <w:cs/>
        </w:rPr>
        <w:t xml:space="preserve"> </w:t>
      </w:r>
      <w:r w:rsidR="006C7DD5" w:rsidRPr="00CB6C4D">
        <w:rPr>
          <w:rFonts w:hint="cs"/>
          <w:cs/>
        </w:rPr>
        <w:t>యొక్క</w:t>
      </w:r>
      <w:r w:rsidR="006C7DD5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ముగింపు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</w:t>
      </w:r>
      <w:r w:rsidR="007559FF" w:rsidRPr="00CB6C4D">
        <w:rPr>
          <w:cs/>
        </w:rPr>
        <w:t xml:space="preserve"> </w:t>
      </w:r>
      <w:r w:rsidR="006C7DD5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</w:t>
      </w:r>
      <w:r w:rsidR="006C7DD5" w:rsidRPr="00CB6C4D">
        <w:rPr>
          <w:rFonts w:hint="cs"/>
          <w:cs/>
        </w:rPr>
        <w:t xml:space="preserve"> యొక్క</w:t>
      </w:r>
      <w:r w:rsidR="006C7DD5" w:rsidRPr="00CB6C4D">
        <w:rPr>
          <w:cs/>
        </w:rPr>
        <w:t xml:space="preserve"> రాక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యూదులైన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వేదాంతపండితులు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ఆశించిన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రీతిలో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సులభంగా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తిన్నగా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జరుగదని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యేసు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అపొస్తలులు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వివరించారు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చెర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పాపము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8D1346" w:rsidRPr="00CB6C4D">
        <w:rPr>
          <w:rFonts w:hint="cs"/>
          <w:cs/>
        </w:rPr>
        <w:t>యుగము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నుండి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</w:t>
      </w:r>
      <w:r w:rsidR="007559FF" w:rsidRPr="00CB6C4D">
        <w:rPr>
          <w:cs/>
        </w:rPr>
        <w:t xml:space="preserve"> 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8D1346" w:rsidRPr="00CB6C4D">
        <w:rPr>
          <w:rFonts w:hint="cs"/>
          <w:cs/>
        </w:rPr>
        <w:t>రాజ్యమను</w:t>
      </w:r>
      <w:r w:rsidR="008D1346" w:rsidRPr="00CB6C4D">
        <w:rPr>
          <w:cs/>
        </w:rPr>
        <w:t xml:space="preserve"> యుగములోకి</w:t>
      </w:r>
      <w:r w:rsidR="008D1346" w:rsidRPr="00CB6C4D">
        <w:rPr>
          <w:rFonts w:hint="cs"/>
          <w:cs/>
        </w:rPr>
        <w:t xml:space="preserve"> </w:t>
      </w:r>
      <w:r w:rsidR="007559FF" w:rsidRPr="00CB6C4D">
        <w:rPr>
          <w:rFonts w:hint="cs"/>
          <w:cs/>
        </w:rPr>
        <w:t>మారు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పద్ధతిలో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సంక్లిష్ట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పొడిగించబడిన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విధానము</w:t>
      </w:r>
      <w:r w:rsidR="008D1346" w:rsidRPr="00CB6C4D">
        <w:rPr>
          <w:rFonts w:hint="cs"/>
          <w:cs/>
        </w:rPr>
        <w:t>ను</w:t>
      </w:r>
      <w:r w:rsidR="008D1346" w:rsidRPr="00CB6C4D">
        <w:rPr>
          <w:cs/>
        </w:rPr>
        <w:t xml:space="preserve"> వివరించడం</w:t>
      </w:r>
      <w:r w:rsidR="00150F1E" w:rsidRPr="00CB6C4D">
        <w:rPr>
          <w:rFonts w:hint="cs"/>
          <w:cs/>
        </w:rPr>
        <w:t xml:space="preserve"> క్రొత్త</w:t>
      </w:r>
      <w:r w:rsidR="00150F1E" w:rsidRPr="00CB6C4D">
        <w:rPr>
          <w:cs/>
        </w:rPr>
        <w:t xml:space="preserve"> </w:t>
      </w:r>
      <w:r w:rsidR="00150F1E" w:rsidRPr="00CB6C4D">
        <w:rPr>
          <w:rFonts w:hint="cs"/>
          <w:cs/>
        </w:rPr>
        <w:t>నిబంధన</w:t>
      </w:r>
      <w:r w:rsidR="00150F1E" w:rsidRPr="00CB6C4D">
        <w:rPr>
          <w:cs/>
        </w:rPr>
        <w:t xml:space="preserve"> </w:t>
      </w:r>
      <w:r w:rsidR="00150F1E" w:rsidRPr="00CB6C4D">
        <w:rPr>
          <w:rFonts w:hint="cs"/>
          <w:cs/>
        </w:rPr>
        <w:t>రచయితల</w:t>
      </w:r>
      <w:r w:rsidR="00150F1E" w:rsidRPr="00CB6C4D">
        <w:rPr>
          <w:cs/>
        </w:rPr>
        <w:t xml:space="preserve"> </w:t>
      </w:r>
      <w:r w:rsidR="00150F1E" w:rsidRPr="00CB6C4D">
        <w:rPr>
          <w:rFonts w:hint="cs"/>
          <w:cs/>
        </w:rPr>
        <w:t>ప్రాథమిక</w:t>
      </w:r>
      <w:r w:rsidR="00150F1E" w:rsidRPr="00CB6C4D">
        <w:rPr>
          <w:cs/>
        </w:rPr>
        <w:t xml:space="preserve"> </w:t>
      </w:r>
      <w:r w:rsidR="00150F1E" w:rsidRPr="00CB6C4D">
        <w:rPr>
          <w:rFonts w:hint="cs"/>
          <w:cs/>
        </w:rPr>
        <w:t>లక్ష్యాలలో</w:t>
      </w:r>
      <w:r w:rsidR="00150F1E" w:rsidRPr="00CB6C4D">
        <w:rPr>
          <w:cs/>
        </w:rPr>
        <w:t xml:space="preserve"> </w:t>
      </w:r>
      <w:r w:rsidR="00150F1E" w:rsidRPr="00CB6C4D">
        <w:rPr>
          <w:rFonts w:hint="cs"/>
          <w:cs/>
        </w:rPr>
        <w:t>ఒకటి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ప్రకారము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చెర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ముగింపును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434C9A" w:rsidRPr="00CB6C4D">
        <w:rPr>
          <w:rFonts w:hint="cs"/>
          <w:cs/>
        </w:rPr>
        <w:lastRenderedPageBreak/>
        <w:t>మెస్సీయ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ఆరంభమును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యేసు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భూలోకములో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ఉన్నప్పుడే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ప్రారంభించా</w:t>
      </w:r>
      <w:r w:rsidR="00811454" w:rsidRPr="00CB6C4D">
        <w:rPr>
          <w:rFonts w:hint="cs"/>
          <w:cs/>
        </w:rPr>
        <w:t>డు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ఒక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దినమున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క్రీస్తు</w:t>
      </w:r>
      <w:r w:rsidR="007559FF" w:rsidRPr="00CB6C4D">
        <w:rPr>
          <w:cs/>
        </w:rPr>
        <w:t xml:space="preserve"> </w:t>
      </w:r>
      <w:r w:rsidR="00E11C4F" w:rsidRPr="00CB6C4D">
        <w:rPr>
          <w:rFonts w:hint="cs"/>
          <w:cs/>
        </w:rPr>
        <w:t>తిరిగివస్తాడు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తుది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తీర్పు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ఆశీర్వాదము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మహిమాన్వితమైన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సంపూర్ణతకు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తీసుకువస్తాడు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అయితే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మధ్యకాలములో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చెర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యుగము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434C9A" w:rsidRPr="00CB6C4D">
        <w:rPr>
          <w:rFonts w:hint="cs"/>
          <w:cs/>
        </w:rPr>
        <w:t>మెస్సీయ</w:t>
      </w:r>
      <w:r w:rsidR="007559FF" w:rsidRPr="00CB6C4D">
        <w:rPr>
          <w:cs/>
        </w:rPr>
        <w:t xml:space="preserve"> </w:t>
      </w:r>
      <w:r w:rsidR="008D1346" w:rsidRPr="00CB6C4D">
        <w:rPr>
          <w:rFonts w:hint="cs"/>
          <w:cs/>
        </w:rPr>
        <w:t>రాజ్యపు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యుగము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ప్రక్కప్రక్కనే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ఉంటాయి</w:t>
      </w:r>
      <w:r w:rsidR="007559FF" w:rsidRPr="00CB6C4D">
        <w:rPr>
          <w:cs/>
        </w:rPr>
        <w:t>.</w:t>
      </w:r>
    </w:p>
    <w:p w14:paraId="49C78D1C" w14:textId="3EEC10C9" w:rsidR="0054113B" w:rsidRPr="00CB6C4D" w:rsidRDefault="00CB6C4D" w:rsidP="00FF1E9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014CBC0D" wp14:editId="5F3F71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94DBD" w14:textId="50887AD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BC0D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hV4R8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294DBD" w14:textId="50887AD7" w:rsidR="00AA6F3B" w:rsidRPr="00A535F7" w:rsidRDefault="00AA6F3B" w:rsidP="00175051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రచయితలు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నమ్మిన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ప్రతిదానిని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సామాన్య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అమరిక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ప్రకారము</w:t>
      </w:r>
      <w:r w:rsidR="007559FF" w:rsidRPr="00CB6C4D">
        <w:rPr>
          <w:cs/>
        </w:rPr>
        <w:t xml:space="preserve"> </w:t>
      </w:r>
      <w:r w:rsidR="00E11C4F" w:rsidRPr="00CB6C4D">
        <w:rPr>
          <w:rFonts w:hint="cs"/>
          <w:cs/>
        </w:rPr>
        <w:t>నిర్మించారు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ఉదాహరణకు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వారు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దేవునిని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గూర్చి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పరధ్యానములు</w:t>
      </w:r>
      <w:r w:rsidR="00E84E5B" w:rsidRPr="00CB6C4D">
        <w:rPr>
          <w:rFonts w:hint="cs"/>
          <w:cs/>
        </w:rPr>
        <w:t>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వివరించలేదు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పాప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యుగములో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దేవుడు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వ్యవహరించాడు</w:t>
      </w:r>
      <w:r w:rsidR="007559FF" w:rsidRPr="00CB6C4D">
        <w:rPr>
          <w:cs/>
        </w:rPr>
        <w:t xml:space="preserve">, </w:t>
      </w:r>
      <w:r w:rsidR="00E84E5B" w:rsidRPr="00CB6C4D">
        <w:rPr>
          <w:rFonts w:hint="cs"/>
          <w:cs/>
        </w:rPr>
        <w:t>కలగలిసి</w:t>
      </w:r>
      <w:r w:rsidR="00E84E5B" w:rsidRPr="00CB6C4D">
        <w:rPr>
          <w:cs/>
        </w:rPr>
        <w:t>యున్న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యుగము</w:t>
      </w:r>
      <w:r w:rsidR="00E84E5B" w:rsidRPr="00CB6C4D">
        <w:rPr>
          <w:rFonts w:hint="cs"/>
          <w:cs/>
        </w:rPr>
        <w:t>ల</w:t>
      </w:r>
      <w:r w:rsidR="007559FF" w:rsidRPr="00CB6C4D">
        <w:rPr>
          <w:rFonts w:hint="cs"/>
          <w:cs/>
        </w:rPr>
        <w:t>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ఏ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వ్యవహరించుచున్నాడు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రానున్న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యుగములో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ఏ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వ్యవహరించబోతున్నాడు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విషయములను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వివరించుట</w:t>
      </w:r>
      <w:r w:rsidR="00E84E5B" w:rsidRPr="00CB6C4D">
        <w:rPr>
          <w:rFonts w:hint="cs"/>
          <w:cs/>
        </w:rPr>
        <w:t>పై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ప్రథానమైన</w:t>
      </w:r>
      <w:r w:rsidR="007559FF" w:rsidRPr="00CB6C4D">
        <w:rPr>
          <w:cs/>
        </w:rPr>
        <w:t xml:space="preserve"> </w:t>
      </w:r>
      <w:r w:rsidR="00FF1E9E" w:rsidRPr="00CB6C4D">
        <w:rPr>
          <w:rFonts w:hint="cs"/>
          <w:cs/>
        </w:rPr>
        <w:t>ఆసక్తి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కలిగి</w:t>
      </w:r>
      <w:r w:rsidR="00FF1E9E" w:rsidRPr="00CB6C4D">
        <w:rPr>
          <w:rFonts w:hint="cs"/>
          <w:cs/>
        </w:rPr>
        <w:t>యుండేవారు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క్రీస్తు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సిద్ధాంతమును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గూర్చి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సిద్ధాంతపరమైన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చర్చలను</w:t>
      </w:r>
      <w:r w:rsidR="00FF1E9E" w:rsidRPr="00CB6C4D">
        <w:rPr>
          <w:rFonts w:hint="cs"/>
          <w:cs/>
        </w:rPr>
        <w:t xml:space="preserve"> వారు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అందించలేదు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బదులుగా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రాజ్య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ఆరంభము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కొనసాగింపు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అంతిమ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కాలమునకు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సంబంధించి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ఆయన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ఎవరో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వివరించారు</w:t>
      </w:r>
      <w:r w:rsidR="007559FF" w:rsidRPr="00CB6C4D">
        <w:rPr>
          <w:cs/>
        </w:rPr>
        <w:t>.</w:t>
      </w:r>
    </w:p>
    <w:p w14:paraId="077D4E28" w14:textId="358138D7" w:rsidR="0054113B" w:rsidRPr="00CB6C4D" w:rsidRDefault="00CB6C4D" w:rsidP="0085275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396E5976" wp14:editId="04CD9E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410BA" w14:textId="5AFC42A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5976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u/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V0oM&#10;0zijp/K5XOLc6qaqRJxqZKm1PsfgvcXw0H2D7t29x8sIvpNOx1+ERdCPfF+uHIsuEI6Xi+VqvlhS&#10;wtE12Jg9e3tsnQ/fBWgSjYI6HGFilp13PvShY0isZWDbKJXGqAxpC7paLKfpwdWDyZXBGhFC32q0&#10;QnfoEvDVFd8BqgvCc9DLxFu+bbCJHfPhiTnUBSJCrYdHPKQCLAaDhWSB+/W3+xiP40IvJS3qrKAG&#10;F4ES9cPgGKMkR8ONxmE0zEnfAQp3hjtkeT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ydK7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DF410BA" w14:textId="5AFC42A0" w:rsidR="00AA6F3B" w:rsidRPr="00A535F7" w:rsidRDefault="00AA6F3B" w:rsidP="00175051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పరిశుద్ధాత్ముడు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కూడా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మూడు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దశల్లో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వివరించబడ్డాడు</w:t>
      </w:r>
      <w:r w:rsidR="007559FF" w:rsidRPr="00CB6C4D">
        <w:rPr>
          <w:cs/>
        </w:rPr>
        <w:t xml:space="preserve"> “</w:t>
      </w:r>
      <w:r w:rsidR="007559FF" w:rsidRPr="00CB6C4D">
        <w:rPr>
          <w:rFonts w:hint="cs"/>
          <w:cs/>
        </w:rPr>
        <w:t>రానున్నవాడు</w:t>
      </w:r>
      <w:r w:rsidR="007559FF" w:rsidRPr="00CB6C4D">
        <w:rPr>
          <w:cs/>
        </w:rPr>
        <w:t>,</w:t>
      </w:r>
      <w:r w:rsidR="007559FF" w:rsidRPr="00E14E94">
        <w:rPr>
          <w:rFonts w:hint="cs"/>
          <w:cs/>
        </w:rPr>
        <w:t>”</w:t>
      </w:r>
      <w:r w:rsidR="007559FF" w:rsidRPr="00CB6C4D">
        <w:rPr>
          <w:cs/>
        </w:rPr>
        <w:t xml:space="preserve"> </w:t>
      </w:r>
      <w:r w:rsidR="00633B2E" w:rsidRPr="00CB6C4D">
        <w:rPr>
          <w:rFonts w:hint="cs"/>
          <w:cs/>
        </w:rPr>
        <w:t>“</w:t>
      </w:r>
      <w:r w:rsidR="007559FF" w:rsidRPr="00CB6C4D">
        <w:rPr>
          <w:rFonts w:hint="cs"/>
          <w:cs/>
        </w:rPr>
        <w:t>సంఘమును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ప్రస్తుతము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బలపరచువాడు</w:t>
      </w:r>
      <w:r w:rsidR="007559FF" w:rsidRPr="00CB6C4D">
        <w:rPr>
          <w:cs/>
        </w:rPr>
        <w:t>,</w:t>
      </w:r>
      <w:r w:rsidR="007559FF" w:rsidRPr="00E14E94">
        <w:rPr>
          <w:rFonts w:hint="cs"/>
          <w:cs/>
        </w:rPr>
        <w:t>”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“</w:t>
      </w:r>
      <w:r w:rsidR="007559FF" w:rsidRPr="00CB6C4D">
        <w:rPr>
          <w:rFonts w:hint="cs"/>
          <w:cs/>
        </w:rPr>
        <w:t>ఒక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దినమున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అందరిని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నింపువాడు</w:t>
      </w:r>
      <w:r w:rsidR="007559FF" w:rsidRPr="00CB6C4D">
        <w:rPr>
          <w:cs/>
        </w:rPr>
        <w:t>.”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రక్షణ</w:t>
      </w:r>
      <w:r w:rsidR="005D6DFA" w:rsidRPr="00CB6C4D">
        <w:rPr>
          <w:rFonts w:hint="cs"/>
          <w:cs/>
        </w:rPr>
        <w:t xml:space="preserve"> </w:t>
      </w:r>
      <w:r w:rsidR="007559FF" w:rsidRPr="00CB6C4D">
        <w:rPr>
          <w:rFonts w:hint="cs"/>
          <w:cs/>
        </w:rPr>
        <w:t>సిద్ధాంతము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కూడా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అంశపరమైన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పద్ధతి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ఆకృతిలోనే</w:t>
      </w:r>
      <w:r w:rsidR="007559FF" w:rsidRPr="00CB6C4D">
        <w:rPr>
          <w:cs/>
        </w:rPr>
        <w:t xml:space="preserve"> </w:t>
      </w:r>
      <w:r w:rsidR="00633B2E" w:rsidRPr="00CB6C4D">
        <w:rPr>
          <w:rFonts w:hint="cs"/>
          <w:cs/>
        </w:rPr>
        <w:t>నిర్మించ</w:t>
      </w:r>
      <w:r w:rsidR="00633B2E" w:rsidRPr="00CB6C4D">
        <w:rPr>
          <w:cs/>
        </w:rPr>
        <w:t>బడింది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రక్షణ</w:t>
      </w:r>
      <w:r w:rsidR="007559FF" w:rsidRPr="00CB6C4D">
        <w:rPr>
          <w:cs/>
        </w:rPr>
        <w:t xml:space="preserve"> </w:t>
      </w:r>
      <w:r w:rsidR="00852750" w:rsidRPr="00CB6C4D">
        <w:rPr>
          <w:rFonts w:hint="cs"/>
          <w:cs/>
        </w:rPr>
        <w:t xml:space="preserve">ముందుగానే </w:t>
      </w:r>
      <w:r w:rsidR="007559FF" w:rsidRPr="00CB6C4D">
        <w:rPr>
          <w:rFonts w:hint="cs"/>
          <w:cs/>
        </w:rPr>
        <w:t>నెరవేర్చబడినదిగా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ఉంది</w:t>
      </w:r>
      <w:r w:rsidR="007559FF" w:rsidRPr="00CB6C4D">
        <w:rPr>
          <w:cs/>
        </w:rPr>
        <w:t xml:space="preserve">, </w:t>
      </w:r>
      <w:r w:rsidR="00852750" w:rsidRPr="00CB6C4D">
        <w:rPr>
          <w:rFonts w:hint="cs"/>
          <w:cs/>
        </w:rPr>
        <w:t>కాని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కొనసాగించబడుచున్న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రాజ్యములో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నెరవేర్చబడుచూ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క్రీస్తు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మహిమలో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తిరిగివచ్చునప్పుడు</w:t>
      </w:r>
      <w:r w:rsidR="007559FF" w:rsidRPr="00CB6C4D">
        <w:rPr>
          <w:cs/>
        </w:rPr>
        <w:t xml:space="preserve"> </w:t>
      </w:r>
      <w:r w:rsidR="00852750" w:rsidRPr="00CB6C4D">
        <w:rPr>
          <w:rFonts w:hint="cs"/>
          <w:cs/>
        </w:rPr>
        <w:t>కూడా</w:t>
      </w:r>
      <w:r w:rsidR="00852750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పరిపూర్ణముగా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నెరవేర్చబడుతుంది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</w:t>
      </w:r>
      <w:r w:rsidR="00852750" w:rsidRPr="00CB6C4D">
        <w:rPr>
          <w:rFonts w:hint="cs"/>
          <w:cs/>
        </w:rPr>
        <w:t>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సామాన్య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అమరిక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సామాన్య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అమరికకు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భిన్నంగా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ఉన్నది</w:t>
      </w:r>
      <w:r w:rsidR="007559FF" w:rsidRPr="00CB6C4D">
        <w:rPr>
          <w:cs/>
        </w:rPr>
        <w:t>.</w:t>
      </w:r>
    </w:p>
    <w:p w14:paraId="6D2C05FB" w14:textId="5BF20740" w:rsidR="0054113B" w:rsidRPr="00CB6C4D" w:rsidRDefault="00CB6C4D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6F0CF7BE" wp14:editId="1E2176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F12C" w14:textId="7CF911B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F7BE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UUJwIAAE4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CsU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37F12C" w14:textId="7CF911B8" w:rsidR="00AA6F3B" w:rsidRPr="00A535F7" w:rsidRDefault="00AA6F3B" w:rsidP="00175051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కాబట్టి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మధ్య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పోలికను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చూచినప్పుడు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సారుప్యతలను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వ్యత్యాసములను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ప్రత్యక్షపరుస్తుంది</w:t>
      </w:r>
      <w:r w:rsidR="007559FF" w:rsidRPr="00CB6C4D">
        <w:rPr>
          <w:cs/>
        </w:rPr>
        <w:t xml:space="preserve">.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లేఖన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ఆధారితమైనది</w:t>
      </w:r>
      <w:r w:rsidR="007559FF" w:rsidRPr="00CB6C4D">
        <w:rPr>
          <w:cs/>
        </w:rPr>
        <w:t xml:space="preserve">; </w:t>
      </w:r>
      <w:r w:rsidR="007559FF" w:rsidRPr="00CB6C4D">
        <w:rPr>
          <w:rFonts w:hint="cs"/>
          <w:cs/>
        </w:rPr>
        <w:t>దాని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వాదనలు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లేదా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వేదాంతపరమైన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వాదనలు</w:t>
      </w:r>
      <w:r w:rsidR="007559FF" w:rsidRPr="00CB6C4D">
        <w:rPr>
          <w:cs/>
        </w:rPr>
        <w:t xml:space="preserve"> </w:t>
      </w:r>
      <w:r w:rsidR="00B64626" w:rsidRPr="00CB6C4D">
        <w:rPr>
          <w:rFonts w:hint="cs"/>
          <w:cs/>
        </w:rPr>
        <w:t>బైబిలు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ప్రకారముగా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సత్యమైనవిగా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ఉండాలి</w:t>
      </w:r>
      <w:r w:rsidR="007559FF" w:rsidRPr="00CB6C4D">
        <w:rPr>
          <w:cs/>
        </w:rPr>
        <w:t xml:space="preserve">, </w:t>
      </w:r>
      <w:r w:rsidR="00852750" w:rsidRPr="00CB6C4D">
        <w:rPr>
          <w:cs/>
        </w:rPr>
        <w:t xml:space="preserve">మరియు </w:t>
      </w:r>
      <w:r w:rsidR="00852750" w:rsidRPr="00CB6C4D">
        <w:rPr>
          <w:rFonts w:hint="cs"/>
          <w:cs/>
        </w:rPr>
        <w:t>అవి</w:t>
      </w:r>
      <w:r w:rsidR="00852750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అదే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సిద్ధాంతములను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వాస్తవములను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ధృవీకరించాలి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రెండు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ఒకే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ఉన్నాయి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కాని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అదే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సమయములో</w:t>
      </w:r>
      <w:r w:rsidR="007559FF" w:rsidRPr="00CB6C4D">
        <w:rPr>
          <w:cs/>
        </w:rPr>
        <w:t xml:space="preserve">,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మధ్య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ప్రాముఖ్యమైన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వ్యత్యాసములు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కూడా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ఉన్నాయి</w:t>
      </w:r>
      <w:r w:rsidR="007559FF" w:rsidRPr="00CB6C4D">
        <w:rPr>
          <w:cs/>
        </w:rPr>
        <w:t>.</w:t>
      </w:r>
    </w:p>
    <w:p w14:paraId="4CEE69E4" w14:textId="70DD0A17" w:rsidR="00D83F3B" w:rsidRPr="00CB6C4D" w:rsidRDefault="00CB6C4D" w:rsidP="004339B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6AD91501" wp14:editId="7E0EF0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EC6D4" w14:textId="37F1BA6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1501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P/JwIAAE4EAAAOAAAAZHJzL2Uyb0RvYy54bWysVE1v2zAMvQ/YfxB0X5wPJOi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NV0oM&#10;0zijp/K5XCFZdVNVIk41stRan2Pw3mJ46L5B9+7e42UE30mn4y/CIujHFJcrx6ILhOPlYrmaL5aU&#10;cHQNNmbP3h5b58N3AZpEo6AOR5iYZeedD33oGBJrGdg2SqUxKkPagq4Wy2l6cPVgcmWwRoTQtxqt&#10;0B26BHy1GP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myP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0BEC6D4" w14:textId="37F1BA67" w:rsidR="00AA6F3B" w:rsidRPr="00A535F7" w:rsidRDefault="00AA6F3B" w:rsidP="00175051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ఇప్పటి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వరకు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మధ్య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సంబంధమును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చూ</w:t>
      </w:r>
      <w:r w:rsidR="00852750" w:rsidRPr="00CB6C4D">
        <w:rPr>
          <w:rFonts w:hint="cs"/>
          <w:cs/>
        </w:rPr>
        <w:t>శా</w:t>
      </w:r>
      <w:r w:rsidR="007559FF" w:rsidRPr="00CB6C4D">
        <w:rPr>
          <w:rFonts w:hint="cs"/>
          <w:cs/>
        </w:rPr>
        <w:t>ము</w:t>
      </w:r>
      <w:r w:rsidR="007559FF" w:rsidRPr="00CB6C4D">
        <w:rPr>
          <w:cs/>
        </w:rPr>
        <w:t xml:space="preserve">, </w:t>
      </w:r>
      <w:r w:rsidR="00852750" w:rsidRPr="00CB6C4D">
        <w:rPr>
          <w:cs/>
        </w:rPr>
        <w:t xml:space="preserve">మరియు ఇప్పుడు </w:t>
      </w:r>
      <w:r w:rsidR="007559FF" w:rsidRPr="00CB6C4D">
        <w:rPr>
          <w:rFonts w:hint="cs"/>
          <w:cs/>
        </w:rPr>
        <w:t>రెండవ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చర్చించడానికి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సిద్ధముగా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ఉన్నాము</w:t>
      </w:r>
      <w:r w:rsidR="007559FF" w:rsidRPr="00CB6C4D">
        <w:rPr>
          <w:cs/>
        </w:rPr>
        <w:t xml:space="preserve">: </w:t>
      </w:r>
      <w:r w:rsidR="007559FF" w:rsidRPr="00CB6C4D">
        <w:rPr>
          <w:rFonts w:hint="cs"/>
          <w:cs/>
        </w:rPr>
        <w:t>క్రైస్తవ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సంఘ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చరిత్ర</w:t>
      </w:r>
      <w:r w:rsidR="004339B0" w:rsidRPr="00CB6C4D">
        <w:rPr>
          <w:rFonts w:hint="cs"/>
          <w:cs/>
        </w:rPr>
        <w:t>లో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అభి</w:t>
      </w:r>
      <w:r w:rsidR="00824981" w:rsidRPr="00CB6C4D">
        <w:rPr>
          <w:rFonts w:hint="cs"/>
          <w:cs/>
        </w:rPr>
        <w:t>వృద్ధి</w:t>
      </w:r>
      <w:r w:rsidR="007559FF" w:rsidRPr="00CB6C4D">
        <w:rPr>
          <w:cs/>
        </w:rPr>
        <w:t>.</w:t>
      </w:r>
    </w:p>
    <w:p w14:paraId="71612578" w14:textId="77777777" w:rsidR="00D83F3B" w:rsidRPr="00E14E94" w:rsidRDefault="007559FF" w:rsidP="007A0F9F">
      <w:pPr>
        <w:pStyle w:val="ChapterHeading"/>
        <w:rPr>
          <w:cs/>
        </w:rPr>
      </w:pPr>
      <w:bookmarkStart w:id="35" w:name="_Toc530078822"/>
      <w:bookmarkStart w:id="36" w:name="_Toc21098127"/>
      <w:bookmarkStart w:id="37" w:name="_Toc80911987"/>
      <w:r w:rsidRPr="00CB6C4D">
        <w:rPr>
          <w:rFonts w:hint="cs"/>
          <w:cs/>
        </w:rPr>
        <w:t>చారిత్రక</w:t>
      </w:r>
      <w:r w:rsidRPr="00CB6C4D">
        <w:rPr>
          <w:cs/>
        </w:rPr>
        <w:t xml:space="preserve"> </w:t>
      </w:r>
      <w:r w:rsidRPr="00CB6C4D">
        <w:rPr>
          <w:rFonts w:hint="cs"/>
          <w:cs/>
        </w:rPr>
        <w:t>అభివృద్ధులు</w:t>
      </w:r>
      <w:bookmarkEnd w:id="35"/>
      <w:bookmarkEnd w:id="36"/>
      <w:bookmarkEnd w:id="37"/>
    </w:p>
    <w:p w14:paraId="36E75E09" w14:textId="62356B2D" w:rsidR="0054113B" w:rsidRPr="00CB6C4D" w:rsidRDefault="0093033E" w:rsidP="0027202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365D8610" wp14:editId="2CF640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EC303" w14:textId="280501C3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8610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HdJw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oV6TFM&#10;44x25VO5vKGkVlUl4lQjS631OQbvLYaH7ht0b+49XkbwnXQ6/iIsgn5MeLlyLLpAOF7OF8vZfEEJ&#10;R9dgY/bs9bF1PnwXoEk0CupwhIlZdt760IeOIbGWgY1qmjTGxpC2oMv5YpoeXD2YvDFYI0LoW41W&#10;6A5dAr78POI7QHVBeA56mXjLNwqb2DIfdsyhLhARaj084iEbwGIwWEgWuF9/u4/xOC70UtKizgpq&#10;cBEoaX4YHGOU5Gi40TiMhjnpO0Dh4iywl2TiAxea0ZQO9A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92H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0EC303" w14:textId="280501C3" w:rsidR="00AA6F3B" w:rsidRPr="00A535F7" w:rsidRDefault="00AA6F3B" w:rsidP="00175051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చూచినట్లుగా</w:t>
      </w:r>
      <w:r w:rsidR="007559FF" w:rsidRPr="00CB6C4D">
        <w:rPr>
          <w:cs/>
        </w:rPr>
        <w:t xml:space="preserve">,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చాలా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ముఖ్యమైన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విధానాల్లో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భిన్నంగా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అయితే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వ్యత్యాసములు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కొన్ని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తీవ్రమైన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ప్రశ్నలను</w:t>
      </w:r>
      <w:r w:rsidR="007559FF" w:rsidRPr="00CB6C4D">
        <w:rPr>
          <w:cs/>
        </w:rPr>
        <w:t xml:space="preserve"> </w:t>
      </w:r>
      <w:r w:rsidR="00405FBD" w:rsidRPr="00CB6C4D">
        <w:rPr>
          <w:rFonts w:hint="cs"/>
          <w:cs/>
        </w:rPr>
        <w:t>లేవనెత్తు</w:t>
      </w:r>
      <w:r w:rsidR="00405FBD" w:rsidRPr="00CB6C4D">
        <w:rPr>
          <w:cs/>
        </w:rPr>
        <w:t>తాయి</w:t>
      </w:r>
      <w:r w:rsidR="007559FF" w:rsidRPr="00CB6C4D">
        <w:rPr>
          <w:cs/>
        </w:rPr>
        <w:t>: “</w:t>
      </w:r>
      <w:r w:rsidR="007559FF" w:rsidRPr="00CB6C4D">
        <w:rPr>
          <w:rFonts w:hint="cs"/>
          <w:cs/>
        </w:rPr>
        <w:t>లేఖనములకు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కట్టుబడి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ప్రొటెస్టెంట్లు</w:t>
      </w:r>
      <w:r w:rsidR="0027202C" w:rsidRPr="00CB6C4D">
        <w:rPr>
          <w:rFonts w:hint="cs"/>
          <w:cs/>
        </w:rPr>
        <w:t>,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చాలా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భిన్నంగా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ఉన్నటువంటి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వ్యవస్థను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ఎందుకు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ఆమోదించారు</w:t>
      </w:r>
      <w:r w:rsidR="007559FF" w:rsidRPr="00CB6C4D">
        <w:rPr>
          <w:cs/>
        </w:rPr>
        <w:t>?</w:t>
      </w:r>
      <w:r w:rsidR="007559FF" w:rsidRPr="00E14E94">
        <w:rPr>
          <w:rFonts w:hint="cs"/>
          <w:cs/>
        </w:rPr>
        <w:t>”</w:t>
      </w:r>
      <w:r w:rsidR="007559FF" w:rsidRPr="00CB6C4D">
        <w:rPr>
          <w:cs/>
        </w:rPr>
        <w:t xml:space="preserve"> </w:t>
      </w:r>
      <w:r w:rsidR="007559FF" w:rsidRPr="00E14E94">
        <w:rPr>
          <w:rFonts w:hint="cs"/>
          <w:cs/>
        </w:rPr>
        <w:t>“</w:t>
      </w:r>
      <w:r w:rsidR="007559FF" w:rsidRPr="00CB6C4D">
        <w:rPr>
          <w:rFonts w:hint="cs"/>
          <w:cs/>
        </w:rPr>
        <w:t>నమ్మకస్తులైన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క్రైస్తవులు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lastRenderedPageBreak/>
        <w:t>వేదాంతశాస్త్రమును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నిర్మించు</w:t>
      </w:r>
      <w:r w:rsidR="0027202C" w:rsidRPr="00CB6C4D">
        <w:rPr>
          <w:rFonts w:hint="cs"/>
          <w:cs/>
        </w:rPr>
        <w:t>టకు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అత్యంత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గౌరవప్రదమైన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ఎలా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మారింది</w:t>
      </w:r>
      <w:r w:rsidR="007559FF" w:rsidRPr="00CB6C4D">
        <w:rPr>
          <w:cs/>
        </w:rPr>
        <w:t>?</w:t>
      </w:r>
      <w:r w:rsidR="007559FF" w:rsidRPr="00E14E94">
        <w:rPr>
          <w:rFonts w:hint="cs"/>
          <w:cs/>
        </w:rPr>
        <w:t>”</w:t>
      </w:r>
    </w:p>
    <w:p w14:paraId="650F5968" w14:textId="7742C827" w:rsidR="007559FF" w:rsidRPr="00CB6C4D" w:rsidRDefault="0093033E" w:rsidP="00C5562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58057548" wp14:editId="3D276F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94344" w14:textId="6FCDBA2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7548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TR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Iy4T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3C94344" w14:textId="6FCDBA2B" w:rsidR="00AA6F3B" w:rsidRPr="00A535F7" w:rsidRDefault="00AA6F3B" w:rsidP="00175051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విషయమును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D069FD" w:rsidRPr="00CB6C4D">
        <w:rPr>
          <w:rFonts w:hint="cs"/>
          <w:cs/>
        </w:rPr>
        <w:t>క్రోడీకరించవచ్చు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మారుచున్న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ప్రపంచమునకు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సంఘము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ప్రతిస్పందించు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లేదా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సేవలను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అందించు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సుదీర్ఘ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ప్రక్రియ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ద్వారా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D069FD" w:rsidRPr="00CB6C4D">
        <w:rPr>
          <w:rFonts w:hint="cs"/>
          <w:cs/>
        </w:rPr>
        <w:t>వెలువడింది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క్రైస్తవ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మతము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యెరూషలేము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నుండి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ప్రపంచములోని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ఇతర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ప్రాంతములకు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వ్యాపించినప్పుడు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క్రైస్తవ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వేదాంతపండితులు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వివిధ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మార్పులకు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సవాళ్లకు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స్పందించవలసి</w:t>
      </w:r>
      <w:r w:rsidR="007559FF" w:rsidRPr="00CB6C4D">
        <w:rPr>
          <w:cs/>
        </w:rPr>
        <w:t xml:space="preserve"> </w:t>
      </w:r>
      <w:r w:rsidR="00D069FD" w:rsidRPr="00CB6C4D">
        <w:rPr>
          <w:rFonts w:hint="cs"/>
          <w:cs/>
        </w:rPr>
        <w:t>వచ్చింది</w:t>
      </w:r>
      <w:r w:rsidR="007559FF" w:rsidRPr="00CB6C4D">
        <w:rPr>
          <w:cs/>
        </w:rPr>
        <w:t xml:space="preserve">. </w:t>
      </w:r>
      <w:r w:rsidR="00B64626" w:rsidRPr="00CB6C4D">
        <w:rPr>
          <w:rFonts w:hint="cs"/>
          <w:cs/>
        </w:rPr>
        <w:t>బైబిలు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బోధనలను</w:t>
      </w:r>
      <w:r w:rsidR="007559FF" w:rsidRPr="00CB6C4D">
        <w:rPr>
          <w:cs/>
        </w:rPr>
        <w:t xml:space="preserve"> </w:t>
      </w:r>
      <w:r w:rsidR="00C55626" w:rsidRPr="00CB6C4D">
        <w:rPr>
          <w:rFonts w:hint="cs"/>
          <w:cs/>
        </w:rPr>
        <w:t>వివరించుటకు</w:t>
      </w:r>
      <w:r w:rsidR="00C55626" w:rsidRPr="00CB6C4D">
        <w:rPr>
          <w:cs/>
        </w:rPr>
        <w:t xml:space="preserve"> మరియు </w:t>
      </w:r>
      <w:r w:rsidR="007559FF" w:rsidRPr="00CB6C4D">
        <w:rPr>
          <w:rFonts w:hint="cs"/>
          <w:cs/>
        </w:rPr>
        <w:t>అనువర్తించడానికి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మార్గములను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కనుగొనడము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ద్వారా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వారు</w:t>
      </w:r>
      <w:r w:rsidR="007559FF" w:rsidRPr="00CB6C4D">
        <w:rPr>
          <w:cs/>
        </w:rPr>
        <w:t xml:space="preserve"> </w:t>
      </w:r>
      <w:r w:rsidR="00C55626" w:rsidRPr="00CB6C4D">
        <w:rPr>
          <w:rFonts w:hint="cs"/>
          <w:cs/>
        </w:rPr>
        <w:t>దీనిని</w:t>
      </w:r>
      <w:r w:rsidR="00C55626" w:rsidRPr="00CB6C4D">
        <w:rPr>
          <w:cs/>
        </w:rPr>
        <w:t xml:space="preserve"> కొంత వరకు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చేసారు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చివరకు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వారు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నియమించిన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వ్యూహాలు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అభి</w:t>
      </w:r>
      <w:r w:rsidR="00824981" w:rsidRPr="00CB6C4D">
        <w:rPr>
          <w:rFonts w:hint="cs"/>
          <w:cs/>
        </w:rPr>
        <w:t>వృద్ధి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చెందాయి</w:t>
      </w:r>
      <w:r w:rsidR="007559FF" w:rsidRPr="00CB6C4D">
        <w:rPr>
          <w:cs/>
        </w:rPr>
        <w:t>.</w:t>
      </w:r>
    </w:p>
    <w:p w14:paraId="18E5D854" w14:textId="1932EE49" w:rsidR="00D83F3B" w:rsidRPr="00CB6C4D" w:rsidRDefault="0093033E" w:rsidP="008E533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51EC16C6" wp14:editId="15BE35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5CDE2" w14:textId="592C0D1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16C6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KB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I5K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85CDE2" w14:textId="592C0D1A" w:rsidR="00AA6F3B" w:rsidRPr="00A535F7" w:rsidRDefault="00AA6F3B" w:rsidP="00175051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55626" w:rsidRPr="00CB6C4D">
        <w:rPr>
          <w:rFonts w:hint="cs"/>
          <w:cs/>
        </w:rPr>
        <w:t>మొదటిగా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అనేకమంది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క్రైస్తవులు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సాంస్కృతిక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మార్పులకు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ప్రతిస్పందనగా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రూపొందించే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ఆలోచనతో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పునర్నిర్మాణం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చేసారు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అయితే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నిబంధన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స్పష్టపరచేదేమనగా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లేఖనములో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ప్రత్యక్షపరచబడిన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సత్యమునకు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కట్టుబడి</w:t>
      </w:r>
      <w:r w:rsidR="008E5331" w:rsidRPr="00CB6C4D">
        <w:rPr>
          <w:rFonts w:hint="cs"/>
          <w:cs/>
        </w:rPr>
        <w:t>,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ఇతరులు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అర్థము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చేసుకొను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సత్యమును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మాట్లాడడం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అనేది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క్రీస్తు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అనుచరులుగా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బాధ్యతయై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ఉన్నది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వాస్తవానికి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చేయుమని</w:t>
      </w:r>
      <w:r w:rsidR="007559FF" w:rsidRPr="00CB6C4D">
        <w:rPr>
          <w:cs/>
        </w:rPr>
        <w:t xml:space="preserve"> </w:t>
      </w:r>
      <w:r w:rsidR="008E5331" w:rsidRPr="00CB6C4D">
        <w:rPr>
          <w:rFonts w:hint="cs"/>
          <w:cs/>
        </w:rPr>
        <w:t>గొప్ప</w:t>
      </w:r>
      <w:r w:rsidR="008E5331" w:rsidRPr="00CB6C4D">
        <w:rPr>
          <w:cs/>
        </w:rPr>
        <w:t xml:space="preserve"> </w:t>
      </w:r>
      <w:r w:rsidR="008E5331" w:rsidRPr="00CB6C4D">
        <w:rPr>
          <w:rFonts w:hint="cs"/>
          <w:cs/>
        </w:rPr>
        <w:t xml:space="preserve">ఆజ్ఞలో </w:t>
      </w:r>
      <w:r w:rsidR="007559FF" w:rsidRPr="00CB6C4D">
        <w:rPr>
          <w:rFonts w:hint="cs"/>
          <w:cs/>
        </w:rPr>
        <w:t>క్రీస్తు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తానే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బోధించాడు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మత్తయి</w:t>
      </w:r>
      <w:r w:rsidR="007559FF" w:rsidRPr="00CB6C4D">
        <w:rPr>
          <w:cs/>
        </w:rPr>
        <w:t xml:space="preserve"> </w:t>
      </w:r>
      <w:r w:rsidR="007559FF" w:rsidRPr="00CB6C4D">
        <w:rPr>
          <w:cs/>
          <w:lang w:bidi="te"/>
        </w:rPr>
        <w:t>28:19-20</w:t>
      </w:r>
      <w:r w:rsidR="007559FF" w:rsidRPr="00CB6C4D">
        <w:rPr>
          <w:rFonts w:hint="cs"/>
          <w:cs/>
        </w:rPr>
        <w:t>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ఆయన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మాటలను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ఆలకించండి</w:t>
      </w:r>
      <w:r w:rsidR="007559FF" w:rsidRPr="00CB6C4D">
        <w:rPr>
          <w:cs/>
        </w:rPr>
        <w:t>:</w:t>
      </w:r>
    </w:p>
    <w:p w14:paraId="44A8D76C" w14:textId="3C2015BF" w:rsidR="00D83F3B" w:rsidRPr="00CB6C4D" w:rsidRDefault="0093033E" w:rsidP="007A00A7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35EF0E3D" wp14:editId="0936C8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1F4A2" w14:textId="307C03B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0E3D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rJOy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31F4A2" w14:textId="307C03BF" w:rsidR="00AA6F3B" w:rsidRPr="00A535F7" w:rsidRDefault="00AA6F3B" w:rsidP="00175051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  <w:lang w:bidi="te-IN"/>
        </w:rPr>
        <w:t>కాబట్టి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మీరు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వెళ్లి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  <w:lang w:bidi="te-IN"/>
        </w:rPr>
        <w:t>సమస్త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జనులను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శిష్యులనుగా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చేయుడి</w:t>
      </w:r>
      <w:r w:rsidR="007559FF" w:rsidRPr="00CB6C4D">
        <w:rPr>
          <w:cs/>
        </w:rPr>
        <w:t xml:space="preserve">; </w:t>
      </w:r>
      <w:r w:rsidR="007559FF" w:rsidRPr="00CB6C4D">
        <w:rPr>
          <w:rFonts w:hint="cs"/>
          <w:cs/>
          <w:lang w:bidi="te-IN"/>
        </w:rPr>
        <w:t>తండ్రియొక్కయు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కుమారునియొక్కయు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పరిశుద్ధాత్మయొక్కయు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నామములోనికి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వారికి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బాప్తీస్మ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మిచ్చుచు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నేను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మీకు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ఏ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యే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సంగతులను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ఆజ్ఞాపించితినో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వాటినన్నిటిని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గైకొనవలెనని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వారికి</w:t>
      </w:r>
      <w:r w:rsidR="007559FF" w:rsidRPr="00CB6C4D">
        <w:rPr>
          <w:cs/>
          <w:lang w:bidi="te-IN"/>
        </w:rPr>
        <w:t xml:space="preserve"> </w:t>
      </w:r>
      <w:r w:rsidR="007559FF" w:rsidRPr="00CB6C4D">
        <w:rPr>
          <w:rFonts w:hint="cs"/>
          <w:cs/>
          <w:lang w:bidi="te-IN"/>
        </w:rPr>
        <w:t>బోధించుడి</w:t>
      </w:r>
      <w:r w:rsidR="007559FF" w:rsidRPr="00CB6C4D">
        <w:rPr>
          <w:cs/>
          <w:lang w:bidi="te-IN"/>
        </w:rPr>
        <w:t>.</w:t>
      </w:r>
    </w:p>
    <w:p w14:paraId="1C5D19F6" w14:textId="4EAF9E4D" w:rsidR="0054113B" w:rsidRPr="00CB6C4D" w:rsidRDefault="0093033E" w:rsidP="007559F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4258BC8D" wp14:editId="22E368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F905B" w14:textId="6A6F482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BC8D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tdJw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lwtKalVVIk41stRan2Pw3mJ46L5C9+be42UE30mn4y/CIuhHvi9XjkUXCMfL+WI5m2Ny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v+st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1F905B" w14:textId="6A6F4820" w:rsidR="00AA6F3B" w:rsidRPr="00A535F7" w:rsidRDefault="00AA6F3B" w:rsidP="00175051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ఇక్కడ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ఒక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విషయమును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గమనించండి</w:t>
      </w:r>
      <w:r w:rsidR="007559FF" w:rsidRPr="00CB6C4D">
        <w:rPr>
          <w:cs/>
        </w:rPr>
        <w:t>: “</w:t>
      </w:r>
      <w:r w:rsidR="007559FF" w:rsidRPr="00CB6C4D">
        <w:rPr>
          <w:rFonts w:hint="cs"/>
          <w:cs/>
        </w:rPr>
        <w:t>కాబట్టి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మీరు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వెళ్లి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సమస్త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జనులకు</w:t>
      </w:r>
      <w:r w:rsidR="007559FF" w:rsidRPr="00CB6C4D">
        <w:rPr>
          <w:cs/>
        </w:rPr>
        <w:t xml:space="preserve"> </w:t>
      </w:r>
      <w:r w:rsidR="00B64626" w:rsidRPr="00CB6C4D">
        <w:rPr>
          <w:rFonts w:hint="cs"/>
          <w:cs/>
        </w:rPr>
        <w:t>బైబిలు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చదివి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వినిపించండి</w:t>
      </w:r>
      <w:r w:rsidR="007559FF" w:rsidRPr="00CB6C4D">
        <w:rPr>
          <w:rFonts w:hint="eastAsia"/>
          <w:cs/>
        </w:rPr>
        <w:t>”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యేసు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చెప్పలేదు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సంఘ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పరిచర్యలో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లేఖనమును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బహిరంగముగా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చదవడమనేది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ప్రాముఖ్యమైన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భాగము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అయితే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గొప్ప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ఆజ్ఞలో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యేసు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ఆజ్ఞాపించింది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కాదు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ఆయన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ఆజ్ఞను</w:t>
      </w:r>
      <w:r w:rsidR="007559FF" w:rsidRPr="00CB6C4D">
        <w:rPr>
          <w:cs/>
        </w:rPr>
        <w:t xml:space="preserve"> </w:t>
      </w:r>
      <w:r w:rsidR="005D6DFA" w:rsidRPr="00CB6C4D">
        <w:rPr>
          <w:rFonts w:hint="cs"/>
          <w:cs/>
        </w:rPr>
        <w:t>నెరవేర్చా</w:t>
      </w:r>
      <w:r w:rsidR="005D6DFA" w:rsidRPr="00CB6C4D">
        <w:rPr>
          <w:cs/>
        </w:rPr>
        <w:t>లంటే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లేఖనములను</w:t>
      </w:r>
      <w:r w:rsidR="007559FF" w:rsidRPr="00CB6C4D">
        <w:rPr>
          <w:i/>
          <w:iCs/>
          <w:cs/>
        </w:rPr>
        <w:t xml:space="preserve"> </w:t>
      </w:r>
      <w:r w:rsidR="007559FF" w:rsidRPr="00CB6C4D">
        <w:rPr>
          <w:rFonts w:hint="cs"/>
          <w:i/>
          <w:iCs/>
          <w:cs/>
        </w:rPr>
        <w:t>బోధించడానికి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ఆయన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వాక్కును</w:t>
      </w:r>
      <w:r w:rsidR="007559FF" w:rsidRPr="00CB6C4D">
        <w:rPr>
          <w:cs/>
        </w:rPr>
        <w:t xml:space="preserve"> “</w:t>
      </w:r>
      <w:r w:rsidR="007559FF" w:rsidRPr="00CB6C4D">
        <w:rPr>
          <w:rFonts w:hint="cs"/>
          <w:cs/>
        </w:rPr>
        <w:t>బోధించాలి</w:t>
      </w:r>
      <w:r w:rsidR="00550574" w:rsidRPr="00CB6C4D">
        <w:rPr>
          <w:rFonts w:hint="cs"/>
          <w:cs/>
        </w:rPr>
        <w:t>.</w:t>
      </w:r>
      <w:r w:rsidR="007559FF" w:rsidRPr="00CB6C4D">
        <w:rPr>
          <w:rFonts w:hint="eastAsia"/>
          <w:cs/>
        </w:rPr>
        <w:t>”</w:t>
      </w:r>
    </w:p>
    <w:p w14:paraId="3AB9B009" w14:textId="5843FF17" w:rsidR="0054113B" w:rsidRPr="00CB6C4D" w:rsidRDefault="0093033E" w:rsidP="00F2658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439DF710" wp14:editId="5CAE39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95C15" w14:textId="6A288F7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F710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5RJwIAAE4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uxi5R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3A95C15" w14:textId="6A288F78" w:rsidR="00AA6F3B" w:rsidRPr="00A535F7" w:rsidRDefault="00AA6F3B" w:rsidP="00175051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మరో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మాట</w:t>
      </w:r>
      <w:r w:rsidR="00F26588" w:rsidRPr="00CB6C4D">
        <w:rPr>
          <w:rFonts w:hint="cs"/>
          <w:cs/>
        </w:rPr>
        <w:t>లో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లేఖన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సత్యమును</w:t>
      </w:r>
      <w:r w:rsidR="007559FF" w:rsidRPr="00CB6C4D">
        <w:rPr>
          <w:cs/>
        </w:rPr>
        <w:t xml:space="preserve"> </w:t>
      </w:r>
      <w:r w:rsidR="005D6DFA" w:rsidRPr="00CB6C4D">
        <w:rPr>
          <w:rFonts w:hint="cs"/>
          <w:cs/>
        </w:rPr>
        <w:t>మాట్లాడ</w:t>
      </w:r>
      <w:r w:rsidR="005D6DFA" w:rsidRPr="00CB6C4D">
        <w:rPr>
          <w:cs/>
        </w:rPr>
        <w:t>డానికి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క్రొత్త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మార్గములను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వెదకాలి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మరియు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చుట్టూనున్న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ఇతరులు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అర్థము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చేసుకొనేలా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బైబిల్లో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కనుగొనినదానిని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వివరించడమును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ఒక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ఆకృతిని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తీసుకురావడమును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కలిగియుంటుంది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బోధించాలి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ప్రభావవంతంగా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మాట్లాడాలి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గొప్ప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ఆజ్ఞను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నెరవేర్చాలనిన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కోరిక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వలననే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వెలుగులోకి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వచ్చింది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నేడు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కొనసాగుచున్నది</w:t>
      </w:r>
      <w:r w:rsidR="007559FF" w:rsidRPr="00CB6C4D">
        <w:rPr>
          <w:cs/>
        </w:rPr>
        <w:t>.</w:t>
      </w:r>
    </w:p>
    <w:p w14:paraId="00A30F8E" w14:textId="7C0EAE01" w:rsidR="00D83F3B" w:rsidRPr="00CB6C4D" w:rsidRDefault="0093033E" w:rsidP="00F2658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5A365DFD" wp14:editId="4FBB3A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32770" w14:textId="529D9CF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5DFD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7QOu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232770" w14:textId="529D9CFC" w:rsidR="00AA6F3B" w:rsidRPr="00A535F7" w:rsidRDefault="00AA6F3B" w:rsidP="00175051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559FF" w:rsidRPr="00CB6C4D">
        <w:rPr>
          <w:rFonts w:hint="cs"/>
          <w:cs/>
        </w:rPr>
        <w:t>నేడు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మనకు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తెలిసిన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దాని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ప్రకారము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దారి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తీసిన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మూడు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ప్రథాన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చారిత్రక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పరిమాణములను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క్లుప్తముగా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వివరించుదము</w:t>
      </w:r>
      <w:r w:rsidR="007559FF" w:rsidRPr="00CB6C4D">
        <w:rPr>
          <w:cs/>
        </w:rPr>
        <w:t xml:space="preserve">: మొదటిగా, </w:t>
      </w:r>
      <w:r w:rsidR="005D6DFA" w:rsidRPr="00CB6C4D">
        <w:rPr>
          <w:cs/>
        </w:rPr>
        <w:t>సంఘ పితరుల కాలపు</w:t>
      </w:r>
      <w:r w:rsidR="005D6DFA" w:rsidRPr="00CB6C4D">
        <w:rPr>
          <w:rFonts w:hint="cs"/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సుమారు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క్రీ</w:t>
      </w:r>
      <w:r w:rsidR="007559FF" w:rsidRPr="00CB6C4D">
        <w:rPr>
          <w:cs/>
        </w:rPr>
        <w:t>.</w:t>
      </w:r>
      <w:r w:rsidR="007559FF" w:rsidRPr="00CB6C4D">
        <w:rPr>
          <w:rFonts w:hint="cs"/>
          <w:cs/>
        </w:rPr>
        <w:t>శ</w:t>
      </w:r>
      <w:r w:rsidR="007559FF" w:rsidRPr="00CB6C4D">
        <w:rPr>
          <w:cs/>
        </w:rPr>
        <w:t xml:space="preserve">. </w:t>
      </w:r>
      <w:r w:rsidR="007559FF" w:rsidRPr="00CB6C4D">
        <w:rPr>
          <w:cs/>
          <w:lang w:bidi="te"/>
        </w:rPr>
        <w:t xml:space="preserve">150 </w:t>
      </w:r>
      <w:r w:rsidR="007559FF" w:rsidRPr="00CB6C4D">
        <w:rPr>
          <w:rFonts w:hint="cs"/>
          <w:cs/>
        </w:rPr>
        <w:t>నుండి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క్రీ</w:t>
      </w:r>
      <w:r w:rsidR="007559FF" w:rsidRPr="00CB6C4D">
        <w:rPr>
          <w:cs/>
        </w:rPr>
        <w:t>.</w:t>
      </w:r>
      <w:r w:rsidR="007559FF" w:rsidRPr="00CB6C4D">
        <w:rPr>
          <w:rFonts w:hint="cs"/>
          <w:cs/>
        </w:rPr>
        <w:t>శ</w:t>
      </w:r>
      <w:r w:rsidR="007559FF" w:rsidRPr="00CB6C4D">
        <w:rPr>
          <w:cs/>
        </w:rPr>
        <w:t xml:space="preserve">. </w:t>
      </w:r>
      <w:r w:rsidR="007559FF" w:rsidRPr="00CB6C4D">
        <w:rPr>
          <w:cs/>
          <w:lang w:bidi="te"/>
        </w:rPr>
        <w:t xml:space="preserve">600 </w:t>
      </w:r>
      <w:r w:rsidR="005D6DFA" w:rsidRPr="00CB6C4D">
        <w:rPr>
          <w:rFonts w:hint="cs"/>
          <w:cs/>
        </w:rPr>
        <w:t>వరకు</w:t>
      </w:r>
      <w:r w:rsidR="005D6DFA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కొనసాగింది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ఇది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వైపు</w:t>
      </w:r>
      <w:r w:rsidR="007559FF" w:rsidRPr="00CB6C4D">
        <w:rPr>
          <w:cs/>
        </w:rPr>
        <w:t xml:space="preserve"> </w:t>
      </w:r>
      <w:r w:rsidR="00F26588" w:rsidRPr="00CB6C4D">
        <w:rPr>
          <w:rFonts w:hint="cs"/>
          <w:cs/>
        </w:rPr>
        <w:t>దృష్టి</w:t>
      </w:r>
      <w:r w:rsidR="005D6DFA" w:rsidRPr="00CB6C4D">
        <w:rPr>
          <w:rFonts w:hint="cs"/>
          <w:cs/>
        </w:rPr>
        <w:t xml:space="preserve"> పెట్టడం</w:t>
      </w:r>
      <w:r w:rsidR="007559FF" w:rsidRPr="00CB6C4D">
        <w:rPr>
          <w:cs/>
        </w:rPr>
        <w:t xml:space="preserve"> </w:t>
      </w:r>
      <w:r w:rsidR="005D6DFA" w:rsidRPr="00CB6C4D">
        <w:rPr>
          <w:rFonts w:hint="cs"/>
          <w:cs/>
        </w:rPr>
        <w:t>ప్రారంభించింది</w:t>
      </w:r>
      <w:r w:rsidR="007559FF" w:rsidRPr="00CB6C4D">
        <w:rPr>
          <w:cs/>
        </w:rPr>
        <w:t xml:space="preserve">; </w:t>
      </w:r>
      <w:r w:rsidR="007559FF" w:rsidRPr="00CB6C4D">
        <w:rPr>
          <w:rFonts w:hint="cs"/>
          <w:cs/>
        </w:rPr>
        <w:t>రెండవదిగా</w:t>
      </w:r>
      <w:r w:rsidR="007559FF" w:rsidRPr="00CB6C4D">
        <w:rPr>
          <w:cs/>
        </w:rPr>
        <w:t xml:space="preserve">, </w:t>
      </w:r>
      <w:r w:rsidR="005D6DFA" w:rsidRPr="00CB6C4D">
        <w:rPr>
          <w:rFonts w:hint="cs"/>
          <w:cs/>
        </w:rPr>
        <w:t>మధ్య</w:t>
      </w:r>
      <w:r w:rsidR="005D6DFA" w:rsidRPr="00CB6C4D">
        <w:rPr>
          <w:cs/>
        </w:rPr>
        <w:t>యుగ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ఇది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సుమారు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క్రీ</w:t>
      </w:r>
      <w:r w:rsidR="007559FF" w:rsidRPr="00CB6C4D">
        <w:rPr>
          <w:cs/>
        </w:rPr>
        <w:t>.</w:t>
      </w:r>
      <w:r w:rsidR="007559FF" w:rsidRPr="00CB6C4D">
        <w:rPr>
          <w:rFonts w:hint="cs"/>
          <w:cs/>
        </w:rPr>
        <w:t>శ</w:t>
      </w:r>
      <w:r w:rsidR="00F26588" w:rsidRPr="00CB6C4D">
        <w:rPr>
          <w:rFonts w:hint="cs"/>
          <w:cs/>
        </w:rPr>
        <w:t>.</w:t>
      </w:r>
      <w:r w:rsidR="007559FF" w:rsidRPr="00CB6C4D">
        <w:rPr>
          <w:cs/>
        </w:rPr>
        <w:t xml:space="preserve"> </w:t>
      </w:r>
      <w:r w:rsidR="007559FF" w:rsidRPr="00CB6C4D">
        <w:rPr>
          <w:cs/>
          <w:lang w:bidi="te"/>
        </w:rPr>
        <w:t xml:space="preserve">600 </w:t>
      </w:r>
      <w:r w:rsidR="007559FF" w:rsidRPr="00CB6C4D">
        <w:rPr>
          <w:rFonts w:hint="cs"/>
          <w:cs/>
        </w:rPr>
        <w:t>నుండి</w:t>
      </w:r>
      <w:r w:rsidR="007559FF" w:rsidRPr="00CB6C4D">
        <w:rPr>
          <w:cs/>
        </w:rPr>
        <w:t xml:space="preserve"> </w:t>
      </w:r>
      <w:r w:rsidR="007559FF" w:rsidRPr="00CB6C4D">
        <w:rPr>
          <w:cs/>
          <w:lang w:bidi="te"/>
        </w:rPr>
        <w:t xml:space="preserve">1500 </w:t>
      </w:r>
      <w:r w:rsidR="007559FF" w:rsidRPr="00CB6C4D">
        <w:rPr>
          <w:rFonts w:hint="cs"/>
          <w:cs/>
        </w:rPr>
        <w:t>వరకు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కొనసాగింది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వేదాంతశాస్త్రము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యొక్క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విధానములు</w:t>
      </w:r>
      <w:r w:rsidR="007559FF" w:rsidRPr="00CB6C4D">
        <w:rPr>
          <w:cs/>
        </w:rPr>
        <w:t xml:space="preserve"> </w:t>
      </w:r>
      <w:r w:rsidR="00610A25" w:rsidRPr="00CB6C4D">
        <w:rPr>
          <w:rFonts w:hint="cs"/>
          <w:cs/>
        </w:rPr>
        <w:t>అభివృద్ధి</w:t>
      </w:r>
      <w:r w:rsidR="00F26588" w:rsidRPr="00CB6C4D">
        <w:rPr>
          <w:rFonts w:hint="cs"/>
          <w:cs/>
        </w:rPr>
        <w:t xml:space="preserve"> </w:t>
      </w:r>
      <w:r w:rsidR="00610A25" w:rsidRPr="00CB6C4D">
        <w:rPr>
          <w:rFonts w:hint="cs"/>
          <w:cs/>
        </w:rPr>
        <w:t>చెందిన</w:t>
      </w:r>
      <w:r w:rsidR="007559FF" w:rsidRPr="00CB6C4D">
        <w:rPr>
          <w:rFonts w:hint="cs"/>
          <w:cs/>
        </w:rPr>
        <w:t>ప్పుడు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అవి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rFonts w:hint="cs"/>
          <w:cs/>
        </w:rPr>
        <w:t>తలకు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తక్షణ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పూర్వగాములుగా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ఉన్నాయి</w:t>
      </w:r>
      <w:r w:rsidR="007559FF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మూడవదిగా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ప్రొటెస్టెంట్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lastRenderedPageBreak/>
        <w:t>వేదాంతశాస్త్రము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ప్రొటెస్టెంట్లు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క్రీ</w:t>
      </w:r>
      <w:r w:rsidR="007559FF" w:rsidRPr="00CB6C4D">
        <w:rPr>
          <w:cs/>
        </w:rPr>
        <w:t>.</w:t>
      </w:r>
      <w:r w:rsidR="007559FF" w:rsidRPr="00CB6C4D">
        <w:rPr>
          <w:rFonts w:hint="cs"/>
          <w:cs/>
        </w:rPr>
        <w:t>శ</w:t>
      </w:r>
      <w:r w:rsidR="007559FF" w:rsidRPr="00CB6C4D">
        <w:rPr>
          <w:cs/>
        </w:rPr>
        <w:t xml:space="preserve">. </w:t>
      </w:r>
      <w:r w:rsidR="007559FF" w:rsidRPr="00CB6C4D">
        <w:rPr>
          <w:cs/>
          <w:lang w:bidi="te"/>
        </w:rPr>
        <w:t xml:space="preserve">1500 </w:t>
      </w:r>
      <w:r w:rsidR="007559FF" w:rsidRPr="00CB6C4D">
        <w:rPr>
          <w:rFonts w:hint="cs"/>
          <w:cs/>
        </w:rPr>
        <w:t>నుండి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నేటి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వరకు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వేదాంతశాస్త్రమును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నిర్మించిన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విధానములు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క్రీస్తు</w:t>
      </w:r>
      <w:r w:rsidR="007559FF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మరియు</w:t>
      </w:r>
      <w:r w:rsidR="004E4171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ఆయన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అపొస్తలుల</w:t>
      </w:r>
      <w:r w:rsidR="007559FF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కాలము</w:t>
      </w:r>
      <w:r w:rsidR="004E4171" w:rsidRPr="00CB6C4D">
        <w:rPr>
          <w:cs/>
        </w:rPr>
        <w:t xml:space="preserve"> తరువాత</w:t>
      </w:r>
      <w:r w:rsidR="004E4171" w:rsidRPr="00CB6C4D">
        <w:rPr>
          <w:rFonts w:hint="cs"/>
          <w:cs/>
        </w:rPr>
        <w:t xml:space="preserve"> సంఘ</w:t>
      </w:r>
      <w:r w:rsidR="004E4171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పితరుల</w:t>
      </w:r>
      <w:r w:rsidR="004E4171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కాలములో</w:t>
      </w:r>
      <w:r w:rsidR="007559FF" w:rsidRPr="00CB6C4D">
        <w:rPr>
          <w:cs/>
        </w:rPr>
        <w:t xml:space="preserve"> </w: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rFonts w:hint="cs"/>
          <w:cs/>
        </w:rPr>
        <w:t>తల</w:t>
      </w:r>
      <w:r w:rsidR="007559FF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పట్ల</w:t>
      </w:r>
      <w:r w:rsidR="004E4171" w:rsidRPr="00CB6C4D">
        <w:rPr>
          <w:cs/>
        </w:rPr>
        <w:t xml:space="preserve"> జరిగిన </w:t>
      </w:r>
      <w:r w:rsidR="004E4171" w:rsidRPr="00CB6C4D">
        <w:rPr>
          <w:rFonts w:hint="cs"/>
          <w:cs/>
        </w:rPr>
        <w:t>కొన్ని</w:t>
      </w:r>
      <w:r w:rsidR="004E4171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మొట్టమొదటి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ఉద్యమాలతో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ఆరంభించుదము</w:t>
      </w:r>
      <w:r w:rsidR="007559FF" w:rsidRPr="00CB6C4D">
        <w:rPr>
          <w:cs/>
        </w:rPr>
        <w:t>.</w:t>
      </w:r>
    </w:p>
    <w:p w14:paraId="0A987C9A" w14:textId="77777777" w:rsidR="00D83F3B" w:rsidRPr="00E14E94" w:rsidRDefault="007559FF" w:rsidP="007A00A7">
      <w:pPr>
        <w:pStyle w:val="PanelHeading"/>
        <w:rPr>
          <w:cs/>
        </w:rPr>
      </w:pPr>
      <w:bookmarkStart w:id="38" w:name="_Toc530078823"/>
      <w:bookmarkStart w:id="39" w:name="_Toc21098128"/>
      <w:bookmarkStart w:id="40" w:name="_Toc80911988"/>
      <w:r w:rsidRPr="00CB6C4D">
        <w:rPr>
          <w:rFonts w:hint="cs"/>
          <w:cs/>
          <w:lang w:bidi="te-IN"/>
        </w:rPr>
        <w:t>సంఘ</w:t>
      </w:r>
      <w:r w:rsidRPr="00CB6C4D">
        <w:rPr>
          <w:cs/>
          <w:lang w:bidi="te-IN"/>
        </w:rPr>
        <w:t xml:space="preserve"> </w:t>
      </w:r>
      <w:r w:rsidRPr="00CB6C4D">
        <w:rPr>
          <w:rFonts w:hint="cs"/>
          <w:cs/>
          <w:lang w:bidi="te-IN"/>
        </w:rPr>
        <w:t>పితరుల</w:t>
      </w:r>
      <w:r w:rsidRPr="00CB6C4D">
        <w:rPr>
          <w:cs/>
          <w:lang w:bidi="te-IN"/>
        </w:rPr>
        <w:t xml:space="preserve"> </w:t>
      </w:r>
      <w:r w:rsidRPr="00CB6C4D">
        <w:rPr>
          <w:rFonts w:hint="cs"/>
          <w:cs/>
          <w:lang w:bidi="te-IN"/>
        </w:rPr>
        <w:t>కాలపు</w:t>
      </w:r>
      <w:r w:rsidR="0054113B" w:rsidRPr="00CB6C4D">
        <w:rPr>
          <w:cs/>
          <w:lang w:bidi="te-IN"/>
        </w:rPr>
        <w:t xml:space="preserve"> </w:t>
      </w:r>
      <w:r w:rsidRPr="00CB6C4D">
        <w:rPr>
          <w:rFonts w:hint="cs"/>
          <w:cs/>
          <w:lang w:bidi="te-IN"/>
        </w:rPr>
        <w:t>వేదాంతశాస్త్రము</w:t>
      </w:r>
      <w:bookmarkEnd w:id="38"/>
      <w:bookmarkEnd w:id="39"/>
      <w:bookmarkEnd w:id="40"/>
    </w:p>
    <w:p w14:paraId="16F0D466" w14:textId="16E0E692" w:rsidR="00D83F3B" w:rsidRPr="00CB6C4D" w:rsidRDefault="0093033E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5A8B7339" wp14:editId="077FDF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B88E3" w14:textId="7DEC4A2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7339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RTJwIAAE4EAAAOAAAAZHJzL2Uyb0RvYy54bWysVMFu2zAMvQ/YPwi6L04TJN2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2ikR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0B88E3" w14:textId="7DEC4A20" w:rsidR="00AA6F3B" w:rsidRPr="00A535F7" w:rsidRDefault="00AA6F3B" w:rsidP="00175051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 w:rsidRPr="00CB6C4D">
        <w:rPr>
          <w:rFonts w:hint="cs"/>
          <w:cs/>
        </w:rPr>
        <w:t>క్రమబద్ధ</w:t>
      </w:r>
      <w:r w:rsidR="007559FF" w:rsidRPr="00CB6C4D">
        <w:rPr>
          <w:rFonts w:hint="cs"/>
          <w:cs/>
        </w:rPr>
        <w:t>తల</w:t>
      </w:r>
      <w:r w:rsidR="007559FF" w:rsidRPr="00CB6C4D">
        <w:rPr>
          <w:cs/>
        </w:rPr>
        <w:t xml:space="preserve"> </w:t>
      </w:r>
      <w:r w:rsidR="00AA6F3B">
        <w:rPr>
          <w:rFonts w:hint="cs"/>
          <w:cs/>
        </w:rPr>
        <w:t>వైపుకు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మొదటి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ప్రధాన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మెట్టును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అర్థము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చేసుకోవడానికి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రెండు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అంశములను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అన్వేషించుదము</w:t>
      </w:r>
      <w:r w:rsidR="007559FF" w:rsidRPr="00CB6C4D">
        <w:rPr>
          <w:cs/>
        </w:rPr>
        <w:t xml:space="preserve">: </w:t>
      </w:r>
      <w:r w:rsidR="007559FF" w:rsidRPr="00CB6C4D">
        <w:rPr>
          <w:rFonts w:hint="cs"/>
          <w:cs/>
        </w:rPr>
        <w:t>మొదటిగా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సంఘ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పితరుల</w:t>
      </w:r>
      <w:r w:rsidR="0054113B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కాలములో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సంఘము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అనుభవించిన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సాంస్కృతిక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మార్పులు</w:t>
      </w:r>
      <w:r w:rsidR="007559FF" w:rsidRPr="00CB6C4D">
        <w:rPr>
          <w:cs/>
        </w:rPr>
        <w:t xml:space="preserve">; </w:t>
      </w:r>
      <w:r w:rsidR="007559FF" w:rsidRPr="00CB6C4D">
        <w:rPr>
          <w:rFonts w:hint="cs"/>
          <w:cs/>
        </w:rPr>
        <w:t>మరియు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రెండవదిగా</w:t>
      </w:r>
      <w:r w:rsidR="007559FF" w:rsidRPr="00CB6C4D">
        <w:rPr>
          <w:cs/>
        </w:rPr>
        <w:t xml:space="preserve">, </w:t>
      </w:r>
      <w:r w:rsidR="007559FF" w:rsidRPr="00CB6C4D">
        <w:rPr>
          <w:rFonts w:hint="cs"/>
          <w:cs/>
        </w:rPr>
        <w:t>సంస్కృతిలో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కలిగిన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ఈ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మార్పుల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ఫలితముగా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వచ్చిన</w:t>
      </w:r>
      <w:r w:rsidR="007559FF" w:rsidRPr="00CB6C4D">
        <w:rPr>
          <w:cs/>
        </w:rPr>
        <w:t xml:space="preserve"> </w:t>
      </w:r>
      <w:r w:rsidR="004E4171" w:rsidRPr="00CB6C4D">
        <w:rPr>
          <w:rFonts w:hint="cs"/>
          <w:cs/>
        </w:rPr>
        <w:t xml:space="preserve">వేదాంతశాస్త్ర </w:t>
      </w:r>
      <w:r w:rsidR="007559FF" w:rsidRPr="00CB6C4D">
        <w:rPr>
          <w:rFonts w:hint="cs"/>
          <w:cs/>
        </w:rPr>
        <w:t>మార్పులు</w:t>
      </w:r>
      <w:r w:rsidR="007559FF" w:rsidRPr="00CB6C4D">
        <w:rPr>
          <w:cs/>
        </w:rPr>
        <w:t xml:space="preserve">. </w:t>
      </w:r>
      <w:r w:rsidR="007559FF" w:rsidRPr="00CB6C4D">
        <w:rPr>
          <w:rFonts w:hint="cs"/>
          <w:cs/>
        </w:rPr>
        <w:t>సంఘ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పితరుల</w:t>
      </w:r>
      <w:r w:rsidR="004E4171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కాలములో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చోటుచేసుకొనిన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సాంస్కృతిక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మార్పులను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మొదటిగా</w:t>
      </w:r>
      <w:r w:rsidR="007559FF" w:rsidRPr="00CB6C4D">
        <w:rPr>
          <w:cs/>
        </w:rPr>
        <w:t xml:space="preserve"> </w:t>
      </w:r>
      <w:r w:rsidR="007559FF" w:rsidRPr="00CB6C4D">
        <w:rPr>
          <w:rFonts w:hint="cs"/>
          <w:cs/>
        </w:rPr>
        <w:t>అన్వేషించుదము</w:t>
      </w:r>
      <w:r w:rsidR="007559FF" w:rsidRPr="00CB6C4D">
        <w:rPr>
          <w:cs/>
        </w:rPr>
        <w:t>.</w:t>
      </w:r>
    </w:p>
    <w:p w14:paraId="301111BA" w14:textId="77777777" w:rsidR="00D83F3B" w:rsidRPr="00AA44BF" w:rsidRDefault="007559FF" w:rsidP="00AA44BF">
      <w:pPr>
        <w:pStyle w:val="BulletHeading"/>
        <w:rPr>
          <w:cs/>
        </w:rPr>
      </w:pPr>
      <w:bookmarkStart w:id="41" w:name="_Toc530078824"/>
      <w:bookmarkStart w:id="42" w:name="_Toc21098129"/>
      <w:bookmarkStart w:id="43" w:name="_Toc80911989"/>
      <w:r w:rsidRPr="00AA44BF">
        <w:rPr>
          <w:rFonts w:hint="cs"/>
          <w:cs/>
        </w:rPr>
        <w:t>సాంస్కృతిక</w:t>
      </w:r>
      <w:r w:rsidRPr="00AA44BF">
        <w:rPr>
          <w:cs/>
        </w:rPr>
        <w:t xml:space="preserve"> </w:t>
      </w:r>
      <w:r w:rsidRPr="00AA44BF">
        <w:rPr>
          <w:rFonts w:hint="cs"/>
          <w:cs/>
        </w:rPr>
        <w:t>మార్పులు</w:t>
      </w:r>
      <w:bookmarkEnd w:id="41"/>
      <w:bookmarkEnd w:id="42"/>
      <w:bookmarkEnd w:id="43"/>
    </w:p>
    <w:p w14:paraId="19E1E567" w14:textId="11F9EB6B" w:rsidR="0054113B" w:rsidRPr="00CB6C4D" w:rsidRDefault="0093033E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3BC92889" wp14:editId="533731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5B42E" w14:textId="5C6BA1EE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2889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r4JwIAAE4EAAAOAAAAZHJzL2Uyb0RvYy54bWysVMFu2zAMvQ/YPwi6L04TJFu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XHar4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8C5B42E" w14:textId="5C6BA1EE" w:rsidR="00AA6F3B" w:rsidRPr="00A535F7" w:rsidRDefault="00AA6F3B" w:rsidP="00175051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అపొస్తలుల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తరువాత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అనుభవించిన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గొప్ప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మార్పులలో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ఒకటి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ఏమనగా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క్రైస్తవ్యము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కేంద్రమును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పాలస్తీన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దేశము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నుండి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క్రొత్త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గృహమైన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</w:t>
      </w:r>
      <w:r w:rsidR="00F26588" w:rsidRPr="00CB6C4D">
        <w:rPr>
          <w:rFonts w:hint="cs"/>
          <w:cs/>
        </w:rPr>
        <w:t xml:space="preserve"> </w:t>
      </w:r>
      <w:r w:rsidR="00291C6C" w:rsidRPr="00CB6C4D">
        <w:rPr>
          <w:rFonts w:hint="cs"/>
          <w:cs/>
        </w:rPr>
        <w:t>వైపు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త్రిప్పుట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ఉద్యమము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మార్పు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చాలా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నిర్ణయాత్మకమైనది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గనుక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కాకుండా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అన్యులే</w:t>
      </w:r>
      <w:r w:rsidR="00291C6C" w:rsidRPr="00CB6C4D">
        <w:rPr>
          <w:cs/>
        </w:rPr>
        <w:t xml:space="preserve"> (</w:t>
      </w:r>
      <w:r w:rsidR="00291C6C" w:rsidRPr="00CB6C4D">
        <w:rPr>
          <w:rFonts w:hint="cs"/>
          <w:cs/>
        </w:rPr>
        <w:t>యూదులు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కానివారు</w:t>
      </w:r>
      <w:r w:rsidR="00291C6C" w:rsidRPr="00CB6C4D">
        <w:rPr>
          <w:cs/>
        </w:rPr>
        <w:t xml:space="preserve">) </w:t>
      </w:r>
      <w:r w:rsidR="00291C6C" w:rsidRPr="00CB6C4D">
        <w:rPr>
          <w:rFonts w:hint="cs"/>
          <w:cs/>
        </w:rPr>
        <w:t>సంఘములో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ప్రముఖ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వేదాంతపండితులయ్యారు</w:t>
      </w:r>
      <w:r w:rsidR="00291C6C" w:rsidRPr="00CB6C4D">
        <w:rPr>
          <w:cs/>
        </w:rPr>
        <w:t>.</w:t>
      </w:r>
    </w:p>
    <w:p w14:paraId="0A2A4D91" w14:textId="6F3D1ACD" w:rsidR="0054113B" w:rsidRPr="00CB6C4D" w:rsidRDefault="0093033E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163A2E6D" wp14:editId="455118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6C52C" w14:textId="41BF4BB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2E6D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RmKAIAAE4EAAAOAAAAZHJzL2Uyb0RvYy54bWysVE1v2zAMvQ/YfxB0X5wPJF2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bMEZ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926C52C" w14:textId="41BF4BBA" w:rsidR="00AA6F3B" w:rsidRPr="00A535F7" w:rsidRDefault="00AA6F3B" w:rsidP="00175051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నాయకత్వములోని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పరివర్తన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నిర్మించిన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మార్గములలో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చాలా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ముఖ్యమైన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మార్పులకు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దారితీసింది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అన్య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వేదాంతపండితులు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సువార్తను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అన్యప్రపంచమునకు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అందించడానికి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ప్రయత్నించారు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సమయములోనున్న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గ్రీకో</w:t>
      </w:r>
      <w:r w:rsidR="00291C6C" w:rsidRPr="00CB6C4D">
        <w:rPr>
          <w:cs/>
        </w:rPr>
        <w:t>-</w:t>
      </w:r>
      <w:r w:rsidR="00291C6C" w:rsidRPr="00CB6C4D">
        <w:rPr>
          <w:rFonts w:hint="cs"/>
          <w:cs/>
        </w:rPr>
        <w:t>రోమన్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సంస్కృతికి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సంబంధించిన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మార్గాల్లో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వివరించడం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కాపాడుకోవడం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ప్రారంభించారు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కాలములోని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గ్రీకుల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తత్వాల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ప్రకారము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క్రైస్తవ్యమును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వర్ణించడం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ప్రారంభించారు</w:t>
      </w:r>
      <w:r w:rsidR="00291C6C" w:rsidRPr="00CB6C4D">
        <w:rPr>
          <w:cs/>
        </w:rPr>
        <w:t>.</w:t>
      </w:r>
    </w:p>
    <w:p w14:paraId="13EE64CB" w14:textId="4FBBFB9F" w:rsidR="0054113B" w:rsidRPr="00CB6C4D" w:rsidRDefault="0093033E" w:rsidP="00247C0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9B0F1BA" wp14:editId="5EBAF4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1E71C" w14:textId="336AFB3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F1BA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6exF3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D1E71C" w14:textId="336AFB31" w:rsidR="00AA6F3B" w:rsidRPr="00A535F7" w:rsidRDefault="00AA6F3B" w:rsidP="00175051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ఆసక్తికరముగా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గ్రీకు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సంస్కృతితో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లేఖనమును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అర్థవంతమైన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సంభాషణలోకి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తీసుకువచ్చిన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మొదటివారు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కాదు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క్రీస్తుకు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కొన్ని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శాతాబ్దాల</w:t>
      </w:r>
      <w:r w:rsidR="004E4171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క్రితం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అనేకమంది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అన్యప్రపంచమంతటా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చెల్లాచెదురయ్యారు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పాత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నిబంధన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విశ్వాసమును</w:t>
      </w:r>
      <w:r w:rsidR="00291C6C" w:rsidRPr="00CB6C4D">
        <w:rPr>
          <w:cs/>
        </w:rPr>
        <w:t xml:space="preserve"> </w:t>
      </w:r>
      <w:r w:rsidR="00F26588" w:rsidRPr="00CB6C4D">
        <w:rPr>
          <w:rFonts w:hint="cs"/>
          <w:cs/>
        </w:rPr>
        <w:t>ఆ</w:t>
      </w:r>
      <w:r w:rsidR="00F26588" w:rsidRPr="00CB6C4D">
        <w:rPr>
          <w:cs/>
        </w:rPr>
        <w:t xml:space="preserve"> </w:t>
      </w:r>
      <w:r w:rsidR="00F26588" w:rsidRPr="00CB6C4D">
        <w:rPr>
          <w:rFonts w:hint="cs"/>
          <w:cs/>
        </w:rPr>
        <w:t>ప్రపంచములో</w:t>
      </w:r>
      <w:r w:rsidR="00F26588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జీవించినప్పుడు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యూదులైన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మిషనరీలు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లేదా</w:t>
      </w:r>
      <w:r w:rsidR="00291C6C" w:rsidRPr="00CB6C4D">
        <w:rPr>
          <w:cs/>
        </w:rPr>
        <w:t xml:space="preserve"> </w:t>
      </w:r>
      <w:r w:rsidR="00247C0F" w:rsidRPr="00CB6C4D">
        <w:rPr>
          <w:rFonts w:hint="cs"/>
          <w:cs/>
        </w:rPr>
        <w:t>యూదా మత</w:t>
      </w:r>
      <w:r w:rsidR="00247C0F" w:rsidRPr="00CB6C4D">
        <w:rPr>
          <w:cs/>
        </w:rPr>
        <w:t xml:space="preserve"> ప్రచారకులు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యూదా</w:t>
      </w:r>
      <w:r w:rsidR="005D2DD6" w:rsidRPr="00CB6C4D">
        <w:rPr>
          <w:rFonts w:hint="cs"/>
          <w:cs/>
        </w:rPr>
        <w:t xml:space="preserve"> </w:t>
      </w:r>
      <w:r w:rsidR="00291C6C" w:rsidRPr="00CB6C4D">
        <w:rPr>
          <w:rFonts w:hint="cs"/>
          <w:cs/>
        </w:rPr>
        <w:t>మతము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అన్యప్రపంచము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మధ్య</w:t>
      </w:r>
      <w:r w:rsidR="00291C6C" w:rsidRPr="00CB6C4D">
        <w:rPr>
          <w:cs/>
        </w:rPr>
        <w:t xml:space="preserve"> </w:t>
      </w:r>
      <w:r w:rsidR="00247C0F" w:rsidRPr="00CB6C4D">
        <w:rPr>
          <w:rFonts w:hint="cs"/>
          <w:cs/>
        </w:rPr>
        <w:t>దూరము</w:t>
      </w:r>
      <w:r w:rsidR="00247C0F" w:rsidRPr="00CB6C4D">
        <w:rPr>
          <w:cs/>
        </w:rPr>
        <w:t>ను</w:t>
      </w:r>
      <w:r w:rsidR="00291C6C" w:rsidRPr="00CB6C4D">
        <w:rPr>
          <w:cs/>
        </w:rPr>
        <w:t xml:space="preserve"> </w:t>
      </w:r>
      <w:r w:rsidR="00247C0F" w:rsidRPr="00CB6C4D">
        <w:rPr>
          <w:rFonts w:hint="cs"/>
          <w:cs/>
        </w:rPr>
        <w:t>తొలగించుట</w:t>
      </w:r>
      <w:r w:rsidR="00247C0F" w:rsidRPr="00CB6C4D">
        <w:rPr>
          <w:cs/>
        </w:rPr>
        <w:t>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ప్రయత్నించారు</w:t>
      </w:r>
      <w:r w:rsidR="00291C6C" w:rsidRPr="00CB6C4D">
        <w:rPr>
          <w:cs/>
        </w:rPr>
        <w:t>.</w:t>
      </w:r>
    </w:p>
    <w:p w14:paraId="3B9D88EA" w14:textId="54B2B9F0" w:rsidR="0054113B" w:rsidRPr="00CB6C4D" w:rsidRDefault="0093033E" w:rsidP="0048277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6793FFBB" wp14:editId="150793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A485B" w14:textId="1406B95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FFBB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7R/R7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FCA485B" w14:textId="1406B959" w:rsidR="00AA6F3B" w:rsidRPr="00A535F7" w:rsidRDefault="00AA6F3B" w:rsidP="00175051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యూదులు</w:t>
      </w:r>
      <w:r w:rsidR="00291C6C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అన్యులకు ప్రచారము</w:t>
      </w:r>
      <w:r w:rsidR="0048277B" w:rsidRPr="00CB6C4D">
        <w:rPr>
          <w:cs/>
        </w:rPr>
        <w:t xml:space="preserve"> చేయుట</w:t>
      </w:r>
      <w:r w:rsidR="0048277B" w:rsidRPr="00CB6C4D">
        <w:rPr>
          <w:rFonts w:hint="cs"/>
          <w:cs/>
        </w:rPr>
        <w:t xml:space="preserve"> ద్వారా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వారి</w:t>
      </w:r>
      <w:r w:rsidR="00291C6C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తరువాత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అనుసరిం</w:t>
      </w:r>
      <w:r w:rsidR="0048277B" w:rsidRPr="00CB6C4D">
        <w:rPr>
          <w:rFonts w:hint="cs"/>
          <w:cs/>
        </w:rPr>
        <w:t>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రెండు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మార్గములను</w:t>
      </w:r>
      <w:r w:rsidR="00291C6C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వారు</w:t>
      </w:r>
      <w:r w:rsidR="004E4171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స్థాపించారు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ఒక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వైపున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అనేకమంది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గ్రీకు</w:t>
      </w:r>
      <w:r w:rsidR="004E4171" w:rsidRPr="00CB6C4D">
        <w:rPr>
          <w:rFonts w:hint="cs"/>
          <w:cs/>
        </w:rPr>
        <w:t xml:space="preserve"> </w:t>
      </w:r>
      <w:r w:rsidR="0048277B" w:rsidRPr="00CB6C4D">
        <w:rPr>
          <w:rFonts w:hint="cs"/>
          <w:cs/>
        </w:rPr>
        <w:t>సంస్కృతి</w:t>
      </w:r>
      <w:r w:rsidR="0048277B" w:rsidRPr="00CB6C4D">
        <w:rPr>
          <w:cs/>
        </w:rPr>
        <w:t>కి</w:t>
      </w:r>
      <w:r w:rsidR="0048277B" w:rsidRPr="00CB6C4D">
        <w:rPr>
          <w:rFonts w:hint="cs"/>
          <w:cs/>
        </w:rPr>
        <w:t xml:space="preserve"> అనుగుణంగా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మార్చారు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గనుక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మిళితవాదులుగా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మారారు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సత్యమైన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పాత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నిబంధన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</w:t>
      </w:r>
      <w:r w:rsidR="00291C6C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నమ్మకములతో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ఆచారములతో</w:t>
      </w:r>
      <w:r w:rsidR="00291C6C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సరికాని</w:t>
      </w:r>
      <w:r w:rsidR="0048277B" w:rsidRPr="00CB6C4D">
        <w:rPr>
          <w:cs/>
        </w:rPr>
        <w:t xml:space="preserve"> విధముగా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కలిపేశారు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అలాటి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సమన్వయవాదము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ఉత్తమమైన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ఉదాహరణలలో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ఒకటి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క్రీ</w:t>
      </w:r>
      <w:r w:rsidR="00291C6C" w:rsidRPr="00CB6C4D">
        <w:rPr>
          <w:cs/>
        </w:rPr>
        <w:t>.</w:t>
      </w:r>
      <w:r w:rsidR="00291C6C" w:rsidRPr="00CB6C4D">
        <w:rPr>
          <w:rFonts w:hint="cs"/>
          <w:cs/>
        </w:rPr>
        <w:t>పూ</w:t>
      </w:r>
      <w:r w:rsidR="0048277B" w:rsidRPr="00CB6C4D">
        <w:rPr>
          <w:rFonts w:hint="cs"/>
          <w:cs/>
        </w:rPr>
        <w:t>.</w:t>
      </w:r>
      <w:r w:rsidR="00291C6C" w:rsidRPr="00CB6C4D">
        <w:rPr>
          <w:cs/>
        </w:rPr>
        <w:t xml:space="preserve"> </w:t>
      </w:r>
      <w:r w:rsidR="00291C6C" w:rsidRPr="00CB6C4D">
        <w:rPr>
          <w:cs/>
          <w:lang w:bidi="te"/>
        </w:rPr>
        <w:t>30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నుండి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క్రీ</w:t>
      </w:r>
      <w:r w:rsidR="00291C6C" w:rsidRPr="00CB6C4D">
        <w:rPr>
          <w:cs/>
        </w:rPr>
        <w:t>.</w:t>
      </w:r>
      <w:r w:rsidR="00291C6C" w:rsidRPr="00CB6C4D">
        <w:rPr>
          <w:rFonts w:hint="cs"/>
          <w:cs/>
        </w:rPr>
        <w:t>శ</w:t>
      </w:r>
      <w:r w:rsidR="00291C6C" w:rsidRPr="00CB6C4D">
        <w:rPr>
          <w:cs/>
        </w:rPr>
        <w:t xml:space="preserve">. </w:t>
      </w:r>
      <w:r w:rsidR="00291C6C" w:rsidRPr="00CB6C4D">
        <w:rPr>
          <w:cs/>
          <w:lang w:bidi="te"/>
        </w:rPr>
        <w:t>50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వరకు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నివసించినటువంటి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అలెగ్జాండ్రియాలోని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ఫిలో</w:t>
      </w:r>
      <w:r w:rsidR="00291C6C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రచనలలో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కనిపిస్తుంది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పాత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గ్రీకు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తత్వశాస్త్రముతో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శ్రావ్యంగా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ఉన్నందున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అతని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గౌరవప్రదమైనదని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వాదించుట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మోషే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పుస్తకాలను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అలంకార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రూపకములుగా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చూచుట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మేధో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సంస్కృతికి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పాత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నిబంధన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విశ్వాసమునకు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మధ్య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తేడాలను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తగ్గించడానికి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ఫిలో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ప్రయత్నించాడు</w:t>
      </w:r>
      <w:r w:rsidR="00291C6C" w:rsidRPr="00CB6C4D">
        <w:rPr>
          <w:cs/>
        </w:rPr>
        <w:t>.</w:t>
      </w:r>
    </w:p>
    <w:p w14:paraId="259A4DF1" w14:textId="5DB4FF16" w:rsidR="0054113B" w:rsidRPr="00CB6C4D" w:rsidRDefault="0093033E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1FA2E2EF" wp14:editId="539BA4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1D72F" w14:textId="57F10CA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E2EF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K/iK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51D72F" w14:textId="57F10CAB" w:rsidR="00AA6F3B" w:rsidRPr="00A535F7" w:rsidRDefault="00AA6F3B" w:rsidP="00175051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అయితే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అదే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సమయములో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అనేకమంది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శతాబ్దములలో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బైబిలానుసారమైన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విషయములో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రాజీపడకుండా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గ్రీకు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సంస్కృతులతో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చట్టబద్ధముగా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పనిచేయడానికి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మార్గములను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కనుగొన్నారు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విధమైన</w:t>
      </w:r>
      <w:r w:rsidR="00291C6C" w:rsidRPr="00CB6C4D">
        <w:rPr>
          <w:cs/>
        </w:rPr>
        <w:t xml:space="preserve"> </w:t>
      </w:r>
      <w:r w:rsidR="004E4171" w:rsidRPr="00CB6C4D">
        <w:rPr>
          <w:rFonts w:hint="cs"/>
          <w:cs/>
        </w:rPr>
        <w:t>పరిచర్యను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గూర్చిన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ఒక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గొప్ప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ఉదాహరణ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ఏమనగా</w:t>
      </w:r>
      <w:r w:rsidR="00291C6C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గ్రీకు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పాత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నిబంధన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 xml:space="preserve">గ్రంథమైన </w:t>
      </w:r>
      <w:r w:rsidR="00AA6F3B">
        <w:rPr>
          <w:rFonts w:hint="cs"/>
          <w:cs/>
        </w:rPr>
        <w:t>సెప్టు</w:t>
      </w:r>
      <w:r w:rsidR="00AA6F3B">
        <w:rPr>
          <w:cs/>
        </w:rPr>
        <w:t>జెంట్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ఆవిర్భవము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పాత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నిబంధన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గ్రీకు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సంస్కరణలు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మధ్యధరా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ప్రపంచమంతటా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సమాజమందిరాలలో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అనువదించబడ్డాయి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గనుక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హెబ్రీ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భాషను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అర్థము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చేసుకొనలేని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యూదులు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అన్యులకు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లేఖనములు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అందుబాటులోకి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వచ్చాయి</w:t>
      </w:r>
      <w:r w:rsidR="00291C6C" w:rsidRPr="00CB6C4D">
        <w:rPr>
          <w:cs/>
        </w:rPr>
        <w:t>.</w:t>
      </w:r>
    </w:p>
    <w:p w14:paraId="2BACD8F0" w14:textId="0C3C9C75" w:rsidR="0054113B" w:rsidRPr="00CB6C4D" w:rsidRDefault="0093033E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0353BDB4" wp14:editId="7BE9CE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84E3B" w14:textId="7FBCE03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BDB4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T4+Y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684E3B" w14:textId="7FBCE03F" w:rsidR="00AA6F3B" w:rsidRPr="00A535F7" w:rsidRDefault="00AA6F3B" w:rsidP="00175051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వేదాంతపండితులు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రెండు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దిశలలో</w:t>
      </w:r>
      <w:r w:rsidR="00291C6C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కూడా</w:t>
      </w:r>
      <w:r w:rsidR="0048277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వెళ్లారు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ఒక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ప్రక్క</w:t>
      </w:r>
      <w:r w:rsidR="00291C6C" w:rsidRPr="00CB6C4D">
        <w:rPr>
          <w:cs/>
        </w:rPr>
        <w:t xml:space="preserve">, </w:t>
      </w:r>
      <w:r w:rsidR="0048277B" w:rsidRPr="00CB6C4D">
        <w:rPr>
          <w:rFonts w:hint="cs"/>
          <w:cs/>
        </w:rPr>
        <w:t>క్రొత్త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నిబంధన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విశ్వాసమును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గ్రేకీకరణ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చేయడానికి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అనేక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>ప్రయత్నాలు</w:t>
      </w:r>
      <w:r w:rsidR="0048277B" w:rsidRPr="00CB6C4D">
        <w:rPr>
          <w:cs/>
        </w:rPr>
        <w:t xml:space="preserve"> </w:t>
      </w:r>
      <w:r w:rsidR="0048277B" w:rsidRPr="00CB6C4D">
        <w:rPr>
          <w:rFonts w:hint="cs"/>
          <w:cs/>
        </w:rPr>
        <w:t xml:space="preserve">చేసారు కాబట్టి </w:t>
      </w:r>
      <w:r w:rsidR="00291C6C" w:rsidRPr="00CB6C4D">
        <w:rPr>
          <w:rFonts w:hint="cs"/>
          <w:cs/>
        </w:rPr>
        <w:t>చాలామంది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నాయకులు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సమన్వయవాదములో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పడిపోయారు</w:t>
      </w:r>
      <w:r w:rsidR="0048277B" w:rsidRPr="00CB6C4D">
        <w:rPr>
          <w:rFonts w:hint="cs"/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నిజమైన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క్రైస్తవ్యమును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నమ్మకాలు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ఆచారాలతో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మిళితము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చేసారు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సమన్వయవాదము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కొన్ని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రూపములు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క్రొత్త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నిబంధన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అప్పటికే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ఉన్నాయి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కానీ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కాలములో</w:t>
      </w:r>
      <w:r w:rsidR="00291C6C" w:rsidRPr="00CB6C4D">
        <w:rPr>
          <w:cs/>
        </w:rPr>
        <w:t xml:space="preserve"> </w:t>
      </w:r>
      <w:r w:rsidR="00AA6F3B">
        <w:rPr>
          <w:rFonts w:hint="cs"/>
          <w:cs/>
        </w:rPr>
        <w:t>ప్రసిద్ధి</w:t>
      </w:r>
      <w:r w:rsidR="00291C6C" w:rsidRPr="00CB6C4D">
        <w:rPr>
          <w:rFonts w:hint="cs"/>
          <w:cs/>
        </w:rPr>
        <w:t>గాంచిన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వైదీకముగాలేని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విభాగాలు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యెబియోనిజం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బాసిలిడిసం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జ్ఞాస్తిక</w:t>
      </w:r>
      <w:r w:rsidR="00B77CFD" w:rsidRPr="00CB6C4D">
        <w:rPr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క్రైస్తవ్యములో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అభి</w:t>
      </w:r>
      <w:r w:rsidR="005712D3" w:rsidRPr="00CB6C4D">
        <w:rPr>
          <w:rFonts w:hint="cs"/>
          <w:cs/>
        </w:rPr>
        <w:t>వృద్ధి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చెందాయి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ప్రక్క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సాంప్రదాయ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వేదాంతపండితులు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సమన్వయవాదమును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తిరస్కరించినప్పటికీ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చుట్టూనున్న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గ్రీకు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దృక్పథాలతో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సంభాషించడం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అన్యమత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పరిచర్య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చేయడానికి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చట్టబద్ధమైన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మార్గాలను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కనుగొన్నారు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నిజమైన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విశ్వాసులు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సమస్త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జనులకు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క్రీస్తు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ఆజ్ఞను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అందించడానికి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పూనుకొనినప్పుడు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బైబిలానుసారమైన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సత్యముతో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రాజీపడకుండ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సమకాలీన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తాత్వికతతో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మతపరమైన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దృక్పథాలతో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వ్యక్తపరచారు</w:t>
      </w:r>
      <w:r w:rsidR="00291C6C" w:rsidRPr="00CB6C4D">
        <w:rPr>
          <w:cs/>
        </w:rPr>
        <w:t>.</w:t>
      </w:r>
    </w:p>
    <w:p w14:paraId="210B467B" w14:textId="1CCB95D1" w:rsidR="00D83F3B" w:rsidRPr="00CB6C4D" w:rsidRDefault="0093033E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493F4725" wp14:editId="0DE096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79ADC" w14:textId="64985C7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4725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Ha79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979ADC" w14:textId="64985C79" w:rsidR="00AA6F3B" w:rsidRPr="00A535F7" w:rsidRDefault="00AA6F3B" w:rsidP="00175051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సాంస్కృతిక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మార్పులను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గ్రహించి</w:t>
      </w:r>
      <w:r w:rsidR="00291C6C" w:rsidRPr="00CB6C4D">
        <w:rPr>
          <w:cs/>
        </w:rPr>
        <w:t>,</w:t>
      </w:r>
      <w:r w:rsidR="0054113B" w:rsidRPr="00CB6C4D">
        <w:rPr>
          <w:cs/>
          <w:lang w:bidi="te"/>
        </w:rPr>
        <w:t xml:space="preserve"> </w: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కాలపు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అన్యప్రపంచములో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పరిచర్య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సవాళ్లను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ఎదుర్కొనేందుకు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ప్రామాణిక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మార్పుచెందుటకు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ఉపయోగించిన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కొన్ని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మార్గములను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పరిశీలించుదాము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వేదాంతశాస్త్రములోని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దశలో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ఉద్భవించిన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సాధారణ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ధోరణులు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ఏవి</w:t>
      </w:r>
      <w:r w:rsidR="00291C6C" w:rsidRPr="00CB6C4D">
        <w:rPr>
          <w:cs/>
        </w:rPr>
        <w:t>?</w:t>
      </w:r>
    </w:p>
    <w:p w14:paraId="489BA79D" w14:textId="77777777" w:rsidR="00D83F3B" w:rsidRPr="00CB6C4D" w:rsidRDefault="00291C6C" w:rsidP="00AA44BF">
      <w:pPr>
        <w:pStyle w:val="BulletHeading"/>
        <w:rPr>
          <w:cs/>
        </w:rPr>
      </w:pPr>
      <w:bookmarkStart w:id="44" w:name="_Toc530078825"/>
      <w:bookmarkStart w:id="45" w:name="_Toc21098130"/>
      <w:bookmarkStart w:id="46" w:name="_Toc80911990"/>
      <w:r w:rsidRPr="00CB6C4D">
        <w:rPr>
          <w:rFonts w:hint="cs"/>
          <w:cs/>
        </w:rPr>
        <w:t>వేదాంతశాస్త్ర</w:t>
      </w:r>
      <w:r w:rsidRPr="00CB6C4D">
        <w:rPr>
          <w:cs/>
        </w:rPr>
        <w:t xml:space="preserve"> </w:t>
      </w:r>
      <w:r w:rsidRPr="00CB6C4D">
        <w:rPr>
          <w:rFonts w:hint="cs"/>
          <w:cs/>
        </w:rPr>
        <w:t>మార్పులు</w:t>
      </w:r>
      <w:bookmarkEnd w:id="44"/>
      <w:bookmarkEnd w:id="45"/>
      <w:bookmarkEnd w:id="46"/>
    </w:p>
    <w:p w14:paraId="1679FE17" w14:textId="09A248BA" w:rsidR="0054113B" w:rsidRPr="00CB6C4D" w:rsidRDefault="0093033E" w:rsidP="00B77CF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31CCBFC5" wp14:editId="0E73DC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A4C41" w14:textId="50947D3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BFC5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Upe+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3A4C41" w14:textId="50947D39" w:rsidR="00AA6F3B" w:rsidRPr="00A535F7" w:rsidRDefault="00AA6F3B" w:rsidP="00175051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</w:t>
      </w:r>
      <w:r w:rsidR="00B77CFD" w:rsidRPr="00CB6C4D">
        <w:rPr>
          <w:rFonts w:hint="cs"/>
          <w:cs/>
        </w:rPr>
        <w:t>ములో</w:t>
      </w:r>
      <w:r w:rsidR="00291C6C" w:rsidRPr="00CB6C4D">
        <w:rPr>
          <w:cs/>
        </w:rPr>
        <w:t xml:space="preserve">, </w:t>
      </w:r>
      <w:r w:rsidR="00B77CFD" w:rsidRPr="00CB6C4D">
        <w:rPr>
          <w:rFonts w:hint="cs"/>
          <w:cs/>
        </w:rPr>
        <w:t>నవీన</w:t>
      </w:r>
      <w:r w:rsidR="00B77CFD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ప్లాటో</w:t>
      </w:r>
      <w:r w:rsidR="00B77CFD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వాదముగా</w:t>
      </w:r>
      <w:r w:rsidR="00B77CFD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పిలువబడిన</w:t>
      </w:r>
      <w:r w:rsidR="00B77CFD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ఒక</w:t>
      </w:r>
      <w:r w:rsidR="00B77CFD" w:rsidRPr="00CB6C4D">
        <w:rPr>
          <w:cs/>
        </w:rPr>
        <w:t xml:space="preserve"> </w:t>
      </w:r>
      <w:r w:rsidR="00B77CFD" w:rsidRPr="00CB6C4D">
        <w:rPr>
          <w:rFonts w:hint="cs"/>
          <w:cs/>
        </w:rPr>
        <w:t xml:space="preserve">దృక్పథం </w:t>
      </w:r>
      <w:r w:rsidR="00291C6C" w:rsidRPr="00CB6C4D">
        <w:rPr>
          <w:rFonts w:hint="cs"/>
          <w:cs/>
        </w:rPr>
        <w:t>మధ్యధరా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ప్రధాన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తాత్విక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మతపరమైన</w:t>
      </w:r>
      <w:r w:rsidR="00291C6C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శాఖ</w:t>
      </w:r>
      <w:r w:rsidR="00B77CFD" w:rsidRPr="00CB6C4D">
        <w:rPr>
          <w:cs/>
        </w:rPr>
        <w:t>గా ఉన్నది</w:t>
      </w:r>
      <w:r w:rsidR="00B77CFD" w:rsidRPr="00CB6C4D">
        <w:rPr>
          <w:rFonts w:hint="cs"/>
          <w:cs/>
        </w:rPr>
        <w:t>.</w:t>
      </w:r>
      <w:r w:rsidR="00291C6C" w:rsidRPr="00CB6C4D">
        <w:rPr>
          <w:cs/>
        </w:rPr>
        <w:t xml:space="preserve"> “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rFonts w:hint="eastAsia"/>
          <w:cs/>
        </w:rPr>
        <w:t>”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రకాలైన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దృక్పథములను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కలిగియుండి</w:t>
      </w:r>
      <w:r w:rsidR="00B77CFD" w:rsidRPr="00CB6C4D">
        <w:rPr>
          <w:rFonts w:hint="cs"/>
          <w:cs/>
        </w:rPr>
        <w:t>,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విస్తృత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మతపరమైన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తత్వాన్ని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సూచిస్తుంది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అది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ఎందుకు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పిలువబడుతుందంటే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బోధనలనలపై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ఆధారితమైనది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కానీ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క్రీ</w:t>
      </w:r>
      <w:r w:rsidR="00291C6C" w:rsidRPr="00CB6C4D">
        <w:rPr>
          <w:cs/>
        </w:rPr>
        <w:t>.</w:t>
      </w:r>
      <w:r w:rsidR="00291C6C" w:rsidRPr="00CB6C4D">
        <w:rPr>
          <w:rFonts w:hint="cs"/>
          <w:cs/>
        </w:rPr>
        <w:t>శ</w:t>
      </w:r>
      <w:r w:rsidR="00291C6C" w:rsidRPr="00CB6C4D">
        <w:rPr>
          <w:cs/>
        </w:rPr>
        <w:t xml:space="preserve"> </w:t>
      </w:r>
      <w:r w:rsidR="00291C6C" w:rsidRPr="00CB6C4D">
        <w:rPr>
          <w:cs/>
          <w:lang w:bidi="te"/>
        </w:rPr>
        <w:t>203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నుండి</w:t>
      </w:r>
      <w:r w:rsidR="00291C6C" w:rsidRPr="00CB6C4D">
        <w:rPr>
          <w:cs/>
        </w:rPr>
        <w:t xml:space="preserve"> </w:t>
      </w:r>
      <w:r w:rsidR="00291C6C" w:rsidRPr="00CB6C4D">
        <w:rPr>
          <w:cs/>
          <w:lang w:bidi="te"/>
        </w:rPr>
        <w:t>279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వరకు</w:t>
      </w:r>
      <w:r w:rsidR="00291C6C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నివసించిన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ప్లోటినస్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వంటి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తత్త్వవేత్తల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పరిచయము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చేయబడిన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నూతన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ఆలోచనలను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కూడా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కలిగియుంది</w:t>
      </w:r>
      <w:r w:rsidR="00291C6C" w:rsidRPr="00CB6C4D">
        <w:rPr>
          <w:cs/>
        </w:rPr>
        <w:t>.</w:t>
      </w:r>
    </w:p>
    <w:p w14:paraId="611579D7" w14:textId="52A82182" w:rsidR="0054113B" w:rsidRPr="00CB6C4D" w:rsidRDefault="0093033E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171A5E5B" wp14:editId="3FA3EA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0C3FB" w14:textId="0F0F476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5E5B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CO5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6C0C3FB" w14:textId="0F0F4767" w:rsidR="00AA6F3B" w:rsidRPr="00A535F7" w:rsidRDefault="00AA6F3B" w:rsidP="00175051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మతపరమైన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తత్వశాస్త్రము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సంక్లిష్టంగా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ఉన్నప్పటికీ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మూడు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విషయాలలో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దాని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కేంద్ర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అంశాలను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సంగ్రహించవచ్చు</w:t>
      </w:r>
      <w:r w:rsidR="00291C6C" w:rsidRPr="00CB6C4D">
        <w:rPr>
          <w:cs/>
        </w:rPr>
        <w:t xml:space="preserve">: </w:t>
      </w:r>
      <w:r w:rsidR="00291C6C" w:rsidRPr="00CB6C4D">
        <w:rPr>
          <w:rFonts w:hint="cs"/>
          <w:cs/>
        </w:rPr>
        <w:t>ద్వంద్వాదం</w:t>
      </w:r>
      <w:r w:rsidR="00291C6C" w:rsidRPr="00CB6C4D">
        <w:rPr>
          <w:cs/>
        </w:rPr>
        <w:t xml:space="preserve"> (</w:t>
      </w:r>
      <w:r w:rsidR="00291C6C" w:rsidRPr="00CB6C4D">
        <w:rPr>
          <w:rFonts w:hint="cs"/>
          <w:cs/>
        </w:rPr>
        <w:t>డ్యూయలిజం</w:t>
      </w:r>
      <w:r w:rsidR="00291C6C" w:rsidRPr="00CB6C4D">
        <w:rPr>
          <w:cs/>
        </w:rPr>
        <w:t xml:space="preserve">), </w:t>
      </w:r>
      <w:r w:rsidR="00291C6C" w:rsidRPr="00CB6C4D">
        <w:rPr>
          <w:rFonts w:hint="cs"/>
          <w:cs/>
        </w:rPr>
        <w:t>హేతువాదం</w:t>
      </w:r>
      <w:r w:rsidR="00291C6C" w:rsidRPr="00CB6C4D">
        <w:rPr>
          <w:cs/>
        </w:rPr>
        <w:t xml:space="preserve"> (</w:t>
      </w:r>
      <w:r w:rsidR="00291C6C" w:rsidRPr="00CB6C4D">
        <w:rPr>
          <w:rFonts w:hint="cs"/>
          <w:cs/>
        </w:rPr>
        <w:t>రేషనలిజం</w:t>
      </w:r>
      <w:r w:rsidR="00291C6C" w:rsidRPr="00CB6C4D">
        <w:rPr>
          <w:cs/>
        </w:rPr>
        <w:t xml:space="preserve">),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మార్మిక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సిద్ధాంతం</w:t>
      </w:r>
      <w:r w:rsidR="00291C6C" w:rsidRPr="00CB6C4D">
        <w:rPr>
          <w:cs/>
        </w:rPr>
        <w:t xml:space="preserve"> (</w:t>
      </w:r>
      <w:r w:rsidR="00291C6C" w:rsidRPr="00CB6C4D">
        <w:rPr>
          <w:rFonts w:hint="cs"/>
          <w:cs/>
        </w:rPr>
        <w:t>మిష్టిసిజం</w:t>
      </w:r>
      <w:r w:rsidR="00291C6C" w:rsidRPr="00CB6C4D">
        <w:rPr>
          <w:cs/>
        </w:rPr>
        <w:t>).</w:t>
      </w:r>
    </w:p>
    <w:p w14:paraId="0FF023DF" w14:textId="6BFC7CF1" w:rsidR="0054113B" w:rsidRPr="00CB6C4D" w:rsidRDefault="0093033E" w:rsidP="00784BF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50521BD1" wp14:editId="7B3873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6EF31" w14:textId="5E989373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1BD1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7wkGv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F6EF31" w14:textId="5E989373" w:rsidR="00AA6F3B" w:rsidRPr="00A535F7" w:rsidRDefault="00AA6F3B" w:rsidP="00175051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మొదటిగా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ద్వంద్వాదం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ఇది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ఆత్మీయ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విషయాలకు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మధ్య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ఒక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ప్రాథమిక</w:t>
      </w:r>
      <w:r w:rsidR="00291C6C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బేధమును</w:t>
      </w:r>
      <w:r w:rsidR="00291C6C" w:rsidRPr="00CB6C4D">
        <w:rPr>
          <w:cs/>
        </w:rPr>
        <w:t xml:space="preserve"> </w:t>
      </w:r>
      <w:r w:rsidR="00B77CFD" w:rsidRPr="00CB6C4D">
        <w:rPr>
          <w:rFonts w:hint="cs"/>
          <w:cs/>
        </w:rPr>
        <w:t>బోధించింది</w:t>
      </w:r>
      <w:r w:rsidR="00291C6C" w:rsidRPr="00CB6C4D">
        <w:rPr>
          <w:cs/>
        </w:rPr>
        <w:t xml:space="preserve">. </w:t>
      </w:r>
      <w:r w:rsidR="00F85DD4" w:rsidRPr="00CB6C4D">
        <w:rPr>
          <w:rFonts w:hint="cs"/>
          <w:cs/>
        </w:rPr>
        <w:t xml:space="preserve">నవీన ప్లాటో </w:t>
      </w:r>
      <w:r w:rsidR="00291C6C" w:rsidRPr="00CB6C4D">
        <w:rPr>
          <w:rFonts w:hint="cs"/>
          <w:cs/>
        </w:rPr>
        <w:t>ద్వంద్వాదంలో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స్వచ్ఛమైన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మంచిదిగా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స్వచ్ఛ</w:t>
      </w:r>
      <w:r w:rsidR="00291C6C" w:rsidRPr="00CB6C4D">
        <w:rPr>
          <w:rFonts w:hint="cs"/>
          <w:cs/>
        </w:rPr>
        <w:t>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పదార్ధం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పరిపూర్ణ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చెడుగా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భావించ</w:t>
      </w:r>
      <w:r w:rsidR="00784BF5" w:rsidRPr="00CB6C4D">
        <w:rPr>
          <w:rFonts w:hint="cs"/>
          <w:cs/>
        </w:rPr>
        <w:t>బడింది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దేవుడు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ఆత్మీయ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lastRenderedPageBreak/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మండలమను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రెండిండికి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పైగా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ఉన్నప్పటికీ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ఆయన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మంచితనము</w:t>
      </w:r>
      <w:r w:rsidR="0088105D" w:rsidRPr="00CB6C4D">
        <w:rPr>
          <w:rFonts w:hint="cs"/>
          <w:cs/>
        </w:rPr>
        <w:t>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దేవుడు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దైవిక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మేధస్సును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వెలుగు</w:t>
      </w:r>
      <w:r w:rsidR="0088105D" w:rsidRPr="00CB6C4D">
        <w:rPr>
          <w:rFonts w:hint="cs"/>
          <w:cs/>
        </w:rPr>
        <w:t>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లేదా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వాక్యమును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ఆత్మీయ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వ్యాప్తి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చేసాడు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దైవికమైన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శక్తి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దేవుని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నుండి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వెలువడి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వాస్తవిక</w:t>
      </w:r>
      <w:r w:rsidR="00784BF5" w:rsidRPr="00CB6C4D">
        <w:rPr>
          <w:rFonts w:hint="cs"/>
          <w:cs/>
        </w:rPr>
        <w:t>త</w:t>
      </w:r>
      <w:r w:rsidR="00784BF5" w:rsidRPr="00CB6C4D">
        <w:rPr>
          <w:cs/>
        </w:rPr>
        <w:t xml:space="preserve"> </w:t>
      </w:r>
      <w:r w:rsidR="00784BF5" w:rsidRPr="00CB6C4D">
        <w:rPr>
          <w:rFonts w:hint="cs"/>
          <w:cs/>
        </w:rPr>
        <w:t>అం</w:t>
      </w:r>
      <w:r w:rsidR="00291C6C" w:rsidRPr="00CB6C4D">
        <w:rPr>
          <w:rFonts w:hint="cs"/>
          <w:cs/>
        </w:rPr>
        <w:t>తటిలో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ప్రవహించి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క్రమము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రూపమును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తెచ్చి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మొదట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ఆత్మీయ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మండలముతో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ఆరంభమై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వైపు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క్రిందికి</w:t>
      </w:r>
      <w:r w:rsidR="00291C6C" w:rsidRPr="00CB6C4D">
        <w:rPr>
          <w:cs/>
        </w:rPr>
        <w:t xml:space="preserve"> </w:t>
      </w:r>
      <w:r w:rsidR="00784BF5" w:rsidRPr="00CB6C4D">
        <w:rPr>
          <w:rFonts w:hint="cs"/>
          <w:cs/>
        </w:rPr>
        <w:t>కదిలింది</w:t>
      </w:r>
      <w:r w:rsidR="00291C6C" w:rsidRPr="00CB6C4D">
        <w:rPr>
          <w:cs/>
        </w:rPr>
        <w:t>.</w:t>
      </w:r>
    </w:p>
    <w:p w14:paraId="0A9CD1AB" w14:textId="4EBCA549" w:rsidR="0054113B" w:rsidRPr="00CB6C4D" w:rsidRDefault="0093033E" w:rsidP="00784BF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361DBF55" wp14:editId="0DD338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145B3" w14:textId="7E2DD33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BF55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lWvB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6C145B3" w14:textId="7E2DD337" w:rsidR="00AA6F3B" w:rsidRPr="00A535F7" w:rsidRDefault="00AA6F3B" w:rsidP="00175051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ద్వంద్వాద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దృక్పథము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మానవ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జీవన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విధానముపై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కొన్ని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ప్రభావాలను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కలిగి</w:t>
      </w:r>
      <w:r w:rsidR="00784BF5" w:rsidRPr="00CB6C4D">
        <w:rPr>
          <w:rFonts w:hint="cs"/>
          <w:cs/>
        </w:rPr>
        <w:t>యుండినది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ప్రజలు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జన్మించినవారిగా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చెప్పబడ్డారు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ఖైదీలుగా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కూడా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చెప్పబడ్డారు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అయితే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సంబంధములను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ఉపక్రమించుకొని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దేవునిని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వెదకడమే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మానవ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జీవితములో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అత్యంత</w:t>
      </w:r>
      <w:r w:rsidR="0088105D" w:rsidRPr="00CB6C4D">
        <w:rPr>
          <w:rFonts w:hint="cs"/>
          <w:cs/>
        </w:rPr>
        <w:t xml:space="preserve"> ఉత్తమమైన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విషయం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అని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784BF5" w:rsidRPr="00CB6C4D">
        <w:rPr>
          <w:rFonts w:hint="cs"/>
          <w:cs/>
        </w:rPr>
        <w:t>బోధించింది</w:t>
      </w:r>
      <w:r w:rsidR="00291C6C" w:rsidRPr="00CB6C4D">
        <w:rPr>
          <w:cs/>
        </w:rPr>
        <w:t>.</w:t>
      </w:r>
    </w:p>
    <w:p w14:paraId="3D2454AE" w14:textId="18E399BA" w:rsidR="0054113B" w:rsidRPr="00CB6C4D" w:rsidRDefault="0093033E" w:rsidP="0001239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6E8D450A" wp14:editId="51B452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0BD06" w14:textId="197E4D1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450A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DQYg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70BD06" w14:textId="197E4D1D" w:rsidR="00AA6F3B" w:rsidRPr="00A535F7" w:rsidRDefault="00AA6F3B" w:rsidP="00175051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దేవునిని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వెదకు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ప్రయత్నములో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ప్రపంచముతో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సంబంధములను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ఉపక్రమించుకొను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భావన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రెండవ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ప్రాధాన్య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విషయమైన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హేతుబద్ధతకు</w:t>
      </w:r>
      <w:r w:rsidR="00291C6C" w:rsidRPr="00CB6C4D">
        <w:rPr>
          <w:cs/>
        </w:rPr>
        <w:t xml:space="preserve"> </w:t>
      </w:r>
      <w:r w:rsidR="0001239F" w:rsidRPr="00CB6C4D">
        <w:rPr>
          <w:rFonts w:hint="cs"/>
          <w:cs/>
        </w:rPr>
        <w:t>మనలను</w:t>
      </w:r>
      <w:r w:rsidR="0001239F" w:rsidRPr="00CB6C4D">
        <w:rPr>
          <w:cs/>
        </w:rPr>
        <w:t xml:space="preserve"> నడిపిస్తుంది</w:t>
      </w:r>
      <w:r w:rsidR="00291C6C" w:rsidRPr="00CB6C4D">
        <w:rPr>
          <w:cs/>
        </w:rPr>
        <w:t>.</w:t>
      </w:r>
    </w:p>
    <w:p w14:paraId="35D15C98" w14:textId="4068451D" w:rsidR="0054113B" w:rsidRPr="00CB6C4D" w:rsidRDefault="0093033E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67A88EEE" wp14:editId="19B50C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8D68A" w14:textId="6EB7841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8EEE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jLco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F8D68A" w14:textId="6EB7841A" w:rsidR="00AA6F3B" w:rsidRPr="00A535F7" w:rsidRDefault="00AA6F3B" w:rsidP="00175051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భౌతిక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ప్రపంచమనే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బంధకములో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స్థితిని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అధిగమించాలని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ప్రజలు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ఆశించినప్పుడు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మనందరిలో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ఆత్మీయ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మేధో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సామర్థ్య</w:t>
      </w:r>
      <w:r w:rsidR="00291C6C" w:rsidRPr="00CB6C4D">
        <w:rPr>
          <w:rFonts w:hint="cs"/>
          <w:cs/>
        </w:rPr>
        <w:t>మను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మానవ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తర్కము</w:t>
      </w:r>
      <w:r w:rsidR="00A563D9" w:rsidRPr="00CB6C4D">
        <w:rPr>
          <w:rFonts w:hint="cs"/>
          <w:cs/>
        </w:rPr>
        <w:t xml:space="preserve"> మీద</w:t>
      </w:r>
      <w:r w:rsidR="00A563D9" w:rsidRPr="00CB6C4D">
        <w:rPr>
          <w:cs/>
        </w:rPr>
        <w:t xml:space="preserve"> దృష్టి</w:t>
      </w:r>
      <w:r w:rsidR="00A563D9" w:rsidRPr="00CB6C4D">
        <w:rPr>
          <w:rFonts w:hint="cs"/>
          <w:cs/>
        </w:rPr>
        <w:t xml:space="preserve"> పెట్టుట</w:t>
      </w:r>
      <w:r w:rsidR="00291C6C" w:rsidRPr="00CB6C4D">
        <w:rPr>
          <w:rFonts w:hint="cs"/>
          <w:cs/>
        </w:rPr>
        <w:t>తో</w:t>
      </w:r>
      <w:r w:rsidR="00291C6C" w:rsidRPr="00CB6C4D">
        <w:rPr>
          <w:cs/>
        </w:rPr>
        <w:t xml:space="preserve"> </w:t>
      </w:r>
      <w:r w:rsidR="00A563D9" w:rsidRPr="00CB6C4D">
        <w:rPr>
          <w:rFonts w:hint="cs"/>
          <w:cs/>
        </w:rPr>
        <w:t>ఆరంభించవలసి</w:t>
      </w:r>
      <w:r w:rsidR="00A563D9" w:rsidRPr="00CB6C4D">
        <w:rPr>
          <w:cs/>
        </w:rPr>
        <w:t>యున్నది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జాగ్రత్తగా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తర్కిం</w:t>
      </w:r>
      <w:r w:rsidR="00A563D9" w:rsidRPr="00CB6C4D">
        <w:rPr>
          <w:rFonts w:hint="cs"/>
          <w:cs/>
        </w:rPr>
        <w:t>చుట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88105D" w:rsidRPr="00CB6C4D">
        <w:rPr>
          <w:rFonts w:hint="cs"/>
          <w:cs/>
        </w:rPr>
        <w:t>ఆలోచించుట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, </w:t>
      </w:r>
      <w:r w:rsidR="00A563D9" w:rsidRPr="00CB6C4D">
        <w:rPr>
          <w:cs/>
        </w:rPr>
        <w:t xml:space="preserve">ప్రజలు </w:t>
      </w:r>
      <w:r w:rsidR="00291C6C" w:rsidRPr="00CB6C4D">
        <w:rPr>
          <w:rFonts w:hint="cs"/>
          <w:cs/>
        </w:rPr>
        <w:t>తమను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బంధించిన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దుష్ట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పదార్థమును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దాటి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గొప్ప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ప్రగతిని</w:t>
      </w:r>
      <w:r w:rsidR="00291C6C" w:rsidRPr="00CB6C4D">
        <w:rPr>
          <w:cs/>
        </w:rPr>
        <w:t xml:space="preserve"> </w:t>
      </w:r>
      <w:r w:rsidR="00F07B0C" w:rsidRPr="00CB6C4D">
        <w:rPr>
          <w:rFonts w:hint="cs"/>
          <w:cs/>
        </w:rPr>
        <w:t>సాధించే</w:t>
      </w:r>
      <w:r w:rsidR="00F07B0C" w:rsidRPr="00CB6C4D">
        <w:rPr>
          <w:cs/>
        </w:rPr>
        <w:t xml:space="preserve"> అవకాశం </w:t>
      </w:r>
      <w:r w:rsidR="00AA6F3B">
        <w:rPr>
          <w:rFonts w:hint="cs"/>
          <w:cs/>
        </w:rPr>
        <w:t>ఉంటుంది</w:t>
      </w:r>
      <w:r w:rsidR="00291C6C" w:rsidRPr="00CB6C4D">
        <w:rPr>
          <w:cs/>
        </w:rPr>
        <w:t>.</w:t>
      </w:r>
    </w:p>
    <w:p w14:paraId="3BDA14B3" w14:textId="5C2552D9" w:rsidR="0054113B" w:rsidRPr="00CB6C4D" w:rsidRDefault="0093033E" w:rsidP="008B581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2F23858D" wp14:editId="5CA750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33853" w14:textId="45700E5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858D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iES8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533853" w14:textId="45700E5F" w:rsidR="00AA6F3B" w:rsidRPr="00A535F7" w:rsidRDefault="00AA6F3B" w:rsidP="00175051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E3853" w:rsidRPr="00CB6C4D">
        <w:rPr>
          <w:cs/>
        </w:rPr>
        <w:t xml:space="preserve">హేతుబద్ధమైన </w:t>
      </w:r>
      <w:r w:rsidR="00F07B0C" w:rsidRPr="00CB6C4D">
        <w:rPr>
          <w:rFonts w:hint="cs"/>
          <w:cs/>
        </w:rPr>
        <w:t>సమీక్ష</w:t>
      </w:r>
      <w:r w:rsidR="009E3853" w:rsidRPr="00CB6C4D">
        <w:rPr>
          <w:cs/>
        </w:rPr>
        <w:t xml:space="preserve"> </w:t>
      </w:r>
      <w:r w:rsidR="00367E8B" w:rsidRPr="00CB6C4D">
        <w:rPr>
          <w:cs/>
        </w:rPr>
        <w:t xml:space="preserve">ఎంతటి ప్రాముఖ్యమైనదైనప్పటికినీ, </w:t>
      </w:r>
      <w:r w:rsidR="00B93094" w:rsidRPr="00CB6C4D">
        <w:rPr>
          <w:cs/>
        </w:rPr>
        <w:t xml:space="preserve">నిజముగా గుణవంతుడైన </w:t>
      </w:r>
      <w:r w:rsidR="00F07B0C" w:rsidRPr="00CB6C4D">
        <w:rPr>
          <w:rFonts w:hint="cs"/>
          <w:cs/>
        </w:rPr>
        <w:t>వ్యక్తి</w:t>
      </w:r>
      <w:r w:rsidR="00F07B0C" w:rsidRPr="00CB6C4D">
        <w:rPr>
          <w:cs/>
        </w:rPr>
        <w:t>కి</w:t>
      </w:r>
      <w:r w:rsidR="00B93094" w:rsidRPr="00CB6C4D">
        <w:rPr>
          <w:cs/>
        </w:rPr>
        <w:t xml:space="preserve"> అది ఆరంభము మాత్రమే.</w:t>
      </w:r>
      <w:r w:rsidR="00B93094" w:rsidRPr="00CB6C4D">
        <w:rPr>
          <w:rFonts w:hint="cs"/>
          <w:cs/>
        </w:rPr>
        <w:t xml:space="preserve"> </w:t>
      </w:r>
      <w:r w:rsidR="00291C6C" w:rsidRPr="00CB6C4D">
        <w:rPr>
          <w:rFonts w:hint="cs"/>
          <w:cs/>
        </w:rPr>
        <w:t>మానవ</w:t>
      </w:r>
      <w:r w:rsidR="00291C6C" w:rsidRPr="00CB6C4D">
        <w:rPr>
          <w:cs/>
        </w:rPr>
        <w:t xml:space="preserve"> </w:t>
      </w:r>
      <w:r w:rsidR="00AA6F3B">
        <w:rPr>
          <w:rFonts w:hint="cs"/>
          <w:cs/>
        </w:rPr>
        <w:t>త</w:t>
      </w:r>
      <w:r w:rsidR="008B581D" w:rsidRPr="00CB6C4D">
        <w:rPr>
          <w:rFonts w:hint="cs"/>
          <w:cs/>
        </w:rPr>
        <w:t>ర్క</w:t>
      </w:r>
      <w:r w:rsidR="00291C6C" w:rsidRPr="00CB6C4D">
        <w:rPr>
          <w:rFonts w:hint="cs"/>
          <w:cs/>
        </w:rPr>
        <w:t>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అధిగమించి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మర్మమైన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మనుగడలోకి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వెళ్లు</w:t>
      </w:r>
      <w:r w:rsidR="008B581D" w:rsidRPr="00CB6C4D">
        <w:rPr>
          <w:rFonts w:hint="cs"/>
          <w:cs/>
        </w:rPr>
        <w:t>నట్లు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ప్రజలకు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పిలుపునిచ్చింది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పదార్థము</w:t>
      </w:r>
      <w:r w:rsidR="008B581D" w:rsidRPr="00CB6C4D">
        <w:rPr>
          <w:rFonts w:hint="cs"/>
          <w:cs/>
        </w:rPr>
        <w:t xml:space="preserve"> లేక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లోకము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నుండి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పూర్తిగా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వేరుపరచబడి</w:t>
      </w:r>
      <w:r w:rsidR="008B581D" w:rsidRPr="00CB6C4D">
        <w:rPr>
          <w:rFonts w:hint="cs"/>
          <w:cs/>
        </w:rPr>
        <w:t>,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దేవునితో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పరిపూర్ణముగా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ఐక్యమవ్వాలంటే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ప్రజలు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తమ</w:t>
      </w:r>
      <w:r w:rsidR="00291C6C" w:rsidRPr="00CB6C4D">
        <w:rPr>
          <w:cs/>
        </w:rPr>
        <w:t xml:space="preserve"> </w:t>
      </w:r>
      <w:r w:rsidR="008B581D" w:rsidRPr="00CB6C4D">
        <w:rPr>
          <w:rFonts w:hint="cs"/>
          <w:cs/>
        </w:rPr>
        <w:t>సొంత</w:t>
      </w:r>
      <w:r w:rsidR="008B581D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మేధాశక్తులను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దాటి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దేవుని</w:t>
      </w:r>
      <w:r w:rsidR="00291C6C" w:rsidRPr="00CB6C4D">
        <w:rPr>
          <w:cs/>
        </w:rPr>
        <w:t xml:space="preserve"> </w:t>
      </w:r>
      <w:r w:rsidR="008B581D" w:rsidRPr="00CB6C4D">
        <w:rPr>
          <w:rFonts w:hint="cs"/>
          <w:cs/>
        </w:rPr>
        <w:t>సొంత</w:t>
      </w:r>
      <w:r w:rsidR="008B581D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ఉన్నతమైన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స్థానమునకు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చేరుకోవాలి</w:t>
      </w:r>
      <w:r w:rsidR="00291C6C" w:rsidRPr="00CB6C4D">
        <w:rPr>
          <w:cs/>
        </w:rPr>
        <w:t>.</w:t>
      </w:r>
    </w:p>
    <w:p w14:paraId="3858FCEE" w14:textId="4C0423A5" w:rsidR="0054113B" w:rsidRPr="00CB6C4D" w:rsidRDefault="0093033E" w:rsidP="00834E3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55D83F8A" wp14:editId="1DE7B2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A26C" w14:textId="5D88F33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3F8A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l1KAIAAE8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fk5d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86FA26C" w14:textId="5D88F332" w:rsidR="00AA6F3B" w:rsidRPr="00A535F7" w:rsidRDefault="00AA6F3B" w:rsidP="00175051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ఏలయనగా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దేవుడు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అన్నింటిని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మించినవాడు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మానవ</w:t>
      </w:r>
      <w:r w:rsidR="00291C6C" w:rsidRPr="00CB6C4D">
        <w:rPr>
          <w:cs/>
        </w:rPr>
        <w:t xml:space="preserve"> </w:t>
      </w:r>
      <w:r w:rsidR="00D74352" w:rsidRPr="00CB6C4D">
        <w:rPr>
          <w:rFonts w:hint="cs"/>
          <w:cs/>
        </w:rPr>
        <w:t>మేధ</w:t>
      </w:r>
      <w:r w:rsidR="00291C6C" w:rsidRPr="00CB6C4D">
        <w:rPr>
          <w:rFonts w:hint="cs"/>
          <w:cs/>
        </w:rPr>
        <w:t>స్సుకు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అందనివాడు</w:t>
      </w:r>
      <w:r w:rsidR="00291C6C" w:rsidRPr="00CB6C4D">
        <w:rPr>
          <w:cs/>
        </w:rPr>
        <w:t>,</w:t>
      </w:r>
      <w:r w:rsidR="00834E3C" w:rsidRPr="00CB6C4D">
        <w:rPr>
          <w:rFonts w:hint="cs"/>
          <w:cs/>
        </w:rPr>
        <w:t xml:space="preserve"> 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మానవులు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మానవ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ఆలోచనను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దాటి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మర్మమైన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ప్రత్యక్షతను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పొందుకుంటేనే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దేవునితో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ఏకమౌతారు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నమ్మకమై</w:t>
      </w:r>
      <w:r w:rsidR="00834E3C" w:rsidRPr="00CB6C4D">
        <w:rPr>
          <w:cs/>
        </w:rPr>
        <w:t>యున్నది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ఆత్మీయ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పారవశ్యం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సృష్టియంతటిలో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ఉత్పన్నమయ్యే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దైవిక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వెలుగు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వాక్య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ప్రేరణ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వస్తుంది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అది</w:t>
      </w:r>
      <w:r w:rsidR="00291C6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దేవునితో</w:t>
      </w:r>
      <w:r w:rsidR="00834E3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సర్వోత్తమ</w:t>
      </w:r>
      <w:r w:rsidR="00834E3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ఐక్యత</w:t>
      </w:r>
      <w:r w:rsidR="00834E3C" w:rsidRPr="00CB6C4D">
        <w:rPr>
          <w:cs/>
        </w:rPr>
        <w:t xml:space="preserve">, </w:t>
      </w:r>
      <w:r w:rsidR="00834E3C" w:rsidRPr="00CB6C4D">
        <w:rPr>
          <w:rFonts w:hint="cs"/>
          <w:cs/>
        </w:rPr>
        <w:t>అమితానందం</w:t>
      </w:r>
      <w:r w:rsidR="00834E3C" w:rsidRPr="00CB6C4D">
        <w:rPr>
          <w:cs/>
        </w:rPr>
        <w:t xml:space="preserve">, </w:t>
      </w:r>
      <w:r w:rsidR="00834E3C" w:rsidRPr="00CB6C4D">
        <w:rPr>
          <w:rFonts w:hint="cs"/>
          <w:cs/>
        </w:rPr>
        <w:t>మానవ</w:t>
      </w:r>
      <w:r w:rsidR="00834E3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విధి</w:t>
      </w:r>
      <w:r w:rsidR="00834E3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యొక్క</w:t>
      </w:r>
      <w:r w:rsidR="00834E3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గొప్ప</w:t>
      </w:r>
      <w:r w:rsidR="00834E3C" w:rsidRPr="00CB6C4D">
        <w:rPr>
          <w:cs/>
        </w:rPr>
        <w:t xml:space="preserve"> </w:t>
      </w:r>
      <w:r w:rsidR="00834E3C" w:rsidRPr="00CB6C4D">
        <w:rPr>
          <w:rFonts w:hint="cs"/>
          <w:cs/>
        </w:rPr>
        <w:t>నెరవేర్పునకు నడిపించగలదని చెప్పబడింది</w:t>
      </w:r>
      <w:r w:rsidR="00834E3C" w:rsidRPr="00CB6C4D">
        <w:rPr>
          <w:cs/>
        </w:rPr>
        <w:t>.</w:t>
      </w:r>
    </w:p>
    <w:p w14:paraId="48EC1180" w14:textId="49D20F4D" w:rsidR="0054113B" w:rsidRPr="00CB6C4D" w:rsidRDefault="0093033E" w:rsidP="001C7E2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1AA1E43A" wp14:editId="47DA54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3B1C8" w14:textId="4FD15BD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E43A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U8KAIAAE8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GjlP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303B1C8" w14:textId="4FD15BD2" w:rsidR="00AA6F3B" w:rsidRPr="00A535F7" w:rsidRDefault="00AA6F3B" w:rsidP="00175051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తాత్విక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మతపరమైన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అంశములు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కాలములో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మధ్యధరా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ప్రపంచమంతటా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విస్తృతంగా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ఉండేవి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గనుక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>నమ్మకమైన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వేదాంతపండితులు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వాటితో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పరస్పర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సంబంధమును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నివారించలేకపోయారు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వాస్తవానికి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వారి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అనేక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చర్చలు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నమ్మకముల</w:t>
      </w:r>
      <w:r w:rsidR="00D74352" w:rsidRPr="00CB6C4D">
        <w:rPr>
          <w:rFonts w:hint="cs"/>
          <w:cs/>
        </w:rPr>
        <w:t>కు</w:t>
      </w:r>
      <w:r w:rsidR="00D74352" w:rsidRPr="00CB6C4D">
        <w:rPr>
          <w:cs/>
        </w:rPr>
        <w:t xml:space="preserve"> </w:t>
      </w:r>
      <w:r w:rsidR="001C7E2D" w:rsidRPr="00CB6C4D">
        <w:rPr>
          <w:rFonts w:hint="cs"/>
          <w:cs/>
        </w:rPr>
        <w:t>అనుగుణంగా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అమరిక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చేయబడ్డాయి</w:t>
      </w:r>
      <w:r w:rsidR="00291C6C" w:rsidRPr="00CB6C4D">
        <w:rPr>
          <w:cs/>
        </w:rPr>
        <w:t>.</w:t>
      </w:r>
    </w:p>
    <w:p w14:paraId="23682994" w14:textId="004FB157" w:rsidR="00291C6C" w:rsidRPr="00CB6C4D" w:rsidRDefault="0093033E" w:rsidP="001C7E2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0C531240" wp14:editId="35B04F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6E5B5" w14:textId="43EC687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1240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CpKAIAAE8EAAAOAAAAZHJzL2Uyb0RvYy54bWysVE1v2zAMvQ/YfxB0X5yPJQ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vlJi&#10;mMYh7crncjmn5KSqSsSxRpoa63OM3luMD+03aN/de7yM6FvpdPxFXAT9SPj1RrJoA+F4OZsvpjNM&#10;ztHV25g9e3tsnQ/fBWgSjYI6nGGill22PnShQ0isZWCj6jrNsTakKehiNh+nBzcPJq8N1ogQulaj&#10;FdpDm5Avl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SBgq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76E5B5" w14:textId="43EC6872" w:rsidR="00AA6F3B" w:rsidRPr="00A535F7" w:rsidRDefault="00AA6F3B" w:rsidP="00175051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ప్రయత్నా</w:t>
      </w:r>
      <w:r w:rsidR="00D74352" w:rsidRPr="00CB6C4D">
        <w:rPr>
          <w:rFonts w:hint="cs"/>
          <w:cs/>
        </w:rPr>
        <w:t>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చాలావరకు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చట్టబద్ధమైనవి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ఉదాహరణకు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కాన్స్టాంటినోపుల్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చాల్సిడన్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వంటి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గొప్ప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>సభలు,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 xml:space="preserve">యొక్క </w:t>
      </w:r>
      <w:r w:rsidR="00291C6C" w:rsidRPr="00CB6C4D">
        <w:rPr>
          <w:rFonts w:hint="cs"/>
          <w:cs/>
        </w:rPr>
        <w:t>దృక్పథాల</w:t>
      </w:r>
      <w:r w:rsidR="001C7E2D" w:rsidRPr="00CB6C4D">
        <w:rPr>
          <w:rFonts w:hint="cs"/>
          <w:cs/>
        </w:rPr>
        <w:t>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బైబిలానుసారమైన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నమ్మకాలను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వ్యక్తం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చేసా</w:t>
      </w:r>
      <w:r w:rsidR="001C7E2D" w:rsidRPr="00CB6C4D">
        <w:rPr>
          <w:rFonts w:hint="cs"/>
          <w:cs/>
        </w:rPr>
        <w:t>యి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అలెగ్జాండ్రియకు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చెందిన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క్లెమెంతు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ఒరిగెన్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అగ</w:t>
      </w:r>
      <w:r w:rsidR="001C7E2D" w:rsidRPr="00CB6C4D">
        <w:rPr>
          <w:rFonts w:hint="cs"/>
          <w:cs/>
        </w:rPr>
        <w:t>స్టి</w:t>
      </w:r>
      <w:r w:rsidR="00291C6C" w:rsidRPr="00CB6C4D">
        <w:rPr>
          <w:rFonts w:hint="cs"/>
          <w:cs/>
        </w:rPr>
        <w:t>న్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వంటి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ప్రముఖ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వేదాంతపండితులు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 xml:space="preserve">యొక్క </w:t>
      </w:r>
      <w:r w:rsidR="00291C6C" w:rsidRPr="00CB6C4D">
        <w:rPr>
          <w:rFonts w:hint="cs"/>
          <w:cs/>
        </w:rPr>
        <w:t>దృక్పథాల</w:t>
      </w:r>
      <w:r w:rsidR="001C7E2D" w:rsidRPr="00CB6C4D">
        <w:rPr>
          <w:rFonts w:hint="cs"/>
          <w:cs/>
        </w:rPr>
        <w:t>లో</w:t>
      </w:r>
      <w:r w:rsidR="001C7E2D" w:rsidRPr="00CB6C4D">
        <w:rPr>
          <w:cs/>
        </w:rPr>
        <w:t xml:space="preserve"> తమనుతాము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వ్యక్తం</w:t>
      </w:r>
      <w:r w:rsidR="00291C6C" w:rsidRPr="00CB6C4D">
        <w:rPr>
          <w:cs/>
        </w:rPr>
        <w:t xml:space="preserve"> </w:t>
      </w:r>
      <w:r w:rsidR="00D74352" w:rsidRPr="00CB6C4D">
        <w:rPr>
          <w:rFonts w:hint="cs"/>
          <w:cs/>
        </w:rPr>
        <w:t>చేసుకున్నారు</w:t>
      </w:r>
      <w:r w:rsidR="00291C6C" w:rsidRPr="00CB6C4D">
        <w:rPr>
          <w:cs/>
        </w:rPr>
        <w:t>.</w:t>
      </w:r>
    </w:p>
    <w:p w14:paraId="6E0FD094" w14:textId="41490C04" w:rsidR="0054113B" w:rsidRPr="00CB6C4D" w:rsidRDefault="0093033E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24141DBC" wp14:editId="1E7CD2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231A8" w14:textId="6A13E07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1DBC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WlKAIAAE8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ByFp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B3231A8" w14:textId="6A13E077" w:rsidR="00AA6F3B" w:rsidRPr="00A535F7" w:rsidRDefault="00AA6F3B" w:rsidP="00175051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D74352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కాలములోని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 xml:space="preserve">నమ్మకమైన </w:t>
      </w:r>
      <w:r w:rsidR="00291C6C" w:rsidRPr="00CB6C4D">
        <w:rPr>
          <w:rFonts w:hint="cs"/>
          <w:cs/>
        </w:rPr>
        <w:t>క్రైస్తవ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వేదాంతపండితులు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నిజమైన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సువార్త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యెడల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వారి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ప్రాథమిక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>కట్టుబాట్లకు</w:t>
      </w:r>
      <w:r w:rsidR="001C7E2D" w:rsidRPr="00CB6C4D">
        <w:rPr>
          <w:cs/>
        </w:rPr>
        <w:t xml:space="preserve"> ఆధారంగా ఉండుటకు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>వాదముపై</w:t>
      </w:r>
      <w:r w:rsidR="001C7E2D" w:rsidRPr="00CB6C4D">
        <w:rPr>
          <w:cs/>
        </w:rPr>
        <w:t xml:space="preserve"> తమ దృష్టిని పెట్టలేదు</w:t>
      </w:r>
      <w:r w:rsidR="001C7E2D" w:rsidRPr="00CB6C4D">
        <w:rPr>
          <w:rFonts w:hint="cs"/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B64626" w:rsidRPr="00CB6C4D">
        <w:rPr>
          <w:rFonts w:hint="cs"/>
          <w:cs/>
        </w:rPr>
        <w:t>బైబిలు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సత్యా</w:t>
      </w:r>
      <w:r w:rsidR="00AA6F3B">
        <w:rPr>
          <w:rFonts w:hint="cs"/>
          <w:cs/>
        </w:rPr>
        <w:t>న్ని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గట్టిగా</w:t>
      </w:r>
      <w:r w:rsidR="00291C6C" w:rsidRPr="00CB6C4D">
        <w:rPr>
          <w:cs/>
        </w:rPr>
        <w:t xml:space="preserve"> </w:t>
      </w:r>
      <w:r w:rsidR="001C7E2D" w:rsidRPr="00CB6C4D">
        <w:rPr>
          <w:rFonts w:hint="cs"/>
          <w:cs/>
        </w:rPr>
        <w:t>పట్టుకొని</w:t>
      </w:r>
      <w:r w:rsidR="001C7E2D" w:rsidRPr="00CB6C4D">
        <w:rPr>
          <w:cs/>
        </w:rPr>
        <w:t>యుండేవారు</w:t>
      </w:r>
      <w:r w:rsidR="00291C6C" w:rsidRPr="00CB6C4D">
        <w:rPr>
          <w:cs/>
        </w:rPr>
        <w:t xml:space="preserve">. </w:t>
      </w:r>
      <w:r w:rsidR="00D74352" w:rsidRPr="00CB6C4D">
        <w:rPr>
          <w:rFonts w:hint="cs"/>
          <w:cs/>
        </w:rPr>
        <w:t>కానీ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యెడల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ఒక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అవగాహన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కలిగియున్నందున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సమకాలీనులు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అర్థము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చేసుకొనగలిగే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మార్గాలలో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లేఖనాలను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వివరించుటకు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సహాయపడింది</w:t>
      </w:r>
      <w:r w:rsidR="00291C6C" w:rsidRPr="00CB6C4D">
        <w:rPr>
          <w:cs/>
        </w:rPr>
        <w:t>.</w:t>
      </w:r>
      <w:r w:rsidR="00D74352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ఈ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విధముగా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వారి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సంస్కృతులతో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సంభాషించుట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వారు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సువార్తను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ప్రకటించగలిగారు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సంఘమును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స్థాపించారు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క్రీస్తు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రక్షించబడు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జ్ఞానములోకి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అనేకమంది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అవిశ్వాసులను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నడిపించారు</w:t>
      </w:r>
      <w:r w:rsidR="00291C6C" w:rsidRPr="00CB6C4D">
        <w:rPr>
          <w:cs/>
        </w:rPr>
        <w:t>.</w:t>
      </w:r>
    </w:p>
    <w:p w14:paraId="75CA0E76" w14:textId="26B0D7EA" w:rsidR="00FB31FE" w:rsidRPr="009120BF" w:rsidRDefault="0093033E" w:rsidP="0025760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202468F9" wp14:editId="114EFE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F8B72" w14:textId="183B0FB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68F9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RmkB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2F8B72" w14:textId="183B0FBB" w:rsidR="00AA6F3B" w:rsidRPr="00A535F7" w:rsidRDefault="00AA6F3B" w:rsidP="00175051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కాలపు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వేదాంతశాస్త్రముపై</w:t>
      </w:r>
      <w:r w:rsidR="00291C6C" w:rsidRPr="00CB6C4D">
        <w:rPr>
          <w:cs/>
        </w:rPr>
        <w:t xml:space="preserve"> </w:t>
      </w:r>
      <w:r w:rsidR="00D74352" w:rsidRPr="00CB6C4D">
        <w:rPr>
          <w:rFonts w:hint="cs"/>
          <w:cs/>
        </w:rPr>
        <w:t>నవీన</w:t>
      </w:r>
      <w:r w:rsidR="00D74352" w:rsidRPr="00CB6C4D">
        <w:rPr>
          <w:cs/>
        </w:rPr>
        <w:t xml:space="preserve"> ప్లాటో వాదపు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ప్రభావమును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సంకుచితముగా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చెప్పడానికి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చాలా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మార్గాలు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ఉన్నాయి</w:t>
      </w:r>
      <w:r w:rsidR="00291C6C" w:rsidRPr="00CB6C4D">
        <w:rPr>
          <w:cs/>
        </w:rPr>
        <w:t xml:space="preserve">. </w:t>
      </w:r>
      <w:r w:rsidR="00291C6C" w:rsidRPr="00CB6C4D">
        <w:rPr>
          <w:rFonts w:hint="cs"/>
          <w:cs/>
        </w:rPr>
        <w:t>కానీ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మన</w:t>
      </w:r>
      <w:r w:rsidR="00291C6C" w:rsidRPr="00CB6C4D">
        <w:rPr>
          <w:cs/>
        </w:rPr>
        <w:t xml:space="preserve"> </w:t>
      </w:r>
      <w:r w:rsidR="00D74352" w:rsidRPr="00CB6C4D">
        <w:rPr>
          <w:rFonts w:hint="cs"/>
          <w:cs/>
        </w:rPr>
        <w:t>ఉద్దేశముల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కొరకు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సారంశమునకు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సమాంతరముగా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నున్న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కాలపు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మూడు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లక్షణములను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చూపుదాము</w:t>
      </w:r>
      <w:r w:rsidR="00291C6C" w:rsidRPr="00CB6C4D">
        <w:rPr>
          <w:cs/>
        </w:rPr>
        <w:t xml:space="preserve">: </w: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కాలపు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ఆత్మీయ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ప్రాధాన్యత</w:t>
      </w:r>
      <w:r w:rsidR="00291C6C" w:rsidRPr="00CB6C4D">
        <w:rPr>
          <w:cs/>
        </w:rPr>
        <w:t xml:space="preserve">, </w:t>
      </w:r>
      <w:r w:rsidR="00D74352" w:rsidRPr="00CB6C4D">
        <w:rPr>
          <w:rFonts w:hint="cs"/>
          <w:cs/>
        </w:rPr>
        <w:t>తర్కము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ప్రాముఖ్యత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మరియు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మార్మిక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సిద్ధాంతము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ప్రాముఖ్యత</w:t>
      </w:r>
      <w:r w:rsidR="00291C6C" w:rsidRPr="00CB6C4D">
        <w:rPr>
          <w:cs/>
        </w:rPr>
        <w:t>.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నవీన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ప్లాటో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వాదము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ద్వారా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ప్రభావితం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చేయబడినందున</w:t>
      </w:r>
      <w:r w:rsidR="00291C6C" w:rsidRPr="00CB6C4D">
        <w:rPr>
          <w:cs/>
        </w:rPr>
        <w:t xml:space="preserve">, </w:t>
      </w:r>
      <w:r w:rsidR="00291C6C" w:rsidRPr="00CB6C4D">
        <w:rPr>
          <w:rFonts w:hint="cs"/>
          <w:cs/>
        </w:rPr>
        <w:t>మొదటిగా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సంఘ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పితరుల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కాలపు</w:t>
      </w:r>
      <w:r w:rsidR="0054113B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వేదాంతశాస్త్రము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యొక్క</w:t>
      </w:r>
      <w:r w:rsidR="00291C6C" w:rsidRPr="00CB6C4D">
        <w:rPr>
          <w:cs/>
        </w:rPr>
        <w:t xml:space="preserve"> </w:t>
      </w:r>
      <w:r w:rsidR="00D74352" w:rsidRPr="00CB6C4D">
        <w:rPr>
          <w:rFonts w:hint="cs"/>
          <w:cs/>
        </w:rPr>
        <w:t>ప్రాధాన్యతలను</w:t>
      </w:r>
      <w:r w:rsidR="00291C6C" w:rsidRPr="00CB6C4D">
        <w:rPr>
          <w:cs/>
        </w:rPr>
        <w:t xml:space="preserve"> </w:t>
      </w:r>
      <w:r w:rsidR="00291C6C" w:rsidRPr="00CB6C4D">
        <w:rPr>
          <w:rFonts w:hint="cs"/>
          <w:cs/>
        </w:rPr>
        <w:t>పరిశీలించుదము</w:t>
      </w:r>
      <w:r w:rsidR="00291C6C" w:rsidRPr="00CB6C4D">
        <w:rPr>
          <w:cs/>
        </w:rPr>
        <w:t>.</w:t>
      </w:r>
    </w:p>
    <w:p w14:paraId="1D6F122F" w14:textId="41231C03" w:rsidR="0054113B" w:rsidRPr="001E710E" w:rsidRDefault="000367DB" w:rsidP="00CB4F78">
      <w:pPr>
        <w:pStyle w:val="BodyText0"/>
        <w:rPr>
          <w:cs/>
        </w:rPr>
      </w:pPr>
      <w:r w:rsidRPr="000367DB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2714DBFD" wp14:editId="1D7E4C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30795" w14:textId="7287288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DBFD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s3yc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630795" w14:textId="72872880" w:rsidR="00AA6F3B" w:rsidRPr="00A535F7" w:rsidRDefault="00AA6F3B" w:rsidP="00175051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5760C" w:rsidRPr="001E710E">
        <w:rPr>
          <w:rStyle w:val="In-LineSubtitle"/>
          <w:rFonts w:hint="cs"/>
          <w:cs/>
        </w:rPr>
        <w:t>ప్రాధాన్యత</w:t>
      </w:r>
      <w:r w:rsidR="0025760C" w:rsidRPr="001E710E">
        <w:rPr>
          <w:rStyle w:val="In-LineSubtitle"/>
          <w:cs/>
        </w:rPr>
        <w:t>లు</w:t>
      </w:r>
      <w:r w:rsidR="0025760C" w:rsidRPr="001E710E">
        <w:rPr>
          <w:rStyle w:val="In-LineSubtitle"/>
          <w:rFonts w:hint="cs"/>
          <w:cs/>
        </w:rPr>
        <w:t>.</w:t>
      </w:r>
      <w:r w:rsidR="0025760C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నవీన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ప్లాటో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వాదము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802AB7" w:rsidRPr="001E710E">
        <w:rPr>
          <w:rFonts w:hint="cs"/>
          <w:cs/>
        </w:rPr>
        <w:t>లక్షణాల</w:t>
      </w:r>
      <w:r w:rsidR="00802AB7" w:rsidRPr="001E710E">
        <w:rPr>
          <w:cs/>
        </w:rPr>
        <w:t>లో</w:t>
      </w:r>
      <w:r w:rsidR="00802AB7" w:rsidRPr="001E710E">
        <w:rPr>
          <w:rFonts w:hint="cs"/>
          <w:cs/>
        </w:rPr>
        <w:t xml:space="preserve"> ఒకటి</w:t>
      </w:r>
      <w:r w:rsidR="00802AB7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ఆత్మీయ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భౌతిక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మండలాల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మధ్య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ద్వంద్వాదం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మీరు</w:t>
      </w:r>
      <w:r w:rsidR="00291C6C" w:rsidRPr="001E710E">
        <w:rPr>
          <w:cs/>
        </w:rPr>
        <w:t xml:space="preserve"> </w:t>
      </w:r>
      <w:r w:rsidR="00802AB7" w:rsidRPr="001E710E">
        <w:rPr>
          <w:rFonts w:hint="cs"/>
          <w:cs/>
        </w:rPr>
        <w:t>గుర్తు</w:t>
      </w:r>
      <w:r w:rsidR="00802AB7" w:rsidRPr="001E710E">
        <w:rPr>
          <w:cs/>
        </w:rPr>
        <w:t>చేసుకుంటారు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E755BC" w:rsidRPr="001E710E">
        <w:rPr>
          <w:rFonts w:hint="cs"/>
          <w:cs/>
        </w:rPr>
        <w:t>ఈ</w:t>
      </w:r>
      <w:r w:rsidR="00E755BC" w:rsidRPr="001E710E">
        <w:rPr>
          <w:cs/>
        </w:rPr>
        <w:t xml:space="preserve"> ద్వంద్వాదమునకు</w:t>
      </w:r>
      <w:r w:rsidR="00E755BC" w:rsidRPr="001E710E">
        <w:rPr>
          <w:rFonts w:hint="cs"/>
          <w:cs/>
        </w:rPr>
        <w:t xml:space="preserve"> సంఘ</w:t>
      </w:r>
      <w:r w:rsidR="00E755BC" w:rsidRPr="001E710E">
        <w:rPr>
          <w:cs/>
        </w:rPr>
        <w:t xml:space="preserve"> పితరుల కాలపు </w:t>
      </w:r>
      <w:r w:rsidR="00E755BC" w:rsidRPr="001E710E">
        <w:rPr>
          <w:rFonts w:hint="cs"/>
          <w:cs/>
        </w:rPr>
        <w:t xml:space="preserve">వేదాంతము </w:t>
      </w:r>
      <w:r w:rsidR="007A68F3" w:rsidRPr="001E710E">
        <w:rPr>
          <w:rFonts w:hint="cs"/>
          <w:cs/>
        </w:rPr>
        <w:t>స్పందించే క్రమములు</w:t>
      </w:r>
      <w:r w:rsidR="00E02A43" w:rsidRPr="001E710E">
        <w:rPr>
          <w:rFonts w:hint="cs"/>
          <w:cs/>
        </w:rPr>
        <w:t xml:space="preserve"> ఐహిక సంబంధ</w:t>
      </w:r>
      <w:r w:rsidR="00E02A43" w:rsidRPr="001E710E">
        <w:rPr>
          <w:cs/>
        </w:rPr>
        <w:t xml:space="preserve">మైన విషయములు కాక </w:t>
      </w:r>
      <w:r w:rsidR="00E02A43" w:rsidRPr="001E710E">
        <w:rPr>
          <w:rFonts w:hint="cs"/>
          <w:cs/>
        </w:rPr>
        <w:t>ఆత్మ</w:t>
      </w:r>
      <w:r w:rsidR="00E02A43" w:rsidRPr="001E710E">
        <w:rPr>
          <w:cs/>
        </w:rPr>
        <w:t xml:space="preserve"> సంబంధమైన విషయములకు ప్రాధాన్యత</w:t>
      </w:r>
      <w:r w:rsidR="00E02A43" w:rsidRPr="001E710E">
        <w:rPr>
          <w:rFonts w:hint="cs"/>
          <w:cs/>
        </w:rPr>
        <w:t>నిచ్చు</w:t>
      </w:r>
      <w:r w:rsidR="00E02A43" w:rsidRPr="001E710E">
        <w:rPr>
          <w:cs/>
        </w:rPr>
        <w:t xml:space="preserve"> విధముగా</w:t>
      </w:r>
      <w:r w:rsidR="00073834">
        <w:rPr>
          <w:rFonts w:hint="cs"/>
          <w:cs/>
        </w:rPr>
        <w:t xml:space="preserve"> </w:t>
      </w:r>
      <w:r w:rsidR="00B64626" w:rsidRPr="001E710E">
        <w:rPr>
          <w:rFonts w:hint="cs"/>
          <w:cs/>
        </w:rPr>
        <w:t>బైబిలు</w:t>
      </w:r>
      <w:r w:rsidR="007A68F3" w:rsidRPr="001E710E">
        <w:rPr>
          <w:cs/>
        </w:rPr>
        <w:t xml:space="preserve"> గ్రంథ బోధ</w:t>
      </w:r>
      <w:r w:rsidR="007A68F3" w:rsidRPr="001E710E">
        <w:rPr>
          <w:rFonts w:hint="cs"/>
          <w:cs/>
        </w:rPr>
        <w:t>లను</w:t>
      </w:r>
      <w:r w:rsidR="007A68F3" w:rsidRPr="001E710E">
        <w:rPr>
          <w:cs/>
        </w:rPr>
        <w:t xml:space="preserve"> నిర్వహిస్తూ సమర్పిస్తూ </w:t>
      </w:r>
      <w:r w:rsidR="00383C11" w:rsidRPr="001E710E">
        <w:rPr>
          <w:rFonts w:hint="cs"/>
          <w:cs/>
        </w:rPr>
        <w:t>స్పందించింది, వేదాంతము</w:t>
      </w:r>
      <w:r w:rsidR="00383C11" w:rsidRPr="001E710E">
        <w:rPr>
          <w:cs/>
        </w:rPr>
        <w:t xml:space="preserve"> </w:t>
      </w:r>
      <w:r w:rsidR="00383C11" w:rsidRPr="001E710E">
        <w:rPr>
          <w:rFonts w:hint="cs"/>
          <w:cs/>
        </w:rPr>
        <w:t>పట్ల</w:t>
      </w:r>
      <w:r w:rsidR="002858F6" w:rsidRPr="001E710E">
        <w:rPr>
          <w:rFonts w:hint="cs"/>
          <w:cs/>
        </w:rPr>
        <w:t xml:space="preserve"> గల</w:t>
      </w:r>
      <w:r w:rsidR="002858F6" w:rsidRPr="001E710E">
        <w:rPr>
          <w:cs/>
        </w:rPr>
        <w:t xml:space="preserve"> ఈ దృక్పథమును </w:t>
      </w:r>
      <w:r w:rsidR="002858F6" w:rsidRPr="001E710E">
        <w:rPr>
          <w:rFonts w:hint="cs"/>
          <w:cs/>
        </w:rPr>
        <w:t>“</w:t>
      </w:r>
      <w:r w:rsidR="002858F6" w:rsidRPr="001E710E">
        <w:rPr>
          <w:cs/>
        </w:rPr>
        <w:t xml:space="preserve">పై నుండి </w:t>
      </w:r>
      <w:r w:rsidR="00AA6F3B">
        <w:rPr>
          <w:rFonts w:hint="cs"/>
          <w:cs/>
        </w:rPr>
        <w:t xml:space="preserve">వచ్చిన </w:t>
      </w:r>
      <w:r w:rsidR="002858F6" w:rsidRPr="001E710E">
        <w:rPr>
          <w:cs/>
        </w:rPr>
        <w:t>వేదాంతము</w:t>
      </w:r>
      <w:r w:rsidR="002858F6" w:rsidRPr="001E710E">
        <w:rPr>
          <w:rFonts w:hint="cs"/>
          <w:cs/>
        </w:rPr>
        <w:t>”</w:t>
      </w:r>
      <w:r w:rsidR="002858F6" w:rsidRPr="001E710E">
        <w:rPr>
          <w:cs/>
        </w:rPr>
        <w:t xml:space="preserve"> </w:t>
      </w:r>
      <w:r w:rsidR="002858F6" w:rsidRPr="001E710E">
        <w:rPr>
          <w:rFonts w:hint="cs"/>
          <w:cs/>
        </w:rPr>
        <w:t>అని</w:t>
      </w:r>
      <w:r w:rsidR="002858F6" w:rsidRPr="001E710E">
        <w:rPr>
          <w:cs/>
        </w:rPr>
        <w:t xml:space="preserve"> పిలుస్తాము</w:t>
      </w:r>
      <w:r w:rsidR="002858F6" w:rsidRPr="001E710E">
        <w:rPr>
          <w:rFonts w:hint="cs"/>
          <w:cs/>
        </w:rPr>
        <w:t>.</w:t>
      </w:r>
      <w:r w:rsidR="005A47AB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లౌకిక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కాకుండా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ఆత్మీయ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ప్రాముఖ్యతనిచ్చు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విధముగా</w:t>
      </w:r>
      <w:r w:rsidR="00291C6C" w:rsidRPr="001E710E">
        <w:rPr>
          <w:cs/>
        </w:rPr>
        <w:t xml:space="preserve"> </w:t>
      </w:r>
      <w:r w:rsidR="00B64626" w:rsidRPr="001E710E">
        <w:rPr>
          <w:rFonts w:hint="cs"/>
          <w:cs/>
        </w:rPr>
        <w:t>బైబిలు</w:t>
      </w:r>
      <w:r w:rsidR="00291C6C" w:rsidRPr="001E710E">
        <w:rPr>
          <w:cs/>
        </w:rPr>
        <w:t xml:space="preserve"> </w:t>
      </w:r>
      <w:r w:rsidR="002341A8" w:rsidRPr="001E710E">
        <w:rPr>
          <w:rFonts w:hint="cs"/>
          <w:cs/>
        </w:rPr>
        <w:t>బోధ</w:t>
      </w:r>
      <w:r w:rsidR="00291C6C" w:rsidRPr="001E710E">
        <w:rPr>
          <w:rFonts w:hint="cs"/>
          <w:cs/>
        </w:rPr>
        <w:t>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ఏర్పాటు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చేసి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అందించుట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ద్వారా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కాలపు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ద్వంద్వాదమునకు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స్పందించింది</w:t>
      </w:r>
      <w:r w:rsidR="00291C6C" w:rsidRPr="001E710E">
        <w:rPr>
          <w:cs/>
        </w:rPr>
        <w:t>,</w:t>
      </w:r>
      <w:r w:rsidR="0054113B" w:rsidRPr="001E710E">
        <w:rPr>
          <w:cs/>
          <w:lang w:bidi="te"/>
        </w:rPr>
        <w:t xml:space="preserve"> </w:t>
      </w:r>
      <w:r w:rsidR="002341A8" w:rsidRPr="001E710E">
        <w:rPr>
          <w:rFonts w:hint="cs"/>
          <w:cs/>
        </w:rPr>
        <w:t>ఇది వేదాంతశాస్త్రములో</w:t>
      </w:r>
      <w:r w:rsidR="00073834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1E710E">
        <w:rPr>
          <w:rFonts w:hint="cs"/>
          <w:cs/>
        </w:rPr>
        <w:t>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1C7E2D" w:rsidRPr="001E710E">
        <w:rPr>
          <w:rFonts w:hint="cs"/>
          <w:cs/>
        </w:rPr>
        <w:t xml:space="preserve">వచ్చిన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rFonts w:hint="eastAsia"/>
          <w:cs/>
        </w:rPr>
        <w:t>”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పిలచే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ఒక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విధానము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1C7E2D" w:rsidRPr="001E710E">
        <w:rPr>
          <w:rFonts w:hint="cs"/>
          <w:cs/>
        </w:rPr>
        <w:t>ఒక</w:t>
      </w:r>
      <w:r w:rsidR="001C7E2D" w:rsidRPr="001E710E">
        <w:rPr>
          <w:cs/>
        </w:rPr>
        <w:t xml:space="preserve"> మాటలో,</w:t>
      </w:r>
      <w:r w:rsidR="001C7E2D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1C7E2D" w:rsidRPr="001E710E">
        <w:rPr>
          <w:rFonts w:hint="cs"/>
          <w:cs/>
        </w:rPr>
        <w:t>వచ్చిన</w:t>
      </w:r>
      <w:r w:rsidR="001C7E2D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భూసంబంధమైన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మరింత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లౌకికమైన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విషయాలకంటే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ఆత్మీయ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మొదటి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స్థానమునిస్తుంది</w:t>
      </w:r>
      <w:r w:rsidR="00291C6C" w:rsidRPr="001E710E">
        <w:rPr>
          <w:cs/>
        </w:rPr>
        <w:t xml:space="preserve"> — </w:t>
      </w:r>
      <w:r w:rsidR="00291C6C" w:rsidRPr="001E710E">
        <w:rPr>
          <w:rFonts w:hint="cs"/>
          <w:cs/>
        </w:rPr>
        <w:t>దేవుడు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ఆయన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మార్గములపై</w:t>
      </w:r>
      <w:r w:rsidR="00291C6C" w:rsidRPr="001E710E">
        <w:rPr>
          <w:cs/>
        </w:rPr>
        <w:t xml:space="preserve"> </w:t>
      </w:r>
      <w:r w:rsidR="002341A8" w:rsidRPr="001E710E">
        <w:rPr>
          <w:rFonts w:hint="cs"/>
          <w:cs/>
        </w:rPr>
        <w:t>దృష్టిపెడుతుంది</w:t>
      </w:r>
      <w:r w:rsidR="00291C6C" w:rsidRPr="001E710E">
        <w:rPr>
          <w:cs/>
        </w:rPr>
        <w:t>:</w:t>
      </w:r>
      <w:r w:rsidR="0054113B" w:rsidRPr="001E710E">
        <w:rPr>
          <w:cs/>
        </w:rPr>
        <w:t xml:space="preserve"> </w:t>
      </w:r>
      <w:r w:rsidR="00291C6C" w:rsidRPr="001E710E">
        <w:rPr>
          <w:cs/>
        </w:rPr>
        <w:t>“</w:t>
      </w:r>
      <w:r w:rsidR="00291C6C" w:rsidRPr="001E710E">
        <w:rPr>
          <w:rFonts w:hint="cs"/>
          <w:cs/>
        </w:rPr>
        <w:t>దేవుని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ఏమిటి</w:t>
      </w:r>
      <w:r w:rsidR="00291C6C" w:rsidRPr="001E710E">
        <w:rPr>
          <w:cs/>
        </w:rPr>
        <w:t>?</w:t>
      </w:r>
      <w:r w:rsidR="00291C6C" w:rsidRPr="00E14E94">
        <w:rPr>
          <w:rFonts w:hint="cs"/>
          <w:cs/>
        </w:rPr>
        <w:t>”</w:t>
      </w:r>
      <w:r w:rsidR="00291C6C" w:rsidRPr="001E710E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1E710E">
        <w:rPr>
          <w:rFonts w:hint="cs"/>
          <w:cs/>
        </w:rPr>
        <w:t>ఆయన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లక్షణాలు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ఏమిటి</w:t>
      </w:r>
      <w:r w:rsidR="00291C6C" w:rsidRPr="001E710E">
        <w:rPr>
          <w:cs/>
        </w:rPr>
        <w:t>?</w:t>
      </w:r>
      <w:r w:rsidR="00291C6C" w:rsidRPr="00E14E94">
        <w:rPr>
          <w:rFonts w:hint="cs"/>
          <w:cs/>
        </w:rPr>
        <w:t>”</w:t>
      </w:r>
      <w:r w:rsidR="00291C6C" w:rsidRPr="001E710E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1E710E">
        <w:rPr>
          <w:rFonts w:hint="cs"/>
          <w:cs/>
        </w:rPr>
        <w:t>దేవుని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ఐక్యత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ఏమిటి</w:t>
      </w:r>
      <w:r w:rsidR="00291C6C" w:rsidRPr="001E710E">
        <w:rPr>
          <w:cs/>
        </w:rPr>
        <w:t>?</w:t>
      </w:r>
      <w:r w:rsidR="00291C6C" w:rsidRPr="00E14E94">
        <w:rPr>
          <w:rFonts w:hint="cs"/>
          <w:cs/>
        </w:rPr>
        <w:t>”</w:t>
      </w:r>
      <w:r w:rsidR="00291C6C" w:rsidRPr="001E710E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1E710E">
        <w:rPr>
          <w:rFonts w:hint="cs"/>
          <w:cs/>
        </w:rPr>
        <w:t>త్రిత్వము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ఏమిటి</w:t>
      </w:r>
      <w:r w:rsidR="00291C6C" w:rsidRPr="001E710E">
        <w:rPr>
          <w:cs/>
        </w:rPr>
        <w:t>?</w:t>
      </w:r>
      <w:r w:rsidR="00291C6C" w:rsidRPr="00E14E94">
        <w:rPr>
          <w:rFonts w:hint="cs"/>
          <w:cs/>
        </w:rPr>
        <w:t>”</w:t>
      </w:r>
      <w:r w:rsidR="0054113B" w:rsidRPr="001E710E">
        <w:rPr>
          <w:cs/>
          <w:lang w:bidi="te"/>
        </w:rPr>
        <w:t xml:space="preserve"> </w:t>
      </w:r>
      <w:r w:rsidR="00291C6C" w:rsidRPr="001E710E">
        <w:rPr>
          <w:rFonts w:hint="cs"/>
          <w:cs/>
        </w:rPr>
        <w:t>భౌతిక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ప్రపంచములో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మానవుని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జీవితము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పరిస్థితిని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గూర్చిన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విషయాలకంటే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కాలపు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మరింత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ప్రాముఖ్యమైనవి</w:t>
      </w:r>
      <w:r w:rsidR="00CB4F78" w:rsidRPr="001E710E">
        <w:rPr>
          <w:rFonts w:hint="cs"/>
          <w:cs/>
        </w:rPr>
        <w:t>గా</w:t>
      </w:r>
      <w:r w:rsidR="00CB4F78" w:rsidRPr="001E710E">
        <w:rPr>
          <w:cs/>
        </w:rPr>
        <w:t xml:space="preserve"> ఉండేవి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341A8" w:rsidRPr="001E710E">
        <w:rPr>
          <w:rFonts w:hint="cs"/>
          <w:cs/>
        </w:rPr>
        <w:t>ప్రాధాన్యత</w:t>
      </w:r>
      <w:r w:rsidR="002341A8" w:rsidRPr="001E710E">
        <w:rPr>
          <w:cs/>
        </w:rPr>
        <w:t>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కాలపు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ముఖ్య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లక్షణము</w:t>
      </w:r>
      <w:r w:rsidR="00CB4F78" w:rsidRPr="001E710E">
        <w:rPr>
          <w:rFonts w:hint="cs"/>
          <w:cs/>
        </w:rPr>
        <w:t>లయ్యాయి</w:t>
      </w:r>
      <w:r w:rsidR="00291C6C" w:rsidRPr="001E710E">
        <w:rPr>
          <w:cs/>
        </w:rPr>
        <w:t>.</w:t>
      </w:r>
    </w:p>
    <w:p w14:paraId="49195F41" w14:textId="18CE8DDD" w:rsidR="0054113B" w:rsidRPr="001E710E" w:rsidRDefault="000367DB" w:rsidP="00CB4F7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47251ACC" wp14:editId="254D31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9974F" w14:textId="35DA778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1ACC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HEyXc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819974F" w14:textId="35DA778D" w:rsidR="00AA6F3B" w:rsidRPr="00A535F7" w:rsidRDefault="00AA6F3B" w:rsidP="00175051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రెండవ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స్థానములో</w:t>
      </w:r>
      <w:r w:rsidR="00291C6C" w:rsidRPr="001E710E">
        <w:rPr>
          <w:cs/>
        </w:rPr>
        <w:t xml:space="preserve">, </w:t>
      </w:r>
      <w:r w:rsidR="007826CD" w:rsidRPr="001E710E">
        <w:rPr>
          <w:rFonts w:hint="cs"/>
          <w:cs/>
        </w:rPr>
        <w:t>వేదాంతపండితులు వేదాంత</w:t>
      </w:r>
      <w:r w:rsidR="007826CD" w:rsidRPr="001E710E">
        <w:rPr>
          <w:cs/>
        </w:rPr>
        <w:t>శాస్త్రములో</w:t>
      </w:r>
      <w:r w:rsidR="00291C6C" w:rsidRPr="001E710E">
        <w:rPr>
          <w:cs/>
        </w:rPr>
        <w:t xml:space="preserve"> </w:t>
      </w:r>
      <w:r w:rsidR="00CB4F78" w:rsidRPr="001E710E">
        <w:rPr>
          <w:rFonts w:hint="cs"/>
          <w:cs/>
        </w:rPr>
        <w:t>తర్కము</w:t>
      </w:r>
      <w:r w:rsidR="00CB4F78" w:rsidRPr="001E710E">
        <w:rPr>
          <w:cs/>
        </w:rPr>
        <w:t xml:space="preserve"> 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ప్రాముఖ్యతను</w:t>
      </w:r>
      <w:r w:rsidR="00291C6C" w:rsidRPr="001E710E">
        <w:rPr>
          <w:cs/>
        </w:rPr>
        <w:t xml:space="preserve"> </w:t>
      </w:r>
      <w:r w:rsidR="00CB4F78" w:rsidRPr="001E710E">
        <w:rPr>
          <w:rFonts w:hint="cs"/>
          <w:cs/>
        </w:rPr>
        <w:t>గొప్పగా మెచ్చుకొని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వేదాంతశాస్త్రములో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తార్కిక</w:t>
      </w:r>
      <w:r w:rsidR="00291C6C" w:rsidRPr="001E710E">
        <w:rPr>
          <w:cs/>
        </w:rPr>
        <w:t xml:space="preserve"> </w:t>
      </w:r>
      <w:r w:rsidR="001946CE" w:rsidRPr="001E710E">
        <w:rPr>
          <w:rFonts w:hint="cs"/>
          <w:cs/>
        </w:rPr>
        <w:t>ప్రతిబింబము</w:t>
      </w:r>
      <w:r w:rsidR="00291C6C" w:rsidRPr="001E710E">
        <w:rPr>
          <w:cs/>
        </w:rPr>
        <w:t xml:space="preserve"> </w:t>
      </w:r>
      <w:r w:rsidR="003B12E7" w:rsidRPr="001E710E">
        <w:rPr>
          <w:rFonts w:hint="cs"/>
          <w:cs/>
        </w:rPr>
        <w:t>ప్రాథమిక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సాధనంగా</w:t>
      </w:r>
      <w:r w:rsidR="00291C6C" w:rsidRPr="001E710E">
        <w:rPr>
          <w:cs/>
        </w:rPr>
        <w:t xml:space="preserve"> </w:t>
      </w:r>
      <w:r w:rsidR="001946CE" w:rsidRPr="001E710E">
        <w:rPr>
          <w:rFonts w:hint="cs"/>
          <w:cs/>
        </w:rPr>
        <w:t>దానిపై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పెట్టారు</w:t>
      </w:r>
      <w:r w:rsidR="00291C6C" w:rsidRPr="001E710E">
        <w:rPr>
          <w:cs/>
        </w:rPr>
        <w:t>.</w:t>
      </w:r>
    </w:p>
    <w:p w14:paraId="4CC8F174" w14:textId="74DD0D1B" w:rsidR="0054113B" w:rsidRPr="001E710E" w:rsidRDefault="000367DB" w:rsidP="00286640">
      <w:pPr>
        <w:pStyle w:val="BodyText0"/>
        <w:rPr>
          <w:cs/>
        </w:rPr>
      </w:pPr>
      <w:r w:rsidRPr="000367DB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5F4CBA85" wp14:editId="7DEDC2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47518" w14:textId="11DACD4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BA85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fpKAIAAE8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2pn6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147518" w14:textId="11DACD41" w:rsidR="00AA6F3B" w:rsidRPr="00A535F7" w:rsidRDefault="00AA6F3B" w:rsidP="00175051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B4F78" w:rsidRPr="00286640">
        <w:rPr>
          <w:rStyle w:val="In-LineSubtitle"/>
          <w:rFonts w:hint="cs"/>
          <w:cs/>
        </w:rPr>
        <w:t>తార్కికము</w:t>
      </w:r>
      <w:r w:rsidR="00286640" w:rsidRPr="00286640">
        <w:rPr>
          <w:rStyle w:val="In-LineSubtitle"/>
          <w:rFonts w:hint="cs"/>
          <w:cs/>
        </w:rPr>
        <w:t>.</w:t>
      </w:r>
      <w:r w:rsidR="00286640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మనము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చూచినట్లుగా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భౌతిక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ప్రపంచమును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అధిగమించి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పైకి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లేవగల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తర్కాన్ని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అమలుచేసే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బాధ్యత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మానవులకు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ఉంద</w:t>
      </w:r>
      <w:r w:rsidR="00FD0E34" w:rsidRPr="001E710E">
        <w:rPr>
          <w:rFonts w:hint="cs"/>
          <w:cs/>
        </w:rPr>
        <w:t>నే</w:t>
      </w:r>
      <w:r w:rsidR="00291C6C" w:rsidRPr="001E710E">
        <w:rPr>
          <w:cs/>
        </w:rPr>
        <w:t xml:space="preserve"> </w:t>
      </w:r>
      <w:r w:rsidR="001A0BAD" w:rsidRPr="001E710E">
        <w:rPr>
          <w:rFonts w:hint="cs"/>
          <w:cs/>
        </w:rPr>
        <w:t>నమ్మకము</w:t>
      </w:r>
      <w:r w:rsidR="001A0BAD" w:rsidRPr="001E710E">
        <w:rPr>
          <w:cs/>
        </w:rPr>
        <w:t xml:space="preserve"> </w:t>
      </w:r>
      <w:r w:rsidR="001A0BAD" w:rsidRPr="001E710E">
        <w:rPr>
          <w:rFonts w:hint="cs"/>
          <w:cs/>
        </w:rPr>
        <w:t>నవీన ప్లాటో వాదము</w:t>
      </w:r>
      <w:r w:rsidR="001A0BAD" w:rsidRPr="001E710E">
        <w:rPr>
          <w:cs/>
        </w:rPr>
        <w:t xml:space="preserve"> </w:t>
      </w:r>
      <w:r w:rsidR="001A0BAD" w:rsidRPr="001E710E">
        <w:rPr>
          <w:rFonts w:hint="cs"/>
          <w:cs/>
        </w:rPr>
        <w:t>యొక్క</w:t>
      </w:r>
      <w:r w:rsidR="001A0BAD" w:rsidRPr="001E710E">
        <w:rPr>
          <w:cs/>
        </w:rPr>
        <w:t xml:space="preserve"> </w:t>
      </w:r>
      <w:r w:rsidR="001A0BAD" w:rsidRPr="001E710E">
        <w:rPr>
          <w:rFonts w:hint="cs"/>
          <w:cs/>
        </w:rPr>
        <w:t>ముఖ్య</w:t>
      </w:r>
      <w:r w:rsidR="001A0BAD" w:rsidRPr="001E710E">
        <w:rPr>
          <w:cs/>
        </w:rPr>
        <w:t xml:space="preserve"> </w:t>
      </w:r>
      <w:r w:rsidR="001A0BAD" w:rsidRPr="001E710E">
        <w:rPr>
          <w:rFonts w:hint="cs"/>
          <w:cs/>
        </w:rPr>
        <w:t>విలువలలో</w:t>
      </w:r>
      <w:r w:rsidR="001A0BAD" w:rsidRPr="001E710E">
        <w:rPr>
          <w:cs/>
        </w:rPr>
        <w:t xml:space="preserve"> </w:t>
      </w:r>
      <w:r w:rsidR="001A0BAD" w:rsidRPr="001E710E">
        <w:rPr>
          <w:rFonts w:hint="cs"/>
          <w:cs/>
        </w:rPr>
        <w:t>ఒకటి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మేధస్సు</w:t>
      </w:r>
      <w:r w:rsidR="001946CE" w:rsidRPr="001E710E">
        <w:rPr>
          <w:rFonts w:hint="cs"/>
          <w:cs/>
        </w:rPr>
        <w:t>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ద్రుష్టిపెట్టే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నవీన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ప్లాటో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వాదముకు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ప్రతిస్పందనగా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సంఘము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16005B" w:rsidRPr="001E710E">
        <w:rPr>
          <w:rFonts w:hint="cs"/>
          <w:cs/>
        </w:rPr>
        <w:t>వేదాంతశాస్త్రము</w:t>
      </w:r>
      <w:r w:rsidR="00291C6C" w:rsidRPr="001E710E">
        <w:rPr>
          <w:rFonts w:hint="cs"/>
          <w:cs/>
        </w:rPr>
        <w:t>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మేధోపరమైన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ప్రతిబింబమును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గూర్చి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నొక్కి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చెప్పారు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ప్రముఖ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lastRenderedPageBreak/>
        <w:t>వేదాంతపండుతులు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నమ్మకముల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హేతుబద్ధమైన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అన్వేషణ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వివరణపై</w:t>
      </w:r>
      <w:r w:rsidR="00291C6C" w:rsidRPr="001E710E">
        <w:rPr>
          <w:cs/>
        </w:rPr>
        <w:t xml:space="preserve"> </w:t>
      </w:r>
      <w:r w:rsidR="00A975A4" w:rsidRPr="001E710E">
        <w:rPr>
          <w:rFonts w:hint="cs"/>
          <w:cs/>
        </w:rPr>
        <w:t>మునుపెన్నడూ లేని</w:t>
      </w:r>
      <w:r w:rsidR="00A975A4" w:rsidRPr="001E710E">
        <w:rPr>
          <w:cs/>
        </w:rPr>
        <w:t xml:space="preserve"> విధంగా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పెట్టారు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తద్వారా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క్రొత్త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నిబంధన</w:t>
      </w:r>
      <w:r w:rsidR="00291C6C" w:rsidRPr="001E710E">
        <w:rPr>
          <w:cs/>
        </w:rPr>
        <w:t xml:space="preserve"> </w:t>
      </w:r>
      <w:r w:rsidR="001946CE" w:rsidRPr="001E710E">
        <w:rPr>
          <w:rFonts w:hint="cs"/>
          <w:cs/>
        </w:rPr>
        <w:t>పేర్కొనని మరియు</w:t>
      </w:r>
      <w:r w:rsidR="001946CE" w:rsidRPr="001E710E">
        <w:rPr>
          <w:cs/>
        </w:rPr>
        <w:t xml:space="preserve"> కనిపెట్టని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అనేక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సిద్ధాంతములు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హేతుబద్ధ</w:t>
      </w:r>
      <w:r w:rsidR="001946CE" w:rsidRPr="001E710E">
        <w:rPr>
          <w:rFonts w:hint="cs"/>
          <w:cs/>
        </w:rPr>
        <w:t>మైన</w:t>
      </w:r>
      <w:r w:rsidR="001946CE" w:rsidRPr="001E710E">
        <w:rPr>
          <w:cs/>
        </w:rPr>
        <w:t xml:space="preserve"> </w:t>
      </w:r>
      <w:r w:rsidR="001946CE" w:rsidRPr="001E710E">
        <w:rPr>
          <w:rFonts w:hint="cs"/>
          <w:cs/>
        </w:rPr>
        <w:t xml:space="preserve">అన్వేషణ యొక్క </w:t>
      </w:r>
      <w:r w:rsidR="00291C6C" w:rsidRPr="001E710E">
        <w:rPr>
          <w:rFonts w:hint="cs"/>
          <w:cs/>
        </w:rPr>
        <w:t>విషయాలుగా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మారాయి</w:t>
      </w:r>
      <w:r w:rsidR="00291C6C" w:rsidRPr="001E710E">
        <w:rPr>
          <w:cs/>
        </w:rPr>
        <w:t>.</w:t>
      </w:r>
    </w:p>
    <w:p w14:paraId="53E3BBCB" w14:textId="76DA3489" w:rsidR="0054113B" w:rsidRPr="001E710E" w:rsidRDefault="000367DB" w:rsidP="00A975A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2C1E6262" wp14:editId="170034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A7292" w14:textId="7C8E29DE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6262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IevR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0A7292" w14:textId="7C8E29DE" w:rsidR="00AA6F3B" w:rsidRPr="00A535F7" w:rsidRDefault="00AA6F3B" w:rsidP="00175051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ఉదాహరణకు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క్రొత్త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నిబంధన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త్రిత్వము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వంటి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సిద్ధాంతములను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వివరించకుండ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విడిచి</w:t>
      </w:r>
      <w:r w:rsidR="00A975A4" w:rsidRPr="001E710E">
        <w:rPr>
          <w:rFonts w:hint="cs"/>
          <w:cs/>
        </w:rPr>
        <w:t>పెట్టింది</w:t>
      </w:r>
      <w:r w:rsidR="00291C6C" w:rsidRPr="001E710E">
        <w:rPr>
          <w:cs/>
        </w:rPr>
        <w:t xml:space="preserve">; </w:t>
      </w:r>
      <w:r w:rsidR="00291C6C" w:rsidRPr="001E710E">
        <w:rPr>
          <w:rFonts w:hint="cs"/>
          <w:cs/>
        </w:rPr>
        <w:t>త్రిత్వములోని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వ్యక్తుల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మధ్య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సంబంధమును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గూర్చిన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వివరణను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క్రొత్త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నిబంధన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రచయుతలు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వివరించలేదు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కానీ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కాలములో</w:t>
      </w:r>
      <w:r w:rsidR="00291C6C" w:rsidRPr="001E710E">
        <w:rPr>
          <w:cs/>
        </w:rPr>
        <w:t>,</w:t>
      </w:r>
      <w:r w:rsidR="001946CE" w:rsidRPr="001E710E">
        <w:rPr>
          <w:cs/>
        </w:rPr>
        <w:t xml:space="preserve"> </w:t>
      </w:r>
      <w:r w:rsidR="00B64626" w:rsidRPr="001E710E">
        <w:rPr>
          <w:rFonts w:hint="cs"/>
          <w:cs/>
        </w:rPr>
        <w:t>బైబిలు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రచయితలు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తమ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అభిప్రాయములను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స్పష్టముగా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చెప్పకపోయినప్పటికీ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క్రొత్త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నిబంధన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రచయితల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అభిప్రాయమును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గూర్చి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వివరించుటకు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వేదాంతపండితులు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తార్కిక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విశ్లేషణను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ఉపయోగించారు</w:t>
      </w:r>
      <w:r w:rsidR="00291C6C" w:rsidRPr="001E710E">
        <w:rPr>
          <w:cs/>
        </w:rPr>
        <w:t>.</w:t>
      </w:r>
    </w:p>
    <w:p w14:paraId="62A82D9D" w14:textId="257A4AA4" w:rsidR="0054113B" w:rsidRPr="001E710E" w:rsidRDefault="000367DB" w:rsidP="00BF766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5F8E41DB" wp14:editId="6F6BD6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F29FB" w14:textId="4BDAC0F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41DB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btKS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7F29FB" w14:textId="4BDAC0FF" w:rsidR="00AA6F3B" w:rsidRPr="00A535F7" w:rsidRDefault="00AA6F3B" w:rsidP="00175051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తండ్రియైన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దేవుడు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కుమారుడైన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దేవుడు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పరిశుద్ధాత్మ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దేవుని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గూర్చిన</w:t>
      </w:r>
      <w:r w:rsidR="00291C6C" w:rsidRPr="001E710E">
        <w:rPr>
          <w:cs/>
        </w:rPr>
        <w:t xml:space="preserve"> </w:t>
      </w:r>
      <w:r w:rsidR="00BF766A" w:rsidRPr="001E710E">
        <w:rPr>
          <w:rFonts w:hint="cs"/>
          <w:cs/>
        </w:rPr>
        <w:t>అబద్ధ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బోధలకు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స్పందనగా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ఆదిమ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హేతుబద్ధమైన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సమీక్ష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ద్వారా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ప్రత్యేకతలను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జాగ్రత్తగా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పరిశీలించుటకు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తమనుతాము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అప్పగించుకొని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క్రొత్త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నిబంధన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ప్రస్తావించని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విషయములన్నీ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వీలైనంతవరకు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చర్చించుటకు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ప్రయత్నించారు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విధముగా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వేదాంతశాస్త్రమునకు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తార్కికము</w:t>
      </w:r>
      <w:r w:rsidR="001946CE" w:rsidRPr="001E710E">
        <w:rPr>
          <w:rFonts w:hint="cs"/>
          <w:cs/>
        </w:rPr>
        <w:t>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అనువర్తించుట</w:t>
      </w:r>
      <w:r w:rsidR="001946CE" w:rsidRPr="001E710E">
        <w:rPr>
          <w:rFonts w:hint="cs"/>
          <w:cs/>
        </w:rPr>
        <w:t>వలన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వేదాంతపండితులు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తమ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నవీన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ప్లాటో</w:t>
      </w:r>
      <w:r w:rsidR="00291C6C" w:rsidRPr="001E710E">
        <w:rPr>
          <w:cs/>
        </w:rPr>
        <w:t xml:space="preserve"> </w:t>
      </w:r>
      <w:r w:rsidR="001946CE" w:rsidRPr="001E710E">
        <w:rPr>
          <w:rFonts w:hint="cs"/>
          <w:cs/>
        </w:rPr>
        <w:t>వాదపు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ప్రపంచములో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పనిచేయుచుండగా</w:t>
      </w:r>
      <w:r w:rsidR="00291C6C" w:rsidRPr="001E710E">
        <w:rPr>
          <w:cs/>
        </w:rPr>
        <w:t xml:space="preserve"> </w:t>
      </w:r>
      <w:r w:rsidR="001946CE" w:rsidRPr="001E710E">
        <w:rPr>
          <w:rFonts w:hint="cs"/>
          <w:cs/>
        </w:rPr>
        <w:t>అది</w:t>
      </w:r>
      <w:r w:rsidR="001946CE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గొప్ప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ప్రాముఖ్యమైన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విలువగా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మారింది</w:t>
      </w:r>
      <w:r w:rsidR="00291C6C" w:rsidRPr="001E710E">
        <w:rPr>
          <w:cs/>
        </w:rPr>
        <w:t>.</w:t>
      </w:r>
    </w:p>
    <w:p w14:paraId="68EADC30" w14:textId="7111854F" w:rsidR="0054113B" w:rsidRPr="001E710E" w:rsidRDefault="000367DB" w:rsidP="00291C6C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483411DF" wp14:editId="0FB009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9731A" w14:textId="2A248AB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11DF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wZKAIAAE8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lNcG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89731A" w14:textId="2A248ABD" w:rsidR="00AA6F3B" w:rsidRPr="00A535F7" w:rsidRDefault="00AA6F3B" w:rsidP="00175051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మూడవ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స్థానములో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మార్మిక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సిద్ధాంతముపై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నవీన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ప్లాటో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వాదముకు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ఉన్న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దృష్టికి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ప్రతిస్పందనగా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కాలపు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మార్మిక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సిద్ధాంతముపై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లేదా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ఆత్మీయత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జ్ఞానోదయంపై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కూడా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కేంద్రీకరించింది</w:t>
      </w:r>
      <w:r w:rsidR="001946CE" w:rsidRPr="001E710E">
        <w:rPr>
          <w:cs/>
        </w:rPr>
        <w:t>.</w:t>
      </w:r>
    </w:p>
    <w:p w14:paraId="59744FAC" w14:textId="01318911" w:rsidR="0054113B" w:rsidRPr="001E710E" w:rsidRDefault="000367DB" w:rsidP="006751D0">
      <w:pPr>
        <w:pStyle w:val="BodyText0"/>
        <w:rPr>
          <w:cs/>
        </w:rPr>
      </w:pPr>
      <w:r w:rsidRPr="000367DB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64640A7E" wp14:editId="682C89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BE51F" w14:textId="59A5395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0A7E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PCgFA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1BE51F" w14:textId="59A53956" w:rsidR="00AA6F3B" w:rsidRPr="00A535F7" w:rsidRDefault="00AA6F3B" w:rsidP="00175051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7967" w:rsidRPr="002D1951">
        <w:rPr>
          <w:rStyle w:val="In-LineSubtitle"/>
          <w:rFonts w:hint="cs"/>
          <w:cs/>
        </w:rPr>
        <w:t>మార్మిక</w:t>
      </w:r>
      <w:r w:rsidR="00A67967" w:rsidRPr="002D1951">
        <w:rPr>
          <w:rStyle w:val="In-LineSubtitle"/>
          <w:cs/>
        </w:rPr>
        <w:t xml:space="preserve"> సిద్ధాంతము</w:t>
      </w:r>
      <w:r w:rsidR="002D1951" w:rsidRPr="002D1951">
        <w:rPr>
          <w:rStyle w:val="In-LineSubtitle"/>
          <w:rFonts w:hint="cs"/>
          <w:cs/>
        </w:rPr>
        <w:t>.</w:t>
      </w:r>
      <w:r w:rsidR="002D1951">
        <w:rPr>
          <w:rFonts w:hint="cs"/>
          <w:cs/>
        </w:rPr>
        <w:t xml:space="preserve"> </w:t>
      </w:r>
      <w:r w:rsidR="00A67967" w:rsidRPr="001E710E">
        <w:rPr>
          <w:rFonts w:hint="cs"/>
          <w:cs/>
        </w:rPr>
        <w:t>మనము</w:t>
      </w:r>
      <w:r w:rsidR="00A67967" w:rsidRPr="001E710E">
        <w:rPr>
          <w:cs/>
        </w:rPr>
        <w:t xml:space="preserve"> </w:t>
      </w:r>
      <w:r w:rsidR="00A67967" w:rsidRPr="001E710E">
        <w:rPr>
          <w:rFonts w:hint="cs"/>
          <w:cs/>
        </w:rPr>
        <w:t>చూచినట్లుగా</w:t>
      </w:r>
      <w:r w:rsidR="00A67967" w:rsidRPr="001E710E">
        <w:rPr>
          <w:cs/>
        </w:rPr>
        <w:t>,</w:t>
      </w:r>
      <w:r w:rsidR="00A67967" w:rsidRPr="001E710E">
        <w:rPr>
          <w:rFonts w:hint="cs"/>
          <w:cs/>
        </w:rPr>
        <w:t xml:space="preserve"> </w:t>
      </w:r>
      <w:r w:rsidR="00FB6B8C" w:rsidRPr="001E710E">
        <w:rPr>
          <w:rFonts w:hint="cs"/>
          <w:cs/>
        </w:rPr>
        <w:t>నవీన</w:t>
      </w:r>
      <w:r w:rsidR="00FB6B8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ప్లాటో</w:t>
      </w:r>
      <w:r w:rsidR="00FB6B8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వాదములో</w:t>
      </w:r>
      <w:r w:rsidR="00FB6B8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మనస్సుపై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</w:t>
      </w:r>
      <w:r w:rsidR="00291C6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పెట్టి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జాగ్రత్తగా</w:t>
      </w:r>
      <w:r w:rsidR="00291C6C" w:rsidRPr="001E710E">
        <w:rPr>
          <w:cs/>
        </w:rPr>
        <w:t xml:space="preserve"> </w:t>
      </w:r>
      <w:r w:rsidR="00A67967" w:rsidRPr="001E710E">
        <w:rPr>
          <w:rFonts w:hint="cs"/>
          <w:cs/>
        </w:rPr>
        <w:t>తర్కించుట</w:t>
      </w:r>
      <w:r w:rsidR="00A67967" w:rsidRPr="001E710E">
        <w:rPr>
          <w:cs/>
        </w:rPr>
        <w:t xml:space="preserve"> అనేది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దేవునితో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ఐక్యమైపోయే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ఉన్నతమైన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మార్మిక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స్థాయికి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వెళ్లే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ఒక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పునాది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రాయిగా</w:t>
      </w:r>
      <w:r w:rsidR="006751D0" w:rsidRPr="001E710E">
        <w:rPr>
          <w:rFonts w:hint="cs"/>
          <w:cs/>
        </w:rPr>
        <w:t xml:space="preserve"> మాత్రమే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ఉంది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తర్కము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అనేది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పరిమితమైనది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ఉన్నతమైన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ఆత్మీయ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మండలమును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గ్రహించలేదు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ఉన్నతమైన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స్థాయిలను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అందుకోవాలంటే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ప్రత్యేకమైన</w:t>
      </w:r>
      <w:r w:rsidR="00291C6C" w:rsidRPr="001E710E">
        <w:rPr>
          <w:cs/>
        </w:rPr>
        <w:t xml:space="preserve"> </w:t>
      </w:r>
      <w:r w:rsidR="006751D0" w:rsidRPr="001E710E">
        <w:rPr>
          <w:rFonts w:hint="cs"/>
          <w:cs/>
        </w:rPr>
        <w:t>ప్రత్యక్షత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అవసరం</w:t>
      </w:r>
      <w:r w:rsidR="00291C6C" w:rsidRPr="001E710E">
        <w:rPr>
          <w:cs/>
        </w:rPr>
        <w:t>.</w:t>
      </w:r>
    </w:p>
    <w:p w14:paraId="5E2159D7" w14:textId="47A27550" w:rsidR="0054113B" w:rsidRPr="001E710E" w:rsidRDefault="000367DB" w:rsidP="0090122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3E7B6889" wp14:editId="530E57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8C4CB" w14:textId="78C9FF1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6889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SKF3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F8C4CB" w14:textId="78C9FF16" w:rsidR="00AA6F3B" w:rsidRPr="00A535F7" w:rsidRDefault="00AA6F3B" w:rsidP="00175051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అదే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విధముగా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త్రిత్వము</w:t>
      </w:r>
      <w:r w:rsidR="00FB6B8C" w:rsidRPr="001E710E">
        <w:rPr>
          <w:rFonts w:hint="cs"/>
          <w:cs/>
        </w:rPr>
        <w:t>,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లేదా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క్రీస్తు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మానవత్వము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లేదా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దైవత్వము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లేదా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సంస్కారములు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సంఘము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వంటి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సిద్ధాంతములను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వివరించినప్పుడు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సిద్ధాంతములలోని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కొన్ని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ఆలోచనకు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అతీతమైనవని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ఒప్పుకున్నారు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తరచుగా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వారి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చర్చలతో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పాటుగా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విశ్వాసము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ఉన్నత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సత్యములను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సులభంగా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వివరించలేము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లేదా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హేతుబద్ధముగా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సమర్ధించలేమని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ఒప్పుకున్నారు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బదులుగా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మార్మిక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జ్ఞానోదయం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మానవ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ఆలోచనా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శక్తిని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అధిగమించు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అతీంద్రియ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అనుభవముల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ద్వారానే</w:t>
      </w:r>
      <w:r w:rsidR="00291C6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గ్రహించబడగలదు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కాలపు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దేవుని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ప్రత్యక్షత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సేవలో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తర్కమును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ఉపయోగించింది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కానీ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తార్కిక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సాక్ష్యము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కంటే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ఆత్మీయ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విషయములపైనే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ఆధారము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చేసు</w:t>
      </w:r>
      <w:r w:rsidR="0090122D" w:rsidRPr="001E710E">
        <w:rPr>
          <w:rFonts w:hint="cs"/>
          <w:cs/>
        </w:rPr>
        <w:t>కొనింది</w:t>
      </w:r>
      <w:r w:rsidR="00291C6C" w:rsidRPr="001E710E">
        <w:rPr>
          <w:cs/>
        </w:rPr>
        <w:t>.</w:t>
      </w:r>
    </w:p>
    <w:p w14:paraId="40807D93" w14:textId="74A91BC3" w:rsidR="0054113B" w:rsidRPr="001E710E" w:rsidRDefault="000367DB" w:rsidP="0090122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169B03C6" wp14:editId="1D3D48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6A15D" w14:textId="55C1444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03C6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B5g0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46A15D" w14:textId="55C14442" w:rsidR="00AA6F3B" w:rsidRPr="00A535F7" w:rsidRDefault="00AA6F3B" w:rsidP="00175051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కాబట్టి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వేదాంతపండితులు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అన్య</w:t>
      </w:r>
      <w:r w:rsidR="00291C6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ప్రపంచమున</w:t>
      </w:r>
      <w:r w:rsidR="00291C6C" w:rsidRPr="001E710E">
        <w:rPr>
          <w:rFonts w:hint="cs"/>
          <w:cs/>
        </w:rPr>
        <w:t>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బోధించుటలో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వివరించుటలో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సమర్థించుటలో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అనేక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సవాళ్లను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ఎదుర్కొ</w:t>
      </w:r>
      <w:r w:rsidR="0090122D" w:rsidRPr="001E710E">
        <w:rPr>
          <w:rFonts w:hint="cs"/>
          <w:cs/>
        </w:rPr>
        <w:t>ను</w:t>
      </w:r>
      <w:r w:rsidR="0090122D" w:rsidRPr="001E710E">
        <w:rPr>
          <w:cs/>
        </w:rPr>
        <w:t>ట</w:t>
      </w:r>
      <w:r w:rsidR="0090122D" w:rsidRPr="001E710E">
        <w:rPr>
          <w:rFonts w:hint="cs"/>
          <w:cs/>
        </w:rPr>
        <w:t xml:space="preserve"> ద్వారా</w:t>
      </w:r>
      <w:r w:rsidR="00291C6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వారి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వ్యూహాలు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90122D" w:rsidRPr="001E710E">
        <w:rPr>
          <w:rFonts w:hint="cs"/>
          <w:cs/>
        </w:rPr>
        <w:t>వక్కాణిం</w:t>
      </w:r>
      <w:r w:rsidR="0090122D" w:rsidRPr="001E710E">
        <w:rPr>
          <w:cs/>
        </w:rPr>
        <w:t>పులు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మారాయి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భౌతిక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కంటే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ఆత్మీయ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లేదా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పైనుండి</w:t>
      </w:r>
      <w:r w:rsidR="00291C6C" w:rsidRPr="001E710E">
        <w:rPr>
          <w:cs/>
        </w:rPr>
        <w:t xml:space="preserve"> </w:t>
      </w:r>
      <w:r w:rsidR="0090122D" w:rsidRPr="001E710E">
        <w:rPr>
          <w:rFonts w:hint="cs"/>
          <w:cs/>
        </w:rPr>
        <w:t xml:space="preserve">వచ్చిన </w:t>
      </w:r>
      <w:r w:rsidR="00291C6C" w:rsidRPr="001E710E">
        <w:rPr>
          <w:rFonts w:hint="cs"/>
          <w:cs/>
        </w:rPr>
        <w:t>వేదాంతశాస్త్ర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విషయాలకు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ప్రాధాన్యతనిచ్చు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మార్పులు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హేతుబద్ధ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విశ్లేషణ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lastRenderedPageBreak/>
        <w:t>ఉపయోగము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మార్మిక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సిద్ధాంతముపై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ఆధారపడుట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అనునవి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నేడు</w:t>
      </w:r>
      <w:r w:rsidR="00291C6C" w:rsidRPr="001E710E">
        <w:rPr>
          <w:cs/>
        </w:rPr>
        <w:t xml:space="preserve"> </w:t>
      </w:r>
      <w:r w:rsidR="0090122D" w:rsidRPr="001E710E">
        <w:rPr>
          <w:rFonts w:hint="cs"/>
          <w:cs/>
        </w:rPr>
        <w:t xml:space="preserve">మనమెరిగిన </w:t>
      </w:r>
      <w:r w:rsidR="00F85DD4" w:rsidRPr="001E710E">
        <w:rPr>
          <w:rFonts w:hint="cs"/>
          <w:cs/>
        </w:rPr>
        <w:t>క్రమబద్ధ</w:t>
      </w:r>
      <w:r w:rsidR="00291C6C" w:rsidRPr="001E710E">
        <w:rPr>
          <w:cs/>
        </w:rPr>
        <w:t xml:space="preserve"> </w:t>
      </w:r>
      <w:r w:rsidR="0090122D" w:rsidRPr="001E710E">
        <w:rPr>
          <w:rFonts w:hint="cs"/>
          <w:cs/>
        </w:rPr>
        <w:t>వేదాంతశాస్త్రమునకు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దారితీస్తాయి</w:t>
      </w:r>
      <w:r w:rsidR="00291C6C" w:rsidRPr="001E710E">
        <w:rPr>
          <w:cs/>
        </w:rPr>
        <w:t>.</w:t>
      </w:r>
    </w:p>
    <w:p w14:paraId="1C5E3C88" w14:textId="3D90AA51" w:rsidR="00D83F3B" w:rsidRPr="001E710E" w:rsidRDefault="000367DB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4D1CEE6A" wp14:editId="4F0F69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F3B01" w14:textId="5F96594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EE6A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+IUm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4F3B01" w14:textId="5F965942" w:rsidR="00AA6F3B" w:rsidRPr="00A535F7" w:rsidRDefault="00AA6F3B" w:rsidP="00175051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వేదాంతపండితులు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తమ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గ్రీకు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సంస్కృతికి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ఏ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విధముగా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వివరించారో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ఇప్పటివరకు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చూచాము</w:t>
      </w:r>
      <w:r w:rsidR="0090122D" w:rsidRPr="001E710E">
        <w:rPr>
          <w:rFonts w:hint="cs"/>
          <w:cs/>
        </w:rPr>
        <w:t xml:space="preserve"> కాబట్టి</w:t>
      </w:r>
      <w:r w:rsidR="0090122D" w:rsidRPr="001E710E">
        <w:rPr>
          <w:cs/>
        </w:rPr>
        <w:t>,</w:t>
      </w:r>
      <w:r w:rsidR="0054113B" w:rsidRPr="001E710E">
        <w:rPr>
          <w:cs/>
          <w:lang w:bidi="te"/>
        </w:rPr>
        <w:t xml:space="preserve"> </w:t>
      </w:r>
      <w:r w:rsidR="00291C6C" w:rsidRPr="001E710E">
        <w:rPr>
          <w:rFonts w:hint="cs"/>
          <w:cs/>
        </w:rPr>
        <w:t>ఇప్పుడు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మధ్యకాలపు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వైపు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దృష్టిని</w:t>
      </w:r>
      <w:r w:rsidR="00291C6C" w:rsidRPr="001E710E">
        <w:rPr>
          <w:cs/>
        </w:rPr>
        <w:t xml:space="preserve"> </w:t>
      </w:r>
      <w:r w:rsidR="0090122D" w:rsidRPr="001E710E">
        <w:rPr>
          <w:rFonts w:hint="cs"/>
          <w:cs/>
        </w:rPr>
        <w:t>మళ్లించు</w:t>
      </w:r>
      <w:r w:rsidR="0090122D" w:rsidRPr="001E710E">
        <w:rPr>
          <w:cs/>
        </w:rPr>
        <w:t>దాము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మానవుల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హేతువాదము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తర్కమును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గూర్చిన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గ్రీకు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ఆలోచనలను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తరచుగా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క్రైస్తవులు</w:t>
      </w:r>
      <w:r w:rsidR="00291C6C" w:rsidRPr="001E710E">
        <w:rPr>
          <w:cs/>
        </w:rPr>
        <w:t xml:space="preserve"> </w:t>
      </w:r>
      <w:r w:rsidR="0090122D" w:rsidRPr="001E710E">
        <w:rPr>
          <w:rFonts w:hint="cs"/>
          <w:cs/>
        </w:rPr>
        <w:t>ఉపయోగించారు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క్రీ</w:t>
      </w:r>
      <w:r w:rsidR="00291C6C" w:rsidRPr="001E710E">
        <w:rPr>
          <w:cs/>
        </w:rPr>
        <w:t>.</w:t>
      </w:r>
      <w:r w:rsidR="00AA6F3B">
        <w:rPr>
          <w:rFonts w:hint="cs"/>
          <w:cs/>
        </w:rPr>
        <w:t>శ</w:t>
      </w:r>
      <w:r w:rsidR="0090122D" w:rsidRPr="001E710E">
        <w:rPr>
          <w:rFonts w:hint="cs"/>
          <w:cs/>
        </w:rPr>
        <w:t>.</w:t>
      </w:r>
      <w:r w:rsidR="00291C6C" w:rsidRPr="001E710E">
        <w:rPr>
          <w:cs/>
        </w:rPr>
        <w:t xml:space="preserve"> </w:t>
      </w:r>
      <w:r w:rsidR="00291C6C" w:rsidRPr="001E710E">
        <w:rPr>
          <w:cs/>
          <w:lang w:bidi="te"/>
        </w:rPr>
        <w:t xml:space="preserve">600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క్రీ</w:t>
      </w:r>
      <w:r w:rsidR="00291C6C" w:rsidRPr="001E710E">
        <w:rPr>
          <w:cs/>
        </w:rPr>
        <w:t>.</w:t>
      </w:r>
      <w:r w:rsidR="00AA6F3B">
        <w:rPr>
          <w:rFonts w:hint="cs"/>
          <w:cs/>
        </w:rPr>
        <w:t>శ</w:t>
      </w:r>
      <w:r w:rsidR="0090122D" w:rsidRPr="001E710E">
        <w:rPr>
          <w:rFonts w:hint="cs"/>
          <w:cs/>
        </w:rPr>
        <w:t>.</w:t>
      </w:r>
      <w:r w:rsidR="00291C6C" w:rsidRPr="001E710E">
        <w:rPr>
          <w:cs/>
        </w:rPr>
        <w:t xml:space="preserve"> </w:t>
      </w:r>
      <w:r w:rsidR="00291C6C" w:rsidRPr="001E710E">
        <w:rPr>
          <w:cs/>
          <w:lang w:bidi="te"/>
        </w:rPr>
        <w:t xml:space="preserve">1500 </w:t>
      </w:r>
      <w:r w:rsidR="00291C6C" w:rsidRPr="001E710E">
        <w:rPr>
          <w:rFonts w:hint="cs"/>
          <w:cs/>
        </w:rPr>
        <w:t>మధ్యకాలములో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అభి</w:t>
      </w:r>
      <w:r w:rsidR="00824981" w:rsidRPr="001E710E">
        <w:rPr>
          <w:rFonts w:hint="cs"/>
          <w:cs/>
        </w:rPr>
        <w:t>వృద్ధి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చెందిన</w:t>
      </w:r>
      <w:r w:rsidR="002E0F50" w:rsidRPr="001E710E">
        <w:rPr>
          <w:rFonts w:hint="cs"/>
          <w:cs/>
        </w:rPr>
        <w:t>,</w:t>
      </w:r>
      <w:r w:rsidR="00291C6C" w:rsidRPr="001E710E">
        <w:rPr>
          <w:cs/>
        </w:rPr>
        <w:t xml:space="preserve"> “</w:t>
      </w:r>
      <w:r w:rsidR="00291C6C" w:rsidRPr="001E710E">
        <w:rPr>
          <w:rFonts w:hint="cs"/>
          <w:cs/>
        </w:rPr>
        <w:t>శాస్త్రీయ</w:t>
      </w:r>
      <w:r w:rsidR="002E0F50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తత్వము</w:t>
      </w:r>
      <w:r w:rsidR="00291C6C" w:rsidRPr="001E710E">
        <w:rPr>
          <w:rFonts w:hint="eastAsia"/>
          <w:cs/>
        </w:rPr>
        <w:t>”</w:t>
      </w:r>
      <w:r w:rsidR="002E0F50" w:rsidRPr="001E710E">
        <w:rPr>
          <w:rFonts w:hint="cs"/>
          <w:cs/>
        </w:rPr>
        <w:t xml:space="preserve"> అని తరచు</w:t>
      </w:r>
      <w:r w:rsidR="00291C6C" w:rsidRPr="001E710E">
        <w:rPr>
          <w:rFonts w:hint="cs"/>
          <w:cs/>
        </w:rPr>
        <w:t>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పిలువబ</w:t>
      </w:r>
      <w:r w:rsidR="002E0F50" w:rsidRPr="001E710E">
        <w:rPr>
          <w:rFonts w:hint="cs"/>
          <w:cs/>
        </w:rPr>
        <w:t>డిన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ఉద్యమముపై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దృష్టి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పెడదాము</w:t>
      </w:r>
      <w:r w:rsidR="00291C6C" w:rsidRPr="001E710E">
        <w:rPr>
          <w:cs/>
        </w:rPr>
        <w:t>.</w:t>
      </w:r>
    </w:p>
    <w:p w14:paraId="6644F5DC" w14:textId="77777777" w:rsidR="00D83F3B" w:rsidRPr="00E14E94" w:rsidRDefault="00291C6C" w:rsidP="00147CE3">
      <w:pPr>
        <w:pStyle w:val="PanelHeading"/>
        <w:rPr>
          <w:cs/>
        </w:rPr>
      </w:pPr>
      <w:bookmarkStart w:id="47" w:name="_Toc530078826"/>
      <w:bookmarkStart w:id="48" w:name="_Toc21098131"/>
      <w:bookmarkStart w:id="49" w:name="_Toc80911991"/>
      <w:r w:rsidRPr="001E710E">
        <w:rPr>
          <w:rFonts w:hint="cs"/>
          <w:cs/>
          <w:lang w:bidi="te-IN"/>
        </w:rPr>
        <w:t>మధ్యయుగ</w:t>
      </w:r>
      <w:r w:rsidRPr="001E710E">
        <w:rPr>
          <w:cs/>
          <w:lang w:bidi="te-IN"/>
        </w:rPr>
        <w:t xml:space="preserve"> </w:t>
      </w:r>
      <w:r w:rsidRPr="001E710E">
        <w:rPr>
          <w:rFonts w:hint="cs"/>
          <w:cs/>
          <w:lang w:bidi="te-IN"/>
        </w:rPr>
        <w:t>వేదాంతశాస్త్రము</w:t>
      </w:r>
      <w:bookmarkEnd w:id="47"/>
      <w:bookmarkEnd w:id="48"/>
      <w:bookmarkEnd w:id="49"/>
    </w:p>
    <w:p w14:paraId="7E98EB8F" w14:textId="570C5204" w:rsidR="00D83F3B" w:rsidRPr="001E710E" w:rsidRDefault="000367DB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0EB34A2F" wp14:editId="2D7726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35262" w14:textId="72FDBB5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4A2F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/OfFI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5D35262" w14:textId="72FDBB58" w:rsidR="00AA6F3B" w:rsidRPr="00A535F7" w:rsidRDefault="00AA6F3B" w:rsidP="00175051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శాస్త్రీయ</w:t>
      </w:r>
      <w:r w:rsidR="002E0F50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గూర్చిన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వివరణ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సంఘ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పితరుల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మనము</w:t>
      </w:r>
      <w:r w:rsidR="00291C6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చూచి</w:t>
      </w:r>
      <w:r w:rsidR="00FB6B8C" w:rsidRPr="001E710E">
        <w:rPr>
          <w:cs/>
        </w:rPr>
        <w:t>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విధానాన్ని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పోలియుంటుంది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ఒక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ప్రక్క</w:t>
      </w:r>
      <w:r w:rsidR="00291C6C" w:rsidRPr="001E710E">
        <w:rPr>
          <w:cs/>
        </w:rPr>
        <w:t xml:space="preserve">, </w:t>
      </w:r>
      <w:r w:rsidR="00FB6B8C" w:rsidRPr="001E710E">
        <w:rPr>
          <w:rFonts w:hint="cs"/>
          <w:cs/>
        </w:rPr>
        <w:t>శాస్త్రీయ</w:t>
      </w:r>
      <w:r w:rsidR="002E0F50" w:rsidRPr="001E710E">
        <w:rPr>
          <w:rFonts w:hint="cs"/>
          <w:cs/>
        </w:rPr>
        <w:t xml:space="preserve"> </w:t>
      </w:r>
      <w:r w:rsidR="00FB6B8C" w:rsidRPr="001E710E">
        <w:rPr>
          <w:rFonts w:hint="cs"/>
          <w:cs/>
        </w:rPr>
        <w:t>వాదమున</w:t>
      </w:r>
      <w:r w:rsidR="00291C6C" w:rsidRPr="001E710E">
        <w:rPr>
          <w:rFonts w:hint="cs"/>
          <w:cs/>
        </w:rPr>
        <w:t>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దారితీసిన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సాంస్కృతిక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వివరించుదము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మరో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ప్రక్క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ఫలితముగా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వచ్చిన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కొన్ని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వేదాంతశాస్త్రములోని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అన్వేషించుదము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శతాబ్దాలలో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జరిగిన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కొన్ని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సాంస్కృతిక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మార్పులను</w:t>
      </w:r>
      <w:r w:rsidR="00291C6C" w:rsidRPr="001E710E">
        <w:rPr>
          <w:cs/>
        </w:rPr>
        <w:t xml:space="preserve"> </w:t>
      </w:r>
      <w:r w:rsidR="008A6E3B" w:rsidRPr="001E710E">
        <w:rPr>
          <w:rFonts w:hint="cs"/>
          <w:cs/>
        </w:rPr>
        <w:t>మొదట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చూద్దాము</w:t>
      </w:r>
      <w:r w:rsidR="00291C6C" w:rsidRPr="001E710E">
        <w:rPr>
          <w:cs/>
        </w:rPr>
        <w:t>.</w:t>
      </w:r>
    </w:p>
    <w:p w14:paraId="4B91C9B4" w14:textId="77777777" w:rsidR="00D83F3B" w:rsidRPr="001E710E" w:rsidRDefault="00291C6C" w:rsidP="00AA44BF">
      <w:pPr>
        <w:pStyle w:val="BulletHeading"/>
        <w:rPr>
          <w:cs/>
        </w:rPr>
      </w:pPr>
      <w:bookmarkStart w:id="50" w:name="_Toc530078827"/>
      <w:bookmarkStart w:id="51" w:name="_Toc21098132"/>
      <w:bookmarkStart w:id="52" w:name="_Toc80911992"/>
      <w:r w:rsidRPr="001E710E">
        <w:rPr>
          <w:rFonts w:hint="cs"/>
          <w:cs/>
        </w:rPr>
        <w:t>సాంస్కృతిక</w:t>
      </w:r>
      <w:r w:rsidRPr="001E710E">
        <w:rPr>
          <w:cs/>
        </w:rPr>
        <w:t xml:space="preserve"> </w:t>
      </w:r>
      <w:r w:rsidRPr="001E710E">
        <w:rPr>
          <w:rFonts w:hint="cs"/>
          <w:cs/>
        </w:rPr>
        <w:t>మార్పులు</w:t>
      </w:r>
      <w:bookmarkEnd w:id="50"/>
      <w:bookmarkEnd w:id="51"/>
      <w:bookmarkEnd w:id="52"/>
    </w:p>
    <w:p w14:paraId="32F3E8DD" w14:textId="2AFBDDB1" w:rsidR="00291C6C" w:rsidRPr="001E710E" w:rsidRDefault="000367DB" w:rsidP="00652CF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1B7495F6" wp14:editId="0D8E76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68867" w14:textId="28C8134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95F6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fKtGC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968867" w14:textId="28C81349" w:rsidR="00AA6F3B" w:rsidRPr="00A535F7" w:rsidRDefault="00AA6F3B" w:rsidP="00175051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ముందుగా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ఆరంభ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మధ్యయుగ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ఐరోపాలో</w:t>
      </w:r>
      <w:r w:rsidR="00291C6C" w:rsidRPr="001E710E">
        <w:rPr>
          <w:cs/>
        </w:rPr>
        <w:t xml:space="preserve"> “</w:t>
      </w:r>
      <w:r w:rsidR="00291C6C" w:rsidRPr="001E710E">
        <w:rPr>
          <w:rFonts w:hint="cs"/>
          <w:cs/>
        </w:rPr>
        <w:t>శాస్త్రీయ</w:t>
      </w:r>
      <w:r w:rsidR="003A7A2A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తత్వము</w:t>
      </w:r>
      <w:r w:rsidR="00291C6C" w:rsidRPr="001E710E">
        <w:rPr>
          <w:cs/>
        </w:rPr>
        <w:t xml:space="preserve">" </w:t>
      </w:r>
      <w:r w:rsidR="00291C6C" w:rsidRPr="001E710E">
        <w:rPr>
          <w:rFonts w:hint="cs"/>
          <w:cs/>
        </w:rPr>
        <w:t>అను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పదము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ఉన్నత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విద్యనందించు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పాఠశాలల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ద్వారా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నిర్వచించబడినదని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చూపించాలి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ఆ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పాఠశాలలలో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స్థానిక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భాషలోని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బోధలను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ఆధునిక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యుగంలో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సాధారణముగా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దీనిని</w:t>
      </w:r>
      <w:r w:rsidR="00291C6C" w:rsidRPr="001E710E">
        <w:rPr>
          <w:cs/>
        </w:rPr>
        <w:t xml:space="preserve"> “</w:t>
      </w:r>
      <w:r w:rsidR="00291C6C" w:rsidRPr="001E710E">
        <w:rPr>
          <w:rFonts w:hint="cs"/>
          <w:cs/>
        </w:rPr>
        <w:t>తర్కము</w:t>
      </w:r>
      <w:r w:rsidR="00291C6C" w:rsidRPr="001E710E">
        <w:rPr>
          <w:rFonts w:hint="eastAsia"/>
          <w:cs/>
        </w:rPr>
        <w:t>”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అంటారు</w:t>
      </w:r>
      <w:r w:rsidR="00291C6C" w:rsidRPr="001E710E">
        <w:rPr>
          <w:cs/>
        </w:rPr>
        <w:t>,</w:t>
      </w:r>
      <w:r w:rsidR="0054113B" w:rsidRPr="001E710E">
        <w:rPr>
          <w:cs/>
          <w:lang w:bidi="te"/>
        </w:rPr>
        <w:t xml:space="preserve"> </w:t>
      </w:r>
      <w:r w:rsidR="00291C6C" w:rsidRPr="001E710E">
        <w:rPr>
          <w:rFonts w:hint="cs"/>
          <w:cs/>
        </w:rPr>
        <w:t>లాటిన్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భాషలో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స్కోలాస్టికస్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పిలిచేవారు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ఎక్కువగా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బోధలు</w:t>
      </w:r>
      <w:r w:rsidR="00291C6C" w:rsidRPr="001E710E">
        <w:rPr>
          <w:cs/>
        </w:rPr>
        <w:t xml:space="preserve"> </w:t>
      </w:r>
      <w:r w:rsidR="003A7A2A" w:rsidRPr="001E710E">
        <w:rPr>
          <w:rFonts w:hint="cs"/>
          <w:cs/>
        </w:rPr>
        <w:t>అరిస్టో</w:t>
      </w:r>
      <w:r w:rsidR="00291C6C" w:rsidRPr="001E710E">
        <w:rPr>
          <w:rFonts w:hint="cs"/>
          <w:cs/>
        </w:rPr>
        <w:t>టిల్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తర్కమును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బోధించేవి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పర్యావసానముగా</w:t>
      </w:r>
      <w:r w:rsidR="00291C6C" w:rsidRPr="001E710E">
        <w:rPr>
          <w:cs/>
        </w:rPr>
        <w:t xml:space="preserve">, </w:t>
      </w:r>
      <w:r w:rsidR="00291C6C" w:rsidRPr="00E14E94">
        <w:rPr>
          <w:rFonts w:hint="cs"/>
          <w:cs/>
        </w:rPr>
        <w:t>“</w:t>
      </w:r>
      <w:r w:rsidR="00291C6C" w:rsidRPr="001E710E">
        <w:rPr>
          <w:rFonts w:hint="cs"/>
          <w:cs/>
        </w:rPr>
        <w:t>స్కోలాస్టిక్</w:t>
      </w:r>
      <w:r w:rsidR="00291C6C" w:rsidRPr="001E710E">
        <w:rPr>
          <w:rFonts w:hint="eastAsia"/>
          <w:cs/>
        </w:rPr>
        <w:t>”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పదమును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ఎక్కువగా</w:t>
      </w:r>
      <w:r w:rsidR="00291C6C" w:rsidRPr="001E710E">
        <w:rPr>
          <w:cs/>
        </w:rPr>
        <w:t xml:space="preserve"> </w:t>
      </w:r>
      <w:r w:rsidR="00652CF9" w:rsidRPr="001E710E">
        <w:rPr>
          <w:rFonts w:hint="cs"/>
          <w:cs/>
        </w:rPr>
        <w:t>అరిస్టోటిల్</w:t>
      </w:r>
      <w:r w:rsidR="00652CF9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తత్వశాస్త్రములోని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తర్కపు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పద్ధతులపై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ఆధారపడు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తత్వశాస్త్రమునకు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వేదాంతశాస్త్రమునకు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అనువర్తించారు</w:t>
      </w:r>
      <w:r w:rsidR="00291C6C" w:rsidRPr="001E710E">
        <w:rPr>
          <w:cs/>
        </w:rPr>
        <w:t>.</w:t>
      </w:r>
    </w:p>
    <w:p w14:paraId="53E2564C" w14:textId="4A4A8B9A" w:rsidR="00DF183A" w:rsidRPr="001E710E" w:rsidRDefault="000367DB" w:rsidP="00652CF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28DA71F5" wp14:editId="6F7599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CFCC9" w14:textId="14A72F8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71F5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Lq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Vay6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0CFCC9" w14:textId="14A72F81" w:rsidR="00AA6F3B" w:rsidRPr="00A535F7" w:rsidRDefault="00AA6F3B" w:rsidP="00175051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మధ్యయుగ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చోటుచేసుకొన్న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అత్యంత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ముఖ్యమైన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సాంస్కృతిక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మార్పులలోని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ఒక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శాస్త్రీయ</w:t>
      </w:r>
      <w:r w:rsidR="003A7A2A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తత్వమనేది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ఏర్పడింది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మధ్యధరా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ప్రపంచము</w:t>
      </w:r>
      <w:r w:rsidR="00FB6B8C" w:rsidRPr="001E710E">
        <w:rPr>
          <w:rFonts w:hint="cs"/>
          <w:cs/>
        </w:rPr>
        <w:t>లో</w:t>
      </w:r>
      <w:r w:rsidR="00291C6C" w:rsidRPr="001E710E">
        <w:rPr>
          <w:cs/>
        </w:rPr>
        <w:t xml:space="preserve"> </w:t>
      </w:r>
      <w:r w:rsidR="00FB6B8C" w:rsidRPr="001E710E">
        <w:rPr>
          <w:rFonts w:hint="cs"/>
          <w:cs/>
        </w:rPr>
        <w:t>మేధో</w:t>
      </w:r>
      <w:r w:rsidR="00FB6B8C" w:rsidRPr="001E710E">
        <w:rPr>
          <w:cs/>
        </w:rPr>
        <w:t>శక్తి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కలిగిన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సమూహాలు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నవీన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ప్లాటో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వాదము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652CF9" w:rsidRPr="001E710E">
        <w:rPr>
          <w:rFonts w:hint="cs"/>
          <w:cs/>
        </w:rPr>
        <w:t>అరిస్టోటిల్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తత్వశాస్త్రము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వైపు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తిరిగినప్పుడు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చోటుచేసుకుంది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ఫలితముగా</w:t>
      </w:r>
      <w:r w:rsidR="00291C6C" w:rsidRPr="001E710E">
        <w:rPr>
          <w:cs/>
        </w:rPr>
        <w:t xml:space="preserve">, </w:t>
      </w:r>
      <w:r w:rsidR="00652CF9" w:rsidRPr="001E710E">
        <w:rPr>
          <w:rFonts w:hint="cs"/>
          <w:cs/>
        </w:rPr>
        <w:t>అరిస్టోటిల్</w:t>
      </w:r>
      <w:r w:rsidR="00717606" w:rsidRPr="001E710E">
        <w:rPr>
          <w:cs/>
        </w:rPr>
        <w:t xml:space="preserve"> </w:t>
      </w:r>
      <w:r w:rsidR="00717606" w:rsidRPr="001E710E">
        <w:rPr>
          <w:rFonts w:hint="cs"/>
          <w:cs/>
        </w:rPr>
        <w:t>తత్వశాస్త్రమున</w:t>
      </w:r>
      <w:r w:rsidR="00717606" w:rsidRPr="001E710E">
        <w:rPr>
          <w:cs/>
        </w:rPr>
        <w:t xml:space="preserve">కు అనుగుణంగా </w:t>
      </w:r>
      <w:r w:rsidR="00717606" w:rsidRPr="001E710E">
        <w:rPr>
          <w:rFonts w:hint="cs"/>
          <w:cs/>
        </w:rPr>
        <w:t>క్రైస్తవ</w:t>
      </w:r>
      <w:r w:rsidR="00717606" w:rsidRPr="001E710E">
        <w:rPr>
          <w:cs/>
        </w:rPr>
        <w:t xml:space="preserve"> </w:t>
      </w:r>
      <w:r w:rsidR="00717606" w:rsidRPr="001E710E">
        <w:rPr>
          <w:rFonts w:hint="cs"/>
          <w:cs/>
        </w:rPr>
        <w:t>సిద్ధాంతములను</w:t>
      </w:r>
      <w:r w:rsidR="00717606" w:rsidRPr="001E710E">
        <w:rPr>
          <w:cs/>
        </w:rPr>
        <w:t xml:space="preserve"> </w:t>
      </w:r>
      <w:r w:rsidR="00717606" w:rsidRPr="001E710E">
        <w:rPr>
          <w:rFonts w:hint="cs"/>
          <w:cs/>
        </w:rPr>
        <w:t>సమర్థించి వివరించిన</w:t>
      </w:r>
      <w:r w:rsidR="00717606" w:rsidRPr="001E710E">
        <w:rPr>
          <w:cs/>
        </w:rPr>
        <w:t xml:space="preserve"> </w:t>
      </w:r>
      <w:r w:rsidR="00652CF9" w:rsidRPr="001E710E">
        <w:rPr>
          <w:rFonts w:hint="cs"/>
          <w:cs/>
        </w:rPr>
        <w:t>వారి</w:t>
      </w:r>
      <w:r w:rsidR="00717606" w:rsidRPr="001E710E">
        <w:rPr>
          <w:cs/>
        </w:rPr>
        <w:t xml:space="preserve"> </w:t>
      </w:r>
      <w:r w:rsidR="00717606" w:rsidRPr="001E710E">
        <w:rPr>
          <w:rFonts w:hint="cs"/>
          <w:cs/>
        </w:rPr>
        <w:t>విధానములను</w:t>
      </w:r>
      <w:r w:rsidR="00717606" w:rsidRPr="001E710E">
        <w:rPr>
          <w:cs/>
        </w:rPr>
        <w:t xml:space="preserve"> </w:t>
      </w:r>
      <w:r w:rsidR="00717606" w:rsidRPr="001E710E">
        <w:rPr>
          <w:rFonts w:hint="cs"/>
          <w:cs/>
        </w:rPr>
        <w:t>ప్రముఖ</w:t>
      </w:r>
      <w:r w:rsidR="00717606" w:rsidRPr="001E710E">
        <w:rPr>
          <w:cs/>
        </w:rPr>
        <w:t xml:space="preserve"> </w:t>
      </w:r>
      <w:r w:rsidR="00717606" w:rsidRPr="001E710E">
        <w:rPr>
          <w:rFonts w:hint="cs"/>
          <w:cs/>
        </w:rPr>
        <w:t>క్రైస్తవులు</w:t>
      </w:r>
      <w:r w:rsidR="00717606" w:rsidRPr="001E710E">
        <w:rPr>
          <w:cs/>
        </w:rPr>
        <w:t xml:space="preserve"> </w:t>
      </w:r>
      <w:r w:rsidR="00717606" w:rsidRPr="001E710E">
        <w:rPr>
          <w:rFonts w:hint="cs"/>
          <w:cs/>
        </w:rPr>
        <w:t>స్వీకరించారు.</w:t>
      </w:r>
    </w:p>
    <w:p w14:paraId="7A01B5EC" w14:textId="2BBE8E68" w:rsidR="0054113B" w:rsidRPr="001E710E" w:rsidRDefault="000367DB" w:rsidP="00AA70C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4869EA59" wp14:editId="760D18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30CCA" w14:textId="034ECB5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EA59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mCNq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730CCA" w14:textId="034ECB57" w:rsidR="00AA6F3B" w:rsidRPr="00A535F7" w:rsidRDefault="00AA6F3B" w:rsidP="00175051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వాస్తవానికి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శాస్త్రీయ</w:t>
      </w:r>
      <w:r w:rsidR="006E6581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తత్వము</w:t>
      </w:r>
      <w:r w:rsidR="00717606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వైపు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ఈ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కొన్ని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వందల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సంవత్సరముల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జరిగినది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దాని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యెడల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గొప్ప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తిరస్కారము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కుడా</w:t>
      </w:r>
      <w:r w:rsidR="00291C6C" w:rsidRPr="001E710E">
        <w:rPr>
          <w:cs/>
        </w:rPr>
        <w:t xml:space="preserve"> </w:t>
      </w:r>
      <w:r w:rsidR="006E6581" w:rsidRPr="001E710E">
        <w:rPr>
          <w:rFonts w:hint="cs"/>
          <w:cs/>
        </w:rPr>
        <w:t>కలిగింది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ప్రత్యేకముగా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6E6581" w:rsidRPr="001E710E">
        <w:rPr>
          <w:rFonts w:hint="cs"/>
          <w:cs/>
        </w:rPr>
        <w:t>మార్మిక వాదు</w:t>
      </w:r>
      <w:r w:rsidR="00291C6C" w:rsidRPr="001E710E">
        <w:rPr>
          <w:rFonts w:hint="cs"/>
          <w:cs/>
        </w:rPr>
        <w:t>ల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కలిగినది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అయితే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సుమారు</w:t>
      </w:r>
      <w:r w:rsidR="00291C6C" w:rsidRPr="001E710E">
        <w:rPr>
          <w:cs/>
        </w:rPr>
        <w:t xml:space="preserve"> </w:t>
      </w:r>
      <w:r w:rsidR="00291C6C" w:rsidRPr="001E710E">
        <w:rPr>
          <w:cs/>
          <w:lang w:bidi="te"/>
        </w:rPr>
        <w:t>1206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291C6C" w:rsidRPr="001E710E">
        <w:rPr>
          <w:cs/>
          <w:lang w:bidi="te"/>
        </w:rPr>
        <w:t>1280</w:t>
      </w:r>
      <w:r w:rsidR="00291C6C" w:rsidRPr="001E710E">
        <w:rPr>
          <w:rFonts w:hint="cs"/>
          <w:cs/>
        </w:rPr>
        <w:t>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నివసించిన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ఆల్బర్ట్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మాగ్నస్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లేదా</w:t>
      </w:r>
      <w:r w:rsidR="00291C6C" w:rsidRPr="001E710E">
        <w:rPr>
          <w:cs/>
        </w:rPr>
        <w:t xml:space="preserve"> “</w:t>
      </w:r>
      <w:r w:rsidR="00291C6C" w:rsidRPr="001E710E">
        <w:rPr>
          <w:rFonts w:hint="cs"/>
          <w:cs/>
        </w:rPr>
        <w:t>మహా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ఆల్బర్ట్</w:t>
      </w:r>
      <w:r w:rsidR="00291C6C" w:rsidRPr="001E710E">
        <w:rPr>
          <w:rFonts w:hint="eastAsia"/>
          <w:cs/>
        </w:rPr>
        <w:t>”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కాలానికి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మరియు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సుమారు</w:t>
      </w:r>
      <w:r w:rsidR="00291C6C" w:rsidRPr="001E710E">
        <w:rPr>
          <w:cs/>
        </w:rPr>
        <w:t xml:space="preserve"> </w:t>
      </w:r>
      <w:r w:rsidR="00291C6C" w:rsidRPr="001E710E">
        <w:rPr>
          <w:cs/>
          <w:lang w:bidi="te"/>
        </w:rPr>
        <w:t>1225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నుండి</w:t>
      </w:r>
      <w:r w:rsidR="00291C6C" w:rsidRPr="001E710E">
        <w:rPr>
          <w:cs/>
        </w:rPr>
        <w:t xml:space="preserve"> </w:t>
      </w:r>
      <w:r w:rsidR="00291C6C" w:rsidRPr="001E710E">
        <w:rPr>
          <w:cs/>
          <w:lang w:bidi="te"/>
        </w:rPr>
        <w:t>1274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మధ్య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నివసించిన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ప్రఖ్యాతిగాంచిన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అతని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శిష్యుడైన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థామస్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అక్వినస్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కాలానికి</w:t>
      </w:r>
      <w:r w:rsidR="00291C6C" w:rsidRPr="001E710E">
        <w:rPr>
          <w:cs/>
        </w:rPr>
        <w:t xml:space="preserve">, </w:t>
      </w:r>
      <w:r w:rsidR="00291C6C" w:rsidRPr="001E710E">
        <w:rPr>
          <w:rFonts w:hint="cs"/>
          <w:cs/>
        </w:rPr>
        <w:t>శాస్త్రీయ</w:t>
      </w:r>
      <w:r w:rsidR="00AA70C5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ఆధిపత్య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రూపమును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సూచించింది</w:t>
      </w:r>
      <w:r w:rsidR="00291C6C" w:rsidRPr="001E710E">
        <w:rPr>
          <w:cs/>
        </w:rPr>
        <w:t>.</w:t>
      </w:r>
      <w:r w:rsidR="0054113B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సంస్కరణకు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ముందు</w:t>
      </w:r>
      <w:r w:rsidR="00291C6C" w:rsidRPr="001E710E">
        <w:rPr>
          <w:cs/>
        </w:rPr>
        <w:t xml:space="preserve">, </w:t>
      </w:r>
      <w:r w:rsidR="00AA70C5" w:rsidRPr="001E710E">
        <w:rPr>
          <w:rFonts w:hint="cs"/>
          <w:cs/>
        </w:rPr>
        <w:t>అరిస్టోటిల్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తత్వశాస్త్రము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దృక్పథాలకు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లోతుగా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ఆకర్షించబడింది</w:t>
      </w:r>
      <w:r w:rsidR="00291C6C" w:rsidRPr="001E710E">
        <w:rPr>
          <w:cs/>
        </w:rPr>
        <w:t>.</w:t>
      </w:r>
    </w:p>
    <w:p w14:paraId="2EAD19C5" w14:textId="01F31E37" w:rsidR="00147CE3" w:rsidRPr="001E710E" w:rsidRDefault="000367DB" w:rsidP="00AA70C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66DAD475" wp14:editId="21CAA4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B3E54" w14:textId="1741F23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D475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R8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ZfEf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CDB3E54" w14:textId="1741F230" w:rsidR="00AA6F3B" w:rsidRPr="00A535F7" w:rsidRDefault="00AA6F3B" w:rsidP="00175051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1E710E">
        <w:rPr>
          <w:rFonts w:hint="cs"/>
          <w:cs/>
        </w:rPr>
        <w:t>శాస్త్రీయ</w:t>
      </w:r>
      <w:r w:rsidR="00AA70C5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తత్వమునకు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నడిపించిన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కొన్ని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సాంస్కృతిక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మార్పులను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మనము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చూచాము</w:t>
      </w:r>
      <w:r w:rsidR="00291C6C" w:rsidRPr="001E710E">
        <w:rPr>
          <w:cs/>
        </w:rPr>
        <w:t xml:space="preserve">, </w:t>
      </w:r>
      <w:r w:rsidR="00AA70C5" w:rsidRPr="001E710E">
        <w:rPr>
          <w:cs/>
        </w:rPr>
        <w:t xml:space="preserve">కాబట్టి </w:t>
      </w:r>
      <w:r w:rsidR="00291C6C" w:rsidRPr="001E710E">
        <w:rPr>
          <w:rFonts w:hint="cs"/>
          <w:cs/>
        </w:rPr>
        <w:t>ఇప్పుడు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దాని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యొక్క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కొన్ని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ప్రధాన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లక్షణములను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చూద్దాము</w:t>
      </w:r>
      <w:r w:rsidR="00291C6C" w:rsidRPr="001E710E">
        <w:rPr>
          <w:cs/>
        </w:rPr>
        <w:t xml:space="preserve">. </w:t>
      </w:r>
      <w:r w:rsidR="00291C6C" w:rsidRPr="001E710E">
        <w:rPr>
          <w:rFonts w:hint="cs"/>
          <w:cs/>
        </w:rPr>
        <w:t>క్రైస్తవ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వేదాంతశాస్త్రములో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శాస్త్రీయ</w:t>
      </w:r>
      <w:r w:rsidR="00AA70C5" w:rsidRPr="001E710E">
        <w:rPr>
          <w:rFonts w:hint="cs"/>
          <w:cs/>
        </w:rPr>
        <w:t xml:space="preserve"> </w:t>
      </w:r>
      <w:r w:rsidR="00291C6C" w:rsidRPr="001E710E">
        <w:rPr>
          <w:rFonts w:hint="cs"/>
          <w:cs/>
        </w:rPr>
        <w:t>తత్వమ</w:t>
      </w:r>
      <w:r w:rsidR="00AA70C5" w:rsidRPr="001E710E">
        <w:rPr>
          <w:rFonts w:hint="cs"/>
          <w:cs/>
        </w:rPr>
        <w:t>నే</w:t>
      </w:r>
      <w:r w:rsidR="00291C6C" w:rsidRPr="001E710E">
        <w:rPr>
          <w:rFonts w:hint="cs"/>
          <w:cs/>
        </w:rPr>
        <w:t>ది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ప్రధానమైన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పద్ధతిగా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చెప్పబడడానికి</w:t>
      </w:r>
      <w:r w:rsidR="00291C6C" w:rsidRPr="001E710E">
        <w:rPr>
          <w:cs/>
        </w:rPr>
        <w:t xml:space="preserve"> </w:t>
      </w:r>
      <w:r w:rsidR="00291C6C" w:rsidRPr="001E710E">
        <w:rPr>
          <w:rFonts w:hint="cs"/>
          <w:cs/>
        </w:rPr>
        <w:t>కారణమేమి</w:t>
      </w:r>
      <w:r w:rsidR="00AA70C5" w:rsidRPr="001E710E">
        <w:rPr>
          <w:rFonts w:hint="cs"/>
          <w:cs/>
        </w:rPr>
        <w:t>టి</w:t>
      </w:r>
      <w:r w:rsidR="00291C6C" w:rsidRPr="001E710E">
        <w:rPr>
          <w:cs/>
        </w:rPr>
        <w:t>?</w:t>
      </w:r>
    </w:p>
    <w:p w14:paraId="41C257EF" w14:textId="77777777" w:rsidR="00D83F3B" w:rsidRPr="00D22E0C" w:rsidRDefault="00291C6C" w:rsidP="00AA44BF">
      <w:pPr>
        <w:pStyle w:val="BulletHeading"/>
        <w:rPr>
          <w:cs/>
        </w:rPr>
      </w:pPr>
      <w:bookmarkStart w:id="53" w:name="_Toc530078828"/>
      <w:bookmarkStart w:id="54" w:name="_Toc21098133"/>
      <w:bookmarkStart w:id="55" w:name="_Toc80911993"/>
      <w:r w:rsidRPr="00D22E0C">
        <w:rPr>
          <w:rFonts w:hint="cs"/>
          <w:cs/>
        </w:rPr>
        <w:t>వేదాంతశాస్త్ర</w:t>
      </w:r>
      <w:r w:rsidRPr="00D22E0C">
        <w:rPr>
          <w:cs/>
        </w:rPr>
        <w:t xml:space="preserve"> </w:t>
      </w:r>
      <w:r w:rsidRPr="00D22E0C">
        <w:rPr>
          <w:rFonts w:hint="cs"/>
          <w:cs/>
        </w:rPr>
        <w:t>మార్పులు</w:t>
      </w:r>
      <w:bookmarkEnd w:id="53"/>
      <w:bookmarkEnd w:id="54"/>
      <w:bookmarkEnd w:id="55"/>
    </w:p>
    <w:p w14:paraId="57B43C99" w14:textId="04B02FAA" w:rsidR="0054113B" w:rsidRPr="00D22E0C" w:rsidRDefault="000367DB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7621507D" wp14:editId="46ED89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23C4C" w14:textId="5A59ED5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507D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83KA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ff/N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5623C4C" w14:textId="5A59ED57" w:rsidR="00AA6F3B" w:rsidRPr="00A535F7" w:rsidRDefault="00AA6F3B" w:rsidP="00175051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D22E0C">
        <w:rPr>
          <w:rFonts w:hint="cs"/>
          <w:cs/>
        </w:rPr>
        <w:t>సంఘ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పితరుల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కాలపు</w:t>
      </w:r>
      <w:r w:rsidR="00291C6C" w:rsidRPr="00D22E0C">
        <w:rPr>
          <w:cs/>
        </w:rPr>
        <w:t xml:space="preserve"> </w:t>
      </w:r>
      <w:r w:rsidR="00717606" w:rsidRPr="00D22E0C">
        <w:rPr>
          <w:rFonts w:hint="cs"/>
          <w:cs/>
        </w:rPr>
        <w:t>వేదాంత</w:t>
      </w:r>
      <w:r w:rsidR="00717606" w:rsidRPr="00D22E0C">
        <w:rPr>
          <w:cs/>
        </w:rPr>
        <w:t>శాస్త్రముకు</w:t>
      </w:r>
      <w:r w:rsidR="00717606" w:rsidRPr="00D22E0C">
        <w:rPr>
          <w:rFonts w:hint="cs"/>
          <w:cs/>
        </w:rPr>
        <w:t xml:space="preserve"> </w:t>
      </w:r>
      <w:r w:rsidR="00291C6C" w:rsidRPr="00D22E0C">
        <w:rPr>
          <w:rFonts w:hint="cs"/>
          <w:cs/>
        </w:rPr>
        <w:t>మరియు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శాస్త్రీయతత్వ</w:t>
      </w:r>
      <w:r w:rsidR="00291C6C" w:rsidRPr="00D22E0C">
        <w:rPr>
          <w:cs/>
        </w:rPr>
        <w:t xml:space="preserve"> </w:t>
      </w:r>
      <w:r w:rsidR="00717606" w:rsidRPr="00D22E0C">
        <w:rPr>
          <w:rFonts w:hint="cs"/>
          <w:cs/>
        </w:rPr>
        <w:t>వేదాంతశాస్త్రము</w:t>
      </w:r>
      <w:r w:rsidR="00291C6C" w:rsidRPr="00D22E0C">
        <w:rPr>
          <w:rFonts w:hint="cs"/>
          <w:cs/>
        </w:rPr>
        <w:t>కు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మధ్య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అనేకమైన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సారుప్యతలు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ఉన్నప్పటికీ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కనీసము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ఒక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క్లిష్టమైన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వ్యత్యాసము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ఉన్నది</w:t>
      </w:r>
      <w:r w:rsidR="00291C6C" w:rsidRPr="00D22E0C">
        <w:rPr>
          <w:cs/>
        </w:rPr>
        <w:t xml:space="preserve">. </w:t>
      </w:r>
      <w:r w:rsidR="00291C6C" w:rsidRPr="00D22E0C">
        <w:rPr>
          <w:rFonts w:hint="cs"/>
          <w:cs/>
        </w:rPr>
        <w:t>మొత్తంగా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గొప్ప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వేదాంతపరమైన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ఆలోచనలు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మర్మమైన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ప్రేరణ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ద్వారా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కలుగుతున్నాయని</w:t>
      </w:r>
      <w:r w:rsidR="0054113B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సంఘ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పితరుల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కాలపు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వేదాంతశాస్త్రము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పేర్కొంది</w:t>
      </w:r>
      <w:r w:rsidR="00291C6C" w:rsidRPr="00D22E0C">
        <w:rPr>
          <w:cs/>
        </w:rPr>
        <w:t xml:space="preserve">. </w:t>
      </w:r>
      <w:r w:rsidR="00291C6C" w:rsidRPr="00D22E0C">
        <w:rPr>
          <w:rFonts w:hint="cs"/>
          <w:cs/>
        </w:rPr>
        <w:t>అయితే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శాస్త్రీయ</w:t>
      </w:r>
      <w:r w:rsidR="00AA70C5" w:rsidRPr="00D22E0C">
        <w:rPr>
          <w:rFonts w:hint="cs"/>
          <w:cs/>
        </w:rPr>
        <w:t xml:space="preserve"> </w:t>
      </w:r>
      <w:r w:rsidR="00291C6C" w:rsidRPr="00D22E0C">
        <w:rPr>
          <w:rFonts w:hint="cs"/>
          <w:cs/>
        </w:rPr>
        <w:t>తత్వము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అత్యంత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హేతువాదమైనది</w:t>
      </w:r>
      <w:r w:rsidR="00291C6C" w:rsidRPr="00D22E0C">
        <w:rPr>
          <w:cs/>
        </w:rPr>
        <w:t xml:space="preserve">, </w:t>
      </w:r>
      <w:r w:rsidR="00AA70C5" w:rsidRPr="00D22E0C">
        <w:rPr>
          <w:cs/>
        </w:rPr>
        <w:t xml:space="preserve">మరియు ఇది </w:t>
      </w:r>
      <w:r w:rsidR="00291C6C" w:rsidRPr="00D22E0C">
        <w:rPr>
          <w:rFonts w:hint="cs"/>
          <w:cs/>
        </w:rPr>
        <w:t>వేదాంతశాస్త్రమంతటిని</w:t>
      </w:r>
      <w:r w:rsidR="0054113B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గూర్చి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అనుకూలంగా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మాట్లాడుటలో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అన్వేషించుటలో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వివరించుటలో</w:t>
      </w:r>
      <w:r w:rsidR="00291C6C" w:rsidRPr="00D22E0C">
        <w:rPr>
          <w:cs/>
        </w:rPr>
        <w:t xml:space="preserve"> </w:t>
      </w:r>
      <w:r w:rsidR="00717606" w:rsidRPr="00D22E0C">
        <w:rPr>
          <w:rFonts w:hint="cs"/>
          <w:cs/>
        </w:rPr>
        <w:t>తర్కశాస్త్రపు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విలువను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నొక్కి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చెబుతుంది</w:t>
      </w:r>
      <w:r w:rsidR="00291C6C" w:rsidRPr="00D22E0C">
        <w:rPr>
          <w:cs/>
        </w:rPr>
        <w:t>.</w:t>
      </w:r>
      <w:r w:rsidR="0054113B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భౌతిక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మరియు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ఆత్మీయ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ప్రపంచములు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మరియు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దేవుడు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కూడా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తర్కశాస్త్రము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ద్వారానే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జాగ్రత్తగా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విశ్లేషించబడాలి</w:t>
      </w:r>
      <w:r w:rsidR="00291C6C" w:rsidRPr="00D22E0C">
        <w:rPr>
          <w:cs/>
        </w:rPr>
        <w:t>.</w:t>
      </w:r>
    </w:p>
    <w:p w14:paraId="38858C14" w14:textId="1187125E" w:rsidR="0054113B" w:rsidRPr="00D22E0C" w:rsidRDefault="000367DB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05D85C3F" wp14:editId="56CB0E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DA4EA" w14:textId="20BAEE5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5C3F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p+J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CDA4EA" w14:textId="20BAEE5F" w:rsidR="00AA6F3B" w:rsidRPr="00A535F7" w:rsidRDefault="00AA6F3B" w:rsidP="00175051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A70C5" w:rsidRPr="00D22E0C">
        <w:rPr>
          <w:rFonts w:hint="cs"/>
          <w:cs/>
        </w:rPr>
        <w:t>అరిస్టోటిల్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రచనలైన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తర్కశాస్త్రం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భౌతికశాస్త్రం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మరియు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అధిభౌతికశాస్త్రములలో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శాస్త్రీయతత్వ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వాదకులు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ప్రావీణ్యతనొందినవారు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మరియు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ఈ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హేతుబద్ధ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దృష్టిని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కలిగయున్న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ప్రపంచమునకు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క్రైస్తవ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వేదాంతశాస్త్రమును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గూర్చి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తెలియజేయాలని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కోరుకున్నారు</w:t>
      </w:r>
      <w:r w:rsidR="00291C6C" w:rsidRPr="00D22E0C">
        <w:rPr>
          <w:cs/>
        </w:rPr>
        <w:t>.</w:t>
      </w:r>
      <w:r w:rsidR="0054113B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ఈ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కారణముచే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మధ్యయుగ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శాస్త్రీయతత్వ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వేదాంతశాస్త్రమును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అర్థము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చేసుకోవాలంటే</w:t>
      </w:r>
      <w:r w:rsidR="00291C6C" w:rsidRPr="00D22E0C">
        <w:rPr>
          <w:cs/>
        </w:rPr>
        <w:t xml:space="preserve">, </w:t>
      </w:r>
      <w:r w:rsidR="00291C6C" w:rsidRPr="00D22E0C">
        <w:rPr>
          <w:rFonts w:hint="cs"/>
          <w:cs/>
        </w:rPr>
        <w:t>తర్కశాస్త్రముపై</w:t>
      </w:r>
      <w:r w:rsidR="00291C6C" w:rsidRPr="00D22E0C">
        <w:rPr>
          <w:cs/>
        </w:rPr>
        <w:t xml:space="preserve"> </w:t>
      </w:r>
      <w:r w:rsidR="00AA70C5" w:rsidRPr="00D22E0C">
        <w:rPr>
          <w:rFonts w:hint="cs"/>
          <w:cs/>
        </w:rPr>
        <w:t>అరిస్టోటిల్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యొక్క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ఆలోచనల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యెడల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కొంత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అవగాహనను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మనము</w:t>
      </w:r>
      <w:r w:rsidR="00291C6C" w:rsidRPr="00D22E0C">
        <w:rPr>
          <w:cs/>
        </w:rPr>
        <w:t xml:space="preserve"> </w:t>
      </w:r>
      <w:r w:rsidR="00291C6C" w:rsidRPr="00D22E0C">
        <w:rPr>
          <w:rFonts w:hint="cs"/>
          <w:cs/>
        </w:rPr>
        <w:t>కలిగియుండాలి</w:t>
      </w:r>
      <w:r w:rsidR="00291C6C" w:rsidRPr="00D22E0C">
        <w:rPr>
          <w:cs/>
        </w:rPr>
        <w:t>.</w:t>
      </w:r>
    </w:p>
    <w:p w14:paraId="765BB494" w14:textId="783F3493" w:rsidR="0054113B" w:rsidRPr="000A44B5" w:rsidRDefault="000A44B5" w:rsidP="00AA6F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1FBE6054" wp14:editId="0B805F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B851" w14:textId="0D5785B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6054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gX8n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02B851" w14:textId="0D5785BF" w:rsidR="00AA6F3B" w:rsidRPr="00A535F7" w:rsidRDefault="00AA6F3B" w:rsidP="00175051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ప్రభావము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చూపిన</w:t>
      </w:r>
      <w:r w:rsidR="00291C6C" w:rsidRPr="000A44B5">
        <w:rPr>
          <w:cs/>
        </w:rPr>
        <w:t xml:space="preserve"> </w:t>
      </w:r>
      <w:r w:rsidR="00717606" w:rsidRPr="000A44B5">
        <w:rPr>
          <w:rFonts w:hint="cs"/>
          <w:cs/>
        </w:rPr>
        <w:t>తర్కశాస్త్రము యెడల</w:t>
      </w:r>
      <w:r w:rsidR="00291C6C" w:rsidRPr="000A44B5">
        <w:rPr>
          <w:cs/>
        </w:rPr>
        <w:t xml:space="preserve"> </w:t>
      </w:r>
      <w:r w:rsidR="00F51A93" w:rsidRPr="000A44B5">
        <w:rPr>
          <w:rFonts w:hint="cs"/>
          <w:cs/>
        </w:rPr>
        <w:t>అరిస్టోటిల్</w:t>
      </w:r>
      <w:r w:rsidR="00F51A93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నాలుగు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అభిప్రాయములను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మాత్రమే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చెప్పడానికి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సమయము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అనుకూలిస్తుంది</w:t>
      </w:r>
      <w:r w:rsidR="00291C6C" w:rsidRPr="000A44B5">
        <w:rPr>
          <w:cs/>
        </w:rPr>
        <w:t xml:space="preserve">: </w:t>
      </w:r>
      <w:r w:rsidR="00291C6C" w:rsidRPr="000A44B5">
        <w:rPr>
          <w:rFonts w:hint="cs"/>
          <w:cs/>
        </w:rPr>
        <w:t>మొదటిది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ఖచ్చితమైన</w:t>
      </w:r>
      <w:r w:rsidR="00291C6C" w:rsidRPr="000A44B5">
        <w:rPr>
          <w:cs/>
        </w:rPr>
        <w:t xml:space="preserve"> </w:t>
      </w:r>
      <w:r w:rsidR="00AA6F3B">
        <w:rPr>
          <w:rFonts w:hint="cs"/>
          <w:cs/>
        </w:rPr>
        <w:t>అంత్య</w:t>
      </w:r>
      <w:r w:rsidR="00AA6F3B">
        <w:rPr>
          <w:cs/>
        </w:rPr>
        <w:t>ప్రత్యయము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ప్రాముఖ్యత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</w:rPr>
        <w:t>రెండవది</w:t>
      </w:r>
      <w:r w:rsidR="00291C6C" w:rsidRPr="000A44B5">
        <w:rPr>
          <w:cs/>
        </w:rPr>
        <w:t>,</w:t>
      </w:r>
      <w:r w:rsidR="0054113B" w:rsidRPr="000A44B5">
        <w:rPr>
          <w:cs/>
          <w:lang w:bidi="te"/>
        </w:rPr>
        <w:t xml:space="preserve"> </w:t>
      </w:r>
      <w:r w:rsidR="00291C6C" w:rsidRPr="000A44B5">
        <w:rPr>
          <w:rFonts w:hint="cs"/>
          <w:cs/>
        </w:rPr>
        <w:t>ప్రతిపాదన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తర్కము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అవసరత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</w:rPr>
        <w:t>మూడవది</w:t>
      </w:r>
      <w:r w:rsidR="00291C6C" w:rsidRPr="000A44B5">
        <w:rPr>
          <w:cs/>
        </w:rPr>
        <w:t>,</w:t>
      </w:r>
      <w:r w:rsidR="0054113B" w:rsidRPr="000A44B5">
        <w:rPr>
          <w:cs/>
          <w:lang w:bidi="te"/>
        </w:rPr>
        <w:t xml:space="preserve"> </w:t>
      </w:r>
      <w:r w:rsidR="007F1C53" w:rsidRPr="000A44B5">
        <w:rPr>
          <w:rFonts w:hint="cs"/>
          <w:cs/>
        </w:rPr>
        <w:t>స్పష్టమైన</w:t>
      </w:r>
      <w:r w:rsidR="007F1C53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తార్కిక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ప్రయోగముల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విలువ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</w:rPr>
        <w:t>చివరకు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హేతుబద్ధ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విశ్లేషణ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ప్రాముఖ్యతలు</w:t>
      </w:r>
      <w:r w:rsidR="00291C6C" w:rsidRPr="000A44B5">
        <w:rPr>
          <w:cs/>
        </w:rPr>
        <w:t>.</w:t>
      </w:r>
    </w:p>
    <w:p w14:paraId="1AC2C8EA" w14:textId="094A2B47" w:rsidR="0054113B" w:rsidRPr="000A44B5" w:rsidRDefault="000A44B5" w:rsidP="005857DF">
      <w:pPr>
        <w:pStyle w:val="BodyText0"/>
        <w:rPr>
          <w:cs/>
        </w:rPr>
      </w:pPr>
      <w:r w:rsidRPr="000A44B5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2E984836" wp14:editId="7DD911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28766" w14:textId="5B96144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4836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+ogA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0028766" w14:textId="5B96144C" w:rsidR="00AA6F3B" w:rsidRPr="00A535F7" w:rsidRDefault="00AA6F3B" w:rsidP="00175051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857DF">
        <w:rPr>
          <w:rStyle w:val="In-LineSubtitle"/>
          <w:rFonts w:hint="cs"/>
          <w:cs/>
        </w:rPr>
        <w:t>అంత్య</w:t>
      </w:r>
      <w:r w:rsidR="005857DF">
        <w:rPr>
          <w:rStyle w:val="In-LineSubtitle"/>
          <w:cs/>
        </w:rPr>
        <w:t>ప్రత్యయము</w:t>
      </w:r>
      <w:r w:rsidR="00B52B48" w:rsidRPr="000A44B5">
        <w:rPr>
          <w:rStyle w:val="In-LineSubtitle"/>
          <w:rFonts w:hint="cs"/>
          <w:cs/>
        </w:rPr>
        <w:t>.</w:t>
      </w:r>
      <w:r w:rsidR="00B52B48" w:rsidRPr="000A44B5">
        <w:rPr>
          <w:rFonts w:hint="cs"/>
          <w:cs/>
        </w:rPr>
        <w:t xml:space="preserve"> </w:t>
      </w:r>
      <w:r w:rsidR="00291C6C" w:rsidRPr="000A44B5">
        <w:rPr>
          <w:rFonts w:hint="cs"/>
          <w:cs/>
        </w:rPr>
        <w:t>మొదటిగా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హేతుబద్ధత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తార్కిక</w:t>
      </w:r>
      <w:r w:rsidR="00291C6C" w:rsidRPr="000A44B5">
        <w:rPr>
          <w:cs/>
        </w:rPr>
        <w:t xml:space="preserve"> </w:t>
      </w:r>
      <w:r w:rsidR="00717606" w:rsidRPr="000A44B5">
        <w:rPr>
          <w:rFonts w:hint="cs"/>
          <w:cs/>
        </w:rPr>
        <w:t>అన్వేషణ,</w:t>
      </w:r>
      <w:r w:rsidR="00291C6C" w:rsidRPr="000A44B5">
        <w:rPr>
          <w:cs/>
        </w:rPr>
        <w:t xml:space="preserve"> </w:t>
      </w:r>
      <w:r w:rsidR="00717606" w:rsidRPr="000A44B5">
        <w:rPr>
          <w:rFonts w:hint="cs"/>
          <w:cs/>
        </w:rPr>
        <w:t>విజయమనేవి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ఉపయోగించే</w:t>
      </w:r>
      <w:r w:rsidR="00291C6C" w:rsidRPr="000A44B5">
        <w:rPr>
          <w:cs/>
        </w:rPr>
        <w:t xml:space="preserve"> </w:t>
      </w:r>
      <w:r w:rsidR="00717606" w:rsidRPr="000A44B5">
        <w:rPr>
          <w:rFonts w:hint="cs"/>
          <w:cs/>
        </w:rPr>
        <w:t>పదము</w:t>
      </w:r>
      <w:r w:rsidR="007F1C53" w:rsidRPr="000A44B5">
        <w:rPr>
          <w:rFonts w:hint="cs"/>
          <w:cs/>
        </w:rPr>
        <w:t>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వాటిని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జాగ్రత్తగా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నిర్వచించే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ఆధారపడియుంటుందని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అర్థం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చేసుకున్నాడు</w:t>
      </w:r>
      <w:r w:rsidR="00291C6C" w:rsidRPr="000A44B5">
        <w:rPr>
          <w:cs/>
        </w:rPr>
        <w:t>.</w:t>
      </w:r>
    </w:p>
    <w:p w14:paraId="3DA28B94" w14:textId="67251974" w:rsidR="0054113B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154E5BB3" wp14:editId="305311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59580" w14:textId="510EA0F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5BB3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2gQ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659580" w14:textId="510EA0FF" w:rsidR="00AA6F3B" w:rsidRPr="00A535F7" w:rsidRDefault="00AA6F3B" w:rsidP="00175051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ఇప్పుడు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నిర్వచనములు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నవీన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ప్లాటో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వాదకులకు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సంఘ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పితరుల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కాలపు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వేదాంతశాస్త్రులకు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కూడా</w:t>
      </w:r>
      <w:r w:rsidR="00291C6C" w:rsidRPr="000A44B5">
        <w:rPr>
          <w:cs/>
        </w:rPr>
        <w:t xml:space="preserve"> </w:t>
      </w:r>
      <w:r w:rsidR="00717606" w:rsidRPr="000A44B5">
        <w:rPr>
          <w:rFonts w:hint="cs"/>
          <w:cs/>
        </w:rPr>
        <w:t>ప్రాముఖ్యమే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అయితే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విషయాలను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నిర్వహించిన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మరింత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పటిష్టంగా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ఉంది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భౌతికశాస్త్రము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అధిభౌతికశాస్త్రముపై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అభిప్రాయములకు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ఆధారంగా</w:t>
      </w:r>
      <w:r w:rsidR="00291C6C" w:rsidRPr="000A44B5">
        <w:rPr>
          <w:cs/>
        </w:rPr>
        <w:t xml:space="preserve">, </w:t>
      </w:r>
      <w:r w:rsidR="00717606" w:rsidRPr="000A44B5">
        <w:rPr>
          <w:rFonts w:hint="cs"/>
          <w:cs/>
        </w:rPr>
        <w:t>అన్నిటి</w:t>
      </w:r>
      <w:r w:rsidR="00291C6C" w:rsidRPr="000A44B5">
        <w:rPr>
          <w:rFonts w:hint="cs"/>
          <w:cs/>
        </w:rPr>
        <w:t>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పరిగణలోకి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తీసుకొని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</w:t>
      </w:r>
      <w:r w:rsidR="00291C6C" w:rsidRPr="000A44B5">
        <w:rPr>
          <w:cs/>
        </w:rPr>
        <w:t xml:space="preserve"> </w:t>
      </w:r>
      <w:r w:rsidR="00717606" w:rsidRPr="000A44B5">
        <w:rPr>
          <w:rFonts w:hint="cs"/>
          <w:cs/>
        </w:rPr>
        <w:t>వస్తువును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ప్రత్యేకముగా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చూపించుటకు</w:t>
      </w:r>
      <w:r w:rsidR="00291C6C" w:rsidRPr="000A44B5">
        <w:rPr>
          <w:cs/>
        </w:rPr>
        <w:t xml:space="preserve"> </w:t>
      </w:r>
      <w:r w:rsidR="003825F8" w:rsidRPr="000A44B5">
        <w:rPr>
          <w:rFonts w:hint="cs"/>
          <w:cs/>
        </w:rPr>
        <w:t>దాని</w:t>
      </w:r>
      <w:r w:rsidR="003825F8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పదార్థము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లేదా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సారమును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దాని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ప్రమాదాలను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లేదా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అవాంఛనీయ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లక్షణములను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నిర్వచించుట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ద్వారా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వస్తువులను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వర్గీకరించు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ప్రారంభ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విధానాలతో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సహా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తర్కమును</w:t>
      </w:r>
      <w:r w:rsidR="003825F8" w:rsidRPr="000A44B5">
        <w:rPr>
          <w:rFonts w:hint="cs"/>
          <w:cs/>
        </w:rPr>
        <w:t xml:space="preserve"> గూర్చి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వివరించాడు</w:t>
      </w:r>
      <w:r w:rsidR="00291C6C" w:rsidRPr="000A44B5">
        <w:rPr>
          <w:cs/>
        </w:rPr>
        <w:t>.</w:t>
      </w:r>
    </w:p>
    <w:p w14:paraId="1FD18D0D" w14:textId="10C6D75F" w:rsidR="0054113B" w:rsidRPr="000A44B5" w:rsidRDefault="000A44B5" w:rsidP="007F1C5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37411F38" wp14:editId="38BC71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BDEFF" w14:textId="59757DF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1F38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Gp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9BDEFF" w14:textId="59757DF7" w:rsidR="00AA6F3B" w:rsidRPr="00A535F7" w:rsidRDefault="00AA6F3B" w:rsidP="00175051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అనుగుణంగా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తమ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సంస్కృతితో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స్పష్టముగా</w:t>
      </w:r>
      <w:r w:rsidR="00291C6C" w:rsidRPr="000A44B5">
        <w:rPr>
          <w:cs/>
        </w:rPr>
        <w:t xml:space="preserve"> </w:t>
      </w:r>
      <w:r w:rsidR="007F1C53" w:rsidRPr="000A44B5">
        <w:rPr>
          <w:rFonts w:hint="cs"/>
          <w:cs/>
        </w:rPr>
        <w:t>సంభాషించుట</w:t>
      </w:r>
      <w:r w:rsidR="007F1C53" w:rsidRPr="000A44B5">
        <w:rPr>
          <w:cs/>
        </w:rPr>
        <w:t>కు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వేదాంతపండితులు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కూడా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సాధ్యమైనంత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ఖచ్చితముగా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పదాలను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నిర్వచించారు</w:t>
      </w:r>
      <w:r w:rsidR="00291C6C" w:rsidRPr="000A44B5">
        <w:rPr>
          <w:cs/>
        </w:rPr>
        <w:t>.</w:t>
      </w:r>
    </w:p>
    <w:p w14:paraId="451CEEDC" w14:textId="362782F4" w:rsidR="00D83F3B" w:rsidRPr="000A44B5" w:rsidRDefault="000A44B5" w:rsidP="006015D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24D79293" wp14:editId="664D26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28866" w14:textId="2177EC0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9293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PKKQIAAFEEAAAOAAAAZHJzL2Uyb0RvYy54bWysVMFu2zAMvQ/YPwi6L3YSJFiN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16o8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B28866" w14:textId="2177EC05" w:rsidR="00AA6F3B" w:rsidRPr="00A535F7" w:rsidRDefault="00AA6F3B" w:rsidP="00175051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ఖచ్చితమైన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పదజాలానికి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ప్రాముఖ్యతనిచ్చే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విధానాన్ని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వాదకులు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ఎలా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ఉపయోగించారో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</w:t>
      </w:r>
      <w:r w:rsidR="006015DF" w:rsidRPr="000A44B5">
        <w:rPr>
          <w:rFonts w:hint="cs"/>
          <w:cs/>
        </w:rPr>
        <w:t>దా</w:t>
      </w:r>
      <w:r w:rsidR="00291C6C" w:rsidRPr="000A44B5">
        <w:rPr>
          <w:rFonts w:hint="cs"/>
          <w:cs/>
        </w:rPr>
        <w:t>హరించడానికి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అక్వినస్</w:t>
      </w:r>
      <w:r w:rsidR="006015DF" w:rsidRPr="000A44B5">
        <w:rPr>
          <w:rFonts w:hint="cs"/>
          <w:cs/>
        </w:rPr>
        <w:t xml:space="preserve"> యొక్క</w:t>
      </w:r>
      <w:r w:rsidR="00291C6C" w:rsidRPr="000A44B5">
        <w:rPr>
          <w:i/>
          <w:iCs/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సుమ్మ</w:t>
      </w:r>
      <w:r w:rsidR="00291C6C" w:rsidRPr="000A44B5">
        <w:rPr>
          <w:i/>
          <w:iCs/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థియోలాజిక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నుండి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భాగమును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lastRenderedPageBreak/>
        <w:t>చూద్దాము</w:t>
      </w:r>
      <w:r w:rsidR="00291C6C" w:rsidRPr="000A44B5">
        <w:rPr>
          <w:cs/>
        </w:rPr>
        <w:t>. “</w:t>
      </w:r>
      <w:r w:rsidR="00291C6C" w:rsidRPr="000A44B5">
        <w:rPr>
          <w:rFonts w:hint="cs"/>
          <w:cs/>
        </w:rPr>
        <w:t>దేవుడు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అనంతమైనవాడా</w:t>
      </w:r>
      <w:r w:rsidR="00291C6C" w:rsidRPr="000A44B5">
        <w:rPr>
          <w:cs/>
        </w:rPr>
        <w:t>?</w:t>
      </w:r>
      <w:r w:rsidR="00291C6C" w:rsidRPr="00E14E94">
        <w:rPr>
          <w:rFonts w:hint="cs"/>
          <w:cs/>
        </w:rPr>
        <w:t>”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శీర్షిక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కలిగిన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అధ్యాయములో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క్రింది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ఇవ్వబడిన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అభ్యంతరమునకు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నివేదించాడు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స్పందించాడు</w:t>
      </w:r>
      <w:r w:rsidR="00291C6C" w:rsidRPr="000A44B5">
        <w:rPr>
          <w:cs/>
        </w:rPr>
        <w:t>:</w:t>
      </w:r>
    </w:p>
    <w:p w14:paraId="02043E2D" w14:textId="7245F9E9" w:rsidR="0054113B" w:rsidRPr="00E14E94" w:rsidRDefault="000A44B5" w:rsidP="00291C6C">
      <w:pPr>
        <w:pStyle w:val="Quotations"/>
        <w:rPr>
          <w:cs/>
        </w:rPr>
      </w:pPr>
      <w:r w:rsidRPr="00E14E94">
        <w:rPr>
          <w:noProof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0191476D" wp14:editId="3AA851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1DE9C" w14:textId="0E4FFA0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476D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BKA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y+LCgx&#10;rMEh7csf5WyGdNWqqkSca+SptT7H8IPFB6H7Ct2be4+XEX4nXRN/ERhBP6a43lgWXSAcLxfL1Xyx&#10;pISja7Axe/b62DofvgloSDQK6nCIiVt22fnQh44hsZaBrdI6DVIb0hZ0tVhO04ObB5NrgzUihL7V&#10;aIXu2PXQZ4sR4BGqK+Jz0CvFW75V2MWO+bBnDqWBkFDu4QkPqQGrwWAhW+B+/e0+xuPE0EtJi1Ir&#10;qMFdoER/NzjJqMrRcKNxHA1zbu4BtTvDNbI8mfjABT2a0kHz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bp1w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581DE9C" w14:textId="0E4FFA0B" w:rsidR="00AA6F3B" w:rsidRPr="00A535F7" w:rsidRDefault="00AA6F3B" w:rsidP="00175051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E14E94">
        <w:rPr>
          <w:rFonts w:hint="cs"/>
          <w:cs/>
        </w:rPr>
        <w:t>అభ్యంతరము</w:t>
      </w:r>
      <w:r w:rsidR="00291C6C" w:rsidRPr="00E14E94">
        <w:rPr>
          <w:cs/>
        </w:rPr>
        <w:t xml:space="preserve"> 1.</w:t>
      </w:r>
      <w:r w:rsidR="0054113B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దేవుడు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అనంతమైనవాడు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కాదన్నట్లు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తెలుస్తుంది</w:t>
      </w:r>
      <w:r w:rsidR="00291C6C" w:rsidRPr="00E14E94">
        <w:rPr>
          <w:cs/>
        </w:rPr>
        <w:t xml:space="preserve">. </w:t>
      </w:r>
      <w:r w:rsidR="00291C6C" w:rsidRPr="00E14E94">
        <w:rPr>
          <w:rFonts w:hint="cs"/>
          <w:cs/>
        </w:rPr>
        <w:t>అనంతమైన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ప్రతిదీ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అసంపూర్ణంగా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ఉంది</w:t>
      </w:r>
      <w:r w:rsidR="00291C6C" w:rsidRPr="00E14E94">
        <w:rPr>
          <w:cs/>
        </w:rPr>
        <w:t xml:space="preserve"> ... </w:t>
      </w:r>
      <w:r w:rsidR="00291C6C" w:rsidRPr="00E14E94">
        <w:rPr>
          <w:rFonts w:hint="cs"/>
          <w:cs/>
        </w:rPr>
        <w:t>ఏలయనగా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దానికి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భాగాలు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మరియు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పదార్థము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ఉన్నవి</w:t>
      </w:r>
      <w:r w:rsidR="00291C6C" w:rsidRPr="00E14E94">
        <w:rPr>
          <w:cs/>
        </w:rPr>
        <w:t xml:space="preserve"> ... </w:t>
      </w:r>
      <w:r w:rsidR="00291C6C" w:rsidRPr="00E14E94">
        <w:rPr>
          <w:rFonts w:hint="cs"/>
          <w:cs/>
        </w:rPr>
        <w:t>అయితే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దేవుడు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అత్యంత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పరిపూర్ణుడు</w:t>
      </w:r>
      <w:r w:rsidR="00291C6C" w:rsidRPr="00E14E94">
        <w:rPr>
          <w:cs/>
        </w:rPr>
        <w:t xml:space="preserve">; </w:t>
      </w:r>
      <w:r w:rsidR="00291C6C" w:rsidRPr="00E14E94">
        <w:rPr>
          <w:rFonts w:hint="cs"/>
          <w:cs/>
        </w:rPr>
        <w:t>అందువలన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ఆయన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అనంతమైనవాడు</w:t>
      </w:r>
      <w:r w:rsidR="00291C6C" w:rsidRPr="00E14E94">
        <w:rPr>
          <w:cs/>
        </w:rPr>
        <w:t xml:space="preserve"> </w:t>
      </w:r>
      <w:r w:rsidR="00291C6C" w:rsidRPr="00E14E94">
        <w:rPr>
          <w:rFonts w:hint="cs"/>
          <w:cs/>
        </w:rPr>
        <w:t>కాడు</w:t>
      </w:r>
      <w:r w:rsidR="00291C6C" w:rsidRPr="00E14E94">
        <w:rPr>
          <w:cs/>
        </w:rPr>
        <w:t>.</w:t>
      </w:r>
    </w:p>
    <w:p w14:paraId="77D1E610" w14:textId="36A92B6A" w:rsidR="00D83F3B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12F35415" wp14:editId="47C70F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043E2" w14:textId="607E685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5415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6MSo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03043E2" w14:textId="607E6858" w:rsidR="00AA6F3B" w:rsidRPr="00A535F7" w:rsidRDefault="00AA6F3B" w:rsidP="00175051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అభ్యంతరమునకు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స్పందించడానికి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నిర్వచనము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అంశముపై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దృష్టి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పెట్టాడు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ఎలా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స్పందించాడో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వినండి</w:t>
      </w:r>
      <w:r w:rsidR="00291C6C" w:rsidRPr="000A44B5">
        <w:rPr>
          <w:cs/>
        </w:rPr>
        <w:t>.</w:t>
      </w:r>
    </w:p>
    <w:p w14:paraId="4A73E9FA" w14:textId="5F15E84E" w:rsidR="00D83F3B" w:rsidRPr="000A44B5" w:rsidRDefault="000A44B5" w:rsidP="00291C6C">
      <w:pPr>
        <w:pStyle w:val="Quotations"/>
        <w:rPr>
          <w:cs/>
          <w:lang w:bidi="te-IN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667DF012" wp14:editId="4409D1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8AD1D" w14:textId="3B4993C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F012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NX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S0oM&#10;0zikffmjnM3mlNSqqkSca+SptT7H8IPFB6H7Ct2be4+XEX4nnY6/CIygHxm/3lgWXSAcLxfL1XyB&#10;tTi6BhuzZ6+PrfPhmwBNolFQh0NM3LLLzoc+dAyJtQxsVdOkQTaGtAVdLZbT9ODmweSNwRoRQt9q&#10;tEJ37Hros+U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XsDV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0F8AD1D" w14:textId="3B4993CB" w:rsidR="00AA6F3B" w:rsidRPr="00A535F7" w:rsidRDefault="00AA6F3B" w:rsidP="00175051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bidi="te-IN"/>
        </w:rPr>
        <w:t>మితముగా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చేయబడిన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రూపము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ద్వారా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ఏ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పదార్థము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కూడా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సంపూర్ణము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చేయబడదు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  <w:lang w:bidi="te-IN"/>
        </w:rPr>
        <w:t>అందువలన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అనంతము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చెప్పబడిన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పదార్థమునకు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అసంపూర్ణ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స్వభావము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ఉన్నది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  <w:lang w:bidi="te-IN"/>
        </w:rPr>
        <w:t>ఏలయనగా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అది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రూపములేని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పదార్థముగా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నున్నది</w:t>
      </w:r>
      <w:r w:rsidR="00291C6C" w:rsidRPr="000A44B5">
        <w:rPr>
          <w:cs/>
          <w:lang w:bidi="te-IN"/>
        </w:rPr>
        <w:t>.</w:t>
      </w:r>
    </w:p>
    <w:p w14:paraId="5BE3F775" w14:textId="079C86C5" w:rsidR="0054113B" w:rsidRPr="000A44B5" w:rsidRDefault="000A44B5" w:rsidP="005857DF">
      <w:pPr>
        <w:pStyle w:val="BodyText0"/>
        <w:rPr>
          <w:cs/>
          <w:lang w:eastAsia="ja-JP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1020B57C" wp14:editId="3260BB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3AA0B" w14:textId="6EA5F2A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B57C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g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y+rCgx&#10;rMEh7csf5Wy2oKRWVSXiXCNPrfU5hh8sPgjdV+je3Hu8jPA76Zr4i8AI+pHx641l0QXC8XKxXM0X&#10;S0o4ugYbs2evj63z4ZuAhkSjoA6HmLhll50PfegYEmsZ2Cqt0yC1IW1BV4vlND24eTC5NlgjQuhb&#10;jVbojl0PfbYa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UbOB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E73AA0B" w14:textId="6EA5F2A2" w:rsidR="00AA6F3B" w:rsidRPr="00A535F7" w:rsidRDefault="00AA6F3B" w:rsidP="00175051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eastAsia="ja-JP"/>
        </w:rPr>
        <w:t>ఈ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చిన్న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వాక్యభాగములోనే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అక్వినస్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అనేక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సాంకేతిక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పదాలను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ఉపయోగించాడు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అతడు</w:t>
      </w:r>
      <w:r w:rsidR="00291C6C" w:rsidRPr="000A44B5">
        <w:rPr>
          <w:cs/>
          <w:lang w:eastAsia="ja-JP"/>
        </w:rPr>
        <w:t xml:space="preserve"> “</w:t>
      </w:r>
      <w:r w:rsidR="00291C6C" w:rsidRPr="000A44B5">
        <w:rPr>
          <w:rFonts w:hint="cs"/>
          <w:cs/>
          <w:lang w:eastAsia="ja-JP"/>
        </w:rPr>
        <w:t>పదార్థము</w:t>
      </w:r>
      <w:r w:rsidR="005857DF">
        <w:rPr>
          <w:rFonts w:hint="cs"/>
          <w:cs/>
          <w:lang w:eastAsia="ja-JP"/>
        </w:rPr>
        <w:t>,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0A44B5">
        <w:rPr>
          <w:rFonts w:hint="cs"/>
          <w:cs/>
          <w:lang w:eastAsia="ja-JP"/>
        </w:rPr>
        <w:t>రూపము</w:t>
      </w:r>
      <w:r w:rsidR="005857DF">
        <w:rPr>
          <w:rFonts w:hint="cs"/>
          <w:cs/>
          <w:lang w:eastAsia="ja-JP"/>
        </w:rPr>
        <w:t>,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0A44B5">
        <w:rPr>
          <w:rFonts w:hint="cs"/>
          <w:cs/>
          <w:lang w:eastAsia="ja-JP"/>
        </w:rPr>
        <w:t>నిరాకారము</w:t>
      </w:r>
      <w:r w:rsidR="005857DF">
        <w:rPr>
          <w:rFonts w:hint="cs"/>
          <w:cs/>
          <w:lang w:eastAsia="ja-JP"/>
        </w:rPr>
        <w:t>,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0A44B5">
        <w:rPr>
          <w:rFonts w:hint="cs"/>
          <w:cs/>
          <w:lang w:eastAsia="ja-JP"/>
        </w:rPr>
        <w:t>మితము</w:t>
      </w:r>
      <w:r w:rsidR="005857DF">
        <w:rPr>
          <w:rFonts w:hint="cs"/>
          <w:cs/>
          <w:lang w:eastAsia="ja-JP"/>
        </w:rPr>
        <w:t>,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0A44B5">
        <w:rPr>
          <w:rFonts w:hint="cs"/>
          <w:cs/>
          <w:lang w:eastAsia="ja-JP"/>
        </w:rPr>
        <w:t>అనంతము</w:t>
      </w:r>
      <w:r w:rsidR="005857DF">
        <w:rPr>
          <w:rFonts w:hint="cs"/>
          <w:cs/>
          <w:lang w:eastAsia="ja-JP"/>
        </w:rPr>
        <w:t>,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</w:rPr>
        <w:t xml:space="preserve"> </w:t>
      </w:r>
      <w:r w:rsidR="00291C6C" w:rsidRPr="00E14E94">
        <w:rPr>
          <w:rFonts w:hint="cs"/>
          <w:cs/>
        </w:rPr>
        <w:t>“</w:t>
      </w:r>
      <w:r w:rsidR="00291C6C" w:rsidRPr="000A44B5">
        <w:rPr>
          <w:rFonts w:hint="cs"/>
          <w:cs/>
          <w:lang w:eastAsia="ja-JP"/>
        </w:rPr>
        <w:t>సంపూర్ణము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మరియు</w:t>
      </w:r>
      <w:r w:rsidR="00291C6C" w:rsidRPr="000A44B5">
        <w:rPr>
          <w:cs/>
          <w:lang w:eastAsia="ja-JP"/>
        </w:rPr>
        <w:t xml:space="preserve"> “</w:t>
      </w:r>
      <w:r w:rsidR="003825F8" w:rsidRPr="000A44B5">
        <w:rPr>
          <w:rFonts w:hint="cs"/>
          <w:cs/>
          <w:lang w:eastAsia="ja-JP"/>
        </w:rPr>
        <w:t>అ</w:t>
      </w:r>
      <w:r w:rsidR="00291C6C" w:rsidRPr="000A44B5">
        <w:rPr>
          <w:rFonts w:hint="cs"/>
          <w:cs/>
          <w:lang w:eastAsia="ja-JP"/>
        </w:rPr>
        <w:t>సంపూర్ణము</w:t>
      </w:r>
      <w:r w:rsidR="00291C6C" w:rsidRPr="000A44B5">
        <w:rPr>
          <w:rFonts w:hint="eastAsia"/>
          <w:cs/>
          <w:lang w:eastAsia="ja-JP"/>
        </w:rPr>
        <w:t>”</w:t>
      </w:r>
      <w:r w:rsidR="006015DF" w:rsidRPr="000A44B5">
        <w:rPr>
          <w:rFonts w:hint="cs"/>
          <w:cs/>
          <w:lang w:eastAsia="ja-JP"/>
        </w:rPr>
        <w:t xml:space="preserve"> వంటి</w:t>
      </w:r>
      <w:r w:rsidR="006015DF" w:rsidRPr="000A44B5">
        <w:rPr>
          <w:cs/>
          <w:lang w:eastAsia="ja-JP"/>
        </w:rPr>
        <w:t xml:space="preserve"> పదాలను </w:t>
      </w:r>
      <w:r w:rsidR="006015DF" w:rsidRPr="000A44B5">
        <w:rPr>
          <w:rFonts w:hint="cs"/>
          <w:cs/>
          <w:lang w:eastAsia="ja-JP"/>
        </w:rPr>
        <w:t>ఉపయోగించాడు</w:t>
      </w:r>
      <w:r w:rsidR="00291C6C" w:rsidRPr="000A44B5">
        <w:rPr>
          <w:cs/>
          <w:lang w:eastAsia="ja-JP"/>
        </w:rPr>
        <w:t>.</w:t>
      </w:r>
      <w:r w:rsidR="0054113B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మరియు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కాలపు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వారు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అర్థము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చేసుకొను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రీతిలో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అతడు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ఈ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సాంకేతిక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పదాలను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ఉపయోగించాడు</w:t>
      </w:r>
      <w:r w:rsidR="00291C6C" w:rsidRPr="000A44B5">
        <w:rPr>
          <w:cs/>
          <w:lang w:eastAsia="ja-JP"/>
        </w:rPr>
        <w:t xml:space="preserve"> </w:t>
      </w:r>
      <w:r w:rsidR="006015DF" w:rsidRPr="000A44B5">
        <w:rPr>
          <w:rFonts w:hint="cs"/>
          <w:cs/>
          <w:lang w:eastAsia="ja-JP"/>
        </w:rPr>
        <w:t>ఎందుకంటే</w:t>
      </w:r>
      <w:r w:rsidR="00291C6C" w:rsidRPr="000A44B5">
        <w:rPr>
          <w:cs/>
          <w:lang w:eastAsia="ja-JP"/>
        </w:rPr>
        <w:t xml:space="preserve"> </w:t>
      </w:r>
      <w:r w:rsidR="003825F8" w:rsidRPr="000A44B5">
        <w:rPr>
          <w:rFonts w:hint="cs"/>
          <w:cs/>
          <w:lang w:eastAsia="ja-JP"/>
        </w:rPr>
        <w:t>అవి</w:t>
      </w:r>
      <w:r w:rsidR="003825F8" w:rsidRPr="000A44B5">
        <w:rPr>
          <w:cs/>
          <w:lang w:eastAsia="ja-JP"/>
        </w:rPr>
        <w:t xml:space="preserve"> </w:t>
      </w:r>
      <w:r w:rsidR="00AA70C5" w:rsidRPr="000A44B5">
        <w:rPr>
          <w:rFonts w:hint="cs"/>
          <w:cs/>
          <w:lang w:eastAsia="ja-JP"/>
        </w:rPr>
        <w:t>అరిస్టోటిల్</w:t>
      </w:r>
      <w:r w:rsidR="006015DF" w:rsidRPr="000A44B5">
        <w:rPr>
          <w:rFonts w:hint="cs"/>
          <w:cs/>
          <w:lang w:eastAsia="ja-JP"/>
        </w:rPr>
        <w:t xml:space="preserve"> అట్టి</w:t>
      </w:r>
      <w:r w:rsidR="006015DF" w:rsidRPr="000A44B5">
        <w:rPr>
          <w:cs/>
          <w:lang w:eastAsia="ja-JP"/>
        </w:rPr>
        <w:t xml:space="preserve"> పదాలను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ఉపయో</w:t>
      </w:r>
      <w:r w:rsidR="006015DF" w:rsidRPr="000A44B5">
        <w:rPr>
          <w:rFonts w:hint="cs"/>
          <w:cs/>
          <w:lang w:eastAsia="ja-JP"/>
        </w:rPr>
        <w:t>గించిన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విధానమునకు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అనుగుణంగా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ఉన్నాయి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పర్యవసానముగా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అక్వినస్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ఆలోచనలకు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మరియు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ఇతరుల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ఆలోచనలకు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మధ్య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వ్యత్యాసములను</w:t>
      </w:r>
      <w:r w:rsidR="00291C6C" w:rsidRPr="000A44B5">
        <w:rPr>
          <w:cs/>
          <w:lang w:eastAsia="ja-JP"/>
        </w:rPr>
        <w:t xml:space="preserve"> </w:t>
      </w:r>
      <w:r w:rsidR="006015DF" w:rsidRPr="000A44B5">
        <w:rPr>
          <w:rFonts w:hint="cs"/>
          <w:cs/>
          <w:lang w:eastAsia="ja-JP"/>
        </w:rPr>
        <w:t>చూపించ</w:t>
      </w:r>
      <w:r w:rsidR="006015DF" w:rsidRPr="000A44B5">
        <w:rPr>
          <w:cs/>
          <w:lang w:eastAsia="ja-JP"/>
        </w:rPr>
        <w:t>గలిగాడు.</w:t>
      </w:r>
      <w:r w:rsidR="00291C6C" w:rsidRPr="000A44B5">
        <w:rPr>
          <w:cs/>
          <w:lang w:eastAsia="ja-JP"/>
        </w:rPr>
        <w:t xml:space="preserve"> </w:t>
      </w:r>
      <w:r w:rsidR="005857DF">
        <w:rPr>
          <w:rFonts w:hint="cs"/>
          <w:cs/>
          <w:lang w:eastAsia="ja-JP"/>
        </w:rPr>
        <w:t>అంత్య</w:t>
      </w:r>
      <w:r w:rsidR="005857DF">
        <w:rPr>
          <w:cs/>
          <w:lang w:eastAsia="ja-JP"/>
        </w:rPr>
        <w:t>ప్రత్యయము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యొక్క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ఖచ్చితమైన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నిర్వచనములపై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ఈ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దృష్టి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శాస్త్రీయతత్వ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వేదాంతశాస్త్రము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యొక్క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లక్షణముగా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ఉన్నది</w:t>
      </w:r>
      <w:r w:rsidR="00291C6C" w:rsidRPr="000A44B5">
        <w:rPr>
          <w:cs/>
          <w:lang w:eastAsia="ja-JP"/>
        </w:rPr>
        <w:t>.</w:t>
      </w:r>
    </w:p>
    <w:p w14:paraId="539922F6" w14:textId="3F82676E" w:rsidR="0054113B" w:rsidRPr="000A44B5" w:rsidRDefault="000A44B5" w:rsidP="00B3334D">
      <w:pPr>
        <w:pStyle w:val="BodyText0"/>
        <w:rPr>
          <w:cs/>
          <w:lang w:eastAsia="ja-JP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08C6CBE5" wp14:editId="455D96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3CB7D" w14:textId="6667ACF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CBE5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ukuE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63CB7D" w14:textId="6667ACF1" w:rsidR="00AA6F3B" w:rsidRPr="00A535F7" w:rsidRDefault="00AA6F3B" w:rsidP="00175051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eastAsia="ja-JP"/>
        </w:rPr>
        <w:t>ఈ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దృష్టి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ఫలితముగా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శాస్త్రీయతత్వ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వేదాంతశాస్త్రము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సాంకేతిక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పదాలతో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నిండిపోయింది</w:t>
      </w:r>
      <w:r w:rsidR="00291C6C" w:rsidRPr="000A44B5">
        <w:rPr>
          <w:cs/>
          <w:lang w:eastAsia="ja-JP"/>
        </w:rPr>
        <w:t>.</w:t>
      </w:r>
      <w:r w:rsidR="0054113B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క్రైస్తవ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వేదాంతశాస్త్రము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కొరకు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విస్తృతమైన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ప్రత్యేక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పదజాలమును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శాస్త్రీయతత్వవేత్తలు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అభి</w:t>
      </w:r>
      <w:r w:rsidR="00824981" w:rsidRPr="000A44B5">
        <w:rPr>
          <w:rFonts w:hint="cs"/>
          <w:cs/>
          <w:lang w:eastAsia="ja-JP"/>
        </w:rPr>
        <w:t>వృద్ధి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చేసారు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మరియు</w:t>
      </w:r>
      <w:r w:rsidR="0054113B" w:rsidRPr="000A44B5">
        <w:rPr>
          <w:cs/>
          <w:lang w:eastAsia="ja-JP"/>
        </w:rPr>
        <w:t xml:space="preserve"> </w:t>
      </w:r>
      <w:r w:rsidR="00B3334D" w:rsidRPr="000A44B5">
        <w:rPr>
          <w:rFonts w:hint="cs"/>
          <w:cs/>
          <w:lang w:eastAsia="ja-JP"/>
        </w:rPr>
        <w:t>వారి</w:t>
      </w:r>
      <w:r w:rsidR="00B3334D" w:rsidRPr="000A44B5">
        <w:rPr>
          <w:cs/>
          <w:lang w:eastAsia="ja-JP"/>
        </w:rPr>
        <w:t xml:space="preserve"> </w:t>
      </w:r>
      <w:r w:rsidR="00B3334D" w:rsidRPr="000A44B5">
        <w:rPr>
          <w:rFonts w:hint="cs"/>
          <w:cs/>
          <w:lang w:eastAsia="ja-JP"/>
        </w:rPr>
        <w:t>పదజాలము</w:t>
      </w:r>
      <w:r w:rsidR="00B3334D" w:rsidRPr="000A44B5">
        <w:rPr>
          <w:cs/>
          <w:lang w:eastAsia="ja-JP"/>
        </w:rPr>
        <w:t xml:space="preserve"> </w:t>
      </w:r>
      <w:r w:rsidR="00B3334D" w:rsidRPr="000A44B5">
        <w:rPr>
          <w:rFonts w:hint="cs"/>
          <w:cs/>
          <w:lang w:eastAsia="ja-JP"/>
        </w:rPr>
        <w:t>క్రైస్తవ</w:t>
      </w:r>
      <w:r w:rsidR="00B3334D" w:rsidRPr="000A44B5">
        <w:rPr>
          <w:cs/>
          <w:lang w:eastAsia="ja-JP"/>
        </w:rPr>
        <w:t xml:space="preserve"> </w:t>
      </w:r>
      <w:r w:rsidR="00B3334D" w:rsidRPr="000A44B5">
        <w:rPr>
          <w:rFonts w:hint="cs"/>
          <w:cs/>
          <w:lang w:eastAsia="ja-JP"/>
        </w:rPr>
        <w:t>వేదాంతశాస్త్రములో</w:t>
      </w:r>
      <w:r w:rsidR="00B3334D" w:rsidRPr="000A44B5">
        <w:rPr>
          <w:cs/>
          <w:lang w:eastAsia="ja-JP"/>
        </w:rPr>
        <w:t xml:space="preserve"> </w:t>
      </w:r>
      <w:r w:rsidR="00B3334D" w:rsidRPr="000A44B5">
        <w:rPr>
          <w:rFonts w:hint="cs"/>
          <w:cs/>
          <w:lang w:eastAsia="ja-JP"/>
        </w:rPr>
        <w:t>శతాబ్దాలుగా</w:t>
      </w:r>
      <w:r w:rsidR="00B3334D" w:rsidRPr="000A44B5">
        <w:rPr>
          <w:cs/>
          <w:lang w:eastAsia="ja-JP"/>
        </w:rPr>
        <w:t xml:space="preserve"> </w:t>
      </w:r>
      <w:r w:rsidR="00B3334D" w:rsidRPr="000A44B5">
        <w:rPr>
          <w:rFonts w:hint="cs"/>
          <w:cs/>
          <w:lang w:eastAsia="ja-JP"/>
        </w:rPr>
        <w:t>ఉపయోగించబడుతూ</w:t>
      </w:r>
      <w:r w:rsidR="00B3334D" w:rsidRPr="000A44B5">
        <w:rPr>
          <w:cs/>
          <w:lang w:eastAsia="ja-JP"/>
        </w:rPr>
        <w:t xml:space="preserve"> </w:t>
      </w:r>
      <w:r w:rsidR="00B3334D" w:rsidRPr="000A44B5">
        <w:rPr>
          <w:rFonts w:hint="cs"/>
          <w:cs/>
          <w:lang w:eastAsia="ja-JP"/>
        </w:rPr>
        <w:t xml:space="preserve">ఉంది కాబట్టి </w:t>
      </w:r>
      <w:r w:rsidR="00291C6C" w:rsidRPr="000A44B5">
        <w:rPr>
          <w:rFonts w:hint="cs"/>
          <w:cs/>
          <w:lang w:eastAsia="ja-JP"/>
        </w:rPr>
        <w:t>ఇది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మనకు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ప్రాముఖ్యమైనది</w:t>
      </w:r>
      <w:r w:rsidR="00291C6C" w:rsidRPr="000A44B5">
        <w:rPr>
          <w:cs/>
          <w:lang w:eastAsia="ja-JP"/>
        </w:rPr>
        <w:t>.</w:t>
      </w:r>
    </w:p>
    <w:p w14:paraId="34DF20F1" w14:textId="15B0D76E" w:rsidR="0054113B" w:rsidRPr="000A44B5" w:rsidRDefault="000A44B5" w:rsidP="007A180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3C456722" wp14:editId="02BA6F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D39D8" w14:textId="654A37D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6722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Z2KAIAAFEEAAAOAAAAZHJzL2Uyb0RvYy54bWysVE1v2zAMvQ/YfxB0X5wPJOi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wnWd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4D39D8" w14:textId="654A37DB" w:rsidR="00AA6F3B" w:rsidRPr="00A535F7" w:rsidRDefault="00AA6F3B" w:rsidP="00175051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12263" w:rsidRPr="000A44B5">
        <w:rPr>
          <w:cs/>
        </w:rPr>
        <w:t xml:space="preserve">తర్కశాస్త్రముపై </w:t>
      </w:r>
      <w:r w:rsidR="00AA70C5" w:rsidRPr="000A44B5">
        <w:rPr>
          <w:cs/>
        </w:rPr>
        <w:t>అరిస్టోటిల్</w:t>
      </w:r>
      <w:r w:rsidR="00812263" w:rsidRPr="000A44B5">
        <w:rPr>
          <w:cs/>
        </w:rPr>
        <w:t xml:space="preserve"> యొక్క రచనలు </w:t>
      </w:r>
      <w:r w:rsidR="00291C6C" w:rsidRPr="000A44B5">
        <w:rPr>
          <w:cs/>
        </w:rPr>
        <w:t xml:space="preserve">ఖచ్చితమైన పదజాలమును నొక్కి </w:t>
      </w:r>
      <w:r w:rsidR="003825F8" w:rsidRPr="000A44B5">
        <w:rPr>
          <w:cs/>
        </w:rPr>
        <w:t>చెప్పాలని</w:t>
      </w:r>
      <w:r w:rsidR="00291C6C" w:rsidRPr="000A44B5">
        <w:rPr>
          <w:cs/>
        </w:rPr>
        <w:t xml:space="preserve"> </w:t>
      </w:r>
      <w:r w:rsidR="003825F8" w:rsidRPr="000A44B5">
        <w:rPr>
          <w:cs/>
        </w:rPr>
        <w:t>శాస్త్రీయతత్వ వేదాంతపండితులకు స్పూర్తినిచ్చుటతో పాటు</w:t>
      </w:r>
      <w:r w:rsidR="00812263" w:rsidRPr="000A44B5">
        <w:rPr>
          <w:cs/>
        </w:rPr>
        <w:t>గా</w:t>
      </w:r>
      <w:r w:rsidR="00291C6C" w:rsidRPr="000A44B5">
        <w:rPr>
          <w:cs/>
        </w:rPr>
        <w:t xml:space="preserve">, </w:t>
      </w:r>
      <w:r w:rsidR="00812263" w:rsidRPr="000A44B5">
        <w:rPr>
          <w:cs/>
        </w:rPr>
        <w:t xml:space="preserve">వేదాంత సత్యాలను మాట్లాడుటలో ప్రతిపాదనలకు కీలక </w:t>
      </w:r>
      <w:r w:rsidR="00C61D19" w:rsidRPr="000A44B5">
        <w:rPr>
          <w:cs/>
        </w:rPr>
        <w:t>పాత్రనిచ్చు</w:t>
      </w:r>
      <w:r w:rsidR="00C61D19" w:rsidRPr="000A44B5">
        <w:rPr>
          <w:rFonts w:hint="cs"/>
          <w:cs/>
        </w:rPr>
        <w:t>ట</w:t>
      </w:r>
      <w:r w:rsidR="00C61D19" w:rsidRPr="000A44B5">
        <w:rPr>
          <w:cs/>
        </w:rPr>
        <w:t>లో</w:t>
      </w:r>
      <w:r w:rsidR="00812263" w:rsidRPr="000A44B5">
        <w:rPr>
          <w:cs/>
        </w:rPr>
        <w:t xml:space="preserve"> వారిని ప్రోత్సహించింది.</w:t>
      </w:r>
    </w:p>
    <w:p w14:paraId="0342C44C" w14:textId="3058E182" w:rsidR="0054113B" w:rsidRPr="000A44B5" w:rsidRDefault="000A44B5" w:rsidP="005863D0">
      <w:pPr>
        <w:pStyle w:val="BodyText0"/>
        <w:rPr>
          <w:cs/>
          <w:lang w:eastAsia="ja-JP"/>
        </w:rPr>
      </w:pPr>
      <w:r w:rsidRPr="000A44B5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5CCFF751" wp14:editId="65AB96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B8E25" w14:textId="3933DD2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F751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D+n6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0B8E25" w14:textId="3933DD25" w:rsidR="00AA6F3B" w:rsidRPr="00A535F7" w:rsidRDefault="00AA6F3B" w:rsidP="00175051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Style w:val="In-LineSubtitle"/>
          <w:rFonts w:hint="cs"/>
          <w:cs/>
        </w:rPr>
        <w:t>ప్రతిపాదనలు</w:t>
      </w:r>
      <w:r w:rsidR="000C16AE" w:rsidRPr="000A44B5">
        <w:rPr>
          <w:rStyle w:val="In-LineSubtitle"/>
          <w:rFonts w:hint="cs"/>
          <w:cs/>
        </w:rPr>
        <w:t>.</w:t>
      </w:r>
      <w:r w:rsidR="000C16AE" w:rsidRPr="000A44B5">
        <w:rPr>
          <w:rFonts w:hint="cs"/>
          <w:cs/>
        </w:rPr>
        <w:t xml:space="preserve"> </w:t>
      </w:r>
      <w:r w:rsidR="00291C6C" w:rsidRPr="000A44B5">
        <w:rPr>
          <w:rFonts w:hint="cs"/>
          <w:cs/>
          <w:lang w:eastAsia="ja-JP"/>
        </w:rPr>
        <w:t>సరళమైన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రూపములో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ప్రతిపాదనలు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అనేవి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విషయము</w:t>
      </w:r>
      <w:r w:rsidR="00291C6C" w:rsidRPr="000A44B5">
        <w:rPr>
          <w:cs/>
          <w:lang w:eastAsia="ja-JP"/>
        </w:rPr>
        <w:t xml:space="preserve"> (</w:t>
      </w:r>
      <w:r w:rsidR="00291C6C" w:rsidRPr="000A44B5">
        <w:rPr>
          <w:rFonts w:hint="cs"/>
          <w:cs/>
          <w:lang w:eastAsia="ja-JP"/>
        </w:rPr>
        <w:t>సబ్జెక్టు</w:t>
      </w:r>
      <w:r w:rsidR="00291C6C" w:rsidRPr="000A44B5">
        <w:rPr>
          <w:cs/>
          <w:lang w:eastAsia="ja-JP"/>
        </w:rPr>
        <w:t xml:space="preserve">) </w:t>
      </w:r>
      <w:r w:rsidR="00291C6C" w:rsidRPr="000A44B5">
        <w:rPr>
          <w:rFonts w:hint="cs"/>
          <w:cs/>
          <w:lang w:eastAsia="ja-JP"/>
        </w:rPr>
        <w:t>మరియు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సంభావ్యత</w:t>
      </w:r>
      <w:r w:rsidR="00291C6C" w:rsidRPr="000A44B5">
        <w:rPr>
          <w:cs/>
          <w:lang w:eastAsia="ja-JP"/>
        </w:rPr>
        <w:t xml:space="preserve"> (</w:t>
      </w:r>
      <w:r w:rsidR="00291C6C" w:rsidRPr="000A44B5">
        <w:rPr>
          <w:rFonts w:hint="cs"/>
          <w:cs/>
          <w:lang w:eastAsia="ja-JP"/>
        </w:rPr>
        <w:t>ప్రెడికేట్</w:t>
      </w:r>
      <w:r w:rsidR="00291C6C" w:rsidRPr="000A44B5">
        <w:rPr>
          <w:cs/>
          <w:lang w:eastAsia="ja-JP"/>
        </w:rPr>
        <w:t xml:space="preserve">) </w:t>
      </w:r>
      <w:r w:rsidR="00291C6C" w:rsidRPr="000A44B5">
        <w:rPr>
          <w:rFonts w:hint="cs"/>
          <w:cs/>
          <w:lang w:eastAsia="ja-JP"/>
        </w:rPr>
        <w:t>ద్వారా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రూపొందించబడిన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సత్యమును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నొక్కి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చెప్పడము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మన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అనుదిన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ఉపన్యాసములలో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ఉపయోగిస్తూనే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ఉంటాము</w:t>
      </w:r>
      <w:r w:rsidR="00291C6C" w:rsidRPr="000A44B5">
        <w:rPr>
          <w:cs/>
          <w:lang w:eastAsia="ja-JP"/>
        </w:rPr>
        <w:t>. “</w:t>
      </w:r>
      <w:r w:rsidR="00291C6C" w:rsidRPr="000A44B5">
        <w:rPr>
          <w:rFonts w:hint="cs"/>
          <w:cs/>
          <w:lang w:eastAsia="ja-JP"/>
        </w:rPr>
        <w:t>నేను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మనిషిని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పదసమూహమును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గమనించండి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ఈ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ప్రతిపాదనలో</w:t>
      </w:r>
      <w:r w:rsidR="00291C6C" w:rsidRPr="000A44B5">
        <w:rPr>
          <w:cs/>
        </w:rPr>
        <w:t xml:space="preserve">, </w:t>
      </w:r>
      <w:r w:rsidR="00291C6C" w:rsidRPr="00E14E94">
        <w:rPr>
          <w:rFonts w:hint="cs"/>
          <w:cs/>
        </w:rPr>
        <w:t>“</w:t>
      </w:r>
      <w:r w:rsidR="00291C6C" w:rsidRPr="000A44B5">
        <w:rPr>
          <w:rFonts w:hint="cs"/>
          <w:cs/>
          <w:lang w:eastAsia="ja-JP"/>
        </w:rPr>
        <w:t>నేను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అనేది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విషయము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మరియు</w:t>
      </w:r>
      <w:r w:rsidR="00291C6C" w:rsidRPr="000A44B5">
        <w:rPr>
          <w:cs/>
          <w:lang w:eastAsia="ja-JP"/>
        </w:rPr>
        <w:t xml:space="preserve"> “</w:t>
      </w:r>
      <w:r w:rsidR="00291C6C" w:rsidRPr="000A44B5">
        <w:rPr>
          <w:rFonts w:hint="cs"/>
          <w:cs/>
          <w:lang w:eastAsia="ja-JP"/>
        </w:rPr>
        <w:t>మనిషిని</w:t>
      </w:r>
      <w:r w:rsidR="00291C6C" w:rsidRPr="000A44B5">
        <w:rPr>
          <w:rFonts w:hint="eastAsia"/>
          <w:cs/>
          <w:lang w:eastAsia="ja-JP"/>
        </w:rPr>
        <w:t>”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అనేది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సంభావ్యత</w:t>
      </w:r>
      <w:r w:rsidR="00291C6C" w:rsidRPr="000A44B5">
        <w:rPr>
          <w:cs/>
          <w:lang w:eastAsia="ja-JP"/>
        </w:rPr>
        <w:t>.</w:t>
      </w:r>
      <w:r w:rsidR="0054113B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వేదాంతశాస్త్రములో</w:t>
      </w:r>
      <w:r w:rsidR="005863D0" w:rsidRPr="000A44B5">
        <w:rPr>
          <w:rFonts w:hint="cs"/>
          <w:cs/>
          <w:lang w:eastAsia="ja-JP"/>
        </w:rPr>
        <w:t xml:space="preserve"> </w:t>
      </w:r>
      <w:r w:rsidR="005863D0" w:rsidRPr="00E14E94">
        <w:rPr>
          <w:rFonts w:hint="cs"/>
          <w:cs/>
        </w:rPr>
        <w:t>“</w:t>
      </w:r>
      <w:r w:rsidR="005863D0" w:rsidRPr="000A44B5">
        <w:rPr>
          <w:rFonts w:hint="cs"/>
          <w:cs/>
          <w:lang w:eastAsia="ja-JP"/>
        </w:rPr>
        <w:t>యేసు</w:t>
      </w:r>
      <w:r w:rsidR="005863D0" w:rsidRPr="000A44B5">
        <w:rPr>
          <w:cs/>
          <w:lang w:eastAsia="ja-JP"/>
        </w:rPr>
        <w:t xml:space="preserve"> </w:t>
      </w:r>
      <w:r w:rsidR="005863D0" w:rsidRPr="000A44B5">
        <w:rPr>
          <w:rFonts w:hint="cs"/>
          <w:cs/>
          <w:lang w:eastAsia="ja-JP"/>
        </w:rPr>
        <w:t>దేవుని</w:t>
      </w:r>
      <w:r w:rsidR="005863D0" w:rsidRPr="000A44B5">
        <w:rPr>
          <w:cs/>
          <w:lang w:eastAsia="ja-JP"/>
        </w:rPr>
        <w:t xml:space="preserve"> </w:t>
      </w:r>
      <w:r w:rsidR="005863D0" w:rsidRPr="000A44B5">
        <w:rPr>
          <w:rFonts w:hint="cs"/>
          <w:cs/>
          <w:lang w:eastAsia="ja-JP"/>
        </w:rPr>
        <w:t>కుమారుడు</w:t>
      </w:r>
      <w:r w:rsidR="005863D0" w:rsidRPr="000A44B5">
        <w:rPr>
          <w:cs/>
          <w:lang w:eastAsia="ja-JP"/>
        </w:rPr>
        <w:t>”</w:t>
      </w:r>
      <w:r w:rsidR="005863D0" w:rsidRPr="000A44B5">
        <w:rPr>
          <w:rFonts w:hint="cs"/>
          <w:cs/>
          <w:lang w:eastAsia="ja-JP"/>
        </w:rPr>
        <w:t xml:space="preserve"> వంటి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మనకు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బాగుగా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తెలి</w:t>
      </w:r>
      <w:r w:rsidR="005863D0" w:rsidRPr="000A44B5">
        <w:rPr>
          <w:rFonts w:hint="cs"/>
          <w:cs/>
          <w:lang w:eastAsia="ja-JP"/>
        </w:rPr>
        <w:t>సి</w:t>
      </w:r>
      <w:r w:rsidR="00291C6C" w:rsidRPr="000A44B5">
        <w:rPr>
          <w:rFonts w:hint="cs"/>
          <w:cs/>
          <w:lang w:eastAsia="ja-JP"/>
        </w:rPr>
        <w:t>నవే</w:t>
      </w:r>
      <w:r w:rsidR="005863D0" w:rsidRPr="000A44B5">
        <w:rPr>
          <w:rFonts w:hint="cs"/>
          <w:cs/>
          <w:lang w:eastAsia="ja-JP"/>
        </w:rPr>
        <w:t>.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  <w:lang w:eastAsia="ja-JP"/>
        </w:rPr>
        <w:t>ఇటువంటి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సత్యములను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గూర్చి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నొక్కి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చెప్పే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శాస్త్రీయతత్వ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వేదాంతశాస్త్రమునకు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ప్రాముఖ్యమైనవి</w:t>
      </w:r>
      <w:r w:rsidR="004D7B5E" w:rsidRPr="000A44B5">
        <w:rPr>
          <w:rFonts w:hint="cs"/>
          <w:cs/>
          <w:lang w:eastAsia="ja-JP"/>
        </w:rPr>
        <w:t>గా</w:t>
      </w:r>
      <w:r w:rsidR="004D7B5E" w:rsidRPr="000A44B5">
        <w:rPr>
          <w:cs/>
          <w:lang w:eastAsia="ja-JP"/>
        </w:rPr>
        <w:t xml:space="preserve"> ఉన్నాయి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ఏలయనగా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అవి</w:t>
      </w:r>
      <w:r w:rsidR="00291C6C" w:rsidRPr="000A44B5">
        <w:rPr>
          <w:cs/>
          <w:lang w:eastAsia="ja-JP"/>
        </w:rPr>
        <w:t xml:space="preserve"> </w:t>
      </w:r>
      <w:r w:rsidR="00AA70C5" w:rsidRPr="000A44B5">
        <w:rPr>
          <w:rFonts w:hint="cs"/>
          <w:cs/>
          <w:lang w:eastAsia="ja-JP"/>
        </w:rPr>
        <w:t>అరిస్టోటిల్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తర్కశాస్త్ర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విశ్లేషణ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ఆకారంలో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ఉన్నవి</w:t>
      </w:r>
      <w:r w:rsidR="00291C6C" w:rsidRPr="000A44B5">
        <w:rPr>
          <w:cs/>
          <w:lang w:eastAsia="ja-JP"/>
        </w:rPr>
        <w:t>.</w:t>
      </w:r>
    </w:p>
    <w:p w14:paraId="33713954" w14:textId="3981034B" w:rsidR="0054113B" w:rsidRPr="000A44B5" w:rsidRDefault="000A44B5" w:rsidP="00604D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25681942" wp14:editId="6683B4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8C241" w14:textId="4A8E1F6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1942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t+n9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38C241" w14:textId="4A8E1F62" w:rsidR="00AA6F3B" w:rsidRPr="00A535F7" w:rsidRDefault="00AA6F3B" w:rsidP="00175051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eastAsia="ja-JP"/>
        </w:rPr>
        <w:t>తారిక్క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హేతువాదమనునది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ప్రతిపాదనలతో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ఎలా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పనిచేస్తుంది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విషయముపై</w:t>
      </w:r>
      <w:r w:rsidR="00291C6C" w:rsidRPr="000A44B5">
        <w:rPr>
          <w:cs/>
          <w:lang w:eastAsia="ja-JP"/>
        </w:rPr>
        <w:t xml:space="preserve"> </w:t>
      </w:r>
      <w:r w:rsidR="00AA70C5" w:rsidRPr="000A44B5">
        <w:rPr>
          <w:rFonts w:hint="cs"/>
          <w:cs/>
          <w:lang w:eastAsia="ja-JP"/>
        </w:rPr>
        <w:t>అరిస్టోటిల్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ఎక్కువ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దృష్టిని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పెట్టాడు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ఆయన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అభిప్రాయములో</w:t>
      </w:r>
      <w:r w:rsidR="00291C6C" w:rsidRPr="000A44B5">
        <w:rPr>
          <w:cs/>
        </w:rPr>
        <w:t>,</w:t>
      </w:r>
      <w:r w:rsidR="0054113B" w:rsidRPr="000A44B5">
        <w:rPr>
          <w:cs/>
          <w:lang w:eastAsia="ja-JP" w:bidi="te"/>
        </w:rPr>
        <w:t xml:space="preserve"> </w:t>
      </w:r>
      <w:r w:rsidR="00291C6C" w:rsidRPr="000A44B5">
        <w:rPr>
          <w:rFonts w:hint="cs"/>
          <w:cs/>
          <w:lang w:eastAsia="ja-JP"/>
        </w:rPr>
        <w:t>అంతర్దృష్టి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లేదా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భావోద్వేగాలు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కవిత్వం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లేదా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ప్రతీకవాదం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విడికథ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లేదా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ప్రార్థనలు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వంటి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వ్యక్తీకరణలతో</w:t>
      </w:r>
      <w:r w:rsidR="0054113B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తర్కము</w:t>
      </w:r>
      <w:r w:rsidR="00604DEA" w:rsidRPr="000A44B5">
        <w:rPr>
          <w:rFonts w:hint="cs"/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పని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చేయదు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తర్కము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ప్రధానంగా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వాస్తవాల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యొక్క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ప్రకటనలతో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ముడిపడి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యుంటుంది</w:t>
      </w:r>
      <w:r w:rsidR="00291C6C" w:rsidRPr="000A44B5">
        <w:rPr>
          <w:cs/>
          <w:lang w:eastAsia="ja-JP"/>
        </w:rPr>
        <w:t>.</w:t>
      </w:r>
      <w:r w:rsidR="0054113B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సరిగా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రూపొందించబడిన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ప్రతిపాదనలతో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మాత్రమే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ఒక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అంశాన్ని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విశ్లేషించడానికి</w:t>
      </w:r>
      <w:r w:rsidR="00291C6C" w:rsidRPr="000A44B5">
        <w:rPr>
          <w:cs/>
          <w:lang w:eastAsia="ja-JP"/>
        </w:rPr>
        <w:t xml:space="preserve"> </w:t>
      </w:r>
      <w:r w:rsidR="00604DEA" w:rsidRPr="000A44B5">
        <w:rPr>
          <w:rFonts w:hint="cs"/>
          <w:cs/>
          <w:lang w:eastAsia="ja-JP"/>
        </w:rPr>
        <w:t>మనము</w:t>
      </w:r>
      <w:r w:rsidR="00604DEA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తర్కమును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ఉపయోగించవచ్చు</w:t>
      </w:r>
      <w:r w:rsidR="00291C6C" w:rsidRPr="000A44B5">
        <w:rPr>
          <w:cs/>
          <w:lang w:eastAsia="ja-JP"/>
        </w:rPr>
        <w:t>.</w:t>
      </w:r>
    </w:p>
    <w:p w14:paraId="19B11B52" w14:textId="1636C477" w:rsidR="0054113B" w:rsidRPr="000A44B5" w:rsidRDefault="000A44B5" w:rsidP="00291C6C">
      <w:pPr>
        <w:pStyle w:val="BodyText0"/>
        <w:rPr>
          <w:cs/>
          <w:lang w:eastAsia="ja-JP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4E1BD941" wp14:editId="783A0F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EF697" w14:textId="03D627EE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D941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8rS/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AEF697" w14:textId="03D627EE" w:rsidR="00AA6F3B" w:rsidRPr="00A535F7" w:rsidRDefault="00AA6F3B" w:rsidP="00175051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A70C5" w:rsidRPr="000A44B5">
        <w:rPr>
          <w:rFonts w:hint="cs"/>
          <w:cs/>
          <w:lang w:eastAsia="ja-JP"/>
        </w:rPr>
        <w:t>అరిస్టోటిల్</w:t>
      </w:r>
      <w:r w:rsidR="00291C6C" w:rsidRPr="000A44B5">
        <w:rPr>
          <w:cs/>
          <w:lang w:eastAsia="ja-JP"/>
        </w:rPr>
        <w:t xml:space="preserve"> </w:t>
      </w:r>
      <w:r w:rsidR="00604DEA" w:rsidRPr="000A44B5">
        <w:rPr>
          <w:rFonts w:hint="cs"/>
          <w:cs/>
          <w:lang w:eastAsia="ja-JP"/>
        </w:rPr>
        <w:t>ప్రాముఖ్యతనిచ్చిన దానికి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అనుగుణంగా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శాస్త్రీయ</w:t>
      </w:r>
      <w:r w:rsidR="00623A68" w:rsidRPr="000A44B5">
        <w:rPr>
          <w:rFonts w:hint="cs"/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తత్వము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దాని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యొక్క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సాధారణ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వేదాంతశాస్త్రమును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ప్రతిపాదనలలో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వ్యక్తము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చేయడానికి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కష్టపడుతుంది</w:t>
      </w:r>
      <w:r w:rsidR="00291C6C" w:rsidRPr="000A44B5">
        <w:rPr>
          <w:cs/>
          <w:lang w:eastAsia="ja-JP"/>
        </w:rPr>
        <w:t>.</w:t>
      </w:r>
      <w:r w:rsidR="0054113B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ఇప్పుడు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తక్కువ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సాధరణ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తక్కువ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విద్యాస్థాయిలో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క్రైస్తవ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విశ్వాసములో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ఇతర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వ్యక్తీకరణలు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కూడా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ఉండాలని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శాస్త్రీయతత్వ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వేదాంతపండితులు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అర్థము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చేసుకున్నారు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చాలామంది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శాస్త్రీయతత్వ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పండితులు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పవిత్రులు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మరియు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తమ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మతపరమైన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ఒప్పుకోలులను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పద్యము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పాటలు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ప్రార్థనలు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మరియు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ఇతర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విషయాల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ద్వారా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వ్యక్తపరచారు</w:t>
      </w:r>
      <w:r w:rsidR="00291C6C" w:rsidRPr="000A44B5">
        <w:rPr>
          <w:cs/>
          <w:lang w:eastAsia="ja-JP"/>
        </w:rPr>
        <w:t xml:space="preserve">. </w:t>
      </w:r>
      <w:r w:rsidR="00291C6C" w:rsidRPr="000A44B5">
        <w:rPr>
          <w:rFonts w:hint="cs"/>
          <w:cs/>
          <w:lang w:eastAsia="ja-JP"/>
        </w:rPr>
        <w:t>అయితే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అధునాతన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విద్యాసంబంధమైన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సందర్భాలలో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వేదాంతపరమైన</w:t>
      </w:r>
      <w:r w:rsidR="00291C6C" w:rsidRPr="000A44B5">
        <w:rPr>
          <w:cs/>
          <w:lang w:eastAsia="ja-JP"/>
        </w:rPr>
        <w:t xml:space="preserve"> </w:t>
      </w:r>
      <w:r w:rsidR="00604DEA" w:rsidRPr="000A44B5">
        <w:rPr>
          <w:rFonts w:hint="cs"/>
          <w:cs/>
          <w:lang w:eastAsia="ja-JP"/>
        </w:rPr>
        <w:t>నమ్మకాలనేవి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జాగ్రత్తగా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నిర్మించబడిన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ప్రతిపాదనలలో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వాస్తవాల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ఉద్ఘాటనలలో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సమర్పించబడ్డాయి</w:t>
      </w:r>
      <w:r w:rsidR="00291C6C" w:rsidRPr="000A44B5">
        <w:rPr>
          <w:cs/>
          <w:lang w:eastAsia="ja-JP"/>
        </w:rPr>
        <w:t>.</w:t>
      </w:r>
    </w:p>
    <w:p w14:paraId="3A71CE10" w14:textId="3CE42B3B" w:rsidR="00D83F3B" w:rsidRPr="000A44B5" w:rsidRDefault="000A44B5" w:rsidP="00B645C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185B4230" wp14:editId="7209AC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6DEF4" w14:textId="255EB3D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4230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YzRS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F46DEF4" w14:textId="255EB3DD" w:rsidR="00AA6F3B" w:rsidRPr="00A535F7" w:rsidRDefault="00AA6F3B" w:rsidP="00175051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eastAsia="ja-JP"/>
        </w:rPr>
        <w:t>శాస్త్రీయతత్వ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వేదాంతశాస్త్రములోని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ప్రతిపాదనల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యొక్క</w:t>
      </w:r>
      <w:r w:rsidR="00291C6C" w:rsidRPr="000A44B5">
        <w:rPr>
          <w:cs/>
          <w:lang w:eastAsia="ja-JP"/>
        </w:rPr>
        <w:t xml:space="preserve"> </w:t>
      </w:r>
      <w:r w:rsidR="00604DEA" w:rsidRPr="000A44B5">
        <w:rPr>
          <w:rFonts w:hint="cs"/>
          <w:cs/>
          <w:lang w:eastAsia="ja-JP"/>
        </w:rPr>
        <w:t>ప్రాధాన్యత</w:t>
      </w:r>
      <w:r w:rsidR="00604DEA" w:rsidRPr="000A44B5">
        <w:rPr>
          <w:cs/>
          <w:lang w:eastAsia="ja-JP"/>
        </w:rPr>
        <w:t>ను</w:t>
      </w:r>
      <w:r w:rsidR="00291C6C" w:rsidRPr="000A44B5">
        <w:rPr>
          <w:cs/>
          <w:lang w:eastAsia="ja-JP"/>
        </w:rPr>
        <w:t xml:space="preserve"> </w:t>
      </w:r>
      <w:r w:rsidR="00604DEA" w:rsidRPr="000A44B5">
        <w:rPr>
          <w:rFonts w:hint="cs"/>
          <w:cs/>
          <w:lang w:eastAsia="ja-JP"/>
        </w:rPr>
        <w:t>ఉ</w:t>
      </w:r>
      <w:r w:rsidR="00B645C6" w:rsidRPr="000A44B5">
        <w:rPr>
          <w:rFonts w:hint="cs"/>
          <w:cs/>
          <w:lang w:eastAsia="ja-JP"/>
        </w:rPr>
        <w:t>దా</w:t>
      </w:r>
      <w:r w:rsidR="00291C6C" w:rsidRPr="000A44B5">
        <w:rPr>
          <w:rFonts w:hint="cs"/>
          <w:cs/>
          <w:lang w:eastAsia="ja-JP"/>
        </w:rPr>
        <w:t>హరించాలంటే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eastAsia="ja-JP"/>
        </w:rPr>
        <w:t>మరోసారి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అక్వినస్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యొక్క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i/>
          <w:iCs/>
          <w:cs/>
          <w:lang w:eastAsia="ja-JP"/>
        </w:rPr>
        <w:t>సుమ్మ</w:t>
      </w:r>
      <w:r w:rsidR="00291C6C" w:rsidRPr="000A44B5">
        <w:rPr>
          <w:i/>
          <w:iCs/>
          <w:cs/>
          <w:lang w:eastAsia="ja-JP"/>
        </w:rPr>
        <w:t xml:space="preserve"> </w:t>
      </w:r>
      <w:r w:rsidR="00291C6C" w:rsidRPr="000A44B5">
        <w:rPr>
          <w:rFonts w:hint="cs"/>
          <w:i/>
          <w:iCs/>
          <w:cs/>
          <w:lang w:eastAsia="ja-JP"/>
        </w:rPr>
        <w:t>థియోలాజిక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వైపు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తిరగాలి</w:t>
      </w:r>
      <w:r w:rsidR="00291C6C" w:rsidRPr="000A44B5">
        <w:rPr>
          <w:cs/>
          <w:lang w:eastAsia="ja-JP"/>
        </w:rPr>
        <w:t>. “</w:t>
      </w:r>
      <w:r w:rsidR="00291C6C" w:rsidRPr="000A44B5">
        <w:rPr>
          <w:rFonts w:hint="cs"/>
          <w:cs/>
          <w:lang w:eastAsia="ja-JP"/>
        </w:rPr>
        <w:t>దేవుని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జ్ఞానము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స్వయం</w:t>
      </w:r>
      <w:r w:rsidR="00291C6C" w:rsidRPr="000A44B5">
        <w:rPr>
          <w:cs/>
          <w:lang w:eastAsia="ja-JP"/>
        </w:rPr>
        <w:t>-</w:t>
      </w:r>
      <w:r w:rsidR="00B645C6" w:rsidRPr="000A44B5">
        <w:rPr>
          <w:rFonts w:hint="cs"/>
          <w:cs/>
          <w:lang w:eastAsia="ja-JP"/>
        </w:rPr>
        <w:t>నిర్థార</w:t>
      </w:r>
      <w:r w:rsidR="00291C6C" w:rsidRPr="000A44B5">
        <w:rPr>
          <w:rFonts w:hint="cs"/>
          <w:cs/>
          <w:lang w:eastAsia="ja-JP"/>
        </w:rPr>
        <w:t>ణగా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ఉన్నదా</w:t>
      </w:r>
      <w:r w:rsidR="00291C6C" w:rsidRPr="000A44B5">
        <w:rPr>
          <w:cs/>
        </w:rPr>
        <w:t>?</w:t>
      </w:r>
      <w:r w:rsidR="00291C6C" w:rsidRPr="00E14E94">
        <w:rPr>
          <w:rFonts w:hint="cs"/>
          <w:cs/>
        </w:rPr>
        <w:t>”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  <w:lang w:eastAsia="ja-JP"/>
        </w:rPr>
        <w:t>అను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శీర్షిక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కలిగిన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అధ్యాయముపై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ఆయన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చర్చను</w:t>
      </w:r>
      <w:r w:rsidR="00291C6C" w:rsidRPr="000A44B5">
        <w:rPr>
          <w:cs/>
          <w:lang w:eastAsia="ja-JP"/>
        </w:rPr>
        <w:t xml:space="preserve"> </w:t>
      </w:r>
      <w:r w:rsidR="00291C6C" w:rsidRPr="000A44B5">
        <w:rPr>
          <w:rFonts w:hint="cs"/>
          <w:cs/>
          <w:lang w:eastAsia="ja-JP"/>
        </w:rPr>
        <w:t>విందాము</w:t>
      </w:r>
      <w:r w:rsidR="00291C6C" w:rsidRPr="000A44B5">
        <w:rPr>
          <w:cs/>
          <w:lang w:eastAsia="ja-JP"/>
        </w:rPr>
        <w:t>.</w:t>
      </w:r>
    </w:p>
    <w:p w14:paraId="3AFB1B46" w14:textId="7FA9AB9C" w:rsidR="00D83F3B" w:rsidRPr="000A44B5" w:rsidRDefault="000A44B5" w:rsidP="00291C6C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2B297E74" wp14:editId="1A094E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6483" w14:textId="13E893D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7E74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3tvh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F16483" w14:textId="13E893D0" w:rsidR="00AA6F3B" w:rsidRPr="00A535F7" w:rsidRDefault="00AA6F3B" w:rsidP="00175051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bidi="te-IN"/>
        </w:rPr>
        <w:t>అభ్యంతరము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cs/>
          <w:lang w:bidi="te"/>
        </w:rPr>
        <w:t>1.</w:t>
      </w:r>
      <w:r w:rsidR="0054113B" w:rsidRPr="000A44B5">
        <w:rPr>
          <w:cs/>
          <w:lang w:bidi="te"/>
        </w:rPr>
        <w:t xml:space="preserve"> </w:t>
      </w:r>
      <w:r w:rsidR="00291C6C" w:rsidRPr="000A44B5">
        <w:rPr>
          <w:rFonts w:hint="cs"/>
          <w:cs/>
          <w:lang w:bidi="te-IN"/>
        </w:rPr>
        <w:t>దేవుని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ఉనికి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స్వయం</w:t>
      </w:r>
      <w:r w:rsidR="00291C6C" w:rsidRPr="000A44B5">
        <w:rPr>
          <w:cs/>
          <w:lang w:bidi="te-IN"/>
        </w:rPr>
        <w:t>-</w:t>
      </w:r>
      <w:r w:rsidR="00B645C6" w:rsidRPr="000A44B5">
        <w:rPr>
          <w:rFonts w:hint="cs"/>
          <w:cs/>
          <w:lang w:bidi="te-IN"/>
        </w:rPr>
        <w:t>నిర్థార</w:t>
      </w:r>
      <w:r w:rsidR="00291C6C" w:rsidRPr="000A44B5">
        <w:rPr>
          <w:rFonts w:hint="cs"/>
          <w:cs/>
          <w:lang w:bidi="te-IN"/>
        </w:rPr>
        <w:t>ణగా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ఉన్నట్లు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కనిపిస్తుంది</w:t>
      </w:r>
      <w:r w:rsidR="00291C6C" w:rsidRPr="000A44B5">
        <w:rPr>
          <w:cs/>
          <w:lang w:bidi="te-IN"/>
        </w:rPr>
        <w:t xml:space="preserve">. </w:t>
      </w:r>
      <w:r w:rsidR="00291C6C" w:rsidRPr="000A44B5">
        <w:rPr>
          <w:rFonts w:hint="cs"/>
          <w:cs/>
          <w:lang w:bidi="te-IN"/>
        </w:rPr>
        <w:t>మొదటి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సూత్రాలలో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మనము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చూచినట్లుగా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bidi="te-IN"/>
        </w:rPr>
        <w:t>మనకు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స్వయం</w:t>
      </w:r>
      <w:r w:rsidR="00291C6C" w:rsidRPr="000A44B5">
        <w:rPr>
          <w:cs/>
          <w:lang w:bidi="te-IN"/>
        </w:rPr>
        <w:t xml:space="preserve"> </w:t>
      </w:r>
      <w:r w:rsidR="00B645C6" w:rsidRPr="000A44B5">
        <w:rPr>
          <w:rFonts w:hint="cs"/>
          <w:cs/>
          <w:lang w:bidi="te-IN"/>
        </w:rPr>
        <w:t>నిర్థార</w:t>
      </w:r>
      <w:r w:rsidR="00291C6C" w:rsidRPr="000A44B5">
        <w:rPr>
          <w:rFonts w:hint="cs"/>
          <w:cs/>
          <w:lang w:bidi="te-IN"/>
        </w:rPr>
        <w:t>ణగా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తెలుపబడిన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విషయాలను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గూర్చిన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జ్ఞానము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సహజముగా</w:t>
      </w:r>
      <w:r w:rsidR="0054113B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మనలో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నాటబడియుంటుంది</w:t>
      </w:r>
      <w:r w:rsidR="00291C6C" w:rsidRPr="000A44B5">
        <w:rPr>
          <w:cs/>
          <w:lang w:bidi="te-IN"/>
        </w:rPr>
        <w:t xml:space="preserve">. </w:t>
      </w:r>
      <w:r w:rsidR="00291C6C" w:rsidRPr="000A44B5">
        <w:rPr>
          <w:rFonts w:hint="cs"/>
          <w:cs/>
          <w:lang w:bidi="te-IN"/>
        </w:rPr>
        <w:t>అయితే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డమాస్కీన్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చెప్పినట్లుగా</w:t>
      </w:r>
      <w:r w:rsidR="00291C6C" w:rsidRPr="000A44B5">
        <w:rPr>
          <w:cs/>
          <w:lang w:bidi="te-IN"/>
        </w:rPr>
        <w:t xml:space="preserve"> (</w:t>
      </w:r>
      <w:r w:rsidR="00291C6C" w:rsidRPr="000A44B5">
        <w:rPr>
          <w:rFonts w:hint="cs"/>
          <w:cs/>
          <w:lang w:bidi="te-IN"/>
        </w:rPr>
        <w:t>ఎనిమిదవ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శతాబ్దపు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డమాస్కీన్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ప్రస్తావిస్తూ</w:t>
      </w:r>
      <w:r w:rsidR="00291C6C" w:rsidRPr="000A44B5">
        <w:rPr>
          <w:cs/>
          <w:lang w:bidi="te-IN"/>
        </w:rPr>
        <w:t>) “</w:t>
      </w:r>
      <w:r w:rsidR="00291C6C" w:rsidRPr="000A44B5">
        <w:rPr>
          <w:rFonts w:hint="cs"/>
          <w:cs/>
          <w:lang w:bidi="te-IN"/>
        </w:rPr>
        <w:t>దేవుని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జ్ఞానము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సహజముగా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అన్నింటిలో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నాటబడియున్నది</w:t>
      </w:r>
      <w:r w:rsidR="00291C6C" w:rsidRPr="000A44B5">
        <w:rPr>
          <w:cs/>
          <w:lang w:bidi="te-IN"/>
        </w:rPr>
        <w:t xml:space="preserve">.” </w:t>
      </w:r>
      <w:r w:rsidR="00291C6C" w:rsidRPr="000A44B5">
        <w:rPr>
          <w:rFonts w:hint="cs"/>
          <w:cs/>
          <w:lang w:bidi="te-IN"/>
        </w:rPr>
        <w:t>అందువలన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దేవుని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ఉనికి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స్వయం</w:t>
      </w:r>
      <w:r w:rsidR="00291C6C" w:rsidRPr="000A44B5">
        <w:rPr>
          <w:cs/>
          <w:lang w:bidi="te-IN"/>
        </w:rPr>
        <w:t>-</w:t>
      </w:r>
      <w:r w:rsidR="00B645C6" w:rsidRPr="000A44B5">
        <w:rPr>
          <w:rFonts w:hint="cs"/>
          <w:cs/>
          <w:lang w:bidi="te-IN"/>
        </w:rPr>
        <w:t>నిర్థార</w:t>
      </w:r>
      <w:r w:rsidR="00291C6C" w:rsidRPr="000A44B5">
        <w:rPr>
          <w:rFonts w:hint="cs"/>
          <w:cs/>
          <w:lang w:bidi="te-IN"/>
        </w:rPr>
        <w:t>ణగా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ఉన్నది</w:t>
      </w:r>
      <w:r w:rsidR="00291C6C" w:rsidRPr="000A44B5">
        <w:rPr>
          <w:cs/>
          <w:lang w:bidi="te-IN"/>
        </w:rPr>
        <w:t>.</w:t>
      </w:r>
    </w:p>
    <w:p w14:paraId="4E520FA4" w14:textId="50FE531A" w:rsidR="00D83F3B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47C6FBA4" wp14:editId="266F61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7B3EE" w14:textId="0033F67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A4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624F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137B3EE" w14:textId="0033F675" w:rsidR="00AA6F3B" w:rsidRPr="00A535F7" w:rsidRDefault="00AA6F3B" w:rsidP="00175051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అభ్యంతరమునకు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ఇలా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స్పందించాడు</w:t>
      </w:r>
      <w:r w:rsidR="00291C6C" w:rsidRPr="000A44B5">
        <w:rPr>
          <w:cs/>
        </w:rPr>
        <w:t>.</w:t>
      </w:r>
    </w:p>
    <w:p w14:paraId="3D2EDDCC" w14:textId="49E6BC8A" w:rsidR="00D83F3B" w:rsidRPr="000A44B5" w:rsidRDefault="000A44B5" w:rsidP="00B645C6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33DBD76C" wp14:editId="15EC54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25D02" w14:textId="110A5A8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D76C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UsyI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1F25D02" w14:textId="110A5A81" w:rsidR="00AA6F3B" w:rsidRPr="00A535F7" w:rsidRDefault="00AA6F3B" w:rsidP="00175051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bidi="te-IN"/>
        </w:rPr>
        <w:t>ప్రదర్శన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యొక్క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మొదటి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సూత్రాలకు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సంబంధించి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తత్వవేత్త</w:t>
      </w:r>
      <w:r w:rsidR="00291C6C" w:rsidRPr="000A44B5">
        <w:rPr>
          <w:cs/>
          <w:lang w:bidi="te-IN"/>
        </w:rPr>
        <w:t xml:space="preserve"> (</w:t>
      </w:r>
      <w:r w:rsidR="00AA70C5" w:rsidRPr="000A44B5">
        <w:rPr>
          <w:rFonts w:hint="cs"/>
          <w:cs/>
          <w:lang w:bidi="te-IN"/>
        </w:rPr>
        <w:t>అరిస్టోటిల్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సూచిస్తూ</w:t>
      </w:r>
      <w:r w:rsidR="00291C6C" w:rsidRPr="000A44B5">
        <w:rPr>
          <w:cs/>
          <w:lang w:bidi="te-IN"/>
        </w:rPr>
        <w:t xml:space="preserve">) </w:t>
      </w:r>
      <w:r w:rsidR="00291C6C" w:rsidRPr="000A44B5">
        <w:rPr>
          <w:rFonts w:hint="cs"/>
          <w:cs/>
          <w:lang w:bidi="te-IN"/>
        </w:rPr>
        <w:t>చెప్పినట్లుగా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  <w:lang w:bidi="te-IN"/>
        </w:rPr>
        <w:t>స్వయం</w:t>
      </w:r>
      <w:r w:rsidR="00291C6C" w:rsidRPr="000A44B5">
        <w:rPr>
          <w:cs/>
          <w:lang w:bidi="te-IN"/>
        </w:rPr>
        <w:t>-</w:t>
      </w:r>
      <w:r w:rsidR="00B645C6" w:rsidRPr="000A44B5">
        <w:rPr>
          <w:rFonts w:hint="cs"/>
          <w:cs/>
          <w:lang w:bidi="te-IN"/>
        </w:rPr>
        <w:t>నిర్థార</w:t>
      </w:r>
      <w:r w:rsidR="00291C6C" w:rsidRPr="000A44B5">
        <w:rPr>
          <w:rFonts w:hint="cs"/>
          <w:cs/>
          <w:lang w:bidi="te-IN"/>
        </w:rPr>
        <w:t>ణగా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విషయము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యొక్క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వ్యతిరేక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భావమును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ఎవరును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మనస్సులో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ఒప్పుకోరు</w:t>
      </w:r>
      <w:r w:rsidR="00291C6C" w:rsidRPr="000A44B5">
        <w:rPr>
          <w:cs/>
          <w:lang w:bidi="te-IN"/>
        </w:rPr>
        <w:t xml:space="preserve">. </w:t>
      </w:r>
      <w:r w:rsidR="00291C6C" w:rsidRPr="000A44B5">
        <w:rPr>
          <w:rFonts w:hint="cs"/>
          <w:cs/>
          <w:lang w:bidi="te-IN"/>
        </w:rPr>
        <w:t>అయితే</w:t>
      </w:r>
      <w:r w:rsidR="00291C6C" w:rsidRPr="000A44B5">
        <w:rPr>
          <w:cs/>
          <w:lang w:bidi="te-IN"/>
        </w:rPr>
        <w:t xml:space="preserve"> “</w:t>
      </w:r>
      <w:r w:rsidR="00291C6C" w:rsidRPr="000A44B5">
        <w:rPr>
          <w:rFonts w:hint="cs"/>
          <w:cs/>
          <w:lang w:bidi="te-IN"/>
        </w:rPr>
        <w:t>దేవుడు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ఉన్నాడు</w:t>
      </w:r>
      <w:r w:rsidR="00291C6C" w:rsidRPr="000A44B5">
        <w:rPr>
          <w:rFonts w:hint="eastAsia"/>
          <w:cs/>
          <w:lang w:bidi="te-IN"/>
        </w:rPr>
        <w:t>”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ప్రతిపాదనకు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వ్యతిరేకమును</w:t>
      </w:r>
      <w:r w:rsidR="0054113B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మనస్సులో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ఒప్పుకోవచ్చు</w:t>
      </w:r>
      <w:r w:rsidR="00EA0548" w:rsidRPr="000A44B5">
        <w:rPr>
          <w:cs/>
          <w:lang w:bidi="te-IN"/>
        </w:rPr>
        <w:t>: “</w:t>
      </w:r>
      <w:r w:rsidR="00EA0548" w:rsidRPr="000A44B5">
        <w:rPr>
          <w:rFonts w:hint="cs"/>
          <w:cs/>
          <w:lang w:bidi="te-IN"/>
        </w:rPr>
        <w:t>‘</w:t>
      </w:r>
      <w:r w:rsidR="00291C6C" w:rsidRPr="000A44B5">
        <w:rPr>
          <w:rFonts w:hint="cs"/>
          <w:cs/>
          <w:lang w:bidi="te-IN"/>
        </w:rPr>
        <w:t>దేవుడు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లేడని</w:t>
      </w:r>
      <w:r w:rsidR="00291C6C" w:rsidRPr="000A44B5">
        <w:rPr>
          <w:rFonts w:hint="eastAsia"/>
          <w:cs/>
          <w:lang w:bidi="te-IN"/>
        </w:rPr>
        <w:t>’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బుద్ధిహీనులు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తమ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హృదయములో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అనుకొందురు</w:t>
      </w:r>
      <w:r w:rsidR="00291C6C" w:rsidRPr="000A44B5">
        <w:rPr>
          <w:cs/>
          <w:lang w:bidi="te-IN"/>
        </w:rPr>
        <w:t>.” (</w:t>
      </w:r>
      <w:r w:rsidR="00291C6C" w:rsidRPr="000A44B5">
        <w:rPr>
          <w:rFonts w:hint="cs"/>
          <w:cs/>
          <w:lang w:bidi="te-IN"/>
        </w:rPr>
        <w:t>కీర్తనలు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cs/>
          <w:lang w:bidi="te"/>
        </w:rPr>
        <w:t>53:1).</w:t>
      </w:r>
      <w:r w:rsidR="0054113B" w:rsidRPr="000A44B5">
        <w:rPr>
          <w:cs/>
          <w:lang w:bidi="te"/>
        </w:rPr>
        <w:t xml:space="preserve"> </w:t>
      </w:r>
      <w:r w:rsidR="00291C6C" w:rsidRPr="000A44B5">
        <w:rPr>
          <w:rFonts w:hint="cs"/>
          <w:cs/>
          <w:lang w:bidi="te-IN"/>
        </w:rPr>
        <w:t>అందువలన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bidi="te-IN"/>
        </w:rPr>
        <w:t>దేవుడు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ఉన్నాడు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అనేది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స్వయం</w:t>
      </w:r>
      <w:r w:rsidR="00291C6C" w:rsidRPr="000A44B5">
        <w:rPr>
          <w:cs/>
          <w:lang w:bidi="te-IN"/>
        </w:rPr>
        <w:t>-</w:t>
      </w:r>
      <w:r w:rsidR="00B645C6" w:rsidRPr="000A44B5">
        <w:rPr>
          <w:rFonts w:hint="cs"/>
          <w:cs/>
          <w:lang w:bidi="te-IN"/>
        </w:rPr>
        <w:t>నిర్థార</w:t>
      </w:r>
      <w:r w:rsidR="00291C6C" w:rsidRPr="000A44B5">
        <w:rPr>
          <w:rFonts w:hint="cs"/>
          <w:cs/>
          <w:lang w:bidi="te-IN"/>
        </w:rPr>
        <w:t>ణ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కాదు</w:t>
      </w:r>
      <w:r w:rsidR="00291C6C" w:rsidRPr="000A44B5">
        <w:rPr>
          <w:cs/>
          <w:lang w:bidi="te-IN"/>
        </w:rPr>
        <w:t>.</w:t>
      </w:r>
    </w:p>
    <w:p w14:paraId="49FF9F12" w14:textId="1610C655" w:rsidR="0054113B" w:rsidRPr="000A44B5" w:rsidRDefault="000A44B5" w:rsidP="00EA054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36A9FF10" wp14:editId="47FB7C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5E9B6" w14:textId="74C1378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FF10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FM88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95E9B6" w14:textId="74C1378A" w:rsidR="00AA6F3B" w:rsidRPr="00A535F7" w:rsidRDefault="00AA6F3B" w:rsidP="00175051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మనము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ఊహించినట్లుగా</w:t>
      </w:r>
      <w:r w:rsidR="00291C6C" w:rsidRPr="000A44B5">
        <w:rPr>
          <w:cs/>
        </w:rPr>
        <w:t>, “</w:t>
      </w:r>
      <w:r w:rsidR="00291C6C" w:rsidRPr="000A44B5">
        <w:rPr>
          <w:rFonts w:hint="cs"/>
          <w:cs/>
        </w:rPr>
        <w:t>వ్యతిరేక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భావనను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ఏ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ఒక్కరు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మనస్సులో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ఒప్పుకోరు</w:t>
      </w:r>
      <w:r w:rsidR="00291C6C" w:rsidRPr="000A44B5">
        <w:rPr>
          <w:rFonts w:hint="eastAsia"/>
          <w:cs/>
        </w:rPr>
        <w:t>”</w:t>
      </w:r>
      <w:r w:rsidR="00291C6C" w:rsidRPr="000A44B5">
        <w:rPr>
          <w:cs/>
        </w:rPr>
        <w:t xml:space="preserve"> </w:t>
      </w:r>
      <w:r w:rsidR="00B64AEE" w:rsidRPr="000A44B5">
        <w:rPr>
          <w:rFonts w:hint="cs"/>
          <w:cs/>
        </w:rPr>
        <w:t>అని</w:t>
      </w:r>
      <w:r w:rsidR="00B64AEE" w:rsidRPr="000A44B5">
        <w:rPr>
          <w:cs/>
        </w:rPr>
        <w:t xml:space="preserve"> స్వయం </w:t>
      </w:r>
      <w:r w:rsidR="00B645C6" w:rsidRPr="000A44B5">
        <w:rPr>
          <w:cs/>
        </w:rPr>
        <w:t>నిర్థార</w:t>
      </w:r>
      <w:r w:rsidR="00B64AEE" w:rsidRPr="000A44B5">
        <w:rPr>
          <w:cs/>
        </w:rPr>
        <w:t>ణకు</w:t>
      </w:r>
      <w:r w:rsidR="00B64AEE" w:rsidRPr="000A44B5">
        <w:rPr>
          <w:rFonts w:hint="cs"/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B64AEE" w:rsidRPr="000A44B5">
        <w:rPr>
          <w:cs/>
        </w:rPr>
        <w:t xml:space="preserve"> ఇచ్చిన </w:t>
      </w:r>
      <w:r w:rsidR="00291C6C" w:rsidRPr="000A44B5">
        <w:rPr>
          <w:rFonts w:hint="cs"/>
          <w:cs/>
        </w:rPr>
        <w:t>సాంకేతిక</w:t>
      </w:r>
      <w:r w:rsidR="00291C6C" w:rsidRPr="000A44B5">
        <w:rPr>
          <w:cs/>
        </w:rPr>
        <w:t xml:space="preserve"> </w:t>
      </w:r>
      <w:r w:rsidR="00B64AEE" w:rsidRPr="000A44B5">
        <w:rPr>
          <w:rFonts w:hint="cs"/>
          <w:cs/>
        </w:rPr>
        <w:t>అర్థమును</w:t>
      </w:r>
      <w:r w:rsidR="00B64AEE" w:rsidRPr="000A44B5">
        <w:rPr>
          <w:cs/>
        </w:rPr>
        <w:t xml:space="preserve"> </w:t>
      </w:r>
      <w:r w:rsidR="00B64AEE" w:rsidRPr="000A44B5">
        <w:rPr>
          <w:rFonts w:hint="cs"/>
          <w:cs/>
        </w:rPr>
        <w:t>ఈ</w:t>
      </w:r>
      <w:r w:rsidR="00B64AEE" w:rsidRPr="000A44B5">
        <w:rPr>
          <w:cs/>
        </w:rPr>
        <w:t xml:space="preserve"> </w:t>
      </w:r>
      <w:r w:rsidR="00B64AEE" w:rsidRPr="000A44B5">
        <w:rPr>
          <w:rFonts w:hint="cs"/>
          <w:cs/>
        </w:rPr>
        <w:t>వాక్యభాగము</w:t>
      </w:r>
      <w:r w:rsidR="00B64AEE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సూచిస్తుంది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కానీ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దీనికి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అతీతముగా</w:t>
      </w:r>
      <w:r w:rsidR="00291C6C" w:rsidRPr="000A44B5">
        <w:rPr>
          <w:cs/>
        </w:rPr>
        <w:t>,</w:t>
      </w:r>
      <w:r w:rsidR="00073834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అభ్యంతరకు</w:t>
      </w:r>
      <w:r w:rsidR="00EA0548" w:rsidRPr="000A44B5">
        <w:rPr>
          <w:rFonts w:hint="cs"/>
          <w:cs/>
        </w:rPr>
        <w:t>ని</w:t>
      </w:r>
      <w:r w:rsidR="00291C6C" w:rsidRPr="000A44B5">
        <w:rPr>
          <w:rFonts w:hint="cs"/>
          <w:cs/>
        </w:rPr>
        <w:t>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ప్రతిపాదనతో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స్పందించడము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చూస్తాము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అతడు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ప్రశంసలు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లేదా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విలాపముతో</w:t>
      </w:r>
      <w:r w:rsidR="00291C6C" w:rsidRPr="000A44B5">
        <w:rPr>
          <w:cs/>
        </w:rPr>
        <w:t xml:space="preserve"> </w:t>
      </w:r>
      <w:r w:rsidR="00EA0548" w:rsidRPr="000A44B5">
        <w:rPr>
          <w:rFonts w:hint="cs"/>
          <w:cs/>
        </w:rPr>
        <w:t>స్పందించ</w:t>
      </w:r>
      <w:r w:rsidR="00291C6C" w:rsidRPr="000A44B5">
        <w:rPr>
          <w:rFonts w:hint="cs"/>
          <w:cs/>
        </w:rPr>
        <w:t>లేదు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అతడు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ప్రత్యర్థిని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తిట్టలేదు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లేదా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బెదిరించలేదు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బదులుగా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అతడు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తరచు</w:t>
      </w:r>
      <w:r w:rsidR="00EA0548" w:rsidRPr="000A44B5">
        <w:rPr>
          <w:rFonts w:hint="cs"/>
          <w:cs/>
        </w:rPr>
        <w:t>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ప్రతిపాదనలతోనే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స్పందించేవాడు</w:t>
      </w:r>
      <w:r w:rsidR="00291C6C" w:rsidRPr="000A44B5">
        <w:rPr>
          <w:cs/>
        </w:rPr>
        <w:t>.</w:t>
      </w:r>
    </w:p>
    <w:p w14:paraId="6E8645B6" w14:textId="66CB94D3" w:rsidR="00291C6C" w:rsidRPr="000A44B5" w:rsidRDefault="000A44B5" w:rsidP="00A67DD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2B194B07" wp14:editId="78253F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4AA06" w14:textId="454DF13E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4B07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KxSr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F14AA06" w14:textId="454DF13E" w:rsidR="00AA6F3B" w:rsidRPr="00A535F7" w:rsidRDefault="00AA6F3B" w:rsidP="00175051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ఇక్కడ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చూస్తున్నది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సాధారణంగా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లక్షణము</w:t>
      </w:r>
      <w:r w:rsidR="0045149A" w:rsidRPr="000A44B5">
        <w:rPr>
          <w:rFonts w:hint="cs"/>
          <w:cs/>
        </w:rPr>
        <w:t>గా</w:t>
      </w:r>
      <w:r w:rsidR="0045149A" w:rsidRPr="000A44B5">
        <w:rPr>
          <w:cs/>
        </w:rPr>
        <w:t xml:space="preserve"> ఉంది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పండితులు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తమ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సాధారణ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చర్చలను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అన్నింటిని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ప్రతిపాదనలకు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పరిమితము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చేసారు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B64AEE" w:rsidRPr="000A44B5">
        <w:rPr>
          <w:rFonts w:hint="cs"/>
          <w:cs/>
        </w:rPr>
        <w:t>జాగ్రత్తగా</w:t>
      </w:r>
      <w:r w:rsidR="00B64AEE" w:rsidRPr="000A44B5">
        <w:rPr>
          <w:cs/>
        </w:rPr>
        <w:t xml:space="preserve"> </w:t>
      </w:r>
      <w:r w:rsidR="00B64AEE" w:rsidRPr="000A44B5">
        <w:rPr>
          <w:rFonts w:hint="cs"/>
          <w:cs/>
        </w:rPr>
        <w:t>నిర్వచించిన</w:t>
      </w:r>
      <w:r w:rsidR="00B64AEE" w:rsidRPr="000A44B5">
        <w:rPr>
          <w:cs/>
        </w:rPr>
        <w:t xml:space="preserve"> </w:t>
      </w:r>
      <w:r w:rsidR="00B64AEE" w:rsidRPr="000A44B5">
        <w:rPr>
          <w:rFonts w:hint="cs"/>
          <w:cs/>
        </w:rPr>
        <w:t>పదములను వాస్తవ</w:t>
      </w:r>
      <w:r w:rsidR="00B64AEE" w:rsidRPr="000A44B5">
        <w:rPr>
          <w:cs/>
        </w:rPr>
        <w:t xml:space="preserve"> </w:t>
      </w:r>
      <w:r w:rsidR="00B64AEE" w:rsidRPr="000A44B5">
        <w:rPr>
          <w:rFonts w:hint="cs"/>
          <w:cs/>
        </w:rPr>
        <w:t xml:space="preserve">ప్రకటనలలో </w:t>
      </w:r>
      <w:r w:rsidR="00291C6C" w:rsidRPr="000A44B5">
        <w:rPr>
          <w:rFonts w:hint="cs"/>
          <w:cs/>
        </w:rPr>
        <w:t>బాగుగా</w:t>
      </w:r>
      <w:r w:rsidR="00291C6C" w:rsidRPr="000A44B5">
        <w:rPr>
          <w:cs/>
        </w:rPr>
        <w:t>-</w:t>
      </w:r>
      <w:r w:rsidR="00291C6C" w:rsidRPr="000A44B5">
        <w:rPr>
          <w:rFonts w:hint="cs"/>
          <w:cs/>
        </w:rPr>
        <w:t>అమరిక</w:t>
      </w:r>
      <w:r w:rsidR="006622D9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చేసి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సమస్యల</w:t>
      </w:r>
      <w:r w:rsidR="006622D9" w:rsidRPr="000A44B5">
        <w:rPr>
          <w:rFonts w:hint="cs"/>
          <w:cs/>
        </w:rPr>
        <w:t>ను</w:t>
      </w:r>
      <w:r w:rsidR="006622D9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తర్కించారు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లక్షణం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అధికారిక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క్రైస్తవ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వేదాంతశాస్త్రమునకు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కేంద్రముగా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మారింది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తద్వారా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కాలములో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కూడా</w:t>
      </w:r>
      <w:r w:rsidR="00291C6C" w:rsidRPr="000A44B5">
        <w:rPr>
          <w:cs/>
        </w:rPr>
        <w:t xml:space="preserve"> </w:t>
      </w:r>
      <w:r w:rsidR="00F85DD4" w:rsidRPr="000A44B5">
        <w:rPr>
          <w:rFonts w:hint="cs"/>
          <w:cs/>
        </w:rPr>
        <w:t>క్రమబద్ధ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ప్రతిపాదనలు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కీలకమైనవిగానే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ఉన్నాయి</w:t>
      </w:r>
      <w:r w:rsidR="00291C6C" w:rsidRPr="000A44B5">
        <w:rPr>
          <w:cs/>
        </w:rPr>
        <w:t>.</w:t>
      </w:r>
    </w:p>
    <w:p w14:paraId="302D3E98" w14:textId="2169F32F" w:rsidR="0054113B" w:rsidRPr="000A44B5" w:rsidRDefault="000A44B5" w:rsidP="00A67DD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78A3283E" wp14:editId="2D1E22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6B13C" w14:textId="3B06EC94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283E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teHa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26B13C" w14:textId="3B06EC94" w:rsidR="00AA6F3B" w:rsidRPr="00A535F7" w:rsidRDefault="00AA6F3B" w:rsidP="00175051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తర్కశాస్త్రముపై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స్పందనతో</w:t>
      </w:r>
      <w:r w:rsidR="00291C6C" w:rsidRPr="000A44B5">
        <w:rPr>
          <w:cs/>
        </w:rPr>
        <w:t xml:space="preserve"> </w:t>
      </w:r>
      <w:r w:rsidR="00A67DD4" w:rsidRPr="000A44B5">
        <w:rPr>
          <w:rFonts w:hint="cs"/>
          <w:cs/>
        </w:rPr>
        <w:t>వ్యవ</w:t>
      </w:r>
      <w:r w:rsidR="00291C6C" w:rsidRPr="000A44B5">
        <w:rPr>
          <w:rFonts w:hint="cs"/>
          <w:cs/>
        </w:rPr>
        <w:t>హరించిన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మూడవ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విధానము</w:t>
      </w:r>
      <w:r w:rsidR="00A555F7" w:rsidRPr="000A44B5">
        <w:rPr>
          <w:rFonts w:hint="cs"/>
          <w:cs/>
        </w:rPr>
        <w:t xml:space="preserve"> </w:t>
      </w:r>
      <w:r w:rsidR="00291C6C" w:rsidRPr="000A44B5">
        <w:rPr>
          <w:rFonts w:hint="cs"/>
          <w:cs/>
        </w:rPr>
        <w:t>స్పష్టమైన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ప్రయోగమను</w:t>
      </w:r>
      <w:r w:rsidR="00291C6C" w:rsidRPr="000A44B5">
        <w:rPr>
          <w:cs/>
        </w:rPr>
        <w:t xml:space="preserve"> (</w:t>
      </w:r>
      <w:r w:rsidR="00291C6C" w:rsidRPr="000A44B5">
        <w:rPr>
          <w:rFonts w:hint="cs"/>
          <w:cs/>
        </w:rPr>
        <w:t>సిల్లోజిసం</w:t>
      </w:r>
      <w:r w:rsidR="00291C6C" w:rsidRPr="000A44B5">
        <w:rPr>
          <w:cs/>
        </w:rPr>
        <w:t xml:space="preserve">) </w:t>
      </w:r>
      <w:r w:rsidR="00291C6C" w:rsidRPr="000A44B5">
        <w:rPr>
          <w:rFonts w:hint="cs"/>
          <w:cs/>
        </w:rPr>
        <w:t>వర్గములో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సంగ్రహించబడుతుంది</w:t>
      </w:r>
      <w:r w:rsidR="00291C6C" w:rsidRPr="000A44B5">
        <w:rPr>
          <w:cs/>
        </w:rPr>
        <w:t>.</w:t>
      </w:r>
    </w:p>
    <w:p w14:paraId="3C520636" w14:textId="28C19287" w:rsidR="0054113B" w:rsidRPr="000A44B5" w:rsidRDefault="000A44B5" w:rsidP="009D0277">
      <w:pPr>
        <w:pStyle w:val="BodyText0"/>
        <w:rPr>
          <w:cs/>
          <w:lang w:val="en-IN"/>
        </w:rPr>
      </w:pPr>
      <w:r w:rsidRPr="000A44B5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4561FDF1" wp14:editId="435EF6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8BDAE" w14:textId="776335F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FDF1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EqVR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308BDAE" w14:textId="776335FB" w:rsidR="00AA6F3B" w:rsidRPr="00A535F7" w:rsidRDefault="00AA6F3B" w:rsidP="00175051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Style w:val="In-LineSubtitle"/>
          <w:rFonts w:hint="cs"/>
          <w:cs/>
        </w:rPr>
        <w:t>స్పష్టమైన</w:t>
      </w:r>
      <w:r w:rsidR="00291C6C" w:rsidRPr="000A44B5">
        <w:rPr>
          <w:rStyle w:val="In-LineSubtitle"/>
          <w:cs/>
        </w:rPr>
        <w:t xml:space="preserve"> </w:t>
      </w:r>
      <w:r w:rsidR="00291C6C" w:rsidRPr="000A44B5">
        <w:rPr>
          <w:rStyle w:val="In-LineSubtitle"/>
          <w:rFonts w:hint="cs"/>
          <w:cs/>
        </w:rPr>
        <w:t>న్యాయ</w:t>
      </w:r>
      <w:r w:rsidR="00291C6C" w:rsidRPr="000A44B5">
        <w:rPr>
          <w:rStyle w:val="In-LineSubtitle"/>
          <w:cs/>
        </w:rPr>
        <w:t xml:space="preserve"> </w:t>
      </w:r>
      <w:r w:rsidR="00291C6C" w:rsidRPr="000A44B5">
        <w:rPr>
          <w:rStyle w:val="In-LineSubtitle"/>
          <w:rFonts w:hint="cs"/>
          <w:cs/>
        </w:rPr>
        <w:t>ప్రయోగము</w:t>
      </w:r>
      <w:r w:rsidRPr="000A44B5">
        <w:rPr>
          <w:rStyle w:val="In-LineSubtitle"/>
          <w:rFonts w:hint="cs"/>
          <w:cs/>
        </w:rPr>
        <w:t>.</w:t>
      </w:r>
      <w:r w:rsidR="00291C6C" w:rsidRPr="000A44B5">
        <w:rPr>
          <w:cs/>
        </w:rPr>
        <w:t xml:space="preserve"> </w:t>
      </w:r>
      <w:r w:rsidR="000C0A3A" w:rsidRPr="000A44B5">
        <w:rPr>
          <w:rFonts w:hint="cs"/>
          <w:cs/>
        </w:rPr>
        <w:t>ఒక</w:t>
      </w:r>
      <w:r w:rsidR="000C0A3A" w:rsidRPr="000A44B5">
        <w:rPr>
          <w:cs/>
        </w:rPr>
        <w:t xml:space="preserve"> పదములో</w:t>
      </w:r>
      <w:r w:rsidR="000C0A3A" w:rsidRPr="000A44B5">
        <w:rPr>
          <w:rFonts w:hint="cs"/>
          <w:cs/>
        </w:rPr>
        <w:t>, స్పష్టమైన</w:t>
      </w:r>
      <w:r w:rsidR="000C0A3A" w:rsidRPr="000A44B5">
        <w:rPr>
          <w:cs/>
        </w:rPr>
        <w:t xml:space="preserve"> న్యాయ ప్రయోగము అనునది </w:t>
      </w:r>
      <w:r w:rsidR="009D0277" w:rsidRPr="000A44B5">
        <w:rPr>
          <w:rFonts w:hint="cs"/>
          <w:cs/>
          <w:lang w:val="en-IN"/>
        </w:rPr>
        <w:t>ప్రమేయములు మరియు ముగింపు</w:t>
      </w:r>
      <w:r w:rsidR="009D0277" w:rsidRPr="000A44B5">
        <w:rPr>
          <w:cs/>
          <w:lang w:val="en-IN"/>
        </w:rPr>
        <w:t>ల</w:t>
      </w:r>
      <w:r w:rsidR="009D0277" w:rsidRPr="000A44B5">
        <w:rPr>
          <w:rFonts w:hint="cs"/>
          <w:cs/>
          <w:lang w:val="en-IN"/>
        </w:rPr>
        <w:t>ను</w:t>
      </w:r>
      <w:r w:rsidR="009D0277" w:rsidRPr="000A44B5">
        <w:rPr>
          <w:cs/>
          <w:lang w:val="en-IN"/>
        </w:rPr>
        <w:t xml:space="preserve"> రూపొందించ</w:t>
      </w:r>
      <w:r w:rsidR="009D0277" w:rsidRPr="000A44B5">
        <w:rPr>
          <w:rFonts w:hint="cs"/>
          <w:cs/>
          <w:lang w:val="en-IN"/>
        </w:rPr>
        <w:t>డానికి ఏర్పాటు</w:t>
      </w:r>
      <w:r w:rsidR="009D0277" w:rsidRPr="000A44B5">
        <w:rPr>
          <w:cs/>
          <w:lang w:val="en-IN"/>
        </w:rPr>
        <w:t xml:space="preserve"> చేయబడిన </w:t>
      </w:r>
      <w:r w:rsidR="00291C6C" w:rsidRPr="000A44B5">
        <w:rPr>
          <w:rFonts w:hint="cs"/>
          <w:cs/>
        </w:rPr>
        <w:t>ప్రతిపాదనలు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కలిగియున్న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వాదము</w:t>
      </w:r>
      <w:r w:rsidR="00291C6C" w:rsidRPr="000A44B5">
        <w:rPr>
          <w:cs/>
        </w:rPr>
        <w:t>.</w:t>
      </w:r>
    </w:p>
    <w:p w14:paraId="31C5072E" w14:textId="5259DCAF" w:rsidR="0054113B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5C7404A8" wp14:editId="650672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A7D2" w14:textId="74538D9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04A8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BpxM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653A7D2" w14:textId="74538D96" w:rsidR="00AA6F3B" w:rsidRPr="00A535F7" w:rsidRDefault="00AA6F3B" w:rsidP="00175051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ఉదాహరణ</w:t>
      </w:r>
      <w:r w:rsidR="00A555F7" w:rsidRPr="000A44B5">
        <w:rPr>
          <w:rFonts w:hint="cs"/>
          <w:cs/>
        </w:rPr>
        <w:t>గా</w:t>
      </w:r>
      <w:r w:rsidR="00291C6C" w:rsidRPr="000A44B5">
        <w:rPr>
          <w:cs/>
        </w:rPr>
        <w:t xml:space="preserve">, </w:t>
      </w:r>
      <w:r w:rsidR="003B12E7" w:rsidRPr="000A44B5">
        <w:rPr>
          <w:rFonts w:hint="cs"/>
          <w:cs/>
        </w:rPr>
        <w:t>ప్రాథమిక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పాఠ్యపుస్తకాలలో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తరచు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బోధించబడే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ప్రసిద్ధిగాంచిన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ఉంటుంది</w:t>
      </w:r>
      <w:r w:rsidR="00291C6C" w:rsidRPr="000A44B5">
        <w:rPr>
          <w:cs/>
        </w:rPr>
        <w:t xml:space="preserve">: </w:t>
      </w:r>
      <w:r w:rsidR="00291C6C" w:rsidRPr="000A44B5">
        <w:rPr>
          <w:rFonts w:hint="cs"/>
          <w:cs/>
        </w:rPr>
        <w:t>ప్రతిపాదన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ఒకటి</w:t>
      </w:r>
      <w:r w:rsidR="00291C6C" w:rsidRPr="000A44B5">
        <w:rPr>
          <w:cs/>
        </w:rPr>
        <w:t xml:space="preserve">: </w:t>
      </w:r>
      <w:r w:rsidR="003B12E7" w:rsidRPr="000A44B5">
        <w:rPr>
          <w:rFonts w:hint="cs"/>
          <w:cs/>
        </w:rPr>
        <w:t>సోక్రేటిస్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మనిషి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ప్రతిపాదన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రెండు</w:t>
      </w:r>
      <w:r w:rsidR="00291C6C" w:rsidRPr="000A44B5">
        <w:rPr>
          <w:cs/>
        </w:rPr>
        <w:t xml:space="preserve">: </w:t>
      </w:r>
      <w:r w:rsidR="00291C6C" w:rsidRPr="000A44B5">
        <w:rPr>
          <w:rFonts w:hint="cs"/>
          <w:cs/>
        </w:rPr>
        <w:t>మనుష్యులందరూ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మర్త్యమైనవారు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ముగింపు</w:t>
      </w:r>
      <w:r w:rsidR="00291C6C" w:rsidRPr="000A44B5">
        <w:rPr>
          <w:cs/>
        </w:rPr>
        <w:t xml:space="preserve">: </w:t>
      </w:r>
      <w:r w:rsidR="00291C6C" w:rsidRPr="000A44B5">
        <w:rPr>
          <w:rFonts w:hint="cs"/>
          <w:cs/>
        </w:rPr>
        <w:t>అందువలన</w:t>
      </w:r>
      <w:r w:rsidR="00291C6C" w:rsidRPr="000A44B5">
        <w:rPr>
          <w:cs/>
        </w:rPr>
        <w:t xml:space="preserve">, </w:t>
      </w:r>
      <w:r w:rsidR="003B12E7" w:rsidRPr="000A44B5">
        <w:rPr>
          <w:rFonts w:hint="cs"/>
          <w:cs/>
        </w:rPr>
        <w:t>సోక్రేటిస్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కూడా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మర్త్యమైనవాడే</w:t>
      </w:r>
      <w:r w:rsidR="00291C6C" w:rsidRPr="000A44B5">
        <w:rPr>
          <w:cs/>
        </w:rPr>
        <w:t>.</w:t>
      </w:r>
    </w:p>
    <w:p w14:paraId="6EB14713" w14:textId="3DC38BCF" w:rsidR="0054113B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11D74EC2" wp14:editId="3BF946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F1FCA" w14:textId="4E1C0B5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4EC2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z1KA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htM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08F1FCA" w14:textId="4E1C0B59" w:rsidR="00AA6F3B" w:rsidRPr="00A535F7" w:rsidRDefault="00AA6F3B" w:rsidP="00175051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కొన్ని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విధములైన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తీర్మానములకు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నడిపించే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వాదనలుగా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ప్రతిపాదన</w:t>
      </w:r>
      <w:r w:rsidR="00291C6C" w:rsidRPr="000A44B5">
        <w:rPr>
          <w:rFonts w:hint="cs"/>
          <w:cs/>
        </w:rPr>
        <w:t>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ఎలా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క్రమపరచబడతాయో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గుర్తించుటకు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చాలా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సమయము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గడిపాడు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గుర్తింపు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నియమము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వైరుధ్యములేని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నియమము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మినహాయించబడిన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మధ్యవర్తిత్వ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నియమము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అదే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ఊహను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గూర్చిన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వివిధ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సక్రమత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నియమాలు</w:t>
      </w:r>
      <w:r w:rsidR="00291C6C" w:rsidRPr="000A44B5">
        <w:rPr>
          <w:cs/>
        </w:rPr>
        <w:t>,</w:t>
      </w:r>
      <w:r w:rsidR="0054113B" w:rsidRPr="000A44B5">
        <w:rPr>
          <w:cs/>
          <w:lang w:bidi="te"/>
        </w:rPr>
        <w:t xml:space="preserve"> </w:t>
      </w:r>
      <w:r w:rsidR="00291C6C" w:rsidRPr="000A44B5">
        <w:rPr>
          <w:rFonts w:hint="cs"/>
          <w:cs/>
        </w:rPr>
        <w:t>వివిధ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ప్రతిపాదనల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నుండి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సరిగా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లేదా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తార్కికముగా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వివిధ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తీర్మానములను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పరోక్షంగా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చూచే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మార్గాల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వలె</w:t>
      </w:r>
      <w:r w:rsidR="00291C6C" w:rsidRPr="000A44B5">
        <w:rPr>
          <w:cs/>
        </w:rPr>
        <w:t xml:space="preserve"> “</w:t>
      </w:r>
      <w:r w:rsidR="00291C6C" w:rsidRPr="000A44B5">
        <w:rPr>
          <w:rFonts w:hint="cs"/>
          <w:cs/>
        </w:rPr>
        <w:t>తర్క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నియమములు</w:t>
      </w:r>
      <w:r w:rsidR="00291C6C" w:rsidRPr="000A44B5">
        <w:rPr>
          <w:rFonts w:hint="eastAsia"/>
          <w:cs/>
        </w:rPr>
        <w:t>”</w:t>
      </w:r>
      <w:r w:rsidR="00291C6C" w:rsidRPr="000A44B5">
        <w:rPr>
          <w:rFonts w:hint="cs"/>
          <w:cs/>
        </w:rPr>
        <w:t>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పిలువబడే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దానిని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అన్వేషించాడు</w:t>
      </w:r>
      <w:r w:rsidR="00291C6C" w:rsidRPr="000A44B5">
        <w:rPr>
          <w:cs/>
        </w:rPr>
        <w:t>.</w:t>
      </w:r>
    </w:p>
    <w:p w14:paraId="22009C2A" w14:textId="5B4839F4" w:rsidR="00291C6C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7CE43E92" wp14:editId="06CE86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22DEA" w14:textId="0558344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3E92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e3e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5222DEA" w14:textId="05583441" w:rsidR="00AA6F3B" w:rsidRPr="00A535F7" w:rsidRDefault="00AA6F3B" w:rsidP="00175051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వాస్తవానికి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నిజమైన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వాదనలు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సంక్లిష్టమైనవిగా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ఉంటాయి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కానీ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వేదాంతపండితులు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నియమాలకు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అనుగుణంగా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వాదనలను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రూపొందించడానికి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ఉద్దేశించారు</w:t>
      </w:r>
      <w:r w:rsidR="00291C6C" w:rsidRPr="000A44B5">
        <w:rPr>
          <w:cs/>
        </w:rPr>
        <w:t>.</w:t>
      </w:r>
    </w:p>
    <w:p w14:paraId="0C73BF44" w14:textId="44829F08" w:rsidR="00D83F3B" w:rsidRPr="000A44B5" w:rsidRDefault="000A44B5" w:rsidP="00291C6C">
      <w:pPr>
        <w:pStyle w:val="BodyText0"/>
        <w:rPr>
          <w:cs/>
        </w:rPr>
      </w:pPr>
      <w:r w:rsidRPr="000A44B5">
        <w:rPr>
          <w:i/>
          <w:iCs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621BE1F3" wp14:editId="24D126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D4D7D" w14:textId="098F0F1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E1F3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K7ob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AD4D7D" w14:textId="098F0F19" w:rsidR="00AA6F3B" w:rsidRPr="00A535F7" w:rsidRDefault="00AA6F3B" w:rsidP="00175051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i/>
          <w:iCs/>
          <w:cs/>
        </w:rPr>
        <w:t>సుమ్మ</w:t>
      </w:r>
      <w:r w:rsidR="00291C6C" w:rsidRPr="000A44B5">
        <w:rPr>
          <w:i/>
          <w:iCs/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థియోలాజిక</w:t>
      </w:r>
      <w:r w:rsidR="00291C6C" w:rsidRPr="000A44B5">
        <w:rPr>
          <w:rFonts w:hint="cs"/>
          <w:cs/>
        </w:rPr>
        <w:t>లోని</w:t>
      </w:r>
      <w:r w:rsidR="00291C6C" w:rsidRPr="000A44B5">
        <w:rPr>
          <w:cs/>
        </w:rPr>
        <w:t xml:space="preserve"> “</w:t>
      </w:r>
      <w:r w:rsidR="00291C6C" w:rsidRPr="000A44B5">
        <w:rPr>
          <w:rFonts w:hint="cs"/>
          <w:cs/>
        </w:rPr>
        <w:t>దేవుని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జ్ఞానము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స్వయం</w:t>
      </w:r>
      <w:r w:rsidR="00291C6C" w:rsidRPr="000A44B5">
        <w:rPr>
          <w:cs/>
        </w:rPr>
        <w:t>-</w:t>
      </w:r>
      <w:r w:rsidR="00B645C6" w:rsidRPr="000A44B5">
        <w:rPr>
          <w:rFonts w:hint="cs"/>
          <w:cs/>
        </w:rPr>
        <w:t>నిర్థార</w:t>
      </w:r>
      <w:r w:rsidR="00A555F7" w:rsidRPr="000A44B5">
        <w:rPr>
          <w:rFonts w:hint="cs"/>
          <w:cs/>
        </w:rPr>
        <w:t>ణగా ఉన్నదా</w:t>
      </w:r>
      <w:r w:rsidR="00291C6C" w:rsidRPr="000A44B5">
        <w:rPr>
          <w:cs/>
        </w:rPr>
        <w:t>?</w:t>
      </w:r>
      <w:r w:rsidR="00291C6C" w:rsidRPr="00E14E94">
        <w:rPr>
          <w:rFonts w:hint="cs"/>
          <w:cs/>
        </w:rPr>
        <w:t>”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విషయముపై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చర్చను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మరొక</w:t>
      </w:r>
      <w:r w:rsidR="00291C6C" w:rsidRPr="000A44B5">
        <w:rPr>
          <w:rFonts w:hint="cs"/>
          <w:cs/>
        </w:rPr>
        <w:t>సారి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గమనించుదాము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తిన్ననైన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ద్వారా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దేవుని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జ్ఞానము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స్వయం</w:t>
      </w:r>
      <w:r w:rsidR="00291C6C" w:rsidRPr="000A44B5">
        <w:rPr>
          <w:cs/>
        </w:rPr>
        <w:t>-</w:t>
      </w:r>
      <w:r w:rsidR="00B645C6" w:rsidRPr="000A44B5">
        <w:rPr>
          <w:rFonts w:hint="cs"/>
          <w:cs/>
        </w:rPr>
        <w:t>నిర్థార</w:t>
      </w:r>
      <w:r w:rsidR="00291C6C" w:rsidRPr="000A44B5">
        <w:rPr>
          <w:rFonts w:hint="cs"/>
          <w:cs/>
        </w:rPr>
        <w:t>ణమైనది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ప్రతిపాదనకు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అక్కడ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స్పందించాడు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పదాలు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వ్రాసాడు</w:t>
      </w:r>
      <w:r w:rsidR="00291C6C" w:rsidRPr="000A44B5">
        <w:rPr>
          <w:cs/>
        </w:rPr>
        <w:t>:</w:t>
      </w:r>
    </w:p>
    <w:p w14:paraId="4F7D5C88" w14:textId="01AD1E50" w:rsidR="00D83F3B" w:rsidRPr="000A44B5" w:rsidRDefault="000A44B5" w:rsidP="00291C6C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697094AA" wp14:editId="2E6CF3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82D43" w14:textId="677E101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94AA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71Kg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qf3VBi&#10;mMYhPZXP5Wwxo6RWVSXiXCNPrfU5hu8tPgjdN+je3Xu8jPA76XT8RWAE/cj45cqy6ALheLlYruaL&#10;JSUcXYON2bO3x9b58F2AJtEoqMMhJm7ZeedDHzqGxFoGtqpp0iAbQ9qCrhbLaXpw9WDyxmCNCKFv&#10;NVqhO3QJ+mxxMwI8QHVBfA56pXjLtwq72DEfnphDaSAklHt4xEM2gNVgsJAtcL/+dh/jcWLopaRF&#10;qRXU4C5Q0vwwOMmoytFwo3EYDXPSd4DaxWF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VjZ71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1B82D43" w14:textId="677E1017" w:rsidR="00AA6F3B" w:rsidRPr="00A535F7" w:rsidRDefault="00AA6F3B" w:rsidP="00175051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  <w:lang w:bidi="te-IN"/>
        </w:rPr>
        <w:t>స్వయం</w:t>
      </w:r>
      <w:r w:rsidR="00291C6C" w:rsidRPr="000A44B5">
        <w:rPr>
          <w:cs/>
          <w:lang w:bidi="te-IN"/>
        </w:rPr>
        <w:t>-</w:t>
      </w:r>
      <w:r w:rsidR="00B645C6" w:rsidRPr="000A44B5">
        <w:rPr>
          <w:rFonts w:hint="cs"/>
          <w:cs/>
          <w:lang w:bidi="te-IN"/>
        </w:rPr>
        <w:t>నిర్థార</w:t>
      </w:r>
      <w:r w:rsidR="00291C6C" w:rsidRPr="000A44B5">
        <w:rPr>
          <w:rFonts w:hint="cs"/>
          <w:cs/>
          <w:lang w:bidi="te-IN"/>
        </w:rPr>
        <w:t>ణగా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విషయము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యొక్క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వ్యతిరేక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భావమును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ఎవరును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మనస్సులో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ఒప్పుకోరు</w:t>
      </w:r>
      <w:r w:rsidR="00291C6C" w:rsidRPr="000A44B5">
        <w:rPr>
          <w:cs/>
          <w:lang w:bidi="te-IN"/>
        </w:rPr>
        <w:t xml:space="preserve"> ... </w:t>
      </w:r>
      <w:r w:rsidR="00291C6C" w:rsidRPr="000A44B5">
        <w:rPr>
          <w:rFonts w:hint="cs"/>
          <w:cs/>
          <w:lang w:bidi="te-IN"/>
        </w:rPr>
        <w:t>కానీ</w:t>
      </w:r>
      <w:r w:rsidR="00291C6C" w:rsidRPr="000A44B5">
        <w:rPr>
          <w:cs/>
          <w:lang w:bidi="te-IN"/>
        </w:rPr>
        <w:t xml:space="preserve"> “</w:t>
      </w:r>
      <w:r w:rsidR="00291C6C" w:rsidRPr="000A44B5">
        <w:rPr>
          <w:rFonts w:hint="cs"/>
          <w:cs/>
          <w:lang w:bidi="te-IN"/>
        </w:rPr>
        <w:t>దేవుడు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ఉన్నాడు</w:t>
      </w:r>
      <w:r w:rsidR="00291C6C" w:rsidRPr="000A44B5">
        <w:rPr>
          <w:rFonts w:hint="eastAsia"/>
          <w:cs/>
          <w:lang w:bidi="te-IN"/>
        </w:rPr>
        <w:t>”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అనే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మాట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యొక్క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వ్యతిరేకమును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మనస్సులో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ఒప్పుకోవచ్చు</w:t>
      </w:r>
      <w:r w:rsidR="00A555F7" w:rsidRPr="000A44B5">
        <w:rPr>
          <w:cs/>
          <w:lang w:bidi="te-IN"/>
        </w:rPr>
        <w:t xml:space="preserve">: </w:t>
      </w:r>
      <w:r w:rsidR="00A555F7" w:rsidRPr="000A44B5">
        <w:rPr>
          <w:rFonts w:hint="cs"/>
          <w:cs/>
          <w:lang w:bidi="te-IN"/>
        </w:rPr>
        <w:t>“‘</w:t>
      </w:r>
      <w:r w:rsidR="00291C6C" w:rsidRPr="000A44B5">
        <w:rPr>
          <w:rFonts w:hint="cs"/>
          <w:cs/>
          <w:lang w:bidi="te-IN"/>
        </w:rPr>
        <w:t>దేవుడు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లేడని</w:t>
      </w:r>
      <w:r w:rsidR="00291C6C" w:rsidRPr="000A44B5">
        <w:rPr>
          <w:rFonts w:hint="eastAsia"/>
          <w:cs/>
          <w:lang w:bidi="te-IN"/>
        </w:rPr>
        <w:t>’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బుద్ధిహీనులు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తమ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హృదయములో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అనుకొందురు</w:t>
      </w:r>
      <w:r w:rsidR="00291C6C" w:rsidRPr="000A44B5">
        <w:rPr>
          <w:cs/>
          <w:lang w:bidi="te-IN"/>
        </w:rPr>
        <w:t xml:space="preserve">.” </w:t>
      </w:r>
      <w:r w:rsidR="00291C6C" w:rsidRPr="000A44B5">
        <w:rPr>
          <w:rFonts w:hint="cs"/>
          <w:cs/>
          <w:lang w:bidi="te-IN"/>
        </w:rPr>
        <w:t>అందువలన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  <w:lang w:bidi="te-IN"/>
        </w:rPr>
        <w:t>దేవుడు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ఉనికిలో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ఉన్నాడను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విషయము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స్వయం</w:t>
      </w:r>
      <w:r w:rsidR="003B12E7" w:rsidRPr="000A44B5">
        <w:rPr>
          <w:cs/>
          <w:lang w:bidi="te-IN"/>
        </w:rPr>
        <w:t>-</w:t>
      </w:r>
      <w:r w:rsidR="00B645C6" w:rsidRPr="000A44B5">
        <w:rPr>
          <w:rFonts w:hint="cs"/>
          <w:cs/>
          <w:lang w:bidi="te-IN"/>
        </w:rPr>
        <w:t>నిర్థార</w:t>
      </w:r>
      <w:r w:rsidR="00291C6C" w:rsidRPr="000A44B5">
        <w:rPr>
          <w:rFonts w:hint="cs"/>
          <w:cs/>
          <w:lang w:bidi="te-IN"/>
        </w:rPr>
        <w:t>ణమైనది</w:t>
      </w:r>
      <w:r w:rsidR="00291C6C" w:rsidRPr="000A44B5">
        <w:rPr>
          <w:cs/>
          <w:lang w:bidi="te-IN"/>
        </w:rPr>
        <w:t xml:space="preserve"> </w:t>
      </w:r>
      <w:r w:rsidR="00291C6C" w:rsidRPr="000A44B5">
        <w:rPr>
          <w:rFonts w:hint="cs"/>
          <w:cs/>
          <w:lang w:bidi="te-IN"/>
        </w:rPr>
        <w:t>కాదు</w:t>
      </w:r>
      <w:r w:rsidR="00291C6C" w:rsidRPr="000A44B5">
        <w:rPr>
          <w:cs/>
          <w:lang w:bidi="te-IN"/>
        </w:rPr>
        <w:t>.</w:t>
      </w:r>
    </w:p>
    <w:p w14:paraId="1753BC87" w14:textId="0EE98E6D" w:rsidR="00291C6C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3109B361" wp14:editId="005DED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41655" w14:textId="6A41013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B361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cjKQ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p61y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541655" w14:textId="6A41013D" w:rsidR="00AA6F3B" w:rsidRPr="00A535F7" w:rsidRDefault="00AA6F3B" w:rsidP="00175051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ఇక్కడ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ఇవ్వబడిన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ప్రయోగము</w:t>
      </w:r>
      <w:r w:rsidR="003B12E7" w:rsidRPr="000A44B5">
        <w:rPr>
          <w:rFonts w:hint="cs"/>
          <w:cs/>
        </w:rPr>
        <w:t>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చెప్పవచ్చును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ప్రతిపాదన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ఒకటి</w:t>
      </w:r>
      <w:r w:rsidR="00291C6C" w:rsidRPr="000A44B5">
        <w:rPr>
          <w:cs/>
        </w:rPr>
        <w:t xml:space="preserve">: </w:t>
      </w:r>
      <w:r w:rsidR="00291C6C" w:rsidRPr="000A44B5">
        <w:rPr>
          <w:rFonts w:hint="cs"/>
          <w:cs/>
        </w:rPr>
        <w:t>స్వయం</w:t>
      </w:r>
      <w:r w:rsidR="00291C6C" w:rsidRPr="000A44B5">
        <w:rPr>
          <w:cs/>
        </w:rPr>
        <w:t>-</w:t>
      </w:r>
      <w:r w:rsidR="00B645C6" w:rsidRPr="000A44B5">
        <w:rPr>
          <w:rFonts w:hint="cs"/>
          <w:cs/>
        </w:rPr>
        <w:t>నిర్థార</w:t>
      </w:r>
      <w:r w:rsidR="00291C6C" w:rsidRPr="000A44B5">
        <w:rPr>
          <w:rFonts w:hint="cs"/>
          <w:cs/>
        </w:rPr>
        <w:t>ణ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వ్యతిరేకమును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ఏ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ఒక్కరు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మనస్సు</w:t>
      </w:r>
      <w:r w:rsidR="00A555F7" w:rsidRPr="000A44B5">
        <w:rPr>
          <w:cs/>
        </w:rPr>
        <w:t>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ఒప్పుకోలేరు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ప్రతిపాదన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రెండు</w:t>
      </w:r>
      <w:r w:rsidR="00291C6C" w:rsidRPr="000A44B5">
        <w:rPr>
          <w:cs/>
        </w:rPr>
        <w:t xml:space="preserve">: </w:t>
      </w:r>
      <w:r w:rsidR="00291C6C" w:rsidRPr="000A44B5">
        <w:rPr>
          <w:cs/>
        </w:rPr>
        <w:lastRenderedPageBreak/>
        <w:t>“</w:t>
      </w:r>
      <w:r w:rsidR="00291C6C" w:rsidRPr="000A44B5">
        <w:rPr>
          <w:rFonts w:hint="cs"/>
          <w:cs/>
        </w:rPr>
        <w:t>దేవుడు</w:t>
      </w:r>
      <w:r w:rsidR="00A555F7" w:rsidRPr="000A44B5">
        <w:rPr>
          <w:rFonts w:hint="cs"/>
          <w:cs/>
        </w:rPr>
        <w:t xml:space="preserve"> ఉన్నాడు’</w:t>
      </w:r>
      <w:r w:rsidR="00291C6C" w:rsidRPr="000A44B5">
        <w:rPr>
          <w:rFonts w:hint="eastAsia"/>
          <w:cs/>
        </w:rPr>
        <w:t>”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అనే</w:t>
      </w:r>
      <w:r w:rsidR="00A555F7" w:rsidRPr="000A44B5">
        <w:rPr>
          <w:cs/>
        </w:rPr>
        <w:t xml:space="preserve"> మాట</w:t>
      </w:r>
      <w:r w:rsidR="00A555F7" w:rsidRPr="000A44B5">
        <w:rPr>
          <w:rFonts w:hint="cs"/>
          <w:cs/>
        </w:rPr>
        <w:t xml:space="preserve"> 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వ్యతిరేకమును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మనస్సు</w:t>
      </w:r>
      <w:r w:rsidR="00A555F7" w:rsidRPr="000A44B5">
        <w:rPr>
          <w:cs/>
        </w:rPr>
        <w:t>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ఒప్పుకోవచ్చు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ముగింపు</w:t>
      </w:r>
      <w:r w:rsidR="00291C6C" w:rsidRPr="000A44B5">
        <w:rPr>
          <w:cs/>
        </w:rPr>
        <w:t xml:space="preserve">: </w:t>
      </w:r>
      <w:r w:rsidR="00291C6C" w:rsidRPr="000A44B5">
        <w:rPr>
          <w:rFonts w:hint="cs"/>
          <w:cs/>
        </w:rPr>
        <w:t>అందువలన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దేవుడు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ఉన్నాడు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అను</w:t>
      </w:r>
      <w:r w:rsidR="00A555F7" w:rsidRPr="000A44B5">
        <w:rPr>
          <w:cs/>
        </w:rPr>
        <w:t xml:space="preserve"> మాట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స్వయం</w:t>
      </w:r>
      <w:r w:rsidR="00291C6C" w:rsidRPr="000A44B5">
        <w:rPr>
          <w:cs/>
        </w:rPr>
        <w:t>-</w:t>
      </w:r>
      <w:r w:rsidR="00B645C6" w:rsidRPr="000A44B5">
        <w:rPr>
          <w:rFonts w:hint="cs"/>
          <w:cs/>
        </w:rPr>
        <w:t>నిర్థార</w:t>
      </w:r>
      <w:r w:rsidR="00291C6C" w:rsidRPr="000A44B5">
        <w:rPr>
          <w:rFonts w:hint="cs"/>
          <w:cs/>
        </w:rPr>
        <w:t>ణ</w:t>
      </w:r>
      <w:r w:rsidR="00A555F7" w:rsidRPr="000A44B5">
        <w:rPr>
          <w:rFonts w:hint="cs"/>
          <w:cs/>
        </w:rPr>
        <w:t>మైనది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కాదు</w:t>
      </w:r>
      <w:r w:rsidR="00291C6C" w:rsidRPr="000A44B5">
        <w:rPr>
          <w:cs/>
        </w:rPr>
        <w:t>.</w:t>
      </w:r>
    </w:p>
    <w:p w14:paraId="027448D6" w14:textId="48421A96" w:rsidR="0054113B" w:rsidRPr="000A44B5" w:rsidRDefault="000A44B5" w:rsidP="00291C6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2B02BDCA" wp14:editId="7C5913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92520" w14:textId="5DD0325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BDCA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4a7G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1E92520" w14:textId="5DD0325C" w:rsidR="00AA6F3B" w:rsidRPr="00A535F7" w:rsidRDefault="00AA6F3B" w:rsidP="00175051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జాగ్రత్తగా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నిర్మించబడిన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ప్రయోగములతో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అన్వేషించి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ఎలా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కాపాడుకొన్నాడో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చూచుటకు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వాక్యభాగము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ఉదాహరణ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అంశముపై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వ్యవహరించిన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మధ్యయుగ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శాస్త్రీయతత్వమునకు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విలక్షణంగా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ఉన్నది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వాస్తవంగా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స్పష్టమైన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దృష్టి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కాలములో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కూడా</w:t>
      </w:r>
      <w:r w:rsidR="00291C6C" w:rsidRPr="000A44B5">
        <w:rPr>
          <w:cs/>
        </w:rPr>
        <w:t xml:space="preserve"> </w:t>
      </w:r>
      <w:r w:rsidR="00F85DD4" w:rsidRPr="000A44B5">
        <w:rPr>
          <w:rFonts w:hint="cs"/>
          <w:cs/>
        </w:rPr>
        <w:t>క్రమబద్ధ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వేదాంతశాస్త్రమునకు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కేంద్ర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లక్షణముగా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ఉన్నది</w:t>
      </w:r>
      <w:r w:rsidR="00291C6C" w:rsidRPr="000A44B5">
        <w:rPr>
          <w:cs/>
        </w:rPr>
        <w:t>.</w:t>
      </w:r>
    </w:p>
    <w:p w14:paraId="421AD94A" w14:textId="6E5D3C7E" w:rsidR="0054113B" w:rsidRPr="000A44B5" w:rsidRDefault="000A44B5" w:rsidP="00CE4FB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0EC195FC" wp14:editId="4818D9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3AC26" w14:textId="77DB0BA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95FC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VUKw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ZM1V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6E3AC26" w14:textId="77DB0BAC" w:rsidR="00AA6F3B" w:rsidRPr="00A535F7" w:rsidRDefault="00AA6F3B" w:rsidP="00175051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సాంకేతిక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పదములపై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దృష్టి</w:t>
      </w:r>
      <w:r w:rsidR="00A555F7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పెట్టడం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ప్రతిపాదనలు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తార్కిక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న్యాయ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ప్రయోగముపై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ఆధారపడడంతో</w:t>
      </w:r>
      <w:r w:rsidR="00A555F7" w:rsidRPr="000A44B5">
        <w:rPr>
          <w:rFonts w:hint="cs"/>
          <w:cs/>
        </w:rPr>
        <w:t xml:space="preserve"> పాటు</w:t>
      </w:r>
      <w:r w:rsidR="00A555F7" w:rsidRPr="000A44B5">
        <w:rPr>
          <w:cs/>
        </w:rPr>
        <w:t>గా</w:t>
      </w:r>
      <w:r w:rsidR="00291C6C" w:rsidRPr="000A44B5">
        <w:rPr>
          <w:cs/>
        </w:rPr>
        <w:t xml:space="preserve">, </w:t>
      </w:r>
      <w:r w:rsidR="00A555F7" w:rsidRPr="000A44B5">
        <w:rPr>
          <w:rFonts w:hint="cs"/>
          <w:cs/>
        </w:rPr>
        <w:t>శాస్త్రీయతత్వ</w:t>
      </w:r>
      <w:r w:rsidR="00A555F7" w:rsidRPr="000A44B5">
        <w:rPr>
          <w:cs/>
        </w:rPr>
        <w:t xml:space="preserve"> </w:t>
      </w:r>
      <w:r w:rsidR="00A555F7" w:rsidRPr="000A44B5">
        <w:rPr>
          <w:rFonts w:hint="cs"/>
          <w:cs/>
        </w:rPr>
        <w:t xml:space="preserve">పండితులు </w:t>
      </w:r>
      <w:r w:rsidR="00AA70C5" w:rsidRPr="000A44B5">
        <w:rPr>
          <w:rFonts w:hint="cs"/>
          <w:cs/>
        </w:rPr>
        <w:t>అరిస్టోటిల్</w:t>
      </w:r>
      <w:r w:rsidR="00A555F7" w:rsidRPr="000A44B5">
        <w:rPr>
          <w:cs/>
        </w:rPr>
        <w:t xml:space="preserve"> </w:t>
      </w:r>
      <w:r w:rsidR="00CE4FB7">
        <w:rPr>
          <w:rFonts w:hint="cs"/>
          <w:cs/>
        </w:rPr>
        <w:t>ప్రభావ</w:t>
      </w:r>
      <w:r w:rsidR="00A555F7" w:rsidRPr="000A44B5">
        <w:rPr>
          <w:cs/>
        </w:rPr>
        <w:t xml:space="preserve">మును </w:t>
      </w:r>
      <w:r w:rsidR="00291C6C" w:rsidRPr="000A44B5">
        <w:rPr>
          <w:rFonts w:hint="cs"/>
          <w:cs/>
        </w:rPr>
        <w:t>తమ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ప్రాధాన్యతల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ద్వారా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చూపించారు.</w:t>
      </w:r>
    </w:p>
    <w:p w14:paraId="1DB935EE" w14:textId="54F48349" w:rsidR="0054113B" w:rsidRPr="000A44B5" w:rsidRDefault="000A44B5" w:rsidP="00705FA6">
      <w:pPr>
        <w:pStyle w:val="BodyText0"/>
        <w:rPr>
          <w:cs/>
        </w:rPr>
      </w:pPr>
      <w:r w:rsidRPr="000A44B5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435D5824" wp14:editId="49EA99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FF268" w14:textId="6A41557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5824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AgCA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5FF268" w14:textId="6A415577" w:rsidR="00AA6F3B" w:rsidRPr="00A535F7" w:rsidRDefault="00AA6F3B" w:rsidP="00175051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555F7" w:rsidRPr="000A44B5">
        <w:rPr>
          <w:rStyle w:val="In-LineSubtitle"/>
          <w:rFonts w:hint="cs"/>
          <w:cs/>
        </w:rPr>
        <w:t>ప్రాధాన్యత</w:t>
      </w:r>
      <w:r w:rsidR="00A555F7" w:rsidRPr="000A44B5">
        <w:rPr>
          <w:rStyle w:val="In-LineSubtitle"/>
          <w:cs/>
        </w:rPr>
        <w:t>లు</w:t>
      </w:r>
      <w:r w:rsidRPr="000A44B5">
        <w:rPr>
          <w:rStyle w:val="In-LineSubtitle"/>
          <w:rFonts w:hint="cs"/>
          <w:cs/>
        </w:rPr>
        <w:t>.</w:t>
      </w:r>
      <w:r w:rsidRPr="000A44B5">
        <w:rPr>
          <w:rFonts w:hint="cs"/>
          <w:cs/>
        </w:rPr>
        <w:t xml:space="preserve"> </w:t>
      </w:r>
      <w:r w:rsidR="00291C6C" w:rsidRPr="000A44B5">
        <w:rPr>
          <w:rFonts w:hint="cs"/>
          <w:cs/>
        </w:rPr>
        <w:t>స్థిరమైన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హేతుబద్ధమైన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సోపానక్రమం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పరంగా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వాస్తవికతను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విశ్లేషించే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బాధ్యతకు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A555F7" w:rsidRPr="000A44B5">
        <w:rPr>
          <w:rFonts w:hint="cs"/>
          <w:cs/>
        </w:rPr>
        <w:t xml:space="preserve"> </w:t>
      </w:r>
      <w:r w:rsidR="00291C6C" w:rsidRPr="000A44B5">
        <w:rPr>
          <w:rFonts w:hint="cs"/>
          <w:cs/>
        </w:rPr>
        <w:t>తర్కమును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అనువర్తించాడు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ప్రతిదీ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నిలు</w:t>
      </w:r>
      <w:r w:rsidR="00A555F7" w:rsidRPr="000A44B5">
        <w:rPr>
          <w:cs/>
        </w:rPr>
        <w:t>వ</w:t>
      </w:r>
      <w:r w:rsidR="00A555F7" w:rsidRPr="000A44B5">
        <w:rPr>
          <w:rFonts w:hint="cs"/>
          <w:cs/>
        </w:rPr>
        <w:t xml:space="preserve"> (వర్టికల్</w:t>
      </w:r>
      <w:r w:rsidR="00A555F7" w:rsidRPr="000A44B5">
        <w:rPr>
          <w:cs/>
        </w:rPr>
        <w:t>)</w:t>
      </w:r>
      <w:r w:rsidR="00291C6C" w:rsidRPr="000A44B5">
        <w:rPr>
          <w:cs/>
        </w:rPr>
        <w:t xml:space="preserve"> </w:t>
      </w:r>
      <w:r w:rsidR="00A555F7" w:rsidRPr="000A44B5">
        <w:rPr>
          <w:rFonts w:hint="cs"/>
          <w:cs/>
        </w:rPr>
        <w:t>హేతుబద్ధ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క్రమంలో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చోటుచేసుకొన్నట్లు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చూశాడు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అభిప్రాయంలో</w:t>
      </w:r>
      <w:r w:rsidR="00A555F7" w:rsidRPr="000A44B5">
        <w:rPr>
          <w:rFonts w:hint="cs"/>
          <w:cs/>
        </w:rPr>
        <w:t>,</w:t>
      </w:r>
      <w:r w:rsidR="00291C6C" w:rsidRPr="000A44B5">
        <w:rPr>
          <w:cs/>
        </w:rPr>
        <w:t xml:space="preserve"> </w:t>
      </w:r>
      <w:r w:rsidR="00705FA6" w:rsidRPr="000A44B5">
        <w:rPr>
          <w:rFonts w:hint="cs"/>
          <w:cs/>
        </w:rPr>
        <w:t>అన్ని విషయములు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కొలబద్ద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దిగువ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అంచున</w:t>
      </w:r>
      <w:r w:rsidR="00291C6C" w:rsidRPr="000A44B5">
        <w:rPr>
          <w:cs/>
        </w:rPr>
        <w:t xml:space="preserve"> </w:t>
      </w:r>
      <w:r w:rsidR="00623944" w:rsidRPr="000A44B5">
        <w:rPr>
          <w:rFonts w:hint="cs"/>
          <w:cs/>
        </w:rPr>
        <w:t xml:space="preserve">ఉన్న </w:t>
      </w:r>
      <w:r w:rsidR="00291C6C" w:rsidRPr="000A44B5">
        <w:rPr>
          <w:rFonts w:hint="cs"/>
          <w:cs/>
        </w:rPr>
        <w:t>వేర్వేరు</w:t>
      </w:r>
      <w:r w:rsidR="00291C6C" w:rsidRPr="000A44B5">
        <w:rPr>
          <w:cs/>
        </w:rPr>
        <w:t xml:space="preserve"> </w:t>
      </w:r>
      <w:r w:rsidR="00623944" w:rsidRPr="000A44B5">
        <w:rPr>
          <w:rFonts w:hint="cs"/>
          <w:cs/>
        </w:rPr>
        <w:t>అసంపూర్ణతలు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అంచున</w:t>
      </w:r>
      <w:r w:rsidR="00291C6C" w:rsidRPr="000A44B5">
        <w:rPr>
          <w:cs/>
        </w:rPr>
        <w:t xml:space="preserve"> </w:t>
      </w:r>
      <w:r w:rsidR="00623944" w:rsidRPr="000A44B5">
        <w:rPr>
          <w:rFonts w:hint="cs"/>
          <w:cs/>
        </w:rPr>
        <w:t>ఉన్న</w:t>
      </w:r>
      <w:r w:rsidR="00623944" w:rsidRPr="000A44B5">
        <w:rPr>
          <w:cs/>
        </w:rPr>
        <w:t xml:space="preserve"> </w:t>
      </w:r>
      <w:r w:rsidR="0088105D" w:rsidRPr="000A44B5">
        <w:rPr>
          <w:rFonts w:hint="cs"/>
          <w:cs/>
        </w:rPr>
        <w:t>స్వచ్ఛ</w:t>
      </w:r>
      <w:r w:rsidR="00291C6C" w:rsidRPr="000A44B5">
        <w:rPr>
          <w:rFonts w:hint="cs"/>
          <w:cs/>
        </w:rPr>
        <w:t>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ఐక్యత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పరిపూర్ణ</w:t>
      </w:r>
      <w:r w:rsidR="00291C6C" w:rsidRPr="000A44B5">
        <w:rPr>
          <w:cs/>
        </w:rPr>
        <w:t xml:space="preserve"> </w:t>
      </w:r>
      <w:r w:rsidR="00623944" w:rsidRPr="000A44B5">
        <w:rPr>
          <w:rFonts w:hint="cs"/>
          <w:cs/>
        </w:rPr>
        <w:t>రూపమునకు</w:t>
      </w:r>
      <w:r w:rsidR="00291C6C" w:rsidRPr="000A44B5">
        <w:rPr>
          <w:cs/>
        </w:rPr>
        <w:t xml:space="preserve"> </w:t>
      </w:r>
      <w:r w:rsidR="00623944" w:rsidRPr="000A44B5">
        <w:rPr>
          <w:rFonts w:hint="cs"/>
          <w:cs/>
        </w:rPr>
        <w:t>మధ్య ఉన్నాయి</w:t>
      </w:r>
      <w:r w:rsidR="00623944" w:rsidRPr="000A44B5">
        <w:rPr>
          <w:cs/>
        </w:rPr>
        <w:t>.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హేతుబద్ధ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క్రమములోనే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వాస్తవికత</w:t>
      </w:r>
      <w:r w:rsidR="00291C6C" w:rsidRPr="000A44B5">
        <w:rPr>
          <w:cs/>
        </w:rPr>
        <w:t xml:space="preserve"> </w:t>
      </w:r>
      <w:r w:rsidR="00BE66ED" w:rsidRPr="000A44B5">
        <w:rPr>
          <w:rFonts w:hint="cs"/>
          <w:cs/>
        </w:rPr>
        <w:t>యొక్క</w:t>
      </w:r>
      <w:r w:rsidR="00BE66ED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స్థానము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ఎక్కడ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సరిపడుతుందో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గుర్తించడం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తత్వశాస్త్రము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అనేక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బాధ్యతల్లో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ఒకటిగా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ఉన్నదని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నమ్మకం</w:t>
      </w:r>
      <w:r w:rsidR="00291C6C" w:rsidRPr="000A44B5">
        <w:rPr>
          <w:cs/>
        </w:rPr>
        <w:t>.</w:t>
      </w:r>
    </w:p>
    <w:p w14:paraId="6556C00E" w14:textId="735410A2" w:rsidR="0054113B" w:rsidRPr="000A44B5" w:rsidRDefault="000A44B5" w:rsidP="0044580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7B0EFB07" wp14:editId="4E2704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10706" w14:textId="5D4DFD8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FB07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vUKgIAAFEEAAAOAAAAZHJzL2Uyb0RvYy54bWysVE1v2zAMvQ/YfxB0X5wPJFiN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/0v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8610706" w14:textId="5D4DFD87" w:rsidR="00AA6F3B" w:rsidRPr="00A535F7" w:rsidRDefault="00AA6F3B" w:rsidP="00175051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సులభమైన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పదాల్లో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దేవుడు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తానే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కొలబద్దకు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అంచున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ప్రధానుడు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సమస్తమును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సృష్టించుటకు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సృష్టించబడనివాడు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దేవుడు</w:t>
      </w:r>
      <w:r w:rsidR="00291C6C" w:rsidRPr="000A44B5">
        <w:rPr>
          <w:cs/>
        </w:rPr>
        <w:t xml:space="preserve"> </w:t>
      </w:r>
      <w:r w:rsidR="0088105D" w:rsidRPr="000A44B5">
        <w:rPr>
          <w:rFonts w:hint="cs"/>
          <w:cs/>
        </w:rPr>
        <w:t>స్వచ్ఛ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ఐక్యత</w:t>
      </w:r>
      <w:r w:rsidR="00291C6C" w:rsidRPr="000A44B5">
        <w:rPr>
          <w:cs/>
        </w:rPr>
        <w:t xml:space="preserve">, </w:t>
      </w:r>
      <w:r w:rsidR="0088105D" w:rsidRPr="000A44B5">
        <w:rPr>
          <w:rFonts w:hint="cs"/>
          <w:cs/>
        </w:rPr>
        <w:t>స్వచ్ఛ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రూపము</w:t>
      </w:r>
      <w:r w:rsidR="00291C6C" w:rsidRPr="000A44B5">
        <w:rPr>
          <w:cs/>
        </w:rPr>
        <w:t xml:space="preserve">, </w:t>
      </w:r>
      <w:r w:rsidR="0088105D" w:rsidRPr="000A44B5">
        <w:rPr>
          <w:rFonts w:hint="cs"/>
          <w:cs/>
        </w:rPr>
        <w:t>స్వచ్ఛ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జీవము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గలవాడు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దేవదూతలు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దేవునికంటే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అడుగు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క్రింద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ఉన్నారు</w:t>
      </w:r>
      <w:r w:rsidR="00291C6C" w:rsidRPr="000A44B5">
        <w:rPr>
          <w:cs/>
        </w:rPr>
        <w:t xml:space="preserve">. </w:t>
      </w:r>
      <w:r w:rsidR="00445800" w:rsidRPr="000A44B5">
        <w:rPr>
          <w:rFonts w:hint="cs"/>
          <w:cs/>
        </w:rPr>
        <w:t>వారు</w:t>
      </w:r>
      <w:r w:rsidR="00445800" w:rsidRPr="000A44B5">
        <w:rPr>
          <w:cs/>
        </w:rPr>
        <w:t xml:space="preserve"> </w:t>
      </w:r>
      <w:r w:rsidR="00445800" w:rsidRPr="000A44B5">
        <w:rPr>
          <w:rFonts w:hint="cs"/>
          <w:cs/>
        </w:rPr>
        <w:t>ఆత్మ</w:t>
      </w:r>
      <w:r w:rsidR="00445800" w:rsidRPr="000A44B5">
        <w:rPr>
          <w:cs/>
        </w:rPr>
        <w:t xml:space="preserve"> </w:t>
      </w:r>
      <w:r w:rsidR="00445800" w:rsidRPr="000A44B5">
        <w:rPr>
          <w:rFonts w:hint="cs"/>
          <w:cs/>
        </w:rPr>
        <w:t>మరియు</w:t>
      </w:r>
      <w:r w:rsidR="00445800" w:rsidRPr="000A44B5">
        <w:rPr>
          <w:cs/>
        </w:rPr>
        <w:t xml:space="preserve"> </w:t>
      </w:r>
      <w:r w:rsidR="00445800" w:rsidRPr="000A44B5">
        <w:rPr>
          <w:rFonts w:hint="cs"/>
          <w:cs/>
        </w:rPr>
        <w:t>శరీరమును</w:t>
      </w:r>
      <w:r w:rsidR="00445800" w:rsidRPr="000A44B5">
        <w:rPr>
          <w:cs/>
        </w:rPr>
        <w:t xml:space="preserve"> </w:t>
      </w:r>
      <w:r w:rsidR="00445800" w:rsidRPr="000A44B5">
        <w:rPr>
          <w:rFonts w:hint="cs"/>
          <w:cs/>
        </w:rPr>
        <w:t xml:space="preserve">కలిగినవారు కాబట్టి </w:t>
      </w:r>
      <w:r w:rsidR="00291C6C" w:rsidRPr="000A44B5">
        <w:rPr>
          <w:rFonts w:hint="cs"/>
          <w:cs/>
        </w:rPr>
        <w:t>మానవులు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దేవదూతల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క్రింద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ఉన్నారు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అనేక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రకాలైన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జంతువులు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తమ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స్థానమును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మానవుల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క్రింద</w:t>
      </w:r>
      <w:r w:rsidR="00291C6C" w:rsidRPr="000A44B5">
        <w:rPr>
          <w:cs/>
        </w:rPr>
        <w:t xml:space="preserve"> </w:t>
      </w:r>
      <w:r w:rsidR="008F17CA" w:rsidRPr="000A44B5">
        <w:rPr>
          <w:rFonts w:hint="cs"/>
          <w:cs/>
        </w:rPr>
        <w:t>కలిగియున్న</w:t>
      </w:r>
      <w:r w:rsidR="00291C6C" w:rsidRPr="000A44B5">
        <w:rPr>
          <w:rFonts w:hint="cs"/>
          <w:cs/>
        </w:rPr>
        <w:t>వి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</w:rPr>
        <w:t>తరువాత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మొక్కలు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</w:rPr>
        <w:t>తదుపరి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ఆకర్బన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పదార్థములు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</w:rPr>
        <w:t>తరువాత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గాలి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అగ్ని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భూమి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నీరు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నాలుగు</w:t>
      </w:r>
      <w:r w:rsidR="00291C6C" w:rsidRPr="000A44B5">
        <w:rPr>
          <w:cs/>
        </w:rPr>
        <w:t xml:space="preserve"> </w:t>
      </w:r>
      <w:r w:rsidR="003B12E7" w:rsidRPr="000A44B5">
        <w:rPr>
          <w:rFonts w:hint="cs"/>
          <w:cs/>
        </w:rPr>
        <w:t>ప్రాథమిక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మూలకాలు</w:t>
      </w:r>
      <w:r w:rsidR="00291C6C" w:rsidRPr="000A44B5">
        <w:rPr>
          <w:cs/>
        </w:rPr>
        <w:t xml:space="preserve">;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చివరగా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ప్రధాన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పదార్థము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దిగువన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ఉంటుంది</w:t>
      </w:r>
      <w:r w:rsidR="00291C6C" w:rsidRPr="000A44B5">
        <w:rPr>
          <w:cs/>
        </w:rPr>
        <w:t>.</w:t>
      </w:r>
    </w:p>
    <w:p w14:paraId="4C12B5B2" w14:textId="2096BF82" w:rsidR="00291C6C" w:rsidRPr="000A44B5" w:rsidRDefault="000A44B5" w:rsidP="004F737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523D9380" wp14:editId="740DBD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EC55F" w14:textId="3D4A4E6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9380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j0TZ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9DEC55F" w14:textId="3D4A4E66" w:rsidR="00AA6F3B" w:rsidRPr="00A535F7" w:rsidRDefault="00AA6F3B" w:rsidP="00175051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తమ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A15816" w:rsidRPr="000A44B5">
        <w:rPr>
          <w:rFonts w:hint="cs"/>
          <w:cs/>
        </w:rPr>
        <w:t>సంస్కృతుల</w:t>
      </w:r>
      <w:r w:rsidR="00291C6C" w:rsidRPr="000A44B5">
        <w:rPr>
          <w:rFonts w:hint="cs"/>
          <w:cs/>
        </w:rPr>
        <w:t>తో</w:t>
      </w:r>
      <w:r w:rsidR="00291C6C" w:rsidRPr="000A44B5">
        <w:rPr>
          <w:cs/>
        </w:rPr>
        <w:t xml:space="preserve"> </w:t>
      </w:r>
      <w:r w:rsidR="003C6C17" w:rsidRPr="000A44B5">
        <w:rPr>
          <w:rFonts w:hint="cs"/>
          <w:cs/>
        </w:rPr>
        <w:t>సంభాషించ</w:t>
      </w:r>
      <w:r w:rsidR="003C6C17" w:rsidRPr="000A44B5">
        <w:rPr>
          <w:cs/>
        </w:rPr>
        <w:t>డానికి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పద్ధతి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ప్రకారంగా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తమ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వివరించడానికి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పండితులు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ప్రయత్నించారు</w:t>
      </w:r>
      <w:r w:rsidR="00291C6C" w:rsidRPr="000A44B5">
        <w:rPr>
          <w:cs/>
        </w:rPr>
        <w:t xml:space="preserve">. </w:t>
      </w:r>
      <w:r w:rsidR="00276761" w:rsidRPr="000A44B5">
        <w:rPr>
          <w:rFonts w:hint="cs"/>
          <w:cs/>
        </w:rPr>
        <w:t xml:space="preserve">పై నుండి </w:t>
      </w:r>
      <w:r w:rsidR="00A4554E" w:rsidRPr="000A44B5">
        <w:rPr>
          <w:rFonts w:hint="cs"/>
          <w:cs/>
        </w:rPr>
        <w:t xml:space="preserve">వచ్చిన </w:t>
      </w:r>
      <w:r w:rsidR="0016005B" w:rsidRPr="000A44B5">
        <w:rPr>
          <w:rFonts w:hint="cs"/>
          <w:cs/>
        </w:rPr>
        <w:t>వేదాంతశాస్త్రము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క్రమములో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వారి</w:t>
      </w:r>
      <w:r w:rsidR="00291C6C" w:rsidRPr="000A44B5">
        <w:rPr>
          <w:cs/>
        </w:rPr>
        <w:t xml:space="preserve"> </w:t>
      </w:r>
      <w:r w:rsidR="00776973" w:rsidRPr="000A44B5">
        <w:rPr>
          <w:rFonts w:hint="cs"/>
          <w:cs/>
        </w:rPr>
        <w:t>సిద్ధాంత</w:t>
      </w:r>
      <w:r w:rsidR="004F7375" w:rsidRPr="000A44B5">
        <w:rPr>
          <w:rFonts w:hint="cs"/>
          <w:cs/>
        </w:rPr>
        <w:t xml:space="preserve"> సారాంశ</w:t>
      </w:r>
      <w:r w:rsidR="00291C6C" w:rsidRPr="000A44B5">
        <w:rPr>
          <w:rFonts w:hint="cs"/>
          <w:cs/>
        </w:rPr>
        <w:t>ములను</w:t>
      </w:r>
      <w:r w:rsidR="00291C6C" w:rsidRPr="000A44B5">
        <w:rPr>
          <w:cs/>
        </w:rPr>
        <w:t xml:space="preserve"> </w:t>
      </w:r>
      <w:r w:rsidR="007B5EFD" w:rsidRPr="000A44B5">
        <w:rPr>
          <w:rFonts w:hint="cs"/>
          <w:cs/>
        </w:rPr>
        <w:t>బలముగా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నిర్దేశించారు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వారు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సోపానక్రమము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స్థాయిలకు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సమాంతరంగా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క్రైస్తవ</w:t>
      </w:r>
      <w:r w:rsidR="00291C6C" w:rsidRPr="000A44B5">
        <w:rPr>
          <w:cs/>
        </w:rPr>
        <w:t xml:space="preserve"> </w:t>
      </w:r>
      <w:r w:rsidR="00776973" w:rsidRPr="000A44B5">
        <w:rPr>
          <w:rFonts w:hint="cs"/>
          <w:cs/>
        </w:rPr>
        <w:t>బోధ</w:t>
      </w:r>
      <w:r w:rsidR="00291C6C" w:rsidRPr="000A44B5">
        <w:rPr>
          <w:rFonts w:hint="cs"/>
          <w:cs/>
        </w:rPr>
        <w:t>లతో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ఆరంభించి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దృష్టి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పెట్టడం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మొదలుపెట్టారు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తదుపరి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కొలబద్ద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తక్కువ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స్థాయిలతో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సమాంతరంగా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</w:t>
      </w:r>
      <w:r w:rsidR="00291C6C" w:rsidRPr="000A44B5">
        <w:rPr>
          <w:cs/>
        </w:rPr>
        <w:t xml:space="preserve"> </w:t>
      </w:r>
      <w:r w:rsidR="00776973" w:rsidRPr="000A44B5">
        <w:rPr>
          <w:rFonts w:hint="cs"/>
          <w:cs/>
        </w:rPr>
        <w:t>బోధ</w:t>
      </w:r>
      <w:r w:rsidR="00291C6C" w:rsidRPr="000A44B5">
        <w:rPr>
          <w:rFonts w:hint="cs"/>
          <w:cs/>
        </w:rPr>
        <w:t>లపై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దృష్టి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పెట్టారు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అన్నివేళలా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ప్రతి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భాగము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ఇతర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భాగములతో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ఎలా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సరిపోతుందో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వివరిస్తూ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తమ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నుండి</w:t>
      </w:r>
      <w:r w:rsidR="004A78D1" w:rsidRPr="000A44B5">
        <w:rPr>
          <w:rFonts w:hint="cs"/>
          <w:cs/>
        </w:rPr>
        <w:t xml:space="preserve"> వచ్చిన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వేదాంతశాస్త్రమంతటిపై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ఆవరించిన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క్లిష్టమైన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హేతుబద్ధ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క్రమాన్ని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చేయడానికి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చూచారు</w:t>
      </w:r>
      <w:r w:rsidR="00291C6C" w:rsidRPr="000A44B5">
        <w:rPr>
          <w:cs/>
        </w:rPr>
        <w:t>.</w:t>
      </w:r>
    </w:p>
    <w:p w14:paraId="6E9C4FE8" w14:textId="30A4E1B8" w:rsidR="0054113B" w:rsidRPr="000A44B5" w:rsidRDefault="0040693A" w:rsidP="00F73B6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4074276F" wp14:editId="0C354E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F2115" w14:textId="1F7938D3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276F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bKQ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qf31Bi&#10;mMYhPZXP5WyBk6tVVYk418hTa32O4XuLD0L3Dbp39x4vI/xOOh1/ERhBPzJ+ubIsukA4Xi6Wq/li&#10;SQlH12Bj9uztsXU+fBegSTQK6nCIiVt23vnQh44hsZaBrWqaNMjGkLagq8Vymh5cPZi8MVgjQuhb&#10;jVboDl2CPru5AjxAdUF8DnqleMu3CrvYMR+emENpICSUe3jEQzaA1WCwkC1wv/52H+NxYuilpEWp&#10;FdTgLlDS/DA4yajK0XCjcRgNc9J3gNqd4RpZnkx84EIzmtKBfs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kgN1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FF2115" w14:textId="1F7938D3" w:rsidR="00AA6F3B" w:rsidRPr="00A535F7" w:rsidRDefault="00AA6F3B" w:rsidP="00175051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76761" w:rsidRPr="000A44B5">
        <w:rPr>
          <w:rFonts w:hint="cs"/>
          <w:cs/>
        </w:rPr>
        <w:t xml:space="preserve">పై నుండి </w:t>
      </w:r>
      <w:r w:rsidR="00F442DE" w:rsidRPr="000A44B5">
        <w:rPr>
          <w:rFonts w:hint="cs"/>
          <w:cs/>
        </w:rPr>
        <w:t>వచ్చిన</w:t>
      </w:r>
      <w:r w:rsidR="00F442DE" w:rsidRPr="000A44B5">
        <w:rPr>
          <w:cs/>
        </w:rPr>
        <w:t xml:space="preserve"> </w:t>
      </w:r>
      <w:r w:rsidR="0016005B" w:rsidRPr="000A44B5">
        <w:rPr>
          <w:rFonts w:hint="cs"/>
          <w:cs/>
        </w:rPr>
        <w:t>వేదాంతశాస్త్రము</w:t>
      </w:r>
      <w:r w:rsidR="00776973" w:rsidRPr="000A44B5">
        <w:rPr>
          <w:rFonts w:hint="cs"/>
          <w:cs/>
        </w:rPr>
        <w:t>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ధోరణిని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థామస్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సుమ్మ</w:t>
      </w:r>
      <w:r w:rsidR="00291C6C" w:rsidRPr="000A44B5">
        <w:rPr>
          <w:i/>
          <w:iCs/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థియోలాజిక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అమరికలో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స్పష్టముగా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చూడవచ్చు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సుమ్మ</w:t>
      </w:r>
      <w:r w:rsidR="00291C6C" w:rsidRPr="000A44B5">
        <w:rPr>
          <w:rFonts w:hint="cs"/>
          <w:cs/>
        </w:rPr>
        <w:t>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ఒకటవ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భాగము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ఉపోద్ఘాతముతో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ఆరంభమై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ప్రాధాన్యతగల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అంశమువైపు</w:t>
      </w:r>
      <w:r w:rsidR="00291C6C" w:rsidRPr="000A44B5">
        <w:rPr>
          <w:cs/>
        </w:rPr>
        <w:t xml:space="preserve"> </w:t>
      </w:r>
      <w:r w:rsidR="00F442DE" w:rsidRPr="000A44B5">
        <w:rPr>
          <w:rFonts w:hint="cs"/>
          <w:cs/>
        </w:rPr>
        <w:t>కొనసాగుతుంది</w:t>
      </w:r>
      <w:r w:rsidR="00776973" w:rsidRPr="000A44B5">
        <w:rPr>
          <w:cs/>
        </w:rPr>
        <w:t xml:space="preserve">: </w:t>
      </w:r>
      <w:r w:rsidR="00291C6C" w:rsidRPr="000A44B5">
        <w:rPr>
          <w:rFonts w:hint="cs"/>
          <w:cs/>
        </w:rPr>
        <w:t>అద్వితీయ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దేవుడు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తదుపరి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ఆశీర్వాద</w:t>
      </w:r>
      <w:r w:rsidR="00F442DE" w:rsidRPr="000A44B5">
        <w:rPr>
          <w:rFonts w:hint="cs"/>
          <w:cs/>
        </w:rPr>
        <w:t>కరమైన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త్రిత్వము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వైపు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మరలాడు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తరువాత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అతడు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సృష్టి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మీద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lastRenderedPageBreak/>
        <w:t>దృష్టి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పెట్టాడు</w:t>
      </w:r>
      <w:r w:rsidR="00291C6C" w:rsidRPr="000A44B5">
        <w:rPr>
          <w:cs/>
        </w:rPr>
        <w:t xml:space="preserve">, </w:t>
      </w:r>
      <w:r w:rsidR="005F1DDF" w:rsidRPr="000A44B5">
        <w:rPr>
          <w:cs/>
        </w:rPr>
        <w:t xml:space="preserve">మరియు </w:t>
      </w:r>
      <w:r w:rsidR="00291C6C" w:rsidRPr="000A44B5">
        <w:rPr>
          <w:rFonts w:hint="cs"/>
          <w:cs/>
        </w:rPr>
        <w:t>ఇది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అన్ని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విషయాలకు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మొదటి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కారణం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దేవుడేయని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ఇంకనూ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శ్రద్ద</w:t>
      </w:r>
      <w:r w:rsidR="00291C6C" w:rsidRPr="000A44B5">
        <w:rPr>
          <w:cs/>
        </w:rPr>
        <w:t xml:space="preserve"> </w:t>
      </w:r>
      <w:r w:rsidR="00776973" w:rsidRPr="000A44B5">
        <w:rPr>
          <w:rFonts w:hint="cs"/>
          <w:cs/>
        </w:rPr>
        <w:t>చూపుతున్న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అధ్యాయము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తదుపరి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సృష్టిలో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గొప్ప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దానివైపు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మరలాడు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దేవదూతలు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తరువాత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దేవదూతలకు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క్రింది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భౌతిక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సృష్టిని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సూచించే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ఆరు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దినముల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సృష్టిని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ఆయన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చర్చించాడు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అటు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తరువాత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ఆత్మ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శరీరమును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కలిగియున్న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మానవత్వమను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అధ్యాయము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ఉన్నది</w:t>
      </w:r>
      <w:r w:rsidR="00291C6C" w:rsidRPr="000A44B5">
        <w:rPr>
          <w:cs/>
        </w:rPr>
        <w:t>.</w:t>
      </w:r>
      <w:r w:rsidR="0054113B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చివరగా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భౌతిక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ప్రపంచములో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ఉన్న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వాటితో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సహా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సృష్టియంతటిపై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దేవుని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ప్రభుత్వమును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గూర్చి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చెప్తూ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సుమ్మ</w:t>
      </w:r>
      <w:r w:rsidR="00291C6C" w:rsidRPr="000A44B5">
        <w:rPr>
          <w:rFonts w:hint="cs"/>
          <w:cs/>
        </w:rPr>
        <w:t>లోని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భాగము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ఒకటిని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ముగించాడు</w:t>
      </w:r>
      <w:r w:rsidR="00291C6C" w:rsidRPr="000A44B5">
        <w:rPr>
          <w:cs/>
        </w:rPr>
        <w:t>.</w:t>
      </w:r>
      <w:r w:rsidR="00F73B66">
        <w:rPr>
          <w:rFonts w:hint="cs"/>
          <w:cs/>
        </w:rPr>
        <w:t xml:space="preserve"> </w:t>
      </w:r>
      <w:r w:rsidR="00291C6C" w:rsidRPr="000A44B5">
        <w:rPr>
          <w:rFonts w:hint="cs"/>
          <w:cs/>
        </w:rPr>
        <w:t>అక్వినస్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సుమ్మ</w:t>
      </w:r>
      <w:r w:rsidR="00291C6C" w:rsidRPr="000A44B5">
        <w:rPr>
          <w:i/>
          <w:iCs/>
          <w:cs/>
        </w:rPr>
        <w:t xml:space="preserve"> </w:t>
      </w:r>
      <w:r w:rsidR="00291C6C" w:rsidRPr="000A44B5">
        <w:rPr>
          <w:rFonts w:hint="cs"/>
          <w:i/>
          <w:iCs/>
          <w:cs/>
        </w:rPr>
        <w:t>థియోలాజిక</w:t>
      </w:r>
      <w:r w:rsidR="00291C6C" w:rsidRPr="000A44B5">
        <w:rPr>
          <w:rFonts w:hint="cs"/>
          <w:cs/>
        </w:rPr>
        <w:t>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ప్రతిబింబించిన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ప్రాధాన్యతలు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శాస్త్రీయతత్వము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యొక్క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సాధారణ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వ్యూహమును</w:t>
      </w:r>
      <w:r w:rsidR="00291C6C" w:rsidRPr="000A44B5">
        <w:rPr>
          <w:cs/>
        </w:rPr>
        <w:t xml:space="preserve"> </w:t>
      </w:r>
      <w:r w:rsidR="00CB3328" w:rsidRPr="000A44B5">
        <w:rPr>
          <w:rFonts w:hint="cs"/>
          <w:cs/>
        </w:rPr>
        <w:t>చూపిస్తాయి</w:t>
      </w:r>
      <w:r w:rsidR="00291C6C" w:rsidRPr="000A44B5">
        <w:rPr>
          <w:cs/>
        </w:rPr>
        <w:t xml:space="preserve">.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ధోరణి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శతాబ్దాలుగా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అధికారిక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క్రైస్తవ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కలిగియుంది</w:t>
      </w:r>
      <w:r w:rsidR="00291C6C" w:rsidRPr="000A44B5">
        <w:rPr>
          <w:cs/>
        </w:rPr>
        <w:t xml:space="preserve">, </w:t>
      </w:r>
      <w:r w:rsidR="00CB3328" w:rsidRPr="000A44B5">
        <w:rPr>
          <w:cs/>
        </w:rPr>
        <w:t xml:space="preserve">మరియు ఇది </w:t>
      </w:r>
      <w:r w:rsidR="00291C6C" w:rsidRPr="000A44B5">
        <w:rPr>
          <w:rFonts w:hint="cs"/>
          <w:cs/>
        </w:rPr>
        <w:t>అధునాతన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ప్రొటెస్టెంట్</w:t>
      </w:r>
      <w:r w:rsidR="00291C6C" w:rsidRPr="000A44B5">
        <w:rPr>
          <w:cs/>
        </w:rPr>
        <w:t xml:space="preserve"> </w:t>
      </w:r>
      <w:r w:rsidR="00F85DD4" w:rsidRPr="000A44B5">
        <w:rPr>
          <w:rFonts w:hint="cs"/>
          <w:cs/>
        </w:rPr>
        <w:t>క్రమబద్ధ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వేదాంతశాస్త్రములో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కూడా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ఉంది</w:t>
      </w:r>
      <w:r w:rsidR="00291C6C" w:rsidRPr="000A44B5">
        <w:rPr>
          <w:cs/>
        </w:rPr>
        <w:t>.</w:t>
      </w:r>
    </w:p>
    <w:p w14:paraId="7DB279BA" w14:textId="5919DBEC" w:rsidR="00D83F3B" w:rsidRPr="000A44B5" w:rsidRDefault="0040693A" w:rsidP="0018737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7099A0DC" wp14:editId="0B9FCA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5612" w14:textId="3EF64C7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A0DC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2At0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EFE5612" w14:textId="3EF64C72" w:rsidR="00AA6F3B" w:rsidRPr="00A535F7" w:rsidRDefault="00AA6F3B" w:rsidP="00175051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0A44B5">
        <w:rPr>
          <w:rFonts w:hint="cs"/>
          <w:cs/>
        </w:rPr>
        <w:t>క్రైస్తవ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క్రొత్త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నిబంధన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పద్ధతుల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నుండి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గ్రీకుల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ఆలోచన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విధానములోకి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మారిన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కొన్ని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విధానములను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ఇప్పటివరకు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చూచాము</w:t>
      </w:r>
      <w:r w:rsidR="00291C6C" w:rsidRPr="000A44B5">
        <w:rPr>
          <w:cs/>
        </w:rPr>
        <w:t xml:space="preserve"> — </w:t>
      </w:r>
      <w:r w:rsidR="00291C6C" w:rsidRPr="000A44B5">
        <w:rPr>
          <w:rFonts w:hint="cs"/>
          <w:cs/>
        </w:rPr>
        <w:t>మొదటిగా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సంఘ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పితరుల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కాలములోని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నవీన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ప్లాటో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ద్వంద్వాదమును</w:t>
      </w:r>
      <w:r w:rsidR="00291C6C" w:rsidRPr="000A44B5">
        <w:rPr>
          <w:cs/>
        </w:rPr>
        <w:t xml:space="preserve">, </w:t>
      </w:r>
      <w:r w:rsidR="00291C6C" w:rsidRPr="000A44B5">
        <w:rPr>
          <w:rFonts w:hint="cs"/>
          <w:cs/>
        </w:rPr>
        <w:t>మరియు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త</w:t>
      </w:r>
      <w:r w:rsidR="00187373">
        <w:rPr>
          <w:rFonts w:hint="cs"/>
          <w:cs/>
        </w:rPr>
        <w:t>దు</w:t>
      </w:r>
      <w:r w:rsidR="00291C6C" w:rsidRPr="000A44B5">
        <w:rPr>
          <w:rFonts w:hint="cs"/>
          <w:cs/>
        </w:rPr>
        <w:t>పరి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మధ్యయుగములోని</w:t>
      </w:r>
      <w:r w:rsidR="00291C6C" w:rsidRPr="000A44B5">
        <w:rPr>
          <w:cs/>
        </w:rPr>
        <w:t xml:space="preserve"> </w:t>
      </w:r>
      <w:r w:rsidR="00AA70C5" w:rsidRPr="000A44B5">
        <w:rPr>
          <w:rFonts w:hint="cs"/>
          <w:cs/>
        </w:rPr>
        <w:t>అరిస్టోటిల్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హేతువాదమును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చూచాము</w:t>
      </w:r>
      <w:r w:rsidR="00291C6C" w:rsidRPr="000A44B5">
        <w:rPr>
          <w:cs/>
        </w:rPr>
        <w:t xml:space="preserve"> — </w:t>
      </w:r>
      <w:r w:rsidR="002C3008" w:rsidRPr="000A44B5">
        <w:rPr>
          <w:rFonts w:hint="cs"/>
          <w:cs/>
        </w:rPr>
        <w:t>కాబట్టి</w:t>
      </w:r>
      <w:r w:rsidR="002C3008" w:rsidRPr="000A44B5">
        <w:rPr>
          <w:cs/>
        </w:rPr>
        <w:t xml:space="preserve"> ఇప్పుడు </w:t>
      </w:r>
      <w:r w:rsidR="00291C6C" w:rsidRPr="000A44B5">
        <w:rPr>
          <w:rFonts w:hint="cs"/>
          <w:cs/>
        </w:rPr>
        <w:t>ప్రొటెస్టెంట్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వేదాంతశాస్త్రము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ఈ</w:t>
      </w:r>
      <w:r w:rsidR="00291C6C" w:rsidRPr="000A44B5">
        <w:rPr>
          <w:cs/>
        </w:rPr>
        <w:t xml:space="preserve"> </w:t>
      </w:r>
      <w:r w:rsidR="00776973" w:rsidRPr="000A44B5">
        <w:rPr>
          <w:rFonts w:hint="cs"/>
          <w:cs/>
        </w:rPr>
        <w:t>అభివృధ్ధుల</w:t>
      </w:r>
      <w:r w:rsidR="00291C6C" w:rsidRPr="000A44B5">
        <w:rPr>
          <w:rFonts w:hint="cs"/>
          <w:cs/>
        </w:rPr>
        <w:t>తో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పోల్చబడిన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మార్గాలను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మనము</w:t>
      </w:r>
      <w:r w:rsidR="00291C6C" w:rsidRPr="000A44B5">
        <w:rPr>
          <w:cs/>
        </w:rPr>
        <w:t xml:space="preserve"> </w:t>
      </w:r>
      <w:r w:rsidR="00291C6C" w:rsidRPr="000A44B5">
        <w:rPr>
          <w:rFonts w:hint="cs"/>
          <w:cs/>
        </w:rPr>
        <w:t>చూద్దాము</w:t>
      </w:r>
      <w:r w:rsidR="00291C6C" w:rsidRPr="000A44B5">
        <w:rPr>
          <w:cs/>
        </w:rPr>
        <w:t>.</w:t>
      </w:r>
    </w:p>
    <w:p w14:paraId="42F4DDEA" w14:textId="77777777" w:rsidR="00D83F3B" w:rsidRPr="00E14E94" w:rsidRDefault="00291C6C" w:rsidP="00F353C4">
      <w:pPr>
        <w:pStyle w:val="PanelHeading"/>
        <w:rPr>
          <w:cs/>
        </w:rPr>
      </w:pPr>
      <w:bookmarkStart w:id="56" w:name="_Toc530078829"/>
      <w:bookmarkStart w:id="57" w:name="_Toc21098134"/>
      <w:bookmarkStart w:id="58" w:name="_Toc80911994"/>
      <w:r w:rsidRPr="0040693A">
        <w:rPr>
          <w:rFonts w:hint="cs"/>
          <w:cs/>
          <w:lang w:bidi="te-IN"/>
        </w:rPr>
        <w:t>ప్రొటెస్టెంట్</w:t>
      </w:r>
      <w:r w:rsidRPr="0040693A">
        <w:rPr>
          <w:cs/>
          <w:lang w:bidi="te-IN"/>
        </w:rPr>
        <w:t xml:space="preserve"> </w:t>
      </w:r>
      <w:r w:rsidRPr="0040693A">
        <w:rPr>
          <w:rFonts w:hint="cs"/>
          <w:cs/>
          <w:lang w:bidi="te-IN"/>
        </w:rPr>
        <w:t>వేదాంతశాస్త్రము</w:t>
      </w:r>
      <w:bookmarkEnd w:id="56"/>
      <w:bookmarkEnd w:id="57"/>
      <w:bookmarkEnd w:id="58"/>
    </w:p>
    <w:p w14:paraId="46F231E6" w14:textId="60BD6128" w:rsidR="00D83F3B" w:rsidRPr="0040693A" w:rsidRDefault="008E090D" w:rsidP="00317F1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6CE4F528" wp14:editId="0F74B7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FFA01" w14:textId="12EEDA9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F528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56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vqLE&#10;sAaH9FQ+l7MbpKtWVSXiXCNPrfU5hu8tPgjdN+je3Xu8jPA76Zr4i8AI+jHF5cqy6ALheLlYruaL&#10;JSUcXYON2bO3x9b58F1AQ6JRUIdDTNyy886HPnQMibUMbJXWaZDakLagq8Vymh5cPZhcG6wRIfSt&#10;Rit0hy5Bn90sRo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bpy5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3FFA01" w14:textId="12EEDA9B" w:rsidR="00AA6F3B" w:rsidRPr="00A535F7" w:rsidRDefault="00AA6F3B" w:rsidP="00175051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91C6C" w:rsidRPr="0040693A">
        <w:rPr>
          <w:rFonts w:hint="cs"/>
          <w:cs/>
        </w:rPr>
        <w:t>ప్రొటెస్టెంట్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వేదాంతశాస్త్రమును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పరిశీలించడానికి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చాలా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మార్గాలు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ఉన్నాయి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గనుక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ఒక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చిన్న</w:t>
      </w:r>
      <w:r w:rsidR="00291C6C" w:rsidRPr="0040693A">
        <w:rPr>
          <w:cs/>
        </w:rPr>
        <w:t xml:space="preserve"> </w:t>
      </w:r>
      <w:r w:rsidR="00317F15" w:rsidRPr="0040693A">
        <w:rPr>
          <w:rFonts w:hint="cs"/>
          <w:cs/>
        </w:rPr>
        <w:t>భాగము</w:t>
      </w:r>
      <w:r w:rsidR="00317F15" w:rsidRPr="0040693A">
        <w:rPr>
          <w:cs/>
        </w:rPr>
        <w:t>నకు</w:t>
      </w:r>
      <w:r w:rsidR="00317F15" w:rsidRPr="0040693A">
        <w:rPr>
          <w:rFonts w:hint="cs"/>
          <w:cs/>
        </w:rPr>
        <w:t xml:space="preserve"> మాత్రమే</w:t>
      </w:r>
      <w:r w:rsidR="00291C6C" w:rsidRPr="0040693A">
        <w:rPr>
          <w:cs/>
        </w:rPr>
        <w:t xml:space="preserve"> </w:t>
      </w:r>
      <w:r w:rsidR="00317F15" w:rsidRPr="0040693A">
        <w:rPr>
          <w:rFonts w:hint="cs"/>
          <w:cs/>
        </w:rPr>
        <w:t>మనలను</w:t>
      </w:r>
      <w:r w:rsidR="00317F15" w:rsidRPr="0040693A">
        <w:rPr>
          <w:cs/>
        </w:rPr>
        <w:t xml:space="preserve"> మనం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పరిమితం</w:t>
      </w:r>
      <w:r w:rsidR="00291C6C" w:rsidRPr="0040693A">
        <w:rPr>
          <w:cs/>
        </w:rPr>
        <w:t xml:space="preserve"> </w:t>
      </w:r>
      <w:r w:rsidR="00317F15" w:rsidRPr="0040693A">
        <w:rPr>
          <w:rFonts w:hint="cs"/>
          <w:cs/>
        </w:rPr>
        <w:t>చేసుకోవాలి</w:t>
      </w:r>
      <w:r w:rsidR="0043059A" w:rsidRPr="0040693A">
        <w:rPr>
          <w:rFonts w:hint="cs"/>
          <w:cs/>
        </w:rPr>
        <w:t>.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ప్రొటెస్టెంట్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వేదాంతశాస్త్రములో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మూడు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దశలను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మనము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చూద్దాము</w:t>
      </w:r>
      <w:r w:rsidR="00291C6C" w:rsidRPr="0040693A">
        <w:rPr>
          <w:cs/>
        </w:rPr>
        <w:t xml:space="preserve">: </w:t>
      </w:r>
      <w:r w:rsidR="00291C6C" w:rsidRPr="0040693A">
        <w:rPr>
          <w:rFonts w:hint="cs"/>
          <w:cs/>
        </w:rPr>
        <w:t>మొదటిగా</w:t>
      </w:r>
      <w:r w:rsidR="00291C6C" w:rsidRPr="0040693A">
        <w:rPr>
          <w:cs/>
        </w:rPr>
        <w:t xml:space="preserve">, </w:t>
      </w:r>
      <w:r w:rsidR="00187373">
        <w:rPr>
          <w:cs/>
          <w:lang w:bidi="te"/>
        </w:rPr>
        <w:t>16</w:t>
      </w:r>
      <w:r w:rsidR="00291C6C" w:rsidRPr="0040693A">
        <w:rPr>
          <w:rFonts w:hint="cs"/>
          <w:cs/>
        </w:rPr>
        <w:t>వ</w:t>
      </w:r>
      <w:r w:rsidR="00187373">
        <w:rPr>
          <w:rFonts w:hint="cs"/>
          <w:cs/>
        </w:rPr>
        <w:t xml:space="preserve"> </w:t>
      </w:r>
      <w:r w:rsidR="00291C6C" w:rsidRPr="0040693A">
        <w:rPr>
          <w:rFonts w:hint="cs"/>
          <w:cs/>
        </w:rPr>
        <w:t>శతాబ్దపు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ఆరంభ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సంస్కర్తల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వేదాంతశాస్త్రము</w:t>
      </w:r>
      <w:r w:rsidR="00291C6C" w:rsidRPr="0040693A">
        <w:rPr>
          <w:cs/>
        </w:rPr>
        <w:t xml:space="preserve">; </w:t>
      </w:r>
      <w:r w:rsidR="00291C6C" w:rsidRPr="0040693A">
        <w:rPr>
          <w:rFonts w:hint="cs"/>
          <w:cs/>
        </w:rPr>
        <w:t>రెండవదిగా</w:t>
      </w:r>
      <w:r w:rsidR="00291C6C" w:rsidRPr="0040693A">
        <w:rPr>
          <w:cs/>
        </w:rPr>
        <w:t xml:space="preserve">, </w:t>
      </w:r>
      <w:r w:rsidR="00291C6C" w:rsidRPr="0040693A">
        <w:rPr>
          <w:rFonts w:hint="cs"/>
          <w:cs/>
        </w:rPr>
        <w:t>సాంప్రదాయిక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ప్రొటెస్టెంట్ల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ఒప్పుకోలులు</w:t>
      </w:r>
      <w:r w:rsidR="00291C6C" w:rsidRPr="0040693A">
        <w:rPr>
          <w:cs/>
        </w:rPr>
        <w:t xml:space="preserve">; </w:t>
      </w:r>
      <w:r w:rsidR="00291C6C" w:rsidRPr="0040693A">
        <w:rPr>
          <w:rFonts w:hint="cs"/>
          <w:cs/>
        </w:rPr>
        <w:t>మరియు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మూడవదిగా</w:t>
      </w:r>
      <w:r w:rsidR="00291C6C" w:rsidRPr="0040693A">
        <w:rPr>
          <w:cs/>
        </w:rPr>
        <w:t xml:space="preserve">, </w:t>
      </w:r>
      <w:r w:rsidR="00291C6C" w:rsidRPr="0040693A">
        <w:rPr>
          <w:rFonts w:hint="cs"/>
          <w:cs/>
        </w:rPr>
        <w:t>ఆధునిక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ప్రొటెస్టెంట్</w:t>
      </w:r>
      <w:r w:rsidR="00291C6C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వేదాంతశాస్త్రము</w:t>
      </w:r>
      <w:r w:rsidR="00291C6C" w:rsidRPr="0040693A">
        <w:rPr>
          <w:cs/>
        </w:rPr>
        <w:t>.</w:t>
      </w:r>
      <w:r w:rsidR="0054113B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ప్రారంభ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సంస్కర్తల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వేదాంతశాస్త్రముతో</w:t>
      </w:r>
      <w:r w:rsidR="00291C6C" w:rsidRPr="0040693A">
        <w:rPr>
          <w:cs/>
        </w:rPr>
        <w:t xml:space="preserve"> </w:t>
      </w:r>
      <w:r w:rsidR="00291C6C" w:rsidRPr="0040693A">
        <w:rPr>
          <w:rFonts w:hint="cs"/>
          <w:cs/>
        </w:rPr>
        <w:t>ఆరంభించుదము</w:t>
      </w:r>
      <w:r w:rsidR="00291C6C" w:rsidRPr="0040693A">
        <w:rPr>
          <w:cs/>
        </w:rPr>
        <w:t>.</w:t>
      </w:r>
    </w:p>
    <w:p w14:paraId="547120DE" w14:textId="77777777" w:rsidR="00D83F3B" w:rsidRPr="0040693A" w:rsidRDefault="0054113B" w:rsidP="00AA44BF">
      <w:pPr>
        <w:pStyle w:val="BulletHeading"/>
        <w:rPr>
          <w:cs/>
        </w:rPr>
      </w:pPr>
      <w:bookmarkStart w:id="59" w:name="_Toc530078830"/>
      <w:bookmarkStart w:id="60" w:name="_Toc21098135"/>
      <w:bookmarkStart w:id="61" w:name="_Toc80911995"/>
      <w:r w:rsidRPr="0040693A">
        <w:rPr>
          <w:rFonts w:hint="cs"/>
          <w:cs/>
        </w:rPr>
        <w:t>ప్రారంభ</w:t>
      </w:r>
      <w:r w:rsidRPr="0040693A">
        <w:rPr>
          <w:cs/>
        </w:rPr>
        <w:t xml:space="preserve"> </w:t>
      </w:r>
      <w:r w:rsidRPr="0040693A">
        <w:rPr>
          <w:rFonts w:hint="cs"/>
          <w:cs/>
        </w:rPr>
        <w:t>సంస్కర్తలు</w:t>
      </w:r>
      <w:bookmarkEnd w:id="59"/>
      <w:bookmarkEnd w:id="60"/>
      <w:bookmarkEnd w:id="61"/>
    </w:p>
    <w:p w14:paraId="1306B619" w14:textId="3C8912AD" w:rsidR="0054113B" w:rsidRPr="0040693A" w:rsidRDefault="008E090D" w:rsidP="0033758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719E3AA8" wp14:editId="1FB8CB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06AB2" w14:textId="3262D13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3AA8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FXYi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706AB2" w14:textId="3262D131" w:rsidR="00AA6F3B" w:rsidRPr="00A535F7" w:rsidRDefault="00AA6F3B" w:rsidP="00175051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317F15" w:rsidRPr="0040693A">
        <w:rPr>
          <w:rFonts w:hint="cs"/>
          <w:cs/>
        </w:rPr>
        <w:t>లేఖనముల</w:t>
      </w:r>
      <w:r w:rsidR="00317F15" w:rsidRPr="0040693A">
        <w:rPr>
          <w:cs/>
        </w:rPr>
        <w:t xml:space="preserve"> </w:t>
      </w:r>
      <w:r w:rsidR="00317F15" w:rsidRPr="0040693A">
        <w:rPr>
          <w:rFonts w:hint="cs"/>
          <w:cs/>
        </w:rPr>
        <w:t>ఆధారముగా</w:t>
      </w:r>
      <w:r w:rsidR="00317F15" w:rsidRPr="0040693A">
        <w:rPr>
          <w:cs/>
        </w:rPr>
        <w:t xml:space="preserve"> </w:t>
      </w:r>
      <w:r w:rsidR="00317F15" w:rsidRPr="0040693A">
        <w:rPr>
          <w:rFonts w:hint="cs"/>
          <w:cs/>
        </w:rPr>
        <w:t>క్రైస్తవ</w:t>
      </w:r>
      <w:r w:rsidR="00317F15" w:rsidRPr="0040693A">
        <w:rPr>
          <w:cs/>
        </w:rPr>
        <w:t xml:space="preserve"> </w:t>
      </w:r>
      <w:r w:rsidR="00317F15" w:rsidRPr="0040693A">
        <w:rPr>
          <w:rFonts w:hint="cs"/>
          <w:cs/>
        </w:rPr>
        <w:t>వేదాంతశాస్త్రమును</w:t>
      </w:r>
      <w:r w:rsidR="00317F15" w:rsidRPr="0040693A">
        <w:rPr>
          <w:cs/>
        </w:rPr>
        <w:t xml:space="preserve"> </w:t>
      </w:r>
      <w:r w:rsidR="00317F15" w:rsidRPr="0040693A">
        <w:rPr>
          <w:rFonts w:hint="cs"/>
          <w:cs/>
        </w:rPr>
        <w:t xml:space="preserve">పునఃనిర్మించుట </w:t>
      </w:r>
      <w:r w:rsidR="0054113B" w:rsidRPr="0040693A">
        <w:rPr>
          <w:rFonts w:hint="cs"/>
          <w:cs/>
        </w:rPr>
        <w:t>ప్రారంభ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లక్ష్య</w:t>
      </w:r>
      <w:r w:rsidR="00317F15" w:rsidRPr="0040693A">
        <w:rPr>
          <w:rFonts w:hint="cs"/>
          <w:cs/>
        </w:rPr>
        <w:t>మైయుండినది</w:t>
      </w:r>
      <w:r w:rsidR="00317F15" w:rsidRPr="0040693A">
        <w:rPr>
          <w:cs/>
        </w:rPr>
        <w:t>.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ఉదాహరణకు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మార్టిన్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లూథర్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జాన్</w:t>
      </w:r>
      <w:r w:rsidR="0054113B" w:rsidRPr="0040693A">
        <w:rPr>
          <w:cs/>
        </w:rPr>
        <w:t xml:space="preserve">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వేదాంతశాస్త్రములో</w:t>
      </w:r>
      <w:r w:rsidR="0054113B" w:rsidRPr="0040693A">
        <w:rPr>
          <w:cs/>
        </w:rPr>
        <w:t xml:space="preserve"> </w:t>
      </w:r>
      <w:r w:rsidR="00B64626" w:rsidRPr="0040693A">
        <w:rPr>
          <w:rFonts w:hint="cs"/>
          <w:cs/>
        </w:rPr>
        <w:t>బైబిలు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అధికారమును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పునరుద్ఘాటించాలని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ప్రగా</w:t>
      </w:r>
      <w:r w:rsidR="0043059A" w:rsidRPr="0040693A">
        <w:rPr>
          <w:rFonts w:hint="cs"/>
          <w:cs/>
        </w:rPr>
        <w:t>ఢ</w:t>
      </w:r>
      <w:r w:rsidR="0054113B" w:rsidRPr="0040693A">
        <w:rPr>
          <w:rFonts w:hint="cs"/>
          <w:cs/>
        </w:rPr>
        <w:t>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వాంఛ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కలిగి</w:t>
      </w:r>
      <w:r w:rsidR="00337589" w:rsidRPr="0040693A">
        <w:rPr>
          <w:rFonts w:hint="cs"/>
          <w:cs/>
        </w:rPr>
        <w:t>యుండిరి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వారు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రోమన్</w:t>
      </w:r>
      <w:r w:rsidR="0054113B" w:rsidRPr="0040693A">
        <w:rPr>
          <w:cs/>
        </w:rPr>
        <w:t xml:space="preserve"> </w:t>
      </w:r>
      <w:r w:rsidR="0043059A" w:rsidRPr="0040693A">
        <w:rPr>
          <w:rFonts w:hint="cs"/>
          <w:cs/>
        </w:rPr>
        <w:t>కాథ</w:t>
      </w:r>
      <w:r w:rsidR="0054113B" w:rsidRPr="0040693A">
        <w:rPr>
          <w:rFonts w:hint="cs"/>
          <w:cs/>
        </w:rPr>
        <w:t>లిక్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సిద్ధాంతములను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విప్లవాత్మకులైన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అనాబాప్టిస్ట్ల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సవాళ్లను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ప్రత్యక్షంగా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లేఖనముల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ద్వారా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ఎదుర్కొన్నారు</w:t>
      </w:r>
      <w:r w:rsidR="0054113B" w:rsidRPr="0040693A">
        <w:rPr>
          <w:cs/>
        </w:rPr>
        <w:t>.</w:t>
      </w:r>
    </w:p>
    <w:p w14:paraId="0384A192" w14:textId="3BBB7224" w:rsidR="0054113B" w:rsidRPr="0040693A" w:rsidRDefault="008E090D" w:rsidP="0018737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66DABB86" wp14:editId="54BE33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B24DB" w14:textId="06B0EE84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BB86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/bh3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16B24DB" w14:textId="06B0EE84" w:rsidR="00AA6F3B" w:rsidRPr="00A535F7" w:rsidRDefault="00AA6F3B" w:rsidP="00175051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ఫలితముగా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లూథర్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లేదా</w:t>
      </w:r>
      <w:r w:rsidR="0054113B" w:rsidRPr="0040693A">
        <w:rPr>
          <w:cs/>
        </w:rPr>
        <w:t xml:space="preserve"> </w:t>
      </w:r>
      <w:r w:rsidR="00187373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ఆధునిక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అనుగుణంగా</w:t>
      </w:r>
      <w:r w:rsidR="00337589" w:rsidRPr="0040693A">
        <w:rPr>
          <w:rFonts w:hint="cs"/>
          <w:cs/>
        </w:rPr>
        <w:t xml:space="preserve"> ఉన్న</w:t>
      </w:r>
      <w:r w:rsidR="00337589" w:rsidRPr="0040693A">
        <w:rPr>
          <w:cs/>
        </w:rPr>
        <w:t xml:space="preserve"> దేనిని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వ్రాయలేదు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బదులుగా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లూథర్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ప్రతినిధియైన</w:t>
      </w:r>
      <w:r w:rsidR="0054113B" w:rsidRPr="0040693A">
        <w:rPr>
          <w:cs/>
        </w:rPr>
        <w:t xml:space="preserve"> </w:t>
      </w:r>
      <w:r w:rsidR="0043059A" w:rsidRPr="0040693A">
        <w:rPr>
          <w:rFonts w:hint="cs"/>
          <w:cs/>
        </w:rPr>
        <w:t>ఫిలిప్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మేలాంచన్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అనుచరుడైన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థియోడర్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బీజా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అనువారు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ప్రారంభ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క్రమపరచారు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అయినను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ప్రారంభ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సంస్కర్తల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రచనలలో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కూడా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సంఘ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పితరుల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కాలపు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శాస్త్రీయతత్వ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లక్షణాలు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ఉన్నాయి</w:t>
      </w:r>
      <w:r w:rsidR="0054113B" w:rsidRPr="0040693A">
        <w:rPr>
          <w:cs/>
        </w:rPr>
        <w:t>.</w:t>
      </w:r>
    </w:p>
    <w:p w14:paraId="12371244" w14:textId="4314C519" w:rsidR="0054113B" w:rsidRPr="0040693A" w:rsidRDefault="008E090D" w:rsidP="0018737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1A267FA0" wp14:editId="15861A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59F9B" w14:textId="5B6B76B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7FA0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eDKwIAAFEEAAAOAAAAZHJzL2Uyb0RvYy54bWysVE1v2zAMvQ/YfxB0X5yPJti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Dz+RdK&#10;DGtwSLvyRzm7WVBSq6oSca6Rp9b6HMP3Fh+E7it0b+49Xkb4nXRN/EVgBP3I+OXKsugC4Xi5WK7m&#10;iyUlHF2Djdmz18fW+fBNQEOiUVCHQ0zcsvPWhz50DIm1DGyU1mmQ2pC2oKvFcpoeXD2YXBusESH0&#10;rUYrdIcuQZ/drEa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0Ez3g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D259F9B" w14:textId="5B6B76BF" w:rsidR="00AA6F3B" w:rsidRPr="00A535F7" w:rsidRDefault="00AA6F3B" w:rsidP="00175051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ఉదాహరణగా</w:t>
      </w:r>
      <w:r w:rsidR="0054113B" w:rsidRPr="0040693A">
        <w:rPr>
          <w:cs/>
        </w:rPr>
        <w:t xml:space="preserve">, </w:t>
      </w:r>
      <w:r w:rsidR="00A612FE" w:rsidRPr="0040693A">
        <w:rPr>
          <w:rFonts w:hint="cs"/>
          <w:i/>
          <w:iCs/>
          <w:cs/>
        </w:rPr>
        <w:t>ఇన్స్టిట్యూట్</w:t>
      </w:r>
      <w:r w:rsidR="00A612FE" w:rsidRPr="0040693A">
        <w:rPr>
          <w:i/>
          <w:iCs/>
          <w:cs/>
        </w:rPr>
        <w:t>స్</w:t>
      </w:r>
      <w:r w:rsidR="00A612FE" w:rsidRPr="0040693A">
        <w:rPr>
          <w:rFonts w:hint="cs"/>
          <w:i/>
          <w:iCs/>
          <w:cs/>
        </w:rPr>
        <w:t xml:space="preserve"> అఫ్</w:t>
      </w:r>
      <w:r w:rsidR="00A612FE" w:rsidRPr="0040693A">
        <w:rPr>
          <w:i/>
          <w:iCs/>
          <w:cs/>
        </w:rPr>
        <w:t xml:space="preserve"> క్రిస్టియన్ రిలీజియన్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</w:t>
      </w:r>
      <w:r w:rsidR="0054113B" w:rsidRPr="0040693A">
        <w:rPr>
          <w:cs/>
        </w:rPr>
        <w:t xml:space="preserve"> </w:t>
      </w:r>
      <w:r w:rsidR="0043059A" w:rsidRPr="0040693A">
        <w:rPr>
          <w:rFonts w:hint="cs"/>
          <w:cs/>
        </w:rPr>
        <w:t>ప్రసిద్ధి</w:t>
      </w:r>
      <w:r w:rsidR="0054113B" w:rsidRPr="0040693A">
        <w:rPr>
          <w:rFonts w:hint="cs"/>
          <w:cs/>
        </w:rPr>
        <w:t>చెందిన</w:t>
      </w:r>
      <w:r w:rsidR="0054113B" w:rsidRPr="0040693A">
        <w:rPr>
          <w:cs/>
        </w:rPr>
        <w:t xml:space="preserve">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రచనను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గమనించండి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మత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విరోధమైన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సిద్ధాంతముల</w:t>
      </w:r>
      <w:r w:rsidR="0054113B" w:rsidRPr="0040693A">
        <w:rPr>
          <w:cs/>
        </w:rPr>
        <w:t xml:space="preserve"> (</w:t>
      </w:r>
      <w:r w:rsidR="0054113B" w:rsidRPr="0040693A">
        <w:rPr>
          <w:rFonts w:hint="cs"/>
          <w:cs/>
        </w:rPr>
        <w:t>హెరెసి</w:t>
      </w:r>
      <w:r w:rsidR="0054113B" w:rsidRPr="0040693A">
        <w:rPr>
          <w:cs/>
        </w:rPr>
        <w:t xml:space="preserve">)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రక్షించడానికి</w:t>
      </w:r>
      <w:r w:rsidR="0054113B" w:rsidRPr="0040693A">
        <w:rPr>
          <w:cs/>
        </w:rPr>
        <w:t xml:space="preserve"> </w:t>
      </w:r>
      <w:r w:rsidR="00A612FE" w:rsidRPr="0040693A">
        <w:rPr>
          <w:rFonts w:hint="cs"/>
          <w:i/>
          <w:iCs/>
          <w:cs/>
        </w:rPr>
        <w:t>ఇన్స్టిట్యూట్</w:t>
      </w:r>
      <w:r w:rsidR="00A612FE" w:rsidRPr="0040693A">
        <w:rPr>
          <w:i/>
          <w:iCs/>
          <w:cs/>
        </w:rPr>
        <w:t>స్</w:t>
      </w:r>
      <w:r w:rsidR="00A612FE" w:rsidRPr="0040693A">
        <w:rPr>
          <w:rFonts w:hint="cs"/>
          <w:i/>
          <w:iCs/>
          <w:cs/>
        </w:rPr>
        <w:t xml:space="preserve"> </w:t>
      </w:r>
      <w:r w:rsidR="0054113B" w:rsidRPr="0040693A">
        <w:rPr>
          <w:rFonts w:hint="cs"/>
          <w:cs/>
        </w:rPr>
        <w:lastRenderedPageBreak/>
        <w:t>మొట్టమొదటిగా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వ్రాయ</w:t>
      </w:r>
      <w:r w:rsidR="00EF253D" w:rsidRPr="0040693A">
        <w:rPr>
          <w:rFonts w:hint="cs"/>
          <w:cs/>
        </w:rPr>
        <w:t>బడింది</w:t>
      </w:r>
      <w:r w:rsidR="0054113B" w:rsidRPr="0040693A">
        <w:rPr>
          <w:cs/>
        </w:rPr>
        <w:t xml:space="preserve">. </w:t>
      </w:r>
      <w:r w:rsidR="00B30986" w:rsidRPr="0040693A">
        <w:rPr>
          <w:rFonts w:hint="cs"/>
          <w:cs/>
        </w:rPr>
        <w:t>అయితే</w:t>
      </w:r>
      <w:r w:rsidR="00B30986" w:rsidRPr="0040693A">
        <w:rPr>
          <w:cs/>
        </w:rPr>
        <w:t xml:space="preserve"> ప్రొటెస్టెంట్ల</w:t>
      </w:r>
      <w:r w:rsidR="00B30986" w:rsidRPr="0040693A">
        <w:rPr>
          <w:rFonts w:hint="cs"/>
          <w:cs/>
        </w:rPr>
        <w:t xml:space="preserve"> అభిప్రాయము</w:t>
      </w:r>
      <w:r w:rsidR="00B30986" w:rsidRPr="0040693A">
        <w:rPr>
          <w:cs/>
        </w:rPr>
        <w:t>ల</w:t>
      </w:r>
      <w:r w:rsidR="005D4201" w:rsidRPr="0040693A">
        <w:rPr>
          <w:rFonts w:hint="cs"/>
          <w:cs/>
        </w:rPr>
        <w:t>ను</w:t>
      </w:r>
      <w:r w:rsidR="00080939" w:rsidRPr="0040693A">
        <w:rPr>
          <w:rFonts w:hint="cs"/>
          <w:cs/>
        </w:rPr>
        <w:t xml:space="preserve"> కాపాడు</w:t>
      </w:r>
      <w:r w:rsidR="00080939" w:rsidRPr="0040693A">
        <w:rPr>
          <w:cs/>
        </w:rPr>
        <w:t>కొనుటలో</w:t>
      </w:r>
      <w:r w:rsidR="009B6363" w:rsidRPr="0040693A">
        <w:rPr>
          <w:rFonts w:hint="cs"/>
          <w:cs/>
        </w:rPr>
        <w:t>,</w:t>
      </w:r>
      <w:r w:rsidR="004105D8" w:rsidRPr="0040693A">
        <w:rPr>
          <w:rFonts w:hint="cs"/>
          <w:cs/>
        </w:rPr>
        <w:t xml:space="preserve"> </w:t>
      </w:r>
      <w:r w:rsidR="00187373">
        <w:rPr>
          <w:rFonts w:hint="cs"/>
          <w:cs/>
        </w:rPr>
        <w:t>సంస్కరణ</w:t>
      </w:r>
      <w:r w:rsidR="006E600D" w:rsidRPr="0040693A">
        <w:rPr>
          <w:cs/>
        </w:rPr>
        <w:t xml:space="preserve">కు </w:t>
      </w:r>
      <w:r w:rsidR="004C1BDE" w:rsidRPr="0040693A">
        <w:rPr>
          <w:rFonts w:hint="cs"/>
          <w:cs/>
        </w:rPr>
        <w:t>కొన్ని</w:t>
      </w:r>
      <w:r w:rsidR="006E600D" w:rsidRPr="0040693A">
        <w:rPr>
          <w:cs/>
        </w:rPr>
        <w:t xml:space="preserve"> శతాబ్దముల ముందు</w:t>
      </w:r>
      <w:r w:rsidR="004C1BDE" w:rsidRPr="0040693A">
        <w:rPr>
          <w:rFonts w:hint="cs"/>
          <w:cs/>
        </w:rPr>
        <w:t xml:space="preserve"> వేదాంత</w:t>
      </w:r>
      <w:r w:rsidR="004C1BDE" w:rsidRPr="0040693A">
        <w:rPr>
          <w:cs/>
        </w:rPr>
        <w:t>శాస్త్రము నిర్మించుటకుగాను</w:t>
      </w:r>
      <w:r w:rsidR="006E600D" w:rsidRPr="0040693A">
        <w:rPr>
          <w:cs/>
        </w:rPr>
        <w:t xml:space="preserve"> అభివృద్ధి </w:t>
      </w:r>
      <w:r w:rsidR="006E600D" w:rsidRPr="0040693A">
        <w:rPr>
          <w:rFonts w:hint="cs"/>
          <w:cs/>
        </w:rPr>
        <w:t>చెందిన</w:t>
      </w:r>
      <w:r w:rsidR="004C1BDE" w:rsidRPr="0040693A">
        <w:rPr>
          <w:rFonts w:hint="cs"/>
          <w:cs/>
        </w:rPr>
        <w:t xml:space="preserve"> విధము</w:t>
      </w:r>
      <w:r w:rsidR="004C1BDE" w:rsidRPr="0040693A">
        <w:rPr>
          <w:cs/>
        </w:rPr>
        <w:t>లకు</w:t>
      </w:r>
      <w:r w:rsidR="004C1BDE" w:rsidRPr="0040693A">
        <w:rPr>
          <w:rFonts w:hint="cs"/>
          <w:cs/>
        </w:rPr>
        <w:t xml:space="preserve"> ప్రాముఖ్య</w:t>
      </w:r>
      <w:r w:rsidR="004C1BDE" w:rsidRPr="0040693A">
        <w:rPr>
          <w:cs/>
        </w:rPr>
        <w:t>మైన</w:t>
      </w:r>
      <w:r w:rsidR="004C1BDE" w:rsidRPr="0040693A">
        <w:rPr>
          <w:rFonts w:hint="cs"/>
          <w:cs/>
        </w:rPr>
        <w:t xml:space="preserve"> సమీప అనుబంధ</w:t>
      </w:r>
      <w:r w:rsidR="004C1BDE" w:rsidRPr="0040693A">
        <w:rPr>
          <w:cs/>
        </w:rPr>
        <w:t>ములను</w:t>
      </w:r>
      <w:r w:rsidR="004C1BDE" w:rsidRPr="0040693A">
        <w:rPr>
          <w:rFonts w:hint="cs"/>
          <w:cs/>
        </w:rPr>
        <w:t xml:space="preserve"> </w:t>
      </w:r>
      <w:r w:rsidR="0034101B" w:rsidRPr="0040693A">
        <w:rPr>
          <w:rFonts w:hint="cs"/>
          <w:cs/>
        </w:rPr>
        <w:t>కెల్విన్</w:t>
      </w:r>
      <w:r w:rsidR="004C1BDE" w:rsidRPr="0040693A">
        <w:rPr>
          <w:rFonts w:hint="cs"/>
          <w:cs/>
        </w:rPr>
        <w:t xml:space="preserve"> ప్రతిబిం</w:t>
      </w:r>
      <w:r w:rsidR="004C1BDE" w:rsidRPr="0040693A">
        <w:rPr>
          <w:cs/>
        </w:rPr>
        <w:t>బించా</w:t>
      </w:r>
      <w:r w:rsidR="004C1BDE" w:rsidRPr="0040693A">
        <w:rPr>
          <w:rFonts w:hint="cs"/>
          <w:cs/>
        </w:rPr>
        <w:t>డు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ఇప్పుడు</w:t>
      </w:r>
      <w:r w:rsidR="0054113B" w:rsidRPr="0040693A">
        <w:rPr>
          <w:cs/>
        </w:rPr>
        <w:t xml:space="preserve">,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కేవలము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సంఘ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పితరుల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కాలపు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లేదా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శాస్త్రీయతత్వ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పద్ధతలను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అనుసరించాడు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చెప్పడం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న్యాయం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కాదు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ఏదేమైనా</w:t>
      </w:r>
      <w:r w:rsidR="0054113B" w:rsidRPr="0040693A">
        <w:rPr>
          <w:cs/>
        </w:rPr>
        <w:t xml:space="preserve">, </w:t>
      </w:r>
      <w:r w:rsidR="00A612FE" w:rsidRPr="0040693A">
        <w:rPr>
          <w:rFonts w:hint="cs"/>
          <w:i/>
          <w:iCs/>
          <w:cs/>
        </w:rPr>
        <w:t>ఇన్స్టిట్యూట్</w:t>
      </w:r>
      <w:r w:rsidR="00A612FE" w:rsidRPr="0040693A">
        <w:rPr>
          <w:i/>
          <w:iCs/>
          <w:cs/>
        </w:rPr>
        <w:t>స్</w:t>
      </w:r>
      <w:r w:rsidR="00A612FE" w:rsidRPr="0040693A">
        <w:rPr>
          <w:rFonts w:hint="cs"/>
          <w:i/>
          <w:iCs/>
          <w:cs/>
        </w:rPr>
        <w:t xml:space="preserve"> </w:t>
      </w:r>
      <w:r w:rsidR="0054113B" w:rsidRPr="0040693A">
        <w:rPr>
          <w:rFonts w:hint="cs"/>
          <w:cs/>
        </w:rPr>
        <w:t>లో</w:t>
      </w:r>
      <w:r w:rsidR="0054113B" w:rsidRPr="0040693A">
        <w:rPr>
          <w:cs/>
        </w:rPr>
        <w:t xml:space="preserve"> </w:t>
      </w:r>
      <w:r w:rsidR="00AA70C5" w:rsidRPr="0040693A">
        <w:rPr>
          <w:rFonts w:hint="cs"/>
          <w:cs/>
        </w:rPr>
        <w:t>అరిస్టోటిల్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సాంకేతిక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పదాలలో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ఉపయోగించిన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యెడల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శ్రద్ధను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చూపించాడు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ఎక్కువగా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ప్రతిపాదనలలో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వ్యక్తపరచాడు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</w:rPr>
        <w:t>అంశాలను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తర్కించడానికి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స్పష్టమైన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న్యాయ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ప్రయోగమును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నిర్మించాడు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F26C07" w:rsidRPr="0040693A">
        <w:rPr>
          <w:rFonts w:hint="cs"/>
          <w:cs/>
        </w:rPr>
        <w:t xml:space="preserve">వచ్చిన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అనుగుణంగా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నిర్మించుకున్నాడు</w:t>
      </w:r>
      <w:r w:rsidR="0054113B" w:rsidRPr="0040693A">
        <w:rPr>
          <w:cs/>
        </w:rPr>
        <w:t>.</w:t>
      </w:r>
    </w:p>
    <w:p w14:paraId="65C48554" w14:textId="231CB30C" w:rsidR="0054113B" w:rsidRPr="0040693A" w:rsidRDefault="008E090D" w:rsidP="0004119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49D82D0D" wp14:editId="119B7F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3A58F" w14:textId="6B3C67A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2D0D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JJh9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AB3A58F" w14:textId="6B3C67A2" w:rsidR="00AA6F3B" w:rsidRPr="00A535F7" w:rsidRDefault="00AA6F3B" w:rsidP="00175051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C5546A" w:rsidRPr="0040693A">
        <w:rPr>
          <w:rFonts w:hint="cs"/>
          <w:cs/>
        </w:rPr>
        <w:t>రచన</w:t>
      </w:r>
      <w:r w:rsidR="0054113B" w:rsidRPr="0040693A">
        <w:rPr>
          <w:rFonts w:hint="cs"/>
          <w:cs/>
        </w:rPr>
        <w:t>లోని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చర్చించుకొనుటకు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సమయము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సరిపోదు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గనుక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వేదాంతశాస్త్రములో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కేంద్ర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సాధకంగా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ఉన్న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హేతువాదమును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187373">
        <w:rPr>
          <w:rFonts w:hint="cs"/>
          <w:cs/>
        </w:rPr>
        <w:t>పై నుండి వచ్చిన 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అనుసరించిన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చూద్దాము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ఒకవైపు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తర్కశాస్త్రము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లేదా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అధ్యయనము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చేయుటలోగల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ప్రయోజనములను</w:t>
      </w:r>
      <w:r w:rsidR="00041193" w:rsidRPr="0040693A">
        <w:rPr>
          <w:rFonts w:hint="cs"/>
          <w:cs/>
        </w:rPr>
        <w:t>, అవి</w:t>
      </w:r>
      <w:r w:rsidR="00041193" w:rsidRPr="0040693A">
        <w:rPr>
          <w:cs/>
        </w:rPr>
        <w:t xml:space="preserve"> </w:t>
      </w:r>
      <w:r w:rsidR="00041193" w:rsidRPr="0040693A">
        <w:rPr>
          <w:rFonts w:hint="cs"/>
          <w:cs/>
        </w:rPr>
        <w:t>అవిశ్వాసులచే</w:t>
      </w:r>
      <w:r w:rsidR="00041193" w:rsidRPr="0040693A">
        <w:rPr>
          <w:cs/>
        </w:rPr>
        <w:t xml:space="preserve"> </w:t>
      </w:r>
      <w:r w:rsidR="00041193" w:rsidRPr="0040693A">
        <w:rPr>
          <w:rFonts w:hint="cs"/>
          <w:cs/>
        </w:rPr>
        <w:t>అభివృద్ధి చేయబడినప్పటికీ</w:t>
      </w:r>
      <w:r w:rsidR="00041193" w:rsidRPr="0040693A">
        <w:rPr>
          <w:cs/>
        </w:rPr>
        <w:t xml:space="preserve"> </w:t>
      </w:r>
      <w:r w:rsidR="00041193" w:rsidRPr="0040693A">
        <w:rPr>
          <w:rFonts w:hint="cs"/>
          <w:cs/>
        </w:rPr>
        <w:t>కూడా,</w:t>
      </w:r>
      <w:r w:rsidR="0054113B" w:rsidRPr="0040693A">
        <w:rPr>
          <w:cs/>
        </w:rPr>
        <w:t xml:space="preserve">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నొక్కి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చెప్పిన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వినండి</w:t>
      </w:r>
      <w:r w:rsidR="0054113B" w:rsidRPr="0040693A">
        <w:rPr>
          <w:cs/>
        </w:rPr>
        <w:t>.</w:t>
      </w:r>
    </w:p>
    <w:p w14:paraId="3F3BE46C" w14:textId="1E869DFD" w:rsidR="00D83F3B" w:rsidRPr="0040693A" w:rsidRDefault="008E090D" w:rsidP="00F3691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317ABBF6" wp14:editId="79CEE7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6DA74" w14:textId="454D106E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BBF6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+KQIAAFEEAAAOAAAAZHJzL2Uyb0RvYy54bWysVE1v2zAMvQ/YfxB0X5yPJii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Ichr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56DA74" w14:textId="454D106E" w:rsidR="00AA6F3B" w:rsidRPr="00A535F7" w:rsidRDefault="00AA6F3B" w:rsidP="00175051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36914" w:rsidRPr="0040693A">
        <w:rPr>
          <w:rFonts w:hint="cs"/>
          <w:i/>
          <w:iCs/>
          <w:cs/>
        </w:rPr>
        <w:t>ఇన్స్టిట్యూట్</w:t>
      </w:r>
      <w:r w:rsidR="00F36914" w:rsidRPr="0040693A">
        <w:rPr>
          <w:i/>
          <w:iCs/>
          <w:cs/>
        </w:rPr>
        <w:t>స్</w:t>
      </w:r>
      <w:r w:rsidR="00F36914" w:rsidRPr="0040693A">
        <w:rPr>
          <w:rFonts w:hint="cs"/>
          <w:i/>
          <w:iCs/>
          <w:cs/>
        </w:rPr>
        <w:t xml:space="preserve"> </w:t>
      </w:r>
      <w:r w:rsidR="0054113B" w:rsidRPr="0040693A">
        <w:rPr>
          <w:rFonts w:hint="cs"/>
          <w:cs/>
        </w:rPr>
        <w:t>లోని</w:t>
      </w:r>
      <w:r w:rsidR="0054113B" w:rsidRPr="0040693A">
        <w:rPr>
          <w:cs/>
        </w:rPr>
        <w:t xml:space="preserve"> </w:t>
      </w:r>
      <w:r w:rsidR="00187373">
        <w:rPr>
          <w:rFonts w:hint="cs"/>
          <w:cs/>
        </w:rPr>
        <w:t>రెండవ</w:t>
      </w:r>
      <w:r w:rsidR="00187373">
        <w:rPr>
          <w:cs/>
        </w:rPr>
        <w:t xml:space="preserve"> పుస్తకము</w:t>
      </w:r>
      <w:r w:rsidR="00187373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రెండవ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అధ్యాయములో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మాటలను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వ్రాసాడు</w:t>
      </w:r>
      <w:r w:rsidR="0054113B" w:rsidRPr="0040693A">
        <w:rPr>
          <w:cs/>
        </w:rPr>
        <w:t>.</w:t>
      </w:r>
    </w:p>
    <w:p w14:paraId="77B6D534" w14:textId="631CD466" w:rsidR="0054113B" w:rsidRPr="0040693A" w:rsidRDefault="008E090D" w:rsidP="0054113B">
      <w:pPr>
        <w:pStyle w:val="Quotations"/>
        <w:rPr>
          <w:cs/>
          <w:lang w:bidi="te-IN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640D3F9E" wp14:editId="7624B8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05757" w14:textId="7CD7CC0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3F9E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qkeY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B505757" w14:textId="7CD7CC05" w:rsidR="00AA6F3B" w:rsidRPr="00A535F7" w:rsidRDefault="00AA6F3B" w:rsidP="00175051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  <w:lang w:bidi="te-IN"/>
        </w:rPr>
        <w:t>భౌతికశాస్త్రము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తర్కశాస్త్రము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గణితశాస్త్రము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మరియు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ఇతర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సారూప్య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విజ్ఞాన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శాస్త్రాలలో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భక్తిహీనుల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ద్వారా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దేవుడు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మనకు</w:t>
      </w:r>
      <w:r w:rsidR="0054113B" w:rsidRPr="0040693A">
        <w:rPr>
          <w:cs/>
          <w:lang w:bidi="te-IN"/>
        </w:rPr>
        <w:t xml:space="preserve"> </w:t>
      </w:r>
      <w:r w:rsidR="00C5546A" w:rsidRPr="0040693A">
        <w:rPr>
          <w:rFonts w:hint="cs"/>
          <w:cs/>
          <w:lang w:bidi="te-IN"/>
        </w:rPr>
        <w:t>సహాయము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మరియు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పరిచర్య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చేయుటకు</w:t>
      </w:r>
      <w:r w:rsidR="0054113B" w:rsidRPr="0040693A">
        <w:rPr>
          <w:cs/>
          <w:lang w:bidi="te-IN"/>
        </w:rPr>
        <w:t xml:space="preserve"> </w:t>
      </w:r>
      <w:r w:rsidR="00C5546A" w:rsidRPr="0040693A">
        <w:rPr>
          <w:rFonts w:hint="cs"/>
          <w:cs/>
          <w:lang w:bidi="te-IN"/>
        </w:rPr>
        <w:t>ఇష్టప</w:t>
      </w:r>
      <w:r w:rsidR="0054113B" w:rsidRPr="0040693A">
        <w:rPr>
          <w:rFonts w:hint="cs"/>
          <w:cs/>
          <w:lang w:bidi="te-IN"/>
        </w:rPr>
        <w:t>డుతుంటే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మనము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దాని</w:t>
      </w:r>
      <w:r w:rsidR="0034101B" w:rsidRPr="0040693A">
        <w:rPr>
          <w:rFonts w:hint="cs"/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నుండి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పొందుకుందాం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లేదంటే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మనకు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అందించబడిన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దేవుని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బహుమానములను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నిర్లక్ష్యం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చేస్తే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మన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సోమరితనమును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బట్టి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మనమే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శిక్షించబడతాము</w:t>
      </w:r>
      <w:r w:rsidR="0054113B" w:rsidRPr="0040693A">
        <w:rPr>
          <w:cs/>
          <w:lang w:bidi="te-IN"/>
        </w:rPr>
        <w:t>.</w:t>
      </w:r>
    </w:p>
    <w:p w14:paraId="3C1E2127" w14:textId="5239397F" w:rsidR="0054113B" w:rsidRPr="0040693A" w:rsidRDefault="008E090D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785F982C" wp14:editId="228C29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DA922" w14:textId="25A3215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982C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ey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xYIS&#10;wxoc0q58Kmefv1BSq6oSca6Rp9b6HMP3Fh+E7ht0b+49Xkb4nXRN/EVgBP3I+OXKsugC4Xi5WK7m&#10;iyUlHF2Djdmz18fW+fBdQEOiUVCHQ0zcsvPWhz50DIm1DGyU1mmQ2pC2oKvFcpoeXD2YXBusESH0&#10;rUYrdIcuQZ9h/AD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r5Se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5DA922" w14:textId="25A3215C" w:rsidR="00AA6F3B" w:rsidRPr="00A535F7" w:rsidRDefault="00AA6F3B" w:rsidP="00175051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తర్కశాస్త్రము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లేదా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ఆమోదమునకు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అనుగుణంగా</w:t>
      </w:r>
      <w:r w:rsidR="0054113B" w:rsidRPr="0040693A">
        <w:rPr>
          <w:cs/>
        </w:rPr>
        <w:t xml:space="preserve">,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రచనలు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కేవలము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లేఖనములు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బోధించే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విషయాలపట్ల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శ్రద్ధ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చూపించడం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మాత్రమే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కాదుగానీ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</w:t>
      </w:r>
      <w:r w:rsidR="0054113B" w:rsidRPr="0040693A">
        <w:rPr>
          <w:cs/>
        </w:rPr>
        <w:t xml:space="preserve"> </w:t>
      </w:r>
      <w:r w:rsidR="00C5546A" w:rsidRPr="0040693A">
        <w:rPr>
          <w:rFonts w:hint="cs"/>
          <w:cs/>
        </w:rPr>
        <w:t>బైబిలానుసా</w:t>
      </w:r>
      <w:r w:rsidR="0054113B" w:rsidRPr="0040693A">
        <w:rPr>
          <w:rFonts w:hint="cs"/>
          <w:cs/>
        </w:rPr>
        <w:t>రమైన</w:t>
      </w:r>
      <w:r w:rsidR="0054113B" w:rsidRPr="0040693A">
        <w:rPr>
          <w:cs/>
        </w:rPr>
        <w:t xml:space="preserve"> </w:t>
      </w:r>
      <w:r w:rsidR="00C5546A" w:rsidRPr="0040693A">
        <w:rPr>
          <w:rFonts w:hint="cs"/>
          <w:cs/>
        </w:rPr>
        <w:t>బోధ</w:t>
      </w:r>
      <w:r w:rsidR="0054113B" w:rsidRPr="0040693A">
        <w:rPr>
          <w:rFonts w:hint="cs"/>
          <w:cs/>
        </w:rPr>
        <w:t>లను</w:t>
      </w:r>
      <w:r w:rsidR="0054113B" w:rsidRPr="0040693A">
        <w:rPr>
          <w:cs/>
        </w:rPr>
        <w:t xml:space="preserve"> </w:t>
      </w:r>
      <w:r w:rsidR="00AA70C5" w:rsidRPr="0040693A">
        <w:rPr>
          <w:rFonts w:hint="cs"/>
          <w:cs/>
        </w:rPr>
        <w:t>అరిస్టోటిల్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ప్రమాణాలకు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అనుగుణమైన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మార్గాల్లో</w:t>
      </w:r>
      <w:r w:rsidR="0054113B" w:rsidRPr="0040693A">
        <w:rPr>
          <w:cs/>
        </w:rPr>
        <w:t xml:space="preserve"> </w:t>
      </w:r>
      <w:r w:rsidR="00C5546A" w:rsidRPr="0040693A">
        <w:rPr>
          <w:rFonts w:hint="cs"/>
          <w:cs/>
        </w:rPr>
        <w:t>వివరించడానికి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కూడా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శ్రద్ద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చూపుతాయి</w:t>
      </w:r>
      <w:r w:rsidR="0054113B" w:rsidRPr="0040693A">
        <w:rPr>
          <w:cs/>
        </w:rPr>
        <w:t>.</w:t>
      </w:r>
    </w:p>
    <w:p w14:paraId="6AEAB958" w14:textId="07CFD462" w:rsidR="0054113B" w:rsidRPr="0040693A" w:rsidRDefault="008E090D" w:rsidP="0017779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5313CBD8" wp14:editId="70C3CC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60A80" w14:textId="76BFF3C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CBD8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ycKQIAAFE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RR3J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260A80" w14:textId="76BFF3C0" w:rsidR="00AA6F3B" w:rsidRPr="00A535F7" w:rsidRDefault="00AA6F3B" w:rsidP="00175051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9287E" w:rsidRPr="0040693A">
        <w:rPr>
          <w:cs/>
        </w:rPr>
        <w:t>మరోవైపు, మధ్యయుగ వేదాంతశాస్త్ర నిర్మాణములను దగ్గరగా ప్రతిబింబించు విధములలో</w:t>
      </w:r>
      <w:r w:rsidR="009A2409" w:rsidRPr="0040693A">
        <w:rPr>
          <w:cs/>
        </w:rPr>
        <w:t xml:space="preserve">నే </w:t>
      </w:r>
      <w:r w:rsidR="0034101B" w:rsidRPr="0040693A">
        <w:rPr>
          <w:cs/>
        </w:rPr>
        <w:t>కెల్విన్</w:t>
      </w:r>
      <w:r w:rsidR="009A2409" w:rsidRPr="0040693A">
        <w:rPr>
          <w:cs/>
        </w:rPr>
        <w:t xml:space="preserve"> రచించిన </w:t>
      </w:r>
      <w:r w:rsidR="0034101B" w:rsidRPr="0040693A">
        <w:rPr>
          <w:rFonts w:hint="cs"/>
          <w:i/>
          <w:iCs/>
          <w:cs/>
        </w:rPr>
        <w:t>ఇన్స్టిట్యూట్</w:t>
      </w:r>
      <w:r w:rsidR="0034101B" w:rsidRPr="0040693A">
        <w:rPr>
          <w:i/>
          <w:iCs/>
          <w:cs/>
        </w:rPr>
        <w:t>స్</w:t>
      </w:r>
      <w:r w:rsidR="009A2409" w:rsidRPr="0040693A">
        <w:rPr>
          <w:cs/>
        </w:rPr>
        <w:t xml:space="preserve"> అనే పుస్తకము కూడా </w:t>
      </w:r>
      <w:r w:rsidR="00187373">
        <w:rPr>
          <w:cs/>
        </w:rPr>
        <w:t>పై నుండి వచ్చిన వేదాంతశాస్త్రము</w:t>
      </w:r>
      <w:r w:rsidR="009A2409" w:rsidRPr="0040693A">
        <w:rPr>
          <w:cs/>
        </w:rPr>
        <w:t xml:space="preserve"> యొక్క ప్రాధాన్యతలను పెద్ద ఎత్తున ప్రతిబింబిస్తున్నవి</w:t>
      </w:r>
      <w:r w:rsidR="00EF2257" w:rsidRPr="0040693A">
        <w:rPr>
          <w:rFonts w:hint="cs"/>
          <w:cs/>
        </w:rPr>
        <w:t>.</w:t>
      </w:r>
      <w:r w:rsidR="0054113B" w:rsidRPr="0040693A">
        <w:rPr>
          <w:cs/>
        </w:rPr>
        <w:t xml:space="preserve"> </w:t>
      </w:r>
      <w:r w:rsidR="0034101B" w:rsidRPr="0040693A">
        <w:rPr>
          <w:rFonts w:hint="cs"/>
          <w:i/>
          <w:iCs/>
          <w:cs/>
        </w:rPr>
        <w:t>ఇన్స్టిట్యూట్</w:t>
      </w:r>
      <w:r w:rsidR="0034101B" w:rsidRPr="0040693A">
        <w:rPr>
          <w:i/>
          <w:iCs/>
          <w:cs/>
        </w:rPr>
        <w:t>స్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నాలుగు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పుస్తకాలుగా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విభజించబడ్డాయి</w:t>
      </w:r>
      <w:r w:rsidR="0054113B" w:rsidRPr="0040693A">
        <w:rPr>
          <w:cs/>
        </w:rPr>
        <w:t xml:space="preserve">: </w:t>
      </w:r>
      <w:r w:rsidR="0054113B" w:rsidRPr="0040693A">
        <w:rPr>
          <w:rFonts w:hint="cs"/>
          <w:cs/>
        </w:rPr>
        <w:t>మొదటి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పుస్తకము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సృష్టికర్తగా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జ్ఞానమును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చర్చిస్తుంది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పుస్తకములో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దేవునిని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సర్వోన్నతుడైన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సృష్టికర్తగా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విశ్వమును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నియంత్రించేవానిగా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వివరించాడు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రెండవ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పుస్తకము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విమోచకు</w:t>
      </w:r>
      <w:r w:rsidR="0034101B" w:rsidRPr="0040693A">
        <w:rPr>
          <w:rFonts w:hint="cs"/>
          <w:cs/>
        </w:rPr>
        <w:t>ని</w:t>
      </w:r>
      <w:r w:rsidR="0054113B" w:rsidRPr="0040693A">
        <w:rPr>
          <w:rFonts w:hint="cs"/>
          <w:cs/>
        </w:rPr>
        <w:t>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</w:t>
      </w:r>
      <w:r w:rsidR="0033191B" w:rsidRPr="0040693A">
        <w:rPr>
          <w:rFonts w:hint="cs"/>
          <w:cs/>
        </w:rPr>
        <w:t>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జ్ఞానముపై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దృష్టి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పెడుతుంది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</w:rPr>
        <w:t>క్రీస్తు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ప్రజల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కొరకు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రక్షణను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నెరవేర్చినట్లుగా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ప్రపంచములో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జోక్యమునకు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సంబంధించిన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మరిన్ని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భూసంబంధమైన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పరిగణిస్తుంది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మూడవ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పుస్తకము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కృప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పొందుకోవడం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దాని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ప్రయోజనములు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ప్రభావములను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చర్చిస్తుంది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క్రీస్తులో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నెరవేర్చబడిన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వ్యక్తిగతముగా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ప్రజలకు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ఎలా</w:t>
      </w:r>
      <w:r w:rsidR="0054113B" w:rsidRPr="0040693A">
        <w:rPr>
          <w:cs/>
        </w:rPr>
        <w:t xml:space="preserve"> </w:t>
      </w:r>
      <w:r w:rsidR="00C5546A" w:rsidRPr="0040693A">
        <w:rPr>
          <w:rFonts w:hint="cs"/>
          <w:cs/>
        </w:rPr>
        <w:t>వర్తి</w:t>
      </w:r>
      <w:r w:rsidR="0054113B" w:rsidRPr="0040693A">
        <w:rPr>
          <w:rFonts w:hint="cs"/>
          <w:cs/>
        </w:rPr>
        <w:t>స్తుంది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రక్షణను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పొందుకొనిన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ప్రజల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వ్యక్తిగత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జీవితాలలో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అనునది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ఎటువంటి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ఆశీర్వాదాలు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ప్రభావాలను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తెస్తుంది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</w:t>
      </w:r>
      <w:r w:rsidR="0054113B" w:rsidRPr="0040693A">
        <w:rPr>
          <w:cs/>
        </w:rPr>
        <w:t xml:space="preserve"> </w:t>
      </w:r>
      <w:r w:rsidR="00610A25" w:rsidRPr="0040693A">
        <w:rPr>
          <w:rFonts w:hint="cs"/>
          <w:cs/>
        </w:rPr>
        <w:t>విషయమును</w:t>
      </w:r>
      <w:r w:rsidR="0054113B" w:rsidRPr="0040693A">
        <w:rPr>
          <w:cs/>
        </w:rPr>
        <w:t xml:space="preserve">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lastRenderedPageBreak/>
        <w:t>వివరించాడు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నాల్గవ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పుస్తకము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మరింత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తక్కువ</w:t>
      </w:r>
      <w:r w:rsidR="00187373">
        <w:rPr>
          <w:rFonts w:hint="cs"/>
          <w:cs/>
        </w:rPr>
        <w:t>స్థానము</w:t>
      </w:r>
      <w:r w:rsidR="00187373">
        <w:rPr>
          <w:cs/>
        </w:rPr>
        <w:t>లో ఉన్న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ఆచరణాత్మకమైన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దృష్టి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పెడుతుంది</w:t>
      </w:r>
      <w:r w:rsidR="0054113B" w:rsidRPr="0040693A">
        <w:rPr>
          <w:cs/>
        </w:rPr>
        <w:t xml:space="preserve">: </w:t>
      </w:r>
      <w:r w:rsidR="0054113B" w:rsidRPr="0040693A">
        <w:rPr>
          <w:rFonts w:hint="cs"/>
          <w:cs/>
        </w:rPr>
        <w:t>సంఘము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దాని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సంస్కారము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పౌర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ప్రభుత్వము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యెడల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దాని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సంబంధము</w:t>
      </w:r>
      <w:r w:rsidR="0054113B" w:rsidRPr="0040693A">
        <w:rPr>
          <w:cs/>
        </w:rPr>
        <w:t>.</w:t>
      </w:r>
    </w:p>
    <w:p w14:paraId="49D55F8D" w14:textId="4AADC742" w:rsidR="0054113B" w:rsidRPr="0040693A" w:rsidRDefault="008E090D" w:rsidP="001451D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07C21961" wp14:editId="0CB758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AB5FA" w14:textId="19CD5CD2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1961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bcKA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3M23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AAAB5FA" w14:textId="19CD5CD2" w:rsidR="00AA6F3B" w:rsidRPr="00A535F7" w:rsidRDefault="00AA6F3B" w:rsidP="00175051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కాబట్టి</w:t>
      </w:r>
      <w:r w:rsidR="0054113B" w:rsidRPr="0040693A">
        <w:rPr>
          <w:cs/>
        </w:rPr>
        <w:t xml:space="preserve">,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ఖగోళ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భావనల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తక్కువ</w:t>
      </w:r>
      <w:r w:rsidR="001451D5" w:rsidRPr="0040693A">
        <w:rPr>
          <w:rFonts w:hint="cs"/>
          <w:cs/>
        </w:rPr>
        <w:t xml:space="preserve"> 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మరింత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లౌకిక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విషయాలవైపు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తరలినట్లుగా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చూడగలము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దేవుడు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సృష్టిపై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గొప్ప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సార్వభౌమ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అధికారము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గలవాడు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మొదటిగా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చర్చించాడు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క్రీస్తులో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చరిత్రలో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జోక్యం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చేసుకున్నాడు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అనునది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రెండవ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చర్చించాడు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వ్యక్తిగత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ప్రజల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అనేది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తదుపరి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చర్చించాడు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చివరిగా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ఆచరణాత్మక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అనుదిన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ఆందోళనల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చర్చించాడు</w:t>
      </w:r>
      <w:r w:rsidR="0054113B" w:rsidRPr="0040693A">
        <w:rPr>
          <w:cs/>
        </w:rPr>
        <w:t>.</w:t>
      </w:r>
    </w:p>
    <w:p w14:paraId="19BF845C" w14:textId="28961FAA" w:rsidR="0054113B" w:rsidRPr="0040693A" w:rsidRDefault="008E090D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22498BCF" wp14:editId="1179E7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BAD8F" w14:textId="0FD38404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8BCF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PEx3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B9BAD8F" w14:textId="0FD38404" w:rsidR="00AA6F3B" w:rsidRPr="00A535F7" w:rsidRDefault="00AA6F3B" w:rsidP="00175051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కాబట్టి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C02AB9" w:rsidRPr="0040693A">
        <w:rPr>
          <w:rFonts w:hint="cs"/>
          <w:cs/>
        </w:rPr>
        <w:t xml:space="preserve">వచ్చిన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యెడల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అతని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ఆమోదము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ప్రకారము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సంస్కరణకు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మునుపే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సంఘ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చరిత్రలో</w:t>
      </w:r>
      <w:r w:rsidR="0054113B" w:rsidRPr="0040693A">
        <w:rPr>
          <w:cs/>
        </w:rPr>
        <w:t xml:space="preserve"> </w:t>
      </w:r>
      <w:r w:rsidR="00610A25" w:rsidRPr="0040693A">
        <w:rPr>
          <w:rFonts w:hint="cs"/>
          <w:cs/>
        </w:rPr>
        <w:t>అభివృద్ధి</w:t>
      </w:r>
      <w:r w:rsidR="0054113B" w:rsidRPr="0040693A">
        <w:rPr>
          <w:rFonts w:hint="cs"/>
          <w:cs/>
        </w:rPr>
        <w:t>చెందిన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పద్ధతులను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ప్రాధాన్యతలను</w:t>
      </w:r>
      <w:r w:rsidR="0054113B" w:rsidRPr="0040693A">
        <w:rPr>
          <w:cs/>
        </w:rPr>
        <w:t xml:space="preserve"> </w:t>
      </w:r>
      <w:r w:rsidR="0034101B" w:rsidRPr="0040693A">
        <w:rPr>
          <w:rFonts w:hint="cs"/>
          <w:cs/>
        </w:rPr>
        <w:t>కెల్విన్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అనుసరించాడు</w:t>
      </w:r>
      <w:r w:rsidR="0054113B" w:rsidRPr="0040693A">
        <w:rPr>
          <w:cs/>
        </w:rPr>
        <w:t>.</w:t>
      </w:r>
    </w:p>
    <w:p w14:paraId="6345729E" w14:textId="6C88C15A" w:rsidR="00D83F3B" w:rsidRPr="0040693A" w:rsidRDefault="008E090D" w:rsidP="00C52A7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556E9DF1" wp14:editId="0E55ED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53144" w14:textId="7A4C4B3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9DF1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2A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AX2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AC53144" w14:textId="7A4C4B3F" w:rsidR="00AA6F3B" w:rsidRPr="00A535F7" w:rsidRDefault="00AA6F3B" w:rsidP="00175051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వేదాంతశాస్త్రము</w:t>
      </w:r>
      <w:r w:rsidR="00B83B83" w:rsidRPr="0040693A">
        <w:rPr>
          <w:rFonts w:hint="cs"/>
          <w:cs/>
        </w:rPr>
        <w:t xml:space="preserve"> యొక్క</w:t>
      </w:r>
      <w:r w:rsidR="00B83B83" w:rsidRPr="0040693A">
        <w:rPr>
          <w:cs/>
        </w:rPr>
        <w:t xml:space="preserve"> ఆరంభ</w:t>
      </w:r>
      <w:r w:rsidR="0054113B" w:rsidRPr="0040693A">
        <w:rPr>
          <w:cs/>
        </w:rPr>
        <w:t xml:space="preserve"> </w:t>
      </w:r>
      <w:r w:rsidR="00610A25" w:rsidRPr="0040693A">
        <w:rPr>
          <w:rFonts w:hint="cs"/>
          <w:cs/>
        </w:rPr>
        <w:t>అభి</w:t>
      </w:r>
      <w:r w:rsidR="00610A25" w:rsidRPr="0040693A">
        <w:rPr>
          <w:cs/>
        </w:rPr>
        <w:t>వృధ్ధు</w:t>
      </w:r>
      <w:r w:rsidR="0054113B" w:rsidRPr="0040693A">
        <w:rPr>
          <w:rFonts w:hint="cs"/>
          <w:cs/>
        </w:rPr>
        <w:t>లపై</w:t>
      </w:r>
      <w:r w:rsidR="0054113B" w:rsidRPr="0040693A">
        <w:rPr>
          <w:cs/>
        </w:rPr>
        <w:t xml:space="preserve"> </w:t>
      </w:r>
      <w:r w:rsidR="00C52A7F" w:rsidRPr="0040693A">
        <w:rPr>
          <w:rFonts w:hint="cs"/>
          <w:cs/>
        </w:rPr>
        <w:t>ఆదిమ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ఆధారపడు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గుర్తించుటతో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పాటుగా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ప్రొటెస్టెంట్ల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ఒడంబడికల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వారసత్వము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కూడా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అదే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నిజమని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చెప్పాలి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ప్రపంచములోని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వేర్వేరు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ప్రాంతములకు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చెందిన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తమ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విశ్వాసమును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సంగ్రహించు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పలు</w:t>
      </w:r>
      <w:r w:rsidR="00C52A7F" w:rsidRPr="0040693A">
        <w:rPr>
          <w:rFonts w:hint="cs"/>
          <w:cs/>
        </w:rPr>
        <w:t xml:space="preserve"> సాంప్రదాయిక</w:t>
      </w:r>
      <w:r w:rsidR="0054113B" w:rsidRPr="0040693A">
        <w:rPr>
          <w:cs/>
        </w:rPr>
        <w:t xml:space="preserve"> </w:t>
      </w:r>
      <w:r w:rsidR="00C52A7F" w:rsidRPr="0040693A">
        <w:rPr>
          <w:rFonts w:hint="cs"/>
          <w:cs/>
        </w:rPr>
        <w:t>కేట</w:t>
      </w:r>
      <w:r w:rsidR="00C52A7F" w:rsidRPr="0040693A">
        <w:rPr>
          <w:cs/>
        </w:rPr>
        <w:t>కిజం</w:t>
      </w:r>
      <w:r w:rsidR="00C52A7F" w:rsidRPr="0040693A">
        <w:rPr>
          <w:rFonts w:hint="cs"/>
          <w:cs/>
        </w:rPr>
        <w:t>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ఒప్పుకోలులను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ఉత్పత్తి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చేసారు</w:t>
      </w:r>
      <w:r w:rsidR="0054113B" w:rsidRPr="0040693A">
        <w:rPr>
          <w:cs/>
        </w:rPr>
        <w:t>.</w:t>
      </w:r>
    </w:p>
    <w:p w14:paraId="7A4B1640" w14:textId="77777777" w:rsidR="00D83F3B" w:rsidRPr="0040693A" w:rsidRDefault="00E30532" w:rsidP="00AA44BF">
      <w:pPr>
        <w:pStyle w:val="BulletHeading"/>
        <w:rPr>
          <w:cs/>
        </w:rPr>
      </w:pPr>
      <w:bookmarkStart w:id="62" w:name="_Toc530078831"/>
      <w:bookmarkStart w:id="63" w:name="_Toc21098136"/>
      <w:bookmarkStart w:id="64" w:name="_Toc80911996"/>
      <w:r w:rsidRPr="0040693A">
        <w:rPr>
          <w:rFonts w:hint="cs"/>
          <w:cs/>
        </w:rPr>
        <w:t>సాంప్రదాయిక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ఒప్పుకోలులు</w:t>
      </w:r>
      <w:bookmarkEnd w:id="62"/>
      <w:bookmarkEnd w:id="63"/>
      <w:bookmarkEnd w:id="64"/>
    </w:p>
    <w:p w14:paraId="2DA182F2" w14:textId="0044E010" w:rsidR="0054113B" w:rsidRPr="0040693A" w:rsidRDefault="008E090D" w:rsidP="006E42A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16564EFB" wp14:editId="57D480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40147" w14:textId="7373A8B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4EFB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A4Am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6E40147" w14:textId="7373A8B5" w:rsidR="00AA6F3B" w:rsidRPr="00A535F7" w:rsidRDefault="00AA6F3B" w:rsidP="00175051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E7149" w:rsidRPr="0040693A">
        <w:rPr>
          <w:rFonts w:hint="cs"/>
          <w:cs/>
        </w:rPr>
        <w:t>ఉదాహరణ కొరకు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సుమారు</w:t>
      </w:r>
      <w:r w:rsidR="0054113B" w:rsidRPr="0040693A">
        <w:rPr>
          <w:cs/>
        </w:rPr>
        <w:t xml:space="preserve"> </w:t>
      </w:r>
      <w:r w:rsidR="0054113B" w:rsidRPr="0040693A">
        <w:rPr>
          <w:cs/>
          <w:lang w:bidi="te"/>
        </w:rPr>
        <w:t>1647</w:t>
      </w:r>
      <w:r w:rsidR="0054113B" w:rsidRPr="0040693A">
        <w:rPr>
          <w:rFonts w:hint="cs"/>
          <w:cs/>
        </w:rPr>
        <w:t>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వ్రాయబడిన</w:t>
      </w:r>
      <w:r w:rsidR="0054113B" w:rsidRPr="0040693A">
        <w:rPr>
          <w:cs/>
        </w:rPr>
        <w:t xml:space="preserve"> </w:t>
      </w:r>
      <w:r w:rsidR="00DE7149" w:rsidRPr="0040693A">
        <w:rPr>
          <w:rFonts w:hint="cs"/>
          <w:i/>
          <w:iCs/>
          <w:cs/>
        </w:rPr>
        <w:t xml:space="preserve">వెస్ట్ మినిస్టర్ </w:t>
      </w:r>
      <w:r w:rsidR="006E42A6">
        <w:rPr>
          <w:rFonts w:hint="cs"/>
          <w:i/>
          <w:iCs/>
          <w:cs/>
        </w:rPr>
        <w:t>కన్ఫెషన్</w:t>
      </w:r>
      <w:r w:rsidR="006E42A6">
        <w:rPr>
          <w:i/>
          <w:iCs/>
          <w:cs/>
        </w:rPr>
        <w:t xml:space="preserve"> ఆఫ్ ఫెయిత్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గమినించండి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ఆరంభ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ప్రొటెస్టెంట్లవలె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లేఖన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బోధనకు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ప్రాముఖ్యతనిచ్చినంత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మాత్రమున</w:t>
      </w:r>
      <w:r w:rsidR="0054113B" w:rsidRPr="0040693A">
        <w:rPr>
          <w:cs/>
        </w:rPr>
        <w:t xml:space="preserve"> </w:t>
      </w:r>
      <w:r w:rsidR="00DE7149" w:rsidRPr="0040693A">
        <w:rPr>
          <w:rFonts w:hint="cs"/>
          <w:cs/>
        </w:rPr>
        <w:t xml:space="preserve">వెస్ట్ మినిస్టర్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కేవలము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శాస్త్రీయతత్వముగా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పిలవడం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న్యాయం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కాదు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ఇప్పటికీ</w:t>
      </w:r>
      <w:r w:rsidR="0054113B" w:rsidRPr="0040693A">
        <w:rPr>
          <w:cs/>
        </w:rPr>
        <w:t xml:space="preserve">, </w:t>
      </w:r>
      <w:r w:rsidR="00DE7149" w:rsidRPr="0040693A">
        <w:rPr>
          <w:rFonts w:hint="cs"/>
          <w:i/>
          <w:iCs/>
          <w:cs/>
        </w:rPr>
        <w:t>ఒప్పుకోలు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అనునది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మధ్యయుగ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దృక్పథము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వలన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ప్రభావితం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చేయబడినదనిన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వాస్తవం</w:t>
      </w:r>
      <w:r w:rsidR="0054113B" w:rsidRPr="0040693A">
        <w:rPr>
          <w:cs/>
        </w:rPr>
        <w:t xml:space="preserve">. </w:t>
      </w:r>
      <w:r w:rsidR="00AA70C5" w:rsidRPr="0040693A">
        <w:rPr>
          <w:rFonts w:hint="cs"/>
          <w:cs/>
        </w:rPr>
        <w:t>అరిస్టోటిల్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సాంకేతిక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పదాలపై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ఆధారితమైన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ప్రతిపాదనలు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వ్యక్తీకరణము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కేంద్రముగా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ఉన్న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అందించుటలో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స్పష్టమైన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న్యాయ</w:t>
      </w:r>
      <w:r w:rsidR="0054113B" w:rsidRPr="0040693A">
        <w:rPr>
          <w:cs/>
        </w:rPr>
        <w:t xml:space="preserve"> </w:t>
      </w:r>
      <w:r w:rsidR="006E42A6">
        <w:rPr>
          <w:rFonts w:hint="cs"/>
          <w:cs/>
        </w:rPr>
        <w:t>ప్రయోగం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DE7149" w:rsidRPr="0040693A">
        <w:rPr>
          <w:rFonts w:hint="cs"/>
          <w:cs/>
        </w:rPr>
        <w:t xml:space="preserve"> వచ్చిన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పరముగా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అంశములను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ఏర్పరచే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విధానములన్నిటిని</w:t>
      </w:r>
      <w:r w:rsidR="0054113B" w:rsidRPr="0040693A">
        <w:rPr>
          <w:cs/>
        </w:rPr>
        <w:t xml:space="preserve"> </w:t>
      </w:r>
      <w:r w:rsidR="00DE7149" w:rsidRPr="0040693A">
        <w:rPr>
          <w:rFonts w:hint="cs"/>
          <w:i/>
          <w:iCs/>
          <w:cs/>
        </w:rPr>
        <w:t>ఒప్పుకోలు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హత్తుకొంటుంది</w:t>
      </w:r>
      <w:r w:rsidR="0054113B" w:rsidRPr="0040693A">
        <w:rPr>
          <w:cs/>
        </w:rPr>
        <w:t>.</w:t>
      </w:r>
    </w:p>
    <w:p w14:paraId="282954C2" w14:textId="3409A246" w:rsidR="00D83F3B" w:rsidRPr="0040693A" w:rsidRDefault="008E090D" w:rsidP="006E42A6">
      <w:pPr>
        <w:pStyle w:val="BodyText0"/>
        <w:rPr>
          <w:cs/>
        </w:rPr>
      </w:pPr>
      <w:r w:rsidRPr="008E090D">
        <w:rPr>
          <w:i/>
          <w:iCs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298A0603" wp14:editId="70FA92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92AF5" w14:textId="299D856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0603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glKg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/Gug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EF92AF5" w14:textId="299D856F" w:rsidR="00AA6F3B" w:rsidRPr="00A535F7" w:rsidRDefault="00AA6F3B" w:rsidP="00175051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75035" w:rsidRPr="0040693A">
        <w:rPr>
          <w:rFonts w:hint="cs"/>
          <w:i/>
          <w:iCs/>
          <w:cs/>
        </w:rPr>
        <w:t xml:space="preserve">వెస్ట్ మినిస్టర్ </w:t>
      </w:r>
      <w:r w:rsidR="006E42A6">
        <w:rPr>
          <w:rFonts w:hint="cs"/>
          <w:i/>
          <w:iCs/>
          <w:cs/>
        </w:rPr>
        <w:t>కన్ఫెషన్</w:t>
      </w:r>
      <w:r w:rsidR="006E42A6">
        <w:rPr>
          <w:i/>
          <w:iCs/>
          <w:cs/>
        </w:rPr>
        <w:t xml:space="preserve"> ఆఫ్ ఫెయిత్</w:t>
      </w:r>
      <w:r w:rsidR="006E42A6" w:rsidRPr="0040693A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అత్యంత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పనిని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చూడగలము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ఇది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ప్రత్యేకముగా</w:t>
      </w:r>
      <w:r w:rsidR="0054113B" w:rsidRPr="0040693A">
        <w:rPr>
          <w:cs/>
        </w:rPr>
        <w:t xml:space="preserve"> </w:t>
      </w:r>
      <w:r w:rsidR="00F75035" w:rsidRPr="0040693A">
        <w:rPr>
          <w:rFonts w:hint="cs"/>
          <w:cs/>
        </w:rPr>
        <w:t xml:space="preserve">ఒకటవ </w:t>
      </w:r>
      <w:r w:rsidR="0054113B" w:rsidRPr="0040693A">
        <w:rPr>
          <w:rFonts w:hint="cs"/>
          <w:cs/>
        </w:rPr>
        <w:t>అధ్యాయము</w:t>
      </w:r>
      <w:r w:rsidR="0054113B" w:rsidRPr="0040693A">
        <w:rPr>
          <w:cs/>
        </w:rPr>
        <w:t xml:space="preserve">, </w:t>
      </w:r>
      <w:r w:rsidR="00F75035" w:rsidRPr="0040693A">
        <w:rPr>
          <w:rFonts w:hint="cs"/>
          <w:cs/>
        </w:rPr>
        <w:t>ఆరవ</w:t>
      </w:r>
      <w:r w:rsidR="00F75035" w:rsidRPr="0040693A">
        <w:rPr>
          <w:cs/>
        </w:rPr>
        <w:t xml:space="preserve"> పేరాలో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స్పష్టమౌతుంది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అది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ఏ</w:t>
      </w:r>
      <w:r w:rsidR="00F75035" w:rsidRPr="0040693A">
        <w:rPr>
          <w:rFonts w:hint="cs"/>
          <w:cs/>
        </w:rPr>
        <w:t>లా</w:t>
      </w:r>
      <w:r w:rsidR="00F75035" w:rsidRPr="0040693A">
        <w:rPr>
          <w:cs/>
        </w:rPr>
        <w:t xml:space="preserve"> ఉన్నదో చూడండి</w:t>
      </w:r>
      <w:r w:rsidR="00F75035" w:rsidRPr="0040693A">
        <w:rPr>
          <w:rFonts w:hint="cs"/>
          <w:cs/>
        </w:rPr>
        <w:t>.</w:t>
      </w:r>
    </w:p>
    <w:p w14:paraId="54A55DF5" w14:textId="5D5EA9AD" w:rsidR="00D83F3B" w:rsidRPr="0040693A" w:rsidRDefault="008E090D" w:rsidP="0054113B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13A040AB" wp14:editId="6E2087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C6B58" w14:textId="3A32D4B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40AB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IeKgIAAFEEAAAOAAAAZHJzL2Uyb0RvYy54bWysVE1v2zAMvQ/YfxB0X5yPJhuM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DzG+TH&#10;sAaHtCt/lLPlDSW1qioR5xp5aq3PMXxv8UHovkL35t7jZYTfSdfEXwRG0I8ZL1eWRRcIx8vFcjVf&#10;LCnh6BpszJ69PrbOh28CGhKNgjocYuKWnbc+9KFjSKxlYKO0ToPUhrQFXS2W0/Tg6sHk2mCNCKFv&#10;NVqhO3QJ+mz5eQR4gOqC+Bz0SvGWbxR2sWU+7JhDaSAklHt4wkNqwGowWMgWuF9/u4/xODH0UtKi&#10;1ApqcBco0d8NTjKqcjTcaBxGw5yae0DtznCNLE8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SAII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36C6B58" w14:textId="3A32D4BF" w:rsidR="00AA6F3B" w:rsidRPr="00A535F7" w:rsidRDefault="00AA6F3B" w:rsidP="00175051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  <w:lang w:bidi="te-IN"/>
        </w:rPr>
        <w:t>ఆయన</w:t>
      </w:r>
      <w:r w:rsidR="0054113B" w:rsidRPr="0040693A">
        <w:rPr>
          <w:cs/>
          <w:lang w:bidi="te-IN"/>
        </w:rPr>
        <w:t xml:space="preserve"> </w:t>
      </w:r>
      <w:r w:rsidR="00462C9E" w:rsidRPr="0040693A">
        <w:rPr>
          <w:rFonts w:hint="cs"/>
          <w:cs/>
          <w:lang w:bidi="te-IN"/>
        </w:rPr>
        <w:t>మహిమ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మానవుని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రక్షణ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విశ్వాసము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మరియు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జీవితమునకు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అవసరమైన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విషయాలన్నిటిలో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దేవుని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సలహా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అనేది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లేఖనములో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వ్యక్తీకరించబడియుండవచ్చు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లేదా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మంచి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లేదా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అవసరమైన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పర్యవసానము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లేఖనము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నుండి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ఊహించబడవచ్చు</w:t>
      </w:r>
      <w:r w:rsidR="0054113B" w:rsidRPr="0040693A">
        <w:rPr>
          <w:cs/>
          <w:lang w:bidi="te-IN"/>
        </w:rPr>
        <w:t>.</w:t>
      </w:r>
    </w:p>
    <w:p w14:paraId="671264C8" w14:textId="3F547B07" w:rsidR="0054113B" w:rsidRPr="0040693A" w:rsidRDefault="008E090D" w:rsidP="006E42A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13769FBF" wp14:editId="4583D8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43551" w14:textId="3CE2CED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9FBF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N7KQIAAFEEAAAOAAAAZHJzL2Uyb0RvYy54bWysVE1v2zAMvQ/YfxB0X5yPJS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T+dUaJ&#10;YQ0O6al8LmfLJSW1qioR5xp5aq3PMXxv8UHovkH37t7jZYTfSdfEXwRG0I+MX64siy4QjpeL5Wq+&#10;wOQcXYON2bO3x9b58F1AQ6JRUIdDTNyy886HPnQMibUMbJXWaZDakLagq8Vymh5cPZhcG6wRIfSt&#10;Rit0hy5Bny1vRoAHqC6Iz0GvFG/5VmEXO+bDE3MoDYSEcg+PeEgNWA0GC9kC9+tv9zEeJ4ZeSlqU&#10;WkEN7gIl+ofBSUZVjoYbjcNomFNzB6hdnA32kkx84IIeTemgec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JVg3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4B43551" w14:textId="3CE2CED1" w:rsidR="00AA6F3B" w:rsidRPr="00A535F7" w:rsidRDefault="00AA6F3B" w:rsidP="00175051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దేవుని</w:t>
      </w:r>
      <w:r w:rsidR="0054113B" w:rsidRPr="0040693A">
        <w:rPr>
          <w:cs/>
        </w:rPr>
        <w:t xml:space="preserve"> </w:t>
      </w:r>
      <w:r w:rsidR="00462C9E" w:rsidRPr="0040693A">
        <w:rPr>
          <w:rFonts w:hint="cs"/>
          <w:cs/>
        </w:rPr>
        <w:t>మహిమ</w:t>
      </w:r>
      <w:r w:rsidR="00462C9E" w:rsidRPr="0040693A">
        <w:rPr>
          <w:cs/>
        </w:rPr>
        <w:t xml:space="preserve"> </w:t>
      </w:r>
      <w:r w:rsidR="00462C9E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రక్షణ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విశ్వాసము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జీవితమునకు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అవసరమైన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ప్రతిదీ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రెండు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మార్గాల్లో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కనిపిస్తుందన్న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ఇక్కడ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గమనించండి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ఒకవైపు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సత్యములు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స్పష్టముగా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లేఖనములో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చెప్పబడినవి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అనగా</w:t>
      </w:r>
      <w:r w:rsidR="0054113B" w:rsidRPr="0040693A">
        <w:rPr>
          <w:cs/>
        </w:rPr>
        <w:t xml:space="preserve">, </w:t>
      </w:r>
      <w:r w:rsidR="00B64626" w:rsidRPr="0040693A">
        <w:rPr>
          <w:rFonts w:hint="cs"/>
          <w:cs/>
        </w:rPr>
        <w:t>బైబిలు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కొన్ని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సత్యములను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స్పష్టముగా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బోధిస్తుంది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అయితే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మరోవైపు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ఇతర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సిద్ధాంతములు</w:t>
      </w:r>
      <w:r w:rsidR="0054113B" w:rsidRPr="0040693A">
        <w:rPr>
          <w:cs/>
        </w:rPr>
        <w:t xml:space="preserve"> </w:t>
      </w:r>
      <w:r w:rsidR="00462C9E" w:rsidRPr="0040693A">
        <w:rPr>
          <w:rFonts w:hint="cs"/>
          <w:cs/>
        </w:rPr>
        <w:t xml:space="preserve">బహుశా </w:t>
      </w:r>
      <w:r w:rsidR="0054113B" w:rsidRPr="0040693A">
        <w:rPr>
          <w:cs/>
        </w:rPr>
        <w:t>“</w:t>
      </w:r>
      <w:r w:rsidR="0054113B" w:rsidRPr="0040693A">
        <w:rPr>
          <w:rFonts w:hint="cs"/>
          <w:cs/>
        </w:rPr>
        <w:t>మంచి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అవసరమైన</w:t>
      </w:r>
      <w:r w:rsidR="0054113B" w:rsidRPr="0040693A">
        <w:rPr>
          <w:cs/>
        </w:rPr>
        <w:t xml:space="preserve"> </w:t>
      </w:r>
      <w:r w:rsidR="00346800" w:rsidRPr="0040693A">
        <w:rPr>
          <w:rFonts w:hint="cs"/>
          <w:cs/>
        </w:rPr>
        <w:lastRenderedPageBreak/>
        <w:t>పర్యవసానములను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లేఖనము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ఊహించవచ్చు</w:t>
      </w:r>
      <w:r w:rsidR="0054113B" w:rsidRPr="0040693A">
        <w:rPr>
          <w:cs/>
        </w:rPr>
        <w:t xml:space="preserve">.”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346800" w:rsidRPr="0040693A">
        <w:rPr>
          <w:rFonts w:hint="cs"/>
          <w:cs/>
        </w:rPr>
        <w:t>కథనము ప్రొటెస్టెంట్</w:t>
      </w:r>
      <w:r w:rsidR="00346800" w:rsidRPr="0040693A">
        <w:rPr>
          <w:cs/>
        </w:rPr>
        <w:t xml:space="preserve"> </w:t>
      </w:r>
      <w:r w:rsidR="00346800" w:rsidRPr="0040693A">
        <w:rPr>
          <w:rFonts w:hint="cs"/>
          <w:cs/>
        </w:rPr>
        <w:t>వేదాంతశాస్త్రములో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హేతువాదముకు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లేదా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పాత్రను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ఇస్తుంది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వేదాంతపండితులు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తమ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పనిని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చేసినప్పుడు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లేఖనములోని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అన్వయింపును</w:t>
      </w:r>
      <w:r w:rsidR="0054113B" w:rsidRPr="0040693A">
        <w:rPr>
          <w:cs/>
        </w:rPr>
        <w:t xml:space="preserve"> </w:t>
      </w:r>
      <w:r w:rsidR="00462C9E" w:rsidRPr="0040693A">
        <w:rPr>
          <w:rFonts w:hint="cs"/>
          <w:cs/>
        </w:rPr>
        <w:t>గ్రహించడానికి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హేతువాదమును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లేదా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వారు</w:t>
      </w:r>
      <w:r w:rsidR="0054113B" w:rsidRPr="0040693A">
        <w:rPr>
          <w:cs/>
        </w:rPr>
        <w:t xml:space="preserve"> </w:t>
      </w:r>
      <w:r w:rsidR="00462C9E" w:rsidRPr="0040693A">
        <w:rPr>
          <w:rFonts w:hint="cs"/>
          <w:cs/>
        </w:rPr>
        <w:t>ఉపయోగించె</w:t>
      </w:r>
      <w:r w:rsidR="0054113B" w:rsidRPr="0040693A">
        <w:rPr>
          <w:rFonts w:hint="cs"/>
          <w:cs/>
        </w:rPr>
        <w:t>డివారు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విధముగా</w:t>
      </w:r>
      <w:r w:rsidR="0054113B" w:rsidRPr="0040693A">
        <w:rPr>
          <w:cs/>
        </w:rPr>
        <w:t xml:space="preserve">, </w:t>
      </w:r>
      <w:r w:rsidR="00346800" w:rsidRPr="0040693A">
        <w:rPr>
          <w:rFonts w:hint="cs"/>
          <w:i/>
          <w:iCs/>
          <w:cs/>
        </w:rPr>
        <w:t xml:space="preserve">వెస్ట్ మినిస్టర్ </w:t>
      </w:r>
      <w:r w:rsidR="006E42A6">
        <w:rPr>
          <w:rFonts w:hint="cs"/>
          <w:i/>
          <w:iCs/>
          <w:cs/>
        </w:rPr>
        <w:t>కన్ఫెషన్</w:t>
      </w:r>
      <w:r w:rsidR="006E42A6">
        <w:rPr>
          <w:i/>
          <w:iCs/>
          <w:cs/>
        </w:rPr>
        <w:t xml:space="preserve"> ఆఫ్ ఫెయిత్</w:t>
      </w:r>
      <w:r w:rsidR="006E42A6" w:rsidRPr="0040693A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పూర్వకాలపు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పద్ధతుల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462C9E" w:rsidRPr="0040693A">
        <w:rPr>
          <w:rFonts w:hint="cs"/>
          <w:cs/>
        </w:rPr>
        <w:t>ఖచ్చితమైన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ధోరణిని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వెల్లడిచేస్తుంది</w:t>
      </w:r>
      <w:r w:rsidR="0054113B" w:rsidRPr="0040693A">
        <w:rPr>
          <w:cs/>
        </w:rPr>
        <w:t>.</w:t>
      </w:r>
    </w:p>
    <w:p w14:paraId="47B13242" w14:textId="4E6EF663" w:rsidR="0054113B" w:rsidRPr="0040693A" w:rsidRDefault="008E090D" w:rsidP="0034680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7979731C" wp14:editId="5B00B7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49941" w14:textId="427B57F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731C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um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Hnn+eU&#10;GKZxSLvyqZwtV5TUTVWJONfIU2t9juF7iw9C9w26N/ceLyP8TjodfxEYQT8yfrmyLLpAOF4ulqv5&#10;YkkJR9dgY/bs9bF1PnwXoEk0CupwiIlbdt760IeOIbGWgU2jVBqkMqQt6GqxnKYHVw8mVwZrRAh9&#10;q9EK3aFL0GfLr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m4Bu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9C49941" w14:textId="427B57FA" w:rsidR="00AA6F3B" w:rsidRPr="00A535F7" w:rsidRDefault="00AA6F3B" w:rsidP="00175051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దీనికంటే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విశ్వాస</w:t>
      </w:r>
      <w:r w:rsidR="00346800" w:rsidRPr="0040693A">
        <w:rPr>
          <w:rFonts w:hint="cs"/>
          <w:cs/>
        </w:rPr>
        <w:t>పు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ఒప్పుకోలు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విస్తృత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ఆకారము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కూడా</w:t>
      </w:r>
      <w:r w:rsidR="0054113B" w:rsidRPr="0040693A">
        <w:rPr>
          <w:cs/>
        </w:rPr>
        <w:t xml:space="preserve"> </w:t>
      </w:r>
      <w:r w:rsidR="00187373">
        <w:rPr>
          <w:rFonts w:hint="cs"/>
          <w:cs/>
        </w:rPr>
        <w:t>పై నుండి వచ్చిన 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ప్రత్యక్షపరుస్తుంది</w:t>
      </w:r>
      <w:r w:rsidR="0054113B" w:rsidRPr="0040693A">
        <w:rPr>
          <w:cs/>
        </w:rPr>
        <w:t xml:space="preserve">. </w:t>
      </w:r>
      <w:r w:rsidR="00346800" w:rsidRPr="0040693A">
        <w:rPr>
          <w:rFonts w:hint="cs"/>
          <w:i/>
          <w:iCs/>
          <w:cs/>
        </w:rPr>
        <w:t>ఒప్పుకోలు</w:t>
      </w:r>
      <w:r w:rsidR="003A0294" w:rsidRPr="0040693A">
        <w:rPr>
          <w:rFonts w:hint="cs"/>
          <w:cs/>
        </w:rPr>
        <w:t>లో</w:t>
      </w:r>
      <w:r w:rsidR="0054113B" w:rsidRPr="0040693A">
        <w:rPr>
          <w:rFonts w:hint="cs"/>
          <w:cs/>
        </w:rPr>
        <w:t>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అధ్యాయములు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క్రమమును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అనుసరిస్తాయి</w:t>
      </w:r>
      <w:r w:rsidR="0054113B" w:rsidRPr="0040693A">
        <w:rPr>
          <w:cs/>
        </w:rPr>
        <w:t>: “</w:t>
      </w:r>
      <w:r w:rsidR="0054113B" w:rsidRPr="0040693A">
        <w:rPr>
          <w:rFonts w:hint="cs"/>
          <w:cs/>
        </w:rPr>
        <w:t>లేఖనము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>,</w:t>
      </w:r>
      <w:r w:rsidR="0054113B" w:rsidRPr="00E14E94">
        <w:rPr>
          <w:rFonts w:hint="cs"/>
          <w:cs/>
        </w:rPr>
        <w:t>”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శీర్షిక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కలిగిన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ఆరంభ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అధ్యాయము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తరువాత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రెండు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మూడు</w:t>
      </w:r>
      <w:r w:rsidR="0054113B" w:rsidRPr="0040693A">
        <w:rPr>
          <w:cs/>
        </w:rPr>
        <w:t xml:space="preserve"> </w:t>
      </w:r>
      <w:r w:rsidR="003A0294" w:rsidRPr="0040693A">
        <w:rPr>
          <w:rFonts w:hint="cs"/>
          <w:cs/>
        </w:rPr>
        <w:t xml:space="preserve">అధ్యాయములు </w:t>
      </w:r>
      <w:r w:rsidR="0054113B" w:rsidRPr="0040693A">
        <w:rPr>
          <w:rFonts w:hint="cs"/>
          <w:cs/>
        </w:rPr>
        <w:t>ఉన్నత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ఆత్మీయ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వాస్తవికతను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అనగా</w:t>
      </w:r>
      <w:r w:rsidR="0054113B" w:rsidRPr="0040693A">
        <w:rPr>
          <w:cs/>
        </w:rPr>
        <w:t xml:space="preserve"> — </w:t>
      </w:r>
      <w:r w:rsidR="0054113B" w:rsidRPr="0040693A">
        <w:rPr>
          <w:rFonts w:hint="cs"/>
          <w:cs/>
        </w:rPr>
        <w:t>దేవునిపై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దృష్టి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పెడతాయి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తరువాత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నాలుగు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ఐదు</w:t>
      </w:r>
      <w:r w:rsidR="003A0294" w:rsidRPr="0040693A">
        <w:rPr>
          <w:rFonts w:hint="cs"/>
          <w:cs/>
        </w:rPr>
        <w:t xml:space="preserve"> అధ్యాయములు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సృష్టిని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చర్చిస్తాయి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అటు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తరువాత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ప్రాపంచిక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లేదా</w:t>
      </w:r>
      <w:r w:rsidR="0054113B" w:rsidRPr="0040693A">
        <w:rPr>
          <w:cs/>
        </w:rPr>
        <w:t xml:space="preserve"> </w:t>
      </w:r>
      <w:r w:rsidR="003A0294" w:rsidRPr="0040693A">
        <w:rPr>
          <w:rFonts w:hint="cs"/>
          <w:cs/>
        </w:rPr>
        <w:t>భూ</w:t>
      </w:r>
      <w:r w:rsidR="0054113B" w:rsidRPr="0040693A">
        <w:rPr>
          <w:rFonts w:hint="cs"/>
          <w:cs/>
        </w:rPr>
        <w:t>సంబంధమైన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అంశాలపై</w:t>
      </w:r>
      <w:r w:rsidR="0054113B" w:rsidRPr="0040693A">
        <w:rPr>
          <w:cs/>
        </w:rPr>
        <w:t xml:space="preserve"> </w:t>
      </w:r>
      <w:r w:rsidR="003A0294" w:rsidRPr="0040693A">
        <w:rPr>
          <w:rFonts w:hint="cs"/>
          <w:cs/>
        </w:rPr>
        <w:t>దృష్టిపెడతాయి</w:t>
      </w:r>
      <w:r w:rsidR="0054113B" w:rsidRPr="0040693A">
        <w:rPr>
          <w:cs/>
        </w:rPr>
        <w:t xml:space="preserve">, </w:t>
      </w:r>
      <w:r w:rsidR="003A0294" w:rsidRPr="0040693A">
        <w:rPr>
          <w:rFonts w:hint="cs"/>
          <w:cs/>
        </w:rPr>
        <w:t xml:space="preserve">అధ్యాయములు </w:t>
      </w:r>
      <w:r w:rsidR="0054113B" w:rsidRPr="0040693A">
        <w:rPr>
          <w:rFonts w:hint="cs"/>
          <w:cs/>
        </w:rPr>
        <w:t>ఆరు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పదిహేడు</w:t>
      </w:r>
      <w:r w:rsidR="00CB7E1B" w:rsidRPr="0040693A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వరకు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మానవాళి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పాపములో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పడిపోయిన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విమోచన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చర్చిస్తాయి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తదుపరి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అధ్యాయము</w:t>
      </w:r>
      <w:r w:rsidR="003A0294" w:rsidRPr="0040693A">
        <w:rPr>
          <w:rFonts w:hint="cs"/>
          <w:cs/>
        </w:rPr>
        <w:t>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పదునెనిమిది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ముప్పైఒకటి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వరకు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సంఘము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జీవితమునకు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సంబంధించిన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ఆచరణాత్మక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చరిస్తాయి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చివరిగా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ముప్పై</w:t>
      </w:r>
      <w:r w:rsidR="0054113B" w:rsidRPr="0040693A">
        <w:rPr>
          <w:cs/>
        </w:rPr>
        <w:t>-</w:t>
      </w:r>
      <w:r w:rsidR="0054113B" w:rsidRPr="0040693A">
        <w:rPr>
          <w:rFonts w:hint="cs"/>
          <w:cs/>
        </w:rPr>
        <w:t>రెండు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ముప్పై</w:t>
      </w:r>
      <w:r w:rsidR="0054113B" w:rsidRPr="0040693A">
        <w:rPr>
          <w:cs/>
        </w:rPr>
        <w:t>-</w:t>
      </w:r>
      <w:r w:rsidR="0054113B" w:rsidRPr="0040693A">
        <w:rPr>
          <w:rFonts w:hint="cs"/>
          <w:cs/>
        </w:rPr>
        <w:t>మూడు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అధ్యాయాలు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ప్రపంచ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చరిత్ర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ముగింపును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మాట్లాడుతాయి</w:t>
      </w:r>
      <w:r w:rsidR="0054113B" w:rsidRPr="0040693A">
        <w:rPr>
          <w:cs/>
        </w:rPr>
        <w:t>.</w:t>
      </w:r>
    </w:p>
    <w:p w14:paraId="73E1F380" w14:textId="2A150FA5" w:rsidR="0054113B" w:rsidRPr="0040693A" w:rsidRDefault="008E090D" w:rsidP="006E42A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1FFE2FD1" wp14:editId="423735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0FF5B" w14:textId="3B2609AA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2FD1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jhKgIAAFE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/78j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00FF5B" w14:textId="3B2609AA" w:rsidR="00AA6F3B" w:rsidRPr="00A535F7" w:rsidRDefault="00AA6F3B" w:rsidP="00175051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ఆకారములో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ప్రస్తుతించబడిన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అనేకమైన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సాంప్రదాయ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ఒప్పుకోలులను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6E42A6">
        <w:rPr>
          <w:rFonts w:hint="cs"/>
          <w:cs/>
        </w:rPr>
        <w:t xml:space="preserve">క్రైస్తవ </w:t>
      </w:r>
      <w:r w:rsidR="006E42A6">
        <w:rPr>
          <w:cs/>
        </w:rPr>
        <w:t>హితోపదేశమును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కలిగియున్నాయి</w:t>
      </w:r>
      <w:r w:rsidR="0054113B" w:rsidRPr="0040693A">
        <w:rPr>
          <w:cs/>
        </w:rPr>
        <w:t>.</w:t>
      </w:r>
    </w:p>
    <w:p w14:paraId="3E477A6C" w14:textId="437828BF" w:rsidR="00D83F3B" w:rsidRPr="0040693A" w:rsidRDefault="008E090D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73BFF935" wp14:editId="4F6DCB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6C692" w14:textId="5703C8BB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F935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PPKQ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85oYS&#10;wxoc0lP5XM6WOLlaVZWIc408tdbnGL63+CB036B7d+/xMsLvpGviLwIj6EfGL1eWRRcIx8vFcjVf&#10;LCnh6BpszJ69PbbOh+8CGhKNgjocYuKWnXc+9KFjSKxlYKu0ToPUhrQFXS2W0/Tg6sHk2mCNCKFv&#10;NVqhO3QJ+mx1BXiA6oL4HPRK8ZZvFXaxYz48MYfSQEgo9/CIh9SA1WCwkC1wv/52H+NxYuilpEWp&#10;FdTgLlCifxicZFTlaLjROIyGOTV3gNqd4RpZnkx84IIeTemgec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BbM8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56C692" w14:textId="5703C8BB" w:rsidR="00AA6F3B" w:rsidRPr="00A535F7" w:rsidRDefault="00AA6F3B" w:rsidP="00175051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ప్రారంభ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సాధారణ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ధోరణులు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సాంప్రదాయ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ఒప్పుకోలులను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మనస్సులో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ఉంచుకొని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ఆధునిక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అదే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ధోరణులను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కొనసాగిస్తుందని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గ్రహించవచ్చు</w:t>
      </w:r>
      <w:r w:rsidR="0054113B" w:rsidRPr="0040693A">
        <w:rPr>
          <w:cs/>
        </w:rPr>
        <w:t>.</w:t>
      </w:r>
    </w:p>
    <w:p w14:paraId="57306410" w14:textId="77777777" w:rsidR="00D83F3B" w:rsidRPr="0040693A" w:rsidRDefault="0054113B" w:rsidP="00AA44BF">
      <w:pPr>
        <w:pStyle w:val="BulletHeading"/>
        <w:rPr>
          <w:cs/>
        </w:rPr>
      </w:pPr>
      <w:bookmarkStart w:id="65" w:name="_Toc530078832"/>
      <w:bookmarkStart w:id="66" w:name="_Toc21098137"/>
      <w:bookmarkStart w:id="67" w:name="_Toc80911997"/>
      <w:r w:rsidRPr="0040693A">
        <w:rPr>
          <w:rFonts w:hint="cs"/>
          <w:cs/>
        </w:rPr>
        <w:t>ఆధునిక</w:t>
      </w:r>
      <w:r w:rsidRPr="0040693A">
        <w:rPr>
          <w:cs/>
        </w:rPr>
        <w:t xml:space="preserve"> </w:t>
      </w:r>
      <w:r w:rsidRPr="0040693A">
        <w:rPr>
          <w:rFonts w:hint="cs"/>
          <w:cs/>
        </w:rPr>
        <w:t>క్రమబద్ధతలు</w:t>
      </w:r>
      <w:bookmarkEnd w:id="65"/>
      <w:bookmarkEnd w:id="66"/>
      <w:bookmarkEnd w:id="67"/>
    </w:p>
    <w:p w14:paraId="767BAA0D" w14:textId="7C35F13B" w:rsidR="0054113B" w:rsidRPr="0040693A" w:rsidRDefault="008E090D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3C744EFB" wp14:editId="45830B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93398" w14:textId="6A9F11A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4EFB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mP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z0tK&#10;DGtwSLvyqZwtv1JSq6oSca6Rp9b6HMP3Fh+E7ht0b+49Xkb4nXRN/EVgBP3I+OXKsugC4Xi5WK7m&#10;C6zF0TXYmD17fWydD98FNCQaBXU4xMQtO2996EPHkFjLwEZpnQapDWkLulosp+nB1YPJtcEaEULf&#10;arRCd+gS9NlqPgI8QHVBfA56pXjLNwq72DIfdsyhNBASyj084iE1YDUYLGQL3K+/3cd4nBh6KWlR&#10;agU1uAuU6B8GJxlVORpuNA6jYU7NHaB2Z7hGlic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fedm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DC93398" w14:textId="6A9F11AF" w:rsidR="00AA6F3B" w:rsidRPr="00A535F7" w:rsidRDefault="00AA6F3B" w:rsidP="00175051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CB7E1B" w:rsidRPr="0040693A">
        <w:rPr>
          <w:rFonts w:hint="cs"/>
          <w:cs/>
        </w:rPr>
        <w:t>ఉదాహరణ కొరకు</w:t>
      </w:r>
      <w:r w:rsidR="0054113B" w:rsidRPr="0040693A">
        <w:rPr>
          <w:cs/>
        </w:rPr>
        <w:t xml:space="preserve">, </w:t>
      </w:r>
      <w:r w:rsidR="0054113B" w:rsidRPr="0040693A">
        <w:rPr>
          <w:cs/>
          <w:lang w:bidi="te"/>
        </w:rPr>
        <w:t>1797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54113B" w:rsidRPr="0040693A">
        <w:rPr>
          <w:cs/>
          <w:lang w:bidi="te"/>
        </w:rPr>
        <w:t>1878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వరకు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నివసించిన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ప్రిన్స్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టన్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సెమినరీలోని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చార్లెస్</w:t>
      </w:r>
      <w:r w:rsidR="0054113B" w:rsidRPr="0040693A">
        <w:rPr>
          <w:cs/>
        </w:rPr>
        <w:t xml:space="preserve"> </w:t>
      </w:r>
      <w:r w:rsidR="00CB7E1B" w:rsidRPr="0040693A">
        <w:rPr>
          <w:rFonts w:hint="cs"/>
          <w:cs/>
        </w:rPr>
        <w:t>హడ్జ్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గమనించుదాము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వేదాంతశాస్త్రమంతటిలో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సాంప్రదాయ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సాంకేతిక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పదాలను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ఉపయోగించినప్పుడు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ప్రతిపాదనలపై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ఆధారితమైనప్పుడు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స్పష్టమైన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న్యాయ</w:t>
      </w:r>
      <w:r w:rsidR="0054113B" w:rsidRPr="0040693A">
        <w:rPr>
          <w:cs/>
        </w:rPr>
        <w:t xml:space="preserve"> </w:t>
      </w:r>
      <w:r w:rsidR="003A0294" w:rsidRPr="0040693A">
        <w:rPr>
          <w:rFonts w:hint="cs"/>
          <w:cs/>
        </w:rPr>
        <w:t>ప్రయోగము</w:t>
      </w:r>
      <w:r w:rsidR="0054113B" w:rsidRPr="0040693A">
        <w:rPr>
          <w:rFonts w:hint="cs"/>
          <w:cs/>
        </w:rPr>
        <w:t>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జాగ్రత్తగా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ఉపయోగించి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ఆలోచనను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నిర్మించుకున్నప్పుడు</w:t>
      </w:r>
      <w:r w:rsidR="003A0294" w:rsidRPr="0040693A">
        <w:rPr>
          <w:rFonts w:hint="cs"/>
          <w:cs/>
        </w:rPr>
        <w:t>,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హేతువాదము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తర్కమునకు</w:t>
      </w:r>
      <w:r w:rsidR="0054113B" w:rsidRPr="0040693A">
        <w:rPr>
          <w:cs/>
        </w:rPr>
        <w:t xml:space="preserve"> </w:t>
      </w:r>
      <w:r w:rsidR="00CB7E1B" w:rsidRPr="0040693A">
        <w:rPr>
          <w:rFonts w:hint="cs"/>
          <w:cs/>
        </w:rPr>
        <w:t>హడ్జ్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కేంద్ర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స్థానమును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ఇచ్చి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CB7E1B" w:rsidRPr="0040693A">
        <w:rPr>
          <w:rFonts w:hint="cs"/>
          <w:cs/>
        </w:rPr>
        <w:t xml:space="preserve">వచ్చిన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3A0294" w:rsidRPr="0040693A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ప్రాధాన్యతలను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అనుసరించాడు</w:t>
      </w:r>
      <w:r w:rsidR="0054113B" w:rsidRPr="0040693A">
        <w:rPr>
          <w:cs/>
        </w:rPr>
        <w:t>.</w:t>
      </w:r>
    </w:p>
    <w:p w14:paraId="0137B8AD" w14:textId="0F6F7CC1" w:rsidR="00D83F3B" w:rsidRPr="0040693A" w:rsidRDefault="008E090D" w:rsidP="00C931E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4311A54C" wp14:editId="5D594A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301BF" w14:textId="24CEBFA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A54C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IZKQ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Eboh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EF301BF" w14:textId="24CEBFA9" w:rsidR="00AA6F3B" w:rsidRPr="00A535F7" w:rsidRDefault="00AA6F3B" w:rsidP="00175051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మరోవైపు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వేదాంతశాస్త్రములో</w:t>
      </w:r>
      <w:r w:rsidR="0054113B" w:rsidRPr="0040693A">
        <w:rPr>
          <w:cs/>
        </w:rPr>
        <w:t xml:space="preserve"> </w:t>
      </w:r>
      <w:r w:rsidR="0001429A" w:rsidRPr="0040693A">
        <w:rPr>
          <w:rFonts w:hint="cs"/>
          <w:cs/>
        </w:rPr>
        <w:t>మధ్యయు</w:t>
      </w:r>
      <w:r w:rsidR="0054113B" w:rsidRPr="0040693A">
        <w:rPr>
          <w:rFonts w:hint="cs"/>
          <w:cs/>
        </w:rPr>
        <w:t>గ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శాస్త్రీయ</w:t>
      </w:r>
      <w:r w:rsidR="00C931ED" w:rsidRPr="0040693A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తత్వము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ప్రారంభ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ప్రొటెస్టెంట్ల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నియమాలను</w:t>
      </w:r>
      <w:r w:rsidR="0054113B" w:rsidRPr="0040693A">
        <w:rPr>
          <w:cs/>
        </w:rPr>
        <w:t xml:space="preserve"> </w:t>
      </w:r>
      <w:r w:rsidR="00804A5F" w:rsidRPr="0040693A">
        <w:rPr>
          <w:rFonts w:hint="cs"/>
          <w:cs/>
        </w:rPr>
        <w:t>అధిగమించే ఒక పాత్రను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తర్కమునకు</w:t>
      </w:r>
      <w:r w:rsidR="00804A5F" w:rsidRPr="0040693A">
        <w:rPr>
          <w:cs/>
        </w:rPr>
        <w:t xml:space="preserve"> </w:t>
      </w:r>
      <w:r w:rsidR="00CB7E1B" w:rsidRPr="0040693A">
        <w:rPr>
          <w:rFonts w:hint="cs"/>
          <w:cs/>
        </w:rPr>
        <w:t>హడ్జ్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ఆమోదించాడు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ఆధునిక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శాస్త్రజ్ఞులకు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అనుగుణమైన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మార్గాల్లో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వేదాంతపండితులు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తమ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క్రమశిక్షణను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ఎలా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పాటించాలో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చెప్పిన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చూద్దాం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వేదాంతశాస్త్రములోని</w:t>
      </w:r>
      <w:r w:rsidR="0054113B" w:rsidRPr="0040693A">
        <w:rPr>
          <w:cs/>
        </w:rPr>
        <w:t xml:space="preserve"> </w:t>
      </w:r>
      <w:r w:rsidR="00C931ED" w:rsidRPr="0040693A">
        <w:rPr>
          <w:rFonts w:hint="cs"/>
          <w:cs/>
        </w:rPr>
        <w:t>మొదటి</w:t>
      </w:r>
      <w:r w:rsidR="00C931ED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పుస్తకము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ఐదవ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భాగములో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మాటలను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వ్రాసాడు</w:t>
      </w:r>
      <w:r w:rsidR="0054113B" w:rsidRPr="0040693A">
        <w:rPr>
          <w:cs/>
        </w:rPr>
        <w:t>:</w:t>
      </w:r>
    </w:p>
    <w:p w14:paraId="25288C0E" w14:textId="5C07077A" w:rsidR="00D83F3B" w:rsidRPr="0040693A" w:rsidRDefault="008E090D" w:rsidP="0054113B">
      <w:pPr>
        <w:pStyle w:val="Quotations"/>
        <w:rPr>
          <w:cs/>
          <w:lang w:bidi="te-IN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14B6BBDA" wp14:editId="1D839E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1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E70B8" w14:textId="2DAFDFE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BBDA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CVEz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0E70B8" w14:textId="2DAFDFE8" w:rsidR="00AA6F3B" w:rsidRPr="00A535F7" w:rsidRDefault="00AA6F3B" w:rsidP="00175051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  <w:lang w:bidi="te-IN"/>
        </w:rPr>
        <w:t>విజ్ఞాన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శాస్త్రజ్ఞుడు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ప్రకృతిని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అధ్యయనం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చేయడానికి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కొన్ని</w:t>
      </w:r>
      <w:r w:rsidR="0054113B" w:rsidRPr="0040693A">
        <w:rPr>
          <w:cs/>
          <w:lang w:bidi="te-IN"/>
        </w:rPr>
        <w:t xml:space="preserve"> </w:t>
      </w:r>
      <w:r w:rsidR="000C3BBF" w:rsidRPr="0040693A">
        <w:rPr>
          <w:rFonts w:hint="cs"/>
          <w:cs/>
          <w:lang w:bidi="te-IN"/>
        </w:rPr>
        <w:t>పుర్వాలోచన</w:t>
      </w:r>
      <w:r w:rsidR="000C3BBF" w:rsidRPr="0040693A">
        <w:rPr>
          <w:cs/>
          <w:lang w:bidi="te-IN"/>
        </w:rPr>
        <w:t>లు కలిగి</w:t>
      </w:r>
      <w:r w:rsidR="0054113B" w:rsidRPr="0040693A">
        <w:rPr>
          <w:cs/>
          <w:lang w:bidi="te-IN"/>
        </w:rPr>
        <w:t xml:space="preserve"> </w:t>
      </w:r>
      <w:r w:rsidR="00DA613F" w:rsidRPr="0040693A">
        <w:rPr>
          <w:rFonts w:hint="cs"/>
          <w:cs/>
          <w:lang w:bidi="te-IN"/>
        </w:rPr>
        <w:t>వస్తాడు</w:t>
      </w:r>
      <w:r w:rsidR="0054113B" w:rsidRPr="0040693A">
        <w:rPr>
          <w:cs/>
          <w:lang w:bidi="te-IN"/>
        </w:rPr>
        <w:t>.</w:t>
      </w:r>
      <w:r>
        <w:rPr>
          <w:cs/>
          <w:lang w:bidi="te-IN"/>
        </w:rPr>
        <w:br/>
      </w:r>
      <w:r w:rsidR="000C3BBF" w:rsidRPr="0040693A">
        <w:rPr>
          <w:rFonts w:hint="cs"/>
          <w:cs/>
          <w:lang w:bidi="te-IN"/>
        </w:rPr>
        <w:lastRenderedPageBreak/>
        <w:t>అతడు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జ్ఞాన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అవగాహన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యొక్క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విశ్వాసనీయతను</w:t>
      </w:r>
      <w:r w:rsidR="0054113B" w:rsidRPr="0040693A">
        <w:rPr>
          <w:cs/>
          <w:lang w:bidi="te-IN"/>
        </w:rPr>
        <w:t xml:space="preserve"> </w:t>
      </w:r>
      <w:r w:rsidR="00DA613F" w:rsidRPr="0040693A">
        <w:rPr>
          <w:rFonts w:hint="cs"/>
          <w:cs/>
          <w:lang w:bidi="te-IN"/>
        </w:rPr>
        <w:t>ఊహిస్తాడు</w:t>
      </w:r>
      <w:r w:rsidR="0054113B" w:rsidRPr="0040693A">
        <w:rPr>
          <w:cs/>
          <w:lang w:bidi="te-IN"/>
        </w:rPr>
        <w:t>. …</w:t>
      </w:r>
      <w:r>
        <w:rPr>
          <w:cs/>
          <w:lang w:bidi="te-IN"/>
        </w:rPr>
        <w:br/>
      </w:r>
      <w:r w:rsidR="000C3BBF" w:rsidRPr="0040693A">
        <w:rPr>
          <w:rFonts w:hint="cs"/>
          <w:cs/>
          <w:lang w:bidi="te-IN"/>
        </w:rPr>
        <w:t>అతడు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మానసిక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కార్యకలాపాల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యొక్క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విశ్వాసనీయతను</w:t>
      </w:r>
      <w:r w:rsidR="0054113B" w:rsidRPr="0040693A">
        <w:rPr>
          <w:cs/>
          <w:lang w:bidi="te-IN"/>
        </w:rPr>
        <w:t xml:space="preserve"> </w:t>
      </w:r>
      <w:r w:rsidR="00DA613F" w:rsidRPr="0040693A">
        <w:rPr>
          <w:rFonts w:hint="cs"/>
          <w:cs/>
          <w:lang w:bidi="te-IN"/>
        </w:rPr>
        <w:t>కూ</w:t>
      </w:r>
      <w:r w:rsidR="0054113B" w:rsidRPr="0040693A">
        <w:rPr>
          <w:rFonts w:hint="cs"/>
          <w:cs/>
          <w:lang w:bidi="te-IN"/>
        </w:rPr>
        <w:t>డా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ఊహించాలి</w:t>
      </w:r>
      <w:r w:rsidR="0054113B" w:rsidRPr="0040693A">
        <w:rPr>
          <w:cs/>
          <w:lang w:bidi="te-IN"/>
        </w:rPr>
        <w:t>....</w:t>
      </w:r>
      <w:r>
        <w:rPr>
          <w:cs/>
          <w:lang w:bidi="te-IN"/>
        </w:rPr>
        <w:br/>
      </w:r>
      <w:r w:rsidR="0054113B" w:rsidRPr="0040693A">
        <w:rPr>
          <w:rFonts w:hint="cs"/>
          <w:cs/>
          <w:lang w:bidi="te-IN"/>
        </w:rPr>
        <w:t>అనుభవము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ద్వారా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నేర్చుకొనబడని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ఆ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సత్యముల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నిశ్చయతపైన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కూడా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ఆధారపడాలి</w:t>
      </w:r>
      <w:r w:rsidR="0054113B" w:rsidRPr="0040693A">
        <w:rPr>
          <w:cs/>
          <w:lang w:bidi="te-IN"/>
        </w:rPr>
        <w:t xml:space="preserve">... </w:t>
      </w:r>
      <w:r w:rsidR="0054113B" w:rsidRPr="0040693A">
        <w:rPr>
          <w:rFonts w:hint="cs"/>
          <w:cs/>
          <w:lang w:bidi="te-IN"/>
        </w:rPr>
        <w:t>ప్రతి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పరిణామమునకు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ఒక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కారణం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ఉంటుంది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  <w:lang w:bidi="te-IN"/>
        </w:rPr>
        <w:t>ఒకే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రకమైన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పరిస్థితులలో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అదే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కారణం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అదే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రకమైన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పరిణామాలను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ఇస్తుంది</w:t>
      </w:r>
      <w:r w:rsidR="0054113B" w:rsidRPr="0040693A">
        <w:rPr>
          <w:cs/>
          <w:lang w:bidi="te-IN"/>
        </w:rPr>
        <w:t>.</w:t>
      </w:r>
    </w:p>
    <w:p w14:paraId="61322062" w14:textId="6C3592F9" w:rsidR="00DF183A" w:rsidRPr="0040693A" w:rsidRDefault="008E090D" w:rsidP="0054113B">
      <w:pPr>
        <w:pStyle w:val="BodyText0"/>
        <w:rPr>
          <w:cs/>
          <w:lang w:eastAsia="ja-JP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5E545ACF" wp14:editId="708AF2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2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EDD1E" w14:textId="43563C84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5ACF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JDcE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BEDD1E" w14:textId="43563C84" w:rsidR="00AA6F3B" w:rsidRPr="00A535F7" w:rsidRDefault="00AA6F3B" w:rsidP="00175051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C3BBF" w:rsidRPr="0040693A">
        <w:rPr>
          <w:rFonts w:hint="cs"/>
          <w:cs/>
          <w:lang w:eastAsia="ja-JP"/>
        </w:rPr>
        <w:t>అతని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కాలములో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విజ్ఞాన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శాస్త్రములు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ఎలా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అర్థము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చేసుకొనబడినవో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వివరించిన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తరువాత</w:t>
      </w:r>
      <w:r w:rsidR="0054113B" w:rsidRPr="0040693A">
        <w:rPr>
          <w:cs/>
        </w:rPr>
        <w:t xml:space="preserve">, </w:t>
      </w:r>
      <w:r w:rsidR="00F85DD4" w:rsidRPr="0040693A">
        <w:rPr>
          <w:rFonts w:hint="cs"/>
          <w:cs/>
          <w:lang w:eastAsia="ja-JP"/>
        </w:rPr>
        <w:t>క్రమబద్ధ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వేదాంతపండితులను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గూర్చి</w:t>
      </w:r>
      <w:r w:rsidR="0054113B" w:rsidRPr="0040693A">
        <w:rPr>
          <w:cs/>
          <w:lang w:eastAsia="ja-JP"/>
        </w:rPr>
        <w:t xml:space="preserve"> </w:t>
      </w:r>
      <w:r w:rsidR="00CB7E1B" w:rsidRPr="0040693A">
        <w:rPr>
          <w:rFonts w:hint="cs"/>
          <w:cs/>
          <w:lang w:eastAsia="ja-JP"/>
        </w:rPr>
        <w:t>హడ్జ్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ఒక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మాటను</w:t>
      </w:r>
      <w:r w:rsidR="0054113B" w:rsidRPr="0040693A">
        <w:rPr>
          <w:cs/>
          <w:lang w:eastAsia="ja-JP"/>
        </w:rPr>
        <w:t xml:space="preserve"> </w:t>
      </w:r>
      <w:r w:rsidR="0054113B" w:rsidRPr="0040693A">
        <w:rPr>
          <w:rFonts w:hint="cs"/>
          <w:cs/>
          <w:lang w:eastAsia="ja-JP"/>
        </w:rPr>
        <w:t>చెప్పాడు</w:t>
      </w:r>
      <w:r w:rsidR="00C053DD" w:rsidRPr="0040693A">
        <w:rPr>
          <w:rFonts w:hint="cs"/>
          <w:cs/>
          <w:lang w:eastAsia="ja-JP"/>
        </w:rPr>
        <w:t>.</w:t>
      </w:r>
    </w:p>
    <w:p w14:paraId="3374FD0B" w14:textId="6BC1B098" w:rsidR="00D83F3B" w:rsidRPr="0040693A" w:rsidRDefault="008E090D" w:rsidP="0054113B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00A0B2DB" wp14:editId="49E851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3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62E7A" w14:textId="7C5D4F9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B2DB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7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8D62E7A" w14:textId="7C5D4F9C" w:rsidR="00AA6F3B" w:rsidRPr="00A535F7" w:rsidRDefault="00AA6F3B" w:rsidP="00175051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cs/>
          <w:lang w:bidi="te"/>
        </w:rPr>
        <w:t>...</w:t>
      </w:r>
      <w:r w:rsidR="0054113B" w:rsidRPr="0040693A">
        <w:rPr>
          <w:rFonts w:hint="cs"/>
          <w:cs/>
          <w:lang w:bidi="te-IN"/>
        </w:rPr>
        <w:t>విజ్ఞాన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శాస్త్రజ్ఞుడికి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ప్రకృతి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ఎలాగో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వేదాంతపండితుడికి</w:t>
      </w:r>
      <w:r w:rsidR="0054113B" w:rsidRPr="0040693A">
        <w:rPr>
          <w:cs/>
          <w:lang w:bidi="te-IN"/>
        </w:rPr>
        <w:t xml:space="preserve"> </w:t>
      </w:r>
      <w:r w:rsidR="00B64626" w:rsidRPr="0040693A">
        <w:rPr>
          <w:rFonts w:hint="cs"/>
          <w:cs/>
          <w:lang w:bidi="te-IN"/>
        </w:rPr>
        <w:t>బైబిలు</w:t>
      </w:r>
      <w:r w:rsidR="0054113B" w:rsidRPr="0040693A">
        <w:rPr>
          <w:cs/>
          <w:lang w:bidi="te-IN"/>
        </w:rPr>
        <w:t xml:space="preserve"> </w:t>
      </w:r>
      <w:r w:rsidR="00FB3614" w:rsidRPr="0040693A">
        <w:rPr>
          <w:rFonts w:hint="cs"/>
          <w:cs/>
          <w:lang w:bidi="te-IN"/>
        </w:rPr>
        <w:t>ఆలాగే</w:t>
      </w:r>
      <w:r w:rsidR="0054113B" w:rsidRPr="0040693A">
        <w:rPr>
          <w:cs/>
          <w:lang w:bidi="te-IN"/>
        </w:rPr>
        <w:t xml:space="preserve">. </w:t>
      </w:r>
      <w:r w:rsidR="0054113B" w:rsidRPr="0040693A">
        <w:rPr>
          <w:rFonts w:hint="cs"/>
          <w:cs/>
          <w:lang w:bidi="te-IN"/>
        </w:rPr>
        <w:t>అది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అతనికి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సత్యముల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గిడ్డంగి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  <w:lang w:bidi="te-IN"/>
        </w:rPr>
        <w:t>మరియు</w:t>
      </w:r>
      <w:r w:rsidR="0054113B" w:rsidRPr="0040693A">
        <w:rPr>
          <w:cs/>
          <w:lang w:bidi="te-IN"/>
        </w:rPr>
        <w:t xml:space="preserve"> </w:t>
      </w:r>
      <w:r w:rsidR="00B64626" w:rsidRPr="0040693A">
        <w:rPr>
          <w:rFonts w:hint="cs"/>
          <w:cs/>
          <w:lang w:bidi="te-IN"/>
        </w:rPr>
        <w:t>బైబిలు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బోధించే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విషయాలను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తెలుసుకొనుటలో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ఆయన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పద్ధతి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  <w:lang w:bidi="te-IN"/>
        </w:rPr>
        <w:t>ప్రకృతి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బోధించే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విషయాలను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తెలుసుకొనుటకు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ప్రకృతి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తత్వవేత్త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ఉపయోగించే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పద్ధతి</w:t>
      </w:r>
      <w:r w:rsidR="0054113B" w:rsidRPr="0040693A">
        <w:rPr>
          <w:cs/>
          <w:lang w:bidi="te-IN"/>
        </w:rPr>
        <w:t xml:space="preserve"> </w:t>
      </w:r>
      <w:r w:rsidR="0054113B" w:rsidRPr="0040693A">
        <w:rPr>
          <w:rFonts w:hint="cs"/>
          <w:cs/>
          <w:lang w:bidi="te-IN"/>
        </w:rPr>
        <w:t>ఒకటే</w:t>
      </w:r>
      <w:r w:rsidR="0054113B" w:rsidRPr="0040693A">
        <w:rPr>
          <w:cs/>
          <w:lang w:bidi="te-IN"/>
        </w:rPr>
        <w:t>.</w:t>
      </w:r>
    </w:p>
    <w:p w14:paraId="2A1C659D" w14:textId="3617AD6F" w:rsidR="0054113B" w:rsidRPr="0040693A" w:rsidRDefault="008E090D" w:rsidP="004A72E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45654CEC" wp14:editId="4683D0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4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4C789" w14:textId="7751E52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4CEC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H9nH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74C789" w14:textId="7751E52D" w:rsidR="00AA6F3B" w:rsidRPr="00A535F7" w:rsidRDefault="00AA6F3B" w:rsidP="00175051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కాబట్టి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కాలములోని</w:t>
      </w:r>
      <w:r w:rsidR="0054113B" w:rsidRPr="0040693A">
        <w:rPr>
          <w:cs/>
        </w:rPr>
        <w:t xml:space="preserve"> </w:t>
      </w:r>
      <w:r w:rsidR="00FB3614" w:rsidRPr="0040693A">
        <w:rPr>
          <w:rFonts w:hint="cs"/>
          <w:cs/>
        </w:rPr>
        <w:t>విజ్ఞానశాస్త్ర</w:t>
      </w:r>
      <w:r w:rsidR="000C3BBF" w:rsidRPr="0040693A">
        <w:rPr>
          <w:rFonts w:hint="cs"/>
          <w:cs/>
        </w:rPr>
        <w:t>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ప్రకారము</w:t>
      </w:r>
      <w:r w:rsidR="0054113B" w:rsidRPr="0040693A">
        <w:rPr>
          <w:cs/>
        </w:rPr>
        <w:t xml:space="preserve"> </w:t>
      </w:r>
      <w:r w:rsidR="00CB7E1B" w:rsidRPr="0040693A">
        <w:rPr>
          <w:rFonts w:hint="cs"/>
          <w:cs/>
        </w:rPr>
        <w:t>హడ్జ్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హేతువాదము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యెడల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అవగాహనను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మార్చుకొనినప్పటికీ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ఒక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వేదాంతపండితు</w:t>
      </w:r>
      <w:r w:rsidR="004A72E8" w:rsidRPr="0040693A">
        <w:rPr>
          <w:rFonts w:hint="cs"/>
          <w:cs/>
        </w:rPr>
        <w:t>ని</w:t>
      </w:r>
      <w:r w:rsidR="0054113B" w:rsidRPr="0040693A">
        <w:rPr>
          <w:rFonts w:hint="cs"/>
          <w:cs/>
        </w:rPr>
        <w:t>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నిర్మించుటకు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సాంప్రదాయకమైన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హేతువాదము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తర్కమును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పరికరాలుగా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విధానమును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చూడొచ్చు</w:t>
      </w:r>
      <w:r w:rsidR="0054113B" w:rsidRPr="0040693A">
        <w:rPr>
          <w:cs/>
        </w:rPr>
        <w:t>.</w:t>
      </w:r>
    </w:p>
    <w:p w14:paraId="1E7310FA" w14:textId="5CD7EE86" w:rsidR="0054113B" w:rsidRPr="0040693A" w:rsidRDefault="008E090D" w:rsidP="004A72E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234C67C8" wp14:editId="43C3B8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5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BD262" w14:textId="126FE46F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67C8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aidF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CBD262" w14:textId="126FE46F" w:rsidR="00AA6F3B" w:rsidRPr="00A535F7" w:rsidRDefault="00AA6F3B" w:rsidP="00175051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మరోవైపు</w:t>
      </w:r>
      <w:r w:rsidR="0054113B" w:rsidRPr="0040693A">
        <w:rPr>
          <w:cs/>
        </w:rPr>
        <w:t xml:space="preserve">, </w:t>
      </w:r>
      <w:r w:rsidR="00CB7E1B" w:rsidRPr="0040693A">
        <w:rPr>
          <w:rFonts w:hint="cs"/>
          <w:cs/>
        </w:rPr>
        <w:t>హడ్జ్</w:t>
      </w:r>
      <w:r w:rsidR="004A72E8" w:rsidRPr="0040693A">
        <w:rPr>
          <w:rFonts w:hint="cs"/>
          <w:cs/>
        </w:rPr>
        <w:t xml:space="preserve"> యొక్క</w:t>
      </w:r>
      <w:r w:rsidR="004A72E8" w:rsidRPr="0040693A">
        <w:rPr>
          <w:cs/>
        </w:rPr>
        <w:t xml:space="preserve"> </w:t>
      </w:r>
      <w:r w:rsidR="00F85DD4" w:rsidRPr="0040693A">
        <w:rPr>
          <w:rFonts w:hint="cs"/>
          <w:i/>
          <w:iCs/>
          <w:cs/>
        </w:rPr>
        <w:t>క్రమబద్ధ</w:t>
      </w:r>
      <w:r w:rsidR="0054113B" w:rsidRPr="0040693A">
        <w:rPr>
          <w:i/>
          <w:iCs/>
          <w:cs/>
        </w:rPr>
        <w:t xml:space="preserve"> </w:t>
      </w:r>
      <w:r w:rsidR="0054113B" w:rsidRPr="0040693A">
        <w:rPr>
          <w:rFonts w:hint="cs"/>
          <w:i/>
          <w:iCs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నుండి</w:t>
      </w:r>
      <w:r w:rsidR="0054113B" w:rsidRPr="0040693A">
        <w:rPr>
          <w:cs/>
        </w:rPr>
        <w:t xml:space="preserve"> </w:t>
      </w:r>
      <w:r w:rsidR="004A72E8" w:rsidRPr="0040693A">
        <w:rPr>
          <w:rFonts w:hint="cs"/>
          <w:cs/>
        </w:rPr>
        <w:t xml:space="preserve">వచ్చిన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కూడా</w:t>
      </w:r>
      <w:r w:rsidR="0054113B" w:rsidRPr="0040693A">
        <w:rPr>
          <w:cs/>
        </w:rPr>
        <w:t xml:space="preserve"> </w:t>
      </w:r>
      <w:r w:rsidR="00FB3614" w:rsidRPr="0040693A">
        <w:rPr>
          <w:rFonts w:hint="cs"/>
          <w:cs/>
        </w:rPr>
        <w:t>అను</w:t>
      </w:r>
      <w:r w:rsidR="0054113B" w:rsidRPr="0040693A">
        <w:rPr>
          <w:rFonts w:hint="cs"/>
          <w:cs/>
        </w:rPr>
        <w:t>సరిస్తుంది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చూచినప్పుడు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</w:t>
      </w:r>
      <w:r w:rsidR="009414CD">
        <w:rPr>
          <w:rFonts w:hint="cs"/>
          <w:cs/>
        </w:rPr>
        <w:t>ము</w:t>
      </w:r>
      <w:r w:rsidR="004A72E8" w:rsidRPr="0040693A">
        <w:rPr>
          <w:rFonts w:hint="cs"/>
          <w:cs/>
        </w:rPr>
        <w:t>నకు ఆయన</w:t>
      </w:r>
      <w:r w:rsidR="004A72E8" w:rsidRPr="0040693A">
        <w:rPr>
          <w:cs/>
        </w:rPr>
        <w:t xml:space="preserve"> ఇచ్చిన</w:t>
      </w:r>
      <w:r w:rsidR="0054113B" w:rsidRPr="0040693A">
        <w:rPr>
          <w:cs/>
        </w:rPr>
        <w:t xml:space="preserve"> </w:t>
      </w:r>
      <w:r w:rsidR="00FB3614" w:rsidRPr="0040693A">
        <w:rPr>
          <w:rFonts w:hint="cs"/>
          <w:cs/>
        </w:rPr>
        <w:t>సారాం</w:t>
      </w:r>
      <w:r w:rsidR="0054113B" w:rsidRPr="0040693A">
        <w:rPr>
          <w:rFonts w:hint="cs"/>
          <w:cs/>
        </w:rPr>
        <w:t>శము</w:t>
      </w:r>
      <w:r w:rsidR="0054113B" w:rsidRPr="0040693A">
        <w:rPr>
          <w:cs/>
        </w:rPr>
        <w:t xml:space="preserve"> </w:t>
      </w:r>
      <w:r w:rsidR="004A72E8" w:rsidRPr="0040693A">
        <w:rPr>
          <w:rFonts w:hint="cs"/>
          <w:cs/>
        </w:rPr>
        <w:t>వెల్లడి అవుతుంది</w:t>
      </w:r>
      <w:r w:rsidR="0054113B" w:rsidRPr="0040693A">
        <w:rPr>
          <w:cs/>
        </w:rPr>
        <w:t>.</w:t>
      </w:r>
    </w:p>
    <w:p w14:paraId="3F5F1199" w14:textId="0CC7F448" w:rsidR="0054113B" w:rsidRPr="0040693A" w:rsidRDefault="008E090D" w:rsidP="006E5F6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6DF327B3" wp14:editId="3BD05E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6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3CE8F" w14:textId="1DE88B9C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27B3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5R0Fy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73CE8F" w14:textId="1DE88B9C" w:rsidR="00AA6F3B" w:rsidRPr="00A535F7" w:rsidRDefault="00AA6F3B" w:rsidP="00175051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అతని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i/>
          <w:iCs/>
          <w:cs/>
        </w:rPr>
        <w:t>క్రమబద్ధ</w:t>
      </w:r>
      <w:r w:rsidR="0054113B" w:rsidRPr="0040693A">
        <w:rPr>
          <w:i/>
          <w:iCs/>
          <w:cs/>
        </w:rPr>
        <w:t xml:space="preserve"> </w:t>
      </w:r>
      <w:r w:rsidR="0054113B" w:rsidRPr="0040693A">
        <w:rPr>
          <w:rFonts w:hint="cs"/>
          <w:i/>
          <w:iCs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ఉపోద్ఘాతముతో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ఆరంభమై</w:t>
      </w:r>
      <w:r w:rsidR="005D40F9" w:rsidRPr="0040693A">
        <w:rPr>
          <w:rFonts w:hint="cs"/>
          <w:cs/>
        </w:rPr>
        <w:t>,</w:t>
      </w:r>
      <w:r w:rsidR="0054113B" w:rsidRPr="0040693A">
        <w:rPr>
          <w:cs/>
        </w:rPr>
        <w:t xml:space="preserve"> </w:t>
      </w:r>
      <w:r w:rsidR="005D40F9" w:rsidRPr="0040693A">
        <w:rPr>
          <w:rFonts w:hint="cs"/>
          <w:cs/>
        </w:rPr>
        <w:t>“దేవుని</w:t>
      </w:r>
      <w:r w:rsidR="005D40F9" w:rsidRPr="0040693A">
        <w:rPr>
          <w:cs/>
        </w:rPr>
        <w:t xml:space="preserve"> </w:t>
      </w:r>
      <w:r w:rsidR="005D40F9" w:rsidRPr="0040693A">
        <w:rPr>
          <w:rFonts w:hint="cs"/>
          <w:cs/>
        </w:rPr>
        <w:t>గూర్చిన శాస్త్రము” అని</w:t>
      </w:r>
      <w:r w:rsidR="005D40F9" w:rsidRPr="0040693A">
        <w:rPr>
          <w:cs/>
        </w:rPr>
        <w:t xml:space="preserve"> పేరుపెట్టబడిన</w:t>
      </w:r>
      <w:r w:rsidR="005D40F9" w:rsidRPr="0040693A">
        <w:rPr>
          <w:rFonts w:hint="cs"/>
          <w:cs/>
        </w:rPr>
        <w:t xml:space="preserve"> ఒకటవ</w:t>
      </w:r>
      <w:r w:rsidR="005D40F9" w:rsidRPr="0040693A">
        <w:rPr>
          <w:cs/>
        </w:rPr>
        <w:t xml:space="preserve"> భాగములో కొనసాగుతుంది</w:t>
      </w:r>
      <w:r w:rsidR="005D40F9" w:rsidRPr="0040693A">
        <w:rPr>
          <w:rFonts w:hint="cs"/>
          <w:cs/>
        </w:rPr>
        <w:t>.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అక్కడ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ఆయన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సిద్ధాంతమును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చర్చించాడు</w:t>
      </w:r>
      <w:r w:rsidR="0054113B" w:rsidRPr="0040693A">
        <w:rPr>
          <w:cs/>
        </w:rPr>
        <w:t>. “</w:t>
      </w:r>
      <w:r w:rsidR="0054113B" w:rsidRPr="0040693A">
        <w:rPr>
          <w:rFonts w:hint="cs"/>
          <w:cs/>
        </w:rPr>
        <w:t>మానవశాస్త్రము</w:t>
      </w:r>
      <w:r w:rsidR="0054113B" w:rsidRPr="0040693A">
        <w:rPr>
          <w:rFonts w:hint="eastAsia"/>
          <w:cs/>
        </w:rPr>
        <w:t>”</w:t>
      </w:r>
      <w:r w:rsidR="0054113B" w:rsidRPr="0040693A">
        <w:rPr>
          <w:rFonts w:hint="cs"/>
          <w:cs/>
        </w:rPr>
        <w:t>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పేర్కొనబడిన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రెండవ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భాగము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ప్రాధాన్యతల</w:t>
      </w:r>
      <w:r w:rsidR="005D40F9" w:rsidRPr="0040693A">
        <w:rPr>
          <w:rFonts w:hint="cs"/>
          <w:cs/>
        </w:rPr>
        <w:t xml:space="preserve"> కొలబద్ద</w:t>
      </w:r>
      <w:r w:rsidR="005D40F9" w:rsidRPr="0040693A">
        <w:rPr>
          <w:cs/>
        </w:rPr>
        <w:t xml:space="preserve">లో క్రిందికి </w:t>
      </w:r>
      <w:r w:rsidR="00F71F7A" w:rsidRPr="0040693A">
        <w:rPr>
          <w:rFonts w:hint="cs"/>
          <w:cs/>
        </w:rPr>
        <w:t>మానవత్వము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వైపు</w:t>
      </w:r>
      <w:r w:rsidR="0054113B" w:rsidRPr="0040693A">
        <w:rPr>
          <w:cs/>
        </w:rPr>
        <w:t xml:space="preserve"> </w:t>
      </w:r>
      <w:r w:rsidR="005D40F9" w:rsidRPr="0040693A">
        <w:rPr>
          <w:rFonts w:hint="cs"/>
          <w:cs/>
        </w:rPr>
        <w:t>కొనసాగుతుంది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తరువాత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మూడవ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భాగము</w:t>
      </w:r>
      <w:r w:rsidR="0054113B" w:rsidRPr="0040693A">
        <w:rPr>
          <w:cs/>
        </w:rPr>
        <w:t xml:space="preserve">, </w:t>
      </w:r>
      <w:r w:rsidR="0054113B" w:rsidRPr="00E14E94">
        <w:rPr>
          <w:rFonts w:hint="cs"/>
          <w:cs/>
        </w:rPr>
        <w:t>“</w:t>
      </w:r>
      <w:r w:rsidR="0054113B" w:rsidRPr="0040693A">
        <w:rPr>
          <w:rFonts w:hint="cs"/>
          <w:cs/>
        </w:rPr>
        <w:t>రక్షణశాస్త్రము</w:t>
      </w:r>
      <w:r w:rsidR="0054113B" w:rsidRPr="0040693A">
        <w:rPr>
          <w:cs/>
        </w:rPr>
        <w:t>,</w:t>
      </w:r>
      <w:r w:rsidR="0054113B" w:rsidRPr="00E14E94">
        <w:rPr>
          <w:rFonts w:hint="cs"/>
          <w:cs/>
        </w:rPr>
        <w:t>”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క్రీస్తులో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దేవుని</w:t>
      </w:r>
      <w:r w:rsidR="0054113B" w:rsidRPr="0040693A">
        <w:rPr>
          <w:cs/>
        </w:rPr>
        <w:t xml:space="preserve"> </w:t>
      </w:r>
      <w:r w:rsidR="006E5F64" w:rsidRPr="0040693A">
        <w:rPr>
          <w:rFonts w:hint="cs"/>
          <w:cs/>
        </w:rPr>
        <w:t>కార్యము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అత్యధిక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భావనతో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ఆరంభమై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ప్రజల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వ్యక్తిగత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జీవితములలో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రక్షణను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అనువర్తనను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చర్చిస్తుంది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6E5F64" w:rsidRPr="0040693A">
        <w:rPr>
          <w:rFonts w:hint="cs"/>
          <w:cs/>
        </w:rPr>
        <w:t>తరువాత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కృప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ఆచరణాత్మక</w:t>
      </w:r>
      <w:r w:rsidR="0054113B" w:rsidRPr="0040693A">
        <w:rPr>
          <w:cs/>
        </w:rPr>
        <w:t xml:space="preserve"> </w:t>
      </w:r>
      <w:r w:rsidR="006E5F64" w:rsidRPr="0040693A">
        <w:rPr>
          <w:rFonts w:hint="cs"/>
          <w:cs/>
        </w:rPr>
        <w:t>మార్గములను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చర్చిస్తుంది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సాంప్రదాయకమైన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క్రమము</w:t>
      </w:r>
      <w:r w:rsidR="006E5F64" w:rsidRPr="0040693A">
        <w:rPr>
          <w:rFonts w:hint="cs"/>
          <w:cs/>
        </w:rPr>
        <w:t>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అనుసరించి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నాలుగవ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భాగముమైన</w:t>
      </w:r>
      <w:r w:rsidR="0054113B" w:rsidRPr="0040693A">
        <w:rPr>
          <w:cs/>
        </w:rPr>
        <w:t xml:space="preserve"> “</w:t>
      </w:r>
      <w:r w:rsidR="0054113B" w:rsidRPr="0040693A">
        <w:rPr>
          <w:rFonts w:hint="cs"/>
          <w:cs/>
        </w:rPr>
        <w:t>రాకడ</w:t>
      </w:r>
      <w:r w:rsidR="006E5F64" w:rsidRPr="0040693A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శాస్త్రము</w:t>
      </w:r>
      <w:r w:rsidR="0054113B" w:rsidRPr="0040693A">
        <w:rPr>
          <w:rFonts w:hint="eastAsia"/>
          <w:cs/>
        </w:rPr>
        <w:t>”</w:t>
      </w:r>
      <w:r w:rsidR="006E5F64" w:rsidRPr="0040693A">
        <w:rPr>
          <w:rFonts w:hint="cs"/>
          <w:cs/>
        </w:rPr>
        <w:t>తో</w:t>
      </w:r>
      <w:r w:rsidR="0054113B" w:rsidRPr="0040693A">
        <w:rPr>
          <w:cs/>
        </w:rPr>
        <w:t xml:space="preserve"> — </w:t>
      </w:r>
      <w:r w:rsidR="006E5F64" w:rsidRPr="0040693A">
        <w:rPr>
          <w:rFonts w:hint="cs"/>
          <w:cs/>
        </w:rPr>
        <w:t xml:space="preserve">అనగా </w:t>
      </w:r>
      <w:r w:rsidR="0054113B" w:rsidRPr="0040693A">
        <w:rPr>
          <w:rFonts w:hint="cs"/>
          <w:cs/>
        </w:rPr>
        <w:t>చివరి</w:t>
      </w:r>
      <w:r w:rsidR="0054113B" w:rsidRPr="0040693A">
        <w:rPr>
          <w:cs/>
        </w:rPr>
        <w:t xml:space="preserve"> </w:t>
      </w:r>
      <w:r w:rsidR="006E5F64" w:rsidRPr="0040693A">
        <w:rPr>
          <w:rFonts w:hint="cs"/>
          <w:cs/>
        </w:rPr>
        <w:t>దినములుతో</w:t>
      </w:r>
      <w:r w:rsidR="006E5F64" w:rsidRPr="0040693A">
        <w:rPr>
          <w:cs/>
        </w:rPr>
        <w:t xml:space="preserve"> — అతని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ముగిం</w:t>
      </w:r>
      <w:r w:rsidR="006E5F64" w:rsidRPr="0040693A">
        <w:rPr>
          <w:rFonts w:hint="cs"/>
          <w:cs/>
        </w:rPr>
        <w:t>చాడు</w:t>
      </w:r>
      <w:r w:rsidR="0054113B" w:rsidRPr="0040693A">
        <w:rPr>
          <w:cs/>
        </w:rPr>
        <w:t>.</w:t>
      </w:r>
    </w:p>
    <w:p w14:paraId="3D32FF10" w14:textId="381F113D" w:rsidR="0054113B" w:rsidRPr="0040693A" w:rsidRDefault="008E090D" w:rsidP="00EC265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1AE50FF4" wp14:editId="178747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7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EE760" w14:textId="30E46AC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0FF4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FE8G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9EE760" w14:textId="30E46AC8" w:rsidR="00AA6F3B" w:rsidRPr="00A535F7" w:rsidRDefault="00AA6F3B" w:rsidP="00175051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కాబట్టి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యుగములో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నమ్మకమైన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లేఖనములకు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విధేయులై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జీవిస్తు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వారు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నివసిస్తున్న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అన్య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సంస్కృతులకు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సముచితమైన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మార్గాల్లో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లేఖన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బోధ</w:t>
      </w:r>
      <w:r w:rsidR="0054113B" w:rsidRPr="0040693A">
        <w:rPr>
          <w:rFonts w:hint="cs"/>
          <w:cs/>
        </w:rPr>
        <w:t>లను</w:t>
      </w:r>
      <w:r w:rsidR="0054113B" w:rsidRPr="0040693A">
        <w:rPr>
          <w:cs/>
        </w:rPr>
        <w:t xml:space="preserve"> </w:t>
      </w:r>
      <w:r w:rsidR="00EC2656" w:rsidRPr="0040693A">
        <w:rPr>
          <w:rFonts w:hint="cs"/>
          <w:cs/>
        </w:rPr>
        <w:t>వ్యక్త</w:t>
      </w:r>
      <w:r w:rsidR="00EC2656" w:rsidRPr="0040693A">
        <w:rPr>
          <w:cs/>
        </w:rPr>
        <w:t>పరచారని కూడా మనము చూడవచ్చు</w:t>
      </w:r>
      <w:r w:rsidR="0054113B" w:rsidRPr="0040693A">
        <w:rPr>
          <w:cs/>
        </w:rPr>
        <w:t>.</w:t>
      </w:r>
    </w:p>
    <w:p w14:paraId="686FD28A" w14:textId="1A416C66" w:rsidR="00D83F3B" w:rsidRPr="0040693A" w:rsidRDefault="008E090D" w:rsidP="009414C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6998FC33" wp14:editId="421E17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8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6DB2A" w14:textId="379FD201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FC33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77Y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DE6DB2A" w14:textId="379FD201" w:rsidR="00AA6F3B" w:rsidRPr="00A535F7" w:rsidRDefault="00AA6F3B" w:rsidP="00175051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వ్యక్తపరచే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ప్రధాన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మార్గమును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ఎలా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అభి</w:t>
      </w:r>
      <w:r w:rsidR="00824981" w:rsidRPr="0040693A">
        <w:rPr>
          <w:rFonts w:hint="cs"/>
          <w:cs/>
        </w:rPr>
        <w:t>వృద్ధి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చేసినదో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ఇప్పటివరకు</w:t>
      </w:r>
      <w:r w:rsidR="0054113B" w:rsidRPr="0040693A">
        <w:rPr>
          <w:cs/>
        </w:rPr>
        <w:t xml:space="preserve"> </w:t>
      </w:r>
      <w:r w:rsidR="00BC428B" w:rsidRPr="0040693A">
        <w:rPr>
          <w:rFonts w:hint="cs"/>
          <w:cs/>
        </w:rPr>
        <w:t>చూశాము</w:t>
      </w:r>
      <w:r w:rsidR="0054113B" w:rsidRPr="0040693A">
        <w:rPr>
          <w:cs/>
        </w:rPr>
        <w:t xml:space="preserve">, </w:t>
      </w:r>
      <w:r w:rsidR="00BC428B" w:rsidRPr="0040693A">
        <w:rPr>
          <w:rFonts w:hint="cs"/>
          <w:cs/>
        </w:rPr>
        <w:t>గనుక</w:t>
      </w:r>
      <w:r w:rsidR="00BC428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ఇప్పుడు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మూడవ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ప్రధాన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అంశమైన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క్రమబద్ధ</w:t>
      </w:r>
      <w:r w:rsidR="00F71F7A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వేదాంతశాస్త్రము</w:t>
      </w:r>
      <w:r w:rsidR="00F71F7A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యొక్క</w:t>
      </w:r>
      <w:r w:rsidR="00F71F7A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విలువలు</w:t>
      </w:r>
      <w:r w:rsidR="00F71F7A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మరియు</w:t>
      </w:r>
      <w:r w:rsidR="00F71F7A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ప్రమాదములను</w:t>
      </w:r>
      <w:r w:rsidR="00F71F7A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చర్చించుదము</w:t>
      </w:r>
      <w:r w:rsidR="00F71F7A" w:rsidRPr="0040693A">
        <w:rPr>
          <w:cs/>
        </w:rPr>
        <w:t xml:space="preserve">. </w:t>
      </w:r>
      <w:r w:rsidR="009414CD">
        <w:rPr>
          <w:rFonts w:hint="cs"/>
          <w:cs/>
        </w:rPr>
        <w:t>రానున్న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పాఠములలో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మరింత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వివరంగా</w:t>
      </w:r>
      <w:r w:rsidR="0054113B" w:rsidRPr="0040693A">
        <w:rPr>
          <w:cs/>
        </w:rPr>
        <w:t xml:space="preserve"> </w:t>
      </w:r>
      <w:r w:rsidR="00BC428B" w:rsidRPr="0040693A">
        <w:rPr>
          <w:rFonts w:hint="cs"/>
          <w:cs/>
        </w:rPr>
        <w:t>చర్చిస్తాము</w:t>
      </w:r>
      <w:r w:rsidR="0054113B" w:rsidRPr="0040693A">
        <w:rPr>
          <w:cs/>
        </w:rPr>
        <w:t xml:space="preserve">. </w:t>
      </w:r>
      <w:r w:rsidR="00BC428B" w:rsidRPr="0040693A">
        <w:rPr>
          <w:rFonts w:hint="cs"/>
          <w:cs/>
        </w:rPr>
        <w:t>కాబట్టి</w:t>
      </w:r>
      <w:r w:rsidR="0054113B" w:rsidRPr="0040693A">
        <w:rPr>
          <w:cs/>
        </w:rPr>
        <w:t xml:space="preserve">, </w:t>
      </w:r>
      <w:r w:rsidR="00BC428B" w:rsidRPr="0040693A">
        <w:rPr>
          <w:rFonts w:hint="cs"/>
          <w:cs/>
        </w:rPr>
        <w:t>ఇప్పుడు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కొన్ని</w:t>
      </w:r>
      <w:r w:rsidR="0054113B" w:rsidRPr="0040693A">
        <w:rPr>
          <w:cs/>
        </w:rPr>
        <w:t xml:space="preserve"> </w:t>
      </w:r>
      <w:r w:rsidR="00BC428B" w:rsidRPr="0040693A">
        <w:rPr>
          <w:rFonts w:hint="cs"/>
          <w:cs/>
        </w:rPr>
        <w:t>విశాలమైన అంశముల</w:t>
      </w:r>
      <w:r w:rsidR="00BC428B" w:rsidRPr="0040693A">
        <w:rPr>
          <w:cs/>
        </w:rPr>
        <w:t>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మాత్రమే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చూద్దాము</w:t>
      </w:r>
      <w:r w:rsidR="0054113B" w:rsidRPr="0040693A">
        <w:rPr>
          <w:cs/>
        </w:rPr>
        <w:t>.</w:t>
      </w:r>
    </w:p>
    <w:p w14:paraId="24ECEE26" w14:textId="77777777" w:rsidR="00D83F3B" w:rsidRPr="00E14E94" w:rsidRDefault="0054113B" w:rsidP="007A0F9F">
      <w:pPr>
        <w:pStyle w:val="ChapterHeading"/>
        <w:rPr>
          <w:cs/>
        </w:rPr>
      </w:pPr>
      <w:bookmarkStart w:id="68" w:name="_Toc530078833"/>
      <w:bookmarkStart w:id="69" w:name="_Toc21098138"/>
      <w:bookmarkStart w:id="70" w:name="_Toc80911998"/>
      <w:r w:rsidRPr="0040693A">
        <w:rPr>
          <w:rFonts w:hint="cs"/>
          <w:cs/>
        </w:rPr>
        <w:lastRenderedPageBreak/>
        <w:t>విలువలు</w:t>
      </w:r>
      <w:r w:rsidRPr="0040693A">
        <w:rPr>
          <w:cs/>
        </w:rPr>
        <w:t xml:space="preserve"> </w:t>
      </w:r>
      <w:r w:rsidRPr="0040693A">
        <w:rPr>
          <w:rFonts w:hint="cs"/>
          <w:cs/>
        </w:rPr>
        <w:t>మరియు</w:t>
      </w:r>
      <w:r w:rsidRPr="0040693A">
        <w:rPr>
          <w:cs/>
        </w:rPr>
        <w:t xml:space="preserve"> </w:t>
      </w:r>
      <w:r w:rsidRPr="0040693A">
        <w:rPr>
          <w:rFonts w:hint="cs"/>
          <w:cs/>
        </w:rPr>
        <w:t>ప్రమాదాలు</w:t>
      </w:r>
      <w:bookmarkEnd w:id="68"/>
      <w:bookmarkEnd w:id="69"/>
      <w:bookmarkEnd w:id="70"/>
    </w:p>
    <w:p w14:paraId="3078DE81" w14:textId="6F997748" w:rsidR="0054113B" w:rsidRPr="0040693A" w:rsidRDefault="008E090D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6D81E536" wp14:editId="449924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9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2ED61" w14:textId="78625B4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E536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TPaF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42ED61" w14:textId="78625B40" w:rsidR="00AA6F3B" w:rsidRPr="00A535F7" w:rsidRDefault="00AA6F3B" w:rsidP="00175051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యొ</w:t>
      </w:r>
      <w:r w:rsidR="0054113B" w:rsidRPr="0040693A">
        <w:rPr>
          <w:rFonts w:hint="cs"/>
          <w:cs/>
        </w:rPr>
        <w:t>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కొన్ని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అనుకూల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ప్రతికూల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లక్షణములను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చూడాలంటే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ఇతర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పాఠములలో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నిర్మాణమును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ఎలా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వివరించామో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జ్ఞాపకం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చేసుకోవాలి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నిర్మించుటకుగాను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దయచేసిన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మూడు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ప్రధాన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వనరులను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మాట్లాడిన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జ్ఞాపకము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చేసుకోవాలి</w:t>
      </w:r>
      <w:r w:rsidR="0054113B" w:rsidRPr="0040693A">
        <w:rPr>
          <w:cs/>
        </w:rPr>
        <w:t xml:space="preserve">: </w:t>
      </w:r>
      <w:r w:rsidR="0054113B" w:rsidRPr="0040693A">
        <w:rPr>
          <w:rFonts w:hint="cs"/>
          <w:cs/>
        </w:rPr>
        <w:t>లేఖన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వివరణ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సమాజంలో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పాలుపంపులు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జీవన</w:t>
      </w:r>
      <w:r w:rsidR="00F71F7A" w:rsidRPr="0040693A">
        <w:rPr>
          <w:cs/>
        </w:rPr>
        <w:t xml:space="preserve"> విధానము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లేఖన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వివరణ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అనేది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ప్రత్యేక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ప్రత్యక్షతపై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దృష్టి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పెట్టినప్పుడు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ఉపయోగిస్తాము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అన్నివిషయాల</w:t>
      </w:r>
      <w:r w:rsidR="0054113B" w:rsidRPr="0040693A">
        <w:rPr>
          <w:rFonts w:hint="cs"/>
          <w:cs/>
        </w:rPr>
        <w:t>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దేవుని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సాధారణ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ప్రత్యక్షతపై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దృష్టి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పెట్టునప్పుడు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ఇతర</w:t>
      </w:r>
      <w:r w:rsidR="00F71F7A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రెండు</w:t>
      </w:r>
      <w:r w:rsidR="00F71F7A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వనరులను</w:t>
      </w:r>
      <w:r w:rsidR="00F71F7A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ఉపయోగిస్తాము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సమాజంలో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పాలుపంపులు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అనునది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సాధారణ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ప్రత్యక్షత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కోణమును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అందుబాటులో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ఉంచుతుంది</w:t>
      </w:r>
      <w:r w:rsidR="0054113B" w:rsidRPr="0040693A">
        <w:rPr>
          <w:cs/>
        </w:rPr>
        <w:t xml:space="preserve">: </w:t>
      </w:r>
      <w:r w:rsidR="0054113B" w:rsidRPr="0040693A">
        <w:rPr>
          <w:rFonts w:hint="cs"/>
          <w:cs/>
        </w:rPr>
        <w:t>ఇతర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ప్రజల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సాక్ష్యము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ప్రత్యేకముగా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ఇతర</w:t>
      </w:r>
      <w:r w:rsidR="0054113B" w:rsidRPr="0040693A">
        <w:rPr>
          <w:cs/>
        </w:rPr>
        <w:t xml:space="preserve"> </w:t>
      </w:r>
      <w:r w:rsidR="00F71F7A" w:rsidRPr="0040693A">
        <w:rPr>
          <w:rFonts w:hint="cs"/>
          <w:cs/>
        </w:rPr>
        <w:t>క్రైస్తవుల సాక్ష్యము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జీవనము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దృష్టిని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సాధరణ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ప్రత్యక్షత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ఇతర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కోణముల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వైపు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ఆకర్షిస్తుంది</w:t>
      </w:r>
      <w:r w:rsidR="0054113B" w:rsidRPr="0040693A">
        <w:rPr>
          <w:cs/>
        </w:rPr>
        <w:t xml:space="preserve"> — </w:t>
      </w:r>
      <w:r w:rsidR="0054113B" w:rsidRPr="0040693A">
        <w:rPr>
          <w:rFonts w:hint="cs"/>
          <w:cs/>
        </w:rPr>
        <w:t>క్రీస్తు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కొరకు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జీవించునప్పుడు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కలుగు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అనుభవముల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ద్వారా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నేర్చుకునే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విషయాలు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పాపముతో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పోరాడి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ఆత్మలో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నడచుట</w:t>
      </w:r>
      <w:r w:rsidR="0054113B" w:rsidRPr="0040693A">
        <w:rPr>
          <w:cs/>
        </w:rPr>
        <w:t xml:space="preserve">. </w:t>
      </w:r>
      <w:r w:rsidR="006B41A8" w:rsidRPr="0040693A">
        <w:rPr>
          <w:rFonts w:hint="cs"/>
          <w:cs/>
        </w:rPr>
        <w:t>దేవుని</w:t>
      </w:r>
      <w:r w:rsidR="006B41A8" w:rsidRPr="0040693A">
        <w:rPr>
          <w:cs/>
        </w:rPr>
        <w:t xml:space="preserve"> </w:t>
      </w:r>
      <w:r w:rsidR="006B41A8" w:rsidRPr="0040693A">
        <w:rPr>
          <w:rFonts w:hint="cs"/>
          <w:cs/>
        </w:rPr>
        <w:t>ప్రజలు</w:t>
      </w:r>
      <w:r w:rsidR="006B41A8" w:rsidRPr="0040693A">
        <w:rPr>
          <w:cs/>
        </w:rPr>
        <w:t xml:space="preserve"> ఆయన దర్శనమును</w:t>
      </w:r>
      <w:r w:rsidR="006B41A8" w:rsidRPr="0040693A">
        <w:rPr>
          <w:rFonts w:hint="cs"/>
          <w:cs/>
        </w:rPr>
        <w:t xml:space="preserve"> తెలుసు</w:t>
      </w:r>
      <w:r w:rsidR="006B41A8" w:rsidRPr="0040693A">
        <w:rPr>
          <w:cs/>
        </w:rPr>
        <w:t>కొని మరియు</w:t>
      </w:r>
      <w:r w:rsidR="006B41A8" w:rsidRPr="0040693A">
        <w:rPr>
          <w:rFonts w:hint="cs"/>
          <w:cs/>
        </w:rPr>
        <w:t xml:space="preserve"> క్రైస్తవ</w:t>
      </w:r>
      <w:r w:rsidR="006B41A8" w:rsidRPr="0040693A">
        <w:rPr>
          <w:cs/>
        </w:rPr>
        <w:t xml:space="preserve"> </w:t>
      </w:r>
      <w:r w:rsidR="006B41A8" w:rsidRPr="0040693A">
        <w:rPr>
          <w:rFonts w:hint="cs"/>
          <w:cs/>
        </w:rPr>
        <w:t>వేదాంతశాస్త్రమును</w:t>
      </w:r>
      <w:r w:rsidR="006B41A8" w:rsidRPr="0040693A">
        <w:rPr>
          <w:cs/>
        </w:rPr>
        <w:t xml:space="preserve"> </w:t>
      </w:r>
      <w:r w:rsidR="006B41A8" w:rsidRPr="0040693A">
        <w:rPr>
          <w:rFonts w:hint="cs"/>
          <w:cs/>
        </w:rPr>
        <w:t>నిర్మించుటకుగాను</w:t>
      </w:r>
      <w:r w:rsidR="006B41A8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పరిశుద్ధాత్మడు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సహాయపడే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సాధారణ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మార్గాలుగా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మూడు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వనరులు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ఉన్నాయి</w:t>
      </w:r>
      <w:r w:rsidR="0054113B" w:rsidRPr="0040693A">
        <w:rPr>
          <w:cs/>
        </w:rPr>
        <w:t>.</w:t>
      </w:r>
    </w:p>
    <w:p w14:paraId="27FCC545" w14:textId="6E4655F3" w:rsidR="0054113B" w:rsidRPr="0040693A" w:rsidRDefault="008E090D" w:rsidP="009414CD">
      <w:pPr>
        <w:pStyle w:val="BodyText0"/>
        <w:rPr>
          <w:cs/>
          <w:lang w:bidi="te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687AACED" wp14:editId="4C611C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0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CFD3B" w14:textId="44A1112D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CED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YMXN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8CFD3B" w14:textId="44A1112D" w:rsidR="00AA6F3B" w:rsidRPr="00A535F7" w:rsidRDefault="00AA6F3B" w:rsidP="00175051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మనకున్న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ప్రత్యేక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నమ్మకాల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యెడల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సరైన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విశ్వాస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స్థాయిలను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అంచనా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వేయుటకు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సహాయపడే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విధముగా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ప్రధాన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వనరులు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ఉన్నట్లు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జ్ఞాపకము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చేసుకుంటాము</w:t>
      </w:r>
      <w:r w:rsidR="0054113B" w:rsidRPr="0040693A">
        <w:rPr>
          <w:cs/>
        </w:rPr>
        <w:t xml:space="preserve">. </w:t>
      </w:r>
      <w:r w:rsidR="0078275E" w:rsidRPr="0040693A">
        <w:rPr>
          <w:rFonts w:hint="cs"/>
          <w:cs/>
        </w:rPr>
        <w:t>లేఖన</w:t>
      </w:r>
      <w:r w:rsidR="0078275E" w:rsidRPr="0040693A">
        <w:rPr>
          <w:cs/>
        </w:rPr>
        <w:t xml:space="preserve"> వివరణ యొక్క సాక్ష్యులుగా</w:t>
      </w:r>
      <w:r w:rsidR="0078275E" w:rsidRPr="0040693A">
        <w:rPr>
          <w:rFonts w:hint="cs"/>
          <w:cs/>
        </w:rPr>
        <w:t>,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సమాజంలో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పాలుపంపులు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874F85" w:rsidRPr="0040693A">
        <w:rPr>
          <w:rFonts w:hint="cs"/>
          <w:cs/>
        </w:rPr>
        <w:t>జీవన</w:t>
      </w:r>
      <w:r w:rsidR="00874F85" w:rsidRPr="0040693A">
        <w:rPr>
          <w:cs/>
        </w:rPr>
        <w:t>మనునవి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విషయము</w:t>
      </w:r>
      <w:r w:rsidR="0078275E" w:rsidRPr="0040693A">
        <w:rPr>
          <w:rFonts w:hint="cs"/>
          <w:cs/>
        </w:rPr>
        <w:t>తో</w:t>
      </w:r>
      <w:r w:rsidR="0078275E" w:rsidRPr="0040693A">
        <w:rPr>
          <w:cs/>
        </w:rPr>
        <w:t xml:space="preserve"> పొంతనగాను మరియు </w:t>
      </w:r>
      <w:r w:rsidR="0054113B" w:rsidRPr="0040693A">
        <w:rPr>
          <w:rFonts w:hint="cs"/>
          <w:cs/>
        </w:rPr>
        <w:t>అనుకూలంగా</w:t>
      </w:r>
      <w:r w:rsidR="0078275E" w:rsidRPr="0040693A">
        <w:rPr>
          <w:rFonts w:hint="cs"/>
          <w:cs/>
        </w:rPr>
        <w:t>ను</w:t>
      </w:r>
      <w:r w:rsidR="0078275E" w:rsidRPr="0040693A">
        <w:rPr>
          <w:cs/>
        </w:rPr>
        <w:t xml:space="preserve"> ఉన్నప్పుడు</w:t>
      </w:r>
      <w:r w:rsidR="0078275E" w:rsidRPr="0040693A">
        <w:rPr>
          <w:rFonts w:hint="cs"/>
          <w:cs/>
        </w:rPr>
        <w:t xml:space="preserve"> </w:t>
      </w:r>
      <w:r w:rsidR="0054113B" w:rsidRPr="0040693A">
        <w:rPr>
          <w:rFonts w:hint="cs"/>
          <w:cs/>
        </w:rPr>
        <w:t>ఆ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అంశమును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</w:t>
      </w:r>
      <w:r w:rsidR="0054113B" w:rsidRPr="0040693A">
        <w:rPr>
          <w:cs/>
        </w:rPr>
        <w:t xml:space="preserve"> </w:t>
      </w:r>
      <w:r w:rsidR="004A2D3D" w:rsidRPr="0040693A">
        <w:rPr>
          <w:rFonts w:hint="cs"/>
          <w:cs/>
        </w:rPr>
        <w:t>నిర్థారణ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నిశ్చయత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స్థాయి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సాధారణంగా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పెరుగుతుంది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అయితే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సాక్ష్యములు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ప్రతికూలంగా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తక్కువ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విలువగా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ఉన్నప్పుడు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ఇవ్వబడిన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అంశమును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ఒప్పుకోలు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నిశ్చయత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స్థాయి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సాధారణంగా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తగ్గిపోతాయి</w:t>
      </w:r>
      <w:r w:rsidR="0054113B" w:rsidRPr="0040693A">
        <w:rPr>
          <w:cs/>
        </w:rPr>
        <w:t xml:space="preserve">. </w:t>
      </w:r>
      <w:r w:rsidR="0024465A" w:rsidRPr="0040693A">
        <w:rPr>
          <w:rFonts w:hint="cs"/>
          <w:cs/>
        </w:rPr>
        <w:t>లేఖన</w:t>
      </w:r>
      <w:r w:rsidR="0024465A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వివరణ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సమాజంలో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పాలుపంపులు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874F85" w:rsidRPr="0040693A">
        <w:rPr>
          <w:rFonts w:hint="cs"/>
          <w:cs/>
        </w:rPr>
        <w:t>జీవనమను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వనరులు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నిర్మించుటలో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ప్రాముఖ్యమైన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పాత్రలను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వహిస్తున్నాయి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గనుక</w:t>
      </w:r>
      <w:r w:rsidR="0054113B" w:rsidRPr="0040693A">
        <w:rPr>
          <w:cs/>
        </w:rPr>
        <w:t xml:space="preserve">, </w:t>
      </w:r>
      <w:r w:rsidR="00DF122C" w:rsidRPr="0040693A">
        <w:rPr>
          <w:rFonts w:hint="cs"/>
          <w:cs/>
        </w:rPr>
        <w:t>క్రమబధ్ధీ</w:t>
      </w:r>
      <w:r w:rsidR="0054113B" w:rsidRPr="0040693A">
        <w:rPr>
          <w:rFonts w:hint="cs"/>
          <w:cs/>
        </w:rPr>
        <w:t>కులు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వనరులలో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ప్రతిదానిని</w:t>
      </w:r>
      <w:r w:rsidR="0054113B" w:rsidRPr="0040693A">
        <w:rPr>
          <w:cs/>
        </w:rPr>
        <w:t xml:space="preserve"> </w:t>
      </w:r>
      <w:r w:rsidR="00874F85" w:rsidRPr="0040693A">
        <w:rPr>
          <w:rFonts w:hint="cs"/>
          <w:cs/>
        </w:rPr>
        <w:t>ఏ</w:t>
      </w:r>
      <w:r w:rsidR="00874F85" w:rsidRPr="0040693A">
        <w:rPr>
          <w:cs/>
        </w:rPr>
        <w:t xml:space="preserve"> విధముగా</w:t>
      </w:r>
      <w:r w:rsidR="00874F85" w:rsidRPr="0040693A">
        <w:rPr>
          <w:rFonts w:hint="cs"/>
          <w:cs/>
        </w:rPr>
        <w:t xml:space="preserve"> ఉపయోగిస్తున్నారు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అని</w:t>
      </w:r>
      <w:r w:rsidR="0054113B" w:rsidRPr="0040693A">
        <w:rPr>
          <w:cs/>
        </w:rPr>
        <w:t xml:space="preserve"> </w:t>
      </w:r>
      <w:r w:rsidR="00874F85" w:rsidRPr="0040693A">
        <w:rPr>
          <w:rFonts w:hint="cs"/>
          <w:cs/>
        </w:rPr>
        <w:t>ప్రశ్నించ</w:t>
      </w:r>
      <w:r w:rsidR="00874F85" w:rsidRPr="0040693A">
        <w:rPr>
          <w:cs/>
        </w:rPr>
        <w:t>డము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ద్వారా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యొక్క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విలువలు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ప్రమాదాలపై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కొన్ని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ముఖ్యమైన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అంచనాలను</w:t>
      </w:r>
      <w:r w:rsidR="0054113B" w:rsidRPr="0040693A">
        <w:rPr>
          <w:cs/>
        </w:rPr>
        <w:t xml:space="preserve"> </w:t>
      </w:r>
      <w:r w:rsidR="009414CD">
        <w:rPr>
          <w:rFonts w:hint="cs"/>
          <w:cs/>
        </w:rPr>
        <w:t>వే</w:t>
      </w:r>
      <w:r w:rsidR="0054113B" w:rsidRPr="0040693A">
        <w:rPr>
          <w:rFonts w:hint="cs"/>
          <w:cs/>
        </w:rPr>
        <w:t>యవచ్చు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దేవుడు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ఇచ్చిన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మూడు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వనరులను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ఉపయోగించుటలోగల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మన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సామర్థ్యమును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వేదాంతశాస్త్రము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ఎలా</w:t>
      </w:r>
      <w:r w:rsidR="0054113B" w:rsidRPr="0040693A">
        <w:rPr>
          <w:cs/>
        </w:rPr>
        <w:t xml:space="preserve"> </w:t>
      </w:r>
      <w:r w:rsidR="009414CD">
        <w:rPr>
          <w:rFonts w:hint="cs"/>
          <w:cs/>
        </w:rPr>
        <w:t>అవరోధిస్తుంది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874F85" w:rsidRPr="0040693A">
        <w:rPr>
          <w:rFonts w:hint="cs"/>
          <w:cs/>
        </w:rPr>
        <w:t>మెరుగు</w:t>
      </w:r>
      <w:r w:rsidR="0054113B" w:rsidRPr="0040693A">
        <w:rPr>
          <w:rFonts w:hint="cs"/>
          <w:cs/>
        </w:rPr>
        <w:t>పరుస్తుంది</w:t>
      </w:r>
      <w:r w:rsidR="0054113B" w:rsidRPr="0040693A">
        <w:rPr>
          <w:cs/>
        </w:rPr>
        <w:t>?</w:t>
      </w:r>
    </w:p>
    <w:p w14:paraId="2728A9B5" w14:textId="3BAB02AA" w:rsidR="00D83F3B" w:rsidRPr="0040693A" w:rsidRDefault="008E090D" w:rsidP="00723F7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701589C6" wp14:editId="74ADD8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1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3EE5F" w14:textId="5E215429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89C6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3Nba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43EE5F" w14:textId="5E215429" w:rsidR="00AA6F3B" w:rsidRPr="00A535F7" w:rsidRDefault="00AA6F3B" w:rsidP="00175051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40693A">
        <w:rPr>
          <w:rFonts w:hint="cs"/>
          <w:cs/>
        </w:rPr>
        <w:t>మొదటిగా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874F85" w:rsidRPr="0040693A">
        <w:rPr>
          <w:rFonts w:hint="cs"/>
          <w:cs/>
        </w:rPr>
        <w:t>జీవన</w:t>
      </w:r>
      <w:r w:rsidR="00874F85" w:rsidRPr="0040693A">
        <w:rPr>
          <w:cs/>
        </w:rPr>
        <w:t xml:space="preserve"> విధానము</w:t>
      </w:r>
      <w:r w:rsidR="0054113B" w:rsidRPr="0040693A">
        <w:rPr>
          <w:rFonts w:hint="cs"/>
          <w:cs/>
        </w:rPr>
        <w:t>నకు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సంబంధించిన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rFonts w:hint="cs"/>
          <w:cs/>
        </w:rPr>
        <w:t>తను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723F77" w:rsidRPr="0040693A">
        <w:rPr>
          <w:rFonts w:hint="cs"/>
          <w:cs/>
        </w:rPr>
        <w:t>మాట్లాడదా</w:t>
      </w:r>
      <w:r w:rsidR="0054113B" w:rsidRPr="0040693A">
        <w:rPr>
          <w:rFonts w:hint="cs"/>
          <w:cs/>
        </w:rPr>
        <w:t>ము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</w:rPr>
        <w:t>రెండవదిగా</w:t>
      </w:r>
      <w:r w:rsidR="0054113B" w:rsidRPr="0040693A">
        <w:rPr>
          <w:cs/>
        </w:rPr>
        <w:t xml:space="preserve">, </w:t>
      </w:r>
      <w:r w:rsidR="0054113B" w:rsidRPr="0040693A">
        <w:rPr>
          <w:rFonts w:hint="cs"/>
          <w:cs/>
        </w:rPr>
        <w:t>సమాజంలో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పాలుపంపులకు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సంబంధించిన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rFonts w:hint="cs"/>
          <w:cs/>
        </w:rPr>
        <w:t>తను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;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మూడవదిగా</w:t>
      </w:r>
      <w:r w:rsidR="0054113B" w:rsidRPr="0040693A">
        <w:rPr>
          <w:cs/>
        </w:rPr>
        <w:t xml:space="preserve">, </w:t>
      </w:r>
      <w:r w:rsidR="009414CD">
        <w:rPr>
          <w:rFonts w:hint="cs"/>
          <w:cs/>
        </w:rPr>
        <w:t xml:space="preserve">లేఖన </w:t>
      </w:r>
      <w:r w:rsidR="0054113B" w:rsidRPr="0040693A">
        <w:rPr>
          <w:rFonts w:hint="cs"/>
          <w:cs/>
        </w:rPr>
        <w:t>వివరణకు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సంబంధించిన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54113B" w:rsidRPr="0040693A">
        <w:rPr>
          <w:rFonts w:hint="cs"/>
          <w:cs/>
        </w:rPr>
        <w:t>తను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గూర్చి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మాట్లాడుదము</w:t>
      </w:r>
      <w:r w:rsidR="0054113B" w:rsidRPr="0040693A">
        <w:rPr>
          <w:cs/>
        </w:rPr>
        <w:t xml:space="preserve">. </w:t>
      </w:r>
      <w:r w:rsidR="0054113B" w:rsidRPr="0040693A">
        <w:rPr>
          <w:rFonts w:hint="cs"/>
          <w:cs/>
        </w:rPr>
        <w:t>క్రైస్తవ</w:t>
      </w:r>
      <w:r w:rsidR="0054113B" w:rsidRPr="0040693A">
        <w:rPr>
          <w:cs/>
        </w:rPr>
        <w:t xml:space="preserve"> </w:t>
      </w:r>
      <w:r w:rsidR="00B87F00" w:rsidRPr="0040693A">
        <w:rPr>
          <w:rFonts w:hint="cs"/>
          <w:cs/>
        </w:rPr>
        <w:t>జీవనము</w:t>
      </w:r>
      <w:r w:rsidR="0054113B" w:rsidRPr="0040693A">
        <w:rPr>
          <w:rFonts w:hint="cs"/>
          <w:cs/>
        </w:rPr>
        <w:t>పై</w:t>
      </w:r>
      <w:r w:rsidR="0054113B" w:rsidRPr="0040693A">
        <w:rPr>
          <w:cs/>
        </w:rPr>
        <w:t xml:space="preserve"> </w:t>
      </w:r>
      <w:r w:rsidR="00F85DD4" w:rsidRPr="0040693A">
        <w:rPr>
          <w:rFonts w:hint="cs"/>
          <w:cs/>
        </w:rPr>
        <w:t>క్రమబద్ధ</w:t>
      </w:r>
      <w:r w:rsidR="00B87F00" w:rsidRPr="0040693A">
        <w:rPr>
          <w:rFonts w:hint="cs"/>
          <w:cs/>
        </w:rPr>
        <w:t>త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ఎటువంటి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అనుకూల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మరియు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ప్రతికూల</w:t>
      </w:r>
      <w:r w:rsidR="0054113B" w:rsidRPr="0040693A">
        <w:rPr>
          <w:cs/>
        </w:rPr>
        <w:t xml:space="preserve"> </w:t>
      </w:r>
      <w:r w:rsidR="0054113B" w:rsidRPr="0040693A">
        <w:rPr>
          <w:rFonts w:hint="cs"/>
          <w:cs/>
        </w:rPr>
        <w:t>ప్రభావములను</w:t>
      </w:r>
      <w:r w:rsidR="0054113B" w:rsidRPr="0040693A">
        <w:rPr>
          <w:cs/>
        </w:rPr>
        <w:t xml:space="preserve"> </w:t>
      </w:r>
      <w:r w:rsidR="0028149D" w:rsidRPr="0040693A">
        <w:rPr>
          <w:rFonts w:hint="cs"/>
          <w:cs/>
        </w:rPr>
        <w:t>కలిగియున్నదో</w:t>
      </w:r>
      <w:r w:rsidR="0028149D" w:rsidRPr="0040693A">
        <w:rPr>
          <w:cs/>
        </w:rPr>
        <w:t xml:space="preserve"> మొదట చూద్దాము</w:t>
      </w:r>
      <w:r w:rsidR="0054113B" w:rsidRPr="0040693A">
        <w:rPr>
          <w:cs/>
        </w:rPr>
        <w:t>.</w:t>
      </w:r>
    </w:p>
    <w:p w14:paraId="5E033CB9" w14:textId="77777777" w:rsidR="00D83F3B" w:rsidRPr="00E14E94" w:rsidRDefault="0054113B" w:rsidP="00F353C4">
      <w:pPr>
        <w:pStyle w:val="PanelHeading"/>
        <w:rPr>
          <w:cs/>
        </w:rPr>
      </w:pPr>
      <w:bookmarkStart w:id="71" w:name="_Toc530078834"/>
      <w:bookmarkStart w:id="72" w:name="_Toc21098139"/>
      <w:bookmarkStart w:id="73" w:name="_Toc80911999"/>
      <w:r w:rsidRPr="008E090D">
        <w:rPr>
          <w:rFonts w:hint="cs"/>
          <w:cs/>
          <w:lang w:bidi="te-IN"/>
        </w:rPr>
        <w:lastRenderedPageBreak/>
        <w:t>క్రైస్తవ</w:t>
      </w:r>
      <w:r w:rsidRPr="008E090D">
        <w:rPr>
          <w:cs/>
          <w:lang w:bidi="te-IN"/>
        </w:rPr>
        <w:t xml:space="preserve"> </w:t>
      </w:r>
      <w:r w:rsidR="00295955" w:rsidRPr="008E090D">
        <w:rPr>
          <w:rFonts w:hint="cs"/>
          <w:cs/>
          <w:lang w:bidi="te-IN"/>
        </w:rPr>
        <w:t>జీవనము</w:t>
      </w:r>
      <w:bookmarkEnd w:id="71"/>
      <w:bookmarkEnd w:id="72"/>
      <w:bookmarkEnd w:id="73"/>
    </w:p>
    <w:p w14:paraId="3D3D7959" w14:textId="7B87CF74" w:rsidR="0054113B" w:rsidRPr="008E090D" w:rsidRDefault="00175051" w:rsidP="00EB0D37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73BB434F" wp14:editId="3A80A7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2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C2B8B" w14:textId="2471D59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434F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fGw7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1C2B8B" w14:textId="2471D590" w:rsidR="00AA6F3B" w:rsidRPr="00A535F7" w:rsidRDefault="00AA6F3B" w:rsidP="00175051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B87F00" w:rsidRPr="008E090D">
        <w:rPr>
          <w:rFonts w:hint="cs"/>
          <w:cs/>
        </w:rPr>
        <w:t>జీవన విధానమ</w:t>
      </w:r>
      <w:r w:rsidR="00B87F00" w:rsidRPr="008E090D">
        <w:rPr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వనరును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అనేక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విధాలుగా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వివరించవచ్చు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పనిచేస్తుందో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విషయముపై</w:t>
      </w:r>
      <w:r w:rsidR="0054113B" w:rsidRPr="008E090D">
        <w:rPr>
          <w:cs/>
        </w:rPr>
        <w:t xml:space="preserve"> </w:t>
      </w:r>
      <w:r w:rsidR="00EB0D37" w:rsidRPr="008E090D">
        <w:rPr>
          <w:rFonts w:hint="cs"/>
          <w:cs/>
        </w:rPr>
        <w:t>తరువాత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పాఠములలో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వివరంగా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చూద్దాము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ఇప్పుడు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జీవనమును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క్లుప్తముగా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మాట్లాడుదము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అధ్యయనములో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జీవనములో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పవిత్రీకరణ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పరిశుద్ధతలో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అభి</w:t>
      </w:r>
      <w:r w:rsidR="00824981" w:rsidRPr="008E090D">
        <w:rPr>
          <w:rFonts w:hint="cs"/>
          <w:cs/>
        </w:rPr>
        <w:t>వృద్ధి</w:t>
      </w:r>
      <w:r w:rsidR="0054113B" w:rsidRPr="008E090D">
        <w:rPr>
          <w:rFonts w:hint="cs"/>
          <w:cs/>
        </w:rPr>
        <w:t>ని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అనుబంధ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మాట్లాడుదము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భావనాత్మక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స్థాయిలో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ప్రవర్తనా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స్థాయిలో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భావోద్వేగ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స్థాయిలో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పరిశుద్ధపరచబడాలి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మరోమాటల్లో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ఆలోచనలు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చిత్తప్రకారము</w:t>
      </w:r>
      <w:r w:rsidR="00B87F00" w:rsidRPr="008E090D">
        <w:rPr>
          <w:rFonts w:hint="cs"/>
          <w:cs/>
        </w:rPr>
        <w:t>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ఉండాలి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పనులు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చిత్తప్రకారముగా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ఉండాలి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భావోద్వేగాలు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కూడా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చిత్తప్రకారముగా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ఉండాలి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కోణములను</w:t>
      </w:r>
      <w:r w:rsidR="0054113B" w:rsidRPr="008E090D">
        <w:rPr>
          <w:cs/>
        </w:rPr>
        <w:t xml:space="preserve"> </w:t>
      </w:r>
      <w:r w:rsidR="009414CD">
        <w:rPr>
          <w:rFonts w:hint="cs"/>
          <w:cs/>
        </w:rPr>
        <w:t>ఆర్థో</w:t>
      </w:r>
      <w:r w:rsidR="0054113B" w:rsidRPr="008E090D">
        <w:rPr>
          <w:rFonts w:hint="cs"/>
          <w:cs/>
        </w:rPr>
        <w:t>డాక్సి</w:t>
      </w:r>
      <w:r w:rsidR="0054113B" w:rsidRPr="008E090D">
        <w:rPr>
          <w:cs/>
        </w:rPr>
        <w:t xml:space="preserve">, </w:t>
      </w:r>
      <w:r w:rsidR="009414CD">
        <w:rPr>
          <w:rFonts w:hint="cs"/>
          <w:cs/>
        </w:rPr>
        <w:t>ఆర్థో</w:t>
      </w:r>
      <w:r w:rsidR="0054113B" w:rsidRPr="008E090D">
        <w:rPr>
          <w:rFonts w:hint="cs"/>
          <w:cs/>
        </w:rPr>
        <w:t>ప్రాక్సిస్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9414CD">
        <w:rPr>
          <w:rFonts w:hint="cs"/>
          <w:cs/>
        </w:rPr>
        <w:t>ఆర్థో</w:t>
      </w:r>
      <w:r w:rsidR="00B87F00" w:rsidRPr="008E090D">
        <w:rPr>
          <w:rFonts w:hint="cs"/>
          <w:cs/>
        </w:rPr>
        <w:t>పాతో</w:t>
      </w:r>
      <w:r w:rsidR="0054113B" w:rsidRPr="008E090D">
        <w:rPr>
          <w:rFonts w:hint="cs"/>
          <w:cs/>
        </w:rPr>
        <w:t>స్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మాట్లాడాము</w:t>
      </w:r>
      <w:r w:rsidR="0054113B" w:rsidRPr="008E090D">
        <w:rPr>
          <w:cs/>
        </w:rPr>
        <w:t>.</w:t>
      </w:r>
    </w:p>
    <w:p w14:paraId="7A6513A2" w14:textId="255585AA" w:rsidR="00D83F3B" w:rsidRPr="008E090D" w:rsidRDefault="00175051" w:rsidP="00B35AC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5CF59C81" wp14:editId="30AB66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3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E88DE" w14:textId="7F7F78C0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9C81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jkKf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7E88DE" w14:textId="7F7F78C0" w:rsidR="00AA6F3B" w:rsidRPr="00A535F7" w:rsidRDefault="00AA6F3B" w:rsidP="00175051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B87F00" w:rsidRPr="008E090D">
        <w:rPr>
          <w:rFonts w:hint="cs"/>
          <w:cs/>
        </w:rPr>
        <w:t>జీవన</w:t>
      </w:r>
      <w:r w:rsidR="0054113B" w:rsidRPr="008E090D">
        <w:rPr>
          <w:rFonts w:hint="cs"/>
          <w:cs/>
        </w:rPr>
        <w:t>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కోణముల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ప్రయోజనములను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పొందుటలో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సామర్థ్యమును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పెంచే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ఆటంకపరచే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క్లిష్టమైన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విధానాలు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ఇవి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మొదటిగా</w:t>
      </w:r>
      <w:r w:rsidR="0054113B" w:rsidRPr="008E090D">
        <w:rPr>
          <w:cs/>
        </w:rPr>
        <w:t xml:space="preserve"> </w:t>
      </w:r>
      <w:r w:rsidR="00B35AC0" w:rsidRPr="008E090D">
        <w:rPr>
          <w:rFonts w:hint="cs"/>
          <w:cs/>
        </w:rPr>
        <w:t>సానుకూల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వైపు</w:t>
      </w:r>
      <w:r w:rsidR="00EB0D37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చూద్దాము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వేదాంతశాస్త్రమునకు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వనరుగా</w:t>
      </w:r>
      <w:r w:rsidR="00B35AC0" w:rsidRPr="008E090D">
        <w:rPr>
          <w:rFonts w:hint="cs"/>
          <w:cs/>
        </w:rPr>
        <w:t xml:space="preserve"> క్రమబద్ధత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B87F00" w:rsidRPr="008E090D">
        <w:rPr>
          <w:rFonts w:hint="cs"/>
          <w:cs/>
        </w:rPr>
        <w:t>జీవన</w:t>
      </w:r>
      <w:r w:rsidR="00B87F00" w:rsidRPr="008E090D">
        <w:rPr>
          <w:cs/>
        </w:rPr>
        <w:t xml:space="preserve"> విధానము</w:t>
      </w:r>
      <w:r w:rsidR="0054113B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మెరుగుపరుస్తుంది</w:t>
      </w:r>
      <w:r w:rsidR="0054113B" w:rsidRPr="008E090D">
        <w:rPr>
          <w:cs/>
        </w:rPr>
        <w:t>.</w:t>
      </w:r>
    </w:p>
    <w:p w14:paraId="12AF38EC" w14:textId="77777777" w:rsidR="00D83F3B" w:rsidRPr="008E090D" w:rsidRDefault="0054113B" w:rsidP="00AA44BF">
      <w:pPr>
        <w:pStyle w:val="BulletHeading"/>
        <w:rPr>
          <w:cs/>
        </w:rPr>
      </w:pPr>
      <w:bookmarkStart w:id="74" w:name="_Toc530078835"/>
      <w:bookmarkStart w:id="75" w:name="_Toc21098140"/>
      <w:bookmarkStart w:id="76" w:name="_Toc80912000"/>
      <w:r w:rsidRPr="008E090D">
        <w:rPr>
          <w:rFonts w:hint="cs"/>
          <w:cs/>
        </w:rPr>
        <w:t>మెరుగుపరచుట</w:t>
      </w:r>
      <w:bookmarkEnd w:id="74"/>
      <w:bookmarkEnd w:id="75"/>
      <w:bookmarkEnd w:id="76"/>
    </w:p>
    <w:p w14:paraId="67276E01" w14:textId="286C5694" w:rsidR="0054113B" w:rsidRPr="008E090D" w:rsidRDefault="00175051" w:rsidP="00B35AC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368C0AFE" wp14:editId="015B8F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4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CBD9F" w14:textId="0E67A6E8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0AFE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6rg9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7CBD9F" w14:textId="0E67A6E8" w:rsidR="00AA6F3B" w:rsidRPr="00A535F7" w:rsidRDefault="00AA6F3B" w:rsidP="00175051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సానుకూల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దృక్పథంలో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ప్రత్యేకముగా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సాంప్రదాయ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పద్ధతి</w:t>
      </w:r>
      <w:r w:rsidR="00D744DA" w:rsidRPr="008E090D">
        <w:rPr>
          <w:rFonts w:hint="cs"/>
          <w:cs/>
        </w:rPr>
        <w:t xml:space="preserve"> (</w:t>
      </w:r>
      <w:r w:rsidR="009414CD">
        <w:rPr>
          <w:rFonts w:hint="cs"/>
          <w:cs/>
        </w:rPr>
        <w:t>ఆర్థో</w:t>
      </w:r>
      <w:r w:rsidR="00D744DA" w:rsidRPr="008E090D">
        <w:rPr>
          <w:cs/>
        </w:rPr>
        <w:t>డాక్సి)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విషయములో</w:t>
      </w:r>
      <w:r w:rsidR="0054113B" w:rsidRPr="008E090D">
        <w:rPr>
          <w:cs/>
        </w:rPr>
        <w:t xml:space="preserve"> </w:t>
      </w:r>
      <w:r w:rsidR="00B35AC0" w:rsidRPr="008E090D">
        <w:rPr>
          <w:rFonts w:hint="cs"/>
          <w:cs/>
        </w:rPr>
        <w:t>బలమై</w:t>
      </w:r>
      <w:r w:rsidR="00B35AC0" w:rsidRPr="008E090D">
        <w:rPr>
          <w:cs/>
        </w:rPr>
        <w:t>నదిగా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ఉంటుంది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క్రమముగా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ఆలోచన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విధానమును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కలిగిస్తుంది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అనుదిన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ఎదుర్కొనే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సమస్యలను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సరైన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రీతిలో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పరిగణించుటకు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సంభావిత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ప్రణాళిక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దినదినము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క్రీస్తు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జీవించాలని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ప్రయత్నిస్తుండగా</w:t>
      </w:r>
      <w:r w:rsidR="0054113B" w:rsidRPr="008E090D">
        <w:rPr>
          <w:cs/>
        </w:rPr>
        <w:t xml:space="preserve">, </w:t>
      </w:r>
      <w:r w:rsidR="00D744DA" w:rsidRPr="008E090D">
        <w:rPr>
          <w:rFonts w:hint="cs"/>
          <w:cs/>
        </w:rPr>
        <w:t>తార్కిక</w:t>
      </w:r>
      <w:r w:rsidR="0054113B" w:rsidRPr="008E090D">
        <w:rPr>
          <w:cs/>
        </w:rPr>
        <w:t xml:space="preserve"> </w:t>
      </w:r>
      <w:r w:rsidR="00D744DA" w:rsidRPr="008E090D">
        <w:rPr>
          <w:rFonts w:hint="cs"/>
          <w:cs/>
        </w:rPr>
        <w:t>సామరస్య</w:t>
      </w:r>
      <w:r w:rsidR="00D744DA" w:rsidRPr="008E090D">
        <w:rPr>
          <w:cs/>
        </w:rPr>
        <w:t>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కోణం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స్థిరమైన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దృఢమైన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దృక్పథం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చుట్టూనున్న</w:t>
      </w:r>
      <w:r w:rsidR="0054113B" w:rsidRPr="008E090D">
        <w:rPr>
          <w:cs/>
        </w:rPr>
        <w:t xml:space="preserve"> </w:t>
      </w:r>
      <w:r w:rsidR="00D744DA" w:rsidRPr="008E090D">
        <w:rPr>
          <w:rFonts w:hint="cs"/>
          <w:cs/>
        </w:rPr>
        <w:t>ప్రపంచ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దృక్పథం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పొందుకొనవలసిన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పరిస్థితులను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ఎదుర్కొంటాము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అటువంటి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వీక్షణలను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కనుగొనే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ముఖ్యమైన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విషయాలలో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ఒకటి</w:t>
      </w:r>
      <w:r w:rsidR="0054113B" w:rsidRPr="008E090D">
        <w:rPr>
          <w:cs/>
        </w:rPr>
        <w:t xml:space="preserve">. </w:t>
      </w:r>
      <w:r w:rsidR="00D744DA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కేవలము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సంబంధములేని</w:t>
      </w:r>
      <w:r w:rsidR="0054113B" w:rsidRPr="008E090D">
        <w:rPr>
          <w:cs/>
        </w:rPr>
        <w:t xml:space="preserve"> </w:t>
      </w:r>
      <w:r w:rsidR="00D744DA" w:rsidRPr="008E090D">
        <w:rPr>
          <w:rFonts w:hint="cs"/>
          <w:cs/>
        </w:rPr>
        <w:t>నమ్మకములను</w:t>
      </w:r>
      <w:r w:rsidR="00D744DA" w:rsidRPr="008E090D">
        <w:rPr>
          <w:cs/>
        </w:rPr>
        <w:t xml:space="preserve"> కలిగి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ఉన్నప్పుడు</w:t>
      </w:r>
      <w:r w:rsidR="0054113B" w:rsidRPr="008E090D">
        <w:rPr>
          <w:cs/>
        </w:rPr>
        <w:t>,</w:t>
      </w:r>
      <w:r w:rsidR="0054113B" w:rsidRPr="008E090D">
        <w:rPr>
          <w:cs/>
          <w:lang w:bidi="te"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ప్రశ్నలకు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సమాధానమిచ్చుటకు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లేదా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గౌరవించు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నిర్ణయాలను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తీసుకొనుటకు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పరిస్థితులను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అంచనా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వేయలేము</w:t>
      </w:r>
      <w:r w:rsidR="0054113B" w:rsidRPr="008E090D">
        <w:rPr>
          <w:cs/>
        </w:rPr>
        <w:t>.</w:t>
      </w:r>
    </w:p>
    <w:p w14:paraId="6EB40602" w14:textId="07EB38A7" w:rsidR="0054113B" w:rsidRPr="008E090D" w:rsidRDefault="00175051" w:rsidP="00627B0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65E90A0D" wp14:editId="70C645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5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D965F" w14:textId="0E76B35E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0A0D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v6Cs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AD965F" w14:textId="0E76B35E" w:rsidR="00AA6F3B" w:rsidRPr="00A535F7" w:rsidRDefault="00AA6F3B" w:rsidP="00175051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ఒకప్పుడు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స్నేహితుడిని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ఆసుపత్రిలో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దర్శించిన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జ్ఞాపకమునకు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అతడు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అనారోగ్యంగా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ఉన్నాడు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ఎక్కువ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ప్రార్థన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అవసరతలో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ఉన్నాడు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ప్రార్థన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చేస్తున్నావా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అతడిని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అడిగినప్పుడు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అతడు</w:t>
      </w:r>
      <w:r w:rsidR="0054113B" w:rsidRPr="008E090D">
        <w:rPr>
          <w:cs/>
        </w:rPr>
        <w:t xml:space="preserve"> “</w:t>
      </w:r>
      <w:r w:rsidR="00154273" w:rsidRPr="008E090D">
        <w:rPr>
          <w:rFonts w:hint="cs"/>
          <w:cs/>
        </w:rPr>
        <w:t>చెయ్యను</w:t>
      </w:r>
      <w:r w:rsidR="0054113B" w:rsidRPr="008E090D">
        <w:rPr>
          <w:rFonts w:hint="eastAsia"/>
          <w:cs/>
        </w:rPr>
        <w:t>”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చెప్పాడు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అతడి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సమాధానము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ఆశ్చర్యం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కలిగించింది</w:t>
      </w:r>
      <w:r w:rsidR="0054113B" w:rsidRPr="008E090D">
        <w:rPr>
          <w:cs/>
        </w:rPr>
        <w:t xml:space="preserve"> </w:t>
      </w:r>
      <w:r w:rsidR="00154273" w:rsidRPr="008E090D">
        <w:rPr>
          <w:rFonts w:hint="cs"/>
          <w:cs/>
        </w:rPr>
        <w:t>కాబట్టి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కారణం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154273" w:rsidRPr="008E090D">
        <w:rPr>
          <w:rFonts w:hint="cs"/>
          <w:cs/>
        </w:rPr>
        <w:t>టో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వివరించుమని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అతనిని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అడిగాను</w:t>
      </w:r>
      <w:r w:rsidR="0054113B" w:rsidRPr="008E090D">
        <w:rPr>
          <w:cs/>
        </w:rPr>
        <w:t>. “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సార్వభౌమత్వమును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నమ్ముతాను</w:t>
      </w:r>
      <w:r w:rsidR="0054113B" w:rsidRPr="008E090D">
        <w:rPr>
          <w:cs/>
        </w:rPr>
        <w:t xml:space="preserve">. </w:t>
      </w:r>
      <w:r w:rsidR="00627B09" w:rsidRPr="008E090D">
        <w:rPr>
          <w:rFonts w:hint="cs"/>
          <w:cs/>
        </w:rPr>
        <w:t>కాబట్టి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ప్రార్థన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ఎటువంటి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మార్పును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కలిగించదని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తెలుసు</w:t>
      </w:r>
      <w:r w:rsidR="0054113B" w:rsidRPr="008E090D">
        <w:rPr>
          <w:cs/>
        </w:rPr>
        <w:t>”</w:t>
      </w:r>
      <w:r w:rsidR="00154273" w:rsidRPr="008E090D">
        <w:rPr>
          <w:rFonts w:hint="cs"/>
          <w:cs/>
        </w:rPr>
        <w:t xml:space="preserve"> అని</w:t>
      </w:r>
      <w:r w:rsidR="00154273" w:rsidRPr="008E090D">
        <w:rPr>
          <w:cs/>
        </w:rPr>
        <w:t xml:space="preserve"> అతడు జవాబిచ్చాడు</w:t>
      </w:r>
      <w:r w:rsidR="00154273" w:rsidRPr="008E090D">
        <w:rPr>
          <w:rFonts w:hint="cs"/>
          <w:cs/>
        </w:rPr>
        <w:t>.</w:t>
      </w:r>
    </w:p>
    <w:p w14:paraId="0B577F47" w14:textId="534EE579" w:rsidR="0054113B" w:rsidRPr="008E090D" w:rsidRDefault="00175051" w:rsidP="006617F9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14C62E39" wp14:editId="4D7732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6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B21BE" w14:textId="3FF8351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2E39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pLGm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8B21BE" w14:textId="3FF83516" w:rsidR="00AA6F3B" w:rsidRPr="00A535F7" w:rsidRDefault="00AA6F3B" w:rsidP="00175051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స్నేహితుడికి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ఏమైంది</w:t>
      </w:r>
      <w:r w:rsidR="0054113B" w:rsidRPr="008E090D">
        <w:rPr>
          <w:cs/>
        </w:rPr>
        <w:t xml:space="preserve">? </w:t>
      </w:r>
      <w:r w:rsidR="008E336D" w:rsidRPr="008E090D">
        <w:rPr>
          <w:rFonts w:hint="cs"/>
          <w:cs/>
        </w:rPr>
        <w:t>సరే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D744DA" w:rsidRPr="008E090D">
        <w:rPr>
          <w:rFonts w:hint="cs"/>
          <w:cs/>
        </w:rPr>
        <w:t>గ్రహించి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8E336D" w:rsidRPr="008E090D">
        <w:rPr>
          <w:rFonts w:hint="cs"/>
          <w:cs/>
        </w:rPr>
        <w:t>బోధన అంతా</w:t>
      </w:r>
      <w:r w:rsidR="0054113B" w:rsidRPr="008E090D">
        <w:rPr>
          <w:cs/>
        </w:rPr>
        <w:t xml:space="preserve"> </w:t>
      </w:r>
      <w:r w:rsidR="00D744DA" w:rsidRPr="008E090D">
        <w:rPr>
          <w:rFonts w:hint="cs"/>
          <w:cs/>
        </w:rPr>
        <w:t>అదే</w:t>
      </w:r>
      <w:r w:rsidR="00D744DA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పరిగణించాడు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దేవుడు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చరిత్రపై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నియంత్రణను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కలిగియున్నాడని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సరిగా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అర్థము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చేసుకున్నాడు</w:t>
      </w:r>
      <w:r w:rsidR="0054113B" w:rsidRPr="008E090D">
        <w:rPr>
          <w:cs/>
        </w:rPr>
        <w:t xml:space="preserve">; </w:t>
      </w:r>
      <w:r w:rsidR="0054113B" w:rsidRPr="008E090D">
        <w:rPr>
          <w:rFonts w:hint="cs"/>
          <w:cs/>
        </w:rPr>
        <w:t>దేవుడు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పరిపూర్ణముగా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సార్వభౌముడు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ప్రార్థన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6617F9" w:rsidRPr="008E090D">
        <w:rPr>
          <w:rFonts w:hint="cs"/>
          <w:cs/>
        </w:rPr>
        <w:t>ఉపయోగము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దేవుడు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సర్వోన్నతమైన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ఉద్దేశాలను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నెరవేర్చుటకు</w:t>
      </w:r>
      <w:r w:rsidR="0054113B" w:rsidRPr="008E090D">
        <w:rPr>
          <w:cs/>
        </w:rPr>
        <w:t xml:space="preserve"> </w:t>
      </w:r>
      <w:r w:rsidR="006617F9" w:rsidRPr="008E090D">
        <w:rPr>
          <w:rFonts w:hint="cs"/>
          <w:cs/>
        </w:rPr>
        <w:t>ప్రార్థన</w:t>
      </w:r>
      <w:r w:rsidR="0054113B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ఉపయోగించుకొను</w:t>
      </w:r>
      <w:r w:rsidR="0054113B" w:rsidRPr="008E090D">
        <w:rPr>
          <w:cs/>
        </w:rPr>
        <w:t xml:space="preserve"> </w:t>
      </w:r>
      <w:r w:rsidR="00F91C33" w:rsidRPr="008E090D">
        <w:rPr>
          <w:rFonts w:hint="cs"/>
          <w:cs/>
        </w:rPr>
        <w:lastRenderedPageBreak/>
        <w:t>విధానముల</w:t>
      </w:r>
      <w:r w:rsidR="00F91C33" w:rsidRPr="008E090D">
        <w:rPr>
          <w:cs/>
        </w:rPr>
        <w:t xml:space="preserve"> </w:t>
      </w:r>
      <w:r w:rsidR="006617F9" w:rsidRPr="008E090D">
        <w:rPr>
          <w:rFonts w:hint="cs"/>
          <w:cs/>
        </w:rPr>
        <w:t xml:space="preserve">వంటి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విశ్వాసము</w:t>
      </w:r>
      <w:r w:rsidR="00F91C33" w:rsidRPr="008E090D">
        <w:rPr>
          <w:rFonts w:hint="cs"/>
          <w:cs/>
        </w:rPr>
        <w:t>లో</w:t>
      </w:r>
      <w:r w:rsidR="006617F9" w:rsidRPr="008E090D">
        <w:rPr>
          <w:rFonts w:hint="cs"/>
          <w:cs/>
        </w:rPr>
        <w:t>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ఇతర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సత్యాలకు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సత్యమును</w:t>
      </w:r>
      <w:r w:rsidR="00F91C33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అనుసంధానం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చేయాలో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స్నేహితునికి</w:t>
      </w:r>
      <w:r w:rsidR="0054113B" w:rsidRPr="008E090D">
        <w:rPr>
          <w:cs/>
        </w:rPr>
        <w:t xml:space="preserve"> </w:t>
      </w:r>
      <w:r w:rsidR="006617F9" w:rsidRPr="008E090D">
        <w:rPr>
          <w:rFonts w:hint="cs"/>
          <w:cs/>
        </w:rPr>
        <w:t>తెలియ</w:t>
      </w:r>
      <w:r w:rsidR="006617F9" w:rsidRPr="008E090D">
        <w:rPr>
          <w:cs/>
        </w:rPr>
        <w:t>లేదు</w:t>
      </w:r>
      <w:r w:rsidR="0054113B" w:rsidRPr="008E090D">
        <w:rPr>
          <w:cs/>
        </w:rPr>
        <w:t>.</w:t>
      </w:r>
    </w:p>
    <w:p w14:paraId="36BA86B5" w14:textId="72B04C81" w:rsidR="0054113B" w:rsidRPr="008E090D" w:rsidRDefault="00175051" w:rsidP="009414CD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5B01C0FE" wp14:editId="37CCF8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7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1838C" w14:textId="458DC02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C0FE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cNW6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31838C" w14:textId="458DC025" w:rsidR="00AA6F3B" w:rsidRPr="00A535F7" w:rsidRDefault="00AA6F3B" w:rsidP="00175051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సార్వభౌమత్వము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ప్రార్థన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అవసరతను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తగ్గించదు</w:t>
      </w:r>
      <w:r w:rsidR="0054113B" w:rsidRPr="008E090D">
        <w:rPr>
          <w:cs/>
        </w:rPr>
        <w:t xml:space="preserve">, </w:t>
      </w:r>
      <w:r w:rsidR="004365C2" w:rsidRPr="008E090D">
        <w:rPr>
          <w:cs/>
        </w:rPr>
        <w:t xml:space="preserve">కాని </w:t>
      </w:r>
      <w:r w:rsidR="0054113B" w:rsidRPr="008E090D">
        <w:rPr>
          <w:rFonts w:hint="cs"/>
          <w:cs/>
        </w:rPr>
        <w:t>వాస్తవానికి</w:t>
      </w:r>
      <w:r w:rsidR="0054113B" w:rsidRPr="008E090D">
        <w:rPr>
          <w:cs/>
        </w:rPr>
        <w:t xml:space="preserve"> </w:t>
      </w:r>
      <w:r w:rsidR="00C625D4" w:rsidRPr="008E090D">
        <w:rPr>
          <w:rFonts w:hint="cs"/>
          <w:cs/>
        </w:rPr>
        <w:t xml:space="preserve">అది </w:t>
      </w:r>
      <w:r w:rsidR="0054113B" w:rsidRPr="008E090D">
        <w:rPr>
          <w:rFonts w:hint="cs"/>
          <w:cs/>
        </w:rPr>
        <w:t>ప్రార్థనకు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తార్కిక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ఆధారము</w:t>
      </w:r>
      <w:r w:rsidR="004365C2" w:rsidRPr="008E090D">
        <w:rPr>
          <w:rFonts w:hint="cs"/>
          <w:cs/>
        </w:rPr>
        <w:t>గా</w:t>
      </w:r>
      <w:r w:rsidR="004365C2" w:rsidRPr="008E090D">
        <w:rPr>
          <w:cs/>
        </w:rPr>
        <w:t xml:space="preserve"> ఉన్నది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దేవుడు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సర్వోన్నతుడు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గనుక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ప్రార్థిస్తాము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ఆయన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నియంత్రణలో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ఉన్నాడు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గనుక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ఆయనవైపు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తిరుగుతాము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దేవుడు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నియంత్రణలో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లేకపోతే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సహాయము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వేరే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వారి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వైపు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తిరగాలి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స్నేహితుడు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అర్థము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చేసుకొనుంటే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శిక్షణపొందితే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ప్రార్థన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సార్వభౌమత్వమునకు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మధ్య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సంబంధమును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అర్థము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చేసుకొనియుంటే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</w:t>
      </w:r>
      <w:r w:rsidR="0054113B" w:rsidRPr="008E090D">
        <w:rPr>
          <w:cs/>
        </w:rPr>
        <w:t xml:space="preserve"> </w:t>
      </w:r>
      <w:r w:rsidR="009414CD">
        <w:rPr>
          <w:rFonts w:hint="cs"/>
          <w:cs/>
        </w:rPr>
        <w:t>కష్ట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కాలములో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గడుపుటకు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సిద్ధపడియుండేవాడు</w:t>
      </w:r>
      <w:r w:rsidR="0054113B" w:rsidRPr="008E090D">
        <w:rPr>
          <w:cs/>
        </w:rPr>
        <w:t>.</w:t>
      </w:r>
    </w:p>
    <w:p w14:paraId="2CCEA546" w14:textId="042C7E90" w:rsidR="00D83F3B" w:rsidRPr="00E14E94" w:rsidRDefault="00175051" w:rsidP="009414CD">
      <w:pPr>
        <w:pStyle w:val="BodyText0"/>
        <w:rPr>
          <w:cs/>
        </w:rPr>
      </w:pPr>
      <w:r w:rsidRPr="0017505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73CC2C22" wp14:editId="111D9A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8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8F2E8" w14:textId="1AF07895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2C22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n/o6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48F2E8" w14:textId="1AF07895" w:rsidR="00AA6F3B" w:rsidRPr="00A535F7" w:rsidRDefault="00AA6F3B" w:rsidP="00175051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26074" w:rsidRPr="008E090D">
        <w:rPr>
          <w:rFonts w:hint="cs"/>
          <w:cs/>
          <w:lang w:val="en-IN"/>
        </w:rPr>
        <w:t>అదే</w:t>
      </w:r>
      <w:r w:rsidR="00426074" w:rsidRPr="008E090D">
        <w:rPr>
          <w:cs/>
          <w:lang w:val="en-IN"/>
        </w:rPr>
        <w:t xml:space="preserve"> సమయములో</w:t>
      </w:r>
      <w:r w:rsidR="00426074" w:rsidRPr="008E090D">
        <w:rPr>
          <w:rFonts w:hint="cs"/>
          <w:cs/>
          <w:lang w:val="en-IN"/>
        </w:rPr>
        <w:t xml:space="preserve">, </w:t>
      </w:r>
      <w:r w:rsidR="00E97441" w:rsidRPr="008E090D">
        <w:rPr>
          <w:rFonts w:hint="cs"/>
          <w:cs/>
          <w:lang w:val="en-IN"/>
        </w:rPr>
        <w:t>ఛాo</w:t>
      </w:r>
      <w:r w:rsidR="00E97441" w:rsidRPr="008E090D">
        <w:rPr>
          <w:cs/>
          <w:lang w:val="en-IN"/>
        </w:rPr>
        <w:t>దసత్వము</w:t>
      </w:r>
      <w:r w:rsidR="00E97441" w:rsidRPr="008E090D">
        <w:rPr>
          <w:rFonts w:hint="cs"/>
          <w:cs/>
          <w:lang w:val="en-IN"/>
        </w:rPr>
        <w:t xml:space="preserve"> అనునది</w:t>
      </w:r>
      <w:r w:rsidR="00E97441" w:rsidRPr="008E090D">
        <w:rPr>
          <w:cs/>
          <w:lang w:val="en-IN"/>
        </w:rPr>
        <w:t xml:space="preserve"> </w:t>
      </w:r>
      <w:r w:rsidR="00837DCF" w:rsidRPr="008E090D">
        <w:rPr>
          <w:rFonts w:hint="cs"/>
          <w:cs/>
          <w:lang w:val="en-IN"/>
        </w:rPr>
        <w:t>క్రమబద్ధ</w:t>
      </w:r>
      <w:r w:rsidR="00E97441" w:rsidRPr="008E090D">
        <w:rPr>
          <w:cs/>
          <w:lang w:val="en-IN"/>
        </w:rPr>
        <w:t xml:space="preserve"> వేదాంత</w:t>
      </w:r>
      <w:r w:rsidR="009414CD">
        <w:rPr>
          <w:rFonts w:hint="cs"/>
          <w:cs/>
          <w:lang w:val="en-IN"/>
        </w:rPr>
        <w:t>శాస్త్ర</w:t>
      </w:r>
      <w:r w:rsidR="00E97441" w:rsidRPr="008E090D">
        <w:rPr>
          <w:cs/>
          <w:lang w:val="en-IN"/>
        </w:rPr>
        <w:t xml:space="preserve">మునకు </w:t>
      </w:r>
      <w:r w:rsidR="00E97441" w:rsidRPr="008E090D">
        <w:rPr>
          <w:rFonts w:hint="cs"/>
          <w:cs/>
          <w:lang w:val="en-IN"/>
        </w:rPr>
        <w:t>ఎంతటి</w:t>
      </w:r>
      <w:r w:rsidR="00E97441" w:rsidRPr="008E090D">
        <w:rPr>
          <w:cs/>
          <w:lang w:val="en-IN"/>
        </w:rPr>
        <w:t xml:space="preserve"> </w:t>
      </w:r>
      <w:r w:rsidR="009414CD">
        <w:rPr>
          <w:rFonts w:hint="cs"/>
          <w:cs/>
          <w:lang w:val="en-IN"/>
        </w:rPr>
        <w:t>అను</w:t>
      </w:r>
      <w:r w:rsidR="00E97441" w:rsidRPr="008E090D">
        <w:rPr>
          <w:cs/>
          <w:lang w:val="en-IN"/>
        </w:rPr>
        <w:t>కూలముగా ఉన్నప్పటికీ,</w:t>
      </w:r>
      <w:r w:rsidR="00E97441" w:rsidRPr="008E090D">
        <w:rPr>
          <w:rFonts w:hint="cs"/>
          <w:cs/>
          <w:lang w:val="en-IN"/>
        </w:rPr>
        <w:t xml:space="preserve"> దాని</w:t>
      </w:r>
      <w:r w:rsidR="00E97441" w:rsidRPr="008E090D">
        <w:rPr>
          <w:cs/>
          <w:lang w:val="en-IN"/>
        </w:rPr>
        <w:t xml:space="preserve"> నుండి ఎక్కువగా ఆశిస్తే అది మన క్రైస్తవ జీవమునకు అవరోధముగా ఉండగలదు.</w:t>
      </w:r>
    </w:p>
    <w:p w14:paraId="3E02139E" w14:textId="77777777" w:rsidR="00DF183A" w:rsidRPr="008E090D" w:rsidRDefault="0054113B" w:rsidP="00AA44BF">
      <w:pPr>
        <w:pStyle w:val="BulletHeading"/>
        <w:rPr>
          <w:cs/>
        </w:rPr>
      </w:pPr>
      <w:bookmarkStart w:id="77" w:name="_Toc530078836"/>
      <w:bookmarkStart w:id="78" w:name="_Toc21098141"/>
      <w:bookmarkStart w:id="79" w:name="_Toc80912001"/>
      <w:r w:rsidRPr="008E090D">
        <w:rPr>
          <w:rFonts w:hint="cs"/>
          <w:cs/>
        </w:rPr>
        <w:t>అవరోధము</w:t>
      </w:r>
      <w:bookmarkEnd w:id="77"/>
      <w:bookmarkEnd w:id="78"/>
      <w:bookmarkEnd w:id="79"/>
    </w:p>
    <w:p w14:paraId="47C22F32" w14:textId="1E663289" w:rsidR="00DF183A" w:rsidRPr="008E090D" w:rsidRDefault="00175051" w:rsidP="00837DC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238D5436" wp14:editId="4AB4B2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9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E7B1E" w14:textId="5C0A49A6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5436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VdAq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CE7B1E" w14:textId="5C0A49A6" w:rsidR="00AA6F3B" w:rsidRPr="00A535F7" w:rsidRDefault="00AA6F3B" w:rsidP="00175051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విశ్వాసముపై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జాగ్రత్తగా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హేతుబద్ధమైన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ఆలోచనను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చేయునట్లు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చేస్తుంది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</w:t>
      </w:r>
      <w:r w:rsidR="0054113B" w:rsidRPr="008E090D">
        <w:rPr>
          <w:cs/>
        </w:rPr>
        <w:t xml:space="preserve"> </w:t>
      </w:r>
      <w:r w:rsidR="00837DCF" w:rsidRPr="008E090D">
        <w:rPr>
          <w:rFonts w:hint="cs"/>
          <w:cs/>
        </w:rPr>
        <w:t>ప్రాముఖ్యమై</w:t>
      </w:r>
      <w:r w:rsidR="00837DCF" w:rsidRPr="008E090D">
        <w:rPr>
          <w:cs/>
        </w:rPr>
        <w:t>నదిగా ఉంది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నమ్మకములను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తార్కిక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వ్యవస్థలో</w:t>
      </w:r>
      <w:r w:rsidR="0054113B" w:rsidRPr="008E090D">
        <w:rPr>
          <w:cs/>
        </w:rPr>
        <w:t xml:space="preserve"> </w:t>
      </w:r>
      <w:r w:rsidR="00837DCF" w:rsidRPr="008E090D">
        <w:rPr>
          <w:rFonts w:hint="cs"/>
          <w:cs/>
        </w:rPr>
        <w:t>అమర్చుట</w:t>
      </w:r>
      <w:r w:rsidR="00837DCF" w:rsidRPr="008E090D">
        <w:rPr>
          <w:cs/>
        </w:rPr>
        <w:t>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మునిగిపోయి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ఇతర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కోణములను</w:t>
      </w:r>
      <w:r w:rsidR="001F3279" w:rsidRPr="008E090D">
        <w:rPr>
          <w:rFonts w:hint="cs"/>
          <w:cs/>
        </w:rPr>
        <w:t xml:space="preserve">, </w:t>
      </w:r>
      <w:r w:rsidR="00837DCF" w:rsidRPr="008E090D">
        <w:rPr>
          <w:rFonts w:hint="cs"/>
          <w:cs/>
        </w:rPr>
        <w:t>ముఖ్యముగా</w:t>
      </w:r>
      <w:r w:rsidR="001F3279" w:rsidRPr="008E090D">
        <w:rPr>
          <w:cs/>
        </w:rPr>
        <w:t xml:space="preserve"> </w:t>
      </w:r>
      <w:r w:rsidR="009414CD">
        <w:rPr>
          <w:rFonts w:hint="cs"/>
          <w:cs/>
        </w:rPr>
        <w:t>ఆర్థో</w:t>
      </w:r>
      <w:r w:rsidR="001F3279" w:rsidRPr="008E090D">
        <w:rPr>
          <w:rFonts w:hint="cs"/>
          <w:cs/>
        </w:rPr>
        <w:t>ప్రాక్సిస్</w:t>
      </w:r>
      <w:r w:rsidR="00837DCF" w:rsidRPr="008E090D">
        <w:rPr>
          <w:rFonts w:hint="cs"/>
          <w:cs/>
        </w:rPr>
        <w:t xml:space="preserve"> ను</w:t>
      </w:r>
      <w:r w:rsidR="001F3279" w:rsidRPr="008E090D">
        <w:rPr>
          <w:cs/>
        </w:rPr>
        <w:t xml:space="preserve">, </w:t>
      </w:r>
      <w:r w:rsidR="009414CD">
        <w:rPr>
          <w:rFonts w:hint="cs"/>
          <w:cs/>
        </w:rPr>
        <w:t>అనగా</w:t>
      </w:r>
      <w:r w:rsidR="009414CD">
        <w:rPr>
          <w:cs/>
        </w:rPr>
        <w:t xml:space="preserve"> </w:t>
      </w:r>
      <w:r w:rsidR="001F3279" w:rsidRPr="008E090D">
        <w:rPr>
          <w:rFonts w:hint="cs"/>
          <w:cs/>
        </w:rPr>
        <w:t>మన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ప్రవర్తనలను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దేవుని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చిత్తమునకు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అనుగుణంగా</w:t>
      </w:r>
      <w:r w:rsidR="00837DCF" w:rsidRPr="008E090D">
        <w:rPr>
          <w:rFonts w:hint="cs"/>
          <w:cs/>
        </w:rPr>
        <w:t xml:space="preserve"> చేయుట</w:t>
      </w:r>
      <w:r w:rsidR="00837DCF" w:rsidRPr="008E090D">
        <w:rPr>
          <w:cs/>
        </w:rPr>
        <w:t>కు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మరియు</w:t>
      </w:r>
      <w:r w:rsidR="001F3279" w:rsidRPr="008E090D">
        <w:rPr>
          <w:cs/>
        </w:rPr>
        <w:t xml:space="preserve"> </w:t>
      </w:r>
      <w:r w:rsidR="009414CD">
        <w:rPr>
          <w:rFonts w:hint="cs"/>
          <w:cs/>
        </w:rPr>
        <w:t>ఆర్థో</w:t>
      </w:r>
      <w:r w:rsidR="001F3279" w:rsidRPr="008E090D">
        <w:rPr>
          <w:rFonts w:hint="cs"/>
          <w:cs/>
        </w:rPr>
        <w:t>పాతోస్</w:t>
      </w:r>
      <w:r w:rsidR="00837DCF" w:rsidRPr="008E090D">
        <w:rPr>
          <w:rFonts w:hint="cs"/>
          <w:cs/>
        </w:rPr>
        <w:t xml:space="preserve"> అనగా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మన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భావోద్వేగములను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దేవుని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చిత్తమునకు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అనుగుణంగా</w:t>
      </w:r>
      <w:r w:rsidR="001F3279" w:rsidRPr="008E090D">
        <w:rPr>
          <w:cs/>
        </w:rPr>
        <w:t xml:space="preserve"> </w:t>
      </w:r>
      <w:r w:rsidR="001F3279" w:rsidRPr="008E090D">
        <w:rPr>
          <w:rFonts w:hint="cs"/>
          <w:cs/>
        </w:rPr>
        <w:t>ఉంచు</w:t>
      </w:r>
      <w:r w:rsidR="001F3279" w:rsidRPr="008E090D">
        <w:rPr>
          <w:cs/>
        </w:rPr>
        <w:t>కొ</w:t>
      </w:r>
      <w:r w:rsidR="001F3279" w:rsidRPr="008E090D">
        <w:rPr>
          <w:rFonts w:hint="cs"/>
          <w:cs/>
        </w:rPr>
        <w:t>నాలను విషయము</w:t>
      </w:r>
      <w:r w:rsidR="001F3279" w:rsidRPr="008E090D">
        <w:rPr>
          <w:cs/>
        </w:rPr>
        <w:t>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నిర్లక్ష్యం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చేస్తాము</w:t>
      </w:r>
      <w:r w:rsidR="001F3279" w:rsidRPr="008E090D">
        <w:rPr>
          <w:cs/>
        </w:rPr>
        <w:t>.</w:t>
      </w:r>
    </w:p>
    <w:p w14:paraId="052F8B49" w14:textId="352B030C" w:rsidR="0054113B" w:rsidRPr="008E090D" w:rsidRDefault="00175051" w:rsidP="00267CE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4E20BC4C" wp14:editId="6C6DC8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0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B54EB" w14:textId="637B6E57" w:rsidR="00AA6F3B" w:rsidRPr="00A535F7" w:rsidRDefault="00AA6F3B" w:rsidP="00175051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BC4C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YgEw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1B54EB" w14:textId="637B6E57" w:rsidR="00AA6F3B" w:rsidRPr="00A535F7" w:rsidRDefault="00AA6F3B" w:rsidP="00175051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ఉదాహరణకు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తలలో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ఎక్కువగా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మునిగిపోయినవారు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విశ్వాసపు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అభ్యాసములో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ఆచరణలో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తమ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తగ్గించుకుంటారు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ఆరాధన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కృపలో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పాలుపొందుట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ఇతరులకు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సేవచేయుట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స్పష్టమైన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177A62" w:rsidRPr="008E090D">
        <w:rPr>
          <w:rFonts w:hint="cs"/>
          <w:cs/>
        </w:rPr>
        <w:t>భావ్వోద్వే</w:t>
      </w:r>
      <w:r w:rsidR="0054113B" w:rsidRPr="008E090D">
        <w:rPr>
          <w:rFonts w:hint="cs"/>
          <w:cs/>
        </w:rPr>
        <w:t>గ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నడిపింపు</w:t>
      </w:r>
      <w:r w:rsidR="00177A62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వంటి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వారు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పట్టించుకోరు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విధానమును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సంక్లిష్ట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విషయాలకు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సాంప్రదాయ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</w:t>
      </w:r>
      <w:r w:rsidR="00267CEB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వరకు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పరిమితం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ఎక్కువ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ఆచరణాత్మక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తొలగిస్తారు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హేతుబద్ధమైన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ప్రాముఖ్యమైన</w:t>
      </w:r>
      <w:r w:rsidR="00267CEB" w:rsidRPr="008E090D">
        <w:rPr>
          <w:rFonts w:hint="cs"/>
          <w:cs/>
        </w:rPr>
        <w:t>దే</w:t>
      </w:r>
      <w:r w:rsidR="0054113B" w:rsidRPr="008E090D">
        <w:rPr>
          <w:cs/>
        </w:rPr>
        <w:t xml:space="preserve">, </w:t>
      </w:r>
      <w:r w:rsidR="00267CEB" w:rsidRPr="008E090D">
        <w:rPr>
          <w:rFonts w:hint="cs"/>
          <w:cs/>
        </w:rPr>
        <w:t>కాని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విశ్వాసము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కేవలము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సిద్ధాంతముల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వ్యవస్థ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కాదు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ఆచరించవలసిన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ఆచరణాత్మక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విశ్వాసము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177A62" w:rsidRPr="008E090D">
        <w:rPr>
          <w:rFonts w:hint="cs"/>
          <w:cs/>
        </w:rPr>
        <w:t>కాపాడు</w:t>
      </w:r>
      <w:r w:rsidR="00177A62" w:rsidRPr="008E090D">
        <w:rPr>
          <w:cs/>
        </w:rPr>
        <w:t>కో</w:t>
      </w:r>
      <w:r w:rsidR="00177A62" w:rsidRPr="008E090D">
        <w:rPr>
          <w:rFonts w:hint="cs"/>
          <w:cs/>
        </w:rPr>
        <w:t>వలసిన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267CEB" w:rsidRPr="008E090D">
        <w:rPr>
          <w:rFonts w:hint="cs"/>
          <w:cs/>
        </w:rPr>
        <w:t>సంబంధమై</w:t>
      </w:r>
      <w:r w:rsidR="00267CEB" w:rsidRPr="008E090D">
        <w:rPr>
          <w:cs/>
        </w:rPr>
        <w:t>యున్నది</w:t>
      </w:r>
      <w:r w:rsidR="0054113B" w:rsidRPr="008E090D">
        <w:rPr>
          <w:cs/>
        </w:rPr>
        <w:t>.</w:t>
      </w:r>
    </w:p>
    <w:p w14:paraId="0BFF355B" w14:textId="32E8458D" w:rsidR="0054113B" w:rsidRPr="008E090D" w:rsidRDefault="00DA47E4" w:rsidP="00674292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10D46011" wp14:editId="091457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1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959C" w14:textId="3C062AAA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6011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6swN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08959C" w14:textId="3C062AAA" w:rsidR="00AA6F3B" w:rsidRPr="00A535F7" w:rsidRDefault="00AA6F3B" w:rsidP="00AA6F3B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వేదాంత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విద్యార్థుల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సమస్యను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ఎన్నిసార్లు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చర్చించానో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చెప్పలేను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అనేక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సేవకు</w:t>
      </w:r>
      <w:r w:rsidR="00674292">
        <w:rPr>
          <w:rFonts w:hint="cs"/>
          <w:cs/>
        </w:rPr>
        <w:t>ని</w:t>
      </w:r>
      <w:r w:rsidR="0054113B" w:rsidRPr="008E090D">
        <w:rPr>
          <w:rFonts w:hint="cs"/>
          <w:cs/>
        </w:rPr>
        <w:t>గా</w:t>
      </w:r>
      <w:r w:rsidR="0054113B" w:rsidRPr="008E090D">
        <w:rPr>
          <w:cs/>
        </w:rPr>
        <w:t xml:space="preserve"> </w:t>
      </w:r>
      <w:r w:rsidR="00150EDC" w:rsidRPr="008E090D">
        <w:rPr>
          <w:rFonts w:hint="cs"/>
          <w:cs/>
        </w:rPr>
        <w:t>ఉండుటకు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పిలుపులను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అందుకొన్న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150EDC" w:rsidRPr="008E090D">
        <w:rPr>
          <w:rFonts w:hint="cs"/>
          <w:cs/>
        </w:rPr>
        <w:t>విద్యార్థి నాకు</w:t>
      </w:r>
      <w:r w:rsidR="00150EDC" w:rsidRPr="008E090D">
        <w:rPr>
          <w:cs/>
        </w:rPr>
        <w:t xml:space="preserve"> గుర్తున్నాడు.</w:t>
      </w:r>
      <w:r w:rsidR="00150EDC" w:rsidRPr="008E090D">
        <w:rPr>
          <w:rFonts w:hint="cs"/>
          <w:cs/>
        </w:rPr>
        <w:t xml:space="preserve"> అత</w:t>
      </w:r>
      <w:r w:rsidR="00674292">
        <w:rPr>
          <w:rFonts w:hint="cs"/>
          <w:cs/>
        </w:rPr>
        <w:t>ని</w:t>
      </w:r>
      <w:r w:rsidR="00150EDC" w:rsidRPr="008E090D">
        <w:rPr>
          <w:rFonts w:hint="cs"/>
          <w:cs/>
        </w:rPr>
        <w:t>కి</w:t>
      </w:r>
      <w:r w:rsidR="00150EDC" w:rsidRPr="008E090D">
        <w:rPr>
          <w:cs/>
        </w:rPr>
        <w:t xml:space="preserve"> </w:t>
      </w:r>
      <w:r w:rsidR="00150EDC" w:rsidRPr="008E090D">
        <w:rPr>
          <w:rFonts w:hint="cs"/>
          <w:cs/>
        </w:rPr>
        <w:t>నిర్ణయము</w:t>
      </w:r>
      <w:r w:rsidR="00150EDC" w:rsidRPr="008E090D">
        <w:rPr>
          <w:cs/>
        </w:rPr>
        <w:t xml:space="preserve"> </w:t>
      </w:r>
      <w:r w:rsidR="00150EDC" w:rsidRPr="008E090D">
        <w:rPr>
          <w:rFonts w:hint="cs"/>
          <w:cs/>
        </w:rPr>
        <w:t>తీసుకోవడం</w:t>
      </w:r>
      <w:r w:rsidR="00150EDC" w:rsidRPr="008E090D">
        <w:rPr>
          <w:cs/>
        </w:rPr>
        <w:t xml:space="preserve"> </w:t>
      </w:r>
      <w:r w:rsidR="00150EDC" w:rsidRPr="008E090D">
        <w:rPr>
          <w:rFonts w:hint="cs"/>
          <w:cs/>
        </w:rPr>
        <w:t xml:space="preserve">తెలియలేదు కాబట్టి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నలిగిపోయాడు</w:t>
      </w:r>
      <w:r w:rsidR="00150EDC" w:rsidRPr="008E090D">
        <w:rPr>
          <w:rFonts w:hint="cs"/>
          <w:cs/>
        </w:rPr>
        <w:t>.</w:t>
      </w:r>
      <w:r w:rsidR="0054113B" w:rsidRPr="008E090D">
        <w:rPr>
          <w:cs/>
        </w:rPr>
        <w:t xml:space="preserve"> “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ఎక్కువగా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చదివాను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జీవితమంతటిలో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ఎదుర్కొనే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అత్యంత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ముఖ్యమైన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ఎంపికలలో</w:t>
      </w:r>
      <w:r w:rsidR="0054113B" w:rsidRPr="008E090D">
        <w:rPr>
          <w:cs/>
        </w:rPr>
        <w:t xml:space="preserve"> </w:t>
      </w:r>
      <w:r w:rsidR="009E18F5" w:rsidRPr="008E090D">
        <w:rPr>
          <w:rFonts w:hint="cs"/>
          <w:cs/>
        </w:rPr>
        <w:t>ఒకదానిని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నిర్ణయించుకోవడానికి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ఆచరణాత్మక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విషయంలో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సహాయపడలేదు</w:t>
      </w:r>
      <w:r w:rsidR="009E18F5" w:rsidRPr="008E090D">
        <w:rPr>
          <w:rFonts w:hint="cs"/>
          <w:cs/>
        </w:rPr>
        <w:t>,</w:t>
      </w:r>
      <w:r w:rsidR="0054113B" w:rsidRPr="008E090D">
        <w:rPr>
          <w:cs/>
        </w:rPr>
        <w:t xml:space="preserve">” </w:t>
      </w:r>
      <w:r w:rsidR="0054113B" w:rsidRPr="008E090D">
        <w:rPr>
          <w:rFonts w:hint="cs"/>
          <w:cs/>
        </w:rPr>
        <w:t>అని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చెప్పాడు</w:t>
      </w:r>
      <w:r w:rsidR="0054113B" w:rsidRPr="008E090D">
        <w:rPr>
          <w:cs/>
        </w:rPr>
        <w:t>.</w:t>
      </w:r>
    </w:p>
    <w:p w14:paraId="3EA1A14D" w14:textId="16ECEBF0" w:rsidR="0054113B" w:rsidRPr="008E090D" w:rsidRDefault="00DA47E4" w:rsidP="00674292">
      <w:pPr>
        <w:pStyle w:val="Quotations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013715AD" wp14:editId="3E777D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2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11C60" w14:textId="77CA28DA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15AD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oZWA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911C60" w14:textId="77CA28DA" w:rsidR="00AA6F3B" w:rsidRPr="00A535F7" w:rsidRDefault="00AA6F3B" w:rsidP="00AA6F3B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eastAsia"/>
          <w:cs/>
          <w:lang w:bidi="te"/>
        </w:rPr>
        <w:t>“</w:t>
      </w:r>
      <w:r w:rsidR="0054113B" w:rsidRPr="008E090D">
        <w:rPr>
          <w:rFonts w:hint="cs"/>
          <w:cs/>
          <w:lang w:bidi="te-IN"/>
        </w:rPr>
        <w:t>పరిశుద్ధాత్ముడు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నిన్ను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నడిపిస్తున్నాడని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నీవు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భావిస్తున్నావు</w:t>
      </w:r>
      <w:r w:rsidR="0054113B" w:rsidRPr="008E090D">
        <w:rPr>
          <w:cs/>
        </w:rPr>
        <w:t xml:space="preserve">? </w:t>
      </w:r>
      <w:r w:rsidR="0054113B" w:rsidRPr="008E090D">
        <w:rPr>
          <w:rFonts w:hint="cs"/>
          <w:cs/>
          <w:lang w:bidi="te-IN"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నిర్ణయమును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ఉపవాస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ప్రార్థనలో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ఎక్కువ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సమయము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గడిపితివా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అని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అత</w:t>
      </w:r>
      <w:r w:rsidR="00674292">
        <w:rPr>
          <w:rFonts w:hint="cs"/>
          <w:cs/>
          <w:lang w:bidi="te-IN"/>
        </w:rPr>
        <w:t>ని</w:t>
      </w:r>
      <w:r w:rsidR="0054113B" w:rsidRPr="008E090D">
        <w:rPr>
          <w:rFonts w:hint="cs"/>
          <w:cs/>
          <w:lang w:bidi="te-IN"/>
        </w:rPr>
        <w:t>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అడిగాను</w:t>
      </w:r>
      <w:r w:rsidR="0054113B" w:rsidRPr="008E090D">
        <w:rPr>
          <w:cs/>
        </w:rPr>
        <w:t>.</w:t>
      </w:r>
      <w:r w:rsidR="00C149A9">
        <w:rPr>
          <w:cs/>
          <w:lang w:bidi="te-IN"/>
        </w:rPr>
        <w:br/>
      </w:r>
      <w:r w:rsidR="0054113B" w:rsidRPr="008E090D">
        <w:rPr>
          <w:rFonts w:hint="eastAsia"/>
          <w:cs/>
          <w:lang w:bidi="te"/>
        </w:rPr>
        <w:t>“</w:t>
      </w:r>
      <w:r w:rsidR="0054113B" w:rsidRPr="008E090D">
        <w:rPr>
          <w:rFonts w:hint="cs"/>
          <w:cs/>
          <w:lang w:bidi="te-IN"/>
        </w:rPr>
        <w:t>నేనెందుకలా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చేయాలి</w:t>
      </w:r>
      <w:r w:rsidR="0054113B" w:rsidRPr="008E090D">
        <w:rPr>
          <w:cs/>
        </w:rPr>
        <w:t>?</w:t>
      </w:r>
      <w:r w:rsidR="0092448C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  <w:lang w:bidi="te-IN"/>
        </w:rPr>
        <w:t>తార్కికంగా</w:t>
      </w:r>
      <w:r w:rsidR="00CB4136" w:rsidRPr="008E090D">
        <w:rPr>
          <w:rFonts w:hint="cs"/>
          <w:cs/>
          <w:lang w:bidi="te-IN"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క్రమబద్ధముగా</w:t>
      </w:r>
      <w:r w:rsidR="00CB4136" w:rsidRPr="008E090D">
        <w:rPr>
          <w:rFonts w:hint="cs"/>
          <w:cs/>
          <w:lang w:bidi="te-IN"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విషయమును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  <w:lang w:bidi="te-IN"/>
        </w:rPr>
        <w:t>పరిష్కరించాలనుకున్నాను</w:t>
      </w:r>
      <w:r w:rsidR="0054113B" w:rsidRPr="008E090D">
        <w:rPr>
          <w:cs/>
        </w:rPr>
        <w:t>”</w:t>
      </w:r>
      <w:r w:rsidR="0092448C" w:rsidRPr="008E090D">
        <w:rPr>
          <w:rFonts w:hint="cs"/>
          <w:cs/>
          <w:lang w:bidi="te-IN"/>
        </w:rPr>
        <w:t xml:space="preserve"> అని</w:t>
      </w:r>
      <w:r w:rsidR="0092448C" w:rsidRPr="008E090D">
        <w:rPr>
          <w:cs/>
        </w:rPr>
        <w:t xml:space="preserve"> </w:t>
      </w:r>
      <w:r w:rsidR="0092448C" w:rsidRPr="008E090D">
        <w:rPr>
          <w:rFonts w:hint="cs"/>
          <w:cs/>
          <w:lang w:bidi="te-IN"/>
        </w:rPr>
        <w:t>బదులిచ్చాడు</w:t>
      </w:r>
      <w:r w:rsidR="0092448C" w:rsidRPr="008E090D">
        <w:rPr>
          <w:cs/>
        </w:rPr>
        <w:t>.</w:t>
      </w:r>
    </w:p>
    <w:p w14:paraId="59B5E442" w14:textId="15C6218B" w:rsidR="0054113B" w:rsidRPr="008E090D" w:rsidRDefault="00DA47E4" w:rsidP="001E3B23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6D017BAE" wp14:editId="19BE8E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3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5074E" w14:textId="62FF8D6B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7BAE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U7sk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15074E" w14:textId="62FF8D6B" w:rsidR="00AA6F3B" w:rsidRPr="00A535F7" w:rsidRDefault="00AA6F3B" w:rsidP="00AA6F3B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E3B23" w:rsidRPr="008E090D">
        <w:rPr>
          <w:rFonts w:hint="cs"/>
          <w:cs/>
        </w:rPr>
        <w:t>చాలా</w:t>
      </w:r>
      <w:r w:rsidR="001E3B23" w:rsidRPr="008E090D">
        <w:rPr>
          <w:cs/>
        </w:rPr>
        <w:t xml:space="preserve"> సార్లు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ఉత్సాహభరితముగా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లక్ష్యాలను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హత్తుకొ</w:t>
      </w:r>
      <w:r w:rsidR="001E3B23" w:rsidRPr="008E090D">
        <w:rPr>
          <w:rFonts w:hint="cs"/>
          <w:cs/>
        </w:rPr>
        <w:t>నే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విశ్వాస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ఆచరణను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పరిచర్యను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నిర్లక్ష్యం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చేయడం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మొదలుపెడతారు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ఫలభరితమైన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జీవితమునకు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తీవ్ర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అవరోధము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కలిగిస్తుంది</w:t>
      </w:r>
      <w:r w:rsidR="0054113B" w:rsidRPr="008E090D">
        <w:rPr>
          <w:cs/>
        </w:rPr>
        <w:t>.</w:t>
      </w:r>
    </w:p>
    <w:p w14:paraId="32029749" w14:textId="3826CC9D" w:rsidR="00D83F3B" w:rsidRPr="008E090D" w:rsidRDefault="00DA47E4" w:rsidP="001620EA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640034C5" wp14:editId="68016C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4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E878C" w14:textId="65D5B1B5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34C5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TdBh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6E878C" w14:textId="65D5B1B5" w:rsidR="00AA6F3B" w:rsidRPr="00A535F7" w:rsidRDefault="00AA6F3B" w:rsidP="00AA6F3B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177A62" w:rsidRPr="008E090D">
        <w:rPr>
          <w:rFonts w:hint="cs"/>
          <w:cs/>
        </w:rPr>
        <w:t>జీవనము</w:t>
      </w:r>
      <w:r w:rsidR="00177A62" w:rsidRPr="008E090D">
        <w:rPr>
          <w:cs/>
        </w:rPr>
        <w:t>ను</w:t>
      </w:r>
      <w:r w:rsidR="0054113B" w:rsidRPr="008E090D">
        <w:rPr>
          <w:cs/>
        </w:rPr>
        <w:t xml:space="preserve"> </w:t>
      </w:r>
      <w:r w:rsidR="00177A62" w:rsidRPr="008E090D">
        <w:rPr>
          <w:rFonts w:hint="cs"/>
          <w:cs/>
        </w:rPr>
        <w:t>గడిపే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సామర్థ్యమును</w:t>
      </w:r>
      <w:r w:rsidR="0054113B" w:rsidRPr="008E090D">
        <w:rPr>
          <w:cs/>
        </w:rPr>
        <w:t xml:space="preserve"> </w:t>
      </w:r>
      <w:r w:rsidR="00177A62" w:rsidRPr="008E090D">
        <w:rPr>
          <w:rFonts w:hint="cs"/>
          <w:cs/>
        </w:rPr>
        <w:t>హెచ్చిం</w:t>
      </w:r>
      <w:r w:rsidR="001620EA" w:rsidRPr="008E090D">
        <w:rPr>
          <w:rFonts w:hint="cs"/>
          <w:cs/>
        </w:rPr>
        <w:t>చుట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1620EA" w:rsidRPr="008E090D">
        <w:rPr>
          <w:rFonts w:hint="cs"/>
          <w:cs/>
        </w:rPr>
        <w:t>తగ్గించుటతో</w:t>
      </w:r>
      <w:r w:rsidR="001620EA" w:rsidRPr="008E090D">
        <w:rPr>
          <w:cs/>
        </w:rPr>
        <w:t xml:space="preserve"> పాటు</w:t>
      </w:r>
      <w:r w:rsidR="001620EA" w:rsidRPr="008E090D">
        <w:rPr>
          <w:rFonts w:hint="cs"/>
          <w:cs/>
        </w:rPr>
        <w:t>,</w:t>
      </w:r>
      <w:r w:rsidR="00073834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సమాజములో</w:t>
      </w:r>
      <w:r w:rsidR="0054113B" w:rsidRPr="008E090D">
        <w:rPr>
          <w:cs/>
        </w:rPr>
        <w:t xml:space="preserve"> </w:t>
      </w:r>
      <w:r w:rsidR="00177A62" w:rsidRPr="008E090D">
        <w:rPr>
          <w:rFonts w:hint="cs"/>
          <w:cs/>
        </w:rPr>
        <w:t xml:space="preserve">పాలుపంపులు </w:t>
      </w:r>
      <w:r w:rsidR="001620EA" w:rsidRPr="008E090D">
        <w:rPr>
          <w:rFonts w:hint="cs"/>
          <w:cs/>
        </w:rPr>
        <w:t>మీద</w:t>
      </w:r>
      <w:r w:rsidR="00BB79A8" w:rsidRPr="008E090D">
        <w:rPr>
          <w:cs/>
        </w:rPr>
        <w:t xml:space="preserve"> కూడా</w:t>
      </w:r>
      <w:r w:rsidR="00073834">
        <w:rPr>
          <w:cs/>
        </w:rPr>
        <w:t xml:space="preserve"> </w:t>
      </w:r>
      <w:r w:rsidR="00BB79A8" w:rsidRPr="008E090D">
        <w:rPr>
          <w:rFonts w:hint="cs"/>
          <w:cs/>
        </w:rPr>
        <w:t>క్రమబద్ధత అనేక</w:t>
      </w:r>
      <w:r w:rsidR="00BB79A8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అనుకూల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ప్రతికూల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ప్రభావములను</w:t>
      </w:r>
      <w:r w:rsidR="0054113B" w:rsidRPr="008E090D">
        <w:rPr>
          <w:cs/>
        </w:rPr>
        <w:t xml:space="preserve"> </w:t>
      </w:r>
      <w:r w:rsidR="001620EA" w:rsidRPr="008E090D">
        <w:rPr>
          <w:rFonts w:hint="cs"/>
          <w:cs/>
        </w:rPr>
        <w:t>చూపిస్తుంది</w:t>
      </w:r>
      <w:r w:rsidR="0054113B" w:rsidRPr="008E090D">
        <w:rPr>
          <w:cs/>
        </w:rPr>
        <w:t xml:space="preserve">. </w:t>
      </w:r>
      <w:r w:rsidR="001620EA" w:rsidRPr="008E090D">
        <w:rPr>
          <w:rFonts w:hint="cs"/>
          <w:cs/>
        </w:rPr>
        <w:t>తరువాత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పాఠములలో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సమాజములో</w:t>
      </w:r>
      <w:r w:rsidR="0054113B" w:rsidRPr="008E090D">
        <w:rPr>
          <w:cs/>
        </w:rPr>
        <w:t xml:space="preserve"> </w:t>
      </w:r>
      <w:r w:rsidR="00BB79A8" w:rsidRPr="008E090D">
        <w:rPr>
          <w:rFonts w:hint="cs"/>
          <w:cs/>
        </w:rPr>
        <w:t>పాలు</w:t>
      </w:r>
      <w:r w:rsidR="00BB79A8" w:rsidRPr="008E090D">
        <w:rPr>
          <w:cs/>
        </w:rPr>
        <w:t>పంపులను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జాగ్రత్తగా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చూద్దాము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వనరుల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ప్రధాన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చూద్దాము</w:t>
      </w:r>
      <w:r w:rsidR="0054113B" w:rsidRPr="008E090D">
        <w:rPr>
          <w:cs/>
        </w:rPr>
        <w:t>.</w:t>
      </w:r>
    </w:p>
    <w:p w14:paraId="2872A729" w14:textId="77777777" w:rsidR="00D83F3B" w:rsidRPr="00E14E94" w:rsidRDefault="0054113B" w:rsidP="00F353C4">
      <w:pPr>
        <w:pStyle w:val="PanelHeading"/>
        <w:rPr>
          <w:cs/>
        </w:rPr>
      </w:pPr>
      <w:bookmarkStart w:id="80" w:name="_Toc530078837"/>
      <w:bookmarkStart w:id="81" w:name="_Toc21098142"/>
      <w:bookmarkStart w:id="82" w:name="_Toc80912002"/>
      <w:r w:rsidRPr="008E090D">
        <w:rPr>
          <w:rFonts w:hint="cs"/>
          <w:cs/>
          <w:lang w:bidi="te-IN"/>
        </w:rPr>
        <w:t>సమాజములో</w:t>
      </w:r>
      <w:r w:rsidRPr="008E090D">
        <w:rPr>
          <w:cs/>
          <w:lang w:bidi="te-IN"/>
        </w:rPr>
        <w:t xml:space="preserve"> </w:t>
      </w:r>
      <w:r w:rsidRPr="008E090D">
        <w:rPr>
          <w:rFonts w:hint="cs"/>
          <w:cs/>
          <w:lang w:bidi="te-IN"/>
        </w:rPr>
        <w:t>పాలుపంపులు</w:t>
      </w:r>
      <w:bookmarkEnd w:id="80"/>
      <w:bookmarkEnd w:id="81"/>
      <w:bookmarkEnd w:id="82"/>
    </w:p>
    <w:p w14:paraId="518388FD" w14:textId="7EA2E1DD" w:rsidR="0054113B" w:rsidRPr="008E090D" w:rsidRDefault="00DA47E4" w:rsidP="00AA2C26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49BFDD6F" wp14:editId="7EF715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5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8C7B9" w14:textId="562396AA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DD6F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yEZA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C8C7B9" w14:textId="562396AA" w:rsidR="00AA6F3B" w:rsidRPr="00A535F7" w:rsidRDefault="00AA6F3B" w:rsidP="00AA6F3B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సమాజ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పాలుపంపులలో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విషయాలు</w:t>
      </w:r>
      <w:r w:rsidR="0054113B" w:rsidRPr="008E090D">
        <w:rPr>
          <w:cs/>
        </w:rPr>
        <w:t xml:space="preserve"> </w:t>
      </w:r>
      <w:r w:rsidR="00266C9B" w:rsidRPr="008E090D">
        <w:rPr>
          <w:rFonts w:hint="cs"/>
          <w:cs/>
        </w:rPr>
        <w:t>ఉన్నాయని</w:t>
      </w:r>
      <w:r w:rsidR="00266C9B" w:rsidRPr="008E090D">
        <w:rPr>
          <w:cs/>
        </w:rPr>
        <w:t xml:space="preserve"> ఆలోచించుట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</w:t>
      </w:r>
      <w:r w:rsidR="00266C9B" w:rsidRPr="008E090D">
        <w:rPr>
          <w:rFonts w:hint="cs"/>
          <w:cs/>
        </w:rPr>
        <w:t>కరంగా</w:t>
      </w:r>
      <w:r w:rsidR="00266C9B" w:rsidRPr="008E090D">
        <w:rPr>
          <w:cs/>
        </w:rPr>
        <w:t xml:space="preserve"> ఉంటుంది</w:t>
      </w:r>
      <w:r w:rsidR="00266C9B" w:rsidRPr="008E090D">
        <w:rPr>
          <w:rFonts w:hint="cs"/>
          <w:cs/>
        </w:rPr>
        <w:t xml:space="preserve">: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వారసత్వం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గతములో</w:t>
      </w:r>
      <w:r w:rsidR="0054113B" w:rsidRPr="008E090D">
        <w:rPr>
          <w:cs/>
        </w:rPr>
        <w:t xml:space="preserve"> </w:t>
      </w:r>
      <w:r w:rsidR="006747F7" w:rsidRPr="008E090D">
        <w:rPr>
          <w:rFonts w:hint="cs"/>
          <w:cs/>
        </w:rPr>
        <w:t>పరిశుద్ధాత్మ చేసిన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కార్యము</w:t>
      </w:r>
      <w:r w:rsidR="0054113B" w:rsidRPr="008E090D">
        <w:rPr>
          <w:cs/>
        </w:rPr>
        <w:t xml:space="preserve">, </w:t>
      </w:r>
      <w:r w:rsidR="006747F7" w:rsidRPr="008E090D">
        <w:rPr>
          <w:cs/>
        </w:rPr>
        <w:t>మన వర్తమాన సమాజము,</w:t>
      </w:r>
      <w:r w:rsidR="006747F7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సమకాలీన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ED1728" w:rsidRPr="008E090D">
        <w:rPr>
          <w:rFonts w:hint="cs"/>
          <w:cs/>
        </w:rPr>
        <w:t>నిర్ణయాలలో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నడిపింపు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సమాజములో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మనలో</w:t>
      </w:r>
      <w:r w:rsidR="0054113B" w:rsidRPr="008E090D">
        <w:rPr>
          <w:cs/>
        </w:rPr>
        <w:t xml:space="preserve"> </w:t>
      </w:r>
      <w:r w:rsidR="00ED1728" w:rsidRPr="008E090D">
        <w:rPr>
          <w:rFonts w:hint="cs"/>
          <w:cs/>
        </w:rPr>
        <w:t>పరిశుద్ధాత్ముడు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కార్యము</w:t>
      </w:r>
      <w:r w:rsidR="00ED1728" w:rsidRPr="008E090D">
        <w:rPr>
          <w:rFonts w:hint="cs"/>
          <w:cs/>
        </w:rPr>
        <w:t>చేయు</w:t>
      </w:r>
      <w:r w:rsidR="00ED1728" w:rsidRPr="008E090D">
        <w:rPr>
          <w:cs/>
        </w:rPr>
        <w:t xml:space="preserve"> స్థానము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ఒకరితోనొకరు</w:t>
      </w:r>
      <w:r w:rsidR="0054113B" w:rsidRPr="008E090D">
        <w:rPr>
          <w:cs/>
        </w:rPr>
        <w:t xml:space="preserve"> </w:t>
      </w:r>
      <w:r w:rsidR="00ED1728" w:rsidRPr="008E090D">
        <w:rPr>
          <w:rFonts w:hint="cs"/>
          <w:cs/>
        </w:rPr>
        <w:t>పాలుపంచు</w:t>
      </w:r>
      <w:r w:rsidR="00ED1728" w:rsidRPr="008E090D">
        <w:rPr>
          <w:cs/>
        </w:rPr>
        <w:t>కుంటారు</w:t>
      </w:r>
      <w:r w:rsidR="00ED1728" w:rsidRPr="008E090D">
        <w:rPr>
          <w:rFonts w:hint="cs"/>
          <w:cs/>
        </w:rPr>
        <w:t xml:space="preserve"> ఎందుకంటే</w:t>
      </w:r>
      <w:r w:rsidR="00ED1728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ప్రపంచములో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పరిచర్యను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జరిగించుటకు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కేంద్రముగా</w:t>
      </w:r>
      <w:r w:rsidR="0054113B" w:rsidRPr="008E090D">
        <w:rPr>
          <w:cs/>
        </w:rPr>
        <w:t xml:space="preserve"> </w:t>
      </w:r>
      <w:r w:rsidR="00ED1728" w:rsidRPr="008E090D">
        <w:rPr>
          <w:rFonts w:hint="cs"/>
          <w:cs/>
        </w:rPr>
        <w:t>ఉందని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తెలుసు</w:t>
      </w:r>
      <w:r w:rsidR="0054113B" w:rsidRPr="008E090D">
        <w:rPr>
          <w:cs/>
        </w:rPr>
        <w:t xml:space="preserve">. </w:t>
      </w:r>
      <w:r w:rsidR="00AA2C26" w:rsidRPr="008E090D">
        <w:rPr>
          <w:rFonts w:hint="cs"/>
          <w:cs/>
        </w:rPr>
        <w:t xml:space="preserve">మరియు </w:t>
      </w:r>
      <w:r w:rsidR="0054113B" w:rsidRPr="008E090D">
        <w:rPr>
          <w:rFonts w:hint="cs"/>
          <w:cs/>
        </w:rPr>
        <w:t>పరిశుద్ధాత్మతో</w:t>
      </w:r>
      <w:r w:rsidR="0054113B" w:rsidRPr="008E090D">
        <w:rPr>
          <w:cs/>
        </w:rPr>
        <w:t xml:space="preserve"> </w:t>
      </w:r>
      <w:r w:rsidR="00AA2C26" w:rsidRPr="008E090D">
        <w:rPr>
          <w:rFonts w:hint="cs"/>
          <w:cs/>
        </w:rPr>
        <w:t>నింపబడిన</w:t>
      </w:r>
      <w:r w:rsidR="0054113B" w:rsidRPr="008E090D">
        <w:rPr>
          <w:rFonts w:hint="cs"/>
          <w:cs/>
        </w:rPr>
        <w:t>వారితో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సమైక్యముగా</w:t>
      </w:r>
      <w:r w:rsidR="00BB79A8" w:rsidRPr="008E090D">
        <w:rPr>
          <w:cs/>
        </w:rPr>
        <w:t xml:space="preserve"> </w:t>
      </w:r>
      <w:r w:rsidR="00BB79A8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AA2C26" w:rsidRPr="008E090D">
        <w:rPr>
          <w:rFonts w:hint="cs"/>
          <w:cs/>
        </w:rPr>
        <w:t xml:space="preserve"> 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నిర్మించాలని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క్రీస్తు</w:t>
      </w:r>
      <w:r w:rsidR="0054113B" w:rsidRPr="008E090D">
        <w:rPr>
          <w:cs/>
        </w:rPr>
        <w:t xml:space="preserve"> </w:t>
      </w:r>
      <w:r w:rsidR="00ED1728" w:rsidRPr="008E090D">
        <w:rPr>
          <w:rFonts w:hint="cs"/>
          <w:cs/>
        </w:rPr>
        <w:t>ఆశిస్తున్నాడు</w:t>
      </w:r>
      <w:r w:rsidR="0054113B" w:rsidRPr="008E090D">
        <w:rPr>
          <w:cs/>
        </w:rPr>
        <w:t>.</w:t>
      </w:r>
    </w:p>
    <w:p w14:paraId="3E2B3B7C" w14:textId="06A391E7" w:rsidR="0054113B" w:rsidRPr="008E090D" w:rsidRDefault="00DA47E4" w:rsidP="003424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38ED6305" wp14:editId="2CD4E8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6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511D0" w14:textId="0A819A28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6305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eUgd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99511D0" w14:textId="0A819A28" w:rsidR="00AA6F3B" w:rsidRPr="00A535F7" w:rsidRDefault="00AA6F3B" w:rsidP="00AA6F3B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వారసత్వం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ప్రస్తుత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తీర్పు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పాలుపంపులకు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సంబంధించిన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విధములైన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మనస్సులో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ఉంచుకొనుట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ద్వారా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పాలుపంపులను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BB79A8" w:rsidRPr="008E090D">
        <w:rPr>
          <w:rFonts w:hint="cs"/>
          <w:cs/>
        </w:rPr>
        <w:t>మెరుగు</w:t>
      </w:r>
      <w:r w:rsidR="00BB79A8" w:rsidRPr="008E090D">
        <w:rPr>
          <w:cs/>
        </w:rPr>
        <w:t>పరుస్తుందో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7C6C5A" w:rsidRPr="008E090D">
        <w:rPr>
          <w:rFonts w:hint="cs"/>
          <w:cs/>
        </w:rPr>
        <w:t xml:space="preserve"> 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అవరోధము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కలిగిస్తుందో</w:t>
      </w:r>
      <w:r w:rsidR="0054113B" w:rsidRPr="008E090D">
        <w:rPr>
          <w:cs/>
        </w:rPr>
        <w:t xml:space="preserve"> </w:t>
      </w:r>
      <w:r w:rsidR="007C6C5A" w:rsidRPr="008E090D">
        <w:rPr>
          <w:rFonts w:hint="cs"/>
          <w:cs/>
        </w:rPr>
        <w:t>చూచుటలో</w:t>
      </w:r>
      <w:r w:rsidR="007C6C5A" w:rsidRPr="008E090D">
        <w:rPr>
          <w:cs/>
        </w:rPr>
        <w:t xml:space="preserve"> మనకు</w:t>
      </w:r>
      <w:r w:rsidR="0054113B" w:rsidRPr="008E090D">
        <w:rPr>
          <w:cs/>
        </w:rPr>
        <w:t xml:space="preserve"> </w:t>
      </w:r>
      <w:r w:rsidR="00342484">
        <w:rPr>
          <w:rFonts w:hint="cs"/>
          <w:cs/>
        </w:rPr>
        <w:t>సహాయపడతాయి</w:t>
      </w:r>
      <w:r w:rsidR="0054113B" w:rsidRPr="008E090D">
        <w:rPr>
          <w:cs/>
        </w:rPr>
        <w:t>.</w:t>
      </w:r>
    </w:p>
    <w:p w14:paraId="1B95DB44" w14:textId="77777777" w:rsidR="00D83F3B" w:rsidRPr="008E090D" w:rsidRDefault="0054113B" w:rsidP="00AA44BF">
      <w:pPr>
        <w:pStyle w:val="BulletHeading"/>
        <w:rPr>
          <w:cs/>
        </w:rPr>
      </w:pPr>
      <w:bookmarkStart w:id="83" w:name="_Toc530078838"/>
      <w:bookmarkStart w:id="84" w:name="_Toc21098143"/>
      <w:bookmarkStart w:id="85" w:name="_Toc80912003"/>
      <w:r w:rsidRPr="008E090D">
        <w:rPr>
          <w:rFonts w:hint="cs"/>
          <w:cs/>
        </w:rPr>
        <w:t>మెరుగుపరచుట</w:t>
      </w:r>
      <w:bookmarkEnd w:id="83"/>
      <w:bookmarkEnd w:id="84"/>
      <w:bookmarkEnd w:id="85"/>
    </w:p>
    <w:p w14:paraId="5F0983A9" w14:textId="60122032" w:rsidR="0054113B" w:rsidRPr="008E090D" w:rsidRDefault="00DA47E4" w:rsidP="002B18D5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326A165A" wp14:editId="0B2887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7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9A3EB" w14:textId="370D230A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165A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rYuA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CF9A3EB" w14:textId="370D230A" w:rsidR="00AA6F3B" w:rsidRPr="00A535F7" w:rsidRDefault="00AA6F3B" w:rsidP="00AA6F3B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వైపు</w:t>
      </w:r>
      <w:r w:rsidR="0054113B" w:rsidRPr="008E090D">
        <w:rPr>
          <w:cs/>
        </w:rPr>
        <w:t xml:space="preserve">, </w:t>
      </w:r>
      <w:r w:rsidR="00B8421E" w:rsidRPr="008E090D">
        <w:rPr>
          <w:rFonts w:hint="cs"/>
          <w:cs/>
        </w:rPr>
        <w:t>క్రైస్తవ</w:t>
      </w:r>
      <w:r w:rsidR="00B8421E" w:rsidRPr="008E090D">
        <w:rPr>
          <w:cs/>
        </w:rPr>
        <w:t xml:space="preserve"> </w:t>
      </w:r>
      <w:r w:rsidR="00B8421E" w:rsidRPr="008E090D">
        <w:rPr>
          <w:rFonts w:hint="cs"/>
          <w:cs/>
        </w:rPr>
        <w:t>వారసత్వము మీద</w:t>
      </w:r>
      <w:r w:rsidR="00B8421E" w:rsidRPr="008E090D">
        <w:rPr>
          <w:cs/>
        </w:rPr>
        <w:t xml:space="preserve"> </w:t>
      </w:r>
      <w:r w:rsidR="00B8421E" w:rsidRPr="008E090D">
        <w:rPr>
          <w:rFonts w:hint="cs"/>
          <w:cs/>
        </w:rPr>
        <w:t>దృష్టిని</w:t>
      </w:r>
      <w:r w:rsidR="00B8421E" w:rsidRPr="008E090D">
        <w:rPr>
          <w:cs/>
        </w:rPr>
        <w:t xml:space="preserve"> </w:t>
      </w:r>
      <w:r w:rsidR="00B8421E" w:rsidRPr="008E090D">
        <w:rPr>
          <w:rFonts w:hint="cs"/>
          <w:cs/>
        </w:rPr>
        <w:t>పెట్టుటలో, గతములో</w:t>
      </w:r>
      <w:r w:rsidR="00B8421E" w:rsidRPr="008E090D">
        <w:rPr>
          <w:cs/>
        </w:rPr>
        <w:t xml:space="preserve"> క్రైస్తవులు తమ విశ్వాసమును అర్థము చేసుకొని ఎలా జీవించా</w:t>
      </w:r>
      <w:r w:rsidR="00B8421E" w:rsidRPr="008E090D">
        <w:rPr>
          <w:rFonts w:hint="cs"/>
          <w:cs/>
        </w:rPr>
        <w:t>రు అను</w:t>
      </w:r>
      <w:r w:rsidR="00B8421E" w:rsidRPr="008E090D">
        <w:rPr>
          <w:cs/>
        </w:rPr>
        <w:t xml:space="preserve"> విషయములలో </w:t>
      </w:r>
      <w:r w:rsidR="00B8421E" w:rsidRPr="008E090D">
        <w:rPr>
          <w:rFonts w:hint="cs"/>
          <w:cs/>
        </w:rPr>
        <w:t>అది</w:t>
      </w:r>
      <w:r w:rsidR="00B8421E" w:rsidRPr="008E090D">
        <w:rPr>
          <w:cs/>
        </w:rPr>
        <w:t xml:space="preserve"> </w:t>
      </w:r>
      <w:r w:rsidR="00B8421E" w:rsidRPr="008E090D">
        <w:rPr>
          <w:rFonts w:hint="cs"/>
          <w:cs/>
        </w:rPr>
        <w:t>మనకు</w:t>
      </w:r>
      <w:r w:rsidR="00B8421E" w:rsidRPr="008E090D">
        <w:rPr>
          <w:cs/>
        </w:rPr>
        <w:t xml:space="preserve"> </w:t>
      </w:r>
      <w:r w:rsidR="00B8421E" w:rsidRPr="008E090D">
        <w:rPr>
          <w:rFonts w:hint="cs"/>
          <w:cs/>
        </w:rPr>
        <w:t>సహాయపడు</w:t>
      </w:r>
      <w:r w:rsidR="00B8421E" w:rsidRPr="008E090D">
        <w:rPr>
          <w:cs/>
        </w:rPr>
        <w:t xml:space="preserve"> </w:t>
      </w:r>
      <w:r w:rsidR="00B8421E" w:rsidRPr="008E090D">
        <w:rPr>
          <w:rFonts w:hint="cs"/>
          <w:cs/>
        </w:rPr>
        <w:t xml:space="preserve">విధానము, </w:t>
      </w:r>
      <w:r w:rsidR="0054113B" w:rsidRPr="008E090D">
        <w:rPr>
          <w:rFonts w:hint="cs"/>
          <w:cs/>
        </w:rPr>
        <w:t>సమాజము</w:t>
      </w:r>
      <w:r w:rsidR="00B8421E" w:rsidRPr="008E090D">
        <w:rPr>
          <w:rFonts w:hint="cs"/>
          <w:cs/>
        </w:rPr>
        <w:t xml:space="preserve"> కొరకు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గొప్ప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విలువలలో</w:t>
      </w:r>
      <w:r w:rsidR="0054113B" w:rsidRPr="008E090D">
        <w:rPr>
          <w:cs/>
        </w:rPr>
        <w:t xml:space="preserve"> </w:t>
      </w:r>
      <w:r w:rsidR="00B8421E" w:rsidRPr="008E090D">
        <w:rPr>
          <w:rFonts w:hint="cs"/>
          <w:cs/>
        </w:rPr>
        <w:t>ఒకటై</w:t>
      </w:r>
      <w:r w:rsidR="00B8421E" w:rsidRPr="008E090D">
        <w:rPr>
          <w:cs/>
        </w:rPr>
        <w:t>యున్నది.</w:t>
      </w:r>
      <w:r w:rsidR="00B8421E" w:rsidRPr="008E090D">
        <w:rPr>
          <w:rFonts w:hint="cs"/>
          <w:cs/>
        </w:rPr>
        <w:t xml:space="preserve"> </w:t>
      </w:r>
      <w:r w:rsidR="002B18D5" w:rsidRPr="008E090D">
        <w:rPr>
          <w:rFonts w:hint="cs"/>
          <w:cs/>
        </w:rPr>
        <w:t>గతములో</w:t>
      </w:r>
      <w:r w:rsidR="002B18D5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వేదాంతశాస్త్రమును</w:t>
      </w:r>
      <w:r w:rsidR="002B18D5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నిర్మించిన</w:t>
      </w:r>
      <w:r w:rsidR="002B18D5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గొప్ప</w:t>
      </w:r>
      <w:r w:rsidR="002B18D5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స్త్రీపురుషులపై</w:t>
      </w:r>
      <w:r w:rsidR="002B18D5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దృష్టిని</w:t>
      </w:r>
      <w:r w:rsidR="002B18D5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పెట్టి,</w:t>
      </w:r>
      <w:r w:rsidR="002B18D5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క్రీస్తు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బోధించిన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</w:t>
      </w:r>
      <w:r w:rsidR="002B18D5" w:rsidRPr="008E090D">
        <w:rPr>
          <w:rFonts w:hint="cs"/>
          <w:cs/>
        </w:rPr>
        <w:t xml:space="preserve"> ఆధారంగా</w:t>
      </w:r>
      <w:r w:rsidR="0054113B" w:rsidRPr="008E090D">
        <w:rPr>
          <w:cs/>
        </w:rPr>
        <w:t xml:space="preserve"> </w:t>
      </w:r>
      <w:r w:rsidR="00DF122C" w:rsidRPr="008E090D">
        <w:rPr>
          <w:rFonts w:hint="cs"/>
          <w:cs/>
        </w:rPr>
        <w:t>క్రమబధ్ధీ</w:t>
      </w:r>
      <w:r w:rsidR="0054113B" w:rsidRPr="008E090D">
        <w:rPr>
          <w:rFonts w:hint="cs"/>
          <w:cs/>
        </w:rPr>
        <w:t>కులు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నిర్మించారు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BB79A8" w:rsidRPr="008E090D">
        <w:rPr>
          <w:rFonts w:hint="cs"/>
          <w:cs/>
        </w:rPr>
        <w:t>ఈ</w:t>
      </w:r>
      <w:r w:rsidR="00BB79A8" w:rsidRPr="008E090D">
        <w:rPr>
          <w:cs/>
        </w:rPr>
        <w:t xml:space="preserve"> </w:t>
      </w:r>
      <w:r w:rsidR="00BB79A8" w:rsidRPr="008E090D">
        <w:rPr>
          <w:rFonts w:hint="cs"/>
          <w:cs/>
        </w:rPr>
        <w:t>కారణముచే</w:t>
      </w:r>
      <w:r w:rsidR="002B18D5" w:rsidRPr="008E090D">
        <w:rPr>
          <w:rFonts w:hint="cs"/>
          <w:cs/>
        </w:rPr>
        <w:t>త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గతములోని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సమాజముతో</w:t>
      </w:r>
      <w:r w:rsidR="0054113B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సంభాషించు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సామర్థ్యమును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బాగా</w:t>
      </w:r>
      <w:r w:rsidR="0054113B" w:rsidRPr="008E090D">
        <w:rPr>
          <w:cs/>
        </w:rPr>
        <w:t xml:space="preserve"> </w:t>
      </w:r>
      <w:r w:rsidR="002B18D5" w:rsidRPr="008E090D">
        <w:rPr>
          <w:rFonts w:hint="cs"/>
          <w:cs/>
        </w:rPr>
        <w:t>పెంచగలదు</w:t>
      </w:r>
      <w:r w:rsidR="0054113B" w:rsidRPr="008E090D">
        <w:rPr>
          <w:cs/>
        </w:rPr>
        <w:t>.</w:t>
      </w:r>
    </w:p>
    <w:p w14:paraId="0B0CE0EF" w14:textId="13AAE381" w:rsidR="0054113B" w:rsidRPr="008E090D" w:rsidRDefault="00BB3F94" w:rsidP="00B55FDC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2858E83A" wp14:editId="0E7720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0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A0353" w14:textId="76CF35D9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E83A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ydKQIAAFE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X/bJ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B6A0353" w14:textId="76CF35D9" w:rsidR="00AA6F3B" w:rsidRPr="00A535F7" w:rsidRDefault="00AA6F3B" w:rsidP="00AA6F3B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కాలంలో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చాలామంది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వ్యక్తిగతముగా</w:t>
      </w:r>
      <w:r w:rsidR="0054113B" w:rsidRPr="008E090D">
        <w:rPr>
          <w:cs/>
        </w:rPr>
        <w:t xml:space="preserve"> </w:t>
      </w:r>
      <w:r w:rsidR="00B55FDC" w:rsidRPr="008E090D">
        <w:rPr>
          <w:rFonts w:hint="cs"/>
          <w:cs/>
        </w:rPr>
        <w:t>చూస్తారు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ఇతర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విశ్వసించు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దానిపై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తక్కువ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పెట్టి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తమకు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సత్యమని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అనిపించినదానిపై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ఎక్కువ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శ్రద్ద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చూపించి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నిర్మించడమే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అత్యధిక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లక్ష్యముగా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చాలామంది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భావిస్తున్నట్లు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కనిపిస్తుంది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మంచిది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వేదాంత</w:t>
      </w:r>
      <w:r w:rsidR="00342484">
        <w:rPr>
          <w:rFonts w:hint="cs"/>
          <w:cs/>
        </w:rPr>
        <w:t>శాస్త్ర</w:t>
      </w:r>
      <w:r w:rsidR="0054113B" w:rsidRPr="008E090D">
        <w:rPr>
          <w:rFonts w:hint="cs"/>
          <w:cs/>
        </w:rPr>
        <w:t>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సంప్రదించే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నిజాయితీగా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ఉండాలని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క్రీస్తు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మనల్ని</w:t>
      </w:r>
      <w:r w:rsidR="0054113B" w:rsidRPr="008E090D">
        <w:rPr>
          <w:cs/>
        </w:rPr>
        <w:t xml:space="preserve"> </w:t>
      </w:r>
      <w:r w:rsidR="00B55FDC" w:rsidRPr="008E090D">
        <w:rPr>
          <w:rFonts w:hint="cs"/>
          <w:cs/>
        </w:rPr>
        <w:t>పిలిచాడు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నిజాయితీగా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ఉండాలి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హృదయపూర్వకముగా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పాలుపొందాలని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ఆయన</w:t>
      </w:r>
      <w:r w:rsidR="0054113B" w:rsidRPr="008E090D">
        <w:rPr>
          <w:cs/>
        </w:rPr>
        <w:t xml:space="preserve"> </w:t>
      </w:r>
      <w:r w:rsidR="00B55FDC" w:rsidRPr="008E090D">
        <w:rPr>
          <w:rFonts w:hint="cs"/>
          <w:cs/>
        </w:rPr>
        <w:t>ఆశిస్తున్నాడు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అయితే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</w:t>
      </w:r>
      <w:r w:rsidR="00342484">
        <w:rPr>
          <w:rFonts w:hint="cs"/>
          <w:cs/>
        </w:rPr>
        <w:t>శాస్త్ర</w:t>
      </w:r>
      <w:r w:rsidR="0054113B" w:rsidRPr="008E090D">
        <w:rPr>
          <w:rFonts w:hint="cs"/>
          <w:cs/>
        </w:rPr>
        <w:t>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ఆలోచనతో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మాత్రమే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సంప్రదిస్తే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దేవుడిచ్చిన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సంపన్న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వనరులలో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కొన్నింటిని</w:t>
      </w:r>
      <w:r w:rsidR="0054113B" w:rsidRPr="008E090D">
        <w:rPr>
          <w:cs/>
        </w:rPr>
        <w:t xml:space="preserve"> </w:t>
      </w:r>
      <w:r w:rsidR="00B55FDC" w:rsidRPr="008E090D">
        <w:rPr>
          <w:rFonts w:hint="cs"/>
          <w:cs/>
        </w:rPr>
        <w:t xml:space="preserve">మనము </w:t>
      </w:r>
      <w:r w:rsidR="0054113B" w:rsidRPr="008E090D">
        <w:rPr>
          <w:rFonts w:hint="cs"/>
          <w:cs/>
        </w:rPr>
        <w:t>కోల్పోతాము</w:t>
      </w:r>
      <w:r w:rsidR="0054113B" w:rsidRPr="008E090D">
        <w:rPr>
          <w:cs/>
        </w:rPr>
        <w:t xml:space="preserve">: </w:t>
      </w:r>
      <w:r w:rsidR="00B55FDC" w:rsidRPr="008E090D">
        <w:rPr>
          <w:rFonts w:hint="cs"/>
          <w:cs/>
        </w:rPr>
        <w:t>అది</w:t>
      </w:r>
      <w:r w:rsidR="00B55FDC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యుగాలుగా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చేస్తున్న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పని</w:t>
      </w:r>
      <w:r w:rsidR="0054113B" w:rsidRPr="008E090D">
        <w:rPr>
          <w:cs/>
        </w:rPr>
        <w:t>.</w:t>
      </w:r>
    </w:p>
    <w:p w14:paraId="081DF1F1" w14:textId="5E353D66" w:rsidR="0054113B" w:rsidRPr="008E090D" w:rsidRDefault="00BB3F94" w:rsidP="00DA47E4">
      <w:pPr>
        <w:pStyle w:val="BodyText0"/>
        <w:rPr>
          <w:highlight w:val="yellow"/>
          <w:cs/>
          <w:lang w:bidi="en-US"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3B814932" wp14:editId="4AFE07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1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E6F01" w14:textId="740FFB60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4932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K3Yb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83E6F01" w14:textId="740FFB60" w:rsidR="00AA6F3B" w:rsidRPr="00A535F7" w:rsidRDefault="00AA6F3B" w:rsidP="00AA6F3B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857D9" w:rsidRPr="008E090D">
        <w:rPr>
          <w:cs/>
        </w:rPr>
        <w:t>కాగా</w:t>
      </w:r>
      <w:r w:rsidR="007857D9" w:rsidRPr="008E090D">
        <w:rPr>
          <w:cs/>
          <w:lang w:bidi="en-US"/>
        </w:rPr>
        <w:t xml:space="preserve">, </w:t>
      </w:r>
      <w:r w:rsidR="007857D9" w:rsidRPr="008E090D">
        <w:rPr>
          <w:cs/>
        </w:rPr>
        <w:t xml:space="preserve">అప్పుడప్పుడు నేటికాలములో విశ్వాసులు ఇతరులతో సంభాషిస్తున్నప్పుడు అది సాధారణముగా ప్రస్తుత సమాజపు </w:t>
      </w:r>
      <w:r w:rsidR="007F4FBC" w:rsidRPr="008E090D">
        <w:rPr>
          <w:rFonts w:hint="cs"/>
          <w:cs/>
        </w:rPr>
        <w:t>స్థాయి</w:t>
      </w:r>
      <w:r w:rsidR="007F4FBC" w:rsidRPr="008E090D">
        <w:rPr>
          <w:cs/>
        </w:rPr>
        <w:t>లోనే</w:t>
      </w:r>
      <w:r w:rsidR="007857D9" w:rsidRPr="008E090D">
        <w:rPr>
          <w:cs/>
        </w:rPr>
        <w:t xml:space="preserve"> ఉంటుంది</w:t>
      </w:r>
      <w:r w:rsidR="007857D9" w:rsidRPr="008E090D">
        <w:rPr>
          <w:cs/>
          <w:lang w:bidi="en-US"/>
        </w:rPr>
        <w:t xml:space="preserve">. </w:t>
      </w:r>
      <w:r w:rsidR="0054113B" w:rsidRPr="008E090D">
        <w:rPr>
          <w:cs/>
        </w:rPr>
        <w:t>మన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సమకాలీనులు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ఇచ్చు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ప్రసంగములను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మరియు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ఉపన్యాసములను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వింటాము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మరియు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పుస్తకాలు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చదువుతాము</w:t>
      </w:r>
      <w:r w:rsidR="00A33B6E" w:rsidRPr="008E090D">
        <w:rPr>
          <w:rFonts w:hint="cs"/>
          <w:cs/>
        </w:rPr>
        <w:t xml:space="preserve">. </w:t>
      </w:r>
      <w:r w:rsidR="0054113B" w:rsidRPr="008E090D">
        <w:rPr>
          <w:cs/>
        </w:rPr>
        <w:t>అయితే</w:t>
      </w:r>
      <w:r w:rsidR="0054113B" w:rsidRPr="008E090D">
        <w:rPr>
          <w:cs/>
          <w:lang w:bidi="te"/>
        </w:rPr>
        <w:t xml:space="preserve">, </w:t>
      </w:r>
      <w:r w:rsidR="00F85DD4" w:rsidRPr="008E090D">
        <w:rPr>
          <w:cs/>
        </w:rPr>
        <w:t>క్రమబద్ధ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వేదాంతశాస్త్రము</w:t>
      </w:r>
      <w:r w:rsidR="005C4C60" w:rsidRPr="008E090D">
        <w:rPr>
          <w:rtl/>
          <w:cs/>
        </w:rPr>
        <w:t xml:space="preserve"> </w:t>
      </w:r>
      <w:r w:rsidR="005C4C60" w:rsidRPr="008E090D">
        <w:rPr>
          <w:cs/>
        </w:rPr>
        <w:t>గతములో</w:t>
      </w:r>
      <w:r w:rsidR="005C4C60" w:rsidRPr="008E090D">
        <w:rPr>
          <w:rtl/>
          <w:cs/>
        </w:rPr>
        <w:t xml:space="preserve"> </w:t>
      </w:r>
      <w:r w:rsidR="005C4C60" w:rsidRPr="008E090D">
        <w:rPr>
          <w:cs/>
        </w:rPr>
        <w:t>పరిశుద్ధాత్ముడు</w:t>
      </w:r>
      <w:r w:rsidR="005C4C60" w:rsidRPr="008E090D">
        <w:rPr>
          <w:rtl/>
          <w:cs/>
        </w:rPr>
        <w:t xml:space="preserve"> </w:t>
      </w:r>
      <w:r w:rsidR="005C4C60" w:rsidRPr="008E090D">
        <w:rPr>
          <w:cs/>
        </w:rPr>
        <w:t>సంఘమును</w:t>
      </w:r>
      <w:r w:rsidR="005C4C60" w:rsidRPr="008E090D">
        <w:rPr>
          <w:rtl/>
          <w:cs/>
        </w:rPr>
        <w:t xml:space="preserve"> </w:t>
      </w:r>
      <w:r w:rsidR="005C4C60" w:rsidRPr="008E090D">
        <w:rPr>
          <w:cs/>
        </w:rPr>
        <w:t>నడిపించిన</w:t>
      </w:r>
      <w:r w:rsidR="005C4C60" w:rsidRPr="008E090D">
        <w:rPr>
          <w:rtl/>
          <w:cs/>
        </w:rPr>
        <w:t xml:space="preserve"> </w:t>
      </w:r>
      <w:r w:rsidR="005C4C60" w:rsidRPr="008E090D">
        <w:rPr>
          <w:cs/>
        </w:rPr>
        <w:t>అద్భుత</w:t>
      </w:r>
      <w:r w:rsidR="005C4C60" w:rsidRPr="008E090D">
        <w:rPr>
          <w:rtl/>
          <w:cs/>
        </w:rPr>
        <w:t xml:space="preserve"> </w:t>
      </w:r>
      <w:r w:rsidR="005C4C60" w:rsidRPr="008E090D">
        <w:rPr>
          <w:cs/>
        </w:rPr>
        <w:t>విధానముల</w:t>
      </w:r>
      <w:r w:rsidR="005C4C60" w:rsidRPr="008E090D">
        <w:rPr>
          <w:rtl/>
          <w:cs/>
        </w:rPr>
        <w:t xml:space="preserve"> </w:t>
      </w:r>
      <w:r w:rsidR="005C4C60" w:rsidRPr="008E090D">
        <w:rPr>
          <w:cs/>
        </w:rPr>
        <w:t>వైపు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మన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దృష్టిని</w:t>
      </w:r>
      <w:r w:rsidR="0054113B" w:rsidRPr="008E090D">
        <w:rPr>
          <w:rtl/>
          <w:cs/>
        </w:rPr>
        <w:t xml:space="preserve"> </w:t>
      </w:r>
      <w:r w:rsidR="0054113B" w:rsidRPr="008E090D">
        <w:rPr>
          <w:cs/>
        </w:rPr>
        <w:t>త్రిప్పుతుంది</w:t>
      </w:r>
      <w:r w:rsidR="0054113B" w:rsidRPr="008E090D">
        <w:rPr>
          <w:rtl/>
          <w:cs/>
        </w:rPr>
        <w:t>.</w:t>
      </w:r>
    </w:p>
    <w:p w14:paraId="7FD7581B" w14:textId="22F44698" w:rsidR="0054113B" w:rsidRPr="008E090D" w:rsidRDefault="00BB3F94" w:rsidP="00A33B6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10450445" wp14:editId="0C62F2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2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2C109" w14:textId="7606475C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0445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Hd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i85wS&#10;wzQOaVf+KGc3SFetqkrEuUaeWutzDN9bfBC6r9C9ufd4GeF30un4i8AI+jHF5cqy6ALheLlYruaL&#10;JSUcXYON2bPXx9b58E2AJtEoqMMhJm7ZeetDHzqGxFoGNqpp0iAbQ9qCrhbLaXpw9WDyxmCNCKFv&#10;NVqhO3QJ+uxmMQ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1X4H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342C109" w14:textId="7606475C" w:rsidR="00AA6F3B" w:rsidRPr="00A535F7" w:rsidRDefault="00AA6F3B" w:rsidP="00AA6F3B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పాలుపంపుల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విషయములో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అభి</w:t>
      </w:r>
      <w:r w:rsidR="00824981" w:rsidRPr="008E090D">
        <w:rPr>
          <w:rFonts w:hint="cs"/>
          <w:cs/>
        </w:rPr>
        <w:t>వృద్ధి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చేస్తుందనడం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వాస్తవం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అదే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సమయములో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A33B6E" w:rsidRPr="008E090D">
        <w:rPr>
          <w:rFonts w:hint="cs"/>
          <w:cs/>
        </w:rPr>
        <w:t xml:space="preserve">పాలుపంపులకు </w:t>
      </w:r>
      <w:r w:rsidR="0054113B" w:rsidRPr="008E090D">
        <w:rPr>
          <w:rFonts w:hint="cs"/>
          <w:cs/>
        </w:rPr>
        <w:t>అవకాశము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కలుగజేయు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మాత్రం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పరిమితం</w:t>
      </w:r>
      <w:r w:rsidR="00352714" w:rsidRPr="008E090D">
        <w:rPr>
          <w:rFonts w:hint="cs"/>
          <w:cs/>
        </w:rPr>
        <w:t>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ఉన్నది</w:t>
      </w:r>
      <w:r w:rsidR="0054113B" w:rsidRPr="008E090D">
        <w:rPr>
          <w:cs/>
        </w:rPr>
        <w:t>.</w:t>
      </w:r>
    </w:p>
    <w:p w14:paraId="035BEE70" w14:textId="77777777" w:rsidR="00D83F3B" w:rsidRPr="008E090D" w:rsidRDefault="0054113B" w:rsidP="00AA44BF">
      <w:pPr>
        <w:pStyle w:val="BulletHeading"/>
        <w:rPr>
          <w:cs/>
        </w:rPr>
      </w:pPr>
      <w:bookmarkStart w:id="86" w:name="_Toc530078839"/>
      <w:bookmarkStart w:id="87" w:name="_Toc21098144"/>
      <w:bookmarkStart w:id="88" w:name="_Toc80912004"/>
      <w:r w:rsidRPr="008E090D">
        <w:rPr>
          <w:rFonts w:hint="cs"/>
          <w:cs/>
        </w:rPr>
        <w:t>అవరోధము</w:t>
      </w:r>
      <w:bookmarkEnd w:id="86"/>
      <w:bookmarkEnd w:id="87"/>
      <w:bookmarkEnd w:id="88"/>
    </w:p>
    <w:p w14:paraId="78D6DE14" w14:textId="472681D7" w:rsidR="0054113B" w:rsidRPr="008E090D" w:rsidRDefault="00BB3F94" w:rsidP="00A25872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2B4FFC6F" wp14:editId="3D9B5D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3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EC5C9" w14:textId="6C38EE33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FC6F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2BKgIAAFEEAAAOAAAAZHJzL2Uyb0RvYy54bWysVE1v2zAMvQ/YfxB0X5yPJli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q7mVFi&#10;mMYhbcvncnI7oaRWVSXiXCNPrfU5hu8sPgjdN+je3Xu8jPA76XT8RWAE/cj4+cqy6ALheDmbL6az&#10;OSUcXRcbs2dvj63z4bsATaJRUIdDTNyy08aHPnQIibUMrFXTpEE2hrQFXczm4/Tg6sHkjcEaEULf&#10;arRCt+8S9MntzQBwD9UZ8TnoleItXyvsYsN82DKH0kBIKPfwhIdsAKvBxUK2wP36232Mx4mhl5IW&#10;pVZQg7tASfPD4CSjKgfDDcZ+MMxR3wNqF4eBvSQ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Pr82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4EEC5C9" w14:textId="6C38EE33" w:rsidR="00AA6F3B" w:rsidRPr="00A535F7" w:rsidRDefault="00AA6F3B" w:rsidP="00AA6F3B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సాంప్రదాయిక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A25872" w:rsidRPr="008E090D">
        <w:rPr>
          <w:rFonts w:hint="cs"/>
          <w:cs/>
        </w:rPr>
        <w:t>అతిగా</w:t>
      </w:r>
      <w:r w:rsidR="0054113B" w:rsidRPr="008E090D">
        <w:rPr>
          <w:cs/>
        </w:rPr>
        <w:t xml:space="preserve"> </w:t>
      </w:r>
      <w:r w:rsidR="00A25872" w:rsidRPr="008E090D">
        <w:rPr>
          <w:rFonts w:hint="cs"/>
          <w:cs/>
        </w:rPr>
        <w:t>పరిగణించి</w:t>
      </w:r>
      <w:r w:rsidR="00A25872" w:rsidRPr="008E090D">
        <w:rPr>
          <w:cs/>
        </w:rPr>
        <w:t>నప్పుడు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మనలన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అనౌచిత్యమునకు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నడిపిస్తుంది</w:t>
      </w:r>
      <w:r w:rsidR="0054113B" w:rsidRPr="008E090D">
        <w:rPr>
          <w:cs/>
        </w:rPr>
        <w:t xml:space="preserve">, </w:t>
      </w:r>
      <w:r w:rsidR="00760A03" w:rsidRPr="008E090D">
        <w:rPr>
          <w:cs/>
        </w:rPr>
        <w:t xml:space="preserve">మరియు </w:t>
      </w:r>
      <w:r w:rsidR="0054113B" w:rsidRPr="008E090D">
        <w:rPr>
          <w:rFonts w:hint="cs"/>
          <w:cs/>
        </w:rPr>
        <w:t>పరిశుద్ధాత్ముడు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ప్రస్తుత</w:t>
      </w:r>
      <w:r w:rsidR="0054113B" w:rsidRPr="008E090D">
        <w:rPr>
          <w:cs/>
        </w:rPr>
        <w:t xml:space="preserve"> </w:t>
      </w:r>
      <w:r w:rsidR="008A70E3" w:rsidRPr="008E090D">
        <w:rPr>
          <w:rFonts w:hint="cs"/>
          <w:cs/>
        </w:rPr>
        <w:t>సమాజమున</w:t>
      </w:r>
      <w:r w:rsidR="0054113B" w:rsidRPr="008E090D">
        <w:rPr>
          <w:rFonts w:hint="cs"/>
          <w:cs/>
        </w:rPr>
        <w:t>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బోధించువాటిని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తీర్పును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తెలియజేయు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తిరస్కరిస్తుంది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గతములోని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ప్రాముఖ్యమైనప్పటికీ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నేడు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క్రొత్త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సవాళ్లను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ఎదుర్కొంటుంది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సవాళ్లకు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స్పందించాలో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ఇంకనూ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బోధిస్తూనే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ఉన్నాడు</w:t>
      </w:r>
      <w:r w:rsidR="0054113B" w:rsidRPr="008E090D">
        <w:rPr>
          <w:cs/>
        </w:rPr>
        <w:t>.</w:t>
      </w:r>
    </w:p>
    <w:p w14:paraId="6612A996" w14:textId="07410FB2" w:rsidR="0054113B" w:rsidRPr="008E090D" w:rsidRDefault="00BB3F94" w:rsidP="003424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4ABDE04E" wp14:editId="13F51E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4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10B7E" w14:textId="0E64E1AD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E04E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dLKwIAAFEEAAAOAAAAZHJzL2Uyb0RvYy54bWysVE1v2zAMvQ/YfxB0X5yPJli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jq7uaHE&#10;MI1D2pbP5eR2SkmtqkrEuUaeWutzDN9ZfBC6b9C9u/d4GeF30un4i8AI+pHx85Vl0QXC8XI2X0xn&#10;c0o4ui42Zs/eHlvnw3cBmkSjoA6HmLhlp40PfegQEmsZWKumSYNsDGkLupjNx+nB1YPJG4M1IoS+&#10;1WiFbt8l6JPb+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fZ73S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4410B7E" w14:textId="0E64E1AD" w:rsidR="00AA6F3B" w:rsidRPr="00A535F7" w:rsidRDefault="00AA6F3B" w:rsidP="00AA6F3B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8E4228" w:rsidRPr="008E090D">
        <w:rPr>
          <w:rFonts w:hint="cs"/>
          <w:cs/>
        </w:rPr>
        <w:t>ఆదివారపు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ఉదయకాలమున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స్నేహి</w:t>
      </w:r>
      <w:r w:rsidR="00342484">
        <w:rPr>
          <w:rFonts w:hint="cs"/>
          <w:cs/>
        </w:rPr>
        <w:t>తు</w:t>
      </w:r>
      <w:r w:rsidR="00D37A80" w:rsidRPr="008E090D">
        <w:rPr>
          <w:rFonts w:hint="cs"/>
          <w:cs/>
        </w:rPr>
        <w:t>ని</w:t>
      </w:r>
      <w:r w:rsidR="0054113B" w:rsidRPr="008E090D">
        <w:rPr>
          <w:cs/>
        </w:rPr>
        <w:t xml:space="preserve"> </w:t>
      </w:r>
      <w:r w:rsidR="00D37A80" w:rsidRPr="008E090D">
        <w:rPr>
          <w:rFonts w:hint="cs"/>
          <w:cs/>
        </w:rPr>
        <w:t>కలిసిన</w:t>
      </w:r>
      <w:r w:rsidR="00D37A80" w:rsidRPr="008E090D">
        <w:rPr>
          <w:cs/>
        </w:rPr>
        <w:t xml:space="preserve"> విషయము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జ్ఞాపకమొస్తుంది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అతడు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పట్టణములోని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మరొక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</w:t>
      </w:r>
      <w:r w:rsidR="008E4228" w:rsidRPr="008E090D">
        <w:rPr>
          <w:rFonts w:hint="cs"/>
          <w:cs/>
        </w:rPr>
        <w:t>న</w:t>
      </w:r>
      <w:r w:rsidR="008E4228" w:rsidRPr="008E090D">
        <w:rPr>
          <w:cs/>
        </w:rPr>
        <w:t>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సభ్యుడు</w:t>
      </w:r>
      <w:r w:rsidR="008E4228" w:rsidRPr="008E090D">
        <w:rPr>
          <w:rFonts w:hint="cs"/>
          <w:cs/>
        </w:rPr>
        <w:t>గా</w:t>
      </w:r>
      <w:r w:rsidR="008E4228" w:rsidRPr="008E090D">
        <w:rPr>
          <w:cs/>
        </w:rPr>
        <w:t xml:space="preserve"> ఉన్నాడు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దినమున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సంఘమును</w:t>
      </w:r>
      <w:r w:rsidR="0054113B" w:rsidRPr="008E090D">
        <w:rPr>
          <w:cs/>
        </w:rPr>
        <w:t xml:space="preserve"> </w:t>
      </w:r>
      <w:r w:rsidR="00D37A80" w:rsidRPr="008E090D">
        <w:rPr>
          <w:rFonts w:hint="cs"/>
          <w:cs/>
        </w:rPr>
        <w:t>దర్శించాడు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కాబట్టి</w:t>
      </w:r>
      <w:r w:rsidR="0054113B" w:rsidRPr="008E090D">
        <w:rPr>
          <w:cs/>
        </w:rPr>
        <w:t xml:space="preserve">, </w:t>
      </w:r>
      <w:r w:rsidR="0054113B" w:rsidRPr="00E14E94">
        <w:rPr>
          <w:rFonts w:hint="cs"/>
          <w:cs/>
        </w:rPr>
        <w:t>“</w:t>
      </w:r>
      <w:r w:rsidR="0054113B" w:rsidRPr="008E090D">
        <w:rPr>
          <w:rFonts w:hint="cs"/>
          <w:cs/>
        </w:rPr>
        <w:t>నేడు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నీవు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ఇక్కడ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ఎందుకున్నావు</w:t>
      </w:r>
      <w:r w:rsidR="0054113B" w:rsidRPr="008E090D">
        <w:rPr>
          <w:cs/>
        </w:rPr>
        <w:t xml:space="preserve">? </w:t>
      </w:r>
      <w:r w:rsidR="0054113B" w:rsidRPr="008E090D">
        <w:rPr>
          <w:rFonts w:hint="cs"/>
          <w:cs/>
        </w:rPr>
        <w:t>నీవు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వేరే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</w:t>
      </w:r>
      <w:r w:rsidR="008E4228" w:rsidRPr="008E090D">
        <w:rPr>
          <w:rFonts w:hint="cs"/>
          <w:cs/>
        </w:rPr>
        <w:t>మున</w:t>
      </w:r>
      <w:r w:rsidR="0054113B" w:rsidRPr="008E090D">
        <w:rPr>
          <w:rFonts w:hint="cs"/>
          <w:cs/>
        </w:rPr>
        <w:t>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చెందినవాడవు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కావా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D37A80" w:rsidRPr="008E090D">
        <w:rPr>
          <w:rFonts w:hint="cs"/>
          <w:cs/>
        </w:rPr>
        <w:t xml:space="preserve"> అని</w:t>
      </w:r>
      <w:r w:rsidR="00D37A80" w:rsidRPr="008E090D">
        <w:rPr>
          <w:cs/>
        </w:rPr>
        <w:t xml:space="preserve"> అడిగాను.</w:t>
      </w:r>
    </w:p>
    <w:p w14:paraId="7500D74D" w14:textId="2BCD533E" w:rsidR="0054113B" w:rsidRPr="008E090D" w:rsidRDefault="00BB3F94" w:rsidP="003424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7E5EDC8F" wp14:editId="507E2F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5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5682A" w14:textId="3EE31F63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DC8F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0LKgIAAFEEAAAOAAAAZHJzL2Uyb0RvYy54bWysVE1v2zAMvQ/YfxB0X5yPJViN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i85IS&#10;wzQOaVf+KGc3C0pqVVUizjXy1FqfY/je4oPQfYXuzb3Hywi/k07HXwRG0I+MX64siy4QjpeL5Wq+&#10;wFocXYON2bPXx9b58E2AJtEoqMMhJm7ZeetDHzqGxFoGNqpp0iAbQ9qCrhbLaXpw9WDyxmCNCKFv&#10;NVqhO3QJ+uxmNQ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SvB0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D35682A" w14:textId="3EE31F63" w:rsidR="00AA6F3B" w:rsidRPr="00A535F7" w:rsidRDefault="00AA6F3B" w:rsidP="00AA6F3B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అత</w:t>
      </w:r>
      <w:r w:rsidR="00342484">
        <w:rPr>
          <w:rFonts w:hint="cs"/>
          <w:cs/>
        </w:rPr>
        <w:t>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స్పందన</w:t>
      </w:r>
      <w:r w:rsidR="00342484">
        <w:rPr>
          <w:rFonts w:hint="cs"/>
          <w:cs/>
        </w:rPr>
        <w:t xml:space="preserve"> అసలు</w:t>
      </w:r>
      <w:r w:rsidR="00342484">
        <w:rPr>
          <w:cs/>
        </w:rPr>
        <w:t xml:space="preserve"> </w:t>
      </w:r>
      <w:r w:rsidR="001323B1" w:rsidRPr="008E090D">
        <w:rPr>
          <w:rFonts w:hint="cs"/>
          <w:cs/>
        </w:rPr>
        <w:t>విషయమును</w:t>
      </w:r>
      <w:r w:rsidR="001323B1" w:rsidRPr="008E090D">
        <w:rPr>
          <w:cs/>
        </w:rPr>
        <w:t xml:space="preserve"> బయలుపరచింది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ఆయన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చెప్పాడు</w:t>
      </w:r>
      <w:r w:rsidR="0054113B" w:rsidRPr="008E090D">
        <w:rPr>
          <w:cs/>
        </w:rPr>
        <w:t xml:space="preserve">, </w:t>
      </w:r>
      <w:r w:rsidR="0054113B" w:rsidRPr="00E14E94">
        <w:rPr>
          <w:rFonts w:hint="cs"/>
          <w:cs/>
        </w:rPr>
        <w:t>“</w:t>
      </w:r>
      <w:r w:rsidR="0054113B" w:rsidRPr="008E090D">
        <w:rPr>
          <w:rFonts w:hint="cs"/>
          <w:cs/>
        </w:rPr>
        <w:t>సేవకుడు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బోధించేవాడు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గనుక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ప్రేమించేవాడిని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నమ్ముతారో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నేర్చుకున్నాను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సంఘములో</w:t>
      </w:r>
      <w:r w:rsidR="0054113B" w:rsidRPr="008E090D">
        <w:rPr>
          <w:cs/>
        </w:rPr>
        <w:t xml:space="preserve"> </w:t>
      </w:r>
      <w:r w:rsidR="001323B1" w:rsidRPr="008E090D">
        <w:rPr>
          <w:rFonts w:hint="cs"/>
          <w:cs/>
        </w:rPr>
        <w:t>సమయం</w:t>
      </w:r>
      <w:r w:rsidR="001323B1" w:rsidRPr="008E090D">
        <w:rPr>
          <w:cs/>
        </w:rPr>
        <w:t xml:space="preserve"> గడిపిన కొలది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జీవితాన్ని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కోల్పోతున్నానని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అనిపించింది</w:t>
      </w:r>
      <w:r w:rsidR="0054113B" w:rsidRPr="008E090D">
        <w:rPr>
          <w:cs/>
        </w:rPr>
        <w:t>.”</w:t>
      </w:r>
    </w:p>
    <w:p w14:paraId="3C508FD2" w14:textId="3EDAD944" w:rsidR="0054113B" w:rsidRPr="008E090D" w:rsidRDefault="00BB3F94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6CCDEE73" wp14:editId="5075C1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6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96BD7" w14:textId="4E624F46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EE73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4ncVP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DE96BD7" w14:textId="4E624F46" w:rsidR="00AA6F3B" w:rsidRPr="00A535F7" w:rsidRDefault="00AA6F3B" w:rsidP="00AA6F3B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ఎక్కువ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ఉల్లాసపడిపోయినప్పుడు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సమస్యే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వారు</w:t>
      </w:r>
      <w:r w:rsidR="0054113B" w:rsidRPr="008E090D">
        <w:rPr>
          <w:cs/>
        </w:rPr>
        <w:t xml:space="preserve"> </w:t>
      </w:r>
      <w:r w:rsidR="003F7CC2" w:rsidRPr="008E090D">
        <w:rPr>
          <w:rFonts w:hint="cs"/>
          <w:cs/>
        </w:rPr>
        <w:t>వారసత్వముపై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ఎక్కువ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శ్రద్ధ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చూపుతారు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గనుక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సమకాలీన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సమస్యలను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పరిష్కరించాలో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కూడా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తెలియకుండా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ఉంటారు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ప్రస్తుత</w:t>
      </w:r>
      <w:r w:rsidR="0054113B" w:rsidRPr="008E090D">
        <w:rPr>
          <w:cs/>
        </w:rPr>
        <w:t xml:space="preserve"> </w:t>
      </w:r>
      <w:r w:rsidR="003F7CC2" w:rsidRPr="008E090D">
        <w:rPr>
          <w:rFonts w:hint="cs"/>
          <w:cs/>
        </w:rPr>
        <w:t>సమాజము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3F7CC2" w:rsidRPr="008E090D">
        <w:rPr>
          <w:rFonts w:hint="cs"/>
          <w:cs/>
        </w:rPr>
        <w:t>తీర్పు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వైపు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పెట్టకుండా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అవరోధిస్తుంది</w:t>
      </w:r>
      <w:r w:rsidR="0054113B" w:rsidRPr="008E090D">
        <w:rPr>
          <w:cs/>
        </w:rPr>
        <w:t>.</w:t>
      </w:r>
    </w:p>
    <w:p w14:paraId="79AA4606" w14:textId="07C004C5" w:rsidR="0054113B" w:rsidRPr="008E090D" w:rsidRDefault="00BB3F94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6C83A326" wp14:editId="5EF74D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7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51769" w14:textId="20AF5CF2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A326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ciIUW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8E51769" w14:textId="20AF5CF2" w:rsidR="00AA6F3B" w:rsidRPr="00A535F7" w:rsidRDefault="00AA6F3B" w:rsidP="00AA6F3B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DD5BDD" w:rsidRPr="008E090D">
        <w:rPr>
          <w:rFonts w:hint="cs"/>
          <w:cs/>
        </w:rPr>
        <w:t>జీవనము గడపు</w:t>
      </w:r>
      <w:r w:rsidR="00DD5BDD" w:rsidRPr="008E090D">
        <w:rPr>
          <w:cs/>
        </w:rPr>
        <w:t>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</w:t>
      </w:r>
      <w:r w:rsidR="003F7CC2" w:rsidRPr="008E090D">
        <w:rPr>
          <w:rFonts w:hint="cs"/>
          <w:cs/>
        </w:rPr>
        <w:t>ము</w:t>
      </w:r>
      <w:r w:rsidR="003F7CC2" w:rsidRPr="008E090D">
        <w:rPr>
          <w:cs/>
        </w:rPr>
        <w:t>లో పాలుపంపులు</w:t>
      </w:r>
      <w:r w:rsidR="003F7CC2" w:rsidRPr="008E090D">
        <w:rPr>
          <w:rFonts w:hint="cs"/>
          <w:cs/>
        </w:rPr>
        <w:t xml:space="preserve"> చేయుట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కొరకు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సిద్ధపరుచు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విధానమును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చూచుట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ఎంత</w:t>
      </w:r>
      <w:r w:rsidR="0054113B" w:rsidRPr="008E090D">
        <w:rPr>
          <w:cs/>
        </w:rPr>
        <w:t xml:space="preserve"> </w:t>
      </w:r>
      <w:r w:rsidR="00E33E1D" w:rsidRPr="008E090D">
        <w:rPr>
          <w:rFonts w:hint="cs"/>
          <w:cs/>
        </w:rPr>
        <w:t>ప్రా</w:t>
      </w:r>
      <w:r w:rsidR="0054113B" w:rsidRPr="008E090D">
        <w:rPr>
          <w:rFonts w:hint="cs"/>
          <w:cs/>
        </w:rPr>
        <w:t>ముఖ్యమో</w:t>
      </w:r>
      <w:r w:rsidR="0054113B" w:rsidRPr="008E090D">
        <w:rPr>
          <w:cs/>
        </w:rPr>
        <w:t>,</w:t>
      </w:r>
      <w:r w:rsidR="003C4E18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</w:t>
      </w:r>
      <w:r w:rsidR="00BA223E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వివరించునప్పుడు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గణనీయమైన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ప్రభావమును</w:t>
      </w:r>
      <w:r w:rsidR="0054113B" w:rsidRPr="008E090D">
        <w:rPr>
          <w:cs/>
        </w:rPr>
        <w:t xml:space="preserve"> </w:t>
      </w:r>
      <w:r w:rsidR="003C4E18" w:rsidRPr="008E090D">
        <w:rPr>
          <w:rFonts w:hint="cs"/>
          <w:cs/>
        </w:rPr>
        <w:t>చూపుతుంద</w:t>
      </w:r>
      <w:r w:rsidR="003C4E18" w:rsidRPr="008E090D">
        <w:rPr>
          <w:cs/>
        </w:rPr>
        <w:t>నడం</w:t>
      </w:r>
      <w:r w:rsidR="003C4E18" w:rsidRPr="008E090D">
        <w:rPr>
          <w:rFonts w:hint="cs"/>
          <w:cs/>
        </w:rPr>
        <w:t xml:space="preserve"> </w:t>
      </w:r>
      <w:r w:rsidR="001323B1" w:rsidRPr="008E090D">
        <w:rPr>
          <w:rFonts w:hint="cs"/>
          <w:cs/>
        </w:rPr>
        <w:t>కూడా</w:t>
      </w:r>
      <w:r w:rsidR="001323B1" w:rsidRPr="008E090D">
        <w:rPr>
          <w:cs/>
        </w:rPr>
        <w:t xml:space="preserve"> </w:t>
      </w:r>
      <w:r w:rsidR="003C4E18" w:rsidRPr="008E090D">
        <w:rPr>
          <w:rFonts w:hint="cs"/>
          <w:cs/>
        </w:rPr>
        <w:t>అంతే</w:t>
      </w:r>
      <w:r w:rsidR="001323B1" w:rsidRPr="008E090D">
        <w:rPr>
          <w:cs/>
        </w:rPr>
        <w:t xml:space="preserve"> ప్రాముఖ్య</w:t>
      </w:r>
      <w:r w:rsidR="001323B1" w:rsidRPr="008E090D">
        <w:rPr>
          <w:rFonts w:hint="cs"/>
          <w:cs/>
        </w:rPr>
        <w:t>మై</w:t>
      </w:r>
      <w:r w:rsidR="001323B1" w:rsidRPr="008E090D">
        <w:rPr>
          <w:cs/>
        </w:rPr>
        <w:t>యున్నది</w:t>
      </w:r>
      <w:r w:rsidR="003C4E18" w:rsidRPr="008E090D">
        <w:rPr>
          <w:rFonts w:hint="cs"/>
          <w:cs/>
        </w:rPr>
        <w:t>.</w:t>
      </w:r>
    </w:p>
    <w:p w14:paraId="3A68E585" w14:textId="77777777" w:rsidR="00DF183A" w:rsidRPr="008E090D" w:rsidRDefault="0054113B" w:rsidP="00F353C4">
      <w:pPr>
        <w:pStyle w:val="PanelHeading"/>
        <w:rPr>
          <w:cs/>
          <w:lang w:bidi="te-IN"/>
        </w:rPr>
      </w:pPr>
      <w:bookmarkStart w:id="89" w:name="_Toc530078840"/>
      <w:bookmarkStart w:id="90" w:name="_Toc21098145"/>
      <w:bookmarkStart w:id="91" w:name="_Toc80912005"/>
      <w:r w:rsidRPr="008E090D">
        <w:rPr>
          <w:rFonts w:hint="cs"/>
          <w:cs/>
          <w:lang w:bidi="te-IN"/>
        </w:rPr>
        <w:t>లేఖన</w:t>
      </w:r>
      <w:r w:rsidRPr="008E090D">
        <w:rPr>
          <w:cs/>
          <w:lang w:bidi="te-IN"/>
        </w:rPr>
        <w:t xml:space="preserve"> </w:t>
      </w:r>
      <w:r w:rsidRPr="008E090D">
        <w:rPr>
          <w:rFonts w:hint="cs"/>
          <w:cs/>
          <w:lang w:bidi="te-IN"/>
        </w:rPr>
        <w:t>వివరణ</w:t>
      </w:r>
      <w:bookmarkEnd w:id="89"/>
      <w:bookmarkEnd w:id="90"/>
      <w:bookmarkEnd w:id="91"/>
    </w:p>
    <w:p w14:paraId="757A279E" w14:textId="10FB218E" w:rsidR="0054113B" w:rsidRPr="008E090D" w:rsidRDefault="00051BBB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0D430DA5" wp14:editId="2AF047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3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970D9" w14:textId="7072A0DF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0DA5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bnKgIAAFE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ke3b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EC970D9" w14:textId="7072A0DF" w:rsidR="00AA6F3B" w:rsidRPr="00A535F7" w:rsidRDefault="00AA6F3B" w:rsidP="00AA6F3B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120E2" w:rsidRPr="008E090D">
        <w:rPr>
          <w:rFonts w:hint="cs"/>
          <w:cs/>
        </w:rPr>
        <w:t>తరువాత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పాఠములలో</w:t>
      </w:r>
      <w:r w:rsidR="0054113B" w:rsidRPr="008E090D">
        <w:rPr>
          <w:cs/>
        </w:rPr>
        <w:t xml:space="preserve">, </w:t>
      </w:r>
      <w:r w:rsidR="000120E2" w:rsidRPr="008E090D">
        <w:rPr>
          <w:cs/>
        </w:rPr>
        <w:t>లేఖన</w:t>
      </w:r>
      <w:r w:rsidR="000120E2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వివరణను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అన్వేషించుదము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ఇప్పుడు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అనువదించుటలో</w:t>
      </w:r>
      <w:r w:rsidR="0054113B" w:rsidRPr="008E090D">
        <w:rPr>
          <w:cs/>
        </w:rPr>
        <w:t xml:space="preserve"> </w:t>
      </w:r>
      <w:r w:rsidR="00BA223E" w:rsidRPr="008E090D">
        <w:rPr>
          <w:rFonts w:hint="cs"/>
          <w:cs/>
        </w:rPr>
        <w:t>సంఘమున</w:t>
      </w:r>
      <w:r w:rsidR="0054113B" w:rsidRPr="008E090D">
        <w:rPr>
          <w:rFonts w:hint="cs"/>
          <w:cs/>
        </w:rPr>
        <w:t>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పరిశుద్ధాత్ముడు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బోధించిన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మార్గాలను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చూద్దాము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ప్రధానమైన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వర్గాలుగా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వాటిని</w:t>
      </w:r>
      <w:r w:rsidR="0054113B" w:rsidRPr="008E090D">
        <w:rPr>
          <w:cs/>
        </w:rPr>
        <w:t xml:space="preserve"> </w:t>
      </w:r>
      <w:r w:rsidR="00BA223E" w:rsidRPr="008E090D">
        <w:rPr>
          <w:rFonts w:hint="cs"/>
          <w:cs/>
        </w:rPr>
        <w:t>సంగ్రహించడం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</w:t>
      </w:r>
      <w:r w:rsidR="00BA223E" w:rsidRPr="008E090D">
        <w:rPr>
          <w:rFonts w:hint="cs"/>
          <w:cs/>
        </w:rPr>
        <w:t>కరంగా</w:t>
      </w:r>
      <w:r w:rsidR="00BA223E" w:rsidRPr="008E090D">
        <w:rPr>
          <w:cs/>
        </w:rPr>
        <w:t xml:space="preserve"> ఉంటుంది</w:t>
      </w:r>
      <w:r w:rsidR="0054113B" w:rsidRPr="008E090D">
        <w:rPr>
          <w:cs/>
        </w:rPr>
        <w:t xml:space="preserve">: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పద్ధతులలో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ప్రతిదీ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ప్రత్యేక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అందిస్తుంది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2D5F3C" w:rsidRPr="008E090D">
        <w:rPr>
          <w:rFonts w:hint="cs"/>
          <w:cs/>
        </w:rPr>
        <w:t>ప్రతి</w:t>
      </w:r>
      <w:r w:rsidR="002D5F3C" w:rsidRPr="008E090D">
        <w:rPr>
          <w:cs/>
        </w:rPr>
        <w:t xml:space="preserve"> ఒక్కటి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ఇతర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వాటిపై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ఆధారపడుతుంది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కావున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వివరణ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కొరకు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మైన</w:t>
      </w:r>
      <w:r w:rsidR="0054113B" w:rsidRPr="008E090D">
        <w:rPr>
          <w:cs/>
        </w:rPr>
        <w:t xml:space="preserve"> </w:t>
      </w:r>
      <w:r w:rsidR="00EB0C7A" w:rsidRPr="008E090D">
        <w:rPr>
          <w:rFonts w:hint="cs"/>
          <w:cs/>
        </w:rPr>
        <w:t>వేదాంతశా</w:t>
      </w:r>
      <w:r w:rsidR="0054113B" w:rsidRPr="008E090D">
        <w:rPr>
          <w:rFonts w:hint="cs"/>
          <w:cs/>
        </w:rPr>
        <w:t>స్త్ర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విలువ</w:t>
      </w:r>
      <w:r w:rsidR="00EB0C7A" w:rsidRPr="008E090D">
        <w:rPr>
          <w:rFonts w:hint="cs"/>
          <w:cs/>
        </w:rPr>
        <w:t>ల</w:t>
      </w:r>
      <w:r w:rsidR="0054113B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పరిమితులను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అంచనా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వేసినప్పుడు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లేఖనమును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అనువదించుటలోగల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12004" w:rsidRPr="008E090D">
        <w:rPr>
          <w:rFonts w:hint="cs"/>
          <w:cs/>
        </w:rPr>
        <w:t>పద్ధతులకు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అనుసంధానం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కలిగియున్నదో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చూడాలి</w:t>
      </w:r>
      <w:r w:rsidR="0054113B" w:rsidRPr="008E090D">
        <w:rPr>
          <w:cs/>
        </w:rPr>
        <w:t>.</w:t>
      </w:r>
    </w:p>
    <w:p w14:paraId="6EDDF1FF" w14:textId="2E617DFA" w:rsidR="0054113B" w:rsidRPr="008E090D" w:rsidRDefault="00051BBB" w:rsidP="00342484">
      <w:pPr>
        <w:pStyle w:val="BodyText0"/>
        <w:rPr>
          <w:cs/>
        </w:rPr>
      </w:pPr>
      <w:r w:rsidRPr="00051BBB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755A472A" wp14:editId="5507E5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4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E00A6" w14:textId="0427F956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472A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tz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UHmt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49E00A6" w14:textId="0427F956" w:rsidR="00AA6F3B" w:rsidRPr="00A535F7" w:rsidRDefault="00AA6F3B" w:rsidP="00AA6F3B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051BBB">
        <w:rPr>
          <w:rStyle w:val="In-LineSubtitle"/>
          <w:rFonts w:hint="cs"/>
          <w:cs/>
        </w:rPr>
        <w:t>సాహిత్య</w:t>
      </w:r>
      <w:r w:rsidR="0054113B" w:rsidRPr="00051BBB">
        <w:rPr>
          <w:rStyle w:val="In-LineSubtitle"/>
          <w:cs/>
        </w:rPr>
        <w:t xml:space="preserve"> </w:t>
      </w:r>
      <w:r w:rsidR="0054113B" w:rsidRPr="00051BBB">
        <w:rPr>
          <w:rStyle w:val="In-LineSubtitle"/>
          <w:rFonts w:hint="cs"/>
          <w:cs/>
        </w:rPr>
        <w:t>విశ్లేషణ</w:t>
      </w:r>
      <w:r w:rsidRPr="00051BBB">
        <w:rPr>
          <w:rStyle w:val="In-LineSubtitle"/>
          <w:rFonts w:hint="cs"/>
          <w:cs/>
        </w:rPr>
        <w:t>.</w:t>
      </w:r>
      <w:r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అనగా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ప్రధానంగా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చిత్రం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లేదా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చిత్రలేఖనంలా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</w:t>
      </w:r>
      <w:r w:rsidR="00342484">
        <w:rPr>
          <w:rFonts w:hint="cs"/>
          <w:cs/>
        </w:rPr>
        <w:t>ణా</w:t>
      </w:r>
      <w:r w:rsidR="0054113B" w:rsidRPr="008E090D">
        <w:rPr>
          <w:cs/>
        </w:rPr>
        <w:t xml:space="preserve"> </w:t>
      </w:r>
      <w:r w:rsidR="00512004" w:rsidRPr="008E090D">
        <w:rPr>
          <w:rFonts w:hint="cs"/>
          <w:cs/>
        </w:rPr>
        <w:t>పద్ధతి; దీనిని</w:t>
      </w:r>
      <w:r w:rsidR="00512004" w:rsidRPr="008E090D">
        <w:rPr>
          <w:cs/>
        </w:rPr>
        <w:t xml:space="preserve"> మనము కళా సాహిత్య </w:t>
      </w:r>
      <w:r w:rsidR="00512004" w:rsidRPr="008E090D">
        <w:rPr>
          <w:rFonts w:hint="cs"/>
          <w:cs/>
        </w:rPr>
        <w:t>రచన</w:t>
      </w:r>
      <w:r w:rsidR="00512004" w:rsidRPr="008E090D">
        <w:rPr>
          <w:cs/>
        </w:rPr>
        <w:t>గా చూద్దాము</w:t>
      </w:r>
      <w:r w:rsidR="00512004" w:rsidRPr="008E090D">
        <w:rPr>
          <w:rFonts w:hint="cs"/>
          <w:cs/>
        </w:rPr>
        <w:t xml:space="preserve">. </w:t>
      </w:r>
      <w:r w:rsidR="00247879" w:rsidRPr="008E090D">
        <w:rPr>
          <w:rFonts w:hint="cs"/>
          <w:cs/>
        </w:rPr>
        <w:t>ఇటీవల</w:t>
      </w:r>
      <w:r w:rsidR="00247879" w:rsidRPr="008E090D">
        <w:rPr>
          <w:cs/>
        </w:rPr>
        <w:t xml:space="preserve"> దశాబ్దములలో ఇటువంటి </w:t>
      </w:r>
      <w:r w:rsidR="00342484">
        <w:rPr>
          <w:rFonts w:hint="cs"/>
          <w:cs/>
        </w:rPr>
        <w:t>వివరణ ఎక్కువగా</w:t>
      </w:r>
      <w:r w:rsidR="00247879" w:rsidRPr="008E090D">
        <w:rPr>
          <w:cs/>
        </w:rPr>
        <w:t xml:space="preserve"> ఉద్ఘాటించబడింది.</w:t>
      </w:r>
    </w:p>
    <w:p w14:paraId="5399B394" w14:textId="1A976079" w:rsidR="0054113B" w:rsidRPr="008E090D" w:rsidRDefault="00051BBB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3C5CC4CB" wp14:editId="40DF63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5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E5A34" w14:textId="4EC30496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C4CB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NB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mzjQ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DBE5A34" w14:textId="4EC30496" w:rsidR="00AA6F3B" w:rsidRPr="00A535F7" w:rsidRDefault="00AA6F3B" w:rsidP="00AA6F3B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మొత్తంగా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చెప్పాలంటే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సాంప్రదాయిక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మార్గాల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ద్వారా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తమ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ప్రేక్షకులను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ప్రభావితం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చేయడానికి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12004" w:rsidRPr="008E090D">
        <w:rPr>
          <w:cs/>
        </w:rPr>
        <w:t xml:space="preserve"> అనునది </w:t>
      </w:r>
      <w:r w:rsidR="0054113B" w:rsidRPr="008E090D">
        <w:rPr>
          <w:rFonts w:hint="cs"/>
          <w:cs/>
        </w:rPr>
        <w:t>మానవ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రచయితలచే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రూపొందించబడిన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పత్రంగా</w:t>
      </w:r>
      <w:r w:rsidR="0054113B" w:rsidRPr="008E090D">
        <w:rPr>
          <w:cs/>
        </w:rPr>
        <w:t xml:space="preserve"> </w:t>
      </w:r>
      <w:r w:rsidR="00512004" w:rsidRPr="008E090D">
        <w:rPr>
          <w:rFonts w:hint="cs"/>
          <w:cs/>
        </w:rPr>
        <w:t>ఉన్నదని సాహిత్య</w:t>
      </w:r>
      <w:r w:rsidR="00512004" w:rsidRPr="008E090D">
        <w:rPr>
          <w:cs/>
        </w:rPr>
        <w:t xml:space="preserve"> </w:t>
      </w:r>
      <w:r w:rsidR="00512004" w:rsidRPr="008E090D">
        <w:rPr>
          <w:rFonts w:hint="cs"/>
          <w:cs/>
        </w:rPr>
        <w:t>విశ్లేషణ</w:t>
      </w:r>
      <w:r w:rsidR="00512004" w:rsidRPr="008E090D">
        <w:rPr>
          <w:cs/>
        </w:rPr>
        <w:t xml:space="preserve"> </w:t>
      </w:r>
      <w:r w:rsidR="00512004" w:rsidRPr="008E090D">
        <w:rPr>
          <w:rFonts w:hint="cs"/>
          <w:cs/>
        </w:rPr>
        <w:t>యొక్క</w:t>
      </w:r>
      <w:r w:rsidR="00512004" w:rsidRPr="008E090D">
        <w:rPr>
          <w:cs/>
        </w:rPr>
        <w:t xml:space="preserve"> భావన</w:t>
      </w:r>
      <w:r w:rsidR="00512004" w:rsidRPr="008E090D">
        <w:rPr>
          <w:rFonts w:hint="cs"/>
          <w:cs/>
        </w:rPr>
        <w:t xml:space="preserve">.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ప్రశ్నలకు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ప్రాధాన్యత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ఇవ్వబడుతుంది</w:t>
      </w:r>
      <w:r w:rsidR="0054113B" w:rsidRPr="008E090D">
        <w:rPr>
          <w:cs/>
        </w:rPr>
        <w:t>: “</w:t>
      </w:r>
      <w:r w:rsidR="0054113B" w:rsidRPr="008E090D">
        <w:rPr>
          <w:rFonts w:hint="cs"/>
          <w:cs/>
        </w:rPr>
        <w:t>మానవ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రచయితల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ఆలోచన</w:t>
      </w:r>
      <w:r w:rsidR="00512004" w:rsidRPr="008E090D">
        <w:rPr>
          <w:rFonts w:hint="cs"/>
          <w:cs/>
        </w:rPr>
        <w:t>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ఏమిటి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0120E2" w:rsidRPr="008E090D">
        <w:rPr>
          <w:rFonts w:hint="cs"/>
          <w:cs/>
        </w:rPr>
        <w:t>“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వాక్యభాగము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లక్షణములు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రచయిత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సందేశమును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తెలియజేస్తున్నాయి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“</w:t>
      </w:r>
      <w:r w:rsidR="0054113B" w:rsidRPr="008E090D">
        <w:rPr>
          <w:rFonts w:hint="cs"/>
          <w:cs/>
        </w:rPr>
        <w:t>వారి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పాఠకులను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ప్రభావితం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చేసాయి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</w:p>
    <w:p w14:paraId="55E40926" w14:textId="24698BCA" w:rsidR="0054113B" w:rsidRPr="008E090D" w:rsidRDefault="00051BBB" w:rsidP="000120E2">
      <w:pPr>
        <w:pStyle w:val="BodyText0"/>
        <w:rPr>
          <w:cs/>
        </w:rPr>
      </w:pPr>
      <w:r w:rsidRPr="00051BBB">
        <w:rPr>
          <w:rStyle w:val="In-LineSubtitle"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00249157" wp14:editId="7D79B3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6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5C9C0" w14:textId="5BBB286B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9157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gKKgIAAFE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DNg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395C9C0" w14:textId="5BBB286B" w:rsidR="00AA6F3B" w:rsidRPr="00A535F7" w:rsidRDefault="00AA6F3B" w:rsidP="00AA6F3B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051BBB">
        <w:rPr>
          <w:rStyle w:val="In-LineSubtitle"/>
          <w:rFonts w:hint="cs"/>
          <w:cs/>
        </w:rPr>
        <w:t>చారిత్రక</w:t>
      </w:r>
      <w:r w:rsidR="0054113B" w:rsidRPr="00051BBB">
        <w:rPr>
          <w:rStyle w:val="In-LineSubtitle"/>
          <w:cs/>
        </w:rPr>
        <w:t xml:space="preserve"> </w:t>
      </w:r>
      <w:r w:rsidR="0054113B" w:rsidRPr="00051BBB">
        <w:rPr>
          <w:rStyle w:val="In-LineSubtitle"/>
          <w:rFonts w:hint="cs"/>
          <w:cs/>
        </w:rPr>
        <w:t>విశ్లేషణ</w:t>
      </w:r>
      <w:r w:rsidRPr="00051BBB">
        <w:rPr>
          <w:rStyle w:val="In-LineSubtitle"/>
          <w:rFonts w:hint="cs"/>
          <w:cs/>
        </w:rPr>
        <w:t>.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ఆధునిక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కాలపు</w:t>
      </w:r>
      <w:r w:rsidR="0054113B" w:rsidRPr="008E090D">
        <w:rPr>
          <w:cs/>
        </w:rPr>
        <w:t xml:space="preserve"> </w:t>
      </w:r>
      <w:r w:rsidR="00C12D28" w:rsidRPr="008E090D">
        <w:rPr>
          <w:rFonts w:hint="cs"/>
          <w:cs/>
        </w:rPr>
        <w:t>లక్షణము</w:t>
      </w:r>
      <w:r w:rsidR="0054113B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కలిగియున్న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C12D28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పద్ధతిగా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ఉన్నది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జ్ఞానోదయ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కాలముతో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ఆరంభమై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ఇటీవల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దశాబ్దలతో</w:t>
      </w:r>
      <w:r w:rsidR="0054113B" w:rsidRPr="008E090D">
        <w:rPr>
          <w:cs/>
        </w:rPr>
        <w:t xml:space="preserve"> </w:t>
      </w:r>
      <w:r w:rsidR="003E7F3B" w:rsidRPr="008E090D">
        <w:rPr>
          <w:rFonts w:hint="cs"/>
          <w:cs/>
        </w:rPr>
        <w:t>ముగుస్తుంది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కాలములో</w:t>
      </w:r>
      <w:r w:rsidR="0054113B" w:rsidRPr="008E090D">
        <w:rPr>
          <w:cs/>
        </w:rPr>
        <w:t xml:space="preserve">,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సూచించే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చరిత్రను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అర్థం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చేసుకోవడం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బైబిలానుసరమైన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వివరణకు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కేంద్రమైన</w:t>
      </w:r>
      <w:r w:rsidR="0054113B" w:rsidRPr="008E090D">
        <w:rPr>
          <w:cs/>
        </w:rPr>
        <w:t xml:space="preserve"> </w:t>
      </w:r>
      <w:r w:rsidR="000120E2" w:rsidRPr="008E090D">
        <w:rPr>
          <w:rFonts w:hint="cs"/>
          <w:cs/>
        </w:rPr>
        <w:t>అంశము</w:t>
      </w:r>
      <w:r w:rsidR="000120E2" w:rsidRPr="008E090D">
        <w:rPr>
          <w:cs/>
        </w:rPr>
        <w:t>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ఉన్నది</w:t>
      </w:r>
      <w:r w:rsidR="0054113B" w:rsidRPr="008E090D">
        <w:rPr>
          <w:cs/>
        </w:rPr>
        <w:t>.</w:t>
      </w:r>
    </w:p>
    <w:p w14:paraId="283FDE95" w14:textId="1064AA69" w:rsidR="0054113B" w:rsidRPr="008E090D" w:rsidRDefault="00051BBB" w:rsidP="00493C9E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00EA3033" wp14:editId="079516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7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77BC9" w14:textId="0B51A023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3033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bXKQIAAFEEAAAOAAAAZHJzL2Uyb0RvYy54bWysVMGO2jAQvVfqP1i+lwQQt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Xz5mRLD&#10;NA5pV/2okFxKGlXXIs418tRZX2D43uKD0H+F/s29x8sIv5dOx18ERtCPKS43lkUfCMfL+WI5my8o&#10;4ei62pg9e31snQ/fBGgSjZI6HGLilp23PgyhY0isZWCj2jYNsjWkK+lyvsjTg5sHk7cGa0QIQ6vR&#10;Cv2hT9Bn+XwEeID6gvgcDErxlm8UdrFlPuyYQ2kgJJR7eMJDtoDV4GohW+B+/e0+xuPE0EtJh1Ir&#10;qcFdoKT9bnCSUZWj4UbjMBrmpO8BtTvFNbI8mfjAhXY0pQP9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bE5t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477BC9" w14:textId="0B51A023" w:rsidR="00AA6F3B" w:rsidRPr="00A535F7" w:rsidRDefault="00AA6F3B" w:rsidP="00AA6F3B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చిత్రలేఖనముగా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లేదా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చిత్తరువుగా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కాకుండా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చరిత్రకు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కిటికీగా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ఇప్పుడు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ఇతర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పద్ధతులను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నిర్లక్ష్యం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చేయదు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దాని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ప్రధాన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ఉద్దేశం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వాక్యభాగము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వెనుక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చరిత్రను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నేర్చుకోవడానికి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లేఖనములగుండా</w:t>
      </w:r>
      <w:r w:rsidR="0054113B" w:rsidRPr="008E090D">
        <w:rPr>
          <w:cs/>
        </w:rPr>
        <w:t xml:space="preserve"> </w:t>
      </w:r>
      <w:r w:rsidR="00493C9E" w:rsidRPr="008E090D">
        <w:rPr>
          <w:rFonts w:hint="cs"/>
          <w:cs/>
        </w:rPr>
        <w:t>చూడడమై</w:t>
      </w:r>
      <w:r w:rsidR="00493C9E" w:rsidRPr="008E090D">
        <w:rPr>
          <w:cs/>
        </w:rPr>
        <w:t>యున్నది</w:t>
      </w:r>
      <w:r w:rsidR="0054113B" w:rsidRPr="008E090D">
        <w:rPr>
          <w:cs/>
        </w:rPr>
        <w:t>.</w:t>
      </w:r>
    </w:p>
    <w:p w14:paraId="354AC38F" w14:textId="740991D1" w:rsidR="0054113B" w:rsidRPr="008E090D" w:rsidRDefault="00051BBB" w:rsidP="00342484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35D82371" wp14:editId="731855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8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3C627" w14:textId="65F2026A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2371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fqc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E3C627" w14:textId="65F2026A" w:rsidR="00AA6F3B" w:rsidRPr="00A535F7" w:rsidRDefault="00AA6F3B" w:rsidP="00AA6F3B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కొన్ని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రూపాల్లో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ఇలాటి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వివరణాత్మక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ప్రశ్నలను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అడుగుతారు</w:t>
      </w:r>
      <w:r w:rsidR="0054113B" w:rsidRPr="008E090D">
        <w:rPr>
          <w:cs/>
        </w:rPr>
        <w:t>: “</w:t>
      </w:r>
      <w:r w:rsidR="0054113B" w:rsidRPr="008E090D">
        <w:rPr>
          <w:rFonts w:hint="cs"/>
          <w:cs/>
        </w:rPr>
        <w:t>లేఖనములలో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</w:t>
      </w:r>
      <w:r w:rsidR="00342484">
        <w:rPr>
          <w:rFonts w:hint="cs"/>
          <w:cs/>
        </w:rPr>
        <w:t>డు చేసిన</w:t>
      </w:r>
      <w:r w:rsidR="00342484">
        <w:rPr>
          <w:cs/>
        </w:rPr>
        <w:t xml:space="preserve"> ఏ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కార్యాలు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వివరించబడ్డాయి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54113B" w:rsidRPr="00E14E94">
        <w:rPr>
          <w:rFonts w:hint="cs"/>
          <w:cs/>
        </w:rPr>
        <w:t>“</w:t>
      </w:r>
      <w:r w:rsidR="0054113B" w:rsidRPr="008E090D">
        <w:rPr>
          <w:rFonts w:hint="cs"/>
          <w:cs/>
        </w:rPr>
        <w:t>వాటి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ప్రాచీన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ప్రాముఖ్యత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ఏమిటి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54113B" w:rsidRPr="00E14E94">
        <w:rPr>
          <w:rFonts w:hint="cs"/>
          <w:cs/>
        </w:rPr>
        <w:t>“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కార్యాలు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ముందు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తరువాత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ఇతర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కార్యాలతో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అనుసంధానం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కలిగియున్నాయి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ప్రధాన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చరిత్రలో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జరిగిందో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పునర్నిర్మించడం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కాలములోని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ప్రజల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సంఘటనల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ప్రాముఖ్యతను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అర్థం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చేసుకోవడం</w:t>
      </w:r>
      <w:r w:rsidR="00D03060" w:rsidRPr="008E090D">
        <w:rPr>
          <w:rFonts w:hint="cs"/>
          <w:cs/>
        </w:rPr>
        <w:t xml:space="preserve"> మీద</w:t>
      </w:r>
      <w:r w:rsidR="00D03060" w:rsidRPr="008E090D">
        <w:rPr>
          <w:cs/>
        </w:rPr>
        <w:t xml:space="preserve"> ఉంటుంది</w:t>
      </w:r>
      <w:r w:rsidR="0054113B" w:rsidRPr="008E090D">
        <w:rPr>
          <w:cs/>
        </w:rPr>
        <w:t>.</w:t>
      </w:r>
    </w:p>
    <w:p w14:paraId="13DE7C8A" w14:textId="4E687F1C" w:rsidR="0054113B" w:rsidRPr="008E090D" w:rsidRDefault="00051BBB" w:rsidP="0054113B">
      <w:pPr>
        <w:pStyle w:val="BodyText0"/>
        <w:rPr>
          <w:cs/>
        </w:rPr>
      </w:pPr>
      <w:r w:rsidRPr="00051BBB">
        <w:rPr>
          <w:rStyle w:val="In-LineSubtitle"/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19E1427F" wp14:editId="7DC7BF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9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11390" w14:textId="5E870C59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427F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yDdV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1511390" w14:textId="5E870C59" w:rsidR="00AA6F3B" w:rsidRPr="00A535F7" w:rsidRDefault="00AA6F3B" w:rsidP="00AA6F3B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051BBB">
        <w:rPr>
          <w:rStyle w:val="In-LineSubtitle"/>
          <w:rFonts w:hint="cs"/>
          <w:cs/>
        </w:rPr>
        <w:t>అంశ</w:t>
      </w:r>
      <w:r w:rsidR="0054113B" w:rsidRPr="00051BBB">
        <w:rPr>
          <w:rStyle w:val="In-LineSubtitle"/>
          <w:cs/>
        </w:rPr>
        <w:t xml:space="preserve"> </w:t>
      </w:r>
      <w:r w:rsidR="0054113B" w:rsidRPr="00051BBB">
        <w:rPr>
          <w:rStyle w:val="In-LineSubtitle"/>
          <w:rFonts w:hint="cs"/>
          <w:cs/>
        </w:rPr>
        <w:t>విశ్లేషణ</w:t>
      </w:r>
      <w:r w:rsidRPr="00051BBB">
        <w:rPr>
          <w:rStyle w:val="In-LineSubtitle"/>
          <w:rFonts w:hint="cs"/>
          <w:cs/>
        </w:rPr>
        <w:t>.</w:t>
      </w:r>
      <w:r w:rsidR="0054113B" w:rsidRPr="008E090D">
        <w:rPr>
          <w:cs/>
        </w:rPr>
        <w:t xml:space="preserve"> </w:t>
      </w:r>
      <w:r w:rsidR="000C0180" w:rsidRPr="008E090D">
        <w:rPr>
          <w:rFonts w:hint="cs"/>
          <w:cs/>
        </w:rPr>
        <w:t xml:space="preserve">లేఖన </w:t>
      </w:r>
      <w:r w:rsidR="0054113B" w:rsidRPr="008E090D">
        <w:rPr>
          <w:rFonts w:hint="cs"/>
          <w:cs/>
        </w:rPr>
        <w:t>వివరణకు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తీసుకొనిన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మూడవ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ప్రధాన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పద్ధతి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బహుశా</w:t>
      </w:r>
      <w:r w:rsidR="0054113B" w:rsidRPr="008E090D">
        <w:rPr>
          <w:cs/>
        </w:rPr>
        <w:t xml:space="preserve"> “</w:t>
      </w:r>
      <w:r w:rsidR="0054113B" w:rsidRPr="008E090D">
        <w:rPr>
          <w:rFonts w:hint="cs"/>
          <w:cs/>
        </w:rPr>
        <w:t>అంశ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rFonts w:hint="eastAsia"/>
          <w:cs/>
        </w:rPr>
        <w:t>”</w:t>
      </w:r>
      <w:r w:rsidR="0054113B" w:rsidRPr="008E090D">
        <w:rPr>
          <w:rFonts w:hint="cs"/>
          <w:cs/>
        </w:rPr>
        <w:t>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పిలువబడుతుంది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నిర్వచించే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అనేక</w:t>
      </w:r>
      <w:r w:rsidR="00CE6242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మార్గాల్లో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ఎల్లప్పుడు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ఉంది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కానీ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ఆధునిక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కాలంలో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CE6242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వైపుకు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మారే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ముందు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ఆరంభ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శతాబ్దాల్లో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గట్టిగా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నొక్కి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చెప్పబడింది</w:t>
      </w:r>
      <w:r w:rsidR="0054113B" w:rsidRPr="008E090D">
        <w:rPr>
          <w:cs/>
        </w:rPr>
        <w:t>.</w:t>
      </w:r>
    </w:p>
    <w:p w14:paraId="595C8309" w14:textId="5833CD13" w:rsidR="0054113B" w:rsidRPr="008E090D" w:rsidRDefault="00051BBB" w:rsidP="000F05E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564F2BAA" wp14:editId="1E4951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0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F393E" w14:textId="198798DF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2BAA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Sjlk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AF393E" w14:textId="198798DF" w:rsidR="00AA6F3B" w:rsidRPr="00A535F7" w:rsidRDefault="00AA6F3B" w:rsidP="00AA6F3B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అంశ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చిత్రలేఖనాలుగా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లేదా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చరిత్రకు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కిటికీగా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చూడముగానీ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అద్దముగా</w:t>
      </w:r>
      <w:r w:rsidR="000C0180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, </w:t>
      </w:r>
      <w:r w:rsidR="000C0180" w:rsidRPr="008E090D">
        <w:rPr>
          <w:rFonts w:hint="cs"/>
          <w:cs/>
        </w:rPr>
        <w:t>ప్రశ్నలకు</w:t>
      </w:r>
      <w:r w:rsidR="000C0180" w:rsidRPr="008E090D">
        <w:rPr>
          <w:cs/>
        </w:rPr>
        <w:t xml:space="preserve"> స్పందించు</w:t>
      </w:r>
      <w:r w:rsidR="000C0180" w:rsidRPr="008E090D">
        <w:rPr>
          <w:rFonts w:hint="cs"/>
          <w:cs/>
        </w:rPr>
        <w:t xml:space="preserve"> మార్గముగాను</w:t>
      </w:r>
      <w:r w:rsidR="0054113B" w:rsidRPr="008E090D">
        <w:rPr>
          <w:cs/>
        </w:rPr>
        <w:t xml:space="preserve">, </w:t>
      </w:r>
      <w:r w:rsidR="000F05E1" w:rsidRPr="008E090D">
        <w:rPr>
          <w:rFonts w:hint="cs"/>
          <w:cs/>
        </w:rPr>
        <w:t>అవి</w:t>
      </w:r>
      <w:r w:rsidR="000F05E1" w:rsidRPr="008E090D">
        <w:rPr>
          <w:cs/>
        </w:rPr>
        <w:t xml:space="preserve"> </w:t>
      </w:r>
      <w:r w:rsidR="000F05E1" w:rsidRPr="008E090D">
        <w:rPr>
          <w:rFonts w:hint="cs"/>
          <w:cs/>
        </w:rPr>
        <w:t>బైబిలులో</w:t>
      </w:r>
      <w:r w:rsidR="000F05E1" w:rsidRPr="008E090D">
        <w:rPr>
          <w:cs/>
        </w:rPr>
        <w:t xml:space="preserve"> </w:t>
      </w:r>
      <w:r w:rsidR="000F05E1" w:rsidRPr="008E090D">
        <w:rPr>
          <w:rFonts w:hint="cs"/>
          <w:cs/>
        </w:rPr>
        <w:t>ప్రాముఖ్యమైనవి</w:t>
      </w:r>
      <w:r w:rsidR="000F05E1" w:rsidRPr="008E090D">
        <w:rPr>
          <w:cs/>
        </w:rPr>
        <w:t xml:space="preserve"> </w:t>
      </w:r>
      <w:r w:rsidR="000F05E1" w:rsidRPr="008E090D">
        <w:rPr>
          <w:rFonts w:hint="cs"/>
          <w:cs/>
        </w:rPr>
        <w:t>కాకపోయినప్పటికీ</w:t>
      </w:r>
      <w:r w:rsidR="000F05E1" w:rsidRPr="008E090D">
        <w:rPr>
          <w:cs/>
        </w:rPr>
        <w:t xml:space="preserve"> </w:t>
      </w:r>
      <w:r w:rsidR="000C0180" w:rsidRPr="008E090D">
        <w:rPr>
          <w:cs/>
        </w:rPr>
        <w:t>మనకు</w:t>
      </w:r>
      <w:r w:rsidR="000C0180" w:rsidRPr="008E090D">
        <w:rPr>
          <w:rFonts w:hint="cs"/>
          <w:cs/>
        </w:rPr>
        <w:t xml:space="preserve"> ప్రాముఖ్యమైన</w:t>
      </w:r>
      <w:r w:rsidR="000C0180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లేదా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అంశాలకు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స్పందించే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విధముగా</w:t>
      </w:r>
      <w:r w:rsidR="000C0180" w:rsidRPr="008E090D">
        <w:rPr>
          <w:rFonts w:hint="cs"/>
          <w:cs/>
        </w:rPr>
        <w:t>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చూస్తాము</w:t>
      </w:r>
      <w:r w:rsidR="0054113B" w:rsidRPr="008E090D">
        <w:rPr>
          <w:cs/>
        </w:rPr>
        <w:t>. “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ఆసక్తులను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చెప్తుంది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“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అవసరతలను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తీర్చుతుంది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“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విలువనిచ్చే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మాట్లాడుతుంది</w:t>
      </w:r>
      <w:r w:rsidR="0054113B" w:rsidRPr="008E090D">
        <w:rPr>
          <w:cs/>
        </w:rPr>
        <w:t>?</w:t>
      </w:r>
      <w:r w:rsidR="0054113B" w:rsidRPr="00E14E94">
        <w:rPr>
          <w:rFonts w:hint="cs"/>
          <w:cs/>
        </w:rPr>
        <w:t>”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ఇటువంటి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ప్రశ్నలను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అడుగుతాము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వ్యక్తిగత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ఆందోళన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రావచ్చు</w:t>
      </w:r>
      <w:r w:rsidR="0054113B" w:rsidRPr="008E090D">
        <w:rPr>
          <w:cs/>
        </w:rPr>
        <w:t xml:space="preserve">;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చుట్టూనున్న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సంస్కృతి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రావచ్చు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లేదా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సమాజముల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రావచ్చు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ఏదిఏమైనప్పటికీ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నమ్మకస్తులైన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తమకు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ప్రాముఖ్యమైన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ప్రశ్నలను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బోధిస్తున్నాయో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తెలుసుకోవాలని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ఎల్లప్పుడు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ఆశపడుతుంటారు</w:t>
      </w:r>
      <w:r w:rsidR="0054113B" w:rsidRPr="008E090D">
        <w:rPr>
          <w:cs/>
        </w:rPr>
        <w:t>.</w:t>
      </w:r>
    </w:p>
    <w:p w14:paraId="4D1BE65B" w14:textId="24814D0A" w:rsidR="0054113B" w:rsidRPr="008E090D" w:rsidRDefault="00051BBB" w:rsidP="000F05E1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76F40DE1" wp14:editId="0CC28A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1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B0945" w14:textId="55666E7C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0DE1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vKk9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22B0945" w14:textId="55666E7C" w:rsidR="00AA6F3B" w:rsidRPr="00A535F7" w:rsidRDefault="00AA6F3B" w:rsidP="00AA6F3B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మూడు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వివరణాత్మకమైన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పద్ధతులను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మనస్సులో</w:t>
      </w:r>
      <w:r w:rsidR="0054113B" w:rsidRPr="008E090D">
        <w:rPr>
          <w:cs/>
        </w:rPr>
        <w:t xml:space="preserve"> </w:t>
      </w:r>
      <w:r w:rsidR="000F05E1" w:rsidRPr="008E090D">
        <w:rPr>
          <w:rFonts w:hint="cs"/>
          <w:cs/>
        </w:rPr>
        <w:t>ఉంచుకొని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త</w:t>
      </w:r>
      <w:r w:rsidR="0054113B" w:rsidRPr="008E090D">
        <w:rPr>
          <w:cs/>
        </w:rPr>
        <w:t xml:space="preserve"> </w:t>
      </w:r>
      <w:r w:rsidR="00015D98">
        <w:rPr>
          <w:rFonts w:hint="cs"/>
          <w:cs/>
        </w:rPr>
        <w:t>లేఖన</w:t>
      </w:r>
      <w:r w:rsidR="00015D98">
        <w:rPr>
          <w:cs/>
        </w:rPr>
        <w:t xml:space="preserve"> </w:t>
      </w:r>
      <w:r w:rsidR="0054113B" w:rsidRPr="008E090D">
        <w:rPr>
          <w:rFonts w:hint="cs"/>
          <w:cs/>
        </w:rPr>
        <w:t>వివరణను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మెరుగు</w:t>
      </w:r>
      <w:r w:rsidR="0054113B" w:rsidRPr="008E090D">
        <w:rPr>
          <w:rFonts w:hint="cs"/>
          <w:cs/>
        </w:rPr>
        <w:t>పరుస్తుందో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0F05E1" w:rsidRPr="008E090D">
        <w:rPr>
          <w:rFonts w:hint="cs"/>
          <w:cs/>
        </w:rPr>
        <w:t>ఎలా</w:t>
      </w:r>
      <w:r w:rsidR="000F05E1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అవరోధిస్తుందో</w:t>
      </w:r>
      <w:r w:rsidR="0054113B" w:rsidRPr="008E090D">
        <w:rPr>
          <w:cs/>
        </w:rPr>
        <w:t xml:space="preserve"> </w:t>
      </w:r>
      <w:r w:rsidR="000F05E1" w:rsidRPr="008E090D">
        <w:rPr>
          <w:rFonts w:hint="cs"/>
          <w:cs/>
        </w:rPr>
        <w:t>చూడ</w:t>
      </w:r>
      <w:r w:rsidR="000F05E1" w:rsidRPr="008E090D">
        <w:rPr>
          <w:cs/>
        </w:rPr>
        <w:t>గల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స్థితిలో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ఉన్నాము</w:t>
      </w:r>
      <w:r w:rsidR="0054113B" w:rsidRPr="008E090D">
        <w:rPr>
          <w:cs/>
        </w:rPr>
        <w:t>.</w:t>
      </w:r>
    </w:p>
    <w:p w14:paraId="42611517" w14:textId="77777777" w:rsidR="00D83F3B" w:rsidRPr="008E090D" w:rsidRDefault="0054113B" w:rsidP="00AA44BF">
      <w:pPr>
        <w:pStyle w:val="BulletHeading"/>
        <w:rPr>
          <w:cs/>
        </w:rPr>
      </w:pPr>
      <w:bookmarkStart w:id="92" w:name="_Toc530078841"/>
      <w:bookmarkStart w:id="93" w:name="_Toc21098146"/>
      <w:bookmarkStart w:id="94" w:name="_Toc80912006"/>
      <w:r w:rsidRPr="008E090D">
        <w:rPr>
          <w:rFonts w:hint="cs"/>
          <w:cs/>
        </w:rPr>
        <w:t>మెరుగుపరచుట</w:t>
      </w:r>
      <w:bookmarkEnd w:id="92"/>
      <w:bookmarkEnd w:id="93"/>
      <w:bookmarkEnd w:id="94"/>
    </w:p>
    <w:p w14:paraId="2172D9A4" w14:textId="06FA50CC" w:rsidR="0054113B" w:rsidRPr="008E090D" w:rsidRDefault="00051BBB" w:rsidP="00EB718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4BFA4E77" wp14:editId="431EB9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2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2A895" w14:textId="6EF884C2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4E77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Q9nx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EB2A895" w14:textId="6EF884C2" w:rsidR="00AA6F3B" w:rsidRPr="00A535F7" w:rsidRDefault="00AA6F3B" w:rsidP="00AA6F3B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మొదటిగా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అంశ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విశ్లేషణను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 xml:space="preserve">అభివృద్ధి </w:t>
      </w:r>
      <w:r w:rsidR="0054113B" w:rsidRPr="008E090D">
        <w:rPr>
          <w:rFonts w:hint="cs"/>
          <w:cs/>
        </w:rPr>
        <w:t>చేయుటకు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చక్కగా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అమర్చబడింది</w:t>
      </w:r>
      <w:r w:rsidR="0054113B" w:rsidRPr="008E090D">
        <w:rPr>
          <w:cs/>
        </w:rPr>
        <w:t xml:space="preserve">. </w:t>
      </w:r>
      <w:r w:rsidR="00EB7180" w:rsidRPr="008E090D">
        <w:rPr>
          <w:rFonts w:hint="cs"/>
          <w:cs/>
        </w:rPr>
        <w:t>క్రమబద్ధ</w:t>
      </w:r>
      <w:r w:rsidR="00116468" w:rsidRPr="008E090D">
        <w:rPr>
          <w:cs/>
        </w:rPr>
        <w:t xml:space="preserve"> వేదాంతపండితులు </w:t>
      </w:r>
      <w:r w:rsidR="006B7138" w:rsidRPr="008E090D">
        <w:rPr>
          <w:rFonts w:hint="cs"/>
          <w:cs/>
        </w:rPr>
        <w:t>ప్రశ్నించుటకు</w:t>
      </w:r>
      <w:r w:rsidR="006B7138" w:rsidRPr="008E090D">
        <w:rPr>
          <w:cs/>
        </w:rPr>
        <w:t xml:space="preserve"> కొన్ని సంప్రదాయకమైన ప్రశ్నల</w:t>
      </w:r>
      <w:r w:rsidR="006B7138" w:rsidRPr="008E090D">
        <w:rPr>
          <w:rFonts w:hint="cs"/>
          <w:cs/>
        </w:rPr>
        <w:t>ను</w:t>
      </w:r>
      <w:r w:rsidR="006B7138" w:rsidRPr="008E090D">
        <w:rPr>
          <w:cs/>
        </w:rPr>
        <w:t>,</w:t>
      </w:r>
      <w:r w:rsidR="006B7138" w:rsidRPr="008E090D">
        <w:rPr>
          <w:rFonts w:hint="cs"/>
          <w:cs/>
        </w:rPr>
        <w:t xml:space="preserve"> సరిగా</w:t>
      </w:r>
      <w:r w:rsidR="006B7138" w:rsidRPr="008E090D">
        <w:rPr>
          <w:cs/>
        </w:rPr>
        <w:t xml:space="preserve"> అమర్చబడిన అంశముల క్రమమును </w:t>
      </w:r>
      <w:r w:rsidR="006B7138" w:rsidRPr="008E090D">
        <w:rPr>
          <w:rFonts w:hint="cs"/>
          <w:cs/>
        </w:rPr>
        <w:t>అందజేస్తుంది</w:t>
      </w:r>
      <w:r w:rsidR="006B7138" w:rsidRPr="008E090D">
        <w:rPr>
          <w:cs/>
        </w:rPr>
        <w:t>.</w:t>
      </w:r>
    </w:p>
    <w:p w14:paraId="4E142A97" w14:textId="3DA72ABA" w:rsidR="0054113B" w:rsidRPr="008E090D" w:rsidRDefault="00051BBB" w:rsidP="00EB718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511F07D9" wp14:editId="069CA9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3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30F6" w14:textId="345933AF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07D9" id="PARA206" o:spid="_x0000_s1235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ytb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C1430F6" w14:textId="345933AF" w:rsidR="00AA6F3B" w:rsidRPr="00A535F7" w:rsidRDefault="00AA6F3B" w:rsidP="00AA6F3B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అంశ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ఉపయోగకరమైన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రూపమును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సూచిస్తుంది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సాంప్రదాయక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బైబిలంతయు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చెప్తుందో</w:t>
      </w:r>
      <w:r w:rsidR="0054113B" w:rsidRPr="008E090D">
        <w:rPr>
          <w:cs/>
        </w:rPr>
        <w:t xml:space="preserve"> </w:t>
      </w:r>
      <w:r w:rsidR="00DF122C" w:rsidRPr="008E090D">
        <w:rPr>
          <w:rFonts w:hint="cs"/>
          <w:cs/>
        </w:rPr>
        <w:t>క్రమబధ్ధీ</w:t>
      </w:r>
      <w:r w:rsidR="0054113B" w:rsidRPr="008E090D">
        <w:rPr>
          <w:rFonts w:hint="cs"/>
          <w:cs/>
        </w:rPr>
        <w:t>కులు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దానిని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అన్వేషిస్తారు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బైబిలంతటి</w:t>
      </w:r>
      <w:r w:rsidR="00EB7180" w:rsidRPr="008E090D">
        <w:rPr>
          <w:rFonts w:hint="cs"/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వచనములను</w:t>
      </w:r>
      <w:r w:rsidR="0054113B" w:rsidRPr="008E090D">
        <w:rPr>
          <w:cs/>
        </w:rPr>
        <w:t xml:space="preserve"> </w:t>
      </w:r>
      <w:r w:rsidR="00EB7180" w:rsidRPr="008E090D">
        <w:rPr>
          <w:rFonts w:hint="cs"/>
          <w:cs/>
        </w:rPr>
        <w:t>పో</w:t>
      </w:r>
      <w:r w:rsidR="0054113B" w:rsidRPr="008E090D">
        <w:rPr>
          <w:rFonts w:hint="cs"/>
          <w:cs/>
        </w:rPr>
        <w:t>గుచేసి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సాంప్రదాయ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అంశములకు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అనుసంధానించునప్పుడు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వచనములన్నిటి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మధ్య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సంబంధాలను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చూస్తారు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వివిధ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వచనములను</w:t>
      </w:r>
      <w:r w:rsidR="0054113B" w:rsidRPr="008E090D">
        <w:rPr>
          <w:cs/>
        </w:rPr>
        <w:t xml:space="preserve"> </w:t>
      </w:r>
      <w:r w:rsidR="00EB7180" w:rsidRPr="008E090D">
        <w:rPr>
          <w:rFonts w:hint="cs"/>
          <w:cs/>
        </w:rPr>
        <w:t>పో</w:t>
      </w:r>
      <w:r w:rsidR="0054113B" w:rsidRPr="008E090D">
        <w:rPr>
          <w:rFonts w:hint="cs"/>
          <w:cs/>
        </w:rPr>
        <w:t>గుచేసి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కలిపి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మొత్తముగా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చూసే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ప్రక్రియ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చెప్పే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ఒకే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తీసుకొని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లేఖనములన్నియు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చెప్తున్నాయను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ఆలోచనను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చేయకుండా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సహాయపడతాయి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కేవలము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వచనము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మాత్రమే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చెప్తుందో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తెలుసుకోవడం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కాదుగానీ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లేఖనమంతయు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చెప్తుందో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తెలుసుకోవాలి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మానవత్వము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అవన్నియు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చెప్తున్నాయి</w:t>
      </w:r>
      <w:r w:rsidR="0054113B" w:rsidRPr="008E090D">
        <w:rPr>
          <w:cs/>
        </w:rPr>
        <w:t xml:space="preserve">? </w:t>
      </w:r>
      <w:r w:rsidR="0054113B" w:rsidRPr="008E090D">
        <w:rPr>
          <w:rFonts w:hint="cs"/>
          <w:cs/>
        </w:rPr>
        <w:t>రక్షణ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గూర్చి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అవన్నియు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ఏమి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చెప్తున్నాయి</w:t>
      </w:r>
      <w:r w:rsidR="0054113B" w:rsidRPr="008E090D">
        <w:rPr>
          <w:cs/>
        </w:rPr>
        <w:t xml:space="preserve">?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గొప్ప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విలువైనది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ఏలయనగా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విషయాలపై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ఇతర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అనేక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కీలక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అంశాలపై</w:t>
      </w:r>
      <w:r w:rsidR="0054113B" w:rsidRPr="008E090D">
        <w:rPr>
          <w:cs/>
        </w:rPr>
        <w:t xml:space="preserve">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ఉద్దేశములను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వెదకుటలో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సహాయబడుతుంది</w:t>
      </w:r>
      <w:r w:rsidR="0054113B" w:rsidRPr="008E090D">
        <w:rPr>
          <w:cs/>
        </w:rPr>
        <w:t>.</w:t>
      </w:r>
    </w:p>
    <w:p w14:paraId="76B2BDAA" w14:textId="77777777" w:rsidR="00D83F3B" w:rsidRPr="008E090D" w:rsidRDefault="0054113B" w:rsidP="00AA44BF">
      <w:pPr>
        <w:pStyle w:val="BulletHeading"/>
        <w:rPr>
          <w:cs/>
        </w:rPr>
      </w:pPr>
      <w:bookmarkStart w:id="95" w:name="_Toc530078842"/>
      <w:bookmarkStart w:id="96" w:name="_Toc21098147"/>
      <w:bookmarkStart w:id="97" w:name="_Toc80912007"/>
      <w:r w:rsidRPr="008E090D">
        <w:rPr>
          <w:rFonts w:hint="cs"/>
          <w:cs/>
        </w:rPr>
        <w:t>అవరోధము</w:t>
      </w:r>
      <w:bookmarkEnd w:id="95"/>
      <w:bookmarkEnd w:id="96"/>
      <w:bookmarkEnd w:id="97"/>
    </w:p>
    <w:p w14:paraId="422328A8" w14:textId="01657BE7" w:rsidR="0054113B" w:rsidRPr="008E090D" w:rsidRDefault="00051BBB" w:rsidP="00EB7180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2D4F05DD" wp14:editId="584268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4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A5541" w14:textId="65B774EE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05DD" id="PARA207" o:spid="_x0000_s1236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tAnA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2BA5541" w14:textId="65B774EE" w:rsidR="00AA6F3B" w:rsidRPr="00A535F7" w:rsidRDefault="00AA6F3B" w:rsidP="00AA6F3B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మరో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వైపు</w:t>
      </w:r>
      <w:r w:rsidR="0054113B" w:rsidRPr="008E090D">
        <w:rPr>
          <w:cs/>
        </w:rPr>
        <w:t xml:space="preserve">,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EB7180" w:rsidRPr="008E090D">
        <w:rPr>
          <w:rFonts w:hint="cs"/>
          <w:cs/>
        </w:rPr>
        <w:t>లేఖన</w:t>
      </w:r>
      <w:r w:rsidR="00EB7180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వివరణను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అవరోధిస్తుంది</w:t>
      </w:r>
      <w:r w:rsidR="0054113B" w:rsidRPr="008E090D">
        <w:rPr>
          <w:cs/>
        </w:rPr>
        <w:t xml:space="preserve"> </w:t>
      </w:r>
      <w:r w:rsidR="00EB7180" w:rsidRPr="008E090D">
        <w:rPr>
          <w:rFonts w:hint="cs"/>
          <w:cs/>
        </w:rPr>
        <w:t>ఎందుకంటే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పెట్టదు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వాస్తవానికి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బైబిలును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మంచిగా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అనువదించే</w:t>
      </w:r>
      <w:r w:rsidR="0054113B" w:rsidRPr="008E090D">
        <w:rPr>
          <w:cs/>
        </w:rPr>
        <w:t xml:space="preserve"> </w:t>
      </w:r>
      <w:r w:rsidR="00DF122C" w:rsidRPr="008E090D">
        <w:rPr>
          <w:rFonts w:hint="cs"/>
          <w:cs/>
        </w:rPr>
        <w:t>క్రమబధ్ధీ</w:t>
      </w:r>
      <w:r w:rsidR="0054113B" w:rsidRPr="008E090D">
        <w:rPr>
          <w:rFonts w:hint="cs"/>
          <w:cs/>
        </w:rPr>
        <w:t>కులు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ఎల్లప్పుడు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బైబిలును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మేరకు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సాహిత్యముగా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చరిత్రగా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lastRenderedPageBreak/>
        <w:t>పరిగణిస్తారు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అయినప్పటికీ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వారు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లేఖనములను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సంప్రదించే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ప్రధాన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మార్గం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కాదు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కారణముచే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లేఖనములను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అనువదించుటలో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పద్ధతిని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అధిగమించినప్పుడు</w:t>
      </w:r>
      <w:r w:rsidR="0054113B" w:rsidRPr="008E090D">
        <w:rPr>
          <w:cs/>
        </w:rPr>
        <w:t xml:space="preserve">, </w:t>
      </w:r>
      <w:r w:rsidR="00B64626" w:rsidRPr="008E090D">
        <w:rPr>
          <w:rFonts w:hint="cs"/>
          <w:cs/>
        </w:rPr>
        <w:t>బైబిలు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నిర్వచించినదానిపై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కొన్ని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పరిమితులను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ఉంచుతుంది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ముందు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పాఠములలో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EB7180" w:rsidRPr="008E090D">
        <w:rPr>
          <w:rFonts w:hint="cs"/>
          <w:cs/>
        </w:rPr>
        <w:t>చూడ</w:t>
      </w:r>
      <w:r w:rsidR="00EB7180" w:rsidRPr="008E090D">
        <w:rPr>
          <w:cs/>
        </w:rPr>
        <w:t>బోతున్నట్టు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సాహిత్య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చారిత్రక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విశ్లేషణ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ఆవిష్కరణలు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తరచు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తీర్మానాలను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సర్దుబాటు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చేయడానికి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ప్రేరేపిస్తాయి</w:t>
      </w:r>
      <w:r w:rsidR="0054113B" w:rsidRPr="008E090D">
        <w:rPr>
          <w:cs/>
        </w:rPr>
        <w:t>.</w:t>
      </w:r>
    </w:p>
    <w:p w14:paraId="59DB7F49" w14:textId="5FC21768" w:rsidR="0054113B" w:rsidRPr="008E090D" w:rsidRDefault="00051BBB" w:rsidP="00015D98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47AE73AF" wp14:editId="089507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5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9CC6D" w14:textId="7F5AE085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73AF" id="PARA208" o:spid="_x0000_s1237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TIUM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C9CC6D" w14:textId="7F5AE085" w:rsidR="00AA6F3B" w:rsidRPr="00A535F7" w:rsidRDefault="00AA6F3B" w:rsidP="00AA6F3B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కావున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సాధారణ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పదాల్లో</w:t>
      </w:r>
      <w:r w:rsidR="0054113B" w:rsidRPr="008E090D">
        <w:rPr>
          <w:cs/>
        </w:rPr>
        <w:t xml:space="preserve">, </w:t>
      </w:r>
      <w:r w:rsidR="00CE6242" w:rsidRPr="008E090D">
        <w:rPr>
          <w:rFonts w:hint="cs"/>
          <w:cs/>
        </w:rPr>
        <w:t>క్రైస్తవ</w:t>
      </w:r>
      <w:r w:rsidR="00CE6242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వేదాంతశాస్త్రమును</w:t>
      </w:r>
      <w:r w:rsidR="00CE6242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నిర్మించుటలో</w:t>
      </w:r>
      <w:r w:rsidR="00CE6242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విలువలు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ప్రమాదములు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కూడా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ఉన్నాయను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విషయమును</w:t>
      </w:r>
      <w:r w:rsidR="00CE6242" w:rsidRPr="008E090D">
        <w:rPr>
          <w:cs/>
        </w:rPr>
        <w:t xml:space="preserve"> </w:t>
      </w:r>
      <w:r w:rsidR="00015D98">
        <w:rPr>
          <w:rFonts w:hint="cs"/>
          <w:cs/>
        </w:rPr>
        <w:t>చూశాము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జీవన విధానము</w:t>
      </w:r>
      <w:r w:rsidR="0054113B" w:rsidRPr="008E090D">
        <w:rPr>
          <w:cs/>
        </w:rPr>
        <w:t xml:space="preserve">, </w:t>
      </w:r>
      <w:r w:rsidR="0054113B" w:rsidRPr="008E090D">
        <w:rPr>
          <w:rFonts w:hint="cs"/>
          <w:cs/>
        </w:rPr>
        <w:t>సమాజములో</w:t>
      </w:r>
      <w:r w:rsidR="0054113B" w:rsidRPr="008E090D">
        <w:rPr>
          <w:cs/>
        </w:rPr>
        <w:t xml:space="preserve"> </w:t>
      </w:r>
      <w:r w:rsidR="00CE6242" w:rsidRPr="008E090D">
        <w:rPr>
          <w:rFonts w:hint="cs"/>
          <w:cs/>
        </w:rPr>
        <w:t>పాలు</w:t>
      </w:r>
      <w:r w:rsidR="00CE6242" w:rsidRPr="008E090D">
        <w:rPr>
          <w:cs/>
        </w:rPr>
        <w:t>పంపు</w:t>
      </w:r>
      <w:r w:rsidR="00CE6242" w:rsidRPr="008E090D">
        <w:rPr>
          <w:rFonts w:hint="cs"/>
          <w:cs/>
        </w:rPr>
        <w:t>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015D98">
        <w:rPr>
          <w:rFonts w:hint="cs"/>
          <w:cs/>
        </w:rPr>
        <w:t xml:space="preserve">లేఖన </w:t>
      </w:r>
      <w:r w:rsidR="00CE6242" w:rsidRPr="008E090D">
        <w:rPr>
          <w:rFonts w:hint="cs"/>
          <w:cs/>
        </w:rPr>
        <w:t xml:space="preserve">వివరణను గూర్చి </w:t>
      </w:r>
      <w:r w:rsidR="0054113B" w:rsidRPr="008E090D">
        <w:rPr>
          <w:rFonts w:hint="cs"/>
          <w:cs/>
        </w:rPr>
        <w:t>చెప్పుకోదగ్గ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కొన్ని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అనుకూల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మార్గా</w:t>
      </w:r>
      <w:r w:rsidR="00EB7180" w:rsidRPr="008E090D">
        <w:rPr>
          <w:rFonts w:hint="cs"/>
          <w:cs/>
        </w:rPr>
        <w:t>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వివరించడానికి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దోహదపడుతుంది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అయితే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ప్రతి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</w:t>
      </w:r>
      <w:r w:rsidR="00496C15" w:rsidRPr="008E090D">
        <w:rPr>
          <w:rFonts w:hint="cs"/>
          <w:cs/>
        </w:rPr>
        <w:t>శాస్త్ర</w:t>
      </w:r>
      <w:r w:rsidR="0054113B" w:rsidRPr="008E090D">
        <w:rPr>
          <w:cs/>
        </w:rPr>
        <w:t xml:space="preserve"> </w:t>
      </w:r>
      <w:r w:rsidR="00496C15" w:rsidRPr="008E090D">
        <w:rPr>
          <w:rFonts w:hint="cs"/>
          <w:cs/>
        </w:rPr>
        <w:t>నిధి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ముఖ్యమైన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పరిణామాల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నుండి</w:t>
      </w:r>
      <w:r w:rsidR="0054113B" w:rsidRPr="008E090D">
        <w:rPr>
          <w:cs/>
        </w:rPr>
        <w:t xml:space="preserve"> </w:t>
      </w:r>
      <w:r w:rsidR="003448E1" w:rsidRPr="008E090D">
        <w:rPr>
          <w:rFonts w:hint="cs"/>
          <w:cs/>
        </w:rPr>
        <w:t>అది</w:t>
      </w:r>
      <w:r w:rsidR="003448E1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దృష్టిని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దూరంగా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ఉంచుతుంది</w:t>
      </w:r>
      <w:r w:rsidR="0054113B" w:rsidRPr="008E090D">
        <w:rPr>
          <w:cs/>
        </w:rPr>
        <w:t xml:space="preserve">.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విలువలు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ప్రమాదములు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రెండింటిని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మనస్సులో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ఉంచుకోవడమనేది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చాలా</w:t>
      </w:r>
      <w:r w:rsidR="0054113B" w:rsidRPr="008E090D">
        <w:rPr>
          <w:cs/>
        </w:rPr>
        <w:t xml:space="preserve"> </w:t>
      </w:r>
      <w:r w:rsidR="00496C15" w:rsidRPr="008E090D">
        <w:rPr>
          <w:rFonts w:hint="cs"/>
          <w:cs/>
        </w:rPr>
        <w:t>ప్రాముఖ్యమై</w:t>
      </w:r>
      <w:r w:rsidR="00496C15" w:rsidRPr="008E090D">
        <w:rPr>
          <w:cs/>
        </w:rPr>
        <w:t>యున్నది</w:t>
      </w:r>
      <w:r w:rsidR="0054113B" w:rsidRPr="008E090D">
        <w:rPr>
          <w:cs/>
        </w:rPr>
        <w:t>.</w:t>
      </w:r>
    </w:p>
    <w:p w14:paraId="54AEED95" w14:textId="25F7F2D3" w:rsidR="00D83F3B" w:rsidRPr="00E14E94" w:rsidRDefault="0054113B" w:rsidP="00E14E94">
      <w:pPr>
        <w:pStyle w:val="ChapterHeading"/>
        <w:rPr>
          <w:cs/>
        </w:rPr>
      </w:pPr>
      <w:bookmarkStart w:id="98" w:name="_Toc530078843"/>
      <w:bookmarkStart w:id="99" w:name="_Toc21098148"/>
      <w:bookmarkStart w:id="100" w:name="_Toc80912008"/>
      <w:r w:rsidRPr="00E14E94">
        <w:rPr>
          <w:rFonts w:hint="cs"/>
          <w:cs/>
        </w:rPr>
        <w:t>ముగింపు</w:t>
      </w:r>
      <w:bookmarkEnd w:id="98"/>
      <w:bookmarkEnd w:id="99"/>
      <w:bookmarkEnd w:id="100"/>
    </w:p>
    <w:p w14:paraId="55DD53B4" w14:textId="758B4FD2" w:rsidR="0054113B" w:rsidRPr="008E090D" w:rsidRDefault="00051BBB" w:rsidP="0054113B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7C8227E4" wp14:editId="091F15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6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BDF1F" w14:textId="3E391C75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27E4" id="PARA209" o:spid="_x0000_s123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Ui9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E5BDF1F" w14:textId="3E391C75" w:rsidR="00AA6F3B" w:rsidRPr="00A535F7" w:rsidRDefault="00AA6F3B" w:rsidP="00AA6F3B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4113B" w:rsidRPr="008E090D">
        <w:rPr>
          <w:rFonts w:hint="cs"/>
          <w:cs/>
        </w:rPr>
        <w:t>ఈ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పాఠంలో</w:t>
      </w:r>
      <w:r w:rsidR="0054113B" w:rsidRPr="008E090D">
        <w:rPr>
          <w:cs/>
        </w:rPr>
        <w:t xml:space="preserve"> “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అనగానేమి</w:t>
      </w:r>
      <w:r w:rsidR="003448E1" w:rsidRPr="008E090D">
        <w:rPr>
          <w:rFonts w:hint="cs"/>
          <w:cs/>
        </w:rPr>
        <w:t>?</w:t>
      </w:r>
      <w:r w:rsidR="0054113B" w:rsidRPr="008E090D">
        <w:rPr>
          <w:rFonts w:hint="eastAsia"/>
          <w:cs/>
        </w:rPr>
        <w:t>”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ప్రశ్నను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అన్వేషించాము</w:t>
      </w:r>
      <w:r w:rsidR="0054113B" w:rsidRPr="008E090D">
        <w:rPr>
          <w:cs/>
        </w:rPr>
        <w:t xml:space="preserve">.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rFonts w:hint="cs"/>
          <w:cs/>
        </w:rPr>
        <w:t>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క్రొత్త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నిబంధన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మధ్య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పోలికను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చూచాము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సంఘ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చరిత్రలో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3448E1" w:rsidRPr="008E090D">
        <w:rPr>
          <w:rFonts w:hint="cs"/>
          <w:cs/>
        </w:rPr>
        <w:t>అభివృద్ధి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చెందినదో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చూచాము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విలువలను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ప్రమాదములను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కొన్నింటిని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చూచాము</w:t>
      </w:r>
      <w:r w:rsidR="0054113B" w:rsidRPr="008E090D">
        <w:rPr>
          <w:cs/>
        </w:rPr>
        <w:t>.</w:t>
      </w:r>
    </w:p>
    <w:p w14:paraId="26E113C8" w14:textId="33637430" w:rsidR="0054113B" w:rsidRPr="008E090D" w:rsidRDefault="00051BBB" w:rsidP="007A6E8F">
      <w:pPr>
        <w:pStyle w:val="BodyText0"/>
        <w:rPr>
          <w:cs/>
        </w:rPr>
      </w:pPr>
      <w:r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096D22EB" wp14:editId="7699E6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7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CD7E6" w14:textId="45849E1E" w:rsidR="00AA6F3B" w:rsidRPr="00A535F7" w:rsidRDefault="00AA6F3B" w:rsidP="00AA6F3B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22EB" id="PARA210" o:spid="_x0000_s1239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lxKgIAAFE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q4uaHE&#10;MI1Deiqfy/kM6apVVYk418hTa32O4XuLD0L3Dbp39x4vI/xOOh1/ERhBP6a4XFkWXSAcLxfL1Xyx&#10;pISja7Axe/b22DofvgvQJBoFdTjExC0773zoQ8eQWMvAVjVNGmRjSFvQ1WI5TQ+uHkzeGKwRIfSt&#10;Rit0hy5Bn88WI8ADVBfE56BXird8q7CLHfPhiTmUBkJCuYdHPGQDWA0GC9kC9+tv9zEeJ4ZeSlqU&#10;WkEN7gIlzQ+Dk4yqHA03GofRMCd9B6jdGa6R5c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5kvl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02CD7E6" w14:textId="45849E1E" w:rsidR="00AA6F3B" w:rsidRPr="00A535F7" w:rsidRDefault="00AA6F3B" w:rsidP="00AA6F3B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85DD4" w:rsidRPr="008E090D">
        <w:rPr>
          <w:rFonts w:hint="cs"/>
          <w:cs/>
        </w:rPr>
        <w:t>క్రమబద్ధ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నిర్మించుట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ద్వారా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నమ్మకములను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క్రమములో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ఎలా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పెట్టాలో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నేర్చుకోవడమనేది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క్రీస్తు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అనుచరులు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చేయవలసిన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అనేక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ప్రాముఖ్య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విషయములలో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ఒకటి</w:t>
      </w:r>
      <w:r w:rsidR="0054113B" w:rsidRPr="008E090D">
        <w:rPr>
          <w:cs/>
        </w:rPr>
        <w:t xml:space="preserve">. </w:t>
      </w:r>
      <w:r w:rsidR="0054113B" w:rsidRPr="008E090D">
        <w:rPr>
          <w:rFonts w:hint="cs"/>
          <w:cs/>
        </w:rPr>
        <w:t>లేఖనముల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బోధను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తీసుకొని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యొక్క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సాంప్రదాయముల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ప్రకారము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తార్కిక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క్రమబద్ధ</w:t>
      </w:r>
      <w:r w:rsidR="007A6E8F" w:rsidRPr="008E090D">
        <w:rPr>
          <w:rFonts w:hint="cs"/>
          <w:cs/>
        </w:rPr>
        <w:t>తలో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అమరిక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చేసినప్పుడు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దేవునిని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గౌరవించు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పరిపూర్ణ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క్రైస్తవ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వేదాంతశాస్త్రమును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నిర్మించుటకు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మరియు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క్రీస్తు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సంఘములో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మరింత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ప్రభావవంతమైన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సేవకులుగా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ఉండుటకు</w:t>
      </w:r>
      <w:r w:rsidR="0054113B" w:rsidRPr="008E090D">
        <w:rPr>
          <w:cs/>
        </w:rPr>
        <w:t xml:space="preserve"> </w:t>
      </w:r>
      <w:r w:rsidR="003448E1" w:rsidRPr="008E090D">
        <w:rPr>
          <w:rFonts w:hint="cs"/>
          <w:cs/>
        </w:rPr>
        <w:t>అది</w:t>
      </w:r>
      <w:r w:rsidR="003448E1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మనకు</w:t>
      </w:r>
      <w:r w:rsidR="0054113B" w:rsidRPr="008E090D">
        <w:rPr>
          <w:cs/>
        </w:rPr>
        <w:t xml:space="preserve"> </w:t>
      </w:r>
      <w:r w:rsidR="0054113B" w:rsidRPr="008E090D">
        <w:rPr>
          <w:rFonts w:hint="cs"/>
          <w:cs/>
        </w:rPr>
        <w:t>సహాయపడుతుంది</w:t>
      </w:r>
      <w:r w:rsidR="0054113B" w:rsidRPr="008E090D">
        <w:rPr>
          <w:cs/>
        </w:rPr>
        <w:t>.</w:t>
      </w:r>
    </w:p>
    <w:sectPr w:rsidR="0054113B" w:rsidRPr="008E090D" w:rsidSect="008F1B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418B" w14:textId="77777777" w:rsidR="00D91AD6" w:rsidRDefault="00D91AD6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3CC76F42" w14:textId="77777777" w:rsidR="00D91AD6" w:rsidRDefault="00D91AD6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BF0" w14:textId="77777777" w:rsidR="008F1B1B" w:rsidRPr="00230C58" w:rsidRDefault="008F1B1B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B55D49A" w14:textId="77777777" w:rsidR="008F1B1B" w:rsidRPr="00356D24" w:rsidRDefault="008F1B1B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C962" w14:textId="77777777" w:rsidR="008F1B1B" w:rsidRPr="00F04419" w:rsidRDefault="008F1B1B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50AB987" w14:textId="77777777" w:rsidR="008F1B1B" w:rsidRPr="00A44A1F" w:rsidRDefault="008F1B1B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6778" w14:textId="77777777" w:rsidR="008F1B1B" w:rsidRPr="00A60482" w:rsidRDefault="008F1B1B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76C2442D" w14:textId="77777777" w:rsidR="008F1B1B" w:rsidRDefault="008F1B1B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C58F" w14:textId="77777777" w:rsidR="008F1B1B" w:rsidRPr="00F04419" w:rsidRDefault="008F1B1B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5EB3DFE8" w14:textId="77777777" w:rsidR="008F1B1B" w:rsidRPr="00C83EC1" w:rsidRDefault="008F1B1B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3727" w14:textId="77777777" w:rsidR="00AA6F3B" w:rsidRDefault="00AA6F3B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మొదటిపాఠము</w:t>
    </w:r>
    <w:r>
      <w:rPr>
        <w:rFonts w:ascii="Arial" w:eastAsia="Arial" w:hAnsi="Arial" w:cs="Gautami"/>
        <w:sz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>-</w:t>
    </w:r>
    <w:r>
      <w:rPr>
        <w:rFonts w:ascii="Arial" w:eastAsia="Arial" w:hAnsi="Arial" w:cs="Gautami"/>
        <w:sz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Gautami"/>
        <w:sz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థర్డ్మిలీనియంమినిస్ట్రీస్</w:t>
    </w:r>
  </w:p>
  <w:p w14:paraId="1E17C19D" w14:textId="77777777" w:rsidR="00AA6F3B" w:rsidRDefault="00AA6F3B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సువార్తలయొక్కపరిచయం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106B73D6" w14:textId="77777777" w:rsidR="00AA6F3B" w:rsidRDefault="00AA6F3B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5467" w14:textId="13982567" w:rsidR="00AA6F3B" w:rsidRPr="0054113B" w:rsidRDefault="00AA6F3B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54113B">
      <w:rPr>
        <w:rStyle w:val="PageNumber"/>
        <w:rFonts w:cs="Calibri"/>
        <w:cs/>
        <w:lang w:bidi="te"/>
      </w:rPr>
      <w:t>-</w:t>
    </w:r>
    <w:r w:rsidRPr="0054113B">
      <w:rPr>
        <w:rStyle w:val="PageNumber"/>
      </w:rPr>
      <w:fldChar w:fldCharType="begin"/>
    </w:r>
    <w:r w:rsidRPr="0054113B">
      <w:rPr>
        <w:rStyle w:val="PageNumber"/>
        <w:rFonts w:cs="Calibri"/>
        <w:cs/>
        <w:lang w:bidi="te"/>
      </w:rPr>
      <w:instrText xml:space="preserve"> PAGE   \* MERGEFORMAT </w:instrText>
    </w:r>
    <w:r w:rsidRPr="0054113B">
      <w:rPr>
        <w:rStyle w:val="PageNumber"/>
      </w:rPr>
      <w:fldChar w:fldCharType="separate"/>
    </w:r>
    <w:r w:rsidR="00015D98" w:rsidRPr="00015D98">
      <w:rPr>
        <w:rStyle w:val="PageNumber"/>
        <w:rFonts w:cs="Calibri"/>
        <w:noProof/>
        <w:cs/>
        <w:lang w:bidi="te"/>
      </w:rPr>
      <w:t>40</w:t>
    </w:r>
    <w:r w:rsidRPr="0054113B">
      <w:rPr>
        <w:rStyle w:val="PageNumber"/>
      </w:rPr>
      <w:fldChar w:fldCharType="end"/>
    </w:r>
    <w:r w:rsidRPr="0054113B">
      <w:rPr>
        <w:rStyle w:val="PageNumber"/>
        <w:rFonts w:cs="Calibri"/>
        <w:cs/>
        <w:lang w:bidi="te"/>
      </w:rPr>
      <w:t>-</w:t>
    </w:r>
  </w:p>
  <w:p w14:paraId="284BB5CE" w14:textId="77777777" w:rsidR="00AA6F3B" w:rsidRDefault="00AA6F3B" w:rsidP="0016005B">
    <w:pPr>
      <w:pStyle w:val="Footer"/>
      <w:rPr>
        <w:rFonts w:cs="Calibri"/>
        <w:cs/>
        <w:lang w:bidi="te"/>
      </w:rPr>
    </w:pPr>
    <w:r w:rsidRPr="00185C0E">
      <w:rPr>
        <w:rFonts w:hint="cs"/>
        <w:cs/>
        <w:lang w:bidi="te-IN"/>
      </w:rPr>
      <w:t>వీడియోలు</w:t>
    </w:r>
    <w:r w:rsidRPr="00185C0E">
      <w:rPr>
        <w:rFonts w:cs="Calibri"/>
        <w:cs/>
        <w:lang w:bidi="te"/>
      </w:rPr>
      <w:t xml:space="preserve">, </w:t>
    </w:r>
    <w:r w:rsidRPr="00185C0E">
      <w:rPr>
        <w:rFonts w:hint="cs"/>
        <w:cs/>
        <w:lang w:bidi="te-IN"/>
      </w:rPr>
      <w:t>అధ్యయన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మార్గదర్శిలు</w:t>
    </w:r>
    <w:r w:rsidRPr="00185C0E">
      <w:rPr>
        <w:rFonts w:cs="Calibri"/>
        <w:cs/>
        <w:lang w:bidi="te"/>
      </w:rPr>
      <w:t xml:space="preserve">, </w:t>
    </w:r>
    <w:r w:rsidRPr="00185C0E">
      <w:rPr>
        <w:rFonts w:hint="cs"/>
        <w:cs/>
        <w:lang w:bidi="te-IN"/>
      </w:rPr>
      <w:t>మరియు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ఇతర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నిధుల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కొరకు</w:t>
    </w:r>
    <w:r w:rsidRPr="00185C0E">
      <w:rPr>
        <w:cs/>
        <w:lang w:bidi="te-IN"/>
      </w:rPr>
      <w:t xml:space="preserve"> </w:t>
    </w:r>
    <w:r>
      <w:rPr>
        <w:rFonts w:hint="cs"/>
        <w:cs/>
        <w:lang w:bidi="te-IN"/>
      </w:rPr>
      <w:t>థర్డ్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మిలీనియం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మినిస్ట్రీస్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ను</w:t>
    </w:r>
    <w:r w:rsidRPr="00185C0E">
      <w:rPr>
        <w:cs/>
        <w:lang w:bidi="te-IN"/>
      </w:rPr>
      <w:t xml:space="preserve"> </w:t>
    </w:r>
    <w:r w:rsidRPr="00185C0E">
      <w:rPr>
        <w:rFonts w:cs="Calibri"/>
        <w:cs/>
        <w:lang w:bidi="te"/>
      </w:rPr>
      <w:t xml:space="preserve">thirdmill.org </w:t>
    </w:r>
    <w:r w:rsidRPr="00185C0E">
      <w:rPr>
        <w:rFonts w:hint="cs"/>
        <w:cs/>
        <w:lang w:bidi="te-IN"/>
      </w:rPr>
      <w:t>నందు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సందర్శించండి</w:t>
    </w:r>
    <w:r w:rsidRPr="00185C0E">
      <w:rPr>
        <w:cs/>
        <w:lang w:bidi="te-IN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C358" w14:textId="5BBA2C11" w:rsidR="00AA6F3B" w:rsidRPr="0054113B" w:rsidRDefault="00AA6F3B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54113B">
      <w:rPr>
        <w:rStyle w:val="PageNumber"/>
        <w:rFonts w:cs="Calibri"/>
        <w:cs/>
        <w:lang w:bidi="te"/>
      </w:rPr>
      <w:t>-</w:t>
    </w:r>
    <w:r w:rsidRPr="0054113B">
      <w:rPr>
        <w:rStyle w:val="PageNumber"/>
      </w:rPr>
      <w:fldChar w:fldCharType="begin"/>
    </w:r>
    <w:r w:rsidRPr="0054113B">
      <w:rPr>
        <w:rStyle w:val="PageNumber"/>
        <w:rFonts w:cs="Calibri"/>
        <w:cs/>
        <w:lang w:bidi="te"/>
      </w:rPr>
      <w:instrText xml:space="preserve"> PAGE   \* MERGEFORMAT </w:instrText>
    </w:r>
    <w:r w:rsidRPr="0054113B">
      <w:rPr>
        <w:rStyle w:val="PageNumber"/>
      </w:rPr>
      <w:fldChar w:fldCharType="separate"/>
    </w:r>
    <w:r w:rsidR="009414CD" w:rsidRPr="009414CD">
      <w:rPr>
        <w:rStyle w:val="PageNumber"/>
        <w:rFonts w:cs="Calibri"/>
        <w:noProof/>
        <w:cs/>
        <w:lang w:bidi="te"/>
      </w:rPr>
      <w:t>1</w:t>
    </w:r>
    <w:r w:rsidRPr="0054113B">
      <w:rPr>
        <w:rStyle w:val="PageNumber"/>
      </w:rPr>
      <w:fldChar w:fldCharType="end"/>
    </w:r>
    <w:r w:rsidRPr="0054113B">
      <w:rPr>
        <w:rStyle w:val="PageNumber"/>
        <w:rFonts w:cs="Calibri"/>
        <w:cs/>
        <w:lang w:bidi="te"/>
      </w:rPr>
      <w:t>-</w:t>
    </w:r>
  </w:p>
  <w:p w14:paraId="7954F4E3" w14:textId="77777777" w:rsidR="00AA6F3B" w:rsidRPr="0054113B" w:rsidRDefault="00AA6F3B" w:rsidP="0054113B">
    <w:pPr>
      <w:pStyle w:val="Footer"/>
      <w:rPr>
        <w:cs/>
        <w:lang w:bidi="te-IN"/>
      </w:rPr>
    </w:pPr>
    <w:r w:rsidRPr="00185C0E">
      <w:rPr>
        <w:rFonts w:hint="cs"/>
        <w:cs/>
        <w:lang w:bidi="te-IN"/>
      </w:rPr>
      <w:t>వీడియోలు</w:t>
    </w:r>
    <w:r w:rsidRPr="00185C0E">
      <w:rPr>
        <w:rFonts w:cs="Calibri"/>
        <w:cs/>
        <w:lang w:bidi="te"/>
      </w:rPr>
      <w:t xml:space="preserve">, </w:t>
    </w:r>
    <w:r w:rsidRPr="00185C0E">
      <w:rPr>
        <w:rFonts w:hint="cs"/>
        <w:cs/>
        <w:lang w:bidi="te-IN"/>
      </w:rPr>
      <w:t>అధ్యయన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మార్గదర్శిలు</w:t>
    </w:r>
    <w:r w:rsidRPr="00185C0E">
      <w:rPr>
        <w:rFonts w:cs="Calibri"/>
        <w:cs/>
        <w:lang w:bidi="te"/>
      </w:rPr>
      <w:t xml:space="preserve">, </w:t>
    </w:r>
    <w:r w:rsidRPr="00185C0E">
      <w:rPr>
        <w:rFonts w:hint="cs"/>
        <w:cs/>
        <w:lang w:bidi="te-IN"/>
      </w:rPr>
      <w:t>మరియు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ఇతర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నిధుల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కొరకు</w:t>
    </w:r>
    <w:r w:rsidRPr="00185C0E">
      <w:rPr>
        <w:cs/>
        <w:lang w:bidi="te-IN"/>
      </w:rPr>
      <w:t xml:space="preserve"> </w:t>
    </w:r>
    <w:r>
      <w:rPr>
        <w:rFonts w:hint="cs"/>
        <w:cs/>
        <w:lang w:bidi="te-IN"/>
      </w:rPr>
      <w:t>థర్డ్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మిలీనియం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మినిస్ట్రీస్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ను</w:t>
    </w:r>
    <w:r w:rsidRPr="00185C0E">
      <w:rPr>
        <w:cs/>
        <w:lang w:bidi="te-IN"/>
      </w:rPr>
      <w:t xml:space="preserve"> </w:t>
    </w:r>
    <w:r w:rsidRPr="00185C0E">
      <w:rPr>
        <w:rFonts w:cs="Calibri"/>
        <w:cs/>
        <w:lang w:bidi="te"/>
      </w:rPr>
      <w:t xml:space="preserve">thirdmill.org </w:t>
    </w:r>
    <w:r w:rsidRPr="00185C0E">
      <w:rPr>
        <w:rFonts w:hint="cs"/>
        <w:cs/>
        <w:lang w:bidi="te-IN"/>
      </w:rPr>
      <w:t>నందు</w:t>
    </w:r>
    <w:r w:rsidRPr="00185C0E">
      <w:rPr>
        <w:cs/>
        <w:lang w:bidi="te-IN"/>
      </w:rPr>
      <w:t xml:space="preserve"> </w:t>
    </w:r>
    <w:r w:rsidRPr="00185C0E">
      <w:rPr>
        <w:rFonts w:hint="cs"/>
        <w:cs/>
        <w:lang w:bidi="te-IN"/>
      </w:rPr>
      <w:t>సందర్శించండి</w:t>
    </w:r>
    <w:r w:rsidRPr="00185C0E">
      <w:rPr>
        <w:cs/>
        <w:lang w:bidi="te-I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BE93" w14:textId="77777777" w:rsidR="00D91AD6" w:rsidRDefault="00D91AD6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4F39791D" w14:textId="77777777" w:rsidR="00D91AD6" w:rsidRDefault="00D91AD6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38CF" w14:textId="77777777" w:rsidR="00AA6F3B" w:rsidRDefault="00AA6F3B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sz w:val="18"/>
        <w:szCs w:val="18"/>
        <w:cs/>
      </w:rPr>
      <w:t>స్టడీగైడ్స్మరియుఅనేకఇతరనిధులకొరకు</w:t>
    </w:r>
    <w:r>
      <w:rPr>
        <w:rFonts w:ascii="Lucida Sans" w:eastAsia="Lucida Sans" w:hAnsi="Lucida Sans" w:cs="Lucida Sans"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sz w:val="18"/>
        <w:szCs w:val="18"/>
        <w:cs/>
      </w:rPr>
      <w:t>సంప్రదించండి</w:t>
    </w:r>
    <w:r>
      <w:rPr>
        <w:rFonts w:ascii="Lucida Sans" w:eastAsia="Lucida Sans" w:hAnsi="Lucida Sans"/>
        <w:sz w:val="18"/>
        <w:cs/>
        <w:lang w:bidi="te"/>
      </w:rPr>
      <w:t xml:space="preserve"> </w:t>
    </w:r>
    <w:r>
      <w:rPr>
        <w:rFonts w:ascii="Lucida Sans" w:eastAsia="Lucida Sans" w:hAnsi="Lucida Sans" w:cs="Lucida Sans"/>
        <w:sz w:val="18"/>
        <w:szCs w:val="18"/>
        <w:cs/>
        <w:lang w:bidi="te"/>
      </w:rPr>
      <w:t>http://thirdmill.org/scribd</w:t>
    </w:r>
  </w:p>
  <w:p w14:paraId="2CBC2D26" w14:textId="77777777" w:rsidR="00AA6F3B" w:rsidRDefault="00AA6F3B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8C28" w14:textId="3FCA4673" w:rsidR="00AA6F3B" w:rsidRPr="00BD6BEA" w:rsidRDefault="00AA6F3B" w:rsidP="00BD6BEA">
    <w:pPr>
      <w:pStyle w:val="Header2"/>
      <w:rPr>
        <w:rFonts w:cs="Calibri"/>
        <w:cs/>
        <w:lang w:bidi="te"/>
      </w:rPr>
    </w:pPr>
    <w:r>
      <w:rPr>
        <w:rFonts w:hint="cs"/>
        <w:cs/>
      </w:rPr>
      <w:t>క్రమబద్ధ</w:t>
    </w:r>
    <w:r w:rsidRPr="00BD6BEA">
      <w:rPr>
        <w:cs/>
      </w:rPr>
      <w:t xml:space="preserve"> </w:t>
    </w:r>
    <w:r w:rsidRPr="00BD6BEA">
      <w:rPr>
        <w:rFonts w:hint="cs"/>
        <w:cs/>
      </w:rPr>
      <w:t>వేదాంతశాస్త్రమును</w:t>
    </w:r>
    <w:r w:rsidRPr="00BD6BEA">
      <w:rPr>
        <w:cs/>
      </w:rPr>
      <w:t xml:space="preserve"> </w:t>
    </w:r>
    <w:r w:rsidRPr="00BD6BEA">
      <w:rPr>
        <w:rFonts w:hint="cs"/>
        <w:cs/>
      </w:rPr>
      <w:t>నిర్మించుట</w:t>
    </w:r>
    <w:r w:rsidRPr="00BD6BEA">
      <w:rPr>
        <w:cs/>
      </w:rPr>
      <w:tab/>
    </w:r>
    <w:r w:rsidRPr="00BD6BEA">
      <w:rPr>
        <w:rFonts w:hint="cs"/>
        <w:cs/>
      </w:rPr>
      <w:t>మొదటిపాఠము</w:t>
    </w:r>
    <w:r w:rsidR="007A0F9F">
      <w:rPr>
        <w:rFonts w:hint="cs"/>
        <w:cs/>
      </w:rPr>
      <w:t xml:space="preserve"> </w:t>
    </w:r>
    <w:r w:rsidRPr="00BD6BEA">
      <w:rPr>
        <w:cs/>
      </w:rPr>
      <w:t xml:space="preserve">: </w:t>
    </w:r>
    <w:r>
      <w:rPr>
        <w:rFonts w:hint="cs"/>
        <w:cs/>
      </w:rPr>
      <w:t>క్రమబద్ధ</w:t>
    </w:r>
    <w:r w:rsidRPr="00BD6BEA">
      <w:rPr>
        <w:cs/>
      </w:rPr>
      <w:t xml:space="preserve"> </w:t>
    </w:r>
    <w:r w:rsidRPr="00BD6BEA">
      <w:rPr>
        <w:rFonts w:hint="cs"/>
        <w:cs/>
      </w:rPr>
      <w:t>వేదాంతశాస్త్రము</w:t>
    </w:r>
    <w:r w:rsidRPr="00BD6BEA">
      <w:rPr>
        <w:cs/>
      </w:rPr>
      <w:t xml:space="preserve"> </w:t>
    </w:r>
    <w:r w:rsidRPr="00BD6BEA">
      <w:rPr>
        <w:rFonts w:hint="cs"/>
        <w:cs/>
      </w:rPr>
      <w:t>అనగానేమి</w:t>
    </w:r>
    <w:r w:rsidRPr="00BD6BEA">
      <w:rPr>
        <w:rFonts w:cs="Calibri"/>
        <w:cs/>
        <w:lang w:bidi="te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F7EC" w14:textId="77777777" w:rsidR="00AA6F3B" w:rsidRPr="00D83F3B" w:rsidRDefault="00AA6F3B" w:rsidP="00D83F3B">
    <w:pPr>
      <w:pStyle w:val="Header1"/>
      <w:rPr>
        <w:rFonts w:cs="Calibri"/>
        <w:cs/>
        <w:lang w:bidi="te"/>
      </w:rPr>
    </w:pPr>
    <w:r>
      <w:rPr>
        <w:rFonts w:hint="cs"/>
        <w:cs/>
      </w:rPr>
      <w:t>క్రమబద్ధ</w:t>
    </w:r>
    <w:r w:rsidRPr="00D83F3B">
      <w:rPr>
        <w:cs/>
      </w:rPr>
      <w:t xml:space="preserve"> </w:t>
    </w:r>
    <w:r w:rsidRPr="00D83F3B">
      <w:rPr>
        <w:rFonts w:hint="cs"/>
        <w:cs/>
      </w:rPr>
      <w:t>వేదాంతశాస్త్రమును</w:t>
    </w:r>
    <w:r w:rsidRPr="00D83F3B">
      <w:rPr>
        <w:cs/>
      </w:rPr>
      <w:t xml:space="preserve"> </w:t>
    </w:r>
    <w:r w:rsidRPr="00D83F3B">
      <w:rPr>
        <w:rFonts w:hint="cs"/>
        <w:cs/>
      </w:rPr>
      <w:t>నిర్మించుట</w:t>
    </w:r>
  </w:p>
  <w:p w14:paraId="151BBE6D" w14:textId="77777777" w:rsidR="00AA6F3B" w:rsidRPr="00BD6BEA" w:rsidRDefault="00AA6F3B" w:rsidP="00BD6BEA">
    <w:pPr>
      <w:pStyle w:val="Header2"/>
      <w:rPr>
        <w:rFonts w:cs="Calibri"/>
        <w:cs/>
        <w:lang w:bidi="te"/>
      </w:rPr>
    </w:pPr>
    <w:r w:rsidRPr="00BD6BEA">
      <w:rPr>
        <w:rFonts w:hint="cs"/>
        <w:cs/>
      </w:rPr>
      <w:t>మొదటి</w:t>
    </w:r>
    <w:r w:rsidRPr="00BD6BEA">
      <w:rPr>
        <w:cs/>
      </w:rPr>
      <w:t xml:space="preserve"> </w:t>
    </w:r>
    <w:r w:rsidRPr="00BD6BEA">
      <w:rPr>
        <w:rFonts w:hint="cs"/>
        <w:cs/>
      </w:rPr>
      <w:t>పాఠము</w:t>
    </w:r>
  </w:p>
  <w:p w14:paraId="64651D15" w14:textId="77777777" w:rsidR="00AA6F3B" w:rsidRPr="00BD6BEA" w:rsidRDefault="00AA6F3B" w:rsidP="00BD6BEA">
    <w:pPr>
      <w:pStyle w:val="Header2"/>
      <w:rPr>
        <w:rFonts w:cs="Calibri"/>
        <w:cs/>
        <w:lang w:bidi="te"/>
      </w:rPr>
    </w:pPr>
    <w:r>
      <w:rPr>
        <w:rFonts w:hint="cs"/>
        <w:cs/>
      </w:rPr>
      <w:t>క్రమబద్ధ</w:t>
    </w:r>
    <w:r w:rsidRPr="00BD6BEA">
      <w:rPr>
        <w:cs/>
      </w:rPr>
      <w:t xml:space="preserve"> </w:t>
    </w:r>
    <w:r w:rsidRPr="00BD6BEA">
      <w:rPr>
        <w:rFonts w:hint="cs"/>
        <w:cs/>
      </w:rPr>
      <w:t>వేదాంతశాస్త్రము</w:t>
    </w:r>
    <w:r w:rsidRPr="00BD6BEA">
      <w:rPr>
        <w:cs/>
      </w:rPr>
      <w:t xml:space="preserve"> </w:t>
    </w:r>
    <w:r w:rsidRPr="00BD6BEA">
      <w:rPr>
        <w:rFonts w:hint="cs"/>
        <w:cs/>
      </w:rPr>
      <w:t>అనగానేమి</w:t>
    </w:r>
    <w:r w:rsidRPr="00BD6BEA">
      <w:rPr>
        <w:rFonts w:cs="Calibri"/>
        <w:cs/>
        <w:lang w:bidi="te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CCEF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50EA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7489D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70A4D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BCC3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1325B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A484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4EE7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121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14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5"/>
  </w:num>
  <w:num w:numId="5">
    <w:abstractNumId w:val="17"/>
  </w:num>
  <w:num w:numId="6">
    <w:abstractNumId w:val="31"/>
  </w:num>
  <w:num w:numId="7">
    <w:abstractNumId w:val="29"/>
  </w:num>
  <w:num w:numId="8">
    <w:abstractNumId w:val="28"/>
  </w:num>
  <w:num w:numId="9">
    <w:abstractNumId w:val="27"/>
  </w:num>
  <w:num w:numId="10">
    <w:abstractNumId w:val="13"/>
  </w:num>
  <w:num w:numId="11">
    <w:abstractNumId w:val="15"/>
  </w:num>
  <w:num w:numId="12">
    <w:abstractNumId w:val="0"/>
  </w:num>
  <w:num w:numId="13">
    <w:abstractNumId w:val="19"/>
  </w:num>
  <w:num w:numId="14">
    <w:abstractNumId w:val="26"/>
  </w:num>
  <w:num w:numId="15">
    <w:abstractNumId w:val="18"/>
  </w:num>
  <w:num w:numId="16">
    <w:abstractNumId w:val="20"/>
  </w:num>
  <w:num w:numId="17">
    <w:abstractNumId w:val="22"/>
  </w:num>
  <w:num w:numId="18">
    <w:abstractNumId w:val="24"/>
  </w:num>
  <w:num w:numId="19">
    <w:abstractNumId w:val="16"/>
  </w:num>
  <w:num w:numId="20">
    <w:abstractNumId w:val="30"/>
  </w:num>
  <w:num w:numId="21">
    <w:abstractNumId w:val="21"/>
  </w:num>
  <w:num w:numId="22">
    <w:abstractNumId w:val="14"/>
  </w:num>
  <w:num w:numId="23">
    <w:abstractNumId w:val="23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20E2"/>
    <w:rsid w:val="0001239F"/>
    <w:rsid w:val="0001429A"/>
    <w:rsid w:val="00015D98"/>
    <w:rsid w:val="00026F3A"/>
    <w:rsid w:val="0003550D"/>
    <w:rsid w:val="000367DB"/>
    <w:rsid w:val="00041193"/>
    <w:rsid w:val="00051BBB"/>
    <w:rsid w:val="00055DA8"/>
    <w:rsid w:val="00057F7D"/>
    <w:rsid w:val="00063836"/>
    <w:rsid w:val="00070D59"/>
    <w:rsid w:val="00073834"/>
    <w:rsid w:val="00080939"/>
    <w:rsid w:val="00084090"/>
    <w:rsid w:val="00085495"/>
    <w:rsid w:val="00085AC4"/>
    <w:rsid w:val="00086719"/>
    <w:rsid w:val="00090D1F"/>
    <w:rsid w:val="00094084"/>
    <w:rsid w:val="00094562"/>
    <w:rsid w:val="00097E8D"/>
    <w:rsid w:val="000A197A"/>
    <w:rsid w:val="000A44B5"/>
    <w:rsid w:val="000B3534"/>
    <w:rsid w:val="000C0180"/>
    <w:rsid w:val="000C0A3A"/>
    <w:rsid w:val="000C16AE"/>
    <w:rsid w:val="000C3BBF"/>
    <w:rsid w:val="000E2E13"/>
    <w:rsid w:val="000F05E1"/>
    <w:rsid w:val="000F1603"/>
    <w:rsid w:val="000F3B2C"/>
    <w:rsid w:val="00116399"/>
    <w:rsid w:val="00116468"/>
    <w:rsid w:val="00122CED"/>
    <w:rsid w:val="00122ED0"/>
    <w:rsid w:val="00125036"/>
    <w:rsid w:val="00125DB4"/>
    <w:rsid w:val="001323B1"/>
    <w:rsid w:val="00140961"/>
    <w:rsid w:val="001451D5"/>
    <w:rsid w:val="0014540C"/>
    <w:rsid w:val="00146FC1"/>
    <w:rsid w:val="00147CE3"/>
    <w:rsid w:val="00150D4F"/>
    <w:rsid w:val="00150EDC"/>
    <w:rsid w:val="00150F1E"/>
    <w:rsid w:val="00151EC1"/>
    <w:rsid w:val="00153E33"/>
    <w:rsid w:val="00154273"/>
    <w:rsid w:val="0016005B"/>
    <w:rsid w:val="001620EA"/>
    <w:rsid w:val="00163913"/>
    <w:rsid w:val="00171AC8"/>
    <w:rsid w:val="00175051"/>
    <w:rsid w:val="00177791"/>
    <w:rsid w:val="00177A62"/>
    <w:rsid w:val="00183582"/>
    <w:rsid w:val="00183A52"/>
    <w:rsid w:val="00187373"/>
    <w:rsid w:val="00190D44"/>
    <w:rsid w:val="0019439A"/>
    <w:rsid w:val="001946CE"/>
    <w:rsid w:val="0019570C"/>
    <w:rsid w:val="001A0BAD"/>
    <w:rsid w:val="001B2A7C"/>
    <w:rsid w:val="001B5D90"/>
    <w:rsid w:val="001C78D8"/>
    <w:rsid w:val="001C7E2D"/>
    <w:rsid w:val="001D2BB5"/>
    <w:rsid w:val="001D737A"/>
    <w:rsid w:val="001E0FDF"/>
    <w:rsid w:val="001E1132"/>
    <w:rsid w:val="001E1A2B"/>
    <w:rsid w:val="001E21CA"/>
    <w:rsid w:val="001E3B23"/>
    <w:rsid w:val="001E710E"/>
    <w:rsid w:val="001F2D69"/>
    <w:rsid w:val="001F3279"/>
    <w:rsid w:val="001F551E"/>
    <w:rsid w:val="001F7F20"/>
    <w:rsid w:val="0021363E"/>
    <w:rsid w:val="00224475"/>
    <w:rsid w:val="0022492C"/>
    <w:rsid w:val="0022584B"/>
    <w:rsid w:val="0022731C"/>
    <w:rsid w:val="002309DE"/>
    <w:rsid w:val="00230C58"/>
    <w:rsid w:val="00230CC0"/>
    <w:rsid w:val="002341A8"/>
    <w:rsid w:val="0023767B"/>
    <w:rsid w:val="0024465A"/>
    <w:rsid w:val="00247879"/>
    <w:rsid w:val="00247C0F"/>
    <w:rsid w:val="00247FAE"/>
    <w:rsid w:val="00251350"/>
    <w:rsid w:val="0025760C"/>
    <w:rsid w:val="00266C9B"/>
    <w:rsid w:val="002678C0"/>
    <w:rsid w:val="00267CEB"/>
    <w:rsid w:val="00271751"/>
    <w:rsid w:val="0027202C"/>
    <w:rsid w:val="002744E9"/>
    <w:rsid w:val="002761D9"/>
    <w:rsid w:val="00276761"/>
    <w:rsid w:val="0028149D"/>
    <w:rsid w:val="002824A4"/>
    <w:rsid w:val="002849A3"/>
    <w:rsid w:val="002858F6"/>
    <w:rsid w:val="00285982"/>
    <w:rsid w:val="00285E77"/>
    <w:rsid w:val="00286640"/>
    <w:rsid w:val="00291C6C"/>
    <w:rsid w:val="00295955"/>
    <w:rsid w:val="002A50D3"/>
    <w:rsid w:val="002B18D5"/>
    <w:rsid w:val="002B1FE8"/>
    <w:rsid w:val="002B506E"/>
    <w:rsid w:val="002C1136"/>
    <w:rsid w:val="002C3008"/>
    <w:rsid w:val="002C3DB0"/>
    <w:rsid w:val="002D1951"/>
    <w:rsid w:val="002D21FC"/>
    <w:rsid w:val="002D5F3C"/>
    <w:rsid w:val="002E04AA"/>
    <w:rsid w:val="002E0F50"/>
    <w:rsid w:val="002F5277"/>
    <w:rsid w:val="00303F6C"/>
    <w:rsid w:val="00305F6B"/>
    <w:rsid w:val="00311C45"/>
    <w:rsid w:val="003120B4"/>
    <w:rsid w:val="0031253B"/>
    <w:rsid w:val="00317F15"/>
    <w:rsid w:val="00326F66"/>
    <w:rsid w:val="00326FE8"/>
    <w:rsid w:val="00330DB2"/>
    <w:rsid w:val="0033191B"/>
    <w:rsid w:val="00337589"/>
    <w:rsid w:val="0034101B"/>
    <w:rsid w:val="00342484"/>
    <w:rsid w:val="003448E1"/>
    <w:rsid w:val="003463B0"/>
    <w:rsid w:val="00346800"/>
    <w:rsid w:val="00347140"/>
    <w:rsid w:val="00352714"/>
    <w:rsid w:val="0035298E"/>
    <w:rsid w:val="00356D24"/>
    <w:rsid w:val="0036102A"/>
    <w:rsid w:val="00364FC8"/>
    <w:rsid w:val="00365731"/>
    <w:rsid w:val="00367E8B"/>
    <w:rsid w:val="0037065B"/>
    <w:rsid w:val="00372DA8"/>
    <w:rsid w:val="00375CD7"/>
    <w:rsid w:val="00376793"/>
    <w:rsid w:val="003767CC"/>
    <w:rsid w:val="00377E65"/>
    <w:rsid w:val="003825F8"/>
    <w:rsid w:val="00383C11"/>
    <w:rsid w:val="0038467A"/>
    <w:rsid w:val="00387599"/>
    <w:rsid w:val="003917CC"/>
    <w:rsid w:val="00391C90"/>
    <w:rsid w:val="0039746C"/>
    <w:rsid w:val="003A0294"/>
    <w:rsid w:val="003A7A2A"/>
    <w:rsid w:val="003B12E7"/>
    <w:rsid w:val="003C0BFA"/>
    <w:rsid w:val="003C4E18"/>
    <w:rsid w:val="003C6C17"/>
    <w:rsid w:val="003C78BA"/>
    <w:rsid w:val="003C7A7E"/>
    <w:rsid w:val="003D1647"/>
    <w:rsid w:val="003D7144"/>
    <w:rsid w:val="003E0114"/>
    <w:rsid w:val="003E0C9E"/>
    <w:rsid w:val="003E0D70"/>
    <w:rsid w:val="003E7F3B"/>
    <w:rsid w:val="003F1BD0"/>
    <w:rsid w:val="003F52EE"/>
    <w:rsid w:val="003F7CC2"/>
    <w:rsid w:val="00402EA8"/>
    <w:rsid w:val="00405FBD"/>
    <w:rsid w:val="0040693A"/>
    <w:rsid w:val="004071A3"/>
    <w:rsid w:val="004105D8"/>
    <w:rsid w:val="00421DAB"/>
    <w:rsid w:val="00422ACB"/>
    <w:rsid w:val="00422C98"/>
    <w:rsid w:val="00426074"/>
    <w:rsid w:val="004304C7"/>
    <w:rsid w:val="0043059A"/>
    <w:rsid w:val="00432487"/>
    <w:rsid w:val="004329DB"/>
    <w:rsid w:val="004339B0"/>
    <w:rsid w:val="00434C9A"/>
    <w:rsid w:val="004361DD"/>
    <w:rsid w:val="004365C2"/>
    <w:rsid w:val="004411FF"/>
    <w:rsid w:val="00443637"/>
    <w:rsid w:val="00445800"/>
    <w:rsid w:val="00447FDB"/>
    <w:rsid w:val="00450821"/>
    <w:rsid w:val="00450A27"/>
    <w:rsid w:val="00451198"/>
    <w:rsid w:val="0045149A"/>
    <w:rsid w:val="00452220"/>
    <w:rsid w:val="00462C9E"/>
    <w:rsid w:val="00470FF1"/>
    <w:rsid w:val="00476D57"/>
    <w:rsid w:val="00480BA3"/>
    <w:rsid w:val="00480EF9"/>
    <w:rsid w:val="0048277B"/>
    <w:rsid w:val="00485E8D"/>
    <w:rsid w:val="00493C9E"/>
    <w:rsid w:val="00493E6D"/>
    <w:rsid w:val="00496A01"/>
    <w:rsid w:val="00496C15"/>
    <w:rsid w:val="004A2D3D"/>
    <w:rsid w:val="004A72E8"/>
    <w:rsid w:val="004A78CD"/>
    <w:rsid w:val="004A78D1"/>
    <w:rsid w:val="004C1BDE"/>
    <w:rsid w:val="004C288C"/>
    <w:rsid w:val="004D7B5E"/>
    <w:rsid w:val="004D7D9B"/>
    <w:rsid w:val="004E4171"/>
    <w:rsid w:val="004E6798"/>
    <w:rsid w:val="004F7375"/>
    <w:rsid w:val="0050241D"/>
    <w:rsid w:val="00506467"/>
    <w:rsid w:val="00512004"/>
    <w:rsid w:val="005232BE"/>
    <w:rsid w:val="005334E7"/>
    <w:rsid w:val="005370FB"/>
    <w:rsid w:val="0054113B"/>
    <w:rsid w:val="00546AE0"/>
    <w:rsid w:val="00550574"/>
    <w:rsid w:val="00555E9F"/>
    <w:rsid w:val="005712D3"/>
    <w:rsid w:val="005729E6"/>
    <w:rsid w:val="0057787E"/>
    <w:rsid w:val="0058052F"/>
    <w:rsid w:val="0058110C"/>
    <w:rsid w:val="005857DF"/>
    <w:rsid w:val="005863D0"/>
    <w:rsid w:val="00586404"/>
    <w:rsid w:val="005A342F"/>
    <w:rsid w:val="005A47AB"/>
    <w:rsid w:val="005A5AED"/>
    <w:rsid w:val="005B1C0D"/>
    <w:rsid w:val="005B7BAA"/>
    <w:rsid w:val="005C4C60"/>
    <w:rsid w:val="005C4F6F"/>
    <w:rsid w:val="005D02D4"/>
    <w:rsid w:val="005D2475"/>
    <w:rsid w:val="005D2DD6"/>
    <w:rsid w:val="005D40F9"/>
    <w:rsid w:val="005D4201"/>
    <w:rsid w:val="005D6DFA"/>
    <w:rsid w:val="005E44E8"/>
    <w:rsid w:val="005F1DDF"/>
    <w:rsid w:val="005F7004"/>
    <w:rsid w:val="006015DF"/>
    <w:rsid w:val="00604DEA"/>
    <w:rsid w:val="00610A25"/>
    <w:rsid w:val="00620E66"/>
    <w:rsid w:val="0062249E"/>
    <w:rsid w:val="006226E1"/>
    <w:rsid w:val="0062287D"/>
    <w:rsid w:val="00623944"/>
    <w:rsid w:val="00623A68"/>
    <w:rsid w:val="00624B74"/>
    <w:rsid w:val="00627B09"/>
    <w:rsid w:val="00633B2E"/>
    <w:rsid w:val="00637866"/>
    <w:rsid w:val="00652CF9"/>
    <w:rsid w:val="00654B55"/>
    <w:rsid w:val="006617F9"/>
    <w:rsid w:val="006622D9"/>
    <w:rsid w:val="00665D80"/>
    <w:rsid w:val="006711DC"/>
    <w:rsid w:val="00674292"/>
    <w:rsid w:val="006747F7"/>
    <w:rsid w:val="006751D0"/>
    <w:rsid w:val="0067731D"/>
    <w:rsid w:val="006877AA"/>
    <w:rsid w:val="006A2883"/>
    <w:rsid w:val="006B41A8"/>
    <w:rsid w:val="006B6459"/>
    <w:rsid w:val="006B7138"/>
    <w:rsid w:val="006C4CD2"/>
    <w:rsid w:val="006C72D0"/>
    <w:rsid w:val="006C7DD5"/>
    <w:rsid w:val="006D5477"/>
    <w:rsid w:val="006D5E81"/>
    <w:rsid w:val="006E42A6"/>
    <w:rsid w:val="006E47F4"/>
    <w:rsid w:val="006E5F64"/>
    <w:rsid w:val="006E5FA1"/>
    <w:rsid w:val="006E600D"/>
    <w:rsid w:val="006E6581"/>
    <w:rsid w:val="006F4069"/>
    <w:rsid w:val="006F45A0"/>
    <w:rsid w:val="006F5E0E"/>
    <w:rsid w:val="00705325"/>
    <w:rsid w:val="00705FA6"/>
    <w:rsid w:val="0070635F"/>
    <w:rsid w:val="007142EB"/>
    <w:rsid w:val="00716903"/>
    <w:rsid w:val="00717606"/>
    <w:rsid w:val="00721B67"/>
    <w:rsid w:val="00723F77"/>
    <w:rsid w:val="00733637"/>
    <w:rsid w:val="007352B5"/>
    <w:rsid w:val="0073579B"/>
    <w:rsid w:val="00735B8B"/>
    <w:rsid w:val="00755086"/>
    <w:rsid w:val="007559FF"/>
    <w:rsid w:val="0076010C"/>
    <w:rsid w:val="00760A03"/>
    <w:rsid w:val="00760DCF"/>
    <w:rsid w:val="00776973"/>
    <w:rsid w:val="00776B15"/>
    <w:rsid w:val="007801F0"/>
    <w:rsid w:val="007812D2"/>
    <w:rsid w:val="007826CD"/>
    <w:rsid w:val="0078275E"/>
    <w:rsid w:val="00782D53"/>
    <w:rsid w:val="00784BF5"/>
    <w:rsid w:val="007857D9"/>
    <w:rsid w:val="00786461"/>
    <w:rsid w:val="00791C98"/>
    <w:rsid w:val="007942C4"/>
    <w:rsid w:val="007A00A7"/>
    <w:rsid w:val="007A0F9F"/>
    <w:rsid w:val="007A1804"/>
    <w:rsid w:val="007A3A62"/>
    <w:rsid w:val="007A68F3"/>
    <w:rsid w:val="007A6E8F"/>
    <w:rsid w:val="007B1353"/>
    <w:rsid w:val="007B1548"/>
    <w:rsid w:val="007B5EFD"/>
    <w:rsid w:val="007B71FE"/>
    <w:rsid w:val="007C3E67"/>
    <w:rsid w:val="007C6C5A"/>
    <w:rsid w:val="007D20F4"/>
    <w:rsid w:val="007D6A8D"/>
    <w:rsid w:val="007F024A"/>
    <w:rsid w:val="007F0DED"/>
    <w:rsid w:val="007F1C53"/>
    <w:rsid w:val="007F4FBC"/>
    <w:rsid w:val="007F5A4C"/>
    <w:rsid w:val="007F5F83"/>
    <w:rsid w:val="0080043C"/>
    <w:rsid w:val="00802AB7"/>
    <w:rsid w:val="00803C69"/>
    <w:rsid w:val="00804A5F"/>
    <w:rsid w:val="00811454"/>
    <w:rsid w:val="00812263"/>
    <w:rsid w:val="0081506F"/>
    <w:rsid w:val="00815EDD"/>
    <w:rsid w:val="00824981"/>
    <w:rsid w:val="00832804"/>
    <w:rsid w:val="00834E3C"/>
    <w:rsid w:val="00837513"/>
    <w:rsid w:val="00837D07"/>
    <w:rsid w:val="00837DCF"/>
    <w:rsid w:val="008419B0"/>
    <w:rsid w:val="00841D84"/>
    <w:rsid w:val="008439FD"/>
    <w:rsid w:val="00852750"/>
    <w:rsid w:val="00864EB3"/>
    <w:rsid w:val="00874F85"/>
    <w:rsid w:val="00875507"/>
    <w:rsid w:val="00877528"/>
    <w:rsid w:val="0088105D"/>
    <w:rsid w:val="00882C5F"/>
    <w:rsid w:val="0088575E"/>
    <w:rsid w:val="00885F63"/>
    <w:rsid w:val="008867C4"/>
    <w:rsid w:val="00890737"/>
    <w:rsid w:val="008924A5"/>
    <w:rsid w:val="00892BCF"/>
    <w:rsid w:val="008A591B"/>
    <w:rsid w:val="008A6E3B"/>
    <w:rsid w:val="008A70E3"/>
    <w:rsid w:val="008B581D"/>
    <w:rsid w:val="008C11C7"/>
    <w:rsid w:val="008C2C00"/>
    <w:rsid w:val="008C352A"/>
    <w:rsid w:val="008C5895"/>
    <w:rsid w:val="008D1346"/>
    <w:rsid w:val="008E090D"/>
    <w:rsid w:val="008E336D"/>
    <w:rsid w:val="008E4228"/>
    <w:rsid w:val="008E5331"/>
    <w:rsid w:val="008E77FB"/>
    <w:rsid w:val="008E7D67"/>
    <w:rsid w:val="008F17CA"/>
    <w:rsid w:val="008F1B1B"/>
    <w:rsid w:val="008F3A5F"/>
    <w:rsid w:val="009002B3"/>
    <w:rsid w:val="0090122D"/>
    <w:rsid w:val="009120BF"/>
    <w:rsid w:val="0091551A"/>
    <w:rsid w:val="009214E4"/>
    <w:rsid w:val="0092361F"/>
    <w:rsid w:val="0092448C"/>
    <w:rsid w:val="009245E1"/>
    <w:rsid w:val="00925E9C"/>
    <w:rsid w:val="00927583"/>
    <w:rsid w:val="0093033E"/>
    <w:rsid w:val="00932C5E"/>
    <w:rsid w:val="009414CD"/>
    <w:rsid w:val="00943594"/>
    <w:rsid w:val="00943C0A"/>
    <w:rsid w:val="0095111B"/>
    <w:rsid w:val="009560E7"/>
    <w:rsid w:val="009605BA"/>
    <w:rsid w:val="00966413"/>
    <w:rsid w:val="00971A5F"/>
    <w:rsid w:val="00987AF9"/>
    <w:rsid w:val="00991F03"/>
    <w:rsid w:val="00992599"/>
    <w:rsid w:val="0099372E"/>
    <w:rsid w:val="00994ADB"/>
    <w:rsid w:val="009A2409"/>
    <w:rsid w:val="009A633E"/>
    <w:rsid w:val="009A6955"/>
    <w:rsid w:val="009B575F"/>
    <w:rsid w:val="009B6363"/>
    <w:rsid w:val="009C254E"/>
    <w:rsid w:val="009C2703"/>
    <w:rsid w:val="009C4E10"/>
    <w:rsid w:val="009C4FFE"/>
    <w:rsid w:val="009D0277"/>
    <w:rsid w:val="009D11DE"/>
    <w:rsid w:val="009D1B2A"/>
    <w:rsid w:val="009D4D91"/>
    <w:rsid w:val="009D646F"/>
    <w:rsid w:val="009E18F5"/>
    <w:rsid w:val="009E3853"/>
    <w:rsid w:val="009E6471"/>
    <w:rsid w:val="009F5D02"/>
    <w:rsid w:val="00A020B4"/>
    <w:rsid w:val="00A059CD"/>
    <w:rsid w:val="00A0724A"/>
    <w:rsid w:val="00A12365"/>
    <w:rsid w:val="00A15816"/>
    <w:rsid w:val="00A15B64"/>
    <w:rsid w:val="00A25872"/>
    <w:rsid w:val="00A26861"/>
    <w:rsid w:val="00A33B6E"/>
    <w:rsid w:val="00A362DF"/>
    <w:rsid w:val="00A377CA"/>
    <w:rsid w:val="00A406EC"/>
    <w:rsid w:val="00A41801"/>
    <w:rsid w:val="00A41A2B"/>
    <w:rsid w:val="00A42700"/>
    <w:rsid w:val="00A42C3D"/>
    <w:rsid w:val="00A44DD1"/>
    <w:rsid w:val="00A4554E"/>
    <w:rsid w:val="00A45721"/>
    <w:rsid w:val="00A4581E"/>
    <w:rsid w:val="00A5347B"/>
    <w:rsid w:val="00A555F7"/>
    <w:rsid w:val="00A563D9"/>
    <w:rsid w:val="00A612FE"/>
    <w:rsid w:val="00A625D5"/>
    <w:rsid w:val="00A65028"/>
    <w:rsid w:val="00A67967"/>
    <w:rsid w:val="00A67DD4"/>
    <w:rsid w:val="00A715B8"/>
    <w:rsid w:val="00A72C7F"/>
    <w:rsid w:val="00A766F4"/>
    <w:rsid w:val="00A772FB"/>
    <w:rsid w:val="00A855AD"/>
    <w:rsid w:val="00A87441"/>
    <w:rsid w:val="00A94004"/>
    <w:rsid w:val="00A975A4"/>
    <w:rsid w:val="00AA2C26"/>
    <w:rsid w:val="00AA44BF"/>
    <w:rsid w:val="00AA5927"/>
    <w:rsid w:val="00AA66FA"/>
    <w:rsid w:val="00AA6F3B"/>
    <w:rsid w:val="00AA70C5"/>
    <w:rsid w:val="00AB6B74"/>
    <w:rsid w:val="00AC79BE"/>
    <w:rsid w:val="00AD0FE8"/>
    <w:rsid w:val="00AD79DF"/>
    <w:rsid w:val="00AE2D53"/>
    <w:rsid w:val="00AF0851"/>
    <w:rsid w:val="00AF58F5"/>
    <w:rsid w:val="00AF7375"/>
    <w:rsid w:val="00B00E8F"/>
    <w:rsid w:val="00B10C31"/>
    <w:rsid w:val="00B162E3"/>
    <w:rsid w:val="00B21901"/>
    <w:rsid w:val="00B30986"/>
    <w:rsid w:val="00B30CDE"/>
    <w:rsid w:val="00B3334D"/>
    <w:rsid w:val="00B35AC0"/>
    <w:rsid w:val="00B3739D"/>
    <w:rsid w:val="00B449AA"/>
    <w:rsid w:val="00B50863"/>
    <w:rsid w:val="00B52B48"/>
    <w:rsid w:val="00B5333B"/>
    <w:rsid w:val="00B55FDC"/>
    <w:rsid w:val="00B60D1C"/>
    <w:rsid w:val="00B60FED"/>
    <w:rsid w:val="00B61455"/>
    <w:rsid w:val="00B645C6"/>
    <w:rsid w:val="00B64626"/>
    <w:rsid w:val="00B64AEE"/>
    <w:rsid w:val="00B653B5"/>
    <w:rsid w:val="00B704CF"/>
    <w:rsid w:val="00B76FC0"/>
    <w:rsid w:val="00B770E7"/>
    <w:rsid w:val="00B77CFD"/>
    <w:rsid w:val="00B82111"/>
    <w:rsid w:val="00B83B83"/>
    <w:rsid w:val="00B8421E"/>
    <w:rsid w:val="00B8526D"/>
    <w:rsid w:val="00B86DB3"/>
    <w:rsid w:val="00B86FBD"/>
    <w:rsid w:val="00B87F00"/>
    <w:rsid w:val="00B91A96"/>
    <w:rsid w:val="00B93094"/>
    <w:rsid w:val="00BA223E"/>
    <w:rsid w:val="00BA425E"/>
    <w:rsid w:val="00BA5585"/>
    <w:rsid w:val="00BA7895"/>
    <w:rsid w:val="00BB29C3"/>
    <w:rsid w:val="00BB2EAF"/>
    <w:rsid w:val="00BB3F94"/>
    <w:rsid w:val="00BB73A3"/>
    <w:rsid w:val="00BB79A8"/>
    <w:rsid w:val="00BC0868"/>
    <w:rsid w:val="00BC37C8"/>
    <w:rsid w:val="00BC428B"/>
    <w:rsid w:val="00BC6438"/>
    <w:rsid w:val="00BD54B5"/>
    <w:rsid w:val="00BD6BEA"/>
    <w:rsid w:val="00BE00A9"/>
    <w:rsid w:val="00BE4363"/>
    <w:rsid w:val="00BE66ED"/>
    <w:rsid w:val="00BE6B7C"/>
    <w:rsid w:val="00BF2E31"/>
    <w:rsid w:val="00BF431D"/>
    <w:rsid w:val="00BF5162"/>
    <w:rsid w:val="00BF766A"/>
    <w:rsid w:val="00BF7743"/>
    <w:rsid w:val="00C004B2"/>
    <w:rsid w:val="00C02AB9"/>
    <w:rsid w:val="00C053DD"/>
    <w:rsid w:val="00C06045"/>
    <w:rsid w:val="00C12D28"/>
    <w:rsid w:val="00C149A9"/>
    <w:rsid w:val="00C170A7"/>
    <w:rsid w:val="00C2367B"/>
    <w:rsid w:val="00C262F3"/>
    <w:rsid w:val="00C337D0"/>
    <w:rsid w:val="00C33AE3"/>
    <w:rsid w:val="00C46B1E"/>
    <w:rsid w:val="00C5106B"/>
    <w:rsid w:val="00C52A7F"/>
    <w:rsid w:val="00C5546A"/>
    <w:rsid w:val="00C55626"/>
    <w:rsid w:val="00C617F9"/>
    <w:rsid w:val="00C61D19"/>
    <w:rsid w:val="00C625D4"/>
    <w:rsid w:val="00C63089"/>
    <w:rsid w:val="00C64958"/>
    <w:rsid w:val="00C652AB"/>
    <w:rsid w:val="00C66A80"/>
    <w:rsid w:val="00C735A6"/>
    <w:rsid w:val="00C84F85"/>
    <w:rsid w:val="00C8547A"/>
    <w:rsid w:val="00C86956"/>
    <w:rsid w:val="00C9108E"/>
    <w:rsid w:val="00C931ED"/>
    <w:rsid w:val="00CA6F0A"/>
    <w:rsid w:val="00CB15B5"/>
    <w:rsid w:val="00CB289F"/>
    <w:rsid w:val="00CB3328"/>
    <w:rsid w:val="00CB4136"/>
    <w:rsid w:val="00CB4F78"/>
    <w:rsid w:val="00CB6C4D"/>
    <w:rsid w:val="00CB7E1B"/>
    <w:rsid w:val="00CC3D9F"/>
    <w:rsid w:val="00CC65C5"/>
    <w:rsid w:val="00CE17BE"/>
    <w:rsid w:val="00CE4FB7"/>
    <w:rsid w:val="00CE6242"/>
    <w:rsid w:val="00CF1FD9"/>
    <w:rsid w:val="00CF7377"/>
    <w:rsid w:val="00D02103"/>
    <w:rsid w:val="00D02E07"/>
    <w:rsid w:val="00D03060"/>
    <w:rsid w:val="00D05A98"/>
    <w:rsid w:val="00D069FD"/>
    <w:rsid w:val="00D14778"/>
    <w:rsid w:val="00D15F05"/>
    <w:rsid w:val="00D207C6"/>
    <w:rsid w:val="00D22E0C"/>
    <w:rsid w:val="00D2476F"/>
    <w:rsid w:val="00D24B24"/>
    <w:rsid w:val="00D323F6"/>
    <w:rsid w:val="00D32D02"/>
    <w:rsid w:val="00D33FE4"/>
    <w:rsid w:val="00D37A80"/>
    <w:rsid w:val="00D5366A"/>
    <w:rsid w:val="00D54381"/>
    <w:rsid w:val="00D60893"/>
    <w:rsid w:val="00D6726F"/>
    <w:rsid w:val="00D74352"/>
    <w:rsid w:val="00D744DA"/>
    <w:rsid w:val="00D745E2"/>
    <w:rsid w:val="00D76F84"/>
    <w:rsid w:val="00D81F31"/>
    <w:rsid w:val="00D82B12"/>
    <w:rsid w:val="00D83F3B"/>
    <w:rsid w:val="00D87C1E"/>
    <w:rsid w:val="00D91AD6"/>
    <w:rsid w:val="00D954F4"/>
    <w:rsid w:val="00D96096"/>
    <w:rsid w:val="00D963AC"/>
    <w:rsid w:val="00DA17DC"/>
    <w:rsid w:val="00DA40F0"/>
    <w:rsid w:val="00DA47E4"/>
    <w:rsid w:val="00DA613F"/>
    <w:rsid w:val="00DC2BF2"/>
    <w:rsid w:val="00DC6E4E"/>
    <w:rsid w:val="00DD3464"/>
    <w:rsid w:val="00DD5BDD"/>
    <w:rsid w:val="00DD6DCB"/>
    <w:rsid w:val="00DE13DE"/>
    <w:rsid w:val="00DE7149"/>
    <w:rsid w:val="00DF122C"/>
    <w:rsid w:val="00DF183A"/>
    <w:rsid w:val="00DF7C0C"/>
    <w:rsid w:val="00E01BB3"/>
    <w:rsid w:val="00E01D58"/>
    <w:rsid w:val="00E0276C"/>
    <w:rsid w:val="00E02A43"/>
    <w:rsid w:val="00E11C4F"/>
    <w:rsid w:val="00E14E94"/>
    <w:rsid w:val="00E23CF6"/>
    <w:rsid w:val="00E30532"/>
    <w:rsid w:val="00E317CA"/>
    <w:rsid w:val="00E33E1D"/>
    <w:rsid w:val="00E40BDA"/>
    <w:rsid w:val="00E5320E"/>
    <w:rsid w:val="00E647BC"/>
    <w:rsid w:val="00E66021"/>
    <w:rsid w:val="00E746FD"/>
    <w:rsid w:val="00E755BC"/>
    <w:rsid w:val="00E76292"/>
    <w:rsid w:val="00E80457"/>
    <w:rsid w:val="00E84E5B"/>
    <w:rsid w:val="00E866F0"/>
    <w:rsid w:val="00E86B04"/>
    <w:rsid w:val="00E9151E"/>
    <w:rsid w:val="00E9260F"/>
    <w:rsid w:val="00E92AA2"/>
    <w:rsid w:val="00E97441"/>
    <w:rsid w:val="00EA0548"/>
    <w:rsid w:val="00EA0C6C"/>
    <w:rsid w:val="00EA4540"/>
    <w:rsid w:val="00EB0C7A"/>
    <w:rsid w:val="00EB0D37"/>
    <w:rsid w:val="00EB36CA"/>
    <w:rsid w:val="00EB693A"/>
    <w:rsid w:val="00EB7180"/>
    <w:rsid w:val="00EC2656"/>
    <w:rsid w:val="00EC28A5"/>
    <w:rsid w:val="00ED1728"/>
    <w:rsid w:val="00ED210B"/>
    <w:rsid w:val="00ED40BA"/>
    <w:rsid w:val="00ED478E"/>
    <w:rsid w:val="00EE2BB0"/>
    <w:rsid w:val="00EE3E21"/>
    <w:rsid w:val="00EE5563"/>
    <w:rsid w:val="00EF2257"/>
    <w:rsid w:val="00EF253D"/>
    <w:rsid w:val="00EF5AC8"/>
    <w:rsid w:val="00EF5C02"/>
    <w:rsid w:val="00F06D2F"/>
    <w:rsid w:val="00F07B0C"/>
    <w:rsid w:val="00F10BBD"/>
    <w:rsid w:val="00F12EE7"/>
    <w:rsid w:val="00F1376D"/>
    <w:rsid w:val="00F24C9F"/>
    <w:rsid w:val="00F26588"/>
    <w:rsid w:val="00F26C07"/>
    <w:rsid w:val="00F353C4"/>
    <w:rsid w:val="00F36914"/>
    <w:rsid w:val="00F36BB0"/>
    <w:rsid w:val="00F36C89"/>
    <w:rsid w:val="00F41327"/>
    <w:rsid w:val="00F442DE"/>
    <w:rsid w:val="00F51A93"/>
    <w:rsid w:val="00F6126F"/>
    <w:rsid w:val="00F71E36"/>
    <w:rsid w:val="00F71F7A"/>
    <w:rsid w:val="00F73B66"/>
    <w:rsid w:val="00F73F87"/>
    <w:rsid w:val="00F75035"/>
    <w:rsid w:val="00F816E9"/>
    <w:rsid w:val="00F8348B"/>
    <w:rsid w:val="00F85DD4"/>
    <w:rsid w:val="00F90BA5"/>
    <w:rsid w:val="00F91C33"/>
    <w:rsid w:val="00F91E47"/>
    <w:rsid w:val="00F9287E"/>
    <w:rsid w:val="00F9617F"/>
    <w:rsid w:val="00F97662"/>
    <w:rsid w:val="00FA27B0"/>
    <w:rsid w:val="00FA3726"/>
    <w:rsid w:val="00FB31FE"/>
    <w:rsid w:val="00FB3614"/>
    <w:rsid w:val="00FB6B8C"/>
    <w:rsid w:val="00FC39A4"/>
    <w:rsid w:val="00FD0E34"/>
    <w:rsid w:val="00FF1949"/>
    <w:rsid w:val="00FF1ABB"/>
    <w:rsid w:val="00FF1E9E"/>
    <w:rsid w:val="00FF5A4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43F14393"/>
  <w15:docId w15:val="{F33207C3-A6BF-458C-A4F4-9498102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3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E4363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F5D0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F5D0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F5D02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3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3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3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3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BE436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BE4363"/>
    <w:rPr>
      <w:color w:val="002EEF"/>
      <w:sz w:val="20"/>
      <w:u w:val="single"/>
    </w:rPr>
  </w:style>
  <w:style w:type="paragraph" w:customStyle="1" w:styleId="Footer1">
    <w:name w:val="Footer1"/>
    <w:rsid w:val="00BE4363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eastAsia="en-US" w:bidi="ar-SA"/>
    </w:rPr>
  </w:style>
  <w:style w:type="paragraph" w:customStyle="1" w:styleId="FreeForm">
    <w:name w:val="Free Form"/>
    <w:rsid w:val="00BE4363"/>
    <w:rPr>
      <w:rFonts w:eastAsia="ヒラギノ角ゴ Pro W3"/>
      <w:color w:val="000000"/>
      <w:lang w:eastAsia="en-US" w:bidi="ar-SA"/>
    </w:rPr>
  </w:style>
  <w:style w:type="paragraph" w:styleId="BodyTextIndent">
    <w:name w:val="Body Text Indent"/>
    <w:link w:val="BodyTextIndentChar"/>
    <w:rsid w:val="00BE4363"/>
    <w:pPr>
      <w:ind w:firstLine="720"/>
    </w:pPr>
    <w:rPr>
      <w:rFonts w:ascii="Arial" w:eastAsia="ヒラギノ角ゴ Pro W3" w:hAnsi="Arial"/>
      <w:color w:val="000000"/>
      <w:sz w:val="24"/>
      <w:lang w:eastAsia="en-US" w:bidi="ar-SA"/>
    </w:rPr>
  </w:style>
  <w:style w:type="character" w:customStyle="1" w:styleId="WW8Num2z0">
    <w:name w:val="WW8Num2z0"/>
    <w:rsid w:val="00BE4363"/>
    <w:rPr>
      <w:rFonts w:ascii="Symbol" w:hAnsi="Symbol"/>
    </w:rPr>
  </w:style>
  <w:style w:type="character" w:customStyle="1" w:styleId="WW8Num3z0">
    <w:name w:val="WW8Num3z0"/>
    <w:rsid w:val="00BE4363"/>
    <w:rPr>
      <w:rFonts w:ascii="Symbol" w:hAnsi="Symbol"/>
      <w:sz w:val="20"/>
    </w:rPr>
  </w:style>
  <w:style w:type="character" w:customStyle="1" w:styleId="WW8Num3z1">
    <w:name w:val="WW8Num3z1"/>
    <w:rsid w:val="00BE4363"/>
    <w:rPr>
      <w:rFonts w:ascii="Courier New" w:hAnsi="Courier New"/>
      <w:sz w:val="20"/>
    </w:rPr>
  </w:style>
  <w:style w:type="character" w:customStyle="1" w:styleId="WW8Num3z2">
    <w:name w:val="WW8Num3z2"/>
    <w:rsid w:val="00BE4363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E4363"/>
  </w:style>
  <w:style w:type="character" w:customStyle="1" w:styleId="WW-Absatz-Standardschriftart">
    <w:name w:val="WW-Absatz-Standardschriftart"/>
    <w:rsid w:val="00BE4363"/>
  </w:style>
  <w:style w:type="character" w:customStyle="1" w:styleId="WW-Absatz-Standardschriftart1">
    <w:name w:val="WW-Absatz-Standardschriftart1"/>
    <w:rsid w:val="00BE4363"/>
  </w:style>
  <w:style w:type="character" w:customStyle="1" w:styleId="WW8Num1z0">
    <w:name w:val="WW8Num1z0"/>
    <w:rsid w:val="00BE4363"/>
    <w:rPr>
      <w:rFonts w:ascii="Symbol" w:hAnsi="Symbol"/>
    </w:rPr>
  </w:style>
  <w:style w:type="character" w:customStyle="1" w:styleId="WW8Num2z1">
    <w:name w:val="WW8Num2z1"/>
    <w:rsid w:val="00BE4363"/>
    <w:rPr>
      <w:rFonts w:ascii="Courier New" w:hAnsi="Courier New" w:cs="Greek Parse"/>
    </w:rPr>
  </w:style>
  <w:style w:type="character" w:customStyle="1" w:styleId="WW8Num2z2">
    <w:name w:val="WW8Num2z2"/>
    <w:rsid w:val="00BE4363"/>
    <w:rPr>
      <w:rFonts w:ascii="Wingdings" w:hAnsi="Wingdings"/>
    </w:rPr>
  </w:style>
  <w:style w:type="character" w:customStyle="1" w:styleId="WW8Num5z0">
    <w:name w:val="WW8Num5z0"/>
    <w:rsid w:val="00BE4363"/>
    <w:rPr>
      <w:rFonts w:ascii="Symbol" w:hAnsi="Symbol"/>
    </w:rPr>
  </w:style>
  <w:style w:type="character" w:customStyle="1" w:styleId="WW8Num5z1">
    <w:name w:val="WW8Num5z1"/>
    <w:rsid w:val="00BE4363"/>
    <w:rPr>
      <w:rFonts w:ascii="Courier New" w:hAnsi="Courier New" w:cs="Greek Parse"/>
    </w:rPr>
  </w:style>
  <w:style w:type="character" w:customStyle="1" w:styleId="WW8Num5z2">
    <w:name w:val="WW8Num5z2"/>
    <w:rsid w:val="00BE4363"/>
    <w:rPr>
      <w:rFonts w:ascii="Wingdings" w:hAnsi="Wingdings"/>
    </w:rPr>
  </w:style>
  <w:style w:type="character" w:customStyle="1" w:styleId="WW8Num7z0">
    <w:name w:val="WW8Num7z0"/>
    <w:rsid w:val="00BE4363"/>
    <w:rPr>
      <w:rFonts w:ascii="Symbol" w:hAnsi="Symbol"/>
    </w:rPr>
  </w:style>
  <w:style w:type="character" w:customStyle="1" w:styleId="WW8Num7z1">
    <w:name w:val="WW8Num7z1"/>
    <w:rsid w:val="00BE4363"/>
    <w:rPr>
      <w:rFonts w:ascii="Courier New" w:hAnsi="Courier New" w:cs="Greek Parse"/>
    </w:rPr>
  </w:style>
  <w:style w:type="character" w:customStyle="1" w:styleId="WW8Num7z2">
    <w:name w:val="WW8Num7z2"/>
    <w:rsid w:val="00BE4363"/>
    <w:rPr>
      <w:rFonts w:ascii="Wingdings" w:hAnsi="Wingdings"/>
    </w:rPr>
  </w:style>
  <w:style w:type="character" w:customStyle="1" w:styleId="WW8Num9z0">
    <w:name w:val="WW8Num9z0"/>
    <w:rsid w:val="00BE4363"/>
    <w:rPr>
      <w:rFonts w:ascii="Symbol" w:hAnsi="Symbol"/>
    </w:rPr>
  </w:style>
  <w:style w:type="character" w:customStyle="1" w:styleId="WW8Num9z1">
    <w:name w:val="WW8Num9z1"/>
    <w:rsid w:val="00BE4363"/>
    <w:rPr>
      <w:rFonts w:ascii="Courier New" w:hAnsi="Courier New" w:cs="Greek Parse"/>
    </w:rPr>
  </w:style>
  <w:style w:type="character" w:customStyle="1" w:styleId="WW8Num9z2">
    <w:name w:val="WW8Num9z2"/>
    <w:rsid w:val="00BE4363"/>
    <w:rPr>
      <w:rFonts w:ascii="Wingdings" w:hAnsi="Wingdings"/>
    </w:rPr>
  </w:style>
  <w:style w:type="character" w:customStyle="1" w:styleId="WW8Num10z0">
    <w:name w:val="WW8Num10z0"/>
    <w:rsid w:val="00BE4363"/>
    <w:rPr>
      <w:rFonts w:ascii="Symbol" w:hAnsi="Symbol"/>
    </w:rPr>
  </w:style>
  <w:style w:type="character" w:customStyle="1" w:styleId="WW8Num10z1">
    <w:name w:val="WW8Num10z1"/>
    <w:rsid w:val="00BE4363"/>
    <w:rPr>
      <w:rFonts w:ascii="Courier New" w:hAnsi="Courier New" w:cs="Greek Parse"/>
    </w:rPr>
  </w:style>
  <w:style w:type="character" w:customStyle="1" w:styleId="WW8Num10z2">
    <w:name w:val="WW8Num10z2"/>
    <w:rsid w:val="00BE4363"/>
    <w:rPr>
      <w:rFonts w:ascii="Wingdings" w:hAnsi="Wingdings"/>
    </w:rPr>
  </w:style>
  <w:style w:type="character" w:customStyle="1" w:styleId="WW8Num11z0">
    <w:name w:val="WW8Num11z0"/>
    <w:rsid w:val="00BE4363"/>
    <w:rPr>
      <w:rFonts w:ascii="Symbol" w:hAnsi="Symbol"/>
    </w:rPr>
  </w:style>
  <w:style w:type="character" w:customStyle="1" w:styleId="WW8Num11z1">
    <w:name w:val="WW8Num11z1"/>
    <w:rsid w:val="00BE4363"/>
    <w:rPr>
      <w:rFonts w:ascii="Courier New" w:hAnsi="Courier New" w:cs="Greek Parse"/>
    </w:rPr>
  </w:style>
  <w:style w:type="character" w:customStyle="1" w:styleId="WW8Num11z2">
    <w:name w:val="WW8Num11z2"/>
    <w:rsid w:val="00BE4363"/>
    <w:rPr>
      <w:rFonts w:ascii="Wingdings" w:hAnsi="Wingdings"/>
    </w:rPr>
  </w:style>
  <w:style w:type="character" w:customStyle="1" w:styleId="WW8Num14z0">
    <w:name w:val="WW8Num14z0"/>
    <w:rsid w:val="00BE4363"/>
    <w:rPr>
      <w:rFonts w:ascii="Symbol" w:hAnsi="Symbol"/>
      <w:sz w:val="20"/>
    </w:rPr>
  </w:style>
  <w:style w:type="character" w:customStyle="1" w:styleId="WW8Num14z1">
    <w:name w:val="WW8Num14z1"/>
    <w:rsid w:val="00BE4363"/>
    <w:rPr>
      <w:rFonts w:ascii="Courier New" w:hAnsi="Courier New"/>
      <w:sz w:val="20"/>
    </w:rPr>
  </w:style>
  <w:style w:type="character" w:customStyle="1" w:styleId="WW8Num14z2">
    <w:name w:val="WW8Num14z2"/>
    <w:rsid w:val="00BE4363"/>
    <w:rPr>
      <w:rFonts w:ascii="Wingdings" w:hAnsi="Wingdings"/>
      <w:sz w:val="20"/>
    </w:rPr>
  </w:style>
  <w:style w:type="character" w:customStyle="1" w:styleId="WW8Num15z0">
    <w:name w:val="WW8Num15z0"/>
    <w:rsid w:val="00BE4363"/>
    <w:rPr>
      <w:rFonts w:ascii="Symbol" w:hAnsi="Symbol"/>
    </w:rPr>
  </w:style>
  <w:style w:type="character" w:customStyle="1" w:styleId="WW8Num15z1">
    <w:name w:val="WW8Num15z1"/>
    <w:rsid w:val="00BE4363"/>
    <w:rPr>
      <w:rFonts w:ascii="Courier New" w:hAnsi="Courier New" w:cs="Greek Parse"/>
    </w:rPr>
  </w:style>
  <w:style w:type="character" w:customStyle="1" w:styleId="WW8Num15z2">
    <w:name w:val="WW8Num15z2"/>
    <w:rsid w:val="00BE4363"/>
    <w:rPr>
      <w:rFonts w:ascii="Wingdings" w:hAnsi="Wingdings"/>
    </w:rPr>
  </w:style>
  <w:style w:type="character" w:customStyle="1" w:styleId="WW8Num16z0">
    <w:name w:val="WW8Num16z0"/>
    <w:rsid w:val="00BE4363"/>
    <w:rPr>
      <w:rFonts w:ascii="Symbol" w:hAnsi="Symbol"/>
    </w:rPr>
  </w:style>
  <w:style w:type="character" w:customStyle="1" w:styleId="WW8Num16z1">
    <w:name w:val="WW8Num16z1"/>
    <w:rsid w:val="00BE4363"/>
    <w:rPr>
      <w:rFonts w:ascii="Courier New" w:hAnsi="Courier New" w:cs="Greek Parse"/>
    </w:rPr>
  </w:style>
  <w:style w:type="character" w:customStyle="1" w:styleId="WW8Num16z2">
    <w:name w:val="WW8Num16z2"/>
    <w:rsid w:val="00BE4363"/>
    <w:rPr>
      <w:rFonts w:ascii="Wingdings" w:hAnsi="Wingdings"/>
    </w:rPr>
  </w:style>
  <w:style w:type="character" w:customStyle="1" w:styleId="WW8Num17z0">
    <w:name w:val="WW8Num17z0"/>
    <w:rsid w:val="00BE4363"/>
    <w:rPr>
      <w:rFonts w:ascii="Symbol" w:hAnsi="Symbol"/>
    </w:rPr>
  </w:style>
  <w:style w:type="character" w:customStyle="1" w:styleId="WW8Num17z1">
    <w:name w:val="WW8Num17z1"/>
    <w:rsid w:val="00BE4363"/>
    <w:rPr>
      <w:rFonts w:ascii="Courier New" w:hAnsi="Courier New" w:cs="Greek Parse"/>
    </w:rPr>
  </w:style>
  <w:style w:type="character" w:customStyle="1" w:styleId="WW8Num17z2">
    <w:name w:val="WW8Num17z2"/>
    <w:rsid w:val="00BE4363"/>
    <w:rPr>
      <w:rFonts w:ascii="Wingdings" w:hAnsi="Wingdings"/>
    </w:rPr>
  </w:style>
  <w:style w:type="character" w:customStyle="1" w:styleId="WW8Num18z0">
    <w:name w:val="WW8Num18z0"/>
    <w:rsid w:val="00BE4363"/>
    <w:rPr>
      <w:rFonts w:ascii="Symbol" w:hAnsi="Symbol"/>
    </w:rPr>
  </w:style>
  <w:style w:type="character" w:customStyle="1" w:styleId="WW8Num18z1">
    <w:name w:val="WW8Num18z1"/>
    <w:rsid w:val="00BE4363"/>
    <w:rPr>
      <w:rFonts w:ascii="Courier New" w:hAnsi="Courier New" w:cs="Greek Parse"/>
    </w:rPr>
  </w:style>
  <w:style w:type="character" w:customStyle="1" w:styleId="WW8Num18z2">
    <w:name w:val="WW8Num18z2"/>
    <w:rsid w:val="00BE4363"/>
    <w:rPr>
      <w:rFonts w:ascii="Wingdings" w:hAnsi="Wingdings"/>
    </w:rPr>
  </w:style>
  <w:style w:type="character" w:customStyle="1" w:styleId="WW8Num19z0">
    <w:name w:val="WW8Num19z0"/>
    <w:rsid w:val="00BE4363"/>
    <w:rPr>
      <w:rFonts w:ascii="Symbol" w:hAnsi="Symbol"/>
    </w:rPr>
  </w:style>
  <w:style w:type="character" w:customStyle="1" w:styleId="WW8Num19z1">
    <w:name w:val="WW8Num19z1"/>
    <w:rsid w:val="00BE4363"/>
    <w:rPr>
      <w:rFonts w:ascii="Courier New" w:hAnsi="Courier New" w:cs="Greek Parse"/>
    </w:rPr>
  </w:style>
  <w:style w:type="character" w:customStyle="1" w:styleId="WW8Num19z2">
    <w:name w:val="WW8Num19z2"/>
    <w:rsid w:val="00BE4363"/>
    <w:rPr>
      <w:rFonts w:ascii="Wingdings" w:hAnsi="Wingdings"/>
    </w:rPr>
  </w:style>
  <w:style w:type="character" w:customStyle="1" w:styleId="WW8Num20z0">
    <w:name w:val="WW8Num20z0"/>
    <w:rsid w:val="00BE4363"/>
    <w:rPr>
      <w:rFonts w:ascii="Symbol" w:hAnsi="Symbol"/>
    </w:rPr>
  </w:style>
  <w:style w:type="character" w:customStyle="1" w:styleId="WW8Num20z1">
    <w:name w:val="WW8Num20z1"/>
    <w:rsid w:val="00BE4363"/>
    <w:rPr>
      <w:rFonts w:ascii="Courier New" w:hAnsi="Courier New" w:cs="Greek Parse"/>
    </w:rPr>
  </w:style>
  <w:style w:type="character" w:customStyle="1" w:styleId="WW8Num20z2">
    <w:name w:val="WW8Num20z2"/>
    <w:rsid w:val="00BE4363"/>
    <w:rPr>
      <w:rFonts w:ascii="Wingdings" w:hAnsi="Wingdings"/>
    </w:rPr>
  </w:style>
  <w:style w:type="character" w:customStyle="1" w:styleId="WW8Num21z0">
    <w:name w:val="WW8Num21z0"/>
    <w:rsid w:val="00BE4363"/>
    <w:rPr>
      <w:rFonts w:ascii="Symbol" w:hAnsi="Symbol"/>
    </w:rPr>
  </w:style>
  <w:style w:type="character" w:customStyle="1" w:styleId="WW8Num21z1">
    <w:name w:val="WW8Num21z1"/>
    <w:rsid w:val="00BE4363"/>
    <w:rPr>
      <w:rFonts w:ascii="Courier New" w:hAnsi="Courier New" w:cs="Greek Parse"/>
    </w:rPr>
  </w:style>
  <w:style w:type="character" w:customStyle="1" w:styleId="WW8Num21z2">
    <w:name w:val="WW8Num21z2"/>
    <w:rsid w:val="00BE4363"/>
    <w:rPr>
      <w:rFonts w:ascii="Wingdings" w:hAnsi="Wingdings"/>
    </w:rPr>
  </w:style>
  <w:style w:type="character" w:customStyle="1" w:styleId="WW8Num22z0">
    <w:name w:val="WW8Num22z0"/>
    <w:rsid w:val="00BE4363"/>
    <w:rPr>
      <w:rFonts w:ascii="Symbol" w:hAnsi="Symbol"/>
    </w:rPr>
  </w:style>
  <w:style w:type="character" w:customStyle="1" w:styleId="WW8Num22z1">
    <w:name w:val="WW8Num22z1"/>
    <w:rsid w:val="00BE4363"/>
    <w:rPr>
      <w:rFonts w:ascii="Courier New" w:hAnsi="Courier New" w:cs="Greek Parse"/>
    </w:rPr>
  </w:style>
  <w:style w:type="character" w:customStyle="1" w:styleId="WW8Num22z2">
    <w:name w:val="WW8Num22z2"/>
    <w:rsid w:val="00BE4363"/>
    <w:rPr>
      <w:rFonts w:ascii="Wingdings" w:hAnsi="Wingdings"/>
    </w:rPr>
  </w:style>
  <w:style w:type="character" w:customStyle="1" w:styleId="WW8Num24z0">
    <w:name w:val="WW8Num24z0"/>
    <w:rsid w:val="00BE4363"/>
    <w:rPr>
      <w:rFonts w:ascii="Symbol" w:hAnsi="Symbol"/>
    </w:rPr>
  </w:style>
  <w:style w:type="character" w:customStyle="1" w:styleId="WW8Num24z1">
    <w:name w:val="WW8Num24z1"/>
    <w:rsid w:val="00BE4363"/>
    <w:rPr>
      <w:rFonts w:ascii="Courier New" w:hAnsi="Courier New" w:cs="Greek Parse"/>
    </w:rPr>
  </w:style>
  <w:style w:type="character" w:customStyle="1" w:styleId="WW8Num24z2">
    <w:name w:val="WW8Num24z2"/>
    <w:rsid w:val="00BE4363"/>
    <w:rPr>
      <w:rFonts w:ascii="Wingdings" w:hAnsi="Wingdings"/>
    </w:rPr>
  </w:style>
  <w:style w:type="character" w:customStyle="1" w:styleId="WW8Num26z0">
    <w:name w:val="WW8Num26z0"/>
    <w:rsid w:val="00BE4363"/>
    <w:rPr>
      <w:rFonts w:ascii="Symbol" w:hAnsi="Symbol"/>
    </w:rPr>
  </w:style>
  <w:style w:type="character" w:customStyle="1" w:styleId="WW8Num26z1">
    <w:name w:val="WW8Num26z1"/>
    <w:rsid w:val="00BE4363"/>
    <w:rPr>
      <w:rFonts w:ascii="Courier New" w:hAnsi="Courier New" w:cs="Greek Parse"/>
    </w:rPr>
  </w:style>
  <w:style w:type="character" w:customStyle="1" w:styleId="WW8Num26z2">
    <w:name w:val="WW8Num26z2"/>
    <w:rsid w:val="00BE4363"/>
    <w:rPr>
      <w:rFonts w:ascii="Wingdings" w:hAnsi="Wingdings"/>
    </w:rPr>
  </w:style>
  <w:style w:type="character" w:customStyle="1" w:styleId="WW8Num30z0">
    <w:name w:val="WW8Num30z0"/>
    <w:rsid w:val="00BE4363"/>
    <w:rPr>
      <w:rFonts w:ascii="Symbol" w:hAnsi="Symbol"/>
    </w:rPr>
  </w:style>
  <w:style w:type="character" w:customStyle="1" w:styleId="WW8Num30z1">
    <w:name w:val="WW8Num30z1"/>
    <w:rsid w:val="00BE4363"/>
    <w:rPr>
      <w:rFonts w:ascii="Courier New" w:hAnsi="Courier New" w:cs="Greek Parse"/>
    </w:rPr>
  </w:style>
  <w:style w:type="character" w:customStyle="1" w:styleId="WW8Num30z2">
    <w:name w:val="WW8Num30z2"/>
    <w:rsid w:val="00BE4363"/>
    <w:rPr>
      <w:rFonts w:ascii="Wingdings" w:hAnsi="Wingdings"/>
    </w:rPr>
  </w:style>
  <w:style w:type="character" w:customStyle="1" w:styleId="WW8Num31z0">
    <w:name w:val="WW8Num31z0"/>
    <w:rsid w:val="00BE4363"/>
    <w:rPr>
      <w:rFonts w:ascii="Symbol" w:hAnsi="Symbol"/>
    </w:rPr>
  </w:style>
  <w:style w:type="character" w:customStyle="1" w:styleId="WW8Num31z1">
    <w:name w:val="WW8Num31z1"/>
    <w:rsid w:val="00BE4363"/>
    <w:rPr>
      <w:rFonts w:ascii="Courier New" w:hAnsi="Courier New" w:cs="Greek Parse"/>
    </w:rPr>
  </w:style>
  <w:style w:type="character" w:customStyle="1" w:styleId="WW8Num31z2">
    <w:name w:val="WW8Num31z2"/>
    <w:rsid w:val="00BE4363"/>
    <w:rPr>
      <w:rFonts w:ascii="Wingdings" w:hAnsi="Wingdings"/>
    </w:rPr>
  </w:style>
  <w:style w:type="character" w:customStyle="1" w:styleId="WW8Num32z0">
    <w:name w:val="WW8Num32z0"/>
    <w:rsid w:val="00BE4363"/>
    <w:rPr>
      <w:rFonts w:ascii="Symbol" w:hAnsi="Symbol"/>
    </w:rPr>
  </w:style>
  <w:style w:type="character" w:customStyle="1" w:styleId="WW8Num32z1">
    <w:name w:val="WW8Num32z1"/>
    <w:rsid w:val="00BE4363"/>
    <w:rPr>
      <w:rFonts w:ascii="Courier New" w:hAnsi="Courier New" w:cs="Greek Parse"/>
    </w:rPr>
  </w:style>
  <w:style w:type="character" w:customStyle="1" w:styleId="WW8Num32z2">
    <w:name w:val="WW8Num32z2"/>
    <w:rsid w:val="00BE4363"/>
    <w:rPr>
      <w:rFonts w:ascii="Wingdings" w:hAnsi="Wingdings"/>
    </w:rPr>
  </w:style>
  <w:style w:type="character" w:customStyle="1" w:styleId="WW8Num34z0">
    <w:name w:val="WW8Num34z0"/>
    <w:rsid w:val="00BE4363"/>
    <w:rPr>
      <w:rFonts w:ascii="Symbol" w:hAnsi="Symbol"/>
    </w:rPr>
  </w:style>
  <w:style w:type="character" w:customStyle="1" w:styleId="WW8Num34z1">
    <w:name w:val="WW8Num34z1"/>
    <w:rsid w:val="00BE4363"/>
    <w:rPr>
      <w:rFonts w:ascii="Courier New" w:hAnsi="Courier New" w:cs="Greek Parse"/>
    </w:rPr>
  </w:style>
  <w:style w:type="character" w:customStyle="1" w:styleId="WW8Num34z2">
    <w:name w:val="WW8Num34z2"/>
    <w:rsid w:val="00BE4363"/>
    <w:rPr>
      <w:rFonts w:ascii="Wingdings" w:hAnsi="Wingdings"/>
    </w:rPr>
  </w:style>
  <w:style w:type="character" w:customStyle="1" w:styleId="WW8Num35z0">
    <w:name w:val="WW8Num35z0"/>
    <w:rsid w:val="00BE4363"/>
    <w:rPr>
      <w:rFonts w:ascii="Symbol" w:hAnsi="Symbol"/>
    </w:rPr>
  </w:style>
  <w:style w:type="character" w:customStyle="1" w:styleId="WW8Num35z1">
    <w:name w:val="WW8Num35z1"/>
    <w:rsid w:val="00BE4363"/>
    <w:rPr>
      <w:rFonts w:ascii="Courier New" w:hAnsi="Courier New" w:cs="Greek Parse"/>
    </w:rPr>
  </w:style>
  <w:style w:type="character" w:customStyle="1" w:styleId="WW8Num35z2">
    <w:name w:val="WW8Num35z2"/>
    <w:rsid w:val="00BE4363"/>
    <w:rPr>
      <w:rFonts w:ascii="Wingdings" w:hAnsi="Wingdings"/>
    </w:rPr>
  </w:style>
  <w:style w:type="character" w:customStyle="1" w:styleId="WW8Num36z0">
    <w:name w:val="WW8Num36z0"/>
    <w:rsid w:val="00BE4363"/>
    <w:rPr>
      <w:rFonts w:ascii="Symbol" w:hAnsi="Symbol"/>
    </w:rPr>
  </w:style>
  <w:style w:type="character" w:customStyle="1" w:styleId="WW8Num36z1">
    <w:name w:val="WW8Num36z1"/>
    <w:rsid w:val="00BE4363"/>
    <w:rPr>
      <w:rFonts w:ascii="Courier New" w:hAnsi="Courier New" w:cs="Greek Parse"/>
    </w:rPr>
  </w:style>
  <w:style w:type="character" w:customStyle="1" w:styleId="WW8Num36z2">
    <w:name w:val="WW8Num36z2"/>
    <w:rsid w:val="00BE4363"/>
    <w:rPr>
      <w:rFonts w:ascii="Wingdings" w:hAnsi="Wingdings"/>
    </w:rPr>
  </w:style>
  <w:style w:type="character" w:customStyle="1" w:styleId="WW8Num37z0">
    <w:name w:val="WW8Num37z0"/>
    <w:rsid w:val="00BE4363"/>
    <w:rPr>
      <w:rFonts w:ascii="Symbol" w:hAnsi="Symbol"/>
    </w:rPr>
  </w:style>
  <w:style w:type="character" w:customStyle="1" w:styleId="WW8Num37z1">
    <w:name w:val="WW8Num37z1"/>
    <w:rsid w:val="00BE4363"/>
    <w:rPr>
      <w:rFonts w:ascii="Courier New" w:hAnsi="Courier New" w:cs="Greek Parse"/>
    </w:rPr>
  </w:style>
  <w:style w:type="character" w:customStyle="1" w:styleId="WW8Num37z2">
    <w:name w:val="WW8Num37z2"/>
    <w:rsid w:val="00BE4363"/>
    <w:rPr>
      <w:rFonts w:ascii="Wingdings" w:hAnsi="Wingdings"/>
    </w:rPr>
  </w:style>
  <w:style w:type="character" w:styleId="CommentReference">
    <w:name w:val="annotation reference"/>
    <w:rsid w:val="00BE4363"/>
    <w:rPr>
      <w:sz w:val="16"/>
      <w:szCs w:val="16"/>
    </w:rPr>
  </w:style>
  <w:style w:type="character" w:styleId="PageNumber">
    <w:name w:val="page number"/>
    <w:rsid w:val="00BE4363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BE4363"/>
    <w:rPr>
      <w:rFonts w:ascii="inherit" w:hAnsi="inherit"/>
    </w:rPr>
  </w:style>
  <w:style w:type="character" w:styleId="Emphasis">
    <w:name w:val="Emphasis"/>
    <w:qFormat/>
    <w:rsid w:val="00BE4363"/>
    <w:rPr>
      <w:i/>
      <w:iCs/>
    </w:rPr>
  </w:style>
  <w:style w:type="character" w:customStyle="1" w:styleId="verse">
    <w:name w:val="verse"/>
    <w:rsid w:val="00BE4363"/>
    <w:rPr>
      <w:color w:val="C0C0C0"/>
    </w:rPr>
  </w:style>
  <w:style w:type="character" w:customStyle="1" w:styleId="NormalLatinArialChar">
    <w:name w:val="Normal + (Latin) Arial Char"/>
    <w:rsid w:val="00BE4363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BE436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E4363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E4363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BE4363"/>
    <w:rPr>
      <w:rFonts w:ascii="Arial" w:hAnsi="Arial"/>
    </w:rPr>
  </w:style>
  <w:style w:type="paragraph" w:styleId="Caption">
    <w:name w:val="caption"/>
    <w:basedOn w:val="Normal"/>
    <w:qFormat/>
    <w:rsid w:val="00BE4363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BE4363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BE4363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BE4363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BE4363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BE4363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BE4363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BE4363"/>
    <w:rPr>
      <w:rFonts w:eastAsia="Times New Roman"/>
      <w:b/>
      <w:bCs/>
    </w:rPr>
  </w:style>
  <w:style w:type="paragraph" w:customStyle="1" w:styleId="close">
    <w:name w:val="close"/>
    <w:basedOn w:val="Normal"/>
    <w:rsid w:val="00BE4363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BE4363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BE4363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BE4363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BE4363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BE4363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BE4363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BE4363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val="t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BE4363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E4363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4363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4363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BE4363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1B1B"/>
    <w:pPr>
      <w:keepNext/>
      <w:tabs>
        <w:tab w:val="left" w:pos="8640"/>
      </w:tabs>
      <w:spacing w:before="960" w:after="240" w:line="240" w:lineRule="auto"/>
      <w:ind w:left="720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HeaderChar">
    <w:name w:val="Header Char"/>
    <w:basedOn w:val="DefaultParagraphFont"/>
    <w:link w:val="Header"/>
    <w:uiPriority w:val="99"/>
    <w:rsid w:val="00BE436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anelHeadingChar">
    <w:name w:val="Panel Heading Char"/>
    <w:link w:val="PanelHeading"/>
    <w:rsid w:val="00BE4363"/>
    <w:rPr>
      <w:rFonts w:ascii="Gautami" w:eastAsiaTheme="minorEastAsia" w:hAnsi="Gautami" w:cs="Gautami"/>
      <w:b/>
      <w:bCs/>
      <w:color w:val="2C5376"/>
      <w:sz w:val="28"/>
      <w:szCs w:val="28"/>
      <w:lang w:val="te"/>
    </w:rPr>
  </w:style>
  <w:style w:type="paragraph" w:customStyle="1" w:styleId="BulletHeading">
    <w:name w:val="Bullet Heading"/>
    <w:basedOn w:val="Normal"/>
    <w:link w:val="BulletHeadingChar"/>
    <w:autoRedefine/>
    <w:qFormat/>
    <w:rsid w:val="00BE4363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E4363"/>
    <w:rPr>
      <w:rFonts w:eastAsia="ヒラギノ角ゴ Pro W3"/>
      <w:color w:val="000000"/>
      <w:sz w:val="24"/>
      <w:szCs w:val="24"/>
      <w:lang w:eastAsia="en-US" w:bidi="ar-SA"/>
    </w:rPr>
  </w:style>
  <w:style w:type="character" w:customStyle="1" w:styleId="BulletHeadingChar">
    <w:name w:val="Bullet Heading Char"/>
    <w:link w:val="BulletHeading"/>
    <w:rsid w:val="00BE4363"/>
    <w:rPr>
      <w:rFonts w:ascii="Gautami" w:eastAsiaTheme="minorEastAsia" w:hAnsi="Gautami" w:cs="Gautami"/>
      <w:b/>
      <w:bCs/>
      <w:color w:val="2C5376"/>
      <w:sz w:val="24"/>
      <w:szCs w:val="24"/>
      <w:lang w:val="te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E4363"/>
    <w:rPr>
      <w:rFonts w:ascii="Calibri" w:eastAsia="MS Mincho" w:hAnsi="Calibri" w:cs="Arial"/>
      <w:sz w:val="22"/>
      <w:szCs w:val="22"/>
      <w:lang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E4363"/>
    <w:rPr>
      <w:rFonts w:ascii="Calibri" w:eastAsia="MS Mincho" w:hAnsi="Calibri" w:cs="Arial"/>
      <w:sz w:val="22"/>
      <w:szCs w:val="22"/>
      <w:lang w:bidi="ar-SA"/>
    </w:rPr>
  </w:style>
  <w:style w:type="character" w:customStyle="1" w:styleId="s1">
    <w:name w:val="s1"/>
    <w:rsid w:val="00183A52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183A52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183A52"/>
    <w:rPr>
      <w:rFonts w:eastAsia="SimSun"/>
      <w:i/>
      <w:sz w:val="24"/>
      <w:szCs w:val="24"/>
    </w:rPr>
  </w:style>
  <w:style w:type="paragraph" w:customStyle="1" w:styleId="quote2">
    <w:name w:val="quote2"/>
    <w:basedOn w:val="MediumGrid2-Accent21"/>
    <w:link w:val="quote2Char"/>
    <w:qFormat/>
    <w:rsid w:val="00183A52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183A52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183A52"/>
    <w:rPr>
      <w:rFonts w:eastAsia="SimSun"/>
      <w:i/>
      <w:iCs/>
      <w:color w:val="000000"/>
      <w:sz w:val="24"/>
      <w:szCs w:val="24"/>
    </w:rPr>
  </w:style>
  <w:style w:type="character" w:customStyle="1" w:styleId="PanelsChar">
    <w:name w:val="Panels Char"/>
    <w:link w:val="Panels"/>
    <w:rsid w:val="00183A52"/>
    <w:rPr>
      <w:rFonts w:eastAsia="SimSun"/>
      <w:b/>
      <w:sz w:val="24"/>
      <w:szCs w:val="24"/>
    </w:rPr>
  </w:style>
  <w:style w:type="paragraph" w:customStyle="1" w:styleId="signpost">
    <w:name w:val="signpost"/>
    <w:basedOn w:val="Normal"/>
    <w:link w:val="signpostChar"/>
    <w:qFormat/>
    <w:rsid w:val="00183A52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183A52"/>
    <w:rPr>
      <w:rFonts w:eastAsia="SimSun"/>
      <w:b/>
      <w:bCs/>
      <w:sz w:val="24"/>
      <w:szCs w:val="24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183A52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183A52"/>
    <w:rPr>
      <w:rFonts w:eastAsia="ヒラギノ角ゴ Pro W3"/>
      <w:i/>
      <w:iCs/>
      <w:color w:val="000000"/>
      <w:sz w:val="24"/>
      <w:szCs w:val="24"/>
    </w:rPr>
  </w:style>
  <w:style w:type="character" w:customStyle="1" w:styleId="PlainTable51">
    <w:name w:val="Plain Table 51"/>
    <w:uiPriority w:val="31"/>
    <w:qFormat/>
    <w:rsid w:val="00147CE3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E4363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0"/>
    <w:qFormat/>
    <w:rsid w:val="00BE4363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BE4363"/>
    <w:rPr>
      <w:rFonts w:ascii="Gautami" w:eastAsiaTheme="minorEastAsia" w:hAnsi="Gautami" w:cs="Gautami"/>
      <w:sz w:val="22"/>
      <w:szCs w:val="22"/>
      <w:lang w:val="te" w:eastAsia="ar-SA" w:bidi="te-IN"/>
    </w:rPr>
  </w:style>
  <w:style w:type="character" w:customStyle="1" w:styleId="FooterChar">
    <w:name w:val="Footer Char"/>
    <w:link w:val="Footer"/>
    <w:rsid w:val="00BE4363"/>
    <w:rPr>
      <w:rFonts w:ascii="Gautami" w:eastAsiaTheme="minorEastAsia" w:hAnsi="Gautami" w:cs="Gautami"/>
      <w:sz w:val="18"/>
      <w:szCs w:val="18"/>
      <w:lang w:val="te"/>
    </w:rPr>
  </w:style>
  <w:style w:type="paragraph" w:customStyle="1" w:styleId="IntroText">
    <w:name w:val="Intro Text"/>
    <w:basedOn w:val="Normal"/>
    <w:rsid w:val="00BE43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BE4363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BE43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BE4363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val="te"/>
    </w:rPr>
  </w:style>
  <w:style w:type="paragraph" w:styleId="Title">
    <w:name w:val="Title"/>
    <w:basedOn w:val="Header1"/>
    <w:next w:val="Normal"/>
    <w:link w:val="TitleChar"/>
    <w:uiPriority w:val="10"/>
    <w:qFormat/>
    <w:rsid w:val="00BE4363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BE4363"/>
    <w:rPr>
      <w:rFonts w:ascii="Gautami" w:eastAsiaTheme="minorEastAsia" w:hAnsi="Gautami" w:cs="Gautami"/>
      <w:b/>
      <w:bCs/>
      <w:color w:val="000000"/>
      <w:sz w:val="84"/>
      <w:szCs w:val="84"/>
      <w:lang w:val="te"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BE4363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BE4363"/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BE4363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BE4363"/>
    <w:rPr>
      <w:rFonts w:ascii="Gautami" w:eastAsiaTheme="minorEastAsia" w:hAnsi="Gautami" w:cs="Gautami"/>
      <w:color w:val="FFFFFF"/>
      <w:sz w:val="40"/>
      <w:szCs w:val="40"/>
      <w:lang w:val="te"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5D02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9F5D02"/>
    <w:rPr>
      <w:rFonts w:ascii="Lucida Grande" w:eastAsiaTheme="minorEastAsia" w:hAnsi="Lucida Grande" w:cs="Lucida Grande"/>
      <w:sz w:val="22"/>
      <w:szCs w:val="22"/>
      <w:lang w:val="te"/>
    </w:rPr>
  </w:style>
  <w:style w:type="character" w:customStyle="1" w:styleId="Heading1Char">
    <w:name w:val="Heading 1 Char"/>
    <w:basedOn w:val="DefaultParagraphFont"/>
    <w:link w:val="Heading1"/>
    <w:uiPriority w:val="9"/>
    <w:rsid w:val="00BE43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customStyle="1" w:styleId="Header1Char">
    <w:name w:val="Header1 Char"/>
    <w:link w:val="Header1"/>
    <w:rsid w:val="00BE4363"/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BE4363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9F5D02"/>
    <w:rPr>
      <w:rFonts w:asciiTheme="minorHAnsi" w:hAnsiTheme="minorHAnsi" w:cstheme="minorBidi"/>
      <w:b/>
      <w:bCs/>
      <w:sz w:val="36"/>
      <w:szCs w:val="36"/>
      <w:lang w:eastAsia="ar-SA" w:bidi="ar-SA"/>
    </w:rPr>
  </w:style>
  <w:style w:type="character" w:customStyle="1" w:styleId="Heading3Char">
    <w:name w:val="Heading 3 Char"/>
    <w:link w:val="Heading3"/>
    <w:rsid w:val="009F5D02"/>
    <w:rPr>
      <w:rFonts w:ascii="Cambria" w:eastAsia="MS Gothic" w:hAnsi="Cambria" w:cs="Gautami"/>
      <w:b/>
      <w:bCs/>
      <w:color w:val="4F81BD"/>
      <w:sz w:val="22"/>
      <w:szCs w:val="22"/>
      <w:lang w:val="te"/>
    </w:rPr>
  </w:style>
  <w:style w:type="character" w:customStyle="1" w:styleId="Heading4Char">
    <w:name w:val="Heading 4 Char"/>
    <w:link w:val="Heading4"/>
    <w:rsid w:val="009F5D02"/>
    <w:rPr>
      <w:rFonts w:ascii="Cambria" w:eastAsia="MS Gothic" w:hAnsi="Cambria" w:cs="Gautami"/>
      <w:b/>
      <w:bCs/>
      <w:i/>
      <w:iCs/>
      <w:color w:val="4F81BD"/>
      <w:sz w:val="22"/>
      <w:szCs w:val="22"/>
      <w:lang w:val="te"/>
    </w:rPr>
  </w:style>
  <w:style w:type="character" w:customStyle="1" w:styleId="Heading5Char">
    <w:name w:val="Heading 5 Char"/>
    <w:link w:val="Heading5"/>
    <w:rsid w:val="009F5D02"/>
    <w:rPr>
      <w:rFonts w:ascii="Cambria" w:eastAsia="MS Gothic" w:hAnsi="Cambria" w:cs="Gautami"/>
      <w:color w:val="244061"/>
      <w:sz w:val="22"/>
      <w:szCs w:val="22"/>
      <w:lang w:val="te"/>
    </w:rPr>
  </w:style>
  <w:style w:type="character" w:customStyle="1" w:styleId="HebrewText">
    <w:name w:val="Hebrew Text"/>
    <w:uiPriority w:val="1"/>
    <w:rsid w:val="00BE4363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BE4363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9F5D02"/>
    <w:pPr>
      <w:numPr>
        <w:numId w:val="19"/>
      </w:numPr>
    </w:pPr>
  </w:style>
  <w:style w:type="paragraph" w:customStyle="1" w:styleId="StyleBodyTextComplexTimesNewRoman">
    <w:name w:val="Style BodyText + (Complex) Times New Roman"/>
    <w:basedOn w:val="BodyText0"/>
    <w:rsid w:val="009F5D02"/>
    <w:rPr>
      <w:rFonts w:cs="Times New Roman"/>
    </w:rPr>
  </w:style>
  <w:style w:type="table" w:styleId="TableGrid">
    <w:name w:val="Table Grid"/>
    <w:basedOn w:val="TableNormal"/>
    <w:uiPriority w:val="59"/>
    <w:rsid w:val="009F5D02"/>
    <w:rPr>
      <w:rFonts w:ascii="Calibri" w:eastAsiaTheme="minorEastAsia" w:hAnsi="Calibri" w:cs="Gautami"/>
      <w:smallCaps/>
      <w:sz w:val="22"/>
      <w:szCs w:val="22"/>
      <w:lang w:val="t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F5D02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source">
    <w:name w:val="source"/>
    <w:basedOn w:val="Normal"/>
    <w:qFormat/>
    <w:rsid w:val="0019570C"/>
    <w:rPr>
      <w:noProof/>
    </w:rPr>
  </w:style>
  <w:style w:type="paragraph" w:customStyle="1" w:styleId="ParaNumbering">
    <w:name w:val="ParaNumbering"/>
    <w:basedOn w:val="Header"/>
    <w:qFormat/>
    <w:rsid w:val="00BE4363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BE4363"/>
    <w:rPr>
      <w:rFonts w:ascii="Gautami" w:eastAsiaTheme="minorEastAsia" w:hAnsi="Gautami" w:cs="Gautami"/>
      <w:b/>
      <w:color w:val="2C5376"/>
      <w:sz w:val="22"/>
      <w:szCs w:val="22"/>
      <w:lang w:val="te" w:eastAsia="ar-SA" w:bidi="te-IN"/>
    </w:rPr>
  </w:style>
  <w:style w:type="character" w:customStyle="1" w:styleId="CommentTextChar">
    <w:name w:val="Comment Text Char"/>
    <w:link w:val="CommentText"/>
    <w:rsid w:val="00BE4363"/>
    <w:rPr>
      <w:rFonts w:asciiTheme="minorHAnsi" w:eastAsia="SimSun" w:hAnsiTheme="minorHAnsi" w:cstheme="minorBidi"/>
      <w:lang w:eastAsia="ar-SA" w:bidi="ar-SA"/>
    </w:rPr>
  </w:style>
  <w:style w:type="paragraph" w:customStyle="1" w:styleId="indent">
    <w:name w:val="indent"/>
    <w:basedOn w:val="Normal"/>
    <w:rsid w:val="00BE4363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BE4363"/>
    <w:pPr>
      <w:numPr>
        <w:numId w:val="21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BE4363"/>
    <w:pPr>
      <w:numPr>
        <w:numId w:val="23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BE4363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BE4363"/>
    <w:rPr>
      <w:rFonts w:ascii="Gautami" w:eastAsia="Annapurna SIL" w:hAnsi="Gautami" w:cs="Gautami"/>
      <w:b/>
      <w:bCs/>
      <w:noProof/>
      <w:color w:val="2C5376"/>
      <w:sz w:val="72"/>
      <w:szCs w:val="72"/>
      <w:lang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BE4363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BE4363"/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BE4363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BE4363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BE4363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BE4363"/>
    <w:rPr>
      <w:rFonts w:ascii="Myriad Pro Light" w:eastAsia="SimSun" w:hAnsi="Myriad Pro Light" w:cs="Arial"/>
      <w:color w:val="BDE1EB"/>
      <w:sz w:val="56"/>
      <w:szCs w:val="56"/>
      <w:lang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BE4363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333B"/>
  </w:style>
  <w:style w:type="paragraph" w:styleId="BlockText">
    <w:name w:val="Block Text"/>
    <w:basedOn w:val="Normal"/>
    <w:uiPriority w:val="99"/>
    <w:semiHidden/>
    <w:unhideWhenUsed/>
    <w:rsid w:val="00B533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33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33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33B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333B"/>
    <w:pPr>
      <w:suppressAutoHyphens w:val="0"/>
      <w:spacing w:after="160"/>
      <w:ind w:firstLine="36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rsid w:val="00B5333B"/>
    <w:rPr>
      <w:rFonts w:asciiTheme="minorHAnsi" w:hAnsiTheme="minorHAnsi" w:cstheme="minorBidi"/>
      <w:sz w:val="22"/>
      <w:szCs w:val="22"/>
      <w:lang w:eastAsia="ar-SA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333B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B5333B"/>
    <w:rPr>
      <w:rFonts w:ascii="Arial" w:eastAsia="ヒラギノ角ゴ Pro W3" w:hAnsi="Arial"/>
      <w:color w:val="000000"/>
      <w:sz w:val="24"/>
      <w:lang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333B"/>
    <w:rPr>
      <w:rFonts w:asciiTheme="minorHAnsi" w:eastAsiaTheme="minorHAnsi" w:hAnsiTheme="minorHAnsi" w:cstheme="minorBidi"/>
      <w:color w:val="000000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33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33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333B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B533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333B"/>
  </w:style>
  <w:style w:type="character" w:customStyle="1" w:styleId="DateChar">
    <w:name w:val="Date Char"/>
    <w:basedOn w:val="DefaultParagraphFont"/>
    <w:link w:val="Date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33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3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3B"/>
    <w:rPr>
      <w:rFonts w:asciiTheme="minorHAnsi" w:eastAsiaTheme="minorHAnsi" w:hAnsiTheme="minorHAnsi" w:cstheme="minorBidi"/>
      <w:lang w:eastAsia="en-US" w:bidi="ar-SA"/>
    </w:rPr>
  </w:style>
  <w:style w:type="paragraph" w:styleId="EnvelopeAddress">
    <w:name w:val="envelope address"/>
    <w:basedOn w:val="Normal"/>
    <w:uiPriority w:val="99"/>
    <w:semiHidden/>
    <w:unhideWhenUsed/>
    <w:rsid w:val="00B533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3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33B"/>
    <w:rPr>
      <w:rFonts w:asciiTheme="minorHAnsi" w:eastAsiaTheme="minorHAnsi" w:hAnsiTheme="minorHAnsi" w:cstheme="minorBidi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3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3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33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33B"/>
    <w:rPr>
      <w:rFonts w:asciiTheme="minorHAnsi" w:eastAsiaTheme="minorHAnsi" w:hAnsiTheme="minorHAnsi" w:cstheme="minorBidi"/>
      <w:i/>
      <w:iCs/>
      <w:sz w:val="22"/>
      <w:szCs w:val="22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3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33B"/>
    <w:rPr>
      <w:rFonts w:ascii="Consolas" w:eastAsiaTheme="minorHAnsi" w:hAnsi="Consolas" w:cstheme="minorBidi"/>
      <w:lang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33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33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3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33B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 w:bidi="ar-SA"/>
    </w:rPr>
  </w:style>
  <w:style w:type="paragraph" w:styleId="List2">
    <w:name w:val="List 2"/>
    <w:basedOn w:val="Normal"/>
    <w:uiPriority w:val="99"/>
    <w:semiHidden/>
    <w:unhideWhenUsed/>
    <w:rsid w:val="00B533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33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33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333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B5333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333B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333B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333B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33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33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33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33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33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333B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333B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333B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333B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333B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B533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53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33B"/>
    <w:rPr>
      <w:rFonts w:ascii="Consolas" w:eastAsiaTheme="minorHAnsi" w:hAnsi="Consolas" w:cstheme="minorBidi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3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33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qFormat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Indent">
    <w:name w:val="Normal Indent"/>
    <w:basedOn w:val="Normal"/>
    <w:uiPriority w:val="99"/>
    <w:semiHidden/>
    <w:unhideWhenUsed/>
    <w:rsid w:val="00B533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33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3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3B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533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33B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33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33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333B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3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333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33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333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53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33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33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33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33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333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CEAC-2CCE-4897-A882-B6FDCF9B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1410</TotalTime>
  <Pages>39</Pages>
  <Words>13280</Words>
  <Characters>75698</Characters>
  <Application>Microsoft Office Word</Application>
  <DocSecurity>0</DocSecurity>
  <Lines>630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Building Systematic Theology, Lesson 1</vt:lpstr>
      <vt:lpstr>ఉపోద్ఘాతము</vt:lpstr>
      <vt:lpstr>క్రొత్త నిబంధన</vt:lpstr>
      <vt:lpstr>        క్రమబద్ధమైన వేదాంతశాస్త్రము</vt:lpstr>
      <vt:lpstr>        బైబిలు ప్రకారము</vt:lpstr>
      <vt:lpstr>        తార్కికము</vt:lpstr>
      <vt:lpstr>        సాంప్రదాయ</vt:lpstr>
      <vt:lpstr>    క్రొత్త నిబంధన వేదాంతశాస్త్రము</vt:lpstr>
      <vt:lpstr>        వైవిధ్యం</vt:lpstr>
      <vt:lpstr>        సేవకునికి సంబంధించినదిగా దాని లక్షణము</vt:lpstr>
      <vt:lpstr>        కళా ప్రక్రియలు</vt:lpstr>
      <vt:lpstr>        సామాన్య అమరిక</vt:lpstr>
      <vt:lpstr>చారిత్రక అభివృద్ధులు</vt:lpstr>
      <vt:lpstr>    సంఘ పితరుల కాలపు వేదాంతశాస్త్రము</vt:lpstr>
      <vt:lpstr>        సాంస్కృతిక మార్పులు</vt:lpstr>
      <vt:lpstr>        వేదాంతశాస్త్ర మార్పులు</vt:lpstr>
      <vt:lpstr>    మధ్యయుగ వేదాంతశాస్త్రము</vt:lpstr>
      <vt:lpstr>        సాంస్కృతిక మార్పులు</vt:lpstr>
      <vt:lpstr>        వేదాంతశాస్త్ర మార్పులు</vt:lpstr>
      <vt:lpstr>    ప్రొటెస్టెంట్ వేదాంతశాస్త్రము</vt:lpstr>
      <vt:lpstr>        ప్రారంభ సంస్కర్తలు</vt:lpstr>
      <vt:lpstr>        సాంప్రదాయిక ఒప్పుకోలులు</vt:lpstr>
      <vt:lpstr>        ఆధునిక క్రమబద్ధతలు</vt:lpstr>
      <vt:lpstr>విలువలు మరియు ప్రమాదాలు</vt:lpstr>
      <vt:lpstr>    క్రైస్తవ జీవనము</vt:lpstr>
      <vt:lpstr>        మెరుగుపరచుట</vt:lpstr>
      <vt:lpstr>        అవరోధము</vt:lpstr>
      <vt:lpstr>    సమాజములో పాలుపంపులు</vt:lpstr>
      <vt:lpstr>        మెరుగుపరచుట</vt:lpstr>
      <vt:lpstr>        అవరోధము</vt:lpstr>
      <vt:lpstr>    లేఖన వివరణ</vt:lpstr>
      <vt:lpstr>        మెరుగుపరచుట</vt:lpstr>
      <vt:lpstr>        అవరోధము</vt:lpstr>
      <vt:lpstr>ముగింపు</vt:lpstr>
    </vt:vector>
  </TitlesOfParts>
  <Company>Microsoft</Company>
  <LinksUpToDate>false</LinksUpToDate>
  <CharactersWithSpaces>88801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Systematic Theology, Lesson 1</dc:title>
  <dc:subject/>
  <dc:creator>cindy.sawyer</dc:creator>
  <cp:keywords/>
  <dc:description/>
  <cp:lastModifiedBy>Yasutaka Ito</cp:lastModifiedBy>
  <cp:revision>7</cp:revision>
  <cp:lastPrinted>2021-08-26T17:44:00Z</cp:lastPrinted>
  <dcterms:created xsi:type="dcterms:W3CDTF">2018-11-15T14:39:00Z</dcterms:created>
  <dcterms:modified xsi:type="dcterms:W3CDTF">2021-08-26T17:44:00Z</dcterms:modified>
</cp:coreProperties>
</file>