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1642" w14:textId="77777777" w:rsidR="001E7DD2" w:rsidRPr="009F4195" w:rsidRDefault="001E7DD2" w:rsidP="001E7DD2">
      <w:pPr>
        <w:sectPr w:rsidR="001E7DD2" w:rsidRPr="009F4195" w:rsidSect="00520A6C">
          <w:footerReference w:type="default" r:id="rId8"/>
          <w:pgSz w:w="11906" w:h="16838" w:code="9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125989"/>
      <w:bookmarkStart w:id="1" w:name="_Toc21098929"/>
      <w:bookmarkStart w:id="2" w:name="OLE_LINK1"/>
      <w:bookmarkStart w:id="3" w:name="_Toc1170234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992064" behindDoc="0" locked="1" layoutInCell="1" allowOverlap="1" wp14:anchorId="0F6914F4" wp14:editId="4D55A02B">
                <wp:simplePos x="0" y="0"/>
                <wp:positionH relativeFrom="page">
                  <wp:posOffset>2956560</wp:posOffset>
                </wp:positionH>
                <wp:positionV relativeFrom="page">
                  <wp:posOffset>3218180</wp:posOffset>
                </wp:positionV>
                <wp:extent cx="4507865" cy="1056640"/>
                <wp:effectExtent l="0" t="0" r="0" b="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59977" w14:textId="4974F50A" w:rsidR="001E7DD2" w:rsidRPr="00DA0885" w:rsidRDefault="001E7DD2" w:rsidP="001E7DD2">
                            <w:pPr>
                              <w:pStyle w:val="CoverLessonTitle"/>
                            </w:pPr>
                            <w:r w:rsidRPr="001E7DD2">
                              <w:rPr>
                                <w:cs/>
                              </w:rPr>
                              <w:t>క్రమబద్ధతలో సాంకేతిక పదాలు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914F4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2.8pt;margin-top:253.4pt;width:354.95pt;height:83.2pt;z-index:251992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" filled="f" stroked="f">
                <v:textbox>
                  <w:txbxContent>
                    <w:p w14:paraId="3F259977" w14:textId="4974F50A" w:rsidR="001E7DD2" w:rsidRPr="00DA0885" w:rsidRDefault="001E7DD2" w:rsidP="001E7DD2">
                      <w:pPr>
                        <w:pStyle w:val="CoverLessonTitle"/>
                      </w:pPr>
                      <w:r w:rsidRPr="001E7DD2">
                        <w:rPr>
                          <w:cs/>
                        </w:rPr>
                        <w:t>క్రమబద్ధతలో సాంకేతిక పదాలు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91040" behindDoc="0" locked="1" layoutInCell="1" allowOverlap="1" wp14:anchorId="68EE6F0E" wp14:editId="1E275955">
                <wp:simplePos x="0" y="0"/>
                <wp:positionH relativeFrom="page">
                  <wp:posOffset>2156460</wp:posOffset>
                </wp:positionH>
                <wp:positionV relativeFrom="margin">
                  <wp:posOffset>0</wp:posOffset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D4C50" w14:textId="4DC967CD" w:rsidR="001E7DD2" w:rsidRPr="00A60482" w:rsidRDefault="001E7DD2" w:rsidP="001E7DD2">
                            <w:pPr>
                              <w:pStyle w:val="CoverSeriesTitle"/>
                            </w:pPr>
                            <w:r w:rsidRPr="001E7DD2">
                              <w:rPr>
                                <w:cs/>
                              </w:rPr>
                              <w:t>క్రమబద్ధ వేదాంతశాస్త్రమును నిర్మించుట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E6F0E" id="Text Box 430" o:spid="_x0000_s1027" type="#_x0000_t202" style="position:absolute;margin-left:169.8pt;margin-top:0;width:415.25pt;height:156.4pt;z-index:251991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" filled="f" stroked="f">
                <v:textbox>
                  <w:txbxContent>
                    <w:p w14:paraId="207D4C50" w14:textId="4DC967CD" w:rsidR="001E7DD2" w:rsidRPr="00A60482" w:rsidRDefault="001E7DD2" w:rsidP="001E7DD2">
                      <w:pPr>
                        <w:pStyle w:val="CoverSeriesTitle"/>
                      </w:pPr>
                      <w:r w:rsidRPr="001E7DD2">
                        <w:rPr>
                          <w:cs/>
                        </w:rPr>
                        <w:t>క్రమబద్ధ వేదాంతశాస్త్రమును నిర్మించుట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94112" behindDoc="0" locked="0" layoutInCell="1" allowOverlap="1" wp14:anchorId="669AE546" wp14:editId="5F5A8EA3">
                <wp:simplePos x="0" y="0"/>
                <wp:positionH relativeFrom="page">
                  <wp:posOffset>347345</wp:posOffset>
                </wp:positionH>
                <wp:positionV relativeFrom="page">
                  <wp:posOffset>7708265</wp:posOffset>
                </wp:positionV>
                <wp:extent cx="3081528" cy="640080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528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569FD" w14:textId="77777777" w:rsidR="001E7DD2" w:rsidRPr="000D62C1" w:rsidRDefault="001E7DD2" w:rsidP="001E7DD2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AE546" id="Text Box 429" o:spid="_x0000_s1028" type="#_x0000_t202" style="position:absolute;margin-left:27.35pt;margin-top:606.95pt;width:242.65pt;height:50.4pt;z-index:251994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" filled="f" stroked="f">
                <v:textbox>
                  <w:txbxContent>
                    <w:p w14:paraId="01E569FD" w14:textId="77777777" w:rsidR="001E7DD2" w:rsidRPr="000D62C1" w:rsidRDefault="001E7DD2" w:rsidP="001E7DD2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90016" behindDoc="1" locked="1" layoutInCell="1" allowOverlap="1" wp14:anchorId="301EE5BF" wp14:editId="2C60A4C2">
            <wp:simplePos x="0" y="0"/>
            <wp:positionH relativeFrom="page">
              <wp:posOffset>-260985</wp:posOffset>
            </wp:positionH>
            <wp:positionV relativeFrom="page">
              <wp:posOffset>-284480</wp:posOffset>
            </wp:positionV>
            <wp:extent cx="8412480" cy="11494770"/>
            <wp:effectExtent l="0" t="0" r="762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149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1" layoutInCell="1" allowOverlap="1" wp14:anchorId="129D6E30" wp14:editId="3C98D465">
                <wp:simplePos x="0" y="0"/>
                <wp:positionH relativeFrom="page">
                  <wp:posOffset>114300</wp:posOffset>
                </wp:positionH>
                <wp:positionV relativeFrom="page">
                  <wp:posOffset>3410585</wp:posOffset>
                </wp:positionV>
                <wp:extent cx="2267712" cy="640080"/>
                <wp:effectExtent l="0" t="0" r="0" b="762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712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FC8FA" w14:textId="28E33E59" w:rsidR="001E7DD2" w:rsidRPr="00DA0885" w:rsidRDefault="001E7DD2" w:rsidP="001E7DD2">
                            <w:pPr>
                              <w:pStyle w:val="CoverLessonNumber"/>
                            </w:pPr>
                            <w:r w:rsidRPr="001E7DD2">
                              <w:rPr>
                                <w:cs/>
                              </w:rPr>
                              <w:t>రెండవ 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D6E30" id="Text Box 427" o:spid="_x0000_s1029" type="#_x0000_t202" style="position:absolute;margin-left:9pt;margin-top:268.55pt;width:178.55pt;height:50.4pt;z-index: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" filled="f" stroked="f">
                <v:textbox>
                  <w:txbxContent>
                    <w:p w14:paraId="591FC8FA" w14:textId="28E33E59" w:rsidR="001E7DD2" w:rsidRPr="00DA0885" w:rsidRDefault="001E7DD2" w:rsidP="001E7DD2">
                      <w:pPr>
                        <w:pStyle w:val="CoverLessonNumber"/>
                      </w:pPr>
                      <w:r w:rsidRPr="001E7DD2">
                        <w:rPr>
                          <w:cs/>
                        </w:rPr>
                        <w:t>రెండవ 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158C0FD" w14:textId="77777777" w:rsidR="001E7DD2" w:rsidRDefault="001E7DD2" w:rsidP="001E7DD2">
      <w:pPr>
        <w:pStyle w:val="IntroTextFirst"/>
      </w:pPr>
      <w:r>
        <w:lastRenderedPageBreak/>
        <w:t xml:space="preserve">© </w:t>
      </w:r>
      <w:r w:rsidRPr="00966D61">
        <w:rPr>
          <w:cs/>
        </w:rPr>
        <w:t>2021</w:t>
      </w:r>
      <w:r>
        <w:rPr>
          <w:cs/>
          <w:lang w:bidi="te-IN"/>
        </w:rPr>
        <w:t xml:space="preserve"> థర్డ్ మిలీనియం మినిస్ట్రీస్</w:t>
      </w:r>
    </w:p>
    <w:p w14:paraId="64F069AC" w14:textId="77777777" w:rsidR="001E7DD2" w:rsidRPr="0050485B" w:rsidRDefault="001E7DD2" w:rsidP="001E7DD2">
      <w:pPr>
        <w:pStyle w:val="IntroTextFirst"/>
        <w:rPr>
          <w:cs/>
        </w:rPr>
      </w:pPr>
      <w:r>
        <w:rPr>
          <w:cs/>
          <w:lang w:bidi="te-IN"/>
        </w:rPr>
        <w:t>సర్వహక్కులు ప్రచురణకర్తలవే. ఈ ప్రచురణలోని ఏ భాగమైనను ఏ రూపములోనైనను లేదా ఏ సాధనము ద్వారానైనను ప్రచురణకర్తలైన థర్డ్ మిలీనియం మినిస్ట్రీస్</w:t>
      </w:r>
      <w:r>
        <w:t xml:space="preserve">, </w:t>
      </w:r>
      <w:r>
        <w:rPr>
          <w:cs/>
          <w:lang w:bidi="te-IN"/>
        </w:rPr>
        <w:t>ఐఎన్సి</w:t>
      </w:r>
      <w:r>
        <w:t xml:space="preserve">, </w:t>
      </w:r>
      <w:r w:rsidRPr="00966D61">
        <w:rPr>
          <w:cs/>
        </w:rPr>
        <w:t xml:space="preserve">316 </w:t>
      </w:r>
      <w:r>
        <w:rPr>
          <w:cs/>
          <w:lang w:bidi="te-IN"/>
        </w:rPr>
        <w:t>లైవ్ ఓక్స్ బిఎల్విడి</w:t>
      </w:r>
      <w:r>
        <w:t xml:space="preserve">, </w:t>
      </w:r>
      <w:r>
        <w:rPr>
          <w:cs/>
          <w:lang w:bidi="te-IN"/>
        </w:rPr>
        <w:t>కాసిల్ బెర్రీ</w:t>
      </w:r>
      <w:r>
        <w:t xml:space="preserve">, </w:t>
      </w:r>
      <w:r>
        <w:rPr>
          <w:cs/>
          <w:lang w:bidi="te-IN"/>
        </w:rPr>
        <w:t xml:space="preserve">ఫ్లోరిడా </w:t>
      </w:r>
      <w:r w:rsidRPr="00966D61">
        <w:rPr>
          <w:cs/>
        </w:rPr>
        <w:t>32707</w:t>
      </w:r>
      <w:r>
        <w:t xml:space="preserve">, </w:t>
      </w:r>
      <w:r>
        <w:rPr>
          <w:cs/>
          <w:lang w:bidi="te-IN"/>
        </w:rPr>
        <w:t>నుండి వ్రాతపూర్వకమైన అనుమతి పొందకుండా పునఃసమీలలో క్లుప్తంగా ఉల్లేఖింపబడుట</w:t>
      </w:r>
      <w:r>
        <w:t xml:space="preserve">, </w:t>
      </w:r>
      <w:r>
        <w:rPr>
          <w:cs/>
          <w:lang w:bidi="te-IN"/>
        </w:rPr>
        <w:t>వ్యాఖ్యానించుట</w:t>
      </w:r>
      <w:r>
        <w:t xml:space="preserve">, </w:t>
      </w:r>
      <w:r>
        <w:rPr>
          <w:cs/>
          <w:lang w:bidi="te-IN"/>
        </w:rPr>
        <w:t>లేదా పాండిత్యము సంపాదించు ఉద్దేశం కొరకు మినహా పునఃర్ముద్రింపకూడదు.</w:t>
      </w:r>
    </w:p>
    <w:p w14:paraId="7612DB6D" w14:textId="77777777" w:rsidR="001E7DD2" w:rsidRPr="00B35DBA" w:rsidRDefault="001E7DD2" w:rsidP="001E7DD2">
      <w:pPr>
        <w:pStyle w:val="IntroTextFirst"/>
        <w:rPr>
          <w:cs/>
        </w:rPr>
      </w:pPr>
      <w:r w:rsidRPr="00966D61">
        <w:rPr>
          <w:cs/>
          <w:lang w:bidi="te-IN"/>
        </w:rPr>
        <w:t xml:space="preserve">మరొక విధంగా సుచింపబడితే తప్ప ఇందులోని లేఖన ఉల్లేఖనములన్నియు తెలుగు </w:t>
      </w:r>
      <w:r w:rsidRPr="00966D61">
        <w:t xml:space="preserve">OV </w:t>
      </w:r>
      <w:r w:rsidRPr="00966D61">
        <w:rPr>
          <w:cs/>
          <w:lang w:bidi="te-IN"/>
        </w:rPr>
        <w:t xml:space="preserve">వెర్షన్ నుండి తీసికొనబడినవి. కాపిరైట్ </w:t>
      </w:r>
      <w:r w:rsidRPr="00966D61">
        <w:t xml:space="preserve">© </w:t>
      </w:r>
      <w:r w:rsidRPr="00966D61">
        <w:rPr>
          <w:cs/>
          <w:lang w:bidi="te-IN"/>
        </w:rPr>
        <w:t>ది బైబిల్ సొసైటీ అఫ్ ఇండియా.</w:t>
      </w:r>
    </w:p>
    <w:p w14:paraId="4C78CCAC" w14:textId="77777777" w:rsidR="001E7DD2" w:rsidRPr="00A60482" w:rsidRDefault="001E7DD2" w:rsidP="001E7DD2">
      <w:pPr>
        <w:pStyle w:val="IntroTextTitle"/>
        <w:rPr>
          <w:cs/>
        </w:rPr>
      </w:pPr>
      <w:r w:rsidRPr="00966D61">
        <w:rPr>
          <w:cs/>
          <w:lang w:bidi="te-IN"/>
        </w:rPr>
        <w:t>థర్డ్ మిలీనియం మినిస్ట్రీస్</w:t>
      </w:r>
    </w:p>
    <w:p w14:paraId="5150C7DD" w14:textId="77777777" w:rsidR="001E7DD2" w:rsidRDefault="001E7DD2" w:rsidP="001E7DD2">
      <w:pPr>
        <w:pStyle w:val="IntroText"/>
      </w:pPr>
      <w:r w:rsidRPr="00966D61">
        <w:rPr>
          <w:cs/>
        </w:rPr>
        <w:t>1997లో స్థాపించబడిన థర్డ్ మిలీనియం మినిస్ట్రీస్ ఒక లాభాపేక్షలేని ఇవాంజెలికల్ క్రైస్తవ పరిచర్యగా లోకమునకు ఉచితముగా బైబిలు సంబంధమైన విద్యను అందించుటకు ప్రతిష్టింపబడింది.</w:t>
      </w:r>
    </w:p>
    <w:p w14:paraId="231039E9" w14:textId="77777777" w:rsidR="001E7DD2" w:rsidRPr="00A60482" w:rsidRDefault="001E7DD2" w:rsidP="001E7DD2">
      <w:pPr>
        <w:pStyle w:val="IntroText"/>
        <w:jc w:val="center"/>
        <w:rPr>
          <w:b/>
          <w:bCs/>
          <w:lang w:val="en-US"/>
        </w:rPr>
      </w:pPr>
      <w:r w:rsidRPr="00966D61">
        <w:rPr>
          <w:b/>
          <w:bCs/>
          <w:cs/>
          <w:lang w:val="en-US"/>
        </w:rPr>
        <w:t>బైబిలు విద్య. లోకము కొరకు. ఉచితముగా.</w:t>
      </w:r>
    </w:p>
    <w:p w14:paraId="408A6434" w14:textId="77777777" w:rsidR="001E7DD2" w:rsidRDefault="001E7DD2" w:rsidP="001E7DD2">
      <w:pPr>
        <w:pStyle w:val="IntroText"/>
      </w:pPr>
      <w:r w:rsidRPr="00966D61">
        <w:rPr>
          <w:cs/>
        </w:rPr>
        <w:t>ప్రపంచవ్యాప్తముగా పరిచర్య కొరకు తగిన తర్ఫీదులేని కొన్ని వందల వేల మంది క్రైస్తవ నాయకులకు ఉచిత క్రైస్తవ విద్యను అందించుట మా లక్ష్యమైయున్నది. ఆంగ్లము</w:t>
      </w:r>
      <w:r w:rsidRPr="00966D61">
        <w:t xml:space="preserve">, </w:t>
      </w:r>
      <w:r w:rsidRPr="00966D61">
        <w:rPr>
          <w:cs/>
        </w:rPr>
        <w:t>అరబిక్</w:t>
      </w:r>
      <w:r w:rsidRPr="00966D61">
        <w:t xml:space="preserve">, </w:t>
      </w:r>
      <w:r w:rsidRPr="00966D61">
        <w:rPr>
          <w:cs/>
        </w:rPr>
        <w:t>మాండరిన్</w:t>
      </w:r>
      <w:r w:rsidRPr="00966D61">
        <w:t xml:space="preserve">, </w:t>
      </w:r>
      <w:r w:rsidRPr="00966D61">
        <w:rPr>
          <w:cs/>
        </w:rPr>
        <w:t>రష్యన్</w:t>
      </w:r>
      <w:r w:rsidRPr="00966D61">
        <w:t xml:space="preserve">, </w:t>
      </w:r>
      <w:r w:rsidRPr="00966D61">
        <w:rPr>
          <w:cs/>
        </w:rPr>
        <w:t>మరియు స్పానిష్ భాషలలో సాటిలేని మల్టీమీడియా సెమినారిని సిద్ధపరచి</w:t>
      </w:r>
      <w:r w:rsidRPr="00966D61">
        <w:t xml:space="preserve">, </w:t>
      </w:r>
      <w:r w:rsidRPr="00966D61">
        <w:rPr>
          <w:cs/>
        </w:rPr>
        <w:t>విశ్వవ్యాప్తముగా పంచిపెట్టుట ద్వారా మేము ఈ లక్ష్యమును చేధించుచున్నాము. మా పరిచర్య భాగస్వాముల ద్వారా మా పాఠ్యాంశములు ఒక డజను కంటే ఎక్కువ భాషలలో ప్రస్తుతము అనువదించబడుచున్నాయి. ఈ పాఠ్యాంశములలో చిత్రములతో కూడిన వీడియోలు</w:t>
      </w:r>
      <w:r w:rsidRPr="00966D61">
        <w:t xml:space="preserve">, </w:t>
      </w:r>
      <w:r w:rsidRPr="00966D61">
        <w:rPr>
          <w:cs/>
        </w:rPr>
        <w:t>ముద్రించబడిన ఉపదేశములు</w:t>
      </w:r>
      <w:r w:rsidRPr="00966D61">
        <w:t xml:space="preserve">, </w:t>
      </w:r>
      <w:r w:rsidRPr="00966D61">
        <w:rPr>
          <w:cs/>
        </w:rPr>
        <w:t>మరియు ఇంటర్నెట్ వనరులు ఉన్నాయి. పాటశాలలు</w:t>
      </w:r>
      <w:r w:rsidRPr="00966D61">
        <w:t xml:space="preserve">, </w:t>
      </w:r>
      <w:r w:rsidRPr="00966D61">
        <w:rPr>
          <w:cs/>
        </w:rPr>
        <w:t>సమూహములు</w:t>
      </w:r>
      <w:r w:rsidRPr="00966D61">
        <w:t xml:space="preserve">, </w:t>
      </w:r>
      <w:r w:rsidRPr="00966D61">
        <w:rPr>
          <w:cs/>
        </w:rPr>
        <w:t>మరియు వ్యక్తులు ఆన్లైన్ లో మరియు అధ్యయనము చేయు సమాజములలో ఉపయోగించుటకు అనుగుణంగా ఇవి రూపొందించబడినవి.</w:t>
      </w:r>
    </w:p>
    <w:p w14:paraId="18330073" w14:textId="77777777" w:rsidR="001E7DD2" w:rsidRPr="00966D61" w:rsidRDefault="001E7DD2" w:rsidP="001E7DD2">
      <w:pPr>
        <w:pStyle w:val="IntroText"/>
        <w:rPr>
          <w:lang w:val="en-US"/>
        </w:rPr>
      </w:pPr>
      <w:r w:rsidRPr="00966D61">
        <w:rPr>
          <w:cs/>
          <w:lang w:val="en-US"/>
        </w:rPr>
        <w:t>అనేక సంవత్సరాలుగా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అవార్డులు సంపాదించిన అత్యుత్తమమైన విషయములు మరియు నాణ్యతగల మల్టీమీడియా పాఠములను ఉత్పత్తి చేయుటకు తగుమాత్రపు ఖర్చుతో కూడిన పద్ధతిని మేము అభివృద్ధి చేశాము. మా రచయితలు మరియు సంపాదకులు వేదాంతవిద్యలో తర్ఫీదు పొందిన విద్యావేత్తలు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అనువాదకులు వేదాంత ప్రావీణ్యతకలిగి తాము అనువదించు భాషలలో మాతృభాషా నైపుణ్యత కలిగియున్నవారు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మా పాఠములు లోకవ్యాప్తముగా అనేక సెమినారీలలో బోధించు వందలమంది గౌరవనీయులైన అధ్యాపకులు మరియు కాపరుల యొక్క మెళకువలను కలిగియున్నాయి. ఇంతేగాక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గ్రాఫిక్ డిజైనర్లు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ఉదాహరణలను ఇచ్చువారు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ప్రొడ్యుసర్లు అద్భుతమైన పరికరములను మరియు టెక్నిక్లను ఉపయోగించి ఉన్నతమైన ప్రమాణములతో పనిచేస్తారు.</w:t>
      </w:r>
    </w:p>
    <w:p w14:paraId="77A50248" w14:textId="77777777" w:rsidR="001E7DD2" w:rsidRDefault="001E7DD2" w:rsidP="001E7DD2">
      <w:pPr>
        <w:pStyle w:val="IntroText"/>
        <w:rPr>
          <w:lang w:val="en-US"/>
        </w:rPr>
      </w:pPr>
      <w:r w:rsidRPr="00966D61">
        <w:rPr>
          <w:cs/>
          <w:lang w:val="en-US"/>
        </w:rPr>
        <w:t>మా డిస్ట్రిబ్యూషన్ లక్ష్యములను చేధించుటకు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సంఘములతో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సెమినారీలతో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బైబిల్ కళాశాలలతో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మిషనరీలతో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క్రైస్తవ బ్రాడ్కాస్టర్లతో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శాటిలైట్ టెలివిజన్ వారితో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ఇతర సంస్థలతో థర్డ్ మిలీనియం వ్యూహాత్మక భాగస్వామ్యములను కలిగియున్నది. ఈ భాగస్వామ్యములు ఇప్పటికే లెక్కలేనన్ని వీడియో పాఠములను స్థానిక నయాకులు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కాపరులు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మరియు సెమినరీ విద్యార్థులకు పంచుటకు </w:t>
      </w:r>
      <w:r w:rsidRPr="00966D61">
        <w:rPr>
          <w:cs/>
          <w:lang w:val="en-US"/>
        </w:rPr>
        <w:lastRenderedPageBreak/>
        <w:t>కారణమైయ్యాయి. మా వెబ్సైటులు కూడా డిస్ట్రిబ్యూషన్ కు మాధ్యమాలుగా ఉండి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పాఠములతో పాటుగా సహాయకరముగా ఉండుటకు అదనపు వనరులను కూడా అందించుచున్నవి. ఉదాహరణకు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మీ సొంత అధ్యయన సమాజమును ఆరంభించుటను గూర్చిన వనరులు.</w:t>
      </w:r>
    </w:p>
    <w:p w14:paraId="10558171" w14:textId="77777777" w:rsidR="001E7DD2" w:rsidRPr="00B35DBA" w:rsidRDefault="001E7DD2" w:rsidP="001E7DD2">
      <w:pPr>
        <w:pStyle w:val="IntroText"/>
        <w:rPr>
          <w:cs/>
        </w:rPr>
      </w:pPr>
      <w:r w:rsidRPr="00966D61">
        <w:rPr>
          <w:cs/>
          <w:lang w:val="en-US"/>
        </w:rPr>
        <w:t xml:space="preserve">థర్డ్ మిలీనియం </w:t>
      </w:r>
      <w:r w:rsidRPr="00966D61">
        <w:rPr>
          <w:lang w:val="en-US"/>
        </w:rPr>
        <w:t xml:space="preserve">IRS 501(c)(3) </w:t>
      </w:r>
      <w:r w:rsidRPr="00966D61">
        <w:rPr>
          <w:cs/>
          <w:lang w:val="en-US"/>
        </w:rPr>
        <w:t>కార్పోరేషన్ గా గుర్తింపుపొందినది. మేము సంఘములు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సంస్థలు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వ్యాపారములు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ప్రజలు వ్యక్తిగతంగా ఇచ్చు టాక్స్-మినహాయింపైన కానుకల మీద ఆధారపడి పనిచేస్తాము. మా పరిచర్యలను గూర్చి అదనపు సమాచారము కొరకు మరియు మీరు మాతో కలసి పరిచర్య చేయు మార్గములను తెలుసుకొనుటకు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ఈ వెబ్సైటును దర్శించండి </w:t>
      </w:r>
      <w:r w:rsidRPr="00966D61">
        <w:rPr>
          <w:lang w:val="en-US"/>
        </w:rPr>
        <w:t>http://thirdmill.org.</w:t>
      </w:r>
    </w:p>
    <w:p w14:paraId="3B537423" w14:textId="77777777" w:rsidR="001E7DD2" w:rsidRPr="00FB72E6" w:rsidRDefault="001E7DD2" w:rsidP="001E7DD2">
      <w:pPr>
        <w:sectPr w:rsidR="001E7DD2" w:rsidRPr="00FB72E6" w:rsidSect="00520A6C">
          <w:footerReference w:type="default" r:id="rId10"/>
          <w:footerReference w:type="first" r:id="rId11"/>
          <w:pgSz w:w="11906" w:h="16838" w:code="9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0B9B4360" w14:textId="77777777" w:rsidR="001E7DD2" w:rsidRPr="00B35DBA" w:rsidRDefault="001E7DD2" w:rsidP="001E7DD2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3B5DF400" w14:textId="0CD1EBA3" w:rsidR="001E7DD2" w:rsidRDefault="001E7DD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80912164" w:history="1">
        <w:r w:rsidRPr="00DB3D50">
          <w:rPr>
            <w:rStyle w:val="Hyperlink"/>
            <w:rFonts w:hint="cs"/>
            <w:cs/>
            <w:lang w:bidi="te-IN"/>
          </w:rPr>
          <w:t>ఉపోద్ఘాతము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_Toc80912164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0735D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1E667BE5" w14:textId="156986C8" w:rsidR="001E7DD2" w:rsidRDefault="001E7DD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2165" w:history="1">
        <w:r w:rsidRPr="00DB3D50">
          <w:rPr>
            <w:rStyle w:val="Hyperlink"/>
            <w:rFonts w:hint="cs"/>
            <w:cs/>
            <w:lang w:bidi="te-IN"/>
          </w:rPr>
          <w:t>ధోరణి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_Toc80912165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0735D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5CABB623" w14:textId="01895487" w:rsidR="001E7DD2" w:rsidRDefault="001E7DD2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2166" w:history="1">
        <w:r w:rsidRPr="00DB3D50">
          <w:rPr>
            <w:rStyle w:val="Hyperlink"/>
            <w:rFonts w:hint="cs"/>
            <w:cs/>
          </w:rPr>
          <w:t>నిర్వచనము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_Toc80912166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0735D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42775486" w14:textId="1BDDBA07" w:rsidR="001E7DD2" w:rsidRDefault="001E7DD2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2167" w:history="1">
        <w:r w:rsidRPr="00DB3D50">
          <w:rPr>
            <w:rStyle w:val="Hyperlink"/>
            <w:rFonts w:hint="cs"/>
            <w:cs/>
          </w:rPr>
          <w:t>పదములు</w:t>
        </w:r>
        <w:r w:rsidRPr="00DB3D50">
          <w:rPr>
            <w:rStyle w:val="Hyperlink"/>
            <w:cs/>
          </w:rPr>
          <w:t xml:space="preserve"> </w:t>
        </w:r>
        <w:r w:rsidRPr="00DB3D50">
          <w:rPr>
            <w:rStyle w:val="Hyperlink"/>
            <w:rFonts w:hint="cs"/>
            <w:cs/>
          </w:rPr>
          <w:t>మరియు</w:t>
        </w:r>
        <w:r w:rsidRPr="00DB3D50">
          <w:rPr>
            <w:rStyle w:val="Hyperlink"/>
            <w:cs/>
          </w:rPr>
          <w:t xml:space="preserve"> </w:t>
        </w:r>
        <w:r w:rsidRPr="00DB3D50">
          <w:rPr>
            <w:rStyle w:val="Hyperlink"/>
            <w:rFonts w:hint="cs"/>
            <w:cs/>
          </w:rPr>
          <w:t>భావనలు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_Toc80912167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0735D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76F28386" w14:textId="5674C334" w:rsidR="001E7DD2" w:rsidRDefault="001E7DD2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168" w:history="1">
        <w:r w:rsidRPr="00DB3D50">
          <w:rPr>
            <w:rStyle w:val="Hyperlink"/>
            <w:rFonts w:hint="cs"/>
            <w:cs/>
          </w:rPr>
          <w:t>సాధారణ</w:t>
        </w:r>
        <w:r w:rsidRPr="00DB3D50">
          <w:rPr>
            <w:rStyle w:val="Hyperlink"/>
            <w:cs/>
          </w:rPr>
          <w:t xml:space="preserve"> </w:t>
        </w:r>
        <w:r w:rsidRPr="00DB3D50">
          <w:rPr>
            <w:rStyle w:val="Hyperlink"/>
            <w:rFonts w:hint="cs"/>
            <w:cs/>
          </w:rPr>
          <w:t>భాష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_Toc80912168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0735D">
          <w:rPr>
            <w:webHidden/>
            <w:cs/>
            <w:lang w:bidi="te"/>
          </w:rPr>
          <w:t>3</w:t>
        </w:r>
        <w:r>
          <w:rPr>
            <w:webHidden/>
          </w:rPr>
          <w:fldChar w:fldCharType="end"/>
        </w:r>
      </w:hyperlink>
    </w:p>
    <w:p w14:paraId="50ACACA1" w14:textId="14CB54E6" w:rsidR="001E7DD2" w:rsidRDefault="001E7DD2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169" w:history="1">
        <w:r w:rsidRPr="00DB3D50">
          <w:rPr>
            <w:rStyle w:val="Hyperlink"/>
            <w:rFonts w:hint="cs"/>
            <w:cs/>
          </w:rPr>
          <w:t>లేఖన</w:t>
        </w:r>
        <w:r w:rsidRPr="00DB3D50">
          <w:rPr>
            <w:rStyle w:val="Hyperlink"/>
            <w:cs/>
          </w:rPr>
          <w:t xml:space="preserve"> </w:t>
        </w:r>
        <w:r w:rsidRPr="00DB3D50">
          <w:rPr>
            <w:rStyle w:val="Hyperlink"/>
            <w:rFonts w:hint="cs"/>
            <w:cs/>
          </w:rPr>
          <w:t>భాష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_Toc80912169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0735D">
          <w:rPr>
            <w:webHidden/>
            <w:cs/>
            <w:lang w:bidi="te"/>
          </w:rPr>
          <w:t>4</w:t>
        </w:r>
        <w:r>
          <w:rPr>
            <w:webHidden/>
          </w:rPr>
          <w:fldChar w:fldCharType="end"/>
        </w:r>
      </w:hyperlink>
    </w:p>
    <w:p w14:paraId="0B678D8F" w14:textId="1BD92DF0" w:rsidR="001E7DD2" w:rsidRDefault="001E7DD2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2170" w:history="1">
        <w:r w:rsidRPr="00DB3D50">
          <w:rPr>
            <w:rStyle w:val="Hyperlink"/>
            <w:rFonts w:hint="cs"/>
            <w:cs/>
          </w:rPr>
          <w:t>అవసరత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_Toc80912170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0735D">
          <w:rPr>
            <w:webHidden/>
            <w:cs/>
            <w:lang w:bidi="te"/>
          </w:rPr>
          <w:t>8</w:t>
        </w:r>
        <w:r>
          <w:rPr>
            <w:webHidden/>
          </w:rPr>
          <w:fldChar w:fldCharType="end"/>
        </w:r>
      </w:hyperlink>
    </w:p>
    <w:p w14:paraId="1EAE5E19" w14:textId="7E17C80B" w:rsidR="001E7DD2" w:rsidRDefault="001E7DD2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171" w:history="1">
        <w:r w:rsidRPr="00DB3D50">
          <w:rPr>
            <w:rStyle w:val="Hyperlink"/>
            <w:rFonts w:hint="cs"/>
            <w:cs/>
          </w:rPr>
          <w:t>అనేక</w:t>
        </w:r>
        <w:r w:rsidRPr="00DB3D50">
          <w:rPr>
            <w:rStyle w:val="Hyperlink"/>
            <w:cs/>
          </w:rPr>
          <w:t xml:space="preserve"> </w:t>
        </w:r>
        <w:r w:rsidRPr="00DB3D50">
          <w:rPr>
            <w:rStyle w:val="Hyperlink"/>
            <w:rFonts w:hint="cs"/>
            <w:cs/>
          </w:rPr>
          <w:t>పదములు</w:t>
        </w:r>
        <w:r w:rsidRPr="00DB3D50">
          <w:rPr>
            <w:rStyle w:val="Hyperlink"/>
            <w:cs/>
          </w:rPr>
          <w:t xml:space="preserve"> — </w:t>
        </w:r>
        <w:r w:rsidRPr="00DB3D50">
          <w:rPr>
            <w:rStyle w:val="Hyperlink"/>
            <w:rFonts w:hint="cs"/>
            <w:cs/>
          </w:rPr>
          <w:t>ఒక</w:t>
        </w:r>
        <w:r w:rsidRPr="00DB3D50">
          <w:rPr>
            <w:rStyle w:val="Hyperlink"/>
            <w:cs/>
          </w:rPr>
          <w:t xml:space="preserve"> </w:t>
        </w:r>
        <w:r w:rsidRPr="00DB3D50">
          <w:rPr>
            <w:rStyle w:val="Hyperlink"/>
            <w:rFonts w:hint="cs"/>
            <w:cs/>
          </w:rPr>
          <w:t>భావన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_Toc80912171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0735D">
          <w:rPr>
            <w:webHidden/>
            <w:cs/>
            <w:lang w:bidi="te"/>
          </w:rPr>
          <w:t>8</w:t>
        </w:r>
        <w:r>
          <w:rPr>
            <w:webHidden/>
          </w:rPr>
          <w:fldChar w:fldCharType="end"/>
        </w:r>
      </w:hyperlink>
    </w:p>
    <w:p w14:paraId="225CB2EF" w14:textId="63D1C719" w:rsidR="001E7DD2" w:rsidRDefault="001E7DD2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172" w:history="1">
        <w:r w:rsidRPr="00DB3D50">
          <w:rPr>
            <w:rStyle w:val="Hyperlink"/>
            <w:rFonts w:hint="cs"/>
            <w:cs/>
          </w:rPr>
          <w:t>ఒకే</w:t>
        </w:r>
        <w:r w:rsidRPr="00DB3D50">
          <w:rPr>
            <w:rStyle w:val="Hyperlink"/>
            <w:cs/>
          </w:rPr>
          <w:t xml:space="preserve"> </w:t>
        </w:r>
        <w:r w:rsidRPr="00DB3D50">
          <w:rPr>
            <w:rStyle w:val="Hyperlink"/>
            <w:rFonts w:hint="cs"/>
            <w:cs/>
          </w:rPr>
          <w:t>పదము</w:t>
        </w:r>
        <w:r w:rsidRPr="00DB3D50">
          <w:rPr>
            <w:rStyle w:val="Hyperlink"/>
            <w:cs/>
          </w:rPr>
          <w:t xml:space="preserve"> — </w:t>
        </w:r>
        <w:r w:rsidRPr="00DB3D50">
          <w:rPr>
            <w:rStyle w:val="Hyperlink"/>
            <w:rFonts w:hint="cs"/>
            <w:cs/>
          </w:rPr>
          <w:t>అనేక</w:t>
        </w:r>
        <w:r w:rsidRPr="00DB3D50">
          <w:rPr>
            <w:rStyle w:val="Hyperlink"/>
            <w:cs/>
          </w:rPr>
          <w:t xml:space="preserve"> </w:t>
        </w:r>
        <w:r w:rsidRPr="00DB3D50">
          <w:rPr>
            <w:rStyle w:val="Hyperlink"/>
            <w:rFonts w:hint="cs"/>
            <w:cs/>
          </w:rPr>
          <w:t>భావనలు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_Toc80912172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0735D">
          <w:rPr>
            <w:webHidden/>
            <w:cs/>
            <w:lang w:bidi="te"/>
          </w:rPr>
          <w:t>9</w:t>
        </w:r>
        <w:r>
          <w:rPr>
            <w:webHidden/>
          </w:rPr>
          <w:fldChar w:fldCharType="end"/>
        </w:r>
      </w:hyperlink>
    </w:p>
    <w:p w14:paraId="59494A19" w14:textId="246F6C78" w:rsidR="001E7DD2" w:rsidRDefault="001E7DD2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2173" w:history="1">
        <w:r w:rsidRPr="00DB3D50">
          <w:rPr>
            <w:rStyle w:val="Hyperlink"/>
            <w:rFonts w:hint="cs"/>
            <w:cs/>
          </w:rPr>
          <w:t>స్థానము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_Toc80912173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0735D">
          <w:rPr>
            <w:webHidden/>
            <w:cs/>
            <w:lang w:bidi="te"/>
          </w:rPr>
          <w:t>10</w:t>
        </w:r>
        <w:r>
          <w:rPr>
            <w:webHidden/>
          </w:rPr>
          <w:fldChar w:fldCharType="end"/>
        </w:r>
      </w:hyperlink>
    </w:p>
    <w:p w14:paraId="6BAC81AA" w14:textId="7A5D810C" w:rsidR="001E7DD2" w:rsidRDefault="001E7DD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2174" w:history="1">
        <w:r w:rsidRPr="00DB3D50">
          <w:rPr>
            <w:rStyle w:val="Hyperlink"/>
            <w:rFonts w:hint="cs"/>
            <w:cs/>
            <w:lang w:bidi="te-IN"/>
          </w:rPr>
          <w:t>నిర్మాణము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_Toc80912174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0735D">
          <w:rPr>
            <w:webHidden/>
            <w:cs/>
            <w:lang w:bidi="te"/>
          </w:rPr>
          <w:t>12</w:t>
        </w:r>
        <w:r>
          <w:rPr>
            <w:webHidden/>
          </w:rPr>
          <w:fldChar w:fldCharType="end"/>
        </w:r>
      </w:hyperlink>
    </w:p>
    <w:p w14:paraId="53F735C4" w14:textId="7E015928" w:rsidR="001E7DD2" w:rsidRDefault="001E7DD2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2175" w:history="1">
        <w:r w:rsidRPr="00DB3D50">
          <w:rPr>
            <w:rStyle w:val="Hyperlink"/>
            <w:rFonts w:hint="cs"/>
            <w:cs/>
          </w:rPr>
          <w:t>బైబిలు</w:t>
        </w:r>
        <w:r w:rsidRPr="00DB3D50">
          <w:rPr>
            <w:rStyle w:val="Hyperlink"/>
            <w:cs/>
          </w:rPr>
          <w:t xml:space="preserve"> </w:t>
        </w:r>
        <w:r w:rsidRPr="00DB3D50">
          <w:rPr>
            <w:rStyle w:val="Hyperlink"/>
            <w:rFonts w:hint="cs"/>
            <w:cs/>
          </w:rPr>
          <w:t>పదాలు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_Toc80912175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0735D">
          <w:rPr>
            <w:webHidden/>
            <w:cs/>
            <w:lang w:bidi="te"/>
          </w:rPr>
          <w:t>13</w:t>
        </w:r>
        <w:r>
          <w:rPr>
            <w:webHidden/>
          </w:rPr>
          <w:fldChar w:fldCharType="end"/>
        </w:r>
      </w:hyperlink>
    </w:p>
    <w:p w14:paraId="4DD68654" w14:textId="14344B54" w:rsidR="001E7DD2" w:rsidRDefault="001E7DD2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176" w:history="1">
        <w:r w:rsidRPr="00DB3D50">
          <w:rPr>
            <w:rStyle w:val="Hyperlink"/>
            <w:rFonts w:hint="cs"/>
            <w:cs/>
          </w:rPr>
          <w:t>ఒక</w:t>
        </w:r>
        <w:r w:rsidRPr="00DB3D50">
          <w:rPr>
            <w:rStyle w:val="Hyperlink"/>
            <w:cs/>
          </w:rPr>
          <w:t xml:space="preserve"> </w:t>
        </w:r>
        <w:r w:rsidRPr="00DB3D50">
          <w:rPr>
            <w:rStyle w:val="Hyperlink"/>
            <w:rFonts w:hint="cs"/>
            <w:cs/>
          </w:rPr>
          <w:t>పదమును</w:t>
        </w:r>
        <w:r w:rsidRPr="00DB3D50">
          <w:rPr>
            <w:rStyle w:val="Hyperlink"/>
            <w:cs/>
          </w:rPr>
          <w:t xml:space="preserve"> </w:t>
        </w:r>
        <w:r w:rsidRPr="00DB3D50">
          <w:rPr>
            <w:rStyle w:val="Hyperlink"/>
            <w:rFonts w:hint="cs"/>
            <w:cs/>
          </w:rPr>
          <w:t>ఉద్ఘాటించుట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_Toc80912176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0735D">
          <w:rPr>
            <w:webHidden/>
            <w:cs/>
            <w:lang w:bidi="te"/>
          </w:rPr>
          <w:t>13</w:t>
        </w:r>
        <w:r>
          <w:rPr>
            <w:webHidden/>
          </w:rPr>
          <w:fldChar w:fldCharType="end"/>
        </w:r>
      </w:hyperlink>
    </w:p>
    <w:p w14:paraId="39EC3476" w14:textId="21756C25" w:rsidR="001E7DD2" w:rsidRDefault="001E7DD2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177" w:history="1">
        <w:r w:rsidRPr="00DB3D50">
          <w:rPr>
            <w:rStyle w:val="Hyperlink"/>
            <w:rFonts w:hint="cs"/>
            <w:cs/>
          </w:rPr>
          <w:t>ఒక</w:t>
        </w:r>
        <w:r w:rsidRPr="00DB3D50">
          <w:rPr>
            <w:rStyle w:val="Hyperlink"/>
            <w:cs/>
          </w:rPr>
          <w:t xml:space="preserve"> </w:t>
        </w:r>
        <w:r w:rsidRPr="00DB3D50">
          <w:rPr>
            <w:rStyle w:val="Hyperlink"/>
            <w:rFonts w:hint="cs"/>
            <w:cs/>
          </w:rPr>
          <w:t>భావనను</w:t>
        </w:r>
        <w:r w:rsidRPr="00DB3D50">
          <w:rPr>
            <w:rStyle w:val="Hyperlink"/>
            <w:cs/>
          </w:rPr>
          <w:t xml:space="preserve"> </w:t>
        </w:r>
        <w:r w:rsidRPr="00DB3D50">
          <w:rPr>
            <w:rStyle w:val="Hyperlink"/>
            <w:rFonts w:hint="cs"/>
            <w:cs/>
          </w:rPr>
          <w:t>ఉద్ఘాటించుట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_Toc80912177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0735D">
          <w:rPr>
            <w:webHidden/>
            <w:cs/>
            <w:lang w:bidi="te"/>
          </w:rPr>
          <w:t>14</w:t>
        </w:r>
        <w:r>
          <w:rPr>
            <w:webHidden/>
          </w:rPr>
          <w:fldChar w:fldCharType="end"/>
        </w:r>
      </w:hyperlink>
    </w:p>
    <w:p w14:paraId="35A55495" w14:textId="34A1051D" w:rsidR="001E7DD2" w:rsidRDefault="001E7DD2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178" w:history="1">
        <w:r w:rsidRPr="00DB3D50">
          <w:rPr>
            <w:rStyle w:val="Hyperlink"/>
            <w:rFonts w:hint="cs"/>
            <w:cs/>
          </w:rPr>
          <w:t>క్రొత్త</w:t>
        </w:r>
        <w:r w:rsidRPr="00DB3D50">
          <w:rPr>
            <w:rStyle w:val="Hyperlink"/>
            <w:cs/>
          </w:rPr>
          <w:t xml:space="preserve"> </w:t>
        </w:r>
        <w:r w:rsidRPr="00DB3D50">
          <w:rPr>
            <w:rStyle w:val="Hyperlink"/>
            <w:rFonts w:hint="cs"/>
            <w:cs/>
          </w:rPr>
          <w:t>అర్థాలను</w:t>
        </w:r>
        <w:r w:rsidRPr="00DB3D50">
          <w:rPr>
            <w:rStyle w:val="Hyperlink"/>
            <w:cs/>
          </w:rPr>
          <w:t xml:space="preserve"> </w:t>
        </w:r>
        <w:r w:rsidRPr="00DB3D50">
          <w:rPr>
            <w:rStyle w:val="Hyperlink"/>
            <w:rFonts w:hint="cs"/>
            <w:cs/>
          </w:rPr>
          <w:t>సృష్టించుట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_Toc80912178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0735D">
          <w:rPr>
            <w:webHidden/>
            <w:cs/>
            <w:lang w:bidi="te"/>
          </w:rPr>
          <w:t>15</w:t>
        </w:r>
        <w:r>
          <w:rPr>
            <w:webHidden/>
          </w:rPr>
          <w:fldChar w:fldCharType="end"/>
        </w:r>
      </w:hyperlink>
    </w:p>
    <w:p w14:paraId="22AA9712" w14:textId="6D00DEBE" w:rsidR="001E7DD2" w:rsidRDefault="001E7DD2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2179" w:history="1">
        <w:r w:rsidRPr="00DB3D50">
          <w:rPr>
            <w:rStyle w:val="Hyperlink"/>
            <w:rFonts w:hint="cs"/>
            <w:cs/>
          </w:rPr>
          <w:t>బైబిలేతర</w:t>
        </w:r>
        <w:r w:rsidRPr="00DB3D50">
          <w:rPr>
            <w:rStyle w:val="Hyperlink"/>
            <w:cs/>
          </w:rPr>
          <w:t xml:space="preserve"> </w:t>
        </w:r>
        <w:r w:rsidRPr="00DB3D50">
          <w:rPr>
            <w:rStyle w:val="Hyperlink"/>
            <w:rFonts w:hint="cs"/>
            <w:cs/>
          </w:rPr>
          <w:t>భాష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_Toc80912179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0735D">
          <w:rPr>
            <w:webHidden/>
            <w:cs/>
            <w:lang w:bidi="te"/>
          </w:rPr>
          <w:t>16</w:t>
        </w:r>
        <w:r>
          <w:rPr>
            <w:webHidden/>
          </w:rPr>
          <w:fldChar w:fldCharType="end"/>
        </w:r>
      </w:hyperlink>
    </w:p>
    <w:p w14:paraId="05725733" w14:textId="78F9508C" w:rsidR="001E7DD2" w:rsidRDefault="001E7DD2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180" w:history="1">
        <w:r w:rsidRPr="00DB3D50">
          <w:rPr>
            <w:rStyle w:val="Hyperlink"/>
            <w:rFonts w:hint="cs"/>
            <w:cs/>
          </w:rPr>
          <w:t>సాధరణ</w:t>
        </w:r>
        <w:r w:rsidRPr="00DB3D50">
          <w:rPr>
            <w:rStyle w:val="Hyperlink"/>
            <w:cs/>
          </w:rPr>
          <w:t xml:space="preserve"> </w:t>
        </w:r>
        <w:r w:rsidRPr="00DB3D50">
          <w:rPr>
            <w:rStyle w:val="Hyperlink"/>
            <w:rFonts w:hint="cs"/>
            <w:cs/>
          </w:rPr>
          <w:t>అంత్యప్రత్యయము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_Toc80912180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0735D">
          <w:rPr>
            <w:webHidden/>
            <w:cs/>
            <w:lang w:bidi="te"/>
          </w:rPr>
          <w:t>16</w:t>
        </w:r>
        <w:r>
          <w:rPr>
            <w:webHidden/>
          </w:rPr>
          <w:fldChar w:fldCharType="end"/>
        </w:r>
      </w:hyperlink>
    </w:p>
    <w:p w14:paraId="0E87E1D9" w14:textId="3ADB74C5" w:rsidR="001E7DD2" w:rsidRDefault="001E7DD2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181" w:history="1">
        <w:r w:rsidRPr="00DB3D50">
          <w:rPr>
            <w:rStyle w:val="Hyperlink"/>
            <w:rFonts w:hint="cs"/>
            <w:cs/>
          </w:rPr>
          <w:t>తాత్విక</w:t>
        </w:r>
        <w:r w:rsidRPr="00DB3D50">
          <w:rPr>
            <w:rStyle w:val="Hyperlink"/>
            <w:cs/>
          </w:rPr>
          <w:t xml:space="preserve"> </w:t>
        </w:r>
        <w:r w:rsidRPr="00DB3D50">
          <w:rPr>
            <w:rStyle w:val="Hyperlink"/>
            <w:rFonts w:hint="cs"/>
            <w:cs/>
          </w:rPr>
          <w:t>అంత్యప్రత్యయము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_Toc80912181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0735D">
          <w:rPr>
            <w:webHidden/>
            <w:cs/>
            <w:lang w:bidi="te"/>
          </w:rPr>
          <w:t>17</w:t>
        </w:r>
        <w:r>
          <w:rPr>
            <w:webHidden/>
          </w:rPr>
          <w:fldChar w:fldCharType="end"/>
        </w:r>
      </w:hyperlink>
    </w:p>
    <w:p w14:paraId="0DEFFCA7" w14:textId="06FDC774" w:rsidR="001E7DD2" w:rsidRDefault="001E7DD2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182" w:history="1">
        <w:r w:rsidRPr="00DB3D50">
          <w:rPr>
            <w:rStyle w:val="Hyperlink"/>
            <w:rFonts w:hint="cs"/>
            <w:cs/>
          </w:rPr>
          <w:t>మిళిత</w:t>
        </w:r>
        <w:r w:rsidRPr="00DB3D50">
          <w:rPr>
            <w:rStyle w:val="Hyperlink"/>
            <w:cs/>
          </w:rPr>
          <w:t xml:space="preserve"> </w:t>
        </w:r>
        <w:r w:rsidRPr="00DB3D50">
          <w:rPr>
            <w:rStyle w:val="Hyperlink"/>
            <w:rFonts w:hint="cs"/>
            <w:cs/>
          </w:rPr>
          <w:t>అంత్యప్రత్యయము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_Toc80912182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0735D">
          <w:rPr>
            <w:webHidden/>
            <w:cs/>
            <w:lang w:bidi="te"/>
          </w:rPr>
          <w:t>19</w:t>
        </w:r>
        <w:r>
          <w:rPr>
            <w:webHidden/>
          </w:rPr>
          <w:fldChar w:fldCharType="end"/>
        </w:r>
      </w:hyperlink>
    </w:p>
    <w:p w14:paraId="4ABC5CB2" w14:textId="3E98BC5B" w:rsidR="001E7DD2" w:rsidRDefault="001E7DD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2183" w:history="1">
        <w:r w:rsidRPr="00DB3D50">
          <w:rPr>
            <w:rStyle w:val="Hyperlink"/>
            <w:rFonts w:hint="cs"/>
            <w:cs/>
            <w:lang w:bidi="te-IN"/>
          </w:rPr>
          <w:t>విలువలు</w:t>
        </w:r>
        <w:r w:rsidRPr="00DB3D50">
          <w:rPr>
            <w:rStyle w:val="Hyperlink"/>
            <w:cs/>
            <w:lang w:bidi="te-IN"/>
          </w:rPr>
          <w:t xml:space="preserve"> </w:t>
        </w:r>
        <w:r w:rsidRPr="00DB3D50">
          <w:rPr>
            <w:rStyle w:val="Hyperlink"/>
            <w:rFonts w:hint="cs"/>
            <w:cs/>
            <w:lang w:bidi="te-IN"/>
          </w:rPr>
          <w:t>మరియు</w:t>
        </w:r>
        <w:r w:rsidRPr="00DB3D50">
          <w:rPr>
            <w:rStyle w:val="Hyperlink"/>
            <w:cs/>
            <w:lang w:bidi="te-IN"/>
          </w:rPr>
          <w:t xml:space="preserve"> </w:t>
        </w:r>
        <w:r w:rsidRPr="00DB3D50">
          <w:rPr>
            <w:rStyle w:val="Hyperlink"/>
            <w:rFonts w:hint="cs"/>
            <w:cs/>
            <w:lang w:bidi="te-IN"/>
          </w:rPr>
          <w:t>ప్రమాదాలు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_Toc80912183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0735D">
          <w:rPr>
            <w:webHidden/>
            <w:cs/>
            <w:lang w:bidi="te"/>
          </w:rPr>
          <w:t>20</w:t>
        </w:r>
        <w:r>
          <w:rPr>
            <w:webHidden/>
          </w:rPr>
          <w:fldChar w:fldCharType="end"/>
        </w:r>
      </w:hyperlink>
    </w:p>
    <w:p w14:paraId="373D0430" w14:textId="0D6422F3" w:rsidR="001E7DD2" w:rsidRDefault="001E7DD2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2184" w:history="1">
        <w:r w:rsidRPr="00DB3D50">
          <w:rPr>
            <w:rStyle w:val="Hyperlink"/>
            <w:rFonts w:hint="cs"/>
            <w:cs/>
          </w:rPr>
          <w:t>క్రైస్తవ</w:t>
        </w:r>
        <w:r w:rsidRPr="00DB3D50">
          <w:rPr>
            <w:rStyle w:val="Hyperlink"/>
            <w:cs/>
          </w:rPr>
          <w:t xml:space="preserve"> </w:t>
        </w:r>
        <w:r w:rsidRPr="00DB3D50">
          <w:rPr>
            <w:rStyle w:val="Hyperlink"/>
            <w:rFonts w:hint="cs"/>
            <w:cs/>
          </w:rPr>
          <w:t>జీవనము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_Toc80912184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0735D">
          <w:rPr>
            <w:webHidden/>
            <w:cs/>
            <w:lang w:bidi="te"/>
          </w:rPr>
          <w:t>21</w:t>
        </w:r>
        <w:r>
          <w:rPr>
            <w:webHidden/>
          </w:rPr>
          <w:fldChar w:fldCharType="end"/>
        </w:r>
      </w:hyperlink>
    </w:p>
    <w:p w14:paraId="3AD67204" w14:textId="1355EC51" w:rsidR="001E7DD2" w:rsidRDefault="001E7DD2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185" w:history="1">
        <w:r w:rsidRPr="00DB3D50">
          <w:rPr>
            <w:rStyle w:val="Hyperlink"/>
            <w:rFonts w:hint="cs"/>
            <w:cs/>
          </w:rPr>
          <w:t>మెరుగుపరచుట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_Toc80912185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0735D">
          <w:rPr>
            <w:webHidden/>
            <w:cs/>
            <w:lang w:bidi="te"/>
          </w:rPr>
          <w:t>21</w:t>
        </w:r>
        <w:r>
          <w:rPr>
            <w:webHidden/>
          </w:rPr>
          <w:fldChar w:fldCharType="end"/>
        </w:r>
      </w:hyperlink>
    </w:p>
    <w:p w14:paraId="4FE0CF5B" w14:textId="55DF0BC0" w:rsidR="001E7DD2" w:rsidRDefault="001E7DD2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186" w:history="1">
        <w:r w:rsidRPr="00DB3D50">
          <w:rPr>
            <w:rStyle w:val="Hyperlink"/>
            <w:rFonts w:hint="cs"/>
            <w:cs/>
          </w:rPr>
          <w:t>అవరోధము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_Toc80912186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0735D">
          <w:rPr>
            <w:webHidden/>
            <w:cs/>
            <w:lang w:bidi="te"/>
          </w:rPr>
          <w:t>22</w:t>
        </w:r>
        <w:r>
          <w:rPr>
            <w:webHidden/>
          </w:rPr>
          <w:fldChar w:fldCharType="end"/>
        </w:r>
      </w:hyperlink>
    </w:p>
    <w:p w14:paraId="7E7FAFF8" w14:textId="75F217CE" w:rsidR="001E7DD2" w:rsidRDefault="001E7DD2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2187" w:history="1">
        <w:r w:rsidRPr="00DB3D50">
          <w:rPr>
            <w:rStyle w:val="Hyperlink"/>
            <w:rFonts w:hint="cs"/>
            <w:cs/>
          </w:rPr>
          <w:t>సమాజములో</w:t>
        </w:r>
        <w:r w:rsidRPr="00DB3D50">
          <w:rPr>
            <w:rStyle w:val="Hyperlink"/>
            <w:cs/>
          </w:rPr>
          <w:t xml:space="preserve"> </w:t>
        </w:r>
        <w:r w:rsidRPr="00DB3D50">
          <w:rPr>
            <w:rStyle w:val="Hyperlink"/>
            <w:rFonts w:hint="cs"/>
            <w:cs/>
          </w:rPr>
          <w:t>పాలుపంపులు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_Toc80912187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0735D">
          <w:rPr>
            <w:webHidden/>
            <w:cs/>
            <w:lang w:bidi="te"/>
          </w:rPr>
          <w:t>23</w:t>
        </w:r>
        <w:r>
          <w:rPr>
            <w:webHidden/>
          </w:rPr>
          <w:fldChar w:fldCharType="end"/>
        </w:r>
      </w:hyperlink>
    </w:p>
    <w:p w14:paraId="038EBC1A" w14:textId="7B108FFF" w:rsidR="001E7DD2" w:rsidRDefault="001E7DD2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188" w:history="1">
        <w:r w:rsidRPr="00DB3D50">
          <w:rPr>
            <w:rStyle w:val="Hyperlink"/>
            <w:rFonts w:hint="cs"/>
            <w:cs/>
          </w:rPr>
          <w:t>మెరుగుపరచుట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_Toc80912188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0735D">
          <w:rPr>
            <w:webHidden/>
            <w:cs/>
            <w:lang w:bidi="te"/>
          </w:rPr>
          <w:t>24</w:t>
        </w:r>
        <w:r>
          <w:rPr>
            <w:webHidden/>
          </w:rPr>
          <w:fldChar w:fldCharType="end"/>
        </w:r>
      </w:hyperlink>
    </w:p>
    <w:p w14:paraId="15D2E06E" w14:textId="200E9E10" w:rsidR="001E7DD2" w:rsidRDefault="001E7DD2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189" w:history="1">
        <w:r w:rsidRPr="00DB3D50">
          <w:rPr>
            <w:rStyle w:val="Hyperlink"/>
            <w:rFonts w:hint="cs"/>
            <w:cs/>
          </w:rPr>
          <w:t>అవరోధము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_Toc80912189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0735D">
          <w:rPr>
            <w:webHidden/>
            <w:cs/>
            <w:lang w:bidi="te"/>
          </w:rPr>
          <w:t>25</w:t>
        </w:r>
        <w:r>
          <w:rPr>
            <w:webHidden/>
          </w:rPr>
          <w:fldChar w:fldCharType="end"/>
        </w:r>
      </w:hyperlink>
    </w:p>
    <w:p w14:paraId="55F88B2A" w14:textId="04F430DC" w:rsidR="001E7DD2" w:rsidRDefault="001E7DD2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2190" w:history="1">
        <w:r w:rsidRPr="00DB3D50">
          <w:rPr>
            <w:rStyle w:val="Hyperlink"/>
            <w:rFonts w:hint="cs"/>
            <w:cs/>
          </w:rPr>
          <w:t>లేఖన</w:t>
        </w:r>
        <w:r w:rsidRPr="00DB3D50">
          <w:rPr>
            <w:rStyle w:val="Hyperlink"/>
            <w:cs/>
          </w:rPr>
          <w:t xml:space="preserve"> </w:t>
        </w:r>
        <w:r w:rsidRPr="00DB3D50">
          <w:rPr>
            <w:rStyle w:val="Hyperlink"/>
            <w:rFonts w:hint="cs"/>
            <w:cs/>
          </w:rPr>
          <w:t>వివరణ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_Toc80912190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0735D">
          <w:rPr>
            <w:webHidden/>
            <w:cs/>
            <w:lang w:bidi="te"/>
          </w:rPr>
          <w:t>25</w:t>
        </w:r>
        <w:r>
          <w:rPr>
            <w:webHidden/>
          </w:rPr>
          <w:fldChar w:fldCharType="end"/>
        </w:r>
      </w:hyperlink>
    </w:p>
    <w:p w14:paraId="3AFFB4BB" w14:textId="3F838F9A" w:rsidR="001E7DD2" w:rsidRDefault="001E7DD2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191" w:history="1">
        <w:r w:rsidRPr="00DB3D50">
          <w:rPr>
            <w:rStyle w:val="Hyperlink"/>
            <w:rFonts w:hint="cs"/>
            <w:cs/>
          </w:rPr>
          <w:t>మెరుగుపరచుట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_Toc80912191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0735D">
          <w:rPr>
            <w:webHidden/>
            <w:cs/>
            <w:lang w:bidi="te"/>
          </w:rPr>
          <w:t>27</w:t>
        </w:r>
        <w:r>
          <w:rPr>
            <w:webHidden/>
          </w:rPr>
          <w:fldChar w:fldCharType="end"/>
        </w:r>
      </w:hyperlink>
    </w:p>
    <w:p w14:paraId="7EC5480A" w14:textId="7DEDBD8C" w:rsidR="001E7DD2" w:rsidRDefault="001E7DD2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192" w:history="1">
        <w:r w:rsidRPr="00DB3D50">
          <w:rPr>
            <w:rStyle w:val="Hyperlink"/>
            <w:rFonts w:hint="cs"/>
            <w:cs/>
          </w:rPr>
          <w:t>అవరోధము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_Toc80912192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0735D">
          <w:rPr>
            <w:webHidden/>
            <w:cs/>
            <w:lang w:bidi="te"/>
          </w:rPr>
          <w:t>28</w:t>
        </w:r>
        <w:r>
          <w:rPr>
            <w:webHidden/>
          </w:rPr>
          <w:fldChar w:fldCharType="end"/>
        </w:r>
      </w:hyperlink>
    </w:p>
    <w:p w14:paraId="7169AD3A" w14:textId="6960059C" w:rsidR="001E7DD2" w:rsidRDefault="001E7DD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2193" w:history="1">
        <w:r w:rsidRPr="00DB3D50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_Toc80912193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0735D">
          <w:rPr>
            <w:webHidden/>
            <w:cs/>
            <w:lang w:bidi="te"/>
          </w:rPr>
          <w:t>29</w:t>
        </w:r>
        <w:r>
          <w:rPr>
            <w:webHidden/>
          </w:rPr>
          <w:fldChar w:fldCharType="end"/>
        </w:r>
      </w:hyperlink>
    </w:p>
    <w:p w14:paraId="135A6F36" w14:textId="7E27852D" w:rsidR="001E7DD2" w:rsidRPr="00FB72E6" w:rsidRDefault="001E7DD2" w:rsidP="001E7DD2">
      <w:pPr>
        <w:sectPr w:rsidR="001E7DD2" w:rsidRPr="00FB72E6" w:rsidSect="00520A6C">
          <w:footerReference w:type="first" r:id="rId12"/>
          <w:pgSz w:w="11906" w:h="16838" w:code="9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3C176810" w14:textId="77777777" w:rsidR="0039066A" w:rsidRDefault="00744595" w:rsidP="00F916E8">
      <w:pPr>
        <w:pStyle w:val="ChapterHeading0"/>
        <w:rPr>
          <w:cs/>
        </w:rPr>
      </w:pPr>
      <w:bookmarkStart w:id="4" w:name="_Toc80912164"/>
      <w:bookmarkEnd w:id="2"/>
      <w:bookmarkEnd w:id="3"/>
      <w:r w:rsidRPr="00744595">
        <w:rPr>
          <w:rFonts w:hint="cs"/>
          <w:cs/>
        </w:rPr>
        <w:lastRenderedPageBreak/>
        <w:t>ఉపోద్ఘాతము</w:t>
      </w:r>
      <w:bookmarkEnd w:id="0"/>
      <w:bookmarkEnd w:id="1"/>
      <w:bookmarkEnd w:id="4"/>
    </w:p>
    <w:p w14:paraId="690001F4" w14:textId="77777777" w:rsidR="00AA1968" w:rsidRPr="004711FC" w:rsidRDefault="00AF2AD6" w:rsidP="00B549EE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5B7A72E" wp14:editId="3176B31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F06E9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7A72E" id="PARA1" o:spid="_x0000_s1030" type="#_x0000_t202" style="position:absolute;left:0;text-align:left;margin-left:33pt;margin-top:0;width:28.05pt;height:28.05pt;z-index:251664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KCmTF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183F06E9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దాదాపు ప్రతి వృత్తిలో ఉన్న ప్రజలు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ప్రతి విధమైన ఉద్యోగములోనున్న కార్మికులు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ఇతరులతో మాట్లాడుటకు తమ సొంత </w:t>
      </w:r>
      <w:r w:rsidR="00560FB1" w:rsidRPr="004711FC">
        <w:rPr>
          <w:cs/>
        </w:rPr>
        <w:t>పద్ధతుల</w:t>
      </w:r>
      <w:r w:rsidR="00744595" w:rsidRPr="004711FC">
        <w:rPr>
          <w:cs/>
        </w:rPr>
        <w:t>ను ఏర్పాటు చేసుకొను విషయమును మీరు ఎప్పుడైనా గమనించారా</w:t>
      </w:r>
      <w:r w:rsidR="00744595" w:rsidRPr="004711FC">
        <w:rPr>
          <w:cs/>
          <w:lang w:bidi="te"/>
        </w:rPr>
        <w:t>?</w:t>
      </w:r>
      <w:r w:rsidR="00FB6275" w:rsidRPr="004711FC">
        <w:rPr>
          <w:cs/>
          <w:lang w:bidi="te"/>
        </w:rPr>
        <w:t xml:space="preserve"> </w:t>
      </w:r>
      <w:r w:rsidR="00560FB1" w:rsidRPr="004711FC">
        <w:rPr>
          <w:cs/>
        </w:rPr>
        <w:t xml:space="preserve">వాటి అర్థములు ఇతరులు అర్థము చేసుకొనకపోయినప్పటికీ కూడా </w:t>
      </w:r>
      <w:r w:rsidR="00744595" w:rsidRPr="004711FC">
        <w:rPr>
          <w:cs/>
        </w:rPr>
        <w:t xml:space="preserve">వారికి </w:t>
      </w:r>
      <w:r w:rsidR="00560FB1" w:rsidRPr="004711FC">
        <w:rPr>
          <w:cs/>
        </w:rPr>
        <w:t>విశేషముగా</w:t>
      </w:r>
      <w:r w:rsidR="00744595" w:rsidRPr="004711FC">
        <w:rPr>
          <w:cs/>
        </w:rPr>
        <w:t xml:space="preserve"> </w:t>
      </w:r>
      <w:r w:rsidR="00560FB1" w:rsidRPr="004711FC">
        <w:rPr>
          <w:cs/>
        </w:rPr>
        <w:t>అనిపించు</w:t>
      </w:r>
      <w:r w:rsidR="00744595" w:rsidRPr="004711FC">
        <w:rPr>
          <w:cs/>
        </w:rPr>
        <w:t xml:space="preserve"> పదములు మరియు పదసమూహములను వారు అభివృద్ధి చేస్తారు.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వైద్యులు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న్యాయవాదులు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కారులు బాగుచేయువారు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రైతులు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నిర్మాణకులు – ఏ ఉద్యోగ</w:t>
      </w:r>
      <w:r w:rsidR="00B549EE" w:rsidRPr="004711FC">
        <w:rPr>
          <w:cs/>
        </w:rPr>
        <w:t>మైనా సరే</w:t>
      </w:r>
      <w:r w:rsidR="00744595" w:rsidRPr="004711FC">
        <w:rPr>
          <w:cs/>
          <w:lang w:bidi="te"/>
        </w:rPr>
        <w:t xml:space="preserve">; </w:t>
      </w:r>
      <w:r w:rsidR="00744595" w:rsidRPr="004711FC">
        <w:rPr>
          <w:cs/>
        </w:rPr>
        <w:t>ఇతరులతో మాట్లాడుట</w:t>
      </w:r>
      <w:r w:rsidR="00B549EE" w:rsidRPr="004711FC">
        <w:rPr>
          <w:cs/>
        </w:rPr>
        <w:t>కు</w:t>
      </w:r>
      <w:r w:rsidR="00744595" w:rsidRPr="004711FC">
        <w:rPr>
          <w:cs/>
        </w:rPr>
        <w:t xml:space="preserve"> ప్రత్యేక</w:t>
      </w:r>
      <w:r w:rsidR="00B549EE" w:rsidRPr="004711FC">
        <w:rPr>
          <w:cs/>
        </w:rPr>
        <w:t>మైన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కొన్నిసార్లు సాంకేతిక</w:t>
      </w:r>
      <w:r w:rsidR="00B549EE" w:rsidRPr="004711FC">
        <w:rPr>
          <w:cs/>
        </w:rPr>
        <w:t>మైన</w:t>
      </w:r>
      <w:r w:rsidR="00744595" w:rsidRPr="004711FC">
        <w:rPr>
          <w:cs/>
        </w:rPr>
        <w:t xml:space="preserve"> </w:t>
      </w:r>
      <w:r w:rsidR="00B549EE" w:rsidRPr="004711FC">
        <w:rPr>
          <w:cs/>
        </w:rPr>
        <w:t>పద్ధతులను కూడా</w:t>
      </w:r>
      <w:r w:rsidR="00744595" w:rsidRPr="004711FC">
        <w:rPr>
          <w:cs/>
        </w:rPr>
        <w:t xml:space="preserve"> అభివృద్ధి చేసుకుంటాము.</w:t>
      </w:r>
    </w:p>
    <w:p w14:paraId="4057ED2B" w14:textId="77777777" w:rsidR="00AA1968" w:rsidRPr="004711FC" w:rsidRDefault="00AF2AD6" w:rsidP="00B549EE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5DCDE312" wp14:editId="33AA908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D0813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DE312" id="PARA2" o:spid="_x0000_s1031" type="#_x0000_t202" style="position:absolute;left:0;text-align:left;margin-left:33pt;margin-top:0;width:28.05pt;height:28.05pt;z-index:251666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fueJAIAAEs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46fue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18AD0813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అనేక విధాలుగా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క్రమబద్ధ వేదాంతశాస్త్రములో కూడా ఇలాగే ఉంటుంది.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 xml:space="preserve">క్రమబద్ధ వేదాంతపండితులు తమ వేదాంతమును ప్రత్యేక పదములతో </w:t>
      </w:r>
      <w:r w:rsidR="00B549EE" w:rsidRPr="004711FC">
        <w:rPr>
          <w:cs/>
        </w:rPr>
        <w:t>నిర్మిస్తారు</w:t>
      </w:r>
      <w:r w:rsidR="00744595" w:rsidRPr="004711FC">
        <w:rPr>
          <w:cs/>
        </w:rPr>
        <w:t>. ఒకరితోనొకరు సంభాషించుకొనుటకు సాంకేతిక పదముల ద్వారా తమ సొంత మార్గములను ఏర్పాటు చేసు</w:t>
      </w:r>
      <w:r w:rsidR="00B549EE" w:rsidRPr="004711FC">
        <w:rPr>
          <w:cs/>
        </w:rPr>
        <w:t>కుంటారు</w:t>
      </w:r>
      <w:r w:rsidR="00744595" w:rsidRPr="004711FC">
        <w:rPr>
          <w:cs/>
        </w:rPr>
        <w:t>.</w:t>
      </w:r>
    </w:p>
    <w:p w14:paraId="08326A4F" w14:textId="6C1F27F0" w:rsidR="00AA1968" w:rsidRPr="004711FC" w:rsidRDefault="00AF2AD6" w:rsidP="00372F91">
      <w:pPr>
        <w:pStyle w:val="BodyText0"/>
        <w:rPr>
          <w:cs/>
        </w:rPr>
      </w:pPr>
      <w:r w:rsidRPr="004711FC">
        <w:rPr>
          <w:i/>
          <w:iCs/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46C3EF77" wp14:editId="5B6B04F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18C13D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3EF77" id="PARA3" o:spid="_x0000_s1032" type="#_x0000_t202" style="position:absolute;left:0;text-align:left;margin-left:33pt;margin-top:0;width:28.05pt;height:28.05pt;z-index:251668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HNJAIAAEs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pcWHN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5518C13D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549EE" w:rsidRPr="004711FC">
        <w:rPr>
          <w:i/>
          <w:iCs/>
          <w:cs/>
        </w:rPr>
        <w:t>క్రమబద్ధ వేదాంతశాస్త్రమును నిర్మించుట</w:t>
      </w:r>
      <w:r w:rsidR="00B549EE" w:rsidRPr="004711FC">
        <w:rPr>
          <w:cs/>
        </w:rPr>
        <w:t xml:space="preserve"> అను </w:t>
      </w:r>
      <w:r w:rsidR="00744595" w:rsidRPr="004711FC">
        <w:rPr>
          <w:cs/>
        </w:rPr>
        <w:t xml:space="preserve">మన </w:t>
      </w:r>
      <w:r w:rsidR="00B549EE" w:rsidRPr="004711FC">
        <w:rPr>
          <w:cs/>
        </w:rPr>
        <w:t>పాఠముల క్రమము</w:t>
      </w:r>
      <w:r w:rsidR="00744595" w:rsidRPr="004711FC">
        <w:rPr>
          <w:cs/>
        </w:rPr>
        <w:t>లో ఇది రెండవ పాఠం</w:t>
      </w:r>
      <w:r w:rsidR="00744595" w:rsidRPr="004711FC">
        <w:rPr>
          <w:cs/>
          <w:lang w:bidi="te"/>
        </w:rPr>
        <w:t>,</w:t>
      </w:r>
      <w:r w:rsidR="004921F2" w:rsidRPr="004711FC">
        <w:rPr>
          <w:cs/>
          <w:lang w:bidi="te"/>
        </w:rPr>
        <w:t xml:space="preserve"> </w:t>
      </w:r>
      <w:r w:rsidR="00B549EE" w:rsidRPr="004711FC">
        <w:rPr>
          <w:cs/>
        </w:rPr>
        <w:t>మరియు దీనిలో</w:t>
      </w:r>
      <w:r w:rsidR="00744595" w:rsidRPr="004711FC">
        <w:rPr>
          <w:cs/>
          <w:lang w:bidi="te"/>
        </w:rPr>
        <w:t xml:space="preserve"> </w:t>
      </w:r>
      <w:r w:rsidR="00744595" w:rsidRPr="004711FC">
        <w:rPr>
          <w:cs/>
        </w:rPr>
        <w:t xml:space="preserve">ప్రొటెస్టెంట్లు క్రమబద్ధ వేదాంతశాస్త్రమును ఎలా </w:t>
      </w:r>
      <w:r w:rsidR="00B549EE" w:rsidRPr="004711FC">
        <w:rPr>
          <w:cs/>
        </w:rPr>
        <w:t>నిర్మిస్తారు</w:t>
      </w:r>
      <w:r w:rsidR="00744595" w:rsidRPr="004711FC">
        <w:rPr>
          <w:cs/>
        </w:rPr>
        <w:t xml:space="preserve"> అను విషయమును </w:t>
      </w:r>
      <w:r w:rsidR="00B549EE" w:rsidRPr="004711FC">
        <w:rPr>
          <w:cs/>
        </w:rPr>
        <w:t>మనము చూస్తున్నాము</w:t>
      </w:r>
      <w:r w:rsidR="00744595" w:rsidRPr="004711FC">
        <w:rPr>
          <w:cs/>
        </w:rPr>
        <w:t>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 xml:space="preserve">మనము ఈ </w:t>
      </w:r>
      <w:r w:rsidR="002E37C3" w:rsidRPr="004711FC">
        <w:rPr>
          <w:cs/>
        </w:rPr>
        <w:t>పాఠమునకు</w:t>
      </w:r>
      <w:r w:rsidR="00744595" w:rsidRPr="004711FC">
        <w:rPr>
          <w:cs/>
          <w:lang w:bidi="te"/>
        </w:rPr>
        <w:t>, “</w:t>
      </w:r>
      <w:r w:rsidR="00744595" w:rsidRPr="004711FC">
        <w:rPr>
          <w:cs/>
        </w:rPr>
        <w:t xml:space="preserve">క్రమబద్ధతలో సాంకేతిక పదములు” </w:t>
      </w:r>
      <w:r w:rsidR="00B549EE" w:rsidRPr="004711FC">
        <w:rPr>
          <w:cs/>
        </w:rPr>
        <w:t>అను శీర్షికనిచ్చాము,</w:t>
      </w:r>
      <w:r w:rsidR="00744595" w:rsidRPr="004711FC">
        <w:rPr>
          <w:cs/>
        </w:rPr>
        <w:t xml:space="preserve"> మరియు తమ పనిని నెరవేర్చుటలో</w:t>
      </w:r>
      <w:r w:rsidR="00372F91" w:rsidRPr="004711FC">
        <w:rPr>
          <w:cs/>
        </w:rPr>
        <w:t xml:space="preserve"> క్రమబద్ధ వేదాంతపండితులుకు</w:t>
      </w:r>
      <w:r w:rsidR="00744595" w:rsidRPr="004711FC">
        <w:rPr>
          <w:cs/>
        </w:rPr>
        <w:t xml:space="preserve"> సహాయపడిన కొన్ని ప్రత్యేక పదములను మరియు పదసమూహములను ఈ పాఠములో మనము వివరించుదము.</w:t>
      </w:r>
    </w:p>
    <w:p w14:paraId="11250A74" w14:textId="77777777" w:rsidR="0039066A" w:rsidRPr="004711FC" w:rsidRDefault="00AF2AD6" w:rsidP="00744595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096D95C0" wp14:editId="06F40B8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37A5D8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D95C0" id="PARA4" o:spid="_x0000_s1033" type="#_x0000_t202" style="position:absolute;left:0;text-align:left;margin-left:33pt;margin-top:0;width:28.05pt;height:28.05pt;z-index:251670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btJQIAAEw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6d2W7S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4B37A5D8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మన పాఠము మూడు ప్రధాన భాగములుగా విభజించబడుతుంది.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మొదటిగా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క్రమబద్ధ వేదాంతశాస్త్రములోని సాంకేతిక పదముల యెడల ఒక సాధారణ </w:t>
      </w:r>
      <w:r w:rsidR="00744595" w:rsidRPr="004711FC">
        <w:rPr>
          <w:i/>
          <w:iCs/>
          <w:cs/>
        </w:rPr>
        <w:t>ధోరణిని</w:t>
      </w:r>
      <w:r w:rsidR="00744595" w:rsidRPr="004711FC">
        <w:rPr>
          <w:cs/>
        </w:rPr>
        <w:t xml:space="preserve"> చూద్దాము</w:t>
      </w:r>
      <w:r w:rsidR="00744595" w:rsidRPr="004711FC">
        <w:rPr>
          <w:cs/>
          <w:lang w:bidi="te"/>
        </w:rPr>
        <w:t xml:space="preserve">; </w:t>
      </w:r>
      <w:r w:rsidR="00744595" w:rsidRPr="004711FC">
        <w:rPr>
          <w:cs/>
        </w:rPr>
        <w:t>అవి ఏవి మరియు క్రమబద్ధతలో వాటి స్థానమేమిటి. రెండవదిగా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సాంకేతిక పదముల యొక్క </w:t>
      </w:r>
      <w:r w:rsidR="00744595" w:rsidRPr="004711FC">
        <w:rPr>
          <w:i/>
          <w:iCs/>
          <w:cs/>
        </w:rPr>
        <w:t>నిర్మాణమును</w:t>
      </w:r>
      <w:r w:rsidR="00744595" w:rsidRPr="004711FC">
        <w:rPr>
          <w:cs/>
        </w:rPr>
        <w:t xml:space="preserve"> అన్వేషించుదము</w:t>
      </w:r>
      <w:r w:rsidR="00744595" w:rsidRPr="004711FC">
        <w:rPr>
          <w:cs/>
          <w:lang w:bidi="te"/>
        </w:rPr>
        <w:t xml:space="preserve">; </w:t>
      </w:r>
      <w:r w:rsidR="00744595" w:rsidRPr="004711FC">
        <w:rPr>
          <w:cs/>
        </w:rPr>
        <w:t>విషయాలను తెలియజేయుటలో క్రమబద్ధీకులు ప్రత్యేక మార్గములను ఎలా అభివృద్ధిపరచుకున్నారు. మరియు మూడవదిగా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క్రమబద్ధతలోని సాంకేతిక పదముల యొక్క </w:t>
      </w:r>
      <w:r w:rsidR="00744595" w:rsidRPr="004711FC">
        <w:rPr>
          <w:i/>
          <w:iCs/>
          <w:cs/>
        </w:rPr>
        <w:t>విలువలను మరియు ప్రమాదములను</w:t>
      </w:r>
      <w:r w:rsidR="00744595" w:rsidRPr="004711FC">
        <w:rPr>
          <w:cs/>
        </w:rPr>
        <w:t xml:space="preserve"> చూద్దాము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క్రమబద్ధ వేదాంతశాస్త్రమును నిర్మించుటలోగల మన ప్రయత్నములను మెరుగుపరచు మరియు అవరోధించు మార్గములను చూద్దాము.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సాంకేతిక పదముల యెడల ప్రాథమిక ధోరణితో ఆరంభించుదము.</w:t>
      </w:r>
    </w:p>
    <w:p w14:paraId="550ECEFE" w14:textId="77777777" w:rsidR="0039066A" w:rsidRPr="004711FC" w:rsidRDefault="00744595" w:rsidP="00F916E8">
      <w:pPr>
        <w:pStyle w:val="ChapterHeading0"/>
        <w:rPr>
          <w:cs/>
        </w:rPr>
      </w:pPr>
      <w:bookmarkStart w:id="5" w:name="_Toc125990"/>
      <w:bookmarkStart w:id="6" w:name="_Toc21098930"/>
      <w:bookmarkStart w:id="7" w:name="_Toc80912165"/>
      <w:r w:rsidRPr="004711FC">
        <w:rPr>
          <w:cs/>
        </w:rPr>
        <w:t>ధోరణి</w:t>
      </w:r>
      <w:bookmarkEnd w:id="5"/>
      <w:bookmarkEnd w:id="6"/>
      <w:bookmarkEnd w:id="7"/>
    </w:p>
    <w:p w14:paraId="3427D1B9" w14:textId="77777777" w:rsidR="0039066A" w:rsidRPr="004711FC" w:rsidRDefault="00AF2AD6" w:rsidP="00297393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1D40D10D" wp14:editId="3918C96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B3A7D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0D10D" id="PARA5" o:spid="_x0000_s1034" type="#_x0000_t202" style="position:absolute;left:0;text-align:left;margin-left:33pt;margin-top:0;width:28.05pt;height:28.05pt;z-index:251672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BjYye4jAgAATA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70FB3A7D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ఈ అంశముపై </w:t>
      </w:r>
      <w:r w:rsidR="00297393" w:rsidRPr="004711FC">
        <w:rPr>
          <w:cs/>
        </w:rPr>
        <w:t>విశాలమైన</w:t>
      </w:r>
      <w:r w:rsidR="00744595" w:rsidRPr="004711FC">
        <w:rPr>
          <w:cs/>
        </w:rPr>
        <w:t xml:space="preserve"> దృక్పథమును పొందేందుకు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నాలుగు విషయాలను చూద్దాము. మొదటిగా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సాంకేతిక పదములు </w:t>
      </w:r>
      <w:r w:rsidR="00297393" w:rsidRPr="004711FC">
        <w:rPr>
          <w:cs/>
        </w:rPr>
        <w:t>యొక్క</w:t>
      </w:r>
      <w:r w:rsidR="00744595" w:rsidRPr="004711FC">
        <w:rPr>
          <w:cs/>
        </w:rPr>
        <w:t xml:space="preserve"> అర్థమేమిటో నిర్వచించుదము.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రెండవదిగా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వేదాంత పదములు మరియు వేదాంత అంశముల మధ్య సంబంధమును వివరించుదము.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మూడవదిగా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క్రమబద్ధతలో సాంకేతిక పదాలను ఉపయోగించుటలోగల అవసరతపై దృష్టి పెట్టుదము.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మరియు నాల్గవదిగా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క్రమబద్ధ </w:t>
      </w:r>
      <w:r w:rsidR="00744595" w:rsidRPr="004711FC">
        <w:rPr>
          <w:cs/>
        </w:rPr>
        <w:lastRenderedPageBreak/>
        <w:t>వేదాంతశాస్త్రమును నిర్మించు ప్రక్రియలో సాంకేతిక పదముల యొక్క స్థానమును వివరించుదము.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మొదటిగా సాంకేతిక పదముల అర్థమును వివరించుదము.</w:t>
      </w:r>
    </w:p>
    <w:p w14:paraId="76A56BD0" w14:textId="77777777" w:rsidR="0039066A" w:rsidRPr="004711FC" w:rsidRDefault="00744595" w:rsidP="004127BE">
      <w:pPr>
        <w:pStyle w:val="PanelHeading"/>
        <w:rPr>
          <w:cs/>
        </w:rPr>
      </w:pPr>
      <w:bookmarkStart w:id="8" w:name="_Toc125991"/>
      <w:bookmarkStart w:id="9" w:name="_Toc21098931"/>
      <w:bookmarkStart w:id="10" w:name="_Toc80912166"/>
      <w:r w:rsidRPr="004711FC">
        <w:rPr>
          <w:cs/>
          <w:lang w:bidi="te-IN"/>
        </w:rPr>
        <w:t>నిర్వచనము</w:t>
      </w:r>
      <w:bookmarkEnd w:id="8"/>
      <w:bookmarkEnd w:id="9"/>
      <w:bookmarkEnd w:id="10"/>
    </w:p>
    <w:p w14:paraId="432600F3" w14:textId="05E6ADF4" w:rsidR="00744595" w:rsidRPr="004711FC" w:rsidRDefault="00AF2AD6" w:rsidP="004F5AD4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5F3006B2" wp14:editId="3D7E809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07FD3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006B2" id="PARA6" o:spid="_x0000_s1035" type="#_x0000_t202" style="position:absolute;left:0;text-align:left;margin-left:33pt;margin-top:0;width:28.05pt;height:28.05pt;z-index:251674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OZJQIAAEw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X52zmS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1C807FD3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క్రమబద్ధ వేదాంతమును మనము మొదటిగా చదువునప్పుడు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క్రమబద్ధ వేదాంతపండితుల యొక్క భాషను ఖచ్చితముగా నేర్చుకోవాలనేది వెంటనే మనకు స్పష్టమౌతుంది. మనము సాధారణముగా ఉపయోగించని పదములు మరియు పదసమూహములను క్రమబద్ధీకులు తరచు ఉపయోగిస్తుంటారు.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మరియు అనుదిన జీవితములో ఉపయోగించే పదములను ఉపయోగించినప్పటికీ కూడా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వాటిని అసాధారణ విధాలుగానే ఉపయోగిస్తారు. విషయాలను తెలియజేసే ఈ ప్రత్యేక </w:t>
      </w:r>
      <w:r w:rsidR="004F5AD4" w:rsidRPr="004711FC">
        <w:rPr>
          <w:cs/>
        </w:rPr>
        <w:t>విధానములను</w:t>
      </w:r>
      <w:r w:rsidR="00744595" w:rsidRPr="004711FC">
        <w:rPr>
          <w:cs/>
        </w:rPr>
        <w:t xml:space="preserve"> </w:t>
      </w:r>
      <w:r w:rsidR="00297393" w:rsidRPr="004711FC">
        <w:rPr>
          <w:cs/>
        </w:rPr>
        <w:t>చాలాసార్లు</w:t>
      </w:r>
      <w:r w:rsidR="00744595" w:rsidRPr="004711FC">
        <w:rPr>
          <w:cs/>
        </w:rPr>
        <w:t xml:space="preserve"> “వేదాంత సాంకేతిక పదాలు” అని </w:t>
      </w:r>
      <w:r w:rsidR="004F5AD4" w:rsidRPr="004711FC">
        <w:rPr>
          <w:cs/>
        </w:rPr>
        <w:t>పిలుస్తారు</w:t>
      </w:r>
      <w:r w:rsidR="00744595" w:rsidRPr="004711FC">
        <w:rPr>
          <w:cs/>
        </w:rPr>
        <w:t>. మన ఉద్దేశాల కొరకు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వేదాంత సాంకేతిక పదములను “వేదాంత</w:t>
      </w:r>
      <w:r w:rsidR="002E37C3" w:rsidRPr="004711FC">
        <w:rPr>
          <w:cs/>
        </w:rPr>
        <w:t>శాస్త్ర</w:t>
      </w:r>
      <w:r w:rsidR="00744595" w:rsidRPr="004711FC">
        <w:rPr>
          <w:cs/>
        </w:rPr>
        <w:t>ములో ప్రత్యేక అర్థములను కలిగిన పదములు మరియు పదసమూహములు” అని నిర్వచించుదము.</w:t>
      </w:r>
    </w:p>
    <w:p w14:paraId="23FF43D2" w14:textId="34383A54" w:rsidR="00AA1968" w:rsidRPr="004711FC" w:rsidRDefault="00AF2AD6" w:rsidP="007A6072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033776E2" wp14:editId="54578B0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FA93F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776E2" id="PARA7" o:spid="_x0000_s1036" type="#_x0000_t202" style="position:absolute;left:0;text-align:left;margin-left:33pt;margin-top:0;width:28.05pt;height:28.05pt;z-index:251676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p2SehJAIAAE0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105FA93F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కొన్నిసార్లు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క్రమబద్ధ వేదాంతపండితులు ఒక విషయం నుండి మరొకదానిని వ్యత్యాసముగా చూపించుటకు సాంకేతిక పదములను ఉపయోగిస్తుంటారు. ఉదాహరణకు</w:t>
      </w:r>
      <w:r w:rsidR="00744595" w:rsidRPr="004711FC">
        <w:rPr>
          <w:cs/>
          <w:lang w:bidi="te"/>
        </w:rPr>
        <w:t>, “</w:t>
      </w:r>
      <w:r w:rsidR="002E37C3" w:rsidRPr="004711FC">
        <w:rPr>
          <w:cs/>
        </w:rPr>
        <w:t>దేవుని గూర్చిన వేదాంతశాస్త్రము</w:t>
      </w:r>
      <w:r w:rsidR="00744595" w:rsidRPr="004711FC">
        <w:rPr>
          <w:cs/>
        </w:rPr>
        <w:t>” అను పదసమూహము దేవునిలో మరియు దేవుని యొక్క అధ్యయ</w:t>
      </w:r>
      <w:r w:rsidR="002E37C3" w:rsidRPr="004711FC">
        <w:rPr>
          <w:cs/>
        </w:rPr>
        <w:t>న</w:t>
      </w:r>
      <w:r w:rsidR="00744595" w:rsidRPr="004711FC">
        <w:rPr>
          <w:cs/>
        </w:rPr>
        <w:t>మును సూచిస్తుంది. ఇది దేవుని స్వయం-ఉనికిపై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ఆయన మహనీయతఫై మరియు ఇలాటి విషయాలపై దృష్టి పెడుతుంది</w:t>
      </w:r>
      <w:r w:rsidR="00C274BE" w:rsidRPr="004711FC">
        <w:rPr>
          <w:cs/>
        </w:rPr>
        <w:t xml:space="preserve">. </w:t>
      </w:r>
      <w:r w:rsidR="00744595" w:rsidRPr="004711FC">
        <w:rPr>
          <w:cs/>
        </w:rPr>
        <w:t>విరుద్ధముగా</w:t>
      </w:r>
      <w:r w:rsidR="00744595" w:rsidRPr="004711FC">
        <w:rPr>
          <w:cs/>
          <w:lang w:bidi="te"/>
        </w:rPr>
        <w:t>, “</w:t>
      </w:r>
      <w:r w:rsidR="00744595" w:rsidRPr="004711FC">
        <w:rPr>
          <w:cs/>
        </w:rPr>
        <w:t>వేదాంతశాస్త్రము” అనే పదము మానవులు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పాపము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మరియు రక్షణ సంబంధమైన సిద్ధాంతములతో సహా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దేవునికి సంబంధించి చర్చించబడిన</w:t>
      </w:r>
      <w:r w:rsidR="007A6072" w:rsidRPr="004711FC">
        <w:rPr>
          <w:cs/>
        </w:rPr>
        <w:t xml:space="preserve"> అన్ని</w:t>
      </w:r>
      <w:r w:rsidR="00744595" w:rsidRPr="004711FC">
        <w:rPr>
          <w:cs/>
        </w:rPr>
        <w:t xml:space="preserve"> సాధారణ విషయాలను సూచిస్తుంది.</w:t>
      </w:r>
    </w:p>
    <w:p w14:paraId="12D98517" w14:textId="77777777" w:rsidR="00744595" w:rsidRPr="004711FC" w:rsidRDefault="00AF2AD6" w:rsidP="004B721F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654928F1" wp14:editId="4AC7215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9AB83B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928F1" id="PARA8" o:spid="_x0000_s1037" type="#_x0000_t202" style="position:absolute;left:0;text-align:left;margin-left:33pt;margin-top:0;width:28.05pt;height:28.05pt;z-index:251678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I4WHBEjAgAATQ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4E9AB83B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కొన్నిసార్లు సాంకేతిక పదాలనునవి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ఒక పదము లేదా పదసమూహములో సంక్లిష్ట విషయాలను సంక్షిప్తీకరించే అనుకూలమైన మార్గములను కూడా సూచిస్తాయి. ఉదాహరణకు</w:t>
      </w:r>
      <w:r w:rsidR="00744595" w:rsidRPr="004711FC">
        <w:rPr>
          <w:cs/>
          <w:lang w:bidi="te"/>
        </w:rPr>
        <w:t>, “</w:t>
      </w:r>
      <w:r w:rsidR="00744595" w:rsidRPr="004711FC">
        <w:rPr>
          <w:cs/>
        </w:rPr>
        <w:t xml:space="preserve">త్రిత్వము” అనే సాంకేతిక పదము దేవునిని గూర్చిన </w:t>
      </w:r>
      <w:r w:rsidR="004B721F" w:rsidRPr="004711FC">
        <w:rPr>
          <w:cs/>
        </w:rPr>
        <w:t>స్పష్టమైన</w:t>
      </w:r>
      <w:r w:rsidR="00744595" w:rsidRPr="004711FC">
        <w:rPr>
          <w:cs/>
        </w:rPr>
        <w:t xml:space="preserve"> బోధలను వెంటనే </w:t>
      </w:r>
      <w:r w:rsidR="004B721F" w:rsidRPr="004711FC">
        <w:rPr>
          <w:cs/>
        </w:rPr>
        <w:t>క్రోడీకరించి</w:t>
      </w:r>
      <w:r w:rsidR="00744595" w:rsidRPr="004711FC">
        <w:rPr>
          <w:cs/>
        </w:rPr>
        <w:t xml:space="preserve"> తెలియజేయు ఒక పదము</w:t>
      </w:r>
      <w:r w:rsidR="00C274BE" w:rsidRPr="004711FC">
        <w:rPr>
          <w:cs/>
        </w:rPr>
        <w:t>గా ఉంది</w:t>
      </w:r>
      <w:r w:rsidR="00744595" w:rsidRPr="004711FC">
        <w:rPr>
          <w:cs/>
        </w:rPr>
        <w:t>. వేదాంతపరమైన చర్చలో “త్రిత్వము”ను గూర్చి ప్రస్తావించిన ప్రతీసారి సమయము తీసుకొని దాని సిద్ధాంత సంకటములన్నిటినీ వివరించుటకంటే “త్రిత్వము” అని చెప్పడం చాలా సులభంగా ఉంటుంది.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అన్ని కార్యక్రమాల్లో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వేదాంత సాంకేతిక పదములు అనునవి వేదాంతశాస్త్రములో ప్రత్యేక అర్థమును కలిగిన పదములు మరియు పదసమూహములుగా ఉన్నాయి.</w:t>
      </w:r>
    </w:p>
    <w:p w14:paraId="3DD386DE" w14:textId="77777777" w:rsidR="0039066A" w:rsidRPr="004711FC" w:rsidRDefault="00AF2AD6" w:rsidP="00744595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2322D081" wp14:editId="116780D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E08B8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D081" id="PARA9" o:spid="_x0000_s1038" type="#_x0000_t202" style="position:absolute;left:0;text-align:left;margin-left:33pt;margin-top:0;width:28.05pt;height:28.05pt;z-index:251680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tUJQIAAE0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YnG7VCUCAABN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48E08B8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ఇప్పుడు సాంకేతిక పదముల యెడల మనకొక ప్రాథమిక అవగాహన కలిగింది</w:t>
      </w:r>
      <w:r w:rsidR="00744595" w:rsidRPr="004711FC">
        <w:rPr>
          <w:cs/>
          <w:lang w:bidi="te"/>
        </w:rPr>
        <w:t xml:space="preserve">, </w:t>
      </w:r>
      <w:r w:rsidR="004B721F" w:rsidRPr="004711FC">
        <w:rPr>
          <w:cs/>
        </w:rPr>
        <w:t xml:space="preserve">కాబట్టి </w:t>
      </w:r>
      <w:r w:rsidR="00744595" w:rsidRPr="004711FC">
        <w:rPr>
          <w:cs/>
        </w:rPr>
        <w:t>మరొక విషయమును మనము చూద్దాము: పదములు మరియు భావనల మధ్య సంబంధము. మనము ఉపయోగించే పదములు మరియు ఈ పదములు వ్యక్తపరచే ఆలోచనలు లేదా భావనల మధ్య సంబంధాలు ఏమిటి</w:t>
      </w:r>
      <w:r w:rsidR="00744595" w:rsidRPr="004711FC">
        <w:rPr>
          <w:cs/>
          <w:lang w:bidi="te"/>
        </w:rPr>
        <w:t>?</w:t>
      </w:r>
      <w:r w:rsidR="00FB6275" w:rsidRPr="004711FC">
        <w:rPr>
          <w:cs/>
          <w:lang w:bidi="te"/>
        </w:rPr>
        <w:t xml:space="preserve"> </w:t>
      </w:r>
      <w:r w:rsidR="00744595" w:rsidRPr="004711FC">
        <w:rPr>
          <w:cs/>
        </w:rPr>
        <w:t>ఒకదానికొకటి అనుగుణంగా అవి ఎలా ఉన్నాయి</w:t>
      </w:r>
      <w:r w:rsidR="00744595" w:rsidRPr="004711FC">
        <w:rPr>
          <w:cs/>
          <w:lang w:bidi="te"/>
        </w:rPr>
        <w:t>?</w:t>
      </w:r>
    </w:p>
    <w:p w14:paraId="76E9BF5F" w14:textId="77777777" w:rsidR="0039066A" w:rsidRPr="004711FC" w:rsidRDefault="00744595" w:rsidP="004127BE">
      <w:pPr>
        <w:pStyle w:val="PanelHeading"/>
        <w:rPr>
          <w:cs/>
        </w:rPr>
      </w:pPr>
      <w:bookmarkStart w:id="11" w:name="_Toc125992"/>
      <w:bookmarkStart w:id="12" w:name="_Toc21098932"/>
      <w:bookmarkStart w:id="13" w:name="_Toc80912167"/>
      <w:r w:rsidRPr="004711FC">
        <w:rPr>
          <w:cs/>
          <w:lang w:bidi="te-IN"/>
        </w:rPr>
        <w:t>పదములు మరియు భావనలు</w:t>
      </w:r>
      <w:bookmarkEnd w:id="11"/>
      <w:bookmarkEnd w:id="12"/>
      <w:bookmarkEnd w:id="13"/>
    </w:p>
    <w:p w14:paraId="005F9FB8" w14:textId="77777777" w:rsidR="0039066A" w:rsidRPr="004711FC" w:rsidRDefault="00AF2AD6" w:rsidP="00744595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3164ACAF" wp14:editId="2E5BC37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E2BD0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4ACAF" id="PARA10" o:spid="_x0000_s1039" type="#_x0000_t202" style="position:absolute;left:0;text-align:left;margin-left:33pt;margin-top:0;width:28.05pt;height:28.05pt;z-index:251682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mb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mXlZm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435E2BD0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ఈ అంశమును రెండు కోణాల నుండి పరిశీలిద్దాము: మొదటగా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సాధారణ భాషలో పదములు మరియు భావనల మధ్య సంబంధాలు</w:t>
      </w:r>
      <w:r w:rsidR="00744595" w:rsidRPr="004711FC">
        <w:rPr>
          <w:cs/>
          <w:lang w:bidi="te"/>
        </w:rPr>
        <w:t xml:space="preserve">; </w:t>
      </w:r>
      <w:r w:rsidR="00744595" w:rsidRPr="004711FC">
        <w:rPr>
          <w:cs/>
        </w:rPr>
        <w:t>మరియు రెండవదిగా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లేఖన భాషలో పదములు మరియు </w:t>
      </w:r>
      <w:r w:rsidR="00744595" w:rsidRPr="004711FC">
        <w:rPr>
          <w:cs/>
        </w:rPr>
        <w:lastRenderedPageBreak/>
        <w:t xml:space="preserve">భావనల మధ్య సంబంధాలు. సాధారణ భాషలో పదములు మరియు భావనలు ఒకదానితోనొకటి ఎలా సంబంధము కలిగి ఉంటాయో </w:t>
      </w:r>
      <w:r w:rsidR="00C274BE" w:rsidRPr="004711FC">
        <w:rPr>
          <w:cs/>
        </w:rPr>
        <w:t xml:space="preserve">మొదటిగా </w:t>
      </w:r>
      <w:r w:rsidR="00744595" w:rsidRPr="004711FC">
        <w:rPr>
          <w:cs/>
        </w:rPr>
        <w:t>చూద్దాము.</w:t>
      </w:r>
    </w:p>
    <w:p w14:paraId="6F7F013A" w14:textId="77777777" w:rsidR="0039066A" w:rsidRPr="004711FC" w:rsidRDefault="00744595" w:rsidP="00C96F94">
      <w:pPr>
        <w:pStyle w:val="BulletHeading"/>
        <w:rPr>
          <w:cs/>
        </w:rPr>
      </w:pPr>
      <w:bookmarkStart w:id="14" w:name="_Toc125993"/>
      <w:bookmarkStart w:id="15" w:name="_Toc21098933"/>
      <w:bookmarkStart w:id="16" w:name="_Toc80912168"/>
      <w:r w:rsidRPr="004711FC">
        <w:rPr>
          <w:cs/>
          <w:lang w:bidi="te-IN"/>
        </w:rPr>
        <w:t>సాధారణ భాష</w:t>
      </w:r>
      <w:bookmarkEnd w:id="14"/>
      <w:bookmarkEnd w:id="15"/>
      <w:bookmarkEnd w:id="16"/>
    </w:p>
    <w:p w14:paraId="765EEE6D" w14:textId="56C70104" w:rsidR="00744595" w:rsidRPr="004711FC" w:rsidRDefault="00AF2AD6" w:rsidP="002E37C3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315627A4" wp14:editId="0609505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F77293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627A4" id="PARA11" o:spid="_x0000_s1040" type="#_x0000_t202" style="position:absolute;left:0;text-align:left;margin-left:33pt;margin-top:0;width:28.05pt;height:28.05pt;z-index:251684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WrbU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FF77293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274BE" w:rsidRPr="004711FC">
        <w:rPr>
          <w:cs/>
        </w:rPr>
        <w:t>మీ</w:t>
      </w:r>
      <w:r w:rsidR="00744595" w:rsidRPr="004711FC">
        <w:rPr>
          <w:cs/>
        </w:rPr>
        <w:t xml:space="preserve"> మనస్సులో ఉన్న భావనలకు పదములు ఎలా సంబంధము కలిగియుంటాయో అని </w:t>
      </w:r>
      <w:r w:rsidR="002E37C3" w:rsidRPr="004711FC">
        <w:rPr>
          <w:cs/>
        </w:rPr>
        <w:t>మీరు</w:t>
      </w:r>
      <w:r w:rsidR="00744595" w:rsidRPr="004711FC">
        <w:rPr>
          <w:cs/>
        </w:rPr>
        <w:t xml:space="preserve"> చాలామందిని అడిగినట్లైతే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వారు ఉపయోగించే ప్రతీ పదమునకు అనుగుణమైన ఆలోచన ఉంటుందని వారు చెప్తారు</w:t>
      </w:r>
      <w:r w:rsidR="00C274BE" w:rsidRPr="004711FC">
        <w:rPr>
          <w:cs/>
        </w:rPr>
        <w:t xml:space="preserve">. </w:t>
      </w:r>
      <w:r w:rsidR="00744595" w:rsidRPr="004711FC">
        <w:rPr>
          <w:cs/>
        </w:rPr>
        <w:t xml:space="preserve">పదములు మరియు భావనల మధ్య </w:t>
      </w:r>
      <w:r w:rsidR="00182687" w:rsidRPr="004711FC">
        <w:rPr>
          <w:cs/>
        </w:rPr>
        <w:t>సూటైన</w:t>
      </w:r>
      <w:r w:rsidR="00744595" w:rsidRPr="004711FC">
        <w:rPr>
          <w:cs/>
        </w:rPr>
        <w:t xml:space="preserve"> ఒకటితో మరొకటి అనుగుణంగా </w:t>
      </w:r>
      <w:r w:rsidR="00182687" w:rsidRPr="004711FC">
        <w:rPr>
          <w:cs/>
        </w:rPr>
        <w:t>ఉండు అనుబంధం ఉందని</w:t>
      </w:r>
      <w:r w:rsidR="00744595" w:rsidRPr="004711FC">
        <w:rPr>
          <w:cs/>
        </w:rPr>
        <w:t xml:space="preserve"> చాలామంది ప్రజలు ఆలోచిస్తుంటారు.</w:t>
      </w:r>
    </w:p>
    <w:p w14:paraId="32EDCA74" w14:textId="77777777" w:rsidR="00744595" w:rsidRPr="004711FC" w:rsidRDefault="00AF2AD6" w:rsidP="00182687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760E15A5" wp14:editId="0C6B28C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D7B74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E15A5" id="PARA12" o:spid="_x0000_s1041" type="#_x0000_t202" style="position:absolute;left:0;text-align:left;margin-left:33pt;margin-top:0;width:28.05pt;height:28.05pt;z-index:251686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7AD0I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D5D7B74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ప్రజలు ఈ విధముగా ఎందుకు ఆలోచిస్తారనేది </w:t>
      </w:r>
      <w:r w:rsidR="00182687" w:rsidRPr="004711FC">
        <w:rPr>
          <w:cs/>
        </w:rPr>
        <w:t>కనుగొనడం</w:t>
      </w:r>
      <w:r w:rsidR="00744595" w:rsidRPr="004711FC">
        <w:rPr>
          <w:cs/>
        </w:rPr>
        <w:t xml:space="preserve"> అంత కష్టం కాదు. చిన్నపిల్లలు తమ తల్లిదండ్రుల భాషను నేర్చుకొను విధానమును మనము </w:t>
      </w:r>
      <w:r w:rsidR="00C274BE" w:rsidRPr="004711FC">
        <w:rPr>
          <w:cs/>
        </w:rPr>
        <w:t>పరిశీలించినప్పుడు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ఎక్కువగా వారు ప్రజల పేర్లు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వస్తువులు మరియు చిన్న చిన్న పనులను నేర్చుకోవడం ఆరంభిస్తారు.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తల్లి తనవైపు చూపించుకొని “అమ్మ” అని చెప్తుంది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లేదా చిన్న రొట్టె ముక్కను పట్టుకొని “రొట్టె” అని చెప్తుంది. సమయం గడచేకొద్దీ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పిల్లలు మరిన్ని పదాలు నేర్చుకుంటారు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మరియు ఆ పదములను మరిన్ని ఎక్కువ </w:t>
      </w:r>
      <w:r w:rsidR="00C274BE" w:rsidRPr="004711FC">
        <w:rPr>
          <w:cs/>
        </w:rPr>
        <w:t>భావనలతో</w:t>
      </w:r>
      <w:r w:rsidR="00744595" w:rsidRPr="004711FC">
        <w:rPr>
          <w:cs/>
        </w:rPr>
        <w:t xml:space="preserve"> అనుబంధిస్తారు.</w:t>
      </w:r>
      <w:r w:rsidR="00FB6275" w:rsidRPr="004711FC">
        <w:rPr>
          <w:cs/>
        </w:rPr>
        <w:t xml:space="preserve"> </w:t>
      </w:r>
      <w:r w:rsidR="00182687" w:rsidRPr="004711FC">
        <w:rPr>
          <w:cs/>
        </w:rPr>
        <w:t>రెండవ</w:t>
      </w:r>
      <w:r w:rsidR="00744595" w:rsidRPr="004711FC">
        <w:rPr>
          <w:cs/>
        </w:rPr>
        <w:t xml:space="preserve"> భాషను నేర్చుకొనే పెద్దలు</w:t>
      </w:r>
      <w:r w:rsidR="00182687" w:rsidRPr="004711FC">
        <w:rPr>
          <w:cs/>
        </w:rPr>
        <w:t>,</w:t>
      </w:r>
      <w:r w:rsidR="00744595" w:rsidRPr="004711FC">
        <w:rPr>
          <w:cs/>
        </w:rPr>
        <w:t xml:space="preserve"> పదము వెంబడి పదముతో భాషను నేర్చుకొనేప్పుడు తరచు ఇలాటి ప్రక్రియతోనే ఆరంభిస్తారు. ఈ ప్రాథమిక </w:t>
      </w:r>
      <w:r w:rsidR="00182687" w:rsidRPr="004711FC">
        <w:rPr>
          <w:cs/>
        </w:rPr>
        <w:t>దశలలో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తరచు ఒక పదమును ఒక భావనతో అనుబంధించడం వాస్తవం.</w:t>
      </w:r>
    </w:p>
    <w:p w14:paraId="677C8B8C" w14:textId="77777777" w:rsidR="00AA1968" w:rsidRPr="004711FC" w:rsidRDefault="00AF2AD6" w:rsidP="00182687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507448E6" wp14:editId="139D163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B9F96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448E6" id="PARA13" o:spid="_x0000_s1042" type="#_x0000_t202" style="position:absolute;left:0;text-align:left;margin-left:33pt;margin-top:0;width:28.05pt;height:28.05pt;z-index:251688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bt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UAZu0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D6B9F96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అయితే దీనిని గూర్చి ఆలోచించడం మానివేసినప్పుడు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పదములు మరియు భావనల మధ్య ఉన్నటువంటి సంబంధము నిజానికి మరింత సంక్లిష్టంగా ఉంటుంది. రెండు సరళమైన ప్రకటనలతో ఈ సంక్లిష్టతలను మనము </w:t>
      </w:r>
      <w:r w:rsidR="00182687" w:rsidRPr="004711FC">
        <w:rPr>
          <w:cs/>
        </w:rPr>
        <w:t>క్రోడీ</w:t>
      </w:r>
      <w:r w:rsidR="00744595" w:rsidRPr="004711FC">
        <w:rPr>
          <w:cs/>
        </w:rPr>
        <w:t>కరించవచ్చు.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ఒకవైపు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అనేక పదాలు ఒక భావనను సూచించవచ్చు. మరోవైపు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ఒక పదము అనేక భావనలను సూచించవచ్చు.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ఈ విషయమును రెండు వైపులా పరిశీలించి చూద్దాము</w:t>
      </w:r>
      <w:r w:rsidR="00744595" w:rsidRPr="004711FC">
        <w:rPr>
          <w:cs/>
          <w:lang w:bidi="te"/>
        </w:rPr>
        <w:t xml:space="preserve">, </w:t>
      </w:r>
      <w:r w:rsidR="00182687" w:rsidRPr="004711FC">
        <w:rPr>
          <w:cs/>
        </w:rPr>
        <w:t xml:space="preserve">మరియు </w:t>
      </w:r>
      <w:r w:rsidR="00744595" w:rsidRPr="004711FC">
        <w:rPr>
          <w:cs/>
        </w:rPr>
        <w:t>అనేక పదములు ఒక భావనను సూచిస్తాయి అనుదానితో ఆరంభించుదము.</w:t>
      </w:r>
    </w:p>
    <w:p w14:paraId="300257AC" w14:textId="77777777" w:rsidR="00AA1968" w:rsidRPr="004711FC" w:rsidRDefault="00AF2AD6" w:rsidP="00AC5A2D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3DE0C833" wp14:editId="2AA83F9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E347C2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C833" id="PARA14" o:spid="_x0000_s1043" type="#_x0000_t202" style="position:absolute;left:0;text-align:left;margin-left:33pt;margin-top:0;width:28.05pt;height:28.05pt;z-index:251691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FdJwIAAE4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TBVFd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EE347C2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ఒక భావనను వ్యక్తపరచడానికి తరచు అనేక పదములను ఉపయోగించు విధానమును చూడడం అంత కష్టం కాదు.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ఉదాహరణకు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నాకు </w:t>
      </w:r>
      <w:r w:rsidR="00AC5A2D" w:rsidRPr="004711FC">
        <w:rPr>
          <w:cs/>
        </w:rPr>
        <w:t>బెక్కి</w:t>
      </w:r>
      <w:r w:rsidR="00744595" w:rsidRPr="004711FC">
        <w:rPr>
          <w:cs/>
        </w:rPr>
        <w:t xml:space="preserve"> అను పేరుగల ఒక కుమార్తె ఉంది.</w:t>
      </w:r>
      <w:r w:rsidR="00FB6275" w:rsidRPr="004711FC">
        <w:rPr>
          <w:cs/>
        </w:rPr>
        <w:t xml:space="preserve"> </w:t>
      </w:r>
      <w:r w:rsidR="00E33F2D" w:rsidRPr="004711FC">
        <w:rPr>
          <w:cs/>
        </w:rPr>
        <w:t xml:space="preserve">నేను ఆమెను గూర్చి </w:t>
      </w:r>
      <w:r w:rsidR="00744595" w:rsidRPr="004711FC">
        <w:rPr>
          <w:cs/>
        </w:rPr>
        <w:t>ఎవరితోనైన సంభాషించునప్పుడు</w:t>
      </w:r>
      <w:r w:rsidR="00744595" w:rsidRPr="004711FC">
        <w:rPr>
          <w:cs/>
          <w:lang w:bidi="te"/>
        </w:rPr>
        <w:t>,</w:t>
      </w:r>
      <w:r w:rsidR="00FB6275" w:rsidRPr="004711FC">
        <w:rPr>
          <w:cs/>
          <w:lang w:bidi="te"/>
        </w:rPr>
        <w:t xml:space="preserve"> </w:t>
      </w:r>
      <w:r w:rsidR="00744595" w:rsidRPr="004711FC">
        <w:rPr>
          <w:cs/>
        </w:rPr>
        <w:t>“</w:t>
      </w:r>
      <w:r w:rsidR="00AC5A2D" w:rsidRPr="004711FC">
        <w:rPr>
          <w:cs/>
        </w:rPr>
        <w:t>బెక్కి,</w:t>
      </w:r>
      <w:r w:rsidR="00744595" w:rsidRPr="004711FC">
        <w:rPr>
          <w:cs/>
        </w:rPr>
        <w:t>”</w:t>
      </w:r>
      <w:r w:rsidR="00744595" w:rsidRPr="004711FC">
        <w:rPr>
          <w:cs/>
          <w:lang w:bidi="te"/>
        </w:rPr>
        <w:t xml:space="preserve"> “</w:t>
      </w:r>
      <w:r w:rsidR="00744595" w:rsidRPr="004711FC">
        <w:rPr>
          <w:cs/>
        </w:rPr>
        <w:t>నా కుమార్తె</w:t>
      </w:r>
      <w:r w:rsidR="00AC5A2D" w:rsidRPr="004711FC">
        <w:rPr>
          <w:cs/>
        </w:rPr>
        <w:t>,</w:t>
      </w:r>
      <w:r w:rsidR="00744595" w:rsidRPr="004711FC">
        <w:rPr>
          <w:cs/>
        </w:rPr>
        <w:t>”</w:t>
      </w:r>
      <w:r w:rsidR="00744595" w:rsidRPr="004711FC">
        <w:rPr>
          <w:cs/>
          <w:lang w:bidi="te"/>
        </w:rPr>
        <w:t xml:space="preserve"> “</w:t>
      </w:r>
      <w:r w:rsidR="00744595" w:rsidRPr="004711FC">
        <w:rPr>
          <w:cs/>
        </w:rPr>
        <w:t>వారెన్ భార్య</w:t>
      </w:r>
      <w:r w:rsidR="00AC5A2D" w:rsidRPr="004711FC">
        <w:rPr>
          <w:cs/>
        </w:rPr>
        <w:t>,</w:t>
      </w:r>
      <w:r w:rsidR="00744595" w:rsidRPr="004711FC">
        <w:rPr>
          <w:cs/>
        </w:rPr>
        <w:t>”</w:t>
      </w:r>
      <w:r w:rsidR="00744595" w:rsidRPr="004711FC">
        <w:rPr>
          <w:cs/>
          <w:lang w:bidi="te"/>
        </w:rPr>
        <w:t xml:space="preserve"> “</w:t>
      </w:r>
      <w:r w:rsidR="00744595" w:rsidRPr="004711FC">
        <w:rPr>
          <w:cs/>
        </w:rPr>
        <w:t>మేగీ తల్లి</w:t>
      </w:r>
      <w:r w:rsidR="00AC5A2D" w:rsidRPr="004711FC">
        <w:rPr>
          <w:cs/>
        </w:rPr>
        <w:t>,</w:t>
      </w:r>
      <w:r w:rsidR="00744595" w:rsidRPr="004711FC">
        <w:rPr>
          <w:cs/>
        </w:rPr>
        <w:t>”</w:t>
      </w:r>
      <w:r w:rsidR="00744595" w:rsidRPr="004711FC">
        <w:rPr>
          <w:cs/>
          <w:lang w:bidi="te"/>
        </w:rPr>
        <w:t xml:space="preserve"> “</w:t>
      </w:r>
      <w:r w:rsidR="00744595" w:rsidRPr="004711FC">
        <w:rPr>
          <w:cs/>
        </w:rPr>
        <w:t>లిల్లీ తల్లి</w:t>
      </w:r>
      <w:r w:rsidR="00AC5A2D" w:rsidRPr="004711FC">
        <w:rPr>
          <w:cs/>
        </w:rPr>
        <w:t>,</w:t>
      </w:r>
      <w:r w:rsidR="00744595" w:rsidRPr="004711FC">
        <w:rPr>
          <w:cs/>
        </w:rPr>
        <w:t>”</w:t>
      </w:r>
      <w:r w:rsidR="00744595" w:rsidRPr="004711FC">
        <w:rPr>
          <w:cs/>
          <w:lang w:bidi="te"/>
        </w:rPr>
        <w:t xml:space="preserve"> “</w:t>
      </w:r>
      <w:r w:rsidR="00744595" w:rsidRPr="004711FC">
        <w:rPr>
          <w:cs/>
        </w:rPr>
        <w:t>నా సంతానం</w:t>
      </w:r>
      <w:r w:rsidR="00AC5A2D" w:rsidRPr="004711FC">
        <w:rPr>
          <w:cs/>
        </w:rPr>
        <w:t>,</w:t>
      </w:r>
      <w:r w:rsidR="00744595" w:rsidRPr="004711FC">
        <w:rPr>
          <w:cs/>
        </w:rPr>
        <w:t>”</w:t>
      </w:r>
      <w:r w:rsidR="00744595" w:rsidRPr="004711FC">
        <w:rPr>
          <w:cs/>
          <w:lang w:bidi="te"/>
        </w:rPr>
        <w:t xml:space="preserve"> </w:t>
      </w:r>
      <w:r w:rsidR="00744595" w:rsidRPr="004711FC">
        <w:rPr>
          <w:cs/>
        </w:rPr>
        <w:t>నా ఒక్కగానొక్క కుమార్తె” అని నేను చెప్పవచ్చు</w:t>
      </w:r>
      <w:r w:rsidR="00E33F2D" w:rsidRPr="004711FC">
        <w:rPr>
          <w:cs/>
        </w:rPr>
        <w:t xml:space="preserve">. </w:t>
      </w:r>
      <w:r w:rsidR="00744595" w:rsidRPr="004711FC">
        <w:rPr>
          <w:cs/>
        </w:rPr>
        <w:t>ఈ జాబితా అలా కొనసాగుతుంటుంది. ప్రతి సందర్భములో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పదములు సూక్ష్మభేదా</w:t>
      </w:r>
      <w:r w:rsidR="00AC5A2D" w:rsidRPr="004711FC">
        <w:rPr>
          <w:cs/>
        </w:rPr>
        <w:t>లను</w:t>
      </w:r>
      <w:r w:rsidR="00744595" w:rsidRPr="004711FC">
        <w:rPr>
          <w:cs/>
        </w:rPr>
        <w:t xml:space="preserve"> కలిగియుంటాయి కానీ అవన్నియు నా జీవితములో ఆ ప్రత్యేకమైన వ్యక్తిని గూర్చిన ఒకే సంక్లిష్ట భావనను సూచిస్తున్నాయి.</w:t>
      </w:r>
    </w:p>
    <w:p w14:paraId="64EA24D8" w14:textId="77777777" w:rsidR="00744595" w:rsidRPr="004711FC" w:rsidRDefault="00AF2AD6" w:rsidP="00AC5A2D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3D855466" wp14:editId="0DAFC1B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454699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55466" id="PARA15" o:spid="_x0000_s1044" type="#_x0000_t202" style="position:absolute;left:0;text-align:left;margin-left:33pt;margin-top:0;width:28.05pt;height:28.05pt;z-index:251693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VyKLU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5454699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సాధారణమైన భాషలో ఇదే సంగతి మరల మరల చోటుచేసుకుంటుంది. సముద్రమును సూచించే మార్గములన్నిటిని ఆలోచించండి. దేశమును సూచించడానికి ఉపయోగించే పదాలను పరిగణించండి. ప్రపంచములోని </w:t>
      </w:r>
      <w:r w:rsidR="00AC5A2D" w:rsidRPr="004711FC">
        <w:rPr>
          <w:cs/>
        </w:rPr>
        <w:t>ప్రతి</w:t>
      </w:r>
      <w:r w:rsidR="00744595" w:rsidRPr="004711FC">
        <w:rPr>
          <w:cs/>
        </w:rPr>
        <w:t xml:space="preserve"> భాషలో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అనేక పదాలు </w:t>
      </w:r>
      <w:r w:rsidR="00E33F2D" w:rsidRPr="004711FC">
        <w:rPr>
          <w:cs/>
        </w:rPr>
        <w:t xml:space="preserve">ఒకే </w:t>
      </w:r>
      <w:r w:rsidR="00744595" w:rsidRPr="004711FC">
        <w:rPr>
          <w:cs/>
        </w:rPr>
        <w:t>భావనను సూచి</w:t>
      </w:r>
      <w:r w:rsidR="00AC5A2D" w:rsidRPr="004711FC">
        <w:rPr>
          <w:cs/>
        </w:rPr>
        <w:t>చడం చాలాసార్లు సహజం.</w:t>
      </w:r>
    </w:p>
    <w:p w14:paraId="059457A0" w14:textId="77777777" w:rsidR="00744595" w:rsidRPr="004711FC" w:rsidRDefault="00AF2AD6" w:rsidP="000D1E15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090CBD8A" wp14:editId="127AD7A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0A34A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CBD8A" id="PARA16" o:spid="_x0000_s1045" type="#_x0000_t202" style="position:absolute;left:0;text-align:left;margin-left:33pt;margin-top:0;width:28.05pt;height:28.05pt;z-index:251695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kkJwIAAE4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qpkkk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CA0A34A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మరోవైపు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ఒకే పదము అనేక భావనలను సూచిస్తుందనడం కూడా వాస్తవమే. దీని కొరకు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మీ సొంత భాషలోని నిఘంటువును చూడండి.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ఒక పదమునకు అనేక అర్థములు కలవని నిఘంటువులోని అనేక పదాలు సూచిస్తున్నాయి.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ఒక పదము అనేక భావనలను సూచిస్తుందని ఈ బహుళ నిర్వచనములు తెలియజేస్తున్నాయి.</w:t>
      </w:r>
    </w:p>
    <w:p w14:paraId="26F250D8" w14:textId="099E2744" w:rsidR="00AA1968" w:rsidRPr="004711FC" w:rsidRDefault="00AF2AD6" w:rsidP="000E3F54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732AB233" wp14:editId="55BB6E1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51848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AB233" id="PARA17" o:spid="_x0000_s1046" type="#_x0000_t202" style="position:absolute;left:0;text-align:left;margin-left:33pt;margin-top:0;width:28.05pt;height:28.05pt;z-index:251697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WL4u4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CF51848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అనుదిన </w:t>
      </w:r>
      <w:r w:rsidR="000E3F54" w:rsidRPr="004711FC">
        <w:rPr>
          <w:cs/>
        </w:rPr>
        <w:t>సంభాషణ</w:t>
      </w:r>
      <w:r w:rsidR="00744595" w:rsidRPr="004711FC">
        <w:rPr>
          <w:cs/>
        </w:rPr>
        <w:t>లో నుండి కేవలము ఒక ఉదాహరణను మాత్రం చూద్దాం. “బార్” అను ఆంగ్ల పదమును గమనించండి. ఈ ఒక్క పదము వివిధ అర్థములను ఇస్తుంది. కమ్మి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సూదంటురాయి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lastRenderedPageBreak/>
        <w:t>న్యాయవాదుల వృత్తిపరమైన సంస్థ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నిషేధము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పానీయములు మరియు ఆహారము </w:t>
      </w:r>
      <w:r w:rsidR="000D1E15" w:rsidRPr="004711FC">
        <w:rPr>
          <w:cs/>
        </w:rPr>
        <w:t>పంచు</w:t>
      </w:r>
      <w:r w:rsidR="00744595" w:rsidRPr="004711FC">
        <w:rPr>
          <w:cs/>
        </w:rPr>
        <w:t xml:space="preserve"> కౌంటర్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మరియు ఇతర అనేక అర్థములను ఇస్తుంది.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ఇది ఎలా ఉపయోగించబడినదో అనుదానిపై ఆధారపడి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ఇది మరియు అనేక ఇతర పదములు అనేక </w:t>
      </w:r>
      <w:r w:rsidR="000D1E15" w:rsidRPr="004711FC">
        <w:rPr>
          <w:cs/>
        </w:rPr>
        <w:t>వేర్వేరు</w:t>
      </w:r>
      <w:r w:rsidR="00744595" w:rsidRPr="004711FC">
        <w:rPr>
          <w:cs/>
        </w:rPr>
        <w:t xml:space="preserve"> భావనలను వ్యక్తపరుస్తాయి.</w:t>
      </w:r>
    </w:p>
    <w:p w14:paraId="39143F64" w14:textId="77777777" w:rsidR="00744595" w:rsidRPr="004711FC" w:rsidRDefault="00AF2AD6" w:rsidP="00744595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3FCE0641" wp14:editId="6E08769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9F3447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E0641" id="PARA18" o:spid="_x0000_s1047" type="#_x0000_t202" style="position:absolute;left:0;text-align:left;margin-left:33pt;margin-top:0;width:28.05pt;height:28.05pt;z-index:251699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FQJQ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C36xU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99F3447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కాబట్టి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సాధారణ</w:t>
      </w:r>
      <w:r w:rsidR="000D1E15" w:rsidRPr="004711FC">
        <w:rPr>
          <w:cs/>
        </w:rPr>
        <w:t>ముగా ఒక</w:t>
      </w:r>
      <w:r w:rsidR="00744595" w:rsidRPr="004711FC">
        <w:rPr>
          <w:cs/>
        </w:rPr>
        <w:t xml:space="preserve"> భాషలో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పదములు మరియు భావనల మధ్య ఎల్లప్పుడు పరస్పర సహకారమనేది ఉండదు. బదులుగా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అనేక పదములు ఒకే భావనను సూచించగలవు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మరియు ఒకే పదము అనేక భావనలను సూచించగలదు.</w:t>
      </w:r>
    </w:p>
    <w:p w14:paraId="58D0BFC2" w14:textId="77777777" w:rsidR="0039066A" w:rsidRPr="004711FC" w:rsidRDefault="00AF2AD6" w:rsidP="000D1E15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7783C09D" wp14:editId="7C1288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EA1228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3C09D" id="PARA19" o:spid="_x0000_s1048" type="#_x0000_t202" style="position:absolute;left:0;text-align:left;margin-left:33pt;margin-top:0;width:28.05pt;height:28.05pt;z-index:251701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Od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J+I50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2EA1228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సాధారణ భాషలో పదములు మరియు భావనలు ఒకదానితోనొకటి కలిగిన సంబంధాలను గూర్చిన సంక్లిష్ట మార్గాలను చూచాము</w:t>
      </w:r>
      <w:r w:rsidR="00744595" w:rsidRPr="004711FC">
        <w:rPr>
          <w:cs/>
          <w:lang w:bidi="te"/>
        </w:rPr>
        <w:t xml:space="preserve">, </w:t>
      </w:r>
      <w:r w:rsidR="000D1E15" w:rsidRPr="004711FC">
        <w:rPr>
          <w:cs/>
        </w:rPr>
        <w:t xml:space="preserve">కాబట్టి </w:t>
      </w:r>
      <w:r w:rsidR="00744595" w:rsidRPr="004711FC">
        <w:rPr>
          <w:cs/>
        </w:rPr>
        <w:t xml:space="preserve">లేఖన భాషలో అవి ఎలా సంబంధం కలిగియున్నాయో ఇప్పుడు చూద్దాము. మనము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>ను గూర్చి మాట్లాడుతున్నప్పుడు పదములు మరియు భావాలు ఒకదానికొకటి ఎలా సంబంధము కలిగియున్నాయి</w:t>
      </w:r>
      <w:r w:rsidR="00744595" w:rsidRPr="004711FC">
        <w:rPr>
          <w:cs/>
          <w:lang w:bidi="te"/>
        </w:rPr>
        <w:t xml:space="preserve">? </w:t>
      </w:r>
      <w:r w:rsidR="00744595" w:rsidRPr="004711FC">
        <w:rPr>
          <w:cs/>
        </w:rPr>
        <w:t xml:space="preserve">పరిస్థితి </w:t>
      </w:r>
      <w:r w:rsidR="000D1E15" w:rsidRPr="004711FC">
        <w:rPr>
          <w:cs/>
        </w:rPr>
        <w:t>వేరుగా</w:t>
      </w:r>
      <w:r w:rsidR="00744595" w:rsidRPr="004711FC">
        <w:rPr>
          <w:cs/>
        </w:rPr>
        <w:t xml:space="preserve"> ఉందా</w:t>
      </w:r>
      <w:r w:rsidR="00744595" w:rsidRPr="004711FC">
        <w:rPr>
          <w:cs/>
          <w:lang w:bidi="te"/>
        </w:rPr>
        <w:t xml:space="preserve">? </w:t>
      </w:r>
      <w:r w:rsidR="00744595" w:rsidRPr="004711FC">
        <w:rPr>
          <w:cs/>
        </w:rPr>
        <w:t>లేదా ఒకటిగానే ఉందా</w:t>
      </w:r>
      <w:r w:rsidR="00744595" w:rsidRPr="004711FC">
        <w:rPr>
          <w:cs/>
          <w:lang w:bidi="te"/>
        </w:rPr>
        <w:t>?</w:t>
      </w:r>
    </w:p>
    <w:p w14:paraId="5B596CE9" w14:textId="77777777" w:rsidR="0039066A" w:rsidRPr="004711FC" w:rsidRDefault="00744595" w:rsidP="00C96F94">
      <w:pPr>
        <w:pStyle w:val="BulletHeading"/>
        <w:rPr>
          <w:cs/>
        </w:rPr>
      </w:pPr>
      <w:bookmarkStart w:id="17" w:name="_Toc125994"/>
      <w:bookmarkStart w:id="18" w:name="_Toc21098934"/>
      <w:bookmarkStart w:id="19" w:name="_Toc80912169"/>
      <w:r w:rsidRPr="004711FC">
        <w:rPr>
          <w:cs/>
          <w:lang w:bidi="te-IN"/>
        </w:rPr>
        <w:t>లేఖన భాష</w:t>
      </w:r>
      <w:bookmarkEnd w:id="17"/>
      <w:bookmarkEnd w:id="18"/>
      <w:bookmarkEnd w:id="19"/>
    </w:p>
    <w:p w14:paraId="10B41504" w14:textId="77777777" w:rsidR="00744595" w:rsidRPr="004711FC" w:rsidRDefault="00AF2AD6" w:rsidP="00744595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3F125B6C" wp14:editId="2516F06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4D91D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25B6C" id="PARA20" o:spid="_x0000_s1049" type="#_x0000_t202" style="position:absolute;left:0;text-align:left;margin-left:33pt;margin-top:0;width:28.05pt;height:28.05pt;z-index:251703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gHQe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AF4D91D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వాస్తవమేమిటంటే</w:t>
      </w:r>
      <w:r w:rsidR="000D1E15" w:rsidRPr="004711FC">
        <w:rPr>
          <w:cs/>
        </w:rPr>
        <w:t>,</w:t>
      </w:r>
      <w:r w:rsidR="00744595" w:rsidRPr="004711FC">
        <w:rPr>
          <w:cs/>
        </w:rPr>
        <w:t xml:space="preserve">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సాధరణ భాషలో వ్రాయబడింది. కాబట్టి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సాధారణ భాషలో అనేక పదములు ఒకే భావనను సూచిస్తున్నట్లుగానే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లేఖన భాషలో కూడా అనేక పదములు ఒకే భావనను సూచిస్తున్నాయి.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మరియు సాధారణ భాషలో ఒకే పదము అనేక భావనలను సూచిస్తున్నట్లుగానే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లేఖన భాషలో కూడా ఒకే పదము అనేక భావనలను సూచిస్తున్నది.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లేఖనములో అనేక పదములు ఒకే భావనను సూచిస్తున్నాయను వాస్తవమును మొదటిగా చూద్దాము.</w:t>
      </w:r>
    </w:p>
    <w:p w14:paraId="67970348" w14:textId="750005FD" w:rsidR="00744595" w:rsidRPr="004711FC" w:rsidRDefault="00AF2AD6" w:rsidP="000E3F54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3A00944B" wp14:editId="3D2A915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EF8570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0944B" id="PARA21" o:spid="_x0000_s1050" type="#_x0000_t202" style="position:absolute;left:0;text-align:left;margin-left:33pt;margin-top:0;width:28.05pt;height:28.05pt;z-index:251705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XU6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jr7Qolh&#10;Gme0K5/K2Q0ltaoqEacaWWqtzzF4bzE8dN+ge3Pv8TKC76TT8RdhEfQj35crx6ILhOPlfLGczReU&#10;cHQNNmbPXh9b58N3AZpEo6AOR5iYZeetD33oGBJrGdiopkljbAxpC7qcL6bpwdWDyRuDNSKEvtVo&#10;he7Q9cA/j/gOUF0QnoNeJt7yjcImtsyHHXOoC0SEWg+PeMgGsBgMFpIF7tff7mM8jgu9lLSos4Ia&#10;XARKmh8GxxglORpuNA6jYU76DlC4OAvsJZ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TVdT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FEF8570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D1E15" w:rsidRPr="004711FC">
        <w:rPr>
          <w:cs/>
        </w:rPr>
        <w:t xml:space="preserve">బైబిలు పదములన్నియు క్రైస్తవ జీవనమను భావనను సూచిస్తున్నట్లుగా చూడడం, </w:t>
      </w:r>
      <w:r w:rsidR="00744595" w:rsidRPr="004711FC">
        <w:rPr>
          <w:cs/>
        </w:rPr>
        <w:t>ఈ భాషా ప్రయోగమును చూచుటకు ఒక సులభమైన మార్గ</w:t>
      </w:r>
      <w:r w:rsidR="000D1E15" w:rsidRPr="004711FC">
        <w:rPr>
          <w:cs/>
        </w:rPr>
        <w:t>మైయున్నది</w:t>
      </w:r>
      <w:r w:rsidR="00744595" w:rsidRPr="004711FC">
        <w:rPr>
          <w:cs/>
        </w:rPr>
        <w:t>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కేవలము ఒక రచయిత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అపొస్తలుడైన పౌలు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క్రైస్తవ జీవనమును సూచించిన అనేక మార్గాలను ఒక క్షణం పరిశీలించండి.</w:t>
      </w:r>
      <w:r w:rsidR="00FB6275" w:rsidRPr="004711FC">
        <w:rPr>
          <w:cs/>
        </w:rPr>
        <w:t xml:space="preserve"> </w:t>
      </w:r>
      <w:r w:rsidR="00744595" w:rsidRPr="004711FC">
        <w:rPr>
          <w:cs/>
          <w:lang w:bidi="te"/>
        </w:rPr>
        <w:t>1</w:t>
      </w:r>
      <w:r w:rsidR="00744595" w:rsidRPr="004711FC">
        <w:rPr>
          <w:cs/>
        </w:rPr>
        <w:t xml:space="preserve"> థెస్సలొనీకయులకు </w:t>
      </w:r>
      <w:r w:rsidR="00744595" w:rsidRPr="004711FC">
        <w:rPr>
          <w:cs/>
          <w:lang w:bidi="te"/>
        </w:rPr>
        <w:t>4:3</w:t>
      </w:r>
      <w:r w:rsidR="00744595" w:rsidRPr="004711FC">
        <w:rPr>
          <w:cs/>
        </w:rPr>
        <w:t>లో ఆయన దానిని “</w:t>
      </w:r>
      <w:r w:rsidR="000E3F54" w:rsidRPr="004711FC">
        <w:rPr>
          <w:cs/>
        </w:rPr>
        <w:t>పరిశుద్ధపరచబడుట</w:t>
      </w:r>
      <w:r w:rsidR="00744595" w:rsidRPr="004711FC">
        <w:rPr>
          <w:cs/>
        </w:rPr>
        <w:t xml:space="preserve">” అని పిలచాడు. </w:t>
      </w:r>
      <w:r w:rsidR="00744595" w:rsidRPr="004711FC">
        <w:rPr>
          <w:cs/>
          <w:lang w:bidi="te"/>
        </w:rPr>
        <w:t>1</w:t>
      </w:r>
      <w:r w:rsidR="00744595" w:rsidRPr="004711FC">
        <w:rPr>
          <w:cs/>
        </w:rPr>
        <w:t xml:space="preserve"> కొరింథీయులకు </w:t>
      </w:r>
      <w:r w:rsidR="00744595" w:rsidRPr="004711FC">
        <w:rPr>
          <w:cs/>
          <w:lang w:bidi="te"/>
        </w:rPr>
        <w:t>4:17</w:t>
      </w:r>
      <w:r w:rsidR="00744595" w:rsidRPr="004711FC">
        <w:rPr>
          <w:cs/>
        </w:rPr>
        <w:t>లో ఆయన దానిని గూర్చి “నమ్మక</w:t>
      </w:r>
      <w:r w:rsidR="000E3F54" w:rsidRPr="004711FC">
        <w:rPr>
          <w:cs/>
        </w:rPr>
        <w:t>త్వము</w:t>
      </w:r>
      <w:r w:rsidR="00744595" w:rsidRPr="004711FC">
        <w:rPr>
          <w:cs/>
        </w:rPr>
        <w:t xml:space="preserve">” అని మాట్లాడెను. ఆయన క్రైస్తవ జీవనమును </w:t>
      </w:r>
      <w:r w:rsidR="00E33F2D" w:rsidRPr="004711FC">
        <w:rPr>
          <w:cs/>
        </w:rPr>
        <w:t xml:space="preserve">గూర్చి </w:t>
      </w:r>
      <w:r w:rsidR="00744595" w:rsidRPr="004711FC">
        <w:rPr>
          <w:cs/>
        </w:rPr>
        <w:t xml:space="preserve">రోమీయులకు </w:t>
      </w:r>
      <w:r w:rsidR="00744595" w:rsidRPr="004711FC">
        <w:rPr>
          <w:cs/>
          <w:lang w:bidi="te"/>
        </w:rPr>
        <w:t>16:19</w:t>
      </w:r>
      <w:r w:rsidR="00744595" w:rsidRPr="004711FC">
        <w:rPr>
          <w:cs/>
        </w:rPr>
        <w:t xml:space="preserve">లో “విధేయత” అని కూడా సూచించాడు. గలతీయులకు </w:t>
      </w:r>
      <w:r w:rsidR="00744595" w:rsidRPr="004711FC">
        <w:rPr>
          <w:cs/>
          <w:lang w:bidi="te"/>
        </w:rPr>
        <w:t>5:25</w:t>
      </w:r>
      <w:r w:rsidR="00744595" w:rsidRPr="004711FC">
        <w:rPr>
          <w:cs/>
        </w:rPr>
        <w:t>లో “ఆత్మను అనుసరించి నడుచుకొనుట” అను పదసమూహముతో సూచించాడు.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 xml:space="preserve">మరియు రోమీయులకు </w:t>
      </w:r>
      <w:r w:rsidR="00744595" w:rsidRPr="004711FC">
        <w:rPr>
          <w:cs/>
          <w:lang w:bidi="te"/>
        </w:rPr>
        <w:t>8:29</w:t>
      </w:r>
      <w:r w:rsidR="00744595" w:rsidRPr="004711FC">
        <w:rPr>
          <w:cs/>
        </w:rPr>
        <w:t xml:space="preserve">లో “క్రీస్తు సారూప్యము”గా </w:t>
      </w:r>
      <w:r w:rsidR="00DA5D4E" w:rsidRPr="004711FC">
        <w:rPr>
          <w:cs/>
        </w:rPr>
        <w:t xml:space="preserve">అని, </w:t>
      </w:r>
      <w:r w:rsidR="00744595" w:rsidRPr="004711FC">
        <w:rPr>
          <w:cs/>
        </w:rPr>
        <w:t xml:space="preserve">అదే విధముగా </w:t>
      </w:r>
      <w:r w:rsidR="00744595" w:rsidRPr="004711FC">
        <w:rPr>
          <w:cs/>
          <w:lang w:bidi="te"/>
        </w:rPr>
        <w:t>2</w:t>
      </w:r>
      <w:r w:rsidR="00744595" w:rsidRPr="004711FC">
        <w:rPr>
          <w:cs/>
        </w:rPr>
        <w:t xml:space="preserve"> కొరింథీయులకు </w:t>
      </w:r>
      <w:r w:rsidR="00744595" w:rsidRPr="004711FC">
        <w:rPr>
          <w:cs/>
          <w:lang w:bidi="te"/>
        </w:rPr>
        <w:t>3:18</w:t>
      </w:r>
      <w:r w:rsidR="00744595" w:rsidRPr="004711FC">
        <w:rPr>
          <w:cs/>
        </w:rPr>
        <w:t>లో “మార్చబడుట” అని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వర్ణించాడు. ఈ ఉదాహరణలన్నిటిలో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పౌలు అదే విషయము గూర్చి మాట్లాడుచున్నాడు: “క్రైస్తవ జీవనము” అని </w:t>
      </w:r>
      <w:r w:rsidR="00DA5D4E" w:rsidRPr="004711FC">
        <w:rPr>
          <w:cs/>
        </w:rPr>
        <w:t>దా</w:t>
      </w:r>
      <w:r w:rsidR="00744595" w:rsidRPr="004711FC">
        <w:rPr>
          <w:cs/>
        </w:rPr>
        <w:t>నిని మనము పిలవచ్చు.</w:t>
      </w:r>
    </w:p>
    <w:p w14:paraId="2765D047" w14:textId="77777777" w:rsidR="00744595" w:rsidRPr="004711FC" w:rsidRDefault="00AF2AD6" w:rsidP="00BB5D1A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6840A031" wp14:editId="03144F1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DA9510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0A031" id="PARA22" o:spid="_x0000_s1051" type="#_x0000_t202" style="position:absolute;left:0;text-align:left;margin-left:33pt;margin-top:0;width:28.05pt;height:28.05pt;z-index:251707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1+7F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0DA9510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B5D1A" w:rsidRPr="004711FC">
        <w:rPr>
          <w:cs/>
        </w:rPr>
        <w:t xml:space="preserve">అనేక రకాలుగా సూచింపబడగల </w:t>
      </w:r>
      <w:r w:rsidR="00744595" w:rsidRPr="004711FC">
        <w:rPr>
          <w:cs/>
        </w:rPr>
        <w:t xml:space="preserve">అనేక ఇతర భావనలు కూడా </w:t>
      </w:r>
      <w:r w:rsidR="00BB5D1A" w:rsidRPr="004711FC">
        <w:rPr>
          <w:cs/>
        </w:rPr>
        <w:t xml:space="preserve">లేఖనములో </w:t>
      </w:r>
      <w:r w:rsidR="00744595" w:rsidRPr="004711FC">
        <w:rPr>
          <w:cs/>
        </w:rPr>
        <w:t>ఉన్నాయి</w:t>
      </w:r>
      <w:r w:rsidR="00BB5D1A" w:rsidRPr="004711FC">
        <w:rPr>
          <w:cs/>
        </w:rPr>
        <w:t>.</w:t>
      </w:r>
      <w:r w:rsidR="00744595" w:rsidRPr="004711FC">
        <w:rPr>
          <w:cs/>
        </w:rPr>
        <w:t xml:space="preserve"> ఉదాహరణకు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లేఖనములో యేసుకున్న అనేక పేర్లను గూర్చి ఆలోచించండి. “యేసు” లేదా “నజరేయుడైన యేసు” అని పిలువబడుటతో పాటుగా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గ్రీకు భాషలో సాధారణంగా క్రీస్తు లేదా క్రిష్టోస్ అని పిలువబడెను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ఇది “అభిషేకించబడిన వాడు” అను అర్థమిచ్చు హెబ్రీ పదమైన మెషియాక్ యొక్క గ్రీకు అనువాదముగా ఉన్నది.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 xml:space="preserve">అపొస్తలుల కార్యములులు </w:t>
      </w:r>
      <w:r w:rsidR="00744595" w:rsidRPr="004711FC">
        <w:rPr>
          <w:cs/>
          <w:lang w:bidi="te"/>
        </w:rPr>
        <w:t>1:21</w:t>
      </w:r>
      <w:r w:rsidR="00744595" w:rsidRPr="004711FC">
        <w:rPr>
          <w:cs/>
        </w:rPr>
        <w:t>లో సాధారణంగా “ప్రభువు” అని పిలువబడెను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మరియు </w:t>
      </w:r>
      <w:r w:rsidR="00744595" w:rsidRPr="004711FC">
        <w:rPr>
          <w:cs/>
          <w:lang w:bidi="te"/>
        </w:rPr>
        <w:t>2</w:t>
      </w:r>
      <w:r w:rsidR="00744595" w:rsidRPr="004711FC">
        <w:rPr>
          <w:cs/>
        </w:rPr>
        <w:t xml:space="preserve"> పేతురు </w:t>
      </w:r>
      <w:r w:rsidR="00744595" w:rsidRPr="004711FC">
        <w:rPr>
          <w:cs/>
          <w:lang w:bidi="te"/>
        </w:rPr>
        <w:t>1:11</w:t>
      </w:r>
      <w:r w:rsidR="00744595" w:rsidRPr="004711FC">
        <w:rPr>
          <w:cs/>
        </w:rPr>
        <w:t>లో “రక్షకుడు” అని పిలువబడెను.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దీనితో పాటుగా</w:t>
      </w:r>
      <w:r w:rsidR="00744595" w:rsidRPr="004711FC">
        <w:rPr>
          <w:cs/>
          <w:lang w:bidi="te"/>
        </w:rPr>
        <w:t xml:space="preserve">,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ఆయనను తీతుకు </w:t>
      </w:r>
      <w:r w:rsidR="00744595" w:rsidRPr="004711FC">
        <w:rPr>
          <w:cs/>
          <w:lang w:bidi="te"/>
        </w:rPr>
        <w:t>2:13</w:t>
      </w:r>
      <w:r w:rsidR="00744595" w:rsidRPr="004711FC">
        <w:rPr>
          <w:cs/>
        </w:rPr>
        <w:t>లో “దేవుడు” అని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యోహాను </w:t>
      </w:r>
      <w:r w:rsidR="00744595" w:rsidRPr="004711FC">
        <w:rPr>
          <w:cs/>
          <w:lang w:bidi="te"/>
        </w:rPr>
        <w:t>1:1</w:t>
      </w:r>
      <w:r w:rsidR="00744595" w:rsidRPr="004711FC">
        <w:rPr>
          <w:cs/>
        </w:rPr>
        <w:t>లో “వాక్యము” అని</w:t>
      </w:r>
      <w:r w:rsidR="00744595" w:rsidRPr="004711FC">
        <w:rPr>
          <w:cs/>
          <w:lang w:bidi="te"/>
        </w:rPr>
        <w:t>, 1</w:t>
      </w:r>
      <w:r w:rsidR="00744595" w:rsidRPr="004711FC">
        <w:rPr>
          <w:cs/>
        </w:rPr>
        <w:t xml:space="preserve"> కొరింథీయులకు </w:t>
      </w:r>
      <w:r w:rsidR="00744595" w:rsidRPr="004711FC">
        <w:rPr>
          <w:cs/>
          <w:lang w:bidi="te"/>
        </w:rPr>
        <w:t>15:45</w:t>
      </w:r>
      <w:r w:rsidR="00744595" w:rsidRPr="004711FC">
        <w:rPr>
          <w:cs/>
        </w:rPr>
        <w:t>లో “కడపటి ఆదాము” అని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లూకా </w:t>
      </w:r>
      <w:r w:rsidR="00744595" w:rsidRPr="004711FC">
        <w:rPr>
          <w:cs/>
          <w:lang w:bidi="te"/>
        </w:rPr>
        <w:t>1:35</w:t>
      </w:r>
      <w:r w:rsidR="00744595" w:rsidRPr="004711FC">
        <w:rPr>
          <w:cs/>
        </w:rPr>
        <w:t>లో “దేవుని కుమారుడు” అని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మత్తయి </w:t>
      </w:r>
      <w:r w:rsidR="00744595" w:rsidRPr="004711FC">
        <w:rPr>
          <w:cs/>
          <w:lang w:bidi="te"/>
        </w:rPr>
        <w:t>21:9</w:t>
      </w:r>
      <w:r w:rsidR="00744595" w:rsidRPr="004711FC">
        <w:rPr>
          <w:cs/>
        </w:rPr>
        <w:t>లో “దావీదు కుమారుడు” అని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లూకా </w:t>
      </w:r>
      <w:r w:rsidR="00744595" w:rsidRPr="004711FC">
        <w:rPr>
          <w:cs/>
          <w:lang w:bidi="te"/>
        </w:rPr>
        <w:t>19:38</w:t>
      </w:r>
      <w:r w:rsidR="00744595" w:rsidRPr="004711FC">
        <w:rPr>
          <w:cs/>
        </w:rPr>
        <w:t>లో “రాజు” అని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కొలస్సీయులకు </w:t>
      </w:r>
      <w:r w:rsidR="00744595" w:rsidRPr="004711FC">
        <w:rPr>
          <w:cs/>
          <w:lang w:bidi="te"/>
        </w:rPr>
        <w:t>1:15</w:t>
      </w:r>
      <w:r w:rsidR="00744595" w:rsidRPr="004711FC">
        <w:rPr>
          <w:cs/>
        </w:rPr>
        <w:t>లో “సర్వసృష్టికి ఆదిసంభూతుడు” అని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మరియు </w:t>
      </w:r>
      <w:r w:rsidR="00744595" w:rsidRPr="004711FC">
        <w:rPr>
          <w:cs/>
          <w:lang w:bidi="te"/>
        </w:rPr>
        <w:t>1</w:t>
      </w:r>
      <w:r w:rsidR="00744595" w:rsidRPr="004711FC">
        <w:rPr>
          <w:cs/>
        </w:rPr>
        <w:t xml:space="preserve"> తిమోతి </w:t>
      </w:r>
      <w:r w:rsidR="00744595" w:rsidRPr="004711FC">
        <w:rPr>
          <w:cs/>
          <w:lang w:bidi="te"/>
        </w:rPr>
        <w:t>2:5</w:t>
      </w:r>
      <w:r w:rsidR="00744595" w:rsidRPr="004711FC">
        <w:rPr>
          <w:cs/>
        </w:rPr>
        <w:t>లో “మధ్యవర్తి” అని పిలుస్తుంది. వాస్తవానికి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ఈ పదములన్నియు వివిధ స్వల్పభేదా</w:t>
      </w:r>
      <w:r w:rsidR="00BB5D1A" w:rsidRPr="004711FC">
        <w:rPr>
          <w:cs/>
        </w:rPr>
        <w:t>లను</w:t>
      </w:r>
      <w:r w:rsidR="00744595" w:rsidRPr="004711FC">
        <w:rPr>
          <w:cs/>
        </w:rPr>
        <w:t xml:space="preserve"> </w:t>
      </w:r>
      <w:r w:rsidR="00744595" w:rsidRPr="004711FC">
        <w:rPr>
          <w:cs/>
        </w:rPr>
        <w:lastRenderedPageBreak/>
        <w:t>కలిగియున్నాయి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కానీ త్రిత్వములోని రెండవ వ్యక్తియు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మన ప్రభువైన యేసుక్రీస్తు అను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ఒకే వ్యక్తిని సూచించు పదాల సమూహముగా ఉన్నాయి. కాబట్టి సాధారణ భాషవలె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లేఖనములు కూడా తరచు ఒకే భావనను సూచించు అనేక పదములను ఉపయోగిస్తాయని మనము చూడవచ్చును.</w:t>
      </w:r>
    </w:p>
    <w:p w14:paraId="07F3F595" w14:textId="04F4D55A" w:rsidR="00744595" w:rsidRPr="004711FC" w:rsidRDefault="00AF2AD6" w:rsidP="000E3F54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62D26469" wp14:editId="6749537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4B54B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26469" id="PARA23" o:spid="_x0000_s1052" type="#_x0000_t202" style="position:absolute;left:0;text-align:left;margin-left:33pt;margin-top:0;width:28.05pt;height:28.05pt;z-index:251709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6d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R+fp0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CB4B54B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మరోవైపు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లేఖనములు కూడా అనేక భావనలను సూచించడానికి ఒకే పదమును ఉపయోగిస్తాయి.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 xml:space="preserve">కొన్నిసార్లు </w:t>
      </w:r>
      <w:r w:rsidR="00EF5B6C" w:rsidRPr="004711FC">
        <w:rPr>
          <w:cs/>
        </w:rPr>
        <w:t>ఈ సాధారణ పదము</w:t>
      </w:r>
      <w:r w:rsidR="000E3F54" w:rsidRPr="004711FC">
        <w:rPr>
          <w:cs/>
        </w:rPr>
        <w:t>లు</w:t>
      </w:r>
      <w:r w:rsidR="00EF5B6C" w:rsidRPr="004711FC">
        <w:rPr>
          <w:cs/>
        </w:rPr>
        <w:t xml:space="preserve"> మరియు భావన</w:t>
      </w:r>
      <w:r w:rsidR="000E3F54" w:rsidRPr="004711FC">
        <w:rPr>
          <w:cs/>
        </w:rPr>
        <w:t>లు</w:t>
      </w:r>
      <w:r w:rsidR="00EF5B6C" w:rsidRPr="004711FC">
        <w:rPr>
          <w:cs/>
        </w:rPr>
        <w:t xml:space="preserve"> </w:t>
      </w:r>
      <w:r w:rsidR="00744595" w:rsidRPr="004711FC">
        <w:rPr>
          <w:cs/>
        </w:rPr>
        <w:t>క్రమబద్ధ వేదాంతశాస్త్రములో తక్కువ ప్రాముఖ్యత కలిగిన</w:t>
      </w:r>
      <w:r w:rsidR="000E3F54" w:rsidRPr="004711FC">
        <w:rPr>
          <w:cs/>
        </w:rPr>
        <w:t>ట్లు</w:t>
      </w:r>
      <w:r w:rsidR="00EF5B6C" w:rsidRPr="004711FC">
        <w:rPr>
          <w:cs/>
        </w:rPr>
        <w:t xml:space="preserve"> కనిపిస్తాయి. </w:t>
      </w:r>
      <w:r w:rsidR="00744595" w:rsidRPr="004711FC">
        <w:rPr>
          <w:cs/>
        </w:rPr>
        <w:t xml:space="preserve">కానీ </w:t>
      </w:r>
      <w:r w:rsidR="00BB5D1A" w:rsidRPr="004711FC">
        <w:rPr>
          <w:cs/>
        </w:rPr>
        <w:t xml:space="preserve">ఈ భావనలు వేదాంతములో అతి ప్రాముఖ్యమైనవైనప్పటికీ కూడా, </w:t>
      </w:r>
      <w:r w:rsidR="00744595" w:rsidRPr="004711FC">
        <w:rPr>
          <w:cs/>
        </w:rPr>
        <w:t>లేఖనములు వివిధ భావనలను సూచించడానికి ఒకే పదమును ఉపయోగిస్తాయి.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క్రమబద్ధ వేదాంతశాస్త్రములో ప్రధాన పాత్ర పోషించే లేఖన</w:t>
      </w:r>
      <w:r w:rsidR="00B90439" w:rsidRPr="004711FC">
        <w:rPr>
          <w:cs/>
        </w:rPr>
        <w:t xml:space="preserve"> </w:t>
      </w:r>
      <w:r w:rsidR="00744595" w:rsidRPr="004711FC">
        <w:rPr>
          <w:cs/>
        </w:rPr>
        <w:t>భాగములోని రెండు పదములను చూద్దాము.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మొదటిగా</w:t>
      </w:r>
      <w:r w:rsidR="00744595" w:rsidRPr="004711FC">
        <w:rPr>
          <w:cs/>
          <w:lang w:bidi="te"/>
        </w:rPr>
        <w:t>, “</w:t>
      </w:r>
      <w:r w:rsidR="00744595" w:rsidRPr="004711FC">
        <w:rPr>
          <w:cs/>
        </w:rPr>
        <w:t>నీతిమంతులుగా తీర్చబడుట” అను పదమును చూద్దాము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మరియు రెండవదిగా</w:t>
      </w:r>
      <w:r w:rsidR="00744595" w:rsidRPr="004711FC">
        <w:rPr>
          <w:cs/>
          <w:lang w:bidi="te"/>
        </w:rPr>
        <w:t>, “</w:t>
      </w:r>
      <w:r w:rsidR="000E3F54" w:rsidRPr="004711FC">
        <w:rPr>
          <w:cs/>
        </w:rPr>
        <w:t>పరిశుద్ధపరచబడు</w:t>
      </w:r>
      <w:r w:rsidR="00744595" w:rsidRPr="004711FC">
        <w:rPr>
          <w:cs/>
        </w:rPr>
        <w:t>ట” అను పదమును చూద్దాము.</w:t>
      </w:r>
    </w:p>
    <w:p w14:paraId="35211B0A" w14:textId="77777777" w:rsidR="00744595" w:rsidRPr="004711FC" w:rsidRDefault="00AF2AD6" w:rsidP="002B0448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3C8E7980" wp14:editId="3EF20F7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0B5DAF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E7980" id="PARA24" o:spid="_x0000_s1053" type="#_x0000_t202" style="position:absolute;left:0;text-align:left;margin-left:33pt;margin-top:0;width:28.05pt;height:28.05pt;z-index:251711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QnJwIAAE4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tUdQn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40B5DAF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క్రొత్త నిబంధన గ్రీకు క్రియా పదము </w:t>
      </w:r>
      <w:r w:rsidR="00744595" w:rsidRPr="004711FC">
        <w:rPr>
          <w:i/>
          <w:iCs/>
          <w:cs/>
        </w:rPr>
        <w:t>డికా</w:t>
      </w:r>
      <w:r w:rsidR="002B0448" w:rsidRPr="004711FC">
        <w:rPr>
          <w:i/>
          <w:iCs/>
          <w:cs/>
        </w:rPr>
        <w:t>యి</w:t>
      </w:r>
      <w:r w:rsidR="00744595" w:rsidRPr="004711FC">
        <w:rPr>
          <w:i/>
          <w:iCs/>
          <w:cs/>
        </w:rPr>
        <w:t>యో</w:t>
      </w:r>
      <w:r w:rsidR="00744595" w:rsidRPr="004711FC">
        <w:rPr>
          <w:cs/>
        </w:rPr>
        <w:t xml:space="preserve"> (</w:t>
      </w:r>
      <w:r w:rsidR="00744595" w:rsidRPr="00F916E8">
        <w:rPr>
          <w:rFonts w:ascii="Calibri" w:hAnsi="Calibri" w:cs="Calibri" w:hint="cs"/>
          <w:cs/>
        </w:rPr>
        <w:t>δικαιόω</w:t>
      </w:r>
      <w:r w:rsidR="00744595" w:rsidRPr="004711FC">
        <w:rPr>
          <w:cs/>
          <w:lang w:bidi="te"/>
        </w:rPr>
        <w:t>)</w:t>
      </w:r>
      <w:r w:rsidR="00744595" w:rsidRPr="004711FC">
        <w:rPr>
          <w:cs/>
        </w:rPr>
        <w:t xml:space="preserve">కు సంబంధించిన పదాల </w:t>
      </w:r>
      <w:r w:rsidR="002B0448" w:rsidRPr="004711FC">
        <w:rPr>
          <w:cs/>
        </w:rPr>
        <w:t>సమూహమును</w:t>
      </w:r>
      <w:r w:rsidR="00744595" w:rsidRPr="004711FC">
        <w:rPr>
          <w:cs/>
        </w:rPr>
        <w:t xml:space="preserve"> ముందుగా </w:t>
      </w:r>
      <w:r w:rsidR="00B90439" w:rsidRPr="004711FC">
        <w:rPr>
          <w:cs/>
        </w:rPr>
        <w:t>చూద్దాము</w:t>
      </w:r>
      <w:r w:rsidR="00744595" w:rsidRPr="004711FC">
        <w:rPr>
          <w:cs/>
        </w:rPr>
        <w:t>: మనము సాధారణంగా “నీతిమంతునిగా తీర్చుట</w:t>
      </w:r>
      <w:r w:rsidR="00744595" w:rsidRPr="004711FC">
        <w:rPr>
          <w:cs/>
          <w:lang w:bidi="te"/>
        </w:rPr>
        <w:t>,</w:t>
      </w:r>
      <w:r w:rsidR="002B0448" w:rsidRPr="004711FC">
        <w:rPr>
          <w:cs/>
        </w:rPr>
        <w:t>”</w:t>
      </w:r>
      <w:r w:rsidR="00744595" w:rsidRPr="004711FC">
        <w:rPr>
          <w:cs/>
          <w:lang w:bidi="te"/>
        </w:rPr>
        <w:t xml:space="preserve"> “</w:t>
      </w:r>
      <w:r w:rsidR="00744595" w:rsidRPr="004711FC">
        <w:rPr>
          <w:cs/>
        </w:rPr>
        <w:t>నీతిమంతునిగా తీర్చబడియుండుట</w:t>
      </w:r>
      <w:r w:rsidR="002B0448" w:rsidRPr="004711FC">
        <w:rPr>
          <w:cs/>
        </w:rPr>
        <w:t>,</w:t>
      </w:r>
      <w:r w:rsidR="00744595" w:rsidRPr="004711FC">
        <w:rPr>
          <w:cs/>
        </w:rPr>
        <w:t>”</w:t>
      </w:r>
      <w:r w:rsidR="00744595" w:rsidRPr="004711FC">
        <w:rPr>
          <w:cs/>
          <w:lang w:bidi="te"/>
        </w:rPr>
        <w:t xml:space="preserve"> </w:t>
      </w:r>
      <w:r w:rsidR="00744595" w:rsidRPr="004711FC">
        <w:rPr>
          <w:cs/>
        </w:rPr>
        <w:t>మరియు “నీతిమంతునిగా తీర్చబడుట” అని అనువదించు పదాలు</w:t>
      </w:r>
      <w:r w:rsidR="00090E5F" w:rsidRPr="004711FC">
        <w:rPr>
          <w:cs/>
        </w:rPr>
        <w:t xml:space="preserve">. </w:t>
      </w:r>
      <w:r w:rsidR="00744595" w:rsidRPr="004711FC">
        <w:rPr>
          <w:cs/>
        </w:rPr>
        <w:t>నీతిమంతులుగా తీర్చబడుటను గూర్చి క్రొత్త నిబంధన గ్రంథము అనేక విషయాలను చెప్తుంది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కానీ మన ఉద్దేశము కొరకు కేవలము రెండు వచనములను మాత్రేమ చూద్దాము.</w:t>
      </w:r>
    </w:p>
    <w:p w14:paraId="5217142A" w14:textId="77777777" w:rsidR="0039066A" w:rsidRPr="004711FC" w:rsidRDefault="00AF2AD6" w:rsidP="00744595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3807F0D3" wp14:editId="70C133E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03775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7F0D3" id="PARA25" o:spid="_x0000_s1054" type="#_x0000_t202" style="position:absolute;left:0;text-align:left;margin-left:33pt;margin-top:0;width:28.05pt;height:28.05pt;z-index:251713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smrc8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6B03775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మొదటిగా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రోమీయులకు </w:t>
      </w:r>
      <w:r w:rsidR="00744595" w:rsidRPr="004711FC">
        <w:rPr>
          <w:cs/>
          <w:lang w:bidi="te"/>
        </w:rPr>
        <w:t>3:28</w:t>
      </w:r>
      <w:r w:rsidR="00744595" w:rsidRPr="004711FC">
        <w:rPr>
          <w:cs/>
        </w:rPr>
        <w:t>లో పౌలు ఈ మాటలు వ్రాసాడు:</w:t>
      </w:r>
    </w:p>
    <w:p w14:paraId="5A6D7EAD" w14:textId="77777777" w:rsidR="0039066A" w:rsidRPr="004711FC" w:rsidRDefault="00AF2AD6" w:rsidP="00744595">
      <w:pPr>
        <w:pStyle w:val="Quotations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7B1BC2A1" wp14:editId="049F5D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82F52D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BC2A1" id="PARA26" o:spid="_x0000_s1055" type="#_x0000_t202" style="position:absolute;left:0;text-align:left;margin-left:33pt;margin-top:0;width:28.05pt;height:28.05pt;z-index:251715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U8sxe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B82F52D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  <w:lang w:bidi="te-IN"/>
        </w:rPr>
        <w:t xml:space="preserve">కాగా ధర్మశాస్త్ర సంబంధమైన క్రియలు లేకుండ విశ్వాసమువలననే మనుష్యులు నీతిమంతులుగా తీర్చబడుచున్నారని యెంచుచున్నాము (రోమీయులకు </w:t>
      </w:r>
      <w:r w:rsidR="00744595" w:rsidRPr="004711FC">
        <w:rPr>
          <w:cs/>
          <w:lang w:bidi="te"/>
        </w:rPr>
        <w:t>3:28).</w:t>
      </w:r>
    </w:p>
    <w:p w14:paraId="35A19082" w14:textId="611CAC27" w:rsidR="00744595" w:rsidRPr="004711FC" w:rsidRDefault="00AF2AD6" w:rsidP="000E3F54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5CC008C5" wp14:editId="5755761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9BCFFA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08C5" id="PARA27" o:spid="_x0000_s1056" type="#_x0000_t202" style="position:absolute;left:0;text-align:left;margin-left:33pt;margin-top:0;width:28.05pt;height:28.05pt;z-index:251717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+cjQ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89BCFFA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ఈ వచనములో “నీతిమంతులుగా తీర్చబడుట” అని అనువదించబడిన పదము </w:t>
      </w:r>
      <w:r w:rsidR="00744595" w:rsidRPr="004711FC">
        <w:rPr>
          <w:i/>
          <w:iCs/>
          <w:cs/>
        </w:rPr>
        <w:t>డికా</w:t>
      </w:r>
      <w:r w:rsidR="002B0448" w:rsidRPr="004711FC">
        <w:rPr>
          <w:i/>
          <w:iCs/>
          <w:cs/>
        </w:rPr>
        <w:t>యి</w:t>
      </w:r>
      <w:r w:rsidR="00744595" w:rsidRPr="004711FC">
        <w:rPr>
          <w:i/>
          <w:iCs/>
          <w:cs/>
        </w:rPr>
        <w:t>యో</w:t>
      </w:r>
      <w:r w:rsidR="00744595" w:rsidRPr="004711FC">
        <w:rPr>
          <w:cs/>
        </w:rPr>
        <w:t xml:space="preserve"> నుండి తీసుకొనబడినది. ఇక్కడ మరియు ఇతర అనేక వాక్యభాగాల్లో</w:t>
      </w:r>
      <w:r w:rsidR="00744595" w:rsidRPr="004711FC">
        <w:rPr>
          <w:cs/>
          <w:lang w:bidi="te"/>
        </w:rPr>
        <w:t xml:space="preserve">, </w:t>
      </w:r>
      <w:r w:rsidR="002B0448" w:rsidRPr="004711FC">
        <w:rPr>
          <w:i/>
          <w:iCs/>
          <w:cs/>
        </w:rPr>
        <w:t>డికాయియో</w:t>
      </w:r>
      <w:r w:rsidR="00744595" w:rsidRPr="004711FC">
        <w:rPr>
          <w:cs/>
        </w:rPr>
        <w:t xml:space="preserve"> అనేది “కేవలము విశ్వాసము ద్వారానే”</w:t>
      </w:r>
      <w:r w:rsidR="002B0448" w:rsidRPr="004711FC">
        <w:rPr>
          <w:cs/>
        </w:rPr>
        <w:t xml:space="preserve"> జరుగుతుందని, అనగా పరిపూర్ణంగా </w:t>
      </w:r>
      <w:r w:rsidR="00744595" w:rsidRPr="004711FC">
        <w:rPr>
          <w:cs/>
        </w:rPr>
        <w:t xml:space="preserve">మానవ అర్హతకు </w:t>
      </w:r>
      <w:r w:rsidR="00090E5F" w:rsidRPr="004711FC">
        <w:rPr>
          <w:cs/>
        </w:rPr>
        <w:t>వెలుపలే</w:t>
      </w:r>
      <w:r w:rsidR="00744595" w:rsidRPr="004711FC">
        <w:rPr>
          <w:cs/>
        </w:rPr>
        <w:t xml:space="preserve"> జరుగుతుందని పౌలు స్పష్టంగా చెప్పాడు.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ఈ కోణములో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నీతిమంతులుగా తీర్చబడుట అనగా క్రైస్తవులు మొదటిగా క్రీస్తును విశ్వసించినప్పుడు మరియు ఆయన నీతి వారి</w:t>
      </w:r>
      <w:r w:rsidR="000E3F54" w:rsidRPr="004711FC">
        <w:rPr>
          <w:cs/>
        </w:rPr>
        <w:t>కి</w:t>
      </w:r>
      <w:r w:rsidR="00744595" w:rsidRPr="004711FC">
        <w:rPr>
          <w:cs/>
        </w:rPr>
        <w:t xml:space="preserve"> ఆపాదించబడినప్పుడు వారిలో చోటుచేసుకొనే నీతిని గూర్చిన ప్రకటన.</w:t>
      </w:r>
    </w:p>
    <w:p w14:paraId="1231A704" w14:textId="6172C443" w:rsidR="0039066A" w:rsidRPr="004711FC" w:rsidRDefault="00AF2AD6" w:rsidP="00744595">
      <w:pPr>
        <w:pStyle w:val="BodyText0"/>
        <w:rPr>
          <w:cs/>
          <w:lang w:bidi="te"/>
        </w:rPr>
      </w:pPr>
      <w:r w:rsidRPr="004711FC">
        <w:rPr>
          <w:i/>
          <w:iCs/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58F4FCA7" wp14:editId="56E983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A6205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4FCA7" id="PARA28" o:spid="_x0000_s1057" type="#_x0000_t202" style="position:absolute;left:0;text-align:left;margin-left:33pt;margin-top:0;width:28.05pt;height:28.05pt;z-index:251719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68JQ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EWnev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1BA6205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i/>
          <w:iCs/>
          <w:cs/>
        </w:rPr>
        <w:t>డికా</w:t>
      </w:r>
      <w:r w:rsidR="00427501" w:rsidRPr="004711FC">
        <w:rPr>
          <w:i/>
          <w:iCs/>
          <w:cs/>
        </w:rPr>
        <w:t>యి</w:t>
      </w:r>
      <w:r w:rsidR="00744595" w:rsidRPr="004711FC">
        <w:rPr>
          <w:i/>
          <w:iCs/>
          <w:cs/>
        </w:rPr>
        <w:t>యో</w:t>
      </w:r>
      <w:r w:rsidR="00744595" w:rsidRPr="004711FC">
        <w:rPr>
          <w:cs/>
        </w:rPr>
        <w:t xml:space="preserve"> అను పదము యొక్క రెండవ ఉపయోగము యాకోబు </w:t>
      </w:r>
      <w:r w:rsidR="00744595" w:rsidRPr="004711FC">
        <w:rPr>
          <w:cs/>
          <w:lang w:bidi="te"/>
        </w:rPr>
        <w:t>2:24</w:t>
      </w:r>
      <w:r w:rsidR="00744595" w:rsidRPr="004711FC">
        <w:rPr>
          <w:cs/>
        </w:rPr>
        <w:t>లో కనిపిస్తుంది</w:t>
      </w:r>
      <w:r w:rsidR="00090E5F" w:rsidRPr="004711FC">
        <w:rPr>
          <w:cs/>
        </w:rPr>
        <w:t xml:space="preserve">. </w:t>
      </w:r>
      <w:r w:rsidR="00744595" w:rsidRPr="004711FC">
        <w:rPr>
          <w:cs/>
        </w:rPr>
        <w:t>అక్కడ మనము ఈ విధముగా చదువుతాము:</w:t>
      </w:r>
    </w:p>
    <w:p w14:paraId="15E10B7D" w14:textId="77777777" w:rsidR="0039066A" w:rsidRPr="004711FC" w:rsidRDefault="00AF2AD6" w:rsidP="00744595">
      <w:pPr>
        <w:pStyle w:val="Quotations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534334FB" wp14:editId="690A9B0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7288C1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334FB" id="PARA29" o:spid="_x0000_s1058" type="#_x0000_t202" style="position:absolute;left:0;text-align:left;margin-left:33pt;margin-top:0;width:28.05pt;height:28.05pt;z-index:251721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xxJQ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WGlMc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47288C1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  <w:lang w:bidi="te-IN"/>
        </w:rPr>
        <w:t>మనుష్యుడు విశ్వాసమూలమున మాత్రముకాక క్రియల మూలమునను నీతిమంతుడని యెంచబడునని</w:t>
      </w:r>
      <w:r w:rsidR="00744595" w:rsidRPr="004711FC">
        <w:rPr>
          <w:cs/>
        </w:rPr>
        <w:t xml:space="preserve">, </w:t>
      </w:r>
      <w:r w:rsidR="00744595" w:rsidRPr="004711FC">
        <w:rPr>
          <w:cs/>
          <w:lang w:bidi="te-IN"/>
        </w:rPr>
        <w:t xml:space="preserve">మీరు దీనివలన గ్రహించితిరి (యాకోబు </w:t>
      </w:r>
      <w:r w:rsidR="00744595" w:rsidRPr="004711FC">
        <w:rPr>
          <w:cs/>
          <w:lang w:bidi="te"/>
        </w:rPr>
        <w:t>2:24).</w:t>
      </w:r>
    </w:p>
    <w:p w14:paraId="75827560" w14:textId="77777777" w:rsidR="00744595" w:rsidRPr="004711FC" w:rsidRDefault="00AF2AD6" w:rsidP="00BA6CDE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45C4295D" wp14:editId="7A960A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C396EE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4295D" id="PARA30" o:spid="_x0000_s1059" type="#_x0000_t202" style="position:absolute;left:0;text-align:left;margin-left:33pt;margin-top:0;width:28.05pt;height:28.05pt;z-index:251723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eC9mc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4BC396EE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పౌలు రోమీయులకు </w:t>
      </w:r>
      <w:r w:rsidR="00744595" w:rsidRPr="004711FC">
        <w:rPr>
          <w:cs/>
          <w:lang w:bidi="te"/>
        </w:rPr>
        <w:t>3:28</w:t>
      </w:r>
      <w:r w:rsidR="00744595" w:rsidRPr="004711FC">
        <w:rPr>
          <w:cs/>
        </w:rPr>
        <w:t>లో ఉపయోగించిన విధానమునకు భిన్నముగా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యాకోబు ఇక్కడ </w:t>
      </w:r>
      <w:r w:rsidR="00BA6CDE" w:rsidRPr="004711FC">
        <w:rPr>
          <w:i/>
          <w:iCs/>
          <w:cs/>
        </w:rPr>
        <w:t>డికాయియో</w:t>
      </w:r>
      <w:r w:rsidR="00744595" w:rsidRPr="004711FC">
        <w:rPr>
          <w:cs/>
        </w:rPr>
        <w:t>ను “నీతిమంతునిగా తీర్చబడిన” అని అనువదించాడు.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“క్రియలు కాక కేవలము విశ్వాసము ద్వారానే” నీతిమంతులుగా తీర్చబడుదుము అని పౌలు చెప్పాడు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కానీ యాకోబు మాత్రం “క్రియల మూలమున” నీతిమంతులుగా యెంచబడుదము అని చెప్పాడు.</w:t>
      </w:r>
    </w:p>
    <w:p w14:paraId="28DDE235" w14:textId="77777777" w:rsidR="00AA1968" w:rsidRPr="004711FC" w:rsidRDefault="00AF2AD6" w:rsidP="001932B8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1" layoutInCell="1" allowOverlap="1" wp14:anchorId="20D920F3" wp14:editId="75C0A5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D53E3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920F3" id="PARA31" o:spid="_x0000_s1060" type="#_x0000_t202" style="position:absolute;left:0;text-align:left;margin-left:33pt;margin-top:0;width:28.05pt;height:28.05pt;z-index:251725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Kj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jr/Qolh&#10;Gme0K5/K+Q0ltaoqEacaWWqtzzF4bzE8dN+ge3Pv8TKC76TT8RdhEfQj35crx6ILhOPlfLGczReU&#10;cHQNNmbPXh9b58N3AZpEo6AOR5iYZeetD33oGBJrGdiopkljbAxpC7qcL6bpwdWDyRuDNSKEvtVo&#10;he7Q9cA/j/gOUF0QnoNeJt7yjcImtsyHHXOoC0SEWg+PeMgGsBgMFpIF7tff7mM8jgu9lLSos4Ia&#10;XARKmh8GxxglORpuNA6jYU76DlC4OAvsJZ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T9Uq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E8D53E3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ఆసక్తికరముగా</w:t>
      </w:r>
      <w:r w:rsidR="00744595" w:rsidRPr="004711FC">
        <w:rPr>
          <w:cs/>
          <w:lang w:bidi="te"/>
        </w:rPr>
        <w:t>,</w:t>
      </w:r>
      <w:r w:rsidR="00FB6275" w:rsidRPr="004711FC">
        <w:rPr>
          <w:cs/>
          <w:lang w:bidi="te"/>
        </w:rPr>
        <w:t xml:space="preserve"> </w:t>
      </w:r>
      <w:r w:rsidR="00744595" w:rsidRPr="004711FC">
        <w:rPr>
          <w:cs/>
        </w:rPr>
        <w:t>యాకోబు మరియు పౌలు తమ అభిప్రాయములను నిరూపించుకోడానికి అబ్రాహాము ఉదాహరణను దృష్టికి తెచ్చుకున్నారు</w:t>
      </w:r>
      <w:r w:rsidR="00090E5F" w:rsidRPr="004711FC">
        <w:rPr>
          <w:cs/>
        </w:rPr>
        <w:t xml:space="preserve">. </w:t>
      </w:r>
      <w:r w:rsidR="00744595" w:rsidRPr="004711FC">
        <w:rPr>
          <w:cs/>
        </w:rPr>
        <w:t xml:space="preserve">రోమీయులకు </w:t>
      </w:r>
      <w:r w:rsidR="00744595" w:rsidRPr="004711FC">
        <w:rPr>
          <w:cs/>
          <w:lang w:bidi="te"/>
        </w:rPr>
        <w:t>4:1-5</w:t>
      </w:r>
      <w:r w:rsidR="00744595" w:rsidRPr="004711FC">
        <w:rPr>
          <w:cs/>
        </w:rPr>
        <w:t>లో అబ్రాహామును గూర్చి</w:t>
      </w:r>
      <w:r w:rsidR="00090E5F" w:rsidRPr="004711FC">
        <w:rPr>
          <w:cs/>
        </w:rPr>
        <w:t>న</w:t>
      </w:r>
      <w:r w:rsidR="00744595" w:rsidRPr="004711FC">
        <w:rPr>
          <w:cs/>
        </w:rPr>
        <w:t xml:space="preserve"> పౌలు చర్చను మనము చూచినట్లైతే</w:t>
      </w:r>
      <w:r w:rsidR="00744595" w:rsidRPr="004711FC">
        <w:rPr>
          <w:cs/>
          <w:lang w:bidi="te"/>
        </w:rPr>
        <w:t xml:space="preserve">, </w:t>
      </w:r>
      <w:r w:rsidR="00BA6CDE" w:rsidRPr="004711FC">
        <w:rPr>
          <w:cs/>
        </w:rPr>
        <w:t>అబ్రాహాము దేవుని నమ్మెను మరియు అది అతనికి నీతిగా యెంచబడెను</w:t>
      </w:r>
      <w:r w:rsidR="00FB6275" w:rsidRPr="004711FC">
        <w:rPr>
          <w:cs/>
        </w:rPr>
        <w:t xml:space="preserve"> </w:t>
      </w:r>
      <w:r w:rsidR="00BA6CDE" w:rsidRPr="004711FC">
        <w:rPr>
          <w:cs/>
        </w:rPr>
        <w:t xml:space="preserve">అని చెప్పినప్పుడు అతడు </w:t>
      </w:r>
      <w:r w:rsidR="00744595" w:rsidRPr="004711FC">
        <w:rPr>
          <w:cs/>
        </w:rPr>
        <w:t xml:space="preserve">ఆదికాండము </w:t>
      </w:r>
      <w:r w:rsidR="00744595" w:rsidRPr="004711FC">
        <w:rPr>
          <w:cs/>
          <w:lang w:bidi="te"/>
        </w:rPr>
        <w:t>15</w:t>
      </w:r>
      <w:r w:rsidR="00744595" w:rsidRPr="004711FC">
        <w:rPr>
          <w:cs/>
        </w:rPr>
        <w:t>లో</w:t>
      </w:r>
      <w:r w:rsidR="00BA6CDE" w:rsidRPr="004711FC">
        <w:rPr>
          <w:cs/>
        </w:rPr>
        <w:t xml:space="preserve"> </w:t>
      </w:r>
      <w:r w:rsidR="00744595" w:rsidRPr="004711FC">
        <w:rPr>
          <w:cs/>
        </w:rPr>
        <w:t>గల</w:t>
      </w:r>
      <w:r w:rsidR="00BA6CDE" w:rsidRPr="004711FC">
        <w:rPr>
          <w:cs/>
        </w:rPr>
        <w:t xml:space="preserve"> </w:t>
      </w:r>
      <w:r w:rsidR="00744595" w:rsidRPr="004711FC">
        <w:rPr>
          <w:cs/>
        </w:rPr>
        <w:t>సంఘటలను సూచిస్తున్నాడని స్పష్టమౌతుంది. కేవలము విశ్వాసము ద్వారానే నీతిమంతునిగా యెంచబడెనని దేవుడు మొదట ప్రకటించినప్పుడు</w:t>
      </w:r>
      <w:r w:rsidR="00744595" w:rsidRPr="004711FC">
        <w:rPr>
          <w:cs/>
          <w:lang w:bidi="te"/>
        </w:rPr>
        <w:t xml:space="preserve">, </w:t>
      </w:r>
      <w:r w:rsidR="001932B8" w:rsidRPr="004711FC">
        <w:rPr>
          <w:cs/>
        </w:rPr>
        <w:t>అది</w:t>
      </w:r>
      <w:r w:rsidR="00744595" w:rsidRPr="004711FC">
        <w:rPr>
          <w:cs/>
        </w:rPr>
        <w:t xml:space="preserve"> అబ్రాహాము </w:t>
      </w:r>
      <w:r w:rsidR="001932B8" w:rsidRPr="004711FC">
        <w:rPr>
          <w:cs/>
        </w:rPr>
        <w:t>మొదటిగా</w:t>
      </w:r>
      <w:r w:rsidR="00744595" w:rsidRPr="004711FC">
        <w:rPr>
          <w:cs/>
        </w:rPr>
        <w:t xml:space="preserve"> నీతిమంతునిగా యెంచబడుట</w:t>
      </w:r>
      <w:r w:rsidR="001932B8" w:rsidRPr="004711FC">
        <w:rPr>
          <w:cs/>
        </w:rPr>
        <w:t xml:space="preserve"> అయ్యింది</w:t>
      </w:r>
      <w:r w:rsidR="00744595" w:rsidRPr="004711FC">
        <w:rPr>
          <w:cs/>
        </w:rPr>
        <w:t>.</w:t>
      </w:r>
    </w:p>
    <w:p w14:paraId="633BC852" w14:textId="77777777" w:rsidR="00744595" w:rsidRPr="004711FC" w:rsidRDefault="00AF2AD6" w:rsidP="000E5874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4174383A" wp14:editId="7E8CAC7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C8342E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383A" id="PARA32" o:spid="_x0000_s1061" type="#_x0000_t202" style="position:absolute;left:0;text-align:left;margin-left:33pt;margin-top:0;width:28.05pt;height:28.05pt;z-index:251727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1Wy8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5C8342E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అయితే యాకోబు ఆదికాండము </w:t>
      </w:r>
      <w:r w:rsidR="00744595" w:rsidRPr="004711FC">
        <w:rPr>
          <w:cs/>
          <w:lang w:bidi="te"/>
        </w:rPr>
        <w:t>15</w:t>
      </w:r>
      <w:r w:rsidR="00744595" w:rsidRPr="004711FC">
        <w:rPr>
          <w:cs/>
        </w:rPr>
        <w:t xml:space="preserve">లో జరిగిన సంఘటనలకు </w:t>
      </w:r>
      <w:r w:rsidR="00744595" w:rsidRPr="004711FC">
        <w:rPr>
          <w:cs/>
          <w:lang w:bidi="te"/>
        </w:rPr>
        <w:t>30</w:t>
      </w:r>
      <w:r w:rsidR="00744595" w:rsidRPr="004711FC">
        <w:rPr>
          <w:cs/>
        </w:rPr>
        <w:t xml:space="preserve"> యేండ్లు ఆలస్యంగా జరిగిన ఆదికాండము </w:t>
      </w:r>
      <w:r w:rsidR="00744595" w:rsidRPr="004711FC">
        <w:rPr>
          <w:cs/>
          <w:lang w:bidi="te"/>
        </w:rPr>
        <w:t>22</w:t>
      </w:r>
      <w:r w:rsidR="00744595" w:rsidRPr="004711FC">
        <w:rPr>
          <w:cs/>
        </w:rPr>
        <w:t xml:space="preserve">లోని సంఘటనలను సూచిస్తున్నాడు. ఆదికాండము </w:t>
      </w:r>
      <w:r w:rsidR="00744595" w:rsidRPr="004711FC">
        <w:rPr>
          <w:cs/>
          <w:lang w:bidi="te"/>
        </w:rPr>
        <w:t>22</w:t>
      </w:r>
      <w:r w:rsidR="00744595" w:rsidRPr="004711FC">
        <w:rPr>
          <w:cs/>
        </w:rPr>
        <w:t>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దేవుడు అబ్రాహాము విశ్వాసమును పరీక్షించడానికి మోరీయా పర్వతము</w:t>
      </w:r>
      <w:r w:rsidR="000E5874" w:rsidRPr="004711FC">
        <w:rPr>
          <w:cs/>
        </w:rPr>
        <w:t xml:space="preserve"> </w:t>
      </w:r>
      <w:r w:rsidR="00744595" w:rsidRPr="004711FC">
        <w:rPr>
          <w:cs/>
        </w:rPr>
        <w:t xml:space="preserve">మీద తన కుమారుడైన ఇస్సాకును బలి అర్పించుమని ఆజ్ఞాపించెను. ఈ విధముగా అబ్రాహాము </w:t>
      </w:r>
      <w:r w:rsidR="000E5874" w:rsidRPr="004711FC">
        <w:rPr>
          <w:cs/>
        </w:rPr>
        <w:t>మొదటి</w:t>
      </w:r>
      <w:r w:rsidR="00744595" w:rsidRPr="004711FC">
        <w:rPr>
          <w:cs/>
        </w:rPr>
        <w:t xml:space="preserve"> విశ్వాసము “నెరవేర్చబడెను” అని యాకోబు </w:t>
      </w:r>
      <w:r w:rsidR="00744595" w:rsidRPr="004711FC">
        <w:rPr>
          <w:cs/>
          <w:lang w:bidi="te"/>
        </w:rPr>
        <w:t>2:23</w:t>
      </w:r>
      <w:r w:rsidR="00744595" w:rsidRPr="004711FC">
        <w:rPr>
          <w:cs/>
        </w:rPr>
        <w:t xml:space="preserve"> చెప్తుంది. ఈ సందర్భములో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అబ్రాహాము తొలిసారిగా నీతిమంతునిగా యెంచబడెనను ప్రకటనను గూర్చి యాకోబు మాట్లాడుటలేదు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కానీ ఆయన నీతి యొక్క “ఆధారము” లేదా “నిరూపణ”ను గూర్చి మాట్లాడుచున్నాడు.</w:t>
      </w:r>
    </w:p>
    <w:p w14:paraId="0780CD0E" w14:textId="77777777" w:rsidR="00AA1968" w:rsidRPr="004711FC" w:rsidRDefault="00AF2AD6" w:rsidP="00744595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1FE8815E" wp14:editId="7D5D477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DACA8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8815E" id="PARA33" o:spid="_x0000_s1062" type="#_x0000_t202" style="position:absolute;left:0;text-align:left;margin-left:33pt;margin-top:0;width:28.05pt;height:28.05pt;z-index:251729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RWWQ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E8DACA8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కాబట్టి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i/>
          <w:iCs/>
          <w:cs/>
        </w:rPr>
        <w:t>డికా</w:t>
      </w:r>
      <w:r w:rsidR="000E5874" w:rsidRPr="004711FC">
        <w:rPr>
          <w:i/>
          <w:iCs/>
          <w:cs/>
        </w:rPr>
        <w:t>యి</w:t>
      </w:r>
      <w:r w:rsidR="00744595" w:rsidRPr="004711FC">
        <w:rPr>
          <w:i/>
          <w:iCs/>
          <w:cs/>
        </w:rPr>
        <w:t>యో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అను గ్రీకు పదమును క్రొత్త నిబంధన రచయితలు కనీసము రెండు వేర్వేరు విధాలుగా ఉపయోగించారనునది స్పష్టమౌతుంది.</w:t>
      </w:r>
    </w:p>
    <w:p w14:paraId="73474EB3" w14:textId="77777777" w:rsidR="00744595" w:rsidRPr="004711FC" w:rsidRDefault="00AF2AD6" w:rsidP="00337679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64DE72FF" wp14:editId="6100F8F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D1C63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72FF" id="PARA34" o:spid="_x0000_s1063" type="#_x0000_t202" style="position:absolute;left:0;text-align:left;margin-left:33pt;margin-top:0;width:28.05pt;height:28.05pt;z-index:251731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ShJwIAAE4EAAAOAAAAZHJzL2Uyb0RvYy54bWysVMFu2zAMvQ/YPwi6L06TJhu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sBlSh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00D1C63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నీతిమంతునిగా తీర్చబడుటను గూర్చి ఇప్పటివరకు మనము చూచినది అసాధారణమైనది కాదు. ఉదాహరణకు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గమనించండి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గ్రీకు క్రియాపదమైన </w:t>
      </w:r>
      <w:r w:rsidR="00744595" w:rsidRPr="004711FC">
        <w:rPr>
          <w:i/>
          <w:iCs/>
          <w:cs/>
        </w:rPr>
        <w:t>హగియాజో</w:t>
      </w:r>
      <w:r w:rsidR="00744595" w:rsidRPr="004711FC">
        <w:rPr>
          <w:cs/>
        </w:rPr>
        <w:t xml:space="preserve"> (</w:t>
      </w:r>
      <w:r w:rsidR="00744595" w:rsidRPr="00F916E8">
        <w:rPr>
          <w:rFonts w:ascii="Arial" w:hAnsi="Arial" w:cs="Arial" w:hint="cs"/>
          <w:cs/>
        </w:rPr>
        <w:t>ἁ</w:t>
      </w:r>
      <w:r w:rsidR="00744595" w:rsidRPr="00F916E8">
        <w:rPr>
          <w:rFonts w:ascii="Calibri" w:hAnsi="Calibri" w:cs="Calibri" w:hint="cs"/>
          <w:cs/>
        </w:rPr>
        <w:t>γιάζω</w:t>
      </w:r>
      <w:r w:rsidR="00744595" w:rsidRPr="004711FC">
        <w:rPr>
          <w:cs/>
          <w:lang w:bidi="te"/>
        </w:rPr>
        <w:t>)</w:t>
      </w:r>
      <w:r w:rsidR="000E5874" w:rsidRPr="004711FC">
        <w:rPr>
          <w:cs/>
        </w:rPr>
        <w:t>కు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సంబంధించిన పదముల కుటుంబము</w:t>
      </w:r>
      <w:r w:rsidR="00744595" w:rsidRPr="004711FC">
        <w:rPr>
          <w:cs/>
          <w:lang w:bidi="te"/>
        </w:rPr>
        <w:t>, “</w:t>
      </w:r>
      <w:r w:rsidR="00744595" w:rsidRPr="004711FC">
        <w:rPr>
          <w:cs/>
        </w:rPr>
        <w:t>పరిశుద్ధపరచుట</w:t>
      </w:r>
      <w:r w:rsidR="00337679" w:rsidRPr="004711FC">
        <w:rPr>
          <w:cs/>
        </w:rPr>
        <w:t>,</w:t>
      </w:r>
      <w:r w:rsidR="00744595" w:rsidRPr="004711FC">
        <w:rPr>
          <w:cs/>
        </w:rPr>
        <w:t>”</w:t>
      </w:r>
      <w:r w:rsidR="00744595" w:rsidRPr="004711FC">
        <w:rPr>
          <w:cs/>
          <w:lang w:bidi="te"/>
        </w:rPr>
        <w:t xml:space="preserve"> “</w:t>
      </w:r>
      <w:r w:rsidR="00744595" w:rsidRPr="004711FC">
        <w:rPr>
          <w:cs/>
        </w:rPr>
        <w:t>పరిశుద్ధపరచబడుట</w:t>
      </w:r>
      <w:r w:rsidR="00337679" w:rsidRPr="004711FC">
        <w:rPr>
          <w:cs/>
        </w:rPr>
        <w:t>,</w:t>
      </w:r>
      <w:r w:rsidR="00744595" w:rsidRPr="004711FC">
        <w:rPr>
          <w:cs/>
        </w:rPr>
        <w:t>”</w:t>
      </w:r>
      <w:r w:rsidR="00744595" w:rsidRPr="004711FC">
        <w:rPr>
          <w:cs/>
          <w:lang w:bidi="te"/>
        </w:rPr>
        <w:t xml:space="preserve"> “</w:t>
      </w:r>
      <w:r w:rsidR="00744595" w:rsidRPr="004711FC">
        <w:rPr>
          <w:cs/>
        </w:rPr>
        <w:t xml:space="preserve">పరిశుద్ధుడు” మరియు “పరిశుద్ధత” అని కూడా అనువదించబడతాయి. ఈ ఒక్క పదముల </w:t>
      </w:r>
      <w:r w:rsidR="00337679" w:rsidRPr="004711FC">
        <w:rPr>
          <w:cs/>
        </w:rPr>
        <w:t>సమూహమే</w:t>
      </w:r>
      <w:r w:rsidR="00744595" w:rsidRPr="004711FC">
        <w:rPr>
          <w:cs/>
        </w:rPr>
        <w:t xml:space="preserve"> క్రొత్త నిబంధన గ్రంథములోని అనేక </w:t>
      </w:r>
      <w:r w:rsidR="00337679" w:rsidRPr="004711FC">
        <w:rPr>
          <w:cs/>
        </w:rPr>
        <w:t>వేర్వేరు</w:t>
      </w:r>
      <w:r w:rsidR="00744595" w:rsidRPr="004711FC">
        <w:rPr>
          <w:cs/>
        </w:rPr>
        <w:t xml:space="preserve"> భావనలను తెలియజేస్తుంది. ఉదాహరణగా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ఈ ఒక్క పదము ద్వారానే మూడు వివిధ భావనలను </w:t>
      </w:r>
      <w:r w:rsidR="0043499B" w:rsidRPr="004711FC">
        <w:rPr>
          <w:cs/>
        </w:rPr>
        <w:t>సూచించి</w:t>
      </w:r>
      <w:r w:rsidR="00744595" w:rsidRPr="004711FC">
        <w:rPr>
          <w:cs/>
        </w:rPr>
        <w:t>న</w:t>
      </w:r>
      <w:r w:rsidR="0043499B" w:rsidRPr="004711FC">
        <w:rPr>
          <w:cs/>
          <w:lang w:bidi="te"/>
        </w:rPr>
        <w:t xml:space="preserve"> </w:t>
      </w:r>
      <w:r w:rsidR="00744595" w:rsidRPr="004711FC">
        <w:rPr>
          <w:cs/>
        </w:rPr>
        <w:t>రచయిత</w:t>
      </w:r>
      <w:r w:rsidR="00337679" w:rsidRPr="004711FC">
        <w:rPr>
          <w:cs/>
        </w:rPr>
        <w:t>యైన</w:t>
      </w:r>
      <w:r w:rsidR="00744595" w:rsidRPr="004711FC">
        <w:rPr>
          <w:cs/>
          <w:lang w:bidi="te"/>
        </w:rPr>
        <w:t xml:space="preserve"> </w:t>
      </w:r>
      <w:r w:rsidR="00744595" w:rsidRPr="004711FC">
        <w:rPr>
          <w:cs/>
        </w:rPr>
        <w:t>అపొస్తలుడైన పౌలును చూద్దాము.</w:t>
      </w:r>
    </w:p>
    <w:p w14:paraId="11A32736" w14:textId="77777777" w:rsidR="0039066A" w:rsidRPr="004711FC" w:rsidRDefault="00AF2AD6" w:rsidP="00744595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103E798F" wp14:editId="625E918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A049D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E798F" id="PARA35" o:spid="_x0000_s1064" type="#_x0000_t202" style="position:absolute;left:0;text-align:left;margin-left:33pt;margin-top:0;width:28.05pt;height:28.05pt;z-index:251734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pxLU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14A049D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మొదటిగా</w:t>
      </w:r>
      <w:r w:rsidR="00744595" w:rsidRPr="004711FC">
        <w:rPr>
          <w:cs/>
          <w:lang w:bidi="te"/>
        </w:rPr>
        <w:t xml:space="preserve">, 1 </w:t>
      </w:r>
      <w:r w:rsidR="00744595" w:rsidRPr="004711FC">
        <w:rPr>
          <w:cs/>
        </w:rPr>
        <w:t xml:space="preserve">కొరింథీయులకు </w:t>
      </w:r>
      <w:r w:rsidR="00744595" w:rsidRPr="004711FC">
        <w:rPr>
          <w:cs/>
          <w:lang w:bidi="te"/>
        </w:rPr>
        <w:t>6:11</w:t>
      </w:r>
      <w:r w:rsidR="00744595" w:rsidRPr="004711FC">
        <w:rPr>
          <w:cs/>
        </w:rPr>
        <w:t>లో ఈ మాటలను మనము చదువుతాము:</w:t>
      </w:r>
    </w:p>
    <w:p w14:paraId="3B23F199" w14:textId="77777777" w:rsidR="0039066A" w:rsidRPr="004711FC" w:rsidRDefault="00AF2AD6" w:rsidP="00744595">
      <w:pPr>
        <w:pStyle w:val="Quotations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2F551F10" wp14:editId="05171A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07BCFA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51F10" id="PARA36" o:spid="_x0000_s1065" type="#_x0000_t202" style="position:absolute;left:0;text-align:left;margin-left:33pt;margin-top:0;width:28.05pt;height:28.05pt;z-index:251736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zYKA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aVM2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D07BCFA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  <w:lang w:bidi="te-IN"/>
        </w:rPr>
        <w:t>ప్రభువైన యేసు క్రీస్తు నామమునను మన దేవుని ఆత్మయందును మీరు కడుగబడి</w:t>
      </w:r>
      <w:r w:rsidR="00744595" w:rsidRPr="004711FC">
        <w:rPr>
          <w:cs/>
        </w:rPr>
        <w:t xml:space="preserve">, </w:t>
      </w:r>
      <w:r w:rsidR="00744595" w:rsidRPr="004711FC">
        <w:rPr>
          <w:cs/>
          <w:lang w:bidi="te-IN"/>
        </w:rPr>
        <w:t>పరిశుద్ధపరచబడినవారై నీతిమంతులుగా తీర్చబడితిరి (</w:t>
      </w:r>
      <w:r w:rsidR="00744595" w:rsidRPr="004711FC">
        <w:rPr>
          <w:cs/>
          <w:lang w:bidi="te"/>
        </w:rPr>
        <w:t xml:space="preserve">1 </w:t>
      </w:r>
      <w:r w:rsidR="00744595" w:rsidRPr="004711FC">
        <w:rPr>
          <w:cs/>
          <w:lang w:bidi="te-IN"/>
        </w:rPr>
        <w:t xml:space="preserve">కొరింథీయులకు </w:t>
      </w:r>
      <w:r w:rsidR="00744595" w:rsidRPr="004711FC">
        <w:rPr>
          <w:cs/>
          <w:lang w:bidi="te"/>
        </w:rPr>
        <w:t>6:11).</w:t>
      </w:r>
    </w:p>
    <w:p w14:paraId="6CF85026" w14:textId="77777777" w:rsidR="00744595" w:rsidRPr="004711FC" w:rsidRDefault="00AF2AD6" w:rsidP="00722A7C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54CADD76" wp14:editId="4D2E524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ECBF6C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ADD76" id="PARA37" o:spid="_x0000_s1066" type="#_x0000_t202" style="position:absolute;left:0;text-align:left;margin-left:33pt;margin-top:0;width:28.05pt;height:28.05pt;z-index:251738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MIQu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7ECBF6C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ఈ వాక్యభాగములో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ఒక వ్యక్తి క్రీస్తు యొద్దకు వచ్చినప్పుడు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ఆ వ్యక్తి పాపము నుండి వేరుచేయబడి దేవునికి ఆమోదయోగ్యమైనవానిగా ఉండునట్లు ఆయన యెడల దేవుడు జరిగించు కార్యమును సూచించుటకు పౌలు “పరిశుద్ధపరచబడుట</w:t>
      </w:r>
      <w:r w:rsidR="00337679" w:rsidRPr="004711FC">
        <w:rPr>
          <w:cs/>
        </w:rPr>
        <w:t>,</w:t>
      </w:r>
      <w:r w:rsidR="00744595" w:rsidRPr="004711FC">
        <w:rPr>
          <w:cs/>
        </w:rPr>
        <w:t>”</w:t>
      </w:r>
      <w:r w:rsidR="00744595" w:rsidRPr="004711FC">
        <w:rPr>
          <w:cs/>
          <w:lang w:bidi="te"/>
        </w:rPr>
        <w:t xml:space="preserve"> </w:t>
      </w:r>
      <w:r w:rsidR="00744595" w:rsidRPr="004711FC">
        <w:rPr>
          <w:cs/>
        </w:rPr>
        <w:t>లేదా</w:t>
      </w:r>
      <w:r w:rsidR="00744595" w:rsidRPr="004711FC">
        <w:rPr>
          <w:i/>
          <w:iCs/>
          <w:cs/>
        </w:rPr>
        <w:t xml:space="preserve"> హగియాజో </w:t>
      </w:r>
      <w:r w:rsidR="00744595" w:rsidRPr="004711FC">
        <w:rPr>
          <w:cs/>
        </w:rPr>
        <w:t>(</w:t>
      </w:r>
      <w:r w:rsidR="00744595" w:rsidRPr="00F916E8">
        <w:rPr>
          <w:rFonts w:ascii="Arial" w:hAnsi="Arial" w:cs="Arial" w:hint="cs"/>
          <w:cs/>
        </w:rPr>
        <w:t>ἁ</w:t>
      </w:r>
      <w:r w:rsidR="00744595" w:rsidRPr="00F916E8">
        <w:rPr>
          <w:rFonts w:ascii="Calibri" w:hAnsi="Calibri" w:cs="Calibri" w:hint="cs"/>
          <w:cs/>
        </w:rPr>
        <w:t>γιάζω</w:t>
      </w:r>
      <w:r w:rsidR="00744595" w:rsidRPr="004711FC">
        <w:rPr>
          <w:cs/>
          <w:lang w:bidi="te"/>
        </w:rPr>
        <w:t xml:space="preserve">), </w:t>
      </w:r>
      <w:r w:rsidR="00744595" w:rsidRPr="004711FC">
        <w:rPr>
          <w:cs/>
        </w:rPr>
        <w:t xml:space="preserve">అను పదమును ఉపయోగించాడు. కొన్నిసార్లు ఇది నిశ్చయ పరిశుద్ధత అని పిలువబడుతుంది. </w:t>
      </w:r>
      <w:r w:rsidR="005A479E" w:rsidRPr="004711FC">
        <w:rPr>
          <w:cs/>
        </w:rPr>
        <w:t>వాటి నేపథ్యాల</w:t>
      </w:r>
      <w:r w:rsidR="00744595" w:rsidRPr="004711FC">
        <w:rPr>
          <w:cs/>
        </w:rPr>
        <w:t>లో ఆయన ఉపయోగించు ఇతర పదములకు కూడా దీనినే సూచిస్తున్నాడని మనము చెప్పవచ్చు</w:t>
      </w:r>
      <w:r w:rsidR="0043499B" w:rsidRPr="004711FC">
        <w:rPr>
          <w:cs/>
        </w:rPr>
        <w:t xml:space="preserve">. </w:t>
      </w:r>
      <w:r w:rsidR="00744595" w:rsidRPr="004711FC">
        <w:rPr>
          <w:cs/>
        </w:rPr>
        <w:t>తమ పాపముల నుండి “కడుగబడి</w:t>
      </w:r>
      <w:r w:rsidR="005A479E" w:rsidRPr="004711FC">
        <w:rPr>
          <w:cs/>
        </w:rPr>
        <w:t>,</w:t>
      </w:r>
      <w:r w:rsidR="00744595" w:rsidRPr="004711FC">
        <w:rPr>
          <w:cs/>
        </w:rPr>
        <w:t>”</w:t>
      </w:r>
      <w:r w:rsidR="00744595" w:rsidRPr="004711FC">
        <w:rPr>
          <w:cs/>
          <w:lang w:bidi="te"/>
        </w:rPr>
        <w:t xml:space="preserve"> “</w:t>
      </w:r>
      <w:r w:rsidR="00744595" w:rsidRPr="004711FC">
        <w:rPr>
          <w:cs/>
        </w:rPr>
        <w:t>పరిశుద్ధపరచబడి” దేవునికి ఆమోదయోగ్యమైనవారిగా మరియు పవిత్రులుగా చేయబడి మరియు విశ్వాసము ద్వారా నీతిమంతులుగా “తీర్చబడ్డారు” అని కొరింథీయులను గూర్చి పౌలు మాట్లాడెను. ఇక్కడ</w:t>
      </w:r>
      <w:r w:rsidR="00744595" w:rsidRPr="004711FC">
        <w:rPr>
          <w:cs/>
          <w:lang w:bidi="te"/>
        </w:rPr>
        <w:t>, “</w:t>
      </w:r>
      <w:r w:rsidR="00744595" w:rsidRPr="004711FC">
        <w:rPr>
          <w:cs/>
        </w:rPr>
        <w:t>పరిశుద్ధపరచబడుట” అనేది నూతన విశ్వాసులు నీతిగా తీర్చబడి</w:t>
      </w:r>
      <w:r w:rsidR="00722A7C" w:rsidRPr="004711FC">
        <w:rPr>
          <w:cs/>
        </w:rPr>
        <w:t>,</w:t>
      </w:r>
      <w:r w:rsidR="00744595" w:rsidRPr="004711FC">
        <w:rPr>
          <w:cs/>
        </w:rPr>
        <w:t xml:space="preserve"> నిశ్చయాత్మకంగా క్రీస్తులో చేరినప్పుడు పొందుకొనే ఆరంభ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పరిశుద్ధతను సూచిస్తుంది.</w:t>
      </w:r>
    </w:p>
    <w:p w14:paraId="0D27AC48" w14:textId="77777777" w:rsidR="00AA1968" w:rsidRPr="004711FC" w:rsidRDefault="00AF2AD6" w:rsidP="00744595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3A2D4F6D" wp14:editId="2E8206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58C64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D4F6D" id="PARA38" o:spid="_x0000_s1067" type="#_x0000_t202" style="position:absolute;left:0;text-align:left;margin-left:33pt;margin-top:0;width:28.05pt;height:28.05pt;z-index:251740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RFaJgIAAE4EAAAOAAAAZHJzL2Uyb0RvYy54bWysVE1v2zAMvQ/YfxB0X5yPJhi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39EV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6558C64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రెండవదిగా</w:t>
      </w:r>
      <w:r w:rsidR="00744595" w:rsidRPr="004711FC">
        <w:rPr>
          <w:cs/>
          <w:lang w:bidi="te"/>
        </w:rPr>
        <w:t>, “</w:t>
      </w:r>
      <w:r w:rsidR="00744595" w:rsidRPr="004711FC">
        <w:rPr>
          <w:cs/>
        </w:rPr>
        <w:t xml:space="preserve">పరిశుద్ధపరచబడుట” (లేదా </w:t>
      </w:r>
      <w:r w:rsidR="00744595" w:rsidRPr="004711FC">
        <w:rPr>
          <w:i/>
          <w:iCs/>
          <w:cs/>
        </w:rPr>
        <w:t>హగియాజో</w:t>
      </w:r>
      <w:r w:rsidR="00744595" w:rsidRPr="004711FC">
        <w:rPr>
          <w:cs/>
        </w:rPr>
        <w:t xml:space="preserve">) అను పదము యొక్క మరొక ఉపయోగము </w:t>
      </w:r>
      <w:r w:rsidR="00744595" w:rsidRPr="004711FC">
        <w:rPr>
          <w:cs/>
          <w:lang w:bidi="te"/>
        </w:rPr>
        <w:t xml:space="preserve">1 </w:t>
      </w:r>
      <w:r w:rsidR="00744595" w:rsidRPr="004711FC">
        <w:rPr>
          <w:cs/>
        </w:rPr>
        <w:t xml:space="preserve">థెస్సలొనీకయులకు </w:t>
      </w:r>
      <w:r w:rsidR="00744595" w:rsidRPr="004711FC">
        <w:rPr>
          <w:cs/>
          <w:lang w:bidi="te"/>
        </w:rPr>
        <w:t>4:3</w:t>
      </w:r>
      <w:r w:rsidR="00744595" w:rsidRPr="004711FC">
        <w:rPr>
          <w:cs/>
        </w:rPr>
        <w:t>లో కనిపిస్తుంది.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అక్కడ పౌలు ఈ మాటలు వ్రాసాడు:</w:t>
      </w:r>
    </w:p>
    <w:p w14:paraId="4608FDFA" w14:textId="77777777" w:rsidR="0039066A" w:rsidRPr="004711FC" w:rsidRDefault="00AF2AD6" w:rsidP="00744595">
      <w:pPr>
        <w:pStyle w:val="Quotations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58E013A8" wp14:editId="777DC1D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516D9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013A8" id="PARA39" o:spid="_x0000_s1068" type="#_x0000_t202" style="position:absolute;left:0;text-align:left;margin-left:33pt;margin-top:0;width:28.05pt;height:28.05pt;z-index:251742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OXJg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p5QYlh&#10;Gme0K5/K+VdKalVVIk41stRan2Pw3mJ46L5B9+be42UE30mn4y/CIuhHvi9XjkUXCMfL+WI5m2Mp&#10;jq7BxuzZ62PrfPguQJNoFNThCBOz7Lz1oQ8dQ2ItAxvVNGmMjSFtQZfzxTQ9uHoweWOwRoTQtxqt&#10;0B26HvhsxHeA6oLwHPQy8ZZvFDaxZT7smENdICLUenjEQzaAxWCwkCxwv/52H+NxXOilpEWdFdTg&#10;IlDS/DA4xijJ0XCjcRgNc9J3gMK9wR2yPJ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T9g5c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03516D9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  <w:lang w:bidi="te-IN"/>
        </w:rPr>
        <w:t>మీరు పరిశుద్ధులగుటయే</w:t>
      </w:r>
      <w:r w:rsidR="00744595" w:rsidRPr="004711FC">
        <w:rPr>
          <w:cs/>
        </w:rPr>
        <w:t xml:space="preserve">, </w:t>
      </w:r>
      <w:r w:rsidR="00744595" w:rsidRPr="004711FC">
        <w:rPr>
          <w:cs/>
          <w:lang w:bidi="te-IN"/>
        </w:rPr>
        <w:t>అనగా మీరు జారత్వమునకు దూరముగా ఉండుటయే దేవుని చిత్తము (</w:t>
      </w:r>
      <w:r w:rsidR="00744595" w:rsidRPr="004711FC">
        <w:rPr>
          <w:cs/>
          <w:lang w:bidi="te"/>
        </w:rPr>
        <w:t xml:space="preserve">1 </w:t>
      </w:r>
      <w:r w:rsidR="00744595" w:rsidRPr="004711FC">
        <w:rPr>
          <w:cs/>
          <w:lang w:bidi="te-IN"/>
        </w:rPr>
        <w:t xml:space="preserve">థెస్సలొనీకయులకు </w:t>
      </w:r>
      <w:r w:rsidR="00744595" w:rsidRPr="004711FC">
        <w:rPr>
          <w:cs/>
          <w:lang w:bidi="te"/>
        </w:rPr>
        <w:t>4:3).</w:t>
      </w:r>
    </w:p>
    <w:p w14:paraId="62044605" w14:textId="77777777" w:rsidR="00744595" w:rsidRPr="004711FC" w:rsidRDefault="00AF2AD6" w:rsidP="00744595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7FC156B7" wp14:editId="51BDC00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633CF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156B7" id="PARA40" o:spid="_x0000_s1069" type="#_x0000_t202" style="position:absolute;left:0;text-align:left;margin-left:33pt;margin-top:0;width:28.05pt;height:28.05pt;z-index:251744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ELJgIAAE4EAAAOAAAAZHJzL2Uyb0RvYy54bWysVE1v2zAMvQ/YfxB0X5yPJhi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r6cQ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A2633CF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ఈ వాక్యభాగములో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విశ్వాసులు నిశ్చయముగా పొందుకొనవలసిన విషయమును గూర్చి పౌలు మాట్లాడుతున్నాడు</w:t>
      </w:r>
      <w:r w:rsidR="0043499B" w:rsidRPr="004711FC">
        <w:rPr>
          <w:cs/>
        </w:rPr>
        <w:t xml:space="preserve">. </w:t>
      </w:r>
      <w:r w:rsidR="00744595" w:rsidRPr="004711FC">
        <w:rPr>
          <w:cs/>
        </w:rPr>
        <w:t>కొన్నిసార్లు ఇది ప్రగతిశీల పరిశుద్ధత అని పిలువబడుతుంది</w:t>
      </w:r>
      <w:r w:rsidR="0043499B" w:rsidRPr="004711FC">
        <w:rPr>
          <w:cs/>
        </w:rPr>
        <w:t xml:space="preserve">. </w:t>
      </w:r>
      <w:r w:rsidR="00744595" w:rsidRPr="004711FC">
        <w:rPr>
          <w:cs/>
        </w:rPr>
        <w:t>పరిశుద్ధపరచబడుటను జారత్వమునకు దూరముగా ఉండాలను విషయముతో కలిపి మాట్లాడుతూ పరిశుద్ధపరచబడుట అనగా ఏమిటో పౌలు వివరించాడు</w:t>
      </w:r>
      <w:r w:rsidR="0043499B" w:rsidRPr="004711FC">
        <w:rPr>
          <w:cs/>
        </w:rPr>
        <w:t xml:space="preserve">. </w:t>
      </w:r>
      <w:r w:rsidR="00744595" w:rsidRPr="004711FC">
        <w:rPr>
          <w:cs/>
        </w:rPr>
        <w:t xml:space="preserve">ఇక్కడ </w:t>
      </w:r>
      <w:r w:rsidR="0043499B" w:rsidRPr="004711FC">
        <w:rPr>
          <w:i/>
          <w:iCs/>
          <w:cs/>
        </w:rPr>
        <w:t>హగియాజో</w:t>
      </w:r>
      <w:r w:rsidR="00744595" w:rsidRPr="004711FC">
        <w:rPr>
          <w:cs/>
        </w:rPr>
        <w:t xml:space="preserve"> అనునది విశ్వాసులు తమ జీవితములో పాపమును నివారించే క్రమమైన ప్రక్రియను సూచిస్తుంది.</w:t>
      </w:r>
    </w:p>
    <w:p w14:paraId="58FF24BA" w14:textId="77777777" w:rsidR="0039066A" w:rsidRPr="004711FC" w:rsidRDefault="00AF2AD6" w:rsidP="00744595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2D489769" wp14:editId="07D6AD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9826D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89769" id="PARA41" o:spid="_x0000_s1070" type="#_x0000_t202" style="position:absolute;left:0;text-align:left;margin-left:33pt;margin-top:0;width:28.05pt;height:28.05pt;z-index:251746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YoRd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FE9826D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మూడవ వాక్యభాగములో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i/>
          <w:iCs/>
          <w:cs/>
        </w:rPr>
        <w:t>హగియాజో</w:t>
      </w:r>
      <w:r w:rsidR="00744595" w:rsidRPr="004711FC">
        <w:rPr>
          <w:cs/>
        </w:rPr>
        <w:t xml:space="preserve"> అను పదమును పౌలు మరొక రీతిగా ఉపయోగించాడు.</w:t>
      </w:r>
      <w:r w:rsidR="00FB6275" w:rsidRPr="004711FC">
        <w:rPr>
          <w:cs/>
        </w:rPr>
        <w:t xml:space="preserve"> </w:t>
      </w:r>
      <w:r w:rsidR="00744595" w:rsidRPr="004711FC">
        <w:rPr>
          <w:cs/>
          <w:lang w:bidi="te"/>
        </w:rPr>
        <w:t xml:space="preserve">1 </w:t>
      </w:r>
      <w:r w:rsidR="00744595" w:rsidRPr="004711FC">
        <w:rPr>
          <w:cs/>
        </w:rPr>
        <w:t xml:space="preserve">కొరింథీయులకు </w:t>
      </w:r>
      <w:r w:rsidR="00744595" w:rsidRPr="004711FC">
        <w:rPr>
          <w:cs/>
          <w:lang w:bidi="te"/>
        </w:rPr>
        <w:t>7:14</w:t>
      </w:r>
      <w:r w:rsidR="00744595" w:rsidRPr="004711FC">
        <w:rPr>
          <w:cs/>
        </w:rPr>
        <w:t>లో పౌలు ఏమి వ్రాసాడో వినండి:</w:t>
      </w:r>
    </w:p>
    <w:p w14:paraId="4F30D786" w14:textId="77777777" w:rsidR="0039066A" w:rsidRPr="004711FC" w:rsidRDefault="00AF2AD6" w:rsidP="00744595">
      <w:pPr>
        <w:pStyle w:val="Quotations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7E944317" wp14:editId="746954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4708F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44317" id="PARA42" o:spid="_x0000_s1071" type="#_x0000_t202" style="position:absolute;left:0;text-align:left;margin-left:33pt;margin-top:0;width:28.05pt;height:28.05pt;z-index:251748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9ywJgIAAE4EAAAOAAAAZHJzL2Uyb0RvYy54bWysVE1v2zAMvQ/YfxB0X5yPJhi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+D3L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984708F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  <w:lang w:bidi="te-IN"/>
        </w:rPr>
        <w:t>అవిశ్వాసియైన భర్త భార్యనుబట్టి పరిశుద్ధ పరచబడును</w:t>
      </w:r>
      <w:r w:rsidR="00744595" w:rsidRPr="004711FC">
        <w:rPr>
          <w:cs/>
        </w:rPr>
        <w:t xml:space="preserve">; </w:t>
      </w:r>
      <w:r w:rsidR="00744595" w:rsidRPr="004711FC">
        <w:rPr>
          <w:cs/>
          <w:lang w:bidi="te-IN"/>
        </w:rPr>
        <w:t>అవిశ్వాసురాలైన భార్య విశ్వాసియైన భర్తనుబట్టి పరిశుద్ధపరచబడును</w:t>
      </w:r>
      <w:r w:rsidR="000260AF" w:rsidRPr="004711FC">
        <w:rPr>
          <w:cs/>
          <w:lang w:bidi="te-IN"/>
        </w:rPr>
        <w:t xml:space="preserve">. </w:t>
      </w:r>
      <w:r w:rsidR="00744595" w:rsidRPr="004711FC">
        <w:rPr>
          <w:cs/>
          <w:lang w:bidi="te-IN"/>
        </w:rPr>
        <w:t>లేనియెడల మీ పిల్లలు అపవిత్రులై యుందురు</w:t>
      </w:r>
      <w:r w:rsidR="00744595" w:rsidRPr="004711FC">
        <w:rPr>
          <w:cs/>
        </w:rPr>
        <w:t xml:space="preserve">, </w:t>
      </w:r>
      <w:r w:rsidR="00744595" w:rsidRPr="004711FC">
        <w:rPr>
          <w:cs/>
          <w:lang w:bidi="te-IN"/>
        </w:rPr>
        <w:t>ఇప్పుడైతే వారు పవిత్రులు (</w:t>
      </w:r>
      <w:r w:rsidR="00744595" w:rsidRPr="004711FC">
        <w:rPr>
          <w:cs/>
          <w:lang w:bidi="te"/>
        </w:rPr>
        <w:t xml:space="preserve">1 </w:t>
      </w:r>
      <w:r w:rsidR="00744595" w:rsidRPr="004711FC">
        <w:rPr>
          <w:cs/>
          <w:lang w:bidi="te-IN"/>
        </w:rPr>
        <w:t xml:space="preserve">కొరింథీయులకు </w:t>
      </w:r>
      <w:r w:rsidR="00744595" w:rsidRPr="004711FC">
        <w:rPr>
          <w:cs/>
          <w:lang w:bidi="te"/>
        </w:rPr>
        <w:t>7:14).</w:t>
      </w:r>
    </w:p>
    <w:p w14:paraId="1FC9155C" w14:textId="77777777" w:rsidR="00744595" w:rsidRPr="004711FC" w:rsidRDefault="00AF2AD6" w:rsidP="00722A7C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0400" behindDoc="0" locked="1" layoutInCell="1" allowOverlap="1" wp14:anchorId="34C4F1D5" wp14:editId="17CB7C3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CFFB1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4F1D5" id="PARA43" o:spid="_x0000_s1072" type="#_x0000_t202" style="position:absolute;left:0;text-align:left;margin-left:33pt;margin-top:0;width:28.05pt;height:28.05pt;z-index:251750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2g059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E6CFFB1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ఈ వాక్యభాగములో</w:t>
      </w:r>
      <w:r w:rsidR="000260AF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విశ్వాసి మరియు అవిశ్వాసులైన భాగస్వాములున్న కుటుంబములను గూర్చి పౌలు వివరించుచున్నప్పుడు </w:t>
      </w:r>
      <w:r w:rsidR="00744595" w:rsidRPr="004711FC">
        <w:rPr>
          <w:i/>
          <w:iCs/>
          <w:cs/>
        </w:rPr>
        <w:t>హగియాజో</w:t>
      </w:r>
      <w:r w:rsidR="00744595" w:rsidRPr="004711FC">
        <w:rPr>
          <w:cs/>
        </w:rPr>
        <w:t xml:space="preserve"> అను పదముతో సంబంధము కలిగిన పదముల </w:t>
      </w:r>
      <w:r w:rsidR="00722A7C" w:rsidRPr="004711FC">
        <w:rPr>
          <w:cs/>
        </w:rPr>
        <w:t>సమూహము</w:t>
      </w:r>
      <w:r w:rsidR="00744595" w:rsidRPr="004711FC">
        <w:rPr>
          <w:cs/>
        </w:rPr>
        <w:t xml:space="preserve">ను </w:t>
      </w:r>
      <w:r w:rsidR="00722A7C" w:rsidRPr="004711FC">
        <w:rPr>
          <w:cs/>
        </w:rPr>
        <w:t>అధికంగా</w:t>
      </w:r>
      <w:r w:rsidR="00744595" w:rsidRPr="004711FC">
        <w:rPr>
          <w:cs/>
        </w:rPr>
        <w:t xml:space="preserve"> ఉపయోగించాడు. మొదటిగా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అవిశ్వాసియైన భర్త విశ్వాసియైన భార్యను బట్టి పరిశుద్ధపరచబడును</w:t>
      </w:r>
      <w:r w:rsidR="00744595" w:rsidRPr="004711FC">
        <w:rPr>
          <w:cs/>
          <w:lang w:bidi="te"/>
        </w:rPr>
        <w:t>,</w:t>
      </w:r>
      <w:r w:rsidR="00722A7C" w:rsidRPr="004711FC">
        <w:rPr>
          <w:cs/>
        </w:rPr>
        <w:t xml:space="preserve"> అనగా</w:t>
      </w:r>
      <w:r w:rsidR="00744595" w:rsidRPr="004711FC">
        <w:rPr>
          <w:cs/>
          <w:lang w:bidi="te"/>
        </w:rPr>
        <w:t xml:space="preserve"> </w:t>
      </w:r>
      <w:r w:rsidR="00744595" w:rsidRPr="004711FC">
        <w:rPr>
          <w:i/>
          <w:iCs/>
          <w:cs/>
        </w:rPr>
        <w:t>హగియాజో</w:t>
      </w:r>
      <w:r w:rsidR="00FB6275" w:rsidRPr="004711FC">
        <w:rPr>
          <w:cs/>
        </w:rPr>
        <w:t xml:space="preserve"> </w:t>
      </w:r>
      <w:r w:rsidR="00722A7C" w:rsidRPr="004711FC">
        <w:rPr>
          <w:cs/>
        </w:rPr>
        <w:t xml:space="preserve">చేయబడును </w:t>
      </w:r>
      <w:r w:rsidR="00744595" w:rsidRPr="004711FC">
        <w:rPr>
          <w:cs/>
        </w:rPr>
        <w:t>అని ఆయన చెప్పాడు. రెండవదిగా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అవిశ్వాసియైన భార్య విషయములో కూడా అదే వాస్తవమని ఆయన చెప్పాడు. మరియు మూడవదిగా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ఈ కుటుంబములలోని పిల్లలు “పరిశుద్ధులు” లేదా పరిశుద్ధపరచబడ్డారు అని కొరింథీయులకు జ్ఞాపకము చేయుటకు ఆయన ఇక్కడ పదము యొక్క విశేషణ రూపమును ఉపయోగించాడు.</w:t>
      </w:r>
    </w:p>
    <w:p w14:paraId="0045308F" w14:textId="6F11040B" w:rsidR="00AA1968" w:rsidRPr="004711FC" w:rsidRDefault="00AF2AD6" w:rsidP="00722A7C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444D12B2" wp14:editId="7FAFD6A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05F56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D12B2" id="PARA44" o:spid="_x0000_s1073" type="#_x0000_t202" style="position:absolute;left:0;text-align:left;margin-left:33pt;margin-top:0;width:28.05pt;height:28.05pt;z-index:251752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j6zkx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BF05F56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ఇప్పుడు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దేవుడు ఈ అవిశ్వాసులను ఆయనకు ఆమోదయోగ్యముగా చేసుకొనుటకు పాపము నుండి వేరుచేస్తాడని</w:t>
      </w:r>
      <w:r w:rsidR="00722A7C" w:rsidRPr="004711FC">
        <w:rPr>
          <w:cs/>
        </w:rPr>
        <w:t xml:space="preserve"> పౌలు అభిప్రాయం</w:t>
      </w:r>
      <w:r w:rsidR="00744595" w:rsidRPr="004711FC">
        <w:rPr>
          <w:cs/>
        </w:rPr>
        <w:t xml:space="preserve"> కాదు. లేదా విశ్వాసుల పిల్లలు </w:t>
      </w:r>
      <w:r w:rsidR="000260AF" w:rsidRPr="004711FC">
        <w:rPr>
          <w:cs/>
        </w:rPr>
        <w:t xml:space="preserve">రక్షించబడ్డారనీ </w:t>
      </w:r>
      <w:r w:rsidR="00744595" w:rsidRPr="004711FC">
        <w:rPr>
          <w:cs/>
        </w:rPr>
        <w:t>కాదు. లేదా క్రైస్తవులవలె వారందరూ పరిశుద్ధతను పొందుకుంటున్నారని కూడా కాదు</w:t>
      </w:r>
      <w:r w:rsidR="000260AF" w:rsidRPr="004711FC">
        <w:rPr>
          <w:cs/>
        </w:rPr>
        <w:t xml:space="preserve">. </w:t>
      </w:r>
      <w:r w:rsidR="00744595" w:rsidRPr="004711FC">
        <w:rPr>
          <w:cs/>
        </w:rPr>
        <w:t xml:space="preserve">రక్షణ కొరకు </w:t>
      </w:r>
      <w:r w:rsidR="001D6240" w:rsidRPr="004711FC">
        <w:rPr>
          <w:cs/>
        </w:rPr>
        <w:t>రక్షించబడు</w:t>
      </w:r>
      <w:r w:rsidR="00744595" w:rsidRPr="004711FC">
        <w:rPr>
          <w:cs/>
        </w:rPr>
        <w:t xml:space="preserve"> విశ్వాసము అవసరమని పౌలు యొక్క ఇతర రచనల ద్వారా స్పష్టమౌతుంది. </w:t>
      </w:r>
      <w:r w:rsidR="000260AF" w:rsidRPr="004711FC">
        <w:rPr>
          <w:cs/>
        </w:rPr>
        <w:t xml:space="preserve">ఇక్కడ, </w:t>
      </w:r>
      <w:r w:rsidR="00744595" w:rsidRPr="004711FC">
        <w:rPr>
          <w:cs/>
        </w:rPr>
        <w:t>పౌలు బదులుగా రక్షణ లేని పరిశుద్ధత అని మనము పిలచే భావనను సుచిస్తున్నాడు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అనగా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కుటుంబములో ఒక విశ్వాసి ఉంటే ఆ విశ్వాసి ప్రసన్నత వలన ఆ కుటుంబములోని అవిశ్వాసులు మరియు పిల్లలు పరిశుద్ధపరచబడతారను భావనను సూచిస్తున్నాడు. కాబట్టి</w:t>
      </w:r>
      <w:r w:rsidR="000260AF" w:rsidRPr="004711FC">
        <w:rPr>
          <w:cs/>
        </w:rPr>
        <w:t>,</w:t>
      </w:r>
      <w:r w:rsidR="00744595" w:rsidRPr="004711FC">
        <w:rPr>
          <w:cs/>
        </w:rPr>
        <w:t xml:space="preserve"> నిజమైన విశ్వాసుల యొక్క ఆరంభ అనుభవమును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ప్రగతిశీల పరిశుద్ధతను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మరియు </w:t>
      </w:r>
      <w:r w:rsidR="001D6240" w:rsidRPr="004711FC">
        <w:rPr>
          <w:cs/>
        </w:rPr>
        <w:t>రక్షించబడు</w:t>
      </w:r>
      <w:r w:rsidR="00744595" w:rsidRPr="004711FC">
        <w:rPr>
          <w:cs/>
        </w:rPr>
        <w:t xml:space="preserve"> విశ్వాసము </w:t>
      </w:r>
      <w:r w:rsidR="000260AF" w:rsidRPr="004711FC">
        <w:rPr>
          <w:cs/>
        </w:rPr>
        <w:t>లేనప్పటికీ</w:t>
      </w:r>
      <w:r w:rsidR="00744595" w:rsidRPr="004711FC">
        <w:rPr>
          <w:cs/>
        </w:rPr>
        <w:t xml:space="preserve"> కొంతమంది అవిశ్వాసులను వేరుచేయుటను సూచించుటకు </w:t>
      </w:r>
      <w:r w:rsidR="00427501" w:rsidRPr="004711FC">
        <w:rPr>
          <w:i/>
          <w:iCs/>
          <w:cs/>
        </w:rPr>
        <w:t>హగియ</w:t>
      </w:r>
      <w:r w:rsidR="00744595" w:rsidRPr="004711FC">
        <w:rPr>
          <w:i/>
          <w:iCs/>
          <w:cs/>
        </w:rPr>
        <w:t>జో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 xml:space="preserve">అను </w:t>
      </w:r>
      <w:r w:rsidR="000260AF" w:rsidRPr="004711FC">
        <w:rPr>
          <w:cs/>
        </w:rPr>
        <w:t xml:space="preserve">బైబిలు </w:t>
      </w:r>
      <w:r w:rsidR="00744595" w:rsidRPr="004711FC">
        <w:rPr>
          <w:cs/>
        </w:rPr>
        <w:t xml:space="preserve">పదమును పౌలు ఉపయోగించుటను మనము </w:t>
      </w:r>
      <w:r w:rsidR="001D6240" w:rsidRPr="004711FC">
        <w:rPr>
          <w:cs/>
        </w:rPr>
        <w:t>చూడవ</w:t>
      </w:r>
      <w:r w:rsidR="00744595" w:rsidRPr="004711FC">
        <w:rPr>
          <w:cs/>
        </w:rPr>
        <w:t>చ్చు.</w:t>
      </w:r>
    </w:p>
    <w:p w14:paraId="79649205" w14:textId="1F8B3401" w:rsidR="00744595" w:rsidRPr="004711FC" w:rsidRDefault="00AF2AD6" w:rsidP="00F0008F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4ABCF295" wp14:editId="11AEF31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4CFCD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CF295" id="PARA45" o:spid="_x0000_s1074" type="#_x0000_t202" style="position:absolute;left:0;text-align:left;margin-left:33pt;margin-top:0;width:28.05pt;height:28.05pt;z-index:251754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5250v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FC4CFCD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నీతిమంతులుగా తీర్చబడుట మరియు </w:t>
      </w:r>
      <w:r w:rsidR="00427501" w:rsidRPr="004711FC">
        <w:rPr>
          <w:cs/>
        </w:rPr>
        <w:t>పరిశుద్ధపరచబడుట</w:t>
      </w:r>
      <w:r w:rsidR="00744595" w:rsidRPr="004711FC">
        <w:rPr>
          <w:cs/>
        </w:rPr>
        <w:t xml:space="preserve"> అను పదములను గూర్చి మనము చూచినదే బైబిల్లోని ఇతర ప్రాముఖ్యమైన వేదాంతపదముల యెడల కూడా వాస్తవమైయున్నది</w:t>
      </w:r>
      <w:r w:rsidR="000260AF" w:rsidRPr="004711FC">
        <w:rPr>
          <w:cs/>
        </w:rPr>
        <w:t xml:space="preserve">. </w:t>
      </w:r>
      <w:r w:rsidR="00744595" w:rsidRPr="004711FC">
        <w:rPr>
          <w:cs/>
        </w:rPr>
        <w:t xml:space="preserve">సాధారణ </w:t>
      </w:r>
      <w:r w:rsidR="00744595" w:rsidRPr="004711FC">
        <w:rPr>
          <w:cs/>
        </w:rPr>
        <w:lastRenderedPageBreak/>
        <w:t>భాషవలెనే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లేఖనములో కూడా ఒక పదము అనేక వివిధ భావనలను సూచిస్తుంది. లేఖనములోని పదములు మరియు భావనల మధ్యగల ఈ సంక్లిష్ట సంబంధము మూడవ </w:t>
      </w:r>
      <w:r w:rsidR="001D6240" w:rsidRPr="004711FC">
        <w:rPr>
          <w:cs/>
        </w:rPr>
        <w:t xml:space="preserve">విషయము </w:t>
      </w:r>
      <w:r w:rsidR="00744595" w:rsidRPr="004711FC">
        <w:rPr>
          <w:cs/>
        </w:rPr>
        <w:t xml:space="preserve">వైపు మన దృష్టిని </w:t>
      </w:r>
      <w:r w:rsidR="000260AF" w:rsidRPr="004711FC">
        <w:rPr>
          <w:cs/>
        </w:rPr>
        <w:t>మళ్లి</w:t>
      </w:r>
      <w:r w:rsidR="00744595" w:rsidRPr="004711FC">
        <w:rPr>
          <w:cs/>
        </w:rPr>
        <w:t>స్తుంది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అదేదనగా క్రమబద్ధ వేదాంత</w:t>
      </w:r>
      <w:r w:rsidR="00427501" w:rsidRPr="004711FC">
        <w:rPr>
          <w:cs/>
        </w:rPr>
        <w:t>శాస్త్ర</w:t>
      </w:r>
      <w:r w:rsidR="00744595" w:rsidRPr="004711FC">
        <w:rPr>
          <w:cs/>
        </w:rPr>
        <w:t xml:space="preserve">ములో సాంకేతిక పదములు మరియు పదసమూహముల యొక్క </w:t>
      </w:r>
      <w:r w:rsidR="00F0008F" w:rsidRPr="004711FC">
        <w:rPr>
          <w:cs/>
        </w:rPr>
        <w:t>అవసరత</w:t>
      </w:r>
      <w:r w:rsidR="00744595" w:rsidRPr="004711FC">
        <w:rPr>
          <w:cs/>
        </w:rPr>
        <w:t>.</w:t>
      </w:r>
    </w:p>
    <w:p w14:paraId="2242D33D" w14:textId="77777777" w:rsidR="00744595" w:rsidRPr="004711FC" w:rsidRDefault="00F0008F" w:rsidP="00AA1968">
      <w:pPr>
        <w:pStyle w:val="PanelHeading"/>
        <w:rPr>
          <w:cs/>
        </w:rPr>
      </w:pPr>
      <w:bookmarkStart w:id="20" w:name="_Toc125995"/>
      <w:bookmarkStart w:id="21" w:name="_Toc21098935"/>
      <w:bookmarkStart w:id="22" w:name="_Toc80912170"/>
      <w:r w:rsidRPr="004711FC">
        <w:rPr>
          <w:cs/>
          <w:lang w:bidi="te-IN"/>
        </w:rPr>
        <w:t>అవసరత</w:t>
      </w:r>
      <w:bookmarkEnd w:id="20"/>
      <w:bookmarkEnd w:id="21"/>
      <w:bookmarkEnd w:id="22"/>
    </w:p>
    <w:p w14:paraId="78AE91F7" w14:textId="77777777" w:rsidR="00AA1968" w:rsidRPr="004711FC" w:rsidRDefault="005B0DBD" w:rsidP="00E02F35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6A551AA5" wp14:editId="4AD6134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A2BF2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51AA5" id="PARA46" o:spid="_x0000_s1075" type="#_x0000_t202" style="position:absolute;left:0;text-align:left;margin-left:33pt;margin-top:0;width:28.05pt;height:28.05pt;z-index:251756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9g/8v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2AA2BF2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విద్యార్థులు క్రమబద్ధ వేదాంతశాస్త్రమును మొదటిగా ఎదుర్కొన్నప్పుడు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వారు నేర్చుకొనవలసిన</w:t>
      </w:r>
      <w:r w:rsidR="000260AF" w:rsidRPr="004711FC">
        <w:rPr>
          <w:cs/>
        </w:rPr>
        <w:t>,</w:t>
      </w:r>
      <w:r w:rsidR="00744595" w:rsidRPr="004711FC">
        <w:rPr>
          <w:cs/>
        </w:rPr>
        <w:t xml:space="preserve"> అంతములేని జాబితాగా అగుపడుచున్న</w:t>
      </w:r>
      <w:r w:rsidR="000260AF" w:rsidRPr="004711FC">
        <w:rPr>
          <w:cs/>
        </w:rPr>
        <w:t>,</w:t>
      </w:r>
      <w:r w:rsidR="00744595" w:rsidRPr="004711FC">
        <w:rPr>
          <w:cs/>
        </w:rPr>
        <w:t xml:space="preserve"> సాంకేతిక పదాలను </w:t>
      </w:r>
      <w:r w:rsidR="000260AF" w:rsidRPr="004711FC">
        <w:rPr>
          <w:cs/>
        </w:rPr>
        <w:t>చూచి</w:t>
      </w:r>
      <w:r w:rsidR="00744595" w:rsidRPr="004711FC">
        <w:rPr>
          <w:cs/>
        </w:rPr>
        <w:t xml:space="preserve"> తికమకపడుతుంటారు</w:t>
      </w:r>
      <w:r w:rsidR="000260AF" w:rsidRPr="004711FC">
        <w:rPr>
          <w:cs/>
        </w:rPr>
        <w:t xml:space="preserve">. </w:t>
      </w:r>
      <w:r w:rsidR="00744595" w:rsidRPr="004711FC">
        <w:rPr>
          <w:cs/>
        </w:rPr>
        <w:t>“విషయాలను తెలియజేయడానికి ఈ ప్రత్యేకమైన మార్గాలన్నిటినీ మనము ఎందుకు నేర్చుకోవాలి</w:t>
      </w:r>
      <w:r w:rsidR="00744595" w:rsidRPr="004711FC">
        <w:rPr>
          <w:cs/>
          <w:lang w:bidi="te"/>
        </w:rPr>
        <w:t>?</w:t>
      </w:r>
      <w:r w:rsidR="00E02F35" w:rsidRPr="004711FC">
        <w:rPr>
          <w:cs/>
        </w:rPr>
        <w:t xml:space="preserve"> బైబిలు చెప్పిన రీతిగానే వాటిని మనము ఎందుకు చెప్పకూడదు</w:t>
      </w:r>
      <w:r w:rsidR="00E02F35" w:rsidRPr="004711FC">
        <w:rPr>
          <w:cs/>
          <w:lang w:bidi="te"/>
        </w:rPr>
        <w:t>?”</w:t>
      </w:r>
      <w:r w:rsidR="00744595" w:rsidRPr="004711FC">
        <w:rPr>
          <w:cs/>
          <w:lang w:bidi="te"/>
        </w:rPr>
        <w:t xml:space="preserve"> </w:t>
      </w:r>
      <w:r w:rsidR="00744595" w:rsidRPr="004711FC">
        <w:rPr>
          <w:cs/>
        </w:rPr>
        <w:t xml:space="preserve">అని నన్ను </w:t>
      </w:r>
      <w:r w:rsidR="00E02F35" w:rsidRPr="004711FC">
        <w:rPr>
          <w:cs/>
        </w:rPr>
        <w:t xml:space="preserve">వారు </w:t>
      </w:r>
      <w:r w:rsidR="00744595" w:rsidRPr="004711FC">
        <w:rPr>
          <w:cs/>
        </w:rPr>
        <w:t>ఎన్నిసార్లు అడిగారో నేను మీ</w:t>
      </w:r>
      <w:r w:rsidR="00E02F35" w:rsidRPr="004711FC">
        <w:rPr>
          <w:cs/>
        </w:rPr>
        <w:t>కు</w:t>
      </w:r>
      <w:r w:rsidR="00744595" w:rsidRPr="004711FC">
        <w:rPr>
          <w:cs/>
        </w:rPr>
        <w:t xml:space="preserve"> చెప్పలేను.</w:t>
      </w:r>
    </w:p>
    <w:p w14:paraId="5C22A385" w14:textId="77777777" w:rsidR="00AA1968" w:rsidRPr="004711FC" w:rsidRDefault="005B0DBD" w:rsidP="00E02F35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8592" behindDoc="0" locked="1" layoutInCell="1" allowOverlap="1" wp14:anchorId="43DD0D5C" wp14:editId="54E75C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A6523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D0D5C" id="PARA47" o:spid="_x0000_s1076" type="#_x0000_t202" style="position:absolute;left:0;text-align:left;margin-left:33pt;margin-top:0;width:28.05pt;height:28.05pt;z-index:251758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1hve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7DA6523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02F35" w:rsidRPr="004711FC">
        <w:rPr>
          <w:cs/>
        </w:rPr>
        <w:t xml:space="preserve"> అవును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ఒక</w:t>
      </w:r>
      <w:r w:rsidR="00E02F35" w:rsidRPr="004711FC">
        <w:rPr>
          <w:cs/>
        </w:rPr>
        <w:t xml:space="preserve"> స్థాయిలో</w:t>
      </w:r>
      <w:r w:rsidR="00744595" w:rsidRPr="004711FC">
        <w:rPr>
          <w:cs/>
        </w:rPr>
        <w:t xml:space="preserve"> సాంకేతిక </w:t>
      </w:r>
      <w:r w:rsidR="00E02F35" w:rsidRPr="004711FC">
        <w:rPr>
          <w:cs/>
        </w:rPr>
        <w:t>పదాల యొక్క</w:t>
      </w:r>
      <w:r w:rsidR="00744595" w:rsidRPr="004711FC">
        <w:rPr>
          <w:cs/>
        </w:rPr>
        <w:t xml:space="preserve"> అవసరము లేదు. అవి లేకుండా కూడా వేదాంతశాస్త్రమును అధ్యయనం చేయవచ్చు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నేర్చుకోవచ్చు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మరియు బోధించవచ్చు. అయితే మరొకవైపు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లేఖనమంతటిని హత్తుకొనే పొందికైన క్రమబద్ధ వేదాంతశాస్త్రమును నిర్మించుటకు సాంకేతిక పదాలు అవసరం.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పదములు మరియు భావనల మధ్యగల సంబంధము</w:t>
      </w:r>
      <w:r w:rsidR="00E02F35" w:rsidRPr="004711FC">
        <w:rPr>
          <w:cs/>
        </w:rPr>
        <w:t>లు అనేక</w:t>
      </w:r>
      <w:r w:rsidR="00744595" w:rsidRPr="004711FC">
        <w:rPr>
          <w:cs/>
        </w:rPr>
        <w:t xml:space="preserve"> విధములుగా ఉన్నాయి గనుక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క్రమబద్ధ వేదాంతపండితులు ప్రత్యేకమైన పదాలను అభివృద్ధి చేసారు</w:t>
      </w:r>
      <w:r w:rsidR="00744595" w:rsidRPr="004711FC">
        <w:rPr>
          <w:cs/>
          <w:lang w:bidi="te"/>
        </w:rPr>
        <w:t xml:space="preserve">, </w:t>
      </w:r>
      <w:r w:rsidR="00E02F35" w:rsidRPr="004711FC">
        <w:rPr>
          <w:cs/>
        </w:rPr>
        <w:t xml:space="preserve">మరియు </w:t>
      </w:r>
      <w:r w:rsidR="00744595" w:rsidRPr="004711FC">
        <w:rPr>
          <w:cs/>
        </w:rPr>
        <w:t>అవి కొన్నిసార్లు కృత్రిమంగా ఉన్నా సంభాషణను స్పష్టం చేస్తాయి.</w:t>
      </w:r>
    </w:p>
    <w:p w14:paraId="37E809A5" w14:textId="77777777" w:rsidR="0039066A" w:rsidRPr="004711FC" w:rsidRDefault="005B0DBD" w:rsidP="00850B06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0640" behindDoc="0" locked="1" layoutInCell="1" allowOverlap="1" wp14:anchorId="18576E68" wp14:editId="4C9D98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E16D8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76E68" id="PARA48" o:spid="_x0000_s1077" type="#_x0000_t202" style="position:absolute;left:0;text-align:left;margin-left:33pt;margin-top:0;width:28.05pt;height:28.05pt;z-index:251760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5cJgIAAE4EAAAOAAAAZHJzL2Uyb0RvYy54bWysVE1v2zAMvQ/YfxB0X5yPJhi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HOU7lw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A9E16D8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సమీకరణ యొక్క ఇరువైపులా స్పష్టత </w:t>
      </w:r>
      <w:r w:rsidR="00850B06" w:rsidRPr="004711FC">
        <w:rPr>
          <w:cs/>
        </w:rPr>
        <w:t>యొక్క</w:t>
      </w:r>
      <w:r w:rsidR="00744595" w:rsidRPr="004711FC">
        <w:rPr>
          <w:cs/>
        </w:rPr>
        <w:t xml:space="preserve"> </w:t>
      </w:r>
      <w:r w:rsidR="00850B06" w:rsidRPr="004711FC">
        <w:rPr>
          <w:cs/>
        </w:rPr>
        <w:t>అవసరతను</w:t>
      </w:r>
      <w:r w:rsidR="00744595" w:rsidRPr="004711FC">
        <w:rPr>
          <w:cs/>
        </w:rPr>
        <w:t xml:space="preserve"> చూచుటలో ఇది సహాయపడుతుంది: </w:t>
      </w:r>
      <w:r w:rsidR="0075735D" w:rsidRPr="004711FC">
        <w:rPr>
          <w:cs/>
        </w:rPr>
        <w:t>మొదటిగా,</w:t>
      </w:r>
      <w:r w:rsidR="00744595" w:rsidRPr="004711FC">
        <w:rPr>
          <w:cs/>
          <w:lang w:bidi="te"/>
        </w:rPr>
        <w:t xml:space="preserve"> </w:t>
      </w:r>
      <w:r w:rsidR="00744595" w:rsidRPr="004711FC">
        <w:rPr>
          <w:cs/>
        </w:rPr>
        <w:t>అనేక పదములు ఒకే భావనను తెలియజేయునప్పుడు వచ్చే గందరగోళమును చూద్దాము</w:t>
      </w:r>
      <w:r w:rsidR="00744595" w:rsidRPr="004711FC">
        <w:rPr>
          <w:cs/>
          <w:lang w:bidi="te"/>
        </w:rPr>
        <w:t xml:space="preserve">; </w:t>
      </w:r>
      <w:r w:rsidR="00744595" w:rsidRPr="004711FC">
        <w:rPr>
          <w:cs/>
        </w:rPr>
        <w:t>మరియు రెండవదిగా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ఒకే పదము బైబిల్లోని అనేక భావనలను సూచించునప్పుడు వచ్చే వివిధ గందరగోళములను చూద్దాము. బైబిల్లోని అనేక పదములు ఒకే భావనను సూచించుటలోగల సాంకేతిక పదముల అగత్యమును గూర్చి మొదట</w:t>
      </w:r>
      <w:r w:rsidR="0075735D" w:rsidRPr="004711FC">
        <w:rPr>
          <w:cs/>
        </w:rPr>
        <w:t>గా</w:t>
      </w:r>
      <w:r w:rsidR="00744595" w:rsidRPr="004711FC">
        <w:rPr>
          <w:cs/>
        </w:rPr>
        <w:t xml:space="preserve"> చూద్దాము.</w:t>
      </w:r>
    </w:p>
    <w:p w14:paraId="5BC6E119" w14:textId="77777777" w:rsidR="0039066A" w:rsidRPr="004711FC" w:rsidRDefault="00744595" w:rsidP="00C96F94">
      <w:pPr>
        <w:pStyle w:val="BulletHeading"/>
        <w:rPr>
          <w:cs/>
        </w:rPr>
      </w:pPr>
      <w:bookmarkStart w:id="23" w:name="_Toc125996"/>
      <w:bookmarkStart w:id="24" w:name="_Toc21098936"/>
      <w:bookmarkStart w:id="25" w:name="_Toc80912171"/>
      <w:r w:rsidRPr="004711FC">
        <w:rPr>
          <w:cs/>
          <w:lang w:bidi="te-IN"/>
        </w:rPr>
        <w:t>అనేక పదములు — ఒక భావన</w:t>
      </w:r>
      <w:bookmarkEnd w:id="23"/>
      <w:bookmarkEnd w:id="24"/>
      <w:bookmarkEnd w:id="25"/>
    </w:p>
    <w:p w14:paraId="77B653F8" w14:textId="77777777" w:rsidR="00744595" w:rsidRPr="004711FC" w:rsidRDefault="005B0DBD" w:rsidP="00850B06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2688" behindDoc="0" locked="1" layoutInCell="1" allowOverlap="1" wp14:anchorId="6630690E" wp14:editId="3B6C80F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D807A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0690E" id="PARA49" o:spid="_x0000_s1078" type="#_x0000_t202" style="position:absolute;left:0;text-align:left;margin-left:33pt;margin-top:0;width:28.05pt;height:28.05pt;z-index:251762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yRJg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rpYUGKY&#10;xhntyqfy81dKalVVIk41stRan2Pw3mJ46L5B9+be42UE30mn4y/CIuhHvi9XjkUXCMfL+WI5m2Mp&#10;jq7BxuzZ62PrfPguQJNoFNThCBOz7Lz1oQ8dQ2ItAxvVNGmMjSFtQZfzxTQ9uHoweWOwRoTQtxqt&#10;0B26HvhsxHeA6oLwHPQy8ZZvFDaxZT7smENdICLUenjEQzaAxWCwkCxwv/52H+NxXOilpEWdFdTg&#10;IlDS/DA4xijJ0XCjcRgNc9J3gMK9wR2yPJ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qUfJ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A7D807A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మనము చూచినట్లుగా</w:t>
      </w:r>
      <w:r w:rsidR="00744595" w:rsidRPr="004711FC">
        <w:rPr>
          <w:cs/>
          <w:lang w:bidi="te"/>
        </w:rPr>
        <w:t xml:space="preserve">,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రచయితలు తరచు అనేక వ్యక్తీకరణలతో ఒకే ప్రాథమిక భావనను సూచిస్తారు</w:t>
      </w:r>
      <w:r w:rsidR="0075735D" w:rsidRPr="004711FC">
        <w:rPr>
          <w:cs/>
        </w:rPr>
        <w:t xml:space="preserve">. </w:t>
      </w:r>
      <w:r w:rsidR="00850B06" w:rsidRPr="004711FC">
        <w:rPr>
          <w:cs/>
        </w:rPr>
        <w:t>చాలాసార్లు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క్రమబద్ధ </w:t>
      </w:r>
      <w:r w:rsidR="00850B06" w:rsidRPr="004711FC">
        <w:rPr>
          <w:cs/>
        </w:rPr>
        <w:t>వేదాంతపండితులు</w:t>
      </w:r>
      <w:r w:rsidR="00744595" w:rsidRPr="004711FC">
        <w:rPr>
          <w:cs/>
        </w:rPr>
        <w:t xml:space="preserve">లు తాము కోరుకొనిన స్పష్టతను </w:t>
      </w:r>
      <w:r w:rsidR="0075735D" w:rsidRPr="004711FC">
        <w:rPr>
          <w:cs/>
        </w:rPr>
        <w:t>చేరుకొ</w:t>
      </w:r>
      <w:r w:rsidR="00850B06" w:rsidRPr="004711FC">
        <w:rPr>
          <w:cs/>
        </w:rPr>
        <w:t>నుటను</w:t>
      </w:r>
      <w:r w:rsidR="00744595" w:rsidRPr="004711FC">
        <w:rPr>
          <w:cs/>
        </w:rPr>
        <w:t xml:space="preserve"> ఈ వాస్తవం కష్టతరం చేస్తుంది. కాబట్టి క్రమబద్ధీకులు తమ అభిప్రాయమును స్పష్టం చేయడానికి సాంకేతిక పదాలను రూపొందిస్తారు. ఇదెలా పనిచేస్తుందో ఉదహరిం</w:t>
      </w:r>
      <w:r w:rsidR="00850B06" w:rsidRPr="004711FC">
        <w:rPr>
          <w:cs/>
        </w:rPr>
        <w:t>చుటకు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సంఘమును గూర్చి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మాట్లాడే విధానమును పరిశీలిద్దాము.</w:t>
      </w:r>
    </w:p>
    <w:p w14:paraId="28C053C5" w14:textId="77777777" w:rsidR="00744595" w:rsidRPr="004711FC" w:rsidRDefault="005B0DBD" w:rsidP="00176F0C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4736" behindDoc="0" locked="1" layoutInCell="1" allowOverlap="1" wp14:anchorId="7AB8123F" wp14:editId="32E5F81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EAE7F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8123F" id="PARA50" o:spid="_x0000_s1079" type="#_x0000_t202" style="position:absolute;left:0;text-align:left;margin-left:33pt;margin-top:0;width:28.05pt;height:28.05pt;z-index:251764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a0laS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6B6EAE7F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సంఘ సిద్ధాంతముపై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యొక్క బోధనను సహజంగా “సంఘ శాస్త్రము” అని పిలుస్తారు</w:t>
      </w:r>
      <w:r w:rsidR="0075735D" w:rsidRPr="004711FC">
        <w:rPr>
          <w:cs/>
        </w:rPr>
        <w:t xml:space="preserve">. </w:t>
      </w:r>
      <w:r w:rsidR="00744595" w:rsidRPr="004711FC">
        <w:rPr>
          <w:cs/>
        </w:rPr>
        <w:t xml:space="preserve">ఈ సాంకేతిక పదము </w:t>
      </w:r>
      <w:r w:rsidR="00850B06" w:rsidRPr="004711FC">
        <w:rPr>
          <w:i/>
          <w:iCs/>
          <w:cs/>
        </w:rPr>
        <w:t>ఎక్లెసియ</w:t>
      </w:r>
      <w:r w:rsidR="00744595" w:rsidRPr="004711FC">
        <w:rPr>
          <w:cs/>
        </w:rPr>
        <w:t xml:space="preserve"> (</w:t>
      </w:r>
      <w:r w:rsidR="00744595" w:rsidRPr="00F916E8">
        <w:rPr>
          <w:rFonts w:ascii="Arial" w:hAnsi="Arial" w:cs="Arial" w:hint="cs"/>
          <w:cs/>
        </w:rPr>
        <w:t>ἐ</w:t>
      </w:r>
      <w:r w:rsidR="00744595" w:rsidRPr="00F916E8">
        <w:rPr>
          <w:rFonts w:ascii="Calibri" w:hAnsi="Calibri" w:cs="Calibri" w:hint="cs"/>
          <w:cs/>
        </w:rPr>
        <w:t>κκλησία</w:t>
      </w:r>
      <w:r w:rsidR="00744595" w:rsidRPr="004711FC">
        <w:rPr>
          <w:cs/>
          <w:lang w:bidi="te"/>
        </w:rPr>
        <w:t xml:space="preserve">) </w:t>
      </w:r>
      <w:r w:rsidR="00744595" w:rsidRPr="004711FC">
        <w:rPr>
          <w:cs/>
        </w:rPr>
        <w:t>నుండి తీసుకొనబడింది</w:t>
      </w:r>
      <w:r w:rsidR="00744595" w:rsidRPr="004711FC">
        <w:rPr>
          <w:cs/>
          <w:lang w:bidi="te"/>
        </w:rPr>
        <w:t xml:space="preserve">, </w:t>
      </w:r>
      <w:r w:rsidR="00464C09" w:rsidRPr="004711FC">
        <w:rPr>
          <w:cs/>
        </w:rPr>
        <w:t xml:space="preserve">మరియు </w:t>
      </w:r>
      <w:r w:rsidR="00744595" w:rsidRPr="004711FC">
        <w:rPr>
          <w:cs/>
        </w:rPr>
        <w:t>ఇది “సంఘము”నకు క్రొత్త నిబంధన గ్రీకు పదము</w:t>
      </w:r>
      <w:r w:rsidR="0075735D" w:rsidRPr="004711FC">
        <w:rPr>
          <w:cs/>
        </w:rPr>
        <w:t xml:space="preserve">. </w:t>
      </w:r>
      <w:r w:rsidR="00464C09" w:rsidRPr="004711FC">
        <w:rPr>
          <w:cs/>
        </w:rPr>
        <w:t xml:space="preserve">ఒక </w:t>
      </w:r>
      <w:r w:rsidR="0075735D" w:rsidRPr="004711FC">
        <w:rPr>
          <w:cs/>
        </w:rPr>
        <w:t xml:space="preserve">వేదాంతపండితుల సమూహము </w:t>
      </w:r>
      <w:r w:rsidR="00744595" w:rsidRPr="004711FC">
        <w:rPr>
          <w:cs/>
        </w:rPr>
        <w:t xml:space="preserve">తాము కోరిన ఏదొక వేదాంత అంశమును గూర్చి వేదాంత సమాజముతో మాట్లాడుటకు </w:t>
      </w:r>
      <w:r w:rsidR="00176F0C" w:rsidRPr="004711FC">
        <w:rPr>
          <w:cs/>
        </w:rPr>
        <w:t>కూడుకొనిన</w:t>
      </w:r>
      <w:r w:rsidR="00744595" w:rsidRPr="004711FC">
        <w:rPr>
          <w:cs/>
        </w:rPr>
        <w:t xml:space="preserve"> </w:t>
      </w:r>
      <w:r w:rsidR="00176F0C" w:rsidRPr="004711FC">
        <w:rPr>
          <w:cs/>
        </w:rPr>
        <w:t>సందర్భమును</w:t>
      </w:r>
      <w:r w:rsidR="0075735D" w:rsidRPr="004711FC">
        <w:rPr>
          <w:cs/>
        </w:rPr>
        <w:t xml:space="preserve"> </w:t>
      </w:r>
      <w:r w:rsidR="00744595" w:rsidRPr="004711FC">
        <w:rPr>
          <w:cs/>
        </w:rPr>
        <w:t>ఒకసారి ఆలోచించండి</w:t>
      </w:r>
      <w:r w:rsidR="0075735D" w:rsidRPr="004711FC">
        <w:rPr>
          <w:cs/>
        </w:rPr>
        <w:t xml:space="preserve">. </w:t>
      </w:r>
      <w:r w:rsidR="00744595" w:rsidRPr="004711FC">
        <w:rPr>
          <w:cs/>
        </w:rPr>
        <w:t>ఒక వేదాంతపండితుడు ఈ విధముగా మొదలుపెట్టవచ్చు</w:t>
      </w:r>
      <w:r w:rsidR="0075735D" w:rsidRPr="004711FC">
        <w:rPr>
          <w:cs/>
        </w:rPr>
        <w:t xml:space="preserve">: </w:t>
      </w:r>
      <w:r w:rsidR="00744595" w:rsidRPr="004711FC">
        <w:rPr>
          <w:cs/>
        </w:rPr>
        <w:t>“దేవుని ఇశ్రాయేలు” అను సిద్ధాంతముపై నేడు నేను చర్చించబోతున్నాను. మరొక వేదాంతపండితుడు</w:t>
      </w:r>
      <w:r w:rsidR="00744595" w:rsidRPr="004711FC">
        <w:rPr>
          <w:cs/>
          <w:lang w:bidi="te"/>
        </w:rPr>
        <w:t xml:space="preserve">, </w:t>
      </w:r>
      <w:r w:rsidR="0075735D" w:rsidRPr="004711FC">
        <w:rPr>
          <w:cs/>
          <w:lang w:bidi="te"/>
        </w:rPr>
        <w:t>“</w:t>
      </w:r>
      <w:r w:rsidR="00744595" w:rsidRPr="004711FC">
        <w:rPr>
          <w:cs/>
        </w:rPr>
        <w:t xml:space="preserve">దేవుని ఆలయము” అను సిద్ధాంతముపై నేను </w:t>
      </w:r>
      <w:r w:rsidR="00744595" w:rsidRPr="004711FC">
        <w:rPr>
          <w:cs/>
        </w:rPr>
        <w:lastRenderedPageBreak/>
        <w:t>చర్చించబోతున్నాను అని చెప్పవచ్చు. ఇంకొకరు</w:t>
      </w:r>
      <w:r w:rsidR="00744595" w:rsidRPr="004711FC">
        <w:rPr>
          <w:cs/>
          <w:lang w:bidi="te"/>
        </w:rPr>
        <w:t xml:space="preserve">, </w:t>
      </w:r>
      <w:r w:rsidR="0075735D" w:rsidRPr="004711FC">
        <w:rPr>
          <w:cs/>
          <w:lang w:bidi="te"/>
        </w:rPr>
        <w:t>“</w:t>
      </w:r>
      <w:r w:rsidR="00744595" w:rsidRPr="004711FC">
        <w:rPr>
          <w:cs/>
        </w:rPr>
        <w:t>క్రీస్తు శరీరము”ను గూర్చి చర్చించబోతున్నాను అని చెప్పవచ్చు.</w:t>
      </w:r>
    </w:p>
    <w:p w14:paraId="755A7E03" w14:textId="77777777" w:rsidR="00744595" w:rsidRPr="004711FC" w:rsidRDefault="005B0DBD" w:rsidP="00744595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6784" behindDoc="0" locked="1" layoutInCell="1" allowOverlap="1" wp14:anchorId="72B6CB27" wp14:editId="2ABD154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28DF9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6CB27" id="PARA51" o:spid="_x0000_s1080" type="#_x0000_t202" style="position:absolute;left:0;text-align:left;margin-left:33pt;margin-top:0;width:28.05pt;height:28.05pt;z-index:251766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JD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rr4Qolh&#10;Gme0K5/KxQ0ltaoqEacaWWqtzzF4bzE8dN+ge3Pv8TKC76TT8RdhEfQj35crx6ILhOPlfLGczReU&#10;cHQNNmbPXh9b58N3AZpEo6AOR5iYZeetD33oGBJrGdiopkljbAxpC7qcL6bpwdWDyRuDNSKEvtVo&#10;he7Q9cA/j/gOUF0QnoNeJt7yjcImtsyHHXOoC0SEWg+PeMgGsBgMFpIF7tff7mM8jgu9lLSos4Ia&#10;XARKmh8GxxglORpuNA6jYU76DlC4OAvsJZ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YAYk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8328DF9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వాస్తవానికి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ఈ వేదాంతపండితులు ఏమి మాట్లాడాలనుకుంటున్నారో వెంటనే స్పష్టమవ్వదు. “దేవుని ఇశ్రాయేలు</w:t>
      </w:r>
      <w:r w:rsidR="0075735D" w:rsidRPr="004711FC">
        <w:rPr>
          <w:cs/>
        </w:rPr>
        <w:t>,</w:t>
      </w:r>
      <w:r w:rsidR="00744595" w:rsidRPr="004711FC">
        <w:rPr>
          <w:cs/>
        </w:rPr>
        <w:t>”</w:t>
      </w:r>
      <w:r w:rsidR="00744595" w:rsidRPr="004711FC">
        <w:rPr>
          <w:cs/>
          <w:lang w:bidi="te"/>
        </w:rPr>
        <w:t xml:space="preserve"> </w:t>
      </w:r>
      <w:r w:rsidR="0075735D" w:rsidRPr="004711FC">
        <w:rPr>
          <w:cs/>
          <w:lang w:bidi="te"/>
        </w:rPr>
        <w:t>“</w:t>
      </w:r>
      <w:r w:rsidR="00744595" w:rsidRPr="004711FC">
        <w:rPr>
          <w:cs/>
        </w:rPr>
        <w:t>దేవుని ఆలయము</w:t>
      </w:r>
      <w:r w:rsidR="0075735D" w:rsidRPr="004711FC">
        <w:rPr>
          <w:cs/>
        </w:rPr>
        <w:t>,</w:t>
      </w:r>
      <w:r w:rsidR="00744595" w:rsidRPr="004711FC">
        <w:rPr>
          <w:cs/>
        </w:rPr>
        <w:t>”</w:t>
      </w:r>
      <w:r w:rsidR="00744595" w:rsidRPr="004711FC">
        <w:rPr>
          <w:cs/>
          <w:lang w:bidi="te"/>
        </w:rPr>
        <w:t xml:space="preserve"> </w:t>
      </w:r>
      <w:r w:rsidR="00744595" w:rsidRPr="004711FC">
        <w:rPr>
          <w:cs/>
        </w:rPr>
        <w:t>మరియు “క్రీస్తు శరీరము” అను లేఖనములోని పదసమూహములు సంఘమును మాత్రమే కాకుండా అనేక ఇతర భావనలను కూడా సూచిస్తాయి</w:t>
      </w:r>
      <w:r w:rsidR="0075735D" w:rsidRPr="004711FC">
        <w:rPr>
          <w:cs/>
        </w:rPr>
        <w:t xml:space="preserve">. </w:t>
      </w:r>
      <w:r w:rsidR="00744595" w:rsidRPr="004711FC">
        <w:rPr>
          <w:cs/>
        </w:rPr>
        <w:t>“దేవుని ఇశ్రాయేలు” అనగా ఇశ్రాయేలు జనాంగమునకు సంబంధించినది</w:t>
      </w:r>
      <w:r w:rsidR="0075735D" w:rsidRPr="004711FC">
        <w:rPr>
          <w:cs/>
        </w:rPr>
        <w:t xml:space="preserve"> కావచ్చు</w:t>
      </w:r>
      <w:r w:rsidR="00744595" w:rsidRPr="004711FC">
        <w:rPr>
          <w:cs/>
        </w:rPr>
        <w:t xml:space="preserve">. “దేవుని ఆలయము” అనగా పాత నిబంధన దేవాలయమును </w:t>
      </w:r>
      <w:r w:rsidR="0075735D" w:rsidRPr="004711FC">
        <w:rPr>
          <w:cs/>
        </w:rPr>
        <w:t>సూచించవచ్చు</w:t>
      </w:r>
      <w:r w:rsidR="00744595" w:rsidRPr="004711FC">
        <w:rPr>
          <w:cs/>
        </w:rPr>
        <w:t>. “క్రీస్తు శరీరము” అనునది యేసు</w:t>
      </w:r>
      <w:r w:rsidR="0075735D" w:rsidRPr="004711FC">
        <w:rPr>
          <w:cs/>
        </w:rPr>
        <w:t xml:space="preserve"> </w:t>
      </w:r>
      <w:r w:rsidR="00744595" w:rsidRPr="004711FC">
        <w:rPr>
          <w:cs/>
        </w:rPr>
        <w:t>భౌతిక శరీరమును సూచించవచ్చు. ఎవరు చెప్పగలరు</w:t>
      </w:r>
      <w:r w:rsidR="00744595" w:rsidRPr="004711FC">
        <w:rPr>
          <w:cs/>
          <w:lang w:bidi="te"/>
        </w:rPr>
        <w:t>?</w:t>
      </w:r>
    </w:p>
    <w:p w14:paraId="2BA123F0" w14:textId="77777777" w:rsidR="00744595" w:rsidRPr="004711FC" w:rsidRDefault="005B0DBD" w:rsidP="00744595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8832" behindDoc="0" locked="1" layoutInCell="1" allowOverlap="1" wp14:anchorId="3845564E" wp14:editId="6FE4772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6DB69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5564E" id="PARA52" o:spid="_x0000_s1081" type="#_x0000_t202" style="position:absolute;left:0;text-align:left;margin-left:33pt;margin-top:0;width:28.05pt;height:28.05pt;z-index:251768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+r+y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206DB69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సంఘమును గూర్చి ఇన్ని విధాలుగా మాట్లాడుటలో తప్పులేదు. క్రొత్త నిబంధన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సంఘమను ఒక భావనను ఈ విధములుగా మరియు ఇతర అనేక విధములుగా </w:t>
      </w:r>
      <w:r w:rsidR="009C2D07" w:rsidRPr="004711FC">
        <w:rPr>
          <w:cs/>
        </w:rPr>
        <w:t xml:space="preserve">కూడా </w:t>
      </w:r>
      <w:r w:rsidR="00744595" w:rsidRPr="004711FC">
        <w:rPr>
          <w:cs/>
        </w:rPr>
        <w:t>సూచిస్తుంది</w:t>
      </w:r>
      <w:r w:rsidR="009C2D07" w:rsidRPr="004711FC">
        <w:rPr>
          <w:cs/>
        </w:rPr>
        <w:t xml:space="preserve">. </w:t>
      </w:r>
      <w:r w:rsidR="00744595" w:rsidRPr="004711FC">
        <w:rPr>
          <w:cs/>
        </w:rPr>
        <w:t>అయినప్పటికీ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ఈ ప్రకటనలు కలిగించు గందరగోళమును ఊహించడం అంత కష్టం కాదు. ఈ వేదాంతపండితులు అదే అంశమును గూర్చి మాట్లాడుతున్నారో లేదా ఇతర అంశములను గూర్చి మాట్లాడుతున్నారో ఖచ్చితముగా చెప్పలేము. ఈ విధమైన గందరగోళమును నివారించాలంటే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సంఘమును గూర్చిన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బోధనను చర్చించడానికి క్రమబద్ధ వేదాంతపండితులు “సంఘశాస్త్రము” అనే సాంకేతిక పదమును ఉపయోగిస్తారు.</w:t>
      </w:r>
    </w:p>
    <w:p w14:paraId="5FEC88ED" w14:textId="77777777" w:rsidR="0039066A" w:rsidRPr="004711FC" w:rsidRDefault="005B0DBD" w:rsidP="004C025E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0880" behindDoc="0" locked="1" layoutInCell="1" allowOverlap="1" wp14:anchorId="1E76EE65" wp14:editId="7BF48D7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6E45D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6EE65" id="PARA53" o:spid="_x0000_s1082" type="#_x0000_t202" style="position:absolute;left:0;text-align:left;margin-left:33pt;margin-top:0;width:28.05pt;height:28.05pt;z-index:251770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nk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arae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1F6E45D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సులభంగా చెప్పాలంటే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అనేక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పదములు </w:t>
      </w:r>
      <w:r w:rsidR="004C025E" w:rsidRPr="004711FC">
        <w:rPr>
          <w:cs/>
        </w:rPr>
        <w:t>ఒకే</w:t>
      </w:r>
      <w:r w:rsidR="00744595" w:rsidRPr="004711FC">
        <w:rPr>
          <w:cs/>
        </w:rPr>
        <w:t xml:space="preserve"> భావనను సూచిస్తున్నాయి గనుక గందరగోళం కలుగుతుంది. అయితే వేదాంతపండితులు తమ అభిప్రాయములను స్పష్టం చేయడానికి సాంకేతిక పదములను ఉపయోగించినప్పుడు ఈ గందరగోళము తొలగించబడుతుంది.</w:t>
      </w:r>
    </w:p>
    <w:p w14:paraId="104DC4AB" w14:textId="77777777" w:rsidR="0039066A" w:rsidRPr="004711FC" w:rsidRDefault="00744595" w:rsidP="00C96F94">
      <w:pPr>
        <w:pStyle w:val="BulletHeading"/>
        <w:rPr>
          <w:cs/>
        </w:rPr>
      </w:pPr>
      <w:bookmarkStart w:id="26" w:name="_Toc125997"/>
      <w:bookmarkStart w:id="27" w:name="_Toc21098937"/>
      <w:bookmarkStart w:id="28" w:name="_Toc80912172"/>
      <w:r w:rsidRPr="004711FC">
        <w:rPr>
          <w:cs/>
          <w:lang w:bidi="te-IN"/>
        </w:rPr>
        <w:t>ఒకే పదము — అనేక భావనలు</w:t>
      </w:r>
      <w:bookmarkEnd w:id="26"/>
      <w:bookmarkEnd w:id="27"/>
      <w:bookmarkEnd w:id="28"/>
    </w:p>
    <w:p w14:paraId="127E7C10" w14:textId="77777777" w:rsidR="00AA1968" w:rsidRPr="004711FC" w:rsidRDefault="005B0DBD" w:rsidP="00744595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2928" behindDoc="0" locked="1" layoutInCell="1" allowOverlap="1" wp14:anchorId="64551966" wp14:editId="573734E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81E50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51966" id="PARA54" o:spid="_x0000_s1083" type="#_x0000_t202" style="position:absolute;left:0;text-align:left;margin-left:33pt;margin-top:0;width:28.05pt;height:28.05pt;z-index:251772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5U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CuXl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7481E50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లేఖనములోని ఒకే పదము లేదా పదసమూహము అనేక వివిధ విషయాలను తెలియజేస్తుందను </w:t>
      </w:r>
      <w:r w:rsidR="00C829BC" w:rsidRPr="004711FC">
        <w:rPr>
          <w:cs/>
        </w:rPr>
        <w:t>సత్యము</w:t>
      </w:r>
      <w:r w:rsidR="00744595" w:rsidRPr="004711FC">
        <w:rPr>
          <w:cs/>
        </w:rPr>
        <w:t>వలన కలిగిన గందరగోళమును నివారించడానికి కూడా క్రమబద్ధ వేదాంతపండితులు సాంకేతిక పదాలను రూపొందిస్తారు. కాబట్టి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స్పష్టముగా సంభాషించుటకు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క్రమబద్ధీకులు సాంకేతిక పదాలకు ప్రత్యేక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మరియు కృత్రిమంగా చిన్నగానున్న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నిర్వచనములను అభివృద్ధి చేసారు.</w:t>
      </w:r>
    </w:p>
    <w:p w14:paraId="196A1E2C" w14:textId="3538B0C8" w:rsidR="00744595" w:rsidRPr="004711FC" w:rsidRDefault="005B0DBD" w:rsidP="00427501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4976" behindDoc="0" locked="1" layoutInCell="1" allowOverlap="1" wp14:anchorId="65AD1BD9" wp14:editId="3109921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3BEA2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D1BD9" id="PARA55" o:spid="_x0000_s1084" type="#_x0000_t202" style="position:absolute;left:0;text-align:left;margin-left:33pt;margin-top:0;width:28.05pt;height:28.05pt;z-index:251774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Jtknv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7B3BEA2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ఉదాహరణకు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క్రమబద్ధ వేదాంతశాస్త్రములో “నీతిమంతునిగా తీర్చబడుట” మరియు “పరిశుద్ధపరచబడుట” అను పదములను ఉపయోగించే విధానమును చూద్దాము</w:t>
      </w:r>
      <w:r w:rsidR="00C829BC" w:rsidRPr="004711FC">
        <w:rPr>
          <w:cs/>
        </w:rPr>
        <w:t xml:space="preserve">. </w:t>
      </w:r>
      <w:r w:rsidR="00744595" w:rsidRPr="004711FC">
        <w:rPr>
          <w:cs/>
        </w:rPr>
        <w:t>సంస్కరణలో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ప్రొటెస్టెంట్లు రోమన్ కాథలిక్ లకు విరుద్ధముగా </w:t>
      </w:r>
      <w:r w:rsidR="004C025E" w:rsidRPr="004711FC">
        <w:rPr>
          <w:i/>
          <w:iCs/>
          <w:cs/>
        </w:rPr>
        <w:t>ఆర్డో</w:t>
      </w:r>
      <w:r w:rsidR="00744595" w:rsidRPr="004711FC">
        <w:rPr>
          <w:i/>
          <w:iCs/>
          <w:cs/>
        </w:rPr>
        <w:t xml:space="preserve"> సాల్యుటిస్</w:t>
      </w:r>
      <w:r w:rsidR="00744595" w:rsidRPr="004711FC">
        <w:rPr>
          <w:cs/>
        </w:rPr>
        <w:t xml:space="preserve"> ను (రక్షణ</w:t>
      </w:r>
      <w:r w:rsidR="004C025E" w:rsidRPr="004711FC">
        <w:rPr>
          <w:cs/>
        </w:rPr>
        <w:t>న</w:t>
      </w:r>
      <w:r w:rsidR="00427501" w:rsidRPr="004711FC">
        <w:rPr>
          <w:cs/>
        </w:rPr>
        <w:t>ను</w:t>
      </w:r>
      <w:r w:rsidR="00744595" w:rsidRPr="004711FC">
        <w:rPr>
          <w:cs/>
        </w:rPr>
        <w:t xml:space="preserve"> వ్యక్తులకు </w:t>
      </w:r>
      <w:r w:rsidR="004C025E" w:rsidRPr="004711FC">
        <w:rPr>
          <w:cs/>
        </w:rPr>
        <w:t>అను</w:t>
      </w:r>
      <w:r w:rsidR="00744595" w:rsidRPr="004711FC">
        <w:rPr>
          <w:cs/>
        </w:rPr>
        <w:t>వర్తించు క్రమము) వివరించే ఒక మార్గాన్ని అభివృద్ధి చేసారు</w:t>
      </w:r>
      <w:r w:rsidR="00C829BC" w:rsidRPr="004711FC">
        <w:rPr>
          <w:cs/>
        </w:rPr>
        <w:t xml:space="preserve">. </w:t>
      </w:r>
      <w:r w:rsidR="00744595" w:rsidRPr="004711FC">
        <w:rPr>
          <w:cs/>
        </w:rPr>
        <w:t>ప్రొటెస్టెంట్ సాంకేతిక శబ్దావళిలో</w:t>
      </w:r>
      <w:r w:rsidR="00C829BC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క్రీస్తు నీతిని దేవుడు ఒక వ్యక్తిలోకి ఆపాదించినప్పుడు నీతిమంతునిగా తీర్చబడుట అనేది ఆరంభ ప్రకటనగా </w:t>
      </w:r>
      <w:r w:rsidR="00C829BC" w:rsidRPr="004711FC">
        <w:rPr>
          <w:cs/>
        </w:rPr>
        <w:t>ఉంటుంది</w:t>
      </w:r>
      <w:r w:rsidR="00744595" w:rsidRPr="004711FC">
        <w:rPr>
          <w:cs/>
        </w:rPr>
        <w:t>. నీతిమంతులుగా తీర్చబడుట అనునది కేవలము దైవానుగ్రహమైనది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అనగా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ఇదంతయు దేవుని పని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మరియు </w:t>
      </w:r>
      <w:r w:rsidR="00C829BC" w:rsidRPr="004711FC">
        <w:rPr>
          <w:cs/>
        </w:rPr>
        <w:t xml:space="preserve">దీనిలో </w:t>
      </w:r>
      <w:r w:rsidR="00744595" w:rsidRPr="004711FC">
        <w:rPr>
          <w:cs/>
        </w:rPr>
        <w:t>మానవులు పరిపూర్ణ</w:t>
      </w:r>
      <w:r w:rsidR="004C025E" w:rsidRPr="004711FC">
        <w:rPr>
          <w:cs/>
        </w:rPr>
        <w:t>ముగా</w:t>
      </w:r>
      <w:r w:rsidR="00744595" w:rsidRPr="004711FC">
        <w:rPr>
          <w:cs/>
        </w:rPr>
        <w:t xml:space="preserve"> నిష్క్రియాత్మకులు</w:t>
      </w:r>
      <w:r w:rsidR="004C025E" w:rsidRPr="004711FC">
        <w:rPr>
          <w:cs/>
        </w:rPr>
        <w:t>గా ఉన్నారు</w:t>
      </w:r>
      <w:r w:rsidR="00C829BC" w:rsidRPr="004711FC">
        <w:rPr>
          <w:cs/>
        </w:rPr>
        <w:t xml:space="preserve">. </w:t>
      </w:r>
      <w:r w:rsidR="00744595" w:rsidRPr="004711FC">
        <w:rPr>
          <w:cs/>
        </w:rPr>
        <w:t>అయితే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పరిశుద్ధపరచబడుట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అనునది ప్రొటెస్టెంట్ </w:t>
      </w:r>
      <w:r w:rsidR="004C025E" w:rsidRPr="004711FC">
        <w:rPr>
          <w:i/>
          <w:iCs/>
          <w:cs/>
        </w:rPr>
        <w:t xml:space="preserve">ఆర్డో </w:t>
      </w:r>
      <w:r w:rsidR="00744595" w:rsidRPr="004711FC">
        <w:rPr>
          <w:i/>
          <w:iCs/>
          <w:cs/>
        </w:rPr>
        <w:t>సాల్యుటిస్</w:t>
      </w:r>
      <w:r w:rsidR="00744595" w:rsidRPr="004711FC">
        <w:rPr>
          <w:cs/>
        </w:rPr>
        <w:t xml:space="preserve"> లో నీతిమంతునిగా తీర్చబడుటను అనుసరించు పవిత్రపరచబడే </w:t>
      </w:r>
      <w:r w:rsidR="00C829BC" w:rsidRPr="004711FC">
        <w:rPr>
          <w:cs/>
        </w:rPr>
        <w:t>ప్రక్రియ</w:t>
      </w:r>
      <w:r w:rsidR="00744595" w:rsidRPr="004711FC">
        <w:rPr>
          <w:cs/>
        </w:rPr>
        <w:t>గా నిర్వచించబడింది</w:t>
      </w:r>
      <w:r w:rsidR="00C829BC" w:rsidRPr="004711FC">
        <w:rPr>
          <w:cs/>
        </w:rPr>
        <w:t xml:space="preserve">. </w:t>
      </w:r>
      <w:r w:rsidR="00744595" w:rsidRPr="004711FC">
        <w:rPr>
          <w:cs/>
        </w:rPr>
        <w:t>ఈ కోణంలో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పరిశుద్ధపరచబడుట అనగా దైవానుగ్రహము కాదుగానీ మానవులు కూడా పాలుపంచుకొనునది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అనగా కేవలము దేవు</w:t>
      </w:r>
      <w:r w:rsidR="0093717D" w:rsidRPr="004711FC">
        <w:rPr>
          <w:cs/>
        </w:rPr>
        <w:t>ని</w:t>
      </w:r>
      <w:r w:rsidR="00C829BC" w:rsidRPr="004711FC">
        <w:rPr>
          <w:cs/>
        </w:rPr>
        <w:t xml:space="preserve"> పని </w:t>
      </w:r>
      <w:r w:rsidR="00744595" w:rsidRPr="004711FC">
        <w:rPr>
          <w:cs/>
        </w:rPr>
        <w:lastRenderedPageBreak/>
        <w:t xml:space="preserve">మాత్రమే కాదుగానీ మానవులు </w:t>
      </w:r>
      <w:r w:rsidR="00C829BC" w:rsidRPr="004711FC">
        <w:rPr>
          <w:cs/>
        </w:rPr>
        <w:t>పని కూడా ఇమడ్చబడియుం</w:t>
      </w:r>
      <w:r w:rsidR="00427501" w:rsidRPr="004711FC">
        <w:rPr>
          <w:cs/>
        </w:rPr>
        <w:t>ది</w:t>
      </w:r>
      <w:r w:rsidR="00C829BC" w:rsidRPr="004711FC">
        <w:rPr>
          <w:cs/>
        </w:rPr>
        <w:t xml:space="preserve">. </w:t>
      </w:r>
      <w:r w:rsidR="00744595" w:rsidRPr="004711FC">
        <w:rPr>
          <w:cs/>
        </w:rPr>
        <w:t>ఈ వ్యత్యాసములు ప్రొటెస్టెంట్ వేదాంతశాస్త్రమునకు అత్యంత ప్రాముఖ్య</w:t>
      </w:r>
      <w:r w:rsidR="0093717D" w:rsidRPr="004711FC">
        <w:rPr>
          <w:cs/>
        </w:rPr>
        <w:t>మైనవి</w:t>
      </w:r>
      <w:r w:rsidR="00744595" w:rsidRPr="004711FC">
        <w:rPr>
          <w:cs/>
        </w:rPr>
        <w:t>.</w:t>
      </w:r>
    </w:p>
    <w:p w14:paraId="171445D8" w14:textId="77777777" w:rsidR="00AA1968" w:rsidRPr="004711FC" w:rsidRDefault="005B0DBD" w:rsidP="00744595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7024" behindDoc="0" locked="1" layoutInCell="1" allowOverlap="1" wp14:anchorId="01AAA068" wp14:editId="76C6507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F5D1B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AA068" id="PARA56" o:spid="_x0000_s1085" type="#_x0000_t202" style="position:absolute;left:0;text-align:left;margin-left:33pt;margin-top:0;width:28.05pt;height:28.05pt;z-index:251777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YtJw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pDUYt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21F5D1B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అయితే “నీతిమంతునిగా తీర్చబడుట</w:t>
      </w:r>
      <w:r w:rsidR="002913C7" w:rsidRPr="004711FC">
        <w:rPr>
          <w:cs/>
        </w:rPr>
        <w:t>,</w:t>
      </w:r>
      <w:r w:rsidR="00744595" w:rsidRPr="004711FC">
        <w:rPr>
          <w:cs/>
        </w:rPr>
        <w:t>”</w:t>
      </w:r>
      <w:r w:rsidR="00744595" w:rsidRPr="004711FC">
        <w:rPr>
          <w:cs/>
          <w:lang w:bidi="te"/>
        </w:rPr>
        <w:t xml:space="preserve"> </w:t>
      </w:r>
      <w:r w:rsidR="00744595" w:rsidRPr="004711FC">
        <w:rPr>
          <w:cs/>
        </w:rPr>
        <w:t xml:space="preserve">మరియు “పరిశుద్ధపరచబడుట” అను పదాలను క్రొత్త నిబంధనలో కనిపించే అన్ని విధాలుగా </w:t>
      </w:r>
      <w:r w:rsidR="00B13805" w:rsidRPr="004711FC">
        <w:rPr>
          <w:cs/>
        </w:rPr>
        <w:t>ఉపయోగించు</w:t>
      </w:r>
      <w:r w:rsidR="00FB6275" w:rsidRPr="004711FC">
        <w:rPr>
          <w:cs/>
        </w:rPr>
        <w:t xml:space="preserve"> </w:t>
      </w:r>
      <w:r w:rsidR="00D921AC" w:rsidRPr="004711FC">
        <w:rPr>
          <w:cs/>
        </w:rPr>
        <w:t>స్వేచ్ఛ</w:t>
      </w:r>
      <w:r w:rsidR="00B13805" w:rsidRPr="004711FC">
        <w:rPr>
          <w:cs/>
        </w:rPr>
        <w:t>ను కలిగి</w:t>
      </w:r>
      <w:r w:rsidR="00744595" w:rsidRPr="004711FC">
        <w:rPr>
          <w:cs/>
        </w:rPr>
        <w:t xml:space="preserve"> ఉన్నటువంటి వేదాంతపండితులు పరిశుద్ధపరచబడుట అను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సిద్ధాంతమును వివరించు విధానమును ఊహించండి.</w:t>
      </w:r>
    </w:p>
    <w:p w14:paraId="7FC82A5C" w14:textId="77777777" w:rsidR="00AA1968" w:rsidRPr="004711FC" w:rsidRDefault="005B0DBD" w:rsidP="004C3E1F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9072" behindDoc="0" locked="1" layoutInCell="1" allowOverlap="1" wp14:anchorId="4B5C9C68" wp14:editId="71EB9BD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EB6176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C9C68" id="PARA57" o:spid="_x0000_s1086" type="#_x0000_t202" style="position:absolute;left:0;text-align:left;margin-left:33pt;margin-top:0;width:28.05pt;height:28.05pt;z-index:251779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WIO3n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1AEB6176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వారు ప్రప్రధమంగా “నీతిమంతులుగా తీర్చబడిన తరువాతనే పరిశుద్ధపరచబడుట అనేది జరుగుతుంది” అని చెప్తారని మనము సులభంగా ఊహించవచ్చు</w:t>
      </w:r>
      <w:r w:rsidR="00C829BC" w:rsidRPr="004711FC">
        <w:rPr>
          <w:cs/>
        </w:rPr>
        <w:t xml:space="preserve">. </w:t>
      </w:r>
      <w:r w:rsidR="00744595" w:rsidRPr="004711FC">
        <w:rPr>
          <w:cs/>
        </w:rPr>
        <w:t>ఈ ప్రకటన ప్రొటెస్టెంట్ రక్షణ క్రమములో బాగుగా సరిపోతుంది. అయితే ప్రొటెస్టెంట్ సాంకేతిక పదాలను ఉపయోగించుటకు శ్రద్ధచూపని వేదాంతపండితులు</w:t>
      </w:r>
      <w:r w:rsidR="002913C7" w:rsidRPr="004711FC">
        <w:rPr>
          <w:cs/>
        </w:rPr>
        <w:t>,</w:t>
      </w:r>
      <w:r w:rsidR="00744595" w:rsidRPr="004711FC">
        <w:rPr>
          <w:cs/>
        </w:rPr>
        <w:t xml:space="preserve"> రెండవదిగా</w:t>
      </w:r>
      <w:r w:rsidR="00744595" w:rsidRPr="004711FC">
        <w:rPr>
          <w:cs/>
          <w:lang w:bidi="te"/>
        </w:rPr>
        <w:t xml:space="preserve"> “</w:t>
      </w:r>
      <w:r w:rsidR="00744595" w:rsidRPr="004711FC">
        <w:rPr>
          <w:cs/>
        </w:rPr>
        <w:t>పరిశుద్ధపరచబడుట మరియు నీతిమంతులుగా తీర్చబడుట రెండు ఒకేసారి జరుగుతాయి”</w:t>
      </w:r>
      <w:r w:rsidR="002913C7" w:rsidRPr="004711FC">
        <w:rPr>
          <w:cs/>
        </w:rPr>
        <w:t xml:space="preserve"> అని కూడా చెప్పవచ్చు.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పరిశుద్ధపరచబడుట అను పదము ఒక వ్యక్తి నీతిమంతునిగా తీర్చబడినప్పుడు ఆ వ్యక్తికి మొదటిగా ఇవ్వబడిన పరిశుద్ధతను సూచిస్తున్నట్లు క్రొత్త నిబంధన గ్రంథము మాట్లాడుతుంది గనుక వారు ఈ విధముగా చెప్తారు.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ప్రొటెస్టెంట్ సాంకేతిక పదాలతో సంబంధములేని వేదాంతపండితులు మూడవదిగా</w:t>
      </w:r>
      <w:r w:rsidR="00744595" w:rsidRPr="004711FC">
        <w:rPr>
          <w:cs/>
          <w:lang w:bidi="te"/>
        </w:rPr>
        <w:t>, “</w:t>
      </w:r>
      <w:r w:rsidR="00744595" w:rsidRPr="004711FC">
        <w:rPr>
          <w:cs/>
        </w:rPr>
        <w:t>నీతిమంతునిగా తీర్చబడకపోయినప్పటికీ పరిశుద్ధపరచబడుట అనేది జరుగుతుంది”</w:t>
      </w:r>
      <w:r w:rsidR="004C3E1F" w:rsidRPr="004711FC">
        <w:rPr>
          <w:cs/>
        </w:rPr>
        <w:t xml:space="preserve"> అని కూడా చెప్పవచ్చు.</w:t>
      </w:r>
      <w:r w:rsidR="00744595" w:rsidRPr="004711FC">
        <w:rPr>
          <w:cs/>
        </w:rPr>
        <w:t xml:space="preserve"> పిల్లలు మరియు విశ్వాసుల యొక్క అవిశ్వాసులైన జీవితభాగస్వాముల పరిశుద్ధతను గూర్చి క్రొత్త నిబంధన గ్రంథము మాట్లాడుతుంది గనుక వారిలా చెప్తారు.</w:t>
      </w:r>
    </w:p>
    <w:p w14:paraId="3D0E02C8" w14:textId="0717FDB8" w:rsidR="00744595" w:rsidRPr="004711FC" w:rsidRDefault="005B0DBD" w:rsidP="00427501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1120" behindDoc="0" locked="1" layoutInCell="1" allowOverlap="1" wp14:anchorId="19AD3141" wp14:editId="6D26508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1D540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D3141" id="PARA58" o:spid="_x0000_s1087" type="#_x0000_t202" style="position:absolute;left:0;text-align:left;margin-left:33pt;margin-top:0;width:28.05pt;height:28.05pt;z-index:251781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5ZJQ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iNW+W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4171D540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ఈ ప్రకటనలన్నియు బైబిలానుసారమైనవే అనగా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ఉపయోగించు విధముగానే వారు</w:t>
      </w:r>
      <w:r w:rsidR="004C3E1F" w:rsidRPr="004711FC">
        <w:rPr>
          <w:cs/>
        </w:rPr>
        <w:t xml:space="preserve"> కూడా</w:t>
      </w:r>
      <w:r w:rsidR="00744595" w:rsidRPr="004711FC">
        <w:rPr>
          <w:cs/>
        </w:rPr>
        <w:t xml:space="preserve"> ఈ </w:t>
      </w:r>
      <w:r w:rsidR="00B13805" w:rsidRPr="004711FC">
        <w:rPr>
          <w:cs/>
        </w:rPr>
        <w:t>పదాల</w:t>
      </w:r>
      <w:r w:rsidR="00744595" w:rsidRPr="004711FC">
        <w:rPr>
          <w:cs/>
        </w:rPr>
        <w:t>ను ఉపయోగించారు.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 xml:space="preserve">అయితే ఈ ప్రకటనలు ఎంత గందరగోళంగా ఉంటాయో చూడడం కష్టతరం కాదు. </w:t>
      </w:r>
      <w:r w:rsidR="00A969F2" w:rsidRPr="004711FC">
        <w:rPr>
          <w:cs/>
        </w:rPr>
        <w:t>స్పష్టమైన</w:t>
      </w:r>
      <w:r w:rsidR="00744595" w:rsidRPr="004711FC">
        <w:rPr>
          <w:cs/>
        </w:rPr>
        <w:t xml:space="preserve"> వివరణ లేకుండా ఇటువంటి ప్రకటనలు చేస్తున్న ఒక వేదాంతపండితుడి మాటలు మనము వినవలసివస్తే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సహజంగా అనేక ప్రశ్నలు </w:t>
      </w:r>
      <w:r w:rsidR="00A969F2" w:rsidRPr="004711FC">
        <w:rPr>
          <w:cs/>
        </w:rPr>
        <w:t>ఎదురవుతాయి</w:t>
      </w:r>
      <w:r w:rsidR="00744595" w:rsidRPr="004711FC">
        <w:rPr>
          <w:cs/>
        </w:rPr>
        <w:t>. ఏ ప్రతిపాదన సరైనది</w:t>
      </w:r>
      <w:r w:rsidR="00744595" w:rsidRPr="004711FC">
        <w:rPr>
          <w:cs/>
          <w:lang w:bidi="te"/>
        </w:rPr>
        <w:t xml:space="preserve">? </w:t>
      </w:r>
      <w:r w:rsidR="00744595" w:rsidRPr="004711FC">
        <w:rPr>
          <w:cs/>
        </w:rPr>
        <w:t>అవన్నియు వాస్తవాలు కా</w:t>
      </w:r>
      <w:r w:rsidR="00427501" w:rsidRPr="004711FC">
        <w:rPr>
          <w:cs/>
        </w:rPr>
        <w:t>నేరవు</w:t>
      </w:r>
      <w:r w:rsidR="00744595" w:rsidRPr="004711FC">
        <w:rPr>
          <w:cs/>
        </w:rPr>
        <w:t>. మొట్టమొదటిగా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ఈ ప్రతిపాదనలు ఒకటితో మరొకటి పొంతన లేకుండా ఉన్నాయని చెబుతాము.</w:t>
      </w:r>
    </w:p>
    <w:p w14:paraId="5D8D9A21" w14:textId="77777777" w:rsidR="00AA1968" w:rsidRPr="004711FC" w:rsidRDefault="005B0DBD" w:rsidP="007F5B5C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3168" behindDoc="0" locked="1" layoutInCell="1" allowOverlap="1" wp14:anchorId="5F5BE50A" wp14:editId="2CB9C0C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CC6073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BE50A" id="PARA59" o:spid="_x0000_s1088" type="#_x0000_t202" style="position:absolute;left:0;text-align:left;margin-left:33pt;margin-top:0;width:28.05pt;height:28.05pt;z-index:251783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yUJQ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wdUsl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1FCC6073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తరువాత ఈ పాఠములో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ఈ విధమైన సమస్యను క్రమబద్ధ వేదాంతపండితులు ఎలా చర్చిస్తారో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 xml:space="preserve">మరింత వివరంగా చూద్దాము. </w:t>
      </w:r>
      <w:r w:rsidR="00B13805" w:rsidRPr="004711FC">
        <w:rPr>
          <w:cs/>
        </w:rPr>
        <w:t>ఇప్పుడు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పరిశుద్ధపరచబడుట మరియు నీతిమంతునిగా తీర్చబడుట వంటి విషయాలను చర్చించడానికి ప్రత్యేకమైన లేదా సాంకేతిక శబ్దావళిని అభివృద్ధి చేయడం ద్వారా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క్రమబద్ధ వేదాంతపండితులు ఈ విధమైన గందరగోళమును నివారించడానికి ప్రయత్నిస్తున్నారనే విషయమును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పరిశీలిస్తే సరిపోతుంది</w:t>
      </w:r>
      <w:r w:rsidR="00B13805" w:rsidRPr="004711FC">
        <w:rPr>
          <w:cs/>
        </w:rPr>
        <w:t xml:space="preserve">. </w:t>
      </w:r>
      <w:r w:rsidR="00744595" w:rsidRPr="004711FC">
        <w:rPr>
          <w:cs/>
        </w:rPr>
        <w:t>వారు ఈ పదాలను పరిమిత మార్గాల్లో నిర్వచిస్తారు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గనుక అవి వారు </w:t>
      </w:r>
      <w:r w:rsidR="007F5B5C" w:rsidRPr="004711FC">
        <w:rPr>
          <w:cs/>
        </w:rPr>
        <w:t>రూపించు</w:t>
      </w:r>
      <w:r w:rsidR="00744595" w:rsidRPr="004711FC">
        <w:rPr>
          <w:cs/>
        </w:rPr>
        <w:t xml:space="preserve"> </w:t>
      </w:r>
      <w:r w:rsidR="007F5B5C" w:rsidRPr="004711FC">
        <w:rPr>
          <w:cs/>
        </w:rPr>
        <w:t>పదజాలములను</w:t>
      </w:r>
      <w:r w:rsidR="00744595" w:rsidRPr="004711FC">
        <w:rPr>
          <w:cs/>
        </w:rPr>
        <w:t xml:space="preserve"> పరిమితము చేస్తాయి.</w:t>
      </w:r>
    </w:p>
    <w:p w14:paraId="1C5EDE46" w14:textId="77777777" w:rsidR="0039066A" w:rsidRPr="004711FC" w:rsidRDefault="005B0DBD" w:rsidP="007F5B5C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5216" behindDoc="0" locked="1" layoutInCell="1" allowOverlap="1" wp14:anchorId="244A040B" wp14:editId="77D475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DB3357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A040B" id="PARA60" o:spid="_x0000_s1089" type="#_x0000_t202" style="position:absolute;left:0;text-align:left;margin-left:33pt;margin-top:0;width:28.05pt;height:28.05pt;z-index:251785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7i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q6xO4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4DB3357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క్రమబద్ధతలలో సాంకేతిక పదాల </w:t>
      </w:r>
      <w:r w:rsidR="007F5B5C" w:rsidRPr="004711FC">
        <w:rPr>
          <w:cs/>
        </w:rPr>
        <w:t>అవసరత</w:t>
      </w:r>
      <w:r w:rsidR="00744595" w:rsidRPr="004711FC">
        <w:rPr>
          <w:cs/>
        </w:rPr>
        <w:t>ను మనము ఇప్పటివరకు చూచాము</w:t>
      </w:r>
      <w:r w:rsidR="00744595" w:rsidRPr="004711FC">
        <w:rPr>
          <w:cs/>
          <w:lang w:bidi="te"/>
        </w:rPr>
        <w:t xml:space="preserve">, </w:t>
      </w:r>
      <w:r w:rsidR="007F5B5C" w:rsidRPr="004711FC">
        <w:rPr>
          <w:cs/>
        </w:rPr>
        <w:t xml:space="preserve">కాబట్టి </w:t>
      </w:r>
      <w:r w:rsidR="00744595" w:rsidRPr="004711FC">
        <w:rPr>
          <w:cs/>
        </w:rPr>
        <w:t>ఇప్పుడు క్రమబద్ధతలో సాంకేతిక పదాల యొక్క స్థానమును గూర్చి చర్చించుదాము.</w:t>
      </w:r>
    </w:p>
    <w:p w14:paraId="7E81E7B0" w14:textId="77777777" w:rsidR="0039066A" w:rsidRPr="004711FC" w:rsidRDefault="00744595" w:rsidP="00C96F94">
      <w:pPr>
        <w:pStyle w:val="PanelHeading"/>
        <w:rPr>
          <w:cs/>
        </w:rPr>
      </w:pPr>
      <w:bookmarkStart w:id="29" w:name="_Toc125998"/>
      <w:bookmarkStart w:id="30" w:name="_Toc21098938"/>
      <w:bookmarkStart w:id="31" w:name="_Toc80912173"/>
      <w:r w:rsidRPr="004711FC">
        <w:rPr>
          <w:cs/>
          <w:lang w:bidi="te-IN"/>
        </w:rPr>
        <w:t>స్థానము</w:t>
      </w:r>
      <w:bookmarkEnd w:id="29"/>
      <w:bookmarkEnd w:id="30"/>
      <w:bookmarkEnd w:id="31"/>
    </w:p>
    <w:p w14:paraId="58A236FC" w14:textId="77777777" w:rsidR="00744595" w:rsidRPr="004711FC" w:rsidRDefault="005B0DBD" w:rsidP="00A658BF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7264" behindDoc="0" locked="1" layoutInCell="1" allowOverlap="1" wp14:anchorId="31CA138A" wp14:editId="7B7FFB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3A958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138A" id="PARA61" o:spid="_x0000_s1090" type="#_x0000_t202" style="position:absolute;left:0;text-align:left;margin-left:33pt;margin-top:0;width:28.05pt;height:28.05pt;z-index:251787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noz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d+ej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CF3A958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ఒక మాటలో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సాంకేతిక పదాలు క్రమబద్ధమైన వేదాంతశాస్త్రము యొక్క ప్రాథమిక నిర్మాణ విభాగాలను ఏర్పరుస్తాయి.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మునుపటి పాఠములో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ప్రొటెస్టెంట్ క్రమబద్ధ వేదాంతశాస్త్రము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అరి</w:t>
      </w:r>
      <w:r w:rsidR="00A658BF" w:rsidRPr="004711FC">
        <w:rPr>
          <w:cs/>
        </w:rPr>
        <w:t>స్టో</w:t>
      </w:r>
      <w:r w:rsidR="00744595" w:rsidRPr="004711FC">
        <w:rPr>
          <w:cs/>
        </w:rPr>
        <w:t xml:space="preserve">టిల్ తర్కముచే గొప్ప ప్రయోజనము పొందిన మధ్యయుగ శాస్త్రీయతత్వ పద్ధతిని అనుసరించినట్లు మనము </w:t>
      </w:r>
      <w:r w:rsidR="00744595" w:rsidRPr="004711FC">
        <w:rPr>
          <w:cs/>
        </w:rPr>
        <w:lastRenderedPageBreak/>
        <w:t>గమనించాము. ఈ విషయంలో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క్రమబద్ధత నాలుగు ప్రధాన దశల్లో కొనసాగుతుంది: మొదటిగా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పదముల యొక్క ఖచ్చిత నిర్వచనములను అభివృద్ధి చేస్తుంది. రెండవదిగా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ప్రతిపాదనలను రూపొందించడానికి ఈ పదాలను ఉపయోగిస్తుంది. మూడవదిగా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సిద్ధాంత ప్రకటనలను సృష్టించడానికి స్పష్టమైన న్యాయ ప్రయోగములో ఈ ప్రతిపాదనలను ఉపయోగిస్తుంది. మరియు నాలుగవదిగా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దాని యొక్క తార్కిక వాదనలను హేతుబద్ధమైన సిద్ధాంత వ్యవస్థలో క్రమపరుస్తుంది. వేదాంతశాస్త్రమును నిర్మించునప్పుడు ఏ ఒక్కరూ ఖచ్చితమైన సరళ ప్రక్రియను అనుసరించకపోయినప్పటికీ కూడా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క్రమబద్ధతలను నిర్మించు పద్ధతులను సంగ్రహించేందుకు ఈ ఆకృతి సహాయకరముగా ఉంటుంది.</w:t>
      </w:r>
    </w:p>
    <w:p w14:paraId="622438B0" w14:textId="77777777" w:rsidR="00AA1968" w:rsidRPr="004711FC" w:rsidRDefault="005B0DBD" w:rsidP="00A658BF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9312" behindDoc="0" locked="1" layoutInCell="1" allowOverlap="1" wp14:anchorId="65F48E4C" wp14:editId="084C8B1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36BF6C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48E4C" id="PARA62" o:spid="_x0000_s1091" type="#_x0000_t202" style="position:absolute;left:0;text-align:left;margin-left:33pt;margin-top:0;width:28.05pt;height:28.05pt;z-index:251789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NZ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3tXjW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4836BF6C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58BF" w:rsidRPr="004711FC">
        <w:rPr>
          <w:cs/>
        </w:rPr>
        <w:t>మన</w:t>
      </w:r>
      <w:r w:rsidR="00744595" w:rsidRPr="004711FC">
        <w:rPr>
          <w:cs/>
        </w:rPr>
        <w:t xml:space="preserve"> </w:t>
      </w:r>
      <w:r w:rsidR="00A658BF" w:rsidRPr="004711FC">
        <w:rPr>
          <w:cs/>
        </w:rPr>
        <w:t>ఆలోచనను వర్ణించుటకు</w:t>
      </w:r>
      <w:r w:rsidR="00744595" w:rsidRPr="004711FC">
        <w:rPr>
          <w:cs/>
        </w:rPr>
        <w:t xml:space="preserve"> ఒక ఉదాహరణను తీసుకుందాము. క్రీస్తు మరణము అను అంశమును గూర్చి కొంతమంది క్రమబద్ధీకులు చర్చించాలనుకున్నారు అనుకుందాం. మొదటిగా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వారు సాంప్రదాయ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క్రైస్తవ శబ్దావళి నుండి అంత్యప్రత్యయమును సృష్టిస్తారు లేదా తీసుకుంటారు</w:t>
      </w:r>
      <w:r w:rsidR="00B13805" w:rsidRPr="004711FC">
        <w:rPr>
          <w:cs/>
        </w:rPr>
        <w:t xml:space="preserve">. </w:t>
      </w:r>
      <w:r w:rsidR="00744595" w:rsidRPr="004711FC">
        <w:rPr>
          <w:cs/>
        </w:rPr>
        <w:t>ఈ సందర్భంలో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అనేకమైన ప్రత్యేక వ్యక్తీకరణలు కేంద్ర స్థానమును తీసుకోవచ్చు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అవేవనగా: “రక్షణశాస్త్రం” (రక్షణను గూర్చిన బోధన)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i/>
          <w:iCs/>
          <w:cs/>
        </w:rPr>
        <w:t>హిష్టోరియ సాల్యుటిస్</w:t>
      </w:r>
      <w:r w:rsidR="00744595" w:rsidRPr="004711FC">
        <w:rPr>
          <w:cs/>
        </w:rPr>
        <w:t xml:space="preserve"> (చరిత్రలో రక్షణను దేవుడు నెరవేర్చుట)</w:t>
      </w:r>
      <w:r w:rsidR="00744595" w:rsidRPr="004711FC">
        <w:rPr>
          <w:cs/>
          <w:lang w:bidi="te"/>
        </w:rPr>
        <w:t>, “</w:t>
      </w:r>
      <w:r w:rsidR="00744595" w:rsidRPr="004711FC">
        <w:rPr>
          <w:cs/>
        </w:rPr>
        <w:t>ప్రత్యామ్యాయ ప్రాయశ్చిత్తం” (దేవుడు తన ఉగ్రత ఎవరిమీదికి పంపాడో వారికి ప్రతిగా క్రీస్తు మరణించాడను ఆలోచన)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మరియు “</w:t>
      </w:r>
      <w:r w:rsidR="00A658BF" w:rsidRPr="004711FC">
        <w:rPr>
          <w:i/>
          <w:iCs/>
          <w:cs/>
        </w:rPr>
        <w:t>ఆర్డో</w:t>
      </w:r>
      <w:r w:rsidR="00744595" w:rsidRPr="004711FC">
        <w:rPr>
          <w:i/>
          <w:iCs/>
          <w:cs/>
        </w:rPr>
        <w:t xml:space="preserve"> సాల్యుటిస్</w:t>
      </w:r>
      <w:r w:rsidR="00744595" w:rsidRPr="004711FC">
        <w:rPr>
          <w:cs/>
        </w:rPr>
        <w:t>” (ఒక వ్యక్తి జీవితంలో రక్షణ చోటుచేసుకొనే ప్రక్రియ</w:t>
      </w:r>
      <w:r w:rsidR="00B13805" w:rsidRPr="004711FC">
        <w:rPr>
          <w:cs/>
        </w:rPr>
        <w:t xml:space="preserve">). </w:t>
      </w:r>
      <w:r w:rsidR="00744595" w:rsidRPr="004711FC">
        <w:rPr>
          <w:cs/>
        </w:rPr>
        <w:t>“రక్షించు విశ్వాసము</w:t>
      </w:r>
      <w:r w:rsidR="00B13805" w:rsidRPr="004711FC">
        <w:rPr>
          <w:cs/>
        </w:rPr>
        <w:t>,</w:t>
      </w:r>
      <w:r w:rsidR="00744595" w:rsidRPr="004711FC">
        <w:rPr>
          <w:cs/>
        </w:rPr>
        <w:t>”</w:t>
      </w:r>
      <w:r w:rsidR="00B13805" w:rsidRPr="004711FC">
        <w:rPr>
          <w:cs/>
        </w:rPr>
        <w:t xml:space="preserve"> </w:t>
      </w:r>
      <w:r w:rsidR="00744595" w:rsidRPr="004711FC">
        <w:rPr>
          <w:cs/>
          <w:lang w:bidi="te"/>
        </w:rPr>
        <w:t>“</w:t>
      </w:r>
      <w:r w:rsidR="00744595" w:rsidRPr="004711FC">
        <w:rPr>
          <w:cs/>
        </w:rPr>
        <w:t>మారుమనస్సు</w:t>
      </w:r>
      <w:r w:rsidR="00B13805" w:rsidRPr="004711FC">
        <w:rPr>
          <w:cs/>
        </w:rPr>
        <w:t>,</w:t>
      </w:r>
      <w:r w:rsidR="00744595" w:rsidRPr="004711FC">
        <w:rPr>
          <w:cs/>
        </w:rPr>
        <w:t>”</w:t>
      </w:r>
      <w:r w:rsidR="00744595" w:rsidRPr="004711FC">
        <w:rPr>
          <w:cs/>
          <w:lang w:bidi="te"/>
        </w:rPr>
        <w:t xml:space="preserve"> “</w:t>
      </w:r>
      <w:r w:rsidR="00744595" w:rsidRPr="004711FC">
        <w:rPr>
          <w:cs/>
        </w:rPr>
        <w:t>పాపక్షమాపణ</w:t>
      </w:r>
      <w:r w:rsidR="00B13805" w:rsidRPr="004711FC">
        <w:rPr>
          <w:cs/>
        </w:rPr>
        <w:t>,</w:t>
      </w:r>
      <w:r w:rsidR="00744595" w:rsidRPr="004711FC">
        <w:rPr>
          <w:cs/>
        </w:rPr>
        <w:t>”</w:t>
      </w:r>
      <w:r w:rsidR="00744595" w:rsidRPr="004711FC">
        <w:rPr>
          <w:cs/>
          <w:lang w:bidi="te"/>
        </w:rPr>
        <w:t xml:space="preserve"> </w:t>
      </w:r>
      <w:r w:rsidR="00744595" w:rsidRPr="004711FC">
        <w:rPr>
          <w:cs/>
        </w:rPr>
        <w:t>మరియు “క్రీస్తు” అను పదాలను కూడా వారు ఉపయోగించవచ్చు.</w:t>
      </w:r>
    </w:p>
    <w:p w14:paraId="229F9B4B" w14:textId="02A839E5" w:rsidR="00744595" w:rsidRPr="004711FC" w:rsidRDefault="005B0DBD" w:rsidP="00427501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1360" behindDoc="0" locked="1" layoutInCell="1" allowOverlap="1" wp14:anchorId="1C90BDE0" wp14:editId="76F3F6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E2B2BB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0BDE0" id="PARA63" o:spid="_x0000_s1092" type="#_x0000_t202" style="position:absolute;left:0;text-align:left;margin-left:33pt;margin-top:0;width:28.05pt;height:28.05pt;z-index:251791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GU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fVcZ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1E2B2BB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రెండవదిగా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ఒక విధముగా లేదా మరొక విధముగా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క్రీస్తు మరణమును గూర్చిన లేఖనాల బోధనను వ్యక్తీకరించే ప్రతిపాదనలలో క్రమబద్ధీకులు ఈ పదాలను చేర్చుతారు. ఉదాహరణకు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వారు ఈ విధమైన విషయాలను చెప్తారు లేదా ఆలోచిస్తారు</w:t>
      </w:r>
      <w:r w:rsidR="00B13805" w:rsidRPr="004711FC">
        <w:rPr>
          <w:cs/>
        </w:rPr>
        <w:t xml:space="preserve">: </w:t>
      </w:r>
      <w:r w:rsidR="00744595" w:rsidRPr="004711FC">
        <w:rPr>
          <w:cs/>
        </w:rPr>
        <w:t xml:space="preserve">“రక్షణశాస్త్రం అనునది రెండు ప్రాముఖ్యమైన ఉప-అంశములుగా విభజించబడుతుంది: </w:t>
      </w:r>
      <w:r w:rsidR="00427501" w:rsidRPr="004711FC">
        <w:rPr>
          <w:cs/>
        </w:rPr>
        <w:t>ఆర్డో</w:t>
      </w:r>
      <w:r w:rsidR="00744595" w:rsidRPr="004711FC">
        <w:rPr>
          <w:cs/>
        </w:rPr>
        <w:t xml:space="preserve"> సాల్యుటిస్ మరియు హిష్టోరియ సాల్యుటిస్.” “క్రీస్తు మరణము విశ్వాసులకు ప్రతిగా ప్రత్యామ్నాయ ప్రాయశ్చిత్తము.” “క్రీస్తు ప్రత్యామ్నాయ ప్రాయశ్చిత్తము అనునది ఒక వ్యక్తి మారుమనస్సు మరియు నిత్యజీవము కొరకైన ఏకైక నిరీక్షణ.” “రక్షించు విశ్వాసము మరియు మారుమనస్సు </w:t>
      </w:r>
      <w:r w:rsidR="00427501" w:rsidRPr="004711FC">
        <w:rPr>
          <w:cs/>
        </w:rPr>
        <w:t>ఆర్డో</w:t>
      </w:r>
      <w:r w:rsidR="00744595" w:rsidRPr="004711FC">
        <w:rPr>
          <w:cs/>
        </w:rPr>
        <w:t xml:space="preserve"> సాల్యుటిస్ లో ప్రాముఖ్యమైన విషయాలుగా ఉన్నాయి</w:t>
      </w:r>
      <w:r w:rsidR="00B13805" w:rsidRPr="004711FC">
        <w:rPr>
          <w:cs/>
        </w:rPr>
        <w:t xml:space="preserve">.” </w:t>
      </w:r>
      <w:r w:rsidR="00744595" w:rsidRPr="004711FC">
        <w:rPr>
          <w:cs/>
        </w:rPr>
        <w:t>ఇవి మరియు అనేక ఇతర ప్రతిపాదనలు క్రీస్తు మరణమును గూర్చిన వేదాంతచర్చలోని సంబంధింత వాస్తవాలను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వ్యక్తీకరిస్తాయి.</w:t>
      </w:r>
    </w:p>
    <w:p w14:paraId="6015608A" w14:textId="301703F4" w:rsidR="00744595" w:rsidRPr="004711FC" w:rsidRDefault="005B0DBD" w:rsidP="00A237DA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3408" behindDoc="0" locked="1" layoutInCell="1" allowOverlap="1" wp14:anchorId="29076A6A" wp14:editId="27A16D8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3BCEA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76A6A" id="PARA64" o:spid="_x0000_s1093" type="#_x0000_t202" style="position:absolute;left:0;text-align:left;margin-left:33pt;margin-top:0;width:28.05pt;height:28.05pt;z-index:251793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tsuJwIAAE4EAAAOAAAAZHJzL2Uyb0RvYy54bWysVMFu2zAMvQ/YPwi6L06TJR2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u+tsu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103BCEA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మూడవదిగా</w:t>
      </w:r>
      <w:r w:rsidR="00744595" w:rsidRPr="004711FC">
        <w:rPr>
          <w:cs/>
          <w:lang w:bidi="te"/>
        </w:rPr>
        <w:t>,</w:t>
      </w:r>
      <w:r w:rsidR="00FB6275" w:rsidRPr="004711FC">
        <w:rPr>
          <w:cs/>
          <w:lang w:bidi="te"/>
        </w:rPr>
        <w:t xml:space="preserve"> </w:t>
      </w:r>
      <w:r w:rsidR="00744595" w:rsidRPr="004711FC">
        <w:rPr>
          <w:cs/>
        </w:rPr>
        <w:t>క్రమబద్ధీకులు నిర్దిష్ట వాస్తవాల మధ్య తార్కిక అనుసంధానాలను భావించునప్పుడు సాంకేతిక పదాలను మరియు ప్రతిపాదనలను సిద్ధాంత ప్రకటనలోకి తీసుకుంటారు</w:t>
      </w:r>
      <w:r w:rsidR="00B13805" w:rsidRPr="004711FC">
        <w:rPr>
          <w:cs/>
        </w:rPr>
        <w:t xml:space="preserve">. </w:t>
      </w:r>
      <w:r w:rsidR="00744595" w:rsidRPr="004711FC">
        <w:rPr>
          <w:cs/>
        </w:rPr>
        <w:t>ఉదాహరణకు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వారు ఈ విధమైన సంకలనమును చెప్పవచ్చు లేదా వ్రాయవచ్చు: “క్రీస్తు మరణమును గూర్చిన రక్షణశాస్త్ర ప్రాముఖ్యతను హిష్టోరియ సాల్యుటిస్ మరియు </w:t>
      </w:r>
      <w:r w:rsidR="007544A4" w:rsidRPr="004711FC">
        <w:rPr>
          <w:cs/>
        </w:rPr>
        <w:t>ఆర్డో</w:t>
      </w:r>
      <w:r w:rsidR="00744595" w:rsidRPr="004711FC">
        <w:rPr>
          <w:cs/>
        </w:rPr>
        <w:t xml:space="preserve"> సాల్యుటిస్ వెలుగులో చూడాలి</w:t>
      </w:r>
      <w:r w:rsidR="00B13805" w:rsidRPr="004711FC">
        <w:rPr>
          <w:cs/>
        </w:rPr>
        <w:t xml:space="preserve">. </w:t>
      </w:r>
      <w:r w:rsidR="00744595" w:rsidRPr="004711FC">
        <w:rPr>
          <w:cs/>
        </w:rPr>
        <w:t>ఒకవైపు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హిష్టోరియ సాల్యుటిస్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అనగా రక్షణ చరిత్ర అనునది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క్రీస్తు మరణములో దాని </w:t>
      </w:r>
      <w:r w:rsidR="00A237DA" w:rsidRPr="004711FC">
        <w:rPr>
          <w:cs/>
        </w:rPr>
        <w:t>ఆర్డో పరాకాష్టకు</w:t>
      </w:r>
      <w:r w:rsidR="00744595" w:rsidRPr="004711FC">
        <w:rPr>
          <w:cs/>
        </w:rPr>
        <w:t xml:space="preserve"> చేరుకుంటుంది</w:t>
      </w:r>
      <w:r w:rsidR="00B13805" w:rsidRPr="004711FC">
        <w:rPr>
          <w:cs/>
        </w:rPr>
        <w:t xml:space="preserve">. </w:t>
      </w:r>
      <w:r w:rsidR="00744595" w:rsidRPr="004711FC">
        <w:rPr>
          <w:cs/>
        </w:rPr>
        <w:t xml:space="preserve">ఆయన మరణము పాపములకు శాశ్వత క్షమాపణను </w:t>
      </w:r>
      <w:r w:rsidR="007544A4" w:rsidRPr="004711FC">
        <w:rPr>
          <w:cs/>
        </w:rPr>
        <w:t>కలుగజేయు</w:t>
      </w:r>
      <w:r w:rsidR="00744595" w:rsidRPr="004711FC">
        <w:rPr>
          <w:cs/>
        </w:rPr>
        <w:t xml:space="preserve"> ప్రత్యామ్నాయ ప్రాయశ్చిత్తముగా ఉంది. మరోవైపు</w:t>
      </w:r>
      <w:r w:rsidR="00744595" w:rsidRPr="004711FC">
        <w:rPr>
          <w:cs/>
          <w:lang w:bidi="te"/>
        </w:rPr>
        <w:t xml:space="preserve">, </w:t>
      </w:r>
      <w:r w:rsidR="007544A4" w:rsidRPr="004711FC">
        <w:rPr>
          <w:cs/>
        </w:rPr>
        <w:t xml:space="preserve">ఆర్డో </w:t>
      </w:r>
      <w:r w:rsidR="00744595" w:rsidRPr="004711FC">
        <w:rPr>
          <w:cs/>
        </w:rPr>
        <w:t>సాల్యుటిస్ లో క్రీస్తు ప్రాయశ్చిత్తపు ప్రయోజనములు</w:t>
      </w:r>
      <w:r w:rsidR="00B13805" w:rsidRPr="004711FC">
        <w:rPr>
          <w:cs/>
        </w:rPr>
        <w:t xml:space="preserve"> </w:t>
      </w:r>
      <w:r w:rsidR="00744595" w:rsidRPr="004711FC">
        <w:rPr>
          <w:cs/>
        </w:rPr>
        <w:t>అనువర్తించబడే వరకు కూడా ఏ వ్యక్తియు క్షమించబడడు మరియు రక్షించబడడు</w:t>
      </w:r>
      <w:r w:rsidR="00B13805" w:rsidRPr="004711FC">
        <w:rPr>
          <w:cs/>
        </w:rPr>
        <w:t xml:space="preserve">. </w:t>
      </w:r>
      <w:r w:rsidR="007544A4" w:rsidRPr="004711FC">
        <w:rPr>
          <w:cs/>
        </w:rPr>
        <w:t>ప్రజలు</w:t>
      </w:r>
      <w:r w:rsidR="00744595" w:rsidRPr="004711FC">
        <w:rPr>
          <w:cs/>
        </w:rPr>
        <w:t xml:space="preserve"> తమ పాపముల నిమిత్తమ మారుమనస్సు పొంది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రక్షించు విశ్వాసమును అభ్యసించి</w:t>
      </w:r>
      <w:r w:rsidR="007544A4" w:rsidRPr="004711FC">
        <w:rPr>
          <w:cs/>
        </w:rPr>
        <w:t>,</w:t>
      </w:r>
      <w:r w:rsidR="00744595" w:rsidRPr="004711FC">
        <w:rPr>
          <w:cs/>
        </w:rPr>
        <w:t xml:space="preserve"> క్షమాపణ కొరకు క్రీస్తును నమ్మినప్పుడు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నిత్యజీవం పొందుకుంటారు.”</w:t>
      </w:r>
    </w:p>
    <w:p w14:paraId="2F25753C" w14:textId="563E3AFC" w:rsidR="00744595" w:rsidRPr="004711FC" w:rsidRDefault="005B0DBD" w:rsidP="00744595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1" layoutInCell="1" allowOverlap="1" wp14:anchorId="7DF134BA" wp14:editId="277AA89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D6563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134BA" id="PARA65" o:spid="_x0000_s1094" type="#_x0000_t202" style="position:absolute;left:0;text-align:left;margin-left:33pt;margin-top:0;width:28.05pt;height:28.05pt;z-index:251795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LGJgIAAE4EAAAOAAAAZHJzL2Uyb0RvYy54bWysVE1v2zAMvQ/YfxB0X5wPJCu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iNosY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5CD6563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చివరిగా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క్రీస్తు ప్రాయశ్చిత్తమును గూర్చిన ఈ సాంకేతిక పదాలు</w:t>
      </w:r>
      <w:r w:rsidR="00744595" w:rsidRPr="004711FC">
        <w:rPr>
          <w:cs/>
          <w:lang w:bidi="te"/>
        </w:rPr>
        <w:t>,</w:t>
      </w:r>
      <w:r w:rsidR="00B13805" w:rsidRPr="004711FC">
        <w:rPr>
          <w:cs/>
          <w:lang w:bidi="te"/>
        </w:rPr>
        <w:t xml:space="preserve"> </w:t>
      </w:r>
      <w:r w:rsidR="00744595" w:rsidRPr="004711FC">
        <w:rPr>
          <w:cs/>
        </w:rPr>
        <w:t>ప్రతిపాదనలు మరియు సిద్ధాంత ప్రకటనలు క్రమబద్ధీకులను విస్తృత దృక్పథము</w:t>
      </w:r>
      <w:r w:rsidR="007544A4" w:rsidRPr="004711FC">
        <w:rPr>
          <w:cs/>
        </w:rPr>
        <w:t xml:space="preserve"> </w:t>
      </w:r>
      <w:r w:rsidR="00744595" w:rsidRPr="004711FC">
        <w:rPr>
          <w:cs/>
        </w:rPr>
        <w:t>వైపు నడిపిస్తాయి. వారు క్రీస్తు యొక్క ప్రత్యామ్నాయ ప్రాయశ్చిత్త మరణమును క్రమబద్ధ వేదాంతశాస్త్రము యొక్క విస్తృత పద్ధతిలో చరిస్తారు</w:t>
      </w:r>
      <w:r w:rsidR="00744595" w:rsidRPr="004711FC">
        <w:rPr>
          <w:cs/>
          <w:lang w:bidi="te"/>
        </w:rPr>
        <w:t xml:space="preserve">, </w:t>
      </w:r>
      <w:r w:rsidR="007544A4" w:rsidRPr="004711FC">
        <w:rPr>
          <w:cs/>
        </w:rPr>
        <w:t xml:space="preserve">మరియు </w:t>
      </w:r>
      <w:r w:rsidR="00744595" w:rsidRPr="004711FC">
        <w:rPr>
          <w:cs/>
        </w:rPr>
        <w:t>ఈ విధమైన ప్రశ్నలకు సమాధానమియ్యడానికి ప్రయత్నిస్తారు</w:t>
      </w:r>
      <w:r w:rsidR="00B13805" w:rsidRPr="004711FC">
        <w:rPr>
          <w:cs/>
        </w:rPr>
        <w:t xml:space="preserve">. </w:t>
      </w:r>
      <w:r w:rsidR="00744595" w:rsidRPr="004711FC">
        <w:rPr>
          <w:cs/>
        </w:rPr>
        <w:t>క్రీస్తు మరణము రక్షణశాస్త్రమను విస్తృత చిత్రములో ఎలా సరిపోతుంది</w:t>
      </w:r>
      <w:r w:rsidR="00744595" w:rsidRPr="004711FC">
        <w:rPr>
          <w:cs/>
          <w:lang w:bidi="te"/>
        </w:rPr>
        <w:t xml:space="preserve">? </w:t>
      </w:r>
      <w:r w:rsidR="002E37C3" w:rsidRPr="004711FC">
        <w:rPr>
          <w:cs/>
        </w:rPr>
        <w:t>దేవుని గూర్చిన వేదాంతశాస్త్రము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మానవశాస్త్రము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సంఘశాస్త్రము మరియు రాకడశాస్త్రము వంటి ఇతర సిద్ధాంతములతో రక్షణశాస్త్ర</w:t>
      </w:r>
      <w:r w:rsidR="00192A4F" w:rsidRPr="004711FC">
        <w:rPr>
          <w:cs/>
        </w:rPr>
        <w:t>ము యొక్క</w:t>
      </w:r>
      <w:r w:rsidR="00744595" w:rsidRPr="004711FC">
        <w:rPr>
          <w:cs/>
        </w:rPr>
        <w:t xml:space="preserve"> సంబంధము ఏమిటి</w:t>
      </w:r>
      <w:r w:rsidR="00744595" w:rsidRPr="004711FC">
        <w:rPr>
          <w:cs/>
          <w:lang w:bidi="te"/>
        </w:rPr>
        <w:t>?</w:t>
      </w:r>
    </w:p>
    <w:p w14:paraId="4B0F563D" w14:textId="77777777" w:rsidR="00AA1968" w:rsidRPr="004711FC" w:rsidRDefault="005B0DBD" w:rsidP="00192A4F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7504" behindDoc="0" locked="1" layoutInCell="1" allowOverlap="1" wp14:anchorId="4970B0DF" wp14:editId="0929E6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2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36945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0B0DF" id="PARA66" o:spid="_x0000_s1095" type="#_x0000_t202" style="position:absolute;left:0;text-align:left;margin-left:33pt;margin-top:0;width:28.05pt;height:28.05pt;z-index:251797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1nDV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0736945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క్రమబద్ధ వేదాంతశాస్త్ర నిర్మాణ ప్రక్రియను ఈ విధముగా చూడడమనేది కొంతవరకు కృత్రిమంగా ఉంటుంది</w:t>
      </w:r>
      <w:r w:rsidR="00F07B57" w:rsidRPr="004711FC">
        <w:rPr>
          <w:cs/>
        </w:rPr>
        <w:t xml:space="preserve">. </w:t>
      </w:r>
      <w:r w:rsidR="00744595" w:rsidRPr="004711FC">
        <w:rPr>
          <w:cs/>
        </w:rPr>
        <w:t>వాస్తవ ఆచరణలో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ఈ దశలన్నియు ఒకదానిపైనొకటి ఆధారపడి పరస్పర సహకార అల్లికలను ఏర్పాటుచేస్తాయి. వేదాంతపండితులు క్రమబద్ధ వేదాంతశాస్త్రమును నిర్మించునప్పుడు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ఎల్లవేళలా ఈ నాలుగు దశలను పాటిస్తారు</w:t>
      </w:r>
      <w:r w:rsidR="00F07B57" w:rsidRPr="004711FC">
        <w:rPr>
          <w:cs/>
        </w:rPr>
        <w:t xml:space="preserve">. </w:t>
      </w:r>
      <w:r w:rsidR="00744595" w:rsidRPr="004711FC">
        <w:rPr>
          <w:cs/>
        </w:rPr>
        <w:t>అయితే వేదాంతపండితులు పనిచేసే పద్ధతితో సంబంధము లేకుండా కూడా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సాంకేతిక పదాలు క్రమబద్ధ వేదాంతశాస్త్రము యొక్క అత్యంత ప్రాధమిక నిర్మాణ విభాగాలను రూపొందిస్తాయి.</w:t>
      </w:r>
    </w:p>
    <w:p w14:paraId="266C3B07" w14:textId="77777777" w:rsidR="0039066A" w:rsidRPr="004711FC" w:rsidRDefault="005B0DBD" w:rsidP="00192A4F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9552" behindDoc="0" locked="1" layoutInCell="1" allowOverlap="1" wp14:anchorId="021FDC29" wp14:editId="287770A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3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2B727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FDC29" id="PARA67" o:spid="_x0000_s1096" type="#_x0000_t202" style="position:absolute;left:0;text-align:left;margin-left:33pt;margin-top:0;width:28.05pt;height:28.05pt;z-index:251799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w3gg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712B727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ఇప్పటి</w:t>
      </w:r>
      <w:r w:rsidR="00192A4F" w:rsidRPr="004711FC">
        <w:rPr>
          <w:cs/>
        </w:rPr>
        <w:t xml:space="preserve"> </w:t>
      </w:r>
      <w:r w:rsidR="00744595" w:rsidRPr="004711FC">
        <w:rPr>
          <w:cs/>
        </w:rPr>
        <w:t>వరకు వేదాంతశాస్త్రములోని సాంకేతిక పదాల సాధారణ ధోరణిని మనము నిర్మించాము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ఈ పాఠంలోని రెండవ ప్రధాన అంశమును ఇప్పుడు </w:t>
      </w:r>
      <w:r w:rsidR="00192A4F" w:rsidRPr="004711FC">
        <w:rPr>
          <w:cs/>
        </w:rPr>
        <w:t>చూద్దాము</w:t>
      </w:r>
      <w:r w:rsidR="00C76297" w:rsidRPr="004711FC">
        <w:rPr>
          <w:cs/>
        </w:rPr>
        <w:t xml:space="preserve">: </w:t>
      </w:r>
      <w:r w:rsidR="00744595" w:rsidRPr="004711FC">
        <w:rPr>
          <w:cs/>
        </w:rPr>
        <w:t>సాంకేతిక పదముల నిర్మాణము. క్రమబద్ధీకులు తాము ఉపయోగించే ప్రత్యేక వ్యక్తీకరణములను ఎలా సృష్టిస్తారు</w:t>
      </w:r>
      <w:r w:rsidR="00744595" w:rsidRPr="004711FC">
        <w:rPr>
          <w:cs/>
          <w:lang w:bidi="te"/>
        </w:rPr>
        <w:t>?</w:t>
      </w:r>
    </w:p>
    <w:p w14:paraId="21213F5B" w14:textId="77777777" w:rsidR="0039066A" w:rsidRPr="004711FC" w:rsidRDefault="00744595" w:rsidP="00F916E8">
      <w:pPr>
        <w:pStyle w:val="ChapterHeading0"/>
        <w:rPr>
          <w:cs/>
        </w:rPr>
      </w:pPr>
      <w:bookmarkStart w:id="32" w:name="_Toc125999"/>
      <w:bookmarkStart w:id="33" w:name="_Toc21098939"/>
      <w:bookmarkStart w:id="34" w:name="_Toc80912174"/>
      <w:r w:rsidRPr="004711FC">
        <w:rPr>
          <w:cs/>
        </w:rPr>
        <w:t>నిర్మాణము</w:t>
      </w:r>
      <w:bookmarkEnd w:id="32"/>
      <w:bookmarkEnd w:id="33"/>
      <w:bookmarkEnd w:id="34"/>
    </w:p>
    <w:p w14:paraId="1388484C" w14:textId="77777777" w:rsidR="00744595" w:rsidRPr="004711FC" w:rsidRDefault="005B0DBD" w:rsidP="008F1655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1600" behindDoc="0" locked="1" layoutInCell="1" allowOverlap="1" wp14:anchorId="0F769013" wp14:editId="5DC9F9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4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4C26A4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69013" id="PARA68" o:spid="_x0000_s1097" type="#_x0000_t202" style="position:absolute;left:0;text-align:left;margin-left:33pt;margin-top:0;width:28.05pt;height:28.05pt;z-index:251801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G1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LC0bU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34C26A4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ఒక </w:t>
      </w:r>
      <w:r w:rsidR="00192A4F" w:rsidRPr="004711FC">
        <w:rPr>
          <w:cs/>
        </w:rPr>
        <w:t>రోజు</w:t>
      </w:r>
      <w:r w:rsidR="00744595" w:rsidRPr="004711FC">
        <w:rPr>
          <w:cs/>
        </w:rPr>
        <w:t xml:space="preserve"> </w:t>
      </w:r>
      <w:r w:rsidR="00192A4F" w:rsidRPr="004711FC">
        <w:rPr>
          <w:cs/>
        </w:rPr>
        <w:t>క్లాసు తరువాత</w:t>
      </w:r>
      <w:r w:rsidR="00744595" w:rsidRPr="004711FC">
        <w:rPr>
          <w:cs/>
        </w:rPr>
        <w:t xml:space="preserve"> కలతచెందిన ఒక </w:t>
      </w:r>
      <w:r w:rsidR="008F1655" w:rsidRPr="004711FC">
        <w:rPr>
          <w:cs/>
        </w:rPr>
        <w:t>సెమిన</w:t>
      </w:r>
      <w:r w:rsidR="00192A4F" w:rsidRPr="004711FC">
        <w:rPr>
          <w:cs/>
        </w:rPr>
        <w:t xml:space="preserve">రీ </w:t>
      </w:r>
      <w:r w:rsidR="00744595" w:rsidRPr="004711FC">
        <w:rPr>
          <w:cs/>
        </w:rPr>
        <w:t>విద్యార్థి నా వద్దకు రావడం ఇప్పటికీ నాకు జ్ఞాపకముంది. అతడు నావైపు చూచి ఇలా చెప్పాడు. ఇప్పటివరకు చాలా యేండ్లుగా నేను క్రైస్తవునిగా ఉన్నాను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అయితే మీరు ఉపయోగించే కొన్ని పదాలు ఇప్పటికీ</w:t>
      </w:r>
      <w:r w:rsidR="00C76297" w:rsidRPr="004711FC">
        <w:rPr>
          <w:cs/>
        </w:rPr>
        <w:t xml:space="preserve"> </w:t>
      </w:r>
      <w:r w:rsidR="00744595" w:rsidRPr="004711FC">
        <w:rPr>
          <w:cs/>
        </w:rPr>
        <w:t>నాకు అర్థము</w:t>
      </w:r>
      <w:r w:rsidR="00C76297" w:rsidRPr="004711FC">
        <w:rPr>
          <w:cs/>
        </w:rPr>
        <w:t xml:space="preserve"> </w:t>
      </w:r>
      <w:r w:rsidR="00744595" w:rsidRPr="004711FC">
        <w:rPr>
          <w:cs/>
        </w:rPr>
        <w:t>కావడం లేదు</w:t>
      </w:r>
      <w:r w:rsidR="00C76297" w:rsidRPr="004711FC">
        <w:rPr>
          <w:cs/>
        </w:rPr>
        <w:t xml:space="preserve">. </w:t>
      </w:r>
      <w:r w:rsidR="00744595" w:rsidRPr="004711FC">
        <w:rPr>
          <w:cs/>
        </w:rPr>
        <w:t>ఈ వింత మాటలు మీకు ఎక్కడ దొరుకుతాయి</w:t>
      </w:r>
      <w:r w:rsidR="00744595" w:rsidRPr="004711FC">
        <w:rPr>
          <w:cs/>
          <w:lang w:bidi="te"/>
        </w:rPr>
        <w:t xml:space="preserve">? </w:t>
      </w:r>
      <w:r w:rsidR="00744595" w:rsidRPr="004711FC">
        <w:rPr>
          <w:cs/>
        </w:rPr>
        <w:t>నేను అతని</w:t>
      </w:r>
      <w:r w:rsidR="008F1655" w:rsidRPr="004711FC">
        <w:rPr>
          <w:cs/>
        </w:rPr>
        <w:t xml:space="preserve"> </w:t>
      </w:r>
      <w:r w:rsidR="00744595" w:rsidRPr="004711FC">
        <w:rPr>
          <w:cs/>
        </w:rPr>
        <w:t>వైపు చూచి ఇలా చెప్పాను</w:t>
      </w:r>
      <w:r w:rsidR="00744595" w:rsidRPr="004711FC">
        <w:rPr>
          <w:cs/>
          <w:lang w:bidi="te"/>
        </w:rPr>
        <w:t>, “</w:t>
      </w:r>
      <w:r w:rsidR="00744595" w:rsidRPr="004711FC">
        <w:rPr>
          <w:cs/>
        </w:rPr>
        <w:t>నేను ఉపయోగించే చాలా పదాలు నేను సొంతగా రచించినవి కావు. అవి క్రమబద్ధ వేదాంతపండితుల నుండి వచ్చాయి.” మరియు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అతడు నావైపు చూచి ఇలా చెప్పాడు</w:t>
      </w:r>
      <w:r w:rsidR="00744595" w:rsidRPr="004711FC">
        <w:rPr>
          <w:cs/>
          <w:lang w:bidi="te"/>
        </w:rPr>
        <w:t>, “</w:t>
      </w:r>
      <w:r w:rsidR="008F1655" w:rsidRPr="004711FC">
        <w:rPr>
          <w:cs/>
        </w:rPr>
        <w:t>సరే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వారికి ఈ పదాలు ఎక్కడ నుండి వచ్చాయో చెప్పండి.”</w:t>
      </w:r>
    </w:p>
    <w:p w14:paraId="6E4A54F6" w14:textId="77777777" w:rsidR="00744595" w:rsidRPr="004711FC" w:rsidRDefault="005B0DBD" w:rsidP="00744595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3648" behindDoc="0" locked="1" layoutInCell="1" allowOverlap="1" wp14:anchorId="5E31E167" wp14:editId="1680946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5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CC93C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1E167" id="PARA69" o:spid="_x0000_s1098" type="#_x0000_t202" style="position:absolute;left:0;text-align:left;margin-left:33pt;margin-top:0;width:28.05pt;height:28.05pt;z-index:251803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N4JgIAAE4EAAAOAAAAZHJzL2Uyb0RvYy54bWysVMFu2zAMvQ/YPwi6L04TJNu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p5QYlh&#10;Gme0K5/K5VdKalVVIk41stRan2Pw3mJ46L5B9+be42UE30mn4y/CIuhHvi9XjkUXCMfL+WI5m2Mp&#10;jq7BxuzZ62PrfPguQJNoFNThCBOz7Lz1oQ8dQ2ItAxvVNGmMjSFtQZfzxTQ9uHoweWOwRoTQtxqt&#10;0B26HvhsxHeA6oLwHPQy8ZZvFDaxZT7smENdICLUenjEQzaAxWCwkCxwv/52H+NxXOilpEWdFdTg&#10;IlDS/DA4xijJ0XCjcRgNc9J3gMK9wR2yPJ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vCQ3g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18CC93C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సెమినరీలో మనము ఉపయోగించే సాంకేతిక అంత్యప్రత్యయము</w:t>
      </w:r>
      <w:r w:rsidR="008F1655" w:rsidRPr="004711FC">
        <w:rPr>
          <w:cs/>
        </w:rPr>
        <w:t>లు</w:t>
      </w:r>
      <w:r w:rsidR="00744595" w:rsidRPr="004711FC">
        <w:rPr>
          <w:cs/>
        </w:rPr>
        <w:t xml:space="preserve"> ఈ విద్యార్థిని ఇబ్బంది పెట్టెను గనుక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అతడు చాలా</w:t>
      </w:r>
      <w:r w:rsidR="008F1655" w:rsidRPr="004711FC">
        <w:rPr>
          <w:cs/>
        </w:rPr>
        <w:t xml:space="preserve"> </w:t>
      </w:r>
      <w:r w:rsidR="00744595" w:rsidRPr="004711FC">
        <w:rPr>
          <w:cs/>
        </w:rPr>
        <w:t>మంచి ప్రశ్న అడిగాడు. క్రమబద్ధ వేదాంతములోని ఈ ప్రత్యేక శబ్దావళి ఎక్కడి నుండి వచ్చింది</w:t>
      </w:r>
      <w:r w:rsidR="00744595" w:rsidRPr="004711FC">
        <w:rPr>
          <w:cs/>
          <w:lang w:bidi="te"/>
        </w:rPr>
        <w:t>?</w:t>
      </w:r>
    </w:p>
    <w:p w14:paraId="34AA5AE7" w14:textId="77777777" w:rsidR="0039066A" w:rsidRPr="004711FC" w:rsidRDefault="005B0DBD" w:rsidP="00E553F6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5696" behindDoc="0" locked="1" layoutInCell="1" allowOverlap="1" wp14:anchorId="53482C4C" wp14:editId="0F24EC0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6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9735D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2C4C" id="PARA70" o:spid="_x0000_s1099" type="#_x0000_t202" style="position:absolute;left:0;text-align:left;margin-left:33pt;margin-top:0;width:28.05pt;height:28.05pt;z-index:251805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l7JgIAAE4EAAAOAAAAZHJzL2Uyb0RvYy54bWysVE1v2zAMvQ/YfxB0X5wPJB2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uEaX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B69735D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వాస్తవానికి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క్రమబద్ధతలోని ఈ సాంకేతిక పదాలు అనేక విధాలుగా రూపొందించబడ్డాయి</w:t>
      </w:r>
      <w:r w:rsidR="00C76297" w:rsidRPr="004711FC">
        <w:rPr>
          <w:cs/>
        </w:rPr>
        <w:t xml:space="preserve">. </w:t>
      </w:r>
      <w:r w:rsidR="00744595" w:rsidRPr="004711FC">
        <w:rPr>
          <w:cs/>
        </w:rPr>
        <w:t>అవి అభివృద్ధి చేయబడిన కొన్ని ప్రధాన మార్గాలను అన్వేషించడానికి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రెండు </w:t>
      </w:r>
      <w:r w:rsidR="00C76297" w:rsidRPr="004711FC">
        <w:rPr>
          <w:cs/>
        </w:rPr>
        <w:t>దశలను</w:t>
      </w:r>
      <w:r w:rsidR="00744595" w:rsidRPr="004711FC">
        <w:rPr>
          <w:cs/>
        </w:rPr>
        <w:t xml:space="preserve"> చూద్దాము. మొదటిగా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క్రమబద్ధ వేదాంతశాస్త్రములోని అనేక సాంకేతిక పదాలు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పదాల నుండి వచ్చాయి అను విషయమును చూద్దాము. రెండవదిగా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అనేక ఇతర సాంకేతిక పదాలు </w:t>
      </w:r>
      <w:r w:rsidR="00C76297" w:rsidRPr="004711FC">
        <w:rPr>
          <w:cs/>
        </w:rPr>
        <w:t>బైబిలేతర ఆధారాల</w:t>
      </w:r>
      <w:r w:rsidR="00744595" w:rsidRPr="004711FC">
        <w:rPr>
          <w:cs/>
        </w:rPr>
        <w:t xml:space="preserve"> నుండి వచ్చాయను విషయమును చూద్దాము</w:t>
      </w:r>
      <w:r w:rsidR="00C76297" w:rsidRPr="004711FC">
        <w:rPr>
          <w:cs/>
        </w:rPr>
        <w:t xml:space="preserve">. </w:t>
      </w:r>
      <w:r w:rsidR="00744595" w:rsidRPr="004711FC">
        <w:rPr>
          <w:cs/>
        </w:rPr>
        <w:t xml:space="preserve">మొదటిగా క్రమబద్ధీకులు తమ ప్రత్యేక పదజాలమును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నుండి </w:t>
      </w:r>
      <w:r w:rsidR="00E553F6" w:rsidRPr="004711FC">
        <w:rPr>
          <w:cs/>
        </w:rPr>
        <w:t>రూపొందించిన</w:t>
      </w:r>
      <w:r w:rsidR="00744595" w:rsidRPr="004711FC">
        <w:rPr>
          <w:cs/>
        </w:rPr>
        <w:t xml:space="preserve"> కొన్ని మార్గాలను చూద్దాం.</w:t>
      </w:r>
    </w:p>
    <w:p w14:paraId="066E1B60" w14:textId="77777777" w:rsidR="0039066A" w:rsidRPr="004711FC" w:rsidRDefault="00691E19" w:rsidP="00C96F94">
      <w:pPr>
        <w:pStyle w:val="PanelHeading"/>
        <w:rPr>
          <w:cs/>
        </w:rPr>
      </w:pPr>
      <w:bookmarkStart w:id="35" w:name="_Toc126000"/>
      <w:bookmarkStart w:id="36" w:name="_Toc21098940"/>
      <w:bookmarkStart w:id="37" w:name="_Toc80912175"/>
      <w:r w:rsidRPr="004711FC">
        <w:rPr>
          <w:cs/>
          <w:lang w:bidi="te-IN"/>
        </w:rPr>
        <w:lastRenderedPageBreak/>
        <w:t>బైబిలు</w:t>
      </w:r>
      <w:r w:rsidR="00744595" w:rsidRPr="004711FC">
        <w:rPr>
          <w:cs/>
          <w:lang w:bidi="te-IN"/>
        </w:rPr>
        <w:t xml:space="preserve"> పదాలు</w:t>
      </w:r>
      <w:bookmarkEnd w:id="35"/>
      <w:bookmarkEnd w:id="36"/>
      <w:bookmarkEnd w:id="37"/>
    </w:p>
    <w:p w14:paraId="491CE1FB" w14:textId="723F2F30" w:rsidR="00AA1968" w:rsidRPr="004711FC" w:rsidRDefault="005B0DBD" w:rsidP="00E553F6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7744" behindDoc="0" locked="1" layoutInCell="1" allowOverlap="1" wp14:anchorId="0C3201AD" wp14:editId="6FCC63F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7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BD351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201AD" id="PARA71" o:spid="_x0000_s1100" type="#_x0000_t202" style="position:absolute;left:0;text-align:left;margin-left:33pt;margin-top:0;width:28.05pt;height:28.05pt;z-index:251807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nVl2q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DEBD351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వేదాంతపండితులు తమ వేదాంత</w:t>
      </w:r>
      <w:r w:rsidR="00DD4D0B" w:rsidRPr="004711FC">
        <w:rPr>
          <w:cs/>
        </w:rPr>
        <w:t>శాస్త్ర</w:t>
      </w:r>
      <w:r w:rsidR="00744595" w:rsidRPr="004711FC">
        <w:rPr>
          <w:cs/>
        </w:rPr>
        <w:t xml:space="preserve">ములో బైబిలానుసారమైన వ్యక్తీకరణలను ఉపయోగించినప్పుడు చాలామంది క్రైస్తవులు సుఖప్రదముగా ఉంటారు. మన క్రమబద్ధ వేదాంతశాస్త్రము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ప్రకారముగానే ఉండాలని మనము ఆశిస్తాము</w:t>
      </w:r>
      <w:r w:rsidR="00C76297" w:rsidRPr="004711FC">
        <w:rPr>
          <w:cs/>
        </w:rPr>
        <w:t xml:space="preserve">. </w:t>
      </w:r>
      <w:r w:rsidR="00744595" w:rsidRPr="004711FC">
        <w:rPr>
          <w:cs/>
        </w:rPr>
        <w:t>కాబట్టి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వేదాంతపండితులు </w:t>
      </w:r>
      <w:r w:rsidR="00691E19" w:rsidRPr="004711FC">
        <w:rPr>
          <w:cs/>
        </w:rPr>
        <w:t>బైబిలు</w:t>
      </w:r>
      <w:r w:rsidR="00E553F6" w:rsidRPr="004711FC">
        <w:rPr>
          <w:cs/>
        </w:rPr>
        <w:t xml:space="preserve"> భాషలో మాట్లాడితే</w:t>
      </w:r>
      <w:r w:rsidR="00744595" w:rsidRPr="004711FC">
        <w:rPr>
          <w:cs/>
        </w:rPr>
        <w:t xml:space="preserve"> మరింత సుఖప్రదముగా ఉంటుంది</w:t>
      </w:r>
      <w:r w:rsidR="00C76297" w:rsidRPr="004711FC">
        <w:rPr>
          <w:cs/>
        </w:rPr>
        <w:t xml:space="preserve">. </w:t>
      </w:r>
      <w:r w:rsidR="00744595" w:rsidRPr="004711FC">
        <w:rPr>
          <w:cs/>
        </w:rPr>
        <w:t>అయినప్పటికీ కూడా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వేదాంతశాస్త్రములో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అంత్యప్రత్యయమును సాంకేతిక పదాలుగా ఉపయోగించడమనేది కనిపించేంత సుళువుగా ఉండదని మనము గ్రహించాలి.</w:t>
      </w:r>
    </w:p>
    <w:p w14:paraId="7416252F" w14:textId="77777777" w:rsidR="0039066A" w:rsidRPr="004711FC" w:rsidRDefault="005B0DBD" w:rsidP="00744595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9792" behindDoc="0" locked="1" layoutInCell="1" allowOverlap="1" wp14:anchorId="72DB140F" wp14:editId="0DA0E0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8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21E58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B140F" id="PARA72" o:spid="_x0000_s1101" type="#_x0000_t202" style="position:absolute;left:0;text-align:left;margin-left:33pt;margin-top:0;width:28.05pt;height:28.05pt;z-index:251809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TAJgIAAE4EAAAOAAAAZHJzL2Uyb0RvYy54bWysVE1v2zAMvQ/YfxB0X5wPJB2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79xM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0C21E58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క్రమబద్ధ వేదాంతపండితులు కనీసము మూడు పద్ధతులుగా లేఖనములలో నుండి సాంకేతిక పదాలను రూపొందిస్తారు</w:t>
      </w:r>
      <w:r w:rsidR="009C23B0" w:rsidRPr="004711FC">
        <w:rPr>
          <w:cs/>
        </w:rPr>
        <w:t xml:space="preserve">. </w:t>
      </w:r>
      <w:r w:rsidR="00744595" w:rsidRPr="004711FC">
        <w:rPr>
          <w:cs/>
        </w:rPr>
        <w:t>మొదటిగా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ఒకే భావనను సూచించు అనేకపదాలలో ఒక పదమును మాత్రమే నొక్కి చెప్తారు</w:t>
      </w:r>
      <w:r w:rsidR="00744595" w:rsidRPr="004711FC">
        <w:rPr>
          <w:cs/>
          <w:lang w:bidi="te"/>
        </w:rPr>
        <w:t xml:space="preserve">; </w:t>
      </w:r>
      <w:r w:rsidR="00744595" w:rsidRPr="004711FC">
        <w:rPr>
          <w:cs/>
        </w:rPr>
        <w:t>రెండవదిగా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ఒక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పదము యొక్క వివిధ భావనలలో ఒకభావనను మాత్రమే నొక్కి చెప్తారు</w:t>
      </w:r>
      <w:r w:rsidR="00744595" w:rsidRPr="004711FC">
        <w:rPr>
          <w:cs/>
          <w:lang w:bidi="te"/>
        </w:rPr>
        <w:t xml:space="preserve">; </w:t>
      </w:r>
      <w:r w:rsidR="00744595" w:rsidRPr="004711FC">
        <w:rPr>
          <w:cs/>
        </w:rPr>
        <w:t>మరియు మూడవదిగా</w:t>
      </w:r>
      <w:r w:rsidR="00744595" w:rsidRPr="004711FC">
        <w:rPr>
          <w:cs/>
          <w:lang w:bidi="te"/>
        </w:rPr>
        <w:t xml:space="preserve">,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పదములకు లేఖనాల్లో ఎన్నడు కనిపించని నూతన అర్థాలను వారు సృష్టిస్తారు</w:t>
      </w:r>
      <w:r w:rsidR="009C23B0" w:rsidRPr="004711FC">
        <w:rPr>
          <w:cs/>
        </w:rPr>
        <w:t xml:space="preserve">. </w:t>
      </w:r>
      <w:r w:rsidR="00744595" w:rsidRPr="004711FC">
        <w:rPr>
          <w:cs/>
        </w:rPr>
        <w:t>ఈ మూడు పద్ధతులను బహిర్గతము చేయుటలో ఇవి సహాయపడతాయి</w:t>
      </w:r>
      <w:r w:rsidR="009C23B0" w:rsidRPr="004711FC">
        <w:rPr>
          <w:cs/>
        </w:rPr>
        <w:t xml:space="preserve">. </w:t>
      </w:r>
      <w:r w:rsidR="00744595" w:rsidRPr="004711FC">
        <w:rPr>
          <w:cs/>
        </w:rPr>
        <w:t xml:space="preserve">కాబట్టి క్రమబద్ధీకులు ఇతర పదాలన్నిటిలో ఒకే పదమును నొక్కి చెప్పే </w:t>
      </w:r>
      <w:r w:rsidR="009C23B0" w:rsidRPr="004711FC">
        <w:rPr>
          <w:cs/>
        </w:rPr>
        <w:t>విధానము</w:t>
      </w:r>
      <w:r w:rsidR="00744595" w:rsidRPr="004711FC">
        <w:rPr>
          <w:cs/>
        </w:rPr>
        <w:t>తో మొదలుపెడదాము.</w:t>
      </w:r>
    </w:p>
    <w:p w14:paraId="109D7576" w14:textId="77777777" w:rsidR="0039066A" w:rsidRPr="004711FC" w:rsidRDefault="00744595" w:rsidP="00C96F94">
      <w:pPr>
        <w:pStyle w:val="BulletHeading"/>
        <w:rPr>
          <w:cs/>
        </w:rPr>
      </w:pPr>
      <w:bookmarkStart w:id="38" w:name="_Toc126001"/>
      <w:bookmarkStart w:id="39" w:name="_Toc21098941"/>
      <w:bookmarkStart w:id="40" w:name="_Toc80912176"/>
      <w:r w:rsidRPr="004711FC">
        <w:rPr>
          <w:cs/>
          <w:lang w:bidi="te-IN"/>
        </w:rPr>
        <w:t>ఒక పదమును ఉద్ఘాటించుట</w:t>
      </w:r>
      <w:bookmarkEnd w:id="38"/>
      <w:bookmarkEnd w:id="39"/>
      <w:bookmarkEnd w:id="40"/>
    </w:p>
    <w:p w14:paraId="03AFED3D" w14:textId="77777777" w:rsidR="00AA1968" w:rsidRPr="004711FC" w:rsidRDefault="005B0DBD" w:rsidP="00744595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11840" behindDoc="0" locked="1" layoutInCell="1" allowOverlap="1" wp14:anchorId="0B4EE9BA" wp14:editId="188DA93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9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4AFAA2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EE9BA" id="PARA73" o:spid="_x0000_s1102" type="#_x0000_t202" style="position:absolute;left:0;text-align:left;margin-left:33pt;margin-top:0;width:28.05pt;height:28.05pt;z-index:251811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H/VYN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74AFAA2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మనము చూచినట్లుగా</w:t>
      </w:r>
      <w:r w:rsidR="00744595" w:rsidRPr="004711FC">
        <w:rPr>
          <w:cs/>
          <w:lang w:bidi="te"/>
        </w:rPr>
        <w:t xml:space="preserve">,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రచయితలు ఒకే ఆలోచనను సూచించేడప్పుడు ఒక వ్యక్తీకరణము కంటే ఎక్కువ ఉపయోగిస్తారు</w:t>
      </w:r>
      <w:r w:rsidR="00C63338" w:rsidRPr="004711FC">
        <w:rPr>
          <w:cs/>
        </w:rPr>
        <w:t xml:space="preserve">. </w:t>
      </w:r>
      <w:r w:rsidR="00744595" w:rsidRPr="004711FC">
        <w:rPr>
          <w:cs/>
        </w:rPr>
        <w:t>తమ చర్చలకు స్పష్టత తీసుకురావడానికి</w:t>
      </w:r>
      <w:r w:rsidR="00744595" w:rsidRPr="004711FC">
        <w:rPr>
          <w:cs/>
          <w:lang w:bidi="te"/>
        </w:rPr>
        <w:t>,</w:t>
      </w:r>
      <w:r w:rsidR="00C63338" w:rsidRPr="004711FC">
        <w:rPr>
          <w:cs/>
          <w:lang w:bidi="te"/>
        </w:rPr>
        <w:t xml:space="preserve"> </w:t>
      </w:r>
      <w:r w:rsidR="00744595" w:rsidRPr="004711FC">
        <w:rPr>
          <w:cs/>
        </w:rPr>
        <w:t>క్రమబద్ధీకులు లేఖనములో ఒక భావనను సూచించు అనేక పదాల్లో తరచు ఒక పదమును మాత్రమే సాంకేతిక పదముగా యెంచుకొని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ఈ సాంకేతిక పదమును ప్రత్యేకముగా ఉపయోగిస్తారు.</w:t>
      </w:r>
    </w:p>
    <w:p w14:paraId="0F2CE793" w14:textId="77777777" w:rsidR="00AA1968" w:rsidRPr="004711FC" w:rsidRDefault="005B0DBD" w:rsidP="00744595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13888" behindDoc="0" locked="1" layoutInCell="1" allowOverlap="1" wp14:anchorId="7B2478AC" wp14:editId="5D72CF7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0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D9C25A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478AC" id="PARA74" o:spid="_x0000_s1103" type="#_x0000_t202" style="position:absolute;left:0;text-align:left;margin-left:33pt;margin-top:0;width:28.05pt;height:28.05pt;z-index:251813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wYvg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DD9C25A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 దీని అర్థము </w:t>
      </w:r>
      <w:r w:rsidR="00C63338" w:rsidRPr="004711FC">
        <w:rPr>
          <w:cs/>
        </w:rPr>
        <w:t>ఏమిటో</w:t>
      </w:r>
      <w:r w:rsidR="00744595" w:rsidRPr="004711FC">
        <w:rPr>
          <w:cs/>
        </w:rPr>
        <w:t xml:space="preserve"> వివరించడానికి</w:t>
      </w:r>
      <w:r w:rsidR="00744595" w:rsidRPr="004711FC">
        <w:rPr>
          <w:cs/>
          <w:lang w:bidi="te"/>
        </w:rPr>
        <w:t>, “</w:t>
      </w:r>
      <w:r w:rsidR="00744595" w:rsidRPr="004711FC">
        <w:rPr>
          <w:cs/>
        </w:rPr>
        <w:t>పునర్జన్మ” అను సిద్ధాంత ఉదాహరణను చూద్దాము. క్రమబద్ధతలలో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ఒక</w:t>
      </w:r>
      <w:r w:rsidR="00C63338" w:rsidRPr="004711FC">
        <w:rPr>
          <w:cs/>
        </w:rPr>
        <w:t xml:space="preserve"> </w:t>
      </w:r>
      <w:r w:rsidR="00744595" w:rsidRPr="004711FC">
        <w:rPr>
          <w:cs/>
        </w:rPr>
        <w:t>వ్యక్తికి నూతన ఆత్మీయ జీవమిచ్చు దేవుని కార్యమును సూచించడానికి “పునర్జన్మ” అను పదము ఉపయోగించబడుతుంది</w:t>
      </w:r>
      <w:r w:rsidR="00C63338" w:rsidRPr="004711FC">
        <w:rPr>
          <w:cs/>
        </w:rPr>
        <w:t xml:space="preserve">. </w:t>
      </w:r>
      <w:r w:rsidR="00744595" w:rsidRPr="004711FC">
        <w:rPr>
          <w:cs/>
        </w:rPr>
        <w:t>ఒక వ్యక్తి పాపము మరియు మరణము నుండి క్రీస్తులోని నూతన జీవమునకు వచ్చినప్పుడు జరిగే మొదటి మార్పు లేదా పరివర్తనను ఇది సూచిస్తుంది.</w:t>
      </w:r>
    </w:p>
    <w:p w14:paraId="48BC9E89" w14:textId="77777777" w:rsidR="00744595" w:rsidRPr="004711FC" w:rsidRDefault="005B0DBD" w:rsidP="00744595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15936" behindDoc="0" locked="1" layoutInCell="1" allowOverlap="1" wp14:anchorId="5B96B1CF" wp14:editId="09C173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1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B8B0A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6B1CF" id="PARA75" o:spid="_x0000_s1104" type="#_x0000_t202" style="position:absolute;left:0;text-align:left;margin-left:33pt;margin-top:0;width:28.05pt;height:28.05pt;z-index:251815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lcVZq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A5B8B0A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లేఖనములోని అనేక పదములు ఈ భావనను గూర్చి మాట్లాడుతాయి. “పునర్జన్మ” అను పదము </w:t>
      </w:r>
      <w:r w:rsidR="00744595" w:rsidRPr="004711FC">
        <w:rPr>
          <w:i/>
          <w:iCs/>
          <w:cs/>
        </w:rPr>
        <w:t>పాలింగనేసియ</w:t>
      </w:r>
      <w:r w:rsidR="00744595" w:rsidRPr="004711FC">
        <w:rPr>
          <w:cs/>
        </w:rPr>
        <w:t xml:space="preserve"> (</w:t>
      </w:r>
      <w:r w:rsidR="00744595" w:rsidRPr="00F916E8">
        <w:rPr>
          <w:rFonts w:ascii="Calibri" w:hAnsi="Calibri" w:cs="Calibri" w:hint="cs"/>
          <w:cs/>
        </w:rPr>
        <w:t>παλιγγενεσία</w:t>
      </w:r>
      <w:r w:rsidR="00744595" w:rsidRPr="004711FC">
        <w:rPr>
          <w:cs/>
          <w:lang w:bidi="te"/>
        </w:rPr>
        <w:t xml:space="preserve">) </w:t>
      </w:r>
      <w:r w:rsidR="00744595" w:rsidRPr="004711FC">
        <w:rPr>
          <w:cs/>
        </w:rPr>
        <w:t>అను గ్రీకు పదము నుండి అనువదించబడింది</w:t>
      </w:r>
      <w:r w:rsidR="00744595" w:rsidRPr="004711FC">
        <w:rPr>
          <w:cs/>
          <w:lang w:bidi="te"/>
        </w:rPr>
        <w:t xml:space="preserve">, </w:t>
      </w:r>
      <w:r w:rsidR="00E553F6" w:rsidRPr="004711FC">
        <w:rPr>
          <w:cs/>
        </w:rPr>
        <w:t xml:space="preserve">మరియు </w:t>
      </w:r>
      <w:r w:rsidR="00744595" w:rsidRPr="004711FC">
        <w:rPr>
          <w:cs/>
        </w:rPr>
        <w:t xml:space="preserve">ఇది క్రొత్త నిబంధన గ్రంథములో రెండుమార్లు మాత్రమే కనిపిస్తుంది — ఒకటి మత్తయి </w:t>
      </w:r>
      <w:r w:rsidR="00744595" w:rsidRPr="004711FC">
        <w:rPr>
          <w:cs/>
          <w:lang w:bidi="te"/>
        </w:rPr>
        <w:t>19:28</w:t>
      </w:r>
      <w:r w:rsidR="00744595" w:rsidRPr="004711FC">
        <w:rPr>
          <w:cs/>
        </w:rPr>
        <w:t>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మరొకటి తీతుకు </w:t>
      </w:r>
      <w:r w:rsidR="00744595" w:rsidRPr="004711FC">
        <w:rPr>
          <w:cs/>
          <w:lang w:bidi="te"/>
        </w:rPr>
        <w:t>3:5</w:t>
      </w:r>
      <w:r w:rsidR="00744595" w:rsidRPr="004711FC">
        <w:rPr>
          <w:cs/>
        </w:rPr>
        <w:t>లో.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 xml:space="preserve">“పునర్జన్మ” క్రీస్తులో నూతన జీవన ఆరంభమును సూచిస్తున్నట్లుగా కేవలము తీతుకు </w:t>
      </w:r>
      <w:r w:rsidR="00744595" w:rsidRPr="004711FC">
        <w:rPr>
          <w:cs/>
          <w:lang w:bidi="te"/>
        </w:rPr>
        <w:t>3:5</w:t>
      </w:r>
      <w:r w:rsidR="00744595" w:rsidRPr="004711FC">
        <w:rPr>
          <w:cs/>
        </w:rPr>
        <w:t>లో మాత్రమే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ఉపయోగించబడింది</w:t>
      </w:r>
      <w:r w:rsidR="00C63338" w:rsidRPr="004711FC">
        <w:rPr>
          <w:cs/>
        </w:rPr>
        <w:t xml:space="preserve">. </w:t>
      </w:r>
      <w:r w:rsidR="00744595" w:rsidRPr="004711FC">
        <w:rPr>
          <w:cs/>
        </w:rPr>
        <w:t>కానీ ఇదే భావన ఇతర పదములలో కూడా వివరించబడింది</w:t>
      </w:r>
      <w:r w:rsidR="00C63338" w:rsidRPr="004711FC">
        <w:rPr>
          <w:cs/>
        </w:rPr>
        <w:t xml:space="preserve">. </w:t>
      </w:r>
      <w:r w:rsidR="00744595" w:rsidRPr="004711FC">
        <w:rPr>
          <w:cs/>
        </w:rPr>
        <w:t>ఉదాహరణకు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యోహాను </w:t>
      </w:r>
      <w:r w:rsidR="00744595" w:rsidRPr="004711FC">
        <w:rPr>
          <w:cs/>
          <w:lang w:bidi="te"/>
        </w:rPr>
        <w:t>3:33</w:t>
      </w:r>
      <w:r w:rsidR="00744595" w:rsidRPr="004711FC">
        <w:rPr>
          <w:cs/>
        </w:rPr>
        <w:t>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i/>
          <w:iCs/>
          <w:cs/>
        </w:rPr>
        <w:t>గిన్నావ్ అనోతేన్</w:t>
      </w:r>
      <w:r w:rsidR="00744595" w:rsidRPr="004711FC">
        <w:rPr>
          <w:cs/>
        </w:rPr>
        <w:t xml:space="preserve"> (</w:t>
      </w:r>
      <w:r w:rsidR="00744595" w:rsidRPr="00F916E8">
        <w:rPr>
          <w:rFonts w:ascii="Calibri" w:hAnsi="Calibri" w:cs="Calibri" w:hint="cs"/>
          <w:cs/>
        </w:rPr>
        <w:t>γεννάω</w:t>
      </w:r>
      <w:r w:rsidR="00744595" w:rsidRPr="00F916E8">
        <w:rPr>
          <w:rFonts w:ascii="Arial" w:hAnsi="Arial" w:cs="Arial" w:hint="cs"/>
          <w:cs/>
        </w:rPr>
        <w:t>ἄ</w:t>
      </w:r>
      <w:r w:rsidR="00744595" w:rsidRPr="00F916E8">
        <w:rPr>
          <w:rFonts w:ascii="Calibri" w:hAnsi="Calibri" w:cs="Calibri" w:hint="cs"/>
          <w:cs/>
        </w:rPr>
        <w:t>νωθεν</w:t>
      </w:r>
      <w:r w:rsidR="00744595" w:rsidRPr="004711FC">
        <w:rPr>
          <w:cs/>
          <w:lang w:bidi="te"/>
        </w:rPr>
        <w:t>)</w:t>
      </w:r>
      <w:r w:rsidR="00FB6275" w:rsidRPr="004711FC">
        <w:rPr>
          <w:cs/>
          <w:lang w:bidi="te"/>
        </w:rPr>
        <w:t xml:space="preserve"> </w:t>
      </w:r>
      <w:r w:rsidR="00744595" w:rsidRPr="004711FC">
        <w:rPr>
          <w:cs/>
        </w:rPr>
        <w:t>అను గ్రీకు పదసముహము కనిపిస్తుంది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అక్కడ “తిరిగి జన్మించుట” లేదా “పై నుండి జన్మించుట” అని అనువదించబడింది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మరియు </w:t>
      </w:r>
      <w:r w:rsidR="00744595" w:rsidRPr="004711FC">
        <w:rPr>
          <w:cs/>
          <w:lang w:bidi="te"/>
        </w:rPr>
        <w:t>1</w:t>
      </w:r>
      <w:r w:rsidR="00744595" w:rsidRPr="004711FC">
        <w:rPr>
          <w:cs/>
        </w:rPr>
        <w:t xml:space="preserve"> పేతురు </w:t>
      </w:r>
      <w:r w:rsidR="00744595" w:rsidRPr="004711FC">
        <w:rPr>
          <w:cs/>
          <w:lang w:bidi="te"/>
        </w:rPr>
        <w:t>1:13</w:t>
      </w:r>
      <w:r w:rsidR="00744595" w:rsidRPr="004711FC">
        <w:rPr>
          <w:cs/>
        </w:rPr>
        <w:t xml:space="preserve">లో </w:t>
      </w:r>
      <w:r w:rsidR="00744595" w:rsidRPr="004711FC">
        <w:rPr>
          <w:i/>
          <w:iCs/>
          <w:cs/>
        </w:rPr>
        <w:t xml:space="preserve">అనాగిన్నావ్ </w:t>
      </w:r>
      <w:r w:rsidR="00744595" w:rsidRPr="004711FC">
        <w:rPr>
          <w:cs/>
        </w:rPr>
        <w:t>(</w:t>
      </w:r>
      <w:r w:rsidR="00744595" w:rsidRPr="00F916E8">
        <w:rPr>
          <w:rFonts w:ascii="Arial" w:hAnsi="Arial" w:cs="Arial" w:hint="cs"/>
          <w:cs/>
        </w:rPr>
        <w:t>ἀ</w:t>
      </w:r>
      <w:r w:rsidR="00744595" w:rsidRPr="00F916E8">
        <w:rPr>
          <w:rFonts w:ascii="Calibri" w:hAnsi="Calibri" w:cs="Calibri" w:hint="cs"/>
          <w:cs/>
        </w:rPr>
        <w:t>ναγεννάω</w:t>
      </w:r>
      <w:r w:rsidR="00744595" w:rsidRPr="004711FC">
        <w:rPr>
          <w:cs/>
          <w:lang w:bidi="te"/>
        </w:rPr>
        <w:t xml:space="preserve">), </w:t>
      </w:r>
      <w:r w:rsidR="00744595" w:rsidRPr="004711FC">
        <w:rPr>
          <w:cs/>
        </w:rPr>
        <w:t>అను గ్రీకు పదము కనిపిస్తుంది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అది తరచు “తిరిగి జన్మించుట” అని అనువదించబడుతుంది.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 xml:space="preserve">యాకోబు </w:t>
      </w:r>
      <w:r w:rsidR="00744595" w:rsidRPr="004711FC">
        <w:rPr>
          <w:cs/>
          <w:lang w:bidi="te"/>
        </w:rPr>
        <w:t>1:18</w:t>
      </w:r>
      <w:r w:rsidR="00744595" w:rsidRPr="004711FC">
        <w:rPr>
          <w:cs/>
        </w:rPr>
        <w:t>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i/>
          <w:iCs/>
          <w:cs/>
        </w:rPr>
        <w:t>అపొకుయ్యో</w:t>
      </w:r>
      <w:r w:rsidR="00E553F6" w:rsidRPr="004711FC">
        <w:rPr>
          <w:i/>
          <w:iCs/>
          <w:cs/>
        </w:rPr>
        <w:t xml:space="preserve"> </w:t>
      </w:r>
      <w:r w:rsidR="00744595" w:rsidRPr="004711FC">
        <w:rPr>
          <w:cs/>
        </w:rPr>
        <w:t>(</w:t>
      </w:r>
      <w:r w:rsidR="00744595" w:rsidRPr="00F916E8">
        <w:rPr>
          <w:rFonts w:ascii="Arial" w:hAnsi="Arial" w:cs="Arial" w:hint="cs"/>
          <w:cs/>
        </w:rPr>
        <w:t>ἀ</w:t>
      </w:r>
      <w:r w:rsidR="00744595" w:rsidRPr="00F916E8">
        <w:rPr>
          <w:rFonts w:ascii="Calibri" w:hAnsi="Calibri" w:cs="Calibri" w:hint="cs"/>
          <w:cs/>
        </w:rPr>
        <w:t>ποκυέω</w:t>
      </w:r>
      <w:r w:rsidR="00744595" w:rsidRPr="004711FC">
        <w:rPr>
          <w:cs/>
          <w:lang w:bidi="te"/>
        </w:rPr>
        <w:t xml:space="preserve">) </w:t>
      </w:r>
      <w:r w:rsidR="00744595" w:rsidRPr="004711FC">
        <w:rPr>
          <w:cs/>
        </w:rPr>
        <w:t>అను పదము ఉపయోగించబడింది</w:t>
      </w:r>
      <w:r w:rsidR="00744595" w:rsidRPr="004711FC">
        <w:rPr>
          <w:cs/>
          <w:lang w:bidi="te"/>
        </w:rPr>
        <w:t xml:space="preserve">, </w:t>
      </w:r>
      <w:r w:rsidR="00C63338" w:rsidRPr="004711FC">
        <w:rPr>
          <w:cs/>
          <w:lang w:bidi="te"/>
        </w:rPr>
        <w:t>“</w:t>
      </w:r>
      <w:r w:rsidR="00744595" w:rsidRPr="004711FC">
        <w:rPr>
          <w:cs/>
        </w:rPr>
        <w:t>జన్మనిచ్చుట” లేదా “తెచ్చుట” అని అర్థమిస్తుంది</w:t>
      </w:r>
      <w:r w:rsidR="00C63338" w:rsidRPr="004711FC">
        <w:rPr>
          <w:cs/>
        </w:rPr>
        <w:t xml:space="preserve">. </w:t>
      </w:r>
      <w:r w:rsidR="00744595" w:rsidRPr="004711FC">
        <w:rPr>
          <w:cs/>
        </w:rPr>
        <w:t xml:space="preserve">మరియు ఎఫెసీయులకు </w:t>
      </w:r>
      <w:r w:rsidR="00744595" w:rsidRPr="004711FC">
        <w:rPr>
          <w:cs/>
          <w:lang w:bidi="te"/>
        </w:rPr>
        <w:t>2:10</w:t>
      </w:r>
      <w:r w:rsidR="00744595" w:rsidRPr="004711FC">
        <w:rPr>
          <w:cs/>
        </w:rPr>
        <w:t xml:space="preserve"> </w:t>
      </w:r>
      <w:r w:rsidR="00744595" w:rsidRPr="004711FC">
        <w:rPr>
          <w:i/>
          <w:iCs/>
          <w:cs/>
        </w:rPr>
        <w:t>క్టిజో</w:t>
      </w:r>
      <w:r w:rsidR="00744595" w:rsidRPr="004711FC">
        <w:rPr>
          <w:cs/>
        </w:rPr>
        <w:t xml:space="preserve"> (</w:t>
      </w:r>
      <w:r w:rsidR="00744595" w:rsidRPr="00F916E8">
        <w:rPr>
          <w:rFonts w:ascii="Calibri" w:hAnsi="Calibri" w:cs="Calibri" w:hint="cs"/>
          <w:cs/>
        </w:rPr>
        <w:t>κτίζω</w:t>
      </w:r>
      <w:r w:rsidR="00744595" w:rsidRPr="004711FC">
        <w:rPr>
          <w:cs/>
          <w:lang w:bidi="te"/>
        </w:rPr>
        <w:t xml:space="preserve">) </w:t>
      </w:r>
      <w:r w:rsidR="00744595" w:rsidRPr="004711FC">
        <w:rPr>
          <w:cs/>
        </w:rPr>
        <w:t>అను పదమును ఉపయోగిస్తుంది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దాని అర్థం “సృష్టించు.” గలతీయులకు </w:t>
      </w:r>
      <w:r w:rsidR="00744595" w:rsidRPr="004711FC">
        <w:rPr>
          <w:cs/>
          <w:lang w:bidi="te"/>
        </w:rPr>
        <w:t>6:15</w:t>
      </w:r>
      <w:r w:rsidR="00744595" w:rsidRPr="004711FC">
        <w:rPr>
          <w:cs/>
        </w:rPr>
        <w:t>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i/>
          <w:iCs/>
          <w:cs/>
        </w:rPr>
        <w:t>కైనె క్టీసిస్</w:t>
      </w:r>
      <w:r w:rsidR="00744595" w:rsidRPr="004711FC">
        <w:rPr>
          <w:cs/>
        </w:rPr>
        <w:t xml:space="preserve"> (</w:t>
      </w:r>
      <w:r w:rsidR="00744595" w:rsidRPr="00F916E8">
        <w:rPr>
          <w:rFonts w:ascii="Calibri" w:hAnsi="Calibri" w:cs="Calibri" w:hint="cs"/>
          <w:cs/>
        </w:rPr>
        <w:t>καιν</w:t>
      </w:r>
      <w:r w:rsidR="00744595" w:rsidRPr="00F916E8">
        <w:rPr>
          <w:rFonts w:ascii="Arial" w:hAnsi="Arial" w:cs="Arial" w:hint="cs"/>
          <w:cs/>
        </w:rPr>
        <w:t>ὴ</w:t>
      </w:r>
      <w:r w:rsidR="00744595" w:rsidRPr="004711FC">
        <w:rPr>
          <w:cs/>
          <w:lang w:bidi="te"/>
        </w:rPr>
        <w:t xml:space="preserve"> </w:t>
      </w:r>
      <w:r w:rsidR="00744595" w:rsidRPr="00F916E8">
        <w:rPr>
          <w:rFonts w:ascii="Calibri" w:hAnsi="Calibri" w:cs="Calibri" w:hint="cs"/>
          <w:cs/>
        </w:rPr>
        <w:t>κτίσις</w:t>
      </w:r>
      <w:r w:rsidR="00744595" w:rsidRPr="004711FC">
        <w:rPr>
          <w:cs/>
          <w:lang w:bidi="te"/>
        </w:rPr>
        <w:t xml:space="preserve">) </w:t>
      </w:r>
      <w:r w:rsidR="00744595" w:rsidRPr="004711FC">
        <w:rPr>
          <w:cs/>
        </w:rPr>
        <w:t xml:space="preserve">లేదా “నూతన సృష్టి” అను పదము ద్వారా పునర్జన్మ అనే భావన </w:t>
      </w:r>
      <w:r w:rsidR="00744595" w:rsidRPr="004711FC">
        <w:rPr>
          <w:cs/>
        </w:rPr>
        <w:lastRenderedPageBreak/>
        <w:t>సూచించబడింది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మరియు ఎఫెసీయులకు </w:t>
      </w:r>
      <w:r w:rsidR="00744595" w:rsidRPr="004711FC">
        <w:rPr>
          <w:cs/>
          <w:lang w:bidi="te"/>
        </w:rPr>
        <w:t>4:24</w:t>
      </w:r>
      <w:r w:rsidR="00744595" w:rsidRPr="004711FC">
        <w:rPr>
          <w:cs/>
        </w:rPr>
        <w:t>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i/>
          <w:iCs/>
          <w:cs/>
        </w:rPr>
        <w:t>కైనోస్ ఆన్త్రోపోస్</w:t>
      </w:r>
      <w:r w:rsidR="00744595" w:rsidRPr="004711FC">
        <w:rPr>
          <w:cs/>
        </w:rPr>
        <w:t xml:space="preserve"> (</w:t>
      </w:r>
      <w:r w:rsidR="00744595" w:rsidRPr="00F916E8">
        <w:rPr>
          <w:rFonts w:ascii="Calibri" w:hAnsi="Calibri" w:cs="Calibri" w:hint="cs"/>
          <w:cs/>
        </w:rPr>
        <w:t>καινός</w:t>
      </w:r>
      <w:r w:rsidR="00744595" w:rsidRPr="004711FC">
        <w:rPr>
          <w:cs/>
          <w:lang w:bidi="te"/>
        </w:rPr>
        <w:t xml:space="preserve"> </w:t>
      </w:r>
      <w:r w:rsidR="00744595" w:rsidRPr="00F916E8">
        <w:rPr>
          <w:rFonts w:ascii="Arial" w:hAnsi="Arial" w:cs="Arial" w:hint="cs"/>
          <w:cs/>
        </w:rPr>
        <w:t>ἄ</w:t>
      </w:r>
      <w:r w:rsidR="00744595" w:rsidRPr="00F916E8">
        <w:rPr>
          <w:rFonts w:ascii="Calibri" w:hAnsi="Calibri" w:cs="Calibri" w:hint="cs"/>
          <w:cs/>
        </w:rPr>
        <w:t>νθρωπος</w:t>
      </w:r>
      <w:r w:rsidR="00744595" w:rsidRPr="004711FC">
        <w:rPr>
          <w:cs/>
          <w:lang w:bidi="te"/>
        </w:rPr>
        <w:t xml:space="preserve">) </w:t>
      </w:r>
      <w:r w:rsidR="00744595" w:rsidRPr="004711FC">
        <w:rPr>
          <w:cs/>
        </w:rPr>
        <w:t>లేదా “నవీన పురుషుడు.”</w:t>
      </w:r>
    </w:p>
    <w:p w14:paraId="071AC716" w14:textId="77777777" w:rsidR="0039066A" w:rsidRPr="004711FC" w:rsidRDefault="005B0DBD" w:rsidP="00744595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17984" behindDoc="0" locked="1" layoutInCell="1" allowOverlap="1" wp14:anchorId="3555B5F8" wp14:editId="18A4EA6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2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3BA073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5B5F8" id="PARA76" o:spid="_x0000_s1105" type="#_x0000_t202" style="position:absolute;left:0;text-align:left;margin-left:33pt;margin-top:0;width:28.05pt;height:28.05pt;z-index:251817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qU3+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B3BA073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అనేక పదాలు అదే భావనను సూచిస్తున్నప్పటికీ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క్రమబద్ధీకులు వాటన్నిటిని “పునర్జన్మ” అను శీర్షికతో సూచిస్తారు</w:t>
      </w:r>
      <w:r w:rsidR="003C390E" w:rsidRPr="004711FC">
        <w:rPr>
          <w:cs/>
        </w:rPr>
        <w:t xml:space="preserve">. </w:t>
      </w:r>
      <w:r w:rsidR="00744595" w:rsidRPr="004711FC">
        <w:rPr>
          <w:cs/>
        </w:rPr>
        <w:t xml:space="preserve">సరళత మరియు స్పష్టత కొరకు ఈ భావనను సూచించే ఇతర అనేక పదాల్లో ఈ ఒక్క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పదము మాత్రమే యెంచుకొనబడెను.</w:t>
      </w:r>
    </w:p>
    <w:p w14:paraId="29545E40" w14:textId="77777777" w:rsidR="0039066A" w:rsidRPr="004711FC" w:rsidRDefault="00744595" w:rsidP="00C96F94">
      <w:pPr>
        <w:pStyle w:val="BulletHeading"/>
        <w:rPr>
          <w:cs/>
        </w:rPr>
      </w:pPr>
      <w:bookmarkStart w:id="41" w:name="_Toc126002"/>
      <w:bookmarkStart w:id="42" w:name="_Toc21098942"/>
      <w:bookmarkStart w:id="43" w:name="_Toc80912177"/>
      <w:r w:rsidRPr="004711FC">
        <w:rPr>
          <w:cs/>
          <w:lang w:bidi="te-IN"/>
        </w:rPr>
        <w:t>ఒక భావనను ఉద్ఘాటించుట</w:t>
      </w:r>
      <w:bookmarkEnd w:id="41"/>
      <w:bookmarkEnd w:id="42"/>
      <w:bookmarkEnd w:id="43"/>
    </w:p>
    <w:p w14:paraId="24B08D20" w14:textId="77777777" w:rsidR="00AA1968" w:rsidRPr="004711FC" w:rsidRDefault="005B0DBD" w:rsidP="00E553F6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0032" behindDoc="0" locked="1" layoutInCell="1" allowOverlap="1" wp14:anchorId="1BCAEA36" wp14:editId="2CE642F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3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18D51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EA36" id="PARA77" o:spid="_x0000_s1106" type="#_x0000_t202" style="position:absolute;left:0;text-align:left;margin-left:33pt;margin-top:0;width:28.05pt;height:28.05pt;z-index:251820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8PA/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4C18D51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ఇతర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పదాలన్నిటిలో ఒక పదమును మాత్రమే ఉద్ఘాటించుటకు </w:t>
      </w:r>
      <w:r w:rsidR="00E553F6" w:rsidRPr="004711FC">
        <w:rPr>
          <w:cs/>
        </w:rPr>
        <w:t>తోడుగా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క్రమబద్ధీకులు ఒక పదము యొక్క అనేక భావనలన్నిటిలో ఒక భావనను ఉద్ఘాటించుట ద్వారా కూడా సాంకేతిక పదాలను సృష్టించారు.</w:t>
      </w:r>
    </w:p>
    <w:p w14:paraId="2422D03B" w14:textId="77777777" w:rsidR="00AA1968" w:rsidRPr="004711FC" w:rsidRDefault="005B0DBD" w:rsidP="00744595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2080" behindDoc="0" locked="1" layoutInCell="1" allowOverlap="1" wp14:anchorId="43548F88" wp14:editId="57BDF17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4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2B04F5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48F88" id="PARA78" o:spid="_x0000_s1107" type="#_x0000_t202" style="position:absolute;left:0;text-align:left;margin-left:33pt;margin-top:0;width:28.05pt;height:28.05pt;z-index:251822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H6UE8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F2B04F5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మనము చూచినట్లుగా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లేఖన రచయితలు వివిధ విషయాలను తెలియజేయడానికి ఒకే పదాన్ని తరచు ఉపయోగించేవారు</w:t>
      </w:r>
      <w:r w:rsidR="003C390E" w:rsidRPr="004711FC">
        <w:rPr>
          <w:cs/>
        </w:rPr>
        <w:t xml:space="preserve">. </w:t>
      </w:r>
      <w:r w:rsidR="00744595" w:rsidRPr="004711FC">
        <w:rPr>
          <w:cs/>
        </w:rPr>
        <w:t>ఈ పరిస్థితి ద్వారా వచ్చే గందరగోళమును నివారించడానికి క్రమబద్ధీకులు ప్రయత్నించిన మార్గాల్లో ఒకటి ఏమనగా ఒక పదము యొక్క అనేక భావనలలో ఒక భావనను మాత్రమే ఉద్ఘాటించడం.</w:t>
      </w:r>
    </w:p>
    <w:p w14:paraId="669B2579" w14:textId="77777777" w:rsidR="00AA1968" w:rsidRPr="004711FC" w:rsidRDefault="005B0DBD" w:rsidP="00E553F6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4128" behindDoc="0" locked="1" layoutInCell="1" allowOverlap="1" wp14:anchorId="60609E60" wp14:editId="113FCD9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5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84D5EA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09E60" id="PARA79" o:spid="_x0000_s1108" type="#_x0000_t202" style="position:absolute;left:0;text-align:left;margin-left:33pt;margin-top:0;width:28.05pt;height:28.05pt;z-index:251824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KCJwIAAE4EAAAOAAAAZHJzL2Uyb0RvYy54bWysVE1v2zAMvQ/YfxB0X5wPJO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Y+sKC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F84D5EA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  <w:lang w:bidi="te"/>
        </w:rPr>
        <w:t>“</w:t>
      </w:r>
      <w:r w:rsidR="00744595" w:rsidRPr="004711FC">
        <w:rPr>
          <w:cs/>
        </w:rPr>
        <w:t xml:space="preserve">నీతిమంతునిగా తీర్చుట” లేదా “నీతిమంతునిగా తీర్చబడుట” అని తరచు అనువదించబడిన </w:t>
      </w:r>
      <w:r w:rsidR="00744595" w:rsidRPr="004711FC">
        <w:rPr>
          <w:i/>
          <w:iCs/>
          <w:cs/>
        </w:rPr>
        <w:t>డికా</w:t>
      </w:r>
      <w:r w:rsidR="00E553F6" w:rsidRPr="004711FC">
        <w:rPr>
          <w:i/>
          <w:iCs/>
          <w:cs/>
        </w:rPr>
        <w:t>యియో</w:t>
      </w:r>
      <w:r w:rsidR="00744595" w:rsidRPr="004711FC">
        <w:rPr>
          <w:i/>
          <w:iCs/>
          <w:cs/>
        </w:rPr>
        <w:t xml:space="preserve"> </w:t>
      </w:r>
      <w:r w:rsidR="00744595" w:rsidRPr="004711FC">
        <w:rPr>
          <w:cs/>
        </w:rPr>
        <w:t>(</w:t>
      </w:r>
      <w:r w:rsidR="00744595" w:rsidRPr="00F916E8">
        <w:rPr>
          <w:rFonts w:ascii="Calibri" w:hAnsi="Calibri" w:cs="Calibri" w:hint="cs"/>
          <w:cs/>
        </w:rPr>
        <w:t>δικαιόω</w:t>
      </w:r>
      <w:r w:rsidR="00744595" w:rsidRPr="004711FC">
        <w:rPr>
          <w:cs/>
          <w:lang w:bidi="te"/>
        </w:rPr>
        <w:t xml:space="preserve">) </w:t>
      </w:r>
      <w:r w:rsidR="00744595" w:rsidRPr="004711FC">
        <w:rPr>
          <w:cs/>
        </w:rPr>
        <w:t>అను పదము క్రొత్త నిబంధన గ్రంథములో వివిధ విధాలుగా ఉపయోగించబడినదని విశ్వాసనీయమైన క్రమబద్ధీకులందరికీ తెలుసు</w:t>
      </w:r>
      <w:r w:rsidR="003C390E" w:rsidRPr="004711FC">
        <w:rPr>
          <w:cs/>
        </w:rPr>
        <w:t xml:space="preserve">. </w:t>
      </w:r>
      <w:r w:rsidR="00744595" w:rsidRPr="004711FC">
        <w:rPr>
          <w:cs/>
        </w:rPr>
        <w:t xml:space="preserve">ఈ </w:t>
      </w:r>
      <w:r w:rsidR="003C390E" w:rsidRPr="004711FC">
        <w:rPr>
          <w:cs/>
        </w:rPr>
        <w:t>పాఠము</w:t>
      </w:r>
      <w:r w:rsidR="00744595" w:rsidRPr="004711FC">
        <w:rPr>
          <w:cs/>
        </w:rPr>
        <w:t xml:space="preserve"> </w:t>
      </w:r>
      <w:r w:rsidR="003C390E" w:rsidRPr="004711FC">
        <w:rPr>
          <w:cs/>
        </w:rPr>
        <w:t>ఆరంభములో</w:t>
      </w:r>
      <w:r w:rsidR="00744595" w:rsidRPr="004711FC">
        <w:rPr>
          <w:cs/>
        </w:rPr>
        <w:t xml:space="preserve"> మనము చూచినట్లుగానే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ఇది కనీసము రెండు వేర్వేరు భావనలను సూచిస్తుంది</w:t>
      </w:r>
      <w:r w:rsidR="003C390E" w:rsidRPr="004711FC">
        <w:rPr>
          <w:cs/>
        </w:rPr>
        <w:t xml:space="preserve">. </w:t>
      </w:r>
      <w:r w:rsidR="00744595" w:rsidRPr="004711FC">
        <w:rPr>
          <w:cs/>
        </w:rPr>
        <w:t xml:space="preserve">రోమీయులకు </w:t>
      </w:r>
      <w:r w:rsidR="00744595" w:rsidRPr="004711FC">
        <w:rPr>
          <w:cs/>
          <w:lang w:bidi="te"/>
        </w:rPr>
        <w:t>3:28</w:t>
      </w:r>
      <w:r w:rsidR="00744595" w:rsidRPr="004711FC">
        <w:rPr>
          <w:cs/>
        </w:rPr>
        <w:t>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విశ్వాసము</w:t>
      </w:r>
      <w:r w:rsidR="00E553F6" w:rsidRPr="004711FC">
        <w:rPr>
          <w:cs/>
        </w:rPr>
        <w:t xml:space="preserve"> </w:t>
      </w:r>
      <w:r w:rsidR="00744595" w:rsidRPr="004711FC">
        <w:rPr>
          <w:cs/>
        </w:rPr>
        <w:t>వలననే నీతిమంతులుగా తీర్చబడుచున్నారను మొదటి ప్రకటనను సూచిస్తుంది</w:t>
      </w:r>
      <w:r w:rsidR="00744595" w:rsidRPr="004711FC">
        <w:rPr>
          <w:cs/>
          <w:lang w:bidi="te"/>
        </w:rPr>
        <w:t xml:space="preserve">, </w:t>
      </w:r>
      <w:r w:rsidR="003C390E" w:rsidRPr="004711FC">
        <w:rPr>
          <w:cs/>
        </w:rPr>
        <w:t>అయితే</w:t>
      </w:r>
      <w:r w:rsidR="00744595" w:rsidRPr="004711FC">
        <w:rPr>
          <w:cs/>
        </w:rPr>
        <w:t xml:space="preserve"> యాకోబు </w:t>
      </w:r>
      <w:r w:rsidR="00744595" w:rsidRPr="004711FC">
        <w:rPr>
          <w:cs/>
          <w:lang w:bidi="te"/>
        </w:rPr>
        <w:t>2:24</w:t>
      </w:r>
      <w:r w:rsidR="00744595" w:rsidRPr="004711FC">
        <w:rPr>
          <w:cs/>
        </w:rPr>
        <w:t>లో క్రియల ద్వారా విశ్వాసము యొక్క ఆధారమును లేదా నిరూపణను సూచిస్తుంది.</w:t>
      </w:r>
    </w:p>
    <w:p w14:paraId="68F97C14" w14:textId="77777777" w:rsidR="00744595" w:rsidRPr="004711FC" w:rsidRDefault="005B0DBD" w:rsidP="00D06346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6176" behindDoc="0" locked="1" layoutInCell="1" allowOverlap="1" wp14:anchorId="663141B4" wp14:editId="0DEE7D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6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A8A1F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141B4" id="PARA80" o:spid="_x0000_s1109" type="#_x0000_t202" style="position:absolute;left:0;text-align:left;margin-left:33pt;margin-top:0;width:28.05pt;height:28.05pt;z-index:251826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EQJgIAAE4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M8GYR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4DA8A1F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క్రమబద్ధీకులు నీతిమంతునిగా తీర్చబడుట అను పదమును తరచూ ఈ రెండు విధాలుగా ఉపయోగిస్తే ఏమి జరుగుతుందో ఆలోచించండి</w:t>
      </w:r>
      <w:r w:rsidR="003C390E" w:rsidRPr="004711FC">
        <w:rPr>
          <w:cs/>
        </w:rPr>
        <w:t xml:space="preserve">. </w:t>
      </w:r>
      <w:r w:rsidR="00744595" w:rsidRPr="004711FC">
        <w:rPr>
          <w:cs/>
        </w:rPr>
        <w:t>“ఒక వ్యక్తి ఎలా నీతిమంతునిగా తీర్చబడును</w:t>
      </w:r>
      <w:r w:rsidR="00744595" w:rsidRPr="004711FC">
        <w:rPr>
          <w:cs/>
          <w:lang w:bidi="te"/>
        </w:rPr>
        <w:t xml:space="preserve">?” </w:t>
      </w:r>
      <w:r w:rsidR="00744595" w:rsidRPr="004711FC">
        <w:rPr>
          <w:cs/>
        </w:rPr>
        <w:t>అని వారిని అడిగినట్లైతే</w:t>
      </w:r>
      <w:r w:rsidR="00D06346" w:rsidRPr="004711FC">
        <w:rPr>
          <w:cs/>
        </w:rPr>
        <w:t>,</w:t>
      </w:r>
      <w:r w:rsidR="00744595" w:rsidRPr="004711FC">
        <w:rPr>
          <w:cs/>
        </w:rPr>
        <w:t xml:space="preserve"> “ఒక వ్యక్తి విశ్వాసమువలననే నీతిమంతునిగా తీర్చబడును కానీ క్రియల మూలమున కాదు” అని ఒకరు చెప్పవచ్చు. “ఒక వ్యక్తి కేవలము విశ్వాసమువలననే కాక క్రియల మూలమున నీతిమంతునిగా యెంచబడును” అని మరొకరు చెప్పవచ్చు</w:t>
      </w:r>
      <w:r w:rsidR="003C390E" w:rsidRPr="004711FC">
        <w:rPr>
          <w:cs/>
        </w:rPr>
        <w:t>.</w:t>
      </w:r>
      <w:r w:rsidR="00744595" w:rsidRPr="004711FC">
        <w:rPr>
          <w:cs/>
        </w:rPr>
        <w:t xml:space="preserve"> ఈ విధమైన వేదాంత సంభాషణ </w:t>
      </w:r>
      <w:r w:rsidR="00D06346" w:rsidRPr="004711FC">
        <w:rPr>
          <w:cs/>
        </w:rPr>
        <w:t>చాలా త్వరగా ఒక</w:t>
      </w:r>
      <w:r w:rsidR="00744595" w:rsidRPr="004711FC">
        <w:rPr>
          <w:cs/>
        </w:rPr>
        <w:t xml:space="preserve"> గందరగోళంగా మారుతుంది.</w:t>
      </w:r>
    </w:p>
    <w:p w14:paraId="461A0566" w14:textId="77777777" w:rsidR="00AA1968" w:rsidRPr="004711FC" w:rsidRDefault="005B0DBD" w:rsidP="00D06346">
      <w:pPr>
        <w:pStyle w:val="BodyText0"/>
        <w:rPr>
          <w:cs/>
        </w:rPr>
      </w:pPr>
      <w:r w:rsidRPr="004711FC">
        <w:rPr>
          <w:i/>
          <w:iCs/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8224" behindDoc="0" locked="1" layoutInCell="1" allowOverlap="1" wp14:anchorId="7EEF2668" wp14:editId="01C216B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7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1D0C2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F2668" id="PARA81" o:spid="_x0000_s1110" type="#_x0000_t202" style="position:absolute;left:0;text-align:left;margin-left:33pt;margin-top:0;width:28.05pt;height:28.05pt;z-index:251828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T1FXB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9D1D0C2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i/>
          <w:iCs/>
          <w:cs/>
        </w:rPr>
        <w:t>డికా</w:t>
      </w:r>
      <w:r w:rsidR="00D06346" w:rsidRPr="004711FC">
        <w:rPr>
          <w:i/>
          <w:iCs/>
          <w:cs/>
        </w:rPr>
        <w:t>యియో</w:t>
      </w:r>
      <w:r w:rsidR="00744595" w:rsidRPr="004711FC">
        <w:rPr>
          <w:cs/>
        </w:rPr>
        <w:t xml:space="preserve"> అను పదము యొక్క అనేక భావనలలో ఒక భావనను మాత్రమే ఉద్ఘాటించుట ద్వారా</w:t>
      </w:r>
      <w:r w:rsidR="00D06346" w:rsidRPr="004711FC">
        <w:rPr>
          <w:cs/>
        </w:rPr>
        <w:t>,</w:t>
      </w:r>
      <w:r w:rsidR="00744595" w:rsidRPr="004711FC">
        <w:rPr>
          <w:cs/>
        </w:rPr>
        <w:t xml:space="preserve"> </w:t>
      </w:r>
      <w:r w:rsidR="003C390E" w:rsidRPr="004711FC">
        <w:rPr>
          <w:cs/>
        </w:rPr>
        <w:t xml:space="preserve">అనగా </w:t>
      </w:r>
      <w:r w:rsidR="00744595" w:rsidRPr="004711FC">
        <w:rPr>
          <w:cs/>
        </w:rPr>
        <w:t>“నీతిమంతునిగా తీర్చబడుట” అను పదమును వేదాంత సాంకేతిక పదముగా మార్చుట</w:t>
      </w:r>
      <w:r w:rsidR="00D06346" w:rsidRPr="004711FC">
        <w:rPr>
          <w:cs/>
        </w:rPr>
        <w:t xml:space="preserve"> ద్వారా ఈ విధమైన గందరగోళము నుండి క్రమబద్ధీకులు తప్పించుకొనవచ్చు.</w:t>
      </w:r>
      <w:r w:rsidR="003C390E" w:rsidRPr="004711FC">
        <w:rPr>
          <w:cs/>
        </w:rPr>
        <w:t xml:space="preserve"> </w:t>
      </w:r>
      <w:r w:rsidR="00744595" w:rsidRPr="004711FC">
        <w:rPr>
          <w:cs/>
        </w:rPr>
        <w:t>రోమన్ కాథలిక్ సంఘపు అబద్ధ బోధనలకు ప్రతిస్పందనగా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ప్రొటెస్టెంట్లు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నీతిమంతునిగా తీర్చబడుట అను పదము యొక్క అర్థాన్ని “నీతిమంతునిగా ప్రకటించబడుట”గా ఉద్ఘాటించారు</w:t>
      </w:r>
      <w:r w:rsidR="003002F8" w:rsidRPr="004711FC">
        <w:rPr>
          <w:cs/>
        </w:rPr>
        <w:t xml:space="preserve">. </w:t>
      </w:r>
      <w:r w:rsidR="00744595" w:rsidRPr="004711FC">
        <w:rPr>
          <w:cs/>
        </w:rPr>
        <w:t>నీతిమంతునిగా తీర్చబడుట అనేది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క్రియలు కాకుండా కేవలము విశ్వాసము ద్వారా కృప వలననే జరుగుతుంది. గనుక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సాంప్రదాయ ప్రొటెస్టెంట్లు వినాయింపుగా “నీతిమంతునిగా తీర్చబడుట” అను పదమును ఉపయోగించినప్పుడు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వారి అర్థం ఇదే.</w:t>
      </w:r>
    </w:p>
    <w:p w14:paraId="6F4DF6BD" w14:textId="77777777" w:rsidR="00744595" w:rsidRPr="004711FC" w:rsidRDefault="005B0DBD" w:rsidP="00D06346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0272" behindDoc="0" locked="1" layoutInCell="1" allowOverlap="1" wp14:anchorId="44D35450" wp14:editId="2A75BC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8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6D26E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35450" id="PARA82" o:spid="_x0000_s1111" type="#_x0000_t202" style="position:absolute;left:0;text-align:left;margin-left:33pt;margin-top:0;width:28.05pt;height:28.05pt;z-index:251830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8yrJgIAAE4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p/zK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D26D26E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కావున ఇతర భావనలన్నిటిలో ఒక భావనను మాత్రమే ఉద్ఘాటించుట ద్వారా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>లోని వివిధ భావన</w:t>
      </w:r>
      <w:r w:rsidR="00D06346" w:rsidRPr="004711FC">
        <w:rPr>
          <w:cs/>
        </w:rPr>
        <w:t>లు</w:t>
      </w:r>
      <w:r w:rsidR="00744595" w:rsidRPr="004711FC">
        <w:rPr>
          <w:cs/>
        </w:rPr>
        <w:t xml:space="preserve">గల పదముల వల్ల కలుగు గందరగోళమును క్రమబద్ధ వేదాంతపండితులు అధిగమించడం </w:t>
      </w:r>
      <w:r w:rsidR="00744595" w:rsidRPr="004711FC">
        <w:rPr>
          <w:cs/>
        </w:rPr>
        <w:lastRenderedPageBreak/>
        <w:t>మనము చూడొచ్చు. అప్పుడు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ఈ నిర్ణయం సాంకేతిక వేదాంత పదము </w:t>
      </w:r>
      <w:r w:rsidR="00D06346" w:rsidRPr="004711FC">
        <w:rPr>
          <w:cs/>
        </w:rPr>
        <w:t xml:space="preserve">యొక్క </w:t>
      </w:r>
      <w:r w:rsidR="00744595" w:rsidRPr="004711FC">
        <w:rPr>
          <w:cs/>
        </w:rPr>
        <w:t>విలువను గూర్చిన వ్యక్తీకరణను ఇస్తుంది.</w:t>
      </w:r>
    </w:p>
    <w:p w14:paraId="1CFFA4F4" w14:textId="77777777" w:rsidR="0039066A" w:rsidRPr="004711FC" w:rsidRDefault="005B0DBD" w:rsidP="00D06346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2320" behindDoc="0" locked="1" layoutInCell="1" allowOverlap="1" wp14:anchorId="5CF00CD7" wp14:editId="0273AB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9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69F602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00CD7" id="PARA83" o:spid="_x0000_s1112" type="#_x0000_t202" style="position:absolute;left:0;text-align:left;margin-left:33pt;margin-top:0;width:28.05pt;height:28.05pt;z-index:251832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5mJwIAAE4EAAAOAAAAZHJzL2Uyb0RvYy54bWysVE1v2zAMvQ/YfxB0X5wPJMi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zf15m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669F602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క్రమబద్ధీకులు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ఒక పదమును లేదా ఒన భావనను ఉద్ఘాటించుటతో పాటుగా</w:t>
      </w:r>
      <w:r w:rsidR="00744595" w:rsidRPr="004711FC">
        <w:rPr>
          <w:cs/>
          <w:lang w:bidi="te"/>
        </w:rPr>
        <w:t xml:space="preserve">,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పదములకు నూతన అర్థములను సృష్టించుట ద్వారా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భాష నుండి కూడా సాంకేతిక పదాలను రూపొందించారు.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మరోమాట</w:t>
      </w:r>
      <w:r w:rsidR="00D06346" w:rsidRPr="004711FC">
        <w:rPr>
          <w:cs/>
        </w:rPr>
        <w:t>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వారు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ఎన్నడు ఉపయోగించని విధముగా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పదాలను ఉపయోగిస్తారు.</w:t>
      </w:r>
    </w:p>
    <w:p w14:paraId="1667D486" w14:textId="77777777" w:rsidR="0039066A" w:rsidRPr="004711FC" w:rsidRDefault="00744595" w:rsidP="00365EA3">
      <w:pPr>
        <w:pStyle w:val="BulletHeading"/>
        <w:rPr>
          <w:cs/>
        </w:rPr>
      </w:pPr>
      <w:bookmarkStart w:id="44" w:name="_Toc126003"/>
      <w:bookmarkStart w:id="45" w:name="_Toc21098943"/>
      <w:bookmarkStart w:id="46" w:name="_Toc80912178"/>
      <w:r w:rsidRPr="004711FC">
        <w:rPr>
          <w:cs/>
          <w:lang w:bidi="te-IN"/>
        </w:rPr>
        <w:t>క్రొత్త అర్థాలను సృష్టించుట</w:t>
      </w:r>
      <w:bookmarkEnd w:id="44"/>
      <w:bookmarkEnd w:id="45"/>
      <w:bookmarkEnd w:id="46"/>
    </w:p>
    <w:p w14:paraId="2850CEC8" w14:textId="77777777" w:rsidR="0039066A" w:rsidRPr="004711FC" w:rsidRDefault="005B0DBD" w:rsidP="00E53D96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4368" behindDoc="0" locked="1" layoutInCell="1" allowOverlap="1" wp14:anchorId="525A1857" wp14:editId="7D74BC9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0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BB829B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A1857" id="PARA84" o:spid="_x0000_s1113" type="#_x0000_t202" style="position:absolute;left:0;text-align:left;margin-left:33pt;margin-top:0;width:28.05pt;height:28.05pt;z-index:251834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lD03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5BB829B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06346" w:rsidRPr="004711FC">
        <w:rPr>
          <w:cs/>
        </w:rPr>
        <w:t>సాంకేతిక వేదాంత వ్యక్తీకరణయైన</w:t>
      </w:r>
      <w:r w:rsidR="00D06346" w:rsidRPr="004711FC">
        <w:rPr>
          <w:cs/>
          <w:lang w:bidi="te"/>
        </w:rPr>
        <w:t xml:space="preserve"> “</w:t>
      </w:r>
      <w:r w:rsidR="00D06346" w:rsidRPr="004711FC">
        <w:rPr>
          <w:cs/>
        </w:rPr>
        <w:t xml:space="preserve">కృపా నిబంధన”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పదాలకు క్రొత్త అర్థాలను సృష్టించుటను గూర్చిన ఒక ప్రఖ్యాతి ఉదాహరణ</w:t>
      </w:r>
      <w:r w:rsidR="00D06346" w:rsidRPr="004711FC">
        <w:rPr>
          <w:cs/>
        </w:rPr>
        <w:t>గా ఉంది.</w:t>
      </w:r>
      <w:r w:rsidR="00744595" w:rsidRPr="004711FC">
        <w:rPr>
          <w:cs/>
        </w:rPr>
        <w:t xml:space="preserve"> ఈ పదసముహము ప్రొటెస్టెంట్ వేదాంతశాస్త్రములో దేవుడు తన ప్రజలతో కలిగిన సంబంధమును గూర్చి వివరించుటకు ఉపయోగించబడెను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కేవలము క్రొత్త నిబంధన గ్రంథములో మాత్రమే కాదుగానీ</w:t>
      </w:r>
      <w:r w:rsidR="00744595" w:rsidRPr="004711FC">
        <w:rPr>
          <w:cs/>
          <w:lang w:bidi="te"/>
        </w:rPr>
        <w:t xml:space="preserve">,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చరిత్రయంతటిలో</w:t>
      </w:r>
      <w:r w:rsidR="00744595" w:rsidRPr="004711FC">
        <w:rPr>
          <w:cs/>
          <w:lang w:bidi="te"/>
        </w:rPr>
        <w:t xml:space="preserve">, </w:t>
      </w:r>
      <w:r w:rsidR="00DB261A" w:rsidRPr="004711FC">
        <w:rPr>
          <w:cs/>
        </w:rPr>
        <w:t xml:space="preserve">అనగా </w:t>
      </w:r>
      <w:r w:rsidR="00744595" w:rsidRPr="004711FC">
        <w:rPr>
          <w:cs/>
          <w:lang w:bidi="te"/>
        </w:rPr>
        <w:t>(</w:t>
      </w:r>
      <w:r w:rsidR="00744595" w:rsidRPr="004711FC">
        <w:rPr>
          <w:cs/>
        </w:rPr>
        <w:t>ఆదాము) పాపములో పడిపోయిన సమయము నుండి క్రీస్తు మహిమలో తిరిగివచ్చే వరకు</w:t>
      </w:r>
      <w:r w:rsidR="00B00227" w:rsidRPr="004711FC">
        <w:rPr>
          <w:cs/>
        </w:rPr>
        <w:t>.</w:t>
      </w:r>
      <w:r w:rsidR="00DB261A" w:rsidRPr="004711FC">
        <w:rPr>
          <w:cs/>
        </w:rPr>
        <w:t xml:space="preserve"> అది</w:t>
      </w:r>
      <w:r w:rsidR="00B00227" w:rsidRPr="004711FC">
        <w:rPr>
          <w:cs/>
        </w:rPr>
        <w:t xml:space="preserve"> </w:t>
      </w:r>
      <w:r w:rsidR="00744595" w:rsidRPr="004711FC">
        <w:rPr>
          <w:cs/>
        </w:rPr>
        <w:t>పాపములో పడిపోయిన తరువాత వచ్చిన దైవిక నిబంధనలన్నిటిని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అనగా నోవహు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అబ్రాహాము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మోషే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దావీదు మరియు క్రీస్తుతో దేవుడు చేసిన నిబంధనలన్నిటిని కలిగియున్న విస్తృత భావనగా ఉంది. </w:t>
      </w:r>
      <w:r w:rsidR="00E53D96" w:rsidRPr="004711FC">
        <w:rPr>
          <w:i/>
          <w:iCs/>
          <w:cs/>
        </w:rPr>
        <w:t>వెస్ట్ మినిస్టర్</w:t>
      </w:r>
      <w:r w:rsidR="00744595" w:rsidRPr="004711FC">
        <w:rPr>
          <w:i/>
          <w:iCs/>
          <w:cs/>
        </w:rPr>
        <w:t xml:space="preserve"> కన్ఫెషన్ ఆఫ్ ఫెయిత్</w:t>
      </w:r>
      <w:r w:rsidR="00744595" w:rsidRPr="004711FC">
        <w:rPr>
          <w:cs/>
        </w:rPr>
        <w:t xml:space="preserve"> లోని అధ్యాయము </w:t>
      </w:r>
      <w:r w:rsidR="00744595" w:rsidRPr="004711FC">
        <w:rPr>
          <w:cs/>
          <w:lang w:bidi="te"/>
        </w:rPr>
        <w:t xml:space="preserve">VII, </w:t>
      </w:r>
      <w:r w:rsidR="00744595" w:rsidRPr="004711FC">
        <w:rPr>
          <w:cs/>
        </w:rPr>
        <w:t xml:space="preserve">భాగము </w:t>
      </w:r>
      <w:r w:rsidR="00744595" w:rsidRPr="004711FC">
        <w:rPr>
          <w:cs/>
          <w:lang w:bidi="te"/>
        </w:rPr>
        <w:t>3</w:t>
      </w:r>
      <w:r w:rsidR="00744595" w:rsidRPr="004711FC">
        <w:rPr>
          <w:cs/>
        </w:rPr>
        <w:t>లో కృపా నిబంధనను గూర్చి చెప్పబడిన విధానమును</w:t>
      </w:r>
      <w:r w:rsidR="00B00227" w:rsidRPr="004711FC">
        <w:rPr>
          <w:cs/>
        </w:rPr>
        <w:t xml:space="preserve"> </w:t>
      </w:r>
      <w:r w:rsidR="00744595" w:rsidRPr="004711FC">
        <w:rPr>
          <w:cs/>
        </w:rPr>
        <w:t>వినండి:</w:t>
      </w:r>
    </w:p>
    <w:p w14:paraId="3F1987AD" w14:textId="77777777" w:rsidR="0039066A" w:rsidRPr="004711FC" w:rsidRDefault="005B0DBD" w:rsidP="00744595">
      <w:pPr>
        <w:pStyle w:val="Quotations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6416" behindDoc="0" locked="1" layoutInCell="1" allowOverlap="1" wp14:anchorId="629D6296" wp14:editId="30530F0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1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53453E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D6296" id="PARA85" o:spid="_x0000_s1114" type="#_x0000_t202" style="position:absolute;left:0;text-align:left;margin-left:33pt;margin-top:0;width:28.05pt;height:28.05pt;z-index:251836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8J400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E53453E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  <w:lang w:bidi="te-IN"/>
        </w:rPr>
        <w:t>మానవుడు</w:t>
      </w:r>
      <w:r w:rsidR="00744595" w:rsidRPr="004711FC">
        <w:rPr>
          <w:cs/>
        </w:rPr>
        <w:t xml:space="preserve">, </w:t>
      </w:r>
      <w:r w:rsidR="00744595" w:rsidRPr="004711FC">
        <w:rPr>
          <w:cs/>
          <w:lang w:bidi="te-IN"/>
        </w:rPr>
        <w:t>తన పతనముతో</w:t>
      </w:r>
      <w:r w:rsidR="00744595" w:rsidRPr="004711FC">
        <w:rPr>
          <w:cs/>
        </w:rPr>
        <w:t xml:space="preserve">, </w:t>
      </w:r>
      <w:r w:rsidR="00744595" w:rsidRPr="004711FC">
        <w:rPr>
          <w:cs/>
          <w:lang w:bidi="te-IN"/>
        </w:rPr>
        <w:t>క్రియల నిబంధన ద్వారా తన జీవమును స్వయంగా పొందుకోలేకపోయాడు</w:t>
      </w:r>
      <w:r w:rsidR="00744595" w:rsidRPr="004711FC">
        <w:rPr>
          <w:cs/>
        </w:rPr>
        <w:t xml:space="preserve">, </w:t>
      </w:r>
      <w:r w:rsidR="00744595" w:rsidRPr="004711FC">
        <w:rPr>
          <w:cs/>
          <w:lang w:bidi="te-IN"/>
        </w:rPr>
        <w:t>సాధారణంగా కృపా నిబంధనగా పిలువబడే రెండవ నిబంధనను చేయడానికి దేవుడు ఇష్టపడ్డాడు</w:t>
      </w:r>
      <w:r w:rsidR="00744595" w:rsidRPr="004711FC">
        <w:rPr>
          <w:cs/>
        </w:rPr>
        <w:t xml:space="preserve">, </w:t>
      </w:r>
      <w:r w:rsidR="00744595" w:rsidRPr="004711FC">
        <w:rPr>
          <w:cs/>
          <w:lang w:bidi="te-IN"/>
        </w:rPr>
        <w:t>ఆ నిబంధనలో యేసుక్రీస్తు ద్వారా పాపులకు ఉచిత జీవము మరియు రక్షణ ఇయ్యబడెను.</w:t>
      </w:r>
    </w:p>
    <w:p w14:paraId="5176DA74" w14:textId="77777777" w:rsidR="00AA1968" w:rsidRPr="004711FC" w:rsidRDefault="005B0DBD" w:rsidP="005969CA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8464" behindDoc="0" locked="1" layoutInCell="1" allowOverlap="1" wp14:anchorId="7674D4F5" wp14:editId="79E70FB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2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33EFE4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4D4F5" id="PARA86" o:spid="_x0000_s1115" type="#_x0000_t202" style="position:absolute;left:0;text-align:left;margin-left:33pt;margin-top:0;width:28.05pt;height:28.05pt;z-index:251838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/PspS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433EFE4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గమనించండి</w:t>
      </w:r>
      <w:r w:rsidR="00744595" w:rsidRPr="004711FC">
        <w:rPr>
          <w:cs/>
          <w:lang w:bidi="te"/>
        </w:rPr>
        <w:t>, “</w:t>
      </w:r>
      <w:r w:rsidR="00744595" w:rsidRPr="004711FC">
        <w:rPr>
          <w:cs/>
        </w:rPr>
        <w:t xml:space="preserve">కృపా నిబంధన” అను అంత్యప్రత్యయము బైబిల్లో అగుపడుతుందని కన్ఫెషన్ చెప్పడములేదు. “నిబంధన” మరియు “కృప” అను పదాలు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పదాలే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కానీ ఈ విధమైన సాంకేతిక అర్థముతో ఆ రెండు పదాలు లేఖనములో కలిపి కనబడవు</w:t>
      </w:r>
      <w:r w:rsidR="00B00227" w:rsidRPr="004711FC">
        <w:rPr>
          <w:cs/>
        </w:rPr>
        <w:t xml:space="preserve">. </w:t>
      </w:r>
      <w:r w:rsidR="00744595" w:rsidRPr="004711FC">
        <w:rPr>
          <w:cs/>
        </w:rPr>
        <w:t>తత్ఫలితముగా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ఈ నిబంధన అమరిక “</w:t>
      </w:r>
      <w:r w:rsidR="00744595" w:rsidRPr="004711FC">
        <w:rPr>
          <w:i/>
          <w:iCs/>
          <w:cs/>
        </w:rPr>
        <w:t>సాధరణంగా</w:t>
      </w:r>
      <w:r w:rsidR="00744595" w:rsidRPr="004711FC">
        <w:rPr>
          <w:cs/>
        </w:rPr>
        <w:t xml:space="preserve"> కృపా నిబంధనగా పిలువబడుతుంది” అని కన్ఫెషన్ చెప్తుంది</w:t>
      </w:r>
      <w:r w:rsidR="00B00227" w:rsidRPr="004711FC">
        <w:rPr>
          <w:cs/>
        </w:rPr>
        <w:t xml:space="preserve">.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చరిత్రంతటిలో విశదపరచబ</w:t>
      </w:r>
      <w:r w:rsidR="005969CA" w:rsidRPr="004711FC">
        <w:rPr>
          <w:cs/>
        </w:rPr>
        <w:t>డిన</w:t>
      </w:r>
      <w:r w:rsidR="00744595" w:rsidRPr="004711FC">
        <w:rPr>
          <w:cs/>
        </w:rPr>
        <w:t xml:space="preserve"> తండ్రియైన దేవుడు మరియు కుమారుడైన దేవుని మధ్య సంబంధము సాధారణంగా వేదాంతపండితులచే ఈ విధముగానే పిలువబడుతుంది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కానీ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చే పిలువబడదు</w:t>
      </w:r>
      <w:r w:rsidR="00B00227" w:rsidRPr="004711FC">
        <w:rPr>
          <w:cs/>
        </w:rPr>
        <w:t xml:space="preserve">. </w:t>
      </w:r>
      <w:r w:rsidR="00744595" w:rsidRPr="004711FC">
        <w:rPr>
          <w:cs/>
        </w:rPr>
        <w:t xml:space="preserve">క్రమబద్ధ వేదాంతపండితులు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వ్యక్తీకరణలను నూతన విధానములుగా ఉపయోగించి ఈ సాంకేతిక అంత్యప్రత్యయమును సృష్టించారు</w:t>
      </w:r>
      <w:r w:rsidR="00B00227" w:rsidRPr="004711FC">
        <w:rPr>
          <w:cs/>
        </w:rPr>
        <w:t xml:space="preserve">. </w:t>
      </w:r>
      <w:r w:rsidR="00744595" w:rsidRPr="004711FC">
        <w:rPr>
          <w:cs/>
        </w:rPr>
        <w:t>వాస్తవానికి</w:t>
      </w:r>
      <w:r w:rsidR="00744595" w:rsidRPr="004711FC">
        <w:rPr>
          <w:cs/>
          <w:lang w:bidi="te"/>
        </w:rPr>
        <w:t>, “</w:t>
      </w:r>
      <w:r w:rsidR="00744595" w:rsidRPr="004711FC">
        <w:rPr>
          <w:cs/>
        </w:rPr>
        <w:t>కృపా నిబంధన” అను పదసమూహము ద్వారా వ్యక్తీకరించబడిన భావన</w:t>
      </w:r>
      <w:r w:rsidR="00744595" w:rsidRPr="004711FC">
        <w:rPr>
          <w:cs/>
          <w:lang w:bidi="te"/>
        </w:rPr>
        <w:t>,</w:t>
      </w:r>
      <w:r w:rsidR="00B00227" w:rsidRPr="004711FC">
        <w:rPr>
          <w:cs/>
          <w:lang w:bidi="te"/>
        </w:rPr>
        <w:t xml:space="preserve">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భావనే. బైబిల్లోని దేవుని రక్షణ కార్యములన్నిటికీ ఐక్యత ఉంది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మరియు ఆ ఐక్యతే కృప</w:t>
      </w:r>
      <w:r w:rsidR="005969CA" w:rsidRPr="004711FC">
        <w:rPr>
          <w:cs/>
        </w:rPr>
        <w:t>గలది</w:t>
      </w:r>
      <w:r w:rsidR="00744595" w:rsidRPr="004711FC">
        <w:rPr>
          <w:cs/>
        </w:rPr>
        <w:t xml:space="preserve"> మరియు నిబంధన</w:t>
      </w:r>
      <w:r w:rsidR="005969CA" w:rsidRPr="004711FC">
        <w:rPr>
          <w:cs/>
        </w:rPr>
        <w:t xml:space="preserve"> అనుసారమైనది</w:t>
      </w:r>
      <w:r w:rsidR="00B00227" w:rsidRPr="004711FC">
        <w:rPr>
          <w:cs/>
        </w:rPr>
        <w:t xml:space="preserve">. </w:t>
      </w:r>
      <w:r w:rsidR="00744595" w:rsidRPr="004711FC">
        <w:rPr>
          <w:cs/>
        </w:rPr>
        <w:t>ఈ విస్తృత భావనకు లేఖనములో ఒక పదమనేది లేదు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గనుక క్రమబద్ధ వేదాంతపండితులు ఆ భావనను వ్యక్తీకరించడానికి ఈ సాంకేతిక పదాన్ని సృష్టించారు.</w:t>
      </w:r>
    </w:p>
    <w:p w14:paraId="57A76F7A" w14:textId="77777777" w:rsidR="00744595" w:rsidRPr="004711FC" w:rsidRDefault="005B0DBD" w:rsidP="005969CA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0512" behindDoc="0" locked="1" layoutInCell="1" allowOverlap="1" wp14:anchorId="486D95F4" wp14:editId="772C4F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3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86DB3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D95F4" id="PARA87" o:spid="_x0000_s1116" type="#_x0000_t202" style="position:absolute;left:0;text-align:left;margin-left:33pt;margin-top:0;width:28.05pt;height:28.05pt;z-index:251840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idrf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AF86DB3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కాబట్టి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వేదాంతపండితులు కనీసము మూడు విధాలుగా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భాషను ఉపయోగించి సాంకేతిక అంత్యప్రత్యయమును ఏర్పాటు చేయడం మనం చూడగలము</w:t>
      </w:r>
      <w:r w:rsidR="00B00227" w:rsidRPr="004711FC">
        <w:rPr>
          <w:cs/>
        </w:rPr>
        <w:t xml:space="preserve">: </w:t>
      </w:r>
      <w:r w:rsidR="00744595" w:rsidRPr="004711FC">
        <w:rPr>
          <w:cs/>
        </w:rPr>
        <w:t xml:space="preserve">వారు ఒక భావనను సూచించు అనేక </w:t>
      </w:r>
      <w:r w:rsidR="00744595" w:rsidRPr="004711FC">
        <w:rPr>
          <w:cs/>
        </w:rPr>
        <w:lastRenderedPageBreak/>
        <w:t>పదాల్లో ఒక పదమును మాత్రమే ఉద్ఘాటిస్తారు</w:t>
      </w:r>
      <w:r w:rsidR="00744595" w:rsidRPr="004711FC">
        <w:rPr>
          <w:cs/>
          <w:lang w:bidi="te"/>
        </w:rPr>
        <w:t xml:space="preserve">; </w:t>
      </w:r>
      <w:r w:rsidR="00744595" w:rsidRPr="004711FC">
        <w:rPr>
          <w:cs/>
        </w:rPr>
        <w:t xml:space="preserve">బైబిల్లోని ఒక పదము యొక్క అనేక భావనలలో ఒక భావనను </w:t>
      </w:r>
      <w:r w:rsidR="005969CA" w:rsidRPr="004711FC">
        <w:rPr>
          <w:cs/>
        </w:rPr>
        <w:t>మాత్రమే</w:t>
      </w:r>
      <w:r w:rsidR="00744595" w:rsidRPr="004711FC">
        <w:rPr>
          <w:cs/>
        </w:rPr>
        <w:t xml:space="preserve"> ఉద్ఘాటిస్తారు</w:t>
      </w:r>
      <w:r w:rsidR="00744595" w:rsidRPr="004711FC">
        <w:rPr>
          <w:cs/>
          <w:lang w:bidi="te"/>
        </w:rPr>
        <w:t xml:space="preserve">; </w:t>
      </w:r>
      <w:r w:rsidR="00744595" w:rsidRPr="004711FC">
        <w:rPr>
          <w:cs/>
        </w:rPr>
        <w:t xml:space="preserve">మరియు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పదాలకు క్రొత్త అర్థాలను ఇస్తారు. ఈ పద్ధతుల ద్వారా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క్రమబద్ధ వేదాంతపండితులు క్రైస్తవ విశ్వాసమును గూర్చిన తమ చర్చలకు స్పష్టతను ఇస్తారు.</w:t>
      </w:r>
    </w:p>
    <w:p w14:paraId="4D6C8545" w14:textId="77777777" w:rsidR="0039066A" w:rsidRPr="004711FC" w:rsidRDefault="005B0DBD" w:rsidP="00744595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2560" behindDoc="0" locked="1" layoutInCell="1" allowOverlap="1" wp14:anchorId="420D7D07" wp14:editId="1893BF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4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27D885" w14:textId="77777777" w:rsidR="002807F6" w:rsidRPr="00A535F7" w:rsidRDefault="002807F6" w:rsidP="005B0DBD">
                            <w:pPr>
                              <w:pStyle w:val="ParaNumbering"/>
                            </w:pPr>
                            <w: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7D07" id="PARA88" o:spid="_x0000_s1117" type="#_x0000_t202" style="position:absolute;left:0;text-align:left;margin-left:33pt;margin-top:0;width:28.05pt;height:28.05pt;z-index:251842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Zo/kc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327D885" w14:textId="77777777" w:rsidR="002807F6" w:rsidRPr="00A535F7" w:rsidRDefault="002807F6" w:rsidP="005B0DBD">
                      <w:pPr>
                        <w:pStyle w:val="ParaNumbering"/>
                      </w:pPr>
                      <w: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కమబద్ధ వేదాంతపండితులు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భాషను ఉపయోగించి సాంకేతిక పదాలను ఎలా సృష్టిస్తారో ఇప్పటివరకు మనము చూచాము</w:t>
      </w:r>
      <w:r w:rsidR="00744595" w:rsidRPr="004711FC">
        <w:rPr>
          <w:cs/>
          <w:lang w:bidi="te"/>
        </w:rPr>
        <w:t xml:space="preserve">, </w:t>
      </w:r>
      <w:r w:rsidR="005969CA" w:rsidRPr="004711FC">
        <w:rPr>
          <w:cs/>
        </w:rPr>
        <w:t xml:space="preserve">కాబట్టి </w:t>
      </w:r>
      <w:r w:rsidR="00744595" w:rsidRPr="004711FC">
        <w:rPr>
          <w:cs/>
        </w:rPr>
        <w:t>క్రమబద్ధ వేదాంతశాస్త్రములో ప్రత్యేక శబ్దావళి రూపొందించబడిన రెండవ ప్రధాన విధానమును ఇప్పుడు చూద్దాము.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క్రమబద్ధీకులు లేఖనము వెలుపల నుండి కూడా అంత్యప్రత్యయమును తీసుకుంటారు.</w:t>
      </w:r>
    </w:p>
    <w:p w14:paraId="57417BC3" w14:textId="77777777" w:rsidR="0039066A" w:rsidRPr="004711FC" w:rsidRDefault="00744595" w:rsidP="00C96F94">
      <w:pPr>
        <w:pStyle w:val="PanelHeading"/>
        <w:rPr>
          <w:cs/>
        </w:rPr>
      </w:pPr>
      <w:bookmarkStart w:id="47" w:name="_Toc126004"/>
      <w:bookmarkStart w:id="48" w:name="_Toc21098944"/>
      <w:bookmarkStart w:id="49" w:name="_Toc80912179"/>
      <w:r w:rsidRPr="004711FC">
        <w:rPr>
          <w:cs/>
          <w:lang w:bidi="te-IN"/>
        </w:rPr>
        <w:t>బైబిలేతర భాష</w:t>
      </w:r>
      <w:bookmarkEnd w:id="47"/>
      <w:bookmarkEnd w:id="48"/>
      <w:bookmarkEnd w:id="49"/>
    </w:p>
    <w:p w14:paraId="0635BD90" w14:textId="77777777" w:rsidR="00744595" w:rsidRPr="004711FC" w:rsidRDefault="00B327FB" w:rsidP="005969CA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4608" behindDoc="0" locked="1" layoutInCell="1" allowOverlap="1" wp14:anchorId="147CB0A8" wp14:editId="68B8E77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5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15DF8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CB0A8" id="PARA89" o:spid="_x0000_s1118" type="#_x0000_t202" style="position:absolute;left:0;text-align:left;margin-left:33pt;margin-top:0;width:28.05pt;height:28.05pt;z-index:251844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9obI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2015DF8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క్రైస్తవ వేదాంతపండితులు గొప్ప ఆజ్ఞను నెరవేర్చాలంటే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దేవుడు తమను ఉంచిన వివిధ సంస్కృతులలో క్రైస్తవ బోధలను ఎలా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సంభాషించాలో నేర్చుకోవాలనే విషయమును మనము ఎల్లప్పుడు జ్ఞాపకముంచుకోవాలి</w:t>
      </w:r>
      <w:r w:rsidR="00B00227" w:rsidRPr="004711FC">
        <w:rPr>
          <w:cs/>
        </w:rPr>
        <w:t xml:space="preserve">. </w:t>
      </w:r>
      <w:r w:rsidR="00744595" w:rsidRPr="004711FC">
        <w:rPr>
          <w:cs/>
        </w:rPr>
        <w:t>అందువలనే సంఘ పితరుల కాలపు వేదాంతపండితులు ఎల్లప్పుడు నవీన ప్లాటో పదాల్లో తమ్మునుతాము వ్యక్తపరచుకొనేవారు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మరియు శాస్త్రీయతత్వ వాదకులు తమ్మునుతాము అరి</w:t>
      </w:r>
      <w:r w:rsidR="005969CA" w:rsidRPr="004711FC">
        <w:rPr>
          <w:cs/>
        </w:rPr>
        <w:t>స్టో</w:t>
      </w:r>
      <w:r w:rsidR="00744595" w:rsidRPr="004711FC">
        <w:rPr>
          <w:cs/>
        </w:rPr>
        <w:t xml:space="preserve">టిల్ </w:t>
      </w:r>
      <w:r w:rsidR="005969CA" w:rsidRPr="004711FC">
        <w:rPr>
          <w:cs/>
        </w:rPr>
        <w:t xml:space="preserve">యొక్క </w:t>
      </w:r>
      <w:r w:rsidR="00744595" w:rsidRPr="004711FC">
        <w:rPr>
          <w:cs/>
        </w:rPr>
        <w:t>అంత్యప్రత్యయములో వ్యక్తపరచుకొనేవారు</w:t>
      </w:r>
      <w:r w:rsidR="00B00227" w:rsidRPr="004711FC">
        <w:rPr>
          <w:cs/>
        </w:rPr>
        <w:t xml:space="preserve">. </w:t>
      </w:r>
      <w:r w:rsidR="00744595" w:rsidRPr="004711FC">
        <w:rPr>
          <w:cs/>
        </w:rPr>
        <w:t>ప్రొటెస్టెంట్ క్రమబద్ధ వేదాంతపండితులు కూడా బైబిలేతర పదాలను అనగా ఆది కాలములోని అంత్యప్రత్యయమును మరియు వారి సమకాలీన సంస్కృతుల నుండి కూడా పదాలను తీసుకొని ఉపయోగించి క్రీస్తు ఆజ్ఞను అనుసరించడం కొనసాగించారు.</w:t>
      </w:r>
    </w:p>
    <w:p w14:paraId="56B5E8FF" w14:textId="02908EF8" w:rsidR="0039066A" w:rsidRPr="004711FC" w:rsidRDefault="00B327FB" w:rsidP="00DD4D0B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6656" behindDoc="0" locked="1" layoutInCell="1" allowOverlap="1" wp14:anchorId="0ADC1E32" wp14:editId="45444FD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6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FE8FA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1E32" id="PARA90" o:spid="_x0000_s1119" type="#_x0000_t202" style="position:absolute;left:0;text-align:left;margin-left:33pt;margin-top:0;width:28.05pt;height:28.05pt;z-index:251846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aJJgIAAE4EAAAOAAAAZHJzL2Uyb0RvYy54bWysVE1v2zAMvQ/YfxB0X5wPJFiN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8uRo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F9FE8FA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క్రమబద్ధ వేదాంతశాస్త్రములో బైబిలేతర పదాలు ఎక్కువగా కనిపిస్తాయి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కానీ మూడు ప్రధాన పద్ధతులను గూర్చి ఆలోచిం</w:t>
      </w:r>
      <w:r w:rsidR="00DD4D0B" w:rsidRPr="004711FC">
        <w:rPr>
          <w:cs/>
        </w:rPr>
        <w:t>చుట</w:t>
      </w:r>
      <w:r w:rsidR="00744595" w:rsidRPr="004711FC">
        <w:rPr>
          <w:cs/>
        </w:rPr>
        <w:t xml:space="preserve"> సహాయ</w:t>
      </w:r>
      <w:r w:rsidR="00DD4D0B" w:rsidRPr="004711FC">
        <w:rPr>
          <w:cs/>
        </w:rPr>
        <w:t>పడుతుంది</w:t>
      </w:r>
      <w:r w:rsidR="00B00227" w:rsidRPr="004711FC">
        <w:rPr>
          <w:cs/>
        </w:rPr>
        <w:t xml:space="preserve">. </w:t>
      </w:r>
      <w:r w:rsidR="00744595" w:rsidRPr="004711FC">
        <w:rPr>
          <w:cs/>
        </w:rPr>
        <w:t>మొదటిగా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క్రమబద్ధీకులు తమకు అందుబాటులో ఉన్నటువంటి సాధారణ అంత్యప్రత్యయమును తీసుకుంటారు</w:t>
      </w:r>
      <w:r w:rsidR="00B00227" w:rsidRPr="004711FC">
        <w:rPr>
          <w:cs/>
        </w:rPr>
        <w:t xml:space="preserve">. </w:t>
      </w:r>
      <w:r w:rsidR="00744595" w:rsidRPr="004711FC">
        <w:rPr>
          <w:cs/>
        </w:rPr>
        <w:t>రెండవదిగా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క్రమబద్ధ వేదాంతపండితులు బైబిలేతర తాత్విక మరియు మతపరమైన పదాలకు క్రొత్త అర్థాలను ఇస్తారు.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మూడవదిగా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వారు ఎక్కువగా బైబిలేతర అంత్యప్రత్యయమును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వ్యక్తీకరణలతో మిళితం చేస్తారు.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క్రమబద్ధ వేదాంతపండితులు బైబిలేతర విషయాలను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తెలియజేయడానికి ఉపయోగించే సాధారణ మార్గాలను మొదటిగా చూద్దాము.</w:t>
      </w:r>
    </w:p>
    <w:p w14:paraId="1BB85482" w14:textId="77777777" w:rsidR="0039066A" w:rsidRPr="004711FC" w:rsidRDefault="00744595" w:rsidP="00C96F94">
      <w:pPr>
        <w:pStyle w:val="BulletHeading"/>
        <w:rPr>
          <w:cs/>
        </w:rPr>
      </w:pPr>
      <w:bookmarkStart w:id="50" w:name="_Toc126005"/>
      <w:bookmarkStart w:id="51" w:name="_Toc21098945"/>
      <w:bookmarkStart w:id="52" w:name="_Toc80912180"/>
      <w:r w:rsidRPr="004711FC">
        <w:rPr>
          <w:cs/>
          <w:lang w:bidi="te-IN"/>
        </w:rPr>
        <w:t>సాధరణ అంత్యప్రత్యయము</w:t>
      </w:r>
      <w:bookmarkEnd w:id="50"/>
      <w:bookmarkEnd w:id="51"/>
      <w:bookmarkEnd w:id="52"/>
    </w:p>
    <w:p w14:paraId="098EB8DA" w14:textId="2DB24F4F" w:rsidR="00AA1968" w:rsidRPr="004711FC" w:rsidRDefault="00B327FB" w:rsidP="005969CA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8704" behindDoc="0" locked="1" layoutInCell="1" allowOverlap="1" wp14:anchorId="5C16BC1C" wp14:editId="00FB56F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7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9C73B7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6BC1C" id="PARA91" o:spid="_x0000_s1120" type="#_x0000_t202" style="position:absolute;left:0;text-align:left;margin-left:33pt;margin-top:0;width:28.05pt;height:28.05pt;z-index:251848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D/HJY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79C73B7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క్రమబద్ధీకులు లేఖన బోధనలను వివరించునప్పుడు బైబిలేతర అంత్యప్రత్యయమును తీసుకొనే సులభమైన విధానమేదనగా తమ సంస్కృతులలోని సాధరణ శబ్దావళిని అంగీకరించడం</w:t>
      </w:r>
      <w:r w:rsidR="00B00227" w:rsidRPr="004711FC">
        <w:rPr>
          <w:cs/>
        </w:rPr>
        <w:t xml:space="preserve">. </w:t>
      </w:r>
      <w:r w:rsidR="00744595" w:rsidRPr="004711FC">
        <w:rPr>
          <w:cs/>
        </w:rPr>
        <w:t>ఇప్పుడు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సంఘ పితరుల కాలములో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ఈ పదాలు మరియు పదసమూహాల సమూహము ఎక్కువగా గ్రీకు భాష నుండి </w:t>
      </w:r>
      <w:r w:rsidR="005969CA" w:rsidRPr="004711FC">
        <w:rPr>
          <w:cs/>
        </w:rPr>
        <w:t>సేకరించబడ్డాయి</w:t>
      </w:r>
      <w:r w:rsidR="00744595" w:rsidRPr="004711FC">
        <w:rPr>
          <w:cs/>
          <w:lang w:bidi="te"/>
        </w:rPr>
        <w:t xml:space="preserve">, </w:t>
      </w:r>
      <w:r w:rsidR="00B00227" w:rsidRPr="004711FC">
        <w:rPr>
          <w:cs/>
        </w:rPr>
        <w:t>ఈ</w:t>
      </w:r>
      <w:r w:rsidR="00744595" w:rsidRPr="004711FC">
        <w:rPr>
          <w:cs/>
        </w:rPr>
        <w:t xml:space="preserve"> భాష ఆ కాలములో మధ్యధరా ప్రపంచములో క్రైస్తవ పండితుల యొక్క ప్రాథమిక భాషగా </w:t>
      </w:r>
      <w:r w:rsidR="005969CA" w:rsidRPr="004711FC">
        <w:rPr>
          <w:cs/>
        </w:rPr>
        <w:t>ఉండేది</w:t>
      </w:r>
      <w:r w:rsidR="00744595" w:rsidRPr="004711FC">
        <w:rPr>
          <w:cs/>
        </w:rPr>
        <w:t>. మధ్యయుగ కాలములో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క్రైస్తవ పండితుల యొక్క ప్రథమ భాష </w:t>
      </w:r>
      <w:r w:rsidR="002807F6" w:rsidRPr="004711FC">
        <w:rPr>
          <w:cs/>
        </w:rPr>
        <w:t>ల్యాటిన్</w:t>
      </w:r>
      <w:r w:rsidR="00744595" w:rsidRPr="004711FC">
        <w:rPr>
          <w:cs/>
        </w:rPr>
        <w:t xml:space="preserve"> గా మారింది. ఆధునిక కాలములో</w:t>
      </w:r>
      <w:r w:rsidR="00744595" w:rsidRPr="004711FC">
        <w:rPr>
          <w:cs/>
          <w:lang w:bidi="te"/>
        </w:rPr>
        <w:t xml:space="preserve">, </w:t>
      </w:r>
      <w:r w:rsidR="005969CA" w:rsidRPr="004711FC">
        <w:rPr>
          <w:cs/>
        </w:rPr>
        <w:t>క్రైస్తవ్యము</w:t>
      </w:r>
      <w:r w:rsidR="00744595" w:rsidRPr="004711FC">
        <w:rPr>
          <w:cs/>
        </w:rPr>
        <w:t xml:space="preserve"> </w:t>
      </w:r>
      <w:r w:rsidR="005969CA" w:rsidRPr="004711FC">
        <w:rPr>
          <w:cs/>
        </w:rPr>
        <w:t>గొప్ప ప్రగతిని సాధించిన</w:t>
      </w:r>
      <w:r w:rsidR="00744595" w:rsidRPr="004711FC">
        <w:rPr>
          <w:cs/>
        </w:rPr>
        <w:t xml:space="preserve"> సంస్కృతులలోని వివిధ భాషల నుండి క్రైస్తవులు అంత్యప్రత్యయమును ఉపయోగించారు.</w:t>
      </w:r>
    </w:p>
    <w:p w14:paraId="43562A75" w14:textId="7896842F" w:rsidR="0039066A" w:rsidRPr="004711FC" w:rsidRDefault="00B327FB" w:rsidP="005969CA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0752" behindDoc="0" locked="1" layoutInCell="1" allowOverlap="1" wp14:anchorId="55D6D84A" wp14:editId="7E6EF00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8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2570D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6D84A" id="PARA92" o:spid="_x0000_s1121" type="#_x0000_t202" style="position:absolute;left:0;text-align:left;margin-left:33pt;margin-top:0;width:28.05pt;height:28.05pt;z-index:251850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syJgIAAE4EAAAOAAAAZHJzL2Uyb0RvYy54bWysVE1v2zAMvQ/YfxB0X5wPJFiN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pX6z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AA2570D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సాధారణ బైబిలేతర అంత్యప్రత్యయము ఉపయోగించబడిన అనేక ప్రాముఖ్యమైన ఉదాహరణలలో ఒకటి “త్రిత్వము” అను పదము. క్రీ.శ. </w:t>
      </w:r>
      <w:r w:rsidR="00744595" w:rsidRPr="004711FC">
        <w:rPr>
          <w:cs/>
          <w:lang w:bidi="te"/>
        </w:rPr>
        <w:t>180</w:t>
      </w:r>
      <w:r w:rsidR="00744595" w:rsidRPr="004711FC">
        <w:rPr>
          <w:cs/>
        </w:rPr>
        <w:t>లో అంతియొకయకు చెందిన థెయొఫిలా</w:t>
      </w:r>
      <w:r w:rsidR="005969CA" w:rsidRPr="004711FC">
        <w:rPr>
          <w:cs/>
        </w:rPr>
        <w:t>,</w:t>
      </w:r>
      <w:r w:rsidR="00744595" w:rsidRPr="004711FC">
        <w:rPr>
          <w:cs/>
        </w:rPr>
        <w:t xml:space="preserve"> దేవత్వములోని </w:t>
      </w:r>
      <w:r w:rsidR="00744595" w:rsidRPr="004711FC">
        <w:rPr>
          <w:cs/>
        </w:rPr>
        <w:lastRenderedPageBreak/>
        <w:t>మూడు వ్యక్తిత్వాలను వివరించడానికి ట్రియాస్ (</w:t>
      </w:r>
      <w:r w:rsidR="00744595" w:rsidRPr="00F916E8">
        <w:rPr>
          <w:rFonts w:ascii="Calibri" w:hAnsi="Calibri" w:cs="Calibri" w:hint="cs"/>
          <w:cs/>
        </w:rPr>
        <w:t>τρίας</w:t>
      </w:r>
      <w:r w:rsidR="00744595" w:rsidRPr="004711FC">
        <w:rPr>
          <w:cs/>
          <w:lang w:bidi="te"/>
        </w:rPr>
        <w:t xml:space="preserve">) </w:t>
      </w:r>
      <w:r w:rsidR="00744595" w:rsidRPr="004711FC">
        <w:rPr>
          <w:cs/>
        </w:rPr>
        <w:t>అను గ్రీకు పదమును ఉపయోగించినప్పుడు “త్రిత్వము” అను పదము మొట్టమొదటిగా కనిపిస్తుంది</w:t>
      </w:r>
      <w:r w:rsidR="00674E65" w:rsidRPr="004711FC">
        <w:rPr>
          <w:cs/>
        </w:rPr>
        <w:t xml:space="preserve">. </w:t>
      </w:r>
      <w:r w:rsidR="00744595" w:rsidRPr="004711FC">
        <w:rPr>
          <w:cs/>
        </w:rPr>
        <w:t xml:space="preserve">తరువాత </w:t>
      </w:r>
      <w:r w:rsidR="002807F6" w:rsidRPr="004711FC">
        <w:rPr>
          <w:cs/>
        </w:rPr>
        <w:t>ల్యాటిన్</w:t>
      </w:r>
      <w:r w:rsidR="00744595" w:rsidRPr="004711FC">
        <w:rPr>
          <w:cs/>
        </w:rPr>
        <w:t xml:space="preserve"> భాషలో ఈ పదము ట్రినిటస్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అనగా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“త్రయము” అని అనువాదం చేయబడింది. ఇప్పుడు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త్రిత్వము అనుపదము బైబిల్లో ఎక్కడా కనిపించదు. లేదా ఈ పదము సాంకేతిక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తాత్విక లేదా మతపరమైన వ్యక్తీకరణము కూడా కాదు. మూడు అను పదమును సూచించు సాధారణ పదము నుండి ఈ పదము సృష్టించబడింది</w:t>
      </w:r>
      <w:r w:rsidR="00674E65" w:rsidRPr="004711FC">
        <w:rPr>
          <w:cs/>
        </w:rPr>
        <w:t xml:space="preserve">. </w:t>
      </w:r>
      <w:r w:rsidR="00744595" w:rsidRPr="004711FC">
        <w:rPr>
          <w:cs/>
        </w:rPr>
        <w:t>తుదకు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ఈ బైబిలేతర పదము శీర్షికగా అయ్యింది</w:t>
      </w:r>
      <w:r w:rsidR="00744595" w:rsidRPr="004711FC">
        <w:rPr>
          <w:cs/>
          <w:lang w:bidi="te"/>
        </w:rPr>
        <w:t>,</w:t>
      </w:r>
      <w:r w:rsidR="005969CA" w:rsidRPr="004711FC">
        <w:rPr>
          <w:cs/>
        </w:rPr>
        <w:t xml:space="preserve"> మరియు </w:t>
      </w:r>
      <w:r w:rsidR="00744595" w:rsidRPr="004711FC">
        <w:rPr>
          <w:cs/>
        </w:rPr>
        <w:t xml:space="preserve">ఈ </w:t>
      </w:r>
      <w:r w:rsidR="005969CA" w:rsidRPr="004711FC">
        <w:rPr>
          <w:cs/>
        </w:rPr>
        <w:t>శీర్షిక ద్వారా</w:t>
      </w:r>
      <w:r w:rsidR="00744595" w:rsidRPr="004711FC">
        <w:rPr>
          <w:cs/>
        </w:rPr>
        <w:t xml:space="preserve"> లేఖనములు దేవునిని గూర్చి కొన్నిసార్లు త్రిత్వముగాను మరికొన్నిసార్లు ఒకే దేవునిగాను వ్యక్తపరచే వాస్తవాన్ని వేదాంతపండితులు తెలియజేశారు. క్రీ.శ. </w:t>
      </w:r>
      <w:r w:rsidR="00744595" w:rsidRPr="004711FC">
        <w:rPr>
          <w:cs/>
          <w:lang w:bidi="te"/>
        </w:rPr>
        <w:t>381</w:t>
      </w:r>
      <w:r w:rsidR="00744595" w:rsidRPr="004711FC">
        <w:rPr>
          <w:cs/>
        </w:rPr>
        <w:t>లో కాన్ష్టాన్టినోపుల్ మొదటి సభలో బిషప్ లు దీనిని ఇలా చెప్పారు:</w:t>
      </w:r>
    </w:p>
    <w:p w14:paraId="5BA7AB3C" w14:textId="77777777" w:rsidR="0039066A" w:rsidRPr="004711FC" w:rsidRDefault="00B327FB" w:rsidP="00962FBA">
      <w:pPr>
        <w:pStyle w:val="Quotations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2800" behindDoc="0" locked="1" layoutInCell="1" allowOverlap="1" wp14:anchorId="2FA1A4D7" wp14:editId="5AD6D32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9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54A26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1A4D7" id="PARA93" o:spid="_x0000_s1122" type="#_x0000_t202" style="position:absolute;left:0;text-align:left;margin-left:33pt;margin-top:0;width:28.05pt;height:28.05pt;z-index:251852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jV3n/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9854A26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  <w:lang w:bidi="te-IN"/>
        </w:rPr>
        <w:t>తండ్రి</w:t>
      </w:r>
      <w:r w:rsidR="00744595" w:rsidRPr="004711FC">
        <w:rPr>
          <w:cs/>
        </w:rPr>
        <w:t xml:space="preserve">, </w:t>
      </w:r>
      <w:r w:rsidR="00744595" w:rsidRPr="004711FC">
        <w:rPr>
          <w:cs/>
          <w:lang w:bidi="te-IN"/>
        </w:rPr>
        <w:t>కుమారుడు మరియు పరిశుద్ధాత్మునికి ఒకే దేవత్వము</w:t>
      </w:r>
      <w:r w:rsidR="00744595" w:rsidRPr="004711FC">
        <w:rPr>
          <w:cs/>
        </w:rPr>
        <w:t xml:space="preserve">, </w:t>
      </w:r>
      <w:r w:rsidR="00744595" w:rsidRPr="004711FC">
        <w:rPr>
          <w:cs/>
          <w:lang w:bidi="te-IN"/>
        </w:rPr>
        <w:t>శక్తి మరియు పదార్థము ఉన్నాయి</w:t>
      </w:r>
      <w:r w:rsidR="00744595" w:rsidRPr="004711FC">
        <w:rPr>
          <w:cs/>
        </w:rPr>
        <w:t xml:space="preserve">, </w:t>
      </w:r>
      <w:r w:rsidR="00962FBA" w:rsidRPr="004711FC">
        <w:rPr>
          <w:cs/>
          <w:lang w:bidi="te-IN"/>
        </w:rPr>
        <w:t xml:space="preserve">వారు </w:t>
      </w:r>
      <w:r w:rsidR="00744595" w:rsidRPr="004711FC">
        <w:rPr>
          <w:cs/>
          <w:lang w:bidi="te-IN"/>
        </w:rPr>
        <w:t>ఒకే గౌరవము మరియు సహ-శాశ్వత సార్వభౌమత్వము కలిగినవారు</w:t>
      </w:r>
      <w:r w:rsidR="00744595" w:rsidRPr="004711FC">
        <w:rPr>
          <w:cs/>
        </w:rPr>
        <w:t xml:space="preserve">, </w:t>
      </w:r>
      <w:r w:rsidR="00744595" w:rsidRPr="004711FC">
        <w:rPr>
          <w:cs/>
          <w:lang w:bidi="te-IN"/>
        </w:rPr>
        <w:t>అత్యంత పరిపూర్ణ మూర్తిత్రయము</w:t>
      </w:r>
      <w:r w:rsidR="00962FBA" w:rsidRPr="004711FC">
        <w:rPr>
          <w:cs/>
          <w:lang w:bidi="te-IN"/>
        </w:rPr>
        <w:t>లో</w:t>
      </w:r>
      <w:r w:rsidR="00744595" w:rsidRPr="004711FC">
        <w:rPr>
          <w:cs/>
        </w:rPr>
        <w:t xml:space="preserve">, </w:t>
      </w:r>
      <w:r w:rsidR="00744595" w:rsidRPr="004711FC">
        <w:rPr>
          <w:cs/>
          <w:lang w:bidi="te-IN"/>
        </w:rPr>
        <w:t xml:space="preserve">లేదా ముగ్గురు పరిపూర్ణ </w:t>
      </w:r>
      <w:r w:rsidR="00962FBA" w:rsidRPr="004711FC">
        <w:rPr>
          <w:cs/>
          <w:lang w:bidi="te-IN"/>
        </w:rPr>
        <w:t>పురుషమూర్తులుగా</w:t>
      </w:r>
      <w:r w:rsidR="00744595" w:rsidRPr="004711FC">
        <w:rPr>
          <w:cs/>
          <w:lang w:bidi="te-IN"/>
        </w:rPr>
        <w:t xml:space="preserve"> ఉన్నారు.</w:t>
      </w:r>
    </w:p>
    <w:p w14:paraId="4A6109BE" w14:textId="77777777" w:rsidR="00744595" w:rsidRPr="004711FC" w:rsidRDefault="00B327FB" w:rsidP="00744595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4848" behindDoc="0" locked="1" layoutInCell="1" allowOverlap="1" wp14:anchorId="419E5766" wp14:editId="0029B37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0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BF47C9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E5766" id="PARA94" o:spid="_x0000_s1123" type="#_x0000_t202" style="position:absolute;left:0;text-align:left;margin-left:33pt;margin-top:0;width:28.05pt;height:28.05pt;z-index:251854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dyEd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5BF47C9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భూత వర్తమాన కాలములో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తండ్రి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కుమారుడు మరియు పరిశుద్ధాత్ముని సంబంధమును గూర్చి సంఘము అనేకమైన అబద్ధ బోధలను ఎదుర్కొంది. సులభంగా చెప్పాలంటే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కొన్ని సమూహాలు తండ్రి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కుమారుడు మరియు పరిశుద్ధాత్ముని యొక్క ఏకత్వమును ఎక్కువగా ఉద్ఘాటించాయి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మరికొన్ని వారి వ్యత్యాసములను ఉద్ఘాటించాయి.</w:t>
      </w:r>
    </w:p>
    <w:p w14:paraId="07BF9BEA" w14:textId="77777777" w:rsidR="00744595" w:rsidRPr="004711FC" w:rsidRDefault="00B327FB" w:rsidP="00962FBA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6896" behindDoc="0" locked="1" layoutInCell="1" allowOverlap="1" wp14:anchorId="75BBCEF7" wp14:editId="1688261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1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410C0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BCEF7" id="PARA95" o:spid="_x0000_s1124" type="#_x0000_t202" style="position:absolute;left:0;text-align:left;margin-left:33pt;margin-top:0;width:28.05pt;height:28.05pt;z-index:251856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Pq/2e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52410C0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దేవుని యొక్క ఏకత్వము మరియు భిన్నత్వముపైన లేఖన బోధనలన్నిటిని విచారించడానికి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దేవుడు “ముగ్గురు పరిపూర్ణ </w:t>
      </w:r>
      <w:r w:rsidR="00962FBA" w:rsidRPr="004711FC">
        <w:rPr>
          <w:cs/>
        </w:rPr>
        <w:t>పురుషమూర్తులు</w:t>
      </w:r>
      <w:r w:rsidR="00744595" w:rsidRPr="004711FC">
        <w:rPr>
          <w:cs/>
        </w:rPr>
        <w:t xml:space="preserve">” </w:t>
      </w:r>
      <w:r w:rsidR="00962FBA" w:rsidRPr="004711FC">
        <w:rPr>
          <w:cs/>
        </w:rPr>
        <w:t>కాని</w:t>
      </w:r>
      <w:r w:rsidR="00744595" w:rsidRPr="004711FC">
        <w:rPr>
          <w:cs/>
        </w:rPr>
        <w:t xml:space="preserve"> “</w:t>
      </w:r>
      <w:r w:rsidR="00962FBA" w:rsidRPr="004711FC">
        <w:rPr>
          <w:cs/>
        </w:rPr>
        <w:t xml:space="preserve">ఒకే </w:t>
      </w:r>
      <w:r w:rsidR="00744595" w:rsidRPr="004711FC">
        <w:rPr>
          <w:cs/>
        </w:rPr>
        <w:t>శక్తి మరియు పదార్థము”</w:t>
      </w:r>
      <w:r w:rsidR="00962FBA" w:rsidRPr="004711FC">
        <w:rPr>
          <w:cs/>
        </w:rPr>
        <w:t xml:space="preserve"> గలవారు</w:t>
      </w:r>
      <w:r w:rsidR="00744595" w:rsidRPr="004711FC">
        <w:rPr>
          <w:cs/>
        </w:rPr>
        <w:t xml:space="preserve"> అని సూచించే బైబిలేతర పదమైన “త్రిత్వము”ను సాంకేతిక పదముగా సాంప్రదాయ క్రైస్తవులు ఉపయోగించారు</w:t>
      </w:r>
      <w:r w:rsidR="00674E65" w:rsidRPr="004711FC">
        <w:rPr>
          <w:cs/>
        </w:rPr>
        <w:t xml:space="preserve">. </w:t>
      </w:r>
      <w:r w:rsidR="00744595" w:rsidRPr="004711FC">
        <w:rPr>
          <w:cs/>
        </w:rPr>
        <w:t>ఈ బైబిలేతర పదము</w:t>
      </w:r>
      <w:r w:rsidR="00962FBA" w:rsidRPr="004711FC">
        <w:rPr>
          <w:cs/>
        </w:rPr>
        <w:t xml:space="preserve"> యొక్క</w:t>
      </w:r>
      <w:r w:rsidR="00744595" w:rsidRPr="004711FC">
        <w:rPr>
          <w:cs/>
        </w:rPr>
        <w:t xml:space="preserve"> </w:t>
      </w:r>
      <w:r w:rsidR="00962FBA" w:rsidRPr="004711FC">
        <w:rPr>
          <w:cs/>
        </w:rPr>
        <w:t>ఉపయోగము</w:t>
      </w:r>
      <w:r w:rsidR="00744595" w:rsidRPr="004711FC">
        <w:rPr>
          <w:cs/>
        </w:rPr>
        <w:t xml:space="preserve"> ఈ విషయముపై స్పష్టత తీసుకురావడానికి సహాయపడుతుంది. దేవుడు త్రిత్వ</w:t>
      </w:r>
      <w:r w:rsidR="00962FBA" w:rsidRPr="004711FC">
        <w:rPr>
          <w:cs/>
        </w:rPr>
        <w:t>మైయున్నాడు</w:t>
      </w:r>
      <w:r w:rsidR="00744595" w:rsidRPr="004711FC">
        <w:rPr>
          <w:cs/>
        </w:rPr>
        <w:t>.</w:t>
      </w:r>
    </w:p>
    <w:p w14:paraId="5CCD03F9" w14:textId="77777777" w:rsidR="0039066A" w:rsidRPr="004711FC" w:rsidRDefault="00B327FB" w:rsidP="00744595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8944" behindDoc="0" locked="1" layoutInCell="1" allowOverlap="1" wp14:anchorId="2FE01406" wp14:editId="09517F2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2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DF619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01406" id="PARA96" o:spid="_x0000_s1125" type="#_x0000_t202" style="position:absolute;left:0;text-align:left;margin-left:33pt;margin-top:0;width:28.05pt;height:28.05pt;z-index:251858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H+cD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8FDF619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రెండవదిగా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క్రైస్తవేతర తాత్విక మరియు మతపరమైన చర్చలలో ఉపయోగించబడిన బైబిలేతర అంత్యప్రత్యయమునకు కూడా క్రమబద్ధ వేదాంతపండితులు క్రొత్త అర్థాలను సృష్టిస్తారు</w:t>
      </w:r>
      <w:r w:rsidR="00674E65" w:rsidRPr="004711FC">
        <w:rPr>
          <w:cs/>
        </w:rPr>
        <w:t>.</w:t>
      </w:r>
      <w:r w:rsidR="00962FBA" w:rsidRPr="004711FC">
        <w:rPr>
          <w:cs/>
        </w:rPr>
        <w:t xml:space="preserve"> </w:t>
      </w:r>
      <w:r w:rsidR="00744595" w:rsidRPr="004711FC">
        <w:rPr>
          <w:cs/>
        </w:rPr>
        <w:t>వారు ఈ పదాలను తీసుకొని వాటి అర్థాలను సవరిస్తారు తద్వారా అవి క్రైస్తవ బోధనకు అనుగుణంగా వివరించబడతాయి.</w:t>
      </w:r>
    </w:p>
    <w:p w14:paraId="401E487D" w14:textId="77777777" w:rsidR="0039066A" w:rsidRPr="004711FC" w:rsidRDefault="00744595" w:rsidP="00C96F94">
      <w:pPr>
        <w:pStyle w:val="BulletHeading"/>
        <w:rPr>
          <w:cs/>
        </w:rPr>
      </w:pPr>
      <w:bookmarkStart w:id="53" w:name="_Toc126006"/>
      <w:bookmarkStart w:id="54" w:name="_Toc21098946"/>
      <w:bookmarkStart w:id="55" w:name="_Toc80912181"/>
      <w:r w:rsidRPr="004711FC">
        <w:rPr>
          <w:cs/>
          <w:lang w:bidi="te-IN"/>
        </w:rPr>
        <w:t>తాత్విక అంత్యప్రత్యయము</w:t>
      </w:r>
      <w:bookmarkEnd w:id="53"/>
      <w:bookmarkEnd w:id="54"/>
      <w:bookmarkEnd w:id="55"/>
    </w:p>
    <w:p w14:paraId="64CFC5DD" w14:textId="5B3A3A84" w:rsidR="00AA1968" w:rsidRPr="004711FC" w:rsidRDefault="00B327FB" w:rsidP="00962FBA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0992" behindDoc="0" locked="1" layoutInCell="1" allowOverlap="1" wp14:anchorId="6A1DB28C" wp14:editId="7AAE3C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3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A333A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DB28C" id="PARA97" o:spid="_x0000_s1126" type="#_x0000_t202" style="position:absolute;left:0;text-align:left;margin-left:33pt;margin-top:0;width:28.05pt;height:28.05pt;z-index:251860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QSy30mAgAAUA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E4A333A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క్రమబద్ధ వేదాంతశాస్త్రములోని చాలా పదాలు బైబిలేతర మతపరమైన మరియు తాత్విక ఆధారాల నుండి వచ్చాయని ఇవాంజిలికల్ క్రైస్తవులు గ్రహించినప్పుడు వారు అభ్యంతరపెడతారు</w:t>
      </w:r>
      <w:r w:rsidR="00674E65" w:rsidRPr="004711FC">
        <w:rPr>
          <w:cs/>
        </w:rPr>
        <w:t xml:space="preserve">. </w:t>
      </w:r>
      <w:r w:rsidR="00744595" w:rsidRPr="004711FC">
        <w:rPr>
          <w:cs/>
        </w:rPr>
        <w:t>కాబట్టి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మనము కొంచెం ఆగి ఒక</w:t>
      </w:r>
      <w:r w:rsidR="00674E65" w:rsidRPr="004711FC">
        <w:rPr>
          <w:cs/>
        </w:rPr>
        <w:t>టి రెండు వివరణలను</w:t>
      </w:r>
      <w:r w:rsidR="00744595" w:rsidRPr="004711FC">
        <w:rPr>
          <w:cs/>
        </w:rPr>
        <w:t xml:space="preserve"> ఇవ్వాలి</w:t>
      </w:r>
      <w:r w:rsidR="00674E65" w:rsidRPr="004711FC">
        <w:rPr>
          <w:cs/>
        </w:rPr>
        <w:t xml:space="preserve">. </w:t>
      </w:r>
      <w:r w:rsidR="00744595" w:rsidRPr="004711FC">
        <w:rPr>
          <w:cs/>
        </w:rPr>
        <w:t>బైబిల్లో లేని పదాలను ఉపయోగించుటవలన వేదాంతపండితులు తప్పుత్రోవపడతారని మనము భయపడడం మంచిదే</w:t>
      </w:r>
      <w:r w:rsidR="00674E65" w:rsidRPr="004711FC">
        <w:rPr>
          <w:cs/>
        </w:rPr>
        <w:t xml:space="preserve">. </w:t>
      </w:r>
      <w:r w:rsidR="00744595" w:rsidRPr="004711FC">
        <w:rPr>
          <w:cs/>
        </w:rPr>
        <w:t>వాస్తవానికి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క్రైస్తవ వేదాంత</w:t>
      </w:r>
      <w:r w:rsidR="002807F6" w:rsidRPr="004711FC">
        <w:rPr>
          <w:cs/>
        </w:rPr>
        <w:t>శాస్త్ర</w:t>
      </w:r>
      <w:r w:rsidR="00744595" w:rsidRPr="004711FC">
        <w:rPr>
          <w:cs/>
        </w:rPr>
        <w:t xml:space="preserve">ములో తప్పుడు క్రైస్తవేతర ఆలోచనల ఆక్రమణను మనము ఎల్లప్పుడు జాగ్రత్తగా </w:t>
      </w:r>
      <w:r w:rsidR="00674E65" w:rsidRPr="004711FC">
        <w:rPr>
          <w:cs/>
        </w:rPr>
        <w:t>గమ</w:t>
      </w:r>
      <w:r w:rsidR="00744595" w:rsidRPr="004711FC">
        <w:rPr>
          <w:cs/>
        </w:rPr>
        <w:t>స్తుండాలి</w:t>
      </w:r>
      <w:r w:rsidR="00674E65" w:rsidRPr="004711FC">
        <w:rPr>
          <w:cs/>
        </w:rPr>
        <w:t>. అయితే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అదే సమయములో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క్రమబద్ధీకులు లేఖనమును తమ చివరి సర్వశ్రేష్ఠమైన </w:t>
      </w:r>
      <w:r w:rsidR="00962FBA" w:rsidRPr="004711FC">
        <w:rPr>
          <w:cs/>
        </w:rPr>
        <w:t>ఆధారముగా</w:t>
      </w:r>
      <w:r w:rsidR="00744595" w:rsidRPr="004711FC">
        <w:rPr>
          <w:cs/>
        </w:rPr>
        <w:t xml:space="preserve"> </w:t>
      </w:r>
      <w:r w:rsidR="00674E65" w:rsidRPr="004711FC">
        <w:rPr>
          <w:cs/>
        </w:rPr>
        <w:t>పరిగణించినంతవరకూ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బైబిలేతర తాత్విక మరియు మతపరమైన వ్యక్తీకరణలు చాలా సహాయకరముగా ఉంటాయి.</w:t>
      </w:r>
    </w:p>
    <w:p w14:paraId="11E6A30D" w14:textId="39322C75" w:rsidR="0039066A" w:rsidRPr="004711FC" w:rsidRDefault="00B327FB" w:rsidP="00744595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863040" behindDoc="0" locked="1" layoutInCell="1" allowOverlap="1" wp14:anchorId="0C759339" wp14:editId="1244F66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4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26C16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59339" id="PARA98" o:spid="_x0000_s1127" type="#_x0000_t202" style="position:absolute;left:0;text-align:left;margin-left:33pt;margin-top:0;width:28.05pt;height:28.05pt;z-index:251863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UrQlAmAgAAUA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0626C16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ఈ విధముగా చేసిన ఒక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పాత్ర </w:t>
      </w:r>
      <w:r w:rsidR="00141865" w:rsidRPr="004711FC">
        <w:rPr>
          <w:cs/>
        </w:rPr>
        <w:t>ఉదాహరణ</w:t>
      </w:r>
      <w:r w:rsidR="00744595" w:rsidRPr="004711FC">
        <w:rPr>
          <w:cs/>
        </w:rPr>
        <w:t xml:space="preserve"> అపొస్తలుల కార్యములు </w:t>
      </w:r>
      <w:r w:rsidR="00744595" w:rsidRPr="004711FC">
        <w:rPr>
          <w:cs/>
          <w:lang w:bidi="te"/>
        </w:rPr>
        <w:t>17</w:t>
      </w:r>
      <w:r w:rsidR="00744595" w:rsidRPr="004711FC">
        <w:rPr>
          <w:cs/>
        </w:rPr>
        <w:t>లో కనిపిస్తుంది. ఏథెన్సులోని అరేయొపగు వద్ద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పౌలు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ప్రజలను ఉద్దేశించి మాట్లాడుతున్న ప్రసిధ్ధి వాక్యభాగం ఇది. ఆయన ఉపన్యాసములోని ఒకచోట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పౌలు గ్రీకు కవీశ్వరులను గూర్చి సానుకూలంగా మాట్లాడాడు</w:t>
      </w:r>
      <w:r w:rsidR="00674E65" w:rsidRPr="004711FC">
        <w:rPr>
          <w:cs/>
        </w:rPr>
        <w:t xml:space="preserve">. </w:t>
      </w:r>
      <w:r w:rsidR="00744595" w:rsidRPr="004711FC">
        <w:rPr>
          <w:cs/>
        </w:rPr>
        <w:t xml:space="preserve">అపొస్తలుల కార్యములు </w:t>
      </w:r>
      <w:r w:rsidR="00744595" w:rsidRPr="004711FC">
        <w:rPr>
          <w:cs/>
          <w:lang w:bidi="te"/>
        </w:rPr>
        <w:t>17:28-29</w:t>
      </w:r>
      <w:r w:rsidR="00744595" w:rsidRPr="004711FC">
        <w:rPr>
          <w:cs/>
        </w:rPr>
        <w:t>లో ఆయన చెప్పినది వినండి:</w:t>
      </w:r>
    </w:p>
    <w:p w14:paraId="5809F58D" w14:textId="77777777" w:rsidR="0039066A" w:rsidRPr="004711FC" w:rsidRDefault="00B327FB" w:rsidP="00744595">
      <w:pPr>
        <w:pStyle w:val="Quotations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5088" behindDoc="0" locked="1" layoutInCell="1" allowOverlap="1" wp14:anchorId="5B49F415" wp14:editId="47F80E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5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98D6E0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9F415" id="PARA99" o:spid="_x0000_s1128" type="#_x0000_t202" style="position:absolute;left:0;text-align:left;margin-left:33pt;margin-top:0;width:28.05pt;height:28.05pt;z-index:251865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oPQ4QJwIAAFA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398D6E0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  <w:lang w:bidi="te-IN"/>
        </w:rPr>
        <w:t>అటువలె</w:t>
      </w:r>
      <w:r w:rsidR="00744595" w:rsidRPr="004711FC">
        <w:rPr>
          <w:cs/>
        </w:rPr>
        <w:t>, “</w:t>
      </w:r>
      <w:r w:rsidR="00744595" w:rsidRPr="004711FC">
        <w:rPr>
          <w:cs/>
          <w:lang w:bidi="te-IN"/>
        </w:rPr>
        <w:t>మనమాయన సంతానమని” మీ కవీశ్వరులలో కొందరును చెప్పుచున్నారు. కాబట్టి మనము దేవుని సంతానమైయుండి</w:t>
      </w:r>
      <w:r w:rsidR="00744595" w:rsidRPr="004711FC">
        <w:rPr>
          <w:cs/>
        </w:rPr>
        <w:t xml:space="preserve">, </w:t>
      </w:r>
      <w:r w:rsidR="00744595" w:rsidRPr="004711FC">
        <w:rPr>
          <w:cs/>
          <w:lang w:bidi="te-IN"/>
        </w:rPr>
        <w:t xml:space="preserve">మనుష్యుల చమత్కార కల్పనలవలన మల్చబడిన — బంగారమునైనను వెండినైనను రాతినైనను దేవత్వము పోలి యున్నదని తలంపకూడదు (అపొస్తలుల కార్యములు </w:t>
      </w:r>
      <w:r w:rsidR="00744595" w:rsidRPr="004711FC">
        <w:rPr>
          <w:cs/>
          <w:lang w:bidi="te"/>
        </w:rPr>
        <w:t>17:28-29).</w:t>
      </w:r>
    </w:p>
    <w:p w14:paraId="111DF52C" w14:textId="320EB436" w:rsidR="00744595" w:rsidRPr="004711FC" w:rsidRDefault="00B327FB" w:rsidP="00141865">
      <w:pPr>
        <w:pStyle w:val="BodyText0"/>
        <w:rPr>
          <w:cs/>
          <w:lang w:eastAsia="ja-JP"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7136" behindDoc="0" locked="1" layoutInCell="1" allowOverlap="1" wp14:anchorId="236FD396" wp14:editId="4DA82DF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6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8483A7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FD396" id="PARA100" o:spid="_x0000_s1129" type="#_x0000_t202" style="position:absolute;left:0;text-align:left;margin-left:33pt;margin-top:0;width:28.05pt;height:28.05pt;z-index:251867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+qJw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OY2+q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08483A7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  <w:lang w:eastAsia="ja-JP" w:bidi="te"/>
        </w:rPr>
        <w:t>“</w:t>
      </w:r>
      <w:r w:rsidR="00744595" w:rsidRPr="004711FC">
        <w:rPr>
          <w:cs/>
          <w:lang w:eastAsia="ja-JP"/>
        </w:rPr>
        <w:t>మనమాయన సంతానము” అను వ్యక్తీకరణమును ఇంతకుముందే ఇద్దరు గ్రీకు కవులు వేర్వేరు సమయాల్లో ఉపయోగించారు</w:t>
      </w:r>
      <w:r w:rsidR="00674E65" w:rsidRPr="004711FC">
        <w:rPr>
          <w:cs/>
          <w:lang w:eastAsia="ja-JP"/>
        </w:rPr>
        <w:t xml:space="preserve">: </w:t>
      </w:r>
      <w:r w:rsidR="00744595" w:rsidRPr="004711FC">
        <w:rPr>
          <w:cs/>
          <w:lang w:eastAsia="ja-JP"/>
        </w:rPr>
        <w:t xml:space="preserve">క్లేన్తేస్ మరియు </w:t>
      </w:r>
      <w:r w:rsidR="00141865" w:rsidRPr="004711FC">
        <w:rPr>
          <w:cs/>
          <w:lang w:eastAsia="ja-JP"/>
        </w:rPr>
        <w:t>అరాటస్</w:t>
      </w:r>
      <w:r w:rsidR="00674E65" w:rsidRPr="004711FC">
        <w:rPr>
          <w:cs/>
          <w:lang w:eastAsia="ja-JP"/>
        </w:rPr>
        <w:t xml:space="preserve">. </w:t>
      </w:r>
      <w:r w:rsidR="00744595" w:rsidRPr="004711FC">
        <w:rPr>
          <w:cs/>
          <w:lang w:eastAsia="ja-JP"/>
        </w:rPr>
        <w:t>అయితే పౌలు ఈ అన్యమత వ్యక్తీకరణను తన</w:t>
      </w:r>
      <w:r w:rsidR="00962FBA" w:rsidRPr="004711FC">
        <w:rPr>
          <w:cs/>
          <w:lang w:eastAsia="ja-JP"/>
        </w:rPr>
        <w:t xml:space="preserve">దిగా </w:t>
      </w:r>
      <w:r w:rsidR="00744595" w:rsidRPr="004711FC">
        <w:rPr>
          <w:cs/>
          <w:lang w:eastAsia="ja-JP"/>
        </w:rPr>
        <w:t>స్వీకరించి</w:t>
      </w:r>
      <w:r w:rsidR="00744595" w:rsidRPr="004711FC">
        <w:rPr>
          <w:cs/>
          <w:lang w:eastAsia="ja-JP" w:bidi="te"/>
        </w:rPr>
        <w:t xml:space="preserve">, </w:t>
      </w:r>
      <w:r w:rsidR="00744595" w:rsidRPr="004711FC">
        <w:rPr>
          <w:cs/>
          <w:lang w:eastAsia="ja-JP"/>
        </w:rPr>
        <w:t xml:space="preserve">వచనము </w:t>
      </w:r>
      <w:r w:rsidR="00744595" w:rsidRPr="004711FC">
        <w:rPr>
          <w:cs/>
          <w:lang w:eastAsia="ja-JP" w:bidi="te"/>
        </w:rPr>
        <w:t>29</w:t>
      </w:r>
      <w:r w:rsidR="00744595" w:rsidRPr="004711FC">
        <w:rPr>
          <w:cs/>
          <w:lang w:eastAsia="ja-JP"/>
        </w:rPr>
        <w:t xml:space="preserve">లో ఇలా చెప్పాడు: “కాబట్టి మనము దేవుని సంతానమైయుండి...” ఇక్కడ క్లేన్తేస్ మరియు </w:t>
      </w:r>
      <w:r w:rsidR="00141865" w:rsidRPr="004711FC">
        <w:rPr>
          <w:cs/>
          <w:lang w:eastAsia="ja-JP"/>
        </w:rPr>
        <w:t>అరాటస్</w:t>
      </w:r>
      <w:r w:rsidR="00744595" w:rsidRPr="004711FC">
        <w:rPr>
          <w:cs/>
          <w:lang w:eastAsia="ja-JP"/>
        </w:rPr>
        <w:t xml:space="preserve"> అనువారు </w:t>
      </w:r>
      <w:r w:rsidR="00691E19" w:rsidRPr="004711FC">
        <w:rPr>
          <w:cs/>
          <w:lang w:eastAsia="ja-JP"/>
        </w:rPr>
        <w:t>బైబిలు</w:t>
      </w:r>
      <w:r w:rsidR="00744595" w:rsidRPr="004711FC">
        <w:rPr>
          <w:cs/>
          <w:lang w:eastAsia="ja-JP"/>
        </w:rPr>
        <w:t xml:space="preserve"> దేవునిని కాకుండా వాస్తవానికి గ్రీకు సమూహానికి చెందిన జ్యూస్ అను దేవతను సూచిస్తున్నారు</w:t>
      </w:r>
      <w:r w:rsidR="00674E65" w:rsidRPr="004711FC">
        <w:rPr>
          <w:cs/>
          <w:lang w:eastAsia="ja-JP"/>
        </w:rPr>
        <w:t xml:space="preserve">. </w:t>
      </w:r>
      <w:r w:rsidR="00744595" w:rsidRPr="004711FC">
        <w:rPr>
          <w:cs/>
          <w:lang w:eastAsia="ja-JP"/>
        </w:rPr>
        <w:t>కానీ ఈ గ్రీకు కవీశ్వరుల అంత్యప్రత్యయమునకు పౌలు ప్రత్యేకమైన క్రైస్తవ అర్థమును ఇచ్చాడు</w:t>
      </w:r>
      <w:r w:rsidR="00744595" w:rsidRPr="004711FC">
        <w:rPr>
          <w:cs/>
          <w:lang w:eastAsia="ja-JP" w:bidi="te"/>
        </w:rPr>
        <w:t xml:space="preserve">, </w:t>
      </w:r>
      <w:r w:rsidR="00E31380" w:rsidRPr="004711FC">
        <w:rPr>
          <w:cs/>
          <w:lang w:eastAsia="ja-JP"/>
        </w:rPr>
        <w:t xml:space="preserve">మరియు </w:t>
      </w:r>
      <w:r w:rsidR="00744595" w:rsidRPr="004711FC">
        <w:rPr>
          <w:cs/>
          <w:lang w:eastAsia="ja-JP"/>
        </w:rPr>
        <w:t>మానవాళిని సృజించినది జ్యూస్ కాదు</w:t>
      </w:r>
      <w:r w:rsidR="00744595" w:rsidRPr="004711FC">
        <w:rPr>
          <w:cs/>
          <w:lang w:eastAsia="ja-JP" w:bidi="te"/>
        </w:rPr>
        <w:t xml:space="preserve">, </w:t>
      </w:r>
      <w:r w:rsidR="00744595" w:rsidRPr="004711FC">
        <w:rPr>
          <w:cs/>
          <w:lang w:eastAsia="ja-JP"/>
        </w:rPr>
        <w:t>క్రైస్తవ దేవుడు అని ఉద్ఘాటించాడు.</w:t>
      </w:r>
    </w:p>
    <w:p w14:paraId="45534F62" w14:textId="64D040F6" w:rsidR="00744595" w:rsidRPr="004711FC" w:rsidRDefault="00B327FB" w:rsidP="00141865">
      <w:pPr>
        <w:pStyle w:val="BodyText0"/>
        <w:rPr>
          <w:cs/>
          <w:lang w:eastAsia="ja-JP"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9184" behindDoc="0" locked="1" layoutInCell="1" allowOverlap="1" wp14:anchorId="7EFB9719" wp14:editId="45F4713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7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9AA27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B9719" id="PARA101" o:spid="_x0000_s1130" type="#_x0000_t202" style="position:absolute;left:0;text-align:left;margin-left:33pt;margin-top:0;width:28.05pt;height:28.05pt;z-index:251869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JMj9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379AA27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  <w:lang w:eastAsia="ja-JP"/>
        </w:rPr>
        <w:t>పౌలు మాదిరిని అనుసరించి</w:t>
      </w:r>
      <w:r w:rsidR="00744595" w:rsidRPr="004711FC">
        <w:rPr>
          <w:cs/>
          <w:lang w:eastAsia="ja-JP" w:bidi="te"/>
        </w:rPr>
        <w:t xml:space="preserve">, </w:t>
      </w:r>
      <w:r w:rsidR="00744595" w:rsidRPr="004711FC">
        <w:rPr>
          <w:cs/>
          <w:lang w:eastAsia="ja-JP"/>
        </w:rPr>
        <w:t>క్రమబద్ధీకులు కూడా క్రైస్తవేతర మతపరమైన మరియు తాత్విక అంత్యప్రత్యయమును స్వీకరించియుంటారు</w:t>
      </w:r>
      <w:r w:rsidR="00744595" w:rsidRPr="004711FC">
        <w:rPr>
          <w:cs/>
          <w:lang w:eastAsia="ja-JP" w:bidi="te"/>
        </w:rPr>
        <w:t xml:space="preserve">, </w:t>
      </w:r>
      <w:r w:rsidR="00E31380" w:rsidRPr="004711FC">
        <w:rPr>
          <w:cs/>
          <w:lang w:eastAsia="ja-JP"/>
        </w:rPr>
        <w:t xml:space="preserve">మరియు </w:t>
      </w:r>
      <w:r w:rsidR="00691E19" w:rsidRPr="004711FC">
        <w:rPr>
          <w:cs/>
          <w:lang w:eastAsia="ja-JP"/>
        </w:rPr>
        <w:t>బైబిలు</w:t>
      </w:r>
      <w:r w:rsidR="00744595" w:rsidRPr="004711FC">
        <w:rPr>
          <w:cs/>
          <w:lang w:eastAsia="ja-JP"/>
        </w:rPr>
        <w:t xml:space="preserve"> భావనలను సూచించునట్లుగా వాటిని పునర్నిర్వచిం</w:t>
      </w:r>
      <w:r w:rsidR="00141865" w:rsidRPr="004711FC">
        <w:rPr>
          <w:cs/>
          <w:lang w:eastAsia="ja-JP"/>
        </w:rPr>
        <w:t>చి</w:t>
      </w:r>
      <w:r w:rsidR="00744595" w:rsidRPr="004711FC">
        <w:rPr>
          <w:cs/>
          <w:lang w:eastAsia="ja-JP"/>
        </w:rPr>
        <w:t xml:space="preserve"> ఉపయోగించారు.</w:t>
      </w:r>
    </w:p>
    <w:p w14:paraId="2819377F" w14:textId="77777777" w:rsidR="0039066A" w:rsidRPr="004711FC" w:rsidRDefault="00B327FB" w:rsidP="00E31380">
      <w:pPr>
        <w:pStyle w:val="BodyText0"/>
        <w:rPr>
          <w:cs/>
          <w:lang w:eastAsia="ja-JP"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1232" behindDoc="0" locked="1" layoutInCell="1" allowOverlap="1" wp14:anchorId="06582208" wp14:editId="638A268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8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A2FDB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82208" id="PARA102" o:spid="_x0000_s1131" type="#_x0000_t202" style="position:absolute;left:0;text-align:left;margin-left:33pt;margin-top:0;width:28.05pt;height:28.05pt;z-index:251871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qqlwT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BEA2FDB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  <w:lang w:eastAsia="ja-JP"/>
        </w:rPr>
        <w:t>ఇది జరిగిన ఒక ప్రాముఖ్యమైనటువంటి సమయమేదనగా</w:t>
      </w:r>
      <w:r w:rsidR="00E31380" w:rsidRPr="004711FC">
        <w:rPr>
          <w:cs/>
          <w:lang w:eastAsia="ja-JP"/>
        </w:rPr>
        <w:t>,</w:t>
      </w:r>
      <w:r w:rsidR="00744595" w:rsidRPr="004711FC">
        <w:rPr>
          <w:cs/>
          <w:lang w:eastAsia="ja-JP"/>
        </w:rPr>
        <w:t xml:space="preserve"> క్రీస్తు సిద్ధాంతము లేదా క్రీస్తుశాస్త్రమును వ్యావర్తనం చేసిన</w:t>
      </w:r>
      <w:r w:rsidR="00E31380" w:rsidRPr="004711FC">
        <w:rPr>
          <w:cs/>
          <w:lang w:eastAsia="ja-JP"/>
        </w:rPr>
        <w:t xml:space="preserve"> సమయం</w:t>
      </w:r>
      <w:r w:rsidR="00744595" w:rsidRPr="004711FC">
        <w:rPr>
          <w:cs/>
          <w:lang w:eastAsia="ja-JP"/>
        </w:rPr>
        <w:t xml:space="preserve">. క్రీ.శ. </w:t>
      </w:r>
      <w:r w:rsidR="00744595" w:rsidRPr="004711FC">
        <w:rPr>
          <w:cs/>
          <w:lang w:eastAsia="ja-JP" w:bidi="te"/>
        </w:rPr>
        <w:t>451</w:t>
      </w:r>
      <w:r w:rsidR="00744595" w:rsidRPr="004711FC">
        <w:rPr>
          <w:cs/>
          <w:lang w:eastAsia="ja-JP"/>
        </w:rPr>
        <w:t>లో చాల్సిడన్ సభలో క్రీస్తును గూర్చిన వాదనలో సంఘ స్పందనను వినండి</w:t>
      </w:r>
      <w:r w:rsidR="00674E65" w:rsidRPr="004711FC">
        <w:rPr>
          <w:cs/>
          <w:lang w:eastAsia="ja-JP"/>
        </w:rPr>
        <w:t xml:space="preserve">. </w:t>
      </w:r>
      <w:r w:rsidR="00744595" w:rsidRPr="004711FC">
        <w:rPr>
          <w:cs/>
          <w:lang w:eastAsia="ja-JP"/>
        </w:rPr>
        <w:t>అక్కడ మనము ఇలా చదువుతాము:</w:t>
      </w:r>
    </w:p>
    <w:p w14:paraId="6A72D542" w14:textId="77777777" w:rsidR="0039066A" w:rsidRPr="004711FC" w:rsidRDefault="00B327FB" w:rsidP="00EF29C7">
      <w:pPr>
        <w:pStyle w:val="Quotations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3280" behindDoc="0" locked="1" layoutInCell="1" allowOverlap="1" wp14:anchorId="6C5EC154" wp14:editId="1B21320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9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F96BB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EC154" id="PARA103" o:spid="_x0000_s1132" type="#_x0000_t202" style="position:absolute;left:0;text-align:left;margin-left:33pt;margin-top:0;width:28.05pt;height:28.05pt;z-index:251873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RYi2U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B2F96BB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  <w:lang w:bidi="te-IN"/>
        </w:rPr>
        <w:t>క్రీస్తు నిజముగా దేవుడు మరియు నిజముగా మానవు</w:t>
      </w:r>
      <w:r w:rsidR="00E31380" w:rsidRPr="004711FC">
        <w:rPr>
          <w:cs/>
          <w:lang w:bidi="te-IN"/>
        </w:rPr>
        <w:t>డైయున్నాడు</w:t>
      </w:r>
      <w:r w:rsidR="00744595" w:rsidRPr="004711FC">
        <w:rPr>
          <w:cs/>
          <w:lang w:bidi="te-IN"/>
        </w:rPr>
        <w:t xml:space="preserve"> ... రెండు స్వభావాల్లో గుర్తించదగినవాడు</w:t>
      </w:r>
      <w:r w:rsidR="00744595" w:rsidRPr="004711FC">
        <w:rPr>
          <w:cs/>
        </w:rPr>
        <w:t xml:space="preserve">, </w:t>
      </w:r>
      <w:r w:rsidR="00E31380" w:rsidRPr="004711FC">
        <w:rPr>
          <w:cs/>
          <w:lang w:bidi="te-IN"/>
        </w:rPr>
        <w:t>సందిగ్ధత</w:t>
      </w:r>
      <w:r w:rsidR="00744595" w:rsidRPr="004711FC">
        <w:rPr>
          <w:cs/>
          <w:lang w:bidi="te-IN"/>
        </w:rPr>
        <w:t xml:space="preserve"> లేకుండా</w:t>
      </w:r>
      <w:r w:rsidR="00744595" w:rsidRPr="004711FC">
        <w:rPr>
          <w:cs/>
        </w:rPr>
        <w:t xml:space="preserve">, </w:t>
      </w:r>
      <w:r w:rsidR="00744595" w:rsidRPr="004711FC">
        <w:rPr>
          <w:cs/>
          <w:lang w:bidi="te-IN"/>
        </w:rPr>
        <w:t>మార్పు లేకుండా</w:t>
      </w:r>
      <w:r w:rsidR="00744595" w:rsidRPr="004711FC">
        <w:rPr>
          <w:cs/>
        </w:rPr>
        <w:t xml:space="preserve">, </w:t>
      </w:r>
      <w:r w:rsidR="00744595" w:rsidRPr="004711FC">
        <w:rPr>
          <w:cs/>
          <w:lang w:bidi="te-IN"/>
        </w:rPr>
        <w:t>విభజన లేకుండా</w:t>
      </w:r>
      <w:r w:rsidR="00744595" w:rsidRPr="004711FC">
        <w:rPr>
          <w:cs/>
        </w:rPr>
        <w:t xml:space="preserve">, </w:t>
      </w:r>
      <w:r w:rsidR="00744595" w:rsidRPr="004711FC">
        <w:rPr>
          <w:cs/>
          <w:lang w:bidi="te-IN"/>
        </w:rPr>
        <w:t>వేర్పాటు లేకుండా</w:t>
      </w:r>
      <w:r w:rsidR="00744595" w:rsidRPr="004711FC">
        <w:rPr>
          <w:cs/>
        </w:rPr>
        <w:t xml:space="preserve">; </w:t>
      </w:r>
      <w:r w:rsidR="00744595" w:rsidRPr="004711FC">
        <w:rPr>
          <w:cs/>
          <w:lang w:bidi="te-IN"/>
        </w:rPr>
        <w:t>స్వభావాల వ్యత్యాసము ఏ విధముగా కూడా ఏకత్వములో రద్దుచేయబడదు</w:t>
      </w:r>
      <w:r w:rsidR="00744595" w:rsidRPr="004711FC">
        <w:rPr>
          <w:cs/>
        </w:rPr>
        <w:t xml:space="preserve">, </w:t>
      </w:r>
      <w:r w:rsidR="00E31380" w:rsidRPr="004711FC">
        <w:rPr>
          <w:cs/>
          <w:lang w:bidi="te-IN"/>
        </w:rPr>
        <w:t>కాని</w:t>
      </w:r>
      <w:r w:rsidR="00744595" w:rsidRPr="004711FC">
        <w:rPr>
          <w:cs/>
          <w:lang w:bidi="te-IN"/>
        </w:rPr>
        <w:t xml:space="preserve"> ప్రతి స్వభావము యొక్క లక్షణములు సంరక్షించబడి</w:t>
      </w:r>
      <w:r w:rsidR="00744595" w:rsidRPr="004711FC">
        <w:rPr>
          <w:cs/>
        </w:rPr>
        <w:t xml:space="preserve">, </w:t>
      </w:r>
      <w:r w:rsidR="00744595" w:rsidRPr="004711FC">
        <w:rPr>
          <w:cs/>
          <w:lang w:bidi="te-IN"/>
        </w:rPr>
        <w:t>ఒక వ్యక్తి మరియు పదార్థముగా రూపొందించబడడానికి కలసిపోతాయి</w:t>
      </w:r>
      <w:r w:rsidR="00E31380" w:rsidRPr="004711FC">
        <w:rPr>
          <w:cs/>
          <w:lang w:bidi="te-IN"/>
        </w:rPr>
        <w:t>గాని</w:t>
      </w:r>
      <w:r w:rsidR="00EF29C7" w:rsidRPr="004711FC">
        <w:rPr>
          <w:cs/>
          <w:lang w:bidi="te-IN"/>
        </w:rPr>
        <w:t>,</w:t>
      </w:r>
      <w:r w:rsidR="00744595" w:rsidRPr="004711FC">
        <w:rPr>
          <w:cs/>
        </w:rPr>
        <w:t xml:space="preserve"> </w:t>
      </w:r>
      <w:r w:rsidR="00EF29C7" w:rsidRPr="004711FC">
        <w:rPr>
          <w:cs/>
          <w:lang w:bidi="te-IN"/>
        </w:rPr>
        <w:t>ఇద్దరు</w:t>
      </w:r>
      <w:r w:rsidR="00744595" w:rsidRPr="004711FC">
        <w:rPr>
          <w:cs/>
          <w:lang w:bidi="te-IN"/>
        </w:rPr>
        <w:t xml:space="preserve"> వ్యక్తు</w:t>
      </w:r>
      <w:r w:rsidR="00EF29C7" w:rsidRPr="004711FC">
        <w:rPr>
          <w:cs/>
          <w:lang w:bidi="te-IN"/>
        </w:rPr>
        <w:t>లుగా</w:t>
      </w:r>
      <w:r w:rsidR="00744595" w:rsidRPr="004711FC">
        <w:rPr>
          <w:cs/>
          <w:lang w:bidi="te-IN"/>
        </w:rPr>
        <w:t xml:space="preserve"> విడిగా లేదా విభజన చేయబడవు.</w:t>
      </w:r>
    </w:p>
    <w:p w14:paraId="526C21D0" w14:textId="77777777" w:rsidR="00AA1968" w:rsidRPr="004711FC" w:rsidRDefault="00B327FB" w:rsidP="00744595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5328" behindDoc="0" locked="1" layoutInCell="1" allowOverlap="1" wp14:anchorId="467B4F8B" wp14:editId="6BA103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0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84CC0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B4F8B" id="PARA104" o:spid="_x0000_s1133" type="#_x0000_t202" style="position:absolute;left:0;text-align:left;margin-left:33pt;margin-top:0;width:28.05pt;height:28.05pt;z-index:251875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eNxg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AE84CC0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ఈ ప్రకటన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అంత్యప్రత్యయమునకు భిన్నమైన పదాల్లో క్రీస్తుని వివరిస్తుంది. ఈ సభ బైబిలేతర ఆధారాలపై ఆధారపడి క్రీస్తు స్వభావములను గూర్చి మాట్లాడింది. క్రీస్తు స్వభావాలు ప్రత్యేకమైనవి “గందరగోళం లేకుండా</w:t>
      </w:r>
      <w:r w:rsidR="00674E65" w:rsidRPr="004711FC">
        <w:rPr>
          <w:cs/>
        </w:rPr>
        <w:t>,</w:t>
      </w:r>
      <w:r w:rsidR="00744595" w:rsidRPr="004711FC">
        <w:rPr>
          <w:cs/>
        </w:rPr>
        <w:t>”</w:t>
      </w:r>
      <w:r w:rsidR="00744595" w:rsidRPr="004711FC">
        <w:rPr>
          <w:cs/>
          <w:lang w:bidi="te"/>
        </w:rPr>
        <w:t xml:space="preserve"> </w:t>
      </w:r>
      <w:r w:rsidR="00744595" w:rsidRPr="004711FC">
        <w:rPr>
          <w:cs/>
        </w:rPr>
        <w:t>ఒకటితోనొకటి మార్పుచేయబడకుండా</w:t>
      </w:r>
      <w:r w:rsidR="00744595" w:rsidRPr="004711FC">
        <w:rPr>
          <w:cs/>
          <w:lang w:bidi="te"/>
        </w:rPr>
        <w:t>, “</w:t>
      </w:r>
      <w:r w:rsidR="00744595" w:rsidRPr="004711FC">
        <w:rPr>
          <w:cs/>
        </w:rPr>
        <w:t>మార్పు లేనివి</w:t>
      </w:r>
      <w:r w:rsidR="00674E65" w:rsidRPr="004711FC">
        <w:rPr>
          <w:cs/>
        </w:rPr>
        <w:t>,</w:t>
      </w:r>
      <w:r w:rsidR="00744595" w:rsidRPr="004711FC">
        <w:rPr>
          <w:cs/>
        </w:rPr>
        <w:t>”</w:t>
      </w:r>
      <w:r w:rsidR="00744595" w:rsidRPr="004711FC">
        <w:rPr>
          <w:cs/>
          <w:lang w:bidi="te"/>
        </w:rPr>
        <w:t xml:space="preserve"> </w:t>
      </w:r>
      <w:r w:rsidR="00744595" w:rsidRPr="004711FC">
        <w:rPr>
          <w:cs/>
        </w:rPr>
        <w:t>కానీ అవి క్రీస్తు యొక్క “ఒకే వ్యక్తిలో”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విడదీయరానివిగా</w:t>
      </w:r>
      <w:r w:rsidR="00744595" w:rsidRPr="004711FC">
        <w:rPr>
          <w:cs/>
          <w:lang w:bidi="te"/>
        </w:rPr>
        <w:t>, “</w:t>
      </w:r>
      <w:r w:rsidR="00744595" w:rsidRPr="004711FC">
        <w:rPr>
          <w:cs/>
        </w:rPr>
        <w:t>విభజన లేకుండా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వేర్పాటు లేకుండా” ఉన్నాయని సభ వెల్లడిపరచింది. వాస్తవానికి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ఈ సందర్భములో ఉపయోగించినట్లుగా “వ్యక్తి” అను పదము కూడా </w:t>
      </w:r>
      <w:r w:rsidR="00744595" w:rsidRPr="004711FC">
        <w:rPr>
          <w:cs/>
        </w:rPr>
        <w:lastRenderedPageBreak/>
        <w:t>బహుశా ఆ సమయములోని శబ్దావళి నుండి స్వీకరించబడినదే</w:t>
      </w:r>
      <w:r w:rsidR="00744595" w:rsidRPr="004711FC">
        <w:rPr>
          <w:cs/>
          <w:lang w:bidi="te"/>
        </w:rPr>
        <w:t xml:space="preserve">, </w:t>
      </w:r>
      <w:r w:rsidR="00EF29C7" w:rsidRPr="004711FC">
        <w:rPr>
          <w:cs/>
        </w:rPr>
        <w:t xml:space="preserve">మరియు </w:t>
      </w:r>
      <w:r w:rsidR="00744595" w:rsidRPr="004711FC">
        <w:rPr>
          <w:cs/>
        </w:rPr>
        <w:t>ఆ పదము ఒక “వ్యక్తి” యొక్క గుర్తింపుకు చట్టపరమైన పదముగా ఉన్నది.</w:t>
      </w:r>
    </w:p>
    <w:p w14:paraId="195A046D" w14:textId="77777777" w:rsidR="00AA1968" w:rsidRPr="004711FC" w:rsidRDefault="00B327FB" w:rsidP="00EF29C7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7376" behindDoc="0" locked="1" layoutInCell="1" allowOverlap="1" wp14:anchorId="477ECFB7" wp14:editId="4FD64EF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1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154A7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ECFB7" id="PARA105" o:spid="_x0000_s1134" type="#_x0000_t202" style="position:absolute;left:0;text-align:left;margin-left:33pt;margin-top:0;width:28.05pt;height:28.05pt;z-index:251877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n2Mdu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F4154A7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ఈ సాంకేతిక భాష లేఖనము నుండి రాలేదు కానీ లేఖనమునకు </w:t>
      </w:r>
      <w:r w:rsidR="00EF29C7" w:rsidRPr="004711FC">
        <w:rPr>
          <w:cs/>
        </w:rPr>
        <w:t>వర్తించునదిగా ఉండినది</w:t>
      </w:r>
      <w:r w:rsidR="00674E65" w:rsidRPr="004711FC">
        <w:rPr>
          <w:cs/>
        </w:rPr>
        <w:t xml:space="preserve">. </w:t>
      </w:r>
      <w:r w:rsidR="00744595" w:rsidRPr="004711FC">
        <w:rPr>
          <w:cs/>
        </w:rPr>
        <w:t>క్రీస్తును గూర్చిన సంఘ సిద్ధాంతమును ఖచ్చితముగా మాట్లాడాలంటే ఇది అవసరము.</w:t>
      </w:r>
    </w:p>
    <w:p w14:paraId="2D689799" w14:textId="77777777" w:rsidR="0039066A" w:rsidRPr="004711FC" w:rsidRDefault="00B327FB" w:rsidP="00744595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9424" behindDoc="0" locked="1" layoutInCell="1" allowOverlap="1" wp14:anchorId="2670A5BB" wp14:editId="3783A1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2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CB13E9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0A5BB" id="PARA106" o:spid="_x0000_s1135" type="#_x0000_t202" style="position:absolute;left:0;text-align:left;margin-left:33pt;margin-top:0;width:28.05pt;height:28.05pt;z-index:251879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21fs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6CB13E9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మూడవదిగా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క్రమబద్ధీకులు సాంకేతిక వేదాంత శబ్దావళిని రూపొందించడానికి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మరియు బైబిలేతర పదాలను మిళితము చేస్తారు.</w:t>
      </w:r>
    </w:p>
    <w:p w14:paraId="208CA5CC" w14:textId="77777777" w:rsidR="0039066A" w:rsidRPr="004711FC" w:rsidRDefault="00744595" w:rsidP="00C96F94">
      <w:pPr>
        <w:pStyle w:val="BulletHeading"/>
        <w:rPr>
          <w:cs/>
        </w:rPr>
      </w:pPr>
      <w:bookmarkStart w:id="56" w:name="_Toc126007"/>
      <w:bookmarkStart w:id="57" w:name="_Toc21098947"/>
      <w:bookmarkStart w:id="58" w:name="_Toc80912182"/>
      <w:r w:rsidRPr="004711FC">
        <w:rPr>
          <w:cs/>
          <w:lang w:bidi="te-IN"/>
        </w:rPr>
        <w:t>మిళిత అంత్యప్రత్యయము</w:t>
      </w:r>
      <w:bookmarkEnd w:id="56"/>
      <w:bookmarkEnd w:id="57"/>
      <w:bookmarkEnd w:id="58"/>
    </w:p>
    <w:p w14:paraId="4EC13516" w14:textId="5A442E70" w:rsidR="00744595" w:rsidRPr="004711FC" w:rsidRDefault="00B327FB" w:rsidP="00C1569A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1472" behindDoc="0" locked="1" layoutInCell="1" allowOverlap="1" wp14:anchorId="780AAB07" wp14:editId="73AC63F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3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5B456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AB07" id="PARA107" o:spid="_x0000_s1136" type="#_x0000_t202" style="position:absolute;left:0;text-align:left;margin-left:33pt;margin-top:0;width:28.05pt;height:28.05pt;z-index:251881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+IWZi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0C5B456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ఈ విధమైన మిళితము </w:t>
      </w:r>
      <w:r w:rsidR="00EF29C7" w:rsidRPr="004711FC">
        <w:rPr>
          <w:cs/>
        </w:rPr>
        <w:t>అనేక</w:t>
      </w:r>
      <w:r w:rsidR="00744595" w:rsidRPr="004711FC">
        <w:rPr>
          <w:cs/>
        </w:rPr>
        <w:t xml:space="preserve"> రకాలుగా జరుగుతుంది</w:t>
      </w:r>
      <w:r w:rsidR="00744595" w:rsidRPr="004711FC">
        <w:rPr>
          <w:cs/>
          <w:lang w:bidi="te"/>
        </w:rPr>
        <w:t xml:space="preserve">, </w:t>
      </w:r>
      <w:r w:rsidR="00EF29C7" w:rsidRPr="004711FC">
        <w:rPr>
          <w:cs/>
        </w:rPr>
        <w:t>కొన్ని ఇతరుల కంటే స్పష్టముగా ఉంటాయి</w:t>
      </w:r>
      <w:r w:rsidR="00744595" w:rsidRPr="004711FC">
        <w:rPr>
          <w:cs/>
          <w:lang w:bidi="te"/>
        </w:rPr>
        <w:t xml:space="preserve">, </w:t>
      </w:r>
      <w:r w:rsidR="00EF29C7" w:rsidRPr="004711FC">
        <w:rPr>
          <w:cs/>
        </w:rPr>
        <w:t>కాని</w:t>
      </w:r>
      <w:r w:rsidR="00744595" w:rsidRPr="004711FC">
        <w:rPr>
          <w:cs/>
        </w:rPr>
        <w:t xml:space="preserve"> </w:t>
      </w:r>
      <w:r w:rsidR="00C1569A" w:rsidRPr="004711FC">
        <w:rPr>
          <w:cs/>
        </w:rPr>
        <w:t>పరిశుద్ధపరచబడు</w:t>
      </w:r>
      <w:r w:rsidR="00744595" w:rsidRPr="004711FC">
        <w:rPr>
          <w:cs/>
        </w:rPr>
        <w:t>ట అను సిద్ధాంతములో ఒక స్పష్టమైన ఉదాహరణ కనిపిస్తుంది</w:t>
      </w:r>
      <w:r w:rsidR="00674E65" w:rsidRPr="004711FC">
        <w:rPr>
          <w:cs/>
        </w:rPr>
        <w:t xml:space="preserve">. </w:t>
      </w:r>
      <w:r w:rsidR="00744595" w:rsidRPr="004711FC">
        <w:rPr>
          <w:cs/>
        </w:rPr>
        <w:t>ఈ పాఠములో మనము చూచిన రీతిగానే</w:t>
      </w:r>
      <w:r w:rsidR="00744595" w:rsidRPr="004711FC">
        <w:rPr>
          <w:cs/>
          <w:lang w:bidi="te"/>
        </w:rPr>
        <w:t xml:space="preserve">, </w:t>
      </w:r>
      <w:r w:rsidR="00C1569A" w:rsidRPr="004711FC">
        <w:rPr>
          <w:cs/>
        </w:rPr>
        <w:t>పరిశుద్ధపరచబడుట</w:t>
      </w:r>
      <w:r w:rsidR="00744595" w:rsidRPr="004711FC">
        <w:rPr>
          <w:cs/>
        </w:rPr>
        <w:t xml:space="preserve"> అను పదము క్రొత్త నిబంధన గ్రంథములో అనేక విధాలుగా ఉపయోగించబడింది</w:t>
      </w:r>
      <w:r w:rsidR="00674E65" w:rsidRPr="004711FC">
        <w:rPr>
          <w:cs/>
        </w:rPr>
        <w:t xml:space="preserve">.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నుండి వచ్చు </w:t>
      </w:r>
      <w:r w:rsidR="00C1569A" w:rsidRPr="004711FC">
        <w:rPr>
          <w:cs/>
        </w:rPr>
        <w:t>పరిశుద్ధపరచబడుట</w:t>
      </w:r>
      <w:r w:rsidR="00744595" w:rsidRPr="004711FC">
        <w:rPr>
          <w:cs/>
        </w:rPr>
        <w:t xml:space="preserve"> అను పదమును బైబిలేతర విశేషణములతో మిళితము చేయడానికి పదము యొక్క ఈ ఉపయోగాలు ఒక సందర్భంగా సృష్టించబడ్డాయి. మొదటిగా</w:t>
      </w:r>
      <w:r w:rsidR="00744595" w:rsidRPr="004711FC">
        <w:rPr>
          <w:cs/>
          <w:lang w:bidi="te"/>
        </w:rPr>
        <w:t>, 1</w:t>
      </w:r>
      <w:r w:rsidR="00744595" w:rsidRPr="004711FC">
        <w:rPr>
          <w:cs/>
        </w:rPr>
        <w:t xml:space="preserve"> కొరింథీయులకు </w:t>
      </w:r>
      <w:r w:rsidR="00744595" w:rsidRPr="004711FC">
        <w:rPr>
          <w:cs/>
          <w:lang w:bidi="te"/>
        </w:rPr>
        <w:t>6:11</w:t>
      </w:r>
      <w:r w:rsidR="00744595" w:rsidRPr="004711FC">
        <w:rPr>
          <w:cs/>
        </w:rPr>
        <w:t xml:space="preserve">లో </w:t>
      </w:r>
      <w:r w:rsidR="00744595" w:rsidRPr="004711FC">
        <w:rPr>
          <w:i/>
          <w:iCs/>
          <w:cs/>
        </w:rPr>
        <w:t>హగియాజో</w:t>
      </w:r>
      <w:r w:rsidR="00FB6275" w:rsidRPr="004711FC">
        <w:rPr>
          <w:i/>
          <w:iCs/>
          <w:cs/>
        </w:rPr>
        <w:t xml:space="preserve"> </w:t>
      </w:r>
      <w:r w:rsidR="00744595" w:rsidRPr="004711FC">
        <w:rPr>
          <w:cs/>
        </w:rPr>
        <w:t>(</w:t>
      </w:r>
      <w:r w:rsidR="00744595" w:rsidRPr="00F916E8">
        <w:rPr>
          <w:rFonts w:ascii="Arial" w:hAnsi="Arial" w:cs="Arial" w:hint="cs"/>
          <w:cs/>
        </w:rPr>
        <w:t>ἁ</w:t>
      </w:r>
      <w:r w:rsidR="00744595" w:rsidRPr="00F916E8">
        <w:rPr>
          <w:rFonts w:ascii="Calibri" w:hAnsi="Calibri" w:cs="Calibri" w:hint="cs"/>
          <w:cs/>
        </w:rPr>
        <w:t>γιάζω</w:t>
      </w:r>
      <w:r w:rsidR="00744595" w:rsidRPr="004711FC">
        <w:rPr>
          <w:cs/>
          <w:lang w:bidi="te"/>
        </w:rPr>
        <w:t xml:space="preserve">) </w:t>
      </w:r>
      <w:r w:rsidR="00744595" w:rsidRPr="004711FC">
        <w:rPr>
          <w:cs/>
        </w:rPr>
        <w:t xml:space="preserve">అను క్రియాపదము ఒక వ్యక్తి ఆమె లేదా అతడు క్రీస్తుని మొదటిగా నమ్ముకొనినప్పుడు జరిగే పరివర్తనను సూచిస్తుందని మనము </w:t>
      </w:r>
      <w:r w:rsidR="00674E65" w:rsidRPr="004711FC">
        <w:rPr>
          <w:cs/>
        </w:rPr>
        <w:t xml:space="preserve">నేర్చుకున్నాము. </w:t>
      </w:r>
      <w:r w:rsidR="00744595" w:rsidRPr="004711FC">
        <w:rPr>
          <w:cs/>
        </w:rPr>
        <w:t>రెండవదిగా</w:t>
      </w:r>
      <w:r w:rsidR="00744595" w:rsidRPr="004711FC">
        <w:rPr>
          <w:cs/>
          <w:lang w:bidi="te"/>
        </w:rPr>
        <w:t>, 1</w:t>
      </w:r>
      <w:r w:rsidR="00744595" w:rsidRPr="004711FC">
        <w:rPr>
          <w:cs/>
        </w:rPr>
        <w:t xml:space="preserve"> థెస్సలొనీకయులకు </w:t>
      </w:r>
      <w:r w:rsidR="00744595" w:rsidRPr="004711FC">
        <w:rPr>
          <w:cs/>
          <w:lang w:bidi="te"/>
        </w:rPr>
        <w:t>4:3</w:t>
      </w:r>
      <w:r w:rsidR="00744595" w:rsidRPr="004711FC">
        <w:rPr>
          <w:cs/>
        </w:rPr>
        <w:t xml:space="preserve">లో </w:t>
      </w:r>
      <w:r w:rsidR="00744595" w:rsidRPr="004711FC">
        <w:rPr>
          <w:i/>
          <w:iCs/>
          <w:cs/>
        </w:rPr>
        <w:t>హగియాజో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 xml:space="preserve">అను క్రియా పదము క్రైస్తవులు తమ అనుదిన జీవితములో అనుభవించవలసిన పరిశుద్ధత యొక్క ప్రగతిశీలతను సూచిస్తుందని మనము </w:t>
      </w:r>
      <w:r w:rsidR="00674E65" w:rsidRPr="004711FC">
        <w:rPr>
          <w:cs/>
        </w:rPr>
        <w:t>నేర్చుకున్నాము</w:t>
      </w:r>
      <w:r w:rsidR="00744595" w:rsidRPr="004711FC">
        <w:rPr>
          <w:cs/>
        </w:rPr>
        <w:t>.</w:t>
      </w:r>
    </w:p>
    <w:p w14:paraId="651E6CC0" w14:textId="494A3CED" w:rsidR="00744595" w:rsidRPr="004711FC" w:rsidRDefault="00B327FB" w:rsidP="00034BC4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3520" behindDoc="0" locked="1" layoutInCell="1" allowOverlap="1" wp14:anchorId="3ABF2F4E" wp14:editId="1C2C89B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4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10E1C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F2F4E" id="PARA108" o:spid="_x0000_s1137" type="#_x0000_t202" style="position:absolute;left:0;text-align:left;margin-left:33pt;margin-top:0;width:28.05pt;height:28.05pt;z-index:251883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xlZ1M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D910E1C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క్రమబద్ధ వేదాంతపండితులు </w:t>
      </w:r>
      <w:r w:rsidR="00C1569A" w:rsidRPr="004711FC">
        <w:rPr>
          <w:cs/>
        </w:rPr>
        <w:t>పరిశుద్ధపరచబడుట</w:t>
      </w:r>
      <w:r w:rsidR="00744595" w:rsidRPr="004711FC">
        <w:rPr>
          <w:cs/>
        </w:rPr>
        <w:t xml:space="preserve">ను గూర్చి అనేక రీతులుగా మాట్లాడుతూ </w:t>
      </w:r>
      <w:r w:rsidR="00C1569A" w:rsidRPr="004711FC">
        <w:rPr>
          <w:cs/>
        </w:rPr>
        <w:t xml:space="preserve">పరిశుద్ధపరచబడుట </w:t>
      </w:r>
      <w:r w:rsidR="00744595" w:rsidRPr="004711FC">
        <w:rPr>
          <w:cs/>
        </w:rPr>
        <w:t>అను సిద్ధాంతమునకు ఒక స్పష్టతను తీసుకొచ్చారు</w:t>
      </w:r>
      <w:r w:rsidR="00674E65" w:rsidRPr="004711FC">
        <w:rPr>
          <w:cs/>
        </w:rPr>
        <w:t xml:space="preserve">. </w:t>
      </w:r>
      <w:r w:rsidR="00744595" w:rsidRPr="004711FC">
        <w:rPr>
          <w:cs/>
        </w:rPr>
        <w:t>ఒక వ్యక్తి మొదటిగా విశ్వసించినప్పుడు జరిగే పరిశుద్ధతను వారు “ఖచ్చితమైన పరిశుద్ధత”గా మాట్లాడుతారు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ఈ విధమైన పరిశుద్ధత అందరికీ ఒకేసారి జరిగిందని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ఒక వ్యక్తిని పరిశుద్ధతలోకి నడిపిస్తుందని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లోకము నుండి ప్రత్యేకించి దేవునికి ప్రతిష్టితము చేస్తుందని సూచించడానికి “ఖచ్చితమైన” అను బైబిలేతర పదమును “పరిశుద్ధత” అను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పదముతో మిళితము చేసి ఉపయోగించారు. “ప్రగతిశీల పరిశుద్ధత” అను పదము పరిశుద్ధతలో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లోకములో నుండి ప్రత్యేకించబడు విధానములో మరియు జీవితకాలములో దేవునికి ప్రతిష్ఠితము చేయబడు విధానములో వృద్ధి చెందుతున్న ప్రగతిశీల అనుభవాన్ని సూచిస్తుంది</w:t>
      </w:r>
      <w:r w:rsidR="00674E65" w:rsidRPr="004711FC">
        <w:rPr>
          <w:cs/>
        </w:rPr>
        <w:t xml:space="preserve">. </w:t>
      </w:r>
      <w:r w:rsidR="00744595" w:rsidRPr="004711FC">
        <w:rPr>
          <w:cs/>
        </w:rPr>
        <w:t>ఈ సందర్భములో</w:t>
      </w:r>
      <w:r w:rsidR="00744595" w:rsidRPr="004711FC">
        <w:rPr>
          <w:cs/>
          <w:lang w:bidi="te"/>
        </w:rPr>
        <w:t>, “</w:t>
      </w:r>
      <w:r w:rsidR="00034BC4" w:rsidRPr="004711FC">
        <w:rPr>
          <w:cs/>
        </w:rPr>
        <w:t>పరిశుద్ధపరచబడుట</w:t>
      </w:r>
      <w:r w:rsidR="00744595" w:rsidRPr="004711FC">
        <w:rPr>
          <w:cs/>
        </w:rPr>
        <w:t xml:space="preserve">” అను పదము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నుండి వస్తుంది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కానీ “ప్రగతిశీల” అనేది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వెలుపల నుండి వస్తుంది</w:t>
      </w:r>
      <w:r w:rsidR="00674E65" w:rsidRPr="004711FC">
        <w:rPr>
          <w:cs/>
        </w:rPr>
        <w:t xml:space="preserve">. </w:t>
      </w:r>
      <w:r w:rsidR="00744595" w:rsidRPr="004711FC">
        <w:rPr>
          <w:cs/>
        </w:rPr>
        <w:t>మీరు ఊహించినట్లుగా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ఈ సాంకేతిక పదాల కలయిక చాలా సహాయకరంగా ఉంటుంది</w:t>
      </w:r>
      <w:r w:rsidR="00674E65" w:rsidRPr="004711FC">
        <w:rPr>
          <w:cs/>
        </w:rPr>
        <w:t xml:space="preserve">. </w:t>
      </w:r>
      <w:r w:rsidR="00744595" w:rsidRPr="004711FC">
        <w:rPr>
          <w:cs/>
        </w:rPr>
        <w:t xml:space="preserve">కేవలం </w:t>
      </w:r>
      <w:r w:rsidR="00EF29C7" w:rsidRPr="004711FC">
        <w:rPr>
          <w:cs/>
        </w:rPr>
        <w:t>పరిశుద్ధ</w:t>
      </w:r>
      <w:r w:rsidR="00744595" w:rsidRPr="004711FC">
        <w:rPr>
          <w:cs/>
        </w:rPr>
        <w:t>పరచుటను గూర్చి మాట్లాడుటకంటే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వేదంతపండితుల అర్థాన్ని గ్రహించేందుకు ఈ విధమైనటువంటి లక్షణాలు సహాయపడతాయి</w:t>
      </w:r>
      <w:r w:rsidR="00674E65" w:rsidRPr="004711FC">
        <w:rPr>
          <w:cs/>
        </w:rPr>
        <w:t xml:space="preserve">. </w:t>
      </w:r>
      <w:r w:rsidR="00744595" w:rsidRPr="004711FC">
        <w:rPr>
          <w:cs/>
        </w:rPr>
        <w:t>అవి లేఖనములోని “</w:t>
      </w:r>
      <w:r w:rsidR="00034BC4" w:rsidRPr="004711FC">
        <w:rPr>
          <w:cs/>
        </w:rPr>
        <w:t>పరిశుద్ధపరచబడుట</w:t>
      </w:r>
      <w:r w:rsidR="00744595" w:rsidRPr="004711FC">
        <w:rPr>
          <w:cs/>
        </w:rPr>
        <w:t>” అను పదము యొక్క వివిధ ఉపయోగాల మధ్య వ్యత్యాసమును కనుగొనుటలో సహాయపడతాయి.</w:t>
      </w:r>
    </w:p>
    <w:p w14:paraId="5B3EE0D5" w14:textId="77777777" w:rsidR="00744595" w:rsidRPr="004711FC" w:rsidRDefault="00B327FB" w:rsidP="00EF29C7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5568" behindDoc="0" locked="1" layoutInCell="1" allowOverlap="1" wp14:anchorId="6BFB5387" wp14:editId="19B3A77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5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493E5F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B5387" id="PARA109" o:spid="_x0000_s1138" type="#_x0000_t202" style="position:absolute;left:0;text-align:left;margin-left:33pt;margin-top:0;width:28.05pt;height:28.05pt;z-index:251885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et3cM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8493E5F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గనుక క్రమబద్ధ వేదాంతపండితులు సాంకేతిక పదాలను రెండు ప్రధాన పద్ధతులలో రూపొందించడం మనము చూచాము. వారు లేఖనము నుండి తీసుకుంటారు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మరియు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వెలుపల నుండి కూడా </w:t>
      </w:r>
      <w:r w:rsidR="00EF29C7" w:rsidRPr="004711FC">
        <w:rPr>
          <w:cs/>
        </w:rPr>
        <w:t>సేకరిస్తారు</w:t>
      </w:r>
      <w:r w:rsidR="00674E65" w:rsidRPr="004711FC">
        <w:rPr>
          <w:cs/>
        </w:rPr>
        <w:t xml:space="preserve">. </w:t>
      </w:r>
      <w:r w:rsidR="00744595" w:rsidRPr="004711FC">
        <w:rPr>
          <w:cs/>
        </w:rPr>
        <w:t>ఈ విధముగా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వేదాంతపండితులు తమ చర్చలను స్పష్టం చేసేందుకు మరియు </w:t>
      </w:r>
      <w:r w:rsidR="00744595" w:rsidRPr="004711FC">
        <w:rPr>
          <w:cs/>
        </w:rPr>
        <w:lastRenderedPageBreak/>
        <w:t>క్రమబద్ధ వేదాంతశాస్త్ర నిర్మాణానికి ప్రాథమిక నిర్మాణ విభాగాలను అందించుటకు అంత్యప్రత్యయాలను ఇస్తారు.</w:t>
      </w:r>
    </w:p>
    <w:p w14:paraId="1644387A" w14:textId="77777777" w:rsidR="00AA1968" w:rsidRPr="004711FC" w:rsidRDefault="00B327FB" w:rsidP="00744595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7616" behindDoc="0" locked="1" layoutInCell="1" allowOverlap="1" wp14:anchorId="26943BEA" wp14:editId="23D4119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6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139BC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43BEA" id="PARA110" o:spid="_x0000_s1139" type="#_x0000_t202" style="position:absolute;left:0;text-align:left;margin-left:33pt;margin-top:0;width:28.05pt;height:28.05pt;z-index:251887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hNXAM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35139BC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క్రమబద్ధ వేదాంతశాస్త్రములో సాంకేతిక పదాల పరముగా ఒక సాధారణ ధోరణిని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మరియు అవి రూపొందించబడిన విధానమును చూచాము</w:t>
      </w:r>
      <w:r w:rsidR="00744595" w:rsidRPr="004711FC">
        <w:rPr>
          <w:cs/>
          <w:lang w:bidi="te"/>
        </w:rPr>
        <w:t xml:space="preserve">, </w:t>
      </w:r>
      <w:r w:rsidR="00EF29C7" w:rsidRPr="004711FC">
        <w:rPr>
          <w:cs/>
        </w:rPr>
        <w:t xml:space="preserve">కాబట్టి </w:t>
      </w:r>
      <w:r w:rsidR="00744595" w:rsidRPr="004711FC">
        <w:rPr>
          <w:cs/>
        </w:rPr>
        <w:t>ఇప్పుడు మూడవ అంశమును చూద్దాము: సాంకేతిక పదాల యొక్క విలువలు మరియు ప్రమాదాలు.</w:t>
      </w:r>
    </w:p>
    <w:p w14:paraId="523765C7" w14:textId="77777777" w:rsidR="0039066A" w:rsidRPr="004711FC" w:rsidRDefault="00744595" w:rsidP="00F916E8">
      <w:pPr>
        <w:pStyle w:val="ChapterHeading0"/>
        <w:rPr>
          <w:cs/>
        </w:rPr>
      </w:pPr>
      <w:bookmarkStart w:id="59" w:name="_Toc126008"/>
      <w:bookmarkStart w:id="60" w:name="_Toc21098948"/>
      <w:bookmarkStart w:id="61" w:name="_Toc80912183"/>
      <w:r w:rsidRPr="004711FC">
        <w:rPr>
          <w:cs/>
        </w:rPr>
        <w:t>విలువలు మరియు ప్రమాదాలు</w:t>
      </w:r>
      <w:bookmarkEnd w:id="59"/>
      <w:bookmarkEnd w:id="60"/>
      <w:bookmarkEnd w:id="61"/>
    </w:p>
    <w:p w14:paraId="32486BBF" w14:textId="173C8BCE" w:rsidR="00AA1968" w:rsidRPr="004711FC" w:rsidRDefault="00B327FB" w:rsidP="00034BC4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9664" behindDoc="0" locked="1" layoutInCell="1" allowOverlap="1" wp14:anchorId="541AEFD8" wp14:editId="30E6DDB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7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D2B7C6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AEFD8" id="PARA111" o:spid="_x0000_s1140" type="#_x0000_t202" style="position:absolute;left:0;text-align:left;margin-left:33pt;margin-top:0;width:28.05pt;height:28.05pt;z-index:251889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28U8U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3D2B7C6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క్రమబద్ధ వేదాంతశాస్త్రములో మనము కనుగొనే ప్రత్యేక పదాలు మరియు పదసమూహాల ద్వారా </w:t>
      </w:r>
      <w:r w:rsidR="004C0D2B" w:rsidRPr="004711FC">
        <w:rPr>
          <w:cs/>
        </w:rPr>
        <w:t>కలుగు</w:t>
      </w:r>
      <w:r w:rsidR="00744595" w:rsidRPr="004711FC">
        <w:rPr>
          <w:cs/>
        </w:rPr>
        <w:t xml:space="preserve"> ప్రయోజనాలు మరియు నిష్ప్రయోజనాలు ఏమిటి</w:t>
      </w:r>
      <w:r w:rsidR="00744595" w:rsidRPr="004711FC">
        <w:rPr>
          <w:cs/>
          <w:lang w:bidi="te"/>
        </w:rPr>
        <w:t xml:space="preserve">? </w:t>
      </w:r>
      <w:r w:rsidR="00744595" w:rsidRPr="004711FC">
        <w:rPr>
          <w:cs/>
        </w:rPr>
        <w:t>ఇప్పటికీ మన పాఠములో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సాంకేతిక పదాల విషయమంతటి</w:t>
      </w:r>
      <w:r w:rsidR="00915B80" w:rsidRPr="004711FC">
        <w:rPr>
          <w:cs/>
        </w:rPr>
        <w:t>ని</w:t>
      </w:r>
      <w:r w:rsidR="00744595" w:rsidRPr="004711FC">
        <w:rPr>
          <w:cs/>
        </w:rPr>
        <w:t xml:space="preserve"> గూర్చి భిన్నమైన ఆలోచనలు మీలో చాలామందికి ఉన్నాయని నేను ఖచ్చితంగా నమ్ముతున్నాను</w:t>
      </w:r>
      <w:r w:rsidR="00915B80" w:rsidRPr="004711FC">
        <w:rPr>
          <w:cs/>
        </w:rPr>
        <w:t xml:space="preserve">. </w:t>
      </w:r>
      <w:r w:rsidR="00744595" w:rsidRPr="004711FC">
        <w:rPr>
          <w:cs/>
        </w:rPr>
        <w:t xml:space="preserve">బహుశా మీలో కొందరు వాటిని గూర్చి </w:t>
      </w:r>
      <w:r w:rsidR="004C0D2B" w:rsidRPr="004711FC">
        <w:rPr>
          <w:cs/>
        </w:rPr>
        <w:t>వీలనంత</w:t>
      </w:r>
      <w:r w:rsidR="00744595" w:rsidRPr="004711FC">
        <w:rPr>
          <w:cs/>
        </w:rPr>
        <w:t xml:space="preserve"> నేర్చుకోడానికి సిద్ధంగా </w:t>
      </w:r>
      <w:r w:rsidR="004C0D2B" w:rsidRPr="004711FC">
        <w:rPr>
          <w:cs/>
        </w:rPr>
        <w:t xml:space="preserve">ఉండియుంటే, </w:t>
      </w:r>
      <w:r w:rsidR="00744595" w:rsidRPr="004711FC">
        <w:rPr>
          <w:cs/>
        </w:rPr>
        <w:t xml:space="preserve">మరికొందరు </w:t>
      </w:r>
      <w:r w:rsidR="004C0D2B" w:rsidRPr="004711FC">
        <w:rPr>
          <w:cs/>
        </w:rPr>
        <w:t>ఇంత</w:t>
      </w:r>
      <w:r w:rsidR="00744595" w:rsidRPr="004711FC">
        <w:rPr>
          <w:cs/>
        </w:rPr>
        <w:t xml:space="preserve"> సంక్లిష్టంగా </w:t>
      </w:r>
      <w:r w:rsidR="004C0D2B" w:rsidRPr="004711FC">
        <w:rPr>
          <w:cs/>
        </w:rPr>
        <w:t>ఉన్నదాని కోసం అంత ప్రయాసపడుట అవసరమా అని ఆలోచనచేస్తుండవచ్చు.</w:t>
      </w:r>
      <w:r w:rsidR="00915B80" w:rsidRPr="004711FC">
        <w:rPr>
          <w:cs/>
        </w:rPr>
        <w:t xml:space="preserve"> </w:t>
      </w:r>
      <w:r w:rsidR="00E05938" w:rsidRPr="004711FC">
        <w:rPr>
          <w:cs/>
        </w:rPr>
        <w:t>సరే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మనము చూడబోతున్నట్లుగా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క్రమబద్ధ వేదాంతశాస్త్రములోని సాంకేతిక భాష మనకు ఎలా </w:t>
      </w:r>
      <w:r w:rsidR="00E05938" w:rsidRPr="004711FC">
        <w:rPr>
          <w:cs/>
        </w:rPr>
        <w:t>ఉపయోగపడుతుంది అనే దానిని గూర్చి</w:t>
      </w:r>
      <w:r w:rsidR="00744595" w:rsidRPr="004711FC">
        <w:rPr>
          <w:cs/>
        </w:rPr>
        <w:t xml:space="preserve"> అతిగా అంచనా వేయడం లేదా తక్కువగా అంచనా వేయడం మంచిది కాదు</w:t>
      </w:r>
      <w:r w:rsidR="00915B80" w:rsidRPr="004711FC">
        <w:rPr>
          <w:cs/>
        </w:rPr>
        <w:t xml:space="preserve">. </w:t>
      </w:r>
      <w:r w:rsidR="00744595" w:rsidRPr="004711FC">
        <w:rPr>
          <w:cs/>
        </w:rPr>
        <w:t xml:space="preserve">సాంకేతిక పదాలు </w:t>
      </w:r>
      <w:r w:rsidR="00E05938" w:rsidRPr="004711FC">
        <w:rPr>
          <w:cs/>
        </w:rPr>
        <w:t>అనేక</w:t>
      </w:r>
      <w:r w:rsidR="00744595" w:rsidRPr="004711FC">
        <w:rPr>
          <w:cs/>
        </w:rPr>
        <w:t xml:space="preserve"> ప్రయోజనాలు మరియు నిష్ప్రయోజనాలను </w:t>
      </w:r>
      <w:r w:rsidR="00E05938" w:rsidRPr="004711FC">
        <w:rPr>
          <w:cs/>
        </w:rPr>
        <w:t>కలిగియుంటాయి</w:t>
      </w:r>
      <w:r w:rsidR="00744595" w:rsidRPr="004711FC">
        <w:rPr>
          <w:cs/>
        </w:rPr>
        <w:t xml:space="preserve"> గనుక</w:t>
      </w:r>
      <w:r w:rsidR="00E05938" w:rsidRPr="004711FC">
        <w:rPr>
          <w:cs/>
        </w:rPr>
        <w:t xml:space="preserve"> వాటి పట్ల</w:t>
      </w:r>
      <w:r w:rsidR="00744595" w:rsidRPr="004711FC">
        <w:rPr>
          <w:cs/>
        </w:rPr>
        <w:t xml:space="preserve"> సమతుల్య దృక్పథం </w:t>
      </w:r>
      <w:r w:rsidR="00034BC4" w:rsidRPr="004711FC">
        <w:rPr>
          <w:cs/>
        </w:rPr>
        <w:t>భావార్థకము</w:t>
      </w:r>
      <w:r w:rsidR="00744595" w:rsidRPr="004711FC">
        <w:rPr>
          <w:cs/>
        </w:rPr>
        <w:t xml:space="preserve">గాను మరియు </w:t>
      </w:r>
      <w:r w:rsidR="00034BC4" w:rsidRPr="004711FC">
        <w:rPr>
          <w:cs/>
        </w:rPr>
        <w:t>అభావార్థకము</w:t>
      </w:r>
      <w:r w:rsidR="00744595" w:rsidRPr="004711FC">
        <w:rPr>
          <w:cs/>
        </w:rPr>
        <w:t>గా</w:t>
      </w:r>
      <w:r w:rsidR="00DE3DB7" w:rsidRPr="004711FC">
        <w:rPr>
          <w:cs/>
        </w:rPr>
        <w:t>ను</w:t>
      </w:r>
      <w:r w:rsidR="00744595" w:rsidRPr="004711FC">
        <w:rPr>
          <w:cs/>
        </w:rPr>
        <w:t xml:space="preserve"> ఉంటుంది.</w:t>
      </w:r>
    </w:p>
    <w:p w14:paraId="1F5A39CF" w14:textId="77777777" w:rsidR="00744595" w:rsidRPr="004711FC" w:rsidRDefault="00B327FB" w:rsidP="00E05938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1712" behindDoc="0" locked="1" layoutInCell="1" allowOverlap="1" wp14:anchorId="6E6E7BDC" wp14:editId="7FA67B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8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A629F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E7BDC" id="PARA112" o:spid="_x0000_s1141" type="#_x0000_t202" style="position:absolute;left:0;text-align:left;margin-left:33pt;margin-top:0;width:28.05pt;height:28.05pt;z-index:251891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F/EO1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2EA629F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ఈ విషయమును విశ్లేషించడానికి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క్రైస్తవ వేదాంతశాస్త్రమును నిర్మించుటలోగల మూడు ప్రధాన వనరులకు సంబంధించిన క్రమబద్ధతల ప్రత్యేక శబ్దావళిని చూద్దాము</w:t>
      </w:r>
      <w:r w:rsidR="00915B80" w:rsidRPr="004711FC">
        <w:rPr>
          <w:cs/>
        </w:rPr>
        <w:t xml:space="preserve">. </w:t>
      </w:r>
      <w:r w:rsidR="00744595" w:rsidRPr="004711FC">
        <w:rPr>
          <w:cs/>
        </w:rPr>
        <w:t>ఇతర పాఠములలో ప్రత్యేక</w:t>
      </w:r>
      <w:r w:rsidR="00E05938" w:rsidRPr="004711FC">
        <w:rPr>
          <w:cs/>
        </w:rPr>
        <w:t>మైన</w:t>
      </w:r>
      <w:r w:rsidR="00744595" w:rsidRPr="004711FC">
        <w:rPr>
          <w:cs/>
        </w:rPr>
        <w:t xml:space="preserve"> సాధారణ ప్రత్యక్షత ద్వారా క్రైస్తవులు నేర్చుకోవలసిన మూడు ప్రధాన మార్గాలను దేవుడు ఇచ్చాడని మనము </w:t>
      </w:r>
      <w:r w:rsidR="00E05938" w:rsidRPr="004711FC">
        <w:rPr>
          <w:cs/>
        </w:rPr>
        <w:t>తెలుసు</w:t>
      </w:r>
      <w:r w:rsidR="00744595" w:rsidRPr="004711FC">
        <w:rPr>
          <w:cs/>
        </w:rPr>
        <w:t>కున్నాము</w:t>
      </w:r>
      <w:r w:rsidR="00915B80" w:rsidRPr="004711FC">
        <w:rPr>
          <w:cs/>
        </w:rPr>
        <w:t xml:space="preserve">. </w:t>
      </w:r>
      <w:r w:rsidR="00744595" w:rsidRPr="004711FC">
        <w:rPr>
          <w:cs/>
        </w:rPr>
        <w:t>క్రైస్తవ వేదాంతశాస్త్రమును నిర్మించుటలోగల ఒక ముఖ్య వనరైన లేఖనమును జాగ్రత్తగా</w:t>
      </w:r>
      <w:r w:rsidR="00E05938" w:rsidRPr="004711FC">
        <w:rPr>
          <w:cs/>
        </w:rPr>
        <w:t>ను</w:t>
      </w:r>
      <w:r w:rsidR="00744595" w:rsidRPr="004711FC">
        <w:rPr>
          <w:cs/>
        </w:rPr>
        <w:t xml:space="preserve"> లోతుగా</w:t>
      </w:r>
      <w:r w:rsidR="00E05938" w:rsidRPr="004711FC">
        <w:rPr>
          <w:cs/>
        </w:rPr>
        <w:t>ను</w:t>
      </w:r>
      <w:r w:rsidR="00744595" w:rsidRPr="004711FC">
        <w:rPr>
          <w:cs/>
        </w:rPr>
        <w:t xml:space="preserve"> వివరించుట ద్వారా ప్రత్యేక ప్రత్యక్షతను మనము అర్థం </w:t>
      </w:r>
      <w:r w:rsidR="00E05938" w:rsidRPr="004711FC">
        <w:rPr>
          <w:cs/>
        </w:rPr>
        <w:t>చేసుకుంటాము</w:t>
      </w:r>
      <w:r w:rsidR="00915B80" w:rsidRPr="004711FC">
        <w:rPr>
          <w:cs/>
        </w:rPr>
        <w:t xml:space="preserve">. </w:t>
      </w:r>
      <w:r w:rsidR="00744595" w:rsidRPr="004711FC">
        <w:rPr>
          <w:cs/>
        </w:rPr>
        <w:t>దీనికి మించి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ఇతర రెండు వనరుల యెడల శ్రద్ధ చూపుట </w:t>
      </w:r>
      <w:r w:rsidR="00E05938" w:rsidRPr="004711FC">
        <w:rPr>
          <w:cs/>
        </w:rPr>
        <w:t>ద్వారా</w:t>
      </w:r>
      <w:r w:rsidR="00744595" w:rsidRPr="004711FC">
        <w:rPr>
          <w:cs/>
        </w:rPr>
        <w:t xml:space="preserve"> సాధారణ ప్రత్యక్షత </w:t>
      </w:r>
      <w:r w:rsidR="00E05938" w:rsidRPr="004711FC">
        <w:rPr>
          <w:cs/>
        </w:rPr>
        <w:t xml:space="preserve">యొక్క </w:t>
      </w:r>
      <w:r w:rsidR="00744595" w:rsidRPr="004711FC">
        <w:rPr>
          <w:cs/>
        </w:rPr>
        <w:t>ప్రయోజనాన్ని పొందాలని</w:t>
      </w:r>
      <w:r w:rsidR="00E05938" w:rsidRPr="004711FC">
        <w:rPr>
          <w:cs/>
        </w:rPr>
        <w:t xml:space="preserve"> కూడా</w:t>
      </w:r>
      <w:r w:rsidR="00744595" w:rsidRPr="004711FC">
        <w:rPr>
          <w:cs/>
        </w:rPr>
        <w:t xml:space="preserve"> దేవుడు </w:t>
      </w:r>
      <w:r w:rsidR="00E05938" w:rsidRPr="004711FC">
        <w:rPr>
          <w:cs/>
        </w:rPr>
        <w:t>మనలను</w:t>
      </w:r>
      <w:r w:rsidR="00744595" w:rsidRPr="004711FC">
        <w:rPr>
          <w:cs/>
        </w:rPr>
        <w:t xml:space="preserve"> పిలచాడు</w:t>
      </w:r>
      <w:r w:rsidR="00915B80" w:rsidRPr="004711FC">
        <w:rPr>
          <w:cs/>
        </w:rPr>
        <w:t xml:space="preserve">. </w:t>
      </w:r>
      <w:r w:rsidR="00744595" w:rsidRPr="004711FC">
        <w:rPr>
          <w:cs/>
        </w:rPr>
        <w:t>సమాజంలో పాలుపంపుల ద్వారా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ఇతరుల నుండి</w:t>
      </w:r>
      <w:r w:rsidR="00E05938" w:rsidRPr="004711FC">
        <w:rPr>
          <w:cs/>
        </w:rPr>
        <w:t xml:space="preserve"> </w:t>
      </w:r>
      <w:r w:rsidR="00744595" w:rsidRPr="004711FC">
        <w:rPr>
          <w:cs/>
        </w:rPr>
        <w:t>ప్రత్యేకముగా క్రైస్తవుల నుండి నేర్చుకోవడం ద్వారా</w:t>
      </w:r>
      <w:r w:rsidR="00E05938" w:rsidRPr="004711FC">
        <w:rPr>
          <w:cs/>
        </w:rPr>
        <w:t>,</w:t>
      </w:r>
      <w:r w:rsidR="00744595" w:rsidRPr="004711FC">
        <w:rPr>
          <w:cs/>
        </w:rPr>
        <w:t xml:space="preserve"> సాధారణ ప్రత్యక్షత యొక్క ఒక కోణా</w:t>
      </w:r>
      <w:r w:rsidR="00E05938" w:rsidRPr="004711FC">
        <w:rPr>
          <w:cs/>
        </w:rPr>
        <w:t>ముపై మనము దృష్టిపెడతాము.</w:t>
      </w:r>
      <w:r w:rsidR="00915B80" w:rsidRPr="004711FC">
        <w:rPr>
          <w:cs/>
        </w:rPr>
        <w:t xml:space="preserve"> </w:t>
      </w:r>
      <w:r w:rsidR="00E05938" w:rsidRPr="004711FC">
        <w:rPr>
          <w:cs/>
        </w:rPr>
        <w:t xml:space="preserve">క్రైస్తవ జీవనము, మన </w:t>
      </w:r>
      <w:r w:rsidR="00744595" w:rsidRPr="004711FC">
        <w:rPr>
          <w:cs/>
        </w:rPr>
        <w:t>వ్యక్తిగత పరిశుద్ధలో ప్రగతిశీలతను పొందాలను ఆశతో క్రీస్తు కొర</w:t>
      </w:r>
      <w:r w:rsidR="00E05938" w:rsidRPr="004711FC">
        <w:rPr>
          <w:cs/>
        </w:rPr>
        <w:t>కు</w:t>
      </w:r>
      <w:r w:rsidR="00744595" w:rsidRPr="004711FC">
        <w:rPr>
          <w:cs/>
        </w:rPr>
        <w:t xml:space="preserve"> మన</w:t>
      </w:r>
      <w:r w:rsidR="00E05938" w:rsidRPr="004711FC">
        <w:rPr>
          <w:cs/>
        </w:rPr>
        <w:t>ము</w:t>
      </w:r>
      <w:r w:rsidR="00744595" w:rsidRPr="004711FC">
        <w:rPr>
          <w:cs/>
        </w:rPr>
        <w:t xml:space="preserve"> </w:t>
      </w:r>
      <w:r w:rsidR="00E05938" w:rsidRPr="004711FC">
        <w:rPr>
          <w:cs/>
        </w:rPr>
        <w:t>జీవించు</w:t>
      </w:r>
      <w:r w:rsidR="00744595" w:rsidRPr="004711FC">
        <w:rPr>
          <w:cs/>
        </w:rPr>
        <w:t xml:space="preserve"> వ్యక్తిగత అనుభవాలపై దృష్టిపెట్టుట ద్వారా సాధారణ ప్రత్యక్షత యొక్క మరొక </w:t>
      </w:r>
      <w:r w:rsidR="00E05938" w:rsidRPr="004711FC">
        <w:rPr>
          <w:cs/>
        </w:rPr>
        <w:t>కోణము మీద మనము దృష్టిపెడతాము.</w:t>
      </w:r>
    </w:p>
    <w:p w14:paraId="63686F3F" w14:textId="77777777" w:rsidR="00AA1968" w:rsidRPr="004711FC" w:rsidRDefault="00B327FB" w:rsidP="001D2610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3760" behindDoc="0" locked="1" layoutInCell="1" allowOverlap="1" wp14:anchorId="54D80E57" wp14:editId="713454C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9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F959A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80E57" id="PARA113" o:spid="_x0000_s1142" type="#_x0000_t202" style="position:absolute;left:0;text-align:left;margin-left:33pt;margin-top:0;width:28.05pt;height:28.05pt;z-index:251893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6t6p9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84F959A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ఇవ్వబడిన ఏదొక అంశముపై వనరులు మనకు అందించే సమాచారమును అన్వేషించుటవ</w:t>
      </w:r>
      <w:r w:rsidR="001D2610" w:rsidRPr="004711FC">
        <w:rPr>
          <w:cs/>
        </w:rPr>
        <w:t>లన</w:t>
      </w:r>
      <w:r w:rsidR="00744595" w:rsidRPr="004711FC">
        <w:rPr>
          <w:cs/>
        </w:rPr>
        <w:t xml:space="preserve"> బాధ్యతాయుతమైన క్రైస్తవ వేదాంతశాస్త్రమును నిర్మించడానికి అది మనకు సహాయపడుతుంది</w:t>
      </w:r>
      <w:r w:rsidR="00915B80" w:rsidRPr="004711FC">
        <w:rPr>
          <w:cs/>
        </w:rPr>
        <w:t xml:space="preserve">. </w:t>
      </w:r>
      <w:r w:rsidR="00744595" w:rsidRPr="004711FC">
        <w:rPr>
          <w:cs/>
        </w:rPr>
        <w:t>లేఖన వివరణ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సమాజంలో పాలుపంపులు మరియు క్రైస్తవ జీవనమనునవి ఒక విషయముపై సానుకూలంగా ఉన్నాయనుటకు సాక్షులముగా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ఆ విషయమును గూర్చిన మన ఒప్పుకోలు మరియు నిశ్చయత యొక్క స్థాయి సాధారణంగా వృద్ధి చెందాలి. అయితే ఈ సాక్ష్యములు సరళముగా లేనప్పుడు మరియు </w:t>
      </w:r>
      <w:r w:rsidR="00744595" w:rsidRPr="004711FC">
        <w:rPr>
          <w:cs/>
        </w:rPr>
        <w:lastRenderedPageBreak/>
        <w:t>తక్కువ విలువగా ఉన్నప్పుడు ఆ విషయమును గూర్చిన మన ఒప్పుకోలు మరియు నిశ్చయత స్థాయి సాధారణంగా తగ్గిపోతుంది.</w:t>
      </w:r>
      <w:r w:rsidR="001D2610" w:rsidRPr="004711FC">
        <w:rPr>
          <w:cs/>
        </w:rPr>
        <w:t xml:space="preserve"> </w:t>
      </w:r>
      <w:r w:rsidR="00744595" w:rsidRPr="004711FC">
        <w:rPr>
          <w:cs/>
        </w:rPr>
        <w:t>ఈ అత్యంత పరస్పర ఆధారిత వనరులు: లేఖన వివరణ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సమాజములో పాలుపంపులు మరియు క్రైస్తవ జీవనమనునవి క్రైస్తవ వేదాంతశాస్త్రమును నిర్మించుటకు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లెక్కలేనన్ని విధాలుగా మనకు సహాయపడతాయి.</w:t>
      </w:r>
    </w:p>
    <w:p w14:paraId="3880B4CE" w14:textId="77777777" w:rsidR="0039066A" w:rsidRPr="004711FC" w:rsidRDefault="00B327FB" w:rsidP="001D2610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5808" behindDoc="0" locked="1" layoutInCell="1" allowOverlap="1" wp14:anchorId="5C308798" wp14:editId="51D4F12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0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F957B1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08798" id="PARA114" o:spid="_x0000_s1143" type="#_x0000_t202" style="position:absolute;left:0;text-align:left;margin-left:33pt;margin-top:0;width:28.05pt;height:28.05pt;z-index:251895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A6KQ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LTAD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2F957B1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ఈ వనరులు చాలా </w:t>
      </w:r>
      <w:r w:rsidR="001D2610" w:rsidRPr="004711FC">
        <w:rPr>
          <w:cs/>
        </w:rPr>
        <w:t>ప్రాముఖ్యమైనవి</w:t>
      </w:r>
      <w:r w:rsidR="00744595" w:rsidRPr="004711FC">
        <w:rPr>
          <w:cs/>
        </w:rPr>
        <w:t xml:space="preserve"> గనుక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క్రమబద్ధతలోని సాంకేతిక పదాల యొక్క విలువలను మరియు ప్రమాదములను</w:t>
      </w:r>
      <w:r w:rsidR="00744595" w:rsidRPr="004711FC">
        <w:rPr>
          <w:cs/>
          <w:lang w:bidi="te"/>
        </w:rPr>
        <w:t xml:space="preserve">, </w:t>
      </w:r>
      <w:r w:rsidR="001D2610" w:rsidRPr="004711FC">
        <w:rPr>
          <w:cs/>
        </w:rPr>
        <w:t>ఒకొక్కదానిని</w:t>
      </w:r>
      <w:r w:rsidR="00744595" w:rsidRPr="004711FC">
        <w:rPr>
          <w:cs/>
        </w:rPr>
        <w:t xml:space="preserve"> పరిశీలించుదము</w:t>
      </w:r>
      <w:r w:rsidR="00915B80" w:rsidRPr="004711FC">
        <w:rPr>
          <w:cs/>
        </w:rPr>
        <w:t xml:space="preserve">. </w:t>
      </w:r>
      <w:r w:rsidR="00744595" w:rsidRPr="004711FC">
        <w:rPr>
          <w:cs/>
        </w:rPr>
        <w:t>మొదటిగా సాంకేతిక పదాలు మరియు క్రైస్తవ జీవనమును చూద్దాము</w:t>
      </w:r>
      <w:r w:rsidR="00744595" w:rsidRPr="004711FC">
        <w:rPr>
          <w:cs/>
          <w:lang w:bidi="te"/>
        </w:rPr>
        <w:t xml:space="preserve">; </w:t>
      </w:r>
      <w:r w:rsidR="00744595" w:rsidRPr="004711FC">
        <w:rPr>
          <w:cs/>
        </w:rPr>
        <w:t>రెండవదిగా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సమాజములో పాలుపంపులు మరియు సాంకేతిక పదాల సంబంధమును గూర్చి మాట్లాడుదము</w:t>
      </w:r>
      <w:r w:rsidR="00744595" w:rsidRPr="004711FC">
        <w:rPr>
          <w:cs/>
          <w:lang w:bidi="te"/>
        </w:rPr>
        <w:t xml:space="preserve">; </w:t>
      </w:r>
      <w:r w:rsidR="00744595" w:rsidRPr="004711FC">
        <w:rPr>
          <w:cs/>
        </w:rPr>
        <w:t>మరియు మూడవదిగా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లేఖన వివరణతో వాటి సంబంధమును గూర్చి పరిశీలించుదము. క్రైస్తవ జీవనమను వేదాంత వనరును మొదట చూద్దాము.</w:t>
      </w:r>
    </w:p>
    <w:p w14:paraId="3CA51269" w14:textId="77777777" w:rsidR="0039066A" w:rsidRPr="004711FC" w:rsidRDefault="00744595" w:rsidP="00607711">
      <w:pPr>
        <w:pStyle w:val="PanelHeading"/>
        <w:rPr>
          <w:cs/>
        </w:rPr>
      </w:pPr>
      <w:bookmarkStart w:id="62" w:name="_Toc126009"/>
      <w:bookmarkStart w:id="63" w:name="_Toc21098949"/>
      <w:bookmarkStart w:id="64" w:name="_Toc80912184"/>
      <w:r w:rsidRPr="004711FC">
        <w:rPr>
          <w:cs/>
          <w:lang w:bidi="te-IN"/>
        </w:rPr>
        <w:t>క్రైస్తవ జీవనము</w:t>
      </w:r>
      <w:bookmarkEnd w:id="62"/>
      <w:bookmarkEnd w:id="63"/>
      <w:bookmarkEnd w:id="64"/>
    </w:p>
    <w:p w14:paraId="23C01C3D" w14:textId="77777777" w:rsidR="00744595" w:rsidRPr="004711FC" w:rsidRDefault="00B327FB" w:rsidP="00361D3B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7856" behindDoc="0" locked="1" layoutInCell="1" allowOverlap="1" wp14:anchorId="32D628A7" wp14:editId="0876D4F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1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050139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628A7" id="PARA115" o:spid="_x0000_s1144" type="#_x0000_t202" style="position:absolute;left:0;text-align:left;margin-left:33pt;margin-top:0;width:28.05pt;height:28.05pt;z-index:251897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ChgFf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5050139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క్రైస్తవ జీవనమనేది వ్యక్తిగత పవిత్రీకరణ ప్రక్రియ అని మునుపటి పాఠము </w:t>
      </w:r>
      <w:r w:rsidR="001D2610" w:rsidRPr="004711FC">
        <w:rPr>
          <w:cs/>
        </w:rPr>
        <w:t>ఆధారంగా</w:t>
      </w:r>
      <w:r w:rsidR="00744595" w:rsidRPr="004711FC">
        <w:rPr>
          <w:cs/>
        </w:rPr>
        <w:t xml:space="preserve"> జ్ఞాపకము</w:t>
      </w:r>
      <w:r w:rsidR="001D2610" w:rsidRPr="004711FC">
        <w:rPr>
          <w:cs/>
        </w:rPr>
        <w:t xml:space="preserve"> చేసుకొనవచ్చు.</w:t>
      </w:r>
      <w:r w:rsidR="00744595" w:rsidRPr="004711FC">
        <w:rPr>
          <w:cs/>
        </w:rPr>
        <w:t xml:space="preserve"> ఈ వ్యక్తిగత పవిత్రీకరణ కనీసము మూడు స్థాయిల్లో జరగాలి: భావన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ప్రవర్తన మరియు భావోద్వేగ </w:t>
      </w:r>
      <w:r w:rsidR="00915B80" w:rsidRPr="004711FC">
        <w:rPr>
          <w:cs/>
        </w:rPr>
        <w:t xml:space="preserve">స్థాయిల్లో. </w:t>
      </w:r>
      <w:r w:rsidR="008F5EEB" w:rsidRPr="004711FC">
        <w:rPr>
          <w:cs/>
        </w:rPr>
        <w:t>లేదా</w:t>
      </w:r>
      <w:r w:rsidR="00744595" w:rsidRPr="004711FC">
        <w:rPr>
          <w:cs/>
        </w:rPr>
        <w:t xml:space="preserve"> మనము చెప్పినట్లుగా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పరిశుద్ధపరచుటలో </w:t>
      </w:r>
      <w:r w:rsidR="001D2610" w:rsidRPr="004711FC">
        <w:rPr>
          <w:cs/>
        </w:rPr>
        <w:t>ఆర్థో</w:t>
      </w:r>
      <w:r w:rsidR="00744595" w:rsidRPr="004711FC">
        <w:rPr>
          <w:cs/>
        </w:rPr>
        <w:t>డాక్సి</w:t>
      </w:r>
      <w:r w:rsidR="00744595" w:rsidRPr="004711FC">
        <w:rPr>
          <w:cs/>
          <w:lang w:bidi="te"/>
        </w:rPr>
        <w:t xml:space="preserve">, </w:t>
      </w:r>
      <w:r w:rsidR="001D2610" w:rsidRPr="004711FC">
        <w:rPr>
          <w:cs/>
        </w:rPr>
        <w:t>ఆర్థో</w:t>
      </w:r>
      <w:r w:rsidR="00744595" w:rsidRPr="004711FC">
        <w:rPr>
          <w:cs/>
        </w:rPr>
        <w:t xml:space="preserve">ప్రాక్సిస్ మరియు </w:t>
      </w:r>
      <w:r w:rsidR="001D2610" w:rsidRPr="004711FC">
        <w:rPr>
          <w:cs/>
        </w:rPr>
        <w:t>ఆర్థో</w:t>
      </w:r>
      <w:r w:rsidR="00744595" w:rsidRPr="004711FC">
        <w:rPr>
          <w:cs/>
        </w:rPr>
        <w:t xml:space="preserve">పాతోస్ </w:t>
      </w:r>
      <w:r w:rsidR="008F5EEB" w:rsidRPr="004711FC">
        <w:rPr>
          <w:cs/>
        </w:rPr>
        <w:t>యొక్క అభివృద్ధి ఇమిడియున్నది.</w:t>
      </w:r>
      <w:r w:rsidR="00915B80" w:rsidRPr="004711FC">
        <w:rPr>
          <w:cs/>
        </w:rPr>
        <w:t xml:space="preserve"> </w:t>
      </w:r>
      <w:r w:rsidR="00744595" w:rsidRPr="004711FC">
        <w:rPr>
          <w:cs/>
        </w:rPr>
        <w:t>క్రైస్తవ జీవనము యొక్క ఈ మూడు కోణాలు పరస్పర ఆధారితమైనవి</w:t>
      </w:r>
      <w:r w:rsidR="00744595" w:rsidRPr="004711FC">
        <w:rPr>
          <w:cs/>
          <w:lang w:bidi="te"/>
        </w:rPr>
        <w:t>,</w:t>
      </w:r>
      <w:r w:rsidR="00FB6275" w:rsidRPr="004711FC">
        <w:rPr>
          <w:cs/>
          <w:lang w:bidi="te"/>
        </w:rPr>
        <w:t xml:space="preserve"> </w:t>
      </w:r>
      <w:r w:rsidR="00361D3B" w:rsidRPr="004711FC">
        <w:rPr>
          <w:cs/>
        </w:rPr>
        <w:t xml:space="preserve">మరియు ఇవి </w:t>
      </w:r>
      <w:r w:rsidR="00744595" w:rsidRPr="004711FC">
        <w:rPr>
          <w:cs/>
        </w:rPr>
        <w:t xml:space="preserve">పరస్పర సహకరపు అల్లికలను ఏర్పాటు చేస్తాయి. సరైన </w:t>
      </w:r>
      <w:r w:rsidR="00915B80" w:rsidRPr="004711FC">
        <w:rPr>
          <w:cs/>
        </w:rPr>
        <w:t>ఆలోచనా</w:t>
      </w:r>
      <w:r w:rsidR="00744595" w:rsidRPr="004711FC">
        <w:rPr>
          <w:cs/>
        </w:rPr>
        <w:t xml:space="preserve"> విధానము — లేదా </w:t>
      </w:r>
      <w:r w:rsidR="001D2610" w:rsidRPr="004711FC">
        <w:rPr>
          <w:cs/>
        </w:rPr>
        <w:t>ఆర్థో</w:t>
      </w:r>
      <w:r w:rsidR="00744595" w:rsidRPr="004711FC">
        <w:rPr>
          <w:cs/>
        </w:rPr>
        <w:t>డాక్సి — మన ప్రవర్తనను (</w:t>
      </w:r>
      <w:r w:rsidR="001D2610" w:rsidRPr="004711FC">
        <w:rPr>
          <w:cs/>
        </w:rPr>
        <w:t>ఆర్థో</w:t>
      </w:r>
      <w:r w:rsidR="00744595" w:rsidRPr="004711FC">
        <w:rPr>
          <w:cs/>
        </w:rPr>
        <w:t>ప్రాక్సిస్) మరియు మన భావోద్వేగాలను (</w:t>
      </w:r>
      <w:r w:rsidR="001D2610" w:rsidRPr="004711FC">
        <w:rPr>
          <w:cs/>
        </w:rPr>
        <w:t>ఆర్థో</w:t>
      </w:r>
      <w:r w:rsidR="00744595" w:rsidRPr="004711FC">
        <w:rPr>
          <w:cs/>
        </w:rPr>
        <w:t>పాతోస్) ప్రభావితం చేస్తుంది</w:t>
      </w:r>
      <w:r w:rsidR="00915B80" w:rsidRPr="004711FC">
        <w:rPr>
          <w:cs/>
        </w:rPr>
        <w:t xml:space="preserve">. </w:t>
      </w:r>
      <w:r w:rsidR="00744595" w:rsidRPr="004711FC">
        <w:rPr>
          <w:cs/>
        </w:rPr>
        <w:t>మన ప్రవర్తనలు (</w:t>
      </w:r>
      <w:r w:rsidR="001D2610" w:rsidRPr="004711FC">
        <w:rPr>
          <w:cs/>
        </w:rPr>
        <w:t>ఆర్థో</w:t>
      </w:r>
      <w:r w:rsidR="00744595" w:rsidRPr="004711FC">
        <w:rPr>
          <w:cs/>
        </w:rPr>
        <w:t>ప్రాక్సిస్) విషయాలను మనము అర్థము చేసుకొను విధానమును (</w:t>
      </w:r>
      <w:r w:rsidR="001D2610" w:rsidRPr="004711FC">
        <w:rPr>
          <w:cs/>
        </w:rPr>
        <w:t>ఆర్థో</w:t>
      </w:r>
      <w:r w:rsidR="00744595" w:rsidRPr="004711FC">
        <w:rPr>
          <w:cs/>
        </w:rPr>
        <w:t>డాక్సి) మరియు భావించు విధానమును (</w:t>
      </w:r>
      <w:r w:rsidR="001D2610" w:rsidRPr="004711FC">
        <w:rPr>
          <w:cs/>
        </w:rPr>
        <w:t>ఆర్థో</w:t>
      </w:r>
      <w:r w:rsidR="00744595" w:rsidRPr="004711FC">
        <w:rPr>
          <w:cs/>
        </w:rPr>
        <w:t xml:space="preserve">పాతోస్) ప్రభావితం </w:t>
      </w:r>
      <w:r w:rsidR="00361D3B" w:rsidRPr="004711FC">
        <w:rPr>
          <w:cs/>
        </w:rPr>
        <w:t>చేస్తాయి</w:t>
      </w:r>
      <w:r w:rsidR="00915B80" w:rsidRPr="004711FC">
        <w:rPr>
          <w:cs/>
        </w:rPr>
        <w:t xml:space="preserve">. </w:t>
      </w:r>
      <w:r w:rsidR="00744595" w:rsidRPr="004711FC">
        <w:rPr>
          <w:cs/>
        </w:rPr>
        <w:t>అంతేకాక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మన భావోద్వేగాలు (లేదా </w:t>
      </w:r>
      <w:r w:rsidR="001D2610" w:rsidRPr="004711FC">
        <w:rPr>
          <w:cs/>
        </w:rPr>
        <w:t>ఆర్థో</w:t>
      </w:r>
      <w:r w:rsidR="00744595" w:rsidRPr="004711FC">
        <w:rPr>
          <w:cs/>
        </w:rPr>
        <w:t>పాతోస్) మనము ప్రవర్తించే విధానమును (</w:t>
      </w:r>
      <w:r w:rsidR="001D2610" w:rsidRPr="004711FC">
        <w:rPr>
          <w:cs/>
        </w:rPr>
        <w:t>ఆర్థో</w:t>
      </w:r>
      <w:r w:rsidR="00744595" w:rsidRPr="004711FC">
        <w:rPr>
          <w:cs/>
        </w:rPr>
        <w:t>ప్రాక్సిస్) మరియు మనము ఆలోచించే విధానమును (</w:t>
      </w:r>
      <w:r w:rsidR="001D2610" w:rsidRPr="004711FC">
        <w:rPr>
          <w:cs/>
        </w:rPr>
        <w:t>ఆర్థో</w:t>
      </w:r>
      <w:r w:rsidR="00744595" w:rsidRPr="004711FC">
        <w:rPr>
          <w:cs/>
        </w:rPr>
        <w:t>డాక్సి) ప్రభావితం చేస్తుంది.</w:t>
      </w:r>
    </w:p>
    <w:p w14:paraId="1C081EB0" w14:textId="77777777" w:rsidR="0039066A" w:rsidRPr="004711FC" w:rsidRDefault="00B327FB" w:rsidP="00744595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9904" behindDoc="0" locked="1" layoutInCell="1" allowOverlap="1" wp14:anchorId="730FA912" wp14:editId="56474D8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2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A3A66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FA912" id="PARA116" o:spid="_x0000_s1145" type="#_x0000_t202" style="position:absolute;left:0;text-align:left;margin-left:33pt;margin-top:0;width:28.05pt;height:28.05pt;z-index:251899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mCKQIAAFE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YzmY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1BA3A66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ఈ పరస్పరతపై సాంకేతిక పదాలు సంఘర్షించే మర్గాలన్నిటినీ విశ్లేషించడానికి సమయం మనలను అనుమతించదు. కాబట్టి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క్రైస్తవ జీవనమును మెరుగుపరచే మరియు అవరోధించే ఒక మార్గమును మాత్రమే చూద్దాము. క్రీస్తు కొరకైన జీవనమును క్రమబద్ధ వేదాంతశాస్త్రపు ప్రత్యేక పదజాలము సానుకూలంగా మెరుగుపరచే ఒక విధానమును మొదటిగా చూద్దాము.</w:t>
      </w:r>
    </w:p>
    <w:p w14:paraId="7E8E0732" w14:textId="77777777" w:rsidR="0039066A" w:rsidRPr="004711FC" w:rsidRDefault="00744595" w:rsidP="00607711">
      <w:pPr>
        <w:pStyle w:val="BulletHeading"/>
        <w:rPr>
          <w:cs/>
        </w:rPr>
      </w:pPr>
      <w:bookmarkStart w:id="65" w:name="_Toc126010"/>
      <w:bookmarkStart w:id="66" w:name="_Toc21098950"/>
      <w:bookmarkStart w:id="67" w:name="_Toc80912185"/>
      <w:r w:rsidRPr="004711FC">
        <w:rPr>
          <w:cs/>
          <w:lang w:bidi="te-IN"/>
        </w:rPr>
        <w:t>మెరుగుపరచుట</w:t>
      </w:r>
      <w:bookmarkEnd w:id="65"/>
      <w:bookmarkEnd w:id="66"/>
      <w:bookmarkEnd w:id="67"/>
    </w:p>
    <w:p w14:paraId="29B71163" w14:textId="77777777" w:rsidR="00744595" w:rsidRPr="004711FC" w:rsidRDefault="00B327FB" w:rsidP="00361D3B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01952" behindDoc="0" locked="1" layoutInCell="1" allowOverlap="1" wp14:anchorId="40E3F695" wp14:editId="51A8DD8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3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70B10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3F695" id="PARA117" o:spid="_x0000_s1146" type="#_x0000_t202" style="position:absolute;left:0;text-align:left;margin-left:33pt;margin-top:0;width:28.05pt;height:28.05pt;z-index:251901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/PErF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1E70B10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క్రైస్తవ జీవనము కొరకు సాంకేతిక పదాలను నేర్చుకోవడంలోని అతి ముఖ్యమైన ప్రయోజనాల్లో ఒకటి ఏమనగా అవి సంక్లిష్ట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బోధనలను సులభంగా గ్రహించే సూచనలుగా ఉపయోగపడతాయి</w:t>
      </w:r>
      <w:r w:rsidR="00915B80" w:rsidRPr="004711FC">
        <w:rPr>
          <w:cs/>
        </w:rPr>
        <w:t xml:space="preserve">. </w:t>
      </w:r>
      <w:r w:rsidR="00744595" w:rsidRPr="004711FC">
        <w:rPr>
          <w:cs/>
        </w:rPr>
        <w:t>మొదటిగా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క్రమబద్ధ వేదాంతశాస్త్రములో కనిపించే ప్రత్యేక వ్యక్తీకరణల జాబితా కష్టమైనదిగా ఉండొచ్చు</w:t>
      </w:r>
      <w:r w:rsidR="00915B80" w:rsidRPr="004711FC">
        <w:rPr>
          <w:cs/>
        </w:rPr>
        <w:t xml:space="preserve">. </w:t>
      </w:r>
      <w:r w:rsidR="00361D3B" w:rsidRPr="004711FC">
        <w:rPr>
          <w:cs/>
        </w:rPr>
        <w:t>అవి</w:t>
      </w:r>
      <w:r w:rsidR="00744595" w:rsidRPr="004711FC">
        <w:rPr>
          <w:cs/>
        </w:rPr>
        <w:t xml:space="preserve"> చాలా ఉంటాయి మరియు అవి జ్ఞాపకముంచుకోడానికి చాలా కష్టంగా కనిపిస్తాయి</w:t>
      </w:r>
      <w:r w:rsidR="00915B80" w:rsidRPr="004711FC">
        <w:rPr>
          <w:cs/>
        </w:rPr>
        <w:t xml:space="preserve">. </w:t>
      </w:r>
      <w:r w:rsidR="00744595" w:rsidRPr="004711FC">
        <w:rPr>
          <w:cs/>
        </w:rPr>
        <w:t>కానీ కొద్దికాలానికి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విషయాలను సులభపరచే గొప్ప ప్రయోజనమును సాంకేతిక పదాలు అందజేస్తాయి</w:t>
      </w:r>
      <w:r w:rsidR="00915B80" w:rsidRPr="004711FC">
        <w:rPr>
          <w:cs/>
        </w:rPr>
        <w:t xml:space="preserve">. </w:t>
      </w:r>
      <w:r w:rsidR="00744595" w:rsidRPr="004711FC">
        <w:rPr>
          <w:cs/>
        </w:rPr>
        <w:t>సాంకేతిక పదము</w:t>
      </w:r>
      <w:r w:rsidR="00361D3B" w:rsidRPr="004711FC">
        <w:rPr>
          <w:cs/>
        </w:rPr>
        <w:t xml:space="preserve">ను సూచించుట ద్వారా క్లిష్టమైన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బోధ</w:t>
      </w:r>
      <w:r w:rsidR="00361D3B" w:rsidRPr="004711FC">
        <w:rPr>
          <w:cs/>
        </w:rPr>
        <w:t>లను మనము</w:t>
      </w:r>
      <w:r w:rsidR="00744595" w:rsidRPr="004711FC">
        <w:rPr>
          <w:cs/>
        </w:rPr>
        <w:t xml:space="preserve"> జ్ఞాపకం చేసుకొనవచ్చు మరియు వాటిని మన ఆలోచన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ప్రవర్తన మరియు భావోద్వేగాలకు అన్వయించుకోవచ్చు.</w:t>
      </w:r>
    </w:p>
    <w:p w14:paraId="6F22BF21" w14:textId="77777777" w:rsidR="00744595" w:rsidRPr="004711FC" w:rsidRDefault="00B327FB" w:rsidP="00744595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904000" behindDoc="0" locked="1" layoutInCell="1" allowOverlap="1" wp14:anchorId="7A07D1D7" wp14:editId="4752E1A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4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5678B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7D1D7" id="PARA118" o:spid="_x0000_s1147" type="#_x0000_t202" style="position:absolute;left:0;text-align:left;margin-left:33pt;margin-top:0;width:28.05pt;height:28.05pt;z-index:251904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wiLHr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335678B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క్రమబద్ధ వేదాంతశాస్త్ర శబ్దావళి</w:t>
      </w:r>
      <w:r w:rsidR="00361D3B" w:rsidRPr="004711FC">
        <w:rPr>
          <w:cs/>
        </w:rPr>
        <w:t xml:space="preserve"> యొక్క</w:t>
      </w:r>
      <w:r w:rsidR="00744595" w:rsidRPr="004711FC">
        <w:rPr>
          <w:cs/>
        </w:rPr>
        <w:t xml:space="preserve"> పరిజ్ఞానం లేని వ్యక్తిని ఒక క్షణంపాటు ఊహించండి. ఒక ఉదాహరణకు</w:t>
      </w:r>
      <w:r w:rsidR="00744595" w:rsidRPr="004711FC">
        <w:rPr>
          <w:cs/>
          <w:lang w:bidi="te"/>
        </w:rPr>
        <w:t xml:space="preserve">, </w:t>
      </w:r>
      <w:r w:rsidR="00361D3B" w:rsidRPr="004711FC">
        <w:rPr>
          <w:cs/>
        </w:rPr>
        <w:t>ఇది ఆశ్చర్యకరం అనిపించవచ్చు కాని</w:t>
      </w:r>
      <w:r w:rsidR="00744595" w:rsidRPr="004711FC">
        <w:rPr>
          <w:cs/>
          <w:lang w:bidi="te"/>
        </w:rPr>
        <w:t>, “</w:t>
      </w:r>
      <w:r w:rsidR="00744595" w:rsidRPr="004711FC">
        <w:rPr>
          <w:cs/>
        </w:rPr>
        <w:t>యేసు దేవుడా లేక దేవుని కుమారుడా</w:t>
      </w:r>
      <w:r w:rsidR="00744595" w:rsidRPr="004711FC">
        <w:rPr>
          <w:cs/>
          <w:lang w:bidi="te"/>
        </w:rPr>
        <w:t xml:space="preserve">?” </w:t>
      </w:r>
      <w:r w:rsidR="00744595" w:rsidRPr="004711FC">
        <w:rPr>
          <w:cs/>
        </w:rPr>
        <w:t>అని నూతన క్రైస్తవులు నన్ను తరచు అడిగేవారు.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ప్రజలు ఈ విషయమును గూర్చి ఎందుకు గందరగోళంతో ఉంటారో అర్థం చేసుకోడం అంత కష్టమేమి కాదు.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 xml:space="preserve">సాంకేతిక పదాల పరిజ్ఞానం లేకుండా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చదివినప్పుడు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వారికి అందుబాటులో వారికి ఉపయోగకరముగా ఉండేటటువంటి అంశము ఏదియు </w:t>
      </w:r>
      <w:r w:rsidR="00915B80" w:rsidRPr="004711FC">
        <w:rPr>
          <w:cs/>
        </w:rPr>
        <w:t xml:space="preserve">ఉండదు. </w:t>
      </w:r>
      <w:r w:rsidR="00744595" w:rsidRPr="004711FC">
        <w:rPr>
          <w:cs/>
        </w:rPr>
        <w:t xml:space="preserve">ఒక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వాక్యమును చదువుతారు ఆ వాక్యము యేసు దేవుడు అని చెప్తుంది. మరొక వాక్యమును చదువుతారు ఆ వాక్యము ఆయన దేవునికి విధేయుడైన దేవుని కుమారుడు అని చెప్తుంది.</w:t>
      </w:r>
    </w:p>
    <w:p w14:paraId="230B4FB9" w14:textId="5273324E" w:rsidR="00744595" w:rsidRPr="004711FC" w:rsidRDefault="00B327FB" w:rsidP="00FB6275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06048" behindDoc="0" locked="1" layoutInCell="1" allowOverlap="1" wp14:anchorId="32D65596" wp14:editId="432A42D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5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2C9A19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65596" id="PARA119" o:spid="_x0000_s1148" type="#_x0000_t202" style="position:absolute;left:0;text-align:left;margin-left:33pt;margin-top:0;width:28.05pt;height:28.05pt;z-index:251906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urJwIAAFE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fqlur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A2C9A19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B6275" w:rsidRPr="004711FC">
        <w:rPr>
          <w:cs/>
        </w:rPr>
        <w:t>ఈ క్రింది ఆచరణనాత్మకమైన ప్రశ్నలు ఎదురైనప్పుడు క్రైస్తవులు గందరగోళమునకు ఎదురవుతారు అను విషయం ఆశ్చర్యం కలిగించదు:</w:t>
      </w:r>
      <w:r w:rsidR="00FB6275" w:rsidRPr="004711FC">
        <w:rPr>
          <w:cs/>
          <w:lang w:bidi="te"/>
        </w:rPr>
        <w:t xml:space="preserve"> </w:t>
      </w:r>
      <w:r w:rsidR="00744595" w:rsidRPr="004711FC">
        <w:rPr>
          <w:cs/>
          <w:lang w:bidi="te"/>
        </w:rPr>
        <w:t>“</w:t>
      </w:r>
      <w:r w:rsidR="00744595" w:rsidRPr="004711FC">
        <w:rPr>
          <w:cs/>
        </w:rPr>
        <w:t>నేను ఎవరికి ప్రార్థన చేయాలి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యేసుకా లేదా దేవునికా</w:t>
      </w:r>
      <w:r w:rsidR="00744595" w:rsidRPr="004711FC">
        <w:rPr>
          <w:cs/>
          <w:lang w:bidi="te"/>
        </w:rPr>
        <w:t>?</w:t>
      </w:r>
      <w:r w:rsidR="00FB6275" w:rsidRPr="004711FC">
        <w:rPr>
          <w:cs/>
          <w:lang w:bidi="te"/>
        </w:rPr>
        <w:t xml:space="preserve"> </w:t>
      </w:r>
      <w:r w:rsidR="00744595" w:rsidRPr="004711FC">
        <w:rPr>
          <w:cs/>
        </w:rPr>
        <w:t>తండ్రికి ప్రార్థన చేయుమని యేసు చెప్పినప్పుడు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చాలామంది క్రైస్తవులు యేసుని ఎందుకు ప్రార్థిస్తారు</w:t>
      </w:r>
      <w:r w:rsidR="00744595" w:rsidRPr="004711FC">
        <w:rPr>
          <w:cs/>
          <w:lang w:bidi="te"/>
        </w:rPr>
        <w:t xml:space="preserve">?” </w:t>
      </w:r>
      <w:r w:rsidR="00744595" w:rsidRPr="004711FC">
        <w:rPr>
          <w:cs/>
        </w:rPr>
        <w:t>ఆ విషయంలో</w:t>
      </w:r>
      <w:r w:rsidR="00744595" w:rsidRPr="004711FC">
        <w:rPr>
          <w:cs/>
          <w:lang w:bidi="te"/>
        </w:rPr>
        <w:t>, “</w:t>
      </w:r>
      <w:r w:rsidR="00744595" w:rsidRPr="004711FC">
        <w:rPr>
          <w:cs/>
        </w:rPr>
        <w:t>తండ్రికి ప్రార్థన చేయుమని యేసు చెప్పినప్పుడు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మనము పరిశుద్ధాత్మునికి </w:t>
      </w:r>
      <w:r w:rsidR="00361D3B" w:rsidRPr="004711FC">
        <w:rPr>
          <w:cs/>
        </w:rPr>
        <w:t>స్తుతులు</w:t>
      </w:r>
      <w:r w:rsidR="00744595" w:rsidRPr="004711FC">
        <w:rPr>
          <w:cs/>
        </w:rPr>
        <w:t xml:space="preserve"> ఎందుకు పాడుతున్నాము</w:t>
      </w:r>
      <w:r w:rsidR="00744595" w:rsidRPr="004711FC">
        <w:rPr>
          <w:cs/>
          <w:lang w:bidi="te"/>
        </w:rPr>
        <w:t>?”</w:t>
      </w:r>
    </w:p>
    <w:p w14:paraId="03FE3411" w14:textId="77777777" w:rsidR="00AA1968" w:rsidRPr="004711FC" w:rsidRDefault="00B327FB" w:rsidP="00047EBF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08096" behindDoc="0" locked="1" layoutInCell="1" allowOverlap="1" wp14:anchorId="457F85ED" wp14:editId="113F44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6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9524DC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85ED" id="PARA120" o:spid="_x0000_s1149" type="#_x0000_t202" style="position:absolute;left:0;text-align:left;margin-left:33pt;margin-top:0;width:28.05pt;height:28.05pt;z-index:251908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RyCA9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89524DC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సాంకేతిక వేదాంత భాషా పరిజ్ఞానం లేనివారు ఈ ప్రశ్నలకు సమాధానం చెప్పాలంటే చాలా సమయము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 xml:space="preserve">తీసుకుంటారు మరియు చాలా ప్రయత్నం చేస్తారు. వారు లెక్కలేనన్ని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వాక్యాలు వెదకి వాటిని ఏదొక రకముగా సముచిత అవగాహనలోకి తీసుకురా</w:t>
      </w:r>
      <w:r w:rsidR="00FB6275" w:rsidRPr="004711FC">
        <w:rPr>
          <w:cs/>
        </w:rPr>
        <w:t>వలసియుంటుంది</w:t>
      </w:r>
      <w:r w:rsidR="00744595" w:rsidRPr="004711FC">
        <w:rPr>
          <w:cs/>
        </w:rPr>
        <w:t>. ఈ పని చాలా సంక్లిష్టమైనది గనుక చాలామంది క్రొత్త విశ్వాసులు మధ్యలోనే విడచిపె</w:t>
      </w:r>
      <w:r w:rsidR="00047EBF" w:rsidRPr="004711FC">
        <w:rPr>
          <w:cs/>
        </w:rPr>
        <w:t>ట్టి</w:t>
      </w:r>
      <w:r w:rsidR="00744595" w:rsidRPr="004711FC">
        <w:rPr>
          <w:cs/>
        </w:rPr>
        <w:t xml:space="preserve"> ఇతరులు ఏమి చేస్తున్నారో దానినే చేస్తారు.</w:t>
      </w:r>
    </w:p>
    <w:p w14:paraId="4A202B12" w14:textId="77777777" w:rsidR="00AA1968" w:rsidRPr="004711FC" w:rsidRDefault="00B327FB" w:rsidP="00047EBF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0144" behindDoc="0" locked="1" layoutInCell="1" allowOverlap="1" wp14:anchorId="186B7B2F" wp14:editId="364BB3D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7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6B5E0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B7B2F" id="PARA121" o:spid="_x0000_s1150" type="#_x0000_t202" style="position:absolute;left:0;text-align:left;margin-left:33pt;margin-top:0;width:28.05pt;height:28.05pt;z-index:251910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zhsY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FC6B5E0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అయితే క్రమబద్ధ వేదాంతశాస్త్ర శబ్దావళి పరిజ్ఞానం ఉన్నటువంటి విశ్వాసులను ఒక క్షణం ఆలోచించండి. “యేసు దేవుడా లేక దేవుని కుమారుడా</w:t>
      </w:r>
      <w:r w:rsidR="00744595" w:rsidRPr="004711FC">
        <w:rPr>
          <w:cs/>
          <w:lang w:bidi="te"/>
        </w:rPr>
        <w:t xml:space="preserve">?” </w:t>
      </w:r>
      <w:r w:rsidR="00744595" w:rsidRPr="004711FC">
        <w:rPr>
          <w:cs/>
        </w:rPr>
        <w:t xml:space="preserve">అని వారు </w:t>
      </w:r>
      <w:r w:rsidR="00047EBF" w:rsidRPr="004711FC">
        <w:rPr>
          <w:cs/>
        </w:rPr>
        <w:t>ఆలోచన చేస్తే</w:t>
      </w:r>
      <w:r w:rsidR="00744595" w:rsidRPr="004711FC">
        <w:rPr>
          <w:cs/>
        </w:rPr>
        <w:t xml:space="preserve"> లే</w:t>
      </w:r>
      <w:r w:rsidR="00047EBF" w:rsidRPr="004711FC">
        <w:rPr>
          <w:cs/>
        </w:rPr>
        <w:t>క</w:t>
      </w:r>
      <w:r w:rsidR="00744595" w:rsidRPr="004711FC">
        <w:rPr>
          <w:cs/>
        </w:rPr>
        <w:t xml:space="preserve"> “నేను తండ్రి</w:t>
      </w:r>
      <w:r w:rsidR="00047EBF" w:rsidRPr="004711FC">
        <w:rPr>
          <w:cs/>
        </w:rPr>
        <w:t>కి</w:t>
      </w:r>
      <w:r w:rsidR="00744595" w:rsidRPr="004711FC">
        <w:rPr>
          <w:cs/>
        </w:rPr>
        <w:t xml:space="preserve"> ప్రార్థించాలా లేదా కుమారు</w:t>
      </w:r>
      <w:r w:rsidR="00047EBF" w:rsidRPr="004711FC">
        <w:rPr>
          <w:cs/>
        </w:rPr>
        <w:t>నికి</w:t>
      </w:r>
      <w:r w:rsidR="00744595" w:rsidRPr="004711FC">
        <w:rPr>
          <w:cs/>
        </w:rPr>
        <w:t xml:space="preserve"> ప్రార్థించాలా లేదా పరిశుద్ధాత్మ</w:t>
      </w:r>
      <w:r w:rsidR="00047EBF" w:rsidRPr="004711FC">
        <w:rPr>
          <w:cs/>
        </w:rPr>
        <w:t>కు</w:t>
      </w:r>
      <w:r w:rsidR="00744595" w:rsidRPr="004711FC">
        <w:rPr>
          <w:cs/>
        </w:rPr>
        <w:t xml:space="preserve"> ప్రార్థించాలా</w:t>
      </w:r>
      <w:r w:rsidR="00744595" w:rsidRPr="004711FC">
        <w:rPr>
          <w:cs/>
          <w:lang w:bidi="te"/>
        </w:rPr>
        <w:t xml:space="preserve">?” </w:t>
      </w:r>
      <w:r w:rsidR="00744595" w:rsidRPr="004711FC">
        <w:rPr>
          <w:cs/>
        </w:rPr>
        <w:t>అని వారు ఆశ్చర్యపడుతుంటే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వారి ప్రశ్నలకు సమాధానం ఇవ్వడం సులభంగానే ఉంటుంది</w:t>
      </w:r>
      <w:r w:rsidR="00915B80" w:rsidRPr="004711FC">
        <w:rPr>
          <w:cs/>
        </w:rPr>
        <w:t xml:space="preserve">. </w:t>
      </w:r>
      <w:r w:rsidR="00744595" w:rsidRPr="004711FC">
        <w:rPr>
          <w:cs/>
        </w:rPr>
        <w:t>వాస్తవానికి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క్రమబద్ధతల సాంకేతిక శబ్దావళి పరిజ్ఞానం ఉన్న క్రైస్తవులు సాధరణంగా ఇటువంటి ప్రశ్నలు అడగరు </w:t>
      </w:r>
      <w:r w:rsidR="00047EBF" w:rsidRPr="004711FC">
        <w:rPr>
          <w:cs/>
        </w:rPr>
        <w:t>ఎందుకంటే</w:t>
      </w:r>
      <w:r w:rsidR="00744595" w:rsidRPr="004711FC">
        <w:rPr>
          <w:cs/>
        </w:rPr>
        <w:t xml:space="preserve"> </w:t>
      </w:r>
      <w:r w:rsidR="00047EBF" w:rsidRPr="004711FC">
        <w:rPr>
          <w:cs/>
        </w:rPr>
        <w:t>దానికి జవాబును</w:t>
      </w:r>
      <w:r w:rsidR="00744595" w:rsidRPr="004711FC">
        <w:rPr>
          <w:cs/>
        </w:rPr>
        <w:t xml:space="preserve"> ఒక సులభమైన సాంకేతిక పదములో </w:t>
      </w:r>
      <w:r w:rsidR="00047EBF" w:rsidRPr="004711FC">
        <w:rPr>
          <w:cs/>
        </w:rPr>
        <w:t>ఇచ్చుట సాధ్యమే</w:t>
      </w:r>
      <w:r w:rsidR="00744595" w:rsidRPr="004711FC">
        <w:rPr>
          <w:cs/>
        </w:rPr>
        <w:t>: త్రిత్వము</w:t>
      </w:r>
      <w:r w:rsidR="00915B80" w:rsidRPr="004711FC">
        <w:rPr>
          <w:cs/>
        </w:rPr>
        <w:t xml:space="preserve">. </w:t>
      </w:r>
      <w:r w:rsidR="00744595" w:rsidRPr="004711FC">
        <w:rPr>
          <w:cs/>
        </w:rPr>
        <w:t>ఈ పదము యెడల అవగాహన ఉన్న వ్యక్తికి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ఈ విధమైన అనేక ప్రశ్నలకు సమాధానం వెంటనే ఇవ్వచ్చు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మరియు సహజంగా </w:t>
      </w:r>
      <w:r w:rsidR="001D2610" w:rsidRPr="004711FC">
        <w:rPr>
          <w:cs/>
        </w:rPr>
        <w:t>ఆర్థో</w:t>
      </w:r>
      <w:r w:rsidR="00744595" w:rsidRPr="004711FC">
        <w:rPr>
          <w:cs/>
        </w:rPr>
        <w:t xml:space="preserve">డాక్స్ సమాధానమును </w:t>
      </w:r>
      <w:r w:rsidR="001D2610" w:rsidRPr="004711FC">
        <w:rPr>
          <w:cs/>
        </w:rPr>
        <w:t>ఆర్థో</w:t>
      </w:r>
      <w:r w:rsidR="00744595" w:rsidRPr="004711FC">
        <w:rPr>
          <w:cs/>
        </w:rPr>
        <w:t xml:space="preserve">ప్రాక్సిస్ కు మరియు </w:t>
      </w:r>
      <w:r w:rsidR="001D2610" w:rsidRPr="004711FC">
        <w:rPr>
          <w:cs/>
        </w:rPr>
        <w:t>ఆర్థో</w:t>
      </w:r>
      <w:r w:rsidR="00744595" w:rsidRPr="004711FC">
        <w:rPr>
          <w:cs/>
        </w:rPr>
        <w:t>పాతోస్ కు అన్వయించవచ్చు</w:t>
      </w:r>
      <w:r w:rsidR="00915B80" w:rsidRPr="004711FC">
        <w:rPr>
          <w:cs/>
        </w:rPr>
        <w:t xml:space="preserve">. </w:t>
      </w:r>
      <w:r w:rsidR="00744595" w:rsidRPr="004711FC">
        <w:rPr>
          <w:cs/>
        </w:rPr>
        <w:t xml:space="preserve">సంక్లిష్ట విషయాలను సరళీకృతం మరియు పునఃపరిశీలన చేయడమనేది క్రైస్తవ జీవనానికి సాంకేతిక పదాలు అందించగల గొప్ప </w:t>
      </w:r>
      <w:r w:rsidR="00047EBF" w:rsidRPr="004711FC">
        <w:rPr>
          <w:cs/>
        </w:rPr>
        <w:t>సహాయంగా</w:t>
      </w:r>
      <w:r w:rsidR="00744595" w:rsidRPr="004711FC">
        <w:rPr>
          <w:cs/>
        </w:rPr>
        <w:t xml:space="preserve"> ఉన్నది.</w:t>
      </w:r>
    </w:p>
    <w:p w14:paraId="4F212289" w14:textId="77777777" w:rsidR="0039066A" w:rsidRPr="004711FC" w:rsidRDefault="00B327FB" w:rsidP="00744595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2192" behindDoc="0" locked="1" layoutInCell="1" allowOverlap="1" wp14:anchorId="2DA889E2" wp14:editId="4CE6335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8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93B6A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889E2" id="PARA122" o:spid="_x0000_s1151" type="#_x0000_t202" style="position:absolute;left:0;text-align:left;margin-left:33pt;margin-top:0;width:28.05pt;height:28.05pt;z-index:251912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1AROE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4A93B6A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క్రమబద్ధ వేదాంతశాస్త్రపు ప్రత్యేక శబ్దావళి క్రైస్తవ జీవనమును అనేక విధాలుగా మెరుగుపరచినప్పటికీ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మన పవిత్రీకరణకు అది అవరోధమును కూడా కలిగిస్తుందని మనము తెలుసుకోవాలి.</w:t>
      </w:r>
    </w:p>
    <w:p w14:paraId="4536C92C" w14:textId="77777777" w:rsidR="0039066A" w:rsidRPr="004711FC" w:rsidRDefault="00744595" w:rsidP="00607711">
      <w:pPr>
        <w:pStyle w:val="BulletHeading"/>
        <w:rPr>
          <w:cs/>
        </w:rPr>
      </w:pPr>
      <w:bookmarkStart w:id="68" w:name="_Toc126011"/>
      <w:bookmarkStart w:id="69" w:name="_Toc21098951"/>
      <w:bookmarkStart w:id="70" w:name="_Toc80912186"/>
      <w:r w:rsidRPr="004711FC">
        <w:rPr>
          <w:cs/>
          <w:lang w:bidi="te-IN"/>
        </w:rPr>
        <w:t>అవరోధము</w:t>
      </w:r>
      <w:bookmarkEnd w:id="68"/>
      <w:bookmarkEnd w:id="69"/>
      <w:bookmarkEnd w:id="70"/>
    </w:p>
    <w:p w14:paraId="61D069EF" w14:textId="77777777" w:rsidR="00AA1968" w:rsidRPr="004711FC" w:rsidRDefault="00B327FB" w:rsidP="00047EBF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4240" behindDoc="0" locked="1" layoutInCell="1" allowOverlap="1" wp14:anchorId="664ACC8D" wp14:editId="3B5F2A4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9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AEC4F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ACC8D" id="PARA123" o:spid="_x0000_s1152" type="#_x0000_t202" style="position:absolute;left:0;text-align:left;margin-left:33pt;margin-top:0;width:28.05pt;height:28.05pt;z-index:251914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nEKA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iP5x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66AEC4F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క్రమబద్ధ వేదాంతశాస్త్రపు సాంకేతిక వ్యక్తీకరణల </w:t>
      </w:r>
      <w:r w:rsidR="00047EBF" w:rsidRPr="004711FC">
        <w:rPr>
          <w:cs/>
        </w:rPr>
        <w:t>పరిజ్ఞానములో</w:t>
      </w:r>
      <w:r w:rsidR="00744595" w:rsidRPr="004711FC">
        <w:rPr>
          <w:cs/>
        </w:rPr>
        <w:t xml:space="preserve"> నేను మరియు ఇతరులు </w:t>
      </w:r>
      <w:r w:rsidR="00047EBF" w:rsidRPr="004711FC">
        <w:rPr>
          <w:cs/>
        </w:rPr>
        <w:t>ఎదుగుటను</w:t>
      </w:r>
      <w:r w:rsidR="00744595" w:rsidRPr="004711FC">
        <w:rPr>
          <w:cs/>
        </w:rPr>
        <w:t xml:space="preserve"> నేను గమనించినప్పుడు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ఒక ప్రతికూలత పదే పదే </w:t>
      </w:r>
      <w:r w:rsidR="00047EBF" w:rsidRPr="004711FC">
        <w:rPr>
          <w:cs/>
        </w:rPr>
        <w:t>ఎదురైయ్యింది</w:t>
      </w:r>
      <w:r w:rsidR="00915B80" w:rsidRPr="004711FC">
        <w:rPr>
          <w:cs/>
        </w:rPr>
        <w:t xml:space="preserve">. </w:t>
      </w:r>
      <w:r w:rsidR="00744595" w:rsidRPr="004711FC">
        <w:rPr>
          <w:cs/>
        </w:rPr>
        <w:t xml:space="preserve">క్రమబద్ధత శబ్దావళి పరిజ్ఞానం ఆత్మీయ అహంకారమునకు దారితీస్తుంది. ప్రత్యేకంగా ఇది </w:t>
      </w:r>
      <w:r w:rsidR="00047EBF" w:rsidRPr="004711FC">
        <w:rPr>
          <w:cs/>
        </w:rPr>
        <w:t xml:space="preserve">యువ </w:t>
      </w:r>
      <w:r w:rsidR="00744595" w:rsidRPr="004711FC">
        <w:rPr>
          <w:cs/>
        </w:rPr>
        <w:t>వేదాంత విద్యార్థుల విషయంలో వాస్త</w:t>
      </w:r>
      <w:r w:rsidR="00047EBF" w:rsidRPr="004711FC">
        <w:rPr>
          <w:cs/>
        </w:rPr>
        <w:t>వమైయున్నది</w:t>
      </w:r>
      <w:r w:rsidR="00744595" w:rsidRPr="004711FC">
        <w:rPr>
          <w:cs/>
        </w:rPr>
        <w:t>.</w:t>
      </w:r>
    </w:p>
    <w:p w14:paraId="137CE492" w14:textId="77777777" w:rsidR="00744595" w:rsidRPr="004711FC" w:rsidRDefault="00B327FB" w:rsidP="00B146EF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916288" behindDoc="0" locked="1" layoutInCell="1" allowOverlap="1" wp14:anchorId="4132F923" wp14:editId="6B4E715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0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EDA3E5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2F923" id="PARA124" o:spid="_x0000_s1153" type="#_x0000_t202" style="position:absolute;left:0;text-align:left;margin-left:33pt;margin-top:0;width:28.05pt;height:28.05pt;z-index:251916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mcKQ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gmiZ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7EDA3E5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సమస్య </w:t>
      </w:r>
      <w:r w:rsidR="00047EBF" w:rsidRPr="004711FC">
        <w:rPr>
          <w:cs/>
        </w:rPr>
        <w:t>చాలా సార్లు ఈ విధంగా వస్తుంది.</w:t>
      </w:r>
      <w:r w:rsidR="00744595" w:rsidRPr="004711FC">
        <w:rPr>
          <w:cs/>
        </w:rPr>
        <w:t xml:space="preserve"> వేదాంత విద్యార్థులు వేదాంతశాస్త్రములోని సాంకేతిక పదాలను నేర్చుకోవడానికి మేధోశక్తిని ఎక్కువగా ఉపయోగిస్తారు మరియు వాటిని ఉపయోగించుట చాలా సౌకర్యంగా ఉన్నట్లు భావిస్తారు</w:t>
      </w:r>
      <w:r w:rsidR="00915B80" w:rsidRPr="004711FC">
        <w:rPr>
          <w:cs/>
        </w:rPr>
        <w:t xml:space="preserve">. </w:t>
      </w:r>
      <w:r w:rsidR="00744595" w:rsidRPr="004711FC">
        <w:rPr>
          <w:cs/>
        </w:rPr>
        <w:t>కానీ అదే సమయములో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వేదాంత విద్యనందుకొనని చాలామందికి ఈ రకమైన వివరణలను నేర్చుకొవాలనే ఆసక్తి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సామర్థ్యం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మరియు సమయం ఉండవు</w:t>
      </w:r>
      <w:r w:rsidR="00915B80" w:rsidRPr="004711FC">
        <w:rPr>
          <w:cs/>
        </w:rPr>
        <w:t xml:space="preserve">. </w:t>
      </w:r>
      <w:r w:rsidR="00744595" w:rsidRPr="004711FC">
        <w:rPr>
          <w:cs/>
        </w:rPr>
        <w:t>వేదాంత విద్యార్థులు క్రమబద్ధత సాంకేతిక శబ్దావళి పరిజ్ఞానం లేని వారికంటే తమ్మునుతాము ఉన్నతమైనవారిగా భావించడం మొదలుపెడతారు</w:t>
      </w:r>
      <w:r w:rsidR="00915B80" w:rsidRPr="004711FC">
        <w:rPr>
          <w:cs/>
        </w:rPr>
        <w:t xml:space="preserve">. </w:t>
      </w:r>
      <w:r w:rsidR="00744595" w:rsidRPr="004711FC">
        <w:rPr>
          <w:cs/>
        </w:rPr>
        <w:t>వారు గర్వముతో నిండిపోతారు గనుక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ఎంత ఎక్కువ శబ్దావళి ఉంటె అంత ఎక్కువ పవిత్రీకరణ అని వా</w:t>
      </w:r>
      <w:r w:rsidR="00B146EF" w:rsidRPr="004711FC">
        <w:rPr>
          <w:cs/>
        </w:rPr>
        <w:t>రు</w:t>
      </w:r>
      <w:r w:rsidR="00744595" w:rsidRPr="004711FC">
        <w:rPr>
          <w:cs/>
        </w:rPr>
        <w:t xml:space="preserve"> నమ్మ</w:t>
      </w:r>
      <w:r w:rsidR="00047EBF" w:rsidRPr="004711FC">
        <w:rPr>
          <w:cs/>
        </w:rPr>
        <w:t>తారు</w:t>
      </w:r>
      <w:r w:rsidR="00915B80" w:rsidRPr="004711FC">
        <w:rPr>
          <w:cs/>
        </w:rPr>
        <w:t xml:space="preserve">. </w:t>
      </w:r>
      <w:r w:rsidR="00744595" w:rsidRPr="004711FC">
        <w:rPr>
          <w:cs/>
        </w:rPr>
        <w:t xml:space="preserve">కానీ ఇది </w:t>
      </w:r>
      <w:r w:rsidR="00047EBF" w:rsidRPr="004711FC">
        <w:rPr>
          <w:cs/>
        </w:rPr>
        <w:t>సత్యము కాదు</w:t>
      </w:r>
      <w:r w:rsidR="00744595" w:rsidRPr="004711FC">
        <w:rPr>
          <w:cs/>
        </w:rPr>
        <w:t>.</w:t>
      </w:r>
    </w:p>
    <w:p w14:paraId="39597A59" w14:textId="77777777" w:rsidR="00AA1968" w:rsidRPr="004711FC" w:rsidRDefault="00B327FB" w:rsidP="00744595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8336" behindDoc="0" locked="1" layoutInCell="1" allowOverlap="1" wp14:anchorId="39BD96A8" wp14:editId="763BB2F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1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80B71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D96A8" id="PARA125" o:spid="_x0000_s1154" type="#_x0000_t202" style="position:absolute;left:0;text-align:left;margin-left:33pt;margin-top:0;width:28.05pt;height:28.05pt;z-index:251918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4c4j5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5280B71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మనము చెప్పినట్లుగానే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క్రైస్తవ జీవితములో అభివృద్ధి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వ్యక్తిగత పవిత్రీకరణలో ప్రగతిశీలత అనేవి కేవలము లేఖనములో (లేదా </w:t>
      </w:r>
      <w:r w:rsidR="001D2610" w:rsidRPr="004711FC">
        <w:rPr>
          <w:cs/>
        </w:rPr>
        <w:t>ఆర్థో</w:t>
      </w:r>
      <w:r w:rsidR="00744595" w:rsidRPr="004711FC">
        <w:rPr>
          <w:cs/>
        </w:rPr>
        <w:t>డాక్సి) మనస్సు పెట్టినంత మాత్రాన రావు</w:t>
      </w:r>
      <w:r w:rsidR="00915B80" w:rsidRPr="004711FC">
        <w:rPr>
          <w:cs/>
        </w:rPr>
        <w:t xml:space="preserve">. </w:t>
      </w:r>
      <w:r w:rsidR="00744595" w:rsidRPr="004711FC">
        <w:rPr>
          <w:cs/>
        </w:rPr>
        <w:t>మన విశ్వాసమును క్రియల్లో చూపించుట మరియు సరైన విశ్వాసమును కలిగియుండుట కూడా ప్రాముఖ్యమే</w:t>
      </w:r>
      <w:r w:rsidR="00915B80" w:rsidRPr="004711FC">
        <w:rPr>
          <w:cs/>
        </w:rPr>
        <w:t xml:space="preserve">. </w:t>
      </w:r>
      <w:r w:rsidR="00744595" w:rsidRPr="004711FC">
        <w:rPr>
          <w:cs/>
        </w:rPr>
        <w:t>వాస్తవానికి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క్రమబద్ధ వేదాంతశాస్త్రములోని సాంకేతిక శబ్దావళిని నేర్చుకొనకపోయినప్పటికీ కూడా చాలామంది విశ్వాసులు కృపలో అభివృద్ధి చెందుతుంటారు</w:t>
      </w:r>
      <w:r w:rsidR="00915B80" w:rsidRPr="004711FC">
        <w:rPr>
          <w:cs/>
        </w:rPr>
        <w:t xml:space="preserve">. </w:t>
      </w:r>
      <w:r w:rsidR="00744595" w:rsidRPr="004711FC">
        <w:rPr>
          <w:cs/>
        </w:rPr>
        <w:t>ఆ పరిజ్ఞానం లేకుండా కూడా లేఖనాలను మనం అర్థం చేసుకొని అనువర్తించుకోవచ్చు.</w:t>
      </w:r>
    </w:p>
    <w:p w14:paraId="38B782D9" w14:textId="77777777" w:rsidR="00744595" w:rsidRPr="004711FC" w:rsidRDefault="00B327FB" w:rsidP="00990F87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0384" behindDoc="0" locked="1" layoutInCell="1" allowOverlap="1" wp14:anchorId="526A487B" wp14:editId="726A61E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2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4DAC3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487B" id="PARA126" o:spid="_x0000_s1155" type="#_x0000_t202" style="position:absolute;left:0;text-align:left;margin-left:33pt;margin-top:0;width:28.05pt;height:28.05pt;z-index:251920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zGEC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D04DAC3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సాంకేతిక పదాలను నేర్చుకొని </w:t>
      </w:r>
      <w:r w:rsidR="00B146EF" w:rsidRPr="004711FC">
        <w:rPr>
          <w:cs/>
        </w:rPr>
        <w:t xml:space="preserve">వాటిని కేవలం జ్ఞానపూరితముగా </w:t>
      </w:r>
      <w:r w:rsidR="00744595" w:rsidRPr="004711FC">
        <w:rPr>
          <w:cs/>
        </w:rPr>
        <w:t>అభ్యసిం</w:t>
      </w:r>
      <w:r w:rsidR="00B146EF" w:rsidRPr="004711FC">
        <w:rPr>
          <w:cs/>
        </w:rPr>
        <w:t>చుట</w:t>
      </w:r>
      <w:r w:rsidR="00744595" w:rsidRPr="004711FC">
        <w:rPr>
          <w:cs/>
        </w:rPr>
        <w:t>కంటే హింస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బాధ మరియు అనారోగ్యం వంటి జీవత అనుభవాలనేవి ఒక వ్యక్తి యొక్క పరిశుద్ధతకు మరెక్కువ ప్రగతిశీలతను కలిగిస్తాయి</w:t>
      </w:r>
      <w:r w:rsidR="00915B80" w:rsidRPr="004711FC">
        <w:rPr>
          <w:cs/>
        </w:rPr>
        <w:t xml:space="preserve">. </w:t>
      </w:r>
      <w:r w:rsidR="00744595" w:rsidRPr="004711FC">
        <w:rPr>
          <w:cs/>
        </w:rPr>
        <w:t>క్రమబద్ధ వేదాంతశాస్త్రములో కనిపించే ప్రత్యేక పదాలు మరియు పదసమూహాలను తెలుసుకోవడం ఎంత ప్రాముఖ్యమో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ఆత్మీయ అహంకారము</w:t>
      </w:r>
      <w:r w:rsidR="00990F87" w:rsidRPr="004711FC">
        <w:rPr>
          <w:cs/>
        </w:rPr>
        <w:t>ను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అనగా ప్రత్యేక సాంకేతిక శబ్దావళిని నేర్చుకొనుటవలననే క్రీస్తులో పరిపక్వత పొందుకున్నామనే భావనను కలుగజేయునట్లుగా వాటిని అనుమతించినట్లైతే అవి మన క్రైస్తవ జీవనమును అవరోధించగలవని తెలుసుకోవడం కూడా అంతే </w:t>
      </w:r>
      <w:r w:rsidR="00990F87" w:rsidRPr="004711FC">
        <w:rPr>
          <w:cs/>
        </w:rPr>
        <w:t>ముఖ్యమైయున్నది</w:t>
      </w:r>
      <w:r w:rsidR="00744595" w:rsidRPr="004711FC">
        <w:rPr>
          <w:cs/>
        </w:rPr>
        <w:t>.</w:t>
      </w:r>
    </w:p>
    <w:p w14:paraId="7323827D" w14:textId="77777777" w:rsidR="0039066A" w:rsidRPr="004711FC" w:rsidRDefault="00B327FB" w:rsidP="00744595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2432" behindDoc="0" locked="1" layoutInCell="1" allowOverlap="1" wp14:anchorId="7D5E66A5" wp14:editId="28C6EC7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3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E3FAE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66A5" id="PARA127" o:spid="_x0000_s1156" type="#_x0000_t202" style="position:absolute;left:0;text-align:left;margin-left:33pt;margin-top:0;width:28.05pt;height:28.05pt;z-index:251922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hiin1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87E3FAE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క్రైస్తవ జీవనమునకు సాంకేతిక పదాలు తెచ్చు ప్రయోజనాలను మరియు నిష్ప్రయోజనాలను తెలుసుకొనుటతో పాటుగా సమాజములో మన పాలుపంపులను అవి ఎలా ప్రభావితం చేస్తాయో </w:t>
      </w:r>
      <w:r w:rsidR="00915B80" w:rsidRPr="004711FC">
        <w:rPr>
          <w:cs/>
        </w:rPr>
        <w:t xml:space="preserve">కూడా </w:t>
      </w:r>
      <w:r w:rsidR="00744595" w:rsidRPr="004711FC">
        <w:rPr>
          <w:cs/>
        </w:rPr>
        <w:t>తెలుసుకోవాలి.</w:t>
      </w:r>
    </w:p>
    <w:p w14:paraId="3451F670" w14:textId="77777777" w:rsidR="0039066A" w:rsidRPr="004711FC" w:rsidRDefault="00744595" w:rsidP="00607711">
      <w:pPr>
        <w:pStyle w:val="PanelHeading"/>
        <w:rPr>
          <w:cs/>
        </w:rPr>
      </w:pPr>
      <w:bookmarkStart w:id="71" w:name="_Toc126012"/>
      <w:bookmarkStart w:id="72" w:name="_Toc21098952"/>
      <w:bookmarkStart w:id="73" w:name="_Toc80912187"/>
      <w:r w:rsidRPr="004711FC">
        <w:rPr>
          <w:cs/>
          <w:lang w:bidi="te-IN"/>
        </w:rPr>
        <w:t>సమాజములో పాలుపంపులు</w:t>
      </w:r>
      <w:bookmarkEnd w:id="71"/>
      <w:bookmarkEnd w:id="72"/>
      <w:bookmarkEnd w:id="73"/>
    </w:p>
    <w:p w14:paraId="4767F86F" w14:textId="77777777" w:rsidR="00744595" w:rsidRPr="004711FC" w:rsidRDefault="00355DEE" w:rsidP="00990F87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4480" behindDoc="0" locked="1" layoutInCell="1" allowOverlap="1" wp14:anchorId="4911A4BE" wp14:editId="3AA6B6F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4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F862B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1A4BE" id="PARA128" o:spid="_x0000_s1157" type="#_x0000_t202" style="position:absolute;left:0;text-align:left;margin-left:33pt;margin-top:0;width:28.05pt;height:28.05pt;z-index:251924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LbJwIAAFE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uPtLb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13F862B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క్రైస్తవ వేదాంతశాస్త్రమును నిర్మించుటకు సమాజంలో పాలుపంపులు అనునది ప్రధాన వనరుగా ఉన్నది</w:t>
      </w:r>
      <w:r w:rsidR="00990F87" w:rsidRPr="004711FC">
        <w:rPr>
          <w:cs/>
        </w:rPr>
        <w:t>,</w:t>
      </w:r>
      <w:r w:rsidR="00744595" w:rsidRPr="004711FC">
        <w:rPr>
          <w:cs/>
        </w:rPr>
        <w:t xml:space="preserve"> </w:t>
      </w:r>
      <w:r w:rsidR="00990F87" w:rsidRPr="004711FC">
        <w:rPr>
          <w:cs/>
        </w:rPr>
        <w:t>ఎందుకంటే</w:t>
      </w:r>
      <w:r w:rsidR="00744595" w:rsidRPr="004711FC">
        <w:rPr>
          <w:cs/>
        </w:rPr>
        <w:t xml:space="preserve"> క్రీస్తు శరీరము మనకు అందించే సహాయముపై దృష్టి పెట్టుటకు ఇది సహాయపడుతుంది. క్రైస్తవ సమాజంలో పాలుపంపుల యొక్క మూడు ప్రాముఖ్యమైన పరిమాణాలను గూర్చి మనము మాట్లాడుకోవచ్చు: క్రైస్తవ వారసత్వం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ప్రస్తుత క్రైస్తవ సమాజము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మరియు వ్యక్తిగత </w:t>
      </w:r>
      <w:r w:rsidR="00990F87" w:rsidRPr="004711FC">
        <w:rPr>
          <w:cs/>
        </w:rPr>
        <w:t>అభిప్రాయము</w:t>
      </w:r>
      <w:r w:rsidR="00744595" w:rsidRPr="004711FC">
        <w:rPr>
          <w:cs/>
        </w:rPr>
        <w:t>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క్రైస్తవ వారసత్వము అనునది గతములో సంఘములో పరిశుద్ధాత్ముని కార్యము యొక్క సాక్ష్యమును సూచిస్తుంది.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ఆయన మన ఆత్మీయ పితరులకు బోధించిన విషయాలను నేర్చుకున్నాము. మన ప్రస్తుత క్రైస్తవ సమాజము అనునది నేటి క్రైస్తవుల సాక్ష్యమును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మన చుట్టూనున్న విశ్వాసులకు పరిశుద్ధాత్ముడు చేయు బోధనను సూచిస్తుంది</w:t>
      </w:r>
      <w:r w:rsidR="00915B80" w:rsidRPr="004711FC">
        <w:rPr>
          <w:cs/>
        </w:rPr>
        <w:t xml:space="preserve">. </w:t>
      </w:r>
      <w:r w:rsidR="00744595" w:rsidRPr="004711FC">
        <w:rPr>
          <w:cs/>
        </w:rPr>
        <w:t xml:space="preserve">మన వ్యక్తిగత </w:t>
      </w:r>
      <w:r w:rsidR="00990F87" w:rsidRPr="004711FC">
        <w:rPr>
          <w:cs/>
        </w:rPr>
        <w:t>అభిప్రాయము</w:t>
      </w:r>
      <w:r w:rsidR="00744595" w:rsidRPr="004711FC">
        <w:rPr>
          <w:cs/>
        </w:rPr>
        <w:t xml:space="preserve"> అనునది పరిశుద్ధాత్మడు మనలను నడిపించుచుండగా ఇతరులతో సంభాషించునప్పుడు మనము ఉపయోగించే విషయాలు మరియు అంశాల యెడల మన వ్యక్తిగత ఒప్పుకోలులు మరియు నిర్ణయాల యొక్క సాక్ష్యమును </w:t>
      </w:r>
      <w:r w:rsidR="00744595" w:rsidRPr="004711FC">
        <w:rPr>
          <w:cs/>
        </w:rPr>
        <w:lastRenderedPageBreak/>
        <w:t>సూచిస్తుంది</w:t>
      </w:r>
      <w:r w:rsidR="00915B80" w:rsidRPr="004711FC">
        <w:rPr>
          <w:cs/>
        </w:rPr>
        <w:t xml:space="preserve">. </w:t>
      </w:r>
      <w:r w:rsidR="00744595" w:rsidRPr="004711FC">
        <w:rPr>
          <w:cs/>
        </w:rPr>
        <w:t>వివిధ రకాలుగా సమాజములో ఇతరులతో పాలుపంపులు చేసే ఈ కోణములు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పరస్పర సహకారముగల అల్లికలను కూడా ఏర్పాటుచేస్తాయి. మన వారసత్వం మన ప్రస్తుత సమాజమును మరియు వ్యక్తిగత తీర్పులను తెలియజేస్తుంది</w:t>
      </w:r>
      <w:r w:rsidR="001D7347" w:rsidRPr="004711FC">
        <w:rPr>
          <w:cs/>
        </w:rPr>
        <w:t xml:space="preserve">. </w:t>
      </w:r>
      <w:r w:rsidR="00744595" w:rsidRPr="004711FC">
        <w:rPr>
          <w:cs/>
        </w:rPr>
        <w:t>మన ప్రస్తుత సమాజము మన వారసత్వమును మధ్యస్థము చేసి మన వ్యక్తిగత ఆలోచనలను ప్రభావితం చేస్తుంది.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 xml:space="preserve">మరియు మన వ్యక్తిగత </w:t>
      </w:r>
      <w:r w:rsidR="00990F87" w:rsidRPr="004711FC">
        <w:rPr>
          <w:cs/>
        </w:rPr>
        <w:t>అభిప్రాయము</w:t>
      </w:r>
      <w:r w:rsidR="00744595" w:rsidRPr="004711FC">
        <w:rPr>
          <w:cs/>
        </w:rPr>
        <w:t>లు మన వారసత్వ</w:t>
      </w:r>
      <w:r w:rsidR="00990F87" w:rsidRPr="004711FC">
        <w:rPr>
          <w:cs/>
        </w:rPr>
        <w:t xml:space="preserve">ము మరియు </w:t>
      </w:r>
      <w:r w:rsidR="00744595" w:rsidRPr="004711FC">
        <w:rPr>
          <w:cs/>
        </w:rPr>
        <w:t>ప్రస్తుత సమాజముల</w:t>
      </w:r>
      <w:r w:rsidR="00990F87" w:rsidRPr="004711FC">
        <w:rPr>
          <w:cs/>
        </w:rPr>
        <w:t xml:space="preserve"> ప్రభావములను</w:t>
      </w:r>
      <w:r w:rsidR="00744595" w:rsidRPr="004711FC">
        <w:rPr>
          <w:cs/>
        </w:rPr>
        <w:t xml:space="preserve"> మధ్యస్థము చేస్తాయి.</w:t>
      </w:r>
    </w:p>
    <w:p w14:paraId="7AB29AAE" w14:textId="77777777" w:rsidR="0039066A" w:rsidRPr="004711FC" w:rsidRDefault="00355DEE" w:rsidP="00990F87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6528" behindDoc="0" locked="1" layoutInCell="1" allowOverlap="1" wp14:anchorId="5E7B04BD" wp14:editId="5FD99E9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5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DEA29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B04BD" id="PARA129" o:spid="_x0000_s1158" type="#_x0000_t202" style="position:absolute;left:0;text-align:left;margin-left:33pt;margin-top:0;width:28.05pt;height:28.05pt;z-index:251926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ibJw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BHDib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A0DEA29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మనస్సులో ఈ </w:t>
      </w:r>
      <w:r w:rsidR="00990F87" w:rsidRPr="004711FC">
        <w:rPr>
          <w:cs/>
        </w:rPr>
        <w:t>సంభాషణ యొక్క</w:t>
      </w:r>
      <w:r w:rsidR="00744595" w:rsidRPr="004711FC">
        <w:rPr>
          <w:cs/>
        </w:rPr>
        <w:t xml:space="preserve"> </w:t>
      </w:r>
      <w:r w:rsidR="00990F87" w:rsidRPr="004711FC">
        <w:rPr>
          <w:cs/>
        </w:rPr>
        <w:t>సామాన్య</w:t>
      </w:r>
      <w:r w:rsidR="00744595" w:rsidRPr="004711FC">
        <w:rPr>
          <w:cs/>
        </w:rPr>
        <w:t xml:space="preserve"> క్రియ</w:t>
      </w:r>
      <w:r w:rsidR="00990F87" w:rsidRPr="004711FC">
        <w:rPr>
          <w:cs/>
        </w:rPr>
        <w:t>శీలతను ఉపయోగించి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సమాజములో పాలుపంపులను క్రమబద్ధ వేదాంతశాస్త్రములోని ప్రత్యేక శబ్దావళి మెరుగుపరచే మరియు అవరోధించే కొన్ని మార్గాలను మనము అన్వేషించుదాము</w:t>
      </w:r>
      <w:r w:rsidR="001D7347" w:rsidRPr="004711FC">
        <w:rPr>
          <w:cs/>
        </w:rPr>
        <w:t xml:space="preserve">. </w:t>
      </w:r>
      <w:r w:rsidR="00744595" w:rsidRPr="004711FC">
        <w:rPr>
          <w:cs/>
        </w:rPr>
        <w:t>సాంకేతిక పదాలు సమాజములో పాలుపంపులను మెరుగుపరచే ఒక ముఖ్యమైన విధానమును మొదటిగా చూద్దాము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రండి.</w:t>
      </w:r>
    </w:p>
    <w:p w14:paraId="30E4F5AE" w14:textId="77777777" w:rsidR="0039066A" w:rsidRPr="004711FC" w:rsidRDefault="00744595" w:rsidP="00607711">
      <w:pPr>
        <w:pStyle w:val="BulletHeading"/>
        <w:rPr>
          <w:cs/>
        </w:rPr>
      </w:pPr>
      <w:bookmarkStart w:id="74" w:name="_Toc126013"/>
      <w:bookmarkStart w:id="75" w:name="_Toc21098953"/>
      <w:bookmarkStart w:id="76" w:name="_Toc80912188"/>
      <w:r w:rsidRPr="004711FC">
        <w:rPr>
          <w:cs/>
          <w:lang w:bidi="te-IN"/>
        </w:rPr>
        <w:t>మెరుగుపరచుట</w:t>
      </w:r>
      <w:bookmarkEnd w:id="74"/>
      <w:bookmarkEnd w:id="75"/>
      <w:bookmarkEnd w:id="76"/>
    </w:p>
    <w:p w14:paraId="5AB1E069" w14:textId="77777777" w:rsidR="00744595" w:rsidRPr="004711FC" w:rsidRDefault="00355DEE" w:rsidP="008A1157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8576" behindDoc="0" locked="1" layoutInCell="1" allowOverlap="1" wp14:anchorId="12637D76" wp14:editId="78D35E6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6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5DCC1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37D76" id="PARA130" o:spid="_x0000_s1159" type="#_x0000_t202" style="position:absolute;left:0;text-align:left;margin-left:33pt;margin-top:0;width:28.05pt;height:28.05pt;z-index:251928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+nj+b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0C5DCC1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57" w:rsidRPr="004711FC">
        <w:rPr>
          <w:cs/>
        </w:rPr>
        <w:t>సాంకేతిక</w:t>
      </w:r>
      <w:r w:rsidR="00744595" w:rsidRPr="004711FC">
        <w:rPr>
          <w:cs/>
        </w:rPr>
        <w:t xml:space="preserve"> పదాలు సమాజములో పాలుపంపులను</w:t>
      </w:r>
      <w:r w:rsidR="001D7347" w:rsidRPr="004711FC">
        <w:rPr>
          <w:cs/>
        </w:rPr>
        <w:t xml:space="preserve"> </w:t>
      </w:r>
      <w:r w:rsidR="00744595" w:rsidRPr="004711FC">
        <w:rPr>
          <w:cs/>
        </w:rPr>
        <w:t xml:space="preserve">మెరుగుపరచుటకుగల అనేక ప్రాముఖ్యమైన విధానములలో ఒకదానిని </w:t>
      </w:r>
      <w:r w:rsidR="008A1157" w:rsidRPr="004711FC">
        <w:rPr>
          <w:cs/>
        </w:rPr>
        <w:t xml:space="preserve">క్రోడీకరించి ఒక్క మాటలో </w:t>
      </w:r>
      <w:r w:rsidR="00744595" w:rsidRPr="004711FC">
        <w:rPr>
          <w:cs/>
        </w:rPr>
        <w:t xml:space="preserve">చెప్పవచ్చు: </w:t>
      </w:r>
      <w:r w:rsidR="008A1157" w:rsidRPr="004711FC">
        <w:rPr>
          <w:cs/>
        </w:rPr>
        <w:t xml:space="preserve">అది </w:t>
      </w:r>
      <w:r w:rsidR="00744595" w:rsidRPr="004711FC">
        <w:rPr>
          <w:cs/>
        </w:rPr>
        <w:t>సంభాషణ</w:t>
      </w:r>
      <w:r w:rsidR="001D7347" w:rsidRPr="004711FC">
        <w:rPr>
          <w:cs/>
        </w:rPr>
        <w:t xml:space="preserve">. </w:t>
      </w:r>
      <w:r w:rsidR="00744595" w:rsidRPr="004711FC">
        <w:rPr>
          <w:cs/>
        </w:rPr>
        <w:t>క్రమబద్ధీకులు అభివృద్ధి చేసిన ప్రత్యేక వ్యక్తీకరణలను క్రైస్తవులు తెలుసుకొని</w:t>
      </w:r>
      <w:r w:rsidR="00744595" w:rsidRPr="004711FC">
        <w:rPr>
          <w:cs/>
          <w:lang w:bidi="te"/>
        </w:rPr>
        <w:t xml:space="preserve">, </w:t>
      </w:r>
      <w:r w:rsidR="008A1157" w:rsidRPr="004711FC">
        <w:rPr>
          <w:cs/>
        </w:rPr>
        <w:t xml:space="preserve">వాటిని </w:t>
      </w:r>
      <w:r w:rsidR="00744595" w:rsidRPr="004711FC">
        <w:rPr>
          <w:cs/>
        </w:rPr>
        <w:t>ఉపయోగించే సామర్థ్యం కలిగి ఉన్నప్పుడు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ఒకరితోనొకరు మరింత ప్రభావవంతంగా సంభా</w:t>
      </w:r>
      <w:r w:rsidR="008A1157" w:rsidRPr="004711FC">
        <w:rPr>
          <w:cs/>
        </w:rPr>
        <w:t>షించగలుగుతారు</w:t>
      </w:r>
      <w:r w:rsidR="00744595" w:rsidRPr="004711FC">
        <w:rPr>
          <w:cs/>
        </w:rPr>
        <w:t>.</w:t>
      </w:r>
    </w:p>
    <w:p w14:paraId="74FB11EE" w14:textId="77777777" w:rsidR="00744595" w:rsidRPr="004711FC" w:rsidRDefault="00355DEE" w:rsidP="00A03859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0624" behindDoc="0" locked="1" layoutInCell="1" allowOverlap="1" wp14:anchorId="1C8BF25C" wp14:editId="7739A0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7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128F03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BF25C" id="PARA131" o:spid="_x0000_s1160" type="#_x0000_t202" style="position:absolute;left:0;text-align:left;margin-left:33pt;margin-top:0;width:28.05pt;height:28.05pt;z-index:251930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xG5zx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7128F03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మరోవైపు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క్రమబద్ధత భాష పరిజ్ఞానం ఉన్నప్పుడు మన క్రైస్తవ వారసత్వంతో మరింత ప్రభావవంతంగా వ్యవహరించే సామర్థ్యం ఉంటుంది. గతములోని </w:t>
      </w:r>
      <w:r w:rsidR="008A1157" w:rsidRPr="004711FC">
        <w:rPr>
          <w:cs/>
        </w:rPr>
        <w:t>అనేక</w:t>
      </w:r>
      <w:r w:rsidR="00744595" w:rsidRPr="004711FC">
        <w:rPr>
          <w:cs/>
        </w:rPr>
        <w:t xml:space="preserve"> వేదాంత </w:t>
      </w:r>
      <w:r w:rsidR="008A1157" w:rsidRPr="004711FC">
        <w:rPr>
          <w:cs/>
        </w:rPr>
        <w:t>రచనలు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వ్యాఖ్యానాలు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విశ్వాస ప్రమాణాలు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ఒప్పుకోలులు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మరియు ఇతర వేదాంత </w:t>
      </w:r>
      <w:r w:rsidR="008A1157" w:rsidRPr="004711FC">
        <w:rPr>
          <w:cs/>
        </w:rPr>
        <w:t>వ్రాతలు</w:t>
      </w:r>
      <w:r w:rsidR="00744595" w:rsidRPr="004711FC">
        <w:rPr>
          <w:cs/>
        </w:rPr>
        <w:t xml:space="preserve"> సాంకేతిక పదాలను తర</w:t>
      </w:r>
      <w:r w:rsidR="008A1157" w:rsidRPr="004711FC">
        <w:rPr>
          <w:cs/>
        </w:rPr>
        <w:t>చుగా</w:t>
      </w:r>
      <w:r w:rsidR="00744595" w:rsidRPr="004711FC">
        <w:rPr>
          <w:cs/>
        </w:rPr>
        <w:t xml:space="preserve"> ఉపయోగించి క్రైస్తవ నమ్మకాలను సంగ్రహపరచేవి</w:t>
      </w:r>
      <w:r w:rsidR="001D7347" w:rsidRPr="004711FC">
        <w:rPr>
          <w:cs/>
        </w:rPr>
        <w:t xml:space="preserve">. </w:t>
      </w:r>
      <w:r w:rsidR="00744595" w:rsidRPr="004711FC">
        <w:rPr>
          <w:cs/>
        </w:rPr>
        <w:t>మరియు విలక్షణంగా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విషయాలను వ్యక్తీకరించగల ఈ సాంప్రదాయ పద్ధతుల యెడల </w:t>
      </w:r>
      <w:r w:rsidR="00135E12" w:rsidRPr="004711FC">
        <w:rPr>
          <w:cs/>
        </w:rPr>
        <w:t>క్రమబద్ధ వేదాంతశాస్త్రము లోతైన ఆసక్తిని</w:t>
      </w:r>
      <w:r w:rsidR="00744595" w:rsidRPr="004711FC">
        <w:rPr>
          <w:cs/>
        </w:rPr>
        <w:t xml:space="preserve"> చూపుతుంది. కాబట్టి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క్రమబద్ధతల </w:t>
      </w:r>
      <w:r w:rsidR="00A03859" w:rsidRPr="004711FC">
        <w:rPr>
          <w:cs/>
        </w:rPr>
        <w:t xml:space="preserve">యొక్క </w:t>
      </w:r>
      <w:r w:rsidR="00744595" w:rsidRPr="004711FC">
        <w:rPr>
          <w:cs/>
        </w:rPr>
        <w:t>సాంకేతిక పదాలు గత</w:t>
      </w:r>
      <w:r w:rsidR="00A03859" w:rsidRPr="004711FC">
        <w:rPr>
          <w:cs/>
        </w:rPr>
        <w:t>కాలంలోని</w:t>
      </w:r>
      <w:r w:rsidR="00744595" w:rsidRPr="004711FC">
        <w:rPr>
          <w:cs/>
        </w:rPr>
        <w:t xml:space="preserve"> క్రైస్తవులతో మనము </w:t>
      </w:r>
      <w:r w:rsidR="00A03859" w:rsidRPr="004711FC">
        <w:rPr>
          <w:cs/>
        </w:rPr>
        <w:t>పాలుపంచుకొనునప్పుడు చాలా</w:t>
      </w:r>
      <w:r w:rsidR="00744595" w:rsidRPr="004711FC">
        <w:rPr>
          <w:cs/>
        </w:rPr>
        <w:t xml:space="preserve"> సహాయపడతాయి.</w:t>
      </w:r>
    </w:p>
    <w:p w14:paraId="5EEBC5FB" w14:textId="6C17E4D2" w:rsidR="00744595" w:rsidRPr="004711FC" w:rsidRDefault="00355DEE" w:rsidP="00F52211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2672" behindDoc="0" locked="1" layoutInCell="1" allowOverlap="1" wp14:anchorId="2FCF088B" wp14:editId="6ACDE0E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8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ED4BAE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088B" id="PARA132" o:spid="_x0000_s1161" type="#_x0000_t202" style="position:absolute;left:0;text-align:left;margin-left:33pt;margin-top:0;width:28.05pt;height:28.05pt;z-index:251932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aVwwi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EED4BAE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ఉదాహరణకు</w:t>
      </w:r>
      <w:r w:rsidR="00744595" w:rsidRPr="004711FC">
        <w:rPr>
          <w:cs/>
          <w:lang w:bidi="te"/>
        </w:rPr>
        <w:t xml:space="preserve">, </w:t>
      </w:r>
      <w:r w:rsidR="00B56E2D" w:rsidRPr="004711FC">
        <w:rPr>
          <w:cs/>
        </w:rPr>
        <w:t xml:space="preserve">మీరు </w:t>
      </w:r>
      <w:r w:rsidR="00744595" w:rsidRPr="004711FC">
        <w:rPr>
          <w:cs/>
        </w:rPr>
        <w:t>ఆగ</w:t>
      </w:r>
      <w:r w:rsidR="00B56E2D" w:rsidRPr="004711FC">
        <w:rPr>
          <w:cs/>
        </w:rPr>
        <w:t>స్టి</w:t>
      </w:r>
      <w:r w:rsidR="00744595" w:rsidRPr="004711FC">
        <w:rPr>
          <w:cs/>
        </w:rPr>
        <w:t>న్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అక్వినస్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లూథర్ లేదా </w:t>
      </w:r>
      <w:r w:rsidR="00F52211" w:rsidRPr="004711FC">
        <w:rPr>
          <w:cs/>
        </w:rPr>
        <w:t>కెల్విన్</w:t>
      </w:r>
      <w:r w:rsidR="00744595" w:rsidRPr="004711FC">
        <w:rPr>
          <w:cs/>
        </w:rPr>
        <w:t xml:space="preserve"> వంటి సంఘ </w:t>
      </w:r>
      <w:r w:rsidR="00025002" w:rsidRPr="004711FC">
        <w:rPr>
          <w:cs/>
        </w:rPr>
        <w:t xml:space="preserve">నాయకుల యొక్క బోధలను </w:t>
      </w:r>
      <w:r w:rsidR="00744595" w:rsidRPr="004711FC">
        <w:rPr>
          <w:cs/>
        </w:rPr>
        <w:t xml:space="preserve">గూర్చి తెలుసుకోడానికి ఆసక్తిగా </w:t>
      </w:r>
      <w:r w:rsidR="00025002" w:rsidRPr="004711FC">
        <w:rPr>
          <w:cs/>
        </w:rPr>
        <w:t>ఉన్నట్లయితే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సాంకేతిక పదాల పరిజ్ఞానమును కలిగియుంటే </w:t>
      </w:r>
      <w:r w:rsidR="00025002" w:rsidRPr="004711FC">
        <w:rPr>
          <w:cs/>
        </w:rPr>
        <w:t xml:space="preserve">మీరు </w:t>
      </w:r>
      <w:r w:rsidR="00744595" w:rsidRPr="004711FC">
        <w:rPr>
          <w:cs/>
        </w:rPr>
        <w:t>అద్భుతమైన ప్రయోజనమును పొందగలరు. వాస్తవానికి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ఈ వ్యక్తుల కాలము తరువాత చాలా పదాలు రుపొందించబడ్డాయి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అయినను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సాంకేతిక పదాలు వారి రచనలతో సంబంధమును ఏర్పాటు చేసుకొనే అవకాశమును ఇచ్చాయి గనుక దేవుడు వారికి బోధించిన విషయాల నుండి మనము లబ్దిపొందుకోవచ్చు.</w:t>
      </w:r>
    </w:p>
    <w:p w14:paraId="16170507" w14:textId="77777777" w:rsidR="00AA1968" w:rsidRPr="004711FC" w:rsidRDefault="00355DEE" w:rsidP="00025002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4720" behindDoc="0" locked="1" layoutInCell="1" allowOverlap="1" wp14:anchorId="4C13074A" wp14:editId="75D7972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9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13FEF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074A" id="PARA133" o:spid="_x0000_s1162" type="#_x0000_t202" style="position:absolute;left:0;text-align:left;margin-left:33pt;margin-top:0;width:28.05pt;height:28.05pt;z-index:251934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ZiKA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9XXmY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FE13FEF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మరో ప్రక్క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మనము మరియు మన చుట్టూనున్నవారు సాధారణ వేదాంత శబ్దావళిని </w:t>
      </w:r>
      <w:r w:rsidR="00025002" w:rsidRPr="004711FC">
        <w:rPr>
          <w:cs/>
        </w:rPr>
        <w:t>ఉపయోగించినట్లయితే,</w:t>
      </w:r>
      <w:r w:rsidR="00744595" w:rsidRPr="004711FC">
        <w:rPr>
          <w:cs/>
        </w:rPr>
        <w:t xml:space="preserve"> ప్రస్తుత సమాజములతో </w:t>
      </w:r>
      <w:r w:rsidR="00025002" w:rsidRPr="004711FC">
        <w:rPr>
          <w:cs/>
        </w:rPr>
        <w:t>మన పాలుపంపులు</w:t>
      </w:r>
      <w:r w:rsidR="00744595" w:rsidRPr="004711FC">
        <w:rPr>
          <w:cs/>
        </w:rPr>
        <w:t xml:space="preserve"> కూడా బాగా మెరుగుపడుతుంది.</w:t>
      </w:r>
    </w:p>
    <w:p w14:paraId="0C28A507" w14:textId="2CCECF5F" w:rsidR="00744595" w:rsidRPr="004711FC" w:rsidRDefault="00355DEE" w:rsidP="00744595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6768" behindDoc="0" locked="1" layoutInCell="1" allowOverlap="1" wp14:anchorId="036D792A" wp14:editId="324E03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0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2EE36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792A" id="PARA134" o:spid="_x0000_s1163" type="#_x0000_t202" style="position:absolute;left:0;text-align:left;margin-left:33pt;margin-top:0;width:28.05pt;height:28.05pt;z-index:251936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hvjF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992EE36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మీరు తరగతి గదిలో లేదా సంఘ సభలో ఉన్నప్పుడు తోటి విశ్వాసులు వేదాంత</w:t>
      </w:r>
      <w:r w:rsidR="00F52211" w:rsidRPr="004711FC">
        <w:rPr>
          <w:cs/>
        </w:rPr>
        <w:t>శాస్త్ర</w:t>
      </w:r>
      <w:r w:rsidR="00744595" w:rsidRPr="004711FC">
        <w:rPr>
          <w:cs/>
        </w:rPr>
        <w:t>మును గూర్చి ఏమి మాట్లాడుకుంటున్నారో జాగ్రత్తగా ఆలకించండి</w:t>
      </w:r>
      <w:r w:rsidR="001D7347" w:rsidRPr="004711FC">
        <w:rPr>
          <w:cs/>
        </w:rPr>
        <w:t xml:space="preserve">. </w:t>
      </w:r>
      <w:r w:rsidR="00744595" w:rsidRPr="004711FC">
        <w:rPr>
          <w:cs/>
        </w:rPr>
        <w:t>పాల్గొన్నవారు తాము ఉపయోగించే పదాల అర్థాలకు సమ్మతించినప్పుడు సంభాషణ మంచిగా జరుగుతుందని మనకు వెంటనే స్పష్టమౌతుంది. వారు సమ్మతించనప్పుడు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వారి సంభాషణ అణచివేయబడుతుంది.</w:t>
      </w:r>
    </w:p>
    <w:p w14:paraId="0E4FBBF6" w14:textId="77F679EB" w:rsidR="00744595" w:rsidRPr="004711FC" w:rsidRDefault="00355DEE" w:rsidP="00744595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938816" behindDoc="0" locked="1" layoutInCell="1" allowOverlap="1" wp14:anchorId="0BF57184" wp14:editId="76FBBB5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1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62BD4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57184" id="PARA135" o:spid="_x0000_s1164" type="#_x0000_t202" style="position:absolute;left:0;text-align:left;margin-left:33pt;margin-top:0;width:28.05pt;height:28.05pt;z-index:251938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IOo08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FC62BD4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  <w:lang w:bidi="te"/>
        </w:rPr>
        <w:t>“</w:t>
      </w:r>
      <w:r w:rsidR="00744595" w:rsidRPr="004711FC">
        <w:rPr>
          <w:cs/>
        </w:rPr>
        <w:t>విశ్వాసము మూలముగా నీతిగా యెంచబడుట”ను సూచించడానికి ప్రొటెస్టెంట్లు “నీతిమంతునిగా యెంచబడుట” అను పదమును ఉపయోగించడం మంచిది కాదా</w:t>
      </w:r>
      <w:r w:rsidR="00744595" w:rsidRPr="004711FC">
        <w:rPr>
          <w:cs/>
          <w:lang w:bidi="te"/>
        </w:rPr>
        <w:t xml:space="preserve">? </w:t>
      </w:r>
      <w:r w:rsidR="00744595" w:rsidRPr="004711FC">
        <w:rPr>
          <w:cs/>
        </w:rPr>
        <w:t>నీతిమంతునిగా యెంచబడుట అను పదమును వివిధ రకాలుగా ఉపయోగించాలంటే వాటిని సంభాషించేడప్పుడు వచ్చే సమస్యలను మీరు ఊహించగలరా</w:t>
      </w:r>
      <w:r w:rsidR="00744595" w:rsidRPr="004711FC">
        <w:rPr>
          <w:cs/>
          <w:lang w:bidi="te"/>
        </w:rPr>
        <w:t>? “</w:t>
      </w:r>
      <w:r w:rsidR="00F52211" w:rsidRPr="004711FC">
        <w:rPr>
          <w:cs/>
        </w:rPr>
        <w:t>పరిశుద్ధపరచబడు</w:t>
      </w:r>
      <w:r w:rsidR="00744595" w:rsidRPr="004711FC">
        <w:rPr>
          <w:cs/>
        </w:rPr>
        <w:t>ట”ను గూర్చి మాట్లాడినప్పుడు మనమేమి మాట్లాడుతున్నామో తెలిసే మాట్లాడుచున్నామనేది మంచిది కాదా</w:t>
      </w:r>
      <w:r w:rsidR="00744595" w:rsidRPr="004711FC">
        <w:rPr>
          <w:cs/>
          <w:lang w:bidi="te"/>
        </w:rPr>
        <w:t>? “</w:t>
      </w:r>
      <w:r w:rsidR="00744595" w:rsidRPr="004711FC">
        <w:rPr>
          <w:cs/>
        </w:rPr>
        <w:t>క్రీస్తు అవమానము” మరియు “క్రీస్తు ఘనత”ను గూర్చి మాట్లాడుచున్నప్పుడు వాటి అర్థము</w:t>
      </w:r>
      <w:r w:rsidR="00025002" w:rsidRPr="004711FC">
        <w:rPr>
          <w:cs/>
        </w:rPr>
        <w:t>ను</w:t>
      </w:r>
      <w:r w:rsidR="00744595" w:rsidRPr="004711FC">
        <w:rPr>
          <w:cs/>
        </w:rPr>
        <w:t xml:space="preserve"> గూర్చి అడగవలసిన అవసరత లేకుండా మాట్లాడడం అనేది సానుకూలం కాదా</w:t>
      </w:r>
      <w:r w:rsidR="00744595" w:rsidRPr="004711FC">
        <w:rPr>
          <w:cs/>
          <w:lang w:bidi="te"/>
        </w:rPr>
        <w:t>?</w:t>
      </w:r>
      <w:r w:rsidR="00FB6275" w:rsidRPr="004711FC">
        <w:rPr>
          <w:cs/>
          <w:lang w:bidi="te"/>
        </w:rPr>
        <w:t xml:space="preserve"> </w:t>
      </w:r>
      <w:r w:rsidR="00744595" w:rsidRPr="004711FC">
        <w:rPr>
          <w:cs/>
        </w:rPr>
        <w:t>మనము ఎంత ఎక్కువ సాంకేతిక పదాల పరిజ్ఞానం కలిగి వాటిని పంచుతామో అంత ప్రభావవంతంగా మనము ఇతరులతో సంభాషించగలము.</w:t>
      </w:r>
    </w:p>
    <w:p w14:paraId="23EA8B9C" w14:textId="77777777" w:rsidR="0039066A" w:rsidRPr="004711FC" w:rsidRDefault="00355DEE" w:rsidP="00025002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40864" behindDoc="0" locked="1" layoutInCell="1" allowOverlap="1" wp14:anchorId="31A77A9B" wp14:editId="2927CD4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2" name="PARA1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C10A1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77A9B" id="PARA136" o:spid="_x0000_s1165" type="#_x0000_t202" style="position:absolute;left:0;text-align:left;margin-left:33pt;margin-top:0;width:28.05pt;height:28.05pt;z-index:251940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yPFe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ECC10A1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క్రమబద్ధతల</w:t>
      </w:r>
      <w:r w:rsidR="00025002" w:rsidRPr="004711FC">
        <w:rPr>
          <w:cs/>
        </w:rPr>
        <w:t xml:space="preserve"> యొక్క</w:t>
      </w:r>
      <w:r w:rsidR="00744595" w:rsidRPr="004711FC">
        <w:rPr>
          <w:cs/>
        </w:rPr>
        <w:t xml:space="preserve"> ప్రత్యేక శబ్దావళి సమాజములో </w:t>
      </w:r>
      <w:r w:rsidR="00025002" w:rsidRPr="004711FC">
        <w:rPr>
          <w:cs/>
        </w:rPr>
        <w:t xml:space="preserve">మన </w:t>
      </w:r>
      <w:r w:rsidR="00744595" w:rsidRPr="004711FC">
        <w:rPr>
          <w:cs/>
        </w:rPr>
        <w:t xml:space="preserve">పాలుపంపుల విషయములో ఈ విధాలుగా మరియు ఇతర విధాలుగా </w:t>
      </w:r>
      <w:r w:rsidR="00025002" w:rsidRPr="004711FC">
        <w:rPr>
          <w:cs/>
        </w:rPr>
        <w:t>ఉపయోగపడుట</w:t>
      </w:r>
      <w:r w:rsidR="00744595" w:rsidRPr="004711FC">
        <w:rPr>
          <w:cs/>
        </w:rPr>
        <w:t xml:space="preserve"> వాస్తవమైనప్పటికీ</w:t>
      </w:r>
      <w:r w:rsidR="00744595" w:rsidRPr="004711FC">
        <w:rPr>
          <w:cs/>
          <w:lang w:bidi="te"/>
        </w:rPr>
        <w:t xml:space="preserve">, </w:t>
      </w:r>
      <w:r w:rsidR="00025002" w:rsidRPr="004711FC">
        <w:rPr>
          <w:cs/>
        </w:rPr>
        <w:t xml:space="preserve">అది </w:t>
      </w:r>
      <w:r w:rsidR="00744595" w:rsidRPr="004711FC">
        <w:rPr>
          <w:cs/>
        </w:rPr>
        <w:t xml:space="preserve">సమాజములో పాలుపంపులను </w:t>
      </w:r>
      <w:r w:rsidR="00025002" w:rsidRPr="004711FC">
        <w:rPr>
          <w:cs/>
        </w:rPr>
        <w:t>కూడా</w:t>
      </w:r>
      <w:r w:rsidR="00744595" w:rsidRPr="004711FC">
        <w:rPr>
          <w:cs/>
        </w:rPr>
        <w:t xml:space="preserve"> అవరోధిస్తుంది.</w:t>
      </w:r>
    </w:p>
    <w:p w14:paraId="77FA9ED5" w14:textId="77777777" w:rsidR="00467CEA" w:rsidRPr="004711FC" w:rsidRDefault="00744595" w:rsidP="00607711">
      <w:pPr>
        <w:pStyle w:val="BulletHeading"/>
        <w:rPr>
          <w:cs/>
        </w:rPr>
      </w:pPr>
      <w:bookmarkStart w:id="77" w:name="_Toc126014"/>
      <w:bookmarkStart w:id="78" w:name="_Toc21098954"/>
      <w:bookmarkStart w:id="79" w:name="_Toc80912189"/>
      <w:r w:rsidRPr="004711FC">
        <w:rPr>
          <w:cs/>
          <w:lang w:bidi="te-IN"/>
        </w:rPr>
        <w:t>అవరోధము</w:t>
      </w:r>
      <w:bookmarkEnd w:id="77"/>
      <w:bookmarkEnd w:id="78"/>
      <w:bookmarkEnd w:id="79"/>
    </w:p>
    <w:p w14:paraId="64AC564D" w14:textId="77777777" w:rsidR="00744595" w:rsidRPr="004711FC" w:rsidRDefault="00355DEE" w:rsidP="00557FDB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42912" behindDoc="0" locked="1" layoutInCell="1" allowOverlap="1" wp14:anchorId="770D5020" wp14:editId="134DC26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3" name="PARA1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BE1FC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D5020" id="PARA137" o:spid="_x0000_s1166" type="#_x0000_t202" style="position:absolute;left:0;text-align:left;margin-left:33pt;margin-top:0;width:28.05pt;height:28.05pt;z-index:251942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/ABjU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89BE1FC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క్రమబద్ధ వేదాంతశాస్త్రములోని </w:t>
      </w:r>
      <w:r w:rsidR="00557FDB" w:rsidRPr="004711FC">
        <w:rPr>
          <w:cs/>
        </w:rPr>
        <w:t>అనేక విశేష</w:t>
      </w:r>
      <w:r w:rsidR="00744595" w:rsidRPr="004711FC">
        <w:rPr>
          <w:cs/>
        </w:rPr>
        <w:t xml:space="preserve"> వ్యక్తీకరణలు ప్రాచీనమైనవి మరియు అవి నేటి సమాజముతో </w:t>
      </w:r>
      <w:r w:rsidR="00557FDB" w:rsidRPr="004711FC">
        <w:rPr>
          <w:cs/>
        </w:rPr>
        <w:t>సరిగా</w:t>
      </w:r>
      <w:r w:rsidR="00744595" w:rsidRPr="004711FC">
        <w:rPr>
          <w:cs/>
        </w:rPr>
        <w:t xml:space="preserve"> సంభాషించలేవు</w:t>
      </w:r>
      <w:r w:rsidR="001D7347" w:rsidRPr="004711FC">
        <w:rPr>
          <w:cs/>
        </w:rPr>
        <w:t xml:space="preserve">. </w:t>
      </w:r>
      <w:r w:rsidR="00744595" w:rsidRPr="004711FC">
        <w:rPr>
          <w:cs/>
        </w:rPr>
        <w:t>వాటిల్లో కొన్ని పితరుల కాలములో మరియు మధ్యయుగ కాలములో నుండి వచ్చినవి. మిగిలినవి దాదాపు చాలా శతాబ్దముల క్రితం వచ్చినవి. ఈ సాంకేతిక పదాలు మొదటిగా రూపొందించబడినప్పుడు అవి సంభాషణను సులభతరం చేసేందుకు ఏర్పాటుచేయబడినప్పటికీ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నేడు సంభాషించుటకు అవి చాలా పురాతనమైనవిగా ఉన్నాయి. తత్ఫలితముగా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మనము ఈ పురాతన పదాలను నేర్చుకోవచ్చు కానీ మనచుట్టూనున్న చాలామంది నేర్చుకోరు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గనుక </w:t>
      </w:r>
      <w:r w:rsidR="00557FDB" w:rsidRPr="004711FC">
        <w:rPr>
          <w:cs/>
        </w:rPr>
        <w:t>సమాజములో</w:t>
      </w:r>
      <w:r w:rsidR="00744595" w:rsidRPr="004711FC">
        <w:rPr>
          <w:cs/>
        </w:rPr>
        <w:t xml:space="preserve"> </w:t>
      </w:r>
      <w:r w:rsidR="00557FDB" w:rsidRPr="004711FC">
        <w:rPr>
          <w:cs/>
        </w:rPr>
        <w:t>పాలుపంపులకు గొప్ప ఆటంకం కలుగవచ్చు.</w:t>
      </w:r>
    </w:p>
    <w:p w14:paraId="4277AACE" w14:textId="77777777" w:rsidR="00744595" w:rsidRPr="004711FC" w:rsidRDefault="00355DEE" w:rsidP="00744595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44960" behindDoc="0" locked="1" layoutInCell="1" allowOverlap="1" wp14:anchorId="0F1BB5D4" wp14:editId="7318A3B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4" name="PARA1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E329EE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BB5D4" id="PARA138" o:spid="_x0000_s1167" type="#_x0000_t202" style="position:absolute;left:0;text-align:left;margin-left:33pt;margin-top:0;width:28.05pt;height:28.05pt;z-index:251944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ztJh+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4E329EE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మూర్తిత్వ సంగమ సిద్ధాంతమును అనగా క్రీస్తు ఒకే వ్యక్తిత్వములో దైవత్వము మరియు మానవత్వము అను స్వభావముల సంగమమును గూర్చి వివరించునప్పుడు ఇటువంటి సమస్యను నేను తరచు ఎదుర్కొన్నాను. “మూర్తిత్వమునకు అర్థము” ఎంతమందికి తెలుసు</w:t>
      </w:r>
      <w:r w:rsidR="00744595" w:rsidRPr="004711FC">
        <w:rPr>
          <w:cs/>
          <w:lang w:bidi="te"/>
        </w:rPr>
        <w:t>? “</w:t>
      </w:r>
      <w:r w:rsidR="00744595" w:rsidRPr="004711FC">
        <w:rPr>
          <w:cs/>
        </w:rPr>
        <w:t>స్వభావము” మరియు “వ్యక్తిత్వము” అనగా ఏమిటో మనకు తెలుసని మనం అనుకుంటాము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కానీ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ఈ పదముల యెడల ప్రాచీన క్రైస్తవులకున్న అర్థమునకు నేటి మన అర్థము భిన్నంగా ఉండొచ్చు.</w:t>
      </w:r>
    </w:p>
    <w:p w14:paraId="03E06AB8" w14:textId="77777777" w:rsidR="00AA1968" w:rsidRPr="004711FC" w:rsidRDefault="00355DEE" w:rsidP="00CA08C9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47008" behindDoc="0" locked="1" layoutInCell="1" allowOverlap="1" wp14:anchorId="728D3084" wp14:editId="792DF4E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5" name="PARA1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2DE0F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D3084" id="PARA139" o:spid="_x0000_s1168" type="#_x0000_t202" style="position:absolute;left:0;text-align:left;margin-left:33pt;margin-top:0;width:28.05pt;height:28.05pt;z-index:251947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HJZyP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4F2DE0F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కాబట్టి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క్రమబద్ధ వేదాంతశాస్త్ర సాంకేతిక పదాల పరిజ్ఞానము కలిగియున్నప్పుడు అవి వాస్తవానికి సమాజములో పాలుపంపులను అవరోధించగలవని గమనించు</w:t>
      </w:r>
      <w:r w:rsidR="00CA08C9" w:rsidRPr="004711FC">
        <w:rPr>
          <w:cs/>
        </w:rPr>
        <w:t>నట్లు</w:t>
      </w:r>
      <w:r w:rsidR="00744595" w:rsidRPr="004711FC">
        <w:rPr>
          <w:cs/>
        </w:rPr>
        <w:t xml:space="preserve"> మనము జాగ్రత్త వహించాలి.</w:t>
      </w:r>
    </w:p>
    <w:p w14:paraId="536ACC11" w14:textId="77777777" w:rsidR="0039066A" w:rsidRPr="004711FC" w:rsidRDefault="00355DEE" w:rsidP="00744595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49056" behindDoc="0" locked="1" layoutInCell="1" allowOverlap="1" wp14:anchorId="519FC0B9" wp14:editId="0F81949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6" name="PARA1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0D256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FC0B9" id="PARA140" o:spid="_x0000_s1169" type="#_x0000_t202" style="position:absolute;left:0;text-align:left;margin-left:33pt;margin-top:0;width:28.05pt;height:28.05pt;z-index:251949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FfKAIAAFEEAAAOAAAAZHJzL2Uyb0RvYy54bWysVE1v2zAMvQ/YfxB0X5yPJhi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TOBX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210D256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క్రైస్తవ జీవనము మరియు సమాజములో పాలుపంపులకు సాంకేతిక పదాలు ఎలా సంబంధము కలిగియున్నాయో తెలుసుకున్న పిమ్మట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ఇప్పుడు మనము మూడవ ప్రధాన వేదాంత వనరును చూద్దాము: అది లేఖన వివరణ. క్రమబద్ధతల యొక్క ప్రత్యేక పదాలు మరియు పదసమూహాలు మనము చేయు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అనువాదమును ఎలా ప్రభావితం చేస్తాయి</w:t>
      </w:r>
      <w:r w:rsidR="00744595" w:rsidRPr="004711FC">
        <w:rPr>
          <w:cs/>
          <w:lang w:bidi="te"/>
        </w:rPr>
        <w:t>?</w:t>
      </w:r>
    </w:p>
    <w:p w14:paraId="43237CFF" w14:textId="77777777" w:rsidR="00467CEA" w:rsidRPr="004711FC" w:rsidRDefault="00744595" w:rsidP="00607711">
      <w:pPr>
        <w:pStyle w:val="PanelHeading"/>
        <w:rPr>
          <w:cs/>
        </w:rPr>
      </w:pPr>
      <w:bookmarkStart w:id="80" w:name="_Toc126015"/>
      <w:bookmarkStart w:id="81" w:name="_Toc21098955"/>
      <w:bookmarkStart w:id="82" w:name="_Toc80912190"/>
      <w:r w:rsidRPr="004711FC">
        <w:rPr>
          <w:cs/>
          <w:lang w:bidi="te-IN"/>
        </w:rPr>
        <w:t>లేఖన వివరణ</w:t>
      </w:r>
      <w:bookmarkEnd w:id="80"/>
      <w:bookmarkEnd w:id="81"/>
      <w:bookmarkEnd w:id="82"/>
    </w:p>
    <w:p w14:paraId="437F0DCA" w14:textId="77777777" w:rsidR="00AA1968" w:rsidRPr="004711FC" w:rsidRDefault="00355DEE" w:rsidP="00CA08C9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51104" behindDoc="0" locked="1" layoutInCell="1" allowOverlap="1" wp14:anchorId="45DFE420" wp14:editId="482A07F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7" name="PARA1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2DF96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FE420" id="PARA141" o:spid="_x0000_s1170" type="#_x0000_t202" style="position:absolute;left:0;text-align:left;margin-left:33pt;margin-top:0;width:28.05pt;height:28.05pt;z-index:251951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Lw80D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DF2DF96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A08C9" w:rsidRPr="004711FC">
        <w:rPr>
          <w:cs/>
        </w:rPr>
        <w:t>లేఖన</w:t>
      </w:r>
      <w:r w:rsidR="00744595" w:rsidRPr="004711FC">
        <w:rPr>
          <w:cs/>
        </w:rPr>
        <w:t xml:space="preserve"> వివరణ అనేది క్రైస్తవ వేదాంతశాస్త్రమును నిర్మించుటకు ప్రధానమైనది ఏలయనగా లేఖనములోని దేవుని ప్రత్యేక ప్రత్యక్షతను చూచుటకు ఇది ద్వారముగా ఉన్నది</w:t>
      </w:r>
      <w:r w:rsidR="001D7347" w:rsidRPr="004711FC">
        <w:rPr>
          <w:cs/>
        </w:rPr>
        <w:t xml:space="preserve">. </w:t>
      </w:r>
      <w:r w:rsidR="00744595" w:rsidRPr="004711FC">
        <w:rPr>
          <w:cs/>
        </w:rPr>
        <w:t xml:space="preserve">లేఖనమును </w:t>
      </w:r>
      <w:r w:rsidR="00744595" w:rsidRPr="004711FC">
        <w:rPr>
          <w:cs/>
        </w:rPr>
        <w:lastRenderedPageBreak/>
        <w:t xml:space="preserve">అనువదించుటలో సంఘమును పరిశుద్ధాత్ముడు నడిపించిన మూడు విధానాలను గూర్చి ఆలోచించుటకు </w:t>
      </w:r>
      <w:r w:rsidR="00CA08C9" w:rsidRPr="004711FC">
        <w:rPr>
          <w:cs/>
        </w:rPr>
        <w:t xml:space="preserve">ఇది </w:t>
      </w:r>
      <w:r w:rsidR="00744595" w:rsidRPr="004711FC">
        <w:rPr>
          <w:cs/>
        </w:rPr>
        <w:t xml:space="preserve">సహాయపడుతుందని మరొక పాఠంలో మనము సూచించాము. ఈ విస్తృత వర్గములను </w:t>
      </w:r>
      <w:r w:rsidR="00CA08C9" w:rsidRPr="004711FC">
        <w:rPr>
          <w:cs/>
        </w:rPr>
        <w:t xml:space="preserve">మనము </w:t>
      </w:r>
      <w:r w:rsidR="00744595" w:rsidRPr="004711FC">
        <w:rPr>
          <w:cs/>
        </w:rPr>
        <w:t>ఈ విధముగా పిలచాము: సాహిత్య విశ్లేషణ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చారిత్రక విశ్లేషణ మరియు </w:t>
      </w:r>
      <w:r w:rsidR="005661D6" w:rsidRPr="004711FC">
        <w:rPr>
          <w:cs/>
        </w:rPr>
        <w:t>అంశ</w:t>
      </w:r>
      <w:r w:rsidR="00744595" w:rsidRPr="004711FC">
        <w:rPr>
          <w:cs/>
        </w:rPr>
        <w:t xml:space="preserve"> విశ్లేషణ. మొదటిగా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సాహిత్య విశ్లేషణ లేఖనములను ఒక చిత్రముగా చూస్తుంది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అనగా తమ ప్రత్యేక సాహిత్య లక్షణాల ద్వారా అసలు పాఠకులను ప్రభావితం చేయడానికి దైవ ప్రేరణలో మానవ రచయితలచే రూపొందించబడిన ఒక కళాత్మక ప్రదర్శన.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రెండవదిగా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చారిత్రక విశ్లేషణ లేఖనములను చరిత్రకు ఒక కిటికీగా చూస్తుంది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అనగా లేఖనములు నిష్కపటముగా నివేదించు పురాతన చారిత్రక సంఘటనలను చూచి నేర్చుకొనే మార్గము. మరియు మూడవదిగా</w:t>
      </w:r>
      <w:r w:rsidR="00744595" w:rsidRPr="004711FC">
        <w:rPr>
          <w:cs/>
          <w:lang w:bidi="te"/>
        </w:rPr>
        <w:t xml:space="preserve">, </w:t>
      </w:r>
      <w:r w:rsidR="005661D6" w:rsidRPr="004711FC">
        <w:rPr>
          <w:cs/>
        </w:rPr>
        <w:t xml:space="preserve">అంశ </w:t>
      </w:r>
      <w:r w:rsidR="00744595" w:rsidRPr="004711FC">
        <w:rPr>
          <w:cs/>
        </w:rPr>
        <w:t>విశ్లేషణ లేఖనమును ఒక అద్దముగా చూస్తుంది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అనగా మనకు ఆసక్తికరముగానున్న అంశములను మరియు ప్రశ్నలను సమీక్షించుటకు మార్గముగా ఉన్నది</w:t>
      </w:r>
      <w:r w:rsidR="005661D6" w:rsidRPr="004711FC">
        <w:rPr>
          <w:cs/>
        </w:rPr>
        <w:t xml:space="preserve">. </w:t>
      </w:r>
      <w:r w:rsidR="00744595" w:rsidRPr="004711FC">
        <w:rPr>
          <w:cs/>
        </w:rPr>
        <w:t xml:space="preserve">మనము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>ను అనువదించిన ప్రతీసారి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ఏదొక విధముగా ఈ మూడు విశ్లేషణలను ఉపయోగిస్తాము </w:t>
      </w:r>
      <w:r w:rsidR="00CA08C9" w:rsidRPr="004711FC">
        <w:rPr>
          <w:cs/>
        </w:rPr>
        <w:t>ఎందుకంటే</w:t>
      </w:r>
      <w:r w:rsidR="00744595" w:rsidRPr="004711FC">
        <w:rPr>
          <w:cs/>
        </w:rPr>
        <w:t xml:space="preserve"> అవి ఒకదానిపై మరొకటి ఆధారపడతాయి.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పరస్పర సహకార అల్లికలను కూడా అవి రూపొందిస్తాయి. అయినను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మన అవసరత</w:t>
      </w:r>
      <w:r w:rsidR="00CA08C9" w:rsidRPr="004711FC">
        <w:rPr>
          <w:cs/>
        </w:rPr>
        <w:t>లు</w:t>
      </w:r>
      <w:r w:rsidR="00744595" w:rsidRPr="004711FC">
        <w:rPr>
          <w:cs/>
        </w:rPr>
        <w:t xml:space="preserve"> మరియు ఉద్దేశముల</w:t>
      </w:r>
      <w:r w:rsidR="00CA08C9" w:rsidRPr="004711FC">
        <w:rPr>
          <w:cs/>
        </w:rPr>
        <w:t>కు</w:t>
      </w:r>
      <w:r w:rsidR="00744595" w:rsidRPr="004711FC">
        <w:rPr>
          <w:cs/>
        </w:rPr>
        <w:t xml:space="preserve"> </w:t>
      </w:r>
      <w:r w:rsidR="00CA08C9" w:rsidRPr="004711FC">
        <w:rPr>
          <w:cs/>
        </w:rPr>
        <w:t>అనుగుణంగా</w:t>
      </w:r>
      <w:r w:rsidR="00744595" w:rsidRPr="004711FC">
        <w:rPr>
          <w:cs/>
        </w:rPr>
        <w:t xml:space="preserve"> ఏ సమయములోనైనా</w:t>
      </w:r>
      <w:r w:rsidR="005661D6" w:rsidRPr="004711FC">
        <w:rPr>
          <w:cs/>
        </w:rPr>
        <w:t xml:space="preserve"> </w:t>
      </w:r>
      <w:r w:rsidR="00744595" w:rsidRPr="004711FC">
        <w:rPr>
          <w:cs/>
        </w:rPr>
        <w:t xml:space="preserve">ఒక విశ్లేషణను </w:t>
      </w:r>
      <w:r w:rsidR="00CA08C9" w:rsidRPr="004711FC">
        <w:rPr>
          <w:cs/>
        </w:rPr>
        <w:t xml:space="preserve">ఇతర విశ్లేషణల కంటే ఎక్కువగా </w:t>
      </w:r>
      <w:r w:rsidR="00744595" w:rsidRPr="004711FC">
        <w:rPr>
          <w:cs/>
        </w:rPr>
        <w:t>ఉద్ఘాటించవచ్చును.</w:t>
      </w:r>
    </w:p>
    <w:p w14:paraId="7C40DF56" w14:textId="77777777" w:rsidR="00744595" w:rsidRPr="004711FC" w:rsidRDefault="00355DEE" w:rsidP="00642F0A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53152" behindDoc="0" locked="1" layoutInCell="1" allowOverlap="1" wp14:anchorId="54824C20" wp14:editId="7662D24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8" name="PARA1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15B46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24C20" id="PARA142" o:spid="_x0000_s1171" type="#_x0000_t202" style="position:absolute;left:0;text-align:left;margin-left:33pt;margin-top:0;width:28.05pt;height:28.05pt;z-index:251953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1fqy5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7315B46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642F0A" w:rsidRPr="004711FC">
        <w:rPr>
          <w:cs/>
        </w:rPr>
        <w:t xml:space="preserve">క్రమబద్ధ వేదాంతశాస్త్రము </w:t>
      </w:r>
      <w:r w:rsidR="00744595" w:rsidRPr="004711FC">
        <w:rPr>
          <w:cs/>
        </w:rPr>
        <w:t xml:space="preserve">ఇతర వివరణ పద్ధతుల కంటే </w:t>
      </w:r>
      <w:r w:rsidR="00CA08C9" w:rsidRPr="004711FC">
        <w:rPr>
          <w:cs/>
        </w:rPr>
        <w:t xml:space="preserve">ఎక్కువగా </w:t>
      </w:r>
      <w:r w:rsidR="005661D6" w:rsidRPr="004711FC">
        <w:rPr>
          <w:cs/>
        </w:rPr>
        <w:t>అంశ</w:t>
      </w:r>
      <w:r w:rsidR="00744595" w:rsidRPr="004711FC">
        <w:rPr>
          <w:cs/>
        </w:rPr>
        <w:t xml:space="preserve"> విశ్లేషణను ఉపయోగిస్తుంది. క్రమబద్ధీకులు తమకు ఆసక్తికారముగా ఉన్న అంశములు మరియు విషయాలను గూర్చి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ఏమి చెప్తుందో కనుగొనడానికి చూస్తారు</w:t>
      </w:r>
      <w:r w:rsidR="005661D6" w:rsidRPr="004711FC">
        <w:rPr>
          <w:cs/>
        </w:rPr>
        <w:t xml:space="preserve">. </w:t>
      </w:r>
      <w:r w:rsidR="00744595" w:rsidRPr="004711FC">
        <w:rPr>
          <w:cs/>
        </w:rPr>
        <w:t>మరోమాట</w:t>
      </w:r>
      <w:r w:rsidR="00642F0A" w:rsidRPr="004711FC">
        <w:rPr>
          <w:cs/>
        </w:rPr>
        <w:t>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క్రమబద్ధీకులు ప్రత్యేక సిద్ధాంతములకు అనుసంధానముగానున్న ప్రశ్నలతో లేఖనములను పరిశీలిస్తారు.</w:t>
      </w:r>
    </w:p>
    <w:p w14:paraId="5FC4E817" w14:textId="77777777" w:rsidR="00744595" w:rsidRPr="004711FC" w:rsidRDefault="00355DEE" w:rsidP="00DE4023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55200" behindDoc="0" locked="1" layoutInCell="1" allowOverlap="1" wp14:anchorId="4EC2CBA9" wp14:editId="41C67AD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9" name="PARA1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96C7B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2CBA9" id="PARA143" o:spid="_x0000_s1172" type="#_x0000_t202" style="position:absolute;left:0;text-align:left;margin-left:33pt;margin-top:0;width:28.05pt;height:28.05pt;z-index:251955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rYWK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CF96C7B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వారు ఈ విధమైనటువంటి ప్రశ్నలను అడుగుతారు</w:t>
      </w:r>
      <w:r w:rsidR="00744595" w:rsidRPr="004711FC">
        <w:rPr>
          <w:cs/>
          <w:lang w:bidi="te"/>
        </w:rPr>
        <w:t>, “</w:t>
      </w:r>
      <w:r w:rsidR="00744595" w:rsidRPr="004711FC">
        <w:rPr>
          <w:cs/>
        </w:rPr>
        <w:t xml:space="preserve">దేవునిని గూర్చి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ఏమి చెప్తుంది</w:t>
      </w:r>
      <w:r w:rsidR="00744595" w:rsidRPr="004711FC">
        <w:rPr>
          <w:cs/>
          <w:lang w:bidi="te"/>
        </w:rPr>
        <w:t>?” “</w:t>
      </w:r>
      <w:r w:rsidR="00744595" w:rsidRPr="004711FC">
        <w:rPr>
          <w:cs/>
        </w:rPr>
        <w:t>మానవాళిని గూర్చి ఏమి చెప్తుంది</w:t>
      </w:r>
      <w:r w:rsidR="00744595" w:rsidRPr="004711FC">
        <w:rPr>
          <w:cs/>
          <w:lang w:bidi="te"/>
        </w:rPr>
        <w:t>?” “</w:t>
      </w:r>
      <w:r w:rsidR="00744595" w:rsidRPr="004711FC">
        <w:rPr>
          <w:cs/>
        </w:rPr>
        <w:t>రక్షణను గూర్చి ఏమి చెప్తుంది</w:t>
      </w:r>
      <w:r w:rsidR="00744595" w:rsidRPr="004711FC">
        <w:rPr>
          <w:cs/>
          <w:lang w:bidi="te"/>
        </w:rPr>
        <w:t xml:space="preserve">?” </w:t>
      </w:r>
      <w:r w:rsidR="00744595" w:rsidRPr="004711FC">
        <w:rPr>
          <w:cs/>
        </w:rPr>
        <w:t xml:space="preserve">తమ ప్రశ్నలకు సమాధానములను కనుగొనడానికి వారు లేఖనములను పరీక్షించి </w:t>
      </w:r>
      <w:r w:rsidR="00642F0A" w:rsidRPr="004711FC">
        <w:rPr>
          <w:cs/>
        </w:rPr>
        <w:t>ఆ</w:t>
      </w:r>
      <w:r w:rsidR="00744595" w:rsidRPr="004711FC">
        <w:rPr>
          <w:cs/>
        </w:rPr>
        <w:t xml:space="preserve"> ఆ వాక్యభాగాల్లో సమాచారమును సేకరిస్తారు</w:t>
      </w:r>
      <w:r w:rsidR="007E63D6" w:rsidRPr="004711FC">
        <w:rPr>
          <w:cs/>
        </w:rPr>
        <w:t xml:space="preserve">. </w:t>
      </w:r>
      <w:r w:rsidR="00744595" w:rsidRPr="004711FC">
        <w:rPr>
          <w:cs/>
        </w:rPr>
        <w:t>ఈ ప్రక్రియలో క్రమబద్ధీకులు ఎదుర్కొనుచున్న గొప్ప సవాళ్లలో ఒకటి ఏమనగా తమ ప్రశ్నలపై వ్యాఖ్యానించు వాక్యభాగములను ఎలా నిర్ణయించుకోవాలి</w:t>
      </w:r>
      <w:r w:rsidR="007E63D6" w:rsidRPr="004711FC">
        <w:rPr>
          <w:cs/>
        </w:rPr>
        <w:t xml:space="preserve">. </w:t>
      </w:r>
      <w:r w:rsidR="00744595" w:rsidRPr="004711FC">
        <w:rPr>
          <w:cs/>
        </w:rPr>
        <w:t>“ఈ వాక్యభాగము ఈ సిద్ధాంతమును గూర్చి మాట్లాడుతుందా</w:t>
      </w:r>
      <w:r w:rsidR="00744595" w:rsidRPr="004711FC">
        <w:rPr>
          <w:cs/>
          <w:lang w:bidi="te"/>
        </w:rPr>
        <w:t>?” “</w:t>
      </w:r>
      <w:r w:rsidR="00744595" w:rsidRPr="004711FC">
        <w:rPr>
          <w:cs/>
        </w:rPr>
        <w:t xml:space="preserve">ఆ వాక్యభాగము ఈ </w:t>
      </w:r>
      <w:r w:rsidR="00DE4023" w:rsidRPr="004711FC">
        <w:rPr>
          <w:cs/>
        </w:rPr>
        <w:t xml:space="preserve">అంశము </w:t>
      </w:r>
      <w:r w:rsidR="00744595" w:rsidRPr="004711FC">
        <w:rPr>
          <w:cs/>
        </w:rPr>
        <w:t>లేదా ఆ అంశమును గూర్చి మాట్లాడుతుందా</w:t>
      </w:r>
      <w:r w:rsidR="00744595" w:rsidRPr="004711FC">
        <w:rPr>
          <w:cs/>
          <w:lang w:bidi="te"/>
        </w:rPr>
        <w:t xml:space="preserve">?” </w:t>
      </w:r>
      <w:r w:rsidR="00744595" w:rsidRPr="004711FC">
        <w:rPr>
          <w:cs/>
        </w:rPr>
        <w:t>కొన్నిసార్లు ఈ వాక్యభాగమని లేదా ఆ వాక్యభాగము అని స్పష్టమౌతుంది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కానీ చాలాసార్లు స్పష్టమవ్వదు</w:t>
      </w:r>
      <w:r w:rsidR="007E63D6" w:rsidRPr="004711FC">
        <w:rPr>
          <w:cs/>
        </w:rPr>
        <w:t>.</w:t>
      </w:r>
      <w:r w:rsidR="00DE4023" w:rsidRPr="004711FC">
        <w:rPr>
          <w:cs/>
        </w:rPr>
        <w:t xml:space="preserve"> </w:t>
      </w:r>
      <w:r w:rsidR="00744595" w:rsidRPr="004711FC">
        <w:rPr>
          <w:cs/>
        </w:rPr>
        <w:t>క్రమబద్ధ వేదాంతశాస్త్రములోని సాంకేతిక అంత్యప్రత్యయము ఈ ప్రక్రియంతటిలోగల క్లిష్టమైన అంశాలలో ఒకటి.</w:t>
      </w:r>
    </w:p>
    <w:p w14:paraId="2008B251" w14:textId="77777777" w:rsidR="00744595" w:rsidRPr="004711FC" w:rsidRDefault="00355DEE" w:rsidP="000B0BD1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57248" behindDoc="0" locked="1" layoutInCell="1" allowOverlap="1" wp14:anchorId="40F0AEC2" wp14:editId="4302140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0" name="PARA1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36C83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0AEC2" id="PARA144" o:spid="_x0000_s1173" type="#_x0000_t202" style="position:absolute;left:0;text-align:left;margin-left:33pt;margin-top:0;width:28.05pt;height:28.05pt;z-index:251957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I3Sj+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3F36C83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ఇదెలాగో అర్థం చేసుకోవాలంటే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లేఖనములోని పదాలు మరియు అంశాల మధ్యగల సంబంధాలు సంక్లిష్టమైనవని మనము జ్ఞాపకం చేసుకోవాలి</w:t>
      </w:r>
      <w:r w:rsidR="007E63D6" w:rsidRPr="004711FC">
        <w:rPr>
          <w:cs/>
        </w:rPr>
        <w:t xml:space="preserve">. </w:t>
      </w:r>
      <w:r w:rsidR="00744595" w:rsidRPr="004711FC">
        <w:rPr>
          <w:cs/>
        </w:rPr>
        <w:t>ఇతర విషయాలతోపాటు</w:t>
      </w:r>
      <w:r w:rsidR="00744595" w:rsidRPr="004711FC">
        <w:rPr>
          <w:cs/>
          <w:lang w:bidi="te"/>
        </w:rPr>
        <w:t xml:space="preserve">,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>లోని అనేక పదాలు ఒకే భావనను సూచిస్తాయి. మరియు ఒక పదము అనేక భావనలను సూచిస్తుంది. ఈ సంబంధములు లేఖనములో ఒకచోట ఒక విధముగా మరొక చోట మరొక విధముగా ఉంటాయి మరి</w:t>
      </w:r>
      <w:r w:rsidR="000B0BD1" w:rsidRPr="004711FC">
        <w:rPr>
          <w:cs/>
        </w:rPr>
        <w:t xml:space="preserve">యు </w:t>
      </w:r>
      <w:r w:rsidR="00744595" w:rsidRPr="004711FC">
        <w:rPr>
          <w:cs/>
        </w:rPr>
        <w:t>కొన్నిసార్లు</w:t>
      </w:r>
      <w:r w:rsidR="00744595" w:rsidRPr="004711FC">
        <w:rPr>
          <w:cs/>
          <w:lang w:bidi="te"/>
        </w:rPr>
        <w:t xml:space="preserve"> </w:t>
      </w:r>
      <w:r w:rsidR="00744595" w:rsidRPr="004711FC">
        <w:rPr>
          <w:cs/>
        </w:rPr>
        <w:t>అవి ఆందోళనకరముగా ఉంటాయి. అయితే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విరుద్ధంగా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ఈ విధమైన అస్పష్టతలను నివారించడానికి క్రమబద్ధ వేదాంతపండితులు సాంకేతిక అంత్యప్రత్యయమును అభివృద్ధి చేసారు</w:t>
      </w:r>
      <w:r w:rsidR="007E63D6" w:rsidRPr="004711FC">
        <w:rPr>
          <w:cs/>
        </w:rPr>
        <w:t xml:space="preserve">. </w:t>
      </w:r>
      <w:r w:rsidR="00744595" w:rsidRPr="004711FC">
        <w:rPr>
          <w:cs/>
        </w:rPr>
        <w:t>కేవలము ఒక వేదాంత భావనను వ్యక్తీకరించుటకు ఉద్దేశించబడి ప్రత్యేకముగా నిర్వచించబడిన పదాలను వారు సృష్టించారు</w:t>
      </w:r>
      <w:r w:rsidR="007E63D6" w:rsidRPr="004711FC">
        <w:rPr>
          <w:cs/>
        </w:rPr>
        <w:t xml:space="preserve">. </w:t>
      </w:r>
      <w:r w:rsidR="00744595" w:rsidRPr="004711FC">
        <w:rPr>
          <w:cs/>
        </w:rPr>
        <w:t>ఈ కోణంలో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క్రమబద్ధ వేదాంతశాస్త్రములో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పదాలు మరియు భావనల మధ్య పరస్పర సహకారం ఉంటుంది.</w:t>
      </w:r>
    </w:p>
    <w:p w14:paraId="08AD9FDA" w14:textId="77777777" w:rsidR="00744595" w:rsidRPr="004711FC" w:rsidRDefault="00355DEE" w:rsidP="004774F4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959296" behindDoc="0" locked="1" layoutInCell="1" allowOverlap="1" wp14:anchorId="329945CA" wp14:editId="491B9A7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1" name="PARA1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F07E9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945CA" id="PARA145" o:spid="_x0000_s1174" type="#_x0000_t202" style="position:absolute;left:0;text-align:left;margin-left:33pt;margin-top:0;width:28.05pt;height:28.05pt;z-index:251959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Igpm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FDF07E9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ఇప్పుడు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>లోని క్రమబద్ధ వేదాంతశాస్త్రములో పదాలు మరియు భావనల మధ్యనున్న ఈ వ్యత్యాసము చాలా ముఖ్యమైన పరిశీలనకు దారితీస్తుంది</w:t>
      </w:r>
      <w:r w:rsidR="007E63D6" w:rsidRPr="004711FC">
        <w:rPr>
          <w:cs/>
        </w:rPr>
        <w:t xml:space="preserve">. </w:t>
      </w:r>
      <w:r w:rsidR="00744595" w:rsidRPr="004711FC">
        <w:rPr>
          <w:cs/>
        </w:rPr>
        <w:t>అంత్యప్రత్యయము స్థాయిలో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క్రమబద్ధీకులు అంత్యప్రత్యయ </w:t>
      </w:r>
      <w:r w:rsidR="00D921AC" w:rsidRPr="004711FC">
        <w:rPr>
          <w:cs/>
        </w:rPr>
        <w:t>స్వేచ్ఛ</w:t>
      </w:r>
      <w:r w:rsidR="00744595" w:rsidRPr="004711FC">
        <w:rPr>
          <w:cs/>
        </w:rPr>
        <w:t>ను అభ్యసిస్తారు</w:t>
      </w:r>
      <w:r w:rsidR="007E63D6" w:rsidRPr="004711FC">
        <w:rPr>
          <w:cs/>
        </w:rPr>
        <w:t xml:space="preserve">. </w:t>
      </w:r>
      <w:r w:rsidR="00744595" w:rsidRPr="004711FC">
        <w:rPr>
          <w:cs/>
        </w:rPr>
        <w:t xml:space="preserve">వారి వేదాంత భావనలను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భావనలతో అనుగుణం చేయడానికి ప్రయత్నించరు. బదులుగా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క్రమబద్ధీకులు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పదాలను తమ సొంత విధానాల్లో ఉపయోగిస్తారు.</w:t>
      </w:r>
      <w:r w:rsidR="00FB6275" w:rsidRPr="004711FC">
        <w:rPr>
          <w:cs/>
        </w:rPr>
        <w:t xml:space="preserve"> </w:t>
      </w:r>
      <w:r w:rsidR="004774F4" w:rsidRPr="004711FC">
        <w:rPr>
          <w:cs/>
        </w:rPr>
        <w:t xml:space="preserve">వారు </w:t>
      </w:r>
      <w:r w:rsidR="00744595" w:rsidRPr="004711FC">
        <w:rPr>
          <w:cs/>
        </w:rPr>
        <w:t xml:space="preserve">బైబిలలేతర పదాలను కూడా ఉపయోగిస్తారు మరియు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పదాలను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బైబిలేతర పదాలను మిళితం చేస్తారు.</w:t>
      </w:r>
    </w:p>
    <w:p w14:paraId="07DA1A2F" w14:textId="77777777" w:rsidR="00AA1968" w:rsidRPr="004711FC" w:rsidRDefault="00355DEE" w:rsidP="006937CD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61344" behindDoc="0" locked="1" layoutInCell="1" allowOverlap="1" wp14:anchorId="395D7D86" wp14:editId="2B35C6E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2" name="PARA1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20432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D7D86" id="PARA146" o:spid="_x0000_s1175" type="#_x0000_t202" style="position:absolute;left:0;text-align:left;margin-left:33pt;margin-top:0;width:28.05pt;height:28.05pt;z-index:251961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w9sU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E820432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అయితే అదే సమయములో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భావనల స్థాయిలో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సాంప్రదాయ క్రమబద్ధ వేదాంతపండితులు లేఖనములకు సంభావిత అనుగుణ్యతను ఎల్లప్పుడు </w:t>
      </w:r>
      <w:r w:rsidR="004774F4" w:rsidRPr="004711FC">
        <w:rPr>
          <w:cs/>
        </w:rPr>
        <w:t>అన్వేషిస్తారు</w:t>
      </w:r>
      <w:r w:rsidR="00744595" w:rsidRPr="004711FC">
        <w:rPr>
          <w:cs/>
        </w:rPr>
        <w:t xml:space="preserve">.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బోధించు ఆలోచనలను అర్థం చేసుకొని వాటిని తమ సొంత అంత్యప్రత్యయములో వివరించడానికి వారు చాలా కష్టపడతారు</w:t>
      </w:r>
      <w:r w:rsidR="007E63D6" w:rsidRPr="004711FC">
        <w:rPr>
          <w:cs/>
        </w:rPr>
        <w:t xml:space="preserve">. </w:t>
      </w:r>
      <w:r w:rsidR="00744595" w:rsidRPr="004711FC">
        <w:rPr>
          <w:cs/>
        </w:rPr>
        <w:t xml:space="preserve">క్రమబద్ధీకులు తమ అంత్యప్రత్యయములో </w:t>
      </w:r>
      <w:r w:rsidR="00D921AC" w:rsidRPr="004711FC">
        <w:rPr>
          <w:cs/>
        </w:rPr>
        <w:t>స్వేచ్ఛ</w:t>
      </w:r>
      <w:r w:rsidR="00744595" w:rsidRPr="004711FC">
        <w:rPr>
          <w:cs/>
        </w:rPr>
        <w:t>ను</w:t>
      </w:r>
      <w:r w:rsidR="007E63D6" w:rsidRPr="004711FC">
        <w:rPr>
          <w:cs/>
        </w:rPr>
        <w:t xml:space="preserve"> </w:t>
      </w:r>
      <w:r w:rsidR="006937CD" w:rsidRPr="004711FC">
        <w:rPr>
          <w:cs/>
        </w:rPr>
        <w:t>ఉపయోగించి</w:t>
      </w:r>
      <w:r w:rsidR="00744595" w:rsidRPr="004711FC">
        <w:rPr>
          <w:cs/>
        </w:rPr>
        <w:t>నప్పటికీ</w:t>
      </w:r>
      <w:r w:rsidR="00744595" w:rsidRPr="004711FC">
        <w:rPr>
          <w:cs/>
          <w:lang w:bidi="te"/>
        </w:rPr>
        <w:t xml:space="preserve">, </w:t>
      </w:r>
      <w:r w:rsidR="006937CD" w:rsidRPr="004711FC">
        <w:rPr>
          <w:cs/>
        </w:rPr>
        <w:t xml:space="preserve">వారు </w:t>
      </w:r>
      <w:r w:rsidR="00744595" w:rsidRPr="004711FC">
        <w:rPr>
          <w:cs/>
        </w:rPr>
        <w:t>సంభావిత అనుగుణ్యత అను లక్ష్యమును కలిగియుంటారు.</w:t>
      </w:r>
    </w:p>
    <w:p w14:paraId="552B2216" w14:textId="77777777" w:rsidR="0039066A" w:rsidRPr="004711FC" w:rsidRDefault="00355DEE" w:rsidP="006F533F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63392" behindDoc="0" locked="1" layoutInCell="1" allowOverlap="1" wp14:anchorId="2B01A7AA" wp14:editId="2842F1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3" name="PARA1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F980F4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1A7AA" id="PARA147" o:spid="_x0000_s1176" type="#_x0000_t202" style="position:absolute;left:0;text-align:left;margin-left:33pt;margin-top:0;width:28.05pt;height:28.05pt;z-index:251963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XGIl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7F980F4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క్రమబద్ధ వేదాంతశాస్త్రములోని సాంకేతిక పదాలు మన లేఖన వివరణను ఎందుకు మెరుగుపరుస్తాయో మరియు ఎందుకు అవరోధము కలిగిస్తాయో చూడడానికి ఈ ప్రాథమిక వ్యత్యాసం మనకు సహాయపడుతుంది</w:t>
      </w:r>
      <w:r w:rsidR="007E63D6" w:rsidRPr="004711FC">
        <w:rPr>
          <w:cs/>
        </w:rPr>
        <w:t xml:space="preserve">. </w:t>
      </w:r>
      <w:r w:rsidR="006F533F" w:rsidRPr="004711FC">
        <w:rPr>
          <w:cs/>
        </w:rPr>
        <w:t>ఒక్క</w:t>
      </w:r>
      <w:r w:rsidR="00744595" w:rsidRPr="004711FC">
        <w:rPr>
          <w:cs/>
        </w:rPr>
        <w:t xml:space="preserve"> మాటలో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అంత్యప్రత్యయ </w:t>
      </w:r>
      <w:r w:rsidR="00D921AC" w:rsidRPr="004711FC">
        <w:rPr>
          <w:cs/>
        </w:rPr>
        <w:t>స్వేచ్ఛ</w:t>
      </w:r>
      <w:r w:rsidR="00744595" w:rsidRPr="004711FC">
        <w:rPr>
          <w:cs/>
        </w:rPr>
        <w:t xml:space="preserve"> మరియు సంభావిత అనుగుణ్యత మధ్య వ్యత్యాసములను మనస్సులో పెట్టుకొన్నప్పుడు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ప్రత్యేక అంశముల కొరకు సరైన వాక్యభాగమును ఎన్నుకొనుటలోగల మన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సామర్థ్యము మెరుగుపరచబడుతుంది</w:t>
      </w:r>
      <w:r w:rsidR="007E63D6" w:rsidRPr="004711FC">
        <w:rPr>
          <w:cs/>
        </w:rPr>
        <w:t xml:space="preserve">. </w:t>
      </w:r>
      <w:r w:rsidR="00744595" w:rsidRPr="004711FC">
        <w:rPr>
          <w:cs/>
        </w:rPr>
        <w:t>అయితే దానిని మరచిపోయినప్పుడు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సరైన వాక్యభాగమును ఎక్కుకొనుటలోగల మన సామర్థ్యము అవరోధించబడుతుంది</w:t>
      </w:r>
      <w:r w:rsidR="007E63D6" w:rsidRPr="004711FC">
        <w:rPr>
          <w:cs/>
        </w:rPr>
        <w:t xml:space="preserve">. </w:t>
      </w:r>
      <w:r w:rsidR="00744595" w:rsidRPr="004711FC">
        <w:rPr>
          <w:cs/>
        </w:rPr>
        <w:t xml:space="preserve">క్రమబద్ధ వేదాంతశాస్త్రములోని అంత్యప్రత్యయ </w:t>
      </w:r>
      <w:r w:rsidR="00D921AC" w:rsidRPr="004711FC">
        <w:rPr>
          <w:cs/>
        </w:rPr>
        <w:t>స్వేచ్ఛ</w:t>
      </w:r>
      <w:r w:rsidR="00744595" w:rsidRPr="004711FC">
        <w:rPr>
          <w:cs/>
        </w:rPr>
        <w:t xml:space="preserve"> మరియు సంభావిత అనుగుణ్యత అనేవి లేఖన వివరణలో ఎలా సహాయపడతాయో అర్థం చేసుకొనుటలో ఒక విధానమును మొదటిగా చూద్దాము.</w:t>
      </w:r>
    </w:p>
    <w:p w14:paraId="72C79BDA" w14:textId="77777777" w:rsidR="0039066A" w:rsidRPr="004711FC" w:rsidRDefault="00744595" w:rsidP="00607711">
      <w:pPr>
        <w:pStyle w:val="BulletHeading"/>
        <w:rPr>
          <w:cs/>
        </w:rPr>
      </w:pPr>
      <w:bookmarkStart w:id="83" w:name="_Toc126016"/>
      <w:bookmarkStart w:id="84" w:name="_Toc21098956"/>
      <w:bookmarkStart w:id="85" w:name="_Toc80912191"/>
      <w:r w:rsidRPr="004711FC">
        <w:rPr>
          <w:cs/>
          <w:lang w:bidi="te-IN"/>
        </w:rPr>
        <w:t>మెరుగుపరచుట</w:t>
      </w:r>
      <w:bookmarkEnd w:id="83"/>
      <w:bookmarkEnd w:id="84"/>
      <w:bookmarkEnd w:id="85"/>
    </w:p>
    <w:p w14:paraId="6EB2EFAE" w14:textId="13307A0C" w:rsidR="00AA1968" w:rsidRPr="004711FC" w:rsidRDefault="00355DEE" w:rsidP="00F52211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65440" behindDoc="0" locked="1" layoutInCell="1" allowOverlap="1" wp14:anchorId="3B302554" wp14:editId="7C3F6CE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4" name="PARA1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7BFB6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02554" id="PARA148" o:spid="_x0000_s1177" type="#_x0000_t202" style="position:absolute;left:0;text-align:left;margin-left:33pt;margin-top:0;width:28.05pt;height:28.05pt;z-index:251965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OxXO5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5A7BFB6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దురదృష్టవశాత్తూ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అనేక లేఖన అనువాదికులు అతి మితముగా </w:t>
      </w:r>
      <w:r w:rsidR="006F533F" w:rsidRPr="004711FC">
        <w:rPr>
          <w:cs/>
        </w:rPr>
        <w:t xml:space="preserve">అని </w:t>
      </w:r>
      <w:r w:rsidR="00744595" w:rsidRPr="004711FC">
        <w:rPr>
          <w:cs/>
        </w:rPr>
        <w:t>వర్ణించబడే విధము</w:t>
      </w:r>
      <w:r w:rsidR="00F52211" w:rsidRPr="004711FC">
        <w:rPr>
          <w:cs/>
        </w:rPr>
        <w:t>ను</w:t>
      </w:r>
      <w:r w:rsidR="00744595" w:rsidRPr="004711FC">
        <w:rPr>
          <w:cs/>
        </w:rPr>
        <w:t xml:space="preserve"> ప్రయోగిస్తుంటారు. ఒక వాక్యభాగము ఒక భావనను గుర్తించే సాంకేతిక పదమును ఉపయోగిస్తేనే ఆ వాక్యభాగము వేదాంత భావనను తెలియజేస్తుందని వారు తప్పుగా ఊహించుకుంటారు. వారి యొక్క ప్రత్యేక వేదాంత పదము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సాధారణంగా క్రమబద్ధ వేదాంతశాస్త్రములోని సాంకేతిక వ్యక్తీకరణ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వాక్యభాగములో కనిపించకపోతే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వారు ఆ వాక్యభాగమును పరిగణలోకి తీసుకోరు.</w:t>
      </w:r>
    </w:p>
    <w:p w14:paraId="61A1DF38" w14:textId="77777777" w:rsidR="00744595" w:rsidRPr="004711FC" w:rsidRDefault="00355DEE" w:rsidP="00744595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67488" behindDoc="0" locked="1" layoutInCell="1" allowOverlap="1" wp14:anchorId="56F9CA0B" wp14:editId="7EED9A2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5" name="PARA1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BC9FA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9CA0B" id="PARA149" o:spid="_x0000_s1178" type="#_x0000_t202" style="position:absolute;left:0;text-align:left;margin-left:33pt;margin-top:0;width:28.05pt;height:28.05pt;z-index:251967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IeeZ+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93BC9FA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నిజానికి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క్రమబద్ధీకులు లేఖనములను వివరిస్తున్నప్పుడు అతిగా నిరోధించేవారిగా ఉండకూడదు కానీ సరిగా ఎంపిక చేసుకొనేవారిగా ఉండాలి.</w:t>
      </w:r>
      <w:r w:rsidR="00FB6275" w:rsidRPr="004711FC">
        <w:rPr>
          <w:cs/>
        </w:rPr>
        <w:t xml:space="preserve">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రచయితలు అన్ని విధాలైన పదములతో అంశములను వ్యక్తీకరించారనిన విషయాన్ని వారు జ్ఞాపకముంచుకొన్నప్పుడే వారిలా చేయగలరు</w:t>
      </w:r>
      <w:r w:rsidR="007E63D6" w:rsidRPr="004711FC">
        <w:rPr>
          <w:cs/>
        </w:rPr>
        <w:t xml:space="preserve">.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రచయితలు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తమ వ్యక్తీకరణలు క్రమబద్ధ వేదాంతశాస్త్రపు సాంకేతిక పదాలతో సరిపోల్చబడనప్పటికీ కూడా అంశము లేదా భావనపై వ్యాఖ్యానిస్తారు</w:t>
      </w:r>
      <w:r w:rsidR="007E63D6" w:rsidRPr="004711FC">
        <w:rPr>
          <w:cs/>
        </w:rPr>
        <w:t xml:space="preserve">. </w:t>
      </w:r>
      <w:r w:rsidR="00744595" w:rsidRPr="004711FC">
        <w:rPr>
          <w:cs/>
        </w:rPr>
        <w:t>ఈ కారణముచే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క్రమబద్ధ వేదాంతపండితులు ఒక అంశముపై సమాచారము కొరకు లేఖనము వైపు తిరిగినప్పుడు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కేవలము కొన్ని ప్రత్యేకమైన పదములను చూచుటచే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అతి నిరోధకులుగా ఉండకుండా జాగ్రత్తపడాలి</w:t>
      </w:r>
      <w:r w:rsidR="007E63D6" w:rsidRPr="004711FC">
        <w:rPr>
          <w:cs/>
        </w:rPr>
        <w:t xml:space="preserve">. </w:t>
      </w:r>
      <w:r w:rsidR="00744595" w:rsidRPr="004711FC">
        <w:rPr>
          <w:cs/>
        </w:rPr>
        <w:t>బదులుగా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వాటితో సంబంధిత భావాలను కలిగియున్న</w:t>
      </w:r>
      <w:r w:rsidR="007E63D6" w:rsidRPr="004711FC">
        <w:rPr>
          <w:cs/>
        </w:rPr>
        <w:t xml:space="preserve"> </w:t>
      </w:r>
      <w:r w:rsidR="00744595" w:rsidRPr="004711FC">
        <w:rPr>
          <w:cs/>
        </w:rPr>
        <w:t>వాక్యభాగములను వారు అన్వేషించాలి.</w:t>
      </w:r>
    </w:p>
    <w:p w14:paraId="19FD4EAC" w14:textId="77777777" w:rsidR="0039066A" w:rsidRPr="004711FC" w:rsidRDefault="00355DEE" w:rsidP="006F533F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69536" behindDoc="0" locked="1" layoutInCell="1" allowOverlap="1" wp14:anchorId="019AD443" wp14:editId="15DDF43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6" name="PARA1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9AE8FC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AD443" id="PARA150" o:spid="_x0000_s1179" type="#_x0000_t202" style="position:absolute;left:0;text-align:left;margin-left:33pt;margin-top:0;width:28.05pt;height:28.05pt;z-index:251969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5lnvk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B9AE8FC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ఉదాహరణకు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ఈ పాఠంలో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పునర్జన్మను గూర్చిన సిద్ధాంతమును లేదా భావనను నిర్వచించే అనేక పదాలను లేఖనము ఉపయోగిస్తుండడం మనము చూచాము</w:t>
      </w:r>
      <w:r w:rsidR="007E63D6" w:rsidRPr="004711FC">
        <w:rPr>
          <w:cs/>
        </w:rPr>
        <w:t xml:space="preserve">. </w:t>
      </w:r>
      <w:r w:rsidR="00744595" w:rsidRPr="004711FC">
        <w:rPr>
          <w:cs/>
        </w:rPr>
        <w:t xml:space="preserve">ఆత్మీయ మరణము నుండి క్రీస్తులో </w:t>
      </w:r>
      <w:r w:rsidR="00744595" w:rsidRPr="004711FC">
        <w:rPr>
          <w:cs/>
        </w:rPr>
        <w:lastRenderedPageBreak/>
        <w:t xml:space="preserve">జీవమునకు నడిపించబడిన వ్యక్తి యొక్క మొదటి మార్పు తిమోతి </w:t>
      </w:r>
      <w:r w:rsidR="00744595" w:rsidRPr="004711FC">
        <w:rPr>
          <w:cs/>
          <w:lang w:bidi="te"/>
        </w:rPr>
        <w:t>3:5</w:t>
      </w:r>
      <w:r w:rsidR="00744595" w:rsidRPr="004711FC">
        <w:rPr>
          <w:cs/>
        </w:rPr>
        <w:t>లో</w:t>
      </w:r>
      <w:r w:rsidR="000357BE" w:rsidRPr="004711FC">
        <w:rPr>
          <w:cs/>
        </w:rPr>
        <w:t xml:space="preserve"> </w:t>
      </w:r>
      <w:r w:rsidR="00744595" w:rsidRPr="004711FC">
        <w:rPr>
          <w:cs/>
        </w:rPr>
        <w:t>మాత్రమే “పునర్జన్మ” అని పిలువబడింది. క్రమబద్ధ వేదాంతపండితులు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తమ సాంకేతిక పదము ఏ ఇతర వాక్యభాగాలలో ఉపయోగించబడనందున కేవలము ఈ ఒక్క వాక్యభాగమునకు మాత్రమే పరిమితమైతే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లేఖన వివరణ నుండి ఈ అంశమును గూర్చి వారు ఎక్కువగా నేర్చుకోలేరు</w:t>
      </w:r>
      <w:r w:rsidR="000357BE" w:rsidRPr="004711FC">
        <w:rPr>
          <w:cs/>
        </w:rPr>
        <w:t xml:space="preserve">. </w:t>
      </w:r>
      <w:r w:rsidR="00744595" w:rsidRPr="004711FC">
        <w:rPr>
          <w:cs/>
        </w:rPr>
        <w:t xml:space="preserve">మరణము నుండి క్రీస్తులో </w:t>
      </w:r>
      <w:r w:rsidR="000357BE" w:rsidRPr="004711FC">
        <w:rPr>
          <w:cs/>
        </w:rPr>
        <w:t>జీవమునకు</w:t>
      </w:r>
      <w:r w:rsidR="00744595" w:rsidRPr="004711FC">
        <w:rPr>
          <w:cs/>
        </w:rPr>
        <w:t xml:space="preserve"> నడిపించు వ్యక్తి యొక్క మొదటి మార్పు </w:t>
      </w:r>
      <w:r w:rsidR="000357BE" w:rsidRPr="004711FC">
        <w:rPr>
          <w:cs/>
        </w:rPr>
        <w:t>అను</w:t>
      </w:r>
      <w:r w:rsidR="00744595" w:rsidRPr="004711FC">
        <w:rPr>
          <w:cs/>
        </w:rPr>
        <w:t xml:space="preserve"> అంశముపై </w:t>
      </w:r>
      <w:r w:rsidR="00691E19" w:rsidRPr="004711FC">
        <w:rPr>
          <w:cs/>
        </w:rPr>
        <w:t>బైబిలు</w:t>
      </w:r>
      <w:r w:rsidR="00744595" w:rsidRPr="004711FC">
        <w:rPr>
          <w:cs/>
        </w:rPr>
        <w:t xml:space="preserve"> బోధన కేవలము పునర్జన్మ అను పదమునకు మాతమ్రే పరిమితమవలేదు</w:t>
      </w:r>
      <w:r w:rsidR="000937EC" w:rsidRPr="004711FC">
        <w:rPr>
          <w:cs/>
        </w:rPr>
        <w:t xml:space="preserve">. </w:t>
      </w:r>
      <w:r w:rsidR="00744595" w:rsidRPr="004711FC">
        <w:rPr>
          <w:cs/>
        </w:rPr>
        <w:t>“నవీన పురుషుడు</w:t>
      </w:r>
      <w:r w:rsidR="000937EC" w:rsidRPr="004711FC">
        <w:rPr>
          <w:cs/>
        </w:rPr>
        <w:t>,</w:t>
      </w:r>
      <w:r w:rsidR="00744595" w:rsidRPr="004711FC">
        <w:rPr>
          <w:cs/>
        </w:rPr>
        <w:t>”</w:t>
      </w:r>
      <w:r w:rsidR="00744595" w:rsidRPr="004711FC">
        <w:rPr>
          <w:cs/>
          <w:lang w:bidi="te"/>
        </w:rPr>
        <w:t xml:space="preserve"> “</w:t>
      </w:r>
      <w:r w:rsidR="00744595" w:rsidRPr="004711FC">
        <w:rPr>
          <w:cs/>
        </w:rPr>
        <w:t>పై నుండి జన్మించుట</w:t>
      </w:r>
      <w:r w:rsidR="000937EC" w:rsidRPr="004711FC">
        <w:rPr>
          <w:cs/>
        </w:rPr>
        <w:t>,</w:t>
      </w:r>
      <w:r w:rsidR="00744595" w:rsidRPr="004711FC">
        <w:rPr>
          <w:cs/>
        </w:rPr>
        <w:t>”</w:t>
      </w:r>
      <w:r w:rsidR="00744595" w:rsidRPr="004711FC">
        <w:rPr>
          <w:cs/>
          <w:lang w:bidi="te"/>
        </w:rPr>
        <w:t xml:space="preserve"> “</w:t>
      </w:r>
      <w:r w:rsidR="00744595" w:rsidRPr="004711FC">
        <w:rPr>
          <w:cs/>
        </w:rPr>
        <w:t>తిరిగి జన్మించుట</w:t>
      </w:r>
      <w:r w:rsidR="000937EC" w:rsidRPr="004711FC">
        <w:rPr>
          <w:cs/>
        </w:rPr>
        <w:t>,</w:t>
      </w:r>
      <w:r w:rsidR="00744595" w:rsidRPr="004711FC">
        <w:rPr>
          <w:cs/>
        </w:rPr>
        <w:t>” మరియు లెక్కలేనన్ని ఇతర వ్యక్తీకరణలను ఉపయోగించి ఇదే వేదాంత సిద్ధాంతమును గూర్చి లేఖనము మాట్లాడుతుంది</w:t>
      </w:r>
      <w:r w:rsidR="000937EC" w:rsidRPr="004711FC">
        <w:rPr>
          <w:cs/>
        </w:rPr>
        <w:t xml:space="preserve">. </w:t>
      </w:r>
      <w:r w:rsidR="00744595" w:rsidRPr="004711FC">
        <w:rPr>
          <w:cs/>
        </w:rPr>
        <w:t>“నవీన పురుషుడు</w:t>
      </w:r>
      <w:r w:rsidR="000937EC" w:rsidRPr="004711FC">
        <w:rPr>
          <w:cs/>
        </w:rPr>
        <w:t>,</w:t>
      </w:r>
      <w:r w:rsidR="00744595" w:rsidRPr="004711FC">
        <w:rPr>
          <w:cs/>
        </w:rPr>
        <w:t>”</w:t>
      </w:r>
      <w:r w:rsidR="00744595" w:rsidRPr="004711FC">
        <w:rPr>
          <w:cs/>
          <w:lang w:bidi="te"/>
        </w:rPr>
        <w:t xml:space="preserve"> </w:t>
      </w:r>
      <w:r w:rsidR="00744595" w:rsidRPr="004711FC">
        <w:rPr>
          <w:cs/>
        </w:rPr>
        <w:t>అను వ్యక్తీకరణలను కలిగియున్న వాక్యభాగాలు ఒక ప్రత్యేక సిద్ధాంత జాబితాగా ఉండవలసిన అవసరం లేదు</w:t>
      </w:r>
      <w:r w:rsidR="000937EC" w:rsidRPr="004711FC">
        <w:rPr>
          <w:cs/>
        </w:rPr>
        <w:t xml:space="preserve">. </w:t>
      </w:r>
      <w:r w:rsidR="00744595" w:rsidRPr="004711FC">
        <w:rPr>
          <w:cs/>
        </w:rPr>
        <w:t>లేదా “పై నుండి జన్మించుట”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లేదా “తిరిగి జన్మించుట” అను వ్యక్తీకరణము కలిగియున్న వచనాలు ప్రత్యేక జాబితాగా యేర్పడవలసిన అవరసం లేదు</w:t>
      </w:r>
      <w:r w:rsidR="000937EC" w:rsidRPr="004711FC">
        <w:rPr>
          <w:cs/>
        </w:rPr>
        <w:t xml:space="preserve">. </w:t>
      </w:r>
      <w:r w:rsidR="00744595" w:rsidRPr="004711FC">
        <w:rPr>
          <w:cs/>
        </w:rPr>
        <w:t>అవన్నియు ఒకే వేదాంత అంశమును గూర్చి మాట్లాడుతున్నాయి</w:t>
      </w:r>
      <w:r w:rsidR="000937EC" w:rsidRPr="004711FC">
        <w:rPr>
          <w:cs/>
        </w:rPr>
        <w:t xml:space="preserve">. </w:t>
      </w:r>
      <w:r w:rsidR="00744595" w:rsidRPr="004711FC">
        <w:rPr>
          <w:cs/>
        </w:rPr>
        <w:t>వాస్తవానికి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ఒక ప్రత్యేక పదము లేదా పదసమూహమును ఉపయోగించకుండా కూడా ఈ అంశమును లేదా భావనను గూర్చి మాట్లాడే వాక్యభాగాలు ఉన్నాయి. అంత్యప్రత్యయ </w:t>
      </w:r>
      <w:r w:rsidR="00D921AC" w:rsidRPr="004711FC">
        <w:rPr>
          <w:cs/>
        </w:rPr>
        <w:t>స్వేచ్ఛ</w:t>
      </w:r>
      <w:r w:rsidR="00744595" w:rsidRPr="004711FC">
        <w:rPr>
          <w:cs/>
        </w:rPr>
        <w:t>ను అభ్యసించి</w:t>
      </w:r>
      <w:r w:rsidR="006F533F" w:rsidRPr="004711FC">
        <w:rPr>
          <w:cs/>
        </w:rPr>
        <w:t>,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లేఖనమునకు సంభావిత అనుగుణ్యతను వెదకుటను క్రమబద్ధ వేదాంతపండితులు జ్ఞాపకము చేసుకున్నప్పుడు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వారు వాక్యభాగాలన్నిటి నుండి పునర్నజ్మను గూర్చి నేర్చుకుంటారు. </w:t>
      </w:r>
      <w:r w:rsidR="006F533F" w:rsidRPr="004711FC">
        <w:rPr>
          <w:cs/>
        </w:rPr>
        <w:t xml:space="preserve">అది బైబిల్లో ఎలా వ్యక్తీకరించబడినప్పటికీ కూడా, </w:t>
      </w:r>
      <w:r w:rsidR="00744595" w:rsidRPr="004711FC">
        <w:rPr>
          <w:cs/>
        </w:rPr>
        <w:t xml:space="preserve">మొదటి మారుమనస్సును గూర్చి లేఖనములు బోధించే విషయమును పరిశీలించునప్పుడు వారు మరింత </w:t>
      </w:r>
      <w:r w:rsidR="006F533F" w:rsidRPr="004711FC">
        <w:rPr>
          <w:cs/>
        </w:rPr>
        <w:t>సమగ్రత కలిగియుంటారు.</w:t>
      </w:r>
    </w:p>
    <w:p w14:paraId="25BFE278" w14:textId="77777777" w:rsidR="0039066A" w:rsidRPr="004711FC" w:rsidRDefault="00744595" w:rsidP="00607711">
      <w:pPr>
        <w:pStyle w:val="BulletHeading"/>
        <w:rPr>
          <w:cs/>
        </w:rPr>
      </w:pPr>
      <w:bookmarkStart w:id="86" w:name="_Toc126017"/>
      <w:bookmarkStart w:id="87" w:name="_Toc21098957"/>
      <w:bookmarkStart w:id="88" w:name="_Toc80912192"/>
      <w:r w:rsidRPr="004711FC">
        <w:rPr>
          <w:cs/>
          <w:lang w:bidi="te-IN"/>
        </w:rPr>
        <w:t>అవరోధము</w:t>
      </w:r>
      <w:bookmarkEnd w:id="86"/>
      <w:bookmarkEnd w:id="87"/>
      <w:bookmarkEnd w:id="88"/>
    </w:p>
    <w:p w14:paraId="4D5FE218" w14:textId="77777777" w:rsidR="00744595" w:rsidRPr="004711FC" w:rsidRDefault="00355DEE" w:rsidP="008E2CE3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71584" behindDoc="0" locked="1" layoutInCell="1" allowOverlap="1" wp14:anchorId="0EF047D8" wp14:editId="4DBE3AA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7" name="PARA1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95927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047D8" id="PARA151" o:spid="_x0000_s1180" type="#_x0000_t202" style="position:absolute;left:0;text-align:left;margin-left:33pt;margin-top:0;width:28.05pt;height:28.05pt;z-index:251971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JXSp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1A95927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క్రమబద్ధ వేదాంతశాస్త్రము యొక్క అంత్యప్రత్యయ </w:t>
      </w:r>
      <w:r w:rsidR="00D921AC" w:rsidRPr="004711FC">
        <w:rPr>
          <w:cs/>
        </w:rPr>
        <w:t>స్వేచ్ఛ</w:t>
      </w:r>
      <w:r w:rsidR="00744595" w:rsidRPr="004711FC">
        <w:rPr>
          <w:cs/>
        </w:rPr>
        <w:t>ను మరియు సంభావిత అనుగుణ్యతను మనస్సులో పెట్టుకొనుట వలన</w:t>
      </w:r>
      <w:r w:rsidR="000937EC" w:rsidRPr="004711FC">
        <w:rPr>
          <w:cs/>
        </w:rPr>
        <w:t xml:space="preserve"> </w:t>
      </w:r>
      <w:r w:rsidR="00744595" w:rsidRPr="004711FC">
        <w:rPr>
          <w:cs/>
        </w:rPr>
        <w:t xml:space="preserve">మన లేఖన వివరణ మెరుగుపరచబడడం </w:t>
      </w:r>
      <w:r w:rsidR="008E2CE3" w:rsidRPr="004711FC">
        <w:rPr>
          <w:cs/>
        </w:rPr>
        <w:t>వాస్తవమే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అయితే ఈ వాస్తవమును మరచిపోతే అది మన లేఖన వివరణను అవరోధిస్తుంది</w:t>
      </w:r>
      <w:r w:rsidR="000937EC" w:rsidRPr="004711FC">
        <w:rPr>
          <w:cs/>
        </w:rPr>
        <w:t xml:space="preserve">. </w:t>
      </w:r>
      <w:r w:rsidR="00744595" w:rsidRPr="004711FC">
        <w:rPr>
          <w:cs/>
        </w:rPr>
        <w:t xml:space="preserve">ఇది వాస్తవమని చెప్పుటకు </w:t>
      </w:r>
      <w:r w:rsidR="008E2CE3" w:rsidRPr="004711FC">
        <w:rPr>
          <w:cs/>
        </w:rPr>
        <w:t>చాలా</w:t>
      </w:r>
      <w:r w:rsidR="00744595" w:rsidRPr="004711FC">
        <w:rPr>
          <w:cs/>
        </w:rPr>
        <w:t xml:space="preserve"> మార్గాలున్నాయి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కానీ లేఖన వివరణను సాంకేతిక పదాలు అవరోధించగల ఒక మార్గమేద</w:t>
      </w:r>
      <w:r w:rsidR="008E2CE3" w:rsidRPr="004711FC">
        <w:rPr>
          <w:cs/>
        </w:rPr>
        <w:t>న</w:t>
      </w:r>
      <w:r w:rsidR="00744595" w:rsidRPr="004711FC">
        <w:rPr>
          <w:cs/>
        </w:rPr>
        <w:t>గా</w:t>
      </w:r>
      <w:r w:rsidR="008E2CE3" w:rsidRPr="004711FC">
        <w:rPr>
          <w:cs/>
        </w:rPr>
        <w:t>,</w:t>
      </w:r>
      <w:r w:rsidR="00744595" w:rsidRPr="004711FC">
        <w:rPr>
          <w:cs/>
        </w:rPr>
        <w:t xml:space="preserve"> “అధిక </w:t>
      </w:r>
      <w:r w:rsidR="000937EC" w:rsidRPr="004711FC">
        <w:rPr>
          <w:cs/>
        </w:rPr>
        <w:t>సాధార</w:t>
      </w:r>
      <w:r w:rsidR="00744595" w:rsidRPr="004711FC">
        <w:rPr>
          <w:cs/>
        </w:rPr>
        <w:t>ణీకరణం”</w:t>
      </w:r>
      <w:r w:rsidR="008E2CE3" w:rsidRPr="004711FC">
        <w:rPr>
          <w:cs/>
        </w:rPr>
        <w:t xml:space="preserve"> అని మనము పిలుచునది.</w:t>
      </w:r>
    </w:p>
    <w:p w14:paraId="72719E03" w14:textId="77777777" w:rsidR="00744595" w:rsidRPr="004711FC" w:rsidRDefault="00355DEE" w:rsidP="007513C2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73632" behindDoc="0" locked="1" layoutInCell="1" allowOverlap="1" wp14:anchorId="44E7FD7A" wp14:editId="046C67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8" name="PARA1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6CDB9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7FD7A" id="PARA152" o:spid="_x0000_s1181" type="#_x0000_t202" style="position:absolute;left:0;text-align:left;margin-left:33pt;margin-top:0;width:28.05pt;height:28.05pt;z-index:251973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6rK1A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556CDB9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  <w:lang w:bidi="te"/>
        </w:rPr>
        <w:t xml:space="preserve"> “</w:t>
      </w:r>
      <w:r w:rsidR="00744595" w:rsidRPr="004711FC">
        <w:rPr>
          <w:cs/>
        </w:rPr>
        <w:t xml:space="preserve">అధిక </w:t>
      </w:r>
      <w:r w:rsidR="000937EC" w:rsidRPr="004711FC">
        <w:rPr>
          <w:cs/>
        </w:rPr>
        <w:t>సాధార</w:t>
      </w:r>
      <w:r w:rsidR="00744595" w:rsidRPr="004711FC">
        <w:rPr>
          <w:cs/>
        </w:rPr>
        <w:t>ణీకరణం” అనేది క్రమబద్ధ వేదాంతశాస్త్రములోని సాంకేతిక పదాల ద్వారా లేఖన వివరణకు పరిచయం చేయబడిన విస్తృతమైన సమస్యల్లో ఒకటి</w:t>
      </w:r>
      <w:r w:rsidR="00DA5024" w:rsidRPr="004711FC">
        <w:rPr>
          <w:cs/>
        </w:rPr>
        <w:t xml:space="preserve">. </w:t>
      </w:r>
      <w:r w:rsidR="00744595" w:rsidRPr="004711FC">
        <w:rPr>
          <w:cs/>
        </w:rPr>
        <w:t xml:space="preserve">ఇది </w:t>
      </w:r>
      <w:r w:rsidR="007513C2" w:rsidRPr="004711FC">
        <w:rPr>
          <w:cs/>
        </w:rPr>
        <w:t>చాలాసార్లు</w:t>
      </w:r>
      <w:r w:rsidR="00744595" w:rsidRPr="004711FC">
        <w:rPr>
          <w:cs/>
        </w:rPr>
        <w:t xml:space="preserve"> ఈ విధముగా జరుగవచ్చు: విద్యార్థులు క్రమబద్ధతలోని అంత్యప్రత్యయములను</w:t>
      </w:r>
      <w:r w:rsidR="00DA5024" w:rsidRPr="004711FC">
        <w:rPr>
          <w:cs/>
        </w:rPr>
        <w:t xml:space="preserve"> </w:t>
      </w:r>
      <w:r w:rsidR="00744595" w:rsidRPr="004711FC">
        <w:rPr>
          <w:cs/>
        </w:rPr>
        <w:t>నేర్చుకొనినప్పుడు మరియు అవి సహాయకరముగా ఉన్నవని గ్రహించినప్పుడు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లేఖనములో వ్యక్తీకరణములు కనిపించిన ప్రతీచోట కూడా తమ సాంకేతిక నిర్వచనాలను చదవడం ఆరంభిస్తారు</w:t>
      </w:r>
      <w:r w:rsidR="00DA5024" w:rsidRPr="004711FC">
        <w:rPr>
          <w:cs/>
        </w:rPr>
        <w:t xml:space="preserve">. </w:t>
      </w:r>
      <w:r w:rsidR="00744595" w:rsidRPr="004711FC">
        <w:rPr>
          <w:cs/>
        </w:rPr>
        <w:t>ఆ పదము కనిపించిన ప్రతీ వాక్యభాగము అదే వేదాంత భావనను లేదా సిద్ధాంతమును గూర్చి మాట్లాడుతుందని వారు తప్పుగా ఊహించుకుంటారు.</w:t>
      </w:r>
    </w:p>
    <w:p w14:paraId="0BC7DD7E" w14:textId="40E0C957" w:rsidR="00AA1968" w:rsidRPr="004711FC" w:rsidRDefault="00355DEE" w:rsidP="000A5920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75680" behindDoc="0" locked="1" layoutInCell="1" allowOverlap="1" wp14:anchorId="361F53E5" wp14:editId="567C94F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9" name="PARA1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DFA09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F53E5" id="PARA153" o:spid="_x0000_s1182" type="#_x0000_t202" style="position:absolute;left:0;text-align:left;margin-left:33pt;margin-top:0;width:28.05pt;height:28.05pt;z-index:251975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cAKA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Y5HA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81DFA09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అయితే వేదాంతపండితులు అంత్యప్రత్యయ </w:t>
      </w:r>
      <w:r w:rsidR="00D921AC" w:rsidRPr="004711FC">
        <w:rPr>
          <w:cs/>
        </w:rPr>
        <w:t>స్వేచ్ఛ</w:t>
      </w:r>
      <w:r w:rsidR="00744595" w:rsidRPr="004711FC">
        <w:rPr>
          <w:cs/>
        </w:rPr>
        <w:t>ను అభ్యసించి</w:t>
      </w:r>
      <w:r w:rsidR="000A5920" w:rsidRPr="004711FC">
        <w:rPr>
          <w:cs/>
        </w:rPr>
        <w:t>,</w:t>
      </w:r>
      <w:r w:rsidR="00744595" w:rsidRPr="004711FC">
        <w:rPr>
          <w:cs/>
        </w:rPr>
        <w:t xml:space="preserve"> లేఖనమునకు సంభావిత అనుగుణ్యతను చూస్తున్నారు అని మనము జ్ఞాపకము చేసుకొనినప్పుడు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మనము “అధిక </w:t>
      </w:r>
      <w:r w:rsidR="00DA5024" w:rsidRPr="004711FC">
        <w:rPr>
          <w:cs/>
        </w:rPr>
        <w:t>సాధార</w:t>
      </w:r>
      <w:r w:rsidR="00744595" w:rsidRPr="004711FC">
        <w:rPr>
          <w:cs/>
        </w:rPr>
        <w:t>ణీకరణము”ను నివారించి సరైన ఎంపికను చేసుకుంటాము</w:t>
      </w:r>
      <w:r w:rsidR="00DA5024" w:rsidRPr="004711FC">
        <w:rPr>
          <w:cs/>
        </w:rPr>
        <w:t xml:space="preserve">. </w:t>
      </w:r>
      <w:r w:rsidR="00744595" w:rsidRPr="004711FC">
        <w:rPr>
          <w:cs/>
        </w:rPr>
        <w:t>మరోమాట</w:t>
      </w:r>
      <w:r w:rsidR="007513C2" w:rsidRPr="004711FC">
        <w:rPr>
          <w:cs/>
        </w:rPr>
        <w:t>లో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మనస్సులోనున్న సిద్ధాంతమును లేదా అంశమును గూర్చి మాట్లాడే వాక్యభాగాలను ఎన్నుకోడానికి మనము మరింత మెరుగుగా ఉంటాము.</w:t>
      </w:r>
    </w:p>
    <w:p w14:paraId="0D88DCC1" w14:textId="25B89B47" w:rsidR="00744595" w:rsidRPr="004711FC" w:rsidRDefault="00355DEE" w:rsidP="000A5920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977728" behindDoc="0" locked="1" layoutInCell="1" allowOverlap="1" wp14:anchorId="072711F2" wp14:editId="5D7B19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0" name="PARA1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B9794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711F2" id="PARA154" o:spid="_x0000_s1183" type="#_x0000_t202" style="position:absolute;left:0;text-align:left;margin-left:33pt;margin-top:0;width:28.05pt;height:28.05pt;z-index:251977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2D7s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C1B9794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ఉదాహరణకు ఈ పాఠంలో “నీతిమంతునిగా తీర్చబడుట” అను పదసమూహమును గూర్చి మనం చూచిన విషయాలను గమనించండి</w:t>
      </w:r>
      <w:r w:rsidR="00DA5024" w:rsidRPr="004711FC">
        <w:rPr>
          <w:cs/>
        </w:rPr>
        <w:t xml:space="preserve">. </w:t>
      </w:r>
      <w:r w:rsidR="00744595" w:rsidRPr="004711FC">
        <w:rPr>
          <w:cs/>
        </w:rPr>
        <w:t>సాంప్రదాయ ప్రొటెస్టెంట్ క్రమబధ్ధ వేదాంతశాస్త్రములోని “నీతిమంతునిగా తీర్చబడుట” అను పదము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ఒక వ్యక్తి క్రీస్తును విశ్వసించినప్పుడు క్రీస్తు నీతి ఆయనలో ఆపాదించబడినప్పుడు క్రియల మూలముగా గాక విశ్వాసము ద్వారా కలిగే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నీతి యొక్క ఆరంభ ప్రకటనను సూచిస్తుంది</w:t>
      </w:r>
      <w:r w:rsidR="00DA5024" w:rsidRPr="004711FC">
        <w:rPr>
          <w:cs/>
        </w:rPr>
        <w:t xml:space="preserve">. </w:t>
      </w:r>
      <w:r w:rsidR="00744595" w:rsidRPr="004711FC">
        <w:rPr>
          <w:cs/>
        </w:rPr>
        <w:t>ఇప్పుడు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నీతిమంతునిగా తీర్చబడుటను గూర్చిన ఈ సాంకేతిక నిర్వచనము క్రమబద్ధ వేదాంతశాస్త్రములో ప్రాముఖ్యమైనదిగా నున్నది గనుక “నీతిమంతునిగా తీర్చబడుట”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లేదా “</w:t>
      </w:r>
      <w:r w:rsidR="007513C2" w:rsidRPr="004711FC">
        <w:rPr>
          <w:i/>
          <w:iCs/>
          <w:cs/>
        </w:rPr>
        <w:t>డికయియో</w:t>
      </w:r>
      <w:r w:rsidR="00744595" w:rsidRPr="004711FC">
        <w:rPr>
          <w:cs/>
          <w:lang w:bidi="te"/>
        </w:rPr>
        <w:t xml:space="preserve">,” </w:t>
      </w:r>
      <w:r w:rsidR="00744595" w:rsidRPr="004711FC">
        <w:rPr>
          <w:cs/>
        </w:rPr>
        <w:t>అను పదములను కలిగియున్న ప్రతీవచనము అదే సిద్ధాంతమును సూచిస్తుందని అనుకోవడం చాల సులభం. కాబట్టి అనువాదికులు నీతిమంతునిగా తీర్చబడుటను గూర్చిన తమ సాంకేతిక అర్థాలను అటువంటి అర్థమును కలిగిలేని వాక్యభాగాలకు బలవంతముగా వర్తింపజేస్తారు లేదా నీతిమంతునిగా తీర్చబడుటయను సాంప్రదాయ సిద్ధాంతమును సవరించి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తప్పుగా ఎంపిక చేసిన వాక్యభాగాలకు ఉపయోగిస్తారు</w:t>
      </w:r>
      <w:r w:rsidR="00DA5024" w:rsidRPr="004711FC">
        <w:rPr>
          <w:cs/>
        </w:rPr>
        <w:t xml:space="preserve">. </w:t>
      </w:r>
      <w:r w:rsidR="00744595" w:rsidRPr="004711FC">
        <w:rPr>
          <w:cs/>
        </w:rPr>
        <w:t xml:space="preserve">యాకోబు </w:t>
      </w:r>
      <w:r w:rsidR="00744595" w:rsidRPr="004711FC">
        <w:rPr>
          <w:cs/>
          <w:lang w:bidi="te"/>
        </w:rPr>
        <w:t>2:24 “</w:t>
      </w:r>
      <w:r w:rsidR="00744595" w:rsidRPr="004711FC">
        <w:rPr>
          <w:cs/>
        </w:rPr>
        <w:t xml:space="preserve">నీతిమంతునిగా యెంచబడుట” లేదా </w:t>
      </w:r>
      <w:r w:rsidR="007513C2" w:rsidRPr="004711FC">
        <w:rPr>
          <w:i/>
          <w:iCs/>
          <w:cs/>
        </w:rPr>
        <w:t>డికయియో</w:t>
      </w:r>
      <w:r w:rsidR="007513C2" w:rsidRPr="004711FC">
        <w:rPr>
          <w:cs/>
        </w:rPr>
        <w:t xml:space="preserve"> </w:t>
      </w:r>
      <w:r w:rsidR="00744595" w:rsidRPr="004711FC">
        <w:rPr>
          <w:cs/>
        </w:rPr>
        <w:t>అను పదమును సాంప్రదాయ క్రమబద్ధ వేదాంతశాస్త్రమునకు భిన్నముగా ఉపయోగించుటను మనము చూచాము</w:t>
      </w:r>
      <w:r w:rsidR="00DA5024" w:rsidRPr="004711FC">
        <w:rPr>
          <w:cs/>
        </w:rPr>
        <w:t xml:space="preserve">. </w:t>
      </w:r>
      <w:r w:rsidR="00744595" w:rsidRPr="004711FC">
        <w:rPr>
          <w:cs/>
        </w:rPr>
        <w:t>దురదృష్టవశాత్తూ</w:t>
      </w:r>
      <w:r w:rsidR="00744595" w:rsidRPr="004711FC">
        <w:rPr>
          <w:cs/>
          <w:lang w:bidi="te"/>
        </w:rPr>
        <w:t>, “</w:t>
      </w:r>
      <w:r w:rsidR="00744595" w:rsidRPr="004711FC">
        <w:rPr>
          <w:cs/>
        </w:rPr>
        <w:t>నీతిమంతునిగా తీర్చబడుట” అను పదము ఈ వాక్యభాగములో కనిపిస్తుంది గనుక క్రమబద్ధ వేదాంతశాస్త్రములో నీతిమంతునిగా తీర్చబడుట అను సిద్ధాంతమును గూర్చి ఇది మాట్లాడుతుందని కొంతమంది వేదాంతపండితులు అనుకుంటారు</w:t>
      </w:r>
      <w:r w:rsidR="00DA5024" w:rsidRPr="004711FC">
        <w:rPr>
          <w:cs/>
        </w:rPr>
        <w:t xml:space="preserve">. </w:t>
      </w:r>
      <w:r w:rsidR="00744595" w:rsidRPr="004711FC">
        <w:rPr>
          <w:cs/>
        </w:rPr>
        <w:t>తత్ఫలితముగా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నీతిమంతునిగా తీర్చబడుట అను సిద్ధాంతమును లేఖనము యొక్క అనేక ఉపయోగాలతో </w:t>
      </w:r>
      <w:r w:rsidR="000A5920" w:rsidRPr="004711FC">
        <w:rPr>
          <w:cs/>
        </w:rPr>
        <w:t>పొరపాటు పడతారు.</w:t>
      </w:r>
    </w:p>
    <w:p w14:paraId="56899182" w14:textId="77777777" w:rsidR="00AA1968" w:rsidRPr="004711FC" w:rsidRDefault="00355DEE" w:rsidP="00744595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79776" behindDoc="0" locked="1" layoutInCell="1" allowOverlap="1" wp14:anchorId="6386F07C" wp14:editId="67F5D86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1" name="PARA1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39806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6F07C" id="PARA155" o:spid="_x0000_s1184" type="#_x0000_t202" style="position:absolute;left:0;text-align:left;margin-left:33pt;margin-top:0;width:28.05pt;height:28.05pt;z-index:251979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91u+q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FB39806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అయితే యాకోబును మనము కేవలము పదాల స్థాయిలో</w:t>
      </w:r>
      <w:r w:rsidR="00FB6275" w:rsidRPr="004711FC">
        <w:rPr>
          <w:cs/>
        </w:rPr>
        <w:t xml:space="preserve"> </w:t>
      </w:r>
      <w:r w:rsidR="00744595" w:rsidRPr="004711FC">
        <w:rPr>
          <w:cs/>
        </w:rPr>
        <w:t>కాకుండా సంభావిత (భావన) స్థాయిలో అర్థం చేసుకోవాలి. “నీతిమంతునిగా తీర్చబడుట” అను పదము ఈ వాక్యభాగము లేదా ఇతర వాక్యభాగములో కనిపించునంత మాత్రమున ఇది క్రమబద్ధ వేదాంతశాస్త్రములోని నీతిమంతునిగా తీర్చబడుట అను సిద్ధాంతమును గూర్చి మాట్లాడుతుందని కాదు దీని అర్థం.</w:t>
      </w:r>
    </w:p>
    <w:p w14:paraId="76A0074F" w14:textId="77777777" w:rsidR="00AA1968" w:rsidRPr="004711FC" w:rsidRDefault="00355DEE" w:rsidP="00744595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81824" behindDoc="0" locked="1" layoutInCell="1" allowOverlap="1" wp14:anchorId="742D064E" wp14:editId="455BA5D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2" name="PARA1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38E26B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D064E" id="PARA156" o:spid="_x0000_s1185" type="#_x0000_t202" style="position:absolute;left:0;text-align:left;margin-left:33pt;margin-top:0;width:28.05pt;height:28.05pt;z-index:251981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d3KQIAAFE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ljd3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938E26B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 xml:space="preserve">క్రమబద్ధీకులు అంత్యప్రత్యయ </w:t>
      </w:r>
      <w:r w:rsidR="00D921AC" w:rsidRPr="004711FC">
        <w:rPr>
          <w:cs/>
        </w:rPr>
        <w:t>స్వేచ్ఛ</w:t>
      </w:r>
      <w:r w:rsidR="00744595" w:rsidRPr="004711FC">
        <w:rPr>
          <w:cs/>
        </w:rPr>
        <w:t>ను అభ్యసించి మరియు కేవలము లేఖనముకు సంభావిత అనుగుణ్యతను చూస్తున్నారు గనుక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లేఖనములోని పదాల యొక్క విభిన్న ఉపయోగాలను సమము చేయకుండ ఉండుటకు జాగ్రత్తపడాలి. అలా చేస్తే మన లేఖన వివరణ బహుగా అవరోధించబడుతుంది.</w:t>
      </w:r>
    </w:p>
    <w:p w14:paraId="74454ECB" w14:textId="0E62CAD1" w:rsidR="0039066A" w:rsidRPr="004711FC" w:rsidRDefault="00355DEE" w:rsidP="00342586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83872" behindDoc="0" locked="1" layoutInCell="1" allowOverlap="1" wp14:anchorId="0A4F1956" wp14:editId="7CFE5DA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3" name="PARA1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2D38E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1956" id="PARA157" o:spid="_x0000_s1186" type="#_x0000_t202" style="position:absolute;left:0;text-align:left;margin-left:33pt;margin-top:0;width:28.05pt;height:28.05pt;z-index:251983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AbKQw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B82D38E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44595" w:rsidRPr="004711FC">
        <w:rPr>
          <w:cs/>
        </w:rPr>
        <w:t>కాబట్టి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క్రమబద్ధ వేదాంతశాస్త్రములోని సాంకేతిక పదాలు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మూడు వేదాంత వనరుల ఉపయోగింపును మెరుగుపరుస్తాయి మరియు అవరోధిస్తాయి. క్రైస్తవ జీవనము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>సమాజములో పాలుపంపులు మరియు లేఖన వివరణకు సాంకేతిక పదాలు విలువైనవి</w:t>
      </w:r>
      <w:r w:rsidR="00744595" w:rsidRPr="004711FC">
        <w:rPr>
          <w:cs/>
          <w:lang w:bidi="te"/>
        </w:rPr>
        <w:t xml:space="preserve">, </w:t>
      </w:r>
      <w:r w:rsidR="00744595" w:rsidRPr="004711FC">
        <w:rPr>
          <w:cs/>
        </w:rPr>
        <w:t xml:space="preserve">కానీ ఈ ప్రధాన వేదాంత వనరులను మనము ఉపయోగించేడప్పుడు మనము </w:t>
      </w:r>
      <w:r w:rsidR="00342586" w:rsidRPr="004711FC">
        <w:rPr>
          <w:cs/>
        </w:rPr>
        <w:t>నివారించవలసిన</w:t>
      </w:r>
      <w:r w:rsidR="00744595" w:rsidRPr="004711FC">
        <w:rPr>
          <w:cs/>
        </w:rPr>
        <w:t xml:space="preserve"> ప్రమాదములను కూడా అవి </w:t>
      </w:r>
      <w:r w:rsidR="007513C2" w:rsidRPr="004711FC">
        <w:rPr>
          <w:cs/>
        </w:rPr>
        <w:t>తెలియజేస్తాయి</w:t>
      </w:r>
      <w:r w:rsidR="00744595" w:rsidRPr="004711FC">
        <w:rPr>
          <w:cs/>
        </w:rPr>
        <w:t>.</w:t>
      </w:r>
    </w:p>
    <w:p w14:paraId="21ECAD92" w14:textId="77777777" w:rsidR="0039066A" w:rsidRPr="004711FC" w:rsidRDefault="00744595" w:rsidP="00F916E8">
      <w:pPr>
        <w:pStyle w:val="ChapterHeading0"/>
        <w:rPr>
          <w:cs/>
        </w:rPr>
      </w:pPr>
      <w:bookmarkStart w:id="89" w:name="_Toc126018"/>
      <w:bookmarkStart w:id="90" w:name="_Toc21098958"/>
      <w:bookmarkStart w:id="91" w:name="_Toc80912193"/>
      <w:r w:rsidRPr="004711FC">
        <w:rPr>
          <w:cs/>
        </w:rPr>
        <w:t>ముగింపు</w:t>
      </w:r>
      <w:bookmarkEnd w:id="89"/>
      <w:bookmarkEnd w:id="90"/>
      <w:bookmarkEnd w:id="91"/>
    </w:p>
    <w:p w14:paraId="0FCB7C34" w14:textId="77777777" w:rsidR="007100F1" w:rsidRPr="004711FC" w:rsidRDefault="00355DEE" w:rsidP="00C06F35">
      <w:pPr>
        <w:pStyle w:val="BodyText0"/>
        <w:rPr>
          <w:cs/>
          <w:lang w:bidi="te"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85920" behindDoc="0" locked="1" layoutInCell="1" allowOverlap="1" wp14:anchorId="657DF58C" wp14:editId="42922E1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4" name="PARA1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FBAC5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DF58C" id="PARA158" o:spid="_x0000_s1187" type="#_x0000_t202" style="position:absolute;left:0;text-align:left;margin-left:33pt;margin-top:0;width:28.05pt;height:28.05pt;z-index:251985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8eJwIAAFE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P2F8e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B3FBAC5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00F1" w:rsidRPr="004711FC">
        <w:rPr>
          <w:cs/>
        </w:rPr>
        <w:t>ఈ పాఠంలో క్రమబద్ధ వేదాంతశాస్త్రములోని సాంకేతిక పదముల యొక్క అనేక కోణములను మనము వివరించాము</w:t>
      </w:r>
      <w:r w:rsidR="00DA5024" w:rsidRPr="004711FC">
        <w:rPr>
          <w:cs/>
        </w:rPr>
        <w:t xml:space="preserve">. </w:t>
      </w:r>
      <w:r w:rsidR="007100F1" w:rsidRPr="004711FC">
        <w:rPr>
          <w:cs/>
        </w:rPr>
        <w:t>అవి ఏమిటో మరియు క్రమబద్ధ ప్రక్రియంతటిలో ఎలా సరిపోతాయో అనే విషయముపై ఒక ధోరణిని పొందాము</w:t>
      </w:r>
      <w:r w:rsidR="00DA5024" w:rsidRPr="004711FC">
        <w:rPr>
          <w:cs/>
        </w:rPr>
        <w:t xml:space="preserve">. </w:t>
      </w:r>
      <w:r w:rsidR="007100F1" w:rsidRPr="004711FC">
        <w:rPr>
          <w:cs/>
        </w:rPr>
        <w:t xml:space="preserve">క్రమబద్ధీకులు తమ ప్రత్యేకమైన లేదా సాంకేతిక పదములను ఎలా </w:t>
      </w:r>
      <w:r w:rsidR="007100F1" w:rsidRPr="004711FC">
        <w:rPr>
          <w:cs/>
        </w:rPr>
        <w:lastRenderedPageBreak/>
        <w:t>రూపొందించుకున్నారో చూచాము</w:t>
      </w:r>
      <w:r w:rsidR="00DA5024" w:rsidRPr="004711FC">
        <w:rPr>
          <w:cs/>
        </w:rPr>
        <w:t xml:space="preserve">. </w:t>
      </w:r>
      <w:r w:rsidR="007100F1" w:rsidRPr="004711FC">
        <w:rPr>
          <w:cs/>
        </w:rPr>
        <w:t xml:space="preserve">మరియు సాంకేతిక పదములు </w:t>
      </w:r>
      <w:r w:rsidR="00C06F35" w:rsidRPr="004711FC">
        <w:rPr>
          <w:cs/>
        </w:rPr>
        <w:t>అందించు</w:t>
      </w:r>
      <w:r w:rsidR="007100F1" w:rsidRPr="004711FC">
        <w:rPr>
          <w:cs/>
        </w:rPr>
        <w:t xml:space="preserve"> కొన్ని విలువలను మరియు ప్రమాదములను చూచాము.</w:t>
      </w:r>
    </w:p>
    <w:p w14:paraId="0C689948" w14:textId="77777777" w:rsidR="00467CEA" w:rsidRPr="004711FC" w:rsidRDefault="00355DEE" w:rsidP="00367043">
      <w:pPr>
        <w:pStyle w:val="BodyText0"/>
        <w:rPr>
          <w:cs/>
        </w:rPr>
      </w:pPr>
      <w:r w:rsidRPr="004711F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87968" behindDoc="0" locked="1" layoutInCell="1" allowOverlap="1" wp14:anchorId="76E92C17" wp14:editId="0DA9B50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5" name="PARA1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BA9C3A" w14:textId="77777777" w:rsidR="002807F6" w:rsidRPr="00A535F7" w:rsidRDefault="002807F6" w:rsidP="002807F6">
                            <w:pPr>
                              <w:pStyle w:val="ParaNumbering"/>
                            </w:pPr>
                            <w: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92C17" id="PARA159" o:spid="_x0000_s1188" type="#_x0000_t202" style="position:absolute;left:0;text-align:left;margin-left:33pt;margin-top:0;width:28.05pt;height:28.05pt;z-index:251987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VeJw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g+rVe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4BA9C3A" w14:textId="77777777" w:rsidR="002807F6" w:rsidRPr="00A535F7" w:rsidRDefault="002807F6" w:rsidP="002807F6">
                      <w:pPr>
                        <w:pStyle w:val="ParaNumbering"/>
                      </w:pPr>
                      <w:r>
                        <w:t>159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00F1" w:rsidRPr="004711FC">
        <w:rPr>
          <w:cs/>
        </w:rPr>
        <w:t>క్రమబద్ధ వేదాంతశాస్త్ర నిర్మాణము అను ఈ శీర్షికను మనము కొనసాగిస్తుండగా</w:t>
      </w:r>
      <w:r w:rsidR="007100F1" w:rsidRPr="004711FC">
        <w:rPr>
          <w:cs/>
          <w:lang w:bidi="te"/>
        </w:rPr>
        <w:t xml:space="preserve">, </w:t>
      </w:r>
      <w:r w:rsidR="007100F1" w:rsidRPr="004711FC">
        <w:rPr>
          <w:cs/>
        </w:rPr>
        <w:t xml:space="preserve">అనేకమార్లు మనము నేర్చుకొనిన సాంకేతిక పదాల యొక్క </w:t>
      </w:r>
      <w:r w:rsidR="00F262FF" w:rsidRPr="004711FC">
        <w:rPr>
          <w:cs/>
        </w:rPr>
        <w:t>ఉపయోగమును మనము చూస్తాము.</w:t>
      </w:r>
      <w:r w:rsidR="007100F1" w:rsidRPr="004711FC">
        <w:rPr>
          <w:cs/>
        </w:rPr>
        <w:t xml:space="preserve"> క్రమబద్ధతల ప్రత్యేక పదములను మరియు వాటిని జ్ఞానయుక్తముగా ఉపయోగించు విధానమును నేర్చుకోవడమనేది వేదాంతపండితుడు చేయగలిగిన </w:t>
      </w:r>
      <w:r w:rsidR="00367043" w:rsidRPr="004711FC">
        <w:rPr>
          <w:cs/>
        </w:rPr>
        <w:t>ఉపయోగకరమైన</w:t>
      </w:r>
      <w:r w:rsidR="007100F1" w:rsidRPr="004711FC">
        <w:rPr>
          <w:cs/>
        </w:rPr>
        <w:t xml:space="preserve"> </w:t>
      </w:r>
      <w:r w:rsidR="00367043" w:rsidRPr="004711FC">
        <w:rPr>
          <w:cs/>
        </w:rPr>
        <w:t>పనులలో</w:t>
      </w:r>
      <w:r w:rsidR="007100F1" w:rsidRPr="004711FC">
        <w:rPr>
          <w:cs/>
        </w:rPr>
        <w:t xml:space="preserve"> ఒకటి. ఈ విషయా</w:t>
      </w:r>
      <w:r w:rsidR="00367043" w:rsidRPr="004711FC">
        <w:rPr>
          <w:cs/>
        </w:rPr>
        <w:t>పై</w:t>
      </w:r>
      <w:r w:rsidR="007100F1" w:rsidRPr="004711FC">
        <w:rPr>
          <w:cs/>
        </w:rPr>
        <w:t xml:space="preserve"> స్థిర</w:t>
      </w:r>
      <w:r w:rsidR="00367043" w:rsidRPr="004711FC">
        <w:rPr>
          <w:cs/>
        </w:rPr>
        <w:t>ముగా నాటబడి,</w:t>
      </w:r>
      <w:r w:rsidR="007100F1" w:rsidRPr="004711FC">
        <w:rPr>
          <w:cs/>
          <w:lang w:bidi="te"/>
        </w:rPr>
        <w:t xml:space="preserve"> </w:t>
      </w:r>
      <w:r w:rsidR="007100F1" w:rsidRPr="004711FC">
        <w:rPr>
          <w:cs/>
        </w:rPr>
        <w:t>దేవునిని గౌరవించి</w:t>
      </w:r>
      <w:r w:rsidR="00367043" w:rsidRPr="004711FC">
        <w:rPr>
          <w:cs/>
        </w:rPr>
        <w:t>,</w:t>
      </w:r>
      <w:r w:rsidR="007100F1" w:rsidRPr="004711FC">
        <w:rPr>
          <w:cs/>
        </w:rPr>
        <w:t xml:space="preserve"> ఆయన సంఘమును సరిదిద్దగల క్రమబద్ధ వేదాంతశాస్త్రమును మనము నిర్మించగలము.</w:t>
      </w:r>
    </w:p>
    <w:sectPr w:rsidR="00467CEA" w:rsidRPr="004711FC" w:rsidSect="001E7D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20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0A4A" w14:textId="77777777" w:rsidR="00651F15" w:rsidRDefault="00651F15">
      <w:pPr>
        <w:rPr>
          <w:rFonts w:cs="Calibri"/>
          <w:cs/>
          <w:lang w:bidi="te"/>
        </w:rPr>
      </w:pPr>
      <w:r>
        <w:separator/>
      </w:r>
    </w:p>
  </w:endnote>
  <w:endnote w:type="continuationSeparator" w:id="0">
    <w:p w14:paraId="5E81101C" w14:textId="77777777" w:rsidR="00651F15" w:rsidRDefault="00651F15">
      <w:pPr>
        <w:rPr>
          <w:rFonts w:cs="Calibri"/>
          <w:cs/>
          <w:lang w:bidi="t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FFEE" w14:textId="77777777" w:rsidR="001E7DD2" w:rsidRPr="00230C58" w:rsidRDefault="001E7DD2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301F341D" w14:textId="77777777" w:rsidR="001E7DD2" w:rsidRPr="00356D24" w:rsidRDefault="001E7DD2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FCA3" w14:textId="77777777" w:rsidR="001E7DD2" w:rsidRPr="00F04419" w:rsidRDefault="001E7DD2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51EDBAC7" w14:textId="77777777" w:rsidR="001E7DD2" w:rsidRPr="00A44A1F" w:rsidRDefault="001E7DD2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944A" w14:textId="77777777" w:rsidR="001E7DD2" w:rsidRPr="00A60482" w:rsidRDefault="001E7DD2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2CA9C92E" w14:textId="77777777" w:rsidR="001E7DD2" w:rsidRDefault="001E7DD2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F347" w14:textId="77777777" w:rsidR="001E7DD2" w:rsidRPr="00F04419" w:rsidRDefault="001E7DD2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6F8AD291" w14:textId="77777777" w:rsidR="001E7DD2" w:rsidRPr="00C83EC1" w:rsidRDefault="001E7DD2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3665" w14:textId="77777777" w:rsidR="002807F6" w:rsidRDefault="002807F6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Arial" w:eastAsia="Arial" w:hAnsi="Arial" w:cs="Gautami"/>
        <w:sz w:val="18"/>
        <w:szCs w:val="18"/>
        <w:cs/>
        <w:lang w:bidi="te-IN"/>
      </w:rPr>
      <w:t>సువార్తలు</w:t>
    </w:r>
    <w:r>
      <w:rPr>
        <w:rFonts w:ascii="Arial" w:eastAsia="Arial" w:hAnsi="Arial" w:cs="Arial"/>
        <w:sz w:val="18"/>
        <w:szCs w:val="18"/>
        <w:cs/>
        <w:lang w:bidi="te"/>
      </w:rPr>
      <w:t xml:space="preserve">, </w:t>
    </w:r>
    <w:r>
      <w:rPr>
        <w:rFonts w:ascii="Arial" w:eastAsia="Arial" w:hAnsi="Arial" w:cs="Gautami"/>
        <w:sz w:val="18"/>
        <w:szCs w:val="18"/>
        <w:cs/>
        <w:lang w:bidi="te-IN"/>
      </w:rPr>
      <w:t>పాఠము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ఒకటి</w:t>
    </w:r>
    <w:r>
      <w:rPr>
        <w:rFonts w:ascii="Arial" w:eastAsia="Arial" w:hAnsi="Arial" w:cs="Arial"/>
        <w:sz w:val="18"/>
        <w:szCs w:val="18"/>
        <w:cs/>
        <w:lang w:bidi="te"/>
      </w:rPr>
      <w:t xml:space="preserve"> –</w:t>
    </w:r>
    <w:r>
      <w:rPr>
        <w:rFonts w:ascii="Arial" w:eastAsia="Arial" w:hAnsi="Arial" w:cs="Arial"/>
        <w:sz w:val="18"/>
        <w:lang w:bidi="te"/>
      </w:rPr>
      <w:fldChar w:fldCharType="begin"/>
    </w:r>
    <w:r>
      <w:rPr>
        <w:rFonts w:ascii="Arial" w:eastAsia="Arial" w:hAnsi="Arial" w:cs="Arial"/>
        <w:sz w:val="18"/>
        <w:szCs w:val="18"/>
        <w:cs/>
        <w:lang w:bidi="te"/>
      </w:rPr>
      <w:instrText xml:space="preserve"> PAGE </w:instrText>
    </w:r>
    <w:r>
      <w:rPr>
        <w:rFonts w:ascii="Arial" w:eastAsia="Arial" w:hAnsi="Arial" w:cs="Arial"/>
        <w:sz w:val="18"/>
        <w:lang w:bidi="te"/>
      </w:rPr>
      <w:fldChar w:fldCharType="separate"/>
    </w:r>
    <w:r>
      <w:rPr>
        <w:rFonts w:ascii="Arial" w:eastAsia="Arial" w:hAnsi="Arial" w:cs="Arial"/>
        <w:noProof/>
        <w:sz w:val="18"/>
        <w:szCs w:val="18"/>
        <w:cs/>
        <w:lang w:bidi="te"/>
      </w:rPr>
      <w:t>14</w:t>
    </w:r>
    <w:r>
      <w:rPr>
        <w:rFonts w:ascii="Arial" w:eastAsia="Arial" w:hAnsi="Arial" w:cs="Arial"/>
        <w:sz w:val="18"/>
        <w:lang w:bidi="te"/>
      </w:rPr>
      <w:fldChar w:fldCharType="end"/>
    </w:r>
    <w:r>
      <w:rPr>
        <w:rFonts w:ascii="Arial" w:eastAsia="Arial" w:hAnsi="Arial" w:cs="Arial"/>
        <w:sz w:val="18"/>
        <w:szCs w:val="18"/>
        <w:cs/>
        <w:lang w:bidi="te"/>
      </w:rPr>
      <w:t xml:space="preserve">- </w:t>
    </w:r>
    <w:r>
      <w:rPr>
        <w:rFonts w:ascii="Arial" w:eastAsia="Arial" w:hAnsi="Arial" w:cs="Gautami"/>
        <w:sz w:val="18"/>
        <w:szCs w:val="18"/>
        <w:cs/>
        <w:lang w:bidi="te-IN"/>
      </w:rPr>
      <w:t>థర్డ్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మిలీనియమ్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పరిచర్యలు</w:t>
    </w:r>
  </w:p>
  <w:p w14:paraId="30148D32" w14:textId="77777777" w:rsidR="002807F6" w:rsidRDefault="002807F6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Arial" w:eastAsia="Arial" w:hAnsi="Arial" w:cs="Gautami"/>
        <w:sz w:val="18"/>
        <w:szCs w:val="18"/>
        <w:cs/>
        <w:lang w:bidi="te-IN"/>
      </w:rPr>
      <w:t>సువార్తల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పరిచయాలు</w:t>
    </w:r>
    <w:r>
      <w:rPr>
        <w:rFonts w:ascii="Arial" w:eastAsia="Arial" w:hAnsi="Arial" w:cs="Arial"/>
        <w:sz w:val="18"/>
        <w:szCs w:val="18"/>
        <w:cs/>
        <w:lang w:bidi="te"/>
      </w:rPr>
      <w:t xml:space="preserve"> (www.thirdmill.org)</w:t>
    </w:r>
  </w:p>
  <w:p w14:paraId="1F797C1A" w14:textId="77777777" w:rsidR="002807F6" w:rsidRDefault="002807F6">
    <w:pPr>
      <w:rPr>
        <w:rFonts w:cs="Calibri"/>
        <w:cs/>
        <w:lang w:bidi="te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BC2A" w14:textId="6E32AE4A" w:rsidR="002807F6" w:rsidRPr="007100F1" w:rsidRDefault="002807F6" w:rsidP="00CC65C5">
    <w:pPr>
      <w:pStyle w:val="Header"/>
      <w:spacing w:after="200"/>
      <w:jc w:val="center"/>
      <w:rPr>
        <w:rStyle w:val="PageNumber"/>
        <w:rFonts w:cs="Calibri"/>
        <w:bCs w:val="0"/>
        <w:cs/>
        <w:lang w:bidi="te"/>
      </w:rPr>
    </w:pPr>
    <w:r w:rsidRPr="007100F1">
      <w:rPr>
        <w:rStyle w:val="PageNumber"/>
        <w:rFonts w:cs="Calibri"/>
        <w:cs/>
        <w:lang w:bidi="te"/>
      </w:rPr>
      <w:t>-</w:t>
    </w:r>
    <w:r w:rsidRPr="007100F1">
      <w:rPr>
        <w:rStyle w:val="PageNumber"/>
      </w:rPr>
      <w:fldChar w:fldCharType="begin"/>
    </w:r>
    <w:r w:rsidRPr="007100F1">
      <w:rPr>
        <w:rStyle w:val="PageNumber"/>
        <w:rFonts w:cs="Calibri"/>
        <w:cs/>
        <w:lang w:bidi="te"/>
      </w:rPr>
      <w:instrText xml:space="preserve"> PAGE   \* MERGEFORMAT </w:instrText>
    </w:r>
    <w:r w:rsidRPr="007100F1">
      <w:rPr>
        <w:rStyle w:val="PageNumber"/>
      </w:rPr>
      <w:fldChar w:fldCharType="separate"/>
    </w:r>
    <w:r w:rsidR="004711FC" w:rsidRPr="004711FC">
      <w:rPr>
        <w:rStyle w:val="PageNumber"/>
        <w:rFonts w:cs="Calibri"/>
        <w:noProof/>
        <w:cs/>
        <w:lang w:bidi="te"/>
      </w:rPr>
      <w:t>34</w:t>
    </w:r>
    <w:r w:rsidRPr="007100F1">
      <w:rPr>
        <w:rStyle w:val="PageNumber"/>
      </w:rPr>
      <w:fldChar w:fldCharType="end"/>
    </w:r>
    <w:r w:rsidRPr="007100F1">
      <w:rPr>
        <w:rStyle w:val="PageNumber"/>
        <w:rFonts w:cs="Calibri"/>
        <w:cs/>
        <w:lang w:bidi="te"/>
      </w:rPr>
      <w:t>-</w:t>
    </w:r>
  </w:p>
  <w:p w14:paraId="647D700C" w14:textId="77777777" w:rsidR="002807F6" w:rsidRPr="007100F1" w:rsidRDefault="002807F6" w:rsidP="007100F1">
    <w:pPr>
      <w:pStyle w:val="Footer"/>
      <w:rPr>
        <w:color w:val="6C6C6C"/>
        <w:rtl/>
        <w:cs/>
        <w:lang w:bidi="ar-SA"/>
      </w:rPr>
    </w:pPr>
    <w:r w:rsidRPr="007100F1">
      <w:rPr>
        <w:rFonts w:hint="cs"/>
        <w:color w:val="6C6C6C"/>
        <w:cs/>
        <w:lang w:bidi="te-IN"/>
      </w:rPr>
      <w:t>వీడియోలు</w:t>
    </w:r>
    <w:r w:rsidRPr="007100F1">
      <w:rPr>
        <w:rFonts w:cs="Calibri"/>
        <w:color w:val="6C6C6C"/>
        <w:cs/>
        <w:lang w:bidi="te"/>
      </w:rPr>
      <w:t xml:space="preserve">, </w:t>
    </w:r>
    <w:r w:rsidRPr="007100F1">
      <w:rPr>
        <w:rFonts w:hint="cs"/>
        <w:color w:val="6C6C6C"/>
        <w:cs/>
        <w:lang w:bidi="te-IN"/>
      </w:rPr>
      <w:t>అధ్యయన</w:t>
    </w:r>
    <w:r w:rsidRPr="007100F1">
      <w:rPr>
        <w:color w:val="6C6C6C"/>
        <w:cs/>
        <w:lang w:bidi="te-IN"/>
      </w:rPr>
      <w:t xml:space="preserve"> </w:t>
    </w:r>
    <w:r w:rsidRPr="007100F1">
      <w:rPr>
        <w:rFonts w:hint="cs"/>
        <w:color w:val="6C6C6C"/>
        <w:cs/>
        <w:lang w:bidi="te-IN"/>
      </w:rPr>
      <w:t>మార్గదర్శిలు</w:t>
    </w:r>
    <w:r w:rsidRPr="007100F1">
      <w:rPr>
        <w:rFonts w:cs="Calibri"/>
        <w:color w:val="6C6C6C"/>
        <w:cs/>
        <w:lang w:bidi="te"/>
      </w:rPr>
      <w:t xml:space="preserve">, </w:t>
    </w:r>
    <w:r w:rsidRPr="007100F1">
      <w:rPr>
        <w:rFonts w:hint="cs"/>
        <w:color w:val="6C6C6C"/>
        <w:cs/>
        <w:lang w:bidi="te-IN"/>
      </w:rPr>
      <w:t>మరియు</w:t>
    </w:r>
    <w:r>
      <w:rPr>
        <w:color w:val="6C6C6C"/>
        <w:cs/>
        <w:lang w:bidi="te-IN"/>
      </w:rPr>
      <w:t xml:space="preserve"> </w:t>
    </w:r>
    <w:r w:rsidRPr="007100F1">
      <w:rPr>
        <w:rFonts w:hint="cs"/>
        <w:color w:val="6C6C6C"/>
        <w:cs/>
        <w:lang w:bidi="te-IN"/>
      </w:rPr>
      <w:t>ఇతర</w:t>
    </w:r>
    <w:r w:rsidRPr="007100F1">
      <w:rPr>
        <w:color w:val="6C6C6C"/>
        <w:cs/>
        <w:lang w:bidi="te-IN"/>
      </w:rPr>
      <w:t xml:space="preserve"> </w:t>
    </w:r>
    <w:r w:rsidRPr="007100F1">
      <w:rPr>
        <w:rFonts w:hint="cs"/>
        <w:color w:val="6C6C6C"/>
        <w:cs/>
        <w:lang w:bidi="te-IN"/>
      </w:rPr>
      <w:t>నిధుల</w:t>
    </w:r>
    <w:r w:rsidRPr="007100F1">
      <w:rPr>
        <w:color w:val="6C6C6C"/>
        <w:cs/>
        <w:lang w:bidi="te-IN"/>
      </w:rPr>
      <w:t xml:space="preserve"> </w:t>
    </w:r>
    <w:r w:rsidRPr="007100F1">
      <w:rPr>
        <w:rFonts w:hint="cs"/>
        <w:color w:val="6C6C6C"/>
        <w:cs/>
        <w:lang w:bidi="te-IN"/>
      </w:rPr>
      <w:t>కొరకు</w:t>
    </w:r>
    <w:r w:rsidRPr="007100F1">
      <w:rPr>
        <w:color w:val="6C6C6C"/>
        <w:cs/>
        <w:lang w:bidi="te-IN"/>
      </w:rPr>
      <w:t xml:space="preserve"> </w:t>
    </w:r>
    <w:r w:rsidRPr="007100F1">
      <w:rPr>
        <w:rFonts w:hint="cs"/>
        <w:color w:val="6C6C6C"/>
        <w:cs/>
        <w:lang w:bidi="te-IN"/>
      </w:rPr>
      <w:t>థర్డ్</w:t>
    </w:r>
    <w:r w:rsidRPr="007100F1">
      <w:rPr>
        <w:color w:val="6C6C6C"/>
        <w:cs/>
        <w:lang w:bidi="te-IN"/>
      </w:rPr>
      <w:t xml:space="preserve"> </w:t>
    </w:r>
    <w:r w:rsidRPr="007100F1">
      <w:rPr>
        <w:rFonts w:hint="cs"/>
        <w:color w:val="6C6C6C"/>
        <w:cs/>
        <w:lang w:bidi="te-IN"/>
      </w:rPr>
      <w:t>మిలీనియం</w:t>
    </w:r>
    <w:r w:rsidRPr="007100F1">
      <w:rPr>
        <w:color w:val="6C6C6C"/>
        <w:cs/>
        <w:lang w:bidi="te-IN"/>
      </w:rPr>
      <w:t xml:space="preserve"> </w:t>
    </w:r>
    <w:r w:rsidRPr="007100F1">
      <w:rPr>
        <w:rFonts w:hint="cs"/>
        <w:color w:val="6C6C6C"/>
        <w:cs/>
        <w:lang w:bidi="te-IN"/>
      </w:rPr>
      <w:t>మినిస్ట్రీస్</w:t>
    </w:r>
    <w:r w:rsidRPr="007100F1">
      <w:rPr>
        <w:color w:val="6C6C6C"/>
        <w:cs/>
        <w:lang w:bidi="te-IN"/>
      </w:rPr>
      <w:t xml:space="preserve"> </w:t>
    </w:r>
    <w:r w:rsidRPr="007100F1">
      <w:rPr>
        <w:rFonts w:hint="cs"/>
        <w:color w:val="6C6C6C"/>
        <w:cs/>
        <w:lang w:bidi="te-IN"/>
      </w:rPr>
      <w:t>ను</w:t>
    </w:r>
    <w:r w:rsidRPr="007100F1">
      <w:rPr>
        <w:color w:val="6C6C6C"/>
        <w:cs/>
        <w:lang w:bidi="te-IN"/>
      </w:rPr>
      <w:t xml:space="preserve"> </w:t>
    </w:r>
    <w:r w:rsidRPr="007100F1">
      <w:rPr>
        <w:rFonts w:cs="Calibri"/>
        <w:color w:val="6C6C6C"/>
        <w:cs/>
        <w:lang w:bidi="te"/>
      </w:rPr>
      <w:t xml:space="preserve">thirdmill.org </w:t>
    </w:r>
    <w:r w:rsidRPr="007100F1">
      <w:rPr>
        <w:rFonts w:hint="cs"/>
        <w:color w:val="6C6C6C"/>
        <w:cs/>
        <w:lang w:bidi="te-IN"/>
      </w:rPr>
      <w:t>నందు</w:t>
    </w:r>
    <w:r w:rsidRPr="007100F1">
      <w:rPr>
        <w:color w:val="6C6C6C"/>
        <w:cs/>
        <w:lang w:bidi="te-IN"/>
      </w:rPr>
      <w:t xml:space="preserve"> </w:t>
    </w:r>
    <w:r w:rsidRPr="007100F1">
      <w:rPr>
        <w:rFonts w:hint="cs"/>
        <w:color w:val="6C6C6C"/>
        <w:cs/>
        <w:lang w:bidi="te-IN"/>
      </w:rPr>
      <w:t>సందర్శించండి</w:t>
    </w:r>
    <w:r w:rsidRPr="007100F1">
      <w:rPr>
        <w:color w:val="6C6C6C"/>
        <w:cs/>
        <w:lang w:bidi="te-IN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F887" w14:textId="7D7FD74F" w:rsidR="002807F6" w:rsidRPr="00744595" w:rsidRDefault="002807F6" w:rsidP="00CC65C5">
    <w:pPr>
      <w:pStyle w:val="Header"/>
      <w:spacing w:after="200"/>
      <w:jc w:val="center"/>
      <w:rPr>
        <w:rStyle w:val="PageNumber"/>
        <w:rFonts w:cs="Calibri"/>
        <w:bCs w:val="0"/>
        <w:cs/>
        <w:lang w:bidi="te"/>
      </w:rPr>
    </w:pPr>
    <w:r w:rsidRPr="00744595">
      <w:rPr>
        <w:rStyle w:val="PageNumber"/>
        <w:rFonts w:cs="Calibri"/>
        <w:cs/>
        <w:lang w:bidi="te"/>
      </w:rPr>
      <w:t>-</w:t>
    </w:r>
    <w:r w:rsidRPr="00744595">
      <w:rPr>
        <w:rStyle w:val="PageNumber"/>
      </w:rPr>
      <w:fldChar w:fldCharType="begin"/>
    </w:r>
    <w:r w:rsidRPr="00744595">
      <w:rPr>
        <w:rStyle w:val="PageNumber"/>
        <w:rFonts w:cs="Calibri"/>
        <w:cs/>
        <w:lang w:bidi="te"/>
      </w:rPr>
      <w:instrText xml:space="preserve"> PAGE   \* MERGEFORMAT </w:instrText>
    </w:r>
    <w:r w:rsidRPr="00744595">
      <w:rPr>
        <w:rStyle w:val="PageNumber"/>
      </w:rPr>
      <w:fldChar w:fldCharType="separate"/>
    </w:r>
    <w:r w:rsidR="004711FC" w:rsidRPr="004711FC">
      <w:rPr>
        <w:rStyle w:val="PageNumber"/>
        <w:rFonts w:cs="Calibri"/>
        <w:noProof/>
        <w:cs/>
        <w:lang w:bidi="te"/>
      </w:rPr>
      <w:t>1</w:t>
    </w:r>
    <w:r w:rsidRPr="00744595">
      <w:rPr>
        <w:rStyle w:val="PageNumber"/>
      </w:rPr>
      <w:fldChar w:fldCharType="end"/>
    </w:r>
    <w:r w:rsidRPr="00744595">
      <w:rPr>
        <w:rStyle w:val="PageNumber"/>
        <w:rFonts w:cs="Calibri"/>
        <w:cs/>
        <w:lang w:bidi="te"/>
      </w:rPr>
      <w:t>-</w:t>
    </w:r>
  </w:p>
  <w:p w14:paraId="44382ED5" w14:textId="77777777" w:rsidR="002807F6" w:rsidRDefault="002807F6" w:rsidP="007100F1">
    <w:pPr>
      <w:pStyle w:val="Footer"/>
      <w:rPr>
        <w:rFonts w:cs="Calibri"/>
        <w:cs/>
        <w:lang w:bidi="te"/>
      </w:rPr>
    </w:pPr>
    <w:r w:rsidRPr="007100F1">
      <w:rPr>
        <w:rFonts w:hint="cs"/>
        <w:cs/>
        <w:lang w:bidi="te-IN"/>
      </w:rPr>
      <w:t>వీడియోలు</w:t>
    </w:r>
    <w:r w:rsidRPr="007100F1">
      <w:rPr>
        <w:rFonts w:cs="Calibri"/>
        <w:cs/>
        <w:lang w:bidi="te"/>
      </w:rPr>
      <w:t xml:space="preserve">, </w:t>
    </w:r>
    <w:r w:rsidRPr="007100F1">
      <w:rPr>
        <w:rFonts w:hint="cs"/>
        <w:cs/>
        <w:lang w:bidi="te-IN"/>
      </w:rPr>
      <w:t>అధ్యయన</w:t>
    </w:r>
    <w:r w:rsidRPr="007100F1">
      <w:rPr>
        <w:cs/>
        <w:lang w:bidi="te-IN"/>
      </w:rPr>
      <w:t xml:space="preserve"> </w:t>
    </w:r>
    <w:r w:rsidRPr="007100F1">
      <w:rPr>
        <w:rFonts w:hint="cs"/>
        <w:cs/>
        <w:lang w:bidi="te-IN"/>
      </w:rPr>
      <w:t>మార్గదర్శిలు</w:t>
    </w:r>
    <w:r w:rsidRPr="007100F1">
      <w:rPr>
        <w:rFonts w:cs="Calibri"/>
        <w:cs/>
        <w:lang w:bidi="te"/>
      </w:rPr>
      <w:t xml:space="preserve">, </w:t>
    </w:r>
    <w:r w:rsidRPr="007100F1">
      <w:rPr>
        <w:rFonts w:hint="cs"/>
        <w:cs/>
        <w:lang w:bidi="te-IN"/>
      </w:rPr>
      <w:t>మరియు</w:t>
    </w:r>
    <w:r w:rsidRPr="007100F1">
      <w:rPr>
        <w:cs/>
        <w:lang w:bidi="te-IN"/>
      </w:rPr>
      <w:t xml:space="preserve"> </w:t>
    </w:r>
    <w:r w:rsidRPr="007100F1">
      <w:rPr>
        <w:rFonts w:hint="cs"/>
        <w:cs/>
        <w:lang w:bidi="te-IN"/>
      </w:rPr>
      <w:t>అనేక</w:t>
    </w:r>
    <w:r w:rsidRPr="007100F1">
      <w:rPr>
        <w:cs/>
        <w:lang w:bidi="te-IN"/>
      </w:rPr>
      <w:t xml:space="preserve"> </w:t>
    </w:r>
    <w:r w:rsidRPr="007100F1">
      <w:rPr>
        <w:rFonts w:hint="cs"/>
        <w:cs/>
        <w:lang w:bidi="te-IN"/>
      </w:rPr>
      <w:t>ఇతర</w:t>
    </w:r>
    <w:r w:rsidRPr="007100F1">
      <w:rPr>
        <w:cs/>
        <w:lang w:bidi="te-IN"/>
      </w:rPr>
      <w:t xml:space="preserve"> </w:t>
    </w:r>
    <w:r w:rsidRPr="007100F1">
      <w:rPr>
        <w:rFonts w:hint="cs"/>
        <w:cs/>
        <w:lang w:bidi="te-IN"/>
      </w:rPr>
      <w:t>నిధుల</w:t>
    </w:r>
    <w:r w:rsidRPr="007100F1">
      <w:rPr>
        <w:cs/>
        <w:lang w:bidi="te-IN"/>
      </w:rPr>
      <w:t xml:space="preserve"> </w:t>
    </w:r>
    <w:r w:rsidRPr="007100F1">
      <w:rPr>
        <w:rFonts w:hint="cs"/>
        <w:cs/>
        <w:lang w:bidi="te-IN"/>
      </w:rPr>
      <w:t>కొరకు</w:t>
    </w:r>
    <w:r>
      <w:rPr>
        <w:cs/>
        <w:lang w:bidi="te-IN"/>
      </w:rPr>
      <w:t xml:space="preserve"> </w:t>
    </w:r>
    <w:r w:rsidRPr="007100F1">
      <w:rPr>
        <w:rFonts w:hint="cs"/>
        <w:cs/>
        <w:lang w:bidi="te-IN"/>
      </w:rPr>
      <w:t>థర్డ్</w:t>
    </w:r>
    <w:r w:rsidRPr="007100F1">
      <w:rPr>
        <w:cs/>
        <w:lang w:bidi="te-IN"/>
      </w:rPr>
      <w:t xml:space="preserve"> </w:t>
    </w:r>
    <w:r w:rsidRPr="007100F1">
      <w:rPr>
        <w:rFonts w:hint="cs"/>
        <w:cs/>
        <w:lang w:bidi="te-IN"/>
      </w:rPr>
      <w:t>మీలీనియం</w:t>
    </w:r>
    <w:r w:rsidRPr="007100F1">
      <w:rPr>
        <w:cs/>
        <w:lang w:bidi="te-IN"/>
      </w:rPr>
      <w:t xml:space="preserve"> </w:t>
    </w:r>
    <w:r w:rsidRPr="007100F1">
      <w:rPr>
        <w:rFonts w:hint="cs"/>
        <w:cs/>
        <w:lang w:bidi="te-IN"/>
      </w:rPr>
      <w:t>మినిస్ట్రీస్</w:t>
    </w:r>
    <w:r w:rsidRPr="007100F1">
      <w:rPr>
        <w:cs/>
        <w:lang w:bidi="te-IN"/>
      </w:rPr>
      <w:t xml:space="preserve"> </w:t>
    </w:r>
    <w:r w:rsidRPr="007100F1">
      <w:rPr>
        <w:rFonts w:hint="cs"/>
        <w:cs/>
        <w:lang w:bidi="te-IN"/>
      </w:rPr>
      <w:t>ను</w:t>
    </w:r>
    <w:r w:rsidRPr="007100F1">
      <w:rPr>
        <w:cs/>
        <w:lang w:bidi="te-IN"/>
      </w:rPr>
      <w:t xml:space="preserve"> </w:t>
    </w:r>
    <w:r w:rsidRPr="007100F1">
      <w:rPr>
        <w:rFonts w:cs="Calibri"/>
        <w:cs/>
        <w:lang w:bidi="te"/>
      </w:rPr>
      <w:t xml:space="preserve">thirdmill.org </w:t>
    </w:r>
    <w:r w:rsidRPr="007100F1">
      <w:rPr>
        <w:rFonts w:hint="cs"/>
        <w:cs/>
        <w:lang w:bidi="te-IN"/>
      </w:rPr>
      <w:t>నందు</w:t>
    </w:r>
    <w:r w:rsidRPr="007100F1">
      <w:rPr>
        <w:cs/>
        <w:lang w:bidi="te-IN"/>
      </w:rPr>
      <w:t xml:space="preserve"> </w:t>
    </w:r>
    <w:r w:rsidRPr="007100F1">
      <w:rPr>
        <w:rFonts w:hint="cs"/>
        <w:cs/>
        <w:lang w:bidi="te-IN"/>
      </w:rPr>
      <w:t>సందర్శించండి</w:t>
    </w:r>
    <w:r w:rsidRPr="007100F1">
      <w:rPr>
        <w:cs/>
        <w:lang w:bidi="te-I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D6A1D" w14:textId="77777777" w:rsidR="00651F15" w:rsidRDefault="00651F15">
      <w:pPr>
        <w:rPr>
          <w:rFonts w:cs="Calibri"/>
          <w:cs/>
          <w:lang w:bidi="te"/>
        </w:rPr>
      </w:pPr>
      <w:r>
        <w:separator/>
      </w:r>
    </w:p>
  </w:footnote>
  <w:footnote w:type="continuationSeparator" w:id="0">
    <w:p w14:paraId="560C9028" w14:textId="77777777" w:rsidR="00651F15" w:rsidRDefault="00651F15">
      <w:pPr>
        <w:rPr>
          <w:rFonts w:cs="Calibri"/>
          <w:cs/>
          <w:lang w:bidi="t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2346" w14:textId="77777777" w:rsidR="002807F6" w:rsidRDefault="002807F6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 w:cs="Lucida Sans"/>
        <w:b/>
        <w:bCs/>
        <w:i/>
        <w:iCs/>
        <w:sz w:val="18"/>
        <w:szCs w:val="18"/>
        <w:cs/>
        <w:lang w:bidi="te"/>
      </w:rPr>
    </w:pPr>
    <w:r>
      <w:rPr>
        <w:rFonts w:ascii="Lucida Sans" w:eastAsia="Lucida Sans" w:hAnsi="Lucida Sans"/>
        <w:b/>
        <w:bCs/>
        <w:i/>
        <w:iCs/>
        <w:sz w:val="18"/>
        <w:szCs w:val="18"/>
        <w:cs/>
      </w:rPr>
      <w:t>వీడియోలు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Lucida Sans" w:eastAsia="Lucida Sans" w:hAnsi="Lucida Sans"/>
        <w:b/>
        <w:bCs/>
        <w:i/>
        <w:iCs/>
        <w:sz w:val="18"/>
        <w:szCs w:val="18"/>
        <w:cs/>
      </w:rPr>
      <w:t>స్టడీగైడ్స్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</w:rPr>
      <w:t>మరియు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</w:rPr>
      <w:t>అనేక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</w:rPr>
      <w:t>ఇతర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</w:rPr>
      <w:t>నిధుల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</w:rPr>
      <w:t>కొరకు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Lucida Sans" w:eastAsia="Lucida Sans" w:hAnsi="Lucida Sans"/>
        <w:b/>
        <w:bCs/>
        <w:i/>
        <w:iCs/>
        <w:sz w:val="18"/>
        <w:szCs w:val="18"/>
        <w:cs/>
      </w:rPr>
      <w:t>సంప్రదించండి</w:t>
    </w:r>
    <w:r>
      <w:rPr>
        <w:rFonts w:ascii="Lucida Sans" w:eastAsia="Lucida Sans" w:hAnsi="Lucida Sans"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Lucida Sans"/>
        <w:sz w:val="18"/>
        <w:szCs w:val="18"/>
        <w:cs/>
        <w:lang w:bidi="te"/>
      </w:rPr>
      <w:t>http://thirdmill.org/scribd</w:t>
    </w:r>
  </w:p>
  <w:p w14:paraId="694E1BC1" w14:textId="77777777" w:rsidR="002807F6" w:rsidRDefault="002807F6">
    <w:pPr>
      <w:rPr>
        <w:rFonts w:cs="Calibri"/>
        <w:cs/>
        <w:lang w:bidi="t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063E" w14:textId="7752A7EA" w:rsidR="002807F6" w:rsidRPr="007100F1" w:rsidRDefault="002807F6" w:rsidP="007100F1">
    <w:pPr>
      <w:pStyle w:val="Header2"/>
      <w:rPr>
        <w:rFonts w:cs="Calibri"/>
        <w:cs/>
        <w:lang w:bidi="te"/>
      </w:rPr>
    </w:pPr>
    <w:r>
      <w:rPr>
        <w:rFonts w:hint="cs"/>
        <w:cs/>
      </w:rPr>
      <w:t>క్రమబద్ధ</w:t>
    </w:r>
    <w:r w:rsidRPr="007100F1">
      <w:rPr>
        <w:cs/>
      </w:rPr>
      <w:t xml:space="preserve"> </w:t>
    </w:r>
    <w:r w:rsidRPr="007100F1">
      <w:rPr>
        <w:rFonts w:hint="cs"/>
        <w:cs/>
      </w:rPr>
      <w:t>వేదాంతశాస్త్రమును</w:t>
    </w:r>
    <w:r w:rsidRPr="007100F1">
      <w:rPr>
        <w:cs/>
      </w:rPr>
      <w:t xml:space="preserve"> </w:t>
    </w:r>
    <w:r w:rsidRPr="007100F1">
      <w:rPr>
        <w:rFonts w:hint="cs"/>
        <w:cs/>
      </w:rPr>
      <w:t>నిర్మించుట</w:t>
    </w:r>
    <w:r>
      <w:rPr>
        <w:cs/>
      </w:rPr>
      <w:tab/>
    </w:r>
    <w:r w:rsidRPr="007100F1">
      <w:rPr>
        <w:rFonts w:hint="cs"/>
        <w:cs/>
      </w:rPr>
      <w:t>రెండవ</w:t>
    </w:r>
    <w:r w:rsidRPr="007100F1">
      <w:rPr>
        <w:cs/>
      </w:rPr>
      <w:t xml:space="preserve"> </w:t>
    </w:r>
    <w:r w:rsidRPr="007100F1">
      <w:rPr>
        <w:rFonts w:hint="cs"/>
        <w:cs/>
      </w:rPr>
      <w:t>పాఠం</w:t>
    </w:r>
    <w:r w:rsidR="00BC7D72">
      <w:rPr>
        <w:rFonts w:hint="cs"/>
        <w:cs/>
      </w:rPr>
      <w:t xml:space="preserve"> </w:t>
    </w:r>
    <w:r w:rsidRPr="007100F1">
      <w:rPr>
        <w:cs/>
      </w:rPr>
      <w:t xml:space="preserve">: </w:t>
    </w:r>
    <w:r w:rsidRPr="007100F1">
      <w:rPr>
        <w:rFonts w:hint="cs"/>
        <w:cs/>
      </w:rPr>
      <w:t>క్రమబద్ధతలో</w:t>
    </w:r>
    <w:r w:rsidRPr="007100F1">
      <w:rPr>
        <w:cs/>
      </w:rPr>
      <w:t xml:space="preserve"> </w:t>
    </w:r>
    <w:r w:rsidRPr="007100F1">
      <w:rPr>
        <w:rFonts w:hint="cs"/>
        <w:cs/>
      </w:rPr>
      <w:t>సాంకేతిక</w:t>
    </w:r>
    <w:r w:rsidRPr="007100F1">
      <w:rPr>
        <w:cs/>
      </w:rPr>
      <w:t xml:space="preserve"> </w:t>
    </w:r>
    <w:r w:rsidRPr="007100F1">
      <w:rPr>
        <w:rFonts w:hint="cs"/>
        <w:cs/>
      </w:rPr>
      <w:t>పదాలు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0409" w14:textId="77777777" w:rsidR="002807F6" w:rsidRPr="00FF1ABB" w:rsidRDefault="002807F6" w:rsidP="00744595">
    <w:pPr>
      <w:pStyle w:val="Header10"/>
      <w:rPr>
        <w:rFonts w:cs="Calibri"/>
        <w:cs/>
        <w:lang w:bidi="te"/>
      </w:rPr>
    </w:pPr>
    <w:r w:rsidRPr="00744595">
      <w:rPr>
        <w:rFonts w:hint="cs"/>
        <w:cs/>
      </w:rPr>
      <w:t>క్రమబద్ధ</w:t>
    </w:r>
    <w:r w:rsidRPr="00744595">
      <w:rPr>
        <w:cs/>
      </w:rPr>
      <w:t xml:space="preserve"> </w:t>
    </w:r>
    <w:r w:rsidRPr="00744595">
      <w:rPr>
        <w:rFonts w:hint="cs"/>
        <w:cs/>
      </w:rPr>
      <w:t>వేదాంతశాస్త్రమును</w:t>
    </w:r>
    <w:r w:rsidRPr="00744595">
      <w:rPr>
        <w:cs/>
      </w:rPr>
      <w:t xml:space="preserve"> </w:t>
    </w:r>
    <w:r w:rsidRPr="00744595">
      <w:rPr>
        <w:rFonts w:hint="cs"/>
        <w:cs/>
      </w:rPr>
      <w:t>నిర్మించుట</w:t>
    </w:r>
  </w:p>
  <w:p w14:paraId="026A9641" w14:textId="77777777" w:rsidR="002807F6" w:rsidRDefault="002807F6" w:rsidP="00744595">
    <w:pPr>
      <w:pStyle w:val="Header2"/>
      <w:rPr>
        <w:rFonts w:cs="Calibri"/>
        <w:cs/>
        <w:lang w:bidi="te"/>
      </w:rPr>
    </w:pPr>
    <w:r>
      <w:rPr>
        <w:rFonts w:hint="cs"/>
        <w:cs/>
      </w:rPr>
      <w:t>రెండవ</w:t>
    </w:r>
    <w:r>
      <w:rPr>
        <w:cs/>
      </w:rPr>
      <w:t xml:space="preserve"> </w:t>
    </w:r>
    <w:r>
      <w:rPr>
        <w:rFonts w:hint="cs"/>
        <w:cs/>
      </w:rPr>
      <w:t>పాఠము</w:t>
    </w:r>
  </w:p>
  <w:p w14:paraId="4E12EBF1" w14:textId="77777777" w:rsidR="002807F6" w:rsidRDefault="002807F6" w:rsidP="00744595">
    <w:pPr>
      <w:pStyle w:val="Header2"/>
      <w:rPr>
        <w:cs/>
      </w:rPr>
    </w:pPr>
    <w:r>
      <w:rPr>
        <w:rFonts w:hint="cs"/>
        <w:cs/>
      </w:rPr>
      <w:t>క్రమబద్ధతలో</w:t>
    </w:r>
    <w:r>
      <w:rPr>
        <w:cs/>
      </w:rPr>
      <w:t xml:space="preserve"> </w:t>
    </w:r>
    <w:r>
      <w:rPr>
        <w:rFonts w:hint="cs"/>
        <w:cs/>
      </w:rPr>
      <w:t>సాంకేతిక</w:t>
    </w:r>
    <w:r>
      <w:rPr>
        <w:cs/>
      </w:rPr>
      <w:t xml:space="preserve"> </w:t>
    </w:r>
    <w:r>
      <w:rPr>
        <w:rFonts w:hint="cs"/>
        <w:cs/>
      </w:rPr>
      <w:t>పదాలు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4F54"/>
    <w:multiLevelType w:val="multilevel"/>
    <w:tmpl w:val="0B8EC142"/>
    <w:styleLink w:val="SGOutlin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3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5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5"/>
  </w:num>
  <w:num w:numId="5">
    <w:abstractNumId w:val="8"/>
  </w:num>
  <w:num w:numId="6">
    <w:abstractNumId w:val="21"/>
  </w:num>
  <w:num w:numId="7">
    <w:abstractNumId w:val="19"/>
  </w:num>
  <w:num w:numId="8">
    <w:abstractNumId w:val="18"/>
  </w:num>
  <w:num w:numId="9">
    <w:abstractNumId w:val="17"/>
  </w:num>
  <w:num w:numId="10">
    <w:abstractNumId w:val="4"/>
  </w:num>
  <w:num w:numId="11">
    <w:abstractNumId w:val="6"/>
  </w:num>
  <w:num w:numId="12">
    <w:abstractNumId w:val="0"/>
  </w:num>
  <w:num w:numId="13">
    <w:abstractNumId w:val="10"/>
  </w:num>
  <w:num w:numId="14">
    <w:abstractNumId w:val="16"/>
  </w:num>
  <w:num w:numId="15">
    <w:abstractNumId w:val="9"/>
  </w:num>
  <w:num w:numId="16">
    <w:abstractNumId w:val="11"/>
  </w:num>
  <w:num w:numId="17">
    <w:abstractNumId w:val="13"/>
  </w:num>
  <w:num w:numId="18">
    <w:abstractNumId w:val="7"/>
  </w:num>
  <w:num w:numId="19">
    <w:abstractNumId w:val="20"/>
  </w:num>
  <w:num w:numId="20">
    <w:abstractNumId w:val="12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243"/>
    <w:rsid w:val="0000559C"/>
    <w:rsid w:val="00011119"/>
    <w:rsid w:val="00025002"/>
    <w:rsid w:val="000260AF"/>
    <w:rsid w:val="0002675D"/>
    <w:rsid w:val="00034BC4"/>
    <w:rsid w:val="0003550D"/>
    <w:rsid w:val="000357BE"/>
    <w:rsid w:val="00047EBF"/>
    <w:rsid w:val="00057F7D"/>
    <w:rsid w:val="00060D14"/>
    <w:rsid w:val="000702D9"/>
    <w:rsid w:val="0007298E"/>
    <w:rsid w:val="00084090"/>
    <w:rsid w:val="00085AC4"/>
    <w:rsid w:val="00090D1F"/>
    <w:rsid w:val="00090E5F"/>
    <w:rsid w:val="000937EC"/>
    <w:rsid w:val="00094084"/>
    <w:rsid w:val="00097E8D"/>
    <w:rsid w:val="000A197A"/>
    <w:rsid w:val="000A5920"/>
    <w:rsid w:val="000B0BD1"/>
    <w:rsid w:val="000B3534"/>
    <w:rsid w:val="000C7CC3"/>
    <w:rsid w:val="000D1E15"/>
    <w:rsid w:val="000E3F54"/>
    <w:rsid w:val="000E5874"/>
    <w:rsid w:val="000F3B2C"/>
    <w:rsid w:val="00122CED"/>
    <w:rsid w:val="00125DB4"/>
    <w:rsid w:val="00132DDC"/>
    <w:rsid w:val="00135E12"/>
    <w:rsid w:val="00140961"/>
    <w:rsid w:val="00141865"/>
    <w:rsid w:val="0014540C"/>
    <w:rsid w:val="00146FC1"/>
    <w:rsid w:val="00150D4F"/>
    <w:rsid w:val="00153C46"/>
    <w:rsid w:val="00176F0C"/>
    <w:rsid w:val="00182687"/>
    <w:rsid w:val="00192A4F"/>
    <w:rsid w:val="001932B8"/>
    <w:rsid w:val="0019439A"/>
    <w:rsid w:val="001B2A7C"/>
    <w:rsid w:val="001B5D90"/>
    <w:rsid w:val="001D2610"/>
    <w:rsid w:val="001D2BB5"/>
    <w:rsid w:val="001D6240"/>
    <w:rsid w:val="001D7347"/>
    <w:rsid w:val="001E0FDF"/>
    <w:rsid w:val="001E1132"/>
    <w:rsid w:val="001E1A2B"/>
    <w:rsid w:val="001E298B"/>
    <w:rsid w:val="001E7DD2"/>
    <w:rsid w:val="001F02D1"/>
    <w:rsid w:val="001F2D69"/>
    <w:rsid w:val="00224475"/>
    <w:rsid w:val="002309DE"/>
    <w:rsid w:val="00230C58"/>
    <w:rsid w:val="0023767B"/>
    <w:rsid w:val="00247FAE"/>
    <w:rsid w:val="00254AE5"/>
    <w:rsid w:val="00271751"/>
    <w:rsid w:val="002807F6"/>
    <w:rsid w:val="002824A4"/>
    <w:rsid w:val="002849A3"/>
    <w:rsid w:val="00285982"/>
    <w:rsid w:val="00285E77"/>
    <w:rsid w:val="002863FE"/>
    <w:rsid w:val="002913C7"/>
    <w:rsid w:val="00297393"/>
    <w:rsid w:val="002B0448"/>
    <w:rsid w:val="002B3CC6"/>
    <w:rsid w:val="002C1136"/>
    <w:rsid w:val="002C3DB0"/>
    <w:rsid w:val="002D21FC"/>
    <w:rsid w:val="002E04AA"/>
    <w:rsid w:val="002E37C3"/>
    <w:rsid w:val="002E7CE7"/>
    <w:rsid w:val="002F5277"/>
    <w:rsid w:val="003002F8"/>
    <w:rsid w:val="00303155"/>
    <w:rsid w:val="00303F6C"/>
    <w:rsid w:val="00311C45"/>
    <w:rsid w:val="00330DB2"/>
    <w:rsid w:val="00337679"/>
    <w:rsid w:val="00342586"/>
    <w:rsid w:val="00351AE1"/>
    <w:rsid w:val="00355DEE"/>
    <w:rsid w:val="00356D24"/>
    <w:rsid w:val="0036102A"/>
    <w:rsid w:val="00361D3B"/>
    <w:rsid w:val="00362472"/>
    <w:rsid w:val="00365731"/>
    <w:rsid w:val="00365EA3"/>
    <w:rsid w:val="00367043"/>
    <w:rsid w:val="00372DA8"/>
    <w:rsid w:val="00372F91"/>
    <w:rsid w:val="00376793"/>
    <w:rsid w:val="0038467A"/>
    <w:rsid w:val="00387599"/>
    <w:rsid w:val="0039066A"/>
    <w:rsid w:val="00391C90"/>
    <w:rsid w:val="0039746C"/>
    <w:rsid w:val="003B0A3A"/>
    <w:rsid w:val="003C390E"/>
    <w:rsid w:val="003C78BA"/>
    <w:rsid w:val="003D7144"/>
    <w:rsid w:val="003E0114"/>
    <w:rsid w:val="003E0C9E"/>
    <w:rsid w:val="003E0D70"/>
    <w:rsid w:val="003F52EE"/>
    <w:rsid w:val="00402EA8"/>
    <w:rsid w:val="004071A3"/>
    <w:rsid w:val="004127BE"/>
    <w:rsid w:val="00421DAB"/>
    <w:rsid w:val="00422ACB"/>
    <w:rsid w:val="004258AD"/>
    <w:rsid w:val="00427501"/>
    <w:rsid w:val="00427C61"/>
    <w:rsid w:val="004304C7"/>
    <w:rsid w:val="0043499B"/>
    <w:rsid w:val="00443637"/>
    <w:rsid w:val="00450A27"/>
    <w:rsid w:val="00451198"/>
    <w:rsid w:val="00452220"/>
    <w:rsid w:val="00464C09"/>
    <w:rsid w:val="00466C59"/>
    <w:rsid w:val="00467CEA"/>
    <w:rsid w:val="00470FF1"/>
    <w:rsid w:val="004711FC"/>
    <w:rsid w:val="004774F4"/>
    <w:rsid w:val="00480EF9"/>
    <w:rsid w:val="00485E8D"/>
    <w:rsid w:val="004921F2"/>
    <w:rsid w:val="00493E6D"/>
    <w:rsid w:val="004A78CD"/>
    <w:rsid w:val="004B721F"/>
    <w:rsid w:val="004C025E"/>
    <w:rsid w:val="004C0D2B"/>
    <w:rsid w:val="004C288C"/>
    <w:rsid w:val="004C3E1F"/>
    <w:rsid w:val="004D7D9B"/>
    <w:rsid w:val="004F5AD4"/>
    <w:rsid w:val="00506467"/>
    <w:rsid w:val="005334E7"/>
    <w:rsid w:val="00555E9F"/>
    <w:rsid w:val="00557FDB"/>
    <w:rsid w:val="00560FB1"/>
    <w:rsid w:val="00563A7D"/>
    <w:rsid w:val="005661D6"/>
    <w:rsid w:val="005729E6"/>
    <w:rsid w:val="0057787E"/>
    <w:rsid w:val="00586404"/>
    <w:rsid w:val="005969CA"/>
    <w:rsid w:val="005A342F"/>
    <w:rsid w:val="005A479E"/>
    <w:rsid w:val="005B0DBD"/>
    <w:rsid w:val="005B7BAA"/>
    <w:rsid w:val="005C4206"/>
    <w:rsid w:val="005C4F6F"/>
    <w:rsid w:val="005D02D4"/>
    <w:rsid w:val="005E3972"/>
    <w:rsid w:val="005E44E8"/>
    <w:rsid w:val="00607711"/>
    <w:rsid w:val="00607EEF"/>
    <w:rsid w:val="00613EF5"/>
    <w:rsid w:val="00614451"/>
    <w:rsid w:val="00620EB2"/>
    <w:rsid w:val="006226E1"/>
    <w:rsid w:val="0062287D"/>
    <w:rsid w:val="00624B74"/>
    <w:rsid w:val="00637866"/>
    <w:rsid w:val="00642F0A"/>
    <w:rsid w:val="00651F15"/>
    <w:rsid w:val="00654B55"/>
    <w:rsid w:val="006553C7"/>
    <w:rsid w:val="006711DC"/>
    <w:rsid w:val="006714B9"/>
    <w:rsid w:val="00674E65"/>
    <w:rsid w:val="0067731D"/>
    <w:rsid w:val="006844E1"/>
    <w:rsid w:val="00684FE5"/>
    <w:rsid w:val="00691E19"/>
    <w:rsid w:val="006937CD"/>
    <w:rsid w:val="006B281F"/>
    <w:rsid w:val="006C4CD2"/>
    <w:rsid w:val="006C72D0"/>
    <w:rsid w:val="006D5477"/>
    <w:rsid w:val="006E04AF"/>
    <w:rsid w:val="006E47F4"/>
    <w:rsid w:val="006E5FA1"/>
    <w:rsid w:val="006F4069"/>
    <w:rsid w:val="006F533F"/>
    <w:rsid w:val="0070078D"/>
    <w:rsid w:val="00705325"/>
    <w:rsid w:val="007100F1"/>
    <w:rsid w:val="00716903"/>
    <w:rsid w:val="00721B67"/>
    <w:rsid w:val="007221CB"/>
    <w:rsid w:val="00722A7C"/>
    <w:rsid w:val="00744595"/>
    <w:rsid w:val="007513C2"/>
    <w:rsid w:val="007544A4"/>
    <w:rsid w:val="0075735D"/>
    <w:rsid w:val="00760DCF"/>
    <w:rsid w:val="00767C08"/>
    <w:rsid w:val="00777D1E"/>
    <w:rsid w:val="007801F0"/>
    <w:rsid w:val="007812D2"/>
    <w:rsid w:val="00786461"/>
    <w:rsid w:val="00787CF0"/>
    <w:rsid w:val="00791C98"/>
    <w:rsid w:val="007A3A62"/>
    <w:rsid w:val="007A6072"/>
    <w:rsid w:val="007B1353"/>
    <w:rsid w:val="007B419E"/>
    <w:rsid w:val="007B71FE"/>
    <w:rsid w:val="007C3E67"/>
    <w:rsid w:val="007D4357"/>
    <w:rsid w:val="007D6A8D"/>
    <w:rsid w:val="007E615A"/>
    <w:rsid w:val="007E63D6"/>
    <w:rsid w:val="007E6BED"/>
    <w:rsid w:val="007F024A"/>
    <w:rsid w:val="007F0DED"/>
    <w:rsid w:val="007F5B5C"/>
    <w:rsid w:val="007F71E1"/>
    <w:rsid w:val="0081506F"/>
    <w:rsid w:val="00815EDD"/>
    <w:rsid w:val="00830E9F"/>
    <w:rsid w:val="00832804"/>
    <w:rsid w:val="00837513"/>
    <w:rsid w:val="00837D07"/>
    <w:rsid w:val="00850B06"/>
    <w:rsid w:val="0085279E"/>
    <w:rsid w:val="00870036"/>
    <w:rsid w:val="00875507"/>
    <w:rsid w:val="00882C5F"/>
    <w:rsid w:val="00890737"/>
    <w:rsid w:val="00892BCF"/>
    <w:rsid w:val="008A1157"/>
    <w:rsid w:val="008A3090"/>
    <w:rsid w:val="008B4EB1"/>
    <w:rsid w:val="008C1C83"/>
    <w:rsid w:val="008C2C00"/>
    <w:rsid w:val="008C352A"/>
    <w:rsid w:val="008C5895"/>
    <w:rsid w:val="008E2CE3"/>
    <w:rsid w:val="008E6B77"/>
    <w:rsid w:val="008F1655"/>
    <w:rsid w:val="008F3A5F"/>
    <w:rsid w:val="008F5EEB"/>
    <w:rsid w:val="009002B3"/>
    <w:rsid w:val="00900417"/>
    <w:rsid w:val="00904F5C"/>
    <w:rsid w:val="0091551A"/>
    <w:rsid w:val="00915B80"/>
    <w:rsid w:val="0092361F"/>
    <w:rsid w:val="00927583"/>
    <w:rsid w:val="0093717D"/>
    <w:rsid w:val="00943594"/>
    <w:rsid w:val="00947154"/>
    <w:rsid w:val="009560E7"/>
    <w:rsid w:val="009605BA"/>
    <w:rsid w:val="00962FBA"/>
    <w:rsid w:val="00966413"/>
    <w:rsid w:val="00971A5F"/>
    <w:rsid w:val="00971DA7"/>
    <w:rsid w:val="00990F87"/>
    <w:rsid w:val="00991F03"/>
    <w:rsid w:val="00992599"/>
    <w:rsid w:val="0099372E"/>
    <w:rsid w:val="009B575F"/>
    <w:rsid w:val="009B74C8"/>
    <w:rsid w:val="009C08B8"/>
    <w:rsid w:val="009C23B0"/>
    <w:rsid w:val="009C254E"/>
    <w:rsid w:val="009C2703"/>
    <w:rsid w:val="009C2D07"/>
    <w:rsid w:val="009C4E10"/>
    <w:rsid w:val="009D1B2A"/>
    <w:rsid w:val="009D2EDB"/>
    <w:rsid w:val="009D646F"/>
    <w:rsid w:val="009F30B4"/>
    <w:rsid w:val="00A03859"/>
    <w:rsid w:val="00A059CD"/>
    <w:rsid w:val="00A12365"/>
    <w:rsid w:val="00A237DA"/>
    <w:rsid w:val="00A362DF"/>
    <w:rsid w:val="00A377CA"/>
    <w:rsid w:val="00A406EC"/>
    <w:rsid w:val="00A41801"/>
    <w:rsid w:val="00A41B48"/>
    <w:rsid w:val="00A42C3D"/>
    <w:rsid w:val="00A50984"/>
    <w:rsid w:val="00A625D5"/>
    <w:rsid w:val="00A65028"/>
    <w:rsid w:val="00A658BF"/>
    <w:rsid w:val="00A662C2"/>
    <w:rsid w:val="00A715B8"/>
    <w:rsid w:val="00A72C7F"/>
    <w:rsid w:val="00A969F2"/>
    <w:rsid w:val="00AA1968"/>
    <w:rsid w:val="00AA5927"/>
    <w:rsid w:val="00AA66FA"/>
    <w:rsid w:val="00AB1C84"/>
    <w:rsid w:val="00AC5A2D"/>
    <w:rsid w:val="00AC79BE"/>
    <w:rsid w:val="00AD0FE8"/>
    <w:rsid w:val="00AE3F72"/>
    <w:rsid w:val="00AF0851"/>
    <w:rsid w:val="00AF2AD6"/>
    <w:rsid w:val="00AF58F5"/>
    <w:rsid w:val="00AF7375"/>
    <w:rsid w:val="00B00227"/>
    <w:rsid w:val="00B13805"/>
    <w:rsid w:val="00B146EF"/>
    <w:rsid w:val="00B162E3"/>
    <w:rsid w:val="00B21901"/>
    <w:rsid w:val="00B259DE"/>
    <w:rsid w:val="00B30CDE"/>
    <w:rsid w:val="00B318B7"/>
    <w:rsid w:val="00B327FB"/>
    <w:rsid w:val="00B3739D"/>
    <w:rsid w:val="00B449AA"/>
    <w:rsid w:val="00B46C51"/>
    <w:rsid w:val="00B50863"/>
    <w:rsid w:val="00B549EE"/>
    <w:rsid w:val="00B56E2D"/>
    <w:rsid w:val="00B60FED"/>
    <w:rsid w:val="00B704CF"/>
    <w:rsid w:val="00B77512"/>
    <w:rsid w:val="00B8526D"/>
    <w:rsid w:val="00B86DB3"/>
    <w:rsid w:val="00B86FBD"/>
    <w:rsid w:val="00B90439"/>
    <w:rsid w:val="00B91A96"/>
    <w:rsid w:val="00BA425E"/>
    <w:rsid w:val="00BA6CDE"/>
    <w:rsid w:val="00BA7895"/>
    <w:rsid w:val="00BB29C3"/>
    <w:rsid w:val="00BB2EAF"/>
    <w:rsid w:val="00BB5D1A"/>
    <w:rsid w:val="00BC069C"/>
    <w:rsid w:val="00BC0A35"/>
    <w:rsid w:val="00BC526C"/>
    <w:rsid w:val="00BC6438"/>
    <w:rsid w:val="00BC7D72"/>
    <w:rsid w:val="00BE36D8"/>
    <w:rsid w:val="00BF2E31"/>
    <w:rsid w:val="00BF431D"/>
    <w:rsid w:val="00C06F35"/>
    <w:rsid w:val="00C1569A"/>
    <w:rsid w:val="00C170A7"/>
    <w:rsid w:val="00C274BE"/>
    <w:rsid w:val="00C337D0"/>
    <w:rsid w:val="00C33AE3"/>
    <w:rsid w:val="00C35730"/>
    <w:rsid w:val="00C46B1E"/>
    <w:rsid w:val="00C47D08"/>
    <w:rsid w:val="00C5106B"/>
    <w:rsid w:val="00C617F9"/>
    <w:rsid w:val="00C63089"/>
    <w:rsid w:val="00C63338"/>
    <w:rsid w:val="00C70C6F"/>
    <w:rsid w:val="00C735A6"/>
    <w:rsid w:val="00C76297"/>
    <w:rsid w:val="00C76E08"/>
    <w:rsid w:val="00C775F8"/>
    <w:rsid w:val="00C829BC"/>
    <w:rsid w:val="00C84F85"/>
    <w:rsid w:val="00C86956"/>
    <w:rsid w:val="00C9108E"/>
    <w:rsid w:val="00C96F94"/>
    <w:rsid w:val="00CA08C9"/>
    <w:rsid w:val="00CB15B5"/>
    <w:rsid w:val="00CB2204"/>
    <w:rsid w:val="00CC65C5"/>
    <w:rsid w:val="00CF1FD9"/>
    <w:rsid w:val="00CF4A64"/>
    <w:rsid w:val="00CF7377"/>
    <w:rsid w:val="00D06346"/>
    <w:rsid w:val="00D0735D"/>
    <w:rsid w:val="00D15F05"/>
    <w:rsid w:val="00D24B24"/>
    <w:rsid w:val="00D323F6"/>
    <w:rsid w:val="00D41DF5"/>
    <w:rsid w:val="00D42ABD"/>
    <w:rsid w:val="00D54855"/>
    <w:rsid w:val="00D54936"/>
    <w:rsid w:val="00D62D8E"/>
    <w:rsid w:val="00D6726F"/>
    <w:rsid w:val="00D71D70"/>
    <w:rsid w:val="00D745E2"/>
    <w:rsid w:val="00D76F84"/>
    <w:rsid w:val="00D82B12"/>
    <w:rsid w:val="00D87C1E"/>
    <w:rsid w:val="00D921AC"/>
    <w:rsid w:val="00D930DC"/>
    <w:rsid w:val="00D96096"/>
    <w:rsid w:val="00D963AC"/>
    <w:rsid w:val="00DA17DC"/>
    <w:rsid w:val="00DA5024"/>
    <w:rsid w:val="00DA5D4E"/>
    <w:rsid w:val="00DB261A"/>
    <w:rsid w:val="00DC6E4E"/>
    <w:rsid w:val="00DD4D0B"/>
    <w:rsid w:val="00DD6DCB"/>
    <w:rsid w:val="00DE3DB7"/>
    <w:rsid w:val="00DE4023"/>
    <w:rsid w:val="00DE5210"/>
    <w:rsid w:val="00DF7C0C"/>
    <w:rsid w:val="00E01D58"/>
    <w:rsid w:val="00E0276C"/>
    <w:rsid w:val="00E02F35"/>
    <w:rsid w:val="00E05938"/>
    <w:rsid w:val="00E05F0C"/>
    <w:rsid w:val="00E15B9E"/>
    <w:rsid w:val="00E23CF6"/>
    <w:rsid w:val="00E31380"/>
    <w:rsid w:val="00E33F2D"/>
    <w:rsid w:val="00E40BDA"/>
    <w:rsid w:val="00E46C21"/>
    <w:rsid w:val="00E53D96"/>
    <w:rsid w:val="00E553F6"/>
    <w:rsid w:val="00E76292"/>
    <w:rsid w:val="00E866F0"/>
    <w:rsid w:val="00E86B04"/>
    <w:rsid w:val="00EB693A"/>
    <w:rsid w:val="00EC28A5"/>
    <w:rsid w:val="00ED40BA"/>
    <w:rsid w:val="00ED478E"/>
    <w:rsid w:val="00ED698B"/>
    <w:rsid w:val="00EE2BB0"/>
    <w:rsid w:val="00EE3E21"/>
    <w:rsid w:val="00EF29C7"/>
    <w:rsid w:val="00EF5AC8"/>
    <w:rsid w:val="00EF5B6C"/>
    <w:rsid w:val="00EF5C02"/>
    <w:rsid w:val="00F0008F"/>
    <w:rsid w:val="00F07B57"/>
    <w:rsid w:val="00F10BBD"/>
    <w:rsid w:val="00F12EE7"/>
    <w:rsid w:val="00F1376D"/>
    <w:rsid w:val="00F24C9F"/>
    <w:rsid w:val="00F262FF"/>
    <w:rsid w:val="00F43E12"/>
    <w:rsid w:val="00F44855"/>
    <w:rsid w:val="00F52211"/>
    <w:rsid w:val="00F6126F"/>
    <w:rsid w:val="00F71E36"/>
    <w:rsid w:val="00F81245"/>
    <w:rsid w:val="00F916E8"/>
    <w:rsid w:val="00FA27B0"/>
    <w:rsid w:val="00FA3726"/>
    <w:rsid w:val="00FB6275"/>
    <w:rsid w:val="00FB7BEA"/>
    <w:rsid w:val="00FC39A4"/>
    <w:rsid w:val="00FF1AB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6EFCC535"/>
  <w15:chartTrackingRefBased/>
  <w15:docId w15:val="{F526437A-DA1B-4F25-BF45-0901B45C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e" w:eastAsia="ja-JP" w:bidi="p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C6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70C6F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39066A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39066A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39066A"/>
    <w:pPr>
      <w:keepNext/>
      <w:keepLines/>
      <w:spacing w:before="200"/>
      <w:outlineLvl w:val="4"/>
    </w:pPr>
    <w:rPr>
      <w:rFonts w:ascii="Cambria" w:eastAsia="MS Gothic" w:hAnsi="Cambria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er"/>
    <w:rsid w:val="00BC7D72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character" w:styleId="Hyperlink">
    <w:name w:val="Hyperlink"/>
    <w:uiPriority w:val="99"/>
    <w:rsid w:val="00C70C6F"/>
    <w:rPr>
      <w:color w:val="002EEF"/>
      <w:sz w:val="20"/>
      <w:u w:val="single"/>
    </w:rPr>
  </w:style>
  <w:style w:type="paragraph" w:customStyle="1" w:styleId="Footer1">
    <w:name w:val="Footer1"/>
    <w:rsid w:val="00BC7D72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eastAsia="en-US" w:bidi="ar-SA"/>
    </w:rPr>
  </w:style>
  <w:style w:type="paragraph" w:customStyle="1" w:styleId="FreeForm">
    <w:name w:val="Free Form"/>
    <w:rsid w:val="00C70C6F"/>
    <w:rPr>
      <w:rFonts w:eastAsia="ヒラギノ角ゴ Pro W3"/>
      <w:color w:val="000000"/>
      <w:lang w:val="en-US" w:eastAsia="en-US" w:bidi="ar-SA"/>
    </w:rPr>
  </w:style>
  <w:style w:type="paragraph" w:styleId="BodyTextIndent">
    <w:name w:val="Body Text Indent"/>
    <w:rsid w:val="00C70C6F"/>
    <w:pPr>
      <w:ind w:firstLine="720"/>
    </w:pPr>
    <w:rPr>
      <w:rFonts w:ascii="Arial" w:eastAsia="ヒラギノ角ゴ Pro W3" w:hAnsi="Arial"/>
      <w:color w:val="000000"/>
      <w:sz w:val="24"/>
      <w:lang w:val="en-US" w:eastAsia="en-US" w:bidi="ar-SA"/>
    </w:rPr>
  </w:style>
  <w:style w:type="character" w:customStyle="1" w:styleId="WW8Num2z0">
    <w:name w:val="WW8Num2z0"/>
    <w:rsid w:val="00C70C6F"/>
    <w:rPr>
      <w:rFonts w:ascii="Symbol" w:hAnsi="Symbol"/>
    </w:rPr>
  </w:style>
  <w:style w:type="character" w:customStyle="1" w:styleId="WW8Num3z0">
    <w:name w:val="WW8Num3z0"/>
    <w:rsid w:val="00C70C6F"/>
    <w:rPr>
      <w:rFonts w:ascii="Symbol" w:hAnsi="Symbol"/>
      <w:sz w:val="20"/>
    </w:rPr>
  </w:style>
  <w:style w:type="character" w:customStyle="1" w:styleId="WW8Num3z1">
    <w:name w:val="WW8Num3z1"/>
    <w:rsid w:val="00C70C6F"/>
    <w:rPr>
      <w:rFonts w:ascii="Courier New" w:hAnsi="Courier New"/>
      <w:sz w:val="20"/>
    </w:rPr>
  </w:style>
  <w:style w:type="character" w:customStyle="1" w:styleId="WW8Num3z2">
    <w:name w:val="WW8Num3z2"/>
    <w:rsid w:val="00C70C6F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C70C6F"/>
  </w:style>
  <w:style w:type="character" w:customStyle="1" w:styleId="WW-Absatz-Standardschriftart1">
    <w:name w:val="WW-Absatz-Standardschriftart1"/>
    <w:rsid w:val="00C70C6F"/>
  </w:style>
  <w:style w:type="character" w:customStyle="1" w:styleId="WW8Num1z0">
    <w:name w:val="WW8Num1z0"/>
    <w:rsid w:val="00C70C6F"/>
    <w:rPr>
      <w:rFonts w:ascii="Symbol" w:hAnsi="Symbol"/>
    </w:rPr>
  </w:style>
  <w:style w:type="character" w:customStyle="1" w:styleId="WW8Num2z1">
    <w:name w:val="WW8Num2z1"/>
    <w:rsid w:val="00C70C6F"/>
    <w:rPr>
      <w:rFonts w:ascii="Courier New" w:hAnsi="Courier New" w:cs="Greek Parse"/>
    </w:rPr>
  </w:style>
  <w:style w:type="character" w:customStyle="1" w:styleId="WW8Num2z2">
    <w:name w:val="WW8Num2z2"/>
    <w:rsid w:val="00C70C6F"/>
    <w:rPr>
      <w:rFonts w:ascii="Wingdings" w:hAnsi="Wingdings"/>
    </w:rPr>
  </w:style>
  <w:style w:type="character" w:customStyle="1" w:styleId="WW8Num5z0">
    <w:name w:val="WW8Num5z0"/>
    <w:rsid w:val="00C70C6F"/>
    <w:rPr>
      <w:rFonts w:ascii="Symbol" w:hAnsi="Symbol"/>
    </w:rPr>
  </w:style>
  <w:style w:type="character" w:customStyle="1" w:styleId="WW8Num5z1">
    <w:name w:val="WW8Num5z1"/>
    <w:rsid w:val="00C70C6F"/>
    <w:rPr>
      <w:rFonts w:ascii="Courier New" w:hAnsi="Courier New" w:cs="Greek Parse"/>
    </w:rPr>
  </w:style>
  <w:style w:type="character" w:customStyle="1" w:styleId="WW8Num5z2">
    <w:name w:val="WW8Num5z2"/>
    <w:rsid w:val="00C70C6F"/>
    <w:rPr>
      <w:rFonts w:ascii="Wingdings" w:hAnsi="Wingdings"/>
    </w:rPr>
  </w:style>
  <w:style w:type="character" w:customStyle="1" w:styleId="WW8Num7z0">
    <w:name w:val="WW8Num7z0"/>
    <w:rsid w:val="00C70C6F"/>
    <w:rPr>
      <w:rFonts w:ascii="Symbol" w:hAnsi="Symbol"/>
    </w:rPr>
  </w:style>
  <w:style w:type="character" w:customStyle="1" w:styleId="WW8Num7z1">
    <w:name w:val="WW8Num7z1"/>
    <w:rsid w:val="00C70C6F"/>
    <w:rPr>
      <w:rFonts w:ascii="Courier New" w:hAnsi="Courier New" w:cs="Greek Parse"/>
    </w:rPr>
  </w:style>
  <w:style w:type="character" w:customStyle="1" w:styleId="WW8Num7z2">
    <w:name w:val="WW8Num7z2"/>
    <w:rsid w:val="00C70C6F"/>
    <w:rPr>
      <w:rFonts w:ascii="Wingdings" w:hAnsi="Wingdings"/>
    </w:rPr>
  </w:style>
  <w:style w:type="character" w:customStyle="1" w:styleId="WW8Num9z0">
    <w:name w:val="WW8Num9z0"/>
    <w:rsid w:val="00C70C6F"/>
    <w:rPr>
      <w:rFonts w:ascii="Symbol" w:hAnsi="Symbol"/>
    </w:rPr>
  </w:style>
  <w:style w:type="character" w:customStyle="1" w:styleId="WW8Num9z1">
    <w:name w:val="WW8Num9z1"/>
    <w:rsid w:val="00C70C6F"/>
    <w:rPr>
      <w:rFonts w:ascii="Courier New" w:hAnsi="Courier New" w:cs="Greek Parse"/>
    </w:rPr>
  </w:style>
  <w:style w:type="character" w:customStyle="1" w:styleId="WW8Num9z2">
    <w:name w:val="WW8Num9z2"/>
    <w:rsid w:val="00C70C6F"/>
    <w:rPr>
      <w:rFonts w:ascii="Wingdings" w:hAnsi="Wingdings"/>
    </w:rPr>
  </w:style>
  <w:style w:type="character" w:customStyle="1" w:styleId="WW8Num10z0">
    <w:name w:val="WW8Num10z0"/>
    <w:rsid w:val="00C70C6F"/>
    <w:rPr>
      <w:rFonts w:ascii="Symbol" w:hAnsi="Symbol"/>
    </w:rPr>
  </w:style>
  <w:style w:type="character" w:customStyle="1" w:styleId="WW8Num10z1">
    <w:name w:val="WW8Num10z1"/>
    <w:rsid w:val="00C70C6F"/>
    <w:rPr>
      <w:rFonts w:ascii="Courier New" w:hAnsi="Courier New" w:cs="Greek Parse"/>
    </w:rPr>
  </w:style>
  <w:style w:type="character" w:customStyle="1" w:styleId="WW8Num10z2">
    <w:name w:val="WW8Num10z2"/>
    <w:rsid w:val="00C70C6F"/>
    <w:rPr>
      <w:rFonts w:ascii="Wingdings" w:hAnsi="Wingdings"/>
    </w:rPr>
  </w:style>
  <w:style w:type="character" w:customStyle="1" w:styleId="WW8Num11z0">
    <w:name w:val="WW8Num11z0"/>
    <w:rsid w:val="00C70C6F"/>
    <w:rPr>
      <w:rFonts w:ascii="Symbol" w:hAnsi="Symbol"/>
    </w:rPr>
  </w:style>
  <w:style w:type="character" w:customStyle="1" w:styleId="WW8Num11z1">
    <w:name w:val="WW8Num11z1"/>
    <w:rsid w:val="00C70C6F"/>
    <w:rPr>
      <w:rFonts w:ascii="Courier New" w:hAnsi="Courier New" w:cs="Greek Parse"/>
    </w:rPr>
  </w:style>
  <w:style w:type="character" w:customStyle="1" w:styleId="WW8Num11z2">
    <w:name w:val="WW8Num11z2"/>
    <w:rsid w:val="00C70C6F"/>
    <w:rPr>
      <w:rFonts w:ascii="Wingdings" w:hAnsi="Wingdings"/>
    </w:rPr>
  </w:style>
  <w:style w:type="character" w:customStyle="1" w:styleId="WW8Num14z0">
    <w:name w:val="WW8Num14z0"/>
    <w:rsid w:val="00C70C6F"/>
    <w:rPr>
      <w:rFonts w:ascii="Symbol" w:hAnsi="Symbol"/>
      <w:sz w:val="20"/>
    </w:rPr>
  </w:style>
  <w:style w:type="character" w:customStyle="1" w:styleId="WW8Num14z1">
    <w:name w:val="WW8Num14z1"/>
    <w:rsid w:val="00C70C6F"/>
    <w:rPr>
      <w:rFonts w:ascii="Courier New" w:hAnsi="Courier New"/>
      <w:sz w:val="20"/>
    </w:rPr>
  </w:style>
  <w:style w:type="character" w:customStyle="1" w:styleId="WW8Num14z2">
    <w:name w:val="WW8Num14z2"/>
    <w:rsid w:val="00C70C6F"/>
    <w:rPr>
      <w:rFonts w:ascii="Wingdings" w:hAnsi="Wingdings"/>
      <w:sz w:val="20"/>
    </w:rPr>
  </w:style>
  <w:style w:type="character" w:customStyle="1" w:styleId="WW8Num15z0">
    <w:name w:val="WW8Num15z0"/>
    <w:rsid w:val="00C70C6F"/>
    <w:rPr>
      <w:rFonts w:ascii="Symbol" w:hAnsi="Symbol"/>
    </w:rPr>
  </w:style>
  <w:style w:type="character" w:customStyle="1" w:styleId="WW8Num15z1">
    <w:name w:val="WW8Num15z1"/>
    <w:rsid w:val="00C70C6F"/>
    <w:rPr>
      <w:rFonts w:ascii="Courier New" w:hAnsi="Courier New" w:cs="Greek Parse"/>
    </w:rPr>
  </w:style>
  <w:style w:type="character" w:customStyle="1" w:styleId="WW8Num15z2">
    <w:name w:val="WW8Num15z2"/>
    <w:rsid w:val="00C70C6F"/>
    <w:rPr>
      <w:rFonts w:ascii="Wingdings" w:hAnsi="Wingdings"/>
    </w:rPr>
  </w:style>
  <w:style w:type="character" w:customStyle="1" w:styleId="WW8Num16z0">
    <w:name w:val="WW8Num16z0"/>
    <w:rsid w:val="00C70C6F"/>
    <w:rPr>
      <w:rFonts w:ascii="Symbol" w:hAnsi="Symbol"/>
    </w:rPr>
  </w:style>
  <w:style w:type="character" w:customStyle="1" w:styleId="WW8Num16z1">
    <w:name w:val="WW8Num16z1"/>
    <w:rsid w:val="00C70C6F"/>
    <w:rPr>
      <w:rFonts w:ascii="Courier New" w:hAnsi="Courier New" w:cs="Greek Parse"/>
    </w:rPr>
  </w:style>
  <w:style w:type="character" w:customStyle="1" w:styleId="WW8Num16z2">
    <w:name w:val="WW8Num16z2"/>
    <w:rsid w:val="00C70C6F"/>
    <w:rPr>
      <w:rFonts w:ascii="Wingdings" w:hAnsi="Wingdings"/>
    </w:rPr>
  </w:style>
  <w:style w:type="character" w:customStyle="1" w:styleId="WW8Num17z0">
    <w:name w:val="WW8Num17z0"/>
    <w:rsid w:val="00C70C6F"/>
    <w:rPr>
      <w:rFonts w:ascii="Symbol" w:hAnsi="Symbol"/>
    </w:rPr>
  </w:style>
  <w:style w:type="character" w:customStyle="1" w:styleId="WW8Num17z1">
    <w:name w:val="WW8Num17z1"/>
    <w:rsid w:val="00C70C6F"/>
    <w:rPr>
      <w:rFonts w:ascii="Courier New" w:hAnsi="Courier New" w:cs="Greek Parse"/>
    </w:rPr>
  </w:style>
  <w:style w:type="character" w:customStyle="1" w:styleId="WW8Num17z2">
    <w:name w:val="WW8Num17z2"/>
    <w:rsid w:val="00C70C6F"/>
    <w:rPr>
      <w:rFonts w:ascii="Wingdings" w:hAnsi="Wingdings"/>
    </w:rPr>
  </w:style>
  <w:style w:type="character" w:customStyle="1" w:styleId="WW8Num18z0">
    <w:name w:val="WW8Num18z0"/>
    <w:rsid w:val="00C70C6F"/>
    <w:rPr>
      <w:rFonts w:ascii="Symbol" w:hAnsi="Symbol"/>
    </w:rPr>
  </w:style>
  <w:style w:type="character" w:customStyle="1" w:styleId="WW8Num18z1">
    <w:name w:val="WW8Num18z1"/>
    <w:rsid w:val="00C70C6F"/>
    <w:rPr>
      <w:rFonts w:ascii="Courier New" w:hAnsi="Courier New" w:cs="Greek Parse"/>
    </w:rPr>
  </w:style>
  <w:style w:type="character" w:customStyle="1" w:styleId="WW8Num18z2">
    <w:name w:val="WW8Num18z2"/>
    <w:rsid w:val="00C70C6F"/>
    <w:rPr>
      <w:rFonts w:ascii="Wingdings" w:hAnsi="Wingdings"/>
    </w:rPr>
  </w:style>
  <w:style w:type="character" w:customStyle="1" w:styleId="WW8Num19z0">
    <w:name w:val="WW8Num19z0"/>
    <w:rsid w:val="00C70C6F"/>
    <w:rPr>
      <w:rFonts w:ascii="Symbol" w:hAnsi="Symbol"/>
    </w:rPr>
  </w:style>
  <w:style w:type="character" w:customStyle="1" w:styleId="WW8Num19z1">
    <w:name w:val="WW8Num19z1"/>
    <w:rsid w:val="00C70C6F"/>
    <w:rPr>
      <w:rFonts w:ascii="Courier New" w:hAnsi="Courier New" w:cs="Greek Parse"/>
    </w:rPr>
  </w:style>
  <w:style w:type="character" w:customStyle="1" w:styleId="WW8Num19z2">
    <w:name w:val="WW8Num19z2"/>
    <w:rsid w:val="00C70C6F"/>
    <w:rPr>
      <w:rFonts w:ascii="Wingdings" w:hAnsi="Wingdings"/>
    </w:rPr>
  </w:style>
  <w:style w:type="character" w:customStyle="1" w:styleId="WW8Num20z0">
    <w:name w:val="WW8Num20z0"/>
    <w:rsid w:val="00C70C6F"/>
    <w:rPr>
      <w:rFonts w:ascii="Symbol" w:hAnsi="Symbol"/>
    </w:rPr>
  </w:style>
  <w:style w:type="character" w:customStyle="1" w:styleId="WW8Num20z1">
    <w:name w:val="WW8Num20z1"/>
    <w:rsid w:val="00C70C6F"/>
    <w:rPr>
      <w:rFonts w:ascii="Courier New" w:hAnsi="Courier New" w:cs="Greek Parse"/>
    </w:rPr>
  </w:style>
  <w:style w:type="character" w:customStyle="1" w:styleId="WW8Num20z2">
    <w:name w:val="WW8Num20z2"/>
    <w:rsid w:val="00C70C6F"/>
    <w:rPr>
      <w:rFonts w:ascii="Wingdings" w:hAnsi="Wingdings"/>
    </w:rPr>
  </w:style>
  <w:style w:type="character" w:customStyle="1" w:styleId="WW8Num21z0">
    <w:name w:val="WW8Num21z0"/>
    <w:rsid w:val="00C70C6F"/>
    <w:rPr>
      <w:rFonts w:ascii="Symbol" w:hAnsi="Symbol"/>
    </w:rPr>
  </w:style>
  <w:style w:type="character" w:customStyle="1" w:styleId="WW8Num21z1">
    <w:name w:val="WW8Num21z1"/>
    <w:rsid w:val="00C70C6F"/>
    <w:rPr>
      <w:rFonts w:ascii="Courier New" w:hAnsi="Courier New" w:cs="Greek Parse"/>
    </w:rPr>
  </w:style>
  <w:style w:type="character" w:customStyle="1" w:styleId="WW8Num21z2">
    <w:name w:val="WW8Num21z2"/>
    <w:rsid w:val="00C70C6F"/>
    <w:rPr>
      <w:rFonts w:ascii="Wingdings" w:hAnsi="Wingdings"/>
    </w:rPr>
  </w:style>
  <w:style w:type="character" w:customStyle="1" w:styleId="WW8Num22z0">
    <w:name w:val="WW8Num22z0"/>
    <w:rsid w:val="00C70C6F"/>
    <w:rPr>
      <w:rFonts w:ascii="Symbol" w:hAnsi="Symbol"/>
    </w:rPr>
  </w:style>
  <w:style w:type="character" w:customStyle="1" w:styleId="WW8Num22z1">
    <w:name w:val="WW8Num22z1"/>
    <w:rsid w:val="00C70C6F"/>
    <w:rPr>
      <w:rFonts w:ascii="Courier New" w:hAnsi="Courier New" w:cs="Greek Parse"/>
    </w:rPr>
  </w:style>
  <w:style w:type="character" w:customStyle="1" w:styleId="WW8Num22z2">
    <w:name w:val="WW8Num22z2"/>
    <w:rsid w:val="00C70C6F"/>
    <w:rPr>
      <w:rFonts w:ascii="Wingdings" w:hAnsi="Wingdings"/>
    </w:rPr>
  </w:style>
  <w:style w:type="character" w:customStyle="1" w:styleId="WW8Num24z0">
    <w:name w:val="WW8Num24z0"/>
    <w:rsid w:val="00C70C6F"/>
    <w:rPr>
      <w:rFonts w:ascii="Symbol" w:hAnsi="Symbol"/>
    </w:rPr>
  </w:style>
  <w:style w:type="character" w:customStyle="1" w:styleId="WW8Num24z1">
    <w:name w:val="WW8Num24z1"/>
    <w:rsid w:val="00C70C6F"/>
    <w:rPr>
      <w:rFonts w:ascii="Courier New" w:hAnsi="Courier New" w:cs="Greek Parse"/>
    </w:rPr>
  </w:style>
  <w:style w:type="character" w:customStyle="1" w:styleId="WW8Num24z2">
    <w:name w:val="WW8Num24z2"/>
    <w:rsid w:val="00C70C6F"/>
    <w:rPr>
      <w:rFonts w:ascii="Wingdings" w:hAnsi="Wingdings"/>
    </w:rPr>
  </w:style>
  <w:style w:type="character" w:customStyle="1" w:styleId="WW8Num26z0">
    <w:name w:val="WW8Num26z0"/>
    <w:rsid w:val="00C70C6F"/>
    <w:rPr>
      <w:rFonts w:ascii="Symbol" w:hAnsi="Symbol"/>
    </w:rPr>
  </w:style>
  <w:style w:type="character" w:customStyle="1" w:styleId="WW8Num26z1">
    <w:name w:val="WW8Num26z1"/>
    <w:rsid w:val="00C70C6F"/>
    <w:rPr>
      <w:rFonts w:ascii="Courier New" w:hAnsi="Courier New" w:cs="Greek Parse"/>
    </w:rPr>
  </w:style>
  <w:style w:type="character" w:customStyle="1" w:styleId="WW8Num26z2">
    <w:name w:val="WW8Num26z2"/>
    <w:rsid w:val="00C70C6F"/>
    <w:rPr>
      <w:rFonts w:ascii="Wingdings" w:hAnsi="Wingdings"/>
    </w:rPr>
  </w:style>
  <w:style w:type="character" w:customStyle="1" w:styleId="WW8Num30z0">
    <w:name w:val="WW8Num30z0"/>
    <w:rsid w:val="00C70C6F"/>
    <w:rPr>
      <w:rFonts w:ascii="Symbol" w:hAnsi="Symbol"/>
    </w:rPr>
  </w:style>
  <w:style w:type="character" w:customStyle="1" w:styleId="WW8Num30z1">
    <w:name w:val="WW8Num30z1"/>
    <w:rsid w:val="00C70C6F"/>
    <w:rPr>
      <w:rFonts w:ascii="Courier New" w:hAnsi="Courier New" w:cs="Greek Parse"/>
    </w:rPr>
  </w:style>
  <w:style w:type="character" w:customStyle="1" w:styleId="WW8Num30z2">
    <w:name w:val="WW8Num30z2"/>
    <w:rsid w:val="00C70C6F"/>
    <w:rPr>
      <w:rFonts w:ascii="Wingdings" w:hAnsi="Wingdings"/>
    </w:rPr>
  </w:style>
  <w:style w:type="character" w:customStyle="1" w:styleId="WW8Num31z0">
    <w:name w:val="WW8Num31z0"/>
    <w:rsid w:val="00C70C6F"/>
    <w:rPr>
      <w:rFonts w:ascii="Symbol" w:hAnsi="Symbol"/>
    </w:rPr>
  </w:style>
  <w:style w:type="character" w:customStyle="1" w:styleId="WW8Num31z1">
    <w:name w:val="WW8Num31z1"/>
    <w:rsid w:val="00C70C6F"/>
    <w:rPr>
      <w:rFonts w:ascii="Courier New" w:hAnsi="Courier New" w:cs="Greek Parse"/>
    </w:rPr>
  </w:style>
  <w:style w:type="character" w:customStyle="1" w:styleId="WW8Num31z2">
    <w:name w:val="WW8Num31z2"/>
    <w:rsid w:val="00C70C6F"/>
    <w:rPr>
      <w:rFonts w:ascii="Wingdings" w:hAnsi="Wingdings"/>
    </w:rPr>
  </w:style>
  <w:style w:type="character" w:customStyle="1" w:styleId="WW8Num32z0">
    <w:name w:val="WW8Num32z0"/>
    <w:rsid w:val="00C70C6F"/>
    <w:rPr>
      <w:rFonts w:ascii="Symbol" w:hAnsi="Symbol"/>
    </w:rPr>
  </w:style>
  <w:style w:type="character" w:customStyle="1" w:styleId="WW8Num32z1">
    <w:name w:val="WW8Num32z1"/>
    <w:rsid w:val="00C70C6F"/>
    <w:rPr>
      <w:rFonts w:ascii="Courier New" w:hAnsi="Courier New" w:cs="Greek Parse"/>
    </w:rPr>
  </w:style>
  <w:style w:type="character" w:customStyle="1" w:styleId="WW8Num32z2">
    <w:name w:val="WW8Num32z2"/>
    <w:rsid w:val="00C70C6F"/>
    <w:rPr>
      <w:rFonts w:ascii="Wingdings" w:hAnsi="Wingdings"/>
    </w:rPr>
  </w:style>
  <w:style w:type="character" w:customStyle="1" w:styleId="WW8Num34z0">
    <w:name w:val="WW8Num34z0"/>
    <w:rsid w:val="00C70C6F"/>
    <w:rPr>
      <w:rFonts w:ascii="Symbol" w:hAnsi="Symbol"/>
    </w:rPr>
  </w:style>
  <w:style w:type="character" w:customStyle="1" w:styleId="WW8Num34z1">
    <w:name w:val="WW8Num34z1"/>
    <w:rsid w:val="00C70C6F"/>
    <w:rPr>
      <w:rFonts w:ascii="Courier New" w:hAnsi="Courier New" w:cs="Greek Parse"/>
    </w:rPr>
  </w:style>
  <w:style w:type="character" w:customStyle="1" w:styleId="WW8Num34z2">
    <w:name w:val="WW8Num34z2"/>
    <w:rsid w:val="00C70C6F"/>
    <w:rPr>
      <w:rFonts w:ascii="Wingdings" w:hAnsi="Wingdings"/>
    </w:rPr>
  </w:style>
  <w:style w:type="character" w:customStyle="1" w:styleId="WW8Num35z0">
    <w:name w:val="WW8Num35z0"/>
    <w:rsid w:val="00C70C6F"/>
    <w:rPr>
      <w:rFonts w:ascii="Symbol" w:hAnsi="Symbol"/>
    </w:rPr>
  </w:style>
  <w:style w:type="character" w:customStyle="1" w:styleId="WW8Num35z1">
    <w:name w:val="WW8Num35z1"/>
    <w:rsid w:val="00C70C6F"/>
    <w:rPr>
      <w:rFonts w:ascii="Courier New" w:hAnsi="Courier New" w:cs="Greek Parse"/>
    </w:rPr>
  </w:style>
  <w:style w:type="character" w:customStyle="1" w:styleId="WW8Num35z2">
    <w:name w:val="WW8Num35z2"/>
    <w:rsid w:val="00C70C6F"/>
    <w:rPr>
      <w:rFonts w:ascii="Wingdings" w:hAnsi="Wingdings"/>
    </w:rPr>
  </w:style>
  <w:style w:type="character" w:customStyle="1" w:styleId="WW8Num36z0">
    <w:name w:val="WW8Num36z0"/>
    <w:rsid w:val="00C70C6F"/>
    <w:rPr>
      <w:rFonts w:ascii="Symbol" w:hAnsi="Symbol"/>
    </w:rPr>
  </w:style>
  <w:style w:type="character" w:customStyle="1" w:styleId="WW8Num36z1">
    <w:name w:val="WW8Num36z1"/>
    <w:rsid w:val="00C70C6F"/>
    <w:rPr>
      <w:rFonts w:ascii="Courier New" w:hAnsi="Courier New" w:cs="Greek Parse"/>
    </w:rPr>
  </w:style>
  <w:style w:type="character" w:customStyle="1" w:styleId="WW8Num36z2">
    <w:name w:val="WW8Num36z2"/>
    <w:rsid w:val="00C70C6F"/>
    <w:rPr>
      <w:rFonts w:ascii="Wingdings" w:hAnsi="Wingdings"/>
    </w:rPr>
  </w:style>
  <w:style w:type="character" w:customStyle="1" w:styleId="WW8Num37z0">
    <w:name w:val="WW8Num37z0"/>
    <w:rsid w:val="00C70C6F"/>
    <w:rPr>
      <w:rFonts w:ascii="Symbol" w:hAnsi="Symbol"/>
    </w:rPr>
  </w:style>
  <w:style w:type="character" w:customStyle="1" w:styleId="WW8Num37z1">
    <w:name w:val="WW8Num37z1"/>
    <w:rsid w:val="00C70C6F"/>
    <w:rPr>
      <w:rFonts w:ascii="Courier New" w:hAnsi="Courier New" w:cs="Greek Parse"/>
    </w:rPr>
  </w:style>
  <w:style w:type="character" w:customStyle="1" w:styleId="WW8Num37z2">
    <w:name w:val="WW8Num37z2"/>
    <w:rsid w:val="00C70C6F"/>
    <w:rPr>
      <w:rFonts w:ascii="Wingdings" w:hAnsi="Wingdings"/>
    </w:rPr>
  </w:style>
  <w:style w:type="character" w:styleId="CommentReference">
    <w:name w:val="annotation reference"/>
    <w:rsid w:val="00C70C6F"/>
    <w:rPr>
      <w:sz w:val="16"/>
      <w:szCs w:val="16"/>
    </w:rPr>
  </w:style>
  <w:style w:type="character" w:styleId="PageNumber">
    <w:name w:val="page number"/>
    <w:rsid w:val="00C70C6F"/>
    <w:rPr>
      <w:rFonts w:asciiTheme="minorHAnsi" w:hAnsiTheme="minorHAnsi" w:cstheme="minorHAnsi"/>
      <w:b/>
      <w:bCs/>
      <w:sz w:val="22"/>
      <w:szCs w:val="22"/>
    </w:rPr>
  </w:style>
  <w:style w:type="character" w:customStyle="1" w:styleId="ipa1">
    <w:name w:val="ipa1"/>
    <w:rsid w:val="00C70C6F"/>
    <w:rPr>
      <w:rFonts w:ascii="inherit" w:hAnsi="inherit"/>
    </w:rPr>
  </w:style>
  <w:style w:type="character" w:styleId="Emphasis">
    <w:name w:val="Emphasis"/>
    <w:qFormat/>
    <w:rsid w:val="00C70C6F"/>
    <w:rPr>
      <w:i/>
      <w:iCs/>
    </w:rPr>
  </w:style>
  <w:style w:type="character" w:customStyle="1" w:styleId="verse">
    <w:name w:val="verse"/>
    <w:rsid w:val="00C70C6F"/>
    <w:rPr>
      <w:color w:val="C0C0C0"/>
    </w:rPr>
  </w:style>
  <w:style w:type="character" w:customStyle="1" w:styleId="NormalLatinArialChar">
    <w:name w:val="Normal + (Latin) Arial Char"/>
    <w:rsid w:val="00C70C6F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C70C6F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C70C6F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rsid w:val="00C70C6F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C70C6F"/>
    <w:rPr>
      <w:rFonts w:ascii="Arial" w:hAnsi="Arial"/>
    </w:rPr>
  </w:style>
  <w:style w:type="paragraph" w:styleId="Caption">
    <w:name w:val="caption"/>
    <w:basedOn w:val="Normal"/>
    <w:qFormat/>
    <w:rsid w:val="00C70C6F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C70C6F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C70C6F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rsid w:val="00C70C6F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C70C6F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C70C6F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C70C6F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rsid w:val="00C70C6F"/>
    <w:rPr>
      <w:rFonts w:eastAsia="Times New Roman"/>
      <w:b/>
      <w:bCs/>
    </w:rPr>
  </w:style>
  <w:style w:type="paragraph" w:customStyle="1" w:styleId="close">
    <w:name w:val="close"/>
    <w:basedOn w:val="Normal"/>
    <w:rsid w:val="00C70C6F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C70C6F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C70C6F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BC7D72"/>
    <w:rPr>
      <w:rFonts w:ascii="Arial" w:hAnsi="Arial" w:cs="Arial"/>
      <w:b/>
      <w:sz w:val="24"/>
      <w:szCs w:val="24"/>
      <w:lang w:eastAsia="ar-SA"/>
    </w:rPr>
  </w:style>
  <w:style w:type="paragraph" w:customStyle="1" w:styleId="LightList-Accent31">
    <w:name w:val="Light List - Accent 31"/>
    <w:hidden/>
    <w:uiPriority w:val="99"/>
    <w:semiHidden/>
    <w:rsid w:val="00C70C6F"/>
    <w:rPr>
      <w:rFonts w:eastAsia="ヒラギノ角ゴ Pro W3"/>
      <w:color w:val="000000"/>
      <w:sz w:val="24"/>
      <w:szCs w:val="24"/>
      <w:lang w:val="en-US" w:eastAsia="en-US" w:bidi="ar-SA"/>
    </w:rPr>
  </w:style>
  <w:style w:type="paragraph" w:customStyle="1" w:styleId="MediumGrid1-Accent21">
    <w:name w:val="Medium Grid 1 - Accent 21"/>
    <w:basedOn w:val="Normal"/>
    <w:uiPriority w:val="34"/>
    <w:qFormat/>
    <w:rsid w:val="00BC7D72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C70C6F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C70C6F"/>
    <w:rPr>
      <w:rFonts w:ascii="Gautami" w:eastAsiaTheme="minorEastAsia" w:hAnsi="Gautami" w:cs="Gautami"/>
      <w:b/>
      <w:bCs/>
      <w:color w:val="535352"/>
      <w:sz w:val="22"/>
      <w:szCs w:val="22"/>
      <w:shd w:val="solid" w:color="FFFFFF" w:fill="D9D9D9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BC7D72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70C6F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70C6F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70C6F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autoRedefine/>
    <w:qFormat/>
    <w:rsid w:val="00C70C6F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Chapterheading"/>
    <w:next w:val="Normal"/>
    <w:autoRedefine/>
    <w:uiPriority w:val="39"/>
    <w:semiHidden/>
    <w:unhideWhenUsed/>
    <w:rsid w:val="00C70C6F"/>
    <w:pPr>
      <w:pBdr>
        <w:bottom w:val="none" w:sz="0" w:space="0" w:color="auto"/>
      </w:pBd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C70C6F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PanelHeadingChar">
    <w:name w:val="Panel Heading Char"/>
    <w:link w:val="PanelHeading"/>
    <w:rsid w:val="00C70C6F"/>
    <w:rPr>
      <w:rFonts w:ascii="Gautami" w:eastAsiaTheme="minorEastAsia" w:hAnsi="Gautami" w:cs="Gautami"/>
      <w:b/>
      <w:bCs/>
      <w:color w:val="2C5376"/>
      <w:sz w:val="28"/>
      <w:szCs w:val="28"/>
    </w:rPr>
  </w:style>
  <w:style w:type="paragraph" w:customStyle="1" w:styleId="BulletHeading">
    <w:name w:val="Bullet Heading"/>
    <w:basedOn w:val="Normal"/>
    <w:link w:val="BulletHeadingChar"/>
    <w:autoRedefine/>
    <w:qFormat/>
    <w:rsid w:val="00C70C6F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C70C6F"/>
    <w:rPr>
      <w:rFonts w:eastAsia="ヒラギノ角ゴ Pro W3"/>
      <w:color w:val="000000"/>
      <w:sz w:val="24"/>
      <w:szCs w:val="24"/>
      <w:lang w:val="en-US" w:eastAsia="en-US" w:bidi="ar-SA"/>
    </w:rPr>
  </w:style>
  <w:style w:type="character" w:customStyle="1" w:styleId="BulletHeadingChar">
    <w:name w:val="Bullet Heading Char"/>
    <w:link w:val="BulletHeading"/>
    <w:rsid w:val="00C70C6F"/>
    <w:rPr>
      <w:rFonts w:ascii="Gautami" w:eastAsiaTheme="minorEastAsia" w:hAnsi="Gautami" w:cs="Gautami"/>
      <w:b/>
      <w:bCs/>
      <w:color w:val="2C5376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C7D72"/>
    <w:rPr>
      <w:rFonts w:ascii="Calibri" w:eastAsia="MS Mincho" w:hAnsi="Calibri" w:cs="Arial"/>
      <w:sz w:val="22"/>
      <w:szCs w:val="22"/>
      <w:lang w:val="en-US" w:bidi="ar-SA"/>
    </w:rPr>
  </w:style>
  <w:style w:type="character" w:customStyle="1" w:styleId="MediumShading1-Accent1Char">
    <w:name w:val="Medium Shading 1 - Accent 1 Char"/>
    <w:link w:val="MediumShading1-Accent110"/>
    <w:uiPriority w:val="1"/>
    <w:rsid w:val="00C70C6F"/>
    <w:rPr>
      <w:rFonts w:ascii="Calibri" w:eastAsia="MS Mincho" w:hAnsi="Calibri" w:cs="Arial"/>
      <w:sz w:val="22"/>
      <w:szCs w:val="22"/>
      <w:lang w:val="en-US" w:bidi="ar-SA"/>
    </w:rPr>
  </w:style>
  <w:style w:type="character" w:customStyle="1" w:styleId="CommentTextChar">
    <w:name w:val="Comment Text Char"/>
    <w:link w:val="CommentText"/>
    <w:rsid w:val="00C70C6F"/>
    <w:rPr>
      <w:rFonts w:asciiTheme="minorHAnsi" w:eastAsia="SimSun" w:hAnsiTheme="minorHAnsi" w:cstheme="minorBidi"/>
      <w:lang w:val="en-US" w:eastAsia="ar-SA" w:bidi="ar-SA"/>
    </w:rPr>
  </w:style>
  <w:style w:type="paragraph" w:customStyle="1" w:styleId="signpost">
    <w:name w:val="signpost"/>
    <w:basedOn w:val="Normal"/>
    <w:link w:val="signpostChar"/>
    <w:qFormat/>
    <w:rsid w:val="0039066A"/>
    <w:pPr>
      <w:ind w:left="630" w:right="720" w:hanging="360"/>
      <w:jc w:val="center"/>
    </w:pPr>
    <w:rPr>
      <w:rFonts w:eastAsia="SimSun"/>
      <w:b/>
      <w:bCs/>
    </w:rPr>
  </w:style>
  <w:style w:type="paragraph" w:customStyle="1" w:styleId="signpost2">
    <w:name w:val="signpost 2"/>
    <w:basedOn w:val="signpost"/>
    <w:link w:val="signpost2Char"/>
    <w:qFormat/>
    <w:rsid w:val="00467CEA"/>
  </w:style>
  <w:style w:type="character" w:customStyle="1" w:styleId="signpostChar">
    <w:name w:val="signpost Char"/>
    <w:link w:val="signpost"/>
    <w:rsid w:val="0039066A"/>
    <w:rPr>
      <w:rFonts w:ascii="Calibri" w:eastAsia="SimSun" w:hAnsi="Calibri" w:cs="Gautami"/>
      <w:b/>
      <w:bCs/>
      <w:sz w:val="22"/>
      <w:szCs w:val="22"/>
      <w:lang w:val="te"/>
    </w:rPr>
  </w:style>
  <w:style w:type="paragraph" w:customStyle="1" w:styleId="panel">
    <w:name w:val="panel"/>
    <w:basedOn w:val="Normal"/>
    <w:link w:val="panelChar"/>
    <w:qFormat/>
    <w:rsid w:val="00467CEA"/>
    <w:pPr>
      <w:jc w:val="center"/>
    </w:pPr>
    <w:rPr>
      <w:rFonts w:eastAsia="SimSun"/>
      <w:b/>
    </w:rPr>
  </w:style>
  <w:style w:type="character" w:customStyle="1" w:styleId="signpost2Char">
    <w:name w:val="signpost 2 Char"/>
    <w:link w:val="signpost2"/>
    <w:rsid w:val="00467CEA"/>
    <w:rPr>
      <w:rFonts w:eastAsia="SimSun"/>
      <w:b/>
      <w:bCs/>
      <w:sz w:val="24"/>
      <w:szCs w:val="24"/>
    </w:rPr>
  </w:style>
  <w:style w:type="character" w:customStyle="1" w:styleId="panelChar">
    <w:name w:val="panel Char"/>
    <w:link w:val="panel"/>
    <w:rsid w:val="00467CEA"/>
    <w:rPr>
      <w:rFonts w:eastAsia="SimSun"/>
      <w:b/>
      <w:sz w:val="24"/>
      <w:szCs w:val="24"/>
    </w:rPr>
  </w:style>
  <w:style w:type="paragraph" w:customStyle="1" w:styleId="BodyText0">
    <w:name w:val="BodyText"/>
    <w:basedOn w:val="Normal"/>
    <w:link w:val="BodyTextChar"/>
    <w:qFormat/>
    <w:rsid w:val="00C70C6F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">
    <w:name w:val="BodyText Char"/>
    <w:link w:val="BodyText0"/>
    <w:rsid w:val="00C70C6F"/>
    <w:rPr>
      <w:rFonts w:ascii="Gautami" w:eastAsiaTheme="minorEastAsia" w:hAnsi="Gautami" w:cs="Gautami"/>
      <w:sz w:val="22"/>
      <w:szCs w:val="22"/>
      <w:lang w:eastAsia="ar-SA" w:bidi="te-IN"/>
    </w:rPr>
  </w:style>
  <w:style w:type="character" w:customStyle="1" w:styleId="Char0">
    <w:name w:val="Char"/>
    <w:rsid w:val="00C70C6F"/>
    <w:rPr>
      <w:rFonts w:ascii="Arial" w:hAnsi="Arial" w:cs="Arial"/>
      <w:b/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066A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39066A"/>
    <w:rPr>
      <w:rFonts w:ascii="Lucida Grande" w:eastAsiaTheme="minorEastAsia" w:hAnsi="Lucida Grande" w:cs="Lucida Grande"/>
      <w:sz w:val="22"/>
      <w:szCs w:val="22"/>
      <w:lang w:val="te"/>
    </w:rPr>
  </w:style>
  <w:style w:type="character" w:customStyle="1" w:styleId="FooterChar">
    <w:name w:val="Footer Char"/>
    <w:link w:val="Footer"/>
    <w:rsid w:val="00C70C6F"/>
    <w:rPr>
      <w:rFonts w:ascii="Gautami" w:eastAsiaTheme="minorEastAsia" w:hAnsi="Gautami" w:cs="Gautami"/>
      <w:sz w:val="18"/>
      <w:szCs w:val="18"/>
    </w:rPr>
  </w:style>
  <w:style w:type="paragraph" w:customStyle="1" w:styleId="Footer10">
    <w:name w:val="Footer1"/>
    <w:rsid w:val="00C70C6F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70C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 w:bidi="ar-SA"/>
    </w:rPr>
  </w:style>
  <w:style w:type="paragraph" w:customStyle="1" w:styleId="GridTable310">
    <w:name w:val="Grid Table 31"/>
    <w:basedOn w:val="Heading1"/>
    <w:next w:val="Normal"/>
    <w:uiPriority w:val="39"/>
    <w:semiHidden/>
    <w:unhideWhenUsed/>
    <w:qFormat/>
    <w:rsid w:val="00C70C6F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customStyle="1" w:styleId="Header10">
    <w:name w:val="Header1"/>
    <w:basedOn w:val="Header"/>
    <w:link w:val="Header1Char"/>
    <w:rsid w:val="00C70C6F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val="te" w:eastAsia="ar-SA" w:bidi="te-IN"/>
    </w:rPr>
  </w:style>
  <w:style w:type="character" w:customStyle="1" w:styleId="Header1Char">
    <w:name w:val="Header1 Char"/>
    <w:link w:val="Header10"/>
    <w:rsid w:val="00C70C6F"/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paragraph" w:customStyle="1" w:styleId="Header2">
    <w:name w:val="Header2"/>
    <w:basedOn w:val="Normal"/>
    <w:qFormat/>
    <w:rsid w:val="00C70C6F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ading2Char">
    <w:name w:val="Heading 2 Char"/>
    <w:link w:val="Heading2"/>
    <w:rsid w:val="0039066A"/>
    <w:rPr>
      <w:rFonts w:asciiTheme="minorHAnsi" w:hAnsiTheme="minorHAnsi" w:cstheme="minorBidi"/>
      <w:b/>
      <w:bCs/>
      <w:sz w:val="36"/>
      <w:szCs w:val="36"/>
      <w:lang w:val="en-US" w:eastAsia="ar-SA" w:bidi="ar-SA"/>
    </w:rPr>
  </w:style>
  <w:style w:type="character" w:customStyle="1" w:styleId="Heading3Char">
    <w:name w:val="Heading 3 Char"/>
    <w:link w:val="Heading3"/>
    <w:rsid w:val="0039066A"/>
    <w:rPr>
      <w:rFonts w:ascii="Cambria" w:eastAsia="MS Gothic" w:hAnsi="Cambria" w:cs="Gautami"/>
      <w:b/>
      <w:bCs/>
      <w:color w:val="4F81BD"/>
      <w:sz w:val="22"/>
      <w:szCs w:val="22"/>
      <w:lang w:val="te"/>
    </w:rPr>
  </w:style>
  <w:style w:type="character" w:customStyle="1" w:styleId="Heading4Char">
    <w:name w:val="Heading 4 Char"/>
    <w:link w:val="Heading4"/>
    <w:rsid w:val="0039066A"/>
    <w:rPr>
      <w:rFonts w:ascii="Cambria" w:eastAsia="MS Gothic" w:hAnsi="Cambria" w:cs="Gautami"/>
      <w:b/>
      <w:bCs/>
      <w:i/>
      <w:iCs/>
      <w:color w:val="4F81BD"/>
      <w:sz w:val="22"/>
      <w:szCs w:val="22"/>
      <w:lang w:val="te"/>
    </w:rPr>
  </w:style>
  <w:style w:type="character" w:customStyle="1" w:styleId="Heading5Char">
    <w:name w:val="Heading 5 Char"/>
    <w:link w:val="Heading5"/>
    <w:rsid w:val="0039066A"/>
    <w:rPr>
      <w:rFonts w:ascii="Cambria" w:eastAsia="MS Gothic" w:hAnsi="Cambria" w:cs="Gautami"/>
      <w:color w:val="244061"/>
      <w:sz w:val="22"/>
      <w:szCs w:val="22"/>
      <w:lang w:val="te"/>
    </w:rPr>
  </w:style>
  <w:style w:type="character" w:customStyle="1" w:styleId="HebrewText">
    <w:name w:val="Hebrew Text"/>
    <w:uiPriority w:val="1"/>
    <w:rsid w:val="00C70C6F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C70C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C70C6F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C70C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C70C6F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</w:rPr>
  </w:style>
  <w:style w:type="paragraph" w:customStyle="1" w:styleId="MediumGrid1-Accent210">
    <w:name w:val="Medium Grid 1 - Accent 21"/>
    <w:basedOn w:val="Normal"/>
    <w:uiPriority w:val="34"/>
    <w:qFormat/>
    <w:rsid w:val="00C70C6F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39066A"/>
    <w:rPr>
      <w:i/>
      <w:iCs/>
    </w:rPr>
  </w:style>
  <w:style w:type="character" w:customStyle="1" w:styleId="MediumGrid2-Accent2Char">
    <w:name w:val="Medium Grid 2 - Accent 2 Char"/>
    <w:link w:val="MediumGrid2-Accent21"/>
    <w:uiPriority w:val="29"/>
    <w:rsid w:val="0039066A"/>
    <w:rPr>
      <w:rFonts w:ascii="Calibri" w:eastAsiaTheme="minorEastAsia" w:hAnsi="Calibri" w:cs="Gautami"/>
      <w:i/>
      <w:iCs/>
      <w:sz w:val="22"/>
      <w:szCs w:val="22"/>
      <w:lang w:val="te"/>
    </w:rPr>
  </w:style>
  <w:style w:type="paragraph" w:customStyle="1" w:styleId="MediumShading1-Accent110">
    <w:name w:val="Medium Shading 1 - Accent 11"/>
    <w:link w:val="MediumShading1-Accent1Char"/>
    <w:uiPriority w:val="1"/>
    <w:qFormat/>
    <w:rsid w:val="00C70C6F"/>
    <w:rPr>
      <w:rFonts w:ascii="Calibri" w:eastAsia="MS Mincho" w:hAnsi="Calibri" w:cs="Arial"/>
      <w:sz w:val="22"/>
      <w:szCs w:val="22"/>
      <w:lang w:val="en-US" w:bidi="ar-SA"/>
    </w:rPr>
  </w:style>
  <w:style w:type="paragraph" w:customStyle="1" w:styleId="Panels">
    <w:name w:val="Panels"/>
    <w:basedOn w:val="Normal"/>
    <w:link w:val="PanelsChar"/>
    <w:qFormat/>
    <w:rsid w:val="0039066A"/>
    <w:pPr>
      <w:jc w:val="center"/>
    </w:pPr>
    <w:rPr>
      <w:rFonts w:eastAsia="SimSun"/>
      <w:b/>
    </w:rPr>
  </w:style>
  <w:style w:type="character" w:customStyle="1" w:styleId="PanelsChar">
    <w:name w:val="Panels Char"/>
    <w:link w:val="Panels"/>
    <w:rsid w:val="0039066A"/>
    <w:rPr>
      <w:rFonts w:ascii="Calibri" w:eastAsia="SimSun" w:hAnsi="Calibri" w:cs="Gautami"/>
      <w:b/>
      <w:sz w:val="22"/>
      <w:szCs w:val="22"/>
      <w:lang w:val="te"/>
    </w:rPr>
  </w:style>
  <w:style w:type="character" w:customStyle="1" w:styleId="PlainTable51">
    <w:name w:val="Plain Table 51"/>
    <w:uiPriority w:val="31"/>
    <w:qFormat/>
    <w:rsid w:val="0039066A"/>
    <w:rPr>
      <w:smallCaps/>
      <w:color w:val="C0504D"/>
      <w:u w:val="single"/>
    </w:rPr>
  </w:style>
  <w:style w:type="paragraph" w:customStyle="1" w:styleId="QuotationAuthor">
    <w:name w:val="Quotation Author"/>
    <w:basedOn w:val="Quotations"/>
    <w:qFormat/>
    <w:rsid w:val="00C70C6F"/>
    <w:pPr>
      <w:spacing w:before="0" w:after="360"/>
      <w:ind w:left="0"/>
      <w:jc w:val="right"/>
    </w:pPr>
    <w:rPr>
      <w:b w:val="0"/>
      <w:bCs w:val="0"/>
    </w:rPr>
  </w:style>
  <w:style w:type="paragraph" w:customStyle="1" w:styleId="quote2">
    <w:name w:val="quote2"/>
    <w:basedOn w:val="MediumGrid2-Accent21"/>
    <w:link w:val="quote2Char"/>
    <w:qFormat/>
    <w:rsid w:val="0039066A"/>
    <w:pPr>
      <w:ind w:left="720" w:right="720"/>
    </w:pPr>
    <w:rPr>
      <w:rFonts w:eastAsia="SimSun"/>
    </w:rPr>
  </w:style>
  <w:style w:type="character" w:customStyle="1" w:styleId="quote2Char">
    <w:name w:val="quote2 Char"/>
    <w:link w:val="quote2"/>
    <w:rsid w:val="0039066A"/>
    <w:rPr>
      <w:rFonts w:ascii="Calibri" w:eastAsia="SimSun" w:hAnsi="Calibri" w:cs="Gautami"/>
      <w:i/>
      <w:iCs/>
      <w:sz w:val="22"/>
      <w:szCs w:val="22"/>
      <w:lang w:val="te"/>
    </w:rPr>
  </w:style>
  <w:style w:type="paragraph" w:customStyle="1" w:styleId="quotes">
    <w:name w:val="quotes"/>
    <w:basedOn w:val="Normal"/>
    <w:link w:val="quotesChar"/>
    <w:qFormat/>
    <w:rsid w:val="0039066A"/>
    <w:pPr>
      <w:ind w:left="720" w:right="720"/>
    </w:pPr>
    <w:rPr>
      <w:rFonts w:eastAsia="SimSun"/>
      <w:i/>
    </w:rPr>
  </w:style>
  <w:style w:type="character" w:customStyle="1" w:styleId="quotesChar">
    <w:name w:val="quotes Char"/>
    <w:link w:val="quotes"/>
    <w:rsid w:val="0039066A"/>
    <w:rPr>
      <w:rFonts w:ascii="Calibri" w:eastAsia="SimSun" w:hAnsi="Calibri" w:cs="Gautami"/>
      <w:i/>
      <w:sz w:val="22"/>
      <w:szCs w:val="22"/>
      <w:lang w:val="te"/>
    </w:rPr>
  </w:style>
  <w:style w:type="character" w:customStyle="1" w:styleId="s1">
    <w:name w:val="s1"/>
    <w:rsid w:val="0039066A"/>
    <w:rPr>
      <w:sz w:val="24"/>
      <w:szCs w:val="24"/>
    </w:rPr>
  </w:style>
  <w:style w:type="numbering" w:customStyle="1" w:styleId="SGOutline">
    <w:name w:val="SG Outline"/>
    <w:basedOn w:val="NoList"/>
    <w:rsid w:val="0039066A"/>
    <w:pPr>
      <w:numPr>
        <w:numId w:val="18"/>
      </w:numPr>
    </w:pPr>
  </w:style>
  <w:style w:type="paragraph" w:customStyle="1" w:styleId="StyleBodyTextComplexTimesNewRoman">
    <w:name w:val="Style BodyText + (Complex) Times New Roman"/>
    <w:basedOn w:val="BodyText0"/>
    <w:rsid w:val="0039066A"/>
    <w:rPr>
      <w:rFonts w:cs="Times New Roman"/>
    </w:rPr>
  </w:style>
  <w:style w:type="table" w:styleId="TableGrid">
    <w:name w:val="Table Grid"/>
    <w:basedOn w:val="TableNormal"/>
    <w:uiPriority w:val="59"/>
    <w:rsid w:val="0039066A"/>
    <w:rPr>
      <w:rFonts w:ascii="Calibri" w:eastAsiaTheme="minorEastAsia" w:hAnsi="Calibri" w:cs="Gautami"/>
      <w:smallCaps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10"/>
    <w:next w:val="Normal"/>
    <w:link w:val="TitleChar"/>
    <w:uiPriority w:val="10"/>
    <w:qFormat/>
    <w:rsid w:val="00C70C6F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C70C6F"/>
    <w:rPr>
      <w:rFonts w:ascii="Gautami" w:eastAsiaTheme="minorEastAsia" w:hAnsi="Gautami" w:cs="Gautami"/>
      <w:b/>
      <w:bCs/>
      <w:color w:val="000000"/>
      <w:sz w:val="84"/>
      <w:szCs w:val="84"/>
      <w:lang w:eastAsia="ar-SA" w:bidi="te-IN"/>
    </w:rPr>
  </w:style>
  <w:style w:type="paragraph" w:customStyle="1" w:styleId="Title-LessonName">
    <w:name w:val="Title - Lesson Name"/>
    <w:basedOn w:val="Normal"/>
    <w:link w:val="Title-LessonNameChar"/>
    <w:qFormat/>
    <w:rsid w:val="00C70C6F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C70C6F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Header10"/>
    <w:link w:val="Title-LessonNoChar"/>
    <w:qFormat/>
    <w:rsid w:val="00C70C6F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C70C6F"/>
    <w:rPr>
      <w:rFonts w:ascii="Gautami" w:eastAsiaTheme="minorEastAsia" w:hAnsi="Gautami" w:cs="Gautami"/>
      <w:color w:val="FFFFFF"/>
      <w:sz w:val="40"/>
      <w:szCs w:val="40"/>
      <w:lang w:eastAsia="ar-SA" w:bidi="te-IN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C70C6F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39066A"/>
    <w:pPr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customStyle="1" w:styleId="ParaNumbering">
    <w:name w:val="ParaNumbering"/>
    <w:basedOn w:val="Header"/>
    <w:qFormat/>
    <w:rsid w:val="00C70C6F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paragraph" w:customStyle="1" w:styleId="indent">
    <w:name w:val="indent"/>
    <w:basedOn w:val="Normal"/>
    <w:rsid w:val="00C70C6F"/>
    <w:pPr>
      <w:spacing w:before="100" w:beforeAutospacing="1" w:after="100" w:afterAutospacing="1"/>
      <w:ind w:firstLine="480"/>
    </w:pPr>
    <w:rPr>
      <w:rFonts w:eastAsia="Times New Roman"/>
    </w:rPr>
  </w:style>
  <w:style w:type="paragraph" w:customStyle="1" w:styleId="Header11">
    <w:name w:val="Header11"/>
    <w:basedOn w:val="Header"/>
    <w:rsid w:val="00BC7D72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val="te" w:eastAsia="ar-SA" w:bidi="te-IN"/>
    </w:rPr>
  </w:style>
  <w:style w:type="character" w:customStyle="1" w:styleId="In-LineSubtitle">
    <w:name w:val="In-Line Subtitle"/>
    <w:basedOn w:val="BodyTextChar"/>
    <w:uiPriority w:val="1"/>
    <w:qFormat/>
    <w:rsid w:val="00C70C6F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NumberListBodyText">
    <w:name w:val="NumberList (BodyText)"/>
    <w:basedOn w:val="BodyText0"/>
    <w:qFormat/>
    <w:rsid w:val="00C70C6F"/>
    <w:pPr>
      <w:numPr>
        <w:numId w:val="20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C70C6F"/>
    <w:pPr>
      <w:numPr>
        <w:numId w:val="22"/>
      </w:numPr>
    </w:pPr>
  </w:style>
  <w:style w:type="paragraph" w:customStyle="1" w:styleId="CoverSeriesTitle">
    <w:name w:val="Cover Series Title"/>
    <w:basedOn w:val="Normal"/>
    <w:link w:val="CoverSeriesTitleChar"/>
    <w:autoRedefine/>
    <w:qFormat/>
    <w:rsid w:val="00C70C6F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C70C6F"/>
    <w:rPr>
      <w:rFonts w:ascii="Gautami" w:eastAsia="Annapurna SIL" w:hAnsi="Gautami" w:cs="Gautami"/>
      <w:b/>
      <w:bCs/>
      <w:noProof/>
      <w:color w:val="2C5376"/>
      <w:sz w:val="72"/>
      <w:szCs w:val="72"/>
      <w:lang w:val="en-US" w:eastAsia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C70C6F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C70C6F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hapterHeading0">
    <w:name w:val="Chapter Heading"/>
    <w:basedOn w:val="Normal"/>
    <w:link w:val="ChapterHeadingChar"/>
    <w:autoRedefine/>
    <w:qFormat/>
    <w:rsid w:val="00C70C6F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0"/>
    <w:rsid w:val="00C70C6F"/>
    <w:rPr>
      <w:rFonts w:ascii="Gautami" w:eastAsia="Gautami" w:hAnsi="Gautami" w:cs="Gautami"/>
      <w:b/>
      <w:bCs/>
      <w:color w:val="2C5376"/>
      <w:sz w:val="32"/>
      <w:szCs w:val="32"/>
      <w:lang w:val="x-none"/>
    </w:rPr>
  </w:style>
  <w:style w:type="paragraph" w:customStyle="1" w:styleId="CoverDocType">
    <w:name w:val="Cover Doc Type"/>
    <w:basedOn w:val="Normal"/>
    <w:link w:val="CoverDocTypeChar"/>
    <w:qFormat/>
    <w:rsid w:val="00C70C6F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C70C6F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C70C6F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  <w:style w:type="character" w:customStyle="1" w:styleId="Absatz-Standardschriftart">
    <w:name w:val="Absatz-Standardschriftart"/>
    <w:rsid w:val="00C70C6F"/>
  </w:style>
  <w:style w:type="paragraph" w:customStyle="1" w:styleId="Chapterheading">
    <w:name w:val="Chapter heading"/>
    <w:basedOn w:val="Normal"/>
    <w:link w:val="ChapterheadingChar0"/>
    <w:qFormat/>
    <w:rsid w:val="00C70C6F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Theme="minorEastAsia" w:hAnsi="Gautami" w:cs="Gautami"/>
      <w:b/>
      <w:bCs/>
      <w:color w:val="943634"/>
      <w:sz w:val="32"/>
      <w:szCs w:val="32"/>
      <w:lang w:val="te" w:eastAsia="ja-JP" w:bidi="pa-IN"/>
    </w:rPr>
  </w:style>
  <w:style w:type="character" w:customStyle="1" w:styleId="ChapterheadingChar0">
    <w:name w:val="Chapter heading Char"/>
    <w:link w:val="Chapterheading"/>
    <w:rsid w:val="00C70C6F"/>
    <w:rPr>
      <w:rFonts w:ascii="Gautami" w:eastAsiaTheme="minorEastAsia" w:hAnsi="Gautami" w:cs="Gautami"/>
      <w:b/>
      <w:bCs/>
      <w:color w:val="94363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Mamlakah)\Studio\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78AAA-F575-43C7-8CCA-136EA59D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1113</TotalTime>
  <Pages>34</Pages>
  <Words>11236</Words>
  <Characters>64048</Characters>
  <Application>Microsoft Office Word</Application>
  <DocSecurity>0</DocSecurity>
  <Lines>533</Lines>
  <Paragraphs>150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1" baseType="lpstr">
      <vt:lpstr>Building Systematic Theology, Lesson 2</vt:lpstr>
      <vt:lpstr>ఉపోద్ఘాతము</vt:lpstr>
      <vt:lpstr>ధోరణి</vt:lpstr>
      <vt:lpstr>    నిర్వచనము</vt:lpstr>
      <vt:lpstr>    పదములు మరియు భావనలు</vt:lpstr>
      <vt:lpstr>        సాధారణ భాష</vt:lpstr>
      <vt:lpstr>        లేఖన భాష</vt:lpstr>
      <vt:lpstr>    అవసరత</vt:lpstr>
      <vt:lpstr>        అనేక పదములు — ఒక భావన</vt:lpstr>
      <vt:lpstr>        ఒకే పదము — అనేక భావనలు</vt:lpstr>
      <vt:lpstr>    స్థానము</vt:lpstr>
      <vt:lpstr>నిర్మాణము</vt:lpstr>
      <vt:lpstr>    బైబిలు పదాలు</vt:lpstr>
      <vt:lpstr>        ఒక పదమును ఉద్ఘాటించుట</vt:lpstr>
      <vt:lpstr>        ఒక భావనను ఉద్ఘాటించుట</vt:lpstr>
      <vt:lpstr>        క్రొత్త అర్థాలను సృష్టించుట</vt:lpstr>
      <vt:lpstr>    బైబిలేతర భాష</vt:lpstr>
      <vt:lpstr>        సాధరణ అంత్యప్రత్యయము</vt:lpstr>
      <vt:lpstr>        తాత్విక అంత్యప్రత్యయము</vt:lpstr>
      <vt:lpstr>        మిళిత అంత్యప్రత్యయము</vt:lpstr>
      <vt:lpstr>విలువలు మరియు ప్రమాదాలు</vt:lpstr>
      <vt:lpstr>    క్రైస్తవ జీవనము</vt:lpstr>
      <vt:lpstr>        మెరుగుపరచుట</vt:lpstr>
      <vt:lpstr>        అవరోధము</vt:lpstr>
      <vt:lpstr>    సమాజములో పాలుపంపులు</vt:lpstr>
      <vt:lpstr>        మెరుగుపరచుట</vt:lpstr>
      <vt:lpstr>        అవరోధము</vt:lpstr>
      <vt:lpstr>    లేఖన వివరణ</vt:lpstr>
      <vt:lpstr>        మెరుగుపరచుట</vt:lpstr>
      <vt:lpstr>        అవరోధము</vt:lpstr>
      <vt:lpstr>ముగింపు</vt:lpstr>
    </vt:vector>
  </TitlesOfParts>
  <Company>Microsoft</Company>
  <LinksUpToDate>false</LinksUpToDate>
  <CharactersWithSpaces>75134</CharactersWithSpaces>
  <SharedDoc>false</SharedDoc>
  <HLinks>
    <vt:vector size="6" baseType="variant"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Systematic Theology, Lesson 2</dc:title>
  <dc:subject/>
  <dc:creator>cindy.sawyer</dc:creator>
  <cp:keywords/>
  <cp:lastModifiedBy>Yasutaka Ito</cp:lastModifiedBy>
  <cp:revision>120</cp:revision>
  <cp:lastPrinted>2021-08-26T17:46:00Z</cp:lastPrinted>
  <dcterms:created xsi:type="dcterms:W3CDTF">2018-12-14T18:04:00Z</dcterms:created>
  <dcterms:modified xsi:type="dcterms:W3CDTF">2021-08-26T17:47:00Z</dcterms:modified>
</cp:coreProperties>
</file>