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8924" w14:textId="77777777" w:rsidR="003420AB" w:rsidRPr="009F4195" w:rsidRDefault="003420AB" w:rsidP="003420AB">
      <w:pPr>
        <w:sectPr w:rsidR="003420AB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6382998"/>
      <w:bookmarkStart w:id="1" w:name="_Toc21100187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086272" behindDoc="0" locked="1" layoutInCell="1" allowOverlap="1" wp14:anchorId="1CFA40DD" wp14:editId="47971522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10FA4" w14:textId="623D81CF" w:rsidR="003420AB" w:rsidRPr="00DA0885" w:rsidRDefault="003420AB" w:rsidP="003420AB">
                            <w:pPr>
                              <w:pStyle w:val="CoverLessonTitle"/>
                            </w:pPr>
                            <w:r w:rsidRPr="003420AB">
                              <w:rPr>
                                <w:cs/>
                              </w:rPr>
                              <w:t>క్రమబద్ధతలలోని ప్రతిపాదనలు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40DD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2F610FA4" w14:textId="623D81CF" w:rsidR="003420AB" w:rsidRPr="00DA0885" w:rsidRDefault="003420AB" w:rsidP="003420AB">
                      <w:pPr>
                        <w:pStyle w:val="CoverLessonTitle"/>
                      </w:pPr>
                      <w:r w:rsidRPr="003420AB">
                        <w:rPr>
                          <w:cs/>
                        </w:rPr>
                        <w:t>క్రమబద్ధతలలోని ప్రతిపాదనలు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85248" behindDoc="0" locked="1" layoutInCell="1" allowOverlap="1" wp14:anchorId="0A1291B2" wp14:editId="056C1310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1E1B1" w14:textId="66F45B84" w:rsidR="003420AB" w:rsidRPr="00A60482" w:rsidRDefault="003420AB" w:rsidP="003420AB">
                            <w:pPr>
                              <w:pStyle w:val="CoverSeriesTitle"/>
                            </w:pPr>
                            <w:r w:rsidRPr="003420AB">
                              <w:rPr>
                                <w:cs/>
                              </w:rPr>
                              <w:t>క్రమబద్ధ వేదాంతశాస్త్రమును నిర్మించుట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91B2" id="Text Box 430" o:spid="_x0000_s1027" type="#_x0000_t202" style="position:absolute;margin-left:169.8pt;margin-top:0;width:415.25pt;height:156.4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39A1E1B1" w14:textId="66F45B84" w:rsidR="003420AB" w:rsidRPr="00A60482" w:rsidRDefault="003420AB" w:rsidP="003420AB">
                      <w:pPr>
                        <w:pStyle w:val="CoverSeriesTitle"/>
                      </w:pPr>
                      <w:r w:rsidRPr="003420AB">
                        <w:rPr>
                          <w:cs/>
                        </w:rPr>
                        <w:t>క్రమబద్ధ వేదాంతశాస్త్రమును నిర్మించుట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88320" behindDoc="0" locked="0" layoutInCell="1" allowOverlap="1" wp14:anchorId="1E240589" wp14:editId="66F51F80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C1859" w14:textId="77777777" w:rsidR="003420AB" w:rsidRPr="000D62C1" w:rsidRDefault="003420AB" w:rsidP="003420AB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0589" id="Text Box 429" o:spid="_x0000_s1028" type="#_x0000_t202" style="position:absolute;margin-left:27.35pt;margin-top:606.95pt;width:242.65pt;height:50.4pt;z-index:252088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125C1859" w14:textId="77777777" w:rsidR="003420AB" w:rsidRPr="000D62C1" w:rsidRDefault="003420AB" w:rsidP="003420AB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4224" behindDoc="1" locked="1" layoutInCell="1" allowOverlap="1" wp14:anchorId="64C65D52" wp14:editId="28F6FB3E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261134F2" wp14:editId="7D28DCF6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EC806" w14:textId="0025E68A" w:rsidR="003420AB" w:rsidRPr="00DA0885" w:rsidRDefault="003420AB" w:rsidP="003420AB">
                            <w:pPr>
                              <w:pStyle w:val="CoverLessonNumber"/>
                            </w:pPr>
                            <w:r w:rsidRPr="003420AB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34F2" id="Text Box 427" o:spid="_x0000_s1029" type="#_x0000_t202" style="position:absolute;margin-left:9pt;margin-top:268.55pt;width:178.55pt;height:50.4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721EC806" w14:textId="0025E68A" w:rsidR="003420AB" w:rsidRPr="00DA0885" w:rsidRDefault="003420AB" w:rsidP="003420AB">
                      <w:pPr>
                        <w:pStyle w:val="CoverLessonNumber"/>
                      </w:pPr>
                      <w:r w:rsidRPr="003420AB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A55E068" w14:textId="77777777" w:rsidR="003420AB" w:rsidRDefault="003420AB" w:rsidP="003420AB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1B8E9D59" w14:textId="77777777" w:rsidR="003420AB" w:rsidRPr="0050485B" w:rsidRDefault="003420AB" w:rsidP="003420AB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49370F36" w14:textId="77777777" w:rsidR="003420AB" w:rsidRPr="00B35DBA" w:rsidRDefault="003420AB" w:rsidP="003420AB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604F6714" w14:textId="77777777" w:rsidR="003420AB" w:rsidRPr="00A60482" w:rsidRDefault="003420AB" w:rsidP="003420AB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613249A6" w14:textId="77777777" w:rsidR="003420AB" w:rsidRDefault="003420AB" w:rsidP="003420AB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614047E9" w14:textId="77777777" w:rsidR="003420AB" w:rsidRPr="00A60482" w:rsidRDefault="003420AB" w:rsidP="003420AB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7A1390FB" w14:textId="77777777" w:rsidR="003420AB" w:rsidRDefault="003420AB" w:rsidP="003420AB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5BADD721" w14:textId="77777777" w:rsidR="003420AB" w:rsidRPr="00966D61" w:rsidRDefault="003420AB" w:rsidP="003420AB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37230732" w14:textId="77777777" w:rsidR="003420AB" w:rsidRDefault="003420AB" w:rsidP="003420AB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55D7ECD1" w14:textId="77777777" w:rsidR="003420AB" w:rsidRPr="00B35DBA" w:rsidRDefault="003420AB" w:rsidP="003420AB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57A4FE18" w14:textId="77777777" w:rsidR="003420AB" w:rsidRPr="00FB72E6" w:rsidRDefault="003420AB" w:rsidP="003420AB">
      <w:pPr>
        <w:sectPr w:rsidR="003420AB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FB4B555" w14:textId="77777777" w:rsidR="003420AB" w:rsidRPr="00B35DBA" w:rsidRDefault="003420AB" w:rsidP="003420AB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7FA53D4E" w14:textId="16F23A32" w:rsidR="003420AB" w:rsidRDefault="003420A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2309" w:history="1">
        <w:r w:rsidRPr="00B45379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012DCE9A" w14:textId="3674E357" w:rsidR="003420AB" w:rsidRDefault="003420A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310" w:history="1">
        <w:r w:rsidRPr="00B45379">
          <w:rPr>
            <w:rStyle w:val="Hyperlink"/>
            <w:rFonts w:hint="cs"/>
            <w:cs/>
            <w:lang w:bidi="te-IN"/>
          </w:rPr>
          <w:t>ధోరణి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555BA7C3" w14:textId="31A3A67B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11" w:history="1">
        <w:r w:rsidRPr="00B45379">
          <w:rPr>
            <w:rStyle w:val="Hyperlink"/>
            <w:rFonts w:hint="cs"/>
            <w:cs/>
          </w:rPr>
          <w:t>నిర్వచనము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383FB810" w14:textId="3D7618A8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12" w:history="1">
        <w:r w:rsidRPr="00B45379">
          <w:rPr>
            <w:rStyle w:val="Hyperlink"/>
            <w:rFonts w:hint="cs"/>
            <w:cs/>
          </w:rPr>
          <w:t>సూచనప్రాయం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7F85030B" w14:textId="757E8C40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13" w:history="1">
        <w:r w:rsidRPr="00B45379">
          <w:rPr>
            <w:rStyle w:val="Hyperlink"/>
            <w:rFonts w:hint="cs"/>
            <w:cs/>
          </w:rPr>
          <w:t>వాస్తవికమైన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2CD2B6E8" w14:textId="6E18FF06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14" w:history="1">
        <w:r w:rsidRPr="00B45379">
          <w:rPr>
            <w:rStyle w:val="Hyperlink"/>
            <w:rFonts w:hint="cs"/>
            <w:cs/>
          </w:rPr>
          <w:t>వేదాంత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విషయాలు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2ABFAA24" w14:textId="23ED806B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15" w:history="1">
        <w:r w:rsidRPr="00B45379">
          <w:rPr>
            <w:rStyle w:val="Hyperlink"/>
            <w:rFonts w:hint="cs"/>
            <w:cs/>
          </w:rPr>
          <w:t>నేరుగా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15EEE1FA" w14:textId="4AD8558A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16" w:history="1">
        <w:r w:rsidRPr="00B45379">
          <w:rPr>
            <w:rStyle w:val="Hyperlink"/>
            <w:rFonts w:hint="cs"/>
            <w:cs/>
          </w:rPr>
          <w:t>చట్టబద్ధత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085FDE75" w14:textId="569E4346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17" w:history="1">
        <w:r w:rsidRPr="00B45379">
          <w:rPr>
            <w:rStyle w:val="Hyperlink"/>
            <w:rFonts w:hint="cs"/>
            <w:cs/>
          </w:rPr>
          <w:t>దైవిక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అగోచరత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60E5EF8A" w14:textId="41E76B36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18" w:history="1">
        <w:r w:rsidRPr="00B45379">
          <w:rPr>
            <w:rStyle w:val="Hyperlink"/>
            <w:rFonts w:hint="cs"/>
            <w:cs/>
          </w:rPr>
          <w:t>ఆధునిక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శాస్త్రీయ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హేతువాదము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70237472" w14:textId="79DBD990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19" w:history="1">
        <w:r w:rsidRPr="00B45379">
          <w:rPr>
            <w:rStyle w:val="Hyperlink"/>
            <w:rFonts w:hint="cs"/>
            <w:cs/>
          </w:rPr>
          <w:t>స్థానము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1B372829" w14:textId="7B2A6DE7" w:rsidR="003420AB" w:rsidRDefault="003420A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320" w:history="1">
        <w:r w:rsidRPr="00B45379">
          <w:rPr>
            <w:rStyle w:val="Hyperlink"/>
            <w:rFonts w:hint="cs"/>
            <w:cs/>
            <w:lang w:bidi="te-IN"/>
          </w:rPr>
          <w:t>నిర్మాణము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2E0C725B" w14:textId="6624AE50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21" w:history="1">
        <w:r w:rsidRPr="00B45379">
          <w:rPr>
            <w:rStyle w:val="Hyperlink"/>
            <w:rFonts w:hint="cs"/>
            <w:cs/>
          </w:rPr>
          <w:t>తాత్విక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పరస్పరములు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2E8BCF26" w14:textId="3E2D1538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22" w:history="1">
        <w:r w:rsidRPr="00B45379">
          <w:rPr>
            <w:rStyle w:val="Hyperlink"/>
            <w:rFonts w:hint="cs"/>
            <w:cs/>
          </w:rPr>
          <w:t>లేఖనము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యొక్క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అనువాదము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4496A039" w14:textId="5A792730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23" w:history="1">
        <w:r w:rsidRPr="00B45379">
          <w:rPr>
            <w:rStyle w:val="Hyperlink"/>
            <w:rFonts w:hint="cs"/>
            <w:cs/>
          </w:rPr>
          <w:t>సవాళ్లు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618D861E" w14:textId="033EC1AE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24" w:history="1">
        <w:r w:rsidRPr="00B45379">
          <w:rPr>
            <w:rStyle w:val="Hyperlink"/>
            <w:rFonts w:hint="cs"/>
            <w:cs/>
          </w:rPr>
          <w:t>వాస్తవికత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క్షయకరణము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0D5F1DD2" w14:textId="174740EE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25" w:history="1">
        <w:r w:rsidRPr="00B45379">
          <w:rPr>
            <w:rStyle w:val="Hyperlink"/>
            <w:rFonts w:hint="cs"/>
            <w:cs/>
          </w:rPr>
          <w:t>వాస్తవికతల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సమాకలనము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1507AA81" w14:textId="4982C037" w:rsidR="003420AB" w:rsidRDefault="003420A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326" w:history="1">
        <w:r w:rsidRPr="00B45379">
          <w:rPr>
            <w:rStyle w:val="Hyperlink"/>
            <w:rFonts w:hint="cs"/>
            <w:cs/>
            <w:lang w:bidi="te-IN"/>
          </w:rPr>
          <w:t>విలువలు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  <w:lang w:bidi="te-IN"/>
          </w:rPr>
          <w:t>మరియు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  <w:lang w:bidi="te-IN"/>
          </w:rPr>
          <w:t>ప్రమాదాలు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6224C697" w14:textId="12270AC9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27" w:history="1">
        <w:r w:rsidRPr="00B45379">
          <w:rPr>
            <w:rStyle w:val="Hyperlink"/>
            <w:rFonts w:hint="cs"/>
            <w:cs/>
          </w:rPr>
          <w:t>క్రైస్తవ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జీవనము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37E383BF" w14:textId="5CDD6993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28" w:history="1">
        <w:r w:rsidRPr="00B45379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2E41F7A7" w14:textId="5FEB177F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29" w:history="1">
        <w:r w:rsidRPr="00B45379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33C67D29" w14:textId="3ECA9A4C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30" w:history="1">
        <w:r w:rsidRPr="00B45379">
          <w:rPr>
            <w:rStyle w:val="Hyperlink"/>
            <w:rFonts w:hint="cs"/>
            <w:cs/>
          </w:rPr>
          <w:t>సమాజములో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పాలుపంపులు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60BC7046" w14:textId="50B9B7BA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31" w:history="1">
        <w:r w:rsidRPr="00B45379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382C1A3A" w14:textId="0D2C5C18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32" w:history="1">
        <w:r w:rsidRPr="00B45379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0EF6F306" w14:textId="16B7AB76" w:rsidR="003420AB" w:rsidRDefault="003420A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333" w:history="1">
        <w:r w:rsidRPr="00B45379">
          <w:rPr>
            <w:rStyle w:val="Hyperlink"/>
            <w:rFonts w:hint="cs"/>
            <w:cs/>
          </w:rPr>
          <w:t>లేఖన</w:t>
        </w:r>
        <w:r w:rsidRPr="00B45379">
          <w:rPr>
            <w:rStyle w:val="Hyperlink"/>
            <w:cs/>
            <w:lang w:bidi="te"/>
          </w:rPr>
          <w:t xml:space="preserve"> </w:t>
        </w:r>
        <w:r w:rsidRPr="00B45379">
          <w:rPr>
            <w:rStyle w:val="Hyperlink"/>
            <w:rFonts w:hint="cs"/>
            <w:cs/>
          </w:rPr>
          <w:t>వివరణ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32D5D963" w14:textId="7C23DEA3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34" w:history="1">
        <w:r w:rsidRPr="00B45379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51018B3F" w14:textId="1AE18265" w:rsidR="003420AB" w:rsidRDefault="003420A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335" w:history="1">
        <w:r w:rsidRPr="00B45379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4347D963" w14:textId="30ABBD5E" w:rsidR="003420AB" w:rsidRDefault="003420A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336" w:history="1">
        <w:r w:rsidRPr="00B45379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4906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1BC2D88C" w14:textId="366B7B37" w:rsidR="003420AB" w:rsidRPr="00FB72E6" w:rsidRDefault="003420AB" w:rsidP="003420AB">
      <w:pPr>
        <w:sectPr w:rsidR="003420AB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1D14825" w14:textId="77777777" w:rsidR="002832CA" w:rsidRDefault="00EE3E21" w:rsidP="00177001">
      <w:pPr>
        <w:pStyle w:val="ChapterHeading"/>
        <w:rPr>
          <w:cs/>
          <w:lang w:bidi="te"/>
        </w:rPr>
      </w:pPr>
      <w:bookmarkStart w:id="4" w:name="_Toc80912309"/>
      <w:bookmarkEnd w:id="2"/>
      <w:bookmarkEnd w:id="3"/>
      <w:r w:rsidRPr="001F2D69">
        <w:rPr>
          <w:cs/>
        </w:rPr>
        <w:lastRenderedPageBreak/>
        <w:t>ఉపోద్ఘాతము</w:t>
      </w:r>
      <w:bookmarkEnd w:id="0"/>
      <w:bookmarkEnd w:id="1"/>
      <w:bookmarkEnd w:id="4"/>
    </w:p>
    <w:p w14:paraId="330E4400" w14:textId="77777777" w:rsidR="00177001" w:rsidRDefault="00D01B55" w:rsidP="002506C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3B44BA4" wp14:editId="72C420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BFA14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4BA4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3BBFA14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ప్రపంచవ్యాప్తంగా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చట్టస్థానాల్లో</w:t>
      </w:r>
      <w:r w:rsidR="00BC6D3C" w:rsidRPr="00622A4E">
        <w:rPr>
          <w:cs/>
          <w:lang w:bidi="te"/>
        </w:rPr>
        <w:t>,</w:t>
      </w:r>
      <w:r w:rsidR="005E14CF">
        <w:rPr>
          <w:cs/>
          <w:lang w:bidi="te"/>
        </w:rPr>
        <w:t xml:space="preserve"> </w:t>
      </w:r>
      <w:r w:rsidR="00F6131B">
        <w:rPr>
          <w:rFonts w:hint="cs"/>
          <w:cs/>
        </w:rPr>
        <w:t>ఒక</w:t>
      </w:r>
      <w:r w:rsidR="00F6131B">
        <w:rPr>
          <w:cs/>
        </w:rPr>
        <w:t xml:space="preserve"> </w:t>
      </w:r>
      <w:r w:rsidR="00F6131B">
        <w:rPr>
          <w:rFonts w:hint="cs"/>
          <w:cs/>
        </w:rPr>
        <w:t>న్యాయాధి</w:t>
      </w:r>
      <w:r w:rsidR="00F6131B">
        <w:rPr>
          <w:cs/>
        </w:rPr>
        <w:t>పతి</w:t>
      </w:r>
      <w:r w:rsidR="00F6131B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లే</w:t>
      </w:r>
      <w:r w:rsidR="00F6131B">
        <w:rPr>
          <w:rFonts w:hint="cs"/>
          <w:cs/>
        </w:rPr>
        <w:t>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న్యాయనిర్ణేత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తమ</w:t>
      </w:r>
      <w:r w:rsidR="00BC6D3C" w:rsidRPr="00622A4E">
        <w:rPr>
          <w:cs/>
          <w:lang w:bidi="te"/>
        </w:rPr>
        <w:t xml:space="preserve"> </w:t>
      </w:r>
      <w:r w:rsidR="00F6131B">
        <w:rPr>
          <w:rFonts w:hint="cs"/>
          <w:cs/>
        </w:rPr>
        <w:t>దృష్టి కోణము</w:t>
      </w:r>
      <w:r w:rsidR="00F6131B">
        <w:rPr>
          <w:cs/>
        </w:rPr>
        <w:t>ను</w:t>
      </w:r>
      <w:r w:rsidR="00F6131B">
        <w:rPr>
          <w:rFonts w:hint="cs"/>
          <w:cs/>
        </w:rPr>
        <w:t xml:space="preserve"> ఒప్పుకొనునట్లు చేయుట</w:t>
      </w:r>
      <w:r w:rsidR="00F6131B">
        <w:rPr>
          <w:cs/>
        </w:rPr>
        <w:t xml:space="preserve">కు </w:t>
      </w:r>
      <w:r w:rsidR="00F6131B">
        <w:rPr>
          <w:rFonts w:hint="cs"/>
          <w:cs/>
        </w:rPr>
        <w:t>న్యాయ</w:t>
      </w:r>
      <w:r w:rsidR="00F6131B">
        <w:rPr>
          <w:cs/>
        </w:rPr>
        <w:t>వాదులు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ప్రయత్నిస్తుంటారు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సదరు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కేసు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యొక్క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మూల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సత్యాలను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ప్రతిఒక్కరు</w:t>
      </w:r>
      <w:r w:rsidR="00BC6D3C" w:rsidRPr="00622A4E">
        <w:rPr>
          <w:cs/>
          <w:lang w:bidi="te"/>
        </w:rPr>
        <w:t xml:space="preserve"> </w:t>
      </w:r>
      <w:r w:rsidR="00933836">
        <w:rPr>
          <w:cs/>
        </w:rPr>
        <w:t>అర్థం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చేసు</w:t>
      </w:r>
      <w:r w:rsidR="00933836">
        <w:rPr>
          <w:rFonts w:hint="cs"/>
          <w:cs/>
        </w:rPr>
        <w:t>కొనుట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వారివారి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వాదనలకు</w:t>
      </w:r>
      <w:r w:rsidR="00BC6D3C" w:rsidRPr="00622A4E">
        <w:rPr>
          <w:cs/>
          <w:lang w:bidi="te"/>
        </w:rPr>
        <w:t xml:space="preserve"> </w:t>
      </w:r>
      <w:r w:rsidR="00933836">
        <w:rPr>
          <w:rFonts w:hint="cs"/>
          <w:cs/>
        </w:rPr>
        <w:t>ఎల్ల</w:t>
      </w:r>
      <w:r w:rsidR="00BC6D3C" w:rsidRPr="00622A4E">
        <w:rPr>
          <w:cs/>
        </w:rPr>
        <w:t>ప్పుడు</w:t>
      </w:r>
      <w:r w:rsidR="00BC6D3C" w:rsidRPr="00622A4E">
        <w:rPr>
          <w:cs/>
          <w:lang w:bidi="te"/>
        </w:rPr>
        <w:t xml:space="preserve"> </w:t>
      </w:r>
      <w:r w:rsidR="00933836">
        <w:rPr>
          <w:rFonts w:hint="cs"/>
          <w:cs/>
        </w:rPr>
        <w:t>అవసర</w:t>
      </w:r>
      <w:r w:rsidR="00933836">
        <w:rPr>
          <w:cs/>
        </w:rPr>
        <w:t>మైయున్నది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కాబట్టి</w:t>
      </w:r>
      <w:r w:rsidR="00BC6D3C" w:rsidRPr="00622A4E">
        <w:rPr>
          <w:cs/>
          <w:lang w:bidi="te"/>
        </w:rPr>
        <w:t xml:space="preserve">, </w:t>
      </w:r>
      <w:r w:rsidR="00933836">
        <w:rPr>
          <w:rFonts w:hint="cs"/>
          <w:cs/>
        </w:rPr>
        <w:t>చాలాసార్లు</w:t>
      </w:r>
      <w:r w:rsidR="00933836">
        <w:rPr>
          <w:cs/>
        </w:rPr>
        <w:t xml:space="preserve"> </w:t>
      </w:r>
      <w:r w:rsidR="00BC6D3C" w:rsidRPr="00622A4E">
        <w:rPr>
          <w:cs/>
        </w:rPr>
        <w:t>న్యాయవిమర్శ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చివర్లో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ప్రతిపాదనల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పరంపరలతో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సాధ్యమైనంత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సూటిగా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సత్యాలను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చెప్తూ</w:t>
      </w:r>
      <w:r w:rsidR="00BC6D3C" w:rsidRPr="00622A4E">
        <w:rPr>
          <w:cs/>
          <w:lang w:bidi="te"/>
        </w:rPr>
        <w:t xml:space="preserve"> </w:t>
      </w:r>
      <w:r w:rsidR="002506C6">
        <w:rPr>
          <w:rFonts w:hint="cs"/>
          <w:cs/>
        </w:rPr>
        <w:t>న్యాయ</w:t>
      </w:r>
      <w:r w:rsidR="002506C6">
        <w:rPr>
          <w:cs/>
        </w:rPr>
        <w:t>వాదులు</w:t>
      </w:r>
      <w:r w:rsidR="002506C6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సమీక్షిస్తారు</w:t>
      </w:r>
      <w:r w:rsidR="00BC6D3C" w:rsidRPr="00622A4E">
        <w:rPr>
          <w:cs/>
          <w:lang w:bidi="te"/>
        </w:rPr>
        <w:t>. “</w:t>
      </w:r>
      <w:r w:rsidR="00BC6D3C" w:rsidRPr="00622A4E">
        <w:rPr>
          <w:cs/>
        </w:rPr>
        <w:t>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సత్యము</w:t>
      </w:r>
      <w:r w:rsidR="00500E06">
        <w:rPr>
          <w:rFonts w:hint="cs"/>
          <w:cs/>
        </w:rPr>
        <w:t>.</w:t>
      </w:r>
      <w:r w:rsidR="00BC6D3C" w:rsidRPr="00622A4E">
        <w:rPr>
          <w:cs/>
          <w:lang w:bidi="te"/>
        </w:rPr>
        <w:t>” “</w:t>
      </w:r>
      <w:r w:rsidR="00BC6D3C" w:rsidRPr="00622A4E">
        <w:rPr>
          <w:cs/>
        </w:rPr>
        <w:t>అది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సత్యము</w:t>
      </w:r>
      <w:r w:rsidR="00500E06">
        <w:rPr>
          <w:rFonts w:hint="cs"/>
          <w:cs/>
        </w:rPr>
        <w:t>.</w:t>
      </w:r>
      <w:r w:rsidR="00BC6D3C" w:rsidRPr="00622A4E">
        <w:rPr>
          <w:cs/>
          <w:lang w:bidi="te"/>
        </w:rPr>
        <w:t>” “</w:t>
      </w:r>
      <w:r w:rsidR="00BC6D3C" w:rsidRPr="00622A4E">
        <w:rPr>
          <w:cs/>
        </w:rPr>
        <w:t>ఇలా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జరిగింది</w:t>
      </w:r>
      <w:r w:rsidR="00500E06">
        <w:rPr>
          <w:rFonts w:hint="cs"/>
          <w:cs/>
        </w:rPr>
        <w:t>.</w:t>
      </w:r>
      <w:r w:rsidR="00BC6D3C" w:rsidRPr="00622A4E">
        <w:rPr>
          <w:cs/>
          <w:lang w:bidi="te"/>
        </w:rPr>
        <w:t>” “</w:t>
      </w:r>
      <w:r w:rsidR="00BC6D3C" w:rsidRPr="00622A4E">
        <w:rPr>
          <w:cs/>
        </w:rPr>
        <w:t>అలా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జరిగింది</w:t>
      </w:r>
      <w:r w:rsidR="00500E06">
        <w:rPr>
          <w:rFonts w:hint="cs"/>
          <w:cs/>
        </w:rPr>
        <w:t>.</w:t>
      </w:r>
      <w:r w:rsidR="00BC6D3C" w:rsidRPr="00622A4E">
        <w:rPr>
          <w:cs/>
          <w:lang w:bidi="te"/>
        </w:rPr>
        <w:t>”</w:t>
      </w:r>
    </w:p>
    <w:p w14:paraId="4821AC9E" w14:textId="6389A866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B72FD58" wp14:editId="7F1F67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16F8C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FD58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7516F8C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కాగా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అనేక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విధాలలో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క్రమబద్ధ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వేదాంతశాస్త్రము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విషయములో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కూడా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ఇదే</w:t>
      </w:r>
      <w:r w:rsidR="00BC6D3C">
        <w:rPr>
          <w:cs/>
          <w:lang w:bidi="te"/>
        </w:rPr>
        <w:t xml:space="preserve"> </w:t>
      </w:r>
      <w:r w:rsidR="002506C6">
        <w:rPr>
          <w:rFonts w:hint="cs"/>
          <w:cs/>
        </w:rPr>
        <w:t>నిజమై</w:t>
      </w:r>
      <w:r w:rsidR="002506C6">
        <w:rPr>
          <w:cs/>
        </w:rPr>
        <w:t>యున్నది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క్రమబద్ధీకులు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కూడా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కొన్ని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సత్యాలను</w:t>
      </w:r>
      <w:r w:rsidR="00BC6D3C">
        <w:rPr>
          <w:cs/>
          <w:lang w:bidi="te"/>
        </w:rPr>
        <w:t xml:space="preserve">, </w:t>
      </w:r>
      <w:r w:rsidR="002506C6">
        <w:rPr>
          <w:rFonts w:hint="cs"/>
          <w:cs/>
        </w:rPr>
        <w:t>అనగా</w:t>
      </w:r>
      <w:r w:rsidR="002506C6">
        <w:rPr>
          <w:cs/>
        </w:rPr>
        <w:t xml:space="preserve"> </w:t>
      </w:r>
      <w:r w:rsidR="00BC6D3C">
        <w:rPr>
          <w:cs/>
        </w:rPr>
        <w:t>కొన్ని</w:t>
      </w:r>
      <w:r w:rsidR="00BC6D3C">
        <w:rPr>
          <w:cs/>
          <w:lang w:bidi="te"/>
        </w:rPr>
        <w:t xml:space="preserve"> </w:t>
      </w:r>
      <w:r w:rsidR="00BC6D3C">
        <w:rPr>
          <w:i/>
          <w:iCs/>
          <w:cs/>
        </w:rPr>
        <w:t>వేదాంతపరమైన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సత్యాలను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స్థాపించబద్ధులైయున్నారు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కాబట్టి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వారి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వాదనలను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సూటియైన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</w:t>
      </w:r>
      <w:r w:rsidR="00BC6D3C">
        <w:rPr>
          <w:cs/>
          <w:lang w:bidi="te"/>
        </w:rPr>
        <w:t xml:space="preserve"> </w:t>
      </w:r>
      <w:r w:rsidR="002506C6">
        <w:rPr>
          <w:cs/>
        </w:rPr>
        <w:t>ప్రతిపాద</w:t>
      </w:r>
      <w:r w:rsidR="002506C6">
        <w:rPr>
          <w:rFonts w:hint="cs"/>
          <w:cs/>
        </w:rPr>
        <w:t>న</w:t>
      </w:r>
      <w:r w:rsidR="002506C6">
        <w:rPr>
          <w:cs/>
        </w:rPr>
        <w:t>లుగా</w:t>
      </w:r>
      <w:r w:rsidR="002506C6">
        <w:rPr>
          <w:cs/>
          <w:lang w:bidi="te"/>
        </w:rPr>
        <w:t xml:space="preserve"> </w:t>
      </w:r>
      <w:r w:rsidR="00BC6D3C">
        <w:rPr>
          <w:cs/>
        </w:rPr>
        <w:t>వారు</w:t>
      </w:r>
      <w:r w:rsidR="00BC6D3C">
        <w:rPr>
          <w:cs/>
          <w:lang w:bidi="te"/>
        </w:rPr>
        <w:t xml:space="preserve"> </w:t>
      </w:r>
      <w:r w:rsidR="002506C6">
        <w:rPr>
          <w:rFonts w:hint="cs"/>
          <w:cs/>
        </w:rPr>
        <w:t>చూపిస్తారు</w:t>
      </w:r>
      <w:r w:rsidR="00BC6D3C">
        <w:rPr>
          <w:cs/>
          <w:lang w:bidi="te"/>
        </w:rPr>
        <w:t>.</w:t>
      </w:r>
    </w:p>
    <w:p w14:paraId="4EE81598" w14:textId="515B0292" w:rsidR="002832CA" w:rsidRDefault="00D01B55" w:rsidP="00830198">
      <w:pPr>
        <w:pStyle w:val="BodyText0"/>
        <w:rPr>
          <w:cs/>
          <w:lang w:bidi="te"/>
        </w:rPr>
      </w:pPr>
      <w:r w:rsidRPr="00D01B55">
        <w:rPr>
          <w:i/>
          <w:iCs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18534DD" wp14:editId="4FFB84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6FF67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34DD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C36FF67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i/>
          <w:iCs/>
          <w:cs/>
        </w:rPr>
        <w:t>క్రమబద్ధమైన</w:t>
      </w:r>
      <w:r w:rsidR="00BC6D3C" w:rsidRPr="00622A4E">
        <w:rPr>
          <w:i/>
          <w:iCs/>
          <w:cs/>
          <w:lang w:bidi="te"/>
        </w:rPr>
        <w:t xml:space="preserve"> </w:t>
      </w:r>
      <w:r w:rsidR="00BC6D3C" w:rsidRPr="00622A4E">
        <w:rPr>
          <w:i/>
          <w:iCs/>
          <w:cs/>
        </w:rPr>
        <w:t>వేదాంతశాస్త్రమును</w:t>
      </w:r>
      <w:r w:rsidR="00BC6D3C" w:rsidRPr="00622A4E">
        <w:rPr>
          <w:i/>
          <w:iCs/>
          <w:cs/>
          <w:lang w:bidi="te"/>
        </w:rPr>
        <w:t xml:space="preserve"> </w:t>
      </w:r>
      <w:r w:rsidR="00BC6D3C" w:rsidRPr="00622A4E">
        <w:rPr>
          <w:i/>
          <w:iCs/>
          <w:cs/>
        </w:rPr>
        <w:t>నిర్మించుట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830198">
        <w:rPr>
          <w:rFonts w:hint="cs"/>
          <w:cs/>
        </w:rPr>
        <w:t>పాఠ్య</w:t>
      </w:r>
      <w:r w:rsidR="00830198">
        <w:rPr>
          <w:cs/>
        </w:rPr>
        <w:t>క్రమము</w:t>
      </w:r>
      <w:r w:rsidR="00BC6D3C" w:rsidRPr="00622A4E">
        <w:rPr>
          <w:cs/>
        </w:rPr>
        <w:t>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మూడవ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పాఠము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210923">
        <w:rPr>
          <w:cs/>
        </w:rPr>
        <w:t>పాఠము</w:t>
      </w:r>
      <w:r w:rsidR="00210923">
        <w:rPr>
          <w:rFonts w:hint="cs"/>
          <w:cs/>
        </w:rPr>
        <w:t>న</w:t>
      </w:r>
      <w:r w:rsidR="00210923">
        <w:rPr>
          <w:cs/>
        </w:rPr>
        <w:t>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“</w:t>
      </w:r>
      <w:r w:rsidR="002506C6" w:rsidRPr="00622A4E">
        <w:rPr>
          <w:cs/>
        </w:rPr>
        <w:t>క్రమబద్ధతల</w:t>
      </w:r>
      <w:r w:rsidR="002506C6">
        <w:rPr>
          <w:rFonts w:hint="cs"/>
          <w:cs/>
        </w:rPr>
        <w:t>లోని</w:t>
      </w:r>
      <w:r w:rsidR="002506C6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పేరు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పెట్టాము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మంచిదైన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క్రైస్తవ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పరిశోధించుటకు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వివరించుటకు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పరిరక్షించుటకు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సంప్రదాయబద్ధమైన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830198">
        <w:rPr>
          <w:cs/>
        </w:rPr>
        <w:t>వేదాంతపండితులు</w:t>
      </w:r>
      <w:r w:rsidR="00424541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సమర్పణతో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పాఠములో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చూడబోతున్నట్లుగా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ఆ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సమర్పణలోని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ప్రధానమైన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భాగము</w:t>
      </w:r>
      <w:r w:rsidR="002506C6">
        <w:rPr>
          <w:rFonts w:hint="cs"/>
          <w:cs/>
        </w:rPr>
        <w:t>,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క్రైస్తవ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విశ్వాసాలను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వేదాంతశాస్త్రపరమైన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వ్యక్తపరచడ</w:t>
      </w:r>
      <w:r w:rsidR="002506C6">
        <w:rPr>
          <w:rFonts w:hint="cs"/>
          <w:cs/>
        </w:rPr>
        <w:t>మై</w:t>
      </w:r>
      <w:r w:rsidR="002506C6">
        <w:rPr>
          <w:cs/>
        </w:rPr>
        <w:t>యున్నది</w:t>
      </w:r>
      <w:r w:rsidR="00BC6D3C" w:rsidRPr="00622A4E">
        <w:rPr>
          <w:cs/>
          <w:lang w:bidi="te"/>
        </w:rPr>
        <w:t>.</w:t>
      </w:r>
    </w:p>
    <w:p w14:paraId="38914D26" w14:textId="77777777" w:rsidR="002832CA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DCBC022" wp14:editId="7A775B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F53A4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C022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C3F53A4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పాఠము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ప్రధాన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భాగములుగా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విభజించబడుతుంది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మొదటిగా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క్రమబద్ధతలలోని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సామాన్య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ధోరణిని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పొందుతాము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ఏవి</w:t>
      </w:r>
      <w:r w:rsidR="00BC6D3C" w:rsidRPr="00622A4E">
        <w:rPr>
          <w:cs/>
          <w:lang w:bidi="te"/>
        </w:rPr>
        <w:t xml:space="preserve">?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నిర్మించే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క్రమంలో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ఎలా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సరిపడతాయి</w:t>
      </w:r>
      <w:r w:rsidR="00BC6D3C" w:rsidRPr="00622A4E">
        <w:rPr>
          <w:cs/>
          <w:lang w:bidi="te"/>
        </w:rPr>
        <w:t xml:space="preserve">? </w:t>
      </w:r>
      <w:r w:rsidR="00BC6D3C" w:rsidRPr="00622A4E">
        <w:rPr>
          <w:cs/>
        </w:rPr>
        <w:t>రెండవదిగా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వేదాంతశాస్త్రంలో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ఎలా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ఏర్పడతాయి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పరిశీలిస్తాము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0F227C" w:rsidRPr="00622A4E">
        <w:rPr>
          <w:cs/>
        </w:rPr>
        <w:t>మూడవ</w:t>
      </w:r>
      <w:r w:rsidR="000F227C">
        <w:rPr>
          <w:rFonts w:hint="cs"/>
          <w:cs/>
        </w:rPr>
        <w:t>ది</w:t>
      </w:r>
      <w:r w:rsidR="000F227C" w:rsidRPr="00622A4E">
        <w:rPr>
          <w:cs/>
        </w:rPr>
        <w:t>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ప్రతిపాదనలపై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ఇలా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దృష్టిసారించడ</w:t>
      </w:r>
      <w:r w:rsidR="000F227C">
        <w:rPr>
          <w:rFonts w:hint="cs"/>
          <w:cs/>
        </w:rPr>
        <w:t>ములోని</w:t>
      </w:r>
      <w:r w:rsidR="000F227C">
        <w:rPr>
          <w:cs/>
        </w:rPr>
        <w:t xml:space="preserve"> </w:t>
      </w:r>
      <w:r w:rsidR="000F227C">
        <w:rPr>
          <w:rFonts w:hint="cs"/>
          <w:cs/>
        </w:rPr>
        <w:t>విలువలను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అపాయ</w:t>
      </w:r>
      <w:r w:rsidR="000F227C">
        <w:rPr>
          <w:rFonts w:hint="cs"/>
          <w:cs/>
        </w:rPr>
        <w:t>ము</w:t>
      </w:r>
      <w:r w:rsidR="000F227C">
        <w:rPr>
          <w:cs/>
        </w:rPr>
        <w:t>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పరీక్షిస్తాము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కొన్ని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ప్రధాన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అంశాలను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పరిశీలించుటకు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క్రమబద్ధమైన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నిర్మించుటలోగల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ధోరణివైపు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దృష్టి</w:t>
      </w:r>
      <w:r w:rsidR="000F227C">
        <w:rPr>
          <w:rFonts w:hint="cs"/>
          <w:cs/>
        </w:rPr>
        <w:t>ని</w:t>
      </w:r>
      <w:r w:rsidR="00BC6D3C" w:rsidRPr="00622A4E">
        <w:rPr>
          <w:cs/>
          <w:lang w:bidi="te"/>
        </w:rPr>
        <w:t xml:space="preserve"> </w:t>
      </w:r>
      <w:r w:rsidR="000F227C">
        <w:rPr>
          <w:rFonts w:hint="cs"/>
          <w:cs/>
        </w:rPr>
        <w:t>మళ్లిస్తూ</w:t>
      </w:r>
      <w:r w:rsidR="000F227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మొద</w:t>
      </w:r>
      <w:r w:rsidR="000F227C">
        <w:rPr>
          <w:rFonts w:hint="cs"/>
          <w:cs/>
        </w:rPr>
        <w:t>లు పెడ</w:t>
      </w:r>
      <w:r w:rsidR="00BC6D3C" w:rsidRPr="00622A4E">
        <w:rPr>
          <w:cs/>
        </w:rPr>
        <w:t>దాము</w:t>
      </w:r>
      <w:r w:rsidR="00BC6D3C" w:rsidRPr="00622A4E">
        <w:rPr>
          <w:cs/>
          <w:lang w:bidi="te"/>
        </w:rPr>
        <w:t>.</w:t>
      </w:r>
    </w:p>
    <w:p w14:paraId="394977FB" w14:textId="77777777" w:rsidR="002832CA" w:rsidRDefault="00BC6D3C" w:rsidP="00177001">
      <w:pPr>
        <w:pStyle w:val="ChapterHeading"/>
        <w:rPr>
          <w:cs/>
          <w:lang w:bidi="te"/>
        </w:rPr>
      </w:pPr>
      <w:bookmarkStart w:id="5" w:name="_Toc536382999"/>
      <w:bookmarkStart w:id="6" w:name="_Toc21100188"/>
      <w:bookmarkStart w:id="7" w:name="_Toc80912310"/>
      <w:r w:rsidRPr="00C64014">
        <w:rPr>
          <w:cs/>
        </w:rPr>
        <w:t>ధోరణి</w:t>
      </w:r>
      <w:bookmarkEnd w:id="5"/>
      <w:bookmarkEnd w:id="6"/>
      <w:bookmarkEnd w:id="7"/>
    </w:p>
    <w:p w14:paraId="528CB578" w14:textId="424E4C6D" w:rsidR="002832CA" w:rsidRDefault="00D01B55" w:rsidP="0083019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992B241" wp14:editId="1A2AE3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1802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B241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37041802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క్రమబద్ధతలలోని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ధోరణి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విషయాల</w:t>
      </w:r>
      <w:r w:rsidR="00830198">
        <w:rPr>
          <w:rFonts w:hint="cs"/>
          <w:cs/>
        </w:rPr>
        <w:t xml:space="preserve"> మీద</w:t>
      </w:r>
      <w:r w:rsidR="00830198">
        <w:rPr>
          <w:cs/>
        </w:rPr>
        <w:t xml:space="preserve"> దృష్టిపెడుతుంది</w:t>
      </w:r>
      <w:r w:rsidR="00BC6D3C" w:rsidRPr="00622A4E">
        <w:rPr>
          <w:cs/>
          <w:lang w:bidi="te"/>
        </w:rPr>
        <w:t xml:space="preserve">. </w:t>
      </w:r>
      <w:r w:rsidR="00FE43D3" w:rsidRPr="00622A4E">
        <w:rPr>
          <w:cs/>
        </w:rPr>
        <w:t>మొదటి</w:t>
      </w:r>
      <w:r w:rsidR="00FE43D3">
        <w:rPr>
          <w:rFonts w:hint="cs"/>
          <w:cs/>
        </w:rPr>
        <w:t>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నిర్వచనమును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ఇస్తాము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రెండ</w:t>
      </w:r>
      <w:r w:rsidR="00FE43D3">
        <w:rPr>
          <w:rFonts w:hint="cs"/>
          <w:cs/>
        </w:rPr>
        <w:t>వదిగా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యొక్క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చట్టబద్ధత</w:t>
      </w:r>
      <w:r w:rsidR="00FE43D3">
        <w:rPr>
          <w:rFonts w:hint="cs"/>
          <w:cs/>
        </w:rPr>
        <w:t xml:space="preserve"> మీద</w:t>
      </w:r>
      <w:r w:rsidR="00FE43D3">
        <w:rPr>
          <w:cs/>
        </w:rPr>
        <w:t xml:space="preserve"> దృష్టిపెడతాము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మూడ</w:t>
      </w:r>
      <w:r w:rsidR="00AD4D43">
        <w:rPr>
          <w:rFonts w:hint="cs"/>
          <w:cs/>
        </w:rPr>
        <w:t>వదిగా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వేదాంతపరమైన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</w:t>
      </w:r>
      <w:r w:rsidR="00AD4D43">
        <w:rPr>
          <w:rFonts w:hint="cs"/>
          <w:cs/>
        </w:rPr>
        <w:t xml:space="preserve"> యొక్క</w:t>
      </w:r>
      <w:r w:rsidR="00AD4D43">
        <w:rPr>
          <w:cs/>
        </w:rPr>
        <w:t xml:space="preserve"> స్థానమును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వివరిస్తాము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నిర్మించుక్రమంలో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lastRenderedPageBreak/>
        <w:t>వాటికున్న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పాత్ర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ఏది</w:t>
      </w:r>
      <w:r w:rsidR="00BC6D3C" w:rsidRPr="00622A4E">
        <w:rPr>
          <w:cs/>
          <w:lang w:bidi="te"/>
        </w:rPr>
        <w:t xml:space="preserve">? </w:t>
      </w:r>
      <w:r w:rsidR="00BC6D3C" w:rsidRPr="00622A4E">
        <w:rPr>
          <w:cs/>
        </w:rPr>
        <w:t>వేదాంతపరమైన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గూర్చిన</w:t>
      </w:r>
      <w:r w:rsidR="00BC6D3C" w:rsidRPr="00622A4E">
        <w:rPr>
          <w:cs/>
          <w:lang w:bidi="te"/>
        </w:rPr>
        <w:t xml:space="preserve"> </w:t>
      </w:r>
      <w:r w:rsidR="00AD4D43" w:rsidRPr="00622A4E">
        <w:rPr>
          <w:cs/>
        </w:rPr>
        <w:t>నిర్వచనము</w:t>
      </w:r>
      <w:r w:rsidR="00AD4D43">
        <w:rPr>
          <w:rFonts w:hint="cs"/>
          <w:cs/>
        </w:rPr>
        <w:t>ను</w:t>
      </w:r>
      <w:r w:rsidR="00AD4D43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మొదటిగా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చూద్దాము</w:t>
      </w:r>
      <w:r w:rsidR="00BC6D3C" w:rsidRPr="00622A4E">
        <w:rPr>
          <w:cs/>
          <w:lang w:bidi="te"/>
        </w:rPr>
        <w:t>.</w:t>
      </w:r>
    </w:p>
    <w:p w14:paraId="7B1A9BE6" w14:textId="77777777" w:rsidR="002832CA" w:rsidRDefault="00BC6D3C" w:rsidP="004F6C9D">
      <w:pPr>
        <w:pStyle w:val="PanelHeading"/>
        <w:rPr>
          <w:cs/>
          <w:lang w:bidi="te"/>
        </w:rPr>
      </w:pPr>
      <w:bookmarkStart w:id="8" w:name="_Toc536383000"/>
      <w:bookmarkStart w:id="9" w:name="_Toc21100189"/>
      <w:bookmarkStart w:id="10" w:name="_Toc80912311"/>
      <w:r>
        <w:rPr>
          <w:cs/>
          <w:lang w:bidi="te-IN"/>
        </w:rPr>
        <w:t>నిర్వచనము</w:t>
      </w:r>
      <w:bookmarkEnd w:id="8"/>
      <w:bookmarkEnd w:id="9"/>
      <w:bookmarkEnd w:id="10"/>
    </w:p>
    <w:p w14:paraId="46DBC88E" w14:textId="04FC94A9" w:rsidR="002832CA" w:rsidRDefault="00D01B55" w:rsidP="00991B4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9C56E4D" wp14:editId="1DBA96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6324A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6E4D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FB6324A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వేదాంతశాస్త్రమును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అనేక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విధాలుగా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వ్యక్తపరచవచ్చునని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మనమంతా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భావిస్తాము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అని</w:t>
      </w:r>
      <w:r w:rsidR="00BC6D3C">
        <w:rPr>
          <w:cs/>
          <w:lang w:bidi="te"/>
        </w:rPr>
        <w:t xml:space="preserve"> </w:t>
      </w:r>
      <w:r w:rsidR="00AD4D43">
        <w:rPr>
          <w:rFonts w:hint="cs"/>
          <w:cs/>
        </w:rPr>
        <w:t>నేననుకొంటు</w:t>
      </w:r>
      <w:r w:rsidR="00AD4D43">
        <w:rPr>
          <w:cs/>
        </w:rPr>
        <w:t>న్నాను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మనము</w:t>
      </w:r>
      <w:r w:rsidR="00BC6D3C">
        <w:rPr>
          <w:cs/>
          <w:lang w:bidi="te"/>
        </w:rPr>
        <w:t xml:space="preserve"> </w:t>
      </w:r>
      <w:r w:rsidR="00AD4D43">
        <w:rPr>
          <w:rFonts w:hint="cs"/>
          <w:cs/>
        </w:rPr>
        <w:t>ప్రార్థించి</w:t>
      </w:r>
      <w:r w:rsidR="00AD4D43">
        <w:rPr>
          <w:cs/>
        </w:rPr>
        <w:t>న</w:t>
      </w:r>
      <w:r w:rsidR="00AD4D43">
        <w:rPr>
          <w:rFonts w:hint="cs"/>
          <w:cs/>
        </w:rPr>
        <w:t>ప్పు</w:t>
      </w:r>
      <w:r w:rsidR="00AD4D43">
        <w:rPr>
          <w:cs/>
        </w:rPr>
        <w:t>డు</w:t>
      </w:r>
      <w:r w:rsidR="00BC6D3C">
        <w:rPr>
          <w:cs/>
          <w:lang w:bidi="te"/>
        </w:rPr>
        <w:t xml:space="preserve">, </w:t>
      </w:r>
      <w:r w:rsidR="00AD4D43">
        <w:rPr>
          <w:cs/>
        </w:rPr>
        <w:t>పాడిన</w:t>
      </w:r>
      <w:r w:rsidR="00AD4D43">
        <w:rPr>
          <w:rFonts w:hint="cs"/>
          <w:cs/>
        </w:rPr>
        <w:t>ప్పు</w:t>
      </w:r>
      <w:r w:rsidR="00AD4D43">
        <w:rPr>
          <w:cs/>
        </w:rPr>
        <w:t>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సువార్త</w:t>
      </w:r>
      <w:r w:rsidR="00BC6D3C">
        <w:rPr>
          <w:cs/>
          <w:lang w:bidi="te"/>
        </w:rPr>
        <w:t xml:space="preserve"> </w:t>
      </w:r>
      <w:r w:rsidR="00AD4D43">
        <w:rPr>
          <w:cs/>
        </w:rPr>
        <w:t>చెప్పిన</w:t>
      </w:r>
      <w:r w:rsidR="00AD4D43">
        <w:rPr>
          <w:rFonts w:hint="cs"/>
          <w:cs/>
        </w:rPr>
        <w:t>ప్పు</w:t>
      </w:r>
      <w:r w:rsidR="00AD4D43">
        <w:rPr>
          <w:cs/>
        </w:rPr>
        <w:t>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బిడ్డలకు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బైబిలులోని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కథలను</w:t>
      </w:r>
      <w:r w:rsidR="00BC6D3C">
        <w:rPr>
          <w:cs/>
          <w:lang w:bidi="te"/>
        </w:rPr>
        <w:t xml:space="preserve"> </w:t>
      </w:r>
      <w:r w:rsidR="00AD4D43">
        <w:rPr>
          <w:cs/>
        </w:rPr>
        <w:t>చెప్పిన</w:t>
      </w:r>
      <w:r w:rsidR="00AD4D43">
        <w:rPr>
          <w:rFonts w:hint="cs"/>
          <w:cs/>
        </w:rPr>
        <w:t>ప్పు</w:t>
      </w:r>
      <w:r w:rsidR="00AD4D43">
        <w:rPr>
          <w:cs/>
        </w:rPr>
        <w:t>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లేదా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స్నేహితులతో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విశ్వాసమును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గూర్చి</w:t>
      </w:r>
      <w:r w:rsidR="00BC6D3C">
        <w:rPr>
          <w:cs/>
          <w:lang w:bidi="te"/>
        </w:rPr>
        <w:t xml:space="preserve"> </w:t>
      </w:r>
      <w:r w:rsidR="00AD4D43">
        <w:rPr>
          <w:cs/>
        </w:rPr>
        <w:t>చర్చించిన</w:t>
      </w:r>
      <w:r w:rsidR="00AD4D43">
        <w:rPr>
          <w:rFonts w:hint="cs"/>
          <w:cs/>
        </w:rPr>
        <w:t>ప్పు</w:t>
      </w:r>
      <w:r w:rsidR="00AD4D43">
        <w:rPr>
          <w:cs/>
        </w:rPr>
        <w:t>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మనము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క్రైస్తవ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వేదాంతశాస్త్రమును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వ్యక్తపరుస్తున్నాము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కాని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వేదాంతశాస్త్రములో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వేదాంతశాస్త్రము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మాటల్లో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చెప్పబడే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</w:t>
      </w:r>
      <w:r w:rsidR="00BC6D3C">
        <w:rPr>
          <w:cs/>
          <w:lang w:bidi="te"/>
        </w:rPr>
        <w:t xml:space="preserve"> </w:t>
      </w:r>
      <w:r w:rsidR="00AD4D43">
        <w:rPr>
          <w:rFonts w:hint="cs"/>
          <w:cs/>
        </w:rPr>
        <w:t>ముఖ్యమైన</w:t>
      </w:r>
      <w:r w:rsidR="00AD4D43">
        <w:rPr>
          <w:cs/>
        </w:rPr>
        <w:t xml:space="preserve"> </w:t>
      </w:r>
      <w:r w:rsidR="00BC6D3C">
        <w:rPr>
          <w:cs/>
        </w:rPr>
        <w:t>విధానము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ఉంది</w:t>
      </w:r>
      <w:r w:rsidR="00BC6D3C">
        <w:rPr>
          <w:cs/>
          <w:lang w:bidi="te"/>
        </w:rPr>
        <w:t xml:space="preserve">, </w:t>
      </w:r>
      <w:r w:rsidR="00AD4D43">
        <w:rPr>
          <w:rFonts w:hint="cs"/>
          <w:cs/>
        </w:rPr>
        <w:t>మరియు</w:t>
      </w:r>
      <w:r w:rsidR="00AD4D43">
        <w:rPr>
          <w:cs/>
        </w:rPr>
        <w:t xml:space="preserve"> </w:t>
      </w:r>
      <w:r w:rsidR="00991B46">
        <w:rPr>
          <w:rFonts w:hint="cs"/>
          <w:cs/>
        </w:rPr>
        <w:t>అది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వేదాంతపరమైన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ప్రతిపాదనల</w:t>
      </w:r>
      <w:r w:rsidR="00AD4D43">
        <w:rPr>
          <w:rFonts w:hint="cs"/>
          <w:cs/>
        </w:rPr>
        <w:t xml:space="preserve"> రూపంలో</w:t>
      </w:r>
      <w:r w:rsidR="00AD4D43">
        <w:rPr>
          <w:cs/>
        </w:rPr>
        <w:t xml:space="preserve"> ఉంది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ఉద్దేశాల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కోసం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వేదాంత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విధంగా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నిర్వచిద్దాం</w:t>
      </w:r>
      <w:r w:rsidR="00BC6D3C">
        <w:rPr>
          <w:cs/>
          <w:lang w:bidi="te"/>
        </w:rPr>
        <w:t>:</w:t>
      </w:r>
    </w:p>
    <w:p w14:paraId="78A9CF1E" w14:textId="77777777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EF6B4A3" wp14:editId="7A86BA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17A80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B4A3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A717A80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C03B79">
        <w:rPr>
          <w:cs/>
        </w:rPr>
        <w:t>కనీసం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ఒక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వాస్తవపు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వేదాంత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ప్రకటననైనా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సాధ్యమైనంత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నేరుగా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వక్కాణించునటువంటి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ఒక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సూచనప్రాయపు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వాక్యమే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ఈ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వేదాంతపరమైన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</w:rPr>
        <w:t>ప్రతిపాదన</w:t>
      </w:r>
      <w:r w:rsidR="00AD4D43">
        <w:rPr>
          <w:rFonts w:hint="cs"/>
          <w:cs/>
        </w:rPr>
        <w:t>.</w:t>
      </w:r>
    </w:p>
    <w:p w14:paraId="257BA271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C3726BA" wp14:editId="173F82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1C322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26BA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531C322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నిర్వచనము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యొక్క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వివరములను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చూచుటకు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మునుపు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933836">
        <w:rPr>
          <w:cs/>
        </w:rPr>
        <w:t>అర్థ</w:t>
      </w:r>
      <w:r w:rsidR="00BC6D3C">
        <w:rPr>
          <w:cs/>
        </w:rPr>
        <w:t>మునకు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సంబంధించి</w:t>
      </w:r>
      <w:r w:rsidR="00AD4D43">
        <w:rPr>
          <w:rFonts w:hint="cs"/>
          <w:cs/>
        </w:rPr>
        <w:t>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కొన్ని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ఉదాహరణలను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చూద్దాం</w:t>
      </w:r>
      <w:r w:rsidR="00BC6D3C">
        <w:rPr>
          <w:cs/>
          <w:lang w:bidi="te"/>
        </w:rPr>
        <w:t>.</w:t>
      </w:r>
    </w:p>
    <w:p w14:paraId="13139C4D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D091532" wp14:editId="64F49D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00509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1532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9600509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విలియమ్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షెడ్</w:t>
      </w:r>
      <w:r w:rsidR="005E14CF">
        <w:rPr>
          <w:cs/>
          <w:lang w:bidi="te"/>
        </w:rPr>
        <w:t xml:space="preserve"> </w:t>
      </w:r>
      <w:r w:rsidR="00BC6D3C">
        <w:rPr>
          <w:cs/>
        </w:rPr>
        <w:t>రచించిన</w:t>
      </w:r>
      <w:r w:rsidR="00BC6D3C">
        <w:rPr>
          <w:cs/>
          <w:lang w:bidi="te"/>
        </w:rPr>
        <w:t xml:space="preserve"> </w:t>
      </w:r>
      <w:r w:rsidR="00BC6D3C" w:rsidRPr="0016279E">
        <w:rPr>
          <w:rFonts w:hint="cs"/>
          <w:i/>
          <w:iCs/>
          <w:cs/>
        </w:rPr>
        <w:t>డాగ్మేటిక్</w:t>
      </w:r>
      <w:r w:rsidR="00BC6D3C" w:rsidRPr="0016279E">
        <w:rPr>
          <w:i/>
          <w:iCs/>
          <w:cs/>
          <w:lang w:bidi="te"/>
        </w:rPr>
        <w:t xml:space="preserve"> </w:t>
      </w:r>
      <w:r w:rsidR="00BC6D3C" w:rsidRPr="0016279E">
        <w:rPr>
          <w:rFonts w:hint="cs"/>
          <w:i/>
          <w:iCs/>
          <w:cs/>
        </w:rPr>
        <w:t>థియోలజి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పుస్తకము</w:t>
      </w:r>
      <w:r w:rsidR="00090A6A">
        <w:rPr>
          <w:rFonts w:hint="cs"/>
          <w:cs/>
        </w:rPr>
        <w:t xml:space="preserve"> యొక్క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రెండవ</w:t>
      </w:r>
      <w:r w:rsidR="00BC6D3C">
        <w:rPr>
          <w:cs/>
          <w:lang w:bidi="te"/>
        </w:rPr>
        <w:t xml:space="preserve"> </w:t>
      </w:r>
      <w:r w:rsidR="00090A6A">
        <w:rPr>
          <w:rFonts w:hint="cs"/>
          <w:cs/>
        </w:rPr>
        <w:t>భాగము</w:t>
      </w:r>
      <w:r w:rsidR="00090A6A">
        <w:rPr>
          <w:cs/>
        </w:rPr>
        <w:t>లోని</w:t>
      </w:r>
      <w:r w:rsidR="00090A6A">
        <w:rPr>
          <w:cs/>
          <w:lang w:bidi="te"/>
        </w:rPr>
        <w:t xml:space="preserve"> </w:t>
      </w:r>
      <w:r w:rsidR="00BC6D3C">
        <w:rPr>
          <w:cs/>
        </w:rPr>
        <w:t>రెండవ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అధ్యాయములో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క్రీస్తు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యొక్క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ద్వైపాక్షిక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విధేయతను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గూర్చి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ఆయన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క్రింది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విధంగా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చెప్పాడు</w:t>
      </w:r>
      <w:r w:rsidR="00BC6D3C">
        <w:rPr>
          <w:cs/>
          <w:lang w:bidi="te"/>
        </w:rPr>
        <w:t>:</w:t>
      </w:r>
    </w:p>
    <w:p w14:paraId="725FE1E1" w14:textId="77777777" w:rsidR="002832CA" w:rsidRDefault="00D01B5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206AE54" wp14:editId="4B039E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8505D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AE54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0F8505D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C64014">
        <w:rPr>
          <w:cs/>
          <w:lang w:bidi="te-IN"/>
        </w:rPr>
        <w:t>క్రీస్తు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యొక్క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క్రియాత్మక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మరియు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నిష్క్రియాత్మక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విధేయతల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మధ్య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వ్యత్యాసమును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చూడాలి</w:t>
      </w:r>
      <w:r w:rsidR="00BC6D3C" w:rsidRPr="00C64014">
        <w:rPr>
          <w:cs/>
          <w:lang w:bidi="te"/>
        </w:rPr>
        <w:t xml:space="preserve">. </w:t>
      </w:r>
      <w:r w:rsidR="00090A6A">
        <w:rPr>
          <w:rFonts w:hint="cs"/>
          <w:cs/>
          <w:lang w:bidi="te-IN"/>
        </w:rPr>
        <w:t>వీటిలో</w:t>
      </w:r>
      <w:r w:rsidR="00090A6A">
        <w:rPr>
          <w:cs/>
          <w:lang w:bidi="te-IN"/>
        </w:rPr>
        <w:t xml:space="preserve"> </w:t>
      </w:r>
      <w:r w:rsidR="00BC6D3C" w:rsidRPr="00C64014">
        <w:rPr>
          <w:cs/>
          <w:lang w:bidi="te-IN"/>
        </w:rPr>
        <w:t>రెండవది</w:t>
      </w:r>
      <w:r w:rsidR="00BC6D3C" w:rsidRPr="00C64014">
        <w:rPr>
          <w:cs/>
          <w:lang w:bidi="te"/>
        </w:rPr>
        <w:t xml:space="preserve"> </w:t>
      </w:r>
      <w:r w:rsidR="00090A6A" w:rsidRPr="00C64014">
        <w:rPr>
          <w:cs/>
          <w:lang w:bidi="te-IN"/>
        </w:rPr>
        <w:t>ప్రతివిధ</w:t>
      </w:r>
      <w:r w:rsidR="00090A6A">
        <w:rPr>
          <w:rFonts w:hint="cs"/>
          <w:cs/>
          <w:lang w:bidi="te-IN"/>
        </w:rPr>
        <w:t>మైన</w:t>
      </w:r>
      <w:r w:rsidR="00090A6A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క్రీస్తు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శ్రమలను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సూచిస్తుంది</w:t>
      </w:r>
      <w:r w:rsidR="00BC6D3C" w:rsidRPr="00C64014">
        <w:rPr>
          <w:cs/>
          <w:lang w:bidi="te"/>
        </w:rPr>
        <w:t xml:space="preserve">... </w:t>
      </w:r>
      <w:r w:rsidR="00090A6A" w:rsidRPr="00C64014">
        <w:rPr>
          <w:cs/>
          <w:lang w:bidi="te-IN"/>
        </w:rPr>
        <w:t>నైతిక</w:t>
      </w:r>
      <w:r w:rsidR="00090A6A" w:rsidRPr="00C64014">
        <w:rPr>
          <w:cs/>
          <w:lang w:bidi="te"/>
        </w:rPr>
        <w:t xml:space="preserve"> </w:t>
      </w:r>
      <w:r w:rsidR="00090A6A" w:rsidRPr="00C64014">
        <w:rPr>
          <w:cs/>
          <w:lang w:bidi="te-IN"/>
        </w:rPr>
        <w:t>ధర్మశాస్త్రమును</w:t>
      </w:r>
      <w:r w:rsidR="00090A6A" w:rsidRPr="00C64014">
        <w:rPr>
          <w:cs/>
          <w:lang w:bidi="te"/>
        </w:rPr>
        <w:t xml:space="preserve"> </w:t>
      </w:r>
      <w:r w:rsidR="00090A6A" w:rsidRPr="00C64014">
        <w:rPr>
          <w:cs/>
          <w:lang w:bidi="te-IN"/>
        </w:rPr>
        <w:t>పరిపూర్ణముగా</w:t>
      </w:r>
      <w:r w:rsidR="00090A6A" w:rsidRPr="00C64014">
        <w:rPr>
          <w:cs/>
          <w:lang w:bidi="te"/>
        </w:rPr>
        <w:t xml:space="preserve"> </w:t>
      </w:r>
      <w:r w:rsidR="00090A6A" w:rsidRPr="00C64014">
        <w:rPr>
          <w:cs/>
          <w:lang w:bidi="te-IN"/>
        </w:rPr>
        <w:t>ఆయన</w:t>
      </w:r>
      <w:r w:rsidR="00090A6A" w:rsidRPr="00C64014">
        <w:rPr>
          <w:cs/>
          <w:lang w:bidi="te"/>
        </w:rPr>
        <w:t xml:space="preserve"> </w:t>
      </w:r>
      <w:r w:rsidR="00090A6A" w:rsidRPr="00C64014">
        <w:rPr>
          <w:cs/>
          <w:lang w:bidi="te-IN"/>
        </w:rPr>
        <w:t xml:space="preserve">జరిగించడమే </w:t>
      </w:r>
      <w:r w:rsidR="00BC6D3C" w:rsidRPr="00C64014">
        <w:rPr>
          <w:cs/>
          <w:lang w:bidi="te-IN"/>
        </w:rPr>
        <w:t>క్రీస్తు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క్రియాత్మక</w:t>
      </w:r>
      <w:r w:rsidR="00BC6D3C" w:rsidRPr="00C64014">
        <w:rPr>
          <w:cs/>
          <w:lang w:bidi="te"/>
        </w:rPr>
        <w:t xml:space="preserve"> </w:t>
      </w:r>
      <w:r w:rsidR="00BC6D3C" w:rsidRPr="00C64014">
        <w:rPr>
          <w:cs/>
          <w:lang w:bidi="te-IN"/>
        </w:rPr>
        <w:t>విధేయత</w:t>
      </w:r>
      <w:r w:rsidR="00090A6A">
        <w:rPr>
          <w:rFonts w:hint="cs"/>
          <w:cs/>
          <w:lang w:bidi="te-IN"/>
        </w:rPr>
        <w:t>యై</w:t>
      </w:r>
      <w:r w:rsidR="00090A6A">
        <w:rPr>
          <w:cs/>
          <w:lang w:bidi="te-IN"/>
        </w:rPr>
        <w:t>యున్నది.</w:t>
      </w:r>
    </w:p>
    <w:p w14:paraId="63695F82" w14:textId="77777777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208BE97" wp14:editId="3ECC9F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8478A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BE97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98478A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ఇక్కడ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షెడ్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మూడు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ప్రధాన</w:t>
      </w:r>
      <w:r w:rsidR="00675CA2">
        <w:rPr>
          <w:rFonts w:hint="cs"/>
          <w:cs/>
        </w:rPr>
        <w:t>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ప్రకటనలు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చేస్తున్నాడు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మొదటిగా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క్రీస్తు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విధేయతను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రెండు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విభాగాలుగా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వివరించవచ్చుననే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సాధారణ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ప్రకటనను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ఆయన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చేసాడు</w:t>
      </w:r>
      <w:r w:rsidR="00BC6D3C">
        <w:rPr>
          <w:cs/>
          <w:lang w:bidi="te"/>
        </w:rPr>
        <w:t xml:space="preserve">: </w:t>
      </w:r>
      <w:r w:rsidR="00BC6D3C">
        <w:rPr>
          <w:cs/>
        </w:rPr>
        <w:t>క్రియాత్మక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మరియు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నిష్క్రియాత్మక</w:t>
      </w:r>
      <w:r w:rsidR="00675CA2">
        <w:rPr>
          <w:rFonts w:hint="cs"/>
          <w:cs/>
        </w:rPr>
        <w:t>.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రెండవది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క్రీస్తు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శ్రమలను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భరించడమే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ఆయన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నిష్క్రియాత్మక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విధేయత</w:t>
      </w:r>
      <w:r w:rsidR="00675CA2">
        <w:rPr>
          <w:rFonts w:hint="cs"/>
          <w:cs/>
        </w:rPr>
        <w:t xml:space="preserve"> అనునది</w:t>
      </w:r>
      <w:r w:rsidR="00675CA2">
        <w:rPr>
          <w:cs/>
        </w:rPr>
        <w:t>.</w:t>
      </w:r>
      <w:r w:rsidR="00675CA2">
        <w:rPr>
          <w:rFonts w:hint="cs"/>
          <w:cs/>
        </w:rPr>
        <w:t xml:space="preserve"> మరియు</w:t>
      </w:r>
      <w:r w:rsidR="005E14CF">
        <w:rPr>
          <w:cs/>
        </w:rPr>
        <w:t xml:space="preserve"> </w:t>
      </w:r>
      <w:r w:rsidR="00BC6D3C">
        <w:rPr>
          <w:cs/>
        </w:rPr>
        <w:t>మూడవది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ఏమనగా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దేవుని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నైతిక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ధర్మశాస్త్రమును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మచ్చలేకుండా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సంపూర్ణం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చేయడమే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క్రీస్తు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యొక్క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క్రియాత్మక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విధేయత</w:t>
      </w:r>
      <w:r w:rsidR="00675CA2">
        <w:rPr>
          <w:rFonts w:hint="cs"/>
          <w:cs/>
        </w:rPr>
        <w:t>యై</w:t>
      </w:r>
      <w:r w:rsidR="00675CA2">
        <w:rPr>
          <w:cs/>
        </w:rPr>
        <w:t>యున్నది.</w:t>
      </w:r>
    </w:p>
    <w:p w14:paraId="5C81F849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D7499F0" wp14:editId="751B99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4FCAF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99F0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0F4FCAF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ఇప్పుడు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మునుపటి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పాఠములను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గుర్తుతెచ్చుకొంటే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షెడ్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రెండు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సాంకేతికమైన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పదములపై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దృష్టి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నిలిపాడ</w:t>
      </w:r>
      <w:r w:rsidR="00675CA2">
        <w:rPr>
          <w:rFonts w:hint="cs"/>
          <w:cs/>
        </w:rPr>
        <w:t>ని</w:t>
      </w:r>
      <w:r w:rsidR="00675CA2">
        <w:rPr>
          <w:cs/>
        </w:rPr>
        <w:t xml:space="preserve"> మనము చూడవచ్చు</w:t>
      </w:r>
      <w:r w:rsidR="00BC6D3C">
        <w:rPr>
          <w:cs/>
          <w:lang w:bidi="te"/>
        </w:rPr>
        <w:t xml:space="preserve">: </w:t>
      </w:r>
      <w:r w:rsidR="00304AEA">
        <w:rPr>
          <w:rFonts w:hint="cs"/>
          <w:cs/>
        </w:rPr>
        <w:t>“</w:t>
      </w:r>
      <w:r w:rsidR="00BC6D3C">
        <w:rPr>
          <w:cs/>
        </w:rPr>
        <w:t>నిష్క్రియాత్మక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విధేయత</w:t>
      </w:r>
      <w:r w:rsidR="00304AEA">
        <w:rPr>
          <w:rFonts w:hint="cs"/>
          <w:cs/>
        </w:rPr>
        <w:t>”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మరియు</w:t>
      </w:r>
      <w:r w:rsidR="00BC6D3C">
        <w:rPr>
          <w:cs/>
          <w:lang w:bidi="te"/>
        </w:rPr>
        <w:t xml:space="preserve"> </w:t>
      </w:r>
      <w:r w:rsidR="00304AEA">
        <w:rPr>
          <w:rFonts w:hint="cs"/>
          <w:cs/>
        </w:rPr>
        <w:t>“</w:t>
      </w:r>
      <w:r w:rsidR="00BC6D3C">
        <w:rPr>
          <w:cs/>
        </w:rPr>
        <w:t>క్రియాత్మక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విధేయత</w:t>
      </w:r>
      <w:r w:rsidR="00BC6D3C">
        <w:rPr>
          <w:cs/>
          <w:lang w:bidi="te"/>
        </w:rPr>
        <w:t>.</w:t>
      </w:r>
      <w:r w:rsidR="00304AEA">
        <w:rPr>
          <w:rFonts w:hint="cs"/>
          <w:cs/>
        </w:rPr>
        <w:t>”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కానీ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పాఠంలో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షెడ్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వంటి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</w:t>
      </w:r>
      <w:r w:rsidR="007B1208">
        <w:rPr>
          <w:rFonts w:hint="cs"/>
          <w:cs/>
        </w:rPr>
        <w:t xml:space="preserve"> శాస్త్ర</w:t>
      </w:r>
      <w:r w:rsidR="007B1208">
        <w:rPr>
          <w:cs/>
        </w:rPr>
        <w:t>వేత్త</w:t>
      </w:r>
      <w:r w:rsidR="00BC6D3C">
        <w:rPr>
          <w:cs/>
        </w:rPr>
        <w:t>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సాంకేతిక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పదాలను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వేదాంతపరమైన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ప్రతిపాదనలలో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ఎలా</w:t>
      </w:r>
      <w:r w:rsidR="00BC6D3C">
        <w:rPr>
          <w:cs/>
          <w:lang w:bidi="te"/>
        </w:rPr>
        <w:t xml:space="preserve"> </w:t>
      </w:r>
      <w:r w:rsidR="007B1208">
        <w:rPr>
          <w:rFonts w:hint="cs"/>
          <w:cs/>
        </w:rPr>
        <w:t>ఉపయోగిస్తు</w:t>
      </w:r>
      <w:r w:rsidR="007B1208">
        <w:rPr>
          <w:cs/>
        </w:rPr>
        <w:t>న్నా</w:t>
      </w:r>
      <w:r w:rsidR="007B1208">
        <w:rPr>
          <w:rFonts w:hint="cs"/>
          <w:cs/>
        </w:rPr>
        <w:t>రు</w:t>
      </w:r>
      <w:r w:rsidR="007B1208">
        <w:rPr>
          <w:cs/>
          <w:lang w:bidi="te"/>
        </w:rPr>
        <w:t xml:space="preserve"> </w:t>
      </w:r>
      <w:r w:rsidR="00BC6D3C">
        <w:rPr>
          <w:cs/>
        </w:rPr>
        <w:t>అనే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విషయముపై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ఎక్కువ</w:t>
      </w:r>
      <w:r w:rsidR="00BC6D3C">
        <w:rPr>
          <w:cs/>
          <w:lang w:bidi="te"/>
        </w:rPr>
        <w:t xml:space="preserve"> </w:t>
      </w:r>
      <w:r w:rsidR="00DC3EB2">
        <w:rPr>
          <w:cs/>
        </w:rPr>
        <w:t>ఆసక్తి</w:t>
      </w:r>
      <w:r w:rsidR="00BC6D3C">
        <w:rPr>
          <w:cs/>
        </w:rPr>
        <w:t>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చూపుతాము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విషయమును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మరింత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అధ్యయనం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చేయుటకు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నిర్వచనమును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మరలా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చూద్దాం</w:t>
      </w:r>
      <w:r w:rsidR="00BC6D3C">
        <w:rPr>
          <w:cs/>
          <w:lang w:bidi="te"/>
        </w:rPr>
        <w:t>:</w:t>
      </w:r>
    </w:p>
    <w:p w14:paraId="011EDE3E" w14:textId="77777777" w:rsidR="002832CA" w:rsidRDefault="00D01B55" w:rsidP="00304129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C5B9225" wp14:editId="37FCB7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54883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9225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054883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C03B79">
        <w:rPr>
          <w:cs/>
          <w:lang w:bidi="te-IN"/>
        </w:rPr>
        <w:t>కనీసం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ఒక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వాస్తవపు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వేదాంత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ప్రకటననైనా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సాధ్యమైనంత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నేరుగా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వక్కాణించునటువంటి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ఒక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సూచనప్రాయపు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వాక్యమే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ఈ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వేదాంతపరమైన</w:t>
      </w:r>
      <w:r w:rsidR="00BC6D3C" w:rsidRPr="00C03B79">
        <w:rPr>
          <w:cs/>
          <w:lang w:bidi="te"/>
        </w:rPr>
        <w:t xml:space="preserve"> </w:t>
      </w:r>
      <w:r w:rsidR="00BC6D3C" w:rsidRPr="00C03B79">
        <w:rPr>
          <w:cs/>
          <w:lang w:bidi="te-IN"/>
        </w:rPr>
        <w:t>ప్రతిపాదన</w:t>
      </w:r>
      <w:r w:rsidR="007B1208">
        <w:rPr>
          <w:rFonts w:hint="cs"/>
          <w:cs/>
          <w:lang w:bidi="te-IN"/>
        </w:rPr>
        <w:t>.</w:t>
      </w:r>
    </w:p>
    <w:p w14:paraId="2D115558" w14:textId="77777777" w:rsidR="00177001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CCF3CB9" wp14:editId="78F05B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D2D80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3CB9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CED2D80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</w:t>
      </w:r>
      <w:r w:rsidR="00BC6D3C" w:rsidRPr="00622A4E">
        <w:rPr>
          <w:cs/>
          <w:lang w:bidi="te"/>
        </w:rPr>
        <w:t xml:space="preserve"> </w:t>
      </w:r>
      <w:r w:rsidR="007B1208">
        <w:rPr>
          <w:rFonts w:hint="cs"/>
          <w:cs/>
        </w:rPr>
        <w:t>యొక్క</w:t>
      </w:r>
      <w:r w:rsidR="007B1208">
        <w:rPr>
          <w:cs/>
        </w:rPr>
        <w:t xml:space="preserve"> </w:t>
      </w:r>
      <w:r w:rsidR="00BC6D3C" w:rsidRPr="00622A4E">
        <w:rPr>
          <w:cs/>
        </w:rPr>
        <w:t>నాలుగు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లక్షణములపై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నిర్వచనము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దృష్టి</w:t>
      </w:r>
      <w:r w:rsidR="007B1208">
        <w:rPr>
          <w:rFonts w:hint="cs"/>
          <w:cs/>
        </w:rPr>
        <w:t xml:space="preserve"> పెడుతుంది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మొదటిగా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7B1208">
        <w:rPr>
          <w:rFonts w:hint="cs"/>
          <w:cs/>
        </w:rPr>
        <w:t>“</w:t>
      </w:r>
      <w:r w:rsidR="00BC6D3C" w:rsidRPr="00622A4E">
        <w:rPr>
          <w:cs/>
        </w:rPr>
        <w:t>సూచనప్రాయపు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వాక్యములు</w:t>
      </w:r>
      <w:r w:rsidR="00BC6D3C" w:rsidRPr="00622A4E">
        <w:rPr>
          <w:cs/>
          <w:lang w:bidi="te"/>
        </w:rPr>
        <w:t>.</w:t>
      </w:r>
      <w:r w:rsidR="007B1208">
        <w:rPr>
          <w:rFonts w:hint="cs"/>
          <w:cs/>
        </w:rPr>
        <w:t>”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రెండవదిగా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మూడవదిగా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ప్రధానంగా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వేదాంతపరమైన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స్వభావము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గలవిగా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ఉన్నాయి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నాల్గవదిగా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సూటియైన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చేస్తున్నాయి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విషయాలను</w:t>
      </w:r>
      <w:r w:rsidR="00BC6D3C" w:rsidRPr="00622A4E">
        <w:rPr>
          <w:cs/>
          <w:lang w:bidi="te"/>
        </w:rPr>
        <w:t xml:space="preserve"> “</w:t>
      </w:r>
      <w:r w:rsidR="00BC6D3C" w:rsidRPr="00622A4E">
        <w:rPr>
          <w:cs/>
        </w:rPr>
        <w:t>సాధ్యమైనంత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సూటిగా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ప్రకటిస్తున్నాయి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చెప్పవచ్చు</w:t>
      </w:r>
      <w:r w:rsidR="00BC6D3C" w:rsidRPr="00622A4E">
        <w:rPr>
          <w:cs/>
          <w:lang w:bidi="te"/>
        </w:rPr>
        <w:t>.</w:t>
      </w:r>
    </w:p>
    <w:p w14:paraId="01B57321" w14:textId="4553708B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371A093" wp14:editId="6F2EFE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C5CAD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A093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9FC5CAD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నిర్వచనములోని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ఒక్కొక్క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భావమును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తీక్షణంగా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చూద్దాం</w:t>
      </w:r>
      <w:r w:rsidR="00BC6D3C">
        <w:rPr>
          <w:cs/>
          <w:lang w:bidi="te"/>
        </w:rPr>
        <w:t>,</w:t>
      </w:r>
      <w:r w:rsidR="007B1208">
        <w:rPr>
          <w:rFonts w:hint="cs"/>
          <w:cs/>
        </w:rPr>
        <w:t xml:space="preserve"> మరియు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వేదాంతపరమైన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సూచనప్రాయమైన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ప్రకటనలు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అంశముతో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మొదలెడదాము</w:t>
      </w:r>
      <w:r w:rsidR="00BC6D3C">
        <w:rPr>
          <w:cs/>
          <w:lang w:bidi="te"/>
        </w:rPr>
        <w:t>.</w:t>
      </w:r>
    </w:p>
    <w:p w14:paraId="290E57C0" w14:textId="77777777" w:rsidR="002832CA" w:rsidRDefault="00BC6D3C" w:rsidP="004F6C9D">
      <w:pPr>
        <w:pStyle w:val="BulletHeading"/>
        <w:rPr>
          <w:cs/>
          <w:lang w:bidi="te"/>
        </w:rPr>
      </w:pPr>
      <w:bookmarkStart w:id="11" w:name="_Toc536383001"/>
      <w:bookmarkStart w:id="12" w:name="_Toc21100190"/>
      <w:bookmarkStart w:id="13" w:name="_Toc80912312"/>
      <w:r>
        <w:rPr>
          <w:cs/>
          <w:lang w:bidi="te-IN"/>
        </w:rPr>
        <w:t>సూచనప్రాయం</w:t>
      </w:r>
      <w:bookmarkEnd w:id="11"/>
      <w:bookmarkEnd w:id="12"/>
      <w:bookmarkEnd w:id="13"/>
    </w:p>
    <w:p w14:paraId="264916AA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35E419BB" wp14:editId="108C3D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07368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19BB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A07368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మానవ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భాషలో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విధములైన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వాక్యాలు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ఉంటాయని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మనకందరికీ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తెలుసు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ఉదాహరణకు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నా</w:t>
      </w:r>
      <w:r w:rsidR="00BC6D3C" w:rsidRPr="00622A4E">
        <w:rPr>
          <w:cs/>
          <w:lang w:bidi="te"/>
        </w:rPr>
        <w:t xml:space="preserve"> </w:t>
      </w:r>
      <w:r w:rsidR="00A504BF" w:rsidRPr="00622A4E">
        <w:rPr>
          <w:cs/>
        </w:rPr>
        <w:t>తాళ</w:t>
      </w:r>
      <w:r w:rsidR="00A504BF">
        <w:rPr>
          <w:rFonts w:hint="cs"/>
          <w:cs/>
        </w:rPr>
        <w:t>పు చెవి</w:t>
      </w:r>
      <w:r w:rsidR="00A504BF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ఎక్కడ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ఉంది</w:t>
      </w:r>
      <w:r w:rsidR="00BC6D3C" w:rsidRPr="00622A4E">
        <w:rPr>
          <w:cs/>
          <w:lang w:bidi="te"/>
        </w:rPr>
        <w:t xml:space="preserve">”? </w:t>
      </w:r>
      <w:r w:rsidR="00BC6D3C" w:rsidRPr="00622A4E">
        <w:rPr>
          <w:cs/>
        </w:rPr>
        <w:t>అనేది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ప్రశ్నరూపములో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ఉన్నది</w:t>
      </w:r>
      <w:r w:rsidR="00BC6D3C" w:rsidRPr="00622A4E">
        <w:rPr>
          <w:cs/>
          <w:lang w:bidi="te"/>
        </w:rPr>
        <w:t xml:space="preserve">, </w:t>
      </w:r>
      <w:r w:rsidR="00A504BF">
        <w:rPr>
          <w:rFonts w:hint="cs"/>
          <w:cs/>
        </w:rPr>
        <w:t>అనగా</w:t>
      </w:r>
      <w:r w:rsidR="00A504BF">
        <w:rPr>
          <w:cs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ప్రశ్న</w:t>
      </w:r>
      <w:r w:rsidR="00BC6D3C" w:rsidRPr="00622A4E">
        <w:rPr>
          <w:cs/>
          <w:lang w:bidi="te"/>
        </w:rPr>
        <w:t>. “</w:t>
      </w:r>
      <w:r w:rsidR="00BC6D3C" w:rsidRPr="00622A4E">
        <w:rPr>
          <w:cs/>
        </w:rPr>
        <w:t>తలుపు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తెరువు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అనునది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ఆజ్ఞతో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ఎందుకంటే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ఆజ్ఞను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ఆహ్వానాన్ని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ఇస్తుంది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వాక్యములలో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ఒకటీ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సరిపడినది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కాదు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కాని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తాళము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తలుపును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తెరుస్తుంది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సూచనప్రాయమైన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ఎందుకంటే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సదరు</w:t>
      </w:r>
      <w:r w:rsidR="00BC6D3C" w:rsidRPr="00622A4E">
        <w:rPr>
          <w:cs/>
          <w:lang w:bidi="te"/>
        </w:rPr>
        <w:t xml:space="preserve"> </w:t>
      </w:r>
      <w:r w:rsidR="00A504BF" w:rsidRPr="00622A4E">
        <w:rPr>
          <w:cs/>
        </w:rPr>
        <w:t>తాళ</w:t>
      </w:r>
      <w:r w:rsidR="00A504BF">
        <w:rPr>
          <w:rFonts w:hint="cs"/>
          <w:cs/>
        </w:rPr>
        <w:t>పు</w:t>
      </w:r>
      <w:r w:rsidR="00A504BF">
        <w:rPr>
          <w:cs/>
        </w:rPr>
        <w:t>చెవి</w:t>
      </w:r>
      <w:r w:rsidR="00A504BF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ఏమి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చేయగలదో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చెప్తుంది</w:t>
      </w:r>
      <w:r w:rsidR="00BC6D3C" w:rsidRPr="00622A4E">
        <w:rPr>
          <w:cs/>
          <w:lang w:bidi="te"/>
        </w:rPr>
        <w:t>.</w:t>
      </w:r>
    </w:p>
    <w:p w14:paraId="5CF7498A" w14:textId="61D0A23B" w:rsidR="00BC6D3C" w:rsidRPr="00622A4E" w:rsidRDefault="00D01B55" w:rsidP="00991B4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65515CA1" wp14:editId="0F0366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A13BB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5CA1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D6A13BB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క్రమబద్ధమైన</w:t>
      </w:r>
      <w:r w:rsidR="00BC6D3C">
        <w:rPr>
          <w:cs/>
          <w:lang w:bidi="te"/>
        </w:rPr>
        <w:t xml:space="preserve"> </w:t>
      </w:r>
      <w:r w:rsidR="00830198">
        <w:rPr>
          <w:cs/>
        </w:rPr>
        <w:t>వేదాంతపండితులు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తమ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తమ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ఆలోచనలను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వ్యక్తపరచున</w:t>
      </w:r>
      <w:r w:rsidR="00991B46">
        <w:rPr>
          <w:rFonts w:hint="cs"/>
          <w:cs/>
        </w:rPr>
        <w:t>ప్పు</w:t>
      </w:r>
      <w:r w:rsidR="00BC6D3C">
        <w:rPr>
          <w:cs/>
        </w:rPr>
        <w:t>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అన్ని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విధములైన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భావములను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వారు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ప్రయోగిస్తారు</w:t>
      </w:r>
      <w:r w:rsidR="00A504BF">
        <w:rPr>
          <w:rFonts w:hint="cs"/>
          <w:cs/>
        </w:rPr>
        <w:t>,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కానీ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అదే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సమయములో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వేదాంతశాస్త్రములో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వ్యక్తీకరణకు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ప్రధానమైన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విధానము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సూటిగా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చేసే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సూచనప్రాయపు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ప్రకటనలు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తెలుసుకోవాలి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భావవ్యక్తీకరణ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ఎంతటి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ఆధిపత్యం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గలదంటే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ఇలా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కాకుండా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వేరే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విధములో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సాంప్రదాయబద్ధమైన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వేదాంతశాస్త్రమును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లిఖించుట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అసాధ్యము</w:t>
      </w:r>
      <w:r w:rsidR="00BC6D3C">
        <w:rPr>
          <w:cs/>
          <w:lang w:bidi="te"/>
        </w:rPr>
        <w:t>.</w:t>
      </w:r>
    </w:p>
    <w:p w14:paraId="15CD2A29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8F83917" wp14:editId="4F4116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00B29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3917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CB00B29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సూచనప్రాయపు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రూపములో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ఉన్నాయని</w:t>
      </w:r>
      <w:r w:rsidR="00BC6D3C" w:rsidRPr="00622A4E">
        <w:rPr>
          <w:cs/>
          <w:lang w:bidi="te"/>
        </w:rPr>
        <w:t xml:space="preserve"> </w:t>
      </w:r>
      <w:r w:rsidR="00933836">
        <w:rPr>
          <w:cs/>
        </w:rPr>
        <w:t>అర్థ</w:t>
      </w:r>
      <w:r w:rsidR="00BC6D3C" w:rsidRPr="00622A4E">
        <w:rPr>
          <w:cs/>
        </w:rPr>
        <w:t>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చేసుకొనుటతో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పాటుగా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వక్కాణించుటకు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రూపించబడినవిగా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ఉన్నాయని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చూడడం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121061" w:rsidRPr="00622A4E">
        <w:rPr>
          <w:cs/>
        </w:rPr>
        <w:t>ప్రాముఖ్య</w:t>
      </w:r>
      <w:r w:rsidR="00121061">
        <w:rPr>
          <w:rFonts w:hint="cs"/>
          <w:cs/>
        </w:rPr>
        <w:t>మై</w:t>
      </w:r>
      <w:r w:rsidR="00121061">
        <w:rPr>
          <w:cs/>
        </w:rPr>
        <w:t>యున్నది</w:t>
      </w:r>
      <w:r w:rsidR="00BC6D3C" w:rsidRPr="00622A4E">
        <w:rPr>
          <w:cs/>
          <w:lang w:bidi="te"/>
        </w:rPr>
        <w:t>.</w:t>
      </w:r>
    </w:p>
    <w:p w14:paraId="7AD71BCA" w14:textId="77777777" w:rsidR="002832CA" w:rsidRDefault="00BC6D3C" w:rsidP="004F6C9D">
      <w:pPr>
        <w:pStyle w:val="BulletHeading"/>
        <w:rPr>
          <w:cs/>
          <w:lang w:bidi="te"/>
        </w:rPr>
      </w:pPr>
      <w:bookmarkStart w:id="14" w:name="_Toc536383002"/>
      <w:bookmarkStart w:id="15" w:name="_Toc21100191"/>
      <w:bookmarkStart w:id="16" w:name="_Toc80912313"/>
      <w:r w:rsidRPr="00C03B79">
        <w:rPr>
          <w:cs/>
          <w:lang w:bidi="te-IN"/>
        </w:rPr>
        <w:t>వాస్తవికమైన</w:t>
      </w:r>
      <w:bookmarkEnd w:id="14"/>
      <w:bookmarkEnd w:id="15"/>
      <w:bookmarkEnd w:id="16"/>
    </w:p>
    <w:p w14:paraId="6A457984" w14:textId="77777777" w:rsidR="00177001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5E3938BB" wp14:editId="6CDF58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05BFF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38BB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1805BFF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వాస్తవాలను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గుర్తించి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వివరిస్తాయి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కాగా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సహస్రాబ్ది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కాలముగా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వివిధరకములైన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వివిధములైన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</w:t>
      </w:r>
      <w:r w:rsidR="00A6412E">
        <w:rPr>
          <w:rFonts w:hint="cs"/>
          <w:cs/>
        </w:rPr>
        <w:t>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చేస్తాయని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తత్వవేత్తలు</w:t>
      </w:r>
      <w:r w:rsidR="00BC6D3C" w:rsidRPr="00622A4E">
        <w:rPr>
          <w:cs/>
          <w:lang w:bidi="te"/>
        </w:rPr>
        <w:t xml:space="preserve">, </w:t>
      </w:r>
      <w:r w:rsidR="00634511">
        <w:rPr>
          <w:cs/>
        </w:rPr>
        <w:t>వేదాంతపండితులు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భాషాపండితులు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గమనించారు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సమగ్ర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పద్ధతిలో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చూచుటకు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చాలా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సంక్లిష్టమైనవిగా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ఉన్నాయి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కానీ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ఎక్కువగా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సులభతరం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చేస్తామేమో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ప్రమాదము</w:t>
      </w:r>
      <w:r w:rsidR="00A6412E">
        <w:rPr>
          <w:rFonts w:hint="cs"/>
          <w:cs/>
        </w:rPr>
        <w:t>ను</w:t>
      </w:r>
      <w:r w:rsidR="00A6412E">
        <w:rPr>
          <w:cs/>
        </w:rPr>
        <w:t xml:space="preserve"> </w:t>
      </w:r>
      <w:r w:rsidR="00A6412E">
        <w:rPr>
          <w:rFonts w:hint="cs"/>
          <w:cs/>
        </w:rPr>
        <w:t>దృష్టి</w:t>
      </w:r>
      <w:r w:rsidR="00A6412E">
        <w:rPr>
          <w:cs/>
        </w:rPr>
        <w:t>లో ఉంచుకొని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అన్వేషించు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రెండు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అంశాల</w:t>
      </w:r>
      <w:r w:rsidR="00A6412E">
        <w:rPr>
          <w:rFonts w:hint="cs"/>
          <w:cs/>
        </w:rPr>
        <w:t>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</w:t>
      </w:r>
      <w:r w:rsidR="00A6412E">
        <w:rPr>
          <w:rFonts w:hint="cs"/>
          <w:cs/>
        </w:rPr>
        <w:t>స్సు</w:t>
      </w:r>
      <w:r w:rsidR="00BC6D3C" w:rsidRPr="00622A4E">
        <w:rPr>
          <w:cs/>
        </w:rPr>
        <w:t>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ఉంచుకోవాల</w:t>
      </w:r>
      <w:r w:rsidR="00A6412E">
        <w:rPr>
          <w:rFonts w:hint="cs"/>
          <w:cs/>
        </w:rPr>
        <w:t>ని</w:t>
      </w:r>
      <w:r w:rsidR="00A6412E">
        <w:rPr>
          <w:cs/>
        </w:rPr>
        <w:t xml:space="preserve"> గుర్తిస్తాము</w:t>
      </w:r>
      <w:r w:rsidR="00BC6D3C" w:rsidRPr="00622A4E">
        <w:rPr>
          <w:cs/>
          <w:lang w:bidi="te"/>
        </w:rPr>
        <w:t>.</w:t>
      </w:r>
    </w:p>
    <w:p w14:paraId="4E4B4076" w14:textId="0D03EA70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0647EED" wp14:editId="11CFD3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09D23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7EED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r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WJY&#10;gzPalz/LOZJVq6oScaqRpdb6HIMPFsND9w26d/ceLyP4Trom/iIsgn5Mcb1xLLpAOF4ulqv5YkkJ&#10;R9dgY/bs7bF1PnwX0JBoFNThCBOz7LLzoQ8dQ2ItA1uldRqjNqQt6GqxnKYHNw8m1wZrRAh9q9EK&#10;3bHrgS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gHQe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1709D23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హేతువుపై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అరిస్టాటిల్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రచనలలో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పాతుకొనియున్న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చర్చల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ఆకృతులను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అనుసరించి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ప్రతిపాదనలను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మొదటిగా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పరిమాణము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ఆధారంగా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రెండవదిగా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నాణ్యత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ఆధారంగా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విభజించవచ్చునని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సూచిస్తాము</w:t>
      </w:r>
      <w:r w:rsidR="00BC6D3C" w:rsidRPr="00622A4E">
        <w:rPr>
          <w:cs/>
          <w:lang w:bidi="te"/>
        </w:rPr>
        <w:t>.</w:t>
      </w:r>
    </w:p>
    <w:p w14:paraId="37F4CB2E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630BCE7" wp14:editId="72C886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F0098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BCE7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6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Qolh&#10;Gme0K5/K2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Vd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DF0098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మొదటిగా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అంశము</w:t>
      </w:r>
      <w:r w:rsidR="00A6412E">
        <w:rPr>
          <w:rFonts w:hint="cs"/>
          <w:cs/>
        </w:rPr>
        <w:t xml:space="preserve">ల </w:t>
      </w:r>
      <w:r w:rsidR="00BC6D3C" w:rsidRPr="00622A4E">
        <w:rPr>
          <w:cs/>
        </w:rPr>
        <w:t>పరిమాణము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ఆధారంగా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వివరించవచ్చును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సార్వత్రిక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అంశములో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మినహాయింపులు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లేకుండా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సదరు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సమితులలోని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సంగతులు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ఉంటాయి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ఉదాహరణకు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అన్ని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క్షీరదలకు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జుట్టు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ఉంటుంది</w:t>
      </w:r>
      <w:r w:rsidR="00BC6D3C" w:rsidRPr="00622A4E">
        <w:rPr>
          <w:cs/>
          <w:lang w:bidi="te"/>
        </w:rPr>
        <w:t xml:space="preserve">,” </w:t>
      </w:r>
      <w:r w:rsidR="00BC6D3C" w:rsidRPr="00622A4E">
        <w:rPr>
          <w:cs/>
        </w:rPr>
        <w:t>అనే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క్షీరదములన్నిటి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ఉండే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వాస్తవాన్ని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చెప్తుంది</w:t>
      </w:r>
      <w:r w:rsidR="00BC6D3C" w:rsidRPr="00622A4E">
        <w:rPr>
          <w:cs/>
          <w:lang w:bidi="te"/>
        </w:rPr>
        <w:t>.</w:t>
      </w:r>
    </w:p>
    <w:p w14:paraId="45237528" w14:textId="4AF411BF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50614F53" wp14:editId="2E0437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45B81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4F53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QJgIAAE4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HSRmm&#10;cUb78meZ55Q0sqpEnGpkqbV+hcEHi+Gh+wbdu3uPlxF8VzsdfxEWQT/yfb1xLLpAOF7OF8t8vqCE&#10;o2uwMXv29tg6H74L0CQaBXU4wsQsu+x86EPHkFjLwFYqlcaoDGkLupwvpunBzYPJlcEaEULfarRC&#10;d+x64I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1+7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A645B81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ఇదే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విధములో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634511">
        <w:rPr>
          <w:cs/>
        </w:rPr>
        <w:t>వేదాంతపండితులు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తరచు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సార్వత్రికమైన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చేస్తుంటారు</w:t>
      </w:r>
      <w:r w:rsidR="00BC6D3C" w:rsidRPr="00622A4E">
        <w:rPr>
          <w:cs/>
          <w:lang w:bidi="te"/>
        </w:rPr>
        <w:t>. “</w:t>
      </w:r>
      <w:r w:rsidR="00BC6D3C" w:rsidRPr="00622A4E">
        <w:rPr>
          <w:cs/>
        </w:rPr>
        <w:t>మానవులందరూ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పోలికెలోనే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ఉన్నారు</w:t>
      </w:r>
      <w:r w:rsidR="00BC6D3C" w:rsidRPr="00622A4E">
        <w:rPr>
          <w:cs/>
          <w:lang w:bidi="te"/>
        </w:rPr>
        <w:t xml:space="preserve">,”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“</w:t>
      </w:r>
      <w:r w:rsidR="00BC6D3C" w:rsidRPr="00622A4E">
        <w:rPr>
          <w:cs/>
        </w:rPr>
        <w:t>శ్రేష్టమైన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నుండే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వస్తుంది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అనునటువంటి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విషయాలు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క్రైస్తవ</w:t>
      </w:r>
      <w:r w:rsidR="00BC6D3C" w:rsidRPr="00622A4E">
        <w:rPr>
          <w:cs/>
          <w:lang w:bidi="te"/>
        </w:rPr>
        <w:t xml:space="preserve"> </w:t>
      </w:r>
      <w:r w:rsidR="00830198">
        <w:rPr>
          <w:cs/>
        </w:rPr>
        <w:t>వేదాంతపండితులు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చెప్పడం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సర్వసాధారణం</w:t>
      </w:r>
      <w:r w:rsidR="00BC6D3C" w:rsidRPr="00622A4E">
        <w:rPr>
          <w:cs/>
          <w:lang w:bidi="te"/>
        </w:rPr>
        <w:t>.</w:t>
      </w:r>
    </w:p>
    <w:p w14:paraId="7C526A60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177CBEC3" wp14:editId="795E34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05244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BEC3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+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R+fp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C405244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మరొకవైపు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చూస్తే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మిగిలిన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“</w:t>
      </w:r>
      <w:r w:rsidR="00BC6D3C" w:rsidRPr="00622A4E">
        <w:rPr>
          <w:cs/>
        </w:rPr>
        <w:t>ప్రత్యేకమైనవి</w:t>
      </w:r>
      <w:r w:rsidR="00BC6D3C" w:rsidRPr="00622A4E">
        <w:rPr>
          <w:cs/>
          <w:lang w:bidi="te"/>
        </w:rPr>
        <w:t>”</w:t>
      </w:r>
      <w:r w:rsidR="00BC6D3C" w:rsidRPr="00622A4E">
        <w:rPr>
          <w:cs/>
        </w:rPr>
        <w:t>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ఉన్నాయి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ఎందుకంటే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అంశములు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సమగ్ర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సమితిలో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కేవలం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కొన్నింటికి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మాత్రమే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అన్వయింపబడతాయి</w:t>
      </w:r>
      <w:r w:rsidR="00BC6D3C" w:rsidRPr="00622A4E">
        <w:rPr>
          <w:cs/>
          <w:lang w:bidi="te"/>
        </w:rPr>
        <w:t>.</w:t>
      </w:r>
      <w:r w:rsidR="005E14CF">
        <w:rPr>
          <w:cs/>
          <w:lang w:bidi="te"/>
        </w:rPr>
        <w:t xml:space="preserve"> </w:t>
      </w:r>
      <w:r w:rsidR="00BC6D3C" w:rsidRPr="00622A4E">
        <w:rPr>
          <w:cs/>
        </w:rPr>
        <w:t>ఉదాహరణకు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ఇల్లు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ఇల్లు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A6412E" w:rsidRPr="00622A4E">
        <w:rPr>
          <w:cs/>
        </w:rPr>
        <w:t>చె</w:t>
      </w:r>
      <w:r w:rsidR="00A6412E">
        <w:rPr>
          <w:rFonts w:hint="cs"/>
          <w:cs/>
        </w:rPr>
        <w:t>బి</w:t>
      </w:r>
      <w:r w:rsidR="00A6412E" w:rsidRPr="00622A4E">
        <w:rPr>
          <w:cs/>
        </w:rPr>
        <w:t>తే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సార్వత్రికమైనది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కేవలం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ప్రత్యేకమైనదిగా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మాత్రమే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చేస్తున్నాను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అన్ని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ఇండ్లను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ఏమియు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చెప్పడం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లేదు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కేవలం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యింటిని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మాత్రమే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చెప్తున్నాను</w:t>
      </w:r>
      <w:r w:rsidR="00BC6D3C" w:rsidRPr="00622A4E">
        <w:rPr>
          <w:cs/>
          <w:lang w:bidi="te"/>
        </w:rPr>
        <w:t>.</w:t>
      </w:r>
    </w:p>
    <w:p w14:paraId="00C7E5D5" w14:textId="77777777" w:rsidR="00BC6D3C" w:rsidRPr="00622A4E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D4DE233" wp14:editId="608F6D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F5E97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E233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Qn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6TGs&#10;wRntyqdy9pmSWlWViFONLLXW5xi8txgeum/Qvbn3eBnBd9I18RdhEfRjwsuVY9EFwvFyvljO5gtK&#10;OLoGG7Nnr4+t8+G7gIZEo6AOR5iYZeetD33oGBJrGdgordMYtSFtQZfzxTQ9uHowuTZYI0LoW41W&#10;6A5dAj77M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Ud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CF5E97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క్రమబద్ధీకులు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తరచు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చేస్తుంటారు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ఉదాహరణకు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కొంతమంది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సంఘ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సభ్యులు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అవిశ్వాసులు</w:t>
      </w:r>
      <w:r w:rsidR="00BC6D3C" w:rsidRPr="00622A4E">
        <w:rPr>
          <w:cs/>
          <w:lang w:bidi="te"/>
        </w:rPr>
        <w:t xml:space="preserve">,”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“</w:t>
      </w:r>
      <w:r w:rsidR="00BC6D3C" w:rsidRPr="00622A4E">
        <w:rPr>
          <w:cs/>
        </w:rPr>
        <w:t>పౌలు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అపొస్తలుడు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అనునటువంటి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వారు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చెప్పవచ్చు</w:t>
      </w:r>
      <w:r w:rsidR="00BC6D3C" w:rsidRPr="00622A4E">
        <w:rPr>
          <w:cs/>
          <w:lang w:bidi="te"/>
        </w:rPr>
        <w:t>.</w:t>
      </w:r>
    </w:p>
    <w:p w14:paraId="0FC8C0B9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7F82BA63" wp14:editId="299F55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76E84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BA63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3P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smrc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676E84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412E">
        <w:rPr>
          <w:rFonts w:hint="cs"/>
          <w:cs/>
        </w:rPr>
        <w:t>ఇప్పుడు</w:t>
      </w:r>
      <w:r w:rsidR="00A6412E">
        <w:rPr>
          <w:cs/>
        </w:rPr>
        <w:t xml:space="preserve"> చాలా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వరకు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పరిణామములను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క్రమబద్ధీకులు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సాధ్యమైనంత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క్షుణ్ణంగా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వివరించుటకు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ప్రయత్నిస్తారు</w:t>
      </w:r>
      <w:r w:rsidR="00BC6D3C">
        <w:rPr>
          <w:cs/>
          <w:lang w:bidi="te"/>
        </w:rPr>
        <w:t xml:space="preserve"> – </w:t>
      </w:r>
      <w:r w:rsidR="00BC6D3C">
        <w:rPr>
          <w:cs/>
        </w:rPr>
        <w:t>కొన్నిసార్లు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బైబిలులోని</w:t>
      </w:r>
      <w:r w:rsidR="00BC6D3C">
        <w:rPr>
          <w:cs/>
          <w:lang w:bidi="te"/>
        </w:rPr>
        <w:t xml:space="preserve"> </w:t>
      </w:r>
      <w:r w:rsidR="00A6412E">
        <w:rPr>
          <w:rFonts w:hint="cs"/>
          <w:cs/>
        </w:rPr>
        <w:t>కొన్ని</w:t>
      </w:r>
      <w:r w:rsidR="00A6412E">
        <w:rPr>
          <w:cs/>
          <w:lang w:bidi="te"/>
        </w:rPr>
        <w:t xml:space="preserve"> </w:t>
      </w:r>
      <w:r w:rsidR="00BC6D3C">
        <w:rPr>
          <w:cs/>
        </w:rPr>
        <w:t>వచనముల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కంటే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కూడా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మరింత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క్షుణ్ణంగా</w:t>
      </w:r>
      <w:r w:rsidR="00BC6D3C">
        <w:rPr>
          <w:cs/>
          <w:lang w:bidi="te"/>
        </w:rPr>
        <w:t xml:space="preserve"> </w:t>
      </w:r>
      <w:r w:rsidR="00A6412E">
        <w:rPr>
          <w:rFonts w:hint="cs"/>
          <w:cs/>
        </w:rPr>
        <w:t>వివరిస్తారు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కాని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ఎప్పటికప్పుడు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మినహాయింపులను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ప్రస్తావించకుండానే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వారు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విషయాలను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సాధారణ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అంశాలుగా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సంక్షేపిస్తుంటారు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ఉదాహరణకు</w:t>
      </w:r>
      <w:r w:rsidR="00BC6D3C">
        <w:rPr>
          <w:cs/>
          <w:lang w:bidi="te"/>
        </w:rPr>
        <w:t>, “</w:t>
      </w:r>
      <w:r w:rsidR="00BC6D3C">
        <w:rPr>
          <w:cs/>
        </w:rPr>
        <w:t>మానవులందరూ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పాపులే</w:t>
      </w:r>
      <w:r w:rsidR="00BC6D3C">
        <w:rPr>
          <w:cs/>
          <w:lang w:bidi="te"/>
        </w:rPr>
        <w:t xml:space="preserve">” </w:t>
      </w:r>
      <w:r w:rsidR="00BC6D3C">
        <w:rPr>
          <w:cs/>
        </w:rPr>
        <w:t>అని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చెప్పడం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వేదాంతశాస్త్రజ్ఞునికి</w:t>
      </w:r>
      <w:r w:rsidR="00BC6D3C">
        <w:rPr>
          <w:cs/>
          <w:lang w:bidi="te"/>
        </w:rPr>
        <w:t xml:space="preserve"> </w:t>
      </w:r>
      <w:r w:rsidR="00A6412E">
        <w:rPr>
          <w:cs/>
        </w:rPr>
        <w:t>సర్వ</w:t>
      </w:r>
      <w:r w:rsidR="00A6412E">
        <w:rPr>
          <w:rFonts w:hint="cs"/>
          <w:cs/>
        </w:rPr>
        <w:t>సాధారణ</w:t>
      </w:r>
      <w:r w:rsidR="00A6412E">
        <w:rPr>
          <w:cs/>
        </w:rPr>
        <w:t>మే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మరియు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ఒక్కసారి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చూడగా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సార్వత్రిక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నిజమే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అనిపిస్తుంది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కాని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వాక్యము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అది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ఉండదగినంత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ఖచ్చితముగా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అయితే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లేదు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వాస్తవానికి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యేసు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మానవుడనియు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అయినప్పటికీ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ఆయన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నీతిమంతుడనియు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లేఖనముల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సారము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చెప్తుంది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కాబట్టి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ఎప్పటికప్పుడు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వారు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వివరిస్తున్న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తరగతులలో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క్రమబద్ధీకులు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సమస్తమును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గూర్చి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ఏమైనా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చెప్తున్నారా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లేదా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కేవలము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భాగము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గూర్చి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మాత్రమే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చెప్తున్నారా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ఒకసారి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ఆగి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మనలను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ప్రశ్నించుకోవడం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మంచిది</w:t>
      </w:r>
      <w:r w:rsidR="00BC6D3C">
        <w:rPr>
          <w:cs/>
          <w:lang w:bidi="te"/>
        </w:rPr>
        <w:t>.</w:t>
      </w:r>
    </w:p>
    <w:p w14:paraId="2396305C" w14:textId="19BF4E4E" w:rsidR="002832CA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D03EA20" wp14:editId="08F492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3171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EA20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e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OcEsM0&#10;zmhX/ajyJSWNqmsRpxpZ6qwvMHhvMTz0X6F/c+/xMoLvpdPxF2ER9CPflxvHog+E4+V8scznC0o4&#10;uq42Zs9eH1vnwzcBmkSjpA5HmJhl560PQ+gYEmsZ2Ki2TWNsDelKupw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8sx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3BB3171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రెండవది</w:t>
      </w:r>
      <w:r w:rsidR="00991B46">
        <w:rPr>
          <w:rFonts w:hint="cs"/>
          <w:cs/>
        </w:rPr>
        <w:t>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పరిణామముతో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పాటుగా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ప్రతిపాదనలను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నాణ్యతల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ఆధారంగా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విభజించవచ్చు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అనగా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వాటిని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నిశ్చయాత్మకమైన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అభావార్ధకమైన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స్థిరీకరణలుగా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విభాగించవచ్చు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వైపున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నిశ్చయాత్మకమైన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భావార్ధకముగా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చెప్తాయి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దైనందిన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మాటలలో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కుక్క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నాది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అనేటువంటి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ప్రయోగిస్తాము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నిశ్చయాత్మకమైన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కుక్క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అనునది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చెందిన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వస్తువులలో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నిశ్చయిస్తుంది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వేదాంతశాస్త్రములో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కొన్ని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బైబిలు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పరిశుద్ధపరచబడుటను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బోధిస్తున్నాయి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అనునటువంటి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lastRenderedPageBreak/>
        <w:t>ప్రత్యేకమైన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నిశ్చయాత్మక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</w:t>
      </w:r>
      <w:r w:rsidR="00A6412E">
        <w:rPr>
          <w:rFonts w:hint="cs"/>
          <w:cs/>
        </w:rPr>
        <w:t>యై</w:t>
      </w:r>
      <w:r w:rsidR="00A6412E">
        <w:rPr>
          <w:cs/>
        </w:rPr>
        <w:t xml:space="preserve"> యున్నది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ఎందుకంటే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కనీసం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బైబిలు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వాక్యాలు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అయినా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కోవలోనికి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చెందినవిగా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ఉన్నాయి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తెలియజేస్తుంది</w:t>
      </w:r>
      <w:r w:rsidR="00BC6D3C" w:rsidRPr="00622A4E">
        <w:rPr>
          <w:cs/>
          <w:lang w:bidi="te"/>
        </w:rPr>
        <w:t>.</w:t>
      </w:r>
    </w:p>
    <w:p w14:paraId="53C9EC69" w14:textId="77777777" w:rsidR="00BC6D3C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36B9AE6A" wp14:editId="51FA43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AB190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AE6A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C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+cjQ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98AB190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జీవితములోని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సార్వత్రిక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నిశ్చయాత్మకమైన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క్రింది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విధముగా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ఉండ</w:t>
      </w:r>
      <w:r w:rsidR="00280327">
        <w:rPr>
          <w:rFonts w:hint="cs"/>
          <w:cs/>
        </w:rPr>
        <w:t>వ</w:t>
      </w:r>
      <w:r w:rsidR="00BC6D3C" w:rsidRPr="00622A4E">
        <w:rPr>
          <w:cs/>
        </w:rPr>
        <w:t>చ్చు</w:t>
      </w:r>
      <w:r w:rsidR="00BC6D3C" w:rsidRPr="00622A4E">
        <w:rPr>
          <w:cs/>
          <w:lang w:bidi="te"/>
        </w:rPr>
        <w:t>: “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పోగొట్టుకొనిన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ఒక్కటీ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ముఖ్యమైనదే</w:t>
      </w:r>
      <w:r w:rsidR="00BC6D3C" w:rsidRPr="00622A4E">
        <w:rPr>
          <w:cs/>
          <w:lang w:bidi="te"/>
        </w:rPr>
        <w:t xml:space="preserve">.” </w:t>
      </w:r>
      <w:r w:rsidR="00BC6D3C" w:rsidRPr="00622A4E">
        <w:rPr>
          <w:cs/>
        </w:rPr>
        <w:t>ఎందుకంటే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ముఖ్యమైనవి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భావించే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పోగొట్టుకొనిన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ఒక్కటీ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కనీసం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భాగమైనా</w:t>
      </w:r>
      <w:r w:rsidR="00BC6D3C" w:rsidRPr="00622A4E">
        <w:rPr>
          <w:cs/>
          <w:lang w:bidi="te"/>
        </w:rPr>
        <w:t xml:space="preserve"> </w:t>
      </w:r>
      <w:r w:rsidR="00AB57BF">
        <w:rPr>
          <w:rFonts w:hint="cs"/>
          <w:cs/>
        </w:rPr>
        <w:t>అయ్యున్నదని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భావార్ధకముగా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తెలియజేస్తుంది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అధ్యయన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రంగంలో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క్రమబద్ధీకులు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తరచు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చేస్తుంటారు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ఉదాహరణకు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సృష్టింపబడిన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ఒక్కటీ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దేవునిచే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సృష్టింపబడినది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పరిగణించండి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సృష్టింపబడినది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ఏదైతే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ఉన్నదో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అదంతయు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దేవునిచే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సృష్టింపబడిన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వస్తువుల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సమితిలో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భాగముగా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</w:t>
      </w:r>
      <w:r w:rsidR="00AB57BF">
        <w:rPr>
          <w:rFonts w:hint="cs"/>
          <w:cs/>
        </w:rPr>
        <w:t>ద</w:t>
      </w:r>
      <w:r w:rsidR="00BC6D3C" w:rsidRPr="00622A4E">
        <w:rPr>
          <w:cs/>
        </w:rPr>
        <w:t>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నిశ్చయిస్తుంది</w:t>
      </w:r>
      <w:r w:rsidR="00BC6D3C" w:rsidRPr="00622A4E">
        <w:rPr>
          <w:cs/>
          <w:lang w:bidi="te"/>
        </w:rPr>
        <w:t>.</w:t>
      </w:r>
    </w:p>
    <w:p w14:paraId="047F5612" w14:textId="77777777" w:rsidR="00BC6D3C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18AC26C1" wp14:editId="7E0647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6A542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26C1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8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O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Wne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366A542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మరొక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వైపు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ప్రతిపాదనలకు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అభావార్ధకమైన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గుణము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ఉండవచ్చు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సార్వత్రికమైనవి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కావచ్చు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ప్రత్యేకమైనవి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కావచ్చు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ఉదాహరణకు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ఇల్లు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ఇల్లు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కాదు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చెప్పినప్పుడు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అభావార్ధకమైన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చేస్తున్నాను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ఒకవేళ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సార్వత్రిక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అభావార్ధక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చేయాలంటే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గదిలో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ఒక్కరు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ఆంగ్లములో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మాట్లాడలేరు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అనునటువంటి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ఏదైనా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చెప్పవచ్చు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అభావార్ధకమైన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అగుపడుతాయి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ఉదాహరణకు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యేసు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పాపి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కాడు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అభావార్ధకమైన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యేసు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వ్యక్తిని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సంగతిని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ఇది</w:t>
      </w:r>
      <w:r w:rsidR="00BC6D3C" w:rsidRPr="00622A4E">
        <w:rPr>
          <w:cs/>
          <w:lang w:bidi="te"/>
        </w:rPr>
        <w:t xml:space="preserve"> </w:t>
      </w:r>
      <w:r w:rsidR="00F5519D">
        <w:rPr>
          <w:rFonts w:hint="cs"/>
          <w:cs/>
        </w:rPr>
        <w:t>ఖండిస్తుంది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సార్వత్రిక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అభావార్ధకములను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చూడవచ్చు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అవిశ్వాసిగా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యెవడు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F5519D" w:rsidRPr="00622A4E">
        <w:rPr>
          <w:cs/>
        </w:rPr>
        <w:t>రక్షింపబడలే</w:t>
      </w:r>
      <w:r w:rsidR="00F5519D">
        <w:rPr>
          <w:rFonts w:hint="cs"/>
          <w:cs/>
        </w:rPr>
        <w:t>డు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అనునటువంటి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వంటివి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రక్షణను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పొందుకొనువారి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జాబితాలో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అవిశ్వసతలోనే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నిలిచియుండు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ఒక్క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వ్యక్తి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ఉండడు</w:t>
      </w:r>
      <w:r w:rsidR="00BC6D3C" w:rsidRPr="00622A4E">
        <w:rPr>
          <w:cs/>
          <w:lang w:bidi="te"/>
        </w:rPr>
        <w:t>.</w:t>
      </w:r>
    </w:p>
    <w:p w14:paraId="2415AB23" w14:textId="5A9B4D1F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7BC5C0FA" wp14:editId="2A46ED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607A3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C0FA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x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GlMc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CE607A3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అధ్యయనం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చేస్తుండగా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పరిమాణము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నాణ్యతలకు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మధ్యగల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వ్యత్యాసములను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మదిలో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ఉంచుకోవడం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ప్రాముఖ్యం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వీటి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భ్రమిస్తే</w:t>
      </w:r>
      <w:r w:rsidR="00BC6D3C" w:rsidRPr="00622A4E">
        <w:rPr>
          <w:cs/>
          <w:lang w:bidi="te"/>
        </w:rPr>
        <w:t xml:space="preserve"> </w:t>
      </w:r>
      <w:r w:rsidR="00830198">
        <w:rPr>
          <w:cs/>
        </w:rPr>
        <w:t>వేదాంతపండితులు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చెప్తున్న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విషయాలపై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అనేకమైన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తీవ్ర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అపార్ధాలు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చోటుచేసుకుంటాయి</w:t>
      </w:r>
      <w:r w:rsidR="00BC6D3C" w:rsidRPr="00622A4E">
        <w:rPr>
          <w:cs/>
          <w:lang w:bidi="te"/>
        </w:rPr>
        <w:t>.</w:t>
      </w:r>
    </w:p>
    <w:p w14:paraId="6E5312D6" w14:textId="77777777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65086A68" wp14:editId="02DB18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D6593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6A68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ZyJQ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C9m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E3D6593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నిర్వచనములోని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మూడవ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కోణమునకు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ఇప్పుడు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తిరుగుదాము</w:t>
      </w:r>
      <w:r w:rsidR="00BC6D3C" w:rsidRPr="00622A4E">
        <w:rPr>
          <w:cs/>
          <w:lang w:bidi="te"/>
        </w:rPr>
        <w:t xml:space="preserve">: </w:t>
      </w:r>
      <w:r w:rsidR="00BC6D3C" w:rsidRPr="00622A4E">
        <w:rPr>
          <w:cs/>
        </w:rPr>
        <w:t>వేదాంతపరమైన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వేదాంతపరమైన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చేస్తాయి</w:t>
      </w:r>
      <w:r w:rsidR="00BC6D3C" w:rsidRPr="00622A4E">
        <w:rPr>
          <w:cs/>
          <w:lang w:bidi="te"/>
        </w:rPr>
        <w:t>.</w:t>
      </w:r>
    </w:p>
    <w:p w14:paraId="040693A2" w14:textId="77777777" w:rsidR="002832CA" w:rsidRDefault="00BC6D3C" w:rsidP="004F6C9D">
      <w:pPr>
        <w:pStyle w:val="BulletHeading"/>
        <w:rPr>
          <w:cs/>
          <w:lang w:bidi="te"/>
        </w:rPr>
      </w:pPr>
      <w:bookmarkStart w:id="17" w:name="_Toc536383003"/>
      <w:bookmarkStart w:id="18" w:name="_Toc21100192"/>
      <w:bookmarkStart w:id="19" w:name="_Toc80912314"/>
      <w:r>
        <w:rPr>
          <w:cs/>
          <w:lang w:bidi="te-IN"/>
        </w:rPr>
        <w:t>వేదాంత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విషయాలు</w:t>
      </w:r>
      <w:bookmarkEnd w:id="17"/>
      <w:bookmarkEnd w:id="18"/>
      <w:bookmarkEnd w:id="19"/>
    </w:p>
    <w:p w14:paraId="0B5A52F2" w14:textId="77777777" w:rsidR="002832CA" w:rsidRDefault="00D01B55" w:rsidP="00C409F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5164FDAB" wp14:editId="27304B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4A7B0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FDAB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Kj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/Qolh&#10;Gme0K5/K+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T9Uq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04A7B0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మన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నిర్వచనములో</w:t>
      </w:r>
      <w:r w:rsidR="00BC6D3C">
        <w:rPr>
          <w:cs/>
          <w:lang w:bidi="te"/>
        </w:rPr>
        <w:t xml:space="preserve"> </w:t>
      </w:r>
      <w:r w:rsidR="007755C8">
        <w:rPr>
          <w:rFonts w:hint="cs"/>
          <w:cs/>
        </w:rPr>
        <w:t>తెలియ</w:t>
      </w:r>
      <w:r w:rsidR="007755C8">
        <w:rPr>
          <w:cs/>
        </w:rPr>
        <w:t>జేసినట్లు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వేదాంతపరమైన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కేవలము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వాస్తవిక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ప్రకటనలు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మాత్రమే</w:t>
      </w:r>
      <w:r w:rsidR="00BC6D3C">
        <w:rPr>
          <w:cs/>
          <w:lang w:bidi="te"/>
        </w:rPr>
        <w:t xml:space="preserve"> </w:t>
      </w:r>
      <w:r w:rsidR="007755C8">
        <w:rPr>
          <w:cs/>
        </w:rPr>
        <w:t>చేయడం</w:t>
      </w:r>
      <w:r w:rsidR="007755C8">
        <w:rPr>
          <w:cs/>
          <w:lang w:bidi="te"/>
        </w:rPr>
        <w:t xml:space="preserve"> </w:t>
      </w:r>
      <w:r w:rsidR="00BC6D3C">
        <w:rPr>
          <w:cs/>
        </w:rPr>
        <w:t>కాదు</w:t>
      </w:r>
      <w:r w:rsidR="007755C8">
        <w:rPr>
          <w:rFonts w:hint="cs"/>
          <w:cs/>
        </w:rPr>
        <w:t xml:space="preserve"> గాని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వాస్తవిక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ప్రకటనలను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చేస్తాయి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వేదాంతశాస్త్రము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యొక్క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విధులలో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సరిగా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ఇమడలేని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చారిత్రిక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వాస్తవాల</w:t>
      </w:r>
      <w:r w:rsidR="00B45698">
        <w:rPr>
          <w:rFonts w:hint="cs"/>
          <w:cs/>
        </w:rPr>
        <w:t>ను</w:t>
      </w:r>
      <w:r w:rsidR="00B45698">
        <w:rPr>
          <w:cs/>
        </w:rPr>
        <w:t xml:space="preserve"> గూర్చి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మరియు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తాత్విక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భావనలను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గూర్చి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</w:t>
      </w:r>
      <w:r w:rsidR="00BC6D3C">
        <w:rPr>
          <w:cs/>
          <w:lang w:bidi="te"/>
        </w:rPr>
        <w:t xml:space="preserve"> </w:t>
      </w:r>
      <w:r w:rsidR="00634511">
        <w:rPr>
          <w:cs/>
        </w:rPr>
        <w:t>వేదాంతపండితులు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ప్రస్తావిస్తుంటారు</w:t>
      </w:r>
      <w:r w:rsidR="00BC6D3C">
        <w:rPr>
          <w:cs/>
          <w:lang w:bidi="te"/>
        </w:rPr>
        <w:t xml:space="preserve"> </w:t>
      </w:r>
      <w:r w:rsidR="00B45698">
        <w:rPr>
          <w:rFonts w:hint="cs"/>
          <w:cs/>
        </w:rPr>
        <w:t>అనేది</w:t>
      </w:r>
      <w:r w:rsidR="00B45698">
        <w:rPr>
          <w:cs/>
          <w:lang w:bidi="te"/>
        </w:rPr>
        <w:t xml:space="preserve"> </w:t>
      </w:r>
      <w:r w:rsidR="00BC6D3C">
        <w:rPr>
          <w:cs/>
        </w:rPr>
        <w:t>సత్యము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కాని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వారి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ప్రధాన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అంశము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వేదాంతశాస్త్ర</w:t>
      </w:r>
      <w:r w:rsidR="00B45698">
        <w:rPr>
          <w:rFonts w:hint="cs"/>
          <w:cs/>
        </w:rPr>
        <w:t>మై</w:t>
      </w:r>
      <w:r w:rsidR="00B45698">
        <w:rPr>
          <w:cs/>
        </w:rPr>
        <w:t>యున్నది</w:t>
      </w:r>
      <w:r w:rsidR="00BC6D3C">
        <w:rPr>
          <w:cs/>
          <w:lang w:bidi="te"/>
        </w:rPr>
        <w:t>.</w:t>
      </w:r>
    </w:p>
    <w:p w14:paraId="232CBE05" w14:textId="3B1D795F" w:rsidR="002832CA" w:rsidRDefault="00D01B55" w:rsidP="00991B4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6920FE6F" wp14:editId="2B7AF5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B6272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FE6F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vJ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rASRnW&#10;4Iz25c9yMaekVlUl4lQjS631OQYfLIaH7ht07+49XkbwnXRN/EVYBP3I9/XGsegC4Xi5WK7miyUl&#10;HF2Djdmzt8fW+fBdQEOiUVCHI0zMssvOhz50DIm1DGyV1mmM2pC2oKvFcpoe3DyYXBusESH0rUYr&#10;dMeuB74c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1Wy8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97B6272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  <w:lang w:bidi="te"/>
        </w:rPr>
        <w:t>“</w:t>
      </w:r>
      <w:r w:rsidR="00C409F3" w:rsidRPr="00622A4E">
        <w:rPr>
          <w:cs/>
        </w:rPr>
        <w:t>వేదాంత</w:t>
      </w:r>
      <w:r w:rsidR="00C409F3">
        <w:rPr>
          <w:rFonts w:hint="cs"/>
          <w:cs/>
        </w:rPr>
        <w:t>శాస్త్ర</w:t>
      </w:r>
      <w:r w:rsidR="00C409F3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వాస్తవాలు</w:t>
      </w:r>
      <w:r w:rsidR="00BC6D3C" w:rsidRPr="00622A4E">
        <w:rPr>
          <w:cs/>
          <w:lang w:bidi="te"/>
        </w:rPr>
        <w:t xml:space="preserve">” </w:t>
      </w:r>
      <w:r w:rsidR="00C409F3">
        <w:rPr>
          <w:rFonts w:hint="cs"/>
          <w:cs/>
        </w:rPr>
        <w:t>అను</w:t>
      </w:r>
      <w:r w:rsidR="00C409F3">
        <w:rPr>
          <w:cs/>
        </w:rPr>
        <w:t xml:space="preserve"> మాట ద్వారా</w:t>
      </w:r>
      <w:r w:rsidR="00C409F3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</w:t>
      </w:r>
      <w:r w:rsidR="00C409F3">
        <w:rPr>
          <w:rFonts w:hint="cs"/>
          <w:cs/>
        </w:rPr>
        <w:t>ము</w:t>
      </w:r>
      <w:r w:rsidR="00BC6D3C" w:rsidRPr="00622A4E">
        <w:rPr>
          <w:cs/>
          <w:lang w:bidi="te"/>
        </w:rPr>
        <w:t xml:space="preserve"> </w:t>
      </w:r>
      <w:r w:rsidR="00C409F3">
        <w:rPr>
          <w:rFonts w:hint="cs"/>
          <w:cs/>
        </w:rPr>
        <w:t>ఏమి</w:t>
      </w:r>
      <w:r w:rsidR="00C409F3">
        <w:rPr>
          <w:cs/>
        </w:rPr>
        <w:t xml:space="preserve"> చెప్పగోరుచున్నామో</w:t>
      </w:r>
      <w:r w:rsidR="00BC6D3C" w:rsidRPr="00622A4E">
        <w:rPr>
          <w:cs/>
          <w:lang w:bidi="te"/>
        </w:rPr>
        <w:t xml:space="preserve"> </w:t>
      </w:r>
      <w:r w:rsidR="00C409F3">
        <w:rPr>
          <w:rFonts w:hint="cs"/>
          <w:cs/>
        </w:rPr>
        <w:t>గ్రహించుట</w:t>
      </w:r>
      <w:r w:rsidR="00C409F3">
        <w:rPr>
          <w:cs/>
        </w:rPr>
        <w:t>కు,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చాలా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విశాలమైన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అంశము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విషయాన్ని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గుర్తుంచుకోవాలి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వేదాంతశాస్త్రమునకు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రెండు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అక్కరలు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ఉన్నాయని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థామస్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అక్వినాస్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రచయిత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నిర్వచించడం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మీకు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గుర్తుండవచ్చు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i/>
          <w:iCs/>
          <w:cs/>
        </w:rPr>
        <w:t>సుమ్మ</w:t>
      </w:r>
      <w:r w:rsidR="00BC6D3C" w:rsidRPr="00622A4E">
        <w:rPr>
          <w:i/>
          <w:iCs/>
          <w:cs/>
          <w:lang w:bidi="te"/>
        </w:rPr>
        <w:t xml:space="preserve"> </w:t>
      </w:r>
      <w:r w:rsidR="00BC6D3C" w:rsidRPr="00622A4E">
        <w:rPr>
          <w:i/>
          <w:iCs/>
          <w:cs/>
        </w:rPr>
        <w:t>థియోలజిక</w:t>
      </w:r>
      <w:r w:rsidR="005E14CF">
        <w:rPr>
          <w:i/>
          <w:iCs/>
          <w:cs/>
          <w:lang w:bidi="te"/>
        </w:rPr>
        <w:t xml:space="preserve"> </w:t>
      </w:r>
      <w:r w:rsidR="00BC6D3C" w:rsidRPr="00622A4E">
        <w:rPr>
          <w:cs/>
        </w:rPr>
        <w:t>అనే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రచనన</w:t>
      </w:r>
      <w:r w:rsidR="00C409F3">
        <w:rPr>
          <w:rFonts w:hint="cs"/>
          <w:cs/>
        </w:rPr>
        <w:t>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మొదటి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పుస్తకము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మొదటి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అధ్యాయము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ఏడవ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</w:t>
      </w:r>
      <w:r w:rsidR="00991B46">
        <w:rPr>
          <w:rFonts w:hint="cs"/>
          <w:cs/>
        </w:rPr>
        <w:t>గ</w:t>
      </w:r>
      <w:r w:rsidR="00BC6D3C" w:rsidRPr="00622A4E">
        <w:rPr>
          <w:cs/>
        </w:rPr>
        <w:t>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అక్వినాస్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“</w:t>
      </w:r>
      <w:r w:rsidR="00BC6D3C" w:rsidRPr="00622A4E">
        <w:rPr>
          <w:cs/>
        </w:rPr>
        <w:t>పరిశుద్ధ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సిద్ధాంతము</w:t>
      </w:r>
      <w:r w:rsidR="00BC6D3C" w:rsidRPr="00622A4E">
        <w:rPr>
          <w:cs/>
          <w:lang w:bidi="te"/>
        </w:rPr>
        <w:t>”</w:t>
      </w:r>
      <w:r w:rsidR="00BC6D3C" w:rsidRPr="00622A4E">
        <w:rPr>
          <w:cs/>
        </w:rPr>
        <w:t>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వర్ణించి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విధంగా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నిర్వచించాడు</w:t>
      </w:r>
      <w:r w:rsidR="00BC6D3C" w:rsidRPr="00622A4E">
        <w:rPr>
          <w:cs/>
          <w:lang w:bidi="te"/>
        </w:rPr>
        <w:t>:</w:t>
      </w:r>
    </w:p>
    <w:p w14:paraId="068290D3" w14:textId="77777777" w:rsidR="002832CA" w:rsidRDefault="00D01B55" w:rsidP="00EA199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3EA70B08" wp14:editId="665A26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A036A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0B08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E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uZfKDFM&#10;44x21Y8qzylpVF2LONXIUmd9gcF7i+Gh/wr9m3uPlxF8L52OvwiLoB/5vtw4Fn0gHC/zxXKeLyjh&#10;6LramD17fWydD98EaBKNkjocYWKWnbc+DKFjSKxlYKPaNo2xNaQr6TJfTNODmweTtwZrRAhDq9EK&#10;/aEfgC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WW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C5A036A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437D9">
        <w:rPr>
          <w:cs/>
          <w:lang w:bidi="te-IN"/>
        </w:rPr>
        <w:t>ఇది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ఒక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సమైక్యమైన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శాస్త్రము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ఇందులో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అన్ని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సంగతులు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కూడా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దేవుడు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అనే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అంశము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ద్వారానే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పరిగణించబడతాయి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ఎందుకంటే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అవి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దేవుడే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అయి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ఉంటాయి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లేదా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అవి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దేవునికి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సంబంధించినవిగా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అయినా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అయి</w:t>
      </w:r>
      <w:r w:rsidR="00BC6D3C" w:rsidRPr="003437D9">
        <w:rPr>
          <w:cs/>
          <w:lang w:bidi="te"/>
        </w:rPr>
        <w:t xml:space="preserve"> </w:t>
      </w:r>
      <w:r w:rsidR="00BC6D3C" w:rsidRPr="003437D9">
        <w:rPr>
          <w:cs/>
          <w:lang w:bidi="te-IN"/>
        </w:rPr>
        <w:t>ఉంటాయి</w:t>
      </w:r>
      <w:r w:rsidR="00BC6D3C" w:rsidRPr="003437D9">
        <w:rPr>
          <w:cs/>
          <w:lang w:bidi="te"/>
        </w:rPr>
        <w:t>.</w:t>
      </w:r>
    </w:p>
    <w:p w14:paraId="59FA9B4F" w14:textId="702959A5" w:rsidR="002832CA" w:rsidRDefault="00D01B55" w:rsidP="00991B4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3EEDA913" wp14:editId="3657EE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90A25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A913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v6WkVlUl4lQjS631OQbvLYaH7it0b+49XkbwnXQ6/iIsgn5MeLlyLLpAOF7OF8vZfEEJ&#10;R9dgY/bs9bF1PnwToEk0CupwhIlZdt760IeOIbGWgY1qmjTGxpC2oMv5YpoeXD2YvDFYI0LoW41W&#10;6A5dAj7/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BlS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F890A25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స్వయానా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అధ్యయనమునే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కలిగియుండు</w:t>
      </w:r>
      <w:r w:rsidR="00BC6D3C" w:rsidRPr="00622A4E">
        <w:rPr>
          <w:cs/>
          <w:lang w:bidi="te"/>
        </w:rPr>
        <w:t xml:space="preserve"> </w:t>
      </w:r>
      <w:r w:rsidR="00991B46">
        <w:rPr>
          <w:rFonts w:hint="cs"/>
          <w:cs/>
        </w:rPr>
        <w:t>దేవుని</w:t>
      </w:r>
      <w:r w:rsidR="00991B46">
        <w:rPr>
          <w:cs/>
        </w:rPr>
        <w:t xml:space="preserve"> గూర్చిన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దేవునికి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సంబంధించిన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ఇతర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అధ్యయనం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చేయునట్టి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మధ్యగల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వ్యత్యాసము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అక్వినాస్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మాటల్లో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కనబడుతుంది</w:t>
      </w:r>
      <w:r w:rsidR="00BC6D3C" w:rsidRPr="00622A4E">
        <w:rPr>
          <w:cs/>
          <w:lang w:bidi="te"/>
        </w:rPr>
        <w:t>.</w:t>
      </w:r>
    </w:p>
    <w:p w14:paraId="7E25096D" w14:textId="4745BBFF" w:rsidR="002832CA" w:rsidRDefault="00D01B55" w:rsidP="00991B4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3ABB9948" wp14:editId="1C424B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42E20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9948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JJg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pxLU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2E42E20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వ్యత్యాసముతో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పాటుగానే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వేదాంతశాస్త్రములోని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రెండు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స్థాయిలను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క్రమబద్ధీకులు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దృష్టిస్తారు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వైపున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స్వయానా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దేవునికి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సంబంధించిన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చేయడం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ద్వారా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క్రమబద్ధీకులు</w:t>
      </w:r>
      <w:r w:rsidR="00BC6D3C" w:rsidRPr="00622A4E">
        <w:rPr>
          <w:cs/>
          <w:lang w:bidi="te"/>
        </w:rPr>
        <w:t xml:space="preserve"> </w:t>
      </w:r>
      <w:r w:rsidR="00991B46">
        <w:rPr>
          <w:rFonts w:hint="cs"/>
          <w:cs/>
        </w:rPr>
        <w:t>దేవుని</w:t>
      </w:r>
      <w:r w:rsidR="00991B46">
        <w:rPr>
          <w:cs/>
        </w:rPr>
        <w:t xml:space="preserve"> గూర్చిన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వేదాంతశాస్త్రముపై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దృష్టిస్తారు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విధమైన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విషయాలను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వారు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చెప్తారు</w:t>
      </w:r>
      <w:r w:rsidR="00BC6D3C" w:rsidRPr="00622A4E">
        <w:rPr>
          <w:cs/>
          <w:lang w:bidi="te"/>
        </w:rPr>
        <w:t>: “</w:t>
      </w:r>
      <w:r w:rsidR="00BC6D3C" w:rsidRPr="00622A4E">
        <w:rPr>
          <w:cs/>
        </w:rPr>
        <w:t>దేవుడు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పరిశుద్ధుడు</w:t>
      </w:r>
      <w:r w:rsidR="00BC6D3C" w:rsidRPr="00622A4E">
        <w:rPr>
          <w:cs/>
          <w:lang w:bidi="te"/>
        </w:rPr>
        <w:t xml:space="preserve">,”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“</w:t>
      </w:r>
      <w:r w:rsidR="00BC6D3C" w:rsidRPr="00622A4E">
        <w:rPr>
          <w:cs/>
        </w:rPr>
        <w:t>దేవుడు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లోకమును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సృష్టించాడు</w:t>
      </w:r>
      <w:r w:rsidR="00BC6D3C" w:rsidRPr="00622A4E">
        <w:rPr>
          <w:cs/>
          <w:lang w:bidi="te"/>
        </w:rPr>
        <w:t>.”</w:t>
      </w:r>
    </w:p>
    <w:p w14:paraId="6DE791BB" w14:textId="77777777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375E35C7" wp14:editId="5A8430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876BB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35C7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Y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Ro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M2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D876BB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కానీ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మరొక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వైపున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మరింత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విశాల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దృక్పథంలో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634511">
        <w:rPr>
          <w:cs/>
        </w:rPr>
        <w:t>వేదాంతపండితులు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కొంత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పట్టింపుకలిగి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దేవునితో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సంబంధ</w:t>
      </w:r>
      <w:r w:rsidR="00C409F3">
        <w:rPr>
          <w:rFonts w:hint="cs"/>
          <w:cs/>
        </w:rPr>
        <w:t>ము</w:t>
      </w:r>
      <w:r w:rsidR="00C409F3">
        <w:rPr>
          <w:cs/>
        </w:rPr>
        <w:t xml:space="preserve"> </w:t>
      </w:r>
      <w:r w:rsidR="00BC6D3C" w:rsidRPr="00622A4E">
        <w:rPr>
          <w:cs/>
        </w:rPr>
        <w:t>కలిగియుండు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సృష్టిలోని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సంగతులను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కూడా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మాట్లాడతారు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రక్షణను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వారు</w:t>
      </w:r>
      <w:r w:rsidR="00BC6D3C" w:rsidRPr="00622A4E">
        <w:rPr>
          <w:cs/>
          <w:lang w:bidi="te"/>
        </w:rPr>
        <w:t xml:space="preserve"> “</w:t>
      </w:r>
      <w:r w:rsidR="00BC6D3C" w:rsidRPr="00622A4E">
        <w:rPr>
          <w:cs/>
        </w:rPr>
        <w:t>రక్షణ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అనునది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కృప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ద్వారా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జరుగుతుంది</w:t>
      </w:r>
      <w:r w:rsidR="00BC6D3C" w:rsidRPr="00622A4E">
        <w:rPr>
          <w:cs/>
          <w:lang w:bidi="te"/>
        </w:rPr>
        <w:t xml:space="preserve">,”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మానవుని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స్థితిని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మాట్లాడుతూ</w:t>
      </w:r>
      <w:r w:rsidR="00BC6D3C" w:rsidRPr="00622A4E">
        <w:rPr>
          <w:cs/>
          <w:lang w:bidi="te"/>
        </w:rPr>
        <w:t>, “</w:t>
      </w:r>
      <w:r w:rsidR="00BC6D3C" w:rsidRPr="00622A4E">
        <w:rPr>
          <w:cs/>
        </w:rPr>
        <w:t>నేటికాలములో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జీవిస్తున్న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ప్రజలందరూ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పాపులే</w:t>
      </w:r>
      <w:r w:rsidR="00BC6D3C" w:rsidRPr="00622A4E">
        <w:rPr>
          <w:cs/>
          <w:lang w:bidi="te"/>
        </w:rPr>
        <w:t xml:space="preserve">” </w:t>
      </w:r>
      <w:r w:rsidR="00BC6D3C" w:rsidRPr="00622A4E">
        <w:rPr>
          <w:cs/>
        </w:rPr>
        <w:t>అనునటువంటి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కొన్నికొన్ని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చేస్తారు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933836">
        <w:rPr>
          <w:cs/>
        </w:rPr>
        <w:t>అర్థ</w:t>
      </w:r>
      <w:r w:rsidR="00BC6D3C" w:rsidRPr="00622A4E">
        <w:rPr>
          <w:cs/>
        </w:rPr>
        <w:t>ములో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దేవుని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మాత్రమే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కాక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ప్రతిపాదనలు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అనేక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విషయాలను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ప్రస్తావిస్తాయి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కానీ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ఎల్లప్పుడూ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కనీసం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అంతరంగికముగానైనా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దేవునితో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వాటికున్న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సంబంధం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నేపథ్యంలోనే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వాటిని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గూర్చి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ప్రస్తావిస్తాయి</w:t>
      </w:r>
      <w:r w:rsidR="00BC6D3C" w:rsidRPr="00622A4E">
        <w:rPr>
          <w:cs/>
          <w:lang w:bidi="te"/>
        </w:rPr>
        <w:t>.</w:t>
      </w:r>
    </w:p>
    <w:p w14:paraId="67CEABF1" w14:textId="77777777" w:rsidR="002832CA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5F2A8EEB" wp14:editId="2028DB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27DF0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8EEB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LkJg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7M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IQu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827DF0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నాల్గవ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స్థానములో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నేరుగా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లేదా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సూటిగా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ఉండాలనే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హెచ్చైన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అక్కరతో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తమ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ఆలోచనలను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వ్యక్తపరచాలని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634511">
        <w:rPr>
          <w:cs/>
        </w:rPr>
        <w:t>వేదాంతపండితులు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చూస్తుంటారు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గమనించడం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ప్రాముఖ్యం</w:t>
      </w:r>
      <w:r w:rsidR="00BC6D3C" w:rsidRPr="00622A4E">
        <w:rPr>
          <w:cs/>
          <w:lang w:bidi="te"/>
        </w:rPr>
        <w:t>.</w:t>
      </w:r>
    </w:p>
    <w:p w14:paraId="7EA723E0" w14:textId="77777777" w:rsidR="002832CA" w:rsidRDefault="00BC6D3C" w:rsidP="004F6C9D">
      <w:pPr>
        <w:pStyle w:val="BulletHeading"/>
        <w:rPr>
          <w:cs/>
          <w:lang w:bidi="te"/>
        </w:rPr>
      </w:pPr>
      <w:bookmarkStart w:id="20" w:name="_Toc536383004"/>
      <w:bookmarkStart w:id="21" w:name="_Toc21100193"/>
      <w:bookmarkStart w:id="22" w:name="_Toc80912315"/>
      <w:r w:rsidRPr="00C03B79">
        <w:rPr>
          <w:cs/>
          <w:lang w:bidi="te-IN"/>
        </w:rPr>
        <w:t>నేరుగా</w:t>
      </w:r>
      <w:bookmarkEnd w:id="20"/>
      <w:bookmarkEnd w:id="21"/>
      <w:bookmarkEnd w:id="22"/>
    </w:p>
    <w:p w14:paraId="6D1834B8" w14:textId="77777777" w:rsidR="002832CA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38529A9C" wp14:editId="584312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1E1F1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9A9C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a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O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39EV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891E1F1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వాస్తవానికి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దేని</w:t>
      </w:r>
      <w:r w:rsidR="00C409F3">
        <w:rPr>
          <w:rFonts w:hint="cs"/>
          <w:cs/>
        </w:rPr>
        <w:t>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గూర్చిన</w:t>
      </w:r>
      <w:r w:rsidR="00BC6D3C">
        <w:rPr>
          <w:cs/>
          <w:lang w:bidi="te"/>
        </w:rPr>
        <w:t xml:space="preserve"> </w:t>
      </w:r>
      <w:r w:rsidR="00C409F3">
        <w:rPr>
          <w:rFonts w:hint="cs"/>
          <w:cs/>
        </w:rPr>
        <w:t>ఏ</w:t>
      </w:r>
      <w:r w:rsidR="00C409F3">
        <w:rPr>
          <w:cs/>
        </w:rPr>
        <w:t xml:space="preserve"> వివరణ</w:t>
      </w:r>
      <w:r w:rsidR="00C409F3">
        <w:rPr>
          <w:rFonts w:hint="cs"/>
          <w:cs/>
        </w:rPr>
        <w:t>యైనా, ఖచ్చితము</w:t>
      </w:r>
      <w:r w:rsidR="00C409F3">
        <w:rPr>
          <w:cs/>
        </w:rPr>
        <w:t>గా దేవుని గూర్చినదైతే</w:t>
      </w:r>
      <w:r w:rsidR="00C409F3">
        <w:rPr>
          <w:rFonts w:hint="cs"/>
          <w:cs/>
        </w:rPr>
        <w:t xml:space="preserve"> కానే</w:t>
      </w:r>
      <w:r w:rsidR="00C409F3">
        <w:rPr>
          <w:cs/>
        </w:rPr>
        <w:t>కాదు,</w:t>
      </w:r>
      <w:r w:rsidR="00C409F3">
        <w:rPr>
          <w:cs/>
          <w:lang w:bidi="te"/>
        </w:rPr>
        <w:t xml:space="preserve"> </w:t>
      </w:r>
      <w:r w:rsidR="00BC6D3C">
        <w:rPr>
          <w:cs/>
        </w:rPr>
        <w:t>సంపూర్ణ</w:t>
      </w:r>
      <w:r w:rsidR="00C409F3">
        <w:rPr>
          <w:rFonts w:hint="cs"/>
          <w:cs/>
        </w:rPr>
        <w:t>మైనది</w:t>
      </w:r>
      <w:r w:rsidR="00C409F3">
        <w:rPr>
          <w:cs/>
        </w:rPr>
        <w:t xml:space="preserve"> కాదని </w:t>
      </w:r>
      <w:r w:rsidR="00C409F3">
        <w:rPr>
          <w:rFonts w:hint="cs"/>
          <w:cs/>
        </w:rPr>
        <w:t>మనము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గుర్తించాలి</w:t>
      </w:r>
      <w:r w:rsidR="003D2B43">
        <w:rPr>
          <w:rFonts w:hint="cs"/>
          <w:cs/>
        </w:rPr>
        <w:t>.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కానీ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అదే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సమయములో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వేదాంతపరమైన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ప్రతిపాదనలను</w:t>
      </w:r>
      <w:r w:rsidR="00BC6D3C">
        <w:rPr>
          <w:cs/>
          <w:lang w:bidi="te"/>
        </w:rPr>
        <w:t xml:space="preserve"> </w:t>
      </w:r>
      <w:r w:rsidR="003D2B43">
        <w:rPr>
          <w:rFonts w:hint="cs"/>
          <w:cs/>
        </w:rPr>
        <w:t>రూపొందించు</w:t>
      </w:r>
      <w:r w:rsidR="003D2B43">
        <w:rPr>
          <w:cs/>
        </w:rPr>
        <w:t>చుండగా</w:t>
      </w:r>
      <w:r w:rsidR="003D2B43">
        <w:rPr>
          <w:cs/>
          <w:lang w:bidi="te"/>
        </w:rPr>
        <w:t xml:space="preserve"> </w:t>
      </w:r>
      <w:r w:rsidR="00BC6D3C">
        <w:rPr>
          <w:cs/>
        </w:rPr>
        <w:t>క్రమబద్ధీకులు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సాధ్యమైనంత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నేరుగా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ఉండటానికి</w:t>
      </w:r>
      <w:r w:rsidR="00BC6D3C">
        <w:rPr>
          <w:cs/>
          <w:lang w:bidi="te"/>
        </w:rPr>
        <w:t xml:space="preserve"> </w:t>
      </w:r>
      <w:r w:rsidR="00DA54F5">
        <w:rPr>
          <w:rFonts w:hint="cs"/>
          <w:cs/>
        </w:rPr>
        <w:t>ప్రయత్నిస్తారు</w:t>
      </w:r>
      <w:r w:rsidR="00BC6D3C">
        <w:rPr>
          <w:cs/>
          <w:lang w:bidi="te"/>
        </w:rPr>
        <w:t>.</w:t>
      </w:r>
    </w:p>
    <w:p w14:paraId="54AB69DC" w14:textId="77777777" w:rsidR="00BC6D3C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72E56A16" wp14:editId="31DF22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293B1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6A16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X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+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9g5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A293B1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>
        <w:rPr>
          <w:cs/>
        </w:rPr>
        <w:t>ఒక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</w:t>
      </w:r>
      <w:r w:rsidR="00BC6D3C">
        <w:rPr>
          <w:cs/>
          <w:lang w:bidi="te"/>
        </w:rPr>
        <w:t xml:space="preserve"> </w:t>
      </w:r>
      <w:r w:rsidR="00634511">
        <w:rPr>
          <w:cs/>
        </w:rPr>
        <w:t>వేదాంతపండితుడు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క్రింది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విధముగా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చెప్పడం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అనేది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చాలా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అసాధారణ</w:t>
      </w:r>
      <w:r w:rsidR="002C0B89">
        <w:rPr>
          <w:rFonts w:hint="cs"/>
          <w:cs/>
        </w:rPr>
        <w:t>మైన</w:t>
      </w:r>
      <w:r w:rsidR="002C0B89">
        <w:rPr>
          <w:cs/>
        </w:rPr>
        <w:t xml:space="preserve"> విషయం</w:t>
      </w:r>
      <w:r w:rsidR="00BC6D3C">
        <w:rPr>
          <w:cs/>
          <w:lang w:bidi="te"/>
        </w:rPr>
        <w:t>: “</w:t>
      </w:r>
      <w:r w:rsidR="00BC6D3C">
        <w:rPr>
          <w:cs/>
        </w:rPr>
        <w:t>ప్రభువు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కాపరి</w:t>
      </w:r>
      <w:r w:rsidR="00BC6D3C">
        <w:rPr>
          <w:cs/>
          <w:lang w:bidi="te"/>
        </w:rPr>
        <w:t xml:space="preserve">,” </w:t>
      </w:r>
      <w:r w:rsidR="00BC6D3C">
        <w:rPr>
          <w:cs/>
        </w:rPr>
        <w:t>మరియు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అంతటితో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దానిని</w:t>
      </w:r>
      <w:r w:rsidR="00BC6D3C">
        <w:rPr>
          <w:cs/>
          <w:lang w:bidi="te"/>
        </w:rPr>
        <w:t xml:space="preserve"> </w:t>
      </w:r>
      <w:r w:rsidR="002C0B89">
        <w:rPr>
          <w:cs/>
        </w:rPr>
        <w:t>విడిచి</w:t>
      </w:r>
      <w:r w:rsidR="002C0B89">
        <w:rPr>
          <w:rFonts w:hint="cs"/>
          <w:cs/>
        </w:rPr>
        <w:t>పెట్టుట</w:t>
      </w:r>
      <w:r w:rsidR="00BC6D3C">
        <w:rPr>
          <w:cs/>
          <w:lang w:bidi="te"/>
        </w:rPr>
        <w:t>.</w:t>
      </w:r>
      <w:r w:rsidR="005E14CF">
        <w:rPr>
          <w:cs/>
          <w:lang w:bidi="te"/>
        </w:rPr>
        <w:t xml:space="preserve"> </w:t>
      </w:r>
      <w:r w:rsidR="00BC6D3C">
        <w:rPr>
          <w:cs/>
        </w:rPr>
        <w:t>ఈ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వాక్యము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లేఖనములకు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సత్యమైనదే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కానీ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ఉపమాలంకారము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మరియు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ఇతర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భాషాభాగముల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వంటి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విషయములను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పరోక్షంగా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ప్రయోగించే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పద్ధతిని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క్రమబద్ధీకులు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నివారిస్తారు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కాబట్టి</w:t>
      </w:r>
      <w:r w:rsidR="00BC6D3C">
        <w:rPr>
          <w:cs/>
          <w:lang w:bidi="te"/>
        </w:rPr>
        <w:t>, “</w:t>
      </w:r>
      <w:r w:rsidR="00BC6D3C">
        <w:rPr>
          <w:cs/>
        </w:rPr>
        <w:t>ప్రభువు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ఒక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కాపరి</w:t>
      </w:r>
      <w:r w:rsidR="00BC6D3C">
        <w:rPr>
          <w:cs/>
          <w:lang w:bidi="te"/>
        </w:rPr>
        <w:t xml:space="preserve">” </w:t>
      </w:r>
      <w:r w:rsidR="00BC6D3C">
        <w:rPr>
          <w:cs/>
        </w:rPr>
        <w:t>అని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అనడం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కంటే</w:t>
      </w:r>
      <w:r w:rsidR="00BC6D3C">
        <w:rPr>
          <w:cs/>
          <w:lang w:bidi="te"/>
        </w:rPr>
        <w:t xml:space="preserve"> “</w:t>
      </w:r>
      <w:r w:rsidR="00BC6D3C">
        <w:rPr>
          <w:cs/>
        </w:rPr>
        <w:t>తన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ప్రజల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పట్ల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దేవునికి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ప్రత్యేకమైన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దైవకృత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శ్రద్ధ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ఉంటుంది</w:t>
      </w:r>
      <w:r w:rsidR="00BC6D3C">
        <w:rPr>
          <w:cs/>
          <w:lang w:bidi="te"/>
        </w:rPr>
        <w:t xml:space="preserve">” </w:t>
      </w:r>
      <w:r w:rsidR="00BC6D3C">
        <w:rPr>
          <w:cs/>
        </w:rPr>
        <w:t>అనునటువంటి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వాక్యములు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చెప్పడానికే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క్రమబద్ధీకులు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ఎక్కువ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మొగ్గు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చూపుతారు</w:t>
      </w:r>
      <w:r w:rsidR="00BC6D3C">
        <w:rPr>
          <w:cs/>
          <w:lang w:bidi="te"/>
        </w:rPr>
        <w:t xml:space="preserve">. </w:t>
      </w:r>
      <w:r w:rsidR="00BC6D3C">
        <w:rPr>
          <w:cs/>
        </w:rPr>
        <w:t>సాధ్యమైనంత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వరకు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తేటయైన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సూటియైన</w:t>
      </w:r>
      <w:r w:rsidR="00BC6D3C">
        <w:rPr>
          <w:cs/>
          <w:lang w:bidi="te"/>
        </w:rPr>
        <w:t xml:space="preserve">, </w:t>
      </w:r>
      <w:r w:rsidR="00BC6D3C">
        <w:rPr>
          <w:cs/>
        </w:rPr>
        <w:t>వచనములతో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తమ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ప్రతిపాదనలను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వ్యక్తపరచుటకు</w:t>
      </w:r>
      <w:r w:rsidR="00BC6D3C">
        <w:rPr>
          <w:cs/>
          <w:lang w:bidi="te"/>
        </w:rPr>
        <w:t xml:space="preserve"> </w:t>
      </w:r>
      <w:r w:rsidR="00BC6D3C">
        <w:rPr>
          <w:cs/>
        </w:rPr>
        <w:t>వారు</w:t>
      </w:r>
      <w:r w:rsidR="00BC6D3C">
        <w:rPr>
          <w:cs/>
          <w:lang w:bidi="te"/>
        </w:rPr>
        <w:t xml:space="preserve"> </w:t>
      </w:r>
      <w:r w:rsidR="002C0B89">
        <w:rPr>
          <w:rFonts w:hint="cs"/>
          <w:cs/>
        </w:rPr>
        <w:t>ఇష్టపడ</w:t>
      </w:r>
      <w:r w:rsidR="002C0B89">
        <w:rPr>
          <w:cs/>
        </w:rPr>
        <w:t>తారు</w:t>
      </w:r>
      <w:r w:rsidR="00BC6D3C">
        <w:rPr>
          <w:cs/>
          <w:lang w:bidi="te"/>
        </w:rPr>
        <w:t>.</w:t>
      </w:r>
    </w:p>
    <w:p w14:paraId="4F08EFDE" w14:textId="77777777" w:rsidR="002832CA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04E3FA59" wp14:editId="00C21C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C0747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FA59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L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6cQ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FC0747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సారాంశం</w:t>
      </w:r>
      <w:r w:rsidR="008470BE">
        <w:rPr>
          <w:rFonts w:hint="cs"/>
          <w:cs/>
        </w:rPr>
        <w:t>గా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క్రమబద్ధ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ఆధిపత్యం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వహించే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ప్రత్యేక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విధమైన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భావవ్యక్తీకరణపై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దృష్టి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నిలుపుతున్నామని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మదిలో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ఉంచుకోవాలి</w:t>
      </w:r>
      <w:r w:rsidR="00BC6D3C" w:rsidRPr="00622A4E">
        <w:rPr>
          <w:cs/>
          <w:lang w:bidi="te"/>
        </w:rPr>
        <w:t xml:space="preserve">. </w:t>
      </w:r>
      <w:r w:rsidR="00BC6D3C" w:rsidRPr="00622A4E">
        <w:rPr>
          <w:cs/>
        </w:rPr>
        <w:t>మన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ఉద్దేశముల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కొరకు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lastRenderedPageBreak/>
        <w:t>వేదాంతపరమైన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భావాలు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సూచనప్రాయమైన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వాక్యాలు</w:t>
      </w:r>
      <w:r w:rsidR="008470BE">
        <w:rPr>
          <w:rFonts w:hint="cs"/>
          <w:cs/>
        </w:rPr>
        <w:t>గా</w:t>
      </w:r>
      <w:r w:rsidR="008470BE">
        <w:rPr>
          <w:cs/>
        </w:rPr>
        <w:t xml:space="preserve"> ఉన్నాయని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మరియు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కనీసం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ఒక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వాస్తవిక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ప్రకటననైనా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అవి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వక్కాణిస్తాయి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అని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8470BE">
        <w:rPr>
          <w:rFonts w:hint="cs"/>
          <w:cs/>
        </w:rPr>
        <w:t>ఆలోచించ</w:t>
      </w:r>
      <w:r w:rsidR="008470BE">
        <w:rPr>
          <w:cs/>
        </w:rPr>
        <w:t>వచ్చు</w:t>
      </w:r>
      <w:r w:rsidR="00BC6D3C" w:rsidRPr="00622A4E">
        <w:rPr>
          <w:cs/>
          <w:lang w:bidi="te"/>
        </w:rPr>
        <w:t>.</w:t>
      </w:r>
    </w:p>
    <w:p w14:paraId="24E6F469" w14:textId="77777777" w:rsidR="002832CA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7E5A3C6D" wp14:editId="7685A9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9C86D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3C6D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a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oR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509C86D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మూల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నిర్వచనమును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మదిలో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ఉంచుకొని</w:t>
      </w:r>
      <w:r w:rsidR="00BC6D3C" w:rsidRPr="00622A4E">
        <w:rPr>
          <w:cs/>
          <w:lang w:bidi="te"/>
        </w:rPr>
        <w:t xml:space="preserve">,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విషయములోని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సాధారణ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ధోరణి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యొక్క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రెండవ</w:t>
      </w:r>
      <w:r w:rsidR="00BC6D3C" w:rsidRPr="00622A4E">
        <w:rPr>
          <w:cs/>
          <w:lang w:bidi="te"/>
        </w:rPr>
        <w:t xml:space="preserve"> </w:t>
      </w:r>
      <w:r w:rsidR="00B35966" w:rsidRPr="00622A4E">
        <w:rPr>
          <w:cs/>
        </w:rPr>
        <w:t>అంకము</w:t>
      </w:r>
      <w:r w:rsidR="00B35966">
        <w:rPr>
          <w:rFonts w:hint="cs"/>
          <w:cs/>
        </w:rPr>
        <w:t>ను</w:t>
      </w:r>
      <w:r w:rsidR="00B35966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మనము</w:t>
      </w:r>
      <w:r w:rsidR="00BC6D3C" w:rsidRPr="00622A4E">
        <w:rPr>
          <w:cs/>
          <w:lang w:bidi="te"/>
        </w:rPr>
        <w:t xml:space="preserve"> </w:t>
      </w:r>
      <w:r w:rsidR="00B35966">
        <w:rPr>
          <w:rFonts w:hint="cs"/>
          <w:cs/>
        </w:rPr>
        <w:t>చూడ</w:t>
      </w:r>
      <w:r w:rsidR="00B35966">
        <w:rPr>
          <w:cs/>
        </w:rPr>
        <w:t>వలెను</w:t>
      </w:r>
      <w:r w:rsidR="00BC6D3C" w:rsidRPr="00622A4E">
        <w:rPr>
          <w:cs/>
          <w:lang w:bidi="te"/>
        </w:rPr>
        <w:t xml:space="preserve">: </w:t>
      </w:r>
      <w:r w:rsidR="00BC6D3C" w:rsidRPr="00622A4E">
        <w:rPr>
          <w:cs/>
        </w:rPr>
        <w:t>ప్రతిపాదనలతో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వేదాంతశాస్త్రమును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నిర్మించుటకు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గల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హేతుబద్ధత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ఏమిటి</w:t>
      </w:r>
      <w:r w:rsidR="00BC6D3C" w:rsidRPr="00622A4E">
        <w:rPr>
          <w:cs/>
          <w:lang w:bidi="te"/>
        </w:rPr>
        <w:t xml:space="preserve">? </w:t>
      </w:r>
      <w:r w:rsidR="00BC6D3C" w:rsidRPr="00622A4E">
        <w:rPr>
          <w:cs/>
        </w:rPr>
        <w:t>ఈ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విధానమును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చట్టబద్ధమైనదిగా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చేయునది</w:t>
      </w:r>
      <w:r w:rsidR="00BC6D3C" w:rsidRPr="00622A4E">
        <w:rPr>
          <w:cs/>
          <w:lang w:bidi="te"/>
        </w:rPr>
        <w:t xml:space="preserve"> </w:t>
      </w:r>
      <w:r w:rsidR="00BC6D3C" w:rsidRPr="00622A4E">
        <w:rPr>
          <w:cs/>
        </w:rPr>
        <w:t>ఏది</w:t>
      </w:r>
      <w:r w:rsidR="00BC6D3C" w:rsidRPr="00622A4E">
        <w:rPr>
          <w:cs/>
          <w:lang w:bidi="te"/>
        </w:rPr>
        <w:t>?</w:t>
      </w:r>
    </w:p>
    <w:p w14:paraId="4B3B350A" w14:textId="77777777" w:rsidR="002832CA" w:rsidRPr="00D01B55" w:rsidRDefault="00BC6D3C" w:rsidP="004F6C9D">
      <w:pPr>
        <w:pStyle w:val="PanelHeading"/>
        <w:rPr>
          <w:cs/>
          <w:lang w:bidi="te"/>
        </w:rPr>
      </w:pPr>
      <w:bookmarkStart w:id="23" w:name="_Toc536383005"/>
      <w:bookmarkStart w:id="24" w:name="_Toc21100194"/>
      <w:bookmarkStart w:id="25" w:name="_Toc80912316"/>
      <w:r w:rsidRPr="00D01B55">
        <w:rPr>
          <w:cs/>
          <w:lang w:bidi="te-IN"/>
        </w:rPr>
        <w:t>చట్టబద్ధత</w:t>
      </w:r>
      <w:bookmarkEnd w:id="23"/>
      <w:bookmarkEnd w:id="24"/>
      <w:bookmarkEnd w:id="25"/>
    </w:p>
    <w:p w14:paraId="396E92C1" w14:textId="77777777" w:rsidR="002832CA" w:rsidRPr="00D01B55" w:rsidRDefault="00D01B55" w:rsidP="00B35A5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76E1D98" wp14:editId="23F484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3C607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1D98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w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D3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323C607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సంఘ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చరిత్ర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ఆద్యంతం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సూటియైన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వాక్యముల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రూపములో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క్రైస్తవులు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తరచు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తమ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విశ్వాసమును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వ్యక్తపరుస్తూ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వచ్చారు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నాల్గవ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శతాబ్దమునకు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చెందిన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i/>
          <w:iCs/>
          <w:cs/>
        </w:rPr>
        <w:t>నైసియా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విశ్వాస</w:t>
      </w:r>
      <w:r w:rsidR="00D450D2" w:rsidRPr="00D01B55">
        <w:rPr>
          <w:rFonts w:hint="cs"/>
          <w:i/>
          <w:iCs/>
          <w:cs/>
        </w:rPr>
        <w:t xml:space="preserve"> ప్రమాణము</w:t>
      </w:r>
      <w:r w:rsidR="00D450D2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ఆరంభ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మాటలను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వినండి</w:t>
      </w:r>
      <w:r w:rsidR="00BC6D3C" w:rsidRPr="00D01B55">
        <w:rPr>
          <w:cs/>
          <w:lang w:bidi="te"/>
        </w:rPr>
        <w:t>:</w:t>
      </w:r>
    </w:p>
    <w:p w14:paraId="6200D2F3" w14:textId="77777777" w:rsidR="002832CA" w:rsidRPr="00D01B55" w:rsidRDefault="00D01B55" w:rsidP="004F6C9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66765F97" wp14:editId="00AA65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D9B01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5F97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5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b+eU1KqqRJxqZKm1PsfgvcXw0H2F7s29x8sIvpNOx1+ERdCPfF+uHIsuEI6X88VyNl9Q&#10;wtE12Jg9e31snQ/fBGgSjYI6HGFilp23PvShY0isZWCjmiaNsTGkLehyvpimB1cPJm8M1ogQ+laj&#10;FbpD1wNfjv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g05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AD9B01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  <w:lang w:bidi="te-IN"/>
        </w:rPr>
        <w:t>పరలోక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భూలోకములకును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  <w:lang w:bidi="te-IN"/>
        </w:rPr>
        <w:t>దృశ్యాదృశ్యములైన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అన్నిటికిని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సృష్టికర్తయగు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సర్వశక్తిగల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తండ్రియైన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ఏకైక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నమ్ముచున్నాను</w:t>
      </w:r>
      <w:r w:rsidR="00BC6D3C" w:rsidRPr="00D01B55">
        <w:rPr>
          <w:cs/>
          <w:lang w:bidi="te"/>
        </w:rPr>
        <w:t>.</w:t>
      </w:r>
    </w:p>
    <w:p w14:paraId="54A99023" w14:textId="77777777" w:rsidR="00BC6D3C" w:rsidRPr="00D01B55" w:rsidRDefault="00D01B55" w:rsidP="00B35A5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77A41482" wp14:editId="4DD508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F4F73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1482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6zk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EFF4F73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ప్రాముఖ్యమైన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ఇతర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i/>
          <w:iCs/>
          <w:cs/>
        </w:rPr>
        <w:t>నైసియా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విశ్వాస</w:t>
      </w:r>
      <w:r w:rsidR="00D450D2" w:rsidRPr="00D01B55">
        <w:rPr>
          <w:rFonts w:hint="cs"/>
          <w:i/>
          <w:iCs/>
          <w:cs/>
        </w:rPr>
        <w:t xml:space="preserve"> ప్రమాణము</w:t>
      </w:r>
      <w:r w:rsidR="00D450D2" w:rsidRPr="00D01B55">
        <w:rPr>
          <w:i/>
          <w:iCs/>
          <w:cs/>
          <w:lang w:bidi="te"/>
        </w:rPr>
        <w:t xml:space="preserve"> </w:t>
      </w:r>
      <w:r w:rsidR="00BC6D3C" w:rsidRPr="00D01B55">
        <w:rPr>
          <w:cs/>
        </w:rPr>
        <w:t>ఇస్తుంది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శతాబ్దములుగా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క్రైస్తవులచే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సూత్రము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ఇతర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సూత్రములు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ఆమోదింపబడినవి</w:t>
      </w:r>
      <w:r w:rsidR="00BC6D3C" w:rsidRPr="00D01B55">
        <w:rPr>
          <w:cs/>
          <w:lang w:bidi="te"/>
        </w:rPr>
        <w:t>.</w:t>
      </w:r>
    </w:p>
    <w:p w14:paraId="080B8315" w14:textId="77777777" w:rsidR="002832CA" w:rsidRPr="00D01B55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45735FEA" wp14:editId="32003A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8A373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5FEA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0vJw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OKDFM&#10;44yeyx/lzZKSWlWViFONLLXW5xi8txgeuq/Qvbv3eBnBd9Lp+IuwCPqR78uVY9EFwvFysVzNF5ic&#10;o2uwMXv29tg6H74J0CQaBXU4wsQsO+986EPHkFjLwFY1TRpjY0hb0NViOU0Prh5M3hisESH0rUYr&#10;dIcuAb+5HfEdoLogPAe9TLzlW4VN7JgPz8yhLhARaj084SEbwGIwWEgWuF9/u4/xOC70UtKizgpq&#10;cBEoab4bHGOU5Gi40TiMhjnpe0Dh4mSwl2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5250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48A373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అదే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సమయములో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చరిత్ర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ఆద్యంతం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ప్రయోగించుటను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చట్టబద్ధతను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ప్రశ్నించిన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వారు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ఉద్దేశముల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కొరకు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లేవనెత్తబడిన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రెండు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ప్రధాన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అభ్యంతరములను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ప్రస్తావిద్దాం</w:t>
      </w:r>
      <w:r w:rsidR="00BC6D3C" w:rsidRPr="00D01B55">
        <w:rPr>
          <w:cs/>
          <w:lang w:bidi="te"/>
        </w:rPr>
        <w:t xml:space="preserve">: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వైపున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దైవిక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అగోచరత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సిద్ధాంతము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లేవనెత్తబడిన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సవాళ్లు</w:t>
      </w:r>
      <w:r w:rsidR="00BC6D3C" w:rsidRPr="00D01B55">
        <w:rPr>
          <w:cs/>
          <w:lang w:bidi="te"/>
        </w:rPr>
        <w:t xml:space="preserve">; </w:t>
      </w:r>
      <w:r w:rsidR="00BC6D3C" w:rsidRPr="00D01B55">
        <w:rPr>
          <w:cs/>
        </w:rPr>
        <w:t>మరొక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వైపు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ఆధునిక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శాస్త్రీయ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హేతువాదము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వలన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కలిగిన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సవాళ్లు</w:t>
      </w:r>
      <w:r w:rsidR="00203612" w:rsidRPr="00D01B55">
        <w:rPr>
          <w:rFonts w:hint="cs"/>
          <w:cs/>
        </w:rPr>
        <w:t>.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దైవిక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అగోచరత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సిద్ధాంతం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వలన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ఎట్టి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ప్రశ్నలు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లేవనెత్తబడ్డాయో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మొదట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గమనించండి</w:t>
      </w:r>
      <w:r w:rsidR="00BC6D3C" w:rsidRPr="00D01B55">
        <w:rPr>
          <w:cs/>
          <w:lang w:bidi="te"/>
        </w:rPr>
        <w:t>.</w:t>
      </w:r>
    </w:p>
    <w:p w14:paraId="3CB0737A" w14:textId="77777777" w:rsidR="002832CA" w:rsidRPr="00D01B55" w:rsidRDefault="00BC6D3C" w:rsidP="004F6C9D">
      <w:pPr>
        <w:pStyle w:val="BulletHeading"/>
        <w:rPr>
          <w:cs/>
          <w:lang w:bidi="te"/>
        </w:rPr>
      </w:pPr>
      <w:bookmarkStart w:id="26" w:name="_Toc536383006"/>
      <w:bookmarkStart w:id="27" w:name="_Toc21100195"/>
      <w:bookmarkStart w:id="28" w:name="_Toc80912317"/>
      <w:r w:rsidRPr="00D01B55">
        <w:rPr>
          <w:cs/>
          <w:lang w:bidi="te-IN"/>
        </w:rPr>
        <w:t>దైవిక</w:t>
      </w:r>
      <w:r w:rsidRPr="00D01B55">
        <w:rPr>
          <w:cs/>
          <w:lang w:bidi="te"/>
        </w:rPr>
        <w:t xml:space="preserve"> </w:t>
      </w:r>
      <w:r w:rsidRPr="00D01B55">
        <w:rPr>
          <w:cs/>
          <w:lang w:bidi="te-IN"/>
        </w:rPr>
        <w:t>అగోచరత</w:t>
      </w:r>
      <w:bookmarkEnd w:id="26"/>
      <w:bookmarkEnd w:id="27"/>
      <w:bookmarkEnd w:id="28"/>
    </w:p>
    <w:p w14:paraId="584AE7A9" w14:textId="77777777" w:rsidR="002832CA" w:rsidRPr="00D01B55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2D96F4AE" wp14:editId="5435E0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25C5E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F4AE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y+KA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iRolh&#10;Dc5oV/4ob5eU1KqqRJxqZKm1PsfgvcXw0H2F7s29x8sIvpOuib8Ii6Af+b5cORZdIBwv54vlbL6g&#10;hKNrsDF79vrYOh++CWhINArqcISJWXbe+tCHjiGxloGN0jqNURvSFnQ5X0zTg6sHk2uDNSKEvtVo&#10;he7QJeC3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/8v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B725C5E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సిద్ధాంతమునకు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పునాదిగా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యెషయా</w:t>
      </w:r>
      <w:r w:rsidR="00BC6D3C" w:rsidRPr="00D01B55">
        <w:rPr>
          <w:cs/>
          <w:lang w:bidi="te"/>
        </w:rPr>
        <w:t xml:space="preserve"> 55:8-9 </w:t>
      </w:r>
      <w:r w:rsidR="00BC6D3C" w:rsidRPr="00D01B55">
        <w:rPr>
          <w:cs/>
        </w:rPr>
        <w:t>వచనములలోని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ప్రసిద్ధ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మాటలు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మనకందరికీ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తెలుసును</w:t>
      </w:r>
      <w:r w:rsidR="00BC6D3C" w:rsidRPr="00D01B55">
        <w:rPr>
          <w:cs/>
          <w:lang w:bidi="te"/>
        </w:rPr>
        <w:t>.</w:t>
      </w:r>
    </w:p>
    <w:p w14:paraId="4CA61E27" w14:textId="77777777" w:rsidR="002832CA" w:rsidRPr="00D01B55" w:rsidRDefault="00D01B55" w:rsidP="004F6C9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04F42079" wp14:editId="74BEBB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08A8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2079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i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P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1hve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CC808A8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  <w:lang w:bidi="te"/>
        </w:rPr>
        <w:t>“</w:t>
      </w:r>
      <w:r w:rsidR="00BC6D3C" w:rsidRPr="00D01B55">
        <w:rPr>
          <w:cs/>
          <w:lang w:bidi="te-IN"/>
        </w:rPr>
        <w:t>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తలంపులు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తలంపులవంటిని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కావు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త్రోవలు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త్రోవలవంటిని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కావు</w:t>
      </w:r>
      <w:r w:rsidR="00203612" w:rsidRPr="00D01B55">
        <w:rPr>
          <w:rFonts w:hint="cs"/>
          <w:cs/>
          <w:lang w:bidi="te-IN"/>
        </w:rPr>
        <w:t>”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ఇదే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యెహోవా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వాక్కు</w:t>
      </w:r>
      <w:r w:rsidR="00203612" w:rsidRPr="00D01B55">
        <w:rPr>
          <w:rFonts w:hint="cs"/>
          <w:cs/>
          <w:lang w:bidi="te-IN"/>
        </w:rPr>
        <w:t>.</w:t>
      </w:r>
      <w:r w:rsidR="00BC6D3C" w:rsidRPr="00D01B55">
        <w:rPr>
          <w:cs/>
          <w:lang w:bidi="te"/>
        </w:rPr>
        <w:t xml:space="preserve"> “</w:t>
      </w:r>
      <w:r w:rsidR="00BC6D3C" w:rsidRPr="00D01B55">
        <w:rPr>
          <w:cs/>
          <w:lang w:bidi="te-IN"/>
        </w:rPr>
        <w:t>ఆకాశములు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భూమికిపైన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ఎంత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యెత్తుగా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ఉన్నవో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మార్గములకంటె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మార్గములు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తలంపులకంటె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తలంపులు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అంత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యెత్తుగా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ఉన్నవి</w:t>
      </w:r>
      <w:r w:rsidR="00BC6D3C" w:rsidRPr="00D01B55">
        <w:rPr>
          <w:cs/>
          <w:lang w:bidi="te"/>
        </w:rPr>
        <w:t>” (</w:t>
      </w:r>
      <w:r w:rsidR="00BC6D3C" w:rsidRPr="00D01B55">
        <w:rPr>
          <w:cs/>
          <w:lang w:bidi="te-IN"/>
        </w:rPr>
        <w:t>యెషయా</w:t>
      </w:r>
      <w:r w:rsidR="00BC6D3C" w:rsidRPr="00D01B55">
        <w:rPr>
          <w:cs/>
          <w:lang w:bidi="te"/>
        </w:rPr>
        <w:t xml:space="preserve"> 55:8-9).</w:t>
      </w:r>
    </w:p>
    <w:p w14:paraId="1BDF9D41" w14:textId="77777777" w:rsidR="002832CA" w:rsidRPr="00D01B55" w:rsidRDefault="00D01B55" w:rsidP="00B35A5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08C02F0D" wp14:editId="1F7F61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34E4A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2F0D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5c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OU7l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034E4A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03612" w:rsidRPr="00D01B55">
        <w:rPr>
          <w:cs/>
        </w:rPr>
        <w:t>దురదృష్టవశాత్తు</w:t>
      </w:r>
      <w:r w:rsidR="00203612" w:rsidRPr="00D01B55">
        <w:rPr>
          <w:rFonts w:hint="cs"/>
          <w:cs/>
        </w:rPr>
        <w:t>,</w:t>
      </w:r>
      <w:r w:rsidR="00203612" w:rsidRPr="00D01B55">
        <w:rPr>
          <w:cs/>
        </w:rPr>
        <w:t xml:space="preserve">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మానసిక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సామర్ధ్యతలకు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ఎంతో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దూరంగా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ఉన్నందున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సునాయాసంగా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వివరించలేము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ఆలోచనను</w:t>
      </w:r>
      <w:r w:rsidR="00BC6D3C" w:rsidRPr="00D01B55">
        <w:rPr>
          <w:cs/>
          <w:lang w:bidi="te"/>
        </w:rPr>
        <w:t xml:space="preserve"> </w:t>
      </w:r>
      <w:r w:rsidR="00203612" w:rsidRPr="00D01B55">
        <w:rPr>
          <w:cs/>
        </w:rPr>
        <w:t>బలపరచ</w:t>
      </w:r>
      <w:r w:rsidR="00203612" w:rsidRPr="00D01B55">
        <w:rPr>
          <w:rFonts w:hint="cs"/>
          <w:cs/>
        </w:rPr>
        <w:t>డా</w:t>
      </w:r>
      <w:r w:rsidR="00203612" w:rsidRPr="00D01B55">
        <w:rPr>
          <w:cs/>
        </w:rPr>
        <w:t>నికి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అనేక</w:t>
      </w:r>
      <w:r w:rsidR="00BC6D3C" w:rsidRPr="00D01B55">
        <w:rPr>
          <w:cs/>
          <w:lang w:bidi="te"/>
        </w:rPr>
        <w:t xml:space="preserve"> </w:t>
      </w:r>
      <w:r w:rsidR="00203612" w:rsidRPr="00D01B55">
        <w:rPr>
          <w:rFonts w:hint="cs"/>
          <w:cs/>
        </w:rPr>
        <w:t>చోట్ల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ఇది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ఇటువంటి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ఇతర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వాక్యభాగాలు</w:t>
      </w:r>
      <w:r w:rsidR="00BC6D3C" w:rsidRPr="00D01B55">
        <w:rPr>
          <w:cs/>
          <w:lang w:bidi="te"/>
        </w:rPr>
        <w:t xml:space="preserve"> </w:t>
      </w:r>
      <w:r w:rsidR="00203612" w:rsidRPr="00D01B55">
        <w:rPr>
          <w:rFonts w:hint="cs"/>
          <w:cs/>
        </w:rPr>
        <w:t>ఉపయోగించ</w:t>
      </w:r>
      <w:r w:rsidR="00203612" w:rsidRPr="00D01B55">
        <w:rPr>
          <w:cs/>
        </w:rPr>
        <w:t>బడ్డాయి</w:t>
      </w:r>
      <w:r w:rsidR="00BC6D3C" w:rsidRPr="00D01B55">
        <w:rPr>
          <w:cs/>
          <w:lang w:bidi="te"/>
        </w:rPr>
        <w:t>.</w:t>
      </w:r>
    </w:p>
    <w:p w14:paraId="6CA08D58" w14:textId="77777777" w:rsidR="002832CA" w:rsidRPr="00D01B55" w:rsidRDefault="00D01B55" w:rsidP="00A064E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6EE7A818" wp14:editId="028766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3E107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A818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yR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fy81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Uf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BF3E107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ప్రేమయై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ఉన్నాడు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అంటే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నిజముగా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వివరించబడలేని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విషయమును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మాట్లాడడమే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అవుతుంది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రక్షణకు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యేసు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ఒక్కడే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మార్గం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అంటే</w:t>
      </w:r>
      <w:r w:rsidR="00BC6D3C" w:rsidRPr="00D01B55">
        <w:rPr>
          <w:cs/>
          <w:lang w:bidi="te"/>
        </w:rPr>
        <w:t xml:space="preserve"> </w:t>
      </w:r>
      <w:r w:rsidR="003722FD" w:rsidRPr="00D01B55">
        <w:rPr>
          <w:cs/>
        </w:rPr>
        <w:t>హేతుబద్ధ</w:t>
      </w:r>
      <w:r w:rsidR="003722FD" w:rsidRPr="00D01B55">
        <w:rPr>
          <w:rFonts w:hint="cs"/>
          <w:cs/>
        </w:rPr>
        <w:t>మైన</w:t>
      </w:r>
      <w:r w:rsidR="003722FD" w:rsidRPr="00D01B55">
        <w:rPr>
          <w:cs/>
        </w:rPr>
        <w:t xml:space="preserve"> వివరణ</w:t>
      </w:r>
      <w:r w:rsidR="003722FD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లేకుండా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పరిమితము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చేయడమే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అవుతుంది</w:t>
      </w:r>
      <w:r w:rsidR="00BC6D3C" w:rsidRPr="00D01B55">
        <w:rPr>
          <w:cs/>
          <w:lang w:bidi="te"/>
        </w:rPr>
        <w:t>.</w:t>
      </w:r>
    </w:p>
    <w:p w14:paraId="665B54CA" w14:textId="3F4EB5C5" w:rsidR="002832CA" w:rsidRPr="003420AB" w:rsidRDefault="00D01B55" w:rsidP="00991B46">
      <w:pPr>
        <w:pStyle w:val="BodyText0"/>
        <w:rPr>
          <w:i/>
          <w:iCs/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564E3689" wp14:editId="27EE78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484F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3689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aS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a0la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C80484F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కాగా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చరిత్ర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ఆద్యంతం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అనేకమైన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రూపాలు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తీసుకొంది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ఉదాహరణకు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ఏదైనా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ఏకైక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మార్గము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i/>
          <w:iCs/>
          <w:cs/>
        </w:rPr>
        <w:t>వియ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నెగెటివ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మార్గమును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అనుసరించడమే</w:t>
      </w:r>
      <w:r w:rsidR="00BC6D3C" w:rsidRPr="00D01B55">
        <w:rPr>
          <w:cs/>
          <w:lang w:bidi="te"/>
        </w:rPr>
        <w:t xml:space="preserve"> – </w:t>
      </w:r>
      <w:r w:rsidR="00BC6D3C" w:rsidRPr="00D01B55">
        <w:rPr>
          <w:cs/>
        </w:rPr>
        <w:t>అంటే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నిరాకరణ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మార్గం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భావార్ధకమైన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చేయలేము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ఆయనను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సృష్టితో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పోల్చి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చూడడం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ద్వారా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సంగతులను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కేవలము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నిరాకరించడం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మాత్రమే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చేయగలం</w:t>
      </w:r>
      <w:r w:rsidR="00BC6D3C" w:rsidRPr="00D01B55">
        <w:rPr>
          <w:cs/>
          <w:lang w:bidi="te"/>
        </w:rPr>
        <w:t>. “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ప్రదేశమునకు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పరిమితము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</w:t>
      </w:r>
      <w:r w:rsidR="00991B46">
        <w:rPr>
          <w:rFonts w:hint="cs"/>
          <w:cs/>
        </w:rPr>
        <w:t>డు</w:t>
      </w:r>
      <w:r w:rsidR="00BC6D3C" w:rsidRPr="00D01B55">
        <w:rPr>
          <w:cs/>
          <w:lang w:bidi="te"/>
        </w:rPr>
        <w:t>.” “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సమయముతో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కట్టివేయబడినవాడు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</w:t>
      </w:r>
      <w:r w:rsidR="00991B46">
        <w:rPr>
          <w:rFonts w:hint="cs"/>
          <w:cs/>
        </w:rPr>
        <w:t>డు</w:t>
      </w:r>
      <w:r w:rsidR="00BC6D3C" w:rsidRPr="00D01B55">
        <w:rPr>
          <w:cs/>
          <w:lang w:bidi="te"/>
        </w:rPr>
        <w:t>.” “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భౌతికమైనవాడు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కాదు</w:t>
      </w:r>
      <w:r w:rsidR="00BC6D3C" w:rsidRPr="00D01B55">
        <w:rPr>
          <w:cs/>
          <w:lang w:bidi="te"/>
        </w:rPr>
        <w:t xml:space="preserve">” </w:t>
      </w:r>
      <w:r w:rsidR="00BC6D3C" w:rsidRPr="00D01B55">
        <w:rPr>
          <w:cs/>
        </w:rPr>
        <w:t>వంటి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వాక్యములను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మాత్రమే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చెప్పగలుగుతాము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చరిత్ర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ఆద్యంతం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భావార్ధకముగా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వివరించుటకు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గానీ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లేదా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సంబంధించినంతలో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వస్తువులను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వివరించడం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కానీ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కేవలం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సాధ్యపడని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విషయం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అనుమానాస్పద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అజ్ఞేయ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వాదించారు</w:t>
      </w:r>
      <w:r w:rsidR="00BC6D3C" w:rsidRPr="00D01B55">
        <w:rPr>
          <w:cs/>
          <w:lang w:bidi="te"/>
        </w:rPr>
        <w:t>.</w:t>
      </w:r>
    </w:p>
    <w:p w14:paraId="58D0B1E8" w14:textId="77406011" w:rsidR="002832CA" w:rsidRPr="00D01B55" w:rsidRDefault="00D01B55" w:rsidP="00991B4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39748CDE" wp14:editId="52F54F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E31D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8CDE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Qolh&#10;Gme0K5/Kx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YAYk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E5E31D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తప్పుదోవపట్టించునటువంటి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444F16" w:rsidRPr="00D01B55">
        <w:rPr>
          <w:rFonts w:hint="cs"/>
          <w:cs/>
        </w:rPr>
        <w:t>దృక్పథము</w:t>
      </w:r>
      <w:r w:rsidR="00444F16" w:rsidRPr="00D01B55">
        <w:rPr>
          <w:cs/>
        </w:rPr>
        <w:t>లకు</w:t>
      </w:r>
      <w:r w:rsidR="00444F16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భిన్నంగా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క్రీస్తు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అనుచరులముగా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లేఖనముల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సాక్ష్యము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ద్వారా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చట్టబద్ధతను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మూల్యాంకనం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చేయాలి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తన్నుతాను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బయలుపరచుకొనినప్పుడు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తెలుసుకొనబడతాడు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సత్యముతో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పాటే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అగోచరతను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మాట్లాడుతూ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సంప్రదాయబద్ధమైన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991B46">
        <w:rPr>
          <w:rFonts w:hint="cs"/>
          <w:cs/>
        </w:rPr>
        <w:t>వేదాంత</w:t>
      </w:r>
      <w:r w:rsidR="00991B46">
        <w:rPr>
          <w:cs/>
        </w:rPr>
        <w:t>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లేఖనములను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అనుసరిస్తారు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ప్రక్కన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i/>
          <w:iCs/>
          <w:cs/>
        </w:rPr>
        <w:t>పూర్తిగా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తెలుసుకోలేము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మరొక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ప్రక్క</w:t>
      </w:r>
      <w:r w:rsidR="00BC6D3C" w:rsidRPr="00D01B55">
        <w:rPr>
          <w:cs/>
          <w:lang w:bidi="te"/>
        </w:rPr>
        <w:t xml:space="preserve">¸ </w:t>
      </w:r>
      <w:r w:rsidR="00BC6D3C" w:rsidRPr="00D01B55">
        <w:rPr>
          <w:i/>
          <w:iCs/>
          <w:cs/>
        </w:rPr>
        <w:t>తననుతాను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బయలుపరచుకొనినప్పుడు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సగభాగముగా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ఆయనను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మనము</w:t>
      </w:r>
      <w:r w:rsidR="00BC6D3C" w:rsidRPr="00D01B55">
        <w:rPr>
          <w:i/>
          <w:iCs/>
          <w:cs/>
          <w:lang w:bidi="te"/>
        </w:rPr>
        <w:t xml:space="preserve"> </w:t>
      </w:r>
      <w:r w:rsidR="00BC6D3C" w:rsidRPr="00D01B55">
        <w:rPr>
          <w:i/>
          <w:iCs/>
          <w:cs/>
        </w:rPr>
        <w:t>తెలుసుకొనగలుగుతాము</w:t>
      </w:r>
      <w:r w:rsidR="00BC6D3C" w:rsidRPr="00D01B55">
        <w:rPr>
          <w:i/>
          <w:iCs/>
          <w:cs/>
          <w:lang w:bidi="te"/>
        </w:rPr>
        <w:t>.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పాక్షిక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జ్ఞానము</w:t>
      </w:r>
      <w:r w:rsidR="00444F16" w:rsidRPr="00D01B55">
        <w:rPr>
          <w:rFonts w:hint="cs"/>
          <w:cs/>
        </w:rPr>
        <w:t xml:space="preserve"> కూడా</w:t>
      </w:r>
      <w:r w:rsidR="00444F16" w:rsidRPr="00D01B55">
        <w:rPr>
          <w:cs/>
        </w:rPr>
        <w:t xml:space="preserve"> </w:t>
      </w:r>
      <w:r w:rsidR="00BC6D3C" w:rsidRPr="00D01B55">
        <w:rPr>
          <w:cs/>
        </w:rPr>
        <w:t>నిజమైన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జ్ఞానమే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వ్యత్యాసమును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లేఖనములోని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444F16" w:rsidRPr="00D01B55">
        <w:rPr>
          <w:rFonts w:hint="cs"/>
          <w:cs/>
        </w:rPr>
        <w:t>వాక్య</w:t>
      </w:r>
      <w:r w:rsidR="00444F16" w:rsidRPr="00D01B55">
        <w:rPr>
          <w:cs/>
        </w:rPr>
        <w:t>భాగము</w:t>
      </w:r>
      <w:r w:rsidR="00444F16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స్పష్టపరుస్తుంది</w:t>
      </w:r>
      <w:r w:rsidR="00BC6D3C" w:rsidRPr="00D01B55">
        <w:rPr>
          <w:cs/>
          <w:lang w:bidi="te"/>
        </w:rPr>
        <w:t xml:space="preserve">: </w:t>
      </w:r>
      <w:r w:rsidR="00BC6D3C" w:rsidRPr="00D01B55">
        <w:rPr>
          <w:cs/>
        </w:rPr>
        <w:t>ద్వితీయోపదేశకాండము</w:t>
      </w:r>
      <w:r w:rsidR="00BC6D3C" w:rsidRPr="00D01B55">
        <w:rPr>
          <w:cs/>
          <w:lang w:bidi="te"/>
        </w:rPr>
        <w:t xml:space="preserve"> 29:29</w:t>
      </w:r>
      <w:r w:rsidR="00444F16" w:rsidRPr="00D01B55">
        <w:rPr>
          <w:rFonts w:hint="cs"/>
          <w:cs/>
        </w:rPr>
        <w:t>.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వచనములో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ఇశ్రాయేలు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వారికి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మోషే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444F16" w:rsidRPr="00D01B55">
        <w:rPr>
          <w:rFonts w:hint="cs"/>
          <w:cs/>
        </w:rPr>
        <w:t>విషయమును</w:t>
      </w:r>
      <w:r w:rsidR="00444F16" w:rsidRPr="00D01B55">
        <w:rPr>
          <w:cs/>
          <w:lang w:bidi="te"/>
        </w:rPr>
        <w:t xml:space="preserve"> </w:t>
      </w:r>
      <w:r w:rsidR="00444F16" w:rsidRPr="00D01B55">
        <w:rPr>
          <w:rFonts w:hint="cs"/>
          <w:cs/>
        </w:rPr>
        <w:t>ఈ</w:t>
      </w:r>
      <w:r w:rsidR="00444F16" w:rsidRPr="00D01B55">
        <w:rPr>
          <w:cs/>
        </w:rPr>
        <w:t xml:space="preserve"> విధంగా క్రోడీకరించాడు</w:t>
      </w:r>
      <w:r w:rsidR="00BC6D3C" w:rsidRPr="00D01B55">
        <w:rPr>
          <w:cs/>
          <w:lang w:bidi="te"/>
        </w:rPr>
        <w:t>:</w:t>
      </w:r>
    </w:p>
    <w:p w14:paraId="5945FA08" w14:textId="77777777" w:rsidR="002832CA" w:rsidRPr="00D01B55" w:rsidRDefault="00D01B55" w:rsidP="004F6C9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6B8C291C" wp14:editId="24F480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766BD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291C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p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FznJRh&#10;Gme0L3+W+ZySuqkqEacaWWqtX2HwwWJ46L5B9+7e42UE30mn4y/CIuhHvq83jkUXCMfLRb6cL3JK&#10;OLoGG7Nnb4+t8+G7AE2iUVCHI0zMssvOhz50DIm1DGwbpdIYlSFtQZeLfJoe3DyYXBmsESH0rUYr&#10;dMeuB56P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+r+y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2B766BD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  <w:lang w:bidi="te-IN"/>
        </w:rPr>
        <w:t>రహస్యములు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దేవుడైన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యెహోవాకు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చెందును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  <w:lang w:bidi="te-IN"/>
        </w:rPr>
        <w:t>అయితే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ధర్మశాస్త్ర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వాక్యములన్నిటి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ననుసరించి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నడుచుకొనునట్లు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బయలుపరచబడినవి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యెల్లప్పుడు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మనవియు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సంతతి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వారివియునగునని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చెప్పుదురు</w:t>
      </w:r>
      <w:r w:rsidR="00BC6D3C" w:rsidRPr="00D01B55">
        <w:rPr>
          <w:cs/>
          <w:lang w:bidi="te"/>
        </w:rPr>
        <w:t xml:space="preserve"> (</w:t>
      </w:r>
      <w:r w:rsidR="00BC6D3C" w:rsidRPr="00D01B55">
        <w:rPr>
          <w:cs/>
          <w:lang w:bidi="te-IN"/>
        </w:rPr>
        <w:t>ద్వితీయోపదేశకాండము</w:t>
      </w:r>
      <w:r w:rsidR="00BC6D3C" w:rsidRPr="00D01B55">
        <w:rPr>
          <w:cs/>
          <w:lang w:bidi="te"/>
        </w:rPr>
        <w:t xml:space="preserve"> 29:29).</w:t>
      </w:r>
    </w:p>
    <w:p w14:paraId="6C95DC32" w14:textId="77777777" w:rsidR="00BC6D3C" w:rsidRPr="00D01B55" w:rsidRDefault="00D01B55" w:rsidP="00B35A5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7F84F624" wp14:editId="766893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995CC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F624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k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ae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79995CC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రెండు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విధములైన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విషయములు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ఇక్కడ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పరిగణనలో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ఉన్నవని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గమనించండి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ప్రక్క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మోషే</w:t>
      </w:r>
      <w:r w:rsidR="00BC6D3C" w:rsidRPr="00D01B55">
        <w:rPr>
          <w:cs/>
          <w:lang w:bidi="te"/>
        </w:rPr>
        <w:t xml:space="preserve"> “</w:t>
      </w:r>
      <w:r w:rsidR="00BC6D3C" w:rsidRPr="00D01B55">
        <w:rPr>
          <w:cs/>
        </w:rPr>
        <w:t>రహస్యములు</w:t>
      </w:r>
      <w:r w:rsidR="00BC6D3C" w:rsidRPr="00D01B55">
        <w:rPr>
          <w:cs/>
          <w:lang w:bidi="te"/>
        </w:rPr>
        <w:t>”</w:t>
      </w:r>
      <w:r w:rsidR="00BC6D3C" w:rsidRPr="00D01B55">
        <w:rPr>
          <w:cs/>
        </w:rPr>
        <w:t>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మాట్లాడాడు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మానవాళికి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బయలుపరచనటువంటి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సంగతులు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ఇవి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కేవలము</w:t>
      </w:r>
      <w:r w:rsidR="00BC6D3C" w:rsidRPr="00D01B55">
        <w:rPr>
          <w:cs/>
          <w:lang w:bidi="te"/>
        </w:rPr>
        <w:t xml:space="preserve"> </w:t>
      </w:r>
      <w:r w:rsidR="008A3F6C" w:rsidRPr="00D01B55">
        <w:rPr>
          <w:rFonts w:hint="cs"/>
          <w:cs/>
        </w:rPr>
        <w:t>ఆయన</w:t>
      </w:r>
      <w:r w:rsidR="008A3F6C" w:rsidRPr="00D01B55">
        <w:rPr>
          <w:cs/>
        </w:rPr>
        <w:t>లో</w:t>
      </w:r>
      <w:r w:rsidR="008A3F6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మాత్రమే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ఉంచుకొనే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జ్ఞానము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నిజానికి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రహస్యములై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బయలుపరచని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సంగతులు</w:t>
      </w:r>
      <w:r w:rsidR="00BC6D3C" w:rsidRPr="00D01B55">
        <w:rPr>
          <w:cs/>
          <w:lang w:bidi="te"/>
        </w:rPr>
        <w:t xml:space="preserve"> </w:t>
      </w:r>
      <w:r w:rsidR="008A3F6C" w:rsidRPr="00D01B55">
        <w:rPr>
          <w:rFonts w:hint="cs"/>
          <w:cs/>
        </w:rPr>
        <w:t>పరిధి</w:t>
      </w:r>
      <w:r w:rsidR="008A3F6C" w:rsidRPr="00D01B55">
        <w:rPr>
          <w:cs/>
        </w:rPr>
        <w:t>కి</w:t>
      </w:r>
      <w:r w:rsidR="008A3F6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మించినవిగా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ఉంటాయని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</w:t>
      </w:r>
      <w:r w:rsidR="008A3F6C" w:rsidRPr="00D01B55">
        <w:rPr>
          <w:rFonts w:hint="cs"/>
          <w:cs/>
        </w:rPr>
        <w:t>ల్ల</w:t>
      </w:r>
      <w:r w:rsidR="00BC6D3C" w:rsidRPr="00D01B55">
        <w:rPr>
          <w:cs/>
        </w:rPr>
        <w:t>ప్పుడు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జ్ఞాపకము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ఉంచుకోవాలి</w:t>
      </w:r>
      <w:r w:rsidR="00BC6D3C" w:rsidRPr="00D01B55">
        <w:rPr>
          <w:cs/>
          <w:lang w:bidi="te"/>
        </w:rPr>
        <w:t>.</w:t>
      </w:r>
    </w:p>
    <w:p w14:paraId="4C2D5B75" w14:textId="77777777" w:rsidR="002832CA" w:rsidRPr="00D01B55" w:rsidRDefault="00D01B55" w:rsidP="00A064E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7BB99614" wp14:editId="26E33B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A9A6C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9614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U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pEegzT&#10;OKNd+VQuPlNSq6oScaqRpdb6HIP3FsND9w26N/ceLyP4TjodfxEWQT8mvFw5Fl0gHC/ni+VsvqCE&#10;o2uwMXv2+tg6H74L0CQaBXU4wsQsO2996EPHkFjLwEY1TRpjY0iLOOaLaXpw9WDyxmCNCKFvNVqh&#10;O3QJ+OLL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CuXl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AA9A6C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అదే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సమయములో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రహస్యములను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దాయుచున్నాడని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మాత్రమే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మోషే</w:t>
      </w:r>
      <w:r w:rsidR="00BC6D3C" w:rsidRPr="00D01B55">
        <w:rPr>
          <w:cs/>
          <w:lang w:bidi="te"/>
        </w:rPr>
        <w:t xml:space="preserve"> </w:t>
      </w:r>
      <w:r w:rsidR="00375B7D" w:rsidRPr="00D01B55">
        <w:rPr>
          <w:cs/>
        </w:rPr>
        <w:t>చెప్ప</w:t>
      </w:r>
      <w:r w:rsidR="00375B7D" w:rsidRPr="00D01B55">
        <w:rPr>
          <w:rFonts w:hint="cs"/>
          <w:cs/>
        </w:rPr>
        <w:t>లే</w:t>
      </w:r>
      <w:r w:rsidR="00375B7D" w:rsidRPr="00D01B55">
        <w:rPr>
          <w:cs/>
        </w:rPr>
        <w:t>దని</w:t>
      </w:r>
      <w:r w:rsidR="00375B7D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గమనించండి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కొన్ని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సంగతులు</w:t>
      </w:r>
      <w:r w:rsidR="00BC6D3C" w:rsidRPr="00D01B55">
        <w:rPr>
          <w:cs/>
          <w:lang w:bidi="te"/>
        </w:rPr>
        <w:t xml:space="preserve"> “</w:t>
      </w:r>
      <w:r w:rsidR="00BC6D3C" w:rsidRPr="00D01B55">
        <w:rPr>
          <w:cs/>
        </w:rPr>
        <w:t>బయలుపరచబడినవి</w:t>
      </w:r>
      <w:r w:rsidR="00BC6D3C" w:rsidRPr="00D01B55">
        <w:rPr>
          <w:cs/>
          <w:lang w:bidi="te"/>
        </w:rPr>
        <w:t xml:space="preserve">”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375B7D" w:rsidRPr="00D01B55">
        <w:rPr>
          <w:rFonts w:hint="cs"/>
          <w:cs/>
        </w:rPr>
        <w:t>అతడు</w:t>
      </w:r>
      <w:r w:rsidR="00375B7D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అన్నాడు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అనగా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375B7D" w:rsidRPr="00D01B55">
        <w:rPr>
          <w:rFonts w:hint="cs"/>
          <w:cs/>
        </w:rPr>
        <w:t>ఆయన</w:t>
      </w:r>
      <w:r w:rsidR="00375B7D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వాక్యములో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వాటిని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బయలుపరచాడు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మోషే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చెప్పినట్లుగా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బయలుపరచబడిన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సంగతులు</w:t>
      </w:r>
      <w:r w:rsidR="00BC6D3C" w:rsidRPr="00D01B55">
        <w:rPr>
          <w:cs/>
          <w:lang w:bidi="te"/>
        </w:rPr>
        <w:t xml:space="preserve"> “</w:t>
      </w:r>
      <w:r w:rsidR="00BC6D3C" w:rsidRPr="00D01B55">
        <w:rPr>
          <w:cs/>
        </w:rPr>
        <w:t>యెల్లప్పుడు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మనవియు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సంతతి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వారివియు</w:t>
      </w:r>
      <w:r w:rsidR="00BC6D3C" w:rsidRPr="00D01B55">
        <w:rPr>
          <w:cs/>
          <w:lang w:bidi="te"/>
        </w:rPr>
        <w:t>”</w:t>
      </w:r>
      <w:r w:rsidR="00375B7D" w:rsidRPr="00D01B55">
        <w:rPr>
          <w:rFonts w:hint="cs"/>
          <w:cs/>
        </w:rPr>
        <w:t>నై</w:t>
      </w:r>
      <w:r w:rsidR="00375B7D" w:rsidRPr="00D01B55">
        <w:rPr>
          <w:cs/>
        </w:rPr>
        <w:t>యున్నవి.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వేరొక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చెప్పాలంటే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విశ్వసించాలని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బయలుపరుస్తున్నదానిని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హృదయపూర్వకంగా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హత్తుకొనియుండాలని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కోరుతున్నాడు</w:t>
      </w:r>
      <w:r w:rsidR="00BC6D3C" w:rsidRPr="00D01B55">
        <w:rPr>
          <w:cs/>
          <w:lang w:bidi="te"/>
        </w:rPr>
        <w:t>.</w:t>
      </w:r>
      <w:r w:rsidR="005E14CF" w:rsidRPr="00D01B55">
        <w:rPr>
          <w:cs/>
          <w:lang w:bidi="te"/>
        </w:rPr>
        <w:t xml:space="preserve"> </w:t>
      </w:r>
      <w:r w:rsidR="00375B7D" w:rsidRPr="00D01B55">
        <w:rPr>
          <w:rFonts w:hint="cs"/>
          <w:cs/>
        </w:rPr>
        <w:t>మరియు</w:t>
      </w:r>
      <w:r w:rsidR="00375B7D" w:rsidRPr="00D01B55">
        <w:rPr>
          <w:cs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బయలుపరచినదానిని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చట్టబద్ధమైనదేనని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సత్యము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చూపుతుంది</w:t>
      </w:r>
      <w:r w:rsidR="00BC6D3C" w:rsidRPr="00D01B55">
        <w:rPr>
          <w:cs/>
          <w:lang w:bidi="te"/>
        </w:rPr>
        <w:t>.</w:t>
      </w:r>
    </w:p>
    <w:p w14:paraId="031A638F" w14:textId="77777777" w:rsidR="002832CA" w:rsidRPr="00D01B55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5EB97EE5" wp14:editId="113B31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1CC33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7EE5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e8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k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7C1CC33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అగోచరతను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సిద్ధాంతములో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వచ్చే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సవాళ్లతోబాటుగా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ఆధునిక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శాస్త్రీయ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హేతువాదముచే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చట్టబద్ధత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సవాలు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చేయబడుతుంది</w:t>
      </w:r>
      <w:r w:rsidR="00BC6D3C" w:rsidRPr="00D01B55">
        <w:rPr>
          <w:cs/>
          <w:lang w:bidi="te"/>
        </w:rPr>
        <w:t>.</w:t>
      </w:r>
    </w:p>
    <w:p w14:paraId="266A2670" w14:textId="77777777" w:rsidR="002832CA" w:rsidRPr="00D01B55" w:rsidRDefault="00BC6D3C" w:rsidP="004F6C9D">
      <w:pPr>
        <w:pStyle w:val="BulletHeading"/>
        <w:rPr>
          <w:cs/>
          <w:lang w:bidi="te"/>
        </w:rPr>
      </w:pPr>
      <w:bookmarkStart w:id="29" w:name="_Toc536383007"/>
      <w:bookmarkStart w:id="30" w:name="_Toc21100196"/>
      <w:bookmarkStart w:id="31" w:name="_Toc80912318"/>
      <w:r w:rsidRPr="00D01B55">
        <w:rPr>
          <w:cs/>
          <w:lang w:bidi="te-IN"/>
        </w:rPr>
        <w:t>ఆధునిక</w:t>
      </w:r>
      <w:r w:rsidRPr="00D01B55">
        <w:rPr>
          <w:cs/>
          <w:lang w:bidi="te"/>
        </w:rPr>
        <w:t xml:space="preserve"> </w:t>
      </w:r>
      <w:r w:rsidRPr="00D01B55">
        <w:rPr>
          <w:cs/>
          <w:lang w:bidi="te-IN"/>
        </w:rPr>
        <w:t>శాస్త్రీయ</w:t>
      </w:r>
      <w:r w:rsidRPr="00D01B55">
        <w:rPr>
          <w:cs/>
          <w:lang w:bidi="te"/>
        </w:rPr>
        <w:t xml:space="preserve"> </w:t>
      </w:r>
      <w:r w:rsidRPr="00D01B55">
        <w:rPr>
          <w:cs/>
          <w:lang w:bidi="te-IN"/>
        </w:rPr>
        <w:t>హేతువాదము</w:t>
      </w:r>
      <w:bookmarkEnd w:id="29"/>
      <w:bookmarkEnd w:id="30"/>
      <w:bookmarkEnd w:id="31"/>
    </w:p>
    <w:p w14:paraId="51516716" w14:textId="016AFC27" w:rsidR="00BC6D3C" w:rsidRPr="00D01B55" w:rsidRDefault="00D01B55" w:rsidP="00D5186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4F173342" wp14:editId="387590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2F9F2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3342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uaKkVlUl4lQjS631OQYfLIaH7it0b+49XkbwnXQ6/iIsgn7k+3rjWHSBcLxcLFfzxZIS&#10;jq7BxuzZ62PrfPgmQJNoFNThCBOz7LLzoQ8dQ2ItA1vVNGmMjSEt4lgsp+nBzYPJG4M1IoS+1WiF&#10;7tgl4Msv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DUY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02F9F2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ఆధునిక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శాస్త్రీయత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శతాబ్దాలుగా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పరిగణింపబడుతు</w:t>
      </w:r>
      <w:r w:rsidR="00D51863">
        <w:rPr>
          <w:rFonts w:hint="cs"/>
          <w:cs/>
        </w:rPr>
        <w:t>న్నా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గడిచిన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రెండు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శతాబ్దములలో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వేదాంతశాస్త్రము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అనునది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మిథ్యాశాస్త్రము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లేదా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నకిలీశాస్త్రము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వాదిస్తూ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ధోరణులు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వచ్చాయి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నిష్పక్షపాతమైన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సత్యమునే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చెప్తున్నారని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చెప్పుకోవచ్చు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కేవలము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నేపమే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అవుతుంది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దీని</w:t>
      </w:r>
      <w:r w:rsidR="00BC6D3C" w:rsidRPr="00D01B55">
        <w:rPr>
          <w:cs/>
          <w:lang w:bidi="te"/>
        </w:rPr>
        <w:t xml:space="preserve"> </w:t>
      </w:r>
      <w:r w:rsidR="00933836" w:rsidRPr="00D01B55">
        <w:rPr>
          <w:cs/>
        </w:rPr>
        <w:t>అర్థ</w:t>
      </w:r>
      <w:r w:rsidR="00BC6D3C" w:rsidRPr="00D01B55">
        <w:rPr>
          <w:cs/>
        </w:rPr>
        <w:t>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ఆధునిక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శాస్త్రములలో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విషయము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సత్యమును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తెలుసుకోవాల్సినప్పుడు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పరికల్పనలను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ఏర్పరుస్తాము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పరికల్పనలను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అనుభావిక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ధృవీకరణకు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లోను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చేస్తాము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ప్రత్యక్ష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లేదా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పరోక్షమైన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అనుభావిక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ధృవీకరణ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పరీక్షను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పరికల్పన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తట్టుకొని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నిలబడితే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అప్పుడు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దానిని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వాస్తవిక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సత్యముగా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అంగీకరిస్తాము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375B7D" w:rsidRPr="00D01B55">
        <w:rPr>
          <w:cs/>
        </w:rPr>
        <w:t>ప్రతిపాద</w:t>
      </w:r>
      <w:r w:rsidR="00375B7D" w:rsidRPr="00D01B55">
        <w:rPr>
          <w:rFonts w:hint="cs"/>
          <w:cs/>
        </w:rPr>
        <w:t>న</w:t>
      </w:r>
      <w:r w:rsidR="00375B7D" w:rsidRPr="00D01B55">
        <w:rPr>
          <w:cs/>
        </w:rPr>
        <w:t>లు</w:t>
      </w:r>
      <w:r w:rsidR="00375B7D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పరీక్షకు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లోనుకాబడలేవు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శాస్త్రజ్ఞులు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వెంటనే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చెప్పేస్తారు</w:t>
      </w:r>
      <w:r w:rsidR="00BC6D3C" w:rsidRPr="00D01B55">
        <w:rPr>
          <w:cs/>
          <w:lang w:bidi="te"/>
        </w:rPr>
        <w:t>.</w:t>
      </w:r>
    </w:p>
    <w:p w14:paraId="3AECA403" w14:textId="77777777" w:rsidR="002832CA" w:rsidRPr="00D01B55" w:rsidRDefault="00D01B55" w:rsidP="00B35A5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1B911E1F" wp14:editId="46AB66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65F3B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1E1F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nJA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QYlh&#10;Gmf0XP4ol58p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WIO3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AC65F3B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కాగా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కనీసం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కోణములోనైనా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వాస్తవమే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ఒప్పుకోవలసి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ఉంటుంది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పరిశోధనా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నాళికలో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ద్రవమును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దాని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లక్షణములను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అధ్యయనం</w:t>
      </w:r>
      <w:r w:rsidR="00BC6D3C" w:rsidRPr="00D01B55">
        <w:rPr>
          <w:cs/>
          <w:lang w:bidi="te"/>
        </w:rPr>
        <w:t xml:space="preserve"> </w:t>
      </w:r>
      <w:r w:rsidR="00D0504D" w:rsidRPr="00D01B55">
        <w:rPr>
          <w:rFonts w:hint="cs"/>
          <w:cs/>
        </w:rPr>
        <w:t>చేయవచ్చు</w:t>
      </w:r>
      <w:r w:rsidR="00BC6D3C" w:rsidRPr="00D01B55">
        <w:rPr>
          <w:cs/>
          <w:lang w:bidi="te"/>
        </w:rPr>
        <w:t xml:space="preserve">, </w:t>
      </w:r>
      <w:r w:rsidR="00D0504D" w:rsidRPr="00D01B55">
        <w:rPr>
          <w:rFonts w:hint="cs"/>
          <w:cs/>
        </w:rPr>
        <w:t>కాని</w:t>
      </w:r>
      <w:r w:rsidR="00D0504D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నిజముగా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త్రియేకుడేనా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కాదా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చూచుటకు</w:t>
      </w:r>
      <w:r w:rsidR="00BC6D3C" w:rsidRPr="00D01B55">
        <w:rPr>
          <w:cs/>
          <w:lang w:bidi="te"/>
        </w:rPr>
        <w:t xml:space="preserve"> </w:t>
      </w:r>
      <w:r w:rsidR="00D0504D" w:rsidRPr="00D01B55">
        <w:rPr>
          <w:cs/>
        </w:rPr>
        <w:t>ఎవ</w:t>
      </w:r>
      <w:r w:rsidR="00D0504D" w:rsidRPr="00D01B55">
        <w:rPr>
          <w:rFonts w:hint="cs"/>
          <w:cs/>
        </w:rPr>
        <w:t>రు కూడా</w:t>
      </w:r>
      <w:r w:rsidR="00D0504D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పరిశోధనా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నాళికలో</w:t>
      </w:r>
      <w:r w:rsidR="00BC6D3C" w:rsidRPr="00D01B55">
        <w:rPr>
          <w:cs/>
          <w:lang w:bidi="te"/>
        </w:rPr>
        <w:t xml:space="preserve"> </w:t>
      </w:r>
      <w:r w:rsidR="00D0504D" w:rsidRPr="00D01B55">
        <w:rPr>
          <w:cs/>
        </w:rPr>
        <w:t>పెట్టలే</w:t>
      </w:r>
      <w:r w:rsidR="00D0504D" w:rsidRPr="00D01B55">
        <w:rPr>
          <w:rFonts w:hint="cs"/>
          <w:cs/>
        </w:rPr>
        <w:t>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వస్తువుల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పరిమాణమును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కొలచుటకు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D0504D" w:rsidRPr="00D01B55">
        <w:rPr>
          <w:rFonts w:hint="cs"/>
          <w:cs/>
        </w:rPr>
        <w:t>పరికరము</w:t>
      </w:r>
      <w:r w:rsidR="00D0504D" w:rsidRPr="00D01B55">
        <w:rPr>
          <w:cs/>
        </w:rPr>
        <w:t>లను ఉపయోగించవచ్చు</w:t>
      </w:r>
      <w:r w:rsidR="00BC6D3C" w:rsidRPr="00D01B55">
        <w:rPr>
          <w:cs/>
        </w:rPr>
        <w:t>గాని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నిజముగా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కాలపరిమితిలేనివాడే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కొలచుటకు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ఎటువంటి</w:t>
      </w:r>
      <w:r w:rsidR="00BC6D3C" w:rsidRPr="00D01B55">
        <w:rPr>
          <w:cs/>
          <w:lang w:bidi="te"/>
        </w:rPr>
        <w:t xml:space="preserve"> </w:t>
      </w:r>
      <w:r w:rsidR="00917FB9" w:rsidRPr="00D01B55">
        <w:rPr>
          <w:rFonts w:hint="cs"/>
          <w:cs/>
        </w:rPr>
        <w:t>పరికరము</w:t>
      </w:r>
      <w:r w:rsidR="00917FB9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లేదు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కారణము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చేత</w:t>
      </w:r>
      <w:r w:rsidR="00BC6D3C" w:rsidRPr="00D01B55">
        <w:rPr>
          <w:cs/>
          <w:lang w:bidi="te"/>
        </w:rPr>
        <w:t xml:space="preserve">,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కళాకారులు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కవుల</w:t>
      </w:r>
      <w:r w:rsidR="00917FB9" w:rsidRPr="00D01B55">
        <w:rPr>
          <w:rFonts w:hint="cs"/>
          <w:cs/>
        </w:rPr>
        <w:t xml:space="preserve"> వలె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తమ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భావాలను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ధార్మికమైన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అంతర్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దృష్టిని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మనోభావాలను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చూపించగలిగేవారిలా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ఉన్నారని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చాలామంది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ఆధునిక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ప్రజలు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వాదిస్తున్నారు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నిష్పక్షపాతమైన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వాస్తవములను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మాత్రమే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వివరిస్తున్నాము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అన్నట్లుగా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వ్యవహరిస్తే</w:t>
      </w:r>
      <w:r w:rsidR="00BC6D3C" w:rsidRPr="00D01B55">
        <w:rPr>
          <w:cs/>
          <w:lang w:bidi="te"/>
        </w:rPr>
        <w:t xml:space="preserve"> </w:t>
      </w:r>
      <w:r w:rsidR="00917FB9" w:rsidRPr="00D01B55">
        <w:rPr>
          <w:cs/>
        </w:rPr>
        <w:t>మనల</w:t>
      </w:r>
      <w:r w:rsidR="00917FB9" w:rsidRPr="00D01B55">
        <w:rPr>
          <w:rFonts w:hint="cs"/>
          <w:cs/>
        </w:rPr>
        <w:t>ను</w:t>
      </w:r>
      <w:r w:rsidR="00917FB9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ఇతరులను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వెఱ్ఱివారిగా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చేస్తున్నాము</w:t>
      </w:r>
      <w:r w:rsidR="00BC6D3C" w:rsidRPr="00D01B55">
        <w:rPr>
          <w:cs/>
          <w:lang w:bidi="te"/>
        </w:rPr>
        <w:t xml:space="preserve">. </w:t>
      </w:r>
      <w:r w:rsidR="00917FB9" w:rsidRPr="00D01B55">
        <w:rPr>
          <w:rFonts w:hint="cs"/>
          <w:cs/>
        </w:rPr>
        <w:t>అయితే</w:t>
      </w:r>
      <w:r w:rsidR="00917FB9" w:rsidRPr="00D01B55">
        <w:rPr>
          <w:cs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917FB9" w:rsidRPr="00D01B55">
        <w:rPr>
          <w:cs/>
        </w:rPr>
        <w:t>అనుభావికంగా</w:t>
      </w:r>
      <w:r w:rsidR="00917FB9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పరిశీలించడములో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917FB9" w:rsidRPr="00D01B55">
        <w:rPr>
          <w:rFonts w:hint="cs"/>
          <w:cs/>
        </w:rPr>
        <w:t>అర్థము</w:t>
      </w:r>
      <w:r w:rsidR="00917FB9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అనుకూలంగా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ప్రతికూలంగా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ఉన్నట్లుగా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అనుభావిక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ఆధారమును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లేక్కిస్తామో</w:t>
      </w:r>
      <w:r w:rsidR="00BC6D3C" w:rsidRPr="00D01B55">
        <w:rPr>
          <w:cs/>
          <w:lang w:bidi="te"/>
        </w:rPr>
        <w:t xml:space="preserve"> </w:t>
      </w:r>
      <w:r w:rsidR="00917FB9" w:rsidRPr="00D01B55">
        <w:rPr>
          <w:rFonts w:hint="cs"/>
          <w:cs/>
        </w:rPr>
        <w:t>అది</w:t>
      </w:r>
      <w:r w:rsidR="00917FB9" w:rsidRPr="00D01B55">
        <w:rPr>
          <w:cs/>
        </w:rPr>
        <w:t xml:space="preserve"> మాత్రమే ప్రాముఖ్యమైనది</w:t>
      </w:r>
      <w:r w:rsidR="00BC6D3C" w:rsidRPr="00D01B55">
        <w:rPr>
          <w:cs/>
          <w:lang w:bidi="te"/>
        </w:rPr>
        <w:t>.</w:t>
      </w:r>
    </w:p>
    <w:p w14:paraId="235CEBF2" w14:textId="77777777" w:rsidR="002832CA" w:rsidRPr="00D01B55" w:rsidRDefault="00D01B55" w:rsidP="00A064E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325C93A1" wp14:editId="09BD85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CA31F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93A1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Z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Jc6tVlUl4lQjS631OQYfLIaH7it0b+49XkbwnXQ6/iIsgn7k+3rjWHSBcLxcLFfzxZIS&#10;jq7BxuzZ62PrfPgmQJNoFNThCBOz7LLzoQ8dQ2ItA1vVNGmMjSEt4lgsp+nBzYPJG4M1IoS+1WiF&#10;7tj1wG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NW+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94CA31F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క్రీస్తు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అనుచరులముగా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అనుసరించిన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పరిశోధనా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ప్రమాణాలను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అనుసరించడానికి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కట్టుబడి</w:t>
      </w:r>
      <w:r w:rsidR="00965146" w:rsidRPr="00D01B55">
        <w:rPr>
          <w:rFonts w:hint="cs"/>
          <w:cs/>
        </w:rPr>
        <w:t>యున్నాము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తన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సొంత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ప్రకటనలను</w:t>
      </w:r>
      <w:r w:rsidR="00BC6D3C" w:rsidRPr="00D01B55">
        <w:rPr>
          <w:cs/>
          <w:lang w:bidi="te"/>
        </w:rPr>
        <w:t xml:space="preserve"> </w:t>
      </w:r>
      <w:r w:rsidR="002867F8" w:rsidRPr="00D01B55">
        <w:rPr>
          <w:cs/>
        </w:rPr>
        <w:t>యేసు</w:t>
      </w:r>
      <w:r w:rsidR="002867F8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ఎలా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నిర్ధారించుకోగలిగాడు</w:t>
      </w:r>
      <w:r w:rsidR="00BC6D3C" w:rsidRPr="00D01B55">
        <w:rPr>
          <w:cs/>
          <w:lang w:bidi="te"/>
        </w:rPr>
        <w:t xml:space="preserve">? </w:t>
      </w:r>
      <w:r w:rsidR="00BC6D3C" w:rsidRPr="00D01B55">
        <w:rPr>
          <w:cs/>
        </w:rPr>
        <w:t>ఇతరుల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ఎలా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పరీక్షించగలిగాడు</w:t>
      </w:r>
      <w:r w:rsidR="00BC6D3C" w:rsidRPr="00D01B55">
        <w:rPr>
          <w:cs/>
          <w:lang w:bidi="te"/>
        </w:rPr>
        <w:t>?</w:t>
      </w:r>
    </w:p>
    <w:p w14:paraId="3ED4691F" w14:textId="3AEAF367" w:rsidR="002832CA" w:rsidRPr="00D01B55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0242A311" wp14:editId="3B60C0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F2C32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A311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yU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+YWSWlWViFONLLXW5xh8sBgeuq/Qvbn3eBnBd9Lp+IuwCPqR7+uNY9EFwvFysVzNF1iK&#10;o2uwMXv2+tg6H74J0CQaBXU4wsQsu+x86EPHkFjLwFY1TRpjY0iLOBbLaXpw82DyxmCNCKFvNVqh&#10;O3Y98Pm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dUs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88F2C32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ఖచ్చితముగా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ఉండాలంటే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యేసు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సాధారణ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ప్రత్యక్షతపై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ఆధార</w:t>
      </w:r>
      <w:r w:rsidR="002867F8" w:rsidRPr="00D01B55">
        <w:rPr>
          <w:rFonts w:hint="cs"/>
          <w:cs/>
        </w:rPr>
        <w:t>పడెను</w:t>
      </w:r>
      <w:r w:rsidR="00BC6D3C" w:rsidRPr="00D01B55">
        <w:rPr>
          <w:cs/>
          <w:lang w:bidi="te"/>
        </w:rPr>
        <w:t xml:space="preserve">; </w:t>
      </w:r>
      <w:r w:rsidR="00BC6D3C" w:rsidRPr="00D01B55">
        <w:rPr>
          <w:cs/>
        </w:rPr>
        <w:t>సమస్త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విషయము</w:t>
      </w:r>
      <w:r w:rsidR="00D51863">
        <w:rPr>
          <w:rFonts w:hint="cs"/>
          <w:cs/>
        </w:rPr>
        <w:t>ల</w:t>
      </w:r>
      <w:r w:rsidR="00BC6D3C" w:rsidRPr="00D01B55">
        <w:rPr>
          <w:cs/>
        </w:rPr>
        <w:t>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ప్రత్యక్షత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పరిశుద్ధాత్మ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ప్రకాశముపై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ఆధారపడ్డాడు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అలానే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నేడు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ఉండాలి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పరీక్షించడానికి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పొరపాటుపడని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లేఖనములే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స్పష్టమైన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అత్యంత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అధీకృతమైన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మూలము</w:t>
      </w:r>
      <w:r w:rsidR="002867F8" w:rsidRPr="00D01B55">
        <w:rPr>
          <w:rFonts w:hint="cs"/>
          <w:cs/>
        </w:rPr>
        <w:t>లై</w:t>
      </w:r>
      <w:r w:rsidR="002867F8" w:rsidRPr="00D01B55">
        <w:rPr>
          <w:cs/>
        </w:rPr>
        <w:t>యున్నవని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యేసు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బోధించాడు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యేసు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పరీక్షించాలని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అనుకున్నప్పుడు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అనుభావిక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ప్రమాణము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కొరకు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లేఖనములకు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తిరిగాడు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ఉదాహరణకు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మత్తయి</w:t>
      </w:r>
      <w:r w:rsidR="00BC6D3C" w:rsidRPr="00D01B55">
        <w:rPr>
          <w:cs/>
          <w:lang w:bidi="te"/>
        </w:rPr>
        <w:t xml:space="preserve"> 15:7</w:t>
      </w:r>
      <w:r w:rsidR="00BC6D3C" w:rsidRPr="00D01B55">
        <w:rPr>
          <w:cs/>
        </w:rPr>
        <w:t>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పరిసయ్యుల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వేషధారణను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lastRenderedPageBreak/>
        <w:t>యేసు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సవాలుచేసినప్పుడు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లేఖనములను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చూపుతూనే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వారిని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సవాలుచేసాడు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అక్కడ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మాటలను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చదువుతాము</w:t>
      </w:r>
      <w:r w:rsidR="00BC6D3C" w:rsidRPr="00D01B55">
        <w:rPr>
          <w:cs/>
          <w:lang w:bidi="te"/>
        </w:rPr>
        <w:t>:</w:t>
      </w:r>
    </w:p>
    <w:p w14:paraId="75D1ABAA" w14:textId="77777777" w:rsidR="002832CA" w:rsidRPr="00D01B55" w:rsidRDefault="00D01B5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47906367" wp14:editId="5CFB9A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6B819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6367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6xO4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3F6B819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  <w:lang w:bidi="te"/>
        </w:rPr>
        <w:t>“</w:t>
      </w:r>
      <w:r w:rsidR="00BC6D3C" w:rsidRPr="00D01B55">
        <w:rPr>
          <w:cs/>
          <w:lang w:bidi="te-IN"/>
        </w:rPr>
        <w:t>వేషధారులారా</w:t>
      </w:r>
      <w:r w:rsidR="00BC6D3C" w:rsidRPr="00D01B55">
        <w:rPr>
          <w:cs/>
          <w:lang w:bidi="te"/>
        </w:rPr>
        <w:t xml:space="preserve">! </w:t>
      </w:r>
      <w:r w:rsidR="002867F8" w:rsidRPr="00D01B55">
        <w:rPr>
          <w:rFonts w:hint="cs"/>
          <w:cs/>
          <w:lang w:bidi="te-IN"/>
        </w:rPr>
        <w:t>. . .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యెషయా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మిమ్మునుగూర్చి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ప్రవచించిన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మాట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సరియే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వారితో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  <w:lang w:bidi="te-IN"/>
        </w:rPr>
        <w:t>చెప్పి</w:t>
      </w:r>
      <w:r w:rsidR="00BC6D3C" w:rsidRPr="00D01B55">
        <w:rPr>
          <w:cs/>
          <w:lang w:bidi="te"/>
        </w:rPr>
        <w:t>” (</w:t>
      </w:r>
      <w:r w:rsidR="00BC6D3C" w:rsidRPr="00D01B55">
        <w:rPr>
          <w:cs/>
          <w:lang w:bidi="te-IN"/>
        </w:rPr>
        <w:t>మత్తయి</w:t>
      </w:r>
      <w:r w:rsidR="00BC6D3C" w:rsidRPr="00D01B55">
        <w:rPr>
          <w:cs/>
          <w:lang w:bidi="te"/>
        </w:rPr>
        <w:t xml:space="preserve"> 15:7)</w:t>
      </w:r>
    </w:p>
    <w:p w14:paraId="07B39E0F" w14:textId="77777777" w:rsidR="002832CA" w:rsidRPr="00D01B55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502BD8AE" wp14:editId="47C49E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AB9E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D8AE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oz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+ej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30DAB9E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స్వయానా</w:t>
      </w:r>
      <w:r w:rsidR="00BC6D3C" w:rsidRPr="00D01B55">
        <w:rPr>
          <w:cs/>
          <w:lang w:bidi="te"/>
        </w:rPr>
        <w:t xml:space="preserve"> </w:t>
      </w:r>
      <w:r w:rsidR="00457B39" w:rsidRPr="00D01B55">
        <w:rPr>
          <w:cs/>
        </w:rPr>
        <w:t>దేవు</w:t>
      </w:r>
      <w:r w:rsidR="00457B39" w:rsidRPr="00D01B55">
        <w:rPr>
          <w:rFonts w:hint="cs"/>
          <w:cs/>
        </w:rPr>
        <w:t>ని</w:t>
      </w:r>
      <w:r w:rsidR="00457B39" w:rsidRPr="00D01B55">
        <w:rPr>
          <w:cs/>
        </w:rPr>
        <w:t>నే</w:t>
      </w:r>
      <w:r w:rsidR="00457B39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యేసు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పరిశోధనా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నాళములో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పెట్టలేదు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గాని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పరీక్షించాడు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లేఖనము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అనుభావిక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ప్రమాణముతో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జాగ్రత్తగా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పరిశీలిస్తూ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</w:t>
      </w:r>
      <w:r w:rsidR="00BC6D3C" w:rsidRPr="00D01B55">
        <w:rPr>
          <w:cs/>
          <w:lang w:bidi="te"/>
        </w:rPr>
        <w:t xml:space="preserve"> </w:t>
      </w:r>
      <w:r w:rsidR="00457B39" w:rsidRPr="00D01B55">
        <w:rPr>
          <w:cs/>
        </w:rPr>
        <w:t>కొలి</w:t>
      </w:r>
      <w:r w:rsidR="00457B39" w:rsidRPr="00D01B55">
        <w:rPr>
          <w:rFonts w:hint="cs"/>
          <w:cs/>
        </w:rPr>
        <w:t>చా</w:t>
      </w:r>
      <w:r w:rsidR="00457B39" w:rsidRPr="00D01B55">
        <w:rPr>
          <w:cs/>
        </w:rPr>
        <w:t>డు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క్రీస్తు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అనుచరులముగా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ఎటువంటి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అనుభావిక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ధృవీకరణ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లేకుండా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ప్రతిపాదిస్తుంది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నిందను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అంగీకరించకూడదు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క్రైస్తవుని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కోణములో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చూస్తే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ధార్మికమైన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మనోభావాల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వ్యక్తీకరణలకంటే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మిన్నయైనవి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లేఖనము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అనబడే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అనుభావిక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పరిశోధన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ద్వారా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నిరూపించబడతాయి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లేదా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రద్దుచేయబడతాయి</w:t>
      </w:r>
      <w:r w:rsidR="00BC6D3C" w:rsidRPr="00D01B55">
        <w:rPr>
          <w:cs/>
          <w:lang w:bidi="te"/>
        </w:rPr>
        <w:t>.</w:t>
      </w:r>
    </w:p>
    <w:p w14:paraId="10C35E53" w14:textId="15F9AC08" w:rsidR="002832CA" w:rsidRPr="00D01B55" w:rsidRDefault="00D01B55" w:rsidP="00D5186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37D83A4F" wp14:editId="19F785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CBF3B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3A4F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Z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NaekbqpKxKlGllrrcww+WAwP3Tfo3t17vIzgO+l0/EVYBP3I9/XGsegC4Xi5WK7miyUl&#10;HF2Djdmzt8fW+fBdgCbRKKjDESZm2WXnQx86hsRaBraNUmmMypAWcSyW0/Tg5sHkymCNCKFvNVqh&#10;O3Y98O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tXj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8CBF3B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ఏమి</w:t>
      </w:r>
      <w:r w:rsidR="00457B39" w:rsidRPr="00D01B55">
        <w:rPr>
          <w:rFonts w:hint="cs"/>
          <w:cs/>
        </w:rPr>
        <w:t>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సత్యాలను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వ్యక్తపరచుటకు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చట్టబద్ధమైన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మార్గాలు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ఎలా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ఉన్నాయో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తెలుసుకొనిన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మీదట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మూడవ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పరిగణన</w:t>
      </w:r>
      <w:r w:rsidR="00D51863">
        <w:rPr>
          <w:rFonts w:hint="cs"/>
          <w:cs/>
        </w:rPr>
        <w:t>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D51863">
        <w:rPr>
          <w:rFonts w:hint="cs"/>
          <w:cs/>
        </w:rPr>
        <w:t>చూడాలి</w:t>
      </w:r>
      <w:r w:rsidR="00BC6D3C" w:rsidRPr="00D01B55">
        <w:rPr>
          <w:cs/>
          <w:lang w:bidi="te"/>
        </w:rPr>
        <w:t xml:space="preserve">: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నిర్మించుటలో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యొక్క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స్థానము</w:t>
      </w:r>
      <w:r w:rsidR="00BC6D3C" w:rsidRPr="00D01B55">
        <w:rPr>
          <w:cs/>
          <w:lang w:bidi="te"/>
        </w:rPr>
        <w:t>.</w:t>
      </w:r>
    </w:p>
    <w:p w14:paraId="32064476" w14:textId="77777777" w:rsidR="002832CA" w:rsidRPr="00D01B55" w:rsidRDefault="00BC6D3C" w:rsidP="004F6C9D">
      <w:pPr>
        <w:pStyle w:val="PanelHeading"/>
        <w:rPr>
          <w:cs/>
          <w:lang w:bidi="te"/>
        </w:rPr>
      </w:pPr>
      <w:bookmarkStart w:id="32" w:name="_Toc536383008"/>
      <w:bookmarkStart w:id="33" w:name="_Toc21100197"/>
      <w:bookmarkStart w:id="34" w:name="_Toc80912319"/>
      <w:r w:rsidRPr="00D01B55">
        <w:rPr>
          <w:cs/>
          <w:lang w:bidi="te-IN"/>
        </w:rPr>
        <w:t>స్థానము</w:t>
      </w:r>
      <w:bookmarkEnd w:id="32"/>
      <w:bookmarkEnd w:id="33"/>
      <w:bookmarkEnd w:id="34"/>
    </w:p>
    <w:p w14:paraId="357D2016" w14:textId="77777777" w:rsidR="002832CA" w:rsidRPr="00D01B55" w:rsidRDefault="00D01B55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5F387526" wp14:editId="324EF4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4CC2D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7526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GU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YKSWlWViFONLLXW5xh8sBgeuq/Qvbn3eBnBd9Lp+IuwCPqR7+uNY9EFwvFysVzNF0tK&#10;OLoGG7Nnr4+t8+GbAE2iUVCHI0zMssvOhz50DIm1DGxV06QxNoa0iGOxnKYHNw8mbwzWiBD6VqMV&#10;umPXA1+N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cZ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24CC2D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మునుపటి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పాఠములలో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మధ్యయుగపు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అరిస్టాటిల్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తత్వశాస్త్రముతో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ప్రభావితులై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అనుసరించిన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అనేకమైన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ప్రాధాన్యతలను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ప్రొటెస్టెంట్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అనుసరిస్తుందని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చూచాము</w:t>
      </w:r>
      <w:r w:rsidR="00BC6D3C" w:rsidRPr="00D01B55">
        <w:rPr>
          <w:cs/>
          <w:lang w:bidi="te"/>
        </w:rPr>
        <w:t>.</w:t>
      </w:r>
    </w:p>
    <w:p w14:paraId="1C44AED5" w14:textId="77777777" w:rsidR="002832CA" w:rsidRPr="00D01B55" w:rsidRDefault="00D01B55" w:rsidP="00B35A5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6EF0DF55" wp14:editId="1938C7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59E00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DF55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u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/ExJrapKxKlGllrrcwzeWwwP3Vfo3tx7vIzgO+l0/EVYBP2Y8HLlWHSBcLycL5az+YIS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ts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459E00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ఫలితముగా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క్రమబద్ధమైన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నాలుగు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ప్రధాన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అడుగులు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అవసర</w:t>
      </w:r>
      <w:r w:rsidR="00160194" w:rsidRPr="00D01B55">
        <w:rPr>
          <w:rFonts w:hint="cs"/>
          <w:cs/>
        </w:rPr>
        <w:t>మై</w:t>
      </w:r>
      <w:r w:rsidR="00160194" w:rsidRPr="00D01B55">
        <w:rPr>
          <w:cs/>
        </w:rPr>
        <w:t>యున్నాయి</w:t>
      </w:r>
      <w:r w:rsidR="00BC6D3C" w:rsidRPr="00D01B55">
        <w:rPr>
          <w:cs/>
          <w:lang w:bidi="te"/>
        </w:rPr>
        <w:t xml:space="preserve">: </w:t>
      </w:r>
      <w:r w:rsidR="00BC6D3C" w:rsidRPr="00D01B55">
        <w:rPr>
          <w:cs/>
        </w:rPr>
        <w:t>సాంకేతిక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పదాల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ఏర్పాటు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ప్రతిపాదనల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ఏర్పాటు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సైద్ధాంతిక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నమ్మకాల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సమగ్ర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వ్యవస్థ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ఇప్పుడు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మాట్లాడడం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కొంతమేర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కృత్రిమంగానే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ఉంటుంది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జ్ఞాపకముంచుకోవాలి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అన్ని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సమయములలో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అడుగులన్నిటిలో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కూడా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క్రమబద్ధీకులు</w:t>
      </w:r>
      <w:r w:rsidR="00BC6D3C" w:rsidRPr="00D01B55">
        <w:rPr>
          <w:cs/>
          <w:lang w:bidi="te"/>
        </w:rPr>
        <w:t xml:space="preserve"> </w:t>
      </w:r>
      <w:r w:rsidR="00AB58B2" w:rsidRPr="00D01B55">
        <w:rPr>
          <w:rFonts w:hint="cs"/>
          <w:cs/>
        </w:rPr>
        <w:t>పాలుపంచు</w:t>
      </w:r>
      <w:r w:rsidR="00AB58B2" w:rsidRPr="00D01B55">
        <w:rPr>
          <w:cs/>
        </w:rPr>
        <w:t>కుంటారు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కాని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స్పష్టత</w:t>
      </w:r>
      <w:r w:rsidR="00BC6D3C" w:rsidRPr="00D01B55">
        <w:rPr>
          <w:cs/>
          <w:lang w:bidi="te"/>
        </w:rPr>
        <w:t xml:space="preserve"> </w:t>
      </w:r>
      <w:r w:rsidR="00BE089C" w:rsidRPr="00D01B55">
        <w:rPr>
          <w:rFonts w:hint="cs"/>
          <w:cs/>
        </w:rPr>
        <w:t>కొరకు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ప్రయత్నములోని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అత్యంత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సుళువైన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విషయాల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సంక్లిష్టమైన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విషయాలకు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కదులుచున్న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E089C" w:rsidRPr="00D01B55">
        <w:rPr>
          <w:rFonts w:hint="cs"/>
          <w:cs/>
        </w:rPr>
        <w:t>ప్రకియ</w:t>
      </w:r>
      <w:r w:rsidR="00BE089C" w:rsidRPr="00D01B55">
        <w:rPr>
          <w:cs/>
        </w:rPr>
        <w:t>గా</w:t>
      </w:r>
      <w:r w:rsidR="00BE089C" w:rsidRPr="00D01B55">
        <w:rPr>
          <w:rFonts w:hint="cs"/>
          <w:cs/>
        </w:rPr>
        <w:t xml:space="preserve"> దీనిని</w:t>
      </w:r>
      <w:r w:rsidR="00BE089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ఆలోచించుట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సహాయపడుతుంది</w:t>
      </w:r>
      <w:r w:rsidR="00BC6D3C" w:rsidRPr="00D01B55">
        <w:rPr>
          <w:cs/>
          <w:lang w:bidi="te"/>
        </w:rPr>
        <w:t>.</w:t>
      </w:r>
    </w:p>
    <w:p w14:paraId="11F3D5C2" w14:textId="515A2EA6" w:rsidR="002832CA" w:rsidRPr="00D01B55" w:rsidRDefault="00D01B55" w:rsidP="00A064E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16E06FE1" wp14:editId="3C1F56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CCA5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6FE1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G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rpaU1E1ViTjVyFJrfY7Be4vhofsG3bt7j5cRfCedjr8Ii6Af+b5cORZdIBwvF8vVfIHJ&#10;OboGG7Nnb4+t8+G7AE2iUVCHI0zMsvPOhz50DIm1DGwbpdIYlSFtQVeL5TQ9uHowuTJYI0LoW41W&#10;6A5dAr66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Nos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5FCCA5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51863">
        <w:rPr>
          <w:rFonts w:hint="cs"/>
          <w:cs/>
        </w:rPr>
        <w:t>కనీస</w:t>
      </w:r>
      <w:r w:rsidR="00BC6D3C" w:rsidRPr="00D01B55">
        <w:rPr>
          <w:cs/>
        </w:rPr>
        <w:t>స్థాయిలో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ప్రధానమైన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నిర్మాణపు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బండలను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సాంకేతిక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పదాలే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అందిస్తాయి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జాగ్రత్తగా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నిర్వచించబడని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అంత్యప్రత్యయముతో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మంచిదైన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చాలా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కష్టం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విధానములో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రెండవ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అడుగు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ఏర్పరచడం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క్రమబద్ధతలకు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సాంకేతిక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పదములు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అనునవి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పునాది</w:t>
      </w:r>
      <w:r w:rsidR="00BC6D3C" w:rsidRPr="00D01B55">
        <w:rPr>
          <w:cs/>
          <w:lang w:bidi="te"/>
        </w:rPr>
        <w:t xml:space="preserve"> </w:t>
      </w:r>
      <w:r w:rsidR="00105979" w:rsidRPr="00D01B55">
        <w:rPr>
          <w:cs/>
        </w:rPr>
        <w:t>బం</w:t>
      </w:r>
      <w:r w:rsidR="00105979" w:rsidRPr="00D01B55">
        <w:rPr>
          <w:rFonts w:hint="cs"/>
          <w:cs/>
        </w:rPr>
        <w:t>డ</w:t>
      </w:r>
      <w:r w:rsidR="00105979" w:rsidRPr="00D01B55">
        <w:rPr>
          <w:cs/>
        </w:rPr>
        <w:t>లుగా</w:t>
      </w:r>
      <w:r w:rsidR="00105979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ఉన్నాయని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భావిస్తే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ఆ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సాంకేతిక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పాదములపై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మరింత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విపులంగా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వివరించే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వరుసల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సరిగా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ఆలోచించవచ్చు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ఆయనతో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అనుబంధములోని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సృష్టిని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చేయడం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ద్వారా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బండల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వరుసలను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సృష్టిస్తారు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బండరాళ్ల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వరుసలుగా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ఆలోచించినట్లయితే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గనుక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lastRenderedPageBreak/>
        <w:t>అప్పుడు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సైద్ధాంతిక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వరుసల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నిర్మించబడిన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గోడల్లోని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భాగాలుగా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లేదా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గోడల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మొత్తముగా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కాని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వివరించవచ్చు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ఆఖరుగా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సైద్ధాంతిక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పూర్తి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నిర్మాణమును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నిర్మించుటను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విధానము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సూచిస్తుంది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నిర్మాణములో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కలిగియున్న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ప్రధాన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స్థానమును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సారూప్యత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సూచిస్తుంది</w:t>
      </w:r>
      <w:r w:rsidR="00BC6D3C" w:rsidRPr="00D01B55">
        <w:rPr>
          <w:cs/>
          <w:lang w:bidi="te"/>
        </w:rPr>
        <w:t xml:space="preserve"> –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పిలువబడు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సంపూర్ణ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భవంతిలో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భాగము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అయ్యేవిధంగా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జాగ్రత్తగా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పరచబడిన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బండరాళ్ల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వరుసలు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అవి</w:t>
      </w:r>
      <w:r w:rsidR="00BC6D3C" w:rsidRPr="00D01B55">
        <w:rPr>
          <w:cs/>
          <w:lang w:bidi="te"/>
        </w:rPr>
        <w:t>.</w:t>
      </w:r>
    </w:p>
    <w:p w14:paraId="525C25AD" w14:textId="77777777" w:rsidR="002832CA" w:rsidRPr="00D01B55" w:rsidRDefault="00D01B55" w:rsidP="00A064E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57A4F9A9" wp14:editId="3DDF57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6C327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F9A9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X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GSWG&#10;tTijbfVU5TkljaprEacaWeqsLzB4ZzE89N+gf3Pv8TKC76Vr4y/CIuhHvs9XjkUfCMfL+SKfzReU&#10;cHRdbMyevT62zofvAloSjZI6HGFilp02PgyhY0isZWCttE5j1IZ0Jc3ni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nD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86C327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ఉదాహరణకు</w:t>
      </w:r>
      <w:r w:rsidR="00BC6D3C" w:rsidRPr="00D01B55">
        <w:rPr>
          <w:cs/>
          <w:lang w:bidi="te"/>
        </w:rPr>
        <w:t>, “</w:t>
      </w:r>
      <w:r w:rsidR="00BC6D3C" w:rsidRPr="00D01B55">
        <w:rPr>
          <w:cs/>
        </w:rPr>
        <w:t>త్రిత్వములో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యేసు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రెండవ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వ్యక్తి</w:t>
      </w:r>
      <w:r w:rsidR="00BC6D3C" w:rsidRPr="00D01B55">
        <w:rPr>
          <w:cs/>
          <w:lang w:bidi="te"/>
        </w:rPr>
        <w:t xml:space="preserve">” </w:t>
      </w:r>
      <w:r w:rsidR="00BC6D3C" w:rsidRPr="00D01B55">
        <w:rPr>
          <w:cs/>
        </w:rPr>
        <w:t>అనే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వాక్యమును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తీసుకోండి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కనీసం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రెండు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సాంకేతిక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పదములను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కలిగియుంది</w:t>
      </w:r>
      <w:r w:rsidR="00BC6D3C" w:rsidRPr="00D01B55">
        <w:rPr>
          <w:cs/>
          <w:lang w:bidi="te"/>
        </w:rPr>
        <w:t>: “</w:t>
      </w:r>
      <w:r w:rsidR="00BC6D3C" w:rsidRPr="00D01B55">
        <w:rPr>
          <w:cs/>
        </w:rPr>
        <w:t>వ్యక్తి</w:t>
      </w:r>
      <w:r w:rsidR="00BC6D3C" w:rsidRPr="00D01B55">
        <w:rPr>
          <w:cs/>
          <w:lang w:bidi="te"/>
        </w:rPr>
        <w:t xml:space="preserve">”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“</w:t>
      </w:r>
      <w:r w:rsidR="00BC6D3C" w:rsidRPr="00D01B55">
        <w:rPr>
          <w:cs/>
        </w:rPr>
        <w:t>త్రిత్వము</w:t>
      </w:r>
      <w:r w:rsidR="00BC6D3C" w:rsidRPr="00D01B55">
        <w:rPr>
          <w:cs/>
          <w:lang w:bidi="te"/>
        </w:rPr>
        <w:t xml:space="preserve">” </w:t>
      </w:r>
      <w:r w:rsidR="00BC6D3C" w:rsidRPr="00D01B55">
        <w:rPr>
          <w:cs/>
        </w:rPr>
        <w:t>అనేవి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కానీ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పదములను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సంబంధిత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భావాలను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పొంతనలేనివిగా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వదలదు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కానీ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యేసును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సూటియైన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వాస్తవిక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ప్రకటనలోనికి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తీసుకొనిరాబడ్డాయి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ఇప్పుడు</w:t>
      </w:r>
      <w:r w:rsidR="00BC6D3C" w:rsidRPr="00D01B55">
        <w:rPr>
          <w:cs/>
          <w:lang w:bidi="te"/>
        </w:rPr>
        <w:t xml:space="preserve">, </w:t>
      </w:r>
      <w:r w:rsidR="00105979" w:rsidRPr="00D01B55">
        <w:rPr>
          <w:rFonts w:hint="cs"/>
          <w:cs/>
        </w:rPr>
        <w:t>ఇవి</w:t>
      </w:r>
      <w:r w:rsidR="00105979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ఇతర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నుండి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త్రిత్వమును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పూర్తిస్థాయి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సిద్ధాంతమును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పూనుకుంటారు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త్రిత్వమును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సిద్ధాంతము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దేవుని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సిద్ధాంతములో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భాగ</w:t>
      </w:r>
      <w:r w:rsidR="00105979" w:rsidRPr="00D01B55">
        <w:rPr>
          <w:rFonts w:hint="cs"/>
          <w:cs/>
        </w:rPr>
        <w:t>మైయున్నది</w:t>
      </w:r>
      <w:r w:rsidR="00BC6D3C" w:rsidRPr="00D01B55">
        <w:rPr>
          <w:cs/>
          <w:lang w:bidi="te"/>
        </w:rPr>
        <w:t xml:space="preserve">, </w:t>
      </w:r>
      <w:r w:rsidR="00556B6B" w:rsidRPr="00D01B55">
        <w:rPr>
          <w:rFonts w:hint="cs"/>
          <w:cs/>
        </w:rPr>
        <w:t>మరియు</w:t>
      </w:r>
      <w:r w:rsidR="00556B6B" w:rsidRPr="00D01B55">
        <w:rPr>
          <w:cs/>
        </w:rPr>
        <w:t xml:space="preserve"> </w:t>
      </w:r>
      <w:r w:rsidR="00BC6D3C" w:rsidRPr="00D01B55">
        <w:rPr>
          <w:cs/>
        </w:rPr>
        <w:t>ఇది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సంపూర్ణ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క్రైస్తవ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</w:t>
      </w:r>
      <w:r w:rsidR="00556B6B" w:rsidRPr="00D01B55">
        <w:rPr>
          <w:rFonts w:hint="cs"/>
          <w:cs/>
        </w:rPr>
        <w:t xml:space="preserve"> వ్యవస్థ యొక్క</w:t>
      </w:r>
      <w:r w:rsidR="00BC6D3C" w:rsidRPr="00D01B55">
        <w:rPr>
          <w:cs/>
          <w:lang w:bidi="te"/>
        </w:rPr>
        <w:t xml:space="preserve"> </w:t>
      </w:r>
      <w:r w:rsidR="00556B6B" w:rsidRPr="00D01B55">
        <w:rPr>
          <w:rFonts w:hint="cs"/>
          <w:cs/>
        </w:rPr>
        <w:t>భవంతి</w:t>
      </w:r>
      <w:r w:rsidR="00556B6B" w:rsidRPr="00D01B55">
        <w:rPr>
          <w:cs/>
        </w:rPr>
        <w:t xml:space="preserve">లో </w:t>
      </w:r>
      <w:r w:rsidR="00BC6D3C" w:rsidRPr="00D01B55">
        <w:rPr>
          <w:cs/>
        </w:rPr>
        <w:t>గోడగా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ఉంది</w:t>
      </w:r>
      <w:r w:rsidR="00BC6D3C" w:rsidRPr="00D01B55">
        <w:rPr>
          <w:cs/>
          <w:lang w:bidi="te"/>
        </w:rPr>
        <w:t>.</w:t>
      </w:r>
    </w:p>
    <w:p w14:paraId="341E5283" w14:textId="75601456" w:rsidR="00BC6D3C" w:rsidRPr="00D01B55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07D33464" wp14:editId="57C865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D09BC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3464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L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3gg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7D09BC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51863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గూర్చి</w:t>
      </w:r>
      <w:r w:rsidR="00BC6D3C" w:rsidRPr="00D01B55">
        <w:rPr>
          <w:cs/>
          <w:lang w:bidi="te"/>
        </w:rPr>
        <w:t xml:space="preserve"> </w:t>
      </w:r>
      <w:r w:rsidR="00B35A53" w:rsidRPr="00D01B55">
        <w:rPr>
          <w:cs/>
        </w:rPr>
        <w:t>చర్చించున</w:t>
      </w:r>
      <w:r w:rsidR="00B35A53" w:rsidRPr="00D01B55">
        <w:rPr>
          <w:rFonts w:hint="cs"/>
          <w:cs/>
        </w:rPr>
        <w:t>ప్పు</w:t>
      </w:r>
      <w:r w:rsidR="00B35A53" w:rsidRPr="00D01B55">
        <w:rPr>
          <w:cs/>
        </w:rPr>
        <w:t>డు</w:t>
      </w:r>
      <w:r w:rsidR="00B35A53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లేదా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వ్రాయునప్పుడు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వారు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అన్ని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విధములైన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అలంకారిక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ప్రశ్నలను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అడుగుతుంటారు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అనేది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జ్ఞాపకముంచుకోవడం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మంచిది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వారు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ప్రతిపాదించి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వాటికి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ఆధారముతో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మద్దతు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చూపుతారు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ఇతరుల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వారు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మద్దతిచ్చి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వాటిని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పరీక్షిస్తారు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వారు</w:t>
      </w:r>
      <w:r w:rsidR="00BC6D3C" w:rsidRPr="00D01B55">
        <w:rPr>
          <w:cs/>
          <w:lang w:bidi="te"/>
        </w:rPr>
        <w:t xml:space="preserve"> </w:t>
      </w:r>
      <w:r w:rsidR="00B35A53" w:rsidRPr="00D01B55">
        <w:rPr>
          <w:cs/>
        </w:rPr>
        <w:t>అ</w:t>
      </w:r>
      <w:r w:rsidR="00B35A53" w:rsidRPr="00D01B55">
        <w:rPr>
          <w:rFonts w:hint="cs"/>
          <w:cs/>
        </w:rPr>
        <w:t>లం</w:t>
      </w:r>
      <w:r w:rsidR="00B35A53" w:rsidRPr="00D01B55">
        <w:rPr>
          <w:cs/>
        </w:rPr>
        <w:t>కారిక</w:t>
      </w:r>
      <w:r w:rsidR="00B35A53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ప్రశ్నలు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అడుగుతారు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ఆ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చారిత్రిక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పురోగతిని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జాడతీస్తారు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వారు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ప్రేరణలను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ఎత్తిచూపి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వివిధ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ఆలోచనల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భావార్ధక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అభావార్ధక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పర్యవసానములను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చూపుతారు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సుదీర్ఘమైన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అలంకారిక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ప్రశ్నల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అమరిక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వారి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వ్రేళ్ల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మీదనే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ఉంటుంది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కానీ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క్రమబద్ధతలలో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మనము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కనుగొనే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అన్ని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వివరణలను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వాదనలను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ప్రతివాదనలను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ఒప్పంద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పద్ధతులను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కలిగియుంటాయి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మరియు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క్రమములో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అవసరమైన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భాగమును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ఇవి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ఏర్పరచుతాయి</w:t>
      </w:r>
      <w:r w:rsidR="00BC6D3C" w:rsidRPr="00D01B55">
        <w:rPr>
          <w:cs/>
          <w:lang w:bidi="te"/>
        </w:rPr>
        <w:t>.</w:t>
      </w:r>
    </w:p>
    <w:p w14:paraId="0A503E50" w14:textId="77777777" w:rsidR="002832CA" w:rsidRPr="00D01B55" w:rsidRDefault="00D01B5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712F37B1" wp14:editId="3F8120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11EB5" w14:textId="77777777" w:rsidR="00C61D24" w:rsidRPr="00A535F7" w:rsidRDefault="00C61D24" w:rsidP="00D01B55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37B1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1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C0b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211EB5" w14:textId="77777777" w:rsidR="00C61D24" w:rsidRPr="00A535F7" w:rsidRDefault="00C61D24" w:rsidP="00D01B55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01B55">
        <w:rPr>
          <w:cs/>
        </w:rPr>
        <w:t>క్రమబద్ధతలలోని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ప్రతిపాదనలపై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మనకు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ఇప్పుడు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ఒక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సాధారణమైన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ధోరణి</w:t>
      </w:r>
      <w:r w:rsidR="00BC6D3C" w:rsidRPr="00D01B55">
        <w:rPr>
          <w:cs/>
          <w:lang w:bidi="te"/>
        </w:rPr>
        <w:t xml:space="preserve"> </w:t>
      </w:r>
      <w:r w:rsidR="00B35A53" w:rsidRPr="00D01B55">
        <w:rPr>
          <w:rFonts w:hint="cs"/>
          <w:cs/>
        </w:rPr>
        <w:t>కలిగినది</w:t>
      </w:r>
      <w:r w:rsidR="00B35A53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గనుక</w:t>
      </w:r>
      <w:r w:rsidR="00BC6D3C" w:rsidRPr="00D01B55">
        <w:rPr>
          <w:cs/>
          <w:lang w:bidi="te"/>
        </w:rPr>
        <w:t xml:space="preserve">, </w:t>
      </w:r>
      <w:r w:rsidR="00BC6D3C" w:rsidRPr="00D01B55">
        <w:rPr>
          <w:cs/>
        </w:rPr>
        <w:t>మన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రెండవ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ప్రధాన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అంశమునకు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తిరుగుదాము</w:t>
      </w:r>
      <w:r w:rsidR="00BC6D3C" w:rsidRPr="00D01B55">
        <w:rPr>
          <w:cs/>
          <w:lang w:bidi="te"/>
        </w:rPr>
        <w:t xml:space="preserve">: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ఏర్పాటు</w:t>
      </w:r>
      <w:r w:rsidR="00BC6D3C" w:rsidRPr="00D01B55">
        <w:rPr>
          <w:cs/>
          <w:lang w:bidi="te"/>
        </w:rPr>
        <w:t xml:space="preserve">. </w:t>
      </w:r>
      <w:r w:rsidR="00BC6D3C" w:rsidRPr="00D01B55">
        <w:rPr>
          <w:cs/>
        </w:rPr>
        <w:t>తమ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తమ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వేదాంతశాస్త్రమును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నిర్మించుటకు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సహాయపడే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వేదాంతపరమైన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ప్రతిపాదనలను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క్రమబద్ధ</w:t>
      </w:r>
      <w:r w:rsidR="00BC6D3C" w:rsidRPr="00D01B55">
        <w:rPr>
          <w:cs/>
          <w:lang w:bidi="te"/>
        </w:rPr>
        <w:t xml:space="preserve"> </w:t>
      </w:r>
      <w:r w:rsidR="00634511" w:rsidRPr="00D01B55">
        <w:rPr>
          <w:cs/>
        </w:rPr>
        <w:t>వేదాంతపండితులు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ఎలా</w:t>
      </w:r>
      <w:r w:rsidR="00BC6D3C" w:rsidRPr="00D01B55">
        <w:rPr>
          <w:cs/>
          <w:lang w:bidi="te"/>
        </w:rPr>
        <w:t xml:space="preserve"> </w:t>
      </w:r>
      <w:r w:rsidR="00BC6D3C" w:rsidRPr="00D01B55">
        <w:rPr>
          <w:cs/>
        </w:rPr>
        <w:t>ఏర్పరచుతారు</w:t>
      </w:r>
      <w:r w:rsidR="00BC6D3C" w:rsidRPr="00D01B55">
        <w:rPr>
          <w:cs/>
          <w:lang w:bidi="te"/>
        </w:rPr>
        <w:t>?</w:t>
      </w:r>
    </w:p>
    <w:p w14:paraId="43734AEB" w14:textId="77777777" w:rsidR="002832CA" w:rsidRPr="00D2460E" w:rsidRDefault="00BC6D3C" w:rsidP="00177001">
      <w:pPr>
        <w:pStyle w:val="ChapterHeading"/>
        <w:rPr>
          <w:cs/>
          <w:lang w:bidi="te"/>
        </w:rPr>
      </w:pPr>
      <w:bookmarkStart w:id="35" w:name="_Toc536383009"/>
      <w:bookmarkStart w:id="36" w:name="_Toc21100198"/>
      <w:bookmarkStart w:id="37" w:name="_Toc80912320"/>
      <w:r w:rsidRPr="00D2460E">
        <w:rPr>
          <w:cs/>
        </w:rPr>
        <w:t>నిర్మాణము</w:t>
      </w:r>
      <w:bookmarkEnd w:id="35"/>
      <w:bookmarkEnd w:id="36"/>
      <w:bookmarkEnd w:id="37"/>
    </w:p>
    <w:p w14:paraId="390DFAA1" w14:textId="77777777" w:rsidR="00BC6D3C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16892095" wp14:editId="6CB6E5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6757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2095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4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5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CQ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5C6757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సృష్టించుటకు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అనుభవజ్ఞులైన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అనుసరించు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సంక్లిష్టమైనవిగా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సృష్టించబడ్డాయో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చూస్తుండగా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కొంతమేర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కృత్రిమంగానే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మదిలో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ఉంచుకోవాలి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అయినప్పటికీ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lastRenderedPageBreak/>
        <w:t>విధానాలలోని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ప్రాముఖ్య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కొన్నింటిని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చూపుతాము</w:t>
      </w:r>
      <w:r w:rsidR="00BC6D3C" w:rsidRPr="00D2460E">
        <w:rPr>
          <w:cs/>
          <w:lang w:bidi="te"/>
        </w:rPr>
        <w:t>,</w:t>
      </w:r>
      <w:r w:rsidR="00B35A53" w:rsidRPr="00D2460E">
        <w:rPr>
          <w:rFonts w:hint="cs"/>
          <w:cs/>
        </w:rPr>
        <w:t xml:space="preserve"> 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బాధ్యతగా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నిర్మించుటకు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సహాయపడతాయి</w:t>
      </w:r>
      <w:r w:rsidR="00BC6D3C" w:rsidRPr="00D2460E">
        <w:rPr>
          <w:cs/>
          <w:lang w:bidi="te"/>
        </w:rPr>
        <w:t>.</w:t>
      </w:r>
    </w:p>
    <w:p w14:paraId="6854C37C" w14:textId="0467ADA4" w:rsidR="002832CA" w:rsidRPr="00D2460E" w:rsidRDefault="003D5E30" w:rsidP="00D5186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7987C796" wp14:editId="385D41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FEF5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C796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l7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Ea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7AFEF5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దిశలలో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మొదటిగా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తత్వశాస్త్రముతో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వ్యవహరించు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విధానములో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D51863">
        <w:rPr>
          <w:rFonts w:hint="cs"/>
          <w:cs/>
        </w:rPr>
        <w:t>చూద్దాము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రెండవదిగా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పరిశుద్ధ</w:t>
      </w:r>
      <w:r w:rsidR="00BC6D3C" w:rsidRPr="00D2460E">
        <w:rPr>
          <w:cs/>
          <w:lang w:bidi="te"/>
        </w:rPr>
        <w:t xml:space="preserve"> </w:t>
      </w:r>
      <w:r w:rsidR="00BC4273" w:rsidRPr="00D2460E">
        <w:rPr>
          <w:cs/>
        </w:rPr>
        <w:t>గ్రంథ</w:t>
      </w:r>
      <w:r w:rsidR="00BC6D3C" w:rsidRPr="00D2460E">
        <w:rPr>
          <w:cs/>
        </w:rPr>
        <w:t>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క్షుణ్ణంగా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చూద్దాం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నిజానికి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తత్వశాస్త్రము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వస్తాయి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గమనించాలి</w:t>
      </w:r>
      <w:r w:rsidR="00BC6D3C" w:rsidRPr="00D2460E">
        <w:rPr>
          <w:cs/>
          <w:lang w:bidi="te"/>
        </w:rPr>
        <w:t>.</w:t>
      </w:r>
    </w:p>
    <w:p w14:paraId="16DC5373" w14:textId="77777777" w:rsidR="002832CA" w:rsidRPr="00D2460E" w:rsidRDefault="00BC6D3C" w:rsidP="004F6C9D">
      <w:pPr>
        <w:pStyle w:val="PanelHeading"/>
        <w:rPr>
          <w:cs/>
          <w:lang w:bidi="te"/>
        </w:rPr>
      </w:pPr>
      <w:bookmarkStart w:id="38" w:name="_Toc536383010"/>
      <w:bookmarkStart w:id="39" w:name="_Toc21100199"/>
      <w:bookmarkStart w:id="40" w:name="_Toc80912321"/>
      <w:r w:rsidRPr="00D2460E">
        <w:rPr>
          <w:cs/>
          <w:lang w:bidi="te-IN"/>
        </w:rPr>
        <w:t>తాత్విక</w:t>
      </w:r>
      <w:r w:rsidRPr="00D2460E">
        <w:rPr>
          <w:cs/>
          <w:lang w:bidi="te"/>
        </w:rPr>
        <w:t xml:space="preserve"> </w:t>
      </w:r>
      <w:r w:rsidRPr="00D2460E">
        <w:rPr>
          <w:cs/>
          <w:lang w:bidi="te-IN"/>
        </w:rPr>
        <w:t>పరస్పరములు</w:t>
      </w:r>
      <w:bookmarkEnd w:id="38"/>
      <w:bookmarkEnd w:id="39"/>
      <w:bookmarkEnd w:id="40"/>
    </w:p>
    <w:p w14:paraId="1D7A2FBB" w14:textId="77777777" w:rsidR="002832CA" w:rsidRPr="00D2460E" w:rsidRDefault="003D5E30" w:rsidP="00A064E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5EDAE1C1" wp14:editId="155351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3475C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E1C1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2q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Vl2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D3475C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సంఘపితరుల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కాలములో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నవీన</w:t>
      </w:r>
      <w:r w:rsidR="00BC6D3C" w:rsidRPr="00D2460E">
        <w:rPr>
          <w:cs/>
          <w:lang w:bidi="te"/>
        </w:rPr>
        <w:t>-</w:t>
      </w:r>
      <w:r w:rsidR="00BC6D3C" w:rsidRPr="00D2460E">
        <w:rPr>
          <w:cs/>
        </w:rPr>
        <w:t>ప్లాటోవాదము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భావనలు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అన్వయింపబడతాయి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అనేకమంది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నమ్మారనే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మునుపటి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పాఠం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మీ</w:t>
      </w:r>
      <w:r w:rsidR="00BC4273" w:rsidRPr="00D2460E">
        <w:rPr>
          <w:rFonts w:hint="cs"/>
          <w:cs/>
        </w:rPr>
        <w:t>రు</w:t>
      </w:r>
      <w:r w:rsidR="00BC6D3C" w:rsidRPr="00D2460E">
        <w:rPr>
          <w:cs/>
          <w:lang w:bidi="te"/>
        </w:rPr>
        <w:t xml:space="preserve"> </w:t>
      </w:r>
      <w:r w:rsidR="00BC4273" w:rsidRPr="00D2460E">
        <w:rPr>
          <w:rFonts w:hint="cs"/>
          <w:cs/>
        </w:rPr>
        <w:t>జ్ఞాపకము చేసుకోవచ్చు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తత్వశాస్త్రము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ధోరణిలోనే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నమ్మకాలను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వ్యక్తపరచారు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మధ్యయుగంలో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అరిస్టాటిల్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తత్వశాస్త్రము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ప్రత్యేక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మార్గాలలో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అన్వయింపబడుతుంది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క్రైస్తవ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సంగతులు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అరిస్టాటిల్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ఆలోచనలచే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మలచబడ్డాయి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ప్రొటెస్టెంట్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మంచికైనా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చెడుకైనా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ప్రాముఖ్యమైన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ధోరణులను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ఆధునిక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తత్వశాస్త్రములు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అందించాయి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ఫలితముగా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అగుపడే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తాత్విక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వచ్చినవే</w:t>
      </w:r>
      <w:r w:rsidR="00BC6D3C" w:rsidRPr="00D2460E">
        <w:rPr>
          <w:cs/>
          <w:lang w:bidi="te"/>
        </w:rPr>
        <w:t>.</w:t>
      </w:r>
    </w:p>
    <w:p w14:paraId="7385E150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21A70D5F" wp14:editId="7FCA77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4B5F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0D5F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A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79x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C24B5F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ఇప్పుడు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ఇట్టి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తాత్విక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మూలాలు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జాగ్రత్తగా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ఉండాలి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ఎందుకంటే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తత్వశాస్త్రమును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హెచ్చరిక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చేస్తూనే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ప్రయోగించమని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ప్రోత్సహిస్తున్నాయి</w:t>
      </w:r>
      <w:r w:rsidR="00BC6D3C" w:rsidRPr="00D2460E">
        <w:rPr>
          <w:cs/>
          <w:lang w:bidi="te"/>
        </w:rPr>
        <w:t>.</w:t>
      </w:r>
    </w:p>
    <w:p w14:paraId="7221A5BB" w14:textId="77777777" w:rsidR="002832CA" w:rsidRPr="00D2460E" w:rsidRDefault="003D5E30" w:rsidP="00A064E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672F23F8" wp14:editId="112CD3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6A28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23F8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YN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F0oM&#10;a3BGu/JHeTunpFZVJeJUI0ut9TkG7y2Gh+4rdG/uPV5G8J10TfxFWAT9yPflyrHoAuF4OV8sZ/MF&#10;JRxdg43Zs9fH1vnwTUBDolFQhyNMzLLz1oc+dAyJtQxslNZpjNqQtqDL+WKaHlw9mFwbrBEh9K1G&#10;K3SHrge+H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/VY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A6A28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ప్రక్కన</w:t>
      </w:r>
      <w:r w:rsidR="00BC6D3C" w:rsidRPr="00D2460E">
        <w:rPr>
          <w:cs/>
          <w:lang w:bidi="te"/>
        </w:rPr>
        <w:t xml:space="preserve">, 1 </w:t>
      </w:r>
      <w:r w:rsidR="00BC6D3C" w:rsidRPr="00D2460E">
        <w:rPr>
          <w:cs/>
        </w:rPr>
        <w:t>కొరింథీయులకు</w:t>
      </w:r>
      <w:r w:rsidR="00BC6D3C" w:rsidRPr="00D2460E">
        <w:rPr>
          <w:cs/>
          <w:lang w:bidi="te"/>
        </w:rPr>
        <w:t xml:space="preserve"> 1:20 </w:t>
      </w:r>
      <w:r w:rsidR="00BC6D3C" w:rsidRPr="00D2460E">
        <w:rPr>
          <w:cs/>
        </w:rPr>
        <w:t>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వచనములకు</w:t>
      </w:r>
      <w:r w:rsidR="00BC6D3C" w:rsidRPr="00D2460E">
        <w:rPr>
          <w:cs/>
          <w:lang w:bidi="te"/>
        </w:rPr>
        <w:t xml:space="preserve"> </w:t>
      </w:r>
      <w:r w:rsidR="005C67EC" w:rsidRPr="00D2460E">
        <w:rPr>
          <w:rFonts w:hint="cs"/>
          <w:cs/>
        </w:rPr>
        <w:t>వినాలి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అక్కడ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పౌలు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క్రైస్తవేతర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తత్వశాస్త్రమును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వెక్కిరించాడు</w:t>
      </w:r>
      <w:r w:rsidR="00BC6D3C" w:rsidRPr="00D2460E">
        <w:rPr>
          <w:cs/>
          <w:lang w:bidi="te"/>
        </w:rPr>
        <w:t>:</w:t>
      </w:r>
    </w:p>
    <w:p w14:paraId="0FDFF7E3" w14:textId="77777777" w:rsidR="002832CA" w:rsidRPr="00D2460E" w:rsidRDefault="003D5E30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58703FEF" wp14:editId="173617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9950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3FEF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C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BbpMcw&#10;jTPals/lzVdKjqqqRJxqZKmxPsfgncXw0H6D9t29x8sIvpVOx1+ERdCPCS9XjkUbCMfL2Xwxnc0p&#10;4ejqbcyevT22zofvAjSJRkEdjjAxy84bH7rQISTWMrBWdZ3GWBvSFHQxm4/Tg6sHk9cGa0QIXavR&#10;Cu2+TcBvbgZ8e6guCM9BJxNv+VphExvmw5Y51AUiQq2HJzxkDVgMegvJAvfrb/cxHseFXkoa1FlB&#10;DS4CJfUPg2OMkhwMNxj7wTAnfQ8o3AnukOX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Yv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B9950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జ్ఞాని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యేమయ్యెను</w:t>
      </w:r>
      <w:r w:rsidR="00BC6D3C" w:rsidRPr="00D2460E">
        <w:rPr>
          <w:cs/>
          <w:lang w:bidi="te"/>
        </w:rPr>
        <w:t>?</w:t>
      </w:r>
      <w:r w:rsidR="005E14CF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శాస్త్రి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యేమయ్యెను</w:t>
      </w:r>
      <w:r w:rsidR="00BC6D3C" w:rsidRPr="00D2460E">
        <w:rPr>
          <w:cs/>
          <w:lang w:bidi="te"/>
        </w:rPr>
        <w:t>?</w:t>
      </w:r>
      <w:r w:rsidR="005E14CF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లోకపు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తర్కవాది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యేమయ్యెను</w:t>
      </w:r>
      <w:r w:rsidR="00BC6D3C" w:rsidRPr="00D2460E">
        <w:rPr>
          <w:cs/>
          <w:lang w:bidi="te"/>
        </w:rPr>
        <w:t>?</w:t>
      </w:r>
      <w:r w:rsidR="005E14CF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ఈలోక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జ్ఞానమును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వెఱ్ఱితనముగా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చేసియున్నాడు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గదా</w:t>
      </w:r>
      <w:r w:rsidR="00BC6D3C" w:rsidRPr="00D2460E">
        <w:rPr>
          <w:cs/>
          <w:lang w:bidi="te"/>
        </w:rPr>
        <w:t xml:space="preserve">? (1 </w:t>
      </w:r>
      <w:r w:rsidR="00BC6D3C" w:rsidRPr="00D2460E">
        <w:rPr>
          <w:cs/>
          <w:lang w:bidi="te-IN"/>
        </w:rPr>
        <w:t>కొరింథీయులకు</w:t>
      </w:r>
      <w:r w:rsidR="00BC6D3C" w:rsidRPr="00D2460E">
        <w:rPr>
          <w:cs/>
          <w:lang w:bidi="te"/>
        </w:rPr>
        <w:t xml:space="preserve"> 1:20)</w:t>
      </w:r>
    </w:p>
    <w:p w14:paraId="1E358A2C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042D6A83" wp14:editId="6B1171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31D4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6A83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qJwIAAE4EAAAOAAAAZHJzL2Uyb0RvYy54bWysVE1v2zAMvQ/YfxB0X5wPJA2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cVZ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C31D4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క్రైస్తవ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క్రైస్తవేతర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తత్వములకు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మధ్యగల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వ్యత్యాసమును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క్రైస్తవ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గుర్తుంచుకోవడం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అవసరం</w:t>
      </w:r>
      <w:r w:rsidR="00BC6D3C" w:rsidRPr="00D2460E">
        <w:rPr>
          <w:cs/>
          <w:lang w:bidi="te"/>
        </w:rPr>
        <w:t>.</w:t>
      </w:r>
    </w:p>
    <w:p w14:paraId="07027123" w14:textId="4487FD2A" w:rsidR="002832CA" w:rsidRPr="00D2460E" w:rsidRDefault="003D5E30" w:rsidP="00C61D2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278D1664" wp14:editId="759187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DE74C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1664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f7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wtK6qaqRJxqZKm1PsfgncXw0H2D7t29x8sIvpNOx1+ERdCPfJ+vHIsuEI6Xs/liOptT&#10;wtF1sTF79vbYOh++C9AkGgV1OMLELDttfOhDh5BYy8C6USqNURnSFnQxm4/Tg6sHkyuDNSKEvtVo&#10;hW7fJeA3Xw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qU3+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8DE74C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సమయంలో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అపొస్తలుల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కార్యములు</w:t>
      </w:r>
      <w:r w:rsidR="00BC6D3C" w:rsidRPr="00D2460E">
        <w:rPr>
          <w:cs/>
          <w:lang w:bidi="te"/>
        </w:rPr>
        <w:t xml:space="preserve"> 17:27-28 </w:t>
      </w:r>
      <w:r w:rsidR="00BC6D3C" w:rsidRPr="00D2460E">
        <w:rPr>
          <w:cs/>
        </w:rPr>
        <w:t>వచనములలో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పౌలు</w:t>
      </w:r>
      <w:r w:rsidR="00BC6D3C" w:rsidRPr="00D2460E">
        <w:rPr>
          <w:cs/>
          <w:lang w:bidi="te"/>
        </w:rPr>
        <w:t xml:space="preserve"> </w:t>
      </w:r>
      <w:r w:rsidR="00C61D24">
        <w:rPr>
          <w:rFonts w:hint="cs"/>
          <w:cs/>
        </w:rPr>
        <w:t>క్లియన్తస్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C61D24">
        <w:rPr>
          <w:rFonts w:hint="cs"/>
          <w:cs/>
        </w:rPr>
        <w:t>అరాటస్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గ్రీకు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తాత్విక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కవుల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ఉల్లేఖించడం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తాత్విక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ఆలోచనల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ప్రయోగమును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భావార్ధకమైన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వైఖరిని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వెల్లడి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చేసాడు</w:t>
      </w:r>
      <w:r w:rsidR="00BC6D3C" w:rsidRPr="00D2460E">
        <w:rPr>
          <w:cs/>
          <w:lang w:bidi="te"/>
        </w:rPr>
        <w:t>.</w:t>
      </w:r>
    </w:p>
    <w:p w14:paraId="52D1F8A1" w14:textId="77777777" w:rsidR="00177001" w:rsidRDefault="003D5E30" w:rsidP="00C61D24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36AAAAC9" wp14:editId="746C30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F27B9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AAC9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x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PA/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9AF27B9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మనమాయనయందు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బ్రదుకుచున్నాము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  <w:lang w:bidi="te-IN"/>
        </w:rPr>
        <w:t>చలించుచున్నాము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  <w:lang w:bidi="te-IN"/>
        </w:rPr>
        <w:t>ఉనికి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కలిగియున్నాము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  <w:lang w:bidi="te-IN"/>
        </w:rPr>
        <w:t>అటువలె</w:t>
      </w:r>
      <w:r w:rsidR="00C61D24">
        <w:rPr>
          <w:rFonts w:hint="cs"/>
          <w:cs/>
          <w:lang w:bidi="te-IN"/>
        </w:rPr>
        <w:t xml:space="preserve"> </w:t>
      </w:r>
      <w:r w:rsidR="00BC6D3C" w:rsidRPr="00D2460E">
        <w:rPr>
          <w:cs/>
          <w:lang w:bidi="te-IN"/>
        </w:rPr>
        <w:t>మనమాయన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సంతానమని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కవీశ్వరులలో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కొందరును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చెప్పుచున్నారు</w:t>
      </w:r>
      <w:r w:rsidR="00BC6D3C" w:rsidRPr="00D2460E">
        <w:rPr>
          <w:cs/>
          <w:lang w:bidi="te"/>
        </w:rPr>
        <w:t xml:space="preserve"> (</w:t>
      </w:r>
      <w:r w:rsidR="00BC6D3C" w:rsidRPr="00D2460E">
        <w:rPr>
          <w:cs/>
          <w:lang w:bidi="te-IN"/>
        </w:rPr>
        <w:t>అపొ</w:t>
      </w:r>
      <w:r w:rsidR="00BC6D3C" w:rsidRPr="00D2460E">
        <w:rPr>
          <w:cs/>
          <w:lang w:bidi="te"/>
        </w:rPr>
        <w:t>.</w:t>
      </w:r>
      <w:r w:rsidR="005C67EC" w:rsidRPr="00D2460E">
        <w:rPr>
          <w:rFonts w:hint="cs"/>
          <w:cs/>
          <w:lang w:bidi="te-IN"/>
        </w:rPr>
        <w:t xml:space="preserve"> </w:t>
      </w:r>
      <w:r w:rsidR="00BC6D3C" w:rsidRPr="00D2460E">
        <w:rPr>
          <w:cs/>
          <w:lang w:bidi="te-IN"/>
        </w:rPr>
        <w:t>కా</w:t>
      </w:r>
      <w:r w:rsidR="00BC6D3C" w:rsidRPr="00D2460E">
        <w:rPr>
          <w:cs/>
          <w:lang w:bidi="te"/>
        </w:rPr>
        <w:t>. 17:28).</w:t>
      </w:r>
    </w:p>
    <w:p w14:paraId="3610E12A" w14:textId="0653AAF4" w:rsidR="002832CA" w:rsidRPr="00D2460E" w:rsidRDefault="003D5E30" w:rsidP="00C61D2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1B7782F8" wp14:editId="6ECE1E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427B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82F8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PJg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/IJzq1VViTjVyFJrfY7Be4vhofsK3Zt7j5cRfCddE38RFkE/8n25ciy6QDhezhfL2XxB&#10;CUfXYGP27PWxdT58E9CQaBTU4QgTs+y89aEPHUNiLQMbpXUaozakLehyvpimB1cPJtcGa0QIfavR&#10;Ct2h64Ff8R2guiA8B71MvOUbhU1smQ875lAXiAi1Hp7wkBqwGAwWkgXu19/uYzyOC72UtKizghpc&#10;BEr0d4NjjJIcDTcah9Ewp+YeULg3uEOWJxMfuKBHUzpoXn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6UE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46427B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ప్రమాదములను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జాగ్రత్త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వహించవలసియున్నప్పటికీ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క్రైస్తవ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తత్వములతో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పరస్పరం</w:t>
      </w:r>
      <w:r w:rsidR="00BC6D3C" w:rsidRPr="00D2460E">
        <w:rPr>
          <w:cs/>
          <w:lang w:bidi="te"/>
        </w:rPr>
        <w:t xml:space="preserve"> </w:t>
      </w:r>
      <w:r w:rsidR="00DC3EB2" w:rsidRPr="00D2460E">
        <w:rPr>
          <w:cs/>
        </w:rPr>
        <w:t>సంబోధిం</w:t>
      </w:r>
      <w:r w:rsidR="00BC6D3C" w:rsidRPr="00D2460E">
        <w:rPr>
          <w:cs/>
        </w:rPr>
        <w:t>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సరియైనదే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వెల్లడి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పౌలు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ఏథెన్సు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పట్టణములో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చేసినట్లుగా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తాత్విక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వెడలే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ఇమడ్చుకోవడం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విషయంలో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C61D24">
        <w:rPr>
          <w:rFonts w:hint="cs"/>
          <w:cs/>
        </w:rPr>
        <w:t>సరైన పని</w:t>
      </w:r>
      <w:r w:rsidR="00BC6D3C" w:rsidRPr="00D2460E">
        <w:rPr>
          <w:cs/>
        </w:rPr>
        <w:t>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చేస్తున్నారు</w:t>
      </w:r>
      <w:r w:rsidR="00BC6D3C" w:rsidRPr="00D2460E">
        <w:rPr>
          <w:cs/>
          <w:lang w:bidi="te"/>
        </w:rPr>
        <w:t>.</w:t>
      </w:r>
    </w:p>
    <w:p w14:paraId="409AE8D7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2D80E657" wp14:editId="64C4D9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8CE1C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E657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C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+sK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B8CE1C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తాత్విక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మూలాల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జాగ్రత్త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వహించవలసియున్నను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క్రమబద్ధతలలో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ప్రాముఖ్యమైన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వనరు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కారణము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బోధించు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దానినుండి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ఎట్లు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ఏర్పరుచుకొంటున్నారో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ప్రత్యేక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దృష్టి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ఉంచాలి</w:t>
      </w:r>
      <w:r w:rsidR="00BC6D3C" w:rsidRPr="00D2460E">
        <w:rPr>
          <w:cs/>
          <w:lang w:bidi="te"/>
        </w:rPr>
        <w:t>.</w:t>
      </w:r>
    </w:p>
    <w:p w14:paraId="11E35F1E" w14:textId="77777777" w:rsidR="002832CA" w:rsidRPr="00D2460E" w:rsidRDefault="00BC6D3C" w:rsidP="00A064ED">
      <w:pPr>
        <w:pStyle w:val="PanelHeading"/>
        <w:rPr>
          <w:cs/>
          <w:lang w:bidi="te"/>
        </w:rPr>
      </w:pPr>
      <w:bookmarkStart w:id="41" w:name="_Toc536383011"/>
      <w:bookmarkStart w:id="42" w:name="_Toc21100200"/>
      <w:bookmarkStart w:id="43" w:name="_Toc80912322"/>
      <w:r w:rsidRPr="00D2460E">
        <w:rPr>
          <w:cs/>
          <w:lang w:bidi="te-IN"/>
        </w:rPr>
        <w:t>లేఖనము</w:t>
      </w:r>
      <w:r w:rsidRPr="00D2460E">
        <w:rPr>
          <w:cs/>
          <w:lang w:bidi="te"/>
        </w:rPr>
        <w:t xml:space="preserve"> </w:t>
      </w:r>
      <w:r w:rsidRPr="00D2460E">
        <w:rPr>
          <w:cs/>
          <w:lang w:bidi="te-IN"/>
        </w:rPr>
        <w:t>యొక్క</w:t>
      </w:r>
      <w:r w:rsidRPr="00D2460E">
        <w:rPr>
          <w:cs/>
          <w:lang w:bidi="te"/>
        </w:rPr>
        <w:t xml:space="preserve"> </w:t>
      </w:r>
      <w:r w:rsidR="005C67EC" w:rsidRPr="00D2460E">
        <w:rPr>
          <w:rFonts w:hint="cs"/>
          <w:cs/>
          <w:lang w:bidi="te-IN"/>
        </w:rPr>
        <w:t>అనువాదము</w:t>
      </w:r>
      <w:bookmarkEnd w:id="41"/>
      <w:bookmarkEnd w:id="42"/>
      <w:bookmarkEnd w:id="43"/>
    </w:p>
    <w:p w14:paraId="5AC4C1A9" w14:textId="35880F3E" w:rsidR="002832CA" w:rsidRPr="00D2460E" w:rsidRDefault="003D5E30" w:rsidP="00C61D2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48739D02" wp14:editId="75C013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342D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9D02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Q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8G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3A342D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ఉద్దేశము</w:t>
      </w:r>
      <w:r w:rsidR="00BC6D3C" w:rsidRPr="00D2460E">
        <w:rPr>
          <w:cs/>
          <w:lang w:bidi="te"/>
        </w:rPr>
        <w:t xml:space="preserve"> </w:t>
      </w:r>
      <w:r w:rsidR="00C61D24">
        <w:rPr>
          <w:rFonts w:hint="cs"/>
          <w:cs/>
        </w:rPr>
        <w:t>కొరకు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మూడు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దిశలలో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చూస్తాం</w:t>
      </w:r>
      <w:r w:rsidR="00BC6D3C" w:rsidRPr="00D2460E">
        <w:rPr>
          <w:cs/>
          <w:lang w:bidi="te"/>
        </w:rPr>
        <w:t xml:space="preserve">: </w:t>
      </w:r>
      <w:r w:rsidR="00A064ED" w:rsidRPr="00D2460E">
        <w:rPr>
          <w:cs/>
        </w:rPr>
        <w:t>మొదటి</w:t>
      </w:r>
      <w:r w:rsidR="00A064ED" w:rsidRPr="00D2460E">
        <w:rPr>
          <w:rFonts w:hint="cs"/>
          <w:cs/>
        </w:rPr>
        <w:t>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ఎదుర్కొన్న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ముందుగా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పరిశీలిద్దాం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రెండవదిగా</w:t>
      </w:r>
      <w:r w:rsidR="00BC6D3C" w:rsidRPr="00D2460E">
        <w:rPr>
          <w:cs/>
          <w:lang w:bidi="te"/>
        </w:rPr>
        <w:t>, “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పిలిచే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సవాళ్లలోని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కోణమును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670934">
        <w:rPr>
          <w:rFonts w:hint="cs"/>
          <w:cs/>
        </w:rPr>
        <w:t xml:space="preserve"> ఎలా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అందుకుంటారు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మూడవదిగా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సవాళ్లలోని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కోణమును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“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సమాకలనము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అందుకుంటారు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అన్వేషిస్తాము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మొదటిగా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ఏర్పరచుకొనుచుండగా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ఎదుర్కొనే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ఒకసారి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చూద్దాం</w:t>
      </w:r>
      <w:r w:rsidR="00BC6D3C" w:rsidRPr="00D2460E">
        <w:rPr>
          <w:cs/>
          <w:lang w:bidi="te"/>
        </w:rPr>
        <w:t>.</w:t>
      </w:r>
    </w:p>
    <w:p w14:paraId="49466056" w14:textId="77777777" w:rsidR="002832CA" w:rsidRPr="00D2460E" w:rsidRDefault="00BC6D3C" w:rsidP="00F824AB">
      <w:pPr>
        <w:pStyle w:val="BulletHeading"/>
        <w:rPr>
          <w:cs/>
          <w:lang w:bidi="te"/>
        </w:rPr>
      </w:pPr>
      <w:bookmarkStart w:id="44" w:name="_Toc536383012"/>
      <w:bookmarkStart w:id="45" w:name="_Toc21100201"/>
      <w:bookmarkStart w:id="46" w:name="_Toc80912323"/>
      <w:r w:rsidRPr="00D2460E">
        <w:rPr>
          <w:cs/>
          <w:lang w:bidi="te-IN"/>
        </w:rPr>
        <w:t>సవాళ్లు</w:t>
      </w:r>
      <w:bookmarkEnd w:id="44"/>
      <w:bookmarkEnd w:id="45"/>
      <w:bookmarkEnd w:id="46"/>
    </w:p>
    <w:p w14:paraId="081F0C1D" w14:textId="77777777" w:rsidR="00177001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4589E4D6" wp14:editId="045617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3A97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4D6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XB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1FX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983A97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క్రమబద్ధతలను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విద్యార్ధులు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చదవడం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ఆరంభించినప్పుడు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పరిశుద్ధ</w:t>
      </w:r>
      <w:r w:rsidR="00BC4273" w:rsidRPr="00D2460E">
        <w:rPr>
          <w:cs/>
        </w:rPr>
        <w:t>గ్రంథ</w:t>
      </w:r>
      <w:r w:rsidR="00BC6D3C" w:rsidRPr="00D2460E">
        <w:rPr>
          <w:cs/>
        </w:rPr>
        <w:t>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A064ED" w:rsidRPr="00D2460E">
        <w:rPr>
          <w:cs/>
        </w:rPr>
        <w:t>సృష్టిం</w:t>
      </w:r>
      <w:r w:rsidR="00A064ED" w:rsidRPr="00D2460E">
        <w:rPr>
          <w:rFonts w:hint="cs"/>
          <w:cs/>
        </w:rPr>
        <w:t>చడం</w:t>
      </w:r>
      <w:r w:rsidR="00A064ED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సుళువైన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భావిస్తుంటారు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కేవలము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ఏమి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చెప్తుందో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దానిని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తిరిగి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సరిపోతుంది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అనుకుంటారు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సార్లు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నిజమే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ఎందుకంటే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ప్రాముఖ్య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ఉన్నాయి</w:t>
      </w:r>
      <w:r w:rsidR="00BC6D3C" w:rsidRPr="00D2460E">
        <w:rPr>
          <w:cs/>
          <w:lang w:bidi="te"/>
        </w:rPr>
        <w:t>.</w:t>
      </w:r>
    </w:p>
    <w:p w14:paraId="64BB27BA" w14:textId="5C3C15D9" w:rsidR="002832CA" w:rsidRPr="00D2460E" w:rsidRDefault="003D5E30" w:rsidP="0067093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27BDAB00" wp14:editId="5BD137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4D99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AB00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yr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5J3VSViFONLLXW5xh8sBgeuq/Qvbv3eBnBd9Lp+IuwCPqR7+uNY9EFwvFysVzNF0tK&#10;OLoGG7Nnb4+t8+GbAE2iUVCHI0zMssvehz50DIm1DOwapdIYlSFtQVeL5TQ9uHkwuTJYI0LoW41W&#10;6I5dD3w5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p/z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9B4D99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మానవుని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పరిమితులు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పాపము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పర్యవసానములతో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పాటుగా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ఏర్పరచడానికి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కనీసం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</w:t>
      </w:r>
      <w:r w:rsidR="00670934">
        <w:rPr>
          <w:rFonts w:hint="cs"/>
          <w:cs/>
        </w:rPr>
        <w:t>యు</w:t>
      </w:r>
      <w:r w:rsidR="00BC6D3C" w:rsidRPr="00D2460E">
        <w:rPr>
          <w:cs/>
        </w:rPr>
        <w:t>న్నాయి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బైబిలులో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రకముల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వలన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సమస్య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తలెత్తుతుంది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అమరిక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వలన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తలెత్తుతుంది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లేఖనములలోని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రకముల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వలన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ఎదుర్కొంటున్న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కష్టాలను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పరిగణించండి</w:t>
      </w:r>
      <w:r w:rsidR="00BC6D3C" w:rsidRPr="00D2460E">
        <w:rPr>
          <w:cs/>
          <w:lang w:bidi="te"/>
        </w:rPr>
        <w:t>.</w:t>
      </w:r>
    </w:p>
    <w:p w14:paraId="7AEFFA96" w14:textId="0F720DFE" w:rsidR="002832CA" w:rsidRPr="00D2460E" w:rsidRDefault="003D5E30" w:rsidP="0067093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26270E11" wp14:editId="1095BF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E8C0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0E11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m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f15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CE8C0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చదునైన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పీఠము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ఆద్యంతం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సాహిత్యరకాలు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ఒకదానితో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మరొకటి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లెక్కలేని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విధానాలలో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సంబంధం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కథనము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చట్టము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పద్యభాగం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ప్రవచనం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పత్రిక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మిశ్రమము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ఎక్కువగా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ఉంది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ఇవి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రకాలు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సమగ్రమైన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సాహిత్యరకములలోనే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వివిధములైన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భావాలు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ఇంకా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ఉన్నాయి</w:t>
      </w:r>
      <w:r w:rsidR="00BC6D3C" w:rsidRPr="00D2460E">
        <w:rPr>
          <w:cs/>
          <w:lang w:bidi="te"/>
        </w:rPr>
        <w:t xml:space="preserve">: </w:t>
      </w:r>
      <w:r w:rsidR="00BC6D3C" w:rsidRPr="00D2460E">
        <w:rPr>
          <w:cs/>
        </w:rPr>
        <w:t>ప్రకటనలు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ఆజ్ఞలు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ప్రశ్నలు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ఫిర్యాదులు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ప్రోత్సాహకాలు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ఆశ్చర్యార్ధకాలు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ఉల్లేఖనాలు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జాబితాలు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కట్టడలు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బిరుదులూ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సాంకేతిక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నిర్దేశాలు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సంతకాలు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జాబితా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అలా</w:t>
      </w:r>
      <w:r w:rsidR="00BC6D3C" w:rsidRPr="00D2460E">
        <w:rPr>
          <w:cs/>
          <w:lang w:bidi="te"/>
        </w:rPr>
        <w:t xml:space="preserve"> </w:t>
      </w:r>
      <w:r w:rsidR="00670934">
        <w:rPr>
          <w:rFonts w:hint="cs"/>
          <w:cs/>
        </w:rPr>
        <w:t>కొనసాగు</w:t>
      </w:r>
      <w:r w:rsidR="00670934">
        <w:rPr>
          <w:cs/>
        </w:rPr>
        <w:t>తూనే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lastRenderedPageBreak/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రకాలతోనే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లెక్కలేని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భాషాభాగాలు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సూక్ష్మభేదాలు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మార్గాలలో</w:t>
      </w:r>
      <w:r w:rsidR="00BC6D3C" w:rsidRPr="00D2460E">
        <w:rPr>
          <w:cs/>
          <w:lang w:bidi="te"/>
        </w:rPr>
        <w:t xml:space="preserve"> </w:t>
      </w:r>
      <w:r w:rsidR="006053E7" w:rsidRPr="00D2460E">
        <w:rPr>
          <w:cs/>
        </w:rPr>
        <w:t>లేఖనముల</w:t>
      </w:r>
      <w:r w:rsidR="006053E7" w:rsidRPr="00D2460E">
        <w:rPr>
          <w:rFonts w:hint="cs"/>
          <w:cs/>
        </w:rPr>
        <w:t>కు</w:t>
      </w:r>
      <w:r w:rsidR="006053E7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కమ్మదనము</w:t>
      </w:r>
      <w:r w:rsidR="006053E7" w:rsidRPr="00D2460E">
        <w:rPr>
          <w:rFonts w:hint="cs"/>
          <w:cs/>
        </w:rPr>
        <w:t>ని</w:t>
      </w:r>
      <w:r w:rsidR="006053E7" w:rsidRPr="00D2460E">
        <w:rPr>
          <w:cs/>
        </w:rPr>
        <w:t>స్తున్నాయి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గొప్ప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రకములు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ఏర్పాటును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క్లిష్టతరము</w:t>
      </w:r>
      <w:r w:rsidR="00BC6D3C" w:rsidRPr="00D2460E">
        <w:rPr>
          <w:cs/>
          <w:lang w:bidi="te"/>
        </w:rPr>
        <w:t xml:space="preserve"> </w:t>
      </w:r>
      <w:r w:rsidR="00D46302" w:rsidRPr="00D2460E">
        <w:rPr>
          <w:rFonts w:hint="cs"/>
          <w:cs/>
        </w:rPr>
        <w:t>చేస్తాయి</w:t>
      </w:r>
      <w:r w:rsidR="00BC6D3C" w:rsidRPr="00D2460E">
        <w:rPr>
          <w:cs/>
          <w:lang w:bidi="te"/>
        </w:rPr>
        <w:t>.</w:t>
      </w:r>
    </w:p>
    <w:p w14:paraId="636D3B89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70264C89" wp14:editId="47B1F1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EFED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4C89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c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ivQY&#10;pnFGu+KpWH6mpKrLUsSpRpYa61cYvLcYHtpv0L6593gZwbfS6fiLsAj6MeHlyrFoA+F4OZsvprM5&#10;JRxdvY3Zs9fH1vnwXYAm0cipwxEmZtl560MXOoTEWgY2tVJpjMqQJqeL2XycHlw9mFwZrBEhdK1G&#10;K7SHNgFffhnwHaC8IDwHnUy85Zsam9gyH3bMoS4QEWo9POIhFWAx6C0kC9yvv93HeBwXeilpUGc5&#10;NbgIlKgfBscYJTkYbjAOg2FO+g5QuBPcIcuT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D03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BEFED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కేవలము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</w:t>
      </w:r>
      <w:r w:rsidR="00A611E7" w:rsidRPr="00D2460E">
        <w:rPr>
          <w:rFonts w:hint="cs"/>
          <w:cs/>
        </w:rPr>
        <w:t>టి</w:t>
      </w:r>
      <w:r w:rsidR="00BC6D3C" w:rsidRPr="00D2460E">
        <w:rPr>
          <w:cs/>
        </w:rPr>
        <w:t>యైన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తరువాత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ఊరకే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పొందుపరుస్తున్న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పుస్తకముగా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క్షణము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ఆలోచించండి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ఇదే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నిజమైతే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వినియోగించడం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సునాయాసం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అవుతుంది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గదా</w:t>
      </w:r>
      <w:r w:rsidR="00BC6D3C" w:rsidRPr="00D2460E">
        <w:rPr>
          <w:cs/>
          <w:lang w:bidi="te"/>
        </w:rPr>
        <w:t xml:space="preserve">; </w:t>
      </w:r>
      <w:r w:rsidR="00BC6D3C" w:rsidRPr="00D2460E">
        <w:rPr>
          <w:cs/>
        </w:rPr>
        <w:t>అది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సాహిత్యపరంగా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భిన్నత్వం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ఉంది</w:t>
      </w:r>
      <w:r w:rsidR="00BC6D3C" w:rsidRPr="00D2460E">
        <w:rPr>
          <w:cs/>
          <w:lang w:bidi="te"/>
        </w:rPr>
        <w:t>.</w:t>
      </w:r>
    </w:p>
    <w:p w14:paraId="7091D819" w14:textId="5E9BD2B1" w:rsidR="002832CA" w:rsidRPr="00D2460E" w:rsidRDefault="003D5E30" w:rsidP="0067093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74E063EF" wp14:editId="2B6473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D2351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63EF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00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J5QY&#10;VuOMduVzuZxTclJVJeJUI0uN9TkG7y2Gh/YbtO/uPV5G8K10dfxFWAT9yPf1xrFoA+F4OZsvpjNM&#10;ztHV25g9e3tsnQ/fBdQkGgV1OMLELLtsfehCh5BYy8BGaZ3GqA1pCrqYzcfpwc2DybXBGhFC12q0&#10;QntoE/DlcsB3gOqK8Bx0MvGWbxQ2sWU+7JhDXSAi1Hp4wkNqwGLQW0gWuF9/u4/xOC70UtKgzgpq&#10;cBEo0T8MjjFKcjDcYBwGw5zre0Dh4mSwl2TiAxf0YEoH9S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J4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0D2351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గొప్ప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భేదములతో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వ్యక్తపరచుటకు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మొగ్గు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చూపుతున్నారు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ఒకసారి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ఊహించండి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వారి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పద్యములతో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కథనములతో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ఆజ్ఞలతో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పత్రికలతో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సణుగులతో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భాషాభాగాలతో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మున్నగువాటితో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నిండుకొని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ఉండడం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ఊహించండి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ఇలా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జరిగితే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మరొకసారి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క్రమబద్ధతలను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సమర్పించడం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ఒకదానితోనొకటి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చక్కగా</w:t>
      </w:r>
      <w:r w:rsidR="00BC6D3C" w:rsidRPr="00D2460E">
        <w:rPr>
          <w:cs/>
          <w:lang w:bidi="te"/>
        </w:rPr>
        <w:t xml:space="preserve"> </w:t>
      </w:r>
      <w:r w:rsidR="00670934">
        <w:rPr>
          <w:rFonts w:hint="cs"/>
          <w:cs/>
        </w:rPr>
        <w:t>అమర్చ</w:t>
      </w:r>
      <w:r w:rsidR="00670934">
        <w:rPr>
          <w:cs/>
        </w:rPr>
        <w:t>బడుతుంది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ఇలా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పరిస్థితి</w:t>
      </w:r>
      <w:r w:rsidR="00BC6D3C" w:rsidRPr="00D2460E">
        <w:rPr>
          <w:cs/>
          <w:lang w:bidi="te"/>
        </w:rPr>
        <w:t>.</w:t>
      </w:r>
    </w:p>
    <w:p w14:paraId="261C356A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0276C480" wp14:editId="684B4A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00B1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C480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yl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uaCkVlUl4lQjS631OQbvLYaH7it07+49XkbwnXQ6/iIsgn7k+3LjWHSBcLyczRfT2ZwS&#10;jq6rjdmzt8fW+fBNgCbRKKjDESZm2XnrQx86hMRaBjaqadIYG0Pagi5m83F6cPNg8sZgjQihbzVa&#10;oTt0Cfjyb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/Psp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B00B1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వాస్తవము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ఏమంటే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సాహిత్యపరంగా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భిన్నంగా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ఉంది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దాదాపు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ప్రతిపాదనలలోనే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వ్యక్తపరుస్తున్నారు</w:t>
      </w:r>
      <w:r w:rsidR="00BC6D3C" w:rsidRPr="00D2460E">
        <w:rPr>
          <w:cs/>
          <w:lang w:bidi="te"/>
        </w:rPr>
        <w:t xml:space="preserve">. </w:t>
      </w:r>
      <w:r w:rsidR="00903707" w:rsidRPr="00D2460E">
        <w:rPr>
          <w:rFonts w:hint="cs"/>
          <w:cs/>
        </w:rPr>
        <w:t>ఫలితంగా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బైబిలులో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ఎదుర్కొంటున్న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మునుపటి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రకాలను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కుదించి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ప్రత్యేకమైన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భావవ్యక్తీకరణగా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దానిని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మలచాల్సి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ఎదుర్కొంటున్న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అత్యంత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గొప్పదైన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భేదము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ఒకటి</w:t>
      </w:r>
      <w:r w:rsidR="00BC6D3C" w:rsidRPr="00D2460E">
        <w:rPr>
          <w:cs/>
          <w:lang w:bidi="te"/>
        </w:rPr>
        <w:t>.</w:t>
      </w:r>
    </w:p>
    <w:p w14:paraId="2339E094" w14:textId="4BA8293C" w:rsidR="00BC6D3C" w:rsidRPr="00D2460E" w:rsidRDefault="003D5E30" w:rsidP="0067093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0D517048" wp14:editId="2CC6F9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8E758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7048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35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X9MqPE&#10;sAZntC1/lHefKa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drf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6B8E758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903707" w:rsidRPr="00D2460E">
        <w:rPr>
          <w:cs/>
        </w:rPr>
        <w:t>వేదాంత</w:t>
      </w:r>
      <w:r w:rsidR="00903707" w:rsidRPr="00D2460E">
        <w:rPr>
          <w:rFonts w:hint="cs"/>
          <w:cs/>
        </w:rPr>
        <w:t>పండితు</w:t>
      </w:r>
      <w:r w:rsidR="00903707" w:rsidRPr="00D2460E">
        <w:rPr>
          <w:cs/>
        </w:rPr>
        <w:t>లకు</w:t>
      </w:r>
      <w:r w:rsidR="00903707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అందిస్తున్న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ఏమంటే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అమర్చే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అమర్చకుండా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అలానే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పధ్ధతి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ఒకమాటలో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చెప్పాలంటే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సంపూర్ణమైన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వివిక్త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ప్రత్యేక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అంశము</w:t>
      </w:r>
      <w:r w:rsidR="00BC6D3C" w:rsidRPr="00D2460E">
        <w:rPr>
          <w:cs/>
          <w:lang w:bidi="te"/>
        </w:rPr>
        <w:t xml:space="preserve"> </w:t>
      </w:r>
      <w:r w:rsidR="00670934">
        <w:rPr>
          <w:rFonts w:hint="cs"/>
          <w:cs/>
        </w:rPr>
        <w:t>చాలాసార్లు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ముక్కలుముక్కలుగా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అక్క</w:t>
      </w:r>
      <w:r w:rsidR="00670934">
        <w:rPr>
          <w:rFonts w:hint="cs"/>
          <w:cs/>
        </w:rPr>
        <w:t>డక్క</w:t>
      </w:r>
      <w:r w:rsidR="00BC6D3C" w:rsidRPr="00D2460E">
        <w:rPr>
          <w:cs/>
        </w:rPr>
        <w:t>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మొత్తములో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చర్చించ</w:t>
      </w:r>
      <w:r w:rsidR="00670934">
        <w:rPr>
          <w:rFonts w:hint="cs"/>
          <w:cs/>
        </w:rPr>
        <w:t>బడింది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లక్షణము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903707" w:rsidRPr="00D2460E">
        <w:rPr>
          <w:cs/>
        </w:rPr>
        <w:t>పండితుల</w:t>
      </w:r>
      <w:r w:rsidR="00BC6D3C" w:rsidRPr="00D2460E">
        <w:rPr>
          <w:cs/>
        </w:rPr>
        <w:t>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చేస్తుంది</w:t>
      </w:r>
      <w:r w:rsidR="00BC6D3C" w:rsidRPr="00D2460E">
        <w:rPr>
          <w:cs/>
          <w:lang w:bidi="te"/>
        </w:rPr>
        <w:t>.</w:t>
      </w:r>
    </w:p>
    <w:p w14:paraId="7E6942A9" w14:textId="5136A105" w:rsidR="002832CA" w:rsidRPr="00D2460E" w:rsidRDefault="003D5E30" w:rsidP="0043313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11CB8953" wp14:editId="006E91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A8E88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8953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5HJg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b3FutaoqEacaWWqtzzF4bzE8dF+he3Pv8TKC76TT8RdhEfQj35crx6ILhOPlfLGczReU&#10;cHQNNmbPXh9b58M3AZpEo6AOR5iYZeetD33oGBJrGdiopkljbAxpC7qcL6bpwdWDyRuDNSKEvtVo&#10;he7Q9cCv+A5QXRCeg14m3vKNwia2zIcdc6gLRIRaD094yAawGAwWkgXu19/uYzyOC72UtKizghpc&#10;BEqa7wbHGCU5Gm40DqNhTvoeULg3uEOWJxMfuNCMpnSgX3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Zo/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FA8E88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వేరేగా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ఉన్నదని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ఊహించండి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చర్చిస్తుంది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అనుకోండి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క్రమంగా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అంశమును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క్షుణ్ణంగా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తరువాత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తదుపరి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వెళ్తుంది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అనుకోండి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ఇదే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జరిగితే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చదివి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సునాయాసంగా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సదరు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ఆధారపడి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ఏర్పరచుకోగలుగుతారు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43313A">
        <w:rPr>
          <w:rFonts w:hint="cs"/>
          <w:cs/>
        </w:rPr>
        <w:t>వాస్తవానికి</w:t>
      </w:r>
      <w:r w:rsidR="00BC6D3C" w:rsidRPr="00D2460E">
        <w:rPr>
          <w:cs/>
          <w:lang w:bidi="te"/>
        </w:rPr>
        <w:t xml:space="preserve">, </w:t>
      </w:r>
      <w:r w:rsidR="0043313A">
        <w:rPr>
          <w:rFonts w:hint="cs"/>
          <w:cs/>
        </w:rPr>
        <w:t>దాని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అందించుటలేదు</w:t>
      </w:r>
      <w:r w:rsidR="00BC6D3C" w:rsidRPr="00D2460E">
        <w:rPr>
          <w:cs/>
          <w:lang w:bidi="te"/>
        </w:rPr>
        <w:t>.</w:t>
      </w:r>
    </w:p>
    <w:p w14:paraId="272F56BD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21020A75" wp14:editId="1AE5E4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DC90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0A75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gIAAE4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9obI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B91DC90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లేదా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తక్కువ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క్రమాన్నే</w:t>
      </w:r>
      <w:r w:rsidR="00BC6D3C" w:rsidRPr="00D2460E">
        <w:rPr>
          <w:cs/>
          <w:lang w:bidi="te"/>
        </w:rPr>
        <w:t xml:space="preserve"> </w:t>
      </w:r>
      <w:r w:rsidR="00903707" w:rsidRPr="00D2460E">
        <w:rPr>
          <w:cs/>
        </w:rPr>
        <w:t>క</w:t>
      </w:r>
      <w:r w:rsidR="00903707" w:rsidRPr="00D2460E">
        <w:rPr>
          <w:rFonts w:hint="cs"/>
          <w:cs/>
        </w:rPr>
        <w:t>లి</w:t>
      </w:r>
      <w:r w:rsidR="00903707" w:rsidRPr="00D2460E">
        <w:rPr>
          <w:cs/>
        </w:rPr>
        <w:t>గియున్నారు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కొద్దిగా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చెప్తున్నారు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అనుకోండి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చిన్న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భావాన్ని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చర్చించేదానికి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ముందు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ముక్కలుముక్కలుగా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తరువాత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వెళ్తున్నారు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అనుకోండి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ముక్కలుముక్కలుగా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చర్చించుటలో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సంతృప్తిచెందితే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పనిచేయడం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బహుశ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సుళువౌతుందేమో</w:t>
      </w:r>
      <w:r w:rsidR="00BC6D3C" w:rsidRPr="00D2460E">
        <w:rPr>
          <w:cs/>
          <w:lang w:bidi="te"/>
        </w:rPr>
        <w:t>.</w:t>
      </w:r>
    </w:p>
    <w:p w14:paraId="5E1F688D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56EE1532" wp14:editId="4C5CB0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C835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1532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8uR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FC835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నిజానికి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చేయాలనుకొంటున్నది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లేఖనముల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సాధ్యమైనంత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వరకు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సంపూర్ణంగా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సమర్పించాలనేదే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ఆశ</w:t>
      </w:r>
      <w:r w:rsidR="00BC6D3C" w:rsidRPr="00D2460E">
        <w:rPr>
          <w:cs/>
          <w:lang w:bidi="te"/>
        </w:rPr>
        <w:t>.</w:t>
      </w:r>
      <w:r w:rsidR="005E14CF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ఫలితంగా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lastRenderedPageBreak/>
        <w:t>లేఖనములలోని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స్థలాల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సమాచారమును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కలుపుటకు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కష్టపడి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పనిచేయాల్సి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>.</w:t>
      </w:r>
    </w:p>
    <w:p w14:paraId="75FAC588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29159FD8" wp14:editId="3E793E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F66C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9FD8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JYJw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EkkqVpYhTjSw11i8xeG8xPLRfoX1z7/Eygm+lq+MvwiLoR74vV45FGwjHy9l8MZ3N&#10;KeHo6m3Mnr0+ts6HbwJqEo2cOhxhYpadtz50oUNIrGVgo7ROY9SGNDldzObj9ODqweTaYI0IoWs1&#10;WqE9tB3wzwO+A5QXhOegk4m3fKOwiS3zYccc6gIRodbDEx5SAxaD3kKywP36232Mx3Ghl5IGdZZT&#10;g4tAif5ucIxRkoPhBuMwGOZU3wMKF2eBvSQ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/HJ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8F66C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కోణాలను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స్థలాలలో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స్పృశిస్తుంది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సమర్పించునట్టి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లక్షణము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903707" w:rsidRPr="00D2460E">
        <w:rPr>
          <w:cs/>
        </w:rPr>
        <w:t>పండితుల</w:t>
      </w:r>
      <w:r w:rsidR="00BC6D3C" w:rsidRPr="00D2460E">
        <w:rPr>
          <w:cs/>
        </w:rPr>
        <w:t>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గొప్ప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సమస్యగా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ఉంది</w:t>
      </w:r>
      <w:r w:rsidR="00BC6D3C" w:rsidRPr="00D2460E">
        <w:rPr>
          <w:cs/>
          <w:lang w:bidi="te"/>
        </w:rPr>
        <w:t>.</w:t>
      </w:r>
    </w:p>
    <w:p w14:paraId="3078EA38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0A60D54E" wp14:editId="251F57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78EB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D54E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sy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X6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D278EB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లేఖనముతో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పనిచేయుచుండగా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ఎదుర్కొంటున్న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సవాళ్ళను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చూసియున్నాము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వైపు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దృష్టిని</w:t>
      </w:r>
      <w:r w:rsidR="00BC6D3C" w:rsidRPr="00D2460E">
        <w:rPr>
          <w:cs/>
          <w:lang w:bidi="te"/>
        </w:rPr>
        <w:t xml:space="preserve"> </w:t>
      </w:r>
      <w:r w:rsidR="00903707" w:rsidRPr="00D2460E">
        <w:rPr>
          <w:rFonts w:hint="cs"/>
          <w:cs/>
        </w:rPr>
        <w:t>మళ్లించు</w:t>
      </w:r>
      <w:r w:rsidR="00903707" w:rsidRPr="00D2460E">
        <w:rPr>
          <w:cs/>
        </w:rPr>
        <w:t>దాము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భిన్నత్వమును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అధిగమించుటకు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ప్రయోగించిన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వ్యూహము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ఇది</w:t>
      </w:r>
      <w:r w:rsidR="00BC6D3C" w:rsidRPr="00D2460E">
        <w:rPr>
          <w:cs/>
          <w:lang w:bidi="te"/>
        </w:rPr>
        <w:t>.</w:t>
      </w:r>
    </w:p>
    <w:p w14:paraId="29BE2AE8" w14:textId="77777777" w:rsidR="002832CA" w:rsidRPr="00D2460E" w:rsidRDefault="00BC6D3C" w:rsidP="00F824AB">
      <w:pPr>
        <w:pStyle w:val="BulletHeading"/>
        <w:rPr>
          <w:cs/>
          <w:lang w:bidi="te"/>
        </w:rPr>
      </w:pPr>
      <w:bookmarkStart w:id="47" w:name="_Toc536383013"/>
      <w:bookmarkStart w:id="48" w:name="_Toc21100202"/>
      <w:bookmarkStart w:id="49" w:name="_Toc80912324"/>
      <w:r w:rsidRPr="00D2460E">
        <w:rPr>
          <w:cs/>
          <w:lang w:bidi="te-IN"/>
        </w:rPr>
        <w:t>వాస్తవికత</w:t>
      </w:r>
      <w:r w:rsidRPr="00D2460E">
        <w:rPr>
          <w:cs/>
          <w:lang w:bidi="te"/>
        </w:rPr>
        <w:t xml:space="preserve"> </w:t>
      </w:r>
      <w:r w:rsidRPr="00D2460E">
        <w:rPr>
          <w:cs/>
          <w:lang w:bidi="te-IN"/>
        </w:rPr>
        <w:t>క్షయకరణము</w:t>
      </w:r>
      <w:bookmarkEnd w:id="47"/>
      <w:bookmarkEnd w:id="48"/>
      <w:bookmarkEnd w:id="49"/>
    </w:p>
    <w:p w14:paraId="7F80C179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218EDF64" wp14:editId="36ACFA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3B32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DF64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/Jw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V3n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53B32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సుళువైన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పదాలలో</w:t>
      </w:r>
      <w:r w:rsidR="00BC6D3C" w:rsidRPr="00D2460E">
        <w:rPr>
          <w:cs/>
          <w:lang w:bidi="te"/>
        </w:rPr>
        <w:t>:</w:t>
      </w:r>
    </w:p>
    <w:p w14:paraId="098B2BD5" w14:textId="77777777" w:rsidR="002832CA" w:rsidRPr="00D2460E" w:rsidRDefault="003D5E30" w:rsidP="00304129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45F5CFA5" wp14:editId="46293A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829F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CFA5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y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6829F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వాక్యభాగాలు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బోధిస్తున్న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వాస్తవాలపై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దృష్టి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నిలుపుతూ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  <w:lang w:bidi="te-IN"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ఇదే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వాక్యభాగములోని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కోణములను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ప్రక్కనపెట్టే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ప్రక్రియనే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క్షయకరణము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అంటాము</w:t>
      </w:r>
      <w:r w:rsidR="00BC6D3C" w:rsidRPr="00D2460E">
        <w:rPr>
          <w:cs/>
          <w:lang w:bidi="te"/>
        </w:rPr>
        <w:t>.</w:t>
      </w:r>
    </w:p>
    <w:p w14:paraId="3B1D3B02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6442061E" wp14:editId="015572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9570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061E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q/2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A9570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సాధారణ</w:t>
      </w:r>
      <w:r w:rsidR="00917A53" w:rsidRPr="00D2460E">
        <w:rPr>
          <w:rFonts w:hint="cs"/>
          <w:cs/>
        </w:rPr>
        <w:t>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మానవ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భాషలో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జరుగుతున్నట్లుగా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చదవరులపై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విభిన్నములైన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ప్రభావములు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చూపునట్లు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రూపించబడ్డాయి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అవి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తెలియజేసాయి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ప్రేరేపించాయి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నిందించాయి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పురికొల్పాయి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ఆదేశించాయి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ప్రోత్సహించాయి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నిరుత్సాహపరచాయి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ఆనందం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కలుగజేసాయి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కలవరపెట్టాయి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సరిదిద్దాయి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శిక్షణ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ఇచ్చాయి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సులభతరం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ఆశీర్వదించాయి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శపించాయి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ఆలోచనలను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రేకెత్తించాయి</w:t>
      </w:r>
      <w:r w:rsidR="00BC6D3C" w:rsidRPr="00D2460E">
        <w:rPr>
          <w:cs/>
          <w:lang w:bidi="te"/>
        </w:rPr>
        <w:t>,</w:t>
      </w:r>
      <w:r w:rsidR="005E14CF" w:rsidRPr="00D2460E">
        <w:rPr>
          <w:cs/>
          <w:lang w:bidi="te"/>
        </w:rPr>
        <w:t xml:space="preserve"> </w:t>
      </w:r>
      <w:r w:rsidR="00917A53" w:rsidRPr="00D2460E">
        <w:rPr>
          <w:rFonts w:hint="cs"/>
          <w:cs/>
        </w:rPr>
        <w:t>మరియు</w:t>
      </w:r>
      <w:r w:rsidR="00917A53" w:rsidRPr="00D2460E">
        <w:rPr>
          <w:cs/>
        </w:rPr>
        <w:t xml:space="preserve"> ఇలా అనేక విషయములను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పైనివాటినన్నిటినీ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ఎల్లవేళలా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సమానమైన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ఉద్ఘాటనతో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రూపించబడలేదు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ప్రత్యేకమైన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పరిమాణములో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ప్రభావములు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కలిగించునట్లుగా</w:t>
      </w:r>
      <w:r w:rsidR="00BC6D3C" w:rsidRPr="00D2460E">
        <w:rPr>
          <w:cs/>
          <w:lang w:bidi="te"/>
        </w:rPr>
        <w:t xml:space="preserve"> </w:t>
      </w:r>
      <w:r w:rsidR="00917A53" w:rsidRPr="00D2460E">
        <w:rPr>
          <w:cs/>
        </w:rPr>
        <w:t>రూపించ</w:t>
      </w:r>
      <w:r w:rsidR="00917A53" w:rsidRPr="00D2460E">
        <w:rPr>
          <w:rFonts w:hint="cs"/>
          <w:cs/>
        </w:rPr>
        <w:t>బడింది</w:t>
      </w:r>
      <w:r w:rsidR="00BC6D3C" w:rsidRPr="00D2460E">
        <w:rPr>
          <w:cs/>
          <w:lang w:bidi="te"/>
        </w:rPr>
        <w:t>.</w:t>
      </w:r>
    </w:p>
    <w:p w14:paraId="6B6D9124" w14:textId="7396FB81" w:rsidR="002832CA" w:rsidRPr="00D2460E" w:rsidRDefault="003D5E30" w:rsidP="00A5567F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77E41A21" wp14:editId="654E21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5AFC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1A21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wP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jBLN&#10;GhzSvnguVktKKlWWIow10NQal2H0wWC8775B9+7e4WVA30nbhF/ERdCPhF9vJIvOE46X88VyNl9Q&#10;wtE12Jg9eXtsrPPfBTQkGDm1OMNILbvsnO9Dx5BQS8NW1XWcY61Jm9PlfJHGBzcPJq811ggQ+laD&#10;5btjF5GvV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+c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725AFC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దృష్టిని</w:t>
      </w:r>
      <w:r w:rsidR="00BC6D3C" w:rsidRPr="00D2460E">
        <w:rPr>
          <w:cs/>
          <w:lang w:bidi="te"/>
        </w:rPr>
        <w:t xml:space="preserve"> </w:t>
      </w:r>
      <w:r w:rsidR="00E22F62" w:rsidRPr="00D2460E">
        <w:rPr>
          <w:rFonts w:hint="cs"/>
          <w:cs/>
        </w:rPr>
        <w:t>ప్రత్యేకంగా</w:t>
      </w:r>
      <w:r w:rsidR="00E22F62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కాకపోయినా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బోధింపబడిన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i/>
          <w:iCs/>
          <w:cs/>
        </w:rPr>
        <w:t>సత్యాలు</w:t>
      </w:r>
      <w:r w:rsidR="00BC6D3C" w:rsidRPr="00D2460E">
        <w:rPr>
          <w:cs/>
        </w:rPr>
        <w:t>ఫై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నిలుపుతారు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వేరొక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చెప్పాలంటే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ఏకాగ్రతను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పరిగణనలకు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అందుబాటులో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ఉంచుతారు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లక్షణాలు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అధికముగా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గుర్తింపబడకుండానే</w:t>
      </w:r>
      <w:r w:rsidR="00BC6D3C" w:rsidRPr="00D2460E">
        <w:rPr>
          <w:cs/>
          <w:lang w:bidi="te"/>
        </w:rPr>
        <w:t xml:space="preserve"> </w:t>
      </w:r>
      <w:r w:rsidR="00A5567F">
        <w:rPr>
          <w:rFonts w:hint="cs"/>
          <w:cs/>
        </w:rPr>
        <w:t>ఉంటాయి</w:t>
      </w:r>
      <w:r w:rsidR="00BC6D3C" w:rsidRPr="00D2460E">
        <w:rPr>
          <w:cs/>
          <w:lang w:bidi="te"/>
        </w:rPr>
        <w:t>.</w:t>
      </w:r>
    </w:p>
    <w:p w14:paraId="656614FA" w14:textId="6919FFDA" w:rsidR="00BC6D3C" w:rsidRPr="00D2460E" w:rsidRDefault="003D5E30" w:rsidP="00A5567F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072EDBD0" wp14:editId="7B396E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51841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DBD0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9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j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QSy30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9751841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ఇప్పుడు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దాని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వాస్తవాలకు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కుదించునట్టి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E22F62" w:rsidRPr="00D2460E">
        <w:rPr>
          <w:rFonts w:hint="cs"/>
          <w:cs/>
        </w:rPr>
        <w:t>,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ప్రధానంగా</w:t>
      </w:r>
      <w:r w:rsidR="00BC6D3C" w:rsidRPr="00D2460E">
        <w:rPr>
          <w:cs/>
          <w:lang w:bidi="te"/>
        </w:rPr>
        <w:t xml:space="preserve"> </w:t>
      </w:r>
      <w:r w:rsidR="00E22F62" w:rsidRPr="00D2460E">
        <w:rPr>
          <w:cs/>
        </w:rPr>
        <w:t>రూపించబడి</w:t>
      </w:r>
      <w:r w:rsidR="00E22F62" w:rsidRPr="00D2460E">
        <w:rPr>
          <w:rFonts w:hint="cs"/>
          <w:cs/>
        </w:rPr>
        <w:t>నప్పుడు</w:t>
      </w:r>
      <w:r w:rsidR="00E22F62" w:rsidRPr="00D2460E">
        <w:rPr>
          <w:cs/>
          <w:lang w:bidi="te"/>
        </w:rPr>
        <w:t xml:space="preserve"> </w:t>
      </w:r>
      <w:r w:rsidR="00A5567F" w:rsidRPr="00D2460E">
        <w:rPr>
          <w:cs/>
        </w:rPr>
        <w:t>లేఖనమును</w:t>
      </w:r>
      <w:r w:rsidR="00A5567F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సాధారణంగా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పరిస్థితులలో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ఉంచబడిన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వ్యక్తమైన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అవ్యక్తమైన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సుళువుగా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గమనిస్తారు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సంబంధించిన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E22F62" w:rsidRPr="00D2460E">
        <w:rPr>
          <w:cs/>
        </w:rPr>
        <w:t>దృష్టి</w:t>
      </w:r>
      <w:r w:rsidR="00E22F62" w:rsidRPr="00D2460E">
        <w:rPr>
          <w:rFonts w:hint="cs"/>
          <w:cs/>
        </w:rPr>
        <w:t>స్తా</w:t>
      </w:r>
      <w:r w:rsidR="00E22F62" w:rsidRPr="00D2460E">
        <w:rPr>
          <w:cs/>
        </w:rPr>
        <w:t>రు</w:t>
      </w:r>
      <w:r w:rsidR="00BC6D3C" w:rsidRPr="00D2460E">
        <w:rPr>
          <w:cs/>
          <w:lang w:bidi="te"/>
        </w:rPr>
        <w:t>.</w:t>
      </w:r>
    </w:p>
    <w:p w14:paraId="183FA140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1F549301" wp14:editId="1EF6C0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6621A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9301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UrQl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06621A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సత్యాలపై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దృష్టి</w:t>
      </w:r>
      <w:r w:rsidR="00E22F62" w:rsidRPr="00D2460E">
        <w:rPr>
          <w:rFonts w:hint="cs"/>
          <w:cs/>
        </w:rPr>
        <w:t xml:space="preserve"> పెట్టు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వాక్యభాగముగా</w:t>
      </w:r>
      <w:r w:rsidR="00BC6D3C" w:rsidRPr="00D2460E">
        <w:rPr>
          <w:cs/>
          <w:lang w:bidi="te"/>
        </w:rPr>
        <w:t xml:space="preserve"> 2 </w:t>
      </w:r>
      <w:r w:rsidR="00BC6D3C" w:rsidRPr="00D2460E">
        <w:rPr>
          <w:cs/>
        </w:rPr>
        <w:t>తిమోతి</w:t>
      </w:r>
      <w:r w:rsidR="00BC6D3C" w:rsidRPr="00D2460E">
        <w:rPr>
          <w:cs/>
          <w:lang w:bidi="te"/>
        </w:rPr>
        <w:t xml:space="preserve"> 3:16</w:t>
      </w:r>
      <w:r w:rsidR="00BC6D3C" w:rsidRPr="00D2460E">
        <w:rPr>
          <w:cs/>
        </w:rPr>
        <w:t>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ఉదాహరణగా</w:t>
      </w:r>
      <w:r w:rsidR="00BC6D3C" w:rsidRPr="00D2460E">
        <w:rPr>
          <w:cs/>
          <w:lang w:bidi="te"/>
        </w:rPr>
        <w:t xml:space="preserve"> </w:t>
      </w:r>
      <w:r w:rsidR="00E22F62" w:rsidRPr="00D2460E">
        <w:rPr>
          <w:cs/>
        </w:rPr>
        <w:t>తీసు</w:t>
      </w:r>
      <w:r w:rsidR="00E22F62" w:rsidRPr="00D2460E">
        <w:rPr>
          <w:rFonts w:hint="cs"/>
          <w:cs/>
        </w:rPr>
        <w:t>కోండి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అక్కడ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పౌలు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చెప్పాడు</w:t>
      </w:r>
      <w:r w:rsidR="00BC6D3C" w:rsidRPr="00D2460E">
        <w:rPr>
          <w:cs/>
          <w:lang w:bidi="te"/>
        </w:rPr>
        <w:t>:</w:t>
      </w:r>
    </w:p>
    <w:p w14:paraId="5C19D357" w14:textId="77777777" w:rsidR="002832CA" w:rsidRPr="00D2460E" w:rsidRDefault="003D5E30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0EB161A2" wp14:editId="5543A3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74E1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61A2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PQ4Q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5E74E1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దైవావేశమువలన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కలిగిన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ప్రతిలేఖనము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ఉపదేశించుటకును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  <w:lang w:bidi="te-IN"/>
        </w:rPr>
        <w:t>ఖండించుటకును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  <w:lang w:bidi="te-IN"/>
        </w:rPr>
        <w:t>తప్పుదిద్దుటకును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  <w:lang w:bidi="te-IN"/>
        </w:rPr>
        <w:t>నీతియందు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శిక్షచేయుటకును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ప్రయోజనకరమై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యున్నది</w:t>
      </w:r>
      <w:r w:rsidR="00BC6D3C" w:rsidRPr="00D2460E">
        <w:rPr>
          <w:cs/>
          <w:lang w:bidi="te"/>
        </w:rPr>
        <w:t xml:space="preserve"> (2 </w:t>
      </w:r>
      <w:r w:rsidR="00BC6D3C" w:rsidRPr="00D2460E">
        <w:rPr>
          <w:cs/>
          <w:lang w:bidi="te-IN"/>
        </w:rPr>
        <w:t>తిమోతి</w:t>
      </w:r>
      <w:r w:rsidR="00BC6D3C" w:rsidRPr="00D2460E">
        <w:rPr>
          <w:cs/>
          <w:lang w:bidi="te"/>
        </w:rPr>
        <w:t xml:space="preserve"> 3:16)</w:t>
      </w:r>
    </w:p>
    <w:p w14:paraId="65CD8832" w14:textId="2D434E2F" w:rsidR="002832CA" w:rsidRPr="00D2460E" w:rsidRDefault="003D5E30" w:rsidP="00DB31C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52CB3493" wp14:editId="323FD1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D8E2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3493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+q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xzpqp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Y2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FD8E2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ఇప్పుడు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సమగ్ర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నేపధ్యంలో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బైబిలును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పట్టీలా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ఉండుటకు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గాక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</w:t>
      </w:r>
      <w:r w:rsidR="00DC3EB2" w:rsidRPr="00D2460E">
        <w:rPr>
          <w:rFonts w:hint="cs"/>
          <w:cs/>
        </w:rPr>
        <w:t xml:space="preserve"> ఎక్కువ</w:t>
      </w:r>
      <w:r w:rsidR="00BC6D3C" w:rsidRPr="00D2460E">
        <w:rPr>
          <w:cs/>
        </w:rPr>
        <w:t>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ఉండుటకు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రూపించబడినదని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చెప్పగలము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లేఖనములకు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జాగ్రత్తతో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శ్రద్ధను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ఇచ్చునట్లు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తిమోతికి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ప్రేరణ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కలిగించడానికి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పౌలు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దీని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ముందు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సందర్భానికి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జోడించాడు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తక్కువలో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తక్కువగా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లేఖనములపట్ల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తనకుగల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సమర్పణలను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పునరుద్ధరణ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చేసుకొనుటకు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తిమోతిని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ప్రోత్సహించుటకు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ప్రేరేపించుటకు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రూపించబడినది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సంక్లిష్టమైన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కోణము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ఇవ్వబడింది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ప్రకటనలయందు</w:t>
      </w:r>
      <w:r w:rsidR="00BC6D3C" w:rsidRPr="00D2460E">
        <w:rPr>
          <w:cs/>
          <w:lang w:bidi="te"/>
        </w:rPr>
        <w:t xml:space="preserve"> </w:t>
      </w:r>
      <w:r w:rsidR="00DC3EB2" w:rsidRPr="00D2460E">
        <w:rPr>
          <w:cs/>
        </w:rPr>
        <w:t>ఆసక్తి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కలిగియున్నారు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ఎక్కువగా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వినియోగించుకుంటున్నారు</w:t>
      </w:r>
      <w:r w:rsidR="00BC6D3C" w:rsidRPr="00D2460E">
        <w:rPr>
          <w:cs/>
          <w:lang w:bidi="te"/>
        </w:rPr>
        <w:t>.</w:t>
      </w:r>
    </w:p>
    <w:p w14:paraId="18EECCF8" w14:textId="77777777" w:rsidR="002832CA" w:rsidRPr="00D2460E" w:rsidRDefault="003D5E30" w:rsidP="006D324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763A5726" wp14:editId="6552BD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FF726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5726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2KA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JMj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7FF726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సార్వత్రికమైన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నిశ్చయాత్మకమైన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పరంపరలో</w:t>
      </w:r>
      <w:r w:rsidR="00BC6D3C" w:rsidRPr="00D2460E">
        <w:rPr>
          <w:cs/>
          <w:lang w:bidi="te"/>
        </w:rPr>
        <w:t xml:space="preserve"> </w:t>
      </w:r>
      <w:r w:rsidR="00DC3EB2" w:rsidRPr="00D2460E">
        <w:rPr>
          <w:rFonts w:hint="cs"/>
          <w:cs/>
        </w:rPr>
        <w:t>క్రోడీకరించ</w:t>
      </w:r>
      <w:r w:rsidR="00DC3EB2" w:rsidRPr="00D2460E">
        <w:rPr>
          <w:cs/>
        </w:rPr>
        <w:t>వచ్చు</w:t>
      </w:r>
      <w:r w:rsidR="00BC6D3C" w:rsidRPr="00D2460E">
        <w:rPr>
          <w:cs/>
          <w:lang w:bidi="te"/>
        </w:rPr>
        <w:t>:</w:t>
      </w:r>
      <w:r w:rsidR="00DC3EB2" w:rsidRPr="00D2460E">
        <w:rPr>
          <w:rFonts w:hint="cs"/>
          <w:cs/>
        </w:rPr>
        <w:t xml:space="preserve"> </w:t>
      </w:r>
      <w:r w:rsidR="00BC6D3C" w:rsidRPr="00D2460E">
        <w:rPr>
          <w:cs/>
          <w:lang w:bidi="te"/>
        </w:rPr>
        <w:t>“</w:t>
      </w:r>
      <w:r w:rsidR="00BC6D3C" w:rsidRPr="00D2460E">
        <w:rPr>
          <w:cs/>
        </w:rPr>
        <w:t>లేఖనములన్నియు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దైవావేశమువలన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కలిగినవి</w:t>
      </w:r>
      <w:r w:rsidR="00BC6D3C" w:rsidRPr="00D2460E">
        <w:rPr>
          <w:cs/>
          <w:lang w:bidi="te"/>
        </w:rPr>
        <w:t>.” “</w:t>
      </w:r>
      <w:r w:rsidR="00BC6D3C" w:rsidRPr="00D2460E">
        <w:rPr>
          <w:cs/>
        </w:rPr>
        <w:t>లేఖనములన్నియు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ఖండించుటకు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ప్రయోజనకరమై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ఉన్నవి</w:t>
      </w:r>
      <w:r w:rsidR="00BC6D3C" w:rsidRPr="00D2460E">
        <w:rPr>
          <w:cs/>
          <w:lang w:bidi="te"/>
        </w:rPr>
        <w:t>.” “</w:t>
      </w:r>
      <w:r w:rsidR="00BC6D3C" w:rsidRPr="00D2460E">
        <w:rPr>
          <w:cs/>
        </w:rPr>
        <w:t>లేఖనములన్నియు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తప్పుదిద్దుటకు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ప్రయోజనకరమై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ఉన్నవి</w:t>
      </w:r>
      <w:r w:rsidR="00BC6D3C" w:rsidRPr="00D2460E">
        <w:rPr>
          <w:cs/>
          <w:lang w:bidi="te"/>
        </w:rPr>
        <w:t>.” “</w:t>
      </w:r>
      <w:r w:rsidR="00BC6D3C" w:rsidRPr="00D2460E">
        <w:rPr>
          <w:cs/>
        </w:rPr>
        <w:t>లేఖనములన్నియు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శిక్షచేయుటకు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ప్రయోజనకరమై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ఉన్నవి</w:t>
      </w:r>
      <w:r w:rsidR="00BC6D3C" w:rsidRPr="00D2460E">
        <w:rPr>
          <w:cs/>
          <w:lang w:bidi="te"/>
        </w:rPr>
        <w:t xml:space="preserve">.”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స్పష్టంగా</w:t>
      </w:r>
      <w:r w:rsidR="00BC6D3C" w:rsidRPr="00D2460E">
        <w:rPr>
          <w:cs/>
          <w:lang w:bidi="te"/>
        </w:rPr>
        <w:t xml:space="preserve"> </w:t>
      </w:r>
      <w:r w:rsidR="00DC3EB2" w:rsidRPr="00D2460E">
        <w:rPr>
          <w:cs/>
        </w:rPr>
        <w:t>సంబోధిం</w:t>
      </w:r>
      <w:r w:rsidR="00BC6D3C" w:rsidRPr="00D2460E">
        <w:rPr>
          <w:cs/>
        </w:rPr>
        <w:t>చబడిన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పరిగణనలను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ప్రతిబింబిస్తున్నాయి</w:t>
      </w:r>
      <w:r w:rsidR="00BC6D3C" w:rsidRPr="00D2460E">
        <w:rPr>
          <w:cs/>
          <w:lang w:bidi="te"/>
        </w:rPr>
        <w:t>.</w:t>
      </w:r>
    </w:p>
    <w:p w14:paraId="1C3A01AA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07CB6634" wp14:editId="4D6636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4780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6634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T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jNK6qaqRNQ18tRav8Lwg8UHofsG3bt7j5cRfiedjr8IjKAfGb/eWBZdIBwv54vlbL6g&#10;hKNrsDF79vbYOh++C9AkGgV1KGLill12PvShY0isZWDbKJWEVIa0BV3OF3l6cPNgcmWwRoTQtxqt&#10;0B27Afpi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qlw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B4780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పాటుగా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క్రమబద్ధీకులకు</w:t>
      </w:r>
      <w:r w:rsidR="00BC6D3C" w:rsidRPr="00D2460E">
        <w:rPr>
          <w:cs/>
          <w:lang w:bidi="te"/>
        </w:rPr>
        <w:t xml:space="preserve"> </w:t>
      </w:r>
      <w:r w:rsidR="00DC3EB2" w:rsidRPr="00D2460E">
        <w:rPr>
          <w:cs/>
        </w:rPr>
        <w:t>ఆసక్తి</w:t>
      </w:r>
      <w:r w:rsidR="00BC6D3C" w:rsidRPr="00D2460E">
        <w:rPr>
          <w:cs/>
        </w:rPr>
        <w:t>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కలిగించునటువంటి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అవ్యక్త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హేతుబద్ధముగా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చెప్తుంది</w:t>
      </w:r>
      <w:r w:rsidR="00BC6D3C" w:rsidRPr="00D2460E">
        <w:rPr>
          <w:cs/>
          <w:lang w:bidi="te"/>
        </w:rPr>
        <w:t>.</w:t>
      </w:r>
      <w:r w:rsidR="005E14CF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చిత్తమును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తెలపాలని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ఆశిస్తున్నాడు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సరియైనదే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లేఖనముల</w:t>
      </w:r>
      <w:r w:rsidR="00BF3BC1" w:rsidRPr="00D2460E">
        <w:rPr>
          <w:rFonts w:hint="cs"/>
          <w:cs/>
        </w:rPr>
        <w:t xml:space="preserve"> పట్ల</w:t>
      </w:r>
      <w:r w:rsidR="00BF3BC1" w:rsidRPr="00D2460E">
        <w:rPr>
          <w:cs/>
        </w:rPr>
        <w:t xml:space="preserve"> ఆసక్తిని</w:t>
      </w:r>
      <w:r w:rsidR="00BF3BC1" w:rsidRPr="00D2460E">
        <w:rPr>
          <w:rFonts w:hint="cs"/>
          <w:cs/>
        </w:rPr>
        <w:t xml:space="preserve"> చూపుట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పరిశుద్ధపరచబడుటకు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ప్రాధాన్యం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పాతనిబంధనలోని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పౌలు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ప్రత్యేకముగా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ఇక్కడ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చెప్పినప్పటికీ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క్రొత్తనిబంధన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ప్రేరేపితమైనవి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ప్రయోజనకరమైనవే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చెప్తున్నాడు</w:t>
      </w:r>
      <w:r w:rsidR="00BC6D3C" w:rsidRPr="00D2460E">
        <w:rPr>
          <w:cs/>
          <w:lang w:bidi="te"/>
        </w:rPr>
        <w:t>.</w:t>
      </w:r>
    </w:p>
    <w:p w14:paraId="785E99BE" w14:textId="1832D12D" w:rsidR="00BC6D3C" w:rsidRPr="00D2460E" w:rsidRDefault="003D5E30" w:rsidP="00DB31C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5D89F79B" wp14:editId="0A7BE0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DE52D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F79B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ZT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sv&#10;KOHoGmzMnr0+ts6HbwI0iUZJHQ4xccsuWx/60DEk1jKwUU2TBtkY0pZ0OV/k6cHNg8kbgzUihL7V&#10;aIXu0A3Ql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Y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6DE52D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అవ్యక్తమైన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విశదపరచిన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తరువాత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అంశాలను</w:t>
      </w:r>
      <w:r w:rsidR="00BC6D3C" w:rsidRPr="00D2460E">
        <w:rPr>
          <w:cs/>
          <w:lang w:bidi="te"/>
        </w:rPr>
        <w:t xml:space="preserve"> </w:t>
      </w:r>
      <w:r w:rsidR="00BF3BC1" w:rsidRPr="00D2460E">
        <w:rPr>
          <w:cs/>
        </w:rPr>
        <w:t>పరిగణిం</w:t>
      </w:r>
      <w:r w:rsidR="00BF3BC1" w:rsidRPr="00D2460E">
        <w:rPr>
          <w:rFonts w:hint="cs"/>
          <w:cs/>
        </w:rPr>
        <w:t>చు</w:t>
      </w:r>
      <w:r w:rsidR="00BF3BC1" w:rsidRPr="00D2460E">
        <w:rPr>
          <w:cs/>
        </w:rPr>
        <w:t>నప్పుడు</w:t>
      </w:r>
      <w:r w:rsidR="00BF3BC1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వివరించుటకు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F3BC1" w:rsidRPr="00D2460E">
        <w:rPr>
          <w:rFonts w:hint="cs"/>
          <w:cs/>
        </w:rPr>
        <w:t>సమర్థించుట</w:t>
      </w:r>
      <w:r w:rsidR="00BF3BC1" w:rsidRPr="00D2460E">
        <w:rPr>
          <w:cs/>
        </w:rPr>
        <w:t>కు</w:t>
      </w:r>
      <w:r w:rsidR="00BF3BC1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ఉపయోగించగలుగుతారు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మీరు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ఊహించగలుగుతున్నట్లుగా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సిద్ధాంతమును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మద్దతు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తెలుపుటకు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తరచు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కనబడుతుంది</w:t>
      </w:r>
      <w:r w:rsidR="00BC6D3C" w:rsidRPr="00D2460E">
        <w:rPr>
          <w:cs/>
          <w:lang w:bidi="te"/>
        </w:rPr>
        <w:t>.</w:t>
      </w:r>
    </w:p>
    <w:p w14:paraId="603CF6B2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6A437A69" wp14:editId="2BAC42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A1CC0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7A69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YL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lNkR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Nx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8A1CC0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రాబర్ట్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రేమండ్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రచించిన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i/>
          <w:iCs/>
          <w:cs/>
        </w:rPr>
        <w:t>క్రమబద్ధ</w:t>
      </w:r>
      <w:r w:rsidR="00BC6D3C" w:rsidRPr="00D2460E">
        <w:rPr>
          <w:i/>
          <w:iCs/>
          <w:cs/>
          <w:lang w:bidi="te"/>
        </w:rPr>
        <w:t xml:space="preserve"> </w:t>
      </w:r>
      <w:r w:rsidR="00BC6D3C" w:rsidRPr="00D2460E">
        <w:rPr>
          <w:i/>
          <w:iCs/>
          <w:cs/>
        </w:rPr>
        <w:t>వేదాంతశాస్త్రము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అధ్యాయములో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పొరపాటులేనివి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వాదనకు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మద్దతుగా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2 </w:t>
      </w:r>
      <w:r w:rsidR="00BC6D3C" w:rsidRPr="00D2460E">
        <w:rPr>
          <w:cs/>
        </w:rPr>
        <w:t>తిమోతి</w:t>
      </w:r>
      <w:r w:rsidR="00BC6D3C" w:rsidRPr="00D2460E">
        <w:rPr>
          <w:cs/>
          <w:lang w:bidi="te"/>
        </w:rPr>
        <w:t xml:space="preserve"> 3:16</w:t>
      </w:r>
      <w:r w:rsidR="00BC6D3C" w:rsidRPr="00D2460E">
        <w:rPr>
          <w:cs/>
        </w:rPr>
        <w:t>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సూచించాడు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అక్కడ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వ్రాసాడు</w:t>
      </w:r>
      <w:r w:rsidR="00BC6D3C" w:rsidRPr="00D2460E">
        <w:rPr>
          <w:cs/>
          <w:lang w:bidi="te"/>
        </w:rPr>
        <w:t>:</w:t>
      </w:r>
    </w:p>
    <w:p w14:paraId="1DD1016E" w14:textId="77777777" w:rsidR="002832CA" w:rsidRPr="00D2460E" w:rsidRDefault="003D5E30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7CA4F357" wp14:editId="51A46B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C270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F357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du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0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2Md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8C270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రచయితల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ప్రేరేపణతో</w:t>
      </w:r>
      <w:r w:rsidR="00BC6D3C" w:rsidRPr="00D2460E">
        <w:rPr>
          <w:cs/>
          <w:lang w:bidi="te"/>
        </w:rPr>
        <w:t xml:space="preserve"> </w:t>
      </w:r>
      <w:r w:rsidR="00BF3BC1" w:rsidRPr="00D2460E">
        <w:rPr>
          <w:cs/>
          <w:lang w:bidi="te-IN"/>
        </w:rPr>
        <w:t>మానవులకు</w:t>
      </w:r>
      <w:r w:rsidR="00BF3BC1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ఇచ్చిన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లిఖితపూర్వక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దేవుని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పొరపాటులే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లేనిది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రచయితలు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చెప్తుంటారు</w:t>
      </w:r>
      <w:r w:rsidR="00BC6D3C" w:rsidRPr="00D2460E">
        <w:rPr>
          <w:cs/>
          <w:lang w:bidi="te"/>
        </w:rPr>
        <w:t>.</w:t>
      </w:r>
    </w:p>
    <w:p w14:paraId="7630889D" w14:textId="3C05D37F" w:rsidR="002832CA" w:rsidRPr="00D2460E" w:rsidRDefault="003D5E30" w:rsidP="00DB31C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413A59E2" wp14:editId="3386B3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A178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59E2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z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1n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1f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1A178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క్రమబద్ధతలలో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ప్రయోగము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</w:t>
      </w:r>
      <w:r w:rsidR="00BF3BC1" w:rsidRPr="00D2460E">
        <w:rPr>
          <w:rFonts w:hint="cs"/>
          <w:cs/>
        </w:rPr>
        <w:t>మై</w:t>
      </w:r>
      <w:r w:rsidR="00BF3BC1" w:rsidRPr="00D2460E">
        <w:rPr>
          <w:cs/>
        </w:rPr>
        <w:t>యున్నది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2 </w:t>
      </w:r>
      <w:r w:rsidR="00BC6D3C" w:rsidRPr="00D2460E">
        <w:rPr>
          <w:cs/>
        </w:rPr>
        <w:t>తిమోతి</w:t>
      </w:r>
      <w:r w:rsidR="00BC6D3C" w:rsidRPr="00D2460E">
        <w:rPr>
          <w:cs/>
          <w:lang w:bidi="te"/>
        </w:rPr>
        <w:t xml:space="preserve"> 3:16</w:t>
      </w:r>
      <w:r w:rsidR="00BC6D3C" w:rsidRPr="00D2460E">
        <w:rPr>
          <w:cs/>
        </w:rPr>
        <w:t>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బోధించిన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అవ్యక్తమైన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సంప్రదాయ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ప్రస్తావిస్తాయి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తన్నుతాను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మానవాళికి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బయలుపరచుకొన్నాడు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కరుణామయుడు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సరియైన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పరిభాషలో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సంఘములో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పఠనం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కృప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పొందుటకు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సాధకములు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స్థాపించుటకు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సంఘమును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వాడగలరు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ప్రవచనముల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వాస్తవికతను</w:t>
      </w:r>
      <w:r w:rsidR="00BC6D3C" w:rsidRPr="00D2460E">
        <w:rPr>
          <w:cs/>
          <w:lang w:bidi="te"/>
        </w:rPr>
        <w:t xml:space="preserve"> </w:t>
      </w:r>
      <w:r w:rsidR="00BF3BC1" w:rsidRPr="00D2460E">
        <w:rPr>
          <w:rFonts w:hint="cs"/>
          <w:cs/>
        </w:rPr>
        <w:t>స్థిర</w:t>
      </w:r>
      <w:r w:rsidR="00BF3BC1" w:rsidRPr="00D2460E">
        <w:rPr>
          <w:cs/>
        </w:rPr>
        <w:t>పరచుట</w:t>
      </w:r>
      <w:r w:rsidR="00BC6D3C" w:rsidRPr="00D2460E">
        <w:rPr>
          <w:cs/>
        </w:rPr>
        <w:t>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అంత్యదినములను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వాడగలరు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ఇలా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సాధ్య</w:t>
      </w:r>
      <w:r w:rsidR="00BF3BC1" w:rsidRPr="00D2460E">
        <w:rPr>
          <w:rFonts w:hint="cs"/>
          <w:cs/>
        </w:rPr>
        <w:t>త</w:t>
      </w:r>
      <w:r w:rsidR="00BC6D3C" w:rsidRPr="00D2460E">
        <w:rPr>
          <w:cs/>
        </w:rPr>
        <w:t>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ఉన్నాయి</w:t>
      </w:r>
      <w:r w:rsidR="00BC6D3C" w:rsidRPr="00D2460E">
        <w:rPr>
          <w:cs/>
          <w:lang w:bidi="te"/>
        </w:rPr>
        <w:t>.</w:t>
      </w:r>
    </w:p>
    <w:p w14:paraId="3EF5DCF5" w14:textId="77777777" w:rsidR="00BC6D3C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1A9379D7" wp14:editId="3CB980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728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79D7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IWZ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EE728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పోలియున్న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సుళువు</w:t>
      </w:r>
      <w:r w:rsidR="00554DC0" w:rsidRPr="00D2460E">
        <w:rPr>
          <w:rFonts w:hint="cs"/>
          <w:cs/>
        </w:rPr>
        <w:t>గా</w:t>
      </w:r>
      <w:r w:rsidR="00554DC0" w:rsidRPr="00D2460E">
        <w:rPr>
          <w:cs/>
        </w:rPr>
        <w:t xml:space="preserve"> ఉంటుంది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సమస్తమును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సృజించాడు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ఆదికాండము</w:t>
      </w:r>
      <w:r w:rsidR="00BC6D3C" w:rsidRPr="00D2460E">
        <w:rPr>
          <w:cs/>
          <w:lang w:bidi="te"/>
        </w:rPr>
        <w:t xml:space="preserve"> 1:1</w:t>
      </w:r>
      <w:r w:rsidR="00BC6D3C" w:rsidRPr="00D2460E">
        <w:rPr>
          <w:cs/>
        </w:rPr>
        <w:t>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చదివినప్పుడు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సృష్టికర్త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కష్టం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దేవుని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యెదుట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సెరాపులు</w:t>
      </w:r>
      <w:r w:rsidR="00BC6D3C" w:rsidRPr="00D2460E">
        <w:rPr>
          <w:cs/>
          <w:lang w:bidi="te"/>
        </w:rPr>
        <w:t xml:space="preserve"> “</w:t>
      </w:r>
      <w:r w:rsidR="00BC6D3C" w:rsidRPr="00D2460E">
        <w:rPr>
          <w:cs/>
        </w:rPr>
        <w:t>పరిశుద్ధుడు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పరిశుద్ధుడు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పరిశుద్ధుడు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గానప్రతిగానములు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చేశాయని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యెషయా</w:t>
      </w:r>
      <w:r w:rsidR="00BC6D3C" w:rsidRPr="00D2460E">
        <w:rPr>
          <w:cs/>
          <w:lang w:bidi="te"/>
        </w:rPr>
        <w:t xml:space="preserve"> 6:3</w:t>
      </w:r>
      <w:r w:rsidR="00BC6D3C" w:rsidRPr="00D2460E">
        <w:rPr>
          <w:cs/>
        </w:rPr>
        <w:t>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చదివినప్పుడు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పరిశుద్ధుడు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తేలిక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క్రియలమూలముగా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విశ్వాసము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నీతిమంతులముగా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తీర్చబడుతున్నాము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రోమీయులకు</w:t>
      </w:r>
      <w:r w:rsidR="00BC6D3C" w:rsidRPr="00D2460E">
        <w:rPr>
          <w:cs/>
          <w:lang w:bidi="te"/>
        </w:rPr>
        <w:t xml:space="preserve"> 3:28</w:t>
      </w:r>
      <w:r w:rsidR="00BC6D3C" w:rsidRPr="00D2460E">
        <w:rPr>
          <w:cs/>
        </w:rPr>
        <w:t>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చదివినప్పుడు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రక్షణశాస్త్రములోని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చర్చలోనికి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తీసికొని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రావచ్చు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సునాయాసంగా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తీసుకొనిరాబడగల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చేస్తున్నాయి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ఆశ్చర్యం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ఏమీ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లేకుండా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తరచు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రూపిస్తుంటారు</w:t>
      </w:r>
      <w:r w:rsidR="00BC6D3C" w:rsidRPr="00D2460E">
        <w:rPr>
          <w:cs/>
          <w:lang w:bidi="te"/>
        </w:rPr>
        <w:t>.</w:t>
      </w:r>
    </w:p>
    <w:p w14:paraId="792A6876" w14:textId="77777777" w:rsidR="002832CA" w:rsidRPr="00D2460E" w:rsidRDefault="003D5E30" w:rsidP="00AF7A0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2B333D44" wp14:editId="3350C5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84BD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3D44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lZ1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684BD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పోలినవిగా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లేనప్పుడు</w:t>
      </w:r>
      <w:r w:rsidR="00BC6D3C" w:rsidRPr="00D2460E">
        <w:rPr>
          <w:cs/>
          <w:lang w:bidi="te"/>
        </w:rPr>
        <w:t xml:space="preserve"> </w:t>
      </w:r>
      <w:r w:rsidR="00AF7A03" w:rsidRPr="00D2460E">
        <w:rPr>
          <w:cs/>
        </w:rPr>
        <w:t>వాస్తవికతల</w:t>
      </w:r>
      <w:r w:rsidR="00AF7A03" w:rsidRPr="00D2460E">
        <w:rPr>
          <w:cs/>
          <w:lang w:bidi="te"/>
        </w:rPr>
        <w:t xml:space="preserve"> </w:t>
      </w:r>
      <w:r w:rsidR="00AF7A03" w:rsidRPr="00D2460E">
        <w:rPr>
          <w:cs/>
        </w:rPr>
        <w:t>క్షయకరణ</w:t>
      </w:r>
      <w:r w:rsidR="00AF7A03" w:rsidRPr="00D2460E">
        <w:rPr>
          <w:cs/>
          <w:lang w:bidi="te"/>
        </w:rPr>
        <w:t xml:space="preserve"> </w:t>
      </w:r>
      <w:r w:rsidR="00AF7A03" w:rsidRPr="00D2460E">
        <w:rPr>
          <w:cs/>
        </w:rPr>
        <w:t>అనే</w:t>
      </w:r>
      <w:r w:rsidR="00AF7A03" w:rsidRPr="00D2460E">
        <w:rPr>
          <w:cs/>
          <w:lang w:bidi="te"/>
        </w:rPr>
        <w:t xml:space="preserve"> </w:t>
      </w:r>
      <w:r w:rsidR="00AF7A03" w:rsidRPr="00D2460E">
        <w:rPr>
          <w:cs/>
        </w:rPr>
        <w:t xml:space="preserve">ప్రక్రియ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క్లిష్టంగా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ఆదర్శంగా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పరిస్థితులలో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బోధించునటువంటి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గుర్తించడానికి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లక్షణములను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మిగుల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జాగ్రత్తగా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వివరించబడిన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వాడతారు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కొన్నిసార్లు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సామెతలు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తేలికైన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కనిపిస్తాయి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సామాన్యంగా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క్రింది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చదవగల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సామెతలు</w:t>
      </w:r>
      <w:r w:rsidR="00BC6D3C" w:rsidRPr="00D2460E">
        <w:rPr>
          <w:cs/>
          <w:lang w:bidi="te"/>
        </w:rPr>
        <w:t xml:space="preserve"> 23:13-14 </w:t>
      </w:r>
      <w:r w:rsidR="00BC6D3C" w:rsidRPr="00D2460E">
        <w:rPr>
          <w:cs/>
        </w:rPr>
        <w:t>వచనములను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ఒకసారి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చూడండి</w:t>
      </w:r>
      <w:r w:rsidR="00BC6D3C" w:rsidRPr="00D2460E">
        <w:rPr>
          <w:cs/>
          <w:lang w:bidi="te"/>
        </w:rPr>
        <w:t>:</w:t>
      </w:r>
    </w:p>
    <w:p w14:paraId="6AF65F51" w14:textId="77777777" w:rsidR="002832CA" w:rsidRPr="00D2460E" w:rsidRDefault="003D5E30" w:rsidP="00AF7A03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1FAAB3E5" wp14:editId="0FB524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8B21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B3E5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t3c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08B21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బాలురను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శిక్షించుట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మానుకొనకుము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బెత్తముతో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కొట్టినయెడల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చావకుండును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బెత్తముతో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కొట్టినయెడల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పాతాళమునకు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పోకుండ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ఆత్మను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నీవు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తప్పించెదవు</w:t>
      </w:r>
      <w:r w:rsidR="00BC6D3C" w:rsidRPr="00D2460E">
        <w:rPr>
          <w:cs/>
          <w:lang w:bidi="te"/>
        </w:rPr>
        <w:t xml:space="preserve"> (</w:t>
      </w:r>
      <w:r w:rsidR="00BC6D3C" w:rsidRPr="00D2460E">
        <w:rPr>
          <w:cs/>
          <w:lang w:bidi="te-IN"/>
        </w:rPr>
        <w:t>సామెతలు</w:t>
      </w:r>
      <w:r w:rsidR="00BC6D3C" w:rsidRPr="00D2460E">
        <w:rPr>
          <w:cs/>
          <w:lang w:bidi="te"/>
        </w:rPr>
        <w:t xml:space="preserve"> 23:13-14).</w:t>
      </w:r>
    </w:p>
    <w:p w14:paraId="08B3885C" w14:textId="77777777" w:rsidR="002832CA" w:rsidRPr="00D2460E" w:rsidRDefault="003D5E30" w:rsidP="006D324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694D8AC5" wp14:editId="1A8231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17B6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8AC5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AM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JSWG&#10;aRzSvvxZ5jnSVTdVJeJcI0+t9SsMP1h8ELpv0L2793gZ4XfS6fiLwAj6McX1xrLoAuF4OV8sZ/MF&#10;JRxdg43Zs7fH1vnwXYAm0SiowyEmbtll50MfOobEWga2jVJpkMqQtqDL+WKaHtw8mFwZrBEh9K1G&#10;K3THboA+HwEeoboiPge9Urzl2wa72DEf9syhNBASyj084SEVYDUYLGQL3K+/3cd4nBh6KWlRagU1&#10;uAuUqB8GJxlVORpuNI6jYc76HlC7O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NXA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017B6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7A03" w:rsidRPr="00D2460E">
        <w:rPr>
          <w:cs/>
        </w:rPr>
        <w:t>ఈ</w:t>
      </w:r>
      <w:r w:rsidR="00AF7A03" w:rsidRPr="00D2460E">
        <w:rPr>
          <w:cs/>
          <w:lang w:bidi="te"/>
        </w:rPr>
        <w:t xml:space="preserve"> </w:t>
      </w:r>
      <w:r w:rsidR="00AF7A03" w:rsidRPr="00D2460E">
        <w:rPr>
          <w:cs/>
        </w:rPr>
        <w:t>సామెత</w:t>
      </w:r>
      <w:r w:rsidR="00AF7A03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చేస్తున్నట్లుగా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చూపులోనే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అనిపిస్తుంది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క్రమశిక్షణగల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బాలుని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గురించి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చెప్తూ</w:t>
      </w:r>
      <w:r w:rsidR="00BC6D3C" w:rsidRPr="00D2460E">
        <w:rPr>
          <w:cs/>
          <w:lang w:bidi="te"/>
        </w:rPr>
        <w:t>, “</w:t>
      </w:r>
      <w:r w:rsidR="00BC6D3C" w:rsidRPr="00D2460E">
        <w:rPr>
          <w:cs/>
        </w:rPr>
        <w:t>వాడు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చావకుండును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అంటుంది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కుమారుని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శిక్షించు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తండ్రి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కుమారుని</w:t>
      </w:r>
      <w:r w:rsidR="00BC6D3C" w:rsidRPr="00D2460E">
        <w:rPr>
          <w:cs/>
          <w:lang w:bidi="te"/>
        </w:rPr>
        <w:t xml:space="preserve"> “</w:t>
      </w:r>
      <w:r w:rsidR="00BC6D3C" w:rsidRPr="00D2460E">
        <w:rPr>
          <w:cs/>
        </w:rPr>
        <w:t>పాతాళమునకు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పోకుండ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ఆత్మను</w:t>
      </w:r>
      <w:r w:rsidR="00BC6D3C" w:rsidRPr="00D2460E">
        <w:rPr>
          <w:cs/>
          <w:lang w:bidi="te"/>
        </w:rPr>
        <w:t xml:space="preserve"> </w:t>
      </w:r>
      <w:r w:rsidR="00AF7A03" w:rsidRPr="00D2460E">
        <w:rPr>
          <w:cs/>
        </w:rPr>
        <w:t>తప్పిం</w:t>
      </w:r>
      <w:r w:rsidR="00AF7A03" w:rsidRPr="00D2460E">
        <w:rPr>
          <w:rFonts w:hint="cs"/>
          <w:cs/>
        </w:rPr>
        <w:t>చును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చెప్తుంది</w:t>
      </w:r>
      <w:r w:rsidR="00BC6D3C" w:rsidRPr="00D2460E">
        <w:rPr>
          <w:cs/>
          <w:lang w:bidi="te"/>
        </w:rPr>
        <w:t>.</w:t>
      </w:r>
    </w:p>
    <w:p w14:paraId="6A82F47B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28B4298E" wp14:editId="7B26CC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80B4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298E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xQ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mXygx&#10;TKNIu/KpnM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U8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980B4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సామెత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రూపములో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ఇటువంటి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ఎన్నడును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సూటియైన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అనబడవు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సూటియైన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క్రమశిక్షణ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ప్రభావమును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ఖచ్చితత్వమును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ఏమీ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శ్రద్ధగల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విశదకుడు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జ్ఞానము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తండ్రులు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పిల్లలను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శిక్షించాలని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ఈ</w:t>
      </w:r>
      <w:r w:rsidR="00402D62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వచనములు</w:t>
      </w:r>
      <w:r w:rsidR="00402D62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ప్రోత్సహిస్తున్నాయి</w:t>
      </w:r>
      <w:r w:rsidR="00402D62" w:rsidRPr="00D2460E">
        <w:rPr>
          <w:rFonts w:hint="cs"/>
          <w:cs/>
        </w:rPr>
        <w:t>,</w:t>
      </w:r>
      <w:r w:rsidR="00402D62" w:rsidRPr="00D2460E">
        <w:rPr>
          <w:cs/>
        </w:rPr>
        <w:t xml:space="preserve"> </w:t>
      </w:r>
      <w:r w:rsidR="00BC6D3C" w:rsidRPr="00D2460E">
        <w:rPr>
          <w:cs/>
        </w:rPr>
        <w:t>ఎంచేతనంటే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బిడ్డల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జీవితాలలో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క్రమశిక్షణ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భావార్ధకమైన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ప్రతిఫలాలను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తెస్తుం</w:t>
      </w:r>
      <w:r w:rsidR="00402D62" w:rsidRPr="00D2460E">
        <w:rPr>
          <w:rFonts w:hint="cs"/>
          <w:cs/>
        </w:rPr>
        <w:t>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నిజానికి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సూచిస్తున్నట్లుగా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తండ్రులకు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హెచ్చరికగా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రూపించబడ్డాయి</w:t>
      </w:r>
      <w:r w:rsidR="00BC6D3C" w:rsidRPr="00D2460E">
        <w:rPr>
          <w:cs/>
          <w:lang w:bidi="te"/>
        </w:rPr>
        <w:t>. “</w:t>
      </w:r>
      <w:r w:rsidR="00BC6D3C" w:rsidRPr="00D2460E">
        <w:rPr>
          <w:cs/>
        </w:rPr>
        <w:t>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బాలురను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శిక్షించుట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మానకుము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వానిని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కొట్టుము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ఇక్కడి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చెప్తున్నాడు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బిడ్డలను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rFonts w:hint="cs"/>
          <w:cs/>
        </w:rPr>
        <w:t>క్రమశిక్షణ</w:t>
      </w:r>
      <w:r w:rsidR="00402D62" w:rsidRPr="00D2460E">
        <w:rPr>
          <w:cs/>
        </w:rPr>
        <w:t xml:space="preserve">లో పెట్టాలని ఇక్కడ </w:t>
      </w:r>
      <w:r w:rsidR="00BC6D3C" w:rsidRPr="00D2460E">
        <w:rPr>
          <w:cs/>
        </w:rPr>
        <w:t>తండ్రుల</w:t>
      </w:r>
      <w:r w:rsidR="00402D62" w:rsidRPr="00D2460E">
        <w:rPr>
          <w:rFonts w:hint="cs"/>
          <w:cs/>
        </w:rPr>
        <w:t>కు</w:t>
      </w:r>
      <w:r w:rsidR="00402D62" w:rsidRPr="00D2460E">
        <w:rPr>
          <w:cs/>
        </w:rPr>
        <w:t xml:space="preserve"> </w:t>
      </w:r>
      <w:r w:rsidR="00BC6D3C" w:rsidRPr="00D2460E">
        <w:rPr>
          <w:cs/>
        </w:rPr>
        <w:t>సలహా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ఇవ్వ</w:t>
      </w:r>
      <w:r w:rsidR="00402D62" w:rsidRPr="00D2460E">
        <w:rPr>
          <w:rFonts w:hint="cs"/>
          <w:cs/>
        </w:rPr>
        <w:t>బడింది</w:t>
      </w:r>
      <w:r w:rsidR="00BC6D3C" w:rsidRPr="00D2460E">
        <w:rPr>
          <w:cs/>
          <w:lang w:bidi="te"/>
        </w:rPr>
        <w:t>.</w:t>
      </w:r>
    </w:p>
    <w:p w14:paraId="3CEA0254" w14:textId="1236FD96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14172CCF" wp14:editId="4C2D26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D32E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2CCF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1Jw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5SmWY&#10;RpH25c8yz2eU1E1Viahr5Km1foXhB4sPQvcNunf3Hi8j/E46HX8RGEE/Mn69sSy6QDhezhfL2XxB&#10;CUfXYGP27O2xdT58F6BJNArqUMTELbvsfOhDx5BYy8C2USoJqQxpC7qcL6bpwc2DyZXBGhFC32q0&#10;QnfsBuiLEeARqivic9BPird822AXO+bDnjkcDYSE4x6e8JAKsBoMFrIF7tff7mM8KoZeSloctYIa&#10;3AVK1A+DSsapHA03GsfRMGd9Dzi7O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/EO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ED32E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మదిలో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ఉంచుకొని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అవ్యక్త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సూచించగలరు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మానవశాస్త్రమును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క్రింద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బాలురు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పాపాత్ములు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వాడగలరు</w:t>
      </w:r>
      <w:r w:rsidR="00BC6D3C" w:rsidRPr="00D2460E">
        <w:rPr>
          <w:cs/>
          <w:lang w:bidi="te"/>
        </w:rPr>
        <w:t xml:space="preserve">. </w:t>
      </w:r>
      <w:r w:rsidR="002176CC">
        <w:rPr>
          <w:cs/>
        </w:rPr>
        <w:t>పరిశుద్ధపరచ</w:t>
      </w:r>
      <w:r w:rsidR="002176CC">
        <w:rPr>
          <w:rFonts w:hint="cs"/>
          <w:cs/>
        </w:rPr>
        <w:t>బడు</w:t>
      </w:r>
      <w:r w:rsidR="00BC6D3C" w:rsidRPr="00D2460E">
        <w:rPr>
          <w:cs/>
        </w:rPr>
        <w:t>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పరిభాషలో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తల్లిదండ్రుల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క్రమశిక్షణ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పరిశుద్ధతలో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ఎదుగుటకు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రూపించబడింది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స్థాపించుటకు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దీనిని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వాడగలరు</w:t>
      </w:r>
      <w:r w:rsidR="00BC6D3C" w:rsidRPr="00D2460E">
        <w:rPr>
          <w:cs/>
          <w:lang w:bidi="te"/>
        </w:rPr>
        <w:t>.</w:t>
      </w:r>
    </w:p>
    <w:p w14:paraId="78681CB7" w14:textId="003D088D" w:rsidR="002832CA" w:rsidRPr="00D2460E" w:rsidRDefault="003D5E30" w:rsidP="006D324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301F7ED4" wp14:editId="6715D8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75FF6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7ED4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n1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wtnNvlBi&#10;mMYh7csf5Wy2oKSRVSXiXCNPrfU5hh8sPgjdV+je3Hu8jPC72un4i8AI+pHx641l0QXC8XKxXM0X&#10;S0o4ugYbs2evj63z4ZsATaJRUIdDTNyyy86HPnQMibUMbKVSaZDKkLagq8Vymh7cPJhcGawRIfSt&#10;Rit0x26Avho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t6p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E375FF6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ఆశ్చర్యం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ఏమంటే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అంత్యదినములను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ఆలోచనకు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మద్దతు</w:t>
      </w:r>
      <w:r w:rsidR="00402D62" w:rsidRPr="00D2460E">
        <w:rPr>
          <w:rFonts w:hint="cs"/>
          <w:cs/>
        </w:rPr>
        <w:t>గా</w:t>
      </w:r>
      <w:r w:rsidR="00402D62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కనీసం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వాడాడు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లూయిస్</w:t>
      </w:r>
      <w:r w:rsidR="00BC6D3C" w:rsidRPr="00D2460E">
        <w:rPr>
          <w:cs/>
          <w:lang w:bidi="te"/>
        </w:rPr>
        <w:t xml:space="preserve"> </w: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రచించిన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i/>
          <w:iCs/>
          <w:cs/>
        </w:rPr>
        <w:t>క్రమబద్ధ</w:t>
      </w:r>
      <w:r w:rsidR="00BC6D3C" w:rsidRPr="00D2460E">
        <w:rPr>
          <w:i/>
          <w:iCs/>
          <w:cs/>
          <w:lang w:bidi="te"/>
        </w:rPr>
        <w:t xml:space="preserve"> </w:t>
      </w:r>
      <w:r w:rsidR="00BC6D3C" w:rsidRPr="00D2460E">
        <w:rPr>
          <w:i/>
          <w:iCs/>
          <w:cs/>
        </w:rPr>
        <w:t>వేదాంతశాస్త్రము</w:t>
      </w:r>
      <w:r w:rsidR="00BC6D3C" w:rsidRPr="00D2460E">
        <w:rPr>
          <w:cs/>
          <w:lang w:bidi="te"/>
        </w:rPr>
        <w:t xml:space="preserve"> 6</w:t>
      </w:r>
      <w:r w:rsidR="00BC6D3C" w:rsidRPr="00D2460E">
        <w:rPr>
          <w:cs/>
        </w:rPr>
        <w:t>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మూడవ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అధ్యాయములో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మృతుల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పునరుత్థాన</w:t>
      </w:r>
      <w:r w:rsidR="00BC6D3C" w:rsidRPr="00D2460E">
        <w:rPr>
          <w:cs/>
        </w:rPr>
        <w:t>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వెలికితెచ్చుటకు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సామెతలు</w:t>
      </w:r>
      <w:r w:rsidR="00BC6D3C" w:rsidRPr="00D2460E">
        <w:rPr>
          <w:cs/>
          <w:lang w:bidi="te"/>
        </w:rPr>
        <w:t xml:space="preserve"> 23:14 </w:t>
      </w:r>
      <w:r w:rsidR="00BC6D3C" w:rsidRPr="00D2460E">
        <w:rPr>
          <w:cs/>
        </w:rPr>
        <w:t>వాడాడు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అన్నాడు</w:t>
      </w:r>
      <w:r w:rsidR="00BC6D3C" w:rsidRPr="00D2460E">
        <w:rPr>
          <w:cs/>
          <w:lang w:bidi="te"/>
        </w:rPr>
        <w:t>:</w:t>
      </w:r>
    </w:p>
    <w:p w14:paraId="4D228E44" w14:textId="77777777" w:rsidR="002832CA" w:rsidRPr="00D2460E" w:rsidRDefault="003D5E30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20CB62F2" wp14:editId="6EAFBD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757B8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62F2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A6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c3R34M&#10;a3BIu/KpnM0+U1KrqhJxrpGn1vocw/cWH4TuG3Rv7j1eRviddE38RWAE/ZjxcmVZdIFwvFwsV/PF&#10;khKOrsHG7NnrY+t8+C6gIdEoqMMhJm7ZeetDHzqGxFoGNkrrNEhtSFvQ1WI5TQ+uHkyuDdaIEPpW&#10;oxW6Q9dDn30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TA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7757B8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చెర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సమయమునకు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మునుపు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మృతుల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  <w:lang w:bidi="te-IN"/>
        </w:rPr>
        <w:t>పునరుత్థాన</w:t>
      </w:r>
      <w:r w:rsidR="00BC6D3C" w:rsidRPr="00D2460E">
        <w:rPr>
          <w:cs/>
          <w:lang w:bidi="te-IN"/>
        </w:rPr>
        <w:t>ముపై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నమ్మకము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లేదు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ఆధారాలు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ఖచ్చితముగా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చెప్తున్నాయి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  <w:lang w:bidi="te-IN"/>
        </w:rPr>
        <w:t>పాతాళము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విడిపించుటను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మాట్లాడిన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వాక్యభాగములలో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సూచించబడింది</w:t>
      </w:r>
      <w:r w:rsidR="00BC6D3C" w:rsidRPr="00D2460E">
        <w:rPr>
          <w:cs/>
          <w:lang w:bidi="te"/>
        </w:rPr>
        <w:t>.</w:t>
      </w:r>
    </w:p>
    <w:p w14:paraId="41B8B539" w14:textId="33F9227A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474E6758" wp14:editId="423B0E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B87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6758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FfJw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ChgF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9BB87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ఇక్కడ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సామెతలు</w:t>
      </w:r>
      <w:r w:rsidR="00BC6D3C" w:rsidRPr="00D2460E">
        <w:rPr>
          <w:cs/>
          <w:lang w:bidi="te"/>
        </w:rPr>
        <w:t xml:space="preserve"> 23:14</w:t>
      </w:r>
      <w:r w:rsidR="00BC6D3C" w:rsidRPr="00D2460E">
        <w:rPr>
          <w:cs/>
        </w:rPr>
        <w:t>లోని</w:t>
      </w:r>
      <w:r w:rsidR="00BC6D3C" w:rsidRPr="00D2460E">
        <w:rPr>
          <w:cs/>
          <w:lang w:bidi="te"/>
        </w:rPr>
        <w:t xml:space="preserve"> “</w:t>
      </w:r>
      <w:r w:rsidR="00BC6D3C" w:rsidRPr="00D2460E">
        <w:rPr>
          <w:cs/>
        </w:rPr>
        <w:t>పాతాళమునకు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పోకుండ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ఆత్మను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తప్పించెదవు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పాతనిబంధన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కాలములోని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విశ్వాసులైన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ఇశ్రాయేలీయులు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మృతుల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సాధారణ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పునరుత్థాన</w:t>
      </w:r>
      <w:r w:rsidR="00BC6D3C" w:rsidRPr="00D2460E">
        <w:rPr>
          <w:cs/>
        </w:rPr>
        <w:t>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విశ్వసించారు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సూచిస్తుంది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ప్రత్యేకమైన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>,</w:t>
      </w:r>
      <w:r w:rsidR="005E14CF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బిడ్డలను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శిక్షించాలని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తండ్రులను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ప్రోత్సహించుటకు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ఇవ్వబడిన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తీసికొని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అంత్యదినములకు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చెందిన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బలపరుస్తున్నాడు</w:t>
      </w:r>
      <w:r w:rsidR="00BC6D3C" w:rsidRPr="00D2460E">
        <w:rPr>
          <w:cs/>
          <w:lang w:bidi="te"/>
        </w:rPr>
        <w:t>.</w:t>
      </w:r>
    </w:p>
    <w:p w14:paraId="660D2279" w14:textId="77777777" w:rsidR="002832CA" w:rsidRPr="00D2460E" w:rsidRDefault="003D5E30" w:rsidP="006D324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069CD161" wp14:editId="711809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DA670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D161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m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zmc0oM&#10;a3BI+/JHOZutKKlVVYk418hTa32O4QeLD0L3Fbo39x4vI/xOuib+IjCCfmT8emNZdIFwvFwsV/PF&#10;khKOrsHG7NnrY+t8+CagIdEoqMMhJm7ZZedDHzqGxFoGtkrrNEhtSFvQ1WI5TQ9uHkyuDdaIEPpW&#10;oxW6Y9dDn30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zm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7DA670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ఇప్పుడు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కొన్నిసార్లు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దృష్టించడం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ఇంకా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కుదించునట్టిదిగా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సాధ్యమైనంత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మీరు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జ్ఞప్తికి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తెచ్చుకోవచ్చు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భాషాభాగమును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ఉపయోగిస్తే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నేరుగా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భాషాభాగాలు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ఏమి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rFonts w:hint="cs"/>
          <w:cs/>
        </w:rPr>
        <w:t>అర్థా</w:t>
      </w:r>
      <w:r w:rsidR="00402D62" w:rsidRPr="00D2460E">
        <w:rPr>
          <w:cs/>
        </w:rPr>
        <w:t>న్నిస్తున్నాయో</w:t>
      </w:r>
      <w:r w:rsidR="00402D62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వివరించుటకు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ప్రయత్నిస్తారు</w:t>
      </w:r>
      <w:r w:rsidR="00BC6D3C" w:rsidRPr="00D2460E">
        <w:rPr>
          <w:cs/>
          <w:lang w:bidi="te"/>
        </w:rPr>
        <w:t>.</w:t>
      </w:r>
    </w:p>
    <w:p w14:paraId="20F062D6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638AB85C" wp14:editId="52C881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474E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B85C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PEr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6474E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మిల్లార్డ్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ఎరిక్సన్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రచించిన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i/>
          <w:iCs/>
          <w:cs/>
        </w:rPr>
        <w:t>క్రైస్తవ</w:t>
      </w:r>
      <w:r w:rsidR="00BC6D3C" w:rsidRPr="00D2460E">
        <w:rPr>
          <w:i/>
          <w:iCs/>
          <w:cs/>
          <w:lang w:bidi="te"/>
        </w:rPr>
        <w:t xml:space="preserve"> </w:t>
      </w:r>
      <w:r w:rsidR="00BC6D3C" w:rsidRPr="00D2460E">
        <w:rPr>
          <w:i/>
          <w:iCs/>
          <w:cs/>
        </w:rPr>
        <w:t>వేదాంతశాస్త్రము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402D62" w:rsidRPr="00D2460E">
        <w:rPr>
          <w:cs/>
        </w:rPr>
        <w:t>పుస్తకము</w:t>
      </w:r>
      <w:r w:rsidR="00402D62" w:rsidRPr="00D2460E">
        <w:rPr>
          <w:rFonts w:hint="cs"/>
          <w:cs/>
        </w:rPr>
        <w:t xml:space="preserve"> యొక్క</w:t>
      </w:r>
      <w:r w:rsidR="00402D62" w:rsidRPr="00D2460E">
        <w:rPr>
          <w:cs/>
          <w:lang w:bidi="te"/>
        </w:rPr>
        <w:t xml:space="preserve"> </w:t>
      </w:r>
      <w:r w:rsidR="00BC6D3C" w:rsidRPr="00D2460E">
        <w:rPr>
          <w:cs/>
          <w:lang w:bidi="te"/>
        </w:rPr>
        <w:t>48</w:t>
      </w:r>
      <w:r w:rsidR="00BC6D3C" w:rsidRPr="00D2460E">
        <w:rPr>
          <w:cs/>
        </w:rPr>
        <w:t>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అధ్యాయములో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నాటకీయమైన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ఒకసారి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చూడండి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అక్కడ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కృపకు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lastRenderedPageBreak/>
        <w:t>సాధకముగా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వర్గీకరణలో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కనబడునటువంటి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రూపకముల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అలంకారముల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పరంపరను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గుర్తించాడు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మాటల్లో</w:t>
      </w:r>
      <w:r w:rsidR="00BC6D3C" w:rsidRPr="00D2460E">
        <w:rPr>
          <w:cs/>
          <w:lang w:bidi="te"/>
        </w:rPr>
        <w:t>:</w:t>
      </w:r>
    </w:p>
    <w:p w14:paraId="410C6E47" w14:textId="77777777" w:rsidR="002832CA" w:rsidRPr="00D2460E" w:rsidRDefault="003D5E30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4533A2EC" wp14:editId="3797BA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300DD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A2EC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rJw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iLH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6300DD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దేవుని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గుణమును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ఉద్దేశమును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చిత్రీకరించునటువంటి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సాదృశ్యకముల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సంపన్న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పరంపర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ఉంది</w:t>
      </w:r>
      <w:r w:rsidR="00BC6D3C" w:rsidRPr="00D2460E">
        <w:rPr>
          <w:cs/>
          <w:lang w:bidi="te"/>
        </w:rPr>
        <w:t xml:space="preserve">... </w:t>
      </w:r>
      <w:r w:rsidR="00BC6D3C" w:rsidRPr="00D2460E">
        <w:rPr>
          <w:cs/>
          <w:lang w:bidi="te-IN"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సుత్తి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అద్దము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విత్తనము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వర్షము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మంచు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పాలు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బలమైన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మాంసము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బంగారము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వెండి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దీపము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ఖడ్గము</w:t>
      </w:r>
      <w:r w:rsidR="00BC6D3C" w:rsidRPr="00D2460E">
        <w:rPr>
          <w:cs/>
          <w:lang w:bidi="te"/>
        </w:rPr>
        <w:t xml:space="preserve"> ... [</w:t>
      </w:r>
      <w:r w:rsidR="00BC6D3C" w:rsidRPr="00D2460E">
        <w:rPr>
          <w:cs/>
          <w:lang w:bidi="te-IN"/>
        </w:rPr>
        <w:t>మరియు</w:t>
      </w:r>
      <w:r w:rsidR="00BC6D3C" w:rsidRPr="00D2460E">
        <w:rPr>
          <w:cs/>
          <w:lang w:bidi="te"/>
        </w:rPr>
        <w:t xml:space="preserve">] </w:t>
      </w:r>
      <w:r w:rsidR="00BC6D3C" w:rsidRPr="00D2460E">
        <w:rPr>
          <w:cs/>
          <w:lang w:bidi="te-IN"/>
        </w:rPr>
        <w:t>అగ్ని</w:t>
      </w:r>
      <w:r w:rsidR="00BC6D3C" w:rsidRPr="00D2460E">
        <w:rPr>
          <w:cs/>
          <w:lang w:bidi="te"/>
        </w:rPr>
        <w:t>.”</w:t>
      </w:r>
    </w:p>
    <w:p w14:paraId="14EF7F06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74291AC3" wp14:editId="7CD2A1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7ED5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1AC3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urJw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fqlu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C7ED5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ఎరిక్సన్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సాదృశ్యములను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ప్రస్తావించడం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కొంచెం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అసాధారణమే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అయినప్పటికీ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చదువరులపై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సాదృశ్యములు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సంపన్నమైన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ఊహాజనిక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ప్రభావమును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అన్వేషించడం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కంటే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సుళువైన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తిన్నని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సారాంశపరచాడు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గమనించాలి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మాటల్లో</w:t>
      </w:r>
      <w:r w:rsidR="00BC6D3C" w:rsidRPr="00D2460E">
        <w:rPr>
          <w:cs/>
          <w:lang w:bidi="te"/>
        </w:rPr>
        <w:t>:</w:t>
      </w:r>
    </w:p>
    <w:p w14:paraId="42E8CBDE" w14:textId="77777777" w:rsidR="002832CA" w:rsidRPr="00D2460E" w:rsidRDefault="003D5E30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31554B1B" wp14:editId="0C0026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BE2E0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4B1B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A9Jw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yCA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3BE2E0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-IN"/>
        </w:rPr>
        <w:t>దేవుని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బలమైనది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వ్యక్తి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జీవితములో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అది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గొప్ప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కార్యమును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చేయగల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సామర్ధ్యంగలది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ఆలోచనను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సాదృశ్యములు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తద్రూపముగా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తెలియజేస్తున్నాయి</w:t>
      </w:r>
      <w:r w:rsidR="00BC6D3C" w:rsidRPr="00D2460E">
        <w:rPr>
          <w:cs/>
          <w:lang w:bidi="te"/>
        </w:rPr>
        <w:t>.</w:t>
      </w:r>
    </w:p>
    <w:p w14:paraId="77E1D072" w14:textId="77777777" w:rsidR="002832CA" w:rsidRPr="00D2460E" w:rsidRDefault="003D5E30" w:rsidP="006D324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18C0C6F5" wp14:editId="5762FF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BECB9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C6F5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zhs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FBECB9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అంచనాతో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ఎవరైనా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తీవ్రంగా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విభేదించడం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నేను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ఊహించలేను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అంచనా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సుదీర్ఘమైన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వలన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కలిగినది</w:t>
      </w:r>
      <w:r w:rsidR="006B186D" w:rsidRPr="00D2460E">
        <w:rPr>
          <w:rFonts w:hint="cs"/>
          <w:cs/>
        </w:rPr>
        <w:t xml:space="preserve"> అను</w:t>
      </w:r>
      <w:r w:rsidR="006B186D" w:rsidRPr="00D2460E">
        <w:rPr>
          <w:cs/>
        </w:rPr>
        <w:t xml:space="preserve"> విషయము కూడా స్పష్టముగా ఉంది</w:t>
      </w:r>
      <w:r w:rsidR="00BC6D3C" w:rsidRPr="00D2460E">
        <w:rPr>
          <w:cs/>
          <w:lang w:bidi="te"/>
        </w:rPr>
        <w:t xml:space="preserve">, </w:t>
      </w:r>
      <w:r w:rsidR="006B186D" w:rsidRPr="00D2460E">
        <w:rPr>
          <w:rFonts w:hint="cs"/>
          <w:cs/>
        </w:rPr>
        <w:t>మరియు</w:t>
      </w:r>
      <w:r w:rsidR="006B186D" w:rsidRPr="00D2460E">
        <w:rPr>
          <w:cs/>
        </w:rPr>
        <w:t xml:space="preserve"> </w:t>
      </w:r>
      <w:r w:rsidR="006B186D" w:rsidRPr="00D2460E">
        <w:rPr>
          <w:rFonts w:hint="cs"/>
          <w:cs/>
        </w:rPr>
        <w:t>ఇది వారు</w:t>
      </w:r>
      <w:r w:rsidR="006B186D" w:rsidRPr="00D2460E">
        <w:rPr>
          <w:cs/>
        </w:rPr>
        <w:t xml:space="preserve"> నిరూ</w:t>
      </w:r>
      <w:r w:rsidR="006B186D" w:rsidRPr="00D2460E">
        <w:rPr>
          <w:rFonts w:hint="cs"/>
          <w:cs/>
        </w:rPr>
        <w:t>పించిన</w:t>
      </w:r>
      <w:r w:rsidR="006B186D" w:rsidRPr="00D2460E">
        <w:rPr>
          <w:cs/>
          <w:lang w:bidi="te"/>
        </w:rPr>
        <w:t xml:space="preserve"> </w:t>
      </w:r>
      <w:r w:rsidR="006B186D" w:rsidRPr="00D2460E">
        <w:rPr>
          <w:cs/>
        </w:rPr>
        <w:t>సత్యమును</w:t>
      </w:r>
      <w:r w:rsidR="006B186D" w:rsidRPr="00D2460E">
        <w:rPr>
          <w:cs/>
          <w:lang w:bidi="te"/>
        </w:rPr>
        <w:t xml:space="preserve"> </w:t>
      </w:r>
      <w:r w:rsidR="006B186D" w:rsidRPr="00D2460E">
        <w:rPr>
          <w:cs/>
        </w:rPr>
        <w:t>సాదాగా</w:t>
      </w:r>
      <w:r w:rsidR="006B186D" w:rsidRPr="00D2460E">
        <w:rPr>
          <w:cs/>
          <w:lang w:bidi="te"/>
        </w:rPr>
        <w:t xml:space="preserve"> </w:t>
      </w:r>
      <w:r w:rsidR="006B186D" w:rsidRPr="00D2460E">
        <w:rPr>
          <w:rFonts w:hint="cs"/>
          <w:cs/>
        </w:rPr>
        <w:t>చెప్పుట</w:t>
      </w:r>
      <w:r w:rsidR="006B186D" w:rsidRPr="00D2460E">
        <w:rPr>
          <w:cs/>
        </w:rPr>
        <w:t xml:space="preserve"> అను</w:t>
      </w:r>
      <w:r w:rsidR="006B186D" w:rsidRPr="00D2460E">
        <w:rPr>
          <w:cs/>
          <w:lang w:bidi="te"/>
        </w:rPr>
        <w:t xml:space="preserve"> </w:t>
      </w:r>
      <w:r w:rsidR="006B186D" w:rsidRPr="00D2460E">
        <w:rPr>
          <w:cs/>
        </w:rPr>
        <w:t xml:space="preserve">దానికొరకు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సాదృశ్యముల</w:t>
      </w:r>
      <w:r w:rsidR="00BC6D3C" w:rsidRPr="00D2460E">
        <w:rPr>
          <w:cs/>
          <w:lang w:bidi="te"/>
        </w:rPr>
        <w:t xml:space="preserve"> </w:t>
      </w:r>
      <w:r w:rsidR="006B186D" w:rsidRPr="00D2460E">
        <w:rPr>
          <w:rFonts w:hint="cs"/>
          <w:cs/>
        </w:rPr>
        <w:t>యొక్క</w:t>
      </w:r>
      <w:r w:rsidR="006B186D" w:rsidRPr="00D2460E">
        <w:rPr>
          <w:cs/>
        </w:rPr>
        <w:t xml:space="preserve"> </w:t>
      </w:r>
      <w:r w:rsidR="00BC6D3C" w:rsidRPr="00D2460E">
        <w:rPr>
          <w:cs/>
        </w:rPr>
        <w:t>విశాల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ప్రభావమును</w:t>
      </w:r>
      <w:r w:rsidR="005E14CF" w:rsidRPr="00D2460E">
        <w:rPr>
          <w:cs/>
          <w:lang w:bidi="te"/>
        </w:rPr>
        <w:t xml:space="preserve"> </w:t>
      </w:r>
      <w:r w:rsidR="006B186D" w:rsidRPr="00D2460E">
        <w:rPr>
          <w:rFonts w:hint="cs"/>
          <w:cs/>
        </w:rPr>
        <w:t>ప్రక్కన</w:t>
      </w:r>
      <w:r w:rsidR="006B186D" w:rsidRPr="00D2460E">
        <w:rPr>
          <w:cs/>
        </w:rPr>
        <w:t xml:space="preserve"> పెట్టేస్తుంది</w:t>
      </w:r>
      <w:r w:rsidR="00BC6D3C" w:rsidRPr="00D2460E">
        <w:rPr>
          <w:cs/>
          <w:lang w:bidi="te"/>
        </w:rPr>
        <w:t>.</w:t>
      </w:r>
    </w:p>
    <w:p w14:paraId="2D06AC96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4F88BF23" wp14:editId="4AF295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6214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BF23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OEJw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Y5SmWY&#10;RpH25c9ylueU1E1Viahr5Km1foXhB4sPQvcNunf3Hi8j/E46HX8RGEE/Mn69sSy6QDhezhfLfL6g&#10;hKNrsDF79vbYOh++C9AkGgV1KGLill12PvShY0isZWDbKJWEVIa0BV3OF9P04ObB5MpgjQihbzVa&#10;oTt2A/TFCPAI1RXxOegnxVu+bbCLHfNhzxyOBkLCcQ9PeEgFWA0GC9kC9+tv9zEeFUMvJS2OWkEN&#10;7gIl6odBJeNUjoYbjeNomLO+B5zdG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ARO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76214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మీరు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ఊహించగలుగుతున్నట్లుగా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ఇలానే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నిర్గమకాండము</w:t>
      </w:r>
      <w:r w:rsidR="00BC6D3C" w:rsidRPr="00D2460E">
        <w:rPr>
          <w:cs/>
          <w:lang w:bidi="te"/>
        </w:rPr>
        <w:t xml:space="preserve"> 20:3</w:t>
      </w:r>
      <w:r w:rsidR="00BC6D3C" w:rsidRPr="00D2460E">
        <w:rPr>
          <w:cs/>
        </w:rPr>
        <w:t>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ఆజ్ఞలో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ఆయనగాక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ఉండకూడదు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సమస్త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విధములైన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అమానవీయ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శక్తులపై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కంటే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సర్వోన్నతుడు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రాబట్టవచ్చు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దేవుని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స్తుతించమని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కీర్తన</w:t>
      </w:r>
      <w:r w:rsidR="006D3247" w:rsidRPr="00D2460E">
        <w:rPr>
          <w:rFonts w:hint="cs"/>
          <w:cs/>
        </w:rPr>
        <w:t>లు</w:t>
      </w:r>
      <w:r w:rsidR="00BC6D3C" w:rsidRPr="00D2460E">
        <w:rPr>
          <w:cs/>
          <w:lang w:bidi="te"/>
        </w:rPr>
        <w:t xml:space="preserve"> 105 </w:t>
      </w:r>
      <w:r w:rsidR="00BC6D3C" w:rsidRPr="00D2460E">
        <w:rPr>
          <w:cs/>
        </w:rPr>
        <w:t>మొదటి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స్తుతికి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పాత్రుడు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చదవరులపై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పరివిధములైన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ప్రభావములను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చూపునట్లుగా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రూపించబడినప్పటికీ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దాదాపు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అన్నివేళల్లో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సమాచారముపై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దృష్టించి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సూటియైన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వివరిస్తుంటారు</w:t>
      </w:r>
      <w:r w:rsidR="00BC6D3C" w:rsidRPr="00D2460E">
        <w:rPr>
          <w:cs/>
          <w:lang w:bidi="te"/>
        </w:rPr>
        <w:t>.</w:t>
      </w:r>
    </w:p>
    <w:p w14:paraId="7417C40A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08E2258C" wp14:editId="67693A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F2B26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258C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nE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5F0oM&#10;0zikffmjnM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iP5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F2F2B26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క్షయకరణ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సాహిత్యములోని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భిన్నత్వము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సవాలును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అధిగమించగలిగారు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వాస్తవికతల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సమాకలనము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పిలిచే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అమరిక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ఎదుర్కొనగలుగుతారు</w:t>
      </w:r>
      <w:r w:rsidR="00BC6D3C" w:rsidRPr="00D2460E">
        <w:rPr>
          <w:cs/>
          <w:lang w:bidi="te"/>
        </w:rPr>
        <w:t>.</w:t>
      </w:r>
    </w:p>
    <w:p w14:paraId="4EC8B3C2" w14:textId="77777777" w:rsidR="002832CA" w:rsidRPr="00D2460E" w:rsidRDefault="00BC6D3C" w:rsidP="00F824AB">
      <w:pPr>
        <w:pStyle w:val="BulletHeading"/>
        <w:rPr>
          <w:cs/>
          <w:lang w:bidi="te"/>
        </w:rPr>
      </w:pPr>
      <w:bookmarkStart w:id="50" w:name="_Toc536383014"/>
      <w:bookmarkStart w:id="51" w:name="_Toc21100203"/>
      <w:bookmarkStart w:id="52" w:name="_Toc80912325"/>
      <w:r w:rsidRPr="00D2460E">
        <w:rPr>
          <w:cs/>
          <w:lang w:bidi="te-IN"/>
        </w:rPr>
        <w:t>వాస్తవికతల</w:t>
      </w:r>
      <w:r w:rsidRPr="00D2460E">
        <w:rPr>
          <w:cs/>
          <w:lang w:bidi="te"/>
        </w:rPr>
        <w:t xml:space="preserve"> </w:t>
      </w:r>
      <w:r w:rsidRPr="00D2460E">
        <w:rPr>
          <w:cs/>
          <w:lang w:bidi="te-IN"/>
        </w:rPr>
        <w:t>సమాకలనము</w:t>
      </w:r>
      <w:bookmarkEnd w:id="50"/>
      <w:bookmarkEnd w:id="51"/>
      <w:bookmarkEnd w:id="52"/>
    </w:p>
    <w:p w14:paraId="04A50AB2" w14:textId="569F78BD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7E8029A1" wp14:editId="5BD076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E311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29A1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c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QH4M&#10;a3BIu/KpnM0/U1KrqhJxrpGn1vocw/cWH4TuG3Rv7j1eRviddE38RWAE/ZjxcmVZdIFwvFwsV/PF&#10;khKOrsHG7NnrY+t8+C6gIdEoqMMhJm7ZeetDHzqGxFoGNkrrNEhtSFvQ1WI5TQ+uHkyuDdaIEPpW&#10;oxW6Q9dDn38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miZ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FE311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ప్రత్యేకమైన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</w:t>
      </w:r>
      <w:r w:rsidR="002176CC">
        <w:rPr>
          <w:rFonts w:hint="cs"/>
          <w:cs/>
        </w:rPr>
        <w:t>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ఆద్యంతం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చెదిరిపోయి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మొత్తములో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సేకరించి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ఏర్పరచగలుగుతారు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ఆదికాండములోని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రోమీయులకు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వ్రాసిన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lastRenderedPageBreak/>
        <w:t>పత్రికలోని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లేదా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యాకోబు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పత్రికలోని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కీర్తనల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భాగముతో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లేదా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మత్తయిలోని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</w:t>
      </w:r>
      <w:r w:rsidR="00BC6D3C" w:rsidRPr="00D2460E">
        <w:rPr>
          <w:cs/>
          <w:lang w:bidi="te"/>
        </w:rPr>
        <w:t xml:space="preserve"> </w:t>
      </w:r>
      <w:r w:rsidR="00BC4273" w:rsidRPr="00D2460E">
        <w:rPr>
          <w:cs/>
        </w:rPr>
        <w:t>గ్రంథ</w:t>
      </w:r>
      <w:r w:rsidR="00BC6D3C" w:rsidRPr="00D2460E">
        <w:rPr>
          <w:cs/>
        </w:rPr>
        <w:t>పు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జతకట్టడం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అసాధారణమైన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చాలా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భిన్నమైన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సేకరించి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ఒకదానితోనొకటి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కలపవచ్చు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ఎందుకంటే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సంబంధితమైన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బోధిస్తాయి</w:t>
      </w:r>
      <w:r w:rsidR="00BC6D3C" w:rsidRPr="00D2460E">
        <w:rPr>
          <w:cs/>
          <w:lang w:bidi="te"/>
        </w:rPr>
        <w:t>.</w:t>
      </w:r>
    </w:p>
    <w:p w14:paraId="4A9813BF" w14:textId="3F071A44" w:rsidR="002832CA" w:rsidRPr="00D2460E" w:rsidRDefault="003D5E30" w:rsidP="002176C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00971C81" wp14:editId="6B2A96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48359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1C81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c4j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6648359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సేకరించుట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అనుసరించవచ్చు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సాదాసీదత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కొరకు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చేయబడే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మార్గాలను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మాట్లాడదాం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ప్రక్కన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చేయబడి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సమకూర్చబడతాయి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ఎందుకంటే</w:t>
      </w:r>
      <w:r w:rsidR="00BC6D3C" w:rsidRPr="00D2460E">
        <w:rPr>
          <w:cs/>
          <w:lang w:bidi="te"/>
        </w:rPr>
        <w:t xml:space="preserve"> </w:t>
      </w:r>
      <w:r w:rsidR="006D3247" w:rsidRPr="00D2460E">
        <w:rPr>
          <w:cs/>
        </w:rPr>
        <w:t>అవి</w:t>
      </w:r>
      <w:r w:rsidR="006D3247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పునరావృతపరుస్తుంటాయి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ప్రక్క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వాక్యభాగాలు</w:t>
      </w:r>
      <w:r w:rsidR="00BC6D3C" w:rsidRPr="00D2460E">
        <w:rPr>
          <w:cs/>
          <w:lang w:bidi="te"/>
        </w:rPr>
        <w:t xml:space="preserve"> </w:t>
      </w:r>
      <w:r w:rsidR="006D3247" w:rsidRPr="00D2460E">
        <w:rPr>
          <w:cs/>
        </w:rPr>
        <w:t>సంకలనం</w:t>
      </w:r>
      <w:r w:rsidR="006D3247" w:rsidRPr="00D2460E">
        <w:rPr>
          <w:cs/>
          <w:lang w:bidi="te"/>
        </w:rPr>
        <w:t xml:space="preserve"> </w:t>
      </w:r>
      <w:r w:rsidR="006D3247" w:rsidRPr="00D2460E">
        <w:rPr>
          <w:cs/>
        </w:rPr>
        <w:t>చేయబడి</w:t>
      </w:r>
      <w:r w:rsidR="006D3247" w:rsidRPr="00D2460E">
        <w:rPr>
          <w:cs/>
          <w:lang w:bidi="te"/>
        </w:rPr>
        <w:t xml:space="preserve">, </w:t>
      </w:r>
      <w:r w:rsidR="006D3247" w:rsidRPr="00D2460E">
        <w:rPr>
          <w:cs/>
        </w:rPr>
        <w:t>సమకూర్చబడతాయి</w:t>
      </w:r>
      <w:r w:rsidR="006D3247" w:rsidRPr="00D2460E">
        <w:rPr>
          <w:cs/>
          <w:lang w:bidi="te"/>
        </w:rPr>
        <w:t xml:space="preserve"> </w:t>
      </w:r>
      <w:r w:rsidR="006D3247" w:rsidRPr="00D2460E">
        <w:rPr>
          <w:cs/>
        </w:rPr>
        <w:t>ఎందుకంటే</w:t>
      </w:r>
      <w:r w:rsidR="006D3247" w:rsidRPr="00D2460E">
        <w:rPr>
          <w:cs/>
          <w:lang w:bidi="te"/>
        </w:rPr>
        <w:t xml:space="preserve"> </w:t>
      </w:r>
      <w:r w:rsidR="006D3247" w:rsidRPr="00D2460E">
        <w:rPr>
          <w:cs/>
        </w:rPr>
        <w:t>అవి</w:t>
      </w:r>
      <w:r w:rsidR="006D3247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సంక్లిష్టమైన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చేస్తాయి</w:t>
      </w:r>
      <w:r w:rsidR="006D3247" w:rsidRPr="00D2460E">
        <w:rPr>
          <w:rFonts w:hint="cs"/>
          <w:cs/>
        </w:rPr>
        <w:t>.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రెండు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ఒకసారి</w:t>
      </w:r>
      <w:r w:rsidR="00BC6D3C" w:rsidRPr="00D2460E">
        <w:rPr>
          <w:cs/>
          <w:lang w:bidi="te"/>
        </w:rPr>
        <w:t xml:space="preserve"> </w:t>
      </w:r>
      <w:r w:rsidR="002176CC">
        <w:rPr>
          <w:rFonts w:hint="cs"/>
          <w:cs/>
        </w:rPr>
        <w:t>విపుల</w:t>
      </w:r>
      <w:r w:rsidR="002176CC">
        <w:rPr>
          <w:cs/>
        </w:rPr>
        <w:t>పరచుదాము</w:t>
      </w:r>
      <w:r w:rsidR="00BC6D3C" w:rsidRPr="00D2460E">
        <w:rPr>
          <w:cs/>
          <w:lang w:bidi="te"/>
        </w:rPr>
        <w:t>.</w:t>
      </w:r>
    </w:p>
    <w:p w14:paraId="473A725C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22715171" wp14:editId="48AB35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C8D49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5171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k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zfPKTFM&#10;45B21Y9qli8paVRdizjXyFNnfYHhe4sPQv8V+jf3Hi8j/F46HX8RGEE/Mn65sSz6QDhezhfLfL6g&#10;hKPramP27PWxdT58E6BJNErqcIiJW3be+jCEjiGxloGNats0yNaQrqTL+WKaHtw8mLw1WCNCGFqN&#10;VugP/QA9/zI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GEC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DFC8D49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మొదటి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స్థానములో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మూల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ఆలోచనను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పునరావృతపరచునటువంటి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తీసుకొనుట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తరచు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రూపిస్తుంటారు</w:t>
      </w:r>
      <w:r w:rsidR="00BC6D3C" w:rsidRPr="00D2460E">
        <w:rPr>
          <w:cs/>
          <w:lang w:bidi="te"/>
        </w:rPr>
        <w:t>.</w:t>
      </w:r>
    </w:p>
    <w:p w14:paraId="28420372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02458B36" wp14:editId="449950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85B0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8B36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1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YIS&#10;wxok6bn8Uc7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iin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585B0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దైనందిన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జీవితములో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అనేకసార్లు</w:t>
      </w:r>
      <w:r w:rsidR="00BC6D3C" w:rsidRPr="00D2460E">
        <w:rPr>
          <w:cs/>
          <w:lang w:bidi="te"/>
        </w:rPr>
        <w:t xml:space="preserve"> </w:t>
      </w:r>
      <w:r w:rsidR="00F73541" w:rsidRPr="00D2460E">
        <w:rPr>
          <w:rFonts w:hint="cs"/>
          <w:cs/>
        </w:rPr>
        <w:t>ఈ</w:t>
      </w:r>
      <w:r w:rsidR="00F73541" w:rsidRPr="00D2460E">
        <w:rPr>
          <w:cs/>
        </w:rPr>
        <w:t xml:space="preserve"> </w:t>
      </w:r>
      <w:r w:rsidR="00F73541" w:rsidRPr="00D2460E">
        <w:rPr>
          <w:rFonts w:hint="cs"/>
          <w:cs/>
        </w:rPr>
        <w:t>విధంగా</w:t>
      </w:r>
      <w:r w:rsidR="00F73541" w:rsidRPr="00D2460E">
        <w:rPr>
          <w:cs/>
        </w:rPr>
        <w:t xml:space="preserve"> </w:t>
      </w:r>
      <w:r w:rsidR="00BC6D3C" w:rsidRPr="00D2460E">
        <w:rPr>
          <w:cs/>
        </w:rPr>
        <w:t>ఆలోచిస్తుంటాము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కొంత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డబ్బును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మీరు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పోగొట్టుకొన్నారని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మీరు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అనుకోండి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మీరు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చేస్తారు</w:t>
      </w:r>
      <w:r w:rsidR="00BC6D3C" w:rsidRPr="00D2460E">
        <w:rPr>
          <w:cs/>
          <w:lang w:bidi="te"/>
        </w:rPr>
        <w:t xml:space="preserve">? </w:t>
      </w:r>
      <w:r w:rsidR="00BC6D3C" w:rsidRPr="00D2460E">
        <w:rPr>
          <w:cs/>
        </w:rPr>
        <w:t>మీ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జేబులో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డబ్బును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ఒకసారి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లెక్కిస్తారు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అయినప్పటికీ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ఇంకా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తెలియకపోతే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మీరు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డబ్బు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పోగొట్టుకున్నారో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నిర్ధారించుకోడానికి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దగ్గర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డబ్బును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లెక్కిస్తారు</w:t>
      </w:r>
      <w:r w:rsidR="00BC6D3C" w:rsidRPr="00D2460E">
        <w:rPr>
          <w:cs/>
          <w:lang w:bidi="te"/>
        </w:rPr>
        <w:t>.</w:t>
      </w:r>
    </w:p>
    <w:p w14:paraId="078B05F5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5F213390" wp14:editId="2A70CD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B6E46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3390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b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iMyWG&#10;aRRpX/4oZ3N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PtL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EB6E46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నిజమే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పునరావృతపరచు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చేయునప్పుడు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ఇదే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సరిగానే</w:t>
      </w:r>
      <w:r w:rsidR="00BC6D3C" w:rsidRPr="00D2460E">
        <w:rPr>
          <w:cs/>
          <w:lang w:bidi="te"/>
        </w:rPr>
        <w:t xml:space="preserve"> </w:t>
      </w:r>
      <w:r w:rsidR="00933836" w:rsidRPr="00D2460E">
        <w:rPr>
          <w:cs/>
        </w:rPr>
        <w:t>అర్థ</w:t>
      </w:r>
      <w:r w:rsidR="00BC6D3C" w:rsidRPr="00D2460E">
        <w:rPr>
          <w:cs/>
        </w:rPr>
        <w:t>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చేసుకున్నారని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అనుకోవచ్చు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దాని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నిజమైన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రూపించాం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విశ్వసించవచ్చు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అదే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ఆలోచనను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వేరే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చోట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కనుగొనడం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కుదురుతుందో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లేదోనని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చూస్తారు</w:t>
      </w:r>
      <w:r w:rsidR="00BC6D3C" w:rsidRPr="00D2460E">
        <w:rPr>
          <w:cs/>
          <w:lang w:bidi="te"/>
        </w:rPr>
        <w:t>.</w:t>
      </w:r>
    </w:p>
    <w:p w14:paraId="7B703DCD" w14:textId="2C892092" w:rsidR="002832CA" w:rsidRPr="00D2460E" w:rsidRDefault="003D5E30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536A0D4C" wp14:editId="2BF9D5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BE8D6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0D4C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ib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khLD&#10;NA5pX/4oZ/MvlNSqqkSca+SptT7H8IPFB6H7Ct2be4+XEX4nnY6/CIygHxm/3lgWXSAcLxfL1TzW&#10;4ugabMyevT62zodvAjSJRkEdDjFxyy47H/rQMSTWMrBVTZMG2RjSFnS1WE7Tg5sHkzcGa0QIfavR&#10;Ct2xG6DPR4BHqK6Iz0GvFG/5VmEXO+bDnjmUBkJCuYcnPGQDWA0GC9kC9+tv9zEeJ4ZeSlqUWkEN&#10;7gIlzXeDk4yqHA03GsfRMGd9D6jdGa6R5cnEBy40oykd6B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HD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7BE8D6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ఉదాహరణకు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i/>
          <w:iCs/>
          <w:cs/>
        </w:rPr>
        <w:t>క్రమబద్ధ</w:t>
      </w:r>
      <w:r w:rsidR="00BC6D3C" w:rsidRPr="00D2460E">
        <w:rPr>
          <w:i/>
          <w:iCs/>
          <w:cs/>
          <w:lang w:bidi="te"/>
        </w:rPr>
        <w:t xml:space="preserve"> </w:t>
      </w:r>
      <w:r w:rsidR="00BC6D3C" w:rsidRPr="00D2460E">
        <w:rPr>
          <w:i/>
          <w:iCs/>
          <w:cs/>
        </w:rPr>
        <w:t>వేదాంతశాస్త్రము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పుస్తకము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ఎనిమిదవ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అధ్యాయములో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లూయిస్</w:t>
      </w:r>
      <w:r w:rsidR="00BC6D3C" w:rsidRPr="00D2460E">
        <w:rPr>
          <w:cs/>
          <w:lang w:bidi="te"/>
        </w:rPr>
        <w:t xml:space="preserve"> </w: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దైవత్వమును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చర్చించినప్పుడు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వ్రాసాడు</w:t>
      </w:r>
      <w:r w:rsidR="00BC6D3C" w:rsidRPr="00D2460E">
        <w:rPr>
          <w:cs/>
          <w:lang w:bidi="te"/>
        </w:rPr>
        <w:t>:</w:t>
      </w:r>
    </w:p>
    <w:p w14:paraId="1BFFCB59" w14:textId="77777777" w:rsidR="002832CA" w:rsidRPr="00D2460E" w:rsidRDefault="003D5E30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09028983" wp14:editId="5A6691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7F2A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8983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+b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hbPLl5QY&#10;pnFI+/JnOcuRrrqpKhHnGnlqrV9h+MHig9B9g+7dvcfLCL+TTsdfBEbQjymuN5ZFFwjHy3yxnOcL&#10;Sji6BhuzZ2+PrfPhuwBNolFQh0NM3LLLzoc+dAyJtQxsG6XSIJUhbUGX+WKaHtw8mFwZrBEh9K1G&#10;K3THboCejwCPUF0Rn4NeKd7ybYNd7JgPe+ZQGggJ5R6e8JAKsBoMFrIF7tff7mM8Tgy9lLQotYIa&#10;3AVK1A+Dk4yqHA03GsfRMGd9D6jdG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nj+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94F7F2A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"/>
        </w:rPr>
        <w:t>[</w:t>
      </w:r>
      <w:r w:rsidR="00BC6D3C" w:rsidRPr="00D2460E">
        <w:rPr>
          <w:cs/>
          <w:lang w:bidi="te-IN"/>
        </w:rPr>
        <w:t>పరిశుద్ధ</w:t>
      </w:r>
      <w:r w:rsidR="00BC6D3C" w:rsidRPr="00D2460E">
        <w:rPr>
          <w:cs/>
          <w:lang w:bidi="te"/>
        </w:rPr>
        <w:t xml:space="preserve"> </w:t>
      </w:r>
      <w:r w:rsidR="00BC4273" w:rsidRPr="00D2460E">
        <w:rPr>
          <w:cs/>
          <w:lang w:bidi="te-IN"/>
        </w:rPr>
        <w:t>గ్రంథ</w:t>
      </w:r>
      <w:r w:rsidR="00BC6D3C" w:rsidRPr="00D2460E">
        <w:rPr>
          <w:cs/>
          <w:lang w:bidi="te-IN"/>
        </w:rPr>
        <w:t>ము</w:t>
      </w:r>
      <w:r w:rsidR="00BC6D3C" w:rsidRPr="00D2460E">
        <w:rPr>
          <w:cs/>
          <w:lang w:bidi="te"/>
        </w:rPr>
        <w:t xml:space="preserve">] </w:t>
      </w:r>
      <w:r w:rsidR="00BC6D3C" w:rsidRPr="00D2460E">
        <w:rPr>
          <w:cs/>
          <w:lang w:bidi="te-IN"/>
        </w:rPr>
        <w:t>కుమారుని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దైవత్వమును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స్పష్టముగా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ఉద్ఘాటిస్తుంది</w:t>
      </w:r>
      <w:r w:rsidR="00BC6D3C" w:rsidRPr="00D2460E">
        <w:rPr>
          <w:cs/>
          <w:lang w:bidi="te"/>
        </w:rPr>
        <w:t>.</w:t>
      </w:r>
    </w:p>
    <w:p w14:paraId="3F28E222" w14:textId="0A030114" w:rsidR="002832CA" w:rsidRPr="00D2460E" w:rsidRDefault="003D5E30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6DB996E3" wp14:editId="12FEF7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528B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96E3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PH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0WXygx&#10;TKNIu/KpnC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G5z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B1528B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అనేకమంది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నిరాకరించారు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తెలుసు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ఆలోచనను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తెలియజేయలేదు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ఇదే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యోహాను</w:t>
      </w:r>
      <w:r w:rsidR="00BC6D3C" w:rsidRPr="00D2460E">
        <w:rPr>
          <w:cs/>
          <w:lang w:bidi="te"/>
        </w:rPr>
        <w:t xml:space="preserve"> 1:1, </w:t>
      </w:r>
      <w:r w:rsidR="00BC6D3C" w:rsidRPr="00D2460E">
        <w:rPr>
          <w:cs/>
        </w:rPr>
        <w:t>యోహాను</w:t>
      </w:r>
      <w:r w:rsidR="00BC6D3C" w:rsidRPr="00D2460E">
        <w:rPr>
          <w:cs/>
          <w:lang w:bidi="te"/>
        </w:rPr>
        <w:t xml:space="preserve"> 20:28, </w:t>
      </w:r>
      <w:r w:rsidR="00BC6D3C" w:rsidRPr="00D2460E">
        <w:rPr>
          <w:cs/>
        </w:rPr>
        <w:t>రోమీయులకు</w:t>
      </w:r>
      <w:r w:rsidR="00BC6D3C" w:rsidRPr="00D2460E">
        <w:rPr>
          <w:cs/>
          <w:lang w:bidi="te"/>
        </w:rPr>
        <w:t xml:space="preserve"> 9:5, </w:t>
      </w:r>
      <w:r w:rsidR="00BC6D3C" w:rsidRPr="00D2460E">
        <w:rPr>
          <w:cs/>
        </w:rPr>
        <w:t>ఫిలిప్పీయులకు</w:t>
      </w:r>
      <w:r w:rsidR="00BC6D3C" w:rsidRPr="00D2460E">
        <w:rPr>
          <w:cs/>
          <w:lang w:bidi="te"/>
        </w:rPr>
        <w:t xml:space="preserve"> 2:6, </w:t>
      </w:r>
      <w:r w:rsidR="00BC6D3C" w:rsidRPr="00D2460E">
        <w:rPr>
          <w:cs/>
        </w:rPr>
        <w:t>తీతుకు</w:t>
      </w:r>
      <w:r w:rsidR="00BC6D3C" w:rsidRPr="00D2460E">
        <w:rPr>
          <w:cs/>
          <w:lang w:bidi="te"/>
        </w:rPr>
        <w:t xml:space="preserve"> 2:13,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1 </w:t>
      </w:r>
      <w:r w:rsidR="00BC6D3C" w:rsidRPr="00D2460E">
        <w:rPr>
          <w:cs/>
        </w:rPr>
        <w:t>యోహాను</w:t>
      </w:r>
      <w:r w:rsidR="00BC6D3C" w:rsidRPr="00D2460E">
        <w:rPr>
          <w:cs/>
          <w:lang w:bidi="te"/>
        </w:rPr>
        <w:t xml:space="preserve"> 5:20</w:t>
      </w:r>
      <w:r w:rsidR="00BC6D3C" w:rsidRPr="00D2460E">
        <w:rPr>
          <w:cs/>
        </w:rPr>
        <w:t>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ఉద్ఘాటించబడింది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సూచించాడు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F73541" w:rsidRPr="00D2460E">
        <w:rPr>
          <w:rFonts w:hint="cs"/>
          <w:cs/>
        </w:rPr>
        <w:t>విషయము</w:t>
      </w:r>
      <w:r w:rsidR="00F73541" w:rsidRPr="00D2460E">
        <w:rPr>
          <w:cs/>
        </w:rPr>
        <w:t>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క్రొత్తనిబంధనలోని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ఐదు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వివిధ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పుస్తకములకు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చెందిన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ఐదు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పునరావృతపరుస్తున్నాయి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గనుక</w:t>
      </w:r>
      <w:r w:rsidR="00BC6D3C" w:rsidRPr="00D2460E">
        <w:rPr>
          <w:cs/>
          <w:lang w:bidi="te"/>
        </w:rPr>
        <w:t xml:space="preserve"> </w: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చేసాడు</w:t>
      </w:r>
      <w:r w:rsidR="00BC6D3C" w:rsidRPr="00D2460E">
        <w:rPr>
          <w:cs/>
          <w:lang w:bidi="te"/>
        </w:rPr>
        <w:t>.</w:t>
      </w:r>
    </w:p>
    <w:p w14:paraId="1E781329" w14:textId="77777777" w:rsidR="002832CA" w:rsidRPr="00D2460E" w:rsidRDefault="003D5E30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06007D38" wp14:editId="3175E5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A053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7D38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wi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Vww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1A053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ప్రధానమైన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సిద్ధాంతాలకు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ఊతనివ్వడానికి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విభిన్నమైన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మద్దతును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కూడగట్టుకోవాలనే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నియమమును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మనలో</w:t>
      </w:r>
      <w:r w:rsidR="00BC6D3C" w:rsidRPr="00D2460E">
        <w:rPr>
          <w:cs/>
          <w:lang w:bidi="te"/>
        </w:rPr>
        <w:t xml:space="preserve"> </w:t>
      </w:r>
      <w:r w:rsidR="00F73541" w:rsidRPr="00D2460E">
        <w:rPr>
          <w:rFonts w:hint="cs"/>
          <w:cs/>
        </w:rPr>
        <w:t xml:space="preserve">చాలా </w:t>
      </w:r>
      <w:r w:rsidR="00BC6D3C" w:rsidRPr="00D2460E">
        <w:rPr>
          <w:cs/>
        </w:rPr>
        <w:t>మందిమి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ఉంటాము</w:t>
      </w:r>
      <w:r w:rsidR="00BC6D3C" w:rsidRPr="00D2460E">
        <w:rPr>
          <w:cs/>
          <w:lang w:bidi="te"/>
        </w:rPr>
        <w:t xml:space="preserve">. </w:t>
      </w:r>
      <w:r w:rsidR="00F73541" w:rsidRPr="00D2460E">
        <w:rPr>
          <w:cs/>
        </w:rPr>
        <w:t>ఒకే</w:t>
      </w:r>
      <w:r w:rsidR="00F73541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బైబిలు</w:t>
      </w:r>
      <w:r w:rsidR="00F73541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వాక్య</w:t>
      </w:r>
      <w:r w:rsidR="00F73541" w:rsidRPr="00D2460E">
        <w:rPr>
          <w:rFonts w:hint="cs"/>
          <w:cs/>
        </w:rPr>
        <w:t xml:space="preserve"> భాగము</w:t>
      </w:r>
      <w:r w:rsidR="00F73541" w:rsidRPr="00D2460E">
        <w:rPr>
          <w:cs/>
        </w:rPr>
        <w:t>ను</w:t>
      </w:r>
      <w:r w:rsidR="00F73541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అపార్ధము</w:t>
      </w:r>
      <w:r w:rsidR="00F73541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చేసుకోవడం</w:t>
      </w:r>
      <w:r w:rsidR="00F73541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చాలా</w:t>
      </w:r>
      <w:r w:rsidR="00F73541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తేలిక</w:t>
      </w:r>
      <w:r w:rsidR="00F73541" w:rsidRPr="00D2460E">
        <w:rPr>
          <w:cs/>
          <w:lang w:bidi="te"/>
        </w:rPr>
        <w:t xml:space="preserve"> </w:t>
      </w:r>
      <w:r w:rsidR="00F73541" w:rsidRPr="00D2460E">
        <w:rPr>
          <w:cs/>
        </w:rPr>
        <w:t xml:space="preserve">కాబట్టి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నియమమును</w:t>
      </w:r>
      <w:r w:rsidR="00BC6D3C" w:rsidRPr="00D2460E">
        <w:rPr>
          <w:cs/>
          <w:lang w:bidi="te"/>
        </w:rPr>
        <w:t xml:space="preserve"> </w:t>
      </w:r>
      <w:r w:rsidR="00F73541" w:rsidRPr="00D2460E">
        <w:rPr>
          <w:rFonts w:hint="cs"/>
          <w:cs/>
        </w:rPr>
        <w:lastRenderedPageBreak/>
        <w:t>అనుసరించ</w:t>
      </w:r>
      <w:r w:rsidR="00F73541" w:rsidRPr="00D2460E">
        <w:rPr>
          <w:cs/>
        </w:rPr>
        <w:t>వలసియున్నది.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ప్రకటనను</w:t>
      </w:r>
      <w:r w:rsidR="00BC6D3C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మనము</w:t>
      </w:r>
      <w:r w:rsidR="00F73541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సరిగా</w:t>
      </w:r>
      <w:r w:rsidR="00BC6D3C" w:rsidRPr="00D2460E">
        <w:rPr>
          <w:cs/>
          <w:lang w:bidi="te"/>
        </w:rPr>
        <w:t xml:space="preserve"> </w:t>
      </w:r>
      <w:r w:rsidR="00933836" w:rsidRPr="00D2460E">
        <w:rPr>
          <w:cs/>
        </w:rPr>
        <w:t>అర్థ</w:t>
      </w:r>
      <w:r w:rsidR="00BC6D3C" w:rsidRPr="00D2460E">
        <w:rPr>
          <w:cs/>
        </w:rPr>
        <w:t>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చేసుకున్నాము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మార్గము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అదే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వేరే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పునరావృతమైంది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చూపడం</w:t>
      </w:r>
      <w:r w:rsidR="00BC6D3C" w:rsidRPr="00D2460E">
        <w:rPr>
          <w:cs/>
          <w:lang w:bidi="te"/>
        </w:rPr>
        <w:t>.</w:t>
      </w:r>
    </w:p>
    <w:p w14:paraId="7F83D971" w14:textId="77777777" w:rsidR="00BC6D3C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6A85D777" wp14:editId="6B4782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D789F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D777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Zi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F0oM&#10;0zikffmjnC0W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XXm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CD789F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పాఠములలో</w:t>
      </w:r>
      <w:r w:rsidR="00BC6D3C" w:rsidRPr="00D2460E">
        <w:rPr>
          <w:cs/>
          <w:lang w:bidi="te"/>
        </w:rPr>
        <w:t>, “</w:t>
      </w:r>
      <w:r w:rsidR="00BC6D3C" w:rsidRPr="00D2460E">
        <w:rPr>
          <w:cs/>
        </w:rPr>
        <w:t>నిశ్చయతా</w:t>
      </w:r>
      <w:r w:rsidR="00BC6D3C" w:rsidRPr="00D2460E">
        <w:rPr>
          <w:cs/>
          <w:lang w:bidi="te"/>
        </w:rPr>
        <w:t xml:space="preserve"> </w:t>
      </w:r>
      <w:r w:rsidR="00F73541" w:rsidRPr="00D2460E">
        <w:rPr>
          <w:rFonts w:hint="cs"/>
          <w:cs/>
        </w:rPr>
        <w:t>కిరీటాకృతి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పిలిచిన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ఉపయోగించి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నిశ్చయతను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మాట్లాడాము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ఏమి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నమ్మాలో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నిశ్చయించుటకు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బాధ్యతగల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క్రైస్తవ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DC3EB2" w:rsidRPr="00D2460E">
        <w:rPr>
          <w:cs/>
        </w:rPr>
        <w:t>ఆసక్తి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చూపుటలేదు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నమ్మకముల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బలమును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నమ్మకములకున్న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బలముతో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సరితూగించడానికి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DC3EB2" w:rsidRPr="00D2460E">
        <w:rPr>
          <w:cs/>
        </w:rPr>
        <w:t>ఆసక్తి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చూపుతున్నారు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విధాలలో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ఒకేవిధమైన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పునరావృతపరచు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కారణం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ఇదే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మద్దతును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కనుగొనలేనప్పుడు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ప్రతిపాదనపైగల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నమ్మకాన్ని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తగ్గించేసుకోవాలి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పునరావృతమవ్వడం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చూచినప్పుడు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నమ్మకాన్ని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దృఢపరచుకోడానికి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సాధారణ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విధాన</w:t>
      </w:r>
      <w:r w:rsidR="00F73541" w:rsidRPr="00D2460E">
        <w:rPr>
          <w:rFonts w:hint="cs"/>
          <w:cs/>
        </w:rPr>
        <w:t>మై</w:t>
      </w:r>
      <w:r w:rsidR="00F73541" w:rsidRPr="00D2460E">
        <w:rPr>
          <w:cs/>
        </w:rPr>
        <w:t>యున్నది</w:t>
      </w:r>
      <w:r w:rsidR="00BC6D3C" w:rsidRPr="00D2460E">
        <w:rPr>
          <w:cs/>
          <w:lang w:bidi="te"/>
        </w:rPr>
        <w:t>.</w:t>
      </w:r>
    </w:p>
    <w:p w14:paraId="0039C42F" w14:textId="3ADB46D2" w:rsidR="002832CA" w:rsidRPr="00D2460E" w:rsidRDefault="003D5E30" w:rsidP="002176C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629A9CB2" wp14:editId="22DF4A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9FAD0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9CB2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xZ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ndID+G&#10;aRzSrvxRzhY3lNSqqkSca+SptT7H8L3FB6H7Ct2be4+XEX4nnY6/CIygHzNeriyLLhCOl4vlar5Y&#10;UsLRNdiYPXt9bJ0P3wRoEo2COhxi4padtz70oWNIrGVgo5omDbIxpC3oarGcpgdXDyZvDNaIEPpW&#10;oxW6Q9dDX3we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vjF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79FAD0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పునరావృత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ఎంతటి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ప్రాముఖ్యమైన</w:t>
      </w:r>
      <w:r w:rsidR="002176CC">
        <w:rPr>
          <w:rFonts w:hint="cs"/>
          <w:cs/>
        </w:rPr>
        <w:t>దై</w:t>
      </w:r>
      <w:r w:rsidR="002176CC">
        <w:rPr>
          <w:cs/>
        </w:rPr>
        <w:t>నప్పటికీ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మిశ్రమ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మద్దతు</w:t>
      </w:r>
      <w:r w:rsidR="00BC6D3C" w:rsidRPr="00D2460E">
        <w:rPr>
          <w:cs/>
          <w:lang w:bidi="te"/>
        </w:rPr>
        <w:t xml:space="preserve"> </w:t>
      </w:r>
      <w:r w:rsidR="00F73541" w:rsidRPr="00D2460E">
        <w:rPr>
          <w:cs/>
        </w:rPr>
        <w:t>కూడబెట్ట</w:t>
      </w:r>
      <w:r w:rsidR="00F73541" w:rsidRPr="00D2460E">
        <w:rPr>
          <w:rFonts w:hint="cs"/>
          <w:cs/>
        </w:rPr>
        <w:t>డా</w:t>
      </w:r>
      <w:r w:rsidR="00F73541" w:rsidRPr="00D2460E">
        <w:rPr>
          <w:cs/>
        </w:rPr>
        <w:t>నికి</w:t>
      </w:r>
      <w:r w:rsidR="00F73541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చేస్తుంటారు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వేరొక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చెప్పాలంటే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ఆద్యంతం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చూస్తారు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పెద్దవైన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బహుముఖ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ఉద్ఘాటనలను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వీటిని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చేస్తుంటారు</w:t>
      </w:r>
      <w:r w:rsidR="00BC6D3C" w:rsidRPr="00D2460E">
        <w:rPr>
          <w:cs/>
          <w:lang w:bidi="te"/>
        </w:rPr>
        <w:t>.</w:t>
      </w:r>
    </w:p>
    <w:p w14:paraId="4327E390" w14:textId="77777777" w:rsidR="00BC6D3C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4DD8CF0A" wp14:editId="06666F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1433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CF0A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IOo0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91433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దైనందిన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జీవితములోని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ఉదాహరణతో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మిశ్రమ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ఉదాహరిద్దాం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నేను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బయటకు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వెళ్ళడానికి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సిద్ధపడి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ఉరుములు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వర్షం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పడబోతుందని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అనుమానించాను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అనుకోండి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ఆ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సందేహమును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నివృత్తి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చేసుకుంటాను</w:t>
      </w:r>
      <w:r w:rsidR="00BC6D3C" w:rsidRPr="00D2460E">
        <w:rPr>
          <w:cs/>
          <w:lang w:bidi="te"/>
        </w:rPr>
        <w:t xml:space="preserve">? </w:t>
      </w:r>
      <w:r w:rsidR="00BC6D3C" w:rsidRPr="00D2460E">
        <w:rPr>
          <w:cs/>
        </w:rPr>
        <w:t>మంచిది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దానిని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నివృత్తి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వేరే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గమనించడం</w:t>
      </w:r>
      <w:r w:rsidR="000D002D" w:rsidRPr="00D2460E">
        <w:rPr>
          <w:cs/>
        </w:rPr>
        <w:t xml:space="preserve"> ఒక</w:t>
      </w:r>
      <w:r w:rsidR="000D002D" w:rsidRPr="00D2460E">
        <w:rPr>
          <w:cs/>
          <w:lang w:bidi="te"/>
        </w:rPr>
        <w:t xml:space="preserve"> </w:t>
      </w:r>
      <w:r w:rsidR="000D002D" w:rsidRPr="00D2460E">
        <w:rPr>
          <w:cs/>
        </w:rPr>
        <w:t>విధానము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స్నేహితుడు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పరుగెత్తుతూ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నీటిలో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పూర్తిగా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తడిచిపోయి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లోనికి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వస్తే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బయట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వర్షం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పడుతుందని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నిశ్చయమౌతుంది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స్నేహితుడు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తడిసిన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గొడుగును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ఇస్తే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బయట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వర్షం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పడుతుందని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నిశ్చయమౌతుంది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“</w:t>
      </w:r>
      <w:r w:rsidR="00BC6D3C" w:rsidRPr="00D2460E">
        <w:rPr>
          <w:cs/>
        </w:rPr>
        <w:t>బయట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కుండపోత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వర్షం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కురుస్తుంది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ఒకవేళ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చెప్తే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సొంత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గొడుగు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చేతిలో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లేకుండా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బయటకు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వెళ్ళనేకూడదు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గట్టిగా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నేను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నిశ్చయించుకుంటాను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పరిశీలనలు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కావు</w:t>
      </w:r>
      <w:r w:rsidR="00BC6D3C" w:rsidRPr="00D2460E">
        <w:rPr>
          <w:cs/>
          <w:lang w:bidi="te"/>
        </w:rPr>
        <w:t xml:space="preserve">; </w:t>
      </w:r>
      <w:r w:rsidR="00BC6D3C" w:rsidRPr="00D2460E">
        <w:rPr>
          <w:cs/>
        </w:rPr>
        <w:t>నేను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ఉరుము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విన్నాను</w:t>
      </w:r>
      <w:r w:rsidR="00BC6D3C" w:rsidRPr="00D2460E">
        <w:rPr>
          <w:cs/>
          <w:lang w:bidi="te"/>
        </w:rPr>
        <w:t xml:space="preserve">; </w:t>
      </w:r>
      <w:r w:rsidR="00BC6D3C" w:rsidRPr="00D2460E">
        <w:rPr>
          <w:cs/>
        </w:rPr>
        <w:t>తడిసి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ముద్దైన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స్నేహితుని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చూచాను</w:t>
      </w:r>
      <w:r w:rsidR="00BC6D3C" w:rsidRPr="00D2460E">
        <w:rPr>
          <w:cs/>
          <w:lang w:bidi="te"/>
        </w:rPr>
        <w:t xml:space="preserve">;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గొడుగును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తాకాను</w:t>
      </w:r>
      <w:r w:rsidR="00BC6D3C" w:rsidRPr="00D2460E">
        <w:rPr>
          <w:cs/>
          <w:lang w:bidi="te"/>
        </w:rPr>
        <w:t xml:space="preserve">;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సమాచారం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వచ్చింది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ఆధారములలో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ఒక్కటీ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భిన్నమైన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దానిని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సూచిస్తుంది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ఇవన్నీ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కలిసి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సందేహము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ధృవీకరించే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ఏర్పరచుతాయి</w:t>
      </w:r>
      <w:r w:rsidR="00BC6D3C" w:rsidRPr="00D2460E">
        <w:rPr>
          <w:cs/>
          <w:lang w:bidi="te"/>
        </w:rPr>
        <w:t>.</w:t>
      </w:r>
    </w:p>
    <w:p w14:paraId="6C51F6C2" w14:textId="77777777" w:rsidR="002832CA" w:rsidRPr="00D2460E" w:rsidRDefault="003D5E3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328D24A3" wp14:editId="278A79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CAD7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24A3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Xh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nlNi&#10;mMYh7cqncrZYUVKrqhJxrpGn1vocw/cWH4TuG3Rv7j1eRviddDr+IjCCfmT8cmVZdIFwvFwsV/PF&#10;khKOrsHG7NnrY+t8+C5Ak2gU1OEQE7fsvPWhDx1DYi0DG9U0aZCNIW1BV4vlND24ejB5Y7BGhNC3&#10;Gq3QHboe+uLrCPAA1QXxOeiV4i3fKOxiy3zYMYfSQEgo9/CIh2wAq8FgIVvgfv3tPsbjxNBLSYtS&#10;K6jBXaCk+WFwklGVo+FG4zAa5qTvALU7wzWyPJn4wIVmNKUD/Y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PFe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ECAD7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విధాలలో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ఇదేవిధమైన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మిశ్రమ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పాటిస్తారు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బోధించబడడం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గమనిస్తారు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సంబంధితమైన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చెప్పబడుటను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గమనిస్తారు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తరువాత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సంబంధితమైన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మరొక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బోధించ</w:t>
      </w:r>
      <w:r w:rsidR="000D002D" w:rsidRPr="00D2460E">
        <w:rPr>
          <w:rFonts w:hint="cs"/>
          <w:cs/>
        </w:rPr>
        <w:t>డా</w:t>
      </w:r>
      <w:r w:rsidR="00BC6D3C" w:rsidRPr="00D2460E">
        <w:rPr>
          <w:cs/>
        </w:rPr>
        <w:t>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చూస్తారు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తరువాత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సమాచారమంతటినీ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సేకరించి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సత్యములన్నిటినుండి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ఒక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రూపిస్తారు</w:t>
      </w:r>
      <w:r w:rsidR="00BC6D3C" w:rsidRPr="00D2460E">
        <w:rPr>
          <w:cs/>
          <w:lang w:bidi="te"/>
        </w:rPr>
        <w:t>.</w:t>
      </w:r>
    </w:p>
    <w:p w14:paraId="1F746AD6" w14:textId="40CDD39B" w:rsidR="002832CA" w:rsidRPr="00D2460E" w:rsidRDefault="003D5E30" w:rsidP="002176C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3FB72333" wp14:editId="734134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A837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2333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NQ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+zyj&#10;xLAaSdqWz+Vk9o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ABj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62A837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ప్రక్రియ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పనిచేస్తుందో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చూడాలంటే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i/>
          <w:iCs/>
          <w:cs/>
        </w:rPr>
        <w:t>క్రమబద్ధ</w:t>
      </w:r>
      <w:r w:rsidR="00BC6D3C" w:rsidRPr="00D2460E">
        <w:rPr>
          <w:i/>
          <w:iCs/>
          <w:cs/>
          <w:lang w:bidi="te"/>
        </w:rPr>
        <w:t xml:space="preserve"> </w:t>
      </w:r>
      <w:r w:rsidR="00BC6D3C" w:rsidRPr="00D2460E">
        <w:rPr>
          <w:i/>
          <w:iCs/>
          <w:cs/>
        </w:rPr>
        <w:t>వేదాంతశాస్త్రము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పుస్తకము</w:t>
      </w:r>
      <w:r w:rsidR="00BC6D3C" w:rsidRPr="00D2460E">
        <w:rPr>
          <w:cs/>
          <w:lang w:bidi="te"/>
        </w:rPr>
        <w:t xml:space="preserve"> 1</w:t>
      </w:r>
      <w:r w:rsidR="00BC6D3C" w:rsidRPr="00D2460E">
        <w:rPr>
          <w:cs/>
        </w:rPr>
        <w:t>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</w:t>
      </w:r>
      <w:r w:rsidR="00BC6D3C" w:rsidRPr="00D2460E">
        <w:rPr>
          <w:cs/>
          <w:lang w:bidi="te"/>
        </w:rPr>
        <w:t xml:space="preserve"> 8</w:t>
      </w:r>
      <w:r w:rsidR="00BC6D3C" w:rsidRPr="00D2460E">
        <w:rPr>
          <w:cs/>
        </w:rPr>
        <w:t>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అధ్యాయములో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దైవత్వమును</w:t>
      </w:r>
      <w:r w:rsidR="00BC6D3C" w:rsidRPr="00D2460E">
        <w:rPr>
          <w:cs/>
          <w:lang w:bidi="te"/>
        </w:rPr>
        <w:t xml:space="preserve"> </w:t>
      </w:r>
      <w:r w:rsidR="002176CC">
        <w:rPr>
          <w:rFonts w:hint="cs"/>
          <w:cs/>
        </w:rPr>
        <w:t>గూర్చి</w:t>
      </w:r>
      <w:r w:rsidR="002176CC">
        <w:rPr>
          <w:cs/>
        </w:rPr>
        <w:t xml:space="preserve"> </w:t>
      </w:r>
      <w:r w:rsidR="000D002D" w:rsidRPr="00D2460E">
        <w:rPr>
          <w:rFonts w:hint="cs"/>
          <w:cs/>
        </w:rPr>
        <w:t>బెర్కాఫ్ యొక్క</w:t>
      </w:r>
      <w:r w:rsidR="000D002D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చర్చ</w:t>
      </w:r>
      <w:r w:rsidR="002176CC">
        <w:rPr>
          <w:rFonts w:hint="cs"/>
          <w:cs/>
        </w:rPr>
        <w:t>ను</w:t>
      </w:r>
      <w:r w:rsidR="002176CC">
        <w:rPr>
          <w:cs/>
        </w:rPr>
        <w:t xml:space="preserve"> మరలా చూద్దాము</w:t>
      </w:r>
      <w:r w:rsidR="00BC6D3C" w:rsidRPr="00D2460E">
        <w:rPr>
          <w:cs/>
          <w:lang w:bidi="te"/>
        </w:rPr>
        <w:t>.</w:t>
      </w:r>
      <w:r w:rsidR="00BC6D3C" w:rsidRPr="00D2460E">
        <w:rPr>
          <w:i/>
          <w:iCs/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4273" w:rsidRPr="00D2460E">
        <w:rPr>
          <w:cs/>
        </w:rPr>
        <w:t>గ్రంథ</w:t>
      </w:r>
      <w:r w:rsidR="00BC6D3C" w:rsidRPr="00D2460E">
        <w:rPr>
          <w:cs/>
        </w:rPr>
        <w:t>ము</w:t>
      </w:r>
      <w:r w:rsidR="00BC6D3C" w:rsidRPr="00D2460E">
        <w:rPr>
          <w:cs/>
          <w:lang w:bidi="te"/>
        </w:rPr>
        <w:t xml:space="preserve"> “</w:t>
      </w:r>
      <w:r w:rsidR="00BC6D3C" w:rsidRPr="00D2460E">
        <w:rPr>
          <w:cs/>
        </w:rPr>
        <w:t>కుమారుని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దైవత్వమును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ఉద్ఘాటిస్తుంది</w:t>
      </w:r>
      <w:r w:rsidR="00BC6D3C" w:rsidRPr="00D2460E">
        <w:rPr>
          <w:cs/>
          <w:lang w:bidi="te"/>
        </w:rPr>
        <w:t xml:space="preserve">”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lastRenderedPageBreak/>
        <w:t>చెప్పినప్పుడు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దైవికమైనవాడు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చేయబడిన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స్పష్టమైన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పునరావృతపరచబడడం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గమనించాడు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విషయాన్ని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ఇప్పటికే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మనం</w:t>
      </w:r>
      <w:r w:rsidR="00BC6D3C" w:rsidRPr="00D2460E">
        <w:rPr>
          <w:cs/>
          <w:lang w:bidi="te"/>
        </w:rPr>
        <w:t xml:space="preserve"> </w:t>
      </w:r>
      <w:r w:rsidR="000D002D" w:rsidRPr="00D2460E">
        <w:rPr>
          <w:rFonts w:hint="cs"/>
          <w:cs/>
        </w:rPr>
        <w:t>చూశాము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పూర్తిగా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దైవికమైనవాడే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సంబంధితమైనవైనప్పటికీ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భిన్నమైన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బలపరచబడుతున్నాయి</w:t>
      </w:r>
      <w:r w:rsidR="00BC6D3C" w:rsidRPr="00D2460E">
        <w:rPr>
          <w:cs/>
          <w:lang w:bidi="te"/>
        </w:rPr>
        <w:t>.</w:t>
      </w:r>
      <w:r w:rsidR="005E14CF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కొనసాగించాడు</w:t>
      </w:r>
      <w:r w:rsidR="00BC6D3C" w:rsidRPr="00D2460E">
        <w:rPr>
          <w:cs/>
          <w:lang w:bidi="te"/>
        </w:rPr>
        <w:t>:</w:t>
      </w:r>
    </w:p>
    <w:p w14:paraId="37E9F0C6" w14:textId="77777777" w:rsidR="00177001" w:rsidRDefault="003D5E3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53EAF3F1" wp14:editId="0D0E28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5150C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F3F1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tJh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95150C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  <w:lang w:bidi="te"/>
        </w:rPr>
        <w:t>[</w:t>
      </w:r>
      <w:r w:rsidR="00BC6D3C" w:rsidRPr="00D2460E">
        <w:rPr>
          <w:cs/>
          <w:lang w:bidi="te-IN"/>
        </w:rPr>
        <w:t>పరిశుద్ధ</w:t>
      </w:r>
      <w:r w:rsidR="00BC6D3C" w:rsidRPr="00D2460E">
        <w:rPr>
          <w:cs/>
          <w:lang w:bidi="te"/>
        </w:rPr>
        <w:t xml:space="preserve"> </w:t>
      </w:r>
      <w:r w:rsidR="00BC4273" w:rsidRPr="00D2460E">
        <w:rPr>
          <w:cs/>
          <w:lang w:bidi="te-IN"/>
        </w:rPr>
        <w:t>గ్రంథ</w:t>
      </w:r>
      <w:r w:rsidR="00BC6D3C" w:rsidRPr="00D2460E">
        <w:rPr>
          <w:cs/>
          <w:lang w:bidi="te-IN"/>
        </w:rPr>
        <w:t>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ఇంకా</w:t>
      </w:r>
      <w:r w:rsidR="00BC6D3C" w:rsidRPr="00D2460E">
        <w:rPr>
          <w:cs/>
          <w:lang w:bidi="te"/>
        </w:rPr>
        <w:t xml:space="preserve">] </w:t>
      </w:r>
      <w:r w:rsidR="00BC6D3C" w:rsidRPr="00D2460E">
        <w:rPr>
          <w:cs/>
          <w:lang w:bidi="te-IN"/>
        </w:rPr>
        <w:t>దైవికమైన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పేరులను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ఆయనకు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వర్తింపజేస్తుంది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దైవికమైన</w:t>
      </w:r>
      <w:r w:rsidR="00BC6D3C" w:rsidRPr="00D2460E">
        <w:rPr>
          <w:cs/>
          <w:lang w:bidi="te"/>
        </w:rPr>
        <w:t xml:space="preserve"> </w:t>
      </w:r>
      <w:r w:rsidR="00CC651D" w:rsidRPr="00D2460E">
        <w:rPr>
          <w:cs/>
          <w:lang w:bidi="te-IN"/>
        </w:rPr>
        <w:t>లక్షణాల</w:t>
      </w:r>
      <w:r w:rsidR="00CC651D" w:rsidRPr="00D2460E">
        <w:rPr>
          <w:rFonts w:hint="cs"/>
          <w:cs/>
          <w:lang w:bidi="te-IN"/>
        </w:rPr>
        <w:t>ను</w:t>
      </w:r>
      <w:r w:rsidR="00CC651D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ఆయనకు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ఆరోపిస్తుంది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దైవికమైన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క్రియలు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చేసినట్లుగా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ఆయనను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చూపుతుంది</w:t>
      </w:r>
      <w:r w:rsidR="00BC6D3C" w:rsidRPr="00D2460E">
        <w:rPr>
          <w:cs/>
          <w:lang w:bidi="te"/>
        </w:rPr>
        <w:t xml:space="preserve"> ... </w:t>
      </w:r>
      <w:r w:rsidR="00BC6D3C" w:rsidRPr="00D2460E">
        <w:rPr>
          <w:cs/>
          <w:lang w:bidi="te-IN"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దైవికమైన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ఆదరమును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ఆయనకు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  <w:lang w:bidi="te-IN"/>
        </w:rPr>
        <w:t>ఆపాదిస్తుంది</w:t>
      </w:r>
      <w:r w:rsidR="00BC6D3C" w:rsidRPr="00D2460E">
        <w:rPr>
          <w:cs/>
          <w:lang w:bidi="te"/>
        </w:rPr>
        <w:t>.</w:t>
      </w:r>
    </w:p>
    <w:p w14:paraId="5DD217E3" w14:textId="2A2065B1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67BCC4FF" wp14:editId="4BA4D1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F264C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C4FF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I+KA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JZyP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EF264C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వాదన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వ్యక్తిగతముగా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దేనిపైనా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ఆధారపడినది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కాదు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మొత్తముపై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ఆధారపడినదిగా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ఉంది</w:t>
      </w:r>
      <w:r w:rsidR="00BC6D3C" w:rsidRPr="00D2460E">
        <w:rPr>
          <w:cs/>
          <w:lang w:bidi="te"/>
        </w:rPr>
        <w:t>.</w:t>
      </w:r>
    </w:p>
    <w:p w14:paraId="5FEB5912" w14:textId="176E7D5E" w:rsidR="002832CA" w:rsidRPr="00D2460E" w:rsidRDefault="003D5E30" w:rsidP="00527DA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2003AAD1" wp14:editId="6C386C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1B029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AAD1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FfKA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TOB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81B029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ఎందునిమిత్తము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చేసాడో</w:t>
      </w:r>
      <w:r w:rsidR="00BC6D3C" w:rsidRPr="00D2460E">
        <w:rPr>
          <w:cs/>
          <w:lang w:bidi="te"/>
        </w:rPr>
        <w:t xml:space="preserve"> </w:t>
      </w:r>
      <w:r w:rsidR="00933836" w:rsidRPr="00D2460E">
        <w:rPr>
          <w:cs/>
        </w:rPr>
        <w:t>అర్థం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చేసుకోవడం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కష్టమేమీ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దైవికమైనవాడు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నమ్మకము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వ్యాఖ్యాతలచే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సవాలు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చేయబడింది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కొన్ని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దైవత్వమును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దృఢపరుస్తున్నాయి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మూమూలుగా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చూపితే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సరిపోదు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వచనములను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సరిగానే</w:t>
      </w:r>
      <w:r w:rsidR="00BC6D3C" w:rsidRPr="00D2460E">
        <w:rPr>
          <w:cs/>
          <w:lang w:bidi="te"/>
        </w:rPr>
        <w:t xml:space="preserve"> </w:t>
      </w:r>
      <w:r w:rsidR="00933836" w:rsidRPr="00D2460E">
        <w:rPr>
          <w:cs/>
        </w:rPr>
        <w:t>అర్థ</w:t>
      </w:r>
      <w:r w:rsidR="00BC6D3C" w:rsidRPr="00D2460E">
        <w:rPr>
          <w:cs/>
        </w:rPr>
        <w:t>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చేసుకున్నాడు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ధృవీకరించుకోడానికి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ఇతర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పరిగణనలను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పరిశీలనలోనికి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తీసుకున్నాడు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లేఖనములు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క్రీస్తుకు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పేరులను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ఆరోపిస్తున్నాయి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దైవిక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లక్షణాలను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ఆపాదిస్తున్నాయి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సర్వవ్యాప్తి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సర్వజ్ఞాని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అన్వయింపజేస్తున్నాయి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సృష్టించడం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సమస్తమును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పోషించడం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వంటి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చేయగల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కార్యములు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చేసినట్లుగా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మాట్లాడుతున్నాయి</w:t>
      </w:r>
      <w:r w:rsidR="00BC6D3C" w:rsidRPr="00D2460E">
        <w:rPr>
          <w:cs/>
          <w:lang w:bidi="te"/>
        </w:rPr>
        <w:t xml:space="preserve">; </w:t>
      </w:r>
      <w:r w:rsidR="00BC6D3C" w:rsidRPr="00D2460E">
        <w:rPr>
          <w:cs/>
        </w:rPr>
        <w:t>కేవలము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దేవునికి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చెందవలసిన</w:t>
      </w:r>
      <w:r w:rsidR="00BC6D3C" w:rsidRPr="00D2460E">
        <w:rPr>
          <w:cs/>
          <w:lang w:bidi="te"/>
        </w:rPr>
        <w:t xml:space="preserve"> </w:t>
      </w:r>
      <w:r w:rsidR="00CC651D" w:rsidRPr="00D2460E">
        <w:rPr>
          <w:rFonts w:hint="cs"/>
          <w:cs/>
        </w:rPr>
        <w:t>గౌరవము</w:t>
      </w:r>
      <w:r w:rsidR="00CC651D" w:rsidRPr="00D2460E">
        <w:rPr>
          <w:cs/>
        </w:rPr>
        <w:t>ను</w:t>
      </w:r>
      <w:r w:rsidR="00CC651D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ఇస్తున్నాయి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ఆరాధన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443A69" w:rsidRPr="00D2460E">
        <w:rPr>
          <w:cs/>
        </w:rPr>
        <w:t>ప్రార్థన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వంటివి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ఆయనకు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527DA0">
        <w:rPr>
          <w:rFonts w:hint="cs"/>
          <w:cs/>
        </w:rPr>
        <w:t>ఆపాదిస్తున్నాయి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సత్యామూల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వంటివి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ప్రకటనలు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అన్నీ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కూడా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కలిసివచ్చి</w:t>
      </w:r>
      <w:r w:rsidR="00BC6D3C" w:rsidRPr="00D2460E">
        <w:rPr>
          <w:cs/>
          <w:lang w:bidi="te"/>
        </w:rPr>
        <w:t xml:space="preserve"> </w:t>
      </w:r>
      <w:r w:rsidR="002176CC">
        <w:rPr>
          <w:cs/>
        </w:rPr>
        <w:t>బెర్కాఫ్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వాస్తవికమైన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ఉండినది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చెప్పుటకు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బలమైన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ఆధారమును</w:t>
      </w:r>
      <w:r w:rsidR="00BC6D3C" w:rsidRPr="00D2460E">
        <w:rPr>
          <w:cs/>
          <w:lang w:bidi="te"/>
        </w:rPr>
        <w:t xml:space="preserve"> </w:t>
      </w:r>
      <w:r w:rsidR="005B7CD0" w:rsidRPr="00D2460E">
        <w:rPr>
          <w:rFonts w:hint="cs"/>
          <w:cs/>
        </w:rPr>
        <w:t>ఇ</w:t>
      </w:r>
      <w:r w:rsidR="005B7CD0" w:rsidRPr="00D2460E">
        <w:rPr>
          <w:cs/>
        </w:rPr>
        <w:t>స్తున్నాయి</w:t>
      </w:r>
      <w:r w:rsidR="00BC6D3C" w:rsidRPr="00D2460E">
        <w:rPr>
          <w:cs/>
          <w:lang w:bidi="te"/>
        </w:rPr>
        <w:t xml:space="preserve">: </w:t>
      </w:r>
      <w:r w:rsidR="00BC6D3C" w:rsidRPr="00D2460E">
        <w:rPr>
          <w:cs/>
        </w:rPr>
        <w:t>క్రీస్తు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దైవికమైనవాడు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</w:t>
      </w:r>
      <w:r w:rsidR="00BC6D3C" w:rsidRPr="00D2460E">
        <w:rPr>
          <w:cs/>
          <w:lang w:bidi="te"/>
        </w:rPr>
        <w:t>.</w:t>
      </w:r>
    </w:p>
    <w:p w14:paraId="62C5002C" w14:textId="77777777" w:rsidR="002832CA" w:rsidRPr="00D2460E" w:rsidRDefault="003D5E30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34A71923" wp14:editId="3B9207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81AC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1923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w80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281AC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మొదటిగా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బైబిలు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వాక్యభాగములలో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చెప్పబడిన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సత్యములపై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వరకు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మాత్రమే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తమ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దృష్టిని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నిలపడం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634511" w:rsidRPr="00D2460E">
        <w:rPr>
          <w:cs/>
        </w:rPr>
        <w:t>వేదాంతపండితులు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చేస్తుంటారు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రెండవదిగా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అనేక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భాగముల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నుండి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సంకలనం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చేయడం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వారు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చేస్తుంటారు</w:t>
      </w:r>
      <w:r w:rsidR="00BC6D3C" w:rsidRPr="00D2460E">
        <w:rPr>
          <w:cs/>
          <w:lang w:bidi="te"/>
        </w:rPr>
        <w:t xml:space="preserve">. </w:t>
      </w:r>
      <w:r w:rsidR="00BC6D3C" w:rsidRPr="00D2460E">
        <w:rPr>
          <w:cs/>
        </w:rPr>
        <w:t>ఈ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విధానాల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ద్వారా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లేఖనమునకు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కట్టుబడి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ఉండే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తాము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రూపించుచున్నామనే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నిశ్చయతను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పొందగలుగుచున్నారు</w:t>
      </w:r>
      <w:r w:rsidR="00BC6D3C" w:rsidRPr="00D2460E">
        <w:rPr>
          <w:cs/>
          <w:lang w:bidi="te"/>
        </w:rPr>
        <w:t>.</w:t>
      </w:r>
    </w:p>
    <w:p w14:paraId="3AA482C2" w14:textId="77777777" w:rsidR="002832CA" w:rsidRPr="00D2460E" w:rsidRDefault="003D5E30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79FE0880" wp14:editId="45B493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5C871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0880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LmKAIAAFEEAAAOAAAAZHJzL2Uyb0RvYy54bWysVE1v2zAMvQ/YfxB0X5yPJhi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OSa2qSkRdI0+t9TmG7y0+CN036N7de7yM8DvpdPxFYAT9yPjlyrLoAuF4uViu5osl&#10;JRxdg43Zs7fH1vnwXYAm0SioQxETt+y886EPHUNiLQNb1TRJyMaQtqCrxXKaHlw9mLwxWCNC6FuN&#10;VugO3QB9O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fqy5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BC5C871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ప్రతిపాదనలను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గూర్చిన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సామాన్య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ధోరణిని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మనము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తెలుసుకున్నాం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వాటిని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క్రమబద్ధీకులు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ఎలా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ఏర్పరుస్తారో</w:t>
      </w:r>
      <w:r w:rsidR="00BC6D3C" w:rsidRPr="00D2460E">
        <w:rPr>
          <w:cs/>
          <w:lang w:bidi="te"/>
        </w:rPr>
        <w:t xml:space="preserve"> </w:t>
      </w:r>
      <w:r w:rsidR="005B7CD0" w:rsidRPr="00D2460E">
        <w:rPr>
          <w:cs/>
        </w:rPr>
        <w:t>చూ</w:t>
      </w:r>
      <w:r w:rsidR="005B7CD0" w:rsidRPr="00D2460E">
        <w:rPr>
          <w:rFonts w:hint="cs"/>
          <w:cs/>
        </w:rPr>
        <w:t>శాం</w:t>
      </w:r>
      <w:r w:rsidR="00BC6D3C" w:rsidRPr="00D2460E">
        <w:rPr>
          <w:cs/>
          <w:lang w:bidi="te"/>
        </w:rPr>
        <w:t xml:space="preserve">, </w:t>
      </w:r>
      <w:r w:rsidR="00BC6D3C" w:rsidRPr="00D2460E">
        <w:rPr>
          <w:cs/>
        </w:rPr>
        <w:t>కాబట్టి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ఇప్పుడు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మూడవ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ప్రధాన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అంశానికి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వెళ్లడానికి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మనం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సిద్ధంగా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ఉన్నాం</w:t>
      </w:r>
      <w:r w:rsidR="00BC6D3C" w:rsidRPr="00D2460E">
        <w:rPr>
          <w:cs/>
          <w:lang w:bidi="te"/>
        </w:rPr>
        <w:t xml:space="preserve">: </w:t>
      </w:r>
      <w:r w:rsidR="00BC6D3C" w:rsidRPr="00D2460E">
        <w:rPr>
          <w:cs/>
        </w:rPr>
        <w:t>క్రమబద్ధ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వేదాంతశాస్త్రములో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వేదాంతపరమైన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ప్రతిపాదనల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యొక్క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విలువలు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మరియు</w:t>
      </w:r>
      <w:r w:rsidR="00BC6D3C" w:rsidRPr="00D2460E">
        <w:rPr>
          <w:cs/>
          <w:lang w:bidi="te"/>
        </w:rPr>
        <w:t xml:space="preserve"> </w:t>
      </w:r>
      <w:r w:rsidR="00BC6D3C" w:rsidRPr="00D2460E">
        <w:rPr>
          <w:cs/>
        </w:rPr>
        <w:t>ప్రమాదాలు</w:t>
      </w:r>
      <w:r w:rsidR="005B7CD0" w:rsidRPr="00D2460E">
        <w:rPr>
          <w:rFonts w:hint="cs"/>
          <w:cs/>
        </w:rPr>
        <w:t>.</w:t>
      </w:r>
    </w:p>
    <w:p w14:paraId="54392018" w14:textId="77777777" w:rsidR="002832CA" w:rsidRPr="003D5E30" w:rsidRDefault="00BC6D3C" w:rsidP="00177001">
      <w:pPr>
        <w:pStyle w:val="ChapterHeading"/>
        <w:rPr>
          <w:cs/>
          <w:lang w:bidi="te"/>
        </w:rPr>
      </w:pPr>
      <w:bookmarkStart w:id="53" w:name="_Toc536383015"/>
      <w:bookmarkStart w:id="54" w:name="_Toc21100204"/>
      <w:bookmarkStart w:id="55" w:name="_Toc80912326"/>
      <w:r w:rsidRPr="003D5E30">
        <w:rPr>
          <w:cs/>
        </w:rPr>
        <w:lastRenderedPageBreak/>
        <w:t>విలువలు</w:t>
      </w:r>
      <w:r w:rsidRPr="003D5E30">
        <w:rPr>
          <w:cs/>
          <w:lang w:bidi="te"/>
        </w:rPr>
        <w:t xml:space="preserve"> </w:t>
      </w:r>
      <w:r w:rsidRPr="003D5E30">
        <w:rPr>
          <w:cs/>
        </w:rPr>
        <w:t>మరియు</w:t>
      </w:r>
      <w:r w:rsidRPr="003D5E30">
        <w:rPr>
          <w:cs/>
          <w:lang w:bidi="te"/>
        </w:rPr>
        <w:t xml:space="preserve"> </w:t>
      </w:r>
      <w:r w:rsidRPr="003D5E30">
        <w:rPr>
          <w:cs/>
        </w:rPr>
        <w:t>ప్రమాదాలు</w:t>
      </w:r>
      <w:bookmarkEnd w:id="53"/>
      <w:bookmarkEnd w:id="54"/>
      <w:bookmarkEnd w:id="55"/>
    </w:p>
    <w:p w14:paraId="2E912DD5" w14:textId="77777777" w:rsidR="002832CA" w:rsidRPr="003D5E30" w:rsidRDefault="00BD2CF1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05F52C94" wp14:editId="638022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FA13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2C94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im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rYWK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9FA13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మనమీ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అన్వేషిస్తుండగా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పాఠ్యభాగములలోని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మునుపటి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పాఠము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సరళిని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అనుసరిస్తూ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నిర్మించుటకు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అవసరమగు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ప్రధాన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మూలములపై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చూద్దాం</w:t>
      </w:r>
      <w:r w:rsidR="00BC6D3C" w:rsidRPr="003D5E30">
        <w:rPr>
          <w:cs/>
          <w:lang w:bidi="te"/>
        </w:rPr>
        <w:t>.</w:t>
      </w:r>
    </w:p>
    <w:p w14:paraId="724CE55F" w14:textId="77777777" w:rsidR="00177001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24DBDF73" wp14:editId="72FCB3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28BC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DF73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3Sj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128BC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దేవుని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సాధారణ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ప్రత్యక్షతను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ఆధారము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చేసికొని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నిర్మించవలసినవారిగా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మీరు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జ్ఞాపకముంచుకొనే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ప్రధానంగా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వ్యాఖ్యానము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ప్రత్యక్షత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అవగాహన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పొందుకుంటాము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సమాజములో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అనుబంధముల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ఇతరులనుండి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నేర్చుకొనుట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ప్రత్యేకముగా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దృష్టించడం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; </w:t>
      </w:r>
      <w:r w:rsidR="00BC6D3C" w:rsidRPr="003D5E30">
        <w:rPr>
          <w:cs/>
        </w:rPr>
        <w:t>అనగా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క్రీస్తు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జీవించు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అనుభవాల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సాధారణ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ప్రత్యక్షతలోని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కోణములను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దక్కించుకుంటాము</w:t>
      </w:r>
      <w:r w:rsidR="00BC6D3C" w:rsidRPr="003D5E30">
        <w:rPr>
          <w:cs/>
          <w:lang w:bidi="te"/>
        </w:rPr>
        <w:t>.</w:t>
      </w:r>
    </w:p>
    <w:p w14:paraId="703F425A" w14:textId="24C69B9F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104764A7" wp14:editId="0744BC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6BF38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64A7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Igp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06BF38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వనరులు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క్లిష్టమైనవి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గనుక</w:t>
      </w:r>
      <w:r w:rsidR="00BC6D3C" w:rsidRPr="003D5E30">
        <w:rPr>
          <w:cs/>
          <w:lang w:bidi="te"/>
        </w:rPr>
        <w:t>,</w: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విలువలను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ప్రమాదములను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ఒక్కొక్కదానిని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అన్వేషిద్దాం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మొదటిగా</w:t>
      </w:r>
      <w:r w:rsidR="00383916" w:rsidRPr="003D5E30">
        <w:rPr>
          <w:rFonts w:hint="cs"/>
          <w:cs/>
        </w:rPr>
        <w:t>,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చూద్దాము</w:t>
      </w:r>
      <w:r w:rsidR="00BC6D3C" w:rsidRPr="003D5E30">
        <w:rPr>
          <w:cs/>
          <w:lang w:bidi="te"/>
        </w:rPr>
        <w:t xml:space="preserve">; </w:t>
      </w:r>
      <w:r w:rsidR="00BC6D3C" w:rsidRPr="003D5E30">
        <w:rPr>
          <w:cs/>
        </w:rPr>
        <w:t>రెండవదిగా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సమాజములో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పాలుపంపులు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సంబంధమును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మాట్లాడుదము</w:t>
      </w:r>
      <w:r w:rsidR="00BC6D3C" w:rsidRPr="003D5E30">
        <w:rPr>
          <w:cs/>
          <w:lang w:bidi="te"/>
        </w:rPr>
        <w:t xml:space="preserve">;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మూడవదిగా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లేఖన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వివరణతో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సంబంధమును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పరిశీలించుదము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వనరును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మొదట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చూద్దాము</w:t>
      </w:r>
      <w:r w:rsidR="00BC6D3C" w:rsidRPr="003D5E30">
        <w:rPr>
          <w:cs/>
          <w:lang w:bidi="te"/>
        </w:rPr>
        <w:t>.</w:t>
      </w:r>
    </w:p>
    <w:p w14:paraId="45E15A33" w14:textId="77777777" w:rsidR="002832CA" w:rsidRPr="003D5E30" w:rsidRDefault="00BC6D3C" w:rsidP="00F824AB">
      <w:pPr>
        <w:pStyle w:val="PanelHeading"/>
        <w:rPr>
          <w:cs/>
          <w:lang w:bidi="te"/>
        </w:rPr>
      </w:pPr>
      <w:bookmarkStart w:id="56" w:name="_Toc536383016"/>
      <w:bookmarkStart w:id="57" w:name="_Toc21100205"/>
      <w:bookmarkStart w:id="58" w:name="_Toc80912327"/>
      <w:r w:rsidRPr="003D5E30">
        <w:rPr>
          <w:cs/>
          <w:lang w:bidi="te-IN"/>
        </w:rPr>
        <w:t>క్రైస్తవ</w:t>
      </w:r>
      <w:r w:rsidRPr="003D5E30">
        <w:rPr>
          <w:cs/>
          <w:lang w:bidi="te"/>
        </w:rPr>
        <w:t xml:space="preserve"> </w:t>
      </w:r>
      <w:r w:rsidRPr="003D5E30">
        <w:rPr>
          <w:cs/>
          <w:lang w:bidi="te-IN"/>
        </w:rPr>
        <w:t>జీవనము</w:t>
      </w:r>
      <w:bookmarkEnd w:id="56"/>
      <w:bookmarkEnd w:id="57"/>
      <w:bookmarkEnd w:id="58"/>
    </w:p>
    <w:p w14:paraId="714E38C1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2BCE4166" wp14:editId="17ADF2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DDD5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4166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G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5uOafE&#10;MI1D2pU/ytnNipK6qSoR5xp5aq3PMXxv8UHovkL35t7jZYTfSafjLwIj6EfGL1eWRRcIx8vFcjVf&#10;LCnh6BpszJ69PrbOh28CNIlGQR0OMXHLzlsf+tAxJNYysGmUSoNUhrQFXS2W0/Tg6sHkymCNCKFv&#10;NVqhO3Q99Jsv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w9sU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FDDD5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వ్యక్తిగతంగా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పరిశుద్ధపరచబడుట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ప్రక్రియతో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కూడుకున్నది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పాఠములలో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చూచినట్లుగా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వ్యక్తిగత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పరిశుద్ధత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భావనలపై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ప్రవర్తనపై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భావోద్వేగములపై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చోటుచేసుకుంటుంది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మునుపు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చెప్పుకున్నట్లుగా</w:t>
      </w:r>
      <w:r w:rsidR="00BC6D3C" w:rsidRPr="003D5E30">
        <w:rPr>
          <w:cs/>
          <w:lang w:bidi="te"/>
        </w:rPr>
        <w:t xml:space="preserve">: </w:t>
      </w:r>
      <w:r w:rsidR="00383916" w:rsidRPr="003D5E30">
        <w:rPr>
          <w:cs/>
        </w:rPr>
        <w:t>ఆర్థో</w:t>
      </w:r>
      <w:r w:rsidR="00BC6D3C" w:rsidRPr="003D5E30">
        <w:rPr>
          <w:cs/>
        </w:rPr>
        <w:t>డాక్సి</w:t>
      </w:r>
      <w:r w:rsidR="00BC6D3C" w:rsidRPr="003D5E30">
        <w:rPr>
          <w:cs/>
          <w:lang w:bidi="te"/>
        </w:rPr>
        <w:t xml:space="preserve">, </w:t>
      </w:r>
      <w:r w:rsidR="00383916" w:rsidRPr="003D5E30">
        <w:rPr>
          <w:cs/>
        </w:rPr>
        <w:t>ఆర్థో</w:t>
      </w:r>
      <w:r w:rsidR="00BC6D3C" w:rsidRPr="003D5E30">
        <w:rPr>
          <w:cs/>
        </w:rPr>
        <w:t>ప్రాక్సిస్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383916" w:rsidRPr="003D5E30">
        <w:rPr>
          <w:cs/>
        </w:rPr>
        <w:t>ఆర్థో</w:t>
      </w:r>
      <w:r w:rsidR="00BC6D3C" w:rsidRPr="003D5E30">
        <w:rPr>
          <w:cs/>
        </w:rPr>
        <w:t>పాథోస్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స్థాయిలు</w:t>
      </w:r>
      <w:r w:rsidR="00BC6D3C" w:rsidRPr="003D5E30">
        <w:rPr>
          <w:cs/>
          <w:lang w:bidi="te"/>
        </w:rPr>
        <w:t>.</w:t>
      </w:r>
    </w:p>
    <w:p w14:paraId="60E44956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4731561A" wp14:editId="4FEECF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B53D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561A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iX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m88o&#10;MaxGkrblczn5/I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XGIl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BEB53D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పరిశుద్ధపరచబడుట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అంశములోని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వివిధ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కోణములను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ఎట్లు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ప్రభావితము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చేస్తాయో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మార్గములన్నీ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అన్వేషించడానికి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అనుకూలించడం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అవరోధించే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చూద్దాము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క్రీస్తు</w:t>
      </w:r>
      <w:r w:rsidR="00383916" w:rsidRPr="003D5E30">
        <w:rPr>
          <w:rFonts w:hint="cs"/>
          <w:cs/>
        </w:rPr>
        <w:t xml:space="preserve"> </w:t>
      </w:r>
      <w:r w:rsidR="00BC6D3C" w:rsidRPr="003D5E30">
        <w:rPr>
          <w:cs/>
        </w:rPr>
        <w:t>కొరకు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జీవించునట్టి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ప్రయత్నములను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ఎట్లు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మెరుగుపరచగలవో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మొదటిగా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చూద్దాం</w:t>
      </w:r>
      <w:r w:rsidR="00BC6D3C" w:rsidRPr="003D5E30">
        <w:rPr>
          <w:cs/>
          <w:lang w:bidi="te"/>
        </w:rPr>
        <w:t>.</w:t>
      </w:r>
    </w:p>
    <w:p w14:paraId="30DE4095" w14:textId="77777777" w:rsidR="002832CA" w:rsidRPr="003D5E30" w:rsidRDefault="00BC6D3C" w:rsidP="00F824AB">
      <w:pPr>
        <w:pStyle w:val="BulletHeading"/>
        <w:rPr>
          <w:cs/>
          <w:lang w:bidi="te"/>
        </w:rPr>
      </w:pPr>
      <w:bookmarkStart w:id="59" w:name="_Toc536383017"/>
      <w:bookmarkStart w:id="60" w:name="_Toc21100206"/>
      <w:bookmarkStart w:id="61" w:name="_Toc80912328"/>
      <w:r w:rsidRPr="003D5E30">
        <w:rPr>
          <w:cs/>
          <w:lang w:bidi="te-IN"/>
        </w:rPr>
        <w:t>మెరుగుపరచుట</w:t>
      </w:r>
      <w:bookmarkEnd w:id="59"/>
      <w:bookmarkEnd w:id="60"/>
      <w:bookmarkEnd w:id="61"/>
    </w:p>
    <w:p w14:paraId="596073E3" w14:textId="21543D24" w:rsidR="00BC6D3C" w:rsidRPr="003D5E30" w:rsidRDefault="00BD2CF1" w:rsidP="00D237EF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69150770" wp14:editId="652823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C602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0770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5Jw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xXO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4C602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సాంప్రదాయక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అత్యంత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గొప్పవైన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లాభాలలో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స్పష్టముగా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క్లుప్తంగా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వ్యక్తపరుస్తాయి</w:t>
      </w:r>
      <w:r w:rsidR="00BC6D3C" w:rsidRPr="003D5E30">
        <w:rPr>
          <w:cs/>
          <w:lang w:bidi="te"/>
        </w:rPr>
        <w:t xml:space="preserve">. </w:t>
      </w:r>
      <w:r w:rsidR="00383916" w:rsidRPr="003D5E30">
        <w:rPr>
          <w:rFonts w:hint="cs"/>
          <w:cs/>
        </w:rPr>
        <w:t>నేటి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దినములలో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అధికమైన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ఖచితత్వముతో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తాము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నమ్ముదానిని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చాలామంది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ఆకళింపుచేసుకొనలేకయే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సరియైన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సారాంశములను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D237EF">
        <w:rPr>
          <w:rFonts w:hint="cs"/>
          <w:cs/>
        </w:rPr>
        <w:t>రూపొందించలేము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గనుక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దైనందిన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జీవితములలో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క్రీస్తు</w:t>
      </w:r>
      <w:r w:rsidR="00383916" w:rsidRPr="003D5E30">
        <w:rPr>
          <w:rFonts w:hint="cs"/>
          <w:cs/>
        </w:rPr>
        <w:t xml:space="preserve"> </w:t>
      </w:r>
      <w:r w:rsidR="00BC6D3C" w:rsidRPr="003D5E30">
        <w:rPr>
          <w:cs/>
        </w:rPr>
        <w:t>కొరకు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జీవించడం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కష్టంగా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ఉంటుంది</w:t>
      </w:r>
      <w:r w:rsidR="00BC6D3C" w:rsidRPr="003D5E30">
        <w:rPr>
          <w:cs/>
          <w:lang w:bidi="te"/>
        </w:rPr>
        <w:t>.</w:t>
      </w:r>
    </w:p>
    <w:p w14:paraId="644AAA8C" w14:textId="77777777" w:rsidR="002832CA" w:rsidRPr="003D5E30" w:rsidRDefault="00BD2CF1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20A34BE9" wp14:editId="678144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DFD7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E9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n5KA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eeZ+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70DFD7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తన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నిర్ణయించుకొనలేని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యౌవన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స్త్రీతో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ఒకసారి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జ్ఞాపకమొస్తుంది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సభ్యులలో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అనైతిక</w:t>
      </w:r>
      <w:r w:rsidR="00BC6D3C" w:rsidRPr="003D5E30">
        <w:rPr>
          <w:cs/>
          <w:lang w:bidi="te"/>
        </w:rPr>
        <w:t xml:space="preserve"> </w:t>
      </w:r>
      <w:r w:rsidR="00383916" w:rsidRPr="003D5E30">
        <w:rPr>
          <w:rFonts w:hint="cs"/>
          <w:cs/>
        </w:rPr>
        <w:t>అలవాట్లను</w:t>
      </w:r>
      <w:r w:rsidR="00383916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</w:t>
      </w:r>
      <w:r w:rsidR="00BC6D3C" w:rsidRPr="003D5E30">
        <w:rPr>
          <w:cs/>
          <w:lang w:bidi="te"/>
        </w:rPr>
        <w:t xml:space="preserve"> </w:t>
      </w:r>
      <w:r w:rsidR="00383916" w:rsidRPr="003D5E30">
        <w:rPr>
          <w:rFonts w:hint="cs"/>
          <w:cs/>
        </w:rPr>
        <w:t>ఓర్చుకొనుట</w:t>
      </w:r>
      <w:r w:rsidR="00383916" w:rsidRPr="003D5E30">
        <w:rPr>
          <w:cs/>
        </w:rPr>
        <w:t>ను</w:t>
      </w:r>
      <w:r w:rsidR="00383916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చూసి</w:t>
      </w:r>
      <w:r w:rsidR="00BC6D3C" w:rsidRPr="003D5E30">
        <w:rPr>
          <w:cs/>
          <w:lang w:bidi="te"/>
        </w:rPr>
        <w:t xml:space="preserve"> </w:t>
      </w:r>
      <w:r w:rsidR="00383916" w:rsidRPr="003D5E30">
        <w:rPr>
          <w:rFonts w:hint="cs"/>
          <w:cs/>
        </w:rPr>
        <w:t>ఆమె</w:t>
      </w:r>
      <w:r w:rsidR="00383916" w:rsidRPr="003D5E30">
        <w:rPr>
          <w:cs/>
        </w:rPr>
        <w:t xml:space="preserve"> </w:t>
      </w:r>
      <w:r w:rsidR="00BC6D3C" w:rsidRPr="003D5E30">
        <w:rPr>
          <w:cs/>
        </w:rPr>
        <w:t>కొంత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ఇబ్బందికి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గురైంది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వీడాలని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మాత్రం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అనుకోలేదు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ఆమె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నావద్దకు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వచ్చి</w:t>
      </w:r>
      <w:r w:rsidR="00BC6D3C" w:rsidRPr="003D5E30">
        <w:rPr>
          <w:cs/>
          <w:lang w:bidi="te"/>
        </w:rPr>
        <w:t>, “</w:t>
      </w:r>
      <w:r w:rsidR="00BC6D3C" w:rsidRPr="003D5E30">
        <w:rPr>
          <w:cs/>
        </w:rPr>
        <w:t>ఏమి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చేయాలో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తెలియడం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ఇక్కడి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ప్రసంగములలో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నేర్చుకుంటున్నాను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గనుక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వదిలి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వెళ్లడానికి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ఇష్టం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తీసుకోగలను</w:t>
      </w:r>
      <w:r w:rsidR="00BC6D3C" w:rsidRPr="003D5E30">
        <w:rPr>
          <w:cs/>
          <w:lang w:bidi="te"/>
        </w:rPr>
        <w:t xml:space="preserve">?”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అడిగింది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ఆమెను</w:t>
      </w:r>
      <w:r w:rsidR="00BC6D3C" w:rsidRPr="003D5E30">
        <w:rPr>
          <w:cs/>
          <w:lang w:bidi="te"/>
        </w:rPr>
        <w:t xml:space="preserve"> “</w:t>
      </w:r>
      <w:r w:rsidR="00BC6D3C" w:rsidRPr="003D5E30">
        <w:rPr>
          <w:cs/>
        </w:rPr>
        <w:t>నిజమైన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గురుతులు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ఉంటాయి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383916" w:rsidRPr="003D5E30">
        <w:rPr>
          <w:cs/>
        </w:rPr>
        <w:t>అనుకొం</w:t>
      </w:r>
      <w:r w:rsidR="00383916" w:rsidRPr="003D5E30">
        <w:rPr>
          <w:rFonts w:hint="cs"/>
          <w:cs/>
        </w:rPr>
        <w:t>టు</w:t>
      </w:r>
      <w:r w:rsidR="00383916" w:rsidRPr="003D5E30">
        <w:rPr>
          <w:cs/>
        </w:rPr>
        <w:t>న్నావు</w:t>
      </w:r>
      <w:r w:rsidR="00BC6D3C" w:rsidRPr="003D5E30">
        <w:rPr>
          <w:cs/>
          <w:lang w:bidi="te"/>
        </w:rPr>
        <w:t xml:space="preserve">?”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అడిగాను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ఆమె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నావైపు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తెల్లబోయిన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ముఖముతో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చూసి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ఆఖరుకు</w:t>
      </w:r>
      <w:r w:rsidR="00BC6D3C" w:rsidRPr="003D5E30">
        <w:rPr>
          <w:cs/>
          <w:lang w:bidi="te"/>
        </w:rPr>
        <w:t xml:space="preserve"> “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తెలియదు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చెప్పింది</w:t>
      </w:r>
      <w:r w:rsidR="00BC6D3C" w:rsidRPr="003D5E30">
        <w:rPr>
          <w:cs/>
          <w:lang w:bidi="te"/>
        </w:rPr>
        <w:t>.</w:t>
      </w:r>
    </w:p>
    <w:p w14:paraId="1F7DA9F5" w14:textId="77777777" w:rsidR="002832CA" w:rsidRPr="003D5E30" w:rsidRDefault="00BD2CF1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303BA1E0" wp14:editId="6167D5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BFD34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A1E0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5lnv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7FBFD34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చెప్పాను</w:t>
      </w:r>
      <w:r w:rsidR="00BC6D3C" w:rsidRPr="003D5E30">
        <w:rPr>
          <w:cs/>
          <w:lang w:bidi="te"/>
        </w:rPr>
        <w:t xml:space="preserve"> “</w:t>
      </w:r>
      <w:r w:rsidR="00BC6D3C" w:rsidRPr="003D5E30">
        <w:rPr>
          <w:i/>
          <w:iCs/>
          <w:cs/>
        </w:rPr>
        <w:t>నిజమైన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సంఘమునకుండవలసిన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లక్షణములపై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నీవు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నిర్ధారణకు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వచ్చునంత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ఏమి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చేయాలో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నీవు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తీసుకోలేవు</w:t>
      </w:r>
      <w:r w:rsidR="00383916" w:rsidRPr="003D5E30">
        <w:rPr>
          <w:rFonts w:hint="cs"/>
          <w:cs/>
        </w:rPr>
        <w:t>.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తరువాత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ఆమెతో</w:t>
      </w:r>
      <w:r w:rsidR="00BC6D3C" w:rsidRPr="003D5E30">
        <w:rPr>
          <w:cs/>
          <w:lang w:bidi="te"/>
        </w:rPr>
        <w:t>, “</w:t>
      </w:r>
      <w:r w:rsidR="00BC6D3C" w:rsidRPr="003D5E30">
        <w:rPr>
          <w:cs/>
        </w:rPr>
        <w:t>సంఘమునకు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గురుతులు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ఉన్నాయి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ప్రొటెస్టెంట్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చెప్తుంది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“</w:t>
      </w:r>
      <w:r w:rsidR="00BC6D3C" w:rsidRPr="003D5E30">
        <w:rPr>
          <w:cs/>
        </w:rPr>
        <w:t>వాక్యమును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బోధించడం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సంస్కారములను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ఇవ్వడం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క్రమశిక్షణను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పాటించడం</w:t>
      </w:r>
      <w:r w:rsidR="00BC6D3C" w:rsidRPr="003D5E30">
        <w:rPr>
          <w:cs/>
          <w:lang w:bidi="te"/>
        </w:rPr>
        <w:t xml:space="preserve">.” </w:t>
      </w:r>
      <w:r w:rsidR="00BC6D3C" w:rsidRPr="003D5E30">
        <w:rPr>
          <w:cs/>
        </w:rPr>
        <w:t>ఆమె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స్పందన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అమోఘం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ఆమె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నాతో</w:t>
      </w:r>
      <w:r w:rsidR="00BC6D3C" w:rsidRPr="003D5E30">
        <w:rPr>
          <w:cs/>
          <w:lang w:bidi="te"/>
        </w:rPr>
        <w:t>, “</w:t>
      </w:r>
      <w:r w:rsidR="00BC6D3C" w:rsidRPr="003D5E30">
        <w:rPr>
          <w:cs/>
        </w:rPr>
        <w:t>ముందే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ఎవరైనా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చెప్తే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బాగుండేది</w:t>
      </w:r>
      <w:r w:rsidR="00BC6D3C" w:rsidRPr="003D5E30">
        <w:rPr>
          <w:cs/>
          <w:lang w:bidi="te"/>
        </w:rPr>
        <w:t>.</w: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ఏమి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ఆలోచించాలో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తెలియలేదు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అంతే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చెప్పింది</w:t>
      </w:r>
      <w:r w:rsidR="00BC6D3C" w:rsidRPr="003D5E30">
        <w:rPr>
          <w:cs/>
          <w:lang w:bidi="te"/>
        </w:rPr>
        <w:t>.</w:t>
      </w:r>
    </w:p>
    <w:p w14:paraId="32EDE177" w14:textId="77777777" w:rsidR="00BC6D3C" w:rsidRPr="003D5E30" w:rsidRDefault="00BD2CF1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6035122A" wp14:editId="531B82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29EA1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122A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KlKA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VbfqHE&#10;sAZF2pVP5Ww5o6RWVSWirpGn1vocw/cWH4TuG3Rv7j1eRviddE38RWAE/cj45cqy6ALheLlYruaL&#10;JSUcXYON2bPXx9b58F1AQ6JRUIciJm7ZeetDHzqGxFoGNkrrJKQ2pC3oarGcpgdXDybXBmtECH2r&#10;0QrdoRugfx4BHqC6ID4H/aR4yzcKu9gyH3bM4WggJBz38IiH1IDVYLCQLXC//nYf41Ex9FLS4qgV&#10;1OAuUKJ/GFQyTuVouNE4jIY5NXeAs4tiYC/JxAcu6NGUDpo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JXSp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5329EA1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ఆధునిక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ప్రపంచంలో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క్రైస్తవ్యం</w:t>
      </w:r>
      <w:r w:rsidR="00BC6D3C" w:rsidRPr="003D5E30">
        <w:rPr>
          <w:cs/>
          <w:lang w:bidi="te"/>
        </w:rPr>
        <w:t xml:space="preserve"> </w:t>
      </w:r>
      <w:r w:rsidR="007321C2" w:rsidRPr="003D5E30">
        <w:rPr>
          <w:rFonts w:hint="cs"/>
          <w:cs/>
        </w:rPr>
        <w:t>యొక్క</w:t>
      </w:r>
      <w:r w:rsidR="007321C2" w:rsidRPr="003D5E30">
        <w:rPr>
          <w:cs/>
          <w:lang w:bidi="te"/>
        </w:rPr>
        <w:t xml:space="preserve"> </w:t>
      </w:r>
      <w:r w:rsidR="007321C2" w:rsidRPr="003D5E30">
        <w:rPr>
          <w:rFonts w:hint="cs"/>
          <w:cs/>
        </w:rPr>
        <w:t>సామాన్య</w:t>
      </w:r>
      <w:r w:rsidR="007321C2" w:rsidRPr="003D5E30">
        <w:rPr>
          <w:cs/>
          <w:lang w:bidi="te"/>
        </w:rPr>
        <w:t xml:space="preserve"> </w:t>
      </w:r>
      <w:r w:rsidR="007321C2" w:rsidRPr="003D5E30">
        <w:rPr>
          <w:rFonts w:hint="cs"/>
          <w:cs/>
        </w:rPr>
        <w:t>వేదాంత</w:t>
      </w:r>
      <w:r w:rsidR="007321C2" w:rsidRPr="003D5E30">
        <w:rPr>
          <w:cs/>
        </w:rPr>
        <w:t>శాస్త్ర</w:t>
      </w:r>
      <w:r w:rsidR="007321C2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ప్రకటనలను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తరచుగా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సమయమును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కేటాయించలేకపోతున్నారు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పూర్తిగా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ఏర్పడిన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బదులుగా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భావోద్వేగపూరితమైన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పామర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అభిప్రాయమును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ప్రతిక్షేపిస్తున్నారు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దీని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ఫలితము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తరచు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ఒకేవిధంగా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ఉంటుంది</w:t>
      </w:r>
      <w:r w:rsidR="00BC6D3C" w:rsidRPr="003D5E30">
        <w:rPr>
          <w:cs/>
          <w:lang w:bidi="te"/>
        </w:rPr>
        <w:t xml:space="preserve">: </w:t>
      </w:r>
      <w:r w:rsidR="00BC6D3C" w:rsidRPr="003D5E30">
        <w:rPr>
          <w:cs/>
        </w:rPr>
        <w:t>ప్రాముఖ్యమైన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నిర్ణయాలు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చేయవలసి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వచ్చినప్పుడు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దినదినము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ఎదుర్కొనే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నైతిక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ఎంపికలలో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ఏమి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చేయాలో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మనకేమీ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తెలియదు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ఎందుకంటే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పూర్తిగా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ఏర్పడిన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ఆకళింపు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చేసుకొనలేకపోతున్నాము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సాంప్రదాయిక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కట్టుబడియుండు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ఇస్తుంది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వాటిని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అధ్యయనం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క్రీస్తు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తాము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జీవించు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ప్రయత్నంలో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సహాయార్ధమైన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కార్యములలో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ఒకటి</w:t>
      </w:r>
      <w:r w:rsidR="00BC6D3C" w:rsidRPr="003D5E30">
        <w:rPr>
          <w:cs/>
          <w:lang w:bidi="te"/>
        </w:rPr>
        <w:t>.</w:t>
      </w:r>
    </w:p>
    <w:p w14:paraId="6AEF5451" w14:textId="77777777" w:rsidR="002832CA" w:rsidRPr="003D5E30" w:rsidRDefault="00BD2CF1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6E8962FA" wp14:editId="332951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844F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62FA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6rK1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A5E844F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ఇప్పుడు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సాంప్రదాయిక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ఎంతటి</w:t>
      </w:r>
      <w:r w:rsidR="00BC6D3C" w:rsidRPr="003D5E30">
        <w:rPr>
          <w:cs/>
          <w:lang w:bidi="te"/>
        </w:rPr>
        <w:t xml:space="preserve"> </w:t>
      </w:r>
      <w:r w:rsidR="007321C2" w:rsidRPr="003D5E30">
        <w:rPr>
          <w:cs/>
        </w:rPr>
        <w:t>భావార్ధకమైన</w:t>
      </w:r>
      <w:r w:rsidR="007321C2" w:rsidRPr="003D5E30">
        <w:rPr>
          <w:rFonts w:hint="cs"/>
          <w:cs/>
        </w:rPr>
        <w:t>దై</w:t>
      </w:r>
      <w:r w:rsidR="007321C2" w:rsidRPr="003D5E30">
        <w:rPr>
          <w:cs/>
        </w:rPr>
        <w:t>నప్పటికీ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వాటిని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ఎక్కువగా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వక్కాణించడం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వాటిపై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ఎక్కువగా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ఆధారపడడం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వలన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కొంచెం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కుంటుపడవచ్చు</w:t>
      </w:r>
      <w:r w:rsidR="00BC6D3C" w:rsidRPr="003D5E30">
        <w:rPr>
          <w:cs/>
          <w:lang w:bidi="te"/>
        </w:rPr>
        <w:t>.</w:t>
      </w:r>
    </w:p>
    <w:p w14:paraId="7A828934" w14:textId="77777777" w:rsidR="002832CA" w:rsidRPr="003D5E30" w:rsidRDefault="00BC6D3C" w:rsidP="00F824AB">
      <w:pPr>
        <w:pStyle w:val="BulletHeading"/>
        <w:rPr>
          <w:cs/>
          <w:lang w:bidi="te"/>
        </w:rPr>
      </w:pPr>
      <w:bookmarkStart w:id="62" w:name="_Toc536383018"/>
      <w:bookmarkStart w:id="63" w:name="_Toc21100207"/>
      <w:bookmarkStart w:id="64" w:name="_Toc80912329"/>
      <w:r w:rsidRPr="003D5E30">
        <w:rPr>
          <w:cs/>
          <w:lang w:bidi="te-IN"/>
        </w:rPr>
        <w:t>అవరోధము</w:t>
      </w:r>
      <w:bookmarkEnd w:id="62"/>
      <w:bookmarkEnd w:id="63"/>
      <w:bookmarkEnd w:id="64"/>
    </w:p>
    <w:p w14:paraId="7CD691BD" w14:textId="77777777" w:rsidR="002832CA" w:rsidRPr="003D5E30" w:rsidRDefault="00BD2CF1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4B7F1061" wp14:editId="32D1BC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A235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1061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cA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lF0oM&#10;0zikffmjnC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Y5HA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8A235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జీవితములో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ప్రయోగాత్మకమైన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నిర్ణయాలు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తీసుకొనుటకు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కావలసిందల్లా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విస్తారమైన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7321C2" w:rsidRPr="003D5E30">
        <w:rPr>
          <w:cs/>
        </w:rPr>
        <w:t>క్రమబద్ధతలను</w:t>
      </w:r>
      <w:r w:rsidR="007321C2" w:rsidRPr="003D5E30">
        <w:rPr>
          <w:cs/>
          <w:lang w:bidi="te"/>
        </w:rPr>
        <w:t xml:space="preserve"> </w:t>
      </w:r>
      <w:r w:rsidR="007321C2" w:rsidRPr="003D5E30">
        <w:rPr>
          <w:cs/>
        </w:rPr>
        <w:t>అధ్యయనం</w:t>
      </w:r>
      <w:r w:rsidR="007321C2" w:rsidRPr="003D5E30">
        <w:rPr>
          <w:cs/>
          <w:lang w:bidi="te"/>
        </w:rPr>
        <w:t xml:space="preserve"> </w:t>
      </w:r>
      <w:r w:rsidR="007321C2" w:rsidRPr="003D5E30">
        <w:rPr>
          <w:cs/>
        </w:rPr>
        <w:t>చేయు</w:t>
      </w:r>
      <w:r w:rsidR="007321C2" w:rsidRPr="003D5E30">
        <w:rPr>
          <w:cs/>
          <w:lang w:bidi="te"/>
        </w:rPr>
        <w:t xml:space="preserve"> </w:t>
      </w:r>
      <w:r w:rsidR="007321C2" w:rsidRPr="003D5E30">
        <w:rPr>
          <w:cs/>
        </w:rPr>
        <w:t xml:space="preserve">క్రైస్తవులు </w:t>
      </w:r>
      <w:r w:rsidR="00BC6D3C" w:rsidRPr="003D5E30">
        <w:rPr>
          <w:cs/>
        </w:rPr>
        <w:t>తరచు</w:t>
      </w:r>
      <w:r w:rsidR="007321C2" w:rsidRPr="003D5E30">
        <w:rPr>
          <w:rFonts w:hint="cs"/>
          <w:cs/>
        </w:rPr>
        <w:t>గా</w:t>
      </w:r>
      <w:r w:rsidR="00BC6D3C" w:rsidRPr="003D5E30">
        <w:rPr>
          <w:cs/>
          <w:lang w:bidi="te"/>
        </w:rPr>
        <w:t xml:space="preserve"> </w:t>
      </w:r>
      <w:r w:rsidR="007321C2" w:rsidRPr="003D5E30">
        <w:rPr>
          <w:rFonts w:hint="cs"/>
          <w:cs/>
        </w:rPr>
        <w:t>భావించుట ద్వారా</w:t>
      </w:r>
      <w:r w:rsidR="007321C2" w:rsidRPr="003D5E30">
        <w:rPr>
          <w:cs/>
        </w:rPr>
        <w:t xml:space="preserve"> ఒక విధంగా ఇది నిజమవుతుంది</w:t>
      </w:r>
      <w:r w:rsidR="00BC6D3C" w:rsidRPr="003D5E30">
        <w:rPr>
          <w:cs/>
          <w:lang w:bidi="te"/>
        </w:rPr>
        <w:t>.</w:t>
      </w:r>
    </w:p>
    <w:p w14:paraId="4EA1F79F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0BCC667B" wp14:editId="6F5F37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2A9F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667B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7PKQIAAFE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mtkB/D&#10;NA5pVz6Vs+VnSmpVVSLONfLUWp9j+N7ig9B9g+7NvcfLCL+TTsdfBEbQjxkvV5ZFFwjHy8VyNV8s&#10;KeHoGmzMnr0+ts6H7wI0iUZBHQ4xccvOWx/60DEk1jKwUU2TBtkY0hZ0tVhO04OrB5M3BmtECH2r&#10;0QrdoeuhL7+MAA9QXRCfg14p3vKNwi62zIcdcygNhIRyD494yAawGgwWsgXu19/uYzxODL2UtCi1&#10;ghrcBUqaHwYnGVU5Gm40DqNhTvoOULszXCPLk4kPXGhGUzrQ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2D7s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3D2A9F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ఇప్పుడు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మునుపు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చూచినట్లుగానే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సహాయకరములే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అదే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సమయములో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వేదాంతశాస్త్రము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ప్రామాణిక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ప్రతిపాదనలకును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చేసుకొనవలసిన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ఎంపికలకును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మధ్య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దూరం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ఉన్నదనే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ఎప్పుడు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గుర్తుంచుకోవాలి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రూపకముగా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నైరూప్యతతో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lastRenderedPageBreak/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ఎదుర్కొనే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గూర్చినవి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కానివిగా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ఎదుర్కొంటున్న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ప్రత్యేకమైన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సంగతులను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మాట్లాడవు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ఫలితంగా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తీసుకొనవలసిన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ప్రయోగాత్మక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నిర్ణయాల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చేయలేవు</w:t>
      </w:r>
      <w:r w:rsidR="00BC6D3C" w:rsidRPr="003D5E30">
        <w:rPr>
          <w:cs/>
          <w:lang w:bidi="te"/>
        </w:rPr>
        <w:t>.</w:t>
      </w:r>
    </w:p>
    <w:p w14:paraId="36A56142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5C04265D" wp14:editId="7CAF62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443F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265D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91u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3443F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E5719" w:rsidRPr="003D5E30">
        <w:rPr>
          <w:rFonts w:hint="cs"/>
          <w:cs/>
        </w:rPr>
        <w:t>దుర</w:t>
      </w:r>
      <w:r w:rsidR="005E5719" w:rsidRPr="003D5E30">
        <w:rPr>
          <w:cs/>
        </w:rPr>
        <w:t>దృష్టవశాత్తు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ప్రతిపాదనలలో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ఎక్కువగా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పెట్టుబడి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పెట్టునటువంటి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దూరం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గొప్పదిగా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ఉందో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గ్రహించరు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వారు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చేయవలసినదల్లా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సమితులను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హేతుబద్ధంగా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ఆలోచించడం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తరువాత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అంతయు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పరిపూర్ణంగానే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ఉంటుంది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తమ్ముతాము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ఒప్పించుకుంటున్నారు</w:t>
      </w:r>
      <w:r w:rsidR="00BC6D3C" w:rsidRPr="003D5E30">
        <w:rPr>
          <w:cs/>
          <w:lang w:bidi="te"/>
        </w:rPr>
        <w:t>.</w:t>
      </w:r>
    </w:p>
    <w:p w14:paraId="0190FA4C" w14:textId="77777777" w:rsidR="002832CA" w:rsidRPr="003D5E30" w:rsidRDefault="00BD2CF1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186736E4" wp14:editId="2430BC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933F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36E4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d3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xWc0oM&#10;a3BI+/JHOVuuKKlVVYk418hTa32O4QeLD0L3Fbo39x4vI/xOuib+IjCCfmT8emNZdIFwvFwsV/PF&#10;khKOrsHG7NnrY+t8+CagIdEoqMMhJm7ZZedDHzqGxFoGtkrrNEhtSFvQ1WI5TQ9uHkyuDdaIEPpW&#10;oxW6Y9dDX34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jd3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E933F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వాస్తవికతలో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క్రైస్తవులముగా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తీసుకొనే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</w:t>
      </w:r>
      <w:r w:rsidR="00BC6D3C" w:rsidRPr="003D5E30">
        <w:rPr>
          <w:cs/>
          <w:lang w:bidi="te"/>
        </w:rPr>
        <w:t xml:space="preserve"> </w:t>
      </w:r>
      <w:r w:rsidR="005E5719" w:rsidRPr="003D5E30">
        <w:rPr>
          <w:rFonts w:hint="cs"/>
          <w:cs/>
        </w:rPr>
        <w:t>నిర్ణ</w:t>
      </w:r>
      <w:r w:rsidR="005E5719" w:rsidRPr="003D5E30">
        <w:rPr>
          <w:cs/>
        </w:rPr>
        <w:t>యములో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సూత్రీకరణలపై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ఆధారపడడమే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గాక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పరిస్థితి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వివరణలు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పరిశుద్ధాత్ముని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వ్యక్తిగత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పరిచర్య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అనువాటిపై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ఆధారపడాలి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సాధారణ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ప్రత్యక్షతను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ఉపయోగించి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నిబంధనలు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నిజజీవిత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నిర్ణయాలకు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మధ్యగల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దూరాన్ని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తగ్గించాలి</w:t>
      </w:r>
      <w:r w:rsidR="00BC6D3C" w:rsidRPr="003D5E30">
        <w:rPr>
          <w:cs/>
          <w:lang w:bidi="te"/>
        </w:rPr>
        <w:t>.</w:t>
      </w:r>
    </w:p>
    <w:p w14:paraId="31DED681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1A6FBAAB" wp14:editId="77416E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4DA0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BAAB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QwJwIAAFE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KuRutaDE&#10;MI0kPZc/ytnyMyW1qioReY04tdbnmL63eCF0X6F74/fojON30un4i4MRjCPilyvKoguEo3OxXM0X&#10;S0o4hgYbq2e3y9b58E2AJtEoqEMSE7bsvPOhTx1TYi8DW9U0icjGkLagq8Vymi5cI1i8MdgjjtA/&#10;NVqhO3TD6EkI0XeA6oLzOeiV4i3fKnzFjvnwzBxKA0dCuYcnPGQD2A0GC9EC9+tv/piPjGGUkhal&#10;VlCDu0BJ890gk1GVo+FG4zAa5qTvAbU7wzWyPJl4wYVmNKUD/Y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bKQ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274DA0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విడిచిపెట్టాలని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భావిస్తున్న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యౌవనస్త్రీ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వద్దాం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సంఘమునకుండవలసిన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గురుతులను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సంస్కారములను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ఇవ్వడం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క్రమశిక్షణను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ప్రయోగించడం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గురుతులను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వినిన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వెంటనే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వెంటనే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విడిచిపెట్టాలని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ఆమె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నిర్ణయించుకొన్నది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వెంటనే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ఆమెతో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హెచ్చరిక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చేసాను</w:t>
      </w:r>
      <w:r w:rsidR="00BC6D3C" w:rsidRPr="003D5E30">
        <w:rPr>
          <w:cs/>
          <w:lang w:bidi="te"/>
        </w:rPr>
        <w:t>.</w:t>
      </w:r>
    </w:p>
    <w:p w14:paraId="4CD7E2BD" w14:textId="77777777" w:rsidR="00BC6D3C" w:rsidRPr="003D5E30" w:rsidRDefault="00BD2CF1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2E63F9A0" wp14:editId="58595C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9F79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A0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8e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qMyWG&#10;aRRpX/4oZ0t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2F8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E9F79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ఆమెతో</w:t>
      </w:r>
      <w:r w:rsidR="00BC6D3C" w:rsidRPr="003D5E30">
        <w:rPr>
          <w:cs/>
          <w:lang w:bidi="te"/>
        </w:rPr>
        <w:t>, “</w:t>
      </w:r>
      <w:r w:rsidR="00BC6D3C" w:rsidRPr="003D5E30">
        <w:rPr>
          <w:cs/>
        </w:rPr>
        <w:t>ఒక్క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నిమిషం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ఆగు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నీవు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గుర్తించాలి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ప్రపంచంలో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ఒక్కదానిలో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గురుతులు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పరిపూర్ణంగా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లేవు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జాగ్రత్తగా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పరిశీలన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పరిస్థితులు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బాధాకరంగా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నిర్ణయించుకోవాలి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ఇది</w:t>
      </w:r>
      <w:r w:rsidR="00BC6D3C" w:rsidRPr="003D5E30">
        <w:rPr>
          <w:cs/>
          <w:lang w:bidi="te"/>
        </w:rPr>
        <w:t xml:space="preserve"> </w:t>
      </w:r>
      <w:r w:rsidR="00443A69" w:rsidRPr="003D5E30">
        <w:rPr>
          <w:cs/>
        </w:rPr>
        <w:t>మాత్ర</w:t>
      </w:r>
      <w:r w:rsidR="00443A69" w:rsidRPr="003D5E30">
        <w:rPr>
          <w:rFonts w:hint="cs"/>
          <w:cs/>
        </w:rPr>
        <w:t>మే</w:t>
      </w:r>
      <w:r w:rsidR="00443A69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గాక</w:t>
      </w:r>
      <w:r w:rsidR="00BC6D3C" w:rsidRPr="003D5E30">
        <w:rPr>
          <w:cs/>
          <w:lang w:bidi="te"/>
        </w:rPr>
        <w:t xml:space="preserve">, </w:t>
      </w:r>
      <w:r w:rsidR="00443A69" w:rsidRPr="003D5E30">
        <w:rPr>
          <w:cs/>
        </w:rPr>
        <w:t>ప్రార్థన</w:t>
      </w:r>
      <w:r w:rsidR="00BC6D3C" w:rsidRPr="003D5E30">
        <w:rPr>
          <w:cs/>
        </w:rPr>
        <w:t>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సమయమును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గడుపుతూ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నీవు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దృఢమైన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నిర్ణయము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తీసుకొనులాగున</w:t>
      </w:r>
      <w:r w:rsidR="00BC6D3C" w:rsidRPr="003D5E30">
        <w:rPr>
          <w:cs/>
          <w:lang w:bidi="te"/>
        </w:rPr>
        <w:t xml:space="preserve"> </w:t>
      </w:r>
      <w:r w:rsidR="00443A69" w:rsidRPr="003D5E30">
        <w:rPr>
          <w:cs/>
        </w:rPr>
        <w:t>పరి</w:t>
      </w:r>
      <w:r w:rsidR="00443A69" w:rsidRPr="003D5E30">
        <w:rPr>
          <w:rFonts w:hint="cs"/>
          <w:cs/>
        </w:rPr>
        <w:t>శుద్ధా</w:t>
      </w:r>
      <w:r w:rsidR="00443A69" w:rsidRPr="003D5E30">
        <w:rPr>
          <w:cs/>
        </w:rPr>
        <w:t>త్ముని</w:t>
      </w:r>
      <w:r w:rsidR="00443A69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నడిపింపు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వేచియుండాలి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అప్పుడు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నీవు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మంచి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మనసాక్షితో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విడిచిపెట్టగలుగుతావు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అన్నాను</w:t>
      </w:r>
      <w:r w:rsidR="00BC6D3C" w:rsidRPr="003D5E30">
        <w:rPr>
          <w:cs/>
          <w:lang w:bidi="te"/>
        </w:rPr>
        <w:t>.</w:t>
      </w:r>
    </w:p>
    <w:p w14:paraId="112243C4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6C8F1312" wp14:editId="1E6D0B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7C0C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1312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Ve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+rV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87C0C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చెప్పాలంటే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తన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పరిస్థితిలో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ప్రాముఖ్యమైనప్పటికీ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కేవలము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i/>
          <w:iCs/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ఆధారపడడం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అభ్యంతరపరచవచ్చు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యౌవనస్త్రీతో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కార్యము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తలపెట్టే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ముందు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సాధారణమైన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ప్రత్యక్షతను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ఆమె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చూడాలి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తన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పరిస్థితిని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బాగుగా</w:t>
      </w:r>
      <w:r w:rsidR="00BC6D3C" w:rsidRPr="003D5E30">
        <w:rPr>
          <w:cs/>
          <w:lang w:bidi="te"/>
        </w:rPr>
        <w:t xml:space="preserve"> </w:t>
      </w:r>
      <w:r w:rsidR="00933836" w:rsidRPr="003D5E30">
        <w:rPr>
          <w:cs/>
        </w:rPr>
        <w:t>అర్థం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చేసుకోవాలి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ఆత్మ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వ్యక్తిగత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పరిచర్యకు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తన్నుతాను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అర్పించుకోవాలి</w:t>
      </w:r>
      <w:r w:rsidR="00BC6D3C" w:rsidRPr="003D5E30">
        <w:rPr>
          <w:cs/>
          <w:lang w:bidi="te"/>
        </w:rPr>
        <w:t>.</w:t>
      </w:r>
    </w:p>
    <w:p w14:paraId="6A8E82ED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4C2A9C6D" wp14:editId="253286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D64E8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9C6D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mM7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DD64E8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తెచ్చు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ప్రయోజనాలను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నిష్ప్రయోజనాలను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తెలుసుకొనుటతో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పాటుగా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సమాజములో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పాలుపంపులను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ప్రభావితం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చేస్తాయో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తెలుసుకోవాలి</w:t>
      </w:r>
      <w:r w:rsidR="00BC6D3C" w:rsidRPr="003D5E30">
        <w:rPr>
          <w:cs/>
          <w:lang w:bidi="te"/>
        </w:rPr>
        <w:t>.</w:t>
      </w:r>
    </w:p>
    <w:p w14:paraId="7841BE4C" w14:textId="77777777" w:rsidR="002832CA" w:rsidRPr="003D5E30" w:rsidRDefault="00BC6D3C" w:rsidP="00F824AB">
      <w:pPr>
        <w:pStyle w:val="PanelHeading"/>
        <w:rPr>
          <w:cs/>
          <w:lang w:bidi="te"/>
        </w:rPr>
      </w:pPr>
      <w:bookmarkStart w:id="65" w:name="_Toc536383019"/>
      <w:bookmarkStart w:id="66" w:name="_Toc21100208"/>
      <w:bookmarkStart w:id="67" w:name="_Toc80912330"/>
      <w:r w:rsidRPr="003D5E30">
        <w:rPr>
          <w:cs/>
          <w:lang w:bidi="te-IN"/>
        </w:rPr>
        <w:t>సమాజములో</w:t>
      </w:r>
      <w:r w:rsidRPr="003D5E30">
        <w:rPr>
          <w:cs/>
          <w:lang w:bidi="te"/>
        </w:rPr>
        <w:t xml:space="preserve"> </w:t>
      </w:r>
      <w:r w:rsidRPr="003D5E30">
        <w:rPr>
          <w:cs/>
          <w:lang w:bidi="te-IN"/>
        </w:rPr>
        <w:t>పాలుపంపులు</w:t>
      </w:r>
      <w:bookmarkEnd w:id="65"/>
      <w:bookmarkEnd w:id="66"/>
      <w:bookmarkEnd w:id="67"/>
    </w:p>
    <w:p w14:paraId="0D2E61A6" w14:textId="58F23BD6" w:rsidR="00BC6D3C" w:rsidRPr="003D5E30" w:rsidRDefault="00BD2CF1" w:rsidP="005A3F0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70D94347" wp14:editId="4BE4D7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87D0F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4347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KUKA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VbfaHE&#10;sAZF2pVP5Ww1o6RWVSWirpGn1vocw/cWH4TuG3Rv7j1eRviddE38RWAE/cj45cqy6ALheLlYruaL&#10;JSUcXYON2bPXx9b58F1AQ6JRUIciJm7ZeetDHzqGxFoGNkrrJKQ2pC3oarGcpgdXDybXBmtECH2r&#10;0QrdoRugfx4BHqC6ID4H/aR4yzcKu9gyH3bM4WggJBz38IiH1IDVYLCQLXC//nYf41Ex9FLS4qgV&#10;1OAuUKJ/GFQyTuVouNE4jIY5NXeAs4tiYC/JxAcu6NGUDpo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GiCl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8987D0F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జీవితములలో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క్రీస్తు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శరీరము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ప్రాధాన్యత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సమాజములో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పాలుపంపులు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పొందుట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rFonts w:hint="cs"/>
          <w:cs/>
        </w:rPr>
        <w:t>ద్వారా</w:t>
      </w:r>
      <w:r w:rsidR="00CA5911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తెలుస్తుంది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సమాజంలో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పాలుపంపుల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పరిమాణాలను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lastRenderedPageBreak/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మాట్లాడుకోవచ్చు</w:t>
      </w:r>
      <w:r w:rsidR="00BC6D3C" w:rsidRPr="003D5E30">
        <w:rPr>
          <w:cs/>
          <w:lang w:bidi="te"/>
        </w:rPr>
        <w:t xml:space="preserve">: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వారసత్వం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  <w:lang w:bidi="te"/>
        </w:rPr>
        <w:t xml:space="preserve">— </w:t>
      </w:r>
      <w:r w:rsidR="00BC6D3C" w:rsidRPr="003D5E30">
        <w:rPr>
          <w:cs/>
        </w:rPr>
        <w:t>గతమునకు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చెందిన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సంఘములో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పరిశుద్ధా</w:t>
      </w:r>
      <w:r w:rsidR="00BC6D3C" w:rsidRPr="003D5E30">
        <w:rPr>
          <w:cs/>
        </w:rPr>
        <w:t>త్ముని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కార్యములకు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సాక్ష్యము</w:t>
      </w:r>
      <w:r w:rsidR="00BC6D3C" w:rsidRPr="003D5E30">
        <w:rPr>
          <w:cs/>
          <w:lang w:bidi="te"/>
        </w:rPr>
        <w:t xml:space="preserve">; </w:t>
      </w:r>
      <w:r w:rsidR="00BC6D3C" w:rsidRPr="003D5E30">
        <w:rPr>
          <w:cs/>
        </w:rPr>
        <w:t>ప్రస్తుత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సమాజము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  <w:lang w:bidi="te"/>
        </w:rPr>
        <w:t xml:space="preserve">— </w:t>
      </w:r>
      <w:r w:rsidR="00BC6D3C" w:rsidRPr="003D5E30">
        <w:rPr>
          <w:cs/>
        </w:rPr>
        <w:t>నేటికాలపు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జీవితములలో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పరిశుద్ధా</w:t>
      </w:r>
      <w:r w:rsidR="00BC6D3C" w:rsidRPr="003D5E30">
        <w:rPr>
          <w:cs/>
        </w:rPr>
        <w:t>త్ముని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సాక్ష్యము</w:t>
      </w:r>
      <w:r w:rsidR="00BC6D3C" w:rsidRPr="003D5E30">
        <w:rPr>
          <w:cs/>
          <w:lang w:bidi="te"/>
        </w:rPr>
        <w:t xml:space="preserve">;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5A3F0B">
        <w:rPr>
          <w:rFonts w:hint="cs"/>
          <w:cs/>
        </w:rPr>
        <w:t>వ్యక్తిగత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తీర్పు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  <w:lang w:bidi="te"/>
        </w:rPr>
        <w:t xml:space="preserve">—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వ్యక్తిగత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ఊహలలో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నమ్మకాలలో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పరిశుద్ధా</w:t>
      </w:r>
      <w:r w:rsidR="00BC6D3C" w:rsidRPr="003D5E30">
        <w:rPr>
          <w:cs/>
        </w:rPr>
        <w:t>త్ముని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కార్యము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సాక్ష్యము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సమాజము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కోణములు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ఒకదానితోనొకటి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లెక్కలేని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విధానాలలో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rFonts w:hint="cs"/>
          <w:cs/>
        </w:rPr>
        <w:t>సంభాషిస్తుంటాయి</w:t>
      </w:r>
      <w:r w:rsidR="00BC6D3C" w:rsidRPr="003D5E30">
        <w:rPr>
          <w:cs/>
          <w:lang w:bidi="te"/>
        </w:rPr>
        <w:t>.</w:t>
      </w:r>
    </w:p>
    <w:p w14:paraId="4764D07B" w14:textId="1A3E3D4A" w:rsidR="002832CA" w:rsidRPr="003D5E30" w:rsidRDefault="00BD2CF1" w:rsidP="005A3F0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72AEBE51" wp14:editId="2E3896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0B07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BE51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1xJw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KUf1x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50B07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సామాజిక</w:t>
      </w:r>
      <w:r w:rsidR="00BC6D3C" w:rsidRPr="003D5E30">
        <w:rPr>
          <w:cs/>
          <w:lang w:bidi="te"/>
        </w:rPr>
        <w:t xml:space="preserve"> </w:t>
      </w:r>
      <w:r w:rsidR="005A3F0B">
        <w:rPr>
          <w:rFonts w:hint="cs"/>
          <w:cs/>
        </w:rPr>
        <w:t>పాలుపంపుల</w:t>
      </w:r>
      <w:r w:rsidR="00BC6D3C" w:rsidRPr="003D5E30">
        <w:rPr>
          <w:cs/>
        </w:rPr>
        <w:t>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మెరుగుపరచగలుగుతాయో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అభ్యంతరపరచగలుగుతాయో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ఆలోచనలను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ఇక్కడ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క్లుప్తంగా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ప్రస్తావిద్దాం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సమాజములోని</w:t>
      </w:r>
      <w:r w:rsidR="00BC6D3C" w:rsidRPr="003D5E30">
        <w:rPr>
          <w:cs/>
          <w:lang w:bidi="te"/>
        </w:rPr>
        <w:t xml:space="preserve"> </w:t>
      </w:r>
      <w:r w:rsidR="005A3F0B">
        <w:rPr>
          <w:rFonts w:hint="cs"/>
          <w:cs/>
        </w:rPr>
        <w:t>పాలుపంపు</w:t>
      </w:r>
      <w:r w:rsidR="00BC6D3C" w:rsidRPr="003D5E30">
        <w:rPr>
          <w:cs/>
        </w:rPr>
        <w:t>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మెరుగుపరచగల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ప్రధాన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మొదటిగా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చూద్దాం</w:t>
      </w:r>
      <w:r w:rsidR="00BC6D3C" w:rsidRPr="003D5E30">
        <w:rPr>
          <w:cs/>
          <w:lang w:bidi="te"/>
        </w:rPr>
        <w:t>.</w:t>
      </w:r>
    </w:p>
    <w:p w14:paraId="019EDAD9" w14:textId="77777777" w:rsidR="002832CA" w:rsidRPr="003D5E30" w:rsidRDefault="00BC6D3C" w:rsidP="00F824AB">
      <w:pPr>
        <w:pStyle w:val="BulletHeading"/>
        <w:rPr>
          <w:cs/>
          <w:lang w:bidi="te"/>
        </w:rPr>
      </w:pPr>
      <w:bookmarkStart w:id="68" w:name="_Toc536383020"/>
      <w:bookmarkStart w:id="69" w:name="_Toc21100209"/>
      <w:bookmarkStart w:id="70" w:name="_Toc80912331"/>
      <w:r w:rsidRPr="003D5E30">
        <w:rPr>
          <w:cs/>
          <w:lang w:bidi="te-IN"/>
        </w:rPr>
        <w:t>మెరుగుపరచుట</w:t>
      </w:r>
      <w:bookmarkEnd w:id="68"/>
      <w:bookmarkEnd w:id="69"/>
      <w:bookmarkEnd w:id="70"/>
    </w:p>
    <w:p w14:paraId="463E7A58" w14:textId="76FB1A6C" w:rsidR="002832CA" w:rsidRPr="003D5E30" w:rsidRDefault="00BD2CF1" w:rsidP="00C81FC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7A06A471" wp14:editId="136F41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13EF0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A471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cx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VF0oM&#10;0zikffmjnK0W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XMXM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313EF0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ఎంతటి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విచారకరమో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నేటికాలములో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అనేక</w:t>
      </w:r>
      <w:r w:rsidR="00BC6D3C" w:rsidRPr="003D5E30">
        <w:rPr>
          <w:cs/>
          <w:lang w:bidi="te"/>
        </w:rPr>
        <w:t xml:space="preserve"> </w:t>
      </w:r>
      <w:r w:rsidR="00C81FC2">
        <w:rPr>
          <w:rFonts w:hint="cs"/>
          <w:cs/>
        </w:rPr>
        <w:t>ఇవాంజెలికల్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మరొక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సంఘమునకు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ప్రసంగీకుని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బోధకుని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మరొకని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వద్దకు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మారిపోతూ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సంఘములతో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ప్రసంగీకులతో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C81FC2">
        <w:rPr>
          <w:rFonts w:hint="cs"/>
          <w:cs/>
        </w:rPr>
        <w:t>పాలుపంచు</w:t>
      </w:r>
      <w:r w:rsidR="00C81FC2">
        <w:rPr>
          <w:cs/>
        </w:rPr>
        <w:t>కోవా</w:t>
      </w:r>
      <w:r w:rsidR="00BC6D3C" w:rsidRPr="003D5E30">
        <w:rPr>
          <w:cs/>
        </w:rPr>
        <w:t>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తెలుసుకొనే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సామర్ధ్యం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లేకుండానే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పోతున్నారు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ఎవరిని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అనుసరించాలో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తెలియదు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సంఘము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బలాలు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బలహీనతలు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గ్రహించలేము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క్రైసవ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వాస్తవిక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ప్రకటనల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అజ్ఞానము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సాధారణంగా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వివేచనా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లోపం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తలెత్తుతుంది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వివేచిం</w:t>
      </w:r>
      <w:r w:rsidR="00CA5911" w:rsidRPr="003D5E30">
        <w:rPr>
          <w:rFonts w:hint="cs"/>
          <w:cs/>
        </w:rPr>
        <w:t>చుట,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వివేచ</w:t>
      </w:r>
      <w:r w:rsidR="00CA5911" w:rsidRPr="003D5E30">
        <w:rPr>
          <w:rFonts w:hint="cs"/>
          <w:cs/>
        </w:rPr>
        <w:t>న</w:t>
      </w:r>
      <w:r w:rsidR="00CA5911" w:rsidRPr="003D5E30">
        <w:rPr>
          <w:cs/>
        </w:rPr>
        <w:t>తో</w:t>
      </w:r>
      <w:r w:rsidR="00CA5911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క్రీస్తును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అనుసరించే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అనుచరునిగా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అవ్వడానికి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అత్యుత్తమమైన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మార్గం</w:t>
      </w:r>
      <w:r w:rsidR="00BC6D3C" w:rsidRPr="003D5E30">
        <w:rPr>
          <w:cs/>
          <w:lang w:bidi="te"/>
        </w:rPr>
        <w:t>.</w:t>
      </w:r>
    </w:p>
    <w:p w14:paraId="65E84EB2" w14:textId="77777777" w:rsidR="002832CA" w:rsidRPr="003D5E30" w:rsidRDefault="00BD2CF1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77D250E8" wp14:editId="70AC0C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673ED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0E8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dpKQ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d2Z2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2673ED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A5911" w:rsidRPr="003D5E30">
        <w:rPr>
          <w:cs/>
        </w:rPr>
        <w:t>కొన్ని</w:t>
      </w:r>
      <w:r w:rsidR="00CA5911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ప్రొటెస్టెంట్</w:t>
      </w:r>
      <w:r w:rsidR="00CA5911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సంగ్రహ</w:t>
      </w:r>
      <w:r w:rsidR="00CA5911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గ్రంథములను</w:t>
      </w:r>
      <w:r w:rsidR="00CA5911" w:rsidRPr="003D5E30">
        <w:rPr>
          <w:cs/>
          <w:lang w:bidi="te"/>
        </w:rPr>
        <w:t xml:space="preserve"> </w:t>
      </w:r>
      <w:r w:rsidR="00CA5911" w:rsidRPr="003D5E30">
        <w:rPr>
          <w:cs/>
        </w:rPr>
        <w:t>పరిచయం</w:t>
      </w:r>
      <w:r w:rsidR="00CA5911" w:rsidRPr="003D5E30">
        <w:rPr>
          <w:cs/>
          <w:lang w:bidi="te"/>
        </w:rPr>
        <w:t xml:space="preserve"> </w:t>
      </w:r>
      <w:r w:rsidR="00CA5911" w:rsidRPr="003D5E30">
        <w:rPr>
          <w:cs/>
        </w:rPr>
        <w:t xml:space="preserve">చేసుకోవడం </w:t>
      </w:r>
      <w:r w:rsidR="00BC6D3C" w:rsidRPr="003D5E30">
        <w:rPr>
          <w:cs/>
        </w:rPr>
        <w:t>మంచిదైన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లాభమును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పొందుటకు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ప్రయోగాత్మకమైన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</w:t>
      </w:r>
      <w:r w:rsidR="00CA5911" w:rsidRPr="003D5E30">
        <w:rPr>
          <w:rFonts w:hint="cs"/>
          <w:cs/>
        </w:rPr>
        <w:t>మైయున్నది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i/>
          <w:iCs/>
          <w:cs/>
        </w:rPr>
        <w:t>హేడెల్బెర్గ్</w:t>
      </w:r>
      <w:r w:rsidR="00BC6D3C" w:rsidRPr="003D5E30">
        <w:rPr>
          <w:i/>
          <w:iCs/>
          <w:cs/>
          <w:lang w:bidi="te"/>
        </w:rPr>
        <w:t xml:space="preserve"> </w:t>
      </w:r>
      <w:r w:rsidR="00BC6D3C" w:rsidRPr="003D5E30">
        <w:rPr>
          <w:i/>
          <w:iCs/>
          <w:cs/>
        </w:rPr>
        <w:t>కేటకిజం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i/>
          <w:iCs/>
          <w:cs/>
        </w:rPr>
        <w:t>వెస్ట్మిన్స్టర్</w:t>
      </w:r>
      <w:r w:rsidR="00BC6D3C" w:rsidRPr="003D5E30">
        <w:rPr>
          <w:i/>
          <w:iCs/>
          <w:cs/>
          <w:lang w:bidi="te"/>
        </w:rPr>
        <w:t xml:space="preserve"> </w:t>
      </w:r>
      <w:r w:rsidR="00BC6D3C" w:rsidRPr="003D5E30">
        <w:rPr>
          <w:i/>
          <w:iCs/>
          <w:cs/>
        </w:rPr>
        <w:t>షార్టర్</w:t>
      </w:r>
      <w:r w:rsidR="00BC6D3C" w:rsidRPr="003D5E30">
        <w:rPr>
          <w:i/>
          <w:iCs/>
          <w:cs/>
          <w:lang w:bidi="te"/>
        </w:rPr>
        <w:t xml:space="preserve"> </w:t>
      </w:r>
      <w:r w:rsidR="00BC6D3C" w:rsidRPr="003D5E30">
        <w:rPr>
          <w:i/>
          <w:iCs/>
          <w:cs/>
        </w:rPr>
        <w:t>కేటకిజం</w:t>
      </w:r>
      <w:r w:rsidR="00BC6D3C" w:rsidRPr="003D5E30">
        <w:rPr>
          <w:i/>
          <w:iCs/>
          <w:cs/>
          <w:lang w:bidi="te"/>
        </w:rPr>
        <w:t xml:space="preserve"> </w:t>
      </w:r>
      <w:r w:rsidR="00BC6D3C" w:rsidRPr="003D5E30">
        <w:rPr>
          <w:cs/>
        </w:rPr>
        <w:t>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సంగ్రహ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గ్రంధాలు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సుళువుగా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ఉండే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చిన్నచిన్న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నేర్పుతాయి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ఆలోచనలను</w:t>
      </w:r>
      <w:r w:rsidR="00BC6D3C" w:rsidRPr="003D5E30">
        <w:rPr>
          <w:cs/>
          <w:lang w:bidi="te"/>
        </w:rPr>
        <w:t xml:space="preserve"> </w:t>
      </w:r>
      <w:r w:rsidR="00CA5911" w:rsidRPr="003D5E30">
        <w:rPr>
          <w:rFonts w:hint="cs"/>
          <w:cs/>
        </w:rPr>
        <w:t>మనస్సు</w:t>
      </w:r>
      <w:r w:rsidR="00CA5911" w:rsidRPr="003D5E30">
        <w:rPr>
          <w:cs/>
        </w:rPr>
        <w:t>లో</w:t>
      </w:r>
      <w:r w:rsidR="00CA5911" w:rsidRPr="003D5E30">
        <w:rPr>
          <w:rFonts w:hint="cs"/>
          <w:cs/>
        </w:rPr>
        <w:t xml:space="preserve"> </w:t>
      </w:r>
      <w:r w:rsidR="00BC6D3C" w:rsidRPr="003D5E30">
        <w:rPr>
          <w:cs/>
        </w:rPr>
        <w:t>ఉంచుకొని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క్రీస్తు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అనుచరులు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వివేచనగలవారిగా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అవ్వగలరు</w:t>
      </w:r>
      <w:r w:rsidR="00BC6D3C" w:rsidRPr="003D5E30">
        <w:rPr>
          <w:cs/>
          <w:lang w:bidi="te"/>
        </w:rPr>
        <w:t>.</w:t>
      </w:r>
    </w:p>
    <w:p w14:paraId="1C1FE7F8" w14:textId="4324CAB6" w:rsidR="002832CA" w:rsidRPr="003D5E30" w:rsidRDefault="00BD2CF1" w:rsidP="00C81FC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1C12E72D" wp14:editId="47039D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32AAF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72D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YMKAIAAFEEAAAOAAAAZHJzL2Uyb0RvYy54bWysVE1v2zAMvQ/YfxB0X5wPJCu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2+zigx&#10;TKNIT+VzOVstKambqhJR18hTa32O4XuLD0L3Dbp39x4vI/xOOh1/ERhBPzJ+ubIsukA4Xi6Wq/kC&#10;k3N0DTZmz94eW+fDdwGaRKOgDkVM3LLzzoc+dAyJtQxsG6WSkMqQtqCrxXKaHlw9mFwZrBEh9K1G&#10;K3SHroe+uhkBHqC6ID4H/aR4y7cNdrFjPjwxh6OBkHDcwyMeUgFWg8FCtsD9+tt9jEfF0EtJi6NW&#10;UIO7QIn6YVDJOJWj4UbjMBrmpO8AZxe1wV6S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yNmD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032AAF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ఉదాహరణకు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జీవితము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ఉద్దేశము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గమనమును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చర్చించాలని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అనుకొంటే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i/>
          <w:iCs/>
          <w:cs/>
        </w:rPr>
        <w:t>వెస్ట్మిన్స్టర్</w:t>
      </w:r>
      <w:r w:rsidR="00BC6D3C" w:rsidRPr="003D5E30">
        <w:rPr>
          <w:i/>
          <w:iCs/>
          <w:cs/>
          <w:lang w:bidi="te"/>
        </w:rPr>
        <w:t xml:space="preserve"> </w:t>
      </w:r>
      <w:r w:rsidR="00BC6D3C" w:rsidRPr="003D5E30">
        <w:rPr>
          <w:i/>
          <w:iCs/>
          <w:cs/>
        </w:rPr>
        <w:t>షార్టర్</w:t>
      </w:r>
      <w:r w:rsidR="00BC6D3C" w:rsidRPr="003D5E30">
        <w:rPr>
          <w:i/>
          <w:iCs/>
          <w:cs/>
          <w:lang w:bidi="te"/>
        </w:rPr>
        <w:t xml:space="preserve"> </w:t>
      </w:r>
      <w:r w:rsidR="00BC6D3C" w:rsidRPr="003D5E30">
        <w:rPr>
          <w:i/>
          <w:iCs/>
          <w:cs/>
        </w:rPr>
        <w:t>కేటకిజం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C81FC2">
        <w:rPr>
          <w:rFonts w:hint="cs"/>
          <w:cs/>
        </w:rPr>
        <w:t>క్రైస్తవ</w:t>
      </w:r>
      <w:r w:rsidR="00C81FC2">
        <w:rPr>
          <w:cs/>
        </w:rPr>
        <w:t xml:space="preserve"> హితోపదేశము</w:t>
      </w:r>
      <w:r w:rsidR="00BC6D3C" w:rsidRPr="003D5E30">
        <w:rPr>
          <w:cs/>
        </w:rPr>
        <w:t>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మొదటి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ప్రశ్న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సమాధానం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ఉపయోగకర</w:t>
      </w:r>
      <w:r w:rsidR="007330CC" w:rsidRPr="003D5E30">
        <w:rPr>
          <w:rFonts w:hint="cs"/>
          <w:cs/>
        </w:rPr>
        <w:t>ముగా</w:t>
      </w:r>
      <w:r w:rsidR="007330CC" w:rsidRPr="003D5E30">
        <w:rPr>
          <w:cs/>
        </w:rPr>
        <w:t xml:space="preserve"> ఉంటుంది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సుళువైన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సత్యాలను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సారాంశపరుస్తుందో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చూడండి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క్రింది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ప్రశ్నకు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సమాధానంగా</w:t>
      </w:r>
      <w:r w:rsidR="00BC6D3C" w:rsidRPr="003D5E30">
        <w:rPr>
          <w:cs/>
          <w:lang w:bidi="te"/>
        </w:rPr>
        <w:t>:</w:t>
      </w:r>
    </w:p>
    <w:p w14:paraId="0F12DEC0" w14:textId="77777777" w:rsidR="002832CA" w:rsidRPr="003D5E30" w:rsidRDefault="00BD2CF1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2D537197" wp14:editId="64C3CF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AC2B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7197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OW/t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AAC2B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-IN"/>
        </w:rPr>
        <w:t>మానవుని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ప్రధాన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గమనము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అంతము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ఏది</w:t>
      </w:r>
      <w:r w:rsidR="00BC6D3C" w:rsidRPr="003D5E30">
        <w:rPr>
          <w:cs/>
          <w:lang w:bidi="te"/>
        </w:rPr>
        <w:t>?</w:t>
      </w:r>
    </w:p>
    <w:p w14:paraId="61F8346E" w14:textId="51216096" w:rsidR="002832CA" w:rsidRPr="003D5E30" w:rsidRDefault="00BD2CF1" w:rsidP="00C81FC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3B81E48D" wp14:editId="5B6C4C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6F4D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E48D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2sc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F066F4D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దీనికి</w:t>
      </w:r>
      <w:r w:rsidR="00BC6D3C" w:rsidRPr="003D5E30">
        <w:rPr>
          <w:cs/>
          <w:lang w:bidi="te"/>
        </w:rPr>
        <w:t xml:space="preserve"> </w:t>
      </w:r>
      <w:r w:rsidR="00C81FC2">
        <w:rPr>
          <w:cs/>
        </w:rPr>
        <w:t>హితోపదేశము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స్పందిస్తూ</w:t>
      </w:r>
      <w:r w:rsidR="00BC6D3C" w:rsidRPr="003D5E30">
        <w:rPr>
          <w:cs/>
          <w:lang w:bidi="te"/>
        </w:rPr>
        <w:t>:</w:t>
      </w:r>
    </w:p>
    <w:p w14:paraId="0A004126" w14:textId="77777777" w:rsidR="002832CA" w:rsidRPr="003D5E30" w:rsidRDefault="00BD2CF1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3C106973" wp14:editId="3884D8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9E111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6973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wuJw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Rbjw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A9E111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-IN"/>
        </w:rPr>
        <w:t>మానవుని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ప్రధాన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గురి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దేవుని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మహిమపరచడం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ఆయనను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శాశ్వతకాలము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ఆనందించడం</w:t>
      </w:r>
      <w:r w:rsidR="00BC6D3C" w:rsidRPr="003D5E30">
        <w:rPr>
          <w:cs/>
          <w:lang w:bidi="te"/>
        </w:rPr>
        <w:t>.</w:t>
      </w:r>
    </w:p>
    <w:p w14:paraId="46CFF278" w14:textId="77777777" w:rsidR="002832CA" w:rsidRPr="003D5E30" w:rsidRDefault="00BD2CF1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0A555401" wp14:editId="3F764D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2202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5401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ZuKAIAAFE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kzWb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602202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జీవితములో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సుఖమును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పొందుకొనగలరు</w:t>
      </w:r>
      <w:r w:rsidR="00BC6D3C" w:rsidRPr="003D5E30">
        <w:rPr>
          <w:cs/>
          <w:lang w:bidi="te"/>
        </w:rPr>
        <w:t xml:space="preserve"> </w:t>
      </w:r>
      <w:r w:rsidR="001A47B6" w:rsidRPr="003D5E30">
        <w:rPr>
          <w:rFonts w:hint="cs"/>
          <w:cs/>
        </w:rPr>
        <w:t>అనే</w:t>
      </w:r>
      <w:r w:rsidR="001A47B6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అంశంపై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ఎవరైనా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1A47B6" w:rsidRPr="003D5E30">
        <w:rPr>
          <w:rFonts w:hint="cs"/>
          <w:cs/>
        </w:rPr>
        <w:t>నూతన</w:t>
      </w:r>
      <w:r w:rsidR="001A47B6" w:rsidRPr="003D5E30">
        <w:rPr>
          <w:cs/>
        </w:rPr>
        <w:t xml:space="preserve"> </w:t>
      </w:r>
      <w:r w:rsidR="001A47B6" w:rsidRPr="003D5E30">
        <w:rPr>
          <w:rFonts w:hint="cs"/>
          <w:cs/>
        </w:rPr>
        <w:t>దృష్టి కోణము</w:t>
      </w:r>
      <w:r w:rsidR="001A47B6" w:rsidRPr="003D5E30">
        <w:rPr>
          <w:cs/>
        </w:rPr>
        <w:t xml:space="preserve">ను ఇచ్చారని </w:t>
      </w:r>
      <w:r w:rsidR="00BC6D3C" w:rsidRPr="003D5E30">
        <w:rPr>
          <w:cs/>
        </w:rPr>
        <w:t>అనుకుందాం</w:t>
      </w:r>
      <w:r w:rsidR="00BC6D3C" w:rsidRPr="003D5E30">
        <w:rPr>
          <w:cs/>
          <w:lang w:bidi="te"/>
        </w:rPr>
        <w:t xml:space="preserve">, </w:t>
      </w:r>
      <w:r w:rsidR="001A47B6" w:rsidRPr="003D5E30">
        <w:rPr>
          <w:rFonts w:hint="cs"/>
          <w:cs/>
        </w:rPr>
        <w:t>అప్పుడు</w:t>
      </w:r>
      <w:r w:rsidR="001A47B6" w:rsidRPr="003D5E30">
        <w:rPr>
          <w:cs/>
        </w:rPr>
        <w:t xml:space="preserve"> </w:t>
      </w:r>
      <w:r w:rsidR="00BC6D3C" w:rsidRPr="003D5E30">
        <w:rPr>
          <w:cs/>
        </w:rPr>
        <w:t>హేడెల్బెర్గ్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కేటకిజంలోని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మొదటి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ప్రశ్న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సమాధానం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ఉపయోగకర</w:t>
      </w:r>
      <w:r w:rsidR="001A47B6" w:rsidRPr="003D5E30">
        <w:rPr>
          <w:rFonts w:hint="cs"/>
          <w:cs/>
        </w:rPr>
        <w:t>ముగా</w:t>
      </w:r>
      <w:r w:rsidR="001A47B6" w:rsidRPr="003D5E30">
        <w:rPr>
          <w:cs/>
        </w:rPr>
        <w:t xml:space="preserve"> ఉంటుంది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మొదటి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ప్రశ్న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ఏమంటే</w:t>
      </w:r>
      <w:r w:rsidR="00BC6D3C" w:rsidRPr="003D5E30">
        <w:rPr>
          <w:cs/>
          <w:lang w:bidi="te"/>
        </w:rPr>
        <w:t>:</w:t>
      </w:r>
    </w:p>
    <w:p w14:paraId="3295D11E" w14:textId="77777777" w:rsidR="002832CA" w:rsidRPr="003D5E30" w:rsidRDefault="00BD2CF1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1D47C758" wp14:editId="3D429C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8D21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C758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FuKAIAAFE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c7Rb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8B8D21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-IN"/>
        </w:rPr>
        <w:t>జీవితములోను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మరణములోను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ఏకైక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సుఖము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ఏది</w:t>
      </w:r>
      <w:r w:rsidR="00BC6D3C" w:rsidRPr="003D5E30">
        <w:rPr>
          <w:cs/>
          <w:lang w:bidi="te"/>
        </w:rPr>
        <w:t>?</w:t>
      </w:r>
    </w:p>
    <w:p w14:paraId="3884387A" w14:textId="1D809014" w:rsidR="002832CA" w:rsidRPr="003D5E30" w:rsidRDefault="00BD2CF1" w:rsidP="00C81FC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3FE2388F" wp14:editId="20D8EE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099FD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388F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z6dM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6099FD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దీనికి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C81FC2">
        <w:rPr>
          <w:cs/>
        </w:rPr>
        <w:t>హితోపదేశము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స్పందించింది</w:t>
      </w:r>
      <w:r w:rsidR="00BC6D3C" w:rsidRPr="003D5E30">
        <w:rPr>
          <w:cs/>
          <w:lang w:bidi="te"/>
        </w:rPr>
        <w:t>:</w:t>
      </w:r>
    </w:p>
    <w:p w14:paraId="43776C39" w14:textId="03BA8A7F" w:rsidR="002832CA" w:rsidRPr="003D5E30" w:rsidRDefault="00BD2CF1" w:rsidP="00DD349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026F2AED" wp14:editId="3B3CA6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7C79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2AED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LXKAIAAFEEAAAOAAAAZHJzL2Uyb0RvYy54bWysVE1v2zAMvQ/YfxB0X5wPJB2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OSa2qSkRdI0+t9TmG7y0+CN036N7de7yM8DvpdPxFYAT9yPjlyrLoAuF4uViu5osl&#10;JRxdg43Zs7fH1vnwXYAm0SioQxETt+y886EPHUNiLQNb1TRJyMaQtqCrxXKaHlw9mLwxWCNC6FuN&#10;VugO3QB9O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Qfi1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97C79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-IN"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సొంతము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కాక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నా</w:t>
      </w:r>
      <w:r w:rsidR="00BC6D3C" w:rsidRPr="003D5E30">
        <w:rPr>
          <w:cs/>
          <w:lang w:bidi="te"/>
        </w:rPr>
        <w:t xml:space="preserve"> </w:t>
      </w:r>
      <w:r w:rsidR="00C81FC2">
        <w:rPr>
          <w:cs/>
          <w:lang w:bidi="te-IN"/>
        </w:rPr>
        <w:t>ప్రాణ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ఆత్మలో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జీవములోను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మరణములోను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నమ్మకమైన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రక్షకుడు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యేసుక్రీస్తుకు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చెందినవానిగా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ఉండాలి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అనునదియే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  <w:lang w:bidi="te-IN"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పాపములన్నిటి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కొరకు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తన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ప్రశస్తమైన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రక్తముతో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వేల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చెల్లించి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అపవాది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బలాత్కారము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స్వతంత్రునిగా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నన్ను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చేసాడు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  <w:lang w:bidi="te-IN"/>
        </w:rPr>
        <w:t>పరలోకములో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ఉన్న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తండ్రి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సెలవు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లేకుండా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తల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ఒక్క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వెంట్రుక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రాలనంతగా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నన్ను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కాపాడుతున్నాడు</w:t>
      </w:r>
      <w:r w:rsidR="00BC6D3C" w:rsidRPr="003D5E30">
        <w:rPr>
          <w:cs/>
          <w:lang w:bidi="te"/>
        </w:rPr>
        <w:t xml:space="preserve">; </w:t>
      </w:r>
      <w:r w:rsidR="00BC6D3C" w:rsidRPr="003D5E30">
        <w:rPr>
          <w:cs/>
          <w:lang w:bidi="te-IN"/>
        </w:rPr>
        <w:t>నిజానికి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రక్షణ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నిమిత్తము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అన్నియు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సమకూడి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జరగవలసియుండినది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  <w:lang w:bidi="te-IN"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ఆయనకు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చెందినవాడను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గనుక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క్రీస్తు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తన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పరిశుద్ధాత్మ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శాశ్వత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జీవమును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ఇస్తానని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నిశ్చయత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ఇచ్చి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కొరకు</w:t>
      </w:r>
      <w:r w:rsidR="00BC6D3C" w:rsidRPr="003D5E30">
        <w:rPr>
          <w:cs/>
          <w:lang w:bidi="te"/>
        </w:rPr>
        <w:t xml:space="preserve"> </w:t>
      </w:r>
      <w:r w:rsidR="00DD3492">
        <w:rPr>
          <w:rFonts w:hint="cs"/>
          <w:cs/>
          <w:lang w:bidi="te-IN"/>
        </w:rPr>
        <w:t>ఇప్పటి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హృదయపూర్వకముగా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జీవించుటకు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ఇష్టపడులాగున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సిద్ధపడులాగున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నన్ను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చేస్తున్నాడు</w:t>
      </w:r>
      <w:r w:rsidR="00BC6D3C" w:rsidRPr="003D5E30">
        <w:rPr>
          <w:cs/>
          <w:lang w:bidi="te"/>
        </w:rPr>
        <w:t>.</w:t>
      </w:r>
    </w:p>
    <w:p w14:paraId="577FA09F" w14:textId="71615F98" w:rsidR="00BC6D3C" w:rsidRPr="003D5E30" w:rsidRDefault="00BD2CF1" w:rsidP="00DD349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7784D245" wp14:editId="4188E1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991FA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D245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iXKQIAAFEEAAAOAAAAZHJzL2Uyb0RvYy54bWysVE1v2zAMvQ/YfxB0X5wPJN2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olCJ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C991FA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ఇటువంటి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దృఢమైన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ఆలోచనలను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వలన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DD3492">
        <w:rPr>
          <w:rFonts w:hint="cs"/>
          <w:cs/>
        </w:rPr>
        <w:t>పాలుపంచు</w:t>
      </w:r>
      <w:r w:rsidR="00DD3492">
        <w:rPr>
          <w:cs/>
        </w:rPr>
        <w:t>కొనుచుండ</w:t>
      </w:r>
      <w:r w:rsidR="00BC6D3C" w:rsidRPr="003D5E30">
        <w:rPr>
          <w:cs/>
        </w:rPr>
        <w:t>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వివేచనముగల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ఉండుటకు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ఆయుత్తపరుస్తుంది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విధానములో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సమాజములోని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DD3492">
        <w:rPr>
          <w:cs/>
        </w:rPr>
        <w:t>పాలుపంపుల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మరింతగా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మెరుగుపరుస్తాయి</w:t>
      </w:r>
      <w:r w:rsidR="00BC6D3C" w:rsidRPr="003D5E30">
        <w:rPr>
          <w:cs/>
          <w:lang w:bidi="te"/>
        </w:rPr>
        <w:t>.</w:t>
      </w:r>
    </w:p>
    <w:p w14:paraId="5641CC67" w14:textId="1B013722" w:rsidR="002832CA" w:rsidRPr="003D5E30" w:rsidRDefault="00BD2CF1" w:rsidP="004E202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7AE3476F" wp14:editId="11BE03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5461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476F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wWlZ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15461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అదే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సమయములో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వివేచనకర్తలుగా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చేయుట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మంచివైన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అవగాహన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DD3492">
        <w:rPr>
          <w:cs/>
        </w:rPr>
        <w:t>పాలుపంపుల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మెరుగుపరచగలిగియుండగా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దృష్టి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నిలపడం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మధ్య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DD3492">
        <w:rPr>
          <w:cs/>
        </w:rPr>
        <w:t>పాలుపంపుల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అభ్యంతరపరచవచ్చును</w:t>
      </w:r>
      <w:r w:rsidR="00BC6D3C" w:rsidRPr="003D5E30">
        <w:rPr>
          <w:cs/>
          <w:lang w:bidi="te"/>
        </w:rPr>
        <w:t xml:space="preserve"> </w:t>
      </w:r>
      <w:r w:rsidR="001549DD" w:rsidRPr="003D5E30">
        <w:rPr>
          <w:rFonts w:hint="cs"/>
          <w:cs/>
        </w:rPr>
        <w:t>కూడా</w:t>
      </w:r>
      <w:r w:rsidR="00BC6D3C" w:rsidRPr="003D5E30">
        <w:rPr>
          <w:cs/>
          <w:lang w:bidi="te"/>
        </w:rPr>
        <w:t>.</w:t>
      </w:r>
    </w:p>
    <w:p w14:paraId="354B60B0" w14:textId="77777777" w:rsidR="002832CA" w:rsidRPr="003D5E30" w:rsidRDefault="00253626" w:rsidP="00F824AB">
      <w:pPr>
        <w:pStyle w:val="BulletHeading"/>
        <w:rPr>
          <w:cs/>
          <w:lang w:bidi="te"/>
        </w:rPr>
      </w:pPr>
      <w:bookmarkStart w:id="71" w:name="_Toc536383021"/>
      <w:bookmarkStart w:id="72" w:name="_Toc21100210"/>
      <w:bookmarkStart w:id="73" w:name="_Toc80912332"/>
      <w:r w:rsidRPr="003D5E30">
        <w:rPr>
          <w:rFonts w:hint="cs"/>
          <w:cs/>
          <w:lang w:bidi="te-IN"/>
        </w:rPr>
        <w:t>అవరోధము</w:t>
      </w:r>
      <w:bookmarkEnd w:id="71"/>
      <w:bookmarkEnd w:id="72"/>
      <w:bookmarkEnd w:id="73"/>
    </w:p>
    <w:p w14:paraId="27C90E8A" w14:textId="3D833DFE" w:rsidR="002832CA" w:rsidRPr="003D5E30" w:rsidRDefault="00BD2CF1" w:rsidP="00DD349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1C613F46" wp14:editId="1A823F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B068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3F46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EOU+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7B068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కొన్నిసార్లు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సమితితో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దగ్గరగా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అంటుకొని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ఉంటారంటే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సంగతులను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వీరి</w:t>
      </w:r>
      <w:r w:rsidR="00DD3492">
        <w:rPr>
          <w:rFonts w:hint="cs"/>
          <w:cs/>
        </w:rPr>
        <w:t>లాగానే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ఖచ్చితముగా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చెప్పలేని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విశ్వాసులతో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భావార్ధకముగా</w:t>
      </w:r>
      <w:r w:rsidR="00BC6D3C" w:rsidRPr="003D5E30">
        <w:rPr>
          <w:cs/>
          <w:lang w:bidi="te"/>
        </w:rPr>
        <w:t xml:space="preserve"> </w:t>
      </w:r>
      <w:r w:rsidR="00DD3492">
        <w:rPr>
          <w:rFonts w:hint="cs"/>
          <w:cs/>
        </w:rPr>
        <w:t>పాలుపంచు</w:t>
      </w:r>
      <w:r w:rsidR="00DD3492">
        <w:rPr>
          <w:cs/>
        </w:rPr>
        <w:t>కొనుటకు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కష్టమౌతుంది</w:t>
      </w:r>
      <w:r w:rsidR="00BC6D3C" w:rsidRPr="003D5E30">
        <w:rPr>
          <w:cs/>
          <w:lang w:bidi="te"/>
        </w:rPr>
        <w:t>.</w:t>
      </w:r>
    </w:p>
    <w:p w14:paraId="673F8C5D" w14:textId="67BA5A60" w:rsidR="002832CA" w:rsidRPr="003D5E30" w:rsidRDefault="00BD2CF1" w:rsidP="00A66BF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77E1853A" wp14:editId="0FA726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8A88D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853A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wmKgIAAFE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49gw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F8A88D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మీరు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చూడండి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తరచు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మరచిపోయే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సమస్య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ఉంది</w:t>
      </w:r>
      <w:r w:rsidR="00BC6D3C" w:rsidRPr="003D5E30">
        <w:rPr>
          <w:cs/>
          <w:lang w:bidi="te"/>
        </w:rPr>
        <w:t xml:space="preserve">: </w:t>
      </w:r>
      <w:r w:rsidR="00BC6D3C" w:rsidRPr="003D5E30">
        <w:rPr>
          <w:cs/>
        </w:rPr>
        <w:t>వాటిలో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అధికములు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వచ్చినవి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కావు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కానీ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మానవ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విశదమునకు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ప్రతిఫలములు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బైబిలులోని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సాధ్యమైనంత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ఖచ్చితముగా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సారాంశపరచుటకు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ప్రయత్నిస్తాయి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పాఠములో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చూచినట్లుగా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కొన్నిసార్లు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సంక్లిష్టమైన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ప్రక్రియల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వలన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ఏర్పడతాయి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అత్యంత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ఉత్తమమైన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1549DD" w:rsidRPr="003D5E30">
        <w:rPr>
          <w:rFonts w:hint="cs"/>
          <w:cs/>
        </w:rPr>
        <w:t>పరిధి</w:t>
      </w:r>
      <w:r w:rsidR="001549DD" w:rsidRPr="003D5E30">
        <w:rPr>
          <w:cs/>
        </w:rPr>
        <w:t>లో</w:t>
      </w:r>
      <w:r w:rsidR="001549DD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పరిమితి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కలిగి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అన్నియు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ఏదో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పొరపాటులుగలవిగా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ఫలితంగా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lastRenderedPageBreak/>
        <w:t>వేదాంతశాస్త్రములోని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అధికముగా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చదువుతుండగా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ప్రేరేపితమైనవి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కావనియు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పొరపాటులు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లేనివి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కావనియు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అధికారము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గొప్పది</w:t>
      </w:r>
      <w:r w:rsidR="00BC6D3C" w:rsidRPr="003D5E30">
        <w:rPr>
          <w:cs/>
          <w:lang w:bidi="te"/>
        </w:rPr>
        <w:t xml:space="preserve"> </w:t>
      </w:r>
      <w:r w:rsidR="00A66BFE">
        <w:rPr>
          <w:rFonts w:hint="cs"/>
          <w:cs/>
        </w:rPr>
        <w:t>కాదు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జ్ఞానముతో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వాటితో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అనుబంధమును</w:t>
      </w:r>
      <w:r w:rsidR="00BC6D3C" w:rsidRPr="003D5E30">
        <w:rPr>
          <w:cs/>
          <w:lang w:bidi="te"/>
        </w:rPr>
        <w:t xml:space="preserve"> </w:t>
      </w:r>
      <w:r w:rsidR="001549DD" w:rsidRPr="003D5E30">
        <w:rPr>
          <w:rFonts w:hint="cs"/>
          <w:cs/>
        </w:rPr>
        <w:t>నియంత్రించు</w:t>
      </w:r>
      <w:r w:rsidR="001549DD" w:rsidRPr="003D5E30">
        <w:rPr>
          <w:cs/>
        </w:rPr>
        <w:t>కుంటు</w:t>
      </w:r>
      <w:r w:rsidR="001549DD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ఉండాలి</w:t>
      </w:r>
      <w:r w:rsidR="00BC6D3C" w:rsidRPr="003D5E30">
        <w:rPr>
          <w:cs/>
          <w:lang w:bidi="te"/>
        </w:rPr>
        <w:t>.</w:t>
      </w:r>
    </w:p>
    <w:p w14:paraId="0BF8A986" w14:textId="67450921" w:rsidR="002832CA" w:rsidRPr="003D5E30" w:rsidRDefault="00BD2CF1" w:rsidP="004D2EF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03B7D23C" wp14:editId="77082C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CDC8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D23C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7fkC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7CDC8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తనకు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స్నేహితులే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లేరని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స్నేహితునితో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ఒకసారి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గుర్తొస్తుంది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ఒంటరిగా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ఉంటున్నా</w:t>
      </w:r>
      <w:r w:rsidR="004D2EF4">
        <w:rPr>
          <w:rFonts w:hint="cs"/>
          <w:cs/>
        </w:rPr>
        <w:t>న</w:t>
      </w:r>
      <w:r w:rsidR="00BC6D3C" w:rsidRPr="003D5E30">
        <w:rPr>
          <w:cs/>
        </w:rPr>
        <w:t>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అతడు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ఫిర్యాదు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వేరే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సహవాసమును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కలిగి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ఉంటున్నావా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అతనిని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అడిగాను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నాతో</w:t>
      </w:r>
      <w:r w:rsidR="00BC6D3C" w:rsidRPr="003D5E30">
        <w:rPr>
          <w:cs/>
          <w:lang w:bidi="te"/>
        </w:rPr>
        <w:t>, “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విశ్వసిస్తున్న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దానితో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ఏకీభవించు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వేరోకని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కనుగొనలేకపోయాను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నాకు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సహవాసమూ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లేదు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అన్నాడు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స్పందించాను</w:t>
      </w:r>
      <w:r w:rsidR="00BC6D3C" w:rsidRPr="003D5E30">
        <w:rPr>
          <w:cs/>
          <w:lang w:bidi="te"/>
        </w:rPr>
        <w:t>, “</w:t>
      </w:r>
      <w:r w:rsidR="00BC6D3C" w:rsidRPr="003D5E30">
        <w:rPr>
          <w:cs/>
        </w:rPr>
        <w:t>క్రీస్తునందు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విశ్వసించు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మరొకని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కనుగొనలేకపోతున్నానని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నీవు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అంటున్నావా</w:t>
      </w:r>
      <w:r w:rsidR="00BC6D3C" w:rsidRPr="003D5E30">
        <w:rPr>
          <w:cs/>
          <w:lang w:bidi="te"/>
        </w:rPr>
        <w:t xml:space="preserve">?” </w:t>
      </w:r>
      <w:r w:rsidR="00BC6D3C" w:rsidRPr="003D5E30">
        <w:rPr>
          <w:cs/>
        </w:rPr>
        <w:t>అన్నాను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అందుకు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అతడు</w:t>
      </w:r>
      <w:r w:rsidR="00BC6D3C" w:rsidRPr="003D5E30">
        <w:rPr>
          <w:cs/>
          <w:lang w:bidi="te"/>
        </w:rPr>
        <w:t xml:space="preserve"> “</w:t>
      </w:r>
      <w:r w:rsidR="00BC6D3C" w:rsidRPr="003D5E30">
        <w:rPr>
          <w:cs/>
        </w:rPr>
        <w:t>ఓ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లేదు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కాదు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బదులిచ్చాడు</w:t>
      </w:r>
      <w:r w:rsidR="00BC6D3C" w:rsidRPr="003D5E30">
        <w:rPr>
          <w:cs/>
          <w:lang w:bidi="te"/>
        </w:rPr>
        <w:t>. “</w:t>
      </w:r>
      <w:r w:rsidR="00BC6D3C" w:rsidRPr="003D5E30">
        <w:rPr>
          <w:cs/>
        </w:rPr>
        <w:t>సమస్త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ఏకీభవించునట్టి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వేరొకని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కనుగొనలేకపోయాను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అంతే</w:t>
      </w:r>
      <w:r w:rsidR="00BC6D3C" w:rsidRPr="003D5E30">
        <w:rPr>
          <w:cs/>
          <w:lang w:bidi="te"/>
        </w:rPr>
        <w:t xml:space="preserve">” </w:t>
      </w:r>
      <w:r w:rsidR="00BC6D3C" w:rsidRPr="003D5E30">
        <w:rPr>
          <w:cs/>
        </w:rPr>
        <w:t>అన్నాడు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స్నేహితుని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విస్మయమొందాను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వేదాంతశాస్త్రములోని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వివరములన్నిటి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ఎన్నడూ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అంగీకరించియుండలేదు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తెలుసుకొని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ఉండవలసింది</w:t>
      </w:r>
      <w:r w:rsidR="00BC6D3C" w:rsidRPr="003D5E30">
        <w:rPr>
          <w:cs/>
          <w:lang w:bidi="te"/>
        </w:rPr>
        <w:t>.</w:t>
      </w:r>
    </w:p>
    <w:p w14:paraId="5D8C3612" w14:textId="70308992" w:rsidR="00BC6D3C" w:rsidRPr="003D5E30" w:rsidRDefault="00BD2CF1" w:rsidP="0020225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77D372A9" wp14:editId="638817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45719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72A9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0yruP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345719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విచారకరంగా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స్నేహితునికి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భయంకరమైన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ప్రాధాన్యతలు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ఉద్ఘాటనను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ఉంచాడంటే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ఇతరులతో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సహవాసమును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పెట్టుకోలేనంతగా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ఆయనను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శతాబ్దముల</w:t>
      </w:r>
      <w:r w:rsidR="0020225D">
        <w:rPr>
          <w:rFonts w:hint="cs"/>
          <w:cs/>
        </w:rPr>
        <w:t xml:space="preserve"> తరబడి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క్రైస్తవులతో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పాలుపంచు</w:t>
      </w:r>
      <w:r w:rsidR="0020225D">
        <w:rPr>
          <w:cs/>
        </w:rPr>
        <w:t>కొనునప్పుడు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తమతమ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నిబద్ధతలు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DD3492">
        <w:rPr>
          <w:cs/>
        </w:rPr>
        <w:t>పాలుపంపుల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అభ్యంతరపరచునట్లుగా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వాటిని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అనుమతించినప్పుడే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క్రీస్తు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భయంకరమైన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హాని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జరిగింది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కోణములో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విశ్వాసములనే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పాటించాలి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గట్టిగా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చెప్పినప్పుడు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లేఖనము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నిర్దేశముల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కంటే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దూరముగా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వెళ్లిపోతున్నాము</w:t>
      </w:r>
      <w:r w:rsidR="00BC6D3C" w:rsidRPr="003D5E30">
        <w:rPr>
          <w:cs/>
          <w:lang w:bidi="te"/>
        </w:rPr>
        <w:t>.</w:t>
      </w:r>
    </w:p>
    <w:p w14:paraId="670339D0" w14:textId="77777777" w:rsidR="002832CA" w:rsidRPr="003D5E30" w:rsidRDefault="00BD2CF1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66F503E0" wp14:editId="399350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FDED0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03E0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HPKA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+hRz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65FDED0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విషయములో</w:t>
      </w:r>
      <w:r w:rsidR="00BC6D3C" w:rsidRPr="003D5E30">
        <w:rPr>
          <w:cs/>
          <w:lang w:bidi="te"/>
        </w:rPr>
        <w:t xml:space="preserve">, 1 </w:t>
      </w:r>
      <w:r w:rsidR="00BC6D3C" w:rsidRPr="003D5E30">
        <w:rPr>
          <w:cs/>
        </w:rPr>
        <w:t>కొరింథీయులకు</w:t>
      </w:r>
      <w:r w:rsidR="00BC6D3C" w:rsidRPr="003D5E30">
        <w:rPr>
          <w:cs/>
          <w:lang w:bidi="te"/>
        </w:rPr>
        <w:t xml:space="preserve"> 8:4-12</w:t>
      </w:r>
      <w:r w:rsidR="00BC6D3C" w:rsidRPr="003D5E30">
        <w:rPr>
          <w:cs/>
        </w:rPr>
        <w:t>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అపొస్తలుడైన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పౌలు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గమనించండి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నిబద్ధతలను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అక్కడ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చదువుతాము</w:t>
      </w:r>
      <w:r w:rsidR="00BC6D3C" w:rsidRPr="003D5E30">
        <w:rPr>
          <w:cs/>
          <w:lang w:bidi="te"/>
        </w:rPr>
        <w:t>.</w:t>
      </w:r>
    </w:p>
    <w:p w14:paraId="01CDC246" w14:textId="3D0B6289" w:rsidR="002832CA" w:rsidRPr="003D5E30" w:rsidRDefault="00BD2CF1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58D14277" wp14:editId="2B781A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84208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4277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KaJw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xcK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D84208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-IN"/>
        </w:rPr>
        <w:t>లోకమందు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విగ్రహము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వట్టిదనియు</w:t>
      </w:r>
      <w:r w:rsidR="00BC6D3C" w:rsidRPr="003D5E30">
        <w:rPr>
          <w:cs/>
          <w:lang w:bidi="te"/>
        </w:rPr>
        <w:t xml:space="preserve"> ... </w:t>
      </w:r>
      <w:r w:rsidR="00BC6D3C" w:rsidRPr="003D5E30">
        <w:rPr>
          <w:cs/>
          <w:lang w:bidi="te-IN"/>
        </w:rPr>
        <w:t>ఎరుగుదుము</w:t>
      </w:r>
      <w:r w:rsidR="00BC6D3C" w:rsidRPr="003D5E30">
        <w:rPr>
          <w:cs/>
          <w:lang w:bidi="te"/>
        </w:rPr>
        <w:t xml:space="preserve"> ... </w:t>
      </w:r>
      <w:r w:rsidR="00BC6D3C" w:rsidRPr="003D5E30">
        <w:rPr>
          <w:cs/>
          <w:lang w:bidi="te-IN"/>
        </w:rPr>
        <w:t>అయితే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అందరియందు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ఈజ్ఞానము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లేదు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  <w:lang w:bidi="te-IN"/>
        </w:rPr>
        <w:t>కొందరిదివరకు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విగ్రహమును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ఆరాధించినవారు</w:t>
      </w:r>
      <w:r w:rsidR="00BC6D3C" w:rsidRPr="003D5E30">
        <w:rPr>
          <w:cs/>
          <w:lang w:bidi="te"/>
        </w:rPr>
        <w:t xml:space="preserve"> ... </w:t>
      </w:r>
      <w:r w:rsidR="00BC6D3C" w:rsidRPr="003D5E30">
        <w:rPr>
          <w:cs/>
          <w:lang w:bidi="te-IN"/>
        </w:rPr>
        <w:t>ఏలయనగా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జ్ఞానముగల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నీవు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విగ్రహాలయమందు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భోజనపంక్తిని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కూర్చుండగా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ఒకడు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చూచినయెడల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బలహీనమైన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మనస్సాక్షిగల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అతడు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విగ్రహములకు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బలి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యియ్యబడిన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పదార్థములను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తినుటకు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ధైర్యము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తెచ్చుకొనును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గదా</w:t>
      </w:r>
      <w:r w:rsidR="00BC6D3C" w:rsidRPr="003D5E30">
        <w:rPr>
          <w:cs/>
          <w:lang w:bidi="te"/>
        </w:rPr>
        <w:t xml:space="preserve">? ... </w:t>
      </w:r>
      <w:r w:rsidR="00BC6D3C" w:rsidRPr="003D5E30">
        <w:rPr>
          <w:cs/>
          <w:lang w:bidi="te-IN"/>
        </w:rPr>
        <w:t>ఈలాగు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సహోదరులకు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విరోధముగా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పాపము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చేయుట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వలనను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వారి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బలహీనమైన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మనస్సాక్షిని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నొప్పించుట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వలనను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మీరు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క్రీస్తునకు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విరోధముగా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పాపము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చేయు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వారగుచున్నారు</w:t>
      </w:r>
      <w:r w:rsidR="00BC6D3C" w:rsidRPr="003D5E30">
        <w:rPr>
          <w:cs/>
          <w:lang w:bidi="te"/>
        </w:rPr>
        <w:t xml:space="preserve"> (1 </w:t>
      </w:r>
      <w:r w:rsidR="00BC6D3C" w:rsidRPr="003D5E30">
        <w:rPr>
          <w:cs/>
          <w:lang w:bidi="te-IN"/>
        </w:rPr>
        <w:t>కొరింథీయులకు</w:t>
      </w:r>
      <w:r w:rsidR="00BC6D3C" w:rsidRPr="003D5E30">
        <w:rPr>
          <w:cs/>
          <w:lang w:bidi="te"/>
        </w:rPr>
        <w:t xml:space="preserve"> 8:4-12).</w:t>
      </w:r>
    </w:p>
    <w:p w14:paraId="4DA2A583" w14:textId="3A6E841D" w:rsidR="002832CA" w:rsidRPr="003D5E30" w:rsidRDefault="00624218" w:rsidP="0020225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7DBCAC1C" wp14:editId="6418EE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4599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AC1C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ml4L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F44599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జ్ఞానముగల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అంతటి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జ్ఞానములేనివారిగా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ప్రేమించాలని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వారికి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సేవ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పౌలు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హెచ్చరించాడు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జ్ఞానముగల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తమ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జ్ఞానమును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పనిచేయుట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అభ్యంతరపడకుండా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జ్ఞానమును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నియంత్రించుకొనమని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హెచ్చరించాడు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విభజనలు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lastRenderedPageBreak/>
        <w:t>మరియు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ఉన్నత</w:t>
      </w:r>
      <w:r w:rsidR="0020225D">
        <w:rPr>
          <w:cs/>
        </w:rPr>
        <w:t>వాదము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ప్రోత్సహించుటకంటే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మంచి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గలవారు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అవసరములేని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అంశములపై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బలహీనమైన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గలవారితో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సహవాసము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కనుగొనండి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పౌలు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గట్టిగా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క్లుప్తంగా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చెప్పాలంటే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అంతగా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అవసరములేని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ఖచితత్వము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కంటే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సహవాసము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అనునది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మిక్కిలి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బోధించాడు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ప్రతి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వివరణలో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ఆలోచన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తోటి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కలిసి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ఎట్లు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చేయాలో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మనందరికీ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సమయము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సమాజములో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పాలుపంపులకు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సంబంధము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కలిగియున్నాయో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పిమ్మట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ఇప్పుడు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ప్రధాన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వనరును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చూద్దాము</w:t>
      </w:r>
      <w:r w:rsidR="00BC6D3C" w:rsidRPr="003D5E30">
        <w:rPr>
          <w:cs/>
          <w:lang w:bidi="te"/>
        </w:rPr>
        <w:t xml:space="preserve">: </w:t>
      </w:r>
      <w:r w:rsidR="00BC6D3C" w:rsidRPr="003D5E30">
        <w:rPr>
          <w:cs/>
        </w:rPr>
        <w:t>అది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వివరణ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క్రమబద్ధతలలోని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మన</w:t>
      </w:r>
      <w:r w:rsidR="0020225D">
        <w:rPr>
          <w:cs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అనువాదమును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ఎట్లు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ప్రభావితము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చేస్తాయి</w:t>
      </w:r>
      <w:r w:rsidR="00BC6D3C" w:rsidRPr="003D5E30">
        <w:rPr>
          <w:cs/>
          <w:lang w:bidi="te"/>
        </w:rPr>
        <w:t>?</w:t>
      </w:r>
    </w:p>
    <w:p w14:paraId="73B46144" w14:textId="77777777" w:rsidR="002832CA" w:rsidRPr="003D5E30" w:rsidRDefault="00BC6D3C" w:rsidP="00F824AB">
      <w:pPr>
        <w:pStyle w:val="PanelHeading"/>
        <w:rPr>
          <w:cs/>
          <w:lang w:bidi="te"/>
        </w:rPr>
      </w:pPr>
      <w:bookmarkStart w:id="74" w:name="_Toc536383022"/>
      <w:bookmarkStart w:id="75" w:name="_Toc21100211"/>
      <w:bookmarkStart w:id="76" w:name="_Toc80912333"/>
      <w:r w:rsidRPr="003D5E30">
        <w:rPr>
          <w:cs/>
          <w:lang w:bidi="te-IN"/>
        </w:rPr>
        <w:t>లేఖన</w:t>
      </w:r>
      <w:r w:rsidRPr="003D5E30">
        <w:rPr>
          <w:cs/>
          <w:lang w:bidi="te"/>
        </w:rPr>
        <w:t xml:space="preserve"> </w:t>
      </w:r>
      <w:r w:rsidRPr="003D5E30">
        <w:rPr>
          <w:cs/>
          <w:lang w:bidi="te-IN"/>
        </w:rPr>
        <w:t>వివరణ</w:t>
      </w:r>
      <w:bookmarkEnd w:id="74"/>
      <w:bookmarkEnd w:id="75"/>
      <w:bookmarkEnd w:id="76"/>
    </w:p>
    <w:p w14:paraId="6A0453E7" w14:textId="52390B57" w:rsidR="002832CA" w:rsidRPr="003D5E30" w:rsidRDefault="00624218" w:rsidP="0020225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54DCF685" wp14:editId="4067AB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83BA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F685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Uprg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D83BA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202B" w:rsidRPr="003D5E30">
        <w:rPr>
          <w:rFonts w:hint="cs"/>
          <w:cs/>
        </w:rPr>
        <w:t>లేఖన</w:t>
      </w:r>
      <w:r w:rsidR="004E202B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వివరణ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నిర్మించుటకు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ప్రధానమైనది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ఏలయనగా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దేవుని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ప్రత్యక్షతను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లేఖనమును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అనువదించుటలో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పరిశుద్ధాత్ముడు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నడిపించిన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ఆలోచించుటకు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సహాయపడుతుందని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మరొక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పాఠంలో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సూచించాము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విస్తృత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వర్గములను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పిలచాము</w:t>
      </w:r>
      <w:r w:rsidR="00BC6D3C" w:rsidRPr="003D5E30">
        <w:rPr>
          <w:cs/>
          <w:lang w:bidi="te"/>
        </w:rPr>
        <w:t xml:space="preserve">: </w:t>
      </w:r>
      <w:r w:rsidR="00BC6D3C" w:rsidRPr="003D5E30">
        <w:rPr>
          <w:cs/>
        </w:rPr>
        <w:t>సాహిత్య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విశ్లేషణ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చారిత్రక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విశ్లేషణ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అంశ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విశ్లేషణ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మొదటిగా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సాహిత్య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విశ్లేషణ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చిత్రముగా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చూస్తుంది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తమ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సాహిత్య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లక్షణాల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అసలు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పాఠకులను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ప్రభావితం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చేయడానికి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దైవ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ప్రేరణలో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మానవ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రచయితలచే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రూపొందించబడిన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కళాత్మక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ప్రదర్శన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రెండవదిగా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చారిత్రక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విశ్లేషణ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చరిత్రకు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కిటికీగా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చూస్తుంది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నిష్కపటముగా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నివేదించు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పురాతన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చారిత్రక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సంఘటనలను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నేర్చుకొనే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మూడవదిగా</w:t>
      </w:r>
      <w:r w:rsidR="00BC6D3C" w:rsidRPr="003D5E30">
        <w:rPr>
          <w:cs/>
          <w:lang w:bidi="te"/>
        </w:rPr>
        <w:t xml:space="preserve">, </w:t>
      </w:r>
      <w:r w:rsidR="0020225D">
        <w:rPr>
          <w:rFonts w:hint="cs"/>
          <w:cs/>
        </w:rPr>
        <w:t>అంశ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విశ్లేషణ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అద్దముగా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చూస్తుంది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అనగా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ఆసక్తికరముగానున్న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ప్రశ్నలను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సమీక్షించుటకు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ఉన్నది</w:t>
      </w:r>
      <w:r w:rsidR="00BC6D3C" w:rsidRPr="003D5E30">
        <w:rPr>
          <w:cs/>
          <w:lang w:bidi="te"/>
        </w:rPr>
        <w:t>.</w:t>
      </w:r>
    </w:p>
    <w:p w14:paraId="4313BBD4" w14:textId="00DD49D0" w:rsidR="002832CA" w:rsidRPr="003D5E30" w:rsidRDefault="00624218" w:rsidP="0020225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21143AB7" wp14:editId="18EC68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33436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3AB7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uEUm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B33436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0225D">
        <w:rPr>
          <w:rFonts w:hint="cs"/>
          <w:cs/>
        </w:rPr>
        <w:t>లేఖన</w:t>
      </w:r>
      <w:r w:rsidR="0020225D">
        <w:rPr>
          <w:cs/>
        </w:rPr>
        <w:t xml:space="preserve"> వివరణ</w:t>
      </w:r>
      <w:r w:rsidR="00BC6D3C" w:rsidRPr="003D5E30">
        <w:rPr>
          <w:cs/>
        </w:rPr>
        <w:t>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ఆకృతులను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మదిలో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ఉంచుకొని</w:t>
      </w:r>
      <w:r w:rsidR="00BC6D3C" w:rsidRPr="003D5E30">
        <w:rPr>
          <w:cs/>
          <w:lang w:bidi="te"/>
        </w:rPr>
        <w:t xml:space="preserve">, </w:t>
      </w:r>
      <w:r w:rsidR="0020225D">
        <w:rPr>
          <w:rFonts w:hint="cs"/>
          <w:cs/>
        </w:rPr>
        <w:t>మన</w:t>
      </w:r>
      <w:r w:rsidR="0020225D">
        <w:rPr>
          <w:cs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అనువాదము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మెరుగుపరచునటువంటి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అభ్యంతరపరచునటువంటి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ఇప్పుడు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అన్వేషించాలి</w:t>
      </w:r>
      <w:r w:rsidR="00BC6D3C" w:rsidRPr="003D5E30">
        <w:rPr>
          <w:cs/>
          <w:lang w:bidi="te"/>
        </w:rPr>
        <w:t>.</w:t>
      </w:r>
    </w:p>
    <w:p w14:paraId="671997F8" w14:textId="77777777" w:rsidR="002832CA" w:rsidRPr="003D5E30" w:rsidRDefault="00BC6D3C" w:rsidP="00F824AB">
      <w:pPr>
        <w:pStyle w:val="BulletHeading"/>
        <w:rPr>
          <w:cs/>
          <w:lang w:bidi="te"/>
        </w:rPr>
      </w:pPr>
      <w:bookmarkStart w:id="77" w:name="_Toc536383023"/>
      <w:bookmarkStart w:id="78" w:name="_Toc21100212"/>
      <w:bookmarkStart w:id="79" w:name="_Toc80912334"/>
      <w:r w:rsidRPr="003D5E30">
        <w:rPr>
          <w:cs/>
          <w:lang w:bidi="te-IN"/>
        </w:rPr>
        <w:t>మెరుగుపరచుట</w:t>
      </w:r>
      <w:bookmarkEnd w:id="77"/>
      <w:bookmarkEnd w:id="78"/>
      <w:bookmarkEnd w:id="79"/>
    </w:p>
    <w:p w14:paraId="5BE7EAC5" w14:textId="39F005D3" w:rsidR="002832CA" w:rsidRPr="003D5E30" w:rsidRDefault="00624218" w:rsidP="0020225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1B93AFDC" wp14:editId="6E1439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075BF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AFDC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LT1p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91075BF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చెదిరిపోయి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</w:t>
      </w:r>
      <w:r w:rsidR="00BC6D3C" w:rsidRPr="003D5E30">
        <w:rPr>
          <w:cs/>
          <w:lang w:bidi="te"/>
        </w:rPr>
        <w:t xml:space="preserve"> </w:t>
      </w:r>
      <w:r w:rsidR="00190EA9" w:rsidRPr="003D5E30">
        <w:rPr>
          <w:rFonts w:hint="cs"/>
          <w:cs/>
        </w:rPr>
        <w:t>వేదాంత</w:t>
      </w:r>
      <w:r w:rsidR="00190EA9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ప్రకటనలను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స్పష్టతరము</w:t>
      </w:r>
      <w:r w:rsidR="00BC6D3C" w:rsidRPr="003D5E30">
        <w:rPr>
          <w:cs/>
          <w:lang w:bidi="te"/>
        </w:rPr>
        <w:t xml:space="preserve"> </w:t>
      </w:r>
      <w:r w:rsidR="00190EA9" w:rsidRPr="003D5E30">
        <w:rPr>
          <w:rFonts w:hint="cs"/>
          <w:cs/>
        </w:rPr>
        <w:t>చేయుట</w:t>
      </w:r>
      <w:r w:rsidR="00190EA9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లేఖన</w:t>
      </w:r>
      <w:r w:rsidR="0020225D">
        <w:rPr>
          <w:cs/>
        </w:rPr>
        <w:t xml:space="preserve"> వివరణలో</w:t>
      </w:r>
      <w:r w:rsidR="00190EA9" w:rsidRPr="003D5E30">
        <w:rPr>
          <w:cs/>
          <w:lang w:bidi="te"/>
        </w:rPr>
        <w:t xml:space="preserve"> </w:t>
      </w:r>
      <w:r w:rsidR="00190EA9" w:rsidRPr="003D5E30">
        <w:rPr>
          <w:cs/>
        </w:rPr>
        <w:t>ప్రతిపాదనలు</w:t>
      </w:r>
      <w:r w:rsidR="00190EA9" w:rsidRPr="003D5E30">
        <w:rPr>
          <w:cs/>
          <w:lang w:bidi="te"/>
        </w:rPr>
        <w:t xml:space="preserve"> </w:t>
      </w:r>
      <w:r w:rsidR="00190EA9" w:rsidRPr="003D5E30">
        <w:rPr>
          <w:cs/>
        </w:rPr>
        <w:t>మనకు</w:t>
      </w:r>
      <w:r w:rsidR="00190EA9" w:rsidRPr="003D5E30">
        <w:rPr>
          <w:cs/>
          <w:lang w:bidi="te"/>
        </w:rPr>
        <w:t xml:space="preserve"> </w:t>
      </w:r>
      <w:r w:rsidR="00190EA9" w:rsidRPr="003D5E30">
        <w:rPr>
          <w:cs/>
        </w:rPr>
        <w:t>ఉపయోగపడే</w:t>
      </w:r>
      <w:r w:rsidR="00190EA9" w:rsidRPr="003D5E30">
        <w:rPr>
          <w:cs/>
          <w:lang w:bidi="te"/>
        </w:rPr>
        <w:t xml:space="preserve"> </w:t>
      </w:r>
      <w:r w:rsidR="00190EA9" w:rsidRPr="003D5E30">
        <w:rPr>
          <w:cs/>
        </w:rPr>
        <w:t>అత్యంత</w:t>
      </w:r>
      <w:r w:rsidR="00190EA9" w:rsidRPr="003D5E30">
        <w:rPr>
          <w:cs/>
          <w:lang w:bidi="te"/>
        </w:rPr>
        <w:t xml:space="preserve"> </w:t>
      </w:r>
      <w:r w:rsidR="00190EA9" w:rsidRPr="003D5E30">
        <w:rPr>
          <w:cs/>
        </w:rPr>
        <w:t>స్పష్టమైన</w:t>
      </w:r>
      <w:r w:rsidR="00190EA9" w:rsidRPr="003D5E30">
        <w:rPr>
          <w:cs/>
          <w:lang w:bidi="te"/>
        </w:rPr>
        <w:t xml:space="preserve"> </w:t>
      </w:r>
      <w:r w:rsidR="00190EA9" w:rsidRPr="003D5E30">
        <w:rPr>
          <w:cs/>
        </w:rPr>
        <w:t>విధానాలలో</w:t>
      </w:r>
      <w:r w:rsidR="00190EA9" w:rsidRPr="003D5E30">
        <w:rPr>
          <w:cs/>
          <w:lang w:bidi="te"/>
        </w:rPr>
        <w:t xml:space="preserve"> </w:t>
      </w:r>
      <w:r w:rsidR="00190EA9" w:rsidRPr="003D5E30">
        <w:rPr>
          <w:cs/>
        </w:rPr>
        <w:t>ఒకటి</w:t>
      </w:r>
      <w:r w:rsidR="00190EA9" w:rsidRPr="003D5E30">
        <w:rPr>
          <w:rFonts w:hint="cs"/>
          <w:cs/>
        </w:rPr>
        <w:t>.</w:t>
      </w:r>
    </w:p>
    <w:p w14:paraId="6B26740F" w14:textId="78F73B82" w:rsidR="00BC6D3C" w:rsidRPr="003D5E30" w:rsidRDefault="00624218" w:rsidP="0020225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031FB684" wp14:editId="0E7308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6F76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B684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bGls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D66F76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వాస్తవమైన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సంగతి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ఇదే</w:t>
      </w:r>
      <w:r w:rsidR="00BC6D3C" w:rsidRPr="003D5E30">
        <w:rPr>
          <w:cs/>
          <w:lang w:bidi="te"/>
        </w:rPr>
        <w:t xml:space="preserve">: </w:t>
      </w:r>
      <w:r w:rsidR="00BC6D3C" w:rsidRPr="003D5E30">
        <w:rPr>
          <w:cs/>
        </w:rPr>
        <w:t>పరిశుద్ధ</w:t>
      </w:r>
      <w:r w:rsidR="00BC6D3C" w:rsidRPr="003D5E30">
        <w:rPr>
          <w:cs/>
          <w:lang w:bidi="te"/>
        </w:rPr>
        <w:t xml:space="preserve"> </w:t>
      </w:r>
      <w:r w:rsidR="00BC4273" w:rsidRPr="003D5E30">
        <w:rPr>
          <w:cs/>
        </w:rPr>
        <w:t>గ్రంథ</w:t>
      </w:r>
      <w:r w:rsidR="00BC6D3C" w:rsidRPr="003D5E30">
        <w:rPr>
          <w:cs/>
        </w:rPr>
        <w:t>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అనునది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క్లిష్టమైన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పుస్తకము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దానిలోని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విభిన్నమైన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సాహిత్య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రూపాలు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చారిత్రిక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విశాలమైనవంటే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పొందికను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మంది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933836" w:rsidRPr="003D5E30">
        <w:rPr>
          <w:cs/>
        </w:rPr>
        <w:t>అర్థ</w:t>
      </w:r>
      <w:r w:rsidR="00BC6D3C" w:rsidRPr="003D5E30">
        <w:rPr>
          <w:cs/>
        </w:rPr>
        <w:t>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చేసుకోనంతగా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ఫలితముగా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ఇక్కడ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అక్కడ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కేవలము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నియమములను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నేర్చుకొనుటకు</w:t>
      </w:r>
      <w:r w:rsidR="005F49CD" w:rsidRPr="003D5E30">
        <w:rPr>
          <w:rFonts w:hint="cs"/>
          <w:cs/>
        </w:rPr>
        <w:t xml:space="preserve"> </w:t>
      </w:r>
      <w:r w:rsidR="00BC6D3C" w:rsidRPr="003D5E30">
        <w:rPr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దానిని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శోదించుటకు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అధ్యయనం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మంది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సంతృప్తిపడుతున్నారు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బైబిలును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lastRenderedPageBreak/>
        <w:t>అవగాహనను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విశాలపరచుకొనుటకు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ప్రారంభించిన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వెంటనే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గందరగోళంలో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దారితప్పిపోయినట్లుగా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అనిపిస్తుంది</w:t>
      </w:r>
      <w:r w:rsidR="00BC6D3C" w:rsidRPr="003D5E30">
        <w:rPr>
          <w:cs/>
          <w:lang w:bidi="te"/>
        </w:rPr>
        <w:t>.</w:t>
      </w:r>
    </w:p>
    <w:p w14:paraId="3D3F6440" w14:textId="7E5261D1" w:rsidR="002832CA" w:rsidRPr="003D5E30" w:rsidRDefault="00624218" w:rsidP="0020225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6C92E39C" wp14:editId="22CC30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4382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E39C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FIyT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24382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శతాబ్దములుగా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ప్రాతినిద్యం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వహించబడుతున్న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నమ్మకమైన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అనువాదము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గందరగోళ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పరిస్థితిలో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</w:t>
      </w:r>
      <w:r w:rsidR="005F49CD" w:rsidRPr="003D5E30">
        <w:rPr>
          <w:rFonts w:hint="cs"/>
          <w:cs/>
        </w:rPr>
        <w:t>పడుతుంది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అనేక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శతాబ్దములుగా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లేఖనములో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అగుపించే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ప్రకటనలను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కనుగొనుటకు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బాగా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తెలిసిన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క్రైస్తవులు</w:t>
      </w:r>
      <w:r w:rsidR="00BC6D3C" w:rsidRPr="003D5E30">
        <w:rPr>
          <w:cs/>
          <w:lang w:bidi="te"/>
        </w:rPr>
        <w:t xml:space="preserve"> </w:t>
      </w:r>
      <w:r w:rsidR="0020225D">
        <w:rPr>
          <w:rFonts w:hint="cs"/>
          <w:cs/>
        </w:rPr>
        <w:t>ప్రయత్నించారు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లేఖన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సారంశములను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తెలుసుకోవడం</w:t>
      </w:r>
      <w:r w:rsidR="007F308D" w:rsidRPr="003D5E30">
        <w:rPr>
          <w:rFonts w:hint="cs"/>
          <w:cs/>
        </w:rPr>
        <w:t xml:space="preserve"> ద్వారా</w:t>
      </w:r>
      <w:r w:rsidR="007F308D" w:rsidRPr="003D5E30">
        <w:rPr>
          <w:cs/>
        </w:rPr>
        <w:t xml:space="preserve"> </w:t>
      </w:r>
      <w:r w:rsidR="00BC6D3C" w:rsidRPr="003D5E30">
        <w:rPr>
          <w:cs/>
        </w:rPr>
        <w:t>బైబిలులోని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విభిన్నమైన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ప్రదేశములలో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పయనిస్తుండగా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సూచనలుగా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సహాయపడగలుగుతాయి</w:t>
      </w:r>
      <w:r w:rsidR="00BC6D3C" w:rsidRPr="003D5E30">
        <w:rPr>
          <w:cs/>
          <w:lang w:bidi="te"/>
        </w:rPr>
        <w:t>.</w:t>
      </w:r>
    </w:p>
    <w:p w14:paraId="43F5CE61" w14:textId="471DE1B9" w:rsidR="002832CA" w:rsidRPr="003D5E30" w:rsidRDefault="00624218" w:rsidP="00216A5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6B73BF6A" wp14:editId="06F5E7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9E12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BF6A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4bx0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D69E12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వాక్యభాగంలోని</w:t>
      </w:r>
      <w:r w:rsidR="00BC6D3C" w:rsidRPr="003D5E30">
        <w:rPr>
          <w:cs/>
          <w:lang w:bidi="te"/>
        </w:rPr>
        <w:t xml:space="preserve"> </w:t>
      </w:r>
      <w:r w:rsidR="007F308D" w:rsidRPr="003D5E30">
        <w:rPr>
          <w:rFonts w:hint="cs"/>
          <w:cs/>
        </w:rPr>
        <w:t>ఒక</w:t>
      </w:r>
      <w:r w:rsidR="007F308D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బోధలోనికి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ప్రవేశించుటకు</w:t>
      </w:r>
      <w:r w:rsidR="00BC6D3C" w:rsidRPr="003D5E30">
        <w:rPr>
          <w:cs/>
          <w:lang w:bidi="te"/>
        </w:rPr>
        <w:t xml:space="preserve"> </w:t>
      </w:r>
      <w:r w:rsidR="00D51863">
        <w:rPr>
          <w:cs/>
        </w:rPr>
        <w:t>క్రమబద్ధ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వేదాంతశాస్త్రములో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కనిపించే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ప్రాముఖ్య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వేదాంత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అంశాలను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సదరు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వాక్యభాగం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ఎలా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స్పృశిస్తుంది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cs/>
        </w:rPr>
        <w:t>అనేది</w:t>
      </w:r>
      <w:r w:rsidR="007F308D" w:rsidRPr="003D5E30">
        <w:rPr>
          <w:cs/>
          <w:lang w:bidi="te"/>
        </w:rPr>
        <w:t xml:space="preserve"> </w:t>
      </w:r>
      <w:r w:rsidR="007F308D" w:rsidRPr="003D5E30">
        <w:rPr>
          <w:rFonts w:hint="cs"/>
          <w:cs/>
        </w:rPr>
        <w:t>చూచుట</w:t>
      </w:r>
      <w:r w:rsidR="007F308D" w:rsidRPr="003D5E30">
        <w:rPr>
          <w:cs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సహాయకరమైన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తరచు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విద్యార్ధులకు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చెప్తుంటాను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ఇప్పుడు</w:t>
      </w:r>
      <w:r w:rsidR="00BC6D3C" w:rsidRPr="003D5E30">
        <w:rPr>
          <w:cs/>
          <w:lang w:bidi="te"/>
        </w:rPr>
        <w:t xml:space="preserve">, </w:t>
      </w:r>
      <w:r w:rsidR="00DF2E43" w:rsidRPr="003D5E30">
        <w:rPr>
          <w:cs/>
        </w:rPr>
        <w:t>బైబిలులోని</w:t>
      </w:r>
      <w:r w:rsidR="00DF2E43" w:rsidRPr="003D5E30">
        <w:rPr>
          <w:cs/>
          <w:lang w:bidi="te"/>
        </w:rPr>
        <w:t xml:space="preserve"> </w:t>
      </w:r>
      <w:r w:rsidR="00DF2E43" w:rsidRPr="003D5E30">
        <w:rPr>
          <w:cs/>
        </w:rPr>
        <w:t>ప్రతి</w:t>
      </w:r>
      <w:r w:rsidR="00DF2E43" w:rsidRPr="003D5E30">
        <w:rPr>
          <w:cs/>
          <w:lang w:bidi="te"/>
        </w:rPr>
        <w:t xml:space="preserve"> </w:t>
      </w:r>
      <w:r w:rsidR="00DF2E43" w:rsidRPr="003D5E30">
        <w:rPr>
          <w:cs/>
        </w:rPr>
        <w:t>భాగము</w:t>
      </w:r>
      <w:r w:rsidR="00DF2E43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ఏదైనా</w:t>
      </w:r>
      <w:r w:rsidR="00BC6D3C" w:rsidRPr="003D5E30">
        <w:rPr>
          <w:cs/>
          <w:lang w:bidi="te"/>
        </w:rPr>
        <w:t xml:space="preserve"> </w:t>
      </w:r>
      <w:r w:rsidR="00DF2E43" w:rsidRPr="003D5E30">
        <w:rPr>
          <w:rFonts w:hint="cs"/>
          <w:cs/>
        </w:rPr>
        <w:t>చెప్పవలసిన</w:t>
      </w:r>
      <w:r w:rsidR="00DF2E43" w:rsidRPr="003D5E30">
        <w:rPr>
          <w:cs/>
        </w:rPr>
        <w:t xml:space="preserve"> పనిలేదు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గాని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మూల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216A56">
        <w:rPr>
          <w:rFonts w:hint="cs"/>
          <w:cs/>
        </w:rPr>
        <w:t>స్సు</w:t>
      </w:r>
      <w:r w:rsidR="00BC6D3C" w:rsidRPr="003D5E30">
        <w:rPr>
          <w:cs/>
        </w:rPr>
        <w:t>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ఉంచుకొని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చదివితే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పట్ల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ధోరణిని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సంపాదించుకోడానికి</w:t>
      </w:r>
      <w:r w:rsidR="00BC6D3C" w:rsidRPr="003D5E30">
        <w:rPr>
          <w:cs/>
          <w:lang w:bidi="te"/>
        </w:rPr>
        <w:t xml:space="preserve"> </w:t>
      </w:r>
      <w:r w:rsidR="00DF2E43" w:rsidRPr="003D5E30">
        <w:rPr>
          <w:rFonts w:hint="cs"/>
          <w:cs/>
        </w:rPr>
        <w:t>అవి</w:t>
      </w:r>
      <w:r w:rsidR="00DF2E43" w:rsidRPr="003D5E30">
        <w:rPr>
          <w:cs/>
        </w:rPr>
        <w:t xml:space="preserve"> </w:t>
      </w:r>
      <w:r w:rsidR="00216A56">
        <w:rPr>
          <w:rFonts w:hint="cs"/>
          <w:cs/>
        </w:rPr>
        <w:t>చాలాసార్లు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సహాయపడతాయి</w:t>
      </w:r>
      <w:r w:rsidR="00BC6D3C" w:rsidRPr="003D5E30">
        <w:rPr>
          <w:cs/>
          <w:lang w:bidi="te"/>
        </w:rPr>
        <w:t>.</w:t>
      </w:r>
    </w:p>
    <w:p w14:paraId="47FB44FE" w14:textId="77777777" w:rsidR="00BC6D3C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0CBDBAD7" wp14:editId="05075F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6152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BAD7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XDKQ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mZ5c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A6152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ఉదాహరణకు</w:t>
      </w:r>
      <w:r w:rsidR="00BC6D3C" w:rsidRPr="003D5E30">
        <w:rPr>
          <w:cs/>
          <w:lang w:bidi="te"/>
        </w:rPr>
        <w:t>, “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634511" w:rsidRPr="003D5E30">
        <w:rPr>
          <w:cs/>
        </w:rPr>
        <w:t>వేదాంతపండితులు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ఉద్ఘాటించునటువంటి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ఆదికాండము</w:t>
      </w:r>
      <w:r w:rsidR="00BC6D3C" w:rsidRPr="003D5E30">
        <w:rPr>
          <w:cs/>
          <w:lang w:bidi="te"/>
        </w:rPr>
        <w:t xml:space="preserve"> 1</w:t>
      </w:r>
      <w:r w:rsidR="00BC6D3C" w:rsidRPr="003D5E30">
        <w:rPr>
          <w:cs/>
        </w:rPr>
        <w:t>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అధ్యాయము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బోధిస్తుంది</w:t>
      </w:r>
      <w:r w:rsidR="00BC6D3C" w:rsidRPr="003D5E30">
        <w:rPr>
          <w:cs/>
          <w:lang w:bidi="te"/>
        </w:rPr>
        <w:t xml:space="preserve">?” </w:t>
      </w:r>
      <w:r w:rsidR="00BC6D3C" w:rsidRPr="003D5E30">
        <w:rPr>
          <w:cs/>
        </w:rPr>
        <w:t>అనునటువంటి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ప్రశ్నను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అడగవచ్చు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మంచిది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అనేక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నడుమ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దేవుడు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సృష్టికర్త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సూచిస్తుంది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ఉద్ఘాటించబడినట్లుగా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మానవులను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ఏమి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చెప్తుంది</w:t>
      </w:r>
      <w:r w:rsidR="00BC6D3C" w:rsidRPr="003D5E30">
        <w:rPr>
          <w:cs/>
          <w:lang w:bidi="te"/>
        </w:rPr>
        <w:t xml:space="preserve">? </w:t>
      </w:r>
      <w:r w:rsidR="00BC6D3C" w:rsidRPr="003D5E30">
        <w:rPr>
          <w:cs/>
        </w:rPr>
        <w:t>మంచిది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సృష్టములనియు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దేవుని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పోలికెలో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ఉన్నామనియు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భూమిపై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ఆధిపత్యమును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చెలాయించునట్లు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దేవుడు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ఆజ్ఞాపించాడనియు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బోధిస్తుంది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వాస్తవిక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ప్రకటనలను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వాక్యభాగాలు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స్ప్రుశిస్తాయో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క్రమబద్ధీకులు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అందించునటువంటి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సహాయములలో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మెరుగుబాటు</w:t>
      </w:r>
      <w:r w:rsidR="00BC6D3C" w:rsidRPr="003D5E30">
        <w:rPr>
          <w:cs/>
          <w:lang w:bidi="te"/>
        </w:rPr>
        <w:t>.</w:t>
      </w:r>
    </w:p>
    <w:p w14:paraId="0D929161" w14:textId="77777777" w:rsidR="002832CA" w:rsidRPr="003D5E30" w:rsidRDefault="0062421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01D889B0" wp14:editId="374FA2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A577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89B0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uw+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9A577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942AA" w:rsidRPr="003D5E30">
        <w:rPr>
          <w:rFonts w:hint="cs"/>
          <w:cs/>
        </w:rPr>
        <w:t>లేఖన</w:t>
      </w:r>
      <w:r w:rsidR="004942AA" w:rsidRPr="003D5E30">
        <w:rPr>
          <w:cs/>
        </w:rPr>
        <w:t xml:space="preserve"> వివరణకు</w:t>
      </w:r>
      <w:r w:rsidR="004942AA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ఎంతటి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విలువగలవైనప్పటికీ</w:t>
      </w:r>
      <w:r w:rsidR="00BC6D3C" w:rsidRPr="003D5E30">
        <w:rPr>
          <w:cs/>
          <w:lang w:bidi="te"/>
        </w:rPr>
        <w:t xml:space="preserve">, </w:t>
      </w:r>
      <w:r w:rsidR="004942AA" w:rsidRPr="003D5E30">
        <w:rPr>
          <w:cs/>
        </w:rPr>
        <w:t>మన</w:t>
      </w:r>
      <w:r w:rsidR="004942AA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</w:t>
      </w:r>
      <w:r w:rsidR="004942AA" w:rsidRPr="003D5E30">
        <w:rPr>
          <w:rFonts w:hint="cs"/>
          <w:cs/>
        </w:rPr>
        <w:t xml:space="preserve"> అనువాదమును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అత్యంత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తెలుసుకొని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ఉండాలి</w:t>
      </w:r>
      <w:r w:rsidR="00BC6D3C" w:rsidRPr="003D5E30">
        <w:rPr>
          <w:cs/>
          <w:lang w:bidi="te"/>
        </w:rPr>
        <w:t>.</w:t>
      </w:r>
    </w:p>
    <w:p w14:paraId="4ADFE631" w14:textId="77777777" w:rsidR="002832CA" w:rsidRPr="003D5E30" w:rsidRDefault="00253626" w:rsidP="009344AE">
      <w:pPr>
        <w:pStyle w:val="BulletHeading"/>
        <w:rPr>
          <w:cs/>
          <w:lang w:bidi="te"/>
        </w:rPr>
      </w:pPr>
      <w:bookmarkStart w:id="80" w:name="_Toc536383024"/>
      <w:bookmarkStart w:id="81" w:name="_Toc21100213"/>
      <w:bookmarkStart w:id="82" w:name="_Toc80912335"/>
      <w:r w:rsidRPr="003D5E30">
        <w:rPr>
          <w:rFonts w:hint="cs"/>
          <w:cs/>
          <w:lang w:bidi="te-IN"/>
        </w:rPr>
        <w:t>అవరోధము</w:t>
      </w:r>
      <w:bookmarkEnd w:id="80"/>
      <w:bookmarkEnd w:id="81"/>
      <w:bookmarkEnd w:id="82"/>
    </w:p>
    <w:p w14:paraId="0A8EC93C" w14:textId="70971ABF" w:rsidR="002832CA" w:rsidRPr="003D5E30" w:rsidRDefault="00624218" w:rsidP="00216A5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4D3201B5" wp14:editId="7C6E87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E41D1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01B5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5OQi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6E41D1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వాస్తవికతల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క్షయకరణ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634511" w:rsidRPr="003D5E30">
        <w:rPr>
          <w:cs/>
        </w:rPr>
        <w:t>వేదాంతపండితులు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ఎట్లు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లేఖనమును</w:t>
      </w:r>
      <w:r w:rsidR="00BC6D3C" w:rsidRPr="003D5E30">
        <w:rPr>
          <w:cs/>
          <w:lang w:bidi="te"/>
        </w:rPr>
        <w:t xml:space="preserve"> </w:t>
      </w:r>
      <w:r w:rsidR="00216A56">
        <w:rPr>
          <w:rFonts w:hint="cs"/>
          <w:cs/>
        </w:rPr>
        <w:t>అనువది</w:t>
      </w:r>
      <w:r w:rsidR="00BC6D3C" w:rsidRPr="003D5E30">
        <w:rPr>
          <w:cs/>
        </w:rPr>
        <w:t>స్తారో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స్పష్టమైన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అవ్యక్తమైన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వాస్తవిక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ప్రకటనలపై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దృష్టిస్తారు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అందిస్తున్న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ప్రక్కన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పెడతారు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అనేదానిపై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ఇప్పటికే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మాట్లాడాము</w:t>
      </w:r>
      <w:r w:rsidR="00BC6D3C" w:rsidRPr="003D5E30">
        <w:rPr>
          <w:cs/>
          <w:lang w:bidi="te"/>
        </w:rPr>
        <w:t>.</w:t>
      </w:r>
    </w:p>
    <w:p w14:paraId="22CAB7B3" w14:textId="77777777" w:rsidR="002832CA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2CF81E65" wp14:editId="6042C4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3B79A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1E65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Tf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8vqDE&#10;MI1D2pU/ytnNjJJaVZWIc408tdbnGL63+CB0X6F7c+/xMsLvpNPxF4ER9CPjlyvLoguE4+ViuZov&#10;lpRwdA02Zs9eH1vnwzcBmkSjoA6HmLhl560PfegYEmsZ2KimSYNsDGkLulosp+nB1YPJG4M1IoS+&#10;1WiF7tAl6LObzyPAA1QXxOegV4q3fKOwiy3zYcccSgMhodzDEx6yAawGg4Vsgfv1t/sYjxNDLyUt&#10;Sq2gBneBkua7wUlGVY6GG43DaJiTvgfULg4De0k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DyUT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B3B79A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సత్యము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ఏమంటే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విభిన్నమైన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రీతులలో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చూపునట్లుగా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దేవుడు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ప్రేరేపించాడు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మార్గములన్నిటిలో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నడిపింపు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అవసరము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గనుక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కేవలము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వాస్తవిక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ప్రకటనలను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ఎత్తిచూపినప్పుడు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లేఖనములో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దేవుడు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అందిస్తున్న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నుండి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వైదొలగించుకొంటున్నాము</w:t>
      </w:r>
      <w:r w:rsidR="00BC6D3C" w:rsidRPr="003D5E30">
        <w:rPr>
          <w:cs/>
          <w:lang w:bidi="te"/>
        </w:rPr>
        <w:t>.</w:t>
      </w:r>
    </w:p>
    <w:p w14:paraId="55F60AA5" w14:textId="77777777" w:rsidR="002832CA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762B80CE" wp14:editId="6F3F08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D551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80CE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+H4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35D551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విభిన్నమైన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రీతులలో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విభిన్నమైన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చూపుటకు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రూపించబడ్డాయో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మాట్లాడుకోవచ్చు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ఉపయోగకరమగు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విధానము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ఏమంటే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సత్సంబంధిత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కోణములను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గూర్చి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మాట్లాడుకోవడం</w:t>
      </w:r>
      <w:r w:rsidR="00BC6D3C" w:rsidRPr="003D5E30">
        <w:rPr>
          <w:cs/>
          <w:lang w:bidi="te"/>
        </w:rPr>
        <w:t>.</w:t>
      </w:r>
    </w:p>
    <w:p w14:paraId="5B0333C2" w14:textId="77777777" w:rsidR="002832CA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62809739" wp14:editId="31FDC3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400FC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9739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RVKgIAAFE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vqTE&#10;sAaH9FQ+l7ObBSW1qioR5xp5aq3PMXxv8UHovkH37t7jZYTfSdfEXwRG0I+MX64siy4QjpeL5Wq+&#10;wFocXYON2bO3x9b58F1AQ6JRUIdDTNyy886HPnQMibUMbJXWaZDakLagq8Vymh5cPZhcG6wRIfSt&#10;Rit0hy5Bn92sRo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e2pR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D7400FC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మొదటి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స్థానములో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ఉపదేశించే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అనగా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తెలుసుకొని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నమ్మవలసిన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స్పష్టమైన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అవ్యక్తమైన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సత్యములను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తెలియజేస్తాయి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ఇదే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బలము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వాస్తవాలను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ప్రత్యేకపరచి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వాటిని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సంకలనం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చేయడమే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ఉద్దేశం</w:t>
      </w:r>
      <w:r w:rsidR="00BC6D3C" w:rsidRPr="003D5E30">
        <w:rPr>
          <w:cs/>
          <w:lang w:bidi="te"/>
        </w:rPr>
        <w:t>.</w:t>
      </w:r>
    </w:p>
    <w:p w14:paraId="24E56ED2" w14:textId="77777777" w:rsidR="002832CA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11444C19" wp14:editId="3B25BE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A598F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4C19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hGcY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31A598F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అదే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సమయములో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సూటియైన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జీవితములకు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స్పష్టమైన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అవ్యక్తమైన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నైతిక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నిర్దేశములను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ఇస్తాయి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ఆజ్ఞల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రూపంలో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పరిశీలిస్తే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విదితమౌతుంది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ప్రధానంగా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తెలియజేయుటకు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మాత్రమే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ఉద్దేశించబడిన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వాక్యభాగాలకు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నైతికమైన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బాధ్యతలు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ఉంటాయి</w:t>
      </w:r>
      <w:r w:rsidR="00BC6D3C" w:rsidRPr="003D5E30">
        <w:rPr>
          <w:cs/>
          <w:lang w:bidi="te"/>
        </w:rPr>
        <w:t>.</w:t>
      </w:r>
    </w:p>
    <w:p w14:paraId="10D943DC" w14:textId="77777777" w:rsidR="00BC6D3C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12F3B0E5" wp14:editId="03CF1A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B088B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B0E5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+RJ0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DB088B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"/>
        </w:rPr>
        <w:t xml:space="preserve">2 </w:t>
      </w:r>
      <w:r w:rsidR="00BC6D3C" w:rsidRPr="003D5E30">
        <w:rPr>
          <w:cs/>
        </w:rPr>
        <w:t>తిమోతి</w:t>
      </w:r>
      <w:r w:rsidR="00BC6D3C" w:rsidRPr="003D5E30">
        <w:rPr>
          <w:cs/>
          <w:lang w:bidi="te"/>
        </w:rPr>
        <w:t xml:space="preserve"> 3:16-17 </w:t>
      </w:r>
      <w:r w:rsidR="00BC6D3C" w:rsidRPr="003D5E30">
        <w:rPr>
          <w:cs/>
        </w:rPr>
        <w:t>వచనములలో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పౌలు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విషయాన్ని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స్పష్టపరచాడు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అక్కడ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ఆయన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చెప్పిన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మాటలను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వినండి</w:t>
      </w:r>
      <w:r w:rsidR="00BC6D3C" w:rsidRPr="003D5E30">
        <w:rPr>
          <w:cs/>
          <w:lang w:bidi="te"/>
        </w:rPr>
        <w:t>:</w:t>
      </w:r>
    </w:p>
    <w:p w14:paraId="7A0D1307" w14:textId="77777777" w:rsidR="00BC6D3C" w:rsidRPr="003D5E30" w:rsidRDefault="00BC6D3C" w:rsidP="00EA1995">
      <w:pPr>
        <w:pStyle w:val="BodyText0"/>
        <w:rPr>
          <w:cs/>
          <w:lang w:bidi="te"/>
        </w:rPr>
      </w:pPr>
    </w:p>
    <w:p w14:paraId="629FF804" w14:textId="77777777" w:rsidR="002832CA" w:rsidRPr="003D5E30" w:rsidRDefault="00624218" w:rsidP="00F824A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12DB35FB" wp14:editId="373192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A551E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35FB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gfeL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FDA551E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-IN"/>
        </w:rPr>
        <w:t>దైవజనుడు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సన్నద్ధుడై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సత్కార్యమునకు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పూర్ణముగా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సిద్ధపడి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యుండునట్లు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దైవావేశమువలన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కలిగిన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ప్రతిలేఖనము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ఉపదేశించుటకును</w:t>
      </w:r>
      <w:r w:rsidR="00BC6D3C" w:rsidRPr="003D5E30">
        <w:rPr>
          <w:cs/>
          <w:lang w:bidi="te"/>
        </w:rPr>
        <w:t>,</w:t>
      </w:r>
      <w:r w:rsidR="00BC6D3C" w:rsidRPr="003D5E30">
        <w:rPr>
          <w:cs/>
          <w:lang w:bidi="te-IN"/>
        </w:rPr>
        <w:t>ఖండించుటకును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తప్పు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దిద్దుటకును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  <w:lang w:bidi="te-IN"/>
        </w:rPr>
        <w:t>నీతియందు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శిక్షచేయుటకును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ప్రయోజనకరమై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యున్నది</w:t>
      </w:r>
      <w:r w:rsidR="00BC6D3C" w:rsidRPr="003D5E30">
        <w:rPr>
          <w:cs/>
          <w:lang w:bidi="te"/>
        </w:rPr>
        <w:t xml:space="preserve"> (2 </w:t>
      </w:r>
      <w:r w:rsidR="00BC6D3C" w:rsidRPr="003D5E30">
        <w:rPr>
          <w:cs/>
          <w:lang w:bidi="te-IN"/>
        </w:rPr>
        <w:t>తిమోతి</w:t>
      </w:r>
      <w:r w:rsidR="00BC6D3C" w:rsidRPr="003D5E30">
        <w:rPr>
          <w:cs/>
          <w:lang w:bidi="te"/>
        </w:rPr>
        <w:t xml:space="preserve"> 3:16-17).</w:t>
      </w:r>
    </w:p>
    <w:p w14:paraId="2DFA90B0" w14:textId="77777777" w:rsidR="00BC6D3C" w:rsidRPr="003D5E30" w:rsidRDefault="0062421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26C6ACD3" wp14:editId="107A19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307D6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ACD3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3ejG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E307D6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పౌలు</w:t>
      </w:r>
      <w:r w:rsidR="00BC6D3C" w:rsidRPr="003D5E30">
        <w:rPr>
          <w:cs/>
          <w:lang w:bidi="te"/>
        </w:rPr>
        <w:t xml:space="preserve"> </w:t>
      </w:r>
      <w:r w:rsidR="008F2A54" w:rsidRPr="003D5E30">
        <w:rPr>
          <w:rFonts w:hint="cs"/>
          <w:cs/>
        </w:rPr>
        <w:t xml:space="preserve">మాటల </w:t>
      </w:r>
      <w:r w:rsidR="00BC6D3C" w:rsidRPr="003D5E30">
        <w:rPr>
          <w:cs/>
        </w:rPr>
        <w:t>ప్రకారం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బైబిలులోని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కొంతమేర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సూటియైన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చూపుటకు</w:t>
      </w:r>
      <w:r w:rsidR="00BC6D3C" w:rsidRPr="003D5E30">
        <w:rPr>
          <w:cs/>
          <w:lang w:bidi="te"/>
        </w:rPr>
        <w:t xml:space="preserve"> </w:t>
      </w:r>
      <w:r w:rsidR="004F5DF7" w:rsidRPr="003D5E30">
        <w:rPr>
          <w:cs/>
        </w:rPr>
        <w:t>రూపించబడిన</w:t>
      </w:r>
      <w:r w:rsidR="004F5DF7" w:rsidRPr="003D5E30">
        <w:rPr>
          <w:rFonts w:hint="cs"/>
          <w:cs/>
        </w:rPr>
        <w:t>ది</w:t>
      </w:r>
      <w:r w:rsidR="00BC6D3C" w:rsidRPr="003D5E30">
        <w:rPr>
          <w:cs/>
          <w:lang w:bidi="te"/>
        </w:rPr>
        <w:t>.</w:t>
      </w:r>
    </w:p>
    <w:p w14:paraId="008D849C" w14:textId="77777777" w:rsidR="002832CA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01A1160B" wp14:editId="11D76C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ED937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160B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08Jw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WIK0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21ED937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మూడవ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స్థానములో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ప్రభావిత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ప్రభావం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వ్యక్తంగానైనా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అవ్యక్తంగానైనా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చదవరుల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తాకుతాయి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కీర్తనలు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లేదా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రచయితలు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ఎక్కువగా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ఉద్ఘాటించునటువంటి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భావోద్వేగపూరిత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ఇతర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వాక్యభాగములను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చదివినప్పుడు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లక్షణము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విదితమౌతుంది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వాక్యమునకు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భావోద్వేగభరితంగా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తాకే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శక్తి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ఉంటుంది</w:t>
      </w:r>
      <w:r w:rsidR="00BC6D3C" w:rsidRPr="003D5E30">
        <w:rPr>
          <w:cs/>
          <w:lang w:bidi="te"/>
        </w:rPr>
        <w:t>.</w:t>
      </w:r>
    </w:p>
    <w:p w14:paraId="502511E3" w14:textId="77777777" w:rsidR="002832CA" w:rsidRPr="003D5E30" w:rsidRDefault="00624218" w:rsidP="00EA199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2F26CFED" wp14:editId="033B37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590C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CFED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d8KQIAAFE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kCR3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F590C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యేసు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పాతనిబంధనను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విధంగా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సారాంశపరచిన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మత్తయి</w:t>
      </w:r>
      <w:r w:rsidR="00BC6D3C" w:rsidRPr="003D5E30">
        <w:rPr>
          <w:cs/>
          <w:lang w:bidi="te"/>
        </w:rPr>
        <w:t xml:space="preserve"> 22:37-40 </w:t>
      </w:r>
      <w:r w:rsidR="00BC6D3C" w:rsidRPr="003D5E30">
        <w:rPr>
          <w:cs/>
        </w:rPr>
        <w:t>వచనములను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చూడండి</w:t>
      </w:r>
      <w:r w:rsidR="00BC6D3C" w:rsidRPr="003D5E30">
        <w:rPr>
          <w:cs/>
          <w:lang w:bidi="te"/>
        </w:rPr>
        <w:t>.</w:t>
      </w:r>
    </w:p>
    <w:p w14:paraId="5A6659AE" w14:textId="77777777" w:rsidR="00177001" w:rsidRDefault="00624218">
      <w:pPr>
        <w:pStyle w:val="Quotations"/>
        <w:rPr>
          <w:cs/>
          <w:lang w:bidi="te-IN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43319316" wp14:editId="59F767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B0E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9316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iq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oioq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8DB0E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  <w:lang w:bidi="te-IN"/>
        </w:rPr>
        <w:t>అందుకాయన</w:t>
      </w:r>
      <w:r w:rsidR="00BC6D3C" w:rsidRPr="003D5E30">
        <w:rPr>
          <w:cs/>
          <w:lang w:bidi="te"/>
        </w:rPr>
        <w:t xml:space="preserve"> “</w:t>
      </w:r>
      <w:r w:rsidR="00BC6D3C" w:rsidRPr="003D5E30">
        <w:rPr>
          <w:cs/>
          <w:lang w:bidi="te-IN"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పూర్ణహృదయముతోను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పూర్ణాత్మతోను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పూర్ణమనస్సుతోను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దేవుడైన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ప్రభువును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ప్రేమింపవలెననునదియే</w:t>
      </w:r>
      <w:r w:rsidR="00CB6DE8" w:rsidRPr="003D5E30">
        <w:rPr>
          <w:cs/>
          <w:lang w:bidi="te"/>
        </w:rPr>
        <w:t>.</w:t>
      </w:r>
      <w:r w:rsidR="00C902CF" w:rsidRPr="003D5E30">
        <w:rPr>
          <w:rFonts w:hint="cs"/>
          <w:cs/>
          <w:lang w:bidi="te-IN"/>
        </w:rPr>
        <w:t xml:space="preserve"> </w:t>
      </w:r>
      <w:r w:rsidR="00BC6D3C" w:rsidRPr="003D5E30">
        <w:rPr>
          <w:cs/>
          <w:lang w:bidi="te-IN"/>
        </w:rPr>
        <w:t>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ముఖ్యమైనదియు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మొదటిదియునైన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ఆజ్ఞ</w:t>
      </w:r>
      <w:r w:rsidR="00BC6D3C" w:rsidRPr="003D5E30">
        <w:rPr>
          <w:cs/>
          <w:lang w:bidi="te"/>
        </w:rPr>
        <w:t>.</w: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నిన్నువలె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పొరుగువాని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ప్రేమింపవలెనను</w: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రెండవ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ఆజ్ఞయు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దానివంటిదే</w:t>
      </w:r>
      <w:r w:rsidR="00BC6D3C" w:rsidRPr="003D5E30">
        <w:rPr>
          <w:cs/>
          <w:lang w:bidi="te"/>
        </w:rPr>
        <w:t>.</w: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రెండు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ఆజ్ఞలు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ధర్మశాస్త్రమంతటికిని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ప్రవక్తలకును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ఆధారమై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యున్నవ</w:t>
      </w:r>
      <w:r w:rsidR="00BC6D3C" w:rsidRPr="003D5E30">
        <w:rPr>
          <w:cs/>
          <w:lang w:bidi="te"/>
        </w:rPr>
        <w:t>”</w:t>
      </w:r>
      <w:r w:rsidR="00BC6D3C" w:rsidRPr="003D5E30">
        <w:rPr>
          <w:cs/>
          <w:lang w:bidi="te-IN"/>
        </w:rPr>
        <w:t>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అతనితో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  <w:lang w:bidi="te-IN"/>
        </w:rPr>
        <w:t>చెప్పెను</w:t>
      </w:r>
      <w:r w:rsidR="00BC6D3C" w:rsidRPr="003D5E30">
        <w:rPr>
          <w:cs/>
          <w:lang w:bidi="te"/>
        </w:rPr>
        <w:t xml:space="preserve"> (</w:t>
      </w:r>
      <w:r w:rsidR="00BC6D3C" w:rsidRPr="003D5E30">
        <w:rPr>
          <w:cs/>
          <w:lang w:bidi="te-IN"/>
        </w:rPr>
        <w:t>మత్తయి</w:t>
      </w:r>
      <w:r w:rsidR="00BC6D3C" w:rsidRPr="003D5E30">
        <w:rPr>
          <w:cs/>
          <w:lang w:bidi="te"/>
        </w:rPr>
        <w:t xml:space="preserve"> 22:37-40).</w:t>
      </w:r>
    </w:p>
    <w:p w14:paraId="6C07D1F5" w14:textId="0B0859B6" w:rsidR="002832CA" w:rsidRPr="003D5E30" w:rsidRDefault="00624218" w:rsidP="0049642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5B77B605" wp14:editId="7F5424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C17A3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B605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Hjk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ABC17A3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లేఖనములలో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ప్రేమ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అనునది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భావోద్వేగభరితమైన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అంశము</w:t>
      </w:r>
      <w:r w:rsidR="00BC6D3C" w:rsidRPr="003D5E30">
        <w:rPr>
          <w:cs/>
          <w:lang w:bidi="te"/>
        </w:rPr>
        <w:t xml:space="preserve">. </w:t>
      </w:r>
      <w:r w:rsidR="008E3F1A" w:rsidRPr="003D5E30">
        <w:rPr>
          <w:rFonts w:hint="cs"/>
          <w:cs/>
        </w:rPr>
        <w:t>మరియు</w:t>
      </w:r>
      <w:r w:rsidR="008E3F1A" w:rsidRPr="003D5E30">
        <w:rPr>
          <w:cs/>
        </w:rPr>
        <w:t xml:space="preserve"> </w:t>
      </w:r>
      <w:r w:rsidR="00BC6D3C" w:rsidRPr="003D5E30">
        <w:rPr>
          <w:cs/>
        </w:rPr>
        <w:t>యేసు</w:t>
      </w:r>
      <w:r w:rsidR="00BC6D3C" w:rsidRPr="003D5E30">
        <w:rPr>
          <w:cs/>
          <w:lang w:bidi="te"/>
        </w:rPr>
        <w:t xml:space="preserve"> </w:t>
      </w:r>
      <w:r w:rsidR="008E3F1A" w:rsidRPr="003D5E30">
        <w:rPr>
          <w:rFonts w:hint="cs"/>
          <w:cs/>
        </w:rPr>
        <w:t>మాటల</w:t>
      </w:r>
      <w:r w:rsidR="008E3F1A" w:rsidRPr="003D5E30">
        <w:rPr>
          <w:cs/>
        </w:rPr>
        <w:t xml:space="preserve"> </w:t>
      </w:r>
      <w:r w:rsidR="00BC6D3C" w:rsidRPr="003D5E30">
        <w:rPr>
          <w:cs/>
        </w:rPr>
        <w:t>ప్రకారం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అది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విశ్వాసమునకు</w:t>
      </w:r>
      <w:r w:rsidR="00BC6D3C" w:rsidRPr="003D5E30">
        <w:rPr>
          <w:cs/>
          <w:lang w:bidi="te"/>
        </w:rPr>
        <w:t xml:space="preserve"> </w:t>
      </w:r>
      <w:r w:rsidR="0049642D">
        <w:rPr>
          <w:rFonts w:hint="cs"/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మూలమైనదిగా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ఉంది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సమస్తవిధములైన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పరిశుద్ధ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అనుభవించాలని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రచయితలు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పిలుపునిస్తున్నారు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పాపమును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దాని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పర్యవసానములను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అసహ్యించుకొనుటకు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ప్రేరేపించబడాలని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ఆశిస్తున్నారు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ఏడవాలని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సంతోషించాలని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పుటలలో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చూస్తున్నవాటికి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సరియైన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మానవ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భావోద్వేగములతో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సంపూర్ణంగా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అనుభవిస్తూ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స్పందించాలని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వారు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ఆశిస్తున్నారు</w:t>
      </w:r>
      <w:r w:rsidR="00BC6D3C" w:rsidRPr="003D5E30">
        <w:rPr>
          <w:cs/>
          <w:lang w:bidi="te"/>
        </w:rPr>
        <w:t>.</w:t>
      </w:r>
    </w:p>
    <w:p w14:paraId="030E9AEB" w14:textId="75EE4BF5" w:rsidR="00BC6D3C" w:rsidRPr="003D5E30" w:rsidRDefault="00624218" w:rsidP="0049642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70733657" wp14:editId="0F09A0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10F5D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3657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5J3j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E10F5D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లేఖనముల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5E14CF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బహుముఖ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రూపమే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5B5182" w:rsidRPr="003D5E30">
        <w:rPr>
          <w:cs/>
        </w:rPr>
        <w:t>వె</w:t>
      </w:r>
      <w:r w:rsidR="005B5182" w:rsidRPr="003D5E30">
        <w:rPr>
          <w:rFonts w:hint="cs"/>
          <w:cs/>
        </w:rPr>
        <w:t>ద</w:t>
      </w:r>
      <w:r w:rsidR="005B5182" w:rsidRPr="003D5E30">
        <w:rPr>
          <w:cs/>
        </w:rPr>
        <w:t>కుట</w:t>
      </w:r>
      <w:r w:rsidR="005B5182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వరకే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పరిమితము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చేసుకోకూడదు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అనడానికి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కారణం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వాస్తవాలను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సూటిగా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తెలుసుకోవడం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అలాగే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నైతికతలను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భావోద్వేగాలను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పొందుకోవడం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అంతే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జాగ్రత్తతో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వ్యాఖ్యానము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ద్వారా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సంపన్నత</w:t>
      </w:r>
      <w:r w:rsidR="0049642D">
        <w:rPr>
          <w:rFonts w:hint="cs"/>
          <w:cs/>
        </w:rPr>
        <w:t>ను</w:t>
      </w:r>
      <w:r w:rsidR="0049642D">
        <w:rPr>
          <w:cs/>
        </w:rPr>
        <w:t xml:space="preserve"> 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కనుగొన</w:t>
      </w:r>
      <w:r w:rsidR="0049642D">
        <w:rPr>
          <w:rFonts w:hint="cs"/>
          <w:cs/>
        </w:rPr>
        <w:t>వచ్చు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కానీ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జాగ్రత్తతో</w:t>
      </w:r>
      <w:r w:rsidR="005B5182" w:rsidRPr="003D5E30">
        <w:rPr>
          <w:rFonts w:hint="cs"/>
          <w:cs/>
        </w:rPr>
        <w:t xml:space="preserve"> </w:t>
      </w:r>
      <w:r w:rsidR="00BC6D3C" w:rsidRPr="003D5E30">
        <w:rPr>
          <w:cs/>
        </w:rPr>
        <w:t>కూడిన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బైబిలు</w:t>
      </w:r>
      <w:r w:rsidR="00BC6D3C" w:rsidRPr="003D5E30">
        <w:rPr>
          <w:cs/>
          <w:lang w:bidi="te"/>
        </w:rPr>
        <w:t xml:space="preserve"> </w:t>
      </w:r>
      <w:r w:rsidR="005B5182" w:rsidRPr="003D5E30">
        <w:rPr>
          <w:rFonts w:hint="cs"/>
          <w:cs/>
        </w:rPr>
        <w:t>అనువాదము</w:t>
      </w:r>
      <w:r w:rsidR="005B5182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లేఖనములు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అందించునట్టి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విషయములన్నిటినీ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పరిగణించునంత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విశాలంగా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ఉండాలి</w:t>
      </w:r>
      <w:r w:rsidR="00BC6D3C" w:rsidRPr="003D5E30">
        <w:rPr>
          <w:cs/>
          <w:lang w:bidi="te"/>
        </w:rPr>
        <w:t>.</w:t>
      </w:r>
    </w:p>
    <w:p w14:paraId="6259E709" w14:textId="0C732B7E" w:rsidR="002832CA" w:rsidRPr="003D5E30" w:rsidRDefault="00624218" w:rsidP="00D024FF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6FAA373A" wp14:editId="6825D9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2A53F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373A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R8Jg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FrNHw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852A53F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కాబట్టి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క్రమబద్ధతలలోని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అనేకమైన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విలువలను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అలాగే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ప్రమాదాలను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అందిస్తున్నాయి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జీ</w:t>
      </w:r>
      <w:r w:rsidR="00D024FF">
        <w:rPr>
          <w:rFonts w:hint="cs"/>
          <w:cs/>
        </w:rPr>
        <w:t>వన</w:t>
      </w:r>
      <w:r w:rsidR="00BC6D3C" w:rsidRPr="003D5E30">
        <w:rPr>
          <w:cs/>
        </w:rPr>
        <w:t>మును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సమాజములో</w:t>
      </w:r>
      <w:r w:rsidR="00BC6D3C" w:rsidRPr="003D5E30">
        <w:rPr>
          <w:cs/>
          <w:lang w:bidi="te"/>
        </w:rPr>
        <w:t xml:space="preserve"> </w:t>
      </w:r>
      <w:r w:rsidR="00D024FF">
        <w:rPr>
          <w:rFonts w:hint="cs"/>
          <w:cs/>
        </w:rPr>
        <w:t>పాలుపంపు</w:t>
      </w:r>
      <w:r w:rsidR="00D024FF">
        <w:rPr>
          <w:cs/>
        </w:rPr>
        <w:t>ల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లేఖన</w:t>
      </w:r>
      <w:r w:rsidR="00D024FF">
        <w:rPr>
          <w:rFonts w:hint="cs"/>
          <w:cs/>
        </w:rPr>
        <w:t xml:space="preserve"> వివరణ</w:t>
      </w:r>
      <w:r w:rsidR="00BC6D3C" w:rsidRPr="003D5E30">
        <w:rPr>
          <w:cs/>
        </w:rPr>
        <w:t>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పలువిధాలలో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మెరుగుపరచగలవు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అలాగే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మూడు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ప్రధాన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వనరులకు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గల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పొందును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అభ్యంతరపరచగలవు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>.</w:t>
      </w:r>
    </w:p>
    <w:p w14:paraId="2E0130EB" w14:textId="77777777" w:rsidR="002832CA" w:rsidRPr="003D5E30" w:rsidRDefault="00BC6D3C" w:rsidP="00177001">
      <w:pPr>
        <w:pStyle w:val="ChapterHeading"/>
        <w:rPr>
          <w:cs/>
          <w:lang w:bidi="te"/>
        </w:rPr>
      </w:pPr>
      <w:bookmarkStart w:id="83" w:name="_Toc536383025"/>
      <w:bookmarkStart w:id="84" w:name="_Toc21100214"/>
      <w:bookmarkStart w:id="85" w:name="_Toc80912336"/>
      <w:r w:rsidRPr="003D5E30">
        <w:rPr>
          <w:cs/>
        </w:rPr>
        <w:t>ముగింపు</w:t>
      </w:r>
      <w:bookmarkEnd w:id="83"/>
      <w:bookmarkEnd w:id="84"/>
      <w:bookmarkEnd w:id="85"/>
    </w:p>
    <w:p w14:paraId="7EBE8062" w14:textId="09F59A38" w:rsidR="00BC6D3C" w:rsidRPr="003D5E30" w:rsidRDefault="00624218" w:rsidP="00D024FF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07349126" wp14:editId="2D5D1C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39562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9126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GgPE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E39562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పాఠంలో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క్రమబద్ధతలను</w:t>
      </w:r>
      <w:r w:rsidR="00BC6D3C" w:rsidRPr="003D5E30">
        <w:rPr>
          <w:cs/>
          <w:lang w:bidi="te"/>
        </w:rPr>
        <w:t xml:space="preserve"> </w:t>
      </w:r>
      <w:r w:rsidR="00B7489E" w:rsidRPr="003D5E30">
        <w:rPr>
          <w:cs/>
        </w:rPr>
        <w:t>అన్వే</w:t>
      </w:r>
      <w:r w:rsidR="00B7489E" w:rsidRPr="003D5E30">
        <w:rPr>
          <w:rFonts w:hint="cs"/>
          <w:cs/>
        </w:rPr>
        <w:t>షిం</w:t>
      </w:r>
      <w:r w:rsidR="00BC6D3C" w:rsidRPr="003D5E30">
        <w:rPr>
          <w:cs/>
        </w:rPr>
        <w:t>చాము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ఏమై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ఎందునిమిత్తము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ప్రాముఖ్యమైనవో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దానిపై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ప్రధాన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అవగాహనకు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వచ్చాము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వేదాంతశాస్త్రములో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ఎలా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ఏర్పడతాయో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చూసాము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అందించే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కొన్ని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విలువలను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ప్రమాదాలను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D024FF">
        <w:rPr>
          <w:rFonts w:hint="cs"/>
          <w:cs/>
        </w:rPr>
        <w:t>అన్వేషించాము</w:t>
      </w:r>
      <w:r w:rsidR="00BC6D3C" w:rsidRPr="003D5E30">
        <w:rPr>
          <w:cs/>
          <w:lang w:bidi="te"/>
        </w:rPr>
        <w:t>.</w:t>
      </w:r>
    </w:p>
    <w:p w14:paraId="6D5027B6" w14:textId="238149C6" w:rsidR="00BC6D3C" w:rsidRPr="003D5E30" w:rsidRDefault="00624218" w:rsidP="00EA6D0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511A3135" wp14:editId="5AB002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20745" w14:textId="77777777" w:rsidR="00C61D24" w:rsidRPr="00A535F7" w:rsidRDefault="00C61D24" w:rsidP="00C61D24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3135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H1PS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320745" w14:textId="77777777" w:rsidR="00C61D24" w:rsidRPr="00A535F7" w:rsidRDefault="00C61D24" w:rsidP="00C61D24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ఏర్పరచడం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అనేది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నిర్మించుటకు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అవసరం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క్రైస్తవ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విశ్వాసము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యొక్క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సత్యములను</w:t>
      </w:r>
      <w:r w:rsidR="00BC6D3C" w:rsidRPr="003D5E30">
        <w:rPr>
          <w:cs/>
          <w:lang w:bidi="te"/>
        </w:rPr>
        <w:t xml:space="preserve"> </w:t>
      </w:r>
      <w:r w:rsidR="005B5182" w:rsidRPr="003D5E30">
        <w:rPr>
          <w:rFonts w:hint="cs"/>
          <w:cs/>
        </w:rPr>
        <w:t xml:space="preserve">ఎలా </w:t>
      </w:r>
      <w:r w:rsidR="005B5182" w:rsidRPr="003D5E30">
        <w:rPr>
          <w:cs/>
        </w:rPr>
        <w:t>వ్యక్తపర</w:t>
      </w:r>
      <w:r w:rsidR="005B5182" w:rsidRPr="003D5E30">
        <w:rPr>
          <w:rFonts w:hint="cs"/>
          <w:cs/>
        </w:rPr>
        <w:t>చాలో</w:t>
      </w:r>
      <w:r w:rsidR="005B5182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దానిని</w:t>
      </w:r>
      <w:r w:rsidR="00BC6D3C" w:rsidRPr="003D5E30">
        <w:rPr>
          <w:cs/>
          <w:lang w:bidi="te"/>
        </w:rPr>
        <w:t xml:space="preserve"> </w:t>
      </w:r>
      <w:r w:rsidR="005B5182" w:rsidRPr="003D5E30">
        <w:rPr>
          <w:rFonts w:hint="cs"/>
          <w:cs/>
        </w:rPr>
        <w:t>ఎలా</w:t>
      </w:r>
      <w:r w:rsidR="005B5182" w:rsidRPr="003D5E30">
        <w:rPr>
          <w:cs/>
        </w:rPr>
        <w:t xml:space="preserve"> కాపా</w:t>
      </w:r>
      <w:r w:rsidR="005B5182" w:rsidRPr="003D5E30">
        <w:rPr>
          <w:rFonts w:hint="cs"/>
          <w:cs/>
        </w:rPr>
        <w:t>డాలో</w:t>
      </w:r>
      <w:r w:rsidR="005B5182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మనము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నేర్చుకోవాలి</w:t>
      </w:r>
      <w:r w:rsidR="00BC6D3C" w:rsidRPr="003D5E30">
        <w:rPr>
          <w:cs/>
          <w:lang w:bidi="te"/>
        </w:rPr>
        <w:t xml:space="preserve">. </w:t>
      </w:r>
      <w:r w:rsidR="00BC6D3C" w:rsidRPr="003D5E30">
        <w:rPr>
          <w:cs/>
        </w:rPr>
        <w:t>ఈ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కారణముచేత</w:t>
      </w:r>
      <w:r w:rsidR="00BC6D3C" w:rsidRPr="003D5E30">
        <w:rPr>
          <w:cs/>
          <w:lang w:bidi="te"/>
        </w:rPr>
        <w:t xml:space="preserve">, </w:t>
      </w:r>
      <w:r w:rsidR="00BC6D3C" w:rsidRPr="003D5E30">
        <w:rPr>
          <w:cs/>
        </w:rPr>
        <w:t>శతాబ్దాలుగా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నిర్మించుటకు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వేదాంతపరమైన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ప్రతిపాదనలు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ప్రాముఖ్యమైనవిగా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ఉన్నాయి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మరియు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నేడు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కూడా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ఒక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మంచిదైన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క్రమబద్ధ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వేదాంతశాస్త్రమును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నిర్మించుటకు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అవి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చాలా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ప్రాముఖ్యమైనవిగా</w:t>
      </w:r>
      <w:r w:rsidR="00BC6D3C" w:rsidRPr="003D5E30">
        <w:rPr>
          <w:cs/>
          <w:lang w:bidi="te"/>
        </w:rPr>
        <w:t xml:space="preserve"> </w:t>
      </w:r>
      <w:r w:rsidR="00BC6D3C" w:rsidRPr="003D5E30">
        <w:rPr>
          <w:cs/>
        </w:rPr>
        <w:t>ఉన్నాయి</w:t>
      </w:r>
      <w:r w:rsidR="00BC6D3C" w:rsidRPr="003D5E30">
        <w:rPr>
          <w:cs/>
          <w:lang w:bidi="te"/>
        </w:rPr>
        <w:t>.</w:t>
      </w:r>
    </w:p>
    <w:sectPr w:rsidR="00BC6D3C" w:rsidRPr="003D5E30" w:rsidSect="003420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5A3A" w14:textId="77777777" w:rsidR="004F46DD" w:rsidRDefault="004F46DD">
      <w:pPr>
        <w:rPr>
          <w:cs/>
          <w:lang w:bidi="te"/>
        </w:rPr>
      </w:pPr>
      <w:r>
        <w:separator/>
      </w:r>
    </w:p>
  </w:endnote>
  <w:endnote w:type="continuationSeparator" w:id="0">
    <w:p w14:paraId="335093A4" w14:textId="77777777" w:rsidR="004F46DD" w:rsidRDefault="004F46DD">
      <w:pPr>
        <w:rPr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BA49" w14:textId="77777777" w:rsidR="003420AB" w:rsidRPr="00230C58" w:rsidRDefault="003420AB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7444522A" w14:textId="77777777" w:rsidR="003420AB" w:rsidRPr="00356D24" w:rsidRDefault="003420AB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BC21" w14:textId="77777777" w:rsidR="003420AB" w:rsidRPr="00F04419" w:rsidRDefault="003420AB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32FA0DA3" w14:textId="77777777" w:rsidR="003420AB" w:rsidRPr="00A44A1F" w:rsidRDefault="003420AB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8532" w14:textId="77777777" w:rsidR="003420AB" w:rsidRPr="00A60482" w:rsidRDefault="003420AB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0ADEB72B" w14:textId="77777777" w:rsidR="003420AB" w:rsidRDefault="003420AB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28FF" w14:textId="77777777" w:rsidR="003420AB" w:rsidRPr="00F04419" w:rsidRDefault="003420AB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47B986F1" w14:textId="77777777" w:rsidR="003420AB" w:rsidRPr="00C83EC1" w:rsidRDefault="003420AB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78D6" w14:textId="77777777" w:rsidR="00C61D24" w:rsidRDefault="00C61D24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</w:t>
    </w:r>
    <w:r>
      <w:rPr>
        <w:rFonts w:ascii="Arial" w:eastAsia="Arial" w:hAnsi="Arial" w:cs="Arial"/>
        <w:sz w:val="18"/>
        <w:szCs w:val="18"/>
        <w:cs/>
        <w:lang w:bidi="te"/>
      </w:rPr>
      <w:tab/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పరిచర్యలు</w:t>
    </w:r>
  </w:p>
  <w:p w14:paraId="4F1EA466" w14:textId="77777777" w:rsidR="00C61D24" w:rsidRDefault="00C61D24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యొక్క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6595C427" w14:textId="77777777" w:rsidR="00C61D24" w:rsidRDefault="00C61D24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6E52" w14:textId="6D54A0BC" w:rsidR="00C61D24" w:rsidRPr="00177001" w:rsidRDefault="00C61D24" w:rsidP="00CC65C5">
    <w:pPr>
      <w:pStyle w:val="Header"/>
      <w:spacing w:after="200"/>
      <w:jc w:val="center"/>
      <w:rPr>
        <w:rStyle w:val="PageNumber"/>
        <w:cs/>
      </w:rPr>
    </w:pPr>
    <w:r w:rsidRPr="00177001">
      <w:rPr>
        <w:rStyle w:val="PageNumber"/>
        <w:cs/>
      </w:rPr>
      <w:t>-</w:t>
    </w:r>
    <w:r w:rsidRPr="00177001">
      <w:rPr>
        <w:rStyle w:val="PageNumber"/>
      </w:rPr>
      <w:fldChar w:fldCharType="begin"/>
    </w:r>
    <w:r w:rsidRPr="00177001">
      <w:rPr>
        <w:rStyle w:val="PageNumber"/>
        <w:cs/>
      </w:rPr>
      <w:instrText xml:space="preserve"> PAGE   \* MERGEFORMAT </w:instrText>
    </w:r>
    <w:r w:rsidRPr="00177001">
      <w:rPr>
        <w:rStyle w:val="PageNumber"/>
      </w:rPr>
      <w:fldChar w:fldCharType="separate"/>
    </w:r>
    <w:r w:rsidR="00D024FF" w:rsidRPr="00177001">
      <w:rPr>
        <w:rStyle w:val="PageNumber"/>
        <w:cs/>
      </w:rPr>
      <w:t>37</w:t>
    </w:r>
    <w:r w:rsidRPr="00177001">
      <w:rPr>
        <w:rStyle w:val="PageNumber"/>
      </w:rPr>
      <w:fldChar w:fldCharType="end"/>
    </w:r>
    <w:r w:rsidRPr="00177001">
      <w:rPr>
        <w:rStyle w:val="PageNumber"/>
        <w:cs/>
      </w:rPr>
      <w:t>-</w:t>
    </w:r>
  </w:p>
  <w:p w14:paraId="0B7F29F7" w14:textId="77777777" w:rsidR="00C61D24" w:rsidRPr="002832CA" w:rsidRDefault="00C61D24" w:rsidP="00EA1995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మరియు</w:t>
    </w:r>
    <w:r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ను</w:t>
    </w:r>
    <w:r w:rsidRPr="00101452">
      <w:rPr>
        <w:cs/>
        <w:lang w:bidi="te"/>
      </w:rPr>
      <w:t xml:space="preserve"> thirdmill.org</w:t>
    </w:r>
    <w:r>
      <w:rPr>
        <w:cs/>
        <w:lang w:bidi="te"/>
      </w:rPr>
      <w:t xml:space="preserve">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FAA3" w14:textId="33A4EBFC" w:rsidR="00C61D24" w:rsidRPr="00177001" w:rsidRDefault="00C61D24" w:rsidP="00CC65C5">
    <w:pPr>
      <w:pStyle w:val="Header"/>
      <w:spacing w:after="200"/>
      <w:jc w:val="center"/>
      <w:rPr>
        <w:rStyle w:val="PageNumber"/>
        <w:cs/>
      </w:rPr>
    </w:pPr>
    <w:r w:rsidRPr="00177001">
      <w:rPr>
        <w:rStyle w:val="PageNumber"/>
        <w:cs/>
      </w:rPr>
      <w:t>-</w:t>
    </w:r>
    <w:r w:rsidRPr="00177001">
      <w:rPr>
        <w:rStyle w:val="PageNumber"/>
      </w:rPr>
      <w:fldChar w:fldCharType="begin"/>
    </w:r>
    <w:r w:rsidRPr="00177001">
      <w:rPr>
        <w:rStyle w:val="PageNumber"/>
        <w:cs/>
      </w:rPr>
      <w:instrText xml:space="preserve"> PAGE   \* MERGEFORMAT </w:instrText>
    </w:r>
    <w:r w:rsidRPr="00177001">
      <w:rPr>
        <w:rStyle w:val="PageNumber"/>
      </w:rPr>
      <w:fldChar w:fldCharType="separate"/>
    </w:r>
    <w:r w:rsidR="00DD3492" w:rsidRPr="00177001">
      <w:rPr>
        <w:rStyle w:val="PageNumber"/>
        <w:cs/>
      </w:rPr>
      <w:t>1</w:t>
    </w:r>
    <w:r w:rsidRPr="00177001">
      <w:rPr>
        <w:rStyle w:val="PageNumber"/>
      </w:rPr>
      <w:fldChar w:fldCharType="end"/>
    </w:r>
    <w:r w:rsidRPr="00177001">
      <w:rPr>
        <w:rStyle w:val="PageNumber"/>
        <w:cs/>
      </w:rPr>
      <w:t>-</w:t>
    </w:r>
  </w:p>
  <w:p w14:paraId="091F37DA" w14:textId="77777777" w:rsidR="00C61D24" w:rsidRDefault="00C61D24" w:rsidP="00EA1995">
    <w:pPr>
      <w:pStyle w:val="Footer"/>
      <w:rPr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అధ్యయన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మార్గదర్శిలు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మరియు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>
      <w:rPr>
        <w:cs/>
        <w:lang w:bidi="te"/>
      </w:rPr>
      <w:t xml:space="preserve"> </w:t>
    </w:r>
    <w:r w:rsidRPr="00DE702B">
      <w:rPr>
        <w:cs/>
        <w:lang w:bidi="te-IN"/>
      </w:rPr>
      <w:t>థర్డ్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మీలీనియం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F30D" w14:textId="77777777" w:rsidR="004F46DD" w:rsidRDefault="004F46DD">
      <w:pPr>
        <w:rPr>
          <w:cs/>
          <w:lang w:bidi="te"/>
        </w:rPr>
      </w:pPr>
      <w:r>
        <w:separator/>
      </w:r>
    </w:p>
  </w:footnote>
  <w:footnote w:type="continuationSeparator" w:id="0">
    <w:p w14:paraId="1A439068" w14:textId="77777777" w:rsidR="004F46DD" w:rsidRDefault="004F46DD">
      <w:pPr>
        <w:rPr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B700" w14:textId="77777777" w:rsidR="00C61D24" w:rsidRDefault="00C61D24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jc w:val="center"/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  <w:lang w:bidi="te-IN"/>
      </w:rPr>
      <w:t>సంప్రదించండి</w:t>
    </w:r>
    <w:r>
      <w:rPr>
        <w:rFonts w:ascii="Lucida Sans" w:eastAsia="Lucida Sans" w:hAnsi="Lucida Sans" w:cs="Gautami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http://thirdmill.org/scribd</w:t>
    </w:r>
  </w:p>
  <w:p w14:paraId="71A24002" w14:textId="77777777" w:rsidR="00C61D24" w:rsidRDefault="00C61D24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FE28" w14:textId="53057954" w:rsidR="00C61D24" w:rsidRPr="002832CA" w:rsidRDefault="00C61D24" w:rsidP="00EA1995">
    <w:pPr>
      <w:pStyle w:val="Header2"/>
      <w:rPr>
        <w:cs/>
        <w:lang w:bidi="te"/>
      </w:rPr>
    </w:pPr>
    <w:r>
      <w:rPr>
        <w:cs/>
      </w:rPr>
      <w:t>క్రమబద్ధ</w:t>
    </w:r>
    <w:r>
      <w:rPr>
        <w:cs/>
        <w:lang w:bidi="te"/>
      </w:rPr>
      <w:t xml:space="preserve"> </w:t>
    </w:r>
    <w:r>
      <w:rPr>
        <w:cs/>
      </w:rPr>
      <w:t>వేదాంతశాస్త్రమును</w:t>
    </w:r>
    <w:r>
      <w:rPr>
        <w:cs/>
        <w:lang w:bidi="te"/>
      </w:rPr>
      <w:t xml:space="preserve"> </w:t>
    </w:r>
    <w:r>
      <w:rPr>
        <w:cs/>
      </w:rPr>
      <w:t>నిర్మించుట</w:t>
    </w:r>
    <w:r>
      <w:rPr>
        <w:cs/>
        <w:lang w:bidi="te"/>
      </w:rPr>
      <w:tab/>
    </w:r>
    <w:r>
      <w:rPr>
        <w:cs/>
      </w:rPr>
      <w:t>మూడవ</w:t>
    </w:r>
    <w:r>
      <w:rPr>
        <w:cs/>
        <w:lang w:bidi="te"/>
      </w:rPr>
      <w:t xml:space="preserve"> </w:t>
    </w:r>
    <w:r>
      <w:rPr>
        <w:cs/>
      </w:rPr>
      <w:t>పాఠము</w:t>
    </w:r>
    <w:r w:rsidR="00177001">
      <w:rPr>
        <w:rFonts w:hint="cs"/>
        <w:cs/>
      </w:rPr>
      <w:t xml:space="preserve"> </w:t>
    </w:r>
    <w:r>
      <w:rPr>
        <w:rFonts w:hint="cs"/>
        <w:cs/>
        <w:lang w:bidi="te"/>
      </w:rPr>
      <w:t>:</w:t>
    </w:r>
    <w:r>
      <w:rPr>
        <w:cs/>
        <w:lang w:bidi="te"/>
      </w:rPr>
      <w:t xml:space="preserve"> </w:t>
    </w:r>
    <w:r>
      <w:rPr>
        <w:cs/>
      </w:rPr>
      <w:t>క్రమబద్ధతలలోని</w:t>
    </w:r>
    <w:r>
      <w:rPr>
        <w:cs/>
        <w:lang w:bidi="te"/>
      </w:rPr>
      <w:t xml:space="preserve"> </w:t>
    </w:r>
    <w:r>
      <w:rPr>
        <w:cs/>
      </w:rPr>
      <w:t>ప్రతిపాదనలు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B572" w14:textId="77777777" w:rsidR="00C61D24" w:rsidRPr="00FF1ABB" w:rsidRDefault="00C61D24" w:rsidP="00EA1995">
    <w:pPr>
      <w:pStyle w:val="Header10"/>
      <w:rPr>
        <w:cs/>
        <w:lang w:bidi="te"/>
      </w:rPr>
    </w:pPr>
    <w:r>
      <w:rPr>
        <w:cs/>
      </w:rPr>
      <w:t>క్రమబద్ధ</w:t>
    </w:r>
    <w:r>
      <w:rPr>
        <w:cs/>
        <w:lang w:bidi="te"/>
      </w:rPr>
      <w:t xml:space="preserve"> </w:t>
    </w:r>
    <w:r>
      <w:rPr>
        <w:cs/>
      </w:rPr>
      <w:t>వేదాంతశాస్త్రమును</w:t>
    </w:r>
    <w:r>
      <w:rPr>
        <w:cs/>
        <w:lang w:bidi="te"/>
      </w:rPr>
      <w:t xml:space="preserve"> </w:t>
    </w:r>
    <w:r>
      <w:rPr>
        <w:cs/>
      </w:rPr>
      <w:t>నిర్మించుట</w:t>
    </w:r>
  </w:p>
  <w:p w14:paraId="565DCFF2" w14:textId="77777777" w:rsidR="00C61D24" w:rsidRDefault="00C61D24" w:rsidP="00EA1995">
    <w:pPr>
      <w:pStyle w:val="Header2"/>
      <w:rPr>
        <w:cs/>
        <w:lang w:bidi="te"/>
      </w:rPr>
    </w:pPr>
    <w:r>
      <w:rPr>
        <w:b/>
        <w:bCs/>
        <w:cs/>
      </w:rPr>
      <w:t>మూడవ</w:t>
    </w:r>
    <w:r>
      <w:rPr>
        <w:b/>
        <w:bCs/>
        <w:cs/>
        <w:lang w:bidi="te"/>
      </w:rPr>
      <w:t xml:space="preserve"> </w:t>
    </w:r>
    <w:r>
      <w:rPr>
        <w:b/>
        <w:bCs/>
        <w:cs/>
      </w:rPr>
      <w:t>పాఠము</w:t>
    </w:r>
  </w:p>
  <w:p w14:paraId="67FF6894" w14:textId="77777777" w:rsidR="00C61D24" w:rsidRPr="002832CA" w:rsidRDefault="00C61D24" w:rsidP="00EA1995">
    <w:pPr>
      <w:pStyle w:val="Header2"/>
      <w:rPr>
        <w:cs/>
        <w:lang w:bidi="te"/>
      </w:rPr>
    </w:pPr>
    <w:r>
      <w:rPr>
        <w:cs/>
      </w:rPr>
      <w:t>క్రమబద్ధతలలోని</w:t>
    </w:r>
    <w:r>
      <w:rPr>
        <w:cs/>
        <w:lang w:bidi="te"/>
      </w:rPr>
      <w:t xml:space="preserve"> </w:t>
    </w:r>
    <w:r>
      <w:rPr>
        <w:cs/>
      </w:rPr>
      <w:t>ప్రతిపాదనలు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7742D20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F0509"/>
    <w:multiLevelType w:val="hybridMultilevel"/>
    <w:tmpl w:val="6E787834"/>
    <w:lvl w:ilvl="0" w:tplc="8DB28CA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23879FE"/>
    <w:multiLevelType w:val="hybridMultilevel"/>
    <w:tmpl w:val="5E84418C"/>
    <w:lvl w:ilvl="0" w:tplc="02167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1A45D7"/>
    <w:multiLevelType w:val="hybridMultilevel"/>
    <w:tmpl w:val="C84CAB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4A7106F7"/>
    <w:multiLevelType w:val="hybridMultilevel"/>
    <w:tmpl w:val="B37042E0"/>
    <w:lvl w:ilvl="0" w:tplc="986C1408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930806"/>
    <w:multiLevelType w:val="hybridMultilevel"/>
    <w:tmpl w:val="3C2241D6"/>
    <w:lvl w:ilvl="0" w:tplc="3D30B3C0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9" w15:restartNumberingAfterBreak="0">
    <w:nsid w:val="520C55FF"/>
    <w:multiLevelType w:val="multilevel"/>
    <w:tmpl w:val="0B8EC142"/>
    <w:numStyleLink w:val="SGOutline"/>
  </w:abstractNum>
  <w:abstractNum w:abstractNumId="20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C7DD4"/>
    <w:multiLevelType w:val="hybridMultilevel"/>
    <w:tmpl w:val="94D07E6A"/>
    <w:lvl w:ilvl="0" w:tplc="B6D80C8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4574315"/>
    <w:multiLevelType w:val="hybridMultilevel"/>
    <w:tmpl w:val="E494C4F4"/>
    <w:lvl w:ilvl="0" w:tplc="CF14CB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4D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0E2C93"/>
    <w:multiLevelType w:val="hybridMultilevel"/>
    <w:tmpl w:val="1D3AB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957C0"/>
    <w:multiLevelType w:val="hybridMultilevel"/>
    <w:tmpl w:val="160A0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A0117"/>
    <w:multiLevelType w:val="hybridMultilevel"/>
    <w:tmpl w:val="F858F9A4"/>
    <w:lvl w:ilvl="0" w:tplc="5B7E6246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138BF5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12F0"/>
    <w:multiLevelType w:val="hybridMultilevel"/>
    <w:tmpl w:val="042457C6"/>
    <w:lvl w:ilvl="0" w:tplc="07A23F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31BB"/>
    <w:multiLevelType w:val="hybridMultilevel"/>
    <w:tmpl w:val="7D6640DC"/>
    <w:lvl w:ilvl="0" w:tplc="3906E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A0224"/>
    <w:multiLevelType w:val="hybridMultilevel"/>
    <w:tmpl w:val="9BDE0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6"/>
  </w:num>
  <w:num w:numId="5">
    <w:abstractNumId w:val="9"/>
  </w:num>
  <w:num w:numId="6">
    <w:abstractNumId w:val="37"/>
  </w:num>
  <w:num w:numId="7">
    <w:abstractNumId w:val="32"/>
  </w:num>
  <w:num w:numId="8">
    <w:abstractNumId w:val="31"/>
  </w:num>
  <w:num w:numId="9">
    <w:abstractNumId w:val="30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27"/>
  </w:num>
  <w:num w:numId="15">
    <w:abstractNumId w:val="12"/>
  </w:num>
  <w:num w:numId="16">
    <w:abstractNumId w:val="14"/>
  </w:num>
  <w:num w:numId="17">
    <w:abstractNumId w:val="20"/>
  </w:num>
  <w:num w:numId="18">
    <w:abstractNumId w:val="35"/>
  </w:num>
  <w:num w:numId="19">
    <w:abstractNumId w:val="8"/>
  </w:num>
  <w:num w:numId="20">
    <w:abstractNumId w:val="1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21">
    <w:abstractNumId w:val="18"/>
  </w:num>
  <w:num w:numId="22">
    <w:abstractNumId w:val="6"/>
  </w:num>
  <w:num w:numId="23">
    <w:abstractNumId w:val="36"/>
  </w:num>
  <w:num w:numId="24">
    <w:abstractNumId w:val="17"/>
  </w:num>
  <w:num w:numId="25">
    <w:abstractNumId w:val="11"/>
  </w:num>
  <w:num w:numId="26">
    <w:abstractNumId w:val="22"/>
  </w:num>
  <w:num w:numId="27">
    <w:abstractNumId w:val="34"/>
  </w:num>
  <w:num w:numId="28">
    <w:abstractNumId w:val="29"/>
  </w:num>
  <w:num w:numId="29">
    <w:abstractNumId w:val="10"/>
  </w:num>
  <w:num w:numId="30">
    <w:abstractNumId w:val="21"/>
  </w:num>
  <w:num w:numId="31">
    <w:abstractNumId w:val="15"/>
  </w:num>
  <w:num w:numId="32">
    <w:abstractNumId w:val="28"/>
  </w:num>
  <w:num w:numId="33">
    <w:abstractNumId w:val="23"/>
  </w:num>
  <w:num w:numId="34">
    <w:abstractNumId w:val="25"/>
  </w:num>
  <w:num w:numId="35">
    <w:abstractNumId w:val="33"/>
  </w:num>
  <w:num w:numId="36">
    <w:abstractNumId w:val="1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57F7D"/>
    <w:rsid w:val="000653A5"/>
    <w:rsid w:val="00084090"/>
    <w:rsid w:val="00085AC4"/>
    <w:rsid w:val="00090A6A"/>
    <w:rsid w:val="00090D1F"/>
    <w:rsid w:val="00094084"/>
    <w:rsid w:val="00097E8D"/>
    <w:rsid w:val="000A197A"/>
    <w:rsid w:val="000B27E7"/>
    <w:rsid w:val="000B3534"/>
    <w:rsid w:val="000B4E14"/>
    <w:rsid w:val="000D002D"/>
    <w:rsid w:val="000E1446"/>
    <w:rsid w:val="000F227C"/>
    <w:rsid w:val="000F3B2C"/>
    <w:rsid w:val="00105979"/>
    <w:rsid w:val="00121061"/>
    <w:rsid w:val="00122CED"/>
    <w:rsid w:val="00125DB4"/>
    <w:rsid w:val="00140961"/>
    <w:rsid w:val="0014412E"/>
    <w:rsid w:val="0014540C"/>
    <w:rsid w:val="001462E4"/>
    <w:rsid w:val="00146FC1"/>
    <w:rsid w:val="00150D4F"/>
    <w:rsid w:val="001549DD"/>
    <w:rsid w:val="00160194"/>
    <w:rsid w:val="0016279E"/>
    <w:rsid w:val="00177001"/>
    <w:rsid w:val="00190EA9"/>
    <w:rsid w:val="00193395"/>
    <w:rsid w:val="0019439A"/>
    <w:rsid w:val="001A37D4"/>
    <w:rsid w:val="001A47B6"/>
    <w:rsid w:val="001B168C"/>
    <w:rsid w:val="001B2A7C"/>
    <w:rsid w:val="001B5D90"/>
    <w:rsid w:val="001D2BB5"/>
    <w:rsid w:val="001E0FDF"/>
    <w:rsid w:val="001E1132"/>
    <w:rsid w:val="001E1A2B"/>
    <w:rsid w:val="001F2D69"/>
    <w:rsid w:val="0020225D"/>
    <w:rsid w:val="00203612"/>
    <w:rsid w:val="00210923"/>
    <w:rsid w:val="002109B0"/>
    <w:rsid w:val="002130B0"/>
    <w:rsid w:val="00216A56"/>
    <w:rsid w:val="002176CC"/>
    <w:rsid w:val="00224475"/>
    <w:rsid w:val="002309DE"/>
    <w:rsid w:val="00230C58"/>
    <w:rsid w:val="002334FC"/>
    <w:rsid w:val="00233D39"/>
    <w:rsid w:val="0023767B"/>
    <w:rsid w:val="00247C86"/>
    <w:rsid w:val="00247FAE"/>
    <w:rsid w:val="002506C6"/>
    <w:rsid w:val="00253626"/>
    <w:rsid w:val="00257B9A"/>
    <w:rsid w:val="00271751"/>
    <w:rsid w:val="002755C5"/>
    <w:rsid w:val="00280327"/>
    <w:rsid w:val="002824A4"/>
    <w:rsid w:val="002832CA"/>
    <w:rsid w:val="002849A3"/>
    <w:rsid w:val="00285982"/>
    <w:rsid w:val="00285E77"/>
    <w:rsid w:val="002867F8"/>
    <w:rsid w:val="002B6D17"/>
    <w:rsid w:val="002C0B89"/>
    <w:rsid w:val="002C1136"/>
    <w:rsid w:val="002C29DA"/>
    <w:rsid w:val="002C3DB0"/>
    <w:rsid w:val="002D21FC"/>
    <w:rsid w:val="002E04AA"/>
    <w:rsid w:val="002F5277"/>
    <w:rsid w:val="00303F6C"/>
    <w:rsid w:val="00304129"/>
    <w:rsid w:val="00304AEA"/>
    <w:rsid w:val="00311C45"/>
    <w:rsid w:val="0032413A"/>
    <w:rsid w:val="003273A8"/>
    <w:rsid w:val="00330DB2"/>
    <w:rsid w:val="00333452"/>
    <w:rsid w:val="00341A68"/>
    <w:rsid w:val="003420AB"/>
    <w:rsid w:val="00356D24"/>
    <w:rsid w:val="0036102A"/>
    <w:rsid w:val="00365731"/>
    <w:rsid w:val="003722FD"/>
    <w:rsid w:val="00372DA8"/>
    <w:rsid w:val="00375B7D"/>
    <w:rsid w:val="00376793"/>
    <w:rsid w:val="00383916"/>
    <w:rsid w:val="0038467A"/>
    <w:rsid w:val="00384839"/>
    <w:rsid w:val="00387599"/>
    <w:rsid w:val="00391C90"/>
    <w:rsid w:val="0039746C"/>
    <w:rsid w:val="003A3885"/>
    <w:rsid w:val="003A52C6"/>
    <w:rsid w:val="003C78BA"/>
    <w:rsid w:val="003D2B43"/>
    <w:rsid w:val="003D5E30"/>
    <w:rsid w:val="003D62C0"/>
    <w:rsid w:val="003D7144"/>
    <w:rsid w:val="003E0114"/>
    <w:rsid w:val="003E0C9E"/>
    <w:rsid w:val="003E0D70"/>
    <w:rsid w:val="003E5E8D"/>
    <w:rsid w:val="003F52EE"/>
    <w:rsid w:val="00402D62"/>
    <w:rsid w:val="00402EA8"/>
    <w:rsid w:val="004071A3"/>
    <w:rsid w:val="00421DAB"/>
    <w:rsid w:val="00422ACB"/>
    <w:rsid w:val="00424541"/>
    <w:rsid w:val="004304C7"/>
    <w:rsid w:val="00431196"/>
    <w:rsid w:val="0043313A"/>
    <w:rsid w:val="00433501"/>
    <w:rsid w:val="00443637"/>
    <w:rsid w:val="00443A69"/>
    <w:rsid w:val="00444F16"/>
    <w:rsid w:val="00450A27"/>
    <w:rsid w:val="00451198"/>
    <w:rsid w:val="00452220"/>
    <w:rsid w:val="00457B39"/>
    <w:rsid w:val="00470FF1"/>
    <w:rsid w:val="00471C11"/>
    <w:rsid w:val="0047251C"/>
    <w:rsid w:val="00480EF9"/>
    <w:rsid w:val="00485E8D"/>
    <w:rsid w:val="00487B06"/>
    <w:rsid w:val="004934A5"/>
    <w:rsid w:val="00493E6D"/>
    <w:rsid w:val="004942AA"/>
    <w:rsid w:val="0049642D"/>
    <w:rsid w:val="004A78CD"/>
    <w:rsid w:val="004B3874"/>
    <w:rsid w:val="004C288C"/>
    <w:rsid w:val="004D2EF4"/>
    <w:rsid w:val="004D7D9B"/>
    <w:rsid w:val="004E202B"/>
    <w:rsid w:val="004F46DD"/>
    <w:rsid w:val="004F5DF7"/>
    <w:rsid w:val="004F6C9D"/>
    <w:rsid w:val="00500E06"/>
    <w:rsid w:val="00503DA7"/>
    <w:rsid w:val="00506467"/>
    <w:rsid w:val="00522667"/>
    <w:rsid w:val="00527DA0"/>
    <w:rsid w:val="005334E7"/>
    <w:rsid w:val="00554DC0"/>
    <w:rsid w:val="00555E9F"/>
    <w:rsid w:val="00556B6B"/>
    <w:rsid w:val="005729E6"/>
    <w:rsid w:val="005751E7"/>
    <w:rsid w:val="0057787E"/>
    <w:rsid w:val="00586404"/>
    <w:rsid w:val="005A342F"/>
    <w:rsid w:val="005A3F0B"/>
    <w:rsid w:val="005B5182"/>
    <w:rsid w:val="005B7BAA"/>
    <w:rsid w:val="005B7CD0"/>
    <w:rsid w:val="005C4CF8"/>
    <w:rsid w:val="005C4F6F"/>
    <w:rsid w:val="005C67EC"/>
    <w:rsid w:val="005D02D4"/>
    <w:rsid w:val="005D4E4A"/>
    <w:rsid w:val="005E08D8"/>
    <w:rsid w:val="005E14CF"/>
    <w:rsid w:val="005E44E8"/>
    <w:rsid w:val="005E5719"/>
    <w:rsid w:val="005F49CD"/>
    <w:rsid w:val="006053E7"/>
    <w:rsid w:val="006159C3"/>
    <w:rsid w:val="006226E1"/>
    <w:rsid w:val="0062287D"/>
    <w:rsid w:val="00624218"/>
    <w:rsid w:val="00624B74"/>
    <w:rsid w:val="00634511"/>
    <w:rsid w:val="00637866"/>
    <w:rsid w:val="00654B55"/>
    <w:rsid w:val="00670934"/>
    <w:rsid w:val="006711DC"/>
    <w:rsid w:val="00675CA2"/>
    <w:rsid w:val="0067731D"/>
    <w:rsid w:val="006861F8"/>
    <w:rsid w:val="006B186D"/>
    <w:rsid w:val="006C0925"/>
    <w:rsid w:val="006C4CD2"/>
    <w:rsid w:val="006C6C0E"/>
    <w:rsid w:val="006C72D0"/>
    <w:rsid w:val="006D3247"/>
    <w:rsid w:val="006D5477"/>
    <w:rsid w:val="006E47F4"/>
    <w:rsid w:val="006E5FA1"/>
    <w:rsid w:val="006F4069"/>
    <w:rsid w:val="00705325"/>
    <w:rsid w:val="00716903"/>
    <w:rsid w:val="00721B67"/>
    <w:rsid w:val="007321C2"/>
    <w:rsid w:val="007330CC"/>
    <w:rsid w:val="00760DCF"/>
    <w:rsid w:val="007755C8"/>
    <w:rsid w:val="007801F0"/>
    <w:rsid w:val="007812D2"/>
    <w:rsid w:val="00786461"/>
    <w:rsid w:val="00791C98"/>
    <w:rsid w:val="007A3A62"/>
    <w:rsid w:val="007A3AB1"/>
    <w:rsid w:val="007B1208"/>
    <w:rsid w:val="007B129C"/>
    <w:rsid w:val="007B1353"/>
    <w:rsid w:val="007B71FE"/>
    <w:rsid w:val="007C3E67"/>
    <w:rsid w:val="007D6A8D"/>
    <w:rsid w:val="007F024A"/>
    <w:rsid w:val="007F0DED"/>
    <w:rsid w:val="007F308D"/>
    <w:rsid w:val="0081506F"/>
    <w:rsid w:val="00815EDD"/>
    <w:rsid w:val="00830198"/>
    <w:rsid w:val="00832804"/>
    <w:rsid w:val="00837513"/>
    <w:rsid w:val="00837D07"/>
    <w:rsid w:val="0084482E"/>
    <w:rsid w:val="008470BE"/>
    <w:rsid w:val="00875507"/>
    <w:rsid w:val="00882C5F"/>
    <w:rsid w:val="00890502"/>
    <w:rsid w:val="00890737"/>
    <w:rsid w:val="00892BCF"/>
    <w:rsid w:val="008A3F6C"/>
    <w:rsid w:val="008C2C00"/>
    <w:rsid w:val="008C352A"/>
    <w:rsid w:val="008C5895"/>
    <w:rsid w:val="008E3F1A"/>
    <w:rsid w:val="008E7A39"/>
    <w:rsid w:val="008F2A54"/>
    <w:rsid w:val="008F3A5F"/>
    <w:rsid w:val="008F5E5A"/>
    <w:rsid w:val="009002B3"/>
    <w:rsid w:val="0090137A"/>
    <w:rsid w:val="00903707"/>
    <w:rsid w:val="0091551A"/>
    <w:rsid w:val="009169A1"/>
    <w:rsid w:val="00917A53"/>
    <w:rsid w:val="00917FB9"/>
    <w:rsid w:val="009227EA"/>
    <w:rsid w:val="0092361F"/>
    <w:rsid w:val="00927583"/>
    <w:rsid w:val="00933836"/>
    <w:rsid w:val="009344AE"/>
    <w:rsid w:val="00943594"/>
    <w:rsid w:val="009560E7"/>
    <w:rsid w:val="009605BA"/>
    <w:rsid w:val="0096435E"/>
    <w:rsid w:val="00965146"/>
    <w:rsid w:val="00965AED"/>
    <w:rsid w:val="00966413"/>
    <w:rsid w:val="00971A5F"/>
    <w:rsid w:val="00987C83"/>
    <w:rsid w:val="00991B46"/>
    <w:rsid w:val="00991F03"/>
    <w:rsid w:val="00992599"/>
    <w:rsid w:val="0099372E"/>
    <w:rsid w:val="009B575F"/>
    <w:rsid w:val="009C254E"/>
    <w:rsid w:val="009C2703"/>
    <w:rsid w:val="009C4E10"/>
    <w:rsid w:val="009D1B2A"/>
    <w:rsid w:val="009D646F"/>
    <w:rsid w:val="009F0F2A"/>
    <w:rsid w:val="00A0552A"/>
    <w:rsid w:val="00A059CD"/>
    <w:rsid w:val="00A064ED"/>
    <w:rsid w:val="00A112BD"/>
    <w:rsid w:val="00A12365"/>
    <w:rsid w:val="00A27D1C"/>
    <w:rsid w:val="00A362DF"/>
    <w:rsid w:val="00A377CA"/>
    <w:rsid w:val="00A406EC"/>
    <w:rsid w:val="00A41801"/>
    <w:rsid w:val="00A42C3D"/>
    <w:rsid w:val="00A504BF"/>
    <w:rsid w:val="00A5567F"/>
    <w:rsid w:val="00A611E7"/>
    <w:rsid w:val="00A625D5"/>
    <w:rsid w:val="00A6412E"/>
    <w:rsid w:val="00A65028"/>
    <w:rsid w:val="00A65D25"/>
    <w:rsid w:val="00A66BFE"/>
    <w:rsid w:val="00A715B8"/>
    <w:rsid w:val="00A71F7A"/>
    <w:rsid w:val="00A72C7F"/>
    <w:rsid w:val="00AA5927"/>
    <w:rsid w:val="00AA66FA"/>
    <w:rsid w:val="00AB57BF"/>
    <w:rsid w:val="00AB58B2"/>
    <w:rsid w:val="00AC79BE"/>
    <w:rsid w:val="00AD0FE8"/>
    <w:rsid w:val="00AD4D43"/>
    <w:rsid w:val="00AF0851"/>
    <w:rsid w:val="00AF58F5"/>
    <w:rsid w:val="00AF7375"/>
    <w:rsid w:val="00AF7A03"/>
    <w:rsid w:val="00B162E3"/>
    <w:rsid w:val="00B21901"/>
    <w:rsid w:val="00B30CDE"/>
    <w:rsid w:val="00B35966"/>
    <w:rsid w:val="00B35A53"/>
    <w:rsid w:val="00B3739D"/>
    <w:rsid w:val="00B449AA"/>
    <w:rsid w:val="00B45698"/>
    <w:rsid w:val="00B50863"/>
    <w:rsid w:val="00B60FED"/>
    <w:rsid w:val="00B704CF"/>
    <w:rsid w:val="00B7489E"/>
    <w:rsid w:val="00B83268"/>
    <w:rsid w:val="00B8526D"/>
    <w:rsid w:val="00B86DB3"/>
    <w:rsid w:val="00B86FBD"/>
    <w:rsid w:val="00B91A96"/>
    <w:rsid w:val="00BA425E"/>
    <w:rsid w:val="00BA5451"/>
    <w:rsid w:val="00BA7895"/>
    <w:rsid w:val="00BB29C3"/>
    <w:rsid w:val="00BB2EAF"/>
    <w:rsid w:val="00BC4273"/>
    <w:rsid w:val="00BC6438"/>
    <w:rsid w:val="00BC6D3C"/>
    <w:rsid w:val="00BD2CF1"/>
    <w:rsid w:val="00BE089C"/>
    <w:rsid w:val="00BF2E31"/>
    <w:rsid w:val="00BF3BC1"/>
    <w:rsid w:val="00BF431D"/>
    <w:rsid w:val="00C11E06"/>
    <w:rsid w:val="00C170A7"/>
    <w:rsid w:val="00C337D0"/>
    <w:rsid w:val="00C33AE3"/>
    <w:rsid w:val="00C409F3"/>
    <w:rsid w:val="00C46B1E"/>
    <w:rsid w:val="00C5106B"/>
    <w:rsid w:val="00C617F9"/>
    <w:rsid w:val="00C61D24"/>
    <w:rsid w:val="00C63089"/>
    <w:rsid w:val="00C735A6"/>
    <w:rsid w:val="00C81FC2"/>
    <w:rsid w:val="00C84F85"/>
    <w:rsid w:val="00C86956"/>
    <w:rsid w:val="00C902CF"/>
    <w:rsid w:val="00C9108E"/>
    <w:rsid w:val="00CA5911"/>
    <w:rsid w:val="00CB15B5"/>
    <w:rsid w:val="00CB6DE8"/>
    <w:rsid w:val="00CC651D"/>
    <w:rsid w:val="00CC65C5"/>
    <w:rsid w:val="00CE7545"/>
    <w:rsid w:val="00CF1FD9"/>
    <w:rsid w:val="00CF7377"/>
    <w:rsid w:val="00D01B55"/>
    <w:rsid w:val="00D024FF"/>
    <w:rsid w:val="00D0504D"/>
    <w:rsid w:val="00D15F05"/>
    <w:rsid w:val="00D17FB7"/>
    <w:rsid w:val="00D237EF"/>
    <w:rsid w:val="00D2460E"/>
    <w:rsid w:val="00D24B24"/>
    <w:rsid w:val="00D323F6"/>
    <w:rsid w:val="00D44906"/>
    <w:rsid w:val="00D450D2"/>
    <w:rsid w:val="00D46302"/>
    <w:rsid w:val="00D51863"/>
    <w:rsid w:val="00D6726F"/>
    <w:rsid w:val="00D745E2"/>
    <w:rsid w:val="00D76F84"/>
    <w:rsid w:val="00D82B12"/>
    <w:rsid w:val="00D82C50"/>
    <w:rsid w:val="00D87C1E"/>
    <w:rsid w:val="00D96096"/>
    <w:rsid w:val="00D963AC"/>
    <w:rsid w:val="00DA17DC"/>
    <w:rsid w:val="00DA54F5"/>
    <w:rsid w:val="00DB31CA"/>
    <w:rsid w:val="00DC3EB2"/>
    <w:rsid w:val="00DC6E4E"/>
    <w:rsid w:val="00DD271C"/>
    <w:rsid w:val="00DD3492"/>
    <w:rsid w:val="00DD677D"/>
    <w:rsid w:val="00DD6DCB"/>
    <w:rsid w:val="00DF2E43"/>
    <w:rsid w:val="00DF7C0C"/>
    <w:rsid w:val="00E01D58"/>
    <w:rsid w:val="00E0276C"/>
    <w:rsid w:val="00E22F62"/>
    <w:rsid w:val="00E23CF6"/>
    <w:rsid w:val="00E40BDA"/>
    <w:rsid w:val="00E523EA"/>
    <w:rsid w:val="00E641B9"/>
    <w:rsid w:val="00E728AD"/>
    <w:rsid w:val="00E76292"/>
    <w:rsid w:val="00E866F0"/>
    <w:rsid w:val="00E86B04"/>
    <w:rsid w:val="00EA1995"/>
    <w:rsid w:val="00EA6D0F"/>
    <w:rsid w:val="00EB292C"/>
    <w:rsid w:val="00EB693A"/>
    <w:rsid w:val="00EC28A5"/>
    <w:rsid w:val="00ED40BA"/>
    <w:rsid w:val="00ED478E"/>
    <w:rsid w:val="00EE2BB0"/>
    <w:rsid w:val="00EE3E21"/>
    <w:rsid w:val="00EF5AC8"/>
    <w:rsid w:val="00EF5C02"/>
    <w:rsid w:val="00F10BBD"/>
    <w:rsid w:val="00F12EE7"/>
    <w:rsid w:val="00F1376D"/>
    <w:rsid w:val="00F24C9F"/>
    <w:rsid w:val="00F5519D"/>
    <w:rsid w:val="00F6126F"/>
    <w:rsid w:val="00F6131B"/>
    <w:rsid w:val="00F71E36"/>
    <w:rsid w:val="00F73541"/>
    <w:rsid w:val="00F824AB"/>
    <w:rsid w:val="00FA27B0"/>
    <w:rsid w:val="00FA3726"/>
    <w:rsid w:val="00FC39A4"/>
    <w:rsid w:val="00FE43D3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7289F533"/>
  <w15:chartTrackingRefBased/>
  <w15:docId w15:val="{8753A7AC-2032-4415-89B9-1A54307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700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C29D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C29D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2C29DA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te" w:bidi="ar-SA"/>
    </w:rPr>
  </w:style>
  <w:style w:type="character" w:styleId="Hyperlink">
    <w:name w:val="Hyperlink"/>
    <w:uiPriority w:val="99"/>
    <w:rsid w:val="00177001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te" w:bidi="ar-SA"/>
    </w:rPr>
  </w:style>
  <w:style w:type="paragraph" w:customStyle="1" w:styleId="FreeForm">
    <w:name w:val="Free Form"/>
    <w:rsid w:val="00177001"/>
    <w:rPr>
      <w:rFonts w:eastAsia="ヒラギノ角ゴ Pro W3"/>
      <w:color w:val="000000"/>
      <w:lang w:bidi="ar-SA"/>
    </w:rPr>
  </w:style>
  <w:style w:type="paragraph" w:styleId="BodyTextIndent">
    <w:name w:val="Body Text Indent"/>
    <w:rsid w:val="00177001"/>
    <w:pPr>
      <w:ind w:firstLine="720"/>
    </w:pPr>
    <w:rPr>
      <w:rFonts w:ascii="Arial" w:eastAsia="ヒラギノ角ゴ Pro W3" w:hAnsi="Arial"/>
      <w:color w:val="000000"/>
      <w:sz w:val="24"/>
      <w:lang w:bidi="ar-SA"/>
    </w:rPr>
  </w:style>
  <w:style w:type="character" w:customStyle="1" w:styleId="WW8Num2z0">
    <w:name w:val="WW8Num2z0"/>
    <w:rsid w:val="00177001"/>
    <w:rPr>
      <w:rFonts w:ascii="Symbol" w:hAnsi="Symbol"/>
    </w:rPr>
  </w:style>
  <w:style w:type="character" w:customStyle="1" w:styleId="WW8Num3z0">
    <w:name w:val="WW8Num3z0"/>
    <w:rsid w:val="00177001"/>
    <w:rPr>
      <w:rFonts w:ascii="Symbol" w:hAnsi="Symbol"/>
      <w:sz w:val="20"/>
    </w:rPr>
  </w:style>
  <w:style w:type="character" w:customStyle="1" w:styleId="WW8Num3z1">
    <w:name w:val="WW8Num3z1"/>
    <w:rsid w:val="00177001"/>
    <w:rPr>
      <w:rFonts w:ascii="Courier New" w:hAnsi="Courier New"/>
      <w:sz w:val="20"/>
    </w:rPr>
  </w:style>
  <w:style w:type="character" w:customStyle="1" w:styleId="WW8Num3z2">
    <w:name w:val="WW8Num3z2"/>
    <w:rsid w:val="00177001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177001"/>
  </w:style>
  <w:style w:type="character" w:customStyle="1" w:styleId="WW-Absatz-Standardschriftart">
    <w:name w:val="WW-Absatz-Standardschriftart"/>
    <w:rsid w:val="00177001"/>
  </w:style>
  <w:style w:type="character" w:customStyle="1" w:styleId="WW-Absatz-Standardschriftart1">
    <w:name w:val="WW-Absatz-Standardschriftart1"/>
    <w:rsid w:val="00177001"/>
  </w:style>
  <w:style w:type="character" w:customStyle="1" w:styleId="WW8Num1z0">
    <w:name w:val="WW8Num1z0"/>
    <w:rsid w:val="00177001"/>
    <w:rPr>
      <w:rFonts w:ascii="Symbol" w:hAnsi="Symbol"/>
    </w:rPr>
  </w:style>
  <w:style w:type="character" w:customStyle="1" w:styleId="WW8Num2z1">
    <w:name w:val="WW8Num2z1"/>
    <w:rsid w:val="00177001"/>
    <w:rPr>
      <w:rFonts w:ascii="Courier New" w:hAnsi="Courier New" w:cs="Greek Parse"/>
    </w:rPr>
  </w:style>
  <w:style w:type="character" w:customStyle="1" w:styleId="WW8Num2z2">
    <w:name w:val="WW8Num2z2"/>
    <w:rsid w:val="00177001"/>
    <w:rPr>
      <w:rFonts w:ascii="Wingdings" w:hAnsi="Wingdings"/>
    </w:rPr>
  </w:style>
  <w:style w:type="character" w:customStyle="1" w:styleId="WW8Num5z0">
    <w:name w:val="WW8Num5z0"/>
    <w:rsid w:val="00177001"/>
    <w:rPr>
      <w:rFonts w:ascii="Symbol" w:hAnsi="Symbol"/>
    </w:rPr>
  </w:style>
  <w:style w:type="character" w:customStyle="1" w:styleId="WW8Num5z1">
    <w:name w:val="WW8Num5z1"/>
    <w:rsid w:val="00177001"/>
    <w:rPr>
      <w:rFonts w:ascii="Courier New" w:hAnsi="Courier New" w:cs="Greek Parse"/>
    </w:rPr>
  </w:style>
  <w:style w:type="character" w:customStyle="1" w:styleId="WW8Num5z2">
    <w:name w:val="WW8Num5z2"/>
    <w:rsid w:val="00177001"/>
    <w:rPr>
      <w:rFonts w:ascii="Wingdings" w:hAnsi="Wingdings"/>
    </w:rPr>
  </w:style>
  <w:style w:type="character" w:customStyle="1" w:styleId="WW8Num7z0">
    <w:name w:val="WW8Num7z0"/>
    <w:rsid w:val="00177001"/>
    <w:rPr>
      <w:rFonts w:ascii="Symbol" w:hAnsi="Symbol"/>
    </w:rPr>
  </w:style>
  <w:style w:type="character" w:customStyle="1" w:styleId="WW8Num7z1">
    <w:name w:val="WW8Num7z1"/>
    <w:rsid w:val="00177001"/>
    <w:rPr>
      <w:rFonts w:ascii="Courier New" w:hAnsi="Courier New" w:cs="Greek Parse"/>
    </w:rPr>
  </w:style>
  <w:style w:type="character" w:customStyle="1" w:styleId="WW8Num7z2">
    <w:name w:val="WW8Num7z2"/>
    <w:rsid w:val="00177001"/>
    <w:rPr>
      <w:rFonts w:ascii="Wingdings" w:hAnsi="Wingdings"/>
    </w:rPr>
  </w:style>
  <w:style w:type="character" w:customStyle="1" w:styleId="WW8Num9z0">
    <w:name w:val="WW8Num9z0"/>
    <w:rsid w:val="00177001"/>
    <w:rPr>
      <w:rFonts w:ascii="Symbol" w:hAnsi="Symbol"/>
    </w:rPr>
  </w:style>
  <w:style w:type="character" w:customStyle="1" w:styleId="WW8Num9z1">
    <w:name w:val="WW8Num9z1"/>
    <w:rsid w:val="00177001"/>
    <w:rPr>
      <w:rFonts w:ascii="Courier New" w:hAnsi="Courier New" w:cs="Greek Parse"/>
    </w:rPr>
  </w:style>
  <w:style w:type="character" w:customStyle="1" w:styleId="WW8Num9z2">
    <w:name w:val="WW8Num9z2"/>
    <w:rsid w:val="00177001"/>
    <w:rPr>
      <w:rFonts w:ascii="Wingdings" w:hAnsi="Wingdings"/>
    </w:rPr>
  </w:style>
  <w:style w:type="character" w:customStyle="1" w:styleId="WW8Num10z0">
    <w:name w:val="WW8Num10z0"/>
    <w:rsid w:val="00177001"/>
    <w:rPr>
      <w:rFonts w:ascii="Symbol" w:hAnsi="Symbol"/>
    </w:rPr>
  </w:style>
  <w:style w:type="character" w:customStyle="1" w:styleId="WW8Num10z1">
    <w:name w:val="WW8Num10z1"/>
    <w:rsid w:val="00177001"/>
    <w:rPr>
      <w:rFonts w:ascii="Courier New" w:hAnsi="Courier New" w:cs="Greek Parse"/>
    </w:rPr>
  </w:style>
  <w:style w:type="character" w:customStyle="1" w:styleId="WW8Num10z2">
    <w:name w:val="WW8Num10z2"/>
    <w:rsid w:val="00177001"/>
    <w:rPr>
      <w:rFonts w:ascii="Wingdings" w:hAnsi="Wingdings"/>
    </w:rPr>
  </w:style>
  <w:style w:type="character" w:customStyle="1" w:styleId="WW8Num11z0">
    <w:name w:val="WW8Num11z0"/>
    <w:rsid w:val="00177001"/>
    <w:rPr>
      <w:rFonts w:ascii="Symbol" w:hAnsi="Symbol"/>
    </w:rPr>
  </w:style>
  <w:style w:type="character" w:customStyle="1" w:styleId="WW8Num11z1">
    <w:name w:val="WW8Num11z1"/>
    <w:rsid w:val="00177001"/>
    <w:rPr>
      <w:rFonts w:ascii="Courier New" w:hAnsi="Courier New" w:cs="Greek Parse"/>
    </w:rPr>
  </w:style>
  <w:style w:type="character" w:customStyle="1" w:styleId="WW8Num11z2">
    <w:name w:val="WW8Num11z2"/>
    <w:rsid w:val="00177001"/>
    <w:rPr>
      <w:rFonts w:ascii="Wingdings" w:hAnsi="Wingdings"/>
    </w:rPr>
  </w:style>
  <w:style w:type="character" w:customStyle="1" w:styleId="WW8Num14z0">
    <w:name w:val="WW8Num14z0"/>
    <w:rsid w:val="00177001"/>
    <w:rPr>
      <w:rFonts w:ascii="Symbol" w:hAnsi="Symbol"/>
      <w:sz w:val="20"/>
    </w:rPr>
  </w:style>
  <w:style w:type="character" w:customStyle="1" w:styleId="WW8Num14z1">
    <w:name w:val="WW8Num14z1"/>
    <w:rsid w:val="00177001"/>
    <w:rPr>
      <w:rFonts w:ascii="Courier New" w:hAnsi="Courier New"/>
      <w:sz w:val="20"/>
    </w:rPr>
  </w:style>
  <w:style w:type="character" w:customStyle="1" w:styleId="WW8Num14z2">
    <w:name w:val="WW8Num14z2"/>
    <w:rsid w:val="00177001"/>
    <w:rPr>
      <w:rFonts w:ascii="Wingdings" w:hAnsi="Wingdings"/>
      <w:sz w:val="20"/>
    </w:rPr>
  </w:style>
  <w:style w:type="character" w:customStyle="1" w:styleId="WW8Num15z0">
    <w:name w:val="WW8Num15z0"/>
    <w:rsid w:val="00177001"/>
    <w:rPr>
      <w:rFonts w:ascii="Symbol" w:hAnsi="Symbol"/>
    </w:rPr>
  </w:style>
  <w:style w:type="character" w:customStyle="1" w:styleId="WW8Num15z1">
    <w:name w:val="WW8Num15z1"/>
    <w:rsid w:val="00177001"/>
    <w:rPr>
      <w:rFonts w:ascii="Courier New" w:hAnsi="Courier New" w:cs="Greek Parse"/>
    </w:rPr>
  </w:style>
  <w:style w:type="character" w:customStyle="1" w:styleId="WW8Num15z2">
    <w:name w:val="WW8Num15z2"/>
    <w:rsid w:val="00177001"/>
    <w:rPr>
      <w:rFonts w:ascii="Wingdings" w:hAnsi="Wingdings"/>
    </w:rPr>
  </w:style>
  <w:style w:type="character" w:customStyle="1" w:styleId="WW8Num16z0">
    <w:name w:val="WW8Num16z0"/>
    <w:rsid w:val="00177001"/>
    <w:rPr>
      <w:rFonts w:ascii="Symbol" w:hAnsi="Symbol"/>
    </w:rPr>
  </w:style>
  <w:style w:type="character" w:customStyle="1" w:styleId="WW8Num16z1">
    <w:name w:val="WW8Num16z1"/>
    <w:rsid w:val="00177001"/>
    <w:rPr>
      <w:rFonts w:ascii="Courier New" w:hAnsi="Courier New" w:cs="Greek Parse"/>
    </w:rPr>
  </w:style>
  <w:style w:type="character" w:customStyle="1" w:styleId="WW8Num16z2">
    <w:name w:val="WW8Num16z2"/>
    <w:rsid w:val="00177001"/>
    <w:rPr>
      <w:rFonts w:ascii="Wingdings" w:hAnsi="Wingdings"/>
    </w:rPr>
  </w:style>
  <w:style w:type="character" w:customStyle="1" w:styleId="WW8Num17z0">
    <w:name w:val="WW8Num17z0"/>
    <w:rsid w:val="00177001"/>
    <w:rPr>
      <w:rFonts w:ascii="Symbol" w:hAnsi="Symbol"/>
    </w:rPr>
  </w:style>
  <w:style w:type="character" w:customStyle="1" w:styleId="WW8Num17z1">
    <w:name w:val="WW8Num17z1"/>
    <w:rsid w:val="00177001"/>
    <w:rPr>
      <w:rFonts w:ascii="Courier New" w:hAnsi="Courier New" w:cs="Greek Parse"/>
    </w:rPr>
  </w:style>
  <w:style w:type="character" w:customStyle="1" w:styleId="WW8Num17z2">
    <w:name w:val="WW8Num17z2"/>
    <w:rsid w:val="00177001"/>
    <w:rPr>
      <w:rFonts w:ascii="Wingdings" w:hAnsi="Wingdings"/>
    </w:rPr>
  </w:style>
  <w:style w:type="character" w:customStyle="1" w:styleId="WW8Num18z0">
    <w:name w:val="WW8Num18z0"/>
    <w:rsid w:val="00177001"/>
    <w:rPr>
      <w:rFonts w:ascii="Symbol" w:hAnsi="Symbol"/>
    </w:rPr>
  </w:style>
  <w:style w:type="character" w:customStyle="1" w:styleId="WW8Num18z1">
    <w:name w:val="WW8Num18z1"/>
    <w:rsid w:val="00177001"/>
    <w:rPr>
      <w:rFonts w:ascii="Courier New" w:hAnsi="Courier New" w:cs="Greek Parse"/>
    </w:rPr>
  </w:style>
  <w:style w:type="character" w:customStyle="1" w:styleId="WW8Num18z2">
    <w:name w:val="WW8Num18z2"/>
    <w:rsid w:val="00177001"/>
    <w:rPr>
      <w:rFonts w:ascii="Wingdings" w:hAnsi="Wingdings"/>
    </w:rPr>
  </w:style>
  <w:style w:type="character" w:customStyle="1" w:styleId="WW8Num19z0">
    <w:name w:val="WW8Num19z0"/>
    <w:rsid w:val="00177001"/>
    <w:rPr>
      <w:rFonts w:ascii="Symbol" w:hAnsi="Symbol"/>
    </w:rPr>
  </w:style>
  <w:style w:type="character" w:customStyle="1" w:styleId="WW8Num19z1">
    <w:name w:val="WW8Num19z1"/>
    <w:rsid w:val="00177001"/>
    <w:rPr>
      <w:rFonts w:ascii="Courier New" w:hAnsi="Courier New" w:cs="Greek Parse"/>
    </w:rPr>
  </w:style>
  <w:style w:type="character" w:customStyle="1" w:styleId="WW8Num19z2">
    <w:name w:val="WW8Num19z2"/>
    <w:rsid w:val="00177001"/>
    <w:rPr>
      <w:rFonts w:ascii="Wingdings" w:hAnsi="Wingdings"/>
    </w:rPr>
  </w:style>
  <w:style w:type="character" w:customStyle="1" w:styleId="WW8Num20z0">
    <w:name w:val="WW8Num20z0"/>
    <w:rsid w:val="00177001"/>
    <w:rPr>
      <w:rFonts w:ascii="Symbol" w:hAnsi="Symbol"/>
    </w:rPr>
  </w:style>
  <w:style w:type="character" w:customStyle="1" w:styleId="WW8Num20z1">
    <w:name w:val="WW8Num20z1"/>
    <w:rsid w:val="00177001"/>
    <w:rPr>
      <w:rFonts w:ascii="Courier New" w:hAnsi="Courier New" w:cs="Greek Parse"/>
    </w:rPr>
  </w:style>
  <w:style w:type="character" w:customStyle="1" w:styleId="WW8Num20z2">
    <w:name w:val="WW8Num20z2"/>
    <w:rsid w:val="00177001"/>
    <w:rPr>
      <w:rFonts w:ascii="Wingdings" w:hAnsi="Wingdings"/>
    </w:rPr>
  </w:style>
  <w:style w:type="character" w:customStyle="1" w:styleId="WW8Num21z0">
    <w:name w:val="WW8Num21z0"/>
    <w:rsid w:val="00177001"/>
    <w:rPr>
      <w:rFonts w:ascii="Symbol" w:hAnsi="Symbol"/>
    </w:rPr>
  </w:style>
  <w:style w:type="character" w:customStyle="1" w:styleId="WW8Num21z1">
    <w:name w:val="WW8Num21z1"/>
    <w:rsid w:val="00177001"/>
    <w:rPr>
      <w:rFonts w:ascii="Courier New" w:hAnsi="Courier New" w:cs="Greek Parse"/>
    </w:rPr>
  </w:style>
  <w:style w:type="character" w:customStyle="1" w:styleId="WW8Num21z2">
    <w:name w:val="WW8Num21z2"/>
    <w:rsid w:val="00177001"/>
    <w:rPr>
      <w:rFonts w:ascii="Wingdings" w:hAnsi="Wingdings"/>
    </w:rPr>
  </w:style>
  <w:style w:type="character" w:customStyle="1" w:styleId="WW8Num22z0">
    <w:name w:val="WW8Num22z0"/>
    <w:rsid w:val="00177001"/>
    <w:rPr>
      <w:rFonts w:ascii="Symbol" w:hAnsi="Symbol"/>
    </w:rPr>
  </w:style>
  <w:style w:type="character" w:customStyle="1" w:styleId="WW8Num22z1">
    <w:name w:val="WW8Num22z1"/>
    <w:rsid w:val="00177001"/>
    <w:rPr>
      <w:rFonts w:ascii="Courier New" w:hAnsi="Courier New" w:cs="Greek Parse"/>
    </w:rPr>
  </w:style>
  <w:style w:type="character" w:customStyle="1" w:styleId="WW8Num22z2">
    <w:name w:val="WW8Num22z2"/>
    <w:rsid w:val="00177001"/>
    <w:rPr>
      <w:rFonts w:ascii="Wingdings" w:hAnsi="Wingdings"/>
    </w:rPr>
  </w:style>
  <w:style w:type="character" w:customStyle="1" w:styleId="WW8Num24z0">
    <w:name w:val="WW8Num24z0"/>
    <w:rsid w:val="00177001"/>
    <w:rPr>
      <w:rFonts w:ascii="Symbol" w:hAnsi="Symbol"/>
    </w:rPr>
  </w:style>
  <w:style w:type="character" w:customStyle="1" w:styleId="WW8Num24z1">
    <w:name w:val="WW8Num24z1"/>
    <w:rsid w:val="00177001"/>
    <w:rPr>
      <w:rFonts w:ascii="Courier New" w:hAnsi="Courier New" w:cs="Greek Parse"/>
    </w:rPr>
  </w:style>
  <w:style w:type="character" w:customStyle="1" w:styleId="WW8Num24z2">
    <w:name w:val="WW8Num24z2"/>
    <w:rsid w:val="00177001"/>
    <w:rPr>
      <w:rFonts w:ascii="Wingdings" w:hAnsi="Wingdings"/>
    </w:rPr>
  </w:style>
  <w:style w:type="character" w:customStyle="1" w:styleId="WW8Num26z0">
    <w:name w:val="WW8Num26z0"/>
    <w:rsid w:val="00177001"/>
    <w:rPr>
      <w:rFonts w:ascii="Symbol" w:hAnsi="Symbol"/>
    </w:rPr>
  </w:style>
  <w:style w:type="character" w:customStyle="1" w:styleId="WW8Num26z1">
    <w:name w:val="WW8Num26z1"/>
    <w:rsid w:val="00177001"/>
    <w:rPr>
      <w:rFonts w:ascii="Courier New" w:hAnsi="Courier New" w:cs="Greek Parse"/>
    </w:rPr>
  </w:style>
  <w:style w:type="character" w:customStyle="1" w:styleId="WW8Num26z2">
    <w:name w:val="WW8Num26z2"/>
    <w:rsid w:val="00177001"/>
    <w:rPr>
      <w:rFonts w:ascii="Wingdings" w:hAnsi="Wingdings"/>
    </w:rPr>
  </w:style>
  <w:style w:type="character" w:customStyle="1" w:styleId="WW8Num30z0">
    <w:name w:val="WW8Num30z0"/>
    <w:rsid w:val="00177001"/>
    <w:rPr>
      <w:rFonts w:ascii="Symbol" w:hAnsi="Symbol"/>
    </w:rPr>
  </w:style>
  <w:style w:type="character" w:customStyle="1" w:styleId="WW8Num30z1">
    <w:name w:val="WW8Num30z1"/>
    <w:rsid w:val="00177001"/>
    <w:rPr>
      <w:rFonts w:ascii="Courier New" w:hAnsi="Courier New" w:cs="Greek Parse"/>
    </w:rPr>
  </w:style>
  <w:style w:type="character" w:customStyle="1" w:styleId="WW8Num30z2">
    <w:name w:val="WW8Num30z2"/>
    <w:rsid w:val="00177001"/>
    <w:rPr>
      <w:rFonts w:ascii="Wingdings" w:hAnsi="Wingdings"/>
    </w:rPr>
  </w:style>
  <w:style w:type="character" w:customStyle="1" w:styleId="WW8Num31z0">
    <w:name w:val="WW8Num31z0"/>
    <w:rsid w:val="00177001"/>
    <w:rPr>
      <w:rFonts w:ascii="Symbol" w:hAnsi="Symbol"/>
    </w:rPr>
  </w:style>
  <w:style w:type="character" w:customStyle="1" w:styleId="WW8Num31z1">
    <w:name w:val="WW8Num31z1"/>
    <w:rsid w:val="00177001"/>
    <w:rPr>
      <w:rFonts w:ascii="Courier New" w:hAnsi="Courier New" w:cs="Greek Parse"/>
    </w:rPr>
  </w:style>
  <w:style w:type="character" w:customStyle="1" w:styleId="WW8Num31z2">
    <w:name w:val="WW8Num31z2"/>
    <w:rsid w:val="00177001"/>
    <w:rPr>
      <w:rFonts w:ascii="Wingdings" w:hAnsi="Wingdings"/>
    </w:rPr>
  </w:style>
  <w:style w:type="character" w:customStyle="1" w:styleId="WW8Num32z0">
    <w:name w:val="WW8Num32z0"/>
    <w:rsid w:val="00177001"/>
    <w:rPr>
      <w:rFonts w:ascii="Symbol" w:hAnsi="Symbol"/>
    </w:rPr>
  </w:style>
  <w:style w:type="character" w:customStyle="1" w:styleId="WW8Num32z1">
    <w:name w:val="WW8Num32z1"/>
    <w:rsid w:val="00177001"/>
    <w:rPr>
      <w:rFonts w:ascii="Courier New" w:hAnsi="Courier New" w:cs="Greek Parse"/>
    </w:rPr>
  </w:style>
  <w:style w:type="character" w:customStyle="1" w:styleId="WW8Num32z2">
    <w:name w:val="WW8Num32z2"/>
    <w:rsid w:val="00177001"/>
    <w:rPr>
      <w:rFonts w:ascii="Wingdings" w:hAnsi="Wingdings"/>
    </w:rPr>
  </w:style>
  <w:style w:type="character" w:customStyle="1" w:styleId="WW8Num34z0">
    <w:name w:val="WW8Num34z0"/>
    <w:rsid w:val="00177001"/>
    <w:rPr>
      <w:rFonts w:ascii="Symbol" w:hAnsi="Symbol"/>
    </w:rPr>
  </w:style>
  <w:style w:type="character" w:customStyle="1" w:styleId="WW8Num34z1">
    <w:name w:val="WW8Num34z1"/>
    <w:rsid w:val="00177001"/>
    <w:rPr>
      <w:rFonts w:ascii="Courier New" w:hAnsi="Courier New" w:cs="Greek Parse"/>
    </w:rPr>
  </w:style>
  <w:style w:type="character" w:customStyle="1" w:styleId="WW8Num34z2">
    <w:name w:val="WW8Num34z2"/>
    <w:rsid w:val="00177001"/>
    <w:rPr>
      <w:rFonts w:ascii="Wingdings" w:hAnsi="Wingdings"/>
    </w:rPr>
  </w:style>
  <w:style w:type="character" w:customStyle="1" w:styleId="WW8Num35z0">
    <w:name w:val="WW8Num35z0"/>
    <w:rsid w:val="00177001"/>
    <w:rPr>
      <w:rFonts w:ascii="Symbol" w:hAnsi="Symbol"/>
    </w:rPr>
  </w:style>
  <w:style w:type="character" w:customStyle="1" w:styleId="WW8Num35z1">
    <w:name w:val="WW8Num35z1"/>
    <w:rsid w:val="00177001"/>
    <w:rPr>
      <w:rFonts w:ascii="Courier New" w:hAnsi="Courier New" w:cs="Greek Parse"/>
    </w:rPr>
  </w:style>
  <w:style w:type="character" w:customStyle="1" w:styleId="WW8Num35z2">
    <w:name w:val="WW8Num35z2"/>
    <w:rsid w:val="00177001"/>
    <w:rPr>
      <w:rFonts w:ascii="Wingdings" w:hAnsi="Wingdings"/>
    </w:rPr>
  </w:style>
  <w:style w:type="character" w:customStyle="1" w:styleId="WW8Num36z0">
    <w:name w:val="WW8Num36z0"/>
    <w:rsid w:val="00177001"/>
    <w:rPr>
      <w:rFonts w:ascii="Symbol" w:hAnsi="Symbol"/>
    </w:rPr>
  </w:style>
  <w:style w:type="character" w:customStyle="1" w:styleId="WW8Num36z1">
    <w:name w:val="WW8Num36z1"/>
    <w:rsid w:val="00177001"/>
    <w:rPr>
      <w:rFonts w:ascii="Courier New" w:hAnsi="Courier New" w:cs="Greek Parse"/>
    </w:rPr>
  </w:style>
  <w:style w:type="character" w:customStyle="1" w:styleId="WW8Num36z2">
    <w:name w:val="WW8Num36z2"/>
    <w:rsid w:val="00177001"/>
    <w:rPr>
      <w:rFonts w:ascii="Wingdings" w:hAnsi="Wingdings"/>
    </w:rPr>
  </w:style>
  <w:style w:type="character" w:customStyle="1" w:styleId="WW8Num37z0">
    <w:name w:val="WW8Num37z0"/>
    <w:rsid w:val="00177001"/>
    <w:rPr>
      <w:rFonts w:ascii="Symbol" w:hAnsi="Symbol"/>
    </w:rPr>
  </w:style>
  <w:style w:type="character" w:customStyle="1" w:styleId="WW8Num37z1">
    <w:name w:val="WW8Num37z1"/>
    <w:rsid w:val="00177001"/>
    <w:rPr>
      <w:rFonts w:ascii="Courier New" w:hAnsi="Courier New" w:cs="Greek Parse"/>
    </w:rPr>
  </w:style>
  <w:style w:type="character" w:customStyle="1" w:styleId="WW8Num37z2">
    <w:name w:val="WW8Num37z2"/>
    <w:rsid w:val="00177001"/>
    <w:rPr>
      <w:rFonts w:ascii="Wingdings" w:hAnsi="Wingdings"/>
    </w:rPr>
  </w:style>
  <w:style w:type="character" w:styleId="CommentReference">
    <w:name w:val="annotation reference"/>
    <w:rsid w:val="00177001"/>
    <w:rPr>
      <w:sz w:val="16"/>
      <w:szCs w:val="16"/>
    </w:rPr>
  </w:style>
  <w:style w:type="character" w:styleId="PageNumber">
    <w:name w:val="page number"/>
    <w:rsid w:val="00177001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177001"/>
    <w:rPr>
      <w:rFonts w:ascii="inherit" w:hAnsi="inherit"/>
    </w:rPr>
  </w:style>
  <w:style w:type="character" w:styleId="Emphasis">
    <w:name w:val="Emphasis"/>
    <w:qFormat/>
    <w:rsid w:val="00177001"/>
    <w:rPr>
      <w:i/>
      <w:iCs/>
    </w:rPr>
  </w:style>
  <w:style w:type="character" w:customStyle="1" w:styleId="verse">
    <w:name w:val="verse"/>
    <w:rsid w:val="00177001"/>
    <w:rPr>
      <w:color w:val="C0C0C0"/>
    </w:rPr>
  </w:style>
  <w:style w:type="character" w:customStyle="1" w:styleId="NormalLatinArialChar">
    <w:name w:val="Normal + (Latin) Arial Char"/>
    <w:rsid w:val="00177001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17700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77001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177001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177001"/>
    <w:rPr>
      <w:rFonts w:ascii="Arial" w:hAnsi="Arial"/>
    </w:rPr>
  </w:style>
  <w:style w:type="paragraph" w:styleId="Caption">
    <w:name w:val="caption"/>
    <w:basedOn w:val="Normal"/>
    <w:qFormat/>
    <w:rsid w:val="00177001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177001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177001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177001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77001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177001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177001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177001"/>
    <w:rPr>
      <w:rFonts w:eastAsia="Times New Roman"/>
      <w:b/>
      <w:bCs/>
    </w:rPr>
  </w:style>
  <w:style w:type="paragraph" w:customStyle="1" w:styleId="close">
    <w:name w:val="close"/>
    <w:basedOn w:val="Normal"/>
    <w:rsid w:val="00177001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177001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177001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val="te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177001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177001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7001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7001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7001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177001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7001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177001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PanelHeadingChar">
    <w:name w:val="Panel Heading Char"/>
    <w:link w:val="PanelHeading"/>
    <w:rsid w:val="00177001"/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177001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177001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177001"/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ediumShading1-Accent11">
    <w:name w:val="Medium Shading 1 - Accent 11"/>
    <w:uiPriority w:val="1"/>
    <w:qFormat/>
    <w:rsid w:val="00B8526D"/>
    <w:rPr>
      <w:rFonts w:ascii="Calibri" w:eastAsia="MS Mincho" w:hAnsi="Calibri" w:cs="Arial"/>
      <w:sz w:val="22"/>
      <w:szCs w:val="22"/>
      <w:lang w:val="te" w:eastAsia="ja-JP" w:bidi="ar-SA"/>
    </w:rPr>
  </w:style>
  <w:style w:type="character" w:customStyle="1" w:styleId="MediumShading1-Accent1Char">
    <w:name w:val="Medium Shading 1 - Accent 1 Char"/>
    <w:link w:val="MediumShading1-Accent110"/>
    <w:uiPriority w:val="1"/>
    <w:rsid w:val="00177001"/>
    <w:rPr>
      <w:rFonts w:ascii="Calibri" w:eastAsia="MS Mincho" w:hAnsi="Calibri" w:cs="Arial"/>
      <w:sz w:val="22"/>
      <w:szCs w:val="22"/>
      <w:lang w:eastAsia="ja-JP" w:bidi="ar-SA"/>
    </w:rPr>
  </w:style>
  <w:style w:type="numbering" w:customStyle="1" w:styleId="SGOutline">
    <w:name w:val="SG Outline"/>
    <w:basedOn w:val="NoList"/>
    <w:rsid w:val="002C29DA"/>
    <w:pPr>
      <w:numPr>
        <w:numId w:val="19"/>
      </w:numPr>
    </w:pPr>
  </w:style>
  <w:style w:type="character" w:customStyle="1" w:styleId="FooterChar">
    <w:name w:val="Footer Char"/>
    <w:link w:val="Footer"/>
    <w:rsid w:val="00177001"/>
    <w:rPr>
      <w:rFonts w:ascii="Gautami" w:eastAsiaTheme="minorEastAsia" w:hAnsi="Gautami" w:cs="Gautami"/>
      <w:sz w:val="18"/>
      <w:szCs w:val="18"/>
      <w:lang w:val="te" w:eastAsia="ja-JP" w:bidi="pa-IN"/>
    </w:rPr>
  </w:style>
  <w:style w:type="character" w:styleId="LineNumber">
    <w:name w:val="line number"/>
    <w:rsid w:val="00BC6D3C"/>
  </w:style>
  <w:style w:type="paragraph" w:customStyle="1" w:styleId="IntroTextFirst">
    <w:name w:val="Intro Text First"/>
    <w:basedOn w:val="Normal"/>
    <w:rsid w:val="00177001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">
    <w:name w:val="Intro Text"/>
    <w:basedOn w:val="Normal"/>
    <w:rsid w:val="001770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character" w:customStyle="1" w:styleId="huge1">
    <w:name w:val="huge1"/>
    <w:rsid w:val="00BC6D3C"/>
    <w:rPr>
      <w:rFonts w:ascii="Verdana" w:hAnsi="Verdana" w:hint="default"/>
      <w:sz w:val="30"/>
      <w:szCs w:val="30"/>
    </w:rPr>
  </w:style>
  <w:style w:type="character" w:customStyle="1" w:styleId="CommentTextChar">
    <w:name w:val="Comment Text Char"/>
    <w:link w:val="CommentText"/>
    <w:rsid w:val="00177001"/>
    <w:rPr>
      <w:rFonts w:asciiTheme="minorHAnsi" w:eastAsia="SimSun" w:hAnsiTheme="minorHAnsi" w:cstheme="minorBidi"/>
      <w:lang w:eastAsia="ar-SA" w:bidi="ar-SA"/>
    </w:rPr>
  </w:style>
  <w:style w:type="paragraph" w:customStyle="1" w:styleId="MediumList2-Accent21">
    <w:name w:val="Medium List 2 - Accent 21"/>
    <w:hidden/>
    <w:uiPriority w:val="99"/>
    <w:semiHidden/>
    <w:rsid w:val="00BC6D3C"/>
    <w:rPr>
      <w:rFonts w:eastAsia="SimSun"/>
      <w:sz w:val="24"/>
      <w:szCs w:val="24"/>
      <w:lang w:val="te" w:bidi="ar-SA"/>
    </w:rPr>
  </w:style>
  <w:style w:type="character" w:customStyle="1" w:styleId="Heading3Char">
    <w:name w:val="Heading 3 Char"/>
    <w:link w:val="Heading3"/>
    <w:rsid w:val="002C29DA"/>
    <w:rPr>
      <w:rFonts w:ascii="Cambria" w:eastAsia="MS Gothic" w:hAnsi="Cambria" w:cs="Gautami"/>
      <w:b/>
      <w:bCs/>
      <w:color w:val="4F81BD"/>
      <w:sz w:val="22"/>
      <w:szCs w:val="22"/>
      <w:lang w:val="te" w:eastAsia="ja-JP" w:bidi="pa-IN"/>
    </w:rPr>
  </w:style>
  <w:style w:type="character" w:customStyle="1" w:styleId="Heading4Char">
    <w:name w:val="Heading 4 Char"/>
    <w:link w:val="Heading4"/>
    <w:rsid w:val="002C29DA"/>
    <w:rPr>
      <w:rFonts w:ascii="Cambria" w:eastAsia="MS Gothic" w:hAnsi="Cambria" w:cs="Gautami"/>
      <w:b/>
      <w:bCs/>
      <w:i/>
      <w:iCs/>
      <w:color w:val="4F81BD"/>
      <w:sz w:val="22"/>
      <w:szCs w:val="22"/>
      <w:lang w:val="te" w:eastAsia="ja-JP" w:bidi="pa-IN"/>
    </w:rPr>
  </w:style>
  <w:style w:type="character" w:customStyle="1" w:styleId="Heading5Char">
    <w:name w:val="Heading 5 Char"/>
    <w:link w:val="Heading5"/>
    <w:rsid w:val="002C29DA"/>
    <w:rPr>
      <w:rFonts w:ascii="Cambria" w:eastAsia="MS Gothic" w:hAnsi="Cambria" w:cs="Gautami"/>
      <w:color w:val="244061"/>
      <w:sz w:val="22"/>
      <w:szCs w:val="22"/>
      <w:lang w:val="te" w:eastAsia="ja-JP" w:bidi="pa-IN"/>
    </w:rPr>
  </w:style>
  <w:style w:type="paragraph" w:customStyle="1" w:styleId="Header10">
    <w:name w:val="Header1"/>
    <w:basedOn w:val="Header"/>
    <w:link w:val="Header1Char"/>
    <w:rsid w:val="00177001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Footer10">
    <w:name w:val="Footer1"/>
    <w:rsid w:val="0017700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character" w:customStyle="1" w:styleId="Char0">
    <w:name w:val="Char"/>
    <w:rsid w:val="00177001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0">
    <w:name w:val="Light List - Accent 31"/>
    <w:hidden/>
    <w:uiPriority w:val="99"/>
    <w:semiHidden/>
    <w:rsid w:val="00177001"/>
    <w:rPr>
      <w:rFonts w:eastAsia="ヒラギノ角ゴ Pro W3"/>
      <w:color w:val="000000"/>
      <w:sz w:val="24"/>
      <w:szCs w:val="24"/>
      <w:lang w:bidi="ar-SA"/>
    </w:rPr>
  </w:style>
  <w:style w:type="paragraph" w:customStyle="1" w:styleId="MediumGrid1-Accent210">
    <w:name w:val="Medium Grid 1 - Accent 21"/>
    <w:basedOn w:val="Normal"/>
    <w:uiPriority w:val="34"/>
    <w:qFormat/>
    <w:rsid w:val="00177001"/>
    <w:pPr>
      <w:ind w:left="720"/>
      <w:contextualSpacing/>
    </w:pPr>
  </w:style>
  <w:style w:type="paragraph" w:customStyle="1" w:styleId="GridTable310">
    <w:name w:val="Grid Table 31"/>
    <w:basedOn w:val="Heading1"/>
    <w:next w:val="Normal"/>
    <w:uiPriority w:val="39"/>
    <w:semiHidden/>
    <w:unhideWhenUsed/>
    <w:qFormat/>
    <w:rsid w:val="00177001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customStyle="1" w:styleId="MediumShading1-Accent110">
    <w:name w:val="Medium Shading 1 - Accent 11"/>
    <w:link w:val="MediumShading1-Accent1Char"/>
    <w:uiPriority w:val="1"/>
    <w:qFormat/>
    <w:rsid w:val="00177001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s1">
    <w:name w:val="s1"/>
    <w:rsid w:val="002C29DA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2C29DA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2C29DA"/>
    <w:rPr>
      <w:rFonts w:ascii="Gautami" w:eastAsia="SimSun" w:hAnsi="Gautami" w:cs="Gautami"/>
      <w:i/>
      <w:sz w:val="22"/>
      <w:szCs w:val="22"/>
      <w:lang w:val="te" w:eastAsia="ja-JP" w:bidi="pa-IN"/>
    </w:rPr>
  </w:style>
  <w:style w:type="paragraph" w:customStyle="1" w:styleId="quote2">
    <w:name w:val="quote2"/>
    <w:basedOn w:val="MediumGrid2-Accent21"/>
    <w:link w:val="quote2Char"/>
    <w:qFormat/>
    <w:rsid w:val="002C29DA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2C29DA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2C29DA"/>
    <w:rPr>
      <w:rFonts w:ascii="Gautami" w:eastAsia="SimSun" w:hAnsi="Gautami" w:cs="Gautami"/>
      <w:i/>
      <w:iCs/>
      <w:sz w:val="22"/>
      <w:szCs w:val="22"/>
      <w:lang w:val="te" w:eastAsia="ja-JP" w:bidi="pa-IN"/>
    </w:rPr>
  </w:style>
  <w:style w:type="character" w:customStyle="1" w:styleId="PanelsChar">
    <w:name w:val="Panels Char"/>
    <w:link w:val="Panels"/>
    <w:rsid w:val="002C29DA"/>
    <w:rPr>
      <w:rFonts w:ascii="Gautami" w:eastAsia="SimSun" w:hAnsi="Gautami" w:cs="Gautami"/>
      <w:b/>
      <w:sz w:val="22"/>
      <w:szCs w:val="22"/>
      <w:lang w:val="te" w:eastAsia="ja-JP" w:bidi="pa-IN"/>
    </w:rPr>
  </w:style>
  <w:style w:type="paragraph" w:customStyle="1" w:styleId="signpost">
    <w:name w:val="signpost"/>
    <w:basedOn w:val="Normal"/>
    <w:link w:val="signpostChar"/>
    <w:qFormat/>
    <w:rsid w:val="002C29DA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2C29DA"/>
    <w:rPr>
      <w:rFonts w:ascii="Gautami" w:eastAsia="SimSun" w:hAnsi="Gautami" w:cs="Gautami"/>
      <w:b/>
      <w:bCs/>
      <w:sz w:val="22"/>
      <w:szCs w:val="22"/>
      <w:lang w:val="te" w:eastAsia="ja-JP" w:bidi="pa-I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2C29DA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2C29DA"/>
    <w:rPr>
      <w:rFonts w:ascii="Gautami" w:eastAsiaTheme="minorEastAsia" w:hAnsi="Gautami" w:cs="Gautami"/>
      <w:i/>
      <w:iCs/>
      <w:sz w:val="22"/>
      <w:szCs w:val="22"/>
      <w:lang w:val="te" w:eastAsia="ja-JP" w:bidi="pa-IN"/>
    </w:rPr>
  </w:style>
  <w:style w:type="character" w:customStyle="1" w:styleId="PlainTable51">
    <w:name w:val="Plain Table 51"/>
    <w:uiPriority w:val="31"/>
    <w:qFormat/>
    <w:rsid w:val="002C29DA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77001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"/>
    <w:qFormat/>
    <w:rsid w:val="00177001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177001"/>
    <w:rPr>
      <w:rFonts w:ascii="Gautami" w:eastAsiaTheme="minorEastAsia" w:hAnsi="Gautami" w:cs="Gautami"/>
      <w:sz w:val="22"/>
      <w:szCs w:val="22"/>
      <w:lang w:val="te" w:eastAsia="ar-SA" w:bidi="te-IN"/>
    </w:rPr>
  </w:style>
  <w:style w:type="paragraph" w:customStyle="1" w:styleId="IntroTextTitle">
    <w:name w:val="Intro Text Title"/>
    <w:basedOn w:val="Normal"/>
    <w:link w:val="IntroTextTitleChar"/>
    <w:qFormat/>
    <w:rsid w:val="001770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177001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styleId="Title">
    <w:name w:val="Title"/>
    <w:basedOn w:val="Header10"/>
    <w:next w:val="Normal"/>
    <w:link w:val="TitleChar"/>
    <w:uiPriority w:val="10"/>
    <w:qFormat/>
    <w:rsid w:val="00177001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177001"/>
    <w:rPr>
      <w:rFonts w:ascii="Gautami" w:eastAsiaTheme="minorEastAsia" w:hAnsi="Gautami" w:cs="Gautami"/>
      <w:b/>
      <w:bCs/>
      <w:color w:val="000000"/>
      <w:sz w:val="84"/>
      <w:szCs w:val="84"/>
      <w:lang w:val="te"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177001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177001"/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177001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177001"/>
    <w:rPr>
      <w:rFonts w:ascii="Gautami" w:eastAsiaTheme="minorEastAsia" w:hAnsi="Gautami" w:cs="Gautami"/>
      <w:color w:val="FFFFFF"/>
      <w:sz w:val="40"/>
      <w:szCs w:val="40"/>
      <w:lang w:val="te"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29DA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29DA"/>
    <w:rPr>
      <w:rFonts w:ascii="Lucida Grande" w:eastAsiaTheme="minorEastAsia" w:hAnsi="Lucida Grande" w:cs="Lucida Grande"/>
      <w:sz w:val="22"/>
      <w:szCs w:val="22"/>
      <w:lang w:val="te" w:eastAsia="ja-JP"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1770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er1Char">
    <w:name w:val="Header1 Char"/>
    <w:link w:val="Header10"/>
    <w:rsid w:val="00177001"/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177001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2C29DA"/>
    <w:rPr>
      <w:rFonts w:asciiTheme="minorHAnsi" w:hAnsiTheme="minorHAnsi" w:cstheme="minorBidi"/>
      <w:b/>
      <w:bCs/>
      <w:sz w:val="36"/>
      <w:szCs w:val="36"/>
      <w:lang w:eastAsia="ar-SA" w:bidi="ar-SA"/>
    </w:rPr>
  </w:style>
  <w:style w:type="character" w:customStyle="1" w:styleId="HebrewText">
    <w:name w:val="Hebrew Text"/>
    <w:uiPriority w:val="1"/>
    <w:rsid w:val="00177001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177001"/>
    <w:pPr>
      <w:spacing w:before="0" w:after="360"/>
      <w:ind w:left="0"/>
      <w:jc w:val="right"/>
    </w:pPr>
    <w:rPr>
      <w:b w:val="0"/>
      <w:bCs w:val="0"/>
    </w:rPr>
  </w:style>
  <w:style w:type="paragraph" w:customStyle="1" w:styleId="StyleBodyTextComplexTimesNewRoman">
    <w:name w:val="Style BodyText + (Complex) Times New Roman"/>
    <w:basedOn w:val="BodyText0"/>
    <w:rsid w:val="002C29DA"/>
    <w:rPr>
      <w:rFonts w:cs="Times New Roman"/>
    </w:rPr>
  </w:style>
  <w:style w:type="table" w:styleId="TableGrid">
    <w:name w:val="Table Grid"/>
    <w:basedOn w:val="TableNormal"/>
    <w:uiPriority w:val="59"/>
    <w:rsid w:val="002C29DA"/>
    <w:rPr>
      <w:rFonts w:ascii="Calibri" w:eastAsiaTheme="minorEastAsia" w:hAnsi="Calibri" w:cs="Gautami"/>
      <w:smallCaps/>
      <w:sz w:val="22"/>
      <w:szCs w:val="22"/>
      <w:lang w:val="te"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C29DA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source">
    <w:name w:val="source"/>
    <w:basedOn w:val="Normal"/>
    <w:qFormat/>
    <w:rsid w:val="002C29DA"/>
    <w:rPr>
      <w:noProof/>
    </w:rPr>
  </w:style>
  <w:style w:type="paragraph" w:customStyle="1" w:styleId="ParaNumbering">
    <w:name w:val="ParaNumbering"/>
    <w:basedOn w:val="Header"/>
    <w:qFormat/>
    <w:rsid w:val="00177001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177001"/>
    <w:rPr>
      <w:rFonts w:ascii="Gautami" w:eastAsiaTheme="minorEastAsia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indent">
    <w:name w:val="indent"/>
    <w:basedOn w:val="Normal"/>
    <w:rsid w:val="00177001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177001"/>
    <w:pPr>
      <w:numPr>
        <w:numId w:val="36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177001"/>
    <w:pPr>
      <w:numPr>
        <w:numId w:val="38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177001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177001"/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paragraph" w:customStyle="1" w:styleId="CoverLessonTitle">
    <w:name w:val="Cover Lesson Title"/>
    <w:basedOn w:val="Normal"/>
    <w:link w:val="CoverLessonTitleChar"/>
    <w:qFormat/>
    <w:rsid w:val="00177001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177001"/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177001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177001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177001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177001"/>
    <w:rPr>
      <w:rFonts w:ascii="Myriad Pro Light" w:eastAsia="SimSun" w:hAnsi="Myriad Pro Light" w:cs="Arial"/>
      <w:color w:val="BDE1EB"/>
      <w:sz w:val="56"/>
      <w:szCs w:val="56"/>
      <w:lang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177001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937C-BE1A-4C02-A253-4E1460BB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481</TotalTime>
  <Pages>36</Pages>
  <Words>11632</Words>
  <Characters>66303</Characters>
  <Application>Microsoft Office Word</Application>
  <DocSecurity>0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Building Systematic Theology, Lesson 3</vt:lpstr>
      <vt:lpstr>ఉపోద్ఘాతము</vt:lpstr>
      <vt:lpstr>ధోరణి</vt:lpstr>
      <vt:lpstr>    నిర్వచనము</vt:lpstr>
      <vt:lpstr>        సూచనప్రాయం</vt:lpstr>
      <vt:lpstr>        వాస్తవికమైన</vt:lpstr>
      <vt:lpstr>        వేదాంత విషయాలు</vt:lpstr>
      <vt:lpstr>        నేరుగా</vt:lpstr>
      <vt:lpstr>    చట్టబద్ధత</vt:lpstr>
      <vt:lpstr>        దైవిక అగోచరత</vt:lpstr>
      <vt:lpstr>        ఆధునిక శాస్త్రీయ హేతువాదము</vt:lpstr>
      <vt:lpstr>    స్థానము</vt:lpstr>
      <vt:lpstr>నిర్మాణము</vt:lpstr>
      <vt:lpstr>    తాత్విక పరస్పరములు</vt:lpstr>
      <vt:lpstr>    లేఖనము యొక్క అనువాదము</vt:lpstr>
      <vt:lpstr>        సవాళ్లు</vt:lpstr>
      <vt:lpstr>        వాస్తవికత క్షయకరణము</vt:lpstr>
      <vt:lpstr>        వాస్తవికతల సమాకలనము</vt:lpstr>
      <vt:lpstr>విలువలు మరియు ప్రమాదాలు</vt:lpstr>
      <vt:lpstr>    క్రైస్తవ జీవనము</vt:lpstr>
      <vt:lpstr>        మెరుగుపరచుట</vt:lpstr>
      <vt:lpstr>        అవరోధము</vt:lpstr>
      <vt:lpstr>    సమాజములో పాలుపంపులు</vt:lpstr>
      <vt:lpstr>        మెరుగుపరచుట</vt:lpstr>
      <vt:lpstr>        అవరోధము</vt:lpstr>
      <vt:lpstr>    లేఖన వివరణ</vt:lpstr>
      <vt:lpstr>        మెరుగుపరచుట</vt:lpstr>
      <vt:lpstr>        అవరోధము</vt:lpstr>
      <vt:lpstr>ముగింపు</vt:lpstr>
    </vt:vector>
  </TitlesOfParts>
  <Company>Microsoft</Company>
  <LinksUpToDate>false</LinksUpToDate>
  <CharactersWithSpaces>77780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Systematic Theology, Lesson 3</dc:title>
  <dc:subject/>
  <dc:creator>cindy.sawyer</dc:creator>
  <cp:keywords/>
  <cp:lastModifiedBy>Yasutaka Ito</cp:lastModifiedBy>
  <cp:revision>115</cp:revision>
  <cp:lastPrinted>2021-08-26T17:49:00Z</cp:lastPrinted>
  <dcterms:created xsi:type="dcterms:W3CDTF">2019-01-21T09:24:00Z</dcterms:created>
  <dcterms:modified xsi:type="dcterms:W3CDTF">2021-08-26T17:49:00Z</dcterms:modified>
</cp:coreProperties>
</file>