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356" w14:textId="77777777" w:rsidR="00203EE4" w:rsidRPr="009F4195" w:rsidRDefault="00203EE4" w:rsidP="00203EE4">
      <w:pPr>
        <w:sectPr w:rsidR="00203EE4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2249840"/>
      <w:bookmarkStart w:id="1" w:name="_Toc21064769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55200" behindDoc="0" locked="1" layoutInCell="1" allowOverlap="1" wp14:anchorId="717BCB39" wp14:editId="35302F03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4D87" w14:textId="3D1983A8" w:rsidR="00203EE4" w:rsidRPr="00DA0885" w:rsidRDefault="00203EE4" w:rsidP="00203EE4">
                            <w:pPr>
                              <w:pStyle w:val="CoverLessonTitle"/>
                            </w:pPr>
                            <w:r w:rsidRPr="00203EE4">
                              <w:rPr>
                                <w:cs/>
                              </w:rPr>
                              <w:t>వేదాంతశాస్త్రము అంటే ఏమిటి</w:t>
                            </w:r>
                            <w:r w:rsidRPr="00203EE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CB39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60394D87" w14:textId="3D1983A8" w:rsidR="00203EE4" w:rsidRPr="00DA0885" w:rsidRDefault="00203EE4" w:rsidP="00203EE4">
                      <w:pPr>
                        <w:pStyle w:val="CoverLessonTitle"/>
                      </w:pPr>
                      <w:r w:rsidRPr="00203EE4">
                        <w:rPr>
                          <w:cs/>
                        </w:rPr>
                        <w:t>వేదాంతశాస్త్రము అంటే ఏమిటి</w:t>
                      </w:r>
                      <w:r w:rsidRPr="00203EE4">
                        <w:t>?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1" layoutInCell="1" allowOverlap="1" wp14:anchorId="14884FBF" wp14:editId="4C681B11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02C4E" w14:textId="544AF6C7" w:rsidR="00203EE4" w:rsidRPr="00A60482" w:rsidRDefault="00203EE4" w:rsidP="00203EE4">
                            <w:pPr>
                              <w:pStyle w:val="CoverSeriesTitle"/>
                            </w:pPr>
                            <w:r w:rsidRPr="00203EE4">
                              <w:rPr>
                                <w:cs/>
                              </w:rPr>
                              <w:t>మీ వేదాంతశాస్త్రమును కట్టుట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4FBF" id="Text Box 430" o:spid="_x0000_s1027" type="#_x0000_t202" style="position:absolute;margin-left:169.8pt;margin-top:0;width:415.25pt;height:156.4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11602C4E" w14:textId="544AF6C7" w:rsidR="00203EE4" w:rsidRPr="00A60482" w:rsidRDefault="00203EE4" w:rsidP="00203EE4">
                      <w:pPr>
                        <w:pStyle w:val="CoverSeriesTitle"/>
                      </w:pPr>
                      <w:r w:rsidRPr="00203EE4">
                        <w:rPr>
                          <w:cs/>
                        </w:rPr>
                        <w:t>మీ వేదాంతశాస్త్రమును కట్టుట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50E33C5B" wp14:editId="388F5F74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7445" w14:textId="77777777" w:rsidR="00203EE4" w:rsidRPr="000D62C1" w:rsidRDefault="00203EE4" w:rsidP="00203EE4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3C5B" id="Text Box 429" o:spid="_x0000_s1028" type="#_x0000_t202" style="position:absolute;margin-left:27.35pt;margin-top:606.95pt;width:242.65pt;height:50.4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31907445" w14:textId="77777777" w:rsidR="00203EE4" w:rsidRPr="000D62C1" w:rsidRDefault="00203EE4" w:rsidP="00203EE4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3152" behindDoc="1" locked="1" layoutInCell="1" allowOverlap="1" wp14:anchorId="6F4DAA4C" wp14:editId="118B188D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2039A547" wp14:editId="5E865647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93CEF" w14:textId="64CF568A" w:rsidR="00203EE4" w:rsidRPr="00DA0885" w:rsidRDefault="00203EE4" w:rsidP="00203EE4">
                            <w:pPr>
                              <w:pStyle w:val="CoverLessonNumber"/>
                            </w:pPr>
                            <w:r w:rsidRPr="00203EE4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A547" id="Text Box 427" o:spid="_x0000_s1029" type="#_x0000_t202" style="position:absolute;margin-left:9pt;margin-top:268.55pt;width:178.55pt;height:5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0DC93CEF" w14:textId="64CF568A" w:rsidR="00203EE4" w:rsidRPr="00DA0885" w:rsidRDefault="00203EE4" w:rsidP="00203EE4">
                      <w:pPr>
                        <w:pStyle w:val="CoverLessonNumber"/>
                      </w:pPr>
                      <w:r w:rsidRPr="00203EE4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AB2204" w14:textId="77777777" w:rsidR="00203EE4" w:rsidRDefault="00203EE4" w:rsidP="00203EE4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144E353" w14:textId="77777777" w:rsidR="00203EE4" w:rsidRPr="0050485B" w:rsidRDefault="00203EE4" w:rsidP="00203EE4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6AD1A1E5" w14:textId="77777777" w:rsidR="00203EE4" w:rsidRPr="00B35DBA" w:rsidRDefault="00203EE4" w:rsidP="00203EE4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073CB79F" w14:textId="77777777" w:rsidR="00203EE4" w:rsidRPr="00A60482" w:rsidRDefault="00203EE4" w:rsidP="00203EE4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3F5CF1C1" w14:textId="77777777" w:rsidR="00203EE4" w:rsidRDefault="00203EE4" w:rsidP="00203EE4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6BB34C48" w14:textId="77777777" w:rsidR="00203EE4" w:rsidRPr="00A60482" w:rsidRDefault="00203EE4" w:rsidP="00203EE4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588257D2" w14:textId="77777777" w:rsidR="00203EE4" w:rsidRDefault="00203EE4" w:rsidP="00203EE4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1B700243" w14:textId="77777777" w:rsidR="00203EE4" w:rsidRPr="00966D61" w:rsidRDefault="00203EE4" w:rsidP="00203EE4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33137831" w14:textId="77777777" w:rsidR="00203EE4" w:rsidRDefault="00203EE4" w:rsidP="00203EE4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CF6BDF4" w14:textId="77777777" w:rsidR="00203EE4" w:rsidRPr="00B35DBA" w:rsidRDefault="00203EE4" w:rsidP="00203EE4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70E1FE6C" w14:textId="77777777" w:rsidR="00203EE4" w:rsidRPr="00FB72E6" w:rsidRDefault="00203EE4" w:rsidP="00203EE4">
      <w:pPr>
        <w:sectPr w:rsidR="00203EE4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28EA6BB3" w14:textId="77777777" w:rsidR="00203EE4" w:rsidRPr="00B35DBA" w:rsidRDefault="00203EE4" w:rsidP="00203EE4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78F61165" w14:textId="534B8172" w:rsidR="00203EE4" w:rsidRDefault="00203EE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5572" w:history="1">
        <w:r w:rsidRPr="00937DED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30649D4" w14:textId="5B5DAE26" w:rsidR="00203EE4" w:rsidRDefault="00203EE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573" w:history="1">
        <w:r w:rsidRPr="00937DED">
          <w:rPr>
            <w:rStyle w:val="Hyperlink"/>
            <w:rFonts w:hint="cs"/>
            <w:cs/>
            <w:lang w:bidi="te-IN"/>
          </w:rPr>
          <w:t>నిర్వచనములు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34B007C" w14:textId="68B8B1EC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74" w:history="1">
        <w:r w:rsidRPr="00937DED">
          <w:rPr>
            <w:rStyle w:val="Hyperlink"/>
            <w:rFonts w:hint="cs"/>
            <w:cs/>
          </w:rPr>
          <w:t>సాధారణ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నిర్వచనములు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F5E9746" w14:textId="4AA85D39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75" w:history="1">
        <w:r w:rsidRPr="00937DED">
          <w:rPr>
            <w:rStyle w:val="Hyperlink"/>
            <w:rFonts w:hint="cs"/>
            <w:cs/>
          </w:rPr>
          <w:t>థామస్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అక్వినాస్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0ADE2695" w14:textId="6DFD957E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76" w:history="1">
        <w:r w:rsidRPr="00937DED">
          <w:rPr>
            <w:rStyle w:val="Hyperlink"/>
            <w:rFonts w:hint="cs"/>
            <w:cs/>
          </w:rPr>
          <w:t>చార్లెస్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హాడ్జ్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077AE6EB" w14:textId="6D5F588D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77" w:history="1">
        <w:r w:rsidRPr="00937DED">
          <w:rPr>
            <w:rStyle w:val="Hyperlink"/>
            <w:rFonts w:hint="cs"/>
            <w:cs/>
          </w:rPr>
          <w:t>విలియం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అమెస్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10F96F1C" w14:textId="6FF8C1E7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78" w:history="1">
        <w:r w:rsidRPr="00937DED">
          <w:rPr>
            <w:rStyle w:val="Hyperlink"/>
            <w:rFonts w:hint="cs"/>
            <w:cs/>
          </w:rPr>
          <w:t>జాన్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ఫ్రేమ్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C283F51" w14:textId="184E97AC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79" w:history="1">
        <w:r w:rsidRPr="00937DED">
          <w:rPr>
            <w:rStyle w:val="Hyperlink"/>
            <w:rFonts w:hint="cs"/>
            <w:cs/>
          </w:rPr>
          <w:t>ధోరణులు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3F11DE78" w14:textId="74BB373B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0" w:history="1">
        <w:r w:rsidRPr="00937DED">
          <w:rPr>
            <w:rStyle w:val="Hyperlink"/>
            <w:rFonts w:hint="cs"/>
            <w:cs/>
          </w:rPr>
          <w:t>అధ్యయన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అవగాహన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2B90657B" w14:textId="16F97001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1" w:history="1">
        <w:r w:rsidRPr="00937DED">
          <w:rPr>
            <w:rStyle w:val="Hyperlink"/>
            <w:rFonts w:hint="cs"/>
            <w:cs/>
          </w:rPr>
          <w:t>జీవన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అవగాహన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D91E8E3" w14:textId="17FE75A2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82" w:history="1">
        <w:r w:rsidRPr="00937DED">
          <w:rPr>
            <w:rStyle w:val="Hyperlink"/>
            <w:rFonts w:hint="cs"/>
            <w:cs/>
          </w:rPr>
          <w:t>విశ్లేషణలు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41A03810" w14:textId="76BD29EC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3" w:history="1">
        <w:r w:rsidRPr="00937DED">
          <w:rPr>
            <w:rStyle w:val="Hyperlink"/>
            <w:rFonts w:hint="cs"/>
            <w:cs/>
          </w:rPr>
          <w:t>అధ్యయన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అవగాహన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3A93915C" w14:textId="1ED9EB49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4" w:history="1">
        <w:r w:rsidRPr="00937DED">
          <w:rPr>
            <w:rStyle w:val="Hyperlink"/>
            <w:rFonts w:hint="cs"/>
            <w:cs/>
          </w:rPr>
          <w:t>జీవన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అవగాహన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4A3C3E34" w14:textId="6984B4EA" w:rsidR="00203EE4" w:rsidRDefault="00203EE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585" w:history="1">
        <w:r w:rsidRPr="00937DED">
          <w:rPr>
            <w:rStyle w:val="Hyperlink"/>
            <w:rFonts w:hint="cs"/>
            <w:cs/>
            <w:lang w:bidi="te-IN"/>
          </w:rPr>
          <w:t>లక్ష్యములు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042B2B2F" w14:textId="380779C1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86" w:history="1">
        <w:r w:rsidRPr="00937DED">
          <w:rPr>
            <w:rStyle w:val="Hyperlink"/>
            <w:rFonts w:hint="cs"/>
            <w:cs/>
          </w:rPr>
          <w:t>ప్రాథమిక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లక్ష్యములు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072458D5" w14:textId="726DBB3D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7" w:history="1">
        <w:r w:rsidRPr="00937DED">
          <w:rPr>
            <w:rStyle w:val="Hyperlink"/>
            <w:rFonts w:hint="cs"/>
            <w:cs/>
          </w:rPr>
          <w:t>సాంప్రదాయకత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1870A40B" w14:textId="17CF3556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8" w:history="1">
        <w:r w:rsidRPr="00937DED">
          <w:rPr>
            <w:rStyle w:val="Hyperlink"/>
            <w:rFonts w:hint="cs"/>
            <w:cs/>
          </w:rPr>
          <w:t>సుప్రవర్తన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లేక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ఆర్థోప్రాక్సిస్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34520A78" w14:textId="78106DED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89" w:history="1">
        <w:r w:rsidRPr="00937DED">
          <w:rPr>
            <w:rStyle w:val="Hyperlink"/>
            <w:rFonts w:hint="cs"/>
            <w:cs/>
          </w:rPr>
          <w:t>ఆర్థోపాథోస్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4A687A94" w14:textId="641CE4C5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90" w:history="1">
        <w:r w:rsidRPr="00937DED">
          <w:rPr>
            <w:rStyle w:val="Hyperlink"/>
            <w:rFonts w:hint="cs"/>
            <w:cs/>
          </w:rPr>
          <w:t>పరస్పరాధారితము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25336991" w14:textId="53DC520F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91" w:history="1">
        <w:r w:rsidRPr="00937DED">
          <w:rPr>
            <w:rStyle w:val="Hyperlink"/>
            <w:rFonts w:hint="cs"/>
            <w:cs/>
          </w:rPr>
          <w:t>సాంప్రదాయకత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4065A56F" w14:textId="5ACACB52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92" w:history="1">
        <w:r w:rsidRPr="00937DED">
          <w:rPr>
            <w:rStyle w:val="Hyperlink"/>
            <w:rFonts w:hint="cs"/>
            <w:cs/>
          </w:rPr>
          <w:t>సుప్రవర్తన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లేక</w:t>
        </w:r>
        <w:r w:rsidRPr="00937DED">
          <w:rPr>
            <w:rStyle w:val="Hyperlink"/>
            <w:cs/>
          </w:rPr>
          <w:t xml:space="preserve"> </w:t>
        </w:r>
        <w:r w:rsidRPr="00937DED">
          <w:rPr>
            <w:rStyle w:val="Hyperlink"/>
            <w:rFonts w:hint="cs"/>
            <w:cs/>
          </w:rPr>
          <w:t>ఆర్థోప్రాక్సిస్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1688714A" w14:textId="28F4F998" w:rsidR="00203EE4" w:rsidRDefault="00203EE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593" w:history="1">
        <w:r w:rsidRPr="00937DED">
          <w:rPr>
            <w:rStyle w:val="Hyperlink"/>
            <w:rFonts w:hint="cs"/>
            <w:cs/>
          </w:rPr>
          <w:t>ఆర్థోపాథోస్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0B6ECED2" w14:textId="0BFEF008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94" w:history="1">
        <w:r w:rsidRPr="00937DED">
          <w:rPr>
            <w:rStyle w:val="Hyperlink"/>
            <w:rFonts w:hint="cs"/>
            <w:cs/>
          </w:rPr>
          <w:t>ప్రాథాన్యతలు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350104D6" w14:textId="3028307A" w:rsidR="00203EE4" w:rsidRDefault="00203EE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595" w:history="1">
        <w:r w:rsidRPr="00937DED">
          <w:rPr>
            <w:rStyle w:val="Hyperlink"/>
            <w:rFonts w:hint="cs"/>
            <w:cs/>
            <w:lang w:bidi="te-IN"/>
          </w:rPr>
          <w:t>అంశములు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03236894" w14:textId="5B41908C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96" w:history="1">
        <w:r w:rsidRPr="00937DED">
          <w:rPr>
            <w:rStyle w:val="Hyperlink"/>
            <w:rFonts w:hint="cs"/>
            <w:cs/>
          </w:rPr>
          <w:t>వికల్పములు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006F9949" w14:textId="78CAE32C" w:rsidR="00203EE4" w:rsidRDefault="00203EE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597" w:history="1">
        <w:r w:rsidRPr="00937DED">
          <w:rPr>
            <w:rStyle w:val="Hyperlink"/>
            <w:rFonts w:hint="cs"/>
            <w:cs/>
          </w:rPr>
          <w:t>ఎంపికలు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54583CBE" w14:textId="55DF4A9E" w:rsidR="00203EE4" w:rsidRDefault="00203EE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598" w:history="1">
        <w:r w:rsidRPr="00937DED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249E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689D315E" w14:textId="581F30D7" w:rsidR="00203EE4" w:rsidRPr="00FB72E6" w:rsidRDefault="00203EE4" w:rsidP="00203EE4">
      <w:pPr>
        <w:sectPr w:rsidR="00203EE4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618B72D9" w14:textId="77777777" w:rsidR="001276D2" w:rsidRPr="006547A7" w:rsidRDefault="008C2DDA" w:rsidP="00DD3DD6">
      <w:pPr>
        <w:pStyle w:val="ChapterHeading"/>
        <w:rPr>
          <w:cs/>
        </w:rPr>
      </w:pPr>
      <w:bookmarkStart w:id="4" w:name="_Toc80915572"/>
      <w:bookmarkEnd w:id="2"/>
      <w:bookmarkEnd w:id="3"/>
      <w:r w:rsidRPr="008C2DDA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3DC1EAB0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174D3C7" wp14:editId="243C8D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901D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D3C7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sZFn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CF901D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ఎలాంటి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గమ్యము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మనస్సులో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ప్రణాళిక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లేకుండా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సరదాగా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నడచుట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సార్లు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నేననుకుంటాను</w:t>
      </w:r>
      <w:r w:rsidR="0084213A">
        <w:rPr>
          <w:cs/>
        </w:rPr>
        <w:t>.</w:t>
      </w:r>
      <w:r w:rsidR="0084213A">
        <w:rPr>
          <w:rFonts w:hint="cs"/>
          <w:cs/>
        </w:rPr>
        <w:t xml:space="preserve"> </w:t>
      </w:r>
      <w:r w:rsidR="008C2DDA">
        <w:rPr>
          <w:rFonts w:hint="cs"/>
          <w:cs/>
        </w:rPr>
        <w:t>గమ్యము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లేకుండా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అటు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ఇటు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తిరుగుట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ఎంతో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ఆహ్లాదమును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ఇస్తుంది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ప్రత్యేకమైన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ఉద్దేశము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ఉన్నప్పుడు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సమయమందు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స్థలముకు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చేరవలసియున్నప్పుడు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పటము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ప్రణాళిక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మార్గమును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ఉండుట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మంచిది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</w:p>
    <w:p w14:paraId="53554571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ABBB4AA" wp14:editId="07B420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422C4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B4AA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TmJAIAAEw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fjyTm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5A422C4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పాఠముల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గుంపుకు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కట్టుట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పేరు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పెట్టాము</w:t>
      </w:r>
      <w:r w:rsidR="0084213A">
        <w:rPr>
          <w:cs/>
        </w:rPr>
        <w:t>.</w:t>
      </w:r>
      <w:r w:rsidR="0084213A">
        <w:rPr>
          <w:rFonts w:hint="cs"/>
          <w:cs/>
        </w:rPr>
        <w:t xml:space="preserve"> </w:t>
      </w:r>
      <w:r w:rsidR="008C2DDA">
        <w:rPr>
          <w:rFonts w:hint="cs"/>
          <w:cs/>
        </w:rPr>
        <w:t>వేదాంత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నిర్మించునప్పుడు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స్థిరమైన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జవాబులు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పొందుట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అవసరము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కాబట్టి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లక్ష్యమును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అందుకొనుటకు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ప్రణాళిక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కలిగియుండాలి</w:t>
      </w:r>
      <w:r w:rsidR="00EE3D93">
        <w:rPr>
          <w:cs/>
        </w:rPr>
        <w:t xml:space="preserve">. </w:t>
      </w:r>
      <w:r w:rsidR="008C2DDA">
        <w:rPr>
          <w:rFonts w:hint="cs"/>
          <w:cs/>
        </w:rPr>
        <w:t>కాబట్టి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పాఠముల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గుంపులో</w:t>
      </w:r>
      <w:r w:rsidR="00EE3D93" w:rsidRPr="006547A7">
        <w:rPr>
          <w:cs/>
        </w:rPr>
        <w:t xml:space="preserve">,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బాధ్యతాయుతమైన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నిర్మించుటకు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సాధారణమైన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నిర్దేశములను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పరిశీలన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చేద్దాము</w:t>
      </w:r>
      <w:r w:rsidR="008C2DDA">
        <w:rPr>
          <w:cs/>
        </w:rPr>
        <w:t xml:space="preserve">. </w:t>
      </w:r>
    </w:p>
    <w:p w14:paraId="0955E249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0E09138" wp14:editId="21745A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50B3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9138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R/ZDA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80A50B3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మొదటి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పాఠమునకు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ఏమిటి</w:t>
      </w:r>
      <w:r w:rsidR="008C2DDA" w:rsidRPr="006547A7">
        <w:rPr>
          <w:cs/>
        </w:rPr>
        <w:t xml:space="preserve">?”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పేరు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పెట్టాము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ప్రశ్నకు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జవాబు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గతంలో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సంఘమునకు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ఉపయోగపడిన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నేడు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పాటించవలసిన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ప్రణాళికను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సూచిస్తుంది</w:t>
      </w:r>
      <w:r w:rsidR="0084213A">
        <w:rPr>
          <w:cs/>
        </w:rPr>
        <w:t>.</w:t>
      </w:r>
      <w:r w:rsidR="0084213A">
        <w:rPr>
          <w:rFonts w:hint="cs"/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ప్రణాళికను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విపులపరచుటకు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పాఠం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మూడు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భాగములుగ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విభజింపబడుతుంది</w:t>
      </w:r>
      <w:r w:rsidR="008C2DDA">
        <w:rPr>
          <w:cs/>
        </w:rPr>
        <w:t xml:space="preserve">: </w:t>
      </w:r>
      <w:r w:rsidR="008C2DDA">
        <w:rPr>
          <w:rFonts w:hint="cs"/>
          <w:cs/>
        </w:rPr>
        <w:t>మొదటిగా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C2DDA" w:rsidRPr="006547A7">
        <w:rPr>
          <w:cs/>
        </w:rPr>
        <w:t xml:space="preserve">; </w:t>
      </w:r>
      <w:r w:rsidR="008C2DDA">
        <w:rPr>
          <w:rFonts w:hint="cs"/>
          <w:cs/>
        </w:rPr>
        <w:t>రెండవదిగా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లక్ష్యములను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C2DDA" w:rsidRPr="006547A7">
        <w:rPr>
          <w:cs/>
        </w:rPr>
        <w:t xml:space="preserve">;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4213A">
        <w:rPr>
          <w:cs/>
        </w:rPr>
        <w:t>.</w:t>
      </w:r>
      <w:r w:rsidR="0084213A">
        <w:rPr>
          <w:rFonts w:hint="cs"/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వేదాంతశాస్త్రము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ఇస్తూ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ఆరంభించుదాము</w:t>
      </w:r>
      <w:r w:rsidR="008C2DDA">
        <w:rPr>
          <w:cs/>
        </w:rPr>
        <w:t xml:space="preserve">. </w:t>
      </w:r>
    </w:p>
    <w:p w14:paraId="3ED6C304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1531348" wp14:editId="4C0CC8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188C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1348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tRJgIAAEw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JG1EmAgAAT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8188C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విచారణలో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మూడు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చూస్తాము</w:t>
      </w:r>
      <w:r w:rsidR="008C2DDA">
        <w:rPr>
          <w:cs/>
        </w:rPr>
        <w:t xml:space="preserve">: </w:t>
      </w:r>
      <w:r w:rsidR="008C2DDA">
        <w:rPr>
          <w:rFonts w:hint="cs"/>
          <w:cs/>
        </w:rPr>
        <w:t>మొదటిది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నాలుగురు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ఇచ్చిన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సాధారణ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C2DDA" w:rsidRPr="006547A7">
        <w:rPr>
          <w:cs/>
        </w:rPr>
        <w:t xml:space="preserve">; </w:t>
      </w:r>
      <w:r w:rsidR="008C2DDA">
        <w:rPr>
          <w:rFonts w:hint="cs"/>
          <w:cs/>
        </w:rPr>
        <w:t>రెండవదిగా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ధోరణులను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దృష్టికోణాలను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వివరించుదాము</w:t>
      </w:r>
      <w:r w:rsidR="008C2DDA" w:rsidRPr="006547A7">
        <w:rPr>
          <w:cs/>
        </w:rPr>
        <w:t xml:space="preserve">;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ధోరణులను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విశ్లేషణ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చేద్దాము</w:t>
      </w:r>
      <w:r w:rsidR="0084213A">
        <w:rPr>
          <w:cs/>
        </w:rPr>
        <w:t>.</w:t>
      </w:r>
      <w:r w:rsidR="0084213A">
        <w:rPr>
          <w:rFonts w:hint="cs"/>
          <w:cs/>
        </w:rPr>
        <w:t xml:space="preserve"> </w:t>
      </w:r>
      <w:r w:rsidR="008C2DDA">
        <w:rPr>
          <w:rFonts w:hint="cs"/>
          <w:cs/>
        </w:rPr>
        <w:t>ముందుగా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కొందరు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C2DDA">
        <w:rPr>
          <w:cs/>
        </w:rPr>
        <w:t>.</w:t>
      </w:r>
      <w:r w:rsidR="00525278" w:rsidRPr="006547A7">
        <w:rPr>
          <w:cs/>
        </w:rPr>
        <w:t xml:space="preserve"> </w:t>
      </w:r>
    </w:p>
    <w:p w14:paraId="500448A5" w14:textId="77777777" w:rsidR="001276D2" w:rsidRPr="006547A7" w:rsidRDefault="008C2DDA" w:rsidP="00DD3DD6">
      <w:pPr>
        <w:pStyle w:val="ChapterHeading"/>
        <w:rPr>
          <w:cs/>
        </w:rPr>
      </w:pPr>
      <w:bookmarkStart w:id="5" w:name="_Toc532249841"/>
      <w:bookmarkStart w:id="6" w:name="_Toc21064770"/>
      <w:bookmarkStart w:id="7" w:name="_Toc80915573"/>
      <w:r w:rsidRPr="008C2DDA">
        <w:rPr>
          <w:rFonts w:hint="cs"/>
          <w:cs/>
        </w:rPr>
        <w:t>నిర్వచనములు</w:t>
      </w:r>
      <w:bookmarkEnd w:id="5"/>
      <w:bookmarkEnd w:id="6"/>
      <w:bookmarkEnd w:id="7"/>
    </w:p>
    <w:p w14:paraId="4F63B3C3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455869D" wp14:editId="65F390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2CDF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869D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RSJQIAAEw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SkxEUi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1E2CDF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</w:rPr>
        <w:t>ఇప్పుడు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రోమా</w:t>
      </w:r>
      <w:r w:rsidR="008C2DDA" w:rsidRPr="008C2DDA">
        <w:rPr>
          <w:cs/>
        </w:rPr>
        <w:t xml:space="preserve">. </w:t>
      </w:r>
      <w:r w:rsidR="008C2DDA" w:rsidRPr="008C2DDA">
        <w:rPr>
          <w:cs/>
          <w:lang w:bidi="te"/>
        </w:rPr>
        <w:t>1</w:t>
      </w:r>
      <w:r w:rsidR="008C2DDA" w:rsidRPr="008C2DDA">
        <w:rPr>
          <w:rFonts w:hint="cs"/>
          <w:cs/>
        </w:rPr>
        <w:t>వ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అధ్యాయములో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మానవులందరు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తమ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జీవిత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కాలములంతా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వేదాంతశాస్త్రమును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అనుసరించు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ప్రాముఖ్యమైన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అవగాహన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ఇవ్వబడింది</w:t>
      </w:r>
      <w:r w:rsidR="00EE3D93">
        <w:rPr>
          <w:cs/>
        </w:rPr>
        <w:t xml:space="preserve">. </w:t>
      </w:r>
      <w:r w:rsidR="008C2DDA" w:rsidRPr="008C2DDA">
        <w:rPr>
          <w:rFonts w:hint="cs"/>
          <w:cs/>
        </w:rPr>
        <w:t>అవిశ్వాసులు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కూడా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కొన్ని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సార్లు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ఏదో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విధంగా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దేవుని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గూర్చి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ఆయన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షరతులను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గూర్చి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ఆలోచన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చేయుటకు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కొన్నిసార్లు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వారికి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తెలియకుండానే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కావచ్చు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సామాన్య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ప్రత్యక్షతను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ఎదుర్కొంటారు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lastRenderedPageBreak/>
        <w:t>విశ్వాసులు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వారు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ఏ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వృత్తిలో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ఉన్నాగాని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ఎక్కువ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సమయం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దేవుని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గూర్చిన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ఆలోచనలతో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సమయం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గడుపుతారు</w:t>
      </w:r>
      <w:r w:rsidR="00D47643">
        <w:rPr>
          <w:cs/>
        </w:rPr>
        <w:t>.</w:t>
      </w:r>
      <w:r w:rsidR="00D47643">
        <w:rPr>
          <w:rFonts w:hint="cs"/>
          <w:cs/>
        </w:rPr>
        <w:t xml:space="preserve"> </w:t>
      </w:r>
      <w:r w:rsidR="008C2DDA" w:rsidRPr="008C2DDA">
        <w:rPr>
          <w:rFonts w:hint="cs"/>
          <w:cs/>
        </w:rPr>
        <w:t>అయినను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మన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అధ్యయనమును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ఆరంభించుచుండగా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వేదాంతశాస్త్రమును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మరింత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పద్ధతి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ప్రకారమైన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కార్యముగా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పరిగణించుదాము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అనగా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ప్రత్యేకించబడిన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విషయము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మీద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తగిన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అవగాహన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జ్ఞానము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కలిగిన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ప్రజలు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చేయు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కృషిగా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పరిగణిద్దాము</w:t>
      </w:r>
      <w:r w:rsidR="008C2DDA" w:rsidRPr="008C2DDA">
        <w:rPr>
          <w:cs/>
        </w:rPr>
        <w:t>.</w:t>
      </w:r>
    </w:p>
    <w:p w14:paraId="3EF4272B" w14:textId="77777777" w:rsidR="001276D2" w:rsidRPr="006547A7" w:rsidRDefault="008C2DDA" w:rsidP="000D4D56">
      <w:pPr>
        <w:pStyle w:val="PanelHeading"/>
        <w:rPr>
          <w:cs/>
        </w:rPr>
      </w:pPr>
      <w:bookmarkStart w:id="8" w:name="_Toc532249842"/>
      <w:bookmarkStart w:id="9" w:name="_Toc21064771"/>
      <w:bookmarkStart w:id="10" w:name="_Toc80915574"/>
      <w:r w:rsidRPr="008C2DDA">
        <w:rPr>
          <w:rFonts w:hint="cs"/>
          <w:cs/>
          <w:lang w:bidi="te-IN"/>
        </w:rPr>
        <w:t>సాధారణ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నిర్వచనములు</w:t>
      </w:r>
      <w:bookmarkEnd w:id="8"/>
      <w:bookmarkEnd w:id="9"/>
      <w:bookmarkEnd w:id="10"/>
    </w:p>
    <w:p w14:paraId="378F629B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4B36249" wp14:editId="5ADCDC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86D60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6249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V8JgIAAEw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dF9XwmAgAAT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0A86D60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</w:rPr>
        <w:t>వేదాంతశాస్త్రము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అనే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సాధారణ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అంశమును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క్రైస్తవులు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క్రైస్తవులు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కానివారు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లెక్కలేనన్ని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విధములుగా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నిర్వచించారు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</w:rPr>
        <w:t>కాని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యొక్క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పద్ధతిప్రకారమైన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చర్చను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మనము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ఆరంభించుచుండగా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కొన్ని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ఉపయోగకరమైన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ఆలోచనలను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ఇచ్చిన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నలుగురు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గౌరవనీయులైన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వేదాంతశాస్త్రవేత్తల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మీద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దృష్టిని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పరిమితము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చేద్దాము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</w:rPr>
        <w:t>థామస్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అక్వినాస్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చార్లెస్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హాడ్జ్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విలియం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అమెస్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సమకాలీన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వేదాంతశాస్త్రవేత్త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జాన్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ఫ్రేమ్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యొక్క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రచనలలో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మనము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పొందు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నిర్వచనములను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పరిశీలన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చేద్దాము</w:t>
      </w:r>
      <w:r w:rsidR="008C2DDA" w:rsidRPr="008C2DDA">
        <w:rPr>
          <w:cs/>
        </w:rPr>
        <w:t>.</w:t>
      </w:r>
    </w:p>
    <w:p w14:paraId="12C6A0D0" w14:textId="77777777" w:rsidR="001276D2" w:rsidRPr="006547A7" w:rsidRDefault="008C2DDA" w:rsidP="00213A8E">
      <w:pPr>
        <w:pStyle w:val="BulletHeading"/>
        <w:rPr>
          <w:cs/>
        </w:rPr>
      </w:pPr>
      <w:bookmarkStart w:id="11" w:name="_Toc532249843"/>
      <w:bookmarkStart w:id="12" w:name="_Toc21064772"/>
      <w:bookmarkStart w:id="13" w:name="_Toc80915575"/>
      <w:r w:rsidRPr="008C2DDA">
        <w:rPr>
          <w:rFonts w:hint="cs"/>
          <w:cs/>
          <w:lang w:bidi="te-IN"/>
        </w:rPr>
        <w:t>థామస్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అక్వినాస్</w:t>
      </w:r>
      <w:bookmarkEnd w:id="11"/>
      <w:bookmarkEnd w:id="12"/>
      <w:bookmarkEnd w:id="13"/>
    </w:p>
    <w:p w14:paraId="6914107F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96B6967" wp14:editId="7B1E77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AAC8B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6967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CJJQIAAE0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ryfAiS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ABAAC8B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</w:rPr>
        <w:t>మొదటిగా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ప్రఖ్యాతిగాంచిన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రోమన్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కాథలిక్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వేదాంతశాస్త్రవేత్తయైన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థామస్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అక్వినాస్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వేదాంతశాస్త్రమును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గూర్చిన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సాంప్రదాయకమైన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నిర్వచనమునకు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ప్రాతినిథ్యం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వహిస్తాడు</w:t>
      </w:r>
      <w:r w:rsidR="00073019">
        <w:rPr>
          <w:cs/>
        </w:rPr>
        <w:t>.</w:t>
      </w:r>
      <w:r w:rsidR="00073019">
        <w:rPr>
          <w:rFonts w:hint="cs"/>
          <w:cs/>
        </w:rPr>
        <w:t xml:space="preserve"> </w:t>
      </w:r>
      <w:r w:rsidR="008C2DDA" w:rsidRPr="008C2DDA">
        <w:rPr>
          <w:rFonts w:hint="cs"/>
          <w:cs/>
        </w:rPr>
        <w:t>ఆయన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ఆలోచనలు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ఆయన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కంటే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ముందు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వచ్చిన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వేదాంతశాస్త్రవేత్తల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అభ్యాసములలో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నుండి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పుట్టాయి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నేటికి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అవి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సంఘములోని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అనేక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శాఖల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మీద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ప్రభావం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చూపుతాయి</w:t>
      </w:r>
      <w:r w:rsidR="00073019">
        <w:rPr>
          <w:cs/>
        </w:rPr>
        <w:t>.</w:t>
      </w:r>
      <w:r w:rsidR="00073019">
        <w:rPr>
          <w:rFonts w:hint="cs"/>
          <w:cs/>
        </w:rPr>
        <w:t xml:space="preserve"> </w:t>
      </w:r>
      <w:r w:rsidR="008C2DDA" w:rsidRPr="008C2DDA">
        <w:rPr>
          <w:rFonts w:hint="cs"/>
          <w:cs/>
        </w:rPr>
        <w:t>ఆయన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సుపరిచిత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పుస్తకమైన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సుమ్మ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థియోలజికలోని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మొదటి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పుస్తకము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మొదటి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అధ్యాయం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ఏడవ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భాగంలో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అక్వినాస్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వేదాంతశాస్త్రమును</w:t>
      </w:r>
      <w:r w:rsidR="008C2DDA" w:rsidRP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 w:rsidRPr="008C2DDA">
        <w:rPr>
          <w:rFonts w:hint="cs"/>
          <w:cs/>
        </w:rPr>
        <w:t>పవిత్రమైన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సిద్ధాంతము</w:t>
      </w:r>
      <w:r w:rsidR="008C2DDA" w:rsidRPr="006547A7">
        <w:rPr>
          <w:rFonts w:hint="cs"/>
          <w:cs/>
        </w:rPr>
        <w:t>”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పిలచి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ఈ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విధంగా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నిర్వచించాడు</w:t>
      </w:r>
      <w:r w:rsidR="008C2DDA" w:rsidRPr="008C2DDA">
        <w:rPr>
          <w:cs/>
        </w:rPr>
        <w:t>:</w:t>
      </w:r>
    </w:p>
    <w:p w14:paraId="41C9B62C" w14:textId="77777777" w:rsidR="001276D2" w:rsidRPr="006547A7" w:rsidRDefault="00FE491D" w:rsidP="008C2DDA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18EDA52" wp14:editId="461051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3690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DA52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WUJQIAAE0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qvFl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BB3690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  <w:lang w:bidi="te-IN"/>
        </w:rPr>
        <w:t>అవి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స్వయంగా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దేవుడైయుండుట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వలన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లేక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అవి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దేవుని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సంభోదించుచున్నందు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వలన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  <w:lang w:bidi="te-IN"/>
        </w:rPr>
        <w:t>అన్ని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విషయములు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దేవుని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దృష్టిలో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నుండి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విచారించబడు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ఏకీకృత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విజ్ఞానము</w:t>
      </w:r>
      <w:r w:rsidR="008C2DDA" w:rsidRPr="008C2DDA">
        <w:rPr>
          <w:cs/>
        </w:rPr>
        <w:t>.</w:t>
      </w:r>
    </w:p>
    <w:p w14:paraId="725E8E3F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23DEE10" wp14:editId="6E1566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87744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EE10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LRJwIAAE0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zGLRJwIAAE0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587744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విద్యార్థులకు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సులువైనదిగా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దీనిని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అర్థము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చేసుకొనవచ్చు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దీనిలో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చర్చించవలసిన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కోణములు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ఉన్నాయి</w:t>
      </w:r>
      <w:r w:rsidR="008C2DDA">
        <w:rPr>
          <w:cs/>
        </w:rPr>
        <w:t>.</w:t>
      </w:r>
    </w:p>
    <w:p w14:paraId="3084060B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C888592" wp14:editId="047DED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F1668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8592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4f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nSTh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5CF1668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మొదటిగా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విజ్ఞానము</w:t>
      </w:r>
      <w:r w:rsidR="008C2DDA" w:rsidRPr="006547A7">
        <w:rPr>
          <w:rFonts w:hint="cs"/>
          <w:cs/>
        </w:rPr>
        <w:t>”</w:t>
      </w:r>
      <w:r w:rsidR="008C2DDA">
        <w:rPr>
          <w:rFonts w:hint="cs"/>
          <w:cs/>
        </w:rPr>
        <w:t>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నిర్వచించాడు</w:t>
      </w:r>
      <w:r w:rsidR="00C20AFC">
        <w:rPr>
          <w:cs/>
        </w:rPr>
        <w:t>.</w:t>
      </w:r>
      <w:r w:rsidR="00C20AFC">
        <w:rPr>
          <w:rFonts w:hint="cs"/>
          <w:cs/>
        </w:rPr>
        <w:t xml:space="preserve"> </w:t>
      </w:r>
      <w:r w:rsidR="008C2DDA">
        <w:rPr>
          <w:rFonts w:hint="cs"/>
          <w:cs/>
        </w:rPr>
        <w:t>అయితే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ఇక్కడ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విజ్ఞానము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ఆధునిక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అర్థము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వర్తించదుగాని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ఇక్కడ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విజ్ఞానము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అంటే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విశాలమైన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జ్ఞానముతో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పాండిత్య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అన్వేషణ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ప్రకారంగా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విశేషమైన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లక్ష్యము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కలిగిన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విధానము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కొందరు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జీవశాస్త్రము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మనోవిజ్ఞాన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న్యాయ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చరిత్రను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చేయునట్లే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కొందరు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ప్రజలు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విధానముగా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చేస్తారని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సూచిస్తుంది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ముడిపడియున్న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రకముల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కార్యక్రమముల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ద్వారా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ప్రాథమికంగా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నేరవేర్చబడుతుంది</w:t>
      </w:r>
      <w:r w:rsidR="008C2DDA">
        <w:rPr>
          <w:cs/>
        </w:rPr>
        <w:t>.</w:t>
      </w:r>
    </w:p>
    <w:p w14:paraId="53E890E9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9371A84" wp14:editId="6B0045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2FC2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1A84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rOJwIAAE4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r5QY&#10;1uCMduVTOZtRUquqEnGqkaXW+hyD9xbDQ/cNujf3Hi8j+E66Jv4iLIJ+5Pty5Vh0gXC8XCxX88WS&#10;Eo6uwcbs2etj63z4LqAh0SiowxEmZtl560MfOobEWgY2Sus0Rm1IW9DVYjlND64eTK4N1ogQ+laj&#10;FbpDl4DPPo/4DlBdEJ6DXibe8o3CJrbMhx1zqAtEhFoPj3hIDVgMBgvJAvfrb/cxHseFXkpa1FlB&#10;DS4CJfqHwTFGSY6GG43DaJhTcwcoXJwF9pJ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lAHr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C2FC2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సిద్ధాంతములు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బోధించుట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వ్రాయుట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పని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అయితే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విధానముగా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ఉండాలని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నమ్మలేదు</w:t>
      </w:r>
      <w:r w:rsidR="008C2DDA" w:rsidRPr="006547A7">
        <w:rPr>
          <w:cs/>
        </w:rPr>
        <w:t xml:space="preserve">;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కోణము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ప్రభావం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చూపాలి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అయితే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ప్రాథమికంగా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పాండిత్య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అన్వేషణ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ఇస్తుంది</w:t>
      </w:r>
      <w:r w:rsidR="008C2DDA">
        <w:rPr>
          <w:cs/>
        </w:rPr>
        <w:t>.</w:t>
      </w:r>
    </w:p>
    <w:p w14:paraId="1C0C2E56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E89629B" wp14:editId="2C2A3A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69D7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629B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kx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iC6T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E69D7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చూస్తుండగా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దానిలో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కోణమును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ప్రకారం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స్థాయిలు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ఉన్నాయి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ఒకవైపు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స్వయంగా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విషయాలను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అన్వేషిస్తారు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ఉదాహరణకు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గుణములు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వంటి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రూపిస్తాము</w:t>
      </w:r>
      <w:r w:rsidR="008C2DDA">
        <w:rPr>
          <w:cs/>
        </w:rPr>
        <w:t xml:space="preserve">: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సర్వజ్ఞత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సర్వవ్యాపియత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పరిశుద్ధత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థియోలజి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ప్రొపర్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పిలుస్తాము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ఇక్కడ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స్వయంగా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దేవుడైయున్నాడు</w:t>
      </w:r>
      <w:r w:rsidR="008C2DDA">
        <w:rPr>
          <w:cs/>
        </w:rPr>
        <w:t xml:space="preserve">. </w:t>
      </w:r>
    </w:p>
    <w:p w14:paraId="1A5A5E1B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A269968" wp14:editId="367471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E776A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9968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v8Jg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GCe/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AE776A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మరొక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వైపు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అక్వినాస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దేవునికి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సంబంధించిన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సంబోధించుచున్న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ఏ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ఇతర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వేదాంతశాస్త్రమైయున్నది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ఎలాంటి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ప్రస్తావనా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లేకుండా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చర్చించవచ్చు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అనుబంధించుట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ద్వారా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తమ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నైపుణ్యతను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ఉపయోగిస్తారు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ఉదాహరణకు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రాకడశాస్త్రము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అంత్యదినములలో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జరుగు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పాపము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విమోచన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సిద్ధాంతములు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ప్రభువు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బల్లలో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క్రీస్తు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సన్నిధి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వంటి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కానప్పటికీ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వాటిని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భాగముగా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పరిగణించవచ్చు</w:t>
      </w:r>
      <w:r w:rsidR="008C2DDA">
        <w:rPr>
          <w:cs/>
        </w:rPr>
        <w:t>.</w:t>
      </w:r>
    </w:p>
    <w:p w14:paraId="17D8E284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477604A1" wp14:editId="3DE287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E3D13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04A1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MoKA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vsjK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3E3D13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అక్వినాస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స్థాపించిన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సామాన్య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ప్రొటెస్టెంట్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వేదాంతశాస్త్రవేత్తయైన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చార్లెస్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సమరూప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వినుట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మంచిది</w:t>
      </w:r>
      <w:r w:rsidR="008C2DDA">
        <w:rPr>
          <w:cs/>
        </w:rPr>
        <w:t>.</w:t>
      </w:r>
    </w:p>
    <w:p w14:paraId="767697F9" w14:textId="77777777" w:rsidR="001276D2" w:rsidRPr="006547A7" w:rsidRDefault="008C2DDA" w:rsidP="00213A8E">
      <w:pPr>
        <w:pStyle w:val="BulletHeading"/>
        <w:rPr>
          <w:cs/>
        </w:rPr>
      </w:pPr>
      <w:bookmarkStart w:id="14" w:name="_Toc532249844"/>
      <w:bookmarkStart w:id="15" w:name="_Toc21064773"/>
      <w:bookmarkStart w:id="16" w:name="_Toc80915576"/>
      <w:r w:rsidRPr="008C2DDA">
        <w:rPr>
          <w:rFonts w:hint="cs"/>
          <w:cs/>
          <w:lang w:bidi="te-IN"/>
        </w:rPr>
        <w:t>చార్లెస్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హాడ్జ్</w:t>
      </w:r>
      <w:bookmarkEnd w:id="14"/>
      <w:bookmarkEnd w:id="15"/>
      <w:bookmarkEnd w:id="16"/>
    </w:p>
    <w:p w14:paraId="3EB12A3C" w14:textId="7DC4B4ED" w:rsidR="008C2DDA" w:rsidRPr="006547A7" w:rsidRDefault="00FE491D" w:rsidP="005F457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C7DE6FC" wp14:editId="176FFA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7CD2B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E6FC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rAJgIAAE4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yMWs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B7CD2B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ప్రొటెస్టెంట్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పునరుద్ధరణ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క్రీస్తు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శరీరములో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మార్పులను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తెచ్చినప్పటికీ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గొప్ప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ప్రభావం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చూపలేదు</w:t>
      </w:r>
      <w:r w:rsidR="008C2DDA">
        <w:rPr>
          <w:cs/>
        </w:rPr>
        <w:t xml:space="preserve">. </w:t>
      </w:r>
      <w:r w:rsidR="008C2DDA">
        <w:rPr>
          <w:cs/>
          <w:lang w:bidi="te"/>
        </w:rPr>
        <w:t>1797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నుండి</w:t>
      </w:r>
      <w:r w:rsidR="008C2DDA">
        <w:rPr>
          <w:cs/>
        </w:rPr>
        <w:t xml:space="preserve"> </w:t>
      </w:r>
      <w:r w:rsidR="008C2DDA">
        <w:rPr>
          <w:cs/>
          <w:lang w:bidi="te"/>
        </w:rPr>
        <w:t>1879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మధ్య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నివసించిన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ప్రిన్స్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టౌన్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చెందిన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చార్లెస్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వ్రాసిన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సిస్టమాటిక్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థియోలా</w:t>
      </w:r>
      <w:r w:rsidR="005F4575">
        <w:rPr>
          <w:rFonts w:hint="cs"/>
          <w:cs/>
        </w:rPr>
        <w:t>జి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మొదటి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అధ్యాయంలో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నిర్వచించాడు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స్వభావమును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దానితో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అనుబంధమును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సత్యములను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తెలుపు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ప్రత్యక్షతలోని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వాస్తవముల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విజ్ఞానము</w:t>
      </w:r>
      <w:r w:rsidR="008C2DDA">
        <w:rPr>
          <w:cs/>
        </w:rPr>
        <w:t>.</w:t>
      </w:r>
      <w:r w:rsidR="008C2DDA" w:rsidRPr="006547A7">
        <w:rPr>
          <w:rFonts w:hint="cs"/>
          <w:cs/>
        </w:rPr>
        <w:t>”</w:t>
      </w:r>
    </w:p>
    <w:p w14:paraId="2DAE2686" w14:textId="487D87D0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7763B573" wp14:editId="19095E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0459C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B573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o9Ds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70459C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5F4575">
        <w:rPr>
          <w:rFonts w:hint="cs"/>
          <w:cs/>
        </w:rPr>
        <w:t>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కోణములను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చూద్దాము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మొదటిగా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పోలియున్నదిగాని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ప్రత్యక్షతను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స్పష్టంగా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ప్రస్తావించాడో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గమనించాలి</w:t>
      </w:r>
      <w:r w:rsidR="008C2DDA">
        <w:rPr>
          <w:cs/>
        </w:rPr>
        <w:t xml:space="preserve">. </w:t>
      </w:r>
      <w:r w:rsidR="003F6468">
        <w:rPr>
          <w:rFonts w:hint="cs"/>
          <w:cs/>
        </w:rPr>
        <w:t>వేదాంత</w:t>
      </w:r>
      <w:r w:rsidR="008C2DDA">
        <w:rPr>
          <w:rFonts w:hint="cs"/>
          <w:cs/>
        </w:rPr>
        <w:t>శాస్త్రము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ప్రత్యక్షతలోని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వాస్తవములను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మాట్లాడుతుంది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ఇప్పుడు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ప్రత్యక్షత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ఆధారపడటానికి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ప్రయత్నించాడు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నిజమైన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ప్రొటెస్టెంట్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lastRenderedPageBreak/>
        <w:t>బయలుపరుస్తుంది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నిధిగా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ప్రత్యక్షత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ముఖ్యముగా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బైబిలు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ప్రాముఖ్యతను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వక్కాణిస్తుంది</w:t>
      </w:r>
      <w:r w:rsidR="008C2DDA">
        <w:rPr>
          <w:cs/>
        </w:rPr>
        <w:t>.</w:t>
      </w:r>
    </w:p>
    <w:p w14:paraId="0D08BDA5" w14:textId="233450FB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56220335" wp14:editId="3F902C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E724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0335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h7JQ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aLoe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9F3E724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రెండవదిగా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వలెనే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విజ్ఞానముగా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పరిగణించాడు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గుర్తించుట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ప్రాముఖ్యమైయున్నది</w:t>
      </w:r>
      <w:r w:rsidR="008C2DDA">
        <w:rPr>
          <w:cs/>
        </w:rPr>
        <w:t xml:space="preserve"> —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చూసాడు</w:t>
      </w:r>
      <w:r w:rsidR="008C2DDA">
        <w:rPr>
          <w:cs/>
        </w:rPr>
        <w:t>.</w:t>
      </w:r>
      <w:r w:rsidR="003F6468">
        <w:rPr>
          <w:rFonts w:hint="cs"/>
          <w:cs/>
        </w:rPr>
        <w:t xml:space="preserve"> </w:t>
      </w:r>
      <w:r w:rsidR="008C2DDA">
        <w:rPr>
          <w:rFonts w:hint="cs"/>
          <w:cs/>
        </w:rPr>
        <w:t>వాస్తవానికి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కాలములోని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ప్రకృతి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భౌతిక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పద్ధతులను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నమూనాగా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ఉపయోగించాలని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కోరాడు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రచించిన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సిస్టమాటిక్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థియోలజిలోని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మొదటి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పేజీలో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వ్రాసిన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మాటలను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వినండి</w:t>
      </w:r>
      <w:r w:rsidR="008C2DDA">
        <w:rPr>
          <w:cs/>
        </w:rPr>
        <w:t>:</w:t>
      </w:r>
    </w:p>
    <w:p w14:paraId="23602A0D" w14:textId="77777777" w:rsidR="001276D2" w:rsidRPr="006547A7" w:rsidRDefault="00FE491D" w:rsidP="008C2DDA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01EDA16C" wp14:editId="46AEEB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FFE98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A16C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Ml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KAwy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9FFE98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  <w:lang w:bidi="te-IN"/>
        </w:rPr>
        <w:t>ప్రకృతి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ఎంతగా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రసాయనశాస్త్రము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లేక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యాంత్రికశాస్త్రములో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వ్యవస్థగా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ఉన్నదో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బైబిలు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కూడా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వేదాంతశాస్త్రములో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వ్యవస్థగా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ఉన్నది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  <w:lang w:bidi="te-IN"/>
        </w:rPr>
        <w:t>రసాయనశాస్త్రవేత్త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లేక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యాంత్రిక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తత్వవేత్త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పరీక్షించవలసిన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వాస్తవాలను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మనము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ప్రకృతిలో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కనుగొంటాము</w:t>
      </w:r>
      <w:r w:rsidR="008C2DDA" w:rsidRPr="008C2DDA">
        <w:rPr>
          <w:cs/>
        </w:rPr>
        <w:t xml:space="preserve"> . . . </w:t>
      </w:r>
      <w:r w:rsidR="008C2DDA" w:rsidRPr="008C2DDA">
        <w:rPr>
          <w:rFonts w:hint="cs"/>
          <w:cs/>
          <w:lang w:bidi="te-IN"/>
        </w:rPr>
        <w:t>అవి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పని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చేయు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నియమాలను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నిర్థారించుట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కొరకు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  <w:lang w:bidi="te-IN"/>
        </w:rPr>
        <w:t>అలాగే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వేదాంతశాస్త్రవేత్త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సేకరించి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  <w:lang w:bidi="te-IN"/>
        </w:rPr>
        <w:t>నిర్థారించి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  <w:lang w:bidi="te-IN"/>
        </w:rPr>
        <w:t>అమర్చి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  <w:lang w:bidi="te-IN"/>
        </w:rPr>
        <w:t>వాటిని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దానిలోని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పరస్పర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అనుబంధములో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కనుపరచు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సత్యములను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వేదాంతవేత్త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బైబిలులో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పొందుతాడు</w:t>
      </w:r>
      <w:r w:rsidR="008C2DDA" w:rsidRPr="008C2DDA">
        <w:rPr>
          <w:cs/>
        </w:rPr>
        <w:t>.</w:t>
      </w:r>
      <w:r w:rsidR="00E730C3">
        <w:rPr>
          <w:rFonts w:hint="cs"/>
          <w:cs/>
        </w:rPr>
        <w:t xml:space="preserve"> </w:t>
      </w:r>
      <w:r w:rsidR="00CB1381">
        <w:rPr>
          <w:rFonts w:hint="cs"/>
          <w:cs/>
        </w:rPr>
        <w:t xml:space="preserve"> </w:t>
      </w:r>
    </w:p>
    <w:p w14:paraId="3B39F6A9" w14:textId="1FBC417C" w:rsidR="008C2DDA" w:rsidRPr="006547A7" w:rsidRDefault="005F4575" w:rsidP="005F4575">
      <w:pPr>
        <w:pStyle w:val="BodyText0"/>
        <w:rPr>
          <w:cs/>
        </w:rPr>
      </w:pPr>
      <w:r>
        <w:rPr>
          <w:rFonts w:hint="cs"/>
          <w:cs/>
        </w:rPr>
        <w:t>శతాబ్దపు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విజ్ఞానవేత్తల</w:t>
      </w:r>
      <w:r>
        <w:rPr>
          <w:cs/>
        </w:rPr>
        <w:t xml:space="preserve"> </w:t>
      </w:r>
      <w:r>
        <w:rPr>
          <w:rFonts w:hint="cs"/>
          <w:cs/>
        </w:rPr>
        <w:t>వలెనె</w:t>
      </w:r>
      <w:r>
        <w:rPr>
          <w:noProof/>
          <w:cs/>
          <w:lang w:val="en-US" w:eastAsia="en-US" w:bidi="ar-SA"/>
        </w:rPr>
        <w:t xml:space="preserve"> </w:t>
      </w:r>
      <w:r w:rsidR="00FE491D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4DDF7A9B" wp14:editId="0E6B55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98B50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7A9B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HoKAIAAE4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4BR6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498B50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బైబిలును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డేటాగా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పరిశోధన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పరీక్షించి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ఇతర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విషయములలో</w:t>
      </w:r>
      <w:r w:rsidR="008C2DDA">
        <w:rPr>
          <w:cs/>
        </w:rPr>
        <w:t xml:space="preserve"> </w:t>
      </w:r>
      <w:r w:rsidR="008C2DDA">
        <w:rPr>
          <w:cs/>
          <w:lang w:bidi="te"/>
        </w:rPr>
        <w:t>19</w:t>
      </w:r>
      <w:r w:rsidR="008C2DDA">
        <w:rPr>
          <w:rFonts w:hint="cs"/>
          <w:cs/>
        </w:rPr>
        <w:t>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క్రమపరచుట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ఇప్పుడు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వేదాంతశాస్త్రవేత్తల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పరిశోధనా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ఫలితాలను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జీవనములోను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అన్వయించాలని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నమ్మాడు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వలెనె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అన్వయించు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సేవకులు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కాపరుల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చేతికి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విడిచిపెట్టి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విద్యార్థుల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చేతికి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అప్పగించాడు</w:t>
      </w:r>
      <w:r w:rsidR="008C2DDA">
        <w:rPr>
          <w:cs/>
        </w:rPr>
        <w:t>.</w:t>
      </w:r>
    </w:p>
    <w:p w14:paraId="39B8853D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79C2B091" wp14:editId="7C8827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54D6E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B091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tlJg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eGy2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4D54D6E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మూడవదిగా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ఉన్నాయని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దావా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ధ్యాస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స్వభావము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ఆయనతో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అనుబంధము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ఎక్కువగా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ఉంటుంది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వేదంతశాస్త్రములోని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విభజన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పోలియున్నది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సామాన్య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మధ్య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వ్యత్యాసము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చూపుట</w:t>
      </w:r>
      <w:r w:rsidR="008C2DDA">
        <w:rPr>
          <w:cs/>
        </w:rPr>
        <w:t>.</w:t>
      </w:r>
    </w:p>
    <w:p w14:paraId="76DC58D0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5901BC3" wp14:editId="6C7C6D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083E5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1BC3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+0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8KyWG&#10;NTijXflUzm4oqVVViTjVyFJrfY7Be4vhofsG3Zt7j5cRfCddE38RFkE/8n25ciy6QDhezhfL2XxB&#10;CUfXYGP27PWxdT58F9CQaBTU4QgTs+y89aEPHUNiLQMbpXUaozakLehyvpimB1cPJtcGa0QIfavR&#10;Ct2hS8Bnn0d8B6guCM9BLxNv+UZhE1vmw4451AUiQq2HRzykBiwGg4Vkgfv1t/sYj+NCLyUt6qyg&#10;BheBEv3D4BijJEfDjcZhNMypuQMULs4Ce0k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VP+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7083E5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ఇచ్చిన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తరువాత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మూడవ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ఉపయోగపడుతుంది</w:t>
      </w:r>
      <w:r w:rsidR="008C2DDA">
        <w:rPr>
          <w:cs/>
        </w:rPr>
        <w:t xml:space="preserve">. </w:t>
      </w:r>
      <w:r w:rsidR="008C2DDA">
        <w:rPr>
          <w:cs/>
          <w:lang w:bidi="te"/>
        </w:rPr>
        <w:t xml:space="preserve">1576 </w:t>
      </w:r>
      <w:r w:rsidR="008C2DDA">
        <w:rPr>
          <w:rFonts w:hint="cs"/>
          <w:cs/>
        </w:rPr>
        <w:t>నుండి</w:t>
      </w:r>
      <w:r w:rsidR="008C2DDA">
        <w:rPr>
          <w:cs/>
        </w:rPr>
        <w:t xml:space="preserve"> </w:t>
      </w:r>
      <w:r w:rsidR="008C2DDA">
        <w:rPr>
          <w:cs/>
          <w:lang w:bidi="te"/>
        </w:rPr>
        <w:t xml:space="preserve">1633 </w:t>
      </w:r>
      <w:r w:rsidR="008C2DDA">
        <w:rPr>
          <w:rFonts w:hint="cs"/>
          <w:cs/>
        </w:rPr>
        <w:t>మధ్య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ప్రఖ్యాతిగాంచిన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ప్యూరిటన్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విలియం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అమెస్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భిన్నముగా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మాట్లాడాడు</w:t>
      </w:r>
      <w:r w:rsidR="008C2DDA">
        <w:rPr>
          <w:cs/>
        </w:rPr>
        <w:t>.</w:t>
      </w:r>
    </w:p>
    <w:p w14:paraId="7E4813BA" w14:textId="77777777" w:rsidR="001276D2" w:rsidRPr="006547A7" w:rsidRDefault="008C2DDA" w:rsidP="00213A8E">
      <w:pPr>
        <w:pStyle w:val="BulletHeading"/>
        <w:rPr>
          <w:cs/>
        </w:rPr>
      </w:pPr>
      <w:bookmarkStart w:id="17" w:name="_Toc532249845"/>
      <w:bookmarkStart w:id="18" w:name="_Toc21064774"/>
      <w:bookmarkStart w:id="19" w:name="_Toc80915577"/>
      <w:r w:rsidRPr="008C2DDA">
        <w:rPr>
          <w:rFonts w:hint="cs"/>
          <w:cs/>
          <w:lang w:bidi="te-IN"/>
        </w:rPr>
        <w:t>విలియం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అమెస్</w:t>
      </w:r>
      <w:bookmarkEnd w:id="17"/>
      <w:bookmarkEnd w:id="18"/>
      <w:bookmarkEnd w:id="19"/>
    </w:p>
    <w:p w14:paraId="2E29C3A1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5F214287" wp14:editId="1421B7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BB798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4287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tUJgIAAE4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epy1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13BB798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రచించిన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పుస్తకమైన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మారో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అఫ్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థియోలజి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మొదటి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భాగంలో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కేంద్రము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బోధ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సిద్ధాంతము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చెప్పాడు</w:t>
      </w:r>
      <w:r w:rsidR="008C2DDA">
        <w:rPr>
          <w:cs/>
        </w:rPr>
        <w:t>.</w:t>
      </w:r>
    </w:p>
    <w:p w14:paraId="1342B11C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5F0702FC" wp14:editId="5A94A8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830B5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02FC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mZ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08o8Qw&#10;jTPalz/K+YKSWlWViFONLLXW5xh8sBgeuq/Qvbn3eBnBd9Lp+IuwCPqR7+uNY9EFwvFysVzNF0tK&#10;OLoGG7Nnr4+t8+GbAE2iUVCHI0zMssvOhz50DIm1DGxV06QxNoa0BV0tltP04ObB5I3BGhFC32q0&#10;QnfsEvD5as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qVm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8F830B5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ఇప్పటి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రెండు</w:t>
      </w:r>
      <w:r w:rsidR="008C2DDA">
        <w:rPr>
          <w:cs/>
        </w:rPr>
        <w:t xml:space="preserve"> </w:t>
      </w:r>
      <w:r w:rsidR="006336E5">
        <w:rPr>
          <w:rFonts w:hint="cs"/>
          <w:cs/>
        </w:rPr>
        <w:t>విధా</w:t>
      </w:r>
      <w:r w:rsidR="008C2DDA">
        <w:rPr>
          <w:rFonts w:hint="cs"/>
          <w:cs/>
        </w:rPr>
        <w:t>నములకు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భిన్నముగా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మొదటిగా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విజ్ఞానము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ఉపయోగించదు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సిద్ధాంతము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బోధ</w:t>
      </w:r>
      <w:r w:rsidR="008C2DDA" w:rsidRPr="006547A7">
        <w:rPr>
          <w:cs/>
        </w:rPr>
        <w:t xml:space="preserve">,”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బోధనలను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జ్ఞానముతో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అన్వేషించుట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lastRenderedPageBreak/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భాషలో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సూచించినట్లు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ఇతర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విషయములతో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దగ్గర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సంబంధమును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వక్కాణించలేదు</w:t>
      </w:r>
      <w:r w:rsidR="008C2DDA">
        <w:rPr>
          <w:cs/>
        </w:rPr>
        <w:t>.</w:t>
      </w:r>
    </w:p>
    <w:p w14:paraId="00914CCD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74E5C8F" wp14:editId="0D88F7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5531A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5C8F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dABT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15531A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రెండవదిగా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సిద్ధాంతమును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చెప్పినప్పటికీ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దానిలోని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ఏమైయున్నదని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చెప్పాడో</w:t>
      </w:r>
      <w:r w:rsidR="008C2DDA">
        <w:rPr>
          <w:cs/>
        </w:rPr>
        <w:t xml:space="preserve"> </w:t>
      </w:r>
      <w:r w:rsidR="008C2DDA" w:rsidRPr="006336E5">
        <w:rPr>
          <w:rFonts w:hint="cs"/>
          <w:cs/>
        </w:rPr>
        <w:t>ఒక</w:t>
      </w:r>
      <w:r w:rsidR="008C2DDA" w:rsidRPr="006336E5">
        <w:rPr>
          <w:cs/>
        </w:rPr>
        <w:t xml:space="preserve"> </w:t>
      </w:r>
      <w:r w:rsidR="008C2DDA" w:rsidRPr="006336E5">
        <w:rPr>
          <w:rFonts w:hint="cs"/>
          <w:cs/>
        </w:rPr>
        <w:t>సారి</w:t>
      </w:r>
      <w:r w:rsidR="008C2DDA" w:rsidRPr="006336E5">
        <w:rPr>
          <w:cs/>
        </w:rPr>
        <w:t xml:space="preserve"> </w:t>
      </w:r>
      <w:r w:rsidR="008C2DDA" w:rsidRPr="006336E5">
        <w:rPr>
          <w:rFonts w:hint="cs"/>
          <w:cs/>
        </w:rPr>
        <w:t>గమనించండి</w:t>
      </w:r>
      <w:r w:rsidR="006336E5" w:rsidRPr="006547A7">
        <w:rPr>
          <w:rFonts w:hint="cs"/>
          <w:cs/>
        </w:rPr>
        <w:t>: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జీవించుట</w:t>
      </w:r>
      <w:r w:rsidR="008C2DDA">
        <w:rPr>
          <w:cs/>
        </w:rPr>
        <w:t>.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వాస్తవములు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సేకరణ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దృష్టిపెట్టారు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ముడిపడియున్నదని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వక్కాణించాడు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జ్ఞానపూర్వకమైన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వాస్తవముల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అన్వేషణకు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పరిమితము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చేయకుండా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విశ్వాసి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విశాలమైన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వైపు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పరిశోధనా</w:t>
      </w:r>
      <w:r w:rsidR="008C2DDA">
        <w:rPr>
          <w:cs/>
        </w:rPr>
        <w:t xml:space="preserve"> (</w:t>
      </w:r>
      <w:r w:rsidR="008C2DDA">
        <w:rPr>
          <w:rFonts w:hint="cs"/>
          <w:cs/>
        </w:rPr>
        <w:t>దీనిని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ప్యూరిటన్లు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పరిశోధనాత్మక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పిలుస్తారు</w:t>
      </w:r>
      <w:r w:rsidR="008C2DDA">
        <w:rPr>
          <w:cs/>
        </w:rPr>
        <w:t xml:space="preserve">) </w:t>
      </w:r>
      <w:r w:rsidR="008C2DDA">
        <w:rPr>
          <w:rFonts w:hint="cs"/>
          <w:cs/>
        </w:rPr>
        <w:t>దృష్టితో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ప్రకారంగా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మూలుగ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విశాల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దృష్టిలో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ఉంచుకొని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చేయాలి</w:t>
      </w:r>
      <w:r w:rsidR="008C2DDA">
        <w:rPr>
          <w:cs/>
        </w:rPr>
        <w:t>.</w:t>
      </w:r>
    </w:p>
    <w:p w14:paraId="613C0ED7" w14:textId="0451B6B3" w:rsidR="001276D2" w:rsidRPr="006547A7" w:rsidRDefault="00FE491D" w:rsidP="005F457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7420211" wp14:editId="56CCE5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7AA5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0211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ilJwIAAE4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p3i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247AA5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సమకా</w:t>
      </w:r>
      <w:r w:rsidR="005F4575">
        <w:rPr>
          <w:rFonts w:hint="cs"/>
          <w:cs/>
        </w:rPr>
        <w:t>లీన</w:t>
      </w:r>
      <w:r w:rsidR="008C2DDA">
        <w:rPr>
          <w:cs/>
        </w:rPr>
        <w:t xml:space="preserve"> </w:t>
      </w:r>
      <w:r w:rsidR="00B7710B">
        <w:rPr>
          <w:rFonts w:hint="cs"/>
          <w:cs/>
        </w:rPr>
        <w:t>వేదాంతశాస్త్రవేత్తయై</w:t>
      </w:r>
      <w:r w:rsidR="008C2DDA">
        <w:rPr>
          <w:rFonts w:hint="cs"/>
          <w:cs/>
        </w:rPr>
        <w:t>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జాన్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ఫ్రేమ్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కోవకు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చెందినవాడే</w:t>
      </w:r>
      <w:r w:rsidR="008C2DDA">
        <w:rPr>
          <w:cs/>
        </w:rPr>
        <w:t>.</w:t>
      </w:r>
    </w:p>
    <w:p w14:paraId="58123B0D" w14:textId="77777777" w:rsidR="001276D2" w:rsidRPr="006547A7" w:rsidRDefault="008C2DDA" w:rsidP="00213A8E">
      <w:pPr>
        <w:pStyle w:val="BulletHeading"/>
        <w:rPr>
          <w:cs/>
        </w:rPr>
      </w:pPr>
      <w:bookmarkStart w:id="20" w:name="_Toc532249846"/>
      <w:bookmarkStart w:id="21" w:name="_Toc21064775"/>
      <w:bookmarkStart w:id="22" w:name="_Toc80915578"/>
      <w:r w:rsidRPr="008C2DDA">
        <w:rPr>
          <w:rFonts w:hint="cs"/>
          <w:cs/>
          <w:lang w:bidi="te-IN"/>
        </w:rPr>
        <w:t>జాన్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ఫ్రేమ్</w:t>
      </w:r>
      <w:bookmarkEnd w:id="20"/>
      <w:bookmarkEnd w:id="21"/>
      <w:bookmarkEnd w:id="22"/>
    </w:p>
    <w:p w14:paraId="4E704B12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212BD843" wp14:editId="03CC7C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37A1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D843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HUKA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p7S4lh&#10;Gme0K3+UsyUltaoqEacaWWqtzzF4bzE8dF+he3Pv8TKC76TT8RdhEfQj35crx6ILhOPlfLGczReU&#10;cHQNNmbPXh9b58M3AZpEo6AOR5iYZeetD33oGBJrGdiopkljbAxpC7qcL6bpwdWDyRuDNSKEvtVo&#10;he7QJeCzL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aRh1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B37A1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పుస్తకము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డొక్ట్రిన్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అఫ్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నాలెడ్జ్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అఫ్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గాడ్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మూడవ</w:t>
      </w:r>
      <w:r w:rsidR="008C2DDA">
        <w:rPr>
          <w:cs/>
        </w:rPr>
        <w:t xml:space="preserve"> </w:t>
      </w:r>
      <w:r w:rsidR="00B7710B">
        <w:rPr>
          <w:rFonts w:hint="cs"/>
          <w:cs/>
        </w:rPr>
        <w:t>అధ్యా</w:t>
      </w:r>
      <w:r w:rsidR="00B7710B">
        <w:rPr>
          <w:cs/>
        </w:rPr>
        <w:t>య</w:t>
      </w:r>
      <w:r w:rsidR="008C2DDA">
        <w:rPr>
          <w:rFonts w:hint="cs"/>
          <w:cs/>
        </w:rPr>
        <w:t>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ఫ్రేమ్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ప్రజలు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వాక్యమును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తమ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కోణములకు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అన్వయించుకొనుట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నిర్వచించాడు</w:t>
      </w:r>
      <w:r w:rsidR="008C2DDA">
        <w:rPr>
          <w:cs/>
        </w:rPr>
        <w:t>.</w:t>
      </w:r>
    </w:p>
    <w:p w14:paraId="44FCDA37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6721A4E9" wp14:editId="248E57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8F77C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A4E9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KII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C8F77C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ఫ్రేమ్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సమ్మతిస్తాడు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ఎందుకంటే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మరొకచోట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అన్వయము</w:t>
      </w:r>
      <w:r w:rsidR="008C2DDA" w:rsidRPr="006547A7">
        <w:rPr>
          <w:rFonts w:hint="cs"/>
          <w:cs/>
        </w:rPr>
        <w:t>”</w:t>
      </w:r>
      <w:r w:rsidR="008C2DDA">
        <w:rPr>
          <w:rFonts w:hint="cs"/>
          <w:cs/>
        </w:rPr>
        <w:t>ను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బోధ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సిద్ధాంతము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నిర్వచించాడు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అయినను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వేరొకచోట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చెప్పినట్లు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ఫ్రేమ్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ప్రకారం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బోధ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అనేది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ప్రజల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అవసరతల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లేఖనమును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ప్రక్రియ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సాంప్రదాయిక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సమస్యలను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కాదు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కాని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అన్వయము</w:t>
      </w:r>
      <w:r w:rsidR="008C2DDA" w:rsidRPr="006547A7">
        <w:rPr>
          <w:cs/>
        </w:rPr>
        <w:t xml:space="preserve">; </w:t>
      </w:r>
      <w:r w:rsidR="008C2DDA">
        <w:rPr>
          <w:rFonts w:hint="cs"/>
          <w:cs/>
        </w:rPr>
        <w:t>అది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లేఖన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బోధనలను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విశాలమైన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అన్వయించుట</w:t>
      </w:r>
      <w:r w:rsidR="008C2DDA">
        <w:rPr>
          <w:cs/>
        </w:rPr>
        <w:t>.</w:t>
      </w:r>
    </w:p>
    <w:p w14:paraId="334C404E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41E9525C" wp14:editId="743B5D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A25ED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25C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W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osQw&#10;jTPalz/KOc6tVlUl4lQjS631OQYfLIaH7it0b+49XkbwnXQ6/iIsgn7k+3rjWHSBcLxcLFfzxZIS&#10;jq7BxuzZ62PrfPgmQJNoFNThCBOz7LLzoQ8dQ2ItA1vVNGmMjSFtQVeL5TQ9uHkweWOwRoTQtxqt&#10;0B27BHxx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noC9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AEA25ED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ఇప్పటి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నాలుగు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వేర్వేరు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చూశాము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కాబట్టి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అవి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ప్రాతినిధ్యము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వహించు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 w:rsidRPr="00075BD9">
        <w:rPr>
          <w:rFonts w:hint="cs"/>
          <w:cs/>
        </w:rPr>
        <w:t>ధోరణులను</w:t>
      </w:r>
      <w:r w:rsidR="008C2DDA" w:rsidRPr="00075BD9">
        <w:rPr>
          <w:cs/>
        </w:rPr>
        <w:t xml:space="preserve"> </w:t>
      </w:r>
      <w:r w:rsidR="008C2DDA" w:rsidRPr="00075BD9">
        <w:rPr>
          <w:rFonts w:hint="cs"/>
          <w:cs/>
        </w:rPr>
        <w:t>పోల్చుటకు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సహాయకరంగా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ఉంటాయి</w:t>
      </w:r>
      <w:r w:rsidR="008C2DDA">
        <w:rPr>
          <w:cs/>
        </w:rPr>
        <w:t>.</w:t>
      </w:r>
    </w:p>
    <w:p w14:paraId="0F4BBF63" w14:textId="77777777" w:rsidR="001276D2" w:rsidRPr="006547A7" w:rsidRDefault="008C2DDA" w:rsidP="00213A8E">
      <w:pPr>
        <w:pStyle w:val="PanelHeading"/>
        <w:rPr>
          <w:cs/>
        </w:rPr>
      </w:pPr>
      <w:bookmarkStart w:id="23" w:name="_Toc532249847"/>
      <w:bookmarkStart w:id="24" w:name="_Toc21064776"/>
      <w:bookmarkStart w:id="25" w:name="_Toc80915579"/>
      <w:r w:rsidRPr="008C2DDA">
        <w:rPr>
          <w:rFonts w:hint="cs"/>
          <w:cs/>
          <w:lang w:bidi="te-IN"/>
        </w:rPr>
        <w:t>ధోరణులు</w:t>
      </w:r>
      <w:bookmarkEnd w:id="23"/>
      <w:bookmarkEnd w:id="24"/>
      <w:bookmarkEnd w:id="25"/>
    </w:p>
    <w:p w14:paraId="67FA04A4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18834B93" wp14:editId="0AE7A8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AC64B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4B93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kb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fqLE&#10;MI0z2pU/yvkXShpZVSJONbLUWp9j8N5ieOi+Qvfq3uNlBN/VTsdfhEXQj3xfrhyLLhCOl4vlar5Y&#10;UsLRNdiYPXt5bJ0P3wRoEo2COhxhYpadtz70oWNIrGVgI5VKY1SGtAVdLZbT9ODqweTKYI0IoW81&#10;WqE7dAn4Yj7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OiZG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DAC64B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</w:rPr>
        <w:t>ఈ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నాలుగు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నిర్వచనములు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ఈ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అంశము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మీద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వేదాంతశాస్త్రవేత్తలు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తీసుకొన్న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రెండు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విలువైన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ధోరణులను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బయలుపరుస్తాయి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</w:rPr>
        <w:t>వీటిలో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మొదటి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ధోరణిని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మనము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అధ్యయన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అవగాహన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రెండవ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దానిని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జీవన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అవగాహన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పిలువవచ్చు</w:t>
      </w:r>
      <w:r w:rsidR="008C2DDA" w:rsidRPr="008C2DDA">
        <w:rPr>
          <w:cs/>
        </w:rPr>
        <w:t>.</w:t>
      </w:r>
    </w:p>
    <w:p w14:paraId="7D90F2F2" w14:textId="77777777" w:rsidR="001276D2" w:rsidRPr="006547A7" w:rsidRDefault="008C2DDA" w:rsidP="00213A8E">
      <w:pPr>
        <w:pStyle w:val="BulletHeading"/>
        <w:rPr>
          <w:cs/>
        </w:rPr>
      </w:pPr>
      <w:bookmarkStart w:id="26" w:name="_Toc532249848"/>
      <w:bookmarkStart w:id="27" w:name="_Toc21064777"/>
      <w:bookmarkStart w:id="28" w:name="_Toc80915580"/>
      <w:r w:rsidRPr="008C2DDA">
        <w:rPr>
          <w:rFonts w:hint="cs"/>
          <w:cs/>
          <w:lang w:bidi="te-IN"/>
        </w:rPr>
        <w:t>అధ్యయన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అవగాహన</w:t>
      </w:r>
      <w:bookmarkEnd w:id="26"/>
      <w:bookmarkEnd w:id="27"/>
      <w:bookmarkEnd w:id="28"/>
    </w:p>
    <w:p w14:paraId="3CC53948" w14:textId="49F474D5" w:rsidR="008C2DDA" w:rsidRPr="006547A7" w:rsidRDefault="00FE491D" w:rsidP="005F457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1B494B6" wp14:editId="43C22A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14CD0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94B6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vjJgIAAE4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n7GSRmm&#10;cUa76keVI1mNqmsRpxpZ6qwvMHhvMTz0X6F/c+/xMoLvpdPxF2ER9GOKy41j0QfC8TJfLOf5ghKO&#10;rquN2bPXx9b58E2AJtEoqcMRJmbZeevDEDqGxFoGNqpt0xhbQ7qSLvPFND24eTB5a7BGhDC0Gq3Q&#10;H/oEPM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bRS+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5014CD0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వైపు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అక్వినాస్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హాడ్జ్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ప్రతినిధులు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వారి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ఎక్కువ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విధానములకు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lastRenderedPageBreak/>
        <w:t>ప్రాతినిధ్యం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వహిస్తుంది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సులువైన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మాటలలో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వేదాంతశాస్త్రము</w:t>
      </w:r>
      <w:r w:rsidR="008C2DDA" w:rsidRPr="006547A7">
        <w:rPr>
          <w:rFonts w:hint="cs"/>
          <w:cs/>
        </w:rPr>
        <w:t>”</w:t>
      </w:r>
      <w:r w:rsidR="008C2DDA">
        <w:rPr>
          <w:rFonts w:hint="cs"/>
          <w:cs/>
        </w:rPr>
        <w:t>ను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వేదాంతశాస్త్రము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శబ్దలక్షణము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భాషా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సందర్భమును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దృష్టిలో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ఉంచుకొని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నిర్వచిస్తారు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గ్రీకు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పదమైన</w:t>
      </w:r>
      <w:r w:rsidR="008C2DDA">
        <w:rPr>
          <w:cs/>
        </w:rPr>
        <w:t xml:space="preserve"> </w:t>
      </w:r>
      <w:r w:rsidR="005F4575">
        <w:rPr>
          <w:rFonts w:hint="cs"/>
          <w:cs/>
        </w:rPr>
        <w:t>థియోస్</w:t>
      </w:r>
      <w:r w:rsidR="008C2DDA" w:rsidRPr="006547A7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అర్థము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ఇది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థియోలజి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మొదటి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సగమును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కలిగియున్నది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సందర్భములో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గ్రీకు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పదమైన</w:t>
      </w:r>
      <w:r w:rsidR="008C2DDA">
        <w:rPr>
          <w:cs/>
        </w:rPr>
        <w:t xml:space="preserve"> </w:t>
      </w:r>
      <w:r w:rsidR="005F4575">
        <w:rPr>
          <w:rFonts w:hint="cs"/>
          <w:cs/>
        </w:rPr>
        <w:t>లోగోస్</w:t>
      </w:r>
      <w:r w:rsidR="008C2DDA" w:rsidRPr="006547A7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అర్థము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విజ్ఞానము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సిద్ధాంతము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 w:rsidRPr="006547A7">
        <w:rPr>
          <w:cs/>
        </w:rPr>
        <w:t xml:space="preserve">,”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ఇది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థియోలజి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భాగమును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కలిగియున్నది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కాబట్టి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శబ్దలక్షణ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ఆధారంగా</w:t>
      </w:r>
      <w:r w:rsidR="008C2DDA" w:rsidRPr="006547A7">
        <w:rPr>
          <w:cs/>
        </w:rPr>
        <w:t>, “</w:t>
      </w:r>
      <w:r w:rsidR="008C2DDA">
        <w:rPr>
          <w:rFonts w:hint="cs"/>
          <w:cs/>
        </w:rPr>
        <w:t>థియోలజి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అర్థము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సిద్ధాంతము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 w:rsidRPr="006547A7">
        <w:rPr>
          <w:rFonts w:hint="cs"/>
          <w:cs/>
        </w:rPr>
        <w:t>”</w:t>
      </w:r>
    </w:p>
    <w:p w14:paraId="7533534C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41094413" wp14:editId="031E7D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2716A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4413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8y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5zeU1KqqRJxqZKm1PsfgvcXw0H2F7s29x8sIvpNOx1+ERdCPfF+uHIsuEI6X88VyNl9Q&#10;wtE12Jg9e31snQ/fBGgSjYI6HGFilp23PvShY0isZWCjmiaNsTGkLehyvpimB1cPJm8M1ogQ+laj&#10;FbpDl4DPb0d8B6guCM9BLxNv+UZhE1vmw4451AUiQq2HJzxkA1gMBgvJAvfrb/cxHseFXkpa1FlB&#10;DS4CJc13g2OMkhwNNxqH0TAnfQ8oXJwF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A38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12716A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అయితే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చదువుట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నిజాయితీ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ఇవాంజెలికల్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ఉండడు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విధంగానో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వేరొక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విధంగానో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తమ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జీవితాలకు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అన్వయించుకోవాలని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విశ్వాసులు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కోరతారు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అయితే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భాగముగా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సాధారణంగా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పరిగణించరు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మెట్టుగా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పరిగణిస్తారు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దీనిని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సార్లు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అభ్యాసిక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అంటారు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పాండిత్య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సంబంధమైన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సమస్యలను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నిర్థారించుకున్న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తరువాత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పాలుపంచుకొను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రెండవ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</w:t>
      </w:r>
      <w:r w:rsidR="008C2DDA">
        <w:rPr>
          <w:cs/>
        </w:rPr>
        <w:t>.</w:t>
      </w:r>
    </w:p>
    <w:p w14:paraId="4D0F8A23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65B2707D" wp14:editId="7B8D9F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08E8F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707D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zNJQ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p4Hsz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9008E8F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ఇందు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వలన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సార్లు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సామాన్య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ఎలాంటి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సంబంధం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లేకుండా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పాటించవచ్చు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పొందిన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కొందరు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ఎక్కువగా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పాలుపంచుకొను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మిగిలిపోతుంది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నైపుణ్య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ప్రవృత్తి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నెలకొంటుంది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మరొక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వైపు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అమెస్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ఫ్రేమ్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దానిలో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అల్పసంఖ్యక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అన్వయించుటకు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ప్రాతినిధ్యం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వహిస్తాయి</w:t>
      </w:r>
      <w:r w:rsidR="008C2DDA">
        <w:rPr>
          <w:cs/>
        </w:rPr>
        <w:t>.</w:t>
      </w:r>
    </w:p>
    <w:p w14:paraId="6833408C" w14:textId="77777777" w:rsidR="001276D2" w:rsidRPr="006547A7" w:rsidRDefault="008C2DDA" w:rsidP="00213A8E">
      <w:pPr>
        <w:pStyle w:val="BulletHeading"/>
        <w:rPr>
          <w:cs/>
        </w:rPr>
      </w:pPr>
      <w:bookmarkStart w:id="29" w:name="_Toc532249849"/>
      <w:bookmarkStart w:id="30" w:name="_Toc21064778"/>
      <w:bookmarkStart w:id="31" w:name="_Toc80915581"/>
      <w:r w:rsidRPr="008C2DDA">
        <w:rPr>
          <w:rFonts w:hint="cs"/>
          <w:cs/>
          <w:lang w:bidi="te-IN"/>
        </w:rPr>
        <w:t>జీవన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అవగాహన</w:t>
      </w:r>
      <w:bookmarkEnd w:id="29"/>
      <w:bookmarkEnd w:id="30"/>
      <w:bookmarkEnd w:id="31"/>
    </w:p>
    <w:p w14:paraId="114020EA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4FCD0800" wp14:editId="279ADF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30C15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0800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4AJgIAAE4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6Bfg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8630C15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విశ్వాసి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విశాలమైన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ఎంతో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గాఢముగా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ముడిపడియున్నది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ఆలోచించు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ఎల్లప్పుడూ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ఉన్నారు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వెనుకటి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కాలములో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తక్కువ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పేరుగాంచిన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కలిగియుండేవారు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మధ్య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కాలంలో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ఆలోచించవలసిన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ఎక్కువ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తిరస్కరించుట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ఆరంభించారు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చూడలేదుగాని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క్రీస్తు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జీవించుటను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ముఖ్యముగాను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లోతుగాను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ఆశ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చూశారు</w:t>
      </w:r>
      <w:r w:rsidR="008C2DDA">
        <w:rPr>
          <w:cs/>
        </w:rPr>
        <w:t>.</w:t>
      </w:r>
    </w:p>
    <w:p w14:paraId="643B739E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58F3841E" wp14:editId="15598D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93DB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841E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bUKA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qYUWKY&#10;xhntyqdy/pmSWlWViFONLLXW5xi8txgeum/Qvbn3eBnBd9Lp+IuwCPqR78uVY9EFwvFyvljO5gtK&#10;OLoGG7Nnr4+t8+G7AE2iUVCHI0zMsvPWhz50DIm1DGxU06QxNoa0BV3OF9P04OrB5I3BGhFC32q0&#10;QnfoEvD5l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fgm1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493DB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అల్పసంఖ్యక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మధ్య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కాలంలో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ఎక్కువ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సమర్థకులు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ఉండుటకు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కారణాలు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ఉన్నాయి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కారణములు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నుండి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లేఖనములలో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నుండి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వెలువడుతున్నాయి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ఎదుగుచున్న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ప్రవీణుల</w:t>
      </w:r>
      <w:r w:rsidR="008C2DDA">
        <w:rPr>
          <w:cs/>
        </w:rPr>
        <w:t xml:space="preserve"> </w:t>
      </w:r>
      <w:r w:rsidR="00075BD9" w:rsidRPr="00075BD9">
        <w:rPr>
          <w:rFonts w:hint="cs"/>
          <w:cs/>
        </w:rPr>
        <w:t>నిష్ప</w:t>
      </w:r>
      <w:r w:rsidR="008C2DDA" w:rsidRPr="00075BD9">
        <w:rPr>
          <w:rFonts w:hint="cs"/>
          <w:cs/>
        </w:rPr>
        <w:t>క్షపాతము</w:t>
      </w:r>
      <w:r w:rsidR="008C2DDA">
        <w:rPr>
          <w:rFonts w:hint="cs"/>
          <w:cs/>
        </w:rPr>
        <w:t>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సరిగానే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ప్రశ్నించు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ఏ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రంగమునకు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చెందినవారైనా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సరే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పాశ్చాత్య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సంస్కృతులలోని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నుండి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ఎదుగుచున్నాయని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గుర్తుంచుకోవాలి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ప్రవీణుల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మానవత్వము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lastRenderedPageBreak/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వారి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వారి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ప్రభావితము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చేయుచున్నాయో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రోజులలో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ఎక్కువగా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జ్ఞాపకము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చేయబడుతుంది</w:t>
      </w:r>
      <w:r w:rsidR="008C2DDA">
        <w:rPr>
          <w:cs/>
        </w:rPr>
        <w:t>.</w:t>
      </w:r>
    </w:p>
    <w:p w14:paraId="57CF6098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2051F325" wp14:editId="5CAA89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73296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F325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88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OPXz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B673296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ఉదాహరణకు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ఒకప్పుడు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నిష్పక్షపాతంగా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స్పష్టమైన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చెప్పువారిగా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పరిగణించబడిన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విజ్ఞానవేత్తలు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వైద్య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రంగమువారు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నేడు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సాధారణ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ప్రజలుగా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పరిగణించబడుతున్నారు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దశాబ్దాల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క్రితం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ఎన్నడు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ఊహించని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వారి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అభిప్రాయాలను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 w:rsidRPr="00075BD9">
        <w:rPr>
          <w:rFonts w:hint="cs"/>
          <w:cs/>
        </w:rPr>
        <w:t>తరచుగా</w:t>
      </w:r>
      <w:r w:rsidR="008C2DDA" w:rsidRPr="00075BD9">
        <w:rPr>
          <w:cs/>
        </w:rPr>
        <w:t xml:space="preserve"> </w:t>
      </w:r>
      <w:r w:rsidR="008C2DDA" w:rsidRPr="00075BD9">
        <w:rPr>
          <w:rFonts w:hint="cs"/>
          <w:cs/>
        </w:rPr>
        <w:t>ప్రశ్నిస్తాము</w:t>
      </w:r>
      <w:r w:rsidR="008C2DDA" w:rsidRPr="00075BD9">
        <w:rPr>
          <w:cs/>
        </w:rPr>
        <w:t>.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అదే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గొప్ప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నైపుణ్యము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గలవారైనా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మానవమాత్రులే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సంఘము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స్పష్టముగా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గుర్తిస్తుంది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వాస్తవాలను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ఎంత</w:t>
      </w:r>
      <w:r w:rsidR="008C2DDA">
        <w:rPr>
          <w:cs/>
        </w:rPr>
        <w:t xml:space="preserve"> </w:t>
      </w:r>
      <w:r w:rsidR="005A4258">
        <w:rPr>
          <w:rFonts w:hint="cs"/>
          <w:cs/>
        </w:rPr>
        <w:t>నిష్ప</w:t>
      </w:r>
      <w:r w:rsidR="008C2DDA">
        <w:rPr>
          <w:rFonts w:hint="cs"/>
          <w:cs/>
        </w:rPr>
        <w:t>క్షపాతంగా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గమనించుచున్నామని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చెబుతున్నా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వారి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అభిప్రాయలు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తమ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తమ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అనుభవాల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ఆధారపడియుంటాయి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అందువలన</w:t>
      </w:r>
      <w:r w:rsidR="008C2DDA" w:rsidRPr="006547A7">
        <w:rPr>
          <w:cs/>
        </w:rPr>
        <w:t xml:space="preserve">, </w:t>
      </w:r>
      <w:r w:rsidR="005A4258">
        <w:rPr>
          <w:rFonts w:hint="cs"/>
          <w:cs/>
        </w:rPr>
        <w:t>వేదాంత</w:t>
      </w:r>
      <w:r w:rsidR="005A4258">
        <w:rPr>
          <w:rFonts w:hint="cs"/>
          <w:cs/>
          <w:lang w:val="en-IN"/>
        </w:rPr>
        <w:t>శాస్త్ర</w:t>
      </w:r>
      <w:r w:rsidR="008C2DDA">
        <w:rPr>
          <w:rFonts w:hint="cs"/>
          <w:cs/>
        </w:rPr>
        <w:t>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విధానాలలో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చూచుటకు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నేడు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తక్కువ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విలువ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ఉన్నది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అన్వయము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అవసరతను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మునుపటి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స్పష్టముగా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చూస్తున్నారు</w:t>
      </w:r>
      <w:r w:rsidR="008C2DDA">
        <w:rPr>
          <w:cs/>
        </w:rPr>
        <w:t>.</w:t>
      </w:r>
    </w:p>
    <w:p w14:paraId="49B98C26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53F157F9" wp14:editId="789DE6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B3354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57F9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ZN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r4TI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YxGT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AB3354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ఆకృతలను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దృష్టిలో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ఉంచుకొని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నిమిషం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ఆగి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ప్రాథమిక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విశ్లేషణలను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చేపట్టాలి</w:t>
      </w:r>
      <w:r w:rsidR="008C2DDA">
        <w:rPr>
          <w:cs/>
        </w:rPr>
        <w:t>.</w:t>
      </w:r>
    </w:p>
    <w:p w14:paraId="6E425AFA" w14:textId="77777777" w:rsidR="001276D2" w:rsidRPr="006547A7" w:rsidRDefault="008C2DDA" w:rsidP="00213A8E">
      <w:pPr>
        <w:pStyle w:val="PanelHeading"/>
        <w:rPr>
          <w:cs/>
        </w:rPr>
      </w:pPr>
      <w:bookmarkStart w:id="32" w:name="_Toc532249850"/>
      <w:bookmarkStart w:id="33" w:name="_Toc21064779"/>
      <w:bookmarkStart w:id="34" w:name="_Toc80915582"/>
      <w:r w:rsidRPr="008C2DDA">
        <w:rPr>
          <w:rFonts w:hint="cs"/>
          <w:cs/>
          <w:lang w:bidi="te-IN"/>
        </w:rPr>
        <w:t>విశ్లేషణలు</w:t>
      </w:r>
      <w:bookmarkEnd w:id="32"/>
      <w:bookmarkEnd w:id="33"/>
      <w:bookmarkEnd w:id="34"/>
    </w:p>
    <w:p w14:paraId="02A92C79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6ED28B6F" wp14:editId="57A539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A9678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8B6F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chSH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3A9678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</w:rPr>
        <w:t>ప్రతి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ధోరణిలో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లాభములు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నష్టములను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గూర్చి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అడుగుట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ఉపయోగకరంగా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ఉంటుంది</w:t>
      </w:r>
      <w:r w:rsidR="008C2DDA" w:rsidRPr="008C2DDA">
        <w:rPr>
          <w:cs/>
        </w:rPr>
        <w:t xml:space="preserve">. </w:t>
      </w:r>
      <w:r w:rsidR="008C2DDA" w:rsidRPr="008C2DDA">
        <w:rPr>
          <w:rFonts w:hint="cs"/>
          <w:cs/>
        </w:rPr>
        <w:t>ఒక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క్రమబద్ధమైన</w:t>
      </w:r>
      <w:r w:rsidR="008C2DDA" w:rsidRPr="006547A7">
        <w:rPr>
          <w:cs/>
        </w:rPr>
        <w:t xml:space="preserve">, </w:t>
      </w:r>
      <w:r w:rsidR="008C2DDA" w:rsidRPr="008C2DDA">
        <w:rPr>
          <w:rFonts w:hint="cs"/>
          <w:cs/>
        </w:rPr>
        <w:t>గంభీరమైన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వేదాంతశాస్త్రములో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అధ్యయన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అవగాహన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యొక్క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అనుకూలతలు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మరియు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ప్రతికూలతలు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</w:rPr>
        <w:t>ఏమిటి</w:t>
      </w:r>
      <w:r w:rsidR="008C2DDA" w:rsidRPr="006547A7">
        <w:rPr>
          <w:cs/>
        </w:rPr>
        <w:t>?</w:t>
      </w:r>
    </w:p>
    <w:p w14:paraId="2F1BD6FB" w14:textId="77777777" w:rsidR="001276D2" w:rsidRPr="006547A7" w:rsidRDefault="008C2DDA" w:rsidP="00213A8E">
      <w:pPr>
        <w:pStyle w:val="BulletHeading"/>
        <w:rPr>
          <w:cs/>
        </w:rPr>
      </w:pPr>
      <w:bookmarkStart w:id="35" w:name="_Toc532249851"/>
      <w:bookmarkStart w:id="36" w:name="_Toc21064780"/>
      <w:bookmarkStart w:id="37" w:name="_Toc80915583"/>
      <w:r w:rsidRPr="008C2DDA">
        <w:rPr>
          <w:rFonts w:hint="cs"/>
          <w:cs/>
          <w:lang w:bidi="te-IN"/>
        </w:rPr>
        <w:t>అధ్యయన</w:t>
      </w:r>
      <w:r w:rsidRPr="008C2DDA">
        <w:rPr>
          <w:cs/>
          <w:lang w:bidi="te-IN"/>
        </w:rPr>
        <w:t xml:space="preserve"> </w:t>
      </w:r>
      <w:r w:rsidRPr="008C2DDA">
        <w:rPr>
          <w:rFonts w:hint="cs"/>
          <w:cs/>
          <w:lang w:bidi="te-IN"/>
        </w:rPr>
        <w:t>అవగాహన</w:t>
      </w:r>
      <w:bookmarkEnd w:id="35"/>
      <w:bookmarkEnd w:id="36"/>
      <w:bookmarkEnd w:id="37"/>
    </w:p>
    <w:p w14:paraId="5A13176D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03778E73" wp14:editId="67DE56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C6B3D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8E73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Mv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uKDFM&#10;44z25Y9ygXOrVVWJONXIUmt9jsEHi+Gh+wrdm3uPlxF8J52OvwiLoB/5vt44Fl0gHC8Xy9V8saSE&#10;o2uwMXv2+tg6H74J0CQaBXU4wsQsu+x86EPHkFjLwFY1TRpjY0hb0NViOU0Pbh5M3hisESH0rUYr&#10;dMcuAf98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DYy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7C6B3D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మొదటిగా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పద్ధతి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గొప్ప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బలము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ఏమిటంటే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మానవులకు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కృపతో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ఇచ్చిన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ఉపయోగిస్తుంది</w:t>
      </w:r>
      <w:r w:rsidR="008C2DDA">
        <w:rPr>
          <w:cs/>
        </w:rPr>
        <w:t xml:space="preserve">: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హేతుబద్ధ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సామర్థ్యములు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దేవుడు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మానవులకు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శక్తిని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ఇచ్చాడు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సత్యాన్వేషణలో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వేదాంతవేత్తలు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సామర్థ్యమును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ఉపయోగించాలని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కోరుచున్నాడు</w:t>
      </w:r>
      <w:r w:rsidR="008C2DDA">
        <w:rPr>
          <w:cs/>
        </w:rPr>
        <w:t>.</w:t>
      </w:r>
    </w:p>
    <w:p w14:paraId="2976A2F1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55B7DD4" wp14:editId="0F8B23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0B923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7DD4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Hi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GXnygx&#10;TOOMduWPcvGFkkZWlYhTjSy11ucYvLcYHrqv0L2693gZwXe10/EXYRH0I9+XK8eiC4Tj5WK5mi+W&#10;lHB0DTZmz14eW+fDNwGaRKOgDkeYmGXnrQ996BgSaxnYSKXSGJUhbUFXi+U0Pbh6MLkyWCNC6FuN&#10;VugOXQL+cT7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QPx4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00B923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భయముతో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తమ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శక్తిని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లేఖనమంతటిలో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కొనియాడబడిరి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సత్యము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స్వభావమును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జాగ్రత్తగా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హేతుబద్ధమైన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విచారణలలో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నుండి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నమ్మకములను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రూపుదిద్దుట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ఉండుటలో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ముఖ్యమైన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భాగము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సొలొమోను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తాను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కలిగియున్న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శక్తిని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సదరు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విషయములన్నిటిలో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ఉపయోగించాడు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కాబట్టి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అయ్యాడు</w:t>
      </w:r>
      <w:r w:rsidR="008C2DDA">
        <w:rPr>
          <w:cs/>
        </w:rPr>
        <w:t>.</w:t>
      </w:r>
    </w:p>
    <w:p w14:paraId="4755B212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CA791B8" wp14:editId="6E2153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03AA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91B8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uFJw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e/u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FB03AA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cs/>
          <w:lang w:bidi="te"/>
        </w:rPr>
        <w:t xml:space="preserve">1 </w:t>
      </w:r>
      <w:r w:rsidR="008C2DDA">
        <w:rPr>
          <w:rFonts w:hint="cs"/>
          <w:cs/>
        </w:rPr>
        <w:t>రాజులు</w:t>
      </w:r>
      <w:r w:rsidR="008C2DDA">
        <w:rPr>
          <w:cs/>
        </w:rPr>
        <w:t xml:space="preserve"> </w:t>
      </w:r>
      <w:r w:rsidR="008C2DDA">
        <w:rPr>
          <w:cs/>
          <w:lang w:bidi="te"/>
        </w:rPr>
        <w:t xml:space="preserve">4:29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cs/>
          <w:lang w:bidi="te"/>
        </w:rPr>
        <w:t>31</w:t>
      </w:r>
      <w:r w:rsidR="008C2DDA">
        <w:rPr>
          <w:rFonts w:hint="cs"/>
          <w:cs/>
        </w:rPr>
        <w:t>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సొలొమోనును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వర్ణనను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వినండి</w:t>
      </w:r>
      <w:r w:rsidR="008C2DDA">
        <w:rPr>
          <w:cs/>
        </w:rPr>
        <w:t>.</w:t>
      </w:r>
    </w:p>
    <w:p w14:paraId="3D9D310F" w14:textId="77777777" w:rsidR="001276D2" w:rsidRPr="006547A7" w:rsidRDefault="00FE491D" w:rsidP="008C2DDA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3298058E" wp14:editId="1AA95B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93224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058E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9UJgIAAE4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mpz1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693224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 w:rsidRPr="008C2DDA">
        <w:rPr>
          <w:rFonts w:hint="cs"/>
          <w:cs/>
          <w:lang w:bidi="te-IN"/>
        </w:rPr>
        <w:t>దేవుడు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జ్ఞానమును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బుద్ధిని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వర్ణింప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శక్యము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కాని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వివేచనగల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మనస్సును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సొలొమోనునకు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దయచేసెను</w:t>
      </w:r>
      <w:r w:rsidR="008C2DDA" w:rsidRPr="008C2DDA">
        <w:rPr>
          <w:cs/>
        </w:rPr>
        <w:t xml:space="preserve"> . . . </w:t>
      </w:r>
      <w:r w:rsidR="008C2DDA" w:rsidRPr="008C2DDA">
        <w:rPr>
          <w:rFonts w:hint="cs"/>
          <w:cs/>
          <w:lang w:bidi="te-IN"/>
        </w:rPr>
        <w:t>అతడు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సమస్తమైన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వారికంటెను</w:t>
      </w:r>
      <w:r w:rsidR="008C2DDA" w:rsidRPr="006547A7">
        <w:rPr>
          <w:cs/>
        </w:rPr>
        <w:t xml:space="preserve">, . . . </w:t>
      </w:r>
      <w:r w:rsidR="008C2DDA" w:rsidRPr="008C2DDA">
        <w:rPr>
          <w:rFonts w:hint="cs"/>
          <w:cs/>
          <w:lang w:bidi="te-IN"/>
        </w:rPr>
        <w:t>జ్ఞానవంతుడైయుండెను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గనుక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అతని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కీర్తి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చుట్టునున్న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జనములన్నిటిలో</w:t>
      </w:r>
      <w:r w:rsidR="008C2DDA" w:rsidRPr="008C2DDA">
        <w:rPr>
          <w:cs/>
        </w:rPr>
        <w:t xml:space="preserve"> </w:t>
      </w:r>
      <w:r w:rsidR="008C2DDA" w:rsidRPr="008C2DDA">
        <w:rPr>
          <w:rFonts w:hint="cs"/>
          <w:cs/>
          <w:lang w:bidi="te-IN"/>
        </w:rPr>
        <w:t>వ్యాపితమాయెను</w:t>
      </w:r>
      <w:r w:rsidR="008C2DDA" w:rsidRPr="008C2DDA">
        <w:rPr>
          <w:cs/>
        </w:rPr>
        <w:t xml:space="preserve"> (</w:t>
      </w:r>
      <w:r w:rsidR="008C2DDA" w:rsidRPr="008C2DDA">
        <w:rPr>
          <w:cs/>
          <w:lang w:bidi="te"/>
        </w:rPr>
        <w:t xml:space="preserve">1 </w:t>
      </w:r>
      <w:r w:rsidR="008C2DDA" w:rsidRPr="008C2DDA">
        <w:rPr>
          <w:rFonts w:hint="cs"/>
          <w:cs/>
          <w:lang w:bidi="te-IN"/>
        </w:rPr>
        <w:t>రాజులు</w:t>
      </w:r>
      <w:r w:rsidR="008C2DDA" w:rsidRPr="008C2DDA">
        <w:rPr>
          <w:cs/>
        </w:rPr>
        <w:t xml:space="preserve"> </w:t>
      </w:r>
      <w:r w:rsidR="008C2DDA" w:rsidRPr="008C2DDA">
        <w:rPr>
          <w:cs/>
          <w:lang w:bidi="te"/>
        </w:rPr>
        <w:t>4:29</w:t>
      </w:r>
      <w:r w:rsidR="008C2DDA" w:rsidRPr="006547A7">
        <w:rPr>
          <w:cs/>
        </w:rPr>
        <w:t xml:space="preserve">, </w:t>
      </w:r>
      <w:r w:rsidR="008C2DDA" w:rsidRPr="008C2DDA">
        <w:rPr>
          <w:cs/>
          <w:lang w:bidi="te"/>
        </w:rPr>
        <w:t>31).</w:t>
      </w:r>
    </w:p>
    <w:p w14:paraId="526FE217" w14:textId="1002329B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3473B3EE" wp14:editId="0D47E8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6C6A3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B3EE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Gh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sBwa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8A6C6A3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దీని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బైబిలులోని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రచనలు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ఇవ్వబడిన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సామర్థ్యమును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అభివృద్ధి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ఉపయోగించాలని</w:t>
      </w:r>
      <w:r w:rsidR="008C2DDA">
        <w:rPr>
          <w:cs/>
        </w:rPr>
        <w:t xml:space="preserve"> </w:t>
      </w:r>
      <w:r w:rsidR="005F4575">
        <w:rPr>
          <w:rFonts w:hint="cs"/>
          <w:cs/>
        </w:rPr>
        <w:t>ప్రోత్సహిస్తున్నాయి</w:t>
      </w:r>
      <w:r w:rsidR="008C2DDA">
        <w:rPr>
          <w:cs/>
        </w:rPr>
        <w:t>.</w:t>
      </w:r>
    </w:p>
    <w:p w14:paraId="29417DCC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5072963" wp14:editId="4B155A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B6E47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2963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s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IBU2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A9B6E47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వాస్తవానికి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పౌలు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జ్ఞానులకు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అర్థమవుతుంది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తెలిపి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పేతురు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పౌలును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కొనియాడాడు</w:t>
      </w:r>
      <w:r w:rsidR="008C2DDA">
        <w:rPr>
          <w:cs/>
        </w:rPr>
        <w:t xml:space="preserve">. </w:t>
      </w:r>
      <w:r w:rsidR="008C2DDA">
        <w:rPr>
          <w:cs/>
          <w:lang w:bidi="te"/>
        </w:rPr>
        <w:t xml:space="preserve">2 </w:t>
      </w:r>
      <w:r w:rsidR="008C2DDA">
        <w:rPr>
          <w:rFonts w:hint="cs"/>
          <w:cs/>
        </w:rPr>
        <w:t>పేతురు</w:t>
      </w:r>
      <w:r w:rsidR="008C2DDA">
        <w:rPr>
          <w:cs/>
        </w:rPr>
        <w:t xml:space="preserve"> </w:t>
      </w:r>
      <w:r w:rsidR="008C2DDA">
        <w:rPr>
          <w:cs/>
          <w:lang w:bidi="te"/>
        </w:rPr>
        <w:t>3:15-16</w:t>
      </w:r>
      <w:r w:rsidR="008C2DDA">
        <w:rPr>
          <w:rFonts w:hint="cs"/>
          <w:cs/>
        </w:rPr>
        <w:t>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ఆయన</w:t>
      </w:r>
      <w:r w:rsidR="008C2DDA">
        <w:rPr>
          <w:cs/>
        </w:rPr>
        <w:t xml:space="preserve"> </w:t>
      </w:r>
      <w:r w:rsidR="008C2DDA" w:rsidRPr="002E09F6">
        <w:rPr>
          <w:rFonts w:hint="cs"/>
          <w:cs/>
        </w:rPr>
        <w:t>అంటాడు</w:t>
      </w:r>
      <w:r w:rsidR="008C2DDA" w:rsidRPr="002E09F6">
        <w:rPr>
          <w:cs/>
        </w:rPr>
        <w:t>:</w:t>
      </w:r>
    </w:p>
    <w:p w14:paraId="5083D519" w14:textId="08EF6016" w:rsidR="001276D2" w:rsidRPr="006547A7" w:rsidRDefault="00FE491D" w:rsidP="006547A7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47164FD" wp14:editId="7DB2AF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1BF4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64FD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u4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l4C7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F1BF4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25278" w:rsidRPr="006547A7">
        <w:rPr>
          <w:cs/>
        </w:rPr>
        <w:t xml:space="preserve">. . . </w:t>
      </w:r>
      <w:r w:rsidR="00525278" w:rsidRPr="006547A7">
        <w:rPr>
          <w:cs/>
          <w:lang w:bidi="te-IN"/>
        </w:rPr>
        <w:t>మన ప్రియ సహోదరుడైన పౌలుకూడ తనకు అనుగ్రహింపబ</w:t>
      </w:r>
      <w:r w:rsidR="005F4575">
        <w:rPr>
          <w:cs/>
          <w:lang w:bidi="te-IN"/>
        </w:rPr>
        <w:t>డిన జ్ఞానము చొప్పున మీకు వ్రాసి</w:t>
      </w:r>
      <w:r w:rsidR="00525278" w:rsidRPr="006547A7">
        <w:rPr>
          <w:cs/>
          <w:lang w:bidi="te-IN"/>
        </w:rPr>
        <w:t>యున్నాడు</w:t>
      </w:r>
      <w:r w:rsidR="00525278" w:rsidRPr="006547A7">
        <w:rPr>
          <w:cs/>
        </w:rPr>
        <w:t xml:space="preserve">. . . </w:t>
      </w:r>
      <w:r w:rsidR="00525278" w:rsidRPr="006547A7">
        <w:rPr>
          <w:cs/>
          <w:lang w:bidi="te-IN"/>
        </w:rPr>
        <w:t>వీటిని విద్యావిహీనులును</w:t>
      </w:r>
      <w:r w:rsidR="00525278" w:rsidRPr="006547A7">
        <w:rPr>
          <w:cs/>
        </w:rPr>
        <w:t xml:space="preserve">, </w:t>
      </w:r>
      <w:r w:rsidR="00525278" w:rsidRPr="006547A7">
        <w:rPr>
          <w:cs/>
          <w:lang w:bidi="te-IN"/>
        </w:rPr>
        <w:t>అస్థిరులైనవారును</w:t>
      </w:r>
      <w:r w:rsidR="00525278" w:rsidRPr="006547A7">
        <w:rPr>
          <w:cs/>
        </w:rPr>
        <w:t xml:space="preserve">, . . . </w:t>
      </w:r>
      <w:r w:rsidR="00525278" w:rsidRPr="006547A7">
        <w:rPr>
          <w:cs/>
          <w:lang w:bidi="te-IN"/>
        </w:rPr>
        <w:t xml:space="preserve">అపార్థము చేయుదురు </w:t>
      </w:r>
      <w:r w:rsidR="00525278" w:rsidRPr="006547A7">
        <w:rPr>
          <w:cs/>
        </w:rPr>
        <w:t xml:space="preserve">(2 </w:t>
      </w:r>
      <w:r w:rsidR="00525278" w:rsidRPr="006547A7">
        <w:rPr>
          <w:cs/>
          <w:lang w:bidi="te-IN"/>
        </w:rPr>
        <w:t xml:space="preserve">పేతురు </w:t>
      </w:r>
      <w:r w:rsidR="00525278" w:rsidRPr="006547A7">
        <w:rPr>
          <w:cs/>
        </w:rPr>
        <w:t>3:15-16).</w:t>
      </w:r>
    </w:p>
    <w:p w14:paraId="6C92FFB0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05F7ABF6" wp14:editId="24DE42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99CE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ABF6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JQJg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8Pc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47F99CE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సాంప్రదాయక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జ్ఞానపూర్వక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వక్కాణము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బైబిలు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వ్యతిరేకముగా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లేదు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భిన్నంగా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బహుగా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సాంప్రదాయిక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గొప్ప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బలమైయున్నది</w:t>
      </w:r>
      <w:r w:rsidR="008C2DDA">
        <w:rPr>
          <w:cs/>
        </w:rPr>
        <w:t>.</w:t>
      </w:r>
    </w:p>
    <w:p w14:paraId="5E67FA72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30F5C7C" wp14:editId="1CCAA3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9211B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5C7C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shJgIAAE4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0May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19211B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అయినను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దృష్టిలో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అపాయము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దాగియున్నదని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గ్రహించాలి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దురదృష్టవశాత్తు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సాంప్రదాయక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సార్లు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విషయపూర్వక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సమస్యల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వైపు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మొగ్గుచూపుతుంది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కాబట్టి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యొక్క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గ్రంథాలయము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వెలుపల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తక్కువ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శ్రద్ధ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పెట్టబడుతుంది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వాస్తవమైన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కనుగొనుట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గమ్యమైపోతుంది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ఎంతగా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వారికి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అంశములను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ఎంతో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జ్ఞానము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కాబట్టి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వారిని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పరిగణించుట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సర్వసాధారణమైపోతుంది</w:t>
      </w:r>
      <w:r w:rsidR="008C2DDA">
        <w:rPr>
          <w:cs/>
        </w:rPr>
        <w:t>.</w:t>
      </w:r>
      <w:r w:rsidR="00B62DB4">
        <w:rPr>
          <w:cs/>
        </w:rPr>
        <w:t xml:space="preserve"> </w:t>
      </w:r>
      <w:r w:rsidR="008C2DDA">
        <w:rPr>
          <w:rFonts w:hint="cs"/>
          <w:cs/>
        </w:rPr>
        <w:t>కాని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కొన్ని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సార్లు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మనుష్యులు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కారని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ఒప్పుకోవాలి</w:t>
      </w:r>
      <w:r w:rsidR="008C2DDA">
        <w:rPr>
          <w:cs/>
        </w:rPr>
        <w:t>.</w:t>
      </w:r>
    </w:p>
    <w:p w14:paraId="55FFDCD3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77E80326" wp14:editId="1FC327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2A49B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0326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p9Jg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ZiKn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702A49B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దురదృష్టవశాత్తు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ఈ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వర్ణన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మంది</w:t>
      </w:r>
      <w:r w:rsidR="008C2DDA">
        <w:rPr>
          <w:cs/>
        </w:rPr>
        <w:t xml:space="preserve"> </w:t>
      </w:r>
      <w:r w:rsidR="008C2DDA" w:rsidRPr="006547A7">
        <w:rPr>
          <w:rFonts w:hint="cs"/>
          <w:cs/>
        </w:rPr>
        <w:t>“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వేదాంతశాస్త్రవేత్తలు</w:t>
      </w:r>
      <w:r w:rsidR="008C2DDA" w:rsidRPr="006547A7">
        <w:rPr>
          <w:rFonts w:hint="cs"/>
          <w:cs/>
        </w:rPr>
        <w:t>”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పిలువబడుతున్నవారికి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వర్తిస్తుంది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గొప్ప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నైపుణ్యతతో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దేవుని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మరియు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గూర్చి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సత్యములను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సేకరించి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పోగు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చేయగలరుగాని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క్రైస్తవ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విశ్వాస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వెలుగులో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అదే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ధ్యాసను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ఇచ్చుటలో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వారు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విఫలమవుతారు</w:t>
      </w:r>
      <w:r w:rsidR="008C2DDA">
        <w:rPr>
          <w:cs/>
        </w:rPr>
        <w:t>.</w:t>
      </w:r>
    </w:p>
    <w:p w14:paraId="53C77CB1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62889033" wp14:editId="366D72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63466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9033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Ej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2tKDFM&#10;44z25Y/yM86tVlUl4lQjS631OQYfLIaH7it0b+49XkbwnXQ6/iIsgn7k+3rjWHSBcLxcLFfzxZIS&#10;jq7BxuzZ62PrfPgmQJNoFNThCBOz7LLzoQ8dQ2ItA1vVNGmMjSEt4lgsp+nBzYPJG4M1IoS+1WiF&#10;7tgl4MsbviNUV4TnoJeJt3yrsIkd82HPHOoCEaHWwxMesgEsBoOFZIH79bf7GI/jQi8lLeqsoAYX&#10;gZLmu8ExRkmOhhuN42iYs74HFO4Md8jy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VAAS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1863466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వ్యక్తి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వేదాంతశాస్త్రవేత్తేగాని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మనిషి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కాదు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నమ్మే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స్థాయికి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చేరతాము</w:t>
      </w:r>
      <w:r w:rsidR="008C2DDA" w:rsidRPr="006547A7">
        <w:rPr>
          <w:cs/>
        </w:rPr>
        <w:t xml:space="preserve">? </w:t>
      </w:r>
      <w:r w:rsidR="008C2DDA">
        <w:rPr>
          <w:rFonts w:hint="cs"/>
          <w:cs/>
        </w:rPr>
        <w:t>ఇది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లేక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కార్యకలాపాల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ఆధారంగా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నిర్వచనమును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ఇచ్చు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ప్రయత్నం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చేసినప్పుడు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అనగా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అనుసరించుట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అంటే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మంచిగా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చదువుట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మంచిగా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వ్రాయుట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సత్య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ఆలోచనలను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బోధించుట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ఆలోచించునప్పుడు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దీనిని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గ్రహించగలము</w:t>
      </w:r>
      <w:r w:rsidR="008C2DDA">
        <w:rPr>
          <w:cs/>
        </w:rPr>
        <w:t>.</w:t>
      </w:r>
    </w:p>
    <w:p w14:paraId="27077DAD" w14:textId="77777777" w:rsidR="008C2DDA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1F5EB491" wp14:editId="517952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3965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B491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PuJw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QJP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683965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దురదృష్టవశాత్తు</w:t>
      </w:r>
      <w:r w:rsidR="008C2DDA" w:rsidRPr="006547A7">
        <w:rPr>
          <w:cs/>
        </w:rPr>
        <w:t xml:space="preserve">, </w:t>
      </w:r>
      <w:r w:rsidR="008C2DDA">
        <w:rPr>
          <w:rFonts w:hint="cs"/>
          <w:cs/>
        </w:rPr>
        <w:t>నేటి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విద్యా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విధానములలో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ఇదే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తీరు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కొనసాగుచున్నది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సువార్త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పరిచారకులను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సిద్ధపరచుటకు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కళాశాలలు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కేవలం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క్లాసు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రూమ్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అనుభవము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మీద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మాత్రమే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ఆధారపడుట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సత్యము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జీవించకుండానే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దానిని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చాలా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వరకు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రూపొందించవచ్చు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నమ్మకమును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బయలుపరుస్తుంది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క్రమబద్ధమైన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పట్ల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సాంప్రదాయక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పద్ధతిలో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గొప్ప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అపాయములలో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ఇది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ఒకటి</w:t>
      </w:r>
      <w:r w:rsidR="008C2DDA">
        <w:rPr>
          <w:cs/>
        </w:rPr>
        <w:t>.</w:t>
      </w:r>
    </w:p>
    <w:p w14:paraId="656D147C" w14:textId="77777777" w:rsidR="001276D2" w:rsidRPr="006547A7" w:rsidRDefault="00FE491D" w:rsidP="008C2DD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6F4CA41E" wp14:editId="4E6D48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47FC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A41E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6eUEW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9547FC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C2DDA">
        <w:rPr>
          <w:rFonts w:hint="cs"/>
          <w:cs/>
        </w:rPr>
        <w:t>అలాగే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జీవన</w:t>
      </w:r>
      <w:r w:rsidR="008C2DDA">
        <w:rPr>
          <w:cs/>
        </w:rPr>
        <w:t>-</w:t>
      </w:r>
      <w:r w:rsidR="008C2DDA">
        <w:rPr>
          <w:rFonts w:hint="cs"/>
          <w:cs/>
        </w:rPr>
        <w:t>అవగాహన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వేదాంతశాస్త్రములో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లాభములు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నష్టములు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ఉన్నాయని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కూడా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గ్రహించాలి</w:t>
      </w:r>
      <w:r w:rsidR="008C2DDA">
        <w:rPr>
          <w:cs/>
        </w:rPr>
        <w:t xml:space="preserve">. </w:t>
      </w:r>
      <w:r w:rsidR="008C2DDA">
        <w:rPr>
          <w:rFonts w:hint="cs"/>
          <w:cs/>
        </w:rPr>
        <w:t>వేదాంతశాస్త్రము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అధ్యయనమునకు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వెలుపల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ఉన్న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జీవితముతో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మరింత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సూటిగా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ముడిపడియున్నది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అనే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ఎదుగుచున్న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అవగాహనను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మనము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ఎలా</w:t>
      </w:r>
      <w:r w:rsidR="008C2DDA">
        <w:rPr>
          <w:cs/>
        </w:rPr>
        <w:t xml:space="preserve"> </w:t>
      </w:r>
      <w:r w:rsidR="008C2DDA">
        <w:rPr>
          <w:rFonts w:hint="cs"/>
          <w:cs/>
        </w:rPr>
        <w:t>విశ్లేషించగలము</w:t>
      </w:r>
      <w:r w:rsidR="008C2DDA" w:rsidRPr="006547A7">
        <w:rPr>
          <w:cs/>
        </w:rPr>
        <w:t>?</w:t>
      </w:r>
    </w:p>
    <w:p w14:paraId="24B7D38E" w14:textId="77777777" w:rsidR="001276D2" w:rsidRPr="006547A7" w:rsidRDefault="00A44AEC" w:rsidP="00213A8E">
      <w:pPr>
        <w:pStyle w:val="BulletHeading"/>
        <w:rPr>
          <w:cs/>
        </w:rPr>
      </w:pPr>
      <w:bookmarkStart w:id="38" w:name="_Toc532249852"/>
      <w:bookmarkStart w:id="39" w:name="_Toc21064781"/>
      <w:bookmarkStart w:id="40" w:name="_Toc80915584"/>
      <w:r w:rsidRPr="00A44AEC">
        <w:rPr>
          <w:rFonts w:hint="cs"/>
          <w:cs/>
          <w:lang w:bidi="te-IN"/>
        </w:rPr>
        <w:lastRenderedPageBreak/>
        <w:t>జీవన</w:t>
      </w:r>
      <w:r w:rsidRPr="00A44AEC">
        <w:rPr>
          <w:cs/>
          <w:lang w:bidi="te-IN"/>
        </w:rPr>
        <w:t xml:space="preserve"> </w:t>
      </w:r>
      <w:r w:rsidRPr="00A44AEC">
        <w:rPr>
          <w:rFonts w:hint="cs"/>
          <w:cs/>
          <w:lang w:bidi="te-IN"/>
        </w:rPr>
        <w:t>అవగాహన</w:t>
      </w:r>
      <w:bookmarkEnd w:id="38"/>
      <w:bookmarkEnd w:id="39"/>
      <w:bookmarkEnd w:id="40"/>
    </w:p>
    <w:p w14:paraId="3B3BC7C0" w14:textId="77777777" w:rsidR="001276D2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59C96955" wp14:editId="443C0A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9EAC3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6955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XH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r8Solh&#10;Gme0K5/KxQ0ltaoqEacaWWqtzzF4bzE8dN+ge3Pv8TKC76TT8RdhEfQj35crx6ILhOPlfLGczReU&#10;cHQNNmbPXh9b58N3AZpEo6AOR5iYZeetD33oGBJrGdiopkljbAxpEcd8MU0Prh5M3hisESH0rUYr&#10;dIcuAV98HvEdoLogPAe9TLzlG4VNbJkPO+ZQF4gItR4e8ZANYDEYLCQL3K+/3cd4HBd6KWlRZwU1&#10;uAiUND8MjjFKcjTcaBxGw5z0HaBwcRbYSz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dc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79EAC3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A44AEC">
        <w:rPr>
          <w:rFonts w:hint="cs"/>
          <w:cs/>
        </w:rPr>
        <w:t>మొదటిగా</w:t>
      </w:r>
      <w:r w:rsidR="00A44AEC" w:rsidRPr="006547A7">
        <w:rPr>
          <w:cs/>
        </w:rPr>
        <w:t xml:space="preserve">, </w:t>
      </w:r>
      <w:r w:rsidR="00A44AEC" w:rsidRPr="00A44AEC">
        <w:rPr>
          <w:rFonts w:hint="cs"/>
          <w:cs/>
        </w:rPr>
        <w:t>వేదాంతశాస్త్రము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యొక్క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ఈ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పద్ధతి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యొక్క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గొప్ప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బలము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ఏమిటంటే</w:t>
      </w:r>
      <w:r w:rsidR="00A44AEC" w:rsidRPr="006547A7">
        <w:rPr>
          <w:cs/>
        </w:rPr>
        <w:t xml:space="preserve">, </w:t>
      </w:r>
      <w:r w:rsidR="00A44AEC" w:rsidRPr="00A44AEC">
        <w:rPr>
          <w:rFonts w:hint="cs"/>
          <w:cs/>
        </w:rPr>
        <w:t>ఇది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కొన్ని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ముఖ్యమైన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బైబిలు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విలువలను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గమనించుటకు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మనలను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ప్రోత్సహిస్తుంది</w:t>
      </w:r>
      <w:r w:rsidR="00A44AEC" w:rsidRPr="00A44AEC">
        <w:rPr>
          <w:cs/>
        </w:rPr>
        <w:t xml:space="preserve">. </w:t>
      </w:r>
      <w:r w:rsidR="00A44AEC" w:rsidRPr="00A44AEC">
        <w:rPr>
          <w:rFonts w:hint="cs"/>
          <w:cs/>
        </w:rPr>
        <w:t>యాకోబు</w:t>
      </w:r>
      <w:r w:rsidR="00A44AEC" w:rsidRPr="00A44AEC">
        <w:rPr>
          <w:cs/>
        </w:rPr>
        <w:t xml:space="preserve"> </w:t>
      </w:r>
      <w:r w:rsidR="00A44AEC" w:rsidRPr="00A44AEC">
        <w:rPr>
          <w:cs/>
          <w:lang w:bidi="te"/>
        </w:rPr>
        <w:t xml:space="preserve">1:22 </w:t>
      </w:r>
      <w:r w:rsidR="00A44AEC" w:rsidRPr="00A44AEC">
        <w:rPr>
          <w:rFonts w:hint="cs"/>
          <w:cs/>
        </w:rPr>
        <w:t>వంటి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లేఖనభాగములు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మనకు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తెలుసు</w:t>
      </w:r>
      <w:r w:rsidR="00A44AEC" w:rsidRPr="00A44AEC">
        <w:rPr>
          <w:cs/>
        </w:rPr>
        <w:t xml:space="preserve">. </w:t>
      </w:r>
      <w:r w:rsidR="00A44AEC" w:rsidRPr="00A44AEC">
        <w:rPr>
          <w:rFonts w:hint="cs"/>
          <w:cs/>
        </w:rPr>
        <w:t>యాకోబు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వ్రాస్తూ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అంటాడు</w:t>
      </w:r>
      <w:r w:rsidR="00A44AEC" w:rsidRPr="00A44AEC">
        <w:rPr>
          <w:cs/>
        </w:rPr>
        <w:t>:</w:t>
      </w:r>
    </w:p>
    <w:p w14:paraId="7F6AF06E" w14:textId="77777777" w:rsidR="001276D2" w:rsidRPr="006547A7" w:rsidRDefault="00FE491D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49156B5E" wp14:editId="494702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664F2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6B5E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Y4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9Bim&#10;cUb78ke5nFNSq6oScaqRpdb6HIMPFsND9xW6N/ceLyP4TjodfxEWQT8mvN44Fl0gHC8Xy9V8saSE&#10;o2uwMXv2+tg6H74J0CQaBXU4wsQsu+x86EPHkFjLwFY1TRpjY0hb0NViOU0Pbh5M3hisESH0rUYr&#10;dMcuAV8uR3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KeY4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2664F2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A44AEC">
        <w:rPr>
          <w:rFonts w:hint="cs"/>
          <w:cs/>
          <w:lang w:bidi="te-IN"/>
        </w:rPr>
        <w:t>మీరు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వినువారు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మాత్రమైయుండి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మిమ్మును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మీరు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మోసపుచ్చుకొనకుండ</w:t>
      </w:r>
      <w:r w:rsidR="00A44AEC" w:rsidRPr="006547A7">
        <w:rPr>
          <w:cs/>
        </w:rPr>
        <w:t>,</w:t>
      </w:r>
      <w:r w:rsidR="00B62DB4">
        <w:rPr>
          <w:cs/>
          <w:lang w:bidi="te"/>
        </w:rPr>
        <w:t xml:space="preserve"> </w:t>
      </w:r>
      <w:r w:rsidR="00A44AEC" w:rsidRPr="00A44AEC">
        <w:rPr>
          <w:rFonts w:hint="cs"/>
          <w:cs/>
          <w:lang w:bidi="te-IN"/>
        </w:rPr>
        <w:t>వాక్యప్రకారము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ప్రవర్తించువారునైయుండుడి</w:t>
      </w:r>
      <w:r w:rsidR="00A44AEC" w:rsidRPr="00A44AEC">
        <w:rPr>
          <w:cs/>
        </w:rPr>
        <w:t xml:space="preserve"> (</w:t>
      </w:r>
      <w:r w:rsidR="00A44AEC" w:rsidRPr="00A44AEC">
        <w:rPr>
          <w:rFonts w:hint="cs"/>
          <w:cs/>
          <w:lang w:bidi="te-IN"/>
        </w:rPr>
        <w:t>యాకోబు</w:t>
      </w:r>
      <w:r w:rsidR="00A44AEC" w:rsidRPr="00A44AEC">
        <w:rPr>
          <w:cs/>
        </w:rPr>
        <w:t xml:space="preserve"> </w:t>
      </w:r>
      <w:r w:rsidR="00A44AEC" w:rsidRPr="00A44AEC">
        <w:rPr>
          <w:cs/>
          <w:lang w:bidi="te"/>
        </w:rPr>
        <w:t>1:22).</w:t>
      </w:r>
    </w:p>
    <w:p w14:paraId="4496AA71" w14:textId="77777777" w:rsidR="00A44AEC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7B8A62F7" wp14:editId="02065D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F9700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62F7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T1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08o8Qw&#10;jTPalz/K5YKSWlWViFONLLXW5xh8sBgeuq/Qvbn3eBnBd9Lp+IuwCPqR7+uNY9EFwvFysVzNF0tK&#10;OLoGG7Nnr4+t8+GbAE2iUVCHI0zMssvOhz50DIm1DGxV06QxNoa0BV0tltP04ObB5I3BGhFC32q0&#10;QnfsEvDlas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SKXT1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5FF9700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rFonts w:hint="cs"/>
          <w:cs/>
        </w:rPr>
        <w:t>కొందరు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వేదాంతశాస్త్రవేత్తల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యొక్క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జ్ఞానపూర్వక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వేషధారణను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లేఖనములోని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మాటలు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పూర్తిగా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నిరాకరిస్తాయి</w:t>
      </w:r>
      <w:r w:rsidR="00A44AEC">
        <w:rPr>
          <w:cs/>
        </w:rPr>
        <w:t>.</w:t>
      </w:r>
      <w:r w:rsidR="00B62DB4">
        <w:rPr>
          <w:cs/>
        </w:rPr>
        <w:t xml:space="preserve"> </w:t>
      </w:r>
      <w:r w:rsidR="00A44AEC">
        <w:rPr>
          <w:rFonts w:hint="cs"/>
          <w:cs/>
        </w:rPr>
        <w:t>మంచి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కేవలం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సరిగా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నేర్చుకొనుటలోనికి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మాత్రమేగాక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సరిగా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జీవించుటలోనికి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నడిపిస్తుంది</w:t>
      </w:r>
      <w:r w:rsidR="00A44AEC">
        <w:rPr>
          <w:cs/>
        </w:rPr>
        <w:t xml:space="preserve">. </w:t>
      </w:r>
    </w:p>
    <w:p w14:paraId="63157BE7" w14:textId="77777777" w:rsidR="001276D2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2FF1559B" wp14:editId="4A0A23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42B66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559B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whKA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o7o8Qw&#10;jTPalT/KxWdKalVVIk41stRan2Pw3mJ46L5C9+be42UE30mn4y/CIuhHvi9XjkUXCMfL+WI5my8o&#10;4egabMyevT62zodvAjSJRkEdjjAxy85bH/rQMSTWMrBRTZPG2BjSFnQ5X0zTg6sHkzcGa0QIfavR&#10;Ct2hS8AXt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VAsI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A42B66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cs/>
          <w:lang w:bidi="te"/>
        </w:rPr>
        <w:t xml:space="preserve">1 </w:t>
      </w:r>
      <w:r w:rsidR="00A44AEC">
        <w:rPr>
          <w:rFonts w:hint="cs"/>
          <w:cs/>
        </w:rPr>
        <w:t>కొరింథీ</w:t>
      </w:r>
      <w:r w:rsidR="00A44AEC">
        <w:rPr>
          <w:cs/>
        </w:rPr>
        <w:t xml:space="preserve">. </w:t>
      </w:r>
      <w:r w:rsidR="00A44AEC">
        <w:rPr>
          <w:cs/>
          <w:lang w:bidi="te"/>
        </w:rPr>
        <w:t>8:1</w:t>
      </w:r>
      <w:r w:rsidR="00A44AEC">
        <w:rPr>
          <w:rFonts w:hint="cs"/>
          <w:cs/>
        </w:rPr>
        <w:t>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కొరింథీ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సంఘమునకు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వ్రాస్తూ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పౌలు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ఇవే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మాటలు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చెబుతున్నాడు</w:t>
      </w:r>
      <w:r w:rsidR="00A44AEC">
        <w:rPr>
          <w:cs/>
        </w:rPr>
        <w:t>.</w:t>
      </w:r>
    </w:p>
    <w:p w14:paraId="4A3F385D" w14:textId="77777777" w:rsidR="001276D2" w:rsidRPr="006547A7" w:rsidRDefault="00FE491D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0B37BD71" wp14:editId="027B2A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9FD5D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BD71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XJJw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BSWG&#10;aZzRU/lcLpeU1E1ViTjVyFJrfY7Be4vhofsG3bt7j5cRfCedjr8Ii6Af+b5cORZdIBwvF8vVfIHJ&#10;OboGG7Nnb4+t8+G7AE2iUVCHI0zMsvPOhz50DIm1DGwbpdIYlSFtQVeL5TQ9uHowuTJYI0LoW41W&#10;6A5dAr68G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vJ1X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F9FD5D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A44AEC">
        <w:rPr>
          <w:rFonts w:hint="cs"/>
          <w:cs/>
          <w:lang w:bidi="te-IN"/>
        </w:rPr>
        <w:t>జ్ఞానము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ఉప్పొంగజేయును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గాని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ప్రేమ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క్షేమాభివృద్ధి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కలుగజేయును</w:t>
      </w:r>
      <w:r w:rsidR="00A44AEC" w:rsidRPr="00A44AEC">
        <w:rPr>
          <w:cs/>
        </w:rPr>
        <w:t xml:space="preserve"> (</w:t>
      </w:r>
      <w:r w:rsidR="00A44AEC" w:rsidRPr="00A44AEC">
        <w:rPr>
          <w:cs/>
          <w:lang w:bidi="te"/>
        </w:rPr>
        <w:t xml:space="preserve">1 </w:t>
      </w:r>
      <w:r w:rsidR="00A44AEC" w:rsidRPr="00A44AEC">
        <w:rPr>
          <w:rFonts w:hint="cs"/>
          <w:cs/>
          <w:lang w:bidi="te-IN"/>
        </w:rPr>
        <w:t>కొరింథీ</w:t>
      </w:r>
      <w:r w:rsidR="00A44AEC" w:rsidRPr="00A44AEC">
        <w:rPr>
          <w:cs/>
        </w:rPr>
        <w:t xml:space="preserve">. </w:t>
      </w:r>
      <w:r w:rsidR="00A44AEC" w:rsidRPr="00A44AEC">
        <w:rPr>
          <w:cs/>
          <w:lang w:bidi="te"/>
        </w:rPr>
        <w:t>8:1).</w:t>
      </w:r>
    </w:p>
    <w:p w14:paraId="766233C1" w14:textId="77777777" w:rsidR="001276D2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51A23E35" wp14:editId="25FD53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96A7A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3E35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y4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SRMu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896A7A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A44AEC">
        <w:rPr>
          <w:rFonts w:hint="cs"/>
          <w:cs/>
        </w:rPr>
        <w:t>మరొకసారి</w:t>
      </w:r>
      <w:r w:rsidR="00A44AEC" w:rsidRPr="00A44AEC">
        <w:rPr>
          <w:cs/>
        </w:rPr>
        <w:t xml:space="preserve"> </w:t>
      </w:r>
      <w:r w:rsidR="00A44AEC" w:rsidRPr="00A44AEC">
        <w:rPr>
          <w:cs/>
          <w:lang w:bidi="te"/>
        </w:rPr>
        <w:t xml:space="preserve">1 </w:t>
      </w:r>
      <w:r w:rsidR="00A44AEC" w:rsidRPr="00A44AEC">
        <w:rPr>
          <w:rFonts w:hint="cs"/>
          <w:cs/>
        </w:rPr>
        <w:t>కొరింథీ</w:t>
      </w:r>
      <w:r w:rsidR="00A44AEC" w:rsidRPr="00A44AEC">
        <w:rPr>
          <w:cs/>
        </w:rPr>
        <w:t xml:space="preserve"> </w:t>
      </w:r>
      <w:r w:rsidR="00A44AEC" w:rsidRPr="00A44AEC">
        <w:rPr>
          <w:cs/>
          <w:lang w:bidi="te"/>
        </w:rPr>
        <w:t>13:2</w:t>
      </w:r>
      <w:r w:rsidR="00A44AEC" w:rsidRPr="00A44AEC">
        <w:rPr>
          <w:rFonts w:hint="cs"/>
          <w:cs/>
        </w:rPr>
        <w:t>లో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</w:rPr>
        <w:t>అంటాడు</w:t>
      </w:r>
      <w:r w:rsidR="00A44AEC" w:rsidRPr="00A44AEC">
        <w:rPr>
          <w:cs/>
        </w:rPr>
        <w:t>:</w:t>
      </w:r>
    </w:p>
    <w:p w14:paraId="30686980" w14:textId="77777777" w:rsidR="001276D2" w:rsidRPr="006547A7" w:rsidRDefault="00FE491D" w:rsidP="00A44AEC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2BEE401D" wp14:editId="378FE2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7ACA7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401D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IJ53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D7ACA7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A44AEC">
        <w:rPr>
          <w:cs/>
          <w:lang w:bidi="te"/>
        </w:rPr>
        <w:t xml:space="preserve">. . . </w:t>
      </w:r>
      <w:r w:rsidR="00A44AEC" w:rsidRPr="00A44AEC">
        <w:rPr>
          <w:rFonts w:hint="cs"/>
          <w:cs/>
          <w:lang w:bidi="te-IN"/>
        </w:rPr>
        <w:t>మర్మములన్నియు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జ్ఞానమంతయు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ఎరిగినవాడనైనను</w:t>
      </w:r>
      <w:r w:rsidR="00A44AEC" w:rsidRPr="006547A7">
        <w:rPr>
          <w:cs/>
        </w:rPr>
        <w:t xml:space="preserve">, . . . </w:t>
      </w:r>
      <w:r w:rsidR="00A44AEC" w:rsidRPr="00A44AEC">
        <w:rPr>
          <w:rFonts w:hint="cs"/>
          <w:cs/>
          <w:lang w:bidi="te-IN"/>
        </w:rPr>
        <w:t>ప్రేమలేనివాడనైతే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నేను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వ్యర్థుడను</w:t>
      </w:r>
      <w:r w:rsidR="00A44AEC" w:rsidRPr="00A44AEC">
        <w:rPr>
          <w:cs/>
        </w:rPr>
        <w:t xml:space="preserve"> (</w:t>
      </w:r>
      <w:r w:rsidR="00A44AEC" w:rsidRPr="00A44AEC">
        <w:rPr>
          <w:cs/>
          <w:lang w:bidi="te"/>
        </w:rPr>
        <w:t xml:space="preserve">1 </w:t>
      </w:r>
      <w:r w:rsidR="00A44AEC" w:rsidRPr="00A44AEC">
        <w:rPr>
          <w:rFonts w:hint="cs"/>
          <w:cs/>
          <w:lang w:bidi="te-IN"/>
        </w:rPr>
        <w:t>కొరింథీ</w:t>
      </w:r>
      <w:r w:rsidR="00A44AEC" w:rsidRPr="00A44AEC">
        <w:rPr>
          <w:cs/>
        </w:rPr>
        <w:t xml:space="preserve">. </w:t>
      </w:r>
      <w:r w:rsidR="00A44AEC" w:rsidRPr="00A44AEC">
        <w:rPr>
          <w:cs/>
          <w:lang w:bidi="te"/>
        </w:rPr>
        <w:t>13:2).</w:t>
      </w:r>
    </w:p>
    <w:p w14:paraId="30A42D0A" w14:textId="77777777" w:rsidR="00A44AEC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F16F592" wp14:editId="6D963C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560C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F592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wsJgIAAE4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ihLD&#10;GpzRvvxRLnFutaoqEacaWWqtzzH4YDE8dF+he3Pv8TKC76Rr4i/CIuhHvq83jkUXCMfLxXI1Xywp&#10;4egabMyevT62zodvAhoSjYI6HGFill12PvShY0isZWCrtE5j1Ia0BV0tltP04ObB5NpgjQihbzVa&#10;oTt2Cfjqhu8I1RXhOehl4i3fKmxix3zYM4e6QESo9fCEh9SAxWCwkCxwv/52H+NxXOilpEWdFdTg&#10;IlCivxscY5TkaLjROI6GOTf3gMKd4Q5Znkx84IIeTemgec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ErzC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7C560C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rFonts w:hint="cs"/>
          <w:cs/>
        </w:rPr>
        <w:t>వేదాంతశాస్త్రమును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గూర్చి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కొన్ని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ఉద్దేశములు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లేక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అంశముల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విధానంలో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నేర్చుకొనుట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దృష్టిపెట్టుట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ద్వారా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బైబిలు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స్థాయిని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నెరవేర్చుట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లేదు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బదులుగా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లేఖనముల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విలువలను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అనుసరించు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సొంత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నమ్మకములను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కడిగివేస్తుంది</w:t>
      </w:r>
      <w:r w:rsidR="00A44AEC">
        <w:rPr>
          <w:cs/>
        </w:rPr>
        <w:t>.</w:t>
      </w:r>
    </w:p>
    <w:p w14:paraId="2560B4CC" w14:textId="0BF6DAC6" w:rsidR="00A44AEC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4030B362" wp14:editId="02B179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E7DC6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B362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7hKA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LSWG&#10;NTijXfmjXHyhpFZVJeJUI0ut9TkG7y2Gh+4rdG/uPV5G8J10TfxFWAT9yPflyrHoAuF4OV8sZ/MF&#10;JRxdg43Zs9fH1vnwTUBDolFQhyNMzLLz1oc+dAyJtQxslNZpjNqQtqDL+WKaHlw9mFwbrBEh9K1G&#10;K3SHLgFfzk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Cte4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8E7DC6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rFonts w:hint="cs"/>
          <w:cs/>
        </w:rPr>
        <w:t>అయితే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అదే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సమయంలో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వేదాంతశాస్త్రములో</w:t>
      </w:r>
      <w:r w:rsidR="005F4575">
        <w:rPr>
          <w:rFonts w:hint="cs"/>
          <w:cs/>
        </w:rPr>
        <w:t>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అవగాహనలో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కూడా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ఒక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గొప్ప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అపాయము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ఉంది</w:t>
      </w:r>
      <w:r w:rsidR="00A44AEC" w:rsidRPr="006547A7">
        <w:rPr>
          <w:cs/>
        </w:rPr>
        <w:t xml:space="preserve">; </w:t>
      </w:r>
      <w:r w:rsidR="00A44AEC">
        <w:rPr>
          <w:rFonts w:hint="cs"/>
          <w:cs/>
        </w:rPr>
        <w:t>ఇది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జ్ఞాన</w:t>
      </w:r>
      <w:r w:rsidR="00A44AEC">
        <w:rPr>
          <w:cs/>
        </w:rPr>
        <w:t>-</w:t>
      </w:r>
      <w:r w:rsidR="00A44AEC">
        <w:rPr>
          <w:rFonts w:hint="cs"/>
          <w:cs/>
        </w:rPr>
        <w:t>వ్యతిరేకత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అపాయములోనికి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నడిపిస్తుంది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నేడు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అనేక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ఇవాంజెలికల్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అనుచరులు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వేదాంతశాస్త్రములోని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జ్ఞానము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కోణము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పూర్తిగా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అపనమ్మకము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కలిగియున్నారు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కాబట్టి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వేదాంతశాస్త్ర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సిద్ధాంతములను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జాగ్రత్తగా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అధ్యయనము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చేయకుండా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వెనకాడతారు</w:t>
      </w:r>
      <w:r w:rsidR="00A44AEC">
        <w:rPr>
          <w:cs/>
        </w:rPr>
        <w:t xml:space="preserve">. </w:t>
      </w:r>
      <w:r w:rsidR="00ED78C5" w:rsidRPr="002E09F6">
        <w:rPr>
          <w:rFonts w:hint="cs"/>
          <w:cs/>
        </w:rPr>
        <w:t>వారు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వాస్తవానికి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సాంప్రదాయక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అధ్యయన</w:t>
      </w:r>
      <w:r w:rsidR="00A44AEC">
        <w:rPr>
          <w:cs/>
        </w:rPr>
        <w:t>-</w:t>
      </w:r>
      <w:r w:rsidR="00A44AEC">
        <w:rPr>
          <w:rFonts w:hint="cs"/>
          <w:cs/>
        </w:rPr>
        <w:t>అవగాహన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కలిగియున్న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క్రమబద్ధమైన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క్రైస్తవ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జీవితమునకు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హానికరమని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నమ్ముతారు</w:t>
      </w:r>
      <w:r w:rsidR="00A44AEC">
        <w:rPr>
          <w:cs/>
        </w:rPr>
        <w:t>.</w:t>
      </w:r>
    </w:p>
    <w:p w14:paraId="0A04B9A0" w14:textId="77777777" w:rsidR="00A44AEC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1AFD288" wp14:editId="36735C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A2011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D288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Rs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kzJM&#10;44z25Y9yhWTVqqpEnGpkqbU+x+CDxfDQfYXuzb3Hywi+k07HX4RF0I8prjeORRcIx8vFcjVfLCnh&#10;6BpszJ69PrbOh28CNIlGQR2OMDHLLjsf+tAxJNYysFVNk8bYGNIWdLVYTtODmweTNwZrRAh9q9EK&#10;3bFLwFeL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QtxG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1A2011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rFonts w:hint="cs"/>
          <w:cs/>
        </w:rPr>
        <w:t>కొంతమంది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నిజాయితీ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ప్రజలు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ఇలా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మాట్లాడుట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వినే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ఉంటారు</w:t>
      </w:r>
      <w:r w:rsidR="00A44AEC" w:rsidRPr="006547A7">
        <w:rPr>
          <w:cs/>
        </w:rPr>
        <w:t>, “</w:t>
      </w:r>
      <w:r w:rsidR="00A44AEC">
        <w:rPr>
          <w:rFonts w:hint="cs"/>
          <w:cs/>
        </w:rPr>
        <w:t>మనము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సిద్ధాంతమును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గూర్చి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పట్టించుకోవలసిన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అవసరం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లేదని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నేననుకుంటాను</w:t>
      </w:r>
      <w:r w:rsidR="00A44AEC" w:rsidRPr="006547A7">
        <w:rPr>
          <w:cs/>
        </w:rPr>
        <w:t xml:space="preserve">; </w:t>
      </w:r>
      <w:r w:rsidR="00A44AEC">
        <w:rPr>
          <w:rFonts w:hint="cs"/>
          <w:cs/>
        </w:rPr>
        <w:t>అది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కేవలము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దృష్టిని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క్రీస్తు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నుండి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తొలగిస్తుంది</w:t>
      </w:r>
      <w:r w:rsidR="00A44AEC">
        <w:rPr>
          <w:cs/>
        </w:rPr>
        <w:t>.</w:t>
      </w:r>
      <w:r w:rsidR="00A44AEC" w:rsidRPr="006547A7">
        <w:rPr>
          <w:rFonts w:hint="cs"/>
          <w:cs/>
        </w:rPr>
        <w:t>”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లేక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కొందరు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ఇలా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మాట్లాడుట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కూడా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వినే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ఉంటారు</w:t>
      </w:r>
      <w:r w:rsidR="00A44AEC" w:rsidRPr="006547A7">
        <w:rPr>
          <w:cs/>
        </w:rPr>
        <w:t>, “</w:t>
      </w:r>
      <w:r w:rsidR="00A44AEC">
        <w:rPr>
          <w:rFonts w:hint="cs"/>
          <w:cs/>
        </w:rPr>
        <w:t>సంఘ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నాయకునిగా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ఉండుటకు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చదవవలసిన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అవసరం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లేదు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మీకు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కావలసినది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కేవలం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ఆత్మ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నడిపింపు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మాత్రమే</w:t>
      </w:r>
      <w:r w:rsidR="00A44AEC">
        <w:rPr>
          <w:cs/>
        </w:rPr>
        <w:t>.</w:t>
      </w:r>
      <w:r w:rsidR="00A44AEC" w:rsidRPr="006547A7">
        <w:rPr>
          <w:rFonts w:hint="cs"/>
          <w:cs/>
        </w:rPr>
        <w:t>”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మరియు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మధ్యనే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నేను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విన్నట్లుగా</w:t>
      </w:r>
      <w:r w:rsidR="00A44AEC">
        <w:rPr>
          <w:cs/>
        </w:rPr>
        <w:t xml:space="preserve"> </w:t>
      </w:r>
      <w:r w:rsidR="00A44AEC" w:rsidRPr="006547A7">
        <w:rPr>
          <w:rFonts w:hint="cs"/>
          <w:cs/>
        </w:rPr>
        <w:t>“</w:t>
      </w:r>
      <w:r w:rsidR="00A44AEC">
        <w:rPr>
          <w:rFonts w:hint="cs"/>
          <w:cs/>
        </w:rPr>
        <w:t>జ్ఞానముతో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కూడిన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క్రైస్తవ్యము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మృతమైన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క్రైస్తవ్యము</w:t>
      </w:r>
      <w:r w:rsidR="00A44AEC">
        <w:rPr>
          <w:cs/>
        </w:rPr>
        <w:t>.</w:t>
      </w:r>
      <w:r w:rsidR="00A44AEC" w:rsidRPr="006547A7">
        <w:rPr>
          <w:rFonts w:hint="cs"/>
          <w:cs/>
        </w:rPr>
        <w:t>”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ఇలాంటి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మంచిగా</w:t>
      </w:r>
      <w:r w:rsidR="00A44AEC">
        <w:rPr>
          <w:cs/>
        </w:rPr>
        <w:t>-</w:t>
      </w:r>
      <w:r w:rsidR="00A44AEC">
        <w:rPr>
          <w:rFonts w:hint="cs"/>
          <w:cs/>
        </w:rPr>
        <w:t>మాట్లాడుటకు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ప్రయత్నించు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విశ్వాసులు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సాంప్రదాయక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అధ్యయన</w:t>
      </w:r>
      <w:r w:rsidR="00A44AEC">
        <w:rPr>
          <w:cs/>
        </w:rPr>
        <w:t>-</w:t>
      </w:r>
      <w:r w:rsidR="00A44AEC">
        <w:rPr>
          <w:rFonts w:hint="cs"/>
          <w:cs/>
        </w:rPr>
        <w:t>అవగాహన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పట్ల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అయిష్టత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కలిగియుంటారు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విశ్వాసమునకు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జ్ఞాన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వ్యతిరేక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పద్ధతి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కొరకు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దీనిని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తిరస్కరిస్తారు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వారి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జీవితములను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జాగ్రత్తగా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ఎంతో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lastRenderedPageBreak/>
        <w:t>పరిశ్రమతో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సిద్ధపరచిన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నిర్మించకుండా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ఇలాంటి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విశ్వాసులు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చాలా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సార్లు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సరైన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పరిశీలన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లేకుండా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తమ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సొంత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ఆత్మీయ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అంతర్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దృష్టి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ఆధారపడతారు</w:t>
      </w:r>
      <w:r w:rsidR="00A44AEC">
        <w:rPr>
          <w:cs/>
        </w:rPr>
        <w:t>.</w:t>
      </w:r>
      <w:r w:rsidR="00B62DB4">
        <w:rPr>
          <w:cs/>
        </w:rPr>
        <w:t xml:space="preserve"> </w:t>
      </w:r>
      <w:r w:rsidR="00A44AEC">
        <w:rPr>
          <w:rFonts w:hint="cs"/>
          <w:cs/>
        </w:rPr>
        <w:t>వారు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కేవలం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ఒక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బలమైన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లేక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ఆకర్షణీయమైన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నాయకుని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నిరాలోచనగా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వెంబడిస్తారు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లేక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వారు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సాంప్రదాయక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అధ్యయన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బదులుగా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అసాధారణమైన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ఆత్మీయ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అనుభవాల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ఆధారపడతారు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ఏదిఏమైనా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మనమంతా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కూడా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సంఘములోని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జ్ఞాన</w:t>
      </w:r>
      <w:r w:rsidR="00A44AEC">
        <w:rPr>
          <w:cs/>
        </w:rPr>
        <w:t>-</w:t>
      </w:r>
      <w:r w:rsidR="00A44AEC">
        <w:rPr>
          <w:rFonts w:hint="cs"/>
          <w:cs/>
        </w:rPr>
        <w:t>వ్యతిరేకత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అనే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గొప్ప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అపాయమును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ఎదురించాలి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ఎందుకంటే</w:t>
      </w:r>
      <w:r w:rsidR="00A44AEC">
        <w:rPr>
          <w:cs/>
        </w:rPr>
        <w:t xml:space="preserve"> </w:t>
      </w:r>
      <w:r w:rsidR="00ED78C5">
        <w:rPr>
          <w:rFonts w:hint="cs"/>
          <w:cs/>
        </w:rPr>
        <w:t>అది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క్రైస్తవ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విశ్వాసమును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గూర్చి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అబద్ధ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బోధలు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మరియు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తప్పుడు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ఆలోచనలకు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దారి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తీస్తుంది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మరియు</w:t>
      </w:r>
      <w:r w:rsidR="00A44AEC">
        <w:rPr>
          <w:cs/>
        </w:rPr>
        <w:t xml:space="preserve"> </w:t>
      </w:r>
      <w:r w:rsidR="00ED78C5">
        <w:rPr>
          <w:rFonts w:hint="cs"/>
          <w:cs/>
        </w:rPr>
        <w:t>అది</w:t>
      </w:r>
      <w:r w:rsidR="00ED78C5">
        <w:rPr>
          <w:cs/>
        </w:rPr>
        <w:t xml:space="preserve"> </w:t>
      </w:r>
      <w:r w:rsidR="00A44AEC">
        <w:rPr>
          <w:rFonts w:hint="cs"/>
          <w:cs/>
        </w:rPr>
        <w:t>అనేకమంది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విశ్వాసుల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జీవితముల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మీద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దుష్ప్రభావమును</w:t>
      </w:r>
      <w:r w:rsidR="00A44AEC">
        <w:rPr>
          <w:cs/>
        </w:rPr>
        <w:t xml:space="preserve"> </w:t>
      </w:r>
      <w:r w:rsidR="00ED78C5">
        <w:rPr>
          <w:rFonts w:hint="cs"/>
          <w:cs/>
        </w:rPr>
        <w:t>కలిగిస్తుంది.</w:t>
      </w:r>
    </w:p>
    <w:p w14:paraId="7251D57C" w14:textId="77777777" w:rsidR="001276D2" w:rsidRPr="00A44AEC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26D4F30C" wp14:editId="6DBE3E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AADC3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F30C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C9KAIAAE4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P/wv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5AADC3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cs/>
          <w:lang w:bidi="te"/>
        </w:rPr>
        <w:t xml:space="preserve">2 </w:t>
      </w:r>
      <w:r w:rsidR="00A44AEC">
        <w:rPr>
          <w:rFonts w:hint="cs"/>
          <w:cs/>
        </w:rPr>
        <w:t>తిమోతి</w:t>
      </w:r>
      <w:r w:rsidR="00A44AEC">
        <w:rPr>
          <w:cs/>
        </w:rPr>
        <w:t xml:space="preserve"> </w:t>
      </w:r>
      <w:r w:rsidR="00A44AEC">
        <w:rPr>
          <w:cs/>
          <w:lang w:bidi="te"/>
        </w:rPr>
        <w:t>2:15</w:t>
      </w:r>
      <w:r w:rsidR="00A44AEC">
        <w:rPr>
          <w:rFonts w:hint="cs"/>
          <w:cs/>
        </w:rPr>
        <w:t>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తిమోతిని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హెచ్చరించినప్పుడు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పౌలు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అపాయమును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గ్రహించాడు</w:t>
      </w:r>
      <w:r w:rsidR="00A44AEC">
        <w:rPr>
          <w:cs/>
        </w:rPr>
        <w:t>.</w:t>
      </w:r>
    </w:p>
    <w:p w14:paraId="4877F640" w14:textId="77777777" w:rsidR="001276D2" w:rsidRPr="006547A7" w:rsidRDefault="00FE491D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18777653" wp14:editId="1965B4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F726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7653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3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ipsH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559F726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A44AEC">
        <w:rPr>
          <w:rFonts w:hint="cs"/>
          <w:cs/>
          <w:lang w:bidi="te-IN"/>
        </w:rPr>
        <w:t>దేవునియెదుట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యోగ్యునిగాను</w:t>
      </w:r>
      <w:r w:rsidR="00A44AEC" w:rsidRPr="006547A7">
        <w:rPr>
          <w:cs/>
        </w:rPr>
        <w:t xml:space="preserve">, </w:t>
      </w:r>
      <w:r w:rsidR="00A44AEC" w:rsidRPr="00A44AEC">
        <w:rPr>
          <w:rFonts w:hint="cs"/>
          <w:cs/>
          <w:lang w:bidi="te-IN"/>
        </w:rPr>
        <w:t>సిగ్గుపడ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నక్కరలేని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పనివానిగాను</w:t>
      </w:r>
      <w:r w:rsidR="00A44AEC" w:rsidRPr="006547A7">
        <w:rPr>
          <w:cs/>
        </w:rPr>
        <w:t xml:space="preserve">, </w:t>
      </w:r>
      <w:r w:rsidR="00A44AEC" w:rsidRPr="00A44AEC">
        <w:rPr>
          <w:rFonts w:hint="cs"/>
          <w:cs/>
          <w:lang w:bidi="te-IN"/>
        </w:rPr>
        <w:t>సత్యవాక్యమును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సరిగా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ఉపదేశించువానిగాను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నిన్ను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నీవే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దేవునికి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కనుపరచు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కొనుటకు</w:t>
      </w:r>
      <w:r w:rsidR="00A44AEC" w:rsidRPr="00A44AEC">
        <w:rPr>
          <w:cs/>
        </w:rPr>
        <w:t xml:space="preserve"> </w:t>
      </w:r>
      <w:r w:rsidR="00A44AEC" w:rsidRPr="00A44AEC">
        <w:rPr>
          <w:rFonts w:hint="cs"/>
          <w:cs/>
          <w:lang w:bidi="te-IN"/>
        </w:rPr>
        <w:t>జాగ్రత్తపడుము</w:t>
      </w:r>
      <w:r w:rsidR="00A44AEC" w:rsidRPr="00A44AEC">
        <w:rPr>
          <w:cs/>
        </w:rPr>
        <w:t xml:space="preserve"> (</w:t>
      </w:r>
      <w:r w:rsidR="00A44AEC" w:rsidRPr="00A44AEC">
        <w:rPr>
          <w:cs/>
          <w:lang w:bidi="te"/>
        </w:rPr>
        <w:t xml:space="preserve">2 </w:t>
      </w:r>
      <w:r w:rsidR="00A44AEC" w:rsidRPr="00A44AEC">
        <w:rPr>
          <w:rFonts w:hint="cs"/>
          <w:cs/>
          <w:lang w:bidi="te-IN"/>
        </w:rPr>
        <w:t>తిమోతి</w:t>
      </w:r>
      <w:r w:rsidR="00A44AEC" w:rsidRPr="00A44AEC">
        <w:rPr>
          <w:cs/>
        </w:rPr>
        <w:t xml:space="preserve"> </w:t>
      </w:r>
      <w:r w:rsidR="00A44AEC" w:rsidRPr="00A44AEC">
        <w:rPr>
          <w:cs/>
          <w:lang w:bidi="te"/>
        </w:rPr>
        <w:t>2:15).</w:t>
      </w:r>
    </w:p>
    <w:p w14:paraId="3D2EC6FF" w14:textId="77777777" w:rsidR="00A44AEC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1FC43646" wp14:editId="131EA3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BF7A7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646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GpIr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F3BF7A7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rFonts w:hint="cs"/>
          <w:cs/>
        </w:rPr>
        <w:t>వేదాంతశాస్త్రమును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నిర్వచించు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విధానమును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ప్రతి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ఒక్కరు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జాగ్రత్తగా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పరిశీలన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చేయాలి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మనలో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కొందరు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స్వాభావికముగా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అధ్యయన</w:t>
      </w:r>
      <w:r w:rsidR="00A44AEC">
        <w:rPr>
          <w:cs/>
        </w:rPr>
        <w:t>-</w:t>
      </w:r>
      <w:r w:rsidR="00A44AEC">
        <w:rPr>
          <w:rFonts w:hint="cs"/>
          <w:cs/>
        </w:rPr>
        <w:t>అవగాహన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వైపు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మొగ్గుచూపి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జీవితములోని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ముఖ్యమైన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విషయములను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నిర్లక్ష్యము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చేస్తాము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ఇంకా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కొందరు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అవగాహన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వైపు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మొగ్గుచూపి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జ్ఞాన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సంబంధమైన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విషయాలను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నిర్లక్ష్యం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చేస్తాము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రెండు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విపరీత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పరిస్థితులను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నివారించుటకు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రెండు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ఆలోచనలలోను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అపాయములు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మరియు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విలువలు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ఉన్నాయని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గుర్తించాలి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ఒకే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సమయములో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రెండు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ఆలోచనలను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హత్తుకొనుట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వివేకముతో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కూడిన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మార్గము</w:t>
      </w:r>
      <w:r w:rsidR="00A44AEC">
        <w:rPr>
          <w:cs/>
        </w:rPr>
        <w:t>.</w:t>
      </w:r>
      <w:r w:rsidR="00B62DB4">
        <w:rPr>
          <w:cs/>
        </w:rPr>
        <w:t xml:space="preserve"> </w:t>
      </w:r>
      <w:r w:rsidR="00A44AEC">
        <w:rPr>
          <w:rFonts w:hint="cs"/>
          <w:cs/>
        </w:rPr>
        <w:t>మనకు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అధ్యయనము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కొరకు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మరియు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జీవనము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కొరకు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రెండు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కావాలి</w:t>
      </w:r>
      <w:r w:rsidR="00A44AEC">
        <w:rPr>
          <w:cs/>
        </w:rPr>
        <w:t>.</w:t>
      </w:r>
    </w:p>
    <w:p w14:paraId="469504FF" w14:textId="77777777" w:rsidR="001276D2" w:rsidRPr="006547A7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7FCFD097" wp14:editId="457ACD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D4C50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D097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puKA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R2Rolh&#10;Dc5oV/4ol58pqVVViTjVyFJrfY7Be4vhofsK3Zt7j5cRfCddE38RFkE/8n25ciy6QDhezhfL2XxB&#10;CUfXYGP27PWxdT58E9CQaBTU4QgTs+y89aEPHUNiLQMbpXUaozakLehyvpimB1cPJtcGa0QIfavR&#10;Ct2hS8CX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tB6b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7D4C50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వేదాంతశాస్త్రవేత్తలు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నిర్వచించిన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కొన్ని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మార్గములను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చూసిన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తరువాత</w:t>
      </w:r>
      <w:r w:rsidR="00A44AEC" w:rsidRPr="006547A7">
        <w:rPr>
          <w:cs/>
        </w:rPr>
        <w:t xml:space="preserve">, </w:t>
      </w:r>
      <w:r w:rsidR="00A44AEC">
        <w:rPr>
          <w:rFonts w:hint="cs"/>
          <w:cs/>
        </w:rPr>
        <w:t>ఇప్పుడు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రెండవ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విషయమును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చూడబోతున్నాము</w:t>
      </w:r>
      <w:r w:rsidR="00A44AEC">
        <w:rPr>
          <w:cs/>
        </w:rPr>
        <w:t xml:space="preserve">: </w:t>
      </w:r>
      <w:r w:rsidR="00A44AEC">
        <w:rPr>
          <w:rFonts w:hint="cs"/>
          <w:cs/>
        </w:rPr>
        <w:t>వేదాంతశాస్త్రము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యొక్క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లక్ష్యములు</w:t>
      </w:r>
      <w:r w:rsidR="00A44AEC">
        <w:rPr>
          <w:cs/>
        </w:rPr>
        <w:t xml:space="preserve">. </w:t>
      </w:r>
      <w:r w:rsidR="00A44AEC">
        <w:rPr>
          <w:rFonts w:hint="cs"/>
          <w:cs/>
        </w:rPr>
        <w:t>మనము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వేదాంతశాస్త్రమును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పాటించుచుండగా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మన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లక్ష్యములు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ఏమైయుండాలి</w:t>
      </w:r>
      <w:r w:rsidR="00A44AEC" w:rsidRPr="006547A7">
        <w:rPr>
          <w:cs/>
        </w:rPr>
        <w:t xml:space="preserve">? </w:t>
      </w:r>
      <w:r w:rsidR="00A44AEC">
        <w:rPr>
          <w:rFonts w:hint="cs"/>
          <w:cs/>
        </w:rPr>
        <w:t>ఈ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లక్ష్యములు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ఒకదానితో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ఒకటి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ఏ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విధంగా</w:t>
      </w:r>
      <w:r w:rsidR="00A44AEC">
        <w:rPr>
          <w:cs/>
        </w:rPr>
        <w:t xml:space="preserve"> </w:t>
      </w:r>
      <w:r w:rsidR="00A44AEC">
        <w:rPr>
          <w:rFonts w:hint="cs"/>
          <w:cs/>
        </w:rPr>
        <w:t>ముడిపడియున్నాయి</w:t>
      </w:r>
      <w:r w:rsidR="00A44AEC" w:rsidRPr="006547A7">
        <w:rPr>
          <w:cs/>
        </w:rPr>
        <w:t>?</w:t>
      </w:r>
    </w:p>
    <w:p w14:paraId="5DED74BD" w14:textId="77777777" w:rsidR="001276D2" w:rsidRPr="00FE491D" w:rsidRDefault="00A44AEC" w:rsidP="00DD3DD6">
      <w:pPr>
        <w:pStyle w:val="ChapterHeading"/>
        <w:rPr>
          <w:cs/>
        </w:rPr>
      </w:pPr>
      <w:bookmarkStart w:id="41" w:name="_Toc532249853"/>
      <w:bookmarkStart w:id="42" w:name="_Toc21064782"/>
      <w:bookmarkStart w:id="43" w:name="_Toc80915585"/>
      <w:r w:rsidRPr="00FE491D">
        <w:rPr>
          <w:rFonts w:hint="cs"/>
          <w:cs/>
        </w:rPr>
        <w:t>లక్ష్యములు</w:t>
      </w:r>
      <w:bookmarkEnd w:id="41"/>
      <w:bookmarkEnd w:id="42"/>
      <w:bookmarkEnd w:id="43"/>
    </w:p>
    <w:p w14:paraId="79A46926" w14:textId="77777777" w:rsidR="001276D2" w:rsidRPr="00FE491D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35CC5334" wp14:editId="52E20F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33BEF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5334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OGJw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8pwO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6B33BEF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ప్రశ్నలకు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జవాబిచ్చుటకు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మూడు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విషయములను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చూద్దాము</w:t>
      </w:r>
      <w:r w:rsidR="00A44AEC" w:rsidRPr="00FE491D">
        <w:rPr>
          <w:cs/>
        </w:rPr>
        <w:t xml:space="preserve">: </w:t>
      </w:r>
      <w:r w:rsidR="00A44AEC" w:rsidRPr="00FE491D">
        <w:rPr>
          <w:rFonts w:hint="cs"/>
          <w:cs/>
        </w:rPr>
        <w:t>మొదటిగా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మూడు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ప్రాథమిక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గుర్తించుదాము</w:t>
      </w:r>
      <w:r w:rsidR="00A44AEC" w:rsidRPr="00FE491D">
        <w:rPr>
          <w:cs/>
        </w:rPr>
        <w:t xml:space="preserve">; </w:t>
      </w:r>
      <w:r w:rsidR="00A44AEC" w:rsidRPr="00FE491D">
        <w:rPr>
          <w:rFonts w:hint="cs"/>
          <w:cs/>
        </w:rPr>
        <w:t>రెండవదిగా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మూడు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ఒకదాని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మీద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ఒకటి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ఎలా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ఆధారపడియుంటాయో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చూద్దాము</w:t>
      </w:r>
      <w:r w:rsidR="00A44AEC" w:rsidRPr="00FE491D">
        <w:rPr>
          <w:cs/>
        </w:rPr>
        <w:t xml:space="preserve">; </w:t>
      </w:r>
      <w:r w:rsidR="00A44AEC" w:rsidRPr="00FE491D">
        <w:rPr>
          <w:rFonts w:hint="cs"/>
          <w:cs/>
        </w:rPr>
        <w:t>మరియు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మూడవదిగా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మూడు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ఇవ్వవలసిన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ప్రాథాన్యతలను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చూద్దాము</w:t>
      </w:r>
      <w:r w:rsidR="00A44AEC" w:rsidRPr="00FE491D">
        <w:rPr>
          <w:cs/>
        </w:rPr>
        <w:t>.</w:t>
      </w:r>
      <w:r w:rsidR="00B62DB4" w:rsidRPr="00FE491D">
        <w:rPr>
          <w:cs/>
        </w:rPr>
        <w:t xml:space="preserve"> 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మొదటిగా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వర్ణించుచు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ఆరంభించుదాము</w:t>
      </w:r>
      <w:r w:rsidR="00A44AEC" w:rsidRPr="00FE491D">
        <w:rPr>
          <w:cs/>
        </w:rPr>
        <w:t>.</w:t>
      </w:r>
    </w:p>
    <w:p w14:paraId="3362C5A0" w14:textId="77777777" w:rsidR="001276D2" w:rsidRPr="00FE491D" w:rsidRDefault="00A44AEC" w:rsidP="00213A8E">
      <w:pPr>
        <w:pStyle w:val="PanelHeading"/>
        <w:rPr>
          <w:cs/>
        </w:rPr>
      </w:pPr>
      <w:bookmarkStart w:id="44" w:name="_Toc532249854"/>
      <w:bookmarkStart w:id="45" w:name="_Toc21064783"/>
      <w:bookmarkStart w:id="46" w:name="_Toc80915586"/>
      <w:r w:rsidRPr="00FE491D">
        <w:rPr>
          <w:rFonts w:hint="cs"/>
          <w:cs/>
          <w:lang w:bidi="te-IN"/>
        </w:rPr>
        <w:lastRenderedPageBreak/>
        <w:t>ప్రాథమిక</w:t>
      </w:r>
      <w:r w:rsidRPr="00FE491D">
        <w:rPr>
          <w:cs/>
          <w:lang w:bidi="te-IN"/>
        </w:rPr>
        <w:t xml:space="preserve"> </w:t>
      </w:r>
      <w:r w:rsidRPr="00FE491D">
        <w:rPr>
          <w:rFonts w:hint="cs"/>
          <w:cs/>
          <w:lang w:bidi="te-IN"/>
        </w:rPr>
        <w:t>లక్ష్యములు</w:t>
      </w:r>
      <w:bookmarkEnd w:id="44"/>
      <w:bookmarkEnd w:id="45"/>
      <w:bookmarkEnd w:id="46"/>
    </w:p>
    <w:p w14:paraId="6F445779" w14:textId="77777777" w:rsidR="00A44AEC" w:rsidRPr="00FE491D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02D1D7D9" wp14:editId="457C76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819F7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D7D9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r3KA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b39TIlh&#10;Gme0K3+UyyUltaoqEacaWWqtzzF4bzE8dF+he3Pv8TKC76TT8RdhEfQj35crx6ILhOPlfLGczReU&#10;cHQNNmbPXh9b58M3AZpEo6AOR5iYZeetD33oGBJrGdiopkljbAxpC7qcL6bpwdWDyRuDNSKEvtVo&#10;he7QJeDLL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qQa9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FE819F7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FE491D">
        <w:rPr>
          <w:rFonts w:hint="cs"/>
          <w:cs/>
        </w:rPr>
        <w:t>వేదాంతశాస్త్రము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వివరించుటకు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అనేక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మార్గములు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ఉన్నాయి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కాబట్టి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వాటన్నిటిని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ఇక్కడ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తెలియజేయుట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అసాధ్యము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సర్వసాధారణంగా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క్రైస్తవులుగా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ప్రతి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పనిని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ఎందుకు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చేస్తామో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అందుకే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కూడా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పాటిస్తాము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వెస్ట్మినిస్టర్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షార్టర్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కెటకిజంలోని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మొదటి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ప్రశ్న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భాషలో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“దేవుని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మహిమపరచి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ఎల్లప్పుడూ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ఆయనను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ఆస్వాదించుట”కు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మార్గము</w:t>
      </w:r>
      <w:r w:rsidR="00A44AEC" w:rsidRPr="00FE491D">
        <w:rPr>
          <w:cs/>
        </w:rPr>
        <w:t>.</w:t>
      </w:r>
      <w:r w:rsidR="00B62DB4" w:rsidRPr="00FE491D">
        <w:rPr>
          <w:cs/>
        </w:rPr>
        <w:t xml:space="preserve"> 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కాని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దీని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కంటే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క్లుప్తంగా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చెప్పుట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కూడా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సాధ్యమే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ప్రక్రియలో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దేవుని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మహిమపరచుటకు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ప్రయత్నిస్తూ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ఆయనను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ఆస్వాదించుట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కొరకు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వేదాంతశాస్త్రవేత్తలు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కొన్ని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ప్రత్యేకమైన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మార్గములను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కలిగియుండాలి</w:t>
      </w:r>
      <w:r w:rsidR="00A44AEC" w:rsidRPr="00FE491D">
        <w:rPr>
          <w:cs/>
        </w:rPr>
        <w:t>.</w:t>
      </w:r>
    </w:p>
    <w:p w14:paraId="2BDCC0AF" w14:textId="77777777" w:rsidR="00A44AEC" w:rsidRPr="00FE491D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3A02AA04" wp14:editId="09C77F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B360E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AA04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XKW6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8B360E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FE491D">
        <w:rPr>
          <w:rFonts w:hint="cs"/>
          <w:cs/>
        </w:rPr>
        <w:t>అనేక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విధాలుగా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ఇప్పటి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వరకు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చూసిన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నిర్వచనములు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తెలుసుకొనుటకు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ఆరంభ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బిందువుగా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ఉంటాయి</w:t>
      </w:r>
      <w:r w:rsidR="00A44AEC" w:rsidRPr="00FE491D">
        <w:rPr>
          <w:cs/>
        </w:rPr>
        <w:t>.</w:t>
      </w:r>
      <w:r w:rsidR="00B62DB4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ప్రక్క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క్రమబద్ధమైన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ప్రాథమికంగా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విజ్ఞానముగాను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అధ్యయన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రంగ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జ్ఞానముగాను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నిర్వచించుట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జ్ఞానపూర్వకమైనది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విషయపూర్వకమైనది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అని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అనగా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జ్ఞాన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సంబంధ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విషయముల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మీద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దృష్టిపెట్టు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సిద్ధాంతములను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బోధించుట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అభివృద్ధిచేయుటను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సూచించుచున్నది</w:t>
      </w:r>
      <w:r w:rsidR="00A44AEC" w:rsidRPr="00FE491D">
        <w:rPr>
          <w:cs/>
        </w:rPr>
        <w:t xml:space="preserve">; </w:t>
      </w:r>
      <w:r w:rsidR="00A44AEC" w:rsidRPr="00FE491D">
        <w:rPr>
          <w:rFonts w:hint="cs"/>
          <w:cs/>
        </w:rPr>
        <w:t>మరియు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మరొక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ప్రక్క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జీవన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అవగాహన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కలిగి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నిర్వచించుట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క్రీస్తులో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పరిపూర్ణ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జీవితమునకు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సంబంధించిన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అనేక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విషయముల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మీద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దృష్టిపెట్టు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బోధనలను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సిద్ధాంతములను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అభివృద్ధి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చేయుటయే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సూచిస్తుంది</w:t>
      </w:r>
      <w:r w:rsidR="00A44AEC" w:rsidRPr="00FE491D">
        <w:rPr>
          <w:cs/>
        </w:rPr>
        <w:t>.</w:t>
      </w:r>
    </w:p>
    <w:p w14:paraId="4ED8B9A3" w14:textId="77777777" w:rsidR="001276D2" w:rsidRPr="00FE491D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460582AC" wp14:editId="4A8921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4A0C9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82AC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D1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ihLD&#10;NM7oqXwuVzi3uqkqEacaWWqtzzF4bzE8dN+ge3fv8TKC76TT8RdhEfQj35crx6ILhOPlYrmaL5aU&#10;cHQNNmbP3h5b58N3AZpEo6AOR5iYZeedD33oGBJrGdg2SqUxKkPagq4Wy2l6cPVgcmWwRoTQtxqt&#10;0B26BPzrFd8BqgvCc9DLxFu+bbCJHfPhiTnUBSJCrYdHPKQCLAaDhWSB+/W3+xiP40IvJS3qrKAG&#10;F4ES9cPgGKMkR8ONxmE0zEnfAQp3hjtkeT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bocP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2B4A0C9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FE491D">
        <w:rPr>
          <w:rFonts w:hint="cs"/>
          <w:cs/>
        </w:rPr>
        <w:t>వేదాంతశాస్త్రము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మూడు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ప్రాథమిక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గూర్చి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మాట్లాడుతూ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వేదాంతశాస్త్రమునకు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రెండు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అవగాహనలను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నిర్మించుదాము</w:t>
      </w:r>
      <w:r w:rsidR="00A44AEC" w:rsidRPr="00FE491D">
        <w:rPr>
          <w:cs/>
        </w:rPr>
        <w:t>.</w:t>
      </w:r>
      <w:r w:rsidR="00B62DB4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సాంప్రదాయకత</w:t>
      </w:r>
      <w:r w:rsidR="00A44AEC" w:rsidRPr="00FE491D">
        <w:rPr>
          <w:cs/>
        </w:rPr>
        <w:t xml:space="preserve"> (</w:t>
      </w:r>
      <w:r w:rsidR="00A44AEC" w:rsidRPr="00FE491D">
        <w:rPr>
          <w:rFonts w:hint="cs"/>
          <w:cs/>
        </w:rPr>
        <w:t>ఆర్థోడాక్సి</w:t>
      </w:r>
      <w:r w:rsidR="00A44AEC" w:rsidRPr="00FE491D">
        <w:rPr>
          <w:cs/>
        </w:rPr>
        <w:t xml:space="preserve">), </w:t>
      </w:r>
      <w:r w:rsidR="00A44AEC" w:rsidRPr="00FE491D">
        <w:rPr>
          <w:rFonts w:hint="cs"/>
          <w:cs/>
        </w:rPr>
        <w:t>సుప్రవర్తన</w:t>
      </w:r>
      <w:r w:rsidR="00A44AEC" w:rsidRPr="00FE491D">
        <w:rPr>
          <w:cs/>
        </w:rPr>
        <w:t xml:space="preserve"> (</w:t>
      </w:r>
      <w:r w:rsidR="00A44AEC" w:rsidRPr="00FE491D">
        <w:rPr>
          <w:rFonts w:hint="cs"/>
          <w:cs/>
        </w:rPr>
        <w:t>ఆర్థోప్రాక్సిస్</w:t>
      </w:r>
      <w:r w:rsidR="00A44AEC" w:rsidRPr="00FE491D">
        <w:rPr>
          <w:cs/>
        </w:rPr>
        <w:t xml:space="preserve">), </w:t>
      </w:r>
      <w:r w:rsidR="00A44AEC" w:rsidRPr="00FE491D">
        <w:rPr>
          <w:rFonts w:hint="cs"/>
          <w:cs/>
        </w:rPr>
        <w:t>మరియు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సరైన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భావనలను</w:t>
      </w:r>
      <w:r w:rsidR="00A44AEC" w:rsidRPr="00FE491D">
        <w:rPr>
          <w:cs/>
        </w:rPr>
        <w:t xml:space="preserve"> (</w:t>
      </w:r>
      <w:r w:rsidR="00A44AEC" w:rsidRPr="00FE491D">
        <w:rPr>
          <w:rFonts w:hint="cs"/>
          <w:cs/>
        </w:rPr>
        <w:t>ఆర్థోపాథోస్</w:t>
      </w:r>
      <w:r w:rsidR="00A44AEC" w:rsidRPr="00FE491D">
        <w:rPr>
          <w:cs/>
        </w:rPr>
        <w:t xml:space="preserve">) </w:t>
      </w:r>
      <w:r w:rsidR="00A44AEC" w:rsidRPr="00FE491D">
        <w:rPr>
          <w:rFonts w:hint="cs"/>
          <w:cs/>
        </w:rPr>
        <w:t>గూర్చి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మాట్లాడదాము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మొదటిగా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సాంప్రదాయకత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చూద్దాము</w:t>
      </w:r>
      <w:r w:rsidR="00A44AEC" w:rsidRPr="00FE491D">
        <w:rPr>
          <w:cs/>
        </w:rPr>
        <w:t>.</w:t>
      </w:r>
    </w:p>
    <w:p w14:paraId="6B5687AA" w14:textId="77777777" w:rsidR="001276D2" w:rsidRPr="00FE491D" w:rsidRDefault="00A44AEC" w:rsidP="00213A8E">
      <w:pPr>
        <w:pStyle w:val="BulletHeading"/>
        <w:rPr>
          <w:cs/>
        </w:rPr>
      </w:pPr>
      <w:bookmarkStart w:id="47" w:name="_Toc532249855"/>
      <w:bookmarkStart w:id="48" w:name="_Toc21064784"/>
      <w:bookmarkStart w:id="49" w:name="_Toc80915587"/>
      <w:r w:rsidRPr="00FE491D">
        <w:rPr>
          <w:rFonts w:hint="cs"/>
          <w:cs/>
          <w:lang w:bidi="te-IN"/>
        </w:rPr>
        <w:t>సాంప్రదాయకత</w:t>
      </w:r>
      <w:bookmarkEnd w:id="47"/>
      <w:bookmarkEnd w:id="48"/>
      <w:bookmarkEnd w:id="49"/>
    </w:p>
    <w:p w14:paraId="719F82B6" w14:textId="77777777" w:rsidR="00A44AEC" w:rsidRPr="00FE491D" w:rsidRDefault="00FE491D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3AAD70AA" wp14:editId="6FA93C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EE67" w14:textId="77777777" w:rsidR="00FE491D" w:rsidRPr="00A535F7" w:rsidRDefault="00FE491D" w:rsidP="00FE491D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70AA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I4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DSWG&#10;aZzRtnwuF18pqZuqEnGqkaXW+hyDdxbDQ/cNunf3Hi8j+E46HX8RFkE/8n2+ciy6QDhezuaL6WxO&#10;CUfXxcbs2dtj63z4LkCTaBTU4QgTs+y08aEPHUJiLQPrRqk0RmVIW9DFbD5OD64eTK4M1ogQ+laj&#10;Fbp9l4DfTA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+jiO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6EEE67" w14:textId="77777777" w:rsidR="00FE491D" w:rsidRPr="00A535F7" w:rsidRDefault="00FE491D" w:rsidP="00FE491D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FE491D">
        <w:rPr>
          <w:rFonts w:hint="cs"/>
          <w:cs/>
        </w:rPr>
        <w:t>మొదటిగా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ప్రతి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బాధ్యతాయుతమైన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క్రైస్తవ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వేదాంతశాస్త్రములో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సిద్ధాంత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సాంప్రదాయకత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ఒక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ముఖ్యమైన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</w:t>
      </w:r>
      <w:r w:rsidR="00A44AEC" w:rsidRPr="00FE491D">
        <w:rPr>
          <w:cs/>
        </w:rPr>
        <w:t>.</w:t>
      </w:r>
      <w:r w:rsidR="00B62DB4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సాంప్రదాయకత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అనే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పదమును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వేర్వేరు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సంఘములు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వేర్వేరు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రకములుగా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ఉపయోగిస్తారు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కాని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ఇక్కడ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పదమును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“సరైన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సూటైన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ఆలోచన”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అనే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అర్థములో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ఉపయోగిద్దాము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సాంప్రదాయకత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సరైన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నిజమైన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సిద్ధాంతములను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చేరుకొనుట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మన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డినామినేషన్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లేక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సంఘము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ఏదైనా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సరే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గూర్చి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ఆలోచన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చేయునప్పుడు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నమ్మువాటి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వాస్తవికతపై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ఆసక్తి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ఎంతో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కొంత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ఉంటుంది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దేవునిని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గూర్చి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లోకమును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గూర్చి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మరియు</w:t>
      </w:r>
      <w:r w:rsidR="00A44AEC" w:rsidRPr="00FE491D">
        <w:rPr>
          <w:cs/>
        </w:rPr>
        <w:t xml:space="preserve"> </w:t>
      </w:r>
      <w:r w:rsidR="00935F53" w:rsidRPr="00FE491D">
        <w:rPr>
          <w:rFonts w:hint="cs"/>
          <w:cs/>
        </w:rPr>
        <w:t>మ</w:t>
      </w:r>
      <w:r w:rsidR="00A44AEC" w:rsidRPr="00FE491D">
        <w:rPr>
          <w:rFonts w:hint="cs"/>
          <w:cs/>
        </w:rPr>
        <w:t>నను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గూర్చి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సరైన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విషయములను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మనము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నమ్మాలని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ఆశిస్తాము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వేదాంతశాస్త్ర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చరిత్రలో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సాంప్రదాయకత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యొక్క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లక్ష్యమునకు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ఉన్న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ప్రాముఖ్యతను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నిర్లక్ష్యము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చేయుట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కష్టము</w:t>
      </w:r>
      <w:r w:rsidR="00A44AEC" w:rsidRPr="00FE491D">
        <w:rPr>
          <w:cs/>
        </w:rPr>
        <w:t xml:space="preserve">. </w:t>
      </w:r>
      <w:r w:rsidR="00A44AEC" w:rsidRPr="00FE491D">
        <w:rPr>
          <w:rFonts w:hint="cs"/>
          <w:cs/>
        </w:rPr>
        <w:t>నిస్సందేహంగా</w:t>
      </w:r>
      <w:r w:rsidR="00A44AEC" w:rsidRPr="00FE491D">
        <w:rPr>
          <w:cs/>
        </w:rPr>
        <w:t xml:space="preserve">, </w:t>
      </w:r>
      <w:r w:rsidR="00A44AEC" w:rsidRPr="00FE491D">
        <w:rPr>
          <w:rFonts w:hint="cs"/>
          <w:cs/>
        </w:rPr>
        <w:t>ఈ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విషయములను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గూర్చిన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ఆందోళన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ఎక్కువ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వేదాంతశాస్త్ర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కార్యకలాపాలకు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ప్రాథమిక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ఆసక్తిగా</w:t>
      </w:r>
      <w:r w:rsidR="00A44AEC" w:rsidRPr="00FE491D">
        <w:rPr>
          <w:cs/>
        </w:rPr>
        <w:t xml:space="preserve"> </w:t>
      </w:r>
      <w:r w:rsidR="00A44AEC" w:rsidRPr="00FE491D">
        <w:rPr>
          <w:rFonts w:hint="cs"/>
          <w:cs/>
        </w:rPr>
        <w:t>ఉన్నది</w:t>
      </w:r>
      <w:r w:rsidR="00A44AEC" w:rsidRPr="00FE491D">
        <w:rPr>
          <w:cs/>
        </w:rPr>
        <w:t xml:space="preserve">. </w:t>
      </w:r>
    </w:p>
    <w:p w14:paraId="0F6666FF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55EB7A01" wp14:editId="779023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A73B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7A01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DMJwIAAE8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C0oM&#10;0zikp/K5vEG2alVVIo410tRan2P03mJ86L5B9+7e42VE30mn4y/iIujHFJcryaILhOPlYrmaL5aU&#10;cHQNNmbP3h5b58N3AZpEo6AOZ5ioZeedD33oGBJrGdiqpklzbAxpC7paLKfpwdWDyRuDNSKEvtVo&#10;he7QJeQIfMB3gOqC8Bz0OvGWbxU2sWM+PDGHwkBEKPbwiIdsAIvBYCFZ4H797T7G47zQS0mLQiuo&#10;wU2gpPlhcI5Rk6PhRuMwGuak7wCVO8MlsjyZ+MCFZjSlA/2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+KPDM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1A73B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లూయిస్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బెర్కాఫ్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సిస్టమాటిక్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థియోలజి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భాగములోని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సూచికను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ఒకసారి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చూడండి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అధ్యాయములోని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“క్రీస్తు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మూర్తిమత్వము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కార్యము”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వివరిస్తాయి</w:t>
      </w:r>
      <w:r w:rsidR="00A44AEC" w:rsidRPr="006320AC">
        <w:rPr>
          <w:cs/>
        </w:rPr>
        <w:t>:</w:t>
      </w:r>
    </w:p>
    <w:p w14:paraId="668A073F" w14:textId="77777777" w:rsidR="00A44AEC" w:rsidRPr="006320AC" w:rsidRDefault="006320AC" w:rsidP="006547A7">
      <w:pPr>
        <w:pStyle w:val="Quotations"/>
        <w:rPr>
          <w:cs/>
        </w:rPr>
      </w:pPr>
      <w:r w:rsidRPr="00203EE4">
        <w:rPr>
          <w:cs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325ABFB6" wp14:editId="542702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1F92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BFB6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xTh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D1F92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మూర్తిమత్వము</w:t>
      </w:r>
      <w:r w:rsidR="00C044A0"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I. </w:t>
      </w:r>
      <w:r w:rsidR="00A44AEC" w:rsidRPr="006320AC">
        <w:rPr>
          <w:rFonts w:hint="cs"/>
          <w:cs/>
          <w:lang w:bidi="te-IN"/>
        </w:rPr>
        <w:t>చరిత్రలో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క్రీస్తును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గూర్చిన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సిద్ధాంతములు</w:t>
      </w:r>
      <w:r w:rsidR="00C044A0"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II. </w: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పేర్లు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స్వభావములు</w:t>
      </w:r>
      <w:r w:rsidR="00C044A0"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III. </w: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ఏకమూర్తిమత్వము</w:t>
      </w:r>
    </w:p>
    <w:p w14:paraId="5844E815" w14:textId="77777777" w:rsidR="006320AC" w:rsidRPr="006320AC" w:rsidRDefault="006320AC" w:rsidP="006547A7">
      <w:pPr>
        <w:pStyle w:val="Quotations"/>
        <w:rPr>
          <w:cs/>
          <w:lang w:bidi="te"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7294115C" wp14:editId="2FA7D1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7EF9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115C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1sJwIAAE8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S0oM&#10;0zikp/K5vJlTUquqEnGskabW+hyj9xbjQ/cNunf3Hi8j+k46HX8RF0E/En65kiy6QDheLpar+QJL&#10;cXQNNmbP3h5b58N3AZpEo6AOZ5ioZeedD33oGBJrGdiqpklzbAxpC7paLKfpwdWDyRuDNSKEvtVo&#10;he7QJeQIfMB3gOqC8Bz0OvGWbxU2sWM+PDGHwkBEKPbwiIdsAIvBYCFZ4H797T7G47zQS0mLQiuo&#10;wU2gpPlhcI5Rk6PhRuMwGuak7wCVO8MlsjyZ+MCFZjSlA/2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+d1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317EF9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స్థితులు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I. </w: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అవమానము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II. </w: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ఘనత</w:t>
      </w:r>
    </w:p>
    <w:p w14:paraId="6688528E" w14:textId="77777777" w:rsidR="001276D2" w:rsidRPr="006320AC" w:rsidRDefault="006320AC" w:rsidP="006547A7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622E192F" wp14:editId="325987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5B1F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192F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s8KAIAAE8EAAAOAAAAZHJzL2Uyb0RvYy54bWysVE1v2zAMvQ/YfxB0X5wPJB2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O7WVFi&#10;mMYhPZXP5c2CkkZWlYhjjTS11ucYvbcYH7pv0L2793gZ0Xe10/EXcRH0I+GXK8miC4Tj5WK5mi+W&#10;lHB0DTZmz94eW+fDdwGaRKOgDmeYqGXnnQ996BgSaxnYSqXSHJUhbUFXi+U0Pbh6MLkyWCNC6FuN&#10;VugOXUKOwAd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xHLP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55B1F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బాధ్యతలు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I. </w:t>
      </w:r>
      <w:r w:rsidR="00A44AEC" w:rsidRPr="006320AC">
        <w:rPr>
          <w:rFonts w:hint="cs"/>
          <w:cs/>
          <w:lang w:bidi="te-IN"/>
        </w:rPr>
        <w:t>ఉపోద్ఘాతము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  <w:lang w:bidi="te-IN"/>
        </w:rPr>
        <w:t>ప్రవక్త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బాధ్యత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II. </w:t>
      </w:r>
      <w:r w:rsidR="00A44AEC" w:rsidRPr="006320AC">
        <w:rPr>
          <w:rFonts w:hint="cs"/>
          <w:cs/>
          <w:lang w:bidi="te-IN"/>
        </w:rPr>
        <w:t>యాజకత్వ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బాధ్యత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III. </w:t>
      </w:r>
      <w:r w:rsidR="00A44AEC" w:rsidRPr="006320AC">
        <w:rPr>
          <w:rFonts w:hint="cs"/>
          <w:cs/>
          <w:lang w:bidi="te-IN"/>
        </w:rPr>
        <w:t>ప్రాయశ్చిత్తము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కారణము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అవసరత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IV. </w:t>
      </w:r>
      <w:r w:rsidR="00A44AEC" w:rsidRPr="006320AC">
        <w:rPr>
          <w:rFonts w:hint="cs"/>
          <w:cs/>
          <w:lang w:bidi="te-IN"/>
        </w:rPr>
        <w:t>ప్రాయశ్చిత్తము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స్వభావము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V. </w:t>
      </w:r>
      <w:r w:rsidR="00A44AEC" w:rsidRPr="006320AC">
        <w:rPr>
          <w:rFonts w:hint="cs"/>
          <w:cs/>
          <w:lang w:bidi="te-IN"/>
        </w:rPr>
        <w:t>ప్రాయశ్చిత్తమునకు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సిద్ధాంతములు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VI. </w:t>
      </w:r>
      <w:r w:rsidR="00A44AEC" w:rsidRPr="006320AC">
        <w:rPr>
          <w:rFonts w:hint="cs"/>
          <w:cs/>
          <w:lang w:bidi="te-IN"/>
        </w:rPr>
        <w:t>ప్రాయశ్చిత్తము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ఉద్దేశము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విస్తృతి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VII. </w:t>
      </w:r>
      <w:r w:rsidR="00A44AEC" w:rsidRPr="006320AC">
        <w:rPr>
          <w:rFonts w:hint="cs"/>
          <w:cs/>
          <w:lang w:bidi="te-IN"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విజ్ఞాపన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కార్యము</w:t>
      </w:r>
      <w:r w:rsidRPr="006320AC">
        <w:rPr>
          <w:cs/>
          <w:lang w:bidi="te-IN"/>
        </w:rPr>
        <w:br/>
      </w:r>
      <w:r w:rsidR="00A44AEC" w:rsidRPr="006320AC">
        <w:rPr>
          <w:cs/>
          <w:lang w:bidi="te"/>
        </w:rPr>
        <w:t xml:space="preserve">VIII. </w:t>
      </w:r>
      <w:r w:rsidR="00A44AEC" w:rsidRPr="006320AC">
        <w:rPr>
          <w:rFonts w:hint="cs"/>
          <w:cs/>
          <w:lang w:bidi="te-IN"/>
        </w:rPr>
        <w:t>రాజరిక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బాధ్యత</w:t>
      </w:r>
    </w:p>
    <w:p w14:paraId="16D40521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2F57C499" wp14:editId="464DD1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A993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C499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oAXd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BA993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బెర్కాఫ్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అధ్యాయములను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వ్రాయుచుండగా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శ్రోతలు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అర్థము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చేసుకోవాలనేది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ఉద్దేశము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సంక్షిప్త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వర్ణన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స్పష్టముగా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తెలియజేస్తుంది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</w:p>
    <w:p w14:paraId="5ED579E9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77B6AD43" wp14:editId="10F948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49E88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AD43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sYBL7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949E88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ఇదివరకు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వేదాంతశాస్త్రవేత్తలకు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దీనిని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ఘనపరచి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విశ్వాసములోని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సంపూర్ణ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సులువుగా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ఉండేది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త్వరిత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సంభాషణలు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ప్రజల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ప్రపంచవ్యాప్త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కదలిక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వలన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క్రైస్తవ్యేతర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ఎదుర్కొంటాము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ప్రజలలో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గందరగోళం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కలిగించి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అన్వేషించుటకు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బలహీనులుగా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చేస్తుంది</w:t>
      </w:r>
      <w:r w:rsidR="00A44AEC" w:rsidRPr="006320AC">
        <w:rPr>
          <w:cs/>
        </w:rPr>
        <w:t>.</w:t>
      </w:r>
    </w:p>
    <w:p w14:paraId="3EB2BEF4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498866D5" wp14:editId="331392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B2540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66D5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f3KAIAAE8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wtndfqHE&#10;sAaHtCt/lLdLSmpVVSKONdLUWp9j9N5ifOi+Qvfm3uNlRN9J18RfxEXQj4RfriSLLhCOl/PFcjZf&#10;UMLRNdiYPXt9bJ0P3wQ0JBoFdTjDRC07b33oQ8eQWMvARmmd5qgNaQu6nC+m6cHVg8m1wRoRQt9q&#10;tEJ36BJyBD7gO0B1QXgOep14yzcKm9gyH3bMoTAQEYo9POEhNWAxGCwkC9yvv93HeJwXeilpUWgF&#10;NbgJlOjvBucYNTkabjQOo2FOzT2gcm9wiSxP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Vz39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8B2540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ఖచ్చితముగా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చెప్పగలమా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వేదాంతశాస్త్రవేత్తలు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ఆశ్చర్యపడుతున్నారు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సమాజమునకు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వెలుపల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నుండి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గందరగోళం</w:t>
      </w:r>
      <w:r w:rsidR="00A44AEC" w:rsidRPr="006320AC">
        <w:rPr>
          <w:cs/>
        </w:rPr>
        <w:t xml:space="preserve"> </w:t>
      </w:r>
      <w:r w:rsidR="001B7C41" w:rsidRPr="006320AC">
        <w:rPr>
          <w:rFonts w:hint="cs"/>
          <w:cs/>
        </w:rPr>
        <w:t>కలిగించే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ప్రభావములతో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పాటు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కేవలం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మినహా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సమ్మతించు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కనుగొనుట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కష్టమవుతుంది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ఎదుర్కోవాలి</w:t>
      </w:r>
      <w:r w:rsidR="00A44AEC" w:rsidRPr="006320AC">
        <w:rPr>
          <w:cs/>
        </w:rPr>
        <w:t xml:space="preserve">. </w:t>
      </w:r>
    </w:p>
    <w:p w14:paraId="6A547247" w14:textId="64B679FE" w:rsidR="00A44AEC" w:rsidRPr="006320AC" w:rsidRDefault="006320AC" w:rsidP="005F457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28088803" wp14:editId="6A6EAD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6ED1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8803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Y7JwIAAE8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nGY7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06ED1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వర్తమాన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ధోరణుల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9E7C4E" w:rsidRPr="006320AC">
        <w:rPr>
          <w:rFonts w:hint="cs"/>
          <w:cs/>
        </w:rPr>
        <w:t>చేయు</w:t>
      </w:r>
      <w:r w:rsidR="00A44AEC" w:rsidRPr="006320AC">
        <w:rPr>
          <w:rFonts w:hint="cs"/>
          <w:cs/>
        </w:rPr>
        <w:t>టను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పునరుద్ఘాటించాలి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పిలచే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గుంపు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ఉండాలి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అనుసరించుటలో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సవాళ్లు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విశేషమైనవికావు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ఎదుర్కొనుచున్న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విధముగానే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యేసు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శిష్యులు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రోజులలో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బహుగా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వ్యాపించిన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మతపరమైన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భిన్నత్వమును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ఎదుర్కొన్నారు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lastRenderedPageBreak/>
        <w:t>అయినను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ఆయనను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అనుసరించువారు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అన్వేషించువారిగా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ఉండాలని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యేసు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శిష్యులకు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నిర్మొహమాటంగా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చెప్పా</w:t>
      </w:r>
      <w:r w:rsidR="005F4575">
        <w:rPr>
          <w:rFonts w:hint="cs"/>
          <w:cs/>
        </w:rPr>
        <w:t>డు</w:t>
      </w:r>
      <w:r w:rsidR="00A44AEC" w:rsidRPr="006320AC">
        <w:rPr>
          <w:cs/>
        </w:rPr>
        <w:t>.</w:t>
      </w:r>
    </w:p>
    <w:p w14:paraId="44B0ED40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16577A76" wp14:editId="1C1847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8887B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7A76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Vsn4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78887B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యోహాను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17:17</w:t>
      </w:r>
      <w:r w:rsidR="00A44AEC" w:rsidRPr="006320AC">
        <w:rPr>
          <w:rFonts w:hint="cs"/>
          <w:cs/>
        </w:rPr>
        <w:t>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తండ్రికి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ప్రార్థించెను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గుర్తుంచుకోండి</w:t>
      </w:r>
      <w:r w:rsidR="00A44AEC" w:rsidRPr="006320AC">
        <w:rPr>
          <w:cs/>
        </w:rPr>
        <w:t>:</w:t>
      </w:r>
    </w:p>
    <w:p w14:paraId="528A99D3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1FF168CE" wp14:editId="0B74D4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8B53E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68CE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+oKAIAAE8EAAAOAAAAZHJzL2Uyb0RvYy54bWysVE1v2zAMvQ/YfxB0X5wPJO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hbO7mVNi&#10;WIND2pU/ys9fKKlVVYk41khTa32O0XuL8aH7Ct2be4+XEX0nXRN/ERdBPxJ+uZIsukA4Xi6Wq/li&#10;SQlH12Bj9uz1sXU+fBPQkGgU1OEME7XsvPWhDx1DYi0DG6V1mqM2pC3oarGcpgdXDybXBmtECH2r&#10;0QrdoUvIEfiA7wDVBeE56HXiLd8obGLLfNgxh8JARCj28ISH1IDFYLCQLHC//nYf43Fe6KWkRaEV&#10;1OAmUKK/G5xj1ORouNE4jIY5NfeAyp3hElmeTHzggh5N6aB5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77fq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18B53E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సత్యమందు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వారిని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ప్రతిష్ఠ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చేయుము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  <w:lang w:bidi="te-IN"/>
        </w:rPr>
        <w:t>నీ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వాక్యమే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సత్యము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యోహాను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17:17).</w:t>
      </w:r>
    </w:p>
    <w:p w14:paraId="2A3C0ADF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581C5E89" wp14:editId="3C28FC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39234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5E89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in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Kqvi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539234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నిజమైన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యేసు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లోతుగా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చింతించాడు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యేసు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వక్కాణించాడు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అనుచరులుగా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చెయ్యాలి</w:t>
      </w:r>
      <w:r w:rsidR="00A44AEC" w:rsidRPr="006320AC">
        <w:rPr>
          <w:cs/>
        </w:rPr>
        <w:t>.</w:t>
      </w:r>
    </w:p>
    <w:p w14:paraId="5C79D0F8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2D44D29C" wp14:editId="40273B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71AFF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D29C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LJwIAAE8EAAAOAAAAZHJzL2Uyb0RvYy54bWysVE1v2zAMvQ/YfxB0X5yPJQ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RzA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771AFF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పెట్టుకొని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సుప్రవర్తన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>.</w:t>
      </w:r>
    </w:p>
    <w:p w14:paraId="4852B0A1" w14:textId="77777777" w:rsidR="001276D2" w:rsidRPr="006320AC" w:rsidRDefault="00A44AEC" w:rsidP="00213A8E">
      <w:pPr>
        <w:pStyle w:val="BulletHeading"/>
        <w:rPr>
          <w:cs/>
        </w:rPr>
      </w:pPr>
      <w:bookmarkStart w:id="50" w:name="_Toc532249856"/>
      <w:bookmarkStart w:id="51" w:name="_Toc21064785"/>
      <w:bookmarkStart w:id="52" w:name="_Toc80915588"/>
      <w:r w:rsidRPr="006320AC">
        <w:rPr>
          <w:rFonts w:hint="cs"/>
          <w:cs/>
          <w:lang w:bidi="te-IN"/>
        </w:rPr>
        <w:t>సుప్రవర్తన</w:t>
      </w:r>
      <w:r w:rsidRPr="006320AC">
        <w:rPr>
          <w:cs/>
          <w:lang w:bidi="te-IN"/>
        </w:rPr>
        <w:t xml:space="preserve"> </w:t>
      </w:r>
      <w:r w:rsidRPr="006320AC">
        <w:rPr>
          <w:rFonts w:hint="cs"/>
          <w:cs/>
          <w:lang w:bidi="te-IN"/>
        </w:rPr>
        <w:t>లేక</w:t>
      </w:r>
      <w:r w:rsidRPr="006320AC">
        <w:rPr>
          <w:cs/>
          <w:lang w:bidi="te-IN"/>
        </w:rPr>
        <w:t xml:space="preserve"> </w:t>
      </w:r>
      <w:r w:rsidRPr="006320AC">
        <w:rPr>
          <w:rFonts w:hint="cs"/>
          <w:cs/>
          <w:lang w:bidi="te-IN"/>
        </w:rPr>
        <w:t>ఆర్థోప్రాక్సిస్</w:t>
      </w:r>
      <w:bookmarkEnd w:id="50"/>
      <w:bookmarkEnd w:id="51"/>
      <w:bookmarkEnd w:id="52"/>
    </w:p>
    <w:p w14:paraId="274EF7F7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6062C27A" wp14:editId="75CFCE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DC63A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27A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UH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Ee9U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FBDC63A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సులువుగా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మాట్లాడితే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దృష్టిపెట్టు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బోధలను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మూలుగ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“దేవుని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జీవించుట”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విలియం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అమెస్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వివరించిన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గుర్తుండియుంటుంది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జీవించుటలో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సరిపోదు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వాటిని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పెట్టాలి</w:t>
      </w:r>
      <w:r w:rsidR="00A44AEC" w:rsidRPr="006320AC">
        <w:rPr>
          <w:cs/>
        </w:rPr>
        <w:t>.</w:t>
      </w:r>
    </w:p>
    <w:p w14:paraId="1B8B92A7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6946C1A9" wp14:editId="41FF2F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C2F49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C1A9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NXJw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k8N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AC2F49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నడిపించాలని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స్పష్టమవుతుంది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ఉదాహరణకు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చేయాలని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సువార్త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ప్రకటించాలని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ఆరాధన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చేయాలని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ఒకరినొకరు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సేవించాలని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పేదలకు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ధారాళముగా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ఇవ్వాలని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నేర్చుకొంటాము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బాధ్యతాయుతమైన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నేర్చుకొనుట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సరిపోదు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కార్యములలోనికి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నడిపించాలి</w:t>
      </w:r>
      <w:r w:rsidR="00A44AEC" w:rsidRPr="006320AC">
        <w:rPr>
          <w:cs/>
        </w:rPr>
        <w:t>.</w:t>
      </w:r>
    </w:p>
    <w:p w14:paraId="5485D4ED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080881D3" wp14:editId="4225DF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581A3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81D3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gIfH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D581A3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105B9" w:rsidRPr="006320AC">
        <w:rPr>
          <w:rFonts w:hint="cs"/>
          <w:cs/>
        </w:rPr>
        <w:t>దుఃఖ</w:t>
      </w:r>
      <w:r w:rsidR="00A44AEC" w:rsidRPr="006320AC">
        <w:rPr>
          <w:rFonts w:hint="cs"/>
          <w:cs/>
        </w:rPr>
        <w:t>కరంగా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ఆసక్తిని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స్థిరపరచుటకు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ఇవాంజెలికల్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గొప్ప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ఎదుర్కొంటారు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మొదటిగా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వెలుపల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నైతిక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ఉత్తమములు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లేవని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స్పష్టముగా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మంచివి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చెడ్డవి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తరచుగా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వేధిస్తుంటారు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సంస్కృతుల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ఉరవడికి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వ్యతిరేకముగా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నిలబడి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చెడులు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చెప్పుటకు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మందిమీ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అలసిపోయాము</w:t>
      </w:r>
      <w:r w:rsidR="00A44AEC" w:rsidRPr="006320AC">
        <w:rPr>
          <w:cs/>
        </w:rPr>
        <w:t>.</w:t>
      </w:r>
    </w:p>
    <w:p w14:paraId="2D467425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6333774E" wp14:editId="07A438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5624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774E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Y4hq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B5624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అంతమాత్రమే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కాకుండా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సంఘములో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చెప్పుటలో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మొహమాటపడుటకు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గతకాలములో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వైఫల్యములు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ఎదుర్కొనుటయే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సత్యము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పేరును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ఉపయోగించి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ఎన్నో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పాపములు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చేసింది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చరిత్రలో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ఘోరమైన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గాఢమైన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తర్కముతో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సమర్థించుట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మతపరమైన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ప్రజలు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నిజాయితీగల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ఘోరమైన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పాపములను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సమర్థించుటకు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ఉపయోగించారు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చరిత్రలో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దుఖకరమైన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వాస్తవము</w:t>
      </w:r>
      <w:r w:rsidR="00A44AEC" w:rsidRPr="006320AC">
        <w:rPr>
          <w:cs/>
        </w:rPr>
        <w:t>.</w:t>
      </w:r>
    </w:p>
    <w:p w14:paraId="02E28670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45C25E3B" wp14:editId="38F41A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D6A6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5E3B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+c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ktv1Ji&#10;mMYh7crncrmg5KSqSsSxRpoa63OM3luMD+03aN/de7yM6FvpdPxFXAT9SPj1RrJoA+F4OZsvprM5&#10;JRxdvY3Zs7fH1vnwXYAm0Siowxkmatll60MXOoTEWgY2qq7THGtDmoIuZvNxenDzYPLaYI0IoWs1&#10;WqE9tAk5Au/x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d7/n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1D6A6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గంభీరమైన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భిన్నత్వాల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అవసరమైనది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ఎందుకంటే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పరిగణిస్తున్నాడు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చెడ్డ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నిత్య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బహుమానముల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సత్క్రియల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తోటి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విశ్వాసులతో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మాట్లాడగలడు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విశ్వసించని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లోకములో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క్రీస్తుకు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సాక్ష్యులుగా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ఉండగలము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వలన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కావాలి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అయితే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స్థాయిలలో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జాగ్రత్తలను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వహించాలి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ప్రతి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కోణములోను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4105B9" w:rsidRPr="006320AC">
        <w:rPr>
          <w:rFonts w:hint="cs"/>
          <w:cs/>
        </w:rPr>
        <w:t>చేయు</w:t>
      </w:r>
      <w:r w:rsidR="004105B9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నమ్రత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ప్రేమ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కనిపించాలి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కేవలం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మార్చకూడదు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అయితే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కేవలం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ఖచ్చితత్వమును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పట్టించుకునేదిగా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గాక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పాటించవలసిన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బోధించాలి</w:t>
      </w:r>
      <w:r w:rsidR="00A44AEC" w:rsidRPr="006320AC">
        <w:rPr>
          <w:cs/>
        </w:rPr>
        <w:t>.</w:t>
      </w:r>
    </w:p>
    <w:p w14:paraId="474C25BE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11C78407" wp14:editId="4C9631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18F7E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407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gz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g7IM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718F7E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యాకోబు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2:19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మాటలను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వ్రాసాడు</w:t>
      </w:r>
      <w:r w:rsidR="00A44AEC" w:rsidRPr="006320AC">
        <w:rPr>
          <w:cs/>
        </w:rPr>
        <w:t>:</w:t>
      </w:r>
    </w:p>
    <w:p w14:paraId="4F50C690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374DD980" wp14:editId="719A6E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337A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D980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zxGfw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6337A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దేవుడొక్కడే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నీవు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నమ్ముచున్నావు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  <w:lang w:bidi="te-IN"/>
        </w:rPr>
        <w:t>ఆలాగు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నమ్ముట</w:t>
      </w:r>
      <w:r w:rsidR="00B62DB4" w:rsidRPr="006320AC">
        <w:rPr>
          <w:cs/>
        </w:rPr>
        <w:t xml:space="preserve"> 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మంచిదే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  <w:lang w:bidi="te-IN"/>
        </w:rPr>
        <w:t>దయ్యములును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నమ్మి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వణకుచున్నవి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యాకోబు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2:19).</w:t>
      </w:r>
    </w:p>
    <w:p w14:paraId="68DE594D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7F55F169" wp14:editId="15FEF8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2AEAC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F169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GgKAIAAE8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OLvbOSWG&#10;aRzSc/mjvLmlpFZVJeJYI02t9TlG7y3Gh+4rdO/uPV5G9J10Ov4iLoJ+JPxyJVl0gXC8XCxX88WS&#10;Eo6uwcbs2dtj63z4JkCTaBTU4QwTtey886EPHUNiLQNb1TRpjo0hbUFXi+U0Pbh6MHljsEaE0Lca&#10;rdAduoQcgQ/4DlBdEJ6DXife8q3CJnbMh2fmUBiICMUenvCQDWAxGCwkC9yvv93HeJwXeilpUWgF&#10;NbgJlDTfDc4xanI03GgcRsOc9D2gcme4RJYnEx+40IymdKBf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Cxxo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72AEAC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4105B9" w:rsidRPr="006320AC">
        <w:rPr>
          <w:rFonts w:hint="cs"/>
          <w:cs/>
        </w:rPr>
        <w:t>ఒక్క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విషయంలో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అపవాది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పాటించువాడే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అయితే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అపవాది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మేలు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చేస్తుంది</w:t>
      </w:r>
      <w:r w:rsidR="00A44AEC" w:rsidRPr="006320AC">
        <w:rPr>
          <w:cs/>
        </w:rPr>
        <w:t>?</w:t>
      </w:r>
      <w:r w:rsidR="009614FA" w:rsidRPr="006320AC">
        <w:rPr>
          <w:rFonts w:hint="cs"/>
          <w:cs/>
        </w:rPr>
        <w:t xml:space="preserve"> </w:t>
      </w:r>
    </w:p>
    <w:p w14:paraId="3514DAC1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71DA2F88" wp14:editId="117379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0DFF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2F88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8+JwIAAE8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C0oM&#10;0zikp/K5vEG2alVVIo410tRan2P03mJ86L5B9+7e42VE30mn4y/iIujHFJcryaILhOPlYrmaL5aU&#10;cHQNNmbP3h5b58N3AZpEo6AOZ5ioZeedD33oGBJrGdiqpklzbAxpC7paLKfpwdWDyRuDNSKEvtVo&#10;he7QJeQIfMB3gOqC8Bz0OvGWbxU2sWM+PDGHwkBEKPbwiIdsAIvBYCFZ4H797T7G47zQS0mLQiuo&#10;wU2gpPlhcI5Rk6PhRuMwGuak7wCVO8MlsjyZ+MCFZjSlA/2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gt8+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4F0DFF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సాతానుడు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త్రిత్వమును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నమ్ముతాడని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నేననుకుంటాను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యేసు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పాపుల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మరణించెనని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నమ్ముతాడు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పునరుత్థానము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జరిగినది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నమ్ముతాడు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విశ్వాసము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కృప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మూలముగా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కలుగు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రక్షణ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సువార్త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తెలుసు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అయినను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నమ్మికలు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సాతానుకు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శాశ్వత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లాభమును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కలిగించవు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ఎందుకంటే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నుండి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సుప్రవర్తనలోనికి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ఆరాధనలోనికి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సేవలోనికి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కొనసాగడు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కడపటి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శోధనను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అధిగమించాలి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ఉండాలి</w:t>
      </w:r>
      <w:r w:rsidR="00A44AEC" w:rsidRPr="006320AC">
        <w:rPr>
          <w:cs/>
        </w:rPr>
        <w:t xml:space="preserve">. </w:t>
      </w:r>
    </w:p>
    <w:p w14:paraId="7C18FAA5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72C68C59" wp14:editId="1EF0A8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62B60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8C59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Vbxe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562B60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ఆర్థోడాక్సి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పాటుగా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మరొక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ప్రస్తావించాలి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“ఆర్థోపాథోస్”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పిలుస్తాము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దీని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అర్థము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“సరైన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ఖచ్చితమైన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భావోద్వేగాలు</w:t>
      </w:r>
      <w:r w:rsidR="00A44AEC" w:rsidRPr="006320AC">
        <w:rPr>
          <w:cs/>
        </w:rPr>
        <w:t>.</w:t>
      </w:r>
      <w:r w:rsidR="00A44AEC" w:rsidRPr="006320AC">
        <w:rPr>
          <w:rFonts w:hint="cs"/>
          <w:cs/>
        </w:rPr>
        <w:t>”</w:t>
      </w:r>
    </w:p>
    <w:p w14:paraId="655498A8" w14:textId="77777777" w:rsidR="001276D2" w:rsidRPr="006320AC" w:rsidRDefault="00A44AEC" w:rsidP="00213A8E">
      <w:pPr>
        <w:pStyle w:val="BulletHeading"/>
        <w:rPr>
          <w:cs/>
        </w:rPr>
      </w:pPr>
      <w:bookmarkStart w:id="53" w:name="_Toc532249857"/>
      <w:bookmarkStart w:id="54" w:name="_Toc21064786"/>
      <w:bookmarkStart w:id="55" w:name="_Toc80915589"/>
      <w:r w:rsidRPr="006320AC">
        <w:rPr>
          <w:rFonts w:hint="cs"/>
          <w:cs/>
          <w:lang w:bidi="te-IN"/>
        </w:rPr>
        <w:t>ఆర్థోపాథోస్</w:t>
      </w:r>
      <w:bookmarkEnd w:id="53"/>
      <w:bookmarkEnd w:id="54"/>
      <w:bookmarkEnd w:id="55"/>
    </w:p>
    <w:p w14:paraId="797143AA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00DF4451" wp14:editId="16ADA7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5614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4451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KeJwIAAE8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S0oM&#10;0zikp/K5vJlTUquqEnGskabW+hyj9xbjQ/cNunf3Hi8j+k46HX8RF0E/En65kiy6QDheLpar+QJL&#10;cXQNNmbP3h5b58N3AZpEo6AOZ5ioZeedD33oGBJrGdiqpklzbAxpC7paLKfpwdWDyRuDNSKEvtVo&#10;he7QJeQIfMB3gOqC8Bz0OvGWbxU2sWM+PDGHwkBEKPbwiIdsAIvBYCFZ4H797T7G47zQS0mLQiuo&#10;wU2gpPlhcI5Rk6PhRuMwGuak7wCVO8MlsjyZ+MCFZjSlA/2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U/K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7D5614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లోతైన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సేవ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సమర్పించుకొనుట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ఆనందములు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నిరాశలు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ఆకాంక్షలు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కోపము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ఉల్లాసము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చిత్తము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అనుగుణ్యములోనికి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రావాలి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దురదృష్టవశాత్తు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వేదాంతశాస్త్రవేత్తలు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ఏదైనా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ఉంటె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</w:t>
      </w:r>
      <w:r w:rsidR="00A44AEC" w:rsidRPr="006320AC">
        <w:rPr>
          <w:cs/>
        </w:rPr>
        <w:t xml:space="preserve">. </w:t>
      </w:r>
      <w:r w:rsidR="00413FB9" w:rsidRPr="006320AC">
        <w:rPr>
          <w:rFonts w:hint="cs"/>
          <w:cs/>
        </w:rPr>
        <w:t>వేదాంత</w:t>
      </w:r>
      <w:r w:rsidR="00A44AEC" w:rsidRPr="006320AC">
        <w:rPr>
          <w:rFonts w:hint="cs"/>
          <w:cs/>
        </w:rPr>
        <w:t>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నిర్లక్ష్యం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వలన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జరుగుతుంది</w:t>
      </w:r>
      <w:r w:rsidR="00A44AEC" w:rsidRPr="006320AC">
        <w:rPr>
          <w:cs/>
        </w:rPr>
        <w:t>.</w:t>
      </w:r>
    </w:p>
    <w:p w14:paraId="093DBA69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60C4D0C2" wp14:editId="545331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D3C7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D0C2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TO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hbO7WVFi&#10;mMYhPZXP5c2CkkZWlYhjjTS11ucYvbcYH7pv0L2793gZ0Xe10/EXcRH0I+GXK8miC4Tj5WK5mi+W&#10;lHB0DTZmz94eW+fDdwGaRKOgDmeYqGXnnQ996BgSaxnYSqXSHJUhbUFXi+U0Pbh6MLkyWCNC6FuN&#10;VugOXUKOwAd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7vkz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7D3C7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మొదటిగా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అనేకమంది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వేదాంతశాస్త్రవేత్తలు</w:t>
      </w:r>
      <w:r w:rsidR="00A44AEC" w:rsidRPr="006320AC">
        <w:rPr>
          <w:cs/>
        </w:rPr>
        <w:t xml:space="preserve"> </w:t>
      </w:r>
      <w:r w:rsidR="00A40F75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వ్యక్తపరచుటలో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మానసికంగా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నైపుణ్యములేనివారిగా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ఉన్నారు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వాస్తవానికి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నిస్సారమైన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పద్ధతి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lastRenderedPageBreak/>
        <w:t>ప్రభావములో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ప్రజలు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ఉద్యోగాలు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సంపాదించి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జీవితము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ఎదుర్కొనకుండా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తప్పించుకొనుటకు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ప్రొఫెసర్లుగాను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అధ్యాపకులుగాను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అవుతారు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అందువలన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వృక్షశాస్త్ర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పాఠ్యపుస్తకములో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వ్రాయబడిన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ఆహ్లాదము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ఆనందము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బాధ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జాలి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శ్రద్ధ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ప్రేమ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వ్యక్తీకరణలు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రచనలలో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కనిపించకపోవుట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ఆశ్చర్యం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ఒకవేళ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ఎప్పుడైనా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చదివినట్లయితే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దానిలో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ఇచ్చుటను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గమనించియుంటారు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దీనికి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ఉద్యోగరిత్యా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వేదాంతశాస్త్రవేత్తలు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విలువ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ఇవ్వకపోవుట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కావచ్చు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స్వయంగా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పరిపక్వత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లేనివారు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కావచ్చు</w:t>
      </w:r>
      <w:r w:rsidR="00A44AEC" w:rsidRPr="006320AC">
        <w:rPr>
          <w:cs/>
        </w:rPr>
        <w:t>.</w:t>
      </w:r>
    </w:p>
    <w:p w14:paraId="2025061E" w14:textId="77777777" w:rsidR="00A44AEC" w:rsidRPr="006320AC" w:rsidRDefault="006320AC" w:rsidP="009A59E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2B77255C" wp14:editId="188F80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A6E2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55C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iHKQIAAE8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YqOI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1EA6E2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ఆటంకము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ఏమనగా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అనేకమంది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ఇవాంజెలికల్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నీతిబాహ్యమైననవిగా</w:t>
      </w:r>
      <w:r w:rsidR="00A44AEC" w:rsidRPr="006320AC">
        <w:rPr>
          <w:cs/>
        </w:rPr>
        <w:t xml:space="preserve"> </w:t>
      </w:r>
      <w:r w:rsidR="009A59E2" w:rsidRPr="006320AC">
        <w:rPr>
          <w:rFonts w:hint="cs"/>
          <w:cs/>
        </w:rPr>
        <w:t>పరిగణించు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ఉచ్చులో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పడిపోయారు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అనగా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నైతికముగా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తటస్థమైనవి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అర్థం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సరికానివి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చెప్పుట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మంచిది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అంటారు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తప్పుదారిపట్టిస్తుంది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నమ్ముతారు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నీతిబాహ్యమైనవి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ప్రఖ్యాతిగాంచినప్పటికీ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దృష్టికోణముల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ఆధునిక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మానసికశాస్త్ర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అనుగుణమైన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>.</w:t>
      </w:r>
    </w:p>
    <w:p w14:paraId="47687AAD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151BD655" wp14:editId="0FC877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47468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D655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yj0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347468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రచనలలో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అపొస్తలుడైన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పౌలు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రచనలు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అద్భుతమైన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ఉదాహరణగా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పౌలు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సాంప్రదాయకతపై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ఆసక్తి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చూపేవాడని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మనందరికీ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తెలుసు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అన్వేషించుటకు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కట్టుబడియున్నాడు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అయినను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మాటిమాటికి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వ్రాసినప్పుడు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పౌలు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దాచిపెట్టలేకపోయాడు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విశ్లేషణలు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వ్యక్తీకరణలకు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దారితీసాయి</w:t>
      </w:r>
      <w:r w:rsidR="00A44AEC" w:rsidRPr="006320AC">
        <w:rPr>
          <w:cs/>
        </w:rPr>
        <w:t>.</w:t>
      </w:r>
    </w:p>
    <w:p w14:paraId="0E370728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046C63C0" wp14:editId="484811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A617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63C0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gF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e3XFJi&#10;mMYh7crncrmg5KSqSsSxRpoa63OM3luMD+03aN/de7yM6FvpdPxFXAT9SPj1RrJoA+F4OZsvprM5&#10;JRxdvY3Zs7fH1vnwXYAm0Siowxkmatll60MXOoTEWgY2qq7THGtDmoIuZvNxenDzYPLaYI0IoWs1&#10;WqE9tAk5Au/x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fbYB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BA617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నాకు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జ్ఞాపకముంది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మొదటి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కొరింథీ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పత్రిక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వ్యాఖ్యానమును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వ్రాయునప్పుడు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తర్కము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పౌలు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వ్యక్తపరచుటను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చూసి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ఆశ్చర్యపోయాను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మరొక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ఉదాహరణగా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పౌలు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లోతైన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రచనగా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కొనియాడబడిన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రోమా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పత్రికను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చూడండి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భవిష్యత్తు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ప్రణాళికలో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యూదులు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అన్యజనుల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స్థానమును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క్లిష్టమైన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సమస్యలను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 xml:space="preserve">9-11 </w:t>
      </w:r>
      <w:r w:rsidR="00A44AEC" w:rsidRPr="006320AC">
        <w:rPr>
          <w:rFonts w:hint="cs"/>
          <w:cs/>
        </w:rPr>
        <w:t>అధ్యాయములలో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విశ్లేషణ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తరువాత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పౌలు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ప్రసంశను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వ్యక్తపరచాడు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రోమా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11:33-36</w:t>
      </w:r>
      <w:r w:rsidR="00A44AEC" w:rsidRPr="006320AC">
        <w:rPr>
          <w:rFonts w:hint="cs"/>
          <w:cs/>
        </w:rPr>
        <w:t>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మాటలను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చదువుతాము</w:t>
      </w:r>
      <w:r w:rsidR="00A44AEC" w:rsidRPr="006320AC">
        <w:rPr>
          <w:cs/>
        </w:rPr>
        <w:t>:</w:t>
      </w:r>
    </w:p>
    <w:p w14:paraId="701A47DE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7D612653" wp14:editId="1FFD02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4D6D0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2653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VDKAIAAFA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6KVQ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D4D6D0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ఆహా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  <w:lang w:bidi="te-IN"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బుద్ధి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జ్ఞానముల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బాహుళ్యము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ఎంతో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గంభీరము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  <w:lang w:bidi="te-IN"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తీర్పులు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శోధింపనెంతో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అశక్యములు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  <w:lang w:bidi="te-IN"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మార్గములెంతో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అగమ్యములు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  <w:lang w:bidi="te-IN"/>
        </w:rPr>
        <w:t>ప్రభువు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మనస్సును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ఎరిగినవాడెవడు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  <w:lang w:bidi="te-IN"/>
        </w:rPr>
        <w:t>ఆయనకు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చెప్పిన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వాడెవడు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  <w:lang w:bidi="te-IN"/>
        </w:rPr>
        <w:t>ముందుగా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ఆయనకిచ్చి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  <w:lang w:bidi="te-IN"/>
        </w:rPr>
        <w:t>ప్రతిఫలము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పొందగలవాడెవడు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  <w:lang w:bidi="te-IN"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మూలమునను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ద్వారాను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నిమిత్తమును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సమస్తము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కలిగియున్నవి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యుగముల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ఆయనకు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మహిమ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కలుగును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గాక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  <w:lang w:bidi="te-IN"/>
        </w:rPr>
        <w:t>ఆమేన్‌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రోమా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11:33-36).</w:t>
      </w:r>
    </w:p>
    <w:p w14:paraId="3B4414A6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3C6FD046" wp14:editId="693E8E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AA33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D046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T5Ltx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25FAA33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గ్రంథము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చివరిసారి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చదివారు</w:t>
      </w:r>
      <w:r w:rsidR="00A44AEC" w:rsidRPr="006320AC">
        <w:rPr>
          <w:cs/>
        </w:rPr>
        <w:t>?</w:t>
      </w:r>
    </w:p>
    <w:p w14:paraId="3DD8E7AA" w14:textId="77777777" w:rsidR="001276D2" w:rsidRPr="006320AC" w:rsidRDefault="00A44AEC" w:rsidP="00213A8E">
      <w:pPr>
        <w:pStyle w:val="PanelHeading"/>
        <w:rPr>
          <w:cs/>
        </w:rPr>
      </w:pPr>
      <w:bookmarkStart w:id="56" w:name="_Toc532249858"/>
      <w:bookmarkStart w:id="57" w:name="_Toc21064787"/>
      <w:bookmarkStart w:id="58" w:name="_Toc80915590"/>
      <w:r w:rsidRPr="006320AC">
        <w:rPr>
          <w:rFonts w:hint="cs"/>
          <w:cs/>
          <w:lang w:bidi="te-IN"/>
        </w:rPr>
        <w:lastRenderedPageBreak/>
        <w:t>పరస్పరాధారితము</w:t>
      </w:r>
      <w:bookmarkEnd w:id="56"/>
      <w:bookmarkEnd w:id="57"/>
      <w:bookmarkEnd w:id="58"/>
    </w:p>
    <w:p w14:paraId="453C49E9" w14:textId="66D39494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19D8F39D" wp14:editId="4067CD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7A839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F39D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HYajs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47A839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F4575">
        <w:rPr>
          <w:rFonts w:hint="cs"/>
          <w:noProof/>
          <w:cs/>
          <w:lang w:val="en-US" w:eastAsia="en-US"/>
        </w:rPr>
        <w:t>ఇప్పటి</w:t>
      </w:r>
      <w:r w:rsidR="005F4575">
        <w:rPr>
          <w:noProof/>
          <w:cs/>
          <w:lang w:val="en-US" w:eastAsia="en-US"/>
        </w:rPr>
        <w:t xml:space="preserve"> వరకు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చేసాము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B7060B" w:rsidRPr="006320AC">
        <w:rPr>
          <w:rFonts w:hint="cs"/>
          <w:cs/>
        </w:rPr>
        <w:t>పరస్పరాధారి</w:t>
      </w:r>
      <w:r w:rsidR="00A44AEC" w:rsidRPr="006320AC">
        <w:rPr>
          <w:rFonts w:hint="cs"/>
          <w:cs/>
        </w:rPr>
        <w:t>తమును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వ్యాఖ్యానించుదాము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ఒకదానిని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చేయకుండా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ఎంతగా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మిళితమైయున్నాయంటే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మిగిలిన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పొందకుండా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దానిలో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బలవంతులము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కాలేము</w:t>
      </w:r>
      <w:r w:rsidR="00A44AEC" w:rsidRPr="006320AC">
        <w:rPr>
          <w:cs/>
        </w:rPr>
        <w:t>.</w:t>
      </w:r>
    </w:p>
    <w:p w14:paraId="34EC51BA" w14:textId="0E74711E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1AF3F827" wp14:editId="0CAF69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2E87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F827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gT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lc0oM&#10;0zikffmznOZIV91UlYhzjTy11q8w/GDxQei+Qffu3uNlhN9Jp+MvAiPoxxTXG8uiC4Tj5XyxnM0X&#10;lHB0DTZmz94eW+fDdwGaRKOgDoeYuGWXnQ996BgSaxnYNkqlQSpD2oIu54s8Pbh5MLkyWCNC6FuN&#10;VuiOXYI+RegDwCNUV8TnoFeKt3zbYBc75sOeOZQGQkK5hyc8pAKsBoOFbIH79bf7GI8TQy8lLUqt&#10;oAZ3gRL1w+AkoypHw43GcTTMWd8DaneK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hOKB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D2E87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అభిప్రాయమును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వివరించుటకు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మొదటిగా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రెండింటిని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బలపరుస్తుందో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తరువాత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లక్ష్యములను</w:t>
      </w:r>
      <w:r w:rsidR="00A44AEC" w:rsidRPr="006320AC">
        <w:rPr>
          <w:cs/>
        </w:rPr>
        <w:t xml:space="preserve"> </w:t>
      </w:r>
      <w:r w:rsidR="005F4575">
        <w:rPr>
          <w:rFonts w:hint="cs"/>
          <w:cs/>
        </w:rPr>
        <w:t>ఎలా</w:t>
      </w:r>
      <w:r w:rsidR="005F4575">
        <w:rPr>
          <w:cs/>
        </w:rPr>
        <w:t xml:space="preserve"> </w:t>
      </w:r>
      <w:r w:rsidR="00A44AEC" w:rsidRPr="006320AC">
        <w:rPr>
          <w:rFonts w:hint="cs"/>
          <w:cs/>
        </w:rPr>
        <w:t>బలపరుస్తుందో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మూడవదిగా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రెండింటికి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సహాయము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చేస్తుందో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పరిగణిద్దాము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ఆర్థోడాక్సి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ప్రోత్సహిస్తుందో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చూచుటతో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ఆరంభిద్దాము</w:t>
      </w:r>
      <w:r w:rsidR="00A44AEC" w:rsidRPr="006320AC">
        <w:rPr>
          <w:cs/>
        </w:rPr>
        <w:t>.</w:t>
      </w:r>
    </w:p>
    <w:p w14:paraId="69081D7E" w14:textId="77777777" w:rsidR="001276D2" w:rsidRPr="006320AC" w:rsidRDefault="00A44AEC" w:rsidP="00213A8E">
      <w:pPr>
        <w:pStyle w:val="BulletHeading"/>
        <w:rPr>
          <w:cs/>
        </w:rPr>
      </w:pPr>
      <w:bookmarkStart w:id="59" w:name="_Toc532249859"/>
      <w:bookmarkStart w:id="60" w:name="_Toc21064788"/>
      <w:bookmarkStart w:id="61" w:name="_Toc80915591"/>
      <w:r w:rsidRPr="006320AC">
        <w:rPr>
          <w:rFonts w:hint="cs"/>
          <w:cs/>
          <w:lang w:bidi="te-IN"/>
        </w:rPr>
        <w:t>సాంప్రదాయకత</w:t>
      </w:r>
      <w:bookmarkEnd w:id="59"/>
      <w:bookmarkEnd w:id="60"/>
      <w:bookmarkEnd w:id="61"/>
    </w:p>
    <w:p w14:paraId="77604B34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0445FECB" wp14:editId="16E5E5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F6C9F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FECB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94F1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8F6C9F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సంభవించుటకు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అవసరమను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నియమము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మంది</w:t>
      </w:r>
      <w:r w:rsidR="00A44AEC" w:rsidRPr="006320AC">
        <w:rPr>
          <w:cs/>
        </w:rPr>
        <w:t xml:space="preserve"> </w:t>
      </w:r>
      <w:r w:rsidR="002937DF" w:rsidRPr="006320AC">
        <w:rPr>
          <w:rFonts w:hint="cs"/>
          <w:cs/>
        </w:rPr>
        <w:t>ఇ</w:t>
      </w:r>
      <w:r w:rsidR="00A44AEC" w:rsidRPr="006320AC">
        <w:rPr>
          <w:rFonts w:hint="cs"/>
          <w:cs/>
        </w:rPr>
        <w:t>వాంజెలికల్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తెలుసు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గ్రహించి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తరువాత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దానిని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జీవితాలకు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అన్వయించుకోవాలని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ప్రఖ్యాతిగాంచిన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వేదాంతశాస్త్రవేత్తల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నుండి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నేర్చుకొంటాము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క్రైస్తవులు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సూటైన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పద్ధతిలో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సర్వసాధారణమైన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“నేను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నమ్మునది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విధానము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చూపుతుంది</w:t>
      </w:r>
      <w:r w:rsidR="00A44AEC" w:rsidRPr="006320AC">
        <w:rPr>
          <w:cs/>
        </w:rPr>
        <w:t>.</w:t>
      </w:r>
      <w:r w:rsidR="00A44AEC" w:rsidRPr="006320AC">
        <w:rPr>
          <w:rFonts w:hint="cs"/>
          <w:cs/>
        </w:rPr>
        <w:t>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నిజమే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లోతైన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చూపుతాయి</w:t>
      </w:r>
      <w:r w:rsidR="00A44AEC" w:rsidRPr="006320AC">
        <w:rPr>
          <w:cs/>
        </w:rPr>
        <w:t>.</w:t>
      </w:r>
    </w:p>
    <w:p w14:paraId="44320154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6B2A1DFD" wp14:editId="787E0D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921CD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1DFD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CPXo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B921CD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చెందుచుండగా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నిర్థారిస్తుంది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స్వాభావికముగా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జాలి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అనుగుణంగా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స్వరూపములో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మానవత్వము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కరుణ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ప్రాముఖ్యత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నేర్చుకొనుచుండగా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స్వాభావికముగా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హత్తుకొను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మునుపటి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</w:t>
      </w:r>
      <w:r w:rsidR="002937DF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నిర్థారించబడుతున్నాయి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ప్రోత్సహించబడుతున్నాయని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కనుగొంటారు</w:t>
      </w:r>
      <w:r w:rsidR="00A44AEC" w:rsidRPr="006320AC">
        <w:rPr>
          <w:cs/>
        </w:rPr>
        <w:t>.</w:t>
      </w:r>
    </w:p>
    <w:p w14:paraId="4D69BBAC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653405D7" wp14:editId="23E738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DF89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05D7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XO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TvZc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8DF89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అదే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సమయములో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చేయగలవు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స్వార్థం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లోభం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సంఘర్షించు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పేదలను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బాధను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తగ్గించుటకు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చేయకపోవచ్చు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అయ్యినప్పుడు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చేయబడతాయి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విధాలుగా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విధానములు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నిర్థారించబడి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చేయబడి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బలపరచబడతాయి</w:t>
      </w:r>
      <w:r w:rsidR="00A44AEC" w:rsidRPr="006320AC">
        <w:rPr>
          <w:cs/>
        </w:rPr>
        <w:t>.</w:t>
      </w:r>
    </w:p>
    <w:p w14:paraId="6C518C40" w14:textId="77777777" w:rsidR="001276D2" w:rsidRPr="006320AC" w:rsidRDefault="00A44AEC" w:rsidP="00213A8E">
      <w:pPr>
        <w:pStyle w:val="BulletHeading"/>
        <w:rPr>
          <w:cs/>
        </w:rPr>
      </w:pPr>
      <w:bookmarkStart w:id="62" w:name="_Toc532249860"/>
      <w:bookmarkStart w:id="63" w:name="_Toc21064789"/>
      <w:bookmarkStart w:id="64" w:name="_Toc80915592"/>
      <w:r w:rsidRPr="006320AC">
        <w:rPr>
          <w:rFonts w:hint="cs"/>
          <w:cs/>
          <w:lang w:bidi="te-IN"/>
        </w:rPr>
        <w:lastRenderedPageBreak/>
        <w:t>సుప్రవర్తన</w:t>
      </w:r>
      <w:r w:rsidRPr="006320AC">
        <w:rPr>
          <w:cs/>
          <w:lang w:bidi="te-IN"/>
        </w:rPr>
        <w:t xml:space="preserve"> </w:t>
      </w:r>
      <w:r w:rsidRPr="006320AC">
        <w:rPr>
          <w:rFonts w:hint="cs"/>
          <w:cs/>
          <w:lang w:bidi="te-IN"/>
        </w:rPr>
        <w:t>లేక</w:t>
      </w:r>
      <w:r w:rsidRPr="006320AC">
        <w:rPr>
          <w:cs/>
          <w:lang w:bidi="te-IN"/>
        </w:rPr>
        <w:t xml:space="preserve"> </w:t>
      </w:r>
      <w:r w:rsidRPr="006320AC">
        <w:rPr>
          <w:rFonts w:hint="cs"/>
          <w:cs/>
          <w:lang w:bidi="te-IN"/>
        </w:rPr>
        <w:t>ఆర్థోప్రాక్సిస్</w:t>
      </w:r>
      <w:bookmarkEnd w:id="62"/>
      <w:bookmarkEnd w:id="63"/>
      <w:bookmarkEnd w:id="64"/>
    </w:p>
    <w:p w14:paraId="0F7E5A21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47B2A0A4" wp14:editId="70A5CE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BB244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A0A4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zyKg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fZrz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4BB244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మరొకటి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ఆధారపడు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మార్గమును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బలపరచగలదు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నమ్మకములు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చూపగలదు</w:t>
      </w:r>
      <w:r w:rsidR="00A44AEC" w:rsidRPr="006320AC">
        <w:rPr>
          <w:cs/>
        </w:rPr>
        <w:t>?</w:t>
      </w:r>
    </w:p>
    <w:p w14:paraId="7D546699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13A73EF" wp14:editId="0C3537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0FBA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73EF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uk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v2Lp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50FBA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ఒకవైపు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కార్యములు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సత్యము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నమ్ముదానిని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నిర్థారించగలవు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చేయగలవు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తరచుగా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జరుగు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ఉదాహరణలలో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ఒకటి</w:t>
      </w:r>
      <w:r w:rsidR="00A44AEC" w:rsidRPr="006320AC">
        <w:rPr>
          <w:cs/>
        </w:rPr>
        <w:t>, “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ఎందుకు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చేయాలి</w:t>
      </w:r>
      <w:r w:rsidR="00A44AEC" w:rsidRPr="006320AC">
        <w:rPr>
          <w:cs/>
        </w:rPr>
        <w:t xml:space="preserve">?”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అడుగుట</w:t>
      </w:r>
      <w:r w:rsidR="00A44AEC" w:rsidRPr="006320AC">
        <w:rPr>
          <w:cs/>
        </w:rPr>
        <w:t>.</w:t>
      </w:r>
    </w:p>
    <w:p w14:paraId="29F0E7C8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2BE4A615" wp14:editId="0C1B3E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A0EF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A615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JyKQ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EKwn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9A0EF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విశ్వాసులకు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అలవాటు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బలహీనంగా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ఉంటుంది</w:t>
      </w:r>
      <w:r w:rsidR="00A44AEC" w:rsidRPr="006320AC">
        <w:rPr>
          <w:cs/>
        </w:rPr>
        <w:t>, “</w:t>
      </w:r>
      <w:r w:rsidR="00A44AEC" w:rsidRPr="006320AC">
        <w:rPr>
          <w:rFonts w:hint="cs"/>
          <w:cs/>
        </w:rPr>
        <w:t>దేవుడు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ఆజ్ఞాపించాడు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చేయాలి”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వినిపిస్తుంటాయి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నిజమైనప్పటికీ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యోధుడు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అనగా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సంపూర్ణమైన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పూర్తిగా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చెందిన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జీవితమును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ఎన్నడు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వినలేదు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సంవత్సరాల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అనుభవము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ఇంకా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చూచునట్లు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సున్నితపరుస్తాయి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ఆజ్ఞ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ఇవ్వబడినది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చేయాలను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నిజమేగాని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ప్రార్థనా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అనుభవము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లేకపోవుట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ఇంకా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ప్రేరణలను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చూడలేకుండా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ఆటంకం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కలిగిస్తుంది</w:t>
      </w:r>
      <w:r w:rsidR="00A44AEC" w:rsidRPr="006320AC">
        <w:rPr>
          <w:cs/>
        </w:rPr>
        <w:t xml:space="preserve">. </w:t>
      </w:r>
    </w:p>
    <w:p w14:paraId="19F8A239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6E55AC57" wp14:editId="4A9333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FE55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AC57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XKUs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FFE55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దీనికి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భిన్నంగా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దగ్గరగా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నడిపించగలవు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విశ్వాసులు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అనుభవం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గలవారైయున్నప్పుడు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ప్రార్థించుట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విధములైన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స్పష్టముగా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చూడగలుగుతారు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దేవుడు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యోగ్యుడు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కావాలి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మరొక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కారణం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యాకోబు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5:16</w:t>
      </w:r>
      <w:r w:rsidR="00A44AEC" w:rsidRPr="006320AC">
        <w:rPr>
          <w:rFonts w:hint="cs"/>
          <w:cs/>
        </w:rPr>
        <w:t>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యాకోబు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చెబుతున్నాడు</w:t>
      </w:r>
      <w:r w:rsidR="00A44AEC" w:rsidRPr="006320AC">
        <w:rPr>
          <w:cs/>
        </w:rPr>
        <w:t>:</w:t>
      </w:r>
    </w:p>
    <w:p w14:paraId="727431E1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0670A55D" wp14:editId="555C22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4ED5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A55D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7ja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D4ED5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నీతిమంతుని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విజ్ఞాపన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మనఃపూర్వకమైనదై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బహు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బలముగలదై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యుండును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యాకోబు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5:16).</w:t>
      </w:r>
    </w:p>
    <w:p w14:paraId="6EAA8863" w14:textId="434DAB53" w:rsidR="00A44AEC" w:rsidRPr="006320AC" w:rsidRDefault="006320AC" w:rsidP="00207E5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3B583E97" wp14:editId="21E47B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6B794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3E97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T2OG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36B794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దైవికమైన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నుండి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నమ్మకములను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దూరముచేస్తుంది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ప్రార్థనలో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పరిశుద్ధమైన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అనుభవము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నమ్మకములను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207E57">
        <w:rPr>
          <w:rFonts w:hint="cs"/>
          <w:cs/>
        </w:rPr>
        <w:t>చే</w:t>
      </w:r>
      <w:r w:rsidR="00A44AEC" w:rsidRPr="006320AC">
        <w:rPr>
          <w:rFonts w:hint="cs"/>
          <w:cs/>
        </w:rPr>
        <w:t>స్తుంది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నిర్థారిస్తుంది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బలపరుస్తుంది</w:t>
      </w:r>
      <w:r w:rsidR="00A44AEC" w:rsidRPr="006320AC">
        <w:rPr>
          <w:cs/>
        </w:rPr>
        <w:t>.</w:t>
      </w:r>
    </w:p>
    <w:p w14:paraId="1F3F1D5A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3A18EB24" wp14:editId="703AFC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04A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EB24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e1KQ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FXSWzykx&#10;TOOQ9uXPMs+RrrqpKhHnGnlqrV9h+MHig9B9g+7dvcfLCL+TTsdfBEbQjymuN5ZFFwjHy/liOZsv&#10;KOHoGmzMnr09ts6H7wI0iUZBHQ4xccsuOx/60DEk1jKwbZRKg1SGtAVdzhfT9ODmweTKYI0IoW81&#10;WqE7dgl6jtAHgEeorojPQa8Ub/m2wS52zIc9cygNhIRyD094SAVYDQYL2QL362/3MR4nhl5KWpRa&#10;QQ3uAiXqh8FJRlWOhhuN42iYs74H1G6O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YN7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4F04A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దీని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చూపగలవు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నిర్థారిస్తుంది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సవాల్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ఉదాహరణకు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విశ్వాసులు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ఘోరమైన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పాపములను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అపరాధభారము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నేరస్థాపన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అనుభవములను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ఎదుర్కొంటారు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సమయంలో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1E3D6F" w:rsidRPr="006320AC">
        <w:rPr>
          <w:rFonts w:hint="cs"/>
          <w:cs/>
        </w:rPr>
        <w:t>పనులు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నిర్థారణ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ఆశీర్వాదములో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కలుగు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ఆనందమును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సంతోషమును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పొందుకుంటాము</w:t>
      </w:r>
      <w:r w:rsidR="00A44AEC" w:rsidRPr="006320AC">
        <w:rPr>
          <w:cs/>
        </w:rPr>
        <w:t xml:space="preserve">. </w:t>
      </w:r>
    </w:p>
    <w:p w14:paraId="5355C203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7BE94B00" wp14:editId="7DDBB1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7807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4B00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AuCP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37807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ఇంతకు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చూసినట్లు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ఆధారములోని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చివరి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దృష్టికోణమును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క్లుప్తంగా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>.</w:t>
      </w:r>
    </w:p>
    <w:p w14:paraId="1C00CF66" w14:textId="77777777" w:rsidR="001276D2" w:rsidRPr="006320AC" w:rsidRDefault="00A44AEC" w:rsidP="00B55B92">
      <w:pPr>
        <w:pStyle w:val="BulletHeading"/>
        <w:rPr>
          <w:cs/>
        </w:rPr>
      </w:pPr>
      <w:bookmarkStart w:id="65" w:name="_Toc532249861"/>
      <w:bookmarkStart w:id="66" w:name="_Toc21064790"/>
      <w:bookmarkStart w:id="67" w:name="_Toc80915593"/>
      <w:r w:rsidRPr="006320AC">
        <w:rPr>
          <w:rFonts w:hint="cs"/>
          <w:cs/>
          <w:lang w:bidi="te-IN"/>
        </w:rPr>
        <w:lastRenderedPageBreak/>
        <w:t>ఆర్థోపాథోస్</w:t>
      </w:r>
      <w:bookmarkEnd w:id="65"/>
      <w:bookmarkEnd w:id="66"/>
      <w:bookmarkEnd w:id="67"/>
    </w:p>
    <w:p w14:paraId="66213B84" w14:textId="4FB22FB7" w:rsidR="001276D2" w:rsidRPr="006320AC" w:rsidRDefault="006320AC" w:rsidP="005F457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56BD720E" wp14:editId="6BA396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11F4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720E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EjKQ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FXSWLygx&#10;TOOQ9uXPMs9nlNRNVYk418hTa/0Kww8WH4TuG3Tv7j1eRviddDr+IjCCfmT8emNZdIFwvJwvlrM5&#10;1uLoGmzMnr09ts6H7wI0iUZBHQ4xccsuOx/60DEk1jKwbZRKg1SGtAVdzhfT9ODmweTKYI0IoW81&#10;WqE7dgl6jtAHgEeorojPQa8Ub/m2wS52zIc9cygNhIRyD094SAVYDQYL2QL362/3MR4nhl5KWpRa&#10;QQ3uAiXqh8FJRlWOhhuN42iYs74H1G6Oa2R5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/ZQS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6211F4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అందుకే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కీర్తనలలో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కీర్తనకారుల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వైపుకు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</w:t>
      </w:r>
      <w:r w:rsidR="005F4575">
        <w:rPr>
          <w:rFonts w:hint="cs"/>
          <w:cs/>
        </w:rPr>
        <w:t>పు</w:t>
      </w:r>
      <w:r w:rsidR="005F4575">
        <w:rPr>
          <w:cs/>
        </w:rPr>
        <w:t>చున్నట్లు మనము చూస్తాము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ఒకవైపు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కీర్తనకారుడు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విడనాడబడెను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భావించినప్పుడు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అతని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అతడు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అనుభవించిన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శ్రమల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అతని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శ్రమల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దృష్టిపెడుతుంది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ఉదాహరణకు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కీర్తనలు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13:1</w:t>
      </w:r>
      <w:r w:rsidR="00A44AEC" w:rsidRPr="006320AC">
        <w:rPr>
          <w:cs/>
        </w:rPr>
        <w:t xml:space="preserve">, </w:t>
      </w:r>
      <w:r w:rsidR="00A44AEC" w:rsidRPr="006320AC">
        <w:rPr>
          <w:cs/>
          <w:lang w:bidi="te"/>
        </w:rPr>
        <w:t>3</w:t>
      </w:r>
      <w:r w:rsidR="00A44AEC" w:rsidRPr="006320AC">
        <w:rPr>
          <w:rFonts w:hint="cs"/>
          <w:cs/>
        </w:rPr>
        <w:t>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దావీదు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అంటాడు</w:t>
      </w:r>
      <w:r w:rsidR="00A44AEC" w:rsidRPr="006320AC">
        <w:rPr>
          <w:cs/>
        </w:rPr>
        <w:t>:</w:t>
      </w:r>
    </w:p>
    <w:p w14:paraId="23F53163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2F754A9F" wp14:editId="39B83A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62F03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4A9F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u5em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A62F03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యెహోవా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  <w:lang w:bidi="te-IN"/>
        </w:rPr>
        <w:t>ఎన్నాళ్లవరకు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నన్ను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మరచిపోవుదువు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  <w:lang w:bidi="te-IN"/>
        </w:rPr>
        <w:t>నిత్యము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మరచెదవా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  <w:lang w:bidi="te-IN"/>
        </w:rPr>
        <w:t>నాకెంతకాలము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విముఖుడవై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యుందువు</w:t>
      </w:r>
      <w:r w:rsidR="00A44AEC" w:rsidRPr="006320AC">
        <w:rPr>
          <w:cs/>
        </w:rPr>
        <w:t xml:space="preserve">? . . . </w:t>
      </w:r>
      <w:r w:rsidR="00A44AEC" w:rsidRPr="006320AC">
        <w:rPr>
          <w:rFonts w:hint="cs"/>
          <w:cs/>
          <w:lang w:bidi="te-IN"/>
        </w:rPr>
        <w:t>నామీద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దృష్టియుంచి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నాకుత్తరమిమ్ము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కీర్తనలు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13:1</w:t>
      </w:r>
      <w:r w:rsidR="00A44AEC" w:rsidRPr="006320AC">
        <w:rPr>
          <w:cs/>
        </w:rPr>
        <w:t xml:space="preserve">, </w:t>
      </w:r>
      <w:r w:rsidR="00A44AEC" w:rsidRPr="006320AC">
        <w:rPr>
          <w:cs/>
          <w:lang w:bidi="te"/>
        </w:rPr>
        <w:t>3).</w:t>
      </w:r>
    </w:p>
    <w:p w14:paraId="1074752A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787C4885" wp14:editId="5168BA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CAA4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4885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MKN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04CAA4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అంతేగాక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కీర్తనకారుని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అతని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దిక్కులేనివారిగా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కీర్తనకారులు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ఊరకనే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ఉండలేదు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వెక్కివెక్కి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ఏడ్చేవారు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రోగగ్రస్తులయ్యేవారు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కీర్తనలు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6:6</w:t>
      </w:r>
      <w:r w:rsidR="00A44AEC" w:rsidRPr="006320AC">
        <w:rPr>
          <w:rFonts w:hint="cs"/>
          <w:cs/>
        </w:rPr>
        <w:t>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కీర్తనకారుడు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చెబుతున్నట్లు</w:t>
      </w:r>
      <w:r w:rsidR="00A44AEC" w:rsidRPr="006320AC">
        <w:rPr>
          <w:cs/>
        </w:rPr>
        <w:t>:</w:t>
      </w:r>
    </w:p>
    <w:p w14:paraId="5EBF89B3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6D4FD0D1" wp14:editId="1B240F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15DC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D0D1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CKA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auUA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DD15DC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మూలుగుచు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అలసియున్నాను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ప్రతి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రాత్రియు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కన్నీరు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విడుచుచు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పరుపు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తేలజేయుచున్నాను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  <w:lang w:bidi="te-IN"/>
        </w:rPr>
        <w:t>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కన్నీళ్లచేత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పడక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కొట్టుకొని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పోవుచున్నది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కీర్తనలు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6:6).</w:t>
      </w:r>
    </w:p>
    <w:p w14:paraId="75126FC4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7A78AD03" wp14:editId="4DE667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D0AC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AD03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5c3d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FD0AC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అదే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సమయములో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కీర్తనకారులు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ఆనందముతో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నిండినప్పుడు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నాట్యముతోను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స్తుతులతోను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ప్రభువును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స్తుతించుటకు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పొందుకున్నారు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కీర్తనలు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 xml:space="preserve">30:11 </w:t>
      </w:r>
      <w:r w:rsidR="00A44AEC" w:rsidRPr="006320AC">
        <w:rPr>
          <w:rFonts w:hint="cs"/>
          <w:cs/>
        </w:rPr>
        <w:t>వచనములో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వ్రాయబడియున్నది</w:t>
      </w:r>
      <w:r w:rsidR="00A44AEC" w:rsidRPr="006320AC">
        <w:rPr>
          <w:cs/>
        </w:rPr>
        <w:t>:</w:t>
      </w:r>
    </w:p>
    <w:p w14:paraId="5F56A6F1" w14:textId="77777777" w:rsidR="001276D2" w:rsidRPr="006320AC" w:rsidRDefault="006320AC" w:rsidP="00A44AEC">
      <w:pPr>
        <w:pStyle w:val="Quotations"/>
        <w:rPr>
          <w:cs/>
        </w:rPr>
      </w:pPr>
      <w:r w:rsidRPr="00203EE4">
        <w:rPr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3EFEE82B" wp14:editId="4E3B24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6EE89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E82B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5g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TXfm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56EE89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  <w:lang w:bidi="te-IN"/>
        </w:rPr>
        <w:t>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ప్రాణము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మౌనముగా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నుండక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నిన్ను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కీర్తించునట్లు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అంగలార్పును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నీవు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నాట్యముగా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  <w:lang w:bidi="te-IN"/>
        </w:rPr>
        <w:t>మార్చియున్నావు</w:t>
      </w:r>
      <w:r w:rsidR="00A44AEC" w:rsidRPr="006320AC">
        <w:rPr>
          <w:cs/>
        </w:rPr>
        <w:t xml:space="preserve"> (</w:t>
      </w:r>
      <w:r w:rsidR="00A44AEC" w:rsidRPr="006320AC">
        <w:rPr>
          <w:rFonts w:hint="cs"/>
          <w:cs/>
          <w:lang w:bidi="te-IN"/>
        </w:rPr>
        <w:t>కీర్తనలు</w:t>
      </w:r>
      <w:r w:rsidR="00A44AEC" w:rsidRPr="006320AC">
        <w:rPr>
          <w:cs/>
        </w:rPr>
        <w:t xml:space="preserve"> </w:t>
      </w:r>
      <w:r w:rsidR="00A44AEC" w:rsidRPr="006320AC">
        <w:rPr>
          <w:cs/>
          <w:lang w:bidi="te"/>
        </w:rPr>
        <w:t>30:11).</w:t>
      </w:r>
    </w:p>
    <w:p w14:paraId="1A4F4564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0AEEBE3B" wp14:editId="3B5BDD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E73A1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E3B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ZSKA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qX2U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94E73A1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ఆర్థోడాక్సి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ఎక్కువగా</w:t>
      </w:r>
      <w:r w:rsidR="00A44AEC" w:rsidRPr="006320AC">
        <w:rPr>
          <w:cs/>
        </w:rPr>
        <w:t xml:space="preserve"> </w:t>
      </w:r>
      <w:r w:rsidR="00FF41BB" w:rsidRPr="006320AC">
        <w:rPr>
          <w:rFonts w:hint="cs"/>
          <w:cs/>
        </w:rPr>
        <w:t>పరస్పరా</w:t>
      </w:r>
      <w:r w:rsidR="00A44AEC" w:rsidRPr="006320AC">
        <w:rPr>
          <w:rFonts w:hint="cs"/>
          <w:cs/>
        </w:rPr>
        <w:t>ధారితమైనవని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ఉదాహరణలలో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నుండి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నమ్మికలు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ఎల్లప్పుడూ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వైఖరి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అలవాట్లు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నమ్మికలు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ప్రవర్తన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నమ్మికల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చూపుతాయి</w:t>
      </w:r>
      <w:r w:rsidR="00A44AEC" w:rsidRPr="006320AC">
        <w:rPr>
          <w:cs/>
        </w:rPr>
        <w:t>.</w:t>
      </w:r>
    </w:p>
    <w:p w14:paraId="6E25DEFF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3E9F87A9" wp14:editId="5CD6E6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795A0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87A9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xc0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42795A0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ఆధారితమైనవని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అర్థము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చేసుకొనుట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మరొక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గంభీరమైన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సమస్యలోనికి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నడిపిస్తుంది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ప్రధానమైనది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ఆర్థోడాక్సి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దృష్టిపెట్టాలి</w:t>
      </w:r>
      <w:r w:rsidR="00A44AEC" w:rsidRPr="006320AC">
        <w:rPr>
          <w:cs/>
        </w:rPr>
        <w:t>?</w:t>
      </w:r>
    </w:p>
    <w:p w14:paraId="3DE8DC64" w14:textId="77777777" w:rsidR="001276D2" w:rsidRPr="006320AC" w:rsidRDefault="00A44AEC" w:rsidP="00B55B92">
      <w:pPr>
        <w:pStyle w:val="PanelHeading"/>
        <w:rPr>
          <w:cs/>
        </w:rPr>
      </w:pPr>
      <w:bookmarkStart w:id="68" w:name="_Toc532249862"/>
      <w:bookmarkStart w:id="69" w:name="_Toc21064791"/>
      <w:bookmarkStart w:id="70" w:name="_Toc80915594"/>
      <w:r w:rsidRPr="006320AC">
        <w:rPr>
          <w:rFonts w:hint="cs"/>
          <w:cs/>
          <w:lang w:bidi="te-IN"/>
        </w:rPr>
        <w:lastRenderedPageBreak/>
        <w:t>ప్రాథాన్యతలు</w:t>
      </w:r>
      <w:bookmarkEnd w:id="68"/>
      <w:bookmarkEnd w:id="69"/>
      <w:bookmarkEnd w:id="70"/>
    </w:p>
    <w:p w14:paraId="295BB6A1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4E405F73" wp14:editId="29C099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9C433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5F73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eE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55QY&#10;pnFI+/JnOcuRrrqpKhHnGnlqrV9h+MHig9B9g+7dvcfLCL+TTsdfBEbQjymuN5ZFFwjHy/limc8X&#10;lHB0DTZmz94eW+fDdwGaRKOgDoeYuGWXnQ996BgSaxnYNkqlQSpD2oIu54tpenDzYHJlsEaE0Lca&#10;rdAduwR9htAHgEeorojPQa8Ub/m2wS52zIc9cygNhIRyD094SAVYDQYL2QL362/3MR4nhl5KWpRa&#10;QQ3uAiXqh8FJRlWOhhuN42iYs74H1O4M18jy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flZ4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99C433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ఇవాంజెలికల్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దీనికి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సూటైన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జవాబునిస్తారు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నమ్మకములను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సరిచేసుకొనుట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మొదట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రూపించిన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నమ్ముతారు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తద్వారా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మార్చుతాయి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మార్చుతాయి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విధానమును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నిర్మించవచ్చు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“సరిగా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ఆలోచించండి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చేయండి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కలిగియుంటారు</w:t>
      </w:r>
      <w:r w:rsidR="00A44AEC" w:rsidRPr="006320AC">
        <w:rPr>
          <w:cs/>
        </w:rPr>
        <w:t>.</w:t>
      </w:r>
      <w:r w:rsidR="00A44AEC" w:rsidRPr="006320AC">
        <w:rPr>
          <w:rFonts w:hint="cs"/>
          <w:cs/>
        </w:rPr>
        <w:t>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అవగాహన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వ్యాప్తి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చెందినది</w:t>
      </w:r>
      <w:r w:rsidR="00A44AEC" w:rsidRPr="006320AC">
        <w:rPr>
          <w:cs/>
        </w:rPr>
        <w:t>.</w:t>
      </w:r>
    </w:p>
    <w:p w14:paraId="3E7A1136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45C0A158" wp14:editId="13F499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E79DC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A158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DTWM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6E79DC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అయితే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ప్రణాళిక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స్పష్టముగా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యోగ్యమైనది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అనుటలో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సందేహము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దానిలో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ఎటువంటి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తప్పిదము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లేదుగాని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ఎల్లప్పుడూ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పాటించినప్పుడు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సమస్య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తలెత్తుతుంది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ఎందుకంటే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ఎన్నడును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మొదటి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మెట్టును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బలహీనపడిపోతుంది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చేయబడతాయి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ఇవ్వబడుతుంది</w:t>
      </w:r>
      <w:r w:rsidR="00A44AEC" w:rsidRPr="006320AC">
        <w:rPr>
          <w:cs/>
        </w:rPr>
        <w:t>.</w:t>
      </w:r>
    </w:p>
    <w:p w14:paraId="6BF30C79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6ABC48C0" wp14:editId="65088C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1A67F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8C0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ESKQ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8kER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821A67F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మానవ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శరీరములోని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సహాయకరంగా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శరీరములో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ఉన్నాయి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కేంద్ర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నరముల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జీర్ణ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ఊపిరితిత్తుల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గుండె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రక్తనాళముల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వీటిలో</w:t>
      </w:r>
      <w:r w:rsidR="00A44AEC" w:rsidRPr="006320AC">
        <w:rPr>
          <w:cs/>
        </w:rPr>
        <w:t xml:space="preserve"> </w:t>
      </w:r>
      <w:r w:rsidR="003A4C96" w:rsidRPr="006320AC">
        <w:rPr>
          <w:rFonts w:hint="cs"/>
          <w:cs/>
        </w:rPr>
        <w:t>దేనికి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ఇవ్వాలి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సంబంధములను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చేయునప్పుడు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క్రమము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ఏమిటి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నరముల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జీర్ణ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చూపుతుందో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చేయవచ్చు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జీర్ణ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నరముల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వ్యవస్థ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చూపుతుందో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అనుబంధములను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ఉపయోగకరమైన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మార్గములు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ఉన్నాయి</w:t>
      </w:r>
      <w:r w:rsidR="00A44AEC" w:rsidRPr="006320AC">
        <w:rPr>
          <w:cs/>
        </w:rPr>
        <w:t>.</w:t>
      </w:r>
    </w:p>
    <w:p w14:paraId="66325F36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2F0F2F90" wp14:editId="34380A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8B2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2F90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pZ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tEKl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CA8B2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అయితే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ఆధారితమును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ఇప్పటి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ఆధారంగా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ఎల్లప్పుడూ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ప్రణాళిక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ఎన్నుకొనుట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కాదు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చూడబోవుతున్నట్టు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నమ్మకములు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అన్యోన్యతల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వలయములను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నిర్మిస్తాయి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అనుబంధములలో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కేవలము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సూటిగాను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సరళముగాను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లేకుండా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బహుళ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సమానత్వములు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పరస్పర</w:t>
      </w:r>
      <w:r w:rsidR="00A44AEC" w:rsidRPr="006320AC">
        <w:rPr>
          <w:cs/>
        </w:rPr>
        <w:t xml:space="preserve"> </w:t>
      </w:r>
      <w:r w:rsidR="00804420" w:rsidRPr="006320AC">
        <w:rPr>
          <w:rFonts w:hint="cs"/>
          <w:cs/>
        </w:rPr>
        <w:t>ఆధార</w:t>
      </w:r>
      <w:r w:rsidR="00A44AEC" w:rsidRPr="006320AC">
        <w:rPr>
          <w:rFonts w:hint="cs"/>
          <w:cs/>
        </w:rPr>
        <w:t>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కలిగియుంటాయి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ఎంత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వేళల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ఇవ్వలేకపోతాము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ఆలోచించాలి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వాస్తవమే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చెయ్యాలి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కార్యములు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కలిగియుండాలి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పరిశుద్ధాత్మ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ప్రజలను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నడిపిస్తాడు</w:t>
      </w:r>
      <w:r w:rsidR="00A44AEC" w:rsidRPr="006320AC">
        <w:rPr>
          <w:cs/>
        </w:rPr>
        <w:t>.</w:t>
      </w:r>
    </w:p>
    <w:p w14:paraId="357B9221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4900EF73" wp14:editId="1E6F70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692F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EF73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zfN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D9692F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అయితే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చెయ్యాలో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నిర్ణయించుకోవాలి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క్రియలు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ధ్యాస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పెట్టాలి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నిర్ణయించాలి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పరిస్థితికి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అనుగుణంగా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lastRenderedPageBreak/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పరిస్థితిలో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అవసరమైన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చేసుకోవాలి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</w:t>
      </w:r>
      <w:r w:rsidR="00A44AEC" w:rsidRPr="006320AC">
        <w:rPr>
          <w:cs/>
        </w:rPr>
        <w:t>.</w:t>
      </w:r>
    </w:p>
    <w:p w14:paraId="60A1CAF6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3DC0D9B2" wp14:editId="7B1638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357C5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D9B2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z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VbE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9357C5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“జీవన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పరిస్థితి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తరచుగా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మారుతుంటుంది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సంతులత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క్షణమాత్రపు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సమకాలీనత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>.</w:t>
      </w:r>
      <w:r w:rsidR="00A44AEC" w:rsidRPr="006320AC">
        <w:rPr>
          <w:rFonts w:hint="cs"/>
          <w:cs/>
        </w:rPr>
        <w:t>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జీవితమనేది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గాలికి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అల్లాడుతున్న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ఓడ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ఇటు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ఒరుగుతుంది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</w:t>
      </w:r>
      <w:r w:rsidR="00A44AEC" w:rsidRPr="006320AC">
        <w:rPr>
          <w:cs/>
        </w:rPr>
        <w:t xml:space="preserve"> </w:t>
      </w:r>
      <w:r w:rsidR="000E3171" w:rsidRPr="006320AC">
        <w:rPr>
          <w:rFonts w:hint="cs"/>
          <w:cs/>
        </w:rPr>
        <w:t>కొన్ని</w:t>
      </w:r>
      <w:r w:rsidR="000E3171" w:rsidRPr="006320AC">
        <w:rPr>
          <w:cs/>
        </w:rPr>
        <w:t>సా</w:t>
      </w:r>
      <w:r w:rsidR="00A44AEC" w:rsidRPr="006320AC">
        <w:rPr>
          <w:rFonts w:hint="cs"/>
          <w:cs/>
        </w:rPr>
        <w:t>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అటు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ప్రక్కకు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ఒరుగుతుంది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అల్లాడుతున్న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ఓడలో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సంతులతను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నిలబెట్టుకొనుటకు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కాళ్ల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క్రింద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జరుగుతున్న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అలజడికి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అనుగుణంగా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వైపుకు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మరొక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వైపుకు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ఒరుగుట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నేర్చుకోవాలి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దిశలో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ఒరుగుట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నేర్చుకొనకపోతే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నిశ్చయముగా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పడిపోతాము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ప్రతి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బాధ్యతను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అనుసరించుటకు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నిర్ణిత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నెరవేర్చుటకు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ప్రయత్నించు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ప్రతిసారి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అడగాలి</w:t>
      </w:r>
      <w:r w:rsidR="00A44AEC" w:rsidRPr="006320AC">
        <w:rPr>
          <w:cs/>
        </w:rPr>
        <w:t>, “</w:t>
      </w:r>
      <w:r w:rsidR="00A44AEC" w:rsidRPr="006320AC">
        <w:rPr>
          <w:rFonts w:hint="cs"/>
          <w:cs/>
        </w:rPr>
        <w:t>ఇక్క</w:t>
      </w:r>
      <w:r w:rsidR="000E3171" w:rsidRPr="006320AC">
        <w:rPr>
          <w:rFonts w:hint="cs"/>
          <w:cs/>
        </w:rPr>
        <w:t>డ</w:t>
      </w:r>
      <w:r w:rsidR="000E3171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అవసరము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చుట్టు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చెయ్యాలి</w:t>
      </w:r>
      <w:r w:rsidR="00A44AEC" w:rsidRPr="006320AC">
        <w:rPr>
          <w:cs/>
        </w:rPr>
        <w:t xml:space="preserve">?” </w:t>
      </w:r>
      <w:r w:rsidR="00A44AEC" w:rsidRPr="006320AC">
        <w:rPr>
          <w:rFonts w:hint="cs"/>
          <w:cs/>
        </w:rPr>
        <w:t>అప్పుడు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సమయముకు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తగిన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అవగాహన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కలుగుతుంది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లక్ష్యములన్నిటిని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పూర్ణ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మనస్సుతో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అనుసరించగలము</w:t>
      </w:r>
      <w:r w:rsidR="00A44AEC" w:rsidRPr="006320AC">
        <w:rPr>
          <w:cs/>
        </w:rPr>
        <w:t>.</w:t>
      </w:r>
    </w:p>
    <w:p w14:paraId="39F42A71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16E0197E" wp14:editId="36F1F3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D671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197E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oY3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E1D671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తమ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ప్రాథాన్యతలను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సమయానుసారంగా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తెలియని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జీవితములో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గొప్ప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హాని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జరుగుతుంది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తరచుగా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వక్కాణించినప్పుడు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సులువుగా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జ్ఞానవాదము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ఉచ్చులో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పడిపోతాము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తరచుగా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క్రియలను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వక్కాణించినప్పుడు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సులువుగా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న్యాయవాదము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వైపుకు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మొగ్గుచూపుతాము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ఎల్లప్పుడూ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సులువుగా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భావుకతావాదములోనికి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పడిపోతాము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జీవన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నౌక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అల్లాడుటకు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అనుగుణంగా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సమయానుసారంగా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జీవిత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సమతులనమును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నేర్చుకున్నప్పుడు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విపరీత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పరిస్థితుల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ఉచ్చులో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పడకుండా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సహాయం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ప్రతివారము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అడగాలి</w:t>
      </w:r>
      <w:r w:rsidR="00A44AEC" w:rsidRPr="006320AC">
        <w:rPr>
          <w:cs/>
        </w:rPr>
        <w:t>, “</w:t>
      </w:r>
      <w:r w:rsidR="00A44AEC" w:rsidRPr="006320AC">
        <w:rPr>
          <w:rFonts w:hint="cs"/>
          <w:cs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అనుసరించుట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వీటిలో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ధోరణి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ఆధారపడియున్నది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జ్ఞానవాదము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ఉచ్చులో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పడే</w:t>
      </w:r>
      <w:r w:rsidR="00A44AEC" w:rsidRPr="006320AC">
        <w:rPr>
          <w:cs/>
        </w:rPr>
        <w:t xml:space="preserve"> </w:t>
      </w:r>
      <w:r w:rsidR="000E3171" w:rsidRPr="006320AC">
        <w:rPr>
          <w:rFonts w:hint="cs"/>
          <w:cs/>
        </w:rPr>
        <w:t>అవకాశ</w:t>
      </w:r>
      <w:r w:rsidR="00A44AEC" w:rsidRPr="006320AC">
        <w:rPr>
          <w:rFonts w:hint="cs"/>
          <w:cs/>
        </w:rPr>
        <w:t>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ఉందా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నేను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న్యాయవాదము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భావుకతావాదము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కలయికలో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ప్రభావితము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చేయబడుతున్నానా</w:t>
      </w:r>
      <w:r w:rsidR="00A44AEC" w:rsidRPr="006320AC">
        <w:rPr>
          <w:cs/>
        </w:rPr>
        <w:t xml:space="preserve">?”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స్వాభావిక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ధోరణులు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ఏమైనాసరే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నిర్లక్ష్యము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కష్టపడి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చేయాలి</w:t>
      </w:r>
      <w:r w:rsidR="00A44AEC" w:rsidRPr="006320AC">
        <w:rPr>
          <w:cs/>
        </w:rPr>
        <w:t>.</w:t>
      </w:r>
    </w:p>
    <w:p w14:paraId="670CFA2E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343BB4C0" wp14:editId="380871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1DC7F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B4C0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1Q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phHV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CE1DC7F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నిర్వచించి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పరీక్షించాము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వైపుకు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మళ్లించుదాము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పాటించునప్పుడు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A055D" w:rsidRPr="006320AC">
        <w:rPr>
          <w:rFonts w:hint="cs"/>
          <w:cs/>
        </w:rPr>
        <w:t>విషయములు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వస్తాయి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క్రింద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ఆర్థోడాక్సి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వెదకాలి</w:t>
      </w:r>
      <w:r w:rsidR="00A44AEC" w:rsidRPr="006320AC">
        <w:rPr>
          <w:cs/>
        </w:rPr>
        <w:t>?</w:t>
      </w:r>
    </w:p>
    <w:p w14:paraId="77E69B56" w14:textId="77777777" w:rsidR="001276D2" w:rsidRPr="006320AC" w:rsidRDefault="00A44AEC" w:rsidP="00DD3DD6">
      <w:pPr>
        <w:pStyle w:val="ChapterHeading"/>
        <w:rPr>
          <w:cs/>
        </w:rPr>
      </w:pPr>
      <w:bookmarkStart w:id="71" w:name="_Toc532249863"/>
      <w:bookmarkStart w:id="72" w:name="_Toc21064792"/>
      <w:bookmarkStart w:id="73" w:name="_Toc80915595"/>
      <w:r w:rsidRPr="006320AC">
        <w:rPr>
          <w:rFonts w:hint="cs"/>
          <w:cs/>
        </w:rPr>
        <w:lastRenderedPageBreak/>
        <w:t>అంశములు</w:t>
      </w:r>
      <w:bookmarkEnd w:id="71"/>
      <w:bookmarkEnd w:id="72"/>
      <w:bookmarkEnd w:id="73"/>
    </w:p>
    <w:p w14:paraId="64E23045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0A80BF72" wp14:editId="684B9E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C8DC4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BF72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ViKQ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TlW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66C8DC4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ఒకనిని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కష్టమైన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కేవలం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పరిమితము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చేయవలసియున్నది</w:t>
      </w:r>
      <w:r w:rsidR="00A44AEC" w:rsidRPr="006320AC">
        <w:rPr>
          <w:cs/>
        </w:rPr>
        <w:t>.</w:t>
      </w:r>
    </w:p>
    <w:p w14:paraId="5462B4FC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2B8AB55E" wp14:editId="6FB0AF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BE298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B55E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Mc64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8BE298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ఆసక్తిని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అర్థము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చేసుకొనుటకు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చూడవలసియున్నది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మొదటిగా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వేదాంతశాస్త్రవేత్తల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వికల్పములు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రెండవది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ఎంపికలు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క్రమబద్ధమైన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ప్రవేశించు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ప్రతివారి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వేచియుండు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వికల్పములను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మొదట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>.</w:t>
      </w:r>
    </w:p>
    <w:p w14:paraId="69C6134B" w14:textId="77777777" w:rsidR="001276D2" w:rsidRPr="006320AC" w:rsidRDefault="00A44AEC" w:rsidP="00B55B92">
      <w:pPr>
        <w:pStyle w:val="PanelHeading"/>
        <w:rPr>
          <w:cs/>
        </w:rPr>
      </w:pPr>
      <w:bookmarkStart w:id="74" w:name="_Toc532249864"/>
      <w:bookmarkStart w:id="75" w:name="_Toc21064793"/>
      <w:bookmarkStart w:id="76" w:name="_Toc80915596"/>
      <w:r w:rsidRPr="006320AC">
        <w:rPr>
          <w:rFonts w:hint="cs"/>
          <w:cs/>
          <w:lang w:bidi="te-IN"/>
        </w:rPr>
        <w:t>వికల్పములు</w:t>
      </w:r>
      <w:bookmarkEnd w:id="74"/>
      <w:bookmarkEnd w:id="75"/>
      <w:bookmarkEnd w:id="76"/>
    </w:p>
    <w:p w14:paraId="6EDF05BA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12F68E81" wp14:editId="31D266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6C80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8E81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giKQ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5nlNi&#10;mMYh7cuf5SxHuuqmqkSca+SptX6F4QeLD0L3Dbp39x4vI/xOOh1/ERhBP6a43lgWXSAcL/PFcp4v&#10;KOHoGmzMnr09ts6H7wI0iUZBHQ4xccsuOx/60DEk1jKwbZRKg1SGtAVd5otpenDzYHJlsEaE0Lca&#10;rdAduwR9htAHgEeorojPQa8Ub/m2wS52zIc9cygNhIRyD094SAVYDQYL2QL362/3MR4nhl5KWpRa&#10;QQ3uAiXqh8FJRlWOhhuN42iYs74H1O4M18jy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izeC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56C80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ప్రజలు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మొదటిగా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ఆరంభించినప్పుడు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విశాలతను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చూసి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ఆశ్చర్యపడిపోతారు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పొడవాటి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పట్టిక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సర్వసాధారణమే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రెండు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సహస్రాబ్దుల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కాలములో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ఆసక్తి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చూపువారి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ఆకర్షించాయి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పట్టిక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వేర్వేరు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సమూహములో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వేరుగా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ఉండేది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వర్గములను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అంగీకరిస్తాయి</w:t>
      </w:r>
      <w:r w:rsidR="00A44AEC" w:rsidRPr="006320AC">
        <w:rPr>
          <w:cs/>
        </w:rPr>
        <w:t>.</w:t>
      </w:r>
    </w:p>
    <w:p w14:paraId="7CEB9678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134CC1CC" wp14:editId="32A2FD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36A3B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C1CC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di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+FR2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736A3B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అన్వేషణలో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ఉంటాయి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మిషన్స్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ఇవాంజెలిజం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అపోలోజిటిక్స్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విశ్వాసమును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ఆరాధనను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కృపా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పరిచర్యలను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ప్రసంగశాస్త్రమును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సమర్థించుట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ప్రసంగము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దీనిలో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రకముల</w:t>
      </w:r>
      <w:r w:rsidR="00A44AEC" w:rsidRPr="006320AC">
        <w:rPr>
          <w:cs/>
        </w:rPr>
        <w:t xml:space="preserve"> </w:t>
      </w:r>
      <w:r w:rsidR="00B153AB" w:rsidRPr="006320AC">
        <w:rPr>
          <w:rFonts w:hint="cs"/>
          <w:cs/>
        </w:rPr>
        <w:t>సిద్ధాంత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సంబంధమైన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సోటేరియలజి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రక్షణ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ఎక్క్లెసియాలజి</w:t>
      </w:r>
      <w:r w:rsidR="00A44AEC" w:rsidRPr="006320AC">
        <w:rPr>
          <w:cs/>
        </w:rPr>
        <w:t xml:space="preserve"> —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అంత్రోపోలజి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మానవ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న్యుమటాలజి</w:t>
      </w:r>
      <w:r w:rsidR="00A44AEC" w:rsidRPr="006320AC">
        <w:rPr>
          <w:cs/>
        </w:rPr>
        <w:t xml:space="preserve"> —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పరిశుద్ధాత్మ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క్రిస్టాలజీ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థియోలజి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ప్రొపర్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దేవుని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ఎస్కటాలజి</w:t>
      </w:r>
      <w:r w:rsidR="00A44AEC" w:rsidRPr="006320AC">
        <w:rPr>
          <w:cs/>
        </w:rPr>
        <w:t xml:space="preserve"> —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కడవరి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దినముల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బిబ్లికల్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థియోలజి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బైబిలులో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వ్రాయబడిన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విమోచన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చరిత్ర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A055D" w:rsidRPr="006320AC">
        <w:rPr>
          <w:rFonts w:hint="cs"/>
          <w:cs/>
        </w:rPr>
        <w:t>వేదాం</w:t>
      </w:r>
      <w:r w:rsidR="00A44AEC" w:rsidRPr="006320AC">
        <w:rPr>
          <w:rFonts w:hint="cs"/>
          <w:cs/>
        </w:rPr>
        <w:t>తము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సిస్టమాటిక్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థియోలజి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బోధనలను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తార్కికముగా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అమర్చుట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హిస్టారికల్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థియోలజి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చరిత్రలో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కనుగొనుట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హెర్మిన్యుటిక్స్</w:t>
      </w:r>
      <w:r w:rsidR="00A44AEC" w:rsidRPr="006320AC">
        <w:rPr>
          <w:cs/>
        </w:rPr>
        <w:t xml:space="preserve"> —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అనువాదము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</w:p>
    <w:p w14:paraId="74F87AFE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39410A7D" wp14:editId="6C3B1B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A1FAC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0A7D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60Jw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cg60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84A1FAC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వరకు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సాంప్రదాయిక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దృష్టికోణములో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నుండి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దృష్టిపెట్టింది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ఆలోచించుట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జరుగు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A055D" w:rsidRPr="006320AC">
        <w:rPr>
          <w:rFonts w:hint="cs"/>
          <w:cs/>
        </w:rPr>
        <w:t>సెమినా</w:t>
      </w:r>
      <w:r w:rsidR="00A44AEC" w:rsidRPr="006320AC">
        <w:rPr>
          <w:rFonts w:hint="cs"/>
          <w:cs/>
        </w:rPr>
        <w:t>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తరగతిలో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సరళము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అందరు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సరిగా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చేయునట్లు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దృష్టిపెడుతుంది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కొన్నిసార్లు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సెమినారి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తరగతులు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నైపుణ్యతల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దృష్టిపెడతాయి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ఆరాధన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సువార్త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ప్రకటన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ప్రసంగ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కౌన్సిలింగ్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దృష్టిపెట్టు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తరగతులు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సాధారణంగా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నైపుణ్యతలు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లేదా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ప్రత్యేకమైన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శ్రద్ధ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కలిగియుంటాయి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దురదృష్టవశాత్తు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సెమినారి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తరగతిలో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భావనాత్మక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ప్రసంగ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lastRenderedPageBreak/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ప్రసంగమును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నేర్పు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తరగతి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పెట్టుట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అరుదు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అయినను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పాఠంలో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నేర్చుకున్నట్టు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అనుకూలమైన</w:t>
      </w:r>
      <w:r w:rsidR="00A44AEC" w:rsidRPr="006320AC">
        <w:rPr>
          <w:cs/>
        </w:rPr>
        <w:t xml:space="preserve"> </w:t>
      </w:r>
      <w:r w:rsidR="00AA055D" w:rsidRPr="006320AC">
        <w:rPr>
          <w:rFonts w:hint="cs"/>
          <w:cs/>
        </w:rPr>
        <w:t>విధ</w:t>
      </w:r>
      <w:r w:rsidR="00A44AEC" w:rsidRPr="006320AC">
        <w:rPr>
          <w:rFonts w:hint="cs"/>
          <w:cs/>
        </w:rPr>
        <w:t>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కలిగియుండుటకు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ఆసక్తిని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దిశలలో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స్థిరపరచవలసిన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అవసరత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పెద్దదిగా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ప్రతి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లెక్కలేనన్ని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దిశలు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ఉన్నాయి</w:t>
      </w:r>
      <w:r w:rsidR="00A44AEC" w:rsidRPr="006320AC">
        <w:rPr>
          <w:cs/>
        </w:rPr>
        <w:t>.</w:t>
      </w:r>
    </w:p>
    <w:p w14:paraId="7B9356C9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14207AEE" wp14:editId="7AA021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ABCF6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7AEE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X/KQ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QSNf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9ABCF6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చదువునప్పుడు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వికల్పముల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పొడవాటి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పట్టిక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ఎంపికల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అవసరతను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మనముందుంచుతుంది</w:t>
      </w:r>
      <w:r w:rsidR="00A44AEC" w:rsidRPr="006320AC">
        <w:rPr>
          <w:cs/>
        </w:rPr>
        <w:t>.</w:t>
      </w:r>
    </w:p>
    <w:p w14:paraId="5E75483E" w14:textId="77777777" w:rsidR="001276D2" w:rsidRPr="006320AC" w:rsidRDefault="00A44AEC" w:rsidP="00B55B92">
      <w:pPr>
        <w:pStyle w:val="PanelHeading"/>
        <w:rPr>
          <w:cs/>
        </w:rPr>
      </w:pPr>
      <w:bookmarkStart w:id="77" w:name="_Toc532249865"/>
      <w:bookmarkStart w:id="78" w:name="_Toc21064794"/>
      <w:bookmarkStart w:id="79" w:name="_Toc80915597"/>
      <w:r w:rsidRPr="006320AC">
        <w:rPr>
          <w:rFonts w:hint="cs"/>
          <w:cs/>
          <w:lang w:bidi="te-IN"/>
        </w:rPr>
        <w:t>ఎంపికలు</w:t>
      </w:r>
      <w:bookmarkEnd w:id="77"/>
      <w:bookmarkEnd w:id="78"/>
      <w:bookmarkEnd w:id="79"/>
    </w:p>
    <w:p w14:paraId="546149AA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75B54C48" wp14:editId="12E1C7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7DBB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4C48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zD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vm+z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10A7DBB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క్రొత్త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తరచుగా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గొప్ప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అపాయముంది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సంఖ్య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క్లిష్టత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శక్తికి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మించినది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కావచ్చు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వాస్తవానికి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</w:t>
      </w:r>
      <w:r w:rsidR="00A44AEC" w:rsidRPr="006320AC">
        <w:rPr>
          <w:cs/>
        </w:rPr>
        <w:t xml:space="preserve"> </w:t>
      </w:r>
      <w:r w:rsidR="00AA055D" w:rsidRPr="006320AC">
        <w:rPr>
          <w:rFonts w:hint="cs"/>
          <w:cs/>
        </w:rPr>
        <w:t>క్షేత్ర</w:t>
      </w:r>
      <w:r w:rsidR="00A44AEC" w:rsidRPr="006320AC">
        <w:rPr>
          <w:rFonts w:hint="cs"/>
          <w:cs/>
        </w:rPr>
        <w:t>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పెద్దది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పైపై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సమాచారమును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నేర్చుకోగలుగుతారు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ఇందు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వలన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విద్యార్థులు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సార్లు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ప్రత్యేకంగా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సాంప్రదాయకత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దృష్టిపెడతారు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ఎందుకంటే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ఇతర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తక్కువ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ఉంటుంది</w:t>
      </w:r>
      <w:r w:rsidR="00A44AEC" w:rsidRPr="006320AC">
        <w:rPr>
          <w:cs/>
        </w:rPr>
        <w:t>.</w:t>
      </w:r>
    </w:p>
    <w:p w14:paraId="3353E21D" w14:textId="46048FA8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711061AF" wp14:editId="37A012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FFD7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61AF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uVKA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gDbl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E9FFD7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అనేకమైన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ద్వారా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ముంచివేయబడకుండా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కేవలం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పెడదాము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కాపరి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ఎదుర్కొను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సమస్యలు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పిలచే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కొన్ని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కేంద్రీకరించుదాము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దీని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అర్థము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ఏమిటంటే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కాపరులకు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నాయకులకు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సూటిగా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ఉపయోగపడే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నమ్మికలు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అభ్యాసములు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గుంపు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సంపూర్ణ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207E57">
        <w:rPr>
          <w:rFonts w:hint="cs"/>
          <w:cs/>
        </w:rPr>
        <w:t>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సంగ్రహ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నిఘంటువు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పరిచయమును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ప్రయత్నించుట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బదులుగా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అడుగుతాము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నాయకత్వము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తర్ఫీదుపొందు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ప్రజలు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నేర్చుకొనవలసియున్నది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చెయ్యాలి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ఎలాంటి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కలిగియుండాలి</w:t>
      </w:r>
      <w:r w:rsidR="00A44AEC" w:rsidRPr="006320AC">
        <w:rPr>
          <w:cs/>
        </w:rPr>
        <w:t xml:space="preserve">?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ఆశ్రయించాలి</w:t>
      </w:r>
      <w:r w:rsidR="00A44AEC" w:rsidRPr="006320AC">
        <w:rPr>
          <w:cs/>
        </w:rPr>
        <w:t>?</w:t>
      </w:r>
    </w:p>
    <w:p w14:paraId="341646D5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055CB902" wp14:editId="22D099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4D2AD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B902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JDKg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95J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E4D2AD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సంతోషకరంగా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జవాబులను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సృష్టించవలసిన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లేదు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ఇంతకు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నిర్దేశములను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ఇచ్చింది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శాతబ్దాలుగా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చెందుతుండగా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సంఘములోని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నాయకుల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బోధించవలసిన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రకములను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లోకమంతటిలో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డినామినేషన్ల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వారి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మధ్య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ఏకాభిప్రాయం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బలపడింది</w:t>
      </w:r>
      <w:r w:rsidR="00A44AEC" w:rsidRPr="006320AC">
        <w:rPr>
          <w:cs/>
        </w:rPr>
        <w:t>.</w:t>
      </w:r>
    </w:p>
    <w:p w14:paraId="55A81A1E" w14:textId="7F0AE41C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10496562" wp14:editId="35E810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70CFD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6562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f1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n61f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570CFD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దీని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వలన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వేదాంతకళాశాల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పాఠ్యాంశములు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భాగములుగా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విభజింపబడ్డాయి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చారిత్రిక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. </w:t>
      </w:r>
      <w:r w:rsidR="00833A10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నాయకుల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కొరకు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చేయుటలో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పరిశుద్ధాత్మ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నడిపించిన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మార్గములకు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ప్రాతినిథ్యం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వహించుచున్నాయి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నాయకులకు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అందించు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తర్ఫీదు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ఇప్పుడు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విపులపరచుదాము</w:t>
      </w:r>
      <w:r w:rsidR="00A44AEC" w:rsidRPr="006320AC">
        <w:rPr>
          <w:cs/>
        </w:rPr>
        <w:t>.</w:t>
      </w:r>
    </w:p>
    <w:p w14:paraId="2CFEC857" w14:textId="44E64676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58537B88" wp14:editId="6F33EB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A7D32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7B88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/HKQ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WZ38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4A7D32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సాధారణంగా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నిబంధన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క్రొత్త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నిబంధన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విభజింపబడింది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పాఠ్యాంశములలోని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లేఖనముల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దృష్టిపెట్టి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నాయకులను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బాధ్యతాయుతమైన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వ్యాఖ్యానమునకు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పరిచయం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సిద్ధాంత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చారిత్రిక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చరిత్ర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క్రమబద్ధమైన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విభజిస్తుంటారు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కాలములలో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క్రీస్తు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శరీరమైన</w:t>
      </w:r>
      <w:r w:rsidR="00A44AEC" w:rsidRPr="006320AC">
        <w:rPr>
          <w:cs/>
        </w:rPr>
        <w:t xml:space="preserve"> </w:t>
      </w:r>
      <w:r w:rsidR="00833A10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లోకములో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సంఘర్షణ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చేసింది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దేవుడు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చేసాడు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అనేదాని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చరిత్ర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దృష్టిపెడుతుంది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లేఖనముల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బోధలను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తార్కికముగాను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క్రమబద్ధముగాను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అమర్చినదో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క్రమబద్ధమైన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విద్యార్థులకు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తెలియజేస్తుంది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తరవాత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వ్యక్తిగత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ఆత్మీయ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అభివృద్ధి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ప్రసంగము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సువార్త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ప్రకటన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వంటి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అభ్యాసిక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పరిచర్య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నైపుణ్యతల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వైపు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విద్యార్థులను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ఆకర్షిస్తుంది</w:t>
      </w:r>
      <w:r w:rsidR="00A44AEC" w:rsidRPr="006320AC">
        <w:rPr>
          <w:cs/>
        </w:rPr>
        <w:t xml:space="preserve">. </w:t>
      </w:r>
    </w:p>
    <w:p w14:paraId="45588A78" w14:textId="77777777" w:rsidR="00A44AEC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27F445A7" wp14:editId="7CD0BE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A82D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45A7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SMKg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+eS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9CA82D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వరుసలో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కొనసాగుచుండగా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రూపురేఖల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ప్రాముఖ్యతను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గుర్తిద్దాము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సొంతదైన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ఒక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క్రొత్త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మార్గమును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ఆరంభించుట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కంటే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సంఘమునకు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ఇంతకు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పరిశుద్ధాత్మ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నేర్పించిన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క్రమపరచుటకు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స్పష్టపరచుటకు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ప్రయత్నం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కాబట్టి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భవిష్యత్త్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చర్చిద్దాము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బైబిలు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“లేఖనముల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వ్యాఖ్యానము”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పోలియుంటుంది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చారిత్రిక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సిద్ధాంత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అధ్యయనముల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  </w:t>
      </w:r>
      <w:r w:rsidR="00A44AEC" w:rsidRPr="006320AC">
        <w:rPr>
          <w:rFonts w:hint="cs"/>
          <w:cs/>
        </w:rPr>
        <w:t>“సమాజముతో</w:t>
      </w:r>
      <w:r w:rsidR="00A44AEC" w:rsidRPr="006320AC">
        <w:rPr>
          <w:cs/>
        </w:rPr>
        <w:t xml:space="preserve"> </w:t>
      </w:r>
      <w:r w:rsidR="00043E3A" w:rsidRPr="006320AC">
        <w:rPr>
          <w:rFonts w:hint="cs"/>
          <w:cs/>
        </w:rPr>
        <w:t>మన</w:t>
      </w:r>
      <w:r w:rsidR="00043E3A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పాలుపంపులు”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దగ్గర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సంబంధం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కలిగియుంటుంది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అభ్యాసిక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</w:t>
      </w:r>
      <w:r w:rsidR="00A44AEC" w:rsidRPr="006320AC">
        <w:rPr>
          <w:cs/>
        </w:rPr>
        <w:t xml:space="preserve"> </w:t>
      </w:r>
      <w:r w:rsidR="00043E3A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“క్రైస్తవ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జీవనము”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పిలచే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పోలియుంటుంది</w:t>
      </w:r>
      <w:r w:rsidR="00A44AEC" w:rsidRPr="006320AC">
        <w:rPr>
          <w:cs/>
        </w:rPr>
        <w:t>.</w:t>
      </w:r>
    </w:p>
    <w:p w14:paraId="70C507C4" w14:textId="77777777" w:rsidR="001276D2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43ECE74B" wp14:editId="4DE59D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6A9C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E74B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bmKgIAAFE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3Hsb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236A9C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వేర్వేరు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చేస్తాయో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అన్వేషించుచుండగా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అవి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కలసి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చేస్తాయో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పాఠ్యాంశములలో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జ్ఞానవాదము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ఉచ్చులో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పడిపోవుటకు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బదులుగా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పాఠ్యంశముల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ప్రతి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విభాగములోను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కనుగొనవలసిన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అంశపరమైన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ప్రవర్తనకు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సంబంధించిన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సంబంధించిన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కోణములు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ఉన్నాయని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నిరంతరము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జ్ఞాపకము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చేసుకుందాము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పాత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నిబంధన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క్రొత్త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నిబంధనలో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లేఖనముల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వ్యాఖ్యానమును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చదువునప్పుడు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అభ్యాసములు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చెయ్యాలో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నేర్చుకోవాలి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సమాజముగా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ఎలా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పాలుపంచుకొంటుంది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043E3A" w:rsidRPr="006320AC">
        <w:rPr>
          <w:rFonts w:hint="cs"/>
          <w:cs/>
        </w:rPr>
        <w:t>అధ్య</w:t>
      </w:r>
      <w:r w:rsidR="00A44AEC" w:rsidRPr="006320AC">
        <w:rPr>
          <w:rFonts w:hint="cs"/>
          <w:cs/>
        </w:rPr>
        <w:t>యనము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అభ్యాసములు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భావనల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ప్రాముఖ్యతను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జ్ఞాపకముంచుకోవాలి</w:t>
      </w:r>
      <w:r w:rsidR="00A44AEC" w:rsidRPr="006320AC">
        <w:rPr>
          <w:cs/>
        </w:rPr>
        <w:t>.</w:t>
      </w:r>
      <w:r w:rsidR="00B62DB4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జీవనమును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గూర్చి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ఆలోచన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చేయునప్పుడు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కేవలం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ఆర్థోడాక్సి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మీద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మాత్రమే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దృష్టిపెట్టక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ఆర్థోప్రాక్సిస్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ఆర్థోపాథోస్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కూడా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పరిగణిద్దాము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స్థాయిలలోను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లేఖనము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వ్యాఖ్యానము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సమాజములో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పాలుపంపులు</w:t>
      </w:r>
      <w:r w:rsidR="00A44AEC" w:rsidRPr="006320AC">
        <w:rPr>
          <w:cs/>
        </w:rPr>
        <w:t xml:space="preserve">;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క్రైస్తవ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జీవనము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పరిచయమునకు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ముఖ్య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ఉంటాయి</w:t>
      </w:r>
      <w:r w:rsidR="00A44AEC" w:rsidRPr="006320AC">
        <w:rPr>
          <w:cs/>
        </w:rPr>
        <w:t>.</w:t>
      </w:r>
    </w:p>
    <w:p w14:paraId="51C7D2CD" w14:textId="77777777" w:rsidR="001276D2" w:rsidRPr="006320AC" w:rsidRDefault="00A44AEC" w:rsidP="00DD3DD6">
      <w:pPr>
        <w:pStyle w:val="ChapterHeading"/>
        <w:rPr>
          <w:cs/>
        </w:rPr>
      </w:pPr>
      <w:bookmarkStart w:id="80" w:name="_Toc532249866"/>
      <w:bookmarkStart w:id="81" w:name="_Toc21064795"/>
      <w:bookmarkStart w:id="82" w:name="_Toc80915598"/>
      <w:r w:rsidRPr="006320AC">
        <w:rPr>
          <w:rFonts w:hint="cs"/>
          <w:cs/>
        </w:rPr>
        <w:lastRenderedPageBreak/>
        <w:t>ముగింపు</w:t>
      </w:r>
      <w:bookmarkEnd w:id="80"/>
      <w:bookmarkEnd w:id="81"/>
      <w:bookmarkEnd w:id="82"/>
    </w:p>
    <w:p w14:paraId="79EEF230" w14:textId="77777777" w:rsidR="00525278" w:rsidRPr="006320AC" w:rsidRDefault="006320AC" w:rsidP="00A44AE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19038BF9" wp14:editId="71D330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7B0C8" w14:textId="77777777" w:rsidR="006320AC" w:rsidRPr="00A535F7" w:rsidRDefault="006320AC" w:rsidP="00A535F7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8BF9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mKQ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Ao+a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37B0C8" w14:textId="77777777" w:rsidR="006320AC" w:rsidRPr="00A535F7" w:rsidRDefault="006320AC" w:rsidP="00A535F7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పాఠంలో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వేదాంతశాస్త్రములోనికి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ప్రవేశించుచుండగా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అడిగే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అత్యంత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సామాన్యమైన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చూసాము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అది</w:t>
      </w:r>
      <w:r w:rsidR="00A44AEC" w:rsidRPr="006320AC">
        <w:rPr>
          <w:cs/>
        </w:rPr>
        <w:t>, “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043E3A" w:rsidRPr="006320AC">
        <w:rPr>
          <w:rFonts w:hint="cs"/>
          <w:cs/>
        </w:rPr>
        <w:t>అంటే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ఏమిటి</w:t>
      </w:r>
      <w:r w:rsidR="00A44AEC" w:rsidRPr="006320AC">
        <w:rPr>
          <w:cs/>
        </w:rPr>
        <w:t xml:space="preserve">?”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ప్రశ్న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మూడు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విషయములను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చూసాము</w:t>
      </w:r>
      <w:r w:rsidR="00A44AEC" w:rsidRPr="006320AC">
        <w:rPr>
          <w:cs/>
        </w:rPr>
        <w:t xml:space="preserve">: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నిర్వచనము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లక్ష్యములు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యొక్క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ముందు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ఉన్న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పాఠములలోకి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మనము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కొనసాగుచుండగా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ఈ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పాఠములో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చర్చించిన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అంశములు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మరలా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పునరావృతమవుతాయి</w:t>
      </w:r>
      <w:r w:rsidR="00A44AEC" w:rsidRPr="006320AC">
        <w:rPr>
          <w:cs/>
        </w:rPr>
        <w:t xml:space="preserve">. </w:t>
      </w:r>
      <w:r w:rsidR="00A44AEC" w:rsidRPr="006320AC">
        <w:rPr>
          <w:rFonts w:hint="cs"/>
          <w:cs/>
        </w:rPr>
        <w:t>మన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సాధారణ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ప్రణాళికను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దృష్టిలో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ఉంచుకుంటే</w:t>
      </w:r>
      <w:r w:rsidR="00A44AEC" w:rsidRPr="006320AC">
        <w:rPr>
          <w:cs/>
        </w:rPr>
        <w:t xml:space="preserve">, </w:t>
      </w:r>
      <w:r w:rsidR="00A44AEC" w:rsidRPr="006320AC">
        <w:rPr>
          <w:rFonts w:hint="cs"/>
          <w:cs/>
        </w:rPr>
        <w:t>క్రీస్తుకు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మరియు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ఆయన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సంఘమునకు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గొప్ప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సేవ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చేయు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విధముగా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వేదాంతశాస్త్రమును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అన్వేషించుటకు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కావలసిన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శక్తిని</w:t>
      </w:r>
      <w:r w:rsidR="00A44AEC" w:rsidRPr="006320AC">
        <w:rPr>
          <w:cs/>
        </w:rPr>
        <w:t xml:space="preserve"> </w:t>
      </w:r>
      <w:r w:rsidR="00A44AEC" w:rsidRPr="006320AC">
        <w:rPr>
          <w:rFonts w:hint="cs"/>
          <w:cs/>
        </w:rPr>
        <w:t>పొందుతాము</w:t>
      </w:r>
      <w:r w:rsidR="00A44AEC" w:rsidRPr="006320AC">
        <w:rPr>
          <w:cs/>
        </w:rPr>
        <w:t>.</w:t>
      </w:r>
      <w:r w:rsidR="00B71457" w:rsidRPr="006320AC">
        <w:rPr>
          <w:rFonts w:hint="cs"/>
          <w:cs/>
        </w:rPr>
        <w:t xml:space="preserve"> </w:t>
      </w:r>
      <w:r w:rsidR="00A12971" w:rsidRPr="006320AC">
        <w:rPr>
          <w:rFonts w:hint="cs"/>
          <w:cs/>
        </w:rPr>
        <w:t xml:space="preserve"> </w:t>
      </w:r>
      <w:r w:rsidR="00B42EAC" w:rsidRPr="006320AC">
        <w:rPr>
          <w:rFonts w:hint="cs"/>
          <w:cs/>
        </w:rPr>
        <w:t xml:space="preserve"> </w:t>
      </w:r>
    </w:p>
    <w:sectPr w:rsidR="00525278" w:rsidRPr="006320AC" w:rsidSect="00203E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76E3" w14:textId="77777777" w:rsidR="00E22357" w:rsidRDefault="00E22357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7443E3AD" w14:textId="77777777" w:rsidR="00E22357" w:rsidRDefault="00E22357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D88D" w14:textId="77777777" w:rsidR="00203EE4" w:rsidRPr="00230C58" w:rsidRDefault="00203EE4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0288959C" w14:textId="77777777" w:rsidR="00203EE4" w:rsidRPr="00356D24" w:rsidRDefault="00203EE4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6409" w14:textId="77777777" w:rsidR="00203EE4" w:rsidRPr="00F04419" w:rsidRDefault="00203EE4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03587F65" w14:textId="77777777" w:rsidR="00203EE4" w:rsidRPr="00A44A1F" w:rsidRDefault="00203EE4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B31F" w14:textId="77777777" w:rsidR="00203EE4" w:rsidRPr="00A60482" w:rsidRDefault="00203EE4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68D57A69" w14:textId="77777777" w:rsidR="00203EE4" w:rsidRDefault="00203EE4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8259" w14:textId="77777777" w:rsidR="00203EE4" w:rsidRPr="00F04419" w:rsidRDefault="00203EE4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00A4A79" w14:textId="77777777" w:rsidR="00203EE4" w:rsidRPr="00C83EC1" w:rsidRDefault="00203EE4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15E0" w14:textId="77777777" w:rsidR="00FE491D" w:rsidRDefault="00FE491D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4C1D2923" w14:textId="77777777" w:rsidR="00FE491D" w:rsidRDefault="00FE491D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సువార్తలకు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(www.thirdmill.org)</w:t>
    </w:r>
  </w:p>
  <w:p w14:paraId="15BFF9BC" w14:textId="77777777" w:rsidR="00FE491D" w:rsidRDefault="00FE491D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5EF2" w14:textId="56BFF160" w:rsidR="00FE491D" w:rsidRPr="007C67E1" w:rsidRDefault="00FE491D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7C67E1">
      <w:rPr>
        <w:rStyle w:val="PageNumber"/>
        <w:rFonts w:cs="Calibri"/>
        <w:cs/>
        <w:lang w:bidi="te"/>
      </w:rPr>
      <w:t>-</w:t>
    </w:r>
    <w:r w:rsidRPr="007C67E1">
      <w:rPr>
        <w:rStyle w:val="PageNumber"/>
      </w:rPr>
      <w:fldChar w:fldCharType="begin"/>
    </w:r>
    <w:r w:rsidRPr="007C67E1">
      <w:rPr>
        <w:rStyle w:val="PageNumber"/>
        <w:rFonts w:cs="Calibri"/>
        <w:cs/>
        <w:lang w:bidi="te"/>
      </w:rPr>
      <w:instrText xml:space="preserve"> PAGE   \* MERGEFORMAT </w:instrText>
    </w:r>
    <w:r w:rsidRPr="007C67E1">
      <w:rPr>
        <w:rStyle w:val="PageNumber"/>
      </w:rPr>
      <w:fldChar w:fldCharType="separate"/>
    </w:r>
    <w:r w:rsidR="00833A10" w:rsidRPr="00833A10">
      <w:rPr>
        <w:rStyle w:val="PageNumber"/>
        <w:rFonts w:cs="Calibri"/>
        <w:noProof/>
        <w:cs/>
        <w:lang w:bidi="te"/>
      </w:rPr>
      <w:t>27</w:t>
    </w:r>
    <w:r w:rsidRPr="007C67E1">
      <w:rPr>
        <w:rStyle w:val="PageNumber"/>
      </w:rPr>
      <w:fldChar w:fldCharType="end"/>
    </w:r>
    <w:r w:rsidRPr="007C67E1">
      <w:rPr>
        <w:rStyle w:val="PageNumber"/>
        <w:rFonts w:cs="Calibri"/>
        <w:cs/>
        <w:lang w:bidi="te"/>
      </w:rPr>
      <w:t>-</w:t>
    </w:r>
  </w:p>
  <w:p w14:paraId="3CDA2509" w14:textId="77777777" w:rsidR="00FE491D" w:rsidRPr="007C67E1" w:rsidRDefault="00FE491D" w:rsidP="007C67E1">
    <w:pPr>
      <w:pStyle w:val="Footer"/>
      <w:rPr>
        <w:rFonts w:cs="Calibri"/>
        <w:cs/>
        <w:lang w:bidi="te"/>
      </w:rPr>
    </w:pPr>
    <w:r w:rsidRPr="00933446">
      <w:rPr>
        <w:rFonts w:hint="cs"/>
        <w:cs/>
        <w:lang w:bidi="te-IN"/>
      </w:rPr>
      <w:t>వీడియోలు</w:t>
    </w:r>
    <w:r w:rsidRPr="00933446">
      <w:rPr>
        <w:rFonts w:cs="Calibri"/>
        <w:cs/>
        <w:lang w:bidi="te"/>
      </w:rPr>
      <w:t xml:space="preserve">, </w:t>
    </w:r>
    <w:r w:rsidRPr="00933446">
      <w:rPr>
        <w:rFonts w:hint="cs"/>
        <w:cs/>
        <w:lang w:bidi="te-IN"/>
      </w:rPr>
      <w:t>అధ్యయన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మార్గదర్శిలు</w:t>
    </w:r>
    <w:r w:rsidRPr="00933446">
      <w:rPr>
        <w:rFonts w:cs="Calibri"/>
        <w:cs/>
        <w:lang w:bidi="te"/>
      </w:rPr>
      <w:t xml:space="preserve">, </w:t>
    </w:r>
    <w:r w:rsidRPr="00933446">
      <w:rPr>
        <w:rFonts w:hint="cs"/>
        <w:cs/>
        <w:lang w:bidi="te-IN"/>
      </w:rPr>
      <w:t>మరియు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ఇతర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నిధుల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కొరకు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థర్డ్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మిలీనియం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మినిస్ట్రీస్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ను</w:t>
    </w:r>
    <w:r w:rsidRPr="00933446">
      <w:rPr>
        <w:cs/>
        <w:lang w:bidi="te-IN"/>
      </w:rPr>
      <w:t xml:space="preserve"> </w:t>
    </w:r>
    <w:r w:rsidRPr="00933446">
      <w:rPr>
        <w:rFonts w:cs="Calibri"/>
        <w:cs/>
        <w:lang w:bidi="te"/>
      </w:rPr>
      <w:t xml:space="preserve">thirdmill.org </w:t>
    </w:r>
    <w:r w:rsidRPr="00933446">
      <w:rPr>
        <w:rFonts w:hint="cs"/>
        <w:cs/>
        <w:lang w:bidi="te-IN"/>
      </w:rPr>
      <w:t>నందు</w:t>
    </w:r>
    <w:r w:rsidRPr="00933446">
      <w:rPr>
        <w:cs/>
        <w:lang w:bidi="te-IN"/>
      </w:rPr>
      <w:t xml:space="preserve"> </w:t>
    </w:r>
    <w:r w:rsidRPr="00933446">
      <w:rPr>
        <w:rFonts w:hint="cs"/>
        <w:cs/>
        <w:lang w:bidi="te-IN"/>
      </w:rPr>
      <w:t>సందర్శించండి</w:t>
    </w:r>
    <w:r w:rsidRPr="00933446">
      <w:rPr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D31D" w14:textId="41E905A9" w:rsidR="00FE491D" w:rsidRPr="0038488D" w:rsidRDefault="00FE491D" w:rsidP="00CC65C5">
    <w:pPr>
      <w:pStyle w:val="Header"/>
      <w:spacing w:after="200"/>
      <w:jc w:val="center"/>
      <w:rPr>
        <w:rStyle w:val="PageNumber"/>
        <w:cs/>
      </w:rPr>
    </w:pPr>
    <w:r w:rsidRPr="0038488D">
      <w:rPr>
        <w:rStyle w:val="PageNumber"/>
        <w:cs/>
      </w:rPr>
      <w:t>-</w:t>
    </w:r>
    <w:r w:rsidRPr="0038488D">
      <w:rPr>
        <w:rStyle w:val="PageNumber"/>
      </w:rPr>
      <w:fldChar w:fldCharType="begin"/>
    </w:r>
    <w:r w:rsidRPr="0038488D">
      <w:rPr>
        <w:rStyle w:val="PageNumber"/>
        <w:cs/>
      </w:rPr>
      <w:instrText xml:space="preserve"> PAGE   \* MERGEFORMAT </w:instrText>
    </w:r>
    <w:r w:rsidRPr="0038488D">
      <w:rPr>
        <w:rStyle w:val="PageNumber"/>
      </w:rPr>
      <w:fldChar w:fldCharType="separate"/>
    </w:r>
    <w:r w:rsidR="005F4575" w:rsidRPr="0038488D">
      <w:rPr>
        <w:rStyle w:val="PageNumber"/>
        <w:cs/>
      </w:rPr>
      <w:t>1</w:t>
    </w:r>
    <w:r w:rsidRPr="0038488D">
      <w:rPr>
        <w:rStyle w:val="PageNumber"/>
      </w:rPr>
      <w:fldChar w:fldCharType="end"/>
    </w:r>
    <w:r w:rsidRPr="0038488D">
      <w:rPr>
        <w:rStyle w:val="PageNumber"/>
        <w:cs/>
      </w:rPr>
      <w:t>-</w:t>
    </w:r>
  </w:p>
  <w:p w14:paraId="712FBF39" w14:textId="77777777" w:rsidR="00FE491D" w:rsidRPr="007C67E1" w:rsidRDefault="00FE491D" w:rsidP="007C67E1">
    <w:pPr>
      <w:pStyle w:val="Footer"/>
      <w:rPr>
        <w:rFonts w:cs="Calibri"/>
        <w:cs/>
        <w:lang w:bidi="te"/>
      </w:rPr>
    </w:pPr>
    <w:r w:rsidRPr="007C67E1">
      <w:rPr>
        <w:rFonts w:hint="cs"/>
        <w:cs/>
        <w:lang w:bidi="te-IN"/>
      </w:rPr>
      <w:t>వీడియోలు</w:t>
    </w:r>
    <w:r w:rsidRPr="007C67E1">
      <w:rPr>
        <w:rFonts w:cs="Calibri"/>
        <w:cs/>
        <w:lang w:bidi="te"/>
      </w:rPr>
      <w:t xml:space="preserve">, </w:t>
    </w:r>
    <w:r w:rsidRPr="007C67E1">
      <w:rPr>
        <w:rFonts w:hint="cs"/>
        <w:cs/>
        <w:lang w:bidi="te-IN"/>
      </w:rPr>
      <w:t>అధ్యయన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మార్గదర్శిలు</w:t>
    </w:r>
    <w:r w:rsidRPr="007C67E1">
      <w:rPr>
        <w:rFonts w:cs="Calibri"/>
        <w:cs/>
        <w:lang w:bidi="te"/>
      </w:rPr>
      <w:t xml:space="preserve">, </w:t>
    </w:r>
    <w:r w:rsidRPr="007C67E1">
      <w:rPr>
        <w:rFonts w:hint="cs"/>
        <w:cs/>
        <w:lang w:bidi="te-IN"/>
      </w:rPr>
      <w:t>మరియు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అనేక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ఇతర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నిధుల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కొరకు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థర్డ్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మిలీనియం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మినిస్ట్రీస్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ను</w:t>
    </w:r>
    <w:r w:rsidRPr="007C67E1">
      <w:rPr>
        <w:cs/>
        <w:lang w:bidi="te-IN"/>
      </w:rPr>
      <w:t xml:space="preserve"> </w:t>
    </w:r>
    <w:r w:rsidRPr="007C67E1">
      <w:rPr>
        <w:rFonts w:cs="Calibri"/>
        <w:cs/>
        <w:lang w:bidi="te"/>
      </w:rPr>
      <w:t xml:space="preserve">thirdmill.org </w:t>
    </w:r>
    <w:r w:rsidRPr="007C67E1">
      <w:rPr>
        <w:rFonts w:hint="cs"/>
        <w:cs/>
        <w:lang w:bidi="te-IN"/>
      </w:rPr>
      <w:t>నందు</w:t>
    </w:r>
    <w:r w:rsidRPr="007C67E1">
      <w:rPr>
        <w:cs/>
        <w:lang w:bidi="te-IN"/>
      </w:rPr>
      <w:t xml:space="preserve"> </w:t>
    </w:r>
    <w:r w:rsidRPr="007C67E1">
      <w:rPr>
        <w:rFonts w:hint="cs"/>
        <w:cs/>
        <w:lang w:bidi="te-IN"/>
      </w:rPr>
      <w:t>సందర్శించండి</w:t>
    </w:r>
    <w:r w:rsidRPr="007C67E1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81D8" w14:textId="77777777" w:rsidR="00E22357" w:rsidRDefault="00E22357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56DDB355" w14:textId="77777777" w:rsidR="00E22357" w:rsidRDefault="00E22357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E1FE" w14:textId="77777777" w:rsidR="00FE491D" w:rsidRDefault="00FE491D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jc w:val="center"/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వీడియోలు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స్టడీ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గైడ్స్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మరియు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అనేక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ఇతర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నిధుల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కొరకు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దర్శించండి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http://thirdmill.org/scribd</w:t>
    </w:r>
  </w:p>
  <w:p w14:paraId="23DB8FA9" w14:textId="77777777" w:rsidR="00FE491D" w:rsidRDefault="00FE491D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B3DE" w14:textId="663AFD02" w:rsidR="00FE491D" w:rsidRPr="007C67E1" w:rsidRDefault="00FE491D" w:rsidP="007C67E1">
    <w:pPr>
      <w:pStyle w:val="Header2"/>
      <w:rPr>
        <w:rFonts w:cs="Nirmala UI"/>
        <w:bCs/>
        <w:cs/>
        <w:lang w:bidi="te"/>
      </w:rPr>
    </w:pPr>
    <w:r w:rsidRPr="007C67E1">
      <w:rPr>
        <w:rFonts w:hint="cs"/>
        <w:cs/>
      </w:rPr>
      <w:t>మీ</w:t>
    </w:r>
    <w:r w:rsidRPr="007C67E1">
      <w:rPr>
        <w:cs/>
      </w:rPr>
      <w:t xml:space="preserve"> </w:t>
    </w:r>
    <w:r w:rsidRPr="007C67E1">
      <w:rPr>
        <w:rFonts w:hint="cs"/>
        <w:cs/>
      </w:rPr>
      <w:t>వేదాంతశాస్త్రమును</w:t>
    </w:r>
    <w:r w:rsidRPr="007C67E1">
      <w:rPr>
        <w:cs/>
      </w:rPr>
      <w:t xml:space="preserve"> </w:t>
    </w:r>
    <w:r w:rsidRPr="007C67E1">
      <w:rPr>
        <w:rFonts w:hint="cs"/>
        <w:cs/>
      </w:rPr>
      <w:t>కట్టుట</w:t>
    </w:r>
    <w:r w:rsidRPr="007C67E1">
      <w:rPr>
        <w:cs/>
      </w:rPr>
      <w:tab/>
    </w:r>
    <w:r w:rsidRPr="007C67E1">
      <w:rPr>
        <w:rFonts w:hint="cs"/>
        <w:cs/>
      </w:rPr>
      <w:t>మొదటి</w:t>
    </w:r>
    <w:r w:rsidRPr="007C67E1">
      <w:rPr>
        <w:cs/>
      </w:rPr>
      <w:t xml:space="preserve"> </w:t>
    </w:r>
    <w:r w:rsidRPr="007C67E1">
      <w:rPr>
        <w:rFonts w:hint="cs"/>
        <w:cs/>
      </w:rPr>
      <w:t>పాఠము</w:t>
    </w:r>
    <w:r w:rsidR="006A3298">
      <w:rPr>
        <w:rFonts w:hint="cs"/>
        <w:cs/>
      </w:rPr>
      <w:t xml:space="preserve"> </w:t>
    </w:r>
    <w:r w:rsidRPr="007C67E1">
      <w:rPr>
        <w:cs/>
      </w:rPr>
      <w:t xml:space="preserve">: </w:t>
    </w:r>
    <w:r w:rsidRPr="007C67E1">
      <w:rPr>
        <w:rFonts w:hint="cs"/>
        <w:cs/>
      </w:rPr>
      <w:t>వేదాంతశాస్త్రము</w:t>
    </w:r>
    <w:r w:rsidRPr="007C67E1">
      <w:rPr>
        <w:cs/>
      </w:rPr>
      <w:t xml:space="preserve"> </w:t>
    </w:r>
    <w:r w:rsidRPr="007C67E1">
      <w:rPr>
        <w:rFonts w:hint="cs"/>
        <w:cs/>
      </w:rPr>
      <w:t>అంటే</w:t>
    </w:r>
    <w:r w:rsidRPr="007C67E1">
      <w:rPr>
        <w:cs/>
      </w:rPr>
      <w:t xml:space="preserve"> </w:t>
    </w:r>
    <w:r w:rsidRPr="007C67E1">
      <w:rPr>
        <w:rFonts w:hint="cs"/>
        <w:cs/>
      </w:rPr>
      <w:t>ఏమిటి</w:t>
    </w:r>
    <w:r w:rsidRPr="007C67E1">
      <w:rPr>
        <w:rFonts w:cs="Nirmala UI"/>
        <w:bCs/>
        <w:cs/>
        <w:lang w:bidi="te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E158" w14:textId="77777777" w:rsidR="00FE491D" w:rsidRPr="008C2DDA" w:rsidRDefault="00FE491D" w:rsidP="008C2DDA">
    <w:pPr>
      <w:pStyle w:val="Header10"/>
      <w:rPr>
        <w:rFonts w:cs="Calibri"/>
        <w:cs/>
        <w:lang w:bidi="te"/>
      </w:rPr>
    </w:pPr>
    <w:r w:rsidRPr="008C2DDA">
      <w:rPr>
        <w:rFonts w:hint="cs"/>
        <w:cs/>
      </w:rPr>
      <w:t>మీ</w:t>
    </w:r>
    <w:r w:rsidRPr="008C2DDA">
      <w:rPr>
        <w:cs/>
      </w:rPr>
      <w:t xml:space="preserve"> </w:t>
    </w:r>
    <w:r w:rsidRPr="008C2DDA">
      <w:rPr>
        <w:rFonts w:hint="cs"/>
        <w:cs/>
      </w:rPr>
      <w:t>వేదాంతశాస్త్రమును</w:t>
    </w:r>
    <w:r w:rsidRPr="008C2DDA">
      <w:rPr>
        <w:cs/>
      </w:rPr>
      <w:t xml:space="preserve"> </w:t>
    </w:r>
    <w:r w:rsidRPr="008C2DDA">
      <w:rPr>
        <w:rFonts w:hint="cs"/>
        <w:cs/>
      </w:rPr>
      <w:t>కట్టుట</w:t>
    </w:r>
  </w:p>
  <w:p w14:paraId="4670F184" w14:textId="77777777" w:rsidR="00FE491D" w:rsidRPr="00DA1B0E" w:rsidRDefault="00FE491D" w:rsidP="00DA1B0E">
    <w:pPr>
      <w:pStyle w:val="Header2"/>
      <w:rPr>
        <w:rFonts w:cs="Nirmala UI"/>
        <w:bCs/>
        <w:cs/>
        <w:lang w:bidi="te"/>
      </w:rPr>
    </w:pPr>
    <w:r w:rsidRPr="00DA1B0E">
      <w:rPr>
        <w:rFonts w:hint="cs"/>
        <w:cs/>
      </w:rPr>
      <w:t>మొదటి</w:t>
    </w:r>
    <w:r w:rsidRPr="00DA1B0E">
      <w:rPr>
        <w:cs/>
      </w:rPr>
      <w:t xml:space="preserve"> </w:t>
    </w:r>
    <w:r w:rsidRPr="00DA1B0E">
      <w:rPr>
        <w:rFonts w:hint="cs"/>
        <w:cs/>
      </w:rPr>
      <w:t>పాఠము</w:t>
    </w:r>
  </w:p>
  <w:p w14:paraId="75EE3B3A" w14:textId="77777777" w:rsidR="00FE491D" w:rsidRPr="00DA1B0E" w:rsidRDefault="00FE491D" w:rsidP="00DA1B0E">
    <w:pPr>
      <w:pStyle w:val="Header2"/>
      <w:rPr>
        <w:rFonts w:cs="Nirmala UI"/>
        <w:bCs/>
        <w:cs/>
        <w:lang w:bidi="te"/>
      </w:rPr>
    </w:pPr>
    <w:r w:rsidRPr="00DA1B0E">
      <w:rPr>
        <w:rFonts w:hint="cs"/>
        <w:cs/>
      </w:rPr>
      <w:t>వేదాంతశాస్త్రము</w:t>
    </w:r>
    <w:r w:rsidRPr="00DA1B0E">
      <w:rPr>
        <w:cs/>
      </w:rPr>
      <w:t xml:space="preserve"> </w:t>
    </w:r>
    <w:r w:rsidRPr="00DA1B0E">
      <w:rPr>
        <w:rFonts w:hint="cs"/>
        <w:cs/>
      </w:rPr>
      <w:t>అంటే</w:t>
    </w:r>
    <w:r w:rsidRPr="00DA1B0E">
      <w:rPr>
        <w:cs/>
      </w:rPr>
      <w:t xml:space="preserve"> </w:t>
    </w:r>
    <w:r w:rsidRPr="00DA1B0E">
      <w:rPr>
        <w:rFonts w:hint="cs"/>
        <w:cs/>
      </w:rPr>
      <w:t>ఏమిటి</w:t>
    </w:r>
    <w:r w:rsidRPr="00DA1B0E">
      <w:rPr>
        <w:rFonts w:cs="Nirmala UI"/>
        <w:bCs/>
        <w:cs/>
        <w:lang w:bidi="te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</w:num>
  <w:num w:numId="18">
    <w:abstractNumId w:val="7"/>
  </w:num>
  <w:num w:numId="19">
    <w:abstractNumId w:val="15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25325"/>
    <w:rsid w:val="000330A6"/>
    <w:rsid w:val="0003550D"/>
    <w:rsid w:val="00043E3A"/>
    <w:rsid w:val="00050FE7"/>
    <w:rsid w:val="00057F7D"/>
    <w:rsid w:val="0006249E"/>
    <w:rsid w:val="0006333B"/>
    <w:rsid w:val="00073019"/>
    <w:rsid w:val="00075BD9"/>
    <w:rsid w:val="00084090"/>
    <w:rsid w:val="00085AC4"/>
    <w:rsid w:val="00090D1F"/>
    <w:rsid w:val="00094084"/>
    <w:rsid w:val="00097E8D"/>
    <w:rsid w:val="000A197A"/>
    <w:rsid w:val="000A691A"/>
    <w:rsid w:val="000A7E1A"/>
    <w:rsid w:val="000B3534"/>
    <w:rsid w:val="000D2011"/>
    <w:rsid w:val="000D4D56"/>
    <w:rsid w:val="000E3171"/>
    <w:rsid w:val="000F210A"/>
    <w:rsid w:val="000F3B2C"/>
    <w:rsid w:val="000F51C1"/>
    <w:rsid w:val="000F59FC"/>
    <w:rsid w:val="00122CED"/>
    <w:rsid w:val="00125DB4"/>
    <w:rsid w:val="001276D2"/>
    <w:rsid w:val="00140961"/>
    <w:rsid w:val="0014540C"/>
    <w:rsid w:val="001465EC"/>
    <w:rsid w:val="00146FC1"/>
    <w:rsid w:val="00150D4F"/>
    <w:rsid w:val="0019439A"/>
    <w:rsid w:val="001B2A7C"/>
    <w:rsid w:val="001B5D90"/>
    <w:rsid w:val="001B7C41"/>
    <w:rsid w:val="001C2019"/>
    <w:rsid w:val="001D2BB5"/>
    <w:rsid w:val="001E0FDF"/>
    <w:rsid w:val="001E1132"/>
    <w:rsid w:val="001E1A2B"/>
    <w:rsid w:val="001E3506"/>
    <w:rsid w:val="001E3D6F"/>
    <w:rsid w:val="001F2D69"/>
    <w:rsid w:val="00203EE4"/>
    <w:rsid w:val="00207E57"/>
    <w:rsid w:val="00213A8E"/>
    <w:rsid w:val="00213D54"/>
    <w:rsid w:val="00214122"/>
    <w:rsid w:val="00214C78"/>
    <w:rsid w:val="00224475"/>
    <w:rsid w:val="002309DE"/>
    <w:rsid w:val="00230C58"/>
    <w:rsid w:val="00234177"/>
    <w:rsid w:val="0023767B"/>
    <w:rsid w:val="00247FAE"/>
    <w:rsid w:val="00264FED"/>
    <w:rsid w:val="00271751"/>
    <w:rsid w:val="0027209A"/>
    <w:rsid w:val="002824A4"/>
    <w:rsid w:val="002849A3"/>
    <w:rsid w:val="00285982"/>
    <w:rsid w:val="00285E77"/>
    <w:rsid w:val="002937DF"/>
    <w:rsid w:val="002C1136"/>
    <w:rsid w:val="002C3780"/>
    <w:rsid w:val="002C3DB0"/>
    <w:rsid w:val="002D21FC"/>
    <w:rsid w:val="002E04AA"/>
    <w:rsid w:val="002E09F6"/>
    <w:rsid w:val="002F5277"/>
    <w:rsid w:val="002F7D73"/>
    <w:rsid w:val="00303F6C"/>
    <w:rsid w:val="00307FCE"/>
    <w:rsid w:val="00311C45"/>
    <w:rsid w:val="00314D2B"/>
    <w:rsid w:val="00317A45"/>
    <w:rsid w:val="00324D9D"/>
    <w:rsid w:val="00330DB2"/>
    <w:rsid w:val="00356D24"/>
    <w:rsid w:val="0036102A"/>
    <w:rsid w:val="00365731"/>
    <w:rsid w:val="00372DA8"/>
    <w:rsid w:val="00376793"/>
    <w:rsid w:val="0038467A"/>
    <w:rsid w:val="0038488D"/>
    <w:rsid w:val="00387599"/>
    <w:rsid w:val="00391C90"/>
    <w:rsid w:val="0039746C"/>
    <w:rsid w:val="003A4C96"/>
    <w:rsid w:val="003A63FF"/>
    <w:rsid w:val="003C78BA"/>
    <w:rsid w:val="003D7144"/>
    <w:rsid w:val="003E0114"/>
    <w:rsid w:val="003E0C9E"/>
    <w:rsid w:val="003E0D70"/>
    <w:rsid w:val="003E4699"/>
    <w:rsid w:val="003F52EE"/>
    <w:rsid w:val="003F6468"/>
    <w:rsid w:val="00402EA8"/>
    <w:rsid w:val="004071A3"/>
    <w:rsid w:val="004105B9"/>
    <w:rsid w:val="00413FB9"/>
    <w:rsid w:val="00421DAB"/>
    <w:rsid w:val="00422ACB"/>
    <w:rsid w:val="004304C7"/>
    <w:rsid w:val="00443637"/>
    <w:rsid w:val="00450A27"/>
    <w:rsid w:val="00451198"/>
    <w:rsid w:val="00452220"/>
    <w:rsid w:val="00470FF1"/>
    <w:rsid w:val="004740B8"/>
    <w:rsid w:val="00480EF9"/>
    <w:rsid w:val="00485E8D"/>
    <w:rsid w:val="00493157"/>
    <w:rsid w:val="00493E6D"/>
    <w:rsid w:val="004A78CD"/>
    <w:rsid w:val="004C288C"/>
    <w:rsid w:val="004C3BE8"/>
    <w:rsid w:val="004D7D9B"/>
    <w:rsid w:val="00504FEA"/>
    <w:rsid w:val="00506467"/>
    <w:rsid w:val="0051595B"/>
    <w:rsid w:val="00525278"/>
    <w:rsid w:val="00526FAE"/>
    <w:rsid w:val="005334E7"/>
    <w:rsid w:val="00555E9F"/>
    <w:rsid w:val="005678E5"/>
    <w:rsid w:val="005729E6"/>
    <w:rsid w:val="00575BBE"/>
    <w:rsid w:val="0057787E"/>
    <w:rsid w:val="00586404"/>
    <w:rsid w:val="005A342F"/>
    <w:rsid w:val="005A4258"/>
    <w:rsid w:val="005B7BAA"/>
    <w:rsid w:val="005C4F6F"/>
    <w:rsid w:val="005D02D4"/>
    <w:rsid w:val="005E1C7E"/>
    <w:rsid w:val="005E44E8"/>
    <w:rsid w:val="005F2BE8"/>
    <w:rsid w:val="005F4575"/>
    <w:rsid w:val="00612194"/>
    <w:rsid w:val="00612837"/>
    <w:rsid w:val="006226E1"/>
    <w:rsid w:val="0062287D"/>
    <w:rsid w:val="00624B74"/>
    <w:rsid w:val="006320AC"/>
    <w:rsid w:val="006336E5"/>
    <w:rsid w:val="00637866"/>
    <w:rsid w:val="00653942"/>
    <w:rsid w:val="006547A7"/>
    <w:rsid w:val="00654B55"/>
    <w:rsid w:val="006711DC"/>
    <w:rsid w:val="00671874"/>
    <w:rsid w:val="0067731D"/>
    <w:rsid w:val="006A3298"/>
    <w:rsid w:val="006C4CD2"/>
    <w:rsid w:val="006C72D0"/>
    <w:rsid w:val="006D53CD"/>
    <w:rsid w:val="006D5477"/>
    <w:rsid w:val="006E47F4"/>
    <w:rsid w:val="006E5FA1"/>
    <w:rsid w:val="006F4069"/>
    <w:rsid w:val="007003DD"/>
    <w:rsid w:val="00705325"/>
    <w:rsid w:val="00716903"/>
    <w:rsid w:val="00721B67"/>
    <w:rsid w:val="00747D61"/>
    <w:rsid w:val="007568F4"/>
    <w:rsid w:val="007602F7"/>
    <w:rsid w:val="00760DCF"/>
    <w:rsid w:val="00775100"/>
    <w:rsid w:val="007801F0"/>
    <w:rsid w:val="007812D2"/>
    <w:rsid w:val="00784698"/>
    <w:rsid w:val="00786461"/>
    <w:rsid w:val="00791C98"/>
    <w:rsid w:val="00797BDB"/>
    <w:rsid w:val="007A034A"/>
    <w:rsid w:val="007A0679"/>
    <w:rsid w:val="007A2BFB"/>
    <w:rsid w:val="007A3A62"/>
    <w:rsid w:val="007B1353"/>
    <w:rsid w:val="007B71FE"/>
    <w:rsid w:val="007C3E67"/>
    <w:rsid w:val="007C67E1"/>
    <w:rsid w:val="007D6A8D"/>
    <w:rsid w:val="007F024A"/>
    <w:rsid w:val="007F0DED"/>
    <w:rsid w:val="00800C9F"/>
    <w:rsid w:val="00804420"/>
    <w:rsid w:val="0081506F"/>
    <w:rsid w:val="00815EDD"/>
    <w:rsid w:val="00832804"/>
    <w:rsid w:val="00833A10"/>
    <w:rsid w:val="00837513"/>
    <w:rsid w:val="00837D07"/>
    <w:rsid w:val="0084213A"/>
    <w:rsid w:val="008460A0"/>
    <w:rsid w:val="008556F7"/>
    <w:rsid w:val="00875507"/>
    <w:rsid w:val="00882C5F"/>
    <w:rsid w:val="00890737"/>
    <w:rsid w:val="00892BCF"/>
    <w:rsid w:val="008C2C00"/>
    <w:rsid w:val="008C2DDA"/>
    <w:rsid w:val="008C352A"/>
    <w:rsid w:val="008C5895"/>
    <w:rsid w:val="008D69A8"/>
    <w:rsid w:val="008F3A5F"/>
    <w:rsid w:val="009002B3"/>
    <w:rsid w:val="0091551A"/>
    <w:rsid w:val="0092361F"/>
    <w:rsid w:val="00927583"/>
    <w:rsid w:val="00933446"/>
    <w:rsid w:val="00935F53"/>
    <w:rsid w:val="00943594"/>
    <w:rsid w:val="00945653"/>
    <w:rsid w:val="0094667E"/>
    <w:rsid w:val="009560E7"/>
    <w:rsid w:val="009605BA"/>
    <w:rsid w:val="009614FA"/>
    <w:rsid w:val="00966413"/>
    <w:rsid w:val="00971A5F"/>
    <w:rsid w:val="00991F03"/>
    <w:rsid w:val="00992599"/>
    <w:rsid w:val="0099372E"/>
    <w:rsid w:val="009A59E2"/>
    <w:rsid w:val="009B1D24"/>
    <w:rsid w:val="009B575F"/>
    <w:rsid w:val="009C254E"/>
    <w:rsid w:val="009C2703"/>
    <w:rsid w:val="009C3E4B"/>
    <w:rsid w:val="009C4E10"/>
    <w:rsid w:val="009D039A"/>
    <w:rsid w:val="009D1B2A"/>
    <w:rsid w:val="009D646F"/>
    <w:rsid w:val="009D68D1"/>
    <w:rsid w:val="009E6715"/>
    <w:rsid w:val="009E7C4E"/>
    <w:rsid w:val="00A059CD"/>
    <w:rsid w:val="00A12365"/>
    <w:rsid w:val="00A12971"/>
    <w:rsid w:val="00A362DF"/>
    <w:rsid w:val="00A377CA"/>
    <w:rsid w:val="00A406EC"/>
    <w:rsid w:val="00A40F75"/>
    <w:rsid w:val="00A41801"/>
    <w:rsid w:val="00A42C3D"/>
    <w:rsid w:val="00A44AEC"/>
    <w:rsid w:val="00A5554C"/>
    <w:rsid w:val="00A625D5"/>
    <w:rsid w:val="00A65028"/>
    <w:rsid w:val="00A715B8"/>
    <w:rsid w:val="00A72C7F"/>
    <w:rsid w:val="00AA055D"/>
    <w:rsid w:val="00AA5927"/>
    <w:rsid w:val="00AA66FA"/>
    <w:rsid w:val="00AC23FF"/>
    <w:rsid w:val="00AC79BE"/>
    <w:rsid w:val="00AD0FE8"/>
    <w:rsid w:val="00AF0851"/>
    <w:rsid w:val="00AF40EA"/>
    <w:rsid w:val="00AF58F5"/>
    <w:rsid w:val="00AF7375"/>
    <w:rsid w:val="00B153AB"/>
    <w:rsid w:val="00B162E3"/>
    <w:rsid w:val="00B17BA4"/>
    <w:rsid w:val="00B21901"/>
    <w:rsid w:val="00B30CDE"/>
    <w:rsid w:val="00B3739D"/>
    <w:rsid w:val="00B42EAC"/>
    <w:rsid w:val="00B449AA"/>
    <w:rsid w:val="00B50863"/>
    <w:rsid w:val="00B55B92"/>
    <w:rsid w:val="00B60FED"/>
    <w:rsid w:val="00B62DB4"/>
    <w:rsid w:val="00B704CF"/>
    <w:rsid w:val="00B7060B"/>
    <w:rsid w:val="00B71457"/>
    <w:rsid w:val="00B7710B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E2588"/>
    <w:rsid w:val="00BF2E31"/>
    <w:rsid w:val="00BF431D"/>
    <w:rsid w:val="00C044A0"/>
    <w:rsid w:val="00C170A7"/>
    <w:rsid w:val="00C20AFC"/>
    <w:rsid w:val="00C21A88"/>
    <w:rsid w:val="00C21C9A"/>
    <w:rsid w:val="00C337D0"/>
    <w:rsid w:val="00C33AE3"/>
    <w:rsid w:val="00C46B1E"/>
    <w:rsid w:val="00C5106B"/>
    <w:rsid w:val="00C617F9"/>
    <w:rsid w:val="00C63089"/>
    <w:rsid w:val="00C735A6"/>
    <w:rsid w:val="00C76088"/>
    <w:rsid w:val="00C84F85"/>
    <w:rsid w:val="00C86956"/>
    <w:rsid w:val="00C9108E"/>
    <w:rsid w:val="00C9279A"/>
    <w:rsid w:val="00CB1381"/>
    <w:rsid w:val="00CB15B5"/>
    <w:rsid w:val="00CC65C5"/>
    <w:rsid w:val="00CF1FD9"/>
    <w:rsid w:val="00CF7377"/>
    <w:rsid w:val="00D15F05"/>
    <w:rsid w:val="00D16222"/>
    <w:rsid w:val="00D24B24"/>
    <w:rsid w:val="00D323F6"/>
    <w:rsid w:val="00D47643"/>
    <w:rsid w:val="00D62970"/>
    <w:rsid w:val="00D6726F"/>
    <w:rsid w:val="00D745E2"/>
    <w:rsid w:val="00D76F84"/>
    <w:rsid w:val="00D82B12"/>
    <w:rsid w:val="00D87C1E"/>
    <w:rsid w:val="00D96096"/>
    <w:rsid w:val="00D963AC"/>
    <w:rsid w:val="00DA14A0"/>
    <w:rsid w:val="00DA17DC"/>
    <w:rsid w:val="00DA1B0E"/>
    <w:rsid w:val="00DC6E4E"/>
    <w:rsid w:val="00DD3DD6"/>
    <w:rsid w:val="00DD6DCB"/>
    <w:rsid w:val="00DF7C0C"/>
    <w:rsid w:val="00E01D58"/>
    <w:rsid w:val="00E0276C"/>
    <w:rsid w:val="00E22357"/>
    <w:rsid w:val="00E23CF6"/>
    <w:rsid w:val="00E40BDA"/>
    <w:rsid w:val="00E730C3"/>
    <w:rsid w:val="00E76292"/>
    <w:rsid w:val="00E866F0"/>
    <w:rsid w:val="00E86B04"/>
    <w:rsid w:val="00EA77CF"/>
    <w:rsid w:val="00EB693A"/>
    <w:rsid w:val="00EC28A5"/>
    <w:rsid w:val="00EC6607"/>
    <w:rsid w:val="00ED40BA"/>
    <w:rsid w:val="00ED478E"/>
    <w:rsid w:val="00ED78C5"/>
    <w:rsid w:val="00EE2BB0"/>
    <w:rsid w:val="00EE3D93"/>
    <w:rsid w:val="00EE3E21"/>
    <w:rsid w:val="00EF5AC8"/>
    <w:rsid w:val="00EF5C02"/>
    <w:rsid w:val="00F10BBD"/>
    <w:rsid w:val="00F12EE7"/>
    <w:rsid w:val="00F1376D"/>
    <w:rsid w:val="00F24C9F"/>
    <w:rsid w:val="00F263D7"/>
    <w:rsid w:val="00F35943"/>
    <w:rsid w:val="00F6126F"/>
    <w:rsid w:val="00F71E36"/>
    <w:rsid w:val="00F8433B"/>
    <w:rsid w:val="00FA27B0"/>
    <w:rsid w:val="00FA3726"/>
    <w:rsid w:val="00FC39A4"/>
    <w:rsid w:val="00FC4B53"/>
    <w:rsid w:val="00FD62B1"/>
    <w:rsid w:val="00FE491D"/>
    <w:rsid w:val="00FF1ABB"/>
    <w:rsid w:val="00FF1D6A"/>
    <w:rsid w:val="00FF41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72BEFE68"/>
  <w15:chartTrackingRefBased/>
  <w15:docId w15:val="{9CF4AAE8-8F54-4C82-A76D-3D983C4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30A6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547A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547A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547A7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character" w:styleId="Hyperlink">
    <w:name w:val="Hyperlink"/>
    <w:uiPriority w:val="99"/>
    <w:rsid w:val="000330A6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paragraph" w:customStyle="1" w:styleId="FreeForm">
    <w:name w:val="Free Form"/>
    <w:rsid w:val="000330A6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0330A6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0330A6"/>
    <w:rPr>
      <w:rFonts w:ascii="Symbol" w:hAnsi="Symbol"/>
    </w:rPr>
  </w:style>
  <w:style w:type="character" w:customStyle="1" w:styleId="WW8Num3z0">
    <w:name w:val="WW8Num3z0"/>
    <w:rsid w:val="000330A6"/>
    <w:rPr>
      <w:rFonts w:ascii="Symbol" w:hAnsi="Symbol"/>
      <w:sz w:val="20"/>
    </w:rPr>
  </w:style>
  <w:style w:type="character" w:customStyle="1" w:styleId="WW8Num3z1">
    <w:name w:val="WW8Num3z1"/>
    <w:rsid w:val="000330A6"/>
    <w:rPr>
      <w:rFonts w:ascii="Courier New" w:hAnsi="Courier New"/>
      <w:sz w:val="20"/>
    </w:rPr>
  </w:style>
  <w:style w:type="character" w:customStyle="1" w:styleId="WW8Num3z2">
    <w:name w:val="WW8Num3z2"/>
    <w:rsid w:val="000330A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0330A6"/>
  </w:style>
  <w:style w:type="character" w:customStyle="1" w:styleId="WW-Absatz-Standardschriftart">
    <w:name w:val="WW-Absatz-Standardschriftart"/>
    <w:rsid w:val="000330A6"/>
  </w:style>
  <w:style w:type="character" w:customStyle="1" w:styleId="WW-Absatz-Standardschriftart1">
    <w:name w:val="WW-Absatz-Standardschriftart1"/>
    <w:rsid w:val="000330A6"/>
  </w:style>
  <w:style w:type="character" w:customStyle="1" w:styleId="WW8Num1z0">
    <w:name w:val="WW8Num1z0"/>
    <w:rsid w:val="000330A6"/>
    <w:rPr>
      <w:rFonts w:ascii="Symbol" w:hAnsi="Symbol"/>
    </w:rPr>
  </w:style>
  <w:style w:type="character" w:customStyle="1" w:styleId="WW8Num2z1">
    <w:name w:val="WW8Num2z1"/>
    <w:rsid w:val="000330A6"/>
    <w:rPr>
      <w:rFonts w:ascii="Courier New" w:hAnsi="Courier New" w:cs="Greek Parse"/>
    </w:rPr>
  </w:style>
  <w:style w:type="character" w:customStyle="1" w:styleId="WW8Num2z2">
    <w:name w:val="WW8Num2z2"/>
    <w:rsid w:val="000330A6"/>
    <w:rPr>
      <w:rFonts w:ascii="Wingdings" w:hAnsi="Wingdings"/>
    </w:rPr>
  </w:style>
  <w:style w:type="character" w:customStyle="1" w:styleId="WW8Num5z0">
    <w:name w:val="WW8Num5z0"/>
    <w:rsid w:val="000330A6"/>
    <w:rPr>
      <w:rFonts w:ascii="Symbol" w:hAnsi="Symbol"/>
    </w:rPr>
  </w:style>
  <w:style w:type="character" w:customStyle="1" w:styleId="WW8Num5z1">
    <w:name w:val="WW8Num5z1"/>
    <w:rsid w:val="000330A6"/>
    <w:rPr>
      <w:rFonts w:ascii="Courier New" w:hAnsi="Courier New" w:cs="Greek Parse"/>
    </w:rPr>
  </w:style>
  <w:style w:type="character" w:customStyle="1" w:styleId="WW8Num5z2">
    <w:name w:val="WW8Num5z2"/>
    <w:rsid w:val="000330A6"/>
    <w:rPr>
      <w:rFonts w:ascii="Wingdings" w:hAnsi="Wingdings"/>
    </w:rPr>
  </w:style>
  <w:style w:type="character" w:customStyle="1" w:styleId="WW8Num7z0">
    <w:name w:val="WW8Num7z0"/>
    <w:rsid w:val="000330A6"/>
    <w:rPr>
      <w:rFonts w:ascii="Symbol" w:hAnsi="Symbol"/>
    </w:rPr>
  </w:style>
  <w:style w:type="character" w:customStyle="1" w:styleId="WW8Num7z1">
    <w:name w:val="WW8Num7z1"/>
    <w:rsid w:val="000330A6"/>
    <w:rPr>
      <w:rFonts w:ascii="Courier New" w:hAnsi="Courier New" w:cs="Greek Parse"/>
    </w:rPr>
  </w:style>
  <w:style w:type="character" w:customStyle="1" w:styleId="WW8Num7z2">
    <w:name w:val="WW8Num7z2"/>
    <w:rsid w:val="000330A6"/>
    <w:rPr>
      <w:rFonts w:ascii="Wingdings" w:hAnsi="Wingdings"/>
    </w:rPr>
  </w:style>
  <w:style w:type="character" w:customStyle="1" w:styleId="WW8Num9z0">
    <w:name w:val="WW8Num9z0"/>
    <w:rsid w:val="000330A6"/>
    <w:rPr>
      <w:rFonts w:ascii="Symbol" w:hAnsi="Symbol"/>
    </w:rPr>
  </w:style>
  <w:style w:type="character" w:customStyle="1" w:styleId="WW8Num9z1">
    <w:name w:val="WW8Num9z1"/>
    <w:rsid w:val="000330A6"/>
    <w:rPr>
      <w:rFonts w:ascii="Courier New" w:hAnsi="Courier New" w:cs="Greek Parse"/>
    </w:rPr>
  </w:style>
  <w:style w:type="character" w:customStyle="1" w:styleId="WW8Num9z2">
    <w:name w:val="WW8Num9z2"/>
    <w:rsid w:val="000330A6"/>
    <w:rPr>
      <w:rFonts w:ascii="Wingdings" w:hAnsi="Wingdings"/>
    </w:rPr>
  </w:style>
  <w:style w:type="character" w:customStyle="1" w:styleId="WW8Num10z0">
    <w:name w:val="WW8Num10z0"/>
    <w:rsid w:val="000330A6"/>
    <w:rPr>
      <w:rFonts w:ascii="Symbol" w:hAnsi="Symbol"/>
    </w:rPr>
  </w:style>
  <w:style w:type="character" w:customStyle="1" w:styleId="WW8Num10z1">
    <w:name w:val="WW8Num10z1"/>
    <w:rsid w:val="000330A6"/>
    <w:rPr>
      <w:rFonts w:ascii="Courier New" w:hAnsi="Courier New" w:cs="Greek Parse"/>
    </w:rPr>
  </w:style>
  <w:style w:type="character" w:customStyle="1" w:styleId="WW8Num10z2">
    <w:name w:val="WW8Num10z2"/>
    <w:rsid w:val="000330A6"/>
    <w:rPr>
      <w:rFonts w:ascii="Wingdings" w:hAnsi="Wingdings"/>
    </w:rPr>
  </w:style>
  <w:style w:type="character" w:customStyle="1" w:styleId="WW8Num11z0">
    <w:name w:val="WW8Num11z0"/>
    <w:rsid w:val="000330A6"/>
    <w:rPr>
      <w:rFonts w:ascii="Symbol" w:hAnsi="Symbol"/>
    </w:rPr>
  </w:style>
  <w:style w:type="character" w:customStyle="1" w:styleId="WW8Num11z1">
    <w:name w:val="WW8Num11z1"/>
    <w:rsid w:val="000330A6"/>
    <w:rPr>
      <w:rFonts w:ascii="Courier New" w:hAnsi="Courier New" w:cs="Greek Parse"/>
    </w:rPr>
  </w:style>
  <w:style w:type="character" w:customStyle="1" w:styleId="WW8Num11z2">
    <w:name w:val="WW8Num11z2"/>
    <w:rsid w:val="000330A6"/>
    <w:rPr>
      <w:rFonts w:ascii="Wingdings" w:hAnsi="Wingdings"/>
    </w:rPr>
  </w:style>
  <w:style w:type="character" w:customStyle="1" w:styleId="WW8Num14z0">
    <w:name w:val="WW8Num14z0"/>
    <w:rsid w:val="000330A6"/>
    <w:rPr>
      <w:rFonts w:ascii="Symbol" w:hAnsi="Symbol"/>
      <w:sz w:val="20"/>
    </w:rPr>
  </w:style>
  <w:style w:type="character" w:customStyle="1" w:styleId="WW8Num14z1">
    <w:name w:val="WW8Num14z1"/>
    <w:rsid w:val="000330A6"/>
    <w:rPr>
      <w:rFonts w:ascii="Courier New" w:hAnsi="Courier New"/>
      <w:sz w:val="20"/>
    </w:rPr>
  </w:style>
  <w:style w:type="character" w:customStyle="1" w:styleId="WW8Num14z2">
    <w:name w:val="WW8Num14z2"/>
    <w:rsid w:val="000330A6"/>
    <w:rPr>
      <w:rFonts w:ascii="Wingdings" w:hAnsi="Wingdings"/>
      <w:sz w:val="20"/>
    </w:rPr>
  </w:style>
  <w:style w:type="character" w:customStyle="1" w:styleId="WW8Num15z0">
    <w:name w:val="WW8Num15z0"/>
    <w:rsid w:val="000330A6"/>
    <w:rPr>
      <w:rFonts w:ascii="Symbol" w:hAnsi="Symbol"/>
    </w:rPr>
  </w:style>
  <w:style w:type="character" w:customStyle="1" w:styleId="WW8Num15z1">
    <w:name w:val="WW8Num15z1"/>
    <w:rsid w:val="000330A6"/>
    <w:rPr>
      <w:rFonts w:ascii="Courier New" w:hAnsi="Courier New" w:cs="Greek Parse"/>
    </w:rPr>
  </w:style>
  <w:style w:type="character" w:customStyle="1" w:styleId="WW8Num15z2">
    <w:name w:val="WW8Num15z2"/>
    <w:rsid w:val="000330A6"/>
    <w:rPr>
      <w:rFonts w:ascii="Wingdings" w:hAnsi="Wingdings"/>
    </w:rPr>
  </w:style>
  <w:style w:type="character" w:customStyle="1" w:styleId="WW8Num16z0">
    <w:name w:val="WW8Num16z0"/>
    <w:rsid w:val="000330A6"/>
    <w:rPr>
      <w:rFonts w:ascii="Symbol" w:hAnsi="Symbol"/>
    </w:rPr>
  </w:style>
  <w:style w:type="character" w:customStyle="1" w:styleId="WW8Num16z1">
    <w:name w:val="WW8Num16z1"/>
    <w:rsid w:val="000330A6"/>
    <w:rPr>
      <w:rFonts w:ascii="Courier New" w:hAnsi="Courier New" w:cs="Greek Parse"/>
    </w:rPr>
  </w:style>
  <w:style w:type="character" w:customStyle="1" w:styleId="WW8Num16z2">
    <w:name w:val="WW8Num16z2"/>
    <w:rsid w:val="000330A6"/>
    <w:rPr>
      <w:rFonts w:ascii="Wingdings" w:hAnsi="Wingdings"/>
    </w:rPr>
  </w:style>
  <w:style w:type="character" w:customStyle="1" w:styleId="WW8Num17z0">
    <w:name w:val="WW8Num17z0"/>
    <w:rsid w:val="000330A6"/>
    <w:rPr>
      <w:rFonts w:ascii="Symbol" w:hAnsi="Symbol"/>
    </w:rPr>
  </w:style>
  <w:style w:type="character" w:customStyle="1" w:styleId="WW8Num17z1">
    <w:name w:val="WW8Num17z1"/>
    <w:rsid w:val="000330A6"/>
    <w:rPr>
      <w:rFonts w:ascii="Courier New" w:hAnsi="Courier New" w:cs="Greek Parse"/>
    </w:rPr>
  </w:style>
  <w:style w:type="character" w:customStyle="1" w:styleId="WW8Num17z2">
    <w:name w:val="WW8Num17z2"/>
    <w:rsid w:val="000330A6"/>
    <w:rPr>
      <w:rFonts w:ascii="Wingdings" w:hAnsi="Wingdings"/>
    </w:rPr>
  </w:style>
  <w:style w:type="character" w:customStyle="1" w:styleId="WW8Num18z0">
    <w:name w:val="WW8Num18z0"/>
    <w:rsid w:val="000330A6"/>
    <w:rPr>
      <w:rFonts w:ascii="Symbol" w:hAnsi="Symbol"/>
    </w:rPr>
  </w:style>
  <w:style w:type="character" w:customStyle="1" w:styleId="WW8Num18z1">
    <w:name w:val="WW8Num18z1"/>
    <w:rsid w:val="000330A6"/>
    <w:rPr>
      <w:rFonts w:ascii="Courier New" w:hAnsi="Courier New" w:cs="Greek Parse"/>
    </w:rPr>
  </w:style>
  <w:style w:type="character" w:customStyle="1" w:styleId="WW8Num18z2">
    <w:name w:val="WW8Num18z2"/>
    <w:rsid w:val="000330A6"/>
    <w:rPr>
      <w:rFonts w:ascii="Wingdings" w:hAnsi="Wingdings"/>
    </w:rPr>
  </w:style>
  <w:style w:type="character" w:customStyle="1" w:styleId="WW8Num19z0">
    <w:name w:val="WW8Num19z0"/>
    <w:rsid w:val="000330A6"/>
    <w:rPr>
      <w:rFonts w:ascii="Symbol" w:hAnsi="Symbol"/>
    </w:rPr>
  </w:style>
  <w:style w:type="character" w:customStyle="1" w:styleId="WW8Num19z1">
    <w:name w:val="WW8Num19z1"/>
    <w:rsid w:val="000330A6"/>
    <w:rPr>
      <w:rFonts w:ascii="Courier New" w:hAnsi="Courier New" w:cs="Greek Parse"/>
    </w:rPr>
  </w:style>
  <w:style w:type="character" w:customStyle="1" w:styleId="WW8Num19z2">
    <w:name w:val="WW8Num19z2"/>
    <w:rsid w:val="000330A6"/>
    <w:rPr>
      <w:rFonts w:ascii="Wingdings" w:hAnsi="Wingdings"/>
    </w:rPr>
  </w:style>
  <w:style w:type="character" w:customStyle="1" w:styleId="WW8Num20z0">
    <w:name w:val="WW8Num20z0"/>
    <w:rsid w:val="000330A6"/>
    <w:rPr>
      <w:rFonts w:ascii="Symbol" w:hAnsi="Symbol"/>
    </w:rPr>
  </w:style>
  <w:style w:type="character" w:customStyle="1" w:styleId="WW8Num20z1">
    <w:name w:val="WW8Num20z1"/>
    <w:rsid w:val="000330A6"/>
    <w:rPr>
      <w:rFonts w:ascii="Courier New" w:hAnsi="Courier New" w:cs="Greek Parse"/>
    </w:rPr>
  </w:style>
  <w:style w:type="character" w:customStyle="1" w:styleId="WW8Num20z2">
    <w:name w:val="WW8Num20z2"/>
    <w:rsid w:val="000330A6"/>
    <w:rPr>
      <w:rFonts w:ascii="Wingdings" w:hAnsi="Wingdings"/>
    </w:rPr>
  </w:style>
  <w:style w:type="character" w:customStyle="1" w:styleId="WW8Num21z0">
    <w:name w:val="WW8Num21z0"/>
    <w:rsid w:val="000330A6"/>
    <w:rPr>
      <w:rFonts w:ascii="Symbol" w:hAnsi="Symbol"/>
    </w:rPr>
  </w:style>
  <w:style w:type="character" w:customStyle="1" w:styleId="WW8Num21z1">
    <w:name w:val="WW8Num21z1"/>
    <w:rsid w:val="000330A6"/>
    <w:rPr>
      <w:rFonts w:ascii="Courier New" w:hAnsi="Courier New" w:cs="Greek Parse"/>
    </w:rPr>
  </w:style>
  <w:style w:type="character" w:customStyle="1" w:styleId="WW8Num21z2">
    <w:name w:val="WW8Num21z2"/>
    <w:rsid w:val="000330A6"/>
    <w:rPr>
      <w:rFonts w:ascii="Wingdings" w:hAnsi="Wingdings"/>
    </w:rPr>
  </w:style>
  <w:style w:type="character" w:customStyle="1" w:styleId="WW8Num22z0">
    <w:name w:val="WW8Num22z0"/>
    <w:rsid w:val="000330A6"/>
    <w:rPr>
      <w:rFonts w:ascii="Symbol" w:hAnsi="Symbol"/>
    </w:rPr>
  </w:style>
  <w:style w:type="character" w:customStyle="1" w:styleId="WW8Num22z1">
    <w:name w:val="WW8Num22z1"/>
    <w:rsid w:val="000330A6"/>
    <w:rPr>
      <w:rFonts w:ascii="Courier New" w:hAnsi="Courier New" w:cs="Greek Parse"/>
    </w:rPr>
  </w:style>
  <w:style w:type="character" w:customStyle="1" w:styleId="WW8Num22z2">
    <w:name w:val="WW8Num22z2"/>
    <w:rsid w:val="000330A6"/>
    <w:rPr>
      <w:rFonts w:ascii="Wingdings" w:hAnsi="Wingdings"/>
    </w:rPr>
  </w:style>
  <w:style w:type="character" w:customStyle="1" w:styleId="WW8Num24z0">
    <w:name w:val="WW8Num24z0"/>
    <w:rsid w:val="000330A6"/>
    <w:rPr>
      <w:rFonts w:ascii="Symbol" w:hAnsi="Symbol"/>
    </w:rPr>
  </w:style>
  <w:style w:type="character" w:customStyle="1" w:styleId="WW8Num24z1">
    <w:name w:val="WW8Num24z1"/>
    <w:rsid w:val="000330A6"/>
    <w:rPr>
      <w:rFonts w:ascii="Courier New" w:hAnsi="Courier New" w:cs="Greek Parse"/>
    </w:rPr>
  </w:style>
  <w:style w:type="character" w:customStyle="1" w:styleId="WW8Num24z2">
    <w:name w:val="WW8Num24z2"/>
    <w:rsid w:val="000330A6"/>
    <w:rPr>
      <w:rFonts w:ascii="Wingdings" w:hAnsi="Wingdings"/>
    </w:rPr>
  </w:style>
  <w:style w:type="character" w:customStyle="1" w:styleId="WW8Num26z0">
    <w:name w:val="WW8Num26z0"/>
    <w:rsid w:val="000330A6"/>
    <w:rPr>
      <w:rFonts w:ascii="Symbol" w:hAnsi="Symbol"/>
    </w:rPr>
  </w:style>
  <w:style w:type="character" w:customStyle="1" w:styleId="WW8Num26z1">
    <w:name w:val="WW8Num26z1"/>
    <w:rsid w:val="000330A6"/>
    <w:rPr>
      <w:rFonts w:ascii="Courier New" w:hAnsi="Courier New" w:cs="Greek Parse"/>
    </w:rPr>
  </w:style>
  <w:style w:type="character" w:customStyle="1" w:styleId="WW8Num26z2">
    <w:name w:val="WW8Num26z2"/>
    <w:rsid w:val="000330A6"/>
    <w:rPr>
      <w:rFonts w:ascii="Wingdings" w:hAnsi="Wingdings"/>
    </w:rPr>
  </w:style>
  <w:style w:type="character" w:customStyle="1" w:styleId="WW8Num30z0">
    <w:name w:val="WW8Num30z0"/>
    <w:rsid w:val="000330A6"/>
    <w:rPr>
      <w:rFonts w:ascii="Symbol" w:hAnsi="Symbol"/>
    </w:rPr>
  </w:style>
  <w:style w:type="character" w:customStyle="1" w:styleId="WW8Num30z1">
    <w:name w:val="WW8Num30z1"/>
    <w:rsid w:val="000330A6"/>
    <w:rPr>
      <w:rFonts w:ascii="Courier New" w:hAnsi="Courier New" w:cs="Greek Parse"/>
    </w:rPr>
  </w:style>
  <w:style w:type="character" w:customStyle="1" w:styleId="WW8Num30z2">
    <w:name w:val="WW8Num30z2"/>
    <w:rsid w:val="000330A6"/>
    <w:rPr>
      <w:rFonts w:ascii="Wingdings" w:hAnsi="Wingdings"/>
    </w:rPr>
  </w:style>
  <w:style w:type="character" w:customStyle="1" w:styleId="WW8Num31z0">
    <w:name w:val="WW8Num31z0"/>
    <w:rsid w:val="000330A6"/>
    <w:rPr>
      <w:rFonts w:ascii="Symbol" w:hAnsi="Symbol"/>
    </w:rPr>
  </w:style>
  <w:style w:type="character" w:customStyle="1" w:styleId="WW8Num31z1">
    <w:name w:val="WW8Num31z1"/>
    <w:rsid w:val="000330A6"/>
    <w:rPr>
      <w:rFonts w:ascii="Courier New" w:hAnsi="Courier New" w:cs="Greek Parse"/>
    </w:rPr>
  </w:style>
  <w:style w:type="character" w:customStyle="1" w:styleId="WW8Num31z2">
    <w:name w:val="WW8Num31z2"/>
    <w:rsid w:val="000330A6"/>
    <w:rPr>
      <w:rFonts w:ascii="Wingdings" w:hAnsi="Wingdings"/>
    </w:rPr>
  </w:style>
  <w:style w:type="character" w:customStyle="1" w:styleId="WW8Num32z0">
    <w:name w:val="WW8Num32z0"/>
    <w:rsid w:val="000330A6"/>
    <w:rPr>
      <w:rFonts w:ascii="Symbol" w:hAnsi="Symbol"/>
    </w:rPr>
  </w:style>
  <w:style w:type="character" w:customStyle="1" w:styleId="WW8Num32z1">
    <w:name w:val="WW8Num32z1"/>
    <w:rsid w:val="000330A6"/>
    <w:rPr>
      <w:rFonts w:ascii="Courier New" w:hAnsi="Courier New" w:cs="Greek Parse"/>
    </w:rPr>
  </w:style>
  <w:style w:type="character" w:customStyle="1" w:styleId="WW8Num32z2">
    <w:name w:val="WW8Num32z2"/>
    <w:rsid w:val="000330A6"/>
    <w:rPr>
      <w:rFonts w:ascii="Wingdings" w:hAnsi="Wingdings"/>
    </w:rPr>
  </w:style>
  <w:style w:type="character" w:customStyle="1" w:styleId="WW8Num34z0">
    <w:name w:val="WW8Num34z0"/>
    <w:rsid w:val="000330A6"/>
    <w:rPr>
      <w:rFonts w:ascii="Symbol" w:hAnsi="Symbol"/>
    </w:rPr>
  </w:style>
  <w:style w:type="character" w:customStyle="1" w:styleId="WW8Num34z1">
    <w:name w:val="WW8Num34z1"/>
    <w:rsid w:val="000330A6"/>
    <w:rPr>
      <w:rFonts w:ascii="Courier New" w:hAnsi="Courier New" w:cs="Greek Parse"/>
    </w:rPr>
  </w:style>
  <w:style w:type="character" w:customStyle="1" w:styleId="WW8Num34z2">
    <w:name w:val="WW8Num34z2"/>
    <w:rsid w:val="000330A6"/>
    <w:rPr>
      <w:rFonts w:ascii="Wingdings" w:hAnsi="Wingdings"/>
    </w:rPr>
  </w:style>
  <w:style w:type="character" w:customStyle="1" w:styleId="WW8Num35z0">
    <w:name w:val="WW8Num35z0"/>
    <w:rsid w:val="000330A6"/>
    <w:rPr>
      <w:rFonts w:ascii="Symbol" w:hAnsi="Symbol"/>
    </w:rPr>
  </w:style>
  <w:style w:type="character" w:customStyle="1" w:styleId="WW8Num35z1">
    <w:name w:val="WW8Num35z1"/>
    <w:rsid w:val="000330A6"/>
    <w:rPr>
      <w:rFonts w:ascii="Courier New" w:hAnsi="Courier New" w:cs="Greek Parse"/>
    </w:rPr>
  </w:style>
  <w:style w:type="character" w:customStyle="1" w:styleId="WW8Num35z2">
    <w:name w:val="WW8Num35z2"/>
    <w:rsid w:val="000330A6"/>
    <w:rPr>
      <w:rFonts w:ascii="Wingdings" w:hAnsi="Wingdings"/>
    </w:rPr>
  </w:style>
  <w:style w:type="character" w:customStyle="1" w:styleId="WW8Num36z0">
    <w:name w:val="WW8Num36z0"/>
    <w:rsid w:val="000330A6"/>
    <w:rPr>
      <w:rFonts w:ascii="Symbol" w:hAnsi="Symbol"/>
    </w:rPr>
  </w:style>
  <w:style w:type="character" w:customStyle="1" w:styleId="WW8Num36z1">
    <w:name w:val="WW8Num36z1"/>
    <w:rsid w:val="000330A6"/>
    <w:rPr>
      <w:rFonts w:ascii="Courier New" w:hAnsi="Courier New" w:cs="Greek Parse"/>
    </w:rPr>
  </w:style>
  <w:style w:type="character" w:customStyle="1" w:styleId="WW8Num36z2">
    <w:name w:val="WW8Num36z2"/>
    <w:rsid w:val="000330A6"/>
    <w:rPr>
      <w:rFonts w:ascii="Wingdings" w:hAnsi="Wingdings"/>
    </w:rPr>
  </w:style>
  <w:style w:type="character" w:customStyle="1" w:styleId="WW8Num37z0">
    <w:name w:val="WW8Num37z0"/>
    <w:rsid w:val="000330A6"/>
    <w:rPr>
      <w:rFonts w:ascii="Symbol" w:hAnsi="Symbol"/>
    </w:rPr>
  </w:style>
  <w:style w:type="character" w:customStyle="1" w:styleId="WW8Num37z1">
    <w:name w:val="WW8Num37z1"/>
    <w:rsid w:val="000330A6"/>
    <w:rPr>
      <w:rFonts w:ascii="Courier New" w:hAnsi="Courier New" w:cs="Greek Parse"/>
    </w:rPr>
  </w:style>
  <w:style w:type="character" w:customStyle="1" w:styleId="WW8Num37z2">
    <w:name w:val="WW8Num37z2"/>
    <w:rsid w:val="000330A6"/>
    <w:rPr>
      <w:rFonts w:ascii="Wingdings" w:hAnsi="Wingdings"/>
    </w:rPr>
  </w:style>
  <w:style w:type="character" w:styleId="CommentReference">
    <w:name w:val="annotation reference"/>
    <w:rsid w:val="000330A6"/>
    <w:rPr>
      <w:sz w:val="16"/>
      <w:szCs w:val="16"/>
    </w:rPr>
  </w:style>
  <w:style w:type="character" w:styleId="PageNumber">
    <w:name w:val="page number"/>
    <w:rsid w:val="000330A6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0330A6"/>
    <w:rPr>
      <w:rFonts w:ascii="inherit" w:hAnsi="inherit"/>
    </w:rPr>
  </w:style>
  <w:style w:type="character" w:styleId="Emphasis">
    <w:name w:val="Emphasis"/>
    <w:qFormat/>
    <w:rsid w:val="000330A6"/>
    <w:rPr>
      <w:i/>
      <w:iCs/>
    </w:rPr>
  </w:style>
  <w:style w:type="character" w:customStyle="1" w:styleId="verse">
    <w:name w:val="verse"/>
    <w:rsid w:val="000330A6"/>
    <w:rPr>
      <w:color w:val="C0C0C0"/>
    </w:rPr>
  </w:style>
  <w:style w:type="character" w:customStyle="1" w:styleId="NormalLatinArialChar">
    <w:name w:val="Normal + (Latin) Arial Char"/>
    <w:rsid w:val="000330A6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0330A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330A6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0330A6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0330A6"/>
    <w:rPr>
      <w:rFonts w:ascii="Arial" w:hAnsi="Arial"/>
    </w:rPr>
  </w:style>
  <w:style w:type="paragraph" w:styleId="Caption">
    <w:name w:val="caption"/>
    <w:basedOn w:val="Normal"/>
    <w:qFormat/>
    <w:rsid w:val="000330A6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0330A6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0330A6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0330A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0330A6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0330A6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0330A6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0330A6"/>
    <w:rPr>
      <w:rFonts w:eastAsia="Times New Roman"/>
      <w:b/>
      <w:bCs/>
    </w:rPr>
  </w:style>
  <w:style w:type="paragraph" w:customStyle="1" w:styleId="close">
    <w:name w:val="close"/>
    <w:basedOn w:val="Normal"/>
    <w:rsid w:val="000330A6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0330A6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0330A6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0330A6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0330A6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0330A6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0A6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0A6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0A6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0330A6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3EE4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0330A6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0330A6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0330A6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0330A6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BulletHeadingChar">
    <w:name w:val="Bullet Heading Char"/>
    <w:link w:val="BulletHeading"/>
    <w:rsid w:val="000330A6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8526D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Shading1-Accent1Char">
    <w:name w:val="Medium Shading 1 - Accent 1 Char"/>
    <w:link w:val="MediumShading1-Accent110"/>
    <w:uiPriority w:val="1"/>
    <w:rsid w:val="000330A6"/>
    <w:rPr>
      <w:rFonts w:ascii="Calibri" w:eastAsia="MS Mincho" w:hAnsi="Calibri" w:cs="Arial"/>
      <w:sz w:val="22"/>
      <w:szCs w:val="22"/>
      <w:lang w:val="en-US" w:bidi="ar-SA"/>
    </w:rPr>
  </w:style>
  <w:style w:type="paragraph" w:customStyle="1" w:styleId="BodyText0">
    <w:name w:val="BodyText"/>
    <w:basedOn w:val="Normal"/>
    <w:link w:val="BodyTextChar"/>
    <w:qFormat/>
    <w:rsid w:val="000330A6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0330A6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Char0">
    <w:name w:val="Char"/>
    <w:rsid w:val="000330A6"/>
    <w:rPr>
      <w:rFonts w:ascii="Arial" w:hAnsi="Arial" w:cs="Arial"/>
      <w:b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47A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547A7"/>
    <w:rPr>
      <w:rFonts w:ascii="Lucida Grande" w:eastAsiaTheme="minorEastAsia" w:hAnsi="Lucida Grande" w:cs="Lucida Grande"/>
      <w:sz w:val="22"/>
      <w:szCs w:val="22"/>
    </w:rPr>
  </w:style>
  <w:style w:type="character" w:customStyle="1" w:styleId="FooterChar">
    <w:name w:val="Footer Char"/>
    <w:link w:val="Footer"/>
    <w:rsid w:val="000330A6"/>
    <w:rPr>
      <w:rFonts w:ascii="Gautami" w:eastAsiaTheme="minorEastAsia" w:hAnsi="Gautami" w:cs="Gautami"/>
      <w:sz w:val="18"/>
      <w:szCs w:val="18"/>
    </w:rPr>
  </w:style>
  <w:style w:type="paragraph" w:customStyle="1" w:styleId="Footer10">
    <w:name w:val="Footer1"/>
    <w:rsid w:val="000330A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330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0330A6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Header10">
    <w:name w:val="Header1"/>
    <w:basedOn w:val="Header"/>
    <w:link w:val="Header1Char"/>
    <w:rsid w:val="000330A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customStyle="1" w:styleId="Header1Char">
    <w:name w:val="Header1 Char"/>
    <w:link w:val="Header10"/>
    <w:rsid w:val="000330A6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0330A6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6547A7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6547A7"/>
    <w:rPr>
      <w:rFonts w:ascii="Cambria" w:eastAsia="MS Gothic" w:hAnsi="Cambria" w:cs="Gautam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6547A7"/>
    <w:rPr>
      <w:rFonts w:ascii="Cambria" w:eastAsia="MS Gothic" w:hAnsi="Cambria" w:cs="Gautam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6547A7"/>
    <w:rPr>
      <w:rFonts w:ascii="Cambria" w:eastAsia="MS Gothic" w:hAnsi="Cambria" w:cs="Gautami"/>
      <w:color w:val="244061"/>
      <w:sz w:val="22"/>
      <w:szCs w:val="22"/>
    </w:rPr>
  </w:style>
  <w:style w:type="character" w:customStyle="1" w:styleId="HebrewText">
    <w:name w:val="Hebrew Text"/>
    <w:uiPriority w:val="1"/>
    <w:rsid w:val="000330A6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0330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0330A6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0330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0330A6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customStyle="1" w:styleId="MediumGrid1-Accent210">
    <w:name w:val="Medium Grid 1 - Accent 21"/>
    <w:basedOn w:val="Normal"/>
    <w:uiPriority w:val="34"/>
    <w:qFormat/>
    <w:rsid w:val="000330A6"/>
    <w:pPr>
      <w:ind w:left="720"/>
      <w:contextualSpacing/>
    </w:pPr>
  </w:style>
  <w:style w:type="paragraph" w:customStyle="1" w:styleId="MediumShading1-Accent110">
    <w:name w:val="Medium Shading 1 - Accent 11"/>
    <w:link w:val="MediumShading1-Accent1Char"/>
    <w:uiPriority w:val="1"/>
    <w:qFormat/>
    <w:rsid w:val="000330A6"/>
    <w:rPr>
      <w:rFonts w:ascii="Calibri" w:eastAsia="MS Mincho" w:hAnsi="Calibri" w:cs="Arial"/>
      <w:sz w:val="22"/>
      <w:szCs w:val="22"/>
      <w:lang w:val="en-US" w:bidi="ar-SA"/>
    </w:rPr>
  </w:style>
  <w:style w:type="paragraph" w:customStyle="1" w:styleId="QuotationAuthor">
    <w:name w:val="Quotation Author"/>
    <w:basedOn w:val="Quotations"/>
    <w:qFormat/>
    <w:rsid w:val="000330A6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6547A7"/>
    <w:pPr>
      <w:numPr>
        <w:numId w:val="18"/>
      </w:numPr>
    </w:pPr>
  </w:style>
  <w:style w:type="paragraph" w:customStyle="1" w:styleId="StyleBodyTextComplexTimesNewRoman">
    <w:name w:val="Style BodyText + (Complex) Times New Roman"/>
    <w:basedOn w:val="BodyText0"/>
    <w:rsid w:val="006547A7"/>
    <w:rPr>
      <w:rFonts w:cs="Times New Roman"/>
    </w:rPr>
  </w:style>
  <w:style w:type="table" w:styleId="TableGrid">
    <w:name w:val="Table Grid"/>
    <w:basedOn w:val="TableNormal"/>
    <w:uiPriority w:val="59"/>
    <w:rsid w:val="006547A7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0"/>
    <w:next w:val="Normal"/>
    <w:link w:val="TitleChar"/>
    <w:uiPriority w:val="10"/>
    <w:qFormat/>
    <w:rsid w:val="000330A6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0330A6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0330A6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0330A6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0330A6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0330A6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330A6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47A7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s1">
    <w:name w:val="s1"/>
    <w:rsid w:val="006547A7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6547A7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6547A7"/>
    <w:rPr>
      <w:rFonts w:ascii="Calibri" w:eastAsia="SimSun" w:hAnsi="Calibri" w:cs="Gautami"/>
      <w:i/>
      <w:sz w:val="22"/>
      <w:szCs w:val="22"/>
    </w:rPr>
  </w:style>
  <w:style w:type="paragraph" w:customStyle="1" w:styleId="quote2">
    <w:name w:val="quote2"/>
    <w:basedOn w:val="MediumGrid2-Accent21"/>
    <w:link w:val="quote2Char"/>
    <w:qFormat/>
    <w:rsid w:val="006547A7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6547A7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6547A7"/>
    <w:rPr>
      <w:rFonts w:ascii="Calibri" w:eastAsia="SimSun" w:hAnsi="Calibri" w:cs="Gautami"/>
      <w:i/>
      <w:iCs/>
      <w:sz w:val="22"/>
      <w:szCs w:val="22"/>
    </w:rPr>
  </w:style>
  <w:style w:type="character" w:customStyle="1" w:styleId="PanelsChar">
    <w:name w:val="Panels Char"/>
    <w:link w:val="Panels"/>
    <w:rsid w:val="006547A7"/>
    <w:rPr>
      <w:rFonts w:ascii="Calibri" w:eastAsia="SimSun" w:hAnsi="Calibri" w:cs="Gautami"/>
      <w:b/>
      <w:sz w:val="22"/>
      <w:szCs w:val="22"/>
    </w:rPr>
  </w:style>
  <w:style w:type="paragraph" w:customStyle="1" w:styleId="signpost">
    <w:name w:val="signpost"/>
    <w:basedOn w:val="Normal"/>
    <w:link w:val="signpostChar"/>
    <w:qFormat/>
    <w:rsid w:val="006547A7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6547A7"/>
    <w:rPr>
      <w:rFonts w:ascii="Calibri" w:eastAsia="SimSun" w:hAnsi="Calibri" w:cs="Gautami"/>
      <w:b/>
      <w:bCs/>
      <w:sz w:val="22"/>
      <w:szCs w:val="22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6547A7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6547A7"/>
    <w:rPr>
      <w:rFonts w:ascii="Calibri" w:eastAsiaTheme="minorEastAsia" w:hAnsi="Calibri" w:cs="Gautami"/>
      <w:i/>
      <w:iCs/>
      <w:sz w:val="22"/>
      <w:szCs w:val="22"/>
    </w:rPr>
  </w:style>
  <w:style w:type="character" w:customStyle="1" w:styleId="PlainTable51">
    <w:name w:val="Plain Table 51"/>
    <w:uiPriority w:val="31"/>
    <w:qFormat/>
    <w:rsid w:val="006547A7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6547A7"/>
    <w:rPr>
      <w:noProof/>
    </w:rPr>
  </w:style>
  <w:style w:type="paragraph" w:customStyle="1" w:styleId="ParaNumbering">
    <w:name w:val="ParaNumbering"/>
    <w:basedOn w:val="Header"/>
    <w:qFormat/>
    <w:rsid w:val="000330A6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0330A6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character" w:customStyle="1" w:styleId="CommentTextChar">
    <w:name w:val="Comment Text Char"/>
    <w:link w:val="CommentText"/>
    <w:rsid w:val="000330A6"/>
    <w:rPr>
      <w:rFonts w:asciiTheme="minorHAnsi" w:eastAsia="SimSun" w:hAnsiTheme="minorHAnsi" w:cstheme="minorBidi"/>
      <w:lang w:val="en-US" w:eastAsia="ar-SA" w:bidi="ar-SA"/>
    </w:rPr>
  </w:style>
  <w:style w:type="paragraph" w:customStyle="1" w:styleId="indent">
    <w:name w:val="indent"/>
    <w:basedOn w:val="Normal"/>
    <w:rsid w:val="000330A6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0330A6"/>
    <w:pPr>
      <w:numPr>
        <w:numId w:val="2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0330A6"/>
    <w:pPr>
      <w:numPr>
        <w:numId w:val="23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0330A6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0330A6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0330A6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0330A6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0330A6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0330A6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0330A6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0330A6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0330A6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0C0C-8B70-4A2B-8063-C23025C7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1262</TotalTime>
  <Pages>28</Pages>
  <Words>8625</Words>
  <Characters>49168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Building Your Theology, Lesson 1</vt:lpstr>
      <vt:lpstr>ఉపోద్ఘాతము</vt:lpstr>
      <vt:lpstr>నిర్వచనములు</vt:lpstr>
      <vt:lpstr>    సాధారణ నిర్వచనములు</vt:lpstr>
      <vt:lpstr>        థామస్ అక్వినాస్</vt:lpstr>
      <vt:lpstr>        చార్లెస్ హాడ్జ్</vt:lpstr>
      <vt:lpstr>        విలియం అమెస్</vt:lpstr>
      <vt:lpstr>        జాన్ ఫ్రేమ్</vt:lpstr>
      <vt:lpstr>    ధోరణులు</vt:lpstr>
      <vt:lpstr>        అధ్యయన అవగాహన</vt:lpstr>
      <vt:lpstr>        జీవన అవగాహన</vt:lpstr>
      <vt:lpstr>    విశ్లేషణలు</vt:lpstr>
      <vt:lpstr>        అధ్యయన అవగాహన</vt:lpstr>
      <vt:lpstr>        జీవన అవగాహన</vt:lpstr>
      <vt:lpstr>లక్ష్యములు</vt:lpstr>
      <vt:lpstr>    ప్రాథమిక లక్ష్యములు</vt:lpstr>
      <vt:lpstr>        సాంప్రదాయకత</vt:lpstr>
      <vt:lpstr>        సుప్రవర్తన లేక ఆర్థోప్రాక్సిస్</vt:lpstr>
      <vt:lpstr>        ఆర్థోపాథోస్</vt:lpstr>
      <vt:lpstr>    పరస్పరాధారితము</vt:lpstr>
      <vt:lpstr>        సాంప్రదాయకత</vt:lpstr>
      <vt:lpstr>        సుప్రవర్తన లేక ఆర్థోప్రాక్సిస్</vt:lpstr>
      <vt:lpstr>        ఆర్థోపాథోస్</vt:lpstr>
      <vt:lpstr>    ప్రాథాన్యతలు</vt:lpstr>
      <vt:lpstr>అంశములు</vt:lpstr>
      <vt:lpstr>    వికల్పములు</vt:lpstr>
      <vt:lpstr>    ఎంపికలు</vt:lpstr>
      <vt:lpstr>ముగింపు</vt:lpstr>
    </vt:vector>
  </TitlesOfParts>
  <Company>Microsoft</Company>
  <LinksUpToDate>false</LinksUpToDate>
  <CharactersWithSpaces>57678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Your Theology, Lesson 1</dc:title>
  <dc:subject/>
  <dc:creator>Yasutaka Ito</dc:creator>
  <cp:keywords/>
  <cp:lastModifiedBy>Yasutaka Ito</cp:lastModifiedBy>
  <cp:revision>77</cp:revision>
  <cp:lastPrinted>2021-08-26T18:44:00Z</cp:lastPrinted>
  <dcterms:created xsi:type="dcterms:W3CDTF">2018-12-07T04:32:00Z</dcterms:created>
  <dcterms:modified xsi:type="dcterms:W3CDTF">2021-08-26T18:44:00Z</dcterms:modified>
</cp:coreProperties>
</file>