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1611" w14:textId="77777777" w:rsidR="00F7066C" w:rsidRPr="009F4195" w:rsidRDefault="00F7066C" w:rsidP="00F7066C">
      <w:pPr>
        <w:sectPr w:rsidR="00F7066C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34487443"/>
      <w:bookmarkStart w:id="1" w:name="_Toc21091439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949056" behindDoc="0" locked="1" layoutInCell="1" allowOverlap="1" wp14:anchorId="7043956C" wp14:editId="6BC83E60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6F018" w14:textId="2A832123" w:rsidR="00F7066C" w:rsidRPr="00DA0885" w:rsidRDefault="00F7066C" w:rsidP="00F7066C">
                            <w:pPr>
                              <w:pStyle w:val="CoverLessonTitle"/>
                            </w:pPr>
                            <w:r w:rsidRPr="00F7066C">
                              <w:rPr>
                                <w:cs/>
                              </w:rPr>
                              <w:t>క్రైస్తవ వేదాంతశాస్త్రమును అన్వేషించుట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956C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3106F018" w14:textId="2A832123" w:rsidR="00F7066C" w:rsidRPr="00DA0885" w:rsidRDefault="00F7066C" w:rsidP="00F7066C">
                      <w:pPr>
                        <w:pStyle w:val="CoverLessonTitle"/>
                      </w:pPr>
                      <w:r w:rsidRPr="00F7066C">
                        <w:rPr>
                          <w:cs/>
                        </w:rPr>
                        <w:t>క్రైస్తవ వేదాంతశాస్త్రమును అన్వేషించుట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8032" behindDoc="0" locked="1" layoutInCell="1" allowOverlap="1" wp14:anchorId="7C0DE9AC" wp14:editId="3CCA74FA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58D0D" w14:textId="43D227DC" w:rsidR="00F7066C" w:rsidRPr="00A60482" w:rsidRDefault="00F7066C" w:rsidP="00F7066C">
                            <w:pPr>
                              <w:pStyle w:val="CoverSeriesTitle"/>
                            </w:pPr>
                            <w:r w:rsidRPr="00F7066C">
                              <w:rPr>
                                <w:cs/>
                              </w:rPr>
                              <w:t>మీ వేదాంతశాస్త్రమును కట్టుట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E9AC" id="Text Box 430" o:spid="_x0000_s1027" type="#_x0000_t202" style="position:absolute;margin-left:169.8pt;margin-top:0;width:415.25pt;height:156.4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72358D0D" w14:textId="43D227DC" w:rsidR="00F7066C" w:rsidRPr="00A60482" w:rsidRDefault="00F7066C" w:rsidP="00F7066C">
                      <w:pPr>
                        <w:pStyle w:val="CoverSeriesTitle"/>
                      </w:pPr>
                      <w:r w:rsidRPr="00F7066C">
                        <w:rPr>
                          <w:cs/>
                        </w:rPr>
                        <w:t>మీ వేదాంతశాస్త్రమును కట్టుట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3DF680A6" wp14:editId="34B23460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1EBE" w14:textId="77777777" w:rsidR="00F7066C" w:rsidRPr="000D62C1" w:rsidRDefault="00F7066C" w:rsidP="00F7066C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80A6" id="Text Box 429" o:spid="_x0000_s1028" type="#_x0000_t202" style="position:absolute;margin-left:27.35pt;margin-top:606.95pt;width:242.65pt;height:50.4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0B711EBE" w14:textId="77777777" w:rsidR="00F7066C" w:rsidRPr="000D62C1" w:rsidRDefault="00F7066C" w:rsidP="00F7066C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47008" behindDoc="1" locked="1" layoutInCell="1" allowOverlap="1" wp14:anchorId="33901913" wp14:editId="3A1EAB58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45A026B6" wp14:editId="2BF9E27E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50B9C" w14:textId="53DFA116" w:rsidR="00F7066C" w:rsidRPr="00DA0885" w:rsidRDefault="00F7066C" w:rsidP="00F7066C">
                            <w:pPr>
                              <w:pStyle w:val="CoverLessonNumber"/>
                            </w:pPr>
                            <w:r w:rsidRPr="00F7066C">
                              <w:rPr>
                                <w:cs/>
                              </w:rPr>
                              <w:t>రెండవ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26B6" id="Text Box 427" o:spid="_x0000_s1029" type="#_x0000_t202" style="position:absolute;margin-left:9pt;margin-top:268.55pt;width:178.55pt;height:50.4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0DB50B9C" w14:textId="53DFA116" w:rsidR="00F7066C" w:rsidRPr="00DA0885" w:rsidRDefault="00F7066C" w:rsidP="00F7066C">
                      <w:pPr>
                        <w:pStyle w:val="CoverLessonNumber"/>
                      </w:pPr>
                      <w:r w:rsidRPr="00F7066C">
                        <w:rPr>
                          <w:cs/>
                        </w:rPr>
                        <w:t>రెండవ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3DA856E" w14:textId="77777777" w:rsidR="00F7066C" w:rsidRDefault="00F7066C" w:rsidP="00F7066C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213DC586" w14:textId="77777777" w:rsidR="00F7066C" w:rsidRPr="0050485B" w:rsidRDefault="00F7066C" w:rsidP="00F7066C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59CF6332" w14:textId="77777777" w:rsidR="00F7066C" w:rsidRPr="00B35DBA" w:rsidRDefault="00F7066C" w:rsidP="00F7066C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041D53E1" w14:textId="77777777" w:rsidR="00F7066C" w:rsidRPr="00A60482" w:rsidRDefault="00F7066C" w:rsidP="00F7066C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742782A0" w14:textId="77777777" w:rsidR="00F7066C" w:rsidRDefault="00F7066C" w:rsidP="00F7066C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2ACB348E" w14:textId="77777777" w:rsidR="00F7066C" w:rsidRPr="00A60482" w:rsidRDefault="00F7066C" w:rsidP="00F7066C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50ABEBF3" w14:textId="77777777" w:rsidR="00F7066C" w:rsidRDefault="00F7066C" w:rsidP="00F7066C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6E87A43D" w14:textId="77777777" w:rsidR="00F7066C" w:rsidRPr="00966D61" w:rsidRDefault="00F7066C" w:rsidP="00F7066C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64B4A5A1" w14:textId="77777777" w:rsidR="00F7066C" w:rsidRDefault="00F7066C" w:rsidP="00F7066C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0142F9DE" w14:textId="77777777" w:rsidR="00F7066C" w:rsidRPr="00B35DBA" w:rsidRDefault="00F7066C" w:rsidP="00F7066C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01786E1A" w14:textId="77777777" w:rsidR="00F7066C" w:rsidRPr="00FB72E6" w:rsidRDefault="00F7066C" w:rsidP="00F7066C">
      <w:pPr>
        <w:sectPr w:rsidR="00F7066C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0424949F" w14:textId="77777777" w:rsidR="00F7066C" w:rsidRPr="00B35DBA" w:rsidRDefault="00F7066C" w:rsidP="00F7066C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68F96BE1" w14:textId="6BEACDFB" w:rsidR="00F7066C" w:rsidRDefault="00F7066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5762" w:history="1">
        <w:r w:rsidRPr="006D1D99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43AC943E" w14:textId="5E4E7489" w:rsidR="00F7066C" w:rsidRDefault="00F7066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763" w:history="1">
        <w:r w:rsidRPr="006D1D99">
          <w:rPr>
            <w:rStyle w:val="Hyperlink"/>
            <w:rFonts w:hint="cs"/>
            <w:cs/>
            <w:lang w:bidi="te-IN"/>
          </w:rPr>
          <w:t>క్రైస్తవ</w:t>
        </w:r>
        <w:r w:rsidRPr="006D1D99">
          <w:rPr>
            <w:rStyle w:val="Hyperlink"/>
            <w:rFonts w:cs="Raavi"/>
            <w:cs/>
          </w:rPr>
          <w:t xml:space="preserve"> </w:t>
        </w:r>
        <w:r w:rsidRPr="006D1D99">
          <w:rPr>
            <w:rStyle w:val="Hyperlink"/>
            <w:rFonts w:hint="cs"/>
            <w:cs/>
            <w:lang w:bidi="te-IN"/>
          </w:rPr>
          <w:t>వేదాంతశాస్త్రము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4EBFF1E1" w14:textId="72DB2A4F" w:rsidR="00F7066C" w:rsidRDefault="00F7066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764" w:history="1">
        <w:r w:rsidRPr="006D1D99">
          <w:rPr>
            <w:rStyle w:val="Hyperlink"/>
            <w:rFonts w:hint="cs"/>
            <w:cs/>
          </w:rPr>
          <w:t>నిర్వచనములతో</w:t>
        </w:r>
        <w:r w:rsidRPr="006D1D99">
          <w:rPr>
            <w:rStyle w:val="Hyperlink"/>
            <w:cs/>
          </w:rPr>
          <w:t xml:space="preserve"> </w:t>
        </w:r>
        <w:r w:rsidRPr="006D1D99">
          <w:rPr>
            <w:rStyle w:val="Hyperlink"/>
            <w:rFonts w:hint="cs"/>
            <w:cs/>
          </w:rPr>
          <w:t>సమస్యలు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34AF1909" w14:textId="72D8F824" w:rsidR="00F7066C" w:rsidRDefault="00F7066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765" w:history="1">
        <w:r w:rsidRPr="006D1D99">
          <w:rPr>
            <w:rStyle w:val="Hyperlink"/>
            <w:rFonts w:hint="cs"/>
            <w:cs/>
            <w:lang w:val="en-US"/>
          </w:rPr>
          <w:t>క్రియాశీల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నిర్వచనము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3C602F02" w14:textId="0FC3DE7F" w:rsidR="00F7066C" w:rsidRDefault="00F7066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766" w:history="1">
        <w:r w:rsidRPr="006D1D99">
          <w:rPr>
            <w:rStyle w:val="Hyperlink"/>
            <w:rFonts w:hint="cs"/>
            <w:cs/>
            <w:lang w:val="en-US"/>
          </w:rPr>
          <w:t>ఏకత్వము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మరియు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భిన్నత్వము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50F8372B" w14:textId="478747F1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67" w:history="1">
        <w:r w:rsidRPr="006D1D99">
          <w:rPr>
            <w:rStyle w:val="Hyperlink"/>
            <w:rFonts w:hint="cs"/>
            <w:cs/>
            <w:lang w:val="en-US"/>
          </w:rPr>
          <w:t>ఐక్య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వేదాంతశాస్త్రము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5D69457C" w14:textId="42F79F14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68" w:history="1">
        <w:r w:rsidRPr="006D1D99">
          <w:rPr>
            <w:rStyle w:val="Hyperlink"/>
            <w:rFonts w:hint="cs"/>
            <w:cs/>
            <w:lang w:val="en-US"/>
          </w:rPr>
          <w:t>పలు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వేదాంతశాస్త్రములు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2A9B9039" w14:textId="4D67C58B" w:rsidR="00F7066C" w:rsidRDefault="00F7066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769" w:history="1">
        <w:r w:rsidRPr="006D1D99">
          <w:rPr>
            <w:rStyle w:val="Hyperlink"/>
            <w:rFonts w:hint="cs"/>
            <w:cs/>
            <w:lang w:bidi="te-IN"/>
          </w:rPr>
          <w:t>క్రైస్తవ</w:t>
        </w:r>
        <w:r w:rsidRPr="006D1D99">
          <w:rPr>
            <w:rStyle w:val="Hyperlink"/>
            <w:rFonts w:cs="Raavi"/>
            <w:cs/>
          </w:rPr>
          <w:t xml:space="preserve"> </w:t>
        </w:r>
        <w:r w:rsidRPr="006D1D99">
          <w:rPr>
            <w:rStyle w:val="Hyperlink"/>
            <w:rFonts w:hint="cs"/>
            <w:cs/>
            <w:lang w:bidi="te-IN"/>
          </w:rPr>
          <w:t>సాంప్రదాయములు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2CF89CF2" w14:textId="55CC6420" w:rsidR="00F7066C" w:rsidRDefault="00F7066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770" w:history="1">
        <w:r w:rsidRPr="006D1D99">
          <w:rPr>
            <w:rStyle w:val="Hyperlink"/>
            <w:lang w:val="en-US" w:bidi="pa-IN"/>
          </w:rPr>
          <w:t>“</w:t>
        </w:r>
        <w:r w:rsidRPr="006D1D99">
          <w:rPr>
            <w:rStyle w:val="Hyperlink"/>
            <w:rFonts w:hint="cs"/>
            <w:cs/>
            <w:lang w:val="en-US"/>
          </w:rPr>
          <w:t>సాంప్రదాయము</w:t>
        </w:r>
        <w:r w:rsidRPr="006D1D99">
          <w:rPr>
            <w:rStyle w:val="Hyperlink"/>
            <w:rFonts w:cs="Raavi"/>
            <w:cs/>
            <w:lang w:bidi="pa-IN"/>
          </w:rPr>
          <w:t>”</w:t>
        </w:r>
        <w:r w:rsidRPr="006D1D99">
          <w:rPr>
            <w:rStyle w:val="Hyperlink"/>
            <w:rFonts w:hint="cs"/>
            <w:cs/>
            <w:lang w:val="en-US"/>
          </w:rPr>
          <w:t>ను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నిర్వచించుట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58A9B945" w14:textId="7181974D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71" w:history="1">
        <w:r w:rsidRPr="006D1D99">
          <w:rPr>
            <w:rStyle w:val="Hyperlink"/>
            <w:rFonts w:hint="cs"/>
            <w:cs/>
            <w:lang w:val="en-US"/>
          </w:rPr>
          <w:t>అభావార్థక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నిర్వచనము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02355F3E" w14:textId="0955BC50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72" w:history="1">
        <w:r w:rsidRPr="006D1D99">
          <w:rPr>
            <w:rStyle w:val="Hyperlink"/>
            <w:rFonts w:hint="cs"/>
            <w:cs/>
            <w:lang w:val="en-US"/>
          </w:rPr>
          <w:t>అనుకూల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నిర్వచనము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54937276" w14:textId="7F5942B1" w:rsidR="00F7066C" w:rsidRDefault="00F7066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773" w:history="1">
        <w:r w:rsidRPr="006D1D99">
          <w:rPr>
            <w:rStyle w:val="Hyperlink"/>
            <w:rFonts w:hint="cs"/>
            <w:cs/>
            <w:lang w:val="en-US"/>
          </w:rPr>
          <w:t>సాంప్రదాయముల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యొక్క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అభిప్రాయములు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379B07C4" w14:textId="77318667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74" w:history="1">
        <w:r w:rsidRPr="006D1D99">
          <w:rPr>
            <w:rStyle w:val="Hyperlink"/>
            <w:rFonts w:hint="cs"/>
            <w:cs/>
            <w:lang w:val="en-US"/>
          </w:rPr>
          <w:t>సిద్ధాంతము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5185AE16" w14:textId="4C13D679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75" w:history="1">
        <w:r w:rsidRPr="006D1D99">
          <w:rPr>
            <w:rStyle w:val="Hyperlink"/>
            <w:rFonts w:hint="cs"/>
            <w:cs/>
            <w:lang w:val="en-US"/>
          </w:rPr>
          <w:t>ఆచారము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10747190" w14:textId="18B2BF1F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76" w:history="1">
        <w:r w:rsidRPr="006D1D99">
          <w:rPr>
            <w:rStyle w:val="Hyperlink"/>
            <w:rFonts w:hint="cs"/>
            <w:cs/>
            <w:lang w:val="en-US"/>
          </w:rPr>
          <w:t>భావనలు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5E35668B" w14:textId="6153E2A6" w:rsidR="00F7066C" w:rsidRDefault="00F7066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777" w:history="1">
        <w:r w:rsidRPr="006D1D99">
          <w:rPr>
            <w:rStyle w:val="Hyperlink"/>
            <w:rFonts w:hint="cs"/>
            <w:cs/>
            <w:lang w:val="en-US"/>
          </w:rPr>
          <w:t>సాంప్రదాయముల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యొక్క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ప్రాముఖ్యత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41ABDC68" w14:textId="08D9F874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78" w:history="1">
        <w:r w:rsidRPr="006D1D99">
          <w:rPr>
            <w:rStyle w:val="Hyperlink"/>
            <w:rFonts w:hint="cs"/>
            <w:cs/>
            <w:lang w:val="en-US"/>
          </w:rPr>
          <w:t>మనలను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గూర్చిన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అవగాహన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7933498F" w14:textId="523845E8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79" w:history="1">
        <w:r w:rsidRPr="006D1D99">
          <w:rPr>
            <w:rStyle w:val="Hyperlink"/>
            <w:rFonts w:hint="cs"/>
            <w:cs/>
            <w:lang w:val="en-US"/>
          </w:rPr>
          <w:t>ఇతరులను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గూర్చిన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అవగాహన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3F99F39A" w14:textId="23B709FE" w:rsidR="00F7066C" w:rsidRDefault="00F7066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780" w:history="1">
        <w:r w:rsidRPr="006D1D99">
          <w:rPr>
            <w:rStyle w:val="Hyperlink"/>
            <w:rFonts w:hint="cs"/>
            <w:cs/>
            <w:lang w:bidi="te-IN"/>
          </w:rPr>
          <w:t>పునరుద్ధరణ</w:t>
        </w:r>
        <w:r w:rsidRPr="006D1D99">
          <w:rPr>
            <w:rStyle w:val="Hyperlink"/>
            <w:rFonts w:cs="Raavi"/>
            <w:cs/>
          </w:rPr>
          <w:t xml:space="preserve"> </w:t>
        </w:r>
        <w:r w:rsidRPr="006D1D99">
          <w:rPr>
            <w:rStyle w:val="Hyperlink"/>
            <w:rFonts w:hint="cs"/>
            <w:cs/>
            <w:lang w:bidi="te-IN"/>
          </w:rPr>
          <w:t>సాంప్రదాయము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10233024" w14:textId="6B854149" w:rsidR="00F7066C" w:rsidRDefault="00F7066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781" w:history="1">
        <w:r w:rsidRPr="006D1D99">
          <w:rPr>
            <w:rStyle w:val="Hyperlink"/>
            <w:rFonts w:hint="cs"/>
            <w:cs/>
            <w:lang w:val="en-US"/>
          </w:rPr>
          <w:t>ఆరంభములు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మరియు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అభివృద్ధులు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30FA9CB6" w14:textId="4BDB66BF" w:rsidR="00F7066C" w:rsidRDefault="00F7066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782" w:history="1">
        <w:r w:rsidRPr="006D1D99">
          <w:rPr>
            <w:rStyle w:val="Hyperlink"/>
            <w:rFonts w:hint="cs"/>
            <w:cs/>
            <w:lang w:val="en-US"/>
          </w:rPr>
          <w:t>ధోరణులు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195ABE79" w14:textId="426EA79C" w:rsidR="00F7066C" w:rsidRDefault="00F7066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783" w:history="1">
        <w:r w:rsidRPr="006D1D99">
          <w:rPr>
            <w:rStyle w:val="Hyperlink"/>
            <w:rFonts w:hint="cs"/>
            <w:cs/>
            <w:lang w:val="en-US"/>
          </w:rPr>
          <w:t>విశేషతలు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4949DEF4" w14:textId="4809872E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84" w:history="1">
        <w:r w:rsidRPr="006D1D99">
          <w:rPr>
            <w:rStyle w:val="Hyperlink"/>
            <w:rFonts w:hint="cs"/>
            <w:cs/>
            <w:lang w:val="en-US"/>
          </w:rPr>
          <w:t>పునరుద్ధరణ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యొక్క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సోలస్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31FB1CEB" w14:textId="309C786A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85" w:history="1">
        <w:r w:rsidRPr="006D1D99">
          <w:rPr>
            <w:rStyle w:val="Hyperlink"/>
            <w:rFonts w:hint="cs"/>
            <w:cs/>
            <w:lang w:val="en-US"/>
          </w:rPr>
          <w:t>లేఖనము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యొక్క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ఐక్యత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09913AE4" w14:textId="6C8C128A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86" w:history="1">
        <w:r w:rsidRPr="006D1D99">
          <w:rPr>
            <w:rStyle w:val="Hyperlink"/>
            <w:rFonts w:hint="cs"/>
            <w:cs/>
            <w:lang w:val="en-US"/>
          </w:rPr>
          <w:t>దేవుని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సిద్ధాంతము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238CF64D" w14:textId="076E0CFE" w:rsidR="00F7066C" w:rsidRDefault="00F7066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787" w:history="1">
        <w:r w:rsidRPr="006D1D99">
          <w:rPr>
            <w:rStyle w:val="Hyperlink"/>
            <w:rFonts w:hint="cs"/>
            <w:cs/>
            <w:lang w:val="en-US"/>
          </w:rPr>
          <w:t>మానవ</w:t>
        </w:r>
        <w:r w:rsidRPr="006D1D99">
          <w:rPr>
            <w:rStyle w:val="Hyperlink"/>
            <w:cs/>
            <w:lang w:val="en-US"/>
          </w:rPr>
          <w:t xml:space="preserve"> </w:t>
        </w:r>
        <w:r w:rsidRPr="006D1D99">
          <w:rPr>
            <w:rStyle w:val="Hyperlink"/>
            <w:rFonts w:hint="cs"/>
            <w:cs/>
            <w:lang w:val="en-US"/>
          </w:rPr>
          <w:t>సంస్కృతి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71D1A7A9" w14:textId="0EC9EF2C" w:rsidR="00F7066C" w:rsidRDefault="00F7066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788" w:history="1">
        <w:r w:rsidRPr="006D1D99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70F1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2C87C955" w14:textId="1319E75F" w:rsidR="00F7066C" w:rsidRPr="00FB72E6" w:rsidRDefault="00F7066C" w:rsidP="00F7066C">
      <w:pPr>
        <w:sectPr w:rsidR="00F7066C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1E84841" w14:textId="77777777" w:rsidR="00EE3E21" w:rsidRPr="0076736C" w:rsidRDefault="00EE3E21" w:rsidP="00797C03">
      <w:pPr>
        <w:pStyle w:val="ChapterHeading"/>
        <w:rPr>
          <w:cs/>
          <w:lang w:bidi="te"/>
        </w:rPr>
      </w:pPr>
      <w:bookmarkStart w:id="4" w:name="_Toc80915762"/>
      <w:bookmarkEnd w:id="2"/>
      <w:bookmarkEnd w:id="3"/>
      <w:r w:rsidRPr="0076736C">
        <w:rPr>
          <w:cs/>
        </w:rPr>
        <w:lastRenderedPageBreak/>
        <w:t>ఉపోద్ఘాతము</w:t>
      </w:r>
      <w:bookmarkEnd w:id="0"/>
      <w:bookmarkEnd w:id="1"/>
      <w:bookmarkEnd w:id="4"/>
    </w:p>
    <w:p w14:paraId="7728E8CF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392C069" wp14:editId="1A5122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41754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C069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KCmTF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1A41754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సారి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స్నేహితుని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పనులు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చేపించుకొనుటకు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వెళ్లిన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సంగతి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నాకు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జ్ఞాపకముంది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కాని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అక్కడికి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వెళ్లిన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తరువాత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నేను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కేవలం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మాట్లాడడానికి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బాగోగులు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పంచుకొనుటకు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మాత్రమే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వెళ్లినట్లు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ప్రవర్తించాను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అయితే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నా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నిజమైన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ఉద్దేశం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బయటకు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రావడానికి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ఎక్కువ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సమయం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పట్టలేదు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బయటకు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రాగానే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అక్కడ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ప్రశాంతత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తొలగిపోయింది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స్నేహితుడు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నాతో</w:t>
      </w:r>
      <w:r w:rsidR="00B35DBA" w:rsidRPr="0050485B">
        <w:rPr>
          <w:cs/>
        </w:rPr>
        <w:t>, “</w:t>
      </w:r>
      <w:r w:rsidR="00B35DBA">
        <w:rPr>
          <w:rFonts w:hint="cs"/>
          <w:cs/>
        </w:rPr>
        <w:t>నీ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నిజమైన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ఉద్దేశం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ముందుగానే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చెబితే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బాగుండేది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నేను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ఇక్కడికి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సిద్ధపడి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వచ్చేవాడిని</w:t>
      </w:r>
      <w:r w:rsidR="00B35DBA" w:rsidRPr="0050485B">
        <w:rPr>
          <w:rFonts w:hint="cs"/>
          <w:cs/>
        </w:rPr>
        <w:t>”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చెప్పిన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విషయం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నాకు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గుర్తుంది</w:t>
      </w:r>
      <w:r w:rsidR="00B35DBA">
        <w:rPr>
          <w:cs/>
        </w:rPr>
        <w:t>.</w:t>
      </w:r>
    </w:p>
    <w:p w14:paraId="77784F7F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B2F5940" wp14:editId="5FBE15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ADEC8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5940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ueJA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46fue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39ADEC8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అవును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ఇలానే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ఉంటుంది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అనేక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సార్లు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వేదాంతశాస్త్రవేత్తలు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ఎలాంటి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ఉద్దేశము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లేదన్నట్టుగా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చర్చిస్తుంటారు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వారంటారు</w:t>
      </w:r>
      <w:r w:rsidR="00B35DBA" w:rsidRPr="0050485B">
        <w:rPr>
          <w:cs/>
        </w:rPr>
        <w:t>, “</w:t>
      </w:r>
      <w:r w:rsidR="00B35DBA">
        <w:rPr>
          <w:rFonts w:hint="cs"/>
          <w:cs/>
        </w:rPr>
        <w:t>నేను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సత్యము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మాత్రమే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చెబుతున్నాను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నేను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కేవలం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బైబిలు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మాట్లాడుతున్నదానిని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మీకు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చెబుతున్నాను</w:t>
      </w:r>
      <w:r w:rsidR="00B35DBA">
        <w:rPr>
          <w:cs/>
        </w:rPr>
        <w:t>.</w:t>
      </w:r>
      <w:r w:rsidR="00B35DBA" w:rsidRPr="0050485B">
        <w:rPr>
          <w:rFonts w:hint="cs"/>
          <w:cs/>
        </w:rPr>
        <w:t>”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వీలైనంత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నిష్కాపట్యతతో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చర్చించుట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మంచిది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సంవత్సరముల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అనుభవము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నేర్చుకున్నాను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విధంగా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అందరు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వారి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కన్నులు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తెరచుకొని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సంభాషించుటకు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అవకాశం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ఉంటుంది</w:t>
      </w:r>
      <w:r w:rsidR="00B35DBA">
        <w:rPr>
          <w:cs/>
        </w:rPr>
        <w:t xml:space="preserve">. </w:t>
      </w:r>
    </w:p>
    <w:p w14:paraId="5D8EB68B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A77B6AF" wp14:editId="46DB22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70D3A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B6AF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HNJAIAAEs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pcWHN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EF70D3A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మీ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కట్టుట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పాఠముల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క్రమములో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రెండవ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పాఠం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పాఠంలో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అధ్యయనము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అంతటిని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శాసించు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సామాన్య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అవగాహనలను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మీ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ముందుంచుతాము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పాఠమునకు</w:t>
      </w:r>
      <w:r w:rsidR="00B35DBA">
        <w:rPr>
          <w:cs/>
        </w:rPr>
        <w:t xml:space="preserve"> </w:t>
      </w:r>
      <w:r w:rsidR="00B35DBA" w:rsidRPr="0050485B">
        <w:rPr>
          <w:rFonts w:hint="cs"/>
          <w:cs/>
        </w:rPr>
        <w:t>“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అన్వేషించుట</w:t>
      </w:r>
      <w:r w:rsidR="00B35DBA" w:rsidRPr="0050485B">
        <w:rPr>
          <w:rFonts w:hint="cs"/>
          <w:cs/>
        </w:rPr>
        <w:t>”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పేరు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పెట్టాము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విశేషమైన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అభివృద్ధి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చేయుటలో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సహాయపడు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ముఖ్యమైన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పూర్వభావిత్వములను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మీ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ముందుంచుతాము</w:t>
      </w:r>
      <w:r w:rsidR="00B35DBA">
        <w:rPr>
          <w:cs/>
        </w:rPr>
        <w:t>.</w:t>
      </w:r>
      <w:r w:rsidR="001C7D1C">
        <w:rPr>
          <w:cs/>
        </w:rPr>
        <w:t xml:space="preserve"> </w:t>
      </w:r>
    </w:p>
    <w:p w14:paraId="46FDD2A1" w14:textId="77777777" w:rsidR="000C6868" w:rsidRPr="00902CCF" w:rsidRDefault="004F776B" w:rsidP="007673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7A7CAC0" wp14:editId="5515F8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26319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CAC0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btJQIAAEw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d2W7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AB26319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విశాలమైన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సమస్యల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9C650E">
        <w:rPr>
          <w:rFonts w:hint="cs"/>
          <w:cs/>
        </w:rPr>
        <w:t>సూ</w:t>
      </w:r>
      <w:r w:rsidR="00B35DBA">
        <w:rPr>
          <w:rFonts w:hint="cs"/>
          <w:cs/>
        </w:rPr>
        <w:t>క్ష్మమైన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సమస్యల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అంశమును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మూడు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విధానములలో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చూద్దాము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మొదటిగా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ఏ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వేదాంతశాస్త్రమవుతుంది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విషయము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మీద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దృష్టికోణమును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నిర్వచిస్తాము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రెండవదిగా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పరంపరలు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రూపుదిద్దుతాయో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అన్వేషించుదాము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మూడవదిగా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పాఠములన్నిటిలో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ఆధారముగా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విశేష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భాగమైన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పునరుద్ధరణ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ముఖ్య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సిద్ధాంతములను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చూద్దాము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మొదటిగా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సామాన్య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ఆలోచనను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చూద్దాము</w:t>
      </w:r>
      <w:r w:rsidR="00B35DBA">
        <w:rPr>
          <w:cs/>
        </w:rPr>
        <w:t>.</w:t>
      </w:r>
      <w:r w:rsidR="001C7D1C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పాఠములలో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పదమును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ఉపయోగించినప్పుడు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అర్థం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ఏమైయుంటుంది</w:t>
      </w:r>
      <w:r w:rsidR="00B35DBA" w:rsidRPr="0050485B">
        <w:rPr>
          <w:cs/>
        </w:rPr>
        <w:t>?</w:t>
      </w:r>
    </w:p>
    <w:p w14:paraId="1286460E" w14:textId="77777777" w:rsidR="000C6868" w:rsidRPr="0050485B" w:rsidRDefault="00B35DBA" w:rsidP="00797C03">
      <w:pPr>
        <w:pStyle w:val="ChapterHeading"/>
        <w:rPr>
          <w:cs/>
        </w:rPr>
      </w:pPr>
      <w:bookmarkStart w:id="5" w:name="_Toc534487444"/>
      <w:bookmarkStart w:id="6" w:name="_Toc21091440"/>
      <w:bookmarkStart w:id="7" w:name="_Toc80915763"/>
      <w:r w:rsidRPr="00B35DBA">
        <w:rPr>
          <w:rFonts w:hint="cs"/>
          <w:cs/>
        </w:rPr>
        <w:lastRenderedPageBreak/>
        <w:t>క్రైస్తవ</w:t>
      </w:r>
      <w:r w:rsidRPr="00B35DBA">
        <w:rPr>
          <w:cs/>
        </w:rPr>
        <w:t xml:space="preserve"> </w:t>
      </w:r>
      <w:r w:rsidRPr="00B35DBA">
        <w:rPr>
          <w:rFonts w:hint="cs"/>
          <w:cs/>
        </w:rPr>
        <w:t>వేదాంతశాస్త్రము</w:t>
      </w:r>
      <w:bookmarkEnd w:id="5"/>
      <w:bookmarkEnd w:id="6"/>
      <w:bookmarkEnd w:id="7"/>
    </w:p>
    <w:p w14:paraId="443A3937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0F5FD3AB" wp14:editId="58C693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85E69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D3AB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BjYye4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67B85E69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దురదృష్టవశాత్తు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సార్లు</w:t>
      </w:r>
      <w:r w:rsidR="00B35DBA">
        <w:rPr>
          <w:cs/>
        </w:rPr>
        <w:t xml:space="preserve"> </w:t>
      </w:r>
      <w:r w:rsidR="00B35DBA" w:rsidRPr="0050485B">
        <w:rPr>
          <w:rFonts w:hint="cs"/>
          <w:cs/>
        </w:rPr>
        <w:t>“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</w:t>
      </w:r>
      <w:r w:rsidR="00B35DBA" w:rsidRPr="0050485B">
        <w:rPr>
          <w:rFonts w:hint="cs"/>
          <w:cs/>
        </w:rPr>
        <w:t>”</w:t>
      </w:r>
      <w:r w:rsidR="00B35DBA">
        <w:rPr>
          <w:rFonts w:hint="cs"/>
          <w:cs/>
        </w:rPr>
        <w:t>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మాట్లాడతాముగాని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అర్థము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సార్లు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స్పష్టముగా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ఉండదు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కొన్నిసార్లు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నమ్మకములను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తెలుపుటకు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ప్రజలు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పదజాలమును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ఉపయోగిస్తా</w:t>
      </w:r>
      <w:r w:rsidR="009E5097">
        <w:rPr>
          <w:rFonts w:hint="cs"/>
          <w:cs/>
        </w:rPr>
        <w:t>రు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కాని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చాలాసార్లు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అసలు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నిజముగా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క్రైస్తవ్యమునకు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చెందని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ఇతర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నమ్మికలను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ధృవీకరిస్తు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ఉంటారు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ఇతరులు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నమ్మవలసియున్న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పదజాలమును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ఉపయోగిస్తారు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కాని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ఎక్కువ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దేనిని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నమ్మాలి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అంశమును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సమ్మతించరు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దీని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కారణంగా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ఇతర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సందేహముల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కారణంగా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పాఠములలో</w:t>
      </w:r>
      <w:r w:rsidR="00B35DBA">
        <w:rPr>
          <w:cs/>
        </w:rPr>
        <w:t xml:space="preserve"> </w:t>
      </w:r>
      <w:r w:rsidR="00B35DBA" w:rsidRPr="0050485B">
        <w:rPr>
          <w:rFonts w:hint="cs"/>
          <w:cs/>
        </w:rPr>
        <w:t>“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</w:t>
      </w:r>
      <w:r w:rsidR="00B35DBA" w:rsidRPr="0050485B">
        <w:rPr>
          <w:rFonts w:hint="cs"/>
          <w:cs/>
        </w:rPr>
        <w:t>”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పదమును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ఉపయోగించినప్పుడు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ఆలోచన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ఏమైయుంటుంది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దాని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మీద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స్పష్టతను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ఇవ్వవలసిన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అవసరత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ఉన్నది</w:t>
      </w:r>
      <w:r w:rsidR="00B35DBA">
        <w:rPr>
          <w:cs/>
        </w:rPr>
        <w:t xml:space="preserve">. </w:t>
      </w:r>
    </w:p>
    <w:p w14:paraId="08B1BA51" w14:textId="77777777" w:rsidR="000C6868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8D8350F" wp14:editId="0768C1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30D20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350F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Z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5JYZp&#10;nNG+/FGuKKlVVYk41EhSa32OsQeL0aH7Ct2be4+XEXsnnY6/iIqgH+m+3igWXSAcLxfL1XyxpISj&#10;a7Axe/b62DofvgnQJBoFdTjBRCy77HzoQ8eQWMvAVjVNmmJjSFvQ1WI5TQ9uHkzeGKwRIfStRit0&#10;xy7h/jL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52zm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6A30D20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మూడు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విషయములను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చూద్దాము</w:t>
      </w:r>
      <w:r w:rsidR="00B35DBA">
        <w:rPr>
          <w:cs/>
        </w:rPr>
        <w:t xml:space="preserve">: </w:t>
      </w:r>
      <w:r w:rsidR="00B35DBA">
        <w:rPr>
          <w:rFonts w:hint="cs"/>
          <w:cs/>
        </w:rPr>
        <w:t>మొదటిగా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నిర్వచించుటలో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సమస్యలను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చూద్దాము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రెండవదిగా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కార్యశీలక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నిర్వచనమును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ప్రతిపాదిద్దాము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మూడవదిగా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వేదాంతశాస్త్రములోని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భిన్నతలను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గమనిద్దాము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నిర్వచించునప్పుడు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ఎదుర్కొను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సమస్యలను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మొదట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చూద్దాము</w:t>
      </w:r>
      <w:r w:rsidR="00B35DBA">
        <w:rPr>
          <w:cs/>
        </w:rPr>
        <w:t>.</w:t>
      </w:r>
    </w:p>
    <w:p w14:paraId="254565E8" w14:textId="77777777" w:rsidR="000C6868" w:rsidRPr="0050485B" w:rsidRDefault="00B35DBA" w:rsidP="00B35DBA">
      <w:pPr>
        <w:pStyle w:val="PanelHeading"/>
        <w:rPr>
          <w:cs/>
        </w:rPr>
      </w:pPr>
      <w:bookmarkStart w:id="8" w:name="_Toc534487445"/>
      <w:bookmarkStart w:id="9" w:name="_Toc21091441"/>
      <w:bookmarkStart w:id="10" w:name="_Toc80915764"/>
      <w:r w:rsidRPr="00B35DBA">
        <w:rPr>
          <w:rFonts w:hint="cs"/>
          <w:cs/>
          <w:lang w:bidi="te-IN"/>
        </w:rPr>
        <w:t>నిర్వచనములతో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సమస్యలు</w:t>
      </w:r>
      <w:bookmarkEnd w:id="8"/>
      <w:bookmarkEnd w:id="9"/>
      <w:bookmarkEnd w:id="10"/>
    </w:p>
    <w:p w14:paraId="72633CC3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C73F4CB" wp14:editId="30BAC0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13DE7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F4CB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ehJAIAAE0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p2Seh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9F13DE7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క్రైస్తవేతర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వేదాంతశాస్త్రముతో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వేరుగా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చూపించుట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మార్గములను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కనుగొనుట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పెద్ద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సమస్యయైయున్నది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సార్లు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భేదాలు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గమనించుట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కష్టం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కాదు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కాని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సార్లు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ఇతరులతో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వేరుచేయుట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కష్టమవుతుంది</w:t>
      </w:r>
      <w:r w:rsidR="00B35DBA">
        <w:rPr>
          <w:cs/>
        </w:rPr>
        <w:t>.</w:t>
      </w:r>
    </w:p>
    <w:p w14:paraId="641EE99E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21A4A40" wp14:editId="2EF60F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C6373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4A40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I4WHBEjAgAATQ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1FCC6373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దీనిని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విధంగా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ఆలోచించండి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క్రైస్తవ్యమును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లోకములోని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ఇతర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పెద్ద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మతములతో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పోల్చినప్పుడు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అనేక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నమ్మకముల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కంటే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భిన్నమైనవని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కనుగొనుటకు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సులభమైనవిగా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ఉన్నాయి</w:t>
      </w:r>
      <w:r w:rsidR="00B35DBA">
        <w:rPr>
          <w:cs/>
        </w:rPr>
        <w:t>.</w:t>
      </w:r>
      <w:r w:rsidR="001C7D1C">
        <w:rPr>
          <w:cs/>
        </w:rPr>
        <w:t xml:space="preserve"> </w:t>
      </w:r>
      <w:r w:rsidR="00B35DBA">
        <w:rPr>
          <w:rFonts w:hint="cs"/>
          <w:cs/>
        </w:rPr>
        <w:t>ఉదాహరణకు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క్రైస్తవ్యమును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హైందవ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కలుపుటకు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కొంతమంది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ప్రయత్నించినప్పటికీ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హైందవ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అనేక</w:t>
      </w:r>
      <w:r w:rsidR="00C16A57">
        <w:rPr>
          <w:rFonts w:hint="cs"/>
          <w:cs/>
        </w:rPr>
        <w:t xml:space="preserve"> </w:t>
      </w:r>
      <w:r w:rsidR="00B35DBA">
        <w:rPr>
          <w:rFonts w:hint="cs"/>
          <w:cs/>
        </w:rPr>
        <w:t>దేవతారాధన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దానిని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భిన్నము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చేస్తుంది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రెండు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వ్యవస్థలను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పొరపాటుపడుట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కష్టమవుతుంది</w:t>
      </w:r>
      <w:r w:rsidR="00B35DBA">
        <w:rPr>
          <w:cs/>
        </w:rPr>
        <w:t xml:space="preserve">. </w:t>
      </w:r>
    </w:p>
    <w:p w14:paraId="10F53814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01063446" wp14:editId="7A050D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A1E52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3446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tU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nG7V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FEA1E52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మరొక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వైపు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ఇస్లాం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హైందవ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కంటే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ఎక్కువగా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క్రైస్తవ్యముతో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పోలికెలు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కలిగియున్నది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క్రైస్తవ్యము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వలెనే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ఇస్లాం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దాని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ఆరంభమును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అబ్రాహాములో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కనుగొంటుంది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దీని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కంటే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ఎక్కువగా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ఇస్లాం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ప్రవక్త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ఆయన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అనుచరులు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ఖురాన్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వ్రాసినప్పుడు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బోధలచే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ప్రభావితం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అయ్యారు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కాబట్టి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క్రైస్తవ్యము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ఇస్లాం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పోలికలు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ఉన్నాయి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అయినను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ఇస్లాం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క్రైస్తవ్యముతో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వేరుగా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చూపుటకు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ఇబ్బంది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పడాల్సిన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అవసరం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లేదు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ఎందుకంటే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ప్రాథమికమైన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నిశ్చయమైన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భేదములు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ఉన్నాయి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క్రైస్తవ్యము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క్రీస్తు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దైవత్వమును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ఆధిపత్యమును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ఉద్ఘాటిస్తే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ఇస్లాం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సత్యములను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తిరస్కరిస్తుంది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వాటిలో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ఒకటి</w:t>
      </w:r>
      <w:r w:rsidR="00B35DBA">
        <w:rPr>
          <w:cs/>
        </w:rPr>
        <w:t xml:space="preserve">. </w:t>
      </w:r>
    </w:p>
    <w:p w14:paraId="2A751D66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0FD6F2CA" wp14:editId="60C82A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5C0FC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F2CA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mb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lBim&#10;cUb78mc5Q7LqpqpEnGpkqbU+x+CDxfDQfYPu3b3Hywi+k07HX4RF0I8prjeORRcIx8vFcjVfLCnh&#10;6BpszJ69PbbOh+8CNIlGQR2OMDHLLjsf+tAxJNYysG2USmNUhrQFXS2W0/Tg5sHkymCNCKFvNVqh&#10;O3Y98M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XlZm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695C0FC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యూదా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తీసుకుందాము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క్రైస్తవ్యము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యూదా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పుట్టింది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కాబట్టి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క్రైస్తవ్యముతో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దగ్గర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సంబంధమును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పోలికను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కలిగియున్నది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అయితే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యూదా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యేసే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క్రీస్తు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మెస్సీయ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ఒప్పుకోదు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గనుక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ఎక్కువ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దానిని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పొరపాటుపడరు</w:t>
      </w:r>
      <w:r w:rsidR="00B35DBA">
        <w:rPr>
          <w:cs/>
        </w:rPr>
        <w:t>.</w:t>
      </w:r>
    </w:p>
    <w:p w14:paraId="69F5AC7E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886896B" wp14:editId="3ECD30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62426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896B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1KJgIAAE4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rbU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0C62426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ఇవి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ఇతర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ప్రపంచ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దృష్టికోణాలు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కంటే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భిన్నముగా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ఉన్నాయి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కాబట్టి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వీటిని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వేరుచేయుట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ప్రజలకు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కష్టం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అనిపించదు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వారి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సరైన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స్పష్టమైన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పరిమితులను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స్థాపించగలము</w:t>
      </w:r>
      <w:r w:rsidR="00B35DBA">
        <w:rPr>
          <w:cs/>
        </w:rPr>
        <w:t xml:space="preserve">. </w:t>
      </w:r>
    </w:p>
    <w:p w14:paraId="10E740D5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733370C5" wp14:editId="36C501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A489C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70C5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QgJQIAAE4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7AD0I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4FA489C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అదే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సమయంలో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అనేక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పాఠశాలలు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క్రైస్తవేతర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ఆలోచనను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కలగలుపుతాయి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సార్లు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స్వచ్ఛమైన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క్రైస్తవ్యమును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ఇతర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చేయుటను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కష్టతరం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చేస్తాయి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ఇట్టి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</w:t>
      </w:r>
      <w:r w:rsidR="00B35DBA">
        <w:rPr>
          <w:cs/>
        </w:rPr>
        <w:t xml:space="preserve"> </w:t>
      </w:r>
      <w:r w:rsidR="00446F25">
        <w:rPr>
          <w:rFonts w:hint="cs"/>
          <w:cs/>
          <w:lang w:val="en-IN"/>
        </w:rPr>
        <w:t>సమ్మే</w:t>
      </w:r>
      <w:r w:rsidR="00B35DBA">
        <w:rPr>
          <w:rFonts w:hint="cs"/>
          <w:cs/>
        </w:rPr>
        <w:t>ళనం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నేటి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ప్రసిద్ధిగాంచిన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అబద్ధ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పూజలైన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యెహోవా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సాక్షులు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మొర్మన్లు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విజ్ఞానం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సున్మ్యుంగ్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మూన్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చూడవచ్చు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ఆధునిక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ఉదారవాదము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తమ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ముందు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నడచినవారి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అవగాహనలను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విడిచిపెట్టిన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సంఘములు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డినామినేషన్లలో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దీనిని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చూడవచ్చు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ఇప్పుడు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</w:t>
      </w:r>
      <w:r w:rsidR="00B35DBA">
        <w:rPr>
          <w:cs/>
        </w:rPr>
        <w:t xml:space="preserve"> </w:t>
      </w:r>
      <w:r w:rsidR="00446F25">
        <w:rPr>
          <w:rFonts w:hint="cs"/>
          <w:cs/>
        </w:rPr>
        <w:t>సమ్మే</w:t>
      </w:r>
      <w:r w:rsidR="00B35DBA">
        <w:rPr>
          <w:rFonts w:hint="cs"/>
          <w:cs/>
        </w:rPr>
        <w:t>ళన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విషయములను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క్రైస్తవేతరమైనవని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నిర్థారించవచ్చుగాని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మరి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విషయములు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నిజమైన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క్రైస్తవ్యమునకు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దగ్గరగా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ఉంటాయి</w:t>
      </w:r>
      <w:r w:rsidR="00B35DBA">
        <w:rPr>
          <w:cs/>
        </w:rPr>
        <w:t>.</w:t>
      </w:r>
      <w:r w:rsidR="001C7D1C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కారణమును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బట్టి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ఇట్టి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సందర్భాలలో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క్రైస్తవేతర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తేడాలను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చూపుట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కష్టమవుతుంది</w:t>
      </w:r>
      <w:r w:rsidR="00B35DBA">
        <w:rPr>
          <w:cs/>
        </w:rPr>
        <w:t>.</w:t>
      </w:r>
    </w:p>
    <w:p w14:paraId="12AEE3CE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4511C809" wp14:editId="27B3C6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1614B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C809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t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lBim&#10;cUb78kc5W1BSq6oScaqRpdb6HIMPFsND9xW6N/ceLyP4TjodfxEWQT/yfb1xLLpAOF4ulqv5YkkJ&#10;R9dgY/bs9bF1PnwToEk0CupwhIlZdtn50IeOIbGWga1qmjTGxpC2oKvFcpoe3DyYvDFYI0LoW41W&#10;6I5dD3w1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UAZu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361614B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పరిస్థితిని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కష్టతరం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చేయుటకు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క్రీస్తునందు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నమ్మకమైన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ఆలోచనను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ఒకసారి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ఆలోచించండి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నిజమైన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సందర్భములో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కంటే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బహు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వచనములో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సులభముగా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ఉంటుంది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అనేక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రకముల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క్రైస్తవ్యము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నేడు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ఉనికిలో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కాబట్టి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అందరు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సంతృప్తిపడే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విధంగా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నిజమైన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విధానమును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గుర్తించుట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అసాధ్యమవుతుంది</w:t>
      </w:r>
      <w:r w:rsidR="00B35DBA">
        <w:rPr>
          <w:cs/>
        </w:rPr>
        <w:t>.</w:t>
      </w:r>
      <w:r w:rsidR="001C7D1C">
        <w:rPr>
          <w:cs/>
        </w:rPr>
        <w:t xml:space="preserve"> </w:t>
      </w:r>
      <w:r w:rsidR="00B35DBA">
        <w:rPr>
          <w:rFonts w:hint="cs"/>
          <w:cs/>
        </w:rPr>
        <w:t>నిజమైన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తూర్పు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ఆర్థోడాక్స్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సంఘముల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బోధలు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ఉంటాయా</w:t>
      </w:r>
      <w:r w:rsidR="00B35DBA" w:rsidRPr="0050485B">
        <w:rPr>
          <w:cs/>
        </w:rPr>
        <w:t xml:space="preserve">? </w:t>
      </w:r>
      <w:r w:rsidR="00B35DBA">
        <w:rPr>
          <w:rFonts w:hint="cs"/>
          <w:cs/>
        </w:rPr>
        <w:t>రోమన్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కాథలిక్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సిద్ధాంతముల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విషయం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ఏమిటి</w:t>
      </w:r>
      <w:r w:rsidR="00B35DBA" w:rsidRPr="0050485B">
        <w:rPr>
          <w:cs/>
        </w:rPr>
        <w:t xml:space="preserve">? </w:t>
      </w:r>
      <w:r w:rsidR="00B35DBA">
        <w:rPr>
          <w:rFonts w:hint="cs"/>
          <w:cs/>
        </w:rPr>
        <w:t>ప్రొటెస్టెంట్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స్వచ్చమైన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విధానము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ఏది</w:t>
      </w:r>
      <w:r w:rsidR="00B35DBA">
        <w:rPr>
          <w:cs/>
        </w:rPr>
        <w:t xml:space="preserve">: </w:t>
      </w:r>
      <w:r w:rsidR="00B35DBA">
        <w:rPr>
          <w:rFonts w:hint="cs"/>
          <w:cs/>
        </w:rPr>
        <w:t>ఆంగ్లికన్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బాప్టిస్టు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లూథరన్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మెథడిస్ట్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ప్రెస్బిటేరియన్</w:t>
      </w:r>
      <w:r w:rsidR="00B35DBA" w:rsidRPr="0050485B">
        <w:rPr>
          <w:cs/>
        </w:rPr>
        <w:t xml:space="preserve">? </w:t>
      </w:r>
      <w:r w:rsidR="00B35DBA">
        <w:rPr>
          <w:rFonts w:hint="cs"/>
          <w:cs/>
        </w:rPr>
        <w:t>సంఘములోని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ప్రతి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భాగము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శాఖల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స్వచ్ఛతను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తమ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సొంత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విధానములలో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విశ్లేషణ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చేస్తాయి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తమ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అన్నిటి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కంటే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స్వచ్ఛమైనదని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ఇంచుమించు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శాఖలు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నమ్ముతాయి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దీనిని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వ్యవస్థలోని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అసమ్మతుల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దృష్ట్యా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ఆలోచన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చేస్తే</w:t>
      </w:r>
      <w:r w:rsidR="00B35DBA" w:rsidRPr="0050485B">
        <w:rPr>
          <w:cs/>
        </w:rPr>
        <w:t>, “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</w:t>
      </w:r>
      <w:r w:rsidR="00B35DBA" w:rsidRPr="0050485B">
        <w:rPr>
          <w:rFonts w:hint="cs"/>
          <w:cs/>
        </w:rPr>
        <w:t>”</w:t>
      </w:r>
      <w:r w:rsidR="00B35DBA">
        <w:rPr>
          <w:rFonts w:hint="cs"/>
          <w:cs/>
        </w:rPr>
        <w:t>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స్పష్టముగా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నిర్వచించుట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కష్టమవుతుంది</w:t>
      </w:r>
      <w:r w:rsidR="00B35DBA">
        <w:rPr>
          <w:cs/>
        </w:rPr>
        <w:t>.</w:t>
      </w:r>
    </w:p>
    <w:p w14:paraId="5A6600B2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206C1BB2" wp14:editId="40C384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EC4D8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1BB2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d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BzpMew&#10;Bme0K5/K2WdKalVVIk41stRan2Pw3mJ46L5B9+be42UE30nXxF+ERdCPCS9XjkUXCMfLxXI1Xywp&#10;4egabMyevT62zofvAhoSjYI6HGFilp23PvShY0isZWCjtE5j1Ia0BV0tltP04OrB5NpgjQihbzVa&#10;oTt0Cfjsy4jvANUF4TnoZeIt3yhsYst82DGHukBEqPXwiIfUgMVgsJAscL/+dh/jcVzopaRFnRXU&#10;4CJQon8YHGOU5Gi40TiMhjk1d4DCneEOWZ5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BVF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E3EC4D8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లోకములో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వ్యవస్థలన్నిటి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వేరుచేయుట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కొరకు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క్రైస్తవులుగా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ఉండుటకు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ప్రజలు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నమ్మవలసిన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సిద్ధాంతముల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జాబితాను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ఇవ్వమని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క్లాసులలో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విద్యార్థులను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తరచుగా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నేను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అడుగుతుంటాను</w:t>
      </w:r>
      <w:r w:rsidR="00B35DBA">
        <w:rPr>
          <w:cs/>
        </w:rPr>
        <w:t>.</w:t>
      </w:r>
      <w:r w:rsidR="001C7D1C">
        <w:rPr>
          <w:cs/>
        </w:rPr>
        <w:t xml:space="preserve"> </w:t>
      </w:r>
    </w:p>
    <w:p w14:paraId="1635829C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3ECE7771" wp14:editId="61C43F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2D8E0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7771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i1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yKL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E42D8E0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విద్యార్థులు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ప్రాముఖ్యమైన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నమ్మకముల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పొడవాటి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పట్టికను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ఇవ్వడానికి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ఎక్కువ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సమయం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పట్టదు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వారు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ఈలాంటి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కథనములను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పట్టికలో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వ్రాస్తారు</w:t>
      </w:r>
      <w:r w:rsidR="00B35DBA">
        <w:rPr>
          <w:cs/>
        </w:rPr>
        <w:t xml:space="preserve">: </w:t>
      </w:r>
      <w:r w:rsidR="00B35DBA">
        <w:rPr>
          <w:rFonts w:hint="cs"/>
          <w:cs/>
        </w:rPr>
        <w:t>యేసు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ప్రభువైయున్నాడు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యేసు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రక్షకుడు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యేసు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రక్షణకు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ఏకైక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మార్గమైయున్నాడు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యేసు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పాపముల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lastRenderedPageBreak/>
        <w:t>కొరకు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మరణించాడు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యేసు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మరణము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పునరుత్థానుడయ్యాడు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దేవుడు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త్రియేకుడు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యేసు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సంపూర్ణ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మానవుడు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సంపూర్ణ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దైవమైయున్నాడు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ప్రజలందరూ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పాపులైయున్నారు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కేవలం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ద్వారానే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నీతిమంతులుగా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తీర్చబడుట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క్రైస్తవులు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పరిశుద్ధంగా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ఉండాలి</w:t>
      </w:r>
      <w:r w:rsidR="00B35DBA" w:rsidRPr="0050485B">
        <w:rPr>
          <w:cs/>
        </w:rPr>
        <w:t xml:space="preserve">; </w:t>
      </w:r>
      <w:r w:rsidR="00B35DBA">
        <w:rPr>
          <w:rFonts w:hint="cs"/>
          <w:cs/>
        </w:rPr>
        <w:t>బైబిలు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నిష్కలంకమైన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దేవుని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వాక్యమైయున్నది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సరే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అంశములను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ప్రక్కనబెట్టండి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కనీసం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అంశములన్నిటిని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ఆలోచన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చేయుటకు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వ్యక్తి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మంచి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విద్యను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పొందినవానిగాను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మంచి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జ్ఞానము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కలిగినవానిగాను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ఉండాలని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మీరు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గమనించవచ్చు</w:t>
      </w:r>
      <w:r w:rsidR="00B35DBA">
        <w:rPr>
          <w:cs/>
        </w:rPr>
        <w:t>.</w:t>
      </w:r>
    </w:p>
    <w:p w14:paraId="1DE05B43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68D2060C" wp14:editId="416BDB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CDEE4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060C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kkJwIAAE4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pkk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63CDEE4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క్లాసు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జవాబులు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పొందిన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తరువాత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నేను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బోర్డు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వెనకకు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తిరిగి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వారిని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ముఖ్యమైన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ప్రశ్న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అడుగుతాను</w:t>
      </w:r>
      <w:r w:rsidR="00B35DBA">
        <w:rPr>
          <w:cs/>
        </w:rPr>
        <w:t xml:space="preserve">: </w:t>
      </w:r>
      <w:r w:rsidR="00B35DBA">
        <w:rPr>
          <w:rFonts w:hint="cs"/>
          <w:cs/>
        </w:rPr>
        <w:t>మీరు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మొట్టమొదటిగా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క్రైస్తవులైనప్పుడు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వీటిలో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బోధలను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మీరు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నమ్మారు</w:t>
      </w:r>
      <w:r w:rsidR="00B35DBA" w:rsidRPr="0050485B">
        <w:rPr>
          <w:cs/>
        </w:rPr>
        <w:t xml:space="preserve">? </w:t>
      </w:r>
      <w:r w:rsidR="00B35DBA">
        <w:rPr>
          <w:rFonts w:hint="cs"/>
          <w:cs/>
        </w:rPr>
        <w:t>మరియు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అవును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వారు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కేవలం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కొన్నిటిని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మాత్రమే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నమ్మారని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ఒప్పుకోవలసి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ఉంటుంది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కాబట్టి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నేను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వారిని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అడుగుతాను</w:t>
      </w:r>
      <w:r w:rsidR="00B35DBA" w:rsidRPr="0050485B">
        <w:rPr>
          <w:cs/>
        </w:rPr>
        <w:t>, “</w:t>
      </w:r>
      <w:r w:rsidR="00B35DBA">
        <w:rPr>
          <w:rFonts w:hint="cs"/>
          <w:cs/>
        </w:rPr>
        <w:t>సరే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మీరు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అప్పుడు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లేరా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మీకు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లేదా</w:t>
      </w:r>
      <w:r w:rsidR="00B35DBA" w:rsidRPr="0050485B">
        <w:rPr>
          <w:cs/>
        </w:rPr>
        <w:t xml:space="preserve">?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సిద్ధాంతములన్ని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మీరు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నమ్మనప్పుడు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లేరా</w:t>
      </w:r>
      <w:r w:rsidR="00B35DBA" w:rsidRPr="0050485B">
        <w:rPr>
          <w:cs/>
        </w:rPr>
        <w:t xml:space="preserve">?” </w:t>
      </w:r>
    </w:p>
    <w:p w14:paraId="4319E2D8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76110423" wp14:editId="7F4627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E8C2A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0423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Lu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X1Bi&#10;WIMzei5/lL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WL4u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3BE8C2A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ఇప్పుడు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విద్యార్థులు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తమ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పట్టికలలో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జోడించిన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సిద్ధాంతములు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ముఖ్యమైన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బోధనలైయున్నాయి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కాని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సిద్ధాంతములను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అర్థము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చేసుకొనకుండా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లేక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వాటన్నిటిని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నమ్మకుండా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కనీసం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వాటిని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వినకుండా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వ్యక్తి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నిజమైన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కలిగియుండగలడని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స్పష్టముగా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ఉండాలి</w:t>
      </w:r>
      <w:r w:rsidR="00B35DBA">
        <w:rPr>
          <w:cs/>
        </w:rPr>
        <w:t xml:space="preserve">. </w:t>
      </w:r>
    </w:p>
    <w:p w14:paraId="53205993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65D32D6D" wp14:editId="170393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0DD42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2D6D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FQ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/KG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36xU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EB0DD42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నిజమైన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సిద్ధాంతములు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అత్యంత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ప్రాముఖ్యమైనవి</w:t>
      </w:r>
      <w:r w:rsidR="00B35DBA" w:rsidRPr="0050485B">
        <w:rPr>
          <w:cs/>
        </w:rPr>
        <w:t xml:space="preserve">?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కనీసం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ఏమి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ఉండాలి</w:t>
      </w:r>
      <w:r w:rsidR="00B35DBA" w:rsidRPr="0050485B">
        <w:rPr>
          <w:cs/>
        </w:rPr>
        <w:t xml:space="preserve">? </w:t>
      </w:r>
      <w:r w:rsidR="00B35DBA">
        <w:rPr>
          <w:rFonts w:hint="cs"/>
          <w:cs/>
        </w:rPr>
        <w:t>నిజానికి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దాని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పరిమితి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ఖచ్చితముగా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ఏమైయుండాలో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దేవునికి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మాత్రమే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తెలుసు</w:t>
      </w:r>
      <w:r w:rsidR="00B35DBA">
        <w:rPr>
          <w:cs/>
        </w:rPr>
        <w:t>.</w:t>
      </w:r>
    </w:p>
    <w:p w14:paraId="1B1945D4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3A458501" wp14:editId="2C9624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1451F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8501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O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TFM&#10;44z25Y9y9oWSWlWViFONLLXW5xh8sBgeuq/Qvbn3eBnBd9Lp+IuwCPqR7+uNY9EFwvFysVzNF1iK&#10;o2uwMXv2+tg6H74J0CQaBXU4wsQsu+x86EPHkFjLwFY1TRpjY0hb0NViOU0Pbh5M3hisESH0rUYr&#10;dMeuBz4f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J+I5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FD1451F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నిర్వచించుటకు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ప్రయత్నించునప్పుడు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ఇలాంటి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సమస్యలను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ఎదుర్కొంటాము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ఇతర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వెలుగులో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మనలను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ప్రత్యేకముగా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చూపించుకొనుట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కష్టం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కాదు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కాని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నిజముగా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క్రైస్తవమైనదిగా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ఉండుటకు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దానిలో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ఖచ్చితముగా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ఏఏ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విషయములు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ఉండాలి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తెలుసుకొనుట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కష్టమవుతుంది</w:t>
      </w:r>
      <w:r w:rsidR="00B35DBA">
        <w:rPr>
          <w:cs/>
        </w:rPr>
        <w:t xml:space="preserve">. </w:t>
      </w:r>
    </w:p>
    <w:p w14:paraId="33989F4C" w14:textId="77777777" w:rsidR="006E62D1" w:rsidRPr="00902CCF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294F63B0" wp14:editId="00392D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95736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63B0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Hr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gHQe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6795736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ఇలాంటివి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ఇతర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సమస్యల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కారణంగా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పాఠములలో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చర్చలను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నియంత్రించుటకు</w:t>
      </w:r>
      <w:r w:rsidR="00B35DBA">
        <w:rPr>
          <w:cs/>
        </w:rPr>
        <w:t xml:space="preserve"> </w:t>
      </w:r>
      <w:r w:rsidR="00B35DBA" w:rsidRPr="0050485B">
        <w:rPr>
          <w:rFonts w:hint="cs"/>
          <w:cs/>
        </w:rPr>
        <w:t>“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విశ్వాసము</w:t>
      </w:r>
      <w:r w:rsidR="00B35DBA" w:rsidRPr="0050485B">
        <w:rPr>
          <w:rFonts w:hint="cs"/>
          <w:cs/>
        </w:rPr>
        <w:t>”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క్రియాశీల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నిర్వచనమును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నేను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ప్రతిపాదించాలని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ఆశించుచున్నాను</w:t>
      </w:r>
      <w:r w:rsidR="00B35DBA">
        <w:rPr>
          <w:cs/>
        </w:rPr>
        <w:t>.</w:t>
      </w:r>
      <w:r w:rsidR="001C7D1C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ఎదురయ్యే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ప్రతి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ప్రశ్నకు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జవాబు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ఇవ్వకపోవచ్చు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కాని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ప్రాముఖ్యమైన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ఉపయోగకరమైన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స్పష్టతను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ఇస్తుంది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అది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పూర్ణమైన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కాదుగాని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ముందుకు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కొనసాగుచుండగా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ఉపయోగమునకు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సరిపోతుంది</w:t>
      </w:r>
      <w:r w:rsidR="00B35DBA">
        <w:rPr>
          <w:cs/>
        </w:rPr>
        <w:t>.</w:t>
      </w:r>
    </w:p>
    <w:p w14:paraId="0123F2D1" w14:textId="77777777" w:rsidR="000C6868" w:rsidRPr="00B35DBA" w:rsidRDefault="00B35DBA" w:rsidP="00B35DBA">
      <w:pPr>
        <w:pStyle w:val="PanelHeading"/>
        <w:rPr>
          <w:lang w:val="en-US"/>
        </w:rPr>
      </w:pPr>
      <w:bookmarkStart w:id="11" w:name="_Toc534487446"/>
      <w:bookmarkStart w:id="12" w:name="_Toc21091442"/>
      <w:bookmarkStart w:id="13" w:name="_Toc80915765"/>
      <w:r w:rsidRPr="00B35DBA">
        <w:rPr>
          <w:rFonts w:hint="cs"/>
          <w:cs/>
          <w:lang w:val="en-US" w:bidi="te-IN"/>
        </w:rPr>
        <w:t>క్రియాశీల</w:t>
      </w:r>
      <w:r w:rsidRPr="00B35DBA">
        <w:rPr>
          <w:cs/>
          <w:lang w:val="en-US" w:bidi="te-IN"/>
        </w:rPr>
        <w:t xml:space="preserve"> </w:t>
      </w:r>
      <w:r w:rsidRPr="00B35DBA">
        <w:rPr>
          <w:rFonts w:hint="cs"/>
          <w:cs/>
          <w:lang w:val="en-US" w:bidi="te-IN"/>
        </w:rPr>
        <w:t>నిర్వచనము</w:t>
      </w:r>
      <w:bookmarkEnd w:id="11"/>
      <w:bookmarkEnd w:id="12"/>
      <w:bookmarkEnd w:id="13"/>
    </w:p>
    <w:p w14:paraId="5B26E4FC" w14:textId="77777777" w:rsidR="000C6868" w:rsidRPr="00902CCF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18028A8" wp14:editId="474A15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E1D68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28A8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U6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7Qolh&#10;Gme0K5/K2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VdT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5EE1D68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</w:rPr>
        <w:t>ఈ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పాఠములలో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మన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క్రైస్తవ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వేదాంతశాస్త్రము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యొక్క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నిర్వచనమును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సుపరిచితమైన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మరియు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పురాతనమైన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క్రైస్తవ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విశ్వాస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వ్యక్తీకరణయైన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అపొస్తలుల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విశ్వాస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ప్రమాణము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వైపు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మళ్లించుదాము</w:t>
      </w:r>
      <w:r w:rsidR="00B35DBA" w:rsidRPr="00B35DBA">
        <w:rPr>
          <w:cs/>
        </w:rPr>
        <w:t xml:space="preserve">. </w:t>
      </w:r>
      <w:r w:rsidR="00B35DBA" w:rsidRPr="00B35DBA">
        <w:rPr>
          <w:rFonts w:hint="cs"/>
          <w:cs/>
        </w:rPr>
        <w:t>ఈ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విశ్వాస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ప్రమాణము</w:t>
      </w:r>
      <w:r w:rsidR="00B35DBA" w:rsidRPr="00B35DBA">
        <w:rPr>
          <w:cs/>
        </w:rPr>
        <w:t xml:space="preserve"> </w:t>
      </w:r>
      <w:r w:rsidR="002A0C88">
        <w:rPr>
          <w:rFonts w:hint="cs"/>
          <w:cs/>
        </w:rPr>
        <w:t>ప్రస్తు</w:t>
      </w:r>
      <w:r w:rsidR="00B35DBA" w:rsidRPr="00B35DBA">
        <w:rPr>
          <w:rFonts w:hint="cs"/>
          <w:cs/>
        </w:rPr>
        <w:t>త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రూపములో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రెండవ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శతాబ్దము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నుండి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ఉనికిలో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ఉంది</w:t>
      </w:r>
      <w:r w:rsidR="00B35DBA" w:rsidRPr="0050485B">
        <w:rPr>
          <w:cs/>
        </w:rPr>
        <w:t xml:space="preserve">, </w:t>
      </w:r>
      <w:r w:rsidR="00B35DBA" w:rsidRPr="00B35DBA">
        <w:rPr>
          <w:rFonts w:hint="cs"/>
          <w:cs/>
        </w:rPr>
        <w:t>మరియు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ఆరవ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శతాబ్దములో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దాని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యొక్క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వర్తమాన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రూపమును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సంతరించుకున్నది</w:t>
      </w:r>
      <w:r w:rsidR="00B35DBA" w:rsidRPr="00B35DBA">
        <w:rPr>
          <w:cs/>
        </w:rPr>
        <w:t xml:space="preserve">. </w:t>
      </w:r>
      <w:r w:rsidR="00B35DBA" w:rsidRPr="00B35DBA">
        <w:rPr>
          <w:rFonts w:hint="cs"/>
          <w:cs/>
        </w:rPr>
        <w:t>తమ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క్రైస్తవ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విశ్వాసము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యొక్క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lastRenderedPageBreak/>
        <w:t>సారంశముగా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ప్రపంచ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వ్యాప్తముగా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ఉన్న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క్రైస్తవులు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కొన్ని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శతాబ్దాలుగా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ఈ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విశ్వాస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ప్రమాణమును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వల్లించారు</w:t>
      </w:r>
      <w:r w:rsidR="00B35DBA" w:rsidRPr="00B35DBA">
        <w:rPr>
          <w:cs/>
        </w:rPr>
        <w:t xml:space="preserve">. </w:t>
      </w:r>
      <w:r w:rsidR="00B35DBA" w:rsidRPr="00B35DBA">
        <w:rPr>
          <w:rFonts w:hint="cs"/>
          <w:cs/>
        </w:rPr>
        <w:t>అది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ఎలా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ఉంటుందో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మీకు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తెలుసు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కదా</w:t>
      </w:r>
      <w:r w:rsidR="00B35DBA" w:rsidRPr="00B35DBA">
        <w:rPr>
          <w:cs/>
        </w:rPr>
        <w:t>:</w:t>
      </w:r>
    </w:p>
    <w:p w14:paraId="7E2B8610" w14:textId="77777777" w:rsidR="000C6868" w:rsidRPr="00B35DBA" w:rsidRDefault="004F776B" w:rsidP="00B35DBA">
      <w:pPr>
        <w:pStyle w:val="Quotations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710C870B" wp14:editId="68635F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6EAE6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870B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xQJgIAAE4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1+7F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C96EAE6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 w:bidi="te-IN"/>
        </w:rPr>
        <w:t>పరలోక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భూలోకముల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సృష్టికర్తయగు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తండ్రియైన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దేవుని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నేను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నమ్ముచున్నాను</w:t>
      </w:r>
      <w:r w:rsidR="00B35DBA" w:rsidRPr="00B35DBA">
        <w:rPr>
          <w:cs/>
          <w:lang w:val="en-US" w:bidi="te-IN"/>
        </w:rPr>
        <w:t>.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ఆయన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అద్వితీయ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కుమారుడును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మన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ప్రభువైన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యేసు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క్రీస్తును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నమ్ముచున్నాను</w:t>
      </w:r>
      <w:r w:rsidR="00B35DBA" w:rsidRPr="00B35DBA">
        <w:rPr>
          <w:cs/>
          <w:lang w:val="en-US" w:bidi="te-IN"/>
        </w:rPr>
        <w:t>.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ఈయన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పరిశుద్ధాత్మ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వలన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కన్యయగు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మరియ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గర్భమున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ధరింపబడి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ఆమెకు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పుట్టెను</w:t>
      </w:r>
      <w:r w:rsidR="00B35DBA" w:rsidRPr="00B35DBA">
        <w:rPr>
          <w:cs/>
          <w:lang w:val="en-US" w:bidi="te-IN"/>
        </w:rPr>
        <w:t>.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పొంతు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పిలాతు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కాలమందు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బాధపడి</w:t>
      </w:r>
      <w:r w:rsidR="00B35DBA" w:rsidRPr="00B35DBA">
        <w:rPr>
          <w:lang w:val="en-US"/>
        </w:rPr>
        <w:t>,</w:t>
      </w:r>
      <w:r w:rsidR="00B35DBA">
        <w:rPr>
          <w:lang w:val="en-US"/>
        </w:rPr>
        <w:br/>
      </w:r>
      <w:r w:rsidR="00B35DBA" w:rsidRPr="00B35DBA">
        <w:rPr>
          <w:rFonts w:hint="cs"/>
          <w:cs/>
          <w:lang w:val="en-US" w:bidi="te-IN"/>
        </w:rPr>
        <w:t>సిలువవేయబడి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చనిపోయి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పాతిపెట్టబడి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ఆయన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అదృశ్యలోకములోనికి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దిగెను</w:t>
      </w:r>
      <w:r w:rsidR="00B35DBA" w:rsidRPr="00B35DBA">
        <w:rPr>
          <w:cs/>
          <w:lang w:val="en-US" w:bidi="te-IN"/>
        </w:rPr>
        <w:t>.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మూడవ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దినమున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చనిపోయినవారిలో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నుండి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తిరిగిలేచెను</w:t>
      </w:r>
      <w:r w:rsidR="00B35DBA" w:rsidRPr="00B35DBA">
        <w:rPr>
          <w:cs/>
          <w:lang w:val="en-US" w:bidi="te-IN"/>
        </w:rPr>
        <w:t>.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పరలోకమునకెక్కి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సర్వశక్తిగల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తండ్రియైన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దేవుని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కుడిచేతి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వైపున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కూర్చుండియున్నాడు</w:t>
      </w:r>
      <w:r w:rsidR="00B35DBA" w:rsidRPr="00B35DBA">
        <w:rPr>
          <w:lang w:val="en-US"/>
        </w:rPr>
        <w:t>,</w:t>
      </w:r>
      <w:r w:rsidR="00B35DBA">
        <w:rPr>
          <w:lang w:val="en-US"/>
        </w:rPr>
        <w:br/>
      </w:r>
      <w:r w:rsidR="00B35DBA" w:rsidRPr="00B35DBA">
        <w:rPr>
          <w:rFonts w:hint="cs"/>
          <w:cs/>
          <w:lang w:val="en-US" w:bidi="te-IN"/>
        </w:rPr>
        <w:t>సజీవులకును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మృతులకును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తీర్పు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తీర్చుటకు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అక్కడ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నుండి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ఆయన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వచ్చును</w:t>
      </w:r>
      <w:r w:rsidR="00B35DBA" w:rsidRPr="00B35DBA">
        <w:rPr>
          <w:cs/>
          <w:lang w:val="en-US" w:bidi="te-IN"/>
        </w:rPr>
        <w:t>.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పరిశుద్ధాత్మను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నమ్ముచున్నాను</w:t>
      </w:r>
      <w:r w:rsidR="00B35DBA" w:rsidRPr="00B35DBA">
        <w:rPr>
          <w:cs/>
          <w:lang w:val="en-US" w:bidi="te-IN"/>
        </w:rPr>
        <w:t>.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పరిశుద్ధ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సార్వత్రిక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సంఘమును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పరిశుద్ధుల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సహవాసమును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శరీర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పునరుత్థానమును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నిత్యజీవమును</w:t>
      </w:r>
      <w:r w:rsidR="00B35DBA">
        <w:rPr>
          <w:lang w:val="en-US" w:bidi="te-IN"/>
        </w:rPr>
        <w:br/>
      </w:r>
      <w:r w:rsidR="00B35DBA" w:rsidRPr="00B35DBA">
        <w:rPr>
          <w:rFonts w:hint="cs"/>
          <w:cs/>
          <w:lang w:val="en-US" w:bidi="te-IN"/>
        </w:rPr>
        <w:t>నమ్ముచున్నాను</w:t>
      </w:r>
      <w:r w:rsidR="00B35DBA" w:rsidRPr="00B35DBA">
        <w:rPr>
          <w:cs/>
          <w:lang w:val="en-US" w:bidi="te-IN"/>
        </w:rPr>
        <w:t xml:space="preserve">. </w:t>
      </w:r>
      <w:r w:rsidR="00B35DBA" w:rsidRPr="00B35DBA">
        <w:rPr>
          <w:rFonts w:hint="cs"/>
          <w:cs/>
          <w:lang w:val="en-US" w:bidi="te-IN"/>
        </w:rPr>
        <w:t>ఆమేన్</w:t>
      </w:r>
      <w:r w:rsidR="00B35DBA" w:rsidRPr="00B35DBA">
        <w:rPr>
          <w:cs/>
          <w:lang w:val="en-US" w:bidi="te-IN"/>
        </w:rPr>
        <w:t>.</w:t>
      </w:r>
    </w:p>
    <w:p w14:paraId="66C31C68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53A37047" wp14:editId="6D015D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DA540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7047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6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1/ocQw&#10;jTPalz/K+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R+fp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67DA540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ప్రపంచవ్యాప్త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వ్యక్తీకరణ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క్రైస్తవ్యమును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సులువైన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ప్రాముఖ్యమైన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మార్గములలో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క్రోడీకరిస్తుంది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సామాన్య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నిర్వచనముగా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ఉపయోగపడుతుంది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ఉద్దేశముల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కొరకు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ప్రమాణమును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అంగీకరించు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వేదాంతశాస్త్రములన్ని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పరిగణించబడతాయి</w:t>
      </w:r>
      <w:r w:rsidR="00B35DBA">
        <w:rPr>
          <w:cs/>
        </w:rPr>
        <w:t xml:space="preserve">. </w:t>
      </w:r>
    </w:p>
    <w:p w14:paraId="6625A0B7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576BECEC" wp14:editId="741BE3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4573F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ECEC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Qn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c6TGs&#10;wRntyqdy9pmSWlWViFONLLXW5xi8txgeum/Qvbn3eBnBd9I18RdhEfRjwsuVY9EFwvFyvljO5gtK&#10;OLoGG7Nnr4+t8+G7gIZEo6AOR5iYZeetD33oGBJrGdgordMYtSFtQZfzxTQ9uHowuTZYI0LoW41W&#10;6A5dAj77M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tUdQ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B44573F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ఇప్పుడు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మనమంతా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ప్రాముఖ్యముగా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ఎంచని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నమ్మికలు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అపొస్తలుల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ప్రమాణములో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ఉన్నాయని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ఒప్పుకోవాలి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ఉదాహరణకు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అధ్యయనము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చేయుటకు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ముందు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ప్రజలు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పొంతి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పిలాతును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తెలుసుకోవాలని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నిజముగా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చెప్పదలచుచున్నామా</w:t>
      </w:r>
      <w:r w:rsidR="00B35DBA" w:rsidRPr="0050485B">
        <w:rPr>
          <w:cs/>
        </w:rPr>
        <w:t xml:space="preserve">? </w:t>
      </w:r>
      <w:r w:rsidR="00B35DBA">
        <w:rPr>
          <w:rFonts w:hint="cs"/>
          <w:cs/>
        </w:rPr>
        <w:t>అంతేగాక</w:t>
      </w:r>
      <w:r w:rsidR="00B35DBA" w:rsidRPr="0050485B">
        <w:rPr>
          <w:cs/>
        </w:rPr>
        <w:t>, “</w:t>
      </w:r>
      <w:r w:rsidR="00B35DBA">
        <w:rPr>
          <w:rFonts w:hint="cs"/>
          <w:cs/>
        </w:rPr>
        <w:t>పరిశుద్ధుల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సహవాసము</w:t>
      </w:r>
      <w:r w:rsidR="00B35DBA" w:rsidRPr="0050485B">
        <w:rPr>
          <w:rFonts w:hint="cs"/>
          <w:cs/>
        </w:rPr>
        <w:t>”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అంటే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ఏమిటో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చాలామందికి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తెలియదని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నేనంటాను</w:t>
      </w:r>
      <w:r w:rsidR="00B35DBA">
        <w:rPr>
          <w:cs/>
        </w:rPr>
        <w:t xml:space="preserve">. </w:t>
      </w:r>
    </w:p>
    <w:p w14:paraId="4C936BA4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0C2A5927" wp14:editId="18F46D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4E662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5927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smrc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6C4E662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అదే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సమయంలో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దాని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మౌలిక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స్థాయి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అభివృద్ధి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చేయుటకు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ఉపయోగపడు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నమ్మికలను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అపొస్తలుల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ప్రమాణము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మాట్లాడుతుంది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చెప్పవచ్చు</w:t>
      </w:r>
      <w:r w:rsidR="00B35DBA">
        <w:rPr>
          <w:cs/>
        </w:rPr>
        <w:t>.</w:t>
      </w:r>
      <w:r w:rsidR="001C7D1C">
        <w:rPr>
          <w:cs/>
        </w:rPr>
        <w:t xml:space="preserve"> </w:t>
      </w:r>
      <w:r w:rsidR="00B35DBA">
        <w:rPr>
          <w:rFonts w:hint="cs"/>
          <w:cs/>
        </w:rPr>
        <w:t>అలాగే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తమ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పంచుకొనుటకు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ఉపయోగపడు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lastRenderedPageBreak/>
        <w:t>వేదాంతశాస్త్రము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నిర్మాణమును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ఆరంభించుటకు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కావలసినన్ని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నమ్మకములను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తెలియజేస్తుంది</w:t>
      </w:r>
      <w:r w:rsidR="00B35DBA">
        <w:rPr>
          <w:cs/>
        </w:rPr>
        <w:t xml:space="preserve">. </w:t>
      </w:r>
    </w:p>
    <w:p w14:paraId="4E954047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677C2280" wp14:editId="007163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E01BE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2280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xeJwIAAE4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8sx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F8E01BE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ఉదాహరణకు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ప్రమాణము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సృష్టిని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మాట్లాడుతుంది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అది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త్రిత్వములోని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ముగ్గురు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పురుషమూర్తులను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మాట్లాడుతుంది</w:t>
      </w:r>
      <w:r w:rsidR="00B35DBA">
        <w:rPr>
          <w:cs/>
        </w:rPr>
        <w:t xml:space="preserve">: </w:t>
      </w:r>
      <w:r w:rsidR="00B35DBA">
        <w:rPr>
          <w:rFonts w:hint="cs"/>
          <w:cs/>
        </w:rPr>
        <w:t>తండ్రి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ఆయన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అద్వితీయ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కుమారుడైన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యేసు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క్రీస్తు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పరిశుద్ధాత్మ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అది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యేసు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నరావతారము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మరణము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పునరుత్థానము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ఆరోహణమును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ప్రస్తావిస్తుంది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పాప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క్షమాపణ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మృతుల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పునరుత్థానము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ఆఖరి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తీర్పు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నిత్య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జీవము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నిరీక్షణను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మాట్లాడుతుంది</w:t>
      </w:r>
      <w:r w:rsidR="00B35DBA">
        <w:rPr>
          <w:cs/>
        </w:rPr>
        <w:t>.</w:t>
      </w:r>
    </w:p>
    <w:p w14:paraId="4ECFCB7E" w14:textId="77777777" w:rsidR="006E62D1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004012F0" wp14:editId="2430D5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FDD44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12F0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0C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q6WFBi&#10;WIMzei5/lP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+cjQ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ADFDD44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అది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బలమైన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విశాలమైన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పునాదిని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అందిస్తుంది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కాబట్టి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</w:t>
      </w:r>
      <w:r w:rsidR="002A0C88">
        <w:rPr>
          <w:rFonts w:hint="cs"/>
          <w:cs/>
        </w:rPr>
        <w:t>దాం</w:t>
      </w:r>
      <w:r w:rsidR="00B35DBA">
        <w:rPr>
          <w:rFonts w:hint="cs"/>
          <w:cs/>
        </w:rPr>
        <w:t>తము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ప్రస్తుత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అపొస్తలుల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ప్రమాణమును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ఉపయోగిస్తాము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క్లుప్త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పట్టికకు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వెలుపల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సిద్ధాంతములను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మాట్లాడబోతున్నప్పటికీ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ప్రమాణమును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అనుసరించు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వేదాంతశాస్త్ర్రము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వేదాంతశాస్త్రమవుతుంది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సంతృప్తి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కలుగుతుంది</w:t>
      </w:r>
      <w:r w:rsidR="00B35DBA">
        <w:rPr>
          <w:cs/>
        </w:rPr>
        <w:t>.</w:t>
      </w:r>
    </w:p>
    <w:p w14:paraId="14BE899A" w14:textId="77777777" w:rsidR="000C6868" w:rsidRPr="00B35DBA" w:rsidRDefault="00B35DBA" w:rsidP="00B35DBA">
      <w:pPr>
        <w:pStyle w:val="PanelHeading"/>
        <w:rPr>
          <w:lang w:val="en-US"/>
        </w:rPr>
      </w:pPr>
      <w:bookmarkStart w:id="14" w:name="_Toc534487447"/>
      <w:bookmarkStart w:id="15" w:name="_Toc21091443"/>
      <w:bookmarkStart w:id="16" w:name="_Toc80915766"/>
      <w:r w:rsidRPr="00B35DBA">
        <w:rPr>
          <w:rFonts w:hint="cs"/>
          <w:cs/>
          <w:lang w:val="en-US" w:bidi="te-IN"/>
        </w:rPr>
        <w:t>ఏకత్వము</w:t>
      </w:r>
      <w:r w:rsidRPr="00B35DBA">
        <w:rPr>
          <w:cs/>
          <w:lang w:val="en-US" w:bidi="te-IN"/>
        </w:rPr>
        <w:t xml:space="preserve"> </w:t>
      </w:r>
      <w:r w:rsidRPr="00B35DBA">
        <w:rPr>
          <w:rFonts w:hint="cs"/>
          <w:cs/>
          <w:lang w:val="en-US" w:bidi="te-IN"/>
        </w:rPr>
        <w:t>మరియు</w:t>
      </w:r>
      <w:r w:rsidRPr="00B35DBA">
        <w:rPr>
          <w:cs/>
          <w:lang w:val="en-US" w:bidi="te-IN"/>
        </w:rPr>
        <w:t xml:space="preserve"> </w:t>
      </w:r>
      <w:r w:rsidRPr="00B35DBA">
        <w:rPr>
          <w:rFonts w:hint="cs"/>
          <w:cs/>
          <w:lang w:val="en-US" w:bidi="te-IN"/>
        </w:rPr>
        <w:t>భిన్నత్వము</w:t>
      </w:r>
      <w:bookmarkEnd w:id="14"/>
      <w:bookmarkEnd w:id="15"/>
      <w:bookmarkEnd w:id="16"/>
    </w:p>
    <w:p w14:paraId="6CB190D7" w14:textId="2F90BDD8" w:rsidR="000C6868" w:rsidRPr="00902CCF" w:rsidRDefault="004F776B" w:rsidP="000E66A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21F8D752" wp14:editId="5CFAFF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73803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D752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68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psQw&#10;jTPalz/KO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Wne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5873803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</w:rPr>
        <w:t>క్రైస్తవ</w:t>
      </w:r>
      <w:r w:rsidR="00B35DBA" w:rsidRPr="00B35DBA">
        <w:rPr>
          <w:cs/>
        </w:rPr>
        <w:t xml:space="preserve"> </w:t>
      </w:r>
      <w:r w:rsidR="000E66A5">
        <w:rPr>
          <w:rFonts w:hint="cs"/>
          <w:cs/>
        </w:rPr>
        <w:t>వేదాంత</w:t>
      </w:r>
      <w:r w:rsidR="000E66A5">
        <w:rPr>
          <w:cs/>
        </w:rPr>
        <w:t>శాస్త్రమును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నిర్వచించుటకు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మనము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అపొస్తలుల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విశ్వాస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ప్రమాణమును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ఉపయోగించినప్పుడు</w:t>
      </w:r>
      <w:r w:rsidR="00B35DBA" w:rsidRPr="0050485B">
        <w:rPr>
          <w:cs/>
        </w:rPr>
        <w:t xml:space="preserve">, </w:t>
      </w:r>
      <w:r w:rsidR="00B35DBA" w:rsidRPr="00B35DBA">
        <w:rPr>
          <w:rFonts w:hint="cs"/>
          <w:cs/>
        </w:rPr>
        <w:t>క్రైస్తవ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విశ్వాసములోని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వేదాంతశాస్త్రము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ఐక్యముగాను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మరియు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భిన్నముగాను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ఉన్నదని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వెంటనే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స్పష్టమవుతుంది</w:t>
      </w:r>
      <w:r w:rsidR="00B35DBA" w:rsidRPr="00B35DBA">
        <w:rPr>
          <w:cs/>
        </w:rPr>
        <w:t xml:space="preserve">. </w:t>
      </w:r>
      <w:r w:rsidR="00B35DBA" w:rsidRPr="00B35DBA">
        <w:rPr>
          <w:rFonts w:hint="cs"/>
          <w:cs/>
        </w:rPr>
        <w:t>క్రైస్తవుల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మధ్య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అనేక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సామాన్య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నమ్మకములు</w:t>
      </w:r>
      <w:r w:rsidR="00B35DBA" w:rsidRPr="0050485B">
        <w:rPr>
          <w:cs/>
        </w:rPr>
        <w:t xml:space="preserve">, </w:t>
      </w:r>
      <w:r w:rsidR="00B35DBA" w:rsidRPr="00B35DBA">
        <w:rPr>
          <w:rFonts w:hint="cs"/>
          <w:cs/>
        </w:rPr>
        <w:t>ఆచారములు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మరియు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భావనలు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ఉన్నాయి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కాబట్టి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మనము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ఐక్యమైన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క్రైస్తవ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వేదాంతశాస్త్రమును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గూర్చి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మాట్లాడవచ్చు</w:t>
      </w:r>
      <w:r w:rsidR="00B35DBA" w:rsidRPr="00B35DBA">
        <w:rPr>
          <w:cs/>
        </w:rPr>
        <w:t xml:space="preserve">. </w:t>
      </w:r>
      <w:r w:rsidR="00B35DBA" w:rsidRPr="00B35DBA">
        <w:rPr>
          <w:rFonts w:hint="cs"/>
          <w:cs/>
        </w:rPr>
        <w:t>అయితే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అపొస్తలుల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విశ్వాస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ప్రమాణము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ప్రస్తావించని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అంశములను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గూర్చి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క్రైస్తవులు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భిన్నమైన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అభిప్రాయములను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కలిగియున్నారు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కాబట్టి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ఒకదానికొకటి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భిన్నముగా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ఉన్న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అనేక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క్రైస్తవ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వేదాంతశాస్త్రములను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గూర్చి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కూడా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మాట్లాడుటకు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మనము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సిద్ధంగా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ఉండాలి</w:t>
      </w:r>
      <w:r w:rsidR="00B35DBA" w:rsidRPr="00B35DBA">
        <w:rPr>
          <w:cs/>
        </w:rPr>
        <w:t xml:space="preserve">. </w:t>
      </w:r>
      <w:r w:rsidR="00B35DBA" w:rsidRPr="00B35DBA">
        <w:rPr>
          <w:rFonts w:hint="cs"/>
          <w:cs/>
        </w:rPr>
        <w:t>మొదట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క్రైస్తవుల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మధ్య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ఉన్న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ఐక్యతను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పరిగణించుదాము</w:t>
      </w:r>
      <w:r w:rsidR="00B35DBA" w:rsidRPr="00B35DBA">
        <w:rPr>
          <w:cs/>
        </w:rPr>
        <w:t>.</w:t>
      </w:r>
    </w:p>
    <w:p w14:paraId="730E7546" w14:textId="77777777" w:rsidR="000C6868" w:rsidRPr="00B35DBA" w:rsidRDefault="00B35DBA" w:rsidP="00B35DBA">
      <w:pPr>
        <w:pStyle w:val="BulletHeading"/>
        <w:rPr>
          <w:lang w:val="en-US"/>
        </w:rPr>
      </w:pPr>
      <w:bookmarkStart w:id="17" w:name="_Toc534487448"/>
      <w:bookmarkStart w:id="18" w:name="_Toc21091444"/>
      <w:bookmarkStart w:id="19" w:name="_Toc80915767"/>
      <w:r w:rsidRPr="00B35DBA">
        <w:rPr>
          <w:rFonts w:hint="cs"/>
          <w:cs/>
          <w:lang w:val="en-US" w:bidi="te-IN"/>
        </w:rPr>
        <w:t>ఐక్య</w:t>
      </w:r>
      <w:r w:rsidRPr="00B35DBA">
        <w:rPr>
          <w:cs/>
          <w:lang w:val="en-US" w:bidi="te-IN"/>
        </w:rPr>
        <w:t xml:space="preserve"> </w:t>
      </w:r>
      <w:r w:rsidRPr="00B35DBA">
        <w:rPr>
          <w:rFonts w:hint="cs"/>
          <w:cs/>
          <w:lang w:val="en-US" w:bidi="te-IN"/>
        </w:rPr>
        <w:t>వేదాంతశాస్త్రము</w:t>
      </w:r>
      <w:bookmarkEnd w:id="17"/>
      <w:bookmarkEnd w:id="18"/>
      <w:bookmarkEnd w:id="19"/>
    </w:p>
    <w:p w14:paraId="0CB5F14C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7A18DDB8" wp14:editId="73FA1B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138A7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DDB8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xx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GlMc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0A138A7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ఉనికిలో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సంఘములు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డినామినేషన్లను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అన్నిటిని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పరిగణించినప్పుడు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అర్థవంతముగా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కష్టమవుతుంది</w:t>
      </w:r>
      <w:r w:rsidR="00B35DBA">
        <w:rPr>
          <w:cs/>
        </w:rPr>
        <w:t xml:space="preserve">. </w:t>
      </w:r>
      <w:r w:rsidR="00B35DBA" w:rsidRPr="0050485B">
        <w:rPr>
          <w:rFonts w:hint="cs"/>
          <w:cs/>
        </w:rPr>
        <w:t>“</w:t>
      </w:r>
      <w:r w:rsidR="00B35DBA">
        <w:rPr>
          <w:rFonts w:hint="cs"/>
          <w:cs/>
        </w:rPr>
        <w:t>మీ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కనీసం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మీరు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నమ్మువాటిని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సమ్మతి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కలిగిలేరుకదా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అలాంటప్పుడు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నేను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కావాలని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మీరు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ఎందుకు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ఆశించుచున్నారు</w:t>
      </w:r>
      <w:r w:rsidR="00B35DBA" w:rsidRPr="0050485B">
        <w:rPr>
          <w:cs/>
        </w:rPr>
        <w:t xml:space="preserve">?” </w:t>
      </w:r>
      <w:r w:rsidR="00B35DBA">
        <w:rPr>
          <w:rFonts w:hint="cs"/>
          <w:cs/>
        </w:rPr>
        <w:t>అని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అన్యులు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నన్ను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ప్రశ్నించిన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సందర్భాలు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ఉన్నాయి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క్రీస్తు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అనుచరులు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విషయములో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సమ్మతించరు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అన్నట్లుగా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అనిపిస్తుంది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సార్లు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ఒప్పుకొనవలసియుంటుంది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అయితే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అనైక్యత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చిత్రములో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భాగము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మాత్రమే</w:t>
      </w:r>
      <w:r w:rsidR="00B35DBA">
        <w:rPr>
          <w:cs/>
        </w:rPr>
        <w:t xml:space="preserve">. </w:t>
      </w:r>
    </w:p>
    <w:p w14:paraId="3AF6B59E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180AC42E" wp14:editId="0228D8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2CB3D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C42E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C9mc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382CB3D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అపొస్తలుల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ప్రమాణము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బోధించుచున్నట్లుగా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ప్రపంచవ్యాప్తముగా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నిజమైన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అందరు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 w:rsidRPr="0050485B">
        <w:rPr>
          <w:rFonts w:hint="cs"/>
          <w:cs/>
        </w:rPr>
        <w:t>“</w:t>
      </w:r>
      <w:r w:rsidR="00B35DBA">
        <w:rPr>
          <w:rFonts w:hint="cs"/>
          <w:cs/>
        </w:rPr>
        <w:t>పరిశుద్ధ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సార్వత్రిక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సంఘము</w:t>
      </w:r>
      <w:r w:rsidR="00B35DBA" w:rsidRPr="0050485B">
        <w:rPr>
          <w:rFonts w:hint="cs"/>
          <w:cs/>
        </w:rPr>
        <w:t>”</w:t>
      </w:r>
      <w:r w:rsidR="00B35DBA">
        <w:rPr>
          <w:rFonts w:hint="cs"/>
          <w:cs/>
        </w:rPr>
        <w:t>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ఉన్నారు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భిన్నత్వముల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లోకములో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మతములు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అబద్ధ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బోధలకు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భిన్నముగా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క్రైస్తవులందరూ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కొన్ని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ప్రాముఖ్యమైన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మూల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నమ్మకములను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ఒప్పుకొంటారు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కాబట్టి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క్రీస్తు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శరీరము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lastRenderedPageBreak/>
        <w:t>కలిగియున్నది</w:t>
      </w:r>
      <w:r w:rsidR="00B35DBA">
        <w:rPr>
          <w:cs/>
        </w:rPr>
        <w:t>.</w:t>
      </w:r>
      <w:r w:rsidR="001C7D1C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పాఠములలో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పరిశీలించుచుండగా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క్రైస్తవులందరినీ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ఐక్యపరచు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గుర్తించవలసియున్నది</w:t>
      </w:r>
      <w:r w:rsidR="00B35DBA">
        <w:rPr>
          <w:cs/>
        </w:rPr>
        <w:t xml:space="preserve">. </w:t>
      </w:r>
    </w:p>
    <w:p w14:paraId="25A25367" w14:textId="77777777" w:rsidR="000C6868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6896C2DC" wp14:editId="575F68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18C35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C2DC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Kj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/Qolh&#10;Gme0K5/K+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T9Uq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8018C35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ఎఫెసీ</w:t>
      </w:r>
      <w:r w:rsidR="00B35DBA">
        <w:rPr>
          <w:cs/>
        </w:rPr>
        <w:t xml:space="preserve">. </w:t>
      </w:r>
      <w:r w:rsidR="00B35DBA">
        <w:rPr>
          <w:cs/>
          <w:lang w:bidi="te"/>
        </w:rPr>
        <w:t>4:4-5</w:t>
      </w:r>
      <w:r w:rsidR="00B35DBA">
        <w:rPr>
          <w:rFonts w:hint="cs"/>
          <w:cs/>
        </w:rPr>
        <w:t>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సంఘ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అపొస్తలుడు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మాట్లాడాడు</w:t>
      </w:r>
      <w:r w:rsidR="00B35DBA">
        <w:rPr>
          <w:cs/>
        </w:rPr>
        <w:t>:</w:t>
      </w:r>
    </w:p>
    <w:p w14:paraId="5F666A90" w14:textId="77777777" w:rsidR="000C6868" w:rsidRPr="00B35DBA" w:rsidRDefault="004F776B" w:rsidP="00B35DBA">
      <w:pPr>
        <w:pStyle w:val="Quotations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72088286" wp14:editId="38B01D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6CECF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8286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vJ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1Wy8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456CECF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 w:bidi="te-IN"/>
        </w:rPr>
        <w:t>శరీర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మొక్కటే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ఆత్మయు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ఒక్కడే</w:t>
      </w:r>
      <w:r w:rsidR="00B35DBA" w:rsidRPr="00B35DBA">
        <w:rPr>
          <w:lang w:val="en-US"/>
        </w:rPr>
        <w:t xml:space="preserve">; </w:t>
      </w:r>
      <w:r w:rsidR="00B35DBA" w:rsidRPr="00B35DBA">
        <w:rPr>
          <w:rFonts w:hint="cs"/>
          <w:cs/>
          <w:lang w:val="en-US" w:bidi="te-IN"/>
        </w:rPr>
        <w:t>ఆ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ప్రకారమే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మీ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పిలుపు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విషయమై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యొక్కటే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నిరీక్షణ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యందుండుటకు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పిలువబడితిరి</w:t>
      </w:r>
      <w:r w:rsidR="00B35DBA" w:rsidRPr="00B35DBA">
        <w:rPr>
          <w:cs/>
          <w:lang w:val="en-US" w:bidi="te-IN"/>
        </w:rPr>
        <w:t xml:space="preserve">. </w:t>
      </w:r>
      <w:r w:rsidR="00B35DBA" w:rsidRPr="00B35DBA">
        <w:rPr>
          <w:rFonts w:hint="cs"/>
          <w:cs/>
          <w:lang w:val="en-US" w:bidi="te-IN"/>
        </w:rPr>
        <w:t>ప్రభువు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ఒక్కడే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విశ్వాస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మొక్కటే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బాప్తిస్మ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మొక్కటే</w:t>
      </w:r>
      <w:r w:rsidR="00B35DBA" w:rsidRPr="00B35DBA">
        <w:rPr>
          <w:cs/>
          <w:lang w:val="en-US" w:bidi="te-IN"/>
        </w:rPr>
        <w:t xml:space="preserve"> . . . (</w:t>
      </w:r>
      <w:r w:rsidR="00B35DBA" w:rsidRPr="00B35DBA">
        <w:rPr>
          <w:rFonts w:hint="cs"/>
          <w:cs/>
          <w:lang w:val="en-US" w:bidi="te-IN"/>
        </w:rPr>
        <w:t>ఎఫెసీ</w:t>
      </w:r>
      <w:r w:rsidR="00B35DBA" w:rsidRPr="00B35DBA">
        <w:rPr>
          <w:cs/>
          <w:lang w:val="en-US" w:bidi="te-IN"/>
        </w:rPr>
        <w:t xml:space="preserve">. </w:t>
      </w:r>
      <w:r w:rsidR="00B35DBA" w:rsidRPr="00B35DBA">
        <w:rPr>
          <w:lang w:val="en-US"/>
        </w:rPr>
        <w:t>4:4-5).</w:t>
      </w:r>
    </w:p>
    <w:p w14:paraId="7712EF79" w14:textId="77777777" w:rsidR="000C6868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2EE6F96F" wp14:editId="361758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4251E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F96F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kEJgIAAE4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LqkuZfKDFM&#10;44x21Y8qzylpVF2LONXIUmd9gcF7i+Gh/wr9m3uPlxF8L52OvwiLoB/5vtw4Fn0gHC/zxXKeLyjh&#10;6LramD17fWydD98EaBKNkjocYWKWnbc+DKFjSKxlYKPaNo2xNaQr6TJfTNODmweTtwZrRAhDq9EK&#10;/aEfgC9H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WWQ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144251E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</w:rPr>
        <w:t>వాస్తవానికి</w:t>
      </w:r>
      <w:r w:rsidR="00B35DBA" w:rsidRPr="0050485B">
        <w:rPr>
          <w:cs/>
        </w:rPr>
        <w:t xml:space="preserve">, </w:t>
      </w:r>
      <w:r w:rsidR="00B35DBA" w:rsidRPr="00B35DBA">
        <w:rPr>
          <w:rFonts w:hint="cs"/>
          <w:cs/>
        </w:rPr>
        <w:t>సంఘము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యొక్క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సిద్ధాంత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ఐక్యత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క్రైస్తవులందరూ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కలిగియుండవలసిన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ఒక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లక్ష్యముగా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ఉండాలి</w:t>
      </w:r>
      <w:r w:rsidR="00B35DBA" w:rsidRPr="00B35DBA">
        <w:rPr>
          <w:cs/>
        </w:rPr>
        <w:t xml:space="preserve">. </w:t>
      </w:r>
      <w:r w:rsidR="00B35DBA" w:rsidRPr="00B35DBA">
        <w:rPr>
          <w:rFonts w:hint="cs"/>
          <w:cs/>
        </w:rPr>
        <w:t>యేసు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స్వయంగా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దీనిని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గూర్చి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యోహాను</w:t>
      </w:r>
      <w:r w:rsidR="00B35DBA" w:rsidRPr="00B35DBA">
        <w:rPr>
          <w:cs/>
        </w:rPr>
        <w:t xml:space="preserve"> </w:t>
      </w:r>
      <w:r w:rsidR="00B35DBA" w:rsidRPr="00B35DBA">
        <w:rPr>
          <w:cs/>
          <w:lang w:bidi="te"/>
        </w:rPr>
        <w:t>17:22-23</w:t>
      </w:r>
      <w:r w:rsidR="00B35DBA" w:rsidRPr="00B35DBA">
        <w:rPr>
          <w:rFonts w:hint="cs"/>
          <w:cs/>
        </w:rPr>
        <w:t>లో</w:t>
      </w:r>
      <w:r w:rsidR="00B35DBA" w:rsidRPr="00B35DBA">
        <w:rPr>
          <w:cs/>
        </w:rPr>
        <w:t xml:space="preserve"> </w:t>
      </w:r>
      <w:r w:rsidR="00B35DBA" w:rsidRPr="00B35DBA">
        <w:rPr>
          <w:rFonts w:hint="cs"/>
          <w:cs/>
        </w:rPr>
        <w:t>ప్రార్థించాడు</w:t>
      </w:r>
      <w:r w:rsidR="00B35DBA" w:rsidRPr="00B35DBA">
        <w:rPr>
          <w:cs/>
        </w:rPr>
        <w:t>:</w:t>
      </w:r>
    </w:p>
    <w:p w14:paraId="2C79FB01" w14:textId="7C54A481" w:rsidR="000C6868" w:rsidRPr="00B35DBA" w:rsidRDefault="004F776B" w:rsidP="000E66A5">
      <w:pPr>
        <w:pStyle w:val="Quotations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748DD35E" wp14:editId="0BC595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2A5A8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D35E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Sh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c5v6WkVlUl4lQjS631OQbvLYaH7it0b+49XkbwnXQ6/iIsgn5MeLlyLLpAOF7OF8vZfEEJ&#10;R9dgY/bs9bF1PnwToEk0CupwhIlZdt760IeOIbGWgY1qmjTGxpC2oMv5YpoeXD2YvDFYI0LoW41W&#10;6A5dAj7/PO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sBlSh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9E2A5A8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 w:bidi="te-IN"/>
        </w:rPr>
        <w:t>మనము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ఏకమైయున్నలాగున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వారును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ఏకమై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యుండవలెనని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నీవు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నాకు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అనుగ్రహించిన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మహిమను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నేను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వారికి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ఇచ్చితిని</w:t>
      </w:r>
      <w:r w:rsidR="00B35DBA" w:rsidRPr="00B35DBA">
        <w:rPr>
          <w:cs/>
          <w:lang w:val="en-US" w:bidi="te-IN"/>
        </w:rPr>
        <w:t xml:space="preserve">. </w:t>
      </w:r>
      <w:r w:rsidR="00B35DBA" w:rsidRPr="00B35DBA">
        <w:rPr>
          <w:rFonts w:hint="cs"/>
          <w:cs/>
          <w:lang w:val="en-US" w:bidi="te-IN"/>
        </w:rPr>
        <w:t>వారియందు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నేనును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నా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యందు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నీవును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ఉండుటవలన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వారు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సంపూర్ణులుగా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చేయబడి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యేకముగా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ఉన్నందున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నీవు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నన్ను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పంపి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తివనియు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నీవు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నన్ను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ప్రేమించినట్టే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వారిని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కూడ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ప్రేమించితివనియు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లోకము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తెలిసికొనునట్లు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నాకు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అనుగ్రహించిన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మహిమను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వారికి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ఇచ్చితిని</w:t>
      </w:r>
      <w:r w:rsidR="00B35DBA" w:rsidRPr="00B35DBA">
        <w:rPr>
          <w:cs/>
          <w:lang w:val="en-US" w:bidi="te-IN"/>
        </w:rPr>
        <w:t xml:space="preserve"> (</w:t>
      </w:r>
      <w:r w:rsidR="00B35DBA" w:rsidRPr="00B35DBA">
        <w:rPr>
          <w:rFonts w:hint="cs"/>
          <w:cs/>
          <w:lang w:val="en-US" w:bidi="te-IN"/>
        </w:rPr>
        <w:t>యోహాను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lang w:val="en-US"/>
        </w:rPr>
        <w:t>17:22-23).</w:t>
      </w:r>
    </w:p>
    <w:p w14:paraId="5E9F2D8D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1D5FC291" wp14:editId="271C82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B37E3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C291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pxLU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BDB37E3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సంఘమును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మరింత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దగ్గరగా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చూసినప్పుడు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స్థాయిలలో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ఉన్నదని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చూడవచ్చు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విశాలమైన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అవగాహనలో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నిర్వచనము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ప్రకారం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అపొస్తలుల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ప్రమాణములో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వ్యక్తపరచబడిన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సూత్రములయందు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నమ్మికయుంచుట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ద్వారా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క్రైస్తవులందరు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వేదాంతశాస్త్రపరంగా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కలిగియున్నారు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ప్రమాణమును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ఒప్పుకొనువారి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పట్ల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అనగా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సంఘమునకు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చెందినవారైనప్పటికీ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ప్రమాణమును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ఒప్పుకొను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ప్రతి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ఒక్కరు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తోటి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విశ్వాసియైయున్నారు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కాబట్టి</w:t>
      </w:r>
      <w:r w:rsidR="00B35DBA" w:rsidRPr="0050485B">
        <w:rPr>
          <w:cs/>
        </w:rPr>
        <w:t>,</w:t>
      </w:r>
      <w:r w:rsidR="001C7D1C">
        <w:rPr>
          <w:cs/>
          <w:lang w:bidi="te"/>
        </w:rPr>
        <w:t xml:space="preserve"> </w:t>
      </w:r>
      <w:r w:rsidR="00B35DBA">
        <w:rPr>
          <w:rFonts w:hint="cs"/>
          <w:cs/>
        </w:rPr>
        <w:t>వారి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పట్ల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గౌరవమును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సహనమును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ప్రేమను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చూపాలని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సామాన్య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పిలుపునిస్తుంది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వాతావరణములో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ఎఫెసీ</w:t>
      </w:r>
      <w:r w:rsidR="00B35DBA">
        <w:rPr>
          <w:cs/>
        </w:rPr>
        <w:t xml:space="preserve"> </w:t>
      </w:r>
      <w:r w:rsidR="00B35DBA">
        <w:rPr>
          <w:cs/>
          <w:lang w:bidi="te"/>
        </w:rPr>
        <w:t>4:15</w:t>
      </w:r>
      <w:r w:rsidR="00B35DBA">
        <w:rPr>
          <w:rFonts w:hint="cs"/>
          <w:cs/>
        </w:rPr>
        <w:t>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నేర్పబడినట్లు</w:t>
      </w:r>
      <w:r w:rsidR="00B35DBA">
        <w:rPr>
          <w:cs/>
        </w:rPr>
        <w:t xml:space="preserve"> </w:t>
      </w:r>
      <w:r w:rsidR="00B35DBA" w:rsidRPr="0050485B">
        <w:rPr>
          <w:rFonts w:hint="cs"/>
          <w:cs/>
        </w:rPr>
        <w:t>“</w:t>
      </w:r>
      <w:r w:rsidR="00B35DBA">
        <w:rPr>
          <w:rFonts w:hint="cs"/>
          <w:cs/>
        </w:rPr>
        <w:t>ప్రేమతో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సత్యము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మాట్లాడుట</w:t>
      </w:r>
      <w:r w:rsidR="00B35DBA" w:rsidRPr="0050485B">
        <w:rPr>
          <w:rFonts w:hint="cs"/>
          <w:cs/>
        </w:rPr>
        <w:t>”</w:t>
      </w:r>
      <w:r w:rsidR="00B35DBA">
        <w:rPr>
          <w:rFonts w:hint="cs"/>
          <w:cs/>
        </w:rPr>
        <w:t>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నేర్చుకోవాలి</w:t>
      </w:r>
      <w:r w:rsidR="00B35DBA">
        <w:rPr>
          <w:cs/>
        </w:rPr>
        <w:t>.</w:t>
      </w:r>
    </w:p>
    <w:p w14:paraId="1BA37269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AD96AF" wp14:editId="48595B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84877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96AF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zYKA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Rolh&#10;Gme0K5/K+ZKSWlWViFONLLXW5xi8txgeum/Qvbn3eBnBd9Lp+IuwCPqR78uVY9EFwvFyvljO5gtK&#10;OLoGG7Nnr4+t8+G7AE2iUVCHI0zMsvPWhz50DIm1DGxU06QxNoa0BV3OF9P04OrB5I3BGhFC32q0&#10;QnfoEvD51x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aVM2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E484877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అంతేగాక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విశ్వాస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ప్రమాణములో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ప్రస్తావించబడిన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వాటికి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వెలుపల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నమ్మకములను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పంచుకున్నప్పుడు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పెరుగుతుంది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ఉదాహరణకు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ఆర్థోడాక్స్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కాథలిక్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ప్రొటెస్టెంట్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వారు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త్రిత్వము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క్రీస్తు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దైవత్వము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విషయములో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ఏకాభిప్రాయములను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కలిగియుంటారు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అయితే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తమ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పరంపరలకు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కట్టుబడియున్న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ప్రొటెస్టెంట్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డినామినేషన్లు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ప్రొటెస్టెంటుయేతర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సంఘముల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కంటే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ఎక్కువ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కలిగియుంటారు</w:t>
      </w:r>
      <w:r w:rsidR="00B35DBA">
        <w:rPr>
          <w:cs/>
        </w:rPr>
        <w:t xml:space="preserve">. </w:t>
      </w:r>
    </w:p>
    <w:p w14:paraId="6868E71B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58E206F1" wp14:editId="30C31D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91EC1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06F1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LkJg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MIQu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1E91EC1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వంటివారితో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భిన్నముగా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ఉన్నవారిని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విరోధులుగా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ఎంచుటకు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ప్రయత్నించునప్పటికీ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కలిగియుండాలని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ప్రభువు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బోధించుచున్నాడు</w:t>
      </w:r>
      <w:r w:rsidR="00B35DBA">
        <w:rPr>
          <w:cs/>
        </w:rPr>
        <w:t>.</w:t>
      </w:r>
      <w:r w:rsidR="001C7D1C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కారణము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చేత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భిన్నత్వములు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క్రీస్తులో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కలిగియున్న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సామాన్య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నుండి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దారిమళ్లించుటకు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ఎలాంటి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అవకాశము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ఇవ్వకూడదు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క్రైస్తవులు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ప్రతి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సిద్ధాంతమును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సమ్మతించలేకపోతున్నారని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నిరాశ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చెందుట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కంటే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విశ్వాసము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మూల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సూత్రములను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క్రైస్తవులందరు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స్థాయి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అంగీకరిస్తారని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గుర్తించాలి</w:t>
      </w:r>
      <w:r w:rsidR="00B35DBA">
        <w:rPr>
          <w:cs/>
        </w:rPr>
        <w:t>.</w:t>
      </w:r>
      <w:r w:rsidR="001C7D1C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విధంగా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lastRenderedPageBreak/>
        <w:t>వేదాంతశాస్త్రము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సత్యముగా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దీని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కంటే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ఎక్కువగా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క్రీస్తు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శరీరములో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ఎదుగుచున్న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ప్రకటించుట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బాధ్యత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అవుతుంది</w:t>
      </w:r>
      <w:r w:rsidR="00B35DBA">
        <w:rPr>
          <w:cs/>
        </w:rPr>
        <w:t>.</w:t>
      </w:r>
      <w:r w:rsidR="001C7D1C">
        <w:rPr>
          <w:cs/>
        </w:rPr>
        <w:t xml:space="preserve"> </w:t>
      </w:r>
    </w:p>
    <w:p w14:paraId="1B76E328" w14:textId="77777777" w:rsidR="000C6868" w:rsidRPr="00902CCF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647F6776" wp14:editId="5E45A4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021D9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6776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Fa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XO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39EV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43021D9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ఎఫెసీ</w:t>
      </w:r>
      <w:r w:rsidR="00B35DBA">
        <w:rPr>
          <w:cs/>
        </w:rPr>
        <w:t xml:space="preserve">. </w:t>
      </w:r>
      <w:r w:rsidR="00B35DBA">
        <w:rPr>
          <w:cs/>
          <w:lang w:bidi="te"/>
        </w:rPr>
        <w:t>4:14-16</w:t>
      </w:r>
      <w:r w:rsidR="00B35DBA">
        <w:rPr>
          <w:rFonts w:hint="cs"/>
          <w:cs/>
        </w:rPr>
        <w:t>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అపొస్తలుడైన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పౌలు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క్రింది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విధంగా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చెబుతున్నాడు</w:t>
      </w:r>
      <w:r w:rsidR="00B35DBA">
        <w:rPr>
          <w:cs/>
        </w:rPr>
        <w:t>:</w:t>
      </w:r>
    </w:p>
    <w:p w14:paraId="3AF54209" w14:textId="77777777" w:rsidR="000C6868" w:rsidRPr="00B35DBA" w:rsidRDefault="004F776B" w:rsidP="00B35DBA">
      <w:pPr>
        <w:pStyle w:val="Quotations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50061B75" wp14:editId="642AEF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3E22F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1B75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OX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+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9g5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563E22F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 w:bidi="te-IN"/>
        </w:rPr>
        <w:t>అందువలన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మనమిక</w:t>
      </w:r>
      <w:r w:rsidR="00B35DBA" w:rsidRPr="00B35DBA">
        <w:rPr>
          <w:cs/>
          <w:lang w:val="en-US" w:bidi="te-IN"/>
        </w:rPr>
        <w:t xml:space="preserve"> . . .</w:t>
      </w:r>
      <w:r w:rsidR="001C7D1C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కల్పింపబడిన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ప్రతి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ఉపదేశమునకు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ఇటు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అటు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కొట్టుకొనిపోవుచు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అలలచేత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ఎగురగొట్టబడినవారమైనట్లుండక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ప్రేమగలిగి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సత్యము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చెప్పుచు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క్రీస్తువలె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ఉండుటకు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మనమన్ని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విషయములలో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ఎదుగుదము</w:t>
      </w:r>
      <w:r w:rsidR="00B35DBA" w:rsidRPr="00B35DBA">
        <w:rPr>
          <w:cs/>
          <w:lang w:val="en-US" w:bidi="te-IN"/>
        </w:rPr>
        <w:t xml:space="preserve">. </w:t>
      </w:r>
      <w:r w:rsidR="00B35DBA" w:rsidRPr="00B35DBA">
        <w:rPr>
          <w:rFonts w:hint="cs"/>
          <w:cs/>
          <w:lang w:val="en-US" w:bidi="te-IN"/>
        </w:rPr>
        <w:t>ఆయన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శిరస్సయి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యున్నాడు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ఆయననుండి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సర్వశరీరము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చక్కగా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అమర్చబడి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తనలోనున్న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ప్రతి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అవయవము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తన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తన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పరిమాణము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చొప్పున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పనిచేయుచుండగా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ప్రతి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కీలువలన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గలిగిన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బలముచేత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అతుకబడి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 w:bidi="te-IN"/>
        </w:rPr>
        <w:t>ప్రేమయందు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తనకు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క్షేమాభివృద్ధి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కలుగునట్లు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శరీరమునకు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అభివృద్ధి</w:t>
      </w:r>
      <w:r w:rsidR="00B35DBA" w:rsidRPr="00B35DBA">
        <w:rPr>
          <w:cs/>
          <w:lang w:val="en-US" w:bidi="te-IN"/>
        </w:rPr>
        <w:t xml:space="preserve"> </w:t>
      </w:r>
      <w:r w:rsidR="00B35DBA" w:rsidRPr="00B35DBA">
        <w:rPr>
          <w:rFonts w:hint="cs"/>
          <w:cs/>
          <w:lang w:val="en-US" w:bidi="te-IN"/>
        </w:rPr>
        <w:t>కలుగజేసికొనుచున్నది</w:t>
      </w:r>
      <w:r w:rsidR="00B35DBA" w:rsidRPr="00B35DBA">
        <w:rPr>
          <w:cs/>
          <w:lang w:val="en-US" w:bidi="te-IN"/>
        </w:rPr>
        <w:t xml:space="preserve"> (</w:t>
      </w:r>
      <w:r w:rsidR="00B35DBA" w:rsidRPr="00B35DBA">
        <w:rPr>
          <w:rFonts w:hint="cs"/>
          <w:cs/>
          <w:lang w:val="en-US" w:bidi="te-IN"/>
        </w:rPr>
        <w:t>ఎఫెసీ</w:t>
      </w:r>
      <w:r w:rsidR="00B35DBA" w:rsidRPr="00B35DBA">
        <w:rPr>
          <w:cs/>
          <w:lang w:val="en-US" w:bidi="te-IN"/>
        </w:rPr>
        <w:t xml:space="preserve">. </w:t>
      </w:r>
      <w:r w:rsidR="00B35DBA" w:rsidRPr="00B35DBA">
        <w:rPr>
          <w:lang w:val="en-US"/>
        </w:rPr>
        <w:t>4:14-16).</w:t>
      </w:r>
    </w:p>
    <w:p w14:paraId="6DF31833" w14:textId="77777777" w:rsidR="00B35DBA" w:rsidRPr="0050485B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72FC938D" wp14:editId="5826D0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EEB94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938D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ELJg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6cQ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F0EEB94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సంఘము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దేవుని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యొక్క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కోరిక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మరియు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కొరకు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ఆయన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స్థాపించిన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లక్ష్యము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</w:t>
      </w:r>
      <w:r w:rsidR="00717B92">
        <w:rPr>
          <w:rFonts w:hint="cs"/>
          <w:cs/>
        </w:rPr>
        <w:t>భేద</w:t>
      </w:r>
      <w:r w:rsidR="00B35DBA">
        <w:rPr>
          <w:rFonts w:hint="cs"/>
          <w:cs/>
        </w:rPr>
        <w:t>ములు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కాదుగాని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లేఖన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బోధనల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ఆధారంగా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ఎదుగుచుండు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</w:t>
      </w:r>
      <w:r w:rsidR="00B35DBA">
        <w:rPr>
          <w:cs/>
        </w:rPr>
        <w:t>.</w:t>
      </w:r>
    </w:p>
    <w:p w14:paraId="21F460EE" w14:textId="77777777" w:rsidR="006E62D1" w:rsidRPr="00902CCF" w:rsidRDefault="004F776B" w:rsidP="00B35DB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75A70AB0" wp14:editId="734278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183CB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0AB0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Xa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YoRd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9D183CB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>
        <w:rPr>
          <w:rFonts w:hint="cs"/>
          <w:cs/>
        </w:rPr>
        <w:t>క్రైస్తవులు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స్థాయిలలో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ఐక్యత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కలిగియున్నప్పటికీ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మధ్యలో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ఉన్న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భిన్నత్వముల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స్థాయిలను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కూడా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మనం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గుర్తించి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అంగీకరించుట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చాలా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ప్రాముఖ్యమైయున్నది</w:t>
      </w:r>
      <w:r w:rsidR="00B35DBA">
        <w:rPr>
          <w:cs/>
        </w:rPr>
        <w:t xml:space="preserve">. </w:t>
      </w:r>
      <w:r w:rsidR="00B35DBA">
        <w:rPr>
          <w:rFonts w:hint="cs"/>
          <w:cs/>
        </w:rPr>
        <w:t>ఈ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విధంగా</w:t>
      </w:r>
      <w:r w:rsidR="00B35DBA" w:rsidRPr="0050485B">
        <w:rPr>
          <w:cs/>
        </w:rPr>
        <w:t xml:space="preserve">, </w:t>
      </w:r>
      <w:r w:rsidR="00B35DBA">
        <w:rPr>
          <w:rFonts w:hint="cs"/>
          <w:cs/>
        </w:rPr>
        <w:t>మనము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కేవలం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ఒక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మాత్రమేగాక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అనేక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క్రైస్తవ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వేదాంతశాస్త్రములను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గూర్చి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సరిగానే</w:t>
      </w:r>
      <w:r w:rsidR="00B35DBA">
        <w:rPr>
          <w:cs/>
        </w:rPr>
        <w:t xml:space="preserve"> </w:t>
      </w:r>
      <w:r w:rsidR="00B35DBA">
        <w:rPr>
          <w:rFonts w:hint="cs"/>
          <w:cs/>
        </w:rPr>
        <w:t>మాట్లాడుతున్నాము</w:t>
      </w:r>
      <w:r w:rsidR="00B35DBA">
        <w:rPr>
          <w:cs/>
        </w:rPr>
        <w:t>.</w:t>
      </w:r>
    </w:p>
    <w:p w14:paraId="37373C70" w14:textId="77777777" w:rsidR="006E62D1" w:rsidRPr="00B35DBA" w:rsidRDefault="00B35DBA" w:rsidP="006E62D1">
      <w:pPr>
        <w:pStyle w:val="BulletHeading"/>
        <w:rPr>
          <w:cs/>
          <w:lang w:val="en-US"/>
        </w:rPr>
      </w:pPr>
      <w:bookmarkStart w:id="20" w:name="_Toc534487449"/>
      <w:bookmarkStart w:id="21" w:name="_Toc21091445"/>
      <w:bookmarkStart w:id="22" w:name="_Toc80915768"/>
      <w:r w:rsidRPr="00B35DBA">
        <w:rPr>
          <w:rFonts w:hint="cs"/>
          <w:cs/>
          <w:lang w:val="en-US" w:bidi="te-IN"/>
        </w:rPr>
        <w:t>పలు</w:t>
      </w:r>
      <w:r w:rsidRPr="00B35DBA">
        <w:rPr>
          <w:cs/>
          <w:lang w:val="en-US" w:bidi="te-IN"/>
        </w:rPr>
        <w:t xml:space="preserve"> </w:t>
      </w:r>
      <w:r w:rsidRPr="00B35DBA">
        <w:rPr>
          <w:rFonts w:hint="cs"/>
          <w:cs/>
          <w:lang w:val="en-US" w:bidi="te-IN"/>
        </w:rPr>
        <w:t>వేదాంతశాస్త్రములు</w:t>
      </w:r>
      <w:bookmarkEnd w:id="20"/>
      <w:bookmarkEnd w:id="21"/>
      <w:bookmarkEnd w:id="22"/>
    </w:p>
    <w:p w14:paraId="5D167472" w14:textId="2555FEF1" w:rsidR="00B35DBA" w:rsidRPr="00B35DBA" w:rsidRDefault="004F776B" w:rsidP="000E66A5">
      <w:pPr>
        <w:pStyle w:val="BodyText0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7526BF11" wp14:editId="22BACC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09997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BF11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ywJg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+D3L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6309997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/>
        </w:rPr>
        <w:t>వారి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సంఘములు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కానివాటికి</w:t>
      </w:r>
      <w:r w:rsidR="00B35DBA" w:rsidRPr="00B35DBA">
        <w:rPr>
          <w:cs/>
          <w:lang w:val="en-US"/>
        </w:rPr>
        <w:t xml:space="preserve"> </w:t>
      </w:r>
      <w:r w:rsidR="000E66A5">
        <w:rPr>
          <w:rFonts w:hint="cs"/>
          <w:cs/>
          <w:lang w:val="en-US"/>
        </w:rPr>
        <w:t>సంబంధము</w:t>
      </w:r>
      <w:r w:rsidR="00B35DBA" w:rsidRPr="00B35DBA">
        <w:rPr>
          <w:rFonts w:hint="cs"/>
          <w:cs/>
          <w:lang w:val="en-US"/>
        </w:rPr>
        <w:t>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ప్రకటించినప్పుడు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భిన్నత్వము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పెరుగుతుందని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ప్రొటెస్టెంట్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వారు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సులువుగా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గుర్తించవచ్చు</w:t>
      </w:r>
      <w:r w:rsidR="00B35DBA" w:rsidRPr="00B35DBA">
        <w:rPr>
          <w:cs/>
          <w:lang w:val="en-US"/>
        </w:rPr>
        <w:t>.</w:t>
      </w:r>
      <w:r w:rsidR="001C7D1C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డినామినేషన్లు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ఒకరినొకరు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ఎదుర్కొన్నప్పుడు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వారు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ఎక్కువ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సార్లు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భిన్నత్వమును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ఎదుర్కొంటారు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ఉదాహరణకు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తూర్పు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ఆర్థోడాక్స్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పాశ్చాత్య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సంఘములు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ఒక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చోట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కలసినప్పుడు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వారి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మధ్య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గొప్ప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భేదములు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కనబడతాయి</w:t>
      </w:r>
      <w:r w:rsidR="00B35DBA" w:rsidRPr="00B35DBA">
        <w:rPr>
          <w:cs/>
          <w:lang w:val="en-US"/>
        </w:rPr>
        <w:t xml:space="preserve">. </w:t>
      </w:r>
    </w:p>
    <w:p w14:paraId="417E1880" w14:textId="77777777" w:rsidR="00B35DBA" w:rsidRPr="00B35DBA" w:rsidRDefault="004F776B" w:rsidP="00B35DBA">
      <w:pPr>
        <w:pStyle w:val="BodyText0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544061D9" wp14:editId="6CAF78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E484D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61D9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59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r7hRLD&#10;NM5oV/4ob+eU1KqqRJxqZKm1PsfgvcXw0H2F7s29x8sIvpNOx1+ERdCPfF+uHIsuEI6X88VyNl9Q&#10;wtE12Jg9e31snQ/fBGgSjYI6HGFilp23PvShY0isZWCjmiaNsTGkLehyvpimB1cPJm8M1ogQ+laj&#10;FbpD1wNfjvgOUF0QnoNeJt7yjcImtsyHHXOoC0SEWg9PeMgGsBgMFpIF7tff7mM8jgu9lLSos4Ia&#10;XARKmu8GxxglORpuNA6jYU76HlC4N7hDlicTH7jQjKZ0oF9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2g05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A7E484D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/>
        </w:rPr>
        <w:t>ఇప్పుడు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సంఘములో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భిన్నత్వమును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ఎదుర్కొన్నప్పుడు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మనము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ఒక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గంభీరమైన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ప్రశ్నను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అడగాలి</w:t>
      </w:r>
      <w:r w:rsidR="00B35DBA" w:rsidRPr="00B35DBA">
        <w:rPr>
          <w:cs/>
          <w:lang w:val="en-US"/>
        </w:rPr>
        <w:t xml:space="preserve">: </w:t>
      </w:r>
      <w:r w:rsidR="00B35DBA" w:rsidRPr="00B35DBA">
        <w:rPr>
          <w:rFonts w:hint="cs"/>
          <w:cs/>
          <w:lang w:val="en-US"/>
        </w:rPr>
        <w:t>మన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మధ్య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ఈ</w:t>
      </w:r>
      <w:r w:rsidR="00B35DBA" w:rsidRPr="00B35DBA">
        <w:rPr>
          <w:cs/>
          <w:lang w:val="en-US"/>
        </w:rPr>
        <w:t xml:space="preserve"> </w:t>
      </w:r>
      <w:r w:rsidR="00717B92">
        <w:rPr>
          <w:rFonts w:hint="cs"/>
          <w:cs/>
          <w:lang w:val="en-US"/>
        </w:rPr>
        <w:t>భే</w:t>
      </w:r>
      <w:r w:rsidR="00B35DBA" w:rsidRPr="00B35DBA">
        <w:rPr>
          <w:rFonts w:hint="cs"/>
          <w:cs/>
          <w:lang w:val="en-US"/>
        </w:rPr>
        <w:t>దములు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ఎందుకు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ఉన్నాయి</w:t>
      </w:r>
      <w:r w:rsidR="00B35DBA" w:rsidRPr="00B35DBA">
        <w:rPr>
          <w:lang w:val="en-US"/>
        </w:rPr>
        <w:t xml:space="preserve">? </w:t>
      </w:r>
      <w:r w:rsidR="00B35DBA" w:rsidRPr="00B35DBA">
        <w:rPr>
          <w:rFonts w:hint="cs"/>
          <w:cs/>
          <w:lang w:val="en-US"/>
        </w:rPr>
        <w:t>మనమంతా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ఒకే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ఆత్మను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కలిగియున్నాము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మనమంతా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ఒకే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క్రీస్తును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నమ్ముచున్నాము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మనమంతా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ఒకే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మౌలిక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కేంద్ర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నమ్మకములను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కలిగియున్నాము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అలాంటప్పుడు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క్రైస్తవుల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మధ్య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భిన్నత్వమునకు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కారణాలేమిటి</w:t>
      </w:r>
      <w:r w:rsidR="00B35DBA" w:rsidRPr="00B35DBA">
        <w:rPr>
          <w:lang w:val="en-US"/>
        </w:rPr>
        <w:t xml:space="preserve">? </w:t>
      </w:r>
      <w:r w:rsidR="00B35DBA" w:rsidRPr="00B35DBA">
        <w:rPr>
          <w:rFonts w:hint="cs"/>
          <w:cs/>
          <w:lang w:val="en-US"/>
        </w:rPr>
        <w:t>ఈ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ప్రశ్నకు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జవాబిచ్చుచుండగా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క్రైస్తవ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వేదాంతశాస్త్రముల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మధ్య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కనీసం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రెండు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రకముల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భేదములను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కనుగొనుటలో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అది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సహాయపడుతుంది</w:t>
      </w:r>
      <w:r w:rsidR="00B35DBA" w:rsidRPr="00B35DBA">
        <w:rPr>
          <w:cs/>
          <w:lang w:val="en-US"/>
        </w:rPr>
        <w:t xml:space="preserve">. </w:t>
      </w:r>
    </w:p>
    <w:p w14:paraId="1D7EAD3C" w14:textId="77777777" w:rsidR="00B35DBA" w:rsidRPr="00B35DBA" w:rsidRDefault="004F776B" w:rsidP="00B35DBA">
      <w:pPr>
        <w:pStyle w:val="BodyText0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42859541" wp14:editId="6D22D7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A73E6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9541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6zkx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FFA73E6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/>
        </w:rPr>
        <w:t>మొదటిగా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ప్రతి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వేదాంత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సత్యమునకు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ఒకే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పట్టుతో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ప్రాతినిథ్యం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వహించలేము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కాబట్టి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కొన్ని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భేదములు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ఉనికిలో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ఉన్నాయి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సృష్టింపబడినవారిగా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కలిగియున్న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పరిమితులు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క్రైస్తవ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విశ్వాసములోని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కొన్ని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అంశముల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కంటే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ఇతర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అంశములను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ఎన్నుకొని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వాటిని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వక్కాణించుటను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తప్పనిసరి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చేస్తాయి</w:t>
      </w:r>
      <w:r w:rsidR="00B35DBA" w:rsidRPr="00B35DBA">
        <w:rPr>
          <w:cs/>
          <w:lang w:val="en-US"/>
        </w:rPr>
        <w:t>.</w:t>
      </w:r>
    </w:p>
    <w:p w14:paraId="1FC89C42" w14:textId="77777777" w:rsidR="00B35DBA" w:rsidRPr="00B35DBA" w:rsidRDefault="004F776B" w:rsidP="00B35DBA">
      <w:pPr>
        <w:pStyle w:val="BodyText0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4FE27FDB" wp14:editId="0D1156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521B5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7FDB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50vJwIAAE4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5250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9521B5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/>
        </w:rPr>
        <w:t>ఒకే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సమయంలో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విశ్వాసములోని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అన్ని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కోణాలకు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ఒకే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రకమైన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ధ్యాసను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ఇవ్వలేము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వేదాంతశాస్త్రవేత్తలు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వేదాంతశాస్త్రము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కలిగియున్న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ఈ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పరిమితులు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క్రైస్త</w:t>
      </w:r>
      <w:r w:rsidR="00F80E3E">
        <w:rPr>
          <w:rFonts w:hint="cs"/>
          <w:cs/>
          <w:lang w:val="en-US"/>
        </w:rPr>
        <w:t>వు</w:t>
      </w:r>
      <w:r w:rsidR="00B35DBA" w:rsidRPr="00B35DBA">
        <w:rPr>
          <w:rFonts w:hint="cs"/>
          <w:cs/>
          <w:lang w:val="en-US"/>
        </w:rPr>
        <w:t>ల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మధ్య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lastRenderedPageBreak/>
        <w:t>ఉన్న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సిద్ధాంత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భిన్నత్వమును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చాలా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వరకు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వివరిస్తాయి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ఎంపిక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వక్కాణము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ద్వారా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కలుగు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ఈ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విధమైన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భిన్నత్వము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పరిపూర్ణమైనదిగాను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దేవునిచే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ఆమోదింపబడినదిగాను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ఉన్నది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అట్టి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భిన్నత్వమును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దేవుడు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ఆమోదిస్తాడు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తెలుసు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ఎందుకంటే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వా</w:t>
      </w:r>
      <w:r w:rsidR="00F80E3E">
        <w:rPr>
          <w:rFonts w:hint="cs"/>
          <w:cs/>
          <w:lang w:val="en-US"/>
        </w:rPr>
        <w:t>రు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వ్రాసిన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వక్కాణించిన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విషయములలో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లేఖన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రచయితలు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కూడా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భిన్నాభిప్రాయాలు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కలిగియుండినారు</w:t>
      </w:r>
      <w:r w:rsidR="00B35DBA" w:rsidRPr="00B35DBA">
        <w:rPr>
          <w:cs/>
          <w:lang w:val="en-US"/>
        </w:rPr>
        <w:t>.</w:t>
      </w:r>
    </w:p>
    <w:p w14:paraId="6E1F5210" w14:textId="77777777" w:rsidR="00B35DBA" w:rsidRPr="00B35DBA" w:rsidRDefault="004F776B" w:rsidP="00B35DBA">
      <w:pPr>
        <w:pStyle w:val="BodyText0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7759E66F" wp14:editId="1B0AEC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0457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E66F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y+KAIAAE4EAAAOAAAAZHJzL2Uyb0RvYy54bWysVMFu2zAMvQ/YPwi6L06TJti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hiRolh&#10;Dc5oV/4ob5eU1KqqRJxqZKm1PsfgvcXw0H2F7s29x8sIvpOuib8Ii6Af+b5cORZdIBwv54vlbL6g&#10;hKNrsDF79vrYOh++CWhINArqcISJWXbe+tCHjiGxloGN0jqNURvSFnQ5X0zTg6sHk2uDNSKEvtVo&#10;he7QJeC3X0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g/8v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7E80457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/>
        </w:rPr>
        <w:t>ఉదాహరణకు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యేసు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జీవిత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సత్యములోని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అంశముల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మీద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ధ్యాస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ఉంచునట్లు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దేవుడు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మత్తయి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మార్కు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లూకా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యోహానులను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ప్రేరేపించాడు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కాబట్టి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నాలుగు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వేర్వెరు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సువార్త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పుస్తకములు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ఉన్నాయి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పరిశుద్ధాత్మ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యొక్క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అమోఘమైన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ప్రేరణ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ఆధీనములో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ఉండిన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క్రైస్తవులు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కూడా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వారి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వక్కాణింపులలో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భిన్నత్వమును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చూపారు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కాబట్టి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నేటి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క్రైస్తవులకు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కూడా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ఇదే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నిజమైయున్నదని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సంతోషించాలి</w:t>
      </w:r>
      <w:r w:rsidR="00B35DBA" w:rsidRPr="00B35DBA">
        <w:rPr>
          <w:cs/>
          <w:lang w:val="en-US"/>
        </w:rPr>
        <w:t>.</w:t>
      </w:r>
    </w:p>
    <w:p w14:paraId="429C1198" w14:textId="77777777" w:rsidR="00B35DBA" w:rsidRPr="00B35DBA" w:rsidRDefault="004F776B" w:rsidP="00B35DBA">
      <w:pPr>
        <w:pStyle w:val="BodyText0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088865E7" wp14:editId="4C37FD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2377C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65E7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3iJgIAAE4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1hve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842377C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/>
        </w:rPr>
        <w:t>దేవుడు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రకముల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పువ్వులు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చెట్లను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ప్రేమించుచున్నట్లే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పర్వతము</w:t>
      </w:r>
      <w:r w:rsidR="00B82879">
        <w:rPr>
          <w:rFonts w:hint="cs"/>
          <w:cs/>
          <w:lang w:val="en-US"/>
        </w:rPr>
        <w:t>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లోయలలను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బట్టి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సంతోషించుచున్నట్లే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రకముల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ప్రజలను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సృష్టించుటలో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ఆనందిస్తున్నట్లే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ఆయన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పిల్లలు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తమ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వేదాంతశాస్త్రములను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మార్గములలో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అభివృద్ధి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చేయుటను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చూసి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కూడా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ఆయన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సొంతోషిస్తాడు</w:t>
      </w:r>
      <w:r w:rsidR="00B35DBA" w:rsidRPr="00B35DBA">
        <w:rPr>
          <w:cs/>
          <w:lang w:val="en-US"/>
        </w:rPr>
        <w:t>.</w:t>
      </w:r>
    </w:p>
    <w:p w14:paraId="785BCFB4" w14:textId="77777777" w:rsidR="00B35DBA" w:rsidRPr="00B35DBA" w:rsidRDefault="004F776B" w:rsidP="00B35DBA">
      <w:pPr>
        <w:pStyle w:val="BodyText0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3FC467D7" wp14:editId="24903B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EB175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67D7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5c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DSWG&#10;aZzRU/lc3u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OU7l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2CEB175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/>
        </w:rPr>
        <w:t>న్యూయార్క్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పట్టణములో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ఉన్న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క్రైస్తవ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వేదాంతశాస్త్రము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కంటే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గ్రామీణ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ఆఫ్రికా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ప్రాంతము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భిన్నమైన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సత్యములను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ఎంపిక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చేసుకొని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వక్కాణించాలని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ఆశించవలసియున్నది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బీజింగ్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యొక్క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క్రైస్తవ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వేదాంతశాస్త్రము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కంటే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దక్షిణ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అమెరికాలోని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క్రైస్తవ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వేదాంతశాస్త్రము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భిన్నముగా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ఉండాలని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ఆశించాలి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వారి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సొంత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సాంస్కృతిక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సందర్భములకు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అనుగుణంగా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తమ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వ్యక్తిగత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అవసరతలకు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స్పందనగా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తమ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విశ్వాసములోని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అంశములను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వ్యక్తపరచుటకు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దేవుడు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ఆయన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యొక్క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విమోచనా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జనులను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నడిపించున్నట్లు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ఈ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భిన్నత్వము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కారణమవుతుంది</w:t>
      </w:r>
      <w:r w:rsidR="00B35DBA" w:rsidRPr="00B35DBA">
        <w:rPr>
          <w:cs/>
          <w:lang w:val="en-US"/>
        </w:rPr>
        <w:t>.</w:t>
      </w:r>
    </w:p>
    <w:p w14:paraId="753C2446" w14:textId="77777777" w:rsidR="00B35DBA" w:rsidRPr="00B35DBA" w:rsidRDefault="004F776B" w:rsidP="00B35DBA">
      <w:pPr>
        <w:pStyle w:val="BodyText0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16365780" wp14:editId="0E1DB4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10FDF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5780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yR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pYUGKY&#10;xhntyqfy81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qUfJ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E810FDF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/>
        </w:rPr>
        <w:t>రెండవ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స్థానంలో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ఇతర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రకముల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భిన్నత్వములు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అంత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నిరుప్రదమైనవి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కావు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వాటి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పట్ల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మరింత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జాగ్రత్త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అవసరమైయున్నది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వక్కాణింపు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లేక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ఎంపికలను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గూర్చిన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విషయములు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గాక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గుంపులు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లేక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వ్యక్తులు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అబద్ధ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సిద్ధాంతములు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ఆచారములు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భావనలలోనికి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దారిమళ్లినప్పుడు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ఈ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భేదములు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కలుగుతాయి</w:t>
      </w:r>
      <w:r w:rsidR="00B35DBA" w:rsidRPr="00B35DBA">
        <w:rPr>
          <w:cs/>
          <w:lang w:val="en-US"/>
        </w:rPr>
        <w:t xml:space="preserve">. </w:t>
      </w:r>
    </w:p>
    <w:p w14:paraId="1F488340" w14:textId="77777777" w:rsidR="00B35DBA" w:rsidRPr="00B35DBA" w:rsidRDefault="004F776B" w:rsidP="00B35DBA">
      <w:pPr>
        <w:pStyle w:val="BodyText0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2C932C25" wp14:editId="731BD7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FEB75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2C25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a0laS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68FEB75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/>
        </w:rPr>
        <w:t>సంఘములో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ఇలాంటి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భిన్నత్వము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తలెత్తినప్పుడు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కనీసం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ఒక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వ్యక్తి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లేక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గుంపు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ఒక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అబద్ధ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దృష్టికోణము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కలిగియుంటారు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మరికొన్ని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సందర్భాలలో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ప్రతి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ఒక్కరు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అబద్ధములో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జీవిస్తుండవచ్చు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ఈ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సందర్భాలలో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మనము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వినయముతోను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నిజాయితీతోను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తప్పిదము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ఎక్కడ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దాగియున్నదో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కనుగొనుటకు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ప్రయత్నించాలి</w:t>
      </w:r>
      <w:r w:rsidR="00B35DBA" w:rsidRPr="00B35DBA">
        <w:rPr>
          <w:cs/>
          <w:lang w:val="en-US"/>
        </w:rPr>
        <w:t>.</w:t>
      </w:r>
    </w:p>
    <w:p w14:paraId="3BDFDE6E" w14:textId="77777777" w:rsidR="000C6868" w:rsidRPr="001A66EA" w:rsidRDefault="004F776B" w:rsidP="001A66EA">
      <w:pPr>
        <w:pStyle w:val="BodyText0"/>
        <w:rPr>
          <w:cs/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23C5BBC0" wp14:editId="2A9361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13653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BBC0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JD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4Qolh&#10;Gme0K5/Kx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YAYk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C913653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35DBA" w:rsidRPr="00B35DBA">
        <w:rPr>
          <w:rFonts w:hint="cs"/>
          <w:cs/>
          <w:lang w:val="en-US"/>
        </w:rPr>
        <w:t>తప్పిదమును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కనుగొనుటకు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ఒకవైపు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మనము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స్వయం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విశ్లేషణ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గలవారిగా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అనగా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వేదాంతశాస్త్రములోనికి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ప్రవేశించిన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అబద్ధ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నమ్మకములను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విడిచిపెట్టుటకు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సిద్ధంగా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ఉండాలి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మరొక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వైపు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తమ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అవగాహనలను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అభివృద్ధి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చేసుకొనుటలో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ఇతర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విశ్వాసులకు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సహాయం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చేయుటకు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సిద్ధంగా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ఉండాలి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కొన్నిసార్లు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ఇది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చాలా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సులభంగా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ఉంటుంది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కాని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మరికొన్ని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సార్లు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ఈ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ప్రక్రియ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అత్యంత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కష్టముగా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ఉంటుంది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అయితే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దీనిని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మాత్రం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ఖచ్చితముగా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ఆశించవచ్చు</w:t>
      </w:r>
      <w:r w:rsidR="00B35DBA" w:rsidRPr="00B35DBA">
        <w:rPr>
          <w:cs/>
          <w:lang w:val="en-US"/>
        </w:rPr>
        <w:t xml:space="preserve">: </w:t>
      </w:r>
      <w:r w:rsidR="00B35DBA" w:rsidRPr="00B35DBA">
        <w:rPr>
          <w:rFonts w:hint="cs"/>
          <w:cs/>
          <w:lang w:val="en-US"/>
        </w:rPr>
        <w:t>క్రీస్తు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మహిమలో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తిరిగివచ్చునంత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వరకు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అన్ని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తప్పిదముల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నుండి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మరియు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ఇతరులను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దూరం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చేయలేము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rFonts w:hint="cs"/>
          <w:cs/>
          <w:lang w:val="en-US"/>
        </w:rPr>
        <w:t>అయినను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లేఖనము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యొక్క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సత్యములకు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స్వయంగా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కట్టుబడియుండి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ఇతరులు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కూడా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lastRenderedPageBreak/>
        <w:t>కట్టుబడియుండునట్లు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సహాయం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చేయుటలో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శ్రమించుట</w:t>
      </w:r>
      <w:r w:rsidR="00B35DBA" w:rsidRPr="00B35DBA">
        <w:rPr>
          <w:lang w:val="en-US"/>
        </w:rPr>
        <w:t xml:space="preserve">, </w:t>
      </w:r>
      <w:r w:rsidR="00B35DBA" w:rsidRPr="00B35DBA">
        <w:rPr>
          <w:rFonts w:hint="cs"/>
          <w:cs/>
          <w:lang w:val="en-US"/>
        </w:rPr>
        <w:t>క్రీస్తు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అనుచరులుగా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బాధ్యతయైయున్నది</w:t>
      </w:r>
      <w:r w:rsidR="00B35DBA" w:rsidRPr="00B35DBA">
        <w:rPr>
          <w:cs/>
          <w:lang w:val="en-US"/>
        </w:rPr>
        <w:t xml:space="preserve">. </w:t>
      </w:r>
      <w:r w:rsidR="00B35DBA" w:rsidRPr="00B35DBA">
        <w:rPr>
          <w:lang w:val="en-US" w:bidi="te"/>
        </w:rPr>
        <w:t>1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తిమోతి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lang w:val="en-US" w:bidi="te"/>
        </w:rPr>
        <w:t>4:16</w:t>
      </w:r>
      <w:r w:rsidR="00B35DBA" w:rsidRPr="00B35DBA">
        <w:rPr>
          <w:rFonts w:hint="cs"/>
          <w:cs/>
          <w:lang w:val="en-US"/>
        </w:rPr>
        <w:t>లో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పౌలు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వ్రాసిన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మాటలను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జ్ఞాపకము</w:t>
      </w:r>
      <w:r w:rsidR="00B35DBA" w:rsidRPr="00B35DBA">
        <w:rPr>
          <w:cs/>
          <w:lang w:val="en-US"/>
        </w:rPr>
        <w:t xml:space="preserve"> </w:t>
      </w:r>
      <w:r w:rsidR="00B35DBA" w:rsidRPr="00B35DBA">
        <w:rPr>
          <w:rFonts w:hint="cs"/>
          <w:cs/>
          <w:lang w:val="en-US"/>
        </w:rPr>
        <w:t>చేసుకోండి</w:t>
      </w:r>
      <w:r w:rsidR="00B35DBA" w:rsidRPr="00B35DBA">
        <w:rPr>
          <w:cs/>
          <w:lang w:val="en-US"/>
        </w:rPr>
        <w:t>:</w:t>
      </w:r>
    </w:p>
    <w:p w14:paraId="1664F3EF" w14:textId="77777777" w:rsidR="000C6868" w:rsidRPr="001A66EA" w:rsidRDefault="004F776B" w:rsidP="001A66EA">
      <w:pPr>
        <w:pStyle w:val="Quotations"/>
        <w:rPr>
          <w:cs/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375FCB43" wp14:editId="488ED5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158D8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CB43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+r+y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01158D8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1A66EA">
        <w:rPr>
          <w:rFonts w:hint="cs"/>
          <w:cs/>
          <w:lang w:val="en-US" w:bidi="te-IN"/>
        </w:rPr>
        <w:t>నిన్నుగూర్చియు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నీ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బోధను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గూర్చియు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జాగ్రత్త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కలిగియుండుము</w:t>
      </w:r>
      <w:r w:rsidR="001A66EA" w:rsidRPr="001A66EA">
        <w:rPr>
          <w:lang w:val="en-US"/>
        </w:rPr>
        <w:t xml:space="preserve">, </w:t>
      </w:r>
      <w:r w:rsidR="001A66EA" w:rsidRPr="001A66EA">
        <w:rPr>
          <w:rFonts w:hint="cs"/>
          <w:cs/>
          <w:lang w:val="en-US" w:bidi="te-IN"/>
        </w:rPr>
        <w:t>వీటిలో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నిలుకడగా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ఉండుము</w:t>
      </w:r>
      <w:r w:rsidR="001A66EA" w:rsidRPr="001A66EA">
        <w:rPr>
          <w:lang w:val="en-US"/>
        </w:rPr>
        <w:t xml:space="preserve">; </w:t>
      </w:r>
      <w:r w:rsidR="001A66EA" w:rsidRPr="001A66EA">
        <w:rPr>
          <w:rFonts w:hint="cs"/>
          <w:cs/>
          <w:lang w:val="en-US" w:bidi="te-IN"/>
        </w:rPr>
        <w:t>నీవీలాగుచేసి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నిన్నును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నీ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బోధ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వినువారిని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rFonts w:hint="cs"/>
          <w:cs/>
          <w:lang w:val="en-US" w:bidi="te-IN"/>
        </w:rPr>
        <w:t>రక్షించుకొందువు</w:t>
      </w:r>
      <w:r w:rsidR="001A66EA" w:rsidRPr="001A66EA">
        <w:rPr>
          <w:cs/>
          <w:lang w:val="en-US" w:bidi="te-IN"/>
        </w:rPr>
        <w:t xml:space="preserve"> (</w:t>
      </w:r>
      <w:r w:rsidR="001A66EA" w:rsidRPr="001A66EA">
        <w:rPr>
          <w:lang w:val="en-US"/>
        </w:rPr>
        <w:t xml:space="preserve">1 </w:t>
      </w:r>
      <w:r w:rsidR="001A66EA" w:rsidRPr="001A66EA">
        <w:rPr>
          <w:rFonts w:hint="cs"/>
          <w:cs/>
          <w:lang w:val="en-US" w:bidi="te-IN"/>
        </w:rPr>
        <w:t>తిమోతి</w:t>
      </w:r>
      <w:r w:rsidR="001A66EA" w:rsidRPr="001A66EA">
        <w:rPr>
          <w:cs/>
          <w:lang w:val="en-US" w:bidi="te-IN"/>
        </w:rPr>
        <w:t xml:space="preserve"> </w:t>
      </w:r>
      <w:r w:rsidR="001A66EA" w:rsidRPr="001A66EA">
        <w:rPr>
          <w:lang w:val="en-US"/>
        </w:rPr>
        <w:t>4:16).</w:t>
      </w:r>
    </w:p>
    <w:p w14:paraId="39EEE6B9" w14:textId="77777777" w:rsidR="001A66EA" w:rsidRPr="001A66EA" w:rsidRDefault="004F776B" w:rsidP="001A66EA">
      <w:pPr>
        <w:pStyle w:val="BodyText0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7CFF13A9" wp14:editId="330E59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E60E8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13A9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nk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+ocQw&#10;jTPalz/K5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arae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3AE60E8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1A66EA">
        <w:rPr>
          <w:rFonts w:hint="cs"/>
          <w:cs/>
          <w:lang w:val="en-US"/>
        </w:rPr>
        <w:t>తుదకు</w:t>
      </w:r>
      <w:r w:rsidR="001A66EA" w:rsidRPr="001A66EA">
        <w:rPr>
          <w:lang w:val="en-US"/>
        </w:rPr>
        <w:t xml:space="preserve">, </w:t>
      </w:r>
      <w:r w:rsidR="001A66EA" w:rsidRPr="001A66EA">
        <w:rPr>
          <w:rFonts w:hint="cs"/>
          <w:cs/>
          <w:lang w:val="en-US"/>
        </w:rPr>
        <w:t>క్రైస్తవ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విశ్వాసము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యొక్క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అంశమును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పరిగణలోనికి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తీసుకున్నప్పుడు</w:t>
      </w:r>
      <w:r w:rsidR="001A66EA" w:rsidRPr="001A66EA">
        <w:rPr>
          <w:lang w:val="en-US"/>
        </w:rPr>
        <w:t xml:space="preserve">, </w:t>
      </w:r>
      <w:r w:rsidR="001A66EA" w:rsidRPr="001A66EA">
        <w:rPr>
          <w:rFonts w:hint="cs"/>
          <w:cs/>
          <w:lang w:val="en-US"/>
        </w:rPr>
        <w:t>క్రీస్తు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అనుచరుల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మధ్యలో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వేదాంతశాస్త్ర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ఐక్యత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మరియు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భిన్నత్వమును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విశ్లేషించునప్పుడు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తీవ్ర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అభిప్రాయములను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నివారించాలి</w:t>
      </w:r>
      <w:r w:rsidR="001A66EA" w:rsidRPr="001A66EA">
        <w:rPr>
          <w:cs/>
          <w:lang w:val="en-US"/>
        </w:rPr>
        <w:t>.</w:t>
      </w:r>
      <w:r w:rsidR="001C7D1C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వేదాంతశాస్త్ర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ఐక్యత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యొక్క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ప్రాముఖ్యతను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ఎన్నడూ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తిరస్కరించకూడదు</w:t>
      </w:r>
      <w:r w:rsidR="001A66EA" w:rsidRPr="001A66EA">
        <w:rPr>
          <w:cs/>
          <w:lang w:val="en-US"/>
        </w:rPr>
        <w:t xml:space="preserve"> — </w:t>
      </w:r>
      <w:r w:rsidR="001A66EA" w:rsidRPr="001A66EA">
        <w:rPr>
          <w:rFonts w:hint="cs"/>
          <w:cs/>
          <w:lang w:val="en-US"/>
        </w:rPr>
        <w:t>అది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క్రీస్తు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ప్రార్థించిన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ఐక్యతను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వ్యతిరేకిస్తుంది</w:t>
      </w:r>
      <w:r w:rsidR="001A66EA" w:rsidRPr="001A66EA">
        <w:rPr>
          <w:cs/>
          <w:lang w:val="en-US"/>
        </w:rPr>
        <w:t>.</w:t>
      </w:r>
      <w:r w:rsidR="001C7D1C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కాని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మరొక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తీవ్ర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అభిప్రాయమును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కలిగి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క్రీస్తు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రాకకు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ముందు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ప్రపంచములో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ప్రతి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విషయమును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అందరు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అంగీకరించాలని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కూడా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ఆశించకూడదు</w:t>
      </w:r>
      <w:r w:rsidR="001A66EA" w:rsidRPr="001A66EA">
        <w:rPr>
          <w:cs/>
          <w:lang w:val="en-US"/>
        </w:rPr>
        <w:t xml:space="preserve"> — </w:t>
      </w:r>
      <w:r w:rsidR="001A66EA" w:rsidRPr="001A66EA">
        <w:rPr>
          <w:rFonts w:hint="cs"/>
          <w:cs/>
          <w:lang w:val="en-US"/>
        </w:rPr>
        <w:t>అది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మానవ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పరిమితులను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మరియు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జీవితముల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మీద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పాపము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యొక్క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నిరంతర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ప్రభావమును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వ్యతిరేకిస్తుంది</w:t>
      </w:r>
      <w:r w:rsidR="001A66EA" w:rsidRPr="001A66EA">
        <w:rPr>
          <w:cs/>
          <w:lang w:val="en-US"/>
        </w:rPr>
        <w:t xml:space="preserve">. </w:t>
      </w:r>
    </w:p>
    <w:p w14:paraId="1D162B50" w14:textId="77777777" w:rsidR="001A66EA" w:rsidRPr="001A66EA" w:rsidRDefault="004F776B" w:rsidP="001A66EA">
      <w:pPr>
        <w:pStyle w:val="BodyText0"/>
        <w:rPr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49785F4C" wp14:editId="717866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E37C3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5F4C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5U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CuXl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E0E37C3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1A66EA">
        <w:rPr>
          <w:rFonts w:hint="cs"/>
          <w:cs/>
          <w:lang w:val="en-US"/>
        </w:rPr>
        <w:t>నిజమైన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క్రైస్తవ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వేదాంతశాస్త్రమును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నిర్మించుటకు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ఈ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పాఠములలో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ప్రయత్నించుచుండగా</w:t>
      </w:r>
      <w:r w:rsidR="001A66EA" w:rsidRPr="001A66EA">
        <w:rPr>
          <w:lang w:val="en-US"/>
        </w:rPr>
        <w:t xml:space="preserve">, </w:t>
      </w:r>
      <w:r w:rsidR="001A66EA" w:rsidRPr="001A66EA">
        <w:rPr>
          <w:rFonts w:hint="cs"/>
          <w:cs/>
          <w:lang w:val="en-US"/>
        </w:rPr>
        <w:t>మన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వేదాంతశాస్త్ర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ఐక్యత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యొక్క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మౌలిక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వ్యక్తీకరణముగా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అపొస్తలుల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విశ్వాస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ప్రమాణమును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ఉపయోగిస్తాము</w:t>
      </w:r>
      <w:r w:rsidR="001A66EA" w:rsidRPr="001A66EA">
        <w:rPr>
          <w:cs/>
          <w:lang w:val="en-US"/>
        </w:rPr>
        <w:t xml:space="preserve">. </w:t>
      </w:r>
      <w:r w:rsidR="001A66EA" w:rsidRPr="001A66EA">
        <w:rPr>
          <w:rFonts w:hint="cs"/>
          <w:cs/>
          <w:lang w:val="en-US"/>
        </w:rPr>
        <w:t>ఇది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ఇతర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విశ్వాసులతో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పంచుకొను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అద్భుతమైన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సామాన్యతను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మనకు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తరచుగా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జ్ఞాపకం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చేస్తుంది</w:t>
      </w:r>
      <w:r w:rsidR="001A66EA" w:rsidRPr="001A66EA">
        <w:rPr>
          <w:cs/>
          <w:lang w:val="en-US"/>
        </w:rPr>
        <w:t xml:space="preserve">. </w:t>
      </w:r>
      <w:r w:rsidR="001A66EA" w:rsidRPr="001A66EA">
        <w:rPr>
          <w:rFonts w:hint="cs"/>
          <w:cs/>
          <w:lang w:val="en-US"/>
        </w:rPr>
        <w:t>కాని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అదే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సమయంలో</w:t>
      </w:r>
      <w:r w:rsidR="001A66EA" w:rsidRPr="001A66EA">
        <w:rPr>
          <w:lang w:val="en-US"/>
        </w:rPr>
        <w:t xml:space="preserve">, </w:t>
      </w:r>
      <w:r w:rsidR="001A66EA" w:rsidRPr="001A66EA">
        <w:rPr>
          <w:rFonts w:hint="cs"/>
          <w:cs/>
          <w:lang w:val="en-US"/>
        </w:rPr>
        <w:t>అనేక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సిద్ధాంతములు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అపొస్తలుల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విశ్వాస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ప్రమాణము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యొక్క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పరిమితికి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వెలుపల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ఉన్నాయి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కాబట్టి</w:t>
      </w:r>
      <w:r w:rsidR="001A66EA" w:rsidRPr="001A66EA">
        <w:rPr>
          <w:lang w:val="en-US"/>
        </w:rPr>
        <w:t xml:space="preserve">, </w:t>
      </w:r>
      <w:r w:rsidR="001A66EA" w:rsidRPr="001A66EA">
        <w:rPr>
          <w:rFonts w:hint="cs"/>
          <w:cs/>
          <w:lang w:val="en-US"/>
        </w:rPr>
        <w:t>క్రైస్తవుల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మధ్య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ఎదుర్కొనబోవుచున్న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భిన్నత్వములను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గూర్చి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కూడా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అది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మనకు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జ్ఞాపకం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చేస్తుంది</w:t>
      </w:r>
      <w:r w:rsidR="001A66EA" w:rsidRPr="001A66EA">
        <w:rPr>
          <w:cs/>
          <w:lang w:val="en-US"/>
        </w:rPr>
        <w:t xml:space="preserve">. </w:t>
      </w:r>
    </w:p>
    <w:p w14:paraId="76886950" w14:textId="77777777" w:rsidR="00FC7936" w:rsidRPr="001A66EA" w:rsidRDefault="004F776B" w:rsidP="001A66EA">
      <w:pPr>
        <w:pStyle w:val="BodyText0"/>
        <w:rPr>
          <w:cs/>
          <w:lang w:val="en-US"/>
        </w:rPr>
      </w:pPr>
      <w:r w:rsidRPr="004F776B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794F7C94" wp14:editId="147F44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97250" w14:textId="77777777" w:rsidR="004F776B" w:rsidRPr="00A535F7" w:rsidRDefault="004F776B" w:rsidP="004F776B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7C94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e8JQ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tkn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7197250" w14:textId="77777777" w:rsidR="004F776B" w:rsidRPr="00A535F7" w:rsidRDefault="004F776B" w:rsidP="004F776B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1A66EA">
        <w:rPr>
          <w:rFonts w:hint="cs"/>
          <w:cs/>
          <w:lang w:val="en-US"/>
        </w:rPr>
        <w:t>ఈ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పాఠములలో</w:t>
      </w:r>
      <w:r w:rsidR="001A66EA" w:rsidRPr="001A66EA">
        <w:rPr>
          <w:cs/>
          <w:lang w:val="en-US"/>
        </w:rPr>
        <w:t xml:space="preserve"> </w:t>
      </w:r>
      <w:r w:rsidR="001A66EA" w:rsidRPr="0050485B">
        <w:rPr>
          <w:rFonts w:hint="cs"/>
          <w:cs/>
        </w:rPr>
        <w:t>“</w:t>
      </w:r>
      <w:r w:rsidR="001A66EA" w:rsidRPr="001A66EA">
        <w:rPr>
          <w:rFonts w:hint="cs"/>
          <w:cs/>
          <w:lang w:val="en-US"/>
        </w:rPr>
        <w:t>క్రైస్తవ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వేదాంతశాస్త్రము</w:t>
      </w:r>
      <w:r w:rsidR="001A66EA" w:rsidRPr="0050485B">
        <w:rPr>
          <w:rFonts w:hint="cs"/>
          <w:cs/>
        </w:rPr>
        <w:t>”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మాటకు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అర్థము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ఏమిటో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చూశాము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కాబట్టి</w:t>
      </w:r>
      <w:r w:rsidR="001A66EA" w:rsidRPr="001A66EA">
        <w:rPr>
          <w:lang w:val="en-US"/>
        </w:rPr>
        <w:t xml:space="preserve">, </w:t>
      </w:r>
      <w:r w:rsidR="001A66EA" w:rsidRPr="001A66EA">
        <w:rPr>
          <w:rFonts w:hint="cs"/>
          <w:cs/>
          <w:lang w:val="en-US"/>
        </w:rPr>
        <w:t>ఇప్పుడు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రెండవ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అంశమును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చూద్దాము</w:t>
      </w:r>
      <w:r w:rsidR="001A66EA" w:rsidRPr="001A66EA">
        <w:rPr>
          <w:cs/>
          <w:lang w:val="en-US"/>
        </w:rPr>
        <w:t xml:space="preserve">: </w:t>
      </w:r>
      <w:r w:rsidR="001A66EA" w:rsidRPr="001A66EA">
        <w:rPr>
          <w:rFonts w:hint="cs"/>
          <w:cs/>
          <w:lang w:val="en-US"/>
        </w:rPr>
        <w:t>క్రైస్తవ్యములోని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వేదాంతశాస్త్ర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సాంప్రదాయములు</w:t>
      </w:r>
      <w:r w:rsidR="001A66EA" w:rsidRPr="001A66EA">
        <w:rPr>
          <w:cs/>
          <w:lang w:val="en-US"/>
        </w:rPr>
        <w:t>.</w:t>
      </w:r>
      <w:r w:rsidR="001C7D1C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మనము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క్రైస్తవ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వేదాంతశాస్త్రమును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నిర్మించుచుండగా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పలు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వేదాంతశాస్త్ర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సాంప్రదాయముల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యొక్క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స్థానం</w:t>
      </w:r>
      <w:r w:rsidR="001A66EA" w:rsidRPr="001A66EA">
        <w:rPr>
          <w:cs/>
          <w:lang w:val="en-US"/>
        </w:rPr>
        <w:t xml:space="preserve"> </w:t>
      </w:r>
      <w:r w:rsidR="001A66EA" w:rsidRPr="001A66EA">
        <w:rPr>
          <w:rFonts w:hint="cs"/>
          <w:cs/>
          <w:lang w:val="en-US"/>
        </w:rPr>
        <w:t>ఏమైయున్నది</w:t>
      </w:r>
      <w:r w:rsidR="001A66EA" w:rsidRPr="001A66EA">
        <w:rPr>
          <w:lang w:val="en-US"/>
        </w:rPr>
        <w:t>?</w:t>
      </w:r>
    </w:p>
    <w:p w14:paraId="6A3D0650" w14:textId="77777777" w:rsidR="000C6868" w:rsidRPr="0002275F" w:rsidRDefault="001A66EA" w:rsidP="00797C03">
      <w:pPr>
        <w:pStyle w:val="ChapterHeading"/>
      </w:pPr>
      <w:bookmarkStart w:id="23" w:name="_Toc534487450"/>
      <w:bookmarkStart w:id="24" w:name="_Toc21091446"/>
      <w:bookmarkStart w:id="25" w:name="_Toc80915769"/>
      <w:r w:rsidRPr="0002275F">
        <w:rPr>
          <w:rFonts w:hint="cs"/>
          <w:cs/>
        </w:rPr>
        <w:t>క్రైస్తవ</w:t>
      </w:r>
      <w:r w:rsidRPr="0002275F">
        <w:rPr>
          <w:cs/>
        </w:rPr>
        <w:t xml:space="preserve"> </w:t>
      </w:r>
      <w:r w:rsidRPr="0002275F">
        <w:rPr>
          <w:rFonts w:hint="cs"/>
          <w:cs/>
        </w:rPr>
        <w:t>సాంప్రదాయములు</w:t>
      </w:r>
      <w:bookmarkEnd w:id="23"/>
      <w:bookmarkEnd w:id="24"/>
      <w:bookmarkEnd w:id="25"/>
    </w:p>
    <w:p w14:paraId="42282CC3" w14:textId="77777777" w:rsidR="006E62D1" w:rsidRPr="0002275F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1F0F2E20" wp14:editId="48CA50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3EFF5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2E20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Yt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pDUY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2A3EFF5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</w:rPr>
        <w:t>ఈ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ప్రశ్నకు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జవాబిచ్చుటకు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మూడు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అంశాలను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చూద్దాము</w:t>
      </w:r>
      <w:r w:rsidR="001A66EA" w:rsidRPr="0002275F">
        <w:rPr>
          <w:cs/>
        </w:rPr>
        <w:t xml:space="preserve">: </w:t>
      </w:r>
      <w:r w:rsidR="001A66EA" w:rsidRPr="0002275F">
        <w:rPr>
          <w:rFonts w:hint="cs"/>
          <w:cs/>
        </w:rPr>
        <w:t>మొదటిగా</w:t>
      </w:r>
      <w:r w:rsidR="001A66EA" w:rsidRPr="0002275F">
        <w:rPr>
          <w:cs/>
        </w:rPr>
        <w:t>, “</w:t>
      </w:r>
      <w:r w:rsidR="001A66EA" w:rsidRPr="0002275F">
        <w:rPr>
          <w:rFonts w:hint="cs"/>
          <w:cs/>
        </w:rPr>
        <w:t>వేదాంతశాస్త్ర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సాంప్రదాయము”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పదమును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నిర్వచించుదాము</w:t>
      </w:r>
      <w:r w:rsidR="001A66EA" w:rsidRPr="0002275F">
        <w:rPr>
          <w:cs/>
        </w:rPr>
        <w:t xml:space="preserve">; </w:t>
      </w:r>
      <w:r w:rsidR="001A66EA" w:rsidRPr="0002275F">
        <w:rPr>
          <w:rFonts w:hint="cs"/>
          <w:cs/>
        </w:rPr>
        <w:t>రెండవదిగా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వేదాంతశాస్త్ర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సాంప్రదాయముల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యొక్క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కొన్ని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అభిప్రాయములను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పరీక్షించుదాము</w:t>
      </w:r>
      <w:r w:rsidR="001A66EA" w:rsidRPr="0002275F">
        <w:rPr>
          <w:cs/>
        </w:rPr>
        <w:t xml:space="preserve">; </w:t>
      </w:r>
      <w:r w:rsidR="001A66EA" w:rsidRPr="0002275F">
        <w:rPr>
          <w:rFonts w:hint="cs"/>
          <w:cs/>
        </w:rPr>
        <w:t>మరియు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మూడవదిగా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మన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జీవితముల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మీద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సాంప్రదాయముల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యొక్క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ప్రభావమును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గూర్చిన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అవగాహన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కలిగియుండుట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యొక్క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ప్రాముఖ్యతను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పరీక్షించుదాము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క్రైస్తవ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వేదాంతశాస్త్ర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గూర్చి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మాట్లాడునప్పుడు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ఉద్దేశము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ఏమిటో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మొదట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చూద్దాము</w:t>
      </w:r>
      <w:r w:rsidR="001A66EA" w:rsidRPr="0002275F">
        <w:rPr>
          <w:cs/>
        </w:rPr>
        <w:t>.</w:t>
      </w:r>
    </w:p>
    <w:p w14:paraId="1A4A1ECB" w14:textId="77777777" w:rsidR="006E62D1" w:rsidRPr="0002275F" w:rsidRDefault="001C7D1C" w:rsidP="001A66EA">
      <w:pPr>
        <w:pStyle w:val="PanelHeading"/>
        <w:rPr>
          <w:cs/>
          <w:lang w:val="en-US"/>
        </w:rPr>
      </w:pPr>
      <w:bookmarkStart w:id="26" w:name="_Toc534487451"/>
      <w:bookmarkStart w:id="27" w:name="_Toc21091447"/>
      <w:bookmarkStart w:id="28" w:name="_Toc80915770"/>
      <w:r w:rsidRPr="0002275F">
        <w:rPr>
          <w:lang w:val="en-US"/>
        </w:rPr>
        <w:lastRenderedPageBreak/>
        <w:t>“</w:t>
      </w:r>
      <w:r w:rsidRPr="0002275F">
        <w:rPr>
          <w:rFonts w:hint="cs"/>
          <w:cs/>
          <w:lang w:val="en-US" w:bidi="te-IN"/>
        </w:rPr>
        <w:t>సాంప్రదాయము</w:t>
      </w:r>
      <w:r w:rsidRPr="0002275F">
        <w:rPr>
          <w:rFonts w:hint="cs"/>
          <w:cs/>
        </w:rPr>
        <w:t>”</w:t>
      </w:r>
      <w:r w:rsidRPr="0002275F">
        <w:rPr>
          <w:rFonts w:hint="cs"/>
          <w:cs/>
          <w:lang w:val="en-US" w:bidi="te-IN"/>
        </w:rPr>
        <w:t>ను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నిర్వచించుట</w:t>
      </w:r>
      <w:bookmarkEnd w:id="26"/>
      <w:bookmarkEnd w:id="27"/>
      <w:bookmarkEnd w:id="28"/>
    </w:p>
    <w:p w14:paraId="288BFF14" w14:textId="77777777" w:rsidR="006E62D1" w:rsidRPr="0002275F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754EDF49" wp14:editId="11FA42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11BF3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DF49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WIO3n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9411BF3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ఇవాంజెలికల్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క్రైస్తవులు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</w:rPr>
        <w:t>“</w:t>
      </w:r>
      <w:r w:rsidR="001A66EA" w:rsidRPr="0002275F">
        <w:rPr>
          <w:rFonts w:hint="cs"/>
          <w:cs/>
          <w:lang w:val="en-US"/>
        </w:rPr>
        <w:t>సాంప్రదాయము</w:t>
      </w:r>
      <w:r w:rsidR="001A66EA" w:rsidRPr="0002275F">
        <w:rPr>
          <w:rFonts w:hint="cs"/>
          <w:cs/>
        </w:rPr>
        <w:t>”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పదమును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విధాలుగా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ఉపయోగిస్తారు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కాబట్టి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దీనిని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ఎలా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ఉపయోగిస్తాము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స్పష్టముగా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చెప్పవలసిన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అవసరత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ఉన్నది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మొదటిగా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వ్యతిరేక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నిర్వచనమును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ఇచ్చి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అనగా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అర్థము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ఏమైయుండదో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వివరించుట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ద్వారా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విషయమును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స్పష్టము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చేసి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తరువాత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అర్థము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ఏమైయున్నదో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తెలియజేయు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అనుకూల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నిర్వచనమును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వ్యక్తము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చేద్దాము</w:t>
      </w:r>
      <w:r w:rsidR="001A66EA" w:rsidRPr="0002275F">
        <w:rPr>
          <w:cs/>
          <w:lang w:val="en-US"/>
        </w:rPr>
        <w:t>.</w:t>
      </w:r>
      <w:r w:rsidR="001C7D1C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మొదటిగా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నేడు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ఇవాంజెలికల్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పరిసరాలలో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</w:rPr>
        <w:t>“</w:t>
      </w:r>
      <w:r w:rsidR="001A66EA" w:rsidRPr="0002275F">
        <w:rPr>
          <w:rFonts w:hint="cs"/>
          <w:cs/>
          <w:lang w:val="en-US"/>
        </w:rPr>
        <w:t>సాంప్రదాయము</w:t>
      </w:r>
      <w:r w:rsidR="001A66EA" w:rsidRPr="0002275F">
        <w:rPr>
          <w:rFonts w:hint="cs"/>
          <w:cs/>
        </w:rPr>
        <w:t>”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పదమునకు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కొన్ని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అభావార్థక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అభిప్రాయములు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ఉన్నాయని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గుర్తించాలి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ఎందుకంటే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</w:rPr>
        <w:t>“</w:t>
      </w:r>
      <w:r w:rsidR="001A66EA" w:rsidRPr="0002275F">
        <w:rPr>
          <w:rFonts w:hint="cs"/>
          <w:cs/>
          <w:lang w:val="en-US"/>
        </w:rPr>
        <w:t>సాంప్రదాయవాదము</w:t>
      </w:r>
      <w:r w:rsidR="001A66EA" w:rsidRPr="0002275F">
        <w:rPr>
          <w:rFonts w:hint="cs"/>
          <w:cs/>
        </w:rPr>
        <w:t>”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పిలిచే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దానికి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దగ్గర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సంబంధం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గలదైయున్నది</w:t>
      </w:r>
      <w:r w:rsidR="001A66EA" w:rsidRPr="0002275F">
        <w:rPr>
          <w:cs/>
          <w:lang w:val="en-US"/>
        </w:rPr>
        <w:t>.</w:t>
      </w:r>
    </w:p>
    <w:p w14:paraId="1DC577FC" w14:textId="77777777" w:rsidR="000C6868" w:rsidRPr="0002275F" w:rsidRDefault="001A66EA" w:rsidP="001A66EA">
      <w:pPr>
        <w:pStyle w:val="BulletHeading"/>
        <w:rPr>
          <w:lang w:val="en-US"/>
        </w:rPr>
      </w:pPr>
      <w:bookmarkStart w:id="29" w:name="_Toc534487452"/>
      <w:bookmarkStart w:id="30" w:name="_Toc21091448"/>
      <w:bookmarkStart w:id="31" w:name="_Toc80915771"/>
      <w:r w:rsidRPr="0002275F">
        <w:rPr>
          <w:rFonts w:hint="cs"/>
          <w:cs/>
          <w:lang w:val="en-US" w:bidi="te-IN"/>
        </w:rPr>
        <w:t>అభావార్థక</w:t>
      </w:r>
      <w:r w:rsidRPr="0002275F">
        <w:rPr>
          <w:cs/>
          <w:lang w:val="en-US" w:bidi="te-IN"/>
        </w:rPr>
        <w:t xml:space="preserve"> </w:t>
      </w:r>
      <w:r w:rsidRPr="0002275F">
        <w:rPr>
          <w:rFonts w:hint="cs"/>
          <w:cs/>
          <w:lang w:val="en-US" w:bidi="te-IN"/>
        </w:rPr>
        <w:t>నిర్వచనము</w:t>
      </w:r>
      <w:bookmarkEnd w:id="29"/>
      <w:bookmarkEnd w:id="30"/>
      <w:bookmarkEnd w:id="31"/>
    </w:p>
    <w:p w14:paraId="3B98D098" w14:textId="77777777" w:rsidR="001A66EA" w:rsidRPr="0002275F" w:rsidRDefault="0069135E" w:rsidP="001A66EA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3361BC1D" wp14:editId="70874F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9AEB7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BC1D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5Z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NW+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419AEB7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</w:rPr>
        <w:t>జాన్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ఫ్రేమ్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ఈ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మధ్య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కాలంలో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చెప్పినట్లుగా</w:t>
      </w:r>
      <w:r w:rsidR="001A66EA" w:rsidRPr="0002275F">
        <w:rPr>
          <w:cs/>
        </w:rPr>
        <w:t>, “</w:t>
      </w:r>
      <w:r w:rsidR="001A66EA" w:rsidRPr="0002275F">
        <w:rPr>
          <w:rFonts w:hint="cs"/>
          <w:i/>
          <w:iCs/>
          <w:cs/>
        </w:rPr>
        <w:t>సొల</w:t>
      </w:r>
      <w:r w:rsidR="001A66EA" w:rsidRPr="0002275F">
        <w:rPr>
          <w:i/>
          <w:iCs/>
          <w:cs/>
        </w:rPr>
        <w:t xml:space="preserve"> </w:t>
      </w:r>
      <w:r w:rsidR="001A66EA" w:rsidRPr="0002275F">
        <w:rPr>
          <w:rFonts w:hint="cs"/>
          <w:i/>
          <w:iCs/>
          <w:cs/>
        </w:rPr>
        <w:t>స్క్రిప్చుర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ఉల్లంఘించబడినప్పుడు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సాంప్రదాయవాదము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ఉనికిలోకి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వస్తుంది</w:t>
      </w:r>
      <w:r w:rsidR="001A66EA" w:rsidRPr="0002275F">
        <w:rPr>
          <w:cs/>
        </w:rPr>
        <w:t>.</w:t>
      </w:r>
      <w:r w:rsidR="001A66EA" w:rsidRPr="0002275F">
        <w:rPr>
          <w:rFonts w:hint="cs"/>
          <w:cs/>
        </w:rPr>
        <w:t>”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ఒక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మాటలో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సాంప్రదాయవాదము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వేదాంతశాస్త్ర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నమ్మకములను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లేఖనమునకు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బదులుగా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మానవ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ఎంపికల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మీద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చాలా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సార్లు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ఎంతో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కాలంగా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ఉనికిలో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ఉన్న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సాంప్రదాయిక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ఎంపికల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మీద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ఆధారితం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చేస్తుంది</w:t>
      </w:r>
      <w:r w:rsidR="002D3E6F" w:rsidRPr="0002275F">
        <w:rPr>
          <w:rFonts w:hint="cs"/>
          <w:cs/>
          <w:lang w:bidi="te"/>
        </w:rPr>
        <w:t>.</w:t>
      </w:r>
    </w:p>
    <w:p w14:paraId="70872D15" w14:textId="77777777" w:rsidR="000C6868" w:rsidRPr="0002275F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4268ADE0" wp14:editId="0506CA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CF70A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ADE0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yU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dUsl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9BCF70A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</w:rPr>
        <w:t>యేసు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ఆయన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దినములలోని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సాంప్రదాయవాదమును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వ్యతిరేకించాడను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విషయం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స్పష్టము</w:t>
      </w:r>
      <w:r w:rsidR="002D3E6F" w:rsidRPr="0002275F">
        <w:rPr>
          <w:rFonts w:hint="cs"/>
          <w:cs/>
        </w:rPr>
        <w:t>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ఉంది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యేసు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శాస్త్రులు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పరిసయ్యులు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మరియు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సద్దూకయ్యుల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యొక్క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సాంప్రదాయాలకు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విరుద్ధంగా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స్థిరముగా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నిలబడినాడు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ఎందుకంటే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వారు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లేఖనముల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కంటే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ఎక్కువగా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తమ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సొంత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అభిప్రాయములను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గట్టిగా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పట్టుకున్నారు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మార్కు</w:t>
      </w:r>
      <w:r w:rsidR="001A66EA" w:rsidRPr="0002275F">
        <w:rPr>
          <w:cs/>
        </w:rPr>
        <w:t xml:space="preserve"> </w:t>
      </w:r>
      <w:r w:rsidR="001A66EA" w:rsidRPr="0002275F">
        <w:rPr>
          <w:cs/>
          <w:lang w:bidi="te"/>
        </w:rPr>
        <w:t>7:8</w:t>
      </w:r>
      <w:r w:rsidR="001A66EA" w:rsidRPr="0002275F">
        <w:rPr>
          <w:cs/>
        </w:rPr>
        <w:t xml:space="preserve">, </w:t>
      </w:r>
      <w:r w:rsidR="001A66EA" w:rsidRPr="0002275F">
        <w:rPr>
          <w:cs/>
          <w:lang w:bidi="te"/>
        </w:rPr>
        <w:t>13</w:t>
      </w:r>
      <w:r w:rsidR="001A66EA" w:rsidRPr="0002275F">
        <w:rPr>
          <w:rFonts w:hint="cs"/>
          <w:cs/>
        </w:rPr>
        <w:t>లో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యేసువారితో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ఇలా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అన్నాడు</w:t>
      </w:r>
      <w:r w:rsidR="001A66EA" w:rsidRPr="0002275F">
        <w:rPr>
          <w:cs/>
        </w:rPr>
        <w:t>:</w:t>
      </w:r>
    </w:p>
    <w:p w14:paraId="0CD984FB" w14:textId="77777777" w:rsidR="000C6868" w:rsidRPr="0002275F" w:rsidRDefault="0069135E" w:rsidP="001A66EA">
      <w:pPr>
        <w:pStyle w:val="Quotations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5AA36758" wp14:editId="513BFA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9BB4E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6758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7i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6xO4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3B9BB4E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 w:bidi="te-IN"/>
        </w:rPr>
        <w:t>మీరు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దేవుని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ఆజ్ఞను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విడిచిపెట్టి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 w:bidi="te-IN"/>
        </w:rPr>
        <w:t>మనుష్యుల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పారంపర్యాచారమును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గైకొనుచున్నారు</w:t>
      </w:r>
      <w:r w:rsidR="001A66EA" w:rsidRPr="0002275F">
        <w:rPr>
          <w:cs/>
          <w:lang w:val="en-US" w:bidi="te-IN"/>
        </w:rPr>
        <w:t xml:space="preserve"> . . . </w:t>
      </w:r>
      <w:r w:rsidR="001A66EA" w:rsidRPr="0002275F">
        <w:rPr>
          <w:rFonts w:hint="cs"/>
          <w:cs/>
          <w:lang w:val="en-US" w:bidi="te-IN"/>
        </w:rPr>
        <w:t>మీరు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నియమించిన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మీ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పారంపర్యాచారము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వలన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దేవుని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వాక్యమును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నిరర్థకము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చేయుదురు</w:t>
      </w:r>
      <w:r w:rsidR="001A66EA" w:rsidRPr="0002275F">
        <w:rPr>
          <w:cs/>
          <w:lang w:val="en-US" w:bidi="te-IN"/>
        </w:rPr>
        <w:t>.</w:t>
      </w:r>
      <w:r w:rsidR="001C7D1C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ఇటువంటివి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అనేకములు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మీరు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చేయుదురని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చెప్పెను</w:t>
      </w:r>
      <w:r w:rsidR="001A66EA" w:rsidRPr="0002275F">
        <w:rPr>
          <w:cs/>
          <w:lang w:val="en-US" w:bidi="te-IN"/>
        </w:rPr>
        <w:t xml:space="preserve"> (</w:t>
      </w:r>
      <w:r w:rsidR="001A66EA" w:rsidRPr="0002275F">
        <w:rPr>
          <w:rFonts w:hint="cs"/>
          <w:cs/>
          <w:lang w:val="en-US" w:bidi="te-IN"/>
        </w:rPr>
        <w:t>మార్కు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lang w:val="en-US"/>
        </w:rPr>
        <w:t>7:8, 13).</w:t>
      </w:r>
    </w:p>
    <w:p w14:paraId="0FCF3886" w14:textId="77777777" w:rsidR="001A66EA" w:rsidRPr="0002275F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7AF710B5" wp14:editId="321E58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5C65F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10B5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oz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d+ej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B05C65F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</w:rPr>
        <w:t>ఇప్పుడు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క్రీస్తు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అనుచరులు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సాంప్రదాయవాదమును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తిరస్కరించాలి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ఎందుకంటే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కేవలము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లేఖనమునకు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మాత్రమే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చెందవలసిన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అధికారమును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అది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మానవ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అభిప్రాయమునకు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ఇస్తుంది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దేవుని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ప్రత్యక్షతగాక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మానవ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మూర్ఖత్వము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విశ్వాసమును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సులువుగా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నడిపిస్తుంది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కాబట్టి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యేసు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ఆయన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దినములలో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చేసినట్లే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సాంప్రదాయవాదమును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అన్ని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విధాలుగా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వ్యతిరేకించాలి</w:t>
      </w:r>
      <w:r w:rsidR="001A66EA" w:rsidRPr="0002275F">
        <w:rPr>
          <w:cs/>
        </w:rPr>
        <w:t>.</w:t>
      </w:r>
    </w:p>
    <w:p w14:paraId="1BB82E05" w14:textId="77777777" w:rsidR="006E62D1" w:rsidRPr="0002275F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4FFC5DD2" wp14:editId="6844CA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7018A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5DD2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NZ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FkzJM&#10;44z25c9yNaekbqpKxKlGllrrcww+WAwP3Tfo3t17vIzgO+l0/EVYBP3I9/XGsegC4Xi5WK7miyUl&#10;HF2Djdmzt8fW+fBdgCbRKKjDESZm2WXnQx86hsRaBraNUmmMypAWcSyW0/Tg5sHkymCNCKFvNVqh&#10;O3Y98O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3tXj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B37018A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</w:rPr>
        <w:t>రెండవదిగా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సాంప్రదాయవాదమును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వ్యతిరేకించవలసినప్పటికీ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స్వతహాగా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గూర్చి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మాత్రం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వేరొక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అభిప్రాయం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కలిగియుండాలి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ఒక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వేదాంతశాస్త్రమును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నిర్మించుటలో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ఎలాంటి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పాత్రను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పోషిస్తుంది</w:t>
      </w:r>
      <w:r w:rsidR="001A66EA" w:rsidRPr="0002275F">
        <w:rPr>
          <w:cs/>
        </w:rPr>
        <w:t>?</w:t>
      </w:r>
    </w:p>
    <w:p w14:paraId="03CA3848" w14:textId="77777777" w:rsidR="000C6868" w:rsidRPr="0002275F" w:rsidRDefault="001A66EA" w:rsidP="001A66EA">
      <w:pPr>
        <w:pStyle w:val="BulletHeading"/>
        <w:rPr>
          <w:lang w:val="en-US"/>
        </w:rPr>
      </w:pPr>
      <w:bookmarkStart w:id="32" w:name="_Toc534487453"/>
      <w:bookmarkStart w:id="33" w:name="_Toc21091449"/>
      <w:bookmarkStart w:id="34" w:name="_Toc80915772"/>
      <w:r w:rsidRPr="0002275F">
        <w:rPr>
          <w:rFonts w:hint="cs"/>
          <w:cs/>
          <w:lang w:val="en-US" w:bidi="te-IN"/>
        </w:rPr>
        <w:t>అనుకూల</w:t>
      </w:r>
      <w:r w:rsidRPr="0002275F">
        <w:rPr>
          <w:cs/>
          <w:lang w:val="en-US" w:bidi="te-IN"/>
        </w:rPr>
        <w:t xml:space="preserve"> </w:t>
      </w:r>
      <w:r w:rsidRPr="0002275F">
        <w:rPr>
          <w:rFonts w:hint="cs"/>
          <w:cs/>
          <w:lang w:val="en-US" w:bidi="te-IN"/>
        </w:rPr>
        <w:t>నిర్వచనము</w:t>
      </w:r>
      <w:bookmarkEnd w:id="32"/>
      <w:bookmarkEnd w:id="33"/>
      <w:bookmarkEnd w:id="34"/>
    </w:p>
    <w:p w14:paraId="7FDDDA0D" w14:textId="77777777" w:rsidR="000C6868" w:rsidRPr="0002275F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0E8499E8" wp14:editId="0EC64B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5005D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99E8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GU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fVcZ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2E5005D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మన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ఆధునిక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ఇవాంజెలికల్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చెవులకు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ఎంత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వింతగా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వినిపించినప్పటికిని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అపొస్తలుడైన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పౌలు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వాస్తవానికి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క్రీస్తు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శరీరములో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నిశ్చయాత్మక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పాత్రను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ఉద్ఘాటించాడు</w:t>
      </w:r>
      <w:r w:rsidR="001A66EA" w:rsidRPr="0002275F">
        <w:rPr>
          <w:cs/>
          <w:lang w:val="en-US"/>
        </w:rPr>
        <w:t>.</w:t>
      </w:r>
      <w:r w:rsidR="001C7D1C" w:rsidRPr="0002275F">
        <w:rPr>
          <w:cs/>
          <w:lang w:val="en-US"/>
        </w:rPr>
        <w:t xml:space="preserve"> </w:t>
      </w:r>
      <w:r w:rsidR="001A66EA" w:rsidRPr="0002275F">
        <w:rPr>
          <w:lang w:val="en-US" w:bidi="te"/>
        </w:rPr>
        <w:t xml:space="preserve">1 </w:t>
      </w:r>
      <w:r w:rsidR="001A66EA" w:rsidRPr="0002275F">
        <w:rPr>
          <w:rFonts w:hint="cs"/>
          <w:cs/>
          <w:lang w:val="en-US"/>
        </w:rPr>
        <w:t>కొరింథీ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lang w:val="en-US" w:bidi="te"/>
        </w:rPr>
        <w:t>15:3</w:t>
      </w:r>
      <w:r w:rsidR="001A66EA" w:rsidRPr="0002275F">
        <w:rPr>
          <w:rFonts w:hint="cs"/>
          <w:cs/>
          <w:lang w:val="en-US"/>
        </w:rPr>
        <w:t>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ఆయన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కొరింథీయులకు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ఏమి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వ్రాయుచున్నాడో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వినండి</w:t>
      </w:r>
      <w:r w:rsidR="001A66EA" w:rsidRPr="0002275F">
        <w:rPr>
          <w:cs/>
          <w:lang w:val="en-US"/>
        </w:rPr>
        <w:t>:</w:t>
      </w:r>
    </w:p>
    <w:p w14:paraId="7D0311E4" w14:textId="77777777" w:rsidR="000C6868" w:rsidRPr="0002275F" w:rsidRDefault="0069135E" w:rsidP="001A66EA">
      <w:pPr>
        <w:pStyle w:val="Quotations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7928FFE3" wp14:editId="72A3BE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D6813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FFE3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su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e5/ExJrapKxKlGllrrcwzeWwwP3Vfo3tx7vIzgO+l0/EVYBP2Y8HLlWHSBcLycL5az+YIS&#10;jq7BxuzZ62PrfPgmQJNoFNThCBOz7Lz1oQ8dQ2ItAxvVNGmMjSFtQZfzxTQ9uHoweWOwRoTQtxqt&#10;0B26BHx5O+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u+tsu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7D6813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 w:bidi="te-IN"/>
        </w:rPr>
        <w:t>నాకియ్యబడిన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ఉపదేశమును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మొదట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మీకు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అప్పగించితిని</w:t>
      </w:r>
      <w:r w:rsidR="001A66EA" w:rsidRPr="0002275F">
        <w:rPr>
          <w:cs/>
          <w:lang w:val="en-US" w:bidi="te-IN"/>
        </w:rPr>
        <w:t xml:space="preserve">. </w:t>
      </w:r>
      <w:r w:rsidR="001A66EA" w:rsidRPr="0002275F">
        <w:rPr>
          <w:rFonts w:hint="cs"/>
          <w:cs/>
          <w:lang w:val="en-US" w:bidi="te-IN"/>
        </w:rPr>
        <w:t>అదేమనగా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 w:bidi="te-IN"/>
        </w:rPr>
        <w:t>లేఖనముల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ప్రకారము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క్రీస్తు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మన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పాపములనిమిత్తము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మృతిపొందెను</w:t>
      </w:r>
      <w:r w:rsidR="001A66EA" w:rsidRPr="0002275F">
        <w:rPr>
          <w:cs/>
          <w:lang w:val="en-US" w:bidi="te-IN"/>
        </w:rPr>
        <w:t xml:space="preserve"> (</w:t>
      </w:r>
      <w:r w:rsidR="001A66EA" w:rsidRPr="0002275F">
        <w:rPr>
          <w:lang w:val="en-US"/>
        </w:rPr>
        <w:t xml:space="preserve">1 </w:t>
      </w:r>
      <w:r w:rsidR="001A66EA" w:rsidRPr="0002275F">
        <w:rPr>
          <w:rFonts w:hint="cs"/>
          <w:cs/>
          <w:lang w:val="en-US" w:bidi="te-IN"/>
        </w:rPr>
        <w:t>కొరింథీ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lang w:val="en-US"/>
        </w:rPr>
        <w:t>15:3).</w:t>
      </w:r>
    </w:p>
    <w:p w14:paraId="79D24AB1" w14:textId="77777777" w:rsidR="001A66EA" w:rsidRPr="0002275F" w:rsidRDefault="0069135E" w:rsidP="001A66EA">
      <w:pPr>
        <w:pStyle w:val="BodyText0"/>
        <w:rPr>
          <w:cs/>
          <w:lang w:eastAsia="ja-JP"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1AF8ABDF" wp14:editId="230E32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4C73A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ABDF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LG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GSWG&#10;aZzRU/lcrpaU1E1ViTjVyFJrfY7Be4vhofsG3bt7j5cRfCedjr8Ii6Af+b5cORZdIBwvF8vVfIHJ&#10;OboGG7Nnb4+t8+G7AE2iUVCHI0zMsvPOhz50DIm1DGwbpdIYlSFtQVeL5TQ9uHowuTJYI0LoW41W&#10;6A5dAr66GfEdoLogPAe9TLzl2wab2DEfnphDXSAi1Hp4xEMqwGIwWEgWuF9/u4/xOC70UtKizgpq&#10;cBEoUT8MjjFKcjTcaBxGw5z0HaBwcTLYSz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iNos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864C73A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</w:rPr>
        <w:t>“మీకు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అప్పగించితిని”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అనే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వ్యక్తీకరణ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i/>
          <w:iCs/>
          <w:cs/>
        </w:rPr>
        <w:t>పారడిడోమె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అయ్యున్నది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మరియు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“పొందితిని”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అనే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వ్యక్తీకరణ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i/>
          <w:iCs/>
          <w:cs/>
        </w:rPr>
        <w:t>పరలంబనో</w:t>
      </w:r>
      <w:r w:rsidR="001A66EA" w:rsidRPr="0002275F">
        <w:rPr>
          <w:i/>
          <w:iCs/>
          <w:cs/>
        </w:rPr>
        <w:t xml:space="preserve"> </w:t>
      </w:r>
      <w:r w:rsidR="001A66EA" w:rsidRPr="0002275F">
        <w:rPr>
          <w:rFonts w:hint="cs"/>
          <w:cs/>
        </w:rPr>
        <w:t>అయ్యున్నది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తాను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చేయుచున్న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క్రైస్తవ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బోధల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యొక్క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బదిలిని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వర్ణించుటకు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పౌలు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రచనలలో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ఈ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పదములు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అనేకసార్లు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కనిపిస్తాయి</w:t>
      </w:r>
      <w:r w:rsidR="001A66EA" w:rsidRPr="0002275F">
        <w:rPr>
          <w:cs/>
        </w:rPr>
        <w:t>.</w:t>
      </w:r>
    </w:p>
    <w:p w14:paraId="138853AD" w14:textId="77777777" w:rsidR="001A66EA" w:rsidRPr="0002275F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2F722C50" wp14:editId="645EC7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0209B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2C50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NXKAIAAE4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nnGSWG&#10;tTijbfVU5TkljaprEacaWeqsLzB4ZzE89N+gf3Pv8TKC76Vr4y/CIuhHvs9XjkUfCMfL+SKfzReU&#10;cHRdbMyevT62zofvAloSjZI6HGFilp02PgyhY0isZWCttE5j1IZ0Jc3ni2l6cPVgcm2wRoQwtBqt&#10;0O/7BDz/OuLbQ31GeA4GmXjL1wqb2DAftsyhLhARaj084iE1YDG4WEgWuF9/u4/xOC70UtKhzkpq&#10;cBEo0T8MjjFKcjTcaOxHwxzbO0Dh3uAOWZ5MfOCCHk3poH3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1nDV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70209B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</w:rPr>
        <w:t>ఈ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పరిశీలనలు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చర్చకు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చాలా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ప్రాముఖ్యమైనవి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ఎందుకంటే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అవి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మొదటి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శతాబ్ద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యూదుల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సందర్భాలలో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యూదా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సాంప్రదాయములను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గూర్చిన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బోధలను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వర్ణించుటకు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ఉపయోగింపబడిన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పదములైయున్నవి</w:t>
      </w:r>
      <w:r w:rsidR="001A66EA" w:rsidRPr="0002275F">
        <w:rPr>
          <w:cs/>
        </w:rPr>
        <w:t>.</w:t>
      </w:r>
      <w:r w:rsidR="001C7D1C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అందువలన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క్రైస్తవ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విశ్వాసము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ఒక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వ్యక్తి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నుండి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మరొక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వ్యక్తికి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ఒక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తరము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నుండి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మరొక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తరమునకు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అందించవలసిన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ఒక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పౌలు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చూశాడు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పౌలు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యొక్క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ఉపయోగమునకు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కొంత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వరకు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భిన్నముగా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“సాంప్రదాయము”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అనే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పదమును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ఉపయోగించుచున్నప్పటికీ</w:t>
      </w:r>
      <w:r w:rsidR="001A66EA" w:rsidRPr="0002275F">
        <w:rPr>
          <w:cs/>
        </w:rPr>
        <w:t>, “</w:t>
      </w:r>
      <w:r w:rsidR="001A66EA" w:rsidRPr="0002275F">
        <w:rPr>
          <w:rFonts w:hint="cs"/>
          <w:cs/>
        </w:rPr>
        <w:t>క్రైస్తవ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సాంప్రదాయము”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లేక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“క్రైస్తవ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సాంప్రదాయముల”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యొక్క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అంత్యప్రత్యయములతో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ఇబ్బంది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చెందవలసిన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పని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లేదు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ఎందుకంటే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పౌలు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తానే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స్వయంగా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భాషను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నిశ్చయాత్మక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రూపములో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ఉపయోగించాడు</w:t>
      </w:r>
      <w:r w:rsidR="001A66EA" w:rsidRPr="0002275F">
        <w:rPr>
          <w:cs/>
        </w:rPr>
        <w:t xml:space="preserve">. </w:t>
      </w:r>
    </w:p>
    <w:p w14:paraId="6FFED28F" w14:textId="77777777" w:rsidR="000C6868" w:rsidRPr="0002275F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7E064888" wp14:editId="6B8EE7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9C97A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4888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3gg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069C97A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</w:rPr>
        <w:t>ఇప్పుడు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ఉద్దేశముల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కొరకు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ఒక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వేదాంతశాస్త్ర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ఈ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క్రింది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విధంగా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నిర్వచించవచ్చు</w:t>
      </w:r>
      <w:r w:rsidR="001A66EA" w:rsidRPr="0002275F">
        <w:rPr>
          <w:cs/>
        </w:rPr>
        <w:t>:</w:t>
      </w:r>
    </w:p>
    <w:p w14:paraId="1DE0B96D" w14:textId="77777777" w:rsidR="000C6868" w:rsidRPr="0002275F" w:rsidRDefault="0069135E" w:rsidP="001A66EA">
      <w:pPr>
        <w:pStyle w:val="Quotations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38A718A9" wp14:editId="0A7953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41F63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18A9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G1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LC0b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2841F63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 w:bidi="te-IN"/>
        </w:rPr>
        <w:t>సంఘము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యొక్క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శాఖలను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ఒకదాని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నుండి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మరొక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దానిని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భిన్నముగా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చూపు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ఒక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పురాతనమైన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వేదాంతశాస్త్ర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సిద్ధాంతము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 w:bidi="te-IN"/>
        </w:rPr>
        <w:t>ఆచారము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 w:bidi="te-IN"/>
        </w:rPr>
        <w:t>లేక</w:t>
      </w:r>
      <w:r w:rsidR="001A66EA" w:rsidRPr="0002275F">
        <w:rPr>
          <w:cs/>
          <w:lang w:val="en-US" w:bidi="te-IN"/>
        </w:rPr>
        <w:t xml:space="preserve"> </w:t>
      </w:r>
      <w:r w:rsidR="001A66EA" w:rsidRPr="0002275F">
        <w:rPr>
          <w:rFonts w:hint="cs"/>
          <w:cs/>
          <w:lang w:val="en-US" w:bidi="te-IN"/>
        </w:rPr>
        <w:t>భావన</w:t>
      </w:r>
      <w:r w:rsidR="001A66EA" w:rsidRPr="0002275F">
        <w:rPr>
          <w:cs/>
          <w:lang w:val="en-US" w:bidi="te-IN"/>
        </w:rPr>
        <w:t>.</w:t>
      </w:r>
    </w:p>
    <w:p w14:paraId="51365FA4" w14:textId="77777777" w:rsidR="001A66EA" w:rsidRPr="0002275F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5EA0CD9A" wp14:editId="4B4754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2467B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CD9A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N4JgIAAE4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5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vCQ3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202467B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నిర్వచనమును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రెండు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ముఖ్య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భాగములుగా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విభజించుదాము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మొదటిగా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అది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</w:rPr>
        <w:t>“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పురాతనమైన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సిద్ధాంతము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ఆచారము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భావన</w:t>
      </w:r>
      <w:r w:rsidR="001A66EA" w:rsidRPr="0002275F">
        <w:rPr>
          <w:cs/>
          <w:lang w:val="en-US"/>
        </w:rPr>
        <w:t>.</w:t>
      </w:r>
      <w:r w:rsidR="001A66EA" w:rsidRPr="0002275F">
        <w:rPr>
          <w:rFonts w:hint="cs"/>
          <w:cs/>
        </w:rPr>
        <w:t>”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పాఠములలో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గూర్చి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మాట్లాడునప్పుడు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మధ్య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కాలంలో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ఆరంభమైన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విషయము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ఆలోచనలో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లేదు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భిన్నంగా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మన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పరిభాషలో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నమ్మకముల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వ్యవస్థ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కొంత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కాలముగా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ఉనికిలో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ఉంటేనే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కాగలదు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మన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నిర్వచనము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ప్రకారం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అనేక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సంవత్సరాలుగా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సంఘము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అంగీకరించిన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నమ్మకములు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మాత్రమే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కాగలవు</w:t>
      </w:r>
      <w:r w:rsidR="001A66EA" w:rsidRPr="0002275F">
        <w:rPr>
          <w:cs/>
          <w:lang w:val="en-US"/>
        </w:rPr>
        <w:t>.</w:t>
      </w:r>
    </w:p>
    <w:p w14:paraId="2DFFF6A3" w14:textId="77777777" w:rsidR="001A66EA" w:rsidRPr="0002275F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45C31EE1" wp14:editId="715B01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8DCFB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1EE1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l7JgIAAE4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uEaX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648DCFB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రెండవదిగా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పరంపర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</w:rPr>
        <w:t>“</w:t>
      </w:r>
      <w:r w:rsidR="001A66EA" w:rsidRPr="0002275F">
        <w:rPr>
          <w:rFonts w:hint="cs"/>
          <w:cs/>
          <w:lang w:val="en-US"/>
        </w:rPr>
        <w:t>సంఘము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ఒకదాని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నుండి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మరొక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దానిని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భిన్నముగా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చూపుతుంది</w:t>
      </w:r>
      <w:r w:rsidR="001A66EA" w:rsidRPr="0002275F">
        <w:rPr>
          <w:cs/>
          <w:lang w:val="en-US"/>
        </w:rPr>
        <w:t>.</w:t>
      </w:r>
      <w:r w:rsidR="001A66EA" w:rsidRPr="0002275F">
        <w:rPr>
          <w:rFonts w:hint="cs"/>
          <w:cs/>
        </w:rPr>
        <w:t>”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మరొక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మాటలో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కొన్ని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విశేషమైన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డినామినేషన్లు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విశ్వాసుల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సహవాసముల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ప్రత్యేకమైన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గుణములుగా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గుర్తించబడు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లక్షణములు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మనస్సులో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ఉన్నాయి</w:t>
      </w:r>
      <w:r w:rsidR="001A66EA" w:rsidRPr="0002275F">
        <w:rPr>
          <w:cs/>
          <w:lang w:val="en-US"/>
        </w:rPr>
        <w:t>.</w:t>
      </w:r>
      <w:r w:rsidR="001C7D1C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బాప్టిస్టును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బాప్టిస్టుగా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ఏమి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చేస్తుంది</w:t>
      </w:r>
      <w:r w:rsidR="001A66EA" w:rsidRPr="0002275F">
        <w:rPr>
          <w:lang w:val="en-US"/>
        </w:rPr>
        <w:t xml:space="preserve">? </w:t>
      </w:r>
      <w:r w:rsidR="001A66EA" w:rsidRPr="0002275F">
        <w:rPr>
          <w:rFonts w:hint="cs"/>
          <w:cs/>
          <w:lang w:val="en-US"/>
        </w:rPr>
        <w:t>బాప్టిస్టు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సాంప్రదయము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మెథడిస్టును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మెథడిస్టుగా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ఏమి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చేస్తుంది</w:t>
      </w:r>
      <w:r w:rsidR="001A66EA" w:rsidRPr="0002275F">
        <w:rPr>
          <w:lang w:val="en-US"/>
        </w:rPr>
        <w:t xml:space="preserve">? </w:t>
      </w:r>
      <w:r w:rsidR="001A66EA" w:rsidRPr="0002275F">
        <w:rPr>
          <w:rFonts w:hint="cs"/>
          <w:cs/>
          <w:lang w:val="en-US"/>
        </w:rPr>
        <w:t>మెథడిస్టు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విశ్వాసుల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గుంపులు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చాలా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కాలం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వరకు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రకమైన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అభిప్రాయములను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పంచుకున్నప్పుడు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ఆ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అభిప్రాయములు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విశేషమైన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మార్గములుగా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మారిపోతాయి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సంఘము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కంటే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ఎక్కువగా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మరొక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మీద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మనస్సు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లగ్నమవుతుంది</w:t>
      </w:r>
      <w:r w:rsidR="001A66EA" w:rsidRPr="0002275F">
        <w:rPr>
          <w:cs/>
          <w:lang w:val="en-US"/>
        </w:rPr>
        <w:t>.</w:t>
      </w:r>
    </w:p>
    <w:p w14:paraId="4FA59FCF" w14:textId="77777777" w:rsidR="001743F2" w:rsidRPr="0002275F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17685769" wp14:editId="744E0D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757C7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5769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2qJwIAAE4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Vl2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6E757C7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అర్థమును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నిర్వచించాము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కాబట్టి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మధ్య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కొన్ని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అభిప్రాయాలు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ఉన్నాయని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కూడా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గుర్తించాలి</w:t>
      </w:r>
      <w:r w:rsidR="001A66EA" w:rsidRPr="0002275F">
        <w:rPr>
          <w:cs/>
          <w:lang w:val="en-US"/>
        </w:rPr>
        <w:t>.</w:t>
      </w:r>
    </w:p>
    <w:p w14:paraId="1FF0A4D0" w14:textId="77777777" w:rsidR="001743F2" w:rsidRPr="0002275F" w:rsidRDefault="001A66EA" w:rsidP="001A66EA">
      <w:pPr>
        <w:pStyle w:val="PanelHeading"/>
        <w:rPr>
          <w:cs/>
          <w:lang w:val="en-US"/>
        </w:rPr>
      </w:pPr>
      <w:bookmarkStart w:id="35" w:name="_Toc534487454"/>
      <w:bookmarkStart w:id="36" w:name="_Toc21091450"/>
      <w:bookmarkStart w:id="37" w:name="_Toc80915773"/>
      <w:r w:rsidRPr="0002275F">
        <w:rPr>
          <w:rFonts w:hint="cs"/>
          <w:cs/>
          <w:lang w:val="en-US" w:bidi="te-IN"/>
        </w:rPr>
        <w:lastRenderedPageBreak/>
        <w:t>సాంప్రదాయముల</w:t>
      </w:r>
      <w:r w:rsidRPr="0002275F">
        <w:rPr>
          <w:cs/>
          <w:lang w:val="en-US" w:bidi="te-IN"/>
        </w:rPr>
        <w:t xml:space="preserve"> </w:t>
      </w:r>
      <w:r w:rsidRPr="0002275F">
        <w:rPr>
          <w:rFonts w:hint="cs"/>
          <w:cs/>
          <w:lang w:val="en-US" w:bidi="te-IN"/>
        </w:rPr>
        <w:t>యొక్క</w:t>
      </w:r>
      <w:r w:rsidRPr="0002275F">
        <w:rPr>
          <w:cs/>
          <w:lang w:val="en-US" w:bidi="te-IN"/>
        </w:rPr>
        <w:t xml:space="preserve"> </w:t>
      </w:r>
      <w:r w:rsidRPr="0002275F">
        <w:rPr>
          <w:rFonts w:hint="cs"/>
          <w:cs/>
          <w:lang w:val="en-US" w:bidi="te-IN"/>
        </w:rPr>
        <w:t>అభిప్రాయములు</w:t>
      </w:r>
      <w:bookmarkEnd w:id="35"/>
      <w:bookmarkEnd w:id="36"/>
      <w:bookmarkEnd w:id="37"/>
    </w:p>
    <w:p w14:paraId="6DEF8684" w14:textId="77777777" w:rsidR="001743F2" w:rsidRPr="0002275F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7F650411" wp14:editId="205EEA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91C98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0411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TAJgIAAE4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79xM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B891C98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మునుపటి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పాఠంలో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వేదాంతశాస్త్రములో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సిద్ధాంతము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ఆచారము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భావన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ఉన్నదని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గమనించాము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కారణము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చేత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క్రైస్తవ్యములోని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పరంపరలు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క్రింది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మూడు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విభాగములలో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రెండు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విభాగములకు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చెందినవన్నట్టుగా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ఉన్నాయని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గ్రహించుట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ఉపయోగకరంగా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ఉంటుంది</w:t>
      </w:r>
      <w:r w:rsidR="001A66EA" w:rsidRPr="0002275F">
        <w:rPr>
          <w:cs/>
          <w:lang w:val="en-US"/>
        </w:rPr>
        <w:t xml:space="preserve">: </w:t>
      </w:r>
      <w:r w:rsidR="001A66EA" w:rsidRPr="0002275F">
        <w:rPr>
          <w:rFonts w:hint="cs"/>
          <w:cs/>
          <w:lang w:val="en-US"/>
        </w:rPr>
        <w:t>సిద్ధాంతమును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ఉద్ఘాటించువారు</w:t>
      </w:r>
      <w:r w:rsidR="001A66EA" w:rsidRPr="0002275F">
        <w:rPr>
          <w:lang w:val="en-US"/>
        </w:rPr>
        <w:t xml:space="preserve">; </w:t>
      </w:r>
      <w:r w:rsidR="001A66EA" w:rsidRPr="0002275F">
        <w:rPr>
          <w:rFonts w:hint="cs"/>
          <w:cs/>
          <w:lang w:val="en-US"/>
        </w:rPr>
        <w:t>ఆచారమును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ఉద్ఘాటించువారు</w:t>
      </w:r>
      <w:r w:rsidR="001A66EA" w:rsidRPr="0002275F">
        <w:rPr>
          <w:lang w:val="en-US"/>
        </w:rPr>
        <w:t xml:space="preserve">;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భావనలను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నొక్కిచెప్పువారు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మొదటిగా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సంఘము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కొన్ని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ఇతర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శాఖలతో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సిద్ధాంతముల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మీద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సాంప్రదాయిక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ఉద్ఘాటింపుల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ఆధారంగా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భిన్నంగా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ఉంటాయి</w:t>
      </w:r>
      <w:r w:rsidR="001A66EA" w:rsidRPr="0002275F">
        <w:rPr>
          <w:cs/>
          <w:lang w:val="en-US"/>
        </w:rPr>
        <w:t>.</w:t>
      </w:r>
    </w:p>
    <w:p w14:paraId="190876AF" w14:textId="77777777" w:rsidR="001743F2" w:rsidRPr="0002275F" w:rsidRDefault="001A66EA" w:rsidP="001A66EA">
      <w:pPr>
        <w:pStyle w:val="BulletHeading"/>
        <w:rPr>
          <w:cs/>
          <w:lang w:val="en-US"/>
        </w:rPr>
      </w:pPr>
      <w:bookmarkStart w:id="38" w:name="_Toc534487455"/>
      <w:bookmarkStart w:id="39" w:name="_Toc21091451"/>
      <w:bookmarkStart w:id="40" w:name="_Toc80915774"/>
      <w:r w:rsidRPr="0002275F">
        <w:rPr>
          <w:rFonts w:hint="cs"/>
          <w:cs/>
          <w:lang w:val="en-US" w:bidi="te-IN"/>
        </w:rPr>
        <w:t>సిద్ధాంతము</w:t>
      </w:r>
      <w:bookmarkEnd w:id="38"/>
      <w:bookmarkEnd w:id="39"/>
      <w:bookmarkEnd w:id="40"/>
    </w:p>
    <w:p w14:paraId="74BDCD72" w14:textId="77777777" w:rsidR="001743F2" w:rsidRPr="0002275F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55ECCE0D" wp14:editId="48AFEE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A514A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CE0D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YNJwIAAE4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jtF0oM&#10;a3BGu/JHeTunpFZVJeJUI0ut9TkG7y2Gh+4rdG/uPV5G8J10TfxFWAT9yPflyrHoAuF4OV8sZ/MF&#10;JRxdg43Zs9fH1vnwTUBDolFQhyNMzLLz1oc+dAyJtQxslNZpjNqQtqDL+WKaHlw9mFwbrBEh9K1G&#10;K3SHrge+HPEdoLogPAe9TLzlG4VNbJkPO+ZQF4gItR6e8JAasBgMFpIF7tff7mM8jgu9lLSos4Ia&#10;XARK9HeDY4ySHA03GofRMKfmHlC4N7hDlicTH7igR1M6aF5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/VY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2A514A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వారు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కలిగియున్న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సిద్ధాంతముల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ఆధారంగా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ప్రాథమిక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గుర్తింపును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కనుపరచు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డినామినేషన్లు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బాగుగా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తెలుసు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వారి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బోధా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పరిచర్యలు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సిద్ధాంత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నమ్మికలు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క్రైస్తవ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విశ్వాసమునకు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కేంద్రముగా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ఉన్నాయి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దురదృష్టవశాత్తు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సంఘము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సిద్ధాంత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నిఘంటువులుగా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ఉండుటకు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అనగా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సిద్ధాంత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వివాదాల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మీద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పూర్వాక్రమణ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కలిగియుండుటకు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ఇష్టపడతారు</w:t>
      </w:r>
      <w:r w:rsidR="001A66EA" w:rsidRPr="0002275F">
        <w:rPr>
          <w:cs/>
          <w:lang w:val="en-US"/>
        </w:rPr>
        <w:t>.</w:t>
      </w:r>
      <w:r w:rsidR="001C7D1C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అత్యధిక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స్థాయిలో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సిద్ధాంత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ఐక్యతను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కోరతారు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సిద్ధాంతముల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పూర్వాక్రమణ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చాలా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సార్లు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జ్ఞానవాదమునకు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నడిపిస్తుంది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అక్కడ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విశ్వాసము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దత్తాంశములను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నేర్చుకొనుట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అర్థం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చేసుకొనుట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మాత్రమే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గురి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అవుతుంది</w:t>
      </w:r>
      <w:r w:rsidR="001A66EA" w:rsidRPr="0002275F">
        <w:rPr>
          <w:cs/>
          <w:lang w:val="en-US"/>
        </w:rPr>
        <w:t>.</w:t>
      </w:r>
    </w:p>
    <w:p w14:paraId="307F7F42" w14:textId="77777777" w:rsidR="001743F2" w:rsidRPr="0002275F" w:rsidRDefault="001A66EA" w:rsidP="001743F2">
      <w:pPr>
        <w:pStyle w:val="BulletHeading"/>
        <w:rPr>
          <w:cs/>
          <w:lang w:val="en-US"/>
        </w:rPr>
      </w:pPr>
      <w:bookmarkStart w:id="41" w:name="_Toc534487456"/>
      <w:bookmarkStart w:id="42" w:name="_Toc21091452"/>
      <w:bookmarkStart w:id="43" w:name="_Toc80915775"/>
      <w:r w:rsidRPr="0002275F">
        <w:rPr>
          <w:rFonts w:hint="cs"/>
          <w:cs/>
          <w:lang w:val="en-US" w:bidi="te-IN"/>
        </w:rPr>
        <w:t>ఆచారము</w:t>
      </w:r>
      <w:bookmarkEnd w:id="41"/>
      <w:bookmarkEnd w:id="42"/>
      <w:bookmarkEnd w:id="43"/>
    </w:p>
    <w:p w14:paraId="2641CFBC" w14:textId="77777777" w:rsidR="001743F2" w:rsidRPr="0002275F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2143C3AA" wp14:editId="090966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43800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C3AA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wYvg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5B43800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రెండవదిగా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సంఘములోని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ఇతర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తాము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ఆచారముల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ఆధారంగా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వేరుపరచుకొంటారు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వారు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ఏమి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బోధించుచున్నారు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దాని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ఆధారంగా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గాక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వారి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కార్యముల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ఆధారంగా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సంఘములు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ప్రత్యేక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గుర్తింపును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కనుగొంటారు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వారి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క్రైస్తవ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సేవ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కార్యక్రమాలు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గొప్ప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బలముగా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ఉన్నాయి</w:t>
      </w:r>
      <w:r w:rsidR="001A66EA" w:rsidRPr="0002275F">
        <w:rPr>
          <w:cs/>
          <w:lang w:val="en-US"/>
        </w:rPr>
        <w:t>.</w:t>
      </w:r>
      <w:r w:rsidR="001C7D1C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సభ్యుల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కొరకు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చేయవలసిన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పనులు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చేయకూడని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పనులు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పొడవాటి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పట్టికను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కలిగియుంటారు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అయితే</w:t>
      </w:r>
      <w:r w:rsidR="001A66EA" w:rsidRPr="0002275F">
        <w:rPr>
          <w:lang w:val="en-US"/>
        </w:rPr>
        <w:t xml:space="preserve">, </w:t>
      </w:r>
      <w:r w:rsidR="00266CF5" w:rsidRPr="0002275F">
        <w:rPr>
          <w:rFonts w:hint="cs"/>
          <w:cs/>
          <w:lang w:val="en-US"/>
        </w:rPr>
        <w:t>దుఃఖ</w:t>
      </w:r>
      <w:r w:rsidR="001A66EA" w:rsidRPr="0002275F">
        <w:rPr>
          <w:rFonts w:hint="cs"/>
          <w:cs/>
          <w:lang w:val="en-US"/>
        </w:rPr>
        <w:t>కరముగా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సంఘము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క్రైస్తవ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విశ్వాసమును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కేవలం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కార్యాచరణగా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మాత్రమే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పరిగణిస్తారు</w:t>
      </w:r>
      <w:r w:rsidR="001A66EA" w:rsidRPr="0002275F">
        <w:rPr>
          <w:cs/>
          <w:lang w:val="en-US"/>
        </w:rPr>
        <w:t>.</w:t>
      </w:r>
      <w:r w:rsidR="001C7D1C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క్రైస్తవ్యము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కేవలం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క్రియల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కొరకు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మాత్రమే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ఉనికిలో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ఉన్నట్లు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ఉంటుంది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కార్యముల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మీద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పూర్వాక్రమణ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చాలా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సార్లు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చట్టవాదమునకు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దారి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తీస్తుంది</w:t>
      </w:r>
      <w:r w:rsidR="001A66EA" w:rsidRPr="0002275F">
        <w:rPr>
          <w:cs/>
          <w:lang w:val="en-US"/>
        </w:rPr>
        <w:t>.</w:t>
      </w:r>
    </w:p>
    <w:p w14:paraId="45CB2115" w14:textId="77777777" w:rsidR="001743F2" w:rsidRPr="0002275F" w:rsidRDefault="001A66EA" w:rsidP="001A66EA">
      <w:pPr>
        <w:pStyle w:val="BulletHeading"/>
        <w:rPr>
          <w:cs/>
          <w:lang w:val="en-US"/>
        </w:rPr>
      </w:pPr>
      <w:bookmarkStart w:id="44" w:name="_Toc534487457"/>
      <w:bookmarkStart w:id="45" w:name="_Toc21091453"/>
      <w:bookmarkStart w:id="46" w:name="_Toc80915776"/>
      <w:r w:rsidRPr="0002275F">
        <w:rPr>
          <w:rFonts w:hint="cs"/>
          <w:cs/>
          <w:lang w:val="en-US" w:bidi="te-IN"/>
        </w:rPr>
        <w:t>భావనలు</w:t>
      </w:r>
      <w:bookmarkEnd w:id="44"/>
      <w:bookmarkEnd w:id="45"/>
      <w:bookmarkEnd w:id="46"/>
    </w:p>
    <w:p w14:paraId="1CC10EE7" w14:textId="78D57D2F" w:rsidR="001A66EA" w:rsidRPr="0002275F" w:rsidRDefault="0069135E" w:rsidP="000E66A5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477964B0" wp14:editId="4EFE33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8A618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64B0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ZqJwIAAE4EAAAOAAAAZHJzL2Uyb0RvYy54bWysVE1v2zAMvQ/YfxB0X5wPJA2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cVZ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858A618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మూడవదిగా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మరికొన్ని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0E66A5">
        <w:rPr>
          <w:rFonts w:hint="cs"/>
          <w:cs/>
          <w:lang w:val="en-US"/>
        </w:rPr>
        <w:t>సాంప్రదాయము</w:t>
      </w:r>
      <w:r w:rsidR="001A66EA" w:rsidRPr="0002275F">
        <w:rPr>
          <w:rFonts w:hint="cs"/>
          <w:cs/>
          <w:lang w:val="en-US"/>
        </w:rPr>
        <w:t>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తమనుతాము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భావనల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ఆధారంగా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వేరుపరచుకొంటారు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క్రైస్తవ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విశ్వాసము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భావనాత్మక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కోణము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సంఘములలో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కేంద్రముగా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ఉంటుంది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మతపరమైన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అభిమానములు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ఎంత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గొప్ప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విలువ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కలిగియుంటాయంటే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చాలా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సార్లు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ఇతర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విషయాలను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వీరు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ప్రక్కనబెట్టేస్తారు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క్రైస్తవులకు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సిద్ధాంతముతో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నిమిత్తం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ఉండదు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వారికి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సౌకర్యవంతముగా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ఉంటె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తప్ప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కొన్ని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విధములైన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నడవడికలను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ఆచరించుటకు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ఇష్టపడరు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కారణము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చేత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సంఘము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భావనాత్మకవాదము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ద్వారా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నడిపించబడు</w:t>
      </w:r>
      <w:r w:rsidR="00266CF5" w:rsidRPr="0002275F">
        <w:rPr>
          <w:rFonts w:hint="cs"/>
          <w:cs/>
          <w:lang w:val="en-US"/>
        </w:rPr>
        <w:t>ట</w:t>
      </w:r>
      <w:r w:rsidR="00266CF5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సాధారణ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విషయమైయున్నది</w:t>
      </w:r>
      <w:r w:rsidR="001A66EA" w:rsidRPr="0002275F">
        <w:rPr>
          <w:cs/>
          <w:lang w:val="en-US"/>
        </w:rPr>
        <w:t>.</w:t>
      </w:r>
    </w:p>
    <w:p w14:paraId="35657974" w14:textId="77777777" w:rsidR="001A66EA" w:rsidRPr="0002275F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2670C108" wp14:editId="0DD567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096F5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C108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f7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lBLD&#10;NM5oWz6XNwtK6qaqRJxqZKm1PsfgncXw0H2D7t29x8sIvpNOx1+ERdCPfJ+vHIsuEI6Xs/liOptT&#10;wtF1sTF79vbYOh++C9AkGgV1OMLELDttfOhDh5BYy8C6USqNURnSFnQxm4/Tg6sHkyuDNSKEvtVo&#10;hW7fJeA3Xwd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qU3+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BF096F5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కాబట్టి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ప్రతి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ఒక్కరు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క్రైస్తవ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ధోరణులను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విధములుగా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విశ్లేషించవలసియున్నదని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చెప్పనవసరం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లేదు</w:t>
      </w:r>
      <w:r w:rsidR="001A66EA" w:rsidRPr="0002275F">
        <w:rPr>
          <w:cs/>
          <w:lang w:val="en-US"/>
        </w:rPr>
        <w:t>.</w:t>
      </w:r>
      <w:r w:rsidR="001C7D1C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అయితే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సాధారణంగా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అవగాహనలలో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రెంటిని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ఉద్ఘాటించుట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ద్వారా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గుర్తింపులు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పొందుకుంటాయని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చెప్పుట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సమంజసమవుతుంది</w:t>
      </w:r>
      <w:r w:rsidR="001A66EA" w:rsidRPr="0002275F">
        <w:rPr>
          <w:cs/>
          <w:lang w:val="en-US"/>
        </w:rPr>
        <w:t xml:space="preserve">. </w:t>
      </w:r>
    </w:p>
    <w:p w14:paraId="10F12033" w14:textId="77777777" w:rsidR="001743F2" w:rsidRPr="0002275F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6FD42448" wp14:editId="5E7A1D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EB3FA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2448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8PA/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EFEB3FA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ఇప్పుడు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క్రైస్తవ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ఆలోచనను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అట్టి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సాధారణంగా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కనుపరచు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ధోరణులను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నిర్వచించాము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కాబట్టి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వేదాంతశాస్త్రమును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కట్టుట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పాఠముల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మీద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ప్రభావమును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గుర్తించవలసియున్నది</w:t>
      </w:r>
      <w:r w:rsidR="001A66EA" w:rsidRPr="0002275F">
        <w:rPr>
          <w:cs/>
          <w:lang w:val="en-US"/>
        </w:rPr>
        <w:t>.</w:t>
      </w:r>
    </w:p>
    <w:p w14:paraId="0D6CFBD4" w14:textId="77777777" w:rsidR="001743F2" w:rsidRPr="0002275F" w:rsidRDefault="001A66EA" w:rsidP="001A66EA">
      <w:pPr>
        <w:pStyle w:val="PanelHeading"/>
        <w:rPr>
          <w:cs/>
          <w:lang w:val="en-US"/>
        </w:rPr>
      </w:pPr>
      <w:bookmarkStart w:id="47" w:name="_Toc534487458"/>
      <w:bookmarkStart w:id="48" w:name="_Toc21091454"/>
      <w:bookmarkStart w:id="49" w:name="_Toc80915777"/>
      <w:r w:rsidRPr="0002275F">
        <w:rPr>
          <w:rFonts w:hint="cs"/>
          <w:cs/>
          <w:lang w:val="en-US" w:bidi="te-IN"/>
        </w:rPr>
        <w:t>సాంప్రదాయముల</w:t>
      </w:r>
      <w:r w:rsidRPr="0002275F">
        <w:rPr>
          <w:cs/>
          <w:lang w:val="en-US" w:bidi="te-IN"/>
        </w:rPr>
        <w:t xml:space="preserve"> </w:t>
      </w:r>
      <w:r w:rsidRPr="0002275F">
        <w:rPr>
          <w:rFonts w:hint="cs"/>
          <w:cs/>
          <w:lang w:val="en-US" w:bidi="te-IN"/>
        </w:rPr>
        <w:t>యొక్క</w:t>
      </w:r>
      <w:r w:rsidRPr="0002275F">
        <w:rPr>
          <w:cs/>
          <w:lang w:val="en-US" w:bidi="te-IN"/>
        </w:rPr>
        <w:t xml:space="preserve"> </w:t>
      </w:r>
      <w:r w:rsidRPr="0002275F">
        <w:rPr>
          <w:rFonts w:hint="cs"/>
          <w:cs/>
          <w:lang w:val="en-US" w:bidi="te-IN"/>
        </w:rPr>
        <w:t>ప్రాముఖ్యత</w:t>
      </w:r>
      <w:bookmarkEnd w:id="47"/>
      <w:bookmarkEnd w:id="48"/>
      <w:bookmarkEnd w:id="49"/>
    </w:p>
    <w:p w14:paraId="2905A971" w14:textId="77777777" w:rsidR="001743F2" w:rsidRPr="0002275F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41BFCE1A" wp14:editId="57EDF2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79FFF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CE1A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BPJg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T2MyWG&#10;NTijXfmj/IJzq1VViTjVyFJrfY7Be4vhofsK3Zt7j5cRfCddE38RFkE/8n25ciy6QDhezhfL2XxB&#10;CUfXYGP27PWxdT58E9CQaBTU4QgTs+y89aEPHUNiLQMbpXUaozakLehyvpimB1cPJtcGa0QIfavR&#10;Ct2h64Ff8R2guiA8B71MvOUbhU1smQ875lAXiAi1Hp7wkBqwGAwWkgXu19/uYzyOC72UtKizghpc&#10;BEr0d4NjjJIcDTcah9Ewp+YeULg3uEOWJxMfuKBHUzpoXn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H6UE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4379FFF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సులువుగా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చెబితే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విషయముల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అవగాహన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రెండు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ముఖ్యమైన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పాత్రలను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పోషిస్తుంది</w:t>
      </w:r>
      <w:r w:rsidR="001A66EA" w:rsidRPr="0002275F">
        <w:rPr>
          <w:cs/>
          <w:lang w:val="en-US"/>
        </w:rPr>
        <w:t xml:space="preserve">: </w:t>
      </w:r>
      <w:r w:rsidR="001A66EA" w:rsidRPr="0002275F">
        <w:rPr>
          <w:rFonts w:hint="cs"/>
          <w:cs/>
          <w:lang w:val="en-US"/>
        </w:rPr>
        <w:t>మొదటిగా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మనలను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గూర్చి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ఎక్కువగా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అర్థము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చేసుకొనుటలో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సహాయపడుతుంది</w:t>
      </w:r>
      <w:r w:rsidR="001A66EA" w:rsidRPr="0002275F">
        <w:rPr>
          <w:lang w:val="en-US"/>
        </w:rPr>
        <w:t xml:space="preserve">;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రెండవదిగా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ఇతరులను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గూర్చి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ఎక్కువగా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అర్థము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చేసుకొనుటలో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కూడా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సహాయపడుతుంది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వెలుగులో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విద్యార్థులు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తాము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ఏ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విధముగా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చూడాలి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విషయమును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గూర్చి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నిమిషం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ఆలోచన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చేద్దాము</w:t>
      </w:r>
      <w:r w:rsidR="001A66EA" w:rsidRPr="0002275F">
        <w:rPr>
          <w:cs/>
          <w:lang w:val="en-US"/>
        </w:rPr>
        <w:t>.</w:t>
      </w:r>
    </w:p>
    <w:p w14:paraId="59421B15" w14:textId="77777777" w:rsidR="001743F2" w:rsidRPr="0002275F" w:rsidRDefault="001A66EA" w:rsidP="001A66EA">
      <w:pPr>
        <w:pStyle w:val="BulletHeading"/>
        <w:rPr>
          <w:cs/>
          <w:lang w:val="en-US"/>
        </w:rPr>
      </w:pPr>
      <w:bookmarkStart w:id="50" w:name="_Toc534487459"/>
      <w:bookmarkStart w:id="51" w:name="_Toc21091455"/>
      <w:bookmarkStart w:id="52" w:name="_Toc80915778"/>
      <w:r w:rsidRPr="0002275F">
        <w:rPr>
          <w:rFonts w:hint="cs"/>
          <w:cs/>
          <w:lang w:val="en-US" w:bidi="te-IN"/>
        </w:rPr>
        <w:t>మనలను</w:t>
      </w:r>
      <w:r w:rsidRPr="0002275F">
        <w:rPr>
          <w:cs/>
          <w:lang w:val="en-US" w:bidi="te-IN"/>
        </w:rPr>
        <w:t xml:space="preserve"> </w:t>
      </w:r>
      <w:r w:rsidRPr="0002275F">
        <w:rPr>
          <w:rFonts w:hint="cs"/>
          <w:cs/>
          <w:lang w:val="en-US" w:bidi="te-IN"/>
        </w:rPr>
        <w:t>గూర్చిన</w:t>
      </w:r>
      <w:r w:rsidRPr="0002275F">
        <w:rPr>
          <w:cs/>
          <w:lang w:val="en-US" w:bidi="te-IN"/>
        </w:rPr>
        <w:t xml:space="preserve"> </w:t>
      </w:r>
      <w:r w:rsidRPr="0002275F">
        <w:rPr>
          <w:rFonts w:hint="cs"/>
          <w:cs/>
          <w:lang w:val="en-US" w:bidi="te-IN"/>
        </w:rPr>
        <w:t>అవగాహన</w:t>
      </w:r>
      <w:bookmarkEnd w:id="50"/>
      <w:bookmarkEnd w:id="51"/>
      <w:bookmarkEnd w:id="52"/>
    </w:p>
    <w:p w14:paraId="5815D5F6" w14:textId="77777777" w:rsidR="001A66EA" w:rsidRPr="0002275F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58B48903" wp14:editId="43D831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AAC30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8903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KCJwIAAE4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Y+sK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E5AAC30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చాలా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సార్లు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క్రైస్తవులు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సంఘములో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శాఖలకు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వేరుగా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తటస్థంగా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మార్గములలో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వేదాంతశాస్త్రములను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నిర్మించుకొనుటకు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ప్రయత్నిస్తారు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వారికి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ఏ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లేదు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గాని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కేవలం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బైబిలు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చదివితే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పరిశుద్ధాత్ముడు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వారికి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సమస్తమును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బోధిస్తాడని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చెప్పు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విధ్యార్థుల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మాటలను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నేను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లెక్కలేనన్ని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సార్లు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విన్నాను</w:t>
      </w:r>
      <w:r w:rsidR="001A66EA" w:rsidRPr="0002275F">
        <w:rPr>
          <w:cs/>
          <w:lang w:val="en-US"/>
        </w:rPr>
        <w:t>.</w:t>
      </w:r>
    </w:p>
    <w:p w14:paraId="58BE1655" w14:textId="77777777" w:rsidR="001A66EA" w:rsidRPr="0002275F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0D2EF4C7" wp14:editId="1DC5AF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B0943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F4C7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EQ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8GYR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46B0943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ఆలోచనా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దృష్టి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చాలా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జనసమ్మతమైయున్నది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జ్ఞానోదయ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ఆధునికవాదము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దృష్టికోణముల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ద్వారా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సమర్థించబడుతుంది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జ్ఞానోదయము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తరువాత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కాలములోని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బైబిలు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గంభీరమైన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విద్యా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అధ్యయనము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లక్ష్యము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పక్షపాతములు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నుండి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తాము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దూరము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చేసుకొనుట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అయ్యున్నది</w:t>
      </w:r>
      <w:r w:rsidR="001A66EA" w:rsidRPr="0002275F">
        <w:rPr>
          <w:cs/>
          <w:lang w:val="en-US"/>
        </w:rPr>
        <w:t xml:space="preserve">. </w:t>
      </w:r>
    </w:p>
    <w:p w14:paraId="0F6B9E2A" w14:textId="77777777" w:rsidR="001A66EA" w:rsidRPr="0002275F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57625300" wp14:editId="6F5EAA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B0A34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5300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XBJwIAAE4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T1FX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8DB0A34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క్రైస్తవ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విశ్వాసము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హేతువాదమును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సమర్థించుటకు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తాను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చేసిన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ప్రయత్నంలో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డెస్కార్టేస్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పద్ధతిని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ఉపయోగించాడని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జ్ఞాపకం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చేసికొనవచ్చు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సామాన్య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నమ్మిక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నుండి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జ్ఞానమును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వేరుపరచుటకు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డెస్కార్టేస్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సమస్తమును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సందేహించాడు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స్పష్టమైన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హేతుబద్ధ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సత్యము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అన్వేషణలో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మూడనమ్మకములు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తాత్కాలిక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వంటి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నమ్మకములను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విడిచిపెట్టాలి</w:t>
      </w:r>
      <w:r w:rsidR="001A66EA" w:rsidRPr="0002275F">
        <w:rPr>
          <w:cs/>
          <w:lang w:val="en-US"/>
        </w:rPr>
        <w:t>.</w:t>
      </w:r>
    </w:p>
    <w:p w14:paraId="2E9F5839" w14:textId="77777777" w:rsidR="001A66EA" w:rsidRPr="0002275F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76ECD0C2" wp14:editId="339828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5901A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D0C2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yr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p/zK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BE5901A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ఇప్పుడు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మార్గములలో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తమ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మతపరమైన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వారసత్వము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నుండి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తమ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విశేష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క్రైస్తవ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నుండి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తమను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తాము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వేరుపరచుకోవాలని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ప్రయత్నించు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విద్యార్థులు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వేదాంతశాస్త్రమునకు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జ్ఞానోదయమును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డెస్కార్టేస్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స్థాయిలను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అన్వయిస్తున్నారు</w:t>
      </w:r>
      <w:r w:rsidR="001A66EA" w:rsidRPr="0002275F">
        <w:rPr>
          <w:cs/>
          <w:lang w:val="en-US"/>
        </w:rPr>
        <w:t>.</w:t>
      </w:r>
      <w:r w:rsidR="001C7D1C" w:rsidRPr="0002275F">
        <w:rPr>
          <w:cs/>
          <w:lang w:val="en-US"/>
        </w:rPr>
        <w:t xml:space="preserve"> </w:t>
      </w:r>
      <w:r w:rsidR="00486DEA" w:rsidRPr="0002275F">
        <w:rPr>
          <w:rFonts w:hint="cs"/>
          <w:cs/>
          <w:lang w:val="en-US"/>
        </w:rPr>
        <w:t>దుఃఖ</w:t>
      </w:r>
      <w:r w:rsidR="001A66EA" w:rsidRPr="0002275F">
        <w:rPr>
          <w:rFonts w:hint="cs"/>
          <w:cs/>
          <w:lang w:val="en-US"/>
        </w:rPr>
        <w:t>కరంగా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మధ్య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శతాబ్దములలో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పశ్చిమ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సంఘాలలో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చూస్తున్న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మతభ్రష్టత్వమునకు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lastRenderedPageBreak/>
        <w:t>పట్ల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ఇట్టి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అవగాహన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కారణముగా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ఉన్నది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ఆధునిక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ఉదారవాదం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వేదాంతశాస్త్రమునకు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ఆధునిక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జ్ఞానోదయవాదమునకు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అన్వయించుటకు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ఫలితంగా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ఉన్నది</w:t>
      </w:r>
      <w:r w:rsidR="001A66EA" w:rsidRPr="0002275F">
        <w:rPr>
          <w:cs/>
          <w:lang w:val="en-US"/>
        </w:rPr>
        <w:t xml:space="preserve">. </w:t>
      </w:r>
    </w:p>
    <w:p w14:paraId="32084791" w14:textId="77777777" w:rsidR="001A66EA" w:rsidRPr="0002275F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1C644CED" wp14:editId="4A2975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C4076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4CED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5mJw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yKy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f15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88C4076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అయితే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సాంప్రదాయములతో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వ్యవహరించుటకు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ఉత్తమమైన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మార్గం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ఉన్నది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మన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అవగాహనల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నుండి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వేరుపరచుకొనుటకు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ప్రయత్నించుటకు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బదులుగా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స్వయం</w:t>
      </w:r>
      <w:r w:rsidR="001A66EA" w:rsidRPr="0002275F">
        <w:rPr>
          <w:cs/>
          <w:lang w:val="en-US"/>
        </w:rPr>
        <w:t>-</w:t>
      </w:r>
      <w:r w:rsidR="001A66EA" w:rsidRPr="0002275F">
        <w:rPr>
          <w:rFonts w:hint="cs"/>
          <w:cs/>
          <w:lang w:val="en-US"/>
        </w:rPr>
        <w:t>అవగాహన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కొరకు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ప్రయాసపడుట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ఉపయోగకరంగా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ఉంటుంది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మరొక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మాటలో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నిర్మించుచుం</w:t>
      </w:r>
      <w:r w:rsidR="00486DEA" w:rsidRPr="0002275F">
        <w:rPr>
          <w:rFonts w:hint="cs"/>
          <w:cs/>
          <w:lang w:val="en-US"/>
        </w:rPr>
        <w:t>డు</w:t>
      </w:r>
      <w:r w:rsidR="00486DEA" w:rsidRPr="0002275F">
        <w:rPr>
          <w:cs/>
          <w:lang w:val="en-US"/>
        </w:rPr>
        <w:t>ట</w:t>
      </w:r>
      <w:r w:rsidR="001A66EA" w:rsidRPr="0002275F">
        <w:rPr>
          <w:rFonts w:hint="cs"/>
          <w:cs/>
          <w:lang w:val="en-US"/>
        </w:rPr>
        <w:t>పై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తరచుగా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ప్రభావము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చూపు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వారసత్వమును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గూర్చి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ఎక్కువగా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తెలుసుకొనుట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సహాయకరంగా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ఉంటుంది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ఎందుకంటే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స్వయం</w:t>
      </w:r>
      <w:r w:rsidR="001A66EA" w:rsidRPr="0002275F">
        <w:rPr>
          <w:cs/>
          <w:lang w:val="en-US"/>
        </w:rPr>
        <w:t>-</w:t>
      </w:r>
      <w:r w:rsidR="001A66EA" w:rsidRPr="0002275F">
        <w:rPr>
          <w:rFonts w:hint="cs"/>
          <w:cs/>
          <w:lang w:val="en-US"/>
        </w:rPr>
        <w:t>అవగాహన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ప్రభావములలో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కొన్నింటిని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విశ్లేషించుట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నియంత్రించుటలో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సహాయపడుతుంది</w:t>
      </w:r>
      <w:r w:rsidR="001A66EA" w:rsidRPr="0002275F">
        <w:rPr>
          <w:cs/>
          <w:lang w:val="en-US"/>
        </w:rPr>
        <w:t xml:space="preserve">. </w:t>
      </w:r>
    </w:p>
    <w:p w14:paraId="02AE5CBF" w14:textId="77777777" w:rsidR="001A66EA" w:rsidRPr="0002275F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331ECCDD" wp14:editId="05207B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93A04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CCDD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lD03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BF93A04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మనలను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మనం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కొన్ని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ప్రశ్నలు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అడుగుకొనుట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సహాయకరంగా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ఉంటుంది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మొదటిగా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సంఘము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ఏ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స్థానిక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పరిగణిస్తారు</w:t>
      </w:r>
      <w:r w:rsidR="001A66EA" w:rsidRPr="0002275F">
        <w:rPr>
          <w:lang w:val="en-US"/>
        </w:rPr>
        <w:t xml:space="preserve">? </w:t>
      </w:r>
      <w:r w:rsidR="001A66EA" w:rsidRPr="0002275F">
        <w:rPr>
          <w:rFonts w:hint="cs"/>
          <w:cs/>
          <w:lang w:val="en-US"/>
        </w:rPr>
        <w:t>మీరు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డినామినేషన్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గూర్చి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ఒక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ఉద్యమము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వంటి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దానిని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గూర్చి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అధికారిక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అనధికార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సంస్థలను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గూర్చి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ఆలోచన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చేయవచ్చు</w:t>
      </w:r>
      <w:r w:rsidR="001A66EA" w:rsidRPr="0002275F">
        <w:rPr>
          <w:cs/>
          <w:lang w:val="en-US"/>
        </w:rPr>
        <w:t xml:space="preserve">. </w:t>
      </w:r>
      <w:r w:rsidR="001A66EA" w:rsidRPr="0002275F">
        <w:rPr>
          <w:rFonts w:hint="cs"/>
          <w:cs/>
          <w:lang w:val="en-US"/>
        </w:rPr>
        <w:t>దీనిని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మించి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మీ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సామాన్య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ధోరణులు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ఏమైయున్నాయి</w:t>
      </w:r>
      <w:r w:rsidR="001A66EA" w:rsidRPr="0002275F">
        <w:rPr>
          <w:lang w:val="en-US"/>
        </w:rPr>
        <w:t xml:space="preserve">? </w:t>
      </w:r>
      <w:r w:rsidR="001A66EA" w:rsidRPr="0002275F">
        <w:rPr>
          <w:rFonts w:hint="cs"/>
          <w:cs/>
          <w:lang w:val="en-US"/>
        </w:rPr>
        <w:t>మీ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సంఘము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శాఖ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ఆర్థోడాక్సి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ఆర్థోప్రాక్సిస్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లేక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ఆర్థోపాథోస్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దేనిని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ఎక్కువ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ఉద్ఘాటిస్తుంది</w:t>
      </w:r>
      <w:r w:rsidR="001A66EA" w:rsidRPr="0002275F">
        <w:rPr>
          <w:lang w:val="en-US"/>
        </w:rPr>
        <w:t xml:space="preserve">? </w:t>
      </w:r>
      <w:r w:rsidR="001A66EA" w:rsidRPr="0002275F">
        <w:rPr>
          <w:rFonts w:hint="cs"/>
          <w:cs/>
          <w:lang w:val="en-US"/>
        </w:rPr>
        <w:t>మీరు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దేనిని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గూర్చి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ఎక్కువ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చింతిస్తారు</w:t>
      </w:r>
      <w:r w:rsidR="001A66EA" w:rsidRPr="0002275F">
        <w:rPr>
          <w:cs/>
          <w:lang w:val="en-US"/>
        </w:rPr>
        <w:t xml:space="preserve">: </w:t>
      </w:r>
      <w:r w:rsidR="001A66EA" w:rsidRPr="0002275F">
        <w:rPr>
          <w:rFonts w:hint="cs"/>
          <w:cs/>
          <w:lang w:val="en-US"/>
        </w:rPr>
        <w:t>సిద్ధాంతము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ప్రవర్తన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లేక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భావనలు</w:t>
      </w:r>
      <w:r w:rsidR="001A66EA" w:rsidRPr="0002275F">
        <w:rPr>
          <w:lang w:val="en-US"/>
        </w:rPr>
        <w:t xml:space="preserve">? </w:t>
      </w:r>
      <w:r w:rsidR="001A66EA" w:rsidRPr="0002275F">
        <w:rPr>
          <w:rFonts w:hint="cs"/>
          <w:cs/>
          <w:lang w:val="en-US"/>
        </w:rPr>
        <w:t>ఏది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మిమ్మును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విశ్వాసములో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ప్రేరేపిస్తుంది</w:t>
      </w:r>
      <w:r w:rsidR="001A66EA" w:rsidRPr="0002275F">
        <w:rPr>
          <w:lang w:val="en-US"/>
        </w:rPr>
        <w:t xml:space="preserve">? </w:t>
      </w:r>
      <w:r w:rsidR="001A66EA" w:rsidRPr="0002275F">
        <w:rPr>
          <w:rFonts w:hint="cs"/>
          <w:cs/>
          <w:lang w:val="en-US"/>
        </w:rPr>
        <w:t>క్రీస్తులో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ఏది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జీవితమునకు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శక్తిని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ఇస్తుంది</w:t>
      </w:r>
      <w:r w:rsidR="001A66EA" w:rsidRPr="0002275F">
        <w:rPr>
          <w:lang w:val="en-US"/>
        </w:rPr>
        <w:t xml:space="preserve">? </w:t>
      </w:r>
      <w:r w:rsidR="001A66EA" w:rsidRPr="0002275F">
        <w:rPr>
          <w:rFonts w:hint="cs"/>
          <w:cs/>
          <w:lang w:val="en-US"/>
        </w:rPr>
        <w:t>తరువాత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ఈ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క్రింది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ప్రశ్నలు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అడుగుట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ద్వారా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స్వభావమును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మరింతగా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గుర్తించుటకు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ప్రయత్నించండి</w:t>
      </w:r>
      <w:r w:rsidR="001A66EA" w:rsidRPr="0002275F">
        <w:rPr>
          <w:cs/>
          <w:lang w:val="en-US"/>
        </w:rPr>
        <w:t xml:space="preserve">: </w:t>
      </w:r>
      <w:r w:rsidR="001A66EA" w:rsidRPr="0002275F">
        <w:rPr>
          <w:rFonts w:hint="cs"/>
          <w:cs/>
          <w:lang w:val="en-US"/>
        </w:rPr>
        <w:t>ఏ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విధమైన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సిద్ధాంతములు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అత్యంత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ప్రాముఖ్యమైనవిగా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ఉన్నాయి</w:t>
      </w:r>
      <w:r w:rsidR="001A66EA" w:rsidRPr="0002275F">
        <w:rPr>
          <w:lang w:val="en-US"/>
        </w:rPr>
        <w:t xml:space="preserve">? </w:t>
      </w:r>
      <w:r w:rsidR="001A66EA" w:rsidRPr="0002275F">
        <w:rPr>
          <w:rFonts w:hint="cs"/>
          <w:cs/>
          <w:lang w:val="en-US"/>
        </w:rPr>
        <w:t>ఏ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ప్రవర్తనలు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ఎక్కువ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వక్కాణింపబడుతున్నాయి</w:t>
      </w:r>
      <w:r w:rsidR="001A66EA" w:rsidRPr="0002275F">
        <w:rPr>
          <w:lang w:val="en-US"/>
        </w:rPr>
        <w:t xml:space="preserve">? </w:t>
      </w:r>
      <w:r w:rsidR="001A66EA" w:rsidRPr="0002275F">
        <w:rPr>
          <w:rFonts w:hint="cs"/>
          <w:cs/>
          <w:lang w:val="en-US"/>
        </w:rPr>
        <w:t>ఏ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భావనలు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అంగీకార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యోగ్యముగాను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మరియు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అనంగీ</w:t>
      </w:r>
      <w:r w:rsidR="00486DEA" w:rsidRPr="0002275F">
        <w:rPr>
          <w:rFonts w:hint="cs"/>
          <w:cs/>
          <w:lang w:val="en-US"/>
        </w:rPr>
        <w:t>కా</w:t>
      </w:r>
      <w:r w:rsidR="001A66EA" w:rsidRPr="0002275F">
        <w:rPr>
          <w:rFonts w:hint="cs"/>
          <w:cs/>
          <w:lang w:val="en-US"/>
        </w:rPr>
        <w:t>రముగాను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ఉన్నాయి</w:t>
      </w:r>
      <w:r w:rsidR="001A66EA" w:rsidRPr="0002275F">
        <w:rPr>
          <w:lang w:val="en-US"/>
        </w:rPr>
        <w:t xml:space="preserve">? </w:t>
      </w:r>
      <w:r w:rsidR="001A66EA" w:rsidRPr="0002275F">
        <w:rPr>
          <w:rFonts w:hint="cs"/>
          <w:cs/>
          <w:lang w:val="en-US"/>
        </w:rPr>
        <w:t>ఇట్టి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ప్రశ్నలకు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జవాబులు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ఇవ్వగలిగినప్పుడు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మీ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సొంత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క్రైస్తవ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సిద్ధాంతమును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అభివృద్ధి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చేయుచుండగా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సొంత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సందర్భాల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యొక్క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ప్రభావములను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నియంత్రించు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పరిస్థితిలో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మీరు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ఉంటారు</w:t>
      </w:r>
      <w:r w:rsidR="001A66EA" w:rsidRPr="0002275F">
        <w:rPr>
          <w:cs/>
          <w:lang w:val="en-US"/>
        </w:rPr>
        <w:t>.</w:t>
      </w:r>
    </w:p>
    <w:p w14:paraId="7628C168" w14:textId="77777777" w:rsidR="001743F2" w:rsidRPr="0002275F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5E3445C4" wp14:editId="20A215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95BC8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45C4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00JwIAAE4EAAAOAAAAZHJzL2Uyb0RvYy54bWysVE1v2zAMvQ/YfxB0X5wPJM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8J400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AE95BC8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  <w:lang w:val="en-US"/>
        </w:rPr>
        <w:t>ఇప్పుడు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వేదాంతశాస్త్ర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సాంప్రదాయము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మీద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ప్రభావము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చూపుతున్నందు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వలన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మాత్రమే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ప్రాముఖ్యమైనది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కాదు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గాని</w:t>
      </w:r>
      <w:r w:rsidR="001A66EA" w:rsidRPr="0002275F">
        <w:rPr>
          <w:lang w:val="en-US"/>
        </w:rPr>
        <w:t xml:space="preserve">, </w:t>
      </w:r>
      <w:r w:rsidR="001A66EA" w:rsidRPr="0002275F">
        <w:rPr>
          <w:rFonts w:hint="cs"/>
          <w:cs/>
          <w:lang w:val="en-US"/>
        </w:rPr>
        <w:t>అది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ఇతరుల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మీద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ప్రభావములు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చూపుతుంది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కాబట్టి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కూడా</w:t>
      </w:r>
      <w:r w:rsidR="001A66EA" w:rsidRPr="0002275F">
        <w:rPr>
          <w:cs/>
          <w:lang w:val="en-US"/>
        </w:rPr>
        <w:t xml:space="preserve"> </w:t>
      </w:r>
      <w:r w:rsidR="001A66EA" w:rsidRPr="0002275F">
        <w:rPr>
          <w:rFonts w:hint="cs"/>
          <w:cs/>
          <w:lang w:val="en-US"/>
        </w:rPr>
        <w:t>ప్రాముఖ్యమైనదైయున్నది</w:t>
      </w:r>
      <w:r w:rsidR="001A66EA" w:rsidRPr="0002275F">
        <w:rPr>
          <w:cs/>
          <w:lang w:val="en-US"/>
        </w:rPr>
        <w:t>.</w:t>
      </w:r>
    </w:p>
    <w:p w14:paraId="1490B191" w14:textId="77777777" w:rsidR="000C6868" w:rsidRPr="0002275F" w:rsidRDefault="001A66EA" w:rsidP="001A66EA">
      <w:pPr>
        <w:pStyle w:val="BulletHeading"/>
        <w:rPr>
          <w:lang w:val="en-US"/>
        </w:rPr>
      </w:pPr>
      <w:bookmarkStart w:id="53" w:name="_Toc534487460"/>
      <w:bookmarkStart w:id="54" w:name="_Toc21091456"/>
      <w:bookmarkStart w:id="55" w:name="_Toc80915779"/>
      <w:r w:rsidRPr="0002275F">
        <w:rPr>
          <w:rFonts w:hint="cs"/>
          <w:cs/>
          <w:lang w:val="en-US" w:bidi="te-IN"/>
        </w:rPr>
        <w:t>ఇతరులను</w:t>
      </w:r>
      <w:r w:rsidRPr="0002275F">
        <w:rPr>
          <w:cs/>
          <w:lang w:val="en-US" w:bidi="te-IN"/>
        </w:rPr>
        <w:t xml:space="preserve"> </w:t>
      </w:r>
      <w:r w:rsidRPr="0002275F">
        <w:rPr>
          <w:rFonts w:hint="cs"/>
          <w:cs/>
          <w:lang w:val="en-US" w:bidi="te-IN"/>
        </w:rPr>
        <w:t>గూర్చిన</w:t>
      </w:r>
      <w:r w:rsidRPr="0002275F">
        <w:rPr>
          <w:cs/>
          <w:lang w:val="en-US" w:bidi="te-IN"/>
        </w:rPr>
        <w:t xml:space="preserve"> </w:t>
      </w:r>
      <w:r w:rsidRPr="0002275F">
        <w:rPr>
          <w:rFonts w:hint="cs"/>
          <w:cs/>
          <w:lang w:val="en-US" w:bidi="te-IN"/>
        </w:rPr>
        <w:t>అవగాహన</w:t>
      </w:r>
      <w:bookmarkEnd w:id="53"/>
      <w:bookmarkEnd w:id="54"/>
      <w:bookmarkEnd w:id="55"/>
    </w:p>
    <w:p w14:paraId="0DF8B8C2" w14:textId="77777777" w:rsidR="001A66EA" w:rsidRPr="0002275F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4874470B" wp14:editId="63F09C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C748E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470B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ylKAIAAE4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/Psp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AC748E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</w:rPr>
        <w:t>ఇతర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విశ్వాసులతో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వేదాంతశాస్త్రమును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చర్చించు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ప్రతిసారి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మన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వలెనే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వారి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సాంగత్యములు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మరియు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వారి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వారిపై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బలమైన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ప్రభావమును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చూపుతున్నాయని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ఎల్లప్పుడూ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జ్ఞాపకముంచుకోవాలి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వారు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చెందియున్న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వేదాంతశాస్త్ర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శాఖ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వారు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కలిగియున్న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అనేక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నమ్మికలను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కూడా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వివరిస్తుంది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అనగా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మీరు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కలిగియున్న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ఉద్దేశము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కంటే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ఇతర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క్రైస్తవులకు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పూర్తిగా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భిన్నమైన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ఉద్దేశము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ఉండవచ్చు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వారికి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భిన్నమైన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ప్రాథాన్యతలు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బలములు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మరియు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బలహీనతలు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ఉండవచ్చు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ఇతరులను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గూర్చి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ఈ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విషయమును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ఎంతగా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గుర్తించగలిగితే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అంత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ఫలబరితముగా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పరస్పర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సంభాషణలు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ఉంటాయి</w:t>
      </w:r>
      <w:r w:rsidR="001A66EA" w:rsidRPr="0002275F">
        <w:rPr>
          <w:cs/>
        </w:rPr>
        <w:t>.</w:t>
      </w:r>
    </w:p>
    <w:p w14:paraId="19D49CFB" w14:textId="77777777" w:rsidR="001A66EA" w:rsidRPr="0002275F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4DFE6303" wp14:editId="63A59F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3CC72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6303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idrf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AB3CC72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</w:rPr>
        <w:t>క్రైస్తవులు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కేవలం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తమను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గూర్చిన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అవగాహన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మాత్రమే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గాక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ఇతరులను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గూర్చిన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అవగాహన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కూడా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కలిగియుండాలని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నేను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ఒప్పించబడ్డాను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ఆ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విధంగా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</w:t>
      </w:r>
      <w:r w:rsidR="002E31CF" w:rsidRPr="0002275F">
        <w:rPr>
          <w:rFonts w:hint="cs"/>
          <w:cs/>
        </w:rPr>
        <w:t>వస</w:t>
      </w:r>
      <w:r w:rsidR="001A66EA" w:rsidRPr="0002275F">
        <w:rPr>
          <w:rFonts w:hint="cs"/>
          <w:cs/>
        </w:rPr>
        <w:t>రమైన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భేదములను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విసర్జించి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మధ్యలో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ఫలబరితమైన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సంభాషణలను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కలిగియుండగలుగుతాము</w:t>
      </w:r>
      <w:r w:rsidR="001A66EA" w:rsidRPr="0002275F">
        <w:rPr>
          <w:cs/>
        </w:rPr>
        <w:t>.</w:t>
      </w:r>
    </w:p>
    <w:p w14:paraId="0C970CFF" w14:textId="77777777" w:rsidR="000C6868" w:rsidRPr="0002275F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538137B7" wp14:editId="62FECA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1DF19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37B7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5HJgIAAE4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f3ymRLD&#10;NM5oV/4ob3FutaoqEacaWWqtzzF4bzE8dF+he3Pv8TKC76TT8RdhEfQj35crx6ILhOPlfLGczReU&#10;cHQNNmbPXh9b58M3AZpEo6AOR5iYZeetD33oGBJrGdiopkljbAxpC7qcL6bpwdWDyRuDNSKEvtVo&#10;he7Q9cCv+A5QXRCeg14m3vKNwia2zIcdc6gLRIRaD094yAawGAwWkgXu19/uYzyOC72UtKizghpc&#10;BEqa7wbHGCU5Gm40DqNhTvoeULg3uEOWJxMfuNCMpnSgX3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Zo/k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DC1DF19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02275F">
        <w:rPr>
          <w:rFonts w:hint="cs"/>
          <w:cs/>
        </w:rPr>
        <w:t>క్రైస్తవ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వేదాంతశాస్త్రమును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గూర్చిన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అవగాహనను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మరియు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వేదాంతశాస్త్ర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నిర్మాణ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ప్రక్రియను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సదరు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వేదాంతశాస్త్ర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ఏ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విధంగా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ప్రభావితము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చేస్తాయో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తెలుసుకొనవలసిన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ప్రాముఖ్యతను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చూశాము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కాబట్టి</w:t>
      </w:r>
      <w:r w:rsidR="001A66EA" w:rsidRPr="0002275F">
        <w:rPr>
          <w:cs/>
        </w:rPr>
        <w:t xml:space="preserve">, </w:t>
      </w:r>
      <w:r w:rsidR="001A66EA" w:rsidRPr="0002275F">
        <w:rPr>
          <w:rFonts w:hint="cs"/>
          <w:cs/>
        </w:rPr>
        <w:t>ఇప్పుడు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మూడవ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అంశములోనికి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వెళ్దాము</w:t>
      </w:r>
      <w:r w:rsidR="001A66EA" w:rsidRPr="0002275F">
        <w:rPr>
          <w:cs/>
        </w:rPr>
        <w:t xml:space="preserve">: </w:t>
      </w:r>
      <w:r w:rsidR="001A66EA" w:rsidRPr="0002275F">
        <w:rPr>
          <w:rFonts w:hint="cs"/>
          <w:cs/>
        </w:rPr>
        <w:t>పునరుద్ధరణ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చెందిన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సాంప్రదాయము</w:t>
      </w:r>
      <w:r w:rsidR="001A66EA" w:rsidRPr="0002275F">
        <w:rPr>
          <w:cs/>
        </w:rPr>
        <w:t xml:space="preserve">. </w:t>
      </w:r>
      <w:r w:rsidR="001A66EA" w:rsidRPr="0002275F">
        <w:rPr>
          <w:rFonts w:hint="cs"/>
          <w:cs/>
        </w:rPr>
        <w:t>ఈ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అంశమును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మనము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చదవవలసియున్నది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ఎందుకంటే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ఈ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పాఠములు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పునరుద్ధరణ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చెందిన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లేక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పునరుద్ధరణ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వేదాంతశాస్త్రముగా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గుర్తించబడిన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వేదాంతశాస్త్ర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దృష్టికోణముల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ద్వారా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బలముగా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ప్రభావితము</w:t>
      </w:r>
      <w:r w:rsidR="001A66EA" w:rsidRPr="0002275F">
        <w:rPr>
          <w:cs/>
        </w:rPr>
        <w:t xml:space="preserve"> </w:t>
      </w:r>
      <w:r w:rsidR="001A66EA" w:rsidRPr="0002275F">
        <w:rPr>
          <w:rFonts w:hint="cs"/>
          <w:cs/>
        </w:rPr>
        <w:t>చేయబడతాయి</w:t>
      </w:r>
      <w:r w:rsidR="001A66EA" w:rsidRPr="0002275F">
        <w:rPr>
          <w:cs/>
        </w:rPr>
        <w:t>.</w:t>
      </w:r>
    </w:p>
    <w:p w14:paraId="19DA54E0" w14:textId="77777777" w:rsidR="000C6868" w:rsidRPr="0069135E" w:rsidRDefault="001A66EA" w:rsidP="00797C03">
      <w:pPr>
        <w:pStyle w:val="ChapterHeading"/>
      </w:pPr>
      <w:bookmarkStart w:id="56" w:name="_Toc534487461"/>
      <w:bookmarkStart w:id="57" w:name="_Toc21091457"/>
      <w:bookmarkStart w:id="58" w:name="_Toc80915780"/>
      <w:r w:rsidRPr="0069135E">
        <w:rPr>
          <w:rFonts w:hint="cs"/>
          <w:cs/>
        </w:rPr>
        <w:t>పునరుద్ధరణ</w:t>
      </w:r>
      <w:r w:rsidRPr="0069135E">
        <w:rPr>
          <w:cs/>
        </w:rPr>
        <w:t xml:space="preserve"> </w:t>
      </w:r>
      <w:r w:rsidRPr="0069135E">
        <w:rPr>
          <w:rFonts w:hint="cs"/>
          <w:cs/>
        </w:rPr>
        <w:t>సాంప్రదాయము</w:t>
      </w:r>
      <w:bookmarkEnd w:id="56"/>
      <w:bookmarkEnd w:id="57"/>
      <w:bookmarkEnd w:id="58"/>
    </w:p>
    <w:p w14:paraId="67F6DEBA" w14:textId="77777777" w:rsidR="001A66EA" w:rsidRPr="0069135E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7369EA3B" wp14:editId="381A46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D8184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EA3B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KJgIAAE4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9obI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65D8184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</w:rPr>
        <w:t>దురదృష్టవశాత్తు</w:t>
      </w:r>
      <w:r w:rsidR="001A66EA" w:rsidRPr="0069135E">
        <w:rPr>
          <w:cs/>
        </w:rPr>
        <w:t xml:space="preserve">, </w:t>
      </w:r>
      <w:r w:rsidR="001A66EA" w:rsidRPr="0069135E">
        <w:rPr>
          <w:rFonts w:hint="cs"/>
          <w:cs/>
        </w:rPr>
        <w:t>సంఘము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యొక్క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ఈ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శాఖను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గూర్చి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నేడు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అంత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అవగాహన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లేదు</w:t>
      </w:r>
      <w:r w:rsidR="001A66EA" w:rsidRPr="0069135E">
        <w:rPr>
          <w:cs/>
        </w:rPr>
        <w:t xml:space="preserve">. </w:t>
      </w:r>
      <w:r w:rsidR="001A66EA" w:rsidRPr="0069135E">
        <w:rPr>
          <w:rFonts w:hint="cs"/>
          <w:cs/>
        </w:rPr>
        <w:t>కాబట్టి</w:t>
      </w:r>
      <w:r w:rsidR="001A66EA" w:rsidRPr="0069135E">
        <w:rPr>
          <w:cs/>
        </w:rPr>
        <w:t xml:space="preserve">, </w:t>
      </w:r>
      <w:r w:rsidR="001A66EA" w:rsidRPr="0069135E">
        <w:rPr>
          <w:rFonts w:hint="cs"/>
          <w:cs/>
        </w:rPr>
        <w:t>రానున్న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పాఠములలో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అర్థవంతముగా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సంభాషించునట్లు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మీకు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సహాయం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చేయుటకు</w:t>
      </w:r>
      <w:r w:rsidR="001A66EA" w:rsidRPr="0069135E">
        <w:rPr>
          <w:cs/>
        </w:rPr>
        <w:t xml:space="preserve">, </w:t>
      </w:r>
      <w:r w:rsidR="001A66EA" w:rsidRPr="0069135E">
        <w:rPr>
          <w:rFonts w:hint="cs"/>
          <w:cs/>
        </w:rPr>
        <w:t>నేను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ఈ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పాఠములను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మీ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ముందుంచబోతున్న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వేదాంతశాస్త్ర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సాంప్రదాయము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యొక్క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ఆకృతులను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మీరు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అర్థం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చేసుకొనుట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చాలా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ప్రాముఖ్యమైయున్నది</w:t>
      </w:r>
      <w:r w:rsidR="001A66EA" w:rsidRPr="0069135E">
        <w:rPr>
          <w:cs/>
        </w:rPr>
        <w:t>.</w:t>
      </w:r>
    </w:p>
    <w:p w14:paraId="04CB7F1C" w14:textId="3E094D40" w:rsidR="001A66EA" w:rsidRPr="0069135E" w:rsidRDefault="0069135E" w:rsidP="000E66A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16E60895" wp14:editId="11F9D2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AE217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0895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JJgIAAE4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8uRo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C5AE217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</w:rPr>
        <w:t>నేను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ఈ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విషయములో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రూఢిపరచబడ్డాను</w:t>
      </w:r>
      <w:r w:rsidR="001A66EA" w:rsidRPr="0069135E">
        <w:rPr>
          <w:cs/>
        </w:rPr>
        <w:t xml:space="preserve">: </w:t>
      </w:r>
      <w:r w:rsidR="001A66EA" w:rsidRPr="0069135E">
        <w:rPr>
          <w:rFonts w:hint="cs"/>
          <w:cs/>
        </w:rPr>
        <w:t>వేదాంతశాస్త్ర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అధ్యాపకులు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తమ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సొంత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స్వయం</w:t>
      </w:r>
      <w:r w:rsidR="001A66EA" w:rsidRPr="0069135E">
        <w:rPr>
          <w:cs/>
        </w:rPr>
        <w:t>-</w:t>
      </w:r>
      <w:r w:rsidR="001A66EA" w:rsidRPr="0069135E">
        <w:rPr>
          <w:rFonts w:hint="cs"/>
          <w:cs/>
        </w:rPr>
        <w:t>అవగాహనను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వ్యక్తపరచునప్పుడు</w:t>
      </w:r>
      <w:r w:rsidR="001A66EA" w:rsidRPr="0069135E">
        <w:rPr>
          <w:cs/>
        </w:rPr>
        <w:t xml:space="preserve">, </w:t>
      </w:r>
      <w:r w:rsidR="001A66EA" w:rsidRPr="0069135E">
        <w:rPr>
          <w:rFonts w:hint="cs"/>
          <w:cs/>
        </w:rPr>
        <w:t>వారి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బోధలను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విశ్లేషించి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బాధ్యతాయుతముగా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వాటికి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స్పందించుటకు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విద్యార్థులు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మరి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ఎక్కువగా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సన్నద్ధులవుతారు</w:t>
      </w:r>
      <w:r w:rsidR="001A66EA" w:rsidRPr="0069135E">
        <w:rPr>
          <w:cs/>
        </w:rPr>
        <w:t xml:space="preserve">. </w:t>
      </w:r>
      <w:r w:rsidR="001A66EA" w:rsidRPr="0069135E">
        <w:rPr>
          <w:rFonts w:hint="cs"/>
          <w:cs/>
        </w:rPr>
        <w:t>ఈ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పాఠములలో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కొన్ని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విషయములు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మీకు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సౌకర్యవంతముగా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ఉంటాయి</w:t>
      </w:r>
      <w:r w:rsidR="001A66EA" w:rsidRPr="0069135E">
        <w:rPr>
          <w:cs/>
        </w:rPr>
        <w:t xml:space="preserve">; </w:t>
      </w:r>
      <w:r w:rsidR="001A66EA" w:rsidRPr="0069135E">
        <w:rPr>
          <w:rFonts w:hint="cs"/>
          <w:cs/>
        </w:rPr>
        <w:t>మరికొన్ని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అంత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సౌకర్యవంతముగా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ఉండవు</w:t>
      </w:r>
      <w:r w:rsidR="001A66EA" w:rsidRPr="0069135E">
        <w:rPr>
          <w:cs/>
        </w:rPr>
        <w:t xml:space="preserve">. </w:t>
      </w:r>
      <w:r w:rsidR="001A66EA" w:rsidRPr="0069135E">
        <w:rPr>
          <w:rFonts w:hint="cs"/>
          <w:cs/>
        </w:rPr>
        <w:t>వీటిలో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కొన్నిటితో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మీ</w:t>
      </w:r>
      <w:r w:rsidR="000E66A5">
        <w:rPr>
          <w:rFonts w:hint="cs"/>
          <w:cs/>
        </w:rPr>
        <w:t>రు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సమ్మతిస్తారు</w:t>
      </w:r>
      <w:r w:rsidR="001A66EA" w:rsidRPr="0069135E">
        <w:rPr>
          <w:cs/>
        </w:rPr>
        <w:t xml:space="preserve">, </w:t>
      </w:r>
      <w:r w:rsidR="001A66EA" w:rsidRPr="0069135E">
        <w:rPr>
          <w:rFonts w:hint="cs"/>
          <w:cs/>
        </w:rPr>
        <w:t>మరికొన్నిటికి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సమ్మతి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చూపరు</w:t>
      </w:r>
      <w:r w:rsidR="001A66EA" w:rsidRPr="0069135E">
        <w:rPr>
          <w:cs/>
        </w:rPr>
        <w:t xml:space="preserve">. </w:t>
      </w:r>
      <w:r w:rsidR="001A66EA" w:rsidRPr="0069135E">
        <w:rPr>
          <w:rFonts w:hint="cs"/>
          <w:cs/>
        </w:rPr>
        <w:t>అయితే</w:t>
      </w:r>
      <w:r w:rsidR="001A66EA" w:rsidRPr="0069135E">
        <w:rPr>
          <w:cs/>
        </w:rPr>
        <w:t xml:space="preserve">, </w:t>
      </w:r>
      <w:r w:rsidR="001A66EA" w:rsidRPr="0069135E">
        <w:rPr>
          <w:rFonts w:hint="cs"/>
          <w:cs/>
        </w:rPr>
        <w:t>మీ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సొంతది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కానప్పటికీ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ఒక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సంఘము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యొక్క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శాఖలో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వేదాంతశాస్త్రమును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ఎలా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నిర్మిస్తారో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చూడడానికి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ఈ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పాఠములను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ఒక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అవకాశముగా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తీసుకొంటారని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ఆశించుచున్నాను</w:t>
      </w:r>
      <w:r w:rsidR="001A66EA" w:rsidRPr="0069135E">
        <w:rPr>
          <w:cs/>
        </w:rPr>
        <w:t xml:space="preserve">. </w:t>
      </w:r>
    </w:p>
    <w:p w14:paraId="0DD7FA1D" w14:textId="77777777" w:rsidR="001A66EA" w:rsidRPr="0069135E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748ACF84" wp14:editId="769A21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FF924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CF84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JYJwIAAE4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/HJ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8FF924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</w:rPr>
        <w:t>ఇప్పుడు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నేను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ఒక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విషయమును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మాత్రం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స్పష్టం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చేయాలి</w:t>
      </w:r>
      <w:r w:rsidR="001A66EA" w:rsidRPr="0069135E">
        <w:rPr>
          <w:cs/>
        </w:rPr>
        <w:t xml:space="preserve">. </w:t>
      </w:r>
      <w:r w:rsidR="001A66EA" w:rsidRPr="0069135E">
        <w:rPr>
          <w:rFonts w:hint="cs"/>
          <w:cs/>
        </w:rPr>
        <w:t>ఒకరు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పునరుద్ధరణ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వేదాంతశాస్త్రమును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ఒప్పుకొనునట్లు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చేయుటకు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ఈ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పాఠములు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రూపొందించబడలేదు</w:t>
      </w:r>
      <w:r w:rsidR="001A66EA" w:rsidRPr="0069135E">
        <w:rPr>
          <w:cs/>
        </w:rPr>
        <w:t xml:space="preserve">. </w:t>
      </w:r>
      <w:r w:rsidR="001A66EA" w:rsidRPr="0069135E">
        <w:rPr>
          <w:rFonts w:hint="cs"/>
          <w:cs/>
        </w:rPr>
        <w:t>నా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లక్ష్యము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అది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కాదు</w:t>
      </w:r>
      <w:r w:rsidR="001A66EA" w:rsidRPr="0069135E">
        <w:rPr>
          <w:cs/>
        </w:rPr>
        <w:t xml:space="preserve">. </w:t>
      </w:r>
      <w:r w:rsidR="001A66EA" w:rsidRPr="0069135E">
        <w:rPr>
          <w:rFonts w:hint="cs"/>
          <w:cs/>
        </w:rPr>
        <w:t>కొందరు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క్రైస్తవులు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అంగీకరిస్తారు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మరి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కొందరు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అంగీకరించరు</w:t>
      </w:r>
      <w:r w:rsidR="001A66EA" w:rsidRPr="0069135E">
        <w:rPr>
          <w:cs/>
        </w:rPr>
        <w:t xml:space="preserve">, </w:t>
      </w:r>
      <w:r w:rsidR="001A66EA" w:rsidRPr="0069135E">
        <w:rPr>
          <w:rFonts w:hint="cs"/>
          <w:cs/>
        </w:rPr>
        <w:t>మరియు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చాలా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సార్లు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ఇలానే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జరుగుతుంది</w:t>
      </w:r>
      <w:r w:rsidR="001A66EA" w:rsidRPr="0069135E">
        <w:rPr>
          <w:cs/>
        </w:rPr>
        <w:t xml:space="preserve">. </w:t>
      </w:r>
      <w:r w:rsidR="001A66EA" w:rsidRPr="0069135E">
        <w:rPr>
          <w:rFonts w:hint="cs"/>
          <w:cs/>
        </w:rPr>
        <w:t>అయితే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ఈ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పాఠములలో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బోధించబడు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పలు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విషయములను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శాసించు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అవగాహనను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స్పష్టము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చేయుటకు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మాత్రమే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నేను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వీటిని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ప్రస్తావిస్తాను</w:t>
      </w:r>
      <w:r w:rsidR="001A66EA" w:rsidRPr="0069135E">
        <w:rPr>
          <w:cs/>
        </w:rPr>
        <w:t>.</w:t>
      </w:r>
    </w:p>
    <w:p w14:paraId="31A2F311" w14:textId="77777777" w:rsidR="000C6868" w:rsidRPr="0069135E" w:rsidRDefault="0069135E" w:rsidP="001A66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3DF9FC0B" wp14:editId="408984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71B6D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FC0B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syJg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pX6z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CE71B6D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</w:rPr>
        <w:t>పునరుద్ధరణ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సాంప్రదాయము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యొక్క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ఆకృతులను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వివరించుటకు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మనము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ఈ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మూడు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విషయాలను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చూద్దాము</w:t>
      </w:r>
      <w:r w:rsidR="001A66EA" w:rsidRPr="0069135E">
        <w:rPr>
          <w:cs/>
        </w:rPr>
        <w:t xml:space="preserve">: </w:t>
      </w:r>
      <w:r w:rsidR="001A66EA" w:rsidRPr="0069135E">
        <w:rPr>
          <w:rFonts w:hint="cs"/>
          <w:cs/>
        </w:rPr>
        <w:t>మొదటిగా</w:t>
      </w:r>
      <w:r w:rsidR="001A66EA" w:rsidRPr="0069135E">
        <w:rPr>
          <w:cs/>
        </w:rPr>
        <w:t xml:space="preserve">, </w:t>
      </w:r>
      <w:r w:rsidR="001A66EA" w:rsidRPr="0069135E">
        <w:rPr>
          <w:rFonts w:hint="cs"/>
          <w:cs/>
        </w:rPr>
        <w:t>సంఘము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యొక్క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ఈ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శాఖ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యొక్క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చారిత్రిక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ఆరంభములు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మరియు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అభివృద్ధులు</w:t>
      </w:r>
      <w:r w:rsidR="001A66EA" w:rsidRPr="0069135E">
        <w:rPr>
          <w:cs/>
        </w:rPr>
        <w:t xml:space="preserve">; </w:t>
      </w:r>
      <w:r w:rsidR="001A66EA" w:rsidRPr="0069135E">
        <w:rPr>
          <w:rFonts w:hint="cs"/>
          <w:cs/>
        </w:rPr>
        <w:t>రెండవదిగా</w:t>
      </w:r>
      <w:r w:rsidR="001A66EA" w:rsidRPr="0069135E">
        <w:rPr>
          <w:cs/>
        </w:rPr>
        <w:t xml:space="preserve">, </w:t>
      </w:r>
      <w:r w:rsidR="001A66EA" w:rsidRPr="0069135E">
        <w:rPr>
          <w:rFonts w:hint="cs"/>
          <w:cs/>
        </w:rPr>
        <w:t>పునరుద్ధరణ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వేదాంతశాస్త్రము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యొక్క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ధోరణులు</w:t>
      </w:r>
      <w:r w:rsidR="001A66EA" w:rsidRPr="0069135E">
        <w:rPr>
          <w:cs/>
        </w:rPr>
        <w:t xml:space="preserve">; </w:t>
      </w:r>
      <w:r w:rsidR="001A66EA" w:rsidRPr="0069135E">
        <w:rPr>
          <w:rFonts w:hint="cs"/>
          <w:cs/>
        </w:rPr>
        <w:t>మరియు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మూడవదిగా</w:t>
      </w:r>
      <w:r w:rsidR="001A66EA" w:rsidRPr="0069135E">
        <w:rPr>
          <w:cs/>
        </w:rPr>
        <w:t xml:space="preserve">, </w:t>
      </w:r>
      <w:r w:rsidR="001A66EA" w:rsidRPr="0069135E">
        <w:rPr>
          <w:rFonts w:hint="cs"/>
          <w:cs/>
        </w:rPr>
        <w:t>దాని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యొక్క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వేదాంతశాస్త్ర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వ్యత్యాసములలో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కొన్ని</w:t>
      </w:r>
      <w:r w:rsidR="001A66EA" w:rsidRPr="0069135E">
        <w:rPr>
          <w:cs/>
        </w:rPr>
        <w:t xml:space="preserve">. </w:t>
      </w:r>
      <w:r w:rsidR="001A66EA" w:rsidRPr="0069135E">
        <w:rPr>
          <w:rFonts w:hint="cs"/>
          <w:cs/>
        </w:rPr>
        <w:t>పునరుద్ధరణ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సిద్ధాంతము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యొక్క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ఆరంభములు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మరియు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అభివృద్ధులను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మొదట</w:t>
      </w:r>
      <w:r w:rsidR="001A66EA" w:rsidRPr="0069135E">
        <w:rPr>
          <w:cs/>
        </w:rPr>
        <w:t xml:space="preserve"> </w:t>
      </w:r>
      <w:r w:rsidR="001A66EA" w:rsidRPr="0069135E">
        <w:rPr>
          <w:rFonts w:hint="cs"/>
          <w:cs/>
        </w:rPr>
        <w:t>చూద్దాము</w:t>
      </w:r>
      <w:r w:rsidR="001A66EA" w:rsidRPr="0069135E">
        <w:rPr>
          <w:cs/>
        </w:rPr>
        <w:t>.</w:t>
      </w:r>
    </w:p>
    <w:p w14:paraId="5353A66C" w14:textId="77777777" w:rsidR="001743F2" w:rsidRPr="0069135E" w:rsidRDefault="001A66EA" w:rsidP="001A66EA">
      <w:pPr>
        <w:pStyle w:val="PanelHeading"/>
        <w:rPr>
          <w:cs/>
          <w:lang w:val="en-US"/>
        </w:rPr>
      </w:pPr>
      <w:bookmarkStart w:id="59" w:name="_Toc534487462"/>
      <w:bookmarkStart w:id="60" w:name="_Toc21091458"/>
      <w:bookmarkStart w:id="61" w:name="_Toc80915781"/>
      <w:r w:rsidRPr="0069135E">
        <w:rPr>
          <w:rFonts w:hint="cs"/>
          <w:cs/>
          <w:lang w:val="en-US" w:bidi="te-IN"/>
        </w:rPr>
        <w:lastRenderedPageBreak/>
        <w:t>ఆరంభములు</w:t>
      </w:r>
      <w:r w:rsidRPr="0069135E">
        <w:rPr>
          <w:cs/>
          <w:lang w:val="en-US" w:bidi="te-IN"/>
        </w:rPr>
        <w:t xml:space="preserve"> </w:t>
      </w:r>
      <w:r w:rsidRPr="0069135E">
        <w:rPr>
          <w:rFonts w:hint="cs"/>
          <w:cs/>
          <w:lang w:val="en-US" w:bidi="te-IN"/>
        </w:rPr>
        <w:t>మరియు</w:t>
      </w:r>
      <w:r w:rsidRPr="0069135E">
        <w:rPr>
          <w:cs/>
          <w:lang w:val="en-US" w:bidi="te-IN"/>
        </w:rPr>
        <w:t xml:space="preserve"> </w:t>
      </w:r>
      <w:r w:rsidRPr="0069135E">
        <w:rPr>
          <w:rFonts w:hint="cs"/>
          <w:cs/>
          <w:lang w:val="en-US" w:bidi="te-IN"/>
        </w:rPr>
        <w:t>అభివృద్ధులు</w:t>
      </w:r>
      <w:bookmarkEnd w:id="59"/>
      <w:bookmarkEnd w:id="60"/>
      <w:bookmarkEnd w:id="61"/>
    </w:p>
    <w:p w14:paraId="4B244F81" w14:textId="77777777" w:rsidR="001A66EA" w:rsidRPr="0069135E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524A862A" wp14:editId="327152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EC559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862A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n/JwIAAE4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DLJS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jV3n/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BDEC559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అనే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పదము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ప్రొటెస్టెంట్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నుండి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వెలువడింది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అయితే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పదహారవ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శతాబ్దములోని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ప్రొటెస్టెంట్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అనేక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ఉద్యమాలు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ఇమిడియున్నాయి</w:t>
      </w:r>
      <w:r w:rsidR="001A66EA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వీటిలో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జర్మనీకి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చెందిన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లూథరన్లు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జురిచ్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చెందిన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జ్విన్గ్లియన్లు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జెనివకు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చెందిన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కాల్వినిస్ట్లు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వీరిలో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ప్రాముఖ్యమైన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గుంపులు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విశాలమైన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భావనలో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మూడు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సంఘములను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సంఘములని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పిలువవచ్చుగాని</w:t>
      </w:r>
      <w:r w:rsidR="001A66EA" w:rsidRPr="0069135E">
        <w:rPr>
          <w:lang w:val="en-US"/>
        </w:rPr>
        <w:t>, “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rFonts w:hint="cs"/>
          <w:cs/>
        </w:rPr>
        <w:t>”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అనే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పదము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ప్రాథమికంగా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మూడవ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గుంపుకు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అనగా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జాన్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కాల్విన్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ద్వారా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ప్రభావితం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చేయబడిన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ప్రొటెస్టెంట్లకు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ఉపయోగింపబడుతుంది</w:t>
      </w:r>
      <w:r w:rsidR="001A66EA" w:rsidRPr="0069135E">
        <w:rPr>
          <w:cs/>
          <w:lang w:val="en-US"/>
        </w:rPr>
        <w:t xml:space="preserve">. </w:t>
      </w:r>
    </w:p>
    <w:p w14:paraId="4B0AF2A3" w14:textId="77777777" w:rsidR="001A66EA" w:rsidRPr="0069135E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648C90E6" wp14:editId="09B2FB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719CC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90E6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dyEd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96719CC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ఇప్పుడు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సంఘము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శాఖ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కేవలం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జనివకు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మాత్రమే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పరిమితమైనది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కాదు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దినములలో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చెందిన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సంఘములు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సువార్త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ప్రకటన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దృష్టి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కలిగి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పశ్చిమ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ఐరోపా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అంతయు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ఇతర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స్థలములలో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వ్యాపించాయి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కెల్విన్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స్వయంగా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ఫ్రాన్స్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దేశమునకు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చెందినవాడు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ఫ్రెంచ్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హుగెనాట్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మూవ్మెంట్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నడిపించుటలో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అనేకమంది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అతని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విద్యార్థులు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సహాయం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చేసారు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వారి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ఆరంభ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దశాబ్దాలలో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యవ్వన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సేవకులు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ఎంతో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శ్రమపొందారు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హింసింపబడ్డారు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వాస్తవానికి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యవ్వనులు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జెనివ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విడచి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సంఘ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స్థాపన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కొరకు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ఫ్రాన్స్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వెళ్లినప్పుడు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వారి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ఆయువు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కాలము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అంచనా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కేవలం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నెలలు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మాత్రమే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కాని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జెనివలోని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ఎంత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బలమైనదిగా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ఉండేదంటే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యవ్వనులు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మరలా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మరలా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క్రీస్తు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సంఘమును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నిర్మించుటకు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ఫ్రాన్స్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వెళ్లేవారు</w:t>
      </w:r>
      <w:r w:rsidR="001A66EA" w:rsidRPr="0069135E">
        <w:rPr>
          <w:cs/>
          <w:lang w:val="en-US"/>
        </w:rPr>
        <w:t>.</w:t>
      </w:r>
    </w:p>
    <w:p w14:paraId="7E0B2AD5" w14:textId="77777777" w:rsidR="001A66EA" w:rsidRPr="0069135E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2BB17DD6" wp14:editId="586730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A0373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7DD6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q/2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19A0373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ఉద్యమము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ఐరోపా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అం</w:t>
      </w:r>
      <w:r w:rsidR="002E31CF" w:rsidRPr="0069135E">
        <w:rPr>
          <w:rFonts w:hint="cs"/>
          <w:cs/>
          <w:lang w:val="en-US"/>
        </w:rPr>
        <w:t>త</w:t>
      </w:r>
      <w:r w:rsidR="001A66EA" w:rsidRPr="0069135E">
        <w:rPr>
          <w:rFonts w:hint="cs"/>
          <w:cs/>
          <w:lang w:val="en-US"/>
        </w:rPr>
        <w:t>ట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ఎదుగుట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కొనసాగించింది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జర్మనీ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ఫ్రాన్స్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బెల్జియం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హాలండ్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హన్గేరి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ఇతర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దేశములలో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సంఘములు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వందల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కొలది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పుట్టుకొచ్చాయి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ఆరంభ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కాంటినెంటల్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వేదాంతశాస్త్రములోని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కొన్ని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సఫలతలను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ఇక్కడ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ప్రస్తావించవలసియున్నది</w:t>
      </w:r>
      <w:r w:rsidR="001A66EA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</w:p>
    <w:p w14:paraId="0D77227F" w14:textId="77777777" w:rsidR="001A66EA" w:rsidRPr="0069135E" w:rsidRDefault="0069135E" w:rsidP="001A66EA">
      <w:pPr>
        <w:pStyle w:val="BodyText0"/>
        <w:rPr>
          <w:lang w:val="en-US"/>
        </w:rPr>
      </w:pPr>
      <w:r w:rsidRPr="0069135E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3EA77910" wp14:editId="1084F9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56C96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7910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wPKAIAAE8EAAAOAAAAZHJzL2Uyb0RvYy54bWysVFFv2jAQfp+0/2D5fSSAQCM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XbpjBLN&#10;GhzSvnguVktKKlWWIow10NQal2H0wWC8775B9+7e4WVA30nbhF/ERdCPhF9vJIvOE46X88VyNl9Q&#10;wtE12Jg9eXtsrPPfBTQkGDm1OMNILbvsnO9Dx5BQS8NW1XWcY61Jm9PlfJHGBzcPJq811ggQ+laD&#10;5btjF5GvVi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H+cD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0956C96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lang w:val="en-US" w:bidi="te"/>
        </w:rPr>
        <w:t>1561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బెల్జిక్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ఒప్పుకోలు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lang w:val="en-US" w:bidi="te"/>
        </w:rPr>
        <w:t>1563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హెడెల్బెర్గ్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క్రైస్తవ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హితోపదేశము</w:t>
      </w:r>
      <w:r w:rsidR="001A66EA" w:rsidRPr="0069135E">
        <w:rPr>
          <w:cs/>
          <w:lang w:val="en-US"/>
        </w:rPr>
        <w:t xml:space="preserve">: </w:t>
      </w:r>
      <w:r w:rsidR="001A66EA" w:rsidRPr="0069135E">
        <w:rPr>
          <w:rFonts w:hint="cs"/>
          <w:cs/>
          <w:lang w:val="en-US"/>
        </w:rPr>
        <w:t>సంఘము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శాఖలో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వీటికి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గొప్ప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ప్రాముఖ్యత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ఉన్నది</w:t>
      </w:r>
      <w:r w:rsidR="001A66EA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జెనివలో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బోధించిన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వ్యవస్థకు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ఇవి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ఆరంభ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ప్రతీకలుగా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ఉన్నాయి</w:t>
      </w:r>
      <w:r w:rsidR="001A66EA" w:rsidRPr="0069135E">
        <w:rPr>
          <w:cs/>
          <w:lang w:val="en-US"/>
        </w:rPr>
        <w:t xml:space="preserve">. </w:t>
      </w:r>
    </w:p>
    <w:p w14:paraId="2E731204" w14:textId="390C1CEA" w:rsidR="001A66EA" w:rsidRPr="0069135E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4DEE5295" wp14:editId="4C6317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5A165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5295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QSy30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F35A165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ఐరోపా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ఖండములో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డచ్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రిఫార్మ్డ్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చర్చి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పరంపరకు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ఒక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బలమైన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శాఖగా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ఉన్నది</w:t>
      </w:r>
      <w:r w:rsidR="001A66EA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అర్మెనియన్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వివాదముతో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వ్యవహరించుటకు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lang w:val="en-US" w:bidi="te"/>
        </w:rPr>
        <w:t>1618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నుండి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lang w:val="en-US" w:bidi="te"/>
        </w:rPr>
        <w:t>1619</w:t>
      </w:r>
      <w:r w:rsidR="001A66EA" w:rsidRPr="0069135E">
        <w:rPr>
          <w:rFonts w:hint="cs"/>
          <w:cs/>
          <w:lang w:val="en-US"/>
        </w:rPr>
        <w:t>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కూడుకొనిన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సైనోడ్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అఫ్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డార్ట్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వాటిలో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ఒక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ప్రఖ్యాతిగాంచిన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శాఖ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సైనోడ్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ద్వారా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ప్రచురించబడిన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కేనన్స్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ఆఫ్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డార్ట్</w:t>
      </w:r>
      <w:r w:rsidR="001A66EA" w:rsidRPr="0069135E">
        <w:rPr>
          <w:lang w:val="en-US"/>
        </w:rPr>
        <w:t>,</w:t>
      </w:r>
      <w:r w:rsidR="0040696D">
        <w:rPr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కెల్వినిజం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ఐదు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బిందువులు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నేడు</w:t>
      </w:r>
      <w:r w:rsidR="001A66EA" w:rsidRPr="0069135E">
        <w:rPr>
          <w:cs/>
          <w:lang w:val="en-US"/>
        </w:rPr>
        <w:t xml:space="preserve"> </w:t>
      </w:r>
      <w:r w:rsidR="002E31CF" w:rsidRPr="0069135E">
        <w:rPr>
          <w:rFonts w:hint="cs"/>
          <w:cs/>
          <w:lang w:val="en-US"/>
        </w:rPr>
        <w:t>మనము</w:t>
      </w:r>
      <w:r w:rsidR="002E31CF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పిలచుకొనే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సిద్ధాంతములకు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ప్రఖ్యాతిగాంచిన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</w:t>
      </w:r>
      <w:r w:rsidR="002E31CF" w:rsidRPr="0069135E">
        <w:rPr>
          <w:rFonts w:hint="cs"/>
          <w:cs/>
          <w:lang w:val="en-US"/>
        </w:rPr>
        <w:t>కా</w:t>
      </w:r>
      <w:r w:rsidR="001A66EA" w:rsidRPr="0069135E">
        <w:rPr>
          <w:rFonts w:hint="cs"/>
          <w:cs/>
          <w:lang w:val="en-US"/>
        </w:rPr>
        <w:t>రముగాను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సమర్థనగాను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ఉన్నాయి</w:t>
      </w:r>
      <w:r w:rsidR="001A66EA" w:rsidRPr="0069135E">
        <w:rPr>
          <w:cs/>
          <w:lang w:val="en-US"/>
        </w:rPr>
        <w:t>.</w:t>
      </w:r>
    </w:p>
    <w:p w14:paraId="0F86FFEB" w14:textId="77777777" w:rsidR="001A66EA" w:rsidRPr="0069135E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02FBD7FD" wp14:editId="07E3E2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190E0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D7FD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UrQlA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5B190E0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సాంప్రదాయము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బ్రిటిష్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ఐల్స్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విరివిగా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వ్యాపించింది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lang w:val="en-US" w:bidi="te"/>
        </w:rPr>
        <w:t>1505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నుండి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lang w:val="en-US" w:bidi="te"/>
        </w:rPr>
        <w:t>1572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మధ్య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కాలంలో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నివసించిన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జాన్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నాక్స్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జనివలో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అధ్యయనం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చేసి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స్కాట్లాండ్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ప్రెస్బిటేరియన్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సంఘాలను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నిర్మించుటకు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తిరిగి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వచ్చాడు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ఆ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కాలము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మొదలుకొని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lang w:val="en-US" w:bidi="te"/>
        </w:rPr>
        <w:t>1560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స్కాట్స్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కన్ఫెషన్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ఒక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ప్రఖ్యాతిగాంచిన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ప్రతు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అయ్యింది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ఇంగ్లాండ్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కూడా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స్థాపించబడింది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అక్కడ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ఇతర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గుంపులతో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కలసి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ప్యూరిటన్లు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lang w:val="en-US" w:bidi="te"/>
        </w:rPr>
        <w:t>1646</w:t>
      </w:r>
      <w:r w:rsidR="001A66EA" w:rsidRPr="0069135E">
        <w:rPr>
          <w:rFonts w:hint="cs"/>
          <w:cs/>
          <w:lang w:val="en-US"/>
        </w:rPr>
        <w:t>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వెస్ట్మినిస్టర్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కన్ఫెషన్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అఫ్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ఫెయిత్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lang w:val="en-US" w:bidi="te"/>
        </w:rPr>
        <w:t>1647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నుండి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lang w:val="en-US" w:bidi="te"/>
        </w:rPr>
        <w:t>1648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మధ్య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కాలములో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పెద్ద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చిన్న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క్రైస్తవ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హితోపదేశములను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రూపొందించారు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వెస్ట్మినిస్టర్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స్టాండర్డ్స్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పిలువబడిన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ప్రతులు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నేడు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కూడా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అనేక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lastRenderedPageBreak/>
        <w:t>సంఘములలో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ఉపయోగించబడుతున్నాయి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బ్రిటిష్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ఐల్స్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చెందిన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అనేక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బాప్టిస్టు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గుంపులు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కూడా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తమను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తాము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సాంప్రదాయములో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భాగములో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పరిగణించుకొని</w:t>
      </w:r>
      <w:r w:rsidR="001A66EA" w:rsidRPr="0069135E">
        <w:rPr>
          <w:lang w:val="en-US"/>
        </w:rPr>
        <w:t xml:space="preserve">, </w:t>
      </w:r>
      <w:r w:rsidR="001A66EA" w:rsidRPr="0069135E">
        <w:rPr>
          <w:lang w:val="en-US" w:bidi="te"/>
        </w:rPr>
        <w:t>1644</w:t>
      </w:r>
      <w:r w:rsidR="001A66EA" w:rsidRPr="0069135E">
        <w:rPr>
          <w:rFonts w:hint="cs"/>
          <w:cs/>
          <w:lang w:val="en-US"/>
        </w:rPr>
        <w:t>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మొదటిగా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ప్రచురించబడిన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లండన్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బాప్టిస్ట్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కన్ఫెషన్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వంటి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ప్రతులలో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తమ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విశ్వాసమును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వ్యక్తపరచారు</w:t>
      </w:r>
      <w:r w:rsidR="001A66EA" w:rsidRPr="0069135E">
        <w:rPr>
          <w:cs/>
          <w:lang w:val="en-US"/>
        </w:rPr>
        <w:t xml:space="preserve">. </w:t>
      </w:r>
    </w:p>
    <w:p w14:paraId="49149364" w14:textId="03E201EA" w:rsidR="001A66EA" w:rsidRPr="0069135E" w:rsidRDefault="0069135E" w:rsidP="004E225B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30B063B5" wp14:editId="3233CA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C8983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63B5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PQ4Q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D9C8983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సాంప్రదాయము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ప్రపంచములోని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ఇతర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భాగములకు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కూడా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వ్యాపించింది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ఆంగ్ల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ప్యూరిటన్లు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తరువాత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స్కాటిష్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ప్రెస్బిటేరియన్లు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దీనిని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ఉత్తర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అమెరికాకు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బలముగా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తెచ్చారు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మిషనరీ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కృషి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దీనిని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ఆఫ్రికా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ఇండోనేషియా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దక్షిణ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తూర్పు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ఆసియా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దక్షిణ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అమెరికాలలోని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అనేక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భాగములకు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కూడా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తీసుకొని</w:t>
      </w:r>
      <w:r w:rsidR="001A66EA" w:rsidRPr="0069135E">
        <w:rPr>
          <w:cs/>
          <w:lang w:val="en-US"/>
        </w:rPr>
        <w:t xml:space="preserve"> </w:t>
      </w:r>
      <w:r w:rsidR="004E225B">
        <w:rPr>
          <w:rFonts w:hint="cs"/>
          <w:cs/>
          <w:lang w:val="en-US"/>
        </w:rPr>
        <w:t>వెళ్లింది</w:t>
      </w:r>
      <w:r w:rsidR="001A66EA" w:rsidRPr="0069135E">
        <w:rPr>
          <w:cs/>
          <w:lang w:val="en-US"/>
        </w:rPr>
        <w:t>.</w:t>
      </w:r>
    </w:p>
    <w:p w14:paraId="356745EF" w14:textId="77777777" w:rsidR="001A66EA" w:rsidRPr="0069135E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34AA51A1" wp14:editId="465E7E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98AB8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51A1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+qJw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Y2+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6098AB8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ఇప్పుడు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దాని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చరిత్రలోని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ప్రతి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మెట్టులోను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అనేక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అభివృద్ధులు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వేదాంతశాస్త్రమునకు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కొన్ని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ప్రత్యేక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లక్షణములను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ఇచ్చాయి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సంఘము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ఇతర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శాఖలలో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వలెనే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సంఘములలో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కూడా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కొన్ని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గంభీరమైన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వైఫల్యాలు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మతభ్రష్టత్వములు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ఉండినవి</w:t>
      </w:r>
      <w:r w:rsidR="001A66EA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క్రీస్తు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శరీరములోని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భాగములో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నేడు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కూడా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సమస్యలు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ఉన్నాయి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అయితే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నేడు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సచేతన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బైబిలు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ఆధారమైన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లోకములోని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ప్రతి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మూలన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బోధించబడుతుంది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ప్రజలు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దానిని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అనుసరించి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జీవిస్తున్నారు</w:t>
      </w:r>
      <w:r w:rsidR="001A66EA" w:rsidRPr="0069135E">
        <w:rPr>
          <w:cs/>
          <w:lang w:val="en-US"/>
        </w:rPr>
        <w:t xml:space="preserve">. </w:t>
      </w:r>
    </w:p>
    <w:p w14:paraId="55F2BD29" w14:textId="77777777" w:rsidR="000C6868" w:rsidRPr="0069135E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7A2DDE91" wp14:editId="13CD4F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6008A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DE91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JMj9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486008A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ఆయన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వ్రాసిన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పుస్తకమైన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కెల్విన్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కాంటెక్స్ట్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అనే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పుస్తకములో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చరిత్రకారుడైన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డేవిడ్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స్టెయిన్మెట్జ్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విధంగా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వ్రాసాడు</w:t>
      </w:r>
      <w:r w:rsidR="001A66EA" w:rsidRPr="0069135E">
        <w:rPr>
          <w:cs/>
          <w:lang w:val="en-US"/>
        </w:rPr>
        <w:t>:</w:t>
      </w:r>
    </w:p>
    <w:p w14:paraId="5C4FB7D7" w14:textId="77777777" w:rsidR="000C6868" w:rsidRPr="0069135E" w:rsidRDefault="0069135E" w:rsidP="001A66EA">
      <w:pPr>
        <w:pStyle w:val="Quotations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081B4E7A" wp14:editId="550DF7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8EBF3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B4E7A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qqlwT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148EBF3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 w:bidi="te-IN"/>
        </w:rPr>
        <w:t>నాలుగు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వందల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సంవత్సరముల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కంటే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ఎక్కువ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కాలం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పాటు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కెల్విన్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ఐరోపా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మరియు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అమెరికాలోని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అనేక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తరముల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వారిని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మరియు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వారు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మతమును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గూర్చి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ఆలోచించిన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విధానమును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 w:bidi="te-IN"/>
        </w:rPr>
        <w:t>వారి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రాజకీయ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సంస్థలను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నిర్మించిన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విధానమును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 w:bidi="te-IN"/>
        </w:rPr>
        <w:t>చిత్తరువులను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చూసిన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విధానమును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 w:bidi="te-IN"/>
        </w:rPr>
        <w:t>పద్యములు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మరియు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మ్యూజిక్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ను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వ్రాసిన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విధానమును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 w:bidi="te-IN"/>
        </w:rPr>
        <w:t>ఆర్థిక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అనుబంధములను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నిర్మించిన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విధానమును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 w:bidi="te-IN"/>
        </w:rPr>
        <w:t>లేక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భౌతిక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భూగోళమును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శాసించిన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నియమాలను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బయలుపరచుటలో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పడిన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పాట్లను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ప్రభావితం</w:t>
      </w:r>
      <w:r w:rsidR="001A66EA" w:rsidRPr="0069135E">
        <w:rPr>
          <w:cs/>
          <w:lang w:val="en-US" w:bidi="te-IN"/>
        </w:rPr>
        <w:t xml:space="preserve"> </w:t>
      </w:r>
      <w:r w:rsidR="001A66EA" w:rsidRPr="0069135E">
        <w:rPr>
          <w:rFonts w:hint="cs"/>
          <w:cs/>
          <w:lang w:val="en-US" w:bidi="te-IN"/>
        </w:rPr>
        <w:t>చేశాడు</w:t>
      </w:r>
      <w:r w:rsidR="001A66EA" w:rsidRPr="0069135E">
        <w:rPr>
          <w:cs/>
          <w:lang w:val="en-US" w:bidi="te-IN"/>
        </w:rPr>
        <w:t>.</w:t>
      </w:r>
    </w:p>
    <w:p w14:paraId="794CAD29" w14:textId="77777777" w:rsidR="001743F2" w:rsidRPr="0069135E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4616B7E5" wp14:editId="218A63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E51A8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B7E5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ZTKA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Yi2U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7EE51A8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ఇప్పుడు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సంఘము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శాఖ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చరిత్రను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గూర్చి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కొంత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వరకు</w:t>
      </w:r>
      <w:r w:rsidR="001D6A32" w:rsidRPr="0069135E">
        <w:rPr>
          <w:rFonts w:hint="cs"/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నేర్చుకొన్నాము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కాబట్టి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ఇప్పుడు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దాని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ధోరణులను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చూద్దాము</w:t>
      </w:r>
      <w:r w:rsidR="001A66EA" w:rsidRPr="0069135E">
        <w:rPr>
          <w:cs/>
          <w:lang w:val="en-US"/>
        </w:rPr>
        <w:t>.</w:t>
      </w:r>
    </w:p>
    <w:p w14:paraId="0D9BF9FB" w14:textId="77777777" w:rsidR="001743F2" w:rsidRPr="0069135E" w:rsidRDefault="001A66EA" w:rsidP="001A66EA">
      <w:pPr>
        <w:pStyle w:val="PanelHeading"/>
        <w:rPr>
          <w:cs/>
          <w:lang w:val="en-US"/>
        </w:rPr>
      </w:pPr>
      <w:bookmarkStart w:id="62" w:name="_Toc534487463"/>
      <w:bookmarkStart w:id="63" w:name="_Toc21091459"/>
      <w:bookmarkStart w:id="64" w:name="_Toc80915782"/>
      <w:r w:rsidRPr="0069135E">
        <w:rPr>
          <w:rFonts w:hint="cs"/>
          <w:cs/>
          <w:lang w:val="en-US" w:bidi="te-IN"/>
        </w:rPr>
        <w:t>ధోరణులు</w:t>
      </w:r>
      <w:bookmarkEnd w:id="62"/>
      <w:bookmarkEnd w:id="63"/>
      <w:bookmarkEnd w:id="64"/>
    </w:p>
    <w:p w14:paraId="33D1BDDE" w14:textId="6D85DF45" w:rsidR="001A66EA" w:rsidRPr="0069135E" w:rsidRDefault="0069135E" w:rsidP="004E225B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50EAF96F" wp14:editId="3BD97C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96B5E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F96F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eNxg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9E96B5E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క్రైస్తవ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సాంప్రదాయములలో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ధోరణులను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గూర్చి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ముందు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చే</w:t>
      </w:r>
      <w:r w:rsidR="004E225B">
        <w:rPr>
          <w:rFonts w:hint="cs"/>
          <w:cs/>
          <w:lang w:val="en-US"/>
        </w:rPr>
        <w:t>సి</w:t>
      </w:r>
      <w:r w:rsidR="001A66EA" w:rsidRPr="0069135E">
        <w:rPr>
          <w:rFonts w:hint="cs"/>
          <w:cs/>
          <w:lang w:val="en-US"/>
        </w:rPr>
        <w:t>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చర్చల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ఆధారంగా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వేదాంతశాస్త్రవేత్తలు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దేనికి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ఎక్కువ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విలువ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ఇస్తారు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అడగవలెను</w:t>
      </w:r>
      <w:r w:rsidR="001A66EA" w:rsidRPr="0069135E">
        <w:rPr>
          <w:cs/>
          <w:lang w:val="en-US"/>
        </w:rPr>
        <w:t>:</w:t>
      </w:r>
      <w:r w:rsidR="001A66EA" w:rsidRPr="0069135E">
        <w:rPr>
          <w:rFonts w:hint="cs"/>
          <w:cs/>
          <w:lang w:val="en-US"/>
        </w:rPr>
        <w:t>ఆర్థోడాక్సి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ఆర్థోప్రాక్సిస్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లేక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ఆర్థోపాథోస్</w:t>
      </w:r>
      <w:r w:rsidR="001A66EA" w:rsidRPr="0069135E">
        <w:rPr>
          <w:lang w:val="en-US"/>
        </w:rPr>
        <w:t>?</w:t>
      </w:r>
      <w:r w:rsidR="001C7D1C" w:rsidRPr="0069135E">
        <w:rPr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శతాబ్దాల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తరబడి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కొన్ని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అరుదైన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సందర్భాలు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మినహా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సాంప్రదాయము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ప్రాథమికంగా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ఆర్థోడాక్సి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మీద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ఉద్ఘాటన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ఉంచిందని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రెండవదిగా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ఆర్థోప్రాక్సిస్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మీద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వక్కాణించినదని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స్పష్టమవుతుంది</w:t>
      </w:r>
      <w:r w:rsidR="001A66EA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కొందరు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ప్యూరిటన్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రచయితలను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మినహాయిస్తే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ఆర్థోపాథోస్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మీద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ఎక్కువ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ధ్యాస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ఉంచబడలేదు</w:t>
      </w:r>
      <w:r w:rsidR="001A66EA" w:rsidRPr="0069135E">
        <w:rPr>
          <w:cs/>
          <w:lang w:val="en-US"/>
        </w:rPr>
        <w:t xml:space="preserve">. </w:t>
      </w:r>
    </w:p>
    <w:p w14:paraId="106DC385" w14:textId="09A7C9E8" w:rsidR="001A66EA" w:rsidRPr="0069135E" w:rsidRDefault="0069135E" w:rsidP="004E225B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1CB1FEE2" wp14:editId="6A2C2D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89D26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FEE2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2Md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9489D26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ఆర్థోడాక్సి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ఆర్థో</w:t>
      </w:r>
      <w:r w:rsidR="004E225B">
        <w:rPr>
          <w:rFonts w:hint="cs"/>
          <w:cs/>
          <w:lang w:val="en-US"/>
        </w:rPr>
        <w:t>ప్రాక్సిస్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మీద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ద్వంద్వ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ఉద్ఘాటన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ప్రపంచములో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నేటికి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కూడా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అనేక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చోట్ల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ఉపయోగించబడుతున్న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వెస్ట్మినిస్టర్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షార్టర్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కేటకిజం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మూడవ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ప్రశ్నకు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జవాబులో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lastRenderedPageBreak/>
        <w:t>చూడవచ్చు</w:t>
      </w:r>
      <w:r w:rsidR="001A66EA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</w:rPr>
        <w:t>“</w:t>
      </w:r>
      <w:r w:rsidR="001A66EA" w:rsidRPr="0069135E">
        <w:rPr>
          <w:rFonts w:hint="cs"/>
          <w:cs/>
          <w:lang w:val="en-US"/>
        </w:rPr>
        <w:t>లేఖనములు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నియమానుసారంగా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ఏమి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బోధిస్తాయి</w:t>
      </w:r>
      <w:r w:rsidR="001A66EA" w:rsidRPr="0069135E">
        <w:rPr>
          <w:lang w:val="en-US"/>
        </w:rPr>
        <w:t xml:space="preserve">?” </w:t>
      </w:r>
      <w:r w:rsidR="001A66EA" w:rsidRPr="0069135E">
        <w:rPr>
          <w:rFonts w:hint="cs"/>
          <w:cs/>
          <w:lang w:val="en-US"/>
        </w:rPr>
        <w:t>అనే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ప్రశ్నకు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జవాబుగా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కేటకిజం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క్రింది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విధంగా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స్పందిస్తుంది</w:t>
      </w:r>
      <w:r w:rsidR="001A66EA" w:rsidRPr="0069135E">
        <w:rPr>
          <w:cs/>
          <w:lang w:val="en-US"/>
        </w:rPr>
        <w:t xml:space="preserve">: </w:t>
      </w:r>
      <w:r w:rsidR="001A66EA" w:rsidRPr="0069135E">
        <w:rPr>
          <w:rFonts w:hint="cs"/>
          <w:cs/>
        </w:rPr>
        <w:t>“</w:t>
      </w:r>
      <w:r w:rsidR="001A66EA" w:rsidRPr="0069135E">
        <w:rPr>
          <w:rFonts w:hint="cs"/>
          <w:cs/>
          <w:lang w:val="en-US"/>
        </w:rPr>
        <w:t>దేవుని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గూర్చి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ఒక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వ్యక్తి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ఏమి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నమ్మవ</w:t>
      </w:r>
      <w:r w:rsidR="003609BD" w:rsidRPr="0069135E">
        <w:rPr>
          <w:rFonts w:hint="cs"/>
          <w:cs/>
          <w:lang w:val="en-US"/>
        </w:rPr>
        <w:t>లె</w:t>
      </w:r>
      <w:r w:rsidR="001A66EA" w:rsidRPr="0069135E">
        <w:rPr>
          <w:rFonts w:hint="cs"/>
          <w:cs/>
          <w:lang w:val="en-US"/>
        </w:rPr>
        <w:t>నో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మానవుని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నుండి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దేవుడు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ఏ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బాధ్యతను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ఆశించుచున్నాడో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లేఖనములు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ప్రాథమికంగా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బోధిస్తాయి</w:t>
      </w:r>
      <w:r w:rsidR="001A66EA" w:rsidRPr="0069135E">
        <w:rPr>
          <w:cs/>
          <w:lang w:val="en-US"/>
        </w:rPr>
        <w:t>.</w:t>
      </w:r>
      <w:r w:rsidR="001A66EA" w:rsidRPr="0069135E">
        <w:rPr>
          <w:rFonts w:hint="cs"/>
          <w:cs/>
        </w:rPr>
        <w:t>”</w:t>
      </w:r>
    </w:p>
    <w:p w14:paraId="5DF27EEF" w14:textId="77777777" w:rsidR="001A66EA" w:rsidRPr="0069135E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59190092" wp14:editId="114048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38AC2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0092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+z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rG2U1nlBim&#10;cUi76kc1zZeUNKquRZxr5KmzvsDwvcUHof8K/Zt7j5cRfi+djr8IjKAfGb/cWBZ9IBwv54vlbL6g&#10;hKPramP27PWxdT58E6BJNErqcIiJW3be+jCEjiGxloGNats0yNaQrqTL+SJPD24eTN4arBEhDK1G&#10;K/SHfoCefxk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21fs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A38AC2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చిన్న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క్రైస్తవ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హితోపదేశము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లేఖన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బోధను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ఆర్థోడాక్సి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ఆర్థోప్రాక్సిస్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మాటలలో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క్రోడీకరిస్తుంది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మొదటిగా</w:t>
      </w:r>
      <w:r w:rsidR="001A66EA" w:rsidRPr="0069135E">
        <w:rPr>
          <w:lang w:val="en-US"/>
        </w:rPr>
        <w:t>, “</w:t>
      </w:r>
      <w:r w:rsidR="001A66EA" w:rsidRPr="0069135E">
        <w:rPr>
          <w:rFonts w:hint="cs"/>
          <w:cs/>
          <w:lang w:val="en-US"/>
        </w:rPr>
        <w:t>దేవుని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గూర్చి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ఏమి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నమ్మాలి</w:t>
      </w:r>
      <w:r w:rsidR="001A66EA" w:rsidRPr="0069135E">
        <w:rPr>
          <w:cs/>
          <w:lang w:val="en-US"/>
        </w:rPr>
        <w:t>.</w:t>
      </w:r>
      <w:r w:rsidR="001A66EA" w:rsidRPr="0069135E">
        <w:rPr>
          <w:rFonts w:hint="cs"/>
          <w:cs/>
        </w:rPr>
        <w:t>”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ఇది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సరైన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సిద్ధాంతము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లేదా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ఆర్థోడాక్సి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రెండవది</w:t>
      </w:r>
      <w:r w:rsidR="001A66EA" w:rsidRPr="0069135E">
        <w:rPr>
          <w:lang w:val="en-US"/>
        </w:rPr>
        <w:t>, “</w:t>
      </w:r>
      <w:r w:rsidR="001A66EA" w:rsidRPr="0069135E">
        <w:rPr>
          <w:rFonts w:hint="cs"/>
          <w:cs/>
          <w:lang w:val="en-US"/>
        </w:rPr>
        <w:t>దేవు</w:t>
      </w:r>
      <w:r w:rsidR="003609BD" w:rsidRPr="0069135E">
        <w:rPr>
          <w:rFonts w:hint="cs"/>
          <w:cs/>
          <w:lang w:val="en-US"/>
        </w:rPr>
        <w:t>డు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మానవుని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నుండి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ఏమి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కోరుచున్నాడు</w:t>
      </w:r>
      <w:r w:rsidR="001A66EA" w:rsidRPr="0069135E">
        <w:rPr>
          <w:cs/>
          <w:lang w:val="en-US"/>
        </w:rPr>
        <w:t>.</w:t>
      </w:r>
      <w:r w:rsidR="001A66EA" w:rsidRPr="0069135E">
        <w:rPr>
          <w:rFonts w:hint="cs"/>
          <w:cs/>
        </w:rPr>
        <w:t>”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కథనము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ధ్యాసను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ప్రాథమికంగా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ఆర్థోప్రాక్సిస్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అనగా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సరైన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పనిని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చేయుట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వైపుకు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మళ్లిస్తుంది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అనేక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విధాలుగా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క్రైస్తవ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హితోపదేశము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రెండింతల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ఉద్ఘాటన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అయిన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సిద్ధాంతము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బాధ్యత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సంఘము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శాఖలోని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ముఖ్యమైన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అంశములను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రూపొందిస్తుంది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ప్రతిబింబిస్తుంది</w:t>
      </w:r>
      <w:r w:rsidR="001A66EA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హితోపదేశము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జవాబులో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కనిపించనిది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ఏమనగా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దేవుడు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ఆయన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నిబంధన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జనుల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మధ్య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దేవుని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వాక్యము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నిర్మించు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అనుబంధము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లేక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భావనాత్మక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బంధము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ప్రస్తావన</w:t>
      </w:r>
      <w:r w:rsidR="001A66EA" w:rsidRPr="0069135E">
        <w:rPr>
          <w:cs/>
          <w:lang w:val="en-US"/>
        </w:rPr>
        <w:t>.</w:t>
      </w:r>
    </w:p>
    <w:p w14:paraId="3AFC8AD0" w14:textId="77777777" w:rsidR="001A66EA" w:rsidRPr="0069135E" w:rsidRDefault="0069135E" w:rsidP="001A66EA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0AF479CA" wp14:editId="666379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A549D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79CA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+IWZ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70A549D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సాంప్రదాయములో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ఉన్న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క్రైస్తవులు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చాలా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సార్లు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</w:rPr>
        <w:t>“</w:t>
      </w:r>
      <w:r w:rsidR="001A66EA" w:rsidRPr="0069135E">
        <w:rPr>
          <w:rFonts w:hint="cs"/>
          <w:cs/>
          <w:lang w:val="en-US"/>
        </w:rPr>
        <w:t>గడ్డకట్టిన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ఎన్నుకొనబడినవారు</w:t>
      </w:r>
      <w:r w:rsidR="001A66EA" w:rsidRPr="0069135E">
        <w:rPr>
          <w:rFonts w:hint="cs"/>
          <w:cs/>
        </w:rPr>
        <w:t>”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పిలువబడుటలో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ఆశ్చర్యం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ఏమైనా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ఉందా</w:t>
      </w:r>
      <w:r w:rsidR="001A66EA" w:rsidRPr="0069135E">
        <w:rPr>
          <w:lang w:val="en-US"/>
        </w:rPr>
        <w:t xml:space="preserve">? </w:t>
      </w:r>
      <w:r w:rsidR="001A66EA" w:rsidRPr="0069135E">
        <w:rPr>
          <w:rFonts w:hint="cs"/>
          <w:cs/>
          <w:lang w:val="en-US"/>
        </w:rPr>
        <w:t>ఆర్థోపాథోస్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ఆచరణాత్మక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బహిష్కారము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కొరకు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సిద్ధాంతము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బాధ్యతను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ఉద్ఘాటించునప్పుడు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సిద్ధాంతము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మీద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వక్కాణింపు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జ్ఞానవాదమునకు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నడిపిస్తుంది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బాధ్యత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మీద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ఉద్ఘాటింపు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చట్టవాదమునకు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నడిపిస్తుంది</w:t>
      </w:r>
      <w:r w:rsidR="001A66EA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ఆర్థోడాక్సి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ఆర్థోప్రాక్సిస్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స్వాభావిక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ధోరణులైయున్నాయి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క్రీస్తు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శరీరములోని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భాగమునకు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ఇవి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బలములుగాను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బలహీనతలుగాను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ఉన్నాయి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మేలుకైనా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లేక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కీడుకైనా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పాఠములలో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ఇవి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బలములుగాను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బలహీనతలుగాను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మరలా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మరలా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ప్రత్యక్షమవుతాయి</w:t>
      </w:r>
      <w:r w:rsidR="001A66EA" w:rsidRPr="0069135E">
        <w:rPr>
          <w:cs/>
          <w:lang w:val="en-US"/>
        </w:rPr>
        <w:t>.</w:t>
      </w:r>
    </w:p>
    <w:p w14:paraId="05662E4C" w14:textId="4C42091A" w:rsidR="001743F2" w:rsidRPr="0069135E" w:rsidRDefault="0069135E" w:rsidP="004E225B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39381EB7" wp14:editId="73D5A6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A3A18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1EB7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xlZ1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BA3A18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ఇప్పుడు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సాంప్రదాయము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వేదాంతశాస్త్రములోని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ఇతర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విషయముల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కంటే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ఎక్కువగా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సిద్ధాంతము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మీద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ఉద్ఘాటన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పె</w:t>
      </w:r>
      <w:r w:rsidR="004E225B">
        <w:rPr>
          <w:rFonts w:hint="cs"/>
          <w:cs/>
          <w:lang w:val="en-US"/>
        </w:rPr>
        <w:t>డుతుంది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కాబట్టి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సిద్ధాంతమును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గూర్చి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ఎక్కువ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అవగాహన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పొందుటకు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దాని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ప్రాముఖ్యమైన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సిద్ధాంత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భి</w:t>
      </w:r>
      <w:r w:rsidR="003609BD" w:rsidRPr="0069135E">
        <w:rPr>
          <w:rFonts w:hint="cs"/>
          <w:cs/>
          <w:lang w:val="en-US"/>
        </w:rPr>
        <w:t>న్న</w:t>
      </w:r>
      <w:r w:rsidR="003609BD" w:rsidRPr="0069135E">
        <w:rPr>
          <w:cs/>
          <w:lang w:val="en-US"/>
        </w:rPr>
        <w:t>త్వ</w:t>
      </w:r>
      <w:r w:rsidR="001A66EA" w:rsidRPr="0069135E">
        <w:rPr>
          <w:rFonts w:hint="cs"/>
          <w:cs/>
          <w:lang w:val="en-US"/>
        </w:rPr>
        <w:t>ములను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అధ్యయనం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చేయుట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ఉత్తమమైన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మార్గము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అనే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విషయం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ఆశ్చర్యం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కలిగించనవసరం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లేదు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సమర్పణలను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అర్థము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చేసుకొనుట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పాఠములలో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ఇవ్వబడిన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దృష్టికోణాలను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మరింత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స్పష్టముగా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విశ్లేషించుటకు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సహాయపడుతుంది</w:t>
      </w:r>
      <w:r w:rsidR="001A66EA" w:rsidRPr="0069135E">
        <w:rPr>
          <w:cs/>
          <w:lang w:val="en-US"/>
        </w:rPr>
        <w:t>.</w:t>
      </w:r>
    </w:p>
    <w:p w14:paraId="3C0AE031" w14:textId="77777777" w:rsidR="001743F2" w:rsidRPr="0069135E" w:rsidRDefault="001A66EA" w:rsidP="001A66EA">
      <w:pPr>
        <w:pStyle w:val="PanelHeading"/>
        <w:rPr>
          <w:cs/>
          <w:lang w:val="en-US"/>
        </w:rPr>
      </w:pPr>
      <w:bookmarkStart w:id="65" w:name="_Toc534487464"/>
      <w:bookmarkStart w:id="66" w:name="_Toc21091460"/>
      <w:bookmarkStart w:id="67" w:name="_Toc80915783"/>
      <w:r w:rsidRPr="0069135E">
        <w:rPr>
          <w:rFonts w:hint="cs"/>
          <w:cs/>
          <w:lang w:val="en-US" w:bidi="te-IN"/>
        </w:rPr>
        <w:t>విశేషతలు</w:t>
      </w:r>
      <w:bookmarkEnd w:id="65"/>
      <w:bookmarkEnd w:id="66"/>
      <w:bookmarkEnd w:id="67"/>
    </w:p>
    <w:p w14:paraId="084795B1" w14:textId="7A8C5573" w:rsidR="001743F2" w:rsidRPr="0069135E" w:rsidRDefault="0069135E" w:rsidP="001A66EA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2EFB26FB" wp14:editId="5D0A6B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E408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26FB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cMJw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et3c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BA3E408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A66EA" w:rsidRPr="0069135E">
        <w:rPr>
          <w:rFonts w:hint="cs"/>
          <w:cs/>
          <w:lang w:val="en-US"/>
        </w:rPr>
        <w:t>సంఘము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ఈ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శాఖకు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ప్రత్యేకించబడిన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నాలుగు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సిద్ధాంత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స్థానములను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ప్రస్తావించుదాము</w:t>
      </w:r>
      <w:r w:rsidR="001A66EA" w:rsidRPr="0069135E">
        <w:rPr>
          <w:cs/>
          <w:lang w:val="en-US"/>
        </w:rPr>
        <w:t xml:space="preserve">: </w:t>
      </w:r>
      <w:r w:rsidR="001A66EA" w:rsidRPr="0069135E">
        <w:rPr>
          <w:rFonts w:hint="cs"/>
          <w:cs/>
          <w:lang w:val="en-US"/>
        </w:rPr>
        <w:t>మొదటిది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40696D">
        <w:rPr>
          <w:cs/>
          <w:lang w:val="en-US"/>
        </w:rPr>
        <w:t xml:space="preserve"> </w:t>
      </w:r>
      <w:r w:rsidR="002A2CA6" w:rsidRPr="0069135E">
        <w:rPr>
          <w:cs/>
          <w:lang w:val="en-US"/>
        </w:rPr>
        <w:t>సోల</w:t>
      </w:r>
      <w:r w:rsidR="003609BD" w:rsidRPr="0069135E">
        <w:rPr>
          <w:rFonts w:hint="cs"/>
          <w:cs/>
          <w:lang w:val="en-US"/>
        </w:rPr>
        <w:t>స్</w:t>
      </w:r>
      <w:r w:rsidR="001A66EA" w:rsidRPr="0069135E">
        <w:rPr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పిలువబడినది</w:t>
      </w:r>
      <w:r w:rsidR="001A66EA" w:rsidRPr="0069135E">
        <w:rPr>
          <w:lang w:val="en-US"/>
        </w:rPr>
        <w:t xml:space="preserve">; </w:t>
      </w:r>
      <w:r w:rsidR="001A66EA" w:rsidRPr="0069135E">
        <w:rPr>
          <w:rFonts w:hint="cs"/>
          <w:cs/>
          <w:lang w:val="en-US"/>
        </w:rPr>
        <w:t>రెండవది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లేఖనము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ఐక్యత</w:t>
      </w:r>
      <w:r w:rsidR="001A66EA" w:rsidRPr="0069135E">
        <w:rPr>
          <w:lang w:val="en-US"/>
        </w:rPr>
        <w:t xml:space="preserve">; </w:t>
      </w:r>
      <w:r w:rsidR="001A66EA" w:rsidRPr="0069135E">
        <w:rPr>
          <w:rFonts w:hint="cs"/>
          <w:cs/>
          <w:lang w:val="en-US"/>
        </w:rPr>
        <w:t>మూడవది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దేవుని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సిద్ధాంతము</w:t>
      </w:r>
      <w:r w:rsidR="001A66EA" w:rsidRPr="0069135E">
        <w:rPr>
          <w:lang w:val="en-US"/>
        </w:rPr>
        <w:t xml:space="preserve">;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నాల్గవది</w:t>
      </w:r>
      <w:r w:rsidR="001A66EA" w:rsidRPr="0069135E">
        <w:rPr>
          <w:lang w:val="en-US"/>
        </w:rPr>
        <w:t xml:space="preserve">, </w:t>
      </w:r>
      <w:r w:rsidR="001A66EA" w:rsidRPr="0069135E">
        <w:rPr>
          <w:rFonts w:hint="cs"/>
          <w:cs/>
          <w:lang w:val="en-US"/>
        </w:rPr>
        <w:t>క్రైస్తవ్యము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మరియు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మానవ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సంస్కృతి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మధ్య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ఉన్న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అనుబంధమునకు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ఒక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ప్రత్యేకించబడిన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పద్ధతి</w:t>
      </w:r>
      <w:r w:rsidR="001A66EA" w:rsidRPr="0069135E">
        <w:rPr>
          <w:cs/>
          <w:lang w:val="en-US"/>
        </w:rPr>
        <w:t xml:space="preserve">.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యొక్క</w:t>
      </w:r>
      <w:r w:rsidR="0040696D">
        <w:rPr>
          <w:cs/>
          <w:lang w:val="en-US"/>
        </w:rPr>
        <w:t xml:space="preserve"> </w:t>
      </w:r>
      <w:r w:rsidR="002A2CA6" w:rsidRPr="0069135E">
        <w:rPr>
          <w:cs/>
          <w:lang w:val="en-US"/>
        </w:rPr>
        <w:t>సోల</w:t>
      </w:r>
      <w:r w:rsidR="003609BD" w:rsidRPr="0069135E">
        <w:rPr>
          <w:rFonts w:hint="cs"/>
          <w:cs/>
          <w:lang w:val="en-US"/>
        </w:rPr>
        <w:t>స్</w:t>
      </w:r>
      <w:r w:rsidR="001A66EA" w:rsidRPr="0069135E">
        <w:rPr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గూర్చిన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పునరుద్ధరణ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ఆలోచనను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మొదటిగా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మనము</w:t>
      </w:r>
      <w:r w:rsidR="001A66EA" w:rsidRPr="0069135E">
        <w:rPr>
          <w:cs/>
          <w:lang w:val="en-US"/>
        </w:rPr>
        <w:t xml:space="preserve"> </w:t>
      </w:r>
      <w:r w:rsidR="001A66EA" w:rsidRPr="0069135E">
        <w:rPr>
          <w:rFonts w:hint="cs"/>
          <w:cs/>
          <w:lang w:val="en-US"/>
        </w:rPr>
        <w:t>చూద్దాము</w:t>
      </w:r>
      <w:r w:rsidR="001A66EA" w:rsidRPr="0069135E">
        <w:rPr>
          <w:cs/>
          <w:lang w:val="en-US"/>
        </w:rPr>
        <w:t>.</w:t>
      </w:r>
    </w:p>
    <w:p w14:paraId="3D464B44" w14:textId="77777777" w:rsidR="001743F2" w:rsidRPr="0069135E" w:rsidRDefault="001A66EA" w:rsidP="002A2CA6">
      <w:pPr>
        <w:pStyle w:val="BulletHeading"/>
        <w:rPr>
          <w:cs/>
          <w:lang w:val="en-US" w:bidi="te-IN"/>
        </w:rPr>
      </w:pPr>
      <w:bookmarkStart w:id="68" w:name="_Toc534487465"/>
      <w:bookmarkStart w:id="69" w:name="_Toc21091461"/>
      <w:bookmarkStart w:id="70" w:name="_Toc80915784"/>
      <w:r w:rsidRPr="0069135E">
        <w:rPr>
          <w:rFonts w:hint="cs"/>
          <w:cs/>
          <w:lang w:val="en-US" w:bidi="te-IN"/>
        </w:rPr>
        <w:lastRenderedPageBreak/>
        <w:t>పునరుద్ధరణ</w:t>
      </w:r>
      <w:r w:rsidRPr="0069135E">
        <w:rPr>
          <w:cs/>
          <w:lang w:val="en-US" w:bidi="te-IN"/>
        </w:rPr>
        <w:t xml:space="preserve"> </w:t>
      </w:r>
      <w:r w:rsidRPr="0069135E">
        <w:rPr>
          <w:rFonts w:hint="cs"/>
          <w:cs/>
          <w:lang w:val="en-US" w:bidi="te-IN"/>
        </w:rPr>
        <w:t>యొక్క</w:t>
      </w:r>
      <w:r w:rsidRPr="0069135E">
        <w:rPr>
          <w:cs/>
          <w:lang w:val="en-US" w:bidi="te-IN"/>
        </w:rPr>
        <w:t xml:space="preserve"> </w:t>
      </w:r>
      <w:r w:rsidR="002A2CA6" w:rsidRPr="0069135E">
        <w:rPr>
          <w:rFonts w:hint="cs"/>
          <w:cs/>
          <w:lang w:val="en-US" w:bidi="te-IN"/>
        </w:rPr>
        <w:t>సోలస్</w:t>
      </w:r>
      <w:bookmarkEnd w:id="68"/>
      <w:bookmarkEnd w:id="69"/>
      <w:bookmarkEnd w:id="70"/>
    </w:p>
    <w:p w14:paraId="4CC250BC" w14:textId="75B832D7" w:rsidR="00F76E03" w:rsidRPr="0069135E" w:rsidRDefault="0069135E" w:rsidP="002A2CA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219990DF" wp14:editId="616AE6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812B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90DF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AMJw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4ezyJSWG&#10;aRzSvvxZ5jnSVTdVJeJcI0+t9SsMP1h8ELpv0L2793gZ4XfS6fiLwAj6McX1xrLoAuF4OV8sZ/MF&#10;JRxdg43Zs7fH1vnwXYAm0SiowyEmbtll50MfOobEWga2jVJpkMqQtqDL+WKaHtw8mFwZrBEh9K1G&#10;K3THboA+HwEeoboiPge9Urzl2wa72DEf9syhNBASyj084SEVYDUYLGQL3K+/3cd4nBh6KWlRagU1&#10;uAuUqB8GJxlVORpuNI6jYc76HlC7O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NXA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E0812B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</w:rPr>
        <w:t>ఇతర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ప్రొటెస్టెంట్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వారితో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పాటు</w:t>
      </w:r>
      <w:r w:rsidR="00F76E03" w:rsidRPr="0069135E">
        <w:rPr>
          <w:cs/>
        </w:rPr>
        <w:t>, “</w:t>
      </w:r>
      <w:r w:rsidR="00F76E03" w:rsidRPr="0069135E">
        <w:rPr>
          <w:rFonts w:hint="cs"/>
          <w:cs/>
        </w:rPr>
        <w:t>ది</w:t>
      </w:r>
      <w:r w:rsidR="00F76E03" w:rsidRPr="0069135E">
        <w:rPr>
          <w:cs/>
        </w:rPr>
        <w:t xml:space="preserve"> </w:t>
      </w:r>
      <w:r w:rsidR="002A2CA6" w:rsidRPr="0069135E">
        <w:rPr>
          <w:cs/>
        </w:rPr>
        <w:t>సోలస్</w:t>
      </w:r>
      <w:r w:rsidR="00F76E03" w:rsidRPr="0069135E">
        <w:rPr>
          <w:cs/>
        </w:rPr>
        <w:t xml:space="preserve">” </w:t>
      </w:r>
      <w:r w:rsidR="00F76E03" w:rsidRPr="0069135E">
        <w:rPr>
          <w:rFonts w:hint="cs"/>
          <w:cs/>
        </w:rPr>
        <w:t>అని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పిలువబడిన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సిద్ధాంతముల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సమూహమును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వేదాంతశాస్త్రవేత్తలు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రూఢిపరచారు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సిద్ధాంతములన్ని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సాంప్రదాయికముగా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</w:t>
      </w:r>
      <w:r w:rsidR="002A2CA6" w:rsidRPr="0069135E">
        <w:rPr>
          <w:cs/>
        </w:rPr>
        <w:t xml:space="preserve"> సోల</w:t>
      </w:r>
      <w:r w:rsidR="00F76E03" w:rsidRPr="0069135E">
        <w:rPr>
          <w:cs/>
        </w:rPr>
        <w:t xml:space="preserve">,” </w:t>
      </w:r>
      <w:r w:rsidR="00F76E03" w:rsidRPr="0069135E">
        <w:rPr>
          <w:rFonts w:hint="cs"/>
          <w:cs/>
        </w:rPr>
        <w:t>అనగా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“ఒకే”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లేక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“మాత్రమే</w:t>
      </w:r>
      <w:r w:rsidR="00F76E03" w:rsidRPr="0069135E">
        <w:rPr>
          <w:cs/>
        </w:rPr>
        <w:t xml:space="preserve">,”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మాటను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కలిగియున్న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లాటిన్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కథనములలో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క్రోడీకరింపబడినవి</w:t>
      </w:r>
      <w:r w:rsidR="00F76E03" w:rsidRPr="0069135E">
        <w:rPr>
          <w:cs/>
        </w:rPr>
        <w:t>.</w:t>
      </w:r>
      <w:r w:rsidR="001C7D1C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చాలా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మంది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ఇవాంజెలికల్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క్రైస్తవులు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వీటిలో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కొన్నిటిని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గూర్చియైనా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వినియుంటారు</w:t>
      </w:r>
      <w:r w:rsidR="00F76E03" w:rsidRPr="0069135E">
        <w:rPr>
          <w:cs/>
        </w:rPr>
        <w:t>:</w:t>
      </w:r>
      <w:r w:rsidR="0040696D">
        <w:rPr>
          <w:cs/>
        </w:rPr>
        <w:t xml:space="preserve"> </w:t>
      </w:r>
      <w:r w:rsidR="002A2CA6" w:rsidRPr="0069135E">
        <w:rPr>
          <w:cs/>
        </w:rPr>
        <w:t>సోల</w:t>
      </w:r>
      <w:r w:rsidR="0040696D">
        <w:rPr>
          <w:cs/>
        </w:rPr>
        <w:t xml:space="preserve"> </w:t>
      </w:r>
      <w:r w:rsidR="002A2CA6" w:rsidRPr="0069135E">
        <w:rPr>
          <w:cs/>
        </w:rPr>
        <w:t>స్క్రిప్చుర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అనగా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“లేఖనము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మాత్రమే”</w:t>
      </w:r>
      <w:r w:rsidR="00F76E03" w:rsidRPr="0069135E">
        <w:rPr>
          <w:cs/>
        </w:rPr>
        <w:t>;</w:t>
      </w:r>
      <w:r w:rsidR="0040696D">
        <w:rPr>
          <w:cs/>
        </w:rPr>
        <w:t xml:space="preserve"> </w:t>
      </w:r>
      <w:r w:rsidR="002A2CA6" w:rsidRPr="0069135E">
        <w:rPr>
          <w:cs/>
        </w:rPr>
        <w:t>సోలొ క్రిస్టోస్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“క్రీస్తు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మాత్రమే”</w:t>
      </w:r>
      <w:r w:rsidR="00F76E03" w:rsidRPr="0069135E">
        <w:rPr>
          <w:cs/>
        </w:rPr>
        <w:t>;</w:t>
      </w:r>
      <w:r w:rsidR="0040696D">
        <w:rPr>
          <w:cs/>
        </w:rPr>
        <w:t xml:space="preserve"> </w:t>
      </w:r>
      <w:r w:rsidR="002A2CA6" w:rsidRPr="0069135E">
        <w:rPr>
          <w:cs/>
        </w:rPr>
        <w:t>సోల</w:t>
      </w:r>
      <w:r w:rsidR="00F76E03" w:rsidRPr="0069135E">
        <w:rPr>
          <w:cs/>
        </w:rPr>
        <w:t xml:space="preserve"> </w:t>
      </w:r>
      <w:r w:rsidR="002A2CA6" w:rsidRPr="0069135E">
        <w:rPr>
          <w:cs/>
        </w:rPr>
        <w:t>ఫిడే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అనగా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“విశ్వాసము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మాత్రమే”</w:t>
      </w:r>
      <w:r w:rsidR="00F76E03" w:rsidRPr="0069135E">
        <w:rPr>
          <w:cs/>
        </w:rPr>
        <w:t>;</w:t>
      </w:r>
      <w:r w:rsidR="0040696D">
        <w:rPr>
          <w:cs/>
        </w:rPr>
        <w:t xml:space="preserve"> </w:t>
      </w:r>
      <w:r w:rsidR="002A2CA6" w:rsidRPr="0069135E">
        <w:rPr>
          <w:cs/>
        </w:rPr>
        <w:t>సోల</w:t>
      </w:r>
      <w:r w:rsidR="00F76E03" w:rsidRPr="0069135E">
        <w:rPr>
          <w:cs/>
        </w:rPr>
        <w:t xml:space="preserve"> </w:t>
      </w:r>
      <w:r w:rsidR="002A2CA6" w:rsidRPr="0069135E">
        <w:rPr>
          <w:cs/>
        </w:rPr>
        <w:t>గ్రేషియ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“కృప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మాత్రమే”</w:t>
      </w:r>
      <w:r w:rsidR="00F76E03" w:rsidRPr="0069135E">
        <w:rPr>
          <w:cs/>
        </w:rPr>
        <w:t xml:space="preserve">;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2A2CA6" w:rsidRPr="0069135E">
        <w:rPr>
          <w:cs/>
        </w:rPr>
        <w:t>సోలి డియో గ్లోరియ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“దేవునికి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మహిమ</w:t>
      </w:r>
      <w:r w:rsidR="00F76E03" w:rsidRPr="0069135E">
        <w:rPr>
          <w:cs/>
        </w:rPr>
        <w:t>.</w:t>
      </w:r>
      <w:r w:rsidR="00F76E03" w:rsidRPr="0069135E">
        <w:rPr>
          <w:rFonts w:hint="cs"/>
          <w:cs/>
        </w:rPr>
        <w:t>”</w:t>
      </w:r>
    </w:p>
    <w:p w14:paraId="55A01EC0" w14:textId="6568902C" w:rsidR="00F76E03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07F0D826" wp14:editId="690434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00BA6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D826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xQ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1mXygx&#10;TKNIu/KpnM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8U8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800BA6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A2CA6" w:rsidRPr="0069135E">
        <w:rPr>
          <w:cs/>
        </w:rPr>
        <w:t xml:space="preserve"> సోల</w:t>
      </w:r>
      <w:r w:rsidR="0040696D">
        <w:rPr>
          <w:cs/>
        </w:rPr>
        <w:t xml:space="preserve"> </w:t>
      </w:r>
      <w:r w:rsidR="002A2CA6" w:rsidRPr="0069135E">
        <w:rPr>
          <w:cs/>
        </w:rPr>
        <w:t>స్క్రిప్చుర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లేఖనము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నిష్కళంకమైన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విశ్వాస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జీవన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నియమము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సిద్ధాంతము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లేఖనములతో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పాటుగా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సంఘముకు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కూడా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ఎనలేని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సాంప్రదాయము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ఉన్నదని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ఎక్యుమినికల్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సభల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ద్వారా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లేక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పొప్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ద్వారా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వ్యక్తపరచబడవచ్చునని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నమ్ము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రోమన్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కాథలిక్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నమ్మకమునకు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ఇది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భిన్నముగా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ఉన్నది</w:t>
      </w:r>
      <w:r w:rsidR="00F76E03" w:rsidRPr="0069135E">
        <w:rPr>
          <w:cs/>
        </w:rPr>
        <w:t>.</w:t>
      </w:r>
    </w:p>
    <w:p w14:paraId="7AC89F83" w14:textId="492B9F1E" w:rsidR="00F76E03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61330F5C" wp14:editId="44C231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270C9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0F5C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O1Jw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oXY5SmWY&#10;RpH25c8yz2eU1E1Viahr5Km1foXhB4sPQvcNunf3Hi8j/E46HX8RGEE/Mn69sSy6QDhezhfL2XxB&#10;CUfXYGP27O2xdT58F6BJNArqUMTELbvsfOhDx5BYy8C2USoJqQxpC7qcL6bpwc2DyZXBGhFC32q0&#10;QnfsBuiLEeARqivic9BPird822AXO+bDnjkcDYSE4x6e8JAKsBoMFrIF7tff7mM8KoZeSloctYIa&#10;3AVK1A+DSsapHA03GsfRMGd9Dzi7O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/EO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5D270C9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</w:rPr>
        <w:t>దేవునికి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మానవునికి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మధ్య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కేవలం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యేసు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మధ్యవర్తియైయున్నాడని</w:t>
      </w:r>
      <w:r w:rsidR="00F76E03" w:rsidRPr="0069135E">
        <w:rPr>
          <w:cs/>
        </w:rPr>
        <w:t xml:space="preserve"> </w:t>
      </w:r>
      <w:r w:rsidR="002A2CA6" w:rsidRPr="0069135E">
        <w:rPr>
          <w:cs/>
        </w:rPr>
        <w:t>సోలొ క్రిస్టో</w:t>
      </w:r>
      <w:r w:rsidR="004E225B">
        <w:rPr>
          <w:rFonts w:hint="cs"/>
          <w:cs/>
        </w:rPr>
        <w:t>స్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ఉద్ఘాటిస్తుంది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ఇది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మధ్యవర్తిత్వం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కొరకు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పరిశుద్ధుల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వైపు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లేక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వైపు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చూచువారికి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భిన్నముగా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ఉన్నది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క్రీస్తు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ఏకైక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రక్షకుడు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పాప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క్షమాపణ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కొరకు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దేవుని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ఉగ్రత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నుండి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తప్పించుకొనుటకు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పాపుల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కొరకు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ఏకైక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మార్గము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ఆయనే</w:t>
      </w:r>
      <w:r w:rsidR="00F76E03" w:rsidRPr="0069135E">
        <w:rPr>
          <w:cs/>
        </w:rPr>
        <w:t>.</w:t>
      </w:r>
    </w:p>
    <w:p w14:paraId="7D9C56C7" w14:textId="77777777" w:rsidR="00F76E03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1D05CFAB" wp14:editId="31E1F6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66CE6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CFAB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t6p9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1966CE6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A2CA6" w:rsidRPr="0069135E">
        <w:rPr>
          <w:cs/>
        </w:rPr>
        <w:t xml:space="preserve"> సోల</w:t>
      </w:r>
      <w:r w:rsidR="00F76E03" w:rsidRPr="0069135E">
        <w:rPr>
          <w:cs/>
        </w:rPr>
        <w:t xml:space="preserve"> </w:t>
      </w:r>
      <w:r w:rsidR="002A2CA6" w:rsidRPr="0069135E">
        <w:rPr>
          <w:cs/>
        </w:rPr>
        <w:t>ఫిడే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లేక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“విశ్వాసము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</w:t>
      </w:r>
      <w:r w:rsidR="00F76E03" w:rsidRPr="0069135E">
        <w:rPr>
          <w:cs/>
        </w:rPr>
        <w:t xml:space="preserve">,” </w:t>
      </w:r>
      <w:r w:rsidR="00F76E03" w:rsidRPr="0069135E">
        <w:rPr>
          <w:rFonts w:hint="cs"/>
          <w:cs/>
        </w:rPr>
        <w:t>అనగా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విశ్వాసము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ద్వారా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మానవ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కృషి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లేక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మానవ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క్రియలు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వంటి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ఇతర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మార్గములలో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గాక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దేవుడు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విశ్వాసులను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నీతిమంతులుగా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ఎంచుతాడు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సిద్ధాంతమైయున్నది</w:t>
      </w:r>
      <w:r w:rsidR="00F76E03" w:rsidRPr="0069135E">
        <w:rPr>
          <w:cs/>
        </w:rPr>
        <w:t>.</w:t>
      </w:r>
      <w:r w:rsidR="001C7D1C" w:rsidRPr="0069135E">
        <w:rPr>
          <w:cs/>
        </w:rPr>
        <w:t xml:space="preserve"> </w:t>
      </w:r>
    </w:p>
    <w:p w14:paraId="71BA0999" w14:textId="16FB1B5A" w:rsidR="00F76E03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2F0ED2DF" wp14:editId="319B67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C38BF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D2DF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A6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c3R34M&#10;a3BIu/KpnM0+U1KrqhJxrpGn1vocw/cWH4TuG3Rv7j1eRviddE38RWAE/ZjxcmVZdIFwvFwsV/PF&#10;khKOrsHG7NnrY+t8+C6gIdEoqMMhJm7ZeetDHzqGxFoGNkrrNEhtSFvQ1WI5TQ+uHkyuDdaIEPpW&#10;oxW6Q9dDn30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TAD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12C38BF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A2CA6" w:rsidRPr="0069135E">
        <w:rPr>
          <w:cs/>
        </w:rPr>
        <w:t xml:space="preserve"> సోల</w:t>
      </w:r>
      <w:r w:rsidR="00F76E03" w:rsidRPr="0069135E">
        <w:rPr>
          <w:cs/>
        </w:rPr>
        <w:t xml:space="preserve"> </w:t>
      </w:r>
      <w:r w:rsidR="002A2CA6" w:rsidRPr="0069135E">
        <w:rPr>
          <w:cs/>
        </w:rPr>
        <w:t>గ్రేషియ</w:t>
      </w:r>
      <w:r w:rsidR="00F76E03" w:rsidRPr="0069135E">
        <w:rPr>
          <w:cs/>
        </w:rPr>
        <w:t>, “</w:t>
      </w:r>
      <w:r w:rsidR="00F76E03" w:rsidRPr="0069135E">
        <w:rPr>
          <w:rFonts w:hint="cs"/>
          <w:cs/>
        </w:rPr>
        <w:t>కృప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</w:t>
      </w:r>
      <w:r w:rsidR="00F76E03" w:rsidRPr="0069135E">
        <w:rPr>
          <w:cs/>
        </w:rPr>
        <w:t xml:space="preserve">,” </w:t>
      </w:r>
      <w:r w:rsidR="00F76E03" w:rsidRPr="0069135E">
        <w:rPr>
          <w:rFonts w:hint="cs"/>
          <w:cs/>
        </w:rPr>
        <w:t>అనేది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దేవుడు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రక్షణ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ఆశీర్వాదమునిచ్చు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మార్గమును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వివరిస్తుంది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నిత్యత్వమంతటి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నుండి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దేవుడు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ఆయన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ఎన్నుకొనిన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ప్రజలకు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కృపను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అనుగ్రహిస్తాడు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క్రీస్తు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యోగ్యత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ఆధారంగా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ఆయన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ఉచితముగా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నీతిమంతులుగా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తీర్చుతాడు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యోగ్యతను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ఆయన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ఖాతాలో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జమ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చేస్తాడు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మన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రక్షణలో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సహాయపడు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వ్యక్తిగత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యోగ్యత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లేదు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అని</w:t>
      </w:r>
      <w:r w:rsidR="0040696D">
        <w:rPr>
          <w:cs/>
        </w:rPr>
        <w:t xml:space="preserve"> </w:t>
      </w:r>
      <w:r w:rsidR="002A2CA6" w:rsidRPr="0069135E">
        <w:rPr>
          <w:cs/>
        </w:rPr>
        <w:t>సోల</w:t>
      </w:r>
      <w:r w:rsidR="00F76E03" w:rsidRPr="0069135E">
        <w:rPr>
          <w:cs/>
        </w:rPr>
        <w:t xml:space="preserve"> </w:t>
      </w:r>
      <w:r w:rsidR="002A2CA6" w:rsidRPr="0069135E">
        <w:rPr>
          <w:cs/>
        </w:rPr>
        <w:t>గ్రేషియ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ఉద్ఘాటిస్తుంది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రక్షణ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ప్రక్రియ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అంతా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అనగా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నిత్య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ఎంపిక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నుండి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నిత్య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మహిమ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వరకు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కేవలం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దేవుని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కృప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మీద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ఆధారపడియున్నది</w:t>
      </w:r>
      <w:r w:rsidR="00F76E03" w:rsidRPr="0069135E">
        <w:rPr>
          <w:cs/>
        </w:rPr>
        <w:t xml:space="preserve">. </w:t>
      </w:r>
    </w:p>
    <w:p w14:paraId="090F35C9" w14:textId="77777777" w:rsidR="00F76E03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6B2E64F4" wp14:editId="2398A2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654BB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64F4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ChgF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6F654BB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A2CA6" w:rsidRPr="0069135E">
        <w:rPr>
          <w:cs/>
        </w:rPr>
        <w:t>సోలి డియో గ్లోరియ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అనగా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“దేవునికి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మహిమ</w:t>
      </w:r>
      <w:r w:rsidR="00F76E03" w:rsidRPr="0069135E">
        <w:rPr>
          <w:cs/>
        </w:rPr>
        <w:t xml:space="preserve">,” </w:t>
      </w:r>
      <w:r w:rsidR="00F76E03" w:rsidRPr="0069135E">
        <w:rPr>
          <w:rFonts w:hint="cs"/>
          <w:cs/>
        </w:rPr>
        <w:t>అనేది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సృష్టి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సృష్టిలోని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కార్యములన్ని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కూడా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తుదకు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దేవునికి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మహిమను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తెచ్చుటకు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రూపొందించబడియున్నవి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సిద్ధాంతమైయున్నది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మానవుల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యోగ్యతకు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కొంత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గుర్తింపునిస్తూ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దేవునికి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మాత్రమే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చెందవలసిన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ఘనతను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దారిమళ్లించుటకు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ప్రయత్నించిన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సిద్ధాంతములన్నిటిని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వ్యతిరేకించుటకు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కర్తలు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నినాదమును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ఉపయోగించారు</w:t>
      </w:r>
      <w:r w:rsidR="00F76E03" w:rsidRPr="0069135E">
        <w:rPr>
          <w:cs/>
        </w:rPr>
        <w:t>.</w:t>
      </w:r>
    </w:p>
    <w:p w14:paraId="278F1598" w14:textId="2565FD8B" w:rsidR="001743F2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58E93A25" wp14:editId="0EC12A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007BE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3A25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mC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zmc0oM&#10;a3BI+/JHOZutKKlVVYk418hTa32O4QeLD0L3Fbo39x4vI/xOuib+IjCCfmT8emNZdIFwvFwsV/PF&#10;khKOrsHG7NnrY+t8+CagIdEoqMMhJm7ZZedDHzqGxFoGtkrrNEhtSFvQ1WI5TQ9uHkyuDdaIEPpW&#10;oxW6Y9dDn30Z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YzmY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7E007BE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</w:rPr>
        <w:t>లేఖనము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అధికారము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మీద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దృష్టిపెట్టు</w:t>
      </w:r>
      <w:r w:rsidR="0040696D">
        <w:rPr>
          <w:cs/>
        </w:rPr>
        <w:t xml:space="preserve"> </w:t>
      </w:r>
      <w:r w:rsidR="002A2CA6" w:rsidRPr="0069135E">
        <w:rPr>
          <w:cs/>
        </w:rPr>
        <w:t>సోల</w:t>
      </w:r>
      <w:r w:rsidR="0040696D">
        <w:rPr>
          <w:cs/>
        </w:rPr>
        <w:t xml:space="preserve"> </w:t>
      </w:r>
      <w:r w:rsidR="002A2CA6" w:rsidRPr="0069135E">
        <w:rPr>
          <w:cs/>
        </w:rPr>
        <w:t>స్క్రిప్చుర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సిద్ధాంతమును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ముందుగానే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ప్రస్తావించినప్పటికీ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సాంప్రదాయము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సంఘము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ఇతర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శాఖల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కంటే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పాత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క్రొత్త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నిబంధనల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ఐక్యతను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గూర్చిన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దాని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ఆలోచనలో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పూర్తిగా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భిన్నముగా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ఉన్నదని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గుర్తించుట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ప్రాముఖ్యమైన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విషయము</w:t>
      </w:r>
      <w:r w:rsidR="00F76E03" w:rsidRPr="0069135E">
        <w:rPr>
          <w:cs/>
        </w:rPr>
        <w:t>.</w:t>
      </w:r>
    </w:p>
    <w:p w14:paraId="373C3D30" w14:textId="77777777" w:rsidR="001743F2" w:rsidRPr="0069135E" w:rsidRDefault="00F76E03" w:rsidP="00F76E03">
      <w:pPr>
        <w:pStyle w:val="BulletHeading"/>
        <w:rPr>
          <w:cs/>
          <w:lang w:val="en-IN"/>
        </w:rPr>
      </w:pPr>
      <w:bookmarkStart w:id="71" w:name="_Toc534487466"/>
      <w:bookmarkStart w:id="72" w:name="_Toc21091462"/>
      <w:bookmarkStart w:id="73" w:name="_Toc80915785"/>
      <w:r w:rsidRPr="0069135E">
        <w:rPr>
          <w:rFonts w:hint="cs"/>
          <w:cs/>
          <w:lang w:val="en-US" w:bidi="te-IN"/>
        </w:rPr>
        <w:lastRenderedPageBreak/>
        <w:t>లేఖనము</w:t>
      </w:r>
      <w:r w:rsidRPr="0069135E">
        <w:rPr>
          <w:cs/>
          <w:lang w:val="en-US" w:bidi="te-IN"/>
        </w:rPr>
        <w:t xml:space="preserve"> </w:t>
      </w:r>
      <w:r w:rsidRPr="0069135E">
        <w:rPr>
          <w:rFonts w:hint="cs"/>
          <w:cs/>
          <w:lang w:val="en-US" w:bidi="te-IN"/>
        </w:rPr>
        <w:t>యొక్క</w:t>
      </w:r>
      <w:r w:rsidRPr="0069135E">
        <w:rPr>
          <w:cs/>
          <w:lang w:val="en-US" w:bidi="te-IN"/>
        </w:rPr>
        <w:t xml:space="preserve"> </w:t>
      </w:r>
      <w:r w:rsidRPr="0069135E">
        <w:rPr>
          <w:rFonts w:hint="cs"/>
          <w:cs/>
          <w:lang w:val="en-US" w:bidi="te-IN"/>
        </w:rPr>
        <w:t>ఐక్యత</w:t>
      </w:r>
      <w:bookmarkEnd w:id="71"/>
      <w:bookmarkEnd w:id="72"/>
      <w:bookmarkEnd w:id="73"/>
      <w:r w:rsidR="00B46291" w:rsidRPr="0069135E">
        <w:rPr>
          <w:rFonts w:hint="cs"/>
          <w:cs/>
          <w:lang w:val="en-US" w:bidi="te-IN"/>
        </w:rPr>
        <w:t xml:space="preserve"> </w:t>
      </w:r>
    </w:p>
    <w:p w14:paraId="1D043388" w14:textId="77777777" w:rsidR="00F76E03" w:rsidRPr="0069135E" w:rsidRDefault="0069135E" w:rsidP="00F76E03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73A03533" wp14:editId="4D2B3C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68076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3533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/PEr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7C68076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/>
        </w:rPr>
        <w:t>ఆధునిక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చరిత్రలో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ఉత్తర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అమెరికాలోని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ఇవాంజెలికల్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విశ్వాసులకు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అమెరికాకు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చెందిన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మిషనరీల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ప్రభావము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బలముగా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ప్రపంచములోని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ఇతర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ప్రాంతములలో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ప్రక్రియా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రూపక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దైవిక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ప్రత్యక్షత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వాదము</w:t>
      </w:r>
      <w:r w:rsidR="00F76E03" w:rsidRPr="0069135E">
        <w:rPr>
          <w:cs/>
          <w:lang w:val="en-US"/>
        </w:rPr>
        <w:t xml:space="preserve"> (</w:t>
      </w:r>
      <w:r w:rsidR="00F76E03" w:rsidRPr="0069135E">
        <w:rPr>
          <w:rFonts w:hint="cs"/>
          <w:cs/>
          <w:lang w:val="en-US"/>
        </w:rPr>
        <w:t>డిస్పెన్సేషనలిజం</w:t>
      </w:r>
      <w:r w:rsidR="00F76E03" w:rsidRPr="0069135E">
        <w:rPr>
          <w:cs/>
          <w:lang w:val="en-US"/>
        </w:rPr>
        <w:t xml:space="preserve">) </w:t>
      </w:r>
      <w:r w:rsidR="00F76E03" w:rsidRPr="0069135E">
        <w:rPr>
          <w:rFonts w:hint="cs"/>
          <w:cs/>
          <w:lang w:val="en-US"/>
        </w:rPr>
        <w:t>అను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ఉద్యమము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ఒక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రూపమును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అనుసరించుట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సామాన్యమైపోయింది</w:t>
      </w:r>
      <w:r w:rsidR="00F76E03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ఇప్పుడు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స్పష్టము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చేయుటకు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నేటి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యుగములో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అనేక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రకముల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డిస్పెన్సేషనలిజములు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ఉన్నాయి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అయితే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వీటిలోని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ఒక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ప్రాముఖ్యమైన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సామాన్యత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ఏమనగా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నిబంధనలకు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మధ్య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ముఖ్యమైన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విభజనము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సాధారణంగా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ధర్మశాస్త్రముగాను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సువార్తగాను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పరిగణించబడుతుంది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కార్యముల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మీద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ఉద్ఘాటన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పలుకుతుంది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కృప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మీద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కేవలం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తీర్పును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తెచ్చునదిగా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వీక్షించబడినది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అయితే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రక్షణను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తెచ్చునదిగా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వీక్షించబడింది</w:t>
      </w:r>
      <w:r w:rsidR="00F76E03" w:rsidRPr="0069135E">
        <w:rPr>
          <w:cs/>
          <w:lang w:val="en-US"/>
        </w:rPr>
        <w:t>.</w:t>
      </w:r>
    </w:p>
    <w:p w14:paraId="45399AC2" w14:textId="77777777" w:rsidR="00F76E03" w:rsidRPr="0069135E" w:rsidRDefault="0069135E" w:rsidP="00F76E03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1D4144CE" wp14:editId="77CEA2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C0D29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44CE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iLH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4C0D29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/>
        </w:rPr>
        <w:t>నేను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ఏడు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సంవత్సరముల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బాలునిగా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ఉన్నప్పుడు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సండే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స్కూల్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టీచర్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చెప్పిన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మాట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నాకు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ఇప్పటికీ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జ్ఞాపకమున్నది</w:t>
      </w:r>
      <w:r w:rsidR="00F76E03" w:rsidRPr="0069135E">
        <w:rPr>
          <w:lang w:val="en-US"/>
        </w:rPr>
        <w:t>, “</w:t>
      </w:r>
      <w:r w:rsidR="00F76E03" w:rsidRPr="0069135E">
        <w:rPr>
          <w:rFonts w:hint="cs"/>
          <w:cs/>
          <w:lang w:val="en-US"/>
        </w:rPr>
        <w:t>అబ్బాయిలు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అమ్మాయిలు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మీరు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యుగములో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నివసించుచున్నందుకు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సంతోషముగా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లేదా</w:t>
      </w:r>
      <w:r w:rsidR="00F76E03" w:rsidRPr="0069135E">
        <w:rPr>
          <w:lang w:val="en-US"/>
        </w:rPr>
        <w:t xml:space="preserve">?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క్రూరునిగాను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కోపిష్టిగాను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ఉన్నాడు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అయితే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ఇప్పుడు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ఎంతో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దయ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ప్రేమ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గలిగినవానిగా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ఉన్నాడు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అప్పట్లో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ప్రజలు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తమ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రక్షణను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సంపాదించుకోవలసివచ్చేది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అయితే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ఇప్పుడు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మనము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కృప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ద్వారా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దానిని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పొందుకొనుచున్నాము</w:t>
      </w:r>
      <w:r w:rsidR="00F76E03" w:rsidRPr="0069135E">
        <w:rPr>
          <w:cs/>
          <w:lang w:val="en-US"/>
        </w:rPr>
        <w:t>.</w:t>
      </w:r>
      <w:r w:rsidR="00F76E03" w:rsidRPr="0069135E">
        <w:rPr>
          <w:rFonts w:hint="cs"/>
          <w:cs/>
        </w:rPr>
        <w:t>”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ఎంతో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కొంత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మేరకు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ఎక్కువ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మంది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ఇవాంజెలికల్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విశ్వాసులు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నేడు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చిన్న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నాటి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అధ్యాపకురాలు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కలిగియున్న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అభిప్రాయములే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కలిగియుంటారు</w:t>
      </w:r>
      <w:r w:rsidR="00F76E03" w:rsidRPr="0069135E">
        <w:rPr>
          <w:cs/>
          <w:lang w:val="en-US"/>
        </w:rPr>
        <w:t xml:space="preserve">. </w:t>
      </w:r>
    </w:p>
    <w:p w14:paraId="4DF2E0B6" w14:textId="77777777" w:rsidR="00F76E03" w:rsidRPr="0069135E" w:rsidRDefault="0069135E" w:rsidP="00F76E03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54BDA03A" wp14:editId="47F407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37E07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A03A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urJw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fqlu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137E07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/>
        </w:rPr>
        <w:t>దీనికి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భిన్నంగా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సాంప్రదాయము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బైబిలుయంతటిని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ఒక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ఐక్య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పరిగణిస్తుంది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ఒకదానితో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ఒకటి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వ్యతిరేకముగా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లేవు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ధర్మశాస్త్రము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రెంటిలోను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సువార్త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రెండు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నిబంధనలలోను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సత్క్రియలు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రెండు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నిబంధనలలో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అవసరమైయున్నవి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దైవిక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కృప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రెండు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నిబంధనలలోను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రక్షణను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తెచ్చునది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తీర్పు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నిబంధనలలో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ఉన్నది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రక్షణ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కూడా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రెంటిలోను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కలిగినది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అయితే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ఇప్పుడు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రెండు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మధ్య</w:t>
      </w:r>
      <w:r w:rsidR="00F76E03" w:rsidRPr="0069135E">
        <w:rPr>
          <w:cs/>
          <w:lang w:val="en-US"/>
        </w:rPr>
        <w:t xml:space="preserve"> </w:t>
      </w:r>
      <w:r w:rsidR="00D23FFD" w:rsidRPr="0069135E">
        <w:rPr>
          <w:rFonts w:hint="cs"/>
          <w:cs/>
          <w:lang w:val="en-US"/>
        </w:rPr>
        <w:t>భే</w:t>
      </w:r>
      <w:r w:rsidR="00F76E03" w:rsidRPr="0069135E">
        <w:rPr>
          <w:rFonts w:hint="cs"/>
          <w:cs/>
          <w:lang w:val="en-US"/>
        </w:rPr>
        <w:t>దములు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కూడా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ఉన్నాయిగాని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అవి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కేవలం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వాటి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ప్రగతికి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సంబంధించినవి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మాత్రమే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అనగా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అవి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ఆరంభ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స్థాయిల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నుండి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తదుపరి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స్థాయిల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వరకు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బైబిలు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విశ్వాసము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అభివృద్ధులకు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అవి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ప్రాతినిథ్యం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వహిస్తున్నాయి</w:t>
      </w:r>
      <w:r w:rsidR="00F76E03" w:rsidRPr="0069135E">
        <w:rPr>
          <w:cs/>
          <w:lang w:val="en-US"/>
        </w:rPr>
        <w:t xml:space="preserve"> — </w:t>
      </w:r>
      <w:r w:rsidR="00F76E03" w:rsidRPr="0069135E">
        <w:rPr>
          <w:rFonts w:hint="cs"/>
          <w:cs/>
          <w:lang w:val="en-US"/>
        </w:rPr>
        <w:t>అయినను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అది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ఒకే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విశ్వాసమైయున్నది</w:t>
      </w:r>
      <w:r w:rsidR="00F76E03" w:rsidRPr="0069135E">
        <w:rPr>
          <w:cs/>
          <w:lang w:val="en-US"/>
        </w:rPr>
        <w:t xml:space="preserve">. </w:t>
      </w:r>
    </w:p>
    <w:p w14:paraId="79A396F5" w14:textId="77777777" w:rsidR="00F76E03" w:rsidRPr="0069135E" w:rsidRDefault="0069135E" w:rsidP="00F76E03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0BE08590" wp14:editId="1F66DB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56612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8590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A9JwIAAFE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yCA9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A56612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మధ్య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భేదములను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జాగ్రత్తగా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పరిగణించినప్పుడు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మనము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వెస్ట్మినిస్టర్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కన్ఫెషన్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అఫ్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ఫెయిత్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ఏడవ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అధ్యాయము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ఆరవ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భాగము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ద్వారా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మనము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తీర్పుకు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రావచ్చు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</w:rPr>
        <w:t>“</w:t>
      </w:r>
      <w:r w:rsidR="00F76E03" w:rsidRPr="0069135E">
        <w:rPr>
          <w:rFonts w:hint="cs"/>
          <w:cs/>
          <w:lang w:val="en-US"/>
        </w:rPr>
        <w:t>సత్తాలో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వేరుగా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కృపకు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రెండు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కావుగాని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యుగముల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క్రింద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ఒకే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అదే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నిబంధనలైయున్నాయి</w:t>
      </w:r>
      <w:r w:rsidR="00F76E03" w:rsidRPr="0069135E">
        <w:rPr>
          <w:cs/>
          <w:lang w:val="en-US"/>
        </w:rPr>
        <w:t>.</w:t>
      </w:r>
      <w:r w:rsidR="00F76E03" w:rsidRPr="0069135E">
        <w:rPr>
          <w:rFonts w:hint="cs"/>
          <w:cs/>
        </w:rPr>
        <w:t>”</w:t>
      </w:r>
      <w:r w:rsidR="001C7D1C" w:rsidRPr="0069135E">
        <w:rPr>
          <w:cs/>
          <w:lang w:val="en-US"/>
        </w:rPr>
        <w:t xml:space="preserve"> </w:t>
      </w:r>
    </w:p>
    <w:p w14:paraId="13E323FA" w14:textId="77777777" w:rsidR="00F76E03" w:rsidRPr="0069135E" w:rsidRDefault="0069135E" w:rsidP="00F76E03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5DA80ECB" wp14:editId="0215F5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F7E7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0ECB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zhsY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BFF7E7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/>
        </w:rPr>
        <w:t>ఇప్పుడు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స్పష్టముగా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ఉండుటకు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లేఖనము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ఐక్యత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మీద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వక్కాణము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కొన్ని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తప్పిదములకు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కూడా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దారితీసింది</w:t>
      </w:r>
      <w:r w:rsidR="00F76E03" w:rsidRPr="0069135E">
        <w:rPr>
          <w:lang w:val="en-US"/>
        </w:rPr>
        <w:t xml:space="preserve">; </w:t>
      </w:r>
      <w:r w:rsidR="00F76E03" w:rsidRPr="0069135E">
        <w:rPr>
          <w:rFonts w:hint="cs"/>
          <w:cs/>
          <w:lang w:val="en-US"/>
        </w:rPr>
        <w:t>కొన్ని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సార్లు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మధ్య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కావలసినంత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విభజనను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చూపకపోవుట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అయినను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బైబిలు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ఐక్యత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మీద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lastRenderedPageBreak/>
        <w:t>వక్కాణము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గొప్ప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బలములలో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ఒకటైయున్నది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మన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ఎలా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నిర్మించాలి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మనము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అన్వేషించుచుండగా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పాఠములలో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మనము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పాత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కంటే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ఎక్కువగా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ఉపయోగిస్తాము</w:t>
      </w:r>
      <w:r w:rsidR="00F76E03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కేవలం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నిబంధనతో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మాత్రమేగాక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బైబిలు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అంతటికి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సయోధ్యగా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నిర్మించుట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లక్ష్యమైయుంటుంది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అధ్యయనముల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మీద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సిద్ధాంతము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ప్రభావము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విధముగా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ఇంచుమించు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ప్రతి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మలుపులోను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కనిపిస్తుంది</w:t>
      </w:r>
      <w:r w:rsidR="00F76E03" w:rsidRPr="0069135E">
        <w:rPr>
          <w:cs/>
          <w:lang w:val="en-US"/>
        </w:rPr>
        <w:t xml:space="preserve">. </w:t>
      </w:r>
    </w:p>
    <w:p w14:paraId="0BE7E1C0" w14:textId="77777777" w:rsidR="001743F2" w:rsidRPr="0069135E" w:rsidRDefault="0069135E" w:rsidP="00F76E03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77D4A7F3" wp14:editId="5D5788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84621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A7F3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1ARO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CD84621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/>
        </w:rPr>
        <w:t>మూడవ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స్థానములో</w:t>
      </w:r>
      <w:r w:rsidR="00F76E03" w:rsidRPr="0069135E">
        <w:rPr>
          <w:lang w:val="en-US"/>
        </w:rPr>
        <w:t xml:space="preserve">, </w:t>
      </w:r>
      <w:r w:rsidR="002A2CA6" w:rsidRPr="0069135E">
        <w:rPr>
          <w:cs/>
          <w:lang w:val="en-US"/>
        </w:rPr>
        <w:t>సోలి డియో గ్లోరియ</w:t>
      </w:r>
      <w:r w:rsidR="00F76E03" w:rsidRPr="0069135E">
        <w:rPr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వక్కాణము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చూపుటకు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తోడుగా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సిద్ధాంతము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మీద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ప్రత్యేకమైన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ఉద్ఘాటనను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చూపుతుంది</w:t>
      </w:r>
      <w:r w:rsidR="00F76E03" w:rsidRPr="0069135E">
        <w:rPr>
          <w:cs/>
          <w:lang w:val="en-US"/>
        </w:rPr>
        <w:t>.</w:t>
      </w:r>
    </w:p>
    <w:p w14:paraId="59CC3181" w14:textId="77777777" w:rsidR="001743F2" w:rsidRPr="0069135E" w:rsidRDefault="00F76E03" w:rsidP="00F76E03">
      <w:pPr>
        <w:pStyle w:val="BulletHeading"/>
        <w:rPr>
          <w:cs/>
          <w:lang w:val="en-US"/>
        </w:rPr>
      </w:pPr>
      <w:bookmarkStart w:id="74" w:name="_Toc534487467"/>
      <w:bookmarkStart w:id="75" w:name="_Toc21091463"/>
      <w:bookmarkStart w:id="76" w:name="_Toc80915786"/>
      <w:r w:rsidRPr="0069135E">
        <w:rPr>
          <w:rFonts w:hint="cs"/>
          <w:cs/>
          <w:lang w:val="en-US" w:bidi="te-IN"/>
        </w:rPr>
        <w:t>దేవుని</w:t>
      </w:r>
      <w:r w:rsidRPr="0069135E">
        <w:rPr>
          <w:cs/>
          <w:lang w:val="en-US" w:bidi="te-IN"/>
        </w:rPr>
        <w:t xml:space="preserve"> </w:t>
      </w:r>
      <w:r w:rsidRPr="0069135E">
        <w:rPr>
          <w:rFonts w:hint="cs"/>
          <w:cs/>
          <w:lang w:val="en-US" w:bidi="te-IN"/>
        </w:rPr>
        <w:t>సిద్ధాంతము</w:t>
      </w:r>
      <w:bookmarkEnd w:id="74"/>
      <w:bookmarkEnd w:id="75"/>
      <w:bookmarkEnd w:id="76"/>
    </w:p>
    <w:p w14:paraId="099408E5" w14:textId="77777777" w:rsidR="00F76E03" w:rsidRPr="0069135E" w:rsidRDefault="0069135E" w:rsidP="00F76E03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7CE645E6" wp14:editId="6192F1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535F5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45E6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nE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5F0oM&#10;0zikffmjnM0X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iP5x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22535F5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/>
        </w:rPr>
        <w:t>చారిత్రికముగా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మాట్లాడితే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స్వతంత్ర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శ్రేష్టతకు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అంతర్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వ్యాప్తికి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మధ్య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సమతుల్యమైన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ఆసక్తిని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చూపుతుంది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వెస్ట్మినిస్టర్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కన్ఫెషన్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అఫ్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ఫెయిత్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వలె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ప్రమాణములు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నిత్య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స్వతంత్ర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శ్రేష్ట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నియమములు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అంతర్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వ్యాపి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దైవకృతములను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రెంటిని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గూర్చి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బలముగా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మాట్లాడతాయి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చారిత్రిక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సమతుల్యత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బైబిలు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స్వతంత్ర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శ్రేష్టత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అంతర్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వ్యాప్తియతను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వర్ణిస్తున్న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సత్యమును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ప్రతిబింబిస్తుంది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కొన్ని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లేఖన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భాగములలో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అన్నిటి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కంటే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దూరముగాను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ఎత్తుగాను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అందనివానిగాను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స్వతంత్రునిగాను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</w:t>
      </w:r>
      <w:r w:rsidR="00E05880" w:rsidRPr="0069135E">
        <w:rPr>
          <w:rFonts w:hint="cs"/>
          <w:cs/>
          <w:lang w:val="en-US"/>
        </w:rPr>
        <w:t>వా</w:t>
      </w:r>
      <w:r w:rsidR="00F76E03" w:rsidRPr="0069135E">
        <w:rPr>
          <w:rFonts w:hint="cs"/>
          <w:cs/>
          <w:lang w:val="en-US"/>
        </w:rPr>
        <w:t>నిగా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చూపబడ్డాడు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మరి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కొన్ని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లేఖన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భాగములలో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లేఖనములు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ఆయనను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గూర్చి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ఒక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అంతర్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వ్యాప్తి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కలిగిన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సమీపముగా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చరిత్రలో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దగ్గరగా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పాలివాడైయున్న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ముఖ్యముగా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ప్రజలతో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పాలివాడైయున్నాడని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చెప్పబడుతుంది</w:t>
      </w:r>
      <w:r w:rsidR="00F76E03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</w:p>
    <w:p w14:paraId="0F25E34E" w14:textId="77777777" w:rsidR="00F76E03" w:rsidRPr="0069135E" w:rsidRDefault="0069135E" w:rsidP="00F76E03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10B8CFB7" wp14:editId="7D6332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55E8B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CFB7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mc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e3QH4M&#10;a3BIu/KpnM0/U1KrqhJxrpGn1vocw/cWH4TuG3Rv7j1eRviddE38RWAE/ZjxcmVZdIFwvFwsV/PF&#10;khKOrsHG7NnrY+t8+C6gIdEoqMMhJm7ZeetDHzqGxFoGNkrrNEhtSFvQ1WI5TQ+uHkyuDdaIEPpW&#10;oxW6Q9dDn38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gmiZ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555E8B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/>
        </w:rPr>
        <w:t>అయినను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ఇతర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క్రైస్తవ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సాంప్రదాయములతో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పోల్చితే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సర్వ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వ్యాప్యత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కంటే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కూడా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స్వతంత్ర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శ్రేష్టత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మీద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ఉద్ఘాటన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చూపుట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ధోరణియైయున్నది</w:t>
      </w:r>
      <w:r w:rsidR="00F76E03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ఇతర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క్రైస్తవ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సాంప్రదాయములు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సమీపత్వమునకు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అనుబంధం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కలిగిన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దైవిక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గుణములైన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దయ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కరుణ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ప్రేమ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మృదుత్వము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సహనము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సన్నిధి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మీద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ఎక్కువ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వక్కాణము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పలుకుతాయి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ఇప్పుడు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దైవిక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లక్షణములను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రూఢిపరుస్తుందిగాని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స్వతంత్ర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శ్రేష్టతకు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అనుబంధము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కలిగిన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ఇతర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గుణములైన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నిత్యత్వము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మారనితనము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సార్వభౌమత్వము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స్వయం</w:t>
      </w:r>
      <w:r w:rsidR="00F76E03" w:rsidRPr="0069135E">
        <w:rPr>
          <w:cs/>
          <w:lang w:val="en-US"/>
        </w:rPr>
        <w:t>-</w:t>
      </w:r>
      <w:r w:rsidR="00F76E03" w:rsidRPr="0069135E">
        <w:rPr>
          <w:rFonts w:hint="cs"/>
          <w:cs/>
          <w:lang w:val="en-US"/>
        </w:rPr>
        <w:t>ఉనికి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సర్వశక్తిమత్వము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సర్వవ్యాపత్వముల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మీద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ఎక్కువ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ఉద్ఘాటన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చూపుతుంది</w:t>
      </w:r>
      <w:r w:rsidR="00F76E03" w:rsidRPr="0069135E">
        <w:rPr>
          <w:cs/>
          <w:lang w:val="en-US"/>
        </w:rPr>
        <w:t xml:space="preserve">. </w:t>
      </w:r>
    </w:p>
    <w:p w14:paraId="3B8DDDF6" w14:textId="77777777" w:rsidR="00F76E03" w:rsidRPr="0069135E" w:rsidRDefault="0069135E" w:rsidP="00F76E03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73574FA0" wp14:editId="243417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0B709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4FA0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4c4j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E50B709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/>
        </w:rPr>
        <w:t>ఉదాహరణకు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వెస్ట్మినిస్టర్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షార్టర్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కేటకిజం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గూర్చి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ఇస్తున్న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నిర్వచనమును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ఒకసారి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వినండి</w:t>
      </w:r>
      <w:r w:rsidR="00F76E03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</w:rPr>
        <w:t>“</w:t>
      </w:r>
      <w:r w:rsidR="00F76E03" w:rsidRPr="0069135E">
        <w:rPr>
          <w:rFonts w:hint="cs"/>
          <w:cs/>
          <w:lang w:val="en-US"/>
        </w:rPr>
        <w:t>దేవుడు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అంటే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ఏమిటి</w:t>
      </w:r>
      <w:r w:rsidR="00F76E03" w:rsidRPr="0069135E">
        <w:rPr>
          <w:lang w:val="en-US"/>
        </w:rPr>
        <w:t xml:space="preserve">?” </w:t>
      </w:r>
      <w:r w:rsidR="00F76E03" w:rsidRPr="0069135E">
        <w:rPr>
          <w:rFonts w:hint="cs"/>
          <w:cs/>
          <w:lang w:val="en-US"/>
        </w:rPr>
        <w:t>అనే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నాల్గవ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ప్రశ్నకు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స్పందనగా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క్రైస్తవ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హితోపదేశము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విధంగా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జవాబిస్తున్నది</w:t>
      </w:r>
      <w:r w:rsidR="00F76E03" w:rsidRPr="0069135E">
        <w:rPr>
          <w:lang w:val="en-US"/>
        </w:rPr>
        <w:t>, “</w:t>
      </w:r>
      <w:r w:rsidR="00F76E03" w:rsidRPr="0069135E">
        <w:rPr>
          <w:rFonts w:hint="cs"/>
          <w:cs/>
          <w:lang w:val="en-US"/>
        </w:rPr>
        <w:t>దేవుడు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ఆత్మయైయున్నాడు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సొంత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మూర్తిమత్వము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జ్ఞానము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శక్తి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పరిశుద్ధత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న్యాయము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మంచితనము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సత్యములో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పరిమితులులేని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నిత్యమైన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మార్పులేనివానిగా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ఉన్నాడు</w:t>
      </w:r>
      <w:r w:rsidR="00F76E03" w:rsidRPr="0069135E">
        <w:rPr>
          <w:cs/>
          <w:lang w:val="en-US"/>
        </w:rPr>
        <w:t>.</w:t>
      </w:r>
      <w:r w:rsidR="00F76E03" w:rsidRPr="0069135E">
        <w:rPr>
          <w:rFonts w:hint="cs"/>
          <w:cs/>
        </w:rPr>
        <w:t>”</w:t>
      </w:r>
      <w:r w:rsidR="001C7D1C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జవాబు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సత్యమైయున్నది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ఇది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లేఖన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ఆధారమైయున్నది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కాని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ఇది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స్పష్టముగా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స్వతంత్ర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శ్రేష్టతకు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సంబంధించిన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గుణాలను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అనగా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అన్నిటి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కంటే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అందరి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కంటే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ఆయనను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ఉన్నతముగా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చేయు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గుణములను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వక్కాణిస్తుంది</w:t>
      </w:r>
      <w:r w:rsidR="00F76E03" w:rsidRPr="0069135E">
        <w:rPr>
          <w:cs/>
          <w:lang w:val="en-US"/>
        </w:rPr>
        <w:t xml:space="preserve">. </w:t>
      </w:r>
    </w:p>
    <w:p w14:paraId="4C88E9CD" w14:textId="77777777" w:rsidR="00F76E03" w:rsidRPr="0069135E" w:rsidRDefault="0069135E" w:rsidP="00F76E03">
      <w:pPr>
        <w:pStyle w:val="BodyText0"/>
        <w:rPr>
          <w:lang w:val="en-US"/>
        </w:rPr>
      </w:pPr>
      <w:r w:rsidRPr="0069135E"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69CF2955" wp14:editId="7BAC83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CC294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2955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Ak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gaZzfPKTFM&#10;45B21Y9qli8paVRdizjXyFNnfYHhe4sPQv8V+jf3Hi8j/F46HX8RGEE/Mn65sSz6QDhezhfLfL6g&#10;hKPramP27PWxdT58E6BJNErqcIiJW3be+jCEjiGxloGNats0yNaQrqTL+WKaHtw8mLw1WCNCGFqN&#10;VugP/QA9/zICPEB9QXwOBqV4yzcKu9gyH3bMoTQQEso9POEhW8BqcLWQLXC//nYf43Fi6KWkQ6mV&#10;1OAuUNJ+NzjJqMrRcKNxGA1z0veA2p3hGlme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zGEC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4BCC294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lang w:val="en-US" w:bidi="te"/>
        </w:rPr>
        <w:t>1920</w:t>
      </w:r>
      <w:r w:rsidR="00F76E03" w:rsidRPr="0069135E">
        <w:rPr>
          <w:rFonts w:hint="cs"/>
          <w:cs/>
          <w:lang w:val="en-US"/>
        </w:rPr>
        <w:t>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మొదలుకొని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ఉత్తర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అమెరికా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ఇంగ్లాండ్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లోని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అనేక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భాగములలో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ఉజ్జీవము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మొదలైయ్యిందని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గ్రహించుట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ఎంతో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ప్రాముఖ్యమైయున్నది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పేరు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క్రింద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అనేక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క్రొత్త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డినామినేషన్లు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సెమినరీలు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కాలేజీలు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పుట్టుకొచ్చాయి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అనేక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సందర్భాలలో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నూతన</w:t>
      </w:r>
      <w:r w:rsidR="00F76E03" w:rsidRPr="0069135E">
        <w:rPr>
          <w:cs/>
          <w:lang w:val="en-US"/>
        </w:rPr>
        <w:t>-</w:t>
      </w:r>
      <w:r w:rsidR="00F76E03" w:rsidRPr="0069135E">
        <w:rPr>
          <w:rFonts w:hint="cs"/>
          <w:cs/>
          <w:lang w:val="en-US"/>
        </w:rPr>
        <w:t>కెల్విన్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వాద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ఉద్యమాలలోని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సభ్యులు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దైవిక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స్వతంత్ర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శ్రేష్టత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లేక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సార్వభౌమత్వమును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గూర్చి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ఎంతగా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ఉద్ఘాటించారంటే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వారు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స్వతంత్ర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శ్రేష్టత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ఆయన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సర్వ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వ్యాప్తి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మధ్య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బైబిలు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సంబంధమైన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విశ్వాస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ప్రమాణ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అనుసారమైన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సమతుల్యతను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ఆచర</w:t>
      </w:r>
      <w:r w:rsidR="008A5E3C" w:rsidRPr="0069135E">
        <w:rPr>
          <w:rFonts w:hint="cs"/>
          <w:cs/>
          <w:lang w:val="en-US"/>
        </w:rPr>
        <w:t>ణా</w:t>
      </w:r>
      <w:r w:rsidR="00F76E03" w:rsidRPr="0069135E">
        <w:rPr>
          <w:rFonts w:hint="cs"/>
          <w:cs/>
          <w:lang w:val="en-US"/>
        </w:rPr>
        <w:t>త్మకముగా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తృణీకరించారు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</w:rPr>
        <w:t>“</w:t>
      </w:r>
      <w:r w:rsidR="00F76E03" w:rsidRPr="0069135E">
        <w:rPr>
          <w:rFonts w:hint="cs"/>
          <w:cs/>
          <w:lang w:val="en-US"/>
        </w:rPr>
        <w:t>దేవుడు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ఆజ్ఞాపించాడు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కాబట్టి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మాత్రమే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మనము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ప్రార్థన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చెయ్యాలి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లేక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సువార్త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ప్రకటించాలని</w:t>
      </w:r>
      <w:r w:rsidR="00F76E03" w:rsidRPr="0069135E">
        <w:rPr>
          <w:lang w:val="en-US"/>
        </w:rPr>
        <w:t xml:space="preserve">,” </w:t>
      </w:r>
      <w:r w:rsidR="00F76E03" w:rsidRPr="0069135E">
        <w:rPr>
          <w:rFonts w:hint="cs"/>
          <w:cs/>
          <w:lang w:val="en-US"/>
        </w:rPr>
        <w:t>క్రైస్తవులు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చెబుతున్నప్పుడు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మీరు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వింటే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ఖచ్చితముగా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మీరు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మితిమీరిన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నూతన</w:t>
      </w:r>
      <w:r w:rsidR="00F76E03" w:rsidRPr="0069135E">
        <w:rPr>
          <w:cs/>
          <w:lang w:val="en-US"/>
        </w:rPr>
        <w:t>-</w:t>
      </w:r>
      <w:r w:rsidR="00F76E03" w:rsidRPr="0069135E">
        <w:rPr>
          <w:rFonts w:hint="cs"/>
          <w:cs/>
          <w:lang w:val="en-US"/>
        </w:rPr>
        <w:t>కెల్విన్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వాదులను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ఎదుర్కొనుచున్నారని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గుర్తుపట్టవచ్చు</w:t>
      </w:r>
      <w:r w:rsidR="00F76E03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ఒక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వేదాంతశాస్త్రవేత్త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చెప్పు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ప్రతి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మాట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సార్వభౌమత్వమునకు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సంబంధించినదైనప్పుడు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అది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సాధారణంగా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మితిమీరిన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అభిప్రాయమును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ప్రతిబింబిస్తుంది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మానవ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నిర్ణయము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ప్రపంచ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చరిత్ర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అనేవి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అంతగా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ప్రాముఖ్యమైనవి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కావని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వేదాంతశాస్త్రవేత్తలు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మాట్లాడుటను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మీరు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వినినప్పుడు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అది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బైబిలు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చారిత్రిక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బోధల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నుండి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దారి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తప్పిపోయిన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నూతన</w:t>
      </w:r>
      <w:r w:rsidR="00F76E03" w:rsidRPr="0069135E">
        <w:rPr>
          <w:cs/>
          <w:lang w:val="en-US"/>
        </w:rPr>
        <w:t>-</w:t>
      </w:r>
      <w:r w:rsidR="00F76E03" w:rsidRPr="0069135E">
        <w:rPr>
          <w:rFonts w:hint="cs"/>
          <w:cs/>
          <w:lang w:val="en-US"/>
        </w:rPr>
        <w:t>కెల్విన్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వాదం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అయ్యుండవచ్చు</w:t>
      </w:r>
      <w:r w:rsidR="00F76E03" w:rsidRPr="0069135E">
        <w:rPr>
          <w:cs/>
          <w:lang w:val="en-US"/>
        </w:rPr>
        <w:t xml:space="preserve">. </w:t>
      </w:r>
    </w:p>
    <w:p w14:paraId="3B7E4998" w14:textId="77777777" w:rsidR="00F76E03" w:rsidRPr="0069135E" w:rsidRDefault="0069135E" w:rsidP="00F76E03">
      <w:pPr>
        <w:pStyle w:val="BodyText0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5FFF6156" wp14:editId="0CCBA6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5D246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6156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n1JwIAAFE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xYIS&#10;wxok6bn8Uc7mnympVVWJyGvEqbU+x/S9xQuh+wrdG79HZxy/k66JvzgYwTgifrmiLLpAODoXy9V8&#10;saSEY2iwsXp2u2ydD98ENCQaBXVIYsKWnXc+9KljSuxlYKu0TkRqQ9qCrhbLabpwjWBxbbBHHKF/&#10;arRCd+iG0ZMQou8A1QXnc9ArxVu+VfiKHfPhmTmUBo6Ecg9PeEgN2A0GC9EC9+tv/piPjGGUkhal&#10;VlCDu0CJ/m6QyajK0XCjcRgNc2ruAbU7wzWyPJl4wQU9mtJB84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hiin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15D246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/>
        </w:rPr>
        <w:t>అయినను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ఇతరులతో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పోల్చుకుంటే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చారిత్రిక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కూడా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స్వతంత్ర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శ్రేష్టతను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గూర్చి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ఎక్కువగా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వక్కాణించినది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ముఖ్యముగా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సొటేరియాలజి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అనగా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రక్షణ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సిద్ధాంతములో</w:t>
      </w:r>
      <w:r w:rsidR="00F76E03" w:rsidRPr="0069135E">
        <w:rPr>
          <w:cs/>
          <w:lang w:val="en-US"/>
        </w:rPr>
        <w:t>.</w:t>
      </w:r>
      <w:r w:rsidR="001C7D1C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రక్షణ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అనేది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నిత్యత్వము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నుండి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నిత్యత్వము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వరకు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కలుగునది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అది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పూర్తిగా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సార్వభౌమ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కృప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మూలముగానే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కలుగుతుందని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వక్కాణిస్తుంది</w:t>
      </w:r>
      <w:r w:rsidR="00F76E03" w:rsidRPr="0069135E">
        <w:rPr>
          <w:cs/>
          <w:lang w:val="en-US"/>
        </w:rPr>
        <w:t xml:space="preserve">. </w:t>
      </w:r>
      <w:r w:rsidR="00F76E03" w:rsidRPr="0069135E">
        <w:rPr>
          <w:rFonts w:hint="cs"/>
          <w:cs/>
          <w:lang w:val="en-US"/>
        </w:rPr>
        <w:t>దేవుని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స్వతంత్ర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శ్రేష్టతను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మితిమీరిన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స్థాయికి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తీసుకొనువెళ్లు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అవకాశం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ఉన్నప్పటికీ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దానిని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గూర్చిన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సరైన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అవగాహన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క్రైస్తవ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వేదాంతశాస్త్రములోని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అనేక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అంశములను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సరిగా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వివరిస్తుంది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తద్వారా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ఈ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పాఠములను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అది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కొన్ని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దిశలలో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నడిపిస్తుంది</w:t>
      </w:r>
      <w:r w:rsidR="00F76E03" w:rsidRPr="0069135E">
        <w:rPr>
          <w:cs/>
          <w:lang w:val="en-US"/>
        </w:rPr>
        <w:t xml:space="preserve">. </w:t>
      </w:r>
    </w:p>
    <w:p w14:paraId="76DA2A2D" w14:textId="77777777" w:rsidR="001743F2" w:rsidRPr="0069135E" w:rsidRDefault="0069135E" w:rsidP="00F76E03">
      <w:pPr>
        <w:pStyle w:val="BodyText0"/>
        <w:rPr>
          <w:cs/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105DF4DF" wp14:editId="599D90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F6166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F4DF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Lb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PtL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7CF6166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/>
        </w:rPr>
        <w:t>సంఘము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పునరుద్ధరణ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శాఖ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యొక్క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మరొక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విశేషత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ప్రస్తావించవలసియున్నది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/>
        </w:rPr>
        <w:t>అది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క్రైస్తవ్యము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మరియు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సంస్కృతి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మధ్య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ఉన్న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సంబంధమును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గూర్చిన</w:t>
      </w:r>
      <w:r w:rsidR="00F76E03" w:rsidRPr="0069135E">
        <w:rPr>
          <w:cs/>
          <w:lang w:val="en-US"/>
        </w:rPr>
        <w:t xml:space="preserve"> </w:t>
      </w:r>
      <w:r w:rsidR="00F76E03" w:rsidRPr="0069135E">
        <w:rPr>
          <w:rFonts w:hint="cs"/>
          <w:cs/>
          <w:lang w:val="en-US"/>
        </w:rPr>
        <w:t>అభిప్రాయము</w:t>
      </w:r>
      <w:r w:rsidR="00F76E03" w:rsidRPr="0069135E">
        <w:rPr>
          <w:cs/>
          <w:lang w:val="en-US"/>
        </w:rPr>
        <w:t>.</w:t>
      </w:r>
    </w:p>
    <w:p w14:paraId="2A90F803" w14:textId="77777777" w:rsidR="001743F2" w:rsidRPr="0069135E" w:rsidRDefault="00F76E03" w:rsidP="00F76E03">
      <w:pPr>
        <w:pStyle w:val="BulletHeading"/>
        <w:rPr>
          <w:cs/>
          <w:lang w:val="en-US"/>
        </w:rPr>
      </w:pPr>
      <w:bookmarkStart w:id="77" w:name="_Toc534487468"/>
      <w:bookmarkStart w:id="78" w:name="_Toc21091464"/>
      <w:bookmarkStart w:id="79" w:name="_Toc80915787"/>
      <w:r w:rsidRPr="0069135E">
        <w:rPr>
          <w:rFonts w:hint="cs"/>
          <w:cs/>
          <w:lang w:val="en-US" w:bidi="te-IN"/>
        </w:rPr>
        <w:t>మానవ</w:t>
      </w:r>
      <w:r w:rsidRPr="0069135E">
        <w:rPr>
          <w:cs/>
          <w:lang w:val="en-US" w:bidi="te-IN"/>
        </w:rPr>
        <w:t xml:space="preserve"> </w:t>
      </w:r>
      <w:r w:rsidRPr="0069135E">
        <w:rPr>
          <w:rFonts w:hint="cs"/>
          <w:cs/>
          <w:lang w:val="en-US" w:bidi="te-IN"/>
        </w:rPr>
        <w:t>సంస్కృతి</w:t>
      </w:r>
      <w:bookmarkEnd w:id="77"/>
      <w:bookmarkEnd w:id="78"/>
      <w:bookmarkEnd w:id="79"/>
    </w:p>
    <w:p w14:paraId="168741B7" w14:textId="77777777" w:rsidR="00F76E03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1654060D" wp14:editId="31E92E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152EC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060D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ibJw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BHDi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BC152EC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</w:rPr>
        <w:t>జెనివలో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కెల్విన్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దినముల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నుండి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సాంప్రదాయము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విషయములను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గూర్చి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ఒక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స్థిరమైన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కలిగియున్నది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విశేష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క్రోడీకరించుటకు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క్రైస్ట్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అండ్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కల్చర్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ఆయన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పుస్తకములో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రిచర్డ్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నైబర్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సృష్టించిన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వర్గీకరణ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విధానమును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అనుసరించుట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ఒక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మార్గముగా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ఉన్నది</w:t>
      </w:r>
      <w:r w:rsidR="00F76E03" w:rsidRPr="0069135E">
        <w:rPr>
          <w:cs/>
        </w:rPr>
        <w:t>.</w:t>
      </w:r>
      <w:r w:rsidR="001C7D1C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పుస్తకములో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నైబర్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సంస్కృతి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పట్ల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క్రైస్తవ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గుంపుల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సేకరించి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వాటిని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ఐదు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ముఖ్యమైన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గుంపులుగా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విభజించాడు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సంస్కృతి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చెడ్డది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కాబట్టి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క్రైస్తవులు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దానిని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విసర్జించాలి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కొరకు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నైబర్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“సంస్కృతికి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వ్యతిరేకముగా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క్రీస్తు”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శీర్షికను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ఉపయోగించాడు</w:t>
      </w:r>
      <w:r w:rsidR="00F76E03" w:rsidRPr="0069135E">
        <w:rPr>
          <w:cs/>
        </w:rPr>
        <w:t>.</w:t>
      </w:r>
      <w:r w:rsidR="001C7D1C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వేరుచేయబడిన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ఉద్యమాలైన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మధ్యకాల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సన్యాస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క్రమములు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ఆధునిక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అమిష్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మెనోనైట్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సమాజములు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కలిగిన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ప్రసిద్ధిగాంచిన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గుంపులు</w:t>
      </w:r>
      <w:r w:rsidR="00F76E03" w:rsidRPr="0069135E">
        <w:rPr>
          <w:cs/>
        </w:rPr>
        <w:t>.</w:t>
      </w:r>
    </w:p>
    <w:p w14:paraId="5DF0CCEA" w14:textId="77777777" w:rsidR="00F76E03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2734F168" wp14:editId="4FEC28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55E99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F168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+bJw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hbPLl5QY&#10;pnFI+/JnOcuRrrqpKhHnGnlqrV9h+MHig9B9g+7dvcfLCL+TTsdfBEbQjymuN5ZFFwjHy3yxnOcL&#10;Sji6BhuzZ2+PrfPhuwBNolFQh0NM3LLLzoc+dAyJtQxsG6XSIJUhbUGX+WKaHtw8mFwZrBEh9K1G&#10;K3THboCejwCPUF0Rn4NeKd7ybYNd7JgPe+ZQGggJ5R6e8JAKsBoMFrIF7tff7mM8Tgy9lLQotYIa&#10;3AVK1A+Dk4yqHA03GsfRMGd9D6jdG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nj+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F55E99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</w:rPr>
        <w:t>సంస్కృతిని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ప్రాథమికంగా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రూఢిపరచి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ప్రపంచములో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విషయములలో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చేర్చుటకు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ప్రయత్నించు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వివరించుటకు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నైబర్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“సంస్కృతికి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చెందిన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క్రీస్తు”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శీర్షికను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ఉపయోగించాడు</w:t>
      </w:r>
      <w:r w:rsidR="00F76E03" w:rsidRPr="0069135E">
        <w:rPr>
          <w:cs/>
        </w:rPr>
        <w:t>.</w:t>
      </w:r>
      <w:r w:rsidR="001C7D1C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పద్ధతిని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ఆధునిక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ప్రొటెస్టెంట్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ఉదారవాద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సంఘాలలో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చూడవచ్చు</w:t>
      </w:r>
      <w:r w:rsidR="00F76E03" w:rsidRPr="0069135E">
        <w:rPr>
          <w:cs/>
        </w:rPr>
        <w:t>.</w:t>
      </w:r>
    </w:p>
    <w:p w14:paraId="79F21920" w14:textId="77777777" w:rsidR="00F76E03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589F8662" wp14:editId="55A5AD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68276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8662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PH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0WXygx&#10;TKNIu/KpnC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G5z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668276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</w:rPr>
        <w:t>“సంస్కృతికి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వ్యతిరేకముగా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</w:t>
      </w:r>
      <w:r w:rsidR="00320D4D" w:rsidRPr="0069135E">
        <w:rPr>
          <w:rFonts w:hint="cs"/>
          <w:cs/>
        </w:rPr>
        <w:t>”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“సంస్కృతికి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చెందిన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క్రీస్తు”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రెండు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తీవ్రతలకు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మధ్య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నైబర్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మానవ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సంస్కృతిని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సమాధానపరచుటకు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మార్గములను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ఉపయోగించు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మూడు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వివరించాడు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“సంస్కృతికి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పైన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క్రీస్తు”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లోకము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మధ్య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ఒక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సంయోగమును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తీసుకొనివచ్చుటకు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ప్రయత్నిస్తుంది</w:t>
      </w:r>
      <w:r w:rsidR="00F76E03" w:rsidRPr="0069135E">
        <w:rPr>
          <w:cs/>
        </w:rPr>
        <w:t>; “</w:t>
      </w:r>
      <w:r w:rsidR="00F76E03" w:rsidRPr="0069135E">
        <w:rPr>
          <w:rFonts w:hint="cs"/>
          <w:cs/>
        </w:rPr>
        <w:t>క్రీస్తు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సంస్కృతి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ఒకదానికొకటి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విరుద్ధము”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లోకము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మధ్య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ద్వంద్వవాదమును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చూపుటకు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ప్రయత్నిస్తుంది</w:t>
      </w:r>
      <w:r w:rsidR="00F76E03" w:rsidRPr="0069135E">
        <w:rPr>
          <w:cs/>
        </w:rPr>
        <w:t xml:space="preserve">;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“సంస్కృతిని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మార్చగల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క్రీస్తు”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క్రైస్తవ్యము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సంస్కృతి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మీద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ప్రభావము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చూపి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కొన్ని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విధాలుగా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సంస్కృతులను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బైబిలు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విలువలకు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అనుగుణంగా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“మార్చాలనే”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కలిగియున్నది</w:t>
      </w:r>
      <w:r w:rsidR="00F76E03" w:rsidRPr="0069135E">
        <w:rPr>
          <w:cs/>
        </w:rPr>
        <w:t>.</w:t>
      </w:r>
      <w:r w:rsidR="001C7D1C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నైబర్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అభిప్రాయం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ప్రకారం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చివరి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విభాగమునకు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చెందినదిగా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ఉన్నది</w:t>
      </w:r>
      <w:r w:rsidR="00F76E03" w:rsidRPr="0069135E">
        <w:rPr>
          <w:cs/>
        </w:rPr>
        <w:t>.</w:t>
      </w:r>
      <w:r w:rsidR="001C7D1C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ఇప్పుడు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అనేక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సమయాలలో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సాంప్రదాయము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దృష్టికోణమును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మార్గములలో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ఆచరణలో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పెట్టింది</w:t>
      </w:r>
      <w:r w:rsidR="00F76E03" w:rsidRPr="0069135E">
        <w:rPr>
          <w:cs/>
        </w:rPr>
        <w:t xml:space="preserve">. </w:t>
      </w:r>
    </w:p>
    <w:p w14:paraId="57BAE4F2" w14:textId="77777777" w:rsidR="000C6868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61E1A1DB" wp14:editId="0F4B45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87CF6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A1DB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Vww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0987CF6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320D4D" w:rsidRPr="0069135E">
        <w:rPr>
          <w:rFonts w:hint="cs"/>
          <w:cs/>
        </w:rPr>
        <w:t>దుఃఖ</w:t>
      </w:r>
      <w:r w:rsidR="00F76E03" w:rsidRPr="0069135E">
        <w:rPr>
          <w:rFonts w:hint="cs"/>
          <w:cs/>
        </w:rPr>
        <w:t>కరముగా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కృషిలో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కొంత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ఐరోపా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వలస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రాజ్య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వాదమునకు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దగ్గర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సంబంధము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కలిగినదిగా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ఉన్నది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కాని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గతంలో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మార్పు</w:t>
      </w:r>
      <w:r w:rsidR="00320D4D" w:rsidRPr="0069135E">
        <w:rPr>
          <w:rFonts w:hint="cs"/>
          <w:cs/>
        </w:rPr>
        <w:t xml:space="preserve"> </w:t>
      </w:r>
      <w:r w:rsidR="00F76E03" w:rsidRPr="0069135E">
        <w:rPr>
          <w:rFonts w:hint="cs"/>
          <w:cs/>
        </w:rPr>
        <w:t>తెచ్చు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విధానము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కొన్ని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సామన్య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అనుకూల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ఉదాహరణలు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కూడా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ఉన్నాయి</w:t>
      </w:r>
      <w:r w:rsidR="00F76E03" w:rsidRPr="0069135E">
        <w:rPr>
          <w:cs/>
        </w:rPr>
        <w:t>.</w:t>
      </w:r>
      <w:r w:rsidR="001C7D1C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సాధారణంగా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క్రీస్తు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మానవ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సంస్కృతులను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మార్చాడు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కొన్ని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సానుకూల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ఉదాహరణలుగా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మేము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ప్యూరిటన్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ఇంగ్లాండ్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ప్యూరిటన్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అమెరికా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హాలండ్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అబ్రహం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కుయిపర్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కృషిని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ఎక్కువగా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ఉపయోగిస్తాము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సన్నివేశాలన్నిటిలో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సంస్కృతిని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గూర్చి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సామాన్య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స్థానమును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క్రింది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విధంగా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క్రోడీకరించవచ్చు</w:t>
      </w:r>
      <w:r w:rsidR="00F76E03" w:rsidRPr="0069135E">
        <w:rPr>
          <w:cs/>
        </w:rPr>
        <w:t xml:space="preserve">: </w:t>
      </w:r>
      <w:r w:rsidR="00F76E03" w:rsidRPr="0069135E">
        <w:rPr>
          <w:rFonts w:hint="cs"/>
          <w:cs/>
        </w:rPr>
        <w:t>దేవుడు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మొదట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మానవులను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చేసి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ఏదెను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తోటలో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ఉంచినప్పుడు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ఆయన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మానవులకు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ఒక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సాంస్కృతిక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ఆజ్ఞను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ఇచ్చాడు</w:t>
      </w:r>
      <w:r w:rsidR="00F76E03" w:rsidRPr="0069135E">
        <w:rPr>
          <w:cs/>
        </w:rPr>
        <w:t xml:space="preserve"> — </w:t>
      </w:r>
      <w:r w:rsidR="00F76E03" w:rsidRPr="0069135E">
        <w:rPr>
          <w:rFonts w:hint="cs"/>
          <w:cs/>
        </w:rPr>
        <w:t>ఆది</w:t>
      </w:r>
      <w:r w:rsidR="00F76E03" w:rsidRPr="0069135E">
        <w:rPr>
          <w:cs/>
        </w:rPr>
        <w:t xml:space="preserve">. </w:t>
      </w:r>
      <w:r w:rsidR="00F76E03" w:rsidRPr="0069135E">
        <w:rPr>
          <w:cs/>
          <w:lang w:bidi="te"/>
        </w:rPr>
        <w:t>1:28</w:t>
      </w:r>
      <w:r w:rsidR="00F76E03" w:rsidRPr="0069135E">
        <w:rPr>
          <w:rFonts w:hint="cs"/>
          <w:cs/>
        </w:rPr>
        <w:t>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సుపరిచితమైన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మాటలు</w:t>
      </w:r>
      <w:r w:rsidR="00F76E03" w:rsidRPr="0069135E">
        <w:rPr>
          <w:cs/>
        </w:rPr>
        <w:t>:</w:t>
      </w:r>
    </w:p>
    <w:p w14:paraId="37EE0FBA" w14:textId="77777777" w:rsidR="000C6868" w:rsidRPr="0069135E" w:rsidRDefault="0069135E" w:rsidP="00F76E03">
      <w:pPr>
        <w:pStyle w:val="Quotations"/>
        <w:rPr>
          <w:lang w:val="en-US"/>
        </w:rPr>
      </w:pPr>
      <w:r w:rsidRPr="0069135E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5205011A" wp14:editId="3042D7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75358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011A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Zi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F0oM&#10;0zikffmjnC0W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XXmY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7975358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  <w:lang w:val="en-US" w:bidi="te-IN"/>
        </w:rPr>
        <w:t>మీరు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ఫలించి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అభివృద్ధిపొంది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విస్తరించి</w:t>
      </w:r>
      <w:r w:rsidR="00F76E03" w:rsidRPr="0069135E">
        <w:rPr>
          <w:lang w:val="en-US"/>
        </w:rPr>
        <w:t xml:space="preserve">, </w:t>
      </w:r>
      <w:r w:rsidR="00F76E03" w:rsidRPr="0069135E">
        <w:rPr>
          <w:rFonts w:hint="cs"/>
          <w:cs/>
          <w:lang w:val="en-US" w:bidi="te-IN"/>
        </w:rPr>
        <w:t>భూమిని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నిండించి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దానిని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లోపరచుకొనుడి</w:t>
      </w:r>
      <w:r w:rsidR="00F76E03" w:rsidRPr="0069135E">
        <w:rPr>
          <w:cs/>
          <w:lang w:val="en-US" w:bidi="te-IN"/>
        </w:rPr>
        <w:t xml:space="preserve">. </w:t>
      </w:r>
      <w:r w:rsidR="00F76E03" w:rsidRPr="0069135E">
        <w:rPr>
          <w:rFonts w:hint="cs"/>
          <w:cs/>
          <w:lang w:val="en-US" w:bidi="te-IN"/>
        </w:rPr>
        <w:t>సముద్రపు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చేపలను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ఆకాశ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పక్షులను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భూమిమీద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ప్రాకు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ప్రతి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జీవిని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ఏలుడని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దేవుడు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వారితో</w:t>
      </w:r>
      <w:r w:rsidR="00F76E03" w:rsidRPr="0069135E">
        <w:rPr>
          <w:cs/>
          <w:lang w:val="en-US" w:bidi="te-IN"/>
        </w:rPr>
        <w:t xml:space="preserve"> </w:t>
      </w:r>
      <w:r w:rsidR="00F76E03" w:rsidRPr="0069135E">
        <w:rPr>
          <w:rFonts w:hint="cs"/>
          <w:cs/>
          <w:lang w:val="en-US" w:bidi="te-IN"/>
        </w:rPr>
        <w:t>చెప్పెను</w:t>
      </w:r>
      <w:r w:rsidR="00F76E03" w:rsidRPr="0069135E">
        <w:rPr>
          <w:cs/>
          <w:lang w:val="en-US" w:bidi="te-IN"/>
        </w:rPr>
        <w:t xml:space="preserve"> (</w:t>
      </w:r>
      <w:r w:rsidR="00F76E03" w:rsidRPr="0069135E">
        <w:rPr>
          <w:rFonts w:hint="cs"/>
          <w:cs/>
          <w:lang w:val="en-US" w:bidi="te-IN"/>
        </w:rPr>
        <w:t>ఆది</w:t>
      </w:r>
      <w:r w:rsidR="00F76E03" w:rsidRPr="0069135E">
        <w:rPr>
          <w:cs/>
          <w:lang w:val="en-US" w:bidi="te-IN"/>
        </w:rPr>
        <w:t xml:space="preserve">. </w:t>
      </w:r>
      <w:r w:rsidR="00F76E03" w:rsidRPr="0069135E">
        <w:rPr>
          <w:lang w:val="en-US"/>
        </w:rPr>
        <w:t>1:28).</w:t>
      </w:r>
    </w:p>
    <w:p w14:paraId="42DE170E" w14:textId="77777777" w:rsidR="00F76E03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43882A50" wp14:editId="5B8C4B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05B1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2A50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xZKQ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hvjF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B705B1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</w:rPr>
        <w:t>లోకములో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దేవుని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రాయబారులుగా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చేయుటకు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దేవుని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మహిమ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కొరకు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భూమిని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దానిలోని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సమస్తమును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నియంత్రించుటకు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ఆదాము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హవ్వలు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పిలువబడిరి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ఆలోచన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ప్రకారం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సాంస్కృతిక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ఆజ్ఞ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వేరుచేయబడలేదు</w:t>
      </w:r>
      <w:r w:rsidR="00F76E03" w:rsidRPr="0069135E">
        <w:rPr>
          <w:cs/>
        </w:rPr>
        <w:t xml:space="preserve">; </w:t>
      </w:r>
      <w:r w:rsidR="00F76E03" w:rsidRPr="0069135E">
        <w:rPr>
          <w:rFonts w:hint="cs"/>
          <w:cs/>
        </w:rPr>
        <w:t>ఇది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మిగతా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లేఖన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భాగము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ద్వారా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రూఢిపరచబడింది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వాస్తవానికి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క్రీస్తు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ఆయన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సంఘమునకు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ఇచ్చిన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సువార్త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ఆజ్ఞ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దేవుని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ప్రజలను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పాపము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నుండి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విమోచించుటకు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తద్వారా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సాంస్కృతిక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ఆజ్ఞ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నెరవేర్చబడుటకు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రూపొందించబడింది</w:t>
      </w:r>
      <w:r w:rsidR="00F76E03" w:rsidRPr="0069135E">
        <w:rPr>
          <w:cs/>
        </w:rPr>
        <w:t>.</w:t>
      </w:r>
    </w:p>
    <w:p w14:paraId="5D274EAC" w14:textId="77777777" w:rsidR="00F76E03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048B371D" wp14:editId="0E0E74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3CDD6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371D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IOo08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223CDD6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కారణము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చేత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జీవితములోని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ప్రతి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కోణము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క్రీస్తు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ప్రభుత్వము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క్రిందికి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తీసుకొనిరాబడాలని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వేదాంతశాస్త్రము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కోరుతుంది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జీవితము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కొన్ని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భాగములు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మతపరమైనవి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మరికొన్ని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లౌకికమైనవను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ఆలోచనను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వేదాంతశాస్త్రము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తిరస్కరిస్తుంది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ఆలోచన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ప్రకారంగా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జీవితమంతా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మతపరమైనది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నిజమైన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లేక</w:t>
      </w:r>
      <w:r w:rsidR="00F76E03" w:rsidRPr="0069135E">
        <w:rPr>
          <w:cs/>
        </w:rPr>
        <w:t xml:space="preserve"> </w:t>
      </w:r>
      <w:r w:rsidR="00320D4D" w:rsidRPr="0069135E">
        <w:rPr>
          <w:rFonts w:hint="cs"/>
          <w:cs/>
        </w:rPr>
        <w:t xml:space="preserve">అబద్ద </w:t>
      </w:r>
      <w:r w:rsidR="00F76E03" w:rsidRPr="0069135E">
        <w:rPr>
          <w:rFonts w:hint="cs"/>
          <w:cs/>
        </w:rPr>
        <w:t>మతము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ద్వారా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నియంత్రించబడుతుంది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కళా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విజ్ఞానము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చట్టము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రాజకీయము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వ్యాపారము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కుటుంబము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విద్యాలయము</w:t>
      </w:r>
      <w:r w:rsidR="00F76E03" w:rsidRPr="0069135E">
        <w:rPr>
          <w:cs/>
        </w:rPr>
        <w:t xml:space="preserve"> — </w:t>
      </w:r>
      <w:r w:rsidR="00F76E03" w:rsidRPr="0069135E">
        <w:rPr>
          <w:rFonts w:hint="cs"/>
          <w:cs/>
        </w:rPr>
        <w:t>మానవ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సంస్కృతిలోని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ప్రతి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భాగము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దేవుని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వాక్యము</w:t>
      </w:r>
      <w:r w:rsidR="00320D4D" w:rsidRPr="0069135E">
        <w:rPr>
          <w:rFonts w:hint="cs"/>
          <w:cs/>
        </w:rPr>
        <w:t>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గౌరవించు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విధముగాను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దేవునికి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మహిమను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తెచ్చు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విధముగాను</w:t>
      </w:r>
      <w:r w:rsidR="00320D4D" w:rsidRPr="0069135E">
        <w:rPr>
          <w:rFonts w:hint="cs"/>
          <w:cs/>
        </w:rPr>
        <w:t xml:space="preserve"> </w:t>
      </w:r>
      <w:r w:rsidR="00F76E03" w:rsidRPr="0069135E">
        <w:rPr>
          <w:rFonts w:hint="cs"/>
          <w:cs/>
        </w:rPr>
        <w:t>పూర్తిచేయబడాలి</w:t>
      </w:r>
      <w:r w:rsidR="00F76E03" w:rsidRPr="0069135E">
        <w:rPr>
          <w:cs/>
        </w:rPr>
        <w:t>.</w:t>
      </w:r>
    </w:p>
    <w:p w14:paraId="48020D7A" w14:textId="77777777" w:rsidR="000C6868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593D97C7" wp14:editId="6C5EDB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7E17E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97C7" id="PARA136" o:spid="_x0000_s1165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XhKQ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l9nlNi&#10;mMYh7cqncrZYUVKrqhJxrpGn1vocw/cWH4TuG3Rv7j1eRviddDr+IjCCfmT8cmVZdIFwvFwsV/PF&#10;khKOrsHG7NnrY+t8+C5Ak2gU1OEQE7fsvPWhDx1DYi0DG9U0aZCNIW1BV4vlND24ejB5Y7BGhNC3&#10;Gq3QHboe+uLrCPAA1QXxOeiV4i3fKOxiy3zYMYfSQEgo9/CIh2wAq8FgIVvgfv3tPsbjxNBLSYtS&#10;K6jBXaCk+WFwklGVo+FG4zAa5qTvALU7wzWyPJn4wIVmNKUD/Y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yPFe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6E7E17E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</w:rPr>
        <w:t>మీ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వేదాంతశాస్త్రమును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కట్టుట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అంశము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మీద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పాఠములలో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మీరు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పాలుపంచుకొనుచుండగా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కొన్ని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అంశములు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మీకు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సుపరిచితముగా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ఉండవచ్చు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మరికొన్ని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క్రొత్తగా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ఉండవచ్చు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చాలా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సందర్భాలలో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మిమ్మును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మీరు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వేదాంతశాస్త్రముతో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ఎలా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గుర్తించుకుంటారు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దానికి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ఫలితముగా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ఇది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ఉన్నది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అయితే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వేదాంతశాస్త్రము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మీకు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స్థానికమైనది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అయినా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కాకపోయినా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దానితో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సంభాషించు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ప్రతి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ఒక్కరికి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ఎంతో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ఇవ్వగల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ఒక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సంఘము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శాఖకు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అది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ప్రతినిధిగా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ఉన్నది</w:t>
      </w:r>
      <w:r w:rsidR="00F76E03" w:rsidRPr="0069135E">
        <w:rPr>
          <w:cs/>
        </w:rPr>
        <w:t>.</w:t>
      </w:r>
    </w:p>
    <w:p w14:paraId="11CBD7DE" w14:textId="77777777" w:rsidR="000C6868" w:rsidRPr="0069135E" w:rsidRDefault="00F76E03" w:rsidP="00797C03">
      <w:pPr>
        <w:pStyle w:val="ChapterHeading"/>
      </w:pPr>
      <w:bookmarkStart w:id="80" w:name="_Toc534487469"/>
      <w:bookmarkStart w:id="81" w:name="_Toc21091465"/>
      <w:bookmarkStart w:id="82" w:name="_Toc80915788"/>
      <w:r w:rsidRPr="0069135E">
        <w:rPr>
          <w:rFonts w:hint="cs"/>
          <w:cs/>
        </w:rPr>
        <w:t>ముగింపు</w:t>
      </w:r>
      <w:bookmarkEnd w:id="80"/>
      <w:bookmarkEnd w:id="81"/>
      <w:bookmarkEnd w:id="82"/>
    </w:p>
    <w:p w14:paraId="54250B41" w14:textId="77777777" w:rsidR="00F76E03" w:rsidRPr="0069135E" w:rsidRDefault="0069135E" w:rsidP="00F76E0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05AB4A17" wp14:editId="208D6B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980A2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4A17" id="PARA137" o:spid="_x0000_s1166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ABj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0A980A2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పాఠంలో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క్రైస్తవ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వేదాంతశాస్త్రము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అన్వేషణకు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మార్గదర్శకమునిచ్చు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కొన్ని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ప్రాముఖ్యమైన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మీ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ముందుంచాము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మొదటిగా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అపొస్తలుల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విశ్వాస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ప్రమాణమునకు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అనుగుణంగా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ఉన్న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క్రైస్తవ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వేదాంతశాస్త్రమును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నిర్వచించాము</w:t>
      </w:r>
      <w:r w:rsidR="00F76E03" w:rsidRPr="0069135E">
        <w:rPr>
          <w:cs/>
        </w:rPr>
        <w:t xml:space="preserve">. </w:t>
      </w:r>
      <w:r w:rsidR="00F76E03" w:rsidRPr="0069135E">
        <w:rPr>
          <w:rFonts w:hint="cs"/>
          <w:cs/>
        </w:rPr>
        <w:t>క్రైస్తవ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వేదాంతశాస్త్రములోనే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విధములైన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సాంప్రదాయములు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సంఘము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అనేక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శాఖలను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రూపిస్తున్నాయనే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సత్యమును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తెలుసుకోవాలని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కూడా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చూశాము</w:t>
      </w:r>
      <w:r w:rsidR="00F76E03" w:rsidRPr="0069135E">
        <w:rPr>
          <w:cs/>
        </w:rPr>
        <w:t xml:space="preserve">; </w:t>
      </w:r>
      <w:r w:rsidR="00F76E03" w:rsidRPr="0069135E">
        <w:rPr>
          <w:rFonts w:hint="cs"/>
          <w:cs/>
        </w:rPr>
        <w:t>మరియు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చివరిగా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పాఠములు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పునరుద్ధరణ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సాంప్రదాయము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ధోరణుల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ద్వారా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నడిపించబడతాయని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కూడా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గుర్తించాము</w:t>
      </w:r>
      <w:r w:rsidR="00F76E03" w:rsidRPr="0069135E">
        <w:rPr>
          <w:cs/>
        </w:rPr>
        <w:t xml:space="preserve">. </w:t>
      </w:r>
    </w:p>
    <w:p w14:paraId="2C2DB1E1" w14:textId="77777777" w:rsidR="00474CD5" w:rsidRPr="0069135E" w:rsidRDefault="0069135E" w:rsidP="00624F6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76847294" wp14:editId="00859A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1A15B" w14:textId="77777777" w:rsidR="0069135E" w:rsidRPr="00A535F7" w:rsidRDefault="0069135E" w:rsidP="00A535F7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7294" id="PARA138" o:spid="_x0000_s1167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tJh+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F61A15B" w14:textId="77777777" w:rsidR="0069135E" w:rsidRPr="00A535F7" w:rsidRDefault="0069135E" w:rsidP="00A535F7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సామన్య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అభిప్రాయములను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మనస్సులో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ఉంచుకొనుట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ద్వారా</w:t>
      </w:r>
      <w:r w:rsidR="00F76E03" w:rsidRPr="0069135E">
        <w:rPr>
          <w:cs/>
        </w:rPr>
        <w:t xml:space="preserve">, </w:t>
      </w:r>
      <w:r w:rsidR="00F76E03" w:rsidRPr="0069135E">
        <w:rPr>
          <w:rFonts w:hint="cs"/>
          <w:cs/>
        </w:rPr>
        <w:t>వేదాంతశాస్త్ర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విద్యార్థులు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తరచుగా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ఎదుర్కొను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కొన్ని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పొరపాట్లను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నివారించవచ్చు</w:t>
      </w:r>
      <w:r w:rsidR="00F76E03" w:rsidRPr="0069135E">
        <w:rPr>
          <w:cs/>
        </w:rPr>
        <w:t>.</w:t>
      </w:r>
      <w:r w:rsidR="001C7D1C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అధ్యయనము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యొక్క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ఈ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ఆకృతులను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జ్ఞాపకముంచుకొనుట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మీ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వేదాంతశాస్త్రమును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కట్టుట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అను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లక్ష్యము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వైపు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ముందుకు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సాగుటలో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మనకు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సహాయం</w:t>
      </w:r>
      <w:r w:rsidR="00F76E03" w:rsidRPr="0069135E">
        <w:rPr>
          <w:cs/>
        </w:rPr>
        <w:t xml:space="preserve"> </w:t>
      </w:r>
      <w:r w:rsidR="00F76E03" w:rsidRPr="0069135E">
        <w:rPr>
          <w:rFonts w:hint="cs"/>
          <w:cs/>
        </w:rPr>
        <w:t>పడుతుంది</w:t>
      </w:r>
      <w:r w:rsidR="00F76E03" w:rsidRPr="0069135E">
        <w:rPr>
          <w:cs/>
        </w:rPr>
        <w:t>.</w:t>
      </w:r>
    </w:p>
    <w:sectPr w:rsidR="00474CD5" w:rsidRPr="0069135E" w:rsidSect="00F706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E7D5" w14:textId="77777777" w:rsidR="00A21777" w:rsidRDefault="00A21777">
      <w:pPr>
        <w:rPr>
          <w:rFonts w:cs="Calibri"/>
          <w:cs/>
          <w:lang w:bidi="te"/>
        </w:rPr>
      </w:pPr>
      <w:r>
        <w:separator/>
      </w:r>
    </w:p>
  </w:endnote>
  <w:endnote w:type="continuationSeparator" w:id="0">
    <w:p w14:paraId="7BB9B84E" w14:textId="77777777" w:rsidR="00A21777" w:rsidRDefault="00A21777">
      <w:pPr>
        <w:rPr>
          <w:rFonts w:cs="Calibri"/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D577" w14:textId="77777777" w:rsidR="00F7066C" w:rsidRPr="00230C58" w:rsidRDefault="00F7066C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4C73F9F7" w14:textId="77777777" w:rsidR="00F7066C" w:rsidRPr="00356D24" w:rsidRDefault="00F7066C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6F43" w14:textId="77777777" w:rsidR="00F7066C" w:rsidRPr="00F04419" w:rsidRDefault="00F7066C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4AE53023" w14:textId="77777777" w:rsidR="00F7066C" w:rsidRPr="00A44A1F" w:rsidRDefault="00F7066C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F444" w14:textId="77777777" w:rsidR="00F7066C" w:rsidRPr="00A60482" w:rsidRDefault="00F7066C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4CA7CC70" w14:textId="77777777" w:rsidR="00F7066C" w:rsidRDefault="00F7066C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0121" w14:textId="77777777" w:rsidR="00F7066C" w:rsidRPr="00F04419" w:rsidRDefault="00F7066C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36DF1100" w14:textId="77777777" w:rsidR="00F7066C" w:rsidRPr="00C83EC1" w:rsidRDefault="00F7066C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D212" w14:textId="73CEE727" w:rsidR="004F776B" w:rsidRDefault="004F776B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 w:rsidR="0040696D"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>-</w:t>
    </w:r>
    <w:r w:rsidR="0040696D"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58C7D780" w14:textId="77777777" w:rsidR="004F776B" w:rsidRDefault="004F776B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యొక్క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పరిచయం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05A336F9" w14:textId="77777777" w:rsidR="004F776B" w:rsidRDefault="004F776B">
    <w:pPr>
      <w:rPr>
        <w:rFonts w:cs="Calibri"/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E68A" w14:textId="634C16C6" w:rsidR="004F776B" w:rsidRPr="007C67E1" w:rsidRDefault="004F776B" w:rsidP="00F04419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7C67E1">
      <w:rPr>
        <w:rStyle w:val="PageNumber"/>
        <w:rFonts w:cs="Calibri"/>
        <w:cs/>
        <w:lang w:bidi="te"/>
      </w:rPr>
      <w:t>-</w:t>
    </w:r>
    <w:r w:rsidRPr="007C67E1">
      <w:rPr>
        <w:rStyle w:val="PageNumber"/>
      </w:rPr>
      <w:fldChar w:fldCharType="begin"/>
    </w:r>
    <w:r w:rsidRPr="007C67E1">
      <w:rPr>
        <w:rStyle w:val="PageNumber"/>
        <w:rFonts w:cs="Calibri"/>
        <w:cs/>
        <w:lang w:bidi="te"/>
      </w:rPr>
      <w:instrText xml:space="preserve"> PAGE   \* MERGEFORMAT </w:instrText>
    </w:r>
    <w:r w:rsidRPr="007C67E1">
      <w:rPr>
        <w:rStyle w:val="PageNumber"/>
      </w:rPr>
      <w:fldChar w:fldCharType="separate"/>
    </w:r>
    <w:r w:rsidR="0040696D" w:rsidRPr="0040696D">
      <w:rPr>
        <w:rStyle w:val="PageNumber"/>
        <w:noProof/>
        <w:cs/>
        <w:lang w:bidi="te"/>
      </w:rPr>
      <w:t>28</w:t>
    </w:r>
    <w:r w:rsidRPr="007C67E1">
      <w:rPr>
        <w:rStyle w:val="PageNumber"/>
      </w:rPr>
      <w:fldChar w:fldCharType="end"/>
    </w:r>
    <w:r w:rsidRPr="007C67E1">
      <w:rPr>
        <w:rStyle w:val="PageNumber"/>
        <w:rFonts w:cs="Calibri"/>
        <w:cs/>
        <w:lang w:bidi="te"/>
      </w:rPr>
      <w:t>-</w:t>
    </w:r>
  </w:p>
  <w:p w14:paraId="7AC7F96C" w14:textId="77777777" w:rsidR="004F776B" w:rsidRPr="00F04419" w:rsidRDefault="004F776B" w:rsidP="00F04419">
    <w:pPr>
      <w:pStyle w:val="Header2"/>
      <w:rPr>
        <w:rtl/>
        <w:cs/>
        <w:lang w:bidi="ar-SA"/>
      </w:rPr>
    </w:pPr>
    <w:r w:rsidRPr="00F04419">
      <w:rPr>
        <w:rFonts w:hint="cs"/>
        <w:cs/>
      </w:rPr>
      <w:t>వీడియోలు</w:t>
    </w:r>
    <w:r w:rsidRPr="00F04419">
      <w:rPr>
        <w:rFonts w:cs="Calibri"/>
        <w:cs/>
        <w:lang w:bidi="te"/>
      </w:rPr>
      <w:t xml:space="preserve">, </w:t>
    </w:r>
    <w:r w:rsidRPr="00F04419">
      <w:rPr>
        <w:rFonts w:hint="cs"/>
        <w:cs/>
      </w:rPr>
      <w:t>అధ్యయన</w:t>
    </w:r>
    <w:r w:rsidRPr="00F04419">
      <w:rPr>
        <w:cs/>
      </w:rPr>
      <w:t xml:space="preserve"> </w:t>
    </w:r>
    <w:r w:rsidRPr="00F04419">
      <w:rPr>
        <w:rFonts w:hint="cs"/>
        <w:cs/>
      </w:rPr>
      <w:t>మార్గదర్శిలు</w:t>
    </w:r>
    <w:r w:rsidRPr="00F04419">
      <w:rPr>
        <w:rFonts w:cs="Calibri"/>
        <w:cs/>
        <w:lang w:bidi="te"/>
      </w:rPr>
      <w:t xml:space="preserve">, </w:t>
    </w:r>
    <w:r w:rsidRPr="00F04419">
      <w:rPr>
        <w:rFonts w:hint="cs"/>
        <w:cs/>
      </w:rPr>
      <w:t>మరియు</w:t>
    </w:r>
    <w:r w:rsidRPr="00F04419">
      <w:rPr>
        <w:cs/>
      </w:rPr>
      <w:t xml:space="preserve"> </w:t>
    </w:r>
    <w:r w:rsidRPr="00F04419">
      <w:rPr>
        <w:rFonts w:hint="cs"/>
        <w:cs/>
      </w:rPr>
      <w:t>ఇతర</w:t>
    </w:r>
    <w:r w:rsidRPr="00F04419">
      <w:rPr>
        <w:cs/>
      </w:rPr>
      <w:t xml:space="preserve"> </w:t>
    </w:r>
    <w:r w:rsidRPr="00F04419">
      <w:rPr>
        <w:rFonts w:hint="cs"/>
        <w:cs/>
      </w:rPr>
      <w:t>నిధుల</w:t>
    </w:r>
    <w:r w:rsidRPr="00F04419">
      <w:rPr>
        <w:cs/>
      </w:rPr>
      <w:t xml:space="preserve"> </w:t>
    </w:r>
    <w:r w:rsidRPr="00F04419">
      <w:rPr>
        <w:rFonts w:hint="cs"/>
        <w:cs/>
      </w:rPr>
      <w:t>కొరకు</w:t>
    </w:r>
    <w:r w:rsidRPr="00F04419">
      <w:rPr>
        <w:cs/>
      </w:rPr>
      <w:t xml:space="preserve"> </w:t>
    </w:r>
    <w:r w:rsidRPr="00F04419">
      <w:rPr>
        <w:rFonts w:hint="cs"/>
        <w:cs/>
      </w:rPr>
      <w:t>థర్డ్</w:t>
    </w:r>
    <w:r w:rsidRPr="00F04419">
      <w:rPr>
        <w:cs/>
      </w:rPr>
      <w:t xml:space="preserve"> </w:t>
    </w:r>
    <w:r w:rsidRPr="00F04419">
      <w:rPr>
        <w:rFonts w:hint="cs"/>
        <w:cs/>
      </w:rPr>
      <w:t>మిలీనియం</w:t>
    </w:r>
    <w:r w:rsidRPr="00F04419">
      <w:rPr>
        <w:cs/>
      </w:rPr>
      <w:t xml:space="preserve"> </w:t>
    </w:r>
    <w:r w:rsidRPr="00F04419">
      <w:rPr>
        <w:rFonts w:hint="cs"/>
        <w:cs/>
      </w:rPr>
      <w:t>మినిస్ట్రీస్</w:t>
    </w:r>
    <w:r w:rsidRPr="00F04419">
      <w:rPr>
        <w:cs/>
      </w:rPr>
      <w:t xml:space="preserve"> </w:t>
    </w:r>
    <w:r w:rsidRPr="00F04419">
      <w:rPr>
        <w:rFonts w:hint="cs"/>
        <w:cs/>
      </w:rPr>
      <w:t>ను</w:t>
    </w:r>
    <w:r w:rsidRPr="00F04419">
      <w:rPr>
        <w:cs/>
      </w:rPr>
      <w:t xml:space="preserve"> </w:t>
    </w:r>
    <w:r w:rsidRPr="00F04419">
      <w:rPr>
        <w:rFonts w:cs="Calibri"/>
        <w:cs/>
        <w:lang w:bidi="te"/>
      </w:rPr>
      <w:t xml:space="preserve">thirdmill.org </w:t>
    </w:r>
    <w:r w:rsidRPr="00F04419">
      <w:rPr>
        <w:rFonts w:hint="cs"/>
        <w:cs/>
      </w:rPr>
      <w:t>నందు</w:t>
    </w:r>
    <w:r w:rsidRPr="00F04419">
      <w:rPr>
        <w:cs/>
      </w:rPr>
      <w:t xml:space="preserve"> </w:t>
    </w:r>
    <w:r w:rsidRPr="00F04419">
      <w:rPr>
        <w:rFonts w:hint="cs"/>
        <w:cs/>
      </w:rPr>
      <w:t>సందర్శించండి</w:t>
    </w:r>
    <w:r w:rsidRPr="00F04419">
      <w:rPr>
        <w:cs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39F4" w14:textId="736C0DF0" w:rsidR="004F776B" w:rsidRPr="007C67E1" w:rsidRDefault="004F776B" w:rsidP="00F04419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7C67E1">
      <w:rPr>
        <w:rStyle w:val="PageNumber"/>
        <w:rFonts w:cs="Calibri"/>
        <w:cs/>
        <w:lang w:bidi="te"/>
      </w:rPr>
      <w:t>-</w:t>
    </w:r>
    <w:r w:rsidRPr="007C67E1">
      <w:rPr>
        <w:rStyle w:val="PageNumber"/>
      </w:rPr>
      <w:fldChar w:fldCharType="begin"/>
    </w:r>
    <w:r w:rsidRPr="007C67E1">
      <w:rPr>
        <w:rStyle w:val="PageNumber"/>
        <w:rFonts w:cs="Calibri"/>
        <w:cs/>
        <w:lang w:bidi="te"/>
      </w:rPr>
      <w:instrText xml:space="preserve"> PAGE   \* MERGEFORMAT </w:instrText>
    </w:r>
    <w:r w:rsidRPr="007C67E1">
      <w:rPr>
        <w:rStyle w:val="PageNumber"/>
      </w:rPr>
      <w:fldChar w:fldCharType="separate"/>
    </w:r>
    <w:r w:rsidR="0040696D" w:rsidRPr="0040696D">
      <w:rPr>
        <w:rStyle w:val="PageNumber"/>
        <w:noProof/>
        <w:cs/>
        <w:lang w:bidi="te"/>
      </w:rPr>
      <w:t>1</w:t>
    </w:r>
    <w:r w:rsidRPr="007C67E1">
      <w:rPr>
        <w:rStyle w:val="PageNumber"/>
      </w:rPr>
      <w:fldChar w:fldCharType="end"/>
    </w:r>
    <w:r w:rsidRPr="007C67E1">
      <w:rPr>
        <w:rStyle w:val="PageNumber"/>
        <w:rFonts w:cs="Calibri"/>
        <w:cs/>
        <w:lang w:bidi="te"/>
      </w:rPr>
      <w:t>-</w:t>
    </w:r>
  </w:p>
  <w:p w14:paraId="08FA39EF" w14:textId="77777777" w:rsidR="004F776B" w:rsidRPr="00F04419" w:rsidRDefault="004F776B" w:rsidP="0076736C">
    <w:pPr>
      <w:pStyle w:val="Footer"/>
      <w:rPr>
        <w:rFonts w:cs="Calibri"/>
        <w:cs/>
        <w:lang w:bidi="te"/>
      </w:rPr>
    </w:pPr>
    <w:r w:rsidRPr="00F04419">
      <w:rPr>
        <w:rFonts w:hint="cs"/>
        <w:cs/>
        <w:lang w:bidi="te-IN"/>
      </w:rPr>
      <w:t>వీడియోలు</w:t>
    </w:r>
    <w:r w:rsidRPr="00F04419">
      <w:rPr>
        <w:rFonts w:cs="Calibri"/>
        <w:cs/>
        <w:lang w:bidi="te"/>
      </w:rPr>
      <w:t xml:space="preserve">, </w:t>
    </w:r>
    <w:r w:rsidRPr="00F04419">
      <w:rPr>
        <w:rFonts w:hint="cs"/>
        <w:cs/>
        <w:lang w:bidi="te-IN"/>
      </w:rPr>
      <w:t>అధ్యయన</w:t>
    </w:r>
    <w:r w:rsidRPr="00F04419">
      <w:rPr>
        <w:cs/>
        <w:lang w:bidi="te-IN"/>
      </w:rPr>
      <w:t xml:space="preserve"> </w:t>
    </w:r>
    <w:r w:rsidRPr="00F04419">
      <w:rPr>
        <w:rFonts w:hint="cs"/>
        <w:cs/>
        <w:lang w:bidi="te-IN"/>
      </w:rPr>
      <w:t>మార్గదర్శిలు</w:t>
    </w:r>
    <w:r w:rsidRPr="00F04419">
      <w:rPr>
        <w:rFonts w:cs="Calibri"/>
        <w:cs/>
        <w:lang w:bidi="te"/>
      </w:rPr>
      <w:t xml:space="preserve">, </w:t>
    </w:r>
    <w:r w:rsidRPr="00F04419">
      <w:rPr>
        <w:rFonts w:hint="cs"/>
        <w:cs/>
        <w:lang w:bidi="te-IN"/>
      </w:rPr>
      <w:t>మరియు</w:t>
    </w:r>
    <w:r w:rsidRPr="00F04419">
      <w:rPr>
        <w:cs/>
        <w:lang w:bidi="te-IN"/>
      </w:rPr>
      <w:t xml:space="preserve"> </w:t>
    </w:r>
    <w:r w:rsidRPr="00F04419">
      <w:rPr>
        <w:rFonts w:hint="cs"/>
        <w:cs/>
        <w:lang w:bidi="te-IN"/>
      </w:rPr>
      <w:t>అనేక</w:t>
    </w:r>
    <w:r w:rsidRPr="00F04419">
      <w:rPr>
        <w:cs/>
        <w:lang w:bidi="te-IN"/>
      </w:rPr>
      <w:t xml:space="preserve"> </w:t>
    </w:r>
    <w:r w:rsidRPr="00F04419">
      <w:rPr>
        <w:rFonts w:hint="cs"/>
        <w:cs/>
        <w:lang w:bidi="te-IN"/>
      </w:rPr>
      <w:t>ఇతర</w:t>
    </w:r>
    <w:r w:rsidRPr="00F04419">
      <w:rPr>
        <w:cs/>
        <w:lang w:bidi="te-IN"/>
      </w:rPr>
      <w:t xml:space="preserve"> </w:t>
    </w:r>
    <w:r w:rsidRPr="00F04419">
      <w:rPr>
        <w:rFonts w:hint="cs"/>
        <w:cs/>
        <w:lang w:bidi="te-IN"/>
      </w:rPr>
      <w:t>నిధుల</w:t>
    </w:r>
    <w:r w:rsidRPr="00F04419">
      <w:rPr>
        <w:cs/>
        <w:lang w:bidi="te-IN"/>
      </w:rPr>
      <w:t xml:space="preserve"> </w:t>
    </w:r>
    <w:r w:rsidRPr="00F04419">
      <w:rPr>
        <w:rFonts w:hint="cs"/>
        <w:cs/>
        <w:lang w:bidi="te-IN"/>
      </w:rPr>
      <w:t>కొరకు</w:t>
    </w:r>
    <w:r w:rsidRPr="00F04419">
      <w:rPr>
        <w:cs/>
        <w:lang w:bidi="te-IN"/>
      </w:rPr>
      <w:t xml:space="preserve"> </w:t>
    </w:r>
    <w:r>
      <w:rPr>
        <w:rFonts w:hint="cs"/>
        <w:cs/>
        <w:lang w:bidi="te-IN"/>
      </w:rPr>
      <w:t>థర్డ్</w:t>
    </w:r>
    <w:r w:rsidRPr="00F04419">
      <w:rPr>
        <w:cs/>
        <w:lang w:bidi="te-IN"/>
      </w:rPr>
      <w:t xml:space="preserve"> </w:t>
    </w:r>
    <w:r w:rsidRPr="00F04419">
      <w:rPr>
        <w:rFonts w:hint="cs"/>
        <w:cs/>
        <w:lang w:bidi="te-IN"/>
      </w:rPr>
      <w:t>మిలీనియం</w:t>
    </w:r>
    <w:r w:rsidRPr="00F04419">
      <w:rPr>
        <w:cs/>
        <w:lang w:bidi="te-IN"/>
      </w:rPr>
      <w:t xml:space="preserve"> </w:t>
    </w:r>
    <w:r w:rsidRPr="00F04419">
      <w:rPr>
        <w:rFonts w:hint="cs"/>
        <w:cs/>
        <w:lang w:bidi="te-IN"/>
      </w:rPr>
      <w:t>మినిస్ట్రీస్</w:t>
    </w:r>
    <w:r w:rsidRPr="00F04419">
      <w:rPr>
        <w:cs/>
        <w:lang w:bidi="te-IN"/>
      </w:rPr>
      <w:t xml:space="preserve"> </w:t>
    </w:r>
    <w:r w:rsidRPr="00F04419">
      <w:rPr>
        <w:rFonts w:hint="cs"/>
        <w:cs/>
        <w:lang w:bidi="te-IN"/>
      </w:rPr>
      <w:t>ను</w:t>
    </w:r>
    <w:r w:rsidRPr="00F04419">
      <w:rPr>
        <w:cs/>
        <w:lang w:bidi="te-IN"/>
      </w:rPr>
      <w:t xml:space="preserve"> </w:t>
    </w:r>
    <w:r w:rsidRPr="00F04419">
      <w:rPr>
        <w:rFonts w:cs="Calibri"/>
        <w:cs/>
        <w:lang w:bidi="te"/>
      </w:rPr>
      <w:t xml:space="preserve">thirdmill.org </w:t>
    </w:r>
    <w:r w:rsidRPr="00F04419">
      <w:rPr>
        <w:rFonts w:hint="cs"/>
        <w:cs/>
        <w:lang w:bidi="te-IN"/>
      </w:rPr>
      <w:t>నందు</w:t>
    </w:r>
    <w:r w:rsidRPr="00F04419">
      <w:rPr>
        <w:cs/>
        <w:lang w:bidi="te-IN"/>
      </w:rPr>
      <w:t xml:space="preserve"> </w:t>
    </w:r>
    <w:r w:rsidRPr="00F04419">
      <w:rPr>
        <w:rFonts w:hint="cs"/>
        <w:cs/>
        <w:lang w:bidi="te-IN"/>
      </w:rPr>
      <w:t>సందర్శించండి</w:t>
    </w:r>
    <w:r w:rsidRPr="00F04419">
      <w:rPr>
        <w:cs/>
        <w:lang w:bidi="te-I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ABF4" w14:textId="77777777" w:rsidR="00A21777" w:rsidRDefault="00A21777">
      <w:pPr>
        <w:rPr>
          <w:rFonts w:cs="Calibri"/>
          <w:cs/>
          <w:lang w:bidi="te"/>
        </w:rPr>
      </w:pPr>
      <w:r>
        <w:separator/>
      </w:r>
    </w:p>
  </w:footnote>
  <w:footnote w:type="continuationSeparator" w:id="0">
    <w:p w14:paraId="30D8906D" w14:textId="77777777" w:rsidR="00A21777" w:rsidRDefault="00A21777">
      <w:pPr>
        <w:rPr>
          <w:rFonts w:cs="Calibri"/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0007" w14:textId="77777777" w:rsidR="004F776B" w:rsidRDefault="004F776B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/>
        <w:sz w:val="18"/>
        <w:szCs w:val="18"/>
        <w:cs/>
      </w:rPr>
      <w:t>వీడియోలు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స్టడీ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గైడ్స్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మరియు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అనేక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ఇతర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నిధుల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కొరకు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దర్శించండి</w:t>
    </w:r>
    <w:r>
      <w:rPr>
        <w:rFonts w:eastAsia="Gautami"/>
        <w:sz w:val="18"/>
        <w:szCs w:val="18"/>
        <w:cs/>
        <w:lang w:bidi="te"/>
      </w:rPr>
      <w:t xml:space="preserve"> http://thirdmill.org/scribd</w:t>
    </w:r>
  </w:p>
  <w:p w14:paraId="0C06D18E" w14:textId="77777777" w:rsidR="004F776B" w:rsidRDefault="004F776B">
    <w:pPr>
      <w:rPr>
        <w:rFonts w:cs="Calibri"/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CC36" w14:textId="77777777" w:rsidR="004F776B" w:rsidRPr="00F04419" w:rsidRDefault="004F776B" w:rsidP="00F04419">
    <w:pPr>
      <w:pStyle w:val="Header2"/>
      <w:rPr>
        <w:rFonts w:ascii="Arial" w:hAnsi="Arial" w:cs="Arial"/>
        <w:lang w:val="en-US"/>
      </w:rPr>
    </w:pPr>
    <w:r w:rsidRPr="00F04419">
      <w:rPr>
        <w:rFonts w:ascii="Arial" w:hAnsi="Arial" w:hint="cs"/>
        <w:cs/>
        <w:lang w:val="en-US"/>
      </w:rPr>
      <w:t>మీ</w:t>
    </w:r>
    <w:r w:rsidRPr="00F04419">
      <w:rPr>
        <w:rFonts w:ascii="Arial" w:hAnsi="Arial"/>
        <w:cs/>
        <w:lang w:val="en-US"/>
      </w:rPr>
      <w:t xml:space="preserve"> </w:t>
    </w:r>
    <w:r w:rsidRPr="00F04419">
      <w:rPr>
        <w:rFonts w:ascii="Arial" w:hAnsi="Arial" w:hint="cs"/>
        <w:cs/>
        <w:lang w:val="en-US"/>
      </w:rPr>
      <w:t>వేదాంతశాస్త్రమును</w:t>
    </w:r>
    <w:r w:rsidRPr="00F04419">
      <w:rPr>
        <w:rFonts w:ascii="Arial" w:hAnsi="Arial"/>
        <w:cs/>
        <w:lang w:val="en-US"/>
      </w:rPr>
      <w:t xml:space="preserve"> </w:t>
    </w:r>
    <w:r w:rsidRPr="00F04419">
      <w:rPr>
        <w:rFonts w:ascii="Arial" w:hAnsi="Arial" w:hint="cs"/>
        <w:cs/>
        <w:lang w:val="en-US"/>
      </w:rPr>
      <w:t>కట్టుట</w:t>
    </w:r>
    <w:r w:rsidRPr="00F04419">
      <w:rPr>
        <w:rFonts w:ascii="Arial" w:hAnsi="Arial"/>
        <w:cs/>
        <w:lang w:val="en-US"/>
      </w:rPr>
      <w:tab/>
    </w:r>
    <w:r w:rsidRPr="00F04419">
      <w:rPr>
        <w:rFonts w:ascii="Arial" w:hAnsi="Arial" w:hint="cs"/>
        <w:cs/>
        <w:lang w:val="en-US"/>
      </w:rPr>
      <w:t>రెండవ</w:t>
    </w:r>
    <w:r w:rsidRPr="00F04419">
      <w:rPr>
        <w:rFonts w:ascii="Arial" w:hAnsi="Arial"/>
        <w:cs/>
        <w:lang w:val="en-US"/>
      </w:rPr>
      <w:t xml:space="preserve"> </w:t>
    </w:r>
    <w:r w:rsidRPr="00F04419">
      <w:rPr>
        <w:rFonts w:ascii="Arial" w:hAnsi="Arial" w:hint="cs"/>
        <w:cs/>
        <w:lang w:val="en-US"/>
      </w:rPr>
      <w:t>పాఠము</w:t>
    </w:r>
    <w:r w:rsidRPr="00F04419">
      <w:rPr>
        <w:rFonts w:ascii="Arial" w:hAnsi="Arial"/>
        <w:cs/>
        <w:lang w:val="en-US"/>
      </w:rPr>
      <w:t xml:space="preserve">: </w:t>
    </w:r>
    <w:r w:rsidRPr="00F04419">
      <w:rPr>
        <w:rFonts w:ascii="Arial" w:hAnsi="Arial" w:hint="cs"/>
        <w:cs/>
        <w:lang w:val="en-US"/>
      </w:rPr>
      <w:t>క్రైస్తవ</w:t>
    </w:r>
    <w:r w:rsidRPr="00F04419">
      <w:rPr>
        <w:rFonts w:ascii="Arial" w:hAnsi="Arial"/>
        <w:cs/>
        <w:lang w:val="en-US"/>
      </w:rPr>
      <w:t xml:space="preserve"> </w:t>
    </w:r>
    <w:r w:rsidRPr="00F04419">
      <w:rPr>
        <w:rFonts w:ascii="Arial" w:hAnsi="Arial" w:hint="cs"/>
        <w:cs/>
        <w:lang w:val="en-US"/>
      </w:rPr>
      <w:t>వేదాంతశాస్త్రమును</w:t>
    </w:r>
    <w:r w:rsidRPr="00F04419">
      <w:rPr>
        <w:rFonts w:ascii="Arial" w:hAnsi="Arial"/>
        <w:cs/>
        <w:lang w:val="en-US"/>
      </w:rPr>
      <w:t xml:space="preserve"> </w:t>
    </w:r>
    <w:r w:rsidRPr="00F04419">
      <w:rPr>
        <w:rFonts w:ascii="Arial" w:hAnsi="Arial" w:hint="cs"/>
        <w:cs/>
        <w:lang w:val="en-US"/>
      </w:rPr>
      <w:t>అన్వేషించుట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0A1D" w14:textId="77777777" w:rsidR="004F776B" w:rsidRPr="00B35DBA" w:rsidRDefault="004F776B" w:rsidP="00B35DBA">
    <w:pPr>
      <w:pStyle w:val="Header1"/>
      <w:rPr>
        <w:rFonts w:cs="Calibri"/>
        <w:cs/>
        <w:lang w:bidi="te"/>
      </w:rPr>
    </w:pPr>
    <w:bookmarkStart w:id="83" w:name="OLE_LINK3"/>
    <w:r w:rsidRPr="00B35DBA">
      <w:rPr>
        <w:rFonts w:hint="cs"/>
        <w:cs/>
      </w:rPr>
      <w:t>మీ</w:t>
    </w:r>
    <w:r w:rsidRPr="00B35DBA">
      <w:rPr>
        <w:cs/>
      </w:rPr>
      <w:t xml:space="preserve"> </w:t>
    </w:r>
    <w:r w:rsidRPr="00B35DBA">
      <w:rPr>
        <w:rFonts w:hint="cs"/>
        <w:cs/>
      </w:rPr>
      <w:t>వేదాంతశాస్త్రమును</w:t>
    </w:r>
    <w:r w:rsidRPr="00B35DBA">
      <w:rPr>
        <w:cs/>
      </w:rPr>
      <w:t xml:space="preserve"> </w:t>
    </w:r>
    <w:r w:rsidRPr="00B35DBA">
      <w:rPr>
        <w:rFonts w:hint="cs"/>
        <w:cs/>
      </w:rPr>
      <w:t>కట్టుట</w:t>
    </w:r>
  </w:p>
  <w:bookmarkEnd w:id="83"/>
  <w:p w14:paraId="6CEAB414" w14:textId="77777777" w:rsidR="004F776B" w:rsidRDefault="004F776B" w:rsidP="00B35DBA">
    <w:pPr>
      <w:pStyle w:val="Header2"/>
      <w:rPr>
        <w:rFonts w:cs="Calibri"/>
        <w:cs/>
        <w:lang w:bidi="te"/>
      </w:rPr>
    </w:pPr>
    <w:r>
      <w:rPr>
        <w:rFonts w:hint="cs"/>
        <w:cs/>
      </w:rPr>
      <w:t>రెండవ</w:t>
    </w:r>
    <w:r>
      <w:rPr>
        <w:cs/>
      </w:rPr>
      <w:t xml:space="preserve"> </w:t>
    </w:r>
    <w:r>
      <w:rPr>
        <w:rFonts w:hint="cs"/>
        <w:cs/>
      </w:rPr>
      <w:t>పాఠము</w:t>
    </w:r>
  </w:p>
  <w:p w14:paraId="030B504A" w14:textId="77777777" w:rsidR="004F776B" w:rsidRDefault="004F776B" w:rsidP="00B35DBA">
    <w:pPr>
      <w:pStyle w:val="Header2"/>
      <w:rPr>
        <w:rFonts w:cs="Calibri"/>
        <w:cs/>
        <w:lang w:bidi="te"/>
      </w:rPr>
    </w:pPr>
    <w:r>
      <w:rPr>
        <w:rFonts w:hint="cs"/>
        <w:cs/>
      </w:rPr>
      <w:t>క్రైస్తవ</w:t>
    </w:r>
    <w:r>
      <w:rPr>
        <w:cs/>
      </w:rPr>
      <w:t xml:space="preserve"> </w:t>
    </w:r>
    <w:r>
      <w:rPr>
        <w:rFonts w:hint="cs"/>
        <w:cs/>
      </w:rPr>
      <w:t>వేదాంతశాస్త్రమును</w:t>
    </w:r>
    <w:r>
      <w:rPr>
        <w:cs/>
      </w:rPr>
      <w:t xml:space="preserve"> </w:t>
    </w:r>
    <w:r>
      <w:rPr>
        <w:rFonts w:hint="cs"/>
        <w:cs/>
      </w:rPr>
      <w:t>అన్వేషించుట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18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13"/>
  </w:num>
  <w:num w:numId="18">
    <w:abstractNumId w:val="15"/>
  </w:num>
  <w:num w:numId="19">
    <w:abstractNumId w:val="7"/>
  </w:num>
  <w:num w:numId="20">
    <w:abstractNumId w:val="21"/>
  </w:num>
  <w:num w:numId="21">
    <w:abstractNumId w:val="12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062F3"/>
    <w:rsid w:val="0001694A"/>
    <w:rsid w:val="0002275F"/>
    <w:rsid w:val="0003550D"/>
    <w:rsid w:val="000446E9"/>
    <w:rsid w:val="00057F7D"/>
    <w:rsid w:val="00084090"/>
    <w:rsid w:val="00085AC4"/>
    <w:rsid w:val="00090D1F"/>
    <w:rsid w:val="00094084"/>
    <w:rsid w:val="00097E8D"/>
    <w:rsid w:val="000A197A"/>
    <w:rsid w:val="000B0259"/>
    <w:rsid w:val="000B3534"/>
    <w:rsid w:val="000C6868"/>
    <w:rsid w:val="000D69D4"/>
    <w:rsid w:val="000E66A5"/>
    <w:rsid w:val="000E7A7A"/>
    <w:rsid w:val="000F3B2C"/>
    <w:rsid w:val="00122CED"/>
    <w:rsid w:val="00125DB4"/>
    <w:rsid w:val="00140961"/>
    <w:rsid w:val="0014540C"/>
    <w:rsid w:val="00146FC1"/>
    <w:rsid w:val="00150D4F"/>
    <w:rsid w:val="00156212"/>
    <w:rsid w:val="00164DED"/>
    <w:rsid w:val="001743F2"/>
    <w:rsid w:val="001779B7"/>
    <w:rsid w:val="0019439A"/>
    <w:rsid w:val="001A66EA"/>
    <w:rsid w:val="001B2A7C"/>
    <w:rsid w:val="001B5D90"/>
    <w:rsid w:val="001C30DB"/>
    <w:rsid w:val="001C7D1C"/>
    <w:rsid w:val="001D2BB5"/>
    <w:rsid w:val="001D6A32"/>
    <w:rsid w:val="001E0FDF"/>
    <w:rsid w:val="001E1132"/>
    <w:rsid w:val="001E1A2B"/>
    <w:rsid w:val="001F2D69"/>
    <w:rsid w:val="00224475"/>
    <w:rsid w:val="002309DE"/>
    <w:rsid w:val="00230C58"/>
    <w:rsid w:val="00231F2A"/>
    <w:rsid w:val="0023767B"/>
    <w:rsid w:val="002465A5"/>
    <w:rsid w:val="00247FAE"/>
    <w:rsid w:val="00266CF5"/>
    <w:rsid w:val="00271751"/>
    <w:rsid w:val="002807C1"/>
    <w:rsid w:val="002824A4"/>
    <w:rsid w:val="002849A3"/>
    <w:rsid w:val="00285982"/>
    <w:rsid w:val="00285E77"/>
    <w:rsid w:val="00291D0C"/>
    <w:rsid w:val="002A0C88"/>
    <w:rsid w:val="002A2CA6"/>
    <w:rsid w:val="002B5274"/>
    <w:rsid w:val="002C1136"/>
    <w:rsid w:val="002C3DB0"/>
    <w:rsid w:val="002D21FC"/>
    <w:rsid w:val="002D3E6F"/>
    <w:rsid w:val="002E04AA"/>
    <w:rsid w:val="002E31CF"/>
    <w:rsid w:val="002F5277"/>
    <w:rsid w:val="002F65A9"/>
    <w:rsid w:val="00303F6C"/>
    <w:rsid w:val="00311C45"/>
    <w:rsid w:val="00320D4D"/>
    <w:rsid w:val="00326614"/>
    <w:rsid w:val="00330DB2"/>
    <w:rsid w:val="00333DD4"/>
    <w:rsid w:val="0034561E"/>
    <w:rsid w:val="00356D24"/>
    <w:rsid w:val="003609BD"/>
    <w:rsid w:val="0036102A"/>
    <w:rsid w:val="00365731"/>
    <w:rsid w:val="00372DA8"/>
    <w:rsid w:val="00376793"/>
    <w:rsid w:val="0038467A"/>
    <w:rsid w:val="00387599"/>
    <w:rsid w:val="00391C90"/>
    <w:rsid w:val="0039746C"/>
    <w:rsid w:val="003A4FDD"/>
    <w:rsid w:val="003B3AFB"/>
    <w:rsid w:val="003C78BA"/>
    <w:rsid w:val="003D7144"/>
    <w:rsid w:val="003E0114"/>
    <w:rsid w:val="003E0994"/>
    <w:rsid w:val="003E0C9E"/>
    <w:rsid w:val="003E0D70"/>
    <w:rsid w:val="003F52EE"/>
    <w:rsid w:val="00402EA8"/>
    <w:rsid w:val="0040696D"/>
    <w:rsid w:val="004071A3"/>
    <w:rsid w:val="00416759"/>
    <w:rsid w:val="004207D7"/>
    <w:rsid w:val="00421DAB"/>
    <w:rsid w:val="00422ACB"/>
    <w:rsid w:val="004304C7"/>
    <w:rsid w:val="004305EA"/>
    <w:rsid w:val="00443637"/>
    <w:rsid w:val="00446F25"/>
    <w:rsid w:val="00450388"/>
    <w:rsid w:val="00450A27"/>
    <w:rsid w:val="00451198"/>
    <w:rsid w:val="00452220"/>
    <w:rsid w:val="00470FF1"/>
    <w:rsid w:val="00474CD5"/>
    <w:rsid w:val="00480EF9"/>
    <w:rsid w:val="004845C6"/>
    <w:rsid w:val="00485E8D"/>
    <w:rsid w:val="00486DEA"/>
    <w:rsid w:val="00493E6D"/>
    <w:rsid w:val="00496B60"/>
    <w:rsid w:val="004A78CD"/>
    <w:rsid w:val="004B1173"/>
    <w:rsid w:val="004C288C"/>
    <w:rsid w:val="004D7D9B"/>
    <w:rsid w:val="004E225B"/>
    <w:rsid w:val="004E4BFF"/>
    <w:rsid w:val="004E6B15"/>
    <w:rsid w:val="004F776B"/>
    <w:rsid w:val="0050485B"/>
    <w:rsid w:val="00506467"/>
    <w:rsid w:val="00517F7C"/>
    <w:rsid w:val="005334E7"/>
    <w:rsid w:val="00555E9F"/>
    <w:rsid w:val="005729E6"/>
    <w:rsid w:val="0057787E"/>
    <w:rsid w:val="00586404"/>
    <w:rsid w:val="005A342F"/>
    <w:rsid w:val="005B7BAA"/>
    <w:rsid w:val="005C226D"/>
    <w:rsid w:val="005C4F6F"/>
    <w:rsid w:val="005D02D4"/>
    <w:rsid w:val="005D21E9"/>
    <w:rsid w:val="005E44E8"/>
    <w:rsid w:val="006226E1"/>
    <w:rsid w:val="0062287D"/>
    <w:rsid w:val="006234D6"/>
    <w:rsid w:val="00624B74"/>
    <w:rsid w:val="00624F69"/>
    <w:rsid w:val="00637866"/>
    <w:rsid w:val="00645DFF"/>
    <w:rsid w:val="00654B55"/>
    <w:rsid w:val="006711DC"/>
    <w:rsid w:val="00672086"/>
    <w:rsid w:val="0067731D"/>
    <w:rsid w:val="0069135E"/>
    <w:rsid w:val="006C4CD2"/>
    <w:rsid w:val="006C72D0"/>
    <w:rsid w:val="006D5477"/>
    <w:rsid w:val="006E47F4"/>
    <w:rsid w:val="006E5FA1"/>
    <w:rsid w:val="006E62D1"/>
    <w:rsid w:val="006F332C"/>
    <w:rsid w:val="006F4069"/>
    <w:rsid w:val="00705325"/>
    <w:rsid w:val="007134E6"/>
    <w:rsid w:val="00716903"/>
    <w:rsid w:val="00717B92"/>
    <w:rsid w:val="00721B67"/>
    <w:rsid w:val="00760DCF"/>
    <w:rsid w:val="0076736C"/>
    <w:rsid w:val="007801F0"/>
    <w:rsid w:val="007812D2"/>
    <w:rsid w:val="007832E9"/>
    <w:rsid w:val="00786461"/>
    <w:rsid w:val="007870F1"/>
    <w:rsid w:val="00791C98"/>
    <w:rsid w:val="00797C03"/>
    <w:rsid w:val="007A3A62"/>
    <w:rsid w:val="007B1353"/>
    <w:rsid w:val="007B71FE"/>
    <w:rsid w:val="007C3E67"/>
    <w:rsid w:val="007C7A9C"/>
    <w:rsid w:val="007D6A8D"/>
    <w:rsid w:val="007E240F"/>
    <w:rsid w:val="007F024A"/>
    <w:rsid w:val="007F0DED"/>
    <w:rsid w:val="0081506F"/>
    <w:rsid w:val="00815EDD"/>
    <w:rsid w:val="008277BD"/>
    <w:rsid w:val="00832804"/>
    <w:rsid w:val="00837513"/>
    <w:rsid w:val="00837D07"/>
    <w:rsid w:val="00875507"/>
    <w:rsid w:val="00882C5F"/>
    <w:rsid w:val="008843D3"/>
    <w:rsid w:val="00890737"/>
    <w:rsid w:val="00892BCF"/>
    <w:rsid w:val="008A5E3C"/>
    <w:rsid w:val="008C2C00"/>
    <w:rsid w:val="008C352A"/>
    <w:rsid w:val="008C4BED"/>
    <w:rsid w:val="008C5895"/>
    <w:rsid w:val="008C69DB"/>
    <w:rsid w:val="008F3A5F"/>
    <w:rsid w:val="009002B3"/>
    <w:rsid w:val="00902FB7"/>
    <w:rsid w:val="0091551A"/>
    <w:rsid w:val="0092361F"/>
    <w:rsid w:val="00927583"/>
    <w:rsid w:val="009366DA"/>
    <w:rsid w:val="00943594"/>
    <w:rsid w:val="009560E7"/>
    <w:rsid w:val="009605BA"/>
    <w:rsid w:val="00966413"/>
    <w:rsid w:val="00971A5F"/>
    <w:rsid w:val="00991F03"/>
    <w:rsid w:val="00992599"/>
    <w:rsid w:val="0099372E"/>
    <w:rsid w:val="0099666B"/>
    <w:rsid w:val="009B575F"/>
    <w:rsid w:val="009C254E"/>
    <w:rsid w:val="009C2703"/>
    <w:rsid w:val="009C4E10"/>
    <w:rsid w:val="009C650E"/>
    <w:rsid w:val="009D1B2A"/>
    <w:rsid w:val="009D646F"/>
    <w:rsid w:val="009E5097"/>
    <w:rsid w:val="00A059CD"/>
    <w:rsid w:val="00A12365"/>
    <w:rsid w:val="00A21777"/>
    <w:rsid w:val="00A362DF"/>
    <w:rsid w:val="00A377CA"/>
    <w:rsid w:val="00A406EC"/>
    <w:rsid w:val="00A41801"/>
    <w:rsid w:val="00A42C3D"/>
    <w:rsid w:val="00A625D5"/>
    <w:rsid w:val="00A65028"/>
    <w:rsid w:val="00A715B8"/>
    <w:rsid w:val="00A72C7F"/>
    <w:rsid w:val="00AA5927"/>
    <w:rsid w:val="00AA66FA"/>
    <w:rsid w:val="00AB6DC3"/>
    <w:rsid w:val="00AC0ACE"/>
    <w:rsid w:val="00AC7499"/>
    <w:rsid w:val="00AC79BE"/>
    <w:rsid w:val="00AD0FE8"/>
    <w:rsid w:val="00AF0851"/>
    <w:rsid w:val="00AF58F5"/>
    <w:rsid w:val="00AF71BB"/>
    <w:rsid w:val="00AF7375"/>
    <w:rsid w:val="00B162E3"/>
    <w:rsid w:val="00B20084"/>
    <w:rsid w:val="00B21901"/>
    <w:rsid w:val="00B2577D"/>
    <w:rsid w:val="00B25952"/>
    <w:rsid w:val="00B30CDE"/>
    <w:rsid w:val="00B35DBA"/>
    <w:rsid w:val="00B3739D"/>
    <w:rsid w:val="00B449AA"/>
    <w:rsid w:val="00B46291"/>
    <w:rsid w:val="00B50863"/>
    <w:rsid w:val="00B534A0"/>
    <w:rsid w:val="00B60FED"/>
    <w:rsid w:val="00B704CF"/>
    <w:rsid w:val="00B7661F"/>
    <w:rsid w:val="00B82879"/>
    <w:rsid w:val="00B8526D"/>
    <w:rsid w:val="00B86DB3"/>
    <w:rsid w:val="00B86FBD"/>
    <w:rsid w:val="00B91A96"/>
    <w:rsid w:val="00BA425E"/>
    <w:rsid w:val="00BA7895"/>
    <w:rsid w:val="00BB15BE"/>
    <w:rsid w:val="00BB29C3"/>
    <w:rsid w:val="00BB2EAF"/>
    <w:rsid w:val="00BC2FA7"/>
    <w:rsid w:val="00BC6438"/>
    <w:rsid w:val="00BF2E31"/>
    <w:rsid w:val="00BF431D"/>
    <w:rsid w:val="00C00078"/>
    <w:rsid w:val="00C16A57"/>
    <w:rsid w:val="00C170A7"/>
    <w:rsid w:val="00C337D0"/>
    <w:rsid w:val="00C33AE3"/>
    <w:rsid w:val="00C46B1E"/>
    <w:rsid w:val="00C5106B"/>
    <w:rsid w:val="00C52A36"/>
    <w:rsid w:val="00C530B2"/>
    <w:rsid w:val="00C57EE6"/>
    <w:rsid w:val="00C617F9"/>
    <w:rsid w:val="00C63089"/>
    <w:rsid w:val="00C735A6"/>
    <w:rsid w:val="00C84F85"/>
    <w:rsid w:val="00C86956"/>
    <w:rsid w:val="00C9108E"/>
    <w:rsid w:val="00CB15B5"/>
    <w:rsid w:val="00CB7BE2"/>
    <w:rsid w:val="00CC65C5"/>
    <w:rsid w:val="00CD4EF1"/>
    <w:rsid w:val="00CE1272"/>
    <w:rsid w:val="00CE1DAE"/>
    <w:rsid w:val="00CF1FD9"/>
    <w:rsid w:val="00CF7377"/>
    <w:rsid w:val="00D01201"/>
    <w:rsid w:val="00D15F05"/>
    <w:rsid w:val="00D227A2"/>
    <w:rsid w:val="00D23FFD"/>
    <w:rsid w:val="00D24B24"/>
    <w:rsid w:val="00D323F6"/>
    <w:rsid w:val="00D6726F"/>
    <w:rsid w:val="00D745E2"/>
    <w:rsid w:val="00D76F84"/>
    <w:rsid w:val="00D82B12"/>
    <w:rsid w:val="00D87C1E"/>
    <w:rsid w:val="00D96096"/>
    <w:rsid w:val="00D963AC"/>
    <w:rsid w:val="00DA17DC"/>
    <w:rsid w:val="00DC6E4E"/>
    <w:rsid w:val="00DD6DCB"/>
    <w:rsid w:val="00DF569D"/>
    <w:rsid w:val="00DF7C0C"/>
    <w:rsid w:val="00E01D58"/>
    <w:rsid w:val="00E0276C"/>
    <w:rsid w:val="00E05880"/>
    <w:rsid w:val="00E23CF6"/>
    <w:rsid w:val="00E40BDA"/>
    <w:rsid w:val="00E4524C"/>
    <w:rsid w:val="00E76292"/>
    <w:rsid w:val="00E866F0"/>
    <w:rsid w:val="00E86B04"/>
    <w:rsid w:val="00EB2798"/>
    <w:rsid w:val="00EB693A"/>
    <w:rsid w:val="00EC28A5"/>
    <w:rsid w:val="00ED40BA"/>
    <w:rsid w:val="00ED478E"/>
    <w:rsid w:val="00EE2BB0"/>
    <w:rsid w:val="00EE3E21"/>
    <w:rsid w:val="00EF5AC8"/>
    <w:rsid w:val="00EF5C02"/>
    <w:rsid w:val="00F006FA"/>
    <w:rsid w:val="00F04419"/>
    <w:rsid w:val="00F10BBD"/>
    <w:rsid w:val="00F12EE7"/>
    <w:rsid w:val="00F1376D"/>
    <w:rsid w:val="00F24C9F"/>
    <w:rsid w:val="00F6126F"/>
    <w:rsid w:val="00F7066C"/>
    <w:rsid w:val="00F71E36"/>
    <w:rsid w:val="00F73E9A"/>
    <w:rsid w:val="00F76E03"/>
    <w:rsid w:val="00F80E3E"/>
    <w:rsid w:val="00FA25D2"/>
    <w:rsid w:val="00FA27B0"/>
    <w:rsid w:val="00FA3726"/>
    <w:rsid w:val="00FC39A4"/>
    <w:rsid w:val="00FC7936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DDDAB23"/>
  <w15:chartTrackingRefBased/>
  <w15:docId w15:val="{931A5628-43BB-451B-AB11-8010C630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ja-JP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8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450388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B20084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20084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B20084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450388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450388"/>
    <w:rPr>
      <w:color w:val="002EEF"/>
      <w:sz w:val="20"/>
      <w:u w:val="single"/>
    </w:rPr>
  </w:style>
  <w:style w:type="paragraph" w:customStyle="1" w:styleId="Footer1">
    <w:name w:val="Footer1"/>
    <w:rsid w:val="00450388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 w:bidi="ar-SA"/>
    </w:rPr>
  </w:style>
  <w:style w:type="paragraph" w:customStyle="1" w:styleId="FreeForm">
    <w:name w:val="Free Form"/>
    <w:rsid w:val="00450388"/>
    <w:rPr>
      <w:rFonts w:eastAsia="ヒラギノ角ゴ Pro W3"/>
      <w:color w:val="000000"/>
      <w:lang w:val="en-US" w:eastAsia="en-US" w:bidi="ar-SA"/>
    </w:rPr>
  </w:style>
  <w:style w:type="paragraph" w:styleId="BodyTextIndent">
    <w:name w:val="Body Text Indent"/>
    <w:rsid w:val="00450388"/>
    <w:pPr>
      <w:ind w:firstLine="720"/>
    </w:pPr>
    <w:rPr>
      <w:rFonts w:ascii="Arial" w:eastAsia="ヒラギノ角ゴ Pro W3" w:hAnsi="Arial"/>
      <w:color w:val="000000"/>
      <w:sz w:val="24"/>
      <w:lang w:val="en-US" w:eastAsia="en-US" w:bidi="ar-SA"/>
    </w:rPr>
  </w:style>
  <w:style w:type="character" w:customStyle="1" w:styleId="WW8Num2z0">
    <w:name w:val="WW8Num2z0"/>
    <w:rsid w:val="00450388"/>
    <w:rPr>
      <w:rFonts w:ascii="Symbol" w:hAnsi="Symbol"/>
    </w:rPr>
  </w:style>
  <w:style w:type="character" w:customStyle="1" w:styleId="WW8Num3z0">
    <w:name w:val="WW8Num3z0"/>
    <w:rsid w:val="00450388"/>
    <w:rPr>
      <w:rFonts w:ascii="Symbol" w:hAnsi="Symbol"/>
      <w:sz w:val="20"/>
    </w:rPr>
  </w:style>
  <w:style w:type="character" w:customStyle="1" w:styleId="WW8Num3z1">
    <w:name w:val="WW8Num3z1"/>
    <w:rsid w:val="00450388"/>
    <w:rPr>
      <w:rFonts w:ascii="Courier New" w:hAnsi="Courier New"/>
      <w:sz w:val="20"/>
    </w:rPr>
  </w:style>
  <w:style w:type="character" w:customStyle="1" w:styleId="WW8Num3z2">
    <w:name w:val="WW8Num3z2"/>
    <w:rsid w:val="00450388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450388"/>
  </w:style>
  <w:style w:type="character" w:customStyle="1" w:styleId="WW-Absatz-Standardschriftart">
    <w:name w:val="WW-Absatz-Standardschriftart"/>
    <w:rsid w:val="00450388"/>
  </w:style>
  <w:style w:type="character" w:customStyle="1" w:styleId="WW-Absatz-Standardschriftart1">
    <w:name w:val="WW-Absatz-Standardschriftart1"/>
    <w:rsid w:val="00450388"/>
  </w:style>
  <w:style w:type="character" w:customStyle="1" w:styleId="WW8Num1z0">
    <w:name w:val="WW8Num1z0"/>
    <w:rsid w:val="00450388"/>
    <w:rPr>
      <w:rFonts w:ascii="Symbol" w:hAnsi="Symbol"/>
    </w:rPr>
  </w:style>
  <w:style w:type="character" w:customStyle="1" w:styleId="WW8Num2z1">
    <w:name w:val="WW8Num2z1"/>
    <w:rsid w:val="00450388"/>
    <w:rPr>
      <w:rFonts w:ascii="Courier New" w:hAnsi="Courier New" w:cs="Greek Parse"/>
    </w:rPr>
  </w:style>
  <w:style w:type="character" w:customStyle="1" w:styleId="WW8Num2z2">
    <w:name w:val="WW8Num2z2"/>
    <w:rsid w:val="00450388"/>
    <w:rPr>
      <w:rFonts w:ascii="Wingdings" w:hAnsi="Wingdings"/>
    </w:rPr>
  </w:style>
  <w:style w:type="character" w:customStyle="1" w:styleId="WW8Num5z0">
    <w:name w:val="WW8Num5z0"/>
    <w:rsid w:val="00450388"/>
    <w:rPr>
      <w:rFonts w:ascii="Symbol" w:hAnsi="Symbol"/>
    </w:rPr>
  </w:style>
  <w:style w:type="character" w:customStyle="1" w:styleId="WW8Num5z1">
    <w:name w:val="WW8Num5z1"/>
    <w:rsid w:val="00450388"/>
    <w:rPr>
      <w:rFonts w:ascii="Courier New" w:hAnsi="Courier New" w:cs="Greek Parse"/>
    </w:rPr>
  </w:style>
  <w:style w:type="character" w:customStyle="1" w:styleId="WW8Num5z2">
    <w:name w:val="WW8Num5z2"/>
    <w:rsid w:val="00450388"/>
    <w:rPr>
      <w:rFonts w:ascii="Wingdings" w:hAnsi="Wingdings"/>
    </w:rPr>
  </w:style>
  <w:style w:type="character" w:customStyle="1" w:styleId="WW8Num7z0">
    <w:name w:val="WW8Num7z0"/>
    <w:rsid w:val="00450388"/>
    <w:rPr>
      <w:rFonts w:ascii="Symbol" w:hAnsi="Symbol"/>
    </w:rPr>
  </w:style>
  <w:style w:type="character" w:customStyle="1" w:styleId="WW8Num7z1">
    <w:name w:val="WW8Num7z1"/>
    <w:rsid w:val="00450388"/>
    <w:rPr>
      <w:rFonts w:ascii="Courier New" w:hAnsi="Courier New" w:cs="Greek Parse"/>
    </w:rPr>
  </w:style>
  <w:style w:type="character" w:customStyle="1" w:styleId="WW8Num7z2">
    <w:name w:val="WW8Num7z2"/>
    <w:rsid w:val="00450388"/>
    <w:rPr>
      <w:rFonts w:ascii="Wingdings" w:hAnsi="Wingdings"/>
    </w:rPr>
  </w:style>
  <w:style w:type="character" w:customStyle="1" w:styleId="WW8Num9z0">
    <w:name w:val="WW8Num9z0"/>
    <w:rsid w:val="00450388"/>
    <w:rPr>
      <w:rFonts w:ascii="Symbol" w:hAnsi="Symbol"/>
    </w:rPr>
  </w:style>
  <w:style w:type="character" w:customStyle="1" w:styleId="WW8Num9z1">
    <w:name w:val="WW8Num9z1"/>
    <w:rsid w:val="00450388"/>
    <w:rPr>
      <w:rFonts w:ascii="Courier New" w:hAnsi="Courier New" w:cs="Greek Parse"/>
    </w:rPr>
  </w:style>
  <w:style w:type="character" w:customStyle="1" w:styleId="WW8Num9z2">
    <w:name w:val="WW8Num9z2"/>
    <w:rsid w:val="00450388"/>
    <w:rPr>
      <w:rFonts w:ascii="Wingdings" w:hAnsi="Wingdings"/>
    </w:rPr>
  </w:style>
  <w:style w:type="character" w:customStyle="1" w:styleId="WW8Num10z0">
    <w:name w:val="WW8Num10z0"/>
    <w:rsid w:val="00450388"/>
    <w:rPr>
      <w:rFonts w:ascii="Symbol" w:hAnsi="Symbol"/>
    </w:rPr>
  </w:style>
  <w:style w:type="character" w:customStyle="1" w:styleId="WW8Num10z1">
    <w:name w:val="WW8Num10z1"/>
    <w:rsid w:val="00450388"/>
    <w:rPr>
      <w:rFonts w:ascii="Courier New" w:hAnsi="Courier New" w:cs="Greek Parse"/>
    </w:rPr>
  </w:style>
  <w:style w:type="character" w:customStyle="1" w:styleId="WW8Num10z2">
    <w:name w:val="WW8Num10z2"/>
    <w:rsid w:val="00450388"/>
    <w:rPr>
      <w:rFonts w:ascii="Wingdings" w:hAnsi="Wingdings"/>
    </w:rPr>
  </w:style>
  <w:style w:type="character" w:customStyle="1" w:styleId="WW8Num11z0">
    <w:name w:val="WW8Num11z0"/>
    <w:rsid w:val="00450388"/>
    <w:rPr>
      <w:rFonts w:ascii="Symbol" w:hAnsi="Symbol"/>
    </w:rPr>
  </w:style>
  <w:style w:type="character" w:customStyle="1" w:styleId="WW8Num11z1">
    <w:name w:val="WW8Num11z1"/>
    <w:rsid w:val="00450388"/>
    <w:rPr>
      <w:rFonts w:ascii="Courier New" w:hAnsi="Courier New" w:cs="Greek Parse"/>
    </w:rPr>
  </w:style>
  <w:style w:type="character" w:customStyle="1" w:styleId="WW8Num11z2">
    <w:name w:val="WW8Num11z2"/>
    <w:rsid w:val="00450388"/>
    <w:rPr>
      <w:rFonts w:ascii="Wingdings" w:hAnsi="Wingdings"/>
    </w:rPr>
  </w:style>
  <w:style w:type="character" w:customStyle="1" w:styleId="WW8Num14z0">
    <w:name w:val="WW8Num14z0"/>
    <w:rsid w:val="00450388"/>
    <w:rPr>
      <w:rFonts w:ascii="Symbol" w:hAnsi="Symbol"/>
      <w:sz w:val="20"/>
    </w:rPr>
  </w:style>
  <w:style w:type="character" w:customStyle="1" w:styleId="WW8Num14z1">
    <w:name w:val="WW8Num14z1"/>
    <w:rsid w:val="00450388"/>
    <w:rPr>
      <w:rFonts w:ascii="Courier New" w:hAnsi="Courier New"/>
      <w:sz w:val="20"/>
    </w:rPr>
  </w:style>
  <w:style w:type="character" w:customStyle="1" w:styleId="WW8Num14z2">
    <w:name w:val="WW8Num14z2"/>
    <w:rsid w:val="00450388"/>
    <w:rPr>
      <w:rFonts w:ascii="Wingdings" w:hAnsi="Wingdings"/>
      <w:sz w:val="20"/>
    </w:rPr>
  </w:style>
  <w:style w:type="character" w:customStyle="1" w:styleId="WW8Num15z0">
    <w:name w:val="WW8Num15z0"/>
    <w:rsid w:val="00450388"/>
    <w:rPr>
      <w:rFonts w:ascii="Symbol" w:hAnsi="Symbol"/>
    </w:rPr>
  </w:style>
  <w:style w:type="character" w:customStyle="1" w:styleId="WW8Num15z1">
    <w:name w:val="WW8Num15z1"/>
    <w:rsid w:val="00450388"/>
    <w:rPr>
      <w:rFonts w:ascii="Courier New" w:hAnsi="Courier New" w:cs="Greek Parse"/>
    </w:rPr>
  </w:style>
  <w:style w:type="character" w:customStyle="1" w:styleId="WW8Num15z2">
    <w:name w:val="WW8Num15z2"/>
    <w:rsid w:val="00450388"/>
    <w:rPr>
      <w:rFonts w:ascii="Wingdings" w:hAnsi="Wingdings"/>
    </w:rPr>
  </w:style>
  <w:style w:type="character" w:customStyle="1" w:styleId="WW8Num16z0">
    <w:name w:val="WW8Num16z0"/>
    <w:rsid w:val="00450388"/>
    <w:rPr>
      <w:rFonts w:ascii="Symbol" w:hAnsi="Symbol"/>
    </w:rPr>
  </w:style>
  <w:style w:type="character" w:customStyle="1" w:styleId="WW8Num16z1">
    <w:name w:val="WW8Num16z1"/>
    <w:rsid w:val="00450388"/>
    <w:rPr>
      <w:rFonts w:ascii="Courier New" w:hAnsi="Courier New" w:cs="Greek Parse"/>
    </w:rPr>
  </w:style>
  <w:style w:type="character" w:customStyle="1" w:styleId="WW8Num16z2">
    <w:name w:val="WW8Num16z2"/>
    <w:rsid w:val="00450388"/>
    <w:rPr>
      <w:rFonts w:ascii="Wingdings" w:hAnsi="Wingdings"/>
    </w:rPr>
  </w:style>
  <w:style w:type="character" w:customStyle="1" w:styleId="WW8Num17z0">
    <w:name w:val="WW8Num17z0"/>
    <w:rsid w:val="00450388"/>
    <w:rPr>
      <w:rFonts w:ascii="Symbol" w:hAnsi="Symbol"/>
    </w:rPr>
  </w:style>
  <w:style w:type="character" w:customStyle="1" w:styleId="WW8Num17z1">
    <w:name w:val="WW8Num17z1"/>
    <w:rsid w:val="00450388"/>
    <w:rPr>
      <w:rFonts w:ascii="Courier New" w:hAnsi="Courier New" w:cs="Greek Parse"/>
    </w:rPr>
  </w:style>
  <w:style w:type="character" w:customStyle="1" w:styleId="WW8Num17z2">
    <w:name w:val="WW8Num17z2"/>
    <w:rsid w:val="00450388"/>
    <w:rPr>
      <w:rFonts w:ascii="Wingdings" w:hAnsi="Wingdings"/>
    </w:rPr>
  </w:style>
  <w:style w:type="character" w:customStyle="1" w:styleId="WW8Num18z0">
    <w:name w:val="WW8Num18z0"/>
    <w:rsid w:val="00450388"/>
    <w:rPr>
      <w:rFonts w:ascii="Symbol" w:hAnsi="Symbol"/>
    </w:rPr>
  </w:style>
  <w:style w:type="character" w:customStyle="1" w:styleId="WW8Num18z1">
    <w:name w:val="WW8Num18z1"/>
    <w:rsid w:val="00450388"/>
    <w:rPr>
      <w:rFonts w:ascii="Courier New" w:hAnsi="Courier New" w:cs="Greek Parse"/>
    </w:rPr>
  </w:style>
  <w:style w:type="character" w:customStyle="1" w:styleId="WW8Num18z2">
    <w:name w:val="WW8Num18z2"/>
    <w:rsid w:val="00450388"/>
    <w:rPr>
      <w:rFonts w:ascii="Wingdings" w:hAnsi="Wingdings"/>
    </w:rPr>
  </w:style>
  <w:style w:type="character" w:customStyle="1" w:styleId="WW8Num19z0">
    <w:name w:val="WW8Num19z0"/>
    <w:rsid w:val="00450388"/>
    <w:rPr>
      <w:rFonts w:ascii="Symbol" w:hAnsi="Symbol"/>
    </w:rPr>
  </w:style>
  <w:style w:type="character" w:customStyle="1" w:styleId="WW8Num19z1">
    <w:name w:val="WW8Num19z1"/>
    <w:rsid w:val="00450388"/>
    <w:rPr>
      <w:rFonts w:ascii="Courier New" w:hAnsi="Courier New" w:cs="Greek Parse"/>
    </w:rPr>
  </w:style>
  <w:style w:type="character" w:customStyle="1" w:styleId="WW8Num19z2">
    <w:name w:val="WW8Num19z2"/>
    <w:rsid w:val="00450388"/>
    <w:rPr>
      <w:rFonts w:ascii="Wingdings" w:hAnsi="Wingdings"/>
    </w:rPr>
  </w:style>
  <w:style w:type="character" w:customStyle="1" w:styleId="WW8Num20z0">
    <w:name w:val="WW8Num20z0"/>
    <w:rsid w:val="00450388"/>
    <w:rPr>
      <w:rFonts w:ascii="Symbol" w:hAnsi="Symbol"/>
    </w:rPr>
  </w:style>
  <w:style w:type="character" w:customStyle="1" w:styleId="WW8Num20z1">
    <w:name w:val="WW8Num20z1"/>
    <w:rsid w:val="00450388"/>
    <w:rPr>
      <w:rFonts w:ascii="Courier New" w:hAnsi="Courier New" w:cs="Greek Parse"/>
    </w:rPr>
  </w:style>
  <w:style w:type="character" w:customStyle="1" w:styleId="WW8Num20z2">
    <w:name w:val="WW8Num20z2"/>
    <w:rsid w:val="00450388"/>
    <w:rPr>
      <w:rFonts w:ascii="Wingdings" w:hAnsi="Wingdings"/>
    </w:rPr>
  </w:style>
  <w:style w:type="character" w:customStyle="1" w:styleId="WW8Num21z0">
    <w:name w:val="WW8Num21z0"/>
    <w:rsid w:val="00450388"/>
    <w:rPr>
      <w:rFonts w:ascii="Symbol" w:hAnsi="Symbol"/>
    </w:rPr>
  </w:style>
  <w:style w:type="character" w:customStyle="1" w:styleId="WW8Num21z1">
    <w:name w:val="WW8Num21z1"/>
    <w:rsid w:val="00450388"/>
    <w:rPr>
      <w:rFonts w:ascii="Courier New" w:hAnsi="Courier New" w:cs="Greek Parse"/>
    </w:rPr>
  </w:style>
  <w:style w:type="character" w:customStyle="1" w:styleId="WW8Num21z2">
    <w:name w:val="WW8Num21z2"/>
    <w:rsid w:val="00450388"/>
    <w:rPr>
      <w:rFonts w:ascii="Wingdings" w:hAnsi="Wingdings"/>
    </w:rPr>
  </w:style>
  <w:style w:type="character" w:customStyle="1" w:styleId="WW8Num22z0">
    <w:name w:val="WW8Num22z0"/>
    <w:rsid w:val="00450388"/>
    <w:rPr>
      <w:rFonts w:ascii="Symbol" w:hAnsi="Symbol"/>
    </w:rPr>
  </w:style>
  <w:style w:type="character" w:customStyle="1" w:styleId="WW8Num22z1">
    <w:name w:val="WW8Num22z1"/>
    <w:rsid w:val="00450388"/>
    <w:rPr>
      <w:rFonts w:ascii="Courier New" w:hAnsi="Courier New" w:cs="Greek Parse"/>
    </w:rPr>
  </w:style>
  <w:style w:type="character" w:customStyle="1" w:styleId="WW8Num22z2">
    <w:name w:val="WW8Num22z2"/>
    <w:rsid w:val="00450388"/>
    <w:rPr>
      <w:rFonts w:ascii="Wingdings" w:hAnsi="Wingdings"/>
    </w:rPr>
  </w:style>
  <w:style w:type="character" w:customStyle="1" w:styleId="WW8Num24z0">
    <w:name w:val="WW8Num24z0"/>
    <w:rsid w:val="00450388"/>
    <w:rPr>
      <w:rFonts w:ascii="Symbol" w:hAnsi="Symbol"/>
    </w:rPr>
  </w:style>
  <w:style w:type="character" w:customStyle="1" w:styleId="WW8Num24z1">
    <w:name w:val="WW8Num24z1"/>
    <w:rsid w:val="00450388"/>
    <w:rPr>
      <w:rFonts w:ascii="Courier New" w:hAnsi="Courier New" w:cs="Greek Parse"/>
    </w:rPr>
  </w:style>
  <w:style w:type="character" w:customStyle="1" w:styleId="WW8Num24z2">
    <w:name w:val="WW8Num24z2"/>
    <w:rsid w:val="00450388"/>
    <w:rPr>
      <w:rFonts w:ascii="Wingdings" w:hAnsi="Wingdings"/>
    </w:rPr>
  </w:style>
  <w:style w:type="character" w:customStyle="1" w:styleId="WW8Num26z0">
    <w:name w:val="WW8Num26z0"/>
    <w:rsid w:val="00450388"/>
    <w:rPr>
      <w:rFonts w:ascii="Symbol" w:hAnsi="Symbol"/>
    </w:rPr>
  </w:style>
  <w:style w:type="character" w:customStyle="1" w:styleId="WW8Num26z1">
    <w:name w:val="WW8Num26z1"/>
    <w:rsid w:val="00450388"/>
    <w:rPr>
      <w:rFonts w:ascii="Courier New" w:hAnsi="Courier New" w:cs="Greek Parse"/>
    </w:rPr>
  </w:style>
  <w:style w:type="character" w:customStyle="1" w:styleId="WW8Num26z2">
    <w:name w:val="WW8Num26z2"/>
    <w:rsid w:val="00450388"/>
    <w:rPr>
      <w:rFonts w:ascii="Wingdings" w:hAnsi="Wingdings"/>
    </w:rPr>
  </w:style>
  <w:style w:type="character" w:customStyle="1" w:styleId="WW8Num30z0">
    <w:name w:val="WW8Num30z0"/>
    <w:rsid w:val="00450388"/>
    <w:rPr>
      <w:rFonts w:ascii="Symbol" w:hAnsi="Symbol"/>
    </w:rPr>
  </w:style>
  <w:style w:type="character" w:customStyle="1" w:styleId="WW8Num30z1">
    <w:name w:val="WW8Num30z1"/>
    <w:rsid w:val="00450388"/>
    <w:rPr>
      <w:rFonts w:ascii="Courier New" w:hAnsi="Courier New" w:cs="Greek Parse"/>
    </w:rPr>
  </w:style>
  <w:style w:type="character" w:customStyle="1" w:styleId="WW8Num30z2">
    <w:name w:val="WW8Num30z2"/>
    <w:rsid w:val="00450388"/>
    <w:rPr>
      <w:rFonts w:ascii="Wingdings" w:hAnsi="Wingdings"/>
    </w:rPr>
  </w:style>
  <w:style w:type="character" w:customStyle="1" w:styleId="WW8Num31z0">
    <w:name w:val="WW8Num31z0"/>
    <w:rsid w:val="00450388"/>
    <w:rPr>
      <w:rFonts w:ascii="Symbol" w:hAnsi="Symbol"/>
    </w:rPr>
  </w:style>
  <w:style w:type="character" w:customStyle="1" w:styleId="WW8Num31z1">
    <w:name w:val="WW8Num31z1"/>
    <w:rsid w:val="00450388"/>
    <w:rPr>
      <w:rFonts w:ascii="Courier New" w:hAnsi="Courier New" w:cs="Greek Parse"/>
    </w:rPr>
  </w:style>
  <w:style w:type="character" w:customStyle="1" w:styleId="WW8Num31z2">
    <w:name w:val="WW8Num31z2"/>
    <w:rsid w:val="00450388"/>
    <w:rPr>
      <w:rFonts w:ascii="Wingdings" w:hAnsi="Wingdings"/>
    </w:rPr>
  </w:style>
  <w:style w:type="character" w:customStyle="1" w:styleId="WW8Num32z0">
    <w:name w:val="WW8Num32z0"/>
    <w:rsid w:val="00450388"/>
    <w:rPr>
      <w:rFonts w:ascii="Symbol" w:hAnsi="Symbol"/>
    </w:rPr>
  </w:style>
  <w:style w:type="character" w:customStyle="1" w:styleId="WW8Num32z1">
    <w:name w:val="WW8Num32z1"/>
    <w:rsid w:val="00450388"/>
    <w:rPr>
      <w:rFonts w:ascii="Courier New" w:hAnsi="Courier New" w:cs="Greek Parse"/>
    </w:rPr>
  </w:style>
  <w:style w:type="character" w:customStyle="1" w:styleId="WW8Num32z2">
    <w:name w:val="WW8Num32z2"/>
    <w:rsid w:val="00450388"/>
    <w:rPr>
      <w:rFonts w:ascii="Wingdings" w:hAnsi="Wingdings"/>
    </w:rPr>
  </w:style>
  <w:style w:type="character" w:customStyle="1" w:styleId="WW8Num34z0">
    <w:name w:val="WW8Num34z0"/>
    <w:rsid w:val="00450388"/>
    <w:rPr>
      <w:rFonts w:ascii="Symbol" w:hAnsi="Symbol"/>
    </w:rPr>
  </w:style>
  <w:style w:type="character" w:customStyle="1" w:styleId="WW8Num34z1">
    <w:name w:val="WW8Num34z1"/>
    <w:rsid w:val="00450388"/>
    <w:rPr>
      <w:rFonts w:ascii="Courier New" w:hAnsi="Courier New" w:cs="Greek Parse"/>
    </w:rPr>
  </w:style>
  <w:style w:type="character" w:customStyle="1" w:styleId="WW8Num34z2">
    <w:name w:val="WW8Num34z2"/>
    <w:rsid w:val="00450388"/>
    <w:rPr>
      <w:rFonts w:ascii="Wingdings" w:hAnsi="Wingdings"/>
    </w:rPr>
  </w:style>
  <w:style w:type="character" w:customStyle="1" w:styleId="WW8Num35z0">
    <w:name w:val="WW8Num35z0"/>
    <w:rsid w:val="00450388"/>
    <w:rPr>
      <w:rFonts w:ascii="Symbol" w:hAnsi="Symbol"/>
    </w:rPr>
  </w:style>
  <w:style w:type="character" w:customStyle="1" w:styleId="WW8Num35z1">
    <w:name w:val="WW8Num35z1"/>
    <w:rsid w:val="00450388"/>
    <w:rPr>
      <w:rFonts w:ascii="Courier New" w:hAnsi="Courier New" w:cs="Greek Parse"/>
    </w:rPr>
  </w:style>
  <w:style w:type="character" w:customStyle="1" w:styleId="WW8Num35z2">
    <w:name w:val="WW8Num35z2"/>
    <w:rsid w:val="00450388"/>
    <w:rPr>
      <w:rFonts w:ascii="Wingdings" w:hAnsi="Wingdings"/>
    </w:rPr>
  </w:style>
  <w:style w:type="character" w:customStyle="1" w:styleId="WW8Num36z0">
    <w:name w:val="WW8Num36z0"/>
    <w:rsid w:val="00450388"/>
    <w:rPr>
      <w:rFonts w:ascii="Symbol" w:hAnsi="Symbol"/>
    </w:rPr>
  </w:style>
  <w:style w:type="character" w:customStyle="1" w:styleId="WW8Num36z1">
    <w:name w:val="WW8Num36z1"/>
    <w:rsid w:val="00450388"/>
    <w:rPr>
      <w:rFonts w:ascii="Courier New" w:hAnsi="Courier New" w:cs="Greek Parse"/>
    </w:rPr>
  </w:style>
  <w:style w:type="character" w:customStyle="1" w:styleId="WW8Num36z2">
    <w:name w:val="WW8Num36z2"/>
    <w:rsid w:val="00450388"/>
    <w:rPr>
      <w:rFonts w:ascii="Wingdings" w:hAnsi="Wingdings"/>
    </w:rPr>
  </w:style>
  <w:style w:type="character" w:customStyle="1" w:styleId="WW8Num37z0">
    <w:name w:val="WW8Num37z0"/>
    <w:rsid w:val="00450388"/>
    <w:rPr>
      <w:rFonts w:ascii="Symbol" w:hAnsi="Symbol"/>
    </w:rPr>
  </w:style>
  <w:style w:type="character" w:customStyle="1" w:styleId="WW8Num37z1">
    <w:name w:val="WW8Num37z1"/>
    <w:rsid w:val="00450388"/>
    <w:rPr>
      <w:rFonts w:ascii="Courier New" w:hAnsi="Courier New" w:cs="Greek Parse"/>
    </w:rPr>
  </w:style>
  <w:style w:type="character" w:customStyle="1" w:styleId="WW8Num37z2">
    <w:name w:val="WW8Num37z2"/>
    <w:rsid w:val="00450388"/>
    <w:rPr>
      <w:rFonts w:ascii="Wingdings" w:hAnsi="Wingdings"/>
    </w:rPr>
  </w:style>
  <w:style w:type="character" w:styleId="CommentReference">
    <w:name w:val="annotation reference"/>
    <w:rsid w:val="00450388"/>
    <w:rPr>
      <w:sz w:val="16"/>
      <w:szCs w:val="16"/>
    </w:rPr>
  </w:style>
  <w:style w:type="character" w:styleId="PageNumber">
    <w:name w:val="page number"/>
    <w:rsid w:val="00450388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450388"/>
    <w:rPr>
      <w:rFonts w:ascii="inherit" w:hAnsi="inherit"/>
    </w:rPr>
  </w:style>
  <w:style w:type="character" w:styleId="Emphasis">
    <w:name w:val="Emphasis"/>
    <w:qFormat/>
    <w:rsid w:val="00450388"/>
    <w:rPr>
      <w:i/>
      <w:iCs/>
    </w:rPr>
  </w:style>
  <w:style w:type="character" w:customStyle="1" w:styleId="verse">
    <w:name w:val="verse"/>
    <w:rsid w:val="00450388"/>
    <w:rPr>
      <w:color w:val="C0C0C0"/>
    </w:rPr>
  </w:style>
  <w:style w:type="character" w:customStyle="1" w:styleId="NormalLatinArialChar">
    <w:name w:val="Normal + (Latin) Arial Char"/>
    <w:rsid w:val="00450388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450388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450388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450388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450388"/>
    <w:rPr>
      <w:rFonts w:ascii="Arial" w:hAnsi="Arial"/>
    </w:rPr>
  </w:style>
  <w:style w:type="paragraph" w:styleId="Caption">
    <w:name w:val="caption"/>
    <w:basedOn w:val="Normal"/>
    <w:qFormat/>
    <w:rsid w:val="00450388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450388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450388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450388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450388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450388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450388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450388"/>
    <w:rPr>
      <w:rFonts w:eastAsia="Times New Roman"/>
      <w:b/>
      <w:bCs/>
    </w:rPr>
  </w:style>
  <w:style w:type="paragraph" w:customStyle="1" w:styleId="close">
    <w:name w:val="close"/>
    <w:basedOn w:val="Normal"/>
    <w:rsid w:val="00450388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450388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450388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450388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450388"/>
    <w:rPr>
      <w:rFonts w:eastAsia="ヒラギノ角ゴ Pro W3"/>
      <w:color w:val="000000"/>
      <w:sz w:val="24"/>
      <w:szCs w:val="24"/>
      <w:lang w:val="en-US"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450388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450388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450388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0388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50388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0388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50388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450388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7066C"/>
    <w:pPr>
      <w:keepNext/>
      <w:tabs>
        <w:tab w:val="left" w:pos="8640"/>
      </w:tabs>
      <w:spacing w:before="960" w:after="240" w:line="240" w:lineRule="auto"/>
      <w:ind w:left="720"/>
      <w:jc w:val="center"/>
      <w:outlineLvl w:val="0"/>
    </w:pPr>
    <w:rPr>
      <w:rFonts w:ascii="Gautami" w:eastAsiaTheme="minorEastAsia" w:hAnsi="Gautami" w:cs="Gautami"/>
      <w:b/>
      <w:bCs/>
      <w:color w:val="943634"/>
      <w:sz w:val="32"/>
      <w:szCs w:val="32"/>
      <w:lang w:val="te" w:eastAsia="ja-JP" w:bidi="pa-IN"/>
    </w:rPr>
  </w:style>
  <w:style w:type="character" w:customStyle="1" w:styleId="HeaderChar">
    <w:name w:val="Header Char"/>
    <w:basedOn w:val="DefaultParagraphFont"/>
    <w:link w:val="Header"/>
    <w:uiPriority w:val="99"/>
    <w:rsid w:val="00450388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PanelHeadingChar">
    <w:name w:val="Panel Heading Char"/>
    <w:link w:val="PanelHeading"/>
    <w:rsid w:val="00450388"/>
    <w:rPr>
      <w:rFonts w:ascii="Gautami" w:eastAsiaTheme="minorEastAsia" w:hAnsi="Gautami" w:cs="Gautami"/>
      <w:b/>
      <w:bCs/>
      <w:color w:val="2C5376"/>
      <w:sz w:val="28"/>
      <w:szCs w:val="28"/>
    </w:rPr>
  </w:style>
  <w:style w:type="paragraph" w:customStyle="1" w:styleId="BulletHeading">
    <w:name w:val="Bullet Heading"/>
    <w:basedOn w:val="Normal"/>
    <w:link w:val="BulletHeadingChar"/>
    <w:autoRedefine/>
    <w:qFormat/>
    <w:rsid w:val="00450388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450388"/>
    <w:rPr>
      <w:rFonts w:eastAsia="ヒラギノ角ゴ Pro W3"/>
      <w:color w:val="000000"/>
      <w:sz w:val="24"/>
      <w:szCs w:val="24"/>
      <w:lang w:val="en-US" w:eastAsia="en-US" w:bidi="ar-SA"/>
    </w:rPr>
  </w:style>
  <w:style w:type="character" w:customStyle="1" w:styleId="BulletHeadingChar">
    <w:name w:val="Bullet Heading Char"/>
    <w:link w:val="BulletHeading"/>
    <w:rsid w:val="00450388"/>
    <w:rPr>
      <w:rFonts w:ascii="Gautami" w:eastAsiaTheme="minorEastAsia" w:hAnsi="Gautami" w:cs="Gautami"/>
      <w:b/>
      <w:bCs/>
      <w:color w:val="2C5376"/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450388"/>
    <w:rPr>
      <w:rFonts w:ascii="Calibri" w:eastAsia="MS Mincho" w:hAnsi="Calibri" w:cs="Arial"/>
      <w:sz w:val="22"/>
      <w:szCs w:val="22"/>
      <w:lang w:val="en-US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450388"/>
    <w:rPr>
      <w:rFonts w:ascii="Calibri" w:eastAsia="MS Mincho" w:hAnsi="Calibri" w:cs="Arial"/>
      <w:sz w:val="22"/>
      <w:szCs w:val="22"/>
      <w:lang w:val="en-US" w:bidi="ar-SA"/>
    </w:rPr>
  </w:style>
  <w:style w:type="paragraph" w:styleId="FootnoteText">
    <w:name w:val="footnote text"/>
    <w:basedOn w:val="Normal"/>
    <w:link w:val="FootnoteTextChar"/>
    <w:rsid w:val="000C6868"/>
    <w:rPr>
      <w:rFonts w:ascii="Courier New" w:eastAsia="Times New Roman" w:hAnsi="Courier New"/>
      <w:sz w:val="20"/>
      <w:szCs w:val="20"/>
    </w:rPr>
  </w:style>
  <w:style w:type="character" w:customStyle="1" w:styleId="FootnoteTextChar">
    <w:name w:val="Footnote Text Char"/>
    <w:link w:val="FootnoteText"/>
    <w:rsid w:val="000C6868"/>
    <w:rPr>
      <w:rFonts w:ascii="Courier New" w:hAnsi="Courier New"/>
    </w:rPr>
  </w:style>
  <w:style w:type="paragraph" w:styleId="EndnoteText">
    <w:name w:val="endnote text"/>
    <w:basedOn w:val="Normal"/>
    <w:link w:val="EndnoteTextChar"/>
    <w:rsid w:val="000C6868"/>
    <w:rPr>
      <w:rFonts w:eastAsia="SimSun"/>
      <w:sz w:val="20"/>
      <w:szCs w:val="20"/>
    </w:rPr>
  </w:style>
  <w:style w:type="character" w:customStyle="1" w:styleId="EndnoteTextChar">
    <w:name w:val="Endnote Text Char"/>
    <w:link w:val="EndnoteText"/>
    <w:rsid w:val="000C6868"/>
    <w:rPr>
      <w:rFonts w:eastAsia="SimSun"/>
    </w:rPr>
  </w:style>
  <w:style w:type="character" w:styleId="EndnoteReference">
    <w:name w:val="endnote reference"/>
    <w:rsid w:val="000C6868"/>
    <w:rPr>
      <w:vertAlign w:val="superscript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450388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character" w:customStyle="1" w:styleId="FooterChar">
    <w:name w:val="Footer Char"/>
    <w:link w:val="Footer"/>
    <w:rsid w:val="00450388"/>
    <w:rPr>
      <w:rFonts w:ascii="Gautami" w:eastAsiaTheme="minorEastAsia" w:hAnsi="Gautami" w:cs="Gautami"/>
      <w:sz w:val="18"/>
      <w:szCs w:val="18"/>
    </w:rPr>
  </w:style>
  <w:style w:type="paragraph" w:customStyle="1" w:styleId="BodyText0">
    <w:name w:val="BodyText"/>
    <w:basedOn w:val="Normal"/>
    <w:link w:val="BodyTextChar"/>
    <w:qFormat/>
    <w:rsid w:val="00450388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450388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IntroText">
    <w:name w:val="Intro Text"/>
    <w:basedOn w:val="Normal"/>
    <w:rsid w:val="004503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450388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4503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450388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</w:rPr>
  </w:style>
  <w:style w:type="paragraph" w:styleId="Title">
    <w:name w:val="Title"/>
    <w:basedOn w:val="Header1"/>
    <w:next w:val="Normal"/>
    <w:link w:val="TitleChar"/>
    <w:uiPriority w:val="10"/>
    <w:qFormat/>
    <w:rsid w:val="00450388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450388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450388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450388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450388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450388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character" w:customStyle="1" w:styleId="Heading3Char">
    <w:name w:val="Heading 3 Char"/>
    <w:link w:val="Heading3"/>
    <w:rsid w:val="00B20084"/>
    <w:rPr>
      <w:rFonts w:ascii="Cambria" w:eastAsia="MS Gothic" w:hAnsi="Cambria" w:cs="Gautam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rsid w:val="00B20084"/>
    <w:rPr>
      <w:rFonts w:ascii="Cambria" w:eastAsia="MS Gothic" w:hAnsi="Cambria" w:cs="Gautami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rsid w:val="00B20084"/>
    <w:rPr>
      <w:rFonts w:ascii="Cambria" w:eastAsia="MS Gothic" w:hAnsi="Cambria" w:cs="Gautami"/>
      <w:color w:val="244061"/>
      <w:sz w:val="22"/>
      <w:szCs w:val="22"/>
    </w:rPr>
  </w:style>
  <w:style w:type="character" w:customStyle="1" w:styleId="s1">
    <w:name w:val="s1"/>
    <w:rsid w:val="00B20084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B20084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B20084"/>
    <w:rPr>
      <w:rFonts w:ascii="Gautami" w:eastAsia="SimSun" w:hAnsi="Gautami" w:cs="Gautami"/>
      <w:i/>
      <w:sz w:val="22"/>
      <w:szCs w:val="22"/>
    </w:rPr>
  </w:style>
  <w:style w:type="paragraph" w:customStyle="1" w:styleId="quote2">
    <w:name w:val="quote2"/>
    <w:basedOn w:val="MediumGrid2-Accent21"/>
    <w:link w:val="quote2Char"/>
    <w:qFormat/>
    <w:rsid w:val="00B20084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B20084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B20084"/>
    <w:rPr>
      <w:rFonts w:ascii="Gautami" w:eastAsia="SimSun" w:hAnsi="Gautami" w:cs="Gautami"/>
      <w:i/>
      <w:iCs/>
      <w:sz w:val="22"/>
      <w:szCs w:val="22"/>
    </w:rPr>
  </w:style>
  <w:style w:type="character" w:customStyle="1" w:styleId="PanelsChar">
    <w:name w:val="Panels Char"/>
    <w:link w:val="Panels"/>
    <w:rsid w:val="00B20084"/>
    <w:rPr>
      <w:rFonts w:ascii="Gautami" w:eastAsia="SimSun" w:hAnsi="Gautami" w:cs="Gautami"/>
      <w:b/>
      <w:sz w:val="22"/>
      <w:szCs w:val="22"/>
    </w:rPr>
  </w:style>
  <w:style w:type="paragraph" w:customStyle="1" w:styleId="signpost">
    <w:name w:val="signpost"/>
    <w:basedOn w:val="Normal"/>
    <w:link w:val="signpostChar"/>
    <w:qFormat/>
    <w:rsid w:val="00B20084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B20084"/>
    <w:rPr>
      <w:rFonts w:ascii="Gautami" w:eastAsia="SimSun" w:hAnsi="Gautami" w:cs="Gautami"/>
      <w:b/>
      <w:bCs/>
      <w:sz w:val="22"/>
      <w:szCs w:val="22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B20084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B20084"/>
    <w:rPr>
      <w:rFonts w:ascii="Gautami" w:eastAsiaTheme="minorEastAsia" w:hAnsi="Gautami" w:cs="Gautami"/>
      <w:i/>
      <w:iCs/>
      <w:sz w:val="22"/>
      <w:szCs w:val="22"/>
    </w:rPr>
  </w:style>
  <w:style w:type="character" w:customStyle="1" w:styleId="PlainTable51">
    <w:name w:val="Plain Table 51"/>
    <w:uiPriority w:val="31"/>
    <w:qFormat/>
    <w:rsid w:val="00B20084"/>
    <w:rPr>
      <w:smallCaps/>
      <w:color w:val="C0504D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008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20084"/>
    <w:rPr>
      <w:rFonts w:ascii="Lucida Grande" w:eastAsiaTheme="minorEastAsia" w:hAnsi="Lucida Grande" w:cs="Lucida Grand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3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customStyle="1" w:styleId="Header1Char">
    <w:name w:val="Header1 Char"/>
    <w:link w:val="Header1"/>
    <w:rsid w:val="00450388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450388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B20084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brewText">
    <w:name w:val="Hebrew Text"/>
    <w:uiPriority w:val="1"/>
    <w:rsid w:val="00450388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QuotationAuthor">
    <w:name w:val="Quotation Author"/>
    <w:basedOn w:val="Quotations"/>
    <w:qFormat/>
    <w:rsid w:val="00450388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B20084"/>
    <w:pPr>
      <w:numPr>
        <w:numId w:val="19"/>
      </w:numPr>
    </w:pPr>
  </w:style>
  <w:style w:type="paragraph" w:customStyle="1" w:styleId="StyleBodyTextComplexTimesNewRoman">
    <w:name w:val="Style BodyText + (Complex) Times New Roman"/>
    <w:basedOn w:val="BodyText0"/>
    <w:rsid w:val="00B20084"/>
    <w:rPr>
      <w:rFonts w:cs="Times New Roman"/>
    </w:rPr>
  </w:style>
  <w:style w:type="table" w:styleId="TableGrid">
    <w:name w:val="Table Grid"/>
    <w:basedOn w:val="TableNormal"/>
    <w:uiPriority w:val="59"/>
    <w:rsid w:val="00B20084"/>
    <w:rPr>
      <w:rFonts w:ascii="Calibri" w:eastAsiaTheme="minorEastAsia" w:hAnsi="Calibri" w:cs="Gautami"/>
      <w:smallCaps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20084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source">
    <w:name w:val="source"/>
    <w:basedOn w:val="Normal"/>
    <w:qFormat/>
    <w:rsid w:val="00B20084"/>
    <w:rPr>
      <w:noProof/>
    </w:rPr>
  </w:style>
  <w:style w:type="paragraph" w:customStyle="1" w:styleId="ParaNumbering">
    <w:name w:val="ParaNumbering"/>
    <w:basedOn w:val="Header"/>
    <w:qFormat/>
    <w:rsid w:val="00450388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450388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character" w:customStyle="1" w:styleId="CommentTextChar">
    <w:name w:val="Comment Text Char"/>
    <w:link w:val="CommentText"/>
    <w:rsid w:val="00450388"/>
    <w:rPr>
      <w:rFonts w:asciiTheme="minorHAnsi" w:eastAsia="SimSun" w:hAnsiTheme="minorHAnsi" w:cstheme="minorBidi"/>
      <w:lang w:val="en-US" w:eastAsia="ar-SA" w:bidi="ar-SA"/>
    </w:rPr>
  </w:style>
  <w:style w:type="paragraph" w:customStyle="1" w:styleId="indent">
    <w:name w:val="indent"/>
    <w:basedOn w:val="Normal"/>
    <w:rsid w:val="00450388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450388"/>
    <w:pPr>
      <w:numPr>
        <w:numId w:val="21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450388"/>
    <w:pPr>
      <w:numPr>
        <w:numId w:val="23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450388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450388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450388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450388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450388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450388"/>
    <w:rPr>
      <w:rFonts w:ascii="Gautami" w:eastAsia="Gautami" w:hAnsi="Gautami" w:cs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450388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450388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450388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3B89-2232-4295-AD5A-4110A71B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668</TotalTime>
  <Pages>29</Pages>
  <Words>9274</Words>
  <Characters>52868</Characters>
  <Application>Microsoft Office Word</Application>
  <DocSecurity>0</DocSecurity>
  <Lines>440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>Building Your Theology, Lesson 2</vt:lpstr>
      <vt:lpstr>ఉపోద్ఘాతము</vt:lpstr>
      <vt:lpstr>క్రైస్తవ వేదాంతశాస్త్రము</vt:lpstr>
      <vt:lpstr>    నిర్వచనములతో సమస్యలు</vt:lpstr>
      <vt:lpstr>    క్రియాశీల నిర్వచనము</vt:lpstr>
      <vt:lpstr>    ఏకత్వము మరియు భిన్నత్వము</vt:lpstr>
      <vt:lpstr>        ఐక్య వేదాంతశాస్త్రము</vt:lpstr>
      <vt:lpstr>        పలు వేదాంతశాస్త్రములు</vt:lpstr>
      <vt:lpstr>క్రైస్తవ సాంప్రదాయములు</vt:lpstr>
      <vt:lpstr>    “సాంప్రదాయము”ను నిర్వచించుట</vt:lpstr>
      <vt:lpstr>        అభావార్థక నిర్వచనము</vt:lpstr>
      <vt:lpstr>        అనుకూల నిర్వచనము</vt:lpstr>
      <vt:lpstr>    సాంప్రదాయముల యొక్క అభిప్రాయములు</vt:lpstr>
      <vt:lpstr>        సిద్ధాంతము</vt:lpstr>
      <vt:lpstr>        ఆచారము</vt:lpstr>
      <vt:lpstr>        భావనలు</vt:lpstr>
      <vt:lpstr>    సాంప్రదాయముల యొక్క ప్రాముఖ్యత</vt:lpstr>
      <vt:lpstr>        మనలను గూర్చిన అవగాహన</vt:lpstr>
      <vt:lpstr>        ఇతరులను గూర్చిన అవగాహన</vt:lpstr>
      <vt:lpstr>పునరుద్ధరణ సాంప్రదాయము</vt:lpstr>
      <vt:lpstr>    ఆరంభములు మరియు అభివృద్ధులు</vt:lpstr>
      <vt:lpstr>    ధోరణులు</vt:lpstr>
      <vt:lpstr>    విశేషతలు</vt:lpstr>
      <vt:lpstr>        పునరుద్ధరణ యొక్క సోలస్</vt:lpstr>
      <vt:lpstr>        లేఖనము యొక్క ఐక్యత </vt:lpstr>
      <vt:lpstr>        దేవుని సిద్ధాంతము</vt:lpstr>
      <vt:lpstr>        మానవ సంస్కృతి</vt:lpstr>
      <vt:lpstr>ముగింపు</vt:lpstr>
    </vt:vector>
  </TitlesOfParts>
  <Company>Microsoft</Company>
  <LinksUpToDate>false</LinksUpToDate>
  <CharactersWithSpaces>62018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Your Theology, Lesson 2</dc:title>
  <dc:subject/>
  <dc:creator>cindy.sawyer</dc:creator>
  <cp:keywords/>
  <cp:lastModifiedBy>Yasutaka Ito</cp:lastModifiedBy>
  <cp:revision>42</cp:revision>
  <cp:lastPrinted>2021-08-26T18:47:00Z</cp:lastPrinted>
  <dcterms:created xsi:type="dcterms:W3CDTF">2019-01-03T16:59:00Z</dcterms:created>
  <dcterms:modified xsi:type="dcterms:W3CDTF">2021-08-26T18:47:00Z</dcterms:modified>
</cp:coreProperties>
</file>