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E62F" w14:textId="77777777" w:rsidR="00A079E7" w:rsidRPr="009F4195" w:rsidRDefault="00A079E7" w:rsidP="00A079E7">
      <w:pPr>
        <w:sectPr w:rsidR="00A079E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36468121"/>
      <w:bookmarkStart w:id="1" w:name="_Toc21097809"/>
      <w:bookmarkStart w:id="2" w:name="OLE_LINK1"/>
      <w:bookmarkStart w:id="3" w:name="_Toc11702340"/>
      <w:r>
        <w:rPr>
          <w:noProof/>
        </w:rPr>
        <mc:AlternateContent>
          <mc:Choice Requires="wps">
            <w:drawing>
              <wp:anchor distT="45720" distB="45720" distL="114300" distR="114300" simplePos="0" relativeHeight="251987968" behindDoc="0" locked="1" layoutInCell="1" allowOverlap="1" wp14:anchorId="7F2E1685" wp14:editId="2622FA9B">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FE940" w14:textId="23749503" w:rsidR="00A079E7" w:rsidRPr="00DA0885" w:rsidRDefault="00A079E7" w:rsidP="00A079E7">
                            <w:pPr>
                              <w:pStyle w:val="CoverLessonTitle"/>
                            </w:pPr>
                            <w:r w:rsidRPr="00A079E7">
                              <w:rPr>
                                <w:cs/>
                              </w:rPr>
                              <w:t>వేదాంతశాస్త్రములోని అధికారము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E1685"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98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2B5FE940" w14:textId="23749503" w:rsidR="00A079E7" w:rsidRPr="00DA0885" w:rsidRDefault="00A079E7" w:rsidP="00A079E7">
                      <w:pPr>
                        <w:pStyle w:val="CoverLessonTitle"/>
                      </w:pPr>
                      <w:r w:rsidRPr="00A079E7">
                        <w:rPr>
                          <w:cs/>
                        </w:rPr>
                        <w:t>వేదాంతశాస్త్రములోని అధికారము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986944" behindDoc="0" locked="1" layoutInCell="1" allowOverlap="1" wp14:anchorId="26F4E3C0" wp14:editId="1BD2159E">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1797" w14:textId="1A7EE4BC" w:rsidR="00A079E7" w:rsidRPr="00A60482" w:rsidRDefault="00A079E7" w:rsidP="00A079E7">
                            <w:pPr>
                              <w:pStyle w:val="CoverSeriesTitle"/>
                            </w:pPr>
                            <w:r w:rsidRPr="00A079E7">
                              <w:rPr>
                                <w:cs/>
                              </w:rPr>
                              <w:t>మీ వేదాంతశాస్త్రమును కట్టుట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4E3C0" id="Text Box 430" o:spid="_x0000_s1027" type="#_x0000_t202" style="position:absolute;margin-left:169.8pt;margin-top:0;width:415.25pt;height:156.4pt;z-index:25198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9841797" w14:textId="1A7EE4BC" w:rsidR="00A079E7" w:rsidRPr="00A60482" w:rsidRDefault="00A079E7" w:rsidP="00A079E7">
                      <w:pPr>
                        <w:pStyle w:val="CoverSeriesTitle"/>
                      </w:pPr>
                      <w:r w:rsidRPr="00A079E7">
                        <w:rPr>
                          <w:cs/>
                        </w:rPr>
                        <w:t>మీ వేదాంతశాస్త్రమును కట్టుట</w:t>
                      </w:r>
                    </w:p>
                  </w:txbxContent>
                </v:textbox>
                <w10:wrap anchorx="page" anchory="margin"/>
                <w10:anchorlock/>
              </v:shape>
            </w:pict>
          </mc:Fallback>
        </mc:AlternateContent>
      </w:r>
      <w:r>
        <w:rPr>
          <w:noProof/>
        </w:rPr>
        <mc:AlternateContent>
          <mc:Choice Requires="wps">
            <w:drawing>
              <wp:anchor distT="45720" distB="45720" distL="114300" distR="114300" simplePos="0" relativeHeight="251990016" behindDoc="0" locked="0" layoutInCell="1" allowOverlap="1" wp14:anchorId="65941235" wp14:editId="7C8B63DA">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7B89BF70" w14:textId="77777777" w:rsidR="00A079E7" w:rsidRPr="000D62C1" w:rsidRDefault="00A079E7" w:rsidP="00A079E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1235" id="Text Box 429" o:spid="_x0000_s1028" type="#_x0000_t202" style="position:absolute;margin-left:27.35pt;margin-top:606.95pt;width:242.65pt;height:50.4pt;z-index:25199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7B89BF70" w14:textId="77777777" w:rsidR="00A079E7" w:rsidRPr="000D62C1" w:rsidRDefault="00A079E7" w:rsidP="00A079E7">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985920" behindDoc="1" locked="1" layoutInCell="1" allowOverlap="1" wp14:anchorId="0A8291EB" wp14:editId="4E24914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88992" behindDoc="0" locked="1" layoutInCell="1" allowOverlap="1" wp14:anchorId="6BE53CE2" wp14:editId="545D94E0">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25BE" w14:textId="055A9B10" w:rsidR="00A079E7" w:rsidRPr="00DA0885" w:rsidRDefault="00A079E7" w:rsidP="00A079E7">
                            <w:pPr>
                              <w:pStyle w:val="CoverLessonNumber"/>
                            </w:pPr>
                            <w:r w:rsidRPr="00A079E7">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E53CE2" id="Text Box 427" o:spid="_x0000_s1029" type="#_x0000_t202" style="position:absolute;margin-left:9pt;margin-top:268.55pt;width:178.55pt;height:50.4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6E8225BE" w14:textId="055A9B10" w:rsidR="00A079E7" w:rsidRPr="00DA0885" w:rsidRDefault="00A079E7" w:rsidP="00A079E7">
                      <w:pPr>
                        <w:pStyle w:val="CoverLessonNumber"/>
                      </w:pPr>
                      <w:r w:rsidRPr="00A079E7">
                        <w:rPr>
                          <w:cs/>
                        </w:rPr>
                        <w:t>నాలుగవ పాఠము</w:t>
                      </w:r>
                    </w:p>
                  </w:txbxContent>
                </v:textbox>
                <w10:wrap anchorx="page" anchory="page"/>
                <w10:anchorlock/>
              </v:shape>
            </w:pict>
          </mc:Fallback>
        </mc:AlternateContent>
      </w:r>
    </w:p>
    <w:p w14:paraId="15014BCE" w14:textId="77777777" w:rsidR="00A079E7" w:rsidRDefault="00A079E7" w:rsidP="00A079E7">
      <w:pPr>
        <w:pStyle w:val="IntroTextFirst"/>
      </w:pPr>
      <w:r>
        <w:lastRenderedPageBreak/>
        <w:t xml:space="preserve">© </w:t>
      </w:r>
      <w:r w:rsidRPr="00966D61">
        <w:rPr>
          <w:cs/>
        </w:rPr>
        <w:t>2021</w:t>
      </w:r>
      <w:r>
        <w:rPr>
          <w:cs/>
          <w:lang w:bidi="te-IN"/>
        </w:rPr>
        <w:t xml:space="preserve"> థర్డ్ మిలీనియం మినిస్ట్రీస్</w:t>
      </w:r>
    </w:p>
    <w:p w14:paraId="6DC5D02F" w14:textId="77777777" w:rsidR="00A079E7" w:rsidRPr="0050485B" w:rsidRDefault="00A079E7" w:rsidP="00A079E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58D09DAC" w14:textId="77777777" w:rsidR="00A079E7" w:rsidRPr="00B35DBA" w:rsidRDefault="00A079E7" w:rsidP="00A079E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63DC066" w14:textId="77777777" w:rsidR="00A079E7" w:rsidRPr="00A60482" w:rsidRDefault="00A079E7" w:rsidP="00A079E7">
      <w:pPr>
        <w:pStyle w:val="IntroTextTitle"/>
        <w:rPr>
          <w:cs/>
        </w:rPr>
      </w:pPr>
      <w:r w:rsidRPr="00966D61">
        <w:rPr>
          <w:cs/>
          <w:lang w:bidi="te-IN"/>
        </w:rPr>
        <w:t>థర్డ్ మిలీనియం మినిస్ట్రీస్</w:t>
      </w:r>
    </w:p>
    <w:p w14:paraId="1A0AFEFF" w14:textId="77777777" w:rsidR="00A079E7" w:rsidRDefault="00A079E7" w:rsidP="00A079E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2E52C5E" w14:textId="77777777" w:rsidR="00A079E7" w:rsidRPr="00A60482" w:rsidRDefault="00A079E7" w:rsidP="00A079E7">
      <w:pPr>
        <w:pStyle w:val="IntroText"/>
        <w:jc w:val="center"/>
        <w:rPr>
          <w:b/>
          <w:bCs/>
          <w:lang w:val="en-US"/>
        </w:rPr>
      </w:pPr>
      <w:r w:rsidRPr="00966D61">
        <w:rPr>
          <w:b/>
          <w:bCs/>
          <w:cs/>
          <w:lang w:val="en-US"/>
        </w:rPr>
        <w:t>బైబిలు విద్య. లోకము కొరకు. ఉచితముగా.</w:t>
      </w:r>
    </w:p>
    <w:p w14:paraId="1CE3E0AD" w14:textId="77777777" w:rsidR="00A079E7" w:rsidRDefault="00A079E7" w:rsidP="00A079E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D2F0E1C" w14:textId="77777777" w:rsidR="00A079E7" w:rsidRPr="00966D61" w:rsidRDefault="00A079E7" w:rsidP="00A079E7">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13D2A07" w14:textId="77777777" w:rsidR="00A079E7" w:rsidRDefault="00A079E7" w:rsidP="00A079E7">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62823112" w14:textId="77777777" w:rsidR="00A079E7" w:rsidRPr="00B35DBA" w:rsidRDefault="00A079E7" w:rsidP="00A079E7">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7A17A46" w14:textId="77777777" w:rsidR="00A079E7" w:rsidRPr="00FB72E6" w:rsidRDefault="00A079E7" w:rsidP="00A079E7">
      <w:pPr>
        <w:sectPr w:rsidR="00A079E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8DC9723" w14:textId="77777777" w:rsidR="00A079E7" w:rsidRPr="00B35DBA" w:rsidRDefault="00A079E7" w:rsidP="00A079E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EB7972C" w14:textId="6D748D5C" w:rsidR="00A079E7" w:rsidRDefault="00A079E7">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6123" w:history="1">
        <w:r w:rsidRPr="00BF1A11">
          <w:rPr>
            <w:rStyle w:val="Hyperlink"/>
            <w:rFonts w:hint="cs"/>
            <w:cs/>
            <w:lang w:bidi="te-IN"/>
          </w:rPr>
          <w:t>ఉపోద్ఘాతము</w:t>
        </w:r>
        <w:r>
          <w:rPr>
            <w:webHidden/>
          </w:rPr>
          <w:tab/>
        </w:r>
        <w:r>
          <w:rPr>
            <w:webHidden/>
          </w:rPr>
          <w:fldChar w:fldCharType="begin"/>
        </w:r>
        <w:r>
          <w:rPr>
            <w:webHidden/>
          </w:rPr>
          <w:instrText xml:space="preserve"> PAGEREF _Toc80916123 \h </w:instrText>
        </w:r>
        <w:r>
          <w:rPr>
            <w:webHidden/>
          </w:rPr>
        </w:r>
        <w:r>
          <w:rPr>
            <w:webHidden/>
          </w:rPr>
          <w:fldChar w:fldCharType="separate"/>
        </w:r>
        <w:r w:rsidR="00B20ED3">
          <w:rPr>
            <w:webHidden/>
            <w:cs/>
            <w:lang w:bidi="te"/>
          </w:rPr>
          <w:t>1</w:t>
        </w:r>
        <w:r>
          <w:rPr>
            <w:webHidden/>
          </w:rPr>
          <w:fldChar w:fldCharType="end"/>
        </w:r>
      </w:hyperlink>
    </w:p>
    <w:p w14:paraId="642F8205" w14:textId="1E8CD480" w:rsidR="00A079E7" w:rsidRDefault="00A079E7">
      <w:pPr>
        <w:pStyle w:val="TOC1"/>
        <w:rPr>
          <w:rFonts w:asciiTheme="minorHAnsi" w:hAnsiTheme="minorHAnsi" w:cstheme="minorBidi"/>
          <w:b w:val="0"/>
          <w:bCs w:val="0"/>
          <w:color w:val="auto"/>
          <w:sz w:val="22"/>
          <w:szCs w:val="20"/>
          <w:lang w:val="en-IN" w:bidi="hi-IN"/>
        </w:rPr>
      </w:pPr>
      <w:hyperlink w:anchor="_Toc80916124" w:history="1">
        <w:r w:rsidRPr="00BF1A11">
          <w:rPr>
            <w:rStyle w:val="Hyperlink"/>
            <w:rFonts w:hint="cs"/>
            <w:cs/>
            <w:lang w:bidi="te-IN"/>
          </w:rPr>
          <w:t>మధ్యకాలిక</w:t>
        </w:r>
        <w:r w:rsidRPr="00BF1A11">
          <w:rPr>
            <w:rStyle w:val="Hyperlink"/>
            <w:cs/>
            <w:lang w:bidi="te"/>
          </w:rPr>
          <w:t xml:space="preserve"> </w:t>
        </w:r>
        <w:r w:rsidRPr="00BF1A11">
          <w:rPr>
            <w:rStyle w:val="Hyperlink"/>
            <w:rFonts w:hint="cs"/>
            <w:cs/>
            <w:lang w:bidi="te-IN"/>
          </w:rPr>
          <w:t>రోమన్</w:t>
        </w:r>
        <w:r w:rsidRPr="00BF1A11">
          <w:rPr>
            <w:rStyle w:val="Hyperlink"/>
            <w:cs/>
            <w:lang w:bidi="te"/>
          </w:rPr>
          <w:t xml:space="preserve"> </w:t>
        </w:r>
        <w:r w:rsidRPr="00BF1A11">
          <w:rPr>
            <w:rStyle w:val="Hyperlink"/>
            <w:rFonts w:hint="cs"/>
            <w:cs/>
            <w:lang w:bidi="te-IN"/>
          </w:rPr>
          <w:t>కాథలిక్</w:t>
        </w:r>
        <w:r w:rsidRPr="00BF1A11">
          <w:rPr>
            <w:rStyle w:val="Hyperlink"/>
            <w:cs/>
            <w:lang w:bidi="te"/>
          </w:rPr>
          <w:t xml:space="preserve"> </w:t>
        </w:r>
        <w:r w:rsidRPr="00BF1A11">
          <w:rPr>
            <w:rStyle w:val="Hyperlink"/>
            <w:rFonts w:hint="cs"/>
            <w:cs/>
            <w:lang w:bidi="te-IN"/>
          </w:rPr>
          <w:t>వాదము</w:t>
        </w:r>
        <w:r>
          <w:rPr>
            <w:webHidden/>
          </w:rPr>
          <w:tab/>
        </w:r>
        <w:r>
          <w:rPr>
            <w:webHidden/>
          </w:rPr>
          <w:fldChar w:fldCharType="begin"/>
        </w:r>
        <w:r>
          <w:rPr>
            <w:webHidden/>
          </w:rPr>
          <w:instrText xml:space="preserve"> PAGEREF _Toc80916124 \h </w:instrText>
        </w:r>
        <w:r>
          <w:rPr>
            <w:webHidden/>
          </w:rPr>
        </w:r>
        <w:r>
          <w:rPr>
            <w:webHidden/>
          </w:rPr>
          <w:fldChar w:fldCharType="separate"/>
        </w:r>
        <w:r w:rsidR="00B20ED3">
          <w:rPr>
            <w:webHidden/>
            <w:cs/>
            <w:lang w:bidi="te"/>
          </w:rPr>
          <w:t>1</w:t>
        </w:r>
        <w:r>
          <w:rPr>
            <w:webHidden/>
          </w:rPr>
          <w:fldChar w:fldCharType="end"/>
        </w:r>
      </w:hyperlink>
    </w:p>
    <w:p w14:paraId="0D9BF095" w14:textId="553A5759" w:rsidR="00A079E7" w:rsidRDefault="00A079E7">
      <w:pPr>
        <w:pStyle w:val="TOC2"/>
        <w:rPr>
          <w:rFonts w:asciiTheme="minorHAnsi" w:hAnsiTheme="minorHAnsi" w:cstheme="minorBidi"/>
          <w:b w:val="0"/>
          <w:bCs w:val="0"/>
          <w:szCs w:val="20"/>
          <w:lang w:val="en-IN" w:bidi="hi-IN"/>
        </w:rPr>
      </w:pPr>
      <w:hyperlink w:anchor="_Toc80916125" w:history="1">
        <w:r w:rsidRPr="00BF1A11">
          <w:rPr>
            <w:rStyle w:val="Hyperlink"/>
            <w:rFonts w:eastAsia="Gautami" w:hint="cs"/>
            <w:cs/>
          </w:rPr>
          <w:t>లేఖనము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_Toc80916125 \h </w:instrText>
        </w:r>
        <w:r>
          <w:rPr>
            <w:webHidden/>
          </w:rPr>
        </w:r>
        <w:r>
          <w:rPr>
            <w:webHidden/>
          </w:rPr>
          <w:fldChar w:fldCharType="separate"/>
        </w:r>
        <w:r w:rsidR="00B20ED3">
          <w:rPr>
            <w:webHidden/>
            <w:cs/>
            <w:lang w:bidi="te"/>
          </w:rPr>
          <w:t>2</w:t>
        </w:r>
        <w:r>
          <w:rPr>
            <w:webHidden/>
          </w:rPr>
          <w:fldChar w:fldCharType="end"/>
        </w:r>
      </w:hyperlink>
    </w:p>
    <w:p w14:paraId="326933C9" w14:textId="405DBF03" w:rsidR="00A079E7" w:rsidRDefault="00A079E7">
      <w:pPr>
        <w:pStyle w:val="TOC3"/>
        <w:rPr>
          <w:rFonts w:asciiTheme="minorHAnsi" w:hAnsiTheme="minorHAnsi" w:cstheme="minorBidi"/>
          <w:szCs w:val="20"/>
          <w:lang w:val="en-IN" w:bidi="hi-IN"/>
        </w:rPr>
      </w:pPr>
      <w:hyperlink w:anchor="_Toc80916126" w:history="1">
        <w:r w:rsidRPr="00BF1A11">
          <w:rPr>
            <w:rStyle w:val="Hyperlink"/>
            <w:rFonts w:eastAsia="Gautami" w:hint="cs"/>
            <w:cs/>
          </w:rPr>
          <w:t>ప్రేరణ</w:t>
        </w:r>
        <w:r>
          <w:rPr>
            <w:webHidden/>
          </w:rPr>
          <w:tab/>
        </w:r>
        <w:r>
          <w:rPr>
            <w:webHidden/>
          </w:rPr>
          <w:fldChar w:fldCharType="begin"/>
        </w:r>
        <w:r>
          <w:rPr>
            <w:webHidden/>
          </w:rPr>
          <w:instrText xml:space="preserve"> PAGEREF _Toc80916126 \h </w:instrText>
        </w:r>
        <w:r>
          <w:rPr>
            <w:webHidden/>
          </w:rPr>
        </w:r>
        <w:r>
          <w:rPr>
            <w:webHidden/>
          </w:rPr>
          <w:fldChar w:fldCharType="separate"/>
        </w:r>
        <w:r w:rsidR="00B20ED3">
          <w:rPr>
            <w:webHidden/>
            <w:cs/>
            <w:lang w:bidi="te"/>
          </w:rPr>
          <w:t>2</w:t>
        </w:r>
        <w:r>
          <w:rPr>
            <w:webHidden/>
          </w:rPr>
          <w:fldChar w:fldCharType="end"/>
        </w:r>
      </w:hyperlink>
    </w:p>
    <w:p w14:paraId="08F46D94" w14:textId="2B3574C0" w:rsidR="00A079E7" w:rsidRDefault="00A079E7">
      <w:pPr>
        <w:pStyle w:val="TOC3"/>
        <w:rPr>
          <w:rFonts w:asciiTheme="minorHAnsi" w:hAnsiTheme="minorHAnsi" w:cstheme="minorBidi"/>
          <w:szCs w:val="20"/>
          <w:lang w:val="en-IN" w:bidi="hi-IN"/>
        </w:rPr>
      </w:pPr>
      <w:hyperlink w:anchor="_Toc80916127" w:history="1">
        <w:r w:rsidRPr="00BF1A11">
          <w:rPr>
            <w:rStyle w:val="Hyperlink"/>
            <w:rFonts w:eastAsia="Gautami" w:hint="cs"/>
            <w:cs/>
          </w:rPr>
          <w:t>అర్థము</w:t>
        </w:r>
        <w:r>
          <w:rPr>
            <w:webHidden/>
          </w:rPr>
          <w:tab/>
        </w:r>
        <w:r>
          <w:rPr>
            <w:webHidden/>
          </w:rPr>
          <w:fldChar w:fldCharType="begin"/>
        </w:r>
        <w:r>
          <w:rPr>
            <w:webHidden/>
          </w:rPr>
          <w:instrText xml:space="preserve"> PAGEREF _Toc80916127 \h </w:instrText>
        </w:r>
        <w:r>
          <w:rPr>
            <w:webHidden/>
          </w:rPr>
        </w:r>
        <w:r>
          <w:rPr>
            <w:webHidden/>
          </w:rPr>
          <w:fldChar w:fldCharType="separate"/>
        </w:r>
        <w:r w:rsidR="00B20ED3">
          <w:rPr>
            <w:webHidden/>
            <w:cs/>
            <w:lang w:bidi="te"/>
          </w:rPr>
          <w:t>3</w:t>
        </w:r>
        <w:r>
          <w:rPr>
            <w:webHidden/>
          </w:rPr>
          <w:fldChar w:fldCharType="end"/>
        </w:r>
      </w:hyperlink>
    </w:p>
    <w:p w14:paraId="241C8C27" w14:textId="16E5849E" w:rsidR="00A079E7" w:rsidRDefault="00A079E7">
      <w:pPr>
        <w:pStyle w:val="TOC3"/>
        <w:rPr>
          <w:rFonts w:asciiTheme="minorHAnsi" w:hAnsiTheme="minorHAnsi" w:cstheme="minorBidi"/>
          <w:szCs w:val="20"/>
          <w:lang w:val="en-IN" w:bidi="hi-IN"/>
        </w:rPr>
      </w:pPr>
      <w:hyperlink w:anchor="_Toc80916128" w:history="1">
        <w:r w:rsidRPr="00BF1A11">
          <w:rPr>
            <w:rStyle w:val="Hyperlink"/>
            <w:rFonts w:eastAsia="Gautami" w:hint="cs"/>
            <w:cs/>
          </w:rPr>
          <w:t>అస్పష్టత</w:t>
        </w:r>
        <w:r>
          <w:rPr>
            <w:webHidden/>
          </w:rPr>
          <w:tab/>
        </w:r>
        <w:r>
          <w:rPr>
            <w:webHidden/>
          </w:rPr>
          <w:fldChar w:fldCharType="begin"/>
        </w:r>
        <w:r>
          <w:rPr>
            <w:webHidden/>
          </w:rPr>
          <w:instrText xml:space="preserve"> PAGEREF _Toc80916128 \h </w:instrText>
        </w:r>
        <w:r>
          <w:rPr>
            <w:webHidden/>
          </w:rPr>
        </w:r>
        <w:r>
          <w:rPr>
            <w:webHidden/>
          </w:rPr>
          <w:fldChar w:fldCharType="separate"/>
        </w:r>
        <w:r w:rsidR="00B20ED3">
          <w:rPr>
            <w:webHidden/>
            <w:cs/>
            <w:lang w:bidi="te"/>
          </w:rPr>
          <w:t>4</w:t>
        </w:r>
        <w:r>
          <w:rPr>
            <w:webHidden/>
          </w:rPr>
          <w:fldChar w:fldCharType="end"/>
        </w:r>
      </w:hyperlink>
    </w:p>
    <w:p w14:paraId="76396F49" w14:textId="45C3ED41" w:rsidR="00A079E7" w:rsidRDefault="00A079E7">
      <w:pPr>
        <w:pStyle w:val="TOC2"/>
        <w:rPr>
          <w:rFonts w:asciiTheme="minorHAnsi" w:hAnsiTheme="minorHAnsi" w:cstheme="minorBidi"/>
          <w:b w:val="0"/>
          <w:bCs w:val="0"/>
          <w:szCs w:val="20"/>
          <w:lang w:val="en-IN" w:bidi="hi-IN"/>
        </w:rPr>
      </w:pPr>
      <w:hyperlink w:anchor="_Toc80916129" w:history="1">
        <w:r w:rsidRPr="00BF1A11">
          <w:rPr>
            <w:rStyle w:val="Hyperlink"/>
            <w:rFonts w:eastAsia="Gautami" w:hint="cs"/>
            <w:cs/>
          </w:rPr>
          <w:t>సంఘము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_Toc80916129 \h </w:instrText>
        </w:r>
        <w:r>
          <w:rPr>
            <w:webHidden/>
          </w:rPr>
        </w:r>
        <w:r>
          <w:rPr>
            <w:webHidden/>
          </w:rPr>
          <w:fldChar w:fldCharType="separate"/>
        </w:r>
        <w:r w:rsidR="00B20ED3">
          <w:rPr>
            <w:webHidden/>
            <w:cs/>
            <w:lang w:bidi="te"/>
          </w:rPr>
          <w:t>5</w:t>
        </w:r>
        <w:r>
          <w:rPr>
            <w:webHidden/>
          </w:rPr>
          <w:fldChar w:fldCharType="end"/>
        </w:r>
      </w:hyperlink>
    </w:p>
    <w:p w14:paraId="146F296D" w14:textId="0D6599FD" w:rsidR="00A079E7" w:rsidRDefault="00A079E7">
      <w:pPr>
        <w:pStyle w:val="TOC3"/>
        <w:rPr>
          <w:rFonts w:asciiTheme="minorHAnsi" w:hAnsiTheme="minorHAnsi" w:cstheme="minorBidi"/>
          <w:szCs w:val="20"/>
          <w:lang w:val="en-IN" w:bidi="hi-IN"/>
        </w:rPr>
      </w:pPr>
      <w:hyperlink w:anchor="_Toc80916130" w:history="1">
        <w:r w:rsidRPr="00BF1A11">
          <w:rPr>
            <w:rStyle w:val="Hyperlink"/>
            <w:rFonts w:eastAsia="Gautami" w:hint="cs"/>
            <w:cs/>
          </w:rPr>
          <w:t>మునుపటి</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_Toc80916130 \h </w:instrText>
        </w:r>
        <w:r>
          <w:rPr>
            <w:webHidden/>
          </w:rPr>
        </w:r>
        <w:r>
          <w:rPr>
            <w:webHidden/>
          </w:rPr>
          <w:fldChar w:fldCharType="separate"/>
        </w:r>
        <w:r w:rsidR="00B20ED3">
          <w:rPr>
            <w:webHidden/>
            <w:cs/>
            <w:lang w:bidi="te"/>
          </w:rPr>
          <w:t>5</w:t>
        </w:r>
        <w:r>
          <w:rPr>
            <w:webHidden/>
          </w:rPr>
          <w:fldChar w:fldCharType="end"/>
        </w:r>
      </w:hyperlink>
    </w:p>
    <w:p w14:paraId="0794EF47" w14:textId="2C841D47" w:rsidR="00A079E7" w:rsidRDefault="00A079E7">
      <w:pPr>
        <w:pStyle w:val="TOC3"/>
        <w:rPr>
          <w:rFonts w:asciiTheme="minorHAnsi" w:hAnsiTheme="minorHAnsi" w:cstheme="minorBidi"/>
          <w:szCs w:val="20"/>
          <w:lang w:val="en-IN" w:bidi="hi-IN"/>
        </w:rPr>
      </w:pPr>
      <w:hyperlink w:anchor="_Toc80916131" w:history="1">
        <w:r w:rsidRPr="00BF1A11">
          <w:rPr>
            <w:rStyle w:val="Hyperlink"/>
            <w:rFonts w:eastAsia="Gautami" w:hint="cs"/>
            <w:cs/>
          </w:rPr>
          <w:t>సమకాలీన</w:t>
        </w:r>
        <w:r w:rsidRPr="00BF1A11">
          <w:rPr>
            <w:rStyle w:val="Hyperlink"/>
            <w:rFonts w:eastAsia="Gautami"/>
            <w:cs/>
            <w:lang w:bidi="te"/>
          </w:rPr>
          <w:t xml:space="preserve"> </w:t>
        </w:r>
        <w:r w:rsidRPr="00BF1A11">
          <w:rPr>
            <w:rStyle w:val="Hyperlink"/>
            <w:rFonts w:eastAsia="Gautami" w:hint="cs"/>
            <w:cs/>
          </w:rPr>
          <w:t>మధ్యకాలిక</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_Toc80916131 \h </w:instrText>
        </w:r>
        <w:r>
          <w:rPr>
            <w:webHidden/>
          </w:rPr>
        </w:r>
        <w:r>
          <w:rPr>
            <w:webHidden/>
          </w:rPr>
          <w:fldChar w:fldCharType="separate"/>
        </w:r>
        <w:r w:rsidR="00B20ED3">
          <w:rPr>
            <w:webHidden/>
            <w:cs/>
            <w:lang w:bidi="te"/>
          </w:rPr>
          <w:t>6</w:t>
        </w:r>
        <w:r>
          <w:rPr>
            <w:webHidden/>
          </w:rPr>
          <w:fldChar w:fldCharType="end"/>
        </w:r>
      </w:hyperlink>
    </w:p>
    <w:p w14:paraId="77AC1E80" w14:textId="0D655D4A" w:rsidR="00A079E7" w:rsidRDefault="00A079E7">
      <w:pPr>
        <w:pStyle w:val="TOC1"/>
        <w:rPr>
          <w:rFonts w:asciiTheme="minorHAnsi" w:hAnsiTheme="minorHAnsi" w:cstheme="minorBidi"/>
          <w:b w:val="0"/>
          <w:bCs w:val="0"/>
          <w:color w:val="auto"/>
          <w:sz w:val="22"/>
          <w:szCs w:val="20"/>
          <w:lang w:val="en-IN" w:bidi="hi-IN"/>
        </w:rPr>
      </w:pPr>
      <w:hyperlink w:anchor="_Toc80916132" w:history="1">
        <w:r w:rsidRPr="00BF1A11">
          <w:rPr>
            <w:rStyle w:val="Hyperlink"/>
            <w:rFonts w:hint="cs"/>
            <w:cs/>
            <w:lang w:bidi="te-IN"/>
          </w:rPr>
          <w:t>ఆదిమ</w:t>
        </w:r>
        <w:r w:rsidRPr="00BF1A11">
          <w:rPr>
            <w:rStyle w:val="Hyperlink"/>
            <w:cs/>
            <w:lang w:bidi="te"/>
          </w:rPr>
          <w:t xml:space="preserve"> </w:t>
        </w:r>
        <w:r w:rsidRPr="00BF1A11">
          <w:rPr>
            <w:rStyle w:val="Hyperlink"/>
            <w:rFonts w:hint="cs"/>
            <w:cs/>
            <w:lang w:bidi="te-IN"/>
          </w:rPr>
          <w:t>ప్రొటెస్టెంట్</w:t>
        </w:r>
        <w:r w:rsidRPr="00BF1A11">
          <w:rPr>
            <w:rStyle w:val="Hyperlink"/>
            <w:cs/>
            <w:lang w:bidi="te"/>
          </w:rPr>
          <w:t xml:space="preserve"> </w:t>
        </w:r>
        <w:r w:rsidRPr="00BF1A11">
          <w:rPr>
            <w:rStyle w:val="Hyperlink"/>
            <w:rFonts w:hint="cs"/>
            <w:cs/>
            <w:lang w:bidi="te-IN"/>
          </w:rPr>
          <w:t>వాదము</w:t>
        </w:r>
        <w:r>
          <w:rPr>
            <w:webHidden/>
          </w:rPr>
          <w:tab/>
        </w:r>
        <w:r>
          <w:rPr>
            <w:webHidden/>
          </w:rPr>
          <w:fldChar w:fldCharType="begin"/>
        </w:r>
        <w:r>
          <w:rPr>
            <w:webHidden/>
          </w:rPr>
          <w:instrText xml:space="preserve"> PAGEREF _Toc80916132 \h </w:instrText>
        </w:r>
        <w:r>
          <w:rPr>
            <w:webHidden/>
          </w:rPr>
        </w:r>
        <w:r>
          <w:rPr>
            <w:webHidden/>
          </w:rPr>
          <w:fldChar w:fldCharType="separate"/>
        </w:r>
        <w:r w:rsidR="00B20ED3">
          <w:rPr>
            <w:webHidden/>
            <w:cs/>
            <w:lang w:bidi="te"/>
          </w:rPr>
          <w:t>7</w:t>
        </w:r>
        <w:r>
          <w:rPr>
            <w:webHidden/>
          </w:rPr>
          <w:fldChar w:fldCharType="end"/>
        </w:r>
      </w:hyperlink>
    </w:p>
    <w:p w14:paraId="211B1F0B" w14:textId="375EC914" w:rsidR="00A079E7" w:rsidRDefault="00A079E7">
      <w:pPr>
        <w:pStyle w:val="TOC2"/>
        <w:rPr>
          <w:rFonts w:asciiTheme="minorHAnsi" w:hAnsiTheme="minorHAnsi" w:cstheme="minorBidi"/>
          <w:b w:val="0"/>
          <w:bCs w:val="0"/>
          <w:szCs w:val="20"/>
          <w:lang w:val="en-IN" w:bidi="hi-IN"/>
        </w:rPr>
      </w:pPr>
      <w:hyperlink w:anchor="_Toc80916133" w:history="1">
        <w:r w:rsidRPr="00BF1A11">
          <w:rPr>
            <w:rStyle w:val="Hyperlink"/>
            <w:rFonts w:eastAsia="Gautami" w:hint="cs"/>
            <w:cs/>
          </w:rPr>
          <w:t>లేఖనము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_Toc80916133 \h </w:instrText>
        </w:r>
        <w:r>
          <w:rPr>
            <w:webHidden/>
          </w:rPr>
        </w:r>
        <w:r>
          <w:rPr>
            <w:webHidden/>
          </w:rPr>
          <w:fldChar w:fldCharType="separate"/>
        </w:r>
        <w:r w:rsidR="00B20ED3">
          <w:rPr>
            <w:webHidden/>
            <w:cs/>
            <w:lang w:bidi="te"/>
          </w:rPr>
          <w:t>7</w:t>
        </w:r>
        <w:r>
          <w:rPr>
            <w:webHidden/>
          </w:rPr>
          <w:fldChar w:fldCharType="end"/>
        </w:r>
      </w:hyperlink>
    </w:p>
    <w:p w14:paraId="2882BD4B" w14:textId="33A31173" w:rsidR="00A079E7" w:rsidRDefault="00A079E7">
      <w:pPr>
        <w:pStyle w:val="TOC3"/>
        <w:rPr>
          <w:rFonts w:asciiTheme="minorHAnsi" w:hAnsiTheme="minorHAnsi" w:cstheme="minorBidi"/>
          <w:szCs w:val="20"/>
          <w:lang w:val="en-IN" w:bidi="hi-IN"/>
        </w:rPr>
      </w:pPr>
      <w:hyperlink w:anchor="_Toc80916134" w:history="1">
        <w:r w:rsidRPr="00BF1A11">
          <w:rPr>
            <w:rStyle w:val="Hyperlink"/>
            <w:rFonts w:eastAsia="Gautami" w:hint="cs"/>
            <w:cs/>
          </w:rPr>
          <w:t>ప్రేరణ</w:t>
        </w:r>
        <w:r>
          <w:rPr>
            <w:webHidden/>
          </w:rPr>
          <w:tab/>
        </w:r>
        <w:r>
          <w:rPr>
            <w:webHidden/>
          </w:rPr>
          <w:fldChar w:fldCharType="begin"/>
        </w:r>
        <w:r>
          <w:rPr>
            <w:webHidden/>
          </w:rPr>
          <w:instrText xml:space="preserve"> PAGEREF _Toc80916134 \h </w:instrText>
        </w:r>
        <w:r>
          <w:rPr>
            <w:webHidden/>
          </w:rPr>
        </w:r>
        <w:r>
          <w:rPr>
            <w:webHidden/>
          </w:rPr>
          <w:fldChar w:fldCharType="separate"/>
        </w:r>
        <w:r w:rsidR="00B20ED3">
          <w:rPr>
            <w:webHidden/>
            <w:cs/>
            <w:lang w:bidi="te"/>
          </w:rPr>
          <w:t>8</w:t>
        </w:r>
        <w:r>
          <w:rPr>
            <w:webHidden/>
          </w:rPr>
          <w:fldChar w:fldCharType="end"/>
        </w:r>
      </w:hyperlink>
    </w:p>
    <w:p w14:paraId="3AA4A6FC" w14:textId="0769D43C" w:rsidR="00A079E7" w:rsidRDefault="00A079E7">
      <w:pPr>
        <w:pStyle w:val="TOC3"/>
        <w:rPr>
          <w:rFonts w:asciiTheme="minorHAnsi" w:hAnsiTheme="minorHAnsi" w:cstheme="minorBidi"/>
          <w:szCs w:val="20"/>
          <w:lang w:val="en-IN" w:bidi="hi-IN"/>
        </w:rPr>
      </w:pPr>
      <w:hyperlink w:anchor="_Toc80916135" w:history="1">
        <w:r w:rsidRPr="00BF1A11">
          <w:rPr>
            <w:rStyle w:val="Hyperlink"/>
            <w:rFonts w:eastAsia="Gautami" w:hint="cs"/>
            <w:cs/>
          </w:rPr>
          <w:t>అర్థము</w:t>
        </w:r>
        <w:r>
          <w:rPr>
            <w:webHidden/>
          </w:rPr>
          <w:tab/>
        </w:r>
        <w:r>
          <w:rPr>
            <w:webHidden/>
          </w:rPr>
          <w:fldChar w:fldCharType="begin"/>
        </w:r>
        <w:r>
          <w:rPr>
            <w:webHidden/>
          </w:rPr>
          <w:instrText xml:space="preserve"> PAGEREF _Toc80916135 \h </w:instrText>
        </w:r>
        <w:r>
          <w:rPr>
            <w:webHidden/>
          </w:rPr>
        </w:r>
        <w:r>
          <w:rPr>
            <w:webHidden/>
          </w:rPr>
          <w:fldChar w:fldCharType="separate"/>
        </w:r>
        <w:r w:rsidR="00B20ED3">
          <w:rPr>
            <w:webHidden/>
            <w:cs/>
            <w:lang w:bidi="te"/>
          </w:rPr>
          <w:t>9</w:t>
        </w:r>
        <w:r>
          <w:rPr>
            <w:webHidden/>
          </w:rPr>
          <w:fldChar w:fldCharType="end"/>
        </w:r>
      </w:hyperlink>
    </w:p>
    <w:p w14:paraId="59A6E8FD" w14:textId="473F2E1B" w:rsidR="00A079E7" w:rsidRDefault="00A079E7">
      <w:pPr>
        <w:pStyle w:val="TOC3"/>
        <w:rPr>
          <w:rFonts w:asciiTheme="minorHAnsi" w:hAnsiTheme="minorHAnsi" w:cstheme="minorBidi"/>
          <w:szCs w:val="20"/>
          <w:lang w:val="en-IN" w:bidi="hi-IN"/>
        </w:rPr>
      </w:pPr>
      <w:hyperlink w:anchor="_Toc80916136" w:history="1">
        <w:r w:rsidRPr="00BF1A11">
          <w:rPr>
            <w:rStyle w:val="Hyperlink"/>
            <w:rFonts w:eastAsia="Gautami" w:hint="cs"/>
            <w:cs/>
          </w:rPr>
          <w:t>స్పష్టత</w:t>
        </w:r>
        <w:r>
          <w:rPr>
            <w:webHidden/>
          </w:rPr>
          <w:tab/>
        </w:r>
        <w:r>
          <w:rPr>
            <w:webHidden/>
          </w:rPr>
          <w:fldChar w:fldCharType="begin"/>
        </w:r>
        <w:r>
          <w:rPr>
            <w:webHidden/>
          </w:rPr>
          <w:instrText xml:space="preserve"> PAGEREF _Toc80916136 \h </w:instrText>
        </w:r>
        <w:r>
          <w:rPr>
            <w:webHidden/>
          </w:rPr>
        </w:r>
        <w:r>
          <w:rPr>
            <w:webHidden/>
          </w:rPr>
          <w:fldChar w:fldCharType="separate"/>
        </w:r>
        <w:r w:rsidR="00B20ED3">
          <w:rPr>
            <w:webHidden/>
            <w:cs/>
            <w:lang w:bidi="te"/>
          </w:rPr>
          <w:t>11</w:t>
        </w:r>
        <w:r>
          <w:rPr>
            <w:webHidden/>
          </w:rPr>
          <w:fldChar w:fldCharType="end"/>
        </w:r>
      </w:hyperlink>
    </w:p>
    <w:p w14:paraId="73450AC6" w14:textId="5953DDED" w:rsidR="00A079E7" w:rsidRDefault="00A079E7">
      <w:pPr>
        <w:pStyle w:val="TOC2"/>
        <w:rPr>
          <w:rFonts w:asciiTheme="minorHAnsi" w:hAnsiTheme="minorHAnsi" w:cstheme="minorBidi"/>
          <w:b w:val="0"/>
          <w:bCs w:val="0"/>
          <w:szCs w:val="20"/>
          <w:lang w:val="en-IN" w:bidi="hi-IN"/>
        </w:rPr>
      </w:pPr>
      <w:hyperlink w:anchor="_Toc80916137" w:history="1">
        <w:r w:rsidRPr="00BF1A11">
          <w:rPr>
            <w:rStyle w:val="Hyperlink"/>
            <w:rFonts w:eastAsia="Gautami" w:hint="cs"/>
            <w:cs/>
          </w:rPr>
          <w:t>సంఘము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_Toc80916137 \h </w:instrText>
        </w:r>
        <w:r>
          <w:rPr>
            <w:webHidden/>
          </w:rPr>
        </w:r>
        <w:r>
          <w:rPr>
            <w:webHidden/>
          </w:rPr>
          <w:fldChar w:fldCharType="separate"/>
        </w:r>
        <w:r w:rsidR="00B20ED3">
          <w:rPr>
            <w:webHidden/>
            <w:cs/>
            <w:lang w:bidi="te"/>
          </w:rPr>
          <w:t>12</w:t>
        </w:r>
        <w:r>
          <w:rPr>
            <w:webHidden/>
          </w:rPr>
          <w:fldChar w:fldCharType="end"/>
        </w:r>
      </w:hyperlink>
    </w:p>
    <w:p w14:paraId="3ABB381B" w14:textId="1D8E88F3" w:rsidR="00A079E7" w:rsidRDefault="00A079E7">
      <w:pPr>
        <w:pStyle w:val="TOC3"/>
        <w:rPr>
          <w:rFonts w:asciiTheme="minorHAnsi" w:hAnsiTheme="minorHAnsi" w:cstheme="minorBidi"/>
          <w:szCs w:val="20"/>
          <w:lang w:val="en-IN" w:bidi="hi-IN"/>
        </w:rPr>
      </w:pPr>
      <w:hyperlink w:anchor="_Toc80916138" w:history="1">
        <w:r w:rsidRPr="00BF1A11">
          <w:rPr>
            <w:rStyle w:val="Hyperlink"/>
            <w:rFonts w:eastAsia="Gautami" w:hint="cs"/>
            <w:cs/>
          </w:rPr>
          <w:t>మునుపటి</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_Toc80916138 \h </w:instrText>
        </w:r>
        <w:r>
          <w:rPr>
            <w:webHidden/>
          </w:rPr>
        </w:r>
        <w:r>
          <w:rPr>
            <w:webHidden/>
          </w:rPr>
          <w:fldChar w:fldCharType="separate"/>
        </w:r>
        <w:r w:rsidR="00B20ED3">
          <w:rPr>
            <w:webHidden/>
            <w:cs/>
            <w:lang w:bidi="te"/>
          </w:rPr>
          <w:t>13</w:t>
        </w:r>
        <w:r>
          <w:rPr>
            <w:webHidden/>
          </w:rPr>
          <w:fldChar w:fldCharType="end"/>
        </w:r>
      </w:hyperlink>
    </w:p>
    <w:p w14:paraId="3B64261F" w14:textId="328841C6" w:rsidR="00A079E7" w:rsidRDefault="00A079E7">
      <w:pPr>
        <w:pStyle w:val="TOC3"/>
        <w:rPr>
          <w:rFonts w:asciiTheme="minorHAnsi" w:hAnsiTheme="minorHAnsi" w:cstheme="minorBidi"/>
          <w:szCs w:val="20"/>
          <w:lang w:val="en-IN" w:bidi="hi-IN"/>
        </w:rPr>
      </w:pPr>
      <w:hyperlink w:anchor="_Toc80916139" w:history="1">
        <w:r w:rsidRPr="00BF1A11">
          <w:rPr>
            <w:rStyle w:val="Hyperlink"/>
            <w:rFonts w:eastAsia="Gautami" w:hint="cs"/>
            <w:cs/>
          </w:rPr>
          <w:t>సమకాలీన</w:t>
        </w:r>
        <w:r w:rsidRPr="00BF1A11">
          <w:rPr>
            <w:rStyle w:val="Hyperlink"/>
            <w:rFonts w:eastAsia="Gautami"/>
            <w:cs/>
            <w:lang w:bidi="te"/>
          </w:rPr>
          <w:t xml:space="preserve"> </w:t>
        </w:r>
        <w:r w:rsidRPr="00BF1A11">
          <w:rPr>
            <w:rStyle w:val="Hyperlink"/>
            <w:rFonts w:eastAsia="Gautami" w:hint="cs"/>
            <w:cs/>
          </w:rPr>
          <w:t>ప్రొటెస్టెంట్</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_Toc80916139 \h </w:instrText>
        </w:r>
        <w:r>
          <w:rPr>
            <w:webHidden/>
          </w:rPr>
        </w:r>
        <w:r>
          <w:rPr>
            <w:webHidden/>
          </w:rPr>
          <w:fldChar w:fldCharType="separate"/>
        </w:r>
        <w:r w:rsidR="00B20ED3">
          <w:rPr>
            <w:webHidden/>
            <w:cs/>
            <w:lang w:bidi="te"/>
          </w:rPr>
          <w:t>15</w:t>
        </w:r>
        <w:r>
          <w:rPr>
            <w:webHidden/>
          </w:rPr>
          <w:fldChar w:fldCharType="end"/>
        </w:r>
      </w:hyperlink>
    </w:p>
    <w:p w14:paraId="0C174397" w14:textId="0A071596" w:rsidR="00A079E7" w:rsidRDefault="00A079E7">
      <w:pPr>
        <w:pStyle w:val="TOC1"/>
        <w:rPr>
          <w:rFonts w:asciiTheme="minorHAnsi" w:hAnsiTheme="minorHAnsi" w:cstheme="minorBidi"/>
          <w:b w:val="0"/>
          <w:bCs w:val="0"/>
          <w:color w:val="auto"/>
          <w:sz w:val="22"/>
          <w:szCs w:val="20"/>
          <w:lang w:val="en-IN" w:bidi="hi-IN"/>
        </w:rPr>
      </w:pPr>
      <w:hyperlink w:anchor="_Toc80916140" w:history="1">
        <w:r w:rsidRPr="00BF1A11">
          <w:rPr>
            <w:rStyle w:val="Hyperlink"/>
            <w:rFonts w:hint="cs"/>
            <w:cs/>
            <w:lang w:bidi="te-IN"/>
          </w:rPr>
          <w:t>సమకాలీన</w:t>
        </w:r>
        <w:r w:rsidRPr="00BF1A11">
          <w:rPr>
            <w:rStyle w:val="Hyperlink"/>
            <w:cs/>
            <w:lang w:bidi="te"/>
          </w:rPr>
          <w:t xml:space="preserve"> </w:t>
        </w:r>
        <w:r w:rsidRPr="00BF1A11">
          <w:rPr>
            <w:rStyle w:val="Hyperlink"/>
            <w:rFonts w:hint="cs"/>
            <w:cs/>
            <w:lang w:bidi="te-IN"/>
          </w:rPr>
          <w:t>ప్రొటెస్టెంట్</w:t>
        </w:r>
        <w:r w:rsidRPr="00BF1A11">
          <w:rPr>
            <w:rStyle w:val="Hyperlink"/>
            <w:cs/>
            <w:lang w:bidi="te"/>
          </w:rPr>
          <w:t xml:space="preserve"> </w:t>
        </w:r>
        <w:r w:rsidRPr="00BF1A11">
          <w:rPr>
            <w:rStyle w:val="Hyperlink"/>
            <w:rFonts w:hint="cs"/>
            <w:cs/>
            <w:lang w:bidi="te-IN"/>
          </w:rPr>
          <w:t>వాదము</w:t>
        </w:r>
        <w:r>
          <w:rPr>
            <w:webHidden/>
          </w:rPr>
          <w:tab/>
        </w:r>
        <w:r>
          <w:rPr>
            <w:webHidden/>
          </w:rPr>
          <w:fldChar w:fldCharType="begin"/>
        </w:r>
        <w:r>
          <w:rPr>
            <w:webHidden/>
          </w:rPr>
          <w:instrText xml:space="preserve"> PAGEREF _Toc80916140 \h </w:instrText>
        </w:r>
        <w:r>
          <w:rPr>
            <w:webHidden/>
          </w:rPr>
        </w:r>
        <w:r>
          <w:rPr>
            <w:webHidden/>
          </w:rPr>
          <w:fldChar w:fldCharType="separate"/>
        </w:r>
        <w:r w:rsidR="00B20ED3">
          <w:rPr>
            <w:webHidden/>
            <w:cs/>
            <w:lang w:bidi="te"/>
          </w:rPr>
          <w:t>16</w:t>
        </w:r>
        <w:r>
          <w:rPr>
            <w:webHidden/>
          </w:rPr>
          <w:fldChar w:fldCharType="end"/>
        </w:r>
      </w:hyperlink>
    </w:p>
    <w:p w14:paraId="7388A08A" w14:textId="741848F1" w:rsidR="00A079E7" w:rsidRDefault="00A079E7">
      <w:pPr>
        <w:pStyle w:val="TOC2"/>
        <w:rPr>
          <w:rFonts w:asciiTheme="minorHAnsi" w:hAnsiTheme="minorHAnsi" w:cstheme="minorBidi"/>
          <w:b w:val="0"/>
          <w:bCs w:val="0"/>
          <w:szCs w:val="20"/>
          <w:lang w:val="en-IN" w:bidi="hi-IN"/>
        </w:rPr>
      </w:pPr>
      <w:hyperlink w:anchor="_Toc80916141" w:history="1">
        <w:r w:rsidRPr="00BF1A11">
          <w:rPr>
            <w:rStyle w:val="Hyperlink"/>
            <w:rFonts w:eastAsia="Gautami" w:hint="cs"/>
            <w:cs/>
          </w:rPr>
          <w:t>లేఖనము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_Toc80916141 \h </w:instrText>
        </w:r>
        <w:r>
          <w:rPr>
            <w:webHidden/>
          </w:rPr>
        </w:r>
        <w:r>
          <w:rPr>
            <w:webHidden/>
          </w:rPr>
          <w:fldChar w:fldCharType="separate"/>
        </w:r>
        <w:r w:rsidR="00B20ED3">
          <w:rPr>
            <w:webHidden/>
            <w:cs/>
            <w:lang w:bidi="te"/>
          </w:rPr>
          <w:t>16</w:t>
        </w:r>
        <w:r>
          <w:rPr>
            <w:webHidden/>
          </w:rPr>
          <w:fldChar w:fldCharType="end"/>
        </w:r>
      </w:hyperlink>
    </w:p>
    <w:p w14:paraId="5B83C02C" w14:textId="0F601347" w:rsidR="00A079E7" w:rsidRDefault="00A079E7">
      <w:pPr>
        <w:pStyle w:val="TOC3"/>
        <w:rPr>
          <w:rFonts w:asciiTheme="minorHAnsi" w:hAnsiTheme="minorHAnsi" w:cstheme="minorBidi"/>
          <w:szCs w:val="20"/>
          <w:lang w:val="en-IN" w:bidi="hi-IN"/>
        </w:rPr>
      </w:pPr>
      <w:hyperlink w:anchor="_Toc80916142" w:history="1">
        <w:r w:rsidRPr="00BF1A11">
          <w:rPr>
            <w:rStyle w:val="Hyperlink"/>
            <w:rFonts w:eastAsia="Gautami" w:hint="cs"/>
            <w:cs/>
          </w:rPr>
          <w:t>ప్రేరణ</w:t>
        </w:r>
        <w:r>
          <w:rPr>
            <w:webHidden/>
          </w:rPr>
          <w:tab/>
        </w:r>
        <w:r>
          <w:rPr>
            <w:webHidden/>
          </w:rPr>
          <w:fldChar w:fldCharType="begin"/>
        </w:r>
        <w:r>
          <w:rPr>
            <w:webHidden/>
          </w:rPr>
          <w:instrText xml:space="preserve"> PAGEREF _Toc80916142 \h </w:instrText>
        </w:r>
        <w:r>
          <w:rPr>
            <w:webHidden/>
          </w:rPr>
        </w:r>
        <w:r>
          <w:rPr>
            <w:webHidden/>
          </w:rPr>
          <w:fldChar w:fldCharType="separate"/>
        </w:r>
        <w:r w:rsidR="00B20ED3">
          <w:rPr>
            <w:webHidden/>
            <w:cs/>
            <w:lang w:bidi="te"/>
          </w:rPr>
          <w:t>17</w:t>
        </w:r>
        <w:r>
          <w:rPr>
            <w:webHidden/>
          </w:rPr>
          <w:fldChar w:fldCharType="end"/>
        </w:r>
      </w:hyperlink>
    </w:p>
    <w:p w14:paraId="68704381" w14:textId="1A082B2D" w:rsidR="00A079E7" w:rsidRDefault="00A079E7">
      <w:pPr>
        <w:pStyle w:val="TOC3"/>
        <w:rPr>
          <w:rFonts w:asciiTheme="minorHAnsi" w:hAnsiTheme="minorHAnsi" w:cstheme="minorBidi"/>
          <w:szCs w:val="20"/>
          <w:lang w:val="en-IN" w:bidi="hi-IN"/>
        </w:rPr>
      </w:pPr>
      <w:hyperlink w:anchor="_Toc80916143" w:history="1">
        <w:r w:rsidRPr="00BF1A11">
          <w:rPr>
            <w:rStyle w:val="Hyperlink"/>
            <w:rFonts w:eastAsia="Gautami" w:hint="cs"/>
            <w:cs/>
          </w:rPr>
          <w:t>అర్థము</w:t>
        </w:r>
        <w:r>
          <w:rPr>
            <w:webHidden/>
          </w:rPr>
          <w:tab/>
        </w:r>
        <w:r>
          <w:rPr>
            <w:webHidden/>
          </w:rPr>
          <w:fldChar w:fldCharType="begin"/>
        </w:r>
        <w:r>
          <w:rPr>
            <w:webHidden/>
          </w:rPr>
          <w:instrText xml:space="preserve"> PAGEREF _Toc80916143 \h </w:instrText>
        </w:r>
        <w:r>
          <w:rPr>
            <w:webHidden/>
          </w:rPr>
        </w:r>
        <w:r>
          <w:rPr>
            <w:webHidden/>
          </w:rPr>
          <w:fldChar w:fldCharType="separate"/>
        </w:r>
        <w:r w:rsidR="00B20ED3">
          <w:rPr>
            <w:webHidden/>
            <w:cs/>
            <w:lang w:bidi="te"/>
          </w:rPr>
          <w:t>18</w:t>
        </w:r>
        <w:r>
          <w:rPr>
            <w:webHidden/>
          </w:rPr>
          <w:fldChar w:fldCharType="end"/>
        </w:r>
      </w:hyperlink>
    </w:p>
    <w:p w14:paraId="35DA9ECE" w14:textId="63C06294" w:rsidR="00A079E7" w:rsidRDefault="00A079E7">
      <w:pPr>
        <w:pStyle w:val="TOC3"/>
        <w:rPr>
          <w:rFonts w:asciiTheme="minorHAnsi" w:hAnsiTheme="minorHAnsi" w:cstheme="minorBidi"/>
          <w:szCs w:val="20"/>
          <w:lang w:val="en-IN" w:bidi="hi-IN"/>
        </w:rPr>
      </w:pPr>
      <w:hyperlink w:anchor="_Toc80916144" w:history="1">
        <w:r w:rsidRPr="00BF1A11">
          <w:rPr>
            <w:rStyle w:val="Hyperlink"/>
            <w:rFonts w:eastAsia="Gautami" w:hint="cs"/>
            <w:cs/>
          </w:rPr>
          <w:t>స్పష్టత</w:t>
        </w:r>
        <w:r>
          <w:rPr>
            <w:webHidden/>
          </w:rPr>
          <w:tab/>
        </w:r>
        <w:r>
          <w:rPr>
            <w:webHidden/>
          </w:rPr>
          <w:fldChar w:fldCharType="begin"/>
        </w:r>
        <w:r>
          <w:rPr>
            <w:webHidden/>
          </w:rPr>
          <w:instrText xml:space="preserve"> PAGEREF _Toc80916144 \h </w:instrText>
        </w:r>
        <w:r>
          <w:rPr>
            <w:webHidden/>
          </w:rPr>
        </w:r>
        <w:r>
          <w:rPr>
            <w:webHidden/>
          </w:rPr>
          <w:fldChar w:fldCharType="separate"/>
        </w:r>
        <w:r w:rsidR="00B20ED3">
          <w:rPr>
            <w:webHidden/>
            <w:cs/>
            <w:lang w:bidi="te"/>
          </w:rPr>
          <w:t>20</w:t>
        </w:r>
        <w:r>
          <w:rPr>
            <w:webHidden/>
          </w:rPr>
          <w:fldChar w:fldCharType="end"/>
        </w:r>
      </w:hyperlink>
    </w:p>
    <w:p w14:paraId="1F0B10BE" w14:textId="23EC765C" w:rsidR="00A079E7" w:rsidRDefault="00A079E7">
      <w:pPr>
        <w:pStyle w:val="TOC2"/>
        <w:rPr>
          <w:rFonts w:asciiTheme="minorHAnsi" w:hAnsiTheme="minorHAnsi" w:cstheme="minorBidi"/>
          <w:b w:val="0"/>
          <w:bCs w:val="0"/>
          <w:szCs w:val="20"/>
          <w:lang w:val="en-IN" w:bidi="hi-IN"/>
        </w:rPr>
      </w:pPr>
      <w:hyperlink w:anchor="_Toc80916145" w:history="1">
        <w:r w:rsidRPr="00BF1A11">
          <w:rPr>
            <w:rStyle w:val="Hyperlink"/>
            <w:rFonts w:eastAsia="Gautami" w:hint="cs"/>
            <w:cs/>
          </w:rPr>
          <w:t>సంఘము</w:t>
        </w:r>
        <w:r w:rsidRPr="00BF1A11">
          <w:rPr>
            <w:rStyle w:val="Hyperlink"/>
            <w:rFonts w:eastAsia="Gautami"/>
            <w:cs/>
            <w:lang w:bidi="te"/>
          </w:rPr>
          <w:t xml:space="preserve"> </w:t>
        </w:r>
        <w:r w:rsidRPr="00BF1A11">
          <w:rPr>
            <w:rStyle w:val="Hyperlink"/>
            <w:rFonts w:eastAsia="Gautami" w:hint="cs"/>
            <w:cs/>
          </w:rPr>
          <w:t>యొక్క</w:t>
        </w:r>
        <w:r w:rsidRPr="00BF1A11">
          <w:rPr>
            <w:rStyle w:val="Hyperlink"/>
            <w:rFonts w:eastAsia="Gautami"/>
            <w:cs/>
            <w:lang w:bidi="te"/>
          </w:rPr>
          <w:t xml:space="preserve"> </w:t>
        </w:r>
        <w:r w:rsidRPr="00BF1A11">
          <w:rPr>
            <w:rStyle w:val="Hyperlink"/>
            <w:rFonts w:eastAsia="Gautami" w:hint="cs"/>
            <w:cs/>
          </w:rPr>
          <w:t>అధికారము</w:t>
        </w:r>
        <w:r>
          <w:rPr>
            <w:webHidden/>
          </w:rPr>
          <w:tab/>
        </w:r>
        <w:r>
          <w:rPr>
            <w:webHidden/>
          </w:rPr>
          <w:fldChar w:fldCharType="begin"/>
        </w:r>
        <w:r>
          <w:rPr>
            <w:webHidden/>
          </w:rPr>
          <w:instrText xml:space="preserve"> PAGEREF _Toc80916145 \h </w:instrText>
        </w:r>
        <w:r>
          <w:rPr>
            <w:webHidden/>
          </w:rPr>
        </w:r>
        <w:r>
          <w:rPr>
            <w:webHidden/>
          </w:rPr>
          <w:fldChar w:fldCharType="separate"/>
        </w:r>
        <w:r w:rsidR="00B20ED3">
          <w:rPr>
            <w:webHidden/>
            <w:cs/>
            <w:lang w:bidi="te"/>
          </w:rPr>
          <w:t>23</w:t>
        </w:r>
        <w:r>
          <w:rPr>
            <w:webHidden/>
          </w:rPr>
          <w:fldChar w:fldCharType="end"/>
        </w:r>
      </w:hyperlink>
    </w:p>
    <w:p w14:paraId="068DFC94" w14:textId="36F998D4" w:rsidR="00A079E7" w:rsidRDefault="00A079E7">
      <w:pPr>
        <w:pStyle w:val="TOC3"/>
        <w:rPr>
          <w:rFonts w:asciiTheme="minorHAnsi" w:hAnsiTheme="minorHAnsi" w:cstheme="minorBidi"/>
          <w:szCs w:val="20"/>
          <w:lang w:val="en-IN" w:bidi="hi-IN"/>
        </w:rPr>
      </w:pPr>
      <w:hyperlink w:anchor="_Toc80916146" w:history="1">
        <w:r w:rsidRPr="00BF1A11">
          <w:rPr>
            <w:rStyle w:val="Hyperlink"/>
            <w:rFonts w:eastAsia="Gautami" w:hint="cs"/>
            <w:cs/>
          </w:rPr>
          <w:t>మునుపటి</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_Toc80916146 \h </w:instrText>
        </w:r>
        <w:r>
          <w:rPr>
            <w:webHidden/>
          </w:rPr>
        </w:r>
        <w:r>
          <w:rPr>
            <w:webHidden/>
          </w:rPr>
          <w:fldChar w:fldCharType="separate"/>
        </w:r>
        <w:r w:rsidR="00B20ED3">
          <w:rPr>
            <w:webHidden/>
            <w:cs/>
            <w:lang w:bidi="te"/>
          </w:rPr>
          <w:t>23</w:t>
        </w:r>
        <w:r>
          <w:rPr>
            <w:webHidden/>
          </w:rPr>
          <w:fldChar w:fldCharType="end"/>
        </w:r>
      </w:hyperlink>
    </w:p>
    <w:p w14:paraId="101F6C0C" w14:textId="6DA90807" w:rsidR="00A079E7" w:rsidRDefault="00A079E7">
      <w:pPr>
        <w:pStyle w:val="TOC3"/>
        <w:rPr>
          <w:rFonts w:asciiTheme="minorHAnsi" w:hAnsiTheme="minorHAnsi" w:cstheme="minorBidi"/>
          <w:szCs w:val="20"/>
          <w:lang w:val="en-IN" w:bidi="hi-IN"/>
        </w:rPr>
      </w:pPr>
      <w:hyperlink w:anchor="_Toc80916147" w:history="1">
        <w:r w:rsidRPr="00BF1A11">
          <w:rPr>
            <w:rStyle w:val="Hyperlink"/>
            <w:rFonts w:eastAsia="Gautami" w:hint="cs"/>
            <w:cs/>
          </w:rPr>
          <w:t>సమకాలీన</w:t>
        </w:r>
        <w:r w:rsidRPr="00BF1A11">
          <w:rPr>
            <w:rStyle w:val="Hyperlink"/>
            <w:rFonts w:eastAsia="Gautami"/>
            <w:cs/>
            <w:lang w:bidi="te"/>
          </w:rPr>
          <w:t xml:space="preserve"> </w:t>
        </w:r>
        <w:r w:rsidRPr="00BF1A11">
          <w:rPr>
            <w:rStyle w:val="Hyperlink"/>
            <w:rFonts w:eastAsia="Gautami" w:hint="cs"/>
            <w:cs/>
          </w:rPr>
          <w:t>ప్రొటెస్టెంట్</w:t>
        </w:r>
        <w:r w:rsidRPr="00BF1A11">
          <w:rPr>
            <w:rStyle w:val="Hyperlink"/>
            <w:rFonts w:eastAsia="Gautami"/>
            <w:cs/>
            <w:lang w:bidi="te"/>
          </w:rPr>
          <w:t xml:space="preserve"> </w:t>
        </w:r>
        <w:r w:rsidRPr="00BF1A11">
          <w:rPr>
            <w:rStyle w:val="Hyperlink"/>
            <w:rFonts w:eastAsia="Gautami" w:hint="cs"/>
            <w:cs/>
          </w:rPr>
          <w:t>అధికారములు</w:t>
        </w:r>
        <w:r>
          <w:rPr>
            <w:webHidden/>
          </w:rPr>
          <w:tab/>
        </w:r>
        <w:r>
          <w:rPr>
            <w:webHidden/>
          </w:rPr>
          <w:fldChar w:fldCharType="begin"/>
        </w:r>
        <w:r>
          <w:rPr>
            <w:webHidden/>
          </w:rPr>
          <w:instrText xml:space="preserve"> PAGEREF _Toc80916147 \h </w:instrText>
        </w:r>
        <w:r>
          <w:rPr>
            <w:webHidden/>
          </w:rPr>
        </w:r>
        <w:r>
          <w:rPr>
            <w:webHidden/>
          </w:rPr>
          <w:fldChar w:fldCharType="separate"/>
        </w:r>
        <w:r w:rsidR="00B20ED3">
          <w:rPr>
            <w:webHidden/>
            <w:cs/>
            <w:lang w:bidi="te"/>
          </w:rPr>
          <w:t>24</w:t>
        </w:r>
        <w:r>
          <w:rPr>
            <w:webHidden/>
          </w:rPr>
          <w:fldChar w:fldCharType="end"/>
        </w:r>
      </w:hyperlink>
    </w:p>
    <w:p w14:paraId="2080B744" w14:textId="5D27891F" w:rsidR="00A079E7" w:rsidRDefault="00A079E7">
      <w:pPr>
        <w:pStyle w:val="TOC1"/>
        <w:rPr>
          <w:rFonts w:asciiTheme="minorHAnsi" w:hAnsiTheme="minorHAnsi" w:cstheme="minorBidi"/>
          <w:b w:val="0"/>
          <w:bCs w:val="0"/>
          <w:color w:val="auto"/>
          <w:sz w:val="22"/>
          <w:szCs w:val="20"/>
          <w:lang w:val="en-IN" w:bidi="hi-IN"/>
        </w:rPr>
      </w:pPr>
      <w:hyperlink w:anchor="_Toc80916148" w:history="1">
        <w:r w:rsidRPr="00BF1A11">
          <w:rPr>
            <w:rStyle w:val="Hyperlink"/>
            <w:rFonts w:hint="cs"/>
            <w:cs/>
            <w:lang w:bidi="te-IN"/>
          </w:rPr>
          <w:t>ముగింపు</w:t>
        </w:r>
        <w:r>
          <w:rPr>
            <w:webHidden/>
          </w:rPr>
          <w:tab/>
        </w:r>
        <w:r>
          <w:rPr>
            <w:webHidden/>
          </w:rPr>
          <w:fldChar w:fldCharType="begin"/>
        </w:r>
        <w:r>
          <w:rPr>
            <w:webHidden/>
          </w:rPr>
          <w:instrText xml:space="preserve"> PAGEREF _Toc80916148 \h </w:instrText>
        </w:r>
        <w:r>
          <w:rPr>
            <w:webHidden/>
          </w:rPr>
        </w:r>
        <w:r>
          <w:rPr>
            <w:webHidden/>
          </w:rPr>
          <w:fldChar w:fldCharType="separate"/>
        </w:r>
        <w:r w:rsidR="00B20ED3">
          <w:rPr>
            <w:webHidden/>
            <w:cs/>
            <w:lang w:bidi="te"/>
          </w:rPr>
          <w:t>26</w:t>
        </w:r>
        <w:r>
          <w:rPr>
            <w:webHidden/>
          </w:rPr>
          <w:fldChar w:fldCharType="end"/>
        </w:r>
      </w:hyperlink>
    </w:p>
    <w:p w14:paraId="63A9ABBB" w14:textId="05037A4F" w:rsidR="00A079E7" w:rsidRPr="00FB72E6" w:rsidRDefault="00A079E7" w:rsidP="00A079E7">
      <w:pPr>
        <w:sectPr w:rsidR="00A079E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DB65DC2" w14:textId="77777777" w:rsidR="00A43AD9" w:rsidRDefault="00EE3E21" w:rsidP="009D1DBB">
      <w:pPr>
        <w:pStyle w:val="ChapterHeading"/>
        <w:rPr>
          <w:cs/>
          <w:lang w:bidi="te"/>
        </w:rPr>
      </w:pPr>
      <w:bookmarkStart w:id="4" w:name="_Toc80916123"/>
      <w:bookmarkEnd w:id="2"/>
      <w:bookmarkEnd w:id="3"/>
      <w:r w:rsidRPr="001F2D69">
        <w:rPr>
          <w:cs/>
        </w:rPr>
        <w:lastRenderedPageBreak/>
        <w:t>ఉపోద్ఘాతము</w:t>
      </w:r>
      <w:bookmarkEnd w:id="0"/>
      <w:bookmarkEnd w:id="1"/>
      <w:bookmarkEnd w:id="4"/>
    </w:p>
    <w:p w14:paraId="0837C0C9" w14:textId="634DE00A"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64384" behindDoc="0" locked="1" layoutInCell="1" allowOverlap="1" wp14:anchorId="163A53F9" wp14:editId="714C4A87">
                <wp:simplePos x="0" y="0"/>
                <wp:positionH relativeFrom="leftMargin">
                  <wp:posOffset>419100</wp:posOffset>
                </wp:positionH>
                <wp:positionV relativeFrom="line">
                  <wp:posOffset>0</wp:posOffset>
                </wp:positionV>
                <wp:extent cx="356235" cy="356235"/>
                <wp:effectExtent l="0" t="0" r="0" b="0"/>
                <wp:wrapNone/>
                <wp:docPr id="2"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BE136" w14:textId="014E1764" w:rsidR="009D1DBB" w:rsidRPr="00A535F7" w:rsidRDefault="009D1DBB" w:rsidP="000E1A8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53F9"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&#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KCmTFJAIAAEsEAAAOAAAAAAAAAAAAAAAAAC4CAABkcnMvZTJvRG9jLnht&#10;bFBLAQItABQABgAIAAAAIQCNZ0Pc3AAAAAYBAAAPAAAAAAAAAAAAAAAAAH4EAABkcnMvZG93bnJl&#10;di54bWxQSwUGAAAAAAQABADzAAAAhwUAAAAA&#10;" filled="f" stroked="f" strokeweight=".5pt">
                <v:textbox inset="0,0,0,0">
                  <w:txbxContent>
                    <w:p w14:paraId="2EDBE136" w14:textId="014E1764" w:rsidR="009D1DBB" w:rsidRPr="00A535F7" w:rsidRDefault="009D1DBB" w:rsidP="000E1A82">
                      <w:pPr>
                        <w:pStyle w:val="ParaNumbering"/>
                      </w:pPr>
                      <w:r>
                        <w:t>001</w:t>
                      </w:r>
                    </w:p>
                  </w:txbxContent>
                </v:textbox>
                <w10:wrap anchorx="margin" anchory="line"/>
                <w10:anchorlock/>
              </v:shape>
            </w:pict>
          </mc:Fallback>
        </mc:AlternateContent>
      </w:r>
      <w:r w:rsidR="00FB422B">
        <w:rPr>
          <w:rFonts w:hint="cs"/>
          <w:cs/>
        </w:rPr>
        <w:t xml:space="preserve">ఒక </w:t>
      </w:r>
      <w:r w:rsidR="00A72C9A" w:rsidRPr="00030A2C">
        <w:rPr>
          <w:cs/>
        </w:rPr>
        <w:t>అధికారమును</w:t>
      </w:r>
      <w:r w:rsidR="00A72C9A" w:rsidRPr="00030A2C">
        <w:rPr>
          <w:cs/>
          <w:lang w:bidi="te"/>
        </w:rPr>
        <w:t xml:space="preserve"> </w:t>
      </w:r>
      <w:r w:rsidR="00A72C9A" w:rsidRPr="00030A2C">
        <w:rPr>
          <w:cs/>
        </w:rPr>
        <w:t>కనుగొనుట</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అనుసరించుటలో</w:t>
      </w:r>
      <w:r w:rsidR="00A72C9A" w:rsidRPr="00030A2C">
        <w:rPr>
          <w:cs/>
          <w:lang w:bidi="te"/>
        </w:rPr>
        <w:t xml:space="preserve"> </w:t>
      </w:r>
      <w:r w:rsidR="00A72C9A" w:rsidRPr="00030A2C">
        <w:rPr>
          <w:cs/>
        </w:rPr>
        <w:t>మన</w:t>
      </w:r>
      <w:r w:rsidR="00A72C9A" w:rsidRPr="00030A2C">
        <w:rPr>
          <w:cs/>
          <w:lang w:bidi="te"/>
        </w:rPr>
        <w:t xml:space="preserve"> </w:t>
      </w:r>
      <w:r w:rsidR="00A72C9A" w:rsidRPr="00030A2C">
        <w:rPr>
          <w:cs/>
        </w:rPr>
        <w:t>జీవితములోని</w:t>
      </w:r>
      <w:r w:rsidR="00A72C9A" w:rsidRPr="00030A2C">
        <w:rPr>
          <w:cs/>
          <w:lang w:bidi="te"/>
        </w:rPr>
        <w:t xml:space="preserve"> </w:t>
      </w:r>
      <w:r w:rsidR="00A72C9A" w:rsidRPr="00030A2C">
        <w:rPr>
          <w:cs/>
        </w:rPr>
        <w:t>ఎంత</w:t>
      </w:r>
      <w:r w:rsidR="00A72C9A" w:rsidRPr="00030A2C">
        <w:rPr>
          <w:cs/>
          <w:lang w:bidi="te"/>
        </w:rPr>
        <w:t xml:space="preserve"> </w:t>
      </w:r>
      <w:r w:rsidR="00A72C9A" w:rsidRPr="00030A2C">
        <w:rPr>
          <w:cs/>
        </w:rPr>
        <w:t>సమయము</w:t>
      </w:r>
      <w:r w:rsidR="00A72C9A" w:rsidRPr="00030A2C">
        <w:rPr>
          <w:cs/>
          <w:lang w:bidi="te"/>
        </w:rPr>
        <w:t xml:space="preserve"> </w:t>
      </w:r>
      <w:r w:rsidR="00A72C9A" w:rsidRPr="00030A2C">
        <w:rPr>
          <w:cs/>
        </w:rPr>
        <w:t>గడుపుతామో</w:t>
      </w:r>
      <w:r w:rsidR="00A72C9A" w:rsidRPr="00030A2C">
        <w:rPr>
          <w:cs/>
          <w:lang w:bidi="te"/>
        </w:rPr>
        <w:t xml:space="preserve"> </w:t>
      </w:r>
      <w:r w:rsidR="00A72C9A" w:rsidRPr="00030A2C">
        <w:rPr>
          <w:cs/>
        </w:rPr>
        <w:t>మీరెప్పుడైనా</w:t>
      </w:r>
      <w:r w:rsidR="00A72C9A" w:rsidRPr="00030A2C">
        <w:rPr>
          <w:cs/>
          <w:lang w:bidi="te"/>
        </w:rPr>
        <w:t xml:space="preserve"> </w:t>
      </w:r>
      <w:r w:rsidR="00A72C9A" w:rsidRPr="00030A2C">
        <w:rPr>
          <w:cs/>
        </w:rPr>
        <w:t>గుర్తించారా</w:t>
      </w:r>
      <w:r w:rsidR="00A72C9A" w:rsidRPr="00030A2C">
        <w:rPr>
          <w:cs/>
          <w:lang w:bidi="te"/>
        </w:rPr>
        <w:t xml:space="preserve">? </w:t>
      </w:r>
      <w:r w:rsidR="00A72C9A" w:rsidRPr="00030A2C">
        <w:rPr>
          <w:cs/>
        </w:rPr>
        <w:t>ఆధునిక</w:t>
      </w:r>
      <w:r w:rsidR="00A72C9A" w:rsidRPr="00030A2C">
        <w:rPr>
          <w:cs/>
          <w:lang w:bidi="te"/>
        </w:rPr>
        <w:t xml:space="preserve"> </w:t>
      </w:r>
      <w:r w:rsidR="00A72C9A" w:rsidRPr="00030A2C">
        <w:rPr>
          <w:cs/>
        </w:rPr>
        <w:t>యుగములో</w:t>
      </w:r>
      <w:r w:rsidR="00A72C9A" w:rsidRPr="00030A2C">
        <w:rPr>
          <w:cs/>
          <w:lang w:bidi="te"/>
        </w:rPr>
        <w:t xml:space="preserve"> </w:t>
      </w:r>
      <w:r w:rsidR="00A72C9A" w:rsidRPr="00030A2C">
        <w:rPr>
          <w:cs/>
        </w:rPr>
        <w:t>ఇది</w:t>
      </w:r>
      <w:r w:rsidR="00A72C9A" w:rsidRPr="00030A2C">
        <w:rPr>
          <w:cs/>
          <w:lang w:bidi="te"/>
        </w:rPr>
        <w:t xml:space="preserve"> </w:t>
      </w:r>
      <w:r w:rsidR="00A72C9A" w:rsidRPr="00030A2C">
        <w:rPr>
          <w:cs/>
        </w:rPr>
        <w:t>వింతగా</w:t>
      </w:r>
      <w:r w:rsidR="00A72C9A" w:rsidRPr="00030A2C">
        <w:rPr>
          <w:cs/>
          <w:lang w:bidi="te"/>
        </w:rPr>
        <w:t xml:space="preserve"> </w:t>
      </w:r>
      <w:r w:rsidR="00A72C9A" w:rsidRPr="00030A2C">
        <w:rPr>
          <w:cs/>
        </w:rPr>
        <w:t>అనిపిస్తుంది</w:t>
      </w:r>
      <w:r w:rsidR="00A72C9A" w:rsidRPr="00030A2C">
        <w:rPr>
          <w:cs/>
          <w:lang w:bidi="te"/>
        </w:rPr>
        <w:t xml:space="preserve"> </w:t>
      </w:r>
      <w:r w:rsidR="00A72C9A" w:rsidRPr="00030A2C">
        <w:rPr>
          <w:cs/>
        </w:rPr>
        <w:t>అని</w:t>
      </w:r>
      <w:r w:rsidR="00A72C9A" w:rsidRPr="00030A2C">
        <w:rPr>
          <w:cs/>
          <w:lang w:bidi="te"/>
        </w:rPr>
        <w:t xml:space="preserve"> </w:t>
      </w:r>
      <w:r w:rsidR="00A72C9A" w:rsidRPr="00030A2C">
        <w:rPr>
          <w:cs/>
        </w:rPr>
        <w:t>నాకు</w:t>
      </w:r>
      <w:r w:rsidR="00A72C9A" w:rsidRPr="00030A2C">
        <w:rPr>
          <w:cs/>
          <w:lang w:bidi="te"/>
        </w:rPr>
        <w:t xml:space="preserve"> </w:t>
      </w:r>
      <w:r w:rsidR="00A72C9A" w:rsidRPr="00030A2C">
        <w:rPr>
          <w:cs/>
        </w:rPr>
        <w:t>తెలుసు</w:t>
      </w:r>
      <w:r w:rsidR="00A72C9A" w:rsidRPr="00030A2C">
        <w:rPr>
          <w:cs/>
          <w:lang w:bidi="te"/>
        </w:rPr>
        <w:t xml:space="preserve">, </w:t>
      </w:r>
      <w:r w:rsidR="00A72C9A" w:rsidRPr="00030A2C">
        <w:rPr>
          <w:cs/>
        </w:rPr>
        <w:t>కాని</w:t>
      </w:r>
      <w:r w:rsidR="00A72C9A" w:rsidRPr="00030A2C">
        <w:rPr>
          <w:cs/>
          <w:lang w:bidi="te"/>
        </w:rPr>
        <w:t xml:space="preserve"> </w:t>
      </w:r>
      <w:r w:rsidR="00A72C9A" w:rsidRPr="00030A2C">
        <w:rPr>
          <w:cs/>
        </w:rPr>
        <w:t>ఇది</w:t>
      </w:r>
      <w:r w:rsidR="00A72C9A" w:rsidRPr="00030A2C">
        <w:rPr>
          <w:cs/>
          <w:lang w:bidi="te"/>
        </w:rPr>
        <w:t xml:space="preserve"> </w:t>
      </w:r>
      <w:r w:rsidR="00A72C9A" w:rsidRPr="00030A2C">
        <w:rPr>
          <w:cs/>
        </w:rPr>
        <w:t>నిజము</w:t>
      </w:r>
      <w:r w:rsidR="00A72C9A" w:rsidRPr="00030A2C">
        <w:rPr>
          <w:cs/>
          <w:lang w:bidi="te"/>
        </w:rPr>
        <w:t xml:space="preserve">. </w:t>
      </w:r>
      <w:r w:rsidR="00A72C9A" w:rsidRPr="00030A2C">
        <w:rPr>
          <w:cs/>
        </w:rPr>
        <w:t>మన</w:t>
      </w:r>
      <w:r w:rsidR="00A72C9A" w:rsidRPr="00030A2C">
        <w:rPr>
          <w:cs/>
          <w:lang w:bidi="te"/>
        </w:rPr>
        <w:t xml:space="preserve"> </w:t>
      </w:r>
      <w:r w:rsidR="00A72C9A" w:rsidRPr="00030A2C">
        <w:rPr>
          <w:cs/>
        </w:rPr>
        <w:t>కార్లు</w:t>
      </w:r>
      <w:r w:rsidR="00A72C9A" w:rsidRPr="00030A2C">
        <w:rPr>
          <w:cs/>
          <w:lang w:bidi="te"/>
        </w:rPr>
        <w:t xml:space="preserve"> </w:t>
      </w:r>
      <w:r w:rsidR="00A72C9A" w:rsidRPr="00030A2C">
        <w:rPr>
          <w:cs/>
        </w:rPr>
        <w:t>పాడైపోయినప్పుడు</w:t>
      </w:r>
      <w:r w:rsidR="00A72C9A" w:rsidRPr="00030A2C">
        <w:rPr>
          <w:cs/>
          <w:lang w:bidi="te"/>
        </w:rPr>
        <w:t xml:space="preserve">, </w:t>
      </w:r>
      <w:r w:rsidR="00A72C9A" w:rsidRPr="00030A2C">
        <w:rPr>
          <w:cs/>
        </w:rPr>
        <w:t>వాటిని</w:t>
      </w:r>
      <w:r w:rsidR="00A72C9A" w:rsidRPr="00030A2C">
        <w:rPr>
          <w:cs/>
          <w:lang w:bidi="te"/>
        </w:rPr>
        <w:t xml:space="preserve"> </w:t>
      </w:r>
      <w:r w:rsidR="00A72C9A" w:rsidRPr="00030A2C">
        <w:rPr>
          <w:cs/>
        </w:rPr>
        <w:t>బాగుచేయువారి</w:t>
      </w:r>
      <w:r w:rsidR="00A72C9A" w:rsidRPr="00030A2C">
        <w:rPr>
          <w:cs/>
          <w:lang w:bidi="te"/>
        </w:rPr>
        <w:t xml:space="preserve"> </w:t>
      </w:r>
      <w:r w:rsidR="00A72C9A" w:rsidRPr="00030A2C">
        <w:rPr>
          <w:cs/>
        </w:rPr>
        <w:t>కొరకు</w:t>
      </w:r>
      <w:r w:rsidR="00A72C9A" w:rsidRPr="00030A2C">
        <w:rPr>
          <w:cs/>
          <w:lang w:bidi="te"/>
        </w:rPr>
        <w:t xml:space="preserve"> </w:t>
      </w:r>
      <w:r w:rsidR="00A72C9A" w:rsidRPr="00030A2C">
        <w:rPr>
          <w:cs/>
        </w:rPr>
        <w:t>వెదకుతాము</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రోగగ్రస్తులమైనప్పుడు</w:t>
      </w:r>
      <w:r w:rsidR="00A72C9A" w:rsidRPr="00030A2C">
        <w:rPr>
          <w:cs/>
          <w:lang w:bidi="te"/>
        </w:rPr>
        <w:t xml:space="preserve">, </w:t>
      </w:r>
      <w:r w:rsidR="00A72C9A" w:rsidRPr="00030A2C">
        <w:rPr>
          <w:cs/>
        </w:rPr>
        <w:t>వైద్య</w:t>
      </w:r>
      <w:r w:rsidR="00A72C9A" w:rsidRPr="00030A2C">
        <w:rPr>
          <w:cs/>
          <w:lang w:bidi="te"/>
        </w:rPr>
        <w:t xml:space="preserve"> </w:t>
      </w:r>
      <w:r w:rsidR="00A72C9A" w:rsidRPr="00030A2C">
        <w:rPr>
          <w:cs/>
        </w:rPr>
        <w:t>నిపుణుల</w:t>
      </w:r>
      <w:r w:rsidR="00A72C9A" w:rsidRPr="00030A2C">
        <w:rPr>
          <w:cs/>
          <w:lang w:bidi="te"/>
        </w:rPr>
        <w:t xml:space="preserve"> </w:t>
      </w:r>
      <w:r w:rsidR="00A72C9A" w:rsidRPr="00030A2C">
        <w:rPr>
          <w:cs/>
        </w:rPr>
        <w:t>కొరకు</w:t>
      </w:r>
      <w:r w:rsidR="00A72C9A" w:rsidRPr="00030A2C">
        <w:rPr>
          <w:cs/>
          <w:lang w:bidi="te"/>
        </w:rPr>
        <w:t xml:space="preserve"> </w:t>
      </w:r>
      <w:r w:rsidR="00A72C9A" w:rsidRPr="00030A2C">
        <w:rPr>
          <w:cs/>
        </w:rPr>
        <w:t>అన్వేషిస్తాము</w:t>
      </w:r>
      <w:r w:rsidR="00A72C9A" w:rsidRPr="00030A2C">
        <w:rPr>
          <w:cs/>
          <w:lang w:bidi="te"/>
        </w:rPr>
        <w:t xml:space="preserve">. </w:t>
      </w:r>
      <w:r w:rsidR="00A72C9A" w:rsidRPr="00030A2C">
        <w:rPr>
          <w:cs/>
        </w:rPr>
        <w:t>ఇంచుమించు</w:t>
      </w:r>
      <w:r w:rsidR="00A72C9A" w:rsidRPr="00030A2C">
        <w:rPr>
          <w:cs/>
          <w:lang w:bidi="te"/>
        </w:rPr>
        <w:t xml:space="preserve"> </w:t>
      </w:r>
      <w:r w:rsidR="00A72C9A" w:rsidRPr="00030A2C">
        <w:rPr>
          <w:cs/>
        </w:rPr>
        <w:t>జీవితము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ప్రతి</w:t>
      </w:r>
      <w:r w:rsidR="00A72C9A" w:rsidRPr="00030A2C">
        <w:rPr>
          <w:cs/>
          <w:lang w:bidi="te"/>
        </w:rPr>
        <w:t xml:space="preserve"> </w:t>
      </w:r>
      <w:r w:rsidR="00A72C9A" w:rsidRPr="00030A2C">
        <w:rPr>
          <w:cs/>
        </w:rPr>
        <w:t>కోణములో</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జ్ఞానవంతులమైనట్లయితే</w:t>
      </w:r>
      <w:r w:rsidR="00A72C9A" w:rsidRPr="00030A2C">
        <w:rPr>
          <w:cs/>
          <w:lang w:bidi="te"/>
        </w:rPr>
        <w:t xml:space="preserve">, </w:t>
      </w:r>
      <w:r w:rsidR="00A72C9A" w:rsidRPr="00030A2C">
        <w:rPr>
          <w:cs/>
        </w:rPr>
        <w:t>అధికారు</w:t>
      </w:r>
      <w:r w:rsidR="00FB422B">
        <w:rPr>
          <w:rFonts w:hint="cs"/>
          <w:cs/>
        </w:rPr>
        <w:t>ములను</w:t>
      </w:r>
      <w:r w:rsidR="00A72C9A" w:rsidRPr="00030A2C">
        <w:rPr>
          <w:cs/>
          <w:lang w:bidi="te"/>
        </w:rPr>
        <w:t xml:space="preserve"> </w:t>
      </w:r>
      <w:r w:rsidR="00A72C9A" w:rsidRPr="00030A2C">
        <w:rPr>
          <w:cs/>
        </w:rPr>
        <w:t>కనుగొ</w:t>
      </w:r>
      <w:r w:rsidR="00FB422B">
        <w:rPr>
          <w:rFonts w:hint="cs"/>
          <w:cs/>
        </w:rPr>
        <w:t>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మాటలు</w:t>
      </w:r>
      <w:r w:rsidR="00A72C9A" w:rsidRPr="00030A2C">
        <w:rPr>
          <w:cs/>
          <w:lang w:bidi="te"/>
        </w:rPr>
        <w:t xml:space="preserve"> </w:t>
      </w:r>
      <w:r w:rsidR="00A72C9A" w:rsidRPr="00030A2C">
        <w:rPr>
          <w:cs/>
        </w:rPr>
        <w:t>జాగ్రత్తగా</w:t>
      </w:r>
      <w:r w:rsidR="00A72C9A" w:rsidRPr="00030A2C">
        <w:rPr>
          <w:cs/>
          <w:lang w:bidi="te"/>
        </w:rPr>
        <w:t xml:space="preserve"> </w:t>
      </w:r>
      <w:r w:rsidR="00A72C9A" w:rsidRPr="00030A2C">
        <w:rPr>
          <w:cs/>
        </w:rPr>
        <w:t>విని</w:t>
      </w:r>
      <w:r w:rsidR="00A72C9A" w:rsidRPr="00030A2C">
        <w:rPr>
          <w:cs/>
          <w:lang w:bidi="te"/>
        </w:rPr>
        <w:t xml:space="preserve">, </w:t>
      </w:r>
      <w:r w:rsidR="00A72C9A" w:rsidRPr="00030A2C">
        <w:rPr>
          <w:cs/>
        </w:rPr>
        <w:t>ఎంతో</w:t>
      </w:r>
      <w:r w:rsidR="00A72C9A" w:rsidRPr="00030A2C">
        <w:rPr>
          <w:cs/>
          <w:lang w:bidi="te"/>
        </w:rPr>
        <w:t xml:space="preserve"> </w:t>
      </w:r>
      <w:r w:rsidR="00A72C9A" w:rsidRPr="00030A2C">
        <w:rPr>
          <w:cs/>
        </w:rPr>
        <w:t>కొంత</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వారిని</w:t>
      </w:r>
      <w:r w:rsidR="00A72C9A" w:rsidRPr="00030A2C">
        <w:rPr>
          <w:cs/>
          <w:lang w:bidi="te"/>
        </w:rPr>
        <w:t xml:space="preserve"> </w:t>
      </w:r>
      <w:r w:rsidR="00A72C9A" w:rsidRPr="00030A2C">
        <w:rPr>
          <w:cs/>
        </w:rPr>
        <w:t>అనుసారించాలని</w:t>
      </w:r>
      <w:r w:rsidR="00A72C9A" w:rsidRPr="00030A2C">
        <w:rPr>
          <w:cs/>
          <w:lang w:bidi="te"/>
        </w:rPr>
        <w:t xml:space="preserve"> </w:t>
      </w:r>
      <w:r w:rsidR="00A72C9A" w:rsidRPr="00030A2C">
        <w:rPr>
          <w:cs/>
        </w:rPr>
        <w:t>ఆశిస్తాము</w:t>
      </w:r>
      <w:r w:rsidR="00A72C9A" w:rsidRPr="00030A2C">
        <w:rPr>
          <w:cs/>
          <w:lang w:bidi="te"/>
        </w:rPr>
        <w:t>.</w:t>
      </w:r>
    </w:p>
    <w:p w14:paraId="5DEB824F" w14:textId="33B07278" w:rsidR="00FE686D" w:rsidRPr="006679E5"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66432" behindDoc="0" locked="1" layoutInCell="1" allowOverlap="1" wp14:anchorId="7522C408" wp14:editId="7E3278AC">
                <wp:simplePos x="0" y="0"/>
                <wp:positionH relativeFrom="leftMargin">
                  <wp:posOffset>419100</wp:posOffset>
                </wp:positionH>
                <wp:positionV relativeFrom="line">
                  <wp:posOffset>0</wp:posOffset>
                </wp:positionV>
                <wp:extent cx="356235" cy="356235"/>
                <wp:effectExtent l="0" t="0" r="0" b="0"/>
                <wp:wrapNone/>
                <wp:docPr id="3"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E74B5" w14:textId="2C6A0CC3" w:rsidR="009D1DBB" w:rsidRPr="00A535F7" w:rsidRDefault="009D1DBB" w:rsidP="000E1A8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C408"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ueJA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6fueJAIAAEsEAAAOAAAAAAAAAAAAAAAAAC4CAABkcnMvZTJvRG9jLnht&#10;bFBLAQItABQABgAIAAAAIQCNZ0Pc3AAAAAYBAAAPAAAAAAAAAAAAAAAAAH4EAABkcnMvZG93bnJl&#10;di54bWxQSwUGAAAAAAQABADzAAAAhwUAAAAA&#10;" filled="f" stroked="f" strokeweight=".5pt">
                <v:textbox inset="0,0,0,0">
                  <w:txbxContent>
                    <w:p w14:paraId="664E74B5" w14:textId="2C6A0CC3" w:rsidR="009D1DBB" w:rsidRPr="00A535F7" w:rsidRDefault="009D1DBB" w:rsidP="000E1A82">
                      <w:pPr>
                        <w:pStyle w:val="ParaNumbering"/>
                      </w:pPr>
                      <w:r>
                        <w:t>002</w:t>
                      </w:r>
                    </w:p>
                  </w:txbxContent>
                </v:textbox>
                <w10:wrap anchorx="margin" anchory="line"/>
                <w10:anchorlock/>
              </v:shape>
            </w:pict>
          </mc:Fallback>
        </mc:AlternateContent>
      </w:r>
      <w:r w:rsidR="00A72C9A" w:rsidRPr="00030A2C">
        <w:rPr>
          <w:cs/>
        </w:rPr>
        <w:t>ఇలాంటిదే</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వేదాంతశాస్త్రములో</w:t>
      </w:r>
      <w:r w:rsidR="00A72C9A" w:rsidRPr="00030A2C">
        <w:rPr>
          <w:cs/>
          <w:lang w:bidi="te"/>
        </w:rPr>
        <w:t xml:space="preserve"> </w:t>
      </w:r>
      <w:r w:rsidR="00A72C9A" w:rsidRPr="00030A2C">
        <w:rPr>
          <w:cs/>
        </w:rPr>
        <w:t>కూడా</w:t>
      </w:r>
      <w:r w:rsidR="00A72C9A" w:rsidRPr="00030A2C">
        <w:rPr>
          <w:cs/>
          <w:lang w:bidi="te"/>
        </w:rPr>
        <w:t xml:space="preserve"> </w:t>
      </w:r>
      <w:r w:rsidR="00A72C9A" w:rsidRPr="00030A2C">
        <w:rPr>
          <w:cs/>
        </w:rPr>
        <w:t>జరుగుతుంది</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జ్ఞానులమైనట్లయితే</w:t>
      </w:r>
      <w:r w:rsidR="00A72C9A" w:rsidRPr="00030A2C">
        <w:rPr>
          <w:cs/>
          <w:lang w:bidi="te"/>
        </w:rPr>
        <w:t xml:space="preserve">, </w:t>
      </w:r>
      <w:r w:rsidR="00A72C9A" w:rsidRPr="00030A2C">
        <w:rPr>
          <w:cs/>
        </w:rPr>
        <w:t>వేదాంతశాస్త్రములోని</w:t>
      </w:r>
      <w:r w:rsidR="00A72C9A" w:rsidRPr="00030A2C">
        <w:rPr>
          <w:cs/>
          <w:lang w:bidi="te"/>
        </w:rPr>
        <w:t xml:space="preserve"> </w:t>
      </w:r>
      <w:r w:rsidR="00A72C9A" w:rsidRPr="00030A2C">
        <w:rPr>
          <w:cs/>
        </w:rPr>
        <w:t>అధికారముల</w:t>
      </w:r>
      <w:r w:rsidR="00A72C9A" w:rsidRPr="00030A2C">
        <w:rPr>
          <w:cs/>
          <w:lang w:bidi="te"/>
        </w:rPr>
        <w:t xml:space="preserve"> </w:t>
      </w:r>
      <w:r w:rsidR="00A72C9A" w:rsidRPr="00030A2C">
        <w:rPr>
          <w:cs/>
        </w:rPr>
        <w:t>మాటను</w:t>
      </w:r>
      <w:r w:rsidR="00A72C9A" w:rsidRPr="00030A2C">
        <w:rPr>
          <w:cs/>
          <w:lang w:bidi="te"/>
        </w:rPr>
        <w:t xml:space="preserve"> </w:t>
      </w:r>
      <w:r w:rsidR="00A72C9A" w:rsidRPr="00030A2C">
        <w:rPr>
          <w:cs/>
        </w:rPr>
        <w:t>వింటాము</w:t>
      </w:r>
      <w:r w:rsidR="00A72C9A" w:rsidRPr="00030A2C">
        <w:rPr>
          <w:cs/>
          <w:lang w:bidi="te"/>
        </w:rPr>
        <w:t xml:space="preserve">. </w:t>
      </w:r>
      <w:r w:rsidR="00A72C9A" w:rsidRPr="00030A2C">
        <w:rPr>
          <w:cs/>
        </w:rPr>
        <w:t>మన</w:t>
      </w:r>
      <w:r w:rsidR="00FB422B">
        <w:rPr>
          <w:rFonts w:hint="cs"/>
          <w:cs/>
        </w:rPr>
        <w:t>లను</w:t>
      </w:r>
      <w:r w:rsidR="00A72C9A" w:rsidRPr="00030A2C">
        <w:rPr>
          <w:cs/>
          <w:lang w:bidi="te"/>
        </w:rPr>
        <w:t xml:space="preserve"> </w:t>
      </w:r>
      <w:r w:rsidR="00A72C9A" w:rsidRPr="00030A2C">
        <w:rPr>
          <w:cs/>
        </w:rPr>
        <w:t>సరైన</w:t>
      </w:r>
      <w:r w:rsidR="00A72C9A" w:rsidRPr="00030A2C">
        <w:rPr>
          <w:cs/>
          <w:lang w:bidi="te"/>
        </w:rPr>
        <w:t xml:space="preserve"> </w:t>
      </w:r>
      <w:r w:rsidR="00A72C9A" w:rsidRPr="00030A2C">
        <w:rPr>
          <w:cs/>
        </w:rPr>
        <w:t>మార్గములో</w:t>
      </w:r>
      <w:r w:rsidR="00A72C9A" w:rsidRPr="00030A2C">
        <w:rPr>
          <w:cs/>
          <w:lang w:bidi="te"/>
        </w:rPr>
        <w:t xml:space="preserve"> </w:t>
      </w:r>
      <w:r w:rsidR="00A72C9A" w:rsidRPr="00030A2C">
        <w:rPr>
          <w:cs/>
        </w:rPr>
        <w:t>నడిపించుటకు</w:t>
      </w:r>
      <w:r w:rsidR="00A72C9A" w:rsidRPr="00030A2C">
        <w:rPr>
          <w:cs/>
          <w:lang w:bidi="te"/>
        </w:rPr>
        <w:t xml:space="preserve"> </w:t>
      </w:r>
      <w:r w:rsidR="00A72C9A" w:rsidRPr="00030A2C">
        <w:rPr>
          <w:cs/>
        </w:rPr>
        <w:t>మార్గదర్శిగా</w:t>
      </w:r>
      <w:r w:rsidR="00A72C9A" w:rsidRPr="00030A2C">
        <w:rPr>
          <w:cs/>
          <w:lang w:bidi="te"/>
        </w:rPr>
        <w:t xml:space="preserve"> </w:t>
      </w:r>
      <w:r w:rsidR="00A72C9A" w:rsidRPr="00030A2C">
        <w:rPr>
          <w:cs/>
        </w:rPr>
        <w:t>ఉండువారి</w:t>
      </w:r>
      <w:r w:rsidR="00A72C9A" w:rsidRPr="00030A2C">
        <w:rPr>
          <w:cs/>
          <w:lang w:bidi="te"/>
        </w:rPr>
        <w:t xml:space="preserve"> </w:t>
      </w:r>
      <w:r w:rsidR="00A72C9A" w:rsidRPr="00030A2C">
        <w:rPr>
          <w:cs/>
        </w:rPr>
        <w:t>కొరకు</w:t>
      </w:r>
      <w:r w:rsidR="00A72C9A" w:rsidRPr="00030A2C">
        <w:rPr>
          <w:cs/>
          <w:lang w:bidi="te"/>
        </w:rPr>
        <w:t xml:space="preserve"> </w:t>
      </w:r>
      <w:r w:rsidR="00A72C9A" w:rsidRPr="00030A2C">
        <w:rPr>
          <w:cs/>
        </w:rPr>
        <w:t>వెదకుచు</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మాటలను</w:t>
      </w:r>
      <w:r w:rsidR="00A72C9A" w:rsidRPr="00030A2C">
        <w:rPr>
          <w:cs/>
          <w:lang w:bidi="te"/>
        </w:rPr>
        <w:t xml:space="preserve"> </w:t>
      </w:r>
      <w:r w:rsidR="00A72C9A" w:rsidRPr="00030A2C">
        <w:rPr>
          <w:cs/>
        </w:rPr>
        <w:t>జాగ్రత్తగా</w:t>
      </w:r>
      <w:r w:rsidR="00A72C9A" w:rsidRPr="00030A2C">
        <w:rPr>
          <w:cs/>
          <w:lang w:bidi="te"/>
        </w:rPr>
        <w:t xml:space="preserve"> </w:t>
      </w:r>
      <w:r w:rsidR="00A72C9A" w:rsidRPr="00030A2C">
        <w:rPr>
          <w:cs/>
        </w:rPr>
        <w:t>వింటాము</w:t>
      </w:r>
      <w:r w:rsidR="00A72C9A" w:rsidRPr="00030A2C">
        <w:rPr>
          <w:cs/>
          <w:lang w:bidi="te"/>
        </w:rPr>
        <w:t xml:space="preserve">. </w:t>
      </w:r>
      <w:r w:rsidR="00A72C9A" w:rsidRPr="00030A2C">
        <w:rPr>
          <w:cs/>
        </w:rPr>
        <w:t>ఇప్పుడు</w:t>
      </w:r>
      <w:r w:rsidR="00A72C9A" w:rsidRPr="00030A2C">
        <w:rPr>
          <w:cs/>
          <w:lang w:bidi="te"/>
        </w:rPr>
        <w:t xml:space="preserve"> </w:t>
      </w:r>
      <w:r w:rsidR="00A72C9A" w:rsidRPr="00030A2C">
        <w:rPr>
          <w:cs/>
        </w:rPr>
        <w:t>ఆరంభములో</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వేదాంతశాస్త్రములో</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గూర్చిన</w:t>
      </w:r>
      <w:r w:rsidR="00A72C9A" w:rsidRPr="00030A2C">
        <w:rPr>
          <w:cs/>
          <w:lang w:bidi="te"/>
        </w:rPr>
        <w:t xml:space="preserve"> </w:t>
      </w:r>
      <w:r w:rsidR="00A72C9A" w:rsidRPr="00030A2C">
        <w:rPr>
          <w:cs/>
        </w:rPr>
        <w:t>ప్రశ్న</w:t>
      </w:r>
      <w:r w:rsidR="00A72C9A" w:rsidRPr="00030A2C">
        <w:rPr>
          <w:cs/>
          <w:lang w:bidi="te"/>
        </w:rPr>
        <w:t xml:space="preserve"> </w:t>
      </w:r>
      <w:r w:rsidR="00A72C9A" w:rsidRPr="00030A2C">
        <w:rPr>
          <w:cs/>
        </w:rPr>
        <w:t>చాలా</w:t>
      </w:r>
      <w:r w:rsidR="00A72C9A" w:rsidRPr="00030A2C">
        <w:rPr>
          <w:cs/>
          <w:lang w:bidi="te"/>
        </w:rPr>
        <w:t xml:space="preserve"> </w:t>
      </w:r>
      <w:r w:rsidR="00A72C9A" w:rsidRPr="00030A2C">
        <w:rPr>
          <w:cs/>
        </w:rPr>
        <w:t>సులువైన</w:t>
      </w:r>
      <w:r w:rsidR="00A72C9A" w:rsidRPr="00030A2C">
        <w:rPr>
          <w:cs/>
          <w:lang w:bidi="te"/>
        </w:rPr>
        <w:t xml:space="preserve"> </w:t>
      </w:r>
      <w:r w:rsidR="00A72C9A" w:rsidRPr="00030A2C">
        <w:rPr>
          <w:cs/>
        </w:rPr>
        <w:t>విషయముగా</w:t>
      </w:r>
      <w:r w:rsidR="00A72C9A" w:rsidRPr="00030A2C">
        <w:rPr>
          <w:cs/>
          <w:lang w:bidi="te"/>
        </w:rPr>
        <w:t xml:space="preserve"> </w:t>
      </w:r>
      <w:r w:rsidR="00A72C9A" w:rsidRPr="00030A2C">
        <w:rPr>
          <w:cs/>
        </w:rPr>
        <w:t>అగుపిస్తుంది</w:t>
      </w:r>
      <w:r w:rsidR="00A72C9A" w:rsidRPr="00030A2C">
        <w:rPr>
          <w:cs/>
          <w:lang w:bidi="te"/>
        </w:rPr>
        <w:t>.</w:t>
      </w:r>
      <w:r w:rsidR="004055C9">
        <w:rPr>
          <w:cs/>
          <w:lang w:bidi="te"/>
        </w:rPr>
        <w:t xml:space="preserve"> </w:t>
      </w:r>
      <w:r w:rsidR="00A72C9A" w:rsidRPr="00030A2C">
        <w:rPr>
          <w:cs/>
        </w:rPr>
        <w:t>శతాబ్దముల</w:t>
      </w:r>
      <w:r w:rsidR="00A72C9A" w:rsidRPr="00030A2C">
        <w:rPr>
          <w:cs/>
          <w:lang w:bidi="te"/>
        </w:rPr>
        <w:t xml:space="preserve"> </w:t>
      </w:r>
      <w:r w:rsidR="00A72C9A" w:rsidRPr="00030A2C">
        <w:rPr>
          <w:cs/>
        </w:rPr>
        <w:t>తరబడి</w:t>
      </w:r>
      <w:r w:rsidR="00A72C9A" w:rsidRPr="00030A2C">
        <w:rPr>
          <w:cs/>
          <w:lang w:bidi="te"/>
        </w:rPr>
        <w:t xml:space="preserve"> </w:t>
      </w:r>
      <w:r w:rsidR="00A72C9A" w:rsidRPr="00030A2C">
        <w:rPr>
          <w:cs/>
        </w:rPr>
        <w:t>క్రైస్తవులు</w:t>
      </w:r>
      <w:r w:rsidR="00A72C9A" w:rsidRPr="00030A2C">
        <w:rPr>
          <w:cs/>
          <w:lang w:bidi="te"/>
        </w:rPr>
        <w:t xml:space="preserve"> </w:t>
      </w:r>
      <w:r w:rsidR="00A72C9A" w:rsidRPr="00030A2C">
        <w:rPr>
          <w:cs/>
        </w:rPr>
        <w:t>వేదాంతశాస్త్రములో</w:t>
      </w:r>
      <w:r w:rsidR="00A72C9A" w:rsidRPr="00030A2C">
        <w:rPr>
          <w:cs/>
          <w:lang w:bidi="te"/>
        </w:rPr>
        <w:t xml:space="preserve"> </w:t>
      </w:r>
      <w:r w:rsidR="00A72C9A" w:rsidRPr="00030A2C">
        <w:rPr>
          <w:cs/>
        </w:rPr>
        <w:t>మార్గదర్శకము</w:t>
      </w:r>
      <w:r w:rsidR="00A72C9A" w:rsidRPr="00030A2C">
        <w:rPr>
          <w:cs/>
          <w:lang w:bidi="te"/>
        </w:rPr>
        <w:t xml:space="preserve"> </w:t>
      </w:r>
      <w:r w:rsidR="00A72C9A" w:rsidRPr="00030A2C">
        <w:rPr>
          <w:cs/>
        </w:rPr>
        <w:t>కొరకు</w:t>
      </w:r>
      <w:r w:rsidR="00A72C9A" w:rsidRPr="00030A2C">
        <w:rPr>
          <w:cs/>
          <w:lang w:bidi="te"/>
        </w:rPr>
        <w:t xml:space="preserve"> </w:t>
      </w:r>
      <w:r w:rsidR="00A72C9A" w:rsidRPr="00030A2C">
        <w:rPr>
          <w:cs/>
        </w:rPr>
        <w:t>అన్వేషించగా</w:t>
      </w:r>
      <w:r w:rsidR="00A72C9A" w:rsidRPr="00030A2C">
        <w:rPr>
          <w:cs/>
          <w:lang w:bidi="te"/>
        </w:rPr>
        <w:t xml:space="preserve">, </w:t>
      </w:r>
      <w:r w:rsidR="00A72C9A" w:rsidRPr="00030A2C">
        <w:rPr>
          <w:cs/>
        </w:rPr>
        <w:t>కొన్ని</w:t>
      </w:r>
      <w:r w:rsidR="00A72C9A" w:rsidRPr="00030A2C">
        <w:rPr>
          <w:cs/>
          <w:lang w:bidi="te"/>
        </w:rPr>
        <w:t xml:space="preserve"> </w:t>
      </w:r>
      <w:r w:rsidR="00A72C9A" w:rsidRPr="00030A2C">
        <w:rPr>
          <w:cs/>
        </w:rPr>
        <w:t>అతి</w:t>
      </w:r>
      <w:r w:rsidR="00A72C9A" w:rsidRPr="00030A2C">
        <w:rPr>
          <w:cs/>
          <w:lang w:bidi="te"/>
        </w:rPr>
        <w:t xml:space="preserve"> </w:t>
      </w:r>
      <w:r w:rsidR="00A72C9A" w:rsidRPr="00030A2C">
        <w:rPr>
          <w:cs/>
        </w:rPr>
        <w:t>ప్రాముఖ్యమైన</w:t>
      </w:r>
      <w:r w:rsidR="00A72C9A" w:rsidRPr="00030A2C">
        <w:rPr>
          <w:cs/>
          <w:lang w:bidi="te"/>
        </w:rPr>
        <w:t xml:space="preserve"> </w:t>
      </w:r>
      <w:r w:rsidR="00A72C9A" w:rsidRPr="00030A2C">
        <w:rPr>
          <w:cs/>
        </w:rPr>
        <w:t>అభ్యాసిక</w:t>
      </w:r>
      <w:r w:rsidR="00A72C9A" w:rsidRPr="00030A2C">
        <w:rPr>
          <w:cs/>
          <w:lang w:bidi="te"/>
        </w:rPr>
        <w:t xml:space="preserve"> </w:t>
      </w:r>
      <w:r w:rsidR="00A72C9A" w:rsidRPr="00030A2C">
        <w:rPr>
          <w:cs/>
        </w:rPr>
        <w:t>సమస్యలు</w:t>
      </w:r>
      <w:r w:rsidR="00A72C9A" w:rsidRPr="00030A2C">
        <w:rPr>
          <w:cs/>
          <w:lang w:bidi="te"/>
        </w:rPr>
        <w:t xml:space="preserve"> </w:t>
      </w:r>
      <w:r w:rsidR="00A72C9A" w:rsidRPr="00030A2C">
        <w:rPr>
          <w:cs/>
        </w:rPr>
        <w:t>తలెత్తుటను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గమనించారు</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వేదాంతశాస్త్రములో</w:t>
      </w:r>
      <w:r w:rsidR="00A72C9A" w:rsidRPr="00030A2C">
        <w:rPr>
          <w:cs/>
          <w:lang w:bidi="te"/>
        </w:rPr>
        <w:t xml:space="preserve"> </w:t>
      </w:r>
      <w:r w:rsidR="00A72C9A" w:rsidRPr="00030A2C">
        <w:rPr>
          <w:cs/>
        </w:rPr>
        <w:t>మనకు</w:t>
      </w:r>
      <w:r w:rsidR="00A72C9A" w:rsidRPr="00030A2C">
        <w:rPr>
          <w:cs/>
          <w:lang w:bidi="te"/>
        </w:rPr>
        <w:t xml:space="preserve"> </w:t>
      </w:r>
      <w:r w:rsidR="00A72C9A" w:rsidRPr="00030A2C">
        <w:rPr>
          <w:cs/>
        </w:rPr>
        <w:t>ఎటువంటి</w:t>
      </w:r>
      <w:r w:rsidR="00A72C9A" w:rsidRPr="00030A2C">
        <w:rPr>
          <w:cs/>
          <w:lang w:bidi="te"/>
        </w:rPr>
        <w:t xml:space="preserve"> </w:t>
      </w:r>
      <w:r w:rsidR="00A72C9A" w:rsidRPr="00030A2C">
        <w:rPr>
          <w:cs/>
        </w:rPr>
        <w:t>అధికారము</w:t>
      </w:r>
      <w:r w:rsidR="00A72C9A" w:rsidRPr="00030A2C">
        <w:rPr>
          <w:cs/>
          <w:lang w:bidi="te"/>
        </w:rPr>
        <w:t xml:space="preserve"> </w:t>
      </w:r>
      <w:r w:rsidR="00A72C9A" w:rsidRPr="00030A2C">
        <w:rPr>
          <w:cs/>
        </w:rPr>
        <w:t>కావాలి</w:t>
      </w:r>
      <w:r w:rsidR="00A72C9A" w:rsidRPr="00030A2C">
        <w:rPr>
          <w:cs/>
          <w:lang w:bidi="te"/>
        </w:rPr>
        <w:t xml:space="preserve">? </w:t>
      </w:r>
      <w:r w:rsidR="00A72C9A" w:rsidRPr="00030A2C">
        <w:rPr>
          <w:cs/>
        </w:rPr>
        <w:t>అది</w:t>
      </w:r>
      <w:r w:rsidR="00A72C9A" w:rsidRPr="00030A2C">
        <w:rPr>
          <w:cs/>
          <w:lang w:bidi="te"/>
        </w:rPr>
        <w:t xml:space="preserve"> </w:t>
      </w:r>
      <w:r w:rsidR="00A72C9A" w:rsidRPr="00030A2C">
        <w:rPr>
          <w:cs/>
        </w:rPr>
        <w:t>మనకు</w:t>
      </w:r>
      <w:r w:rsidR="00A72C9A" w:rsidRPr="00030A2C">
        <w:rPr>
          <w:cs/>
          <w:lang w:bidi="te"/>
        </w:rPr>
        <w:t xml:space="preserve"> </w:t>
      </w:r>
      <w:r w:rsidR="00A72C9A" w:rsidRPr="00030A2C">
        <w:rPr>
          <w:cs/>
        </w:rPr>
        <w:t>ఎక్కడ</w:t>
      </w:r>
      <w:r w:rsidR="00A72C9A" w:rsidRPr="00030A2C">
        <w:rPr>
          <w:cs/>
          <w:lang w:bidi="te"/>
        </w:rPr>
        <w:t xml:space="preserve"> </w:t>
      </w:r>
      <w:r w:rsidR="00A72C9A" w:rsidRPr="00030A2C">
        <w:rPr>
          <w:cs/>
        </w:rPr>
        <w:t>లభ్యమవుతుంది</w:t>
      </w:r>
      <w:r w:rsidR="00A72C9A" w:rsidRPr="00030A2C">
        <w:rPr>
          <w:cs/>
          <w:lang w:bidi="te"/>
        </w:rPr>
        <w:t>?</w:t>
      </w:r>
    </w:p>
    <w:p w14:paraId="2EF2FFBF" w14:textId="0993637D" w:rsidR="00FE686D" w:rsidRPr="006679E5"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68480" behindDoc="0" locked="1" layoutInCell="1" allowOverlap="1" wp14:anchorId="765C7A6A" wp14:editId="5EFF2B71">
                <wp:simplePos x="0" y="0"/>
                <wp:positionH relativeFrom="leftMargin">
                  <wp:posOffset>419100</wp:posOffset>
                </wp:positionH>
                <wp:positionV relativeFrom="line">
                  <wp:posOffset>0</wp:posOffset>
                </wp:positionV>
                <wp:extent cx="356235" cy="356235"/>
                <wp:effectExtent l="0" t="0" r="0" b="0"/>
                <wp:wrapNone/>
                <wp:docPr id="4"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B74EDF" w14:textId="59A006C7" w:rsidR="009D1DBB" w:rsidRPr="00A535F7" w:rsidRDefault="009D1DBB" w:rsidP="000E1A8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7A6A"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HNJAIAAEs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pcWHNJAIAAEsEAAAOAAAAAAAAAAAAAAAAAC4CAABkcnMvZTJvRG9jLnht&#10;bFBLAQItABQABgAIAAAAIQCNZ0Pc3AAAAAYBAAAPAAAAAAAAAAAAAAAAAH4EAABkcnMvZG93bnJl&#10;di54bWxQSwUGAAAAAAQABADzAAAAhwUAAAAA&#10;" filled="f" stroked="f" strokeweight=".5pt">
                <v:textbox inset="0,0,0,0">
                  <w:txbxContent>
                    <w:p w14:paraId="51B74EDF" w14:textId="59A006C7" w:rsidR="009D1DBB" w:rsidRPr="00A535F7" w:rsidRDefault="009D1DBB" w:rsidP="000E1A82">
                      <w:pPr>
                        <w:pStyle w:val="ParaNumbering"/>
                      </w:pPr>
                      <w:r>
                        <w:t>003</w:t>
                      </w:r>
                    </w:p>
                  </w:txbxContent>
                </v:textbox>
                <w10:wrap anchorx="margin" anchory="line"/>
                <w10:anchorlock/>
              </v:shape>
            </w:pict>
          </mc:Fallback>
        </mc:AlternateContent>
      </w:r>
      <w:r w:rsidR="00A72C9A" w:rsidRPr="006679E5">
        <w:rPr>
          <w:cs/>
        </w:rPr>
        <w:t>మీ</w:t>
      </w:r>
      <w:r w:rsidR="00A72C9A" w:rsidRPr="006679E5">
        <w:rPr>
          <w:cs/>
          <w:lang w:bidi="te"/>
        </w:rPr>
        <w:t xml:space="preserve"> </w:t>
      </w:r>
      <w:r w:rsidR="00A72C9A" w:rsidRPr="006679E5">
        <w:rPr>
          <w:cs/>
        </w:rPr>
        <w:t>వేదాంతశాస్త్రమును</w:t>
      </w:r>
      <w:r w:rsidR="00A72C9A" w:rsidRPr="006679E5">
        <w:rPr>
          <w:cs/>
          <w:lang w:bidi="te"/>
        </w:rPr>
        <w:t xml:space="preserve"> </w:t>
      </w:r>
      <w:r w:rsidR="00A72C9A" w:rsidRPr="006679E5">
        <w:rPr>
          <w:cs/>
        </w:rPr>
        <w:t>కట్టుట</w:t>
      </w:r>
      <w:r w:rsidR="00A72C9A" w:rsidRPr="006679E5">
        <w:rPr>
          <w:cs/>
          <w:lang w:bidi="te"/>
        </w:rPr>
        <w:t xml:space="preserve"> </w:t>
      </w:r>
      <w:r w:rsidR="00A72C9A" w:rsidRPr="006679E5">
        <w:rPr>
          <w:cs/>
        </w:rPr>
        <w:t>అను</w:t>
      </w:r>
      <w:r w:rsidR="00A72C9A" w:rsidRPr="006679E5">
        <w:rPr>
          <w:cs/>
          <w:lang w:bidi="te"/>
        </w:rPr>
        <w:t xml:space="preserve"> </w:t>
      </w:r>
      <w:r w:rsidR="00A72C9A" w:rsidRPr="006679E5">
        <w:rPr>
          <w:cs/>
        </w:rPr>
        <w:t>మన</w:t>
      </w:r>
      <w:r w:rsidR="00A72C9A" w:rsidRPr="006679E5">
        <w:rPr>
          <w:cs/>
          <w:lang w:bidi="te"/>
        </w:rPr>
        <w:t xml:space="preserve"> </w:t>
      </w:r>
      <w:r w:rsidR="00A72C9A" w:rsidRPr="006679E5">
        <w:rPr>
          <w:cs/>
        </w:rPr>
        <w:t>పాఠ్యక్రమములోని</w:t>
      </w:r>
      <w:r w:rsidR="00A72C9A" w:rsidRPr="006679E5">
        <w:rPr>
          <w:cs/>
          <w:lang w:bidi="te"/>
        </w:rPr>
        <w:t xml:space="preserve"> </w:t>
      </w:r>
      <w:r w:rsidR="00A72C9A" w:rsidRPr="006679E5">
        <w:rPr>
          <w:cs/>
        </w:rPr>
        <w:t>ఈ</w:t>
      </w:r>
      <w:r w:rsidR="00A72C9A" w:rsidRPr="006679E5">
        <w:rPr>
          <w:cs/>
          <w:lang w:bidi="te"/>
        </w:rPr>
        <w:t xml:space="preserve"> </w:t>
      </w:r>
      <w:r w:rsidR="00A72C9A" w:rsidRPr="006679E5">
        <w:rPr>
          <w:cs/>
        </w:rPr>
        <w:t>నాలుగవ</w:t>
      </w:r>
      <w:r w:rsidR="00A72C9A" w:rsidRPr="006679E5">
        <w:rPr>
          <w:cs/>
          <w:lang w:bidi="te"/>
        </w:rPr>
        <w:t xml:space="preserve"> </w:t>
      </w:r>
      <w:r w:rsidR="00A72C9A" w:rsidRPr="006679E5">
        <w:rPr>
          <w:cs/>
        </w:rPr>
        <w:t>పాఠమునకు</w:t>
      </w:r>
      <w:r w:rsidR="00A72C9A" w:rsidRPr="006679E5">
        <w:rPr>
          <w:cs/>
          <w:lang w:bidi="te"/>
        </w:rPr>
        <w:t xml:space="preserve"> “</w:t>
      </w:r>
      <w:r w:rsidR="00A72C9A" w:rsidRPr="006679E5">
        <w:rPr>
          <w:cs/>
        </w:rPr>
        <w:t>వేదాంతశాస్త్రములోని</w:t>
      </w:r>
      <w:r w:rsidR="00A72C9A" w:rsidRPr="006679E5">
        <w:rPr>
          <w:cs/>
          <w:lang w:bidi="te"/>
        </w:rPr>
        <w:t xml:space="preserve"> </w:t>
      </w:r>
      <w:r w:rsidR="00A72C9A" w:rsidRPr="006679E5">
        <w:rPr>
          <w:cs/>
        </w:rPr>
        <w:t>అధికారము</w:t>
      </w:r>
      <w:r w:rsidR="00A72C9A" w:rsidRPr="006679E5">
        <w:rPr>
          <w:cs/>
          <w:lang w:bidi="te"/>
        </w:rPr>
        <w:t xml:space="preserve">” </w:t>
      </w:r>
      <w:r w:rsidR="00A72C9A" w:rsidRPr="006679E5">
        <w:rPr>
          <w:cs/>
        </w:rPr>
        <w:t>అని</w:t>
      </w:r>
      <w:r w:rsidR="00A72C9A" w:rsidRPr="006679E5">
        <w:rPr>
          <w:cs/>
          <w:lang w:bidi="te"/>
        </w:rPr>
        <w:t xml:space="preserve"> </w:t>
      </w:r>
      <w:r w:rsidR="00A72C9A" w:rsidRPr="006679E5">
        <w:rPr>
          <w:cs/>
        </w:rPr>
        <w:t>పేరుపెట్టాము</w:t>
      </w:r>
      <w:r w:rsidR="00A72C9A" w:rsidRPr="006679E5">
        <w:rPr>
          <w:cs/>
          <w:lang w:bidi="te"/>
        </w:rPr>
        <w:t xml:space="preserve">, </w:t>
      </w:r>
      <w:r w:rsidR="00A72C9A" w:rsidRPr="006679E5">
        <w:rPr>
          <w:cs/>
        </w:rPr>
        <w:t>ఎందుకంటే</w:t>
      </w:r>
      <w:r w:rsidR="00A72C9A" w:rsidRPr="006679E5">
        <w:rPr>
          <w:cs/>
          <w:lang w:bidi="te"/>
        </w:rPr>
        <w:t xml:space="preserve"> </w:t>
      </w:r>
      <w:r w:rsidR="00A72C9A" w:rsidRPr="006679E5">
        <w:rPr>
          <w:cs/>
        </w:rPr>
        <w:t>మన</w:t>
      </w:r>
      <w:r w:rsidR="00A72C9A" w:rsidRPr="006679E5">
        <w:rPr>
          <w:cs/>
          <w:lang w:bidi="te"/>
        </w:rPr>
        <w:t xml:space="preserve"> </w:t>
      </w:r>
      <w:r w:rsidR="00A72C9A" w:rsidRPr="006679E5">
        <w:rPr>
          <w:cs/>
        </w:rPr>
        <w:t>వేదాంతశాస్త్రమును</w:t>
      </w:r>
      <w:r w:rsidR="00A72C9A" w:rsidRPr="006679E5">
        <w:rPr>
          <w:cs/>
          <w:lang w:bidi="te"/>
        </w:rPr>
        <w:t xml:space="preserve"> </w:t>
      </w:r>
      <w:r w:rsidR="00A72C9A" w:rsidRPr="006679E5">
        <w:rPr>
          <w:cs/>
        </w:rPr>
        <w:t>నిర్మించుచుండగా</w:t>
      </w:r>
      <w:r w:rsidR="00A72C9A" w:rsidRPr="006679E5">
        <w:rPr>
          <w:cs/>
          <w:lang w:bidi="te"/>
        </w:rPr>
        <w:t xml:space="preserve"> </w:t>
      </w:r>
      <w:r w:rsidR="00A72C9A" w:rsidRPr="006679E5">
        <w:rPr>
          <w:cs/>
        </w:rPr>
        <w:t>అధికారమును</w:t>
      </w:r>
      <w:r w:rsidR="00A72C9A" w:rsidRPr="006679E5">
        <w:rPr>
          <w:cs/>
          <w:lang w:bidi="te"/>
        </w:rPr>
        <w:t xml:space="preserve"> </w:t>
      </w:r>
      <w:r w:rsidR="00A72C9A" w:rsidRPr="006679E5">
        <w:rPr>
          <w:cs/>
        </w:rPr>
        <w:t>కనుగొని</w:t>
      </w:r>
      <w:r w:rsidR="00A72C9A" w:rsidRPr="006679E5">
        <w:rPr>
          <w:cs/>
          <w:lang w:bidi="te"/>
        </w:rPr>
        <w:t xml:space="preserve"> </w:t>
      </w:r>
      <w:r w:rsidR="00A72C9A" w:rsidRPr="006679E5">
        <w:rPr>
          <w:cs/>
        </w:rPr>
        <w:t>అనుసరించుటలో</w:t>
      </w:r>
      <w:r w:rsidR="00A72C9A" w:rsidRPr="006679E5">
        <w:rPr>
          <w:cs/>
          <w:lang w:bidi="te"/>
        </w:rPr>
        <w:t xml:space="preserve"> </w:t>
      </w:r>
      <w:r w:rsidR="00A72C9A" w:rsidRPr="006679E5">
        <w:rPr>
          <w:cs/>
        </w:rPr>
        <w:t>ఎదురయ్యే</w:t>
      </w:r>
      <w:r w:rsidR="00A72C9A" w:rsidRPr="006679E5">
        <w:rPr>
          <w:cs/>
          <w:lang w:bidi="te"/>
        </w:rPr>
        <w:t xml:space="preserve"> </w:t>
      </w:r>
      <w:r w:rsidR="00A72C9A" w:rsidRPr="006679E5">
        <w:rPr>
          <w:cs/>
        </w:rPr>
        <w:t>ముఖ్యమైన</w:t>
      </w:r>
      <w:r w:rsidR="00A72C9A" w:rsidRPr="006679E5">
        <w:rPr>
          <w:cs/>
          <w:lang w:bidi="te"/>
        </w:rPr>
        <w:t xml:space="preserve"> </w:t>
      </w:r>
      <w:r w:rsidR="00A72C9A" w:rsidRPr="006679E5">
        <w:rPr>
          <w:cs/>
        </w:rPr>
        <w:t>సమస్యలను</w:t>
      </w:r>
      <w:r w:rsidR="00A72C9A" w:rsidRPr="006679E5">
        <w:rPr>
          <w:cs/>
          <w:lang w:bidi="te"/>
        </w:rPr>
        <w:t xml:space="preserve"> </w:t>
      </w:r>
      <w:r w:rsidR="00A72C9A" w:rsidRPr="006679E5">
        <w:rPr>
          <w:cs/>
        </w:rPr>
        <w:t>ఇక్కడ</w:t>
      </w:r>
      <w:r w:rsidR="00A72C9A" w:rsidRPr="006679E5">
        <w:rPr>
          <w:cs/>
          <w:lang w:bidi="te"/>
        </w:rPr>
        <w:t xml:space="preserve"> </w:t>
      </w:r>
      <w:r w:rsidR="00A72C9A" w:rsidRPr="006679E5">
        <w:rPr>
          <w:cs/>
        </w:rPr>
        <w:t>చూడబోతున్నాము</w:t>
      </w:r>
      <w:r w:rsidR="00A72C9A" w:rsidRPr="006679E5">
        <w:rPr>
          <w:cs/>
          <w:lang w:bidi="te"/>
        </w:rPr>
        <w:t>.</w:t>
      </w:r>
    </w:p>
    <w:p w14:paraId="3B49FD35" w14:textId="5996EC3C"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70528" behindDoc="0" locked="1" layoutInCell="1" allowOverlap="1" wp14:anchorId="0DF1A8C5" wp14:editId="1B42713F">
                <wp:simplePos x="0" y="0"/>
                <wp:positionH relativeFrom="leftMargin">
                  <wp:posOffset>419100</wp:posOffset>
                </wp:positionH>
                <wp:positionV relativeFrom="line">
                  <wp:posOffset>0</wp:posOffset>
                </wp:positionV>
                <wp:extent cx="356235" cy="356235"/>
                <wp:effectExtent l="0" t="0" r="0" b="0"/>
                <wp:wrapNone/>
                <wp:docPr id="10"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105D51" w14:textId="2AE2CA44" w:rsidR="009D1DBB" w:rsidRPr="00A535F7" w:rsidRDefault="009D1DBB" w:rsidP="000E1A8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1A8C5"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btJQIAAEw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6d2W7SUCAABMBAAADgAAAAAAAAAAAAAAAAAuAgAAZHJzL2Uyb0RvYy54&#10;bWxQSwECLQAUAAYACAAAACEAjWdD3NwAAAAGAQAADwAAAAAAAAAAAAAAAAB/BAAAZHJzL2Rvd25y&#10;ZXYueG1sUEsFBgAAAAAEAAQA8wAAAIgFAAAAAA==&#10;" filled="f" stroked="f" strokeweight=".5pt">
                <v:textbox inset="0,0,0,0">
                  <w:txbxContent>
                    <w:p w14:paraId="4C105D51" w14:textId="2AE2CA44" w:rsidR="009D1DBB" w:rsidRPr="00A535F7" w:rsidRDefault="009D1DBB" w:rsidP="000E1A82">
                      <w:pPr>
                        <w:pStyle w:val="ParaNumbering"/>
                      </w:pPr>
                      <w:r>
                        <w:t>004</w:t>
                      </w:r>
                    </w:p>
                  </w:txbxContent>
                </v:textbox>
                <w10:wrap anchorx="margin" anchory="line"/>
                <w10:anchorlock/>
              </v:shape>
            </w:pict>
          </mc:Fallback>
        </mc:AlternateContent>
      </w:r>
      <w:r w:rsidR="00A72C9A" w:rsidRPr="006679E5">
        <w:rPr>
          <w:cs/>
        </w:rPr>
        <w:t>సంఘ</w:t>
      </w:r>
      <w:r w:rsidR="00A72C9A" w:rsidRPr="006679E5">
        <w:rPr>
          <w:cs/>
          <w:lang w:bidi="te"/>
        </w:rPr>
        <w:t xml:space="preserve"> </w:t>
      </w:r>
      <w:r w:rsidR="00A72C9A" w:rsidRPr="006679E5">
        <w:rPr>
          <w:cs/>
        </w:rPr>
        <w:t>చరిత్రలోని</w:t>
      </w:r>
      <w:r w:rsidR="00A72C9A" w:rsidRPr="006679E5">
        <w:rPr>
          <w:cs/>
          <w:lang w:bidi="te"/>
        </w:rPr>
        <w:t xml:space="preserve"> </w:t>
      </w:r>
      <w:r w:rsidR="00A72C9A" w:rsidRPr="006679E5">
        <w:rPr>
          <w:cs/>
        </w:rPr>
        <w:t>మూడు</w:t>
      </w:r>
      <w:r w:rsidR="00A72C9A" w:rsidRPr="006679E5">
        <w:rPr>
          <w:cs/>
          <w:lang w:bidi="te"/>
        </w:rPr>
        <w:t xml:space="preserve"> </w:t>
      </w:r>
      <w:r w:rsidR="00A72C9A" w:rsidRPr="006679E5">
        <w:rPr>
          <w:cs/>
        </w:rPr>
        <w:t>వేర్వేరు</w:t>
      </w:r>
      <w:r w:rsidR="00A72C9A" w:rsidRPr="006679E5">
        <w:rPr>
          <w:cs/>
          <w:lang w:bidi="te"/>
        </w:rPr>
        <w:t xml:space="preserve"> </w:t>
      </w:r>
      <w:r w:rsidR="00A72C9A" w:rsidRPr="006679E5">
        <w:rPr>
          <w:cs/>
        </w:rPr>
        <w:t>కాలములలో</w:t>
      </w:r>
      <w:r w:rsidR="00A72C9A" w:rsidRPr="006679E5">
        <w:rPr>
          <w:cs/>
          <w:lang w:bidi="te"/>
        </w:rPr>
        <w:t xml:space="preserve"> </w:t>
      </w:r>
      <w:r w:rsidR="00A72C9A" w:rsidRPr="006679E5">
        <w:rPr>
          <w:cs/>
        </w:rPr>
        <w:t>క్రైస్తవులు</w:t>
      </w:r>
      <w:r w:rsidR="00A72C9A" w:rsidRPr="006679E5">
        <w:rPr>
          <w:cs/>
          <w:lang w:bidi="te"/>
        </w:rPr>
        <w:t xml:space="preserve"> </w:t>
      </w:r>
      <w:r w:rsidR="00A72C9A" w:rsidRPr="006679E5">
        <w:rPr>
          <w:cs/>
        </w:rPr>
        <w:t>ఈ</w:t>
      </w:r>
      <w:r w:rsidR="00A72C9A" w:rsidRPr="006679E5">
        <w:rPr>
          <w:cs/>
          <w:lang w:bidi="te"/>
        </w:rPr>
        <w:t xml:space="preserve"> </w:t>
      </w:r>
      <w:r w:rsidR="00A72C9A" w:rsidRPr="006679E5">
        <w:rPr>
          <w:cs/>
        </w:rPr>
        <w:t>విషయములతో</w:t>
      </w:r>
      <w:r w:rsidR="00A72C9A" w:rsidRPr="006679E5">
        <w:rPr>
          <w:cs/>
          <w:lang w:bidi="te"/>
        </w:rPr>
        <w:t xml:space="preserve"> </w:t>
      </w:r>
      <w:r w:rsidR="00A72C9A" w:rsidRPr="006679E5">
        <w:rPr>
          <w:cs/>
        </w:rPr>
        <w:t>ఎలా</w:t>
      </w:r>
      <w:r w:rsidR="00A72C9A" w:rsidRPr="006679E5">
        <w:rPr>
          <w:cs/>
          <w:lang w:bidi="te"/>
        </w:rPr>
        <w:t xml:space="preserve"> </w:t>
      </w:r>
      <w:r w:rsidR="00A72C9A" w:rsidRPr="006679E5">
        <w:rPr>
          <w:cs/>
        </w:rPr>
        <w:t>వ్యవహరించారు</w:t>
      </w:r>
      <w:r w:rsidR="00A72C9A" w:rsidRPr="006679E5">
        <w:rPr>
          <w:cs/>
          <w:lang w:bidi="te"/>
        </w:rPr>
        <w:t xml:space="preserve"> </w:t>
      </w:r>
      <w:r w:rsidR="00A72C9A" w:rsidRPr="006679E5">
        <w:rPr>
          <w:cs/>
        </w:rPr>
        <w:t>అను</w:t>
      </w:r>
      <w:r w:rsidR="00A72C9A" w:rsidRPr="006679E5">
        <w:rPr>
          <w:cs/>
          <w:lang w:bidi="te"/>
        </w:rPr>
        <w:t xml:space="preserve"> </w:t>
      </w:r>
      <w:r w:rsidR="00A72C9A" w:rsidRPr="006679E5">
        <w:rPr>
          <w:cs/>
        </w:rPr>
        <w:t>విషయము</w:t>
      </w:r>
      <w:r w:rsidR="00A72C9A" w:rsidRPr="006679E5">
        <w:rPr>
          <w:cs/>
          <w:lang w:bidi="te"/>
        </w:rPr>
        <w:t xml:space="preserve"> </w:t>
      </w:r>
      <w:r w:rsidR="00A72C9A" w:rsidRPr="006679E5">
        <w:rPr>
          <w:cs/>
        </w:rPr>
        <w:t>మీద</w:t>
      </w:r>
      <w:r w:rsidR="00A72C9A" w:rsidRPr="006679E5">
        <w:rPr>
          <w:cs/>
          <w:lang w:bidi="te"/>
        </w:rPr>
        <w:t xml:space="preserve"> </w:t>
      </w:r>
      <w:r w:rsidR="00A72C9A" w:rsidRPr="006679E5">
        <w:rPr>
          <w:cs/>
        </w:rPr>
        <w:t>దృష్టిపెడదాము</w:t>
      </w:r>
      <w:r w:rsidR="00A72C9A" w:rsidRPr="006679E5">
        <w:rPr>
          <w:cs/>
          <w:lang w:bidi="te"/>
        </w:rPr>
        <w:t xml:space="preserve">. </w:t>
      </w:r>
      <w:r w:rsidR="00A72C9A" w:rsidRPr="006679E5">
        <w:rPr>
          <w:cs/>
        </w:rPr>
        <w:t>మొదటిగా</w:t>
      </w:r>
      <w:r w:rsidR="00A72C9A" w:rsidRPr="006679E5">
        <w:rPr>
          <w:cs/>
          <w:lang w:bidi="te"/>
        </w:rPr>
        <w:t xml:space="preserve">, </w:t>
      </w:r>
      <w:r w:rsidR="00A72C9A" w:rsidRPr="006679E5">
        <w:rPr>
          <w:cs/>
        </w:rPr>
        <w:t>మధ్యకాలిక</w:t>
      </w:r>
      <w:r w:rsidR="00A72C9A" w:rsidRPr="006679E5">
        <w:rPr>
          <w:cs/>
          <w:lang w:bidi="te"/>
        </w:rPr>
        <w:t xml:space="preserve"> </w:t>
      </w:r>
      <w:r w:rsidR="00A72C9A" w:rsidRPr="006679E5">
        <w:rPr>
          <w:cs/>
        </w:rPr>
        <w:t>రోమన్</w:t>
      </w:r>
      <w:r w:rsidR="00A72C9A" w:rsidRPr="006679E5">
        <w:rPr>
          <w:cs/>
          <w:lang w:bidi="te"/>
        </w:rPr>
        <w:t xml:space="preserve"> </w:t>
      </w:r>
      <w:r w:rsidR="00A72C9A" w:rsidRPr="006679E5">
        <w:rPr>
          <w:cs/>
        </w:rPr>
        <w:t>కాథలిక్</w:t>
      </w:r>
      <w:r w:rsidR="00A72C9A" w:rsidRPr="006679E5">
        <w:rPr>
          <w:cs/>
          <w:lang w:bidi="te"/>
        </w:rPr>
        <w:t xml:space="preserve"> </w:t>
      </w:r>
      <w:r w:rsidR="00A72C9A" w:rsidRPr="006679E5">
        <w:rPr>
          <w:cs/>
        </w:rPr>
        <w:t>సంఘములో</w:t>
      </w:r>
      <w:r w:rsidR="00A72C9A" w:rsidRPr="006679E5">
        <w:rPr>
          <w:cs/>
          <w:lang w:bidi="te"/>
        </w:rPr>
        <w:t xml:space="preserve"> </w:t>
      </w:r>
      <w:r w:rsidR="00A72C9A" w:rsidRPr="006679E5">
        <w:rPr>
          <w:cs/>
        </w:rPr>
        <w:t>వేదాంతశాస్త్ర</w:t>
      </w:r>
      <w:r w:rsidR="00A72C9A" w:rsidRPr="006679E5">
        <w:rPr>
          <w:cs/>
          <w:lang w:bidi="te"/>
        </w:rPr>
        <w:t xml:space="preserve"> </w:t>
      </w:r>
      <w:r w:rsidR="00A72C9A" w:rsidRPr="006679E5">
        <w:rPr>
          <w:cs/>
        </w:rPr>
        <w:t>అధికారమును</w:t>
      </w:r>
      <w:r w:rsidR="00A72C9A" w:rsidRPr="006679E5">
        <w:rPr>
          <w:cs/>
          <w:lang w:bidi="te"/>
        </w:rPr>
        <w:t xml:space="preserve"> </w:t>
      </w:r>
      <w:r w:rsidR="00A72C9A" w:rsidRPr="006679E5">
        <w:rPr>
          <w:cs/>
        </w:rPr>
        <w:t>గూర్చిన</w:t>
      </w:r>
      <w:r w:rsidR="00A72C9A" w:rsidRPr="006679E5">
        <w:rPr>
          <w:cs/>
          <w:lang w:bidi="te"/>
        </w:rPr>
        <w:t xml:space="preserve"> </w:t>
      </w:r>
      <w:r w:rsidR="00A72C9A" w:rsidRPr="006679E5">
        <w:rPr>
          <w:cs/>
        </w:rPr>
        <w:t>ధృక్పథములను</w:t>
      </w:r>
      <w:r w:rsidR="00A72C9A" w:rsidRPr="006679E5">
        <w:rPr>
          <w:cs/>
          <w:lang w:bidi="te"/>
        </w:rPr>
        <w:t xml:space="preserve"> </w:t>
      </w:r>
      <w:r w:rsidR="00A72C9A" w:rsidRPr="006679E5">
        <w:rPr>
          <w:cs/>
        </w:rPr>
        <w:t>క్రోడీకరించుదాము</w:t>
      </w:r>
      <w:r w:rsidR="00A72C9A" w:rsidRPr="006679E5">
        <w:rPr>
          <w:cs/>
          <w:lang w:bidi="te"/>
        </w:rPr>
        <w:t xml:space="preserve">; </w:t>
      </w:r>
      <w:r w:rsidR="00A72C9A" w:rsidRPr="006679E5">
        <w:rPr>
          <w:cs/>
        </w:rPr>
        <w:t>రెండవదిగా</w:t>
      </w:r>
      <w:r w:rsidR="00A72C9A" w:rsidRPr="006679E5">
        <w:rPr>
          <w:cs/>
          <w:lang w:bidi="te"/>
        </w:rPr>
        <w:t>,</w:t>
      </w:r>
      <w:r w:rsidR="004055C9">
        <w:rPr>
          <w:cs/>
          <w:lang w:bidi="te"/>
        </w:rPr>
        <w:t xml:space="preserve"> </w:t>
      </w:r>
      <w:r w:rsidR="00A72C9A" w:rsidRPr="006679E5">
        <w:rPr>
          <w:cs/>
        </w:rPr>
        <w:t>ఆదిమ</w:t>
      </w:r>
      <w:r w:rsidR="00A72C9A" w:rsidRPr="006679E5">
        <w:rPr>
          <w:cs/>
          <w:lang w:bidi="te"/>
        </w:rPr>
        <w:t xml:space="preserve"> </w:t>
      </w:r>
      <w:r w:rsidR="00A72C9A" w:rsidRPr="006679E5">
        <w:rPr>
          <w:cs/>
        </w:rPr>
        <w:t>ప్రొటెస్టెంట్లు</w:t>
      </w:r>
      <w:r w:rsidR="00A72C9A" w:rsidRPr="006679E5">
        <w:rPr>
          <w:cs/>
          <w:lang w:bidi="te"/>
        </w:rPr>
        <w:t xml:space="preserve"> </w:t>
      </w:r>
      <w:r w:rsidR="00A72C9A" w:rsidRPr="006679E5">
        <w:rPr>
          <w:cs/>
        </w:rPr>
        <w:t>వేదాంతశాస్త్ర</w:t>
      </w:r>
      <w:r w:rsidR="00A72C9A" w:rsidRPr="006679E5">
        <w:rPr>
          <w:cs/>
          <w:lang w:bidi="te"/>
        </w:rPr>
        <w:t xml:space="preserve"> </w:t>
      </w:r>
      <w:r w:rsidR="00A72C9A" w:rsidRPr="006679E5">
        <w:rPr>
          <w:cs/>
        </w:rPr>
        <w:t>అధికారమును</w:t>
      </w:r>
      <w:r w:rsidR="00A72C9A" w:rsidRPr="006679E5">
        <w:rPr>
          <w:cs/>
          <w:lang w:bidi="te"/>
        </w:rPr>
        <w:t xml:space="preserve"> </w:t>
      </w:r>
      <w:r w:rsidR="00A72C9A" w:rsidRPr="006679E5">
        <w:rPr>
          <w:cs/>
        </w:rPr>
        <w:t>ఎలా</w:t>
      </w:r>
      <w:r w:rsidR="00A72C9A" w:rsidRPr="006679E5">
        <w:rPr>
          <w:cs/>
          <w:lang w:bidi="te"/>
        </w:rPr>
        <w:t xml:space="preserve"> </w:t>
      </w:r>
      <w:r w:rsidR="00A72C9A" w:rsidRPr="006679E5">
        <w:rPr>
          <w:cs/>
        </w:rPr>
        <w:t>అర్థం</w:t>
      </w:r>
      <w:r w:rsidR="00A72C9A" w:rsidRPr="006679E5">
        <w:rPr>
          <w:cs/>
          <w:lang w:bidi="te"/>
        </w:rPr>
        <w:t xml:space="preserve"> </w:t>
      </w:r>
      <w:r w:rsidR="00A72C9A" w:rsidRPr="006679E5">
        <w:rPr>
          <w:cs/>
        </w:rPr>
        <w:t>చేసుకున్నారో</w:t>
      </w:r>
      <w:r w:rsidR="00A72C9A" w:rsidRPr="006679E5">
        <w:rPr>
          <w:cs/>
          <w:lang w:bidi="te"/>
        </w:rPr>
        <w:t xml:space="preserve"> </w:t>
      </w:r>
      <w:r w:rsidR="00A72C9A" w:rsidRPr="006679E5">
        <w:rPr>
          <w:cs/>
        </w:rPr>
        <w:t>చూద్దాము</w:t>
      </w:r>
      <w:r w:rsidR="00A72C9A" w:rsidRPr="006679E5">
        <w:rPr>
          <w:cs/>
          <w:lang w:bidi="te"/>
        </w:rPr>
        <w:t xml:space="preserve">; </w:t>
      </w:r>
      <w:r w:rsidR="00A72C9A" w:rsidRPr="006679E5">
        <w:rPr>
          <w:cs/>
        </w:rPr>
        <w:t>మరియు</w:t>
      </w:r>
      <w:r w:rsidR="00A72C9A" w:rsidRPr="006679E5">
        <w:rPr>
          <w:cs/>
          <w:lang w:bidi="te"/>
        </w:rPr>
        <w:t xml:space="preserve"> </w:t>
      </w:r>
      <w:r w:rsidR="00A72C9A" w:rsidRPr="006679E5">
        <w:rPr>
          <w:cs/>
        </w:rPr>
        <w:t>మూడవదిగా</w:t>
      </w:r>
      <w:r w:rsidR="00A72C9A" w:rsidRPr="006679E5">
        <w:rPr>
          <w:cs/>
          <w:lang w:bidi="te"/>
        </w:rPr>
        <w:t xml:space="preserve">, </w:t>
      </w:r>
      <w:r w:rsidR="00A72C9A" w:rsidRPr="006679E5">
        <w:rPr>
          <w:cs/>
        </w:rPr>
        <w:t>నేటి</w:t>
      </w:r>
      <w:r w:rsidR="00A72C9A" w:rsidRPr="006679E5">
        <w:rPr>
          <w:cs/>
          <w:lang w:bidi="te"/>
        </w:rPr>
        <w:t xml:space="preserve"> </w:t>
      </w:r>
      <w:r w:rsidR="00A72C9A" w:rsidRPr="006679E5">
        <w:rPr>
          <w:cs/>
        </w:rPr>
        <w:t>కాల</w:t>
      </w:r>
      <w:r w:rsidR="00A72C9A" w:rsidRPr="006679E5">
        <w:rPr>
          <w:cs/>
          <w:lang w:bidi="te"/>
        </w:rPr>
        <w:t xml:space="preserve"> </w:t>
      </w:r>
      <w:r w:rsidR="00A72C9A" w:rsidRPr="006679E5">
        <w:rPr>
          <w:cs/>
        </w:rPr>
        <w:t>ప్రొటెస్టెంట్లు</w:t>
      </w:r>
      <w:r w:rsidR="00A72C9A" w:rsidRPr="006679E5">
        <w:rPr>
          <w:cs/>
          <w:lang w:bidi="te"/>
        </w:rPr>
        <w:t xml:space="preserve"> </w:t>
      </w:r>
      <w:r w:rsidR="00A72C9A" w:rsidRPr="006679E5">
        <w:rPr>
          <w:cs/>
        </w:rPr>
        <w:t>ఈ</w:t>
      </w:r>
      <w:r w:rsidR="00A72C9A" w:rsidRPr="006679E5">
        <w:rPr>
          <w:cs/>
          <w:lang w:bidi="te"/>
        </w:rPr>
        <w:t xml:space="preserve"> </w:t>
      </w:r>
      <w:r w:rsidR="00A72C9A" w:rsidRPr="006679E5">
        <w:rPr>
          <w:cs/>
        </w:rPr>
        <w:t>విషయములతో</w:t>
      </w:r>
      <w:r w:rsidR="00A72C9A" w:rsidRPr="006679E5">
        <w:rPr>
          <w:cs/>
          <w:lang w:bidi="te"/>
        </w:rPr>
        <w:t xml:space="preserve"> </w:t>
      </w:r>
      <w:r w:rsidR="00A72C9A" w:rsidRPr="006679E5">
        <w:rPr>
          <w:cs/>
        </w:rPr>
        <w:t>ఎలా</w:t>
      </w:r>
      <w:r w:rsidR="00A72C9A" w:rsidRPr="006679E5">
        <w:rPr>
          <w:cs/>
          <w:lang w:bidi="te"/>
        </w:rPr>
        <w:t xml:space="preserve"> </w:t>
      </w:r>
      <w:r w:rsidR="00A72C9A" w:rsidRPr="006679E5">
        <w:rPr>
          <w:cs/>
        </w:rPr>
        <w:t>వ్యవహరించాలో</w:t>
      </w:r>
      <w:r w:rsidR="00A72C9A" w:rsidRPr="006679E5">
        <w:rPr>
          <w:cs/>
          <w:lang w:bidi="te"/>
        </w:rPr>
        <w:t xml:space="preserve"> </w:t>
      </w:r>
      <w:r w:rsidR="00A72C9A" w:rsidRPr="006679E5">
        <w:rPr>
          <w:cs/>
        </w:rPr>
        <w:t>మనము</w:t>
      </w:r>
      <w:r w:rsidR="00A72C9A" w:rsidRPr="006679E5">
        <w:rPr>
          <w:cs/>
          <w:lang w:bidi="te"/>
        </w:rPr>
        <w:t xml:space="preserve"> </w:t>
      </w:r>
      <w:r w:rsidR="00A72C9A" w:rsidRPr="006679E5">
        <w:rPr>
          <w:cs/>
        </w:rPr>
        <w:t>చూద్దాము</w:t>
      </w:r>
      <w:r w:rsidR="00A72C9A" w:rsidRPr="006679E5">
        <w:rPr>
          <w:cs/>
          <w:lang w:bidi="te"/>
        </w:rPr>
        <w:t xml:space="preserve">. </w:t>
      </w:r>
      <w:r w:rsidR="00A72C9A" w:rsidRPr="006679E5">
        <w:rPr>
          <w:cs/>
        </w:rPr>
        <w:t>వేదాంతశాస్త్రములోని</w:t>
      </w:r>
      <w:r w:rsidR="00A72C9A" w:rsidRPr="006679E5">
        <w:rPr>
          <w:cs/>
          <w:lang w:bidi="te"/>
        </w:rPr>
        <w:t xml:space="preserve"> </w:t>
      </w:r>
      <w:r w:rsidR="00A72C9A" w:rsidRPr="006679E5">
        <w:rPr>
          <w:cs/>
        </w:rPr>
        <w:t>అధికారమును</w:t>
      </w:r>
      <w:r w:rsidR="00A72C9A" w:rsidRPr="006679E5">
        <w:rPr>
          <w:cs/>
          <w:lang w:bidi="te"/>
        </w:rPr>
        <w:t xml:space="preserve"> </w:t>
      </w:r>
      <w:r w:rsidR="00A72C9A" w:rsidRPr="006679E5">
        <w:rPr>
          <w:cs/>
        </w:rPr>
        <w:t>గూర్చి</w:t>
      </w:r>
      <w:r w:rsidR="00A72C9A" w:rsidRPr="006679E5">
        <w:rPr>
          <w:cs/>
          <w:lang w:bidi="te"/>
        </w:rPr>
        <w:t xml:space="preserve"> </w:t>
      </w:r>
      <w:r w:rsidR="00A72C9A" w:rsidRPr="006679E5">
        <w:rPr>
          <w:cs/>
        </w:rPr>
        <w:t>మధ్యకాలిక</w:t>
      </w:r>
      <w:r w:rsidR="00A72C9A" w:rsidRPr="006679E5">
        <w:rPr>
          <w:cs/>
          <w:lang w:bidi="te"/>
        </w:rPr>
        <w:t xml:space="preserve"> </w:t>
      </w:r>
      <w:r w:rsidR="00A72C9A" w:rsidRPr="006679E5">
        <w:rPr>
          <w:cs/>
        </w:rPr>
        <w:t>రోమన్</w:t>
      </w:r>
      <w:r w:rsidR="00A72C9A" w:rsidRPr="006679E5">
        <w:rPr>
          <w:cs/>
          <w:lang w:bidi="te"/>
        </w:rPr>
        <w:t xml:space="preserve"> </w:t>
      </w:r>
      <w:r w:rsidR="00A72C9A" w:rsidRPr="006679E5">
        <w:rPr>
          <w:cs/>
        </w:rPr>
        <w:t>కాథలిక్</w:t>
      </w:r>
      <w:r w:rsidR="00A72C9A" w:rsidRPr="006679E5">
        <w:rPr>
          <w:cs/>
          <w:lang w:bidi="te"/>
        </w:rPr>
        <w:t xml:space="preserve"> </w:t>
      </w:r>
      <w:r w:rsidR="00A72C9A" w:rsidRPr="006679E5">
        <w:rPr>
          <w:cs/>
        </w:rPr>
        <w:t>సంఘము</w:t>
      </w:r>
      <w:r w:rsidR="00A72C9A" w:rsidRPr="006679E5">
        <w:rPr>
          <w:cs/>
          <w:lang w:bidi="te"/>
        </w:rPr>
        <w:t xml:space="preserve"> </w:t>
      </w:r>
      <w:r w:rsidR="00A72C9A" w:rsidRPr="006679E5">
        <w:rPr>
          <w:cs/>
        </w:rPr>
        <w:t>యొక్క</w:t>
      </w:r>
      <w:r w:rsidR="00A72C9A" w:rsidRPr="006679E5">
        <w:rPr>
          <w:cs/>
          <w:lang w:bidi="te"/>
        </w:rPr>
        <w:t xml:space="preserve"> </w:t>
      </w:r>
      <w:r w:rsidR="00A72C9A" w:rsidRPr="006679E5">
        <w:rPr>
          <w:cs/>
        </w:rPr>
        <w:t>అభిప్రాయముతో</w:t>
      </w:r>
      <w:r w:rsidR="00A72C9A" w:rsidRPr="006679E5">
        <w:rPr>
          <w:cs/>
          <w:lang w:bidi="te"/>
        </w:rPr>
        <w:t xml:space="preserve"> </w:t>
      </w:r>
      <w:r w:rsidR="00A72C9A" w:rsidRPr="006679E5">
        <w:rPr>
          <w:cs/>
        </w:rPr>
        <w:t>మొదట</w:t>
      </w:r>
      <w:r w:rsidR="00A72C9A" w:rsidRPr="006679E5">
        <w:rPr>
          <w:cs/>
          <w:lang w:bidi="te"/>
        </w:rPr>
        <w:t xml:space="preserve"> </w:t>
      </w:r>
      <w:r w:rsidR="00A72C9A" w:rsidRPr="006679E5">
        <w:rPr>
          <w:cs/>
        </w:rPr>
        <w:t>ఆరంభించుదాము</w:t>
      </w:r>
      <w:r w:rsidR="00A72C9A" w:rsidRPr="006679E5">
        <w:rPr>
          <w:cs/>
          <w:lang w:bidi="te"/>
        </w:rPr>
        <w:t>.</w:t>
      </w:r>
    </w:p>
    <w:p w14:paraId="2083A449" w14:textId="77777777" w:rsidR="00A43AD9" w:rsidRDefault="00A72C9A" w:rsidP="009D1DBB">
      <w:pPr>
        <w:pStyle w:val="ChapterHeading"/>
        <w:rPr>
          <w:cs/>
          <w:lang w:bidi="te"/>
        </w:rPr>
      </w:pPr>
      <w:bookmarkStart w:id="5" w:name="_Toc536468122"/>
      <w:bookmarkStart w:id="6" w:name="_Toc21097810"/>
      <w:bookmarkStart w:id="7" w:name="_Toc80916124"/>
      <w:r w:rsidRPr="0030079D">
        <w:rPr>
          <w:cs/>
        </w:rPr>
        <w:t>మధ్యకాలిక</w:t>
      </w:r>
      <w:r w:rsidRPr="0030079D">
        <w:rPr>
          <w:cs/>
          <w:lang w:bidi="te"/>
        </w:rPr>
        <w:t xml:space="preserve"> </w:t>
      </w:r>
      <w:r w:rsidRPr="0030079D">
        <w:rPr>
          <w:cs/>
        </w:rPr>
        <w:t>రోమన్</w:t>
      </w:r>
      <w:r w:rsidRPr="0030079D">
        <w:rPr>
          <w:cs/>
          <w:lang w:bidi="te"/>
        </w:rPr>
        <w:t xml:space="preserve"> </w:t>
      </w:r>
      <w:r w:rsidRPr="0030079D">
        <w:rPr>
          <w:cs/>
        </w:rPr>
        <w:t>కాథలిక్</w:t>
      </w:r>
      <w:r w:rsidRPr="0030079D">
        <w:rPr>
          <w:cs/>
          <w:lang w:bidi="te"/>
        </w:rPr>
        <w:t xml:space="preserve"> </w:t>
      </w:r>
      <w:r w:rsidRPr="0030079D">
        <w:rPr>
          <w:cs/>
        </w:rPr>
        <w:t>వాదము</w:t>
      </w:r>
      <w:bookmarkEnd w:id="5"/>
      <w:bookmarkEnd w:id="6"/>
      <w:bookmarkEnd w:id="7"/>
    </w:p>
    <w:p w14:paraId="754249AD" w14:textId="5AE8F725"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72576" behindDoc="0" locked="1" layoutInCell="1" allowOverlap="1" wp14:anchorId="365E1DE2" wp14:editId="0C6F0C95">
                <wp:simplePos x="0" y="0"/>
                <wp:positionH relativeFrom="leftMargin">
                  <wp:posOffset>419100</wp:posOffset>
                </wp:positionH>
                <wp:positionV relativeFrom="line">
                  <wp:posOffset>0</wp:posOffset>
                </wp:positionV>
                <wp:extent cx="356235" cy="356235"/>
                <wp:effectExtent l="0" t="0" r="0" b="0"/>
                <wp:wrapNone/>
                <wp:docPr id="11"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DB380" w14:textId="7E5C5AA7" w:rsidR="009D1DBB" w:rsidRPr="00A535F7" w:rsidRDefault="009D1DBB" w:rsidP="000E1A8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1DE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BjYye4jAgAATAQAAA4AAAAAAAAAAAAAAAAALgIAAGRycy9lMm9Eb2MueG1s&#10;UEsBAi0AFAAGAAgAAAAhAI1nQ9zcAAAABgEAAA8AAAAAAAAAAAAAAAAAfQQAAGRycy9kb3ducmV2&#10;LnhtbFBLBQYAAAAABAAEAPMAAACGBQAAAAA=&#10;" filled="f" stroked="f" strokeweight=".5pt">
                <v:textbox inset="0,0,0,0">
                  <w:txbxContent>
                    <w:p w14:paraId="2DADB380" w14:textId="7E5C5AA7" w:rsidR="009D1DBB" w:rsidRPr="00A535F7" w:rsidRDefault="009D1DBB" w:rsidP="000E1A82">
                      <w:pPr>
                        <w:pStyle w:val="ParaNumbering"/>
                      </w:pPr>
                      <w:r>
                        <w:t>005</w:t>
                      </w:r>
                    </w:p>
                  </w:txbxContent>
                </v:textbox>
                <w10:wrap anchorx="margin" anchory="line"/>
                <w10:anchorlock/>
              </v:shape>
            </w:pict>
          </mc:Fallback>
        </mc:AlternateContent>
      </w:r>
      <w:r w:rsidR="00A72C9A" w:rsidRPr="00030A2C">
        <w:rPr>
          <w:cs/>
        </w:rPr>
        <w:t>ఈ</w:t>
      </w:r>
      <w:r w:rsidR="00A72C9A" w:rsidRPr="00030A2C">
        <w:rPr>
          <w:cs/>
          <w:lang w:bidi="te"/>
        </w:rPr>
        <w:t xml:space="preserve"> </w:t>
      </w:r>
      <w:r w:rsidR="00A72C9A" w:rsidRPr="00030A2C">
        <w:rPr>
          <w:cs/>
        </w:rPr>
        <w:t>పాఠములలో</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ముఖ్యముగా</w:t>
      </w:r>
      <w:r w:rsidR="00A72C9A" w:rsidRPr="00030A2C">
        <w:rPr>
          <w:cs/>
          <w:lang w:bidi="te"/>
        </w:rPr>
        <w:t xml:space="preserve"> </w:t>
      </w:r>
      <w:r w:rsidR="00A72C9A" w:rsidRPr="00030A2C">
        <w:rPr>
          <w:cs/>
        </w:rPr>
        <w:t>పునరుద్ధరణ</w:t>
      </w:r>
      <w:r w:rsidR="00A72C9A" w:rsidRPr="00030A2C">
        <w:rPr>
          <w:cs/>
          <w:lang w:bidi="te"/>
        </w:rPr>
        <w:t xml:space="preserve"> </w:t>
      </w:r>
      <w:r w:rsidR="00A72C9A" w:rsidRPr="00030A2C">
        <w:rPr>
          <w:cs/>
        </w:rPr>
        <w:t>లేక</w:t>
      </w:r>
      <w:r w:rsidR="00A72C9A" w:rsidRPr="00030A2C">
        <w:rPr>
          <w:cs/>
          <w:lang w:bidi="te"/>
        </w:rPr>
        <w:t xml:space="preserve"> </w:t>
      </w:r>
      <w:r w:rsidR="00A72C9A" w:rsidRPr="00030A2C">
        <w:rPr>
          <w:cs/>
        </w:rPr>
        <w:t>ప్రొటెస్టెంట్</w:t>
      </w:r>
      <w:r w:rsidR="00A72C9A" w:rsidRPr="00030A2C">
        <w:rPr>
          <w:cs/>
          <w:lang w:bidi="te"/>
        </w:rPr>
        <w:t xml:space="preserve"> </w:t>
      </w:r>
      <w:r w:rsidR="00A72C9A" w:rsidRPr="00030A2C">
        <w:rPr>
          <w:cs/>
        </w:rPr>
        <w:t>వేదాంతశాస్త్రము</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ఎక్కువ</w:t>
      </w:r>
      <w:r w:rsidR="00A72C9A" w:rsidRPr="00030A2C">
        <w:rPr>
          <w:cs/>
          <w:lang w:bidi="te"/>
        </w:rPr>
        <w:t xml:space="preserve"> </w:t>
      </w:r>
      <w:r w:rsidR="00A72C9A" w:rsidRPr="00030A2C">
        <w:rPr>
          <w:cs/>
        </w:rPr>
        <w:t>దృష్టిపెడుతున్నాము</w:t>
      </w:r>
      <w:r w:rsidR="00A72C9A" w:rsidRPr="00030A2C">
        <w:rPr>
          <w:cs/>
          <w:lang w:bidi="te"/>
        </w:rPr>
        <w:t xml:space="preserve">, </w:t>
      </w:r>
      <w:r w:rsidR="00A72C9A" w:rsidRPr="00030A2C">
        <w:rPr>
          <w:cs/>
        </w:rPr>
        <w:t>కాని</w:t>
      </w:r>
      <w:r w:rsidR="00A72C9A" w:rsidRPr="00030A2C">
        <w:rPr>
          <w:cs/>
          <w:lang w:bidi="te"/>
        </w:rPr>
        <w:t xml:space="preserve"> </w:t>
      </w:r>
      <w:r w:rsidR="00A72C9A" w:rsidRPr="00030A2C">
        <w:rPr>
          <w:cs/>
        </w:rPr>
        <w:t>ప్రొటెస్టెంట్</w:t>
      </w:r>
      <w:r w:rsidR="00A72C9A" w:rsidRPr="00030A2C">
        <w:rPr>
          <w:cs/>
          <w:lang w:bidi="te"/>
        </w:rPr>
        <w:t xml:space="preserve"> </w:t>
      </w:r>
      <w:r w:rsidR="00A72C9A" w:rsidRPr="00030A2C">
        <w:rPr>
          <w:cs/>
        </w:rPr>
        <w:t>దృక్పథాలకు</w:t>
      </w:r>
      <w:r w:rsidR="00A72C9A" w:rsidRPr="00030A2C">
        <w:rPr>
          <w:cs/>
          <w:lang w:bidi="te"/>
        </w:rPr>
        <w:t xml:space="preserve"> </w:t>
      </w:r>
      <w:r w:rsidR="00A72C9A" w:rsidRPr="00030A2C">
        <w:rPr>
          <w:cs/>
        </w:rPr>
        <w:t>నేపథ్యముగా</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రోమన్</w:t>
      </w:r>
      <w:r w:rsidR="00A72C9A" w:rsidRPr="00030A2C">
        <w:rPr>
          <w:cs/>
          <w:lang w:bidi="te"/>
        </w:rPr>
        <w:t xml:space="preserve"> </w:t>
      </w:r>
      <w:r w:rsidR="00A72C9A" w:rsidRPr="00030A2C">
        <w:rPr>
          <w:cs/>
        </w:rPr>
        <w:t>కాథలిక్</w:t>
      </w:r>
      <w:r w:rsidR="00A72C9A" w:rsidRPr="00030A2C">
        <w:rPr>
          <w:cs/>
          <w:lang w:bidi="te"/>
        </w:rPr>
        <w:t xml:space="preserve"> </w:t>
      </w:r>
      <w:r w:rsidR="00A72C9A" w:rsidRPr="00030A2C">
        <w:rPr>
          <w:cs/>
        </w:rPr>
        <w:lastRenderedPageBreak/>
        <w:t>వాదముతో</w:t>
      </w:r>
      <w:r w:rsidR="00A72C9A" w:rsidRPr="00030A2C">
        <w:rPr>
          <w:cs/>
          <w:lang w:bidi="te"/>
        </w:rPr>
        <w:t xml:space="preserve"> </w:t>
      </w:r>
      <w:r w:rsidR="00A72C9A" w:rsidRPr="00030A2C">
        <w:rPr>
          <w:cs/>
        </w:rPr>
        <w:t>ఆరంభించుట</w:t>
      </w:r>
      <w:r w:rsidR="00A72C9A" w:rsidRPr="00030A2C">
        <w:rPr>
          <w:cs/>
          <w:lang w:bidi="te"/>
        </w:rPr>
        <w:t xml:space="preserve"> </w:t>
      </w:r>
      <w:r w:rsidR="00A72C9A" w:rsidRPr="00030A2C">
        <w:rPr>
          <w:cs/>
        </w:rPr>
        <w:t>ఉపయోగకరముగా</w:t>
      </w:r>
      <w:r w:rsidR="00A72C9A" w:rsidRPr="00030A2C">
        <w:rPr>
          <w:cs/>
          <w:lang w:bidi="te"/>
        </w:rPr>
        <w:t xml:space="preserve"> </w:t>
      </w:r>
      <w:r w:rsidR="00A72C9A" w:rsidRPr="00030A2C">
        <w:rPr>
          <w:cs/>
        </w:rPr>
        <w:t>ఉంటుంది</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చూడబోవుతున్నట్టు</w:t>
      </w:r>
      <w:r w:rsidR="00A72C9A" w:rsidRPr="00030A2C">
        <w:rPr>
          <w:cs/>
          <w:lang w:bidi="te"/>
        </w:rPr>
        <w:t xml:space="preserve">, </w:t>
      </w:r>
      <w:r w:rsidR="00A72C9A" w:rsidRPr="00030A2C">
        <w:rPr>
          <w:cs/>
        </w:rPr>
        <w:t>వేదాంతశాస్త్రములోని</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పునరుద్ధరణ</w:t>
      </w:r>
      <w:r w:rsidR="00A72C9A" w:rsidRPr="00030A2C">
        <w:rPr>
          <w:cs/>
          <w:lang w:bidi="te"/>
        </w:rPr>
        <w:t xml:space="preserve"> </w:t>
      </w:r>
      <w:r w:rsidR="00A72C9A" w:rsidRPr="00030A2C">
        <w:rPr>
          <w:cs/>
        </w:rPr>
        <w:t>అభిప్రాయము</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సంఘములో</w:t>
      </w:r>
      <w:r w:rsidR="00A72C9A" w:rsidRPr="00030A2C">
        <w:rPr>
          <w:cs/>
          <w:lang w:bidi="te"/>
        </w:rPr>
        <w:t xml:space="preserve"> </w:t>
      </w:r>
      <w:r w:rsidR="00A72C9A" w:rsidRPr="00030A2C">
        <w:rPr>
          <w:cs/>
        </w:rPr>
        <w:t>జరిగిన</w:t>
      </w:r>
      <w:r w:rsidR="00A72C9A" w:rsidRPr="00030A2C">
        <w:rPr>
          <w:cs/>
          <w:lang w:bidi="te"/>
        </w:rPr>
        <w:t xml:space="preserve"> </w:t>
      </w:r>
      <w:r w:rsidR="00A72C9A" w:rsidRPr="00030A2C">
        <w:rPr>
          <w:cs/>
        </w:rPr>
        <w:t>తప్పిదములకు</w:t>
      </w:r>
      <w:r w:rsidR="00A72C9A" w:rsidRPr="00030A2C">
        <w:rPr>
          <w:cs/>
          <w:lang w:bidi="te"/>
        </w:rPr>
        <w:t xml:space="preserve"> </w:t>
      </w:r>
      <w:r w:rsidR="00A72C9A" w:rsidRPr="00030A2C">
        <w:rPr>
          <w:cs/>
        </w:rPr>
        <w:t>ప్రతిస్పందనగా</w:t>
      </w:r>
      <w:r w:rsidR="00A72C9A" w:rsidRPr="00030A2C">
        <w:rPr>
          <w:cs/>
          <w:lang w:bidi="te"/>
        </w:rPr>
        <w:t xml:space="preserve"> </w:t>
      </w:r>
      <w:r w:rsidR="00A72C9A" w:rsidRPr="00030A2C">
        <w:rPr>
          <w:cs/>
        </w:rPr>
        <w:t>అభివృద్ధి</w:t>
      </w:r>
      <w:r w:rsidR="00A72C9A" w:rsidRPr="00030A2C">
        <w:rPr>
          <w:cs/>
          <w:lang w:bidi="te"/>
        </w:rPr>
        <w:t xml:space="preserve"> </w:t>
      </w:r>
      <w:r w:rsidR="00A72C9A" w:rsidRPr="00030A2C">
        <w:rPr>
          <w:cs/>
        </w:rPr>
        <w:t>చెందినది</w:t>
      </w:r>
      <w:r w:rsidR="00A72C9A" w:rsidRPr="00030A2C">
        <w:rPr>
          <w:cs/>
          <w:lang w:bidi="te"/>
        </w:rPr>
        <w:t>.</w:t>
      </w:r>
    </w:p>
    <w:p w14:paraId="0B1164CB" w14:textId="2D0BF1BD"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74624" behindDoc="0" locked="1" layoutInCell="1" allowOverlap="1" wp14:anchorId="3E459F33" wp14:editId="7D67A698">
                <wp:simplePos x="0" y="0"/>
                <wp:positionH relativeFrom="leftMargin">
                  <wp:posOffset>419100</wp:posOffset>
                </wp:positionH>
                <wp:positionV relativeFrom="line">
                  <wp:posOffset>0</wp:posOffset>
                </wp:positionV>
                <wp:extent cx="356235" cy="356235"/>
                <wp:effectExtent l="0" t="0" r="0" b="0"/>
                <wp:wrapNone/>
                <wp:docPr id="12"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419EF" w14:textId="08ECF459" w:rsidR="009D1DBB" w:rsidRPr="00A535F7" w:rsidRDefault="009D1DBB" w:rsidP="000E1A8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9F33"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ZJQ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52zmSUCAABMBAAADgAAAAAAAAAAAAAAAAAuAgAAZHJzL2Uyb0RvYy54&#10;bWxQSwECLQAUAAYACAAAACEAjWdD3NwAAAAGAQAADwAAAAAAAAAAAAAAAAB/BAAAZHJzL2Rvd25y&#10;ZXYueG1sUEsFBgAAAAAEAAQA8wAAAIgFAAAAAA==&#10;" filled="f" stroked="f" strokeweight=".5pt">
                <v:textbox inset="0,0,0,0">
                  <w:txbxContent>
                    <w:p w14:paraId="276419EF" w14:textId="08ECF459" w:rsidR="009D1DBB" w:rsidRPr="00A535F7" w:rsidRDefault="009D1DBB" w:rsidP="000E1A82">
                      <w:pPr>
                        <w:pStyle w:val="ParaNumbering"/>
                      </w:pPr>
                      <w:r>
                        <w:t>006</w:t>
                      </w:r>
                    </w:p>
                  </w:txbxContent>
                </v:textbox>
                <w10:wrap anchorx="margin" anchory="line"/>
                <w10:anchorlock/>
              </v:shape>
            </w:pict>
          </mc:Fallback>
        </mc:AlternateContent>
      </w:r>
      <w:r w:rsidR="00A72C9A" w:rsidRPr="00030A2C">
        <w:rPr>
          <w:cs/>
        </w:rPr>
        <w:t>మనము</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అన్వేషించుచుండగా</w:t>
      </w:r>
      <w:r w:rsidR="00A72C9A" w:rsidRPr="00030A2C">
        <w:rPr>
          <w:cs/>
          <w:lang w:bidi="te"/>
        </w:rPr>
        <w:t xml:space="preserve">, </w:t>
      </w:r>
      <w:r w:rsidR="00A72C9A" w:rsidRPr="00030A2C">
        <w:rPr>
          <w:cs/>
        </w:rPr>
        <w:t>రెండు</w:t>
      </w:r>
      <w:r w:rsidR="00A72C9A" w:rsidRPr="00030A2C">
        <w:rPr>
          <w:cs/>
          <w:lang w:bidi="te"/>
        </w:rPr>
        <w:t xml:space="preserve"> </w:t>
      </w:r>
      <w:r w:rsidR="00A72C9A" w:rsidRPr="00030A2C">
        <w:rPr>
          <w:cs/>
        </w:rPr>
        <w:t>విషయములను</w:t>
      </w:r>
      <w:r w:rsidR="00A72C9A" w:rsidRPr="00030A2C">
        <w:rPr>
          <w:cs/>
          <w:lang w:bidi="te"/>
        </w:rPr>
        <w:t xml:space="preserve"> </w:t>
      </w:r>
      <w:r w:rsidR="00A72C9A" w:rsidRPr="00030A2C">
        <w:rPr>
          <w:cs/>
        </w:rPr>
        <w:t>చూస్తాము</w:t>
      </w:r>
      <w:r w:rsidR="00A72C9A" w:rsidRPr="00030A2C">
        <w:rPr>
          <w:cs/>
          <w:lang w:bidi="te"/>
        </w:rPr>
        <w:t xml:space="preserve">: </w:t>
      </w:r>
      <w:r w:rsidR="00A72C9A" w:rsidRPr="00030A2C">
        <w:rPr>
          <w:cs/>
        </w:rPr>
        <w:t>మొదట</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సిద్ధాంతము</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రెండవది</w:t>
      </w:r>
      <w:r w:rsidR="00A72C9A" w:rsidRPr="00030A2C">
        <w:rPr>
          <w:cs/>
          <w:lang w:bidi="te"/>
        </w:rPr>
        <w:t xml:space="preserve">, </w:t>
      </w:r>
      <w:r w:rsidR="00A72C9A" w:rsidRPr="00030A2C">
        <w:rPr>
          <w:cs/>
        </w:rPr>
        <w:t>దానికి</w:t>
      </w:r>
      <w:r w:rsidR="00A72C9A" w:rsidRPr="00030A2C">
        <w:rPr>
          <w:cs/>
          <w:lang w:bidi="te"/>
        </w:rPr>
        <w:t xml:space="preserve"> </w:t>
      </w:r>
      <w:r w:rsidR="00A72C9A" w:rsidRPr="00030A2C">
        <w:rPr>
          <w:cs/>
        </w:rPr>
        <w:t>పరిణామముగా</w:t>
      </w:r>
      <w:r w:rsidR="00A72C9A" w:rsidRPr="00030A2C">
        <w:rPr>
          <w:cs/>
          <w:lang w:bidi="te"/>
        </w:rPr>
        <w:t xml:space="preserve"> </w:t>
      </w:r>
      <w:r w:rsidR="00A72C9A" w:rsidRPr="00030A2C">
        <w:rPr>
          <w:cs/>
        </w:rPr>
        <w:t>సంఘ</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గూర్చిన</w:t>
      </w:r>
      <w:r w:rsidR="00A72C9A" w:rsidRPr="00030A2C">
        <w:rPr>
          <w:cs/>
          <w:lang w:bidi="te"/>
        </w:rPr>
        <w:t xml:space="preserve"> </w:t>
      </w:r>
      <w:r w:rsidR="00A72C9A" w:rsidRPr="00030A2C">
        <w:rPr>
          <w:cs/>
        </w:rPr>
        <w:t>దృక్పథము</w:t>
      </w:r>
      <w:r w:rsidR="00A72C9A" w:rsidRPr="00030A2C">
        <w:rPr>
          <w:cs/>
          <w:lang w:bidi="te"/>
        </w:rPr>
        <w:t xml:space="preserve">. </w:t>
      </w:r>
      <w:r w:rsidR="00A72C9A" w:rsidRPr="00030A2C">
        <w:rPr>
          <w:cs/>
        </w:rPr>
        <w:t>మొదటిగా</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రోమన్</w:t>
      </w:r>
      <w:r w:rsidR="00A72C9A" w:rsidRPr="00030A2C">
        <w:rPr>
          <w:cs/>
          <w:lang w:bidi="te"/>
        </w:rPr>
        <w:t xml:space="preserve"> </w:t>
      </w:r>
      <w:r w:rsidR="00A72C9A" w:rsidRPr="00030A2C">
        <w:rPr>
          <w:cs/>
        </w:rPr>
        <w:t>కాథలిక్</w:t>
      </w:r>
      <w:r w:rsidR="00A72C9A" w:rsidRPr="00030A2C">
        <w:rPr>
          <w:cs/>
          <w:lang w:bidi="te"/>
        </w:rPr>
        <w:t xml:space="preserve"> </w:t>
      </w:r>
      <w:r w:rsidR="00A72C9A" w:rsidRPr="00030A2C">
        <w:rPr>
          <w:cs/>
        </w:rPr>
        <w:t>సంఘములో</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చూద్దాము</w:t>
      </w:r>
      <w:r w:rsidR="00A72C9A" w:rsidRPr="00030A2C">
        <w:rPr>
          <w:cs/>
          <w:lang w:bidi="te"/>
        </w:rPr>
        <w:t>.</w:t>
      </w:r>
    </w:p>
    <w:p w14:paraId="35546570" w14:textId="77777777" w:rsidR="00FE686D" w:rsidRPr="00A079E7" w:rsidRDefault="00A72C9A" w:rsidP="00A079E7">
      <w:pPr>
        <w:pStyle w:val="PanelHeading"/>
        <w:rPr>
          <w:cs/>
        </w:rPr>
      </w:pPr>
      <w:bookmarkStart w:id="8" w:name="_Toc536468123"/>
      <w:bookmarkStart w:id="9" w:name="_Toc21097811"/>
      <w:bookmarkStart w:id="10" w:name="_Toc80916125"/>
      <w:r w:rsidRPr="00A079E7">
        <w:rPr>
          <w:cs/>
        </w:rPr>
        <w:t>లేఖనము యొక్క అధికారము</w:t>
      </w:r>
      <w:bookmarkEnd w:id="8"/>
      <w:bookmarkEnd w:id="9"/>
      <w:bookmarkEnd w:id="10"/>
    </w:p>
    <w:p w14:paraId="01C43B2E" w14:textId="6A708D4E"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76672" behindDoc="0" locked="1" layoutInCell="1" allowOverlap="1" wp14:anchorId="7AE9D72E" wp14:editId="786608AC">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8CCE5" w14:textId="4C8409BA" w:rsidR="009D1DBB" w:rsidRPr="00A535F7" w:rsidRDefault="009D1DBB" w:rsidP="000E1A8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D72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4F68CCE5" w14:textId="4C8409BA" w:rsidR="009D1DBB" w:rsidRPr="00A535F7" w:rsidRDefault="009D1DBB" w:rsidP="000E1A82">
                      <w:pPr>
                        <w:pStyle w:val="ParaNumbering"/>
                      </w:pPr>
                      <w:r>
                        <w:t>007</w:t>
                      </w:r>
                    </w:p>
                  </w:txbxContent>
                </v:textbox>
                <w10:wrap anchorx="margin" anchory="line"/>
                <w10:anchorlock/>
              </v:shape>
            </w:pict>
          </mc:Fallback>
        </mc:AlternateContent>
      </w:r>
      <w:r w:rsidR="00A72C9A" w:rsidRPr="00030A2C">
        <w:rPr>
          <w:cs/>
        </w:rPr>
        <w:t>పునరుద్ధరణకు</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సంఘములోని</w:t>
      </w:r>
      <w:r w:rsidR="00A72C9A" w:rsidRPr="00030A2C">
        <w:rPr>
          <w:cs/>
          <w:lang w:bidi="te"/>
        </w:rPr>
        <w:t xml:space="preserve"> </w:t>
      </w:r>
      <w:r w:rsidR="00A72C9A" w:rsidRPr="00030A2C">
        <w:rPr>
          <w:cs/>
        </w:rPr>
        <w:t>పలువురు</w:t>
      </w:r>
      <w:r w:rsidR="00A72C9A" w:rsidRPr="00030A2C">
        <w:rPr>
          <w:cs/>
          <w:lang w:bidi="te"/>
        </w:rPr>
        <w:t xml:space="preserve"> </w:t>
      </w:r>
      <w:r w:rsidR="00A72C9A" w:rsidRPr="00030A2C">
        <w:rPr>
          <w:cs/>
        </w:rPr>
        <w:t>వ్యక్తులు</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క్రమములు</w:t>
      </w:r>
      <w:r w:rsidR="00A72C9A" w:rsidRPr="00030A2C">
        <w:rPr>
          <w:cs/>
          <w:lang w:bidi="te"/>
        </w:rPr>
        <w:t xml:space="preserve"> </w:t>
      </w:r>
      <w:r w:rsidR="00A72C9A" w:rsidRPr="00030A2C">
        <w:rPr>
          <w:cs/>
        </w:rPr>
        <w:t>లేఖనములతో</w:t>
      </w:r>
      <w:r w:rsidR="00A72C9A" w:rsidRPr="00030A2C">
        <w:rPr>
          <w:cs/>
          <w:lang w:bidi="te"/>
        </w:rPr>
        <w:t xml:space="preserve"> </w:t>
      </w:r>
      <w:r w:rsidR="00A72C9A" w:rsidRPr="00030A2C">
        <w:rPr>
          <w:cs/>
        </w:rPr>
        <w:t>వేర్వేరు</w:t>
      </w:r>
      <w:r w:rsidR="00A72C9A" w:rsidRPr="00030A2C">
        <w:rPr>
          <w:cs/>
          <w:lang w:bidi="te"/>
        </w:rPr>
        <w:t xml:space="preserve"> </w:t>
      </w:r>
      <w:r w:rsidR="00A72C9A" w:rsidRPr="00030A2C">
        <w:rPr>
          <w:cs/>
        </w:rPr>
        <w:t>విధములుగా</w:t>
      </w:r>
      <w:r w:rsidR="00A72C9A" w:rsidRPr="00030A2C">
        <w:rPr>
          <w:cs/>
          <w:lang w:bidi="te"/>
        </w:rPr>
        <w:t xml:space="preserve"> </w:t>
      </w:r>
      <w:r w:rsidR="00A72C9A" w:rsidRPr="00030A2C">
        <w:rPr>
          <w:cs/>
        </w:rPr>
        <w:t>వ్యవహరించారు</w:t>
      </w:r>
      <w:r w:rsidR="00A72C9A" w:rsidRPr="00030A2C">
        <w:rPr>
          <w:cs/>
          <w:lang w:bidi="te"/>
        </w:rPr>
        <w:t xml:space="preserve">. </w:t>
      </w:r>
      <w:r w:rsidR="00A72C9A" w:rsidRPr="00030A2C">
        <w:rPr>
          <w:cs/>
        </w:rPr>
        <w:t>అయినను</w:t>
      </w:r>
      <w:r w:rsidR="00A72C9A" w:rsidRPr="00030A2C">
        <w:rPr>
          <w:cs/>
          <w:lang w:bidi="te"/>
        </w:rPr>
        <w:t xml:space="preserve">, </w:t>
      </w:r>
      <w:r w:rsidR="00A72C9A" w:rsidRPr="00030A2C">
        <w:rPr>
          <w:cs/>
        </w:rPr>
        <w:t>కనీసం</w:t>
      </w:r>
      <w:r w:rsidR="00A72C9A" w:rsidRPr="00030A2C">
        <w:rPr>
          <w:cs/>
          <w:lang w:bidi="te"/>
        </w:rPr>
        <w:t xml:space="preserve"> </w:t>
      </w:r>
      <w:r w:rsidR="00A72C9A" w:rsidRPr="00030A2C">
        <w:rPr>
          <w:cs/>
        </w:rPr>
        <w:t>సిద్ధాంతపరంగానైనా</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వేదాంతశాస్త్రవేత్తలలో</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నమ్మారు</w:t>
      </w:r>
      <w:r w:rsidR="00A72C9A" w:rsidRPr="00030A2C">
        <w:rPr>
          <w:cs/>
          <w:lang w:bidi="te"/>
        </w:rPr>
        <w:t xml:space="preserve">. </w:t>
      </w:r>
      <w:r w:rsidR="00A72C9A" w:rsidRPr="00030A2C">
        <w:rPr>
          <w:cs/>
        </w:rPr>
        <w:t>అయితే</w:t>
      </w:r>
      <w:r w:rsidR="00A72C9A" w:rsidRPr="00030A2C">
        <w:rPr>
          <w:cs/>
          <w:lang w:bidi="te"/>
        </w:rPr>
        <w:t xml:space="preserve"> </w:t>
      </w:r>
      <w:r w:rsidR="00A72C9A" w:rsidRPr="00030A2C">
        <w:rPr>
          <w:cs/>
        </w:rPr>
        <w:t>ఆచరణాత్మకముగా</w:t>
      </w:r>
      <w:r w:rsidR="00A72C9A" w:rsidRPr="00030A2C">
        <w:rPr>
          <w:cs/>
          <w:lang w:bidi="te"/>
        </w:rPr>
        <w:t xml:space="preserve"> </w:t>
      </w:r>
      <w:r w:rsidR="00A72C9A" w:rsidRPr="00030A2C">
        <w:rPr>
          <w:cs/>
        </w:rPr>
        <w:t>మాత్రం</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అధికారము</w:t>
      </w:r>
      <w:r w:rsidR="00A72C9A" w:rsidRPr="00030A2C">
        <w:rPr>
          <w:cs/>
          <w:lang w:bidi="te"/>
        </w:rPr>
        <w:t xml:space="preserve"> </w:t>
      </w:r>
      <w:r w:rsidR="00A72C9A" w:rsidRPr="00030A2C">
        <w:rPr>
          <w:cs/>
        </w:rPr>
        <w:t>పట్ల</w:t>
      </w:r>
      <w:r w:rsidR="00A72C9A" w:rsidRPr="00030A2C">
        <w:rPr>
          <w:cs/>
          <w:lang w:bidi="te"/>
        </w:rPr>
        <w:t xml:space="preserve"> </w:t>
      </w:r>
      <w:r w:rsidR="00A72C9A" w:rsidRPr="00030A2C">
        <w:rPr>
          <w:cs/>
        </w:rPr>
        <w:t>సమర్పణ</w:t>
      </w:r>
      <w:r w:rsidR="00A72C9A" w:rsidRPr="00030A2C">
        <w:rPr>
          <w:cs/>
          <w:lang w:bidi="te"/>
        </w:rPr>
        <w:t xml:space="preserve"> </w:t>
      </w:r>
      <w:r w:rsidR="00A72C9A" w:rsidRPr="00030A2C">
        <w:rPr>
          <w:cs/>
        </w:rPr>
        <w:t>కలిగి</w:t>
      </w:r>
      <w:r w:rsidR="00A72C9A" w:rsidRPr="00030A2C">
        <w:rPr>
          <w:cs/>
          <w:lang w:bidi="te"/>
        </w:rPr>
        <w:t xml:space="preserve"> </w:t>
      </w:r>
      <w:r w:rsidR="00A72C9A" w:rsidRPr="00030A2C">
        <w:rPr>
          <w:cs/>
        </w:rPr>
        <w:t>వ్యవహరించుటకు</w:t>
      </w:r>
      <w:r w:rsidR="00A72C9A" w:rsidRPr="00030A2C">
        <w:rPr>
          <w:cs/>
          <w:lang w:bidi="te"/>
        </w:rPr>
        <w:t xml:space="preserve"> </w:t>
      </w:r>
      <w:r w:rsidR="00A72C9A" w:rsidRPr="00030A2C">
        <w:rPr>
          <w:cs/>
        </w:rPr>
        <w:t>అసాధ్యమైయ్యే</w:t>
      </w:r>
      <w:r w:rsidR="00A72C9A" w:rsidRPr="00030A2C">
        <w:rPr>
          <w:cs/>
          <w:lang w:bidi="te"/>
        </w:rPr>
        <w:t xml:space="preserve"> </w:t>
      </w:r>
      <w:r w:rsidR="00A72C9A" w:rsidRPr="00030A2C">
        <w:rPr>
          <w:cs/>
        </w:rPr>
        <w:t>రీతిలో</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w:t>
      </w:r>
      <w:r w:rsidR="00A72C9A" w:rsidRPr="00030A2C">
        <w:rPr>
          <w:cs/>
          <w:lang w:bidi="te"/>
        </w:rPr>
        <w:t xml:space="preserve"> </w:t>
      </w:r>
      <w:r w:rsidR="00A72C9A" w:rsidRPr="00030A2C">
        <w:rPr>
          <w:cs/>
        </w:rPr>
        <w:t>బైబిలుతో</w:t>
      </w:r>
      <w:r w:rsidR="00A72C9A" w:rsidRPr="00030A2C">
        <w:rPr>
          <w:cs/>
          <w:lang w:bidi="te"/>
        </w:rPr>
        <w:t xml:space="preserve"> </w:t>
      </w:r>
      <w:r w:rsidR="00A72C9A" w:rsidRPr="00030A2C">
        <w:rPr>
          <w:cs/>
        </w:rPr>
        <w:t>వ్యవహరించింది</w:t>
      </w:r>
      <w:r w:rsidR="00A72C9A" w:rsidRPr="00030A2C">
        <w:rPr>
          <w:cs/>
          <w:lang w:bidi="te"/>
        </w:rPr>
        <w:t>.</w:t>
      </w:r>
    </w:p>
    <w:p w14:paraId="601EFDBE" w14:textId="28F53F0B" w:rsidR="00A43AD9" w:rsidRPr="00295D39" w:rsidRDefault="000E1A82" w:rsidP="00A079E7">
      <w:pPr>
        <w:pStyle w:val="BodyText0"/>
        <w:rPr>
          <w:cs/>
        </w:rPr>
      </w:pPr>
      <w:r w:rsidRPr="000E1A82">
        <w:rPr>
          <w:noProof/>
          <w:cs/>
          <w:lang w:val="en-US" w:eastAsia="en-US" w:bidi="ar-SA"/>
        </w:rPr>
        <mc:AlternateContent>
          <mc:Choice Requires="wps">
            <w:drawing>
              <wp:anchor distT="0" distB="0" distL="114300" distR="114300" simplePos="0" relativeHeight="251678720" behindDoc="0" locked="1" layoutInCell="1" allowOverlap="1" wp14:anchorId="6380532D" wp14:editId="030881BE">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1048E" w14:textId="66DB48EB" w:rsidR="009D1DBB" w:rsidRPr="00A535F7" w:rsidRDefault="009D1DBB" w:rsidP="000E1A8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532D"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4B01048E" w14:textId="66DB48EB" w:rsidR="009D1DBB" w:rsidRPr="00A535F7" w:rsidRDefault="009D1DBB" w:rsidP="000E1A82">
                      <w:pPr>
                        <w:pStyle w:val="ParaNumbering"/>
                      </w:pPr>
                      <w:r>
                        <w:t>008</w:t>
                      </w:r>
                    </w:p>
                  </w:txbxContent>
                </v:textbox>
                <w10:wrap anchorx="margin" anchory="line"/>
                <w10:anchorlock/>
              </v:shape>
            </w:pict>
          </mc:Fallback>
        </mc:AlternateContent>
      </w:r>
      <w:r w:rsidR="00A72C9A" w:rsidRPr="00030A2C">
        <w:rPr>
          <w:cs/>
        </w:rPr>
        <w:t>ఈ</w:t>
      </w:r>
      <w:r w:rsidR="00A72C9A" w:rsidRPr="00030A2C">
        <w:rPr>
          <w:cs/>
          <w:lang w:bidi="te"/>
        </w:rPr>
        <w:t xml:space="preserve"> </w:t>
      </w:r>
      <w:r w:rsidR="00A72C9A" w:rsidRPr="00030A2C">
        <w:rPr>
          <w:cs/>
        </w:rPr>
        <w:t>సమస్యను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పరిశోధించుచుండగా</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మూడు</w:t>
      </w:r>
      <w:r w:rsidR="00A72C9A" w:rsidRPr="00030A2C">
        <w:rPr>
          <w:cs/>
          <w:lang w:bidi="te"/>
        </w:rPr>
        <w:t xml:space="preserve"> </w:t>
      </w:r>
      <w:r w:rsidR="00A72C9A" w:rsidRPr="00030A2C">
        <w:rPr>
          <w:cs/>
        </w:rPr>
        <w:t>విషయములను</w:t>
      </w:r>
      <w:r w:rsidR="00A72C9A" w:rsidRPr="00030A2C">
        <w:rPr>
          <w:cs/>
          <w:lang w:bidi="te"/>
        </w:rPr>
        <w:t xml:space="preserve"> </w:t>
      </w:r>
      <w:r w:rsidR="00A72C9A" w:rsidRPr="00030A2C">
        <w:rPr>
          <w:cs/>
        </w:rPr>
        <w:t>చూస్తాము</w:t>
      </w:r>
      <w:r w:rsidR="00A72C9A" w:rsidRPr="00030A2C">
        <w:rPr>
          <w:cs/>
          <w:lang w:bidi="te"/>
        </w:rPr>
        <w:t xml:space="preserve">: </w:t>
      </w:r>
      <w:r w:rsidR="00A72C9A" w:rsidRPr="00030A2C">
        <w:rPr>
          <w:cs/>
        </w:rPr>
        <w:t>మొదటిగా</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కాలములో</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ప్రేరణను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తీవ్రమైన</w:t>
      </w:r>
      <w:r w:rsidR="00A72C9A" w:rsidRPr="00030A2C">
        <w:rPr>
          <w:cs/>
          <w:lang w:bidi="te"/>
        </w:rPr>
        <w:t xml:space="preserve"> </w:t>
      </w:r>
      <w:r w:rsidR="00A72C9A" w:rsidRPr="00030A2C">
        <w:rPr>
          <w:cs/>
        </w:rPr>
        <w:t>అభిప్రాయము</w:t>
      </w:r>
      <w:r w:rsidR="00A72C9A" w:rsidRPr="00030A2C">
        <w:rPr>
          <w:cs/>
          <w:lang w:bidi="te"/>
        </w:rPr>
        <w:t xml:space="preserve">; </w:t>
      </w:r>
      <w:r w:rsidR="00A72C9A" w:rsidRPr="00030A2C">
        <w:rPr>
          <w:cs/>
        </w:rPr>
        <w:t>రెండవదిగా</w:t>
      </w:r>
      <w:r w:rsidR="00A72C9A" w:rsidRPr="00030A2C">
        <w:rPr>
          <w:cs/>
          <w:lang w:bidi="te"/>
        </w:rPr>
        <w:t xml:space="preserve">, </w:t>
      </w:r>
      <w:r w:rsidR="00A72C9A" w:rsidRPr="00030A2C">
        <w:rPr>
          <w:cs/>
        </w:rPr>
        <w:t>లేఖన</w:t>
      </w:r>
      <w:r w:rsidR="00A72C9A" w:rsidRPr="00030A2C">
        <w:rPr>
          <w:cs/>
          <w:lang w:bidi="te"/>
        </w:rPr>
        <w:t xml:space="preserve"> </w:t>
      </w:r>
      <w:r w:rsidR="00A72C9A" w:rsidRPr="00030A2C">
        <w:rPr>
          <w:cs/>
        </w:rPr>
        <w:t>అర్థమును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అభిప్రాయములు</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మూడవదిగా</w:t>
      </w:r>
      <w:r w:rsidR="00A72C9A" w:rsidRPr="00030A2C">
        <w:rPr>
          <w:cs/>
          <w:lang w:bidi="te"/>
        </w:rPr>
        <w:t xml:space="preserve">, </w:t>
      </w:r>
      <w:r w:rsidR="00A72C9A" w:rsidRPr="00030A2C">
        <w:rPr>
          <w:cs/>
        </w:rPr>
        <w:t>బైబిలులోని</w:t>
      </w:r>
      <w:r w:rsidR="00A72C9A" w:rsidRPr="00030A2C">
        <w:rPr>
          <w:cs/>
          <w:lang w:bidi="te"/>
        </w:rPr>
        <w:t xml:space="preserve"> </w:t>
      </w:r>
      <w:r w:rsidR="00A72C9A" w:rsidRPr="00030A2C">
        <w:rPr>
          <w:cs/>
        </w:rPr>
        <w:t>అస్పష్టతలను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అతిశయోక్తికరమైన</w:t>
      </w:r>
      <w:r w:rsidR="00A72C9A" w:rsidRPr="00030A2C">
        <w:rPr>
          <w:cs/>
          <w:lang w:bidi="te"/>
        </w:rPr>
        <w:t xml:space="preserve"> </w:t>
      </w:r>
      <w:r w:rsidR="00A72C9A" w:rsidRPr="00030A2C">
        <w:rPr>
          <w:cs/>
        </w:rPr>
        <w:t>వాదనలు</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ప్రేరణను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దృక్పథమును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మొదట</w:t>
      </w:r>
      <w:r w:rsidR="00A72C9A" w:rsidRPr="00030A2C">
        <w:rPr>
          <w:cs/>
          <w:lang w:bidi="te"/>
        </w:rPr>
        <w:t xml:space="preserve"> </w:t>
      </w:r>
      <w:r w:rsidR="00A72C9A" w:rsidRPr="00030A2C">
        <w:rPr>
          <w:cs/>
        </w:rPr>
        <w:t>చూద్దాము</w:t>
      </w:r>
      <w:r w:rsidR="00A72C9A" w:rsidRPr="00030A2C">
        <w:rPr>
          <w:cs/>
          <w:lang w:bidi="te"/>
        </w:rPr>
        <w:t>.</w:t>
      </w:r>
    </w:p>
    <w:p w14:paraId="1FF95E69" w14:textId="77777777" w:rsidR="006679E5" w:rsidRPr="00A079E7" w:rsidRDefault="00A72C9A" w:rsidP="00A079E7">
      <w:pPr>
        <w:pStyle w:val="BulletHeading"/>
        <w:rPr>
          <w:cs/>
        </w:rPr>
      </w:pPr>
      <w:bookmarkStart w:id="11" w:name="_Toc536468124"/>
      <w:bookmarkStart w:id="12" w:name="_Toc21097812"/>
      <w:bookmarkStart w:id="13" w:name="_Toc80916126"/>
      <w:r w:rsidRPr="00A079E7">
        <w:rPr>
          <w:cs/>
        </w:rPr>
        <w:t>ప్రేరణ</w:t>
      </w:r>
      <w:bookmarkEnd w:id="11"/>
      <w:bookmarkEnd w:id="12"/>
      <w:bookmarkEnd w:id="13"/>
    </w:p>
    <w:p w14:paraId="3CA79A57" w14:textId="37954756"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80768" behindDoc="0" locked="1" layoutInCell="1" allowOverlap="1" wp14:anchorId="74DE7186" wp14:editId="5CFD789A">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84B67" w14:textId="31A501D0" w:rsidR="009D1DBB" w:rsidRPr="00A535F7" w:rsidRDefault="009D1DBB" w:rsidP="000E1A8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7186"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7E084B67" w14:textId="31A501D0" w:rsidR="009D1DBB" w:rsidRPr="00A535F7" w:rsidRDefault="009D1DBB" w:rsidP="000E1A82">
                      <w:pPr>
                        <w:pStyle w:val="ParaNumbering"/>
                      </w:pPr>
                      <w:r>
                        <w:t>009</w:t>
                      </w:r>
                    </w:p>
                  </w:txbxContent>
                </v:textbox>
                <w10:wrap anchorx="margin" anchory="line"/>
                <w10:anchorlock/>
              </v:shape>
            </w:pict>
          </mc:Fallback>
        </mc:AlternateContent>
      </w:r>
      <w:r w:rsidR="00A72C9A" w:rsidRPr="00030A2C">
        <w:rPr>
          <w:cs/>
        </w:rPr>
        <w:t>చాలా</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కాథలిక్</w:t>
      </w:r>
      <w:r w:rsidR="00A72C9A" w:rsidRPr="00030A2C">
        <w:rPr>
          <w:cs/>
          <w:lang w:bidi="te"/>
        </w:rPr>
        <w:t xml:space="preserve"> </w:t>
      </w:r>
      <w:r w:rsidR="00A72C9A" w:rsidRPr="00030A2C">
        <w:rPr>
          <w:cs/>
        </w:rPr>
        <w:t>వేదాంతశాస్త్రవేత్తలు</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పూర్తిగా</w:t>
      </w:r>
      <w:r w:rsidR="00A72C9A" w:rsidRPr="00030A2C">
        <w:rPr>
          <w:cs/>
          <w:lang w:bidi="te"/>
        </w:rPr>
        <w:t xml:space="preserve"> </w:t>
      </w:r>
      <w:r w:rsidR="00A72C9A" w:rsidRPr="00030A2C">
        <w:rPr>
          <w:cs/>
        </w:rPr>
        <w:t>దేవుని</w:t>
      </w:r>
      <w:r w:rsidR="00A72C9A" w:rsidRPr="00030A2C">
        <w:rPr>
          <w:cs/>
          <w:lang w:bidi="te"/>
        </w:rPr>
        <w:t xml:space="preserve"> </w:t>
      </w:r>
      <w:r w:rsidR="00A72C9A" w:rsidRPr="00030A2C">
        <w:rPr>
          <w:cs/>
        </w:rPr>
        <w:t>ద్వారా</w:t>
      </w:r>
      <w:r w:rsidR="00A72C9A" w:rsidRPr="00030A2C">
        <w:rPr>
          <w:cs/>
          <w:lang w:bidi="te"/>
        </w:rPr>
        <w:t xml:space="preserve"> </w:t>
      </w:r>
      <w:r w:rsidR="00A72C9A" w:rsidRPr="00030A2C">
        <w:rPr>
          <w:cs/>
        </w:rPr>
        <w:t>ప్రేరేపించబడినదని</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అది</w:t>
      </w:r>
      <w:r w:rsidR="00A72C9A" w:rsidRPr="00030A2C">
        <w:rPr>
          <w:cs/>
          <w:lang w:bidi="te"/>
        </w:rPr>
        <w:t xml:space="preserve"> </w:t>
      </w:r>
      <w:r w:rsidR="00A72C9A" w:rsidRPr="00030A2C">
        <w:rPr>
          <w:cs/>
        </w:rPr>
        <w:t>మానవ</w:t>
      </w:r>
      <w:r w:rsidR="00A72C9A" w:rsidRPr="00030A2C">
        <w:rPr>
          <w:cs/>
          <w:lang w:bidi="te"/>
        </w:rPr>
        <w:t xml:space="preserve"> </w:t>
      </w:r>
      <w:r w:rsidR="00A72C9A" w:rsidRPr="00030A2C">
        <w:rPr>
          <w:cs/>
        </w:rPr>
        <w:t>పరికరముల</w:t>
      </w:r>
      <w:r w:rsidR="00A72C9A" w:rsidRPr="00030A2C">
        <w:rPr>
          <w:cs/>
          <w:lang w:bidi="te"/>
        </w:rPr>
        <w:t xml:space="preserve"> </w:t>
      </w:r>
      <w:r w:rsidR="00A72C9A" w:rsidRPr="00030A2C">
        <w:rPr>
          <w:cs/>
        </w:rPr>
        <w:t>ద్వారా</w:t>
      </w:r>
      <w:r w:rsidR="00A72C9A" w:rsidRPr="00030A2C">
        <w:rPr>
          <w:cs/>
          <w:lang w:bidi="te"/>
        </w:rPr>
        <w:t xml:space="preserve"> </w:t>
      </w:r>
      <w:r w:rsidR="00A72C9A" w:rsidRPr="00030A2C">
        <w:rPr>
          <w:cs/>
        </w:rPr>
        <w:t>మన</w:t>
      </w:r>
      <w:r w:rsidR="00A72C9A" w:rsidRPr="00030A2C">
        <w:rPr>
          <w:cs/>
          <w:lang w:bidi="te"/>
        </w:rPr>
        <w:t xml:space="preserve"> </w:t>
      </w:r>
      <w:r w:rsidR="00A72C9A" w:rsidRPr="00030A2C">
        <w:rPr>
          <w:cs/>
        </w:rPr>
        <w:t>మధ్యకు</w:t>
      </w:r>
      <w:r w:rsidR="00A72C9A" w:rsidRPr="00030A2C">
        <w:rPr>
          <w:cs/>
          <w:lang w:bidi="te"/>
        </w:rPr>
        <w:t xml:space="preserve"> </w:t>
      </w:r>
      <w:r w:rsidR="00A72C9A" w:rsidRPr="00030A2C">
        <w:rPr>
          <w:cs/>
        </w:rPr>
        <w:t>వచ్చిందని</w:t>
      </w:r>
      <w:r w:rsidR="00A72C9A" w:rsidRPr="00030A2C">
        <w:rPr>
          <w:cs/>
          <w:lang w:bidi="te"/>
        </w:rPr>
        <w:t xml:space="preserve"> </w:t>
      </w:r>
      <w:r w:rsidR="00A72C9A" w:rsidRPr="00030A2C">
        <w:rPr>
          <w:cs/>
        </w:rPr>
        <w:t>ఉద్ఘాటించారు</w:t>
      </w:r>
      <w:r w:rsidR="00A72C9A" w:rsidRPr="00030A2C">
        <w:rPr>
          <w:cs/>
          <w:lang w:bidi="te"/>
        </w:rPr>
        <w:t xml:space="preserve">. </w:t>
      </w:r>
      <w:r w:rsidR="00A72C9A" w:rsidRPr="00030A2C">
        <w:rPr>
          <w:cs/>
        </w:rPr>
        <w:t>అయితే</w:t>
      </w:r>
      <w:r w:rsidR="00A72C9A" w:rsidRPr="00030A2C">
        <w:rPr>
          <w:cs/>
          <w:lang w:bidi="te"/>
        </w:rPr>
        <w:t xml:space="preserve"> </w:t>
      </w:r>
      <w:r w:rsidR="00A72C9A" w:rsidRPr="00030A2C">
        <w:rPr>
          <w:cs/>
        </w:rPr>
        <w:t>దురదృష్టవశాత్తు</w:t>
      </w:r>
      <w:r w:rsidR="00A72C9A" w:rsidRPr="00030A2C">
        <w:rPr>
          <w:cs/>
          <w:lang w:bidi="te"/>
        </w:rPr>
        <w:t xml:space="preserve">, </w:t>
      </w:r>
      <w:r w:rsidR="00A72C9A" w:rsidRPr="00030A2C">
        <w:rPr>
          <w:cs/>
        </w:rPr>
        <w:t>సంఘ</w:t>
      </w:r>
      <w:r w:rsidR="00A72C9A" w:rsidRPr="00030A2C">
        <w:rPr>
          <w:cs/>
          <w:lang w:bidi="te"/>
        </w:rPr>
        <w:t xml:space="preserve"> </w:t>
      </w:r>
      <w:r w:rsidR="00A72C9A" w:rsidRPr="00030A2C">
        <w:rPr>
          <w:cs/>
        </w:rPr>
        <w:t>చరిత్ర</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ఈ</w:t>
      </w:r>
      <w:r w:rsidR="00A72C9A" w:rsidRPr="00030A2C">
        <w:rPr>
          <w:cs/>
          <w:lang w:bidi="te"/>
        </w:rPr>
        <w:t xml:space="preserve"> </w:t>
      </w:r>
      <w:r w:rsidR="00A72C9A" w:rsidRPr="00030A2C">
        <w:rPr>
          <w:cs/>
        </w:rPr>
        <w:t>కాలములో</w:t>
      </w:r>
      <w:r w:rsidR="00A72C9A" w:rsidRPr="00030A2C">
        <w:rPr>
          <w:cs/>
          <w:lang w:bidi="te"/>
        </w:rPr>
        <w:t xml:space="preserve">, </w:t>
      </w:r>
      <w:r w:rsidR="00A72C9A" w:rsidRPr="00030A2C">
        <w:rPr>
          <w:cs/>
        </w:rPr>
        <w:t>ప్రేరణను</w:t>
      </w:r>
      <w:r w:rsidR="00A72C9A" w:rsidRPr="00030A2C">
        <w:rPr>
          <w:cs/>
          <w:lang w:bidi="te"/>
        </w:rPr>
        <w:t xml:space="preserve"> </w:t>
      </w:r>
      <w:r w:rsidR="00A72C9A" w:rsidRPr="00030A2C">
        <w:rPr>
          <w:cs/>
        </w:rPr>
        <w:t>అర్థము</w:t>
      </w:r>
      <w:r w:rsidR="00A72C9A" w:rsidRPr="00030A2C">
        <w:rPr>
          <w:cs/>
          <w:lang w:bidi="te"/>
        </w:rPr>
        <w:t xml:space="preserve"> </w:t>
      </w:r>
      <w:r w:rsidR="00A72C9A" w:rsidRPr="00030A2C">
        <w:rPr>
          <w:cs/>
        </w:rPr>
        <w:t>చేసుకొనుటలో</w:t>
      </w:r>
      <w:r w:rsidR="00A72C9A" w:rsidRPr="00030A2C">
        <w:rPr>
          <w:cs/>
          <w:lang w:bidi="te"/>
        </w:rPr>
        <w:t xml:space="preserve"> </w:t>
      </w:r>
      <w:r w:rsidR="00A72C9A" w:rsidRPr="00030A2C">
        <w:rPr>
          <w:cs/>
        </w:rPr>
        <w:t>అనేకమంది</w:t>
      </w:r>
      <w:r w:rsidR="00A72C9A" w:rsidRPr="00030A2C">
        <w:rPr>
          <w:cs/>
          <w:lang w:bidi="te"/>
        </w:rPr>
        <w:t xml:space="preserve"> </w:t>
      </w:r>
      <w:r w:rsidR="00A72C9A" w:rsidRPr="00030A2C">
        <w:rPr>
          <w:cs/>
        </w:rPr>
        <w:t>వేదాంతశాస్త్రవేత్తలు</w:t>
      </w:r>
      <w:r w:rsidR="00A72C9A" w:rsidRPr="00030A2C">
        <w:rPr>
          <w:cs/>
          <w:lang w:bidi="te"/>
        </w:rPr>
        <w:t xml:space="preserve"> </w:t>
      </w:r>
      <w:r w:rsidR="00A72C9A" w:rsidRPr="00030A2C">
        <w:rPr>
          <w:cs/>
        </w:rPr>
        <w:t>తీవ్రమైన</w:t>
      </w:r>
      <w:r w:rsidR="00A72C9A" w:rsidRPr="00030A2C">
        <w:rPr>
          <w:cs/>
          <w:lang w:bidi="te"/>
        </w:rPr>
        <w:t xml:space="preserve"> </w:t>
      </w:r>
      <w:r w:rsidR="00A72C9A" w:rsidRPr="00030A2C">
        <w:rPr>
          <w:cs/>
        </w:rPr>
        <w:t>స్థాయిలకు</w:t>
      </w:r>
      <w:r w:rsidR="00A72C9A" w:rsidRPr="00030A2C">
        <w:rPr>
          <w:cs/>
          <w:lang w:bidi="te"/>
        </w:rPr>
        <w:t xml:space="preserve"> </w:t>
      </w:r>
      <w:r w:rsidR="00A72C9A" w:rsidRPr="00030A2C">
        <w:rPr>
          <w:cs/>
        </w:rPr>
        <w:t>వెళ్లారు</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దైవిక</w:t>
      </w:r>
      <w:r w:rsidR="00A72C9A" w:rsidRPr="00030A2C">
        <w:rPr>
          <w:cs/>
          <w:lang w:bidi="te"/>
        </w:rPr>
        <w:t xml:space="preserve"> </w:t>
      </w:r>
      <w:r w:rsidR="00A72C9A" w:rsidRPr="00030A2C">
        <w:rPr>
          <w:cs/>
        </w:rPr>
        <w:t>మూలములను</w:t>
      </w:r>
      <w:r w:rsidR="00A72C9A" w:rsidRPr="00030A2C">
        <w:rPr>
          <w:cs/>
          <w:lang w:bidi="te"/>
        </w:rPr>
        <w:t xml:space="preserve"> </w:t>
      </w:r>
      <w:r w:rsidR="00A72C9A" w:rsidRPr="00030A2C">
        <w:rPr>
          <w:cs/>
        </w:rPr>
        <w:t>ఎంతగా</w:t>
      </w:r>
      <w:r w:rsidR="00A72C9A" w:rsidRPr="00030A2C">
        <w:rPr>
          <w:cs/>
          <w:lang w:bidi="te"/>
        </w:rPr>
        <w:t xml:space="preserve"> </w:t>
      </w:r>
      <w:r w:rsidR="00A72C9A" w:rsidRPr="00030A2C">
        <w:rPr>
          <w:cs/>
        </w:rPr>
        <w:t>వక్కాణించారంటే</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మానవ</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చారిత్రిక</w:t>
      </w:r>
      <w:r w:rsidR="00A72C9A" w:rsidRPr="00030A2C">
        <w:rPr>
          <w:cs/>
          <w:lang w:bidi="te"/>
        </w:rPr>
        <w:t xml:space="preserve"> </w:t>
      </w:r>
      <w:r w:rsidR="00A72C9A" w:rsidRPr="00030A2C">
        <w:rPr>
          <w:cs/>
        </w:rPr>
        <w:t>మూలములను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ఉపేక్షించారు</w:t>
      </w:r>
      <w:r w:rsidR="00A72C9A" w:rsidRPr="00030A2C">
        <w:rPr>
          <w:cs/>
          <w:lang w:bidi="te"/>
        </w:rPr>
        <w:t xml:space="preserve">. </w:t>
      </w:r>
      <w:r w:rsidR="00A72C9A" w:rsidRPr="00030A2C">
        <w:rPr>
          <w:cs/>
        </w:rPr>
        <w:t>మధ్యకాలములో</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దైవిక</w:t>
      </w:r>
      <w:r w:rsidR="00A72C9A" w:rsidRPr="00030A2C">
        <w:rPr>
          <w:cs/>
          <w:lang w:bidi="te"/>
        </w:rPr>
        <w:t xml:space="preserve"> </w:t>
      </w:r>
      <w:r w:rsidR="00A72C9A" w:rsidRPr="00030A2C">
        <w:rPr>
          <w:cs/>
        </w:rPr>
        <w:t>మూలముల</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మితిమీరిన</w:t>
      </w:r>
      <w:r w:rsidR="00A72C9A" w:rsidRPr="00030A2C">
        <w:rPr>
          <w:cs/>
          <w:lang w:bidi="te"/>
        </w:rPr>
        <w:t xml:space="preserve"> </w:t>
      </w:r>
      <w:r w:rsidR="00A72C9A" w:rsidRPr="00030A2C">
        <w:rPr>
          <w:cs/>
        </w:rPr>
        <w:t>ఉద్ఘాటనకు</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కారణములు</w:t>
      </w:r>
      <w:r w:rsidR="00A72C9A" w:rsidRPr="00030A2C">
        <w:rPr>
          <w:cs/>
          <w:lang w:bidi="te"/>
        </w:rPr>
        <w:t xml:space="preserve"> </w:t>
      </w:r>
      <w:r w:rsidR="00A72C9A" w:rsidRPr="00030A2C">
        <w:rPr>
          <w:cs/>
        </w:rPr>
        <w:t>ఉన్నాయి</w:t>
      </w:r>
      <w:r w:rsidR="00A72C9A" w:rsidRPr="00030A2C">
        <w:rPr>
          <w:cs/>
          <w:lang w:bidi="te"/>
        </w:rPr>
        <w:t>.</w:t>
      </w:r>
    </w:p>
    <w:p w14:paraId="04D8DE4A" w14:textId="16DA80C2"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82816" behindDoc="0" locked="1" layoutInCell="1" allowOverlap="1" wp14:anchorId="578A4966" wp14:editId="24BC0AF7">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7C32F" w14:textId="643F375A" w:rsidR="009D1DBB" w:rsidRPr="00A535F7" w:rsidRDefault="009D1DBB" w:rsidP="000E1A8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4966"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0AA7C32F" w14:textId="643F375A" w:rsidR="009D1DBB" w:rsidRPr="00A535F7" w:rsidRDefault="009D1DBB" w:rsidP="000E1A82">
                      <w:pPr>
                        <w:pStyle w:val="ParaNumbering"/>
                      </w:pPr>
                      <w:r>
                        <w:t>010</w:t>
                      </w:r>
                    </w:p>
                  </w:txbxContent>
                </v:textbox>
                <w10:wrap anchorx="margin" anchory="line"/>
                <w10:anchorlock/>
              </v:shape>
            </w:pict>
          </mc:Fallback>
        </mc:AlternateContent>
      </w:r>
      <w:r w:rsidR="00A72C9A" w:rsidRPr="00030A2C">
        <w:rPr>
          <w:cs/>
        </w:rPr>
        <w:t>ఉదాహరణకు</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వేదాంతశాస్త్రవేత్తలు</w:t>
      </w:r>
      <w:r w:rsidR="00A72C9A" w:rsidRPr="00030A2C">
        <w:rPr>
          <w:cs/>
          <w:lang w:bidi="te"/>
        </w:rPr>
        <w:t xml:space="preserve"> </w:t>
      </w:r>
      <w:r w:rsidR="00A72C9A" w:rsidRPr="00030A2C">
        <w:rPr>
          <w:cs/>
        </w:rPr>
        <w:t>నియో</w:t>
      </w:r>
      <w:r w:rsidR="00A72C9A" w:rsidRPr="00030A2C">
        <w:rPr>
          <w:cs/>
          <w:lang w:bidi="te"/>
        </w:rPr>
        <w:t>-</w:t>
      </w:r>
      <w:r w:rsidR="00A72C9A" w:rsidRPr="00030A2C">
        <w:rPr>
          <w:cs/>
        </w:rPr>
        <w:t>ప్లాటో</w:t>
      </w:r>
      <w:r w:rsidR="00A72C9A" w:rsidRPr="00030A2C">
        <w:rPr>
          <w:cs/>
          <w:lang w:bidi="te"/>
        </w:rPr>
        <w:t xml:space="preserve"> </w:t>
      </w:r>
      <w:r w:rsidR="00A72C9A" w:rsidRPr="00030A2C">
        <w:rPr>
          <w:cs/>
        </w:rPr>
        <w:t>వాదము</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అరిస్టోటిల్</w:t>
      </w:r>
      <w:r w:rsidR="00A72C9A" w:rsidRPr="00030A2C">
        <w:rPr>
          <w:cs/>
          <w:lang w:bidi="te"/>
        </w:rPr>
        <w:t xml:space="preserve"> </w:t>
      </w:r>
      <w:r w:rsidR="00A72C9A" w:rsidRPr="00030A2C">
        <w:rPr>
          <w:cs/>
        </w:rPr>
        <w:t>వాదము</w:t>
      </w:r>
      <w:r w:rsidR="00A72C9A" w:rsidRPr="00030A2C">
        <w:rPr>
          <w:cs/>
          <w:lang w:bidi="te"/>
        </w:rPr>
        <w:t xml:space="preserve"> </w:t>
      </w:r>
      <w:r w:rsidR="00A72C9A" w:rsidRPr="00030A2C">
        <w:rPr>
          <w:cs/>
        </w:rPr>
        <w:t>వంటి</w:t>
      </w:r>
      <w:r w:rsidR="00A72C9A" w:rsidRPr="00030A2C">
        <w:rPr>
          <w:cs/>
          <w:lang w:bidi="te"/>
        </w:rPr>
        <w:t xml:space="preserve"> </w:t>
      </w:r>
      <w:r w:rsidR="00A72C9A" w:rsidRPr="00030A2C">
        <w:rPr>
          <w:cs/>
        </w:rPr>
        <w:t>గ్రీకు</w:t>
      </w:r>
      <w:r w:rsidR="00A72C9A" w:rsidRPr="00030A2C">
        <w:rPr>
          <w:cs/>
          <w:lang w:bidi="te"/>
        </w:rPr>
        <w:t xml:space="preserve"> </w:t>
      </w:r>
      <w:r w:rsidR="00A72C9A" w:rsidRPr="00030A2C">
        <w:rPr>
          <w:cs/>
        </w:rPr>
        <w:t>తత్వవాదముల</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ఎక్కువగా</w:t>
      </w:r>
      <w:r w:rsidR="00A72C9A" w:rsidRPr="00030A2C">
        <w:rPr>
          <w:cs/>
          <w:lang w:bidi="te"/>
        </w:rPr>
        <w:t xml:space="preserve"> </w:t>
      </w:r>
      <w:r w:rsidR="00A72C9A" w:rsidRPr="00030A2C">
        <w:rPr>
          <w:cs/>
        </w:rPr>
        <w:t>ఆధారపడ్డారు</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ఈ</w:t>
      </w:r>
      <w:r w:rsidR="00A72C9A" w:rsidRPr="00030A2C">
        <w:rPr>
          <w:cs/>
          <w:lang w:bidi="te"/>
        </w:rPr>
        <w:t xml:space="preserve"> </w:t>
      </w:r>
      <w:r w:rsidR="00A72C9A" w:rsidRPr="00030A2C">
        <w:rPr>
          <w:cs/>
        </w:rPr>
        <w:t>తత్వములు</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విభాగములు</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ప్రాథాన్యతలను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విధాలుగా</w:t>
      </w:r>
      <w:r w:rsidR="00A72C9A" w:rsidRPr="00030A2C">
        <w:rPr>
          <w:cs/>
          <w:lang w:bidi="te"/>
        </w:rPr>
        <w:t xml:space="preserve"> </w:t>
      </w:r>
      <w:r w:rsidR="00A72C9A" w:rsidRPr="00030A2C">
        <w:rPr>
          <w:cs/>
        </w:rPr>
        <w:t>శాసించాయి</w:t>
      </w:r>
      <w:r w:rsidR="00A72C9A" w:rsidRPr="00030A2C">
        <w:rPr>
          <w:cs/>
          <w:lang w:bidi="te"/>
        </w:rPr>
        <w:t xml:space="preserve">. </w:t>
      </w:r>
      <w:r w:rsidR="00A72C9A" w:rsidRPr="00030A2C">
        <w:rPr>
          <w:cs/>
        </w:rPr>
        <w:t>ఈ</w:t>
      </w:r>
      <w:r w:rsidR="00A72C9A" w:rsidRPr="00030A2C">
        <w:rPr>
          <w:cs/>
          <w:lang w:bidi="te"/>
        </w:rPr>
        <w:t xml:space="preserve"> </w:t>
      </w:r>
      <w:r w:rsidR="00A72C9A" w:rsidRPr="00030A2C">
        <w:rPr>
          <w:cs/>
        </w:rPr>
        <w:t>తత్వములు</w:t>
      </w:r>
      <w:r w:rsidR="00A72C9A" w:rsidRPr="00030A2C">
        <w:rPr>
          <w:cs/>
          <w:lang w:bidi="te"/>
        </w:rPr>
        <w:t xml:space="preserve"> </w:t>
      </w:r>
      <w:r w:rsidR="00A72C9A" w:rsidRPr="00030A2C">
        <w:rPr>
          <w:cs/>
        </w:rPr>
        <w:t>తాత్కాలిక</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చారిత్రిక</w:t>
      </w:r>
      <w:r w:rsidR="00A72C9A" w:rsidRPr="00030A2C">
        <w:rPr>
          <w:cs/>
          <w:lang w:bidi="te"/>
        </w:rPr>
        <w:t xml:space="preserve"> </w:t>
      </w:r>
      <w:r w:rsidR="00A72C9A" w:rsidRPr="00030A2C">
        <w:rPr>
          <w:cs/>
        </w:rPr>
        <w:t>వాస్తవాల</w:t>
      </w:r>
      <w:r w:rsidR="00A72C9A" w:rsidRPr="00030A2C">
        <w:rPr>
          <w:cs/>
          <w:lang w:bidi="te"/>
        </w:rPr>
        <w:t xml:space="preserve"> </w:t>
      </w:r>
      <w:r w:rsidR="00A72C9A" w:rsidRPr="00030A2C">
        <w:rPr>
          <w:cs/>
        </w:rPr>
        <w:t>కంటే</w:t>
      </w:r>
      <w:r w:rsidR="00A72C9A" w:rsidRPr="00030A2C">
        <w:rPr>
          <w:cs/>
          <w:lang w:bidi="te"/>
        </w:rPr>
        <w:t xml:space="preserve"> </w:t>
      </w:r>
      <w:r w:rsidR="00A72C9A" w:rsidRPr="00030A2C">
        <w:rPr>
          <w:cs/>
        </w:rPr>
        <w:t>ఎక్కువగా</w:t>
      </w:r>
      <w:r w:rsidR="00A72C9A" w:rsidRPr="00030A2C">
        <w:rPr>
          <w:cs/>
          <w:lang w:bidi="te"/>
        </w:rPr>
        <w:t xml:space="preserve"> </w:t>
      </w:r>
      <w:r w:rsidR="00A72C9A" w:rsidRPr="00030A2C">
        <w:rPr>
          <w:cs/>
        </w:rPr>
        <w:t>నిత్య</w:t>
      </w:r>
      <w:r w:rsidR="00A72C9A" w:rsidRPr="00030A2C">
        <w:rPr>
          <w:cs/>
          <w:lang w:bidi="te"/>
        </w:rPr>
        <w:t xml:space="preserve"> </w:t>
      </w:r>
      <w:r w:rsidR="00A72C9A" w:rsidRPr="00030A2C">
        <w:rPr>
          <w:cs/>
        </w:rPr>
        <w:t>వాస్తవములకు</w:t>
      </w:r>
      <w:r w:rsidR="00A72C9A" w:rsidRPr="00030A2C">
        <w:rPr>
          <w:cs/>
          <w:lang w:bidi="te"/>
        </w:rPr>
        <w:t xml:space="preserve"> </w:t>
      </w:r>
      <w:r w:rsidR="00A72C9A" w:rsidRPr="00030A2C">
        <w:rPr>
          <w:cs/>
        </w:rPr>
        <w:t>విలువనిచ్చాయి</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పరలోక</w:t>
      </w:r>
      <w:r w:rsidR="00A72C9A" w:rsidRPr="00030A2C">
        <w:rPr>
          <w:cs/>
          <w:lang w:bidi="te"/>
        </w:rPr>
        <w:t xml:space="preserve"> </w:t>
      </w:r>
      <w:r w:rsidR="00A72C9A" w:rsidRPr="00030A2C">
        <w:rPr>
          <w:cs/>
        </w:rPr>
        <w:t>మూలములు</w:t>
      </w:r>
      <w:r w:rsidR="00A72C9A" w:rsidRPr="00030A2C">
        <w:rPr>
          <w:cs/>
          <w:lang w:bidi="te"/>
        </w:rPr>
        <w:t xml:space="preserve"> </w:t>
      </w:r>
      <w:r w:rsidR="00A72C9A" w:rsidRPr="00030A2C">
        <w:rPr>
          <w:cs/>
        </w:rPr>
        <w:t>చారిత్రిక</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మానవ</w:t>
      </w:r>
      <w:r w:rsidR="00A72C9A" w:rsidRPr="00030A2C">
        <w:rPr>
          <w:cs/>
          <w:lang w:bidi="te"/>
        </w:rPr>
        <w:t xml:space="preserve"> </w:t>
      </w:r>
      <w:r w:rsidR="00A72C9A" w:rsidRPr="00030A2C">
        <w:rPr>
          <w:cs/>
        </w:rPr>
        <w:t>మూలముల</w:t>
      </w:r>
      <w:r w:rsidR="00A72C9A" w:rsidRPr="00030A2C">
        <w:rPr>
          <w:cs/>
          <w:lang w:bidi="te"/>
        </w:rPr>
        <w:t xml:space="preserve"> </w:t>
      </w:r>
      <w:r w:rsidR="00A72C9A" w:rsidRPr="00030A2C">
        <w:rPr>
          <w:cs/>
        </w:rPr>
        <w:t>కంటే</w:t>
      </w:r>
      <w:r w:rsidR="00A72C9A" w:rsidRPr="00030A2C">
        <w:rPr>
          <w:cs/>
          <w:lang w:bidi="te"/>
        </w:rPr>
        <w:t xml:space="preserve"> </w:t>
      </w:r>
      <w:r w:rsidR="00A72C9A" w:rsidRPr="00030A2C">
        <w:rPr>
          <w:cs/>
        </w:rPr>
        <w:t>దాని</w:t>
      </w:r>
      <w:r w:rsidR="00A72C9A" w:rsidRPr="00030A2C">
        <w:rPr>
          <w:cs/>
          <w:lang w:bidi="te"/>
        </w:rPr>
        <w:t xml:space="preserve"> </w:t>
      </w:r>
      <w:r w:rsidR="00A72C9A" w:rsidRPr="00030A2C">
        <w:rPr>
          <w:cs/>
        </w:rPr>
        <w:t>స్వభావమునకు</w:t>
      </w:r>
      <w:r w:rsidR="00A72C9A" w:rsidRPr="00030A2C">
        <w:rPr>
          <w:cs/>
          <w:lang w:bidi="te"/>
        </w:rPr>
        <w:t xml:space="preserve"> </w:t>
      </w:r>
      <w:r w:rsidR="00A72C9A" w:rsidRPr="00030A2C">
        <w:rPr>
          <w:cs/>
        </w:rPr>
        <w:t>ప్రాముఖ్యమైనవని</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w:t>
      </w:r>
      <w:r w:rsidR="00A72C9A" w:rsidRPr="00030A2C">
        <w:rPr>
          <w:cs/>
          <w:lang w:bidi="te"/>
        </w:rPr>
        <w:t xml:space="preserve"> </w:t>
      </w:r>
      <w:r w:rsidR="00A72C9A" w:rsidRPr="00030A2C">
        <w:rPr>
          <w:cs/>
        </w:rPr>
        <w:t>వేత్తలు</w:t>
      </w:r>
      <w:r w:rsidR="00A72C9A" w:rsidRPr="00030A2C">
        <w:rPr>
          <w:cs/>
          <w:lang w:bidi="te"/>
        </w:rPr>
        <w:t xml:space="preserve"> </w:t>
      </w:r>
      <w:r w:rsidR="00A72C9A" w:rsidRPr="00030A2C">
        <w:rPr>
          <w:cs/>
        </w:rPr>
        <w:t>ఆలోచించుట</w:t>
      </w:r>
      <w:r w:rsidR="00A72C9A" w:rsidRPr="00030A2C">
        <w:rPr>
          <w:cs/>
          <w:lang w:bidi="te"/>
        </w:rPr>
        <w:t xml:space="preserve"> </w:t>
      </w:r>
      <w:r w:rsidR="00A72C9A" w:rsidRPr="00030A2C">
        <w:rPr>
          <w:cs/>
        </w:rPr>
        <w:t>ఆరంభించారు</w:t>
      </w:r>
      <w:r w:rsidR="00A72C9A" w:rsidRPr="00030A2C">
        <w:rPr>
          <w:cs/>
          <w:lang w:bidi="te"/>
        </w:rPr>
        <w:t>.</w:t>
      </w:r>
    </w:p>
    <w:p w14:paraId="0ED478D4" w14:textId="07A11DC0" w:rsidR="00FE686D" w:rsidRDefault="000E1A82" w:rsidP="00A079E7">
      <w:pPr>
        <w:pStyle w:val="BodyText0"/>
        <w:rPr>
          <w:cs/>
          <w:lang w:bidi="te"/>
        </w:rPr>
      </w:pPr>
      <w:r w:rsidRPr="000E1A82">
        <w:rPr>
          <w:noProof/>
          <w:cs/>
          <w:lang w:val="en-US" w:eastAsia="en-US" w:bidi="ar-SA"/>
        </w:rPr>
        <w:lastRenderedPageBreak/>
        <mc:AlternateContent>
          <mc:Choice Requires="wps">
            <w:drawing>
              <wp:anchor distT="0" distB="0" distL="114300" distR="114300" simplePos="0" relativeHeight="251684864" behindDoc="0" locked="1" layoutInCell="1" allowOverlap="1" wp14:anchorId="4AFF0346" wp14:editId="41D1B290">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C7075" w14:textId="44174564" w:rsidR="009D1DBB" w:rsidRPr="00A535F7" w:rsidRDefault="009D1DBB" w:rsidP="000E1A8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0346"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489C7075" w14:textId="44174564" w:rsidR="009D1DBB" w:rsidRPr="00A535F7" w:rsidRDefault="009D1DBB" w:rsidP="000E1A82">
                      <w:pPr>
                        <w:pStyle w:val="ParaNumbering"/>
                      </w:pPr>
                      <w:r>
                        <w:t>011</w:t>
                      </w:r>
                    </w:p>
                  </w:txbxContent>
                </v:textbox>
                <w10:wrap anchorx="margin" anchory="line"/>
                <w10:anchorlock/>
              </v:shape>
            </w:pict>
          </mc:Fallback>
        </mc:AlternateContent>
      </w:r>
      <w:r w:rsidR="00A72C9A" w:rsidRPr="00030A2C">
        <w:rPr>
          <w:cs/>
        </w:rPr>
        <w:t>దీనిని</w:t>
      </w:r>
      <w:r w:rsidR="00A72C9A" w:rsidRPr="00030A2C">
        <w:rPr>
          <w:cs/>
          <w:lang w:bidi="te"/>
        </w:rPr>
        <w:t xml:space="preserve"> </w:t>
      </w:r>
      <w:r w:rsidR="00A72C9A" w:rsidRPr="00030A2C">
        <w:rPr>
          <w:cs/>
        </w:rPr>
        <w:t>మించి</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పండితులకు</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దినముల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పురాతన</w:t>
      </w:r>
      <w:r w:rsidR="00A72C9A" w:rsidRPr="00030A2C">
        <w:rPr>
          <w:cs/>
          <w:lang w:bidi="te"/>
        </w:rPr>
        <w:t xml:space="preserve"> </w:t>
      </w:r>
      <w:r w:rsidR="00A72C9A" w:rsidRPr="00030A2C">
        <w:rPr>
          <w:cs/>
        </w:rPr>
        <w:t>చరిత్ర</w:t>
      </w:r>
      <w:r w:rsidR="00A72C9A" w:rsidRPr="00030A2C">
        <w:rPr>
          <w:cs/>
          <w:lang w:bidi="te"/>
        </w:rPr>
        <w:t xml:space="preserve"> </w:t>
      </w:r>
      <w:r w:rsidR="00A72C9A" w:rsidRPr="00030A2C">
        <w:rPr>
          <w:cs/>
        </w:rPr>
        <w:t>తెలియదు</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చారిత్రక</w:t>
      </w:r>
      <w:r w:rsidR="00A72C9A" w:rsidRPr="00030A2C">
        <w:rPr>
          <w:cs/>
          <w:lang w:bidi="te"/>
        </w:rPr>
        <w:t xml:space="preserve"> </w:t>
      </w:r>
      <w:r w:rsidR="00A72C9A" w:rsidRPr="00030A2C">
        <w:rPr>
          <w:cs/>
        </w:rPr>
        <w:t>సందర్భములను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ఆచరణాత్మకముగా</w:t>
      </w:r>
      <w:r w:rsidR="00A72C9A" w:rsidRPr="00030A2C">
        <w:rPr>
          <w:cs/>
          <w:lang w:bidi="te"/>
        </w:rPr>
        <w:t xml:space="preserve"> </w:t>
      </w:r>
      <w:r w:rsidR="00A72C9A" w:rsidRPr="00030A2C">
        <w:rPr>
          <w:cs/>
        </w:rPr>
        <w:t>ఉపయోగించుకోలేకపోయారు</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తెలిసిన</w:t>
      </w:r>
      <w:r w:rsidR="00A72C9A" w:rsidRPr="00030A2C">
        <w:rPr>
          <w:cs/>
          <w:lang w:bidi="te"/>
        </w:rPr>
        <w:t xml:space="preserve"> </w:t>
      </w:r>
      <w:r w:rsidR="00A72C9A" w:rsidRPr="00030A2C">
        <w:rPr>
          <w:cs/>
        </w:rPr>
        <w:t>దానిని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వక్కాణించారు</w:t>
      </w:r>
      <w:r w:rsidR="00A72C9A" w:rsidRPr="00030A2C">
        <w:rPr>
          <w:cs/>
          <w:lang w:bidi="te"/>
        </w:rPr>
        <w:t xml:space="preserve"> — </w:t>
      </w:r>
      <w:r w:rsidR="00A72C9A" w:rsidRPr="00030A2C">
        <w:rPr>
          <w:cs/>
        </w:rPr>
        <w:t>అది</w:t>
      </w:r>
      <w:r w:rsidR="00A72C9A" w:rsidRPr="00030A2C">
        <w:rPr>
          <w:cs/>
          <w:lang w:bidi="te"/>
        </w:rPr>
        <w:t xml:space="preserve"> </w:t>
      </w:r>
      <w:r w:rsidR="00A72C9A" w:rsidRPr="00030A2C">
        <w:rPr>
          <w:cs/>
        </w:rPr>
        <w:t>పరలోకమందున్న</w:t>
      </w:r>
      <w:r w:rsidR="00A72C9A" w:rsidRPr="00030A2C">
        <w:rPr>
          <w:cs/>
          <w:lang w:bidi="te"/>
        </w:rPr>
        <w:t xml:space="preserve"> </w:t>
      </w:r>
      <w:r w:rsidR="00A72C9A" w:rsidRPr="00030A2C">
        <w:rPr>
          <w:cs/>
        </w:rPr>
        <w:t>నిత్య</w:t>
      </w:r>
      <w:r w:rsidR="00A72C9A" w:rsidRPr="00030A2C">
        <w:rPr>
          <w:cs/>
          <w:lang w:bidi="te"/>
        </w:rPr>
        <w:t xml:space="preserve"> </w:t>
      </w:r>
      <w:r w:rsidR="00A72C9A" w:rsidRPr="00030A2C">
        <w:rPr>
          <w:cs/>
        </w:rPr>
        <w:t>దేవుడు</w:t>
      </w:r>
      <w:r w:rsidR="00A72C9A" w:rsidRPr="00030A2C">
        <w:rPr>
          <w:cs/>
          <w:lang w:bidi="te"/>
        </w:rPr>
        <w:t xml:space="preserve"> </w:t>
      </w:r>
      <w:r w:rsidR="00A72C9A" w:rsidRPr="00030A2C">
        <w:rPr>
          <w:cs/>
        </w:rPr>
        <w:t>బయలుపరచిన</w:t>
      </w:r>
      <w:r w:rsidR="00A72C9A" w:rsidRPr="00030A2C">
        <w:rPr>
          <w:cs/>
          <w:lang w:bidi="te"/>
        </w:rPr>
        <w:t xml:space="preserve"> </w:t>
      </w:r>
      <w:r w:rsidR="00A72C9A" w:rsidRPr="00030A2C">
        <w:rPr>
          <w:cs/>
        </w:rPr>
        <w:t>ఎనలేని</w:t>
      </w:r>
      <w:r w:rsidR="00A72C9A" w:rsidRPr="00030A2C">
        <w:rPr>
          <w:cs/>
          <w:lang w:bidi="te"/>
        </w:rPr>
        <w:t xml:space="preserve"> </w:t>
      </w:r>
      <w:r w:rsidR="00A72C9A" w:rsidRPr="00030A2C">
        <w:rPr>
          <w:cs/>
        </w:rPr>
        <w:t>సత్యములు</w:t>
      </w:r>
      <w:r w:rsidR="00A72C9A" w:rsidRPr="00030A2C">
        <w:rPr>
          <w:cs/>
          <w:lang w:bidi="te"/>
        </w:rPr>
        <w:t xml:space="preserve"> </w:t>
      </w:r>
      <w:r w:rsidR="00A72C9A" w:rsidRPr="00030A2C">
        <w:rPr>
          <w:cs/>
        </w:rPr>
        <w:t>బైబిలులో</w:t>
      </w:r>
      <w:r w:rsidR="00A72C9A" w:rsidRPr="00030A2C">
        <w:rPr>
          <w:cs/>
          <w:lang w:bidi="te"/>
        </w:rPr>
        <w:t xml:space="preserve"> </w:t>
      </w:r>
      <w:r w:rsidR="00A72C9A" w:rsidRPr="00030A2C">
        <w:rPr>
          <w:cs/>
        </w:rPr>
        <w:t>ఉన్నవి</w:t>
      </w:r>
      <w:r w:rsidR="00A72C9A" w:rsidRPr="00030A2C">
        <w:rPr>
          <w:cs/>
          <w:lang w:bidi="te"/>
        </w:rPr>
        <w:t xml:space="preserve"> — </w:t>
      </w:r>
      <w:r w:rsidR="00A72C9A" w:rsidRPr="00030A2C">
        <w:rPr>
          <w:cs/>
        </w:rPr>
        <w:t>మరియు</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చాలా</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ఇతర</w:t>
      </w:r>
      <w:r w:rsidR="00A72C9A" w:rsidRPr="00030A2C">
        <w:rPr>
          <w:cs/>
          <w:lang w:bidi="te"/>
        </w:rPr>
        <w:t xml:space="preserve"> </w:t>
      </w:r>
      <w:r w:rsidR="00A72C9A" w:rsidRPr="00030A2C">
        <w:rPr>
          <w:cs/>
        </w:rPr>
        <w:t>విషయములకు</w:t>
      </w:r>
      <w:r w:rsidR="00A72C9A" w:rsidRPr="00030A2C">
        <w:rPr>
          <w:cs/>
          <w:lang w:bidi="te"/>
        </w:rPr>
        <w:t xml:space="preserve"> </w:t>
      </w:r>
      <w:r w:rsidR="00A72C9A" w:rsidRPr="00030A2C">
        <w:rPr>
          <w:cs/>
        </w:rPr>
        <w:t>తక్కువ</w:t>
      </w:r>
      <w:r w:rsidR="00A72C9A" w:rsidRPr="00030A2C">
        <w:rPr>
          <w:cs/>
          <w:lang w:bidi="te"/>
        </w:rPr>
        <w:t xml:space="preserve"> </w:t>
      </w:r>
      <w:r w:rsidR="00A72C9A" w:rsidRPr="00030A2C">
        <w:rPr>
          <w:cs/>
        </w:rPr>
        <w:t>ప్రాథాన్యతనిచ్చారు</w:t>
      </w:r>
      <w:r w:rsidR="00A72C9A" w:rsidRPr="00030A2C">
        <w:rPr>
          <w:cs/>
          <w:lang w:bidi="te"/>
        </w:rPr>
        <w:t>.</w:t>
      </w:r>
    </w:p>
    <w:p w14:paraId="082C1C7C" w14:textId="59F809A7"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86912" behindDoc="0" locked="1" layoutInCell="1" allowOverlap="1" wp14:anchorId="1B9720B7" wp14:editId="4B1A0F81">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6B717" w14:textId="4EA06C58" w:rsidR="009D1DBB" w:rsidRPr="00A535F7" w:rsidRDefault="009D1DBB" w:rsidP="000E1A8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20B7"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3466B717" w14:textId="4EA06C58" w:rsidR="009D1DBB" w:rsidRPr="00A535F7" w:rsidRDefault="009D1DBB" w:rsidP="000E1A82">
                      <w:pPr>
                        <w:pStyle w:val="ParaNumbering"/>
                      </w:pPr>
                      <w:r>
                        <w:t>012</w:t>
                      </w:r>
                    </w:p>
                  </w:txbxContent>
                </v:textbox>
                <w10:wrap anchorx="margin" anchory="line"/>
                <w10:anchorlock/>
              </v:shape>
            </w:pict>
          </mc:Fallback>
        </mc:AlternateConten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దైవిక</w:t>
      </w:r>
      <w:r w:rsidR="00A72C9A" w:rsidRPr="00030A2C">
        <w:rPr>
          <w:cs/>
          <w:lang w:bidi="te"/>
        </w:rPr>
        <w:t xml:space="preserve"> </w:t>
      </w:r>
      <w:r w:rsidR="00A72C9A" w:rsidRPr="00030A2C">
        <w:rPr>
          <w:cs/>
        </w:rPr>
        <w:t>మూలముల</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w:t>
      </w:r>
      <w:r w:rsidR="00A72C9A" w:rsidRPr="00030A2C">
        <w:rPr>
          <w:cs/>
          <w:lang w:bidi="te"/>
        </w:rPr>
        <w:t xml:space="preserve"> </w:t>
      </w:r>
      <w:r w:rsidR="00A72C9A" w:rsidRPr="00030A2C">
        <w:rPr>
          <w:cs/>
        </w:rPr>
        <w:t>చూపిన</w:t>
      </w:r>
      <w:r w:rsidR="00A72C9A" w:rsidRPr="00030A2C">
        <w:rPr>
          <w:cs/>
          <w:lang w:bidi="te"/>
        </w:rPr>
        <w:t xml:space="preserve"> </w:t>
      </w:r>
      <w:r w:rsidR="00A72C9A" w:rsidRPr="00030A2C">
        <w:rPr>
          <w:cs/>
        </w:rPr>
        <w:t>ఉద్ఘాటన</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అర్థమును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కూడా</w:t>
      </w:r>
      <w:r w:rsidR="00A72C9A" w:rsidRPr="00030A2C">
        <w:rPr>
          <w:cs/>
          <w:lang w:bidi="te"/>
        </w:rPr>
        <w:t xml:space="preserve"> </w:t>
      </w:r>
      <w:r w:rsidR="00A72C9A" w:rsidRPr="00030A2C">
        <w:rPr>
          <w:cs/>
        </w:rPr>
        <w:t>దురదృష్టకరమైన</w:t>
      </w:r>
      <w:r w:rsidR="00A72C9A" w:rsidRPr="00030A2C">
        <w:rPr>
          <w:cs/>
          <w:lang w:bidi="te"/>
        </w:rPr>
        <w:t xml:space="preserve"> </w:t>
      </w:r>
      <w:r w:rsidR="00A72C9A" w:rsidRPr="00030A2C">
        <w:rPr>
          <w:cs/>
        </w:rPr>
        <w:t>నమ్మకమునకు</w:t>
      </w:r>
      <w:r w:rsidR="00A72C9A" w:rsidRPr="00030A2C">
        <w:rPr>
          <w:cs/>
          <w:lang w:bidi="te"/>
        </w:rPr>
        <w:t xml:space="preserve"> </w:t>
      </w:r>
      <w:r w:rsidR="00A72C9A" w:rsidRPr="00030A2C">
        <w:rPr>
          <w:cs/>
        </w:rPr>
        <w:t>దారి</w:t>
      </w:r>
      <w:r w:rsidR="00A72C9A" w:rsidRPr="00030A2C">
        <w:rPr>
          <w:cs/>
          <w:lang w:bidi="te"/>
        </w:rPr>
        <w:t xml:space="preserve"> </w:t>
      </w:r>
      <w:r w:rsidR="00A72C9A" w:rsidRPr="00030A2C">
        <w:rPr>
          <w:cs/>
        </w:rPr>
        <w:t>తీసింది</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పరలోక</w:t>
      </w:r>
      <w:r w:rsidR="00A72C9A" w:rsidRPr="00030A2C">
        <w:rPr>
          <w:cs/>
          <w:lang w:bidi="te"/>
        </w:rPr>
        <w:t xml:space="preserve"> </w:t>
      </w:r>
      <w:r w:rsidR="00A72C9A" w:rsidRPr="00030A2C">
        <w:rPr>
          <w:cs/>
        </w:rPr>
        <w:t>మూలముల</w:t>
      </w:r>
      <w:r w:rsidR="00A72C9A" w:rsidRPr="00030A2C">
        <w:rPr>
          <w:cs/>
          <w:lang w:bidi="te"/>
        </w:rPr>
        <w:t xml:space="preserve"> </w:t>
      </w:r>
      <w:r w:rsidR="00A72C9A" w:rsidRPr="00030A2C">
        <w:rPr>
          <w:cs/>
        </w:rPr>
        <w:t>కారణంగా</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ఇతర</w:t>
      </w:r>
      <w:r w:rsidR="00A72C9A" w:rsidRPr="00030A2C">
        <w:rPr>
          <w:cs/>
          <w:lang w:bidi="te"/>
        </w:rPr>
        <w:t xml:space="preserve"> </w:t>
      </w:r>
      <w:r w:rsidR="00A72C9A" w:rsidRPr="00030A2C">
        <w:rPr>
          <w:cs/>
        </w:rPr>
        <w:t>పుస్తకములు</w:t>
      </w:r>
      <w:r w:rsidR="00A72C9A" w:rsidRPr="00030A2C">
        <w:rPr>
          <w:cs/>
          <w:lang w:bidi="te"/>
        </w:rPr>
        <w:t xml:space="preserve"> </w:t>
      </w:r>
      <w:r w:rsidR="00A72C9A" w:rsidRPr="00030A2C">
        <w:rPr>
          <w:cs/>
        </w:rPr>
        <w:t>తెలియజేసిన</w:t>
      </w:r>
      <w:r w:rsidR="00A72C9A" w:rsidRPr="00030A2C">
        <w:rPr>
          <w:cs/>
          <w:lang w:bidi="te"/>
        </w:rPr>
        <w:t xml:space="preserve"> </w:t>
      </w:r>
      <w:r w:rsidR="00A72C9A" w:rsidRPr="00030A2C">
        <w:rPr>
          <w:cs/>
        </w:rPr>
        <w:t>విధముగా</w:t>
      </w:r>
      <w:r w:rsidR="00A72C9A" w:rsidRPr="00030A2C">
        <w:rPr>
          <w:cs/>
          <w:lang w:bidi="te"/>
        </w:rPr>
        <w:t xml:space="preserve"> </w:t>
      </w:r>
      <w:r w:rsidR="00A72C9A" w:rsidRPr="00030A2C">
        <w:rPr>
          <w:cs/>
        </w:rPr>
        <w:t>అర్థమును</w:t>
      </w:r>
      <w:r w:rsidR="00A72C9A" w:rsidRPr="00030A2C">
        <w:rPr>
          <w:cs/>
          <w:lang w:bidi="te"/>
        </w:rPr>
        <w:t xml:space="preserve"> </w:t>
      </w:r>
      <w:r w:rsidR="00A72C9A" w:rsidRPr="00030A2C">
        <w:rPr>
          <w:cs/>
        </w:rPr>
        <w:t>తెలియపరచలేదను</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ప్రచలిత</w:t>
      </w:r>
      <w:r w:rsidR="00A72C9A" w:rsidRPr="00030A2C">
        <w:rPr>
          <w:cs/>
          <w:lang w:bidi="te"/>
        </w:rPr>
        <w:t xml:space="preserve"> </w:t>
      </w:r>
      <w:r w:rsidR="00A72C9A" w:rsidRPr="00030A2C">
        <w:rPr>
          <w:cs/>
        </w:rPr>
        <w:t>ఊహాగానమునకు</w:t>
      </w:r>
      <w:r w:rsidR="00A72C9A" w:rsidRPr="00030A2C">
        <w:rPr>
          <w:cs/>
          <w:lang w:bidi="te"/>
        </w:rPr>
        <w:t xml:space="preserve"> </w:t>
      </w:r>
      <w:r w:rsidR="00A72C9A" w:rsidRPr="00030A2C">
        <w:rPr>
          <w:cs/>
        </w:rPr>
        <w:t>దారితీసింది</w:t>
      </w:r>
      <w:r w:rsidR="00A72C9A" w:rsidRPr="00030A2C">
        <w:rPr>
          <w:cs/>
          <w:lang w:bidi="te"/>
        </w:rPr>
        <w:t>.</w:t>
      </w:r>
      <w:r w:rsidR="004055C9">
        <w:rPr>
          <w:cs/>
          <w:lang w:bidi="te"/>
        </w:rPr>
        <w:t xml:space="preserve"> </w:t>
      </w:r>
      <w:r w:rsidR="00A72C9A" w:rsidRPr="00030A2C">
        <w:rPr>
          <w:cs/>
        </w:rPr>
        <w:t>కాని</w:t>
      </w:r>
      <w:r w:rsidR="00A72C9A" w:rsidRPr="00030A2C">
        <w:rPr>
          <w:cs/>
          <w:lang w:bidi="te"/>
        </w:rPr>
        <w:t xml:space="preserve">, </w:t>
      </w:r>
      <w:r w:rsidR="00A72C9A" w:rsidRPr="00030A2C">
        <w:rPr>
          <w:cs/>
        </w:rPr>
        <w:t>దేవుడు</w:t>
      </w:r>
      <w:r w:rsidR="00A72C9A" w:rsidRPr="00030A2C">
        <w:rPr>
          <w:cs/>
          <w:lang w:bidi="te"/>
        </w:rPr>
        <w:t xml:space="preserve"> </w:t>
      </w:r>
      <w:r w:rsidR="00A72C9A" w:rsidRPr="00030A2C">
        <w:rPr>
          <w:cs/>
        </w:rPr>
        <w:t>వాటిని</w:t>
      </w:r>
      <w:r w:rsidR="00A72C9A" w:rsidRPr="00030A2C">
        <w:rPr>
          <w:cs/>
          <w:lang w:bidi="te"/>
        </w:rPr>
        <w:t xml:space="preserve"> </w:t>
      </w:r>
      <w:r w:rsidR="00A72C9A" w:rsidRPr="00030A2C">
        <w:rPr>
          <w:cs/>
        </w:rPr>
        <w:t>ప్రేరేపించాడు</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అర్థములతో</w:t>
      </w:r>
      <w:r w:rsidR="00A72C9A" w:rsidRPr="00030A2C">
        <w:rPr>
          <w:cs/>
          <w:lang w:bidi="te"/>
        </w:rPr>
        <w:t xml:space="preserve"> </w:t>
      </w:r>
      <w:r w:rsidR="00A72C9A" w:rsidRPr="00030A2C">
        <w:rPr>
          <w:cs/>
        </w:rPr>
        <w:t>ఉప్పొంగాయి</w:t>
      </w:r>
      <w:r w:rsidR="00A72C9A" w:rsidRPr="00030A2C">
        <w:rPr>
          <w:cs/>
          <w:lang w:bidi="te"/>
        </w:rPr>
        <w:t xml:space="preserve">. </w:t>
      </w:r>
      <w:r w:rsidR="00A72C9A" w:rsidRPr="00030A2C">
        <w:rPr>
          <w:cs/>
        </w:rPr>
        <w:t>లేఖన</w:t>
      </w:r>
      <w:r w:rsidR="00A72C9A" w:rsidRPr="00030A2C">
        <w:rPr>
          <w:cs/>
          <w:lang w:bidi="te"/>
        </w:rPr>
        <w:t xml:space="preserve"> </w:t>
      </w:r>
      <w:r w:rsidR="00A72C9A" w:rsidRPr="00030A2C">
        <w:rPr>
          <w:cs/>
        </w:rPr>
        <w:t>భాగములకు</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అర్థములు</w:t>
      </w:r>
      <w:r w:rsidR="00A72C9A" w:rsidRPr="00030A2C">
        <w:rPr>
          <w:cs/>
          <w:lang w:bidi="te"/>
        </w:rPr>
        <w:t xml:space="preserve"> </w:t>
      </w:r>
      <w:r w:rsidR="00A72C9A" w:rsidRPr="00030A2C">
        <w:rPr>
          <w:cs/>
        </w:rPr>
        <w:t>కలవు</w:t>
      </w:r>
      <w:r w:rsidR="00A72C9A" w:rsidRPr="00030A2C">
        <w:rPr>
          <w:cs/>
          <w:lang w:bidi="te"/>
        </w:rPr>
        <w:t xml:space="preserve"> </w:t>
      </w:r>
      <w:r w:rsidR="00A72C9A" w:rsidRPr="00030A2C">
        <w:rPr>
          <w:cs/>
        </w:rPr>
        <w:t>అనేది</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ప్రేరణకు</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రుజువు</w:t>
      </w:r>
      <w:r w:rsidR="00A72C9A" w:rsidRPr="00030A2C">
        <w:rPr>
          <w:cs/>
          <w:lang w:bidi="te"/>
        </w:rPr>
        <w:t xml:space="preserve"> </w:t>
      </w:r>
      <w:r w:rsidR="00A72C9A" w:rsidRPr="00030A2C">
        <w:rPr>
          <w:cs/>
        </w:rPr>
        <w:t>అని</w:t>
      </w:r>
      <w:r w:rsidR="00A72C9A" w:rsidRPr="00030A2C">
        <w:rPr>
          <w:cs/>
          <w:lang w:bidi="te"/>
        </w:rPr>
        <w:t xml:space="preserve"> </w:t>
      </w:r>
      <w:r w:rsidR="00A72C9A" w:rsidRPr="00030A2C">
        <w:rPr>
          <w:cs/>
        </w:rPr>
        <w:t>నమ్మిన</w:t>
      </w:r>
      <w:r w:rsidR="00A72C9A" w:rsidRPr="00030A2C">
        <w:rPr>
          <w:cs/>
          <w:lang w:bidi="te"/>
        </w:rPr>
        <w:t xml:space="preserve"> </w:t>
      </w:r>
      <w:r w:rsidR="00A72C9A" w:rsidRPr="00030A2C">
        <w:rPr>
          <w:cs/>
        </w:rPr>
        <w:t>అగస్టిన్</w:t>
      </w:r>
      <w:r w:rsidR="00A72C9A" w:rsidRPr="00030A2C">
        <w:rPr>
          <w:cs/>
          <w:lang w:bidi="te"/>
        </w:rPr>
        <w:t xml:space="preserve"> </w:t>
      </w:r>
      <w:r w:rsidR="00A72C9A" w:rsidRPr="00030A2C">
        <w:rPr>
          <w:cs/>
        </w:rPr>
        <w:t>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వేదాంతశాస్త్రవేత్తలు</w:t>
      </w:r>
      <w:r w:rsidR="00A72C9A" w:rsidRPr="00030A2C">
        <w:rPr>
          <w:cs/>
          <w:lang w:bidi="te"/>
        </w:rPr>
        <w:t xml:space="preserve"> </w:t>
      </w:r>
      <w:r w:rsidR="00A72C9A" w:rsidRPr="00030A2C">
        <w:rPr>
          <w:cs/>
        </w:rPr>
        <w:t>అనుసరించారు</w:t>
      </w:r>
      <w:r w:rsidR="00A72C9A" w:rsidRPr="00030A2C">
        <w:rPr>
          <w:cs/>
          <w:lang w:bidi="te"/>
        </w:rPr>
        <w:t xml:space="preserve">. </w:t>
      </w:r>
    </w:p>
    <w:p w14:paraId="1F4D6EC1" w14:textId="24F216E0" w:rsidR="00A43AD9" w:rsidRDefault="000E1A82" w:rsidP="006679E5">
      <w:pPr>
        <w:pStyle w:val="BodyText0"/>
        <w:rPr>
          <w:cs/>
          <w:lang w:bidi="te"/>
        </w:rPr>
      </w:pPr>
      <w:r w:rsidRPr="00A079E7">
        <w:rPr>
          <w:cs/>
        </w:rPr>
        <mc:AlternateContent>
          <mc:Choice Requires="wps">
            <w:drawing>
              <wp:anchor distT="0" distB="0" distL="114300" distR="114300" simplePos="0" relativeHeight="251688960" behindDoc="0" locked="1" layoutInCell="1" allowOverlap="1" wp14:anchorId="76645548" wp14:editId="0D1A757E">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3E3BC" w14:textId="7928B41A" w:rsidR="009D1DBB" w:rsidRPr="00A535F7" w:rsidRDefault="009D1DBB" w:rsidP="000E1A8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5548"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1103E3BC" w14:textId="7928B41A" w:rsidR="009D1DBB" w:rsidRPr="00A535F7" w:rsidRDefault="009D1DBB" w:rsidP="000E1A82">
                      <w:pPr>
                        <w:pStyle w:val="ParaNumbering"/>
                      </w:pPr>
                      <w:r>
                        <w:t>013</w:t>
                      </w:r>
                    </w:p>
                  </w:txbxContent>
                </v:textbox>
                <w10:wrap anchorx="margin" anchory="line"/>
                <w10:anchorlock/>
              </v:shape>
            </w:pict>
          </mc:Fallback>
        </mc:AlternateContent>
      </w:r>
      <w:r w:rsidR="00A72C9A" w:rsidRPr="00A079E7">
        <w:rPr>
          <w:cs/>
        </w:rPr>
        <w:t>ఆన్ క్రిస్టియన్ డాక్ర్టిన్ యొక్క మూడవ పుస్తకములో అగస్టిన్ దీనిని వ్రాసిన విధానమును చూడండి:</w:t>
      </w:r>
    </w:p>
    <w:p w14:paraId="789EB44E" w14:textId="3607F648" w:rsidR="00A43AD9" w:rsidRPr="00A079E7" w:rsidRDefault="000E1A82" w:rsidP="00A079E7">
      <w:pPr>
        <w:pStyle w:val="Quotations"/>
        <w:rPr>
          <w:cs/>
        </w:rPr>
      </w:pPr>
      <w:r w:rsidRPr="00A079E7">
        <w:rPr>
          <w:cs/>
        </w:rPr>
        <mc:AlternateContent>
          <mc:Choice Requires="wps">
            <w:drawing>
              <wp:anchor distT="0" distB="0" distL="114300" distR="114300" simplePos="0" relativeHeight="251691008" behindDoc="0" locked="1" layoutInCell="1" allowOverlap="1" wp14:anchorId="6A7FFB66" wp14:editId="7E3D34AB">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F48C5" w14:textId="2E801250" w:rsidR="009D1DBB" w:rsidRPr="00A535F7" w:rsidRDefault="009D1DBB" w:rsidP="000E1A8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FB6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6D5F48C5" w14:textId="2E801250" w:rsidR="009D1DBB" w:rsidRPr="00A535F7" w:rsidRDefault="009D1DBB" w:rsidP="000E1A82">
                      <w:pPr>
                        <w:pStyle w:val="ParaNumbering"/>
                      </w:pPr>
                      <w:r>
                        <w:t>014</w:t>
                      </w:r>
                    </w:p>
                  </w:txbxContent>
                </v:textbox>
                <w10:wrap anchorx="margin" anchory="line"/>
                <w10:anchorlock/>
              </v:shape>
            </w:pict>
          </mc:Fallback>
        </mc:AlternateContent>
      </w:r>
      <w:r w:rsidR="00A72C9A" w:rsidRPr="00A079E7">
        <w:rPr>
          <w:cs/>
        </w:rPr>
        <w:t>. . . లేఖనము యొక్క అవే పదములకు రెండు లేక ఎక్కువ అనువాదములను ఉపయోగించినప్పుడు, రచయిత వ్రాసిన అర్థము కనుగొనబడకపోయినప్పటికీ, అపాయమేమియు లేదు . . . ఎందుకంటే, అవే పదములు పలు విధములుగా అర్థము చేసుకొనబడుట కంటే ఎక్కువగా పరిశుద్ధమైన లేఖనముల విషయములో దేవుడు మరింత ఉదారమైన మరియు మరింత ఫలవంతమైన ఏ ఏర్పాటును చేయగలడు?</w:t>
      </w:r>
    </w:p>
    <w:p w14:paraId="7B781E80" w14:textId="3F0E23C3"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93056" behindDoc="0" locked="1" layoutInCell="1" allowOverlap="1" wp14:anchorId="1C7EB800" wp14:editId="56510BC4">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056D6" w14:textId="5ED6C52B" w:rsidR="009D1DBB" w:rsidRPr="00A535F7" w:rsidRDefault="009D1DBB" w:rsidP="000E1A8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B800"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203056D6" w14:textId="5ED6C52B" w:rsidR="009D1DBB" w:rsidRPr="00A535F7" w:rsidRDefault="009D1DBB" w:rsidP="000E1A82">
                      <w:pPr>
                        <w:pStyle w:val="ParaNumbering"/>
                      </w:pPr>
                      <w:r>
                        <w:t>015</w:t>
                      </w:r>
                    </w:p>
                  </w:txbxContent>
                </v:textbox>
                <w10:wrap anchorx="margin" anchory="line"/>
                <w10:anchorlock/>
              </v:shape>
            </w:pict>
          </mc:Fallback>
        </mc:AlternateContent>
      </w:r>
      <w:r w:rsidR="00A72C9A" w:rsidRPr="00030A2C">
        <w:rPr>
          <w:cs/>
        </w:rPr>
        <w:t>అనేక</w:t>
      </w:r>
      <w:r w:rsidR="00A72C9A" w:rsidRPr="00030A2C">
        <w:rPr>
          <w:cs/>
          <w:lang w:bidi="te"/>
        </w:rPr>
        <w:t xml:space="preserve"> </w:t>
      </w:r>
      <w:r w:rsidR="00A72C9A" w:rsidRPr="00030A2C">
        <w:rPr>
          <w:cs/>
        </w:rPr>
        <w:t>విధాలుగా</w:t>
      </w:r>
      <w:r w:rsidR="00A72C9A" w:rsidRPr="00030A2C">
        <w:rPr>
          <w:cs/>
          <w:lang w:bidi="te"/>
        </w:rPr>
        <w:t xml:space="preserve">, </w:t>
      </w:r>
      <w:r w:rsidR="00A72C9A" w:rsidRPr="00030A2C">
        <w:rPr>
          <w:cs/>
        </w:rPr>
        <w:t>లేఖనములను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అగస్టిన్</w:t>
      </w:r>
      <w:r w:rsidR="00A72C9A" w:rsidRPr="00030A2C">
        <w:rPr>
          <w:cs/>
          <w:lang w:bidi="te"/>
        </w:rPr>
        <w:t xml:space="preserve"> </w:t>
      </w:r>
      <w:r w:rsidR="00A72C9A" w:rsidRPr="00030A2C">
        <w:rPr>
          <w:cs/>
        </w:rPr>
        <w:t>కలిగియున్న</w:t>
      </w:r>
      <w:r w:rsidR="00A72C9A" w:rsidRPr="00030A2C">
        <w:rPr>
          <w:cs/>
          <w:lang w:bidi="te"/>
        </w:rPr>
        <w:t xml:space="preserve"> </w:t>
      </w:r>
      <w:r w:rsidR="00A72C9A" w:rsidRPr="00030A2C">
        <w:rPr>
          <w:cs/>
        </w:rPr>
        <w:t>ఉన్నత</w:t>
      </w:r>
      <w:r w:rsidR="00A72C9A" w:rsidRPr="00030A2C">
        <w:rPr>
          <w:cs/>
          <w:lang w:bidi="te"/>
        </w:rPr>
        <w:t xml:space="preserve"> </w:t>
      </w:r>
      <w:r w:rsidR="00A72C9A" w:rsidRPr="00030A2C">
        <w:rPr>
          <w:cs/>
        </w:rPr>
        <w:t>అభిప్రాయమును</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మెచ్చుకోవచ్చు</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సాధారణమైన</w:t>
      </w:r>
      <w:r w:rsidR="00A72C9A" w:rsidRPr="00030A2C">
        <w:rPr>
          <w:cs/>
          <w:lang w:bidi="te"/>
        </w:rPr>
        <w:t xml:space="preserve"> </w:t>
      </w:r>
      <w:r w:rsidR="00A72C9A" w:rsidRPr="00030A2C">
        <w:rPr>
          <w:cs/>
        </w:rPr>
        <w:t>పుస్తకము</w:t>
      </w:r>
      <w:r w:rsidR="00A72C9A" w:rsidRPr="00030A2C">
        <w:rPr>
          <w:cs/>
          <w:lang w:bidi="te"/>
        </w:rPr>
        <w:t xml:space="preserve"> </w:t>
      </w:r>
      <w:r w:rsidR="00A72C9A" w:rsidRPr="00030A2C">
        <w:rPr>
          <w:cs/>
        </w:rPr>
        <w:t>కాదు</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అది</w:t>
      </w:r>
      <w:r w:rsidR="00A72C9A" w:rsidRPr="00030A2C">
        <w:rPr>
          <w:cs/>
          <w:lang w:bidi="te"/>
        </w:rPr>
        <w:t xml:space="preserve"> </w:t>
      </w:r>
      <w:r w:rsidR="00A72C9A" w:rsidRPr="00030A2C">
        <w:rPr>
          <w:cs/>
        </w:rPr>
        <w:t>దేవుని</w:t>
      </w:r>
      <w:r w:rsidR="00A72C9A" w:rsidRPr="00030A2C">
        <w:rPr>
          <w:cs/>
          <w:lang w:bidi="te"/>
        </w:rPr>
        <w:t xml:space="preserve"> </w:t>
      </w:r>
      <w:r w:rsidR="00A72C9A" w:rsidRPr="00030A2C">
        <w:rPr>
          <w:cs/>
        </w:rPr>
        <w:t>ద్వారా</w:t>
      </w:r>
      <w:r w:rsidR="00A72C9A" w:rsidRPr="00030A2C">
        <w:rPr>
          <w:cs/>
          <w:lang w:bidi="te"/>
        </w:rPr>
        <w:t xml:space="preserve"> </w:t>
      </w:r>
      <w:r w:rsidR="00A72C9A" w:rsidRPr="00030A2C">
        <w:rPr>
          <w:cs/>
        </w:rPr>
        <w:t>ప్రేరేపించబడినది</w:t>
      </w:r>
      <w:r w:rsidR="00A72C9A" w:rsidRPr="00030A2C">
        <w:rPr>
          <w:cs/>
          <w:lang w:bidi="te"/>
        </w:rPr>
        <w:t xml:space="preserve"> </w:t>
      </w:r>
      <w:r w:rsidR="00A72C9A" w:rsidRPr="00030A2C">
        <w:rPr>
          <w:cs/>
        </w:rPr>
        <w:t>అని</w:t>
      </w:r>
      <w:r w:rsidR="00A72C9A" w:rsidRPr="00030A2C">
        <w:rPr>
          <w:cs/>
          <w:lang w:bidi="te"/>
        </w:rPr>
        <w:t xml:space="preserve"> </w:t>
      </w:r>
      <w:r w:rsidR="00A72C9A" w:rsidRPr="00030A2C">
        <w:rPr>
          <w:cs/>
        </w:rPr>
        <w:t>దాని</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అసాధారణమైన</w:t>
      </w:r>
      <w:r w:rsidR="00A72C9A" w:rsidRPr="00030A2C">
        <w:rPr>
          <w:cs/>
          <w:lang w:bidi="te"/>
        </w:rPr>
        <w:t xml:space="preserve"> </w:t>
      </w:r>
      <w:r w:rsidR="00A72C9A" w:rsidRPr="00030A2C">
        <w:rPr>
          <w:cs/>
        </w:rPr>
        <w:t>గుణములు</w:t>
      </w:r>
      <w:r w:rsidR="00A72C9A" w:rsidRPr="00030A2C">
        <w:rPr>
          <w:cs/>
          <w:lang w:bidi="te"/>
        </w:rPr>
        <w:t xml:space="preserve"> </w:t>
      </w:r>
      <w:r w:rsidR="00A72C9A" w:rsidRPr="00030A2C">
        <w:rPr>
          <w:cs/>
        </w:rPr>
        <w:t>తెలియజేస్తాయి</w:t>
      </w:r>
      <w:r w:rsidR="00A72C9A" w:rsidRPr="00030A2C">
        <w:rPr>
          <w:cs/>
          <w:lang w:bidi="te"/>
        </w:rPr>
        <w:t xml:space="preserve">. </w:t>
      </w:r>
      <w:r w:rsidR="00A72C9A" w:rsidRPr="00030A2C">
        <w:rPr>
          <w:cs/>
        </w:rPr>
        <w:t>బైబిలులోని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విషయములు</w:t>
      </w:r>
      <w:r w:rsidR="00A72C9A" w:rsidRPr="00030A2C">
        <w:rPr>
          <w:cs/>
          <w:lang w:bidi="te"/>
        </w:rPr>
        <w:t xml:space="preserve"> </w:t>
      </w:r>
      <w:r w:rsidR="00A72C9A" w:rsidRPr="00030A2C">
        <w:rPr>
          <w:cs/>
        </w:rPr>
        <w:t>దేవుని</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అసాధారణమైన</w:t>
      </w:r>
      <w:r w:rsidR="00A72C9A" w:rsidRPr="00030A2C">
        <w:rPr>
          <w:cs/>
          <w:lang w:bidi="te"/>
        </w:rPr>
        <w:t xml:space="preserve"> </w:t>
      </w:r>
      <w:r w:rsidR="00A72C9A" w:rsidRPr="00030A2C">
        <w:rPr>
          <w:cs/>
        </w:rPr>
        <w:t>నడిపింపు</w:t>
      </w:r>
      <w:r w:rsidR="00A72C9A" w:rsidRPr="00030A2C">
        <w:rPr>
          <w:cs/>
          <w:lang w:bidi="te"/>
        </w:rPr>
        <w:t xml:space="preserve"> </w:t>
      </w:r>
      <w:r w:rsidR="00A72C9A" w:rsidRPr="00030A2C">
        <w:rPr>
          <w:cs/>
        </w:rPr>
        <w:t>ఆధారంగానే</w:t>
      </w:r>
      <w:r w:rsidR="00A72C9A" w:rsidRPr="00030A2C">
        <w:rPr>
          <w:cs/>
          <w:lang w:bidi="te"/>
        </w:rPr>
        <w:t xml:space="preserve"> </w:t>
      </w:r>
      <w:r w:rsidR="00A72C9A" w:rsidRPr="00030A2C">
        <w:rPr>
          <w:cs/>
        </w:rPr>
        <w:t>వివరించబడగలవని</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అంగీకరిస్తాము</w:t>
      </w:r>
      <w:r w:rsidR="00A72C9A" w:rsidRPr="00030A2C">
        <w:rPr>
          <w:cs/>
          <w:lang w:bidi="te"/>
        </w:rPr>
        <w:t>.</w:t>
      </w:r>
    </w:p>
    <w:p w14:paraId="4A37129B" w14:textId="77777777" w:rsidR="00A43AD9" w:rsidRPr="00A079E7" w:rsidRDefault="00A72C9A" w:rsidP="00A079E7">
      <w:pPr>
        <w:pStyle w:val="BulletHeading"/>
        <w:rPr>
          <w:cs/>
        </w:rPr>
      </w:pPr>
      <w:bookmarkStart w:id="14" w:name="_Toc536468125"/>
      <w:bookmarkStart w:id="15" w:name="_Toc21097813"/>
      <w:bookmarkStart w:id="16" w:name="_Toc80916127"/>
      <w:r w:rsidRPr="00A079E7">
        <w:rPr>
          <w:cs/>
        </w:rPr>
        <w:t>అర్థము</w:t>
      </w:r>
      <w:bookmarkEnd w:id="14"/>
      <w:bookmarkEnd w:id="15"/>
      <w:bookmarkEnd w:id="16"/>
    </w:p>
    <w:p w14:paraId="3DD192C2" w14:textId="7C1F9E70" w:rsidR="00FE686D"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695104" behindDoc="0" locked="1" layoutInCell="1" allowOverlap="1" wp14:anchorId="640E1FC1" wp14:editId="1A269C90">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000D3" w14:textId="11D4DA5B" w:rsidR="009D1DBB" w:rsidRPr="00A535F7" w:rsidRDefault="009D1DBB" w:rsidP="000E1A8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1FC1"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532000D3" w14:textId="11D4DA5B" w:rsidR="009D1DBB" w:rsidRPr="00A535F7" w:rsidRDefault="009D1DBB" w:rsidP="000E1A82">
                      <w:pPr>
                        <w:pStyle w:val="ParaNumbering"/>
                      </w:pPr>
                      <w:r>
                        <w:t>016</w:t>
                      </w:r>
                    </w:p>
                  </w:txbxContent>
                </v:textbox>
                <w10:wrap anchorx="margin" anchory="line"/>
                <w10:anchorlock/>
              </v:shape>
            </w:pict>
          </mc:Fallback>
        </mc:AlternateContent>
      </w:r>
      <w:r w:rsidR="00A72C9A" w:rsidRPr="00030A2C">
        <w:rPr>
          <w:cs/>
        </w:rPr>
        <w:t>కాని</w:t>
      </w:r>
      <w:r w:rsidR="00A72C9A" w:rsidRPr="00030A2C">
        <w:rPr>
          <w:cs/>
          <w:lang w:bidi="te"/>
        </w:rPr>
        <w:t xml:space="preserve"> </w:t>
      </w:r>
      <w:r w:rsidR="00A72C9A" w:rsidRPr="00030A2C">
        <w:rPr>
          <w:cs/>
        </w:rPr>
        <w:t>అగస్టిన్</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దృక్పథము</w:t>
      </w:r>
      <w:r w:rsidR="00A72C9A" w:rsidRPr="00030A2C">
        <w:rPr>
          <w:cs/>
          <w:lang w:bidi="te"/>
        </w:rPr>
        <w:t xml:space="preserve"> </w:t>
      </w:r>
      <w:r w:rsidR="00A72C9A" w:rsidRPr="00030A2C">
        <w:rPr>
          <w:cs/>
        </w:rPr>
        <w:t>దీనిని</w:t>
      </w:r>
      <w:r w:rsidR="00A72C9A" w:rsidRPr="00030A2C">
        <w:rPr>
          <w:cs/>
          <w:lang w:bidi="te"/>
        </w:rPr>
        <w:t xml:space="preserve"> </w:t>
      </w:r>
      <w:r w:rsidR="00A72C9A" w:rsidRPr="00030A2C">
        <w:rPr>
          <w:cs/>
        </w:rPr>
        <w:t>మించినదిగా</w:t>
      </w:r>
      <w:r w:rsidR="00A72C9A" w:rsidRPr="00030A2C">
        <w:rPr>
          <w:cs/>
          <w:lang w:bidi="te"/>
        </w:rPr>
        <w:t xml:space="preserve"> </w:t>
      </w:r>
      <w:r w:rsidR="00A72C9A" w:rsidRPr="00030A2C">
        <w:rPr>
          <w:cs/>
        </w:rPr>
        <w:t>ఉన్నది</w:t>
      </w:r>
      <w:r w:rsidR="00A72C9A" w:rsidRPr="00030A2C">
        <w:rPr>
          <w:cs/>
          <w:lang w:bidi="te"/>
        </w:rPr>
        <w:t xml:space="preserve">. </w:t>
      </w:r>
      <w:r w:rsidR="00A72C9A" w:rsidRPr="00030A2C">
        <w:rPr>
          <w:cs/>
        </w:rPr>
        <w:t>దైవిక</w:t>
      </w:r>
      <w:r w:rsidR="00A72C9A" w:rsidRPr="00030A2C">
        <w:rPr>
          <w:cs/>
          <w:lang w:bidi="te"/>
        </w:rPr>
        <w:t xml:space="preserve"> </w:t>
      </w:r>
      <w:r w:rsidR="00A72C9A" w:rsidRPr="00030A2C">
        <w:rPr>
          <w:cs/>
        </w:rPr>
        <w:t>ప్రేరేపణ</w:t>
      </w:r>
      <w:r w:rsidR="00A72C9A" w:rsidRPr="00030A2C">
        <w:rPr>
          <w:cs/>
          <w:lang w:bidi="te"/>
        </w:rPr>
        <w:t xml:space="preserve"> </w:t>
      </w:r>
      <w:r w:rsidR="00A72C9A" w:rsidRPr="00030A2C">
        <w:rPr>
          <w:cs/>
        </w:rPr>
        <w:t>వలన</w:t>
      </w:r>
      <w:r w:rsidR="00A72C9A" w:rsidRPr="00030A2C">
        <w:rPr>
          <w:cs/>
          <w:lang w:bidi="te"/>
        </w:rPr>
        <w:t xml:space="preserve"> </w:t>
      </w:r>
      <w:r w:rsidR="00A72C9A" w:rsidRPr="00030A2C">
        <w:rPr>
          <w:cs/>
        </w:rPr>
        <w:t>బైబిలులోని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వాక్య</w:t>
      </w:r>
      <w:r w:rsidR="00A72C9A" w:rsidRPr="00030A2C">
        <w:rPr>
          <w:cs/>
          <w:lang w:bidi="te"/>
        </w:rPr>
        <w:t xml:space="preserve"> </w:t>
      </w:r>
      <w:r w:rsidR="00A72C9A" w:rsidRPr="00030A2C">
        <w:rPr>
          <w:cs/>
        </w:rPr>
        <w:t>భాగములు</w:t>
      </w:r>
      <w:r w:rsidR="00A72C9A" w:rsidRPr="00030A2C">
        <w:rPr>
          <w:cs/>
          <w:lang w:bidi="te"/>
        </w:rPr>
        <w:t xml:space="preserve"> </w:t>
      </w:r>
      <w:r w:rsidR="00A72C9A" w:rsidRPr="00030A2C">
        <w:rPr>
          <w:cs/>
        </w:rPr>
        <w:t>పలు</w:t>
      </w:r>
      <w:r w:rsidR="00A72C9A" w:rsidRPr="00030A2C">
        <w:rPr>
          <w:cs/>
          <w:lang w:bidi="te"/>
        </w:rPr>
        <w:t xml:space="preserve"> </w:t>
      </w:r>
      <w:r w:rsidR="00A72C9A" w:rsidRPr="00030A2C">
        <w:rPr>
          <w:cs/>
        </w:rPr>
        <w:t>అర్థములను</w:t>
      </w:r>
      <w:r w:rsidR="00A72C9A" w:rsidRPr="00030A2C">
        <w:rPr>
          <w:cs/>
          <w:lang w:bidi="te"/>
        </w:rPr>
        <w:t xml:space="preserve"> </w:t>
      </w:r>
      <w:r w:rsidR="00A72C9A" w:rsidRPr="00030A2C">
        <w:rPr>
          <w:cs/>
        </w:rPr>
        <w:t>పొందుకున్నాయని</w:t>
      </w:r>
      <w:r w:rsidR="00A72C9A" w:rsidRPr="00030A2C">
        <w:rPr>
          <w:cs/>
          <w:lang w:bidi="te"/>
        </w:rPr>
        <w:t xml:space="preserve"> </w:t>
      </w:r>
      <w:r w:rsidR="00A72C9A" w:rsidRPr="00030A2C">
        <w:rPr>
          <w:cs/>
        </w:rPr>
        <w:t>అతడు</w:t>
      </w:r>
      <w:r w:rsidR="00A72C9A" w:rsidRPr="00030A2C">
        <w:rPr>
          <w:cs/>
          <w:lang w:bidi="te"/>
        </w:rPr>
        <w:t xml:space="preserve"> </w:t>
      </w:r>
      <w:r w:rsidR="00A72C9A" w:rsidRPr="00030A2C">
        <w:rPr>
          <w:cs/>
        </w:rPr>
        <w:t>నమ్మాడు</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మానవ</w:t>
      </w:r>
      <w:r w:rsidR="00A72C9A" w:rsidRPr="00030A2C">
        <w:rPr>
          <w:cs/>
          <w:lang w:bidi="te"/>
        </w:rPr>
        <w:t xml:space="preserve"> </w:t>
      </w:r>
      <w:r w:rsidR="00A72C9A" w:rsidRPr="00030A2C">
        <w:rPr>
          <w:cs/>
        </w:rPr>
        <w:t>రచయితలు</w:t>
      </w:r>
      <w:r w:rsidR="00A72C9A" w:rsidRPr="00030A2C">
        <w:rPr>
          <w:cs/>
          <w:lang w:bidi="te"/>
        </w:rPr>
        <w:t xml:space="preserve"> </w:t>
      </w:r>
      <w:r w:rsidR="00A72C9A" w:rsidRPr="00030A2C">
        <w:rPr>
          <w:cs/>
        </w:rPr>
        <w:t>మనకు</w:t>
      </w:r>
      <w:r w:rsidR="00A72C9A" w:rsidRPr="00030A2C">
        <w:rPr>
          <w:cs/>
          <w:lang w:bidi="te"/>
        </w:rPr>
        <w:t xml:space="preserve"> </w:t>
      </w:r>
      <w:r w:rsidR="00A72C9A" w:rsidRPr="00030A2C">
        <w:rPr>
          <w:cs/>
        </w:rPr>
        <w:t>తెలియజేయదలచిన</w:t>
      </w:r>
      <w:r w:rsidR="00A72C9A" w:rsidRPr="00030A2C">
        <w:rPr>
          <w:cs/>
          <w:lang w:bidi="te"/>
        </w:rPr>
        <w:t xml:space="preserve"> </w:t>
      </w:r>
      <w:r w:rsidR="00A72C9A" w:rsidRPr="00030A2C">
        <w:rPr>
          <w:cs/>
        </w:rPr>
        <w:t>ఆలోచనల</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దృష్టిపెట్టకుండా</w:t>
      </w:r>
      <w:r w:rsidR="00A72C9A" w:rsidRPr="00030A2C">
        <w:rPr>
          <w:cs/>
          <w:lang w:bidi="te"/>
        </w:rPr>
        <w:t xml:space="preserve">, </w:t>
      </w:r>
      <w:r w:rsidR="00A72C9A" w:rsidRPr="00030A2C">
        <w:rPr>
          <w:cs/>
        </w:rPr>
        <w:t>దేవుడు</w:t>
      </w:r>
      <w:r w:rsidR="00A72C9A" w:rsidRPr="00030A2C">
        <w:rPr>
          <w:cs/>
          <w:lang w:bidi="te"/>
        </w:rPr>
        <w:t xml:space="preserve"> </w:t>
      </w:r>
      <w:r w:rsidR="00A72C9A" w:rsidRPr="00030A2C">
        <w:rPr>
          <w:cs/>
        </w:rPr>
        <w:t>యోచించిన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అర్థముల</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మన</w:t>
      </w:r>
      <w:r w:rsidR="00A72C9A" w:rsidRPr="00030A2C">
        <w:rPr>
          <w:cs/>
          <w:lang w:bidi="te"/>
        </w:rPr>
        <w:t xml:space="preserve"> </w:t>
      </w:r>
      <w:r w:rsidR="00A72C9A" w:rsidRPr="00030A2C">
        <w:rPr>
          <w:cs/>
        </w:rPr>
        <w:t>దృష్టిని</w:t>
      </w:r>
      <w:r w:rsidR="00A72C9A" w:rsidRPr="00030A2C">
        <w:rPr>
          <w:cs/>
          <w:lang w:bidi="te"/>
        </w:rPr>
        <w:t xml:space="preserve"> </w:t>
      </w:r>
      <w:r w:rsidR="00A72C9A" w:rsidRPr="00030A2C">
        <w:rPr>
          <w:cs/>
        </w:rPr>
        <w:t>ఉంచాలని</w:t>
      </w:r>
      <w:r w:rsidR="00A72C9A" w:rsidRPr="00030A2C">
        <w:rPr>
          <w:cs/>
          <w:lang w:bidi="te"/>
        </w:rPr>
        <w:t xml:space="preserve"> </w:t>
      </w:r>
      <w:r w:rsidR="00A72C9A" w:rsidRPr="00030A2C">
        <w:rPr>
          <w:cs/>
        </w:rPr>
        <w:t>అగస్టిన్</w:t>
      </w:r>
      <w:r w:rsidR="00A72C9A" w:rsidRPr="00030A2C">
        <w:rPr>
          <w:cs/>
          <w:lang w:bidi="te"/>
        </w:rPr>
        <w:t xml:space="preserve"> </w:t>
      </w:r>
      <w:r w:rsidR="00A72C9A" w:rsidRPr="00030A2C">
        <w:rPr>
          <w:cs/>
        </w:rPr>
        <w:t>నమ్మాడు</w:t>
      </w:r>
      <w:r w:rsidR="00A72C9A" w:rsidRPr="00030A2C">
        <w:rPr>
          <w:cs/>
          <w:lang w:bidi="te"/>
        </w:rPr>
        <w:t xml:space="preserve">. </w:t>
      </w:r>
      <w:r w:rsidR="00A72C9A" w:rsidRPr="00030A2C">
        <w:rPr>
          <w:cs/>
        </w:rPr>
        <w:t>ఆయన</w:t>
      </w:r>
      <w:r w:rsidR="00A72C9A" w:rsidRPr="00030A2C">
        <w:rPr>
          <w:cs/>
          <w:lang w:bidi="te"/>
        </w:rPr>
        <w:t xml:space="preserve"> </w:t>
      </w:r>
      <w:r w:rsidR="00A72C9A" w:rsidRPr="00030A2C">
        <w:rPr>
          <w:cs/>
        </w:rPr>
        <w:t>అభిప్రాయములను</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అనుసంధాన</w:t>
      </w:r>
      <w:r w:rsidR="00A72C9A" w:rsidRPr="00030A2C">
        <w:rPr>
          <w:cs/>
          <w:lang w:bidi="te"/>
        </w:rPr>
        <w:t xml:space="preserve"> </w:t>
      </w:r>
      <w:r w:rsidR="00A72C9A" w:rsidRPr="00030A2C">
        <w:rPr>
          <w:cs/>
        </w:rPr>
        <w:t>అభిప్రాయములను</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సాంప్రదాయిక</w:t>
      </w:r>
      <w:r w:rsidR="00A72C9A" w:rsidRPr="00030A2C">
        <w:rPr>
          <w:cs/>
          <w:lang w:bidi="te"/>
        </w:rPr>
        <w:t xml:space="preserve"> </w:t>
      </w:r>
      <w:r w:rsidR="00A72C9A" w:rsidRPr="00030A2C">
        <w:rPr>
          <w:cs/>
        </w:rPr>
        <w:t>బహుసంయోజకము</w:t>
      </w:r>
      <w:r w:rsidR="00A72C9A" w:rsidRPr="00030A2C">
        <w:rPr>
          <w:cs/>
          <w:lang w:bidi="te"/>
        </w:rPr>
        <w:t xml:space="preserve">” </w:t>
      </w:r>
      <w:r w:rsidR="00A72C9A" w:rsidRPr="00030A2C">
        <w:rPr>
          <w:cs/>
        </w:rPr>
        <w:t>అని</w:t>
      </w:r>
      <w:r w:rsidR="00A72C9A" w:rsidRPr="00030A2C">
        <w:rPr>
          <w:cs/>
          <w:lang w:bidi="te"/>
        </w:rPr>
        <w:t xml:space="preserve"> </w:t>
      </w:r>
      <w:r w:rsidR="00A72C9A" w:rsidRPr="00030A2C">
        <w:rPr>
          <w:cs/>
        </w:rPr>
        <w:t>పిలుద్దాము</w:t>
      </w:r>
      <w:r w:rsidR="00A72C9A" w:rsidRPr="00030A2C">
        <w:rPr>
          <w:cs/>
          <w:lang w:bidi="te"/>
        </w:rPr>
        <w:t xml:space="preserve">, </w:t>
      </w:r>
      <w:r w:rsidR="00A72C9A" w:rsidRPr="00030A2C">
        <w:rPr>
          <w:cs/>
        </w:rPr>
        <w:t>అనగా</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వాక్య</w:t>
      </w:r>
      <w:r w:rsidR="00A72C9A" w:rsidRPr="00030A2C">
        <w:rPr>
          <w:cs/>
          <w:lang w:bidi="te"/>
        </w:rPr>
        <w:t xml:space="preserve"> </w:t>
      </w:r>
      <w:r w:rsidR="00A72C9A" w:rsidRPr="00030A2C">
        <w:rPr>
          <w:cs/>
        </w:rPr>
        <w:t>భాగములు</w:t>
      </w:r>
      <w:r w:rsidR="00A72C9A" w:rsidRPr="00030A2C">
        <w:rPr>
          <w:cs/>
          <w:lang w:bidi="te"/>
        </w:rPr>
        <w:t xml:space="preserve"> </w:t>
      </w:r>
      <w:r w:rsidR="00A72C9A" w:rsidRPr="00030A2C">
        <w:rPr>
          <w:cs/>
        </w:rPr>
        <w:t>దేవుని</w:t>
      </w:r>
      <w:r w:rsidR="00A72C9A" w:rsidRPr="00030A2C">
        <w:rPr>
          <w:cs/>
          <w:lang w:bidi="te"/>
        </w:rPr>
        <w:t xml:space="preserve"> </w:t>
      </w:r>
      <w:r w:rsidR="00A72C9A" w:rsidRPr="00030A2C">
        <w:rPr>
          <w:cs/>
        </w:rPr>
        <w:t>యొద్ద</w:t>
      </w:r>
      <w:r w:rsidR="00A72C9A" w:rsidRPr="00030A2C">
        <w:rPr>
          <w:cs/>
          <w:lang w:bidi="te"/>
        </w:rPr>
        <w:t xml:space="preserve"> </w:t>
      </w:r>
      <w:r w:rsidR="00A72C9A" w:rsidRPr="00030A2C">
        <w:rPr>
          <w:cs/>
        </w:rPr>
        <w:t>నుండి</w:t>
      </w:r>
      <w:r w:rsidR="00A72C9A" w:rsidRPr="00030A2C">
        <w:rPr>
          <w:cs/>
          <w:lang w:bidi="te"/>
        </w:rPr>
        <w:t xml:space="preserve"> </w:t>
      </w:r>
      <w:r w:rsidR="00A72C9A" w:rsidRPr="00030A2C">
        <w:rPr>
          <w:cs/>
        </w:rPr>
        <w:t>వచ్చుచున్నవి</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వాటిలో</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స్థాయిలు</w:t>
      </w:r>
      <w:r w:rsidR="00A72C9A" w:rsidRPr="00030A2C">
        <w:rPr>
          <w:cs/>
          <w:lang w:bidi="te"/>
        </w:rPr>
        <w:t xml:space="preserve"> </w:t>
      </w:r>
      <w:r w:rsidR="00A72C9A" w:rsidRPr="00030A2C">
        <w:rPr>
          <w:cs/>
        </w:rPr>
        <w:t>కలిగిన</w:t>
      </w:r>
      <w:r w:rsidR="00A72C9A" w:rsidRPr="00030A2C">
        <w:rPr>
          <w:cs/>
          <w:lang w:bidi="te"/>
        </w:rPr>
        <w:t xml:space="preserve"> </w:t>
      </w:r>
      <w:r w:rsidR="00A72C9A" w:rsidRPr="00030A2C">
        <w:rPr>
          <w:cs/>
        </w:rPr>
        <w:t>అర్థము</w:t>
      </w:r>
      <w:r w:rsidR="00A72C9A" w:rsidRPr="00030A2C">
        <w:rPr>
          <w:cs/>
          <w:lang w:bidi="te"/>
        </w:rPr>
        <w:t xml:space="preserve"> </w:t>
      </w:r>
      <w:r w:rsidR="00A72C9A" w:rsidRPr="00030A2C">
        <w:rPr>
          <w:cs/>
        </w:rPr>
        <w:t>లేక</w:t>
      </w:r>
      <w:r w:rsidR="00A72C9A" w:rsidRPr="00030A2C">
        <w:rPr>
          <w:cs/>
          <w:lang w:bidi="te"/>
        </w:rPr>
        <w:t xml:space="preserve"> </w:t>
      </w:r>
      <w:r w:rsidR="00A72C9A" w:rsidRPr="00030A2C">
        <w:rPr>
          <w:cs/>
        </w:rPr>
        <w:t>విలువ</w:t>
      </w:r>
      <w:r w:rsidR="00A72C9A" w:rsidRPr="00030A2C">
        <w:rPr>
          <w:cs/>
          <w:lang w:bidi="te"/>
        </w:rPr>
        <w:t xml:space="preserve"> </w:t>
      </w:r>
      <w:r w:rsidR="00A72C9A" w:rsidRPr="00030A2C">
        <w:rPr>
          <w:cs/>
        </w:rPr>
        <w:t>ఉన్నది</w:t>
      </w:r>
      <w:r w:rsidR="00A72C9A" w:rsidRPr="00030A2C">
        <w:rPr>
          <w:cs/>
          <w:lang w:bidi="te"/>
        </w:rPr>
        <w:t>.</w:t>
      </w:r>
    </w:p>
    <w:p w14:paraId="2BF7FD23" w14:textId="37E877F9" w:rsidR="00A72C9A" w:rsidRPr="00030A2C" w:rsidRDefault="000E1A82" w:rsidP="006679E5">
      <w:pPr>
        <w:pStyle w:val="BodyText0"/>
        <w:rPr>
          <w:cs/>
          <w:lang w:bidi="te"/>
        </w:rPr>
      </w:pPr>
      <w:r w:rsidRPr="00A079E7">
        <w:rPr>
          <w:cs/>
        </w:rPr>
        <w:lastRenderedPageBreak/>
        <mc:AlternateContent>
          <mc:Choice Requires="wps">
            <w:drawing>
              <wp:anchor distT="0" distB="0" distL="114300" distR="114300" simplePos="0" relativeHeight="251697152" behindDoc="0" locked="1" layoutInCell="1" allowOverlap="1" wp14:anchorId="6C4F5AF4" wp14:editId="769701A2">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B8FAB" w14:textId="0FC87B47" w:rsidR="009D1DBB" w:rsidRPr="00A535F7" w:rsidRDefault="009D1DBB" w:rsidP="000E1A8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AF4"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264B8FAB" w14:textId="0FC87B47" w:rsidR="009D1DBB" w:rsidRPr="00A535F7" w:rsidRDefault="009D1DBB" w:rsidP="000E1A82">
                      <w:pPr>
                        <w:pStyle w:val="ParaNumbering"/>
                      </w:pPr>
                      <w:r>
                        <w:t>017</w:t>
                      </w:r>
                    </w:p>
                  </w:txbxContent>
                </v:textbox>
                <w10:wrap anchorx="margin" anchory="line"/>
                <w10:anchorlock/>
              </v:shape>
            </w:pict>
          </mc:Fallback>
        </mc:AlternateContent>
      </w:r>
      <w:r w:rsidR="00A72C9A" w:rsidRPr="00A079E7">
        <w:rPr>
          <w:cs/>
        </w:rPr>
        <w:t xml:space="preserve"> ఈ సాంప్రదాయిక బహుసంయోజకము యొక్క అత్యంత ప్రసిద్ధిగాంచిన వ్యక్తీకరణ జాన్ కస్సియన్ ప్రవేశపెట్టిన క్వాడ్రిగ అని పిలువబడిన అనువాద పద్ధతి కావచ్చు. ఈ పద్ధతి ప్రకారం, ప్రతి లేఖన భాగముకు కూడా నాలుగు వేర్వేరు భావములు ఉన్నట్లు చూడాలి. మొదటిది, అక్షరార్థ భావము అనగా లేఖన భాగము యొక్క సామాన్య లేక సూటైన అనువాదము. రెండవది, దృష్టాంత భావము అనేది సైద్ధాంతిక సత్యము కొరకు లేఖన భాగములను ఉపమాలంకారములుగా అనువదించింది. మూడవది, రూపక లేక నైతిక భావము అనేది కైస్తవ స్వభావమునకు నైతిక మార్గదర్శకాలను ఇచ్చింది. మరియు నాల్గవది, సాదృశ్య భావము అనేది కడవరి దినములలో దేవుని వాగ్దానములు నరవేర్చబడు భవిష్యత్తు పరిపూర్ణతను గూర్చి మాట్లాడు</w:t>
      </w:r>
      <w:r w:rsidR="00A7071F" w:rsidRPr="00A079E7">
        <w:rPr>
          <w:rFonts w:hint="cs"/>
          <w:cs/>
        </w:rPr>
        <w:t xml:space="preserve"> </w:t>
      </w:r>
      <w:r w:rsidR="00A72C9A" w:rsidRPr="00A079E7">
        <w:rPr>
          <w:cs/>
        </w:rPr>
        <w:t>విధముగా లేఖన భాగములను అనువదించింది.</w:t>
      </w:r>
    </w:p>
    <w:p w14:paraId="63B6E754" w14:textId="1FCFB12E" w:rsidR="00A43AD9" w:rsidRDefault="000E1A82" w:rsidP="006679E5">
      <w:pPr>
        <w:pStyle w:val="BodyText0"/>
        <w:rPr>
          <w:cs/>
          <w:lang w:bidi="te"/>
        </w:rPr>
      </w:pPr>
      <w:r w:rsidRPr="00A079E7">
        <w:rPr>
          <w:cs/>
        </w:rPr>
        <mc:AlternateContent>
          <mc:Choice Requires="wps">
            <w:drawing>
              <wp:anchor distT="0" distB="0" distL="114300" distR="114300" simplePos="0" relativeHeight="251699200" behindDoc="0" locked="1" layoutInCell="1" allowOverlap="1" wp14:anchorId="7DCD0028" wp14:editId="7404C8C4">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2B941" w14:textId="1962192B" w:rsidR="009D1DBB" w:rsidRPr="00A535F7" w:rsidRDefault="009D1DBB" w:rsidP="000E1A8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0028"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1842B941" w14:textId="1962192B" w:rsidR="009D1DBB" w:rsidRPr="00A535F7" w:rsidRDefault="009D1DBB" w:rsidP="000E1A82">
                      <w:pPr>
                        <w:pStyle w:val="ParaNumbering"/>
                      </w:pPr>
                      <w:r>
                        <w:t>018</w:t>
                      </w:r>
                    </w:p>
                  </w:txbxContent>
                </v:textbox>
                <w10:wrap anchorx="margin" anchory="line"/>
                <w10:anchorlock/>
              </v:shape>
            </w:pict>
          </mc:Fallback>
        </mc:AlternateContent>
      </w:r>
      <w:r w:rsidR="00A72C9A" w:rsidRPr="00A079E7">
        <w:rPr>
          <w:cs/>
        </w:rPr>
        <w:t xml:space="preserve">క్వాడ్రిగ యొక్క వివరములు మరియు సాంప్రదాయిక బహుసంయోజకములోని ఇతర వ్యక్తీకరణములు మన ఉద్దేశముల కొరకు అంతగా ప్రాముఖ్యమైనవి కావు, మరియు అనేక మంది రచయితలు వీటిని ఇతర స్థలములలో వివరించారు. పునరుద్ధరణ సమయమునకు, చాలా వరకు, బైబిలు భాగముల యొక్క అర్థములు నేడు మనము సామాన్య లేక సాధారణ అర్థము అని పిలచుకునే దానికి మించిపోయాయని కాథలిక్ వేదాంతశాస్త్రవేత్తలు నమ్మారనే అవగాహన మాత్రమే ఇక్కడ మనకు అవసరమైయున్నది. మరియు ముఖ్యముగా, ఈ అదనపు అర్థములు బైబిలు రచయితలు తెలియజేయగోరిన అర్థము మీద ఆధారపడియుండలేదని వారు నమ్మినట్లు అనిపిస్తుంది. వాస్తవానికి, లేఖన భాగము యొక్క అక్షరార్థ లేక సామాన్య అర్థము గంభీరమైన వేదాంతశాస్త్ర విశ్లేషణకు సరిపోదని చాలా సార్లు పరిగణించబడుతుంది. బదులుగా, వేదాంతశాస్త్రవేత్తలు దాగియున్న </w:t>
      </w:r>
      <w:r w:rsidR="003F78B6" w:rsidRPr="00A079E7">
        <w:rPr>
          <w:cs/>
        </w:rPr>
        <w:t xml:space="preserve">లోతైన </w:t>
      </w:r>
      <w:r w:rsidR="00A72C9A" w:rsidRPr="00A079E7">
        <w:rPr>
          <w:cs/>
        </w:rPr>
        <w:t xml:space="preserve">అర్థములకు విలువనిచ్చుటకు ప్రోత్సహించబడిరి, ఎందుకంటే అవి దేవుని మనస్సు </w:t>
      </w:r>
      <w:r w:rsidR="00614666" w:rsidRPr="00A079E7">
        <w:rPr>
          <w:cs/>
        </w:rPr>
        <w:t xml:space="preserve">యొక్క </w:t>
      </w:r>
      <w:r w:rsidR="00A72C9A" w:rsidRPr="00A079E7">
        <w:rPr>
          <w:cs/>
        </w:rPr>
        <w:t>లోతు</w:t>
      </w:r>
      <w:r w:rsidR="00614666" w:rsidRPr="00A079E7">
        <w:rPr>
          <w:rFonts w:hint="cs"/>
          <w:cs/>
        </w:rPr>
        <w:t>ను</w:t>
      </w:r>
      <w:r w:rsidR="00A72C9A" w:rsidRPr="00A079E7">
        <w:rPr>
          <w:cs/>
        </w:rPr>
        <w:t xml:space="preserve"> సంఘమునకు బయలుపరచాయి.</w:t>
      </w:r>
    </w:p>
    <w:p w14:paraId="7AD56385" w14:textId="77777777" w:rsidR="00A43AD9" w:rsidRPr="00A079E7" w:rsidRDefault="00A72C9A" w:rsidP="00A079E7">
      <w:pPr>
        <w:pStyle w:val="BulletHeading"/>
        <w:rPr>
          <w:cs/>
        </w:rPr>
      </w:pPr>
      <w:bookmarkStart w:id="17" w:name="_Toc536468126"/>
      <w:bookmarkStart w:id="18" w:name="_Toc21097814"/>
      <w:bookmarkStart w:id="19" w:name="_Toc80916128"/>
      <w:r w:rsidRPr="00A079E7">
        <w:rPr>
          <w:cs/>
        </w:rPr>
        <w:t>అస్పష్టత</w:t>
      </w:r>
      <w:bookmarkEnd w:id="17"/>
      <w:bookmarkEnd w:id="18"/>
      <w:bookmarkEnd w:id="19"/>
    </w:p>
    <w:p w14:paraId="6757D5A2" w14:textId="3385A21C" w:rsidR="00A72C9A" w:rsidRPr="00030A2C"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01248" behindDoc="0" locked="1" layoutInCell="1" allowOverlap="1" wp14:anchorId="28A8D155" wp14:editId="11AB4F10">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507C79" w14:textId="03B36180" w:rsidR="009D1DBB" w:rsidRPr="00A535F7" w:rsidRDefault="009D1DBB" w:rsidP="000E1A8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D155"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4D507C79" w14:textId="03B36180" w:rsidR="009D1DBB" w:rsidRPr="00A535F7" w:rsidRDefault="009D1DBB" w:rsidP="000E1A82">
                      <w:pPr>
                        <w:pStyle w:val="ParaNumbering"/>
                      </w:pPr>
                      <w:r>
                        <w:t>019</w:t>
                      </w:r>
                    </w:p>
                  </w:txbxContent>
                </v:textbox>
                <w10:wrap anchorx="margin" anchory="line"/>
                <w10:anchorlock/>
              </v:shape>
            </w:pict>
          </mc:Fallback>
        </mc:AlternateConten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ప్రేరణ</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అర్థము</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అవగాహన</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మరొక</w:t>
      </w:r>
      <w:r w:rsidR="00A72C9A" w:rsidRPr="00030A2C">
        <w:rPr>
          <w:cs/>
          <w:lang w:bidi="te"/>
        </w:rPr>
        <w:t xml:space="preserve"> </w:t>
      </w:r>
      <w:r w:rsidR="00A72C9A" w:rsidRPr="00030A2C">
        <w:rPr>
          <w:cs/>
        </w:rPr>
        <w:t>గుణము</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మితిమీరిన</w:t>
      </w:r>
      <w:r w:rsidR="00A72C9A" w:rsidRPr="00030A2C">
        <w:rPr>
          <w:cs/>
          <w:lang w:bidi="te"/>
        </w:rPr>
        <w:t xml:space="preserve"> </w:t>
      </w:r>
      <w:r w:rsidR="00A72C9A" w:rsidRPr="00030A2C">
        <w:rPr>
          <w:cs/>
        </w:rPr>
        <w:t>ఉద్ఘాటనను</w:t>
      </w:r>
      <w:r w:rsidR="00A72C9A" w:rsidRPr="00030A2C">
        <w:rPr>
          <w:cs/>
          <w:lang w:bidi="te"/>
        </w:rPr>
        <w:t xml:space="preserve"> </w:t>
      </w:r>
      <w:r w:rsidR="00A72C9A" w:rsidRPr="00030A2C">
        <w:rPr>
          <w:cs/>
        </w:rPr>
        <w:t>ఉంచుటకు</w:t>
      </w:r>
      <w:r w:rsidR="00A72C9A" w:rsidRPr="00030A2C">
        <w:rPr>
          <w:cs/>
          <w:lang w:bidi="te"/>
        </w:rPr>
        <w:t xml:space="preserve"> </w:t>
      </w:r>
      <w:r w:rsidR="00A72C9A" w:rsidRPr="00030A2C">
        <w:rPr>
          <w:cs/>
        </w:rPr>
        <w:t>దారితీసింది</w:t>
      </w:r>
      <w:r w:rsidR="00A72C9A" w:rsidRPr="00030A2C">
        <w:rPr>
          <w:cs/>
          <w:lang w:bidi="te"/>
        </w:rPr>
        <w:t xml:space="preserve">: </w:t>
      </w:r>
      <w:r w:rsidR="00A72C9A" w:rsidRPr="00030A2C">
        <w:rPr>
          <w:cs/>
        </w:rPr>
        <w:t>దాని</w:t>
      </w:r>
      <w:r w:rsidR="00A72C9A" w:rsidRPr="00030A2C">
        <w:rPr>
          <w:cs/>
          <w:lang w:bidi="te"/>
        </w:rPr>
        <w:t xml:space="preserve"> </w:t>
      </w:r>
      <w:r w:rsidR="00A72C9A" w:rsidRPr="00030A2C">
        <w:rPr>
          <w:cs/>
        </w:rPr>
        <w:t>అస్పష్టత</w:t>
      </w:r>
      <w:r w:rsidR="00A72C9A" w:rsidRPr="00030A2C">
        <w:rPr>
          <w:cs/>
          <w:lang w:bidi="te"/>
        </w:rPr>
        <w:t>.</w:t>
      </w:r>
      <w:r w:rsidR="004055C9">
        <w:rPr>
          <w:cs/>
          <w:lang w:bidi="te"/>
        </w:rPr>
        <w:t xml:space="preserve"> </w:t>
      </w:r>
      <w:r w:rsidR="00A72C9A" w:rsidRPr="00030A2C">
        <w:rPr>
          <w:cs/>
        </w:rPr>
        <w:t>విశేషమైన</w:t>
      </w:r>
      <w:r w:rsidR="00A72C9A" w:rsidRPr="00030A2C">
        <w:rPr>
          <w:cs/>
          <w:lang w:bidi="te"/>
        </w:rPr>
        <w:t xml:space="preserve"> </w:t>
      </w:r>
      <w:r w:rsidR="00A72C9A" w:rsidRPr="00030A2C">
        <w:rPr>
          <w:cs/>
        </w:rPr>
        <w:t>అసాధారణ</w:t>
      </w:r>
      <w:r w:rsidR="00A72C9A" w:rsidRPr="00030A2C">
        <w:rPr>
          <w:cs/>
          <w:lang w:bidi="te"/>
        </w:rPr>
        <w:t xml:space="preserve"> </w:t>
      </w:r>
      <w:r w:rsidR="00A72C9A" w:rsidRPr="00030A2C">
        <w:rPr>
          <w:cs/>
        </w:rPr>
        <w:t>మెళకువలు</w:t>
      </w:r>
      <w:r w:rsidR="00A72C9A" w:rsidRPr="00030A2C">
        <w:rPr>
          <w:cs/>
          <w:lang w:bidi="te"/>
        </w:rPr>
        <w:t xml:space="preserve"> </w:t>
      </w:r>
      <w:r w:rsidR="00A72C9A" w:rsidRPr="00030A2C">
        <w:rPr>
          <w:cs/>
        </w:rPr>
        <w:t>ఇవ్వబడిన</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మినహా</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అత్యంత</w:t>
      </w:r>
      <w:r w:rsidR="00A72C9A" w:rsidRPr="00030A2C">
        <w:rPr>
          <w:cs/>
          <w:lang w:bidi="te"/>
        </w:rPr>
        <w:t xml:space="preserve"> </w:t>
      </w:r>
      <w:r w:rsidR="00A72C9A" w:rsidRPr="00030A2C">
        <w:rPr>
          <w:cs/>
        </w:rPr>
        <w:t>అస్పష్టమైన</w:t>
      </w:r>
      <w:r w:rsidR="00A72C9A" w:rsidRPr="00030A2C">
        <w:rPr>
          <w:cs/>
          <w:lang w:bidi="te"/>
        </w:rPr>
        <w:t xml:space="preserve"> </w:t>
      </w:r>
      <w:r w:rsidR="00A72C9A" w:rsidRPr="00030A2C">
        <w:rPr>
          <w:cs/>
        </w:rPr>
        <w:t>పుస్తకముగా</w:t>
      </w:r>
      <w:r w:rsidR="00A72C9A" w:rsidRPr="00030A2C">
        <w:rPr>
          <w:cs/>
          <w:lang w:bidi="te"/>
        </w:rPr>
        <w:t xml:space="preserve"> </w:t>
      </w:r>
      <w:r w:rsidR="00A72C9A" w:rsidRPr="00030A2C">
        <w:rPr>
          <w:cs/>
        </w:rPr>
        <w:t>పరిగణింపబడింది</w:t>
      </w:r>
      <w:r w:rsidR="00A72C9A" w:rsidRPr="00030A2C">
        <w:rPr>
          <w:cs/>
          <w:lang w:bidi="te"/>
        </w:rPr>
        <w:t>.</w:t>
      </w:r>
    </w:p>
    <w:p w14:paraId="2FAB8C7B" w14:textId="6820436E"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03296" behindDoc="0" locked="1" layoutInCell="1" allowOverlap="1" wp14:anchorId="1ABA324C" wp14:editId="0337E07A">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0613E" w14:textId="484113D0" w:rsidR="009D1DBB" w:rsidRPr="00A535F7" w:rsidRDefault="009D1DBB" w:rsidP="000E1A8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324C"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6500613E" w14:textId="484113D0" w:rsidR="009D1DBB" w:rsidRPr="00A535F7" w:rsidRDefault="009D1DBB" w:rsidP="000E1A82">
                      <w:pPr>
                        <w:pStyle w:val="ParaNumbering"/>
                      </w:pPr>
                      <w:r>
                        <w:t>020</w:t>
                      </w:r>
                    </w:p>
                  </w:txbxContent>
                </v:textbox>
                <w10:wrap anchorx="margin" anchory="line"/>
                <w10:anchorlock/>
              </v:shape>
            </w:pict>
          </mc:Fallback>
        </mc:AlternateContent>
      </w:r>
      <w:r w:rsidR="00A72C9A" w:rsidRPr="00030A2C">
        <w:rPr>
          <w:cs/>
        </w:rPr>
        <w:t>పునరుద్ధరణకు</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నివసించిన</w:t>
      </w:r>
      <w:r w:rsidR="00A72C9A" w:rsidRPr="00030A2C">
        <w:rPr>
          <w:cs/>
          <w:lang w:bidi="te"/>
        </w:rPr>
        <w:t xml:space="preserve"> </w:t>
      </w:r>
      <w:r w:rsidR="00A72C9A" w:rsidRPr="00030A2C">
        <w:rPr>
          <w:cs/>
        </w:rPr>
        <w:t>సగటు</w:t>
      </w:r>
      <w:r w:rsidR="00A72C9A" w:rsidRPr="00030A2C">
        <w:rPr>
          <w:cs/>
          <w:lang w:bidi="te"/>
        </w:rPr>
        <w:t xml:space="preserve"> </w:t>
      </w:r>
      <w:r w:rsidR="00A72C9A" w:rsidRPr="00030A2C">
        <w:rPr>
          <w:cs/>
        </w:rPr>
        <w:t>క్రైస్తవునికి</w:t>
      </w:r>
      <w:r w:rsidR="00A72C9A" w:rsidRPr="00030A2C">
        <w:rPr>
          <w:cs/>
          <w:lang w:bidi="te"/>
        </w:rPr>
        <w:t xml:space="preserve"> </w:t>
      </w:r>
      <w:r w:rsidR="00A72C9A" w:rsidRPr="00030A2C">
        <w:rPr>
          <w:cs/>
        </w:rPr>
        <w:t>బైబిలులోని</w:t>
      </w:r>
      <w:r w:rsidR="00A72C9A" w:rsidRPr="00030A2C">
        <w:rPr>
          <w:cs/>
          <w:lang w:bidi="te"/>
        </w:rPr>
        <w:t xml:space="preserve"> </w:t>
      </w:r>
      <w:r w:rsidR="00A72C9A" w:rsidRPr="00030A2C">
        <w:rPr>
          <w:cs/>
        </w:rPr>
        <w:t>విషయములు</w:t>
      </w:r>
      <w:r w:rsidR="00A72C9A" w:rsidRPr="00030A2C">
        <w:rPr>
          <w:cs/>
          <w:lang w:bidi="te"/>
        </w:rPr>
        <w:t xml:space="preserve"> </w:t>
      </w:r>
      <w:r w:rsidR="00A72C9A" w:rsidRPr="00030A2C">
        <w:rPr>
          <w:cs/>
        </w:rPr>
        <w:t>అస్పష్టముగా</w:t>
      </w:r>
      <w:r w:rsidR="00A72C9A" w:rsidRPr="00030A2C">
        <w:rPr>
          <w:cs/>
          <w:lang w:bidi="te"/>
        </w:rPr>
        <w:t xml:space="preserve"> </w:t>
      </w:r>
      <w:r w:rsidR="00A72C9A" w:rsidRPr="00030A2C">
        <w:rPr>
          <w:cs/>
        </w:rPr>
        <w:t>కనిపించాయి</w:t>
      </w:r>
      <w:r w:rsidR="00A72C9A" w:rsidRPr="00030A2C">
        <w:rPr>
          <w:cs/>
          <w:lang w:bidi="te"/>
        </w:rPr>
        <w:t xml:space="preserve"> </w:t>
      </w:r>
      <w:r w:rsidR="00A72C9A" w:rsidRPr="00030A2C">
        <w:rPr>
          <w:cs/>
        </w:rPr>
        <w:t>అను</w:t>
      </w:r>
      <w:r w:rsidR="00A72C9A" w:rsidRPr="00030A2C">
        <w:rPr>
          <w:cs/>
          <w:lang w:bidi="te"/>
        </w:rPr>
        <w:t xml:space="preserve"> </w:t>
      </w:r>
      <w:r w:rsidR="00A72C9A" w:rsidRPr="00030A2C">
        <w:rPr>
          <w:cs/>
        </w:rPr>
        <w:t>విషయం</w:t>
      </w:r>
      <w:r w:rsidR="00A72C9A" w:rsidRPr="00030A2C">
        <w:rPr>
          <w:cs/>
          <w:lang w:bidi="te"/>
        </w:rPr>
        <w:t xml:space="preserve"> </w:t>
      </w:r>
      <w:r w:rsidR="00A72C9A" w:rsidRPr="00030A2C">
        <w:rPr>
          <w:cs/>
        </w:rPr>
        <w:t>మనలను</w:t>
      </w:r>
      <w:r w:rsidR="00A72C9A" w:rsidRPr="00030A2C">
        <w:rPr>
          <w:cs/>
          <w:lang w:bidi="te"/>
        </w:rPr>
        <w:t xml:space="preserve"> </w:t>
      </w:r>
      <w:r w:rsidR="00A72C9A" w:rsidRPr="00030A2C">
        <w:rPr>
          <w:cs/>
        </w:rPr>
        <w:t>ఆశ్చర్యపరచకూడదు</w:t>
      </w:r>
      <w:r w:rsidR="00A72C9A" w:rsidRPr="00030A2C">
        <w:rPr>
          <w:cs/>
          <w:lang w:bidi="te"/>
        </w:rPr>
        <w:t>.</w:t>
      </w:r>
      <w:r w:rsidR="004055C9">
        <w:rPr>
          <w:cs/>
          <w:lang w:bidi="te"/>
        </w:rPr>
        <w:t xml:space="preserve"> </w:t>
      </w:r>
      <w:r w:rsidR="00A72C9A" w:rsidRPr="00030A2C">
        <w:rPr>
          <w:cs/>
        </w:rPr>
        <w:t>మొదటి</w:t>
      </w:r>
      <w:r w:rsidR="00A72C9A" w:rsidRPr="00030A2C">
        <w:rPr>
          <w:cs/>
          <w:lang w:bidi="te"/>
        </w:rPr>
        <w:t xml:space="preserve"> </w:t>
      </w:r>
      <w:r w:rsidR="00A72C9A" w:rsidRPr="00030A2C">
        <w:rPr>
          <w:cs/>
        </w:rPr>
        <w:t>స్థానంలో</w:t>
      </w:r>
      <w:r w:rsidR="00A72C9A" w:rsidRPr="00030A2C">
        <w:rPr>
          <w:cs/>
          <w:lang w:bidi="te"/>
        </w:rPr>
        <w:t xml:space="preserve">, </w:t>
      </w:r>
      <w:r w:rsidR="00A72C9A" w:rsidRPr="00030A2C">
        <w:rPr>
          <w:cs/>
        </w:rPr>
        <w:t>బైబిళ్ళు</w:t>
      </w:r>
      <w:r w:rsidR="00A72C9A" w:rsidRPr="00030A2C">
        <w:rPr>
          <w:cs/>
          <w:lang w:bidi="te"/>
        </w:rPr>
        <w:t xml:space="preserve"> </w:t>
      </w:r>
      <w:r w:rsidR="00A72C9A" w:rsidRPr="00030A2C">
        <w:rPr>
          <w:cs/>
        </w:rPr>
        <w:t>ఆ</w:t>
      </w:r>
      <w:r w:rsidR="00A72C9A" w:rsidRPr="00030A2C">
        <w:rPr>
          <w:cs/>
          <w:lang w:bidi="te"/>
        </w:rPr>
        <w:t xml:space="preserve"> </w:t>
      </w:r>
      <w:r w:rsidR="00A72C9A" w:rsidRPr="00030A2C">
        <w:rPr>
          <w:cs/>
        </w:rPr>
        <w:t>రోజుల్లో</w:t>
      </w:r>
      <w:r w:rsidR="00A72C9A" w:rsidRPr="00030A2C">
        <w:rPr>
          <w:cs/>
          <w:lang w:bidi="te"/>
        </w:rPr>
        <w:t xml:space="preserve"> </w:t>
      </w:r>
      <w:r w:rsidR="00A72C9A" w:rsidRPr="00030A2C">
        <w:rPr>
          <w:cs/>
        </w:rPr>
        <w:t>ఎంత</w:t>
      </w:r>
      <w:r w:rsidR="00A72C9A" w:rsidRPr="00030A2C">
        <w:rPr>
          <w:cs/>
          <w:lang w:bidi="te"/>
        </w:rPr>
        <w:t xml:space="preserve"> </w:t>
      </w:r>
      <w:r w:rsidR="00A72C9A" w:rsidRPr="00030A2C">
        <w:rPr>
          <w:cs/>
        </w:rPr>
        <w:t>తక్కువగా</w:t>
      </w:r>
      <w:r w:rsidR="00A72C9A" w:rsidRPr="00030A2C">
        <w:rPr>
          <w:cs/>
          <w:lang w:bidi="te"/>
        </w:rPr>
        <w:t xml:space="preserve"> </w:t>
      </w:r>
      <w:r w:rsidR="00A72C9A" w:rsidRPr="00030A2C">
        <w:rPr>
          <w:cs/>
        </w:rPr>
        <w:t>ఉండేవంటే</w:t>
      </w:r>
      <w:r w:rsidR="00A72C9A" w:rsidRPr="00030A2C">
        <w:rPr>
          <w:cs/>
          <w:lang w:bidi="te"/>
        </w:rPr>
        <w:t xml:space="preserve"> </w:t>
      </w:r>
      <w:r w:rsidR="00A72C9A" w:rsidRPr="00030A2C">
        <w:rPr>
          <w:cs/>
        </w:rPr>
        <w:t>ఇంచుమించు</w:t>
      </w:r>
      <w:r w:rsidR="00A72C9A" w:rsidRPr="00030A2C">
        <w:rPr>
          <w:cs/>
          <w:lang w:bidi="te"/>
        </w:rPr>
        <w:t xml:space="preserve"> </w:t>
      </w:r>
      <w:r w:rsidR="00A72C9A" w:rsidRPr="00030A2C">
        <w:rPr>
          <w:cs/>
        </w:rPr>
        <w:t>ఎవరికీ</w:t>
      </w:r>
      <w:r w:rsidR="00A72C9A" w:rsidRPr="00030A2C">
        <w:rPr>
          <w:cs/>
          <w:lang w:bidi="te"/>
        </w:rPr>
        <w:t xml:space="preserve"> </w:t>
      </w:r>
      <w:r w:rsidR="00A72C9A" w:rsidRPr="00030A2C">
        <w:rPr>
          <w:cs/>
        </w:rPr>
        <w:t>అందుబాటులో</w:t>
      </w:r>
      <w:r w:rsidR="00A72C9A" w:rsidRPr="00030A2C">
        <w:rPr>
          <w:cs/>
          <w:lang w:bidi="te"/>
        </w:rPr>
        <w:t xml:space="preserve"> </w:t>
      </w:r>
      <w:r w:rsidR="00A72C9A" w:rsidRPr="00030A2C">
        <w:rPr>
          <w:cs/>
        </w:rPr>
        <w:t>ఉండేవి</w:t>
      </w:r>
      <w:r w:rsidR="00A72C9A" w:rsidRPr="00030A2C">
        <w:rPr>
          <w:cs/>
          <w:lang w:bidi="te"/>
        </w:rPr>
        <w:t xml:space="preserve"> </w:t>
      </w:r>
      <w:r w:rsidR="00A72C9A" w:rsidRPr="00030A2C">
        <w:rPr>
          <w:cs/>
        </w:rPr>
        <w:t>కావు</w:t>
      </w:r>
      <w:r w:rsidR="00A72C9A" w:rsidRPr="00030A2C">
        <w:rPr>
          <w:cs/>
          <w:lang w:bidi="te"/>
        </w:rPr>
        <w:t xml:space="preserve">. </w:t>
      </w:r>
      <w:r w:rsidR="00A72C9A" w:rsidRPr="00030A2C">
        <w:rPr>
          <w:cs/>
        </w:rPr>
        <w:t>అంతేగాక</w:t>
      </w:r>
      <w:r w:rsidR="00A72C9A" w:rsidRPr="00030A2C">
        <w:rPr>
          <w:cs/>
          <w:lang w:bidi="te"/>
        </w:rPr>
        <w:t xml:space="preserve">, </w:t>
      </w:r>
      <w:r w:rsidR="00A72C9A" w:rsidRPr="00030A2C">
        <w:rPr>
          <w:cs/>
        </w:rPr>
        <w:t>లేఖనము</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వేదాంతశాస్త్రమునకు</w:t>
      </w:r>
      <w:r w:rsidR="00A72C9A" w:rsidRPr="00030A2C">
        <w:rPr>
          <w:cs/>
          <w:lang w:bidi="te"/>
        </w:rPr>
        <w:t xml:space="preserve"> </w:t>
      </w:r>
      <w:r w:rsidR="00A72C9A" w:rsidRPr="00030A2C">
        <w:rPr>
          <w:cs/>
        </w:rPr>
        <w:t>ఆ</w:t>
      </w:r>
      <w:r w:rsidR="00A72C9A" w:rsidRPr="00030A2C">
        <w:rPr>
          <w:cs/>
          <w:lang w:bidi="te"/>
        </w:rPr>
        <w:t xml:space="preserve"> </w:t>
      </w:r>
      <w:r w:rsidR="00A72C9A" w:rsidRPr="00030A2C">
        <w:rPr>
          <w:cs/>
        </w:rPr>
        <w:t>దినములలో</w:t>
      </w:r>
      <w:r w:rsidR="00C64B72">
        <w:rPr>
          <w:cs/>
          <w:lang w:bidi="te"/>
        </w:rPr>
        <w:t xml:space="preserve">  </w:t>
      </w:r>
      <w:r w:rsidR="004055C9">
        <w:rPr>
          <w:cs/>
        </w:rPr>
        <w:t>ల్యాటిన్</w:t>
      </w:r>
      <w:r w:rsidR="00A72C9A" w:rsidRPr="00030A2C">
        <w:rPr>
          <w:cs/>
          <w:lang w:bidi="te"/>
        </w:rPr>
        <w:t xml:space="preserve"> </w:t>
      </w:r>
      <w:r w:rsidR="00A72C9A" w:rsidRPr="00030A2C">
        <w:rPr>
          <w:cs/>
        </w:rPr>
        <w:t>ప్రాథమిక</w:t>
      </w:r>
      <w:r w:rsidR="00A72C9A" w:rsidRPr="00030A2C">
        <w:rPr>
          <w:cs/>
          <w:lang w:bidi="te"/>
        </w:rPr>
        <w:t xml:space="preserve"> </w:t>
      </w:r>
      <w:r w:rsidR="00A72C9A" w:rsidRPr="00030A2C">
        <w:rPr>
          <w:cs/>
        </w:rPr>
        <w:t>భాషగా</w:t>
      </w:r>
      <w:r w:rsidR="00A72C9A" w:rsidRPr="00030A2C">
        <w:rPr>
          <w:cs/>
          <w:lang w:bidi="te"/>
        </w:rPr>
        <w:t xml:space="preserve"> </w:t>
      </w:r>
      <w:r w:rsidR="00A72C9A" w:rsidRPr="00030A2C">
        <w:rPr>
          <w:cs/>
        </w:rPr>
        <w:t>ఉండేది</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దానిని</w:t>
      </w:r>
      <w:r w:rsidR="00A72C9A" w:rsidRPr="00030A2C">
        <w:rPr>
          <w:cs/>
          <w:lang w:bidi="te"/>
        </w:rPr>
        <w:t xml:space="preserve"> </w:t>
      </w:r>
      <w:r w:rsidR="00A72C9A" w:rsidRPr="00030A2C">
        <w:rPr>
          <w:cs/>
        </w:rPr>
        <w:t>పూర్తిగా</w:t>
      </w:r>
      <w:r w:rsidR="00A72C9A" w:rsidRPr="00030A2C">
        <w:rPr>
          <w:cs/>
          <w:lang w:bidi="te"/>
        </w:rPr>
        <w:t xml:space="preserve"> </w:t>
      </w:r>
      <w:r w:rsidR="00A72C9A" w:rsidRPr="00030A2C">
        <w:rPr>
          <w:cs/>
        </w:rPr>
        <w:t>ఉపయోగించుటకు</w:t>
      </w:r>
      <w:r w:rsidR="00A72C9A" w:rsidRPr="00030A2C">
        <w:rPr>
          <w:cs/>
          <w:lang w:bidi="te"/>
        </w:rPr>
        <w:t xml:space="preserve"> </w:t>
      </w:r>
      <w:r w:rsidR="00A72C9A" w:rsidRPr="00030A2C">
        <w:rPr>
          <w:cs/>
        </w:rPr>
        <w:t>ఉన్నత</w:t>
      </w:r>
      <w:r w:rsidR="00A72C9A" w:rsidRPr="00030A2C">
        <w:rPr>
          <w:cs/>
          <w:lang w:bidi="te"/>
        </w:rPr>
        <w:t xml:space="preserve"> </w:t>
      </w:r>
      <w:r w:rsidR="00A72C9A" w:rsidRPr="00030A2C">
        <w:rPr>
          <w:cs/>
        </w:rPr>
        <w:t>చదువులు</w:t>
      </w:r>
      <w:r w:rsidR="00A72C9A" w:rsidRPr="00030A2C">
        <w:rPr>
          <w:cs/>
          <w:lang w:bidi="te"/>
        </w:rPr>
        <w:t xml:space="preserve"> </w:t>
      </w:r>
      <w:r w:rsidR="00A72C9A" w:rsidRPr="00030A2C">
        <w:rPr>
          <w:cs/>
        </w:rPr>
        <w:t>చదువుకున్నవారు</w:t>
      </w:r>
      <w:r w:rsidR="00A72C9A" w:rsidRPr="00030A2C">
        <w:rPr>
          <w:cs/>
          <w:lang w:bidi="te"/>
        </w:rPr>
        <w:t xml:space="preserve"> </w:t>
      </w:r>
      <w:r w:rsidR="00A72C9A" w:rsidRPr="00030A2C">
        <w:rPr>
          <w:cs/>
        </w:rPr>
        <w:t>మినహా</w:t>
      </w:r>
      <w:r w:rsidR="00A72C9A" w:rsidRPr="00030A2C">
        <w:rPr>
          <w:cs/>
          <w:lang w:bidi="te"/>
        </w:rPr>
        <w:t xml:space="preserve"> </w:t>
      </w:r>
      <w:r w:rsidR="00A72C9A" w:rsidRPr="00030A2C">
        <w:rPr>
          <w:cs/>
        </w:rPr>
        <w:t>ఎవ్వరికీ</w:t>
      </w:r>
      <w:r w:rsidR="00C64B72">
        <w:rPr>
          <w:cs/>
          <w:lang w:bidi="te"/>
        </w:rPr>
        <w:t xml:space="preserve">  </w:t>
      </w:r>
      <w:r w:rsidR="004055C9">
        <w:rPr>
          <w:cs/>
        </w:rPr>
        <w:t>ల్యాటిన్</w:t>
      </w:r>
      <w:r w:rsidR="00A72C9A" w:rsidRPr="00030A2C">
        <w:rPr>
          <w:cs/>
          <w:lang w:bidi="te"/>
        </w:rPr>
        <w:t xml:space="preserve"> </w:t>
      </w:r>
      <w:r w:rsidR="00A72C9A" w:rsidRPr="00030A2C">
        <w:rPr>
          <w:cs/>
        </w:rPr>
        <w:t>అర్థమయ్యేది</w:t>
      </w:r>
      <w:r w:rsidR="00A72C9A" w:rsidRPr="00030A2C">
        <w:rPr>
          <w:cs/>
          <w:lang w:bidi="te"/>
        </w:rPr>
        <w:t xml:space="preserve"> </w:t>
      </w:r>
      <w:r w:rsidR="00A72C9A" w:rsidRPr="00030A2C">
        <w:rPr>
          <w:cs/>
        </w:rPr>
        <w:t>కాదు</w:t>
      </w:r>
      <w:r w:rsidR="00A72C9A" w:rsidRPr="00030A2C">
        <w:rPr>
          <w:cs/>
          <w:lang w:bidi="te"/>
        </w:rPr>
        <w:t>.</w:t>
      </w:r>
      <w:r w:rsidR="004055C9">
        <w:rPr>
          <w:cs/>
          <w:lang w:bidi="te"/>
        </w:rPr>
        <w:t xml:space="preserve"> </w:t>
      </w:r>
      <w:r w:rsidR="00A72C9A" w:rsidRPr="00030A2C">
        <w:rPr>
          <w:cs/>
        </w:rPr>
        <w:t>కాబట్టి</w:t>
      </w:r>
      <w:r w:rsidR="00A72C9A" w:rsidRPr="00030A2C">
        <w:rPr>
          <w:cs/>
          <w:lang w:bidi="te"/>
        </w:rPr>
        <w:t xml:space="preserve">, </w:t>
      </w:r>
      <w:r w:rsidR="00A72C9A" w:rsidRPr="00030A2C">
        <w:rPr>
          <w:cs/>
        </w:rPr>
        <w:t>ఆ</w:t>
      </w:r>
      <w:r w:rsidR="00A72C9A" w:rsidRPr="00030A2C">
        <w:rPr>
          <w:cs/>
          <w:lang w:bidi="te"/>
        </w:rPr>
        <w:t xml:space="preserve"> </w:t>
      </w:r>
      <w:r w:rsidR="00A72C9A" w:rsidRPr="00030A2C">
        <w:rPr>
          <w:cs/>
        </w:rPr>
        <w:t>కాలములో</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సగటు</w:t>
      </w:r>
      <w:r w:rsidR="00A72C9A" w:rsidRPr="00030A2C">
        <w:rPr>
          <w:cs/>
          <w:lang w:bidi="te"/>
        </w:rPr>
        <w:t xml:space="preserve"> </w:t>
      </w:r>
      <w:r w:rsidR="00A72C9A" w:rsidRPr="00030A2C">
        <w:rPr>
          <w:cs/>
        </w:rPr>
        <w:t>క్రైస్తవునికి</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మూయబడిన</w:t>
      </w:r>
      <w:r w:rsidR="00A72C9A" w:rsidRPr="00030A2C">
        <w:rPr>
          <w:cs/>
          <w:lang w:bidi="te"/>
        </w:rPr>
        <w:t xml:space="preserve"> </w:t>
      </w:r>
      <w:r w:rsidR="00A72C9A" w:rsidRPr="00030A2C">
        <w:rPr>
          <w:cs/>
        </w:rPr>
        <w:t>పుస్తకము</w:t>
      </w:r>
      <w:r w:rsidR="00CA5F4B">
        <w:rPr>
          <w:rFonts w:hint="cs"/>
          <w:cs/>
        </w:rPr>
        <w:t>గా</w:t>
      </w:r>
      <w:r w:rsidR="00CA5F4B">
        <w:rPr>
          <w:cs/>
        </w:rPr>
        <w:t xml:space="preserve"> ఉన్నదని</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అర్థము</w:t>
      </w:r>
      <w:r w:rsidR="00A72C9A" w:rsidRPr="00030A2C">
        <w:rPr>
          <w:cs/>
          <w:lang w:bidi="te"/>
        </w:rPr>
        <w:t xml:space="preserve"> </w:t>
      </w:r>
      <w:r w:rsidR="00A72C9A" w:rsidRPr="00030A2C">
        <w:rPr>
          <w:cs/>
        </w:rPr>
        <w:t>చేసుకోవచ్చు</w:t>
      </w:r>
      <w:r w:rsidR="00A72C9A" w:rsidRPr="00030A2C">
        <w:rPr>
          <w:cs/>
          <w:lang w:bidi="te"/>
        </w:rPr>
        <w:t xml:space="preserve">. </w:t>
      </w:r>
    </w:p>
    <w:p w14:paraId="63392259" w14:textId="0D7309A3"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05344" behindDoc="0" locked="1" layoutInCell="1" allowOverlap="1" wp14:anchorId="1145629F" wp14:editId="4F4ACA18">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0EC7A" w14:textId="48365EDB" w:rsidR="009D1DBB" w:rsidRPr="00A535F7" w:rsidRDefault="009D1DBB" w:rsidP="000E1A8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629F"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74A0EC7A" w14:textId="48365EDB" w:rsidR="009D1DBB" w:rsidRPr="00A535F7" w:rsidRDefault="009D1DBB" w:rsidP="000E1A82">
                      <w:pPr>
                        <w:pStyle w:val="ParaNumbering"/>
                      </w:pPr>
                      <w:r>
                        <w:t>021</w:t>
                      </w:r>
                    </w:p>
                  </w:txbxContent>
                </v:textbox>
                <w10:wrap anchorx="margin" anchory="line"/>
                <w10:anchorlock/>
              </v:shape>
            </w:pict>
          </mc:Fallback>
        </mc:AlternateContent>
      </w:r>
      <w:r w:rsidR="00A72C9A" w:rsidRPr="00030A2C">
        <w:rPr>
          <w:cs/>
        </w:rPr>
        <w:t>కాని</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చదువుటకు</w:t>
      </w:r>
      <w:r w:rsidR="00A72C9A" w:rsidRPr="00030A2C">
        <w:rPr>
          <w:cs/>
          <w:lang w:bidi="te"/>
        </w:rPr>
        <w:t xml:space="preserve"> </w:t>
      </w:r>
      <w:r w:rsidR="00A72C9A" w:rsidRPr="00030A2C">
        <w:rPr>
          <w:cs/>
        </w:rPr>
        <w:t>సామర్థ్యము</w:t>
      </w:r>
      <w:r w:rsidR="00A72C9A" w:rsidRPr="00030A2C">
        <w:rPr>
          <w:cs/>
          <w:lang w:bidi="te"/>
        </w:rPr>
        <w:t xml:space="preserve"> </w:t>
      </w:r>
      <w:r w:rsidR="00A72C9A" w:rsidRPr="00030A2C">
        <w:rPr>
          <w:cs/>
        </w:rPr>
        <w:t>మరియు</w:t>
      </w:r>
      <w:r w:rsidR="00A72C9A" w:rsidRPr="00030A2C">
        <w:rPr>
          <w:cs/>
          <w:lang w:bidi="te"/>
        </w:rPr>
        <w:t xml:space="preserve"> </w:t>
      </w:r>
      <w:r w:rsidR="00A72C9A" w:rsidRPr="00030A2C">
        <w:rPr>
          <w:cs/>
        </w:rPr>
        <w:t>అవకాశము</w:t>
      </w:r>
      <w:r w:rsidR="00A72C9A" w:rsidRPr="00030A2C">
        <w:rPr>
          <w:cs/>
          <w:lang w:bidi="te"/>
        </w:rPr>
        <w:t xml:space="preserve"> </w:t>
      </w:r>
      <w:r w:rsidR="00A72C9A" w:rsidRPr="00030A2C">
        <w:rPr>
          <w:cs/>
        </w:rPr>
        <w:t>ఉన్న</w:t>
      </w:r>
      <w:r w:rsidR="00A72C9A" w:rsidRPr="00030A2C">
        <w:rPr>
          <w:cs/>
          <w:lang w:bidi="te"/>
        </w:rPr>
        <w:t xml:space="preserve"> </w:t>
      </w:r>
      <w:r w:rsidR="00A72C9A" w:rsidRPr="00030A2C">
        <w:rPr>
          <w:cs/>
        </w:rPr>
        <w:t>వారికి</w:t>
      </w:r>
      <w:r w:rsidR="00A72C9A" w:rsidRPr="00030A2C">
        <w:rPr>
          <w:cs/>
          <w:lang w:bidi="te"/>
        </w:rPr>
        <w:t xml:space="preserve"> </w:t>
      </w:r>
      <w:r w:rsidR="00A72C9A" w:rsidRPr="00030A2C">
        <w:rPr>
          <w:cs/>
        </w:rPr>
        <w:t>కూడా</w:t>
      </w:r>
      <w:r w:rsidR="00A72C9A" w:rsidRPr="00030A2C">
        <w:rPr>
          <w:cs/>
          <w:lang w:bidi="te"/>
        </w:rPr>
        <w:t xml:space="preserve"> </w:t>
      </w:r>
      <w:r w:rsidR="00A72C9A" w:rsidRPr="00030A2C">
        <w:rPr>
          <w:cs/>
        </w:rPr>
        <w:t>లేఖనములు</w:t>
      </w:r>
      <w:r w:rsidR="00A72C9A" w:rsidRPr="00030A2C">
        <w:rPr>
          <w:cs/>
          <w:lang w:bidi="te"/>
        </w:rPr>
        <w:t xml:space="preserve"> </w:t>
      </w:r>
      <w:r w:rsidR="00A72C9A" w:rsidRPr="00030A2C">
        <w:rPr>
          <w:cs/>
        </w:rPr>
        <w:t>అస్పష్టముగా</w:t>
      </w:r>
      <w:r w:rsidR="00A72C9A" w:rsidRPr="00030A2C">
        <w:rPr>
          <w:cs/>
          <w:lang w:bidi="te"/>
        </w:rPr>
        <w:t xml:space="preserve"> </w:t>
      </w:r>
      <w:r w:rsidR="00A72C9A" w:rsidRPr="00030A2C">
        <w:rPr>
          <w:cs/>
        </w:rPr>
        <w:t>అనిపించేవి</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సామాన్య</w:t>
      </w:r>
      <w:r w:rsidR="00A72C9A" w:rsidRPr="00030A2C">
        <w:rPr>
          <w:cs/>
          <w:lang w:bidi="te"/>
        </w:rPr>
        <w:t xml:space="preserve"> </w:t>
      </w:r>
      <w:r w:rsidR="00A72C9A" w:rsidRPr="00030A2C">
        <w:rPr>
          <w:cs/>
        </w:rPr>
        <w:t>ఊహకు</w:t>
      </w:r>
      <w:r w:rsidR="00A72C9A" w:rsidRPr="00030A2C">
        <w:rPr>
          <w:cs/>
          <w:lang w:bidi="te"/>
        </w:rPr>
        <w:t xml:space="preserve"> </w:t>
      </w:r>
      <w:r w:rsidR="00A72C9A" w:rsidRPr="00030A2C">
        <w:rPr>
          <w:cs/>
        </w:rPr>
        <w:t>దాగియున్న</w:t>
      </w:r>
      <w:r w:rsidR="00A72C9A" w:rsidRPr="00030A2C">
        <w:rPr>
          <w:cs/>
          <w:lang w:bidi="te"/>
        </w:rPr>
        <w:t xml:space="preserve"> </w:t>
      </w:r>
      <w:r w:rsidR="00A72C9A" w:rsidRPr="00030A2C">
        <w:rPr>
          <w:cs/>
        </w:rPr>
        <w:t>అనేక</w:t>
      </w:r>
      <w:r w:rsidR="00A72C9A" w:rsidRPr="00030A2C">
        <w:rPr>
          <w:cs/>
          <w:lang w:bidi="te"/>
        </w:rPr>
        <w:t xml:space="preserve"> </w:t>
      </w:r>
      <w:r w:rsidR="00A72C9A" w:rsidRPr="00030A2C">
        <w:rPr>
          <w:cs/>
        </w:rPr>
        <w:t>పొరలు</w:t>
      </w:r>
      <w:r w:rsidR="00A72C9A" w:rsidRPr="00030A2C">
        <w:rPr>
          <w:cs/>
          <w:lang w:bidi="te"/>
        </w:rPr>
        <w:t xml:space="preserve"> </w:t>
      </w:r>
      <w:r w:rsidR="00A72C9A" w:rsidRPr="00030A2C">
        <w:rPr>
          <w:cs/>
        </w:rPr>
        <w:t>కలిగిన</w:t>
      </w:r>
      <w:r w:rsidR="00A72C9A" w:rsidRPr="00030A2C">
        <w:rPr>
          <w:cs/>
          <w:lang w:bidi="te"/>
        </w:rPr>
        <w:t xml:space="preserve"> </w:t>
      </w:r>
      <w:r w:rsidR="00A72C9A" w:rsidRPr="00030A2C">
        <w:rPr>
          <w:cs/>
        </w:rPr>
        <w:t>అర్థమును</w:t>
      </w:r>
      <w:r w:rsidR="00A72C9A" w:rsidRPr="00030A2C">
        <w:rPr>
          <w:cs/>
          <w:lang w:bidi="te"/>
        </w:rPr>
        <w:t xml:space="preserve"> </w:t>
      </w:r>
      <w:r w:rsidR="00A72C9A" w:rsidRPr="00030A2C">
        <w:rPr>
          <w:cs/>
        </w:rPr>
        <w:t>దేవుడు</w:t>
      </w:r>
      <w:r w:rsidR="00A72C9A" w:rsidRPr="00030A2C">
        <w:rPr>
          <w:cs/>
          <w:lang w:bidi="te"/>
        </w:rPr>
        <w:t xml:space="preserve"> </w:t>
      </w:r>
      <w:r w:rsidR="00A72C9A" w:rsidRPr="00030A2C">
        <w:rPr>
          <w:cs/>
        </w:rPr>
        <w:t>లేఖనములకు</w:t>
      </w:r>
      <w:r w:rsidR="00A72C9A" w:rsidRPr="00030A2C">
        <w:rPr>
          <w:cs/>
          <w:lang w:bidi="te"/>
        </w:rPr>
        <w:t xml:space="preserve"> </w:t>
      </w:r>
      <w:r w:rsidR="00A72C9A" w:rsidRPr="00030A2C">
        <w:rPr>
          <w:cs/>
        </w:rPr>
        <w:t>ఇచ్చాడు</w:t>
      </w:r>
      <w:r w:rsidR="00A72C9A" w:rsidRPr="00030A2C">
        <w:rPr>
          <w:cs/>
          <w:lang w:bidi="te"/>
        </w:rPr>
        <w:t>.</w:t>
      </w:r>
    </w:p>
    <w:p w14:paraId="21E79E1B" w14:textId="2CCB0359" w:rsidR="00A72C9A" w:rsidRPr="00030A2C"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07392" behindDoc="0" locked="1" layoutInCell="1" allowOverlap="1" wp14:anchorId="034C4800" wp14:editId="03B84564">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D45DC" w14:textId="5601C4E2" w:rsidR="009D1DBB" w:rsidRPr="00A535F7" w:rsidRDefault="009D1DBB" w:rsidP="000E1A8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4800"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378D45DC" w14:textId="5601C4E2" w:rsidR="009D1DBB" w:rsidRPr="00A535F7" w:rsidRDefault="009D1DBB" w:rsidP="000E1A82">
                      <w:pPr>
                        <w:pStyle w:val="ParaNumbering"/>
                      </w:pPr>
                      <w:r>
                        <w:t>022</w:t>
                      </w:r>
                    </w:p>
                  </w:txbxContent>
                </v:textbox>
                <w10:wrap anchorx="margin" anchory="line"/>
                <w10:anchorlock/>
              </v:shape>
            </w:pict>
          </mc:Fallback>
        </mc:AlternateContent>
      </w:r>
      <w:r w:rsidR="00A72C9A" w:rsidRPr="00030A2C">
        <w:rPr>
          <w:cs/>
        </w:rPr>
        <w:t>ఒకరు</w:t>
      </w:r>
      <w:r w:rsidR="00A72C9A" w:rsidRPr="00030A2C">
        <w:rPr>
          <w:cs/>
          <w:lang w:bidi="te"/>
        </w:rPr>
        <w:t xml:space="preserve"> </w:t>
      </w:r>
      <w:r w:rsidR="00A72C9A" w:rsidRPr="00030A2C">
        <w:rPr>
          <w:cs/>
        </w:rPr>
        <w:t>మూయబడిన</w:t>
      </w:r>
      <w:r w:rsidR="00A72C9A" w:rsidRPr="00030A2C">
        <w:rPr>
          <w:cs/>
          <w:lang w:bidi="te"/>
        </w:rPr>
        <w:t xml:space="preserve"> </w:t>
      </w:r>
      <w:r w:rsidR="00A72C9A" w:rsidRPr="00030A2C">
        <w:rPr>
          <w:cs/>
        </w:rPr>
        <w:t>ఖజాన</w:t>
      </w:r>
      <w:r w:rsidR="00A72C9A" w:rsidRPr="00030A2C">
        <w:rPr>
          <w:cs/>
          <w:lang w:bidi="te"/>
        </w:rPr>
        <w:t xml:space="preserve"> </w:t>
      </w:r>
      <w:r w:rsidR="00A72C9A" w:rsidRPr="00030A2C">
        <w:rPr>
          <w:cs/>
        </w:rPr>
        <w:t>కలిగిన</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పెట్టె</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చిత్రమును</w:t>
      </w:r>
      <w:r w:rsidR="00A72C9A" w:rsidRPr="00030A2C">
        <w:rPr>
          <w:cs/>
          <w:lang w:bidi="te"/>
        </w:rPr>
        <w:t xml:space="preserve"> </w:t>
      </w:r>
      <w:r w:rsidR="00A72C9A" w:rsidRPr="00030A2C">
        <w:rPr>
          <w:cs/>
        </w:rPr>
        <w:t>మీకు</w:t>
      </w:r>
      <w:r w:rsidR="00A72C9A" w:rsidRPr="00030A2C">
        <w:rPr>
          <w:cs/>
          <w:lang w:bidi="te"/>
        </w:rPr>
        <w:t xml:space="preserve"> </w:t>
      </w:r>
      <w:r w:rsidR="00A72C9A" w:rsidRPr="00030A2C">
        <w:rPr>
          <w:cs/>
        </w:rPr>
        <w:t>చూపించి</w:t>
      </w:r>
      <w:r w:rsidR="00A72C9A" w:rsidRPr="00030A2C">
        <w:rPr>
          <w:cs/>
          <w:lang w:bidi="te"/>
        </w:rPr>
        <w:t xml:space="preserve"> </w:t>
      </w:r>
      <w:r w:rsidR="00A72C9A" w:rsidRPr="00030A2C">
        <w:rPr>
          <w:cs/>
        </w:rPr>
        <w:t>దాని</w:t>
      </w:r>
      <w:r w:rsidR="00A72C9A" w:rsidRPr="00030A2C">
        <w:rPr>
          <w:cs/>
          <w:lang w:bidi="te"/>
        </w:rPr>
        <w:t xml:space="preserve"> </w:t>
      </w:r>
      <w:r w:rsidR="00A72C9A" w:rsidRPr="00030A2C">
        <w:rPr>
          <w:cs/>
        </w:rPr>
        <w:t>లోపల</w:t>
      </w:r>
      <w:r w:rsidR="00A72C9A" w:rsidRPr="00030A2C">
        <w:rPr>
          <w:cs/>
          <w:lang w:bidi="te"/>
        </w:rPr>
        <w:t xml:space="preserve"> </w:t>
      </w:r>
      <w:r w:rsidR="00A72C9A" w:rsidRPr="00030A2C">
        <w:rPr>
          <w:cs/>
        </w:rPr>
        <w:t>ఏముందో</w:t>
      </w:r>
      <w:r w:rsidR="00A72C9A" w:rsidRPr="00030A2C">
        <w:rPr>
          <w:cs/>
          <w:lang w:bidi="te"/>
        </w:rPr>
        <w:t xml:space="preserve"> </w:t>
      </w:r>
      <w:r w:rsidR="00A72C9A" w:rsidRPr="00030A2C">
        <w:rPr>
          <w:cs/>
        </w:rPr>
        <w:t>చెప్పమని</w:t>
      </w:r>
      <w:r w:rsidR="00A72C9A" w:rsidRPr="00030A2C">
        <w:rPr>
          <w:cs/>
          <w:lang w:bidi="te"/>
        </w:rPr>
        <w:t xml:space="preserve"> </w:t>
      </w:r>
      <w:r w:rsidR="00A72C9A" w:rsidRPr="00030A2C">
        <w:rPr>
          <w:cs/>
        </w:rPr>
        <w:t>మిమ్మును</w:t>
      </w:r>
      <w:r w:rsidR="00A72C9A" w:rsidRPr="00030A2C">
        <w:rPr>
          <w:cs/>
          <w:lang w:bidi="te"/>
        </w:rPr>
        <w:t xml:space="preserve"> </w:t>
      </w:r>
      <w:r w:rsidR="00A72C9A" w:rsidRPr="00030A2C">
        <w:rPr>
          <w:cs/>
        </w:rPr>
        <w:t>అడిగిన</w:t>
      </w:r>
      <w:r w:rsidR="00A72C9A" w:rsidRPr="00030A2C">
        <w:rPr>
          <w:cs/>
          <w:lang w:bidi="te"/>
        </w:rPr>
        <w:t xml:space="preserve"> </w:t>
      </w:r>
      <w:r w:rsidR="00A72C9A" w:rsidRPr="00030A2C">
        <w:rPr>
          <w:cs/>
        </w:rPr>
        <w:t>సందర్భమును</w:t>
      </w:r>
      <w:r w:rsidR="00A72C9A" w:rsidRPr="00030A2C">
        <w:rPr>
          <w:cs/>
          <w:lang w:bidi="te"/>
        </w:rPr>
        <w:t xml:space="preserve"> </w:t>
      </w:r>
      <w:r w:rsidR="00A72C9A" w:rsidRPr="00030A2C">
        <w:rPr>
          <w:cs/>
        </w:rPr>
        <w:t>ఊహించుకోండి</w:t>
      </w:r>
      <w:r w:rsidR="00A72C9A" w:rsidRPr="00030A2C">
        <w:rPr>
          <w:cs/>
          <w:lang w:bidi="te"/>
        </w:rPr>
        <w:t xml:space="preserve">. </w:t>
      </w:r>
      <w:r w:rsidR="00A72C9A" w:rsidRPr="00030A2C">
        <w:rPr>
          <w:cs/>
        </w:rPr>
        <w:t>అవును</w:t>
      </w:r>
      <w:r w:rsidR="00A72C9A" w:rsidRPr="00030A2C">
        <w:rPr>
          <w:cs/>
          <w:lang w:bidi="te"/>
        </w:rPr>
        <w:t xml:space="preserve">, </w:t>
      </w:r>
      <w:r w:rsidR="00A72C9A" w:rsidRPr="00030A2C">
        <w:rPr>
          <w:cs/>
        </w:rPr>
        <w:t>ఆ</w:t>
      </w:r>
      <w:r w:rsidR="00A72C9A" w:rsidRPr="00030A2C">
        <w:rPr>
          <w:cs/>
          <w:lang w:bidi="te"/>
        </w:rPr>
        <w:t xml:space="preserve"> </w:t>
      </w:r>
      <w:r w:rsidR="00A72C9A" w:rsidRPr="00030A2C">
        <w:rPr>
          <w:cs/>
        </w:rPr>
        <w:t>ఖజాన</w:t>
      </w:r>
      <w:r w:rsidR="00A72C9A" w:rsidRPr="00030A2C">
        <w:rPr>
          <w:cs/>
          <w:lang w:bidi="te"/>
        </w:rPr>
        <w:t xml:space="preserve"> </w:t>
      </w:r>
      <w:r w:rsidR="00A72C9A" w:rsidRPr="00030A2C">
        <w:rPr>
          <w:cs/>
        </w:rPr>
        <w:lastRenderedPageBreak/>
        <w:t>దాగియున్నది</w:t>
      </w:r>
      <w:r w:rsidR="00A72C9A" w:rsidRPr="00030A2C">
        <w:rPr>
          <w:cs/>
          <w:lang w:bidi="te"/>
        </w:rPr>
        <w:t xml:space="preserve"> </w:t>
      </w:r>
      <w:r w:rsidR="00A72C9A" w:rsidRPr="00030A2C">
        <w:rPr>
          <w:cs/>
        </w:rPr>
        <w:t>కాబట్టి</w:t>
      </w:r>
      <w:r w:rsidR="00A72C9A" w:rsidRPr="00030A2C">
        <w:rPr>
          <w:cs/>
          <w:lang w:bidi="te"/>
        </w:rPr>
        <w:t xml:space="preserve"> </w:t>
      </w:r>
      <w:r w:rsidR="00A72C9A" w:rsidRPr="00030A2C">
        <w:rPr>
          <w:cs/>
        </w:rPr>
        <w:t>పెట్టె</w:t>
      </w:r>
      <w:r w:rsidR="00A72C9A" w:rsidRPr="00030A2C">
        <w:rPr>
          <w:cs/>
          <w:lang w:bidi="te"/>
        </w:rPr>
        <w:t xml:space="preserve"> </w:t>
      </w:r>
      <w:r w:rsidR="00A72C9A" w:rsidRPr="00030A2C">
        <w:rPr>
          <w:cs/>
        </w:rPr>
        <w:t>లోపల</w:t>
      </w:r>
      <w:r w:rsidR="00A72C9A" w:rsidRPr="00030A2C">
        <w:rPr>
          <w:cs/>
          <w:lang w:bidi="te"/>
        </w:rPr>
        <w:t xml:space="preserve"> </w:t>
      </w:r>
      <w:r w:rsidR="00A72C9A" w:rsidRPr="00030A2C">
        <w:rPr>
          <w:cs/>
        </w:rPr>
        <w:t>ఏమున్నదో</w:t>
      </w:r>
      <w:r w:rsidR="00A72C9A" w:rsidRPr="00030A2C">
        <w:rPr>
          <w:cs/>
          <w:lang w:bidi="te"/>
        </w:rPr>
        <w:t xml:space="preserve"> </w:t>
      </w:r>
      <w:r w:rsidR="00A72C9A" w:rsidRPr="00030A2C">
        <w:rPr>
          <w:cs/>
        </w:rPr>
        <w:t>కనుగొనుట</w:t>
      </w:r>
      <w:r w:rsidR="00A72C9A" w:rsidRPr="00030A2C">
        <w:rPr>
          <w:cs/>
          <w:lang w:bidi="te"/>
        </w:rPr>
        <w:t xml:space="preserve"> </w:t>
      </w:r>
      <w:r w:rsidR="00A72C9A" w:rsidRPr="00030A2C">
        <w:rPr>
          <w:cs/>
        </w:rPr>
        <w:t>అసాధ్యమవుతుంది</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సంఘములో</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పరిస్థితి</w:t>
      </w:r>
      <w:r w:rsidR="00A72C9A" w:rsidRPr="00030A2C">
        <w:rPr>
          <w:cs/>
          <w:lang w:bidi="te"/>
        </w:rPr>
        <w:t xml:space="preserve"> </w:t>
      </w:r>
      <w:r w:rsidR="00A72C9A" w:rsidRPr="00030A2C">
        <w:rPr>
          <w:cs/>
        </w:rPr>
        <w:t>కూడా</w:t>
      </w:r>
      <w:r w:rsidR="00A72C9A" w:rsidRPr="00030A2C">
        <w:rPr>
          <w:cs/>
          <w:lang w:bidi="te"/>
        </w:rPr>
        <w:t xml:space="preserve"> </w:t>
      </w:r>
      <w:r w:rsidR="00A72C9A" w:rsidRPr="00030A2C">
        <w:rPr>
          <w:cs/>
        </w:rPr>
        <w:t>ఇలాంటిదే</w:t>
      </w:r>
      <w:r w:rsidR="00A72C9A" w:rsidRPr="00030A2C">
        <w:rPr>
          <w:cs/>
          <w:lang w:bidi="te"/>
        </w:rPr>
        <w:t>.</w:t>
      </w:r>
    </w:p>
    <w:p w14:paraId="4DA92941" w14:textId="05A3F3B3"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09440" behindDoc="0" locked="1" layoutInCell="1" allowOverlap="1" wp14:anchorId="7DC8D285" wp14:editId="131E127F">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FECDA" w14:textId="2BEAC471" w:rsidR="009D1DBB" w:rsidRPr="00A535F7" w:rsidRDefault="009D1DBB" w:rsidP="000E1A8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D285"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7E4FECDA" w14:textId="2BEAC471" w:rsidR="009D1DBB" w:rsidRPr="00A535F7" w:rsidRDefault="009D1DBB" w:rsidP="000E1A82">
                      <w:pPr>
                        <w:pStyle w:val="ParaNumbering"/>
                      </w:pPr>
                      <w:r>
                        <w:t>023</w:t>
                      </w:r>
                    </w:p>
                  </w:txbxContent>
                </v:textbox>
                <w10:wrap anchorx="margin" anchory="line"/>
                <w10:anchorlock/>
              </v:shape>
            </w:pict>
          </mc:Fallback>
        </mc:AlternateContent>
      </w:r>
      <w:r w:rsidR="00A72C9A" w:rsidRPr="00030A2C">
        <w:rPr>
          <w:cs/>
        </w:rPr>
        <w:t>పునరుద్ధరణ</w:t>
      </w:r>
      <w:r w:rsidR="00A72C9A" w:rsidRPr="00030A2C">
        <w:rPr>
          <w:cs/>
          <w:lang w:bidi="te"/>
        </w:rPr>
        <w:t xml:space="preserve"> </w:t>
      </w:r>
      <w:r w:rsidR="00A72C9A" w:rsidRPr="00030A2C">
        <w:rPr>
          <w:cs/>
        </w:rPr>
        <w:t>నాటికి</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అస్పష్టతను</w:t>
      </w:r>
      <w:r w:rsidR="00A72C9A" w:rsidRPr="00030A2C">
        <w:rPr>
          <w:cs/>
          <w:lang w:bidi="te"/>
        </w:rPr>
        <w:t xml:space="preserve"> </w:t>
      </w:r>
      <w:r w:rsidR="00A72C9A" w:rsidRPr="00030A2C">
        <w:rPr>
          <w:cs/>
        </w:rPr>
        <w:t>గూర్చిన</w:t>
      </w:r>
      <w:r w:rsidR="00A72C9A" w:rsidRPr="00030A2C">
        <w:rPr>
          <w:cs/>
          <w:lang w:bidi="te"/>
        </w:rPr>
        <w:t xml:space="preserve"> </w:t>
      </w:r>
      <w:r w:rsidR="00A72C9A" w:rsidRPr="00030A2C">
        <w:rPr>
          <w:cs/>
        </w:rPr>
        <w:t>నమ్మకము</w:t>
      </w:r>
      <w:r w:rsidR="00A72C9A" w:rsidRPr="00030A2C">
        <w:rPr>
          <w:cs/>
          <w:lang w:bidi="te"/>
        </w:rPr>
        <w:t xml:space="preserve"> </w:t>
      </w:r>
      <w:r w:rsidR="00A72C9A" w:rsidRPr="00030A2C">
        <w:rPr>
          <w:cs/>
        </w:rPr>
        <w:t>వేదాంతశాస్త్ర</w:t>
      </w:r>
      <w:r w:rsidR="00A72C9A" w:rsidRPr="00030A2C">
        <w:rPr>
          <w:cs/>
          <w:lang w:bidi="te"/>
        </w:rPr>
        <w:t xml:space="preserve"> </w:t>
      </w:r>
      <w:r w:rsidR="00A72C9A" w:rsidRPr="00030A2C">
        <w:rPr>
          <w:cs/>
        </w:rPr>
        <w:t>అభివృద్ధి</w:t>
      </w:r>
      <w:r w:rsidR="00A72C9A" w:rsidRPr="00030A2C">
        <w:rPr>
          <w:cs/>
          <w:lang w:bidi="te"/>
        </w:rPr>
        <w:t xml:space="preserve"> </w:t>
      </w:r>
      <w:r w:rsidR="00A72C9A" w:rsidRPr="00030A2C">
        <w:rPr>
          <w:cs/>
        </w:rPr>
        <w:t>మీద</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ఆచరణాత్మక</w:t>
      </w:r>
      <w:r w:rsidR="00A72C9A" w:rsidRPr="00030A2C">
        <w:rPr>
          <w:cs/>
          <w:lang w:bidi="te"/>
        </w:rPr>
        <w:t xml:space="preserve"> </w:t>
      </w:r>
      <w:r w:rsidR="00A72C9A" w:rsidRPr="00030A2C">
        <w:rPr>
          <w:cs/>
        </w:rPr>
        <w:t>లేక</w:t>
      </w:r>
      <w:r w:rsidR="00A72C9A" w:rsidRPr="00030A2C">
        <w:rPr>
          <w:cs/>
          <w:lang w:bidi="te"/>
        </w:rPr>
        <w:t xml:space="preserve"> </w:t>
      </w:r>
      <w:r w:rsidR="00A72C9A" w:rsidRPr="00030A2C">
        <w:rPr>
          <w:cs/>
        </w:rPr>
        <w:t>నిజమైన</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కలిగియుండుటను</w:t>
      </w:r>
      <w:r w:rsidR="00A72C9A" w:rsidRPr="00030A2C">
        <w:rPr>
          <w:cs/>
          <w:lang w:bidi="te"/>
        </w:rPr>
        <w:t xml:space="preserve"> </w:t>
      </w:r>
      <w:r w:rsidR="00A72C9A" w:rsidRPr="00030A2C">
        <w:rPr>
          <w:cs/>
        </w:rPr>
        <w:t>అసాధ్యము</w:t>
      </w:r>
      <w:r w:rsidR="00A72C9A" w:rsidRPr="00030A2C">
        <w:rPr>
          <w:cs/>
          <w:lang w:bidi="te"/>
        </w:rPr>
        <w:t xml:space="preserve"> </w:t>
      </w:r>
      <w:r w:rsidR="00A72C9A" w:rsidRPr="00030A2C">
        <w:rPr>
          <w:cs/>
        </w:rPr>
        <w:t>చేసింది</w:t>
      </w:r>
      <w:r w:rsidR="00A72C9A" w:rsidRPr="00030A2C">
        <w:rPr>
          <w:cs/>
          <w:lang w:bidi="te"/>
        </w:rPr>
        <w:t xml:space="preserve">. </w:t>
      </w:r>
      <w:r w:rsidR="00A72C9A" w:rsidRPr="00030A2C">
        <w:rPr>
          <w:cs/>
        </w:rPr>
        <w:t>స్పష్టముగా</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అనేది</w:t>
      </w:r>
      <w:r w:rsidR="00A72C9A" w:rsidRPr="00030A2C">
        <w:rPr>
          <w:cs/>
          <w:lang w:bidi="te"/>
        </w:rPr>
        <w:t xml:space="preserve"> </w:t>
      </w:r>
      <w:r w:rsidR="00A72C9A" w:rsidRPr="00030A2C">
        <w:rPr>
          <w:cs/>
        </w:rPr>
        <w:t>క్రైస్తవ</w:t>
      </w:r>
      <w:r w:rsidR="00A72C9A" w:rsidRPr="00030A2C">
        <w:rPr>
          <w:cs/>
          <w:lang w:bidi="te"/>
        </w:rPr>
        <w:t xml:space="preserve"> </w:t>
      </w:r>
      <w:r w:rsidR="00A72C9A" w:rsidRPr="00030A2C">
        <w:rPr>
          <w:cs/>
        </w:rPr>
        <w:t>వేదాంతశాస్త్రమునకు</w:t>
      </w:r>
      <w:r w:rsidR="00A72C9A" w:rsidRPr="00030A2C">
        <w:rPr>
          <w:cs/>
          <w:lang w:bidi="te"/>
        </w:rPr>
        <w:t xml:space="preserve"> </w:t>
      </w:r>
      <w:r w:rsidR="00A72C9A" w:rsidRPr="00030A2C">
        <w:rPr>
          <w:cs/>
        </w:rPr>
        <w:t>దేవుడు</w:t>
      </w:r>
      <w:r w:rsidR="00A72C9A" w:rsidRPr="00030A2C">
        <w:rPr>
          <w:cs/>
          <w:lang w:bidi="te"/>
        </w:rPr>
        <w:t xml:space="preserve"> </w:t>
      </w:r>
      <w:r w:rsidR="00A72C9A" w:rsidRPr="00030A2C">
        <w:rPr>
          <w:cs/>
        </w:rPr>
        <w:t>ప్రేరేపించిన</w:t>
      </w:r>
      <w:r w:rsidR="00A72C9A" w:rsidRPr="00030A2C">
        <w:rPr>
          <w:cs/>
          <w:lang w:bidi="te"/>
        </w:rPr>
        <w:t xml:space="preserve"> </w:t>
      </w:r>
      <w:r w:rsidR="00A72C9A" w:rsidRPr="00030A2C">
        <w:rPr>
          <w:cs/>
        </w:rPr>
        <w:t>ఒక</w:t>
      </w:r>
      <w:r w:rsidR="00A72C9A" w:rsidRPr="00030A2C">
        <w:rPr>
          <w:cs/>
          <w:lang w:bidi="te"/>
        </w:rPr>
        <w:t xml:space="preserve"> </w:t>
      </w:r>
      <w:r w:rsidR="00A72C9A" w:rsidRPr="00030A2C">
        <w:rPr>
          <w:cs/>
        </w:rPr>
        <w:t>ఖజాన</w:t>
      </w:r>
      <w:r w:rsidR="00A72C9A" w:rsidRPr="00030A2C">
        <w:rPr>
          <w:cs/>
          <w:lang w:bidi="te"/>
        </w:rPr>
        <w:t xml:space="preserve"> </w:t>
      </w:r>
      <w:r w:rsidR="00A72C9A" w:rsidRPr="00030A2C">
        <w:rPr>
          <w:cs/>
        </w:rPr>
        <w:t>పెట్టెగా</w:t>
      </w:r>
      <w:r w:rsidR="00A72C9A" w:rsidRPr="00030A2C">
        <w:rPr>
          <w:cs/>
          <w:lang w:bidi="te"/>
        </w:rPr>
        <w:t xml:space="preserve"> </w:t>
      </w:r>
      <w:r w:rsidR="00A72C9A" w:rsidRPr="00030A2C">
        <w:rPr>
          <w:cs/>
        </w:rPr>
        <w:t>మాత్రమే</w:t>
      </w:r>
      <w:r w:rsidR="00A72C9A" w:rsidRPr="00030A2C">
        <w:rPr>
          <w:cs/>
          <w:lang w:bidi="te"/>
        </w:rPr>
        <w:t xml:space="preserve"> </w:t>
      </w:r>
      <w:r w:rsidR="00A72C9A" w:rsidRPr="00030A2C">
        <w:rPr>
          <w:cs/>
        </w:rPr>
        <w:t>మిగిలిపోయింది</w:t>
      </w:r>
      <w:r w:rsidR="00A72C9A" w:rsidRPr="00030A2C">
        <w:rPr>
          <w:cs/>
          <w:lang w:bidi="te"/>
        </w:rPr>
        <w:t xml:space="preserve">. </w:t>
      </w:r>
      <w:r w:rsidR="00A72C9A" w:rsidRPr="00030A2C">
        <w:rPr>
          <w:cs/>
        </w:rPr>
        <w:t>కాని</w:t>
      </w:r>
      <w:r w:rsidR="00A72C9A" w:rsidRPr="00030A2C">
        <w:rPr>
          <w:cs/>
          <w:lang w:bidi="te"/>
        </w:rPr>
        <w:t xml:space="preserve"> </w:t>
      </w:r>
      <w:r w:rsidR="00A72C9A" w:rsidRPr="00030A2C">
        <w:rPr>
          <w:cs/>
        </w:rPr>
        <w:t>అన్ని</w:t>
      </w:r>
      <w:r w:rsidR="00A72C9A" w:rsidRPr="00030A2C">
        <w:rPr>
          <w:cs/>
          <w:lang w:bidi="te"/>
        </w:rPr>
        <w:t xml:space="preserve"> </w:t>
      </w:r>
      <w:r w:rsidR="00A72C9A" w:rsidRPr="00030A2C">
        <w:rPr>
          <w:cs/>
        </w:rPr>
        <w:t>ఆచరణాత్మక</w:t>
      </w:r>
      <w:r w:rsidR="00A72C9A" w:rsidRPr="00030A2C">
        <w:rPr>
          <w:cs/>
          <w:lang w:bidi="te"/>
        </w:rPr>
        <w:t xml:space="preserve"> </w:t>
      </w:r>
      <w:r w:rsidR="00A72C9A" w:rsidRPr="00030A2C">
        <w:rPr>
          <w:cs/>
        </w:rPr>
        <w:t>ఉద్దేశముల</w:t>
      </w:r>
      <w:r w:rsidR="00A72C9A" w:rsidRPr="00030A2C">
        <w:rPr>
          <w:cs/>
          <w:lang w:bidi="te"/>
        </w:rPr>
        <w:t xml:space="preserve"> </w:t>
      </w:r>
      <w:r w:rsidR="00A72C9A" w:rsidRPr="00030A2C">
        <w:rPr>
          <w:cs/>
        </w:rPr>
        <w:t>కొరకు</w:t>
      </w:r>
      <w:r w:rsidR="00A72C9A" w:rsidRPr="00030A2C">
        <w:rPr>
          <w:cs/>
          <w:lang w:bidi="te"/>
        </w:rPr>
        <w:t xml:space="preserve">, </w:t>
      </w:r>
      <w:r w:rsidR="00A72C9A" w:rsidRPr="00030A2C">
        <w:rPr>
          <w:cs/>
        </w:rPr>
        <w:t>బైబిలు</w:t>
      </w:r>
      <w:r w:rsidR="00A72C9A" w:rsidRPr="00030A2C">
        <w:rPr>
          <w:cs/>
          <w:lang w:bidi="te"/>
        </w:rPr>
        <w:t xml:space="preserve"> </w:t>
      </w:r>
      <w:r w:rsidR="00A72C9A" w:rsidRPr="00030A2C">
        <w:rPr>
          <w:cs/>
        </w:rPr>
        <w:t>మూయబడినది</w:t>
      </w:r>
      <w:r w:rsidR="00A72C9A" w:rsidRPr="00030A2C">
        <w:rPr>
          <w:cs/>
          <w:lang w:bidi="te"/>
        </w:rPr>
        <w:t xml:space="preserve">; </w:t>
      </w:r>
      <w:r w:rsidR="00A72C9A" w:rsidRPr="00030A2C">
        <w:rPr>
          <w:cs/>
        </w:rPr>
        <w:t>అది</w:t>
      </w:r>
      <w:r w:rsidR="00A72C9A" w:rsidRPr="00030A2C">
        <w:rPr>
          <w:cs/>
          <w:lang w:bidi="te"/>
        </w:rPr>
        <w:t xml:space="preserve"> </w:t>
      </w:r>
      <w:r w:rsidR="00A72C9A" w:rsidRPr="00030A2C">
        <w:rPr>
          <w:cs/>
        </w:rPr>
        <w:t>ఎంత</w:t>
      </w:r>
      <w:r w:rsidR="00A72C9A" w:rsidRPr="00030A2C">
        <w:rPr>
          <w:cs/>
          <w:lang w:bidi="te"/>
        </w:rPr>
        <w:t xml:space="preserve"> </w:t>
      </w:r>
      <w:r w:rsidR="00A72C9A" w:rsidRPr="00030A2C">
        <w:rPr>
          <w:cs/>
        </w:rPr>
        <w:t>అస్పష్టముగా</w:t>
      </w:r>
      <w:r w:rsidR="00A72C9A" w:rsidRPr="00030A2C">
        <w:rPr>
          <w:cs/>
          <w:lang w:bidi="te"/>
        </w:rPr>
        <w:t xml:space="preserve"> </w:t>
      </w:r>
      <w:r w:rsidR="00A72C9A" w:rsidRPr="00030A2C">
        <w:rPr>
          <w:cs/>
        </w:rPr>
        <w:t>ఉండేదంటే</w:t>
      </w:r>
      <w:r w:rsidR="00A72C9A" w:rsidRPr="00030A2C">
        <w:rPr>
          <w:cs/>
          <w:lang w:bidi="te"/>
        </w:rPr>
        <w:t xml:space="preserve"> </w:t>
      </w:r>
      <w:r w:rsidR="00A72C9A" w:rsidRPr="00030A2C">
        <w:rPr>
          <w:cs/>
        </w:rPr>
        <w:t>అది</w:t>
      </w:r>
      <w:r w:rsidR="00A72C9A" w:rsidRPr="00030A2C">
        <w:rPr>
          <w:cs/>
          <w:lang w:bidi="te"/>
        </w:rPr>
        <w:t xml:space="preserve"> </w:t>
      </w:r>
      <w:r w:rsidR="00A72C9A" w:rsidRPr="00030A2C">
        <w:rPr>
          <w:cs/>
        </w:rPr>
        <w:t>వేదాంతశాస్త్రవేత్తలను</w:t>
      </w:r>
      <w:r w:rsidR="00A72C9A" w:rsidRPr="00030A2C">
        <w:rPr>
          <w:cs/>
          <w:lang w:bidi="te"/>
        </w:rPr>
        <w:t xml:space="preserve"> </w:t>
      </w:r>
      <w:r w:rsidR="00A72C9A" w:rsidRPr="00030A2C">
        <w:rPr>
          <w:cs/>
        </w:rPr>
        <w:t>వారి</w:t>
      </w:r>
      <w:r w:rsidR="00A72C9A" w:rsidRPr="00030A2C">
        <w:rPr>
          <w:cs/>
          <w:lang w:bidi="te"/>
        </w:rPr>
        <w:t xml:space="preserve"> </w:t>
      </w:r>
      <w:r w:rsidR="00A72C9A" w:rsidRPr="00030A2C">
        <w:rPr>
          <w:cs/>
        </w:rPr>
        <w:t>అన్వేషణలలో</w:t>
      </w:r>
      <w:r w:rsidR="00A72C9A" w:rsidRPr="00030A2C">
        <w:rPr>
          <w:cs/>
          <w:lang w:bidi="te"/>
        </w:rPr>
        <w:t xml:space="preserve"> </w:t>
      </w:r>
      <w:r w:rsidR="00A72C9A" w:rsidRPr="00030A2C">
        <w:rPr>
          <w:cs/>
        </w:rPr>
        <w:t>నడిపించగలిగేది</w:t>
      </w:r>
      <w:r w:rsidR="00A72C9A" w:rsidRPr="00030A2C">
        <w:rPr>
          <w:cs/>
          <w:lang w:bidi="te"/>
        </w:rPr>
        <w:t xml:space="preserve"> </w:t>
      </w:r>
      <w:r w:rsidR="00A72C9A" w:rsidRPr="00030A2C">
        <w:rPr>
          <w:cs/>
        </w:rPr>
        <w:t>కాదు</w:t>
      </w:r>
      <w:r w:rsidR="00A72C9A" w:rsidRPr="00030A2C">
        <w:rPr>
          <w:cs/>
          <w:lang w:bidi="te"/>
        </w:rPr>
        <w:t>.</w:t>
      </w:r>
    </w:p>
    <w:p w14:paraId="6DA08C56" w14:textId="35B14CCF" w:rsidR="00A43AD9"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11488" behindDoc="0" locked="1" layoutInCell="1" allowOverlap="1" wp14:anchorId="6DDC7BDC" wp14:editId="458825C7">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AC6A1" w14:textId="47526570" w:rsidR="009D1DBB" w:rsidRPr="00A535F7" w:rsidRDefault="009D1DBB" w:rsidP="000E1A8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7BDC"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681AC6A1" w14:textId="47526570" w:rsidR="009D1DBB" w:rsidRPr="00A535F7" w:rsidRDefault="009D1DBB" w:rsidP="000E1A82">
                      <w:pPr>
                        <w:pStyle w:val="ParaNumbering"/>
                      </w:pPr>
                      <w:r>
                        <w:t>024</w:t>
                      </w:r>
                    </w:p>
                  </w:txbxContent>
                </v:textbox>
                <w10:wrap anchorx="margin" anchory="line"/>
                <w10:anchorlock/>
              </v:shape>
            </w:pict>
          </mc:Fallback>
        </mc:AlternateContent>
      </w:r>
      <w:r w:rsidR="00A72C9A" w:rsidRPr="00030A2C">
        <w:rPr>
          <w:cs/>
        </w:rPr>
        <w:t>లేఖనము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అధికారమును</w:t>
      </w:r>
      <w:r w:rsidR="00A72C9A" w:rsidRPr="00030A2C">
        <w:rPr>
          <w:cs/>
          <w:lang w:bidi="te"/>
        </w:rPr>
        <w:t xml:space="preserve"> </w:t>
      </w:r>
      <w:r w:rsidR="00A72C9A" w:rsidRPr="00030A2C">
        <w:rPr>
          <w:cs/>
        </w:rPr>
        <w:t>గూర్చి</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అభిప్రాయమును</w:t>
      </w:r>
      <w:r w:rsidR="00A72C9A" w:rsidRPr="00030A2C">
        <w:rPr>
          <w:cs/>
          <w:lang w:bidi="te"/>
        </w:rPr>
        <w:t xml:space="preserve"> </w:t>
      </w:r>
      <w:r w:rsidR="00A72C9A" w:rsidRPr="00030A2C">
        <w:rPr>
          <w:cs/>
        </w:rPr>
        <w:t>దృష్టిలో</w:t>
      </w:r>
      <w:r w:rsidR="00A72C9A" w:rsidRPr="00030A2C">
        <w:rPr>
          <w:cs/>
          <w:lang w:bidi="te"/>
        </w:rPr>
        <w:t xml:space="preserve"> </w:t>
      </w:r>
      <w:r w:rsidR="00A72C9A" w:rsidRPr="00030A2C">
        <w:rPr>
          <w:cs/>
        </w:rPr>
        <w:t>ఉంచుకొని</w:t>
      </w:r>
      <w:r w:rsidR="00A72C9A" w:rsidRPr="00030A2C">
        <w:rPr>
          <w:cs/>
          <w:lang w:bidi="te"/>
        </w:rPr>
        <w:t xml:space="preserve">, </w:t>
      </w:r>
      <w:r w:rsidR="00A72C9A" w:rsidRPr="00030A2C">
        <w:rPr>
          <w:cs/>
        </w:rPr>
        <w:t>ఇప్పుడు</w:t>
      </w:r>
      <w:r w:rsidR="00A72C9A" w:rsidRPr="00030A2C">
        <w:rPr>
          <w:cs/>
          <w:lang w:bidi="te"/>
        </w:rPr>
        <w:t xml:space="preserve"> </w:t>
      </w:r>
      <w:r w:rsidR="00A72C9A" w:rsidRPr="00030A2C">
        <w:rPr>
          <w:cs/>
        </w:rPr>
        <w:t>మన</w:t>
      </w:r>
      <w:r w:rsidR="00A72C9A" w:rsidRPr="00030A2C">
        <w:rPr>
          <w:cs/>
          <w:lang w:bidi="te"/>
        </w:rPr>
        <w:t xml:space="preserve"> </w:t>
      </w:r>
      <w:r w:rsidR="00A72C9A" w:rsidRPr="00030A2C">
        <w:rPr>
          <w:cs/>
        </w:rPr>
        <w:t>రెండవ</w:t>
      </w:r>
      <w:r w:rsidR="00A72C9A" w:rsidRPr="00030A2C">
        <w:rPr>
          <w:cs/>
          <w:lang w:bidi="te"/>
        </w:rPr>
        <w:t xml:space="preserve"> </w:t>
      </w:r>
      <w:r w:rsidR="00A72C9A" w:rsidRPr="00030A2C">
        <w:rPr>
          <w:cs/>
        </w:rPr>
        <w:t>విషయమును</w:t>
      </w:r>
      <w:r w:rsidR="00A72C9A" w:rsidRPr="00030A2C">
        <w:rPr>
          <w:cs/>
          <w:lang w:bidi="te"/>
        </w:rPr>
        <w:t xml:space="preserve"> </w:t>
      </w:r>
      <w:r w:rsidR="00A72C9A" w:rsidRPr="00030A2C">
        <w:rPr>
          <w:cs/>
        </w:rPr>
        <w:t>చూచుటకు</w:t>
      </w:r>
      <w:r w:rsidR="00A72C9A" w:rsidRPr="00030A2C">
        <w:rPr>
          <w:cs/>
          <w:lang w:bidi="te"/>
        </w:rPr>
        <w:t xml:space="preserve"> </w:t>
      </w:r>
      <w:r w:rsidR="00A72C9A" w:rsidRPr="00030A2C">
        <w:rPr>
          <w:cs/>
        </w:rPr>
        <w:t>మనము</w:t>
      </w:r>
      <w:r w:rsidR="00A72C9A" w:rsidRPr="00030A2C">
        <w:rPr>
          <w:cs/>
          <w:lang w:bidi="te"/>
        </w:rPr>
        <w:t xml:space="preserve"> </w:t>
      </w:r>
      <w:r w:rsidR="00A72C9A" w:rsidRPr="00030A2C">
        <w:rPr>
          <w:cs/>
        </w:rPr>
        <w:t>సిద్ధముగా</w:t>
      </w:r>
      <w:r w:rsidR="00A72C9A" w:rsidRPr="00030A2C">
        <w:rPr>
          <w:cs/>
          <w:lang w:bidi="te"/>
        </w:rPr>
        <w:t xml:space="preserve"> </w:t>
      </w:r>
      <w:r w:rsidR="00A72C9A" w:rsidRPr="00030A2C">
        <w:rPr>
          <w:cs/>
        </w:rPr>
        <w:t>ఉన్నాము</w:t>
      </w:r>
      <w:r w:rsidR="00A72C9A" w:rsidRPr="00030A2C">
        <w:rPr>
          <w:cs/>
          <w:lang w:bidi="te"/>
        </w:rPr>
        <w:t xml:space="preserve">: </w:t>
      </w:r>
      <w:r w:rsidR="00A72C9A" w:rsidRPr="00030A2C">
        <w:rPr>
          <w:cs/>
        </w:rPr>
        <w:t>మధ్యకాలిక</w:t>
      </w:r>
      <w:r w:rsidR="00A72C9A" w:rsidRPr="00030A2C">
        <w:rPr>
          <w:cs/>
          <w:lang w:bidi="te"/>
        </w:rPr>
        <w:t xml:space="preserve"> </w:t>
      </w:r>
      <w:r w:rsidR="00A72C9A" w:rsidRPr="00030A2C">
        <w:rPr>
          <w:cs/>
        </w:rPr>
        <w:t>సంఘములో</w:t>
      </w:r>
      <w:r w:rsidR="00A72C9A" w:rsidRPr="00030A2C">
        <w:rPr>
          <w:cs/>
          <w:lang w:bidi="te"/>
        </w:rPr>
        <w:t xml:space="preserve"> </w:t>
      </w:r>
      <w:r w:rsidR="00A72C9A" w:rsidRPr="00030A2C">
        <w:rPr>
          <w:cs/>
        </w:rPr>
        <w:t>సంఘ</w:t>
      </w:r>
      <w:r w:rsidR="00A72C9A" w:rsidRPr="00030A2C">
        <w:rPr>
          <w:cs/>
          <w:lang w:bidi="te"/>
        </w:rPr>
        <w:t xml:space="preserve"> </w:t>
      </w:r>
      <w:r w:rsidR="00A72C9A" w:rsidRPr="00030A2C">
        <w:rPr>
          <w:cs/>
        </w:rPr>
        <w:t>వేదాంతశాస్త్రము</w:t>
      </w:r>
      <w:r w:rsidR="00A72C9A" w:rsidRPr="00030A2C">
        <w:rPr>
          <w:cs/>
          <w:lang w:bidi="te"/>
        </w:rPr>
        <w:t xml:space="preserve"> </w:t>
      </w:r>
      <w:r w:rsidR="00A72C9A" w:rsidRPr="00030A2C">
        <w:rPr>
          <w:cs/>
        </w:rPr>
        <w:t>యొక్క</w:t>
      </w:r>
      <w:r w:rsidR="00A72C9A" w:rsidRPr="00030A2C">
        <w:rPr>
          <w:cs/>
          <w:lang w:bidi="te"/>
        </w:rPr>
        <w:t xml:space="preserve"> </w:t>
      </w:r>
      <w:r w:rsidR="00A72C9A" w:rsidRPr="00030A2C">
        <w:rPr>
          <w:cs/>
        </w:rPr>
        <w:t>అధికారము</w:t>
      </w:r>
      <w:r w:rsidR="00A72C9A" w:rsidRPr="00030A2C">
        <w:rPr>
          <w:cs/>
          <w:lang w:bidi="te"/>
        </w:rPr>
        <w:t>.</w:t>
      </w:r>
    </w:p>
    <w:p w14:paraId="4334A465" w14:textId="77777777" w:rsidR="00A43AD9" w:rsidRPr="00A079E7" w:rsidRDefault="00A72C9A" w:rsidP="00A079E7">
      <w:pPr>
        <w:pStyle w:val="PanelHeading"/>
        <w:rPr>
          <w:cs/>
        </w:rPr>
      </w:pPr>
      <w:bookmarkStart w:id="20" w:name="_Toc536468127"/>
      <w:bookmarkStart w:id="21" w:name="_Toc21097815"/>
      <w:bookmarkStart w:id="22" w:name="_Toc80916129"/>
      <w:r w:rsidRPr="00A079E7">
        <w:rPr>
          <w:cs/>
        </w:rPr>
        <w:t>సంఘము యొక్క అధికారము</w:t>
      </w:r>
      <w:bookmarkEnd w:id="20"/>
      <w:bookmarkEnd w:id="21"/>
      <w:bookmarkEnd w:id="22"/>
    </w:p>
    <w:p w14:paraId="559398EC" w14:textId="5C43CEB6"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13536" behindDoc="0" locked="1" layoutInCell="1" allowOverlap="1" wp14:anchorId="305DF8CE" wp14:editId="1E15CDE2">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10C4A" w14:textId="45AC8344" w:rsidR="009D1DBB" w:rsidRPr="00A535F7" w:rsidRDefault="009D1DBB" w:rsidP="000E1A8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F8CE"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08110C4A" w14:textId="45AC8344" w:rsidR="009D1DBB" w:rsidRPr="00A535F7" w:rsidRDefault="009D1DBB" w:rsidP="000E1A82">
                      <w:pPr>
                        <w:pStyle w:val="ParaNumbering"/>
                      </w:pPr>
                      <w:r>
                        <w:t>025</w:t>
                      </w:r>
                    </w:p>
                  </w:txbxContent>
                </v:textbox>
                <w10:wrap anchorx="margin" anchory="line"/>
                <w10:anchorlock/>
              </v:shape>
            </w:pict>
          </mc:Fallback>
        </mc:AlternateContent>
      </w:r>
      <w:r w:rsidR="00A72C9A" w:rsidRPr="000E1A82">
        <w:rPr>
          <w:cs/>
        </w:rPr>
        <w:t>సంఘ</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అభిప్రాయము</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లేఖన</w:t>
      </w:r>
      <w:r w:rsidR="00A72C9A" w:rsidRPr="000E1A82">
        <w:rPr>
          <w:cs/>
          <w:lang w:bidi="te"/>
        </w:rPr>
        <w:t xml:space="preserve"> </w:t>
      </w:r>
      <w:r w:rsidR="00A72C9A" w:rsidRPr="000E1A82">
        <w:rPr>
          <w:cs/>
        </w:rPr>
        <w:t>సిద్ధాంతము</w:t>
      </w:r>
      <w:r w:rsidR="00A72C9A" w:rsidRPr="000E1A82">
        <w:rPr>
          <w:cs/>
          <w:lang w:bidi="te"/>
        </w:rPr>
        <w:t xml:space="preserve"> </w:t>
      </w:r>
      <w:r w:rsidR="00A72C9A" w:rsidRPr="000E1A82">
        <w:rPr>
          <w:cs/>
        </w:rPr>
        <w:t>లేవనెత్తిన</w:t>
      </w:r>
      <w:r w:rsidR="00A72C9A" w:rsidRPr="000E1A82">
        <w:rPr>
          <w:cs/>
          <w:lang w:bidi="te"/>
        </w:rPr>
        <w:t xml:space="preserve"> </w:t>
      </w:r>
      <w:r w:rsidR="00A72C9A" w:rsidRPr="000E1A82">
        <w:rPr>
          <w:cs/>
        </w:rPr>
        <w:t>సమస్యలకు</w:t>
      </w:r>
      <w:r w:rsidR="00A72C9A" w:rsidRPr="000E1A82">
        <w:rPr>
          <w:cs/>
          <w:lang w:bidi="te"/>
        </w:rPr>
        <w:t xml:space="preserve"> </w:t>
      </w:r>
      <w:r w:rsidR="00A72C9A" w:rsidRPr="000E1A82">
        <w:rPr>
          <w:cs/>
        </w:rPr>
        <w:t>విరుగుడుగా</w:t>
      </w:r>
      <w:r w:rsidR="00A72C9A" w:rsidRPr="000E1A82">
        <w:rPr>
          <w:cs/>
          <w:lang w:bidi="te"/>
        </w:rPr>
        <w:t xml:space="preserve"> </w:t>
      </w:r>
      <w:r w:rsidR="00A72C9A" w:rsidRPr="000E1A82">
        <w:rPr>
          <w:cs/>
        </w:rPr>
        <w:t>అభివృద్ధి</w:t>
      </w:r>
      <w:r w:rsidR="00A72C9A" w:rsidRPr="000E1A82">
        <w:rPr>
          <w:cs/>
          <w:lang w:bidi="te"/>
        </w:rPr>
        <w:t xml:space="preserve"> </w:t>
      </w:r>
      <w:r w:rsidR="00A72C9A" w:rsidRPr="000E1A82">
        <w:rPr>
          <w:cs/>
        </w:rPr>
        <w:t>చేయబడింది</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అస్పష్టమైనదిగా</w:t>
      </w:r>
      <w:r w:rsidR="00A72C9A" w:rsidRPr="000E1A82">
        <w:rPr>
          <w:cs/>
          <w:lang w:bidi="te"/>
        </w:rPr>
        <w:t xml:space="preserve"> </w:t>
      </w:r>
      <w:r w:rsidR="00A72C9A" w:rsidRPr="000E1A82">
        <w:rPr>
          <w:cs/>
        </w:rPr>
        <w:t>పరిగణించబడినది</w:t>
      </w:r>
      <w:r w:rsidR="00A72C9A" w:rsidRPr="000E1A82">
        <w:rPr>
          <w:cs/>
          <w:lang w:bidi="te"/>
        </w:rPr>
        <w:t xml:space="preserve"> </w:t>
      </w:r>
      <w:r w:rsidR="00A72C9A" w:rsidRPr="000E1A82">
        <w:rPr>
          <w:cs/>
        </w:rPr>
        <w:t>కాబట్టి</w:t>
      </w:r>
      <w:r w:rsidR="00A72C9A" w:rsidRPr="000E1A82">
        <w:rPr>
          <w:cs/>
          <w:lang w:bidi="te"/>
        </w:rPr>
        <w:t xml:space="preserve">, </w:t>
      </w:r>
      <w:r w:rsidR="00A72C9A" w:rsidRPr="000E1A82">
        <w:rPr>
          <w:cs/>
        </w:rPr>
        <w:t>అది</w:t>
      </w:r>
      <w:r w:rsidR="00A72C9A" w:rsidRPr="000E1A82">
        <w:rPr>
          <w:cs/>
          <w:lang w:bidi="te"/>
        </w:rPr>
        <w:t xml:space="preserve"> </w:t>
      </w:r>
      <w:r w:rsidR="00A72C9A" w:rsidRPr="000E1A82">
        <w:rPr>
          <w:cs/>
        </w:rPr>
        <w:t>వేదాంతశాస్త్రము</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అధికారము</w:t>
      </w:r>
      <w:r w:rsidR="00A72C9A" w:rsidRPr="000E1A82">
        <w:rPr>
          <w:cs/>
          <w:lang w:bidi="te"/>
        </w:rPr>
        <w:t xml:space="preserve"> </w:t>
      </w:r>
      <w:r w:rsidR="00A72C9A" w:rsidRPr="000E1A82">
        <w:rPr>
          <w:cs/>
        </w:rPr>
        <w:t>కలిగినదిగా</w:t>
      </w:r>
      <w:r w:rsidR="00A72C9A" w:rsidRPr="000E1A82">
        <w:rPr>
          <w:cs/>
          <w:lang w:bidi="te"/>
        </w:rPr>
        <w:t xml:space="preserve"> </w:t>
      </w:r>
      <w:r w:rsidR="00A72C9A" w:rsidRPr="000E1A82">
        <w:rPr>
          <w:cs/>
        </w:rPr>
        <w:t>పని</w:t>
      </w:r>
      <w:r w:rsidR="00A72C9A" w:rsidRPr="000E1A82">
        <w:rPr>
          <w:cs/>
          <w:lang w:bidi="te"/>
        </w:rPr>
        <w:t xml:space="preserve"> </w:t>
      </w:r>
      <w:r w:rsidR="00A72C9A" w:rsidRPr="000E1A82">
        <w:rPr>
          <w:cs/>
        </w:rPr>
        <w:t>చేయలేకపోయింది</w:t>
      </w:r>
      <w:r w:rsidR="00A72C9A" w:rsidRPr="000E1A82">
        <w:rPr>
          <w:cs/>
          <w:lang w:bidi="te"/>
        </w:rPr>
        <w:t xml:space="preserve">. </w:t>
      </w:r>
      <w:r w:rsidR="00A72C9A" w:rsidRPr="000E1A82">
        <w:rPr>
          <w:cs/>
        </w:rPr>
        <w:t>ఇందుకు</w:t>
      </w:r>
      <w:r w:rsidR="00A72C9A" w:rsidRPr="000E1A82">
        <w:rPr>
          <w:cs/>
          <w:lang w:bidi="te"/>
        </w:rPr>
        <w:t xml:space="preserve"> </w:t>
      </w:r>
      <w:r w:rsidR="00A72C9A" w:rsidRPr="000E1A82">
        <w:rPr>
          <w:cs/>
        </w:rPr>
        <w:t>ఫలితంగా</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w:t>
      </w:r>
      <w:r w:rsidR="00A72C9A" w:rsidRPr="000E1A82">
        <w:rPr>
          <w:cs/>
          <w:lang w:bidi="te"/>
        </w:rPr>
        <w:t xml:space="preserve"> </w:t>
      </w:r>
      <w:r w:rsidR="00A72C9A" w:rsidRPr="000E1A82">
        <w:rPr>
          <w:cs/>
        </w:rPr>
        <w:t>వేదాంతశాస్త్రములో</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ప్రాముఖ్యమైన</w:t>
      </w:r>
      <w:r w:rsidR="00A72C9A" w:rsidRPr="000E1A82">
        <w:rPr>
          <w:cs/>
          <w:lang w:bidi="te"/>
        </w:rPr>
        <w:t xml:space="preserve"> </w:t>
      </w:r>
      <w:r w:rsidR="00A72C9A" w:rsidRPr="000E1A82">
        <w:rPr>
          <w:cs/>
        </w:rPr>
        <w:t>పాత్రను</w:t>
      </w:r>
      <w:r w:rsidR="00A72C9A" w:rsidRPr="000E1A82">
        <w:rPr>
          <w:cs/>
          <w:lang w:bidi="te"/>
        </w:rPr>
        <w:t xml:space="preserve"> </w:t>
      </w:r>
      <w:r w:rsidR="00A72C9A" w:rsidRPr="000E1A82">
        <w:rPr>
          <w:cs/>
        </w:rPr>
        <w:t>పోషించుట</w:t>
      </w:r>
      <w:r w:rsidR="00A72C9A" w:rsidRPr="000E1A82">
        <w:rPr>
          <w:cs/>
          <w:lang w:bidi="te"/>
        </w:rPr>
        <w:t xml:space="preserve"> </w:t>
      </w:r>
      <w:r w:rsidR="00A72C9A" w:rsidRPr="000E1A82">
        <w:rPr>
          <w:cs/>
        </w:rPr>
        <w:t>ఆరంభమయ్యింది</w:t>
      </w:r>
      <w:r w:rsidR="00A72C9A" w:rsidRPr="000E1A82">
        <w:rPr>
          <w:cs/>
          <w:lang w:bidi="te"/>
        </w:rPr>
        <w:t>.</w:t>
      </w:r>
    </w:p>
    <w:p w14:paraId="1A5E7499" w14:textId="7EF03F5E"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15584" behindDoc="0" locked="1" layoutInCell="1" allowOverlap="1" wp14:anchorId="61BBF18E" wp14:editId="325C6830">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FA095" w14:textId="593406CB" w:rsidR="009D1DBB" w:rsidRPr="00A535F7" w:rsidRDefault="009D1DBB" w:rsidP="000E1A8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F18E"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2C5FA095" w14:textId="593406CB" w:rsidR="009D1DBB" w:rsidRPr="00A535F7" w:rsidRDefault="009D1DBB" w:rsidP="000E1A82">
                      <w:pPr>
                        <w:pStyle w:val="ParaNumbering"/>
                      </w:pPr>
                      <w:r>
                        <w:t>026</w:t>
                      </w:r>
                    </w:p>
                  </w:txbxContent>
                </v:textbox>
                <w10:wrap anchorx="margin" anchory="line"/>
                <w10:anchorlock/>
              </v:shape>
            </w:pict>
          </mc:Fallback>
        </mc:AlternateContent>
      </w:r>
      <w:r w:rsidR="00A72C9A" w:rsidRPr="000E1A82">
        <w:rPr>
          <w:cs/>
        </w:rPr>
        <w:t>ఈ</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ప్రత్యేక</w:t>
      </w:r>
      <w:r w:rsidR="00A72C9A" w:rsidRPr="000E1A82">
        <w:rPr>
          <w:cs/>
          <w:lang w:bidi="te"/>
        </w:rPr>
        <w:t xml:space="preserve"> </w:t>
      </w:r>
      <w:r w:rsidR="00A72C9A" w:rsidRPr="000E1A82">
        <w:rPr>
          <w:cs/>
        </w:rPr>
        <w:t>పాత్రను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చేసుకొనుటకు</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రెండు</w:t>
      </w:r>
      <w:r w:rsidR="00A72C9A" w:rsidRPr="000E1A82">
        <w:rPr>
          <w:cs/>
          <w:lang w:bidi="te"/>
        </w:rPr>
        <w:t xml:space="preserve"> </w:t>
      </w:r>
      <w:r w:rsidR="00A72C9A" w:rsidRPr="000E1A82">
        <w:rPr>
          <w:cs/>
        </w:rPr>
        <w:t>దిశలను</w:t>
      </w:r>
      <w:r w:rsidR="00A72C9A" w:rsidRPr="000E1A82">
        <w:rPr>
          <w:cs/>
          <w:lang w:bidi="te"/>
        </w:rPr>
        <w:t xml:space="preserve"> </w:t>
      </w:r>
      <w:r w:rsidR="00A72C9A" w:rsidRPr="000E1A82">
        <w:rPr>
          <w:cs/>
        </w:rPr>
        <w:t>చూద్దాము</w:t>
      </w:r>
      <w:r w:rsidR="00A72C9A" w:rsidRPr="000E1A82">
        <w:rPr>
          <w:cs/>
          <w:lang w:bidi="te"/>
        </w:rPr>
        <w:t xml:space="preserve">: </w:t>
      </w:r>
      <w:r w:rsidR="00A72C9A" w:rsidRPr="000E1A82">
        <w:rPr>
          <w:cs/>
        </w:rPr>
        <w:t>మొదటిగా</w:t>
      </w:r>
      <w:r w:rsidR="00A72C9A" w:rsidRPr="000E1A82">
        <w:rPr>
          <w:cs/>
          <w:lang w:bidi="te"/>
        </w:rPr>
        <w:t xml:space="preserve">, </w:t>
      </w:r>
      <w:r w:rsidR="00A72C9A" w:rsidRPr="000E1A82">
        <w:rPr>
          <w:cs/>
        </w:rPr>
        <w:t>తమకు</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కాలములో</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మధ్యకాలిక</w:t>
      </w:r>
      <w:r w:rsidR="004055C9" w:rsidRPr="000E1A82">
        <w:rPr>
          <w:cs/>
          <w:lang w:bidi="te"/>
        </w:rPr>
        <w:t xml:space="preserve"> </w:t>
      </w:r>
      <w:r w:rsidR="00A72C9A" w:rsidRPr="000E1A82">
        <w:rPr>
          <w:cs/>
        </w:rPr>
        <w:t>వేదాంతశాస్త్రవేత్తలు</w:t>
      </w:r>
      <w:r w:rsidR="00A72C9A" w:rsidRPr="000E1A82">
        <w:rPr>
          <w:cs/>
          <w:lang w:bidi="te"/>
        </w:rPr>
        <w:t xml:space="preserve"> </w:t>
      </w:r>
      <w:r w:rsidR="00A72C9A" w:rsidRPr="000E1A82">
        <w:rPr>
          <w:cs/>
        </w:rPr>
        <w:t>ఎలా</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చేసుకున్నారు</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రెండవది</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సమకాలీన</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ఎలా</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చేసుకున్నారు</w:t>
      </w:r>
      <w:r w:rsidR="00A72C9A" w:rsidRPr="000E1A82">
        <w:rPr>
          <w:cs/>
          <w:lang w:bidi="te"/>
        </w:rPr>
        <w:t xml:space="preserve">. </w:t>
      </w:r>
      <w:r w:rsidR="00A72C9A" w:rsidRPr="000E1A82">
        <w:rPr>
          <w:cs/>
        </w:rPr>
        <w:t>మునుపటి</w:t>
      </w:r>
      <w:r w:rsidR="00A72C9A" w:rsidRPr="000E1A82">
        <w:rPr>
          <w:cs/>
          <w:lang w:bidi="te"/>
        </w:rPr>
        <w:t xml:space="preserve"> </w:t>
      </w:r>
      <w:r w:rsidR="00A72C9A" w:rsidRPr="000E1A82">
        <w:rPr>
          <w:cs/>
        </w:rPr>
        <w:t>కాలములో</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వేదాంతశాస్త్రము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అధికారముతో</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మొదలపెట్టుదాము</w:t>
      </w:r>
      <w:r w:rsidR="00A72C9A" w:rsidRPr="000E1A82">
        <w:rPr>
          <w:cs/>
          <w:lang w:bidi="te"/>
        </w:rPr>
        <w:t>.</w:t>
      </w:r>
    </w:p>
    <w:p w14:paraId="34ABC369" w14:textId="77777777" w:rsidR="00A43AD9" w:rsidRPr="00A079E7" w:rsidRDefault="00A72C9A" w:rsidP="00A079E7">
      <w:pPr>
        <w:pStyle w:val="BulletHeading"/>
        <w:rPr>
          <w:cs/>
        </w:rPr>
      </w:pPr>
      <w:bookmarkStart w:id="23" w:name="_Toc536468128"/>
      <w:bookmarkStart w:id="24" w:name="_Toc21097816"/>
      <w:bookmarkStart w:id="25" w:name="_Toc80916130"/>
      <w:r w:rsidRPr="00A079E7">
        <w:rPr>
          <w:cs/>
        </w:rPr>
        <w:t>మునుపటి అధికారములు</w:t>
      </w:r>
      <w:bookmarkEnd w:id="23"/>
      <w:bookmarkEnd w:id="24"/>
      <w:bookmarkEnd w:id="25"/>
    </w:p>
    <w:p w14:paraId="3C7464F7" w14:textId="219BFCD7" w:rsidR="00A72C9A"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17632" behindDoc="0" locked="1" layoutInCell="1" allowOverlap="1" wp14:anchorId="783F7CF9" wp14:editId="094EE2B8">
                <wp:simplePos x="0" y="0"/>
                <wp:positionH relativeFrom="leftMargin">
                  <wp:posOffset>419100</wp:posOffset>
                </wp:positionH>
                <wp:positionV relativeFrom="line">
                  <wp:posOffset>0</wp:posOffset>
                </wp:positionV>
                <wp:extent cx="356235" cy="356235"/>
                <wp:effectExtent l="0" t="0" r="0" b="0"/>
                <wp:wrapNone/>
                <wp:docPr id="4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8FA03" w14:textId="4B90879D" w:rsidR="009D1DBB" w:rsidRPr="00A535F7" w:rsidRDefault="009D1DBB" w:rsidP="000E1A8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7CF9"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LGJwIAAE4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uLGJwIAAE4EAAAOAAAAAAAAAAAAAAAAAC4CAABkcnMvZTJvRG9j&#10;LnhtbFBLAQItABQABgAIAAAAIQCNZ0Pc3AAAAAYBAAAPAAAAAAAAAAAAAAAAAIEEAABkcnMvZG93&#10;bnJldi54bWxQSwUGAAAAAAQABADzAAAAigUAAAAA&#10;" filled="f" stroked="f" strokeweight=".5pt">
                <v:textbox inset="0,0,0,0">
                  <w:txbxContent>
                    <w:p w14:paraId="23F8FA03" w14:textId="4B90879D" w:rsidR="009D1DBB" w:rsidRPr="00A535F7" w:rsidRDefault="009D1DBB" w:rsidP="000E1A82">
                      <w:pPr>
                        <w:pStyle w:val="ParaNumbering"/>
                      </w:pPr>
                      <w:r>
                        <w:t>027</w:t>
                      </w:r>
                    </w:p>
                  </w:txbxContent>
                </v:textbox>
                <w10:wrap anchorx="margin" anchory="line"/>
                <w10:anchorlock/>
              </v:shape>
            </w:pict>
          </mc:Fallback>
        </mc:AlternateContent>
      </w:r>
      <w:r w:rsidR="00A72C9A" w:rsidRPr="000E1A82">
        <w:rPr>
          <w:cs/>
        </w:rPr>
        <w:t>పునరుద్ధరణ</w:t>
      </w:r>
      <w:r w:rsidR="00A72C9A" w:rsidRPr="000E1A82">
        <w:rPr>
          <w:cs/>
          <w:lang w:bidi="te"/>
        </w:rPr>
        <w:t xml:space="preserve"> </w:t>
      </w:r>
      <w:r w:rsidR="00A72C9A" w:rsidRPr="000E1A82">
        <w:rPr>
          <w:cs/>
        </w:rPr>
        <w:t>కాలానికి</w:t>
      </w:r>
      <w:r w:rsidR="00A72C9A" w:rsidRPr="000E1A82">
        <w:rPr>
          <w:cs/>
          <w:lang w:bidi="te"/>
        </w:rPr>
        <w:t xml:space="preserve">, </w:t>
      </w:r>
      <w:r w:rsidR="00A72C9A" w:rsidRPr="000E1A82">
        <w:rPr>
          <w:cs/>
        </w:rPr>
        <w:t>మునుపటి</w:t>
      </w:r>
      <w:r w:rsidR="00A72C9A" w:rsidRPr="000E1A82">
        <w:rPr>
          <w:cs/>
          <w:lang w:bidi="te"/>
        </w:rPr>
        <w:t xml:space="preserve"> </w:t>
      </w:r>
      <w:r w:rsidR="00A72C9A" w:rsidRPr="000E1A82">
        <w:rPr>
          <w:cs/>
        </w:rPr>
        <w:t>కాలములోని</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కాథలిక్</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విశాలమైన</w:t>
      </w:r>
      <w:r w:rsidR="00A72C9A" w:rsidRPr="000E1A82">
        <w:rPr>
          <w:cs/>
          <w:lang w:bidi="te"/>
        </w:rPr>
        <w:t xml:space="preserve"> </w:t>
      </w:r>
      <w:r w:rsidR="00A72C9A" w:rsidRPr="000E1A82">
        <w:rPr>
          <w:cs/>
        </w:rPr>
        <w:t>పద్ధతిని</w:t>
      </w:r>
      <w:r w:rsidR="00A72C9A" w:rsidRPr="000E1A82">
        <w:rPr>
          <w:cs/>
          <w:lang w:bidi="te"/>
        </w:rPr>
        <w:t xml:space="preserve"> </w:t>
      </w:r>
      <w:r w:rsidR="00A72C9A" w:rsidRPr="000E1A82">
        <w:rPr>
          <w:cs/>
        </w:rPr>
        <w:t>అభివృద్ధి</w:t>
      </w:r>
      <w:r w:rsidR="00A72C9A" w:rsidRPr="000E1A82">
        <w:rPr>
          <w:cs/>
          <w:lang w:bidi="te"/>
        </w:rPr>
        <w:t xml:space="preserve"> </w:t>
      </w:r>
      <w:r w:rsidR="00A72C9A" w:rsidRPr="000E1A82">
        <w:rPr>
          <w:cs/>
        </w:rPr>
        <w:t>చేసింది</w:t>
      </w:r>
      <w:r w:rsidR="00A72C9A" w:rsidRPr="000E1A82">
        <w:rPr>
          <w:cs/>
          <w:lang w:bidi="te"/>
        </w:rPr>
        <w:t xml:space="preserve">. </w:t>
      </w:r>
      <w:r w:rsidR="00A72C9A" w:rsidRPr="000E1A82">
        <w:rPr>
          <w:cs/>
        </w:rPr>
        <w:t>అవును</w:t>
      </w:r>
      <w:r w:rsidR="00A72C9A" w:rsidRPr="000E1A82">
        <w:rPr>
          <w:cs/>
          <w:lang w:bidi="te"/>
        </w:rPr>
        <w:t xml:space="preserve">, </w:t>
      </w:r>
      <w:r w:rsidR="00A72C9A" w:rsidRPr="000E1A82">
        <w:rPr>
          <w:cs/>
        </w:rPr>
        <w:t>లేఖనములను</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వారసత్వములో</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భాగముగా</w:t>
      </w:r>
      <w:r w:rsidR="00A72C9A" w:rsidRPr="000E1A82">
        <w:rPr>
          <w:cs/>
          <w:lang w:bidi="te"/>
        </w:rPr>
        <w:t xml:space="preserve"> </w:t>
      </w:r>
      <w:r w:rsidR="00A72C9A" w:rsidRPr="000E1A82">
        <w:rPr>
          <w:cs/>
        </w:rPr>
        <w:t>చూసారు</w:t>
      </w:r>
      <w:r w:rsidR="00A72C9A" w:rsidRPr="000E1A82">
        <w:rPr>
          <w:cs/>
          <w:lang w:bidi="te"/>
        </w:rPr>
        <w:t xml:space="preserve">. </w:t>
      </w:r>
      <w:r w:rsidR="00A72C9A" w:rsidRPr="000E1A82">
        <w:rPr>
          <w:cs/>
        </w:rPr>
        <w:t>అయినను</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చూసినట్లు</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సమయము</w:t>
      </w:r>
      <w:r w:rsidR="00A72C9A" w:rsidRPr="000E1A82">
        <w:rPr>
          <w:cs/>
          <w:lang w:bidi="te"/>
        </w:rPr>
        <w:t xml:space="preserve"> </w:t>
      </w:r>
      <w:r w:rsidR="00A72C9A" w:rsidRPr="000E1A82">
        <w:rPr>
          <w:cs/>
        </w:rPr>
        <w:t>నాటికి</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బోధలు</w:t>
      </w:r>
      <w:r w:rsidR="00A72C9A" w:rsidRPr="000E1A82">
        <w:rPr>
          <w:cs/>
          <w:lang w:bidi="te"/>
        </w:rPr>
        <w:t xml:space="preserve"> </w:t>
      </w:r>
      <w:r w:rsidR="00A72C9A" w:rsidRPr="000E1A82">
        <w:rPr>
          <w:cs/>
        </w:rPr>
        <w:t>ఎంత</w:t>
      </w:r>
      <w:r w:rsidR="00A72C9A" w:rsidRPr="000E1A82">
        <w:rPr>
          <w:cs/>
          <w:lang w:bidi="te"/>
        </w:rPr>
        <w:t xml:space="preserve"> </w:t>
      </w:r>
      <w:r w:rsidR="00A72C9A" w:rsidRPr="000E1A82">
        <w:rPr>
          <w:cs/>
        </w:rPr>
        <w:t>అస్పష్టముగా</w:t>
      </w:r>
      <w:r w:rsidR="00A72C9A" w:rsidRPr="000E1A82">
        <w:rPr>
          <w:cs/>
          <w:lang w:bidi="te"/>
        </w:rPr>
        <w:t xml:space="preserve"> </w:t>
      </w:r>
      <w:r w:rsidR="00A72C9A" w:rsidRPr="000E1A82">
        <w:rPr>
          <w:cs/>
        </w:rPr>
        <w:t>మారాయంటే</w:t>
      </w:r>
      <w:r w:rsidR="00A72C9A" w:rsidRPr="000E1A82">
        <w:rPr>
          <w:cs/>
          <w:lang w:bidi="te"/>
        </w:rPr>
        <w:t xml:space="preserve"> </w:t>
      </w:r>
      <w:r w:rsidR="00A72C9A" w:rsidRPr="000E1A82">
        <w:rPr>
          <w:cs/>
        </w:rPr>
        <w:t>మార్గదర్శకము</w:t>
      </w:r>
      <w:r w:rsidR="00A72C9A" w:rsidRPr="000E1A82">
        <w:rPr>
          <w:cs/>
          <w:lang w:bidi="te"/>
        </w:rPr>
        <w:t xml:space="preserve"> </w:t>
      </w:r>
      <w:r w:rsidR="00A72C9A" w:rsidRPr="000E1A82">
        <w:rPr>
          <w:cs/>
        </w:rPr>
        <w:t>కొరకు</w:t>
      </w:r>
      <w:r w:rsidR="00A72C9A" w:rsidRPr="000E1A82">
        <w:rPr>
          <w:cs/>
          <w:lang w:bidi="te"/>
        </w:rPr>
        <w:t xml:space="preserve"> </w:t>
      </w:r>
      <w:r w:rsidR="00A72C9A" w:rsidRPr="000E1A82">
        <w:rPr>
          <w:cs/>
        </w:rPr>
        <w:t>ఇతర</w:t>
      </w:r>
      <w:r w:rsidR="00A72C9A" w:rsidRPr="000E1A82">
        <w:rPr>
          <w:cs/>
          <w:lang w:bidi="te"/>
        </w:rPr>
        <w:t xml:space="preserve"> </w:t>
      </w:r>
      <w:r w:rsidR="00A72C9A" w:rsidRPr="000E1A82">
        <w:rPr>
          <w:cs/>
        </w:rPr>
        <w:t>వనరుల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అవసరము</w:t>
      </w:r>
      <w:r w:rsidR="00A72C9A" w:rsidRPr="000E1A82">
        <w:rPr>
          <w:cs/>
          <w:lang w:bidi="te"/>
        </w:rPr>
        <w:t xml:space="preserve"> </w:t>
      </w:r>
      <w:r w:rsidR="00A72C9A" w:rsidRPr="000E1A82">
        <w:rPr>
          <w:cs/>
        </w:rPr>
        <w:t>కలిగింది</w:t>
      </w:r>
      <w:r w:rsidR="00A72C9A" w:rsidRPr="000E1A82">
        <w:rPr>
          <w:cs/>
          <w:lang w:bidi="te"/>
        </w:rPr>
        <w:t xml:space="preserve">. </w:t>
      </w:r>
      <w:r w:rsidR="00A72C9A" w:rsidRPr="000E1A82">
        <w:rPr>
          <w:cs/>
        </w:rPr>
        <w:t>దీనికి</w:t>
      </w:r>
      <w:r w:rsidR="00A72C9A" w:rsidRPr="000E1A82">
        <w:rPr>
          <w:cs/>
          <w:lang w:bidi="te"/>
        </w:rPr>
        <w:t xml:space="preserve"> </w:t>
      </w:r>
      <w:r w:rsidR="00A72C9A" w:rsidRPr="000E1A82">
        <w:rPr>
          <w:cs/>
        </w:rPr>
        <w:t>పరిణామముగా</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దేనిని</w:t>
      </w:r>
      <w:r w:rsidR="00A72C9A" w:rsidRPr="000E1A82">
        <w:rPr>
          <w:cs/>
          <w:lang w:bidi="te"/>
        </w:rPr>
        <w:t xml:space="preserve"> </w:t>
      </w:r>
      <w:r w:rsidR="00A72C9A" w:rsidRPr="000E1A82">
        <w:rPr>
          <w:cs/>
        </w:rPr>
        <w:t>నమ్మవలెనో</w:t>
      </w:r>
      <w:r w:rsidR="00A72C9A" w:rsidRPr="000E1A82">
        <w:rPr>
          <w:cs/>
          <w:lang w:bidi="te"/>
        </w:rPr>
        <w:t xml:space="preserve"> </w:t>
      </w:r>
      <w:r w:rsidR="00A72C9A" w:rsidRPr="000E1A82">
        <w:rPr>
          <w:cs/>
        </w:rPr>
        <w:t>తెలుసుకొనుటకు</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వేదాంతశాస్త్రవేత్తలు</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వేదాంతశాస్త్రము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చరిత్రను</w:t>
      </w:r>
      <w:r w:rsidR="00A72C9A" w:rsidRPr="000E1A82">
        <w:rPr>
          <w:cs/>
          <w:lang w:bidi="te"/>
        </w:rPr>
        <w:t xml:space="preserve"> </w:t>
      </w:r>
      <w:r w:rsidR="00A72C9A" w:rsidRPr="000E1A82">
        <w:rPr>
          <w:cs/>
        </w:rPr>
        <w:t>పరిశీలించుట</w:t>
      </w:r>
      <w:r w:rsidR="00A72C9A" w:rsidRPr="000E1A82">
        <w:rPr>
          <w:cs/>
          <w:lang w:bidi="te"/>
        </w:rPr>
        <w:t xml:space="preserve"> </w:t>
      </w:r>
      <w:r w:rsidR="00A72C9A" w:rsidRPr="000E1A82">
        <w:rPr>
          <w:cs/>
        </w:rPr>
        <w:t>ఆరంభించారు</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వారిలో</w:t>
      </w:r>
      <w:r w:rsidR="00A72C9A" w:rsidRPr="000E1A82">
        <w:rPr>
          <w:cs/>
          <w:lang w:bidi="te"/>
        </w:rPr>
        <w:t xml:space="preserve"> </w:t>
      </w:r>
      <w:r w:rsidR="00A72C9A" w:rsidRPr="000E1A82">
        <w:rPr>
          <w:cs/>
        </w:rPr>
        <w:t>ఎక్కువ</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చరిత్రను</w:t>
      </w:r>
      <w:r w:rsidR="00A72C9A" w:rsidRPr="000E1A82">
        <w:rPr>
          <w:cs/>
          <w:lang w:bidi="te"/>
        </w:rPr>
        <w:t xml:space="preserve"> </w:t>
      </w:r>
      <w:r w:rsidR="00A72C9A" w:rsidRPr="000E1A82">
        <w:rPr>
          <w:cs/>
        </w:rPr>
        <w:t>ఆయన</w:t>
      </w:r>
      <w:r w:rsidR="00A72C9A" w:rsidRPr="000E1A82">
        <w:rPr>
          <w:cs/>
          <w:lang w:bidi="te"/>
        </w:rPr>
        <w:t xml:space="preserve"> </w:t>
      </w:r>
      <w:r w:rsidR="00A72C9A" w:rsidRPr="000E1A82">
        <w:rPr>
          <w:cs/>
        </w:rPr>
        <w:t>ప్రజలను</w:t>
      </w:r>
      <w:r w:rsidR="00A72C9A" w:rsidRPr="000E1A82">
        <w:rPr>
          <w:cs/>
          <w:lang w:bidi="te"/>
        </w:rPr>
        <w:t xml:space="preserve"> </w:t>
      </w:r>
      <w:r w:rsidR="00A72C9A" w:rsidRPr="000E1A82">
        <w:rPr>
          <w:cs/>
        </w:rPr>
        <w:t>సత్య</w:t>
      </w:r>
      <w:r w:rsidR="00A72C9A" w:rsidRPr="000E1A82">
        <w:rPr>
          <w:cs/>
          <w:lang w:bidi="te"/>
        </w:rPr>
        <w:t xml:space="preserve"> </w:t>
      </w:r>
      <w:r w:rsidR="00A72C9A" w:rsidRPr="000E1A82">
        <w:rPr>
          <w:cs/>
        </w:rPr>
        <w:t>మార్గములలో</w:t>
      </w:r>
      <w:r w:rsidR="00A72C9A" w:rsidRPr="000E1A82">
        <w:rPr>
          <w:cs/>
          <w:lang w:bidi="te"/>
        </w:rPr>
        <w:t xml:space="preserve"> </w:t>
      </w:r>
      <w:r w:rsidR="00A72C9A" w:rsidRPr="000E1A82">
        <w:rPr>
          <w:cs/>
        </w:rPr>
        <w:t>నడిపించు</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చరిత్రగా</w:t>
      </w:r>
      <w:r w:rsidR="00A72C9A" w:rsidRPr="000E1A82">
        <w:rPr>
          <w:cs/>
          <w:lang w:bidi="te"/>
        </w:rPr>
        <w:t xml:space="preserve"> </w:t>
      </w:r>
      <w:r w:rsidR="00A72C9A" w:rsidRPr="000E1A82">
        <w:rPr>
          <w:cs/>
        </w:rPr>
        <w:t>చూచారు</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కారణము</w:t>
      </w:r>
      <w:r w:rsidR="00A72C9A" w:rsidRPr="000E1A82">
        <w:rPr>
          <w:cs/>
          <w:lang w:bidi="te"/>
        </w:rPr>
        <w:t xml:space="preserve"> </w:t>
      </w:r>
      <w:r w:rsidR="00A72C9A" w:rsidRPr="000E1A82">
        <w:rPr>
          <w:cs/>
        </w:rPr>
        <w:t>చేత</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మునుపు</w:t>
      </w:r>
      <w:r w:rsidR="00A72C9A" w:rsidRPr="000E1A82">
        <w:rPr>
          <w:cs/>
          <w:lang w:bidi="te"/>
        </w:rPr>
        <w:t xml:space="preserve"> </w:t>
      </w:r>
      <w:r w:rsidR="00A72C9A" w:rsidRPr="000E1A82">
        <w:rPr>
          <w:cs/>
        </w:rPr>
        <w:t>బోధించిన</w:t>
      </w:r>
      <w:r w:rsidR="00A72C9A" w:rsidRPr="000E1A82">
        <w:rPr>
          <w:cs/>
          <w:lang w:bidi="te"/>
        </w:rPr>
        <w:t xml:space="preserve"> </w:t>
      </w:r>
      <w:r w:rsidR="00A72C9A" w:rsidRPr="000E1A82">
        <w:rPr>
          <w:cs/>
        </w:rPr>
        <w:t>విషయములు</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వేదాంతశాస్త్రవేత్తలకు</w:t>
      </w:r>
      <w:r w:rsidR="00A72C9A" w:rsidRPr="000E1A82">
        <w:rPr>
          <w:cs/>
          <w:lang w:bidi="te"/>
        </w:rPr>
        <w:t xml:space="preserve"> </w:t>
      </w:r>
      <w:r w:rsidR="00A72C9A" w:rsidRPr="000E1A82">
        <w:rPr>
          <w:cs/>
        </w:rPr>
        <w:t>రెండు</w:t>
      </w:r>
      <w:r w:rsidR="00A72C9A" w:rsidRPr="000E1A82">
        <w:rPr>
          <w:cs/>
          <w:lang w:bidi="te"/>
        </w:rPr>
        <w:t xml:space="preserve"> </w:t>
      </w:r>
      <w:r w:rsidR="00A72C9A" w:rsidRPr="000E1A82">
        <w:rPr>
          <w:cs/>
        </w:rPr>
        <w:t>విధములుగా</w:t>
      </w:r>
      <w:r w:rsidR="00A72C9A" w:rsidRPr="000E1A82">
        <w:rPr>
          <w:cs/>
          <w:lang w:bidi="te"/>
        </w:rPr>
        <w:t xml:space="preserve"> </w:t>
      </w:r>
      <w:r w:rsidR="00A72C9A" w:rsidRPr="000E1A82">
        <w:rPr>
          <w:cs/>
        </w:rPr>
        <w:t>ఆసక్తిని</w:t>
      </w:r>
      <w:r w:rsidR="00A72C9A" w:rsidRPr="000E1A82">
        <w:rPr>
          <w:cs/>
          <w:lang w:bidi="te"/>
        </w:rPr>
        <w:t xml:space="preserve"> </w:t>
      </w:r>
      <w:r w:rsidR="00A72C9A" w:rsidRPr="000E1A82">
        <w:rPr>
          <w:cs/>
        </w:rPr>
        <w:t>కలిగించాయి</w:t>
      </w:r>
      <w:r w:rsidR="00A72C9A" w:rsidRPr="000E1A82">
        <w:rPr>
          <w:cs/>
          <w:lang w:bidi="te"/>
        </w:rPr>
        <w:t>.</w:t>
      </w:r>
    </w:p>
    <w:p w14:paraId="58523F0E" w14:textId="08F1D2E4" w:rsidR="00A72C9A"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19680" behindDoc="0" locked="1" layoutInCell="1" allowOverlap="1" wp14:anchorId="40342382" wp14:editId="58CB4625">
                <wp:simplePos x="0" y="0"/>
                <wp:positionH relativeFrom="leftMargin">
                  <wp:posOffset>419100</wp:posOffset>
                </wp:positionH>
                <wp:positionV relativeFrom="line">
                  <wp:posOffset>0</wp:posOffset>
                </wp:positionV>
                <wp:extent cx="356235" cy="356235"/>
                <wp:effectExtent l="0" t="0" r="0" b="0"/>
                <wp:wrapNone/>
                <wp:docPr id="4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11FE8" w14:textId="34B1D334" w:rsidR="009D1DBB" w:rsidRPr="00A535F7" w:rsidRDefault="009D1DBB" w:rsidP="000E1A8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2382"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0F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B0TQUmAgAATgQAAA4AAAAAAAAAAAAAAAAALgIAAGRycy9lMm9Eb2Mu&#10;eG1sUEsBAi0AFAAGAAgAAAAhAI1nQ9zcAAAABgEAAA8AAAAAAAAAAAAAAAAAgAQAAGRycy9kb3du&#10;cmV2LnhtbFBLBQYAAAAABAAEAPMAAACJBQAAAAA=&#10;" filled="f" stroked="f" strokeweight=".5pt">
                <v:textbox inset="0,0,0,0">
                  <w:txbxContent>
                    <w:p w14:paraId="21C11FE8" w14:textId="34B1D334" w:rsidR="009D1DBB" w:rsidRPr="00A535F7" w:rsidRDefault="009D1DBB" w:rsidP="000E1A82">
                      <w:pPr>
                        <w:pStyle w:val="ParaNumbering"/>
                      </w:pPr>
                      <w:r>
                        <w:t>028</w:t>
                      </w:r>
                    </w:p>
                  </w:txbxContent>
                </v:textbox>
                <w10:wrap anchorx="margin" anchory="line"/>
                <w10:anchorlock/>
              </v:shape>
            </w:pict>
          </mc:Fallback>
        </mc:AlternateContent>
      </w:r>
      <w:r w:rsidR="00A72C9A" w:rsidRPr="000E1A82">
        <w:rPr>
          <w:cs/>
        </w:rPr>
        <w:t>ఒక</w:t>
      </w:r>
      <w:r w:rsidR="00A72C9A" w:rsidRPr="000E1A82">
        <w:rPr>
          <w:cs/>
          <w:lang w:bidi="te"/>
        </w:rPr>
        <w:t xml:space="preserve"> </w:t>
      </w:r>
      <w:r w:rsidR="00A72C9A" w:rsidRPr="000E1A82">
        <w:rPr>
          <w:cs/>
        </w:rPr>
        <w:t>వైపు</w:t>
      </w:r>
      <w:r w:rsidR="00A72C9A" w:rsidRPr="000E1A82">
        <w:rPr>
          <w:cs/>
          <w:lang w:bidi="te"/>
        </w:rPr>
        <w:t xml:space="preserve">, </w:t>
      </w:r>
      <w:r w:rsidR="00A72C9A" w:rsidRPr="000E1A82">
        <w:rPr>
          <w:cs/>
        </w:rPr>
        <w:t>ఆదిమ</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పితరులకు</w:t>
      </w:r>
      <w:r w:rsidR="00A72C9A" w:rsidRPr="000E1A82">
        <w:rPr>
          <w:cs/>
          <w:lang w:bidi="te"/>
        </w:rPr>
        <w:t xml:space="preserve"> </w:t>
      </w:r>
      <w:r w:rsidR="00A72C9A" w:rsidRPr="000E1A82">
        <w:rPr>
          <w:cs/>
        </w:rPr>
        <w:t>ఎక్కువ</w:t>
      </w:r>
      <w:r w:rsidR="00A72C9A" w:rsidRPr="000E1A82">
        <w:rPr>
          <w:cs/>
          <w:lang w:bidi="te"/>
        </w:rPr>
        <w:t xml:space="preserve"> </w:t>
      </w:r>
      <w:r w:rsidR="00A72C9A" w:rsidRPr="000E1A82">
        <w:rPr>
          <w:cs/>
        </w:rPr>
        <w:t>ధ్యాస</w:t>
      </w:r>
      <w:r w:rsidR="00A72C9A" w:rsidRPr="000E1A82">
        <w:rPr>
          <w:cs/>
          <w:lang w:bidi="te"/>
        </w:rPr>
        <w:t xml:space="preserve"> </w:t>
      </w:r>
      <w:r w:rsidR="00A72C9A" w:rsidRPr="000E1A82">
        <w:rPr>
          <w:cs/>
        </w:rPr>
        <w:t>ఇవ్వబడింది</w:t>
      </w:r>
      <w:r w:rsidR="00A72C9A" w:rsidRPr="000E1A82">
        <w:rPr>
          <w:cs/>
          <w:lang w:bidi="te"/>
        </w:rPr>
        <w:t xml:space="preserve">. </w:t>
      </w:r>
      <w:r w:rsidR="00A72C9A" w:rsidRPr="000E1A82">
        <w:rPr>
          <w:cs/>
        </w:rPr>
        <w:t>పోలికార్ప్</w:t>
      </w:r>
      <w:r w:rsidR="00A72C9A" w:rsidRPr="000E1A82">
        <w:rPr>
          <w:cs/>
          <w:lang w:bidi="te"/>
        </w:rPr>
        <w:t xml:space="preserve">, </w:t>
      </w:r>
      <w:r w:rsidR="00A72C9A" w:rsidRPr="000E1A82">
        <w:rPr>
          <w:cs/>
        </w:rPr>
        <w:t>ఇగ్నేషియస్</w:t>
      </w:r>
      <w:r w:rsidR="00A72C9A" w:rsidRPr="000E1A82">
        <w:rPr>
          <w:cs/>
          <w:lang w:bidi="te"/>
        </w:rPr>
        <w:t xml:space="preserve">, </w:t>
      </w:r>
      <w:r w:rsidR="00A72C9A" w:rsidRPr="000E1A82">
        <w:rPr>
          <w:cs/>
        </w:rPr>
        <w:t>ఐరేనియస్</w:t>
      </w:r>
      <w:r w:rsidR="00A72C9A" w:rsidRPr="000E1A82">
        <w:rPr>
          <w:cs/>
          <w:lang w:bidi="te"/>
        </w:rPr>
        <w:t xml:space="preserve">, </w:t>
      </w:r>
      <w:r w:rsidR="00A72C9A" w:rsidRPr="000E1A82">
        <w:rPr>
          <w:cs/>
        </w:rPr>
        <w:t>తెర్తుల్లు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జస్టిన్</w:t>
      </w:r>
      <w:r w:rsidR="00A72C9A" w:rsidRPr="000E1A82">
        <w:rPr>
          <w:cs/>
          <w:lang w:bidi="te"/>
        </w:rPr>
        <w:t xml:space="preserve"> </w:t>
      </w:r>
      <w:r w:rsidR="00A72C9A" w:rsidRPr="000E1A82">
        <w:rPr>
          <w:cs/>
        </w:rPr>
        <w:t>మార్టిర్</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తరువాత</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పితరులైన</w:t>
      </w:r>
      <w:r w:rsidR="00A72C9A" w:rsidRPr="000E1A82">
        <w:rPr>
          <w:cs/>
          <w:lang w:bidi="te"/>
        </w:rPr>
        <w:t xml:space="preserve"> </w:t>
      </w:r>
      <w:r w:rsidR="00A72C9A" w:rsidRPr="000E1A82">
        <w:rPr>
          <w:cs/>
        </w:rPr>
        <w:t>అగస్టిన్</w:t>
      </w:r>
      <w:r w:rsidR="00A72C9A" w:rsidRPr="000E1A82">
        <w:rPr>
          <w:cs/>
          <w:lang w:bidi="te"/>
        </w:rPr>
        <w:t xml:space="preserve">, </w:t>
      </w:r>
      <w:r w:rsidR="00A72C9A" w:rsidRPr="000E1A82">
        <w:rPr>
          <w:cs/>
        </w:rPr>
        <w:t>అథనేషియస్</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జెరోం</w:t>
      </w:r>
      <w:r w:rsidR="00A72C9A" w:rsidRPr="000E1A82">
        <w:rPr>
          <w:cs/>
          <w:lang w:bidi="te"/>
        </w:rPr>
        <w:t xml:space="preserve"> </w:t>
      </w:r>
      <w:r w:rsidR="00A72C9A" w:rsidRPr="000E1A82">
        <w:rPr>
          <w:cs/>
        </w:rPr>
        <w:t>వంటి</w:t>
      </w:r>
      <w:r w:rsidR="00A72C9A" w:rsidRPr="000E1A82">
        <w:rPr>
          <w:cs/>
          <w:lang w:bidi="te"/>
        </w:rPr>
        <w:t xml:space="preserve"> </w:t>
      </w:r>
      <w:r w:rsidR="00A72C9A" w:rsidRPr="000E1A82">
        <w:rPr>
          <w:cs/>
        </w:rPr>
        <w:t>మనుషుల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రచనలు</w:t>
      </w:r>
      <w:r w:rsidR="00A72C9A" w:rsidRPr="000E1A82">
        <w:rPr>
          <w:cs/>
          <w:lang w:bidi="te"/>
        </w:rPr>
        <w:t xml:space="preserve"> — </w:t>
      </w:r>
      <w:r w:rsidR="00A72C9A" w:rsidRPr="000E1A82">
        <w:rPr>
          <w:cs/>
        </w:rPr>
        <w:t>వీరు</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పలు</w:t>
      </w:r>
      <w:r w:rsidR="00A72C9A" w:rsidRPr="000E1A82">
        <w:rPr>
          <w:cs/>
          <w:lang w:bidi="te"/>
        </w:rPr>
        <w:t xml:space="preserve"> </w:t>
      </w:r>
      <w:r w:rsidR="00A72C9A" w:rsidRPr="000E1A82">
        <w:rPr>
          <w:cs/>
        </w:rPr>
        <w:lastRenderedPageBreak/>
        <w:t>క్రమములను</w:t>
      </w:r>
      <w:r w:rsidR="00A72C9A" w:rsidRPr="000E1A82">
        <w:rPr>
          <w:cs/>
          <w:lang w:bidi="te"/>
        </w:rPr>
        <w:t xml:space="preserve"> </w:t>
      </w:r>
      <w:r w:rsidR="00A72C9A" w:rsidRPr="000E1A82">
        <w:rPr>
          <w:cs/>
        </w:rPr>
        <w:t>గూర్చిన</w:t>
      </w:r>
      <w:r w:rsidR="00A72C9A" w:rsidRPr="000E1A82">
        <w:rPr>
          <w:cs/>
          <w:lang w:bidi="te"/>
        </w:rPr>
        <w:t xml:space="preserve"> </w:t>
      </w:r>
      <w:r w:rsidR="00A72C9A" w:rsidRPr="000E1A82">
        <w:rPr>
          <w:cs/>
        </w:rPr>
        <w:t>నమ్మికల</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లోతైన</w:t>
      </w:r>
      <w:r w:rsidR="00A72C9A" w:rsidRPr="000E1A82">
        <w:rPr>
          <w:cs/>
          <w:lang w:bidi="te"/>
        </w:rPr>
        <w:t xml:space="preserve"> </w:t>
      </w:r>
      <w:r w:rsidR="00A72C9A" w:rsidRPr="000E1A82">
        <w:rPr>
          <w:cs/>
        </w:rPr>
        <w:t>ప్రభావమును</w:t>
      </w:r>
      <w:r w:rsidR="00A72C9A" w:rsidRPr="000E1A82">
        <w:rPr>
          <w:cs/>
          <w:lang w:bidi="te"/>
        </w:rPr>
        <w:t xml:space="preserve"> </w:t>
      </w:r>
      <w:r w:rsidR="00A72C9A" w:rsidRPr="000E1A82">
        <w:rPr>
          <w:cs/>
        </w:rPr>
        <w:t>చూపారు</w:t>
      </w:r>
      <w:r w:rsidR="00A72C9A" w:rsidRPr="000E1A82">
        <w:rPr>
          <w:cs/>
          <w:lang w:bidi="te"/>
        </w:rPr>
        <w:t>.</w:t>
      </w:r>
      <w:r w:rsidR="004055C9" w:rsidRPr="000E1A82">
        <w:rPr>
          <w:cs/>
          <w:lang w:bidi="te"/>
        </w:rPr>
        <w:t xml:space="preserve"> </w:t>
      </w:r>
      <w:r w:rsidR="00A72C9A" w:rsidRPr="000E1A82">
        <w:rPr>
          <w:cs/>
        </w:rPr>
        <w:t>ఇప్పుడు</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పితరులు</w:t>
      </w:r>
      <w:r w:rsidR="00A72C9A" w:rsidRPr="000E1A82">
        <w:rPr>
          <w:cs/>
          <w:lang w:bidi="te"/>
        </w:rPr>
        <w:t xml:space="preserve"> </w:t>
      </w:r>
      <w:r w:rsidR="00A72C9A" w:rsidRPr="000E1A82">
        <w:rPr>
          <w:cs/>
        </w:rPr>
        <w:t>సాధారణముగా</w:t>
      </w:r>
      <w:r w:rsidR="00A72C9A" w:rsidRPr="000E1A82">
        <w:rPr>
          <w:cs/>
          <w:lang w:bidi="te"/>
        </w:rPr>
        <w:t xml:space="preserve"> </w:t>
      </w:r>
      <w:r w:rsidR="00A72C9A" w:rsidRPr="000E1A82">
        <w:rPr>
          <w:cs/>
        </w:rPr>
        <w:t>సర్వజ్ఞులుగా</w:t>
      </w:r>
      <w:r w:rsidR="00A72C9A" w:rsidRPr="000E1A82">
        <w:rPr>
          <w:cs/>
          <w:lang w:bidi="te"/>
        </w:rPr>
        <w:t xml:space="preserve"> </w:t>
      </w:r>
      <w:r w:rsidR="00A72C9A" w:rsidRPr="000E1A82">
        <w:rPr>
          <w:cs/>
        </w:rPr>
        <w:t>పరిగణించబడరు</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వేర్వేరు</w:t>
      </w:r>
      <w:r w:rsidR="00A72C9A" w:rsidRPr="000E1A82">
        <w:rPr>
          <w:cs/>
          <w:lang w:bidi="te"/>
        </w:rPr>
        <w:t xml:space="preserve"> </w:t>
      </w:r>
      <w:r w:rsidR="00A72C9A" w:rsidRPr="000E1A82">
        <w:rPr>
          <w:cs/>
        </w:rPr>
        <w:t>శాఖలు</w:t>
      </w:r>
      <w:r w:rsidR="00A72C9A" w:rsidRPr="000E1A82">
        <w:rPr>
          <w:cs/>
          <w:lang w:bidi="te"/>
        </w:rPr>
        <w:t xml:space="preserve"> </w:t>
      </w:r>
      <w:r w:rsidR="00A72C9A" w:rsidRPr="000E1A82">
        <w:rPr>
          <w:cs/>
        </w:rPr>
        <w:t>వేర్వేరు</w:t>
      </w:r>
      <w:r w:rsidR="00A72C9A" w:rsidRPr="000E1A82">
        <w:rPr>
          <w:cs/>
          <w:lang w:bidi="te"/>
        </w:rPr>
        <w:t xml:space="preserve"> </w:t>
      </w:r>
      <w:r w:rsidR="00A72C9A" w:rsidRPr="000E1A82">
        <w:rPr>
          <w:cs/>
        </w:rPr>
        <w:t>పితరుల</w:t>
      </w:r>
      <w:r w:rsidR="00A72C9A" w:rsidRPr="000E1A82">
        <w:rPr>
          <w:cs/>
          <w:lang w:bidi="te"/>
        </w:rPr>
        <w:t xml:space="preserve"> </w:t>
      </w:r>
      <w:r w:rsidR="00A72C9A" w:rsidRPr="000E1A82">
        <w:rPr>
          <w:cs/>
        </w:rPr>
        <w:t>సంప్రదాయములకు</w:t>
      </w:r>
      <w:r w:rsidR="00A72C9A" w:rsidRPr="000E1A82">
        <w:rPr>
          <w:cs/>
          <w:lang w:bidi="te"/>
        </w:rPr>
        <w:t xml:space="preserve"> </w:t>
      </w:r>
      <w:r w:rsidR="00A72C9A" w:rsidRPr="000E1A82">
        <w:rPr>
          <w:cs/>
        </w:rPr>
        <w:t>ప్రాథాన్యతనిస్తారు</w:t>
      </w:r>
      <w:r w:rsidR="00A72C9A" w:rsidRPr="000E1A82">
        <w:rPr>
          <w:cs/>
          <w:lang w:bidi="te"/>
        </w:rPr>
        <w:t>.</w:t>
      </w:r>
    </w:p>
    <w:p w14:paraId="4B80A7F3" w14:textId="2EBE7A6B" w:rsidR="00A72C9A"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21728" behindDoc="0" locked="1" layoutInCell="1" allowOverlap="1" wp14:anchorId="5C6B3456" wp14:editId="39E672B4">
                <wp:simplePos x="0" y="0"/>
                <wp:positionH relativeFrom="leftMargin">
                  <wp:posOffset>419100</wp:posOffset>
                </wp:positionH>
                <wp:positionV relativeFrom="line">
                  <wp:posOffset>0</wp:posOffset>
                </wp:positionV>
                <wp:extent cx="356235" cy="356235"/>
                <wp:effectExtent l="0" t="0" r="0" b="0"/>
                <wp:wrapNone/>
                <wp:docPr id="4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C52BA" w14:textId="47061AF7" w:rsidR="009D1DBB" w:rsidRPr="00A535F7" w:rsidRDefault="009D1DBB" w:rsidP="000E1A8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3456"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tVKAIAAE4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JSWG&#10;NTijXflUzr5SUquqEnGqkaXW+hyD9xbDQ/cNujf3Hi8j+E66Jv4iLIJ+5Pty5Vh0gXC8nC+Ws/mC&#10;Eo6uwcbs2etj63z4LqAh0SiowxEmZtl560MfOobEWgY2Sus0Rm1IW9DlfDFND64eTK4N1ogQ+laj&#10;FbpDl4DPZ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5xbVSgCAABOBAAADgAAAAAAAAAAAAAAAAAuAgAAZHJzL2Uyb0Rv&#10;Yy54bWxQSwECLQAUAAYACAAAACEAjWdD3NwAAAAGAQAADwAAAAAAAAAAAAAAAACCBAAAZHJzL2Rv&#10;d25yZXYueG1sUEsFBgAAAAAEAAQA8wAAAIsFAAAAAA==&#10;" filled="f" stroked="f" strokeweight=".5pt">
                <v:textbox inset="0,0,0,0">
                  <w:txbxContent>
                    <w:p w14:paraId="17BC52BA" w14:textId="47061AF7" w:rsidR="009D1DBB" w:rsidRPr="00A535F7" w:rsidRDefault="009D1DBB" w:rsidP="000E1A82">
                      <w:pPr>
                        <w:pStyle w:val="ParaNumbering"/>
                      </w:pPr>
                      <w:r>
                        <w:t>029</w:t>
                      </w:r>
                    </w:p>
                  </w:txbxContent>
                </v:textbox>
                <w10:wrap anchorx="margin" anchory="line"/>
                <w10:anchorlock/>
              </v:shape>
            </w:pict>
          </mc:Fallback>
        </mc:AlternateContent>
      </w:r>
      <w:r w:rsidR="00A72C9A" w:rsidRPr="000E1A82">
        <w:rPr>
          <w:cs/>
        </w:rPr>
        <w:t>అయినను</w:t>
      </w:r>
      <w:r w:rsidR="00A72C9A" w:rsidRPr="000E1A82">
        <w:rPr>
          <w:cs/>
          <w:lang w:bidi="te"/>
        </w:rPr>
        <w:t xml:space="preserve">, </w:t>
      </w:r>
      <w:r w:rsidR="00A72C9A" w:rsidRPr="000E1A82">
        <w:rPr>
          <w:cs/>
        </w:rPr>
        <w:t>మునుపటి</w:t>
      </w:r>
      <w:r w:rsidR="00A72C9A" w:rsidRPr="000E1A82">
        <w:rPr>
          <w:cs/>
          <w:lang w:bidi="te"/>
        </w:rPr>
        <w:t xml:space="preserve"> </w:t>
      </w:r>
      <w:r w:rsidR="00A72C9A" w:rsidRPr="000E1A82">
        <w:rPr>
          <w:cs/>
        </w:rPr>
        <w:t>కాలములోని</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గొప్ప</w:t>
      </w:r>
      <w:r w:rsidR="00A72C9A" w:rsidRPr="000E1A82">
        <w:rPr>
          <w:cs/>
          <w:lang w:bidi="te"/>
        </w:rPr>
        <w:t xml:space="preserve"> </w:t>
      </w:r>
      <w:r w:rsidR="00A72C9A" w:rsidRPr="000E1A82">
        <w:rPr>
          <w:cs/>
        </w:rPr>
        <w:t>వేదాంతశాస్త్రవేత్తలకు</w:t>
      </w:r>
      <w:r w:rsidR="00A72C9A" w:rsidRPr="000E1A82">
        <w:rPr>
          <w:cs/>
          <w:lang w:bidi="te"/>
        </w:rPr>
        <w:t xml:space="preserve"> </w:t>
      </w:r>
      <w:r w:rsidR="00A72C9A" w:rsidRPr="000E1A82">
        <w:rPr>
          <w:cs/>
        </w:rPr>
        <w:t>దేవుడు</w:t>
      </w:r>
      <w:r w:rsidR="00A72C9A" w:rsidRPr="000E1A82">
        <w:rPr>
          <w:cs/>
          <w:lang w:bidi="te"/>
        </w:rPr>
        <w:t xml:space="preserve"> </w:t>
      </w:r>
      <w:r w:rsidR="00A72C9A" w:rsidRPr="000E1A82">
        <w:rPr>
          <w:cs/>
        </w:rPr>
        <w:t>విశేషమైన</w:t>
      </w:r>
      <w:r w:rsidR="00A72C9A" w:rsidRPr="000E1A82">
        <w:rPr>
          <w:cs/>
          <w:lang w:bidi="te"/>
        </w:rPr>
        <w:t xml:space="preserve"> </w:t>
      </w:r>
      <w:r w:rsidR="00A72C9A" w:rsidRPr="000E1A82">
        <w:rPr>
          <w:cs/>
        </w:rPr>
        <w:t>మెళకువలను</w:t>
      </w:r>
      <w:r w:rsidR="00A72C9A" w:rsidRPr="000E1A82">
        <w:rPr>
          <w:cs/>
          <w:lang w:bidi="te"/>
        </w:rPr>
        <w:t xml:space="preserve"> </w:t>
      </w:r>
      <w:r w:rsidR="00A72C9A" w:rsidRPr="000E1A82">
        <w:rPr>
          <w:cs/>
        </w:rPr>
        <w:t>అనుగ్రహించాడని</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బోధనలకు</w:t>
      </w:r>
      <w:r w:rsidR="00A72C9A" w:rsidRPr="000E1A82">
        <w:rPr>
          <w:cs/>
          <w:lang w:bidi="te"/>
        </w:rPr>
        <w:t xml:space="preserve"> </w:t>
      </w:r>
      <w:r w:rsidR="00A72C9A" w:rsidRPr="000E1A82">
        <w:rPr>
          <w:cs/>
        </w:rPr>
        <w:t>ప్రత్యేకమైన</w:t>
      </w:r>
      <w:r w:rsidR="00A72C9A" w:rsidRPr="000E1A82">
        <w:rPr>
          <w:cs/>
          <w:lang w:bidi="te"/>
        </w:rPr>
        <w:t xml:space="preserve"> </w:t>
      </w:r>
      <w:r w:rsidR="00A72C9A" w:rsidRPr="000E1A82">
        <w:rPr>
          <w:cs/>
        </w:rPr>
        <w:t>ఆసక్తిని</w:t>
      </w:r>
      <w:r w:rsidR="00A72C9A" w:rsidRPr="000E1A82">
        <w:rPr>
          <w:cs/>
          <w:lang w:bidi="te"/>
        </w:rPr>
        <w:t xml:space="preserve"> </w:t>
      </w:r>
      <w:r w:rsidR="00A72C9A" w:rsidRPr="000E1A82">
        <w:rPr>
          <w:cs/>
        </w:rPr>
        <w:t>చూపించాలని</w:t>
      </w:r>
      <w:r w:rsidR="00A72C9A" w:rsidRPr="000E1A82">
        <w:rPr>
          <w:cs/>
          <w:lang w:bidi="te"/>
        </w:rPr>
        <w:t xml:space="preserve"> </w:t>
      </w:r>
      <w:r w:rsidR="00A72C9A" w:rsidRPr="000E1A82">
        <w:rPr>
          <w:cs/>
        </w:rPr>
        <w:t>చాలా</w:t>
      </w:r>
      <w:r w:rsidR="00A72C9A" w:rsidRPr="000E1A82">
        <w:rPr>
          <w:cs/>
          <w:lang w:bidi="te"/>
        </w:rPr>
        <w:t xml:space="preserve"> </w:t>
      </w:r>
      <w:r w:rsidR="00A72C9A" w:rsidRPr="000E1A82">
        <w:rPr>
          <w:cs/>
        </w:rPr>
        <w:t>వరకు</w:t>
      </w:r>
      <w:r w:rsidR="00A72C9A" w:rsidRPr="000E1A82">
        <w:rPr>
          <w:cs/>
          <w:lang w:bidi="te"/>
        </w:rPr>
        <w:t xml:space="preserve"> </w:t>
      </w:r>
      <w:r w:rsidR="00A72C9A" w:rsidRPr="000E1A82">
        <w:rPr>
          <w:cs/>
        </w:rPr>
        <w:t>ఊహించబడినది</w:t>
      </w:r>
      <w:r w:rsidR="00A72C9A" w:rsidRPr="000E1A82">
        <w:rPr>
          <w:cs/>
          <w:lang w:bidi="te"/>
        </w:rPr>
        <w:t xml:space="preserve">. </w:t>
      </w:r>
      <w:r w:rsidR="00A72C9A" w:rsidRPr="000E1A82">
        <w:rPr>
          <w:cs/>
        </w:rPr>
        <w:t>ఆదిమ</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పితరుల</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ఏదో</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విధమైన</w:t>
      </w:r>
      <w:r w:rsidR="00A72C9A" w:rsidRPr="000E1A82">
        <w:rPr>
          <w:cs/>
          <w:lang w:bidi="te"/>
        </w:rPr>
        <w:t xml:space="preserve"> </w:t>
      </w:r>
      <w:r w:rsidR="00A72C9A" w:rsidRPr="000E1A82">
        <w:rPr>
          <w:cs/>
        </w:rPr>
        <w:t>సమర్థన</w:t>
      </w:r>
      <w:r w:rsidR="00A72C9A" w:rsidRPr="000E1A82">
        <w:rPr>
          <w:cs/>
          <w:lang w:bidi="te"/>
        </w:rPr>
        <w:t xml:space="preserve"> </w:t>
      </w:r>
      <w:r w:rsidR="00A72C9A" w:rsidRPr="000E1A82">
        <w:rPr>
          <w:cs/>
        </w:rPr>
        <w:t>లేకుండా</w:t>
      </w:r>
      <w:r w:rsidR="00A72C9A" w:rsidRPr="000E1A82">
        <w:rPr>
          <w:cs/>
          <w:lang w:bidi="te"/>
        </w:rPr>
        <w:t xml:space="preserve"> </w:t>
      </w:r>
      <w:r w:rsidR="00A72C9A" w:rsidRPr="000E1A82">
        <w:rPr>
          <w:cs/>
        </w:rPr>
        <w:t>చాలా</w:t>
      </w:r>
      <w:r w:rsidR="00A72C9A" w:rsidRPr="000E1A82">
        <w:rPr>
          <w:cs/>
          <w:lang w:bidi="te"/>
        </w:rPr>
        <w:t xml:space="preserve"> </w:t>
      </w:r>
      <w:r w:rsidR="00A72C9A" w:rsidRPr="000E1A82">
        <w:rPr>
          <w:cs/>
        </w:rPr>
        <w:t>అరుదుగా</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వేదాంతశాస్త్రవేత్తలు</w:t>
      </w:r>
      <w:r w:rsidR="00A72C9A" w:rsidRPr="000E1A82">
        <w:rPr>
          <w:cs/>
          <w:lang w:bidi="te"/>
        </w:rPr>
        <w:t xml:space="preserve"> </w:t>
      </w:r>
      <w:r w:rsidR="00A72C9A" w:rsidRPr="000E1A82">
        <w:rPr>
          <w:cs/>
        </w:rPr>
        <w:t>వేదాంతశాస్త్ర</w:t>
      </w:r>
      <w:r w:rsidR="00A72C9A" w:rsidRPr="000E1A82">
        <w:rPr>
          <w:cs/>
          <w:lang w:bidi="te"/>
        </w:rPr>
        <w:t xml:space="preserve"> </w:t>
      </w:r>
      <w:r w:rsidR="00A72C9A" w:rsidRPr="000E1A82">
        <w:rPr>
          <w:cs/>
        </w:rPr>
        <w:t>ప్రకటనలను</w:t>
      </w:r>
      <w:r w:rsidR="00A72C9A" w:rsidRPr="000E1A82">
        <w:rPr>
          <w:cs/>
          <w:lang w:bidi="te"/>
        </w:rPr>
        <w:t xml:space="preserve"> </w:t>
      </w:r>
      <w:r w:rsidR="00A72C9A" w:rsidRPr="000E1A82">
        <w:rPr>
          <w:cs/>
        </w:rPr>
        <w:t>చేశారు</w:t>
      </w:r>
      <w:r w:rsidR="00A72C9A" w:rsidRPr="000E1A82">
        <w:rPr>
          <w:cs/>
          <w:lang w:bidi="te"/>
        </w:rPr>
        <w:t xml:space="preserve">. </w:t>
      </w:r>
      <w:r w:rsidR="00A72C9A" w:rsidRPr="000E1A82">
        <w:rPr>
          <w:cs/>
        </w:rPr>
        <w:t>మరొక</w:t>
      </w:r>
      <w:r w:rsidR="00A72C9A" w:rsidRPr="000E1A82">
        <w:rPr>
          <w:cs/>
          <w:lang w:bidi="te"/>
        </w:rPr>
        <w:t xml:space="preserve"> </w:t>
      </w:r>
      <w:r w:rsidR="00A72C9A" w:rsidRPr="000E1A82">
        <w:rPr>
          <w:cs/>
        </w:rPr>
        <w:t>వైపు</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ఎక్యుమినికాల్</w:t>
      </w:r>
      <w:r w:rsidR="00A72C9A" w:rsidRPr="000E1A82">
        <w:rPr>
          <w:cs/>
          <w:lang w:bidi="te"/>
        </w:rPr>
        <w:t xml:space="preserve"> </w:t>
      </w:r>
      <w:r w:rsidR="00A72C9A" w:rsidRPr="000E1A82">
        <w:rPr>
          <w:cs/>
        </w:rPr>
        <w:t>సభల</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మరి</w:t>
      </w:r>
      <w:r w:rsidR="00A72C9A" w:rsidRPr="000E1A82">
        <w:rPr>
          <w:cs/>
          <w:lang w:bidi="te"/>
        </w:rPr>
        <w:t xml:space="preserve"> </w:t>
      </w:r>
      <w:r w:rsidR="00A72C9A" w:rsidRPr="000E1A82">
        <w:rPr>
          <w:cs/>
        </w:rPr>
        <w:t>ఎక్కువగా</w:t>
      </w:r>
      <w:r w:rsidR="00A72C9A" w:rsidRPr="000E1A82">
        <w:rPr>
          <w:cs/>
          <w:lang w:bidi="te"/>
        </w:rPr>
        <w:t xml:space="preserve"> </w:t>
      </w:r>
      <w:r w:rsidR="00A72C9A" w:rsidRPr="000E1A82">
        <w:rPr>
          <w:cs/>
        </w:rPr>
        <w:t>ఆధారపడింది</w:t>
      </w:r>
      <w:r w:rsidR="00A72C9A" w:rsidRPr="000E1A82">
        <w:rPr>
          <w:cs/>
          <w:lang w:bidi="te"/>
        </w:rPr>
        <w:t xml:space="preserve">: </w:t>
      </w:r>
      <w:r w:rsidR="00A72C9A" w:rsidRPr="000E1A82">
        <w:rPr>
          <w:cs/>
        </w:rPr>
        <w:t>నైకియ</w:t>
      </w:r>
      <w:r w:rsidR="00A72C9A" w:rsidRPr="000E1A82">
        <w:rPr>
          <w:cs/>
          <w:lang w:bidi="te"/>
        </w:rPr>
        <w:t xml:space="preserve"> </w:t>
      </w:r>
      <w:r w:rsidR="00A72C9A" w:rsidRPr="000E1A82">
        <w:rPr>
          <w:cs/>
        </w:rPr>
        <w:t>సభ</w:t>
      </w:r>
      <w:r w:rsidR="00A72C9A" w:rsidRPr="000E1A82">
        <w:rPr>
          <w:cs/>
          <w:lang w:bidi="te"/>
        </w:rPr>
        <w:t xml:space="preserve">, </w:t>
      </w:r>
      <w:r w:rsidR="00A72C9A" w:rsidRPr="000E1A82">
        <w:rPr>
          <w:cs/>
        </w:rPr>
        <w:t>కోన్స్టెంట్నోపెల్</w:t>
      </w:r>
      <w:r w:rsidR="00A72C9A" w:rsidRPr="000E1A82">
        <w:rPr>
          <w:cs/>
          <w:lang w:bidi="te"/>
        </w:rPr>
        <w:t xml:space="preserve"> </w:t>
      </w:r>
      <w:r w:rsidR="00A72C9A" w:rsidRPr="000E1A82">
        <w:rPr>
          <w:cs/>
        </w:rPr>
        <w:t>సభ</w:t>
      </w:r>
      <w:r w:rsidR="00A72C9A" w:rsidRPr="000E1A82">
        <w:rPr>
          <w:cs/>
          <w:lang w:bidi="te"/>
        </w:rPr>
        <w:t xml:space="preserve">, </w:t>
      </w:r>
      <w:r w:rsidR="00A72C9A" w:rsidRPr="000E1A82">
        <w:rPr>
          <w:cs/>
        </w:rPr>
        <w:t>ఛాల్సిడోన్</w:t>
      </w:r>
      <w:r w:rsidR="00A72C9A" w:rsidRPr="000E1A82">
        <w:rPr>
          <w:cs/>
          <w:lang w:bidi="te"/>
        </w:rPr>
        <w:t xml:space="preserve"> </w:t>
      </w:r>
      <w:r w:rsidR="00A72C9A" w:rsidRPr="000E1A82">
        <w:rPr>
          <w:cs/>
        </w:rPr>
        <w:t>సభ</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సభలు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ఇతర</w:t>
      </w:r>
      <w:r w:rsidR="00A72C9A" w:rsidRPr="000E1A82">
        <w:rPr>
          <w:cs/>
          <w:lang w:bidi="te"/>
        </w:rPr>
        <w:t xml:space="preserve"> </w:t>
      </w:r>
      <w:r w:rsidR="00A72C9A" w:rsidRPr="000E1A82">
        <w:rPr>
          <w:cs/>
        </w:rPr>
        <w:t>సభలలో</w:t>
      </w:r>
      <w:r w:rsidR="00A72C9A" w:rsidRPr="000E1A82">
        <w:rPr>
          <w:cs/>
          <w:lang w:bidi="te"/>
        </w:rPr>
        <w:t xml:space="preserve"> </w:t>
      </w:r>
      <w:r w:rsidR="00A72C9A" w:rsidRPr="000E1A82">
        <w:rPr>
          <w:cs/>
        </w:rPr>
        <w:t>చేయబడిన</w:t>
      </w:r>
      <w:r w:rsidR="00A72C9A" w:rsidRPr="000E1A82">
        <w:rPr>
          <w:cs/>
          <w:lang w:bidi="te"/>
        </w:rPr>
        <w:t xml:space="preserve"> </w:t>
      </w:r>
      <w:r w:rsidR="00A72C9A" w:rsidRPr="000E1A82">
        <w:rPr>
          <w:cs/>
        </w:rPr>
        <w:t>నిర్థారణలను</w:t>
      </w:r>
      <w:r w:rsidR="00A72C9A" w:rsidRPr="000E1A82">
        <w:rPr>
          <w:cs/>
          <w:lang w:bidi="te"/>
        </w:rPr>
        <w:t xml:space="preserve"> </w:t>
      </w:r>
      <w:r w:rsidR="00A72C9A" w:rsidRPr="000E1A82">
        <w:rPr>
          <w:cs/>
        </w:rPr>
        <w:t>చాలా</w:t>
      </w:r>
      <w:r w:rsidR="00A72C9A" w:rsidRPr="000E1A82">
        <w:rPr>
          <w:cs/>
          <w:lang w:bidi="te"/>
        </w:rPr>
        <w:t xml:space="preserve"> </w:t>
      </w:r>
      <w:r w:rsidR="00A72C9A" w:rsidRPr="000E1A82">
        <w:rPr>
          <w:cs/>
        </w:rPr>
        <w:t>గంభీరముగా</w:t>
      </w:r>
      <w:r w:rsidR="00A72C9A" w:rsidRPr="000E1A82">
        <w:rPr>
          <w:cs/>
          <w:lang w:bidi="te"/>
        </w:rPr>
        <w:t xml:space="preserve"> </w:t>
      </w:r>
      <w:r w:rsidR="00A72C9A" w:rsidRPr="000E1A82">
        <w:rPr>
          <w:cs/>
        </w:rPr>
        <w:t>తీసుకునేవారు</w:t>
      </w:r>
      <w:r w:rsidR="00A72C9A" w:rsidRPr="000E1A82">
        <w:rPr>
          <w:cs/>
          <w:lang w:bidi="te"/>
        </w:rPr>
        <w:t xml:space="preserve">. </w:t>
      </w:r>
      <w:r w:rsidR="00A72C9A" w:rsidRPr="000E1A82">
        <w:rPr>
          <w:cs/>
        </w:rPr>
        <w:t>అన్ని</w:t>
      </w:r>
      <w:r w:rsidR="00A72C9A" w:rsidRPr="000E1A82">
        <w:rPr>
          <w:cs/>
          <w:lang w:bidi="te"/>
        </w:rPr>
        <w:t xml:space="preserve"> </w:t>
      </w:r>
      <w:r w:rsidR="00A72C9A" w:rsidRPr="000E1A82">
        <w:rPr>
          <w:cs/>
        </w:rPr>
        <w:t>అభ్యాసిక</w:t>
      </w:r>
      <w:r w:rsidR="00A72C9A" w:rsidRPr="000E1A82">
        <w:rPr>
          <w:cs/>
          <w:lang w:bidi="te"/>
        </w:rPr>
        <w:t xml:space="preserve"> </w:t>
      </w:r>
      <w:r w:rsidR="00A72C9A" w:rsidRPr="000E1A82">
        <w:rPr>
          <w:cs/>
        </w:rPr>
        <w:t>ఉద్దేశముల</w:t>
      </w:r>
      <w:r w:rsidR="00A72C9A" w:rsidRPr="000E1A82">
        <w:rPr>
          <w:cs/>
          <w:lang w:bidi="te"/>
        </w:rPr>
        <w:t xml:space="preserve"> </w:t>
      </w:r>
      <w:r w:rsidR="00A72C9A" w:rsidRPr="000E1A82">
        <w:rPr>
          <w:cs/>
        </w:rPr>
        <w:t>నిమిత్తం</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వేదాంతశాస్త్రవేత్తలు</w:t>
      </w:r>
      <w:r w:rsidR="00A72C9A" w:rsidRPr="000E1A82">
        <w:rPr>
          <w:cs/>
          <w:lang w:bidi="te"/>
        </w:rPr>
        <w:t xml:space="preserve"> </w:t>
      </w:r>
      <w:r w:rsidR="00A72C9A" w:rsidRPr="000E1A82">
        <w:rPr>
          <w:cs/>
        </w:rPr>
        <w:t>వాటిని</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బోధనల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నిస్సందేహమైన</w:t>
      </w:r>
      <w:r w:rsidR="00A72C9A" w:rsidRPr="000E1A82">
        <w:rPr>
          <w:cs/>
          <w:lang w:bidi="te"/>
        </w:rPr>
        <w:t xml:space="preserve"> </w:t>
      </w:r>
      <w:r w:rsidR="00A72C9A" w:rsidRPr="000E1A82">
        <w:rPr>
          <w:cs/>
        </w:rPr>
        <w:t>క్రోడీకరింపులుగా</w:t>
      </w:r>
      <w:r w:rsidR="00A72C9A" w:rsidRPr="000E1A82">
        <w:rPr>
          <w:cs/>
          <w:lang w:bidi="te"/>
        </w:rPr>
        <w:t xml:space="preserve"> </w:t>
      </w:r>
      <w:r w:rsidR="00A72C9A" w:rsidRPr="000E1A82">
        <w:rPr>
          <w:cs/>
        </w:rPr>
        <w:t>పరిగణించారు</w:t>
      </w:r>
      <w:r w:rsidR="00A72C9A" w:rsidRPr="000E1A82">
        <w:rPr>
          <w:cs/>
          <w:lang w:bidi="te"/>
        </w:rPr>
        <w:t xml:space="preserve">. </w:t>
      </w:r>
      <w:r w:rsidR="00A72C9A" w:rsidRPr="000E1A82">
        <w:rPr>
          <w:cs/>
        </w:rPr>
        <w:t>వాటికి</w:t>
      </w:r>
      <w:r w:rsidR="00A72C9A" w:rsidRPr="000E1A82">
        <w:rPr>
          <w:cs/>
          <w:lang w:bidi="te"/>
        </w:rPr>
        <w:t xml:space="preserve"> </w:t>
      </w:r>
      <w:r w:rsidR="00A72C9A" w:rsidRPr="000E1A82">
        <w:rPr>
          <w:cs/>
        </w:rPr>
        <w:t>అసమ్మతి</w:t>
      </w:r>
      <w:r w:rsidR="00A72C9A" w:rsidRPr="000E1A82">
        <w:rPr>
          <w:cs/>
          <w:lang w:bidi="te"/>
        </w:rPr>
        <w:t xml:space="preserve"> </w:t>
      </w:r>
      <w:r w:rsidR="00A72C9A" w:rsidRPr="000E1A82">
        <w:rPr>
          <w:cs/>
        </w:rPr>
        <w:t>తెలుపుటను</w:t>
      </w:r>
      <w:r w:rsidR="00A72C9A" w:rsidRPr="000E1A82">
        <w:rPr>
          <w:cs/>
          <w:lang w:bidi="te"/>
        </w:rPr>
        <w:t xml:space="preserve"> </w:t>
      </w:r>
      <w:r w:rsidR="00A72C9A" w:rsidRPr="000E1A82">
        <w:rPr>
          <w:cs/>
        </w:rPr>
        <w:t>క్రీస్తు</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లేఖనములకు</w:t>
      </w:r>
      <w:r w:rsidR="00A72C9A" w:rsidRPr="000E1A82">
        <w:rPr>
          <w:cs/>
          <w:lang w:bidi="te"/>
        </w:rPr>
        <w:t xml:space="preserve"> </w:t>
      </w:r>
      <w:r w:rsidR="00A72C9A" w:rsidRPr="000E1A82">
        <w:rPr>
          <w:cs/>
        </w:rPr>
        <w:t>అసమ్మతి</w:t>
      </w:r>
      <w:r w:rsidR="00A72C9A" w:rsidRPr="000E1A82">
        <w:rPr>
          <w:cs/>
          <w:lang w:bidi="te"/>
        </w:rPr>
        <w:t xml:space="preserve"> </w:t>
      </w:r>
      <w:r w:rsidR="00A72C9A" w:rsidRPr="000E1A82">
        <w:rPr>
          <w:cs/>
        </w:rPr>
        <w:t>తెలుపుటకు</w:t>
      </w:r>
      <w:r w:rsidR="00A72C9A" w:rsidRPr="000E1A82">
        <w:rPr>
          <w:cs/>
          <w:lang w:bidi="te"/>
        </w:rPr>
        <w:t xml:space="preserve"> </w:t>
      </w:r>
      <w:r w:rsidR="00A72C9A" w:rsidRPr="000E1A82">
        <w:rPr>
          <w:cs/>
        </w:rPr>
        <w:t>సమానంగా</w:t>
      </w:r>
      <w:r w:rsidR="00A72C9A" w:rsidRPr="000E1A82">
        <w:rPr>
          <w:cs/>
          <w:lang w:bidi="te"/>
        </w:rPr>
        <w:t xml:space="preserve"> </w:t>
      </w:r>
      <w:r w:rsidR="00A72C9A" w:rsidRPr="000E1A82">
        <w:rPr>
          <w:cs/>
        </w:rPr>
        <w:t>భావించేవారు</w:t>
      </w:r>
      <w:r w:rsidR="00A72C9A" w:rsidRPr="000E1A82">
        <w:rPr>
          <w:cs/>
          <w:lang w:bidi="te"/>
        </w:rPr>
        <w:t>.</w:t>
      </w:r>
      <w:r w:rsidR="004055C9" w:rsidRPr="000E1A82">
        <w:rPr>
          <w:cs/>
          <w:lang w:bidi="te"/>
        </w:rPr>
        <w:t xml:space="preserve"> </w:t>
      </w:r>
      <w:r w:rsidR="00A72C9A" w:rsidRPr="000E1A82">
        <w:rPr>
          <w:cs/>
        </w:rPr>
        <w:t>శతాబ్దములు</w:t>
      </w:r>
      <w:r w:rsidR="00A72C9A" w:rsidRPr="000E1A82">
        <w:rPr>
          <w:cs/>
          <w:lang w:bidi="te"/>
        </w:rPr>
        <w:t xml:space="preserve"> </w:t>
      </w:r>
      <w:r w:rsidR="00A72C9A" w:rsidRPr="000E1A82">
        <w:rPr>
          <w:cs/>
        </w:rPr>
        <w:t>గడుచుచుండగా</w:t>
      </w:r>
      <w:r w:rsidR="00A72C9A" w:rsidRPr="000E1A82">
        <w:rPr>
          <w:cs/>
          <w:lang w:bidi="te"/>
        </w:rPr>
        <w:t xml:space="preserve">, </w:t>
      </w:r>
      <w:r w:rsidR="00A72C9A" w:rsidRPr="000E1A82">
        <w:rPr>
          <w:cs/>
        </w:rPr>
        <w:t>పితరుల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అనేక</w:t>
      </w:r>
      <w:r w:rsidR="00A72C9A" w:rsidRPr="000E1A82">
        <w:rPr>
          <w:cs/>
          <w:lang w:bidi="te"/>
        </w:rPr>
        <w:t xml:space="preserve"> </w:t>
      </w:r>
      <w:r w:rsidR="00A72C9A" w:rsidRPr="000E1A82">
        <w:rPr>
          <w:cs/>
        </w:rPr>
        <w:t>బోధలు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ఎక్యుమినికల్</w:t>
      </w:r>
      <w:r w:rsidR="00A72C9A" w:rsidRPr="000E1A82">
        <w:rPr>
          <w:cs/>
          <w:lang w:bidi="te"/>
        </w:rPr>
        <w:t xml:space="preserve"> </w:t>
      </w:r>
      <w:r w:rsidR="00A72C9A" w:rsidRPr="000E1A82">
        <w:rPr>
          <w:cs/>
        </w:rPr>
        <w:t>సభల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ఆవిష్కరణలు</w:t>
      </w:r>
      <w:r w:rsidR="00A72C9A" w:rsidRPr="000E1A82">
        <w:rPr>
          <w:cs/>
          <w:lang w:bidi="te"/>
        </w:rPr>
        <w:t xml:space="preserve"> </w:t>
      </w:r>
      <w:r w:rsidR="00A72C9A" w:rsidRPr="000E1A82">
        <w:rPr>
          <w:cs/>
        </w:rPr>
        <w:t>అధికారిక</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సాంప్రదాయములుగా</w:t>
      </w:r>
      <w:r w:rsidR="00A72C9A" w:rsidRPr="000E1A82">
        <w:rPr>
          <w:cs/>
          <w:lang w:bidi="te"/>
        </w:rPr>
        <w:t xml:space="preserve"> </w:t>
      </w:r>
      <w:r w:rsidR="00A72C9A" w:rsidRPr="000E1A82">
        <w:rPr>
          <w:cs/>
        </w:rPr>
        <w:t>రూపొందాయి</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సాంప్రదాయములు</w:t>
      </w:r>
      <w:r w:rsidR="00A72C9A" w:rsidRPr="000E1A82">
        <w:rPr>
          <w:cs/>
          <w:lang w:bidi="te"/>
        </w:rPr>
        <w:t xml:space="preserve"> </w:t>
      </w:r>
      <w:r w:rsidR="00A72C9A" w:rsidRPr="000E1A82">
        <w:rPr>
          <w:cs/>
        </w:rPr>
        <w:t>బలపరచబడగా</w:t>
      </w:r>
      <w:r w:rsidR="00A72C9A" w:rsidRPr="000E1A82">
        <w:rPr>
          <w:cs/>
          <w:lang w:bidi="te"/>
        </w:rPr>
        <w:t xml:space="preserve">, </w:t>
      </w:r>
      <w:r w:rsidR="00A72C9A" w:rsidRPr="000E1A82">
        <w:rPr>
          <w:cs/>
        </w:rPr>
        <w:t>అవి</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విశాలమైన</w:t>
      </w:r>
      <w:r w:rsidR="00A72C9A" w:rsidRPr="000E1A82">
        <w:rPr>
          <w:cs/>
          <w:lang w:bidi="te"/>
        </w:rPr>
        <w:t xml:space="preserve"> </w:t>
      </w:r>
      <w:r w:rsidR="00A72C9A" w:rsidRPr="000E1A82">
        <w:rPr>
          <w:cs/>
        </w:rPr>
        <w:t>సిద్ధాంతములను</w:t>
      </w:r>
      <w:r w:rsidR="00A72C9A" w:rsidRPr="000E1A82">
        <w:rPr>
          <w:cs/>
          <w:lang w:bidi="te"/>
        </w:rPr>
        <w:t xml:space="preserve"> </w:t>
      </w:r>
      <w:r w:rsidR="00A72C9A" w:rsidRPr="000E1A82">
        <w:rPr>
          <w:cs/>
        </w:rPr>
        <w:t>రూపొందించుటలో</w:t>
      </w:r>
      <w:r w:rsidR="00A72C9A" w:rsidRPr="000E1A82">
        <w:rPr>
          <w:cs/>
          <w:lang w:bidi="te"/>
        </w:rPr>
        <w:t xml:space="preserve"> </w:t>
      </w:r>
      <w:r w:rsidR="00A72C9A" w:rsidRPr="000E1A82">
        <w:rPr>
          <w:cs/>
        </w:rPr>
        <w:t>సహాయపడ్డాయి</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సిద్ధాంతములను</w:t>
      </w:r>
      <w:r w:rsidR="00A72C9A" w:rsidRPr="000E1A82">
        <w:rPr>
          <w:cs/>
          <w:lang w:bidi="te"/>
        </w:rPr>
        <w:t xml:space="preserve"> </w:t>
      </w:r>
      <w:r w:rsidR="00A72C9A" w:rsidRPr="000E1A82">
        <w:rPr>
          <w:cs/>
        </w:rPr>
        <w:t>మానవులు</w:t>
      </w:r>
      <w:r w:rsidR="00A72C9A" w:rsidRPr="000E1A82">
        <w:rPr>
          <w:cs/>
          <w:lang w:bidi="te"/>
        </w:rPr>
        <w:t xml:space="preserve"> </w:t>
      </w:r>
      <w:r w:rsidR="00A72C9A" w:rsidRPr="000E1A82">
        <w:rPr>
          <w:cs/>
        </w:rPr>
        <w:t>స్థాపించిన</w:t>
      </w:r>
      <w:r w:rsidR="00A72C9A" w:rsidRPr="000E1A82">
        <w:rPr>
          <w:cs/>
          <w:lang w:bidi="te"/>
        </w:rPr>
        <w:t xml:space="preserve"> </w:t>
      </w:r>
      <w:r w:rsidR="00A72C9A" w:rsidRPr="000E1A82">
        <w:rPr>
          <w:cs/>
        </w:rPr>
        <w:t>నిర్భలమైన</w:t>
      </w:r>
      <w:r w:rsidR="00A72C9A" w:rsidRPr="000E1A82">
        <w:rPr>
          <w:cs/>
          <w:lang w:bidi="te"/>
        </w:rPr>
        <w:t xml:space="preserve"> </w:t>
      </w:r>
      <w:r w:rsidR="00A72C9A" w:rsidRPr="000E1A82">
        <w:rPr>
          <w:cs/>
        </w:rPr>
        <w:t>వేదాంతశాస్త్రముగా</w:t>
      </w:r>
      <w:r w:rsidR="00A72C9A" w:rsidRPr="000E1A82">
        <w:rPr>
          <w:cs/>
          <w:lang w:bidi="te"/>
        </w:rPr>
        <w:t xml:space="preserve"> </w:t>
      </w:r>
      <w:r w:rsidR="00A72C9A" w:rsidRPr="000E1A82">
        <w:rPr>
          <w:cs/>
        </w:rPr>
        <w:t>పరిగణించలేదు</w:t>
      </w:r>
      <w:r w:rsidR="00A72C9A" w:rsidRPr="000E1A82">
        <w:rPr>
          <w:cs/>
          <w:lang w:bidi="te"/>
        </w:rPr>
        <w:t xml:space="preserve"> </w:t>
      </w:r>
      <w:r w:rsidR="00A72C9A" w:rsidRPr="000E1A82">
        <w:rPr>
          <w:cs/>
        </w:rPr>
        <w:t>గాని</w:t>
      </w:r>
      <w:r w:rsidR="00A72C9A" w:rsidRPr="000E1A82">
        <w:rPr>
          <w:cs/>
          <w:lang w:bidi="te"/>
        </w:rPr>
        <w:t xml:space="preserve">, </w:t>
      </w:r>
      <w:r w:rsidR="00A72C9A" w:rsidRPr="000E1A82">
        <w:rPr>
          <w:cs/>
        </w:rPr>
        <w:t>లేఖనములతో</w:t>
      </w:r>
      <w:r w:rsidR="00A72C9A" w:rsidRPr="000E1A82">
        <w:rPr>
          <w:cs/>
          <w:lang w:bidi="te"/>
        </w:rPr>
        <w:t xml:space="preserve"> </w:t>
      </w:r>
      <w:r w:rsidR="00A72C9A" w:rsidRPr="000E1A82">
        <w:rPr>
          <w:cs/>
        </w:rPr>
        <w:t>సమానత్వము</w:t>
      </w:r>
      <w:r w:rsidR="00A72C9A" w:rsidRPr="000E1A82">
        <w:rPr>
          <w:cs/>
          <w:lang w:bidi="te"/>
        </w:rPr>
        <w:t xml:space="preserve"> </w:t>
      </w:r>
      <w:r w:rsidR="00A72C9A" w:rsidRPr="000E1A82">
        <w:rPr>
          <w:cs/>
        </w:rPr>
        <w:t>కలిగియున్న</w:t>
      </w:r>
      <w:r w:rsidR="00A72C9A" w:rsidRPr="000E1A82">
        <w:rPr>
          <w:cs/>
          <w:lang w:bidi="te"/>
        </w:rPr>
        <w:t xml:space="preserve"> </w:t>
      </w:r>
      <w:r w:rsidR="00A72C9A" w:rsidRPr="000E1A82">
        <w:rPr>
          <w:cs/>
        </w:rPr>
        <w:t>వేదాంతశాస్త్రముగా</w:t>
      </w:r>
      <w:r w:rsidR="00A72C9A" w:rsidRPr="000E1A82">
        <w:rPr>
          <w:cs/>
          <w:lang w:bidi="te"/>
        </w:rPr>
        <w:t xml:space="preserve"> </w:t>
      </w:r>
      <w:r w:rsidR="00A72C9A" w:rsidRPr="000E1A82">
        <w:rPr>
          <w:cs/>
        </w:rPr>
        <w:t>పరిగణించారు</w:t>
      </w:r>
      <w:r w:rsidR="00A72C9A" w:rsidRPr="000E1A82">
        <w:rPr>
          <w:cs/>
          <w:lang w:bidi="te"/>
        </w:rPr>
        <w:t xml:space="preserve">. </w:t>
      </w:r>
      <w:r w:rsidR="00A72C9A" w:rsidRPr="000E1A82">
        <w:rPr>
          <w:cs/>
        </w:rPr>
        <w:t>వాస్తవానికి</w:t>
      </w:r>
      <w:r w:rsidR="00A72C9A" w:rsidRPr="000E1A82">
        <w:rPr>
          <w:cs/>
          <w:lang w:bidi="te"/>
        </w:rPr>
        <w:t xml:space="preserve">, </w:t>
      </w:r>
      <w:r w:rsidR="00A72C9A" w:rsidRPr="000E1A82">
        <w:rPr>
          <w:cs/>
        </w:rPr>
        <w:t>అన్ని</w:t>
      </w:r>
      <w:r w:rsidR="00A72C9A" w:rsidRPr="000E1A82">
        <w:rPr>
          <w:cs/>
          <w:lang w:bidi="te"/>
        </w:rPr>
        <w:t xml:space="preserve"> </w:t>
      </w:r>
      <w:r w:rsidR="00A72C9A" w:rsidRPr="000E1A82">
        <w:rPr>
          <w:cs/>
        </w:rPr>
        <w:t>ఉద్దేశముల</w:t>
      </w:r>
      <w:r w:rsidR="00A72C9A" w:rsidRPr="000E1A82">
        <w:rPr>
          <w:cs/>
          <w:lang w:bidi="te"/>
        </w:rPr>
        <w:t xml:space="preserve"> </w:t>
      </w:r>
      <w:r w:rsidR="00A72C9A" w:rsidRPr="000E1A82">
        <w:rPr>
          <w:cs/>
        </w:rPr>
        <w:t>కొరకు</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స్థానములో</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సిద్ధాంతములను</w:t>
      </w:r>
      <w:r w:rsidR="00A72C9A" w:rsidRPr="000E1A82">
        <w:rPr>
          <w:cs/>
          <w:lang w:bidi="te"/>
        </w:rPr>
        <w:t xml:space="preserve"> </w:t>
      </w:r>
      <w:r w:rsidR="00A72C9A" w:rsidRPr="000E1A82">
        <w:rPr>
          <w:cs/>
        </w:rPr>
        <w:t>ఉపయోగించుట</w:t>
      </w:r>
      <w:r w:rsidR="00A72C9A" w:rsidRPr="000E1A82">
        <w:rPr>
          <w:cs/>
          <w:lang w:bidi="te"/>
        </w:rPr>
        <w:t xml:space="preserve"> </w:t>
      </w:r>
      <w:r w:rsidR="00A72C9A" w:rsidRPr="000E1A82">
        <w:rPr>
          <w:cs/>
        </w:rPr>
        <w:t>ఆరంభించారు</w:t>
      </w:r>
      <w:r w:rsidR="00A72C9A" w:rsidRPr="000E1A82">
        <w:rPr>
          <w:cs/>
          <w:lang w:bidi="te"/>
        </w:rPr>
        <w:t xml:space="preserve">. </w:t>
      </w:r>
      <w:r w:rsidR="00A72C9A" w:rsidRPr="000E1A82">
        <w:rPr>
          <w:cs/>
        </w:rPr>
        <w:t>పునరుద్ధరణకు</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నమ్మకమైన</w:t>
      </w:r>
      <w:r w:rsidR="00A72C9A" w:rsidRPr="000E1A82">
        <w:rPr>
          <w:cs/>
          <w:lang w:bidi="te"/>
        </w:rPr>
        <w:t xml:space="preserve"> </w:t>
      </w:r>
      <w:r w:rsidR="00A72C9A" w:rsidRPr="000E1A82">
        <w:rPr>
          <w:cs/>
        </w:rPr>
        <w:t>క్రైస్తవులు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ఏమి</w:t>
      </w:r>
      <w:r w:rsidR="00A72C9A" w:rsidRPr="000E1A82">
        <w:rPr>
          <w:cs/>
          <w:lang w:bidi="te"/>
        </w:rPr>
        <w:t xml:space="preserve"> </w:t>
      </w:r>
      <w:r w:rsidR="00A72C9A" w:rsidRPr="000E1A82">
        <w:rPr>
          <w:cs/>
        </w:rPr>
        <w:t>చెబుతుంది</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అడిగే</w:t>
      </w:r>
      <w:r w:rsidR="00A72C9A" w:rsidRPr="000E1A82">
        <w:rPr>
          <w:cs/>
          <w:lang w:bidi="te"/>
        </w:rPr>
        <w:t xml:space="preserve"> </w:t>
      </w:r>
      <w:r w:rsidR="00A72C9A" w:rsidRPr="000E1A82">
        <w:rPr>
          <w:cs/>
        </w:rPr>
        <w:t>అవకాశము</w:t>
      </w:r>
      <w:r w:rsidR="00A72C9A" w:rsidRPr="000E1A82">
        <w:rPr>
          <w:cs/>
          <w:lang w:bidi="te"/>
        </w:rPr>
        <w:t xml:space="preserve"> </w:t>
      </w:r>
      <w:r w:rsidR="00A72C9A" w:rsidRPr="000E1A82">
        <w:rPr>
          <w:cs/>
        </w:rPr>
        <w:t>లేదు</w:t>
      </w:r>
      <w:r w:rsidR="00A72C9A" w:rsidRPr="000E1A82">
        <w:rPr>
          <w:cs/>
          <w:lang w:bidi="te"/>
        </w:rPr>
        <w:t xml:space="preserve"> </w:t>
      </w:r>
      <w:r w:rsidR="00A72C9A" w:rsidRPr="000E1A82">
        <w:rPr>
          <w:cs/>
        </w:rPr>
        <w:t>గాని</w:t>
      </w:r>
      <w:r w:rsidR="00A72C9A" w:rsidRPr="000E1A82">
        <w:rPr>
          <w:cs/>
          <w:lang w:bidi="te"/>
        </w:rPr>
        <w:t>, “</w:t>
      </w:r>
      <w:r w:rsidR="00A72C9A" w:rsidRPr="000E1A82">
        <w:rPr>
          <w:cs/>
        </w:rPr>
        <w:t>సంఘము</w:t>
      </w:r>
      <w:r w:rsidR="00A72C9A" w:rsidRPr="000E1A82">
        <w:rPr>
          <w:cs/>
          <w:lang w:bidi="te"/>
        </w:rPr>
        <w:t xml:space="preserve"> </w:t>
      </w:r>
      <w:r w:rsidR="00A72C9A" w:rsidRPr="000E1A82">
        <w:rPr>
          <w:cs/>
        </w:rPr>
        <w:t>ఏమి</w:t>
      </w:r>
      <w:r w:rsidR="00A72C9A" w:rsidRPr="000E1A82">
        <w:rPr>
          <w:cs/>
          <w:lang w:bidi="te"/>
        </w:rPr>
        <w:t xml:space="preserve"> </w:t>
      </w:r>
      <w:r w:rsidR="00A72C9A" w:rsidRPr="000E1A82">
        <w:rPr>
          <w:cs/>
        </w:rPr>
        <w:t>చెబుతుంది</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మాత్రమే</w:t>
      </w:r>
      <w:r w:rsidR="00A72C9A" w:rsidRPr="000E1A82">
        <w:rPr>
          <w:cs/>
          <w:lang w:bidi="te"/>
        </w:rPr>
        <w:t xml:space="preserve"> </w:t>
      </w:r>
      <w:r w:rsidR="00A72C9A" w:rsidRPr="000E1A82">
        <w:rPr>
          <w:cs/>
        </w:rPr>
        <w:t>అడగవలసియుండేది</w:t>
      </w:r>
      <w:r w:rsidR="00A72C9A" w:rsidRPr="000E1A82">
        <w:rPr>
          <w:cs/>
          <w:lang w:bidi="te"/>
        </w:rPr>
        <w:t>.</w:t>
      </w:r>
    </w:p>
    <w:p w14:paraId="21B7F351" w14:textId="6565FDE5"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23776" behindDoc="0" locked="1" layoutInCell="1" allowOverlap="1" wp14:anchorId="14CA232B" wp14:editId="31CDA958">
                <wp:simplePos x="0" y="0"/>
                <wp:positionH relativeFrom="leftMargin">
                  <wp:posOffset>419100</wp:posOffset>
                </wp:positionH>
                <wp:positionV relativeFrom="line">
                  <wp:posOffset>0</wp:posOffset>
                </wp:positionV>
                <wp:extent cx="356235" cy="356235"/>
                <wp:effectExtent l="0" t="0" r="0" b="0"/>
                <wp:wrapNone/>
                <wp:docPr id="4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149B9" w14:textId="494CEB41" w:rsidR="009D1DBB" w:rsidRPr="00A535F7" w:rsidRDefault="009D1DBB" w:rsidP="000E1A8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232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LJwIAAE4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MvXLJwIAAE4EAAAOAAAAAAAAAAAAAAAAAC4CAABkcnMvZTJvRG9j&#10;LnhtbFBLAQItABQABgAIAAAAIQCNZ0Pc3AAAAAYBAAAPAAAAAAAAAAAAAAAAAIEEAABkcnMvZG93&#10;bnJldi54bWxQSwUGAAAAAAQABADzAAAAigUAAAAA&#10;" filled="f" stroked="f" strokeweight=".5pt">
                <v:textbox inset="0,0,0,0">
                  <w:txbxContent>
                    <w:p w14:paraId="0DB149B9" w14:textId="494CEB41" w:rsidR="009D1DBB" w:rsidRPr="00A535F7" w:rsidRDefault="009D1DBB" w:rsidP="000E1A82">
                      <w:pPr>
                        <w:pStyle w:val="ParaNumbering"/>
                      </w:pPr>
                      <w:r>
                        <w:t>030</w:t>
                      </w:r>
                    </w:p>
                  </w:txbxContent>
                </v:textbox>
                <w10:wrap anchorx="margin" anchory="line"/>
                <w10:anchorlock/>
              </v:shape>
            </w:pict>
          </mc:Fallback>
        </mc:AlternateContent>
      </w:r>
      <w:r w:rsidR="00A72C9A" w:rsidRPr="000E1A82">
        <w:rPr>
          <w:cs/>
        </w:rPr>
        <w:t>మధ్యకాలిక</w:t>
      </w:r>
      <w:r w:rsidR="00A72C9A" w:rsidRPr="000E1A82">
        <w:rPr>
          <w:cs/>
          <w:lang w:bidi="te"/>
        </w:rPr>
        <w:t xml:space="preserve"> </w:t>
      </w:r>
      <w:r w:rsidR="00A72C9A" w:rsidRPr="000E1A82">
        <w:rPr>
          <w:cs/>
        </w:rPr>
        <w:t>సంఘమునకు</w:t>
      </w:r>
      <w:r w:rsidR="00A72C9A" w:rsidRPr="000E1A82">
        <w:rPr>
          <w:cs/>
          <w:lang w:bidi="te"/>
        </w:rPr>
        <w:t xml:space="preserve"> </w:t>
      </w:r>
      <w:r w:rsidR="00A72C9A" w:rsidRPr="000E1A82">
        <w:rPr>
          <w:cs/>
        </w:rPr>
        <w:t>మునుపటి</w:t>
      </w:r>
      <w:r w:rsidR="00A72C9A" w:rsidRPr="000E1A82">
        <w:rPr>
          <w:cs/>
          <w:lang w:bidi="te"/>
        </w:rPr>
        <w:t xml:space="preserve"> </w:t>
      </w:r>
      <w:r w:rsidR="00A72C9A" w:rsidRPr="000E1A82">
        <w:rPr>
          <w:cs/>
        </w:rPr>
        <w:t>కాల</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అధికారములు</w:t>
      </w:r>
      <w:r w:rsidR="00A72C9A" w:rsidRPr="000E1A82">
        <w:rPr>
          <w:cs/>
          <w:lang w:bidi="te"/>
        </w:rPr>
        <w:t xml:space="preserve"> </w:t>
      </w:r>
      <w:r w:rsidR="00E334C1" w:rsidRPr="000E1A82">
        <w:rPr>
          <w:rFonts w:hint="cs"/>
          <w:cs/>
        </w:rPr>
        <w:t>ఎం</w:t>
      </w:r>
      <w:r w:rsidR="00A72C9A" w:rsidRPr="000E1A82">
        <w:rPr>
          <w:cs/>
        </w:rPr>
        <w:t>తో</w:t>
      </w:r>
      <w:r w:rsidR="00A72C9A" w:rsidRPr="000E1A82">
        <w:rPr>
          <w:cs/>
          <w:lang w:bidi="te"/>
        </w:rPr>
        <w:t xml:space="preserve"> </w:t>
      </w:r>
      <w:r w:rsidR="00A72C9A" w:rsidRPr="000E1A82">
        <w:rPr>
          <w:cs/>
        </w:rPr>
        <w:t>ప్రాముఖ్యమైయున్నా</w:t>
      </w:r>
      <w:r w:rsidR="00A72C9A" w:rsidRPr="000E1A82">
        <w:rPr>
          <w:cs/>
          <w:lang w:bidi="te"/>
        </w:rPr>
        <w:t xml:space="preserve">, </w:t>
      </w:r>
      <w:r w:rsidR="00A72C9A" w:rsidRPr="000E1A82">
        <w:rPr>
          <w:cs/>
        </w:rPr>
        <w:t>ఆ</w:t>
      </w:r>
      <w:r w:rsidR="00A72C9A" w:rsidRPr="000E1A82">
        <w:rPr>
          <w:cs/>
          <w:lang w:bidi="te"/>
        </w:rPr>
        <w:t xml:space="preserve"> </w:t>
      </w:r>
      <w:r w:rsidR="00A72C9A" w:rsidRPr="000E1A82">
        <w:rPr>
          <w:cs/>
        </w:rPr>
        <w:t>సమయములో</w:t>
      </w:r>
      <w:r w:rsidR="00A72C9A" w:rsidRPr="000E1A82">
        <w:rPr>
          <w:cs/>
          <w:lang w:bidi="te"/>
        </w:rPr>
        <w:t xml:space="preserve"> </w:t>
      </w:r>
      <w:r w:rsidR="00A72C9A" w:rsidRPr="000E1A82">
        <w:rPr>
          <w:cs/>
        </w:rPr>
        <w:t>లేఖన</w:t>
      </w:r>
      <w:r w:rsidR="00A72C9A" w:rsidRPr="000E1A82">
        <w:rPr>
          <w:cs/>
          <w:lang w:bidi="te"/>
        </w:rPr>
        <w:t xml:space="preserve"> </w:t>
      </w:r>
      <w:r w:rsidR="00A72C9A" w:rsidRPr="000E1A82">
        <w:rPr>
          <w:cs/>
        </w:rPr>
        <w:t>సిద్ధాంతము</w:t>
      </w:r>
      <w:r w:rsidR="00A72C9A" w:rsidRPr="000E1A82">
        <w:rPr>
          <w:cs/>
          <w:lang w:bidi="te"/>
        </w:rPr>
        <w:t xml:space="preserve"> </w:t>
      </w:r>
      <w:r w:rsidR="00A72C9A" w:rsidRPr="000E1A82">
        <w:rPr>
          <w:cs/>
        </w:rPr>
        <w:t>సమకాలీన</w:t>
      </w:r>
      <w:r w:rsidR="00A72C9A" w:rsidRPr="000E1A82">
        <w:rPr>
          <w:cs/>
          <w:lang w:bidi="te"/>
        </w:rPr>
        <w:t xml:space="preserve"> </w:t>
      </w:r>
      <w:r w:rsidR="00A72C9A" w:rsidRPr="000E1A82">
        <w:rPr>
          <w:cs/>
        </w:rPr>
        <w:t>సందర్భములో</w:t>
      </w:r>
      <w:r w:rsidR="00A72C9A" w:rsidRPr="000E1A82">
        <w:rPr>
          <w:cs/>
          <w:lang w:bidi="te"/>
        </w:rPr>
        <w:t xml:space="preserve"> </w:t>
      </w:r>
      <w:r w:rsidR="00A72C9A" w:rsidRPr="000E1A82">
        <w:rPr>
          <w:cs/>
        </w:rPr>
        <w:t>ఉన్నత</w:t>
      </w:r>
      <w:r w:rsidR="00A72C9A" w:rsidRPr="000E1A82">
        <w:rPr>
          <w:cs/>
          <w:lang w:bidi="te"/>
        </w:rPr>
        <w:t xml:space="preserve"> </w:t>
      </w:r>
      <w:r w:rsidR="00A72C9A" w:rsidRPr="000E1A82">
        <w:rPr>
          <w:cs/>
        </w:rPr>
        <w:t>వేదాంతశాస్త్ర</w:t>
      </w:r>
      <w:r w:rsidR="00A72C9A" w:rsidRPr="000E1A82">
        <w:rPr>
          <w:cs/>
          <w:lang w:bidi="te"/>
        </w:rPr>
        <w:t xml:space="preserve"> </w:t>
      </w:r>
      <w:r w:rsidR="00A72C9A" w:rsidRPr="000E1A82">
        <w:rPr>
          <w:cs/>
        </w:rPr>
        <w:t>అధికారము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అవసరతను</w:t>
      </w:r>
      <w:r w:rsidR="00A72C9A" w:rsidRPr="000E1A82">
        <w:rPr>
          <w:cs/>
          <w:lang w:bidi="te"/>
        </w:rPr>
        <w:t xml:space="preserve"> </w:t>
      </w:r>
      <w:r w:rsidR="00A72C9A" w:rsidRPr="000E1A82">
        <w:rPr>
          <w:cs/>
        </w:rPr>
        <w:t>కూడా</w:t>
      </w:r>
      <w:r w:rsidR="00A72C9A" w:rsidRPr="000E1A82">
        <w:rPr>
          <w:cs/>
          <w:lang w:bidi="te"/>
        </w:rPr>
        <w:t xml:space="preserve"> </w:t>
      </w:r>
      <w:r w:rsidR="00A72C9A" w:rsidRPr="000E1A82">
        <w:rPr>
          <w:cs/>
        </w:rPr>
        <w:t>సృష్టించింది</w:t>
      </w:r>
      <w:r w:rsidR="00A72C9A" w:rsidRPr="000E1A82">
        <w:rPr>
          <w:cs/>
          <w:lang w:bidi="te"/>
        </w:rPr>
        <w:t>.</w:t>
      </w:r>
    </w:p>
    <w:p w14:paraId="28FE1C54" w14:textId="77777777" w:rsidR="00A43AD9" w:rsidRPr="00A079E7" w:rsidRDefault="00A72C9A" w:rsidP="00A079E7">
      <w:pPr>
        <w:pStyle w:val="BulletHeading"/>
        <w:rPr>
          <w:cs/>
        </w:rPr>
      </w:pPr>
      <w:bookmarkStart w:id="26" w:name="_Toc536468129"/>
      <w:bookmarkStart w:id="27" w:name="_Toc21097817"/>
      <w:bookmarkStart w:id="28" w:name="_Toc80916131"/>
      <w:r w:rsidRPr="00A079E7">
        <w:rPr>
          <w:cs/>
        </w:rPr>
        <w:t>సమకాలీన మధ్యకాలిక అధికారములు</w:t>
      </w:r>
      <w:bookmarkEnd w:id="26"/>
      <w:bookmarkEnd w:id="27"/>
      <w:bookmarkEnd w:id="28"/>
    </w:p>
    <w:p w14:paraId="37919B4E" w14:textId="6C5CA182"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25824" behindDoc="0" locked="1" layoutInCell="1" allowOverlap="1" wp14:anchorId="5742BA80" wp14:editId="0A6A79C1">
                <wp:simplePos x="0" y="0"/>
                <wp:positionH relativeFrom="leftMargin">
                  <wp:posOffset>419100</wp:posOffset>
                </wp:positionH>
                <wp:positionV relativeFrom="line">
                  <wp:posOffset>0</wp:posOffset>
                </wp:positionV>
                <wp:extent cx="356235" cy="356235"/>
                <wp:effectExtent l="0" t="0" r="0" b="0"/>
                <wp:wrapNone/>
                <wp:docPr id="4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95CEE" w14:textId="22A5B3AC" w:rsidR="009D1DBB" w:rsidRPr="00A535F7" w:rsidRDefault="009D1DBB" w:rsidP="000E1A8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BA80"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18JwIAAE4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d718JwIAAE4EAAAOAAAAAAAAAAAAAAAAAC4CAABkcnMvZTJvRG9j&#10;LnhtbFBLAQItABQABgAIAAAAIQCNZ0Pc3AAAAAYBAAAPAAAAAAAAAAAAAAAAAIEEAABkcnMvZG93&#10;bnJldi54bWxQSwUGAAAAAAQABADzAAAAigUAAAAA&#10;" filled="f" stroked="f" strokeweight=".5pt">
                <v:textbox inset="0,0,0,0">
                  <w:txbxContent>
                    <w:p w14:paraId="77A95CEE" w14:textId="22A5B3AC" w:rsidR="009D1DBB" w:rsidRPr="00A535F7" w:rsidRDefault="009D1DBB" w:rsidP="000E1A82">
                      <w:pPr>
                        <w:pStyle w:val="ParaNumbering"/>
                      </w:pPr>
                      <w:r>
                        <w:t>031</w:t>
                      </w:r>
                    </w:p>
                  </w:txbxContent>
                </v:textbox>
                <w10:wrap anchorx="margin" anchory="line"/>
                <w10:anchorlock/>
              </v:shape>
            </w:pict>
          </mc:Fallback>
        </mc:AlternateContent>
      </w:r>
      <w:r w:rsidR="00A72C9A" w:rsidRPr="000E1A82">
        <w:rPr>
          <w:cs/>
        </w:rPr>
        <w:t>స్పష్టముగా</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సిద్ధాంతపరంగా</w:t>
      </w:r>
      <w:r w:rsidR="00A72C9A" w:rsidRPr="000E1A82">
        <w:rPr>
          <w:cs/>
          <w:lang w:bidi="te"/>
        </w:rPr>
        <w:t xml:space="preserve"> </w:t>
      </w:r>
      <w:r w:rsidR="00A72C9A" w:rsidRPr="000E1A82">
        <w:rPr>
          <w:cs/>
        </w:rPr>
        <w:t>మాత్రం</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ఉద్ఘాటించుటను</w:t>
      </w:r>
      <w:r w:rsidR="00A72C9A" w:rsidRPr="000E1A82">
        <w:rPr>
          <w:cs/>
          <w:lang w:bidi="te"/>
        </w:rPr>
        <w:t xml:space="preserve"> </w:t>
      </w:r>
      <w:r w:rsidR="00A72C9A" w:rsidRPr="000E1A82">
        <w:rPr>
          <w:cs/>
        </w:rPr>
        <w:t>కొనసాగించింది</w:t>
      </w:r>
      <w:r w:rsidR="00A72C9A" w:rsidRPr="000E1A82">
        <w:rPr>
          <w:cs/>
          <w:lang w:bidi="te"/>
        </w:rPr>
        <w:t xml:space="preserve">. </w:t>
      </w:r>
      <w:r w:rsidR="00A72C9A" w:rsidRPr="000E1A82">
        <w:rPr>
          <w:cs/>
        </w:rPr>
        <w:t>అయితే</w:t>
      </w:r>
      <w:r w:rsidR="00A72C9A" w:rsidRPr="000E1A82">
        <w:rPr>
          <w:cs/>
          <w:lang w:bidi="te"/>
        </w:rPr>
        <w:t xml:space="preserve"> </w:t>
      </w:r>
      <w:r w:rsidR="00A72C9A" w:rsidRPr="000E1A82">
        <w:rPr>
          <w:cs/>
        </w:rPr>
        <w:t>మునుపటి</w:t>
      </w:r>
      <w:r w:rsidR="00A72C9A" w:rsidRPr="000E1A82">
        <w:rPr>
          <w:cs/>
          <w:lang w:bidi="te"/>
        </w:rPr>
        <w:t xml:space="preserve"> </w:t>
      </w:r>
      <w:r w:rsidR="00A72C9A" w:rsidRPr="000E1A82">
        <w:rPr>
          <w:cs/>
        </w:rPr>
        <w:t>కాలములో</w:t>
      </w:r>
      <w:r w:rsidR="00A72C9A" w:rsidRPr="000E1A82">
        <w:rPr>
          <w:cs/>
          <w:lang w:bidi="te"/>
        </w:rPr>
        <w:t xml:space="preserve"> </w:t>
      </w:r>
      <w:r w:rsidR="00A72C9A" w:rsidRPr="000E1A82">
        <w:rPr>
          <w:cs/>
        </w:rPr>
        <w:t>నిర్ణయించబడని</w:t>
      </w:r>
      <w:r w:rsidR="00A72C9A" w:rsidRPr="000E1A82">
        <w:rPr>
          <w:cs/>
          <w:lang w:bidi="te"/>
        </w:rPr>
        <w:t xml:space="preserve"> </w:t>
      </w:r>
      <w:r w:rsidR="00A72C9A" w:rsidRPr="000E1A82">
        <w:rPr>
          <w:cs/>
        </w:rPr>
        <w:t>సమకాలీన</w:t>
      </w:r>
      <w:r w:rsidR="00A72C9A" w:rsidRPr="000E1A82">
        <w:rPr>
          <w:cs/>
          <w:lang w:bidi="te"/>
        </w:rPr>
        <w:t xml:space="preserve"> </w:t>
      </w:r>
      <w:r w:rsidR="00A72C9A" w:rsidRPr="000E1A82">
        <w:rPr>
          <w:cs/>
        </w:rPr>
        <w:t>సమస్యల</w:t>
      </w:r>
      <w:r w:rsidR="00A72C9A" w:rsidRPr="000E1A82">
        <w:rPr>
          <w:cs/>
          <w:lang w:bidi="te"/>
        </w:rPr>
        <w:t xml:space="preserve"> </w:t>
      </w:r>
      <w:r w:rsidR="00A72C9A" w:rsidRPr="000E1A82">
        <w:rPr>
          <w:cs/>
        </w:rPr>
        <w:t>విషయములో</w:t>
      </w:r>
      <w:r w:rsidR="00A72C9A" w:rsidRPr="000E1A82">
        <w:rPr>
          <w:cs/>
          <w:lang w:bidi="te"/>
        </w:rPr>
        <w:t xml:space="preserve"> </w:t>
      </w:r>
      <w:r w:rsidR="00A72C9A" w:rsidRPr="000E1A82">
        <w:rPr>
          <w:cs/>
        </w:rPr>
        <w:t>మాత్రం</w:t>
      </w:r>
      <w:r w:rsidR="00A72C9A" w:rsidRPr="000E1A82">
        <w:rPr>
          <w:cs/>
          <w:lang w:bidi="te"/>
        </w:rPr>
        <w:t xml:space="preserve"> </w:t>
      </w:r>
      <w:r w:rsidR="00A72C9A" w:rsidRPr="000E1A82">
        <w:rPr>
          <w:cs/>
        </w:rPr>
        <w:t>సంఘమునకు</w:t>
      </w:r>
      <w:r w:rsidR="00A72C9A" w:rsidRPr="000E1A82">
        <w:rPr>
          <w:cs/>
          <w:lang w:bidi="te"/>
        </w:rPr>
        <w:t xml:space="preserve"> </w:t>
      </w:r>
      <w:r w:rsidR="00A72C9A" w:rsidRPr="000E1A82">
        <w:rPr>
          <w:cs/>
        </w:rPr>
        <w:t>మార్గదర్శకమును</w:t>
      </w:r>
      <w:r w:rsidR="00A72C9A" w:rsidRPr="000E1A82">
        <w:rPr>
          <w:cs/>
          <w:lang w:bidi="te"/>
        </w:rPr>
        <w:t xml:space="preserve"> </w:t>
      </w:r>
      <w:r w:rsidR="00A72C9A" w:rsidRPr="000E1A82">
        <w:rPr>
          <w:cs/>
        </w:rPr>
        <w:t>ఇచ్చుటలో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అస్పష్టతను</w:t>
      </w:r>
      <w:r w:rsidR="00A72C9A" w:rsidRPr="000E1A82">
        <w:rPr>
          <w:cs/>
          <w:lang w:bidi="te"/>
        </w:rPr>
        <w:t xml:space="preserve"> </w:t>
      </w:r>
      <w:r w:rsidR="00A72C9A" w:rsidRPr="000E1A82">
        <w:rPr>
          <w:cs/>
        </w:rPr>
        <w:t>కనుపరచింది</w:t>
      </w:r>
      <w:r w:rsidR="00A72C9A" w:rsidRPr="000E1A82">
        <w:rPr>
          <w:cs/>
          <w:lang w:bidi="te"/>
        </w:rPr>
        <w:t xml:space="preserve">. </w:t>
      </w:r>
      <w:r w:rsidR="00A72C9A" w:rsidRPr="000E1A82">
        <w:rPr>
          <w:cs/>
        </w:rPr>
        <w:t>కాబట్టి</w:t>
      </w:r>
      <w:r w:rsidR="00A72C9A" w:rsidRPr="000E1A82">
        <w:rPr>
          <w:cs/>
          <w:lang w:bidi="te"/>
        </w:rPr>
        <w:t xml:space="preserve">, </w:t>
      </w:r>
      <w:r w:rsidR="00A72C9A" w:rsidRPr="000E1A82">
        <w:rPr>
          <w:cs/>
        </w:rPr>
        <w:t>ప్రస్తుత</w:t>
      </w:r>
      <w:r w:rsidR="00A72C9A" w:rsidRPr="000E1A82">
        <w:rPr>
          <w:cs/>
          <w:lang w:bidi="te"/>
        </w:rPr>
        <w:t xml:space="preserve"> </w:t>
      </w:r>
      <w:r w:rsidR="00A72C9A" w:rsidRPr="000E1A82">
        <w:rPr>
          <w:cs/>
        </w:rPr>
        <w:t>వేదాంతశాస్త్ర</w:t>
      </w:r>
      <w:r w:rsidR="00A72C9A" w:rsidRPr="000E1A82">
        <w:rPr>
          <w:cs/>
          <w:lang w:bidi="te"/>
        </w:rPr>
        <w:t xml:space="preserve"> </w:t>
      </w:r>
      <w:r w:rsidR="00A72C9A" w:rsidRPr="000E1A82">
        <w:rPr>
          <w:cs/>
        </w:rPr>
        <w:t>వివాదముల</w:t>
      </w:r>
      <w:r w:rsidR="00A72C9A" w:rsidRPr="000E1A82">
        <w:rPr>
          <w:cs/>
          <w:lang w:bidi="te"/>
        </w:rPr>
        <w:t xml:space="preserve"> </w:t>
      </w:r>
      <w:r w:rsidR="00A72C9A" w:rsidRPr="000E1A82">
        <w:rPr>
          <w:cs/>
        </w:rPr>
        <w:t>విషయములో</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ఏ</w:t>
      </w:r>
      <w:r w:rsidR="00A72C9A" w:rsidRPr="000E1A82">
        <w:rPr>
          <w:cs/>
          <w:lang w:bidi="te"/>
        </w:rPr>
        <w:t xml:space="preserve"> </w:t>
      </w:r>
      <w:r w:rsidR="00A72C9A" w:rsidRPr="000E1A82">
        <w:rPr>
          <w:cs/>
        </w:rPr>
        <w:t>విధముగా</w:t>
      </w:r>
      <w:r w:rsidR="00A72C9A" w:rsidRPr="000E1A82">
        <w:rPr>
          <w:cs/>
          <w:lang w:bidi="te"/>
        </w:rPr>
        <w:t xml:space="preserve"> </w:t>
      </w:r>
      <w:r w:rsidR="00A72C9A" w:rsidRPr="000E1A82">
        <w:rPr>
          <w:cs/>
        </w:rPr>
        <w:t>మార్గాదర్శకమును</w:t>
      </w:r>
      <w:r w:rsidR="00A72C9A" w:rsidRPr="000E1A82">
        <w:rPr>
          <w:cs/>
          <w:lang w:bidi="te"/>
        </w:rPr>
        <w:t xml:space="preserve"> </w:t>
      </w:r>
      <w:r w:rsidR="00A72C9A" w:rsidRPr="000E1A82">
        <w:rPr>
          <w:cs/>
        </w:rPr>
        <w:t>పొందవలసియుండినది</w:t>
      </w:r>
      <w:r w:rsidR="00A72C9A" w:rsidRPr="000E1A82">
        <w:rPr>
          <w:cs/>
          <w:lang w:bidi="te"/>
        </w:rPr>
        <w:t>?</w:t>
      </w:r>
    </w:p>
    <w:p w14:paraId="67FFE28A" w14:textId="57C4E2A1"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27872" behindDoc="0" locked="1" layoutInCell="1" allowOverlap="1" wp14:anchorId="373715C0" wp14:editId="03AC7754">
                <wp:simplePos x="0" y="0"/>
                <wp:positionH relativeFrom="leftMargin">
                  <wp:posOffset>419100</wp:posOffset>
                </wp:positionH>
                <wp:positionV relativeFrom="line">
                  <wp:posOffset>0</wp:posOffset>
                </wp:positionV>
                <wp:extent cx="356235" cy="356235"/>
                <wp:effectExtent l="0" t="0" r="0" b="0"/>
                <wp:wrapNone/>
                <wp:docPr id="4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942CF" w14:textId="72F66DFD" w:rsidR="009D1DBB" w:rsidRPr="00A535F7" w:rsidRDefault="009D1DBB" w:rsidP="000E1A8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15C0"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hw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r5KyWG&#10;aZzRrnwq5zNKalVVIk41stRan2Pw3mJ46L5B9+be42UE30mn4y/CIuhHvi9XjkUXCMfL+WI5my8o&#10;4egabMyevT62zofvAjSJRkEdjjAxy85bH/rQMSTWMrBRTZPG2BjSFnQ5X0zTg6sHkzcGa0QIfavR&#10;Ct2hS8Cxmw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tYcCgCAABOBAAADgAAAAAAAAAAAAAAAAAuAgAAZHJzL2Uyb0Rv&#10;Yy54bWxQSwECLQAUAAYACAAAACEAjWdD3NwAAAAGAQAADwAAAAAAAAAAAAAAAACCBAAAZHJzL2Rv&#10;d25yZXYueG1sUEsFBgAAAAAEAAQA8wAAAIsFAAAAAA==&#10;" filled="f" stroked="f" strokeweight=".5pt">
                <v:textbox inset="0,0,0,0">
                  <w:txbxContent>
                    <w:p w14:paraId="483942CF" w14:textId="72F66DFD" w:rsidR="009D1DBB" w:rsidRPr="00A535F7" w:rsidRDefault="009D1DBB" w:rsidP="000E1A82">
                      <w:pPr>
                        <w:pStyle w:val="ParaNumbering"/>
                      </w:pPr>
                      <w:r>
                        <w:t>032</w:t>
                      </w:r>
                    </w:p>
                  </w:txbxContent>
                </v:textbox>
                <w10:wrap anchorx="margin" anchory="line"/>
                <w10:anchorlock/>
              </v:shape>
            </w:pict>
          </mc:Fallback>
        </mc:AlternateContent>
      </w:r>
      <w:r w:rsidR="00A72C9A" w:rsidRPr="000E1A82">
        <w:rPr>
          <w:cs/>
        </w:rPr>
        <w:t>సులువుగా</w:t>
      </w:r>
      <w:r w:rsidR="00A72C9A" w:rsidRPr="000E1A82">
        <w:rPr>
          <w:cs/>
          <w:lang w:bidi="te"/>
        </w:rPr>
        <w:t xml:space="preserve"> </w:t>
      </w:r>
      <w:r w:rsidR="00A72C9A" w:rsidRPr="000E1A82">
        <w:rPr>
          <w:cs/>
        </w:rPr>
        <w:t>చెబితే</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w:t>
      </w:r>
      <w:r w:rsidR="00A72C9A" w:rsidRPr="000E1A82">
        <w:rPr>
          <w:cs/>
          <w:lang w:bidi="te"/>
        </w:rPr>
        <w:t xml:space="preserve"> </w:t>
      </w:r>
      <w:r w:rsidR="00A72C9A" w:rsidRPr="000E1A82">
        <w:rPr>
          <w:cs/>
        </w:rPr>
        <w:t>క్రమములో</w:t>
      </w:r>
      <w:r w:rsidR="00A72C9A" w:rsidRPr="000E1A82">
        <w:rPr>
          <w:cs/>
          <w:lang w:bidi="te"/>
        </w:rPr>
        <w:t xml:space="preserve"> </w:t>
      </w:r>
      <w:r w:rsidR="00A72C9A" w:rsidRPr="000E1A82">
        <w:rPr>
          <w:cs/>
        </w:rPr>
        <w:t>సజీవ</w:t>
      </w:r>
      <w:r w:rsidR="00A72C9A" w:rsidRPr="000E1A82">
        <w:rPr>
          <w:cs/>
          <w:lang w:bidi="te"/>
        </w:rPr>
        <w:t xml:space="preserve"> </w:t>
      </w:r>
      <w:r w:rsidR="00A72C9A" w:rsidRPr="000E1A82">
        <w:rPr>
          <w:cs/>
        </w:rPr>
        <w:t>అధికారముల</w:t>
      </w:r>
      <w:r w:rsidR="00A72C9A" w:rsidRPr="000E1A82">
        <w:rPr>
          <w:cs/>
          <w:lang w:bidi="te"/>
        </w:rPr>
        <w:t xml:space="preserve"> </w:t>
      </w:r>
      <w:r w:rsidR="00A72C9A" w:rsidRPr="000E1A82">
        <w:rPr>
          <w:cs/>
        </w:rPr>
        <w:t>వ్యవస్థను</w:t>
      </w:r>
      <w:r w:rsidR="00A72C9A" w:rsidRPr="000E1A82">
        <w:rPr>
          <w:cs/>
          <w:lang w:bidi="te"/>
        </w:rPr>
        <w:t xml:space="preserve"> </w:t>
      </w:r>
      <w:r w:rsidR="00A72C9A" w:rsidRPr="000E1A82">
        <w:rPr>
          <w:cs/>
        </w:rPr>
        <w:t>దేవుడు</w:t>
      </w:r>
      <w:r w:rsidR="00A72C9A" w:rsidRPr="000E1A82">
        <w:rPr>
          <w:cs/>
          <w:lang w:bidi="te"/>
        </w:rPr>
        <w:t xml:space="preserve"> </w:t>
      </w:r>
      <w:r w:rsidR="00A72C9A" w:rsidRPr="000E1A82">
        <w:rPr>
          <w:cs/>
        </w:rPr>
        <w:t>స్థాపించాడని</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వేదాంతశాస్తవేత్తలు</w:t>
      </w:r>
      <w:r w:rsidR="00A72C9A" w:rsidRPr="000E1A82">
        <w:rPr>
          <w:cs/>
          <w:lang w:bidi="te"/>
        </w:rPr>
        <w:t xml:space="preserve"> </w:t>
      </w:r>
      <w:r w:rsidR="00A72C9A" w:rsidRPr="000E1A82">
        <w:rPr>
          <w:cs/>
        </w:rPr>
        <w:t>నమ్మారు</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అధికార</w:t>
      </w:r>
      <w:r w:rsidR="00A72C9A" w:rsidRPr="000E1A82">
        <w:rPr>
          <w:cs/>
          <w:lang w:bidi="te"/>
        </w:rPr>
        <w:t xml:space="preserve"> </w:t>
      </w:r>
      <w:r w:rsidR="00A72C9A" w:rsidRPr="000E1A82">
        <w:rPr>
          <w:cs/>
        </w:rPr>
        <w:t>క్రమము</w:t>
      </w:r>
      <w:r w:rsidR="00A72C9A" w:rsidRPr="000E1A82">
        <w:rPr>
          <w:cs/>
          <w:lang w:bidi="te"/>
        </w:rPr>
        <w:t xml:space="preserve"> </w:t>
      </w:r>
      <w:r w:rsidR="00A72C9A" w:rsidRPr="000E1A82">
        <w:rPr>
          <w:cs/>
        </w:rPr>
        <w:t>క్రీస్తు</w:t>
      </w:r>
      <w:r w:rsidR="00A72C9A" w:rsidRPr="000E1A82">
        <w:rPr>
          <w:cs/>
          <w:lang w:bidi="te"/>
        </w:rPr>
        <w:t xml:space="preserve"> </w:t>
      </w:r>
      <w:r w:rsidR="00A72C9A" w:rsidRPr="000E1A82">
        <w:rPr>
          <w:cs/>
        </w:rPr>
        <w:t>శరీరమునకు</w:t>
      </w:r>
      <w:r w:rsidR="00A72C9A" w:rsidRPr="000E1A82">
        <w:rPr>
          <w:cs/>
          <w:lang w:bidi="te"/>
        </w:rPr>
        <w:t xml:space="preserve"> </w:t>
      </w:r>
      <w:r w:rsidR="00A72C9A" w:rsidRPr="000E1A82">
        <w:rPr>
          <w:cs/>
        </w:rPr>
        <w:t>నిస్సందేహమైన</w:t>
      </w:r>
      <w:r w:rsidR="00A72C9A" w:rsidRPr="000E1A82">
        <w:rPr>
          <w:cs/>
          <w:lang w:bidi="te"/>
        </w:rPr>
        <w:t xml:space="preserve"> </w:t>
      </w:r>
      <w:r w:rsidR="00A72C9A" w:rsidRPr="000E1A82">
        <w:rPr>
          <w:cs/>
        </w:rPr>
        <w:t>బోధనను</w:t>
      </w:r>
      <w:r w:rsidR="00A72C9A" w:rsidRPr="000E1A82">
        <w:rPr>
          <w:cs/>
          <w:lang w:bidi="te"/>
        </w:rPr>
        <w:t xml:space="preserve"> </w:t>
      </w:r>
      <w:r w:rsidR="00A72C9A" w:rsidRPr="000E1A82">
        <w:rPr>
          <w:cs/>
        </w:rPr>
        <w:t>ఇచ్చింది</w:t>
      </w:r>
      <w:r w:rsidR="00A72C9A" w:rsidRPr="000E1A82">
        <w:rPr>
          <w:cs/>
          <w:lang w:bidi="te"/>
        </w:rPr>
        <w:t>.</w:t>
      </w:r>
      <w:r w:rsidR="004055C9" w:rsidRPr="000E1A82">
        <w:rPr>
          <w:cs/>
          <w:lang w:bidi="te"/>
        </w:rPr>
        <w:t xml:space="preserve"> </w:t>
      </w:r>
      <w:r w:rsidR="00A72C9A" w:rsidRPr="000E1A82">
        <w:rPr>
          <w:cs/>
        </w:rPr>
        <w:t>ప్రస్తుత</w:t>
      </w:r>
      <w:r w:rsidR="00A72C9A" w:rsidRPr="000E1A82">
        <w:rPr>
          <w:cs/>
          <w:lang w:bidi="te"/>
        </w:rPr>
        <w:t xml:space="preserve"> </w:t>
      </w:r>
      <w:r w:rsidR="00A72C9A" w:rsidRPr="000E1A82">
        <w:rPr>
          <w:cs/>
        </w:rPr>
        <w:t>వివాదములను</w:t>
      </w:r>
      <w:r w:rsidR="00A72C9A" w:rsidRPr="000E1A82">
        <w:rPr>
          <w:cs/>
          <w:lang w:bidi="te"/>
        </w:rPr>
        <w:t xml:space="preserve"> </w:t>
      </w:r>
      <w:r w:rsidR="00A72C9A" w:rsidRPr="000E1A82">
        <w:rPr>
          <w:cs/>
        </w:rPr>
        <w:t>పరిష్కరించు</w:t>
      </w:r>
      <w:r w:rsidR="00A72C9A" w:rsidRPr="000E1A82">
        <w:rPr>
          <w:cs/>
          <w:lang w:bidi="te"/>
        </w:rPr>
        <w:t xml:space="preserve"> </w:t>
      </w:r>
      <w:r w:rsidR="00A72C9A" w:rsidRPr="000E1A82">
        <w:rPr>
          <w:cs/>
        </w:rPr>
        <w:t>అధికారము</w:t>
      </w:r>
      <w:r w:rsidR="00A72C9A" w:rsidRPr="000E1A82">
        <w:rPr>
          <w:cs/>
          <w:lang w:bidi="te"/>
        </w:rPr>
        <w:t xml:space="preserve"> </w:t>
      </w:r>
      <w:r w:rsidR="00A72C9A" w:rsidRPr="000E1A82">
        <w:rPr>
          <w:cs/>
        </w:rPr>
        <w:t>యాజకులు</w:t>
      </w:r>
      <w:r w:rsidR="00A72C9A" w:rsidRPr="000E1A82">
        <w:rPr>
          <w:cs/>
          <w:lang w:bidi="te"/>
        </w:rPr>
        <w:t xml:space="preserve">, </w:t>
      </w:r>
      <w:r w:rsidR="00A72C9A" w:rsidRPr="000E1A82">
        <w:rPr>
          <w:cs/>
        </w:rPr>
        <w:t>బిషప్పులు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సర్వజ్ఞ</w:t>
      </w:r>
      <w:r w:rsidR="00A72C9A" w:rsidRPr="000E1A82">
        <w:rPr>
          <w:cs/>
          <w:lang w:bidi="te"/>
        </w:rPr>
        <w:t xml:space="preserve"> </w:t>
      </w:r>
      <w:r w:rsidR="00A72C9A" w:rsidRPr="000E1A82">
        <w:rPr>
          <w:cs/>
        </w:rPr>
        <w:t>అధికారిగా</w:t>
      </w:r>
      <w:r w:rsidR="00A72C9A" w:rsidRPr="000E1A82">
        <w:rPr>
          <w:cs/>
          <w:lang w:bidi="te"/>
        </w:rPr>
        <w:t xml:space="preserve"> </w:t>
      </w:r>
      <w:r w:rsidR="00A72C9A" w:rsidRPr="000E1A82">
        <w:rPr>
          <w:cs/>
        </w:rPr>
        <w:t>అనేకుల</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పరిగణించబడిన</w:t>
      </w:r>
      <w:r w:rsidR="00A72C9A" w:rsidRPr="000E1A82">
        <w:rPr>
          <w:cs/>
          <w:lang w:bidi="te"/>
        </w:rPr>
        <w:t xml:space="preserve"> </w:t>
      </w:r>
      <w:r w:rsidR="00A72C9A" w:rsidRPr="000E1A82">
        <w:rPr>
          <w:cs/>
        </w:rPr>
        <w:t>పొప్</w:t>
      </w:r>
      <w:r w:rsidR="00A72C9A" w:rsidRPr="000E1A82">
        <w:rPr>
          <w:cs/>
          <w:lang w:bidi="te"/>
        </w:rPr>
        <w:t xml:space="preserve"> </w:t>
      </w:r>
      <w:r w:rsidR="00A72C9A" w:rsidRPr="000E1A82">
        <w:rPr>
          <w:cs/>
        </w:rPr>
        <w:t>లకు</w:t>
      </w:r>
      <w:r w:rsidR="00A72C9A" w:rsidRPr="000E1A82">
        <w:rPr>
          <w:cs/>
          <w:lang w:bidi="te"/>
        </w:rPr>
        <w:t xml:space="preserve"> </w:t>
      </w:r>
      <w:r w:rsidR="00A72C9A" w:rsidRPr="000E1A82">
        <w:rPr>
          <w:cs/>
        </w:rPr>
        <w:t>ఇవ్వబడింది</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వేదాంతశాస్త్ర</w:t>
      </w:r>
      <w:r w:rsidR="00A72C9A" w:rsidRPr="000E1A82">
        <w:rPr>
          <w:cs/>
          <w:lang w:bidi="te"/>
        </w:rPr>
        <w:t xml:space="preserve"> </w:t>
      </w:r>
      <w:r w:rsidR="00A72C9A" w:rsidRPr="000E1A82">
        <w:rPr>
          <w:cs/>
        </w:rPr>
        <w:t>నిర్ణయమును</w:t>
      </w:r>
      <w:r w:rsidR="00A72C9A" w:rsidRPr="000E1A82">
        <w:rPr>
          <w:cs/>
          <w:lang w:bidi="te"/>
        </w:rPr>
        <w:t xml:space="preserve"> </w:t>
      </w:r>
      <w:r w:rsidR="00A72C9A" w:rsidRPr="000E1A82">
        <w:rPr>
          <w:cs/>
        </w:rPr>
        <w:t>నిర్థారించవలసివచ్చినప్పుడు</w:t>
      </w:r>
      <w:r w:rsidR="00A72C9A" w:rsidRPr="000E1A82">
        <w:rPr>
          <w:cs/>
          <w:lang w:bidi="te"/>
        </w:rPr>
        <w:t xml:space="preserve">, </w:t>
      </w:r>
      <w:r w:rsidR="00A72C9A" w:rsidRPr="000E1A82">
        <w:rPr>
          <w:cs/>
        </w:rPr>
        <w:lastRenderedPageBreak/>
        <w:t>విశ్వాసులు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ఏమి</w:t>
      </w:r>
      <w:r w:rsidR="00A72C9A" w:rsidRPr="000E1A82">
        <w:rPr>
          <w:cs/>
          <w:lang w:bidi="te"/>
        </w:rPr>
        <w:t xml:space="preserve"> </w:t>
      </w:r>
      <w:r w:rsidR="00A72C9A" w:rsidRPr="000E1A82">
        <w:rPr>
          <w:cs/>
        </w:rPr>
        <w:t>చెబుతుంది</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అడిగే</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కలిగియుండలేదు</w:t>
      </w:r>
      <w:r w:rsidR="00A72C9A" w:rsidRPr="000E1A82">
        <w:rPr>
          <w:cs/>
          <w:lang w:bidi="te"/>
        </w:rPr>
        <w:t xml:space="preserve">. </w:t>
      </w:r>
      <w:r w:rsidR="00A72C9A" w:rsidRPr="000E1A82">
        <w:rPr>
          <w:cs/>
        </w:rPr>
        <w:t>బదులుగా</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w:t>
      </w:r>
      <w:r w:rsidR="00A72C9A" w:rsidRPr="000E1A82">
        <w:rPr>
          <w:cs/>
          <w:lang w:bidi="te"/>
        </w:rPr>
        <w:t xml:space="preserve"> </w:t>
      </w:r>
      <w:r w:rsidR="00A72C9A" w:rsidRPr="000E1A82">
        <w:rPr>
          <w:cs/>
        </w:rPr>
        <w:t>క్రమము</w:t>
      </w:r>
      <w:r w:rsidR="00A72C9A" w:rsidRPr="000E1A82">
        <w:rPr>
          <w:cs/>
          <w:lang w:bidi="te"/>
        </w:rPr>
        <w:t xml:space="preserve"> </w:t>
      </w:r>
      <w:r w:rsidR="00A72C9A" w:rsidRPr="000E1A82">
        <w:rPr>
          <w:cs/>
        </w:rPr>
        <w:t>ఏమి</w:t>
      </w:r>
      <w:r w:rsidR="00A72C9A" w:rsidRPr="000E1A82">
        <w:rPr>
          <w:cs/>
          <w:lang w:bidi="te"/>
        </w:rPr>
        <w:t xml:space="preserve"> </w:t>
      </w:r>
      <w:r w:rsidR="00A72C9A" w:rsidRPr="000E1A82">
        <w:rPr>
          <w:cs/>
        </w:rPr>
        <w:t>చెబుతుంది</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అడుగునట్లు</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ప్రోత్సహింపబడేవారు</w:t>
      </w:r>
      <w:r w:rsidR="00A72C9A" w:rsidRPr="000E1A82">
        <w:rPr>
          <w:cs/>
          <w:lang w:bidi="te"/>
        </w:rPr>
        <w:t>.</w:t>
      </w:r>
    </w:p>
    <w:p w14:paraId="5EA2B4DA" w14:textId="1B37C540"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29920" behindDoc="0" locked="1" layoutInCell="1" allowOverlap="1" wp14:anchorId="4596E8B0" wp14:editId="67FA2D65">
                <wp:simplePos x="0" y="0"/>
                <wp:positionH relativeFrom="leftMargin">
                  <wp:posOffset>419100</wp:posOffset>
                </wp:positionH>
                <wp:positionV relativeFrom="line">
                  <wp:posOffset>0</wp:posOffset>
                </wp:positionV>
                <wp:extent cx="356235" cy="356235"/>
                <wp:effectExtent l="0" t="0" r="0" b="0"/>
                <wp:wrapNone/>
                <wp:docPr id="5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779C9" w14:textId="12EC0EE3" w:rsidR="009D1DBB" w:rsidRPr="00A535F7" w:rsidRDefault="009D1DBB" w:rsidP="000E1A8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E8B0"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fW8TiUCAABOBAAADgAAAAAAAAAAAAAAAAAuAgAAZHJzL2Uyb0RvYy54&#10;bWxQSwECLQAUAAYACAAAACEAjWdD3NwAAAAGAQAADwAAAAAAAAAAAAAAAAB/BAAAZHJzL2Rvd25y&#10;ZXYueG1sUEsFBgAAAAAEAAQA8wAAAIgFAAAAAA==&#10;" filled="f" stroked="f" strokeweight=".5pt">
                <v:textbox inset="0,0,0,0">
                  <w:txbxContent>
                    <w:p w14:paraId="10E779C9" w14:textId="12EC0EE3" w:rsidR="009D1DBB" w:rsidRPr="00A535F7" w:rsidRDefault="009D1DBB" w:rsidP="000E1A82">
                      <w:pPr>
                        <w:pStyle w:val="ParaNumbering"/>
                      </w:pPr>
                      <w:r>
                        <w:t>033</w:t>
                      </w:r>
                    </w:p>
                  </w:txbxContent>
                </v:textbox>
                <w10:wrap anchorx="margin" anchory="line"/>
                <w10:anchorlock/>
              </v:shape>
            </w:pict>
          </mc:Fallback>
        </mc:AlternateContent>
      </w:r>
      <w:r w:rsidR="00A72C9A" w:rsidRPr="000E1A82">
        <w:rPr>
          <w:cs/>
        </w:rPr>
        <w:t>కొన్ని</w:t>
      </w:r>
      <w:r w:rsidR="00A72C9A" w:rsidRPr="000E1A82">
        <w:rPr>
          <w:cs/>
          <w:lang w:bidi="te"/>
        </w:rPr>
        <w:t xml:space="preserve"> </w:t>
      </w:r>
      <w:r w:rsidR="00A72C9A" w:rsidRPr="000E1A82">
        <w:rPr>
          <w:cs/>
        </w:rPr>
        <w:t>దశాబ్దముల</w:t>
      </w:r>
      <w:r w:rsidR="00A72C9A" w:rsidRPr="000E1A82">
        <w:rPr>
          <w:cs/>
          <w:lang w:bidi="te"/>
        </w:rPr>
        <w:t xml:space="preserve"> </w:t>
      </w:r>
      <w:r w:rsidR="00A72C9A" w:rsidRPr="000E1A82">
        <w:rPr>
          <w:cs/>
        </w:rPr>
        <w:t>క్రితం</w:t>
      </w:r>
      <w:r w:rsidR="00A72C9A" w:rsidRPr="000E1A82">
        <w:rPr>
          <w:cs/>
          <w:lang w:bidi="te"/>
        </w:rPr>
        <w:t xml:space="preserve"> </w:t>
      </w:r>
      <w:r w:rsidR="00A72C9A" w:rsidRPr="000E1A82">
        <w:rPr>
          <w:cs/>
        </w:rPr>
        <w:t>తూర్పు</w:t>
      </w:r>
      <w:r w:rsidR="00A72C9A" w:rsidRPr="000E1A82">
        <w:rPr>
          <w:cs/>
          <w:lang w:bidi="te"/>
        </w:rPr>
        <w:t xml:space="preserve"> </w:t>
      </w:r>
      <w:r w:rsidR="00A72C9A" w:rsidRPr="000E1A82">
        <w:rPr>
          <w:cs/>
        </w:rPr>
        <w:t>ఐరోపాలో</w:t>
      </w:r>
      <w:r w:rsidR="00A72C9A" w:rsidRPr="000E1A82">
        <w:rPr>
          <w:cs/>
          <w:lang w:bidi="te"/>
        </w:rPr>
        <w:t xml:space="preserve"> </w:t>
      </w:r>
      <w:r w:rsidR="00A72C9A" w:rsidRPr="000E1A82">
        <w:rPr>
          <w:cs/>
        </w:rPr>
        <w:t>కాథలిక్</w:t>
      </w:r>
      <w:r w:rsidR="00A72C9A" w:rsidRPr="000E1A82">
        <w:rPr>
          <w:cs/>
          <w:lang w:bidi="te"/>
        </w:rPr>
        <w:t xml:space="preserve"> </w:t>
      </w:r>
      <w:r w:rsidR="00A72C9A" w:rsidRPr="000E1A82">
        <w:rPr>
          <w:cs/>
        </w:rPr>
        <w:t>జనాభా</w:t>
      </w:r>
      <w:r w:rsidR="00A72C9A" w:rsidRPr="000E1A82">
        <w:rPr>
          <w:cs/>
          <w:lang w:bidi="te"/>
        </w:rPr>
        <w:t xml:space="preserve"> </w:t>
      </w:r>
      <w:r w:rsidR="00A72C9A" w:rsidRPr="000E1A82">
        <w:rPr>
          <w:cs/>
        </w:rPr>
        <w:t>ఎక్కువగా</w:t>
      </w:r>
      <w:r w:rsidR="00A72C9A" w:rsidRPr="000E1A82">
        <w:rPr>
          <w:cs/>
          <w:lang w:bidi="te"/>
        </w:rPr>
        <w:t xml:space="preserve"> </w:t>
      </w:r>
      <w:r w:rsidR="00A72C9A" w:rsidRPr="000E1A82">
        <w:rPr>
          <w:cs/>
        </w:rPr>
        <w:t>ఉన్న</w:t>
      </w:r>
      <w:r w:rsidR="00A72C9A" w:rsidRPr="000E1A82">
        <w:rPr>
          <w:cs/>
          <w:lang w:bidi="te"/>
        </w:rPr>
        <w:t xml:space="preserve"> </w:t>
      </w:r>
      <w:r w:rsidR="00A72C9A" w:rsidRPr="000E1A82">
        <w:rPr>
          <w:cs/>
        </w:rPr>
        <w:t>దేశములో</w:t>
      </w:r>
      <w:r w:rsidR="00A72C9A" w:rsidRPr="000E1A82">
        <w:rPr>
          <w:cs/>
          <w:lang w:bidi="te"/>
        </w:rPr>
        <w:t xml:space="preserve"> </w:t>
      </w:r>
      <w:r w:rsidR="00A72C9A" w:rsidRPr="000E1A82">
        <w:rPr>
          <w:cs/>
        </w:rPr>
        <w:t>వీధి</w:t>
      </w:r>
      <w:r w:rsidR="00A72C9A" w:rsidRPr="000E1A82">
        <w:rPr>
          <w:cs/>
          <w:lang w:bidi="te"/>
        </w:rPr>
        <w:t xml:space="preserve"> </w:t>
      </w:r>
      <w:r w:rsidR="00A72C9A" w:rsidRPr="000E1A82">
        <w:rPr>
          <w:cs/>
        </w:rPr>
        <w:t>సువార్తను</w:t>
      </w:r>
      <w:r w:rsidR="00A72C9A" w:rsidRPr="000E1A82">
        <w:rPr>
          <w:cs/>
          <w:lang w:bidi="te"/>
        </w:rPr>
        <w:t xml:space="preserve"> </w:t>
      </w:r>
      <w:r w:rsidR="00A72C9A" w:rsidRPr="000E1A82">
        <w:rPr>
          <w:cs/>
        </w:rPr>
        <w:t>ప్రకటించువానిగా</w:t>
      </w:r>
      <w:r w:rsidR="00A72C9A" w:rsidRPr="000E1A82">
        <w:rPr>
          <w:cs/>
          <w:lang w:bidi="te"/>
        </w:rPr>
        <w:t xml:space="preserve"> </w:t>
      </w:r>
      <w:r w:rsidR="00A72C9A" w:rsidRPr="000E1A82">
        <w:rPr>
          <w:cs/>
        </w:rPr>
        <w:t>సేవచేసాను</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సందర్భములో</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యవనస్తునికి</w:t>
      </w:r>
      <w:r w:rsidR="00A72C9A" w:rsidRPr="000E1A82">
        <w:rPr>
          <w:cs/>
          <w:lang w:bidi="te"/>
        </w:rPr>
        <w:t xml:space="preserve"> </w:t>
      </w:r>
      <w:r w:rsidR="00A72C9A" w:rsidRPr="000E1A82">
        <w:rPr>
          <w:cs/>
        </w:rPr>
        <w:t>నేను</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ఇవ్వబోయాను</w:t>
      </w:r>
      <w:r w:rsidR="00A72C9A" w:rsidRPr="000E1A82">
        <w:rPr>
          <w:cs/>
          <w:lang w:bidi="te"/>
        </w:rPr>
        <w:t xml:space="preserve">. </w:t>
      </w:r>
      <w:r w:rsidR="00A72C9A" w:rsidRPr="000E1A82">
        <w:rPr>
          <w:cs/>
        </w:rPr>
        <w:t>అతడు</w:t>
      </w:r>
      <w:r w:rsidR="00A72C9A" w:rsidRPr="000E1A82">
        <w:rPr>
          <w:cs/>
          <w:lang w:bidi="te"/>
        </w:rPr>
        <w:t xml:space="preserve"> </w:t>
      </w:r>
      <w:r w:rsidR="00A72C9A" w:rsidRPr="000E1A82">
        <w:rPr>
          <w:cs/>
        </w:rPr>
        <w:t>మాట్లాడుట</w:t>
      </w:r>
      <w:r w:rsidR="00A72C9A" w:rsidRPr="000E1A82">
        <w:rPr>
          <w:cs/>
          <w:lang w:bidi="te"/>
        </w:rPr>
        <w:t xml:space="preserve"> </w:t>
      </w:r>
      <w:r w:rsidR="00A72C9A" w:rsidRPr="000E1A82">
        <w:rPr>
          <w:cs/>
        </w:rPr>
        <w:t>మానివేశాడు</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బైబిలును</w:t>
      </w:r>
      <w:r w:rsidR="00A72C9A" w:rsidRPr="000E1A82">
        <w:rPr>
          <w:cs/>
          <w:lang w:bidi="te"/>
        </w:rPr>
        <w:t xml:space="preserve"> </w:t>
      </w:r>
      <w:r w:rsidR="00A72C9A" w:rsidRPr="000E1A82">
        <w:rPr>
          <w:cs/>
        </w:rPr>
        <w:t>తిరస్కరించాడు</w:t>
      </w:r>
      <w:r w:rsidR="00A72C9A" w:rsidRPr="000E1A82">
        <w:rPr>
          <w:cs/>
          <w:lang w:bidi="te"/>
        </w:rPr>
        <w:t>. “</w:t>
      </w:r>
      <w:r w:rsidR="00A72C9A" w:rsidRPr="000E1A82">
        <w:rPr>
          <w:cs/>
        </w:rPr>
        <w:t>నాకు</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కాదు</w:t>
      </w:r>
      <w:r w:rsidR="00A72C9A" w:rsidRPr="000E1A82">
        <w:rPr>
          <w:cs/>
          <w:lang w:bidi="te"/>
        </w:rPr>
        <w:t xml:space="preserve">. </w:t>
      </w:r>
      <w:r w:rsidR="00A72C9A" w:rsidRPr="000E1A82">
        <w:rPr>
          <w:cs/>
        </w:rPr>
        <w:t>మా</w:t>
      </w:r>
      <w:r w:rsidR="00A72C9A" w:rsidRPr="000E1A82">
        <w:rPr>
          <w:cs/>
          <w:lang w:bidi="te"/>
        </w:rPr>
        <w:t xml:space="preserve"> </w:t>
      </w:r>
      <w:r w:rsidR="00A72C9A" w:rsidRPr="000E1A82">
        <w:rPr>
          <w:cs/>
        </w:rPr>
        <w:t>యాజకుడు</w:t>
      </w:r>
      <w:r w:rsidR="00A72C9A" w:rsidRPr="000E1A82">
        <w:rPr>
          <w:cs/>
          <w:lang w:bidi="te"/>
        </w:rPr>
        <w:t xml:space="preserve"> </w:t>
      </w:r>
      <w:r w:rsidR="00A72C9A" w:rsidRPr="000E1A82">
        <w:rPr>
          <w:cs/>
        </w:rPr>
        <w:t>నాకు</w:t>
      </w:r>
      <w:r w:rsidR="00A72C9A" w:rsidRPr="000E1A82">
        <w:rPr>
          <w:cs/>
          <w:lang w:bidi="te"/>
        </w:rPr>
        <w:t xml:space="preserve"> </w:t>
      </w:r>
      <w:r w:rsidR="00A72C9A" w:rsidRPr="000E1A82">
        <w:rPr>
          <w:cs/>
        </w:rPr>
        <w:t>దాని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చెప్పాలి</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అతడు</w:t>
      </w:r>
      <w:r w:rsidR="00A72C9A" w:rsidRPr="000E1A82">
        <w:rPr>
          <w:cs/>
          <w:lang w:bidi="te"/>
        </w:rPr>
        <w:t xml:space="preserve"> </w:t>
      </w:r>
      <w:r w:rsidR="00A72C9A" w:rsidRPr="000E1A82">
        <w:rPr>
          <w:cs/>
        </w:rPr>
        <w:t>నాతో</w:t>
      </w:r>
      <w:r w:rsidR="00A72C9A" w:rsidRPr="000E1A82">
        <w:rPr>
          <w:cs/>
          <w:lang w:bidi="te"/>
        </w:rPr>
        <w:t xml:space="preserve"> </w:t>
      </w:r>
      <w:r w:rsidR="00A72C9A" w:rsidRPr="000E1A82">
        <w:rPr>
          <w:cs/>
        </w:rPr>
        <w:t>అన్నాడు</w:t>
      </w:r>
      <w:r w:rsidR="00A72C9A" w:rsidRPr="000E1A82">
        <w:rPr>
          <w:cs/>
          <w:lang w:bidi="te"/>
        </w:rPr>
        <w:t>. “</w:t>
      </w:r>
      <w:r w:rsidR="00A72C9A" w:rsidRPr="000E1A82">
        <w:rPr>
          <w:cs/>
        </w:rPr>
        <w:t>లేదు</w:t>
      </w:r>
      <w:r w:rsidR="00A72C9A" w:rsidRPr="000E1A82">
        <w:rPr>
          <w:cs/>
          <w:lang w:bidi="te"/>
        </w:rPr>
        <w:t xml:space="preserve">, </w:t>
      </w:r>
      <w:r w:rsidR="00A72C9A" w:rsidRPr="000E1A82">
        <w:rPr>
          <w:cs/>
        </w:rPr>
        <w:t>నీవు</w:t>
      </w:r>
      <w:r w:rsidR="00A72C9A" w:rsidRPr="000E1A82">
        <w:rPr>
          <w:cs/>
          <w:lang w:bidi="te"/>
        </w:rPr>
        <w:t xml:space="preserve"> </w:t>
      </w:r>
      <w:r w:rsidR="00A72C9A" w:rsidRPr="000E1A82">
        <w:rPr>
          <w:cs/>
        </w:rPr>
        <w:t>దానిని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చేసుకోవచ్చు</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నేను</w:t>
      </w:r>
      <w:r w:rsidR="00A72C9A" w:rsidRPr="000E1A82">
        <w:rPr>
          <w:cs/>
          <w:lang w:bidi="te"/>
        </w:rPr>
        <w:t xml:space="preserve"> </w:t>
      </w:r>
      <w:r w:rsidR="00A72C9A" w:rsidRPr="000E1A82">
        <w:rPr>
          <w:cs/>
        </w:rPr>
        <w:t>అతనితో</w:t>
      </w:r>
      <w:r w:rsidR="00A72C9A" w:rsidRPr="000E1A82">
        <w:rPr>
          <w:cs/>
          <w:lang w:bidi="te"/>
        </w:rPr>
        <w:t xml:space="preserve"> </w:t>
      </w:r>
      <w:r w:rsidR="00E334C1" w:rsidRPr="000E1A82">
        <w:rPr>
          <w:rFonts w:hint="cs"/>
          <w:cs/>
        </w:rPr>
        <w:t>చెప్పా</w:t>
      </w:r>
      <w:r w:rsidR="00A72C9A" w:rsidRPr="000E1A82">
        <w:rPr>
          <w:cs/>
        </w:rPr>
        <w:t>ను</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బైబిలులోని</w:t>
      </w:r>
      <w:r w:rsidR="00A72C9A" w:rsidRPr="000E1A82">
        <w:rPr>
          <w:cs/>
          <w:lang w:bidi="te"/>
        </w:rPr>
        <w:t xml:space="preserve"> </w:t>
      </w:r>
      <w:r w:rsidR="00A72C9A" w:rsidRPr="000E1A82">
        <w:rPr>
          <w:cs/>
        </w:rPr>
        <w:t>యోహాను</w:t>
      </w:r>
      <w:r w:rsidR="00A72C9A" w:rsidRPr="000E1A82">
        <w:rPr>
          <w:cs/>
          <w:lang w:bidi="te"/>
        </w:rPr>
        <w:t xml:space="preserve"> 3:16 </w:t>
      </w:r>
      <w:r w:rsidR="00A72C9A" w:rsidRPr="000E1A82">
        <w:rPr>
          <w:cs/>
        </w:rPr>
        <w:t>తెరచి</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వచనమును</w:t>
      </w:r>
      <w:r w:rsidR="00A72C9A" w:rsidRPr="000E1A82">
        <w:rPr>
          <w:cs/>
          <w:lang w:bidi="te"/>
        </w:rPr>
        <w:t xml:space="preserve"> </w:t>
      </w:r>
      <w:r w:rsidR="00A72C9A" w:rsidRPr="000E1A82">
        <w:rPr>
          <w:cs/>
        </w:rPr>
        <w:t>ఏమి</w:t>
      </w:r>
      <w:r w:rsidR="00A72C9A" w:rsidRPr="000E1A82">
        <w:rPr>
          <w:cs/>
          <w:lang w:bidi="te"/>
        </w:rPr>
        <w:t xml:space="preserve"> </w:t>
      </w:r>
      <w:r w:rsidR="00A72C9A" w:rsidRPr="000E1A82">
        <w:rPr>
          <w:cs/>
        </w:rPr>
        <w:t>చెబుతున్నదో</w:t>
      </w:r>
      <w:r w:rsidR="00A72C9A" w:rsidRPr="000E1A82">
        <w:rPr>
          <w:cs/>
          <w:lang w:bidi="te"/>
        </w:rPr>
        <w:t xml:space="preserve"> </w:t>
      </w:r>
      <w:r w:rsidR="00A72C9A" w:rsidRPr="000E1A82">
        <w:rPr>
          <w:cs/>
        </w:rPr>
        <w:t>చదివి</w:t>
      </w:r>
      <w:r w:rsidR="00A72C9A" w:rsidRPr="000E1A82">
        <w:rPr>
          <w:cs/>
          <w:lang w:bidi="te"/>
        </w:rPr>
        <w:t xml:space="preserve"> </w:t>
      </w:r>
      <w:r w:rsidR="00A72C9A" w:rsidRPr="000E1A82">
        <w:rPr>
          <w:cs/>
        </w:rPr>
        <w:t>చెప్పమని</w:t>
      </w:r>
      <w:r w:rsidR="00A72C9A" w:rsidRPr="000E1A82">
        <w:rPr>
          <w:cs/>
          <w:lang w:bidi="te"/>
        </w:rPr>
        <w:t xml:space="preserve">” </w:t>
      </w:r>
      <w:r w:rsidR="00A72C9A" w:rsidRPr="000E1A82">
        <w:rPr>
          <w:cs/>
        </w:rPr>
        <w:t>అడిగాను</w:t>
      </w:r>
      <w:r w:rsidR="00A72C9A" w:rsidRPr="000E1A82">
        <w:rPr>
          <w:cs/>
          <w:lang w:bidi="te"/>
        </w:rPr>
        <w:t xml:space="preserve">. </w:t>
      </w:r>
      <w:r w:rsidR="00A72C9A" w:rsidRPr="000E1A82">
        <w:rPr>
          <w:cs/>
        </w:rPr>
        <w:t>అతడు</w:t>
      </w:r>
      <w:r w:rsidR="00A72C9A" w:rsidRPr="000E1A82">
        <w:rPr>
          <w:cs/>
          <w:lang w:bidi="te"/>
        </w:rPr>
        <w:t xml:space="preserve"> </w:t>
      </w:r>
      <w:r w:rsidR="00A72C9A" w:rsidRPr="000E1A82">
        <w:rPr>
          <w:cs/>
        </w:rPr>
        <w:t>ఎంతో</w:t>
      </w:r>
      <w:r w:rsidR="00A72C9A" w:rsidRPr="000E1A82">
        <w:rPr>
          <w:cs/>
          <w:lang w:bidi="te"/>
        </w:rPr>
        <w:t xml:space="preserve"> </w:t>
      </w:r>
      <w:r w:rsidR="00A72C9A" w:rsidRPr="000E1A82">
        <w:rPr>
          <w:cs/>
        </w:rPr>
        <w:t>ఏకాగ్రతతో</w:t>
      </w:r>
      <w:r w:rsidR="00A72C9A" w:rsidRPr="000E1A82">
        <w:rPr>
          <w:cs/>
          <w:lang w:bidi="te"/>
        </w:rPr>
        <w:t xml:space="preserve"> </w:t>
      </w:r>
      <w:r w:rsidR="00A72C9A" w:rsidRPr="000E1A82">
        <w:rPr>
          <w:cs/>
        </w:rPr>
        <w:t>యోహాను</w:t>
      </w:r>
      <w:r w:rsidR="00A72C9A" w:rsidRPr="000E1A82">
        <w:rPr>
          <w:cs/>
          <w:lang w:bidi="te"/>
        </w:rPr>
        <w:t xml:space="preserve"> 3:16</w:t>
      </w:r>
      <w:r w:rsidR="00A72C9A" w:rsidRPr="000E1A82">
        <w:rPr>
          <w:cs/>
        </w:rPr>
        <w:t>ను</w:t>
      </w:r>
      <w:r w:rsidR="00A72C9A" w:rsidRPr="000E1A82">
        <w:rPr>
          <w:cs/>
          <w:lang w:bidi="te"/>
        </w:rPr>
        <w:t xml:space="preserve"> </w:t>
      </w:r>
      <w:r w:rsidR="00A72C9A" w:rsidRPr="000E1A82">
        <w:rPr>
          <w:cs/>
        </w:rPr>
        <w:t>చదివి</w:t>
      </w:r>
      <w:r w:rsidR="00A72C9A" w:rsidRPr="000E1A82">
        <w:rPr>
          <w:cs/>
          <w:lang w:bidi="te"/>
        </w:rPr>
        <w:t>, “</w:t>
      </w:r>
      <w:r w:rsidR="00A72C9A" w:rsidRPr="000E1A82">
        <w:rPr>
          <w:cs/>
        </w:rPr>
        <w:t>దీని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ఏమిటో</w:t>
      </w:r>
      <w:r w:rsidR="00A72C9A" w:rsidRPr="000E1A82">
        <w:rPr>
          <w:cs/>
          <w:lang w:bidi="te"/>
        </w:rPr>
        <w:t xml:space="preserve"> </w:t>
      </w:r>
      <w:r w:rsidR="008C6D22" w:rsidRPr="000E1A82">
        <w:rPr>
          <w:rFonts w:hint="cs"/>
          <w:cs/>
        </w:rPr>
        <w:t>నేను</w:t>
      </w:r>
      <w:r w:rsidR="00A72C9A" w:rsidRPr="000E1A82">
        <w:rPr>
          <w:cs/>
          <w:lang w:bidi="te"/>
        </w:rPr>
        <w:t xml:space="preserve"> </w:t>
      </w:r>
      <w:r w:rsidR="00A72C9A" w:rsidRPr="000E1A82">
        <w:rPr>
          <w:cs/>
        </w:rPr>
        <w:t>గ్రహించలేనని</w:t>
      </w:r>
      <w:r w:rsidR="00A72C9A" w:rsidRPr="000E1A82">
        <w:rPr>
          <w:cs/>
          <w:lang w:bidi="te"/>
        </w:rPr>
        <w:t xml:space="preserve"> </w:t>
      </w:r>
      <w:r w:rsidR="00A72C9A" w:rsidRPr="000E1A82">
        <w:rPr>
          <w:cs/>
        </w:rPr>
        <w:t>నీకు</w:t>
      </w:r>
      <w:r w:rsidR="00A72C9A" w:rsidRPr="000E1A82">
        <w:rPr>
          <w:cs/>
          <w:lang w:bidi="te"/>
        </w:rPr>
        <w:t xml:space="preserve"> </w:t>
      </w:r>
      <w:r w:rsidR="008C6D22" w:rsidRPr="000E1A82">
        <w:rPr>
          <w:rFonts w:hint="cs"/>
          <w:cs/>
        </w:rPr>
        <w:t>చెప్పాను</w:t>
      </w:r>
      <w:r w:rsidR="00A72C9A" w:rsidRPr="000E1A82">
        <w:rPr>
          <w:cs/>
          <w:lang w:bidi="te"/>
        </w:rPr>
        <w:t xml:space="preserve"> </w:t>
      </w:r>
      <w:r w:rsidR="00A72C9A" w:rsidRPr="000E1A82">
        <w:rPr>
          <w:cs/>
        </w:rPr>
        <w:t>కదా</w:t>
      </w:r>
      <w:r w:rsidR="00A72C9A" w:rsidRPr="000E1A82">
        <w:rPr>
          <w:cs/>
          <w:lang w:bidi="te"/>
        </w:rPr>
        <w:t xml:space="preserve">; </w:t>
      </w:r>
      <w:r w:rsidR="00A72C9A" w:rsidRPr="000E1A82">
        <w:rPr>
          <w:cs/>
        </w:rPr>
        <w:t>నా</w:t>
      </w:r>
      <w:r w:rsidR="00A72C9A" w:rsidRPr="000E1A82">
        <w:rPr>
          <w:cs/>
          <w:lang w:bidi="te"/>
        </w:rPr>
        <w:t xml:space="preserve"> </w:t>
      </w:r>
      <w:r w:rsidR="00A72C9A" w:rsidRPr="000E1A82">
        <w:rPr>
          <w:cs/>
        </w:rPr>
        <w:t>సేవకుడు</w:t>
      </w:r>
      <w:r w:rsidR="00A72C9A" w:rsidRPr="000E1A82">
        <w:rPr>
          <w:cs/>
          <w:lang w:bidi="te"/>
        </w:rPr>
        <w:t xml:space="preserve"> </w:t>
      </w:r>
      <w:r w:rsidR="00A72C9A" w:rsidRPr="000E1A82">
        <w:rPr>
          <w:cs/>
        </w:rPr>
        <w:t>నాకు</w:t>
      </w:r>
      <w:r w:rsidR="00A72C9A" w:rsidRPr="000E1A82">
        <w:rPr>
          <w:cs/>
          <w:lang w:bidi="te"/>
        </w:rPr>
        <w:t xml:space="preserve"> </w:t>
      </w:r>
      <w:r w:rsidR="00A72C9A" w:rsidRPr="000E1A82">
        <w:rPr>
          <w:cs/>
        </w:rPr>
        <w:t>దీనిని</w:t>
      </w:r>
      <w:r w:rsidR="00A72C9A" w:rsidRPr="000E1A82">
        <w:rPr>
          <w:cs/>
          <w:lang w:bidi="te"/>
        </w:rPr>
        <w:t xml:space="preserve"> </w:t>
      </w:r>
      <w:r w:rsidR="00A72C9A" w:rsidRPr="000E1A82">
        <w:rPr>
          <w:cs/>
        </w:rPr>
        <w:t>వివరించాలి</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అతడు</w:t>
      </w:r>
      <w:r w:rsidR="00A72C9A" w:rsidRPr="000E1A82">
        <w:rPr>
          <w:cs/>
          <w:lang w:bidi="te"/>
        </w:rPr>
        <w:t xml:space="preserve"> </w:t>
      </w:r>
      <w:r w:rsidR="00A72C9A" w:rsidRPr="000E1A82">
        <w:rPr>
          <w:cs/>
        </w:rPr>
        <w:t>అన్నాడు</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యవ్వనుడు</w:t>
      </w:r>
      <w:r w:rsidR="00A72C9A" w:rsidRPr="000E1A82">
        <w:rPr>
          <w:cs/>
          <w:lang w:bidi="te"/>
        </w:rPr>
        <w:t xml:space="preserve"> </w:t>
      </w:r>
      <w:r w:rsidR="00A72C9A" w:rsidRPr="000E1A82">
        <w:rPr>
          <w:cs/>
        </w:rPr>
        <w:t>ఆధునిక</w:t>
      </w:r>
      <w:r w:rsidR="00A72C9A" w:rsidRPr="000E1A82">
        <w:rPr>
          <w:cs/>
          <w:lang w:bidi="te"/>
        </w:rPr>
        <w:t xml:space="preserve"> </w:t>
      </w:r>
      <w:r w:rsidR="00A72C9A" w:rsidRPr="000E1A82">
        <w:rPr>
          <w:cs/>
        </w:rPr>
        <w:t>యుగములో</w:t>
      </w:r>
      <w:r w:rsidR="00A72C9A" w:rsidRPr="000E1A82">
        <w:rPr>
          <w:cs/>
          <w:lang w:bidi="te"/>
        </w:rPr>
        <w:t xml:space="preserve"> </w:t>
      </w:r>
      <w:r w:rsidR="00A72C9A" w:rsidRPr="000E1A82">
        <w:rPr>
          <w:cs/>
        </w:rPr>
        <w:t>నివసిస్తున్నప్పటికీ</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పట్ల</w:t>
      </w:r>
      <w:r w:rsidR="00A72C9A" w:rsidRPr="000E1A82">
        <w:rPr>
          <w:cs/>
          <w:lang w:bidi="te"/>
        </w:rPr>
        <w:t xml:space="preserve"> </w:t>
      </w:r>
      <w:r w:rsidR="00A72C9A" w:rsidRPr="000E1A82">
        <w:rPr>
          <w:cs/>
        </w:rPr>
        <w:t>అతడి</w:t>
      </w:r>
      <w:r w:rsidR="00A72C9A" w:rsidRPr="000E1A82">
        <w:rPr>
          <w:cs/>
          <w:lang w:bidi="te"/>
        </w:rPr>
        <w:t xml:space="preserve"> </w:t>
      </w:r>
      <w:r w:rsidR="00A72C9A" w:rsidRPr="000E1A82">
        <w:rPr>
          <w:cs/>
        </w:rPr>
        <w:t>ధోరణి</w:t>
      </w:r>
      <w:r w:rsidR="00A72C9A" w:rsidRPr="000E1A82">
        <w:rPr>
          <w:cs/>
          <w:lang w:bidi="te"/>
        </w:rPr>
        <w:t xml:space="preserve"> </w:t>
      </w:r>
      <w:r w:rsidR="00A72C9A" w:rsidRPr="000E1A82">
        <w:rPr>
          <w:cs/>
        </w:rPr>
        <w:t>మధ్యకాలములోని</w:t>
      </w:r>
      <w:r w:rsidR="00A72C9A" w:rsidRPr="000E1A82">
        <w:rPr>
          <w:cs/>
          <w:lang w:bidi="te"/>
        </w:rPr>
        <w:t xml:space="preserve"> </w:t>
      </w:r>
      <w:r w:rsidR="00A72C9A" w:rsidRPr="000E1A82">
        <w:rPr>
          <w:cs/>
        </w:rPr>
        <w:t>అనేక</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పాశ్చాత్య</w:t>
      </w:r>
      <w:r w:rsidR="00A72C9A" w:rsidRPr="000E1A82">
        <w:rPr>
          <w:cs/>
          <w:lang w:bidi="te"/>
        </w:rPr>
        <w:t xml:space="preserve"> </w:t>
      </w:r>
      <w:r w:rsidR="00A72C9A" w:rsidRPr="000E1A82">
        <w:rPr>
          <w:cs/>
        </w:rPr>
        <w:t>క్రైస్తవులను</w:t>
      </w:r>
      <w:r w:rsidR="00A72C9A" w:rsidRPr="000E1A82">
        <w:rPr>
          <w:cs/>
          <w:lang w:bidi="te"/>
        </w:rPr>
        <w:t xml:space="preserve"> </w:t>
      </w:r>
      <w:r w:rsidR="00A72C9A" w:rsidRPr="000E1A82">
        <w:rPr>
          <w:cs/>
        </w:rPr>
        <w:t>పోలియున్నది</w:t>
      </w:r>
      <w:r w:rsidR="00A72C9A" w:rsidRPr="000E1A82">
        <w:rPr>
          <w:cs/>
          <w:lang w:bidi="te"/>
        </w:rPr>
        <w:t xml:space="preserve">. </w:t>
      </w:r>
    </w:p>
    <w:p w14:paraId="2300FE8A" w14:textId="626206CB"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31968" behindDoc="0" locked="1" layoutInCell="1" allowOverlap="1" wp14:anchorId="65AB7FA6" wp14:editId="65CF97A9">
                <wp:simplePos x="0" y="0"/>
                <wp:positionH relativeFrom="leftMargin">
                  <wp:posOffset>419100</wp:posOffset>
                </wp:positionH>
                <wp:positionV relativeFrom="line">
                  <wp:posOffset>0</wp:posOffset>
                </wp:positionV>
                <wp:extent cx="356235" cy="356235"/>
                <wp:effectExtent l="0" t="0" r="0" b="0"/>
                <wp:wrapNone/>
                <wp:docPr id="5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2C591" w14:textId="78A35427" w:rsidR="009D1DBB" w:rsidRPr="00A535F7" w:rsidRDefault="009D1DBB" w:rsidP="000E1A8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7FA6"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AH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q4ocQw&#10;jTPalU/l/DMltaoqEacaWWqtzzF4bzE8dN+ge3Pv8TKC76TT8RdhEfQj35crx6ILhOPlfLGczReU&#10;cHQNNmbPXh9b58N3AZpEo6AOR5iYZeetD33oGBJrGdiopkljbAxpC7qcL6bpwdWDyRuDNSKEvtVo&#10;he7QJeDzLyO+A1QXhOegl4m3fKOwiS3zYccc6gIRodbDIx6yASwGg4Vkgfv1t/sYj+NCLyUt6qyg&#10;BheBkuaHwTFGSY6GG43DaJiTvgMULk4Ge0k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ZGAHJwIAAE4EAAAOAAAAAAAAAAAAAAAAAC4CAABkcnMvZTJvRG9j&#10;LnhtbFBLAQItABQABgAIAAAAIQCNZ0Pc3AAAAAYBAAAPAAAAAAAAAAAAAAAAAIEEAABkcnMvZG93&#10;bnJldi54bWxQSwUGAAAAAAQABADzAAAAigUAAAAA&#10;" filled="f" stroked="f" strokeweight=".5pt">
                <v:textbox inset="0,0,0,0">
                  <w:txbxContent>
                    <w:p w14:paraId="0102C591" w14:textId="78A35427" w:rsidR="009D1DBB" w:rsidRPr="00A535F7" w:rsidRDefault="009D1DBB" w:rsidP="000E1A82">
                      <w:pPr>
                        <w:pStyle w:val="ParaNumbering"/>
                      </w:pPr>
                      <w:r>
                        <w:t>034</w:t>
                      </w:r>
                    </w:p>
                  </w:txbxContent>
                </v:textbox>
                <w10:wrap anchorx="margin" anchory="line"/>
                <w10:anchorlock/>
              </v:shape>
            </w:pict>
          </mc:Fallback>
        </mc:AlternateContent>
      </w:r>
      <w:r w:rsidR="00A72C9A" w:rsidRPr="000E1A82">
        <w:rPr>
          <w:cs/>
        </w:rPr>
        <w:t>దేవుని</w:t>
      </w:r>
      <w:r w:rsidR="00A72C9A" w:rsidRPr="000E1A82">
        <w:rPr>
          <w:cs/>
          <w:lang w:bidi="te"/>
        </w:rPr>
        <w:t xml:space="preserve"> </w:t>
      </w:r>
      <w:r w:rsidR="00A72C9A" w:rsidRPr="000E1A82">
        <w:rPr>
          <w:cs/>
        </w:rPr>
        <w:t>చిత్తమును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చేసుకొనుటకు</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అధికారములు</w:t>
      </w:r>
      <w:r w:rsidR="00A72C9A" w:rsidRPr="000E1A82">
        <w:rPr>
          <w:cs/>
          <w:lang w:bidi="te"/>
        </w:rPr>
        <w:t xml:space="preserve"> </w:t>
      </w:r>
      <w:r w:rsidR="00A72C9A" w:rsidRPr="000E1A82">
        <w:rPr>
          <w:cs/>
        </w:rPr>
        <w:t>మాత్రమే</w:t>
      </w:r>
      <w:r w:rsidR="00A72C9A" w:rsidRPr="000E1A82">
        <w:rPr>
          <w:cs/>
          <w:lang w:bidi="te"/>
        </w:rPr>
        <w:t xml:space="preserve"> </w:t>
      </w:r>
      <w:r w:rsidR="00A72C9A" w:rsidRPr="000E1A82">
        <w:rPr>
          <w:cs/>
        </w:rPr>
        <w:t>మార్గమైతే</w:t>
      </w:r>
      <w:r w:rsidR="00A72C9A" w:rsidRPr="000E1A82">
        <w:rPr>
          <w:cs/>
          <w:lang w:bidi="te"/>
        </w:rPr>
        <w:t xml:space="preserve">, </w:t>
      </w:r>
      <w:r w:rsidR="00A72C9A" w:rsidRPr="000E1A82">
        <w:rPr>
          <w:cs/>
        </w:rPr>
        <w:t>సామాన్య</w:t>
      </w:r>
      <w:r w:rsidR="00A72C9A" w:rsidRPr="000E1A82">
        <w:rPr>
          <w:cs/>
          <w:lang w:bidi="te"/>
        </w:rPr>
        <w:t xml:space="preserve"> </w:t>
      </w:r>
      <w:r w:rsidR="00A72C9A" w:rsidRPr="000E1A82">
        <w:rPr>
          <w:cs/>
        </w:rPr>
        <w:t>క్రైస్తవులు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పట్ల</w:t>
      </w:r>
      <w:r w:rsidR="00A72C9A" w:rsidRPr="000E1A82">
        <w:rPr>
          <w:cs/>
          <w:lang w:bidi="te"/>
        </w:rPr>
        <w:t xml:space="preserve"> </w:t>
      </w:r>
      <w:r w:rsidR="00A72C9A" w:rsidRPr="000E1A82">
        <w:rPr>
          <w:cs/>
        </w:rPr>
        <w:t>ధ్యాస</w:t>
      </w:r>
      <w:r w:rsidR="00A72C9A" w:rsidRPr="000E1A82">
        <w:rPr>
          <w:cs/>
          <w:lang w:bidi="te"/>
        </w:rPr>
        <w:t xml:space="preserve"> </w:t>
      </w:r>
      <w:r w:rsidR="00A72C9A" w:rsidRPr="000E1A82">
        <w:rPr>
          <w:cs/>
        </w:rPr>
        <w:t>చూపుటకు</w:t>
      </w:r>
      <w:r w:rsidR="00A72C9A" w:rsidRPr="000E1A82">
        <w:rPr>
          <w:cs/>
          <w:lang w:bidi="te"/>
        </w:rPr>
        <w:t xml:space="preserve"> </w:t>
      </w:r>
      <w:r w:rsidR="00A72C9A" w:rsidRPr="000E1A82">
        <w:rPr>
          <w:cs/>
        </w:rPr>
        <w:t>ఏ</w:t>
      </w:r>
      <w:r w:rsidR="00A72C9A" w:rsidRPr="000E1A82">
        <w:rPr>
          <w:cs/>
          <w:lang w:bidi="te"/>
        </w:rPr>
        <w:t xml:space="preserve"> </w:t>
      </w:r>
      <w:r w:rsidR="00A72C9A" w:rsidRPr="000E1A82">
        <w:rPr>
          <w:cs/>
        </w:rPr>
        <w:t>మంచి</w:t>
      </w:r>
      <w:r w:rsidR="00A72C9A" w:rsidRPr="000E1A82">
        <w:rPr>
          <w:cs/>
          <w:lang w:bidi="te"/>
        </w:rPr>
        <w:t xml:space="preserve"> </w:t>
      </w:r>
      <w:r w:rsidR="00A72C9A" w:rsidRPr="000E1A82">
        <w:rPr>
          <w:cs/>
        </w:rPr>
        <w:t>కారణమూ</w:t>
      </w:r>
      <w:r w:rsidR="00A72C9A" w:rsidRPr="000E1A82">
        <w:rPr>
          <w:cs/>
          <w:lang w:bidi="te"/>
        </w:rPr>
        <w:t xml:space="preserve"> </w:t>
      </w:r>
      <w:r w:rsidR="00A72C9A" w:rsidRPr="000E1A82">
        <w:rPr>
          <w:cs/>
        </w:rPr>
        <w:t>లేదు</w:t>
      </w:r>
      <w:r w:rsidR="00A72C9A" w:rsidRPr="000E1A82">
        <w:rPr>
          <w:cs/>
          <w:lang w:bidi="te"/>
        </w:rPr>
        <w:t xml:space="preserve">. </w:t>
      </w:r>
      <w:r w:rsidR="00A72C9A" w:rsidRPr="000E1A82">
        <w:rPr>
          <w:cs/>
        </w:rPr>
        <w:t>కాబట్టి</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గాక</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అధికారిక</w:t>
      </w:r>
      <w:r w:rsidR="00A72C9A" w:rsidRPr="000E1A82">
        <w:rPr>
          <w:cs/>
          <w:lang w:bidi="te"/>
        </w:rPr>
        <w:t xml:space="preserve"> </w:t>
      </w:r>
      <w:r w:rsidR="00A72C9A" w:rsidRPr="000E1A82">
        <w:rPr>
          <w:cs/>
        </w:rPr>
        <w:t>అధికార</w:t>
      </w:r>
      <w:r w:rsidR="00A72C9A" w:rsidRPr="000E1A82">
        <w:rPr>
          <w:cs/>
          <w:lang w:bidi="te"/>
        </w:rPr>
        <w:t xml:space="preserve"> </w:t>
      </w:r>
      <w:r w:rsidR="00A72C9A" w:rsidRPr="000E1A82">
        <w:rPr>
          <w:cs/>
        </w:rPr>
        <w:t>క్రమము</w:t>
      </w:r>
      <w:r w:rsidR="00A72C9A" w:rsidRPr="000E1A82">
        <w:rPr>
          <w:cs/>
          <w:lang w:bidi="te"/>
        </w:rPr>
        <w:t xml:space="preserve"> </w:t>
      </w:r>
      <w:r w:rsidR="00A72C9A" w:rsidRPr="000E1A82">
        <w:rPr>
          <w:cs/>
        </w:rPr>
        <w:t>సమకాలీన</w:t>
      </w:r>
      <w:r w:rsidR="00A72C9A" w:rsidRPr="000E1A82">
        <w:rPr>
          <w:cs/>
          <w:lang w:bidi="te"/>
        </w:rPr>
        <w:t xml:space="preserve"> </w:t>
      </w:r>
      <w:r w:rsidR="00A72C9A" w:rsidRPr="000E1A82">
        <w:rPr>
          <w:cs/>
        </w:rPr>
        <w:t>వేదాంతశాస్త్రమునకు</w:t>
      </w:r>
      <w:r w:rsidR="00A72C9A" w:rsidRPr="000E1A82">
        <w:rPr>
          <w:cs/>
          <w:lang w:bidi="te"/>
        </w:rPr>
        <w:t xml:space="preserve"> </w:t>
      </w:r>
      <w:r w:rsidR="00A72C9A" w:rsidRPr="000E1A82">
        <w:rPr>
          <w:cs/>
        </w:rPr>
        <w:t>సర్వజ్ఞమైన</w:t>
      </w:r>
      <w:r w:rsidR="00A72C9A" w:rsidRPr="000E1A82">
        <w:rPr>
          <w:cs/>
          <w:lang w:bidi="te"/>
        </w:rPr>
        <w:t xml:space="preserve"> </w:t>
      </w:r>
      <w:r w:rsidR="00A72C9A" w:rsidRPr="000E1A82">
        <w:rPr>
          <w:cs/>
        </w:rPr>
        <w:t>మార్గదర్శిగా</w:t>
      </w:r>
      <w:r w:rsidR="00A72C9A" w:rsidRPr="000E1A82">
        <w:rPr>
          <w:cs/>
          <w:lang w:bidi="te"/>
        </w:rPr>
        <w:t xml:space="preserve"> </w:t>
      </w:r>
      <w:r w:rsidR="00A72C9A" w:rsidRPr="000E1A82">
        <w:rPr>
          <w:cs/>
        </w:rPr>
        <w:t>పని</w:t>
      </w:r>
      <w:r w:rsidR="00A72C9A" w:rsidRPr="000E1A82">
        <w:rPr>
          <w:cs/>
          <w:lang w:bidi="te"/>
        </w:rPr>
        <w:t xml:space="preserve"> </w:t>
      </w:r>
      <w:r w:rsidR="00A72C9A" w:rsidRPr="000E1A82">
        <w:rPr>
          <w:cs/>
        </w:rPr>
        <w:t>చేసింది</w:t>
      </w:r>
      <w:r w:rsidR="00A72C9A" w:rsidRPr="000E1A82">
        <w:rPr>
          <w:cs/>
          <w:lang w:bidi="te"/>
        </w:rPr>
        <w:t>.</w:t>
      </w:r>
    </w:p>
    <w:p w14:paraId="7831CAD2" w14:textId="58BC275A"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34016" behindDoc="0" locked="1" layoutInCell="1" allowOverlap="1" wp14:anchorId="453E84AE" wp14:editId="2FEE58C0">
                <wp:simplePos x="0" y="0"/>
                <wp:positionH relativeFrom="leftMargin">
                  <wp:posOffset>419100</wp:posOffset>
                </wp:positionH>
                <wp:positionV relativeFrom="line">
                  <wp:posOffset>0</wp:posOffset>
                </wp:positionV>
                <wp:extent cx="356235" cy="356235"/>
                <wp:effectExtent l="0" t="0" r="0" b="0"/>
                <wp:wrapNone/>
                <wp:docPr id="5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8F6255" w14:textId="143F76E9" w:rsidR="009D1DBB" w:rsidRPr="00A535F7" w:rsidRDefault="009D1DBB" w:rsidP="000E1A8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84AE"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y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7nXImAgAATgQAAA4AAAAAAAAAAAAAAAAALgIAAGRycy9lMm9Eb2Mu&#10;eG1sUEsBAi0AFAAGAAgAAAAhAI1nQ9zcAAAABgEAAA8AAAAAAAAAAAAAAAAAgAQAAGRycy9kb3du&#10;cmV2LnhtbFBLBQYAAAAABAAEAPMAAACJBQAAAAA=&#10;" filled="f" stroked="f" strokeweight=".5pt">
                <v:textbox inset="0,0,0,0">
                  <w:txbxContent>
                    <w:p w14:paraId="358F6255" w14:textId="143F76E9" w:rsidR="009D1DBB" w:rsidRPr="00A535F7" w:rsidRDefault="009D1DBB" w:rsidP="000E1A82">
                      <w:pPr>
                        <w:pStyle w:val="ParaNumbering"/>
                      </w:pPr>
                      <w:r>
                        <w:t>035</w:t>
                      </w:r>
                    </w:p>
                  </w:txbxContent>
                </v:textbox>
                <w10:wrap anchorx="margin" anchory="line"/>
                <w10:anchorlock/>
              </v:shape>
            </w:pict>
          </mc:Fallback>
        </mc:AlternateContent>
      </w:r>
      <w:r w:rsidR="00A72C9A" w:rsidRPr="000E1A82">
        <w:rPr>
          <w:cs/>
        </w:rPr>
        <w:t>ఈ</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ధోరణులను</w:t>
      </w:r>
      <w:r w:rsidR="00A72C9A" w:rsidRPr="000E1A82">
        <w:rPr>
          <w:cs/>
          <w:lang w:bidi="te"/>
        </w:rPr>
        <w:t xml:space="preserve"> </w:t>
      </w:r>
      <w:r w:rsidR="00A72C9A" w:rsidRPr="000E1A82">
        <w:rPr>
          <w:cs/>
        </w:rPr>
        <w:t>దృష్టిలో</w:t>
      </w:r>
      <w:r w:rsidR="00A72C9A" w:rsidRPr="000E1A82">
        <w:rPr>
          <w:cs/>
          <w:lang w:bidi="te"/>
        </w:rPr>
        <w:t xml:space="preserve"> </w:t>
      </w:r>
      <w:r w:rsidR="00A72C9A" w:rsidRPr="000E1A82">
        <w:rPr>
          <w:cs/>
        </w:rPr>
        <w:t>పెట్టుకొని</w:t>
      </w:r>
      <w:r w:rsidR="00A72C9A" w:rsidRPr="000E1A82">
        <w:rPr>
          <w:cs/>
          <w:lang w:bidi="te"/>
        </w:rPr>
        <w:t xml:space="preserve">, </w:t>
      </w:r>
      <w:r w:rsidR="00A72C9A" w:rsidRPr="000E1A82">
        <w:rPr>
          <w:cs/>
        </w:rPr>
        <w:t>ఆదిమ</w:t>
      </w:r>
      <w:r w:rsidR="00A72C9A" w:rsidRPr="000E1A82">
        <w:rPr>
          <w:cs/>
          <w:lang w:bidi="te"/>
        </w:rPr>
        <w:t xml:space="preserve"> </w:t>
      </w:r>
      <w:r w:rsidR="00A72C9A" w:rsidRPr="000E1A82">
        <w:rPr>
          <w:cs/>
        </w:rPr>
        <w:t>ప్రొటెస్టెంట్లు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చేసుకొనిన</w:t>
      </w:r>
      <w:r w:rsidR="00A72C9A" w:rsidRPr="000E1A82">
        <w:rPr>
          <w:cs/>
          <w:lang w:bidi="te"/>
        </w:rPr>
        <w:t xml:space="preserve"> </w:t>
      </w:r>
      <w:r w:rsidR="00A72C9A" w:rsidRPr="000E1A82">
        <w:rPr>
          <w:cs/>
        </w:rPr>
        <w:t>విధానమును</w:t>
      </w:r>
      <w:r w:rsidR="00A72C9A" w:rsidRPr="000E1A82">
        <w:rPr>
          <w:cs/>
          <w:lang w:bidi="te"/>
        </w:rPr>
        <w:t xml:space="preserve"> </w:t>
      </w:r>
      <w:r w:rsidR="00A72C9A" w:rsidRPr="000E1A82">
        <w:rPr>
          <w:cs/>
        </w:rPr>
        <w:t>మెచ్చుకొను</w:t>
      </w:r>
      <w:r w:rsidR="00A72C9A" w:rsidRPr="000E1A82">
        <w:rPr>
          <w:cs/>
          <w:lang w:bidi="te"/>
        </w:rPr>
        <w:t xml:space="preserve"> </w:t>
      </w:r>
      <w:r w:rsidR="00A72C9A" w:rsidRPr="000E1A82">
        <w:rPr>
          <w:cs/>
        </w:rPr>
        <w:t>స్థితిలో</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ఉన్నాము</w:t>
      </w:r>
      <w:r w:rsidR="00A72C9A" w:rsidRPr="000E1A82">
        <w:rPr>
          <w:cs/>
          <w:lang w:bidi="te"/>
        </w:rPr>
        <w:t>.</w:t>
      </w:r>
    </w:p>
    <w:p w14:paraId="293EE090" w14:textId="77777777" w:rsidR="00A43AD9" w:rsidRPr="000E1A82" w:rsidRDefault="00A72C9A" w:rsidP="009D1DBB">
      <w:pPr>
        <w:pStyle w:val="ChapterHeading"/>
        <w:rPr>
          <w:cs/>
          <w:lang w:bidi="te"/>
        </w:rPr>
      </w:pPr>
      <w:bookmarkStart w:id="29" w:name="_Toc536468130"/>
      <w:bookmarkStart w:id="30" w:name="_Toc21097818"/>
      <w:bookmarkStart w:id="31" w:name="_Toc80916132"/>
      <w:r w:rsidRPr="000E1A82">
        <w:rPr>
          <w:cs/>
        </w:rPr>
        <w:t>ఆదిమ</w:t>
      </w:r>
      <w:r w:rsidRPr="000E1A82">
        <w:rPr>
          <w:cs/>
          <w:lang w:bidi="te"/>
        </w:rPr>
        <w:t xml:space="preserve"> </w:t>
      </w:r>
      <w:r w:rsidRPr="000E1A82">
        <w:rPr>
          <w:cs/>
        </w:rPr>
        <w:t>ప్రొటెస్టెంట్</w:t>
      </w:r>
      <w:r w:rsidRPr="000E1A82">
        <w:rPr>
          <w:cs/>
          <w:lang w:bidi="te"/>
        </w:rPr>
        <w:t xml:space="preserve"> </w:t>
      </w:r>
      <w:r w:rsidRPr="000E1A82">
        <w:rPr>
          <w:cs/>
        </w:rPr>
        <w:t>వాదము</w:t>
      </w:r>
      <w:bookmarkEnd w:id="29"/>
      <w:bookmarkEnd w:id="30"/>
      <w:bookmarkEnd w:id="31"/>
    </w:p>
    <w:p w14:paraId="6C39BAF8" w14:textId="56848718"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36064" behindDoc="0" locked="1" layoutInCell="1" allowOverlap="1" wp14:anchorId="353F788A" wp14:editId="582C20AC">
                <wp:simplePos x="0" y="0"/>
                <wp:positionH relativeFrom="leftMargin">
                  <wp:posOffset>419100</wp:posOffset>
                </wp:positionH>
                <wp:positionV relativeFrom="line">
                  <wp:posOffset>0</wp:posOffset>
                </wp:positionV>
                <wp:extent cx="356235" cy="356235"/>
                <wp:effectExtent l="0" t="0" r="0" b="0"/>
                <wp:wrapNone/>
                <wp:docPr id="5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C736A" w14:textId="7CC6B3A8" w:rsidR="009D1DBB" w:rsidRPr="00A535F7" w:rsidRDefault="009D1DBB" w:rsidP="000E1A8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788A"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h+Jw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i5ySgzT&#10;OKNd9aPKl5Q0qq5FnGpkqbO+wOC9xfDQf4X+zb3Hywi+l07HX4RF0I98X24ciz4Qjpf5YjnPF5Rw&#10;dF1tzJ69PrbOh28CNIlGSR2OMDHLzlsfhtAxJNYysFFtm8bYGtKVdJk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x3h+JwIAAE4EAAAOAAAAAAAAAAAAAAAAAC4CAABkcnMvZTJvRG9j&#10;LnhtbFBLAQItABQABgAIAAAAIQCNZ0Pc3AAAAAYBAAAPAAAAAAAAAAAAAAAAAIEEAABkcnMvZG93&#10;bnJldi54bWxQSwUGAAAAAAQABADzAAAAigUAAAAA&#10;" filled="f" stroked="f" strokeweight=".5pt">
                <v:textbox inset="0,0,0,0">
                  <w:txbxContent>
                    <w:p w14:paraId="581C736A" w14:textId="7CC6B3A8" w:rsidR="009D1DBB" w:rsidRPr="00A535F7" w:rsidRDefault="009D1DBB" w:rsidP="000E1A82">
                      <w:pPr>
                        <w:pStyle w:val="ParaNumbering"/>
                      </w:pPr>
                      <w:r>
                        <w:t>036</w:t>
                      </w:r>
                    </w:p>
                  </w:txbxContent>
                </v:textbox>
                <w10:wrap anchorx="margin" anchory="line"/>
                <w10:anchorlock/>
              </v:shape>
            </w:pict>
          </mc:Fallback>
        </mc:AlternateContent>
      </w:r>
      <w:r w:rsidR="00A72C9A" w:rsidRPr="000E1A82">
        <w:rPr>
          <w:cs/>
        </w:rPr>
        <w:t>అనేక</w:t>
      </w:r>
      <w:r w:rsidR="00A72C9A" w:rsidRPr="000E1A82">
        <w:rPr>
          <w:cs/>
          <w:lang w:bidi="te"/>
        </w:rPr>
        <w:t xml:space="preserve"> </w:t>
      </w:r>
      <w:r w:rsidR="00A72C9A" w:rsidRPr="000E1A82">
        <w:rPr>
          <w:cs/>
        </w:rPr>
        <w:t>విధాలుగా</w:t>
      </w:r>
      <w:r w:rsidR="00A72C9A" w:rsidRPr="000E1A82">
        <w:rPr>
          <w:cs/>
          <w:lang w:bidi="te"/>
        </w:rPr>
        <w:t xml:space="preserve">, </w:t>
      </w:r>
      <w:r w:rsidR="00A72C9A" w:rsidRPr="000E1A82">
        <w:rPr>
          <w:cs/>
        </w:rPr>
        <w:t>కాథలిక్కులు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ప్రొటెస్టెంట్లు</w:t>
      </w:r>
      <w:r w:rsidR="00A72C9A" w:rsidRPr="000E1A82">
        <w:rPr>
          <w:cs/>
          <w:lang w:bidi="te"/>
        </w:rPr>
        <w:t xml:space="preserve"> </w:t>
      </w:r>
      <w:r w:rsidR="00A72C9A" w:rsidRPr="000E1A82">
        <w:rPr>
          <w:cs/>
        </w:rPr>
        <w:t>మధ్య</w:t>
      </w:r>
      <w:r w:rsidR="00A72C9A" w:rsidRPr="000E1A82">
        <w:rPr>
          <w:cs/>
          <w:lang w:bidi="te"/>
        </w:rPr>
        <w:t xml:space="preserve"> </w:t>
      </w:r>
      <w:r w:rsidR="00A72C9A" w:rsidRPr="000E1A82">
        <w:rPr>
          <w:cs/>
        </w:rPr>
        <w:t>తలెత్తిన</w:t>
      </w:r>
      <w:r w:rsidR="00A72C9A" w:rsidRPr="000E1A82">
        <w:rPr>
          <w:cs/>
          <w:lang w:bidi="te"/>
        </w:rPr>
        <w:t xml:space="preserve"> </w:t>
      </w:r>
      <w:r w:rsidR="00A72C9A" w:rsidRPr="000E1A82">
        <w:rPr>
          <w:cs/>
        </w:rPr>
        <w:t>వివాదమునకు</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గూర్చిన</w:t>
      </w:r>
      <w:r w:rsidR="00A72C9A" w:rsidRPr="000E1A82">
        <w:rPr>
          <w:cs/>
          <w:lang w:bidi="te"/>
        </w:rPr>
        <w:t xml:space="preserve"> </w:t>
      </w:r>
      <w:r w:rsidR="00A72C9A" w:rsidRPr="000E1A82">
        <w:rPr>
          <w:cs/>
        </w:rPr>
        <w:t>ప్రశ్న</w:t>
      </w:r>
      <w:r w:rsidR="00A72C9A" w:rsidRPr="000E1A82">
        <w:rPr>
          <w:cs/>
          <w:lang w:bidi="te"/>
        </w:rPr>
        <w:t xml:space="preserve"> </w:t>
      </w:r>
      <w:r w:rsidR="00A72C9A" w:rsidRPr="000E1A82">
        <w:rPr>
          <w:cs/>
        </w:rPr>
        <w:t>కేంద్రమైయున్నది</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సంఘమునకు</w:t>
      </w:r>
      <w:r w:rsidR="00A72C9A" w:rsidRPr="000E1A82">
        <w:rPr>
          <w:cs/>
          <w:lang w:bidi="te"/>
        </w:rPr>
        <w:t xml:space="preserve"> </w:t>
      </w:r>
      <w:r w:rsidR="00A72C9A" w:rsidRPr="000E1A82">
        <w:rPr>
          <w:cs/>
        </w:rPr>
        <w:t>మార్గదర్శిగా</w:t>
      </w:r>
      <w:r w:rsidR="00A72C9A" w:rsidRPr="000E1A82">
        <w:rPr>
          <w:cs/>
          <w:lang w:bidi="te"/>
        </w:rPr>
        <w:t xml:space="preserve"> </w:t>
      </w:r>
      <w:r w:rsidR="00A72C9A" w:rsidRPr="000E1A82">
        <w:rPr>
          <w:cs/>
        </w:rPr>
        <w:t>పని</w:t>
      </w:r>
      <w:r w:rsidR="00A72C9A" w:rsidRPr="000E1A82">
        <w:rPr>
          <w:cs/>
          <w:lang w:bidi="te"/>
        </w:rPr>
        <w:t xml:space="preserve"> </w:t>
      </w:r>
      <w:r w:rsidR="00A72C9A" w:rsidRPr="000E1A82">
        <w:rPr>
          <w:cs/>
        </w:rPr>
        <w:t>చేస్తుందా</w:t>
      </w:r>
      <w:r w:rsidR="00A72C9A" w:rsidRPr="000E1A82">
        <w:rPr>
          <w:cs/>
          <w:lang w:bidi="te"/>
        </w:rPr>
        <w:t xml:space="preserve"> </w:t>
      </w:r>
      <w:r w:rsidR="00A72C9A" w:rsidRPr="000E1A82">
        <w:rPr>
          <w:cs/>
        </w:rPr>
        <w:t>లేక</w:t>
      </w:r>
      <w:r w:rsidR="00A72C9A" w:rsidRPr="000E1A82">
        <w:rPr>
          <w:cs/>
          <w:lang w:bidi="te"/>
        </w:rPr>
        <w:t xml:space="preserve"> </w:t>
      </w:r>
      <w:r w:rsidR="00A72C9A" w:rsidRPr="000E1A82">
        <w:rPr>
          <w:cs/>
        </w:rPr>
        <w:t>భూత</w:t>
      </w:r>
      <w:r w:rsidR="00A72C9A" w:rsidRPr="000E1A82">
        <w:rPr>
          <w:cs/>
          <w:lang w:bidi="te"/>
        </w:rPr>
        <w:t xml:space="preserve"> </w:t>
      </w:r>
      <w:r w:rsidR="00A72C9A" w:rsidRPr="000E1A82">
        <w:rPr>
          <w:cs/>
        </w:rPr>
        <w:t>వర్తమాన</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w:t>
      </w:r>
      <w:r w:rsidR="005E586B" w:rsidRPr="000E1A82">
        <w:rPr>
          <w:rFonts w:hint="cs"/>
          <w:cs/>
        </w:rPr>
        <w:t>ను</w:t>
      </w:r>
      <w:r w:rsidR="00A72C9A" w:rsidRPr="000E1A82">
        <w:rPr>
          <w:cs/>
          <w:lang w:bidi="te"/>
        </w:rPr>
        <w:t xml:space="preserve"> </w:t>
      </w:r>
      <w:r w:rsidR="00A72C9A" w:rsidRPr="000E1A82">
        <w:rPr>
          <w:cs/>
        </w:rPr>
        <w:t>శాసిస్తుందా</w:t>
      </w:r>
      <w:r w:rsidR="00A72C9A" w:rsidRPr="000E1A82">
        <w:rPr>
          <w:cs/>
          <w:lang w:bidi="te"/>
        </w:rPr>
        <w:t>?</w:t>
      </w:r>
    </w:p>
    <w:p w14:paraId="7DC6A0F2" w14:textId="5DC89F97"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38112" behindDoc="0" locked="1" layoutInCell="1" allowOverlap="1" wp14:anchorId="4219BB4D" wp14:editId="6C641FFD">
                <wp:simplePos x="0" y="0"/>
                <wp:positionH relativeFrom="leftMargin">
                  <wp:posOffset>419100</wp:posOffset>
                </wp:positionH>
                <wp:positionV relativeFrom="line">
                  <wp:posOffset>0</wp:posOffset>
                </wp:positionV>
                <wp:extent cx="356235" cy="356235"/>
                <wp:effectExtent l="0" t="0" r="0" b="0"/>
                <wp:wrapNone/>
                <wp:docPr id="5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A5970" w14:textId="5643D320" w:rsidR="009D1DBB" w:rsidRPr="00A535F7" w:rsidRDefault="009D1DBB" w:rsidP="000E1A8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BB4D"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o/JwIAAE4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VYo/JwIAAE4EAAAOAAAAAAAAAAAAAAAAAC4CAABkcnMvZTJvRG9j&#10;LnhtbFBLAQItABQABgAIAAAAIQCNZ0Pc3AAAAAYBAAAPAAAAAAAAAAAAAAAAAIEEAABkcnMvZG93&#10;bnJldi54bWxQSwUGAAAAAAQABADzAAAAigUAAAAA&#10;" filled="f" stroked="f" strokeweight=".5pt">
                <v:textbox inset="0,0,0,0">
                  <w:txbxContent>
                    <w:p w14:paraId="594A5970" w14:textId="5643D320" w:rsidR="009D1DBB" w:rsidRPr="00A535F7" w:rsidRDefault="009D1DBB" w:rsidP="000E1A82">
                      <w:pPr>
                        <w:pStyle w:val="ParaNumbering"/>
                      </w:pPr>
                      <w:r>
                        <w:t>037</w:t>
                      </w:r>
                    </w:p>
                  </w:txbxContent>
                </v:textbox>
                <w10:wrap anchorx="margin" anchory="line"/>
                <w10:anchorlock/>
              </v:shape>
            </w:pict>
          </mc:Fallback>
        </mc:AlternateContent>
      </w:r>
      <w:r w:rsidR="00A72C9A" w:rsidRPr="000E1A82">
        <w:rPr>
          <w:cs/>
        </w:rPr>
        <w:t>మొదటిగా</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ప్రొటెస్టెంట్</w:t>
      </w:r>
      <w:r w:rsidR="00A72C9A" w:rsidRPr="000E1A82">
        <w:rPr>
          <w:cs/>
          <w:lang w:bidi="te"/>
        </w:rPr>
        <w:t xml:space="preserve"> </w:t>
      </w:r>
      <w:r w:rsidR="00A72C9A" w:rsidRPr="000E1A82">
        <w:rPr>
          <w:cs/>
        </w:rPr>
        <w:t>అభిప్రాయమును</w:t>
      </w:r>
      <w:r w:rsidR="00A72C9A" w:rsidRPr="000E1A82">
        <w:rPr>
          <w:cs/>
          <w:lang w:bidi="te"/>
        </w:rPr>
        <w:t xml:space="preserve"> </w:t>
      </w:r>
      <w:r w:rsidR="00A72C9A" w:rsidRPr="000E1A82">
        <w:rPr>
          <w:cs/>
        </w:rPr>
        <w:t>చూద్దాము</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రెండవదిగా</w:t>
      </w:r>
      <w:r w:rsidR="00A72C9A" w:rsidRPr="000E1A82">
        <w:rPr>
          <w:cs/>
          <w:lang w:bidi="te"/>
        </w:rPr>
        <w:t xml:space="preserve"> </w:t>
      </w:r>
      <w:r w:rsidR="00A72C9A" w:rsidRPr="000E1A82">
        <w:rPr>
          <w:cs/>
        </w:rPr>
        <w:t>సంఘ</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ప్రొటెస్టెంట్</w:t>
      </w:r>
      <w:r w:rsidR="00A72C9A" w:rsidRPr="000E1A82">
        <w:rPr>
          <w:cs/>
          <w:lang w:bidi="te"/>
        </w:rPr>
        <w:t xml:space="preserve"> </w:t>
      </w:r>
      <w:r w:rsidR="003A6287">
        <w:rPr>
          <w:rFonts w:hint="cs"/>
          <w:cs/>
        </w:rPr>
        <w:t>అభిప్రాయ</w:t>
      </w:r>
      <w:r w:rsidR="00A72C9A" w:rsidRPr="000E1A82">
        <w:rPr>
          <w:cs/>
        </w:rPr>
        <w:t>మును</w:t>
      </w:r>
      <w:r w:rsidR="00A72C9A" w:rsidRPr="000E1A82">
        <w:rPr>
          <w:cs/>
          <w:lang w:bidi="te"/>
        </w:rPr>
        <w:t xml:space="preserve"> </w:t>
      </w:r>
      <w:r w:rsidR="00A72C9A" w:rsidRPr="000E1A82">
        <w:rPr>
          <w:cs/>
        </w:rPr>
        <w:t>చూద్దాము</w:t>
      </w:r>
      <w:r w:rsidR="00A72C9A" w:rsidRPr="000E1A82">
        <w:rPr>
          <w:cs/>
          <w:lang w:bidi="te"/>
        </w:rPr>
        <w:t xml:space="preserve">. </w:t>
      </w:r>
      <w:r w:rsidR="00A72C9A" w:rsidRPr="000E1A82">
        <w:rPr>
          <w:cs/>
        </w:rPr>
        <w:t>లేఖనము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ప్రొటెస్టెంట్</w:t>
      </w:r>
      <w:r w:rsidR="00A72C9A" w:rsidRPr="000E1A82">
        <w:rPr>
          <w:cs/>
          <w:lang w:bidi="te"/>
        </w:rPr>
        <w:t xml:space="preserve"> </w:t>
      </w:r>
      <w:r w:rsidR="00A72C9A" w:rsidRPr="000E1A82">
        <w:rPr>
          <w:cs/>
        </w:rPr>
        <w:t>అభిప్రాయమును</w:t>
      </w:r>
      <w:r w:rsidR="00A72C9A" w:rsidRPr="000E1A82">
        <w:rPr>
          <w:cs/>
          <w:lang w:bidi="te"/>
        </w:rPr>
        <w:t xml:space="preserve"> </w:t>
      </w:r>
      <w:r w:rsidR="00A72C9A" w:rsidRPr="000E1A82">
        <w:rPr>
          <w:cs/>
        </w:rPr>
        <w:t>మొదట</w:t>
      </w:r>
      <w:r w:rsidR="00A72C9A" w:rsidRPr="000E1A82">
        <w:rPr>
          <w:cs/>
          <w:lang w:bidi="te"/>
        </w:rPr>
        <w:t xml:space="preserve"> </w:t>
      </w:r>
      <w:r w:rsidR="00A72C9A" w:rsidRPr="000E1A82">
        <w:rPr>
          <w:cs/>
        </w:rPr>
        <w:t>చూద్దాము</w:t>
      </w:r>
      <w:r w:rsidR="00A72C9A" w:rsidRPr="000E1A82">
        <w:rPr>
          <w:cs/>
          <w:lang w:bidi="te"/>
        </w:rPr>
        <w:t>.</w:t>
      </w:r>
    </w:p>
    <w:p w14:paraId="481950A3" w14:textId="77777777" w:rsidR="00FE686D" w:rsidRPr="00A079E7" w:rsidRDefault="00A72C9A" w:rsidP="00A079E7">
      <w:pPr>
        <w:pStyle w:val="PanelHeading"/>
        <w:rPr>
          <w:cs/>
        </w:rPr>
      </w:pPr>
      <w:bookmarkStart w:id="32" w:name="_Toc536468131"/>
      <w:bookmarkStart w:id="33" w:name="_Toc21097819"/>
      <w:bookmarkStart w:id="34" w:name="_Toc80916133"/>
      <w:r w:rsidRPr="00A079E7">
        <w:rPr>
          <w:cs/>
        </w:rPr>
        <w:t>లేఖనము యొక్క అధికారము</w:t>
      </w:r>
      <w:bookmarkEnd w:id="32"/>
      <w:bookmarkEnd w:id="33"/>
      <w:bookmarkEnd w:id="34"/>
    </w:p>
    <w:p w14:paraId="0E374646" w14:textId="4943511D"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40160" behindDoc="0" locked="1" layoutInCell="1" allowOverlap="1" wp14:anchorId="368B9483" wp14:editId="2906291E">
                <wp:simplePos x="0" y="0"/>
                <wp:positionH relativeFrom="leftMargin">
                  <wp:posOffset>419100</wp:posOffset>
                </wp:positionH>
                <wp:positionV relativeFrom="line">
                  <wp:posOffset>0</wp:posOffset>
                </wp:positionV>
                <wp:extent cx="356235" cy="356235"/>
                <wp:effectExtent l="0" t="0" r="0" b="0"/>
                <wp:wrapNone/>
                <wp:docPr id="5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C94DD" w14:textId="16FD1B99" w:rsidR="009D1DBB" w:rsidRPr="00A535F7" w:rsidRDefault="009D1DBB" w:rsidP="000E1A8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9483"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X8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2fJfwmAgAATgQAAA4AAAAAAAAAAAAAAAAALgIAAGRycy9lMm9Eb2Mu&#10;eG1sUEsBAi0AFAAGAAgAAAAhAI1nQ9zcAAAABgEAAA8AAAAAAAAAAAAAAAAAgAQAAGRycy9kb3du&#10;cmV2LnhtbFBLBQYAAAAABAAEAPMAAACJBQAAAAA=&#10;" filled="f" stroked="f" strokeweight=".5pt">
                <v:textbox inset="0,0,0,0">
                  <w:txbxContent>
                    <w:p w14:paraId="4E0C94DD" w14:textId="16FD1B99" w:rsidR="009D1DBB" w:rsidRPr="00A535F7" w:rsidRDefault="009D1DBB" w:rsidP="000E1A82">
                      <w:pPr>
                        <w:pStyle w:val="ParaNumbering"/>
                      </w:pPr>
                      <w:r>
                        <w:t>038</w:t>
                      </w:r>
                    </w:p>
                  </w:txbxContent>
                </v:textbox>
                <w10:wrap anchorx="margin" anchory="line"/>
                <w10:anchorlock/>
              </v:shape>
            </w:pict>
          </mc:Fallback>
        </mc:AlternateContent>
      </w:r>
      <w:r w:rsidR="00A72C9A" w:rsidRPr="000E1A82">
        <w:rPr>
          <w:cs/>
        </w:rPr>
        <w:t>మనము</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చూసినట్లు</w:t>
      </w:r>
      <w:r w:rsidR="00A72C9A" w:rsidRPr="000E1A82">
        <w:rPr>
          <w:cs/>
          <w:lang w:bidi="te"/>
        </w:rPr>
        <w:t xml:space="preserve">, </w:t>
      </w:r>
      <w:r w:rsidR="00A72C9A" w:rsidRPr="000E1A82">
        <w:rPr>
          <w:cs/>
        </w:rPr>
        <w:t>లేఖనము</w:t>
      </w:r>
      <w:r w:rsidR="00A72C9A" w:rsidRPr="000E1A82">
        <w:rPr>
          <w:cs/>
          <w:lang w:bidi="te"/>
        </w:rPr>
        <w:t xml:space="preserve"> </w:t>
      </w:r>
      <w:r w:rsidR="00A72C9A" w:rsidRPr="000E1A82">
        <w:rPr>
          <w:cs/>
        </w:rPr>
        <w:t>పట్ల</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కాథలిక్</w:t>
      </w:r>
      <w:r w:rsidR="00A72C9A" w:rsidRPr="000E1A82">
        <w:rPr>
          <w:cs/>
          <w:lang w:bidi="te"/>
        </w:rPr>
        <w:t xml:space="preserve"> </w:t>
      </w:r>
      <w:r w:rsidR="00A72C9A" w:rsidRPr="000E1A82">
        <w:rPr>
          <w:cs/>
        </w:rPr>
        <w:t>అభిప్రాయము</w:t>
      </w:r>
      <w:r w:rsidR="00A72C9A" w:rsidRPr="000E1A82">
        <w:rPr>
          <w:cs/>
          <w:lang w:bidi="te"/>
        </w:rPr>
        <w:t xml:space="preserve"> </w:t>
      </w:r>
      <w:r w:rsidR="00A72C9A" w:rsidRPr="000E1A82">
        <w:rPr>
          <w:cs/>
        </w:rPr>
        <w:t>అనేక</w:t>
      </w:r>
      <w:r w:rsidR="00A72C9A" w:rsidRPr="000E1A82">
        <w:rPr>
          <w:cs/>
          <w:lang w:bidi="te"/>
        </w:rPr>
        <w:t xml:space="preserve"> </w:t>
      </w:r>
      <w:r w:rsidR="00A72C9A" w:rsidRPr="000E1A82">
        <w:rPr>
          <w:cs/>
        </w:rPr>
        <w:t>ప్రాముఖ్యమైన</w:t>
      </w:r>
      <w:r w:rsidR="00A72C9A" w:rsidRPr="000E1A82">
        <w:rPr>
          <w:cs/>
          <w:lang w:bidi="te"/>
        </w:rPr>
        <w:t xml:space="preserve"> </w:t>
      </w:r>
      <w:r w:rsidR="00A72C9A" w:rsidRPr="000E1A82">
        <w:rPr>
          <w:cs/>
        </w:rPr>
        <w:t>విధములలో</w:t>
      </w:r>
      <w:r w:rsidR="00A72C9A" w:rsidRPr="000E1A82">
        <w:rPr>
          <w:cs/>
          <w:lang w:bidi="te"/>
        </w:rPr>
        <w:t xml:space="preserve"> </w:t>
      </w:r>
      <w:r w:rsidR="00A72C9A" w:rsidRPr="000E1A82">
        <w:rPr>
          <w:cs/>
        </w:rPr>
        <w:t>తీవ్రముగా</w:t>
      </w:r>
      <w:r w:rsidR="00A72C9A" w:rsidRPr="000E1A82">
        <w:rPr>
          <w:cs/>
          <w:lang w:bidi="te"/>
        </w:rPr>
        <w:t xml:space="preserve"> </w:t>
      </w:r>
      <w:r w:rsidR="00A72C9A" w:rsidRPr="000E1A82">
        <w:rPr>
          <w:cs/>
        </w:rPr>
        <w:t>ఉన్నది</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భాగంలో</w:t>
      </w:r>
      <w:r w:rsidR="00A72C9A" w:rsidRPr="000E1A82">
        <w:rPr>
          <w:cs/>
          <w:lang w:bidi="te"/>
        </w:rPr>
        <w:t xml:space="preserve">, </w:t>
      </w:r>
      <w:r w:rsidR="00A72C9A" w:rsidRPr="000E1A82">
        <w:rPr>
          <w:cs/>
        </w:rPr>
        <w:t>ప్రేరణ</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లేఖనము</w:t>
      </w:r>
      <w:r w:rsidR="00A72C9A" w:rsidRPr="000E1A82">
        <w:rPr>
          <w:cs/>
          <w:lang w:bidi="te"/>
        </w:rPr>
        <w:t xml:space="preserve"> </w:t>
      </w:r>
      <w:r w:rsidR="00A72C9A" w:rsidRPr="000E1A82">
        <w:rPr>
          <w:cs/>
        </w:rPr>
        <w:lastRenderedPageBreak/>
        <w:t>యొక్క</w:t>
      </w:r>
      <w:r w:rsidR="00A72C9A" w:rsidRPr="000E1A82">
        <w:rPr>
          <w:cs/>
          <w:lang w:bidi="te"/>
        </w:rPr>
        <w:t xml:space="preserve"> </w:t>
      </w:r>
      <w:r w:rsidR="00A72C9A" w:rsidRPr="000E1A82">
        <w:rPr>
          <w:cs/>
        </w:rPr>
        <w:t>స్పష్టతలను</w:t>
      </w:r>
      <w:r w:rsidR="00A72C9A" w:rsidRPr="000E1A82">
        <w:rPr>
          <w:cs/>
          <w:lang w:bidi="te"/>
        </w:rPr>
        <w:t xml:space="preserve"> </w:t>
      </w:r>
      <w:r w:rsidR="00A72C9A" w:rsidRPr="000E1A82">
        <w:rPr>
          <w:cs/>
        </w:rPr>
        <w:t>గూర్చిన</w:t>
      </w:r>
      <w:r w:rsidR="00A72C9A" w:rsidRPr="000E1A82">
        <w:rPr>
          <w:cs/>
          <w:lang w:bidi="te"/>
        </w:rPr>
        <w:t xml:space="preserve"> </w:t>
      </w:r>
      <w:r w:rsidR="00A72C9A" w:rsidRPr="000E1A82">
        <w:rPr>
          <w:cs/>
        </w:rPr>
        <w:t>సిద్ధాంతములను</w:t>
      </w:r>
      <w:r w:rsidR="00A72C9A" w:rsidRPr="000E1A82">
        <w:rPr>
          <w:cs/>
          <w:lang w:bidi="te"/>
        </w:rPr>
        <w:t xml:space="preserve"> </w:t>
      </w:r>
      <w:r w:rsidR="00A72C9A" w:rsidRPr="000E1A82">
        <w:rPr>
          <w:cs/>
        </w:rPr>
        <w:t>పునర్నిర్మించుట</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ఆదిమ</w:t>
      </w:r>
      <w:r w:rsidR="00A72C9A" w:rsidRPr="000E1A82">
        <w:rPr>
          <w:cs/>
          <w:lang w:bidi="te"/>
        </w:rPr>
        <w:t xml:space="preserve"> </w:t>
      </w:r>
      <w:r w:rsidR="00A72C9A" w:rsidRPr="000E1A82">
        <w:rPr>
          <w:cs/>
        </w:rPr>
        <w:t>ప్రొటెస్టెంట్లు</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తప్పిదములకు</w:t>
      </w:r>
      <w:r w:rsidR="00A72C9A" w:rsidRPr="000E1A82">
        <w:rPr>
          <w:cs/>
          <w:lang w:bidi="te"/>
        </w:rPr>
        <w:t xml:space="preserve"> </w:t>
      </w:r>
      <w:r w:rsidR="00A72C9A" w:rsidRPr="000E1A82">
        <w:rPr>
          <w:cs/>
        </w:rPr>
        <w:t>స్పందించారని</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చూస్తాము</w:t>
      </w:r>
      <w:r w:rsidR="00A72C9A" w:rsidRPr="000E1A82">
        <w:rPr>
          <w:cs/>
          <w:lang w:bidi="te"/>
        </w:rPr>
        <w:t xml:space="preserve">. </w:t>
      </w:r>
      <w:r w:rsidR="00A72C9A" w:rsidRPr="000E1A82">
        <w:rPr>
          <w:cs/>
        </w:rPr>
        <w:t>మొదట</w:t>
      </w:r>
      <w:r w:rsidR="00A72C9A" w:rsidRPr="000E1A82">
        <w:rPr>
          <w:cs/>
          <w:lang w:bidi="te"/>
        </w:rPr>
        <w:t xml:space="preserve"> </w:t>
      </w:r>
      <w:r w:rsidR="00A72C9A" w:rsidRPr="000E1A82">
        <w:rPr>
          <w:cs/>
        </w:rPr>
        <w:t>ప్రేరణ</w:t>
      </w:r>
      <w:r w:rsidR="00A72C9A" w:rsidRPr="000E1A82">
        <w:rPr>
          <w:cs/>
          <w:lang w:bidi="te"/>
        </w:rPr>
        <w:t xml:space="preserve"> </w:t>
      </w:r>
      <w:r w:rsidR="00A72C9A" w:rsidRPr="000E1A82">
        <w:rPr>
          <w:cs/>
        </w:rPr>
        <w:t>సిద్ధాంతమును</w:t>
      </w:r>
      <w:r w:rsidR="00A72C9A" w:rsidRPr="000E1A82">
        <w:rPr>
          <w:cs/>
          <w:lang w:bidi="te"/>
        </w:rPr>
        <w:t xml:space="preserve"> </w:t>
      </w:r>
      <w:r w:rsidR="00A72C9A" w:rsidRPr="000E1A82">
        <w:rPr>
          <w:cs/>
        </w:rPr>
        <w:t>పరిగణించుదాము</w:t>
      </w:r>
      <w:r w:rsidR="00A72C9A" w:rsidRPr="000E1A82">
        <w:rPr>
          <w:cs/>
          <w:lang w:bidi="te"/>
        </w:rPr>
        <w:t>.</w:t>
      </w:r>
    </w:p>
    <w:p w14:paraId="798FA2B9" w14:textId="77777777" w:rsidR="00A43AD9" w:rsidRPr="00A079E7" w:rsidRDefault="00A72C9A" w:rsidP="00A079E7">
      <w:pPr>
        <w:pStyle w:val="BulletHeading"/>
        <w:rPr>
          <w:cs/>
        </w:rPr>
      </w:pPr>
      <w:bookmarkStart w:id="35" w:name="_Toc536468132"/>
      <w:bookmarkStart w:id="36" w:name="_Toc21097820"/>
      <w:bookmarkStart w:id="37" w:name="_Toc80916134"/>
      <w:r w:rsidRPr="00A079E7">
        <w:rPr>
          <w:cs/>
        </w:rPr>
        <w:t>ప్రేరణ</w:t>
      </w:r>
      <w:bookmarkEnd w:id="35"/>
      <w:bookmarkEnd w:id="36"/>
      <w:bookmarkEnd w:id="37"/>
    </w:p>
    <w:p w14:paraId="1662955C" w14:textId="35CF045B"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42208" behindDoc="0" locked="1" layoutInCell="1" allowOverlap="1" wp14:anchorId="61E6E522" wp14:editId="3C411D19">
                <wp:simplePos x="0" y="0"/>
                <wp:positionH relativeFrom="leftMargin">
                  <wp:posOffset>419100</wp:posOffset>
                </wp:positionH>
                <wp:positionV relativeFrom="line">
                  <wp:posOffset>0</wp:posOffset>
                </wp:positionV>
                <wp:extent cx="356235" cy="356235"/>
                <wp:effectExtent l="0" t="0" r="0" b="0"/>
                <wp:wrapNone/>
                <wp:docPr id="5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EC236" w14:textId="54AED9C6" w:rsidR="009D1DBB" w:rsidRPr="00A535F7" w:rsidRDefault="009D1DBB" w:rsidP="000E1A8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6E522"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Os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mKY&#10;xhntyqdy/pWSWlWViFONLLXW5xi8txgeum/Qvbn3eBnBd9Lp+IuwCPqR78uVY9EFwvFyvljO5gtK&#10;OLoGG7Nnr4+t8+G7AE2iUVCHI0zMsvPWhz50DIm1DGxU06QxNoa0BV3OF9P04OrB5I3BGhFC32q0&#10;QnfoEvDPs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nczrCgCAABOBAAADgAAAAAAAAAAAAAAAAAuAgAAZHJzL2Uyb0Rv&#10;Yy54bWxQSwECLQAUAAYACAAAACEAjWdD3NwAAAAGAQAADwAAAAAAAAAAAAAAAACCBAAAZHJzL2Rv&#10;d25yZXYueG1sUEsFBgAAAAAEAAQA8wAAAIsFAAAAAA==&#10;" filled="f" stroked="f" strokeweight=".5pt">
                <v:textbox inset="0,0,0,0">
                  <w:txbxContent>
                    <w:p w14:paraId="523EC236" w14:textId="54AED9C6" w:rsidR="009D1DBB" w:rsidRPr="00A535F7" w:rsidRDefault="009D1DBB" w:rsidP="000E1A82">
                      <w:pPr>
                        <w:pStyle w:val="ParaNumbering"/>
                      </w:pPr>
                      <w:r>
                        <w:t>039</w:t>
                      </w:r>
                    </w:p>
                  </w:txbxContent>
                </v:textbox>
                <w10:wrap anchorx="margin" anchory="line"/>
                <w10:anchorlock/>
              </v:shape>
            </w:pict>
          </mc:Fallback>
        </mc:AlternateContent>
      </w:r>
      <w:r w:rsidR="00A72C9A" w:rsidRPr="000E1A82">
        <w:rPr>
          <w:cs/>
        </w:rPr>
        <w:t>మధ్యకాలిక</w:t>
      </w:r>
      <w:r w:rsidR="00A72C9A" w:rsidRPr="000E1A82">
        <w:rPr>
          <w:cs/>
          <w:lang w:bidi="te"/>
        </w:rPr>
        <w:t xml:space="preserve"> </w:t>
      </w:r>
      <w:r w:rsidR="00A72C9A" w:rsidRPr="000E1A82">
        <w:rPr>
          <w:cs/>
        </w:rPr>
        <w:t>వేదాంతశాస్త్రవేత్తల</w:t>
      </w:r>
      <w:r w:rsidR="00A72C9A" w:rsidRPr="000E1A82">
        <w:rPr>
          <w:cs/>
          <w:lang w:bidi="te"/>
        </w:rPr>
        <w:t xml:space="preserve"> </w:t>
      </w:r>
      <w:r w:rsidR="00A72C9A" w:rsidRPr="000E1A82">
        <w:rPr>
          <w:cs/>
        </w:rPr>
        <w:t>వలె</w:t>
      </w:r>
      <w:r w:rsidR="005E586B" w:rsidRPr="000E1A82">
        <w:rPr>
          <w:rFonts w:hint="cs"/>
          <w:cs/>
        </w:rPr>
        <w:t>నే</w:t>
      </w:r>
      <w:r w:rsidR="00A72C9A" w:rsidRPr="000E1A82">
        <w:rPr>
          <w:cs/>
          <w:lang w:bidi="te"/>
        </w:rPr>
        <w:t xml:space="preserve">, </w:t>
      </w:r>
      <w:r w:rsidR="00A72C9A" w:rsidRPr="000E1A82">
        <w:rPr>
          <w:cs/>
        </w:rPr>
        <w:t>లేఖనములకు</w:t>
      </w:r>
      <w:r w:rsidR="00A72C9A" w:rsidRPr="000E1A82">
        <w:rPr>
          <w:cs/>
          <w:lang w:bidi="te"/>
        </w:rPr>
        <w:t xml:space="preserve"> </w:t>
      </w:r>
      <w:r w:rsidR="00A72C9A" w:rsidRPr="000E1A82">
        <w:rPr>
          <w:cs/>
        </w:rPr>
        <w:t>దైవిక</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మూలములు</w:t>
      </w:r>
      <w:r w:rsidR="00A72C9A" w:rsidRPr="000E1A82">
        <w:rPr>
          <w:cs/>
          <w:lang w:bidi="te"/>
        </w:rPr>
        <w:t xml:space="preserve"> </w:t>
      </w:r>
      <w:r w:rsidR="00A72C9A" w:rsidRPr="000E1A82">
        <w:rPr>
          <w:cs/>
        </w:rPr>
        <w:t>కలవని</w:t>
      </w:r>
      <w:r w:rsidR="00A72C9A" w:rsidRPr="000E1A82">
        <w:rPr>
          <w:cs/>
          <w:lang w:bidi="te"/>
        </w:rPr>
        <w:t xml:space="preserve"> </w:t>
      </w:r>
      <w:r w:rsidR="00A72C9A" w:rsidRPr="000E1A82">
        <w:rPr>
          <w:cs/>
        </w:rPr>
        <w:t>పునరుద్ధరణకర్తలు</w:t>
      </w:r>
      <w:r w:rsidR="00A72C9A" w:rsidRPr="000E1A82">
        <w:rPr>
          <w:cs/>
          <w:lang w:bidi="te"/>
        </w:rPr>
        <w:t xml:space="preserve"> </w:t>
      </w:r>
      <w:r w:rsidR="00A72C9A" w:rsidRPr="000E1A82">
        <w:rPr>
          <w:cs/>
        </w:rPr>
        <w:t>కూడా</w:t>
      </w:r>
      <w:r w:rsidR="00A72C9A" w:rsidRPr="000E1A82">
        <w:rPr>
          <w:cs/>
          <w:lang w:bidi="te"/>
        </w:rPr>
        <w:t xml:space="preserve"> </w:t>
      </w:r>
      <w:r w:rsidR="00A72C9A" w:rsidRPr="000E1A82">
        <w:rPr>
          <w:cs/>
        </w:rPr>
        <w:t>నమ్మారని</w:t>
      </w:r>
      <w:r w:rsidR="00A72C9A" w:rsidRPr="000E1A82">
        <w:rPr>
          <w:cs/>
          <w:lang w:bidi="te"/>
        </w:rPr>
        <w:t xml:space="preserve"> </w:t>
      </w:r>
      <w:r w:rsidR="00A72C9A" w:rsidRPr="000E1A82">
        <w:rPr>
          <w:cs/>
        </w:rPr>
        <w:t>ఆరంభములోనే</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తెలియజేయవలసియున్నది</w:t>
      </w:r>
      <w:r w:rsidR="00A72C9A" w:rsidRPr="000E1A82">
        <w:rPr>
          <w:cs/>
          <w:lang w:bidi="te"/>
        </w:rPr>
        <w:t>.</w:t>
      </w:r>
      <w:r w:rsidR="004055C9" w:rsidRPr="000E1A82">
        <w:rPr>
          <w:cs/>
          <w:lang w:bidi="te"/>
        </w:rPr>
        <w:t xml:space="preserve"> </w:t>
      </w:r>
      <w:r w:rsidR="00A72C9A" w:rsidRPr="000E1A82">
        <w:rPr>
          <w:cs/>
        </w:rPr>
        <w:t>మరొక</w:t>
      </w:r>
      <w:r w:rsidR="00A72C9A" w:rsidRPr="000E1A82">
        <w:rPr>
          <w:cs/>
          <w:lang w:bidi="te"/>
        </w:rPr>
        <w:t xml:space="preserve"> </w:t>
      </w:r>
      <w:r w:rsidR="00A72C9A" w:rsidRPr="000E1A82">
        <w:rPr>
          <w:cs/>
        </w:rPr>
        <w:t>వైపు</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బైబిలును</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యొద్ద</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వచ్చిన</w:t>
      </w:r>
      <w:r w:rsidR="00A72C9A" w:rsidRPr="000E1A82">
        <w:rPr>
          <w:cs/>
          <w:lang w:bidi="te"/>
        </w:rPr>
        <w:t xml:space="preserve"> </w:t>
      </w:r>
      <w:r w:rsidR="00A72C9A" w:rsidRPr="000E1A82">
        <w:rPr>
          <w:cs/>
        </w:rPr>
        <w:t>అసామాన్యమైన</w:t>
      </w:r>
      <w:r w:rsidR="00A72C9A" w:rsidRPr="000E1A82">
        <w:rPr>
          <w:cs/>
          <w:lang w:bidi="te"/>
        </w:rPr>
        <w:t xml:space="preserve"> </w:t>
      </w:r>
      <w:r w:rsidR="00A72C9A" w:rsidRPr="000E1A82">
        <w:rPr>
          <w:cs/>
        </w:rPr>
        <w:t>పుస్తకముగా</w:t>
      </w:r>
      <w:r w:rsidR="00A72C9A" w:rsidRPr="000E1A82">
        <w:rPr>
          <w:cs/>
          <w:lang w:bidi="te"/>
        </w:rPr>
        <w:t xml:space="preserve"> </w:t>
      </w:r>
      <w:r w:rsidR="00A72C9A" w:rsidRPr="000E1A82">
        <w:rPr>
          <w:cs/>
        </w:rPr>
        <w:t>పరిగణించారు</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ప్రజల</w:t>
      </w:r>
      <w:r w:rsidR="00A72C9A" w:rsidRPr="000E1A82">
        <w:rPr>
          <w:cs/>
          <w:lang w:bidi="te"/>
        </w:rPr>
        <w:t xml:space="preserve"> </w:t>
      </w:r>
      <w:r w:rsidR="00A72C9A" w:rsidRPr="000E1A82">
        <w:rPr>
          <w:cs/>
        </w:rPr>
        <w:t>యొద్దకు</w:t>
      </w:r>
      <w:r w:rsidR="00A72C9A" w:rsidRPr="000E1A82">
        <w:rPr>
          <w:cs/>
          <w:lang w:bidi="te"/>
        </w:rPr>
        <w:t xml:space="preserve"> </w:t>
      </w:r>
      <w:r w:rsidR="00A72C9A" w:rsidRPr="000E1A82">
        <w:rPr>
          <w:cs/>
        </w:rPr>
        <w:t>దైవిక</w:t>
      </w:r>
      <w:r w:rsidR="00A72C9A" w:rsidRPr="000E1A82">
        <w:rPr>
          <w:cs/>
          <w:lang w:bidi="te"/>
        </w:rPr>
        <w:t xml:space="preserve"> </w:t>
      </w:r>
      <w:r w:rsidR="00A72C9A" w:rsidRPr="000E1A82">
        <w:rPr>
          <w:cs/>
        </w:rPr>
        <w:t>ప్రేరణ</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వచ్చాయని</w:t>
      </w:r>
      <w:r w:rsidR="00A72C9A" w:rsidRPr="000E1A82">
        <w:rPr>
          <w:cs/>
          <w:lang w:bidi="te"/>
        </w:rPr>
        <w:t xml:space="preserve"> </w:t>
      </w:r>
      <w:r w:rsidR="00A72C9A" w:rsidRPr="000E1A82">
        <w:rPr>
          <w:cs/>
        </w:rPr>
        <w:t>లూథర్</w:t>
      </w:r>
      <w:r w:rsidR="00A72C9A" w:rsidRPr="000E1A82">
        <w:rPr>
          <w:cs/>
          <w:lang w:bidi="te"/>
        </w:rPr>
        <w:t xml:space="preserve">, </w:t>
      </w:r>
      <w:r w:rsidR="00A72C9A" w:rsidRPr="000E1A82">
        <w:rPr>
          <w:cs/>
        </w:rPr>
        <w:t>జ్విన్గ్లి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కెల్విన్</w:t>
      </w:r>
      <w:r w:rsidR="00A72C9A" w:rsidRPr="000E1A82">
        <w:rPr>
          <w:cs/>
          <w:lang w:bidi="te"/>
        </w:rPr>
        <w:t xml:space="preserve"> </w:t>
      </w:r>
      <w:r w:rsidR="00A72C9A" w:rsidRPr="000E1A82">
        <w:rPr>
          <w:cs/>
        </w:rPr>
        <w:t>ధృడముగా</w:t>
      </w:r>
      <w:r w:rsidR="00A72C9A" w:rsidRPr="000E1A82">
        <w:rPr>
          <w:cs/>
          <w:lang w:bidi="te"/>
        </w:rPr>
        <w:t xml:space="preserve"> </w:t>
      </w:r>
      <w:r w:rsidR="00A72C9A" w:rsidRPr="000E1A82">
        <w:rPr>
          <w:cs/>
        </w:rPr>
        <w:t>ఉద్ఘాటించారు</w:t>
      </w:r>
      <w:r w:rsidR="00A72C9A" w:rsidRPr="000E1A82">
        <w:rPr>
          <w:cs/>
          <w:lang w:bidi="te"/>
        </w:rPr>
        <w:t xml:space="preserve">. 2 </w:t>
      </w:r>
      <w:r w:rsidR="00A72C9A" w:rsidRPr="000E1A82">
        <w:rPr>
          <w:cs/>
        </w:rPr>
        <w:t>తిమోతి</w:t>
      </w:r>
      <w:r w:rsidR="00A72C9A" w:rsidRPr="000E1A82">
        <w:rPr>
          <w:cs/>
          <w:lang w:bidi="te"/>
        </w:rPr>
        <w:t xml:space="preserve"> 3:16</w:t>
      </w:r>
      <w:r w:rsidR="00A72C9A" w:rsidRPr="000E1A82">
        <w:rPr>
          <w:cs/>
        </w:rPr>
        <w:t>లోని</w:t>
      </w:r>
      <w:r w:rsidR="00A72C9A" w:rsidRPr="000E1A82">
        <w:rPr>
          <w:cs/>
          <w:lang w:bidi="te"/>
        </w:rPr>
        <w:t xml:space="preserve"> </w:t>
      </w:r>
      <w:r w:rsidR="00A72C9A" w:rsidRPr="000E1A82">
        <w:rPr>
          <w:cs/>
        </w:rPr>
        <w:t>అపొస్తలుడైన</w:t>
      </w:r>
      <w:r w:rsidR="00A72C9A" w:rsidRPr="000E1A82">
        <w:rPr>
          <w:cs/>
          <w:lang w:bidi="te"/>
        </w:rPr>
        <w:t xml:space="preserve"> </w:t>
      </w:r>
      <w:r w:rsidR="00A72C9A" w:rsidRPr="000E1A82">
        <w:rPr>
          <w:cs/>
        </w:rPr>
        <w:t>పౌలు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మాటలను</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అతి</w:t>
      </w:r>
      <w:r w:rsidR="00A72C9A" w:rsidRPr="000E1A82">
        <w:rPr>
          <w:cs/>
          <w:lang w:bidi="te"/>
        </w:rPr>
        <w:t xml:space="preserve"> </w:t>
      </w:r>
      <w:r w:rsidR="00A72C9A" w:rsidRPr="000E1A82">
        <w:rPr>
          <w:cs/>
        </w:rPr>
        <w:t>గంభీరముగా</w:t>
      </w:r>
      <w:r w:rsidR="00A72C9A" w:rsidRPr="000E1A82">
        <w:rPr>
          <w:cs/>
          <w:lang w:bidi="te"/>
        </w:rPr>
        <w:t xml:space="preserve"> </w:t>
      </w:r>
      <w:r w:rsidR="00A72C9A" w:rsidRPr="000E1A82">
        <w:rPr>
          <w:cs/>
        </w:rPr>
        <w:t>పరిగణించారు</w:t>
      </w:r>
      <w:r w:rsidR="00A72C9A" w:rsidRPr="000E1A82">
        <w:rPr>
          <w:cs/>
          <w:lang w:bidi="te"/>
        </w:rPr>
        <w:t>.</w:t>
      </w:r>
    </w:p>
    <w:p w14:paraId="5F08B187" w14:textId="66C1CD14" w:rsidR="00A43AD9" w:rsidRPr="00A079E7" w:rsidRDefault="000E1A82" w:rsidP="00A079E7">
      <w:pPr>
        <w:pStyle w:val="Quotations"/>
        <w:rPr>
          <w:cs/>
        </w:rPr>
      </w:pPr>
      <w:r w:rsidRPr="00A079E7">
        <w:rPr>
          <w:cs/>
        </w:rPr>
        <mc:AlternateContent>
          <mc:Choice Requires="wps">
            <w:drawing>
              <wp:anchor distT="0" distB="0" distL="114300" distR="114300" simplePos="0" relativeHeight="251744256" behindDoc="0" locked="1" layoutInCell="1" allowOverlap="1" wp14:anchorId="33E55B06" wp14:editId="10AC4789">
                <wp:simplePos x="0" y="0"/>
                <wp:positionH relativeFrom="leftMargin">
                  <wp:posOffset>419100</wp:posOffset>
                </wp:positionH>
                <wp:positionV relativeFrom="line">
                  <wp:posOffset>0</wp:posOffset>
                </wp:positionV>
                <wp:extent cx="356235" cy="356235"/>
                <wp:effectExtent l="0" t="0" r="0" b="0"/>
                <wp:wrapNone/>
                <wp:docPr id="5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8B121" w14:textId="239571E6" w:rsidR="009D1DBB" w:rsidRPr="00A535F7" w:rsidRDefault="009D1DBB" w:rsidP="000E1A8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5B06"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WtJwIAAE4EAAAOAAAAZHJzL2Uyb0RvYy54bWysVMFu2zAMvQ/YPwi6L06TJhu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iMyWG&#10;NTijXfmjvEWyalVVIk41stRan2Pw3mJ46L5C9+be42UE30nXxF+ERdCPKS5XjkUXCMfL+WI5my8o&#10;4egabMyevT62zodvAhoSjYI6HGFilp23PvShY0isZWCjtE5j1Ia0BV3OF9P04OrB5NpgjQihbzVa&#10;oTt0CfjtfM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mEWtJwIAAE4EAAAOAAAAAAAAAAAAAAAAAC4CAABkcnMvZTJvRG9j&#10;LnhtbFBLAQItABQABgAIAAAAIQCNZ0Pc3AAAAAYBAAAPAAAAAAAAAAAAAAAAAIEEAABkcnMvZG93&#10;bnJldi54bWxQSwUGAAAAAAQABADzAAAAigUAAAAA&#10;" filled="f" stroked="f" strokeweight=".5pt">
                <v:textbox inset="0,0,0,0">
                  <w:txbxContent>
                    <w:p w14:paraId="4328B121" w14:textId="239571E6" w:rsidR="009D1DBB" w:rsidRPr="00A535F7" w:rsidRDefault="009D1DBB" w:rsidP="000E1A82">
                      <w:pPr>
                        <w:pStyle w:val="ParaNumbering"/>
                      </w:pPr>
                      <w:r>
                        <w:t>040</w:t>
                      </w:r>
                    </w:p>
                  </w:txbxContent>
                </v:textbox>
                <w10:wrap anchorx="margin" anchory="line"/>
                <w10:anchorlock/>
              </v:shape>
            </w:pict>
          </mc:Fallback>
        </mc:AlternateContent>
      </w:r>
      <w:r w:rsidR="00A72C9A" w:rsidRPr="00A079E7">
        <w:rPr>
          <w:cs/>
        </w:rPr>
        <w:t>. . . దైవావేశమువలన కలిగిన ప్రతిలేఖనము ఉపదేశించుటకును, ఖండించుటకును, తప్పు దిద్దుటకును, నీతియందు శిక్షచేయుటకును ప్రయోజనకరమై యున్నది (2 తిమోతి 3:16).</w:t>
      </w:r>
    </w:p>
    <w:p w14:paraId="6B8F7057" w14:textId="53F7DA4D" w:rsidR="00A72C9A"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46304" behindDoc="0" locked="1" layoutInCell="1" allowOverlap="1" wp14:anchorId="667E937D" wp14:editId="5CAA69DE">
                <wp:simplePos x="0" y="0"/>
                <wp:positionH relativeFrom="leftMargin">
                  <wp:posOffset>419100</wp:posOffset>
                </wp:positionH>
                <wp:positionV relativeFrom="line">
                  <wp:posOffset>0</wp:posOffset>
                </wp:positionV>
                <wp:extent cx="356235" cy="356235"/>
                <wp:effectExtent l="0" t="0" r="0" b="0"/>
                <wp:wrapNone/>
                <wp:docPr id="5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A99CB" w14:textId="158F4C78" w:rsidR="009D1DBB" w:rsidRPr="00A535F7" w:rsidRDefault="009D1DBB" w:rsidP="000E1A8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937D"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7dDRomAgAATgQAAA4AAAAAAAAAAAAAAAAALgIAAGRycy9lMm9Eb2Mu&#10;eG1sUEsBAi0AFAAGAAgAAAAhAI1nQ9zcAAAABgEAAA8AAAAAAAAAAAAAAAAAgAQAAGRycy9kb3du&#10;cmV2LnhtbFBLBQYAAAAABAAEAPMAAACJBQAAAAA=&#10;" filled="f" stroked="f" strokeweight=".5pt">
                <v:textbox inset="0,0,0,0">
                  <w:txbxContent>
                    <w:p w14:paraId="125A99CB" w14:textId="158F4C78" w:rsidR="009D1DBB" w:rsidRPr="00A535F7" w:rsidRDefault="009D1DBB" w:rsidP="000E1A82">
                      <w:pPr>
                        <w:pStyle w:val="ParaNumbering"/>
                      </w:pPr>
                      <w:r>
                        <w:t>041</w:t>
                      </w:r>
                    </w:p>
                  </w:txbxContent>
                </v:textbox>
                <w10:wrap anchorx="margin" anchory="line"/>
                <w10:anchorlock/>
              </v:shape>
            </w:pict>
          </mc:Fallback>
        </mc:AlternateContent>
      </w:r>
      <w:r w:rsidR="00A72C9A" w:rsidRPr="000E1A82">
        <w:rPr>
          <w:cs/>
        </w:rPr>
        <w:t>ఈ</w:t>
      </w:r>
      <w:r w:rsidR="00A72C9A" w:rsidRPr="000E1A82">
        <w:rPr>
          <w:cs/>
          <w:lang w:bidi="te"/>
        </w:rPr>
        <w:t xml:space="preserve"> </w:t>
      </w:r>
      <w:r w:rsidR="00A72C9A" w:rsidRPr="000E1A82">
        <w:rPr>
          <w:cs/>
        </w:rPr>
        <w:t>వాక్య</w:t>
      </w:r>
      <w:r w:rsidR="00A72C9A" w:rsidRPr="000E1A82">
        <w:rPr>
          <w:cs/>
          <w:lang w:bidi="te"/>
        </w:rPr>
        <w:t xml:space="preserve"> </w:t>
      </w:r>
      <w:r w:rsidR="00A72C9A" w:rsidRPr="000E1A82">
        <w:rPr>
          <w:cs/>
        </w:rPr>
        <w:t>భాగము</w:t>
      </w:r>
      <w:r w:rsidR="00A72C9A" w:rsidRPr="000E1A82">
        <w:rPr>
          <w:cs/>
          <w:lang w:bidi="te"/>
        </w:rPr>
        <w:t xml:space="preserve"> </w:t>
      </w:r>
      <w:r w:rsidR="00A72C9A" w:rsidRPr="000E1A82">
        <w:rPr>
          <w:cs/>
        </w:rPr>
        <w:t>బోధించుచున్నట్లు</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యొద్ద</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కలిగినవి</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పూర్తిగా</w:t>
      </w:r>
      <w:r w:rsidR="00A72C9A" w:rsidRPr="000E1A82">
        <w:rPr>
          <w:cs/>
          <w:lang w:bidi="te"/>
        </w:rPr>
        <w:t xml:space="preserve"> </w:t>
      </w:r>
      <w:r w:rsidR="00A72C9A" w:rsidRPr="000E1A82">
        <w:rPr>
          <w:cs/>
        </w:rPr>
        <w:t>ఆధారపడదగిన</w:t>
      </w:r>
      <w:r w:rsidR="00A72C9A" w:rsidRPr="000E1A82">
        <w:rPr>
          <w:cs/>
          <w:lang w:bidi="te"/>
        </w:rPr>
        <w:t xml:space="preserve"> </w:t>
      </w:r>
      <w:r w:rsidR="00A72C9A" w:rsidRPr="000E1A82">
        <w:rPr>
          <w:cs/>
        </w:rPr>
        <w:t>విశేష</w:t>
      </w:r>
      <w:r w:rsidR="00A72C9A" w:rsidRPr="000E1A82">
        <w:rPr>
          <w:cs/>
          <w:lang w:bidi="te"/>
        </w:rPr>
        <w:t xml:space="preserve"> </w:t>
      </w:r>
      <w:r w:rsidR="00A72C9A" w:rsidRPr="000E1A82">
        <w:rPr>
          <w:cs/>
        </w:rPr>
        <w:t>ప్రత్యక్షతను</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ప్రజలకు</w:t>
      </w:r>
      <w:r w:rsidR="00A72C9A" w:rsidRPr="000E1A82">
        <w:rPr>
          <w:cs/>
          <w:lang w:bidi="te"/>
        </w:rPr>
        <w:t xml:space="preserve"> </w:t>
      </w:r>
      <w:r w:rsidR="00A72C9A" w:rsidRPr="000E1A82">
        <w:rPr>
          <w:cs/>
        </w:rPr>
        <w:t>ఇచ్చుటకు</w:t>
      </w:r>
      <w:r w:rsidR="00A72C9A" w:rsidRPr="000E1A82">
        <w:rPr>
          <w:cs/>
          <w:lang w:bidi="te"/>
        </w:rPr>
        <w:t xml:space="preserve"> </w:t>
      </w:r>
      <w:r w:rsidR="00A72C9A" w:rsidRPr="000E1A82">
        <w:rPr>
          <w:cs/>
        </w:rPr>
        <w:t>అవి</w:t>
      </w:r>
      <w:r w:rsidR="00A72C9A" w:rsidRPr="000E1A82">
        <w:rPr>
          <w:cs/>
          <w:lang w:bidi="te"/>
        </w:rPr>
        <w:t xml:space="preserve"> </w:t>
      </w:r>
      <w:r w:rsidR="00A72C9A" w:rsidRPr="000E1A82">
        <w:rPr>
          <w:cs/>
        </w:rPr>
        <w:t>రూపొందించబడినవి</w:t>
      </w:r>
      <w:r w:rsidR="00A72C9A" w:rsidRPr="000E1A82">
        <w:rPr>
          <w:cs/>
          <w:lang w:bidi="te"/>
        </w:rPr>
        <w:t>.</w:t>
      </w:r>
    </w:p>
    <w:p w14:paraId="78D5B3CF" w14:textId="27333881"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48352" behindDoc="0" locked="1" layoutInCell="1" allowOverlap="1" wp14:anchorId="730B65F5" wp14:editId="0FFC49DD">
                <wp:simplePos x="0" y="0"/>
                <wp:positionH relativeFrom="leftMargin">
                  <wp:posOffset>419100</wp:posOffset>
                </wp:positionH>
                <wp:positionV relativeFrom="line">
                  <wp:posOffset>0</wp:posOffset>
                </wp:positionV>
                <wp:extent cx="356235" cy="356235"/>
                <wp:effectExtent l="0" t="0" r="0" b="0"/>
                <wp:wrapNone/>
                <wp:docPr id="5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7B6D9" w14:textId="0507F3D0" w:rsidR="009D1DBB" w:rsidRPr="00A535F7" w:rsidRDefault="009D1DBB" w:rsidP="000E1A8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65F5"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WKA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r4Qolh&#10;Gme0K3+UtzNKalVVIk41stRan2Pw3mJ46L5C9+be42UE30mn4y/CIuhHvi9XjkUXCMfL+WI5my8o&#10;4egabMyevT62zodvAjSJRkEdjjAxy85bH/rQMSTWMrBRTZPG2BjSFnQ5X0zTg6sHkzcGa0QIfavR&#10;Ct2hS8BvF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HoFigCAABOBAAADgAAAAAAAAAAAAAAAAAuAgAAZHJzL2Uyb0Rv&#10;Yy54bWxQSwECLQAUAAYACAAAACEAjWdD3NwAAAAGAQAADwAAAAAAAAAAAAAAAACCBAAAZHJzL2Rv&#10;d25yZXYueG1sUEsFBgAAAAAEAAQA8wAAAIsFAAAAAA==&#10;" filled="f" stroked="f" strokeweight=".5pt">
                <v:textbox inset="0,0,0,0">
                  <w:txbxContent>
                    <w:p w14:paraId="73A7B6D9" w14:textId="0507F3D0" w:rsidR="009D1DBB" w:rsidRPr="00A535F7" w:rsidRDefault="009D1DBB" w:rsidP="000E1A82">
                      <w:pPr>
                        <w:pStyle w:val="ParaNumbering"/>
                      </w:pPr>
                      <w:r>
                        <w:t>042</w:t>
                      </w:r>
                    </w:p>
                  </w:txbxContent>
                </v:textbox>
                <w10:wrap anchorx="margin" anchory="line"/>
                <w10:anchorlock/>
              </v:shape>
            </w:pict>
          </mc:Fallback>
        </mc:AlternateContent>
      </w:r>
      <w:r w:rsidR="00A72C9A" w:rsidRPr="000E1A82">
        <w:rPr>
          <w:cs/>
        </w:rPr>
        <w:t>దేవుని</w:t>
      </w:r>
      <w:r w:rsidR="00A72C9A" w:rsidRPr="000E1A82">
        <w:rPr>
          <w:cs/>
          <w:lang w:bidi="te"/>
        </w:rPr>
        <w:t xml:space="preserve"> </w:t>
      </w:r>
      <w:r w:rsidR="00A72C9A" w:rsidRPr="000E1A82">
        <w:rPr>
          <w:cs/>
        </w:rPr>
        <w:t>హస్తము</w:t>
      </w:r>
      <w:r w:rsidR="00A72C9A" w:rsidRPr="000E1A82">
        <w:rPr>
          <w:cs/>
          <w:lang w:bidi="te"/>
        </w:rPr>
        <w:t xml:space="preserve"> </w:t>
      </w:r>
      <w:r w:rsidR="00A72C9A" w:rsidRPr="000E1A82">
        <w:rPr>
          <w:cs/>
        </w:rPr>
        <w:t>లేఖనములను</w:t>
      </w:r>
      <w:r w:rsidR="00A72C9A" w:rsidRPr="000E1A82">
        <w:rPr>
          <w:cs/>
          <w:lang w:bidi="te"/>
        </w:rPr>
        <w:t xml:space="preserve"> </w:t>
      </w:r>
      <w:r w:rsidR="00A72C9A" w:rsidRPr="000E1A82">
        <w:rPr>
          <w:cs/>
        </w:rPr>
        <w:t>తప్పిదముల</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కా</w:t>
      </w:r>
      <w:r w:rsidR="005E586B" w:rsidRPr="000E1A82">
        <w:rPr>
          <w:rFonts w:hint="cs"/>
          <w:cs/>
        </w:rPr>
        <w:t>పా</w:t>
      </w:r>
      <w:r w:rsidR="00A72C9A" w:rsidRPr="000E1A82">
        <w:rPr>
          <w:cs/>
        </w:rPr>
        <w:t>డెనని</w:t>
      </w:r>
      <w:r w:rsidR="00A72C9A" w:rsidRPr="000E1A82">
        <w:rPr>
          <w:cs/>
          <w:lang w:bidi="te"/>
        </w:rPr>
        <w:t xml:space="preserve"> </w:t>
      </w:r>
      <w:r w:rsidR="00A72C9A" w:rsidRPr="000E1A82">
        <w:rPr>
          <w:cs/>
        </w:rPr>
        <w:t>పునరుద్ధరణకర్తలు</w:t>
      </w:r>
      <w:r w:rsidR="00A72C9A" w:rsidRPr="000E1A82">
        <w:rPr>
          <w:cs/>
          <w:lang w:bidi="te"/>
        </w:rPr>
        <w:t xml:space="preserve"> </w:t>
      </w:r>
      <w:r w:rsidR="00A72C9A" w:rsidRPr="000E1A82">
        <w:rPr>
          <w:cs/>
        </w:rPr>
        <w:t>నమ్మారు</w:t>
      </w:r>
      <w:r w:rsidR="00A72C9A" w:rsidRPr="000E1A82">
        <w:rPr>
          <w:cs/>
          <w:lang w:bidi="te"/>
        </w:rPr>
        <w:t xml:space="preserve">. </w:t>
      </w:r>
      <w:r w:rsidR="00A72C9A" w:rsidRPr="000E1A82">
        <w:rPr>
          <w:cs/>
        </w:rPr>
        <w:t>వర్తమాన</w:t>
      </w:r>
      <w:r w:rsidR="00A72C9A" w:rsidRPr="000E1A82">
        <w:rPr>
          <w:cs/>
          <w:lang w:bidi="te"/>
        </w:rPr>
        <w:t xml:space="preserve">, </w:t>
      </w:r>
      <w:r w:rsidR="00A72C9A" w:rsidRPr="000E1A82">
        <w:rPr>
          <w:cs/>
        </w:rPr>
        <w:t>భూత</w:t>
      </w:r>
      <w:r w:rsidR="00A72C9A" w:rsidRPr="000E1A82">
        <w:rPr>
          <w:cs/>
          <w:lang w:bidi="te"/>
        </w:rPr>
        <w:t xml:space="preserve">, </w:t>
      </w:r>
      <w:r w:rsidR="00A72C9A" w:rsidRPr="000E1A82">
        <w:rPr>
          <w:cs/>
        </w:rPr>
        <w:t>భవిష్యత్త్</w:t>
      </w:r>
      <w:r w:rsidR="00A72C9A" w:rsidRPr="000E1A82">
        <w:rPr>
          <w:cs/>
          <w:lang w:bidi="te"/>
        </w:rPr>
        <w:t xml:space="preserve"> </w:t>
      </w:r>
      <w:r w:rsidR="00A72C9A" w:rsidRPr="000E1A82">
        <w:rPr>
          <w:cs/>
        </w:rPr>
        <w:t>కాలములను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దేవుడు</w:t>
      </w:r>
      <w:r w:rsidR="00A72C9A" w:rsidRPr="000E1A82">
        <w:rPr>
          <w:cs/>
          <w:lang w:bidi="te"/>
        </w:rPr>
        <w:t xml:space="preserve"> </w:t>
      </w:r>
      <w:r w:rsidR="00A72C9A" w:rsidRPr="000E1A82">
        <w:rPr>
          <w:cs/>
        </w:rPr>
        <w:t>అసామాన్యమైన</w:t>
      </w:r>
      <w:r w:rsidR="00A72C9A" w:rsidRPr="000E1A82">
        <w:rPr>
          <w:cs/>
          <w:lang w:bidi="te"/>
        </w:rPr>
        <w:t xml:space="preserve"> </w:t>
      </w:r>
      <w:r w:rsidR="00A72C9A" w:rsidRPr="000E1A82">
        <w:rPr>
          <w:cs/>
        </w:rPr>
        <w:t>రీతిలో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రచయితలకు</w:t>
      </w:r>
      <w:r w:rsidR="00A72C9A" w:rsidRPr="000E1A82">
        <w:rPr>
          <w:cs/>
          <w:lang w:bidi="te"/>
        </w:rPr>
        <w:t xml:space="preserve"> </w:t>
      </w:r>
      <w:r w:rsidR="00A72C9A" w:rsidRPr="000E1A82">
        <w:rPr>
          <w:cs/>
        </w:rPr>
        <w:t>సమాచారమునిచ్చాడు</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వ్రాసిన</w:t>
      </w:r>
      <w:r w:rsidR="00A72C9A" w:rsidRPr="000E1A82">
        <w:rPr>
          <w:cs/>
          <w:lang w:bidi="te"/>
        </w:rPr>
        <w:t xml:space="preserve"> </w:t>
      </w:r>
      <w:r w:rsidR="00A72C9A" w:rsidRPr="000E1A82">
        <w:rPr>
          <w:cs/>
        </w:rPr>
        <w:t>ప్రతిది</w:t>
      </w:r>
      <w:r w:rsidR="00A72C9A" w:rsidRPr="000E1A82">
        <w:rPr>
          <w:cs/>
          <w:lang w:bidi="te"/>
        </w:rPr>
        <w:t xml:space="preserve"> </w:t>
      </w:r>
      <w:r w:rsidR="00A72C9A" w:rsidRPr="000E1A82">
        <w:rPr>
          <w:cs/>
        </w:rPr>
        <w:t>సత్యమగునట్లు</w:t>
      </w:r>
      <w:r w:rsidR="00A72C9A" w:rsidRPr="000E1A82">
        <w:rPr>
          <w:cs/>
          <w:lang w:bidi="te"/>
        </w:rPr>
        <w:t xml:space="preserve"> </w:t>
      </w:r>
      <w:r w:rsidR="00A72C9A" w:rsidRPr="000E1A82">
        <w:rPr>
          <w:cs/>
        </w:rPr>
        <w:t>ఆయన</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రచనలపై</w:t>
      </w:r>
      <w:r w:rsidR="00A72C9A" w:rsidRPr="000E1A82">
        <w:rPr>
          <w:cs/>
          <w:lang w:bidi="te"/>
        </w:rPr>
        <w:t xml:space="preserve"> </w:t>
      </w:r>
      <w:r w:rsidR="00A72C9A" w:rsidRPr="000E1A82">
        <w:rPr>
          <w:cs/>
        </w:rPr>
        <w:t>నాయకత్వం</w:t>
      </w:r>
      <w:r w:rsidR="00A72C9A" w:rsidRPr="000E1A82">
        <w:rPr>
          <w:cs/>
          <w:lang w:bidi="te"/>
        </w:rPr>
        <w:t xml:space="preserve"> </w:t>
      </w:r>
      <w:r w:rsidR="00A72C9A" w:rsidRPr="000E1A82">
        <w:rPr>
          <w:cs/>
        </w:rPr>
        <w:t>వహించాడు</w:t>
      </w:r>
      <w:r w:rsidR="00A72C9A" w:rsidRPr="000E1A82">
        <w:rPr>
          <w:cs/>
          <w:lang w:bidi="te"/>
        </w:rPr>
        <w:t xml:space="preserve">. </w:t>
      </w:r>
      <w:r w:rsidR="00A72C9A" w:rsidRPr="000E1A82">
        <w:rPr>
          <w:cs/>
        </w:rPr>
        <w:t>అన్నిటి</w:t>
      </w:r>
      <w:r w:rsidR="00A72C9A" w:rsidRPr="000E1A82">
        <w:rPr>
          <w:cs/>
          <w:lang w:bidi="te"/>
        </w:rPr>
        <w:t xml:space="preserve"> </w:t>
      </w:r>
      <w:r w:rsidR="00A72C9A" w:rsidRPr="000E1A82">
        <w:rPr>
          <w:cs/>
        </w:rPr>
        <w:t>కంటే</w:t>
      </w:r>
      <w:r w:rsidR="00A72C9A" w:rsidRPr="000E1A82">
        <w:rPr>
          <w:cs/>
          <w:lang w:bidi="te"/>
        </w:rPr>
        <w:t xml:space="preserve"> </w:t>
      </w:r>
      <w:r w:rsidR="00A72C9A" w:rsidRPr="000E1A82">
        <w:rPr>
          <w:cs/>
        </w:rPr>
        <w:t>ముఖ్యముగా</w:t>
      </w:r>
      <w:r w:rsidR="00A72C9A" w:rsidRPr="000E1A82">
        <w:rPr>
          <w:cs/>
          <w:lang w:bidi="te"/>
        </w:rPr>
        <w:t xml:space="preserve">, </w:t>
      </w:r>
      <w:r w:rsidR="00A72C9A" w:rsidRPr="000E1A82">
        <w:rPr>
          <w:cs/>
        </w:rPr>
        <w:t>దైవిక</w:t>
      </w:r>
      <w:r w:rsidR="00A72C9A" w:rsidRPr="000E1A82">
        <w:rPr>
          <w:cs/>
          <w:lang w:bidi="te"/>
        </w:rPr>
        <w:t xml:space="preserve"> </w:t>
      </w:r>
      <w:r w:rsidR="00A72C9A" w:rsidRPr="000E1A82">
        <w:rPr>
          <w:cs/>
        </w:rPr>
        <w:t>ప్రేరణ</w:t>
      </w:r>
      <w:r w:rsidR="00A72C9A" w:rsidRPr="000E1A82">
        <w:rPr>
          <w:cs/>
          <w:lang w:bidi="te"/>
        </w:rPr>
        <w:t xml:space="preserve"> </w:t>
      </w:r>
      <w:r w:rsidR="00A72C9A" w:rsidRPr="000E1A82">
        <w:rPr>
          <w:cs/>
        </w:rPr>
        <w:t>లేఖనములకు</w:t>
      </w:r>
      <w:r w:rsidR="00A72C9A" w:rsidRPr="000E1A82">
        <w:rPr>
          <w:cs/>
          <w:lang w:bidi="te"/>
        </w:rPr>
        <w:t xml:space="preserve"> </w:t>
      </w:r>
      <w:r w:rsidR="00A72C9A" w:rsidRPr="000E1A82">
        <w:rPr>
          <w:cs/>
        </w:rPr>
        <w:t>సాటిలేని</w:t>
      </w:r>
      <w:r w:rsidR="00A72C9A" w:rsidRPr="000E1A82">
        <w:rPr>
          <w:cs/>
          <w:lang w:bidi="te"/>
        </w:rPr>
        <w:t xml:space="preserve">, </w:t>
      </w:r>
      <w:r w:rsidR="00A72C9A" w:rsidRPr="000E1A82">
        <w:rPr>
          <w:cs/>
        </w:rPr>
        <w:t>నిస్సందేహమైన</w:t>
      </w:r>
      <w:r w:rsidR="00A72C9A" w:rsidRPr="000E1A82">
        <w:rPr>
          <w:cs/>
          <w:lang w:bidi="te"/>
        </w:rPr>
        <w:t xml:space="preserve"> </w:t>
      </w:r>
      <w:r w:rsidR="00A72C9A" w:rsidRPr="000E1A82">
        <w:rPr>
          <w:cs/>
        </w:rPr>
        <w:t>అధికారమును</w:t>
      </w:r>
      <w:r w:rsidR="00A72C9A" w:rsidRPr="000E1A82">
        <w:rPr>
          <w:cs/>
          <w:lang w:bidi="te"/>
        </w:rPr>
        <w:t xml:space="preserve"> </w:t>
      </w:r>
      <w:r w:rsidR="00A72C9A" w:rsidRPr="000E1A82">
        <w:rPr>
          <w:cs/>
        </w:rPr>
        <w:t>ఇచ్చింది</w:t>
      </w:r>
      <w:r w:rsidR="00A72C9A" w:rsidRPr="000E1A82">
        <w:rPr>
          <w:cs/>
          <w:lang w:bidi="te"/>
        </w:rPr>
        <w:t>.</w:t>
      </w:r>
    </w:p>
    <w:p w14:paraId="3960164B" w14:textId="32F2731B"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50400" behindDoc="0" locked="1" layoutInCell="1" allowOverlap="1" wp14:anchorId="1A369FB0" wp14:editId="2FE21996">
                <wp:simplePos x="0" y="0"/>
                <wp:positionH relativeFrom="leftMargin">
                  <wp:posOffset>419100</wp:posOffset>
                </wp:positionH>
                <wp:positionV relativeFrom="line">
                  <wp:posOffset>0</wp:posOffset>
                </wp:positionV>
                <wp:extent cx="356235" cy="356235"/>
                <wp:effectExtent l="0" t="0" r="0" b="0"/>
                <wp:wrapNone/>
                <wp:docPr id="6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E4393" w14:textId="5A7C7BDE" w:rsidR="009D1DBB" w:rsidRPr="00A535F7" w:rsidRDefault="009D1DBB" w:rsidP="000E1A8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9FB0"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i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V1kSImAgAATgQAAA4AAAAAAAAAAAAAAAAALgIAAGRycy9lMm9Eb2Mu&#10;eG1sUEsBAi0AFAAGAAgAAAAhAI1nQ9zcAAAABgEAAA8AAAAAAAAAAAAAAAAAgAQAAGRycy9kb3du&#10;cmV2LnhtbFBLBQYAAAAABAAEAPMAAACJBQAAAAA=&#10;" filled="f" stroked="f" strokeweight=".5pt">
                <v:textbox inset="0,0,0,0">
                  <w:txbxContent>
                    <w:p w14:paraId="1B5E4393" w14:textId="5A7C7BDE" w:rsidR="009D1DBB" w:rsidRPr="00A535F7" w:rsidRDefault="009D1DBB" w:rsidP="000E1A82">
                      <w:pPr>
                        <w:pStyle w:val="ParaNumbering"/>
                      </w:pPr>
                      <w:r>
                        <w:t>043</w:t>
                      </w:r>
                    </w:p>
                  </w:txbxContent>
                </v:textbox>
                <w10:wrap anchorx="margin" anchory="line"/>
                <w10:anchorlock/>
              </v:shape>
            </w:pict>
          </mc:Fallback>
        </mc:AlternateContent>
      </w:r>
      <w:r w:rsidR="00A72C9A" w:rsidRPr="000E1A82">
        <w:rPr>
          <w:cs/>
        </w:rPr>
        <w:t>అయితే</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రచయితలు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అంశములు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విషయములో</w:t>
      </w:r>
      <w:r w:rsidR="00A72C9A" w:rsidRPr="000E1A82">
        <w:rPr>
          <w:cs/>
          <w:lang w:bidi="te"/>
        </w:rPr>
        <w:t xml:space="preserve"> </w:t>
      </w:r>
      <w:r w:rsidR="00A72C9A" w:rsidRPr="000E1A82">
        <w:rPr>
          <w:cs/>
        </w:rPr>
        <w:t>విశేషమైన</w:t>
      </w:r>
      <w:r w:rsidR="00A72C9A" w:rsidRPr="000E1A82">
        <w:rPr>
          <w:cs/>
          <w:lang w:bidi="te"/>
        </w:rPr>
        <w:t xml:space="preserve"> </w:t>
      </w:r>
      <w:r w:rsidR="00A72C9A" w:rsidRPr="000E1A82">
        <w:rPr>
          <w:cs/>
        </w:rPr>
        <w:t>తోడ్పాటును</w:t>
      </w:r>
      <w:r w:rsidR="00A72C9A" w:rsidRPr="000E1A82">
        <w:rPr>
          <w:cs/>
          <w:lang w:bidi="te"/>
        </w:rPr>
        <w:t xml:space="preserve"> </w:t>
      </w:r>
      <w:r w:rsidR="00A72C9A" w:rsidRPr="000E1A82">
        <w:rPr>
          <w:cs/>
        </w:rPr>
        <w:t>ఇచ్చారని</w:t>
      </w:r>
      <w:r w:rsidR="00A72C9A" w:rsidRPr="000E1A82">
        <w:rPr>
          <w:cs/>
          <w:lang w:bidi="te"/>
        </w:rPr>
        <w:t xml:space="preserve"> </w:t>
      </w:r>
      <w:r w:rsidR="00A72C9A" w:rsidRPr="000E1A82">
        <w:rPr>
          <w:cs/>
        </w:rPr>
        <w:t>గుర్తించుట</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పునరుద్ధరణకర్తలు</w:t>
      </w:r>
      <w:r w:rsidR="00A72C9A" w:rsidRPr="000E1A82">
        <w:rPr>
          <w:cs/>
          <w:lang w:bidi="te"/>
        </w:rPr>
        <w:t xml:space="preserve"> </w:t>
      </w:r>
      <w:r w:rsidR="00A72C9A" w:rsidRPr="000E1A82">
        <w:rPr>
          <w:cs/>
        </w:rPr>
        <w:t>మధ్యకాలిక</w:t>
      </w:r>
      <w:r w:rsidR="00A72C9A" w:rsidRPr="000E1A82">
        <w:rPr>
          <w:cs/>
          <w:lang w:bidi="te"/>
        </w:rPr>
        <w:t xml:space="preserve"> </w:t>
      </w:r>
      <w:r w:rsidR="00A72C9A" w:rsidRPr="000E1A82">
        <w:rPr>
          <w:cs/>
        </w:rPr>
        <w:t>సంఘము</w:t>
      </w:r>
      <w:r w:rsidR="00A72C9A" w:rsidRPr="000E1A82">
        <w:rPr>
          <w:cs/>
          <w:lang w:bidi="te"/>
        </w:rPr>
        <w:t xml:space="preserve"> </w:t>
      </w:r>
      <w:r w:rsidR="00A72C9A" w:rsidRPr="000E1A82">
        <w:rPr>
          <w:cs/>
        </w:rPr>
        <w:t>చేసిన</w:t>
      </w:r>
      <w:r w:rsidR="00A72C9A" w:rsidRPr="000E1A82">
        <w:rPr>
          <w:cs/>
          <w:lang w:bidi="te"/>
        </w:rPr>
        <w:t xml:space="preserve"> </w:t>
      </w:r>
      <w:r w:rsidR="00A72C9A" w:rsidRPr="000E1A82">
        <w:rPr>
          <w:cs/>
        </w:rPr>
        <w:t>తప్పిదములను</w:t>
      </w:r>
      <w:r w:rsidR="00A72C9A" w:rsidRPr="000E1A82">
        <w:rPr>
          <w:cs/>
          <w:lang w:bidi="te"/>
        </w:rPr>
        <w:t xml:space="preserve"> </w:t>
      </w:r>
      <w:r w:rsidR="00A72C9A" w:rsidRPr="000E1A82">
        <w:rPr>
          <w:cs/>
        </w:rPr>
        <w:t>నివారించారు</w:t>
      </w:r>
      <w:r w:rsidR="00A72C9A" w:rsidRPr="000E1A82">
        <w:rPr>
          <w:cs/>
          <w:lang w:bidi="te"/>
        </w:rPr>
        <w:t xml:space="preserve">. </w:t>
      </w:r>
      <w:r w:rsidR="00A72C9A" w:rsidRPr="000E1A82">
        <w:rPr>
          <w:cs/>
        </w:rPr>
        <w:t>బైబిలును</w:t>
      </w:r>
      <w:r w:rsidR="00A72C9A" w:rsidRPr="000E1A82">
        <w:rPr>
          <w:cs/>
          <w:lang w:bidi="te"/>
        </w:rPr>
        <w:t xml:space="preserve"> </w:t>
      </w:r>
      <w:r w:rsidR="00A72C9A" w:rsidRPr="000E1A82">
        <w:rPr>
          <w:cs/>
        </w:rPr>
        <w:t>పరలోకము</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ఊడిపడిన</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పుస్తకముగా</w:t>
      </w:r>
      <w:r w:rsidR="00A72C9A" w:rsidRPr="000E1A82">
        <w:rPr>
          <w:cs/>
          <w:lang w:bidi="te"/>
        </w:rPr>
        <w:t xml:space="preserve"> </w:t>
      </w:r>
      <w:r w:rsidR="00A72C9A" w:rsidRPr="000E1A82">
        <w:rPr>
          <w:cs/>
        </w:rPr>
        <w:t>పరిగణించకుండా</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చారిత్రిక</w:t>
      </w:r>
      <w:r w:rsidR="00A72C9A" w:rsidRPr="000E1A82">
        <w:rPr>
          <w:cs/>
          <w:lang w:bidi="te"/>
        </w:rPr>
        <w:t xml:space="preserve"> </w:t>
      </w:r>
      <w:r w:rsidR="00A72C9A" w:rsidRPr="000E1A82">
        <w:rPr>
          <w:cs/>
        </w:rPr>
        <w:t>ప్రక్రియలో</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సాధనముల</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వచ్చాయని</w:t>
      </w:r>
      <w:r w:rsidR="00A72C9A" w:rsidRPr="000E1A82">
        <w:rPr>
          <w:cs/>
          <w:lang w:bidi="te"/>
        </w:rPr>
        <w:t xml:space="preserve"> </w:t>
      </w:r>
      <w:r w:rsidR="00A72C9A" w:rsidRPr="000E1A82">
        <w:rPr>
          <w:cs/>
        </w:rPr>
        <w:t>ఆదిమ</w:t>
      </w:r>
      <w:r w:rsidR="00A72C9A" w:rsidRPr="000E1A82">
        <w:rPr>
          <w:cs/>
          <w:lang w:bidi="te"/>
        </w:rPr>
        <w:t xml:space="preserve"> </w:t>
      </w:r>
      <w:r w:rsidR="00A72C9A" w:rsidRPr="000E1A82">
        <w:rPr>
          <w:cs/>
        </w:rPr>
        <w:t>ప్రొటెస్టెంట్లు</w:t>
      </w:r>
      <w:r w:rsidR="00A72C9A" w:rsidRPr="000E1A82">
        <w:rPr>
          <w:cs/>
          <w:lang w:bidi="te"/>
        </w:rPr>
        <w:t xml:space="preserve"> </w:t>
      </w:r>
      <w:r w:rsidR="00A72C9A" w:rsidRPr="000E1A82">
        <w:rPr>
          <w:cs/>
        </w:rPr>
        <w:t>వక్కాణించారు</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కర్తృత్వము</w:t>
      </w:r>
      <w:r w:rsidR="00A72C9A" w:rsidRPr="000E1A82">
        <w:rPr>
          <w:cs/>
          <w:lang w:bidi="te"/>
        </w:rPr>
        <w:t xml:space="preserve"> </w:t>
      </w:r>
      <w:r w:rsidR="00A72C9A" w:rsidRPr="000E1A82">
        <w:rPr>
          <w:cs/>
        </w:rPr>
        <w:t>గూర్చిన</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విషయము</w:t>
      </w:r>
      <w:r w:rsidR="00A72C9A" w:rsidRPr="000E1A82">
        <w:rPr>
          <w:cs/>
          <w:lang w:bidi="te"/>
        </w:rPr>
        <w:t xml:space="preserve"> </w:t>
      </w:r>
      <w:r w:rsidR="00A72C9A" w:rsidRPr="000E1A82">
        <w:rPr>
          <w:cs/>
        </w:rPr>
        <w:t>యేసు</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రచయితలు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పట్ల</w:t>
      </w:r>
      <w:r w:rsidR="00A72C9A" w:rsidRPr="000E1A82">
        <w:rPr>
          <w:cs/>
          <w:lang w:bidi="te"/>
        </w:rPr>
        <w:t xml:space="preserve"> </w:t>
      </w:r>
      <w:r w:rsidR="00A72C9A" w:rsidRPr="000E1A82">
        <w:rPr>
          <w:cs/>
        </w:rPr>
        <w:t>చూపిన</w:t>
      </w:r>
      <w:r w:rsidR="00A72C9A" w:rsidRPr="000E1A82">
        <w:rPr>
          <w:cs/>
          <w:lang w:bidi="te"/>
        </w:rPr>
        <w:t xml:space="preserve"> </w:t>
      </w:r>
      <w:r w:rsidR="00A72C9A" w:rsidRPr="000E1A82">
        <w:rPr>
          <w:cs/>
        </w:rPr>
        <w:t>ధోరణిలో</w:t>
      </w:r>
      <w:r w:rsidR="00A72C9A" w:rsidRPr="000E1A82">
        <w:rPr>
          <w:cs/>
          <w:lang w:bidi="te"/>
        </w:rPr>
        <w:t xml:space="preserve"> </w:t>
      </w:r>
      <w:r w:rsidR="00A72C9A" w:rsidRPr="000E1A82">
        <w:rPr>
          <w:cs/>
        </w:rPr>
        <w:t>స్పష్టముగా</w:t>
      </w:r>
      <w:r w:rsidR="00A72C9A" w:rsidRPr="000E1A82">
        <w:rPr>
          <w:cs/>
          <w:lang w:bidi="te"/>
        </w:rPr>
        <w:t xml:space="preserve"> </w:t>
      </w:r>
      <w:r w:rsidR="00A72C9A" w:rsidRPr="000E1A82">
        <w:rPr>
          <w:cs/>
        </w:rPr>
        <w:t>కనపడుతుంది</w:t>
      </w:r>
      <w:r w:rsidR="00A72C9A" w:rsidRPr="000E1A82">
        <w:rPr>
          <w:cs/>
          <w:lang w:bidi="te"/>
        </w:rPr>
        <w:t>.</w:t>
      </w:r>
    </w:p>
    <w:p w14:paraId="36440C18" w14:textId="136EE35C"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52448" behindDoc="0" locked="1" layoutInCell="1" allowOverlap="1" wp14:anchorId="2014F0C1" wp14:editId="7DB5509A">
                <wp:simplePos x="0" y="0"/>
                <wp:positionH relativeFrom="leftMargin">
                  <wp:posOffset>419100</wp:posOffset>
                </wp:positionH>
                <wp:positionV relativeFrom="line">
                  <wp:posOffset>0</wp:posOffset>
                </wp:positionV>
                <wp:extent cx="356235" cy="356235"/>
                <wp:effectExtent l="0" t="0" r="0" b="0"/>
                <wp:wrapNone/>
                <wp:docPr id="6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1BB554" w14:textId="3F6BAEDD" w:rsidR="009D1DBB" w:rsidRPr="00A535F7" w:rsidRDefault="009D1DBB" w:rsidP="000E1A8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F0C1"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1r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DkTWsmAgAATgQAAA4AAAAAAAAAAAAAAAAALgIAAGRycy9lMm9Eb2Mu&#10;eG1sUEsBAi0AFAAGAAgAAAAhAI1nQ9zcAAAABgEAAA8AAAAAAAAAAAAAAAAAgAQAAGRycy9kb3du&#10;cmV2LnhtbFBLBQYAAAAABAAEAPMAAACJBQAAAAA=&#10;" filled="f" stroked="f" strokeweight=".5pt">
                <v:textbox inset="0,0,0,0">
                  <w:txbxContent>
                    <w:p w14:paraId="0F1BB554" w14:textId="3F6BAEDD" w:rsidR="009D1DBB" w:rsidRPr="00A535F7" w:rsidRDefault="009D1DBB" w:rsidP="000E1A82">
                      <w:pPr>
                        <w:pStyle w:val="ParaNumbering"/>
                      </w:pPr>
                      <w:r>
                        <w:t>044</w:t>
                      </w:r>
                    </w:p>
                  </w:txbxContent>
                </v:textbox>
                <w10:wrap anchorx="margin" anchory="line"/>
                <w10:anchorlock/>
              </v:shape>
            </w:pict>
          </mc:Fallback>
        </mc:AlternateContent>
      </w:r>
      <w:r w:rsidR="00A72C9A" w:rsidRPr="000E1A82">
        <w:rPr>
          <w:cs/>
        </w:rPr>
        <w:t>ఉదాహరణకు</w:t>
      </w:r>
      <w:r w:rsidR="00A72C9A" w:rsidRPr="000E1A82">
        <w:rPr>
          <w:cs/>
          <w:lang w:bidi="te"/>
        </w:rPr>
        <w:t xml:space="preserve">, </w:t>
      </w:r>
      <w:r w:rsidR="00A72C9A" w:rsidRPr="000E1A82">
        <w:rPr>
          <w:cs/>
        </w:rPr>
        <w:t>మత్తయి</w:t>
      </w:r>
      <w:r w:rsidR="00A72C9A" w:rsidRPr="000E1A82">
        <w:rPr>
          <w:cs/>
          <w:lang w:bidi="te"/>
        </w:rPr>
        <w:t xml:space="preserve"> 22:41-45</w:t>
      </w:r>
      <w:r w:rsidR="00A72C9A" w:rsidRPr="000E1A82">
        <w:rPr>
          <w:cs/>
        </w:rPr>
        <w:t>లో</w:t>
      </w:r>
      <w:r w:rsidR="00A72C9A" w:rsidRPr="000E1A82">
        <w:rPr>
          <w:cs/>
          <w:lang w:bidi="te"/>
        </w:rPr>
        <w:t xml:space="preserve"> </w:t>
      </w:r>
      <w:r w:rsidR="00A72C9A" w:rsidRPr="000E1A82">
        <w:rPr>
          <w:cs/>
        </w:rPr>
        <w:t>మనము</w:t>
      </w:r>
      <w:r w:rsidR="00A72C9A" w:rsidRPr="000E1A82">
        <w:rPr>
          <w:cs/>
          <w:lang w:bidi="te"/>
        </w:rPr>
        <w:t xml:space="preserve"> </w:t>
      </w:r>
      <w:r w:rsidR="00A72C9A" w:rsidRPr="000E1A82">
        <w:rPr>
          <w:cs/>
        </w:rPr>
        <w:t>ఇలా</w:t>
      </w:r>
      <w:r w:rsidR="00A72C9A" w:rsidRPr="000E1A82">
        <w:rPr>
          <w:cs/>
          <w:lang w:bidi="te"/>
        </w:rPr>
        <w:t xml:space="preserve"> </w:t>
      </w:r>
      <w:r w:rsidR="00A72C9A" w:rsidRPr="000E1A82">
        <w:rPr>
          <w:cs/>
        </w:rPr>
        <w:t>చదువుతాము</w:t>
      </w:r>
      <w:r w:rsidR="00A72C9A" w:rsidRPr="000E1A82">
        <w:rPr>
          <w:cs/>
          <w:lang w:bidi="te"/>
        </w:rPr>
        <w:t>:</w:t>
      </w:r>
    </w:p>
    <w:p w14:paraId="6B90CE2E" w14:textId="047C7018" w:rsidR="00A72C9A" w:rsidRPr="00A079E7" w:rsidRDefault="000E1A82" w:rsidP="00A079E7">
      <w:pPr>
        <w:pStyle w:val="Quotations"/>
        <w:rPr>
          <w:cs/>
        </w:rPr>
      </w:pPr>
      <w:r w:rsidRPr="00A079E7">
        <w:rPr>
          <w:cs/>
        </w:rPr>
        <mc:AlternateContent>
          <mc:Choice Requires="wps">
            <w:drawing>
              <wp:anchor distT="0" distB="0" distL="114300" distR="114300" simplePos="0" relativeHeight="251754496" behindDoc="0" locked="1" layoutInCell="1" allowOverlap="1" wp14:anchorId="34E4EBDC" wp14:editId="62C6BFB4">
                <wp:simplePos x="0" y="0"/>
                <wp:positionH relativeFrom="leftMargin">
                  <wp:posOffset>419100</wp:posOffset>
                </wp:positionH>
                <wp:positionV relativeFrom="line">
                  <wp:posOffset>0</wp:posOffset>
                </wp:positionV>
                <wp:extent cx="356235" cy="356235"/>
                <wp:effectExtent l="0" t="0" r="0" b="0"/>
                <wp:wrapNone/>
                <wp:docPr id="6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9CA80" w14:textId="73752DB0" w:rsidR="009D1DBB" w:rsidRPr="00A535F7" w:rsidRDefault="009D1DBB" w:rsidP="000E1A8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EBDC"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AeJg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h7sB4mAgAATgQAAA4AAAAAAAAAAAAAAAAALgIAAGRycy9lMm9Eb2Mu&#10;eG1sUEsBAi0AFAAGAAgAAAAhAI1nQ9zcAAAABgEAAA8AAAAAAAAAAAAAAAAAgAQAAGRycy9kb3du&#10;cmV2LnhtbFBLBQYAAAAABAAEAPMAAACJBQAAAAA=&#10;" filled="f" stroked="f" strokeweight=".5pt">
                <v:textbox inset="0,0,0,0">
                  <w:txbxContent>
                    <w:p w14:paraId="6B59CA80" w14:textId="73752DB0" w:rsidR="009D1DBB" w:rsidRPr="00A535F7" w:rsidRDefault="009D1DBB" w:rsidP="000E1A82">
                      <w:pPr>
                        <w:pStyle w:val="ParaNumbering"/>
                      </w:pPr>
                      <w:r>
                        <w:t>045</w:t>
                      </w:r>
                    </w:p>
                  </w:txbxContent>
                </v:textbox>
                <w10:wrap anchorx="margin" anchory="line"/>
                <w10:anchorlock/>
              </v:shape>
            </w:pict>
          </mc:Fallback>
        </mc:AlternateContent>
      </w:r>
      <w:r w:rsidR="00A72C9A" w:rsidRPr="00A079E7">
        <w:rPr>
          <w:cs/>
        </w:rPr>
        <w:t>ఒకప్పుడు పరిసయ్యులు కూడియుండగా యేసు వారిని చూచి క్రీస్తునుగూర్చి మీకేమి తోచుచున్నది? ఆయన ఎవని కుమారుడని అడిగెను. వారు ఆయన దావీదు కుమారుడని చెప్పిరి. అందుకాయన ఆలాగైతే నేను నీ శత్రువులను నీ పాదముల క్రింద ఉంచువరకు నీవు నా కుడిపార్శ్వమున కూర్చుండుమని ప్రభువు నా ప్రభువుతో చెప్పెను అని దావీదు ఆయనను ప్రభువని ఆత్మవలన ఏల చెప్పుచున్నాడు? . . . అని వారినడిగెను.</w:t>
      </w:r>
    </w:p>
    <w:p w14:paraId="2D42B645" w14:textId="77777777" w:rsidR="00A43AD9" w:rsidRPr="00A079E7" w:rsidRDefault="00A72C9A" w:rsidP="00A079E7">
      <w:pPr>
        <w:pStyle w:val="QuotationAuthor"/>
        <w:rPr>
          <w:cs/>
        </w:rPr>
      </w:pPr>
      <w:r w:rsidRPr="00A079E7">
        <w:rPr>
          <w:cs/>
        </w:rPr>
        <w:lastRenderedPageBreak/>
        <w:t>(మత్తయి 22:41-45)</w:t>
      </w:r>
    </w:p>
    <w:p w14:paraId="73573CC5" w14:textId="7A6E5335"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56544" behindDoc="0" locked="1" layoutInCell="1" allowOverlap="1" wp14:anchorId="757B2019" wp14:editId="211CA3DB">
                <wp:simplePos x="0" y="0"/>
                <wp:positionH relativeFrom="leftMargin">
                  <wp:posOffset>419100</wp:posOffset>
                </wp:positionH>
                <wp:positionV relativeFrom="line">
                  <wp:posOffset>0</wp:posOffset>
                </wp:positionV>
                <wp:extent cx="356235" cy="356235"/>
                <wp:effectExtent l="0" t="0" r="0" b="0"/>
                <wp:wrapNone/>
                <wp:docPr id="6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30A59" w14:textId="3D79555A" w:rsidR="009D1DBB" w:rsidRPr="00A535F7" w:rsidRDefault="009D1DBB" w:rsidP="000E1A8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201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USJgIAAE4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lHVRImAgAATgQAAA4AAAAAAAAAAAAAAAAALgIAAGRycy9lMm9Eb2Mu&#10;eG1sUEsBAi0AFAAGAAgAAAAhAI1nQ9zcAAAABgEAAA8AAAAAAAAAAAAAAAAAgAQAAGRycy9kb3du&#10;cmV2LnhtbFBLBQYAAAAABAAEAPMAAACJBQAAAAA=&#10;" filled="f" stroked="f" strokeweight=".5pt">
                <v:textbox inset="0,0,0,0">
                  <w:txbxContent>
                    <w:p w14:paraId="0A330A59" w14:textId="3D79555A" w:rsidR="009D1DBB" w:rsidRPr="00A535F7" w:rsidRDefault="009D1DBB" w:rsidP="000E1A82">
                      <w:pPr>
                        <w:pStyle w:val="ParaNumbering"/>
                      </w:pPr>
                      <w:r>
                        <w:t>046</w:t>
                      </w:r>
                    </w:p>
                  </w:txbxContent>
                </v:textbox>
                <w10:wrap anchorx="margin" anchory="line"/>
                <w10:anchorlock/>
              </v:shape>
            </w:pict>
          </mc:Fallback>
        </mc:AlternateContent>
      </w:r>
      <w:r w:rsidR="00A72C9A" w:rsidRPr="000E1A82">
        <w:rPr>
          <w:cs/>
        </w:rPr>
        <w:t>ఈ</w:t>
      </w:r>
      <w:r w:rsidR="00A72C9A" w:rsidRPr="000E1A82">
        <w:rPr>
          <w:cs/>
          <w:lang w:bidi="te"/>
        </w:rPr>
        <w:t xml:space="preserve"> </w:t>
      </w:r>
      <w:r w:rsidR="00A72C9A" w:rsidRPr="000E1A82">
        <w:rPr>
          <w:cs/>
        </w:rPr>
        <w:t>వాక్యభాగములో</w:t>
      </w:r>
      <w:r w:rsidR="00A72C9A" w:rsidRPr="000E1A82">
        <w:rPr>
          <w:cs/>
          <w:lang w:bidi="te"/>
        </w:rPr>
        <w:t xml:space="preserve"> </w:t>
      </w:r>
      <w:r w:rsidR="00A72C9A" w:rsidRPr="000E1A82">
        <w:rPr>
          <w:cs/>
        </w:rPr>
        <w:t>యేసు</w:t>
      </w:r>
      <w:r w:rsidR="00A72C9A" w:rsidRPr="000E1A82">
        <w:rPr>
          <w:cs/>
          <w:lang w:bidi="te"/>
        </w:rPr>
        <w:t xml:space="preserve"> </w:t>
      </w:r>
      <w:r w:rsidR="00A72C9A" w:rsidRPr="000E1A82">
        <w:rPr>
          <w:cs/>
        </w:rPr>
        <w:t>కీర్తనలు</w:t>
      </w:r>
      <w:r w:rsidR="00A72C9A" w:rsidRPr="000E1A82">
        <w:rPr>
          <w:cs/>
          <w:lang w:bidi="te"/>
        </w:rPr>
        <w:t xml:space="preserve"> 110:1</w:t>
      </w:r>
      <w:r w:rsidR="00A72C9A" w:rsidRPr="000E1A82">
        <w:rPr>
          <w:cs/>
        </w:rPr>
        <w:t>ని</w:t>
      </w:r>
      <w:r w:rsidR="00A72C9A" w:rsidRPr="000E1A82">
        <w:rPr>
          <w:cs/>
          <w:lang w:bidi="te"/>
        </w:rPr>
        <w:t xml:space="preserve"> </w:t>
      </w:r>
      <w:r w:rsidR="00A72C9A" w:rsidRPr="000E1A82">
        <w:rPr>
          <w:cs/>
        </w:rPr>
        <w:t>ఉపయోగిస్తూ</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లేఖన</w:t>
      </w:r>
      <w:r w:rsidR="00A72C9A" w:rsidRPr="000E1A82">
        <w:rPr>
          <w:cs/>
          <w:lang w:bidi="te"/>
        </w:rPr>
        <w:t xml:space="preserve"> </w:t>
      </w:r>
      <w:r w:rsidR="00A72C9A" w:rsidRPr="000E1A82">
        <w:rPr>
          <w:cs/>
        </w:rPr>
        <w:t>భాగము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రచయితయైన</w:t>
      </w:r>
      <w:r w:rsidR="00A72C9A" w:rsidRPr="000E1A82">
        <w:rPr>
          <w:cs/>
          <w:lang w:bidi="te"/>
        </w:rPr>
        <w:t xml:space="preserve"> </w:t>
      </w:r>
      <w:r w:rsidR="00A72C9A" w:rsidRPr="000E1A82">
        <w:rPr>
          <w:cs/>
        </w:rPr>
        <w:t>దావీదు</w:t>
      </w:r>
      <w:r w:rsidR="00A72C9A" w:rsidRPr="000E1A82">
        <w:rPr>
          <w:cs/>
          <w:lang w:bidi="te"/>
        </w:rPr>
        <w:t xml:space="preserve"> </w:t>
      </w:r>
      <w:r w:rsidR="00A72C9A" w:rsidRPr="000E1A82">
        <w:rPr>
          <w:cs/>
        </w:rPr>
        <w:t>వైపు</w:t>
      </w:r>
      <w:r w:rsidR="00A72C9A" w:rsidRPr="000E1A82">
        <w:rPr>
          <w:cs/>
          <w:lang w:bidi="te"/>
        </w:rPr>
        <w:t xml:space="preserve"> </w:t>
      </w:r>
      <w:r w:rsidR="00A72C9A" w:rsidRPr="000E1A82">
        <w:rPr>
          <w:cs/>
        </w:rPr>
        <w:t>దృష్టి</w:t>
      </w:r>
      <w:r w:rsidR="00A72C9A" w:rsidRPr="000E1A82">
        <w:rPr>
          <w:cs/>
          <w:lang w:bidi="te"/>
        </w:rPr>
        <w:t xml:space="preserve"> </w:t>
      </w:r>
      <w:r w:rsidR="00A72C9A" w:rsidRPr="000E1A82">
        <w:rPr>
          <w:cs/>
        </w:rPr>
        <w:t>మళ్లిస్తూ</w:t>
      </w:r>
      <w:r w:rsidR="00A72C9A" w:rsidRPr="000E1A82">
        <w:rPr>
          <w:cs/>
          <w:lang w:bidi="te"/>
        </w:rPr>
        <w:t xml:space="preserve"> </w:t>
      </w:r>
      <w:r w:rsidR="00A72C9A" w:rsidRPr="000E1A82">
        <w:rPr>
          <w:cs/>
        </w:rPr>
        <w:t>పరిసయ్యులను</w:t>
      </w:r>
      <w:r w:rsidR="00A72C9A" w:rsidRPr="000E1A82">
        <w:rPr>
          <w:cs/>
          <w:lang w:bidi="te"/>
        </w:rPr>
        <w:t xml:space="preserve"> </w:t>
      </w:r>
      <w:r w:rsidR="00A72C9A" w:rsidRPr="000E1A82">
        <w:rPr>
          <w:cs/>
        </w:rPr>
        <w:t>విచ్ఛిన్నం</w:t>
      </w:r>
      <w:r w:rsidR="00A72C9A" w:rsidRPr="000E1A82">
        <w:rPr>
          <w:cs/>
          <w:lang w:bidi="te"/>
        </w:rPr>
        <w:t xml:space="preserve"> </w:t>
      </w:r>
      <w:r w:rsidR="00A72C9A" w:rsidRPr="000E1A82">
        <w:rPr>
          <w:cs/>
        </w:rPr>
        <w:t>చేశాడు</w:t>
      </w:r>
      <w:r w:rsidR="00A72C9A" w:rsidRPr="000E1A82">
        <w:rPr>
          <w:cs/>
          <w:lang w:bidi="te"/>
        </w:rPr>
        <w:t>.</w:t>
      </w:r>
      <w:r w:rsidR="004055C9" w:rsidRPr="000E1A82">
        <w:rPr>
          <w:cs/>
          <w:lang w:bidi="te"/>
        </w:rPr>
        <w:t xml:space="preserve"> </w:t>
      </w:r>
      <w:r w:rsidR="00A72C9A" w:rsidRPr="000E1A82">
        <w:rPr>
          <w:cs/>
        </w:rPr>
        <w:t>మెస్సీయ</w:t>
      </w:r>
      <w:r w:rsidR="00A72C9A" w:rsidRPr="000E1A82">
        <w:rPr>
          <w:cs/>
          <w:lang w:bidi="te"/>
        </w:rPr>
        <w:t xml:space="preserve"> </w:t>
      </w:r>
      <w:r w:rsidR="00A72C9A" w:rsidRPr="000E1A82">
        <w:rPr>
          <w:cs/>
        </w:rPr>
        <w:t>దావీదు</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వంశస్థుడైయుంటాడని</w:t>
      </w:r>
      <w:r w:rsidR="00A72C9A" w:rsidRPr="000E1A82">
        <w:rPr>
          <w:cs/>
          <w:lang w:bidi="te"/>
        </w:rPr>
        <w:t xml:space="preserve"> </w:t>
      </w:r>
      <w:r w:rsidR="00A72C9A" w:rsidRPr="000E1A82">
        <w:rPr>
          <w:cs/>
        </w:rPr>
        <w:t>యేసు</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పరిసయ్యులు</w:t>
      </w:r>
      <w:r w:rsidR="00A72C9A" w:rsidRPr="000E1A82">
        <w:rPr>
          <w:cs/>
          <w:lang w:bidi="te"/>
        </w:rPr>
        <w:t xml:space="preserve"> </w:t>
      </w:r>
      <w:r w:rsidR="00A72C9A" w:rsidRPr="000E1A82">
        <w:rPr>
          <w:cs/>
        </w:rPr>
        <w:t>ఇరువురు</w:t>
      </w:r>
      <w:r w:rsidR="00A72C9A" w:rsidRPr="000E1A82">
        <w:rPr>
          <w:cs/>
          <w:lang w:bidi="te"/>
        </w:rPr>
        <w:t xml:space="preserve"> </w:t>
      </w:r>
      <w:r w:rsidR="00A72C9A" w:rsidRPr="000E1A82">
        <w:rPr>
          <w:cs/>
        </w:rPr>
        <w:t>ఒప్పుకున్నారు</w:t>
      </w:r>
      <w:r w:rsidR="00A72C9A" w:rsidRPr="000E1A82">
        <w:rPr>
          <w:cs/>
          <w:lang w:bidi="te"/>
        </w:rPr>
        <w:t xml:space="preserve">. </w:t>
      </w:r>
      <w:r w:rsidR="00A72C9A" w:rsidRPr="000E1A82">
        <w:rPr>
          <w:cs/>
        </w:rPr>
        <w:t>కాని</w:t>
      </w:r>
      <w:r w:rsidR="00A72C9A" w:rsidRPr="000E1A82">
        <w:rPr>
          <w:cs/>
          <w:lang w:bidi="te"/>
        </w:rPr>
        <w:t xml:space="preserve"> </w:t>
      </w:r>
      <w:r w:rsidR="00A72C9A" w:rsidRPr="000E1A82">
        <w:rPr>
          <w:cs/>
        </w:rPr>
        <w:t>మొదటి</w:t>
      </w:r>
      <w:r w:rsidR="00A72C9A" w:rsidRPr="000E1A82">
        <w:rPr>
          <w:cs/>
          <w:lang w:bidi="te"/>
        </w:rPr>
        <w:t xml:space="preserve"> </w:t>
      </w:r>
      <w:r w:rsidR="00A72C9A" w:rsidRPr="000E1A82">
        <w:rPr>
          <w:cs/>
        </w:rPr>
        <w:t>శతాబ్దపు</w:t>
      </w:r>
      <w:r w:rsidR="00A72C9A" w:rsidRPr="000E1A82">
        <w:rPr>
          <w:cs/>
          <w:lang w:bidi="te"/>
        </w:rPr>
        <w:t xml:space="preserve"> </w:t>
      </w:r>
      <w:r w:rsidR="00A72C9A" w:rsidRPr="000E1A82">
        <w:rPr>
          <w:cs/>
        </w:rPr>
        <w:t>పాలస్తీనలో</w:t>
      </w:r>
      <w:r w:rsidR="00A72C9A" w:rsidRPr="000E1A82">
        <w:rPr>
          <w:cs/>
          <w:lang w:bidi="te"/>
        </w:rPr>
        <w:t xml:space="preserve">, </w:t>
      </w:r>
      <w:r w:rsidR="00A72C9A" w:rsidRPr="000E1A82">
        <w:rPr>
          <w:cs/>
        </w:rPr>
        <w:t>దావీదు</w:t>
      </w:r>
      <w:r w:rsidR="00A72C9A" w:rsidRPr="000E1A82">
        <w:rPr>
          <w:cs/>
          <w:lang w:bidi="te"/>
        </w:rPr>
        <w:t xml:space="preserve"> </w:t>
      </w:r>
      <w:r w:rsidR="00A72C9A" w:rsidRPr="000E1A82">
        <w:rPr>
          <w:cs/>
        </w:rPr>
        <w:t>సామాన్యముగా</w:t>
      </w:r>
      <w:r w:rsidR="00A72C9A" w:rsidRPr="000E1A82">
        <w:rPr>
          <w:cs/>
          <w:lang w:bidi="te"/>
        </w:rPr>
        <w:t xml:space="preserve"> </w:t>
      </w:r>
      <w:r w:rsidR="00A72C9A" w:rsidRPr="000E1A82">
        <w:rPr>
          <w:cs/>
        </w:rPr>
        <w:t>అతని</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వారసులను</w:t>
      </w:r>
      <w:r w:rsidR="00A72C9A" w:rsidRPr="000E1A82">
        <w:rPr>
          <w:cs/>
          <w:lang w:bidi="te"/>
        </w:rPr>
        <w:t xml:space="preserve"> “</w:t>
      </w:r>
      <w:r w:rsidR="00A72C9A" w:rsidRPr="000E1A82">
        <w:rPr>
          <w:cs/>
        </w:rPr>
        <w:t>ప్రభువు</w:t>
      </w:r>
      <w:r w:rsidR="00A72C9A" w:rsidRPr="000E1A82">
        <w:rPr>
          <w:cs/>
          <w:lang w:bidi="te"/>
        </w:rPr>
        <w:t xml:space="preserve">” </w:t>
      </w:r>
      <w:r w:rsidR="00A72C9A" w:rsidRPr="000E1A82">
        <w:rPr>
          <w:cs/>
        </w:rPr>
        <w:t>అని</w:t>
      </w:r>
      <w:r w:rsidR="00A72C9A" w:rsidRPr="000E1A82">
        <w:rPr>
          <w:cs/>
          <w:lang w:bidi="te"/>
        </w:rPr>
        <w:t xml:space="preserve"> </w:t>
      </w:r>
      <w:r w:rsidR="00A72C9A" w:rsidRPr="000E1A82">
        <w:rPr>
          <w:cs/>
        </w:rPr>
        <w:t>పిలచియుండేవాడు</w:t>
      </w:r>
      <w:r w:rsidR="00A72C9A" w:rsidRPr="000E1A82">
        <w:rPr>
          <w:cs/>
          <w:lang w:bidi="te"/>
        </w:rPr>
        <w:t xml:space="preserve"> </w:t>
      </w:r>
      <w:r w:rsidR="00A72C9A" w:rsidRPr="000E1A82">
        <w:rPr>
          <w:cs/>
        </w:rPr>
        <w:t>కాదు</w:t>
      </w:r>
      <w:r w:rsidR="00A72C9A" w:rsidRPr="000E1A82">
        <w:rPr>
          <w:cs/>
          <w:lang w:bidi="te"/>
        </w:rPr>
        <w:t>.</w:t>
      </w:r>
    </w:p>
    <w:p w14:paraId="74C34B3F" w14:textId="4085C905"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58592" behindDoc="0" locked="1" layoutInCell="1" allowOverlap="1" wp14:anchorId="677D8AB9" wp14:editId="28069F5E">
                <wp:simplePos x="0" y="0"/>
                <wp:positionH relativeFrom="leftMargin">
                  <wp:posOffset>419100</wp:posOffset>
                </wp:positionH>
                <wp:positionV relativeFrom="line">
                  <wp:posOffset>0</wp:posOffset>
                </wp:positionV>
                <wp:extent cx="356235" cy="356235"/>
                <wp:effectExtent l="0" t="0" r="0" b="0"/>
                <wp:wrapNone/>
                <wp:docPr id="6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F3339" w14:textId="3119B16D" w:rsidR="009D1DBB" w:rsidRPr="00A535F7" w:rsidRDefault="009D1DBB" w:rsidP="000E1A8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8AB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gz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q8pcQw&#10;jTPalT/K28+U1KqqRJxqZKm1PsfgvcXw0H2F7s29x8sIvpNOx1+ERdCPfF+uHIsuEI6X88VyNl9Q&#10;wtE12Jg9e31snQ/fBGgSjYI6HGFilp23PvShY0isZWCjmiaNsTGkRRzzxTQ9uHoweWOwRoTQtxqt&#10;0B26BBzDB3wHqC4Iz0EvE2/5RmETW+bDjjnUBSJCrYcnPGQDWAwGC8kC9+tv9zEex4VeSlrUWUEN&#10;LgIlzXeDY4ySHA03GofRMCd9DyjcG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FugzJwIAAE4EAAAOAAAAAAAAAAAAAAAAAC4CAABkcnMvZTJvRG9j&#10;LnhtbFBLAQItABQABgAIAAAAIQCNZ0Pc3AAAAAYBAAAPAAAAAAAAAAAAAAAAAIEEAABkcnMvZG93&#10;bnJldi54bWxQSwUGAAAAAAQABADzAAAAigUAAAAA&#10;" filled="f" stroked="f" strokeweight=".5pt">
                <v:textbox inset="0,0,0,0">
                  <w:txbxContent>
                    <w:p w14:paraId="1CCF3339" w14:textId="3119B16D" w:rsidR="009D1DBB" w:rsidRPr="00A535F7" w:rsidRDefault="009D1DBB" w:rsidP="000E1A82">
                      <w:pPr>
                        <w:pStyle w:val="ParaNumbering"/>
                      </w:pPr>
                      <w:r>
                        <w:t>047</w:t>
                      </w:r>
                    </w:p>
                  </w:txbxContent>
                </v:textbox>
                <w10:wrap anchorx="margin" anchory="line"/>
                <w10:anchorlock/>
              </v:shape>
            </w:pict>
          </mc:Fallback>
        </mc:AlternateContent>
      </w:r>
      <w:r w:rsidR="00A72C9A" w:rsidRPr="000E1A82">
        <w:rPr>
          <w:cs/>
        </w:rPr>
        <w:t>కాబట్టి</w:t>
      </w:r>
      <w:r w:rsidR="00A72C9A" w:rsidRPr="000E1A82">
        <w:rPr>
          <w:cs/>
          <w:lang w:bidi="te"/>
        </w:rPr>
        <w:t xml:space="preserve">, </w:t>
      </w:r>
      <w:r w:rsidR="00A72C9A" w:rsidRPr="000E1A82">
        <w:rPr>
          <w:cs/>
        </w:rPr>
        <w:t>దావీదు</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బిరుదును</w:t>
      </w:r>
      <w:r w:rsidR="00A72C9A" w:rsidRPr="000E1A82">
        <w:rPr>
          <w:cs/>
          <w:lang w:bidi="te"/>
        </w:rPr>
        <w:t xml:space="preserve"> </w:t>
      </w:r>
      <w:r w:rsidR="00A72C9A" w:rsidRPr="000E1A82">
        <w:rPr>
          <w:cs/>
        </w:rPr>
        <w:t>తన</w:t>
      </w:r>
      <w:r w:rsidR="00A72C9A" w:rsidRPr="000E1A82">
        <w:rPr>
          <w:cs/>
          <w:lang w:bidi="te"/>
        </w:rPr>
        <w:t xml:space="preserve"> </w:t>
      </w:r>
      <w:r w:rsidR="00A72C9A" w:rsidRPr="000E1A82">
        <w:rPr>
          <w:cs/>
        </w:rPr>
        <w:t>కుమారునికి</w:t>
      </w:r>
      <w:r w:rsidR="00A72C9A" w:rsidRPr="000E1A82">
        <w:rPr>
          <w:cs/>
          <w:lang w:bidi="te"/>
        </w:rPr>
        <w:t xml:space="preserve"> </w:t>
      </w:r>
      <w:r w:rsidR="00A72C9A" w:rsidRPr="000E1A82">
        <w:rPr>
          <w:cs/>
        </w:rPr>
        <w:t>ఎందుకు</w:t>
      </w:r>
      <w:r w:rsidR="00A72C9A" w:rsidRPr="000E1A82">
        <w:rPr>
          <w:cs/>
          <w:lang w:bidi="te"/>
        </w:rPr>
        <w:t xml:space="preserve"> </w:t>
      </w:r>
      <w:r w:rsidR="00A72C9A" w:rsidRPr="000E1A82">
        <w:rPr>
          <w:cs/>
        </w:rPr>
        <w:t>ఇచ్చాడో</w:t>
      </w:r>
      <w:r w:rsidR="00A72C9A" w:rsidRPr="000E1A82">
        <w:rPr>
          <w:cs/>
          <w:lang w:bidi="te"/>
        </w:rPr>
        <w:t xml:space="preserve"> </w:t>
      </w:r>
      <w:r w:rsidR="00A72C9A" w:rsidRPr="000E1A82">
        <w:rPr>
          <w:cs/>
        </w:rPr>
        <w:t>వివరించమని</w:t>
      </w:r>
      <w:r w:rsidR="00A72C9A" w:rsidRPr="000E1A82">
        <w:rPr>
          <w:cs/>
          <w:lang w:bidi="te"/>
        </w:rPr>
        <w:t xml:space="preserve"> </w:t>
      </w:r>
      <w:r w:rsidR="00A72C9A" w:rsidRPr="000E1A82">
        <w:rPr>
          <w:cs/>
        </w:rPr>
        <w:t>యేసు</w:t>
      </w:r>
      <w:r w:rsidR="00A72C9A" w:rsidRPr="000E1A82">
        <w:rPr>
          <w:cs/>
          <w:lang w:bidi="te"/>
        </w:rPr>
        <w:t xml:space="preserve"> </w:t>
      </w:r>
      <w:r w:rsidR="00A72C9A" w:rsidRPr="000E1A82">
        <w:rPr>
          <w:cs/>
        </w:rPr>
        <w:t>పరిసయ్యులను</w:t>
      </w:r>
      <w:r w:rsidR="00A72C9A" w:rsidRPr="000E1A82">
        <w:rPr>
          <w:cs/>
          <w:lang w:bidi="te"/>
        </w:rPr>
        <w:t xml:space="preserve"> </w:t>
      </w:r>
      <w:r w:rsidR="00A72C9A" w:rsidRPr="000E1A82">
        <w:rPr>
          <w:cs/>
        </w:rPr>
        <w:t>కోరాడు</w:t>
      </w:r>
      <w:r w:rsidR="00A72C9A" w:rsidRPr="000E1A82">
        <w:rPr>
          <w:cs/>
          <w:lang w:bidi="te"/>
        </w:rPr>
        <w:t xml:space="preserve">. </w:t>
      </w:r>
      <w:r w:rsidR="00A72C9A" w:rsidRPr="000E1A82">
        <w:rPr>
          <w:cs/>
        </w:rPr>
        <w:t>ఇక్కడ</w:t>
      </w:r>
      <w:r w:rsidR="00A72C9A" w:rsidRPr="000E1A82">
        <w:rPr>
          <w:cs/>
          <w:lang w:bidi="te"/>
        </w:rPr>
        <w:t xml:space="preserve"> </w:t>
      </w:r>
      <w:r w:rsidR="00A72C9A" w:rsidRPr="000E1A82">
        <w:rPr>
          <w:cs/>
        </w:rPr>
        <w:t>లేఖనము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కొంత</w:t>
      </w:r>
      <w:r w:rsidR="00A72C9A" w:rsidRPr="000E1A82">
        <w:rPr>
          <w:cs/>
          <w:lang w:bidi="te"/>
        </w:rPr>
        <w:t xml:space="preserve"> </w:t>
      </w:r>
      <w:r w:rsidR="00A72C9A" w:rsidRPr="000E1A82">
        <w:rPr>
          <w:cs/>
        </w:rPr>
        <w:t>వరకు</w:t>
      </w:r>
      <w:r w:rsidR="00A72C9A" w:rsidRPr="000E1A82">
        <w:rPr>
          <w:cs/>
          <w:lang w:bidi="te"/>
        </w:rPr>
        <w:t xml:space="preserve"> </w:t>
      </w:r>
      <w:r w:rsidR="00A72C9A" w:rsidRPr="000E1A82">
        <w:rPr>
          <w:cs/>
        </w:rPr>
        <w:t>దాని</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రచయిత</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జీవిత</w:t>
      </w:r>
      <w:r w:rsidR="00A72C9A" w:rsidRPr="000E1A82">
        <w:rPr>
          <w:cs/>
          <w:lang w:bidi="te"/>
        </w:rPr>
        <w:t xml:space="preserve"> </w:t>
      </w:r>
      <w:r w:rsidR="00A72C9A" w:rsidRPr="000E1A82">
        <w:rPr>
          <w:cs/>
        </w:rPr>
        <w:t>వివరణల</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ఆధారపడియున్న</w:t>
      </w:r>
      <w:r w:rsidR="00A72C9A" w:rsidRPr="000E1A82">
        <w:rPr>
          <w:cs/>
          <w:lang w:bidi="te"/>
        </w:rPr>
        <w:t xml:space="preserve"> </w:t>
      </w:r>
      <w:r w:rsidR="00A72C9A" w:rsidRPr="000E1A82">
        <w:rPr>
          <w:cs/>
        </w:rPr>
        <w:t>సత్యము</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యేసు</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తర్కము</w:t>
      </w:r>
      <w:r w:rsidR="00A72C9A" w:rsidRPr="000E1A82">
        <w:rPr>
          <w:cs/>
          <w:lang w:bidi="te"/>
        </w:rPr>
        <w:t xml:space="preserve"> </w:t>
      </w:r>
      <w:r w:rsidR="00A72C9A" w:rsidRPr="000E1A82">
        <w:rPr>
          <w:cs/>
        </w:rPr>
        <w:t>ఆధారపడినదని</w:t>
      </w:r>
      <w:r w:rsidR="00A72C9A" w:rsidRPr="000E1A82">
        <w:rPr>
          <w:cs/>
          <w:lang w:bidi="te"/>
        </w:rPr>
        <w:t xml:space="preserve"> </w:t>
      </w:r>
      <w:r w:rsidR="00A72C9A" w:rsidRPr="000E1A82">
        <w:rPr>
          <w:cs/>
        </w:rPr>
        <w:t>గమనించండి</w:t>
      </w:r>
      <w:r w:rsidR="00A72C9A" w:rsidRPr="000E1A82">
        <w:rPr>
          <w:cs/>
          <w:lang w:bidi="te"/>
        </w:rPr>
        <w:t xml:space="preserve">. </w:t>
      </w:r>
      <w:r w:rsidR="00A72C9A" w:rsidRPr="000E1A82">
        <w:rPr>
          <w:cs/>
        </w:rPr>
        <w:t>ఇలాంటి</w:t>
      </w:r>
      <w:r w:rsidR="00A72C9A" w:rsidRPr="000E1A82">
        <w:rPr>
          <w:cs/>
          <w:lang w:bidi="te"/>
        </w:rPr>
        <w:t xml:space="preserve"> </w:t>
      </w:r>
      <w:r w:rsidR="00A72C9A" w:rsidRPr="000E1A82">
        <w:rPr>
          <w:cs/>
        </w:rPr>
        <w:t>ఉదాహరణలు</w:t>
      </w:r>
      <w:r w:rsidR="00A72C9A" w:rsidRPr="000E1A82">
        <w:rPr>
          <w:cs/>
          <w:lang w:bidi="te"/>
        </w:rPr>
        <w:t xml:space="preserve"> </w:t>
      </w:r>
      <w:r w:rsidR="00A72C9A" w:rsidRPr="000E1A82">
        <w:rPr>
          <w:cs/>
        </w:rPr>
        <w:t>బైబిలు</w:t>
      </w:r>
      <w:r w:rsidR="00A72C9A" w:rsidRPr="000E1A82">
        <w:rPr>
          <w:cs/>
          <w:lang w:bidi="te"/>
        </w:rPr>
        <w:t xml:space="preserve"> </w:t>
      </w:r>
      <w:r w:rsidR="00A72C9A" w:rsidRPr="000E1A82">
        <w:rPr>
          <w:cs/>
        </w:rPr>
        <w:t>రచయితలు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పాత్రలైన</w:t>
      </w:r>
      <w:r w:rsidR="00A72C9A" w:rsidRPr="000E1A82">
        <w:rPr>
          <w:cs/>
          <w:lang w:bidi="te"/>
        </w:rPr>
        <w:t xml:space="preserve"> </w:t>
      </w:r>
      <w:r w:rsidR="00A72C9A" w:rsidRPr="000E1A82">
        <w:rPr>
          <w:cs/>
        </w:rPr>
        <w:t>మోషే</w:t>
      </w:r>
      <w:r w:rsidR="00A72C9A" w:rsidRPr="000E1A82">
        <w:rPr>
          <w:cs/>
          <w:lang w:bidi="te"/>
        </w:rPr>
        <w:t xml:space="preserve">, </w:t>
      </w:r>
      <w:r w:rsidR="00A72C9A" w:rsidRPr="000E1A82">
        <w:rPr>
          <w:cs/>
        </w:rPr>
        <w:t>యెషయా</w:t>
      </w:r>
      <w:r w:rsidR="00A72C9A" w:rsidRPr="000E1A82">
        <w:rPr>
          <w:cs/>
          <w:lang w:bidi="te"/>
        </w:rPr>
        <w:t xml:space="preserve">, </w:t>
      </w:r>
      <w:r w:rsidR="00A72C9A" w:rsidRPr="000E1A82">
        <w:rPr>
          <w:cs/>
        </w:rPr>
        <w:t>యిర్మీయా</w:t>
      </w:r>
      <w:r w:rsidR="00A72C9A" w:rsidRPr="000E1A82">
        <w:rPr>
          <w:cs/>
          <w:lang w:bidi="te"/>
        </w:rPr>
        <w:t xml:space="preserve">, </w:t>
      </w:r>
      <w:r w:rsidR="00A72C9A" w:rsidRPr="000E1A82">
        <w:rPr>
          <w:cs/>
        </w:rPr>
        <w:t>దావీదు</w:t>
      </w:r>
      <w:r w:rsidR="00A72C9A" w:rsidRPr="000E1A82">
        <w:rPr>
          <w:cs/>
          <w:lang w:bidi="te"/>
        </w:rPr>
        <w:t xml:space="preserve">, </w:t>
      </w:r>
      <w:r w:rsidR="00A72C9A" w:rsidRPr="000E1A82">
        <w:rPr>
          <w:cs/>
        </w:rPr>
        <w:t>పౌలు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దేవుని</w:t>
      </w:r>
      <w:r w:rsidR="00A72C9A" w:rsidRPr="000E1A82">
        <w:rPr>
          <w:cs/>
          <w:lang w:bidi="te"/>
        </w:rPr>
        <w:t xml:space="preserve"> </w:t>
      </w:r>
      <w:r w:rsidR="00A72C9A" w:rsidRPr="000E1A82">
        <w:rPr>
          <w:cs/>
        </w:rPr>
        <w:t>వాక్యము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ఇతర</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సాధనములలో</w:t>
      </w:r>
      <w:r w:rsidR="00A72C9A" w:rsidRPr="000E1A82">
        <w:rPr>
          <w:cs/>
          <w:lang w:bidi="te"/>
        </w:rPr>
        <w:t xml:space="preserve"> </w:t>
      </w:r>
      <w:r w:rsidR="00A72C9A" w:rsidRPr="000E1A82">
        <w:rPr>
          <w:cs/>
        </w:rPr>
        <w:t>విరివిగా</w:t>
      </w:r>
      <w:r w:rsidR="00A72C9A" w:rsidRPr="000E1A82">
        <w:rPr>
          <w:cs/>
          <w:lang w:bidi="te"/>
        </w:rPr>
        <w:t xml:space="preserve"> </w:t>
      </w:r>
      <w:r w:rsidR="00A72C9A" w:rsidRPr="000E1A82">
        <w:rPr>
          <w:cs/>
        </w:rPr>
        <w:t>ఉన్నాయి</w:t>
      </w:r>
      <w:r w:rsidR="00A72C9A" w:rsidRPr="000E1A82">
        <w:rPr>
          <w:cs/>
          <w:lang w:bidi="te"/>
        </w:rPr>
        <w:t xml:space="preserve">. </w:t>
      </w:r>
      <w:r w:rsidR="00A72C9A" w:rsidRPr="000E1A82">
        <w:rPr>
          <w:cs/>
        </w:rPr>
        <w:t>ఈ</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సాధనములు</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పట్ల</w:t>
      </w:r>
      <w:r w:rsidR="00A72C9A" w:rsidRPr="000E1A82">
        <w:rPr>
          <w:cs/>
          <w:lang w:bidi="te"/>
        </w:rPr>
        <w:t xml:space="preserve"> </w:t>
      </w:r>
      <w:r w:rsidR="00A72C9A" w:rsidRPr="000E1A82">
        <w:rPr>
          <w:cs/>
        </w:rPr>
        <w:t>గొప్ప</w:t>
      </w:r>
      <w:r w:rsidR="00A72C9A" w:rsidRPr="000E1A82">
        <w:rPr>
          <w:cs/>
          <w:lang w:bidi="te"/>
        </w:rPr>
        <w:t xml:space="preserve"> </w:t>
      </w:r>
      <w:r w:rsidR="00A72C9A" w:rsidRPr="000E1A82">
        <w:rPr>
          <w:cs/>
        </w:rPr>
        <w:t>వ్యక్తిగత</w:t>
      </w:r>
      <w:r w:rsidR="00A72C9A" w:rsidRPr="000E1A82">
        <w:rPr>
          <w:cs/>
          <w:lang w:bidi="te"/>
        </w:rPr>
        <w:t xml:space="preserve"> </w:t>
      </w:r>
      <w:r w:rsidR="00A72C9A" w:rsidRPr="000E1A82">
        <w:rPr>
          <w:cs/>
        </w:rPr>
        <w:t>తోడ్పాట్లను</w:t>
      </w:r>
      <w:r w:rsidR="00A72C9A" w:rsidRPr="000E1A82">
        <w:rPr>
          <w:cs/>
          <w:lang w:bidi="te"/>
        </w:rPr>
        <w:t xml:space="preserve"> </w:t>
      </w:r>
      <w:r w:rsidR="00A72C9A" w:rsidRPr="000E1A82">
        <w:rPr>
          <w:cs/>
        </w:rPr>
        <w:t>ఇచ్చారు</w:t>
      </w:r>
      <w:r w:rsidR="00A72C9A" w:rsidRPr="000E1A82">
        <w:rPr>
          <w:cs/>
          <w:lang w:bidi="te"/>
        </w:rPr>
        <w:t>.</w:t>
      </w:r>
    </w:p>
    <w:p w14:paraId="032AAF7E" w14:textId="417E1640" w:rsidR="00FE686D"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60640" behindDoc="0" locked="1" layoutInCell="1" allowOverlap="1" wp14:anchorId="1D285A1D" wp14:editId="24FA0E63">
                <wp:simplePos x="0" y="0"/>
                <wp:positionH relativeFrom="leftMargin">
                  <wp:posOffset>419100</wp:posOffset>
                </wp:positionH>
                <wp:positionV relativeFrom="line">
                  <wp:posOffset>0</wp:posOffset>
                </wp:positionV>
                <wp:extent cx="356235" cy="356235"/>
                <wp:effectExtent l="0" t="0" r="0" b="0"/>
                <wp:wrapNone/>
                <wp:docPr id="6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A5BA4" w14:textId="3628837F" w:rsidR="009D1DBB" w:rsidRPr="00A535F7" w:rsidRDefault="009D1DBB" w:rsidP="000E1A8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5A1D"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fw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tKTFM&#10;44z25Y/yM86tVlUl4lQjS631OQYfLIaH7it0b+49XkbwnXQ6/iIsgn7k+3rjWHSBcLxcLFfzBZbi&#10;6BpszJ69PrbOh28CNIlGQR2OMDHLLjsf+tAxJNYysFVNk8bYGNIijsVymh7cPJi8MVgjQuhbjVbo&#10;jl0Cvrzh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NxH8CUCAABOBAAADgAAAAAAAAAAAAAAAAAuAgAAZHJzL2Uyb0RvYy54&#10;bWxQSwECLQAUAAYACAAAACEAjWdD3NwAAAAGAQAADwAAAAAAAAAAAAAAAAB/BAAAZHJzL2Rvd25y&#10;ZXYueG1sUEsFBgAAAAAEAAQA8wAAAIgFAAAAAA==&#10;" filled="f" stroked="f" strokeweight=".5pt">
                <v:textbox inset="0,0,0,0">
                  <w:txbxContent>
                    <w:p w14:paraId="58EA5BA4" w14:textId="3628837F" w:rsidR="009D1DBB" w:rsidRPr="00A535F7" w:rsidRDefault="009D1DBB" w:rsidP="000E1A82">
                      <w:pPr>
                        <w:pStyle w:val="ParaNumbering"/>
                      </w:pPr>
                      <w:r>
                        <w:t>048</w:t>
                      </w:r>
                    </w:p>
                  </w:txbxContent>
                </v:textbox>
                <w10:wrap anchorx="margin" anchory="line"/>
                <w10:anchorlock/>
              </v:shape>
            </w:pict>
          </mc:Fallback>
        </mc:AlternateContent>
      </w:r>
      <w:r w:rsidR="00A72C9A" w:rsidRPr="000E1A82">
        <w:rPr>
          <w:cs/>
        </w:rPr>
        <w:t>ఈ</w:t>
      </w:r>
      <w:r w:rsidR="00A72C9A" w:rsidRPr="000E1A82">
        <w:rPr>
          <w:cs/>
          <w:lang w:bidi="te"/>
        </w:rPr>
        <w:t xml:space="preserve"> </w:t>
      </w:r>
      <w:r w:rsidR="00A72C9A" w:rsidRPr="000E1A82">
        <w:rPr>
          <w:cs/>
        </w:rPr>
        <w:t>ఉదాహరణలు</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ఇతర</w:t>
      </w:r>
      <w:r w:rsidR="00A72C9A" w:rsidRPr="000E1A82">
        <w:rPr>
          <w:cs/>
          <w:lang w:bidi="te"/>
        </w:rPr>
        <w:t xml:space="preserve"> </w:t>
      </w:r>
      <w:r w:rsidR="00A72C9A" w:rsidRPr="000E1A82">
        <w:rPr>
          <w:cs/>
        </w:rPr>
        <w:t>ఉదాహరణల</w:t>
      </w:r>
      <w:r w:rsidR="00A72C9A" w:rsidRPr="000E1A82">
        <w:rPr>
          <w:cs/>
          <w:lang w:bidi="te"/>
        </w:rPr>
        <w:t xml:space="preserve"> </w:t>
      </w:r>
      <w:r w:rsidR="00A72C9A" w:rsidRPr="000E1A82">
        <w:rPr>
          <w:cs/>
        </w:rPr>
        <w:t>ద్వారా</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నిజమైన</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సందర్భములలో</w:t>
      </w:r>
      <w:r w:rsidR="00A72C9A" w:rsidRPr="000E1A82">
        <w:rPr>
          <w:cs/>
          <w:lang w:bidi="te"/>
        </w:rPr>
        <w:t xml:space="preserve"> </w:t>
      </w:r>
      <w:r w:rsidR="00A72C9A" w:rsidRPr="000E1A82">
        <w:rPr>
          <w:cs/>
        </w:rPr>
        <w:t>నుండి</w:t>
      </w:r>
      <w:r w:rsidR="00A72C9A" w:rsidRPr="000E1A82">
        <w:rPr>
          <w:cs/>
          <w:lang w:bidi="te"/>
        </w:rPr>
        <w:t xml:space="preserve"> </w:t>
      </w:r>
      <w:r w:rsidR="00A72C9A" w:rsidRPr="000E1A82">
        <w:rPr>
          <w:cs/>
        </w:rPr>
        <w:t>పుట్టాయని</w:t>
      </w:r>
      <w:r w:rsidR="00A72C9A" w:rsidRPr="000E1A82">
        <w:rPr>
          <w:cs/>
          <w:lang w:bidi="te"/>
        </w:rPr>
        <w:t xml:space="preserve">, </w:t>
      </w:r>
      <w:r w:rsidR="00A72C9A" w:rsidRPr="000E1A82">
        <w:rPr>
          <w:cs/>
        </w:rPr>
        <w:t>మరియు</w:t>
      </w:r>
      <w:r w:rsidR="00A72C9A" w:rsidRPr="000E1A82">
        <w:rPr>
          <w:cs/>
          <w:lang w:bidi="te"/>
        </w:rPr>
        <w:t xml:space="preserve"> </w:t>
      </w:r>
      <w:r w:rsidR="00A72C9A" w:rsidRPr="000E1A82">
        <w:rPr>
          <w:cs/>
        </w:rPr>
        <w:t>కొన్ని</w:t>
      </w:r>
      <w:r w:rsidR="00A72C9A" w:rsidRPr="000E1A82">
        <w:rPr>
          <w:cs/>
          <w:lang w:bidi="te"/>
        </w:rPr>
        <w:t xml:space="preserve"> </w:t>
      </w:r>
      <w:r w:rsidR="00A72C9A" w:rsidRPr="000E1A82">
        <w:rPr>
          <w:cs/>
        </w:rPr>
        <w:t>ప్రత్యేకమైన</w:t>
      </w:r>
      <w:r w:rsidR="00A72C9A" w:rsidRPr="000E1A82">
        <w:rPr>
          <w:cs/>
          <w:lang w:bidi="te"/>
        </w:rPr>
        <w:t xml:space="preserve"> </w:t>
      </w:r>
      <w:r w:rsidR="00A72C9A" w:rsidRPr="000E1A82">
        <w:rPr>
          <w:cs/>
        </w:rPr>
        <w:t>చారిత్రిక</w:t>
      </w:r>
      <w:r w:rsidR="00A72C9A" w:rsidRPr="000E1A82">
        <w:rPr>
          <w:cs/>
          <w:lang w:bidi="te"/>
        </w:rPr>
        <w:t xml:space="preserve"> </w:t>
      </w:r>
      <w:r w:rsidR="00A72C9A" w:rsidRPr="000E1A82">
        <w:rPr>
          <w:cs/>
        </w:rPr>
        <w:t>సందర్భముల</w:t>
      </w:r>
      <w:r w:rsidR="00A72C9A" w:rsidRPr="000E1A82">
        <w:rPr>
          <w:cs/>
          <w:lang w:bidi="te"/>
        </w:rPr>
        <w:t xml:space="preserve"> </w:t>
      </w:r>
      <w:r w:rsidR="00A72C9A" w:rsidRPr="000E1A82">
        <w:rPr>
          <w:cs/>
        </w:rPr>
        <w:t>కొరకు</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వాటిని</w:t>
      </w:r>
      <w:r w:rsidR="00A72C9A" w:rsidRPr="000E1A82">
        <w:rPr>
          <w:cs/>
          <w:lang w:bidi="te"/>
        </w:rPr>
        <w:t xml:space="preserve"> </w:t>
      </w:r>
      <w:r w:rsidR="00A72C9A" w:rsidRPr="000E1A82">
        <w:rPr>
          <w:cs/>
        </w:rPr>
        <w:t>రచించారని</w:t>
      </w:r>
      <w:r w:rsidR="00A72C9A" w:rsidRPr="000E1A82">
        <w:rPr>
          <w:cs/>
          <w:lang w:bidi="te"/>
        </w:rPr>
        <w:t xml:space="preserve"> </w:t>
      </w:r>
      <w:r w:rsidR="00A72C9A" w:rsidRPr="000E1A82">
        <w:rPr>
          <w:cs/>
        </w:rPr>
        <w:t>పునరుద్ధరణకర్తలు</w:t>
      </w:r>
      <w:r w:rsidR="00A72C9A" w:rsidRPr="000E1A82">
        <w:rPr>
          <w:cs/>
          <w:lang w:bidi="te"/>
        </w:rPr>
        <w:t xml:space="preserve"> </w:t>
      </w:r>
      <w:r w:rsidR="00A72C9A" w:rsidRPr="000E1A82">
        <w:rPr>
          <w:cs/>
        </w:rPr>
        <w:t>సరిగానే</w:t>
      </w:r>
      <w:r w:rsidR="00A72C9A" w:rsidRPr="000E1A82">
        <w:rPr>
          <w:cs/>
          <w:lang w:bidi="te"/>
        </w:rPr>
        <w:t xml:space="preserve"> </w:t>
      </w:r>
      <w:r w:rsidR="00A72C9A" w:rsidRPr="000E1A82">
        <w:rPr>
          <w:cs/>
        </w:rPr>
        <w:t>నిర్థారించారు</w:t>
      </w:r>
      <w:r w:rsidR="00A72C9A" w:rsidRPr="000E1A82">
        <w:rPr>
          <w:cs/>
          <w:lang w:bidi="te"/>
        </w:rPr>
        <w:t xml:space="preserve">. </w:t>
      </w:r>
      <w:r w:rsidR="00A72C9A" w:rsidRPr="000E1A82">
        <w:rPr>
          <w:cs/>
        </w:rPr>
        <w:t>క్రైస్తవులు</w:t>
      </w:r>
      <w:r w:rsidR="00A72C9A" w:rsidRPr="000E1A82">
        <w:rPr>
          <w:cs/>
          <w:lang w:bidi="te"/>
        </w:rPr>
        <w:t xml:space="preserve"> </w:t>
      </w:r>
      <w:r w:rsidR="00A72C9A" w:rsidRPr="000E1A82">
        <w:rPr>
          <w:cs/>
        </w:rPr>
        <w:t>లేఖనములను</w:t>
      </w:r>
      <w:r w:rsidR="00A72C9A" w:rsidRPr="000E1A82">
        <w:rPr>
          <w:cs/>
          <w:lang w:bidi="te"/>
        </w:rPr>
        <w:t xml:space="preserve"> </w:t>
      </w:r>
      <w:r w:rsidR="00A72C9A" w:rsidRPr="000E1A82">
        <w:rPr>
          <w:cs/>
        </w:rPr>
        <w:t>సరిగా</w:t>
      </w:r>
      <w:r w:rsidR="00A72C9A" w:rsidRPr="000E1A82">
        <w:rPr>
          <w:cs/>
          <w:lang w:bidi="te"/>
        </w:rPr>
        <w:t xml:space="preserve"> </w:t>
      </w:r>
      <w:r w:rsidR="00A72C9A" w:rsidRPr="000E1A82">
        <w:rPr>
          <w:cs/>
        </w:rPr>
        <w:t>అర్థము</w:t>
      </w:r>
      <w:r w:rsidR="00A72C9A" w:rsidRPr="000E1A82">
        <w:rPr>
          <w:cs/>
          <w:lang w:bidi="te"/>
        </w:rPr>
        <w:t xml:space="preserve"> </w:t>
      </w:r>
      <w:r w:rsidR="00A72C9A" w:rsidRPr="000E1A82">
        <w:rPr>
          <w:cs/>
        </w:rPr>
        <w:t>చేసుకోవాలంటే</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కేవలం</w:t>
      </w:r>
      <w:r w:rsidR="00A72C9A" w:rsidRPr="000E1A82">
        <w:rPr>
          <w:cs/>
          <w:lang w:bidi="te"/>
        </w:rPr>
        <w:t xml:space="preserve"> </w:t>
      </w:r>
      <w:r w:rsidR="00A72C9A" w:rsidRPr="000E1A82">
        <w:rPr>
          <w:cs/>
        </w:rPr>
        <w:t>లేఖనము</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దైవిక</w:t>
      </w:r>
      <w:r w:rsidR="00A72C9A" w:rsidRPr="000E1A82">
        <w:rPr>
          <w:cs/>
          <w:lang w:bidi="te"/>
        </w:rPr>
        <w:t xml:space="preserve"> </w:t>
      </w:r>
      <w:r w:rsidR="00A72C9A" w:rsidRPr="000E1A82">
        <w:rPr>
          <w:cs/>
        </w:rPr>
        <w:t>మూలముల</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మాత్రమే</w:t>
      </w:r>
      <w:r w:rsidR="00A72C9A" w:rsidRPr="000E1A82">
        <w:rPr>
          <w:cs/>
          <w:lang w:bidi="te"/>
        </w:rPr>
        <w:t xml:space="preserve"> </w:t>
      </w:r>
      <w:r w:rsidR="00A72C9A" w:rsidRPr="000E1A82">
        <w:rPr>
          <w:cs/>
        </w:rPr>
        <w:t>గాక</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చారిత్రిక</w:t>
      </w:r>
      <w:r w:rsidR="00A72C9A" w:rsidRPr="000E1A82">
        <w:rPr>
          <w:cs/>
          <w:lang w:bidi="te"/>
        </w:rPr>
        <w:t xml:space="preserve"> </w:t>
      </w:r>
      <w:r w:rsidR="00A72C9A" w:rsidRPr="000E1A82">
        <w:rPr>
          <w:cs/>
        </w:rPr>
        <w:t>మూలముల</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కూడా</w:t>
      </w:r>
      <w:r w:rsidR="00A72C9A" w:rsidRPr="000E1A82">
        <w:rPr>
          <w:cs/>
          <w:lang w:bidi="te"/>
        </w:rPr>
        <w:t xml:space="preserve"> </w:t>
      </w:r>
      <w:r w:rsidR="00A72C9A" w:rsidRPr="000E1A82">
        <w:rPr>
          <w:cs/>
        </w:rPr>
        <w:t>ఉద్ఘాటన</w:t>
      </w:r>
      <w:r w:rsidR="00A72C9A" w:rsidRPr="000E1A82">
        <w:rPr>
          <w:cs/>
          <w:lang w:bidi="te"/>
        </w:rPr>
        <w:t xml:space="preserve"> </w:t>
      </w:r>
      <w:r w:rsidR="00A72C9A" w:rsidRPr="000E1A82">
        <w:rPr>
          <w:cs/>
        </w:rPr>
        <w:t>చూపవలెను</w:t>
      </w:r>
      <w:r w:rsidR="00A72C9A" w:rsidRPr="000E1A82">
        <w:rPr>
          <w:cs/>
          <w:lang w:bidi="te"/>
        </w:rPr>
        <w:t>.</w:t>
      </w:r>
    </w:p>
    <w:p w14:paraId="179B3524" w14:textId="58F8AF4A" w:rsidR="00A43AD9" w:rsidRPr="000E1A82" w:rsidRDefault="000E1A82" w:rsidP="00A079E7">
      <w:pPr>
        <w:pStyle w:val="BodyText0"/>
        <w:rPr>
          <w:cs/>
          <w:lang w:bidi="te"/>
        </w:rPr>
      </w:pPr>
      <w:r w:rsidRPr="000E1A82">
        <w:rPr>
          <w:noProof/>
          <w:cs/>
          <w:lang w:val="en-US" w:eastAsia="en-US" w:bidi="ar-SA"/>
        </w:rPr>
        <mc:AlternateContent>
          <mc:Choice Requires="wps">
            <w:drawing>
              <wp:anchor distT="0" distB="0" distL="114300" distR="114300" simplePos="0" relativeHeight="251762688" behindDoc="0" locked="1" layoutInCell="1" allowOverlap="1" wp14:anchorId="3A2A568D" wp14:editId="5B3BECD8">
                <wp:simplePos x="0" y="0"/>
                <wp:positionH relativeFrom="leftMargin">
                  <wp:posOffset>419100</wp:posOffset>
                </wp:positionH>
                <wp:positionV relativeFrom="line">
                  <wp:posOffset>0</wp:posOffset>
                </wp:positionV>
                <wp:extent cx="356235" cy="356235"/>
                <wp:effectExtent l="0" t="0" r="0" b="0"/>
                <wp:wrapNone/>
                <wp:docPr id="6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440D3" w14:textId="246B27F8" w:rsidR="009D1DBB" w:rsidRPr="00A535F7" w:rsidRDefault="009D1DBB" w:rsidP="000E1A8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568D"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Gg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NFGgJwIAAE4EAAAOAAAAAAAAAAAAAAAAAC4CAABkcnMvZTJvRG9j&#10;LnhtbFBLAQItABQABgAIAAAAIQCNZ0Pc3AAAAAYBAAAPAAAAAAAAAAAAAAAAAIEEAABkcnMvZG93&#10;bnJldi54bWxQSwUGAAAAAAQABADzAAAAigUAAAAA&#10;" filled="f" stroked="f" strokeweight=".5pt">
                <v:textbox inset="0,0,0,0">
                  <w:txbxContent>
                    <w:p w14:paraId="59E440D3" w14:textId="246B27F8" w:rsidR="009D1DBB" w:rsidRPr="00A535F7" w:rsidRDefault="009D1DBB" w:rsidP="000E1A82">
                      <w:pPr>
                        <w:pStyle w:val="ParaNumbering"/>
                      </w:pPr>
                      <w:r>
                        <w:t>049</w:t>
                      </w:r>
                    </w:p>
                  </w:txbxContent>
                </v:textbox>
                <w10:wrap anchorx="margin" anchory="line"/>
                <w10:anchorlock/>
              </v:shape>
            </w:pict>
          </mc:Fallback>
        </mc:AlternateContent>
      </w:r>
      <w:r w:rsidR="00A72C9A" w:rsidRPr="000E1A82">
        <w:rPr>
          <w:cs/>
        </w:rPr>
        <w:t>బైబిలు</w:t>
      </w:r>
      <w:r w:rsidR="00A72C9A" w:rsidRPr="000E1A82">
        <w:rPr>
          <w:cs/>
          <w:lang w:bidi="te"/>
        </w:rPr>
        <w:t xml:space="preserve"> </w:t>
      </w:r>
      <w:r w:rsidR="00A72C9A" w:rsidRPr="000E1A82">
        <w:rPr>
          <w:cs/>
        </w:rPr>
        <w:t>ప్రేరణ</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మానవ</w:t>
      </w:r>
      <w:r w:rsidR="00A72C9A" w:rsidRPr="000E1A82">
        <w:rPr>
          <w:cs/>
          <w:lang w:bidi="te"/>
        </w:rPr>
        <w:t xml:space="preserve"> </w:t>
      </w:r>
      <w:r w:rsidR="00A72C9A" w:rsidRPr="000E1A82">
        <w:rPr>
          <w:cs/>
        </w:rPr>
        <w:t>కోణమునకు</w:t>
      </w:r>
      <w:r w:rsidR="00A72C9A" w:rsidRPr="000E1A82">
        <w:rPr>
          <w:cs/>
          <w:lang w:bidi="te"/>
        </w:rPr>
        <w:t xml:space="preserve"> </w:t>
      </w:r>
      <w:r w:rsidR="00A72C9A" w:rsidRPr="000E1A82">
        <w:rPr>
          <w:cs/>
        </w:rPr>
        <w:t>ప్రాముఖ్యతనిచ్చుట</w:t>
      </w:r>
      <w:r w:rsidR="00A72C9A" w:rsidRPr="000E1A82">
        <w:rPr>
          <w:cs/>
          <w:lang w:bidi="te"/>
        </w:rPr>
        <w:t xml:space="preserve"> </w:t>
      </w:r>
      <w:r w:rsidR="00A72C9A" w:rsidRPr="000E1A82">
        <w:rPr>
          <w:cs/>
        </w:rPr>
        <w:t>పునరుద్ధరణకర్తలకు</w:t>
      </w:r>
      <w:r w:rsidR="00A72C9A" w:rsidRPr="000E1A82">
        <w:rPr>
          <w:cs/>
          <w:lang w:bidi="te"/>
        </w:rPr>
        <w:t xml:space="preserve"> </w:t>
      </w:r>
      <w:r w:rsidR="00A72C9A" w:rsidRPr="000E1A82">
        <w:rPr>
          <w:cs/>
        </w:rPr>
        <w:t>కేవలము</w:t>
      </w:r>
      <w:r w:rsidR="00A72C9A" w:rsidRPr="000E1A82">
        <w:rPr>
          <w:cs/>
          <w:lang w:bidi="te"/>
        </w:rPr>
        <w:t xml:space="preserve"> </w:t>
      </w:r>
      <w:r w:rsidR="00A72C9A" w:rsidRPr="000E1A82">
        <w:rPr>
          <w:cs/>
        </w:rPr>
        <w:t>ఒక</w:t>
      </w:r>
      <w:r w:rsidR="00A72C9A" w:rsidRPr="000E1A82">
        <w:rPr>
          <w:cs/>
          <w:lang w:bidi="te"/>
        </w:rPr>
        <w:t xml:space="preserve"> </w:t>
      </w:r>
      <w:r w:rsidR="00A72C9A" w:rsidRPr="000E1A82">
        <w:rPr>
          <w:cs/>
        </w:rPr>
        <w:t>సిద్ధాంతము</w:t>
      </w:r>
      <w:r w:rsidR="00A72C9A" w:rsidRPr="000E1A82">
        <w:rPr>
          <w:cs/>
          <w:lang w:bidi="te"/>
        </w:rPr>
        <w:t xml:space="preserve"> </w:t>
      </w:r>
      <w:r w:rsidR="00A72C9A" w:rsidRPr="000E1A82">
        <w:rPr>
          <w:cs/>
        </w:rPr>
        <w:t>మాత్రమే</w:t>
      </w:r>
      <w:r w:rsidR="00A72C9A" w:rsidRPr="000E1A82">
        <w:rPr>
          <w:cs/>
          <w:lang w:bidi="te"/>
        </w:rPr>
        <w:t xml:space="preserve"> </w:t>
      </w:r>
      <w:r w:rsidR="00A72C9A" w:rsidRPr="000E1A82">
        <w:rPr>
          <w:cs/>
        </w:rPr>
        <w:t>కాదు</w:t>
      </w:r>
      <w:r w:rsidR="00A72C9A" w:rsidRPr="000E1A82">
        <w:rPr>
          <w:cs/>
          <w:lang w:bidi="te"/>
        </w:rPr>
        <w:t xml:space="preserve">; </w:t>
      </w:r>
      <w:r w:rsidR="00A72C9A" w:rsidRPr="000E1A82">
        <w:rPr>
          <w:cs/>
        </w:rPr>
        <w:t>వారు</w:t>
      </w:r>
      <w:r w:rsidR="00A72C9A" w:rsidRPr="000E1A82">
        <w:rPr>
          <w:cs/>
          <w:lang w:bidi="te"/>
        </w:rPr>
        <w:t xml:space="preserve"> </w:t>
      </w:r>
      <w:r w:rsidR="00A72C9A" w:rsidRPr="000E1A82">
        <w:rPr>
          <w:cs/>
        </w:rPr>
        <w:t>లేఖనముల</w:t>
      </w:r>
      <w:r w:rsidR="00A72C9A" w:rsidRPr="000E1A82">
        <w:rPr>
          <w:cs/>
          <w:lang w:bidi="te"/>
        </w:rPr>
        <w:t xml:space="preserve"> </w:t>
      </w:r>
      <w:r w:rsidR="00A72C9A" w:rsidRPr="000E1A82">
        <w:rPr>
          <w:cs/>
        </w:rPr>
        <w:t>యొక్క</w:t>
      </w:r>
      <w:r w:rsidR="00A72C9A" w:rsidRPr="000E1A82">
        <w:rPr>
          <w:cs/>
          <w:lang w:bidi="te"/>
        </w:rPr>
        <w:t xml:space="preserve"> </w:t>
      </w:r>
      <w:r w:rsidR="00A72C9A" w:rsidRPr="000E1A82">
        <w:rPr>
          <w:cs/>
        </w:rPr>
        <w:t>అర్థమును</w:t>
      </w:r>
      <w:r w:rsidR="00A72C9A" w:rsidRPr="000E1A82">
        <w:rPr>
          <w:cs/>
          <w:lang w:bidi="te"/>
        </w:rPr>
        <w:t xml:space="preserve"> </w:t>
      </w:r>
      <w:r w:rsidR="00A72C9A" w:rsidRPr="000E1A82">
        <w:rPr>
          <w:cs/>
        </w:rPr>
        <w:t>గూర్చి</w:t>
      </w:r>
      <w:r w:rsidR="00A72C9A" w:rsidRPr="000E1A82">
        <w:rPr>
          <w:cs/>
          <w:lang w:bidi="te"/>
        </w:rPr>
        <w:t xml:space="preserve"> </w:t>
      </w:r>
      <w:r w:rsidR="00A72C9A" w:rsidRPr="000E1A82">
        <w:rPr>
          <w:cs/>
        </w:rPr>
        <w:t>ఆలోచించిన</w:t>
      </w:r>
      <w:r w:rsidR="00A72C9A" w:rsidRPr="000E1A82">
        <w:rPr>
          <w:cs/>
          <w:lang w:bidi="te"/>
        </w:rPr>
        <w:t xml:space="preserve"> </w:t>
      </w:r>
      <w:r w:rsidR="00A72C9A" w:rsidRPr="000E1A82">
        <w:rPr>
          <w:cs/>
        </w:rPr>
        <w:t>విధానము</w:t>
      </w:r>
      <w:r w:rsidR="00A72C9A" w:rsidRPr="000E1A82">
        <w:rPr>
          <w:cs/>
          <w:lang w:bidi="te"/>
        </w:rPr>
        <w:t xml:space="preserve"> </w:t>
      </w:r>
      <w:r w:rsidR="00A72C9A" w:rsidRPr="000E1A82">
        <w:rPr>
          <w:cs/>
        </w:rPr>
        <w:t>మీద</w:t>
      </w:r>
      <w:r w:rsidR="00A72C9A" w:rsidRPr="000E1A82">
        <w:rPr>
          <w:cs/>
          <w:lang w:bidi="te"/>
        </w:rPr>
        <w:t xml:space="preserve"> </w:t>
      </w:r>
      <w:r w:rsidR="00A72C9A" w:rsidRPr="000E1A82">
        <w:rPr>
          <w:cs/>
        </w:rPr>
        <w:t>కూడా</w:t>
      </w:r>
      <w:r w:rsidR="00A72C9A" w:rsidRPr="000E1A82">
        <w:rPr>
          <w:cs/>
          <w:lang w:bidi="te"/>
        </w:rPr>
        <w:t xml:space="preserve"> </w:t>
      </w:r>
      <w:r w:rsidR="00A72C9A" w:rsidRPr="000E1A82">
        <w:rPr>
          <w:cs/>
        </w:rPr>
        <w:t>అది</w:t>
      </w:r>
      <w:r w:rsidR="00A72C9A" w:rsidRPr="000E1A82">
        <w:rPr>
          <w:cs/>
          <w:lang w:bidi="te"/>
        </w:rPr>
        <w:t xml:space="preserve"> </w:t>
      </w:r>
      <w:r w:rsidR="00A72C9A" w:rsidRPr="000E1A82">
        <w:rPr>
          <w:cs/>
        </w:rPr>
        <w:t>ప్రభావము</w:t>
      </w:r>
      <w:r w:rsidR="00A72C9A" w:rsidRPr="000E1A82">
        <w:rPr>
          <w:cs/>
          <w:lang w:bidi="te"/>
        </w:rPr>
        <w:t xml:space="preserve"> </w:t>
      </w:r>
      <w:r w:rsidR="00A72C9A" w:rsidRPr="000E1A82">
        <w:rPr>
          <w:cs/>
        </w:rPr>
        <w:t>చూపింది</w:t>
      </w:r>
      <w:r w:rsidR="00A72C9A" w:rsidRPr="000E1A82">
        <w:rPr>
          <w:cs/>
          <w:lang w:bidi="te"/>
        </w:rPr>
        <w:t>.</w:t>
      </w:r>
    </w:p>
    <w:p w14:paraId="38525AAE" w14:textId="77777777" w:rsidR="00FE686D" w:rsidRPr="00A079E7" w:rsidRDefault="00A72C9A" w:rsidP="00A079E7">
      <w:pPr>
        <w:pStyle w:val="BulletHeading"/>
        <w:rPr>
          <w:cs/>
        </w:rPr>
      </w:pPr>
      <w:bookmarkStart w:id="38" w:name="_Toc536468133"/>
      <w:bookmarkStart w:id="39" w:name="_Toc21097821"/>
      <w:bookmarkStart w:id="40" w:name="_Toc80916135"/>
      <w:r w:rsidRPr="00A079E7">
        <w:rPr>
          <w:cs/>
        </w:rPr>
        <w:t>అర్థము</w:t>
      </w:r>
      <w:bookmarkEnd w:id="38"/>
      <w:bookmarkEnd w:id="39"/>
      <w:bookmarkEnd w:id="40"/>
    </w:p>
    <w:p w14:paraId="4A6DA352" w14:textId="47C7576D"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64736" behindDoc="0" locked="1" layoutInCell="1" allowOverlap="1" wp14:anchorId="4571CEEF" wp14:editId="5D352792">
                <wp:simplePos x="0" y="0"/>
                <wp:positionH relativeFrom="leftMargin">
                  <wp:posOffset>419100</wp:posOffset>
                </wp:positionH>
                <wp:positionV relativeFrom="line">
                  <wp:posOffset>0</wp:posOffset>
                </wp:positionV>
                <wp:extent cx="356235" cy="356235"/>
                <wp:effectExtent l="0" t="0" r="0" b="0"/>
                <wp:wrapNone/>
                <wp:docPr id="6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986F1" w14:textId="38764D27" w:rsidR="009D1DBB" w:rsidRPr="00A535F7" w:rsidRDefault="009D1DBB" w:rsidP="009D1DBB">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1CEEF"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Zr/PiUCAABOBAAADgAAAAAAAAAAAAAAAAAuAgAAZHJzL2Uyb0RvYy54&#10;bWxQSwECLQAUAAYACAAAACEAjWdD3NwAAAAGAQAADwAAAAAAAAAAAAAAAAB/BAAAZHJzL2Rvd25y&#10;ZXYueG1sUEsFBgAAAAAEAAQA8wAAAIgFAAAAAA==&#10;" filled="f" stroked="f" strokeweight=".5pt">
                <v:textbox inset="0,0,0,0">
                  <w:txbxContent>
                    <w:p w14:paraId="576986F1" w14:textId="38764D27" w:rsidR="009D1DBB" w:rsidRPr="00A535F7" w:rsidRDefault="009D1DBB" w:rsidP="009D1DBB">
                      <w:pPr>
                        <w:pStyle w:val="ParaNumbering"/>
                      </w:pPr>
                      <w:r>
                        <w:t>050</w:t>
                      </w:r>
                    </w:p>
                  </w:txbxContent>
                </v:textbox>
                <w10:wrap anchorx="margin" anchory="line"/>
                <w10:anchorlock/>
              </v:shape>
            </w:pict>
          </mc:Fallback>
        </mc:AlternateContent>
      </w:r>
      <w:r w:rsidR="00A72C9A" w:rsidRPr="00911DF1">
        <w:rPr>
          <w:cs/>
        </w:rPr>
        <w:t>మనము</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ఇలా</w:t>
      </w:r>
      <w:r w:rsidR="00A72C9A" w:rsidRPr="00911DF1">
        <w:rPr>
          <w:cs/>
          <w:lang w:bidi="te"/>
        </w:rPr>
        <w:t xml:space="preserve"> </w:t>
      </w:r>
      <w:r w:rsidR="00A72C9A" w:rsidRPr="00911DF1">
        <w:rPr>
          <w:cs/>
        </w:rPr>
        <w:t>క్రోడీకరించవచ్చు</w:t>
      </w:r>
      <w:r w:rsidR="00A72C9A" w:rsidRPr="00911DF1">
        <w:rPr>
          <w:cs/>
          <w:lang w:bidi="te"/>
        </w:rPr>
        <w:t xml:space="preserve">: </w:t>
      </w:r>
      <w:r w:rsidR="00A72C9A" w:rsidRPr="00911DF1">
        <w:rPr>
          <w:cs/>
        </w:rPr>
        <w:t>బైబిలులోని</w:t>
      </w:r>
      <w:r w:rsidR="00A72C9A" w:rsidRPr="00911DF1">
        <w:rPr>
          <w:cs/>
          <w:lang w:bidi="te"/>
        </w:rPr>
        <w:t xml:space="preserve"> </w:t>
      </w:r>
      <w:r w:rsidR="00A72C9A" w:rsidRPr="00911DF1">
        <w:rPr>
          <w:cs/>
        </w:rPr>
        <w:t>దాగియున్న</w:t>
      </w:r>
      <w:r w:rsidR="00A72C9A" w:rsidRPr="00911DF1">
        <w:rPr>
          <w:cs/>
          <w:lang w:bidi="te"/>
        </w:rPr>
        <w:t xml:space="preserve"> </w:t>
      </w:r>
      <w:r w:rsidR="00A72C9A" w:rsidRPr="00911DF1">
        <w:rPr>
          <w:cs/>
        </w:rPr>
        <w:t>దైవిక</w:t>
      </w:r>
      <w:r w:rsidR="00A72C9A" w:rsidRPr="00911DF1">
        <w:rPr>
          <w:cs/>
          <w:lang w:bidi="te"/>
        </w:rPr>
        <w:t xml:space="preserve"> </w:t>
      </w:r>
      <w:r w:rsidR="00A72C9A" w:rsidRPr="00911DF1">
        <w:rPr>
          <w:cs/>
        </w:rPr>
        <w:t>అర్థముల</w:t>
      </w:r>
      <w:r w:rsidR="00A72C9A" w:rsidRPr="00911DF1">
        <w:rPr>
          <w:cs/>
          <w:lang w:bidi="te"/>
        </w:rPr>
        <w:t xml:space="preserve"> </w:t>
      </w:r>
      <w:r w:rsidR="00A72C9A" w:rsidRPr="00911DF1">
        <w:rPr>
          <w:cs/>
        </w:rPr>
        <w:t>కొరకు</w:t>
      </w:r>
      <w:r w:rsidR="00A72C9A" w:rsidRPr="00911DF1">
        <w:rPr>
          <w:cs/>
          <w:lang w:bidi="te"/>
        </w:rPr>
        <w:t xml:space="preserve"> </w:t>
      </w:r>
      <w:r w:rsidR="00A72C9A" w:rsidRPr="00911DF1">
        <w:rPr>
          <w:cs/>
        </w:rPr>
        <w:t>వెదకుట</w:t>
      </w:r>
      <w:r w:rsidR="00A72C9A" w:rsidRPr="00911DF1">
        <w:rPr>
          <w:cs/>
          <w:lang w:bidi="te"/>
        </w:rPr>
        <w:t xml:space="preserve"> </w:t>
      </w:r>
      <w:r w:rsidR="00A72C9A" w:rsidRPr="00911DF1">
        <w:rPr>
          <w:cs/>
        </w:rPr>
        <w:t>ద్వారా</w:t>
      </w:r>
      <w:r w:rsidR="00A72C9A" w:rsidRPr="00911DF1">
        <w:rPr>
          <w:cs/>
          <w:lang w:bidi="te"/>
        </w:rPr>
        <w:t xml:space="preserve"> </w:t>
      </w:r>
      <w:r w:rsidR="00A72C9A" w:rsidRPr="00911DF1">
        <w:rPr>
          <w:cs/>
        </w:rPr>
        <w:t>మధ్యకాలిక</w:t>
      </w:r>
      <w:r w:rsidR="00A72C9A" w:rsidRPr="00911DF1">
        <w:rPr>
          <w:cs/>
          <w:lang w:bidi="te"/>
        </w:rPr>
        <w:t xml:space="preserve"> </w:t>
      </w:r>
      <w:r w:rsidR="00A72C9A" w:rsidRPr="00911DF1">
        <w:rPr>
          <w:cs/>
        </w:rPr>
        <w:t>రోమన్</w:t>
      </w:r>
      <w:r w:rsidR="00A72C9A" w:rsidRPr="00911DF1">
        <w:rPr>
          <w:cs/>
          <w:lang w:bidi="te"/>
        </w:rPr>
        <w:t xml:space="preserve"> </w:t>
      </w:r>
      <w:r w:rsidR="00A72C9A" w:rsidRPr="00911DF1">
        <w:rPr>
          <w:cs/>
        </w:rPr>
        <w:t>కాథలిక్</w:t>
      </w:r>
      <w:r w:rsidR="00A72C9A" w:rsidRPr="00911DF1">
        <w:rPr>
          <w:cs/>
          <w:lang w:bidi="te"/>
        </w:rPr>
        <w:t xml:space="preserve"> </w:t>
      </w:r>
      <w:r w:rsidR="00A72C9A" w:rsidRPr="00911DF1">
        <w:rPr>
          <w:cs/>
        </w:rPr>
        <w:t>వాదమును</w:t>
      </w:r>
      <w:r w:rsidR="00A72C9A" w:rsidRPr="00911DF1">
        <w:rPr>
          <w:cs/>
          <w:lang w:bidi="te"/>
        </w:rPr>
        <w:t xml:space="preserve"> </w:t>
      </w:r>
      <w:r w:rsidR="00A72C9A" w:rsidRPr="00911DF1">
        <w:rPr>
          <w:cs/>
        </w:rPr>
        <w:t>అనుసరించుటకు</w:t>
      </w:r>
      <w:r w:rsidR="00A72C9A" w:rsidRPr="00911DF1">
        <w:rPr>
          <w:cs/>
          <w:lang w:bidi="te"/>
        </w:rPr>
        <w:t xml:space="preserve"> </w:t>
      </w:r>
      <w:r w:rsidR="00A72C9A" w:rsidRPr="00911DF1">
        <w:rPr>
          <w:cs/>
        </w:rPr>
        <w:t>బదులుగా</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అనువాదములన్నిటిని</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భావము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అనగా</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వాస్తవిక</w:t>
      </w:r>
      <w:r w:rsidR="00A72C9A" w:rsidRPr="00911DF1">
        <w:rPr>
          <w:cs/>
          <w:lang w:bidi="te"/>
        </w:rPr>
        <w:t xml:space="preserve"> </w:t>
      </w:r>
      <w:r w:rsidR="00A72C9A" w:rsidRPr="00911DF1">
        <w:rPr>
          <w:cs/>
        </w:rPr>
        <w:t>శ్రోతలకు</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మానవ</w:t>
      </w:r>
      <w:r w:rsidR="00A72C9A" w:rsidRPr="00911DF1">
        <w:rPr>
          <w:cs/>
          <w:lang w:bidi="te"/>
        </w:rPr>
        <w:t xml:space="preserve"> </w:t>
      </w:r>
      <w:r w:rsidR="00A72C9A" w:rsidRPr="00911DF1">
        <w:rPr>
          <w:cs/>
        </w:rPr>
        <w:t>రచయితలు</w:t>
      </w:r>
      <w:r w:rsidR="00A72C9A" w:rsidRPr="00911DF1">
        <w:rPr>
          <w:cs/>
          <w:lang w:bidi="te"/>
        </w:rPr>
        <w:t xml:space="preserve"> </w:t>
      </w:r>
      <w:r w:rsidR="00A72C9A" w:rsidRPr="00911DF1">
        <w:rPr>
          <w:cs/>
        </w:rPr>
        <w:t>తెలియజేయుటకు</w:t>
      </w:r>
      <w:r w:rsidR="00A72C9A" w:rsidRPr="00911DF1">
        <w:rPr>
          <w:cs/>
          <w:lang w:bidi="te"/>
        </w:rPr>
        <w:t xml:space="preserve"> </w:t>
      </w:r>
      <w:r w:rsidR="00A72C9A" w:rsidRPr="00911DF1">
        <w:rPr>
          <w:cs/>
        </w:rPr>
        <w:t>ప్రయత్నించిన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స్థిరపరచుటకు</w:t>
      </w:r>
      <w:r w:rsidR="00A72C9A" w:rsidRPr="00911DF1">
        <w:rPr>
          <w:cs/>
          <w:lang w:bidi="te"/>
        </w:rPr>
        <w:t xml:space="preserve"> </w:t>
      </w:r>
      <w:r w:rsidR="00A72C9A" w:rsidRPr="00911DF1">
        <w:rPr>
          <w:cs/>
        </w:rPr>
        <w:t>ప్రయత్నించారు</w:t>
      </w:r>
      <w:r w:rsidR="00A72C9A" w:rsidRPr="00911DF1">
        <w:rPr>
          <w:cs/>
          <w:lang w:bidi="te"/>
        </w:rPr>
        <w:t>.</w:t>
      </w:r>
      <w:r w:rsidR="004055C9" w:rsidRPr="00911DF1">
        <w:rPr>
          <w:cs/>
          <w:lang w:bidi="te"/>
        </w:rPr>
        <w:t xml:space="preserve"> </w:t>
      </w:r>
    </w:p>
    <w:p w14:paraId="6B1F6005" w14:textId="0BD57143"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66784" behindDoc="0" locked="1" layoutInCell="1" allowOverlap="1" wp14:anchorId="1666C20D" wp14:editId="5EB4E800">
                <wp:simplePos x="0" y="0"/>
                <wp:positionH relativeFrom="leftMargin">
                  <wp:posOffset>419100</wp:posOffset>
                </wp:positionH>
                <wp:positionV relativeFrom="line">
                  <wp:posOffset>0</wp:posOffset>
                </wp:positionV>
                <wp:extent cx="356235" cy="356235"/>
                <wp:effectExtent l="0" t="0" r="0" b="0"/>
                <wp:wrapNone/>
                <wp:docPr id="6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149DE" w14:textId="6BC8A070" w:rsidR="009D1DBB" w:rsidRPr="00A535F7" w:rsidRDefault="009D1DBB" w:rsidP="009D1DBB">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6C20D"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eJJg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Hft4kmAgAATgQAAA4AAAAAAAAAAAAAAAAALgIAAGRycy9lMm9Eb2Mu&#10;eG1sUEsBAi0AFAAGAAgAAAAhAI1nQ9zcAAAABgEAAA8AAAAAAAAAAAAAAAAAgAQAAGRycy9kb3du&#10;cmV2LnhtbFBLBQYAAAAABAAEAPMAAACJBQAAAAA=&#10;" filled="f" stroked="f" strokeweight=".5pt">
                <v:textbox inset="0,0,0,0">
                  <w:txbxContent>
                    <w:p w14:paraId="57B149DE" w14:textId="6BC8A070" w:rsidR="009D1DBB" w:rsidRPr="00A535F7" w:rsidRDefault="009D1DBB" w:rsidP="009D1DBB">
                      <w:pPr>
                        <w:pStyle w:val="ParaNumbering"/>
                      </w:pPr>
                      <w:r>
                        <w:t>051</w:t>
                      </w:r>
                    </w:p>
                  </w:txbxContent>
                </v:textbox>
                <w10:wrap anchorx="margin" anchory="line"/>
                <w10:anchorlock/>
              </v:shape>
            </w:pict>
          </mc:Fallback>
        </mc:AlternateContent>
      </w:r>
      <w:r w:rsidR="00A72C9A" w:rsidRPr="00911DF1">
        <w:rPr>
          <w:cs/>
        </w:rPr>
        <w:t>ఇప్పుడు</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కొరకు</w:t>
      </w:r>
      <w:r w:rsidR="00A72C9A" w:rsidRPr="00911DF1">
        <w:rPr>
          <w:cs/>
          <w:lang w:bidi="te"/>
        </w:rPr>
        <w:t xml:space="preserve"> </w:t>
      </w:r>
      <w:r w:rsidR="00A72C9A" w:rsidRPr="00911DF1">
        <w:rPr>
          <w:cs/>
        </w:rPr>
        <w:t>మధ్యకాలిక</w:t>
      </w:r>
      <w:r w:rsidR="00A72C9A" w:rsidRPr="00911DF1">
        <w:rPr>
          <w:cs/>
          <w:lang w:bidi="te"/>
        </w:rPr>
        <w:t xml:space="preserve"> </w:t>
      </w:r>
      <w:r w:rsidR="00A72C9A" w:rsidRPr="00911DF1">
        <w:rPr>
          <w:cs/>
        </w:rPr>
        <w:t>పద్ధతుల</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పూర్తిగా</w:t>
      </w:r>
      <w:r w:rsidR="00A72C9A" w:rsidRPr="00911DF1">
        <w:rPr>
          <w:cs/>
          <w:lang w:bidi="te"/>
        </w:rPr>
        <w:t xml:space="preserve"> </w:t>
      </w:r>
      <w:r w:rsidR="00A72C9A" w:rsidRPr="00911DF1">
        <w:rPr>
          <w:cs/>
        </w:rPr>
        <w:t>విడిపోలేదని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తెలుసుకోవాలి</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సార్లు</w:t>
      </w:r>
      <w:r w:rsidR="00A72C9A" w:rsidRPr="00911DF1">
        <w:rPr>
          <w:cs/>
          <w:lang w:bidi="te"/>
        </w:rPr>
        <w:t xml:space="preserve">, </w:t>
      </w:r>
      <w:r w:rsidR="00A72C9A" w:rsidRPr="00911DF1">
        <w:rPr>
          <w:cs/>
        </w:rPr>
        <w:t>సాంప్రదాయిక</w:t>
      </w:r>
      <w:r w:rsidR="00A72C9A" w:rsidRPr="00911DF1">
        <w:rPr>
          <w:cs/>
          <w:lang w:bidi="te"/>
        </w:rPr>
        <w:t xml:space="preserve"> </w:t>
      </w:r>
      <w:r w:rsidR="00A72C9A" w:rsidRPr="00911DF1">
        <w:rPr>
          <w:cs/>
        </w:rPr>
        <w:t>బహుసంయోజకము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గురుతులు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రచనలలో</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కనిపించాయి</w:t>
      </w:r>
      <w:r w:rsidR="00A72C9A" w:rsidRPr="00911DF1">
        <w:rPr>
          <w:cs/>
          <w:lang w:bidi="te"/>
        </w:rPr>
        <w:t xml:space="preserve">. </w:t>
      </w:r>
      <w:r w:rsidR="00A72C9A" w:rsidRPr="00911DF1">
        <w:rPr>
          <w:cs/>
        </w:rPr>
        <w:t>ఉదాహరణకు</w:t>
      </w:r>
      <w:r w:rsidR="00A72C9A" w:rsidRPr="00911DF1">
        <w:rPr>
          <w:cs/>
          <w:lang w:bidi="te"/>
        </w:rPr>
        <w:t xml:space="preserve">, </w:t>
      </w:r>
      <w:r w:rsidR="00A72C9A" w:rsidRPr="00911DF1">
        <w:rPr>
          <w:cs/>
        </w:rPr>
        <w:t>కీర్తనలు</w:t>
      </w:r>
      <w:r w:rsidR="00A72C9A" w:rsidRPr="00911DF1">
        <w:rPr>
          <w:cs/>
          <w:lang w:bidi="te"/>
        </w:rPr>
        <w:t xml:space="preserve"> </w:t>
      </w:r>
      <w:r w:rsidR="00A72C9A" w:rsidRPr="00911DF1">
        <w:rPr>
          <w:cs/>
        </w:rPr>
        <w:t>గ్రంథము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లూథర్</w:t>
      </w:r>
      <w:r w:rsidR="00A72C9A" w:rsidRPr="00911DF1">
        <w:rPr>
          <w:cs/>
          <w:lang w:bidi="te"/>
        </w:rPr>
        <w:t xml:space="preserve"> </w:t>
      </w:r>
      <w:r w:rsidR="00A72C9A" w:rsidRPr="00911DF1">
        <w:rPr>
          <w:cs/>
        </w:rPr>
        <w:t>వ్రాసిన</w:t>
      </w:r>
      <w:r w:rsidR="00A72C9A" w:rsidRPr="00911DF1">
        <w:rPr>
          <w:cs/>
          <w:lang w:bidi="te"/>
        </w:rPr>
        <w:t xml:space="preserve"> </w:t>
      </w:r>
      <w:r w:rsidR="00A72C9A" w:rsidRPr="00911DF1">
        <w:rPr>
          <w:cs/>
        </w:rPr>
        <w:t>వ్యాఖ్యానము</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అనువాద</w:t>
      </w:r>
      <w:r w:rsidR="00A72C9A" w:rsidRPr="00911DF1">
        <w:rPr>
          <w:cs/>
          <w:lang w:bidi="te"/>
        </w:rPr>
        <w:t xml:space="preserve"> </w:t>
      </w:r>
      <w:r w:rsidR="00A72C9A" w:rsidRPr="00911DF1">
        <w:rPr>
          <w:cs/>
        </w:rPr>
        <w:t>పద్ధతి</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నిరంతర</w:t>
      </w:r>
      <w:r w:rsidR="00A72C9A" w:rsidRPr="00911DF1">
        <w:rPr>
          <w:cs/>
          <w:lang w:bidi="te"/>
        </w:rPr>
        <w:t xml:space="preserve"> </w:t>
      </w:r>
      <w:r w:rsidR="00A72C9A" w:rsidRPr="00911DF1">
        <w:rPr>
          <w:cs/>
        </w:rPr>
        <w:t>ఆధారమును</w:t>
      </w:r>
      <w:r w:rsidR="00A72C9A" w:rsidRPr="00911DF1">
        <w:rPr>
          <w:cs/>
          <w:lang w:bidi="te"/>
        </w:rPr>
        <w:t xml:space="preserve"> </w:t>
      </w:r>
      <w:r w:rsidR="00A72C9A" w:rsidRPr="00911DF1">
        <w:rPr>
          <w:cs/>
        </w:rPr>
        <w:t>చూపిస్తుంది</w:t>
      </w:r>
      <w:r w:rsidR="00A72C9A" w:rsidRPr="00911DF1">
        <w:rPr>
          <w:cs/>
          <w:lang w:bidi="te"/>
        </w:rPr>
        <w:t xml:space="preserve">. </w:t>
      </w:r>
      <w:r w:rsidR="00A72C9A" w:rsidRPr="00911DF1">
        <w:rPr>
          <w:cs/>
        </w:rPr>
        <w:t>అయినను</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కాథలిక్</w:t>
      </w:r>
      <w:r w:rsidR="00A72C9A" w:rsidRPr="00911DF1">
        <w:rPr>
          <w:cs/>
          <w:lang w:bidi="te"/>
        </w:rPr>
        <w:t xml:space="preserve"> </w:t>
      </w:r>
      <w:r w:rsidR="00A72C9A" w:rsidRPr="00911DF1">
        <w:rPr>
          <w:cs/>
        </w:rPr>
        <w:t>సహచరుల</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ఎక్కువగా</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మానవ</w:t>
      </w:r>
      <w:r w:rsidR="00A72C9A" w:rsidRPr="00911DF1">
        <w:rPr>
          <w:cs/>
          <w:lang w:bidi="te"/>
        </w:rPr>
        <w:t xml:space="preserve"> </w:t>
      </w:r>
      <w:r w:rsidR="00A72C9A" w:rsidRPr="00911DF1">
        <w:rPr>
          <w:cs/>
        </w:rPr>
        <w:t>రచయితలు</w:t>
      </w:r>
      <w:r w:rsidR="00A72C9A" w:rsidRPr="00911DF1">
        <w:rPr>
          <w:cs/>
          <w:lang w:bidi="te"/>
        </w:rPr>
        <w:t xml:space="preserve"> </w:t>
      </w:r>
      <w:r w:rsidR="00A72C9A" w:rsidRPr="00911DF1">
        <w:rPr>
          <w:cs/>
        </w:rPr>
        <w:t>తెలియజేసిన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ఎక్కువ</w:t>
      </w:r>
      <w:r w:rsidR="00A72C9A" w:rsidRPr="00911DF1">
        <w:rPr>
          <w:cs/>
          <w:lang w:bidi="te"/>
        </w:rPr>
        <w:t xml:space="preserve"> </w:t>
      </w:r>
      <w:r w:rsidR="00A72C9A" w:rsidRPr="00911DF1">
        <w:rPr>
          <w:cs/>
        </w:rPr>
        <w:t>ఉద్ఘాటనను</w:t>
      </w:r>
      <w:r w:rsidR="00A72C9A" w:rsidRPr="00911DF1">
        <w:rPr>
          <w:cs/>
          <w:lang w:bidi="te"/>
        </w:rPr>
        <w:t xml:space="preserve"> </w:t>
      </w:r>
      <w:r w:rsidR="00A72C9A" w:rsidRPr="00911DF1">
        <w:rPr>
          <w:cs/>
        </w:rPr>
        <w:t>ఉంచారని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చెప్పవచ్చు</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అనువర్తనములను</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ఆధారితము</w:t>
      </w:r>
      <w:r w:rsidR="00A72C9A" w:rsidRPr="00911DF1">
        <w:rPr>
          <w:cs/>
          <w:lang w:bidi="te"/>
        </w:rPr>
        <w:t xml:space="preserve"> </w:t>
      </w:r>
      <w:r w:rsidR="00A72C9A" w:rsidRPr="00911DF1">
        <w:rPr>
          <w:cs/>
        </w:rPr>
        <w:t>చేశారు</w:t>
      </w:r>
      <w:r w:rsidR="00A72C9A" w:rsidRPr="00911DF1">
        <w:rPr>
          <w:cs/>
          <w:lang w:bidi="te"/>
        </w:rPr>
        <w:t xml:space="preserve">. </w:t>
      </w:r>
      <w:r w:rsidR="00A72C9A" w:rsidRPr="00911DF1">
        <w:rPr>
          <w:cs/>
        </w:rPr>
        <w:t>ప్రొటెస్టెంట్లకు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చారిత్రిక</w:t>
      </w:r>
      <w:r w:rsidR="00A72C9A" w:rsidRPr="00911DF1">
        <w:rPr>
          <w:cs/>
          <w:lang w:bidi="te"/>
        </w:rPr>
        <w:t xml:space="preserve"> </w:t>
      </w:r>
      <w:r w:rsidR="00A72C9A" w:rsidRPr="00911DF1">
        <w:rPr>
          <w:cs/>
        </w:rPr>
        <w:t>దృష్టి</w:t>
      </w:r>
      <w:r w:rsidR="00A72C9A" w:rsidRPr="00911DF1">
        <w:rPr>
          <w:cs/>
          <w:lang w:bidi="te"/>
        </w:rPr>
        <w:t xml:space="preserve"> </w:t>
      </w:r>
      <w:r w:rsidR="00A72C9A" w:rsidRPr="00911DF1">
        <w:rPr>
          <w:cs/>
        </w:rPr>
        <w:t>అనువాదమునకు</w:t>
      </w:r>
      <w:r w:rsidR="00A72C9A" w:rsidRPr="00911DF1">
        <w:rPr>
          <w:cs/>
          <w:lang w:bidi="te"/>
        </w:rPr>
        <w:t xml:space="preserve"> </w:t>
      </w:r>
      <w:r w:rsidR="00A72C9A" w:rsidRPr="00911DF1">
        <w:rPr>
          <w:cs/>
        </w:rPr>
        <w:t>కేంద్రమైయుండెను</w:t>
      </w:r>
      <w:r w:rsidR="00A72C9A" w:rsidRPr="00911DF1">
        <w:rPr>
          <w:cs/>
          <w:lang w:bidi="te"/>
        </w:rPr>
        <w:t xml:space="preserve">. </w:t>
      </w:r>
    </w:p>
    <w:p w14:paraId="2DB39ADA" w14:textId="20020141" w:rsidR="00A43AD9" w:rsidRPr="00911DF1" w:rsidRDefault="00911DF1" w:rsidP="00A079E7">
      <w:pPr>
        <w:pStyle w:val="BodyText0"/>
        <w:rPr>
          <w:cs/>
          <w:lang w:bidi="te"/>
        </w:rPr>
      </w:pPr>
      <w:r w:rsidRPr="00911DF1">
        <w:rPr>
          <w:noProof/>
          <w:cs/>
          <w:lang w:val="en-US" w:eastAsia="en-US" w:bidi="ar-SA"/>
        </w:rPr>
        <w:lastRenderedPageBreak/>
        <mc:AlternateContent>
          <mc:Choice Requires="wps">
            <w:drawing>
              <wp:anchor distT="0" distB="0" distL="114300" distR="114300" simplePos="0" relativeHeight="251768832" behindDoc="0" locked="1" layoutInCell="1" allowOverlap="1" wp14:anchorId="07F6EFA9" wp14:editId="0BFC0768">
                <wp:simplePos x="0" y="0"/>
                <wp:positionH relativeFrom="leftMargin">
                  <wp:posOffset>419100</wp:posOffset>
                </wp:positionH>
                <wp:positionV relativeFrom="line">
                  <wp:posOffset>0</wp:posOffset>
                </wp:positionV>
                <wp:extent cx="356235" cy="356235"/>
                <wp:effectExtent l="0" t="0" r="0" b="0"/>
                <wp:wrapNone/>
                <wp:docPr id="6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B478B" w14:textId="19C8BA63" w:rsidR="009D1DBB" w:rsidRPr="00A535F7" w:rsidRDefault="009D1DBB" w:rsidP="009D1DBB">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EFA9"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KF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5ZySWlWViFONLLXW5xh8sBgeuq/Qvbn3eBnBd9Lp+IuwCPqR7+uNY9EFwvFysVzNF0tK&#10;OLoGG7Nnr4+t8+GbAE2iUVCHI0zMssvOhz50DIm1DGxV06QxNoa0iGOxnKYHNw8mbwzWiBD6VqMV&#10;umOXgC+X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41KFJwIAAE4EAAAOAAAAAAAAAAAAAAAAAC4CAABkcnMvZTJvRG9j&#10;LnhtbFBLAQItABQABgAIAAAAIQCNZ0Pc3AAAAAYBAAAPAAAAAAAAAAAAAAAAAIEEAABkcnMvZG93&#10;bnJldi54bWxQSwUGAAAAAAQABADzAAAAigUAAAAA&#10;" filled="f" stroked="f" strokeweight=".5pt">
                <v:textbox inset="0,0,0,0">
                  <w:txbxContent>
                    <w:p w14:paraId="7C4B478B" w14:textId="19C8BA63" w:rsidR="009D1DBB" w:rsidRPr="00A535F7" w:rsidRDefault="009D1DBB" w:rsidP="009D1DBB">
                      <w:pPr>
                        <w:pStyle w:val="ParaNumbering"/>
                      </w:pPr>
                      <w:r>
                        <w:t>052</w:t>
                      </w:r>
                    </w:p>
                  </w:txbxContent>
                </v:textbox>
                <w10:wrap anchorx="margin" anchory="line"/>
                <w10:anchorlock/>
              </v:shape>
            </w:pict>
          </mc:Fallback>
        </mc:AlternateContent>
      </w:r>
      <w:r w:rsidR="00A72C9A" w:rsidRPr="00911DF1">
        <w:rPr>
          <w:cs/>
        </w:rPr>
        <w:t>బైబిలు</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స్వచ్ఛ</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పెట్టిన</w:t>
      </w:r>
      <w:r w:rsidR="00A72C9A" w:rsidRPr="00911DF1">
        <w:rPr>
          <w:cs/>
          <w:lang w:bidi="te"/>
        </w:rPr>
        <w:t xml:space="preserve"> </w:t>
      </w:r>
      <w:r w:rsidR="00A72C9A" w:rsidRPr="00911DF1">
        <w:rPr>
          <w:cs/>
        </w:rPr>
        <w:t>ఉద్ఘాటనను</w:t>
      </w:r>
      <w:r w:rsidR="00A72C9A" w:rsidRPr="00911DF1">
        <w:rPr>
          <w:cs/>
          <w:lang w:bidi="te"/>
        </w:rPr>
        <w:t xml:space="preserve"> </w:t>
      </w:r>
      <w:r w:rsidR="00A72C9A" w:rsidRPr="00911DF1">
        <w:rPr>
          <w:cs/>
        </w:rPr>
        <w:t>అర్థం</w:t>
      </w:r>
      <w:r w:rsidR="00A72C9A" w:rsidRPr="00911DF1">
        <w:rPr>
          <w:cs/>
          <w:lang w:bidi="te"/>
        </w:rPr>
        <w:t xml:space="preserve"> </w:t>
      </w:r>
      <w:r w:rsidR="00A72C9A" w:rsidRPr="00911DF1">
        <w:rPr>
          <w:cs/>
        </w:rPr>
        <w:t>చేసుకొనుటకు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వ్యాఖ్యాన</w:t>
      </w:r>
      <w:r w:rsidR="00A72C9A" w:rsidRPr="00911DF1">
        <w:rPr>
          <w:cs/>
          <w:lang w:bidi="te"/>
        </w:rPr>
        <w:t xml:space="preserve"> </w:t>
      </w:r>
      <w:r w:rsidR="00A72C9A" w:rsidRPr="00911DF1">
        <w:rPr>
          <w:cs/>
        </w:rPr>
        <w:t>పద్ధతి</w:t>
      </w:r>
      <w:r w:rsidR="00A72C9A" w:rsidRPr="00911DF1">
        <w:rPr>
          <w:cs/>
          <w:lang w:bidi="te"/>
        </w:rPr>
        <w:t xml:space="preserve"> 15</w:t>
      </w:r>
      <w:r w:rsidR="00A72C9A" w:rsidRPr="00911DF1">
        <w:rPr>
          <w:cs/>
        </w:rPr>
        <w:t>వ</w:t>
      </w:r>
      <w:r w:rsidR="00A72C9A" w:rsidRPr="00911DF1">
        <w:rPr>
          <w:cs/>
          <w:lang w:bidi="te"/>
        </w:rPr>
        <w:t xml:space="preserve"> </w:t>
      </w:r>
      <w:r w:rsidR="00A72C9A" w:rsidRPr="00911DF1">
        <w:rPr>
          <w:cs/>
        </w:rPr>
        <w:t>శతాబ్దములోని</w:t>
      </w:r>
      <w:r w:rsidR="00A72C9A" w:rsidRPr="00911DF1">
        <w:rPr>
          <w:cs/>
          <w:lang w:bidi="te"/>
        </w:rPr>
        <w:t xml:space="preserve"> </w:t>
      </w:r>
      <w:r w:rsidR="00A72C9A" w:rsidRPr="00911DF1">
        <w:rPr>
          <w:cs/>
        </w:rPr>
        <w:t>పునరుజ్జీవనోద్యమం</w:t>
      </w:r>
      <w:r w:rsidR="00A72C9A" w:rsidRPr="00911DF1">
        <w:rPr>
          <w:cs/>
          <w:lang w:bidi="te"/>
        </w:rPr>
        <w:t xml:space="preserve"> </w:t>
      </w:r>
      <w:r w:rsidR="00A72C9A" w:rsidRPr="00911DF1">
        <w:rPr>
          <w:cs/>
        </w:rPr>
        <w:t>ద్వారా</w:t>
      </w:r>
      <w:r w:rsidR="00A72C9A" w:rsidRPr="00911DF1">
        <w:rPr>
          <w:cs/>
          <w:lang w:bidi="te"/>
        </w:rPr>
        <w:t xml:space="preserve"> </w:t>
      </w:r>
      <w:r w:rsidR="00A72C9A" w:rsidRPr="00911DF1">
        <w:rPr>
          <w:cs/>
        </w:rPr>
        <w:t>పశ్చిమ</w:t>
      </w:r>
      <w:r w:rsidR="00A72C9A" w:rsidRPr="00911DF1">
        <w:rPr>
          <w:cs/>
          <w:lang w:bidi="te"/>
        </w:rPr>
        <w:t xml:space="preserve"> </w:t>
      </w:r>
      <w:r w:rsidR="00A72C9A" w:rsidRPr="00911DF1">
        <w:rPr>
          <w:cs/>
        </w:rPr>
        <w:t>ఐరోపాలో</w:t>
      </w:r>
      <w:r w:rsidR="00A72C9A" w:rsidRPr="00911DF1">
        <w:rPr>
          <w:cs/>
          <w:lang w:bidi="te"/>
        </w:rPr>
        <w:t xml:space="preserve"> </w:t>
      </w:r>
      <w:r w:rsidR="00A72C9A" w:rsidRPr="00911DF1">
        <w:rPr>
          <w:cs/>
        </w:rPr>
        <w:t>ముందుగానే</w:t>
      </w:r>
      <w:r w:rsidR="00A72C9A" w:rsidRPr="00911DF1">
        <w:rPr>
          <w:cs/>
          <w:lang w:bidi="te"/>
        </w:rPr>
        <w:t xml:space="preserve"> </w:t>
      </w:r>
      <w:r w:rsidR="00A72C9A" w:rsidRPr="00911DF1">
        <w:rPr>
          <w:cs/>
        </w:rPr>
        <w:t>ప్రారంభమైనదని</w:t>
      </w:r>
      <w:r w:rsidR="00A72C9A" w:rsidRPr="00911DF1">
        <w:rPr>
          <w:cs/>
          <w:lang w:bidi="te"/>
        </w:rPr>
        <w:t xml:space="preserve"> </w:t>
      </w:r>
      <w:r w:rsidR="00A72C9A" w:rsidRPr="00911DF1">
        <w:rPr>
          <w:cs/>
        </w:rPr>
        <w:t>జ్ఞాపకము</w:t>
      </w:r>
      <w:r w:rsidR="00A72C9A" w:rsidRPr="00911DF1">
        <w:rPr>
          <w:cs/>
          <w:lang w:bidi="te"/>
        </w:rPr>
        <w:t xml:space="preserve"> </w:t>
      </w:r>
      <w:r w:rsidR="00A72C9A" w:rsidRPr="00911DF1">
        <w:rPr>
          <w:cs/>
        </w:rPr>
        <w:t>చేసుకొనుట</w:t>
      </w:r>
      <w:r w:rsidR="00A72C9A" w:rsidRPr="00911DF1">
        <w:rPr>
          <w:cs/>
          <w:lang w:bidi="te"/>
        </w:rPr>
        <w:t xml:space="preserve"> </w:t>
      </w:r>
      <w:r w:rsidR="00A72C9A" w:rsidRPr="00911DF1">
        <w:rPr>
          <w:cs/>
        </w:rPr>
        <w:t>సహాయపడుతుంది</w:t>
      </w:r>
      <w:r w:rsidR="00A72C9A" w:rsidRPr="00911DF1">
        <w:rPr>
          <w:cs/>
          <w:lang w:bidi="te"/>
        </w:rPr>
        <w:t>.</w:t>
      </w:r>
    </w:p>
    <w:p w14:paraId="5E485A8F" w14:textId="6E7A134B"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70880" behindDoc="0" locked="1" layoutInCell="1" allowOverlap="1" wp14:anchorId="5C4318C2" wp14:editId="10EDC06E">
                <wp:simplePos x="0" y="0"/>
                <wp:positionH relativeFrom="leftMargin">
                  <wp:posOffset>419100</wp:posOffset>
                </wp:positionH>
                <wp:positionV relativeFrom="line">
                  <wp:posOffset>0</wp:posOffset>
                </wp:positionV>
                <wp:extent cx="356235" cy="356235"/>
                <wp:effectExtent l="0" t="0" r="0" b="0"/>
                <wp:wrapNone/>
                <wp:docPr id="7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C8B96" w14:textId="77C3396E" w:rsidR="009D1DBB" w:rsidRPr="00A535F7" w:rsidRDefault="009D1DBB" w:rsidP="009D1DBB">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18C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7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M9Bim&#10;cUb78ke5XFBSq6oScaqRpdb6HIMPFsND9xW6N/ceLyP4TjodfxEWQT8mvN44Fl0gHC8Xy9V8saSE&#10;o2uwMXv2+tg6H74J0CQaBXU4wsQsu+x86EPHkFjLwFY1TRpjY0hb0NViOU0Pbh5M3hisESH0rUYr&#10;dMcuAV+u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Xba7JwIAAE4EAAAOAAAAAAAAAAAAAAAAAC4CAABkcnMvZTJvRG9j&#10;LnhtbFBLAQItABQABgAIAAAAIQCNZ0Pc3AAAAAYBAAAPAAAAAAAAAAAAAAAAAIEEAABkcnMvZG93&#10;bnJldi54bWxQSwUGAAAAAAQABADzAAAAigUAAAAA&#10;" filled="f" stroked="f" strokeweight=".5pt">
                <v:textbox inset="0,0,0,0">
                  <w:txbxContent>
                    <w:p w14:paraId="40BC8B96" w14:textId="77C3396E" w:rsidR="009D1DBB" w:rsidRPr="00A535F7" w:rsidRDefault="009D1DBB" w:rsidP="009D1DBB">
                      <w:pPr>
                        <w:pStyle w:val="ParaNumbering"/>
                      </w:pPr>
                      <w:r>
                        <w:t>053</w:t>
                      </w:r>
                    </w:p>
                  </w:txbxContent>
                </v:textbox>
                <w10:wrap anchorx="margin" anchory="line"/>
                <w10:anchorlock/>
              </v:shape>
            </w:pict>
          </mc:Fallback>
        </mc:AlternateContent>
      </w:r>
      <w:r w:rsidR="00A72C9A" w:rsidRPr="00911DF1">
        <w:rPr>
          <w:cs/>
        </w:rPr>
        <w:t>పునరుజ్జీవనోద్యమం</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పునర్జన్మ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పేరు</w:t>
      </w:r>
      <w:r w:rsidR="00A72C9A" w:rsidRPr="00911DF1">
        <w:rPr>
          <w:cs/>
          <w:lang w:bidi="te"/>
        </w:rPr>
        <w:t xml:space="preserve"> </w:t>
      </w:r>
      <w:r w:rsidR="00A72C9A" w:rsidRPr="00911DF1">
        <w:rPr>
          <w:cs/>
        </w:rPr>
        <w:t>పునరుద్ధరణకు</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పశ్చిమ</w:t>
      </w:r>
      <w:r w:rsidR="00A72C9A" w:rsidRPr="00911DF1">
        <w:rPr>
          <w:cs/>
          <w:lang w:bidi="te"/>
        </w:rPr>
        <w:t xml:space="preserve"> </w:t>
      </w:r>
      <w:r w:rsidR="00A72C9A" w:rsidRPr="00911DF1">
        <w:rPr>
          <w:cs/>
        </w:rPr>
        <w:t>ఐరోపాలో</w:t>
      </w:r>
      <w:r w:rsidR="00A72C9A" w:rsidRPr="00911DF1">
        <w:rPr>
          <w:cs/>
          <w:lang w:bidi="te"/>
        </w:rPr>
        <w:t xml:space="preserve"> </w:t>
      </w:r>
      <w:r w:rsidR="00A72C9A" w:rsidRPr="00911DF1">
        <w:rPr>
          <w:cs/>
        </w:rPr>
        <w:t>చోటు</w:t>
      </w:r>
      <w:r w:rsidR="00A72C9A" w:rsidRPr="00911DF1">
        <w:rPr>
          <w:cs/>
          <w:lang w:bidi="te"/>
        </w:rPr>
        <w:t xml:space="preserve"> </w:t>
      </w:r>
      <w:r w:rsidR="00A72C9A" w:rsidRPr="00911DF1">
        <w:rPr>
          <w:cs/>
        </w:rPr>
        <w:t>చేసుకున్న</w:t>
      </w:r>
      <w:r w:rsidR="00A72C9A" w:rsidRPr="00911DF1">
        <w:rPr>
          <w:cs/>
          <w:lang w:bidi="te"/>
        </w:rPr>
        <w:t xml:space="preserve"> </w:t>
      </w:r>
      <w:r w:rsidR="00A72C9A" w:rsidRPr="00911DF1">
        <w:rPr>
          <w:cs/>
        </w:rPr>
        <w:t>సాంప్రదాయిక</w:t>
      </w:r>
      <w:r w:rsidR="00A72C9A" w:rsidRPr="00911DF1">
        <w:rPr>
          <w:cs/>
          <w:lang w:bidi="te"/>
        </w:rPr>
        <w:t xml:space="preserve"> </w:t>
      </w:r>
      <w:r w:rsidR="00A72C9A" w:rsidRPr="00911DF1">
        <w:rPr>
          <w:cs/>
        </w:rPr>
        <w:t>రోమ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ముఖ్యముగా</w:t>
      </w:r>
      <w:r w:rsidR="00A72C9A" w:rsidRPr="00911DF1">
        <w:rPr>
          <w:cs/>
          <w:lang w:bidi="te"/>
        </w:rPr>
        <w:t xml:space="preserve"> </w:t>
      </w:r>
      <w:r w:rsidR="00A72C9A" w:rsidRPr="00911DF1">
        <w:rPr>
          <w:cs/>
        </w:rPr>
        <w:t>గ్రీకు</w:t>
      </w:r>
      <w:r w:rsidR="00A72C9A" w:rsidRPr="00911DF1">
        <w:rPr>
          <w:cs/>
          <w:lang w:bidi="te"/>
        </w:rPr>
        <w:t xml:space="preserve"> </w:t>
      </w:r>
      <w:r w:rsidR="00A72C9A" w:rsidRPr="00911DF1">
        <w:rPr>
          <w:cs/>
        </w:rPr>
        <w:t>సాహిత్యము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సంస్కృతి</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కలిగిన</w:t>
      </w:r>
      <w:r w:rsidR="00A72C9A" w:rsidRPr="00911DF1">
        <w:rPr>
          <w:cs/>
          <w:lang w:bidi="te"/>
        </w:rPr>
        <w:t xml:space="preserve"> </w:t>
      </w:r>
      <w:r w:rsidR="00A72C9A" w:rsidRPr="00911DF1">
        <w:rPr>
          <w:cs/>
        </w:rPr>
        <w:t>నూతన</w:t>
      </w:r>
      <w:r w:rsidR="00A72C9A" w:rsidRPr="00911DF1">
        <w:rPr>
          <w:cs/>
          <w:lang w:bidi="te"/>
        </w:rPr>
        <w:t xml:space="preserve"> </w:t>
      </w:r>
      <w:r w:rsidR="00A72C9A" w:rsidRPr="00911DF1">
        <w:rPr>
          <w:cs/>
        </w:rPr>
        <w:t>ఆసక్తిలో</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వెలువడింది</w:t>
      </w:r>
      <w:r w:rsidR="00A72C9A" w:rsidRPr="00911DF1">
        <w:rPr>
          <w:cs/>
          <w:lang w:bidi="te"/>
        </w:rPr>
        <w:t xml:space="preserve">. </w:t>
      </w:r>
      <w:r w:rsidR="00A72C9A" w:rsidRPr="00911DF1">
        <w:rPr>
          <w:cs/>
        </w:rPr>
        <w:t>పునరుజ్జీవనోద్యమమునకు</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పండితులు</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పురాతన</w:t>
      </w:r>
      <w:r w:rsidR="00A72C9A" w:rsidRPr="00911DF1">
        <w:rPr>
          <w:cs/>
          <w:lang w:bidi="te"/>
        </w:rPr>
        <w:t xml:space="preserve"> </w:t>
      </w:r>
      <w:r w:rsidR="00A72C9A" w:rsidRPr="00911DF1">
        <w:rPr>
          <w:cs/>
        </w:rPr>
        <w:t>గ్రీకు</w:t>
      </w:r>
      <w:r w:rsidR="00A72C9A" w:rsidRPr="00911DF1">
        <w:rPr>
          <w:cs/>
          <w:lang w:bidi="te"/>
        </w:rPr>
        <w:t xml:space="preserve"> </w:t>
      </w:r>
      <w:r w:rsidR="00A72C9A" w:rsidRPr="00911DF1">
        <w:rPr>
          <w:cs/>
        </w:rPr>
        <w:t>రచనలను</w:t>
      </w:r>
      <w:r w:rsidR="00A72C9A" w:rsidRPr="00911DF1">
        <w:rPr>
          <w:cs/>
          <w:lang w:bidi="te"/>
        </w:rPr>
        <w:t xml:space="preserve"> </w:t>
      </w:r>
      <w:r w:rsidR="00A72C9A" w:rsidRPr="00911DF1">
        <w:rPr>
          <w:cs/>
        </w:rPr>
        <w:t>అనువాదముల</w:t>
      </w:r>
      <w:r w:rsidR="00A72C9A" w:rsidRPr="00911DF1">
        <w:rPr>
          <w:cs/>
          <w:lang w:bidi="te"/>
        </w:rPr>
        <w:t xml:space="preserve"> </w:t>
      </w:r>
      <w:r w:rsidR="00A72C9A" w:rsidRPr="00911DF1">
        <w:rPr>
          <w:cs/>
        </w:rPr>
        <w:t>ద్వారానే</w:t>
      </w:r>
      <w:r w:rsidR="00A72C9A" w:rsidRPr="00911DF1">
        <w:rPr>
          <w:cs/>
          <w:lang w:bidi="te"/>
        </w:rPr>
        <w:t xml:space="preserve"> </w:t>
      </w:r>
      <w:r w:rsidR="00A72C9A" w:rsidRPr="00911DF1">
        <w:rPr>
          <w:cs/>
        </w:rPr>
        <w:t>నేర్చుకున్నారు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ఆ</w:t>
      </w:r>
      <w:r w:rsidR="00A72C9A" w:rsidRPr="00911DF1">
        <w:rPr>
          <w:cs/>
          <w:lang w:bidi="te"/>
        </w:rPr>
        <w:t xml:space="preserve"> </w:t>
      </w:r>
      <w:r w:rsidR="00A72C9A" w:rsidRPr="00911DF1">
        <w:rPr>
          <w:cs/>
        </w:rPr>
        <w:t>అనువాదములు</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పర్యవేక్షణలో</w:t>
      </w:r>
      <w:r w:rsidR="00A72C9A" w:rsidRPr="00911DF1">
        <w:rPr>
          <w:cs/>
          <w:lang w:bidi="te"/>
        </w:rPr>
        <w:t xml:space="preserve"> </w:t>
      </w:r>
      <w:r w:rsidR="00A72C9A" w:rsidRPr="00911DF1">
        <w:rPr>
          <w:cs/>
        </w:rPr>
        <w:t>జరిగాయి</w:t>
      </w:r>
      <w:r w:rsidR="00A72C9A" w:rsidRPr="00911DF1">
        <w:rPr>
          <w:cs/>
          <w:lang w:bidi="te"/>
        </w:rPr>
        <w:t xml:space="preserve">. </w:t>
      </w:r>
      <w:r w:rsidR="00A72C9A" w:rsidRPr="00911DF1">
        <w:rPr>
          <w:cs/>
        </w:rPr>
        <w:t>వేర్వేరు</w:t>
      </w:r>
      <w:r w:rsidR="00A72C9A" w:rsidRPr="00911DF1">
        <w:rPr>
          <w:cs/>
          <w:lang w:bidi="te"/>
        </w:rPr>
        <w:t xml:space="preserve"> </w:t>
      </w:r>
      <w:r w:rsidR="00A72C9A" w:rsidRPr="00911DF1">
        <w:rPr>
          <w:cs/>
        </w:rPr>
        <w:t>సమయాలలో</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ఆచరణాత్మకముగా</w:t>
      </w:r>
      <w:r w:rsidR="00A72C9A" w:rsidRPr="00911DF1">
        <w:rPr>
          <w:cs/>
          <w:lang w:bidi="te"/>
        </w:rPr>
        <w:t xml:space="preserve"> </w:t>
      </w:r>
      <w:r w:rsidR="00A72C9A" w:rsidRPr="00911DF1">
        <w:rPr>
          <w:cs/>
        </w:rPr>
        <w:t>ప్లాటో</w:t>
      </w:r>
      <w:r w:rsidR="00A72C9A" w:rsidRPr="00911DF1">
        <w:rPr>
          <w:cs/>
          <w:lang w:bidi="te"/>
        </w:rPr>
        <w:t xml:space="preserve">, </w:t>
      </w:r>
      <w:r w:rsidR="00A72C9A" w:rsidRPr="00911DF1">
        <w:rPr>
          <w:cs/>
        </w:rPr>
        <w:t>అరిస్టోటిల్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ఇతరులకు</w:t>
      </w:r>
      <w:r w:rsidR="00A72C9A" w:rsidRPr="00911DF1">
        <w:rPr>
          <w:cs/>
          <w:lang w:bidi="te"/>
        </w:rPr>
        <w:t xml:space="preserve"> </w:t>
      </w:r>
      <w:r w:rsidR="00A72C9A" w:rsidRPr="00911DF1">
        <w:rPr>
          <w:cs/>
        </w:rPr>
        <w:t>బాప్తిస్మమిచ్చింది</w:t>
      </w:r>
      <w:r w:rsidR="00A72C9A" w:rsidRPr="00911DF1">
        <w:rPr>
          <w:cs/>
          <w:lang w:bidi="te"/>
        </w:rPr>
        <w:t xml:space="preserve">, </w:t>
      </w:r>
      <w:r w:rsidR="00A72C9A" w:rsidRPr="00911DF1">
        <w:rPr>
          <w:cs/>
        </w:rPr>
        <w:t>తద్వారా</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సిద్ధాంతమును</w:t>
      </w:r>
      <w:r w:rsidR="00A72C9A" w:rsidRPr="00911DF1">
        <w:rPr>
          <w:cs/>
          <w:lang w:bidi="te"/>
        </w:rPr>
        <w:t xml:space="preserve"> </w:t>
      </w:r>
      <w:r w:rsidR="00A72C9A" w:rsidRPr="00911DF1">
        <w:rPr>
          <w:cs/>
        </w:rPr>
        <w:t>సమర్థిస్తున్నట్లు</w:t>
      </w:r>
      <w:r w:rsidR="00A72C9A" w:rsidRPr="00911DF1">
        <w:rPr>
          <w:cs/>
          <w:lang w:bidi="te"/>
        </w:rPr>
        <w:t xml:space="preserve"> </w:t>
      </w:r>
      <w:r w:rsidR="00A72C9A" w:rsidRPr="00911DF1">
        <w:rPr>
          <w:cs/>
        </w:rPr>
        <w:t>అనువదించింది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పునరుజ్జీవనోద్యమ</w:t>
      </w:r>
      <w:r w:rsidR="00A72C9A" w:rsidRPr="00911DF1">
        <w:rPr>
          <w:cs/>
          <w:lang w:bidi="te"/>
        </w:rPr>
        <w:t xml:space="preserve"> </w:t>
      </w:r>
      <w:r w:rsidR="00A72C9A" w:rsidRPr="00911DF1">
        <w:rPr>
          <w:cs/>
        </w:rPr>
        <w:t>కాలములో</w:t>
      </w:r>
      <w:r w:rsidR="00A72C9A" w:rsidRPr="00911DF1">
        <w:rPr>
          <w:cs/>
          <w:lang w:bidi="te"/>
        </w:rPr>
        <w:t xml:space="preserve">, </w:t>
      </w:r>
      <w:r w:rsidR="00A72C9A" w:rsidRPr="00911DF1">
        <w:rPr>
          <w:cs/>
        </w:rPr>
        <w:t>సాంప్రదాయ</w:t>
      </w:r>
      <w:r w:rsidR="00A72C9A" w:rsidRPr="00911DF1">
        <w:rPr>
          <w:cs/>
          <w:lang w:bidi="te"/>
        </w:rPr>
        <w:t xml:space="preserve"> </w:t>
      </w:r>
      <w:r w:rsidR="00A72C9A" w:rsidRPr="00911DF1">
        <w:rPr>
          <w:cs/>
        </w:rPr>
        <w:t>కాలములోని</w:t>
      </w:r>
      <w:r w:rsidR="00A72C9A" w:rsidRPr="00911DF1">
        <w:rPr>
          <w:cs/>
          <w:lang w:bidi="te"/>
        </w:rPr>
        <w:t xml:space="preserve"> </w:t>
      </w:r>
      <w:r w:rsidR="00A72C9A" w:rsidRPr="00911DF1">
        <w:rPr>
          <w:cs/>
        </w:rPr>
        <w:t>పురాతన</w:t>
      </w:r>
      <w:r w:rsidR="00A72C9A" w:rsidRPr="00911DF1">
        <w:rPr>
          <w:cs/>
          <w:lang w:bidi="te"/>
        </w:rPr>
        <w:t xml:space="preserve"> </w:t>
      </w:r>
      <w:r w:rsidR="00A72C9A" w:rsidRPr="00911DF1">
        <w:rPr>
          <w:cs/>
        </w:rPr>
        <w:t>రచనలను</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పర్యవేక్షణ</w:t>
      </w:r>
      <w:r w:rsidR="00A72C9A" w:rsidRPr="00911DF1">
        <w:rPr>
          <w:cs/>
          <w:lang w:bidi="te"/>
        </w:rPr>
        <w:t xml:space="preserve"> </w:t>
      </w:r>
      <w:r w:rsidR="00A72C9A" w:rsidRPr="00911DF1">
        <w:rPr>
          <w:cs/>
        </w:rPr>
        <w:t>లేకుండా</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కోరిన</w:t>
      </w:r>
      <w:r w:rsidR="00A72C9A" w:rsidRPr="00911DF1">
        <w:rPr>
          <w:cs/>
          <w:lang w:bidi="te"/>
        </w:rPr>
        <w:t xml:space="preserve"> </w:t>
      </w:r>
      <w:r w:rsidR="00A72C9A" w:rsidRPr="00911DF1">
        <w:rPr>
          <w:cs/>
        </w:rPr>
        <w:t>విధముగా</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చేసుకొనుటలో</w:t>
      </w:r>
      <w:r w:rsidR="00A72C9A" w:rsidRPr="00911DF1">
        <w:rPr>
          <w:cs/>
          <w:lang w:bidi="te"/>
        </w:rPr>
        <w:t xml:space="preserve"> </w:t>
      </w:r>
      <w:r w:rsidR="00A72C9A" w:rsidRPr="00911DF1">
        <w:rPr>
          <w:cs/>
        </w:rPr>
        <w:t>మద్దతునిచ్చు</w:t>
      </w:r>
      <w:r w:rsidR="00A72C9A" w:rsidRPr="00911DF1">
        <w:rPr>
          <w:cs/>
          <w:lang w:bidi="te"/>
        </w:rPr>
        <w:t xml:space="preserve"> </w:t>
      </w:r>
      <w:r w:rsidR="00A72C9A" w:rsidRPr="00911DF1">
        <w:rPr>
          <w:cs/>
        </w:rPr>
        <w:t>సహాయకులను</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పండితులు</w:t>
      </w:r>
      <w:r w:rsidR="00A72C9A" w:rsidRPr="00911DF1">
        <w:rPr>
          <w:cs/>
          <w:lang w:bidi="te"/>
        </w:rPr>
        <w:t xml:space="preserve"> </w:t>
      </w:r>
      <w:r w:rsidR="00A72C9A" w:rsidRPr="00911DF1">
        <w:rPr>
          <w:cs/>
        </w:rPr>
        <w:t>కనుగొన్నారు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ఆ</w:t>
      </w:r>
      <w:r w:rsidR="00A72C9A" w:rsidRPr="00911DF1">
        <w:rPr>
          <w:cs/>
          <w:lang w:bidi="te"/>
        </w:rPr>
        <w:t xml:space="preserve"> </w:t>
      </w:r>
      <w:r w:rsidR="00A72C9A" w:rsidRPr="00911DF1">
        <w:rPr>
          <w:cs/>
        </w:rPr>
        <w:t>రచనలను</w:t>
      </w:r>
      <w:r w:rsidR="00A72C9A" w:rsidRPr="00911DF1">
        <w:rPr>
          <w:cs/>
          <w:lang w:bidi="te"/>
        </w:rPr>
        <w:t xml:space="preserve"> </w:t>
      </w:r>
      <w:r w:rsidR="00A72C9A" w:rsidRPr="00911DF1">
        <w:rPr>
          <w:cs/>
        </w:rPr>
        <w:t>వాస్తవిక</w:t>
      </w:r>
      <w:r w:rsidR="00A72C9A" w:rsidRPr="00911DF1">
        <w:rPr>
          <w:cs/>
          <w:lang w:bidi="te"/>
        </w:rPr>
        <w:t xml:space="preserve"> </w:t>
      </w:r>
      <w:r w:rsidR="00A72C9A" w:rsidRPr="00911DF1">
        <w:rPr>
          <w:cs/>
        </w:rPr>
        <w:t>రచయితలు</w:t>
      </w:r>
      <w:r w:rsidR="00A72C9A" w:rsidRPr="00911DF1">
        <w:rPr>
          <w:cs/>
          <w:lang w:bidi="te"/>
        </w:rPr>
        <w:t xml:space="preserve"> </w:t>
      </w:r>
      <w:r w:rsidR="00A72C9A" w:rsidRPr="00911DF1">
        <w:rPr>
          <w:cs/>
        </w:rPr>
        <w:t>ఇచ్చిన</w:t>
      </w:r>
      <w:r w:rsidR="00A72C9A" w:rsidRPr="00911DF1">
        <w:rPr>
          <w:cs/>
          <w:lang w:bidi="te"/>
        </w:rPr>
        <w:t xml:space="preserve"> </w:t>
      </w:r>
      <w:r w:rsidR="00A72C9A" w:rsidRPr="00911DF1">
        <w:rPr>
          <w:cs/>
        </w:rPr>
        <w:t>అర్థములో</w:t>
      </w:r>
      <w:r w:rsidR="00A72C9A" w:rsidRPr="00911DF1">
        <w:rPr>
          <w:cs/>
          <w:lang w:bidi="te"/>
        </w:rPr>
        <w:t xml:space="preserve"> </w:t>
      </w:r>
      <w:r w:rsidR="00A72C9A" w:rsidRPr="00911DF1">
        <w:rPr>
          <w:cs/>
        </w:rPr>
        <w:t>అనువదించుట</w:t>
      </w:r>
      <w:r w:rsidR="00A72C9A" w:rsidRPr="00911DF1">
        <w:rPr>
          <w:cs/>
          <w:lang w:bidi="te"/>
        </w:rPr>
        <w:t xml:space="preserve"> </w:t>
      </w:r>
      <w:r w:rsidR="00A72C9A" w:rsidRPr="00911DF1">
        <w:rPr>
          <w:cs/>
        </w:rPr>
        <w:t>ఆరంభించారు</w:t>
      </w:r>
      <w:r w:rsidR="00A72C9A" w:rsidRPr="00911DF1">
        <w:rPr>
          <w:cs/>
          <w:lang w:bidi="te"/>
        </w:rPr>
        <w:t xml:space="preserve">. </w:t>
      </w:r>
      <w:r w:rsidR="00A72C9A" w:rsidRPr="00911DF1">
        <w:rPr>
          <w:cs/>
        </w:rPr>
        <w:t>ఫలితంగా</w:t>
      </w:r>
      <w:r w:rsidR="00A72C9A" w:rsidRPr="00911DF1">
        <w:rPr>
          <w:cs/>
          <w:lang w:bidi="te"/>
        </w:rPr>
        <w:t xml:space="preserve">, </w:t>
      </w:r>
      <w:r w:rsidR="00A72C9A" w:rsidRPr="00911DF1">
        <w:rPr>
          <w:cs/>
        </w:rPr>
        <w:t>ఉన్నత</w:t>
      </w:r>
      <w:r w:rsidR="00A72C9A" w:rsidRPr="00911DF1">
        <w:rPr>
          <w:cs/>
          <w:lang w:bidi="te"/>
        </w:rPr>
        <w:t xml:space="preserve"> </w:t>
      </w:r>
      <w:r w:rsidR="00A72C9A" w:rsidRPr="00911DF1">
        <w:rPr>
          <w:cs/>
        </w:rPr>
        <w:t>విలువలు</w:t>
      </w:r>
      <w:r w:rsidR="00A72C9A" w:rsidRPr="00911DF1">
        <w:rPr>
          <w:cs/>
          <w:lang w:bidi="te"/>
        </w:rPr>
        <w:t xml:space="preserve"> </w:t>
      </w:r>
      <w:r w:rsidR="00A72C9A" w:rsidRPr="00911DF1">
        <w:rPr>
          <w:cs/>
        </w:rPr>
        <w:t>గల</w:t>
      </w:r>
      <w:r w:rsidR="00A72C9A" w:rsidRPr="00911DF1">
        <w:rPr>
          <w:cs/>
          <w:lang w:bidi="te"/>
        </w:rPr>
        <w:t xml:space="preserve"> </w:t>
      </w:r>
      <w:r w:rsidR="00A72C9A" w:rsidRPr="00911DF1">
        <w:rPr>
          <w:cs/>
        </w:rPr>
        <w:t>సాంప్రదాయిక</w:t>
      </w:r>
      <w:r w:rsidR="00A72C9A" w:rsidRPr="00911DF1">
        <w:rPr>
          <w:cs/>
          <w:lang w:bidi="te"/>
        </w:rPr>
        <w:t xml:space="preserve"> </w:t>
      </w:r>
      <w:r w:rsidR="00A72C9A" w:rsidRPr="00911DF1">
        <w:rPr>
          <w:cs/>
        </w:rPr>
        <w:t>సాహిత్యము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అనువాదములు</w:t>
      </w:r>
      <w:r w:rsidR="00A72C9A" w:rsidRPr="00911DF1">
        <w:rPr>
          <w:cs/>
          <w:lang w:bidi="te"/>
        </w:rPr>
        <w:t xml:space="preserve"> </w:t>
      </w:r>
      <w:r w:rsidR="00A72C9A" w:rsidRPr="00911DF1">
        <w:rPr>
          <w:cs/>
        </w:rPr>
        <w:t>దాని</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చారిత్రిక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దృష్టి</w:t>
      </w:r>
      <w:r w:rsidR="00A72C9A" w:rsidRPr="00911DF1">
        <w:rPr>
          <w:cs/>
          <w:lang w:bidi="te"/>
        </w:rPr>
        <w:t xml:space="preserve"> </w:t>
      </w:r>
      <w:r w:rsidR="00A72C9A" w:rsidRPr="00911DF1">
        <w:rPr>
          <w:cs/>
        </w:rPr>
        <w:t>పెట్టుట</w:t>
      </w:r>
      <w:r w:rsidR="00A72C9A" w:rsidRPr="00911DF1">
        <w:rPr>
          <w:cs/>
          <w:lang w:bidi="te"/>
        </w:rPr>
        <w:t xml:space="preserve"> </w:t>
      </w:r>
      <w:r w:rsidR="00A72C9A" w:rsidRPr="00911DF1">
        <w:rPr>
          <w:cs/>
        </w:rPr>
        <w:t>ఆరంభించాయి</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ఇవి</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బోధనలకు</w:t>
      </w:r>
      <w:r w:rsidR="00A72C9A" w:rsidRPr="00911DF1">
        <w:rPr>
          <w:cs/>
          <w:lang w:bidi="te"/>
        </w:rPr>
        <w:t xml:space="preserve"> </w:t>
      </w:r>
      <w:r w:rsidR="00A72C9A" w:rsidRPr="00911DF1">
        <w:rPr>
          <w:cs/>
        </w:rPr>
        <w:t>సంపూర్ణ</w:t>
      </w:r>
      <w:r w:rsidR="00A72C9A" w:rsidRPr="00911DF1">
        <w:rPr>
          <w:cs/>
          <w:lang w:bidi="te"/>
        </w:rPr>
        <w:t xml:space="preserve"> </w:t>
      </w:r>
      <w:r w:rsidR="00A72C9A" w:rsidRPr="00911DF1">
        <w:rPr>
          <w:cs/>
        </w:rPr>
        <w:t>భిన్నతను</w:t>
      </w:r>
      <w:r w:rsidR="00A72C9A" w:rsidRPr="00911DF1">
        <w:rPr>
          <w:cs/>
          <w:lang w:bidi="te"/>
        </w:rPr>
        <w:t xml:space="preserve"> </w:t>
      </w:r>
      <w:r w:rsidR="00A72C9A" w:rsidRPr="00911DF1">
        <w:rPr>
          <w:cs/>
        </w:rPr>
        <w:t>చూపాయి</w:t>
      </w:r>
      <w:r w:rsidR="00A72C9A" w:rsidRPr="00911DF1">
        <w:rPr>
          <w:cs/>
          <w:lang w:bidi="te"/>
        </w:rPr>
        <w:t>.</w:t>
      </w:r>
    </w:p>
    <w:p w14:paraId="18C71717" w14:textId="4ABB6E8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72928" behindDoc="0" locked="1" layoutInCell="1" allowOverlap="1" wp14:anchorId="138D1E19" wp14:editId="051EFD72">
                <wp:simplePos x="0" y="0"/>
                <wp:positionH relativeFrom="leftMargin">
                  <wp:posOffset>419100</wp:posOffset>
                </wp:positionH>
                <wp:positionV relativeFrom="line">
                  <wp:posOffset>0</wp:posOffset>
                </wp:positionV>
                <wp:extent cx="356235" cy="356235"/>
                <wp:effectExtent l="0" t="0" r="0" b="0"/>
                <wp:wrapNone/>
                <wp:docPr id="7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BE7F0" w14:textId="58D1F397" w:rsidR="009D1DBB" w:rsidRPr="00A535F7" w:rsidRDefault="009D1DBB" w:rsidP="009D1DBB">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1E19"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ry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Q4lh&#10;Gme0K3+Ui8+U1KqqRJxqZKm1PsfgvcXw0H2F7s29x8sIvpNOx1+ERdCPfF+uHIsuEI6X88VyNl9Q&#10;wtE12Jg9e31snQ/fBGgSjYI6HGFilp23PvShY0isZWCjmiaNsTGkLehyvpimB1cPJm8M1ogQ+laj&#10;FbpDl4Avbkd8B6guCM9BLxNv+UZhE1vmw4451AUiQq2HJzxkA1gMBgvJAvfrb/cxHseFXkpa1FlB&#10;DS4CJc13g2OMkhwNNxqH0TAnfQ8oXJwM9pJ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zGryJwIAAE4EAAAOAAAAAAAAAAAAAAAAAC4CAABkcnMvZTJvRG9j&#10;LnhtbFBLAQItABQABgAIAAAAIQCNZ0Pc3AAAAAYBAAAPAAAAAAAAAAAAAAAAAIEEAABkcnMvZG93&#10;bnJldi54bWxQSwUGAAAAAAQABADzAAAAigUAAAAA&#10;" filled="f" stroked="f" strokeweight=".5pt">
                <v:textbox inset="0,0,0,0">
                  <w:txbxContent>
                    <w:p w14:paraId="05BBE7F0" w14:textId="58D1F397" w:rsidR="009D1DBB" w:rsidRPr="00A535F7" w:rsidRDefault="009D1DBB" w:rsidP="009D1DBB">
                      <w:pPr>
                        <w:pStyle w:val="ParaNumbering"/>
                      </w:pPr>
                      <w:r>
                        <w:t>054</w:t>
                      </w:r>
                    </w:p>
                  </w:txbxContent>
                </v:textbox>
                <w10:wrap anchorx="margin" anchory="line"/>
                <w10:anchorlock/>
              </v:shape>
            </w:pict>
          </mc:Fallback>
        </mc:AlternateContent>
      </w:r>
      <w:r w:rsidR="00A72C9A" w:rsidRPr="00911DF1">
        <w:rPr>
          <w:cs/>
        </w:rPr>
        <w:t>ఇప్పుడు</w:t>
      </w:r>
      <w:r w:rsidR="00A72C9A" w:rsidRPr="00911DF1">
        <w:rPr>
          <w:cs/>
          <w:lang w:bidi="te"/>
        </w:rPr>
        <w:t xml:space="preserve">, </w:t>
      </w:r>
      <w:r w:rsidR="00A72C9A" w:rsidRPr="00911DF1">
        <w:rPr>
          <w:cs/>
        </w:rPr>
        <w:t>పునరుజ్జీవనోద్యమ</w:t>
      </w:r>
      <w:r w:rsidR="00A72C9A" w:rsidRPr="00911DF1">
        <w:rPr>
          <w:cs/>
          <w:lang w:bidi="te"/>
        </w:rPr>
        <w:t xml:space="preserve"> </w:t>
      </w:r>
      <w:r w:rsidR="00A72C9A" w:rsidRPr="00911DF1">
        <w:rPr>
          <w:cs/>
        </w:rPr>
        <w:t>కాలములో</w:t>
      </w:r>
      <w:r w:rsidR="00A72C9A" w:rsidRPr="00911DF1">
        <w:rPr>
          <w:cs/>
          <w:lang w:bidi="te"/>
        </w:rPr>
        <w:t xml:space="preserve">, </w:t>
      </w:r>
      <w:r w:rsidR="00A72C9A" w:rsidRPr="00911DF1">
        <w:rPr>
          <w:cs/>
        </w:rPr>
        <w:t>హెబ్రీ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గ్రీకు</w:t>
      </w:r>
      <w:r w:rsidR="00A72C9A" w:rsidRPr="00911DF1">
        <w:rPr>
          <w:cs/>
          <w:lang w:bidi="te"/>
        </w:rPr>
        <w:t xml:space="preserve"> </w:t>
      </w:r>
      <w:r w:rsidR="00A72C9A" w:rsidRPr="00911DF1">
        <w:rPr>
          <w:cs/>
        </w:rPr>
        <w:t>బైబిళ్ళ</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నూతన</w:t>
      </w:r>
      <w:r w:rsidR="00A72C9A" w:rsidRPr="00911DF1">
        <w:rPr>
          <w:cs/>
          <w:lang w:bidi="te"/>
        </w:rPr>
        <w:t xml:space="preserve"> </w:t>
      </w:r>
      <w:r w:rsidR="00A72C9A" w:rsidRPr="00911DF1">
        <w:rPr>
          <w:cs/>
        </w:rPr>
        <w:t>ప్రతులు</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ముద్రించబడ్డాయి</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అనువాదములో</w:t>
      </w:r>
      <w:r w:rsidR="00A72C9A" w:rsidRPr="00911DF1">
        <w:rPr>
          <w:cs/>
          <w:lang w:bidi="te"/>
        </w:rPr>
        <w:t xml:space="preserve"> </w:t>
      </w:r>
      <w:r w:rsidR="00A72C9A" w:rsidRPr="00911DF1">
        <w:rPr>
          <w:cs/>
        </w:rPr>
        <w:t>ఇది</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మార్పును</w:t>
      </w:r>
      <w:r w:rsidR="00A72C9A" w:rsidRPr="00911DF1">
        <w:rPr>
          <w:cs/>
          <w:lang w:bidi="te"/>
        </w:rPr>
        <w:t xml:space="preserve"> </w:t>
      </w:r>
      <w:r w:rsidR="00A72C9A" w:rsidRPr="00911DF1">
        <w:rPr>
          <w:cs/>
        </w:rPr>
        <w:t>తెచ్చింది</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ఇంతకు</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చూసినట్లు</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దినములకు</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మార్గదర్శకములో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సిద్ధాంతములకు</w:t>
      </w:r>
      <w:r w:rsidR="00A72C9A" w:rsidRPr="00911DF1">
        <w:rPr>
          <w:cs/>
          <w:lang w:bidi="te"/>
        </w:rPr>
        <w:t xml:space="preserve"> </w:t>
      </w:r>
      <w:r w:rsidR="00A72C9A" w:rsidRPr="00911DF1">
        <w:rPr>
          <w:cs/>
        </w:rPr>
        <w:t>అనుగుణంగా</w:t>
      </w:r>
      <w:r w:rsidR="00A72C9A" w:rsidRPr="00911DF1">
        <w:rPr>
          <w:cs/>
          <w:lang w:bidi="te"/>
        </w:rPr>
        <w:t xml:space="preserve"> </w:t>
      </w:r>
      <w:r w:rsidR="00A72C9A" w:rsidRPr="00911DF1">
        <w:rPr>
          <w:cs/>
        </w:rPr>
        <w:t>అనువదింపబడేవి</w:t>
      </w:r>
      <w:r w:rsidR="00A72C9A" w:rsidRPr="00911DF1">
        <w:rPr>
          <w:cs/>
          <w:lang w:bidi="te"/>
        </w:rPr>
        <w:t xml:space="preserve">. </w:t>
      </w:r>
      <w:r w:rsidR="00A72C9A" w:rsidRPr="00911DF1">
        <w:rPr>
          <w:cs/>
        </w:rPr>
        <w:t>అయితే</w:t>
      </w:r>
      <w:r w:rsidR="00A72C9A" w:rsidRPr="00911DF1">
        <w:rPr>
          <w:cs/>
          <w:lang w:bidi="te"/>
        </w:rPr>
        <w:t xml:space="preserve"> </w:t>
      </w:r>
      <w:r w:rsidR="00A72C9A" w:rsidRPr="00911DF1">
        <w:rPr>
          <w:cs/>
        </w:rPr>
        <w:t>పునరుజ్జీవనోద్యమ</w:t>
      </w:r>
      <w:r w:rsidR="00A72C9A" w:rsidRPr="00911DF1">
        <w:rPr>
          <w:cs/>
          <w:lang w:bidi="te"/>
        </w:rPr>
        <w:t xml:space="preserve"> </w:t>
      </w:r>
      <w:r w:rsidR="00A72C9A" w:rsidRPr="00911DF1">
        <w:rPr>
          <w:cs/>
        </w:rPr>
        <w:t>నియమములను</w:t>
      </w:r>
      <w:r w:rsidR="00A72C9A" w:rsidRPr="00911DF1">
        <w:rPr>
          <w:cs/>
          <w:lang w:bidi="te"/>
        </w:rPr>
        <w:t xml:space="preserve"> </w:t>
      </w:r>
      <w:r w:rsidR="00A72C9A" w:rsidRPr="00911DF1">
        <w:rPr>
          <w:cs/>
        </w:rPr>
        <w:t>అనుసరిస్తూ</w:t>
      </w:r>
      <w:r w:rsidR="00A72C9A" w:rsidRPr="00911DF1">
        <w:rPr>
          <w:cs/>
          <w:lang w:bidi="te"/>
        </w:rPr>
        <w:t xml:space="preserve">, </w:t>
      </w:r>
      <w:r w:rsidR="00A72C9A" w:rsidRPr="00911DF1">
        <w:rPr>
          <w:cs/>
        </w:rPr>
        <w:t>అనేకమంది</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పండితులు</w:t>
      </w:r>
      <w:r w:rsidR="00A72C9A" w:rsidRPr="00911DF1">
        <w:rPr>
          <w:cs/>
          <w:lang w:bidi="te"/>
        </w:rPr>
        <w:t xml:space="preserve">, </w:t>
      </w:r>
      <w:r w:rsidR="00A72C9A" w:rsidRPr="00911DF1">
        <w:rPr>
          <w:cs/>
        </w:rPr>
        <w:t>ముఖ్యముగా</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లేఖనమును</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నియంత్రణ</w:t>
      </w:r>
      <w:r w:rsidR="00A72C9A" w:rsidRPr="00911DF1">
        <w:rPr>
          <w:cs/>
          <w:lang w:bidi="te"/>
        </w:rPr>
        <w:t xml:space="preserve"> </w:t>
      </w:r>
      <w:r w:rsidR="00A72C9A" w:rsidRPr="00911DF1">
        <w:rPr>
          <w:cs/>
        </w:rPr>
        <w:t>లేకుండా</w:t>
      </w:r>
      <w:r w:rsidR="00A72C9A" w:rsidRPr="00911DF1">
        <w:rPr>
          <w:cs/>
          <w:lang w:bidi="te"/>
        </w:rPr>
        <w:t xml:space="preserve"> </w:t>
      </w:r>
      <w:r w:rsidR="00A72C9A" w:rsidRPr="00911DF1">
        <w:rPr>
          <w:cs/>
        </w:rPr>
        <w:t>చదువుట</w:t>
      </w:r>
      <w:r w:rsidR="00A72C9A" w:rsidRPr="00911DF1">
        <w:rPr>
          <w:cs/>
          <w:lang w:bidi="te"/>
        </w:rPr>
        <w:t xml:space="preserve"> </w:t>
      </w:r>
      <w:r w:rsidR="00A72C9A" w:rsidRPr="00911DF1">
        <w:rPr>
          <w:cs/>
        </w:rPr>
        <w:t>ఆరంభించారు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అనువాదములను</w:t>
      </w:r>
      <w:r w:rsidR="00A72C9A" w:rsidRPr="00911DF1">
        <w:rPr>
          <w:cs/>
          <w:lang w:bidi="te"/>
        </w:rPr>
        <w:t xml:space="preserve"> </w:t>
      </w:r>
      <w:r w:rsidR="00A72C9A" w:rsidRPr="00911DF1">
        <w:rPr>
          <w:cs/>
        </w:rPr>
        <w:t>వాస్తవిక</w:t>
      </w:r>
      <w:r w:rsidR="00A72C9A" w:rsidRPr="00911DF1">
        <w:rPr>
          <w:cs/>
          <w:lang w:bidi="te"/>
        </w:rPr>
        <w:t xml:space="preserve"> </w:t>
      </w:r>
      <w:r w:rsidR="00A72C9A" w:rsidRPr="00911DF1">
        <w:rPr>
          <w:cs/>
        </w:rPr>
        <w:t>చారిత్రిక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ఆధారము</w:t>
      </w:r>
      <w:r w:rsidR="00A72C9A" w:rsidRPr="00911DF1">
        <w:rPr>
          <w:cs/>
          <w:lang w:bidi="te"/>
        </w:rPr>
        <w:t xml:space="preserve"> </w:t>
      </w:r>
      <w:r w:rsidR="00A72C9A" w:rsidRPr="00911DF1">
        <w:rPr>
          <w:cs/>
        </w:rPr>
        <w:t>చేయుటకు</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ప్రయత్నించారు</w:t>
      </w:r>
      <w:r w:rsidR="00A72C9A" w:rsidRPr="00911DF1">
        <w:rPr>
          <w:cs/>
          <w:lang w:bidi="te"/>
        </w:rPr>
        <w:t>.</w:t>
      </w:r>
    </w:p>
    <w:p w14:paraId="28CD797D" w14:textId="4A84CFBA"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74976" behindDoc="0" locked="1" layoutInCell="1" allowOverlap="1" wp14:anchorId="6421DC5F" wp14:editId="03162F3E">
                <wp:simplePos x="0" y="0"/>
                <wp:positionH relativeFrom="leftMargin">
                  <wp:posOffset>419100</wp:posOffset>
                </wp:positionH>
                <wp:positionV relativeFrom="line">
                  <wp:posOffset>0</wp:posOffset>
                </wp:positionV>
                <wp:extent cx="356235" cy="356235"/>
                <wp:effectExtent l="0" t="0" r="0" b="0"/>
                <wp:wrapNone/>
                <wp:docPr id="7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2F6CA" w14:textId="50B57888" w:rsidR="009D1DBB" w:rsidRPr="00A535F7" w:rsidRDefault="009D1DBB" w:rsidP="009D1DBB">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DC5F"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eHJw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OSWG&#10;aZzRU/lcLpeU1E1ViTjVyFJrfY7Be4vhofsG3bt7j5cRfCedjr8Ii6Af+b5cORZdIBwvF8vVfIHJ&#10;OboGG7Nnb4+t8+G7AE2iUVCHI0zMsvPOhz50DIm1DGwbpdIYlSFtQVeL5TQ9uHowuTJYI0LoW41W&#10;6A5dAr68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U5eHJwIAAE4EAAAOAAAAAAAAAAAAAAAAAC4CAABkcnMvZTJvRG9j&#10;LnhtbFBLAQItABQABgAIAAAAIQCNZ0Pc3AAAAAYBAAAPAAAAAAAAAAAAAAAAAIEEAABkcnMvZG93&#10;bnJldi54bWxQSwUGAAAAAAQABADzAAAAigUAAAAA&#10;" filled="f" stroked="f" strokeweight=".5pt">
                <v:textbox inset="0,0,0,0">
                  <w:txbxContent>
                    <w:p w14:paraId="4622F6CA" w14:textId="50B57888" w:rsidR="009D1DBB" w:rsidRPr="00A535F7" w:rsidRDefault="009D1DBB" w:rsidP="009D1DBB">
                      <w:pPr>
                        <w:pStyle w:val="ParaNumbering"/>
                      </w:pPr>
                      <w:r>
                        <w:t>055</w:t>
                      </w:r>
                    </w:p>
                  </w:txbxContent>
                </v:textbox>
                <w10:wrap anchorx="margin" anchory="line"/>
                <w10:anchorlock/>
              </v:shape>
            </w:pict>
          </mc:Fallback>
        </mc:AlternateContent>
      </w:r>
      <w:r w:rsidR="00A72C9A" w:rsidRPr="00911DF1">
        <w:rPr>
          <w:cs/>
        </w:rPr>
        <w:t>వాస్తవిక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భావమును</w:t>
      </w:r>
      <w:r w:rsidR="00A72C9A" w:rsidRPr="00911DF1">
        <w:rPr>
          <w:cs/>
          <w:lang w:bidi="te"/>
        </w:rPr>
        <w:t xml:space="preserve"> </w:t>
      </w:r>
      <w:r w:rsidR="00A72C9A" w:rsidRPr="00911DF1">
        <w:rPr>
          <w:cs/>
        </w:rPr>
        <w:t>అన్ని</w:t>
      </w:r>
      <w:r w:rsidR="00A72C9A" w:rsidRPr="00911DF1">
        <w:rPr>
          <w:cs/>
          <w:lang w:bidi="te"/>
        </w:rPr>
        <w:t xml:space="preserve"> </w:t>
      </w:r>
      <w:r w:rsidR="00A72C9A" w:rsidRPr="00911DF1">
        <w:rPr>
          <w:cs/>
        </w:rPr>
        <w:t>అనువాదములకు</w:t>
      </w:r>
      <w:r w:rsidR="00A72C9A" w:rsidRPr="00911DF1">
        <w:rPr>
          <w:cs/>
          <w:lang w:bidi="te"/>
        </w:rPr>
        <w:t xml:space="preserve"> </w:t>
      </w:r>
      <w:r w:rsidR="00A72C9A" w:rsidRPr="00911DF1">
        <w:rPr>
          <w:cs/>
        </w:rPr>
        <w:t>మూలముగా</w:t>
      </w:r>
      <w:r w:rsidR="00A72C9A" w:rsidRPr="00911DF1">
        <w:rPr>
          <w:cs/>
          <w:lang w:bidi="te"/>
        </w:rPr>
        <w:t xml:space="preserve"> </w:t>
      </w:r>
      <w:r w:rsidR="00A72C9A" w:rsidRPr="00911DF1">
        <w:rPr>
          <w:cs/>
        </w:rPr>
        <w:t>చేయు</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ధోరణి</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గ్రహించుటలో</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మార్పులోనికి</w:t>
      </w:r>
      <w:r w:rsidR="00A72C9A" w:rsidRPr="00911DF1">
        <w:rPr>
          <w:cs/>
          <w:lang w:bidi="te"/>
        </w:rPr>
        <w:t xml:space="preserve"> </w:t>
      </w:r>
      <w:r w:rsidR="00A72C9A" w:rsidRPr="00911DF1">
        <w:rPr>
          <w:cs/>
        </w:rPr>
        <w:t>నడిపించింది</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భాగమునకు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ఐక్య</w:t>
      </w:r>
      <w:r w:rsidR="00A72C9A" w:rsidRPr="00911DF1">
        <w:rPr>
          <w:cs/>
          <w:lang w:bidi="te"/>
        </w:rPr>
        <w:t xml:space="preserve"> </w:t>
      </w:r>
      <w:r w:rsidR="00A72C9A" w:rsidRPr="00911DF1">
        <w:rPr>
          <w:cs/>
        </w:rPr>
        <w:t>సంబంధిత</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మాట్లాడారు</w:t>
      </w:r>
      <w:r w:rsidR="00A72C9A" w:rsidRPr="00911DF1">
        <w:rPr>
          <w:cs/>
          <w:lang w:bidi="te"/>
        </w:rPr>
        <w:t>.</w:t>
      </w:r>
    </w:p>
    <w:p w14:paraId="6DBA89B9" w14:textId="68356A7C"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777024" behindDoc="0" locked="1" layoutInCell="1" allowOverlap="1" wp14:anchorId="6442F501" wp14:editId="5B55BBE5">
                <wp:simplePos x="0" y="0"/>
                <wp:positionH relativeFrom="leftMargin">
                  <wp:posOffset>419100</wp:posOffset>
                </wp:positionH>
                <wp:positionV relativeFrom="line">
                  <wp:posOffset>0</wp:posOffset>
                </wp:positionV>
                <wp:extent cx="356235" cy="356235"/>
                <wp:effectExtent l="0" t="0" r="0" b="0"/>
                <wp:wrapNone/>
                <wp:docPr id="73"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9699B9" w14:textId="437E0B29" w:rsidR="009D1DBB" w:rsidRPr="00A535F7" w:rsidRDefault="009D1DBB" w:rsidP="009D1DBB">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F501"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9yiygCAABOBAAADgAAAAAAAAAAAAAAAAAuAgAAZHJzL2Uyb0Rv&#10;Yy54bWxQSwECLQAUAAYACAAAACEAjWdD3NwAAAAGAQAADwAAAAAAAAAAAAAAAACCBAAAZHJzL2Rv&#10;d25yZXYueG1sUEsFBgAAAAAEAAQA8wAAAIsFAAAAAA==&#10;" filled="f" stroked="f" strokeweight=".5pt">
                <v:textbox inset="0,0,0,0">
                  <w:txbxContent>
                    <w:p w14:paraId="439699B9" w14:textId="437E0B29" w:rsidR="009D1DBB" w:rsidRPr="00A535F7" w:rsidRDefault="009D1DBB" w:rsidP="009D1DBB">
                      <w:pPr>
                        <w:pStyle w:val="ParaNumbering"/>
                      </w:pPr>
                      <w:r>
                        <w:t>056</w:t>
                      </w:r>
                    </w:p>
                  </w:txbxContent>
                </v:textbox>
                <w10:wrap anchorx="margin" anchory="line"/>
                <w10:anchorlock/>
              </v:shape>
            </w:pict>
          </mc:Fallback>
        </mc:AlternateContent>
      </w:r>
      <w:r w:rsidR="00A72C9A" w:rsidRPr="00A079E7">
        <w:rPr>
          <w:cs/>
        </w:rPr>
        <w:t xml:space="preserve">వెస్ట్మినిస్టర్ కన్ఫెషన్ అఫ్ ఫెయిత్ యొక్క మొదటి అధ్యాయం తొమ్మిదవ భాగం చెబుతున్నట్లు, </w:t>
      </w:r>
    </w:p>
    <w:p w14:paraId="28426BD4" w14:textId="32505867" w:rsidR="00A43AD9" w:rsidRPr="00A079E7" w:rsidRDefault="00911DF1" w:rsidP="00A079E7">
      <w:pPr>
        <w:pStyle w:val="Quotations"/>
        <w:rPr>
          <w:cs/>
        </w:rPr>
      </w:pPr>
      <w:r w:rsidRPr="00A079E7">
        <w:rPr>
          <w:cs/>
        </w:rPr>
        <mc:AlternateContent>
          <mc:Choice Requires="wps">
            <w:drawing>
              <wp:anchor distT="0" distB="0" distL="114300" distR="114300" simplePos="0" relativeHeight="251779072" behindDoc="0" locked="1" layoutInCell="1" allowOverlap="1" wp14:anchorId="4F5C362B" wp14:editId="016D5B57">
                <wp:simplePos x="0" y="0"/>
                <wp:positionH relativeFrom="leftMargin">
                  <wp:posOffset>419100</wp:posOffset>
                </wp:positionH>
                <wp:positionV relativeFrom="line">
                  <wp:posOffset>0</wp:posOffset>
                </wp:positionV>
                <wp:extent cx="356235" cy="356235"/>
                <wp:effectExtent l="0" t="0" r="0" b="0"/>
                <wp:wrapNone/>
                <wp:docPr id="74"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EF795" w14:textId="576E2907" w:rsidR="009D1DBB" w:rsidRPr="00A535F7" w:rsidRDefault="009D1DBB" w:rsidP="009D1DBB">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62B"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U8JwIAAE4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fSU8JwIAAE4EAAAOAAAAAAAAAAAAAAAAAC4CAABkcnMvZTJvRG9j&#10;LnhtbFBLAQItABQABgAIAAAAIQCNZ0Pc3AAAAAYBAAAPAAAAAAAAAAAAAAAAAIEEAABkcnMvZG93&#10;bnJldi54bWxQSwUGAAAAAAQABADzAAAAigUAAAAA&#10;" filled="f" stroked="f" strokeweight=".5pt">
                <v:textbox inset="0,0,0,0">
                  <w:txbxContent>
                    <w:p w14:paraId="052EF795" w14:textId="576E2907" w:rsidR="009D1DBB" w:rsidRPr="00A535F7" w:rsidRDefault="009D1DBB" w:rsidP="009D1DBB">
                      <w:pPr>
                        <w:pStyle w:val="ParaNumbering"/>
                      </w:pPr>
                      <w:r>
                        <w:t>057</w:t>
                      </w:r>
                    </w:p>
                  </w:txbxContent>
                </v:textbox>
                <w10:wrap anchorx="margin" anchory="line"/>
                <w10:anchorlock/>
              </v:shape>
            </w:pict>
          </mc:Fallback>
        </mc:AlternateContent>
      </w:r>
      <w:r w:rsidR="00A72C9A" w:rsidRPr="00A079E7">
        <w:rPr>
          <w:cs/>
        </w:rPr>
        <w:t>ఒక లేఖన భాగము యొక్క నిజమైన మరియు సంపూర్ణమైన భావము . . . అనేకము కాదు, కాని ఒకటే.</w:t>
      </w:r>
    </w:p>
    <w:p w14:paraId="172F73F8" w14:textId="71CE02E8"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81120" behindDoc="0" locked="1" layoutInCell="1" allowOverlap="1" wp14:anchorId="075282E8" wp14:editId="7213ECB9">
                <wp:simplePos x="0" y="0"/>
                <wp:positionH relativeFrom="leftMargin">
                  <wp:posOffset>419100</wp:posOffset>
                </wp:positionH>
                <wp:positionV relativeFrom="line">
                  <wp:posOffset>0</wp:posOffset>
                </wp:positionV>
                <wp:extent cx="356235" cy="356235"/>
                <wp:effectExtent l="0" t="0" r="0" b="0"/>
                <wp:wrapNone/>
                <wp:docPr id="75"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B5718" w14:textId="6AB93804" w:rsidR="009D1DBB" w:rsidRPr="00A535F7" w:rsidRDefault="009D1DBB" w:rsidP="009D1DBB">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82E8"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r/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i3iv8mAgAATgQAAA4AAAAAAAAAAAAAAAAALgIAAGRycy9lMm9Eb2Mu&#10;eG1sUEsBAi0AFAAGAAgAAAAhAI1nQ9zcAAAABgEAAA8AAAAAAAAAAAAAAAAAgAQAAGRycy9kb3du&#10;cmV2LnhtbFBLBQYAAAAABAAEAPMAAACJBQAAAAA=&#10;" filled="f" stroked="f" strokeweight=".5pt">
                <v:textbox inset="0,0,0,0">
                  <w:txbxContent>
                    <w:p w14:paraId="10DB5718" w14:textId="6AB93804" w:rsidR="009D1DBB" w:rsidRPr="00A535F7" w:rsidRDefault="009D1DBB" w:rsidP="009D1DBB">
                      <w:pPr>
                        <w:pStyle w:val="ParaNumbering"/>
                      </w:pPr>
                      <w:r>
                        <w:t>058</w:t>
                      </w:r>
                    </w:p>
                  </w:txbxContent>
                </v:textbox>
                <w10:wrap anchorx="margin" anchory="line"/>
                <w10:anchorlock/>
              </v:shape>
            </w:pict>
          </mc:Fallback>
        </mc:AlternateContent>
      </w:r>
      <w:r w:rsidR="00A72C9A" w:rsidRPr="00911DF1">
        <w:rPr>
          <w:cs/>
        </w:rPr>
        <w:t>ఈ</w:t>
      </w:r>
      <w:r w:rsidR="00A72C9A" w:rsidRPr="00911DF1">
        <w:rPr>
          <w:cs/>
          <w:lang w:bidi="te"/>
        </w:rPr>
        <w:t xml:space="preserve"> </w:t>
      </w:r>
      <w:r w:rsidR="00A72C9A" w:rsidRPr="00911DF1">
        <w:rPr>
          <w:cs/>
        </w:rPr>
        <w:t>దృక్పథమును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ఏకసంయోగ</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పిలువవచ్చు</w:t>
      </w:r>
      <w:r w:rsidR="00A72C9A" w:rsidRPr="00911DF1">
        <w:rPr>
          <w:cs/>
          <w:lang w:bidi="te"/>
        </w:rPr>
        <w:t>.</w:t>
      </w:r>
    </w:p>
    <w:p w14:paraId="12809D4E" w14:textId="1935A2DF"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83168" behindDoc="0" locked="1" layoutInCell="1" allowOverlap="1" wp14:anchorId="39B5FC03" wp14:editId="436E1B23">
                <wp:simplePos x="0" y="0"/>
                <wp:positionH relativeFrom="leftMargin">
                  <wp:posOffset>419100</wp:posOffset>
                </wp:positionH>
                <wp:positionV relativeFrom="line">
                  <wp:posOffset>0</wp:posOffset>
                </wp:positionV>
                <wp:extent cx="356235" cy="356235"/>
                <wp:effectExtent l="0" t="0" r="0" b="0"/>
                <wp:wrapNone/>
                <wp:docPr id="76"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32C5A" w14:textId="5A0B1554" w:rsidR="009D1DBB" w:rsidRPr="00A535F7" w:rsidRDefault="009D1DBB" w:rsidP="009D1DBB">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FC0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yvKAIAAE4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JSWG&#10;NTijXflULr5SUquqEnGqkaXW+hyD9xbDQ/cNujf3Hi8j+E66Jv4iLIJ+5Pty5Vh0gXC8nC+Ws/mC&#10;Eo6uwcbs2etj63z4LqAh0SiowxEmZtl560MfOobEWgY2Sus0Rm1IW9DlfDFND64eTK4N1ogQ+laj&#10;FbpDl4AvZ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1+crygCAABOBAAADgAAAAAAAAAAAAAAAAAuAgAAZHJzL2Uyb0Rv&#10;Yy54bWxQSwECLQAUAAYACAAAACEAjWdD3NwAAAAGAQAADwAAAAAAAAAAAAAAAACCBAAAZHJzL2Rv&#10;d25yZXYueG1sUEsFBgAAAAAEAAQA8wAAAIsFAAAAAA==&#10;" filled="f" stroked="f" strokeweight=".5pt">
                <v:textbox inset="0,0,0,0">
                  <w:txbxContent>
                    <w:p w14:paraId="45832C5A" w14:textId="5A0B1554" w:rsidR="009D1DBB" w:rsidRPr="00A535F7" w:rsidRDefault="009D1DBB" w:rsidP="009D1DBB">
                      <w:pPr>
                        <w:pStyle w:val="ParaNumbering"/>
                      </w:pPr>
                      <w:r>
                        <w:t>059</w:t>
                      </w:r>
                    </w:p>
                  </w:txbxContent>
                </v:textbox>
                <w10:wrap anchorx="margin" anchory="line"/>
                <w10:anchorlock/>
              </v:shape>
            </w:pict>
          </mc:Fallback>
        </mc:AlternateContent>
      </w:r>
      <w:r w:rsidR="00A72C9A" w:rsidRPr="00911DF1">
        <w:rPr>
          <w:cs/>
        </w:rPr>
        <w:t>అవును</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సార్లు</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భావము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సామాన్య</w:t>
      </w:r>
      <w:r w:rsidR="00A72C9A" w:rsidRPr="00911DF1">
        <w:rPr>
          <w:cs/>
          <w:lang w:bidi="te"/>
        </w:rPr>
        <w:t xml:space="preserve"> </w:t>
      </w:r>
      <w:r w:rsidR="00A72C9A" w:rsidRPr="00911DF1">
        <w:rPr>
          <w:cs/>
        </w:rPr>
        <w:t>విశ్లేషణ</w:t>
      </w:r>
      <w:r w:rsidR="00A72C9A" w:rsidRPr="00911DF1">
        <w:rPr>
          <w:cs/>
          <w:lang w:bidi="te"/>
        </w:rPr>
        <w:t xml:space="preserve"> </w:t>
      </w:r>
      <w:r w:rsidR="00A72C9A" w:rsidRPr="00911DF1">
        <w:rPr>
          <w:cs/>
        </w:rPr>
        <w:t>సూచించు</w:t>
      </w:r>
      <w:r w:rsidR="00A72C9A" w:rsidRPr="00911DF1">
        <w:rPr>
          <w:cs/>
          <w:lang w:bidi="te"/>
        </w:rPr>
        <w:t xml:space="preserve"> </w:t>
      </w:r>
      <w:r w:rsidR="00A72C9A" w:rsidRPr="00911DF1">
        <w:rPr>
          <w:cs/>
        </w:rPr>
        <w:t>దాని</w:t>
      </w:r>
      <w:r w:rsidR="00A72C9A" w:rsidRPr="00911DF1">
        <w:rPr>
          <w:cs/>
          <w:lang w:bidi="te"/>
        </w:rPr>
        <w:t xml:space="preserve"> </w:t>
      </w:r>
      <w:r w:rsidR="00A72C9A" w:rsidRPr="00911DF1">
        <w:rPr>
          <w:cs/>
        </w:rPr>
        <w:t>కంటేఎక్కువ</w:t>
      </w:r>
      <w:r w:rsidR="00A72C9A" w:rsidRPr="00911DF1">
        <w:rPr>
          <w:cs/>
          <w:lang w:bidi="te"/>
        </w:rPr>
        <w:t xml:space="preserve"> </w:t>
      </w:r>
      <w:r w:rsidR="00A72C9A" w:rsidRPr="00911DF1">
        <w:rPr>
          <w:cs/>
        </w:rPr>
        <w:t>విషయాలను</w:t>
      </w:r>
      <w:r w:rsidR="00A72C9A" w:rsidRPr="00911DF1">
        <w:rPr>
          <w:cs/>
          <w:lang w:bidi="te"/>
        </w:rPr>
        <w:t xml:space="preserve"> </w:t>
      </w:r>
      <w:r w:rsidR="00A72C9A" w:rsidRPr="00911DF1">
        <w:rPr>
          <w:cs/>
        </w:rPr>
        <w:t>తెలియజేస్తాయని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గ్రహించారు</w:t>
      </w:r>
      <w:r w:rsidR="00A72C9A" w:rsidRPr="00911DF1">
        <w:rPr>
          <w:cs/>
          <w:lang w:bidi="te"/>
        </w:rPr>
        <w:t xml:space="preserve">. </w:t>
      </w:r>
      <w:r w:rsidR="00A72C9A" w:rsidRPr="00911DF1">
        <w:rPr>
          <w:cs/>
        </w:rPr>
        <w:t>లేఖనములలోని</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భాగములకు</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వాస్తవిక</w:t>
      </w:r>
      <w:r w:rsidR="00A72C9A" w:rsidRPr="00911DF1">
        <w:rPr>
          <w:cs/>
          <w:lang w:bidi="te"/>
        </w:rPr>
        <w:t xml:space="preserve"> </w:t>
      </w:r>
      <w:r w:rsidR="00A72C9A" w:rsidRPr="00911DF1">
        <w:rPr>
          <w:cs/>
        </w:rPr>
        <w:t>రచయితలు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చేసుకొనిన</w:t>
      </w:r>
      <w:r w:rsidR="00A72C9A" w:rsidRPr="00911DF1">
        <w:rPr>
          <w:cs/>
          <w:lang w:bidi="te"/>
        </w:rPr>
        <w:t xml:space="preserve"> </w:t>
      </w:r>
      <w:r w:rsidR="00A72C9A" w:rsidRPr="00911DF1">
        <w:rPr>
          <w:cs/>
        </w:rPr>
        <w:t>దాని</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ఎక్కువగా</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lastRenderedPageBreak/>
        <w:t>సత్యాలకు</w:t>
      </w:r>
      <w:r w:rsidR="00A72C9A" w:rsidRPr="00911DF1">
        <w:rPr>
          <w:cs/>
          <w:lang w:bidi="te"/>
        </w:rPr>
        <w:t xml:space="preserve"> </w:t>
      </w:r>
      <w:r w:rsidR="00A72C9A" w:rsidRPr="00911DF1">
        <w:rPr>
          <w:cs/>
        </w:rPr>
        <w:t>ముడిపడియున్న</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భావములు</w:t>
      </w:r>
      <w:r w:rsidR="00A72C9A" w:rsidRPr="00911DF1">
        <w:rPr>
          <w:cs/>
          <w:lang w:bidi="te"/>
        </w:rPr>
        <w:t xml:space="preserve"> </w:t>
      </w:r>
      <w:r w:rsidR="00A72C9A" w:rsidRPr="00911DF1">
        <w:rPr>
          <w:cs/>
        </w:rPr>
        <w:t>ఉంటాయి</w:t>
      </w:r>
      <w:r w:rsidR="00A72C9A" w:rsidRPr="00911DF1">
        <w:rPr>
          <w:cs/>
          <w:lang w:bidi="te"/>
        </w:rPr>
        <w:t xml:space="preserve">. </w:t>
      </w:r>
      <w:r w:rsidR="00A72C9A" w:rsidRPr="00911DF1">
        <w:rPr>
          <w:cs/>
        </w:rPr>
        <w:t>అయితే</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భావములన్నియు</w:t>
      </w:r>
      <w:r w:rsidR="00A72C9A" w:rsidRPr="00911DF1">
        <w:rPr>
          <w:cs/>
          <w:lang w:bidi="te"/>
        </w:rPr>
        <w:t xml:space="preserve"> </w:t>
      </w:r>
      <w:r w:rsidR="00A72C9A" w:rsidRPr="00911DF1">
        <w:rPr>
          <w:cs/>
        </w:rPr>
        <w:t>ఏక</w:t>
      </w:r>
      <w:r w:rsidR="00A72C9A" w:rsidRPr="00911DF1">
        <w:rPr>
          <w:cs/>
          <w:lang w:bidi="te"/>
        </w:rPr>
        <w:t xml:space="preserve">, </w:t>
      </w:r>
      <w:r w:rsidR="00A72C9A" w:rsidRPr="00911DF1">
        <w:rPr>
          <w:cs/>
        </w:rPr>
        <w:t>సత్య</w:t>
      </w:r>
      <w:r w:rsidR="00A72C9A" w:rsidRPr="00911DF1">
        <w:rPr>
          <w:cs/>
          <w:lang w:bidi="te"/>
        </w:rPr>
        <w:t xml:space="preserve">, </w:t>
      </w:r>
      <w:r w:rsidR="00A72C9A" w:rsidRPr="00911DF1">
        <w:rPr>
          <w:cs/>
        </w:rPr>
        <w:t>సంపూర్ణ</w:t>
      </w:r>
      <w:r w:rsidR="00A72C9A" w:rsidRPr="00911DF1">
        <w:rPr>
          <w:cs/>
          <w:lang w:bidi="te"/>
        </w:rPr>
        <w:t xml:space="preserve"> </w:t>
      </w:r>
      <w:r w:rsidR="00A72C9A" w:rsidRPr="00911DF1">
        <w:rPr>
          <w:cs/>
        </w:rPr>
        <w:t>అర్థములో</w:t>
      </w:r>
      <w:r w:rsidR="00A72C9A" w:rsidRPr="00911DF1">
        <w:rPr>
          <w:cs/>
          <w:lang w:bidi="te"/>
        </w:rPr>
        <w:t xml:space="preserve"> </w:t>
      </w:r>
      <w:r w:rsidR="00A72C9A" w:rsidRPr="00911DF1">
        <w:rPr>
          <w:cs/>
        </w:rPr>
        <w:t>భాగమైయున్నవి</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అవి</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భావమునకు</w:t>
      </w:r>
      <w:r w:rsidR="00A72C9A" w:rsidRPr="00911DF1">
        <w:rPr>
          <w:cs/>
          <w:lang w:bidi="te"/>
        </w:rPr>
        <w:t xml:space="preserve"> </w:t>
      </w:r>
      <w:r w:rsidR="00A72C9A" w:rsidRPr="00911DF1">
        <w:rPr>
          <w:cs/>
        </w:rPr>
        <w:t>తోడ్పడతాయి</w:t>
      </w:r>
      <w:r w:rsidR="00A72C9A" w:rsidRPr="00911DF1">
        <w:rPr>
          <w:cs/>
          <w:lang w:bidi="te"/>
        </w:rPr>
        <w:t>.</w:t>
      </w:r>
    </w:p>
    <w:p w14:paraId="6B1F7341" w14:textId="5CFF4BED"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85216" behindDoc="0" locked="1" layoutInCell="1" allowOverlap="1" wp14:anchorId="49109E49" wp14:editId="15679FE7">
                <wp:simplePos x="0" y="0"/>
                <wp:positionH relativeFrom="leftMargin">
                  <wp:posOffset>419100</wp:posOffset>
                </wp:positionH>
                <wp:positionV relativeFrom="line">
                  <wp:posOffset>0</wp:posOffset>
                </wp:positionV>
                <wp:extent cx="356235" cy="356235"/>
                <wp:effectExtent l="0" t="0" r="0" b="0"/>
                <wp:wrapNone/>
                <wp:docPr id="77"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CE20C" w14:textId="6753F33F" w:rsidR="009D1DBB" w:rsidRPr="00A535F7" w:rsidRDefault="009D1DBB" w:rsidP="009D1DBB">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9E49"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pEJw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CFZdVNVIk41stRan2Pw3mJ46L5B9+7e42UE30mn4y/CIujHFJcrx6ILhOPlYrmaL5aU&#10;cHQNNmbP3h5b58N3AZpEo6AOR5iYZeedD33oGBJrGdg2SqUxKkPagq4Wy2l6cPVgcmWwRoTQtxqt&#10;0B26BHy1GP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znpEJwIAAE4EAAAOAAAAAAAAAAAAAAAAAC4CAABkcnMvZTJvRG9j&#10;LnhtbFBLAQItABQABgAIAAAAIQCNZ0Pc3AAAAAYBAAAPAAAAAAAAAAAAAAAAAIEEAABkcnMvZG93&#10;bnJldi54bWxQSwUGAAAAAAQABADzAAAAigUAAAAA&#10;" filled="f" stroked="f" strokeweight=".5pt">
                <v:textbox inset="0,0,0,0">
                  <w:txbxContent>
                    <w:p w14:paraId="48ECE20C" w14:textId="6753F33F" w:rsidR="009D1DBB" w:rsidRPr="00A535F7" w:rsidRDefault="009D1DBB" w:rsidP="009D1DBB">
                      <w:pPr>
                        <w:pStyle w:val="ParaNumbering"/>
                      </w:pPr>
                      <w:r>
                        <w:t>060</w:t>
                      </w:r>
                    </w:p>
                  </w:txbxContent>
                </v:textbox>
                <w10:wrap anchorx="margin" anchory="line"/>
                <w10:anchorlock/>
              </v:shape>
            </w:pict>
          </mc:Fallback>
        </mc:AlternateContent>
      </w:r>
      <w:r w:rsidR="00A72C9A" w:rsidRPr="00911DF1">
        <w:rPr>
          <w:cs/>
        </w:rPr>
        <w:t>ప్రేరణలోని</w:t>
      </w:r>
      <w:r w:rsidR="00A72C9A" w:rsidRPr="00911DF1">
        <w:rPr>
          <w:cs/>
          <w:lang w:bidi="te"/>
        </w:rPr>
        <w:t xml:space="preserve"> </w:t>
      </w:r>
      <w:r w:rsidR="00A72C9A" w:rsidRPr="00911DF1">
        <w:rPr>
          <w:cs/>
        </w:rPr>
        <w:t>మానవ</w:t>
      </w:r>
      <w:r w:rsidR="00A72C9A" w:rsidRPr="00911DF1">
        <w:rPr>
          <w:cs/>
          <w:lang w:bidi="te"/>
        </w:rPr>
        <w:t xml:space="preserve"> </w:t>
      </w:r>
      <w:r w:rsidR="00A72C9A" w:rsidRPr="00911DF1">
        <w:rPr>
          <w:cs/>
        </w:rPr>
        <w:t>పాత్ర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ఐక్య</w:t>
      </w:r>
      <w:r w:rsidR="00A72C9A" w:rsidRPr="00911DF1">
        <w:rPr>
          <w:cs/>
          <w:lang w:bidi="te"/>
        </w:rPr>
        <w:t xml:space="preserve"> </w:t>
      </w:r>
      <w:r w:rsidR="00A72C9A" w:rsidRPr="00911DF1">
        <w:rPr>
          <w:cs/>
        </w:rPr>
        <w:t>అక్షరార్థ</w:t>
      </w:r>
      <w:r w:rsidR="00A72C9A" w:rsidRPr="00911DF1">
        <w:rPr>
          <w:cs/>
          <w:lang w:bidi="te"/>
        </w:rPr>
        <w:t xml:space="preserve"> </w:t>
      </w:r>
      <w:r w:rsidR="00A72C9A" w:rsidRPr="00911DF1">
        <w:rPr>
          <w:cs/>
        </w:rPr>
        <w:t>భావమును</w:t>
      </w:r>
      <w:r w:rsidR="00A72C9A" w:rsidRPr="00911DF1">
        <w:rPr>
          <w:cs/>
          <w:lang w:bidi="te"/>
        </w:rPr>
        <w:t xml:space="preserve"> </w:t>
      </w:r>
      <w:r w:rsidR="00A72C9A" w:rsidRPr="00911DF1">
        <w:rPr>
          <w:cs/>
        </w:rPr>
        <w:t>ఉద్ఘాటించుటతో</w:t>
      </w:r>
      <w:r w:rsidR="00A72C9A" w:rsidRPr="00911DF1">
        <w:rPr>
          <w:cs/>
          <w:lang w:bidi="te"/>
        </w:rPr>
        <w:t xml:space="preserve"> </w:t>
      </w:r>
      <w:r w:rsidR="00A72C9A" w:rsidRPr="00911DF1">
        <w:rPr>
          <w:cs/>
        </w:rPr>
        <w:t>పాటు</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ఉద్ఘాటించారు</w:t>
      </w:r>
      <w:r w:rsidR="00A72C9A" w:rsidRPr="00911DF1">
        <w:rPr>
          <w:cs/>
          <w:lang w:bidi="te"/>
        </w:rPr>
        <w:t>.</w:t>
      </w:r>
    </w:p>
    <w:p w14:paraId="30956E1D" w14:textId="77777777" w:rsidR="00A43AD9" w:rsidRPr="00A079E7" w:rsidRDefault="00A72C9A" w:rsidP="00A079E7">
      <w:pPr>
        <w:pStyle w:val="BulletHeading"/>
        <w:rPr>
          <w:cs/>
        </w:rPr>
      </w:pPr>
      <w:bookmarkStart w:id="41" w:name="_Toc536468134"/>
      <w:bookmarkStart w:id="42" w:name="_Toc21097822"/>
      <w:bookmarkStart w:id="43" w:name="_Toc80916136"/>
      <w:r w:rsidRPr="00A079E7">
        <w:rPr>
          <w:cs/>
        </w:rPr>
        <w:t>స్పష్టత</w:t>
      </w:r>
      <w:bookmarkEnd w:id="41"/>
      <w:bookmarkEnd w:id="42"/>
      <w:bookmarkEnd w:id="43"/>
    </w:p>
    <w:p w14:paraId="6FAE1EC8" w14:textId="30FA5C3C"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87264" behindDoc="0" locked="1" layoutInCell="1" allowOverlap="1" wp14:anchorId="0FB13BB2" wp14:editId="3BA3C920">
                <wp:simplePos x="0" y="0"/>
                <wp:positionH relativeFrom="leftMargin">
                  <wp:posOffset>419100</wp:posOffset>
                </wp:positionH>
                <wp:positionV relativeFrom="line">
                  <wp:posOffset>0</wp:posOffset>
                </wp:positionV>
                <wp:extent cx="356235" cy="356235"/>
                <wp:effectExtent l="0" t="0" r="0" b="0"/>
                <wp:wrapNone/>
                <wp:docPr id="78"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DE61E" w14:textId="739592D2" w:rsidR="009D1DBB" w:rsidRPr="00A535F7" w:rsidRDefault="009D1DBB" w:rsidP="009D1DBB">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3BB2"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LzJwIAAE4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izLzJwIAAE4EAAAOAAAAAAAAAAAAAAAAAC4CAABkcnMvZTJvRG9j&#10;LnhtbFBLAQItABQABgAIAAAAIQCNZ0Pc3AAAAAYBAAAPAAAAAAAAAAAAAAAAAIEEAABkcnMvZG93&#10;bnJldi54bWxQSwUGAAAAAAQABADzAAAAigUAAAAA&#10;" filled="f" stroked="f" strokeweight=".5pt">
                <v:textbox inset="0,0,0,0">
                  <w:txbxContent>
                    <w:p w14:paraId="2E6DE61E" w14:textId="739592D2" w:rsidR="009D1DBB" w:rsidRPr="00A535F7" w:rsidRDefault="009D1DBB" w:rsidP="009D1DBB">
                      <w:pPr>
                        <w:pStyle w:val="ParaNumbering"/>
                      </w:pPr>
                      <w:r>
                        <w:t>061</w:t>
                      </w:r>
                    </w:p>
                  </w:txbxContent>
                </v:textbox>
                <w10:wrap anchorx="margin" anchory="line"/>
                <w10:anchorlock/>
              </v:shape>
            </w:pict>
          </mc:Fallback>
        </mc:AlternateContent>
      </w:r>
      <w:r w:rsidR="00A72C9A" w:rsidRPr="00911DF1">
        <w:rPr>
          <w:cs/>
        </w:rPr>
        <w:t>లేఖనములను</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లేనివిగాను</w:t>
      </w:r>
      <w:r w:rsidR="00A72C9A" w:rsidRPr="00911DF1">
        <w:rPr>
          <w:cs/>
          <w:lang w:bidi="te"/>
        </w:rPr>
        <w:t xml:space="preserve"> </w:t>
      </w:r>
      <w:r w:rsidR="00A72C9A" w:rsidRPr="00911DF1">
        <w:rPr>
          <w:cs/>
        </w:rPr>
        <w:t>అధికారిక</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అనువాదము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అవసరత</w:t>
      </w:r>
      <w:r w:rsidR="00A72C9A" w:rsidRPr="00911DF1">
        <w:rPr>
          <w:cs/>
          <w:lang w:bidi="te"/>
        </w:rPr>
        <w:t xml:space="preserve"> </w:t>
      </w:r>
      <w:r w:rsidR="00A72C9A" w:rsidRPr="00911DF1">
        <w:rPr>
          <w:cs/>
        </w:rPr>
        <w:t>ఉన్నవిగాను</w:t>
      </w:r>
      <w:r w:rsidR="00A72C9A" w:rsidRPr="00911DF1">
        <w:rPr>
          <w:cs/>
          <w:lang w:bidi="te"/>
        </w:rPr>
        <w:t xml:space="preserve"> </w:t>
      </w:r>
      <w:r w:rsidR="00A72C9A" w:rsidRPr="00911DF1">
        <w:rPr>
          <w:cs/>
        </w:rPr>
        <w:t>చూచుట</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గ్రహింపదగినదని</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తర్కించారు</w:t>
      </w:r>
      <w:r w:rsidR="00A72C9A" w:rsidRPr="00911DF1">
        <w:rPr>
          <w:cs/>
          <w:lang w:bidi="te"/>
        </w:rPr>
        <w:t>.</w:t>
      </w:r>
      <w:r w:rsidR="004055C9"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సిద్ధాంతమునకు</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విషయములు</w:t>
      </w:r>
      <w:r w:rsidR="00A72C9A" w:rsidRPr="00911DF1">
        <w:rPr>
          <w:cs/>
          <w:lang w:bidi="te"/>
        </w:rPr>
        <w:t xml:space="preserve"> </w:t>
      </w:r>
      <w:r w:rsidR="00A72C9A" w:rsidRPr="00911DF1">
        <w:rPr>
          <w:cs/>
        </w:rPr>
        <w:t>తోడ్పాటునిచ్చాయి</w:t>
      </w:r>
      <w:r w:rsidR="00A72C9A" w:rsidRPr="00911DF1">
        <w:rPr>
          <w:cs/>
          <w:lang w:bidi="te"/>
        </w:rPr>
        <w:t xml:space="preserve">. </w:t>
      </w:r>
    </w:p>
    <w:p w14:paraId="05DFCD1B" w14:textId="1A59E2C4"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789312" behindDoc="0" locked="1" layoutInCell="1" allowOverlap="1" wp14:anchorId="055D373F" wp14:editId="11EFE7FE">
                <wp:simplePos x="0" y="0"/>
                <wp:positionH relativeFrom="leftMargin">
                  <wp:posOffset>419100</wp:posOffset>
                </wp:positionH>
                <wp:positionV relativeFrom="line">
                  <wp:posOffset>0</wp:posOffset>
                </wp:positionV>
                <wp:extent cx="356235" cy="356235"/>
                <wp:effectExtent l="0" t="0" r="0" b="0"/>
                <wp:wrapNone/>
                <wp:docPr id="79"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5C6D01" w14:textId="2E04F3E6" w:rsidR="009D1DBB" w:rsidRPr="00A535F7" w:rsidRDefault="009D1DBB" w:rsidP="009D1DBB">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373F"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f/KAIAAE4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r5QY&#10;1uCMduVTuZxRUquqEnGqkaXW+hyD9xbDQ/cNujf3Hi8j+E66Jv4iLIJ+5Pty5Vh0gXC8nC+Ws/mC&#10;Eo6uwcbs2etj63z4LqAh0SiowxEmZtl560MfOobEWgY2Sus0Rm1IW9DlfDFND64eTK4N1ogQ+laj&#10;FbpDl4AvF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fX/ygCAABOBAAADgAAAAAAAAAAAAAAAAAuAgAAZHJzL2Uyb0Rv&#10;Yy54bWxQSwECLQAUAAYACAAAACEAjWdD3NwAAAAGAQAADwAAAAAAAAAAAAAAAACCBAAAZHJzL2Rv&#10;d25yZXYueG1sUEsFBgAAAAAEAAQA8wAAAIsFAAAAAA==&#10;" filled="f" stroked="f" strokeweight=".5pt">
                <v:textbox inset="0,0,0,0">
                  <w:txbxContent>
                    <w:p w14:paraId="2F5C6D01" w14:textId="2E04F3E6" w:rsidR="009D1DBB" w:rsidRPr="00A535F7" w:rsidRDefault="009D1DBB" w:rsidP="009D1DBB">
                      <w:pPr>
                        <w:pStyle w:val="ParaNumbering"/>
                      </w:pPr>
                      <w:r>
                        <w:t>062</w:t>
                      </w:r>
                    </w:p>
                  </w:txbxContent>
                </v:textbox>
                <w10:wrap anchorx="margin" anchory="line"/>
                <w10:anchorlock/>
              </v:shape>
            </w:pict>
          </mc:Fallback>
        </mc:AlternateContent>
      </w:r>
      <w:r w:rsidR="00A72C9A" w:rsidRPr="00A079E7">
        <w:rPr>
          <w:cs/>
        </w:rPr>
        <w:t>మొదటి స్థానంలో, విరిగిగా అందుబాటులో ఉండిన సులువుగా మోయగల టైపు ముద్రణ యంత్రములు అనేక బైబిళ్లను అందుబాటులోనికి తెచ్చాయి. మరియు బైబిళ్ళు అందుబాటులో ఉండుట వలన క్రైస్తవులు స్వయంగా బైబిలును చదువుట మరియు లేఖనములు అస్పష్టమైనవి అని కాథలిక్ సంఘము చెప్పిన మాటలు నిజమో కాదో విశ్లేషించుట సాధ్యమయ్యాయి. రెండవ స్థానములో, ధైర్యముగల మార్గదర్శకులు సామాన్య మానవుల భాషలలోనికి లేఖనములను అనువదించుట ఆరంభించారు మరియు లేఖనము యొక్క స్పష్టతను స్వయంగా పరీక్షించుటకు ప్రజలకు అవకాశం లభించింది. మూడవ స్థానంలో, సెన్సస్ లిటరలిస్ మీద పునరుద్ధరణ పెట్టిన దృష్టి పరీక్షించగల మరియు పరిశోధింపబడగల వాటి మీద తమ అనువాదములను నిలుపునట్లు వేదాంతశాస్త్రవేత్తలను పురికొల్పింది. బైబిలులోని అర్థమును తెలుపుటకు వారు ఇక సంఘ అధికారముల మీద ఆధారపడవలసిన అవసరము లేకుండా పోయింది. ఈ విధముగా లేఖనమును పరీక్షించుట కాథలిక్ అభిప్రాయమునకు భిన్నముగా బైబిలు చాలా స్పష్టమైనదనే అవగాహన ప్రజల మధ్య విరివిగా కలిగించింది.</w:t>
      </w:r>
    </w:p>
    <w:p w14:paraId="75CC2E64" w14:textId="0B2E14AC"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91360" behindDoc="0" locked="1" layoutInCell="1" allowOverlap="1" wp14:anchorId="01DBCE26" wp14:editId="5E7036B7">
                <wp:simplePos x="0" y="0"/>
                <wp:positionH relativeFrom="leftMargin">
                  <wp:posOffset>419100</wp:posOffset>
                </wp:positionH>
                <wp:positionV relativeFrom="line">
                  <wp:posOffset>0</wp:posOffset>
                </wp:positionV>
                <wp:extent cx="356235" cy="356235"/>
                <wp:effectExtent l="0" t="0" r="0" b="0"/>
                <wp:wrapNone/>
                <wp:docPr id="8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0C7D7" w14:textId="5D38EA1F" w:rsidR="009D1DBB" w:rsidRPr="00A535F7" w:rsidRDefault="009D1DBB" w:rsidP="009D1DBB">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CE26"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bd4PQmAgAATgQAAA4AAAAAAAAAAAAAAAAALgIAAGRycy9lMm9Eb2Mu&#10;eG1sUEsBAi0AFAAGAAgAAAAhAI1nQ9zcAAAABgEAAA8AAAAAAAAAAAAAAAAAgAQAAGRycy9kb3du&#10;cmV2LnhtbFBLBQYAAAAABAAEAPMAAACJBQAAAAA=&#10;" filled="f" stroked="f" strokeweight=".5pt">
                <v:textbox inset="0,0,0,0">
                  <w:txbxContent>
                    <w:p w14:paraId="1800C7D7" w14:textId="5D38EA1F" w:rsidR="009D1DBB" w:rsidRPr="00A535F7" w:rsidRDefault="009D1DBB" w:rsidP="009D1DBB">
                      <w:pPr>
                        <w:pStyle w:val="ParaNumbering"/>
                      </w:pPr>
                      <w:r>
                        <w:t>063</w:t>
                      </w:r>
                    </w:p>
                  </w:txbxContent>
                </v:textbox>
                <w10:wrap anchorx="margin" anchory="line"/>
                <w10:anchorlock/>
              </v:shape>
            </w:pict>
          </mc:Fallback>
        </mc:AlternateContent>
      </w:r>
      <w:r w:rsidR="00A72C9A" w:rsidRPr="00911DF1">
        <w:rPr>
          <w:cs/>
        </w:rPr>
        <w:t>నమ్మకమైన</w:t>
      </w:r>
      <w:r w:rsidR="00A72C9A" w:rsidRPr="00911DF1">
        <w:rPr>
          <w:cs/>
          <w:lang w:bidi="te"/>
        </w:rPr>
        <w:t xml:space="preserve"> </w:t>
      </w:r>
      <w:r w:rsidR="00A72C9A" w:rsidRPr="00911DF1">
        <w:rPr>
          <w:cs/>
        </w:rPr>
        <w:t>రోమన్</w:t>
      </w:r>
      <w:r w:rsidR="00A72C9A" w:rsidRPr="00911DF1">
        <w:rPr>
          <w:cs/>
          <w:lang w:bidi="te"/>
        </w:rPr>
        <w:t xml:space="preserve"> </w:t>
      </w:r>
      <w:r w:rsidR="00A72C9A" w:rsidRPr="00911DF1">
        <w:rPr>
          <w:cs/>
        </w:rPr>
        <w:t>కాథలిక్</w:t>
      </w:r>
      <w:r w:rsidR="00A72C9A" w:rsidRPr="00911DF1">
        <w:rPr>
          <w:cs/>
          <w:lang w:bidi="te"/>
        </w:rPr>
        <w:t xml:space="preserve"> </w:t>
      </w:r>
      <w:r w:rsidR="00A72C9A" w:rsidRPr="00911DF1">
        <w:rPr>
          <w:cs/>
        </w:rPr>
        <w:t>వాడైన</w:t>
      </w:r>
      <w:r w:rsidR="00A72C9A" w:rsidRPr="00911DF1">
        <w:rPr>
          <w:cs/>
          <w:lang w:bidi="te"/>
        </w:rPr>
        <w:t xml:space="preserve">, </w:t>
      </w:r>
      <w:r w:rsidR="00A72C9A" w:rsidRPr="00911DF1">
        <w:rPr>
          <w:cs/>
        </w:rPr>
        <w:t>లూథర్</w:t>
      </w:r>
      <w:r w:rsidR="00A72C9A" w:rsidRPr="00911DF1">
        <w:rPr>
          <w:cs/>
          <w:lang w:bidi="te"/>
        </w:rPr>
        <w:t xml:space="preserve"> </w:t>
      </w:r>
      <w:r w:rsidR="00A72C9A" w:rsidRPr="00911DF1">
        <w:rPr>
          <w:cs/>
        </w:rPr>
        <w:t>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పునరుద్ధరణను</w:t>
      </w:r>
      <w:r w:rsidR="00A72C9A" w:rsidRPr="00911DF1">
        <w:rPr>
          <w:cs/>
          <w:lang w:bidi="te"/>
        </w:rPr>
        <w:t xml:space="preserve"> </w:t>
      </w:r>
      <w:r w:rsidR="00A72C9A" w:rsidRPr="00911DF1">
        <w:rPr>
          <w:cs/>
        </w:rPr>
        <w:t>వ్యతిరేకించిన</w:t>
      </w:r>
      <w:r w:rsidR="00A72C9A" w:rsidRPr="00911DF1">
        <w:rPr>
          <w:cs/>
          <w:lang w:bidi="te"/>
        </w:rPr>
        <w:t xml:space="preserve">, </w:t>
      </w:r>
      <w:r w:rsidR="00A72C9A" w:rsidRPr="00911DF1">
        <w:rPr>
          <w:cs/>
        </w:rPr>
        <w:t>ఎరాస్మస్</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మాటలు</w:t>
      </w:r>
      <w:r w:rsidR="00A72C9A" w:rsidRPr="00911DF1">
        <w:rPr>
          <w:cs/>
          <w:lang w:bidi="te"/>
        </w:rPr>
        <w:t xml:space="preserve"> </w:t>
      </w:r>
      <w:r w:rsidR="00A72C9A" w:rsidRPr="00911DF1">
        <w:rPr>
          <w:cs/>
        </w:rPr>
        <w:t>వ్రాసాడు</w:t>
      </w:r>
      <w:r w:rsidR="00A72C9A" w:rsidRPr="00911DF1">
        <w:rPr>
          <w:cs/>
          <w:lang w:bidi="te"/>
        </w:rPr>
        <w:t xml:space="preserve">: </w:t>
      </w:r>
    </w:p>
    <w:p w14:paraId="351CAB43" w14:textId="6330DA95" w:rsidR="00FE686D" w:rsidRPr="00A079E7" w:rsidRDefault="00911DF1" w:rsidP="00A079E7">
      <w:pPr>
        <w:pStyle w:val="Quotations"/>
        <w:rPr>
          <w:cs/>
        </w:rPr>
      </w:pPr>
      <w:r w:rsidRPr="00A079E7">
        <w:rPr>
          <w:cs/>
        </w:rPr>
        <mc:AlternateContent>
          <mc:Choice Requires="wps">
            <w:drawing>
              <wp:anchor distT="0" distB="0" distL="114300" distR="114300" simplePos="0" relativeHeight="251793408" behindDoc="0" locked="1" layoutInCell="1" allowOverlap="1" wp14:anchorId="643E606A" wp14:editId="3A07F5DF">
                <wp:simplePos x="0" y="0"/>
                <wp:positionH relativeFrom="leftMargin">
                  <wp:posOffset>419100</wp:posOffset>
                </wp:positionH>
                <wp:positionV relativeFrom="line">
                  <wp:posOffset>0</wp:posOffset>
                </wp:positionV>
                <wp:extent cx="356235" cy="356235"/>
                <wp:effectExtent l="0" t="0" r="0" b="0"/>
                <wp:wrapNone/>
                <wp:docPr id="8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18DE9" w14:textId="5E8A7F09" w:rsidR="009D1DBB" w:rsidRPr="00A535F7" w:rsidRDefault="009D1DBB" w:rsidP="009D1DBB">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606A"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y9Jw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hhLD&#10;GpzRrvxRLj9TUquqEnGqkaXW+hyD9xbDQ/cVujf3Hi8j+E66Jv4iLIJ+5Pty5Vh0gXC8nC+Ws/mC&#10;Eo6uwcbs2etj63z4JqAh0SiowxEmZtl560MfOobEWgY2Sus0Rm1IW9DlfDFND64eTK4N1ogQ+laj&#10;FbpDl4Avv4z4DlBdEJ6DXibe8o3CJrbMhx1zqAtEhFoPT3hIDVgMBgvJAvfrb/cxHseFXkpa1FlB&#10;DS4CJfq7wTFGSY6GG43DaJhTcw8oXJwM9pJ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TDy9JwIAAE4EAAAOAAAAAAAAAAAAAAAAAC4CAABkcnMvZTJvRG9j&#10;LnhtbFBLAQItABQABgAIAAAAIQCNZ0Pc3AAAAAYBAAAPAAAAAAAAAAAAAAAAAIEEAABkcnMvZG93&#10;bnJldi54bWxQSwUGAAAAAAQABADzAAAAigUAAAAA&#10;" filled="f" stroked="f" strokeweight=".5pt">
                <v:textbox inset="0,0,0,0">
                  <w:txbxContent>
                    <w:p w14:paraId="56418DE9" w14:textId="5E8A7F09" w:rsidR="009D1DBB" w:rsidRPr="00A535F7" w:rsidRDefault="009D1DBB" w:rsidP="009D1DBB">
                      <w:pPr>
                        <w:pStyle w:val="ParaNumbering"/>
                      </w:pPr>
                      <w:r>
                        <w:t>064</w:t>
                      </w:r>
                    </w:p>
                  </w:txbxContent>
                </v:textbox>
                <w10:wrap anchorx="margin" anchory="line"/>
                <w10:anchorlock/>
              </v:shape>
            </w:pict>
          </mc:Fallback>
        </mc:AlternateContent>
      </w:r>
      <w:r w:rsidR="00A72C9A" w:rsidRPr="00A079E7">
        <w:rPr>
          <w:cs/>
        </w:rPr>
        <w:t>... ఒక నాగలివాడు కూడా లేఖనములను అర్థము చేసుకోగలడు.</w:t>
      </w:r>
    </w:p>
    <w:p w14:paraId="27E309C6" w14:textId="525D52A0"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95456" behindDoc="0" locked="1" layoutInCell="1" allowOverlap="1" wp14:anchorId="61379DE3" wp14:editId="625034D7">
                <wp:simplePos x="0" y="0"/>
                <wp:positionH relativeFrom="leftMargin">
                  <wp:posOffset>419100</wp:posOffset>
                </wp:positionH>
                <wp:positionV relativeFrom="line">
                  <wp:posOffset>0</wp:posOffset>
                </wp:positionV>
                <wp:extent cx="356235" cy="356235"/>
                <wp:effectExtent l="0" t="0" r="0" b="0"/>
                <wp:wrapNone/>
                <wp:docPr id="8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09A24A" w14:textId="025933B7" w:rsidR="009D1DBB" w:rsidRPr="00A535F7" w:rsidRDefault="009D1DBB" w:rsidP="009D1DBB">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9DE3"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HIJw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08HIJwIAAE4EAAAOAAAAAAAAAAAAAAAAAC4CAABkcnMvZTJvRG9j&#10;LnhtbFBLAQItABQABgAIAAAAIQCNZ0Pc3AAAAAYBAAAPAAAAAAAAAAAAAAAAAIEEAABkcnMvZG93&#10;bnJldi54bWxQSwUGAAAAAAQABADzAAAAigUAAAAA&#10;" filled="f" stroked="f" strokeweight=".5pt">
                <v:textbox inset="0,0,0,0">
                  <w:txbxContent>
                    <w:p w14:paraId="4909A24A" w14:textId="025933B7" w:rsidR="009D1DBB" w:rsidRPr="00A535F7" w:rsidRDefault="009D1DBB" w:rsidP="009D1DBB">
                      <w:pPr>
                        <w:pStyle w:val="ParaNumbering"/>
                      </w:pPr>
                      <w:r>
                        <w:t>065</w:t>
                      </w:r>
                    </w:p>
                  </w:txbxContent>
                </v:textbox>
                <w10:wrap anchorx="margin" anchory="line"/>
                <w10:anchorlock/>
              </v:shape>
            </w:pict>
          </mc:Fallback>
        </mc:AlternateConten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ఉద్ఘాటించుటకు</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క్రైస్తవ్యము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ఆచరణాత్మక</w:t>
      </w:r>
      <w:r w:rsidR="00A72C9A" w:rsidRPr="00911DF1">
        <w:rPr>
          <w:cs/>
          <w:lang w:bidi="te"/>
        </w:rPr>
        <w:t xml:space="preserve"> </w:t>
      </w:r>
      <w:r w:rsidR="00A72C9A" w:rsidRPr="00911DF1">
        <w:rPr>
          <w:cs/>
        </w:rPr>
        <w:t>అధికారముగా</w:t>
      </w:r>
      <w:r w:rsidR="00A72C9A" w:rsidRPr="00911DF1">
        <w:rPr>
          <w:cs/>
          <w:lang w:bidi="te"/>
        </w:rPr>
        <w:t xml:space="preserve"> </w:t>
      </w:r>
      <w:r w:rsidR="00A72C9A" w:rsidRPr="00911DF1">
        <w:rPr>
          <w:cs/>
        </w:rPr>
        <w:t>పునఃస్థాపించుటకు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సన్నివేశములు</w:t>
      </w:r>
      <w:r w:rsidR="00A72C9A" w:rsidRPr="00911DF1">
        <w:rPr>
          <w:cs/>
          <w:lang w:bidi="te"/>
        </w:rPr>
        <w:t xml:space="preserve"> </w:t>
      </w:r>
      <w:r w:rsidR="00A72C9A" w:rsidRPr="00911DF1">
        <w:rPr>
          <w:cs/>
        </w:rPr>
        <w:t>ప్రొటెస్టెంట్లకు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మార్గమును</w:t>
      </w:r>
      <w:r w:rsidR="00A72C9A" w:rsidRPr="00911DF1">
        <w:rPr>
          <w:cs/>
          <w:lang w:bidi="te"/>
        </w:rPr>
        <w:t xml:space="preserve"> </w:t>
      </w:r>
      <w:r w:rsidR="00A72C9A" w:rsidRPr="00911DF1">
        <w:rPr>
          <w:cs/>
        </w:rPr>
        <w:t>తెరచాయి</w:t>
      </w:r>
      <w:r w:rsidR="00A72C9A" w:rsidRPr="00911DF1">
        <w:rPr>
          <w:cs/>
          <w:lang w:bidi="te"/>
        </w:rPr>
        <w:t>.</w:t>
      </w:r>
      <w:r w:rsidR="004055C9" w:rsidRPr="00911DF1">
        <w:rPr>
          <w:cs/>
          <w:lang w:bidi="te"/>
        </w:rPr>
        <w:t xml:space="preserve"> </w:t>
      </w:r>
      <w:r w:rsidR="00A72C9A" w:rsidRPr="00911DF1">
        <w:rPr>
          <w:cs/>
        </w:rPr>
        <w:t>ఈ</w:t>
      </w:r>
      <w:r w:rsidR="00A72C9A" w:rsidRPr="00911DF1">
        <w:rPr>
          <w:cs/>
          <w:lang w:bidi="te"/>
        </w:rPr>
        <w:t xml:space="preserve"> </w:t>
      </w:r>
      <w:r w:rsidR="00A72C9A" w:rsidRPr="00911DF1">
        <w:rPr>
          <w:cs/>
        </w:rPr>
        <w:t>క్రొత్త</w:t>
      </w:r>
      <w:r w:rsidR="00A72C9A" w:rsidRPr="00911DF1">
        <w:rPr>
          <w:cs/>
          <w:lang w:bidi="te"/>
        </w:rPr>
        <w:t xml:space="preserve"> </w:t>
      </w:r>
      <w:r w:rsidR="00A72C9A" w:rsidRPr="00911DF1">
        <w:rPr>
          <w:cs/>
        </w:rPr>
        <w:t>వాతావరణములో</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తాజాగా</w:t>
      </w:r>
      <w:r w:rsidR="00A72C9A" w:rsidRPr="00911DF1">
        <w:rPr>
          <w:cs/>
          <w:lang w:bidi="te"/>
        </w:rPr>
        <w:t xml:space="preserve"> </w:t>
      </w:r>
      <w:r w:rsidR="00A72C9A" w:rsidRPr="00911DF1">
        <w:rPr>
          <w:cs/>
        </w:rPr>
        <w:t>చదువుతుండగా</w:t>
      </w:r>
      <w:r w:rsidR="00A72C9A" w:rsidRPr="00911DF1">
        <w:rPr>
          <w:cs/>
          <w:lang w:bidi="te"/>
        </w:rPr>
        <w:t xml:space="preserve">, </w:t>
      </w:r>
      <w:r w:rsidR="00A72C9A" w:rsidRPr="00911DF1">
        <w:rPr>
          <w:cs/>
        </w:rPr>
        <w:t>కాథలిక్</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అస్పష్టమైనవని</w:t>
      </w:r>
      <w:r w:rsidR="00A72C9A" w:rsidRPr="00911DF1">
        <w:rPr>
          <w:cs/>
          <w:lang w:bidi="te"/>
        </w:rPr>
        <w:t xml:space="preserve"> </w:t>
      </w:r>
      <w:r w:rsidR="00A72C9A" w:rsidRPr="00911DF1">
        <w:rPr>
          <w:cs/>
        </w:rPr>
        <w:t>చెప్పిన</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ముఖ్యమైన</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నిజానికి</w:t>
      </w:r>
      <w:r w:rsidR="00A72C9A" w:rsidRPr="00911DF1">
        <w:rPr>
          <w:cs/>
          <w:lang w:bidi="te"/>
        </w:rPr>
        <w:t xml:space="preserve"> </w:t>
      </w:r>
      <w:r w:rsidR="00A72C9A" w:rsidRPr="00911DF1">
        <w:rPr>
          <w:cs/>
        </w:rPr>
        <w:t>సులువుగా</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అయ్యేవని</w:t>
      </w:r>
      <w:r w:rsidR="00A72C9A" w:rsidRPr="00911DF1">
        <w:rPr>
          <w:cs/>
          <w:lang w:bidi="te"/>
        </w:rPr>
        <w:t xml:space="preserve"> </w:t>
      </w:r>
      <w:r w:rsidR="00A72C9A" w:rsidRPr="00911DF1">
        <w:rPr>
          <w:cs/>
        </w:rPr>
        <w:t>స్పష్టమయ్యింది</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ఎంత</w:t>
      </w:r>
      <w:r w:rsidR="00A72C9A" w:rsidRPr="00911DF1">
        <w:rPr>
          <w:cs/>
          <w:lang w:bidi="te"/>
        </w:rPr>
        <w:t xml:space="preserve"> </w:t>
      </w:r>
      <w:r w:rsidR="00A72C9A" w:rsidRPr="00911DF1">
        <w:rPr>
          <w:cs/>
        </w:rPr>
        <w:t>ఎక్కువగా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చదివితే</w:t>
      </w:r>
      <w:r w:rsidR="00A72C9A" w:rsidRPr="00911DF1">
        <w:rPr>
          <w:cs/>
          <w:lang w:bidi="te"/>
        </w:rPr>
        <w:t xml:space="preserve">, </w:t>
      </w:r>
      <w:r w:rsidR="00A72C9A" w:rsidRPr="00911DF1">
        <w:rPr>
          <w:cs/>
        </w:rPr>
        <w:t>అంత</w:t>
      </w:r>
      <w:r w:rsidR="00A72C9A" w:rsidRPr="00911DF1">
        <w:rPr>
          <w:cs/>
          <w:lang w:bidi="te"/>
        </w:rPr>
        <w:t xml:space="preserve"> </w:t>
      </w:r>
      <w:r w:rsidR="00A72C9A" w:rsidRPr="00911DF1">
        <w:rPr>
          <w:cs/>
        </w:rPr>
        <w:t>ఎక్కువగా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బోధనలు</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ఉన్నాయని</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అనువాదకులు</w:t>
      </w:r>
      <w:r w:rsidR="00A72C9A" w:rsidRPr="00911DF1">
        <w:rPr>
          <w:cs/>
          <w:lang w:bidi="te"/>
        </w:rPr>
        <w:t xml:space="preserve"> </w:t>
      </w:r>
      <w:r w:rsidR="00A72C9A" w:rsidRPr="00911DF1">
        <w:rPr>
          <w:cs/>
        </w:rPr>
        <w:t>కనుగొన్నారు</w:t>
      </w:r>
      <w:r w:rsidR="00A72C9A" w:rsidRPr="00911DF1">
        <w:rPr>
          <w:cs/>
          <w:lang w:bidi="te"/>
        </w:rPr>
        <w:t xml:space="preserve">. </w:t>
      </w:r>
      <w:r w:rsidR="00A72C9A" w:rsidRPr="00911DF1">
        <w:rPr>
          <w:cs/>
        </w:rPr>
        <w:t>ఇప్పుడు</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దశాబ్దాలలో</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ఎంతో</w:t>
      </w:r>
      <w:r w:rsidR="00A72C9A" w:rsidRPr="00911DF1">
        <w:rPr>
          <w:cs/>
          <w:lang w:bidi="te"/>
        </w:rPr>
        <w:t xml:space="preserve"> </w:t>
      </w:r>
      <w:r w:rsidR="00A72C9A" w:rsidRPr="00911DF1">
        <w:rPr>
          <w:cs/>
        </w:rPr>
        <w:t>ఆశావాదులైయ్యారు</w:t>
      </w:r>
      <w:r w:rsidR="00A72C9A" w:rsidRPr="00911DF1">
        <w:rPr>
          <w:cs/>
          <w:lang w:bidi="te"/>
        </w:rPr>
        <w:t xml:space="preserve">. </w:t>
      </w:r>
      <w:r w:rsidR="00A72C9A" w:rsidRPr="00911DF1">
        <w:rPr>
          <w:cs/>
        </w:rPr>
        <w:t>అదంతా</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సులువైన</w:t>
      </w:r>
      <w:r w:rsidR="00A72C9A" w:rsidRPr="00911DF1">
        <w:rPr>
          <w:cs/>
          <w:lang w:bidi="te"/>
        </w:rPr>
        <w:t xml:space="preserve"> </w:t>
      </w:r>
      <w:r w:rsidR="00A72C9A" w:rsidRPr="00911DF1">
        <w:rPr>
          <w:cs/>
        </w:rPr>
        <w:t>పనిగా</w:t>
      </w:r>
      <w:r w:rsidR="00A72C9A" w:rsidRPr="00911DF1">
        <w:rPr>
          <w:cs/>
          <w:lang w:bidi="te"/>
        </w:rPr>
        <w:t xml:space="preserve"> </w:t>
      </w:r>
      <w:r w:rsidR="00A72C9A" w:rsidRPr="00911DF1">
        <w:rPr>
          <w:cs/>
        </w:rPr>
        <w:t>అనిపించింది</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చదవండి</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దేవుని</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స్పష్టమైన</w:t>
      </w:r>
      <w:r w:rsidR="00A72C9A" w:rsidRPr="00911DF1">
        <w:rPr>
          <w:cs/>
          <w:lang w:bidi="te"/>
        </w:rPr>
        <w:t xml:space="preserve"> </w:t>
      </w:r>
      <w:r w:rsidR="00A72C9A" w:rsidRPr="00911DF1">
        <w:rPr>
          <w:cs/>
        </w:rPr>
        <w:t>ప్రత్యక్షతను</w:t>
      </w:r>
      <w:r w:rsidR="00A72C9A" w:rsidRPr="00911DF1">
        <w:rPr>
          <w:cs/>
          <w:lang w:bidi="te"/>
        </w:rPr>
        <w:t xml:space="preserve"> </w:t>
      </w:r>
      <w:r w:rsidR="00A72C9A" w:rsidRPr="00911DF1">
        <w:rPr>
          <w:cs/>
        </w:rPr>
        <w:t>దానికి</w:t>
      </w:r>
      <w:r w:rsidR="00A72C9A" w:rsidRPr="00911DF1">
        <w:rPr>
          <w:cs/>
          <w:lang w:bidi="te"/>
        </w:rPr>
        <w:t xml:space="preserve"> </w:t>
      </w:r>
      <w:r w:rsidR="00A72C9A" w:rsidRPr="00911DF1">
        <w:rPr>
          <w:cs/>
        </w:rPr>
        <w:t>అనుకూలపరచండి</w:t>
      </w:r>
      <w:r w:rsidR="00A72C9A" w:rsidRPr="00911DF1">
        <w:rPr>
          <w:cs/>
          <w:lang w:bidi="te"/>
        </w:rPr>
        <w:t>.</w:t>
      </w:r>
    </w:p>
    <w:p w14:paraId="4BFAC200" w14:textId="1C8BE461"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97504" behindDoc="0" locked="1" layoutInCell="1" allowOverlap="1" wp14:anchorId="3DC530A2" wp14:editId="29B6BBD2">
                <wp:simplePos x="0" y="0"/>
                <wp:positionH relativeFrom="leftMargin">
                  <wp:posOffset>419100</wp:posOffset>
                </wp:positionH>
                <wp:positionV relativeFrom="line">
                  <wp:posOffset>0</wp:posOffset>
                </wp:positionV>
                <wp:extent cx="356235" cy="356235"/>
                <wp:effectExtent l="0" t="0" r="0" b="0"/>
                <wp:wrapNone/>
                <wp:docPr id="8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268D7" w14:textId="12A02892" w:rsidR="009D1DBB" w:rsidRPr="00A535F7" w:rsidRDefault="009D1DBB" w:rsidP="009D1DBB">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30A2"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TEJw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RmQYlh&#10;Dc7oqXwuVytKalVVIk41stRan2Pw3mJ46L5B9+7e42UE30nXxF+ERdCPfF+uHIsuEI6Xi+VqvlhS&#10;wtE12Jg9e3tsnQ/fBTQkGgV1OMLELDvvfOhDx5BYy8BWaZ3GqA1pC7paLKfpwdWDybXBGhFC32q0&#10;QnfoEvDV1xHfAaoLwnPQy8RbvlXYxI758MQc6gIRodbDIx5SAxaDwUKywP36232Mx3Ghl5IWdVZQ&#10;g4tAif5hcIxRkqPhRuMwGubU3AEKd4Y7ZHky8YELejSlg+Y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7yTEJwIAAE4EAAAOAAAAAAAAAAAAAAAAAC4CAABkcnMvZTJvRG9j&#10;LnhtbFBLAQItABQABgAIAAAAIQCNZ0Pc3AAAAAYBAAAPAAAAAAAAAAAAAAAAAIEEAABkcnMvZG93&#10;bnJldi54bWxQSwUGAAAAAAQABADzAAAAigUAAAAA&#10;" filled="f" stroked="f" strokeweight=".5pt">
                <v:textbox inset="0,0,0,0">
                  <w:txbxContent>
                    <w:p w14:paraId="2E4268D7" w14:textId="12A02892" w:rsidR="009D1DBB" w:rsidRPr="00A535F7" w:rsidRDefault="009D1DBB" w:rsidP="009D1DBB">
                      <w:pPr>
                        <w:pStyle w:val="ParaNumbering"/>
                      </w:pPr>
                      <w:r>
                        <w:t>066</w:t>
                      </w:r>
                    </w:p>
                  </w:txbxContent>
                </v:textbox>
                <w10:wrap anchorx="margin" anchory="line"/>
                <w10:anchorlock/>
              </v:shape>
            </w:pict>
          </mc:Fallback>
        </mc:AlternateContent>
      </w:r>
      <w:r w:rsidR="00A72C9A" w:rsidRPr="00911DF1">
        <w:rPr>
          <w:cs/>
        </w:rPr>
        <w:t>కాని</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ఉద్యమము</w:t>
      </w:r>
      <w:r w:rsidR="00A72C9A" w:rsidRPr="00911DF1">
        <w:rPr>
          <w:cs/>
          <w:lang w:bidi="te"/>
        </w:rPr>
        <w:t xml:space="preserve"> </w:t>
      </w:r>
      <w:r w:rsidR="00A72C9A" w:rsidRPr="00911DF1">
        <w:rPr>
          <w:cs/>
        </w:rPr>
        <w:t>లేఖనములతో</w:t>
      </w:r>
      <w:r w:rsidR="00A72C9A" w:rsidRPr="00911DF1">
        <w:rPr>
          <w:cs/>
          <w:lang w:bidi="te"/>
        </w:rPr>
        <w:t xml:space="preserve"> </w:t>
      </w:r>
      <w:r w:rsidR="00A72C9A" w:rsidRPr="00911DF1">
        <w:rPr>
          <w:cs/>
        </w:rPr>
        <w:t>పని</w:t>
      </w:r>
      <w:r w:rsidR="00A72C9A" w:rsidRPr="00911DF1">
        <w:rPr>
          <w:cs/>
          <w:lang w:bidi="te"/>
        </w:rPr>
        <w:t xml:space="preserve"> </w:t>
      </w:r>
      <w:r w:rsidR="00A72C9A" w:rsidRPr="00911DF1">
        <w:rPr>
          <w:cs/>
        </w:rPr>
        <w:t>చేయుట</w:t>
      </w:r>
      <w:r w:rsidR="00A72C9A" w:rsidRPr="00911DF1">
        <w:rPr>
          <w:cs/>
          <w:lang w:bidi="te"/>
        </w:rPr>
        <w:t xml:space="preserve"> </w:t>
      </w:r>
      <w:r w:rsidR="00A72C9A" w:rsidRPr="00911DF1">
        <w:rPr>
          <w:cs/>
        </w:rPr>
        <w:t>కొనసాగించింది</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స్వయంగా</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మరింత</w:t>
      </w:r>
      <w:r w:rsidR="00A72C9A" w:rsidRPr="00911DF1">
        <w:rPr>
          <w:cs/>
          <w:lang w:bidi="te"/>
        </w:rPr>
        <w:t xml:space="preserve"> </w:t>
      </w:r>
      <w:r w:rsidR="00A72C9A" w:rsidRPr="00911DF1">
        <w:rPr>
          <w:cs/>
        </w:rPr>
        <w:t>వాస్తవికతలను</w:t>
      </w:r>
      <w:r w:rsidR="00A72C9A" w:rsidRPr="00911DF1">
        <w:rPr>
          <w:cs/>
          <w:lang w:bidi="te"/>
        </w:rPr>
        <w:t xml:space="preserve"> </w:t>
      </w:r>
      <w:r w:rsidR="00A72C9A" w:rsidRPr="00911DF1">
        <w:rPr>
          <w:cs/>
        </w:rPr>
        <w:t>తెలుసుకున్నారు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బైబిలులో</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lastRenderedPageBreak/>
        <w:t>యొక్క</w:t>
      </w:r>
      <w:r w:rsidR="00A72C9A" w:rsidRPr="00911DF1">
        <w:rPr>
          <w:cs/>
          <w:lang w:bidi="te"/>
        </w:rPr>
        <w:t xml:space="preserve"> </w:t>
      </w:r>
      <w:r w:rsidR="00A72C9A" w:rsidRPr="00911DF1">
        <w:rPr>
          <w:cs/>
        </w:rPr>
        <w:t>స్థాయిలను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మాట్లాడుట</w:t>
      </w:r>
      <w:r w:rsidR="00A72C9A" w:rsidRPr="00911DF1">
        <w:rPr>
          <w:cs/>
          <w:lang w:bidi="te"/>
        </w:rPr>
        <w:t xml:space="preserve"> </w:t>
      </w:r>
      <w:r w:rsidR="00A72C9A" w:rsidRPr="00911DF1">
        <w:rPr>
          <w:cs/>
        </w:rPr>
        <w:t>మొదలుపెట్టారు</w:t>
      </w:r>
      <w:r w:rsidR="00A72C9A" w:rsidRPr="00911DF1">
        <w:rPr>
          <w:cs/>
          <w:lang w:bidi="te"/>
        </w:rPr>
        <w:t xml:space="preserve">. </w:t>
      </w:r>
      <w:r w:rsidR="00A72C9A" w:rsidRPr="00911DF1">
        <w:rPr>
          <w:cs/>
        </w:rPr>
        <w:t>బైబిలులోని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ఉన్నదను</w:t>
      </w:r>
      <w:r w:rsidR="00A72C9A" w:rsidRPr="00911DF1">
        <w:rPr>
          <w:cs/>
          <w:lang w:bidi="te"/>
        </w:rPr>
        <w:t xml:space="preserve"> </w:t>
      </w:r>
      <w:r w:rsidR="00A72C9A" w:rsidRPr="00911DF1">
        <w:rPr>
          <w:cs/>
        </w:rPr>
        <w:t>విషయం</w:t>
      </w:r>
      <w:r w:rsidR="00A72C9A" w:rsidRPr="00911DF1">
        <w:rPr>
          <w:cs/>
          <w:lang w:bidi="te"/>
        </w:rPr>
        <w:t xml:space="preserve"> </w:t>
      </w:r>
      <w:r w:rsidR="00A72C9A" w:rsidRPr="00911DF1">
        <w:rPr>
          <w:cs/>
        </w:rPr>
        <w:t>మరింత</w:t>
      </w:r>
      <w:r w:rsidR="00A72C9A" w:rsidRPr="00911DF1">
        <w:rPr>
          <w:cs/>
          <w:lang w:bidi="te"/>
        </w:rPr>
        <w:t xml:space="preserve"> </w:t>
      </w:r>
      <w:r w:rsidR="00A72C9A" w:rsidRPr="00911DF1">
        <w:rPr>
          <w:cs/>
        </w:rPr>
        <w:t>తేటయైయ్యింది</w:t>
      </w:r>
      <w:r w:rsidR="00A72C9A" w:rsidRPr="00911DF1">
        <w:rPr>
          <w:cs/>
          <w:lang w:bidi="te"/>
        </w:rPr>
        <w:t>.</w:t>
      </w:r>
    </w:p>
    <w:p w14:paraId="6DF1685E" w14:textId="0523688F"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799552" behindDoc="0" locked="1" layoutInCell="1" allowOverlap="1" wp14:anchorId="3A6EF783" wp14:editId="214330E0">
                <wp:simplePos x="0" y="0"/>
                <wp:positionH relativeFrom="leftMargin">
                  <wp:posOffset>419100</wp:posOffset>
                </wp:positionH>
                <wp:positionV relativeFrom="line">
                  <wp:posOffset>0</wp:posOffset>
                </wp:positionV>
                <wp:extent cx="356235" cy="356235"/>
                <wp:effectExtent l="0" t="0" r="0" b="0"/>
                <wp:wrapNone/>
                <wp:docPr id="8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8C6A9" w14:textId="69A53D53" w:rsidR="009D1DBB" w:rsidRPr="00A535F7" w:rsidRDefault="009D1DBB" w:rsidP="009D1DBB">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EF783"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nlJwIAAE4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vpnlJwIAAE4EAAAOAAAAAAAAAAAAAAAAAC4CAABkcnMvZTJvRG9j&#10;LnhtbFBLAQItABQABgAIAAAAIQCNZ0Pc3AAAAAYBAAAPAAAAAAAAAAAAAAAAAIEEAABkcnMvZG93&#10;bnJldi54bWxQSwUGAAAAAAQABADzAAAAigUAAAAA&#10;" filled="f" stroked="f" strokeweight=".5pt">
                <v:textbox inset="0,0,0,0">
                  <w:txbxContent>
                    <w:p w14:paraId="4DD8C6A9" w14:textId="69A53D53" w:rsidR="009D1DBB" w:rsidRPr="00A535F7" w:rsidRDefault="009D1DBB" w:rsidP="009D1DBB">
                      <w:pPr>
                        <w:pStyle w:val="ParaNumbering"/>
                      </w:pPr>
                      <w:r>
                        <w:t>067</w:t>
                      </w:r>
                    </w:p>
                  </w:txbxContent>
                </v:textbox>
                <w10:wrap anchorx="margin" anchory="line"/>
                <w10:anchorlock/>
              </v:shape>
            </w:pict>
          </mc:Fallback>
        </mc:AlternateContent>
      </w:r>
      <w:r w:rsidR="00A72C9A" w:rsidRPr="00911DF1">
        <w:rPr>
          <w:cs/>
        </w:rPr>
        <w:t>లూథరన్లు</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కాల్విన్</w:t>
      </w:r>
      <w:r w:rsidR="00A72C9A" w:rsidRPr="00911DF1">
        <w:rPr>
          <w:cs/>
          <w:lang w:bidi="te"/>
        </w:rPr>
        <w:t xml:space="preserve"> </w:t>
      </w:r>
      <w:r w:rsidR="00A72C9A" w:rsidRPr="00911DF1">
        <w:rPr>
          <w:cs/>
        </w:rPr>
        <w:t>వాదులు</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దానిని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జ్విన్గ్లివాదులు</w:t>
      </w:r>
      <w:r w:rsidR="00A72C9A" w:rsidRPr="00911DF1">
        <w:rPr>
          <w:cs/>
          <w:lang w:bidi="te"/>
        </w:rPr>
        <w:t xml:space="preserve"> </w:t>
      </w:r>
      <w:r w:rsidR="00A72C9A" w:rsidRPr="00911DF1">
        <w:rPr>
          <w:cs/>
        </w:rPr>
        <w:t>ఇంకొక</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నమ్మారని</w:t>
      </w:r>
      <w:r w:rsidR="00A72C9A" w:rsidRPr="00911DF1">
        <w:rPr>
          <w:cs/>
          <w:lang w:bidi="te"/>
        </w:rPr>
        <w:t xml:space="preserve"> </w:t>
      </w:r>
      <w:r w:rsidR="00A72C9A" w:rsidRPr="00911DF1">
        <w:rPr>
          <w:cs/>
        </w:rPr>
        <w:t>స్పష్టమగుట</w:t>
      </w:r>
      <w:r w:rsidR="00A72C9A" w:rsidRPr="00911DF1">
        <w:rPr>
          <w:cs/>
          <w:lang w:bidi="te"/>
        </w:rPr>
        <w:t xml:space="preserve"> </w:t>
      </w:r>
      <w:r w:rsidR="00A72C9A" w:rsidRPr="00911DF1">
        <w:rPr>
          <w:cs/>
        </w:rPr>
        <w:t>ద్వారా</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మునుపటి</w:t>
      </w:r>
      <w:r w:rsidR="00A72C9A" w:rsidRPr="00911DF1">
        <w:rPr>
          <w:cs/>
          <w:lang w:bidi="te"/>
        </w:rPr>
        <w:t xml:space="preserve"> </w:t>
      </w:r>
      <w:r w:rsidR="00A72C9A" w:rsidRPr="00911DF1">
        <w:rPr>
          <w:cs/>
        </w:rPr>
        <w:t>అతి</w:t>
      </w:r>
      <w:r w:rsidR="00A72C9A" w:rsidRPr="00911DF1">
        <w:rPr>
          <w:cs/>
          <w:lang w:bidi="te"/>
        </w:rPr>
        <w:t xml:space="preserve"> </w:t>
      </w:r>
      <w:r w:rsidR="00A72C9A" w:rsidRPr="00911DF1">
        <w:rPr>
          <w:cs/>
        </w:rPr>
        <w:t>ఆశాజనకమైన</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మరిన్ని</w:t>
      </w:r>
      <w:r w:rsidR="00A72C9A" w:rsidRPr="00911DF1">
        <w:rPr>
          <w:cs/>
          <w:lang w:bidi="te"/>
        </w:rPr>
        <w:t xml:space="preserve"> </w:t>
      </w:r>
      <w:r w:rsidR="00A72C9A" w:rsidRPr="00911DF1">
        <w:rPr>
          <w:cs/>
        </w:rPr>
        <w:t>ఉపయోగకరమైన</w:t>
      </w:r>
      <w:r w:rsidR="00A72C9A" w:rsidRPr="00911DF1">
        <w:rPr>
          <w:cs/>
          <w:lang w:bidi="te"/>
        </w:rPr>
        <w:t xml:space="preserve"> </w:t>
      </w:r>
      <w:r w:rsidR="00A72C9A" w:rsidRPr="00911DF1">
        <w:rPr>
          <w:cs/>
        </w:rPr>
        <w:t>అభిప్రాయములకు</w:t>
      </w:r>
      <w:r w:rsidR="00A72C9A" w:rsidRPr="00911DF1">
        <w:rPr>
          <w:cs/>
          <w:lang w:bidi="te"/>
        </w:rPr>
        <w:t xml:space="preserve"> </w:t>
      </w:r>
      <w:r w:rsidR="00A72C9A" w:rsidRPr="00911DF1">
        <w:rPr>
          <w:cs/>
        </w:rPr>
        <w:t>దారితీసింది</w:t>
      </w:r>
      <w:r w:rsidR="00A72C9A" w:rsidRPr="00911DF1">
        <w:rPr>
          <w:cs/>
          <w:lang w:bidi="te"/>
        </w:rPr>
        <w:t>.</w:t>
      </w:r>
      <w:r w:rsidR="004055C9" w:rsidRPr="00911DF1">
        <w:rPr>
          <w:cs/>
          <w:lang w:bidi="te"/>
        </w:rPr>
        <w:t xml:space="preserve"> </w:t>
      </w:r>
      <w:r w:rsidR="00A72C9A" w:rsidRPr="00911DF1">
        <w:rPr>
          <w:cs/>
        </w:rPr>
        <w:t>వాస్తవానికి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మరింత</w:t>
      </w:r>
      <w:r w:rsidR="00A72C9A" w:rsidRPr="00911DF1">
        <w:rPr>
          <w:cs/>
          <w:lang w:bidi="te"/>
        </w:rPr>
        <w:t xml:space="preserve"> </w:t>
      </w:r>
      <w:r w:rsidR="00A72C9A" w:rsidRPr="00911DF1">
        <w:rPr>
          <w:cs/>
        </w:rPr>
        <w:t>పరిపక్వత</w:t>
      </w:r>
      <w:r w:rsidR="00A72C9A" w:rsidRPr="00911DF1">
        <w:rPr>
          <w:cs/>
          <w:lang w:bidi="te"/>
        </w:rPr>
        <w:t xml:space="preserve"> </w:t>
      </w:r>
      <w:r w:rsidR="00A72C9A" w:rsidRPr="00911DF1">
        <w:rPr>
          <w:cs/>
        </w:rPr>
        <w:t>చెందిన</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మనలను</w:t>
      </w:r>
      <w:r w:rsidR="00A72C9A" w:rsidRPr="00911DF1">
        <w:rPr>
          <w:cs/>
          <w:lang w:bidi="te"/>
        </w:rPr>
        <w:t xml:space="preserve"> </w:t>
      </w:r>
      <w:r w:rsidR="00A72C9A" w:rsidRPr="00911DF1">
        <w:rPr>
          <w:cs/>
        </w:rPr>
        <w:t>ఆశ్చర్యపరచకూడదు</w:t>
      </w:r>
      <w:r w:rsidR="00A72C9A" w:rsidRPr="00911DF1">
        <w:rPr>
          <w:cs/>
          <w:lang w:bidi="te"/>
        </w:rPr>
        <w:t>.</w:t>
      </w:r>
    </w:p>
    <w:p w14:paraId="613DCD57" w14:textId="4B50E7AF"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01600" behindDoc="0" locked="1" layoutInCell="1" allowOverlap="1" wp14:anchorId="79D503BB" wp14:editId="30434F3A">
                <wp:simplePos x="0" y="0"/>
                <wp:positionH relativeFrom="leftMargin">
                  <wp:posOffset>419100</wp:posOffset>
                </wp:positionH>
                <wp:positionV relativeFrom="line">
                  <wp:posOffset>0</wp:posOffset>
                </wp:positionV>
                <wp:extent cx="356235" cy="356235"/>
                <wp:effectExtent l="0" t="0" r="0" b="0"/>
                <wp:wrapNone/>
                <wp:docPr id="8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AB3A2" w14:textId="6E5C9D96" w:rsidR="009D1DBB" w:rsidRPr="00A535F7" w:rsidRDefault="009D1DBB" w:rsidP="009D1DBB">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03BB"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m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90NiYmAgAATgQAAA4AAAAAAAAAAAAAAAAALgIAAGRycy9lMm9Eb2Mu&#10;eG1sUEsBAi0AFAAGAAgAAAAhAI1nQ9zcAAAABgEAAA8AAAAAAAAAAAAAAAAAgAQAAGRycy9kb3du&#10;cmV2LnhtbFBLBQYAAAAABAAEAPMAAACJBQAAAAA=&#10;" filled="f" stroked="f" strokeweight=".5pt">
                <v:textbox inset="0,0,0,0">
                  <w:txbxContent>
                    <w:p w14:paraId="2A1AB3A2" w14:textId="6E5C9D96" w:rsidR="009D1DBB" w:rsidRPr="00A535F7" w:rsidRDefault="009D1DBB" w:rsidP="009D1DBB">
                      <w:pPr>
                        <w:pStyle w:val="ParaNumbering"/>
                      </w:pPr>
                      <w:r>
                        <w:t>068</w:t>
                      </w:r>
                    </w:p>
                  </w:txbxContent>
                </v:textbox>
                <w10:wrap anchorx="margin" anchory="line"/>
                <w10:anchorlock/>
              </v:shape>
            </w:pict>
          </mc:Fallback>
        </mc:AlternateContent>
      </w:r>
      <w:r w:rsidR="00A72C9A" w:rsidRPr="00911DF1">
        <w:rPr>
          <w:cs/>
        </w:rPr>
        <w:t>అపొస్తులుడైన</w:t>
      </w:r>
      <w:r w:rsidR="00A72C9A" w:rsidRPr="00911DF1">
        <w:rPr>
          <w:cs/>
          <w:lang w:bidi="te"/>
        </w:rPr>
        <w:t xml:space="preserve"> </w:t>
      </w:r>
      <w:r w:rsidR="00A72C9A" w:rsidRPr="00911DF1">
        <w:rPr>
          <w:cs/>
        </w:rPr>
        <w:t>పేతురు</w:t>
      </w:r>
      <w:r w:rsidR="00A72C9A" w:rsidRPr="00911DF1">
        <w:rPr>
          <w:cs/>
          <w:lang w:bidi="te"/>
        </w:rPr>
        <w:t xml:space="preserve"> </w:t>
      </w:r>
      <w:r w:rsidR="00A72C9A" w:rsidRPr="00911DF1">
        <w:rPr>
          <w:cs/>
        </w:rPr>
        <w:t>కూడా</w:t>
      </w:r>
      <w:r w:rsidR="00A72C9A" w:rsidRPr="00911DF1">
        <w:rPr>
          <w:cs/>
          <w:lang w:bidi="te"/>
        </w:rPr>
        <w:t xml:space="preserve"> 2 </w:t>
      </w:r>
      <w:r w:rsidR="00A72C9A" w:rsidRPr="00911DF1">
        <w:rPr>
          <w:cs/>
        </w:rPr>
        <w:t>పేతురు</w:t>
      </w:r>
      <w:r w:rsidR="00A72C9A" w:rsidRPr="00911DF1">
        <w:rPr>
          <w:cs/>
          <w:lang w:bidi="te"/>
        </w:rPr>
        <w:t xml:space="preserve"> 3:16</w:t>
      </w:r>
      <w:r w:rsidR="00A72C9A" w:rsidRPr="00911DF1">
        <w:rPr>
          <w:cs/>
        </w:rPr>
        <w:t>లో</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మాటలు</w:t>
      </w:r>
      <w:r w:rsidR="00A72C9A" w:rsidRPr="00911DF1">
        <w:rPr>
          <w:cs/>
          <w:lang w:bidi="te"/>
        </w:rPr>
        <w:t xml:space="preserve"> </w:t>
      </w:r>
      <w:r w:rsidR="00A72C9A" w:rsidRPr="00911DF1">
        <w:rPr>
          <w:cs/>
        </w:rPr>
        <w:t>వ్రాస్తూ</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విషయములు</w:t>
      </w:r>
      <w:r w:rsidR="00A72C9A" w:rsidRPr="00911DF1">
        <w:rPr>
          <w:cs/>
          <w:lang w:bidi="te"/>
        </w:rPr>
        <w:t xml:space="preserve"> </w:t>
      </w:r>
      <w:r w:rsidR="00A72C9A" w:rsidRPr="00911DF1">
        <w:rPr>
          <w:cs/>
        </w:rPr>
        <w:t>మిగతా</w:t>
      </w:r>
      <w:r w:rsidR="00A72C9A" w:rsidRPr="00911DF1">
        <w:rPr>
          <w:cs/>
          <w:lang w:bidi="te"/>
        </w:rPr>
        <w:t xml:space="preserve"> </w:t>
      </w:r>
      <w:r w:rsidR="00A72C9A" w:rsidRPr="00911DF1">
        <w:rPr>
          <w:cs/>
        </w:rPr>
        <w:t>వి</w:t>
      </w:r>
      <w:r w:rsidR="007E7432" w:rsidRPr="00911DF1">
        <w:rPr>
          <w:rFonts w:hint="cs"/>
          <w:cs/>
        </w:rPr>
        <w:t>ష</w:t>
      </w:r>
      <w:r w:rsidR="00A72C9A" w:rsidRPr="00911DF1">
        <w:rPr>
          <w:cs/>
        </w:rPr>
        <w:t>యముల</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కఠినమైనవని</w:t>
      </w:r>
      <w:r w:rsidR="00A72C9A" w:rsidRPr="00911DF1">
        <w:rPr>
          <w:cs/>
          <w:lang w:bidi="te"/>
        </w:rPr>
        <w:t xml:space="preserve"> </w:t>
      </w:r>
      <w:r w:rsidR="00A72C9A" w:rsidRPr="00911DF1">
        <w:rPr>
          <w:cs/>
        </w:rPr>
        <w:t>ఒప్పుకున్నాడు</w:t>
      </w:r>
      <w:r w:rsidR="00A72C9A" w:rsidRPr="00911DF1">
        <w:rPr>
          <w:cs/>
          <w:lang w:bidi="te"/>
        </w:rPr>
        <w:t xml:space="preserve">. </w:t>
      </w:r>
    </w:p>
    <w:p w14:paraId="1AFB71BA" w14:textId="08B4344D" w:rsidR="00A43AD9" w:rsidRPr="00A079E7" w:rsidRDefault="00911DF1" w:rsidP="00A079E7">
      <w:pPr>
        <w:pStyle w:val="Quotations"/>
        <w:rPr>
          <w:cs/>
        </w:rPr>
      </w:pPr>
      <w:r w:rsidRPr="00A079E7">
        <w:rPr>
          <w:cs/>
        </w:rPr>
        <mc:AlternateContent>
          <mc:Choice Requires="wps">
            <w:drawing>
              <wp:anchor distT="0" distB="0" distL="114300" distR="114300" simplePos="0" relativeHeight="251803648" behindDoc="0" locked="1" layoutInCell="1" allowOverlap="1" wp14:anchorId="04472D97" wp14:editId="27D1A212">
                <wp:simplePos x="0" y="0"/>
                <wp:positionH relativeFrom="leftMargin">
                  <wp:posOffset>419100</wp:posOffset>
                </wp:positionH>
                <wp:positionV relativeFrom="line">
                  <wp:posOffset>0</wp:posOffset>
                </wp:positionV>
                <wp:extent cx="356235" cy="356235"/>
                <wp:effectExtent l="0" t="0" r="0" b="0"/>
                <wp:wrapNone/>
                <wp:docPr id="8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4BDD74" w14:textId="4FA6B750" w:rsidR="009D1DBB" w:rsidRPr="00A535F7" w:rsidRDefault="009D1DBB" w:rsidP="009D1DBB">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2D97"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B2KA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wgdigCAABOBAAADgAAAAAAAAAAAAAAAAAuAgAAZHJzL2Uyb0Rv&#10;Yy54bWxQSwECLQAUAAYACAAAACEAjWdD3NwAAAAGAQAADwAAAAAAAAAAAAAAAACCBAAAZHJzL2Rv&#10;d25yZXYueG1sUEsFBgAAAAAEAAQA8wAAAIsFAAAAAA==&#10;" filled="f" stroked="f" strokeweight=".5pt">
                <v:textbox inset="0,0,0,0">
                  <w:txbxContent>
                    <w:p w14:paraId="624BDD74" w14:textId="4FA6B750" w:rsidR="009D1DBB" w:rsidRPr="00A535F7" w:rsidRDefault="009D1DBB" w:rsidP="009D1DBB">
                      <w:pPr>
                        <w:pStyle w:val="ParaNumbering"/>
                      </w:pPr>
                      <w:r>
                        <w:t>069</w:t>
                      </w:r>
                    </w:p>
                  </w:txbxContent>
                </v:textbox>
                <w10:wrap anchorx="margin" anchory="line"/>
                <w10:anchorlock/>
              </v:shape>
            </w:pict>
          </mc:Fallback>
        </mc:AlternateContent>
      </w:r>
      <w:r w:rsidR="00A72C9A" w:rsidRPr="00A079E7">
        <w:rPr>
          <w:cs/>
        </w:rPr>
        <w:t>అయితే [పౌలు రచనలలో] వాటిలో కొన్నిసంగతులు గ్రహించుటకు కష్టమైనవి. వీటిని విద్యావిహీనులును, అస్థిరులైనవారును, తక్కిన లేఖనములను అపార్థముచేసినట్లు, తమ స్వకీయ నాశనమునకు అపార్థము చేయుదురు (2 పేతురు 3:16).</w:t>
      </w:r>
    </w:p>
    <w:p w14:paraId="3B46AE5C" w14:textId="52FE56D8"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05696" behindDoc="0" locked="1" layoutInCell="1" allowOverlap="1" wp14:anchorId="02567F01" wp14:editId="3D4554C3">
                <wp:simplePos x="0" y="0"/>
                <wp:positionH relativeFrom="leftMargin">
                  <wp:posOffset>419100</wp:posOffset>
                </wp:positionH>
                <wp:positionV relativeFrom="line">
                  <wp:posOffset>0</wp:posOffset>
                </wp:positionV>
                <wp:extent cx="356235" cy="356235"/>
                <wp:effectExtent l="0" t="0" r="0" b="0"/>
                <wp:wrapNone/>
                <wp:docPr id="8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3D662" w14:textId="0BC2CDBA" w:rsidR="009D1DBB" w:rsidRPr="00A535F7" w:rsidRDefault="009D1DBB" w:rsidP="009D1DBB">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7F0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7oJwIAAE4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b1bUmKY&#10;xhntyh/lEsmqVVWJONXIUmt9jsF7i+Gh+wrdu3uPlxF8J52OvwiLoB9TXG4ciy4Qjpez+WI6m1PC&#10;0XW1MXv29tg6H74J0CQaBXU4wsQsO2996EOHkFjLwEY1TRpjY0hb0MVsPk4Pbh5M3hisESH0rUYr&#10;dIcuAV/OBn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Mo7oJwIAAE4EAAAOAAAAAAAAAAAAAAAAAC4CAABkcnMvZTJvRG9j&#10;LnhtbFBLAQItABQABgAIAAAAIQCNZ0Pc3AAAAAYBAAAPAAAAAAAAAAAAAAAAAIEEAABkcnMvZG93&#10;bnJldi54bWxQSwUGAAAAAAQABADzAAAAigUAAAAA&#10;" filled="f" stroked="f" strokeweight=".5pt">
                <v:textbox inset="0,0,0,0">
                  <w:txbxContent>
                    <w:p w14:paraId="4B83D662" w14:textId="0BC2CDBA" w:rsidR="009D1DBB" w:rsidRPr="00A535F7" w:rsidRDefault="009D1DBB" w:rsidP="009D1DBB">
                      <w:pPr>
                        <w:pStyle w:val="ParaNumbering"/>
                      </w:pPr>
                      <w:r>
                        <w:t>070</w:t>
                      </w:r>
                    </w:p>
                  </w:txbxContent>
                </v:textbox>
                <w10:wrap anchorx="margin" anchory="line"/>
                <w10:anchorlock/>
              </v:shape>
            </w:pict>
          </mc:Fallback>
        </mc:AlternateContent>
      </w:r>
      <w:r w:rsidR="00A72C9A" w:rsidRPr="00911DF1">
        <w:rPr>
          <w:cs/>
        </w:rPr>
        <w:t>పేతురు</w:t>
      </w:r>
      <w:r w:rsidR="00A72C9A" w:rsidRPr="00911DF1">
        <w:rPr>
          <w:cs/>
          <w:lang w:bidi="te"/>
        </w:rPr>
        <w:t xml:space="preserve"> </w:t>
      </w:r>
      <w:r w:rsidR="00A72C9A" w:rsidRPr="00911DF1">
        <w:rPr>
          <w:cs/>
        </w:rPr>
        <w:t>ఇక్కడ</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వ్రాస్తున్నాడో</w:t>
      </w:r>
      <w:r w:rsidR="00A72C9A" w:rsidRPr="00911DF1">
        <w:rPr>
          <w:cs/>
          <w:lang w:bidi="te"/>
        </w:rPr>
        <w:t xml:space="preserve"> </w:t>
      </w:r>
      <w:r w:rsidR="00A72C9A" w:rsidRPr="00911DF1">
        <w:rPr>
          <w:cs/>
        </w:rPr>
        <w:t>చూడండి</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రచనలన్ని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చేసుకొనుటకు</w:t>
      </w:r>
      <w:r w:rsidR="00A72C9A" w:rsidRPr="00911DF1">
        <w:rPr>
          <w:cs/>
          <w:lang w:bidi="te"/>
        </w:rPr>
        <w:t xml:space="preserve"> </w:t>
      </w:r>
      <w:r w:rsidR="00A72C9A" w:rsidRPr="00911DF1">
        <w:rPr>
          <w:cs/>
        </w:rPr>
        <w:t>సులభమని</w:t>
      </w:r>
      <w:r w:rsidR="00A72C9A" w:rsidRPr="00911DF1">
        <w:rPr>
          <w:cs/>
          <w:lang w:bidi="te"/>
        </w:rPr>
        <w:t xml:space="preserve"> </w:t>
      </w:r>
      <w:r w:rsidR="00A72C9A" w:rsidRPr="00911DF1">
        <w:rPr>
          <w:cs/>
        </w:rPr>
        <w:t>అతడు</w:t>
      </w:r>
      <w:r w:rsidR="00A72C9A" w:rsidRPr="00911DF1">
        <w:rPr>
          <w:cs/>
          <w:lang w:bidi="te"/>
        </w:rPr>
        <w:t xml:space="preserve"> </w:t>
      </w:r>
      <w:r w:rsidR="00A72C9A" w:rsidRPr="00911DF1">
        <w:rPr>
          <w:cs/>
        </w:rPr>
        <w:t>చెప్పలేదు</w:t>
      </w:r>
      <w:r w:rsidR="00A72C9A" w:rsidRPr="00911DF1">
        <w:rPr>
          <w:cs/>
          <w:lang w:bidi="te"/>
        </w:rPr>
        <w:t xml:space="preserve">; </w:t>
      </w:r>
      <w:r w:rsidR="00A72C9A" w:rsidRPr="00911DF1">
        <w:rPr>
          <w:cs/>
        </w:rPr>
        <w:t>అవన్నీ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చేసుకొనుటకు</w:t>
      </w:r>
      <w:r w:rsidR="00A72C9A" w:rsidRPr="00911DF1">
        <w:rPr>
          <w:cs/>
          <w:lang w:bidi="te"/>
        </w:rPr>
        <w:t xml:space="preserve"> </w:t>
      </w:r>
      <w:r w:rsidR="00A72C9A" w:rsidRPr="00911DF1">
        <w:rPr>
          <w:cs/>
        </w:rPr>
        <w:t>కష్టమని</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చెప్పలేదు</w:t>
      </w:r>
      <w:r w:rsidR="00A72C9A" w:rsidRPr="00911DF1">
        <w:rPr>
          <w:cs/>
          <w:lang w:bidi="te"/>
        </w:rPr>
        <w:t>.</w:t>
      </w:r>
      <w:r w:rsidR="004055C9" w:rsidRPr="00911DF1">
        <w:rPr>
          <w:cs/>
          <w:lang w:bidi="te"/>
        </w:rPr>
        <w:t xml:space="preserve"> </w:t>
      </w:r>
      <w:r w:rsidR="00A72C9A" w:rsidRPr="00911DF1">
        <w:rPr>
          <w:cs/>
        </w:rPr>
        <w:t>బదులుగా</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రచనలలో</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చేసుకొనుటకు</w:t>
      </w:r>
      <w:r w:rsidR="00A72C9A" w:rsidRPr="00911DF1">
        <w:rPr>
          <w:cs/>
          <w:lang w:bidi="te"/>
        </w:rPr>
        <w:t xml:space="preserve"> </w:t>
      </w:r>
      <w:r w:rsidR="00A72C9A" w:rsidRPr="00911DF1">
        <w:rPr>
          <w:cs/>
        </w:rPr>
        <w:t>కష్టమని</w:t>
      </w:r>
      <w:r w:rsidR="00A72C9A" w:rsidRPr="00911DF1">
        <w:rPr>
          <w:cs/>
          <w:lang w:bidi="te"/>
        </w:rPr>
        <w:t xml:space="preserve"> </w:t>
      </w:r>
      <w:r w:rsidR="00A72C9A" w:rsidRPr="00911DF1">
        <w:rPr>
          <w:cs/>
        </w:rPr>
        <w:t>చెప్పాడు</w:t>
      </w:r>
      <w:r w:rsidR="00A72C9A" w:rsidRPr="00911DF1">
        <w:rPr>
          <w:cs/>
          <w:lang w:bidi="te"/>
        </w:rPr>
        <w:t>.</w:t>
      </w:r>
    </w:p>
    <w:p w14:paraId="219BC555" w14:textId="69B517F7"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07744" behindDoc="0" locked="1" layoutInCell="1" allowOverlap="1" wp14:anchorId="63654215" wp14:editId="695A0381">
                <wp:simplePos x="0" y="0"/>
                <wp:positionH relativeFrom="leftMargin">
                  <wp:posOffset>419100</wp:posOffset>
                </wp:positionH>
                <wp:positionV relativeFrom="line">
                  <wp:posOffset>0</wp:posOffset>
                </wp:positionV>
                <wp:extent cx="356235" cy="356235"/>
                <wp:effectExtent l="0" t="0" r="0" b="0"/>
                <wp:wrapNone/>
                <wp:docPr id="8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6E43F" w14:textId="2793BD70" w:rsidR="009D1DBB" w:rsidRPr="00A535F7" w:rsidRDefault="009D1DBB" w:rsidP="009D1DBB">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4215"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d8ZfJwIAAE4EAAAOAAAAAAAAAAAAAAAAAC4CAABkcnMvZTJvRG9j&#10;LnhtbFBLAQItABQABgAIAAAAIQCNZ0Pc3AAAAAYBAAAPAAAAAAAAAAAAAAAAAIEEAABkcnMvZG93&#10;bnJldi54bWxQSwUGAAAAAAQABADzAAAAigUAAAAA&#10;" filled="f" stroked="f" strokeweight=".5pt">
                <v:textbox inset="0,0,0,0">
                  <w:txbxContent>
                    <w:p w14:paraId="7E06E43F" w14:textId="2793BD70" w:rsidR="009D1DBB" w:rsidRPr="00A535F7" w:rsidRDefault="009D1DBB" w:rsidP="009D1DBB">
                      <w:pPr>
                        <w:pStyle w:val="ParaNumbering"/>
                      </w:pPr>
                      <w:r>
                        <w:t>071</w:t>
                      </w:r>
                    </w:p>
                  </w:txbxContent>
                </v:textbox>
                <w10:wrap anchorx="margin" anchory="line"/>
                <w10:anchorlock/>
              </v:shape>
            </w:pict>
          </mc:Fallback>
        </mc:AlternateContent>
      </w:r>
      <w:r w:rsidR="00A72C9A" w:rsidRPr="00911DF1">
        <w:rPr>
          <w:cs/>
        </w:rPr>
        <w:t>అయితే</w:t>
      </w:r>
      <w:r w:rsidR="00A72C9A" w:rsidRPr="00911DF1">
        <w:rPr>
          <w:cs/>
          <w:lang w:bidi="te"/>
        </w:rPr>
        <w:t xml:space="preserve"> </w:t>
      </w:r>
      <w:r w:rsidR="00A72C9A" w:rsidRPr="00911DF1">
        <w:rPr>
          <w:cs/>
        </w:rPr>
        <w:t>అప్పుడు</w:t>
      </w:r>
      <w:r w:rsidR="00A72C9A" w:rsidRPr="00911DF1">
        <w:rPr>
          <w:cs/>
          <w:lang w:bidi="te"/>
        </w:rPr>
        <w:t xml:space="preserve">, </w:t>
      </w:r>
      <w:r w:rsidR="00A72C9A" w:rsidRPr="00911DF1">
        <w:rPr>
          <w:cs/>
        </w:rPr>
        <w:t>మధ్యకాలిక</w:t>
      </w:r>
      <w:r w:rsidR="00A72C9A" w:rsidRPr="00911DF1">
        <w:rPr>
          <w:cs/>
          <w:lang w:bidi="te"/>
        </w:rPr>
        <w:t xml:space="preserve"> </w:t>
      </w:r>
      <w:r w:rsidR="00A72C9A" w:rsidRPr="00911DF1">
        <w:rPr>
          <w:cs/>
        </w:rPr>
        <w:t>సంఘమునకు</w:t>
      </w:r>
      <w:r w:rsidR="00A72C9A" w:rsidRPr="00911DF1">
        <w:rPr>
          <w:cs/>
          <w:lang w:bidi="te"/>
        </w:rPr>
        <w:t xml:space="preserve"> </w:t>
      </w:r>
      <w:r w:rsidR="00A72C9A" w:rsidRPr="00911DF1">
        <w:rPr>
          <w:cs/>
        </w:rPr>
        <w:t>భిన్నముగా</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ఎక్కువగా</w:t>
      </w:r>
      <w:r w:rsidR="00A72C9A" w:rsidRPr="00911DF1">
        <w:rPr>
          <w:cs/>
          <w:lang w:bidi="te"/>
        </w:rPr>
        <w:t xml:space="preserve"> </w:t>
      </w:r>
      <w:r w:rsidR="00A72C9A" w:rsidRPr="00911DF1">
        <w:rPr>
          <w:cs/>
        </w:rPr>
        <w:t>హెచ్చించారు</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దేవుని</w:t>
      </w:r>
      <w:r w:rsidR="00A72C9A" w:rsidRPr="00911DF1">
        <w:rPr>
          <w:cs/>
          <w:lang w:bidi="te"/>
        </w:rPr>
        <w:t xml:space="preserve"> </w:t>
      </w:r>
      <w:r w:rsidR="00A72C9A" w:rsidRPr="00911DF1">
        <w:rPr>
          <w:cs/>
        </w:rPr>
        <w:t>ప్రత్యక్షత</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వేరుచేయబడలేదని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గ్రహించారు</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ఉద్ఘాటించారు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ఫలితముగా</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పైగా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నిరంకుశమైన</w:t>
      </w:r>
      <w:r w:rsidR="00A72C9A" w:rsidRPr="00911DF1">
        <w:rPr>
          <w:cs/>
          <w:lang w:bidi="te"/>
        </w:rPr>
        <w:t xml:space="preserve"> </w:t>
      </w:r>
      <w:r w:rsidR="00A72C9A" w:rsidRPr="00911DF1">
        <w:rPr>
          <w:cs/>
        </w:rPr>
        <w:t>అధికారముగా</w:t>
      </w:r>
      <w:r w:rsidR="00A72C9A" w:rsidRPr="00911DF1">
        <w:rPr>
          <w:cs/>
          <w:lang w:bidi="te"/>
        </w:rPr>
        <w:t xml:space="preserve"> </w:t>
      </w:r>
      <w:r w:rsidR="00A72C9A" w:rsidRPr="00911DF1">
        <w:rPr>
          <w:cs/>
        </w:rPr>
        <w:t>పునఃస్థాపించబడింది</w:t>
      </w:r>
      <w:r w:rsidR="00A72C9A" w:rsidRPr="00911DF1">
        <w:rPr>
          <w:cs/>
          <w:lang w:bidi="te"/>
        </w:rPr>
        <w:t>.</w:t>
      </w:r>
    </w:p>
    <w:p w14:paraId="6FEE1369" w14:textId="0533C316"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09792" behindDoc="0" locked="1" layoutInCell="1" allowOverlap="1" wp14:anchorId="2DCFD951" wp14:editId="5E046315">
                <wp:simplePos x="0" y="0"/>
                <wp:positionH relativeFrom="leftMargin">
                  <wp:posOffset>419100</wp:posOffset>
                </wp:positionH>
                <wp:positionV relativeFrom="line">
                  <wp:posOffset>0</wp:posOffset>
                </wp:positionV>
                <wp:extent cx="356235" cy="356235"/>
                <wp:effectExtent l="0" t="0" r="0" b="0"/>
                <wp:wrapNone/>
                <wp:docPr id="8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67C67" w14:textId="6509505C" w:rsidR="009D1DBB" w:rsidRPr="00A535F7" w:rsidRDefault="009D1DBB" w:rsidP="009D1DBB">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FD951"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NT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V0oM&#10;0zijbflc3kwpqZuqEnGqkaXW+hyDdxbDQ/cNunf3Hi8j+E46HX8RFkE/8n2+ciy6QDhezuaL6WxO&#10;CUfXxcbs2dtj63z4LkCTaBTU4QgTs+y08aEPHUJiLQPrRqk0RmVIW9DFbD5OD64eTK4M1ogQ+laj&#10;Fbp9l4DfzA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0sjUygCAABOBAAADgAAAAAAAAAAAAAAAAAuAgAAZHJzL2Uyb0Rv&#10;Yy54bWxQSwECLQAUAAYACAAAACEAjWdD3NwAAAAGAQAADwAAAAAAAAAAAAAAAACCBAAAZHJzL2Rv&#10;d25yZXYueG1sUEsFBgAAAAAEAAQA8wAAAIsFAAAAAA==&#10;" filled="f" stroked="f" strokeweight=".5pt">
                <v:textbox inset="0,0,0,0">
                  <w:txbxContent>
                    <w:p w14:paraId="02067C67" w14:textId="6509505C" w:rsidR="009D1DBB" w:rsidRPr="00A535F7" w:rsidRDefault="009D1DBB" w:rsidP="009D1DBB">
                      <w:pPr>
                        <w:pStyle w:val="ParaNumbering"/>
                      </w:pPr>
                      <w:r>
                        <w:t>072</w:t>
                      </w:r>
                    </w:p>
                  </w:txbxContent>
                </v:textbox>
                <w10:wrap anchorx="margin" anchory="line"/>
                <w10:anchorlock/>
              </v:shape>
            </w:pict>
          </mc:Fallback>
        </mc:AlternateContent>
      </w:r>
      <w:r w:rsidR="00A72C9A" w:rsidRPr="00911DF1">
        <w:rPr>
          <w:cs/>
        </w:rPr>
        <w:t>లేఖనమును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చూశాము</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ఇప్పుడు</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చూశారు</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చర్చించు</w:t>
      </w:r>
      <w:r w:rsidR="00A72C9A" w:rsidRPr="00911DF1">
        <w:rPr>
          <w:cs/>
          <w:lang w:bidi="te"/>
        </w:rPr>
        <w:t xml:space="preserve"> </w:t>
      </w:r>
      <w:r w:rsidR="00A72C9A" w:rsidRPr="00911DF1">
        <w:rPr>
          <w:cs/>
        </w:rPr>
        <w:t>స్థితిలో</w:t>
      </w:r>
      <w:r w:rsidR="00A72C9A" w:rsidRPr="00911DF1">
        <w:rPr>
          <w:cs/>
          <w:lang w:bidi="te"/>
        </w:rPr>
        <w:t xml:space="preserve"> </w:t>
      </w:r>
      <w:r w:rsidR="00A72C9A" w:rsidRPr="00911DF1">
        <w:rPr>
          <w:cs/>
        </w:rPr>
        <w:t>ఉన్నాము</w:t>
      </w:r>
      <w:r w:rsidR="00A72C9A" w:rsidRPr="00911DF1">
        <w:rPr>
          <w:cs/>
          <w:lang w:bidi="te"/>
        </w:rPr>
        <w:t xml:space="preserve">. </w:t>
      </w:r>
    </w:p>
    <w:p w14:paraId="1B6B9291" w14:textId="77777777" w:rsidR="00FE686D" w:rsidRPr="00A079E7" w:rsidRDefault="00A72C9A" w:rsidP="00A079E7">
      <w:pPr>
        <w:pStyle w:val="PanelHeading"/>
        <w:rPr>
          <w:cs/>
        </w:rPr>
      </w:pPr>
      <w:bookmarkStart w:id="44" w:name="_Toc536468135"/>
      <w:bookmarkStart w:id="45" w:name="_Toc21097823"/>
      <w:bookmarkStart w:id="46" w:name="_Toc80916137"/>
      <w:r w:rsidRPr="00A079E7">
        <w:rPr>
          <w:cs/>
        </w:rPr>
        <w:t>సంఘము యొక్క అధికారము</w:t>
      </w:r>
      <w:bookmarkEnd w:id="44"/>
      <w:bookmarkEnd w:id="45"/>
      <w:bookmarkEnd w:id="46"/>
    </w:p>
    <w:p w14:paraId="73BDBB1D" w14:textId="2A7354B9"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11840" behindDoc="0" locked="1" layoutInCell="1" allowOverlap="1" wp14:anchorId="2585FAE0" wp14:editId="613C3684">
                <wp:simplePos x="0" y="0"/>
                <wp:positionH relativeFrom="leftMargin">
                  <wp:posOffset>419100</wp:posOffset>
                </wp:positionH>
                <wp:positionV relativeFrom="line">
                  <wp:posOffset>0</wp:posOffset>
                </wp:positionV>
                <wp:extent cx="356235" cy="356235"/>
                <wp:effectExtent l="0" t="0" r="0" b="0"/>
                <wp:wrapNone/>
                <wp:docPr id="9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1627E" w14:textId="7361D64A" w:rsidR="009D1DBB" w:rsidRPr="00A535F7" w:rsidRDefault="009D1DBB" w:rsidP="009D1DBB">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FAE0"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dt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gXpMew&#10;Bme0K3+Ut3NKalVVIk41stRan2Pw3mJ46L5C9+be42UE30nXxF+ERdCPCS9XjkUXCMfL+WI5my8o&#10;4egabMyevT62zodvAhoSjYI6HGFilp23PvShY0isZWCjtE5j1Ia0BV3OF9P04OrB5NpgjQihbzVa&#10;oTt0Cfjtcs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9cdtJwIAAE4EAAAOAAAAAAAAAAAAAAAAAC4CAABkcnMvZTJvRG9j&#10;LnhtbFBLAQItABQABgAIAAAAIQCNZ0Pc3AAAAAYBAAAPAAAAAAAAAAAAAAAAAIEEAABkcnMvZG93&#10;bnJldi54bWxQSwUGAAAAAAQABADzAAAAigUAAAAA&#10;" filled="f" stroked="f" strokeweight=".5pt">
                <v:textbox inset="0,0,0,0">
                  <w:txbxContent>
                    <w:p w14:paraId="4C61627E" w14:textId="7361D64A" w:rsidR="009D1DBB" w:rsidRPr="00A535F7" w:rsidRDefault="009D1DBB" w:rsidP="009D1DBB">
                      <w:pPr>
                        <w:pStyle w:val="ParaNumbering"/>
                      </w:pPr>
                      <w:r>
                        <w:t>073</w:t>
                      </w:r>
                    </w:p>
                  </w:txbxContent>
                </v:textbox>
                <w10:wrap anchorx="margin" anchory="line"/>
                <w10:anchorlock/>
              </v:shape>
            </w:pict>
          </mc:Fallback>
        </mc:AlternateContent>
      </w:r>
      <w:r w:rsidR="00A72C9A" w:rsidRPr="00911DF1">
        <w:rPr>
          <w:cs/>
        </w:rPr>
        <w:t>మనము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చూసినట్లుగా</w:t>
      </w:r>
      <w:r w:rsidR="00A72C9A" w:rsidRPr="00911DF1">
        <w:rPr>
          <w:cs/>
          <w:lang w:bidi="te"/>
        </w:rPr>
        <w:t xml:space="preserve">, </w:t>
      </w:r>
      <w:r w:rsidR="00A72C9A" w:rsidRPr="00911DF1">
        <w:rPr>
          <w:cs/>
        </w:rPr>
        <w:t>వేదాంతశాస్త్రము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నిస్సందేహమైన</w:t>
      </w:r>
      <w:r w:rsidR="00A72C9A" w:rsidRPr="00911DF1">
        <w:rPr>
          <w:cs/>
          <w:lang w:bidi="te"/>
        </w:rPr>
        <w:t xml:space="preserve"> </w:t>
      </w:r>
      <w:r w:rsidR="00A72C9A" w:rsidRPr="00911DF1">
        <w:rPr>
          <w:cs/>
        </w:rPr>
        <w:t>నియమముగా</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పునఃస్థాపించుటకు</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స్పష్టతలను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కలిగియున్న</w:t>
      </w:r>
      <w:r w:rsidR="00A72C9A" w:rsidRPr="00911DF1">
        <w:rPr>
          <w:cs/>
          <w:lang w:bidi="te"/>
        </w:rPr>
        <w:t xml:space="preserve"> </w:t>
      </w:r>
      <w:r w:rsidR="00A72C9A" w:rsidRPr="00911DF1">
        <w:rPr>
          <w:cs/>
        </w:rPr>
        <w:t>అభిప్రాయముల</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ఆధారపడ్డారు</w:t>
      </w:r>
      <w:r w:rsidR="00A72C9A" w:rsidRPr="00911DF1">
        <w:rPr>
          <w:cs/>
          <w:lang w:bidi="te"/>
        </w:rPr>
        <w:t xml:space="preserve">. </w:t>
      </w:r>
      <w:r w:rsidR="00A72C9A" w:rsidRPr="00911DF1">
        <w:rPr>
          <w:cs/>
        </w:rPr>
        <w:t>అయినను</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గూర్చిన</w:t>
      </w:r>
      <w:r w:rsidR="00A72C9A" w:rsidRPr="00911DF1">
        <w:rPr>
          <w:cs/>
          <w:lang w:bidi="te"/>
        </w:rPr>
        <w:t xml:space="preserve"> </w:t>
      </w:r>
      <w:r w:rsidR="00A72C9A" w:rsidRPr="00911DF1">
        <w:rPr>
          <w:cs/>
        </w:rPr>
        <w:t>వేదాంతశాస్త్రమును</w:t>
      </w:r>
      <w:r w:rsidR="00A72C9A" w:rsidRPr="00911DF1">
        <w:rPr>
          <w:cs/>
          <w:lang w:bidi="te"/>
        </w:rPr>
        <w:t xml:space="preserve"> </w:t>
      </w:r>
      <w:r w:rsidR="00A72C9A" w:rsidRPr="00911DF1">
        <w:rPr>
          <w:cs/>
        </w:rPr>
        <w:t>పూర్తిగా</w:t>
      </w:r>
      <w:r w:rsidR="00A72C9A" w:rsidRPr="00911DF1">
        <w:rPr>
          <w:cs/>
          <w:lang w:bidi="te"/>
        </w:rPr>
        <w:t xml:space="preserve"> </w:t>
      </w:r>
      <w:r w:rsidR="00A72C9A" w:rsidRPr="00911DF1">
        <w:rPr>
          <w:cs/>
        </w:rPr>
        <w:t>నిరాకరించలేదు</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సత్యమును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ఎరిగియుండాలి</w:t>
      </w:r>
      <w:r w:rsidR="00A72C9A" w:rsidRPr="00911DF1">
        <w:rPr>
          <w:cs/>
          <w:lang w:bidi="te"/>
        </w:rPr>
        <w:t xml:space="preserve">. </w:t>
      </w:r>
      <w:r w:rsidR="00A72C9A" w:rsidRPr="00911DF1">
        <w:rPr>
          <w:cs/>
        </w:rPr>
        <w:t>భిన్నముగా</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వేదాంతశాస్త్రమునకు</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ఉన్నదని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నమ్మారు</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ఆ</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మాధ్యమికమైనది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బోధల</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ఆధారపడియుంటుందని</w:t>
      </w:r>
      <w:r w:rsidR="00A72C9A" w:rsidRPr="00911DF1">
        <w:rPr>
          <w:cs/>
          <w:lang w:bidi="te"/>
        </w:rPr>
        <w:t xml:space="preserve"> </w:t>
      </w:r>
      <w:r w:rsidR="00A72C9A" w:rsidRPr="00911DF1">
        <w:rPr>
          <w:cs/>
        </w:rPr>
        <w:t>వక్కాణించారు</w:t>
      </w:r>
      <w:r w:rsidR="00A72C9A" w:rsidRPr="00911DF1">
        <w:rPr>
          <w:cs/>
          <w:lang w:bidi="te"/>
        </w:rPr>
        <w:t>.</w:t>
      </w:r>
    </w:p>
    <w:p w14:paraId="50C030CF" w14:textId="2A987FD6"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13888" behindDoc="0" locked="1" layoutInCell="1" allowOverlap="1" wp14:anchorId="376D0EE2" wp14:editId="4467E801">
                <wp:simplePos x="0" y="0"/>
                <wp:positionH relativeFrom="leftMargin">
                  <wp:posOffset>419100</wp:posOffset>
                </wp:positionH>
                <wp:positionV relativeFrom="line">
                  <wp:posOffset>0</wp:posOffset>
                </wp:positionV>
                <wp:extent cx="356235" cy="356235"/>
                <wp:effectExtent l="0" t="0" r="0" b="0"/>
                <wp:wrapNone/>
                <wp:docPr id="9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6D5EC" w14:textId="122D5677" w:rsidR="009D1DBB" w:rsidRPr="00A535F7" w:rsidRDefault="009D1DBB" w:rsidP="009D1DBB">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0EE2"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skKAIAAE4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2QbJCgCAABOBAAADgAAAAAAAAAAAAAAAAAuAgAAZHJzL2Uyb0Rv&#10;Yy54bWxQSwECLQAUAAYACAAAACEAjWdD3NwAAAAGAQAADwAAAAAAAAAAAAAAAACCBAAAZHJzL2Rv&#10;d25yZXYueG1sUEsFBgAAAAAEAAQA8wAAAIsFAAAAAA==&#10;" filled="f" stroked="f" strokeweight=".5pt">
                <v:textbox inset="0,0,0,0">
                  <w:txbxContent>
                    <w:p w14:paraId="0206D5EC" w14:textId="122D5677" w:rsidR="009D1DBB" w:rsidRPr="00A535F7" w:rsidRDefault="009D1DBB" w:rsidP="009D1DBB">
                      <w:pPr>
                        <w:pStyle w:val="ParaNumbering"/>
                      </w:pPr>
                      <w:r>
                        <w:t>074</w:t>
                      </w:r>
                    </w:p>
                  </w:txbxContent>
                </v:textbox>
                <w10:wrap anchorx="margin" anchory="line"/>
                <w10:anchorlock/>
              </v:shape>
            </w:pict>
          </mc:Fallback>
        </mc:AlternateConten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తెలుసుకొనుటకు</w:t>
      </w:r>
      <w:r w:rsidR="00A72C9A" w:rsidRPr="00911DF1">
        <w:rPr>
          <w:cs/>
          <w:lang w:bidi="te"/>
        </w:rPr>
        <w:t xml:space="preserve"> </w:t>
      </w:r>
      <w:r w:rsidR="00A72C9A" w:rsidRPr="00911DF1">
        <w:rPr>
          <w:cs/>
        </w:rPr>
        <w:t>రెండు</w:t>
      </w:r>
      <w:r w:rsidR="00A72C9A" w:rsidRPr="00911DF1">
        <w:rPr>
          <w:cs/>
          <w:lang w:bidi="te"/>
        </w:rPr>
        <w:t xml:space="preserve"> </w:t>
      </w:r>
      <w:r w:rsidR="00A72C9A" w:rsidRPr="00911DF1">
        <w:rPr>
          <w:cs/>
        </w:rPr>
        <w:t>దిశలలో</w:t>
      </w:r>
      <w:r w:rsidR="00A72C9A" w:rsidRPr="00911DF1">
        <w:rPr>
          <w:cs/>
          <w:lang w:bidi="te"/>
        </w:rPr>
        <w:t xml:space="preserve"> </w:t>
      </w:r>
      <w:r w:rsidR="00A72C9A" w:rsidRPr="00911DF1">
        <w:rPr>
          <w:cs/>
        </w:rPr>
        <w:t>చూచుట</w:t>
      </w:r>
      <w:r w:rsidR="00A72C9A" w:rsidRPr="00911DF1">
        <w:rPr>
          <w:cs/>
          <w:lang w:bidi="te"/>
        </w:rPr>
        <w:t xml:space="preserve"> </w:t>
      </w:r>
      <w:r w:rsidR="00A72C9A" w:rsidRPr="00911DF1">
        <w:rPr>
          <w:cs/>
        </w:rPr>
        <w:t>సహాయపడుతుంది</w:t>
      </w:r>
      <w:r w:rsidR="00A72C9A" w:rsidRPr="00911DF1">
        <w:rPr>
          <w:cs/>
          <w:lang w:bidi="te"/>
        </w:rPr>
        <w:t xml:space="preserve">: </w:t>
      </w:r>
      <w:r w:rsidR="00A72C9A" w:rsidRPr="00911DF1">
        <w:rPr>
          <w:cs/>
        </w:rPr>
        <w:t>మొదటిగా</w:t>
      </w:r>
      <w:r w:rsidR="00A72C9A" w:rsidRPr="00911DF1">
        <w:rPr>
          <w:cs/>
          <w:lang w:bidi="te"/>
        </w:rPr>
        <w:t xml:space="preserve">, </w:t>
      </w:r>
      <w:r w:rsidR="00A72C9A" w:rsidRPr="00911DF1">
        <w:rPr>
          <w:cs/>
        </w:rPr>
        <w:t>మునుపటి</w:t>
      </w:r>
      <w:r w:rsidR="00A72C9A" w:rsidRPr="00911DF1">
        <w:rPr>
          <w:cs/>
          <w:lang w:bidi="te"/>
        </w:rPr>
        <w:t xml:space="preserve"> </w:t>
      </w:r>
      <w:r w:rsidR="00A72C9A" w:rsidRPr="00911DF1">
        <w:rPr>
          <w:cs/>
        </w:rPr>
        <w:t>కాలము</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lastRenderedPageBreak/>
        <w:t>ఎలా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చేసుకున్నారు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రెండవది</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అర్థం</w:t>
      </w:r>
      <w:r w:rsidR="00A72C9A" w:rsidRPr="00911DF1">
        <w:rPr>
          <w:cs/>
          <w:lang w:bidi="te"/>
        </w:rPr>
        <w:t xml:space="preserve"> </w:t>
      </w:r>
      <w:r w:rsidR="00A72C9A" w:rsidRPr="00911DF1">
        <w:rPr>
          <w:cs/>
        </w:rPr>
        <w:t>చేసుకున్నారు</w:t>
      </w:r>
      <w:r w:rsidR="00A72C9A" w:rsidRPr="00911DF1">
        <w:rPr>
          <w:cs/>
          <w:lang w:bidi="te"/>
        </w:rPr>
        <w:t xml:space="preserve">? </w:t>
      </w:r>
      <w:r w:rsidR="00A72C9A" w:rsidRPr="00911DF1">
        <w:rPr>
          <w:cs/>
        </w:rPr>
        <w:t>మొదటిగా</w:t>
      </w:r>
      <w:r w:rsidR="00A72C9A" w:rsidRPr="00911DF1">
        <w:rPr>
          <w:cs/>
          <w:lang w:bidi="te"/>
        </w:rPr>
        <w:t xml:space="preserve"> </w:t>
      </w:r>
      <w:r w:rsidR="00A72C9A" w:rsidRPr="00911DF1">
        <w:rPr>
          <w:cs/>
        </w:rPr>
        <w:t>మునుపటి</w:t>
      </w:r>
      <w:r w:rsidR="00A72C9A" w:rsidRPr="00911DF1">
        <w:rPr>
          <w:cs/>
          <w:lang w:bidi="te"/>
        </w:rPr>
        <w:t xml:space="preserve"> </w:t>
      </w:r>
      <w:r w:rsidR="00A72C9A" w:rsidRPr="00911DF1">
        <w:rPr>
          <w:cs/>
        </w:rPr>
        <w:t>కాలము</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అర్థం</w:t>
      </w:r>
      <w:r w:rsidR="00A72C9A" w:rsidRPr="00911DF1">
        <w:rPr>
          <w:cs/>
          <w:lang w:bidi="te"/>
        </w:rPr>
        <w:t xml:space="preserve"> </w:t>
      </w:r>
      <w:r w:rsidR="00A72C9A" w:rsidRPr="00911DF1">
        <w:rPr>
          <w:cs/>
        </w:rPr>
        <w:t>చేసుకున్నారో</w:t>
      </w:r>
      <w:r w:rsidR="00A72C9A" w:rsidRPr="00911DF1">
        <w:rPr>
          <w:cs/>
          <w:lang w:bidi="te"/>
        </w:rPr>
        <w:t xml:space="preserve"> </w:t>
      </w:r>
      <w:r w:rsidR="00A72C9A" w:rsidRPr="00911DF1">
        <w:rPr>
          <w:cs/>
        </w:rPr>
        <w:t>చూద్దాము</w:t>
      </w:r>
      <w:r w:rsidR="00A72C9A" w:rsidRPr="00911DF1">
        <w:rPr>
          <w:cs/>
          <w:lang w:bidi="te"/>
        </w:rPr>
        <w:t xml:space="preserve">. </w:t>
      </w:r>
    </w:p>
    <w:p w14:paraId="781D56FA" w14:textId="77777777" w:rsidR="00FE686D" w:rsidRPr="00A079E7" w:rsidRDefault="00A72C9A" w:rsidP="00A079E7">
      <w:pPr>
        <w:pStyle w:val="BulletHeading"/>
        <w:rPr>
          <w:cs/>
        </w:rPr>
      </w:pPr>
      <w:bookmarkStart w:id="47" w:name="_Toc536468136"/>
      <w:bookmarkStart w:id="48" w:name="_Toc21097824"/>
      <w:bookmarkStart w:id="49" w:name="_Toc80916138"/>
      <w:r w:rsidRPr="00A079E7">
        <w:rPr>
          <w:cs/>
        </w:rPr>
        <w:t>మునుపటి అధికారములు</w:t>
      </w:r>
      <w:bookmarkEnd w:id="47"/>
      <w:bookmarkEnd w:id="48"/>
      <w:bookmarkEnd w:id="49"/>
    </w:p>
    <w:p w14:paraId="189EB699" w14:textId="4A03ED6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15936" behindDoc="0" locked="1" layoutInCell="1" allowOverlap="1" wp14:anchorId="13B8710E" wp14:editId="4E7A49A4">
                <wp:simplePos x="0" y="0"/>
                <wp:positionH relativeFrom="leftMargin">
                  <wp:posOffset>419100</wp:posOffset>
                </wp:positionH>
                <wp:positionV relativeFrom="line">
                  <wp:posOffset>0</wp:posOffset>
                </wp:positionV>
                <wp:extent cx="356235" cy="356235"/>
                <wp:effectExtent l="0" t="0" r="0" b="0"/>
                <wp:wrapNone/>
                <wp:docPr id="9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4C58F" w14:textId="5BAD3243" w:rsidR="009D1DBB" w:rsidRPr="00A535F7" w:rsidRDefault="009D1DBB" w:rsidP="009D1DBB">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710E"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XKSWG&#10;aZzRtnwub+aU1E1ViTjVyFJrfY7BO4vhofsG3bt7j5cRfCedjr8Ii6Af+T5fORZdIBwvZ/PFdIbJ&#10;ObouNmbP3h5b58N3AZpEo6AOR5iYZaeND33oEBJrGVg3SqUxKkPagi5m83F6cPVgcmWwRoTQtxqt&#10;0O27BPzmds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vmUSgCAABOBAAADgAAAAAAAAAAAAAAAAAuAgAAZHJzL2Uyb0Rv&#10;Yy54bWxQSwECLQAUAAYACAAAACEAjWdD3NwAAAAGAQAADwAAAAAAAAAAAAAAAACCBAAAZHJzL2Rv&#10;d25yZXYueG1sUEsFBgAAAAAEAAQA8wAAAIsFAAAAAA==&#10;" filled="f" stroked="f" strokeweight=".5pt">
                <v:textbox inset="0,0,0,0">
                  <w:txbxContent>
                    <w:p w14:paraId="67C4C58F" w14:textId="5BAD3243" w:rsidR="009D1DBB" w:rsidRPr="00A535F7" w:rsidRDefault="009D1DBB" w:rsidP="009D1DBB">
                      <w:pPr>
                        <w:pStyle w:val="ParaNumbering"/>
                      </w:pPr>
                      <w:r>
                        <w:t>075</w:t>
                      </w:r>
                    </w:p>
                  </w:txbxContent>
                </v:textbox>
                <w10:wrap anchorx="margin" anchory="line"/>
                <w10:anchorlock/>
              </v:shape>
            </w:pict>
          </mc:Fallback>
        </mc:AlternateContent>
      </w:r>
      <w:r w:rsidR="00A72C9A" w:rsidRPr="00911DF1" w:rsidDel="00723ADF">
        <w:rPr>
          <w:cs/>
        </w:rPr>
        <w:t>మనలో</w:t>
      </w:r>
      <w:r w:rsidR="00A72C9A" w:rsidRPr="00911DF1" w:rsidDel="00723ADF">
        <w:rPr>
          <w:cs/>
          <w:lang w:bidi="te"/>
        </w:rPr>
        <w:t xml:space="preserve"> </w:t>
      </w:r>
      <w:r w:rsidR="00A72C9A" w:rsidRPr="00911DF1" w:rsidDel="00723ADF">
        <w:rPr>
          <w:cs/>
        </w:rPr>
        <w:t>చాలా</w:t>
      </w:r>
      <w:r w:rsidR="00A72C9A" w:rsidRPr="00911DF1" w:rsidDel="00723ADF">
        <w:rPr>
          <w:cs/>
          <w:lang w:bidi="te"/>
        </w:rPr>
        <w:t xml:space="preserve"> </w:t>
      </w:r>
      <w:r w:rsidR="00A72C9A" w:rsidRPr="00911DF1" w:rsidDel="00723ADF">
        <w:rPr>
          <w:cs/>
        </w:rPr>
        <w:t>మందికి</w:t>
      </w:r>
      <w:r w:rsidR="00A72C9A" w:rsidRPr="00911DF1" w:rsidDel="00723ADF">
        <w:rPr>
          <w:cs/>
          <w:lang w:bidi="te"/>
        </w:rPr>
        <w:t xml:space="preserve"> </w:t>
      </w:r>
      <w:r w:rsidR="00A72C9A" w:rsidRPr="00911DF1" w:rsidDel="00723ADF">
        <w:rPr>
          <w:cs/>
        </w:rPr>
        <w:t>ఇది</w:t>
      </w:r>
      <w:r w:rsidR="00A72C9A" w:rsidRPr="00911DF1" w:rsidDel="00723ADF">
        <w:rPr>
          <w:cs/>
          <w:lang w:bidi="te"/>
        </w:rPr>
        <w:t xml:space="preserve"> </w:t>
      </w:r>
      <w:r w:rsidR="00A72C9A" w:rsidRPr="00911DF1" w:rsidDel="00723ADF">
        <w:rPr>
          <w:cs/>
        </w:rPr>
        <w:t>ఊహించుటకు</w:t>
      </w:r>
      <w:r w:rsidR="00A72C9A" w:rsidRPr="00911DF1" w:rsidDel="00723ADF">
        <w:rPr>
          <w:cs/>
          <w:lang w:bidi="te"/>
        </w:rPr>
        <w:t xml:space="preserve"> </w:t>
      </w:r>
      <w:r w:rsidR="00A72C9A" w:rsidRPr="00911DF1" w:rsidDel="00723ADF">
        <w:rPr>
          <w:cs/>
        </w:rPr>
        <w:t>కష్టమైనప్పటికీ</w:t>
      </w:r>
      <w:r w:rsidR="00A72C9A" w:rsidRPr="00911DF1" w:rsidDel="00723ADF">
        <w:rPr>
          <w:cs/>
          <w:lang w:bidi="te"/>
        </w:rPr>
        <w:t xml:space="preserve">, </w:t>
      </w:r>
      <w:r w:rsidR="00A72C9A" w:rsidRPr="00911DF1" w:rsidDel="00723ADF">
        <w:rPr>
          <w:cs/>
        </w:rPr>
        <w:t>ఆదిమ</w:t>
      </w:r>
      <w:r w:rsidR="00A72C9A" w:rsidRPr="00911DF1" w:rsidDel="00723ADF">
        <w:rPr>
          <w:cs/>
          <w:lang w:bidi="te"/>
        </w:rPr>
        <w:t xml:space="preserve"> </w:t>
      </w:r>
      <w:r w:rsidR="00A72C9A" w:rsidRPr="00911DF1" w:rsidDel="00723ADF">
        <w:rPr>
          <w:cs/>
        </w:rPr>
        <w:t>ప్రొటెస్టెంట్లు</w:t>
      </w:r>
      <w:r w:rsidR="00A72C9A" w:rsidRPr="00911DF1" w:rsidDel="00723ADF">
        <w:rPr>
          <w:cs/>
          <w:lang w:bidi="te"/>
        </w:rPr>
        <w:t xml:space="preserve"> </w:t>
      </w:r>
      <w:r w:rsidR="00A72C9A" w:rsidRPr="00911DF1" w:rsidDel="00723ADF">
        <w:rPr>
          <w:cs/>
        </w:rPr>
        <w:t>సంఘ</w:t>
      </w:r>
      <w:r w:rsidR="00A72C9A" w:rsidRPr="00911DF1" w:rsidDel="00723ADF">
        <w:rPr>
          <w:cs/>
          <w:lang w:bidi="te"/>
        </w:rPr>
        <w:t xml:space="preserve"> </w:t>
      </w:r>
      <w:r w:rsidR="00A72C9A" w:rsidRPr="00911DF1" w:rsidDel="00723ADF">
        <w:rPr>
          <w:cs/>
        </w:rPr>
        <w:t>పితరులు</w:t>
      </w:r>
      <w:r w:rsidR="00A72C9A" w:rsidRPr="00911DF1" w:rsidDel="00723ADF">
        <w:rPr>
          <w:cs/>
          <w:lang w:bidi="te"/>
        </w:rPr>
        <w:t xml:space="preserve"> </w:t>
      </w:r>
      <w:r w:rsidR="00A72C9A" w:rsidRPr="00911DF1" w:rsidDel="00723ADF">
        <w:rPr>
          <w:cs/>
        </w:rPr>
        <w:t>మరియు</w:t>
      </w:r>
      <w:r w:rsidR="00A72C9A" w:rsidRPr="00911DF1" w:rsidDel="00723ADF">
        <w:rPr>
          <w:cs/>
          <w:lang w:bidi="te"/>
        </w:rPr>
        <w:t xml:space="preserve"> </w:t>
      </w:r>
      <w:r w:rsidR="00A72C9A" w:rsidRPr="00911DF1" w:rsidDel="00723ADF">
        <w:rPr>
          <w:cs/>
        </w:rPr>
        <w:t>ఆదిమ</w:t>
      </w:r>
      <w:r w:rsidR="00A72C9A" w:rsidRPr="00911DF1" w:rsidDel="00723ADF">
        <w:rPr>
          <w:cs/>
          <w:lang w:bidi="te"/>
        </w:rPr>
        <w:t xml:space="preserve"> </w:t>
      </w:r>
      <w:r w:rsidR="00A72C9A" w:rsidRPr="00911DF1" w:rsidDel="00723ADF">
        <w:rPr>
          <w:cs/>
        </w:rPr>
        <w:t>సంఘ</w:t>
      </w:r>
      <w:r w:rsidR="00A72C9A" w:rsidRPr="00911DF1" w:rsidDel="00723ADF">
        <w:rPr>
          <w:cs/>
          <w:lang w:bidi="te"/>
        </w:rPr>
        <w:t xml:space="preserve"> </w:t>
      </w:r>
      <w:r w:rsidR="00A72C9A" w:rsidRPr="00911DF1" w:rsidDel="00723ADF">
        <w:rPr>
          <w:cs/>
        </w:rPr>
        <w:t>సభల</w:t>
      </w:r>
      <w:r w:rsidR="00A72C9A" w:rsidRPr="00911DF1" w:rsidDel="00723ADF">
        <w:rPr>
          <w:cs/>
          <w:lang w:bidi="te"/>
        </w:rPr>
        <w:t xml:space="preserve"> </w:t>
      </w:r>
      <w:r w:rsidR="00A72C9A" w:rsidRPr="00911DF1" w:rsidDel="00723ADF">
        <w:rPr>
          <w:cs/>
        </w:rPr>
        <w:t>యొక్క</w:t>
      </w:r>
      <w:r w:rsidR="00A72C9A" w:rsidRPr="00911DF1" w:rsidDel="00723ADF">
        <w:rPr>
          <w:cs/>
          <w:lang w:bidi="te"/>
        </w:rPr>
        <w:t xml:space="preserve"> </w:t>
      </w:r>
      <w:r w:rsidR="00A72C9A" w:rsidRPr="00911DF1" w:rsidDel="00723ADF">
        <w:rPr>
          <w:cs/>
        </w:rPr>
        <w:t>బోధలకు</w:t>
      </w:r>
      <w:r w:rsidR="00A72C9A" w:rsidRPr="00911DF1" w:rsidDel="00723ADF">
        <w:rPr>
          <w:cs/>
          <w:lang w:bidi="te"/>
        </w:rPr>
        <w:t xml:space="preserve"> </w:t>
      </w:r>
      <w:r w:rsidR="00A72C9A" w:rsidRPr="00911DF1" w:rsidDel="00723ADF">
        <w:rPr>
          <w:cs/>
        </w:rPr>
        <w:t>గొప్ప</w:t>
      </w:r>
      <w:r w:rsidR="00A72C9A" w:rsidRPr="00911DF1" w:rsidDel="00723ADF">
        <w:rPr>
          <w:cs/>
          <w:lang w:bidi="te"/>
        </w:rPr>
        <w:t xml:space="preserve"> </w:t>
      </w:r>
      <w:r w:rsidR="00A72C9A" w:rsidRPr="00911DF1" w:rsidDel="00723ADF">
        <w:rPr>
          <w:cs/>
        </w:rPr>
        <w:t>అధికారమును</w:t>
      </w:r>
      <w:r w:rsidR="00A72C9A" w:rsidRPr="00911DF1" w:rsidDel="00723ADF">
        <w:rPr>
          <w:cs/>
          <w:lang w:bidi="te"/>
        </w:rPr>
        <w:t xml:space="preserve"> </w:t>
      </w:r>
      <w:r w:rsidR="00A72C9A" w:rsidRPr="00911DF1" w:rsidDel="00723ADF">
        <w:rPr>
          <w:cs/>
        </w:rPr>
        <w:t>ఇచ్చారు</w:t>
      </w:r>
      <w:r w:rsidR="00A72C9A" w:rsidRPr="00911DF1" w:rsidDel="00723ADF">
        <w:rPr>
          <w:cs/>
          <w:lang w:bidi="te"/>
        </w:rPr>
        <w:t xml:space="preserve">. </w:t>
      </w:r>
      <w:r w:rsidR="00A72C9A" w:rsidRPr="00911DF1" w:rsidDel="00723ADF">
        <w:rPr>
          <w:cs/>
        </w:rPr>
        <w:t>పునరుద్ధరణకర్తలు</w:t>
      </w:r>
      <w:r w:rsidR="00A72C9A" w:rsidRPr="00911DF1" w:rsidDel="00723ADF">
        <w:rPr>
          <w:cs/>
          <w:lang w:bidi="te"/>
        </w:rPr>
        <w:t xml:space="preserve"> </w:t>
      </w:r>
      <w:r w:rsidR="00A72C9A" w:rsidRPr="00911DF1" w:rsidDel="00723ADF">
        <w:rPr>
          <w:cs/>
        </w:rPr>
        <w:t>ఒక</w:t>
      </w:r>
      <w:r w:rsidR="00A72C9A" w:rsidRPr="00911DF1" w:rsidDel="00723ADF">
        <w:rPr>
          <w:cs/>
          <w:lang w:bidi="te"/>
        </w:rPr>
        <w:t xml:space="preserve"> </w:t>
      </w:r>
      <w:r w:rsidR="00A72C9A" w:rsidRPr="00911DF1" w:rsidDel="00723ADF">
        <w:rPr>
          <w:cs/>
        </w:rPr>
        <w:t>బలిష్టమైన</w:t>
      </w:r>
      <w:r w:rsidR="00A72C9A" w:rsidRPr="00911DF1" w:rsidDel="00723ADF">
        <w:rPr>
          <w:cs/>
          <w:lang w:bidi="te"/>
        </w:rPr>
        <w:t xml:space="preserve"> </w:t>
      </w:r>
      <w:r w:rsidR="00A72C9A" w:rsidRPr="00911DF1" w:rsidDel="00723ADF">
        <w:rPr>
          <w:cs/>
        </w:rPr>
        <w:t>సంఘ</w:t>
      </w:r>
      <w:r w:rsidR="00A72C9A" w:rsidRPr="00911DF1" w:rsidDel="00723ADF">
        <w:rPr>
          <w:cs/>
          <w:lang w:bidi="te"/>
        </w:rPr>
        <w:t xml:space="preserve"> </w:t>
      </w:r>
      <w:r w:rsidR="00A72C9A" w:rsidRPr="00911DF1" w:rsidDel="00723ADF">
        <w:rPr>
          <w:cs/>
        </w:rPr>
        <w:t>సిద్ధాంతమును</w:t>
      </w:r>
      <w:r w:rsidR="00A72C9A" w:rsidRPr="00911DF1" w:rsidDel="00723ADF">
        <w:rPr>
          <w:cs/>
          <w:lang w:bidi="te"/>
        </w:rPr>
        <w:t xml:space="preserve"> </w:t>
      </w:r>
      <w:r w:rsidR="00A72C9A" w:rsidRPr="00911DF1" w:rsidDel="00723ADF">
        <w:rPr>
          <w:cs/>
        </w:rPr>
        <w:t>కలిగియుండిరి</w:t>
      </w:r>
      <w:r w:rsidR="00A72C9A" w:rsidRPr="00911DF1" w:rsidDel="00723ADF">
        <w:rPr>
          <w:cs/>
          <w:lang w:bidi="te"/>
        </w:rPr>
        <w:t xml:space="preserve">. </w:t>
      </w:r>
      <w:r w:rsidR="00A72C9A" w:rsidRPr="00911DF1" w:rsidDel="00723ADF">
        <w:rPr>
          <w:cs/>
        </w:rPr>
        <w:t>వారి</w:t>
      </w:r>
      <w:r w:rsidR="00A72C9A" w:rsidRPr="00911DF1" w:rsidDel="00723ADF">
        <w:rPr>
          <w:cs/>
          <w:lang w:bidi="te"/>
        </w:rPr>
        <w:t xml:space="preserve"> </w:t>
      </w:r>
      <w:r w:rsidR="00A72C9A" w:rsidRPr="00911DF1" w:rsidDel="00723ADF">
        <w:rPr>
          <w:cs/>
        </w:rPr>
        <w:t>దినములలో</w:t>
      </w:r>
      <w:r w:rsidR="00A72C9A" w:rsidRPr="00911DF1" w:rsidDel="00723ADF">
        <w:rPr>
          <w:cs/>
          <w:lang w:bidi="te"/>
        </w:rPr>
        <w:t xml:space="preserve"> </w:t>
      </w:r>
      <w:r w:rsidR="00A72C9A" w:rsidRPr="00911DF1" w:rsidDel="00723ADF">
        <w:rPr>
          <w:cs/>
        </w:rPr>
        <w:t>క్రైస్తవులు</w:t>
      </w:r>
      <w:r w:rsidR="00A72C9A" w:rsidRPr="00911DF1" w:rsidDel="00723ADF">
        <w:rPr>
          <w:cs/>
          <w:lang w:bidi="te"/>
        </w:rPr>
        <w:t xml:space="preserve"> </w:t>
      </w:r>
      <w:r w:rsidR="00A72C9A" w:rsidRPr="00911DF1" w:rsidDel="00723ADF">
        <w:rPr>
          <w:cs/>
        </w:rPr>
        <w:t>గుర్తించవలసిన</w:t>
      </w:r>
      <w:r w:rsidR="00A72C9A" w:rsidRPr="00911DF1" w:rsidDel="00723ADF">
        <w:rPr>
          <w:cs/>
          <w:lang w:bidi="te"/>
        </w:rPr>
        <w:t xml:space="preserve"> </w:t>
      </w:r>
      <w:r w:rsidR="00A72C9A" w:rsidRPr="00911DF1" w:rsidDel="00723ADF">
        <w:rPr>
          <w:cs/>
        </w:rPr>
        <w:t>అనేక</w:t>
      </w:r>
      <w:r w:rsidR="00A72C9A" w:rsidRPr="00911DF1" w:rsidDel="00723ADF">
        <w:rPr>
          <w:cs/>
          <w:lang w:bidi="te"/>
        </w:rPr>
        <w:t xml:space="preserve"> </w:t>
      </w:r>
      <w:r w:rsidR="00A72C9A" w:rsidRPr="00911DF1" w:rsidDel="00723ADF">
        <w:rPr>
          <w:cs/>
        </w:rPr>
        <w:t>ప్రాముఖ్యమైన</w:t>
      </w:r>
      <w:r w:rsidR="00A72C9A" w:rsidRPr="00911DF1" w:rsidDel="00723ADF">
        <w:rPr>
          <w:cs/>
          <w:lang w:bidi="te"/>
        </w:rPr>
        <w:t xml:space="preserve"> </w:t>
      </w:r>
      <w:r w:rsidR="00A72C9A" w:rsidRPr="00911DF1" w:rsidDel="00723ADF">
        <w:rPr>
          <w:cs/>
        </w:rPr>
        <w:t>సత్యములను</w:t>
      </w:r>
      <w:r w:rsidR="00A72C9A" w:rsidRPr="00911DF1" w:rsidDel="00723ADF">
        <w:rPr>
          <w:cs/>
          <w:lang w:bidi="te"/>
        </w:rPr>
        <w:t xml:space="preserve"> </w:t>
      </w:r>
      <w:r w:rsidR="00A72C9A" w:rsidRPr="00911DF1" w:rsidDel="00723ADF">
        <w:rPr>
          <w:cs/>
        </w:rPr>
        <w:t>పరిశుద్ధాత్మ</w:t>
      </w:r>
      <w:r w:rsidR="00A72C9A" w:rsidRPr="00911DF1" w:rsidDel="00723ADF">
        <w:rPr>
          <w:cs/>
          <w:lang w:bidi="te"/>
        </w:rPr>
        <w:t xml:space="preserve"> </w:t>
      </w:r>
      <w:r w:rsidR="00A72C9A" w:rsidRPr="00911DF1" w:rsidDel="00723ADF">
        <w:rPr>
          <w:cs/>
        </w:rPr>
        <w:t>ఆదిమ</w:t>
      </w:r>
      <w:r w:rsidR="00A72C9A" w:rsidRPr="00911DF1" w:rsidDel="00723ADF">
        <w:rPr>
          <w:cs/>
          <w:lang w:bidi="te"/>
        </w:rPr>
        <w:t xml:space="preserve"> </w:t>
      </w:r>
      <w:r w:rsidR="00A72C9A" w:rsidRPr="00911DF1" w:rsidDel="00723ADF">
        <w:rPr>
          <w:cs/>
        </w:rPr>
        <w:t>సంఘమునకు</w:t>
      </w:r>
      <w:r w:rsidR="00A72C9A" w:rsidRPr="00911DF1" w:rsidDel="00723ADF">
        <w:rPr>
          <w:cs/>
          <w:lang w:bidi="te"/>
        </w:rPr>
        <w:t xml:space="preserve"> </w:t>
      </w:r>
      <w:r w:rsidR="00A72C9A" w:rsidRPr="00911DF1" w:rsidDel="00723ADF">
        <w:rPr>
          <w:cs/>
        </w:rPr>
        <w:t>నేర్పాడని</w:t>
      </w:r>
      <w:r w:rsidR="00A72C9A" w:rsidRPr="00911DF1" w:rsidDel="00723ADF">
        <w:rPr>
          <w:cs/>
          <w:lang w:bidi="te"/>
        </w:rPr>
        <w:t xml:space="preserve"> </w:t>
      </w:r>
      <w:r w:rsidR="00A72C9A" w:rsidRPr="00911DF1" w:rsidDel="00723ADF">
        <w:rPr>
          <w:cs/>
        </w:rPr>
        <w:t>వారు</w:t>
      </w:r>
      <w:r w:rsidR="00A72C9A" w:rsidRPr="00911DF1" w:rsidDel="00723ADF">
        <w:rPr>
          <w:cs/>
          <w:lang w:bidi="te"/>
        </w:rPr>
        <w:t xml:space="preserve"> </w:t>
      </w:r>
      <w:r w:rsidR="00A72C9A" w:rsidRPr="00911DF1" w:rsidDel="00723ADF">
        <w:rPr>
          <w:cs/>
        </w:rPr>
        <w:t>ధృడముగా</w:t>
      </w:r>
      <w:r w:rsidR="00A72C9A" w:rsidRPr="00911DF1" w:rsidDel="00723ADF">
        <w:rPr>
          <w:cs/>
          <w:lang w:bidi="te"/>
        </w:rPr>
        <w:t xml:space="preserve"> </w:t>
      </w:r>
      <w:r w:rsidR="00A72C9A" w:rsidRPr="00911DF1" w:rsidDel="00723ADF">
        <w:rPr>
          <w:cs/>
        </w:rPr>
        <w:t>నమ్మారు</w:t>
      </w:r>
      <w:r w:rsidR="00A72C9A" w:rsidRPr="00911DF1" w:rsidDel="00723ADF">
        <w:rPr>
          <w:cs/>
          <w:lang w:bidi="te"/>
        </w:rPr>
        <w:t>.</w:t>
      </w:r>
    </w:p>
    <w:p w14:paraId="1BCFD623" w14:textId="3DAEB0F8"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817984" behindDoc="0" locked="1" layoutInCell="1" allowOverlap="1" wp14:anchorId="71C7F80D" wp14:editId="4C82BC30">
                <wp:simplePos x="0" y="0"/>
                <wp:positionH relativeFrom="leftMargin">
                  <wp:posOffset>419100</wp:posOffset>
                </wp:positionH>
                <wp:positionV relativeFrom="line">
                  <wp:posOffset>0</wp:posOffset>
                </wp:positionV>
                <wp:extent cx="356235" cy="356235"/>
                <wp:effectExtent l="0" t="0" r="0" b="0"/>
                <wp:wrapNone/>
                <wp:docPr id="9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B3A56" w14:textId="1752FD53" w:rsidR="009D1DBB" w:rsidRPr="00A535F7" w:rsidRDefault="009D1DBB" w:rsidP="009D1DBB">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F80D"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NdKAIAAE4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bGSWG&#10;aZzRtnwubxaU1E1ViTjVyFJrfY7BO4vhofsG3bt7j5cRfCedjr8Ii6Af+T5fORZdIBwvZ/PFdDan&#10;hKPrYmP27O2xdT58F6BJNArqcISJWXba+NCHDiGxloF1o1QaozKkLehiNh+nB1cPJlcGa0QIfavR&#10;Ct2+S8Bvbg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scDXSgCAABOBAAADgAAAAAAAAAAAAAAAAAuAgAAZHJzL2Uyb0Rv&#10;Yy54bWxQSwECLQAUAAYACAAAACEAjWdD3NwAAAAGAQAADwAAAAAAAAAAAAAAAACCBAAAZHJzL2Rv&#10;d25yZXYueG1sUEsFBgAAAAAEAAQA8wAAAIsFAAAAAA==&#10;" filled="f" stroked="f" strokeweight=".5pt">
                <v:textbox inset="0,0,0,0">
                  <w:txbxContent>
                    <w:p w14:paraId="037B3A56" w14:textId="1752FD53" w:rsidR="009D1DBB" w:rsidRPr="00A535F7" w:rsidRDefault="009D1DBB" w:rsidP="009D1DBB">
                      <w:pPr>
                        <w:pStyle w:val="ParaNumbering"/>
                      </w:pPr>
                      <w:r>
                        <w:t>076</w:t>
                      </w:r>
                    </w:p>
                  </w:txbxContent>
                </v:textbox>
                <w10:wrap anchorx="margin" anchory="line"/>
                <w10:anchorlock/>
              </v:shape>
            </w:pict>
          </mc:Fallback>
        </mc:AlternateContent>
      </w:r>
      <w:r w:rsidR="00A72C9A" w:rsidRPr="00A079E7">
        <w:rPr>
          <w:cs/>
        </w:rPr>
        <w:t>మునుపటి పాఠంలో మనము చూసినట్లు, పునరుద్ధరణకర్తలు లేఖనము యొక్క అధికారమును గూర్చి సొల స్క్రిప్చుర, అనగా “లేఖనము మాత్రమే” అనే శీర్షిక ఆధారంగా మాట్లాడారు. దురదృష్టవశాత్తు, నేటి దినములలో అనేక మంది ఇవాంజెలికల్ విశ్వాసులు సొల స్క్రిప్చుర అను ఈ సిద్ధాంతమును అపార్థం చేసుకుంటారు.</w:t>
      </w:r>
    </w:p>
    <w:p w14:paraId="0F56CC4B" w14:textId="1A63F373" w:rsidR="00FE686D" w:rsidRPr="00911DF1" w:rsidRDefault="00911DF1" w:rsidP="006679E5">
      <w:pPr>
        <w:pStyle w:val="BodyText0"/>
        <w:rPr>
          <w:cs/>
          <w:lang w:bidi="te"/>
        </w:rPr>
      </w:pPr>
      <w:r w:rsidRPr="00A079E7">
        <w:rPr>
          <w:cs/>
        </w:rPr>
        <mc:AlternateContent>
          <mc:Choice Requires="wps">
            <w:drawing>
              <wp:anchor distT="0" distB="0" distL="114300" distR="114300" simplePos="0" relativeHeight="251820032" behindDoc="0" locked="1" layoutInCell="1" allowOverlap="1" wp14:anchorId="077F3A01" wp14:editId="5E7BC007">
                <wp:simplePos x="0" y="0"/>
                <wp:positionH relativeFrom="leftMargin">
                  <wp:posOffset>419100</wp:posOffset>
                </wp:positionH>
                <wp:positionV relativeFrom="line">
                  <wp:posOffset>0</wp:posOffset>
                </wp:positionV>
                <wp:extent cx="356235" cy="356235"/>
                <wp:effectExtent l="0" t="0" r="0" b="0"/>
                <wp:wrapNone/>
                <wp:docPr id="9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25AB1" w14:textId="3F25BC3F" w:rsidR="009D1DBB" w:rsidRPr="00A535F7" w:rsidRDefault="009D1DBB" w:rsidP="009D1DBB">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3A01"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sqKAIAAE4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LLKigCAABOBAAADgAAAAAAAAAAAAAAAAAuAgAAZHJzL2Uyb0Rv&#10;Yy54bWxQSwECLQAUAAYACAAAACEAjWdD3NwAAAAGAQAADwAAAAAAAAAAAAAAAACCBAAAZHJzL2Rv&#10;d25yZXYueG1sUEsFBgAAAAAEAAQA8wAAAIsFAAAAAA==&#10;" filled="f" stroked="f" strokeweight=".5pt">
                <v:textbox inset="0,0,0,0">
                  <w:txbxContent>
                    <w:p w14:paraId="0AE25AB1" w14:textId="3F25BC3F" w:rsidR="009D1DBB" w:rsidRPr="00A535F7" w:rsidRDefault="009D1DBB" w:rsidP="009D1DBB">
                      <w:pPr>
                        <w:pStyle w:val="ParaNumbering"/>
                      </w:pPr>
                      <w:r>
                        <w:t>077</w:t>
                      </w:r>
                    </w:p>
                  </w:txbxContent>
                </v:textbox>
                <w10:wrap anchorx="margin" anchory="line"/>
                <w10:anchorlock/>
              </v:shape>
            </w:pict>
          </mc:Fallback>
        </mc:AlternateContent>
      </w:r>
      <w:r w:rsidR="00A72C9A" w:rsidRPr="00A079E7">
        <w:rPr>
          <w:cs/>
        </w:rPr>
        <w:t>బైబిలుకు మినహా మనకు ఏ అధికారమూ ఉండకూడదని సొల స్క్రిప్చుర సిద్ధాంతము బోధిస్తున్నట్లు మన దినములలో అనేక మంది ఇవాంజెలికల్ విశ్వాసులు నమ్ముతారు. అయితే పునరుద్ధరణ యొక్క అభిప్రాయము ఇది కాదు, మరియు ఇది సొల స్క్రిప్చుర సిద్ధాంతము యొక్క నిజమైన భావము కాదు. బైబిలు మాత్రమే విశ్వాసులకు ఏకైక అధికారమని వారు నమ్మారు కాబట్టి పునరుద్ధరణకర్తలు సొల స్క్రిప్చుర ను వక్కాణించలేదు. బదులుగా, బైబిలు మాత్రమే విశ్వాసులకు ఏకైక నిస్సందేహమైన అధికారమైయున్నదని వారి అర్థము.</w:t>
      </w:r>
      <w:r w:rsidR="004055C9" w:rsidRPr="00A079E7">
        <w:rPr>
          <w:cs/>
        </w:rPr>
        <w:t xml:space="preserve"> </w:t>
      </w:r>
      <w:r w:rsidR="00A72C9A" w:rsidRPr="00A079E7">
        <w:rPr>
          <w:cs/>
        </w:rPr>
        <w:t>ఇది ఎంత వింతగా వినిపించినప్పటికీ, ప్రొటెస్టెంట్లు సొల స్క్రిప్చుర సిద్ధాంతమును పిడివాదముగా సమర్థించుటకు కారణము వారు మిగిలిన అధికారములన్నిటిని రద్దుచేశారని కాదు, కాని వారు ఇతర వేదాంతశాస్త్ర అధికారములను మరి ఉన్నత స్థాయిలో గౌరవించారు.</w:t>
      </w:r>
    </w:p>
    <w:p w14:paraId="0FE808FB" w14:textId="6FB7E012"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822080" behindDoc="0" locked="1" layoutInCell="1" allowOverlap="1" wp14:anchorId="7C1C00FB" wp14:editId="17923158">
                <wp:simplePos x="0" y="0"/>
                <wp:positionH relativeFrom="leftMargin">
                  <wp:posOffset>419100</wp:posOffset>
                </wp:positionH>
                <wp:positionV relativeFrom="line">
                  <wp:posOffset>0</wp:posOffset>
                </wp:positionV>
                <wp:extent cx="356235" cy="356235"/>
                <wp:effectExtent l="0" t="0" r="0" b="0"/>
                <wp:wrapNone/>
                <wp:docPr id="9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6164C" w14:textId="6622E504" w:rsidR="009D1DBB" w:rsidRPr="00A535F7" w:rsidRDefault="009D1DBB" w:rsidP="009D1DBB">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00FB"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TpJg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GYZOkmAgAATgQAAA4AAAAAAAAAAAAAAAAALgIAAGRycy9lMm9Eb2Mu&#10;eG1sUEsBAi0AFAAGAAgAAAAhAI1nQ9zcAAAABgEAAA8AAAAAAAAAAAAAAAAAgAQAAGRycy9kb3du&#10;cmV2LnhtbFBLBQYAAAAABAAEAPMAAACJBQAAAAA=&#10;" filled="f" stroked="f" strokeweight=".5pt">
                <v:textbox inset="0,0,0,0">
                  <w:txbxContent>
                    <w:p w14:paraId="7246164C" w14:textId="6622E504" w:rsidR="009D1DBB" w:rsidRPr="00A535F7" w:rsidRDefault="009D1DBB" w:rsidP="009D1DBB">
                      <w:pPr>
                        <w:pStyle w:val="ParaNumbering"/>
                      </w:pPr>
                      <w:r>
                        <w:t>078</w:t>
                      </w:r>
                    </w:p>
                  </w:txbxContent>
                </v:textbox>
                <w10:wrap anchorx="margin" anchory="line"/>
                <w10:anchorlock/>
              </v:shape>
            </w:pict>
          </mc:Fallback>
        </mc:AlternateContent>
      </w:r>
      <w:r w:rsidR="00A72C9A" w:rsidRPr="00A079E7">
        <w:rPr>
          <w:cs/>
        </w:rPr>
        <w:t>మన సౌకర్యము కొరకు, వెస్ట్మినిస్టర్ కన్ఫెషన్ అఫ్ ఫెయిత్ మొదటి అధ్యాయము, పదవ పేరాలోని ఈ విషయముల యొక్క సారంశమును చూచుట ఉపయోగపడుతుంది:</w:t>
      </w:r>
    </w:p>
    <w:p w14:paraId="53AD2D58" w14:textId="1A36F656" w:rsidR="00A43AD9" w:rsidRPr="00A079E7" w:rsidRDefault="00911DF1" w:rsidP="00A079E7">
      <w:pPr>
        <w:pStyle w:val="Quotations"/>
        <w:rPr>
          <w:cs/>
        </w:rPr>
      </w:pPr>
      <w:r w:rsidRPr="00A079E7">
        <w:rPr>
          <w:cs/>
        </w:rPr>
        <mc:AlternateContent>
          <mc:Choice Requires="wps">
            <w:drawing>
              <wp:anchor distT="0" distB="0" distL="114300" distR="114300" simplePos="0" relativeHeight="251824128" behindDoc="0" locked="1" layoutInCell="1" allowOverlap="1" wp14:anchorId="724C6D0E" wp14:editId="3A95956C">
                <wp:simplePos x="0" y="0"/>
                <wp:positionH relativeFrom="leftMargin">
                  <wp:posOffset>419100</wp:posOffset>
                </wp:positionH>
                <wp:positionV relativeFrom="line">
                  <wp:posOffset>0</wp:posOffset>
                </wp:positionV>
                <wp:extent cx="356235" cy="356235"/>
                <wp:effectExtent l="0" t="0" r="0" b="0"/>
                <wp:wrapNone/>
                <wp:docPr id="9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3056F" w14:textId="5FED3BFC" w:rsidR="009D1DBB" w:rsidRPr="00A535F7" w:rsidRDefault="009D1DBB" w:rsidP="009D1DBB">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6D0E"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K5KAIAAE4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nByuSgCAABOBAAADgAAAAAAAAAAAAAAAAAuAgAAZHJzL2Uyb0Rv&#10;Yy54bWxQSwECLQAUAAYACAAAACEAjWdD3NwAAAAGAQAADwAAAAAAAAAAAAAAAACCBAAAZHJzL2Rv&#10;d25yZXYueG1sUEsFBgAAAAAEAAQA8wAAAIsFAAAAAA==&#10;" filled="f" stroked="f" strokeweight=".5pt">
                <v:textbox inset="0,0,0,0">
                  <w:txbxContent>
                    <w:p w14:paraId="4013056F" w14:textId="5FED3BFC" w:rsidR="009D1DBB" w:rsidRPr="00A535F7" w:rsidRDefault="009D1DBB" w:rsidP="009D1DBB">
                      <w:pPr>
                        <w:pStyle w:val="ParaNumbering"/>
                      </w:pPr>
                      <w:r>
                        <w:t>079</w:t>
                      </w:r>
                    </w:p>
                  </w:txbxContent>
                </v:textbox>
                <w10:wrap anchorx="margin" anchory="line"/>
                <w10:anchorlock/>
              </v:shape>
            </w:pict>
          </mc:Fallback>
        </mc:AlternateContent>
      </w:r>
      <w:r w:rsidR="00A72C9A" w:rsidRPr="00A079E7">
        <w:rPr>
          <w:cs/>
        </w:rPr>
        <w:t>మతము యొక్క వివాదములన్ని నిర్థారించబడగల, మరియు సభల యొక్క శా</w:t>
      </w:r>
      <w:r w:rsidR="007E7432" w:rsidRPr="00A079E7">
        <w:rPr>
          <w:rFonts w:hint="cs"/>
          <w:cs/>
        </w:rPr>
        <w:t>స</w:t>
      </w:r>
      <w:r w:rsidR="00A72C9A" w:rsidRPr="00A079E7">
        <w:rPr>
          <w:cs/>
        </w:rPr>
        <w:t>నములన్ని, పురాతన రచయితల యొక్క అభిప్రాయములు, పురుషుల సిద్ధాంతములు, మరియు రహస్య ఆత్మలు పరీక్షించబడగల, మరియు మనము ఆధారపడగల తీర్పుల ని</w:t>
      </w:r>
      <w:r w:rsidR="003A6287" w:rsidRPr="00A079E7">
        <w:rPr>
          <w:rFonts w:hint="cs"/>
          <w:cs/>
        </w:rPr>
        <w:t>చ్చు</w:t>
      </w:r>
      <w:r w:rsidR="00A72C9A" w:rsidRPr="00A079E7">
        <w:rPr>
          <w:cs/>
        </w:rPr>
        <w:t xml:space="preserve"> ఉన్నతమైన న్యాయాధిపతి </w:t>
      </w:r>
      <w:r w:rsidR="003A6287" w:rsidRPr="00A079E7">
        <w:rPr>
          <w:cs/>
        </w:rPr>
        <w:t>లేఖనము</w:t>
      </w:r>
      <w:r w:rsidR="00A72C9A" w:rsidRPr="00A079E7">
        <w:rPr>
          <w:cs/>
        </w:rPr>
        <w:t xml:space="preserve"> మాట్లాడుతున్న పరిశుద్ధాత్మ తప్ప మరి ఎవరును లేరు.</w:t>
      </w:r>
    </w:p>
    <w:p w14:paraId="35B17098" w14:textId="49DD1EB7" w:rsidR="00A72C9A" w:rsidRPr="00911DF1" w:rsidRDefault="00911DF1" w:rsidP="006679E5">
      <w:pPr>
        <w:pStyle w:val="BodyText0"/>
        <w:rPr>
          <w:cs/>
          <w:lang w:bidi="te"/>
        </w:rPr>
      </w:pPr>
      <w:r w:rsidRPr="00A079E7">
        <w:rPr>
          <w:cs/>
        </w:rPr>
        <mc:AlternateContent>
          <mc:Choice Requires="wps">
            <w:drawing>
              <wp:anchor distT="0" distB="0" distL="114300" distR="114300" simplePos="0" relativeHeight="251826176" behindDoc="0" locked="1" layoutInCell="1" allowOverlap="1" wp14:anchorId="42F03A55" wp14:editId="308006E7">
                <wp:simplePos x="0" y="0"/>
                <wp:positionH relativeFrom="leftMargin">
                  <wp:posOffset>419100</wp:posOffset>
                </wp:positionH>
                <wp:positionV relativeFrom="line">
                  <wp:posOffset>0</wp:posOffset>
                </wp:positionV>
                <wp:extent cx="356235" cy="356235"/>
                <wp:effectExtent l="0" t="0" r="0" b="0"/>
                <wp:wrapNone/>
                <wp:docPr id="9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03CB5" w14:textId="0AB2F44C" w:rsidR="009D1DBB" w:rsidRPr="00A535F7" w:rsidRDefault="009D1DBB" w:rsidP="009D1DBB">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3A55"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W2JwIAAE4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ZFW2JwIAAE4EAAAOAAAAAAAAAAAAAAAAAC4CAABkcnMvZTJvRG9j&#10;LnhtbFBLAQItABQABgAIAAAAIQCNZ0Pc3AAAAAYBAAAPAAAAAAAAAAAAAAAAAIEEAABkcnMvZG93&#10;bnJldi54bWxQSwUGAAAAAAQABADzAAAAigUAAAAA&#10;" filled="f" stroked="f" strokeweight=".5pt">
                <v:textbox inset="0,0,0,0">
                  <w:txbxContent>
                    <w:p w14:paraId="7E003CB5" w14:textId="0AB2F44C" w:rsidR="009D1DBB" w:rsidRPr="00A535F7" w:rsidRDefault="009D1DBB" w:rsidP="009D1DBB">
                      <w:pPr>
                        <w:pStyle w:val="ParaNumbering"/>
                      </w:pPr>
                      <w:r>
                        <w:t>080</w:t>
                      </w:r>
                    </w:p>
                  </w:txbxContent>
                </v:textbox>
                <w10:wrap anchorx="margin" anchory="line"/>
                <w10:anchorlock/>
              </v:shape>
            </w:pict>
          </mc:Fallback>
        </mc:AlternateContent>
      </w:r>
      <w:r w:rsidR="00A72C9A" w:rsidRPr="00A079E7">
        <w:rPr>
          <w:cs/>
        </w:rPr>
        <w:t>లేఖనములలో మాట్లాడుతున్న పరిశుద్ధాత్మ “మతము యొక్క వివాదములన్ని నిర్థారించగల ఉన్నత న్యాయాధిపతి” అని ఈ పేరా బలముగా ఉద్ఘాటిస్తుంది. మరొక మాటలో, సంఘము యొక్క తీర్పులన్నియు లేఖనముల ఆధారముగా ఇవ్వవలయును. కాని ఇక్కడ భాషను గమనించండి. బైబిలులో మాట్లాడుచున్న పరిశుద్ధాత్మ “ఉన్నత న్యాయాధిపతి”యైయున్నాడు. ఇప్పుడు, ఒకరు ఉన్నత న్యాయాధిపతి అయ్యున్నట్లయితే, ఉన్నతమైనవారు కాని ఇతర న్యాయాధిపతులు కూడా ఉన్నారని అర్థమే కదా.</w:t>
      </w:r>
      <w:r w:rsidR="004055C9" w:rsidRPr="00A079E7">
        <w:rPr>
          <w:cs/>
        </w:rPr>
        <w:t xml:space="preserve"> </w:t>
      </w:r>
      <w:r w:rsidR="00A72C9A" w:rsidRPr="00A079E7">
        <w:rPr>
          <w:cs/>
        </w:rPr>
        <w:t xml:space="preserve">వాస్తవానికి, ఈ భాగములో ఈ కన్ఫెషన్ ఇంకా అనేక అధికారములను </w:t>
      </w:r>
      <w:r w:rsidR="00A72C9A" w:rsidRPr="00A079E7">
        <w:rPr>
          <w:cs/>
        </w:rPr>
        <w:lastRenderedPageBreak/>
        <w:t>ప్రస్తావిస్తుంది. వీటిలో ముఖ్యమైనవిగా అది సభలు, పురాతన రచయితల</w:t>
      </w:r>
      <w:r w:rsidR="007E7432" w:rsidRPr="00A079E7">
        <w:rPr>
          <w:rFonts w:hint="cs"/>
          <w:cs/>
        </w:rPr>
        <w:t>ను</w:t>
      </w:r>
      <w:r w:rsidR="00A72C9A" w:rsidRPr="00A079E7">
        <w:rPr>
          <w:cs/>
        </w:rPr>
        <w:t xml:space="preserve"> (లేక సంఘ పితరులను) ప్రస్తావిస్తుంది; సంఘములోని నేటి మరియు మునుపటి ప్రజల యొక్క బోధలను సంబోధిస్తూ, మనుష్యుల సిద్ధాంతములను; మరియు ఒక విషయమును గూర్చిన అంతరంగ నిర్థారణ లేక భావనను సంబోధిస్తూ రహస్య ఆత్మలను ప్రస్తావిస్తుంది.</w:t>
      </w:r>
      <w:r w:rsidR="004055C9" w:rsidRPr="00A079E7">
        <w:rPr>
          <w:cs/>
        </w:rPr>
        <w:t xml:space="preserve"> </w:t>
      </w:r>
      <w:r w:rsidR="00A72C9A" w:rsidRPr="00A079E7">
        <w:rPr>
          <w:cs/>
        </w:rPr>
        <w:t>వెస్ట్మినిస్టర్ కన్ఫెషన్ ఈ అధికారములను ఒప్పుకున్నది, కాని వాటికి మాధ్యమిక స్థానమును, అనగా లేఖనము యొక్క నిరంకుశ అధికారమునకు క్రింద అధికారమును ఇచ్చింది.</w:t>
      </w:r>
    </w:p>
    <w:p w14:paraId="73395913" w14:textId="58AF4886"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828224" behindDoc="0" locked="1" layoutInCell="1" allowOverlap="1" wp14:anchorId="577E12C5" wp14:editId="47555A8F">
                <wp:simplePos x="0" y="0"/>
                <wp:positionH relativeFrom="leftMargin">
                  <wp:posOffset>419100</wp:posOffset>
                </wp:positionH>
                <wp:positionV relativeFrom="line">
                  <wp:posOffset>0</wp:posOffset>
                </wp:positionV>
                <wp:extent cx="356235" cy="356235"/>
                <wp:effectExtent l="0" t="0" r="0" b="0"/>
                <wp:wrapNone/>
                <wp:docPr id="9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0BEF5" w14:textId="6513288D" w:rsidR="009D1DBB" w:rsidRPr="00A535F7" w:rsidRDefault="009D1DBB" w:rsidP="009D1DBB">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12C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IR0BJwIAAE4EAAAOAAAAAAAAAAAAAAAAAC4CAABkcnMvZTJvRG9j&#10;LnhtbFBLAQItABQABgAIAAAAIQCNZ0Pc3AAAAAYBAAAPAAAAAAAAAAAAAAAAAIEEAABkcnMvZG93&#10;bnJldi54bWxQSwUGAAAAAAQABADzAAAAigUAAAAA&#10;" filled="f" stroked="f" strokeweight=".5pt">
                <v:textbox inset="0,0,0,0">
                  <w:txbxContent>
                    <w:p w14:paraId="1810BEF5" w14:textId="6513288D" w:rsidR="009D1DBB" w:rsidRPr="00A535F7" w:rsidRDefault="009D1DBB" w:rsidP="009D1DBB">
                      <w:pPr>
                        <w:pStyle w:val="ParaNumbering"/>
                      </w:pPr>
                      <w:r>
                        <w:t>081</w:t>
                      </w:r>
                    </w:p>
                  </w:txbxContent>
                </v:textbox>
                <w10:wrap anchorx="margin" anchory="line"/>
                <w10:anchorlock/>
              </v:shape>
            </w:pict>
          </mc:Fallback>
        </mc:AlternateContent>
      </w:r>
      <w:r w:rsidR="00A72C9A" w:rsidRPr="00A079E7">
        <w:rPr>
          <w:cs/>
        </w:rPr>
        <w:t xml:space="preserve">ఇప్పుడు కాథలిక్ వేదాంతశాస్త్రవేత్తలు చాలా సార్లు సంఘ అధికారమును తిరస్కరిస్తారను నిందను పునరుద్ధరణకర్తల మీద వేశారు, కాని పునరుద్ధరణకర్తలు తమ సొల స్క్రిప్చుర సిద్ధాంతముతో చేసినట్లే మునుపటి కాలమును తిరస్కరించకుండా జాగ్రత్తపడ్డారు. </w:t>
      </w:r>
    </w:p>
    <w:p w14:paraId="7A1B1048" w14:textId="4C63E1A9"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830272" behindDoc="0" locked="1" layoutInCell="1" allowOverlap="1" wp14:anchorId="2ED4E464" wp14:editId="44C15136">
                <wp:simplePos x="0" y="0"/>
                <wp:positionH relativeFrom="leftMargin">
                  <wp:posOffset>419100</wp:posOffset>
                </wp:positionH>
                <wp:positionV relativeFrom="line">
                  <wp:posOffset>0</wp:posOffset>
                </wp:positionV>
                <wp:extent cx="356235" cy="356235"/>
                <wp:effectExtent l="0" t="0" r="0" b="0"/>
                <wp:wrapNone/>
                <wp:docPr id="9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3EB91" w14:textId="761C7BEC" w:rsidR="009D1DBB" w:rsidRPr="00A535F7" w:rsidRDefault="009D1DBB" w:rsidP="009D1DBB">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4E464"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gNKAIAAE4EAAAOAAAAZHJzL2Uyb0RvYy54bWysVE1v2zAMvQ/YfxB0X5wPJEiN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h34DSgCAABOBAAADgAAAAAAAAAAAAAAAAAuAgAAZHJzL2Uyb0Rv&#10;Yy54bWxQSwECLQAUAAYACAAAACEAjWdD3NwAAAAGAQAADwAAAAAAAAAAAAAAAACCBAAAZHJzL2Rv&#10;d25yZXYueG1sUEsFBgAAAAAEAAQA8wAAAIsFAAAAAA==&#10;" filled="f" stroked="f" strokeweight=".5pt">
                <v:textbox inset="0,0,0,0">
                  <w:txbxContent>
                    <w:p w14:paraId="5D43EB91" w14:textId="761C7BEC" w:rsidR="009D1DBB" w:rsidRPr="00A535F7" w:rsidRDefault="009D1DBB" w:rsidP="009D1DBB">
                      <w:pPr>
                        <w:pStyle w:val="ParaNumbering"/>
                      </w:pPr>
                      <w:r>
                        <w:t>082</w:t>
                      </w:r>
                    </w:p>
                  </w:txbxContent>
                </v:textbox>
                <w10:wrap anchorx="margin" anchory="line"/>
                <w10:anchorlock/>
              </v:shape>
            </w:pict>
          </mc:Fallback>
        </mc:AlternateContent>
      </w:r>
      <w:r w:rsidR="00A72C9A" w:rsidRPr="00A079E7">
        <w:rPr>
          <w:cs/>
        </w:rPr>
        <w:t>మొదటి స్థానంలో, ఆదిమ ప్రొటెస్టెంట్లు అట్టి అభిప్రాయములను ఆదిమ సంఘ పితరులను ప్రస్తావిస్తూ సమర్థించారు. వాస్తవానికి, కెల్విన్ వ్రాసిన ఇన్స్టిట్యూట్స్ అఫ్ ది క్రిస్టియన్ రిలీజియన్ ఇరవై కంటే ఎక్కువ సార్లు పునర్విమర్శ చేయబడింది, మరియు వాటిలో కెల్విన్ ఆదిమ సంఘ పితరులతో మరి ఎక్కువ సంభాషించాడని మనము కనుగొనవచ్చు. రెండవ స్థానంలో, కెల్విన్ వ్రాసిన ఇన్స్టిట్యూట్స్ అఫ్ ది క్రిస్టియన్ రిలీజియన్ లోని ఒక భాగము సంఘ సభల యొక్క అధికారమును గూర్చి అతడు కలిగియున్న అభిప్రాయమును స్పష్టముగా బయలుపరుస్తుంది.</w:t>
      </w:r>
    </w:p>
    <w:p w14:paraId="7B4C8706" w14:textId="2A64DE43"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32320" behindDoc="0" locked="1" layoutInCell="1" allowOverlap="1" wp14:anchorId="7AAF75DF" wp14:editId="7A450442">
                <wp:simplePos x="0" y="0"/>
                <wp:positionH relativeFrom="leftMargin">
                  <wp:posOffset>419100</wp:posOffset>
                </wp:positionH>
                <wp:positionV relativeFrom="line">
                  <wp:posOffset>0</wp:posOffset>
                </wp:positionV>
                <wp:extent cx="356235" cy="356235"/>
                <wp:effectExtent l="0" t="0" r="0" b="0"/>
                <wp:wrapNone/>
                <wp:docPr id="10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2FA238" w14:textId="53A82639" w:rsidR="009D1DBB" w:rsidRPr="00A535F7" w:rsidRDefault="009D1DBB" w:rsidP="009D1DBB">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75DF"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sAJw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B0sAJwIAAE8EAAAOAAAAAAAAAAAAAAAAAC4CAABkcnMvZTJvRG9j&#10;LnhtbFBLAQItABQABgAIAAAAIQCNZ0Pc3AAAAAYBAAAPAAAAAAAAAAAAAAAAAIEEAABkcnMvZG93&#10;bnJldi54bWxQSwUGAAAAAAQABADzAAAAigUAAAAA&#10;" filled="f" stroked="f" strokeweight=".5pt">
                <v:textbox inset="0,0,0,0">
                  <w:txbxContent>
                    <w:p w14:paraId="2F2FA238" w14:textId="53A82639" w:rsidR="009D1DBB" w:rsidRPr="00A535F7" w:rsidRDefault="009D1DBB" w:rsidP="009D1DBB">
                      <w:pPr>
                        <w:pStyle w:val="ParaNumbering"/>
                      </w:pPr>
                      <w:r>
                        <w:t>083</w:t>
                      </w:r>
                    </w:p>
                  </w:txbxContent>
                </v:textbox>
                <w10:wrap anchorx="margin" anchory="line"/>
                <w10:anchorlock/>
              </v:shape>
            </w:pict>
          </mc:Fallback>
        </mc:AlternateContent>
      </w:r>
      <w:r w:rsidR="00A72C9A" w:rsidRPr="00911DF1">
        <w:rPr>
          <w:cs/>
        </w:rPr>
        <w:t>ఇన్స్టిట్యూట్స్</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నాలుగవ</w:t>
      </w:r>
      <w:r w:rsidR="00A72C9A" w:rsidRPr="00911DF1">
        <w:rPr>
          <w:cs/>
          <w:lang w:bidi="te"/>
        </w:rPr>
        <w:t xml:space="preserve"> </w:t>
      </w:r>
      <w:r w:rsidR="00A72C9A" w:rsidRPr="00911DF1">
        <w:rPr>
          <w:cs/>
        </w:rPr>
        <w:t>పుస్తకములో</w:t>
      </w:r>
      <w:r w:rsidR="00A72C9A" w:rsidRPr="00911DF1">
        <w:rPr>
          <w:cs/>
          <w:lang w:bidi="te"/>
        </w:rPr>
        <w:t xml:space="preserve"> </w:t>
      </w:r>
      <w:r w:rsidR="00A72C9A" w:rsidRPr="00911DF1">
        <w:rPr>
          <w:cs/>
        </w:rPr>
        <w:t>కెల్విన్</w:t>
      </w:r>
      <w:r w:rsidR="00A72C9A" w:rsidRPr="00911DF1">
        <w:rPr>
          <w:cs/>
          <w:lang w:bidi="te"/>
        </w:rPr>
        <w:t xml:space="preserve"> </w:t>
      </w:r>
      <w:r w:rsidR="00A72C9A" w:rsidRPr="00911DF1">
        <w:rPr>
          <w:cs/>
        </w:rPr>
        <w:t>మాటలను</w:t>
      </w:r>
      <w:r w:rsidR="00A72C9A" w:rsidRPr="00911DF1">
        <w:rPr>
          <w:cs/>
          <w:lang w:bidi="te"/>
        </w:rPr>
        <w:t xml:space="preserve"> </w:t>
      </w:r>
      <w:r w:rsidR="00A72C9A" w:rsidRPr="00911DF1">
        <w:rPr>
          <w:cs/>
        </w:rPr>
        <w:t>వినండి</w:t>
      </w:r>
      <w:r w:rsidR="00A72C9A" w:rsidRPr="00911DF1">
        <w:rPr>
          <w:cs/>
          <w:lang w:bidi="te"/>
        </w:rPr>
        <w:t>:</w:t>
      </w:r>
    </w:p>
    <w:p w14:paraId="41E4EE89" w14:textId="05360626" w:rsidR="00A43AD9" w:rsidRPr="00A079E7" w:rsidRDefault="00911DF1" w:rsidP="00A079E7">
      <w:pPr>
        <w:pStyle w:val="Quotations"/>
        <w:rPr>
          <w:cs/>
        </w:rPr>
      </w:pPr>
      <w:r w:rsidRPr="00A079E7">
        <w:rPr>
          <w:cs/>
        </w:rPr>
        <mc:AlternateContent>
          <mc:Choice Requires="wps">
            <w:drawing>
              <wp:anchor distT="0" distB="0" distL="114300" distR="114300" simplePos="0" relativeHeight="251834368" behindDoc="0" locked="1" layoutInCell="1" allowOverlap="1" wp14:anchorId="162080C5" wp14:editId="1CEAE44C">
                <wp:simplePos x="0" y="0"/>
                <wp:positionH relativeFrom="leftMargin">
                  <wp:posOffset>419100</wp:posOffset>
                </wp:positionH>
                <wp:positionV relativeFrom="line">
                  <wp:posOffset>0</wp:posOffset>
                </wp:positionV>
                <wp:extent cx="356235" cy="356235"/>
                <wp:effectExtent l="0" t="0" r="0" b="0"/>
                <wp:wrapNone/>
                <wp:docPr id="101"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F5F47" w14:textId="6D24A9FA" w:rsidR="009D1DBB" w:rsidRPr="00A535F7" w:rsidRDefault="009D1DBB" w:rsidP="009D1DBB">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80C5"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ZaXSSgCAABPBAAADgAAAAAAAAAAAAAAAAAuAgAAZHJzL2Uyb0Rv&#10;Yy54bWxQSwECLQAUAAYACAAAACEAjWdD3NwAAAAGAQAADwAAAAAAAAAAAAAAAACCBAAAZHJzL2Rv&#10;d25yZXYueG1sUEsFBgAAAAAEAAQA8wAAAIsFAAAAAA==&#10;" filled="f" stroked="f" strokeweight=".5pt">
                <v:textbox inset="0,0,0,0">
                  <w:txbxContent>
                    <w:p w14:paraId="4C0F5F47" w14:textId="6D24A9FA" w:rsidR="009D1DBB" w:rsidRPr="00A535F7" w:rsidRDefault="009D1DBB" w:rsidP="009D1DBB">
                      <w:pPr>
                        <w:pStyle w:val="ParaNumbering"/>
                      </w:pPr>
                      <w:r>
                        <w:t>084</w:t>
                      </w:r>
                    </w:p>
                  </w:txbxContent>
                </v:textbox>
                <w10:wrap anchorx="margin" anchory="line"/>
                <w10:anchorlock/>
              </v:shape>
            </w:pict>
          </mc:Fallback>
        </mc:AlternateContent>
      </w:r>
      <w:r w:rsidR="00A72C9A" w:rsidRPr="00A079E7">
        <w:rPr>
          <w:cs/>
        </w:rPr>
        <w:t>సభలన్నిటిని నిషేధించాలని లేక అందరి క్రియలను కొట్టివేయబడాలని, మరియు (ఒక నానాడు వలె) ఒక దెబ్బలో కొట్టిపారెయ్యాలని ఇక్కడ నేను వాదించుటలేదు.</w:t>
      </w:r>
      <w:r w:rsidR="004055C9" w:rsidRPr="00A079E7">
        <w:rPr>
          <w:cs/>
        </w:rPr>
        <w:t xml:space="preserve"> </w:t>
      </w:r>
      <w:r w:rsidR="00A72C9A" w:rsidRPr="00A079E7">
        <w:rPr>
          <w:cs/>
        </w:rPr>
        <w:t>“కాని,” “సభలు నిర్ణయించిన దానిని అంగీకరించు లేక తిరస్కరించు హక్కు ప్రతి వ్యక్తికి ఉండునట్లు నీవు ప్రతిదాని</w:t>
      </w:r>
      <w:r w:rsidR="003A6287" w:rsidRPr="00A079E7">
        <w:rPr>
          <w:rFonts w:hint="cs"/>
          <w:cs/>
        </w:rPr>
        <w:t xml:space="preserve"> విలువను</w:t>
      </w:r>
      <w:r w:rsidR="003A6287" w:rsidRPr="00A079E7">
        <w:rPr>
          <w:cs/>
        </w:rPr>
        <w:t xml:space="preserve"> తగ్గించు</w:t>
      </w:r>
      <w:r w:rsidR="00A72C9A" w:rsidRPr="00A079E7">
        <w:rPr>
          <w:cs/>
        </w:rPr>
        <w:t>,” అని అంటావు. అలా కానే కాదు! కాని ఒక సభ యొక్క నిర్ణయము ముం</w:t>
      </w:r>
      <w:r w:rsidR="003A6287" w:rsidRPr="00A079E7">
        <w:rPr>
          <w:rFonts w:hint="cs"/>
          <w:cs/>
        </w:rPr>
        <w:t>దు</w:t>
      </w:r>
      <w:r w:rsidR="00A72C9A" w:rsidRPr="00A079E7">
        <w:rPr>
          <w:cs/>
        </w:rPr>
        <w:t>కు తేబడిన ప్రతిసారి, పురుషుల వలె ఆ సభ ఎప్పుడు జరిగింది, సమస్య ఏమిటి, ఏ ఉద్దేశముతో జరిగింది, మరియు అక్కడ ఎలాంటి వారు పాలుపంచుకున్నారు అనే విషయములను నేను జాగ్రత్తగా పరిశీలించాలి; తరువాత లేఖన ఆధారముగా ఆ విషయములను పరీక్షించాలి — మరియు దానిని సభ యొక్క నిర్వచనము అధికారము కలిగినదిగా మరియు ఒక ఉపయోగకరమైన తీర్పుగా ఉండునట్లుగా చేయాలి.</w:t>
      </w:r>
      <w:r w:rsidR="004055C9" w:rsidRPr="00A079E7">
        <w:rPr>
          <w:cs/>
        </w:rPr>
        <w:t xml:space="preserve"> </w:t>
      </w:r>
      <w:r w:rsidR="00A72C9A" w:rsidRPr="00A079E7">
        <w:rPr>
          <w:cs/>
        </w:rPr>
        <w:t>అయినను, నేను ప్రస్తావించిన పరీక్షకు ఆటంకం కలిగించవద్దు.</w:t>
      </w:r>
    </w:p>
    <w:p w14:paraId="069FD344" w14:textId="34ECB1F3"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36416" behindDoc="0" locked="1" layoutInCell="1" allowOverlap="1" wp14:anchorId="77737C82" wp14:editId="6461F46D">
                <wp:simplePos x="0" y="0"/>
                <wp:positionH relativeFrom="leftMargin">
                  <wp:posOffset>419100</wp:posOffset>
                </wp:positionH>
                <wp:positionV relativeFrom="line">
                  <wp:posOffset>0</wp:posOffset>
                </wp:positionV>
                <wp:extent cx="356235" cy="356235"/>
                <wp:effectExtent l="0" t="0" r="0" b="0"/>
                <wp:wrapNone/>
                <wp:docPr id="102"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DABA8E" w14:textId="4FC1C6C9" w:rsidR="009D1DBB" w:rsidRPr="00A535F7" w:rsidRDefault="009D1DBB" w:rsidP="009D1DBB">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7C82"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o8Jw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CWo8JwIAAE8EAAAOAAAAAAAAAAAAAAAAAC4CAABkcnMvZTJvRG9j&#10;LnhtbFBLAQItABQABgAIAAAAIQCNZ0Pc3AAAAAYBAAAPAAAAAAAAAAAAAAAAAIEEAABkcnMvZG93&#10;bnJldi54bWxQSwUGAAAAAAQABADzAAAAigUAAAAA&#10;" filled="f" stroked="f" strokeweight=".5pt">
                <v:textbox inset="0,0,0,0">
                  <w:txbxContent>
                    <w:p w14:paraId="4EDABA8E" w14:textId="4FC1C6C9" w:rsidR="009D1DBB" w:rsidRPr="00A535F7" w:rsidRDefault="009D1DBB" w:rsidP="009D1DBB">
                      <w:pPr>
                        <w:pStyle w:val="ParaNumbering"/>
                      </w:pPr>
                      <w:r>
                        <w:t>085</w:t>
                      </w:r>
                    </w:p>
                  </w:txbxContent>
                </v:textbox>
                <w10:wrap anchorx="margin" anchory="line"/>
                <w10:anchorlock/>
              </v:shape>
            </w:pict>
          </mc:Fallback>
        </mc:AlternateContent>
      </w:r>
      <w:r w:rsidR="00A72C9A" w:rsidRPr="00911DF1">
        <w:rPr>
          <w:cs/>
        </w:rPr>
        <w:t>కెల్విన్</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మాటలలో</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ముఖ్యమైన</w:t>
      </w:r>
      <w:r w:rsidR="00A72C9A" w:rsidRPr="00911DF1">
        <w:rPr>
          <w:cs/>
          <w:lang w:bidi="te"/>
        </w:rPr>
        <w:t xml:space="preserve"> </w:t>
      </w:r>
      <w:r w:rsidR="00A72C9A" w:rsidRPr="00911DF1">
        <w:rPr>
          <w:cs/>
        </w:rPr>
        <w:t>ఆలోచనలు</w:t>
      </w:r>
      <w:r w:rsidR="00A72C9A" w:rsidRPr="00911DF1">
        <w:rPr>
          <w:cs/>
          <w:lang w:bidi="te"/>
        </w:rPr>
        <w:t xml:space="preserve"> </w:t>
      </w:r>
      <w:r w:rsidR="00A72C9A" w:rsidRPr="00911DF1">
        <w:rPr>
          <w:cs/>
        </w:rPr>
        <w:t>ఇక్కడ</w:t>
      </w:r>
      <w:r w:rsidR="00A72C9A" w:rsidRPr="00911DF1">
        <w:rPr>
          <w:cs/>
          <w:lang w:bidi="te"/>
        </w:rPr>
        <w:t xml:space="preserve"> </w:t>
      </w:r>
      <w:r w:rsidR="00A72C9A" w:rsidRPr="00911DF1">
        <w:rPr>
          <w:cs/>
        </w:rPr>
        <w:t>కనిపిస్తాయి</w:t>
      </w:r>
      <w:r w:rsidR="00A72C9A" w:rsidRPr="00911DF1">
        <w:rPr>
          <w:cs/>
          <w:lang w:bidi="te"/>
        </w:rPr>
        <w:t xml:space="preserve">: </w:t>
      </w:r>
      <w:r w:rsidR="00A72C9A" w:rsidRPr="00911DF1">
        <w:rPr>
          <w:cs/>
        </w:rPr>
        <w:t>మొదటిగా</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సభలను</w:t>
      </w:r>
      <w:r w:rsidR="00A72C9A" w:rsidRPr="00911DF1">
        <w:rPr>
          <w:cs/>
          <w:lang w:bidi="te"/>
        </w:rPr>
        <w:t xml:space="preserve"> </w:t>
      </w:r>
      <w:r w:rsidR="00A72C9A" w:rsidRPr="00911DF1">
        <w:rPr>
          <w:cs/>
        </w:rPr>
        <w:t>చారిత్రికముగా</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చేసుకోవాలని</w:t>
      </w:r>
      <w:r w:rsidR="00A72C9A" w:rsidRPr="00911DF1">
        <w:rPr>
          <w:cs/>
          <w:lang w:bidi="te"/>
        </w:rPr>
        <w:t xml:space="preserve"> </w:t>
      </w:r>
      <w:r w:rsidR="00A72C9A" w:rsidRPr="00911DF1">
        <w:rPr>
          <w:cs/>
        </w:rPr>
        <w:t>అతడు</w:t>
      </w:r>
      <w:r w:rsidR="00A72C9A" w:rsidRPr="00911DF1">
        <w:rPr>
          <w:cs/>
          <w:lang w:bidi="te"/>
        </w:rPr>
        <w:t xml:space="preserve"> </w:t>
      </w:r>
      <w:r w:rsidR="00A72C9A" w:rsidRPr="00911DF1">
        <w:rPr>
          <w:cs/>
        </w:rPr>
        <w:t>చెప్పాడు</w:t>
      </w:r>
      <w:r w:rsidR="00A72C9A" w:rsidRPr="00911DF1">
        <w:rPr>
          <w:cs/>
          <w:lang w:bidi="te"/>
        </w:rPr>
        <w:t xml:space="preserve">. </w:t>
      </w:r>
      <w:r w:rsidR="00A72C9A" w:rsidRPr="00911DF1">
        <w:rPr>
          <w:cs/>
        </w:rPr>
        <w:t>అవి</w:t>
      </w:r>
      <w:r w:rsidR="00A72C9A" w:rsidRPr="00911DF1">
        <w:rPr>
          <w:cs/>
          <w:lang w:bidi="te"/>
        </w:rPr>
        <w:t xml:space="preserve"> </w:t>
      </w:r>
      <w:r w:rsidR="00A72C9A" w:rsidRPr="00911DF1">
        <w:rPr>
          <w:cs/>
        </w:rPr>
        <w:t>కాలపరిమితి</w:t>
      </w:r>
      <w:r w:rsidR="00A72C9A" w:rsidRPr="00911DF1">
        <w:rPr>
          <w:cs/>
          <w:lang w:bidi="te"/>
        </w:rPr>
        <w:t xml:space="preserve"> </w:t>
      </w:r>
      <w:r w:rsidR="00A72C9A" w:rsidRPr="00911DF1">
        <w:rPr>
          <w:cs/>
        </w:rPr>
        <w:t>లేని</w:t>
      </w:r>
      <w:r w:rsidR="00A72C9A" w:rsidRPr="00911DF1">
        <w:rPr>
          <w:cs/>
          <w:lang w:bidi="te"/>
        </w:rPr>
        <w:t xml:space="preserve">, </w:t>
      </w:r>
      <w:r w:rsidR="00A72C9A" w:rsidRPr="00911DF1">
        <w:rPr>
          <w:cs/>
        </w:rPr>
        <w:t>దేవుని</w:t>
      </w:r>
      <w:r w:rsidR="00A72C9A" w:rsidRPr="00911DF1">
        <w:rPr>
          <w:cs/>
          <w:lang w:bidi="te"/>
        </w:rPr>
        <w:t xml:space="preserve"> </w:t>
      </w:r>
      <w:r w:rsidR="00A72C9A" w:rsidRPr="00911DF1">
        <w:rPr>
          <w:cs/>
        </w:rPr>
        <w:t>యొద్ద</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స్వయంగా</w:t>
      </w:r>
      <w:r w:rsidR="00A72C9A" w:rsidRPr="00911DF1">
        <w:rPr>
          <w:cs/>
          <w:lang w:bidi="te"/>
        </w:rPr>
        <w:t xml:space="preserve"> </w:t>
      </w:r>
      <w:r w:rsidR="00A72C9A" w:rsidRPr="00911DF1">
        <w:rPr>
          <w:cs/>
        </w:rPr>
        <w:t>వచ్చిన</w:t>
      </w:r>
      <w:r w:rsidR="00A72C9A" w:rsidRPr="00911DF1">
        <w:rPr>
          <w:cs/>
          <w:lang w:bidi="te"/>
        </w:rPr>
        <w:t xml:space="preserve"> </w:t>
      </w:r>
      <w:r w:rsidR="00A72C9A" w:rsidRPr="00911DF1">
        <w:rPr>
          <w:cs/>
        </w:rPr>
        <w:t>సూటైన</w:t>
      </w:r>
      <w:r w:rsidR="00A72C9A" w:rsidRPr="00911DF1">
        <w:rPr>
          <w:cs/>
          <w:lang w:bidi="te"/>
        </w:rPr>
        <w:t xml:space="preserve"> </w:t>
      </w:r>
      <w:r w:rsidR="00A72C9A" w:rsidRPr="00911DF1">
        <w:rPr>
          <w:cs/>
        </w:rPr>
        <w:t>ప్రత్యక్షత</w:t>
      </w:r>
      <w:r w:rsidR="00A72C9A" w:rsidRPr="00911DF1">
        <w:rPr>
          <w:cs/>
          <w:lang w:bidi="te"/>
        </w:rPr>
        <w:t xml:space="preserve"> </w:t>
      </w:r>
      <w:r w:rsidR="00A72C9A" w:rsidRPr="00911DF1">
        <w:rPr>
          <w:cs/>
        </w:rPr>
        <w:t>కాదు</w:t>
      </w:r>
      <w:r w:rsidR="00A72C9A" w:rsidRPr="00911DF1">
        <w:rPr>
          <w:cs/>
          <w:lang w:bidi="te"/>
        </w:rPr>
        <w:t xml:space="preserve">. </w:t>
      </w:r>
      <w:r w:rsidR="00A72C9A" w:rsidRPr="00911DF1">
        <w:rPr>
          <w:cs/>
        </w:rPr>
        <w:t>పునరుజ్జీవనోద్యమము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అనువాద</w:t>
      </w:r>
      <w:r w:rsidR="00A72C9A" w:rsidRPr="00911DF1">
        <w:rPr>
          <w:cs/>
          <w:lang w:bidi="te"/>
        </w:rPr>
        <w:t xml:space="preserve"> </w:t>
      </w:r>
      <w:r w:rsidR="00A72C9A" w:rsidRPr="00911DF1">
        <w:rPr>
          <w:cs/>
        </w:rPr>
        <w:t>పద్ధతులను</w:t>
      </w:r>
      <w:r w:rsidR="00A72C9A" w:rsidRPr="00911DF1">
        <w:rPr>
          <w:cs/>
          <w:lang w:bidi="te"/>
        </w:rPr>
        <w:t xml:space="preserve"> — </w:t>
      </w:r>
      <w:r w:rsidR="00A72C9A" w:rsidRPr="00911DF1">
        <w:rPr>
          <w:cs/>
        </w:rPr>
        <w:t>అక్షరార్థ</w:t>
      </w:r>
      <w:r w:rsidR="00A72C9A" w:rsidRPr="00911DF1">
        <w:rPr>
          <w:cs/>
          <w:lang w:bidi="te"/>
        </w:rPr>
        <w:t xml:space="preserve"> </w:t>
      </w:r>
      <w:r w:rsidR="00A72C9A" w:rsidRPr="00911DF1">
        <w:rPr>
          <w:cs/>
        </w:rPr>
        <w:t>చారిత్రిక</w:t>
      </w:r>
      <w:r w:rsidR="00A72C9A" w:rsidRPr="00911DF1">
        <w:rPr>
          <w:cs/>
          <w:lang w:bidi="te"/>
        </w:rPr>
        <w:t xml:space="preserve"> </w:t>
      </w:r>
      <w:r w:rsidR="00A72C9A" w:rsidRPr="00911DF1">
        <w:rPr>
          <w:cs/>
        </w:rPr>
        <w:t>భావము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దృష్టి</w:t>
      </w:r>
      <w:r w:rsidR="00A72C9A" w:rsidRPr="00911DF1">
        <w:rPr>
          <w:cs/>
          <w:lang w:bidi="te"/>
        </w:rPr>
        <w:t xml:space="preserve"> — </w:t>
      </w:r>
      <w:r w:rsidR="00A72C9A" w:rsidRPr="00911DF1">
        <w:rPr>
          <w:cs/>
        </w:rPr>
        <w:t>సంఘ</w:t>
      </w:r>
      <w:r w:rsidR="00A72C9A" w:rsidRPr="00911DF1">
        <w:rPr>
          <w:cs/>
          <w:lang w:bidi="te"/>
        </w:rPr>
        <w:t xml:space="preserve"> </w:t>
      </w:r>
      <w:r w:rsidR="00A72C9A" w:rsidRPr="00911DF1">
        <w:rPr>
          <w:cs/>
        </w:rPr>
        <w:t>సభల</w:t>
      </w:r>
      <w:r w:rsidR="00A72C9A" w:rsidRPr="00911DF1">
        <w:rPr>
          <w:cs/>
          <w:lang w:bidi="te"/>
        </w:rPr>
        <w:t xml:space="preserve"> </w:t>
      </w:r>
      <w:r w:rsidR="00A72C9A" w:rsidRPr="00911DF1">
        <w:rPr>
          <w:cs/>
        </w:rPr>
        <w:t>కొరకు</w:t>
      </w:r>
      <w:r w:rsidR="00A72C9A" w:rsidRPr="00911DF1">
        <w:rPr>
          <w:cs/>
          <w:lang w:bidi="te"/>
        </w:rPr>
        <w:t xml:space="preserve"> </w:t>
      </w:r>
      <w:r w:rsidR="00A72C9A" w:rsidRPr="00911DF1">
        <w:rPr>
          <w:cs/>
        </w:rPr>
        <w:t>ఉపయోగించాలి</w:t>
      </w:r>
      <w:r w:rsidR="00A72C9A" w:rsidRPr="00911DF1">
        <w:rPr>
          <w:cs/>
          <w:lang w:bidi="te"/>
        </w:rPr>
        <w:t xml:space="preserve">. </w:t>
      </w:r>
      <w:r w:rsidR="00A72C9A" w:rsidRPr="00911DF1">
        <w:rPr>
          <w:cs/>
        </w:rPr>
        <w:t>విశ్వాసులు</w:t>
      </w:r>
      <w:r w:rsidR="00A72C9A" w:rsidRPr="00911DF1">
        <w:rPr>
          <w:cs/>
          <w:lang w:bidi="te"/>
        </w:rPr>
        <w:t xml:space="preserve"> “</w:t>
      </w:r>
      <w:r w:rsidR="00A72C9A" w:rsidRPr="00911DF1">
        <w:rPr>
          <w:cs/>
        </w:rPr>
        <w:t>సభ</w:t>
      </w:r>
      <w:r w:rsidR="00A72C9A" w:rsidRPr="00911DF1">
        <w:rPr>
          <w:cs/>
          <w:lang w:bidi="te"/>
        </w:rPr>
        <w:t xml:space="preserve"> </w:t>
      </w:r>
      <w:r w:rsidR="00A72C9A" w:rsidRPr="00911DF1">
        <w:rPr>
          <w:cs/>
        </w:rPr>
        <w:t>ఎప్పుడు</w:t>
      </w:r>
      <w:r w:rsidR="00A72C9A" w:rsidRPr="00911DF1">
        <w:rPr>
          <w:cs/>
          <w:lang w:bidi="te"/>
        </w:rPr>
        <w:t xml:space="preserve"> </w:t>
      </w:r>
      <w:r w:rsidR="00A72C9A" w:rsidRPr="00911DF1">
        <w:rPr>
          <w:cs/>
        </w:rPr>
        <w:t>జరిగింది</w:t>
      </w:r>
      <w:r w:rsidR="00A72C9A" w:rsidRPr="00911DF1">
        <w:rPr>
          <w:cs/>
          <w:lang w:bidi="te"/>
        </w:rPr>
        <w:t xml:space="preserve">, </w:t>
      </w:r>
      <w:r w:rsidR="00A72C9A" w:rsidRPr="00911DF1">
        <w:rPr>
          <w:cs/>
        </w:rPr>
        <w:t>సమస్య</w:t>
      </w:r>
      <w:r w:rsidR="00A72C9A" w:rsidRPr="00911DF1">
        <w:rPr>
          <w:cs/>
          <w:lang w:bidi="te"/>
        </w:rPr>
        <w:t xml:space="preserve"> </w:t>
      </w:r>
      <w:r w:rsidR="00A72C9A" w:rsidRPr="00911DF1">
        <w:rPr>
          <w:cs/>
        </w:rPr>
        <w:t>ఏమిటి</w:t>
      </w:r>
      <w:r w:rsidR="00A72C9A" w:rsidRPr="00911DF1">
        <w:rPr>
          <w:cs/>
          <w:lang w:bidi="te"/>
        </w:rPr>
        <w:t xml:space="preserve">, </w:t>
      </w:r>
      <w:r w:rsidR="00A72C9A" w:rsidRPr="00911DF1">
        <w:rPr>
          <w:cs/>
        </w:rPr>
        <w:t>ఏ</w:t>
      </w:r>
      <w:r w:rsidR="00A72C9A" w:rsidRPr="00911DF1">
        <w:rPr>
          <w:cs/>
          <w:lang w:bidi="te"/>
        </w:rPr>
        <w:t xml:space="preserve"> </w:t>
      </w:r>
      <w:r w:rsidR="00A72C9A" w:rsidRPr="00911DF1">
        <w:rPr>
          <w:cs/>
        </w:rPr>
        <w:t>ఉద్దేశముతో</w:t>
      </w:r>
      <w:r w:rsidR="00A72C9A" w:rsidRPr="00911DF1">
        <w:rPr>
          <w:cs/>
          <w:lang w:bidi="te"/>
        </w:rPr>
        <w:t xml:space="preserve"> </w:t>
      </w:r>
      <w:r w:rsidR="00A72C9A" w:rsidRPr="00911DF1">
        <w:rPr>
          <w:cs/>
        </w:rPr>
        <w:t>జరిగింది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అక్కడ</w:t>
      </w:r>
      <w:r w:rsidR="00A72C9A" w:rsidRPr="00911DF1">
        <w:rPr>
          <w:cs/>
          <w:lang w:bidi="te"/>
        </w:rPr>
        <w:t xml:space="preserve"> </w:t>
      </w:r>
      <w:r w:rsidR="00A72C9A" w:rsidRPr="00911DF1">
        <w:rPr>
          <w:cs/>
        </w:rPr>
        <w:t>ఎలాంటి</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పాలుపంచుకున్నారు</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ఆలోచించాలి</w:t>
      </w:r>
      <w:r w:rsidR="00A72C9A" w:rsidRPr="00911DF1">
        <w:rPr>
          <w:cs/>
          <w:lang w:bidi="te"/>
        </w:rPr>
        <w:t>.”</w:t>
      </w:r>
    </w:p>
    <w:p w14:paraId="3C7894D8" w14:textId="30602E15" w:rsidR="00FE686D" w:rsidRPr="00911DF1" w:rsidRDefault="00911DF1" w:rsidP="006679E5">
      <w:pPr>
        <w:pStyle w:val="BodyText0"/>
        <w:rPr>
          <w:cs/>
          <w:lang w:bidi="te"/>
        </w:rPr>
      </w:pPr>
      <w:r w:rsidRPr="00A079E7">
        <w:rPr>
          <w:cs/>
        </w:rPr>
        <w:lastRenderedPageBreak/>
        <mc:AlternateContent>
          <mc:Choice Requires="wps">
            <w:drawing>
              <wp:anchor distT="0" distB="0" distL="114300" distR="114300" simplePos="0" relativeHeight="251838464" behindDoc="0" locked="1" layoutInCell="1" allowOverlap="1" wp14:anchorId="74D4AD86" wp14:editId="06F4475A">
                <wp:simplePos x="0" y="0"/>
                <wp:positionH relativeFrom="leftMargin">
                  <wp:posOffset>419100</wp:posOffset>
                </wp:positionH>
                <wp:positionV relativeFrom="line">
                  <wp:posOffset>0</wp:posOffset>
                </wp:positionV>
                <wp:extent cx="356235" cy="356235"/>
                <wp:effectExtent l="0" t="0" r="0" b="0"/>
                <wp:wrapNone/>
                <wp:docPr id="103"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0C21AE" w14:textId="10C46105" w:rsidR="009D1DBB" w:rsidRPr="00A535F7" w:rsidRDefault="009D1DBB" w:rsidP="009D1DBB">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AD8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8wKAIAAE8EAAAOAAAAZHJzL2Uyb0RvYy54bWysVFFv2jAQfp+0/2D5fSSAQCw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JKnF06p0Sz&#10;Boe0L56L1ZKSSpWlCGMNNLXGZRh9MBjvu2/Qvbt3eBnQd9I24RdxEfQj4dcbyaLzhOPlfLGczReU&#10;cHQNNmZP3h4b6/x3AQ0JRk4tzjBSyy475/vQMSTU0rBVdR3nWGvS5nQ5X6Txwc2DyWuNNQKEvtVg&#10;+e7YReSrry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DWPMCgCAABPBAAADgAAAAAAAAAAAAAAAAAuAgAAZHJzL2Uyb0Rv&#10;Yy54bWxQSwECLQAUAAYACAAAACEAjWdD3NwAAAAGAQAADwAAAAAAAAAAAAAAAACCBAAAZHJzL2Rv&#10;d25yZXYueG1sUEsFBgAAAAAEAAQA8wAAAIsFAAAAAA==&#10;" filled="f" stroked="f" strokeweight=".5pt">
                <v:textbox inset="0,0,0,0">
                  <w:txbxContent>
                    <w:p w14:paraId="420C21AE" w14:textId="10C46105" w:rsidR="009D1DBB" w:rsidRPr="00A535F7" w:rsidRDefault="009D1DBB" w:rsidP="009D1DBB">
                      <w:pPr>
                        <w:pStyle w:val="ParaNumbering"/>
                      </w:pPr>
                      <w:r>
                        <w:t>086</w:t>
                      </w:r>
                    </w:p>
                  </w:txbxContent>
                </v:textbox>
                <w10:wrap anchorx="margin" anchory="line"/>
                <w10:anchorlock/>
              </v:shape>
            </w:pict>
          </mc:Fallback>
        </mc:AlternateContent>
      </w:r>
      <w:r w:rsidR="00A72C9A" w:rsidRPr="00A079E7">
        <w:rPr>
          <w:cs/>
        </w:rPr>
        <w:t>రెండవదిగా, సంఘ సిద్ధాంతములు లేఖనము యొక్క వెలుగులో విశ్లేషించబడాలని కెల్విన్ కోరునట్లు సొల స్క్రిప్చుర సిద్ధాంతము నడిపించినట్లు చూచుట ఆశ్చర్యమును కలిగించదు.</w:t>
      </w:r>
      <w:r w:rsidR="004055C9" w:rsidRPr="00A079E7">
        <w:rPr>
          <w:cs/>
        </w:rPr>
        <w:t xml:space="preserve"> </w:t>
      </w:r>
      <w:r w:rsidR="00A72C9A" w:rsidRPr="00A079E7">
        <w:rPr>
          <w:cs/>
        </w:rPr>
        <w:t>ఇక్కడ అతడు చెబుతున్నట్లు “లేఖనము యొక్క నియమము”ను అన్వయించాలి.</w:t>
      </w:r>
    </w:p>
    <w:p w14:paraId="78F304B2" w14:textId="4ADF85F3"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40512" behindDoc="0" locked="1" layoutInCell="1" allowOverlap="1" wp14:anchorId="7C22A646" wp14:editId="6C39F837">
                <wp:simplePos x="0" y="0"/>
                <wp:positionH relativeFrom="leftMargin">
                  <wp:posOffset>419100</wp:posOffset>
                </wp:positionH>
                <wp:positionV relativeFrom="line">
                  <wp:posOffset>0</wp:posOffset>
                </wp:positionV>
                <wp:extent cx="356235" cy="356235"/>
                <wp:effectExtent l="0" t="0" r="0" b="0"/>
                <wp:wrapNone/>
                <wp:docPr id="104"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E57E66" w14:textId="6E0C338E" w:rsidR="009D1DBB" w:rsidRPr="00A535F7" w:rsidRDefault="009D1DBB" w:rsidP="009D1DBB">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A646"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GQyESgCAABPBAAADgAAAAAAAAAAAAAAAAAuAgAAZHJzL2Uyb0Rv&#10;Yy54bWxQSwECLQAUAAYACAAAACEAjWdD3NwAAAAGAQAADwAAAAAAAAAAAAAAAACCBAAAZHJzL2Rv&#10;d25yZXYueG1sUEsFBgAAAAAEAAQA8wAAAIsFAAAAAA==&#10;" filled="f" stroked="f" strokeweight=".5pt">
                <v:textbox inset="0,0,0,0">
                  <w:txbxContent>
                    <w:p w14:paraId="72E57E66" w14:textId="6E0C338E" w:rsidR="009D1DBB" w:rsidRPr="00A535F7" w:rsidRDefault="009D1DBB" w:rsidP="009D1DBB">
                      <w:pPr>
                        <w:pStyle w:val="ParaNumbering"/>
                      </w:pPr>
                      <w:r>
                        <w:t>087</w:t>
                      </w:r>
                    </w:p>
                  </w:txbxContent>
                </v:textbox>
                <w10:wrap anchorx="margin" anchory="line"/>
                <w10:anchorlock/>
              </v:shape>
            </w:pict>
          </mc:Fallback>
        </mc:AlternateContent>
      </w:r>
      <w:r w:rsidR="00A72C9A" w:rsidRPr="00911DF1">
        <w:rPr>
          <w:cs/>
        </w:rPr>
        <w:t>మరియు</w:t>
      </w:r>
      <w:r w:rsidR="00A72C9A" w:rsidRPr="00911DF1">
        <w:rPr>
          <w:cs/>
          <w:lang w:bidi="te"/>
        </w:rPr>
        <w:t xml:space="preserve"> </w:t>
      </w:r>
      <w:r w:rsidR="00A72C9A" w:rsidRPr="00911DF1">
        <w:rPr>
          <w:cs/>
        </w:rPr>
        <w:t>మూడవదిగా</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అతి</w:t>
      </w:r>
      <w:r w:rsidR="00A72C9A" w:rsidRPr="00911DF1">
        <w:rPr>
          <w:cs/>
          <w:lang w:bidi="te"/>
        </w:rPr>
        <w:t xml:space="preserve"> </w:t>
      </w:r>
      <w:r w:rsidR="00A72C9A" w:rsidRPr="00911DF1">
        <w:rPr>
          <w:cs/>
        </w:rPr>
        <w:t>ముఖ్యముగా</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ఉద్దేశముల</w:t>
      </w:r>
      <w:r w:rsidR="00A72C9A" w:rsidRPr="00911DF1">
        <w:rPr>
          <w:cs/>
          <w:lang w:bidi="te"/>
        </w:rPr>
        <w:t xml:space="preserve"> </w:t>
      </w:r>
      <w:r w:rsidR="00A72C9A" w:rsidRPr="00911DF1">
        <w:rPr>
          <w:cs/>
        </w:rPr>
        <w:t>కొరకు</w:t>
      </w:r>
      <w:r w:rsidR="00A72C9A" w:rsidRPr="00911DF1">
        <w:rPr>
          <w:cs/>
          <w:lang w:bidi="te"/>
        </w:rPr>
        <w:t xml:space="preserve">, </w:t>
      </w:r>
      <w:r w:rsidR="00A72C9A" w:rsidRPr="00911DF1">
        <w:rPr>
          <w:cs/>
        </w:rPr>
        <w:t>మునుపటి</w:t>
      </w:r>
      <w:r w:rsidR="00A72C9A" w:rsidRPr="00911DF1">
        <w:rPr>
          <w:cs/>
          <w:lang w:bidi="te"/>
        </w:rPr>
        <w:t xml:space="preserve"> </w:t>
      </w:r>
      <w:r w:rsidR="00A72C9A" w:rsidRPr="00911DF1">
        <w:rPr>
          <w:cs/>
        </w:rPr>
        <w:t>కాలములోని</w:t>
      </w:r>
      <w:r w:rsidR="00A72C9A" w:rsidRPr="00911DF1">
        <w:rPr>
          <w:cs/>
          <w:lang w:bidi="te"/>
        </w:rPr>
        <w:t xml:space="preserve"> </w:t>
      </w:r>
      <w:r w:rsidR="00A72C9A" w:rsidRPr="00911DF1">
        <w:rPr>
          <w:cs/>
        </w:rPr>
        <w:t>సిద్ధాంతములను</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తాత్కాలిక</w:t>
      </w:r>
      <w:r w:rsidR="00A72C9A" w:rsidRPr="00911DF1">
        <w:rPr>
          <w:cs/>
          <w:lang w:bidi="te"/>
        </w:rPr>
        <w:t xml:space="preserve"> </w:t>
      </w:r>
      <w:r w:rsidR="00A72C9A" w:rsidRPr="00911DF1">
        <w:rPr>
          <w:cs/>
        </w:rPr>
        <w:t>తీర్పు</w:t>
      </w:r>
      <w:r w:rsidR="00A72C9A" w:rsidRPr="00911DF1">
        <w:rPr>
          <w:cs/>
          <w:lang w:bidi="te"/>
        </w:rPr>
        <w:t>”</w:t>
      </w:r>
      <w:r w:rsidR="00A72C9A" w:rsidRPr="00911DF1">
        <w:rPr>
          <w:cs/>
        </w:rPr>
        <w:t>గా</w:t>
      </w:r>
      <w:r w:rsidR="00A72C9A" w:rsidRPr="00911DF1">
        <w:rPr>
          <w:cs/>
          <w:lang w:bidi="te"/>
        </w:rPr>
        <w:t xml:space="preserve"> </w:t>
      </w:r>
      <w:r w:rsidR="00A72C9A" w:rsidRPr="00911DF1">
        <w:rPr>
          <w:cs/>
        </w:rPr>
        <w:t>పరిగణించాలని</w:t>
      </w:r>
      <w:r w:rsidR="00A72C9A" w:rsidRPr="00911DF1">
        <w:rPr>
          <w:cs/>
          <w:lang w:bidi="te"/>
        </w:rPr>
        <w:t xml:space="preserve"> </w:t>
      </w:r>
      <w:r w:rsidR="00A72C9A" w:rsidRPr="00911DF1">
        <w:rPr>
          <w:cs/>
        </w:rPr>
        <w:t>కెల్విన్</w:t>
      </w:r>
      <w:r w:rsidR="00A72C9A" w:rsidRPr="00911DF1">
        <w:rPr>
          <w:cs/>
          <w:lang w:bidi="te"/>
        </w:rPr>
        <w:t xml:space="preserve"> </w:t>
      </w:r>
      <w:r w:rsidR="00A72C9A" w:rsidRPr="00911DF1">
        <w:rPr>
          <w:cs/>
        </w:rPr>
        <w:t>కోరాడు</w:t>
      </w:r>
      <w:r w:rsidR="00A72C9A" w:rsidRPr="00911DF1">
        <w:rPr>
          <w:cs/>
          <w:lang w:bidi="te"/>
        </w:rPr>
        <w:t xml:space="preserve">. </w:t>
      </w:r>
      <w:r w:rsidR="00A72C9A" w:rsidRPr="00911DF1">
        <w:rPr>
          <w:cs/>
        </w:rPr>
        <w:t>అంటే</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కాలముగా</w:t>
      </w:r>
      <w:r w:rsidR="00A72C9A" w:rsidRPr="00911DF1">
        <w:rPr>
          <w:cs/>
          <w:lang w:bidi="te"/>
        </w:rPr>
        <w:t xml:space="preserve"> </w:t>
      </w:r>
      <w:r w:rsidR="00A72C9A" w:rsidRPr="00911DF1">
        <w:rPr>
          <w:cs/>
        </w:rPr>
        <w:t>నిలిచియున్న</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పురాతన</w:t>
      </w:r>
      <w:r w:rsidR="00A72C9A" w:rsidRPr="00911DF1">
        <w:rPr>
          <w:cs/>
          <w:lang w:bidi="te"/>
        </w:rPr>
        <w:t xml:space="preserve"> </w:t>
      </w:r>
      <w:r w:rsidR="00A72C9A" w:rsidRPr="00911DF1">
        <w:rPr>
          <w:cs/>
        </w:rPr>
        <w:t>ఆవిష్కరణములను</w:t>
      </w:r>
      <w:r w:rsidR="00A72C9A" w:rsidRPr="00911DF1">
        <w:rPr>
          <w:cs/>
          <w:lang w:bidi="te"/>
        </w:rPr>
        <w:t xml:space="preserve"> </w:t>
      </w:r>
      <w:r w:rsidR="00A72C9A" w:rsidRPr="00911DF1">
        <w:rPr>
          <w:cs/>
        </w:rPr>
        <w:t>తాత్కాలిక</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తీర్పులుగా</w:t>
      </w:r>
      <w:r w:rsidR="00A72C9A" w:rsidRPr="00911DF1">
        <w:rPr>
          <w:cs/>
          <w:lang w:bidi="te"/>
        </w:rPr>
        <w:t xml:space="preserve"> </w:t>
      </w:r>
      <w:r w:rsidR="00A72C9A" w:rsidRPr="00911DF1">
        <w:rPr>
          <w:cs/>
        </w:rPr>
        <w:t>అంగీకరించాలి</w:t>
      </w:r>
      <w:r w:rsidR="00A72C9A" w:rsidRPr="00911DF1">
        <w:rPr>
          <w:cs/>
          <w:lang w:bidi="te"/>
        </w:rPr>
        <w:t xml:space="preserve">; </w:t>
      </w:r>
      <w:r w:rsidR="00A72C9A" w:rsidRPr="00911DF1">
        <w:rPr>
          <w:cs/>
        </w:rPr>
        <w:t>శ్రద్ధగల</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వ్యాఖ్యానము</w:t>
      </w:r>
      <w:r w:rsidR="00A72C9A" w:rsidRPr="00911DF1">
        <w:rPr>
          <w:cs/>
          <w:lang w:bidi="te"/>
        </w:rPr>
        <w:t xml:space="preserve"> </w:t>
      </w:r>
      <w:r w:rsidR="00A72C9A" w:rsidRPr="00911DF1">
        <w:rPr>
          <w:cs/>
        </w:rPr>
        <w:t>వాటిని</w:t>
      </w:r>
      <w:r w:rsidR="00A72C9A" w:rsidRPr="00911DF1">
        <w:rPr>
          <w:cs/>
          <w:lang w:bidi="te"/>
        </w:rPr>
        <w:t xml:space="preserve"> </w:t>
      </w:r>
      <w:r w:rsidR="00A72C9A" w:rsidRPr="00911DF1">
        <w:rPr>
          <w:cs/>
        </w:rPr>
        <w:t>తప్పు</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నిరూపించు</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బోధలను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అంగీకరించాలి</w:t>
      </w:r>
      <w:r w:rsidR="00A72C9A" w:rsidRPr="00911DF1">
        <w:rPr>
          <w:cs/>
          <w:lang w:bidi="te"/>
        </w:rPr>
        <w:t>.</w:t>
      </w:r>
    </w:p>
    <w:p w14:paraId="1E0825E4" w14:textId="0D48F429"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42560" behindDoc="0" locked="1" layoutInCell="1" allowOverlap="1" wp14:anchorId="42CB825D" wp14:editId="10140CC1">
                <wp:simplePos x="0" y="0"/>
                <wp:positionH relativeFrom="leftMargin">
                  <wp:posOffset>419100</wp:posOffset>
                </wp:positionH>
                <wp:positionV relativeFrom="line">
                  <wp:posOffset>0</wp:posOffset>
                </wp:positionV>
                <wp:extent cx="356235" cy="356235"/>
                <wp:effectExtent l="0" t="0" r="0" b="0"/>
                <wp:wrapNone/>
                <wp:docPr id="105"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69D3C" w14:textId="6A9AC578" w:rsidR="009D1DBB" w:rsidRPr="00A535F7" w:rsidRDefault="009D1DBB" w:rsidP="009D1DBB">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825D"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WundImAgAATwQAAA4AAAAAAAAAAAAAAAAALgIAAGRycy9lMm9Eb2Mu&#10;eG1sUEsBAi0AFAAGAAgAAAAhAI1nQ9zcAAAABgEAAA8AAAAAAAAAAAAAAAAAgAQAAGRycy9kb3du&#10;cmV2LnhtbFBLBQYAAAAABAAEAPMAAACJBQAAAAA=&#10;" filled="f" stroked="f" strokeweight=".5pt">
                <v:textbox inset="0,0,0,0">
                  <w:txbxContent>
                    <w:p w14:paraId="7F369D3C" w14:textId="6A9AC578" w:rsidR="009D1DBB" w:rsidRPr="00A535F7" w:rsidRDefault="009D1DBB" w:rsidP="009D1DBB">
                      <w:pPr>
                        <w:pStyle w:val="ParaNumbering"/>
                      </w:pPr>
                      <w:r>
                        <w:t>088</w:t>
                      </w:r>
                    </w:p>
                  </w:txbxContent>
                </v:textbox>
                <w10:wrap anchorx="margin" anchory="line"/>
                <w10:anchorlock/>
              </v:shape>
            </w:pict>
          </mc:Fallback>
        </mc:AlternateContent>
      </w:r>
      <w:r w:rsidR="00A72C9A" w:rsidRPr="00911DF1">
        <w:rPr>
          <w:cs/>
        </w:rPr>
        <w:t>కెల్విన్</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ప్రణాళిక</w:t>
      </w:r>
      <w:r w:rsidR="00A72C9A" w:rsidRPr="00911DF1">
        <w:rPr>
          <w:cs/>
          <w:lang w:bidi="te"/>
        </w:rPr>
        <w:t xml:space="preserve"> </w:t>
      </w:r>
      <w:r w:rsidR="00A72C9A" w:rsidRPr="00911DF1">
        <w:rPr>
          <w:cs/>
        </w:rPr>
        <w:t>ఆయన</w:t>
      </w:r>
      <w:r w:rsidR="00A72C9A" w:rsidRPr="00911DF1">
        <w:rPr>
          <w:cs/>
          <w:lang w:bidi="te"/>
        </w:rPr>
        <w:t xml:space="preserve"> </w:t>
      </w:r>
      <w:r w:rsidR="00A72C9A" w:rsidRPr="00911DF1">
        <w:rPr>
          <w:cs/>
        </w:rPr>
        <w:t>దినములలోని</w:t>
      </w:r>
      <w:r w:rsidR="00A72C9A" w:rsidRPr="00911DF1">
        <w:rPr>
          <w:cs/>
          <w:lang w:bidi="te"/>
        </w:rPr>
        <w:t xml:space="preserve"> </w:t>
      </w:r>
      <w:r w:rsidR="00A72C9A" w:rsidRPr="00911DF1">
        <w:rPr>
          <w:cs/>
        </w:rPr>
        <w:t>అత్యంత</w:t>
      </w:r>
      <w:r w:rsidR="00A72C9A" w:rsidRPr="00911DF1">
        <w:rPr>
          <w:cs/>
          <w:lang w:bidi="te"/>
        </w:rPr>
        <w:t xml:space="preserve"> </w:t>
      </w:r>
      <w:r w:rsidR="00A72C9A" w:rsidRPr="00911DF1">
        <w:rPr>
          <w:cs/>
        </w:rPr>
        <w:t>విప్లవాత్మకమైన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మినహా</w:t>
      </w:r>
      <w:r w:rsidR="00A72C9A" w:rsidRPr="00911DF1">
        <w:rPr>
          <w:cs/>
          <w:lang w:bidi="te"/>
        </w:rPr>
        <w:t xml:space="preserve"> </w:t>
      </w:r>
      <w:r w:rsidR="00A72C9A" w:rsidRPr="00911DF1">
        <w:rPr>
          <w:cs/>
        </w:rPr>
        <w:t>అందరి</w:t>
      </w:r>
      <w:r w:rsidR="00A72C9A" w:rsidRPr="00911DF1">
        <w:rPr>
          <w:cs/>
          <w:lang w:bidi="te"/>
        </w:rPr>
        <w:t xml:space="preserve"> </w:t>
      </w:r>
      <w:r w:rsidR="00A72C9A" w:rsidRPr="00911DF1">
        <w:rPr>
          <w:cs/>
        </w:rPr>
        <w:t>జ్ఞానమును</w:t>
      </w:r>
      <w:r w:rsidR="00A72C9A" w:rsidRPr="00911DF1">
        <w:rPr>
          <w:cs/>
          <w:lang w:bidi="te"/>
        </w:rPr>
        <w:t xml:space="preserve"> </w:t>
      </w:r>
      <w:r w:rsidR="00A72C9A" w:rsidRPr="00911DF1">
        <w:rPr>
          <w:cs/>
        </w:rPr>
        <w:t>ప్రతిబింబిస్తుంది</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పితరులకు</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విశ్వాస</w:t>
      </w:r>
      <w:r w:rsidR="00A72C9A" w:rsidRPr="00911DF1">
        <w:rPr>
          <w:cs/>
          <w:lang w:bidi="te"/>
        </w:rPr>
        <w:t xml:space="preserve"> </w:t>
      </w:r>
      <w:r w:rsidR="00A72C9A" w:rsidRPr="00911DF1">
        <w:rPr>
          <w:cs/>
        </w:rPr>
        <w:t>ప్రమాణములకు</w:t>
      </w:r>
      <w:r w:rsidR="00A72C9A" w:rsidRPr="00911DF1">
        <w:rPr>
          <w:cs/>
          <w:lang w:bidi="te"/>
        </w:rPr>
        <w:t xml:space="preserve"> </w:t>
      </w:r>
      <w:r w:rsidR="00A72C9A" w:rsidRPr="00911DF1">
        <w:rPr>
          <w:cs/>
        </w:rPr>
        <w:t>ఇవ్వవలసిన</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ఎక్కువ</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అర్థం</w:t>
      </w:r>
      <w:r w:rsidR="00A72C9A" w:rsidRPr="00911DF1">
        <w:rPr>
          <w:cs/>
          <w:lang w:bidi="te"/>
        </w:rPr>
        <w:t xml:space="preserve"> </w:t>
      </w:r>
      <w:r w:rsidR="00A72C9A" w:rsidRPr="00911DF1">
        <w:rPr>
          <w:cs/>
        </w:rPr>
        <w:t>చేసుకున్నారు</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మునుపటి</w:t>
      </w:r>
      <w:r w:rsidR="00A72C9A" w:rsidRPr="00911DF1">
        <w:rPr>
          <w:cs/>
          <w:lang w:bidi="te"/>
        </w:rPr>
        <w:t xml:space="preserve"> </w:t>
      </w:r>
      <w:r w:rsidR="00A72C9A" w:rsidRPr="00911DF1">
        <w:rPr>
          <w:cs/>
        </w:rPr>
        <w:t>కాలములోని</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తాత్కాలికముగా</w:t>
      </w:r>
      <w:r w:rsidR="00A72C9A" w:rsidRPr="00911DF1">
        <w:rPr>
          <w:cs/>
          <w:lang w:bidi="te"/>
        </w:rPr>
        <w:t xml:space="preserve"> </w:t>
      </w:r>
      <w:r w:rsidR="00A72C9A" w:rsidRPr="00911DF1">
        <w:rPr>
          <w:cs/>
        </w:rPr>
        <w:t>అంగీకరించారు</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దానిని</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ఆధిపత్యము</w:t>
      </w:r>
      <w:r w:rsidR="00A72C9A" w:rsidRPr="00911DF1">
        <w:rPr>
          <w:cs/>
          <w:lang w:bidi="te"/>
        </w:rPr>
        <w:t xml:space="preserve"> </w:t>
      </w:r>
      <w:r w:rsidR="00A72C9A" w:rsidRPr="00911DF1">
        <w:rPr>
          <w:cs/>
        </w:rPr>
        <w:t>దృష్ట్యా</w:t>
      </w:r>
      <w:r w:rsidR="00A72C9A" w:rsidRPr="00911DF1">
        <w:rPr>
          <w:cs/>
          <w:lang w:bidi="te"/>
        </w:rPr>
        <w:t xml:space="preserve"> </w:t>
      </w:r>
      <w:r w:rsidR="00A72C9A" w:rsidRPr="00911DF1">
        <w:rPr>
          <w:cs/>
        </w:rPr>
        <w:t>విశ్లేషించుటకు</w:t>
      </w:r>
      <w:r w:rsidR="00A72C9A" w:rsidRPr="00911DF1">
        <w:rPr>
          <w:cs/>
          <w:lang w:bidi="te"/>
        </w:rPr>
        <w:t xml:space="preserve"> </w:t>
      </w:r>
      <w:r w:rsidR="00A72C9A" w:rsidRPr="00911DF1">
        <w:rPr>
          <w:cs/>
        </w:rPr>
        <w:t>సమర్పణ</w:t>
      </w:r>
      <w:r w:rsidR="00A72C9A" w:rsidRPr="00911DF1">
        <w:rPr>
          <w:cs/>
          <w:lang w:bidi="te"/>
        </w:rPr>
        <w:t xml:space="preserve"> </w:t>
      </w:r>
      <w:r w:rsidR="00A72C9A" w:rsidRPr="00911DF1">
        <w:rPr>
          <w:cs/>
        </w:rPr>
        <w:t>కలిగియుండిరి</w:t>
      </w:r>
      <w:r w:rsidR="00A72C9A" w:rsidRPr="00911DF1">
        <w:rPr>
          <w:cs/>
          <w:lang w:bidi="te"/>
        </w:rPr>
        <w:t>.</w:t>
      </w:r>
    </w:p>
    <w:p w14:paraId="39A24DCE" w14:textId="18575D2C"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44608" behindDoc="0" locked="1" layoutInCell="1" allowOverlap="1" wp14:anchorId="6A9E2B3C" wp14:editId="4B1C19BC">
                <wp:simplePos x="0" y="0"/>
                <wp:positionH relativeFrom="leftMargin">
                  <wp:posOffset>419100</wp:posOffset>
                </wp:positionH>
                <wp:positionV relativeFrom="line">
                  <wp:posOffset>0</wp:posOffset>
                </wp:positionV>
                <wp:extent cx="356235" cy="356235"/>
                <wp:effectExtent l="0" t="0" r="0" b="0"/>
                <wp:wrapNone/>
                <wp:docPr id="106"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8BC0B" w14:textId="005F01CF" w:rsidR="009D1DBB" w:rsidRPr="00A535F7" w:rsidRDefault="009D1DBB" w:rsidP="009D1DBB">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E2B3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CKAIAAE8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kaLgigCAABPBAAADgAAAAAAAAAAAAAAAAAuAgAAZHJzL2Uyb0Rv&#10;Yy54bWxQSwECLQAUAAYACAAAACEAjWdD3NwAAAAGAQAADwAAAAAAAAAAAAAAAACCBAAAZHJzL2Rv&#10;d25yZXYueG1sUEsFBgAAAAAEAAQA8wAAAIsFAAAAAA==&#10;" filled="f" stroked="f" strokeweight=".5pt">
                <v:textbox inset="0,0,0,0">
                  <w:txbxContent>
                    <w:p w14:paraId="7B68BC0B" w14:textId="005F01CF" w:rsidR="009D1DBB" w:rsidRPr="00A535F7" w:rsidRDefault="009D1DBB" w:rsidP="009D1DBB">
                      <w:pPr>
                        <w:pStyle w:val="ParaNumbering"/>
                      </w:pPr>
                      <w:r>
                        <w:t>089</w:t>
                      </w:r>
                    </w:p>
                  </w:txbxContent>
                </v:textbox>
                <w10:wrap anchorx="margin" anchory="line"/>
                <w10:anchorlock/>
              </v:shape>
            </w:pict>
          </mc:Fallback>
        </mc:AlternateContent>
      </w:r>
      <w:r w:rsidR="00A72C9A" w:rsidRPr="00911DF1">
        <w:rPr>
          <w:cs/>
        </w:rPr>
        <w:t>మునుపటి</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చూశాము</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ఇప్పుడు</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సొంత</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రచనల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చేసుకున్నారో</w:t>
      </w:r>
      <w:r w:rsidR="00A72C9A" w:rsidRPr="00911DF1">
        <w:rPr>
          <w:cs/>
          <w:lang w:bidi="te"/>
        </w:rPr>
        <w:t xml:space="preserve"> </w:t>
      </w:r>
      <w:r w:rsidR="00A72C9A" w:rsidRPr="00911DF1">
        <w:rPr>
          <w:cs/>
        </w:rPr>
        <w:t>చూద్దాము</w:t>
      </w:r>
      <w:r w:rsidR="00A72C9A" w:rsidRPr="00911DF1">
        <w:rPr>
          <w:cs/>
          <w:lang w:bidi="te"/>
        </w:rPr>
        <w:t>.</w:t>
      </w:r>
      <w:r w:rsidR="004055C9"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వేదాంతశాస్త్ర</w:t>
      </w:r>
      <w:r w:rsidR="00A72C9A" w:rsidRPr="00911DF1">
        <w:rPr>
          <w:cs/>
          <w:lang w:bidi="te"/>
        </w:rPr>
        <w:t xml:space="preserve"> </w:t>
      </w:r>
      <w:r w:rsidR="00A72C9A" w:rsidRPr="00911DF1">
        <w:rPr>
          <w:cs/>
        </w:rPr>
        <w:t>సమస్యలకు</w:t>
      </w:r>
      <w:r w:rsidR="00A72C9A" w:rsidRPr="00911DF1">
        <w:rPr>
          <w:cs/>
          <w:lang w:bidi="te"/>
        </w:rPr>
        <w:t xml:space="preserve"> </w:t>
      </w:r>
      <w:r w:rsidR="00A72C9A" w:rsidRPr="00911DF1">
        <w:rPr>
          <w:cs/>
        </w:rPr>
        <w:t>జవాబునిచ్చుటకు</w:t>
      </w:r>
      <w:r w:rsidR="00A72C9A" w:rsidRPr="00911DF1">
        <w:rPr>
          <w:cs/>
          <w:lang w:bidi="te"/>
        </w:rPr>
        <w:t xml:space="preserve"> </w:t>
      </w:r>
      <w:r w:rsidR="00A72C9A" w:rsidRPr="00911DF1">
        <w:rPr>
          <w:cs/>
        </w:rPr>
        <w:t>తమకు</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ఇతరులకు</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ఏ</w:t>
      </w:r>
      <w:r w:rsidR="00A72C9A" w:rsidRPr="00911DF1">
        <w:rPr>
          <w:cs/>
          <w:lang w:bidi="te"/>
        </w:rPr>
        <w:t xml:space="preserve"> </w:t>
      </w:r>
      <w:r w:rsidR="00A72C9A" w:rsidRPr="00911DF1">
        <w:rPr>
          <w:cs/>
        </w:rPr>
        <w:t>విధమైన</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ఇచ్చారు</w:t>
      </w:r>
      <w:r w:rsidR="00A72C9A" w:rsidRPr="00911DF1">
        <w:rPr>
          <w:cs/>
          <w:lang w:bidi="te"/>
        </w:rPr>
        <w:t>?</w:t>
      </w:r>
    </w:p>
    <w:p w14:paraId="228FB799" w14:textId="77777777" w:rsidR="00FE686D" w:rsidRPr="00A079E7" w:rsidRDefault="00A72C9A" w:rsidP="00A079E7">
      <w:pPr>
        <w:pStyle w:val="BulletHeading"/>
        <w:rPr>
          <w:cs/>
        </w:rPr>
      </w:pPr>
      <w:bookmarkStart w:id="50" w:name="_Toc536468137"/>
      <w:bookmarkStart w:id="51" w:name="_Toc21097825"/>
      <w:bookmarkStart w:id="52" w:name="_Toc80916139"/>
      <w:r w:rsidRPr="00A079E7">
        <w:rPr>
          <w:cs/>
        </w:rPr>
        <w:t>సమకాలీన ప్రొటెస్టెంట్ అధికారములు</w:t>
      </w:r>
      <w:bookmarkEnd w:id="50"/>
      <w:bookmarkEnd w:id="51"/>
      <w:bookmarkEnd w:id="52"/>
    </w:p>
    <w:p w14:paraId="7E83214D" w14:textId="36C9BA65"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46656" behindDoc="0" locked="1" layoutInCell="1" allowOverlap="1" wp14:anchorId="74007CD8" wp14:editId="296CB9AE">
                <wp:simplePos x="0" y="0"/>
                <wp:positionH relativeFrom="leftMargin">
                  <wp:posOffset>419100</wp:posOffset>
                </wp:positionH>
                <wp:positionV relativeFrom="line">
                  <wp:posOffset>0</wp:posOffset>
                </wp:positionV>
                <wp:extent cx="356235" cy="356235"/>
                <wp:effectExtent l="0" t="0" r="0" b="0"/>
                <wp:wrapNone/>
                <wp:docPr id="107"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B5D74" w14:textId="5B4EBB65" w:rsidR="009D1DBB" w:rsidRPr="00A535F7" w:rsidRDefault="009D1DBB" w:rsidP="009D1DBB">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7CD8"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UcKAIAAE8EAAAOAAAAZHJzL2Uyb0RvYy54bWysVMFu2zAMvQ/YPwi6L3YTJFuN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OglHCgCAABPBAAADgAAAAAAAAAAAAAAAAAuAgAAZHJzL2Uyb0Rv&#10;Yy54bWxQSwECLQAUAAYACAAAACEAjWdD3NwAAAAGAQAADwAAAAAAAAAAAAAAAACCBAAAZHJzL2Rv&#10;d25yZXYueG1sUEsFBgAAAAAEAAQA8wAAAIsFAAAAAA==&#10;" filled="f" stroked="f" strokeweight=".5pt">
                <v:textbox inset="0,0,0,0">
                  <w:txbxContent>
                    <w:p w14:paraId="24DB5D74" w14:textId="5B4EBB65" w:rsidR="009D1DBB" w:rsidRPr="00A535F7" w:rsidRDefault="009D1DBB" w:rsidP="009D1DBB">
                      <w:pPr>
                        <w:pStyle w:val="ParaNumbering"/>
                      </w:pPr>
                      <w:r>
                        <w:t>090</w:t>
                      </w:r>
                    </w:p>
                  </w:txbxContent>
                </v:textbox>
                <w10:wrap anchorx="margin" anchory="line"/>
                <w10:anchorlock/>
              </v:shape>
            </w:pict>
          </mc:Fallback>
        </mc:AlternateContent>
      </w:r>
      <w:r w:rsidR="00A72C9A" w:rsidRPr="00911DF1">
        <w:rPr>
          <w:cs/>
        </w:rPr>
        <w:t>మీకు</w:t>
      </w:r>
      <w:r w:rsidR="00A72C9A" w:rsidRPr="00911DF1">
        <w:rPr>
          <w:cs/>
          <w:lang w:bidi="te"/>
        </w:rPr>
        <w:t xml:space="preserve"> </w:t>
      </w:r>
      <w:r w:rsidR="00A72C9A" w:rsidRPr="00911DF1">
        <w:rPr>
          <w:cs/>
        </w:rPr>
        <w:t>జ్ఞాపకమున్నట్లయితే</w:t>
      </w:r>
      <w:r w:rsidR="00A72C9A" w:rsidRPr="00911DF1">
        <w:rPr>
          <w:cs/>
          <w:lang w:bidi="te"/>
        </w:rPr>
        <w:t xml:space="preserve">, </w:t>
      </w:r>
      <w:r w:rsidR="00A72C9A" w:rsidRPr="00911DF1">
        <w:rPr>
          <w:cs/>
        </w:rPr>
        <w:t>మధ్యకాలిక</w:t>
      </w:r>
      <w:r w:rsidR="00A72C9A" w:rsidRPr="00911DF1">
        <w:rPr>
          <w:cs/>
          <w:lang w:bidi="te"/>
        </w:rPr>
        <w:t xml:space="preserve"> </w:t>
      </w:r>
      <w:r w:rsidR="00A72C9A" w:rsidRPr="00911DF1">
        <w:rPr>
          <w:cs/>
        </w:rPr>
        <w:t>కాథలిక్</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జీవించు</w:t>
      </w:r>
      <w:r w:rsidR="00A72C9A" w:rsidRPr="00911DF1">
        <w:rPr>
          <w:cs/>
          <w:lang w:bidi="te"/>
        </w:rPr>
        <w:t xml:space="preserve"> </w:t>
      </w:r>
      <w:r w:rsidR="00A72C9A" w:rsidRPr="00911DF1">
        <w:rPr>
          <w:cs/>
        </w:rPr>
        <w:t>వేదాంతశాస్త్ర</w:t>
      </w:r>
      <w:r w:rsidR="00A72C9A" w:rsidRPr="00911DF1">
        <w:rPr>
          <w:cs/>
          <w:lang w:bidi="te"/>
        </w:rPr>
        <w:t xml:space="preserve"> </w:t>
      </w:r>
      <w:r w:rsidR="00A72C9A" w:rsidRPr="00911DF1">
        <w:rPr>
          <w:cs/>
        </w:rPr>
        <w:t>అధికారముల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విశాలమైన</w:t>
      </w:r>
      <w:r w:rsidR="00A72C9A" w:rsidRPr="00911DF1">
        <w:rPr>
          <w:cs/>
          <w:lang w:bidi="te"/>
        </w:rPr>
        <w:t xml:space="preserve"> </w:t>
      </w:r>
      <w:r w:rsidR="00A72C9A" w:rsidRPr="00911DF1">
        <w:rPr>
          <w:cs/>
        </w:rPr>
        <w:t>వ్యవస్థను</w:t>
      </w:r>
      <w:r w:rsidR="00A72C9A" w:rsidRPr="00911DF1">
        <w:rPr>
          <w:cs/>
          <w:lang w:bidi="te"/>
        </w:rPr>
        <w:t xml:space="preserve"> </w:t>
      </w:r>
      <w:r w:rsidR="00A72C9A" w:rsidRPr="00911DF1">
        <w:rPr>
          <w:cs/>
        </w:rPr>
        <w:t>అభివృద్ధి</w:t>
      </w:r>
      <w:r w:rsidR="00A72C9A" w:rsidRPr="00911DF1">
        <w:rPr>
          <w:cs/>
          <w:lang w:bidi="te"/>
        </w:rPr>
        <w:t xml:space="preserve"> </w:t>
      </w:r>
      <w:r w:rsidR="00A72C9A" w:rsidRPr="00911DF1">
        <w:rPr>
          <w:cs/>
        </w:rPr>
        <w:t>చేసింది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అది</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సర్వజ్ఞుడైన</w:t>
      </w:r>
      <w:r w:rsidR="00A72C9A" w:rsidRPr="00911DF1">
        <w:rPr>
          <w:cs/>
          <w:lang w:bidi="te"/>
        </w:rPr>
        <w:t xml:space="preserve"> </w:t>
      </w:r>
      <w:r w:rsidR="00A72C9A" w:rsidRPr="00911DF1">
        <w:rPr>
          <w:cs/>
        </w:rPr>
        <w:t>పొప్</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ఆరంభమునకు</w:t>
      </w:r>
      <w:r w:rsidR="00A72C9A" w:rsidRPr="00911DF1">
        <w:rPr>
          <w:cs/>
          <w:lang w:bidi="te"/>
        </w:rPr>
        <w:t xml:space="preserve"> </w:t>
      </w:r>
      <w:r w:rsidR="00A72C9A" w:rsidRPr="00911DF1">
        <w:rPr>
          <w:cs/>
        </w:rPr>
        <w:t>దారి</w:t>
      </w:r>
      <w:r w:rsidR="00A72C9A" w:rsidRPr="00911DF1">
        <w:rPr>
          <w:cs/>
          <w:lang w:bidi="te"/>
        </w:rPr>
        <w:t xml:space="preserve"> </w:t>
      </w:r>
      <w:r w:rsidR="00A72C9A" w:rsidRPr="00911DF1">
        <w:rPr>
          <w:cs/>
        </w:rPr>
        <w:t>తీసింది</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అనేది</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అధికారమునకు</w:t>
      </w:r>
      <w:r w:rsidR="00A72C9A" w:rsidRPr="00911DF1">
        <w:rPr>
          <w:cs/>
          <w:lang w:bidi="te"/>
        </w:rPr>
        <w:t xml:space="preserve"> </w:t>
      </w:r>
      <w:r w:rsidR="00A72C9A" w:rsidRPr="00911DF1">
        <w:rPr>
          <w:cs/>
        </w:rPr>
        <w:t>తిరస్కరణగా</w:t>
      </w:r>
      <w:r w:rsidR="00A72C9A" w:rsidRPr="00911DF1">
        <w:rPr>
          <w:cs/>
          <w:lang w:bidi="te"/>
        </w:rPr>
        <w:t xml:space="preserve"> </w:t>
      </w:r>
      <w:r w:rsidR="00A72C9A" w:rsidRPr="00911DF1">
        <w:rPr>
          <w:cs/>
        </w:rPr>
        <w:t>పుట్టింది</w:t>
      </w:r>
      <w:r w:rsidR="00A72C9A" w:rsidRPr="00911DF1">
        <w:rPr>
          <w:cs/>
          <w:lang w:bidi="te"/>
        </w:rPr>
        <w:t xml:space="preserve">. </w:t>
      </w:r>
      <w:r w:rsidR="00A72C9A" w:rsidRPr="00911DF1">
        <w:rPr>
          <w:cs/>
        </w:rPr>
        <w:t>కేవలం</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మాత్రమే</w:t>
      </w:r>
      <w:r w:rsidR="00A72C9A" w:rsidRPr="00911DF1">
        <w:rPr>
          <w:cs/>
          <w:lang w:bidi="te"/>
        </w:rPr>
        <w:t xml:space="preserve"> </w:t>
      </w:r>
      <w:r w:rsidR="00A72C9A" w:rsidRPr="00911DF1">
        <w:rPr>
          <w:cs/>
        </w:rPr>
        <w:t>నిస్సందేహమైనదిగా</w:t>
      </w:r>
      <w:r w:rsidR="00A72C9A" w:rsidRPr="00911DF1">
        <w:rPr>
          <w:cs/>
          <w:lang w:bidi="te"/>
        </w:rPr>
        <w:t xml:space="preserve"> </w:t>
      </w:r>
      <w:r w:rsidR="00A72C9A" w:rsidRPr="00911DF1">
        <w:rPr>
          <w:cs/>
        </w:rPr>
        <w:t>అంగీకరించబడవలసియుండెను</w:t>
      </w:r>
      <w:r w:rsidR="00A72C9A" w:rsidRPr="00911DF1">
        <w:rPr>
          <w:cs/>
          <w:lang w:bidi="te"/>
        </w:rPr>
        <w:t xml:space="preserve">. </w:t>
      </w:r>
      <w:r w:rsidR="00A72C9A" w:rsidRPr="00911DF1">
        <w:rPr>
          <w:cs/>
        </w:rPr>
        <w:t>పొప్</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సభలు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అధికారములు</w:t>
      </w:r>
      <w:r w:rsidR="00A72C9A" w:rsidRPr="00911DF1">
        <w:rPr>
          <w:cs/>
          <w:lang w:bidi="te"/>
        </w:rPr>
        <w:t xml:space="preserve"> </w:t>
      </w:r>
      <w:r w:rsidR="00A72C9A" w:rsidRPr="00911DF1">
        <w:rPr>
          <w:cs/>
        </w:rPr>
        <w:t>పొరబడదగినవి</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తప్పిదములు</w:t>
      </w:r>
      <w:r w:rsidR="00A72C9A" w:rsidRPr="00911DF1">
        <w:rPr>
          <w:cs/>
          <w:lang w:bidi="te"/>
        </w:rPr>
        <w:t xml:space="preserve"> </w:t>
      </w:r>
      <w:r w:rsidR="00A72C9A" w:rsidRPr="00911DF1">
        <w:rPr>
          <w:cs/>
        </w:rPr>
        <w:t>చేయదగినవి</w:t>
      </w:r>
      <w:r w:rsidR="00A72C9A" w:rsidRPr="00911DF1">
        <w:rPr>
          <w:cs/>
          <w:lang w:bidi="te"/>
        </w:rPr>
        <w:t>.</w:t>
      </w:r>
    </w:p>
    <w:p w14:paraId="07A17412" w14:textId="7C61468B"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48704" behindDoc="0" locked="1" layoutInCell="1" allowOverlap="1" wp14:anchorId="3ADC4A6B" wp14:editId="30A0F1E5">
                <wp:simplePos x="0" y="0"/>
                <wp:positionH relativeFrom="leftMargin">
                  <wp:posOffset>419100</wp:posOffset>
                </wp:positionH>
                <wp:positionV relativeFrom="line">
                  <wp:posOffset>0</wp:posOffset>
                </wp:positionV>
                <wp:extent cx="356235" cy="356235"/>
                <wp:effectExtent l="0" t="0" r="0" b="0"/>
                <wp:wrapNone/>
                <wp:docPr id="108"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0F285" w14:textId="1351C2D3" w:rsidR="009D1DBB" w:rsidRPr="00A535F7" w:rsidRDefault="009D1DBB" w:rsidP="009D1DBB">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4A6B"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2r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rW2rJwIAAE8EAAAOAAAAAAAAAAAAAAAAAC4CAABkcnMvZTJvRG9j&#10;LnhtbFBLAQItABQABgAIAAAAIQCNZ0Pc3AAAAAYBAAAPAAAAAAAAAAAAAAAAAIEEAABkcnMvZG93&#10;bnJldi54bWxQSwUGAAAAAAQABADzAAAAigUAAAAA&#10;" filled="f" stroked="f" strokeweight=".5pt">
                <v:textbox inset="0,0,0,0">
                  <w:txbxContent>
                    <w:p w14:paraId="7450F285" w14:textId="1351C2D3" w:rsidR="009D1DBB" w:rsidRPr="00A535F7" w:rsidRDefault="009D1DBB" w:rsidP="009D1DBB">
                      <w:pPr>
                        <w:pStyle w:val="ParaNumbering"/>
                      </w:pPr>
                      <w:r>
                        <w:t>091</w:t>
                      </w:r>
                    </w:p>
                  </w:txbxContent>
                </v:textbox>
                <w10:wrap anchorx="margin" anchory="line"/>
                <w10:anchorlock/>
              </v:shape>
            </w:pict>
          </mc:Fallback>
        </mc:AlternateContent>
      </w:r>
      <w:r w:rsidR="00A72C9A" w:rsidRPr="00911DF1">
        <w:rPr>
          <w:cs/>
        </w:rPr>
        <w:t>ఇప్పుడు</w:t>
      </w:r>
      <w:r w:rsidR="00A72C9A" w:rsidRPr="00911DF1">
        <w:rPr>
          <w:cs/>
          <w:lang w:bidi="te"/>
        </w:rPr>
        <w:t xml:space="preserve">, </w:t>
      </w:r>
      <w:r w:rsidR="00A72C9A" w:rsidRPr="00911DF1">
        <w:rPr>
          <w:cs/>
        </w:rPr>
        <w:t>సంఘములో</w:t>
      </w:r>
      <w:r w:rsidR="00A72C9A" w:rsidRPr="00911DF1">
        <w:rPr>
          <w:cs/>
          <w:lang w:bidi="te"/>
        </w:rPr>
        <w:t xml:space="preserve"> </w:t>
      </w:r>
      <w:r w:rsidR="00A72C9A" w:rsidRPr="00911DF1">
        <w:rPr>
          <w:cs/>
        </w:rPr>
        <w:t>తగిన</w:t>
      </w:r>
      <w:r w:rsidR="00A72C9A" w:rsidRPr="00911DF1">
        <w:rPr>
          <w:cs/>
          <w:lang w:bidi="te"/>
        </w:rPr>
        <w:t xml:space="preserve"> </w:t>
      </w:r>
      <w:r w:rsidR="00A72C9A" w:rsidRPr="00911DF1">
        <w:rPr>
          <w:cs/>
        </w:rPr>
        <w:t>రీతిలో</w:t>
      </w:r>
      <w:r w:rsidR="00A72C9A" w:rsidRPr="00911DF1">
        <w:rPr>
          <w:cs/>
          <w:lang w:bidi="te"/>
        </w:rPr>
        <w:t xml:space="preserve"> </w:t>
      </w:r>
      <w:r w:rsidR="00A72C9A" w:rsidRPr="00911DF1">
        <w:rPr>
          <w:cs/>
        </w:rPr>
        <w:t>అభిషేకించబడిన</w:t>
      </w:r>
      <w:r w:rsidR="00A72C9A" w:rsidRPr="00911DF1">
        <w:rPr>
          <w:cs/>
          <w:lang w:bidi="te"/>
        </w:rPr>
        <w:t xml:space="preserve"> </w:t>
      </w:r>
      <w:r w:rsidR="00A72C9A" w:rsidRPr="00911DF1">
        <w:rPr>
          <w:cs/>
        </w:rPr>
        <w:t>బోధకులను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బహుగా</w:t>
      </w:r>
      <w:r w:rsidR="00A72C9A" w:rsidRPr="00911DF1">
        <w:rPr>
          <w:cs/>
          <w:lang w:bidi="te"/>
        </w:rPr>
        <w:t xml:space="preserve"> </w:t>
      </w:r>
      <w:r w:rsidR="00A72C9A" w:rsidRPr="00911DF1">
        <w:rPr>
          <w:cs/>
        </w:rPr>
        <w:t>గౌరవించారని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అవసరమైయున్నది</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వేదాంతశాస్త్రమును</w:t>
      </w:r>
      <w:r w:rsidR="00A72C9A" w:rsidRPr="00911DF1">
        <w:rPr>
          <w:cs/>
          <w:lang w:bidi="te"/>
        </w:rPr>
        <w:t xml:space="preserve"> </w:t>
      </w:r>
      <w:r w:rsidR="00A72C9A" w:rsidRPr="00911DF1">
        <w:rPr>
          <w:cs/>
        </w:rPr>
        <w:t>మరింత</w:t>
      </w:r>
      <w:r w:rsidR="00A72C9A" w:rsidRPr="00911DF1">
        <w:rPr>
          <w:cs/>
          <w:lang w:bidi="te"/>
        </w:rPr>
        <w:t xml:space="preserve"> </w:t>
      </w:r>
      <w:r w:rsidR="00A72C9A" w:rsidRPr="00911DF1">
        <w:rPr>
          <w:cs/>
        </w:rPr>
        <w:t>అభివృద్ధి</w:t>
      </w:r>
      <w:r w:rsidR="00A72C9A" w:rsidRPr="00911DF1">
        <w:rPr>
          <w:cs/>
          <w:lang w:bidi="te"/>
        </w:rPr>
        <w:t xml:space="preserve"> </w:t>
      </w:r>
      <w:r w:rsidR="00A72C9A" w:rsidRPr="00911DF1">
        <w:rPr>
          <w:cs/>
        </w:rPr>
        <w:t>చేసిన</w:t>
      </w:r>
      <w:r w:rsidR="00A72C9A" w:rsidRPr="00911DF1">
        <w:rPr>
          <w:cs/>
          <w:lang w:bidi="te"/>
        </w:rPr>
        <w:t xml:space="preserve"> </w:t>
      </w:r>
      <w:r w:rsidR="00A72C9A" w:rsidRPr="00911DF1">
        <w:rPr>
          <w:cs/>
        </w:rPr>
        <w:t>సంఘములోని</w:t>
      </w:r>
      <w:r w:rsidR="00A72C9A" w:rsidRPr="00911DF1">
        <w:rPr>
          <w:cs/>
          <w:lang w:bidi="te"/>
        </w:rPr>
        <w:t xml:space="preserve"> </w:t>
      </w:r>
      <w:r w:rsidR="00A72C9A" w:rsidRPr="00911DF1">
        <w:rPr>
          <w:cs/>
        </w:rPr>
        <w:t>వ్యక్తిగత</w:t>
      </w:r>
      <w:r w:rsidR="00A72C9A" w:rsidRPr="00911DF1">
        <w:rPr>
          <w:cs/>
          <w:lang w:bidi="te"/>
        </w:rPr>
        <w:t xml:space="preserve"> </w:t>
      </w:r>
      <w:r w:rsidR="00A72C9A" w:rsidRPr="00911DF1">
        <w:rPr>
          <w:cs/>
        </w:rPr>
        <w:t>పండితులు</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వైద్యులు</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గుర్తింపుకు</w:t>
      </w:r>
      <w:r w:rsidR="00A72C9A" w:rsidRPr="00911DF1">
        <w:rPr>
          <w:cs/>
          <w:lang w:bidi="te"/>
        </w:rPr>
        <w:t xml:space="preserve"> </w:t>
      </w:r>
      <w:r w:rsidR="00A72C9A" w:rsidRPr="00911DF1">
        <w:rPr>
          <w:cs/>
        </w:rPr>
        <w:t>పాత్రులైయున్నారు</w:t>
      </w:r>
      <w:r w:rsidR="00A72C9A" w:rsidRPr="00911DF1">
        <w:rPr>
          <w:cs/>
          <w:lang w:bidi="te"/>
        </w:rPr>
        <w:t>.</w:t>
      </w:r>
      <w:r w:rsidR="004055C9" w:rsidRPr="00911DF1">
        <w:rPr>
          <w:cs/>
          <w:lang w:bidi="te"/>
        </w:rPr>
        <w:t xml:space="preserve"> </w:t>
      </w:r>
      <w:r w:rsidR="00A72C9A" w:rsidRPr="00911DF1">
        <w:rPr>
          <w:cs/>
        </w:rPr>
        <w:t>వాస్తవానికి</w:t>
      </w:r>
      <w:r w:rsidR="00A72C9A" w:rsidRPr="00911DF1">
        <w:rPr>
          <w:cs/>
          <w:lang w:bidi="te"/>
        </w:rPr>
        <w:t xml:space="preserve">, </w:t>
      </w:r>
      <w:r w:rsidR="00A72C9A" w:rsidRPr="00911DF1">
        <w:rPr>
          <w:cs/>
        </w:rPr>
        <w:t>ఇంచుమించు</w:t>
      </w:r>
      <w:r w:rsidR="00A72C9A" w:rsidRPr="00911DF1">
        <w:rPr>
          <w:cs/>
          <w:lang w:bidi="te"/>
        </w:rPr>
        <w:t xml:space="preserve"> </w:t>
      </w:r>
      <w:r w:rsidR="00A72C9A" w:rsidRPr="00911DF1">
        <w:rPr>
          <w:cs/>
        </w:rPr>
        <w:t>అన్ని</w:t>
      </w:r>
      <w:r w:rsidR="00A72C9A" w:rsidRPr="00911DF1">
        <w:rPr>
          <w:cs/>
          <w:lang w:bidi="te"/>
        </w:rPr>
        <w:t xml:space="preserve"> </w:t>
      </w:r>
      <w:r w:rsidR="00A72C9A" w:rsidRPr="00911DF1">
        <w:rPr>
          <w:cs/>
        </w:rPr>
        <w:t>డినామినేషన్లకు</w:t>
      </w:r>
      <w:r w:rsidR="00A72C9A" w:rsidRPr="00911DF1">
        <w:rPr>
          <w:cs/>
          <w:lang w:bidi="te"/>
        </w:rPr>
        <w:t xml:space="preserve"> </w:t>
      </w:r>
      <w:r w:rsidR="00A72C9A" w:rsidRPr="00911DF1">
        <w:rPr>
          <w:cs/>
        </w:rPr>
        <w:t>చెందిన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సొంత</w:t>
      </w:r>
      <w:r w:rsidR="00A72C9A" w:rsidRPr="00911DF1">
        <w:rPr>
          <w:cs/>
          <w:lang w:bidi="te"/>
        </w:rPr>
        <w:t xml:space="preserve"> </w:t>
      </w:r>
      <w:r w:rsidR="00A72C9A" w:rsidRPr="00911DF1">
        <w:rPr>
          <w:cs/>
        </w:rPr>
        <w:t>ఒప్పుకోలులను</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హితోపదేశములను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విశ్వాస</w:t>
      </w:r>
      <w:r w:rsidR="00A72C9A" w:rsidRPr="00911DF1">
        <w:rPr>
          <w:cs/>
          <w:lang w:bidi="te"/>
        </w:rPr>
        <w:t xml:space="preserve"> </w:t>
      </w:r>
      <w:r w:rsidR="00A72C9A" w:rsidRPr="00911DF1">
        <w:rPr>
          <w:cs/>
        </w:rPr>
        <w:t>ప్రమాణములను</w:t>
      </w:r>
      <w:r w:rsidR="00A72C9A" w:rsidRPr="00911DF1">
        <w:rPr>
          <w:cs/>
          <w:lang w:bidi="te"/>
        </w:rPr>
        <w:t xml:space="preserve"> </w:t>
      </w:r>
      <w:r w:rsidR="00A72C9A" w:rsidRPr="00911DF1">
        <w:rPr>
          <w:cs/>
        </w:rPr>
        <w:t>సృష్టించారు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అవి</w:t>
      </w:r>
      <w:r w:rsidR="00A72C9A" w:rsidRPr="00911DF1">
        <w:rPr>
          <w:cs/>
          <w:lang w:bidi="te"/>
        </w:rPr>
        <w:t xml:space="preserve"> </w:t>
      </w:r>
      <w:r w:rsidR="00A72C9A" w:rsidRPr="00911DF1">
        <w:rPr>
          <w:cs/>
        </w:rPr>
        <w:t>సంఘములో</w:t>
      </w:r>
      <w:r w:rsidR="00A72C9A" w:rsidRPr="00911DF1">
        <w:rPr>
          <w:cs/>
          <w:lang w:bidi="te"/>
        </w:rPr>
        <w:t xml:space="preserve"> </w:t>
      </w:r>
      <w:r w:rsidR="00A72C9A" w:rsidRPr="00911DF1">
        <w:rPr>
          <w:cs/>
        </w:rPr>
        <w:t>మాధ్యమిక</w:t>
      </w:r>
      <w:r w:rsidR="00A72C9A" w:rsidRPr="00911DF1">
        <w:rPr>
          <w:cs/>
          <w:lang w:bidi="te"/>
        </w:rPr>
        <w:t xml:space="preserve"> </w:t>
      </w:r>
      <w:r w:rsidR="00A72C9A" w:rsidRPr="00911DF1">
        <w:rPr>
          <w:cs/>
        </w:rPr>
        <w:t>అధికారములుగా</w:t>
      </w:r>
      <w:r w:rsidR="00A72C9A" w:rsidRPr="00911DF1">
        <w:rPr>
          <w:cs/>
          <w:lang w:bidi="te"/>
        </w:rPr>
        <w:t xml:space="preserve"> </w:t>
      </w:r>
      <w:r w:rsidR="00A72C9A" w:rsidRPr="00911DF1">
        <w:rPr>
          <w:cs/>
        </w:rPr>
        <w:t>గుర్తించబడినవి</w:t>
      </w:r>
      <w:r w:rsidR="00A72C9A" w:rsidRPr="00911DF1">
        <w:rPr>
          <w:cs/>
          <w:lang w:bidi="te"/>
        </w:rPr>
        <w:t>.</w:t>
      </w:r>
    </w:p>
    <w:p w14:paraId="57EE9BFF" w14:textId="13AB8ED9"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50752" behindDoc="0" locked="1" layoutInCell="1" allowOverlap="1" wp14:anchorId="3793CF35" wp14:editId="2C4365B1">
                <wp:simplePos x="0" y="0"/>
                <wp:positionH relativeFrom="leftMargin">
                  <wp:posOffset>419100</wp:posOffset>
                </wp:positionH>
                <wp:positionV relativeFrom="line">
                  <wp:posOffset>0</wp:posOffset>
                </wp:positionV>
                <wp:extent cx="356235" cy="356235"/>
                <wp:effectExtent l="0" t="0" r="0" b="0"/>
                <wp:wrapNone/>
                <wp:docPr id="109"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91D659" w14:textId="0A311B06" w:rsidR="009D1DBB" w:rsidRPr="00A535F7" w:rsidRDefault="009D1DBB" w:rsidP="009D1DBB">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CF35"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in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ihLN&#10;GhzSvnguVjNKKlWWIow10NQal2H0wWC8775B9+7e4WVA30nbhF/ERdCPhF9vJIvOE46X88VyNl9Q&#10;wtE12Jg9eXtsrPPfBTQkGDm1OMNILbvsnO9Dx5BQS8NW1XWcY61Jm9PlfJHGBzcPJq811ggQ+laD&#10;5btjF5GvF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ZGIpygCAABPBAAADgAAAAAAAAAAAAAAAAAuAgAAZHJzL2Uyb0Rv&#10;Yy54bWxQSwECLQAUAAYACAAAACEAjWdD3NwAAAAGAQAADwAAAAAAAAAAAAAAAACCBAAAZHJzL2Rv&#10;d25yZXYueG1sUEsFBgAAAAAEAAQA8wAAAIsFAAAAAA==&#10;" filled="f" stroked="f" strokeweight=".5pt">
                <v:textbox inset="0,0,0,0">
                  <w:txbxContent>
                    <w:p w14:paraId="5491D659" w14:textId="0A311B06" w:rsidR="009D1DBB" w:rsidRPr="00A535F7" w:rsidRDefault="009D1DBB" w:rsidP="009D1DBB">
                      <w:pPr>
                        <w:pStyle w:val="ParaNumbering"/>
                      </w:pPr>
                      <w:r>
                        <w:t>092</w:t>
                      </w:r>
                    </w:p>
                  </w:txbxContent>
                </v:textbox>
                <w10:wrap anchorx="margin" anchory="line"/>
                <w10:anchorlock/>
              </v:shape>
            </w:pict>
          </mc:Fallback>
        </mc:AlternateContent>
      </w:r>
      <w:r w:rsidR="00A72C9A" w:rsidRPr="00911DF1">
        <w:rPr>
          <w:cs/>
        </w:rPr>
        <w:t>ఆదిమ</w:t>
      </w:r>
      <w:r w:rsidR="00A72C9A" w:rsidRPr="00911DF1">
        <w:rPr>
          <w:cs/>
          <w:lang w:bidi="te"/>
        </w:rPr>
        <w:t xml:space="preserve"> </w:t>
      </w:r>
      <w:r w:rsidR="00A72C9A" w:rsidRPr="00911DF1">
        <w:rPr>
          <w:cs/>
        </w:rPr>
        <w:t>ప్రొటెస్టెంట్లకు</w:t>
      </w:r>
      <w:r w:rsidR="00A72C9A" w:rsidRPr="00911DF1">
        <w:rPr>
          <w:cs/>
          <w:lang w:bidi="te"/>
        </w:rPr>
        <w:t xml:space="preserve"> </w:t>
      </w:r>
      <w:r w:rsidR="00A72C9A" w:rsidRPr="00911DF1">
        <w:rPr>
          <w:cs/>
        </w:rPr>
        <w:t>సరిగా</w:t>
      </w:r>
      <w:r w:rsidR="00A72C9A" w:rsidRPr="00911DF1">
        <w:rPr>
          <w:cs/>
          <w:lang w:bidi="te"/>
        </w:rPr>
        <w:t xml:space="preserve"> </w:t>
      </w:r>
      <w:r w:rsidR="00A72C9A" w:rsidRPr="00911DF1">
        <w:rPr>
          <w:cs/>
        </w:rPr>
        <w:t>అభిషేకించబడిన</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వేదాంతశాస్త్రవేత్తల</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ఉన్నతమైన</w:t>
      </w:r>
      <w:r w:rsidR="00A72C9A" w:rsidRPr="00911DF1">
        <w:rPr>
          <w:cs/>
          <w:lang w:bidi="te"/>
        </w:rPr>
        <w:t xml:space="preserve"> </w:t>
      </w:r>
      <w:r w:rsidR="00A72C9A" w:rsidRPr="00911DF1">
        <w:rPr>
          <w:cs/>
        </w:rPr>
        <w:t>గౌరవము</w:t>
      </w:r>
      <w:r w:rsidR="00A72C9A" w:rsidRPr="00911DF1">
        <w:rPr>
          <w:cs/>
          <w:lang w:bidi="te"/>
        </w:rPr>
        <w:t xml:space="preserve"> </w:t>
      </w:r>
      <w:r w:rsidR="00A72C9A" w:rsidRPr="00911DF1">
        <w:rPr>
          <w:cs/>
        </w:rPr>
        <w:t>ఉండినది</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సంఘములో</w:t>
      </w:r>
      <w:r w:rsidR="00A72C9A" w:rsidRPr="00911DF1">
        <w:rPr>
          <w:cs/>
          <w:lang w:bidi="te"/>
        </w:rPr>
        <w:t xml:space="preserve"> </w:t>
      </w:r>
      <w:r w:rsidR="00A72C9A" w:rsidRPr="00911DF1">
        <w:rPr>
          <w:cs/>
        </w:rPr>
        <w:t>దేవుడు</w:t>
      </w:r>
      <w:r w:rsidR="00A72C9A" w:rsidRPr="00911DF1">
        <w:rPr>
          <w:cs/>
          <w:lang w:bidi="te"/>
        </w:rPr>
        <w:t xml:space="preserve"> </w:t>
      </w:r>
      <w:r w:rsidR="00A72C9A" w:rsidRPr="00911DF1">
        <w:rPr>
          <w:cs/>
        </w:rPr>
        <w:t>నియమించిన</w:t>
      </w:r>
      <w:r w:rsidR="00A72C9A" w:rsidRPr="00911DF1">
        <w:rPr>
          <w:cs/>
          <w:lang w:bidi="te"/>
        </w:rPr>
        <w:t xml:space="preserve"> </w:t>
      </w:r>
      <w:r w:rsidR="00A72C9A" w:rsidRPr="00911DF1">
        <w:rPr>
          <w:cs/>
        </w:rPr>
        <w:t>అధికారములను</w:t>
      </w:r>
      <w:r w:rsidR="00A72C9A" w:rsidRPr="00911DF1">
        <w:rPr>
          <w:cs/>
          <w:lang w:bidi="te"/>
        </w:rPr>
        <w:t xml:space="preserve"> </w:t>
      </w:r>
      <w:r w:rsidR="00A72C9A" w:rsidRPr="00911DF1">
        <w:rPr>
          <w:cs/>
        </w:rPr>
        <w:t>క్రీస్తు</w:t>
      </w:r>
      <w:r w:rsidR="00A72C9A" w:rsidRPr="00911DF1">
        <w:rPr>
          <w:cs/>
          <w:lang w:bidi="te"/>
        </w:rPr>
        <w:t xml:space="preserve"> </w:t>
      </w:r>
      <w:r w:rsidR="00A72C9A" w:rsidRPr="00911DF1">
        <w:rPr>
          <w:cs/>
        </w:rPr>
        <w:t>అనుచరులు</w:t>
      </w:r>
      <w:r w:rsidR="00A72C9A" w:rsidRPr="00911DF1">
        <w:rPr>
          <w:cs/>
          <w:lang w:bidi="te"/>
        </w:rPr>
        <w:t xml:space="preserve"> </w:t>
      </w:r>
      <w:r w:rsidR="00A72C9A" w:rsidRPr="00911DF1">
        <w:rPr>
          <w:cs/>
        </w:rPr>
        <w:t>గౌరవించాలని</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బోధించాయని</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నమ్మారు</w:t>
      </w:r>
      <w:r w:rsidR="00A72C9A" w:rsidRPr="00911DF1">
        <w:rPr>
          <w:cs/>
          <w:lang w:bidi="te"/>
        </w:rPr>
        <w:t>.</w:t>
      </w:r>
    </w:p>
    <w:p w14:paraId="77E36E15" w14:textId="71BB8EF4"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52800" behindDoc="0" locked="1" layoutInCell="1" allowOverlap="1" wp14:anchorId="43681250" wp14:editId="5A132A1C">
                <wp:simplePos x="0" y="0"/>
                <wp:positionH relativeFrom="leftMargin">
                  <wp:posOffset>419100</wp:posOffset>
                </wp:positionH>
                <wp:positionV relativeFrom="line">
                  <wp:posOffset>0</wp:posOffset>
                </wp:positionV>
                <wp:extent cx="356235" cy="356235"/>
                <wp:effectExtent l="0" t="0" r="0" b="0"/>
                <wp:wrapNone/>
                <wp:docPr id="110"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695F6" w14:textId="094BC5FB" w:rsidR="009D1DBB" w:rsidRPr="00A535F7" w:rsidRDefault="009D1DBB" w:rsidP="009D1DBB">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1250"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yZJw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L2yZJwIAAE8EAAAOAAAAAAAAAAAAAAAAAC4CAABkcnMvZTJvRG9j&#10;LnhtbFBLAQItABQABgAIAAAAIQCNZ0Pc3AAAAAYBAAAPAAAAAAAAAAAAAAAAAIEEAABkcnMvZG93&#10;bnJldi54bWxQSwUGAAAAAAQABADzAAAAigUAAAAA&#10;" filled="f" stroked="f" strokeweight=".5pt">
                <v:textbox inset="0,0,0,0">
                  <w:txbxContent>
                    <w:p w14:paraId="58F695F6" w14:textId="094BC5FB" w:rsidR="009D1DBB" w:rsidRPr="00A535F7" w:rsidRDefault="009D1DBB" w:rsidP="009D1DBB">
                      <w:pPr>
                        <w:pStyle w:val="ParaNumbering"/>
                      </w:pPr>
                      <w:r>
                        <w:t>093</w:t>
                      </w:r>
                    </w:p>
                  </w:txbxContent>
                </v:textbox>
                <w10:wrap anchorx="margin" anchory="line"/>
                <w10:anchorlock/>
              </v:shape>
            </w:pict>
          </mc:Fallback>
        </mc:AlternateContent>
      </w:r>
      <w:r w:rsidR="00A72C9A" w:rsidRPr="00911DF1">
        <w:rPr>
          <w:cs/>
        </w:rPr>
        <w:t>ఈ</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బోధిస్తాయి</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తీతు</w:t>
      </w:r>
      <w:r w:rsidR="00A72C9A" w:rsidRPr="00911DF1">
        <w:rPr>
          <w:cs/>
          <w:lang w:bidi="te"/>
        </w:rPr>
        <w:t xml:space="preserve"> 2:1, 15</w:t>
      </w:r>
      <w:r w:rsidR="00A72C9A" w:rsidRPr="00911DF1">
        <w:rPr>
          <w:cs/>
        </w:rPr>
        <w:t>లో</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తీతుకు</w:t>
      </w:r>
      <w:r w:rsidR="00A72C9A" w:rsidRPr="00911DF1">
        <w:rPr>
          <w:cs/>
          <w:lang w:bidi="te"/>
        </w:rPr>
        <w:t xml:space="preserve"> </w:t>
      </w:r>
      <w:r w:rsidR="00A72C9A" w:rsidRPr="00911DF1">
        <w:rPr>
          <w:cs/>
        </w:rPr>
        <w:t>ఇచ్చిన</w:t>
      </w:r>
      <w:r w:rsidR="00A72C9A" w:rsidRPr="00911DF1">
        <w:rPr>
          <w:cs/>
          <w:lang w:bidi="te"/>
        </w:rPr>
        <w:t xml:space="preserve"> </w:t>
      </w:r>
      <w:r w:rsidR="00A72C9A" w:rsidRPr="00911DF1">
        <w:rPr>
          <w:cs/>
        </w:rPr>
        <w:t>హెచ్చరికను</w:t>
      </w:r>
      <w:r w:rsidR="00A72C9A" w:rsidRPr="00911DF1">
        <w:rPr>
          <w:cs/>
          <w:lang w:bidi="te"/>
        </w:rPr>
        <w:t xml:space="preserve"> </w:t>
      </w:r>
      <w:r w:rsidR="00A72C9A" w:rsidRPr="00911DF1">
        <w:rPr>
          <w:cs/>
        </w:rPr>
        <w:t>ఒకసారి</w:t>
      </w:r>
      <w:r w:rsidR="00A72C9A" w:rsidRPr="00911DF1">
        <w:rPr>
          <w:cs/>
          <w:lang w:bidi="te"/>
        </w:rPr>
        <w:t xml:space="preserve"> </w:t>
      </w:r>
      <w:r w:rsidR="00A72C9A" w:rsidRPr="00911DF1">
        <w:rPr>
          <w:cs/>
        </w:rPr>
        <w:t>చూడండి</w:t>
      </w:r>
      <w:r w:rsidR="00A72C9A" w:rsidRPr="00911DF1">
        <w:rPr>
          <w:cs/>
          <w:lang w:bidi="te"/>
        </w:rPr>
        <w:t xml:space="preserve">: </w:t>
      </w:r>
      <w:r w:rsidR="00A72C9A" w:rsidRPr="00911DF1">
        <w:rPr>
          <w:cs/>
        </w:rPr>
        <w:t>అక్కడ</w:t>
      </w:r>
      <w:r w:rsidR="00A72C9A" w:rsidRPr="00911DF1">
        <w:rPr>
          <w:cs/>
          <w:lang w:bidi="te"/>
        </w:rPr>
        <w:t xml:space="preserve"> </w:t>
      </w:r>
      <w:r w:rsidR="00A72C9A" w:rsidRPr="00911DF1">
        <w:rPr>
          <w:cs/>
        </w:rPr>
        <w:t>ఇలా</w:t>
      </w:r>
      <w:r w:rsidR="00A72C9A" w:rsidRPr="00911DF1">
        <w:rPr>
          <w:cs/>
          <w:lang w:bidi="te"/>
        </w:rPr>
        <w:t xml:space="preserve"> </w:t>
      </w:r>
      <w:r w:rsidR="00A72C9A" w:rsidRPr="00911DF1">
        <w:rPr>
          <w:cs/>
        </w:rPr>
        <w:t>వ్రాయబడియున్నది</w:t>
      </w:r>
      <w:r w:rsidR="00A72C9A" w:rsidRPr="00911DF1">
        <w:rPr>
          <w:cs/>
          <w:lang w:bidi="te"/>
        </w:rPr>
        <w:t>:</w:t>
      </w:r>
    </w:p>
    <w:p w14:paraId="6B0323C5" w14:textId="3C14B2ED" w:rsidR="00A43AD9" w:rsidRPr="00A079E7" w:rsidRDefault="00911DF1" w:rsidP="00A079E7">
      <w:pPr>
        <w:pStyle w:val="Quotations"/>
        <w:rPr>
          <w:cs/>
        </w:rPr>
      </w:pPr>
      <w:r w:rsidRPr="00A079E7">
        <w:rPr>
          <w:cs/>
        </w:rPr>
        <w:lastRenderedPageBreak/>
        <mc:AlternateContent>
          <mc:Choice Requires="wps">
            <w:drawing>
              <wp:anchor distT="0" distB="0" distL="114300" distR="114300" simplePos="0" relativeHeight="251854848" behindDoc="0" locked="1" layoutInCell="1" allowOverlap="1" wp14:anchorId="012106BE" wp14:editId="109C5FC8">
                <wp:simplePos x="0" y="0"/>
                <wp:positionH relativeFrom="leftMargin">
                  <wp:posOffset>419100</wp:posOffset>
                </wp:positionH>
                <wp:positionV relativeFrom="line">
                  <wp:posOffset>0</wp:posOffset>
                </wp:positionV>
                <wp:extent cx="356235" cy="356235"/>
                <wp:effectExtent l="0" t="0" r="0" b="0"/>
                <wp:wrapNone/>
                <wp:docPr id="111"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5C758" w14:textId="3E227CBE" w:rsidR="009D1DBB" w:rsidRPr="00A535F7" w:rsidRDefault="009D1DBB" w:rsidP="009D1DBB">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06BE"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6w0CgCAABPBAAADgAAAAAAAAAAAAAAAAAuAgAAZHJzL2Uyb0Rv&#10;Yy54bWxQSwECLQAUAAYACAAAACEAjWdD3NwAAAAGAQAADwAAAAAAAAAAAAAAAACCBAAAZHJzL2Rv&#10;d25yZXYueG1sUEsFBgAAAAAEAAQA8wAAAIsFAAAAAA==&#10;" filled="f" stroked="f" strokeweight=".5pt">
                <v:textbox inset="0,0,0,0">
                  <w:txbxContent>
                    <w:p w14:paraId="2DC5C758" w14:textId="3E227CBE" w:rsidR="009D1DBB" w:rsidRPr="00A535F7" w:rsidRDefault="009D1DBB" w:rsidP="009D1DBB">
                      <w:pPr>
                        <w:pStyle w:val="ParaNumbering"/>
                      </w:pPr>
                      <w:r>
                        <w:t>094</w:t>
                      </w:r>
                    </w:p>
                  </w:txbxContent>
                </v:textbox>
                <w10:wrap anchorx="margin" anchory="line"/>
                <w10:anchorlock/>
              </v:shape>
            </w:pict>
          </mc:Fallback>
        </mc:AlternateContent>
      </w:r>
      <w:r w:rsidR="00A72C9A" w:rsidRPr="00A079E7">
        <w:rPr>
          <w:cs/>
        </w:rPr>
        <w:t>నీవు హితబోధకనుకూలమైన సంగతులను బోధించుము . . . వీటినిగూర్చి బోధించుచు, హెచ్చరించుచు సంపూర్ణాధికారముతో దుర్భోధను ఖండించుచునుండుము.</w:t>
      </w:r>
      <w:r w:rsidR="004055C9" w:rsidRPr="00A079E7">
        <w:rPr>
          <w:cs/>
        </w:rPr>
        <w:t xml:space="preserve"> </w:t>
      </w:r>
      <w:r w:rsidR="00A72C9A" w:rsidRPr="00A079E7">
        <w:rPr>
          <w:cs/>
        </w:rPr>
        <w:t>నిన్నెవనిని తృణీకరింపనీయకుము (తీతు 2:1, 15).</w:t>
      </w:r>
    </w:p>
    <w:p w14:paraId="72803E6A" w14:textId="5B194532"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56896" behindDoc="0" locked="1" layoutInCell="1" allowOverlap="1" wp14:anchorId="73807F41" wp14:editId="35CCE5E5">
                <wp:simplePos x="0" y="0"/>
                <wp:positionH relativeFrom="leftMargin">
                  <wp:posOffset>419100</wp:posOffset>
                </wp:positionH>
                <wp:positionV relativeFrom="line">
                  <wp:posOffset>0</wp:posOffset>
                </wp:positionV>
                <wp:extent cx="356235" cy="356235"/>
                <wp:effectExtent l="0" t="0" r="0" b="0"/>
                <wp:wrapNone/>
                <wp:docPr id="112"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07B84" w14:textId="39F7D659" w:rsidR="009D1DBB" w:rsidRPr="00A535F7" w:rsidRDefault="009D1DBB" w:rsidP="009D1DBB">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07F41"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2l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SFNpSgCAABPBAAADgAAAAAAAAAAAAAAAAAuAgAAZHJzL2Uyb0Rv&#10;Yy54bWxQSwECLQAUAAYACAAAACEAjWdD3NwAAAAGAQAADwAAAAAAAAAAAAAAAACCBAAAZHJzL2Rv&#10;d25yZXYueG1sUEsFBgAAAAAEAAQA8wAAAIsFAAAAAA==&#10;" filled="f" stroked="f" strokeweight=".5pt">
                <v:textbox inset="0,0,0,0">
                  <w:txbxContent>
                    <w:p w14:paraId="5D807B84" w14:textId="39F7D659" w:rsidR="009D1DBB" w:rsidRPr="00A535F7" w:rsidRDefault="009D1DBB" w:rsidP="009D1DBB">
                      <w:pPr>
                        <w:pStyle w:val="ParaNumbering"/>
                      </w:pPr>
                      <w:r>
                        <w:t>095</w:t>
                      </w:r>
                    </w:p>
                  </w:txbxContent>
                </v:textbox>
                <w10:wrap anchorx="margin" anchory="line"/>
                <w10:anchorlock/>
              </v:shape>
            </w:pict>
          </mc:Fallback>
        </mc:AlternateContent>
      </w:r>
      <w:r w:rsidR="00A72C9A" w:rsidRPr="00911DF1">
        <w:rPr>
          <w:cs/>
        </w:rPr>
        <w:t>క్రీస్తు</w:t>
      </w:r>
      <w:r w:rsidR="00A72C9A" w:rsidRPr="00911DF1">
        <w:rPr>
          <w:cs/>
          <w:lang w:bidi="te"/>
        </w:rPr>
        <w:t xml:space="preserve"> </w:t>
      </w:r>
      <w:r w:rsidR="00A72C9A" w:rsidRPr="00911DF1">
        <w:rPr>
          <w:cs/>
        </w:rPr>
        <w:t>అనుచరులు</w:t>
      </w:r>
      <w:r w:rsidR="00A72C9A" w:rsidRPr="00911DF1">
        <w:rPr>
          <w:cs/>
          <w:lang w:bidi="te"/>
        </w:rPr>
        <w:t xml:space="preserve"> </w:t>
      </w:r>
      <w:r w:rsidR="00A72C9A" w:rsidRPr="00911DF1">
        <w:rPr>
          <w:cs/>
        </w:rPr>
        <w:t>వీలైనంతవరకు</w:t>
      </w:r>
      <w:r w:rsidR="00A72C9A" w:rsidRPr="00911DF1">
        <w:rPr>
          <w:cs/>
          <w:lang w:bidi="te"/>
        </w:rPr>
        <w:t xml:space="preserve"> </w:t>
      </w:r>
      <w:r w:rsidR="00A72C9A" w:rsidRPr="00911DF1">
        <w:rPr>
          <w:cs/>
        </w:rPr>
        <w:t>సరిగా</w:t>
      </w:r>
      <w:r w:rsidR="00A72C9A" w:rsidRPr="00911DF1">
        <w:rPr>
          <w:cs/>
          <w:lang w:bidi="te"/>
        </w:rPr>
        <w:t xml:space="preserve"> </w:t>
      </w:r>
      <w:r w:rsidR="00A72C9A" w:rsidRPr="00911DF1">
        <w:rPr>
          <w:cs/>
        </w:rPr>
        <w:t>నియుక్తిచేయబడిన</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నాయకులకు</w:t>
      </w:r>
      <w:r w:rsidR="00A72C9A" w:rsidRPr="00911DF1">
        <w:rPr>
          <w:cs/>
          <w:lang w:bidi="te"/>
        </w:rPr>
        <w:t xml:space="preserve"> </w:t>
      </w:r>
      <w:r w:rsidR="00A72C9A" w:rsidRPr="00911DF1">
        <w:rPr>
          <w:cs/>
        </w:rPr>
        <w:t>లోబడి</w:t>
      </w:r>
      <w:r w:rsidR="00A72C9A" w:rsidRPr="00911DF1">
        <w:rPr>
          <w:cs/>
          <w:lang w:bidi="te"/>
        </w:rPr>
        <w:t xml:space="preserve"> </w:t>
      </w:r>
      <w:r w:rsidR="00A72C9A" w:rsidRPr="00911DF1">
        <w:rPr>
          <w:cs/>
        </w:rPr>
        <w:t>ఉండాలని</w:t>
      </w:r>
      <w:r w:rsidR="00A72C9A" w:rsidRPr="00911DF1">
        <w:rPr>
          <w:cs/>
          <w:lang w:bidi="te"/>
        </w:rPr>
        <w:t xml:space="preserve"> </w:t>
      </w:r>
      <w:r w:rsidR="00A72C9A" w:rsidRPr="00911DF1">
        <w:rPr>
          <w:cs/>
        </w:rPr>
        <w:t>ఇలాంటి</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బోధించాయని</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గుర్తించారు</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వేదాంతశాస్త్రమును</w:t>
      </w:r>
      <w:r w:rsidR="00A72C9A" w:rsidRPr="00911DF1">
        <w:rPr>
          <w:cs/>
          <w:lang w:bidi="te"/>
        </w:rPr>
        <w:t xml:space="preserve"> </w:t>
      </w:r>
      <w:r w:rsidR="00A72C9A" w:rsidRPr="00911DF1">
        <w:rPr>
          <w:cs/>
        </w:rPr>
        <w:t>నిర్మించుట</w:t>
      </w:r>
      <w:r w:rsidR="00A72C9A" w:rsidRPr="00911DF1">
        <w:rPr>
          <w:cs/>
          <w:lang w:bidi="te"/>
        </w:rPr>
        <w:t xml:space="preserve"> </w:t>
      </w:r>
      <w:r w:rsidR="00A72C9A" w:rsidRPr="00911DF1">
        <w:rPr>
          <w:cs/>
        </w:rPr>
        <w:t>అనేది</w:t>
      </w:r>
      <w:r w:rsidR="00A72C9A" w:rsidRPr="00911DF1">
        <w:rPr>
          <w:cs/>
          <w:lang w:bidi="te"/>
        </w:rPr>
        <w:t xml:space="preserve"> </w:t>
      </w:r>
      <w:r w:rsidR="00A72C9A" w:rsidRPr="00911DF1">
        <w:rPr>
          <w:cs/>
        </w:rPr>
        <w:t>అట్టి</w:t>
      </w:r>
      <w:r w:rsidR="00A72C9A" w:rsidRPr="00911DF1">
        <w:rPr>
          <w:cs/>
          <w:lang w:bidi="te"/>
        </w:rPr>
        <w:t xml:space="preserve"> </w:t>
      </w:r>
      <w:r w:rsidR="00A72C9A" w:rsidRPr="00911DF1">
        <w:rPr>
          <w:cs/>
        </w:rPr>
        <w:t>అధికార</w:t>
      </w:r>
      <w:r w:rsidR="00A72C9A" w:rsidRPr="00911DF1">
        <w:rPr>
          <w:cs/>
          <w:lang w:bidi="te"/>
        </w:rPr>
        <w:t xml:space="preserve"> </w:t>
      </w:r>
      <w:r w:rsidR="00A72C9A" w:rsidRPr="00911DF1">
        <w:rPr>
          <w:cs/>
        </w:rPr>
        <w:t>కట్టడలు</w:t>
      </w:r>
      <w:r w:rsidR="00A72C9A" w:rsidRPr="00911DF1">
        <w:rPr>
          <w:cs/>
          <w:lang w:bidi="te"/>
        </w:rPr>
        <w:t xml:space="preserve"> </w:t>
      </w:r>
      <w:r w:rsidR="00A72C9A" w:rsidRPr="00911DF1">
        <w:rPr>
          <w:cs/>
        </w:rPr>
        <w:t>లేకుండా</w:t>
      </w:r>
      <w:r w:rsidR="00A72C9A" w:rsidRPr="00911DF1">
        <w:rPr>
          <w:cs/>
          <w:lang w:bidi="te"/>
        </w:rPr>
        <w:t xml:space="preserve"> </w:t>
      </w:r>
      <w:r w:rsidR="00A72C9A" w:rsidRPr="00911DF1">
        <w:rPr>
          <w:cs/>
        </w:rPr>
        <w:t>వ్యక్తులు</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గుంపుల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బాధ్యత</w:t>
      </w:r>
      <w:r w:rsidR="00A72C9A" w:rsidRPr="00911DF1">
        <w:rPr>
          <w:cs/>
          <w:lang w:bidi="te"/>
        </w:rPr>
        <w:t xml:space="preserve"> </w:t>
      </w:r>
      <w:r w:rsidR="00A72C9A" w:rsidRPr="00911DF1">
        <w:rPr>
          <w:cs/>
        </w:rPr>
        <w:t>కాదు</w:t>
      </w:r>
      <w:r w:rsidR="00A72C9A" w:rsidRPr="00911DF1">
        <w:rPr>
          <w:cs/>
          <w:lang w:bidi="te"/>
        </w:rPr>
        <w:t xml:space="preserve">. </w:t>
      </w:r>
    </w:p>
    <w:p w14:paraId="3CE76078" w14:textId="6416CE46" w:rsidR="00FE686D" w:rsidRPr="00911DF1" w:rsidRDefault="00911DF1" w:rsidP="006679E5">
      <w:pPr>
        <w:pStyle w:val="BodyText0"/>
        <w:rPr>
          <w:cs/>
          <w:lang w:bidi="te"/>
        </w:rPr>
      </w:pPr>
      <w:r w:rsidRPr="00A079E7">
        <w:rPr>
          <w:cs/>
        </w:rPr>
        <mc:AlternateContent>
          <mc:Choice Requires="wps">
            <w:drawing>
              <wp:anchor distT="0" distB="0" distL="114300" distR="114300" simplePos="0" relativeHeight="251858944" behindDoc="0" locked="1" layoutInCell="1" allowOverlap="1" wp14:anchorId="1F112B86" wp14:editId="5D8E43D3">
                <wp:simplePos x="0" y="0"/>
                <wp:positionH relativeFrom="leftMargin">
                  <wp:posOffset>419100</wp:posOffset>
                </wp:positionH>
                <wp:positionV relativeFrom="line">
                  <wp:posOffset>0</wp:posOffset>
                </wp:positionV>
                <wp:extent cx="356235" cy="356235"/>
                <wp:effectExtent l="0" t="0" r="0" b="0"/>
                <wp:wrapNone/>
                <wp:docPr id="113"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5FA8E" w14:textId="7ACF9725" w:rsidR="009D1DBB" w:rsidRPr="00A535F7" w:rsidRDefault="009D1DBB" w:rsidP="009D1DBB">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2B86"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ip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B2oqSgCAABPBAAADgAAAAAAAAAAAAAAAAAuAgAAZHJzL2Uyb0Rv&#10;Yy54bWxQSwECLQAUAAYACAAAACEAjWdD3NwAAAAGAQAADwAAAAAAAAAAAAAAAACCBAAAZHJzL2Rv&#10;d25yZXYueG1sUEsFBgAAAAAEAAQA8wAAAIsFAAAAAA==&#10;" filled="f" stroked="f" strokeweight=".5pt">
                <v:textbox inset="0,0,0,0">
                  <w:txbxContent>
                    <w:p w14:paraId="7AF5FA8E" w14:textId="7ACF9725" w:rsidR="009D1DBB" w:rsidRPr="00A535F7" w:rsidRDefault="009D1DBB" w:rsidP="009D1DBB">
                      <w:pPr>
                        <w:pStyle w:val="ParaNumbering"/>
                      </w:pPr>
                      <w:r>
                        <w:t>096</w:t>
                      </w:r>
                    </w:p>
                  </w:txbxContent>
                </v:textbox>
                <w10:wrap anchorx="margin" anchory="line"/>
                <w10:anchorlock/>
              </v:shape>
            </w:pict>
          </mc:Fallback>
        </mc:AlternateContent>
      </w:r>
      <w:r w:rsidR="00A72C9A" w:rsidRPr="00A079E7">
        <w:rPr>
          <w:cs/>
        </w:rPr>
        <w:t>బైబిలు మరియు సంఘ అధికారము మధ్య ఉన్న ఈ సమతుల్యతను పునరుద్ధరణ సమూహాలలో తరచుగా పునరావృత్తము చేయబడిన ఒక పాత నినాదములో క్రోడీకరించవచ్చు.</w:t>
      </w:r>
      <w:r w:rsidR="004055C9" w:rsidRPr="00A079E7">
        <w:rPr>
          <w:cs/>
        </w:rPr>
        <w:t xml:space="preserve"> </w:t>
      </w:r>
      <w:r w:rsidR="00A72C9A" w:rsidRPr="00A079E7">
        <w:rPr>
          <w:cs/>
        </w:rPr>
        <w:t>“పునరుద్ధరణ సంఘము ఎల్లప్పుడు పునరుద్ధరణ చెందుతూ ఉంటుంది,” లేక</w:t>
      </w:r>
      <w:r w:rsidR="00C64B72" w:rsidRPr="00A079E7">
        <w:rPr>
          <w:cs/>
        </w:rPr>
        <w:t xml:space="preserve">  </w:t>
      </w:r>
      <w:r w:rsidR="004055C9" w:rsidRPr="00A079E7">
        <w:rPr>
          <w:cs/>
        </w:rPr>
        <w:t>ల్యాటిన్</w:t>
      </w:r>
      <w:r w:rsidR="00A72C9A" w:rsidRPr="00A079E7">
        <w:rPr>
          <w:cs/>
        </w:rPr>
        <w:t xml:space="preserve"> భాషలో ఇది ఈ విధంగా చెప్పబడింది సెంపెర్ రెఫోర్మండ: “ఎల్లప్పుడు పునరుద్ధరణ చెందుతున్నది.” సంఘ అధికారములు ఎంత ప్రాముఖ్యమైనవైయున్నప్పటికీ, వాటిని ఎల్లప్పుడు లేఖనము ఆధారముగా పరీక్షించవలెనని సంఘము యొక్క పునరుద్ధరణ శాఖ పూర్తిగా గుర్తించిందని ఈ నినాదములు సూచిస్తున్నాయి.</w:t>
      </w:r>
    </w:p>
    <w:p w14:paraId="136CAE18" w14:textId="631CF17A"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60992" behindDoc="0" locked="1" layoutInCell="1" allowOverlap="1" wp14:anchorId="6868BD2B" wp14:editId="43ACF70B">
                <wp:simplePos x="0" y="0"/>
                <wp:positionH relativeFrom="leftMargin">
                  <wp:posOffset>419100</wp:posOffset>
                </wp:positionH>
                <wp:positionV relativeFrom="line">
                  <wp:posOffset>0</wp:posOffset>
                </wp:positionV>
                <wp:extent cx="356235" cy="356235"/>
                <wp:effectExtent l="0" t="0" r="0" b="0"/>
                <wp:wrapNone/>
                <wp:docPr id="114"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880C0" w14:textId="40791977" w:rsidR="009D1DBB" w:rsidRPr="00A535F7" w:rsidRDefault="009D1DBB" w:rsidP="009D1DBB">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BD2B"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WcpiJwIAAFAEAAAOAAAAAAAAAAAAAAAAAC4CAABkcnMvZTJvRG9j&#10;LnhtbFBLAQItABQABgAIAAAAIQCNZ0Pc3AAAAAYBAAAPAAAAAAAAAAAAAAAAAIEEAABkcnMvZG93&#10;bnJldi54bWxQSwUGAAAAAAQABADzAAAAigUAAAAA&#10;" filled="f" stroked="f" strokeweight=".5pt">
                <v:textbox inset="0,0,0,0">
                  <w:txbxContent>
                    <w:p w14:paraId="069880C0" w14:textId="40791977" w:rsidR="009D1DBB" w:rsidRPr="00A535F7" w:rsidRDefault="009D1DBB" w:rsidP="009D1DBB">
                      <w:pPr>
                        <w:pStyle w:val="ParaNumbering"/>
                      </w:pPr>
                      <w:r>
                        <w:t>097</w:t>
                      </w:r>
                    </w:p>
                  </w:txbxContent>
                </v:textbox>
                <w10:wrap anchorx="margin" anchory="line"/>
                <w10:anchorlock/>
              </v:shape>
            </w:pict>
          </mc:Fallback>
        </mc:AlternateContent>
      </w:r>
      <w:r w:rsidR="00A72C9A" w:rsidRPr="00911DF1">
        <w:rPr>
          <w:cs/>
          <w:lang w:bidi="te"/>
        </w:rPr>
        <w:t xml:space="preserve"> </w:t>
      </w:r>
      <w:r w:rsidR="00A72C9A" w:rsidRPr="00911DF1">
        <w:rPr>
          <w:cs/>
        </w:rPr>
        <w:t>ఇప్పటి</w:t>
      </w:r>
      <w:r w:rsidR="00A72C9A" w:rsidRPr="00911DF1">
        <w:rPr>
          <w:cs/>
          <w:lang w:bidi="te"/>
        </w:rPr>
        <w:t xml:space="preserve"> </w:t>
      </w:r>
      <w:r w:rsidR="00A72C9A" w:rsidRPr="00911DF1">
        <w:rPr>
          <w:cs/>
        </w:rPr>
        <w:t>వరకు</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మధ్యకాలిక</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పునరుద్ధరణను</w:t>
      </w:r>
      <w:r w:rsidR="00A72C9A" w:rsidRPr="00911DF1">
        <w:rPr>
          <w:cs/>
          <w:lang w:bidi="te"/>
        </w:rPr>
        <w:t xml:space="preserve"> </w:t>
      </w:r>
      <w:r w:rsidR="00A72C9A" w:rsidRPr="00911DF1">
        <w:rPr>
          <w:cs/>
        </w:rPr>
        <w:t>చూశాము</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ఇప్పుడు</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పాఠం</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మూడవ</w:t>
      </w:r>
      <w:r w:rsidR="00A72C9A" w:rsidRPr="00911DF1">
        <w:rPr>
          <w:cs/>
          <w:lang w:bidi="te"/>
        </w:rPr>
        <w:t xml:space="preserve"> </w:t>
      </w:r>
      <w:r w:rsidR="00A72C9A" w:rsidRPr="00911DF1">
        <w:rPr>
          <w:cs/>
        </w:rPr>
        <w:t>అంశమును</w:t>
      </w:r>
      <w:r w:rsidR="00A72C9A" w:rsidRPr="00911DF1">
        <w:rPr>
          <w:cs/>
          <w:lang w:bidi="te"/>
        </w:rPr>
        <w:t xml:space="preserve"> </w:t>
      </w:r>
      <w:r w:rsidR="00A72C9A" w:rsidRPr="00911DF1">
        <w:rPr>
          <w:cs/>
        </w:rPr>
        <w:t>చూచుటకు</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సిద్ధంగా</w:t>
      </w:r>
      <w:r w:rsidR="00A72C9A" w:rsidRPr="00911DF1">
        <w:rPr>
          <w:cs/>
          <w:lang w:bidi="te"/>
        </w:rPr>
        <w:t xml:space="preserve"> </w:t>
      </w:r>
      <w:r w:rsidR="00A72C9A" w:rsidRPr="00911DF1">
        <w:rPr>
          <w:cs/>
        </w:rPr>
        <w:t>ఉన్నాము</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విషయములను</w:t>
      </w:r>
      <w:r w:rsidR="00A72C9A" w:rsidRPr="00911DF1">
        <w:rPr>
          <w:cs/>
          <w:lang w:bidi="te"/>
        </w:rPr>
        <w:t xml:space="preserve"> </w:t>
      </w:r>
      <w:r w:rsidR="00A72C9A" w:rsidRPr="00911DF1">
        <w:rPr>
          <w:cs/>
        </w:rPr>
        <w:t>ఏ</w:t>
      </w:r>
      <w:r w:rsidR="00A72C9A" w:rsidRPr="00911DF1">
        <w:rPr>
          <w:cs/>
          <w:lang w:bidi="te"/>
        </w:rPr>
        <w:t xml:space="preserve"> </w:t>
      </w:r>
      <w:r w:rsidR="00A72C9A" w:rsidRPr="00911DF1">
        <w:rPr>
          <w:cs/>
        </w:rPr>
        <w:t>విధంగా</w:t>
      </w:r>
      <w:r w:rsidR="00A72C9A" w:rsidRPr="00911DF1">
        <w:rPr>
          <w:cs/>
          <w:lang w:bidi="te"/>
        </w:rPr>
        <w:t xml:space="preserve"> </w:t>
      </w:r>
      <w:r w:rsidR="00A72C9A" w:rsidRPr="00911DF1">
        <w:rPr>
          <w:cs/>
        </w:rPr>
        <w:t>చూడాలి</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సంఘము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ఎందుకు</w:t>
      </w:r>
      <w:r w:rsidR="00A72C9A" w:rsidRPr="00911DF1">
        <w:rPr>
          <w:cs/>
          <w:lang w:bidi="te"/>
        </w:rPr>
        <w:t xml:space="preserve"> </w:t>
      </w:r>
      <w:r w:rsidR="00A72C9A" w:rsidRPr="00911DF1">
        <w:rPr>
          <w:cs/>
        </w:rPr>
        <w:t>నమ్మాలి</w:t>
      </w:r>
      <w:r w:rsidR="00A72C9A" w:rsidRPr="00911DF1">
        <w:rPr>
          <w:cs/>
          <w:lang w:bidi="te"/>
        </w:rPr>
        <w:t>?</w:t>
      </w:r>
    </w:p>
    <w:p w14:paraId="4B5F81AB" w14:textId="77777777" w:rsidR="00FE686D" w:rsidRPr="00911DF1" w:rsidRDefault="00A72C9A" w:rsidP="009D1DBB">
      <w:pPr>
        <w:pStyle w:val="ChapterHeading"/>
        <w:rPr>
          <w:cs/>
          <w:lang w:bidi="te"/>
        </w:rPr>
      </w:pPr>
      <w:bookmarkStart w:id="53" w:name="_Toc536468138"/>
      <w:bookmarkStart w:id="54" w:name="_Toc21097826"/>
      <w:bookmarkStart w:id="55" w:name="_Toc80916140"/>
      <w:r w:rsidRPr="00911DF1">
        <w:rPr>
          <w:cs/>
        </w:rPr>
        <w:t>సమకాలీన</w:t>
      </w:r>
      <w:r w:rsidRPr="00911DF1">
        <w:rPr>
          <w:cs/>
          <w:lang w:bidi="te"/>
        </w:rPr>
        <w:t xml:space="preserve"> </w:t>
      </w:r>
      <w:r w:rsidRPr="00911DF1">
        <w:rPr>
          <w:cs/>
        </w:rPr>
        <w:t>ప్రొటెస్టెంట్</w:t>
      </w:r>
      <w:r w:rsidRPr="00911DF1">
        <w:rPr>
          <w:cs/>
          <w:lang w:bidi="te"/>
        </w:rPr>
        <w:t xml:space="preserve"> </w:t>
      </w:r>
      <w:r w:rsidRPr="00911DF1">
        <w:rPr>
          <w:cs/>
        </w:rPr>
        <w:t>వాదము</w:t>
      </w:r>
      <w:bookmarkEnd w:id="53"/>
      <w:bookmarkEnd w:id="54"/>
      <w:bookmarkEnd w:id="55"/>
    </w:p>
    <w:p w14:paraId="29FE6ABE" w14:textId="094D9C1A"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63040" behindDoc="0" locked="1" layoutInCell="1" allowOverlap="1" wp14:anchorId="016A4DF4" wp14:editId="15AA5C8B">
                <wp:simplePos x="0" y="0"/>
                <wp:positionH relativeFrom="leftMargin">
                  <wp:posOffset>419100</wp:posOffset>
                </wp:positionH>
                <wp:positionV relativeFrom="line">
                  <wp:posOffset>0</wp:posOffset>
                </wp:positionV>
                <wp:extent cx="356235" cy="356235"/>
                <wp:effectExtent l="0" t="0" r="0" b="0"/>
                <wp:wrapNone/>
                <wp:docPr id="115"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78364" w14:textId="2F1E0FEF" w:rsidR="009D1DBB" w:rsidRPr="00A535F7" w:rsidRDefault="009D1DBB" w:rsidP="009D1DBB">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4DF4"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f5FAmAgAAUAQAAA4AAAAAAAAAAAAAAAAALgIAAGRycy9lMm9Eb2Mu&#10;eG1sUEsBAi0AFAAGAAgAAAAhAI1nQ9zcAAAABgEAAA8AAAAAAAAAAAAAAAAAgAQAAGRycy9kb3du&#10;cmV2LnhtbFBLBQYAAAAABAAEAPMAAACJBQAAAAA=&#10;" filled="f" stroked="f" strokeweight=".5pt">
                <v:textbox inset="0,0,0,0">
                  <w:txbxContent>
                    <w:p w14:paraId="32878364" w14:textId="2F1E0FEF" w:rsidR="009D1DBB" w:rsidRPr="00A535F7" w:rsidRDefault="009D1DBB" w:rsidP="009D1DBB">
                      <w:pPr>
                        <w:pStyle w:val="ParaNumbering"/>
                      </w:pPr>
                      <w:r>
                        <w:t>098</w:t>
                      </w:r>
                    </w:p>
                  </w:txbxContent>
                </v:textbox>
                <w10:wrap anchorx="margin" anchory="line"/>
                <w10:anchorlock/>
              </v:shape>
            </w:pict>
          </mc:Fallback>
        </mc:AlternateContent>
      </w:r>
      <w:r w:rsidR="00A72C9A" w:rsidRPr="00911DF1">
        <w:rPr>
          <w:cs/>
        </w:rPr>
        <w:t>మొదటిగా</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కలిగియుండవలసిన</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రకముల</w:t>
      </w:r>
      <w:r w:rsidR="00A72C9A" w:rsidRPr="00911DF1">
        <w:rPr>
          <w:cs/>
          <w:lang w:bidi="te"/>
        </w:rPr>
        <w:t xml:space="preserve"> </w:t>
      </w:r>
      <w:r w:rsidR="00A72C9A" w:rsidRPr="00911DF1">
        <w:rPr>
          <w:cs/>
        </w:rPr>
        <w:t>దృక్పథములను</w:t>
      </w:r>
      <w:r w:rsidR="00A72C9A" w:rsidRPr="00911DF1">
        <w:rPr>
          <w:cs/>
          <w:lang w:bidi="te"/>
        </w:rPr>
        <w:t xml:space="preserve"> </w:t>
      </w:r>
      <w:r w:rsidR="00A72C9A" w:rsidRPr="00911DF1">
        <w:rPr>
          <w:cs/>
        </w:rPr>
        <w:t>చర్చిస్తూ</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రెండవదిగా</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కలిగియుండవలసిన</w:t>
      </w:r>
      <w:r w:rsidR="00A72C9A" w:rsidRPr="00911DF1">
        <w:rPr>
          <w:cs/>
          <w:lang w:bidi="te"/>
        </w:rPr>
        <w:t xml:space="preserve"> </w:t>
      </w:r>
      <w:r w:rsidR="00A72C9A" w:rsidRPr="00911DF1">
        <w:rPr>
          <w:cs/>
        </w:rPr>
        <w:t>ముఖ్యమైన</w:t>
      </w:r>
      <w:r w:rsidR="00A72C9A" w:rsidRPr="00911DF1">
        <w:rPr>
          <w:cs/>
          <w:lang w:bidi="te"/>
        </w:rPr>
        <w:t xml:space="preserve"> </w:t>
      </w:r>
      <w:r w:rsidR="00A72C9A" w:rsidRPr="00911DF1">
        <w:rPr>
          <w:cs/>
        </w:rPr>
        <w:t>దృష్టి</w:t>
      </w:r>
      <w:r w:rsidR="00A72C9A" w:rsidRPr="00911DF1">
        <w:rPr>
          <w:cs/>
          <w:lang w:bidi="te"/>
        </w:rPr>
        <w:t xml:space="preserve"> </w:t>
      </w:r>
      <w:r w:rsidR="00A72C9A" w:rsidRPr="00911DF1">
        <w:rPr>
          <w:cs/>
        </w:rPr>
        <w:t>కోణాలను</w:t>
      </w:r>
      <w:r w:rsidR="00A72C9A" w:rsidRPr="00911DF1">
        <w:rPr>
          <w:cs/>
          <w:lang w:bidi="te"/>
        </w:rPr>
        <w:t xml:space="preserve"> </w:t>
      </w:r>
      <w:r w:rsidR="00A72C9A" w:rsidRPr="00911DF1">
        <w:rPr>
          <w:cs/>
        </w:rPr>
        <w:t>సూచిస్తూ</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ప్రశ్నలకు</w:t>
      </w:r>
      <w:r w:rsidR="00A72C9A" w:rsidRPr="00911DF1">
        <w:rPr>
          <w:cs/>
          <w:lang w:bidi="te"/>
        </w:rPr>
        <w:t xml:space="preserve"> </w:t>
      </w:r>
      <w:r w:rsidR="00A72C9A" w:rsidRPr="00911DF1">
        <w:rPr>
          <w:cs/>
        </w:rPr>
        <w:t>జవాబిద్దాము</w:t>
      </w:r>
      <w:r w:rsidR="00A72C9A" w:rsidRPr="00911DF1">
        <w:rPr>
          <w:cs/>
          <w:lang w:bidi="te"/>
        </w:rPr>
        <w:t>.</w:t>
      </w:r>
      <w:r w:rsidR="004055C9" w:rsidRPr="00911DF1">
        <w:rPr>
          <w:cs/>
          <w:lang w:bidi="te"/>
        </w:rPr>
        <w:t xml:space="preserve"> </w:t>
      </w:r>
      <w:r w:rsidR="00A72C9A" w:rsidRPr="00911DF1">
        <w:rPr>
          <w:cs/>
        </w:rPr>
        <w:t>మొదట</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సిద్ధాంతమును</w:t>
      </w:r>
      <w:r w:rsidR="00A72C9A" w:rsidRPr="00911DF1">
        <w:rPr>
          <w:cs/>
          <w:lang w:bidi="te"/>
        </w:rPr>
        <w:t xml:space="preserve"> </w:t>
      </w:r>
      <w:r w:rsidR="00A72C9A" w:rsidRPr="00911DF1">
        <w:rPr>
          <w:cs/>
        </w:rPr>
        <w:t>చూద్దాము</w:t>
      </w:r>
      <w:r w:rsidR="00A72C9A" w:rsidRPr="00911DF1">
        <w:rPr>
          <w:cs/>
          <w:lang w:bidi="te"/>
        </w:rPr>
        <w:t>.</w:t>
      </w:r>
    </w:p>
    <w:p w14:paraId="2051CAE6" w14:textId="77777777" w:rsidR="00FE686D" w:rsidRPr="00A079E7" w:rsidRDefault="00A72C9A" w:rsidP="00A079E7">
      <w:pPr>
        <w:pStyle w:val="PanelHeading"/>
        <w:rPr>
          <w:cs/>
        </w:rPr>
      </w:pPr>
      <w:bookmarkStart w:id="56" w:name="_Toc536468139"/>
      <w:bookmarkStart w:id="57" w:name="_Toc21097827"/>
      <w:bookmarkStart w:id="58" w:name="_Toc80916141"/>
      <w:r w:rsidRPr="00A079E7">
        <w:rPr>
          <w:cs/>
        </w:rPr>
        <w:t>లేఖనము యొక్క అధికారము</w:t>
      </w:r>
      <w:bookmarkEnd w:id="56"/>
      <w:bookmarkEnd w:id="57"/>
      <w:bookmarkEnd w:id="58"/>
    </w:p>
    <w:p w14:paraId="7CE1A527" w14:textId="18F912E9"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65088" behindDoc="0" locked="1" layoutInCell="1" allowOverlap="1" wp14:anchorId="26572892" wp14:editId="5578C856">
                <wp:simplePos x="0" y="0"/>
                <wp:positionH relativeFrom="leftMargin">
                  <wp:posOffset>419100</wp:posOffset>
                </wp:positionH>
                <wp:positionV relativeFrom="line">
                  <wp:posOffset>0</wp:posOffset>
                </wp:positionV>
                <wp:extent cx="356235" cy="356235"/>
                <wp:effectExtent l="0" t="0" r="0" b="0"/>
                <wp:wrapNone/>
                <wp:docPr id="116"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EB125" w14:textId="2240D909" w:rsidR="009D1DBB" w:rsidRPr="00A535F7" w:rsidRDefault="009D1DBB" w:rsidP="009D1DBB">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2892"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UaKA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SM1GigCAABQBAAADgAAAAAAAAAAAAAAAAAuAgAAZHJzL2Uyb0Rv&#10;Yy54bWxQSwECLQAUAAYACAAAACEAjWdD3NwAAAAGAQAADwAAAAAAAAAAAAAAAACCBAAAZHJzL2Rv&#10;d25yZXYueG1sUEsFBgAAAAAEAAQA8wAAAIsFAAAAAA==&#10;" filled="f" stroked="f" strokeweight=".5pt">
                <v:textbox inset="0,0,0,0">
                  <w:txbxContent>
                    <w:p w14:paraId="133EB125" w14:textId="2240D909" w:rsidR="009D1DBB" w:rsidRPr="00A535F7" w:rsidRDefault="009D1DBB" w:rsidP="009D1DBB">
                      <w:pPr>
                        <w:pStyle w:val="ParaNumbering"/>
                      </w:pPr>
                      <w:r>
                        <w:t>099</w:t>
                      </w:r>
                    </w:p>
                  </w:txbxContent>
                </v:textbox>
                <w10:wrap anchorx="margin" anchory="line"/>
                <w10:anchorlock/>
              </v:shape>
            </w:pict>
          </mc:Fallback>
        </mc:AlternateContent>
      </w:r>
      <w:r w:rsidR="00A72C9A" w:rsidRPr="00911DF1">
        <w:rPr>
          <w:cs/>
        </w:rPr>
        <w:t>ఈ</w:t>
      </w:r>
      <w:r w:rsidR="00A72C9A" w:rsidRPr="00911DF1">
        <w:rPr>
          <w:cs/>
          <w:lang w:bidi="te"/>
        </w:rPr>
        <w:t xml:space="preserve"> </w:t>
      </w:r>
      <w:r w:rsidR="00A72C9A" w:rsidRPr="00911DF1">
        <w:rPr>
          <w:cs/>
        </w:rPr>
        <w:t>పాఠంలో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ఎదుర్కొన్న</w:t>
      </w:r>
      <w:r w:rsidR="00A72C9A" w:rsidRPr="00911DF1">
        <w:rPr>
          <w:cs/>
          <w:lang w:bidi="te"/>
        </w:rPr>
        <w:t xml:space="preserve"> </w:t>
      </w:r>
      <w:r w:rsidR="00A72C9A" w:rsidRPr="00911DF1">
        <w:rPr>
          <w:cs/>
        </w:rPr>
        <w:t>మూడు</w:t>
      </w:r>
      <w:r w:rsidR="00A72C9A" w:rsidRPr="00911DF1">
        <w:rPr>
          <w:cs/>
          <w:lang w:bidi="te"/>
        </w:rPr>
        <w:t xml:space="preserve"> </w:t>
      </w:r>
      <w:r w:rsidR="00A72C9A" w:rsidRPr="00911DF1">
        <w:rPr>
          <w:cs/>
        </w:rPr>
        <w:t>విషయములను</w:t>
      </w:r>
      <w:r w:rsidR="00A72C9A" w:rsidRPr="00911DF1">
        <w:rPr>
          <w:cs/>
          <w:lang w:bidi="te"/>
        </w:rPr>
        <w:t xml:space="preserve"> </w:t>
      </w:r>
      <w:r w:rsidR="00A72C9A" w:rsidRPr="00911DF1">
        <w:rPr>
          <w:cs/>
        </w:rPr>
        <w:t>పరిశీలిస్తూ</w:t>
      </w:r>
      <w:r w:rsidR="00A72C9A" w:rsidRPr="00911DF1">
        <w:rPr>
          <w:cs/>
          <w:lang w:bidi="te"/>
        </w:rPr>
        <w:t xml:space="preserve"> </w:t>
      </w:r>
      <w:r w:rsidR="00A72C9A" w:rsidRPr="00911DF1">
        <w:rPr>
          <w:cs/>
        </w:rPr>
        <w:t>లేఖనమును</w:t>
      </w:r>
      <w:r w:rsidR="00A72C9A" w:rsidRPr="00911DF1">
        <w:rPr>
          <w:cs/>
          <w:lang w:bidi="te"/>
        </w:rPr>
        <w:t xml:space="preserve"> </w:t>
      </w:r>
      <w:r w:rsidR="00A72C9A" w:rsidRPr="00911DF1">
        <w:rPr>
          <w:cs/>
        </w:rPr>
        <w:t>గూర్చిన</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అభిప్రాయములను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వివరించుదాము</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విషయములను</w:t>
      </w:r>
      <w:r w:rsidR="00A72C9A" w:rsidRPr="00911DF1">
        <w:rPr>
          <w:cs/>
          <w:lang w:bidi="te"/>
        </w:rPr>
        <w:t xml:space="preserve"> </w:t>
      </w:r>
      <w:r w:rsidR="00A72C9A" w:rsidRPr="00911DF1">
        <w:rPr>
          <w:cs/>
        </w:rPr>
        <w:t>గూర్చిన</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వేర్వేరు</w:t>
      </w:r>
      <w:r w:rsidR="00A72C9A" w:rsidRPr="00911DF1">
        <w:rPr>
          <w:cs/>
          <w:lang w:bidi="te"/>
        </w:rPr>
        <w:t xml:space="preserve"> </w:t>
      </w:r>
      <w:r w:rsidR="00A72C9A" w:rsidRPr="00911DF1">
        <w:rPr>
          <w:cs/>
        </w:rPr>
        <w:t>అభిప్రాయములు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సాంప్రదాయమును</w:t>
      </w:r>
      <w:r w:rsidR="00A72C9A" w:rsidRPr="00911DF1">
        <w:rPr>
          <w:cs/>
          <w:lang w:bidi="te"/>
        </w:rPr>
        <w:t xml:space="preserve"> </w:t>
      </w:r>
      <w:r w:rsidR="00A72C9A" w:rsidRPr="00911DF1">
        <w:rPr>
          <w:cs/>
        </w:rPr>
        <w:t>పాటించుచున్నట్లు</w:t>
      </w:r>
      <w:r w:rsidR="00A72C9A" w:rsidRPr="00911DF1">
        <w:rPr>
          <w:cs/>
          <w:lang w:bidi="te"/>
        </w:rPr>
        <w:t xml:space="preserve"> </w:t>
      </w:r>
      <w:r w:rsidR="00A72C9A" w:rsidRPr="00911DF1">
        <w:rPr>
          <w:cs/>
        </w:rPr>
        <w:t>దావా</w:t>
      </w:r>
      <w:r w:rsidR="00A72C9A" w:rsidRPr="00911DF1">
        <w:rPr>
          <w:cs/>
          <w:lang w:bidi="te"/>
        </w:rPr>
        <w:t xml:space="preserve"> </w:t>
      </w:r>
      <w:r w:rsidR="00A72C9A" w:rsidRPr="00911DF1">
        <w:rPr>
          <w:cs/>
        </w:rPr>
        <w:t>చేస్తాయి</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ప్రేరణను</w:t>
      </w:r>
      <w:r w:rsidR="00A72C9A" w:rsidRPr="00911DF1">
        <w:rPr>
          <w:cs/>
          <w:lang w:bidi="te"/>
        </w:rPr>
        <w:t xml:space="preserve"> </w:t>
      </w:r>
      <w:r w:rsidR="00A72C9A" w:rsidRPr="00911DF1">
        <w:rPr>
          <w:cs/>
        </w:rPr>
        <w:t>గూర్చిన</w:t>
      </w:r>
      <w:r w:rsidR="00A72C9A" w:rsidRPr="00911DF1">
        <w:rPr>
          <w:cs/>
          <w:lang w:bidi="te"/>
        </w:rPr>
        <w:t xml:space="preserve"> </w:t>
      </w:r>
      <w:r w:rsidR="00A72C9A" w:rsidRPr="00911DF1">
        <w:rPr>
          <w:cs/>
        </w:rPr>
        <w:t>ఆధునిక</w:t>
      </w:r>
      <w:r w:rsidR="00A72C9A" w:rsidRPr="00911DF1">
        <w:rPr>
          <w:cs/>
          <w:lang w:bidi="te"/>
        </w:rPr>
        <w:t xml:space="preserve"> </w:t>
      </w:r>
      <w:r w:rsidR="00A72C9A" w:rsidRPr="00911DF1">
        <w:rPr>
          <w:cs/>
        </w:rPr>
        <w:t>దృష్టికోణాలతో</w:t>
      </w:r>
      <w:r w:rsidR="00A72C9A" w:rsidRPr="00911DF1">
        <w:rPr>
          <w:cs/>
          <w:lang w:bidi="te"/>
        </w:rPr>
        <w:t xml:space="preserve"> </w:t>
      </w:r>
      <w:r w:rsidR="00A72C9A" w:rsidRPr="00911DF1">
        <w:rPr>
          <w:cs/>
        </w:rPr>
        <w:t>ఆరంభించి</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అభిప్రాయములను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చూద్దాము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వాటి</w:t>
      </w:r>
      <w:r w:rsidR="00A72C9A" w:rsidRPr="00911DF1">
        <w:rPr>
          <w:cs/>
          <w:lang w:bidi="te"/>
        </w:rPr>
        <w:t xml:space="preserve"> </w:t>
      </w:r>
      <w:r w:rsidR="00A72C9A" w:rsidRPr="00911DF1">
        <w:rPr>
          <w:cs/>
        </w:rPr>
        <w:t>విలువను</w:t>
      </w:r>
      <w:r w:rsidR="00A72C9A" w:rsidRPr="00911DF1">
        <w:rPr>
          <w:cs/>
          <w:lang w:bidi="te"/>
        </w:rPr>
        <w:t xml:space="preserve"> </w:t>
      </w:r>
      <w:r w:rsidR="00A72C9A" w:rsidRPr="00911DF1">
        <w:rPr>
          <w:cs/>
        </w:rPr>
        <w:t>లెక్కించుదాము</w:t>
      </w:r>
      <w:r w:rsidR="00A72C9A" w:rsidRPr="00911DF1">
        <w:rPr>
          <w:cs/>
          <w:lang w:bidi="te"/>
        </w:rPr>
        <w:t>.</w:t>
      </w:r>
    </w:p>
    <w:p w14:paraId="7789D3EF" w14:textId="77777777" w:rsidR="00FE686D" w:rsidRPr="00A079E7" w:rsidRDefault="00A72C9A" w:rsidP="00A079E7">
      <w:pPr>
        <w:pStyle w:val="BulletHeading"/>
        <w:rPr>
          <w:cs/>
        </w:rPr>
      </w:pPr>
      <w:bookmarkStart w:id="59" w:name="_Toc536468140"/>
      <w:bookmarkStart w:id="60" w:name="_Toc21097828"/>
      <w:bookmarkStart w:id="61" w:name="_Toc80916142"/>
      <w:r w:rsidRPr="00A079E7">
        <w:rPr>
          <w:cs/>
        </w:rPr>
        <w:lastRenderedPageBreak/>
        <w:t>ప్రేరణ</w:t>
      </w:r>
      <w:bookmarkEnd w:id="59"/>
      <w:bookmarkEnd w:id="60"/>
      <w:bookmarkEnd w:id="61"/>
    </w:p>
    <w:p w14:paraId="7D9460F2" w14:textId="304FDED2"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67136" behindDoc="0" locked="1" layoutInCell="1" allowOverlap="1" wp14:anchorId="0323EF84" wp14:editId="30FC2DE0">
                <wp:simplePos x="0" y="0"/>
                <wp:positionH relativeFrom="leftMargin">
                  <wp:posOffset>419100</wp:posOffset>
                </wp:positionH>
                <wp:positionV relativeFrom="line">
                  <wp:posOffset>0</wp:posOffset>
                </wp:positionV>
                <wp:extent cx="356235" cy="356235"/>
                <wp:effectExtent l="0" t="0" r="0" b="0"/>
                <wp:wrapNone/>
                <wp:docPr id="117"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6EDDC" w14:textId="6FCFD5BF" w:rsidR="009D1DBB" w:rsidRPr="00A535F7" w:rsidRDefault="009D1DBB" w:rsidP="009D1DBB">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3EF84"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JKA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rG2U0/U2KY&#10;xiHtqh/VNEe6GlXXIs418tRZX2D43uKD0H+F/s29x8sIv5dOx18ERtCPKS43lkUfCMfL+WI5my8o&#10;4ei62pg9e31snQ/fBGgSjZI6HGLilp23PgyhY0isZWCj2jYNsjWkK+lyvsjTg5sHk7cGa0QIQ6vR&#10;Cv2hH6Dn8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sXTCSgCAABRBAAADgAAAAAAAAAAAAAAAAAuAgAAZHJzL2Uyb0Rv&#10;Yy54bWxQSwECLQAUAAYACAAAACEAjWdD3NwAAAAGAQAADwAAAAAAAAAAAAAAAACCBAAAZHJzL2Rv&#10;d25yZXYueG1sUEsFBgAAAAAEAAQA8wAAAIsFAAAAAA==&#10;" filled="f" stroked="f" strokeweight=".5pt">
                <v:textbox inset="0,0,0,0">
                  <w:txbxContent>
                    <w:p w14:paraId="33F6EDDC" w14:textId="6FCFD5BF" w:rsidR="009D1DBB" w:rsidRPr="00A535F7" w:rsidRDefault="009D1DBB" w:rsidP="009D1DBB">
                      <w:pPr>
                        <w:pStyle w:val="ParaNumbering"/>
                      </w:pPr>
                      <w:r>
                        <w:t>100</w:t>
                      </w:r>
                    </w:p>
                  </w:txbxContent>
                </v:textbox>
                <w10:wrap anchorx="margin" anchory="line"/>
                <w10:anchorlock/>
              </v:shape>
            </w:pict>
          </mc:Fallback>
        </mc:AlternateContent>
      </w:r>
      <w:r w:rsidR="00A72C9A" w:rsidRPr="00911DF1">
        <w:rPr>
          <w:cs/>
        </w:rPr>
        <w:t>నేడు</w:t>
      </w:r>
      <w:r w:rsidR="00A72C9A" w:rsidRPr="00911DF1">
        <w:rPr>
          <w:cs/>
          <w:lang w:bidi="te"/>
        </w:rPr>
        <w:t xml:space="preserve"> </w:t>
      </w:r>
      <w:r w:rsidR="00A72C9A" w:rsidRPr="00911DF1">
        <w:rPr>
          <w:cs/>
        </w:rPr>
        <w:t>తమను</w:t>
      </w:r>
      <w:r w:rsidR="00A72C9A" w:rsidRPr="00911DF1">
        <w:rPr>
          <w:cs/>
          <w:lang w:bidi="te"/>
        </w:rPr>
        <w:t xml:space="preserve"> </w:t>
      </w:r>
      <w:r w:rsidR="00A72C9A" w:rsidRPr="00911DF1">
        <w:rPr>
          <w:cs/>
        </w:rPr>
        <w:t>తాము</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పిలచుకొను</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ఒక్కరు</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దేవుని</w:t>
      </w:r>
      <w:r w:rsidR="00A72C9A" w:rsidRPr="00911DF1">
        <w:rPr>
          <w:cs/>
          <w:lang w:bidi="te"/>
        </w:rPr>
        <w:t xml:space="preserve"> </w:t>
      </w:r>
      <w:r w:rsidR="00A72C9A" w:rsidRPr="00911DF1">
        <w:rPr>
          <w:cs/>
        </w:rPr>
        <w:t>ద్వారా</w:t>
      </w:r>
      <w:r w:rsidR="00A72C9A" w:rsidRPr="00911DF1">
        <w:rPr>
          <w:cs/>
          <w:lang w:bidi="te"/>
        </w:rPr>
        <w:t xml:space="preserve"> </w:t>
      </w:r>
      <w:r w:rsidR="00A72C9A" w:rsidRPr="00911DF1">
        <w:rPr>
          <w:cs/>
        </w:rPr>
        <w:t>ప్రేరేపించబడినది</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కనీసం</w:t>
      </w:r>
      <w:r w:rsidR="00A72C9A" w:rsidRPr="00911DF1">
        <w:rPr>
          <w:cs/>
          <w:lang w:bidi="te"/>
        </w:rPr>
        <w:t xml:space="preserve"> </w:t>
      </w:r>
      <w:r w:rsidR="00A72C9A" w:rsidRPr="00911DF1">
        <w:rPr>
          <w:cs/>
        </w:rPr>
        <w:t>కొంత</w:t>
      </w:r>
      <w:r w:rsidR="00A72C9A" w:rsidRPr="00911DF1">
        <w:rPr>
          <w:cs/>
          <w:lang w:bidi="te"/>
        </w:rPr>
        <w:t xml:space="preserve"> </w:t>
      </w:r>
      <w:r w:rsidR="00A72C9A" w:rsidRPr="00911DF1">
        <w:rPr>
          <w:cs/>
        </w:rPr>
        <w:t>వరకైనా</w:t>
      </w:r>
      <w:r w:rsidR="00A72C9A" w:rsidRPr="00911DF1">
        <w:rPr>
          <w:cs/>
          <w:lang w:bidi="te"/>
        </w:rPr>
        <w:t xml:space="preserve"> </w:t>
      </w:r>
      <w:r w:rsidR="00A72C9A" w:rsidRPr="00911DF1">
        <w:rPr>
          <w:cs/>
        </w:rPr>
        <w:t>నమ్ముచున్నట్లు</w:t>
      </w:r>
      <w:r w:rsidR="00A72C9A" w:rsidRPr="00911DF1">
        <w:rPr>
          <w:cs/>
          <w:lang w:bidi="te"/>
        </w:rPr>
        <w:t xml:space="preserve"> </w:t>
      </w:r>
      <w:r w:rsidR="00A72C9A" w:rsidRPr="00911DF1">
        <w:rPr>
          <w:cs/>
        </w:rPr>
        <w:t>చెబుతారు</w:t>
      </w:r>
      <w:r w:rsidR="00A72C9A" w:rsidRPr="00911DF1">
        <w:rPr>
          <w:cs/>
          <w:lang w:bidi="te"/>
        </w:rPr>
        <w:t xml:space="preserve">. </w:t>
      </w:r>
      <w:r w:rsidR="00A72C9A" w:rsidRPr="00911DF1">
        <w:rPr>
          <w:cs/>
        </w:rPr>
        <w:t>అయినను</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కాలములో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సిద్ధాంతమును</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రూపొందించాలి</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విషయమును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సందిగ్ధత</w:t>
      </w:r>
      <w:r w:rsidR="00A72C9A" w:rsidRPr="00911DF1">
        <w:rPr>
          <w:cs/>
          <w:lang w:bidi="te"/>
        </w:rPr>
        <w:t xml:space="preserve"> </w:t>
      </w:r>
      <w:r w:rsidR="00A72C9A" w:rsidRPr="00911DF1">
        <w:rPr>
          <w:cs/>
        </w:rPr>
        <w:t>ఉన్నది</w:t>
      </w:r>
      <w:r w:rsidR="00A72C9A" w:rsidRPr="00911DF1">
        <w:rPr>
          <w:cs/>
          <w:lang w:bidi="te"/>
        </w:rPr>
        <w:t>.</w:t>
      </w:r>
    </w:p>
    <w:p w14:paraId="40581E1F" w14:textId="1999136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69184" behindDoc="0" locked="1" layoutInCell="1" allowOverlap="1" wp14:anchorId="208B1743" wp14:editId="675E8AB5">
                <wp:simplePos x="0" y="0"/>
                <wp:positionH relativeFrom="leftMargin">
                  <wp:posOffset>419100</wp:posOffset>
                </wp:positionH>
                <wp:positionV relativeFrom="line">
                  <wp:posOffset>0</wp:posOffset>
                </wp:positionV>
                <wp:extent cx="356235" cy="356235"/>
                <wp:effectExtent l="0" t="0" r="0" b="0"/>
                <wp:wrapNone/>
                <wp:docPr id="118"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D4F50" w14:textId="6F1EDAA9" w:rsidR="009D1DBB" w:rsidRPr="00A535F7" w:rsidRDefault="009D1DBB" w:rsidP="009D1DBB">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174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mJw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6lmJwIAAFEEAAAOAAAAAAAAAAAAAAAAAC4CAABkcnMvZTJvRG9j&#10;LnhtbFBLAQItABQABgAIAAAAIQCNZ0Pc3AAAAAYBAAAPAAAAAAAAAAAAAAAAAIEEAABkcnMvZG93&#10;bnJldi54bWxQSwUGAAAAAAQABADzAAAAigUAAAAA&#10;" filled="f" stroked="f" strokeweight=".5pt">
                <v:textbox inset="0,0,0,0">
                  <w:txbxContent>
                    <w:p w14:paraId="49CD4F50" w14:textId="6F1EDAA9" w:rsidR="009D1DBB" w:rsidRPr="00A535F7" w:rsidRDefault="009D1DBB" w:rsidP="009D1DBB">
                      <w:pPr>
                        <w:pStyle w:val="ParaNumbering"/>
                      </w:pPr>
                      <w:r>
                        <w:t>101</w:t>
                      </w:r>
                    </w:p>
                  </w:txbxContent>
                </v:textbox>
                <w10:wrap anchorx="margin" anchory="line"/>
                <w10:anchorlock/>
              </v:shape>
            </w:pict>
          </mc:Fallback>
        </mc:AlternateContent>
      </w:r>
      <w:r w:rsidR="00A72C9A" w:rsidRPr="00911DF1">
        <w:rPr>
          <w:cs/>
        </w:rPr>
        <w:t>సమకాలీన</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మధ్యలో</w:t>
      </w:r>
      <w:r w:rsidR="00A72C9A" w:rsidRPr="00911DF1">
        <w:rPr>
          <w:cs/>
          <w:lang w:bidi="te"/>
        </w:rPr>
        <w:t xml:space="preserve"> </w:t>
      </w:r>
      <w:r w:rsidR="00A72C9A" w:rsidRPr="00911DF1">
        <w:rPr>
          <w:cs/>
        </w:rPr>
        <w:t>కనీసం</w:t>
      </w:r>
      <w:r w:rsidR="00A72C9A" w:rsidRPr="00911DF1">
        <w:rPr>
          <w:cs/>
          <w:lang w:bidi="te"/>
        </w:rPr>
        <w:t xml:space="preserve"> </w:t>
      </w:r>
      <w:r w:rsidR="00A72C9A" w:rsidRPr="00911DF1">
        <w:rPr>
          <w:cs/>
        </w:rPr>
        <w:t>మూడు</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అభిప్రాయములు</w:t>
      </w:r>
      <w:r w:rsidR="00A72C9A" w:rsidRPr="00911DF1">
        <w:rPr>
          <w:cs/>
          <w:lang w:bidi="te"/>
        </w:rPr>
        <w:t xml:space="preserve"> </w:t>
      </w:r>
      <w:r w:rsidR="00A72C9A" w:rsidRPr="00911DF1">
        <w:rPr>
          <w:cs/>
        </w:rPr>
        <w:t>ప్రచలితమైనవైయున్నవి</w:t>
      </w:r>
      <w:r w:rsidR="00A72C9A" w:rsidRPr="00911DF1">
        <w:rPr>
          <w:cs/>
          <w:lang w:bidi="te"/>
        </w:rPr>
        <w:t xml:space="preserve">. </w:t>
      </w:r>
      <w:r w:rsidR="00A72C9A" w:rsidRPr="00911DF1">
        <w:rPr>
          <w:cs/>
        </w:rPr>
        <w:t>వర్ణమాల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కోణములో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కాల్పనిక</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పిలుస్తారు</w:t>
      </w:r>
      <w:r w:rsidR="00A72C9A" w:rsidRPr="00911DF1">
        <w:rPr>
          <w:cs/>
          <w:lang w:bidi="te"/>
        </w:rPr>
        <w:t xml:space="preserve">; </w:t>
      </w:r>
      <w:r w:rsidR="00A72C9A" w:rsidRPr="00911DF1">
        <w:rPr>
          <w:cs/>
        </w:rPr>
        <w:t>వర్ణమాలలో</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వైపు</w:t>
      </w:r>
      <w:r w:rsidR="00A72C9A" w:rsidRPr="00911DF1">
        <w:rPr>
          <w:cs/>
          <w:lang w:bidi="te"/>
        </w:rPr>
        <w:t xml:space="preserve"> </w:t>
      </w:r>
      <w:r w:rsidR="00A72C9A" w:rsidRPr="00911DF1">
        <w:rPr>
          <w:cs/>
        </w:rPr>
        <w:t>ఇదే</w:t>
      </w:r>
      <w:r w:rsidR="00A72C9A" w:rsidRPr="00911DF1">
        <w:rPr>
          <w:cs/>
          <w:lang w:bidi="te"/>
        </w:rPr>
        <w:t xml:space="preserve"> </w:t>
      </w:r>
      <w:r w:rsidR="00A72C9A" w:rsidRPr="00911DF1">
        <w:rPr>
          <w:cs/>
        </w:rPr>
        <w:t>విధమైన</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తీవ్ర</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దానిని</w:t>
      </w:r>
      <w:r w:rsidR="00A72C9A" w:rsidRPr="00911DF1">
        <w:rPr>
          <w:cs/>
          <w:lang w:bidi="te"/>
        </w:rPr>
        <w:t xml:space="preserve"> “</w:t>
      </w:r>
      <w:r w:rsidR="00A72C9A" w:rsidRPr="00911DF1">
        <w:rPr>
          <w:cs/>
        </w:rPr>
        <w:t>యాంత్రిక</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అంటారు</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రెండు</w:t>
      </w:r>
      <w:r w:rsidR="00A72C9A" w:rsidRPr="00911DF1">
        <w:rPr>
          <w:cs/>
          <w:lang w:bidi="te"/>
        </w:rPr>
        <w:t xml:space="preserve"> </w:t>
      </w:r>
      <w:r w:rsidR="00A72C9A" w:rsidRPr="00911DF1">
        <w:rPr>
          <w:cs/>
        </w:rPr>
        <w:t>తీవ్ర</w:t>
      </w:r>
      <w:r w:rsidR="00A72C9A" w:rsidRPr="00911DF1">
        <w:rPr>
          <w:cs/>
          <w:lang w:bidi="te"/>
        </w:rPr>
        <w:t xml:space="preserve"> </w:t>
      </w:r>
      <w:r w:rsidR="00A72C9A" w:rsidRPr="00911DF1">
        <w:rPr>
          <w:cs/>
        </w:rPr>
        <w:t>అభిప్రాయముల</w:t>
      </w:r>
      <w:r w:rsidR="00A72C9A" w:rsidRPr="00911DF1">
        <w:rPr>
          <w:cs/>
          <w:lang w:bidi="te"/>
        </w:rPr>
        <w:t xml:space="preserve"> </w:t>
      </w:r>
      <w:r w:rsidR="00A72C9A" w:rsidRPr="00911DF1">
        <w:rPr>
          <w:cs/>
        </w:rPr>
        <w:t>మధ్య</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ధృక్పథము</w:t>
      </w:r>
      <w:r w:rsidR="00A72C9A" w:rsidRPr="00911DF1">
        <w:rPr>
          <w:cs/>
          <w:lang w:bidi="te"/>
        </w:rPr>
        <w:t xml:space="preserve"> “</w:t>
      </w:r>
      <w:r w:rsidR="00A72C9A" w:rsidRPr="00911DF1">
        <w:rPr>
          <w:cs/>
        </w:rPr>
        <w:t>ఇంద్రియ</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పిలువబడుతుంది</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మూడింటిని</w:t>
      </w:r>
      <w:r w:rsidR="00A72C9A" w:rsidRPr="00911DF1">
        <w:rPr>
          <w:cs/>
          <w:lang w:bidi="te"/>
        </w:rPr>
        <w:t xml:space="preserve"> </w:t>
      </w:r>
      <w:r w:rsidR="00A72C9A" w:rsidRPr="00911DF1">
        <w:rPr>
          <w:cs/>
        </w:rPr>
        <w:t>క్లుప్తంగా</w:t>
      </w:r>
      <w:r w:rsidR="00A72C9A" w:rsidRPr="00911DF1">
        <w:rPr>
          <w:cs/>
          <w:lang w:bidi="te"/>
        </w:rPr>
        <w:t xml:space="preserve"> </w:t>
      </w:r>
      <w:r w:rsidR="00A72C9A" w:rsidRPr="00911DF1">
        <w:rPr>
          <w:cs/>
        </w:rPr>
        <w:t>చూద్దాము</w:t>
      </w:r>
      <w:r w:rsidR="00A72C9A" w:rsidRPr="00911DF1">
        <w:rPr>
          <w:cs/>
          <w:lang w:bidi="te"/>
        </w:rPr>
        <w:t>.</w:t>
      </w:r>
    </w:p>
    <w:p w14:paraId="0F886EFF" w14:textId="5E2F4CAF" w:rsidR="00FE686D" w:rsidRPr="00911DF1" w:rsidRDefault="00911DF1" w:rsidP="006679E5">
      <w:pPr>
        <w:pStyle w:val="BodyText0"/>
        <w:rPr>
          <w:cs/>
          <w:lang w:bidi="te"/>
        </w:rPr>
      </w:pPr>
      <w:r w:rsidRPr="00A079E7">
        <w:rPr>
          <w:cs/>
        </w:rPr>
        <mc:AlternateContent>
          <mc:Choice Requires="wps">
            <w:drawing>
              <wp:anchor distT="0" distB="0" distL="114300" distR="114300" simplePos="0" relativeHeight="251871232" behindDoc="0" locked="1" layoutInCell="1" allowOverlap="1" wp14:anchorId="579DC96A" wp14:editId="79D123FD">
                <wp:simplePos x="0" y="0"/>
                <wp:positionH relativeFrom="leftMargin">
                  <wp:posOffset>419100</wp:posOffset>
                </wp:positionH>
                <wp:positionV relativeFrom="line">
                  <wp:posOffset>0</wp:posOffset>
                </wp:positionV>
                <wp:extent cx="356235" cy="356235"/>
                <wp:effectExtent l="0" t="0" r="0" b="0"/>
                <wp:wrapNone/>
                <wp:docPr id="119"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4E2B1" w14:textId="0DD4C28C" w:rsidR="009D1DBB" w:rsidRPr="00A535F7" w:rsidRDefault="009D1DBB" w:rsidP="009D1DBB">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C96A"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Cw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2/UGKY&#10;xiHtqh/VNJ9R0qi6FnGukafO+gLD9xYfhP4r9G/uPV5G+L10Ov4iMIJ+ZPxyY1n0gXC8nC+Ws/mC&#10;Eo6uq43Zs9fH1vnwTYAm0SipwyEmbtl568MQOobEWgY2qm3TIFtDupIu54s8Pbh5MHlrsEaEMLQa&#10;rdAf+gF6vhg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gzgsCgCAABRBAAADgAAAAAAAAAAAAAAAAAuAgAAZHJzL2Uyb0Rv&#10;Yy54bWxQSwECLQAUAAYACAAAACEAjWdD3NwAAAAGAQAADwAAAAAAAAAAAAAAAACCBAAAZHJzL2Rv&#10;d25yZXYueG1sUEsFBgAAAAAEAAQA8wAAAIsFAAAAAA==&#10;" filled="f" stroked="f" strokeweight=".5pt">
                <v:textbox inset="0,0,0,0">
                  <w:txbxContent>
                    <w:p w14:paraId="52F4E2B1" w14:textId="0DD4C28C" w:rsidR="009D1DBB" w:rsidRPr="00A535F7" w:rsidRDefault="009D1DBB" w:rsidP="009D1DBB">
                      <w:pPr>
                        <w:pStyle w:val="ParaNumbering"/>
                      </w:pPr>
                      <w:r>
                        <w:t>102</w:t>
                      </w:r>
                    </w:p>
                  </w:txbxContent>
                </v:textbox>
                <w10:wrap anchorx="margin" anchory="line"/>
                <w10:anchorlock/>
              </v:shape>
            </w:pict>
          </mc:Fallback>
        </mc:AlternateContent>
      </w:r>
      <w:r w:rsidR="00A72C9A" w:rsidRPr="00A079E7">
        <w:rPr>
          <w:cs/>
        </w:rPr>
        <w:t xml:space="preserve">కాల్పనిక ప్రేరణను ఉదారవాద ప్రొటెస్టెంట్లు ఎక్కువగా ప్రతిపాదిస్తారు. ఈ అభిప్రాయము ప్రకారం, బైబిలు కాల్పనిక భావములో ప్రేరేపించబడింది, మరియు షేక్స్పియర్, రేమ్బ్రాండ్, లేక బాచ్ వంటివారిని గూర్చి మనము మాట్లాడు విధముగా “ప్రేరేపించబడింది.” దేవుడు బైబిలు రచయితలను ప్రోత్సహించాడుగాని, ఆయన వారి రచనల మీద పూర్తి అధికారము కలిగియుండలేదు. ఈ అభిప్రాయము ప్రకారం, లేఖనములు కేవలం మానవుల తలంపులు మాత్రమే అయ్యున్నాయి. కాబట్టి లేఖనములు పొరపాటుపడదగినవి మరియు సంఘము మీద సంపూర్ణ అధికారమును కలిగియుండలేవు. ఇప్పుడు, పునరుద్ధరణ యొక్క ఆత్మలో కొనసాగాలని ఆశించువారు ప్రేరణను గూర్చి ఇట్టి దృక్పథములను తిరస్కరించాలని చెప్పవలసిన పని లేదు; బైబిలు యొక్క ఆధారయోగ్యత మరియు అత్యుత్తమ అధికారమును తిరస్కరించుట ద్వారా ఇది సొల స్క్రిప్చుర పట్ల కేంద్రీయ ప్రొటెస్టెంట్ సమర్పణను విడిచిపెడుతుంది. </w:t>
      </w:r>
    </w:p>
    <w:p w14:paraId="0016D70D" w14:textId="2CA6574F" w:rsidR="00A72C9A" w:rsidRPr="00911DF1" w:rsidRDefault="00911DF1" w:rsidP="006679E5">
      <w:pPr>
        <w:pStyle w:val="BodyText0"/>
        <w:rPr>
          <w:cs/>
          <w:lang w:bidi="te"/>
        </w:rPr>
      </w:pPr>
      <w:r w:rsidRPr="00A079E7">
        <w:rPr>
          <w:cs/>
        </w:rPr>
        <mc:AlternateContent>
          <mc:Choice Requires="wps">
            <w:drawing>
              <wp:anchor distT="0" distB="0" distL="114300" distR="114300" simplePos="0" relativeHeight="251873280" behindDoc="0" locked="1" layoutInCell="1" allowOverlap="1" wp14:anchorId="047040C1" wp14:editId="5E04D0F5">
                <wp:simplePos x="0" y="0"/>
                <wp:positionH relativeFrom="leftMargin">
                  <wp:posOffset>419100</wp:posOffset>
                </wp:positionH>
                <wp:positionV relativeFrom="line">
                  <wp:posOffset>0</wp:posOffset>
                </wp:positionV>
                <wp:extent cx="356235" cy="356235"/>
                <wp:effectExtent l="0" t="0" r="0" b="0"/>
                <wp:wrapNone/>
                <wp:docPr id="120"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CFB9F" w14:textId="1911993D" w:rsidR="009D1DBB" w:rsidRPr="00A535F7" w:rsidRDefault="009D1DBB" w:rsidP="009D1DBB">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40C1"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oD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qp6AygCAABRBAAADgAAAAAAAAAAAAAAAAAuAgAAZHJzL2Uyb0Rv&#10;Yy54bWxQSwECLQAUAAYACAAAACEAjWdD3NwAAAAGAQAADwAAAAAAAAAAAAAAAACCBAAAZHJzL2Rv&#10;d25yZXYueG1sUEsFBgAAAAAEAAQA8wAAAIsFAAAAAA==&#10;" filled="f" stroked="f" strokeweight=".5pt">
                <v:textbox inset="0,0,0,0">
                  <w:txbxContent>
                    <w:p w14:paraId="238CFB9F" w14:textId="1911993D" w:rsidR="009D1DBB" w:rsidRPr="00A535F7" w:rsidRDefault="009D1DBB" w:rsidP="009D1DBB">
                      <w:pPr>
                        <w:pStyle w:val="ParaNumbering"/>
                      </w:pPr>
                      <w:r>
                        <w:t>103</w:t>
                      </w:r>
                    </w:p>
                  </w:txbxContent>
                </v:textbox>
                <w10:wrap anchorx="margin" anchory="line"/>
                <w10:anchorlock/>
              </v:shape>
            </w:pict>
          </mc:Fallback>
        </mc:AlternateContent>
      </w:r>
      <w:r w:rsidR="00A72C9A" w:rsidRPr="00A079E7">
        <w:rPr>
          <w:cs/>
        </w:rPr>
        <w:t>వర్ణమాల యొక్క రెండవ కోణంలో యాంత్రిక ప్రేరణ ఉంది, లేక కొన్నిసార్లు ఇది “చెప్పి వ్రాయించబడిన ప్రేరణ” అని పిలువబడుతుంది. ఎంతో కొంత వరకు, లేఖనములు వ్రాయుచుండగా బైబిలు రచయితలు నిష్క్రియులుగా ఉండిరని ఈ దృక్పథము తెలియజేస్తుంది.</w:t>
      </w:r>
      <w:r w:rsidR="004055C9" w:rsidRPr="00A079E7">
        <w:rPr>
          <w:cs/>
        </w:rPr>
        <w:t xml:space="preserve"> </w:t>
      </w:r>
      <w:r w:rsidR="00A72C9A" w:rsidRPr="00A079E7">
        <w:rPr>
          <w:cs/>
        </w:rPr>
        <w:t>ఈ అభిప్రాయము ప్రకారం, దేవుడు స్వయంగా బైబిలుకు రచయితగా ఉన్నాడు, మరియు మానవ రచయితలు ఆయనకు కేవలం విధేయులైన రాయసగాండ్రుగా మాత్రమే పని చేశారు. మొత్తానికి, ప్రేరణను గూర్చిన ఈ అభిప్రాయము కూడా సొల స్క్రిప్చుర అనే పునరుద్ధరణ నియమము నుండి దూరము చేస్తుంది ఎందుకంటే అది మానవ రచయితల యొక్క చారిత్రిక సందర్భమును మరియు వాస్తవిక అర్థము యొక్క ప్రాముఖ్యతను తిరస్కరిస్తుంది. పునరుద్ధరణకర్తలు జాగ్రత్తగా గుర్తించినట్లు, లేఖనము యొక్క అక్షరార్థ భావము యొక్క విలువను తిరస్కరించినప్పుడు, లేఖనము యొక్క ప్రయోగాత్మక అధికారము ఆటంకపరచబడుతుంది.</w:t>
      </w:r>
      <w:r w:rsidR="004055C9" w:rsidRPr="00A079E7">
        <w:rPr>
          <w:cs/>
        </w:rPr>
        <w:t xml:space="preserve"> </w:t>
      </w:r>
      <w:r w:rsidR="00A72C9A" w:rsidRPr="00A079E7">
        <w:rPr>
          <w:cs/>
        </w:rPr>
        <w:t>మరియు బైబిలు యొక్క అర్థమును ఇక గుర్తించలేరు మరియు దానిని అనుసరించలేరు.</w:t>
      </w:r>
      <w:r w:rsidR="004055C9" w:rsidRPr="00A079E7">
        <w:rPr>
          <w:cs/>
        </w:rPr>
        <w:t xml:space="preserve"> </w:t>
      </w:r>
      <w:r w:rsidR="00A72C9A" w:rsidRPr="00A079E7">
        <w:rPr>
          <w:cs/>
        </w:rPr>
        <w:t xml:space="preserve">బైబిలులోనికి మన సొంత ఆలోచనలను చదువునట్లు మనము బలవంతముచేయబడతాము. మరియు ఫలితంగా, వేదాంతశాస్త్రములో బైబిలు మాత్రమే మన అత్యున్నత అధికారముగా పరిగణించబడదు. </w:t>
      </w:r>
    </w:p>
    <w:p w14:paraId="0744B9DC" w14:textId="744E6CBB" w:rsidR="00FE686D" w:rsidRPr="00911DF1" w:rsidRDefault="00911DF1" w:rsidP="003A6287">
      <w:pPr>
        <w:pStyle w:val="BodyText0"/>
        <w:rPr>
          <w:cs/>
          <w:lang w:bidi="te"/>
        </w:rPr>
      </w:pPr>
      <w:r w:rsidRPr="00A079E7">
        <w:rPr>
          <w:cs/>
        </w:rPr>
        <mc:AlternateContent>
          <mc:Choice Requires="wps">
            <w:drawing>
              <wp:anchor distT="0" distB="0" distL="114300" distR="114300" simplePos="0" relativeHeight="251875328" behindDoc="0" locked="1" layoutInCell="1" allowOverlap="1" wp14:anchorId="3974338E" wp14:editId="50BF82AC">
                <wp:simplePos x="0" y="0"/>
                <wp:positionH relativeFrom="leftMargin">
                  <wp:posOffset>419100</wp:posOffset>
                </wp:positionH>
                <wp:positionV relativeFrom="line">
                  <wp:posOffset>0</wp:posOffset>
                </wp:positionV>
                <wp:extent cx="356235" cy="356235"/>
                <wp:effectExtent l="0" t="0" r="0" b="0"/>
                <wp:wrapNone/>
                <wp:docPr id="121"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4B0CE" w14:textId="71212C96" w:rsidR="009D1DBB" w:rsidRPr="00A535F7" w:rsidRDefault="009D1DBB" w:rsidP="009D1DBB">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4338E"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OjPygCAABRBAAADgAAAAAAAAAAAAAAAAAuAgAAZHJzL2Uyb0Rv&#10;Yy54bWxQSwECLQAUAAYACAAAACEAjWdD3NwAAAAGAQAADwAAAAAAAAAAAAAAAACCBAAAZHJzL2Rv&#10;d25yZXYueG1sUEsFBgAAAAAEAAQA8wAAAIsFAAAAAA==&#10;" filled="f" stroked="f" strokeweight=".5pt">
                <v:textbox inset="0,0,0,0">
                  <w:txbxContent>
                    <w:p w14:paraId="04A4B0CE" w14:textId="71212C96" w:rsidR="009D1DBB" w:rsidRPr="00A535F7" w:rsidRDefault="009D1DBB" w:rsidP="009D1DBB">
                      <w:pPr>
                        <w:pStyle w:val="ParaNumbering"/>
                      </w:pPr>
                      <w:r>
                        <w:t>104</w:t>
                      </w:r>
                    </w:p>
                  </w:txbxContent>
                </v:textbox>
                <w10:wrap anchorx="margin" anchory="line"/>
                <w10:anchorlock/>
              </v:shape>
            </w:pict>
          </mc:Fallback>
        </mc:AlternateContent>
      </w:r>
      <w:r w:rsidR="00A72C9A" w:rsidRPr="00A079E7">
        <w:rPr>
          <w:cs/>
        </w:rPr>
        <w:t>ప్రేరణ యొక్క సంపూర్ణ ఇంద్రియ స్వభావమును పునరుద్ఘాటించుట ద్వారా సమకాలీన పునరుద్ధరణ వేదాంతశాస్త్రము రెండు తీవ్రతలైన కాల్పనిక ప్రేరణ మరియు యాంత్రిక ప్రేరణలను నివారించాలి. వ్రాయునట్లు దేవుడు బైబిలు రచయితలను ప్రేరేపించాడు, మరియు వారి రచనల</w:t>
      </w:r>
      <w:r w:rsidR="00082BA2" w:rsidRPr="00A079E7">
        <w:rPr>
          <w:rFonts w:hint="cs"/>
          <w:cs/>
        </w:rPr>
        <w:t>ను</w:t>
      </w:r>
      <w:r w:rsidR="00A72C9A" w:rsidRPr="00A079E7">
        <w:rPr>
          <w:cs/>
        </w:rPr>
        <w:t xml:space="preserve"> </w:t>
      </w:r>
      <w:r w:rsidR="003A6287" w:rsidRPr="00A079E7">
        <w:rPr>
          <w:cs/>
        </w:rPr>
        <w:lastRenderedPageBreak/>
        <w:t>పర్య</w:t>
      </w:r>
      <w:r w:rsidR="00A72C9A" w:rsidRPr="00A079E7">
        <w:rPr>
          <w:cs/>
        </w:rPr>
        <w:t>వేక్షించాడు తద్వారా వారు అధికారికముగాను మరియు తప్పిదములు లేనివిగాను వ్రాసారు.</w:t>
      </w:r>
      <w:r w:rsidR="004055C9" w:rsidRPr="00A079E7">
        <w:rPr>
          <w:cs/>
        </w:rPr>
        <w:t xml:space="preserve"> </w:t>
      </w:r>
      <w:r w:rsidR="00A72C9A" w:rsidRPr="00A079E7">
        <w:rPr>
          <w:cs/>
        </w:rPr>
        <w:t>కాని ఆయన వారి యొక్క వ్యక్తిగత ఆలోచనలను, వారి ప్రేరేపణలను, వారి భావనలను లేక వారి వేదాంతశాస్త్రమును దాటవేయలేదు. భిన్నముగా, ప్రేరణ యొక్క మానవ మరియు దైవిక కోణములు ఒకదానికొకటి వ్యతిరేకముగా లేవు. బదులుగా, బైబిలు అంతయు దేవుని యొక్క అసీ</w:t>
      </w:r>
      <w:r w:rsidR="004055C9" w:rsidRPr="00A079E7">
        <w:rPr>
          <w:rFonts w:hint="cs"/>
          <w:cs/>
        </w:rPr>
        <w:t>మి</w:t>
      </w:r>
      <w:r w:rsidR="00A72C9A" w:rsidRPr="00A079E7">
        <w:rPr>
          <w:cs/>
        </w:rPr>
        <w:t xml:space="preserve">త సత్యములను ఉన్నతమైన మానవ సాంస్కృతిక వాక్యభాగములుగా ప్రస్తుతిపరుస్తాయి. బైబిలు బోధనలన్నియు అన్ని కాలముల కొరకు ప్రామాణికమైనవైయున్నవి, కాని వాటి బోధనలు కొన్ని పరిస్థితుల యొక్క సందర్భాలతో ముడిపడియున్నాయి. ఇంద్రియ ప్రేరణ అను పునరుద్ధరణ అభిప్రాయము బైబిలు యొక్క మానవ మరియు దైవిక, చారిత్రిక మరియు సర్వోత్క్రుష్టమైన గుణములను </w:t>
      </w:r>
      <w:r w:rsidR="00082BA2" w:rsidRPr="00A079E7">
        <w:rPr>
          <w:rFonts w:hint="cs"/>
          <w:cs/>
        </w:rPr>
        <w:t>వక్కా</w:t>
      </w:r>
      <w:r w:rsidR="00A72C9A" w:rsidRPr="00A079E7">
        <w:rPr>
          <w:cs/>
        </w:rPr>
        <w:t>ణిస్తుంది. మరియు ఈ విధముగా, పునరుద్ధరణ సిద్ధాంతమైన సొల స్క్రిప్చుర ను కొనసాగించవచ్చు.</w:t>
      </w:r>
    </w:p>
    <w:p w14:paraId="729ADFDF" w14:textId="711FA40D"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77376" behindDoc="0" locked="1" layoutInCell="1" allowOverlap="1" wp14:anchorId="65E58473" wp14:editId="5F5165E9">
                <wp:simplePos x="0" y="0"/>
                <wp:positionH relativeFrom="leftMargin">
                  <wp:posOffset>419100</wp:posOffset>
                </wp:positionH>
                <wp:positionV relativeFrom="line">
                  <wp:posOffset>0</wp:posOffset>
                </wp:positionV>
                <wp:extent cx="356235" cy="356235"/>
                <wp:effectExtent l="0" t="0" r="0" b="0"/>
                <wp:wrapNone/>
                <wp:docPr id="122"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9C716" w14:textId="5C18F93D" w:rsidR="009D1DBB" w:rsidRPr="00A535F7" w:rsidRDefault="009D1DBB" w:rsidP="009D1DBB">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8473"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NR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vZjBLD&#10;NA5pX/4op/mCkrqpKhHnGnlqrV9h+MHig9B9he7dvcfLCL+TTsdfBEbQj4xfbyyLLhCOl/PFcjbH&#10;5Bxdg43Zs7fH1vnwTYAm0SiowyEmbtll50MfOobEWga2jVJpkMqQtqDL+SJPD24eTK4M1ogQ+laj&#10;Fbpj10PP70aAR6iuiM9BrxRv+bbBLnbMhz1zKA2EhHIPz3hIBVgNBgvZAvfrb/cxHieGXkpalFpB&#10;De4CJeq7wUlGVY6GG43jaJizfgDU7hTXyPJ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jRzUSgCAABRBAAADgAAAAAAAAAAAAAAAAAuAgAAZHJzL2Uyb0Rv&#10;Yy54bWxQSwECLQAUAAYACAAAACEAjWdD3NwAAAAGAQAADwAAAAAAAAAAAAAAAACCBAAAZHJzL2Rv&#10;d25yZXYueG1sUEsFBgAAAAAEAAQA8wAAAIsFAAAAAA==&#10;" filled="f" stroked="f" strokeweight=".5pt">
                <v:textbox inset="0,0,0,0">
                  <w:txbxContent>
                    <w:p w14:paraId="5BF9C716" w14:textId="5C18F93D" w:rsidR="009D1DBB" w:rsidRPr="00A535F7" w:rsidRDefault="009D1DBB" w:rsidP="009D1DBB">
                      <w:pPr>
                        <w:pStyle w:val="ParaNumbering"/>
                      </w:pPr>
                      <w:r>
                        <w:t>105</w:t>
                      </w:r>
                    </w:p>
                  </w:txbxContent>
                </v:textbox>
                <w10:wrap anchorx="margin" anchory="line"/>
                <w10:anchorlock/>
              </v:shape>
            </w:pict>
          </mc:Fallback>
        </mc:AlternateContent>
      </w:r>
      <w:r w:rsidR="00A72C9A" w:rsidRPr="00911DF1">
        <w:rPr>
          <w:cs/>
        </w:rPr>
        <w:t>నిస్సందేహముగా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ప్రేరణను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ఆలోచించు</w:t>
      </w:r>
      <w:r w:rsidR="00A72C9A" w:rsidRPr="00911DF1">
        <w:rPr>
          <w:cs/>
          <w:lang w:bidi="te"/>
        </w:rPr>
        <w:t xml:space="preserve"> </w:t>
      </w:r>
      <w:r w:rsidR="00A72C9A" w:rsidRPr="00911DF1">
        <w:rPr>
          <w:cs/>
        </w:rPr>
        <w:t>మూడు</w:t>
      </w:r>
      <w:r w:rsidR="00A72C9A" w:rsidRPr="00911DF1">
        <w:rPr>
          <w:cs/>
          <w:lang w:bidi="te"/>
        </w:rPr>
        <w:t xml:space="preserve"> </w:t>
      </w:r>
      <w:r w:rsidR="00A72C9A" w:rsidRPr="00911DF1">
        <w:rPr>
          <w:cs/>
        </w:rPr>
        <w:t>ముఖ్యమైన</w:t>
      </w:r>
      <w:r w:rsidR="00A72C9A" w:rsidRPr="00911DF1">
        <w:rPr>
          <w:cs/>
          <w:lang w:bidi="te"/>
        </w:rPr>
        <w:t xml:space="preserve"> </w:t>
      </w:r>
      <w:r w:rsidR="00A72C9A" w:rsidRPr="00911DF1">
        <w:rPr>
          <w:cs/>
        </w:rPr>
        <w:t>విధానములలో</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పునరుద్ధరణను</w:t>
      </w:r>
      <w:r w:rsidR="00A72C9A" w:rsidRPr="00911DF1">
        <w:rPr>
          <w:cs/>
          <w:lang w:bidi="te"/>
        </w:rPr>
        <w:t xml:space="preserve"> </w:t>
      </w:r>
      <w:r w:rsidR="00A72C9A" w:rsidRPr="00911DF1">
        <w:rPr>
          <w:cs/>
        </w:rPr>
        <w:t>ప్రచురపరచాలని</w:t>
      </w:r>
      <w:r w:rsidR="00A72C9A" w:rsidRPr="00911DF1">
        <w:rPr>
          <w:cs/>
          <w:lang w:bidi="te"/>
        </w:rPr>
        <w:t xml:space="preserve"> </w:t>
      </w:r>
      <w:r w:rsidR="00A72C9A" w:rsidRPr="00911DF1">
        <w:rPr>
          <w:cs/>
        </w:rPr>
        <w:t>ఆశించువారు</w:t>
      </w:r>
      <w:r w:rsidR="00A72C9A" w:rsidRPr="00911DF1">
        <w:rPr>
          <w:cs/>
          <w:lang w:bidi="te"/>
        </w:rPr>
        <w:t xml:space="preserve">, </w:t>
      </w:r>
      <w:r w:rsidR="00A72C9A" w:rsidRPr="00911DF1">
        <w:rPr>
          <w:cs/>
        </w:rPr>
        <w:t>ఇంద్రియ</w: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సిద్ధాంతము</w:t>
      </w:r>
      <w:r w:rsidR="00A72C9A" w:rsidRPr="00911DF1">
        <w:rPr>
          <w:cs/>
          <w:lang w:bidi="te"/>
        </w:rPr>
        <w:t xml:space="preserve"> </w:t>
      </w:r>
      <w:r w:rsidR="00A72C9A" w:rsidRPr="00911DF1">
        <w:rPr>
          <w:cs/>
        </w:rPr>
        <w:t>ప్రొటెస్టెంట్</w:t>
      </w:r>
      <w:r w:rsidR="00A72C9A" w:rsidRPr="00911DF1">
        <w:rPr>
          <w:cs/>
          <w:lang w:bidi="te"/>
        </w:rPr>
        <w:t xml:space="preserve"> </w:t>
      </w:r>
      <w:r w:rsidR="00A72C9A" w:rsidRPr="00911DF1">
        <w:rPr>
          <w:cs/>
        </w:rPr>
        <w:t>పునరుద్ధరణకు</w:t>
      </w:r>
      <w:r w:rsidR="00A72C9A" w:rsidRPr="00911DF1">
        <w:rPr>
          <w:cs/>
          <w:lang w:bidi="te"/>
        </w:rPr>
        <w:t xml:space="preserve"> </w:t>
      </w:r>
      <w:r w:rsidR="00A72C9A" w:rsidRPr="00911DF1">
        <w:rPr>
          <w:cs/>
        </w:rPr>
        <w:t>దారితీసిన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నడిపించిన</w:t>
      </w:r>
      <w:r w:rsidR="00A72C9A" w:rsidRPr="00911DF1">
        <w:rPr>
          <w:cs/>
          <w:lang w:bidi="te"/>
        </w:rPr>
        <w:t xml:space="preserve"> </w:t>
      </w:r>
      <w:r w:rsidR="00A72C9A" w:rsidRPr="00911DF1">
        <w:rPr>
          <w:cs/>
        </w:rPr>
        <w:t>నియమాలను</w:t>
      </w:r>
      <w:r w:rsidR="00A72C9A" w:rsidRPr="00911DF1">
        <w:rPr>
          <w:cs/>
          <w:lang w:bidi="te"/>
        </w:rPr>
        <w:t xml:space="preserve"> </w:t>
      </w:r>
      <w:r w:rsidR="00A72C9A" w:rsidRPr="00911DF1">
        <w:rPr>
          <w:cs/>
        </w:rPr>
        <w:t>అనుసరిస్తుందని</w:t>
      </w:r>
      <w:r w:rsidR="00A72C9A" w:rsidRPr="00911DF1">
        <w:rPr>
          <w:cs/>
          <w:lang w:bidi="te"/>
        </w:rPr>
        <w:t xml:space="preserve"> </w:t>
      </w:r>
      <w:r w:rsidR="00A72C9A" w:rsidRPr="00911DF1">
        <w:rPr>
          <w:cs/>
        </w:rPr>
        <w:t>గుర్తిస్తారు</w:t>
      </w:r>
      <w:r w:rsidR="00A72C9A" w:rsidRPr="00911DF1">
        <w:rPr>
          <w:cs/>
          <w:lang w:bidi="te"/>
        </w:rPr>
        <w:t>.</w:t>
      </w:r>
      <w:r w:rsidR="004055C9" w:rsidRPr="00911DF1">
        <w:rPr>
          <w:cs/>
          <w:lang w:bidi="te"/>
        </w:rPr>
        <w:t xml:space="preserve"> </w:t>
      </w:r>
    </w:p>
    <w:p w14:paraId="3A8B694A" w14:textId="0D5F2EC4" w:rsidR="00A43AD9" w:rsidRPr="00911DF1" w:rsidRDefault="00911DF1" w:rsidP="00A079E7">
      <w:pPr>
        <w:pStyle w:val="BodyText0"/>
        <w:rPr>
          <w:lang w:val="en-US" w:bidi="te"/>
        </w:rPr>
      </w:pPr>
      <w:r w:rsidRPr="00911DF1">
        <w:rPr>
          <w:noProof/>
          <w:cs/>
          <w:lang w:val="en-US" w:eastAsia="en-US" w:bidi="ar-SA"/>
        </w:rPr>
        <mc:AlternateContent>
          <mc:Choice Requires="wps">
            <w:drawing>
              <wp:anchor distT="0" distB="0" distL="114300" distR="114300" simplePos="0" relativeHeight="251879424" behindDoc="0" locked="1" layoutInCell="1" allowOverlap="1" wp14:anchorId="48ABB8CB" wp14:editId="76DEE057">
                <wp:simplePos x="0" y="0"/>
                <wp:positionH relativeFrom="leftMargin">
                  <wp:posOffset>419100</wp:posOffset>
                </wp:positionH>
                <wp:positionV relativeFrom="line">
                  <wp:posOffset>0</wp:posOffset>
                </wp:positionV>
                <wp:extent cx="356235" cy="356235"/>
                <wp:effectExtent l="0" t="0" r="0" b="0"/>
                <wp:wrapNone/>
                <wp:docPr id="123"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B97B2" w14:textId="6B353FE8" w:rsidR="009D1DBB" w:rsidRPr="00A535F7" w:rsidRDefault="009D1DBB" w:rsidP="009D1DBB">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B8CB"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qH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c3m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cM6hygCAABRBAAADgAAAAAAAAAAAAAAAAAuAgAAZHJzL2Uyb0Rv&#10;Yy54bWxQSwECLQAUAAYACAAAACEAjWdD3NwAAAAGAQAADwAAAAAAAAAAAAAAAACCBAAAZHJzL2Rv&#10;d25yZXYueG1sUEsFBgAAAAAEAAQA8wAAAIsFAAAAAA==&#10;" filled="f" stroked="f" strokeweight=".5pt">
                <v:textbox inset="0,0,0,0">
                  <w:txbxContent>
                    <w:p w14:paraId="3F0B97B2" w14:textId="6B353FE8" w:rsidR="009D1DBB" w:rsidRPr="00A535F7" w:rsidRDefault="009D1DBB" w:rsidP="009D1DBB">
                      <w:pPr>
                        <w:pStyle w:val="ParaNumbering"/>
                      </w:pPr>
                      <w:r>
                        <w:t>106</w:t>
                      </w:r>
                    </w:p>
                  </w:txbxContent>
                </v:textbox>
                <w10:wrap anchorx="margin" anchory="line"/>
                <w10:anchorlock/>
              </v:shape>
            </w:pict>
          </mc:Fallback>
        </mc:AlternateContent>
      </w:r>
      <w:r w:rsidR="00A72C9A" w:rsidRPr="00911DF1">
        <w:rPr>
          <w:cs/>
          <w:lang w:bidi="te"/>
        </w:rPr>
        <w:t xml:space="preserve"> </w:t>
      </w:r>
      <w:r w:rsidR="00A72C9A" w:rsidRPr="00911DF1">
        <w:rPr>
          <w:cs/>
        </w:rPr>
        <w:t>ప్రేరణ</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ఇంద్రియ</w:t>
      </w:r>
      <w:r w:rsidR="00A72C9A" w:rsidRPr="00911DF1">
        <w:rPr>
          <w:cs/>
          <w:lang w:bidi="te"/>
        </w:rPr>
        <w:t xml:space="preserve"> </w:t>
      </w:r>
      <w:r w:rsidR="00A72C9A" w:rsidRPr="00911DF1">
        <w:rPr>
          <w:cs/>
        </w:rPr>
        <w:t>స్వభావమును</w:t>
      </w:r>
      <w:r w:rsidR="00A72C9A" w:rsidRPr="00911DF1">
        <w:rPr>
          <w:cs/>
          <w:lang w:bidi="te"/>
        </w:rPr>
        <w:t xml:space="preserve"> </w:t>
      </w:r>
      <w:r w:rsidR="00A72C9A" w:rsidRPr="00911DF1">
        <w:rPr>
          <w:cs/>
        </w:rPr>
        <w:t>వక్కాణించుటతో</w:t>
      </w:r>
      <w:r w:rsidR="00A72C9A" w:rsidRPr="00911DF1">
        <w:rPr>
          <w:cs/>
          <w:lang w:bidi="te"/>
        </w:rPr>
        <w:t xml:space="preserve"> </w:t>
      </w:r>
      <w:r w:rsidR="00A72C9A" w:rsidRPr="00911DF1">
        <w:rPr>
          <w:cs/>
        </w:rPr>
        <w:t>పాటు</w:t>
      </w:r>
      <w:r w:rsidR="00A72C9A" w:rsidRPr="00911DF1">
        <w:rPr>
          <w:cs/>
          <w:lang w:bidi="te"/>
        </w:rPr>
        <w:t xml:space="preserve">, </w:t>
      </w:r>
      <w:r w:rsidR="00A72C9A" w:rsidRPr="00911DF1">
        <w:rPr>
          <w:cs/>
        </w:rPr>
        <w:t>ఆధునిక</w:t>
      </w:r>
      <w:r w:rsidR="00A72C9A" w:rsidRPr="00911DF1">
        <w:rPr>
          <w:cs/>
          <w:lang w:bidi="te"/>
        </w:rPr>
        <w:t xml:space="preserve"> </w:t>
      </w:r>
      <w:r w:rsidR="00A72C9A" w:rsidRPr="00911DF1">
        <w:rPr>
          <w:cs/>
        </w:rPr>
        <w:t>వేదాంతశాస్త్రవేత్తలు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సంప్రదాయమును</w:t>
      </w:r>
      <w:r w:rsidR="00A72C9A" w:rsidRPr="00911DF1">
        <w:rPr>
          <w:cs/>
          <w:lang w:bidi="te"/>
        </w:rPr>
        <w:t xml:space="preserve"> </w:t>
      </w:r>
      <w:r w:rsidR="00A72C9A" w:rsidRPr="00911DF1">
        <w:rPr>
          <w:cs/>
        </w:rPr>
        <w:t>అనుసరించి</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స్వభావమును</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సరైన</w:t>
      </w:r>
      <w:r w:rsidR="00A72C9A" w:rsidRPr="00911DF1">
        <w:rPr>
          <w:cs/>
          <w:lang w:bidi="te"/>
        </w:rPr>
        <w:t xml:space="preserve"> </w:t>
      </w:r>
      <w:r w:rsidR="00A72C9A" w:rsidRPr="00911DF1">
        <w:rPr>
          <w:cs/>
        </w:rPr>
        <w:t>విధములో</w:t>
      </w:r>
      <w:r w:rsidR="00A72C9A" w:rsidRPr="00911DF1">
        <w:rPr>
          <w:cs/>
          <w:lang w:bidi="te"/>
        </w:rPr>
        <w:t xml:space="preserve"> </w:t>
      </w:r>
      <w:r w:rsidR="00A72C9A" w:rsidRPr="00911DF1">
        <w:rPr>
          <w:cs/>
        </w:rPr>
        <w:t>విశ్లేషించాలి</w:t>
      </w:r>
      <w:r w:rsidR="00A72C9A" w:rsidRPr="00911DF1">
        <w:rPr>
          <w:cs/>
          <w:lang w:bidi="te"/>
        </w:rPr>
        <w:t>.</w:t>
      </w:r>
    </w:p>
    <w:p w14:paraId="1153064A" w14:textId="77777777" w:rsidR="00A43AD9" w:rsidRPr="00A079E7" w:rsidRDefault="00A72C9A" w:rsidP="00A079E7">
      <w:pPr>
        <w:pStyle w:val="BulletHeading"/>
        <w:rPr>
          <w:cs/>
        </w:rPr>
      </w:pPr>
      <w:bookmarkStart w:id="62" w:name="_Toc536468141"/>
      <w:bookmarkStart w:id="63" w:name="_Toc21097829"/>
      <w:bookmarkStart w:id="64" w:name="_Toc80916143"/>
      <w:r w:rsidRPr="00A079E7">
        <w:rPr>
          <w:cs/>
        </w:rPr>
        <w:t>అర్థము</w:t>
      </w:r>
      <w:bookmarkEnd w:id="62"/>
      <w:bookmarkEnd w:id="63"/>
      <w:bookmarkEnd w:id="64"/>
    </w:p>
    <w:p w14:paraId="39250685" w14:textId="5E3C1B08" w:rsidR="00A72C9A"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81472" behindDoc="0" locked="1" layoutInCell="1" allowOverlap="1" wp14:anchorId="42E5E2DD" wp14:editId="0E553BAC">
                <wp:simplePos x="0" y="0"/>
                <wp:positionH relativeFrom="leftMargin">
                  <wp:posOffset>419100</wp:posOffset>
                </wp:positionH>
                <wp:positionV relativeFrom="line">
                  <wp:posOffset>0</wp:posOffset>
                </wp:positionV>
                <wp:extent cx="356235" cy="356235"/>
                <wp:effectExtent l="0" t="0" r="0" b="0"/>
                <wp:wrapNone/>
                <wp:docPr id="124"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7365F" w14:textId="524D7CF1" w:rsidR="009D1DBB" w:rsidRPr="00A535F7" w:rsidRDefault="009D1DBB" w:rsidP="009D1DBB">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E2DD"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UlwSigCAABRBAAADgAAAAAAAAAAAAAAAAAuAgAAZHJzL2Uyb0Rv&#10;Yy54bWxQSwECLQAUAAYACAAAACEAjWdD3NwAAAAGAQAADwAAAAAAAAAAAAAAAACCBAAAZHJzL2Rv&#10;d25yZXYueG1sUEsFBgAAAAAEAAQA8wAAAIsFAAAAAA==&#10;" filled="f" stroked="f" strokeweight=".5pt">
                <v:textbox inset="0,0,0,0">
                  <w:txbxContent>
                    <w:p w14:paraId="4947365F" w14:textId="524D7CF1" w:rsidR="009D1DBB" w:rsidRPr="00A535F7" w:rsidRDefault="009D1DBB" w:rsidP="009D1DBB">
                      <w:pPr>
                        <w:pStyle w:val="ParaNumbering"/>
                      </w:pPr>
                      <w:r>
                        <w:t>107</w:t>
                      </w:r>
                    </w:p>
                  </w:txbxContent>
                </v:textbox>
                <w10:wrap anchorx="margin" anchory="line"/>
                <w10:anchorlock/>
              </v:shape>
            </w:pict>
          </mc:Fallback>
        </mc:AlternateContent>
      </w:r>
      <w:r w:rsidR="00A72C9A" w:rsidRPr="00911DF1">
        <w:rPr>
          <w:cs/>
        </w:rPr>
        <w:t>మరొక</w:t>
      </w:r>
      <w:r w:rsidR="00A72C9A" w:rsidRPr="00911DF1">
        <w:rPr>
          <w:cs/>
          <w:lang w:bidi="te"/>
        </w:rPr>
        <w:t xml:space="preserve"> </w:t>
      </w:r>
      <w:r w:rsidR="00A72C9A" w:rsidRPr="00911DF1">
        <w:rPr>
          <w:cs/>
        </w:rPr>
        <w:t>సారి</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విషయములో</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ఆలోచనకు</w:t>
      </w:r>
      <w:r w:rsidR="00A72C9A" w:rsidRPr="00911DF1">
        <w:rPr>
          <w:cs/>
          <w:lang w:bidi="te"/>
        </w:rPr>
        <w:t xml:space="preserve"> </w:t>
      </w:r>
      <w:r w:rsidR="00A72C9A" w:rsidRPr="00911DF1">
        <w:rPr>
          <w:cs/>
        </w:rPr>
        <w:t>ప్రతినిధిగా</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స్థానముల</w:t>
      </w:r>
      <w:r w:rsidR="00A72C9A" w:rsidRPr="00911DF1">
        <w:rPr>
          <w:cs/>
          <w:lang w:bidi="te"/>
        </w:rPr>
        <w:t xml:space="preserve"> </w:t>
      </w:r>
      <w:r w:rsidR="00A72C9A" w:rsidRPr="00911DF1">
        <w:rPr>
          <w:cs/>
        </w:rPr>
        <w:t>వర్ణమాల</w:t>
      </w:r>
      <w:r w:rsidR="00A72C9A" w:rsidRPr="00911DF1">
        <w:rPr>
          <w:cs/>
          <w:lang w:bidi="te"/>
        </w:rPr>
        <w:t xml:space="preserve"> </w:t>
      </w:r>
      <w:r w:rsidR="00A72C9A" w:rsidRPr="00911DF1">
        <w:rPr>
          <w:cs/>
        </w:rPr>
        <w:t>ప్రతిపాదించబడింది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అన్ని</w:t>
      </w:r>
      <w:r w:rsidR="00A72C9A" w:rsidRPr="00911DF1">
        <w:rPr>
          <w:cs/>
          <w:lang w:bidi="te"/>
        </w:rPr>
        <w:t xml:space="preserve"> </w:t>
      </w:r>
      <w:r w:rsidR="00A72C9A" w:rsidRPr="00911DF1">
        <w:rPr>
          <w:cs/>
        </w:rPr>
        <w:t>వికల్పములు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ఆశయాలను</w:t>
      </w:r>
      <w:r w:rsidR="00A72C9A" w:rsidRPr="00911DF1">
        <w:rPr>
          <w:cs/>
          <w:lang w:bidi="te"/>
        </w:rPr>
        <w:t xml:space="preserve"> </w:t>
      </w:r>
      <w:r w:rsidR="00A72C9A" w:rsidRPr="00911DF1">
        <w:rPr>
          <w:cs/>
        </w:rPr>
        <w:t>ప్రోద్భలపరచవు</w:t>
      </w:r>
      <w:r w:rsidR="00A72C9A" w:rsidRPr="00911DF1">
        <w:rPr>
          <w:cs/>
          <w:lang w:bidi="te"/>
        </w:rPr>
        <w:t xml:space="preserve">. </w:t>
      </w:r>
      <w:r w:rsidR="00A72C9A" w:rsidRPr="00911DF1">
        <w:rPr>
          <w:cs/>
        </w:rPr>
        <w:t>వర్ణమాల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కోణములో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బహుసంయోజకము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పిలుస్తారు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కోణములో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సులువైన</w:t>
      </w:r>
      <w:r w:rsidR="00A72C9A" w:rsidRPr="00911DF1">
        <w:rPr>
          <w:cs/>
          <w:lang w:bidi="te"/>
        </w:rPr>
        <w:t xml:space="preserve"> </w:t>
      </w:r>
      <w:r w:rsidR="00A72C9A" w:rsidRPr="00911DF1">
        <w:rPr>
          <w:cs/>
        </w:rPr>
        <w:t>ఏకసంయోజకము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పిలుస్తారు</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మధ్యలో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బహుముఖ</w:t>
      </w:r>
      <w:r w:rsidR="00A72C9A" w:rsidRPr="00911DF1">
        <w:rPr>
          <w:cs/>
          <w:lang w:bidi="te"/>
        </w:rPr>
        <w:t xml:space="preserve"> </w:t>
      </w:r>
      <w:r w:rsidR="00A72C9A" w:rsidRPr="00911DF1">
        <w:rPr>
          <w:cs/>
        </w:rPr>
        <w:t>ఏకసంయోజకము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పిలుస్తారు</w:t>
      </w:r>
      <w:r w:rsidR="00A72C9A" w:rsidRPr="00911DF1">
        <w:rPr>
          <w:cs/>
          <w:lang w:bidi="te"/>
        </w:rPr>
        <w:t xml:space="preserve">. </w:t>
      </w:r>
      <w:r w:rsidR="00A72C9A" w:rsidRPr="00911DF1">
        <w:rPr>
          <w:cs/>
        </w:rPr>
        <w:t>మొదట</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బహుసంయోజకమును</w:t>
      </w:r>
      <w:r w:rsidR="00A72C9A" w:rsidRPr="00911DF1">
        <w:rPr>
          <w:cs/>
          <w:lang w:bidi="te"/>
        </w:rPr>
        <w:t xml:space="preserve"> </w:t>
      </w:r>
      <w:r w:rsidR="00A72C9A" w:rsidRPr="00911DF1">
        <w:rPr>
          <w:cs/>
        </w:rPr>
        <w:t>చూద్దాము</w:t>
      </w:r>
      <w:r w:rsidR="00A72C9A" w:rsidRPr="00911DF1">
        <w:rPr>
          <w:cs/>
          <w:lang w:bidi="te"/>
        </w:rPr>
        <w:t>.</w:t>
      </w:r>
    </w:p>
    <w:p w14:paraId="5C77FAA6" w14:textId="6C26514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83520" behindDoc="0" locked="1" layoutInCell="1" allowOverlap="1" wp14:anchorId="150A1081" wp14:editId="3511FE4A">
                <wp:simplePos x="0" y="0"/>
                <wp:positionH relativeFrom="leftMargin">
                  <wp:posOffset>419100</wp:posOffset>
                </wp:positionH>
                <wp:positionV relativeFrom="line">
                  <wp:posOffset>0</wp:posOffset>
                </wp:positionV>
                <wp:extent cx="356235" cy="356235"/>
                <wp:effectExtent l="0" t="0" r="0" b="0"/>
                <wp:wrapNone/>
                <wp:docPr id="125"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EF30A4" w14:textId="34560369" w:rsidR="009D1DBB" w:rsidRPr="00A535F7" w:rsidRDefault="009D1DBB" w:rsidP="009D1DBB">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1081"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O/h4JwIAAFEEAAAOAAAAAAAAAAAAAAAAAC4CAABkcnMvZTJvRG9j&#10;LnhtbFBLAQItABQABgAIAAAAIQCNZ0Pc3AAAAAYBAAAPAAAAAAAAAAAAAAAAAIEEAABkcnMvZG93&#10;bnJldi54bWxQSwUGAAAAAAQABADzAAAAigUAAAAA&#10;" filled="f" stroked="f" strokeweight=".5pt">
                <v:textbox inset="0,0,0,0">
                  <w:txbxContent>
                    <w:p w14:paraId="16EF30A4" w14:textId="34560369" w:rsidR="009D1DBB" w:rsidRPr="00A535F7" w:rsidRDefault="009D1DBB" w:rsidP="009D1DBB">
                      <w:pPr>
                        <w:pStyle w:val="ParaNumbering"/>
                      </w:pPr>
                      <w:r>
                        <w:t>108</w:t>
                      </w:r>
                    </w:p>
                  </w:txbxContent>
                </v:textbox>
                <w10:wrap anchorx="margin" anchory="line"/>
                <w10:anchorlock/>
              </v:shape>
            </w:pict>
          </mc:Fallback>
        </mc:AlternateContent>
      </w:r>
      <w:r w:rsidR="00A72C9A" w:rsidRPr="00911DF1">
        <w:rPr>
          <w:cs/>
        </w:rPr>
        <w:t>ఈ</w:t>
      </w:r>
      <w:r w:rsidR="00A72C9A" w:rsidRPr="00911DF1">
        <w:rPr>
          <w:cs/>
          <w:lang w:bidi="te"/>
        </w:rPr>
        <w:t xml:space="preserve"> </w:t>
      </w:r>
      <w:r w:rsidR="00A72C9A" w:rsidRPr="00911DF1">
        <w:rPr>
          <w:cs/>
        </w:rPr>
        <w:t>మధ్య</w:t>
      </w:r>
      <w:r w:rsidR="00A72C9A" w:rsidRPr="00911DF1">
        <w:rPr>
          <w:cs/>
          <w:lang w:bidi="te"/>
        </w:rPr>
        <w:t xml:space="preserve"> </w:t>
      </w:r>
      <w:r w:rsidR="00A72C9A" w:rsidRPr="00911DF1">
        <w:rPr>
          <w:cs/>
        </w:rPr>
        <w:t>దశాబ్దములలో</w:t>
      </w:r>
      <w:r w:rsidR="00A72C9A" w:rsidRPr="00911DF1">
        <w:rPr>
          <w:cs/>
          <w:lang w:bidi="te"/>
        </w:rPr>
        <w:t xml:space="preserve">, </w:t>
      </w:r>
      <w:r w:rsidR="00A72C9A" w:rsidRPr="00911DF1">
        <w:rPr>
          <w:cs/>
        </w:rPr>
        <w:t>కొంత</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వేదాంతశాస్త్రవేత్తలు</w:t>
      </w:r>
      <w:r w:rsidR="00A72C9A" w:rsidRPr="00911DF1">
        <w:rPr>
          <w:cs/>
          <w:lang w:bidi="te"/>
        </w:rPr>
        <w:t xml:space="preserve"> </w:t>
      </w:r>
      <w:r w:rsidR="00A72C9A" w:rsidRPr="00911DF1">
        <w:rPr>
          <w:cs/>
        </w:rPr>
        <w:t>లేఖనములకు</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అర్థములు</w:t>
      </w:r>
      <w:r w:rsidR="00A72C9A" w:rsidRPr="00911DF1">
        <w:rPr>
          <w:cs/>
          <w:lang w:bidi="te"/>
        </w:rPr>
        <w:t xml:space="preserve"> </w:t>
      </w:r>
      <w:r w:rsidR="00A72C9A" w:rsidRPr="00911DF1">
        <w:rPr>
          <w:cs/>
        </w:rPr>
        <w:t>ఉన్నాయని</w:t>
      </w:r>
      <w:r w:rsidR="00A72C9A" w:rsidRPr="00911DF1">
        <w:rPr>
          <w:cs/>
          <w:lang w:bidi="te"/>
        </w:rPr>
        <w:t xml:space="preserve"> </w:t>
      </w:r>
      <w:r w:rsidR="00A72C9A" w:rsidRPr="00911DF1">
        <w:rPr>
          <w:cs/>
        </w:rPr>
        <w:t>నమ్మారని</w:t>
      </w:r>
      <w:r w:rsidR="00A72C9A" w:rsidRPr="00911DF1">
        <w:rPr>
          <w:cs/>
          <w:lang w:bidi="te"/>
        </w:rPr>
        <w:t xml:space="preserve"> </w:t>
      </w:r>
      <w:r w:rsidR="00A72C9A" w:rsidRPr="00911DF1">
        <w:rPr>
          <w:cs/>
        </w:rPr>
        <w:t>విశ్వసిస్తూ</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బహుసంయోజకమును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మాట్లాడారు</w:t>
      </w:r>
      <w:r w:rsidR="00A72C9A" w:rsidRPr="00911DF1">
        <w:rPr>
          <w:cs/>
          <w:lang w:bidi="te"/>
        </w:rPr>
        <w:t>. “</w:t>
      </w:r>
      <w:r w:rsidR="00A72C9A" w:rsidRPr="00911DF1">
        <w:rPr>
          <w:cs/>
        </w:rPr>
        <w:t>సాంప్రదాయిక</w:t>
      </w:r>
      <w:r w:rsidR="00A72C9A" w:rsidRPr="00911DF1">
        <w:rPr>
          <w:cs/>
          <w:lang w:bidi="te"/>
        </w:rPr>
        <w:t xml:space="preserve"> </w:t>
      </w:r>
      <w:r w:rsidR="00A72C9A" w:rsidRPr="00911DF1">
        <w:rPr>
          <w:cs/>
        </w:rPr>
        <w:t>బహుసంయోజకము</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దైవిక</w:t>
      </w:r>
      <w:r w:rsidR="00A72C9A" w:rsidRPr="00911DF1">
        <w:rPr>
          <w:cs/>
          <w:lang w:bidi="te"/>
        </w:rPr>
        <w:t xml:space="preserve"> </w:t>
      </w:r>
      <w:r w:rsidR="00A72C9A" w:rsidRPr="00911DF1">
        <w:rPr>
          <w:cs/>
        </w:rPr>
        <w:t>మూలముల</w:t>
      </w:r>
      <w:r w:rsidR="00A72C9A" w:rsidRPr="00911DF1">
        <w:rPr>
          <w:cs/>
          <w:lang w:bidi="te"/>
        </w:rPr>
        <w:t xml:space="preserve"> </w:t>
      </w:r>
      <w:r w:rsidR="00A72C9A" w:rsidRPr="00911DF1">
        <w:rPr>
          <w:cs/>
        </w:rPr>
        <w:t>కారణంగా</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అర్థములను</w:t>
      </w:r>
      <w:r w:rsidR="00A72C9A" w:rsidRPr="00911DF1">
        <w:rPr>
          <w:cs/>
          <w:lang w:bidi="te"/>
        </w:rPr>
        <w:t xml:space="preserve"> </w:t>
      </w:r>
      <w:r w:rsidR="00A72C9A" w:rsidRPr="00911DF1">
        <w:rPr>
          <w:cs/>
        </w:rPr>
        <w:t>ఉద్ఘాటించగా</w:t>
      </w:r>
      <w:r w:rsidR="00A72C9A" w:rsidRPr="00911DF1">
        <w:rPr>
          <w:cs/>
          <w:lang w:bidi="te"/>
        </w:rPr>
        <w:t>, “</w:t>
      </w:r>
      <w:r w:rsidR="00A72C9A" w:rsidRPr="00911DF1">
        <w:rPr>
          <w:cs/>
        </w:rPr>
        <w:t>సమకాలీన</w:t>
      </w:r>
      <w:r w:rsidR="00A72C9A" w:rsidRPr="00911DF1">
        <w:rPr>
          <w:cs/>
          <w:lang w:bidi="te"/>
        </w:rPr>
        <w:t xml:space="preserve"> </w:t>
      </w:r>
      <w:r w:rsidR="00A72C9A" w:rsidRPr="00911DF1">
        <w:rPr>
          <w:cs/>
        </w:rPr>
        <w:t>బహుసంయోజకము</w:t>
      </w:r>
      <w:r w:rsidR="00A72C9A" w:rsidRPr="00911DF1">
        <w:rPr>
          <w:cs/>
          <w:lang w:bidi="te"/>
        </w:rPr>
        <w:t xml:space="preserve">” </w:t>
      </w:r>
      <w:r w:rsidR="00A72C9A" w:rsidRPr="00911DF1">
        <w:rPr>
          <w:cs/>
        </w:rPr>
        <w:t>మానవ</w:t>
      </w:r>
      <w:r w:rsidR="00A72C9A" w:rsidRPr="00911DF1">
        <w:rPr>
          <w:cs/>
          <w:lang w:bidi="te"/>
        </w:rPr>
        <w:t xml:space="preserve"> </w:t>
      </w:r>
      <w:r w:rsidR="00A72C9A" w:rsidRPr="00911DF1">
        <w:rPr>
          <w:cs/>
        </w:rPr>
        <w:t>భాషలోని</w:t>
      </w:r>
      <w:r w:rsidR="00A72C9A" w:rsidRPr="00911DF1">
        <w:rPr>
          <w:cs/>
          <w:lang w:bidi="te"/>
        </w:rPr>
        <w:t xml:space="preserve"> </w:t>
      </w:r>
      <w:r w:rsidR="00A72C9A" w:rsidRPr="00911DF1">
        <w:rPr>
          <w:cs/>
        </w:rPr>
        <w:t>అస్పష్టతల</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ఆధారపడియున్నది</w:t>
      </w:r>
      <w:r w:rsidR="00A72C9A" w:rsidRPr="00911DF1">
        <w:rPr>
          <w:cs/>
          <w:lang w:bidi="te"/>
        </w:rPr>
        <w:t>.</w:t>
      </w:r>
    </w:p>
    <w:p w14:paraId="01D7A673" w14:textId="54FE9C22"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85568" behindDoc="0" locked="1" layoutInCell="1" allowOverlap="1" wp14:anchorId="46B8B3D8" wp14:editId="3321DC6D">
                <wp:simplePos x="0" y="0"/>
                <wp:positionH relativeFrom="leftMargin">
                  <wp:posOffset>419100</wp:posOffset>
                </wp:positionH>
                <wp:positionV relativeFrom="line">
                  <wp:posOffset>0</wp:posOffset>
                </wp:positionV>
                <wp:extent cx="356235" cy="356235"/>
                <wp:effectExtent l="0" t="0" r="0" b="0"/>
                <wp:wrapNone/>
                <wp:docPr id="126"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F6744" w14:textId="1C31EC55" w:rsidR="009D1DBB" w:rsidRPr="00A535F7" w:rsidRDefault="009D1DBB" w:rsidP="009D1DBB">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B3D8"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Mz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Q1zm62pMQw&#10;jUPaVT+qaf6FkqataxHnGnnqrC8wfG/xQei/Qv/m3uNlhN9Lp+MvAiPoR8YvN5ZFHwjHy/liOZsv&#10;KOHoutqYPXt9bJ0P3wRoEo2SOhxi4padtz4MoWNIrGVg0yqVBqkM6Uq6nC/y9ODmweTKYI0IYWg1&#10;WqE/9AP06WwEeID6gvgcDErxlm9a7GLLfNgxh9JASCj38ISHVIDV4GohW+B+/e0+xuPE0EtJh1Ir&#10;qcFdoER9NzjJqMrRcKNxGA1z0veA2p3iGlme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9bwzMpAgAAUQQAAA4AAAAAAAAAAAAAAAAALgIAAGRycy9lMm9E&#10;b2MueG1sUEsBAi0AFAAGAAgAAAAhAI1nQ9zcAAAABgEAAA8AAAAAAAAAAAAAAAAAgwQAAGRycy9k&#10;b3ducmV2LnhtbFBLBQYAAAAABAAEAPMAAACMBQAAAAA=&#10;" filled="f" stroked="f" strokeweight=".5pt">
                <v:textbox inset="0,0,0,0">
                  <w:txbxContent>
                    <w:p w14:paraId="084F6744" w14:textId="1C31EC55" w:rsidR="009D1DBB" w:rsidRPr="00A535F7" w:rsidRDefault="009D1DBB" w:rsidP="009D1DBB">
                      <w:pPr>
                        <w:pStyle w:val="ParaNumbering"/>
                      </w:pPr>
                      <w:r>
                        <w:t>109</w:t>
                      </w:r>
                    </w:p>
                  </w:txbxContent>
                </v:textbox>
                <w10:wrap anchorx="margin" anchory="line"/>
                <w10:anchorlock/>
              </v:shape>
            </w:pict>
          </mc:Fallback>
        </mc:AlternateContent>
      </w:r>
      <w:r w:rsidR="00A72C9A" w:rsidRPr="00911DF1">
        <w:rPr>
          <w:cs/>
        </w:rPr>
        <w:t>ప్రభావికంగా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ఖాళి</w:t>
      </w:r>
      <w:r w:rsidR="00A72C9A" w:rsidRPr="00911DF1">
        <w:rPr>
          <w:cs/>
          <w:lang w:bidi="te"/>
        </w:rPr>
        <w:t xml:space="preserve"> </w:t>
      </w:r>
      <w:r w:rsidR="00A72C9A" w:rsidRPr="00911DF1">
        <w:rPr>
          <w:cs/>
        </w:rPr>
        <w:t>పాత్రలని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అనువాదకులు</w:t>
      </w:r>
      <w:r w:rsidR="00A72C9A" w:rsidRPr="00911DF1">
        <w:rPr>
          <w:cs/>
          <w:lang w:bidi="te"/>
        </w:rPr>
        <w:t xml:space="preserve"> </w:t>
      </w:r>
      <w:r w:rsidR="00A72C9A" w:rsidRPr="00911DF1">
        <w:rPr>
          <w:cs/>
        </w:rPr>
        <w:t>దానిలో</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నింపుతారని</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బహుసంయోజకము</w:t>
      </w:r>
      <w:r w:rsidR="00A72C9A" w:rsidRPr="00911DF1">
        <w:rPr>
          <w:cs/>
          <w:lang w:bidi="te"/>
        </w:rPr>
        <w:t xml:space="preserve">” </w:t>
      </w:r>
      <w:r w:rsidR="00A72C9A" w:rsidRPr="00911DF1">
        <w:rPr>
          <w:cs/>
        </w:rPr>
        <w:t>బోధిస్తుంది</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ఉండుటకు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పాత్రకు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ఆకారము</w:t>
      </w:r>
      <w:r w:rsidR="00A72C9A" w:rsidRPr="00911DF1">
        <w:rPr>
          <w:cs/>
          <w:lang w:bidi="te"/>
        </w:rPr>
        <w:t xml:space="preserve"> </w:t>
      </w:r>
      <w:r w:rsidR="00A72C9A" w:rsidRPr="00911DF1">
        <w:rPr>
          <w:cs/>
        </w:rPr>
        <w:t>ఉంటుంది</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భాగములలోని</w:t>
      </w:r>
      <w:r w:rsidR="00A72C9A" w:rsidRPr="00911DF1">
        <w:rPr>
          <w:cs/>
          <w:lang w:bidi="te"/>
        </w:rPr>
        <w:t xml:space="preserve"> </w:t>
      </w:r>
      <w:r w:rsidR="00A72C9A" w:rsidRPr="00911DF1">
        <w:rPr>
          <w:cs/>
        </w:rPr>
        <w:t>వ్యాకరణము</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సామాన్య</w:t>
      </w:r>
      <w:r w:rsidR="00A72C9A" w:rsidRPr="00911DF1">
        <w:rPr>
          <w:cs/>
          <w:lang w:bidi="te"/>
        </w:rPr>
        <w:t xml:space="preserve"> </w:t>
      </w:r>
      <w:r w:rsidR="00A72C9A" w:rsidRPr="00911DF1">
        <w:rPr>
          <w:cs/>
        </w:rPr>
        <w:t>అర్థ</w:t>
      </w:r>
      <w:r w:rsidR="00A72C9A" w:rsidRPr="00911DF1">
        <w:rPr>
          <w:cs/>
          <w:lang w:bidi="te"/>
        </w:rPr>
        <w:t xml:space="preserve"> </w:t>
      </w:r>
      <w:r w:rsidR="00A72C9A" w:rsidRPr="00911DF1">
        <w:rPr>
          <w:cs/>
        </w:rPr>
        <w:t>ప్రమాణములను</w:t>
      </w:r>
      <w:r w:rsidR="00A72C9A" w:rsidRPr="00911DF1">
        <w:rPr>
          <w:cs/>
          <w:lang w:bidi="te"/>
        </w:rPr>
        <w:t xml:space="preserve"> </w:t>
      </w:r>
      <w:r w:rsidR="00A72C9A" w:rsidRPr="00911DF1">
        <w:rPr>
          <w:cs/>
        </w:rPr>
        <w:t>స్థాపిస్తుంది</w:t>
      </w:r>
      <w:r w:rsidR="00A72C9A" w:rsidRPr="00911DF1">
        <w:rPr>
          <w:cs/>
          <w:lang w:bidi="te"/>
        </w:rPr>
        <w:t xml:space="preserve">. </w:t>
      </w:r>
      <w:r w:rsidR="00A72C9A" w:rsidRPr="00911DF1">
        <w:rPr>
          <w:cs/>
        </w:rPr>
        <w:t>అయినను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ప్రమాణములలో</w:t>
      </w:r>
      <w:r w:rsidR="00A72C9A" w:rsidRPr="00911DF1">
        <w:rPr>
          <w:cs/>
          <w:lang w:bidi="te"/>
        </w:rPr>
        <w:t xml:space="preserve">, </w:t>
      </w:r>
      <w:r w:rsidR="00A72C9A" w:rsidRPr="00911DF1">
        <w:rPr>
          <w:cs/>
        </w:rPr>
        <w:t>ప్రత్యేక</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అనువాదకులు</w:t>
      </w:r>
      <w:r w:rsidR="00A72C9A" w:rsidRPr="00911DF1">
        <w:rPr>
          <w:cs/>
          <w:lang w:bidi="te"/>
        </w:rPr>
        <w:t xml:space="preserve"> </w:t>
      </w:r>
      <w:r w:rsidR="00A72C9A" w:rsidRPr="00911DF1">
        <w:rPr>
          <w:cs/>
        </w:rPr>
        <w:t>అందిస్తారు</w:t>
      </w:r>
      <w:r w:rsidR="00A72C9A" w:rsidRPr="00911DF1">
        <w:rPr>
          <w:cs/>
          <w:lang w:bidi="te"/>
        </w:rPr>
        <w:t>.</w:t>
      </w:r>
    </w:p>
    <w:p w14:paraId="49192BB8" w14:textId="292D7FFF" w:rsidR="00FE686D" w:rsidRPr="00911DF1" w:rsidRDefault="00911DF1" w:rsidP="006679E5">
      <w:pPr>
        <w:pStyle w:val="BodyText0"/>
        <w:rPr>
          <w:cs/>
          <w:lang w:bidi="te"/>
        </w:rPr>
      </w:pPr>
      <w:r w:rsidRPr="00A079E7">
        <w:rPr>
          <w:cs/>
        </w:rPr>
        <w:lastRenderedPageBreak/>
        <mc:AlternateContent>
          <mc:Choice Requires="wps">
            <w:drawing>
              <wp:anchor distT="0" distB="0" distL="114300" distR="114300" simplePos="0" relativeHeight="251887616" behindDoc="0" locked="1" layoutInCell="1" allowOverlap="1" wp14:anchorId="51942AB5" wp14:editId="214D722D">
                <wp:simplePos x="0" y="0"/>
                <wp:positionH relativeFrom="leftMargin">
                  <wp:posOffset>419100</wp:posOffset>
                </wp:positionH>
                <wp:positionV relativeFrom="line">
                  <wp:posOffset>0</wp:posOffset>
                </wp:positionV>
                <wp:extent cx="356235" cy="356235"/>
                <wp:effectExtent l="0" t="0" r="0" b="0"/>
                <wp:wrapNone/>
                <wp:docPr id="127"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87D34" w14:textId="198CA0E6" w:rsidR="009D1DBB" w:rsidRPr="00A535F7" w:rsidRDefault="009D1DBB" w:rsidP="009D1DBB">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2AB5"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4KA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5Z0oM&#10;0zikffmjnM2QrlpVlYhzjTy11ucYfrD4IHRfoXtz7/Eywu+k0/EXgRH0Y4rrjWXRBcLxcrFczRdL&#10;Sji6BhuzZ6+PrfPhmwBNolFQh0NM3LLLzoc+dAyJtQxsVdOkQTaGtAVdLZbT9ODmweSNwRoRQt9q&#10;tEJ37Hros8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5sVOCgCAABRBAAADgAAAAAAAAAAAAAAAAAuAgAAZHJzL2Uyb0Rv&#10;Yy54bWxQSwECLQAUAAYACAAAACEAjWdD3NwAAAAGAQAADwAAAAAAAAAAAAAAAACCBAAAZHJzL2Rv&#10;d25yZXYueG1sUEsFBgAAAAAEAAQA8wAAAIsFAAAAAA==&#10;" filled="f" stroked="f" strokeweight=".5pt">
                <v:textbox inset="0,0,0,0">
                  <w:txbxContent>
                    <w:p w14:paraId="4E187D34" w14:textId="198CA0E6" w:rsidR="009D1DBB" w:rsidRPr="00A535F7" w:rsidRDefault="009D1DBB" w:rsidP="009D1DBB">
                      <w:pPr>
                        <w:pStyle w:val="ParaNumbering"/>
                      </w:pPr>
                      <w:r>
                        <w:t>110</w:t>
                      </w:r>
                    </w:p>
                  </w:txbxContent>
                </v:textbox>
                <w10:wrap anchorx="margin" anchory="line"/>
                <w10:anchorlock/>
              </v:shape>
            </w:pict>
          </mc:Fallback>
        </mc:AlternateContent>
      </w:r>
      <w:r w:rsidR="00A72C9A" w:rsidRPr="00A079E7">
        <w:rPr>
          <w:cs/>
        </w:rPr>
        <w:t>దీని ఆధారంగా, పునరుద్ధరణ ఉద్ఘాటించిన ఒక ముఖ్యమైన సామాన్యతయైన సెన్సస్ లిటరలిస్ ను మనం తిరస్కరించాలని వాదించబడింది. బదులుగా, లేఖన భాగములపై మనము మన సొంత అనువాదములను దారపోయాలని, మరియు లేఖనము యొక్క వాస్తవిక లేక అక్షరార్థ అర్థమునకు ఎక్కువ ప్రాముఖ్యతను ఇవ్వనవసరము లేదని కూడా వాదించబడింది. కాని ఈ బహుసంయోజక అభిప్రాయమును మనము తిరస్కరించాలి ఎందుకంటే ఇది లేఖనము యొక్క అధికారమును శూన్యము చేస్తుంది. తమ సొంత ఆలోచనలను లేఖనముకు ఇచ్చు హక్కును ఇది మానవ అనువాదకులకు ఇస్తుంది.</w:t>
      </w:r>
    </w:p>
    <w:p w14:paraId="65AF168C" w14:textId="3F38CE0C"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89664" behindDoc="0" locked="1" layoutInCell="1" allowOverlap="1" wp14:anchorId="61E25F86" wp14:editId="7CDF65B3">
                <wp:simplePos x="0" y="0"/>
                <wp:positionH relativeFrom="leftMargin">
                  <wp:posOffset>419100</wp:posOffset>
                </wp:positionH>
                <wp:positionV relativeFrom="line">
                  <wp:posOffset>0</wp:posOffset>
                </wp:positionV>
                <wp:extent cx="356235" cy="356235"/>
                <wp:effectExtent l="0" t="0" r="0" b="0"/>
                <wp:wrapNone/>
                <wp:docPr id="128"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3E448" w14:textId="396002A2" w:rsidR="009D1DBB" w:rsidRPr="00A535F7" w:rsidRDefault="009D1DBB" w:rsidP="009D1DBB">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25F8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X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KVvVygCAABRBAAADgAAAAAAAAAAAAAAAAAuAgAAZHJzL2Uyb0Rv&#10;Yy54bWxQSwECLQAUAAYACAAAACEAjWdD3NwAAAAGAQAADwAAAAAAAAAAAAAAAACCBAAAZHJzL2Rv&#10;d25yZXYueG1sUEsFBgAAAAAEAAQA8wAAAIsFAAAAAA==&#10;" filled="f" stroked="f" strokeweight=".5pt">
                <v:textbox inset="0,0,0,0">
                  <w:txbxContent>
                    <w:p w14:paraId="3FD3E448" w14:textId="396002A2" w:rsidR="009D1DBB" w:rsidRPr="00A535F7" w:rsidRDefault="009D1DBB" w:rsidP="009D1DBB">
                      <w:pPr>
                        <w:pStyle w:val="ParaNumbering"/>
                      </w:pPr>
                      <w:r>
                        <w:t>111</w:t>
                      </w:r>
                    </w:p>
                  </w:txbxContent>
                </v:textbox>
                <w10:wrap anchorx="margin" anchory="line"/>
                <w10:anchorlock/>
              </v:shape>
            </w:pict>
          </mc:Fallback>
        </mc:AlternateContent>
      </w:r>
      <w:r w:rsidR="00A72C9A" w:rsidRPr="00911DF1">
        <w:rPr>
          <w:cs/>
        </w:rPr>
        <w:t>వర్ణమాల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కోణములో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సులువైన</w:t>
      </w:r>
      <w:r w:rsidR="00A72C9A" w:rsidRPr="00911DF1">
        <w:rPr>
          <w:cs/>
          <w:lang w:bidi="te"/>
        </w:rPr>
        <w:t xml:space="preserve"> </w:t>
      </w:r>
      <w:r w:rsidR="00A72C9A" w:rsidRPr="00911DF1">
        <w:rPr>
          <w:cs/>
        </w:rPr>
        <w:t>ఏకసంయోజకము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పిలుస్తాము</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భాగమునకు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ఉన్నదని</w:t>
      </w:r>
      <w:r w:rsidR="00A72C9A" w:rsidRPr="00911DF1">
        <w:rPr>
          <w:cs/>
          <w:lang w:bidi="te"/>
        </w:rPr>
        <w:t xml:space="preserve"> </w:t>
      </w:r>
      <w:r w:rsidR="00A72C9A" w:rsidRPr="00911DF1">
        <w:rPr>
          <w:cs/>
        </w:rPr>
        <w:t>సరిగానే</w:t>
      </w:r>
      <w:r w:rsidR="00A72C9A" w:rsidRPr="00911DF1">
        <w:rPr>
          <w:cs/>
          <w:lang w:bidi="te"/>
        </w:rPr>
        <w:t xml:space="preserve"> </w:t>
      </w:r>
      <w:r w:rsidR="00A72C9A" w:rsidRPr="00911DF1">
        <w:rPr>
          <w:cs/>
        </w:rPr>
        <w:t>ఒప్పుకొంటుంది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ఆ</w:t>
      </w:r>
      <w:r w:rsidR="00A72C9A" w:rsidRPr="00911DF1">
        <w:rPr>
          <w:cs/>
          <w:lang w:bidi="te"/>
        </w:rPr>
        <w:t xml:space="preserve"> </w:t>
      </w:r>
      <w:r w:rsidR="00A72C9A" w:rsidRPr="00911DF1">
        <w:rPr>
          <w:cs/>
        </w:rPr>
        <w:t>ఒక్క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క్లిష్టమైనదైయుంటుంద</w:t>
      </w:r>
      <w:r w:rsidR="003A6287">
        <w:rPr>
          <w:rFonts w:hint="cs"/>
          <w:cs/>
        </w:rPr>
        <w:t>ను విషయమును</w:t>
      </w:r>
      <w:r w:rsidR="00A72C9A" w:rsidRPr="00911DF1">
        <w:rPr>
          <w:cs/>
          <w:lang w:bidi="te"/>
        </w:rPr>
        <w:t xml:space="preserve"> </w:t>
      </w:r>
      <w:r w:rsidR="00A72C9A" w:rsidRPr="00911DF1">
        <w:rPr>
          <w:cs/>
        </w:rPr>
        <w:t>తప్పుగా</w:t>
      </w:r>
      <w:r w:rsidR="00A72C9A" w:rsidRPr="00911DF1">
        <w:rPr>
          <w:cs/>
          <w:lang w:bidi="te"/>
        </w:rPr>
        <w:t xml:space="preserve"> </w:t>
      </w:r>
      <w:r w:rsidR="00A72C9A" w:rsidRPr="00911DF1">
        <w:rPr>
          <w:cs/>
        </w:rPr>
        <w:t>వ్యతిరేకిస్తుంది</w:t>
      </w:r>
      <w:r w:rsidR="00A72C9A" w:rsidRPr="00911DF1">
        <w:rPr>
          <w:cs/>
          <w:lang w:bidi="te"/>
        </w:rPr>
        <w:t xml:space="preserve">. </w:t>
      </w:r>
      <w:r w:rsidR="00A72C9A" w:rsidRPr="00911DF1">
        <w:rPr>
          <w:cs/>
        </w:rPr>
        <w:t>ఉదాహరణకు</w:t>
      </w:r>
      <w:r w:rsidR="00A72C9A" w:rsidRPr="00911DF1">
        <w:rPr>
          <w:cs/>
          <w:lang w:bidi="te"/>
        </w:rPr>
        <w:t xml:space="preserve"> </w:t>
      </w:r>
      <w:r w:rsidR="00A72C9A" w:rsidRPr="00911DF1">
        <w:rPr>
          <w:cs/>
        </w:rPr>
        <w:t>యోహాను</w:t>
      </w:r>
      <w:r w:rsidR="00A72C9A" w:rsidRPr="00911DF1">
        <w:rPr>
          <w:cs/>
          <w:lang w:bidi="te"/>
        </w:rPr>
        <w:t xml:space="preserve"> 3:16 </w:t>
      </w:r>
      <w:r w:rsidR="00A72C9A" w:rsidRPr="00911DF1">
        <w:rPr>
          <w:cs/>
        </w:rPr>
        <w:t>చూడండి</w:t>
      </w:r>
      <w:r w:rsidR="00A72C9A" w:rsidRPr="00911DF1">
        <w:rPr>
          <w:cs/>
          <w:lang w:bidi="te"/>
        </w:rPr>
        <w:t>:</w:t>
      </w:r>
    </w:p>
    <w:p w14:paraId="0900EE80" w14:textId="6978E2EF" w:rsidR="00A43AD9" w:rsidRPr="00A079E7" w:rsidRDefault="00911DF1" w:rsidP="00A079E7">
      <w:pPr>
        <w:pStyle w:val="Quotations"/>
        <w:rPr>
          <w:cs/>
        </w:rPr>
      </w:pPr>
      <w:r w:rsidRPr="00A079E7">
        <w:rPr>
          <w:cs/>
        </w:rPr>
        <mc:AlternateContent>
          <mc:Choice Requires="wps">
            <w:drawing>
              <wp:anchor distT="0" distB="0" distL="114300" distR="114300" simplePos="0" relativeHeight="251891712" behindDoc="0" locked="1" layoutInCell="1" allowOverlap="1" wp14:anchorId="5DA6E6D4" wp14:editId="53DA6848">
                <wp:simplePos x="0" y="0"/>
                <wp:positionH relativeFrom="leftMargin">
                  <wp:posOffset>419100</wp:posOffset>
                </wp:positionH>
                <wp:positionV relativeFrom="line">
                  <wp:posOffset>0</wp:posOffset>
                </wp:positionV>
                <wp:extent cx="356235" cy="356235"/>
                <wp:effectExtent l="0" t="0" r="0" b="0"/>
                <wp:wrapNone/>
                <wp:docPr id="129"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32249" w14:textId="54E00BB9" w:rsidR="009D1DBB" w:rsidRPr="00A535F7" w:rsidRDefault="009D1DBB" w:rsidP="009D1DBB">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E6D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B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Xygx&#10;rMEh7csf5Ww2p6RWVSXiXCNPrfU5hh8sPgjdV+je3Hu8jPA76Zr4i8AI+pHx641l0QXC8XKxXM0X&#10;S0o4ugYbs2evj63z4ZuAhkSjoA6HmLhll50PfegYEmsZ2Cqt0yC1IW1BV4vlND24eTC5NlgjQuhb&#10;jVbojl0PfbYc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9SJoEpAgAAUQQAAA4AAAAAAAAAAAAAAAAALgIAAGRycy9lMm9E&#10;b2MueG1sUEsBAi0AFAAGAAgAAAAhAI1nQ9zcAAAABgEAAA8AAAAAAAAAAAAAAAAAgwQAAGRycy9k&#10;b3ducmV2LnhtbFBLBQYAAAAABAAEAPMAAACMBQAAAAA=&#10;" filled="f" stroked="f" strokeweight=".5pt">
                <v:textbox inset="0,0,0,0">
                  <w:txbxContent>
                    <w:p w14:paraId="64232249" w14:textId="54E00BB9" w:rsidR="009D1DBB" w:rsidRPr="00A535F7" w:rsidRDefault="009D1DBB" w:rsidP="009D1DBB">
                      <w:pPr>
                        <w:pStyle w:val="ParaNumbering"/>
                      </w:pPr>
                      <w:r>
                        <w:t>112</w:t>
                      </w:r>
                    </w:p>
                  </w:txbxContent>
                </v:textbox>
                <w10:wrap anchorx="margin" anchory="line"/>
                <w10:anchorlock/>
              </v:shape>
            </w:pict>
          </mc:Fallback>
        </mc:AlternateContent>
      </w:r>
      <w:r w:rsidR="00A72C9A" w:rsidRPr="00A079E7">
        <w:rPr>
          <w:cs/>
        </w:rPr>
        <w:t>దేవుడు లోకమును ఎంతో ప్రేమించెను. కాగా ఆయన తన అద్వితీయకుమారునిగా పుట్టిన వానియందు విశ్వాసముంచు ప్రతివాడును నశింపక నిత్యజీవము పొందునట్లు ఆయనను అనుగ్రహించెను (యోహాను 3:16).</w:t>
      </w:r>
    </w:p>
    <w:p w14:paraId="03CA5EB9" w14:textId="19A38479"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93760" behindDoc="0" locked="1" layoutInCell="1" allowOverlap="1" wp14:anchorId="311DDD5D" wp14:editId="141A667C">
                <wp:simplePos x="0" y="0"/>
                <wp:positionH relativeFrom="leftMargin">
                  <wp:posOffset>419100</wp:posOffset>
                </wp:positionH>
                <wp:positionV relativeFrom="line">
                  <wp:posOffset>0</wp:posOffset>
                </wp:positionV>
                <wp:extent cx="356235" cy="356235"/>
                <wp:effectExtent l="0" t="0" r="0" b="0"/>
                <wp:wrapNone/>
                <wp:docPr id="130"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ACA49" w14:textId="089639A0" w:rsidR="009D1DBB" w:rsidRPr="00A535F7" w:rsidRDefault="009D1DBB" w:rsidP="009D1DBB">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DD5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myI9h&#10;Goe0L3+WeT6npG6qSsS5Rp5a61cYfrD4IHTfoHt37/Eywu+k0/EXgRH0Y8brjWXRBcLxcr5YzuYL&#10;Sji6BhuzZ2+PrfPhuwBNolFQh0NM3LLLzoc+dAyJtQxsG6XSIJUhbUGX88U0Pbh5MLkyWCNC6FuN&#10;VuiOXQ89X44Aj1BdEZ+DXine8m2DXeyYD3vmUBoICeUenvCQCrAaDBayBe7X3+5jPE4MvZS0KLWC&#10;GtwFStQPg5OMqhwNNxrH0TBnfQ+o3R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fxlpSgCAABRBAAADgAAAAAAAAAAAAAAAAAuAgAAZHJzL2Uyb0Rv&#10;Yy54bWxQSwECLQAUAAYACAAAACEAjWdD3NwAAAAGAQAADwAAAAAAAAAAAAAAAACCBAAAZHJzL2Rv&#10;d25yZXYueG1sUEsFBgAAAAAEAAQA8wAAAIsFAAAAAA==&#10;" filled="f" stroked="f" strokeweight=".5pt">
                <v:textbox inset="0,0,0,0">
                  <w:txbxContent>
                    <w:p w14:paraId="423ACA49" w14:textId="089639A0" w:rsidR="009D1DBB" w:rsidRPr="00A535F7" w:rsidRDefault="009D1DBB" w:rsidP="009D1DBB">
                      <w:pPr>
                        <w:pStyle w:val="ParaNumbering"/>
                      </w:pPr>
                      <w:r>
                        <w:t>113</w:t>
                      </w:r>
                    </w:p>
                  </w:txbxContent>
                </v:textbox>
                <w10:wrap anchorx="margin" anchory="line"/>
                <w10:anchorlock/>
              </v:shape>
            </w:pict>
          </mc:Fallback>
        </mc:AlternateContent>
      </w:r>
      <w:r w:rsidR="00A72C9A" w:rsidRPr="00911DF1">
        <w:rPr>
          <w:cs/>
        </w:rPr>
        <w:t>సులువైన</w:t>
      </w:r>
      <w:r w:rsidR="00A72C9A" w:rsidRPr="00911DF1">
        <w:rPr>
          <w:cs/>
          <w:lang w:bidi="te"/>
        </w:rPr>
        <w:t xml:space="preserve"> </w:t>
      </w:r>
      <w:r w:rsidR="00A72C9A" w:rsidRPr="00911DF1">
        <w:rPr>
          <w:cs/>
        </w:rPr>
        <w:t>ఏకసంయోజకమును</w:t>
      </w:r>
      <w:r w:rsidR="00A72C9A" w:rsidRPr="00911DF1">
        <w:rPr>
          <w:cs/>
          <w:lang w:bidi="te"/>
        </w:rPr>
        <w:t xml:space="preserve"> </w:t>
      </w:r>
      <w:r w:rsidR="00A72C9A" w:rsidRPr="00911DF1">
        <w:rPr>
          <w:cs/>
        </w:rPr>
        <w:t>మదిలో</w:t>
      </w:r>
      <w:r w:rsidR="00A72C9A" w:rsidRPr="00911DF1">
        <w:rPr>
          <w:cs/>
          <w:lang w:bidi="te"/>
        </w:rPr>
        <w:t xml:space="preserve"> </w:t>
      </w:r>
      <w:r w:rsidR="00A72C9A" w:rsidRPr="00911DF1">
        <w:rPr>
          <w:cs/>
        </w:rPr>
        <w:t>కలిగియున్న</w:t>
      </w:r>
      <w:r w:rsidR="00A72C9A" w:rsidRPr="00911DF1">
        <w:rPr>
          <w:cs/>
          <w:lang w:bidi="te"/>
        </w:rPr>
        <w:t xml:space="preserve"> </w:t>
      </w:r>
      <w:r w:rsidR="00A72C9A" w:rsidRPr="00911DF1">
        <w:rPr>
          <w:cs/>
        </w:rPr>
        <w:t>క్రైస్తవుడు</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విధముగా</w:t>
      </w:r>
      <w:r w:rsidR="00A72C9A" w:rsidRPr="00911DF1">
        <w:rPr>
          <w:cs/>
          <w:lang w:bidi="te"/>
        </w:rPr>
        <w:t xml:space="preserve"> </w:t>
      </w:r>
      <w:r w:rsidR="00A72C9A" w:rsidRPr="00911DF1">
        <w:rPr>
          <w:cs/>
        </w:rPr>
        <w:t>చెప్పవచ్చు</w:t>
      </w:r>
      <w:r w:rsidR="00A72C9A" w:rsidRPr="00911DF1">
        <w:rPr>
          <w:cs/>
          <w:lang w:bidi="te"/>
        </w:rPr>
        <w:t>: “</w:t>
      </w:r>
      <w:r w:rsidR="00A72C9A" w:rsidRPr="00911DF1">
        <w:rPr>
          <w:cs/>
        </w:rPr>
        <w:t>ఈ</w:t>
      </w:r>
      <w:r w:rsidR="00A72C9A" w:rsidRPr="00911DF1">
        <w:rPr>
          <w:cs/>
          <w:lang w:bidi="te"/>
        </w:rPr>
        <w:t xml:space="preserve"> </w:t>
      </w:r>
      <w:r w:rsidR="00A72C9A" w:rsidRPr="00911DF1">
        <w:rPr>
          <w:cs/>
        </w:rPr>
        <w:t>వచనము</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సులువైనది</w:t>
      </w:r>
      <w:r w:rsidR="00A72C9A" w:rsidRPr="00911DF1">
        <w:rPr>
          <w:cs/>
          <w:lang w:bidi="te"/>
        </w:rPr>
        <w:t xml:space="preserve">; </w:t>
      </w:r>
      <w:r w:rsidR="00A72C9A" w:rsidRPr="00911DF1">
        <w:rPr>
          <w:cs/>
        </w:rPr>
        <w:t>క్రీస్తును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నమ్మాలని</w:t>
      </w:r>
      <w:r w:rsidR="00A72C9A" w:rsidRPr="00911DF1">
        <w:rPr>
          <w:cs/>
          <w:lang w:bidi="te"/>
        </w:rPr>
        <w:t xml:space="preserve"> </w:t>
      </w:r>
      <w:r w:rsidR="00A72C9A" w:rsidRPr="00911DF1">
        <w:rPr>
          <w:cs/>
        </w:rPr>
        <w:t>యోహాను</w:t>
      </w:r>
      <w:r w:rsidR="00A72C9A" w:rsidRPr="00911DF1">
        <w:rPr>
          <w:cs/>
          <w:lang w:bidi="te"/>
        </w:rPr>
        <w:t xml:space="preserve"> 3:16 </w:t>
      </w:r>
      <w:r w:rsidR="00A72C9A" w:rsidRPr="00911DF1">
        <w:rPr>
          <w:cs/>
        </w:rPr>
        <w:t>మనకు</w:t>
      </w:r>
      <w:r w:rsidR="00A72C9A" w:rsidRPr="00911DF1">
        <w:rPr>
          <w:cs/>
          <w:lang w:bidi="te"/>
        </w:rPr>
        <w:t xml:space="preserve"> </w:t>
      </w:r>
      <w:r w:rsidR="00A72C9A" w:rsidRPr="00911DF1">
        <w:rPr>
          <w:cs/>
        </w:rPr>
        <w:t>చెబుతుంది</w:t>
      </w:r>
      <w:r w:rsidR="00A72C9A" w:rsidRPr="00911DF1">
        <w:rPr>
          <w:cs/>
          <w:lang w:bidi="te"/>
        </w:rPr>
        <w:t xml:space="preserve">.” </w:t>
      </w:r>
    </w:p>
    <w:p w14:paraId="05A097DB" w14:textId="1E779426"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895808" behindDoc="0" locked="1" layoutInCell="1" allowOverlap="1" wp14:anchorId="6C7B424E" wp14:editId="5B34CFF2">
                <wp:simplePos x="0" y="0"/>
                <wp:positionH relativeFrom="leftMargin">
                  <wp:posOffset>419100</wp:posOffset>
                </wp:positionH>
                <wp:positionV relativeFrom="line">
                  <wp:posOffset>0</wp:posOffset>
                </wp:positionV>
                <wp:extent cx="356235" cy="356235"/>
                <wp:effectExtent l="0" t="0" r="0" b="0"/>
                <wp:wrapNone/>
                <wp:docPr id="131"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D4277" w14:textId="0A0D576A" w:rsidR="009D1DBB" w:rsidRPr="00A535F7" w:rsidRDefault="009D1DBB" w:rsidP="009D1DBB">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424E"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yZKQ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1vJkpAgAAUQQAAA4AAAAAAAAAAAAAAAAALgIAAGRycy9lMm9E&#10;b2MueG1sUEsBAi0AFAAGAAgAAAAhAI1nQ9zcAAAABgEAAA8AAAAAAAAAAAAAAAAAgwQAAGRycy9k&#10;b3ducmV2LnhtbFBLBQYAAAAABAAEAPMAAACMBQAAAAA=&#10;" filled="f" stroked="f" strokeweight=".5pt">
                <v:textbox inset="0,0,0,0">
                  <w:txbxContent>
                    <w:p w14:paraId="15ED4277" w14:textId="0A0D576A" w:rsidR="009D1DBB" w:rsidRPr="00A535F7" w:rsidRDefault="009D1DBB" w:rsidP="009D1DBB">
                      <w:pPr>
                        <w:pStyle w:val="ParaNumbering"/>
                      </w:pPr>
                      <w:r>
                        <w:t>114</w:t>
                      </w:r>
                    </w:p>
                  </w:txbxContent>
                </v:textbox>
                <w10:wrap anchorx="margin" anchory="line"/>
                <w10:anchorlock/>
              </v:shape>
            </w:pict>
          </mc:Fallback>
        </mc:AlternateContent>
      </w:r>
      <w:r w:rsidR="00A72C9A" w:rsidRPr="00911DF1">
        <w:rPr>
          <w:cs/>
        </w:rPr>
        <w:t>ఇప్పుడు</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సారాంశము</w:t>
      </w:r>
      <w:r w:rsidR="00A72C9A" w:rsidRPr="00911DF1">
        <w:rPr>
          <w:cs/>
          <w:lang w:bidi="te"/>
        </w:rPr>
        <w:t xml:space="preserve"> </w:t>
      </w:r>
      <w:r w:rsidR="00A72C9A" w:rsidRPr="00911DF1">
        <w:rPr>
          <w:cs/>
        </w:rPr>
        <w:t>నిజమైనదేగాని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వచనము</w:t>
      </w:r>
      <w:r w:rsidR="00A72C9A" w:rsidRPr="00911DF1">
        <w:rPr>
          <w:cs/>
          <w:lang w:bidi="te"/>
        </w:rPr>
        <w:t xml:space="preserve"> </w:t>
      </w:r>
      <w:r w:rsidR="00A72C9A" w:rsidRPr="00911DF1">
        <w:rPr>
          <w:cs/>
        </w:rPr>
        <w:t>దీని</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ఎక్కువ</w:t>
      </w:r>
      <w:r w:rsidR="00A72C9A" w:rsidRPr="00911DF1">
        <w:rPr>
          <w:cs/>
          <w:lang w:bidi="te"/>
        </w:rPr>
        <w:t xml:space="preserve"> </w:t>
      </w:r>
      <w:r w:rsidR="00A72C9A" w:rsidRPr="00911DF1">
        <w:rPr>
          <w:cs/>
        </w:rPr>
        <w:t>విషయాలను</w:t>
      </w:r>
      <w:r w:rsidR="00A72C9A" w:rsidRPr="00911DF1">
        <w:rPr>
          <w:cs/>
          <w:lang w:bidi="te"/>
        </w:rPr>
        <w:t xml:space="preserve"> </w:t>
      </w:r>
      <w:r w:rsidR="00A72C9A" w:rsidRPr="00911DF1">
        <w:rPr>
          <w:cs/>
        </w:rPr>
        <w:t>చెబుతుంది</w:t>
      </w:r>
      <w:r w:rsidR="00A72C9A" w:rsidRPr="00911DF1">
        <w:rPr>
          <w:cs/>
          <w:lang w:bidi="te"/>
        </w:rPr>
        <w:t xml:space="preserve">. </w:t>
      </w:r>
      <w:r w:rsidR="00A72C9A" w:rsidRPr="00911DF1">
        <w:rPr>
          <w:cs/>
        </w:rPr>
        <w:t>ఇది</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దేవుని</w:t>
      </w:r>
      <w:r w:rsidR="00A72C9A" w:rsidRPr="00911DF1">
        <w:rPr>
          <w:cs/>
          <w:lang w:bidi="te"/>
        </w:rPr>
        <w:t xml:space="preserve"> </w:t>
      </w:r>
      <w:r w:rsidR="00A72C9A" w:rsidRPr="00911DF1">
        <w:rPr>
          <w:cs/>
        </w:rPr>
        <w:t>ప్రేమను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నరావతారమును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క్రీస్తు</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మరణ</w:t>
      </w:r>
      <w:r w:rsidR="00A72C9A" w:rsidRPr="00911DF1">
        <w:rPr>
          <w:cs/>
          <w:lang w:bidi="te"/>
        </w:rPr>
        <w:t xml:space="preserve"> </w:t>
      </w:r>
      <w:r w:rsidR="00A72C9A" w:rsidRPr="00911DF1">
        <w:rPr>
          <w:cs/>
        </w:rPr>
        <w:t>పునరుత్థానములను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లోకమును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నిత్య</w:t>
      </w:r>
      <w:r w:rsidR="00A72C9A" w:rsidRPr="00911DF1">
        <w:rPr>
          <w:cs/>
          <w:lang w:bidi="te"/>
        </w:rPr>
        <w:t xml:space="preserve"> </w:t>
      </w:r>
      <w:r w:rsidR="00A72C9A" w:rsidRPr="00911DF1">
        <w:rPr>
          <w:cs/>
        </w:rPr>
        <w:t>శిక్ష</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నిత్య</w:t>
      </w:r>
      <w:r w:rsidR="00A72C9A" w:rsidRPr="00911DF1">
        <w:rPr>
          <w:cs/>
          <w:lang w:bidi="te"/>
        </w:rPr>
        <w:t xml:space="preserve"> </w:t>
      </w:r>
      <w:r w:rsidR="00A72C9A" w:rsidRPr="00911DF1">
        <w:rPr>
          <w:cs/>
        </w:rPr>
        <w:t>జీవమును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మాట్లాడుతుంది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సిద్ధాంతములు</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పరస్పరతల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వలయములను</w:t>
      </w:r>
      <w:r w:rsidR="00A72C9A" w:rsidRPr="00911DF1">
        <w:rPr>
          <w:cs/>
          <w:lang w:bidi="te"/>
        </w:rPr>
        <w:t xml:space="preserve"> </w:t>
      </w:r>
      <w:r w:rsidR="00A72C9A" w:rsidRPr="00911DF1">
        <w:rPr>
          <w:cs/>
        </w:rPr>
        <w:t>సృష్టిస్తాయి</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w:t>
      </w:r>
      <w:r w:rsidR="00A72C9A" w:rsidRPr="00911DF1">
        <w:rPr>
          <w:cs/>
          <w:lang w:bidi="te"/>
        </w:rPr>
        <w:t xml:space="preserve"> </w:t>
      </w:r>
      <w:r w:rsidR="00A72C9A" w:rsidRPr="00911DF1">
        <w:rPr>
          <w:cs/>
        </w:rPr>
        <w:t>సూటిగా</w:t>
      </w:r>
      <w:r w:rsidR="00A72C9A" w:rsidRPr="00911DF1">
        <w:rPr>
          <w:cs/>
          <w:lang w:bidi="te"/>
        </w:rPr>
        <w:t xml:space="preserve"> </w:t>
      </w:r>
      <w:r w:rsidR="00A72C9A" w:rsidRPr="00911DF1">
        <w:rPr>
          <w:cs/>
        </w:rPr>
        <w:t>మాట్లాడు</w:t>
      </w:r>
      <w:r w:rsidR="00A72C9A" w:rsidRPr="00911DF1">
        <w:rPr>
          <w:cs/>
          <w:lang w:bidi="te"/>
        </w:rPr>
        <w:t xml:space="preserve"> </w:t>
      </w:r>
      <w:r w:rsidR="00A72C9A" w:rsidRPr="00911DF1">
        <w:rPr>
          <w:cs/>
        </w:rPr>
        <w:t>అన్ని</w:t>
      </w:r>
      <w:r w:rsidR="00A72C9A" w:rsidRPr="00911DF1">
        <w:rPr>
          <w:cs/>
          <w:lang w:bidi="te"/>
        </w:rPr>
        <w:t xml:space="preserve"> </w:t>
      </w:r>
      <w:r w:rsidR="00A72C9A" w:rsidRPr="00911DF1">
        <w:rPr>
          <w:cs/>
        </w:rPr>
        <w:t>రకముల</w:t>
      </w:r>
      <w:r w:rsidR="00A72C9A" w:rsidRPr="00911DF1">
        <w:rPr>
          <w:cs/>
          <w:lang w:bidi="te"/>
        </w:rPr>
        <w:t xml:space="preserve"> </w:t>
      </w:r>
      <w:r w:rsidR="00A72C9A" w:rsidRPr="00911DF1">
        <w:rPr>
          <w:cs/>
        </w:rPr>
        <w:t>అంశములను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వచనము</w:t>
      </w:r>
      <w:r w:rsidR="00A72C9A" w:rsidRPr="00911DF1">
        <w:rPr>
          <w:cs/>
          <w:lang w:bidi="te"/>
        </w:rPr>
        <w:t xml:space="preserve"> </w:t>
      </w:r>
      <w:r w:rsidR="00A72C9A" w:rsidRPr="00911DF1">
        <w:rPr>
          <w:cs/>
        </w:rPr>
        <w:t>గోప్యముగా</w:t>
      </w:r>
      <w:r w:rsidR="00A72C9A" w:rsidRPr="00911DF1">
        <w:rPr>
          <w:cs/>
          <w:lang w:bidi="te"/>
        </w:rPr>
        <w:t xml:space="preserve"> </w:t>
      </w:r>
      <w:r w:rsidR="00A72C9A" w:rsidRPr="00911DF1">
        <w:rPr>
          <w:cs/>
        </w:rPr>
        <w:t>మాట్లాడుతుంది</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విధంగా</w:t>
      </w:r>
      <w:r w:rsidR="00A72C9A" w:rsidRPr="00911DF1">
        <w:rPr>
          <w:cs/>
          <w:lang w:bidi="te"/>
        </w:rPr>
        <w:t xml:space="preserve">, </w:t>
      </w:r>
      <w:r w:rsidR="00A72C9A" w:rsidRPr="00911DF1">
        <w:rPr>
          <w:cs/>
        </w:rPr>
        <w:t>యోహాను</w:t>
      </w:r>
      <w:r w:rsidR="00A72C9A" w:rsidRPr="00911DF1">
        <w:rPr>
          <w:cs/>
          <w:lang w:bidi="te"/>
        </w:rPr>
        <w:t xml:space="preserve"> 3:16, </w:t>
      </w:r>
      <w:r w:rsidR="00A72C9A" w:rsidRPr="00911DF1">
        <w:rPr>
          <w:cs/>
        </w:rPr>
        <w:t>ఒకే</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కలిగియున్నది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ఆ</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సారంశములన్నిటి</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ఉన్నతమైనదిగా</w:t>
      </w:r>
      <w:r w:rsidR="00A72C9A" w:rsidRPr="00911DF1">
        <w:rPr>
          <w:cs/>
          <w:lang w:bidi="te"/>
        </w:rPr>
        <w:t xml:space="preserve"> </w:t>
      </w:r>
      <w:r w:rsidR="00A72C9A" w:rsidRPr="00911DF1">
        <w:rPr>
          <w:cs/>
        </w:rPr>
        <w:t>ఉన్నది</w:t>
      </w:r>
      <w:r w:rsidR="00A72C9A" w:rsidRPr="00911DF1">
        <w:rPr>
          <w:cs/>
          <w:lang w:bidi="te"/>
        </w:rPr>
        <w:t>.</w:t>
      </w:r>
    </w:p>
    <w:p w14:paraId="7CEE6C52" w14:textId="53A1039E" w:rsidR="00A72C9A" w:rsidRPr="00911DF1" w:rsidRDefault="00911DF1" w:rsidP="006679E5">
      <w:pPr>
        <w:pStyle w:val="BodyText0"/>
        <w:rPr>
          <w:cs/>
          <w:lang w:bidi="te"/>
        </w:rPr>
      </w:pPr>
      <w:r w:rsidRPr="00A079E7">
        <w:rPr>
          <w:cs/>
        </w:rPr>
        <mc:AlternateContent>
          <mc:Choice Requires="wps">
            <w:drawing>
              <wp:anchor distT="0" distB="0" distL="114300" distR="114300" simplePos="0" relativeHeight="251897856" behindDoc="0" locked="1" layoutInCell="1" allowOverlap="1" wp14:anchorId="6314B16B" wp14:editId="42CD5B4F">
                <wp:simplePos x="0" y="0"/>
                <wp:positionH relativeFrom="leftMargin">
                  <wp:posOffset>419100</wp:posOffset>
                </wp:positionH>
                <wp:positionV relativeFrom="line">
                  <wp:posOffset>0</wp:posOffset>
                </wp:positionV>
                <wp:extent cx="356235" cy="356235"/>
                <wp:effectExtent l="0" t="0" r="0" b="0"/>
                <wp:wrapNone/>
                <wp:docPr id="132"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B64A1" w14:textId="2C60279A" w:rsidR="009D1DBB" w:rsidRPr="00A535F7" w:rsidRDefault="009D1DBB" w:rsidP="009D1DBB">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B16B"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WJs9ygCAABRBAAADgAAAAAAAAAAAAAAAAAuAgAAZHJzL2Uyb0Rv&#10;Yy54bWxQSwECLQAUAAYACAAAACEAjWdD3NwAAAAGAQAADwAAAAAAAAAAAAAAAACCBAAAZHJzL2Rv&#10;d25yZXYueG1sUEsFBgAAAAAEAAQA8wAAAIsFAAAAAA==&#10;" filled="f" stroked="f" strokeweight=".5pt">
                <v:textbox inset="0,0,0,0">
                  <w:txbxContent>
                    <w:p w14:paraId="5C3B64A1" w14:textId="2C60279A" w:rsidR="009D1DBB" w:rsidRPr="00A535F7" w:rsidRDefault="009D1DBB" w:rsidP="009D1DBB">
                      <w:pPr>
                        <w:pStyle w:val="ParaNumbering"/>
                      </w:pPr>
                      <w:r>
                        <w:t>115</w:t>
                      </w:r>
                    </w:p>
                  </w:txbxContent>
                </v:textbox>
                <w10:wrap anchorx="margin" anchory="line"/>
                <w10:anchorlock/>
              </v:shape>
            </w:pict>
          </mc:Fallback>
        </mc:AlternateContent>
      </w:r>
      <w:r w:rsidR="00A72C9A" w:rsidRPr="00A079E7">
        <w:rPr>
          <w:cs/>
        </w:rPr>
        <w:t>లేఖనము యొక్క అర్థము ఇంత క్లిష్టమైనది మరియు అది మన అనువాదములన్నిటిని మించినది అని మనము చూడలేకపోయినప్పుడు, మనము ఒక గంభీరమైన అపాయమును ఎదుర్కొంటాము — బైబిలు యొక్క మన అనువాదమును స్వయాన బైబిలుకు దగ్గరగా ఉన్నదని గుర్తించు అపాయము. మన అనువాదము స్వయాన బైబిలు యొక్క అధికారమును ఎదురిస్తుంది మరియు మనము సొల స్క్రిప్చుర ను అనగా బైబిలు ఎల్లప్పుడు మన అనువాదములకు పైగా నిలబడుతుంది అనే నమ్మకమును తిరస్కరిస్తాము.</w:t>
      </w:r>
    </w:p>
    <w:p w14:paraId="61BE75BB" w14:textId="3EF30168"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899904" behindDoc="0" locked="1" layoutInCell="1" allowOverlap="1" wp14:anchorId="0B89C73B" wp14:editId="4FE94372">
                <wp:simplePos x="0" y="0"/>
                <wp:positionH relativeFrom="leftMargin">
                  <wp:posOffset>419100</wp:posOffset>
                </wp:positionH>
                <wp:positionV relativeFrom="line">
                  <wp:posOffset>0</wp:posOffset>
                </wp:positionV>
                <wp:extent cx="356235" cy="356235"/>
                <wp:effectExtent l="0" t="0" r="0" b="0"/>
                <wp:wrapNone/>
                <wp:docPr id="133"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9519E" w14:textId="548256F0" w:rsidR="009D1DBB" w:rsidRPr="00A535F7" w:rsidRDefault="009D1DBB" w:rsidP="009D1DBB">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C73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Uh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wW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VJSEpAgAAUQQAAA4AAAAAAAAAAAAAAAAALgIAAGRycy9lMm9E&#10;b2MueG1sUEsBAi0AFAAGAAgAAAAhAI1nQ9zcAAAABgEAAA8AAAAAAAAAAAAAAAAAgwQAAGRycy9k&#10;b3ducmV2LnhtbFBLBQYAAAAABAAEAPMAAACMBQAAAAA=&#10;" filled="f" stroked="f" strokeweight=".5pt">
                <v:textbox inset="0,0,0,0">
                  <w:txbxContent>
                    <w:p w14:paraId="38E9519E" w14:textId="548256F0" w:rsidR="009D1DBB" w:rsidRPr="00A535F7" w:rsidRDefault="009D1DBB" w:rsidP="009D1DBB">
                      <w:pPr>
                        <w:pStyle w:val="ParaNumbering"/>
                      </w:pPr>
                      <w:r>
                        <w:t>116</w:t>
                      </w:r>
                    </w:p>
                  </w:txbxContent>
                </v:textbox>
                <w10:wrap anchorx="margin" anchory="line"/>
                <w10:anchorlock/>
              </v:shape>
            </w:pict>
          </mc:Fallback>
        </mc:AlternateContent>
      </w:r>
      <w:r w:rsidR="00A72C9A" w:rsidRPr="00A079E7">
        <w:rPr>
          <w:cs/>
        </w:rPr>
        <w:t>వర్ణమాల యొక్క మధ్యలో “క్లిష్టమైన ఏకసంయోజకము” ఉన్నది, మరియు ఇది ఆదిమ పునరుద్ధరణ అభిప్రాయములకు అనుగుణంగా ఉన్నది.</w:t>
      </w:r>
      <w:r w:rsidR="004055C9" w:rsidRPr="00A079E7">
        <w:rPr>
          <w:cs/>
        </w:rPr>
        <w:t xml:space="preserve"> </w:t>
      </w:r>
      <w:r w:rsidR="00A72C9A" w:rsidRPr="00A079E7">
        <w:rPr>
          <w:cs/>
        </w:rPr>
        <w:t xml:space="preserve">వెస్ట్మినిస్టర్ కన్ఫెషన్ అఫ్ ఫెయిత్ మొదటి అధ్యాయం 9వ పేరాలో “క్లిష్టమైన ఏకసంయోజకము”ను ఈ విధంగా వివరిస్తుంది: </w:t>
      </w:r>
    </w:p>
    <w:p w14:paraId="62B76F28" w14:textId="3BC1C490" w:rsidR="00A43AD9" w:rsidRPr="00A079E7" w:rsidRDefault="00911DF1" w:rsidP="00A079E7">
      <w:pPr>
        <w:pStyle w:val="Quotations"/>
        <w:rPr>
          <w:cs/>
        </w:rPr>
      </w:pPr>
      <w:r w:rsidRPr="00A079E7">
        <w:rPr>
          <w:cs/>
        </w:rPr>
        <w:lastRenderedPageBreak/>
        <mc:AlternateContent>
          <mc:Choice Requires="wps">
            <w:drawing>
              <wp:anchor distT="0" distB="0" distL="114300" distR="114300" simplePos="0" relativeHeight="251901952" behindDoc="0" locked="1" layoutInCell="1" allowOverlap="1" wp14:anchorId="139EAB39" wp14:editId="023BEC6A">
                <wp:simplePos x="0" y="0"/>
                <wp:positionH relativeFrom="leftMargin">
                  <wp:posOffset>419100</wp:posOffset>
                </wp:positionH>
                <wp:positionV relativeFrom="line">
                  <wp:posOffset>0</wp:posOffset>
                </wp:positionV>
                <wp:extent cx="356235" cy="356235"/>
                <wp:effectExtent l="0" t="0" r="0" b="0"/>
                <wp:wrapNone/>
                <wp:docPr id="134"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024B9" w14:textId="5C2456CA" w:rsidR="009D1DBB" w:rsidRPr="00A535F7" w:rsidRDefault="009D1DBB" w:rsidP="009D1DBB">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AB39"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lyFeigCAABRBAAADgAAAAAAAAAAAAAAAAAuAgAAZHJzL2Uyb0Rv&#10;Yy54bWxQSwECLQAUAAYACAAAACEAjWdD3NwAAAAGAQAADwAAAAAAAAAAAAAAAACCBAAAZHJzL2Rv&#10;d25yZXYueG1sUEsFBgAAAAAEAAQA8wAAAIsFAAAAAA==&#10;" filled="f" stroked="f" strokeweight=".5pt">
                <v:textbox inset="0,0,0,0">
                  <w:txbxContent>
                    <w:p w14:paraId="7C8024B9" w14:textId="5C2456CA" w:rsidR="009D1DBB" w:rsidRPr="00A535F7" w:rsidRDefault="009D1DBB" w:rsidP="009D1DBB">
                      <w:pPr>
                        <w:pStyle w:val="ParaNumbering"/>
                      </w:pPr>
                      <w:r>
                        <w:t>117</w:t>
                      </w:r>
                    </w:p>
                  </w:txbxContent>
                </v:textbox>
                <w10:wrap anchorx="margin" anchory="line"/>
                <w10:anchorlock/>
              </v:shape>
            </w:pict>
          </mc:Fallback>
        </mc:AlternateContent>
      </w:r>
      <w:r w:rsidR="00A72C9A" w:rsidRPr="00A079E7">
        <w:rPr>
          <w:cs/>
        </w:rPr>
        <w:t xml:space="preserve">ఒక లేఖన భాగము యొక్క నిజమైన మరియు సంపూర్ణమైన భావనను </w:t>
      </w:r>
      <w:r w:rsidR="00082BA2" w:rsidRPr="00A079E7">
        <w:rPr>
          <w:rFonts w:hint="cs"/>
          <w:cs/>
        </w:rPr>
        <w:t>గూర్చి</w:t>
      </w:r>
      <w:r w:rsidR="00A72C9A" w:rsidRPr="00A079E7">
        <w:rPr>
          <w:cs/>
        </w:rPr>
        <w:t xml:space="preserve"> ఒక ప్రశ్న తలెత్తినప్పుడు (అనేకము కాక, ఒకటి), దానిని మరింత స్పష్టముగా మాట్లాడబడిన ఇతర స్థానముల ఆధారంగా వెదకాలి మరియు తెలుసుకోవాలి. </w:t>
      </w:r>
    </w:p>
    <w:p w14:paraId="323044C6" w14:textId="29AE2F1E" w:rsidR="00A72C9A"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04000" behindDoc="0" locked="1" layoutInCell="1" allowOverlap="1" wp14:anchorId="1A524D78" wp14:editId="5E79D060">
                <wp:simplePos x="0" y="0"/>
                <wp:positionH relativeFrom="leftMargin">
                  <wp:posOffset>419100</wp:posOffset>
                </wp:positionH>
                <wp:positionV relativeFrom="line">
                  <wp:posOffset>0</wp:posOffset>
                </wp:positionV>
                <wp:extent cx="356235" cy="356235"/>
                <wp:effectExtent l="0" t="0" r="0" b="0"/>
                <wp:wrapNone/>
                <wp:docPr id="135"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63F4D" w14:textId="38DCE8C7" w:rsidR="009D1DBB" w:rsidRPr="00A535F7" w:rsidRDefault="009D1DBB" w:rsidP="009D1DBB">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4D78"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1IJgIAAFE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uDUgmAgAAUQQAAA4AAAAAAAAAAAAAAAAALgIAAGRycy9lMm9Eb2Mu&#10;eG1sUEsBAi0AFAAGAAgAAAAhAI1nQ9zcAAAABgEAAA8AAAAAAAAAAAAAAAAAgAQAAGRycy9kb3du&#10;cmV2LnhtbFBLBQYAAAAABAAEAPMAAACJBQAAAAA=&#10;" filled="f" stroked="f" strokeweight=".5pt">
                <v:textbox inset="0,0,0,0">
                  <w:txbxContent>
                    <w:p w14:paraId="36E63F4D" w14:textId="38DCE8C7" w:rsidR="009D1DBB" w:rsidRPr="00A535F7" w:rsidRDefault="009D1DBB" w:rsidP="009D1DBB">
                      <w:pPr>
                        <w:pStyle w:val="ParaNumbering"/>
                      </w:pPr>
                      <w:r>
                        <w:t>118</w:t>
                      </w:r>
                    </w:p>
                  </w:txbxContent>
                </v:textbox>
                <w10:wrap anchorx="margin" anchory="line"/>
                <w10:anchorlock/>
              </v:shape>
            </w:pict>
          </mc:Fallback>
        </mc:AlternateContent>
      </w:r>
      <w:r w:rsidR="00A72C9A" w:rsidRPr="00911DF1">
        <w:rPr>
          <w:cs/>
        </w:rPr>
        <w:t>ఈ</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ప్రకారము</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భాగమునకు</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ఒక్క</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క్లిష్టమైనదిగాను</w:t>
      </w:r>
      <w:r w:rsidR="00A72C9A" w:rsidRPr="00911DF1">
        <w:rPr>
          <w:cs/>
          <w:lang w:bidi="te"/>
        </w:rPr>
        <w:t xml:space="preserve"> </w:t>
      </w:r>
      <w:r w:rsidR="00A72C9A" w:rsidRPr="00911DF1">
        <w:rPr>
          <w:cs/>
        </w:rPr>
        <w:t>బహుముఖముగాను</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బోధన</w:t>
      </w:r>
      <w:r w:rsidR="00A72C9A" w:rsidRPr="00911DF1">
        <w:rPr>
          <w:cs/>
          <w:lang w:bidi="te"/>
        </w:rPr>
        <w:t xml:space="preserve"> </w:t>
      </w:r>
      <w:r w:rsidR="00A72C9A" w:rsidRPr="00911DF1">
        <w:rPr>
          <w:cs/>
        </w:rPr>
        <w:t>అంతటి</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స్తాపించబడిన</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పరస్పరతల</w:t>
      </w:r>
      <w:r w:rsidR="00A72C9A" w:rsidRPr="00911DF1">
        <w:rPr>
          <w:cs/>
          <w:lang w:bidi="te"/>
        </w:rPr>
        <w:t xml:space="preserve"> </w:t>
      </w:r>
      <w:r w:rsidR="00A72C9A" w:rsidRPr="00911DF1">
        <w:rPr>
          <w:cs/>
        </w:rPr>
        <w:t>వలయము</w:t>
      </w:r>
      <w:r w:rsidR="00A72C9A" w:rsidRPr="00911DF1">
        <w:rPr>
          <w:cs/>
          <w:lang w:bidi="te"/>
        </w:rPr>
        <w:t xml:space="preserve"> </w:t>
      </w:r>
      <w:r w:rsidR="00A72C9A" w:rsidRPr="00911DF1">
        <w:rPr>
          <w:cs/>
        </w:rPr>
        <w:t>ద్వారా</w:t>
      </w:r>
      <w:r w:rsidR="00A72C9A" w:rsidRPr="00911DF1">
        <w:rPr>
          <w:cs/>
          <w:lang w:bidi="te"/>
        </w:rPr>
        <w:t xml:space="preserve"> </w:t>
      </w:r>
      <w:r w:rsidR="00A72C9A" w:rsidRPr="00911DF1">
        <w:rPr>
          <w:cs/>
        </w:rPr>
        <w:t>బయలుపరచబడినది</w:t>
      </w:r>
      <w:r w:rsidR="00A72C9A" w:rsidRPr="00911DF1">
        <w:rPr>
          <w:cs/>
          <w:lang w:bidi="te"/>
        </w:rPr>
        <w:t xml:space="preserve">. </w:t>
      </w:r>
    </w:p>
    <w:p w14:paraId="00CB2159" w14:textId="294B0D66"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06048" behindDoc="0" locked="1" layoutInCell="1" allowOverlap="1" wp14:anchorId="1AE56C07" wp14:editId="44ADE6BE">
                <wp:simplePos x="0" y="0"/>
                <wp:positionH relativeFrom="leftMargin">
                  <wp:posOffset>419100</wp:posOffset>
                </wp:positionH>
                <wp:positionV relativeFrom="line">
                  <wp:posOffset>0</wp:posOffset>
                </wp:positionV>
                <wp:extent cx="356235" cy="356235"/>
                <wp:effectExtent l="0" t="0" r="0" b="0"/>
                <wp:wrapNone/>
                <wp:docPr id="136"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571FA" w14:textId="2A549CD2" w:rsidR="009D1DBB" w:rsidRPr="00A535F7" w:rsidRDefault="009D1DBB" w:rsidP="009D1DBB">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6C07"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D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RONgMpAgAAUQQAAA4AAAAAAAAAAAAAAAAALgIAAGRycy9lMm9E&#10;b2MueG1sUEsBAi0AFAAGAAgAAAAhAI1nQ9zcAAAABgEAAA8AAAAAAAAAAAAAAAAAgwQAAGRycy9k&#10;b3ducmV2LnhtbFBLBQYAAAAABAAEAPMAAACMBQAAAAA=&#10;" filled="f" stroked="f" strokeweight=".5pt">
                <v:textbox inset="0,0,0,0">
                  <w:txbxContent>
                    <w:p w14:paraId="20B571FA" w14:textId="2A549CD2" w:rsidR="009D1DBB" w:rsidRPr="00A535F7" w:rsidRDefault="009D1DBB" w:rsidP="009D1DBB">
                      <w:pPr>
                        <w:pStyle w:val="ParaNumbering"/>
                      </w:pPr>
                      <w:r>
                        <w:t>119</w:t>
                      </w:r>
                    </w:p>
                  </w:txbxContent>
                </v:textbox>
                <w10:wrap anchorx="margin" anchory="line"/>
                <w10:anchorlock/>
              </v:shape>
            </w:pict>
          </mc:Fallback>
        </mc:AlternateContent>
      </w:r>
      <w:r w:rsidR="00A72C9A" w:rsidRPr="00911DF1">
        <w:rPr>
          <w:cs/>
        </w:rPr>
        <w:t>పునరుద్ధరణ</w:t>
      </w:r>
      <w:r w:rsidR="00A72C9A" w:rsidRPr="00911DF1">
        <w:rPr>
          <w:cs/>
          <w:lang w:bidi="te"/>
        </w:rPr>
        <w:t xml:space="preserve"> </w:t>
      </w:r>
      <w:r w:rsidR="00A72C9A" w:rsidRPr="00911DF1">
        <w:rPr>
          <w:cs/>
        </w:rPr>
        <w:t>ఆలోచన</w:t>
      </w:r>
      <w:r w:rsidR="00A72C9A" w:rsidRPr="00911DF1">
        <w:rPr>
          <w:cs/>
          <w:lang w:bidi="te"/>
        </w:rPr>
        <w:t xml:space="preserve"> </w:t>
      </w:r>
      <w:r w:rsidR="00A72C9A" w:rsidRPr="00911DF1">
        <w:rPr>
          <w:cs/>
        </w:rPr>
        <w:t>అయిన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క్లిష్టమైన</w:t>
      </w:r>
      <w:r w:rsidR="00A72C9A" w:rsidRPr="00911DF1">
        <w:rPr>
          <w:cs/>
          <w:lang w:bidi="te"/>
        </w:rPr>
        <w:t xml:space="preserve"> </w:t>
      </w:r>
      <w:r w:rsidR="00A72C9A" w:rsidRPr="00911DF1">
        <w:rPr>
          <w:cs/>
        </w:rPr>
        <w:t>ఏకసంయో</w:t>
      </w:r>
      <w:r w:rsidR="004E14AD">
        <w:rPr>
          <w:rFonts w:hint="cs"/>
          <w:cs/>
        </w:rPr>
        <w:t>జక</w:t>
      </w:r>
      <w:r w:rsidR="00A72C9A" w:rsidRPr="00911DF1">
        <w:rPr>
          <w:cs/>
        </w:rPr>
        <w:t>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ఉద్ఘాటించవలసియున్నది</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అర్థమునిస్తామని</w:t>
      </w:r>
      <w:r w:rsidR="00A72C9A" w:rsidRPr="00911DF1">
        <w:rPr>
          <w:cs/>
          <w:lang w:bidi="te"/>
        </w:rPr>
        <w:t xml:space="preserve"> </w:t>
      </w:r>
      <w:r w:rsidR="00A72C9A" w:rsidRPr="00911DF1">
        <w:rPr>
          <w:cs/>
        </w:rPr>
        <w:t>వేచియుండుటకు</w:t>
      </w:r>
      <w:r w:rsidR="00A72C9A" w:rsidRPr="00911DF1">
        <w:rPr>
          <w:cs/>
          <w:lang w:bidi="te"/>
        </w:rPr>
        <w:t xml:space="preserve"> </w:t>
      </w:r>
      <w:r w:rsidR="00A72C9A" w:rsidRPr="00911DF1">
        <w:rPr>
          <w:cs/>
        </w:rPr>
        <w:t>బదులుగా</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అధికారిక</w:t>
      </w:r>
      <w:r w:rsidR="00A72C9A" w:rsidRPr="00911DF1">
        <w:rPr>
          <w:cs/>
          <w:lang w:bidi="te"/>
        </w:rPr>
        <w:t xml:space="preserve"> </w:t>
      </w:r>
      <w:r w:rsidR="00A72C9A" w:rsidRPr="00911DF1">
        <w:rPr>
          <w:cs/>
        </w:rPr>
        <w:t>అర్థమునిస్తుందని</w:t>
      </w:r>
      <w:r w:rsidR="00A72C9A" w:rsidRPr="00911DF1">
        <w:rPr>
          <w:cs/>
          <w:lang w:bidi="te"/>
        </w:rPr>
        <w:t xml:space="preserve"> </w:t>
      </w:r>
      <w:r w:rsidR="00A72C9A" w:rsidRPr="00911DF1">
        <w:rPr>
          <w:cs/>
        </w:rPr>
        <w:t>అది</w:t>
      </w:r>
      <w:r w:rsidR="00A72C9A" w:rsidRPr="00911DF1">
        <w:rPr>
          <w:cs/>
          <w:lang w:bidi="te"/>
        </w:rPr>
        <w:t xml:space="preserve"> </w:t>
      </w:r>
      <w:r w:rsidR="00A72C9A" w:rsidRPr="00911DF1">
        <w:rPr>
          <w:cs/>
        </w:rPr>
        <w:t>ఉద్ఘటిస్తుంది</w:t>
      </w:r>
      <w:r w:rsidR="00A72C9A" w:rsidRPr="00911DF1">
        <w:rPr>
          <w:cs/>
          <w:lang w:bidi="te"/>
        </w:rPr>
        <w:t>.</w:t>
      </w:r>
      <w:r w:rsidR="004055C9" w:rsidRPr="00911DF1">
        <w:rPr>
          <w:cs/>
          <w:lang w:bidi="te"/>
        </w:rPr>
        <w:t xml:space="preserve"> </w:t>
      </w:r>
      <w:r w:rsidR="00A72C9A" w:rsidRPr="00911DF1">
        <w:rPr>
          <w:cs/>
        </w:rPr>
        <w:t>కాని</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సారంశముల</w:t>
      </w:r>
      <w:r w:rsidR="00A72C9A" w:rsidRPr="00911DF1">
        <w:rPr>
          <w:cs/>
          <w:lang w:bidi="te"/>
        </w:rPr>
        <w:t xml:space="preserve"> </w:t>
      </w:r>
      <w:r w:rsidR="00A72C9A" w:rsidRPr="00911DF1">
        <w:rPr>
          <w:cs/>
        </w:rPr>
        <w:t>స్థాయికి</w:t>
      </w:r>
      <w:r w:rsidR="00A72C9A" w:rsidRPr="00911DF1">
        <w:rPr>
          <w:cs/>
          <w:lang w:bidi="te"/>
        </w:rPr>
        <w:t xml:space="preserve"> </w:t>
      </w:r>
      <w:r w:rsidR="00A72C9A" w:rsidRPr="00911DF1">
        <w:rPr>
          <w:cs/>
        </w:rPr>
        <w:t>దిగజార్చకుండా</w:t>
      </w:r>
      <w:r w:rsidR="00A72C9A" w:rsidRPr="00911DF1">
        <w:rPr>
          <w:cs/>
          <w:lang w:bidi="te"/>
        </w:rPr>
        <w:t xml:space="preserve"> </w:t>
      </w:r>
      <w:r w:rsidR="00A72C9A" w:rsidRPr="00911DF1">
        <w:rPr>
          <w:cs/>
        </w:rPr>
        <w:t>అది</w:t>
      </w:r>
      <w:r w:rsidR="00A72C9A" w:rsidRPr="00911DF1">
        <w:rPr>
          <w:cs/>
          <w:lang w:bidi="te"/>
        </w:rPr>
        <w:t xml:space="preserve"> </w:t>
      </w:r>
      <w:r w:rsidR="00A72C9A" w:rsidRPr="00911DF1">
        <w:rPr>
          <w:cs/>
        </w:rPr>
        <w:t>జాగ్రత్తపడుతుంది</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భాగమును</w:t>
      </w:r>
      <w:r w:rsidR="00A72C9A" w:rsidRPr="00911DF1">
        <w:rPr>
          <w:cs/>
          <w:lang w:bidi="te"/>
        </w:rPr>
        <w:t xml:space="preserve"> </w:t>
      </w:r>
      <w:r w:rsidR="00A72C9A" w:rsidRPr="00911DF1">
        <w:rPr>
          <w:cs/>
        </w:rPr>
        <w:t>అనువదించుటకు</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చేయు</w:t>
      </w:r>
      <w:r w:rsidR="00A72C9A" w:rsidRPr="00911DF1">
        <w:rPr>
          <w:cs/>
          <w:lang w:bidi="te"/>
        </w:rPr>
        <w:t xml:space="preserve"> </w:t>
      </w:r>
      <w:r w:rsidR="00A72C9A" w:rsidRPr="00911DF1">
        <w:rPr>
          <w:cs/>
        </w:rPr>
        <w:t>ఉత్తమమైన</w:t>
      </w:r>
      <w:r w:rsidR="00A72C9A" w:rsidRPr="00911DF1">
        <w:rPr>
          <w:cs/>
          <w:lang w:bidi="te"/>
        </w:rPr>
        <w:t xml:space="preserve"> </w:t>
      </w:r>
      <w:r w:rsidR="00A72C9A" w:rsidRPr="00911DF1">
        <w:rPr>
          <w:cs/>
        </w:rPr>
        <w:t>ప్రయత్నములకు</w:t>
      </w:r>
      <w:r w:rsidR="00A72C9A" w:rsidRPr="00911DF1">
        <w:rPr>
          <w:cs/>
          <w:lang w:bidi="te"/>
        </w:rPr>
        <w:t xml:space="preserve"> </w:t>
      </w:r>
      <w:r w:rsidR="00A72C9A" w:rsidRPr="00911DF1">
        <w:rPr>
          <w:cs/>
        </w:rPr>
        <w:t>పైన</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భాగము</w:t>
      </w:r>
      <w:r w:rsidR="00A72C9A" w:rsidRPr="00911DF1">
        <w:rPr>
          <w:cs/>
          <w:lang w:bidi="te"/>
        </w:rPr>
        <w:t xml:space="preserve"> </w:t>
      </w:r>
      <w:r w:rsidR="00A72C9A" w:rsidRPr="00911DF1">
        <w:rPr>
          <w:cs/>
        </w:rPr>
        <w:t>అధికారికముగా</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బహుముఖ</w:t>
      </w:r>
      <w:r w:rsidR="00A72C9A" w:rsidRPr="00911DF1">
        <w:rPr>
          <w:cs/>
          <w:lang w:bidi="te"/>
        </w:rPr>
        <w:t xml:space="preserve"> </w:t>
      </w:r>
      <w:r w:rsidR="00A72C9A" w:rsidRPr="00911DF1">
        <w:rPr>
          <w:cs/>
        </w:rPr>
        <w:t>ఏకసంయో</w:t>
      </w:r>
      <w:r w:rsidR="004E14AD">
        <w:rPr>
          <w:rFonts w:hint="cs"/>
          <w:cs/>
        </w:rPr>
        <w:t>జక</w:t>
      </w:r>
      <w:r w:rsidR="00A72C9A" w:rsidRPr="00911DF1">
        <w:rPr>
          <w:cs/>
        </w:rPr>
        <w:t>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అర్థమును</w:t>
      </w:r>
      <w:r w:rsidR="00A72C9A" w:rsidRPr="00911DF1">
        <w:rPr>
          <w:cs/>
          <w:lang w:bidi="te"/>
        </w:rPr>
        <w:t xml:space="preserve"> </w:t>
      </w:r>
      <w:r w:rsidR="00A72C9A" w:rsidRPr="00911DF1">
        <w:rPr>
          <w:cs/>
        </w:rPr>
        <w:t>ఉపయోగించు</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విధానమును</w:t>
      </w:r>
      <w:r w:rsidR="00A72C9A" w:rsidRPr="00911DF1">
        <w:rPr>
          <w:cs/>
          <w:lang w:bidi="te"/>
        </w:rPr>
        <w:t xml:space="preserve"> </w:t>
      </w:r>
      <w:r w:rsidR="00A72C9A" w:rsidRPr="00911DF1">
        <w:rPr>
          <w:cs/>
        </w:rPr>
        <w:t>అందిస్తుంది</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అది</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వేదాంతశాస్త్రమును</w:t>
      </w:r>
      <w:r w:rsidR="00A72C9A" w:rsidRPr="00911DF1">
        <w:rPr>
          <w:cs/>
          <w:lang w:bidi="te"/>
        </w:rPr>
        <w:t xml:space="preserve"> </w:t>
      </w:r>
      <w:r w:rsidR="00A72C9A" w:rsidRPr="00911DF1">
        <w:rPr>
          <w:cs/>
        </w:rPr>
        <w:t>వ్యాప్తి</w:t>
      </w:r>
      <w:r w:rsidR="00A72C9A" w:rsidRPr="00911DF1">
        <w:rPr>
          <w:cs/>
          <w:lang w:bidi="te"/>
        </w:rPr>
        <w:t xml:space="preserve"> </w:t>
      </w:r>
      <w:r w:rsidR="00A72C9A" w:rsidRPr="00911DF1">
        <w:rPr>
          <w:cs/>
        </w:rPr>
        <w:t>చేయుటలో</w:t>
      </w:r>
      <w:r w:rsidR="00A72C9A" w:rsidRPr="00911DF1">
        <w:rPr>
          <w:cs/>
          <w:lang w:bidi="te"/>
        </w:rPr>
        <w:t xml:space="preserve"> </w:t>
      </w:r>
      <w:r w:rsidR="00A72C9A" w:rsidRPr="00911DF1">
        <w:rPr>
          <w:cs/>
        </w:rPr>
        <w:t>మనకు</w:t>
      </w:r>
      <w:r w:rsidR="00A72C9A" w:rsidRPr="00911DF1">
        <w:rPr>
          <w:cs/>
          <w:lang w:bidi="te"/>
        </w:rPr>
        <w:t xml:space="preserve"> </w:t>
      </w:r>
      <w:r w:rsidR="00A72C9A" w:rsidRPr="00911DF1">
        <w:rPr>
          <w:cs/>
        </w:rPr>
        <w:t>సహాయపడుతుంది</w:t>
      </w:r>
      <w:r w:rsidR="00A72C9A" w:rsidRPr="00911DF1">
        <w:rPr>
          <w:cs/>
          <w:lang w:bidi="te"/>
        </w:rPr>
        <w:t>.</w:t>
      </w:r>
    </w:p>
    <w:p w14:paraId="0BCAF667" w14:textId="681EDCF8"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08096" behindDoc="0" locked="1" layoutInCell="1" allowOverlap="1" wp14:anchorId="031010E8" wp14:editId="5C1C4C74">
                <wp:simplePos x="0" y="0"/>
                <wp:positionH relativeFrom="leftMargin">
                  <wp:posOffset>419100</wp:posOffset>
                </wp:positionH>
                <wp:positionV relativeFrom="line">
                  <wp:posOffset>0</wp:posOffset>
                </wp:positionV>
                <wp:extent cx="356235" cy="356235"/>
                <wp:effectExtent l="0" t="0" r="0" b="0"/>
                <wp:wrapNone/>
                <wp:docPr id="137"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7C527" w14:textId="58F694AF" w:rsidR="009D1DBB" w:rsidRPr="00A535F7" w:rsidRDefault="009D1DBB" w:rsidP="009D1DBB">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10E8"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yeKA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4ewWnykx&#10;rMEh7csf5WyOdNWqqkSca+SptT7H8IPFB6H7Ct2be4+XEX4nXRN/ERhBP6a43lgWXSAcLxfL1Xyx&#10;pISja7Axe/b62DofvgloSDQK6nCIiVt22fnQh44hsZaBrdI6DVIb0hZ0tVhO04ObB5NrgzUihL7V&#10;aIXu2PXQ54sR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W6cnigCAABRBAAADgAAAAAAAAAAAAAAAAAuAgAAZHJzL2Uyb0Rv&#10;Yy54bWxQSwECLQAUAAYACAAAACEAjWdD3NwAAAAGAQAADwAAAAAAAAAAAAAAAACCBAAAZHJzL2Rv&#10;d25yZXYueG1sUEsFBgAAAAAEAAQA8wAAAIsFAAAAAA==&#10;" filled="f" stroked="f" strokeweight=".5pt">
                <v:textbox inset="0,0,0,0">
                  <w:txbxContent>
                    <w:p w14:paraId="20C7C527" w14:textId="58F694AF" w:rsidR="009D1DBB" w:rsidRPr="00A535F7" w:rsidRDefault="009D1DBB" w:rsidP="009D1DBB">
                      <w:pPr>
                        <w:pStyle w:val="ParaNumbering"/>
                      </w:pPr>
                      <w:r>
                        <w:t>120</w:t>
                      </w:r>
                    </w:p>
                  </w:txbxContent>
                </v:textbox>
                <w10:wrap anchorx="margin" anchory="line"/>
                <w10:anchorlock/>
              </v:shape>
            </w:pict>
          </mc:Fallback>
        </mc:AlternateContent>
      </w:r>
      <w:r w:rsidR="00A72C9A" w:rsidRPr="00911DF1">
        <w:rPr>
          <w:cs/>
        </w:rPr>
        <w:t>ఇప్పుడు</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ఆధునిక</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అభిప్రాయములను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మాట్లాడుటకు</w:t>
      </w:r>
      <w:r w:rsidR="00A72C9A" w:rsidRPr="00911DF1">
        <w:rPr>
          <w:cs/>
          <w:lang w:bidi="te"/>
        </w:rPr>
        <w:t xml:space="preserve"> </w:t>
      </w:r>
      <w:r w:rsidR="00A72C9A" w:rsidRPr="00911DF1">
        <w:rPr>
          <w:cs/>
        </w:rPr>
        <w:t>సిద్ధంగా</w:t>
      </w:r>
      <w:r w:rsidR="00A72C9A" w:rsidRPr="00911DF1">
        <w:rPr>
          <w:cs/>
          <w:lang w:bidi="te"/>
        </w:rPr>
        <w:t xml:space="preserve"> </w:t>
      </w:r>
      <w:r w:rsidR="00A72C9A" w:rsidRPr="00911DF1">
        <w:rPr>
          <w:cs/>
        </w:rPr>
        <w:t>ఉన్నాము</w:t>
      </w:r>
      <w:r w:rsidR="00A72C9A" w:rsidRPr="00911DF1">
        <w:rPr>
          <w:cs/>
          <w:lang w:bidi="te"/>
        </w:rPr>
        <w:t>.</w:t>
      </w:r>
    </w:p>
    <w:p w14:paraId="045B8133" w14:textId="77777777" w:rsidR="00A43AD9" w:rsidRPr="00A079E7" w:rsidRDefault="00A72C9A" w:rsidP="00A079E7">
      <w:pPr>
        <w:pStyle w:val="BulletHeading"/>
        <w:rPr>
          <w:cs/>
        </w:rPr>
      </w:pPr>
      <w:bookmarkStart w:id="65" w:name="_Toc536468142"/>
      <w:bookmarkStart w:id="66" w:name="_Toc21097830"/>
      <w:bookmarkStart w:id="67" w:name="_Toc80916144"/>
      <w:r w:rsidRPr="00A079E7">
        <w:rPr>
          <w:cs/>
        </w:rPr>
        <w:t>స్పష్టత</w:t>
      </w:r>
      <w:bookmarkEnd w:id="65"/>
      <w:bookmarkEnd w:id="66"/>
      <w:bookmarkEnd w:id="67"/>
    </w:p>
    <w:p w14:paraId="45782DD9" w14:textId="65CCF3B6"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10144" behindDoc="0" locked="1" layoutInCell="1" allowOverlap="1" wp14:anchorId="02AE70C7" wp14:editId="44D936E8">
                <wp:simplePos x="0" y="0"/>
                <wp:positionH relativeFrom="leftMargin">
                  <wp:posOffset>419100</wp:posOffset>
                </wp:positionH>
                <wp:positionV relativeFrom="line">
                  <wp:posOffset>0</wp:posOffset>
                </wp:positionV>
                <wp:extent cx="356235" cy="356235"/>
                <wp:effectExtent l="0" t="0" r="0" b="0"/>
                <wp:wrapNone/>
                <wp:docPr id="138"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9ED3E" w14:textId="54FED4E3" w:rsidR="009D1DBB" w:rsidRPr="00A535F7" w:rsidRDefault="009D1DBB" w:rsidP="009D1DBB">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70C7"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bx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lDm8SgCAABRBAAADgAAAAAAAAAAAAAAAAAuAgAAZHJzL2Uyb0Rv&#10;Yy54bWxQSwECLQAUAAYACAAAACEAjWdD3NwAAAAGAQAADwAAAAAAAAAAAAAAAACCBAAAZHJzL2Rv&#10;d25yZXYueG1sUEsFBgAAAAAEAAQA8wAAAIsFAAAAAA==&#10;" filled="f" stroked="f" strokeweight=".5pt">
                <v:textbox inset="0,0,0,0">
                  <w:txbxContent>
                    <w:p w14:paraId="1629ED3E" w14:textId="54FED4E3" w:rsidR="009D1DBB" w:rsidRPr="00A535F7" w:rsidRDefault="009D1DBB" w:rsidP="009D1DBB">
                      <w:pPr>
                        <w:pStyle w:val="ParaNumbering"/>
                      </w:pPr>
                      <w:r>
                        <w:t>121</w:t>
                      </w:r>
                    </w:p>
                  </w:txbxContent>
                </v:textbox>
                <w10:wrap anchorx="margin" anchory="line"/>
                <w10:anchorlock/>
              </v:shape>
            </w:pict>
          </mc:Fallback>
        </mc:AlternateContent>
      </w:r>
      <w:r w:rsidR="00A72C9A" w:rsidRPr="00911DF1">
        <w:rPr>
          <w:cs/>
        </w:rPr>
        <w:t>మరొక</w:t>
      </w:r>
      <w:r w:rsidR="00A72C9A" w:rsidRPr="00911DF1">
        <w:rPr>
          <w:cs/>
          <w:lang w:bidi="te"/>
        </w:rPr>
        <w:t xml:space="preserve"> </w:t>
      </w:r>
      <w:r w:rsidR="00A72C9A" w:rsidRPr="00911DF1">
        <w:rPr>
          <w:cs/>
        </w:rPr>
        <w:t>సారి</w:t>
      </w:r>
      <w:r w:rsidR="00A72C9A" w:rsidRPr="00911DF1">
        <w:rPr>
          <w:cs/>
          <w:lang w:bidi="te"/>
        </w:rPr>
        <w:t xml:space="preserve"> </w:t>
      </w:r>
      <w:r w:rsidR="00A72C9A" w:rsidRPr="00911DF1">
        <w:rPr>
          <w:cs/>
        </w:rPr>
        <w:t>వర్ణమాలలోని</w:t>
      </w:r>
      <w:r w:rsidR="00A72C9A" w:rsidRPr="00911DF1">
        <w:rPr>
          <w:cs/>
          <w:lang w:bidi="te"/>
        </w:rPr>
        <w:t xml:space="preserve"> </w:t>
      </w:r>
      <w:r w:rsidR="00A72C9A" w:rsidRPr="00911DF1">
        <w:rPr>
          <w:cs/>
        </w:rPr>
        <w:t>మూడు</w:t>
      </w:r>
      <w:r w:rsidR="00A72C9A" w:rsidRPr="00911DF1">
        <w:rPr>
          <w:cs/>
          <w:lang w:bidi="te"/>
        </w:rPr>
        <w:t xml:space="preserve"> </w:t>
      </w:r>
      <w:r w:rsidR="00A72C9A" w:rsidRPr="00911DF1">
        <w:rPr>
          <w:cs/>
        </w:rPr>
        <w:t>బిందువుల</w:t>
      </w:r>
      <w:r w:rsidR="00A72C9A" w:rsidRPr="00911DF1">
        <w:rPr>
          <w:cs/>
          <w:lang w:bidi="te"/>
        </w:rPr>
        <w:t xml:space="preserve"> </w:t>
      </w:r>
      <w:r w:rsidR="00A72C9A" w:rsidRPr="00911DF1">
        <w:rPr>
          <w:cs/>
        </w:rPr>
        <w:t>ఆధారంగా</w:t>
      </w:r>
      <w:r w:rsidR="00A72C9A" w:rsidRPr="00911DF1">
        <w:rPr>
          <w:cs/>
          <w:lang w:bidi="te"/>
        </w:rPr>
        <w:t xml:space="preserve"> </w:t>
      </w:r>
      <w:r w:rsidR="00A72C9A" w:rsidRPr="00911DF1">
        <w:rPr>
          <w:cs/>
        </w:rPr>
        <w:t>మాట్లాడుట</w:t>
      </w:r>
      <w:r w:rsidR="00A72C9A" w:rsidRPr="00911DF1">
        <w:rPr>
          <w:cs/>
          <w:lang w:bidi="te"/>
        </w:rPr>
        <w:t xml:space="preserve"> </w:t>
      </w:r>
      <w:r w:rsidR="00A72C9A" w:rsidRPr="00911DF1">
        <w:rPr>
          <w:cs/>
        </w:rPr>
        <w:t>మనకు</w:t>
      </w:r>
      <w:r w:rsidR="00A72C9A" w:rsidRPr="00911DF1">
        <w:rPr>
          <w:cs/>
          <w:lang w:bidi="te"/>
        </w:rPr>
        <w:t xml:space="preserve"> </w:t>
      </w:r>
      <w:r w:rsidR="00A72C9A" w:rsidRPr="00911DF1">
        <w:rPr>
          <w:cs/>
        </w:rPr>
        <w:t>ఉపయోగకరముగా</w:t>
      </w:r>
      <w:r w:rsidR="00A72C9A" w:rsidRPr="00911DF1">
        <w:rPr>
          <w:cs/>
          <w:lang w:bidi="te"/>
        </w:rPr>
        <w:t xml:space="preserve"> </w:t>
      </w:r>
      <w:r w:rsidR="00A72C9A" w:rsidRPr="00911DF1">
        <w:rPr>
          <w:cs/>
        </w:rPr>
        <w:t>ఉంటుంది</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వైపు</w:t>
      </w:r>
      <w:r w:rsidR="00A72C9A" w:rsidRPr="00911DF1">
        <w:rPr>
          <w:cs/>
          <w:lang w:bidi="te"/>
        </w:rPr>
        <w:t xml:space="preserve">, </w:t>
      </w:r>
      <w:r w:rsidR="00A72C9A" w:rsidRPr="00911DF1">
        <w:rPr>
          <w:cs/>
        </w:rPr>
        <w:t>సంపూర్ణ</w:t>
      </w:r>
      <w:r w:rsidR="00A72C9A" w:rsidRPr="00911DF1">
        <w:rPr>
          <w:cs/>
          <w:lang w:bidi="te"/>
        </w:rPr>
        <w:t xml:space="preserve"> </w:t>
      </w:r>
      <w:r w:rsidR="00A72C9A" w:rsidRPr="00911DF1">
        <w:rPr>
          <w:cs/>
        </w:rPr>
        <w:t>అస్పష్టత</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ధోరణులను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ఎదుర్కొంటాము</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వైపు</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సంపూర్ణ</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పట్ల</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ధోరణులను</w:t>
      </w:r>
      <w:r w:rsidR="00A72C9A" w:rsidRPr="00911DF1">
        <w:rPr>
          <w:cs/>
          <w:lang w:bidi="te"/>
        </w:rPr>
        <w:t xml:space="preserve"> </w:t>
      </w:r>
      <w:r w:rsidR="00A72C9A" w:rsidRPr="00911DF1">
        <w:rPr>
          <w:cs/>
        </w:rPr>
        <w:t>ఎదుర్కొంటాము</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వీటి</w:t>
      </w:r>
      <w:r w:rsidR="00A72C9A" w:rsidRPr="00911DF1">
        <w:rPr>
          <w:cs/>
          <w:lang w:bidi="te"/>
        </w:rPr>
        <w:t xml:space="preserve"> </w:t>
      </w:r>
      <w:r w:rsidR="00A72C9A" w:rsidRPr="00911DF1">
        <w:rPr>
          <w:cs/>
        </w:rPr>
        <w:t>మధ్యలో</w:t>
      </w:r>
      <w:r w:rsidR="00A72C9A" w:rsidRPr="00911DF1">
        <w:rPr>
          <w:cs/>
          <w:lang w:bidi="te"/>
        </w:rPr>
        <w:t xml:space="preserve"> </w:t>
      </w:r>
      <w:r w:rsidR="00A72C9A" w:rsidRPr="00911DF1">
        <w:rPr>
          <w:cs/>
        </w:rPr>
        <w:t>స్పష్టతల</w:t>
      </w:r>
      <w:r w:rsidR="00A72C9A" w:rsidRPr="00911DF1">
        <w:rPr>
          <w:cs/>
          <w:lang w:bidi="te"/>
        </w:rPr>
        <w:t xml:space="preserve"> </w:t>
      </w:r>
      <w:r w:rsidR="00A72C9A" w:rsidRPr="00911DF1">
        <w:rPr>
          <w:cs/>
        </w:rPr>
        <w:t>స్థాయిలు</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సిద్ధాంతము</w:t>
      </w:r>
      <w:r w:rsidR="00A72C9A" w:rsidRPr="00911DF1">
        <w:rPr>
          <w:cs/>
          <w:lang w:bidi="te"/>
        </w:rPr>
        <w:t xml:space="preserve"> </w:t>
      </w:r>
      <w:r w:rsidR="00A72C9A" w:rsidRPr="00911DF1">
        <w:rPr>
          <w:cs/>
        </w:rPr>
        <w:t>ఉన్నది</w:t>
      </w:r>
      <w:r w:rsidR="00A72C9A" w:rsidRPr="00911DF1">
        <w:rPr>
          <w:cs/>
          <w:lang w:bidi="te"/>
        </w:rPr>
        <w:t>.</w:t>
      </w:r>
    </w:p>
    <w:p w14:paraId="2E83B563" w14:textId="2A1FE44F"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12192" behindDoc="0" locked="1" layoutInCell="1" allowOverlap="1" wp14:anchorId="24866C30" wp14:editId="26707F87">
                <wp:simplePos x="0" y="0"/>
                <wp:positionH relativeFrom="leftMargin">
                  <wp:posOffset>419100</wp:posOffset>
                </wp:positionH>
                <wp:positionV relativeFrom="line">
                  <wp:posOffset>0</wp:posOffset>
                </wp:positionV>
                <wp:extent cx="356235" cy="356235"/>
                <wp:effectExtent l="0" t="0" r="0" b="0"/>
                <wp:wrapNone/>
                <wp:docPr id="139"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CD514" w14:textId="2D33102C" w:rsidR="009D1DBB" w:rsidRPr="00A535F7" w:rsidRDefault="009D1DBB" w:rsidP="009D1DBB">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6C30"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8n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Qolh&#10;Goe0q35UszynpFF1LeJcI0+d9QWG7y0+CP1X6N/ce7yM8HvpdPxFYAT9yPjlxrLoA+F4OV8s8/mC&#10;Eo6uq43Zs9fH1vnwTYAm0SipwyEmbtl568MQOobEWgY2qm3TIFtDupIu54tpenDzYPLWYI0IYWg1&#10;WqE/9AP0fDE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nrycpAgAAUQQAAA4AAAAAAAAAAAAAAAAALgIAAGRycy9lMm9E&#10;b2MueG1sUEsBAi0AFAAGAAgAAAAhAI1nQ9zcAAAABgEAAA8AAAAAAAAAAAAAAAAAgwQAAGRycy9k&#10;b3ducmV2LnhtbFBLBQYAAAAABAAEAPMAAACMBQAAAAA=&#10;" filled="f" stroked="f" strokeweight=".5pt">
                <v:textbox inset="0,0,0,0">
                  <w:txbxContent>
                    <w:p w14:paraId="7E0CD514" w14:textId="2D33102C" w:rsidR="009D1DBB" w:rsidRPr="00A535F7" w:rsidRDefault="009D1DBB" w:rsidP="009D1DBB">
                      <w:pPr>
                        <w:pStyle w:val="ParaNumbering"/>
                      </w:pPr>
                      <w:r>
                        <w:t>122</w:t>
                      </w:r>
                    </w:p>
                  </w:txbxContent>
                </v:textbox>
                <w10:wrap anchorx="margin" anchory="line"/>
                <w10:anchorlock/>
              </v:shape>
            </w:pict>
          </mc:Fallback>
        </mc:AlternateContent>
      </w:r>
      <w:r w:rsidR="00A72C9A" w:rsidRPr="00911DF1">
        <w:rPr>
          <w:cs/>
        </w:rPr>
        <w:t>ఇంచుమించు</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అంతయు</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అస్పష్టముగాను</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మరుగైనదిగాను</w:t>
      </w:r>
      <w:r w:rsidR="00A72C9A" w:rsidRPr="00911DF1">
        <w:rPr>
          <w:cs/>
          <w:lang w:bidi="te"/>
        </w:rPr>
        <w:t xml:space="preserve"> </w:t>
      </w:r>
      <w:r w:rsidR="00A72C9A" w:rsidRPr="00911DF1">
        <w:rPr>
          <w:cs/>
        </w:rPr>
        <w:t>ఉన్నదని</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భావిస్తారని</w:t>
      </w:r>
      <w:r w:rsidR="00A72C9A" w:rsidRPr="00911DF1">
        <w:rPr>
          <w:cs/>
          <w:lang w:bidi="te"/>
        </w:rPr>
        <w:t xml:space="preserve"> </w:t>
      </w:r>
      <w:r w:rsidR="00A72C9A" w:rsidRPr="00911DF1">
        <w:rPr>
          <w:cs/>
        </w:rPr>
        <w:t>కనుగొనటం</w:t>
      </w:r>
      <w:r w:rsidR="00A72C9A" w:rsidRPr="00911DF1">
        <w:rPr>
          <w:cs/>
          <w:lang w:bidi="te"/>
        </w:rPr>
        <w:t xml:space="preserve"> </w:t>
      </w:r>
      <w:r w:rsidR="00A72C9A" w:rsidRPr="00911DF1">
        <w:rPr>
          <w:cs/>
        </w:rPr>
        <w:t>కష్టము</w:t>
      </w:r>
      <w:r w:rsidR="00A72C9A" w:rsidRPr="00911DF1">
        <w:rPr>
          <w:cs/>
          <w:lang w:bidi="te"/>
        </w:rPr>
        <w:t xml:space="preserve"> </w:t>
      </w:r>
      <w:r w:rsidR="00A72C9A" w:rsidRPr="00911DF1">
        <w:rPr>
          <w:cs/>
        </w:rPr>
        <w:t>కాదు</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సార్లు</w:t>
      </w:r>
      <w:r w:rsidR="00A72C9A" w:rsidRPr="00911DF1">
        <w:rPr>
          <w:cs/>
          <w:lang w:bidi="te"/>
        </w:rPr>
        <w:t xml:space="preserve">, </w:t>
      </w:r>
      <w:r w:rsidR="00A72C9A" w:rsidRPr="00911DF1">
        <w:rPr>
          <w:cs/>
        </w:rPr>
        <w:t>డికన్స్ట్రక్షన్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పోస్ట్</w:t>
      </w:r>
      <w:r w:rsidR="00A72C9A" w:rsidRPr="00911DF1">
        <w:rPr>
          <w:cs/>
          <w:lang w:bidi="te"/>
        </w:rPr>
        <w:t>-</w:t>
      </w:r>
      <w:r w:rsidR="00A72C9A" w:rsidRPr="00911DF1">
        <w:rPr>
          <w:cs/>
        </w:rPr>
        <w:t>మోడరన్</w:t>
      </w:r>
      <w:r w:rsidR="00A72C9A" w:rsidRPr="00911DF1">
        <w:rPr>
          <w:cs/>
          <w:lang w:bidi="te"/>
        </w:rPr>
        <w:t xml:space="preserve"> </w:t>
      </w:r>
      <w:r w:rsidR="00A72C9A" w:rsidRPr="00911DF1">
        <w:rPr>
          <w:cs/>
        </w:rPr>
        <w:t>వ్యాఖ్యాన</w:t>
      </w:r>
      <w:r w:rsidR="00A72C9A" w:rsidRPr="00911DF1">
        <w:rPr>
          <w:cs/>
          <w:lang w:bidi="te"/>
        </w:rPr>
        <w:t xml:space="preserve"> </w:t>
      </w:r>
      <w:r w:rsidR="00A72C9A" w:rsidRPr="00911DF1">
        <w:rPr>
          <w:cs/>
        </w:rPr>
        <w:t>ఆత్మతో</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అస్పష్టమైనవిగా</w:t>
      </w:r>
      <w:r w:rsidR="00A72C9A" w:rsidRPr="00911DF1">
        <w:rPr>
          <w:cs/>
          <w:lang w:bidi="te"/>
        </w:rPr>
        <w:t xml:space="preserve"> </w:t>
      </w:r>
      <w:r w:rsidR="00A72C9A" w:rsidRPr="00911DF1">
        <w:rPr>
          <w:cs/>
        </w:rPr>
        <w:t>పరిగణిస్తారు</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సాహిత్యములను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ఆలోచన</w:t>
      </w:r>
      <w:r w:rsidR="00A72C9A" w:rsidRPr="00911DF1">
        <w:rPr>
          <w:cs/>
          <w:lang w:bidi="te"/>
        </w:rPr>
        <w:t xml:space="preserve"> </w:t>
      </w:r>
      <w:r w:rsidR="00A72C9A" w:rsidRPr="00911DF1">
        <w:rPr>
          <w:cs/>
        </w:rPr>
        <w:t>చేయునట్లే</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స్వయం</w:t>
      </w:r>
      <w:r w:rsidR="00A72C9A" w:rsidRPr="00911DF1">
        <w:rPr>
          <w:cs/>
          <w:lang w:bidi="te"/>
        </w:rPr>
        <w:t>-</w:t>
      </w:r>
      <w:r w:rsidR="00A72C9A" w:rsidRPr="00911DF1">
        <w:rPr>
          <w:cs/>
        </w:rPr>
        <w:t>ఖండితముగాను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స్వయం</w:t>
      </w:r>
      <w:r w:rsidR="00A72C9A" w:rsidRPr="00911DF1">
        <w:rPr>
          <w:cs/>
          <w:lang w:bidi="te"/>
        </w:rPr>
        <w:t>-</w:t>
      </w:r>
      <w:r w:rsidR="00A72C9A" w:rsidRPr="00911DF1">
        <w:rPr>
          <w:cs/>
        </w:rPr>
        <w:t>పరాజితముగాను</w:t>
      </w:r>
      <w:r w:rsidR="00A72C9A" w:rsidRPr="00911DF1">
        <w:rPr>
          <w:cs/>
          <w:lang w:bidi="te"/>
        </w:rPr>
        <w:t xml:space="preserve"> </w:t>
      </w:r>
      <w:r w:rsidR="00A72C9A" w:rsidRPr="00911DF1">
        <w:rPr>
          <w:cs/>
        </w:rPr>
        <w:t>ఉన్నదని</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నమ్ముతారు</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ఆలోచన</w:t>
      </w:r>
      <w:r w:rsidR="00A72C9A" w:rsidRPr="00911DF1">
        <w:rPr>
          <w:cs/>
          <w:lang w:bidi="te"/>
        </w:rPr>
        <w:t xml:space="preserve"> </w:t>
      </w:r>
      <w:r w:rsidR="00A72C9A" w:rsidRPr="00911DF1">
        <w:rPr>
          <w:cs/>
        </w:rPr>
        <w:t>ప్రకారం</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అనువాదము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చరిత్ర</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అనువాద</w:t>
      </w:r>
      <w:r w:rsidR="00A72C9A" w:rsidRPr="00911DF1">
        <w:rPr>
          <w:cs/>
          <w:lang w:bidi="te"/>
        </w:rPr>
        <w:t xml:space="preserve"> </w:t>
      </w:r>
      <w:r w:rsidR="00A72C9A" w:rsidRPr="00911DF1">
        <w:rPr>
          <w:cs/>
        </w:rPr>
        <w:t>సమస్యలను</w:t>
      </w:r>
      <w:r w:rsidR="00A72C9A" w:rsidRPr="00911DF1">
        <w:rPr>
          <w:cs/>
          <w:lang w:bidi="te"/>
        </w:rPr>
        <w:t xml:space="preserve"> </w:t>
      </w:r>
      <w:r w:rsidR="00A72C9A" w:rsidRPr="00911DF1">
        <w:rPr>
          <w:cs/>
        </w:rPr>
        <w:t>బయలుపరచింది</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చేసుకోవాలో</w:t>
      </w:r>
      <w:r w:rsidR="00A72C9A" w:rsidRPr="00911DF1">
        <w:rPr>
          <w:cs/>
          <w:lang w:bidi="te"/>
        </w:rPr>
        <w:t xml:space="preserve"> </w:t>
      </w:r>
      <w:r w:rsidR="00A72C9A" w:rsidRPr="00911DF1">
        <w:rPr>
          <w:cs/>
        </w:rPr>
        <w:t>నిర్థారించుట</w:t>
      </w:r>
      <w:r w:rsidR="00A72C9A" w:rsidRPr="00911DF1">
        <w:rPr>
          <w:cs/>
          <w:lang w:bidi="te"/>
        </w:rPr>
        <w:t xml:space="preserve"> </w:t>
      </w:r>
      <w:r w:rsidR="00A72C9A" w:rsidRPr="00911DF1">
        <w:rPr>
          <w:cs/>
        </w:rPr>
        <w:t>ఇంచుమించు</w:t>
      </w:r>
      <w:r w:rsidR="00A72C9A" w:rsidRPr="00911DF1">
        <w:rPr>
          <w:cs/>
          <w:lang w:bidi="te"/>
        </w:rPr>
        <w:t xml:space="preserve"> </w:t>
      </w:r>
      <w:r w:rsidR="00A72C9A" w:rsidRPr="00911DF1">
        <w:rPr>
          <w:cs/>
        </w:rPr>
        <w:t>అసాధ్యమవుతుంది</w:t>
      </w:r>
      <w:r w:rsidR="00A72C9A" w:rsidRPr="00911DF1">
        <w:rPr>
          <w:cs/>
          <w:lang w:bidi="te"/>
        </w:rPr>
        <w:t>.</w:t>
      </w:r>
    </w:p>
    <w:p w14:paraId="0DD26724" w14:textId="332EB5D4"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14240" behindDoc="0" locked="1" layoutInCell="1" allowOverlap="1" wp14:anchorId="22025DAF" wp14:editId="4BD0DB0E">
                <wp:simplePos x="0" y="0"/>
                <wp:positionH relativeFrom="leftMargin">
                  <wp:posOffset>419100</wp:posOffset>
                </wp:positionH>
                <wp:positionV relativeFrom="line">
                  <wp:posOffset>0</wp:posOffset>
                </wp:positionV>
                <wp:extent cx="356235" cy="356235"/>
                <wp:effectExtent l="0" t="0" r="0" b="0"/>
                <wp:wrapNone/>
                <wp:docPr id="140"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FBFA96" w14:textId="2637F277" w:rsidR="009D1DBB" w:rsidRPr="00A535F7" w:rsidRDefault="009D1DBB" w:rsidP="009D1DBB">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5DAF"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ZgKA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yI9h&#10;Goe0L3+Us/mCklpVlYhzjTy11ucYfrD4IHRfoXtz7/Eywu+k0/EXgRH0Y8brjWXRBcLxcrFczRdL&#10;Sji6BhuzZ6+PrfPhmwBNolFQh0NM3LLLzoc+dAyJtQxsVdOkQTaGtAVdLZbT9ODmweSNwRoRQt9q&#10;tEJ37Hro89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Bb2YCgCAABRBAAADgAAAAAAAAAAAAAAAAAuAgAAZHJzL2Uyb0Rv&#10;Yy54bWxQSwECLQAUAAYACAAAACEAjWdD3NwAAAAGAQAADwAAAAAAAAAAAAAAAACCBAAAZHJzL2Rv&#10;d25yZXYueG1sUEsFBgAAAAAEAAQA8wAAAIsFAAAAAA==&#10;" filled="f" stroked="f" strokeweight=".5pt">
                <v:textbox inset="0,0,0,0">
                  <w:txbxContent>
                    <w:p w14:paraId="6FFBFA96" w14:textId="2637F277" w:rsidR="009D1DBB" w:rsidRPr="00A535F7" w:rsidRDefault="009D1DBB" w:rsidP="009D1DBB">
                      <w:pPr>
                        <w:pStyle w:val="ParaNumbering"/>
                      </w:pPr>
                      <w:r>
                        <w:t>123</w:t>
                      </w:r>
                    </w:p>
                  </w:txbxContent>
                </v:textbox>
                <w10:wrap anchorx="margin" anchory="line"/>
                <w10:anchorlock/>
              </v:shape>
            </w:pict>
          </mc:Fallback>
        </mc:AlternateContent>
      </w:r>
      <w:r w:rsidR="00A72C9A" w:rsidRPr="00911DF1">
        <w:rPr>
          <w:cs/>
        </w:rPr>
        <w:t>అన్ని</w:t>
      </w:r>
      <w:r w:rsidR="00A72C9A" w:rsidRPr="00911DF1">
        <w:rPr>
          <w:cs/>
          <w:lang w:bidi="te"/>
        </w:rPr>
        <w:t xml:space="preserve"> </w:t>
      </w:r>
      <w:r w:rsidR="00A72C9A" w:rsidRPr="00911DF1">
        <w:rPr>
          <w:cs/>
        </w:rPr>
        <w:t>సరియైన</w:t>
      </w:r>
      <w:r w:rsidR="00A72C9A" w:rsidRPr="00911DF1">
        <w:rPr>
          <w:cs/>
          <w:lang w:bidi="te"/>
        </w:rPr>
        <w:t xml:space="preserve"> </w:t>
      </w:r>
      <w:r w:rsidR="00082BA2" w:rsidRPr="00911DF1">
        <w:rPr>
          <w:rFonts w:hint="cs"/>
          <w:cs/>
        </w:rPr>
        <w:t>మా</w:t>
      </w:r>
      <w:r w:rsidR="00A72C9A" w:rsidRPr="00911DF1">
        <w:rPr>
          <w:cs/>
        </w:rPr>
        <w:t>నవ</w:t>
      </w:r>
      <w:r w:rsidR="00A72C9A" w:rsidRPr="00911DF1">
        <w:rPr>
          <w:cs/>
          <w:lang w:bidi="te"/>
        </w:rPr>
        <w:t xml:space="preserve"> </w:t>
      </w:r>
      <w:r w:rsidR="00A72C9A" w:rsidRPr="00911DF1">
        <w:rPr>
          <w:cs/>
        </w:rPr>
        <w:t>సంభాషణలతో</w:t>
      </w:r>
      <w:r w:rsidR="00A72C9A" w:rsidRPr="00911DF1">
        <w:rPr>
          <w:cs/>
          <w:lang w:bidi="te"/>
        </w:rPr>
        <w:t xml:space="preserve"> </w:t>
      </w:r>
      <w:r w:rsidR="00A72C9A" w:rsidRPr="00911DF1">
        <w:rPr>
          <w:cs/>
        </w:rPr>
        <w:t>జరుగునట్లే</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ప్రత్యక్షత</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కోణములలో</w:t>
      </w:r>
      <w:r w:rsidR="00A72C9A" w:rsidRPr="00911DF1">
        <w:rPr>
          <w:cs/>
          <w:lang w:bidi="te"/>
        </w:rPr>
        <w:t xml:space="preserve"> </w:t>
      </w:r>
      <w:r w:rsidR="00A72C9A" w:rsidRPr="00911DF1">
        <w:rPr>
          <w:cs/>
        </w:rPr>
        <w:t>అస్పష్టతఉండుట</w:t>
      </w:r>
      <w:r w:rsidR="00A72C9A" w:rsidRPr="00911DF1">
        <w:rPr>
          <w:cs/>
          <w:lang w:bidi="te"/>
        </w:rPr>
        <w:t xml:space="preserve"> </w:t>
      </w:r>
      <w:r w:rsidR="00A72C9A" w:rsidRPr="00911DF1">
        <w:rPr>
          <w:cs/>
        </w:rPr>
        <w:t>అనేది</w:t>
      </w:r>
      <w:r w:rsidR="00A72C9A" w:rsidRPr="00911DF1">
        <w:rPr>
          <w:cs/>
          <w:lang w:bidi="te"/>
        </w:rPr>
        <w:t xml:space="preserve"> </w:t>
      </w:r>
      <w:r w:rsidR="00A72C9A" w:rsidRPr="00911DF1">
        <w:rPr>
          <w:cs/>
        </w:rPr>
        <w:t>నిజమేగాని</w:t>
      </w:r>
      <w:r w:rsidR="00A72C9A" w:rsidRPr="00911DF1">
        <w:rPr>
          <w:cs/>
          <w:lang w:bidi="te"/>
        </w:rPr>
        <w:t xml:space="preserve">, </w:t>
      </w:r>
      <w:r w:rsidR="00A72C9A" w:rsidRPr="00911DF1">
        <w:rPr>
          <w:cs/>
        </w:rPr>
        <w:t>అన్ని</w:t>
      </w:r>
      <w:r w:rsidR="00A72C9A" w:rsidRPr="00911DF1">
        <w:rPr>
          <w:cs/>
          <w:lang w:bidi="te"/>
        </w:rPr>
        <w:t xml:space="preserve"> </w:t>
      </w:r>
      <w:r w:rsidR="00A72C9A" w:rsidRPr="00911DF1">
        <w:rPr>
          <w:cs/>
        </w:rPr>
        <w:t>విషయములలోను</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అస్పష్టమైనదని</w:t>
      </w:r>
      <w:r w:rsidR="00A72C9A" w:rsidRPr="00911DF1">
        <w:rPr>
          <w:cs/>
          <w:lang w:bidi="te"/>
        </w:rPr>
        <w:t xml:space="preserve"> </w:t>
      </w:r>
      <w:r w:rsidR="00A72C9A" w:rsidRPr="00911DF1">
        <w:rPr>
          <w:cs/>
        </w:rPr>
        <w:t>చెప్పుట</w:t>
      </w:r>
      <w:r w:rsidR="00A72C9A" w:rsidRPr="00911DF1">
        <w:rPr>
          <w:cs/>
          <w:lang w:bidi="te"/>
        </w:rPr>
        <w:t xml:space="preserve"> </w:t>
      </w:r>
      <w:r w:rsidR="00A72C9A" w:rsidRPr="00911DF1">
        <w:rPr>
          <w:cs/>
        </w:rPr>
        <w:t>మాత్రం</w:t>
      </w:r>
      <w:r w:rsidR="00A72C9A" w:rsidRPr="00911DF1">
        <w:rPr>
          <w:cs/>
          <w:lang w:bidi="te"/>
        </w:rPr>
        <w:t xml:space="preserve"> </w:t>
      </w:r>
      <w:r w:rsidR="00A72C9A" w:rsidRPr="00911DF1">
        <w:rPr>
          <w:cs/>
        </w:rPr>
        <w:t>సమంజసం</w:t>
      </w:r>
      <w:r w:rsidR="00A72C9A" w:rsidRPr="00911DF1">
        <w:rPr>
          <w:cs/>
          <w:lang w:bidi="te"/>
        </w:rPr>
        <w:t xml:space="preserve"> </w:t>
      </w:r>
      <w:r w:rsidR="00A72C9A" w:rsidRPr="00911DF1">
        <w:rPr>
          <w:cs/>
        </w:rPr>
        <w:t>కాదు</w:t>
      </w:r>
      <w:r w:rsidR="00A72C9A" w:rsidRPr="00911DF1">
        <w:rPr>
          <w:cs/>
          <w:lang w:bidi="te"/>
        </w:rPr>
        <w:t xml:space="preserve">. </w:t>
      </w:r>
      <w:r w:rsidR="00A72C9A" w:rsidRPr="00911DF1">
        <w:rPr>
          <w:cs/>
        </w:rPr>
        <w:t>బైబిలులో</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ఉన్నది</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అభిప్రాయము</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నమ్మకమును</w:t>
      </w:r>
      <w:r w:rsidR="00A72C9A" w:rsidRPr="00911DF1">
        <w:rPr>
          <w:cs/>
          <w:lang w:bidi="te"/>
        </w:rPr>
        <w:t xml:space="preserve"> </w:t>
      </w:r>
      <w:r w:rsidR="00A72C9A" w:rsidRPr="00911DF1">
        <w:rPr>
          <w:cs/>
        </w:rPr>
        <w:t>ప్రతిబింబించదు</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ఆత్మలో</w:t>
      </w:r>
      <w:r w:rsidR="00A72C9A" w:rsidRPr="00911DF1">
        <w:rPr>
          <w:cs/>
          <w:lang w:bidi="te"/>
        </w:rPr>
        <w:t xml:space="preserve"> </w:t>
      </w:r>
      <w:r w:rsidR="00A72C9A" w:rsidRPr="00911DF1">
        <w:rPr>
          <w:cs/>
        </w:rPr>
        <w:t>కొనసాగాలని</w:t>
      </w:r>
      <w:r w:rsidR="00A72C9A" w:rsidRPr="00911DF1">
        <w:rPr>
          <w:cs/>
          <w:lang w:bidi="te"/>
        </w:rPr>
        <w:t xml:space="preserve"> </w:t>
      </w:r>
      <w:r w:rsidR="00A72C9A" w:rsidRPr="00911DF1">
        <w:rPr>
          <w:cs/>
        </w:rPr>
        <w:t>ఆశపడితే</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అస్పష్టతలను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ఇట్టి</w:t>
      </w:r>
      <w:r w:rsidR="00A72C9A" w:rsidRPr="00911DF1">
        <w:rPr>
          <w:cs/>
          <w:lang w:bidi="te"/>
        </w:rPr>
        <w:t xml:space="preserve"> </w:t>
      </w:r>
      <w:r w:rsidR="00A72C9A" w:rsidRPr="00911DF1">
        <w:rPr>
          <w:cs/>
        </w:rPr>
        <w:t>అతిశయోక్త</w:t>
      </w:r>
      <w:r w:rsidR="00A72C9A" w:rsidRPr="00911DF1">
        <w:rPr>
          <w:cs/>
          <w:lang w:bidi="te"/>
        </w:rPr>
        <w:t xml:space="preserve"> </w:t>
      </w:r>
      <w:r w:rsidR="00A72C9A" w:rsidRPr="00911DF1">
        <w:rPr>
          <w:cs/>
        </w:rPr>
        <w:t>అభిప్రాయములను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తిరస్కరించాలి</w:t>
      </w:r>
      <w:r w:rsidR="00A72C9A" w:rsidRPr="00911DF1">
        <w:rPr>
          <w:cs/>
          <w:lang w:bidi="te"/>
        </w:rPr>
        <w:t>.</w:t>
      </w:r>
    </w:p>
    <w:p w14:paraId="5BCB9130" w14:textId="67F400D2" w:rsidR="00A72C9A" w:rsidRPr="00911DF1" w:rsidRDefault="00911DF1" w:rsidP="00A079E7">
      <w:pPr>
        <w:pStyle w:val="BodyText0"/>
        <w:rPr>
          <w:cs/>
          <w:lang w:bidi="te"/>
        </w:rPr>
      </w:pPr>
      <w:r w:rsidRPr="00911DF1">
        <w:rPr>
          <w:noProof/>
          <w:cs/>
          <w:lang w:val="en-US" w:eastAsia="en-US" w:bidi="ar-SA"/>
        </w:rPr>
        <w:lastRenderedPageBreak/>
        <mc:AlternateContent>
          <mc:Choice Requires="wps">
            <w:drawing>
              <wp:anchor distT="0" distB="0" distL="114300" distR="114300" simplePos="0" relativeHeight="251916288" behindDoc="0" locked="1" layoutInCell="1" allowOverlap="1" wp14:anchorId="16D0677C" wp14:editId="5A961C84">
                <wp:simplePos x="0" y="0"/>
                <wp:positionH relativeFrom="leftMargin">
                  <wp:posOffset>419100</wp:posOffset>
                </wp:positionH>
                <wp:positionV relativeFrom="line">
                  <wp:posOffset>0</wp:posOffset>
                </wp:positionV>
                <wp:extent cx="356235" cy="356235"/>
                <wp:effectExtent l="0" t="0" r="0" b="0"/>
                <wp:wrapNone/>
                <wp:docPr id="141"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00899" w14:textId="45CEB5E4" w:rsidR="009D1DBB" w:rsidRPr="00A535F7" w:rsidRDefault="009D1DBB" w:rsidP="009D1DBB">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677C"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fL1wpAgAAUQQAAA4AAAAAAAAAAAAAAAAALgIAAGRycy9lMm9E&#10;b2MueG1sUEsBAi0AFAAGAAgAAAAhAI1nQ9zcAAAABgEAAA8AAAAAAAAAAAAAAAAAgwQAAGRycy9k&#10;b3ducmV2LnhtbFBLBQYAAAAABAAEAPMAAACMBQAAAAA=&#10;" filled="f" stroked="f" strokeweight=".5pt">
                <v:textbox inset="0,0,0,0">
                  <w:txbxContent>
                    <w:p w14:paraId="5F700899" w14:textId="45CEB5E4" w:rsidR="009D1DBB" w:rsidRPr="00A535F7" w:rsidRDefault="009D1DBB" w:rsidP="009D1DBB">
                      <w:pPr>
                        <w:pStyle w:val="ParaNumbering"/>
                      </w:pPr>
                      <w:r>
                        <w:t>124</w:t>
                      </w:r>
                    </w:p>
                  </w:txbxContent>
                </v:textbox>
                <w10:wrap anchorx="margin" anchory="line"/>
                <w10:anchorlock/>
              </v:shape>
            </w:pict>
          </mc:Fallback>
        </mc:AlternateContent>
      </w:r>
      <w:r w:rsidR="00A72C9A" w:rsidRPr="00911DF1">
        <w:rPr>
          <w:cs/>
        </w:rPr>
        <w:t>వర్ణమాల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వైపున</w:t>
      </w:r>
      <w:r w:rsidR="00A72C9A" w:rsidRPr="00911DF1">
        <w:rPr>
          <w:cs/>
          <w:lang w:bidi="te"/>
        </w:rPr>
        <w:t xml:space="preserve">, </w:t>
      </w:r>
      <w:r w:rsidR="00A72C9A" w:rsidRPr="00911DF1">
        <w:rPr>
          <w:cs/>
        </w:rPr>
        <w:t>లేఖనములన్నియు</w:t>
      </w:r>
      <w:r w:rsidR="00A72C9A" w:rsidRPr="00911DF1">
        <w:rPr>
          <w:cs/>
          <w:lang w:bidi="te"/>
        </w:rPr>
        <w:t xml:space="preserve"> </w:t>
      </w:r>
      <w:r w:rsidR="00A72C9A" w:rsidRPr="00911DF1">
        <w:rPr>
          <w:cs/>
        </w:rPr>
        <w:t>ఎంత</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ఉన్నాయంటే</w:t>
      </w:r>
      <w:r w:rsidR="00A72C9A" w:rsidRPr="00911DF1">
        <w:rPr>
          <w:cs/>
          <w:lang w:bidi="te"/>
        </w:rPr>
        <w:t xml:space="preserve"> </w:t>
      </w:r>
      <w:r w:rsidR="00A72C9A" w:rsidRPr="00911DF1">
        <w:rPr>
          <w:cs/>
        </w:rPr>
        <w:t>అవి</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త్వరగాను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సుళువుగాను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చేసుకోబడగలవని</w:t>
      </w:r>
      <w:r w:rsidR="00A72C9A" w:rsidRPr="00911DF1">
        <w:rPr>
          <w:cs/>
          <w:lang w:bidi="te"/>
        </w:rPr>
        <w:t xml:space="preserve"> </w:t>
      </w:r>
      <w:r w:rsidR="00A72C9A" w:rsidRPr="00911DF1">
        <w:rPr>
          <w:cs/>
        </w:rPr>
        <w:t>కొందరు</w:t>
      </w:r>
      <w:r w:rsidR="00A72C9A" w:rsidRPr="00911DF1">
        <w:rPr>
          <w:cs/>
          <w:lang w:bidi="te"/>
        </w:rPr>
        <w:t xml:space="preserve"> </w:t>
      </w:r>
      <w:r w:rsidR="00A72C9A" w:rsidRPr="00911DF1">
        <w:rPr>
          <w:cs/>
        </w:rPr>
        <w:t>ప్రొటెస్టెంట్లు</w:t>
      </w:r>
      <w:r w:rsidR="00A72C9A" w:rsidRPr="00911DF1">
        <w:rPr>
          <w:cs/>
          <w:lang w:bidi="te"/>
        </w:rPr>
        <w:t xml:space="preserve"> </w:t>
      </w:r>
      <w:r w:rsidR="00A72C9A" w:rsidRPr="00911DF1">
        <w:rPr>
          <w:cs/>
        </w:rPr>
        <w:t>నమ్ముతారు</w:t>
      </w:r>
      <w:r w:rsidR="00A72C9A" w:rsidRPr="00911DF1">
        <w:rPr>
          <w:cs/>
          <w:lang w:bidi="te"/>
        </w:rPr>
        <w:t>.</w:t>
      </w:r>
      <w:r w:rsidR="004055C9"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సార్లు</w:t>
      </w:r>
      <w:r w:rsidR="00A72C9A" w:rsidRPr="00911DF1">
        <w:rPr>
          <w:cs/>
          <w:lang w:bidi="te"/>
        </w:rPr>
        <w:t xml:space="preserve">, </w:t>
      </w:r>
      <w:r w:rsidR="00A72C9A" w:rsidRPr="00911DF1">
        <w:rPr>
          <w:cs/>
        </w:rPr>
        <w:t>ఇట్టి</w:t>
      </w:r>
      <w:r w:rsidR="00A72C9A" w:rsidRPr="00911DF1">
        <w:rPr>
          <w:cs/>
          <w:lang w:bidi="te"/>
        </w:rPr>
        <w:t xml:space="preserve"> </w:t>
      </w:r>
      <w:r w:rsidR="00A72C9A" w:rsidRPr="00911DF1">
        <w:rPr>
          <w:cs/>
        </w:rPr>
        <w:t>అభిప్రాయములను</w:t>
      </w:r>
      <w:r w:rsidR="00A72C9A" w:rsidRPr="00911DF1">
        <w:rPr>
          <w:cs/>
          <w:lang w:bidi="te"/>
        </w:rPr>
        <w:t xml:space="preserve"> </w:t>
      </w:r>
      <w:r w:rsidR="00A72C9A" w:rsidRPr="00911DF1">
        <w:rPr>
          <w:cs/>
        </w:rPr>
        <w:t>హత్తుకొనువారు</w:t>
      </w:r>
      <w:r w:rsidR="00A72C9A" w:rsidRPr="00911DF1">
        <w:rPr>
          <w:cs/>
          <w:lang w:bidi="te"/>
        </w:rPr>
        <w:t xml:space="preserve"> </w:t>
      </w:r>
      <w:r w:rsidR="00A72C9A" w:rsidRPr="00911DF1">
        <w:rPr>
          <w:cs/>
        </w:rPr>
        <w:t>బైబిలును</w:t>
      </w:r>
      <w:r w:rsidR="00A72C9A" w:rsidRPr="00911DF1">
        <w:rPr>
          <w:cs/>
          <w:lang w:bidi="te"/>
        </w:rPr>
        <w:t xml:space="preserve"> </w:t>
      </w:r>
      <w:r w:rsidR="00A72C9A" w:rsidRPr="00911DF1">
        <w:rPr>
          <w:cs/>
        </w:rPr>
        <w:t>గూర్చిన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సరళ</w:t>
      </w:r>
      <w:r w:rsidR="00A72C9A" w:rsidRPr="00911DF1">
        <w:rPr>
          <w:cs/>
          <w:lang w:bidi="te"/>
        </w:rPr>
        <w:t xml:space="preserve"> </w:t>
      </w:r>
      <w:r w:rsidR="00A72C9A" w:rsidRPr="00911DF1">
        <w:rPr>
          <w:cs/>
        </w:rPr>
        <w:t>అభిప్రాయమును</w:t>
      </w:r>
      <w:r w:rsidR="00A72C9A" w:rsidRPr="00911DF1">
        <w:rPr>
          <w:cs/>
          <w:lang w:bidi="te"/>
        </w:rPr>
        <w:t xml:space="preserve"> </w:t>
      </w:r>
      <w:r w:rsidR="00A72C9A" w:rsidRPr="00911DF1">
        <w:rPr>
          <w:cs/>
        </w:rPr>
        <w:t>పట్టుకొనియుండగలరు</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వారి</w:t>
      </w:r>
      <w:r w:rsidR="00A72C9A" w:rsidRPr="00911DF1">
        <w:rPr>
          <w:cs/>
          <w:lang w:bidi="te"/>
        </w:rPr>
        <w:t xml:space="preserve"> </w:t>
      </w:r>
      <w:r w:rsidR="00A72C9A" w:rsidRPr="00911DF1">
        <w:rPr>
          <w:cs/>
        </w:rPr>
        <w:t>ఇరుకైన</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సమాజముల</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రా</w:t>
      </w:r>
      <w:r w:rsidR="00082BA2" w:rsidRPr="00911DF1">
        <w:rPr>
          <w:rFonts w:hint="cs"/>
          <w:cs/>
        </w:rPr>
        <w:t xml:space="preserve">ని </w:t>
      </w:r>
      <w:r w:rsidR="00A72C9A" w:rsidRPr="00911DF1">
        <w:rPr>
          <w:cs/>
        </w:rPr>
        <w:t>అనువాదములను</w:t>
      </w:r>
      <w:r w:rsidR="00A72C9A" w:rsidRPr="00911DF1">
        <w:rPr>
          <w:cs/>
          <w:lang w:bidi="te"/>
        </w:rPr>
        <w:t xml:space="preserve"> </w:t>
      </w:r>
      <w:r w:rsidR="00A72C9A" w:rsidRPr="00911DF1">
        <w:rPr>
          <w:cs/>
        </w:rPr>
        <w:t>వారు</w:t>
      </w:r>
      <w:r w:rsidR="00A72C9A" w:rsidRPr="00911DF1">
        <w:rPr>
          <w:cs/>
          <w:lang w:bidi="te"/>
        </w:rPr>
        <w:t xml:space="preserve"> </w:t>
      </w:r>
      <w:r w:rsidR="00082BA2" w:rsidRPr="00911DF1">
        <w:rPr>
          <w:rFonts w:hint="cs"/>
          <w:cs/>
        </w:rPr>
        <w:t>ఊ</w:t>
      </w:r>
      <w:r w:rsidR="00A72C9A" w:rsidRPr="00911DF1">
        <w:rPr>
          <w:cs/>
        </w:rPr>
        <w:t>రకనే</w:t>
      </w:r>
      <w:r w:rsidR="00A72C9A" w:rsidRPr="00911DF1">
        <w:rPr>
          <w:cs/>
          <w:lang w:bidi="te"/>
        </w:rPr>
        <w:t xml:space="preserve"> </w:t>
      </w:r>
      <w:r w:rsidR="00A72C9A" w:rsidRPr="00911DF1">
        <w:rPr>
          <w:cs/>
        </w:rPr>
        <w:t>తోసిపుచ్చేస్తారు</w:t>
      </w:r>
      <w:r w:rsidR="00A72C9A" w:rsidRPr="00911DF1">
        <w:rPr>
          <w:cs/>
          <w:lang w:bidi="te"/>
        </w:rPr>
        <w:t xml:space="preserve">. </w:t>
      </w:r>
    </w:p>
    <w:p w14:paraId="2B8DD8B9" w14:textId="39AEB86C"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18336" behindDoc="0" locked="1" layoutInCell="1" allowOverlap="1" wp14:anchorId="74CC641F" wp14:editId="46D4538D">
                <wp:simplePos x="0" y="0"/>
                <wp:positionH relativeFrom="leftMargin">
                  <wp:posOffset>419100</wp:posOffset>
                </wp:positionH>
                <wp:positionV relativeFrom="line">
                  <wp:posOffset>0</wp:posOffset>
                </wp:positionV>
                <wp:extent cx="356235" cy="356235"/>
                <wp:effectExtent l="0" t="0" r="0" b="0"/>
                <wp:wrapNone/>
                <wp:docPr id="142"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529C32" w14:textId="1D1F6DA0" w:rsidR="009D1DBB" w:rsidRPr="00A535F7" w:rsidRDefault="009D1DBB" w:rsidP="009D1DBB">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641F"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8yKA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Ij/MigCAABRBAAADgAAAAAAAAAAAAAAAAAuAgAAZHJzL2Uyb0Rv&#10;Yy54bWxQSwECLQAUAAYACAAAACEAjWdD3NwAAAAGAQAADwAAAAAAAAAAAAAAAACCBAAAZHJzL2Rv&#10;d25yZXYueG1sUEsFBgAAAAAEAAQA8wAAAIsFAAAAAA==&#10;" filled="f" stroked="f" strokeweight=".5pt">
                <v:textbox inset="0,0,0,0">
                  <w:txbxContent>
                    <w:p w14:paraId="6C529C32" w14:textId="1D1F6DA0" w:rsidR="009D1DBB" w:rsidRPr="00A535F7" w:rsidRDefault="009D1DBB" w:rsidP="009D1DBB">
                      <w:pPr>
                        <w:pStyle w:val="ParaNumbering"/>
                      </w:pPr>
                      <w:r>
                        <w:t>125</w:t>
                      </w:r>
                    </w:p>
                  </w:txbxContent>
                </v:textbox>
                <w10:wrap anchorx="margin" anchory="line"/>
                <w10:anchorlock/>
              </v:shape>
            </w:pict>
          </mc:Fallback>
        </mc:AlternateContent>
      </w:r>
      <w:r w:rsidR="00A72C9A" w:rsidRPr="00911DF1">
        <w:rPr>
          <w:cs/>
        </w:rPr>
        <w:t>లేఖనముల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అతిశయోక్తిగా</w:t>
      </w:r>
      <w:r w:rsidR="00A72C9A" w:rsidRPr="00911DF1">
        <w:rPr>
          <w:cs/>
          <w:lang w:bidi="te"/>
        </w:rPr>
        <w:t xml:space="preserve"> </w:t>
      </w:r>
      <w:r w:rsidR="00A72C9A" w:rsidRPr="00911DF1">
        <w:rPr>
          <w:cs/>
        </w:rPr>
        <w:t>చెప్పుట</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అనేకమంది</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ఎదుర్కొనుచున్న</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శోధనయైయున్నది</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ఆధునిక</w:t>
      </w:r>
      <w:r w:rsidR="00A72C9A" w:rsidRPr="00911DF1">
        <w:rPr>
          <w:cs/>
          <w:lang w:bidi="te"/>
        </w:rPr>
        <w:t xml:space="preserve"> </w:t>
      </w:r>
      <w:r w:rsidR="00A72C9A" w:rsidRPr="00911DF1">
        <w:rPr>
          <w:cs/>
        </w:rPr>
        <w:t>సంశయవాదము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క్రూరవాదము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ఊబిలో</w:t>
      </w:r>
      <w:r w:rsidR="00A72C9A" w:rsidRPr="00911DF1">
        <w:rPr>
          <w:cs/>
          <w:lang w:bidi="te"/>
        </w:rPr>
        <w:t xml:space="preserve"> </w:t>
      </w:r>
      <w:r w:rsidR="00A72C9A" w:rsidRPr="00911DF1">
        <w:rPr>
          <w:cs/>
        </w:rPr>
        <w:t>నుండి</w:t>
      </w:r>
      <w:r w:rsidR="00A72C9A" w:rsidRPr="00911DF1">
        <w:rPr>
          <w:cs/>
          <w:lang w:bidi="te"/>
        </w:rPr>
        <w:t xml:space="preserve"> </w:t>
      </w:r>
      <w:r w:rsidR="00A72C9A" w:rsidRPr="00911DF1">
        <w:rPr>
          <w:cs/>
        </w:rPr>
        <w:t>దూరముగా</w:t>
      </w:r>
      <w:r w:rsidR="00A72C9A" w:rsidRPr="00911DF1">
        <w:rPr>
          <w:cs/>
          <w:lang w:bidi="te"/>
        </w:rPr>
        <w:t xml:space="preserve"> </w:t>
      </w:r>
      <w:r w:rsidR="00A72C9A" w:rsidRPr="00911DF1">
        <w:rPr>
          <w:cs/>
        </w:rPr>
        <w:t>ఉంచాలని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తాపత్రయపడుతుంటాము</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విధంగా</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అతి</w:t>
      </w:r>
      <w:r w:rsidR="00A72C9A" w:rsidRPr="00911DF1">
        <w:rPr>
          <w:cs/>
          <w:lang w:bidi="te"/>
        </w:rPr>
        <w:t xml:space="preserve"> </w:t>
      </w:r>
      <w:r w:rsidR="00A72C9A" w:rsidRPr="00911DF1">
        <w:rPr>
          <w:cs/>
        </w:rPr>
        <w:t>సరళము</w:t>
      </w:r>
      <w:r w:rsidR="00A72C9A" w:rsidRPr="00911DF1">
        <w:rPr>
          <w:cs/>
          <w:lang w:bidi="te"/>
        </w:rPr>
        <w:t xml:space="preserve"> </w:t>
      </w:r>
      <w:r w:rsidR="00A72C9A" w:rsidRPr="00911DF1">
        <w:rPr>
          <w:cs/>
        </w:rPr>
        <w:t>చేయుట</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దృక్కోణమును</w:t>
      </w:r>
      <w:r w:rsidR="00A72C9A" w:rsidRPr="00911DF1">
        <w:rPr>
          <w:cs/>
          <w:lang w:bidi="te"/>
        </w:rPr>
        <w:t xml:space="preserve"> </w:t>
      </w:r>
      <w:r w:rsidR="00A72C9A" w:rsidRPr="00911DF1">
        <w:rPr>
          <w:cs/>
        </w:rPr>
        <w:t>ప్రతిబింబించదు</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చూసినట్లు</w:t>
      </w:r>
      <w:r w:rsidR="00A72C9A" w:rsidRPr="00911DF1">
        <w:rPr>
          <w:cs/>
          <w:lang w:bidi="te"/>
        </w:rPr>
        <w:t xml:space="preserve">, </w:t>
      </w:r>
      <w:r w:rsidR="00A72C9A" w:rsidRPr="00911DF1">
        <w:rPr>
          <w:cs/>
        </w:rPr>
        <w:t>బైబిలులోని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చేసుకొనుటకు</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కష్టము</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అసాధ్యము</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ఆదిమ</w:t>
      </w:r>
      <w:r w:rsidR="00A72C9A" w:rsidRPr="00911DF1">
        <w:rPr>
          <w:cs/>
          <w:lang w:bidi="te"/>
        </w:rPr>
        <w:t xml:space="preserve"> </w:t>
      </w:r>
      <w:r w:rsidR="00A72C9A" w:rsidRPr="00911DF1">
        <w:rPr>
          <w:cs/>
        </w:rPr>
        <w:t>పునరుద్ధరణకర్తలు</w:t>
      </w:r>
      <w:r w:rsidR="00A72C9A" w:rsidRPr="00911DF1">
        <w:rPr>
          <w:cs/>
          <w:lang w:bidi="te"/>
        </w:rPr>
        <w:t xml:space="preserve"> </w:t>
      </w:r>
      <w:r w:rsidR="00A72C9A" w:rsidRPr="00911DF1">
        <w:rPr>
          <w:cs/>
        </w:rPr>
        <w:t>ఒప్పుకున్నారు</w:t>
      </w:r>
      <w:r w:rsidR="00A72C9A" w:rsidRPr="00911DF1">
        <w:rPr>
          <w:cs/>
          <w:lang w:bidi="te"/>
        </w:rPr>
        <w:t>.</w:t>
      </w:r>
    </w:p>
    <w:p w14:paraId="7BBFF577" w14:textId="3F89E66A"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920384" behindDoc="0" locked="1" layoutInCell="1" allowOverlap="1" wp14:anchorId="28595045" wp14:editId="63AB89DA">
                <wp:simplePos x="0" y="0"/>
                <wp:positionH relativeFrom="leftMargin">
                  <wp:posOffset>419100</wp:posOffset>
                </wp:positionH>
                <wp:positionV relativeFrom="line">
                  <wp:posOffset>0</wp:posOffset>
                </wp:positionV>
                <wp:extent cx="356235" cy="356235"/>
                <wp:effectExtent l="0" t="0" r="0" b="0"/>
                <wp:wrapNone/>
                <wp:docPr id="143"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5D84D" w14:textId="43ABCB02" w:rsidR="009D1DBB" w:rsidRPr="00A535F7" w:rsidRDefault="009D1DBB" w:rsidP="009D1DBB">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95045"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bk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f3eUGJ&#10;YQ0OaVc+lbP5ipJaVZWIc408tdbnGL63+CB036B7c+/xMsLvpGviLwIj6EfGL1eWRRcIx8vFcjVf&#10;LCnh6BpszJ69PrbOh+8CGhKNgjocYuKWnbc+9KFjSKxlYKO0ToPUhrQFXS2W0/Tg6sHk2mCNCKFv&#10;NVqhO3Q99Pn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N/tuQpAgAAUQQAAA4AAAAAAAAAAAAAAAAALgIAAGRycy9lMm9E&#10;b2MueG1sUEsBAi0AFAAGAAgAAAAhAI1nQ9zcAAAABgEAAA8AAAAAAAAAAAAAAAAAgwQAAGRycy9k&#10;b3ducmV2LnhtbFBLBQYAAAAABAAEAPMAAACMBQAAAAA=&#10;" filled="f" stroked="f" strokeweight=".5pt">
                <v:textbox inset="0,0,0,0">
                  <w:txbxContent>
                    <w:p w14:paraId="4E45D84D" w14:textId="43ABCB02" w:rsidR="009D1DBB" w:rsidRPr="00A535F7" w:rsidRDefault="009D1DBB" w:rsidP="009D1DBB">
                      <w:pPr>
                        <w:pStyle w:val="ParaNumbering"/>
                      </w:pPr>
                      <w:r>
                        <w:t>126</w:t>
                      </w:r>
                    </w:p>
                  </w:txbxContent>
                </v:textbox>
                <w10:wrap anchorx="margin" anchory="line"/>
                <w10:anchorlock/>
              </v:shape>
            </w:pict>
          </mc:Fallback>
        </mc:AlternateContent>
      </w:r>
      <w:r w:rsidR="00A72C9A" w:rsidRPr="00A079E7">
        <w:rPr>
          <w:cs/>
        </w:rPr>
        <w:t xml:space="preserve">లేఖనము యొక్క స్పష్టతను గూర్చిన వర్ణమాల మధ్యలో స్పష్టత యొక్క స్థాయిలను గుర్తించు ఒక స్థానము ఉన్నది. ఈ స్థానమును వెస్ట్మినిస్టర్ కన్ఫెషన్ అఫ్ ఫెయిత్ మొదటి అధ్యాయము ఏడవ పేరా హత్తుకొన్నది: </w:t>
      </w:r>
    </w:p>
    <w:p w14:paraId="0E38C248" w14:textId="3C4393B1" w:rsidR="00A43AD9" w:rsidRPr="00A079E7" w:rsidRDefault="00911DF1" w:rsidP="00A079E7">
      <w:pPr>
        <w:pStyle w:val="Quotations"/>
        <w:rPr>
          <w:cs/>
        </w:rPr>
      </w:pPr>
      <w:r w:rsidRPr="00A079E7">
        <w:rPr>
          <w:cs/>
        </w:rPr>
        <mc:AlternateContent>
          <mc:Choice Requires="wps">
            <w:drawing>
              <wp:anchor distT="0" distB="0" distL="114300" distR="114300" simplePos="0" relativeHeight="251922432" behindDoc="0" locked="1" layoutInCell="1" allowOverlap="1" wp14:anchorId="0785BBD4" wp14:editId="141E262F">
                <wp:simplePos x="0" y="0"/>
                <wp:positionH relativeFrom="leftMargin">
                  <wp:posOffset>419100</wp:posOffset>
                </wp:positionH>
                <wp:positionV relativeFrom="line">
                  <wp:posOffset>0</wp:posOffset>
                </wp:positionV>
                <wp:extent cx="356235" cy="356235"/>
                <wp:effectExtent l="0" t="0" r="0" b="0"/>
                <wp:wrapNone/>
                <wp:docPr id="144"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B1AA2" w14:textId="5C9A4A75" w:rsidR="009D1DBB" w:rsidRPr="00A535F7" w:rsidRDefault="009D1DBB" w:rsidP="009D1DBB">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BBD4"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wpKQIAAFEEAAAOAAAAZHJzL2Uyb0RvYy54bWysVE1v2zAMvQ/YfxB0X5yPJhu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1/CkpAgAAUQQAAA4AAAAAAAAAAAAAAAAALgIAAGRycy9lMm9E&#10;b2MueG1sUEsBAi0AFAAGAAgAAAAhAI1nQ9zcAAAABgEAAA8AAAAAAAAAAAAAAAAAgwQAAGRycy9k&#10;b3ducmV2LnhtbFBLBQYAAAAABAAEAPMAAACMBQAAAAA=&#10;" filled="f" stroked="f" strokeweight=".5pt">
                <v:textbox inset="0,0,0,0">
                  <w:txbxContent>
                    <w:p w14:paraId="4E8B1AA2" w14:textId="5C9A4A75" w:rsidR="009D1DBB" w:rsidRPr="00A535F7" w:rsidRDefault="009D1DBB" w:rsidP="009D1DBB">
                      <w:pPr>
                        <w:pStyle w:val="ParaNumbering"/>
                      </w:pPr>
                      <w:r>
                        <w:t>127</w:t>
                      </w:r>
                    </w:p>
                  </w:txbxContent>
                </v:textbox>
                <w10:wrap anchorx="margin" anchory="line"/>
                <w10:anchorlock/>
              </v:shape>
            </w:pict>
          </mc:Fallback>
        </mc:AlternateContent>
      </w:r>
      <w:r w:rsidR="00A72C9A" w:rsidRPr="00A079E7">
        <w:rPr>
          <w:cs/>
        </w:rPr>
        <w:t>లేఖనములలోని అన్ని విషయములు కూడా ఒకే విధముగా సరళమైనవి కావు, అలాగే స్పష్టమైనవి కూడా కావు; అయితే రక్షణ కొరకు తెలుసుకొనవలసిన, నమ్మవలసిన, మరియు గమనించవలసిన విషయములు మాత్రం, లేఖనము యొక్క ఏదో ఒక భాగములో చాలా స్పష్టముగా తెలియజేయబడినవి మరియు విప్పబడినవి కాబట్టి, విద్యావంతులు మాత్రమే గాక, విద్యలేనివారు కూడా, కొన్ని సామాన్యమైన మార్గములలో వాటిని గూర్చి గొప్ప అవగాహనను పొందగలరు.</w:t>
      </w:r>
      <w:r w:rsidR="004055C9" w:rsidRPr="00A079E7">
        <w:rPr>
          <w:cs/>
        </w:rPr>
        <w:t xml:space="preserve"> </w:t>
      </w:r>
    </w:p>
    <w:p w14:paraId="3281F4F0" w14:textId="0F945578" w:rsidR="00A72C9A"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24480" behindDoc="0" locked="1" layoutInCell="1" allowOverlap="1" wp14:anchorId="489FA4AD" wp14:editId="7DB7ED79">
                <wp:simplePos x="0" y="0"/>
                <wp:positionH relativeFrom="leftMargin">
                  <wp:posOffset>419100</wp:posOffset>
                </wp:positionH>
                <wp:positionV relativeFrom="line">
                  <wp:posOffset>0</wp:posOffset>
                </wp:positionV>
                <wp:extent cx="356235" cy="356235"/>
                <wp:effectExtent l="0" t="0" r="0" b="0"/>
                <wp:wrapNone/>
                <wp:docPr id="145"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E9FF8" w14:textId="0AFA4CD0" w:rsidR="009D1DBB" w:rsidRPr="00A535F7" w:rsidRDefault="009D1DBB" w:rsidP="009D1DBB">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FA4AD"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Q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h3QbJwIAAFEEAAAOAAAAAAAAAAAAAAAAAC4CAABkcnMvZTJvRG9j&#10;LnhtbFBLAQItABQABgAIAAAAIQCNZ0Pc3AAAAAYBAAAPAAAAAAAAAAAAAAAAAIEEAABkcnMvZG93&#10;bnJldi54bWxQSwUGAAAAAAQABADzAAAAigUAAAAA&#10;" filled="f" stroked="f" strokeweight=".5pt">
                <v:textbox inset="0,0,0,0">
                  <w:txbxContent>
                    <w:p w14:paraId="501E9FF8" w14:textId="0AFA4CD0" w:rsidR="009D1DBB" w:rsidRPr="00A535F7" w:rsidRDefault="009D1DBB" w:rsidP="009D1DBB">
                      <w:pPr>
                        <w:pStyle w:val="ParaNumbering"/>
                      </w:pPr>
                      <w:r>
                        <w:t>128</w:t>
                      </w:r>
                    </w:p>
                  </w:txbxContent>
                </v:textbox>
                <w10:wrap anchorx="margin" anchory="line"/>
                <w10:anchorlock/>
              </v:shape>
            </w:pict>
          </mc:Fallback>
        </mc:AlternateContent>
      </w:r>
      <w:r w:rsidR="00A72C9A" w:rsidRPr="00911DF1">
        <w:rPr>
          <w:cs/>
        </w:rPr>
        <w:t>రక్షణకు</w:t>
      </w:r>
      <w:r w:rsidR="00A72C9A" w:rsidRPr="00911DF1">
        <w:rPr>
          <w:cs/>
          <w:lang w:bidi="te"/>
        </w:rPr>
        <w:t xml:space="preserve"> </w:t>
      </w:r>
      <w:r w:rsidR="00A72C9A" w:rsidRPr="00911DF1">
        <w:rPr>
          <w:cs/>
        </w:rPr>
        <w:t>అవసరమైనవి</w:t>
      </w:r>
      <w:r w:rsidR="00A72C9A" w:rsidRPr="00911DF1">
        <w:rPr>
          <w:cs/>
          <w:lang w:bidi="te"/>
        </w:rPr>
        <w:t xml:space="preserve"> </w:t>
      </w:r>
      <w:r w:rsidR="00A72C9A" w:rsidRPr="00911DF1">
        <w:rPr>
          <w:cs/>
        </w:rPr>
        <w:t>ఏదో</w:t>
      </w:r>
      <w:r w:rsidR="00A72C9A" w:rsidRPr="00911DF1">
        <w:rPr>
          <w:cs/>
          <w:lang w:bidi="te"/>
        </w:rPr>
        <w:t xml:space="preserve"> </w:t>
      </w:r>
      <w:r w:rsidR="00A72C9A" w:rsidRPr="00911DF1">
        <w:rPr>
          <w:cs/>
        </w:rPr>
        <w:t>ఒక</w:t>
      </w:r>
      <w:r w:rsidR="00A72C9A" w:rsidRPr="00911DF1">
        <w:rPr>
          <w:cs/>
          <w:lang w:bidi="te"/>
        </w:rPr>
        <w:t xml:space="preserve"> </w:t>
      </w:r>
      <w:r w:rsidR="00A72C9A" w:rsidRPr="00911DF1">
        <w:rPr>
          <w:cs/>
        </w:rPr>
        <w:t>చోట</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ఉన్నాయని</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లేఖనములో</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అదే</w:t>
      </w:r>
      <w:r w:rsidR="00A72C9A" w:rsidRPr="00911DF1">
        <w:rPr>
          <w:cs/>
          <w:lang w:bidi="te"/>
        </w:rPr>
        <w:t xml:space="preserve"> </w:t>
      </w:r>
      <w:r w:rsidR="00A72C9A" w:rsidRPr="00911DF1">
        <w:rPr>
          <w:cs/>
        </w:rPr>
        <w:t>విధమైన</w:t>
      </w:r>
      <w:r w:rsidR="00A72C9A" w:rsidRPr="00911DF1">
        <w:rPr>
          <w:cs/>
          <w:lang w:bidi="te"/>
        </w:rPr>
        <w:t xml:space="preserve"> </w:t>
      </w:r>
      <w:r w:rsidR="00A72C9A" w:rsidRPr="00911DF1">
        <w:rPr>
          <w:cs/>
        </w:rPr>
        <w:t>సరళత</w:t>
      </w:r>
      <w:r w:rsidR="00A72C9A" w:rsidRPr="00911DF1">
        <w:rPr>
          <w:cs/>
          <w:lang w:bidi="te"/>
        </w:rPr>
        <w:t xml:space="preserve"> </w:t>
      </w:r>
      <w:r w:rsidR="00A72C9A" w:rsidRPr="00911DF1">
        <w:rPr>
          <w:cs/>
        </w:rPr>
        <w:t>కలిగి</w:t>
      </w:r>
      <w:r w:rsidR="00A72C9A" w:rsidRPr="00911DF1">
        <w:rPr>
          <w:cs/>
          <w:lang w:bidi="te"/>
        </w:rPr>
        <w:t xml:space="preserve"> </w:t>
      </w:r>
      <w:r w:rsidR="00A72C9A" w:rsidRPr="00911DF1">
        <w:rPr>
          <w:cs/>
        </w:rPr>
        <w:t>లేవని</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కన్ఫెషన్</w:t>
      </w:r>
      <w:r w:rsidR="00A72C9A" w:rsidRPr="00911DF1">
        <w:rPr>
          <w:cs/>
          <w:lang w:bidi="te"/>
        </w:rPr>
        <w:t xml:space="preserve"> </w:t>
      </w:r>
      <w:r w:rsidR="00A72C9A" w:rsidRPr="00911DF1">
        <w:rPr>
          <w:cs/>
        </w:rPr>
        <w:t>ఒప్పుకొనుచున్నదని</w:t>
      </w:r>
      <w:r w:rsidR="00A72C9A" w:rsidRPr="00911DF1">
        <w:rPr>
          <w:cs/>
          <w:lang w:bidi="te"/>
        </w:rPr>
        <w:t xml:space="preserve"> </w:t>
      </w:r>
      <w:r w:rsidR="00A72C9A" w:rsidRPr="00911DF1">
        <w:rPr>
          <w:cs/>
        </w:rPr>
        <w:t>గమనించండి</w:t>
      </w:r>
      <w:r w:rsidR="00A72C9A" w:rsidRPr="00911DF1">
        <w:rPr>
          <w:cs/>
          <w:lang w:bidi="te"/>
        </w:rPr>
        <w:t>.</w:t>
      </w:r>
      <w:r w:rsidR="004055C9" w:rsidRPr="00911DF1">
        <w:rPr>
          <w:cs/>
          <w:lang w:bidi="te"/>
        </w:rPr>
        <w:t xml:space="preserve"> </w:t>
      </w:r>
      <w:r w:rsidR="00A72C9A" w:rsidRPr="00911DF1">
        <w:rPr>
          <w:cs/>
        </w:rPr>
        <w:t>మరొక</w:t>
      </w:r>
      <w:r w:rsidR="00A72C9A" w:rsidRPr="00911DF1">
        <w:rPr>
          <w:cs/>
          <w:lang w:bidi="te"/>
        </w:rPr>
        <w:t xml:space="preserve"> </w:t>
      </w:r>
      <w:r w:rsidR="00A72C9A" w:rsidRPr="00911DF1">
        <w:rPr>
          <w:cs/>
        </w:rPr>
        <w:t>మాటలో</w:t>
      </w:r>
      <w:r w:rsidR="00A72C9A" w:rsidRPr="00911DF1">
        <w:rPr>
          <w:cs/>
          <w:lang w:bidi="te"/>
        </w:rPr>
        <w:t>,</w:t>
      </w:r>
      <w:r w:rsidR="00082BA2" w:rsidRPr="00911DF1">
        <w:rPr>
          <w:rFonts w:hint="cs"/>
          <w:cs/>
        </w:rPr>
        <w:t xml:space="preserve"> </w:t>
      </w:r>
      <w:r w:rsidR="00A72C9A" w:rsidRPr="00911DF1">
        <w:rPr>
          <w:cs/>
        </w:rPr>
        <w:t>బైబిలు</w:t>
      </w:r>
      <w:r w:rsidR="00A72C9A" w:rsidRPr="00911DF1">
        <w:rPr>
          <w:cs/>
          <w:lang w:bidi="te"/>
        </w:rPr>
        <w:t xml:space="preserve"> </w:t>
      </w:r>
      <w:r w:rsidR="00A72C9A" w:rsidRPr="00911DF1">
        <w:rPr>
          <w:cs/>
        </w:rPr>
        <w:t>పూర్తిగా</w:t>
      </w:r>
      <w:r w:rsidR="00A72C9A" w:rsidRPr="00911DF1">
        <w:rPr>
          <w:cs/>
          <w:lang w:bidi="te"/>
        </w:rPr>
        <w:t xml:space="preserve"> </w:t>
      </w:r>
      <w:r w:rsidR="00A72C9A" w:rsidRPr="00911DF1">
        <w:rPr>
          <w:cs/>
        </w:rPr>
        <w:t>స్పష్టమైనది</w:t>
      </w:r>
      <w:r w:rsidR="00A72C9A" w:rsidRPr="00911DF1">
        <w:rPr>
          <w:cs/>
          <w:lang w:bidi="te"/>
        </w:rPr>
        <w:t xml:space="preserve"> </w:t>
      </w:r>
      <w:r w:rsidR="00A72C9A" w:rsidRPr="00911DF1">
        <w:rPr>
          <w:cs/>
        </w:rPr>
        <w:t>కాదు</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పూర్తిగా</w:t>
      </w:r>
      <w:r w:rsidR="00A72C9A" w:rsidRPr="00911DF1">
        <w:rPr>
          <w:cs/>
          <w:lang w:bidi="te"/>
        </w:rPr>
        <w:t xml:space="preserve"> </w:t>
      </w:r>
      <w:r w:rsidR="00A72C9A" w:rsidRPr="00911DF1">
        <w:rPr>
          <w:cs/>
        </w:rPr>
        <w:t>అస్పష్టమైనది</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కాదు</w:t>
      </w:r>
      <w:r w:rsidR="00A72C9A" w:rsidRPr="00911DF1">
        <w:rPr>
          <w:cs/>
          <w:lang w:bidi="te"/>
        </w:rPr>
        <w:t>.</w:t>
      </w:r>
    </w:p>
    <w:p w14:paraId="3E9E582E" w14:textId="1CF8BE11"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26528" behindDoc="0" locked="1" layoutInCell="1" allowOverlap="1" wp14:anchorId="290583CD" wp14:editId="3BEC925E">
                <wp:simplePos x="0" y="0"/>
                <wp:positionH relativeFrom="leftMargin">
                  <wp:posOffset>419100</wp:posOffset>
                </wp:positionH>
                <wp:positionV relativeFrom="line">
                  <wp:posOffset>0</wp:posOffset>
                </wp:positionV>
                <wp:extent cx="356235" cy="356235"/>
                <wp:effectExtent l="0" t="0" r="0" b="0"/>
                <wp:wrapNone/>
                <wp:docPr id="146"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55EAF" w14:textId="3E92BB7B" w:rsidR="009D1DBB" w:rsidRPr="00A535F7" w:rsidRDefault="009D1DBB" w:rsidP="009D1DBB">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83CD"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9Q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f3eUWJ&#10;YQ0OaVc+lbP5V0pqVVUizjXy1FqfY/je4oPQfYPuzb3Hywi/k66JvwiMoB8Zv1xZFl0gHC8Xy9V8&#10;saSEo2uwMXv2+tg6H74LaEg0CupwiIlbdt760IeOIbGWgY3SOg1SG9IWdLVYTtODqweTa4M1IoS+&#10;1WiF7tD10Bfz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XnT1ApAgAAUQQAAA4AAAAAAAAAAAAAAAAALgIAAGRycy9lMm9E&#10;b2MueG1sUEsBAi0AFAAGAAgAAAAhAI1nQ9zcAAAABgEAAA8AAAAAAAAAAAAAAAAAgwQAAGRycy9k&#10;b3ducmV2LnhtbFBLBQYAAAAABAAEAPMAAACMBQAAAAA=&#10;" filled="f" stroked="f" strokeweight=".5pt">
                <v:textbox inset="0,0,0,0">
                  <w:txbxContent>
                    <w:p w14:paraId="1CA55EAF" w14:textId="3E92BB7B" w:rsidR="009D1DBB" w:rsidRPr="00A535F7" w:rsidRDefault="009D1DBB" w:rsidP="009D1DBB">
                      <w:pPr>
                        <w:pStyle w:val="ParaNumbering"/>
                      </w:pPr>
                      <w:r>
                        <w:t>129</w:t>
                      </w:r>
                    </w:p>
                  </w:txbxContent>
                </v:textbox>
                <w10:wrap anchorx="margin" anchory="line"/>
                <w10:anchorlock/>
              </v:shape>
            </w:pict>
          </mc:Fallback>
        </mc:AlternateContent>
      </w:r>
      <w:r w:rsidR="00A72C9A" w:rsidRPr="00911DF1">
        <w:rPr>
          <w:cs/>
        </w:rPr>
        <w:t>గత</w:t>
      </w:r>
      <w:r w:rsidR="00A72C9A" w:rsidRPr="00911DF1">
        <w:rPr>
          <w:cs/>
          <w:lang w:bidi="te"/>
        </w:rPr>
        <w:t xml:space="preserve"> </w:t>
      </w:r>
      <w:r w:rsidR="00A72C9A" w:rsidRPr="00911DF1">
        <w:rPr>
          <w:cs/>
        </w:rPr>
        <w:t>పాఠంలో</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సిద్ధాంతముల</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కలిగియున్న</w:t>
      </w:r>
      <w:r w:rsidR="00A72C9A" w:rsidRPr="00911DF1">
        <w:rPr>
          <w:cs/>
          <w:lang w:bidi="te"/>
        </w:rPr>
        <w:t xml:space="preserve"> </w:t>
      </w:r>
      <w:r w:rsidR="00A72C9A" w:rsidRPr="00911DF1">
        <w:rPr>
          <w:cs/>
        </w:rPr>
        <w:t>నిశ్చయత</w:t>
      </w:r>
      <w:r w:rsidR="00A72C9A" w:rsidRPr="00911DF1">
        <w:rPr>
          <w:cs/>
          <w:lang w:bidi="te"/>
        </w:rPr>
        <w:t xml:space="preserve"> </w:t>
      </w:r>
      <w:r w:rsidR="00A72C9A" w:rsidRPr="00911DF1">
        <w:rPr>
          <w:cs/>
        </w:rPr>
        <w:t>స్థాయిల</w:t>
      </w:r>
      <w:r w:rsidR="00A72C9A" w:rsidRPr="00911DF1">
        <w:rPr>
          <w:cs/>
          <w:lang w:bidi="te"/>
        </w:rPr>
        <w:t xml:space="preserve"> </w:t>
      </w:r>
      <w:r w:rsidR="00A72C9A" w:rsidRPr="00911DF1">
        <w:rPr>
          <w:cs/>
        </w:rPr>
        <w:t>మధ్య</w:t>
      </w:r>
      <w:r w:rsidR="00A72C9A" w:rsidRPr="00911DF1">
        <w:rPr>
          <w:cs/>
          <w:lang w:bidi="te"/>
        </w:rPr>
        <w:t xml:space="preserve"> </w:t>
      </w:r>
      <w:r w:rsidR="00A72C9A" w:rsidRPr="00911DF1">
        <w:rPr>
          <w:cs/>
        </w:rPr>
        <w:t>వ్యత్యాసమును</w:t>
      </w:r>
      <w:r w:rsidR="00A72C9A" w:rsidRPr="00911DF1">
        <w:rPr>
          <w:cs/>
          <w:lang w:bidi="te"/>
        </w:rPr>
        <w:t xml:space="preserve"> </w:t>
      </w:r>
      <w:r w:rsidR="00A72C9A" w:rsidRPr="00911DF1">
        <w:rPr>
          <w:cs/>
        </w:rPr>
        <w:t>చూపిన</w:t>
      </w:r>
      <w:r w:rsidR="00A72C9A" w:rsidRPr="00911DF1">
        <w:rPr>
          <w:cs/>
          <w:lang w:bidi="te"/>
        </w:rPr>
        <w:t xml:space="preserve"> </w:t>
      </w:r>
      <w:r w:rsidR="00A72C9A" w:rsidRPr="00911DF1">
        <w:rPr>
          <w:cs/>
        </w:rPr>
        <w:t>విషయం</w:t>
      </w:r>
      <w:r w:rsidR="00A72C9A" w:rsidRPr="00911DF1">
        <w:rPr>
          <w:cs/>
          <w:lang w:bidi="te"/>
        </w:rPr>
        <w:t xml:space="preserve"> </w:t>
      </w:r>
      <w:r w:rsidR="00A72C9A" w:rsidRPr="00911DF1">
        <w:rPr>
          <w:cs/>
        </w:rPr>
        <w:t>మీకు</w:t>
      </w:r>
      <w:r w:rsidR="00A72C9A" w:rsidRPr="00911DF1">
        <w:rPr>
          <w:cs/>
          <w:lang w:bidi="te"/>
        </w:rPr>
        <w:t xml:space="preserve"> </w:t>
      </w:r>
      <w:r w:rsidR="00A72C9A" w:rsidRPr="00911DF1">
        <w:rPr>
          <w:cs/>
        </w:rPr>
        <w:t>గుర్తు</w:t>
      </w:r>
      <w:r w:rsidR="00A72C9A" w:rsidRPr="00911DF1">
        <w:rPr>
          <w:cs/>
          <w:lang w:bidi="te"/>
        </w:rPr>
        <w:t xml:space="preserve"> </w:t>
      </w:r>
      <w:r w:rsidR="00A72C9A" w:rsidRPr="00911DF1">
        <w:rPr>
          <w:cs/>
        </w:rPr>
        <w:t>ఉండియుంటుంది</w:t>
      </w:r>
      <w:r w:rsidR="00A72C9A" w:rsidRPr="00911DF1">
        <w:rPr>
          <w:cs/>
          <w:lang w:bidi="te"/>
        </w:rPr>
        <w:t xml:space="preserve">. </w:t>
      </w:r>
      <w:r w:rsidR="00A72C9A" w:rsidRPr="00911DF1">
        <w:rPr>
          <w:cs/>
        </w:rPr>
        <w:t>అక్కడ</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నిశ్చయత</w:t>
      </w:r>
      <w:r w:rsidR="00A72C9A" w:rsidRPr="00911DF1">
        <w:rPr>
          <w:cs/>
          <w:lang w:bidi="te"/>
        </w:rPr>
        <w:t xml:space="preserve"> </w:t>
      </w:r>
      <w:r w:rsidR="00A72C9A" w:rsidRPr="00911DF1">
        <w:rPr>
          <w:cs/>
        </w:rPr>
        <w:t>కిరీటాకృతి</w:t>
      </w:r>
      <w:r w:rsidR="00A72C9A" w:rsidRPr="00911DF1">
        <w:rPr>
          <w:cs/>
          <w:lang w:bidi="te"/>
        </w:rPr>
        <w:t xml:space="preserve">” </w:t>
      </w:r>
      <w:r w:rsidR="00A72C9A" w:rsidRPr="00911DF1">
        <w:rPr>
          <w:cs/>
        </w:rPr>
        <w:t>అనే</w:t>
      </w:r>
      <w:r w:rsidR="00A72C9A" w:rsidRPr="00911DF1">
        <w:rPr>
          <w:cs/>
          <w:lang w:bidi="te"/>
        </w:rPr>
        <w:t xml:space="preserve"> </w:t>
      </w:r>
      <w:r w:rsidR="00A72C9A" w:rsidRPr="00911DF1">
        <w:rPr>
          <w:cs/>
        </w:rPr>
        <w:t>రూపకమును</w:t>
      </w:r>
      <w:r w:rsidR="00A72C9A" w:rsidRPr="00911DF1">
        <w:rPr>
          <w:cs/>
          <w:lang w:bidi="te"/>
        </w:rPr>
        <w:t xml:space="preserve"> </w:t>
      </w:r>
      <w:r w:rsidR="00A72C9A" w:rsidRPr="00911DF1">
        <w:rPr>
          <w:cs/>
        </w:rPr>
        <w:t>ఉపయోగించాము</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నిశ్చయత</w:t>
      </w:r>
      <w:r w:rsidR="00A72C9A" w:rsidRPr="00911DF1">
        <w:rPr>
          <w:cs/>
          <w:lang w:bidi="te"/>
        </w:rPr>
        <w:t xml:space="preserve"> </w:t>
      </w:r>
      <w:r w:rsidR="00A72C9A" w:rsidRPr="00911DF1">
        <w:rPr>
          <w:cs/>
        </w:rPr>
        <w:t>కిరీటాకృతి</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దిగువ</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వదులుగా</w:t>
      </w:r>
      <w:r w:rsidR="00A72C9A" w:rsidRPr="00911DF1">
        <w:rPr>
          <w:cs/>
          <w:lang w:bidi="te"/>
        </w:rPr>
        <w:t xml:space="preserve"> </w:t>
      </w:r>
      <w:r w:rsidR="00A72C9A" w:rsidRPr="00911DF1">
        <w:rPr>
          <w:cs/>
        </w:rPr>
        <w:t>పట్టుకొను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నమ్మకములు</w:t>
      </w:r>
      <w:r w:rsidR="00A72C9A" w:rsidRPr="00911DF1">
        <w:rPr>
          <w:cs/>
          <w:lang w:bidi="te"/>
        </w:rPr>
        <w:t xml:space="preserve"> </w:t>
      </w:r>
      <w:r w:rsidR="00A72C9A" w:rsidRPr="00911DF1">
        <w:rPr>
          <w:cs/>
        </w:rPr>
        <w:t>ఉన్నా</w:t>
      </w:r>
      <w:r w:rsidR="004E14AD">
        <w:rPr>
          <w:rFonts w:hint="cs"/>
          <w:cs/>
        </w:rPr>
        <w:t>యి</w:t>
      </w:r>
      <w:r w:rsidR="00A72C9A" w:rsidRPr="00911DF1">
        <w:rPr>
          <w:cs/>
          <w:lang w:bidi="te"/>
        </w:rPr>
        <w:t xml:space="preserve"> </w:t>
      </w:r>
      <w:r w:rsidR="00A72C9A" w:rsidRPr="00911DF1">
        <w:rPr>
          <w:cs/>
        </w:rPr>
        <w:t>ఎందుకంటే</w:t>
      </w:r>
      <w:r w:rsidR="00A72C9A" w:rsidRPr="00911DF1">
        <w:rPr>
          <w:cs/>
          <w:lang w:bidi="te"/>
        </w:rPr>
        <w:t xml:space="preserve"> </w:t>
      </w:r>
      <w:r w:rsidR="00A72C9A" w:rsidRPr="00911DF1">
        <w:rPr>
          <w:cs/>
        </w:rPr>
        <w:t>వాటిని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నిశ్చయత</w:t>
      </w:r>
      <w:r w:rsidR="00A72C9A" w:rsidRPr="00911DF1">
        <w:rPr>
          <w:cs/>
          <w:lang w:bidi="te"/>
        </w:rPr>
        <w:t xml:space="preserve"> </w:t>
      </w:r>
      <w:r w:rsidR="00A72C9A" w:rsidRPr="00911DF1">
        <w:rPr>
          <w:cs/>
        </w:rPr>
        <w:t>స్థాయిలు</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తక్కువగా</w:t>
      </w:r>
      <w:r w:rsidR="00A72C9A" w:rsidRPr="00911DF1">
        <w:rPr>
          <w:cs/>
          <w:lang w:bidi="te"/>
        </w:rPr>
        <w:t xml:space="preserve"> </w:t>
      </w:r>
      <w:r w:rsidR="00A72C9A" w:rsidRPr="00911DF1">
        <w:rPr>
          <w:cs/>
        </w:rPr>
        <w:t>ఉంటాయి</w:t>
      </w:r>
      <w:r w:rsidR="00A72C9A" w:rsidRPr="00911DF1">
        <w:rPr>
          <w:cs/>
          <w:lang w:bidi="te"/>
        </w:rPr>
        <w:t>.</w:t>
      </w:r>
      <w:r w:rsidR="004055C9" w:rsidRPr="00911DF1">
        <w:rPr>
          <w:cs/>
          <w:lang w:bidi="te"/>
        </w:rPr>
        <w:t xml:space="preserve"> </w:t>
      </w:r>
      <w:r w:rsidR="00A72C9A" w:rsidRPr="00911DF1">
        <w:rPr>
          <w:cs/>
        </w:rPr>
        <w:t>పై</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గట్టిగ</w:t>
      </w:r>
      <w:r w:rsidR="00A72C9A" w:rsidRPr="00911DF1">
        <w:rPr>
          <w:cs/>
          <w:lang w:bidi="te"/>
        </w:rPr>
        <w:t xml:space="preserve"> </w:t>
      </w:r>
      <w:r w:rsidR="00A72C9A" w:rsidRPr="00911DF1">
        <w:rPr>
          <w:cs/>
        </w:rPr>
        <w:t>పట్టుకొను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మూల</w:t>
      </w:r>
      <w:r w:rsidR="00A72C9A" w:rsidRPr="00911DF1">
        <w:rPr>
          <w:cs/>
          <w:lang w:bidi="te"/>
        </w:rPr>
        <w:t xml:space="preserve"> </w:t>
      </w:r>
      <w:r w:rsidR="00A72C9A" w:rsidRPr="00911DF1">
        <w:rPr>
          <w:cs/>
        </w:rPr>
        <w:t>నమ్మకములు</w:t>
      </w:r>
      <w:r w:rsidR="00A72C9A" w:rsidRPr="00911DF1">
        <w:rPr>
          <w:cs/>
          <w:lang w:bidi="te"/>
        </w:rPr>
        <w:t xml:space="preserve"> </w:t>
      </w:r>
      <w:r w:rsidR="00A72C9A" w:rsidRPr="00911DF1">
        <w:rPr>
          <w:cs/>
        </w:rPr>
        <w:t>ఉంటాయి</w:t>
      </w:r>
      <w:r w:rsidR="00A72C9A" w:rsidRPr="00911DF1">
        <w:rPr>
          <w:cs/>
          <w:lang w:bidi="te"/>
        </w:rPr>
        <w:t xml:space="preserve">; </w:t>
      </w:r>
      <w:r w:rsidR="00A72C9A" w:rsidRPr="00911DF1">
        <w:rPr>
          <w:cs/>
        </w:rPr>
        <w:t>వాటిని</w:t>
      </w:r>
      <w:r w:rsidR="00A72C9A" w:rsidRPr="00911DF1">
        <w:rPr>
          <w:cs/>
          <w:lang w:bidi="te"/>
        </w:rPr>
        <w:t xml:space="preserve"> </w:t>
      </w:r>
      <w:r w:rsidR="00A72C9A" w:rsidRPr="00911DF1">
        <w:rPr>
          <w:cs/>
        </w:rPr>
        <w:t>విడిచిపెట్టుట</w:t>
      </w:r>
      <w:r w:rsidR="00A72C9A" w:rsidRPr="00911DF1">
        <w:rPr>
          <w:cs/>
          <w:lang w:bidi="te"/>
        </w:rPr>
        <w:t xml:space="preserve"> </w:t>
      </w:r>
      <w:r w:rsidR="00A72C9A" w:rsidRPr="00911DF1">
        <w:rPr>
          <w:cs/>
        </w:rPr>
        <w:t>అంటే</w:t>
      </w:r>
      <w:r w:rsidR="00A72C9A" w:rsidRPr="00911DF1">
        <w:rPr>
          <w:cs/>
          <w:lang w:bidi="te"/>
        </w:rPr>
        <w:t xml:space="preserve"> </w:t>
      </w:r>
      <w:r w:rsidR="00A72C9A" w:rsidRPr="00911DF1">
        <w:rPr>
          <w:cs/>
        </w:rPr>
        <w:t>క్రైస్తవ</w:t>
      </w:r>
      <w:r w:rsidR="00A72C9A" w:rsidRPr="00911DF1">
        <w:rPr>
          <w:cs/>
          <w:lang w:bidi="te"/>
        </w:rPr>
        <w:t xml:space="preserve"> </w:t>
      </w:r>
      <w:r w:rsidR="00A72C9A" w:rsidRPr="00911DF1">
        <w:rPr>
          <w:cs/>
        </w:rPr>
        <w:t>విశ్వాసమును</w:t>
      </w:r>
      <w:r w:rsidR="00A72C9A" w:rsidRPr="00911DF1">
        <w:rPr>
          <w:cs/>
          <w:lang w:bidi="te"/>
        </w:rPr>
        <w:t xml:space="preserve"> </w:t>
      </w:r>
      <w:r w:rsidR="00A72C9A" w:rsidRPr="00911DF1">
        <w:rPr>
          <w:cs/>
        </w:rPr>
        <w:t>విడిచిపెట్టుటతో</w:t>
      </w:r>
      <w:r w:rsidR="00A72C9A" w:rsidRPr="00911DF1">
        <w:rPr>
          <w:cs/>
          <w:lang w:bidi="te"/>
        </w:rPr>
        <w:t xml:space="preserve"> </w:t>
      </w:r>
      <w:r w:rsidR="00A72C9A" w:rsidRPr="00911DF1">
        <w:rPr>
          <w:cs/>
        </w:rPr>
        <w:t>సమానము</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రెండు</w:t>
      </w:r>
      <w:r w:rsidR="00A72C9A" w:rsidRPr="00911DF1">
        <w:rPr>
          <w:cs/>
          <w:lang w:bidi="te"/>
        </w:rPr>
        <w:t xml:space="preserve"> </w:t>
      </w:r>
      <w:r w:rsidR="00A72C9A" w:rsidRPr="00911DF1">
        <w:rPr>
          <w:cs/>
        </w:rPr>
        <w:t>తీవ్రతలకు</w:t>
      </w:r>
      <w:r w:rsidR="00A72C9A" w:rsidRPr="00911DF1">
        <w:rPr>
          <w:cs/>
          <w:lang w:bidi="te"/>
        </w:rPr>
        <w:t xml:space="preserve"> </w:t>
      </w:r>
      <w:r w:rsidR="00A72C9A" w:rsidRPr="00911DF1">
        <w:rPr>
          <w:cs/>
        </w:rPr>
        <w:t>మద్య</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స్థాయిల</w:t>
      </w:r>
      <w:r w:rsidR="00A72C9A" w:rsidRPr="00911DF1">
        <w:rPr>
          <w:cs/>
          <w:lang w:bidi="te"/>
        </w:rPr>
        <w:t xml:space="preserve"> </w:t>
      </w:r>
      <w:r w:rsidR="00A72C9A" w:rsidRPr="00911DF1">
        <w:rPr>
          <w:cs/>
        </w:rPr>
        <w:t>నిశ్చయతతో</w:t>
      </w:r>
      <w:r w:rsidR="00A72C9A" w:rsidRPr="00911DF1">
        <w:rPr>
          <w:cs/>
          <w:lang w:bidi="te"/>
        </w:rPr>
        <w:t xml:space="preserve"> </w:t>
      </w:r>
      <w:r w:rsidR="00A72C9A" w:rsidRPr="00911DF1">
        <w:rPr>
          <w:cs/>
        </w:rPr>
        <w:t>నమ్ము</w:t>
      </w:r>
      <w:r w:rsidR="00A72C9A" w:rsidRPr="00911DF1">
        <w:rPr>
          <w:cs/>
          <w:lang w:bidi="te"/>
        </w:rPr>
        <w:t xml:space="preserve"> </w:t>
      </w:r>
      <w:r w:rsidR="00A72C9A" w:rsidRPr="00911DF1">
        <w:rPr>
          <w:cs/>
        </w:rPr>
        <w:t>మిగిలినవన్ని</w:t>
      </w:r>
      <w:r w:rsidR="00A72C9A" w:rsidRPr="00911DF1">
        <w:rPr>
          <w:cs/>
          <w:lang w:bidi="te"/>
        </w:rPr>
        <w:t xml:space="preserve"> </w:t>
      </w:r>
      <w:r w:rsidR="00A72C9A" w:rsidRPr="00911DF1">
        <w:rPr>
          <w:cs/>
        </w:rPr>
        <w:t>ఉంటాయి</w:t>
      </w:r>
      <w:r w:rsidR="00A72C9A" w:rsidRPr="00911DF1">
        <w:rPr>
          <w:cs/>
          <w:lang w:bidi="te"/>
        </w:rPr>
        <w:t>.</w:t>
      </w:r>
    </w:p>
    <w:p w14:paraId="5BA9B101" w14:textId="71C1C2D1" w:rsidR="00A43AD9" w:rsidRPr="00911DF1" w:rsidRDefault="00911DF1" w:rsidP="006679E5">
      <w:pPr>
        <w:pStyle w:val="BodyText0"/>
        <w:rPr>
          <w:cs/>
          <w:lang w:bidi="te"/>
        </w:rPr>
      </w:pPr>
      <w:r w:rsidRPr="00A079E7">
        <w:rPr>
          <w:cs/>
        </w:rPr>
        <mc:AlternateContent>
          <mc:Choice Requires="wps">
            <w:drawing>
              <wp:anchor distT="0" distB="0" distL="114300" distR="114300" simplePos="0" relativeHeight="251928576" behindDoc="0" locked="1" layoutInCell="1" allowOverlap="1" wp14:anchorId="315BD1E6" wp14:editId="148E8E0F">
                <wp:simplePos x="0" y="0"/>
                <wp:positionH relativeFrom="leftMargin">
                  <wp:posOffset>419100</wp:posOffset>
                </wp:positionH>
                <wp:positionV relativeFrom="line">
                  <wp:posOffset>0</wp:posOffset>
                </wp:positionV>
                <wp:extent cx="356235" cy="356235"/>
                <wp:effectExtent l="0" t="0" r="0" b="0"/>
                <wp:wrapNone/>
                <wp:docPr id="147"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5CA89" w14:textId="5F732B38" w:rsidR="009D1DBB" w:rsidRPr="00A535F7" w:rsidRDefault="009D1DBB" w:rsidP="009D1DBB">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D1E6"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lbKQIAAFE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nmVspAgAAUQQAAA4AAAAAAAAAAAAAAAAALgIAAGRycy9lMm9E&#10;b2MueG1sUEsBAi0AFAAGAAgAAAAhAI1nQ9zcAAAABgEAAA8AAAAAAAAAAAAAAAAAgwQAAGRycy9k&#10;b3ducmV2LnhtbFBLBQYAAAAABAAEAPMAAACMBQAAAAA=&#10;" filled="f" stroked="f" strokeweight=".5pt">
                <v:textbox inset="0,0,0,0">
                  <w:txbxContent>
                    <w:p w14:paraId="13A5CA89" w14:textId="5F732B38" w:rsidR="009D1DBB" w:rsidRPr="00A535F7" w:rsidRDefault="009D1DBB" w:rsidP="009D1DBB">
                      <w:pPr>
                        <w:pStyle w:val="ParaNumbering"/>
                      </w:pPr>
                      <w:r>
                        <w:t>130</w:t>
                      </w:r>
                    </w:p>
                  </w:txbxContent>
                </v:textbox>
                <w10:wrap anchorx="margin" anchory="line"/>
                <w10:anchorlock/>
              </v:shape>
            </w:pict>
          </mc:Fallback>
        </mc:AlternateContent>
      </w:r>
      <w:r w:rsidR="00A72C9A" w:rsidRPr="00A079E7">
        <w:rPr>
          <w:cs/>
        </w:rPr>
        <w:t xml:space="preserve">అనేక విధాలుగా, లేఖనము యొక్క స్పష్టతను గూర్చి కూడా ఇదే విధముగా ఆలోచన చేయుట ఉపయోగకరముగా ఉంటుంది. మొదటి స్థానంలో, బైబిలు బోధనలోని అనేక విషయములు, రక్షణ </w:t>
      </w:r>
      <w:r w:rsidR="00A72C9A" w:rsidRPr="00A079E7">
        <w:rPr>
          <w:cs/>
        </w:rPr>
        <w:lastRenderedPageBreak/>
        <w:t>పొందుటకు కావలసిన వాటి యొక్క జ్ఞానముతో సహా, అర్థము చేసుకొనుటకు చాలా తక్కువ పాండిత్యము అవసరమైయుంటుంది లేక అసలు అవసరముండదు. వెస్ట్మినిస్టర్ కన్ఫెషన్ చెబుతున్నట్టు “విద్యావంతులు” మరియు “విద్యలేనివారు” ఒకే విధముగా ఈ విషయములను అర్థము చేసుకోగలరు. మిగతా బైబిలు సమాచారము కూడా ఈ విభాగమునకు చెందియుంటుంది. వాస్తవానికి, బైబిలులోని ఎక్కువ శాతం అర్థము చేసుకొనుటకు చాల సులువైనదిగా ఉంటుంది.</w:t>
      </w:r>
    </w:p>
    <w:p w14:paraId="17F85A78" w14:textId="11D25C4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30624" behindDoc="0" locked="1" layoutInCell="1" allowOverlap="1" wp14:anchorId="4E2BDD00" wp14:editId="428C1F03">
                <wp:simplePos x="0" y="0"/>
                <wp:positionH relativeFrom="leftMargin">
                  <wp:posOffset>419100</wp:posOffset>
                </wp:positionH>
                <wp:positionV relativeFrom="line">
                  <wp:posOffset>0</wp:posOffset>
                </wp:positionV>
                <wp:extent cx="356235" cy="356235"/>
                <wp:effectExtent l="0" t="0" r="0" b="0"/>
                <wp:wrapNone/>
                <wp:docPr id="148"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96E65" w14:textId="3E36181A" w:rsidR="009D1DBB" w:rsidRPr="00A535F7" w:rsidRDefault="009D1DBB" w:rsidP="009D1DBB">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DD00"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M0KA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hnjNCgCAABRBAAADgAAAAAAAAAAAAAAAAAuAgAAZHJzL2Uyb0Rv&#10;Yy54bWxQSwECLQAUAAYACAAAACEAjWdD3NwAAAAGAQAADwAAAAAAAAAAAAAAAACCBAAAZHJzL2Rv&#10;d25yZXYueG1sUEsFBgAAAAAEAAQA8wAAAIsFAAAAAA==&#10;" filled="f" stroked="f" strokeweight=".5pt">
                <v:textbox inset="0,0,0,0">
                  <w:txbxContent>
                    <w:p w14:paraId="2AF96E65" w14:textId="3E36181A" w:rsidR="009D1DBB" w:rsidRPr="00A535F7" w:rsidRDefault="009D1DBB" w:rsidP="009D1DBB">
                      <w:pPr>
                        <w:pStyle w:val="ParaNumbering"/>
                      </w:pPr>
                      <w:r>
                        <w:t>131</w:t>
                      </w:r>
                    </w:p>
                  </w:txbxContent>
                </v:textbox>
                <w10:wrap anchorx="margin" anchory="line"/>
                <w10:anchorlock/>
              </v:shape>
            </w:pict>
          </mc:Fallback>
        </mc:AlternateContent>
      </w:r>
      <w:r w:rsidR="00A72C9A" w:rsidRPr="00911DF1">
        <w:rPr>
          <w:cs/>
        </w:rPr>
        <w:t>ఉదాహరణకు</w:t>
      </w:r>
      <w:r w:rsidR="00A72C9A" w:rsidRPr="00911DF1">
        <w:rPr>
          <w:cs/>
          <w:lang w:bidi="te"/>
        </w:rPr>
        <w:t xml:space="preserve">, </w:t>
      </w:r>
      <w:r w:rsidR="00A72C9A" w:rsidRPr="00911DF1">
        <w:rPr>
          <w:cs/>
        </w:rPr>
        <w:t>దేవుడు</w:t>
      </w:r>
      <w:r w:rsidR="00A72C9A" w:rsidRPr="00911DF1">
        <w:rPr>
          <w:cs/>
          <w:lang w:bidi="te"/>
        </w:rPr>
        <w:t xml:space="preserve"> </w:t>
      </w:r>
      <w:r w:rsidR="00A72C9A" w:rsidRPr="00911DF1">
        <w:rPr>
          <w:cs/>
        </w:rPr>
        <w:t>లోకమును</w:t>
      </w:r>
      <w:r w:rsidR="00A72C9A" w:rsidRPr="00911DF1">
        <w:rPr>
          <w:cs/>
          <w:lang w:bidi="te"/>
        </w:rPr>
        <w:t xml:space="preserve"> </w:t>
      </w:r>
      <w:r w:rsidR="00A72C9A" w:rsidRPr="00911DF1">
        <w:rPr>
          <w:cs/>
        </w:rPr>
        <w:t>సృజించాడని</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అబ్రాహాము</w:t>
      </w:r>
      <w:r w:rsidR="00A72C9A" w:rsidRPr="00911DF1">
        <w:rPr>
          <w:cs/>
          <w:lang w:bidi="te"/>
        </w:rPr>
        <w:t xml:space="preserve">, </w:t>
      </w:r>
      <w:r w:rsidR="00A72C9A" w:rsidRPr="00911DF1">
        <w:rPr>
          <w:cs/>
        </w:rPr>
        <w:t>మోషే</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దావీదు</w:t>
      </w:r>
      <w:r w:rsidR="00A72C9A" w:rsidRPr="00911DF1">
        <w:rPr>
          <w:cs/>
          <w:lang w:bidi="te"/>
        </w:rPr>
        <w:t xml:space="preserve"> </w:t>
      </w:r>
      <w:r w:rsidR="00A72C9A" w:rsidRPr="00911DF1">
        <w:rPr>
          <w:cs/>
        </w:rPr>
        <w:t>పేర్లుగల</w:t>
      </w:r>
      <w:r w:rsidR="00A72C9A" w:rsidRPr="00911DF1">
        <w:rPr>
          <w:cs/>
          <w:lang w:bidi="te"/>
        </w:rPr>
        <w:t xml:space="preserve"> </w:t>
      </w:r>
      <w:r w:rsidR="00A72C9A" w:rsidRPr="00911DF1">
        <w:rPr>
          <w:cs/>
        </w:rPr>
        <w:t>పురుషులు</w:t>
      </w:r>
      <w:r w:rsidR="00A72C9A" w:rsidRPr="00911DF1">
        <w:rPr>
          <w:cs/>
          <w:lang w:bidi="te"/>
        </w:rPr>
        <w:t xml:space="preserve"> </w:t>
      </w:r>
      <w:r w:rsidR="00A72C9A" w:rsidRPr="00911DF1">
        <w:rPr>
          <w:cs/>
        </w:rPr>
        <w:t>ఉన్నారని</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ఇశ్రాయేలు</w:t>
      </w:r>
      <w:r w:rsidR="00A72C9A" w:rsidRPr="00911DF1">
        <w:rPr>
          <w:cs/>
          <w:lang w:bidi="te"/>
        </w:rPr>
        <w:t xml:space="preserve"> </w:t>
      </w:r>
      <w:r w:rsidR="00A72C9A" w:rsidRPr="00911DF1">
        <w:rPr>
          <w:cs/>
        </w:rPr>
        <w:t>మొదట</w:t>
      </w:r>
      <w:r w:rsidR="00A72C9A" w:rsidRPr="00911DF1">
        <w:rPr>
          <w:cs/>
          <w:lang w:bidi="te"/>
        </w:rPr>
        <w:t xml:space="preserve"> </w:t>
      </w:r>
      <w:r w:rsidR="00A72C9A" w:rsidRPr="00911DF1">
        <w:rPr>
          <w:cs/>
        </w:rPr>
        <w:t>ఐగుప్తునకు</w:t>
      </w:r>
      <w:r w:rsidR="00A72C9A" w:rsidRPr="00911DF1">
        <w:rPr>
          <w:cs/>
          <w:lang w:bidi="te"/>
        </w:rPr>
        <w:t xml:space="preserve"> </w:t>
      </w:r>
      <w:r w:rsidR="00A72C9A" w:rsidRPr="00911DF1">
        <w:rPr>
          <w:cs/>
        </w:rPr>
        <w:t>తరువాత</w:t>
      </w:r>
      <w:r w:rsidR="00A72C9A" w:rsidRPr="00911DF1">
        <w:rPr>
          <w:cs/>
          <w:lang w:bidi="te"/>
        </w:rPr>
        <w:t xml:space="preserve"> </w:t>
      </w:r>
      <w:r w:rsidR="00842FF6" w:rsidRPr="00911DF1">
        <w:rPr>
          <w:rFonts w:hint="cs"/>
          <w:cs/>
        </w:rPr>
        <w:t>చె</w:t>
      </w:r>
      <w:r w:rsidR="00A72C9A" w:rsidRPr="00911DF1">
        <w:rPr>
          <w:cs/>
        </w:rPr>
        <w:t>ర</w:t>
      </w:r>
      <w:r w:rsidR="00842FF6" w:rsidRPr="00911DF1">
        <w:rPr>
          <w:rFonts w:hint="cs"/>
          <w:cs/>
        </w:rPr>
        <w:t>లోకి</w:t>
      </w:r>
      <w:r w:rsidR="00A72C9A" w:rsidRPr="00911DF1">
        <w:rPr>
          <w:cs/>
          <w:lang w:bidi="te"/>
        </w:rPr>
        <w:t xml:space="preserve"> </w:t>
      </w:r>
      <w:r w:rsidR="00A72C9A" w:rsidRPr="00911DF1">
        <w:rPr>
          <w:cs/>
        </w:rPr>
        <w:t>వెళ్ళెనని</w:t>
      </w:r>
      <w:r w:rsidR="00A72C9A" w:rsidRPr="00911DF1">
        <w:rPr>
          <w:cs/>
          <w:lang w:bidi="te"/>
        </w:rPr>
        <w:t xml:space="preserve"> </w:t>
      </w:r>
      <w:r w:rsidR="00A72C9A" w:rsidRPr="00911DF1">
        <w:rPr>
          <w:cs/>
        </w:rPr>
        <w:t>చూచుట</w:t>
      </w:r>
      <w:r w:rsidR="00A72C9A" w:rsidRPr="00911DF1">
        <w:rPr>
          <w:cs/>
          <w:lang w:bidi="te"/>
        </w:rPr>
        <w:t xml:space="preserve"> </w:t>
      </w:r>
      <w:r w:rsidR="00A72C9A" w:rsidRPr="00911DF1">
        <w:rPr>
          <w:cs/>
        </w:rPr>
        <w:t>అంత</w:t>
      </w:r>
      <w:r w:rsidR="00A72C9A" w:rsidRPr="00911DF1">
        <w:rPr>
          <w:cs/>
          <w:lang w:bidi="te"/>
        </w:rPr>
        <w:t xml:space="preserve"> </w:t>
      </w:r>
      <w:r w:rsidR="00A72C9A" w:rsidRPr="00911DF1">
        <w:rPr>
          <w:cs/>
        </w:rPr>
        <w:t>కష్టమేమి</w:t>
      </w:r>
      <w:r w:rsidR="00A72C9A" w:rsidRPr="00911DF1">
        <w:rPr>
          <w:cs/>
          <w:lang w:bidi="te"/>
        </w:rPr>
        <w:t xml:space="preserve"> </w:t>
      </w:r>
      <w:r w:rsidR="00A72C9A" w:rsidRPr="00911DF1">
        <w:rPr>
          <w:cs/>
        </w:rPr>
        <w:t>కాదు</w:t>
      </w:r>
      <w:r w:rsidR="00A72C9A" w:rsidRPr="00911DF1">
        <w:rPr>
          <w:cs/>
          <w:lang w:bidi="te"/>
        </w:rPr>
        <w:t xml:space="preserve">. </w:t>
      </w:r>
      <w:r w:rsidR="00A72C9A" w:rsidRPr="00911DF1">
        <w:rPr>
          <w:cs/>
        </w:rPr>
        <w:t>యేసు</w:t>
      </w:r>
      <w:r w:rsidR="00A72C9A" w:rsidRPr="00911DF1">
        <w:rPr>
          <w:cs/>
          <w:lang w:bidi="te"/>
        </w:rPr>
        <w:t xml:space="preserve"> </w:t>
      </w:r>
      <w:r w:rsidR="00A72C9A" w:rsidRPr="00911DF1">
        <w:rPr>
          <w:cs/>
        </w:rPr>
        <w:t>నజరేతులో</w:t>
      </w:r>
      <w:r w:rsidR="00A72C9A" w:rsidRPr="00911DF1">
        <w:rPr>
          <w:cs/>
          <w:lang w:bidi="te"/>
        </w:rPr>
        <w:t xml:space="preserve"> </w:t>
      </w:r>
      <w:r w:rsidR="00A72C9A" w:rsidRPr="00911DF1">
        <w:rPr>
          <w:cs/>
        </w:rPr>
        <w:t>పెరిగాడని</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అపొస్తలులు</w:t>
      </w:r>
      <w:r w:rsidR="00A72C9A" w:rsidRPr="00911DF1">
        <w:rPr>
          <w:cs/>
          <w:lang w:bidi="te"/>
        </w:rPr>
        <w:t xml:space="preserve"> </w:t>
      </w:r>
      <w:r w:rsidR="00A72C9A" w:rsidRPr="00911DF1">
        <w:rPr>
          <w:cs/>
        </w:rPr>
        <w:t>ఉండిరని</w:t>
      </w:r>
      <w:r w:rsidR="00A72C9A" w:rsidRPr="00911DF1">
        <w:rPr>
          <w:cs/>
          <w:lang w:bidi="te"/>
        </w:rPr>
        <w:t xml:space="preserve"> </w:t>
      </w:r>
      <w:r w:rsidR="00A72C9A" w:rsidRPr="00911DF1">
        <w:rPr>
          <w:cs/>
        </w:rPr>
        <w:t>క్రొత్త</w:t>
      </w:r>
      <w:r w:rsidR="00A72C9A" w:rsidRPr="00911DF1">
        <w:rPr>
          <w:cs/>
          <w:lang w:bidi="te"/>
        </w:rPr>
        <w:t xml:space="preserve"> </w:t>
      </w:r>
      <w:r w:rsidR="00A72C9A" w:rsidRPr="00911DF1">
        <w:rPr>
          <w:cs/>
        </w:rPr>
        <w:t>నిబంధన</w:t>
      </w:r>
      <w:r w:rsidR="00A72C9A" w:rsidRPr="00911DF1">
        <w:rPr>
          <w:cs/>
          <w:lang w:bidi="te"/>
        </w:rPr>
        <w:t xml:space="preserve"> </w:t>
      </w:r>
      <w:r w:rsidR="00A72C9A" w:rsidRPr="00911DF1">
        <w:rPr>
          <w:cs/>
        </w:rPr>
        <w:t>విశదముగా</w:t>
      </w:r>
      <w:r w:rsidR="00A72C9A" w:rsidRPr="00911DF1">
        <w:rPr>
          <w:cs/>
          <w:lang w:bidi="te"/>
        </w:rPr>
        <w:t xml:space="preserve"> </w:t>
      </w:r>
      <w:r w:rsidR="00A72C9A" w:rsidRPr="00911DF1">
        <w:rPr>
          <w:cs/>
        </w:rPr>
        <w:t>బోధిస్తుంది</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ఇలాంటి</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లక్షణములు</w:t>
      </w:r>
      <w:r w:rsidR="00A72C9A" w:rsidRPr="00911DF1">
        <w:rPr>
          <w:cs/>
          <w:lang w:bidi="te"/>
        </w:rPr>
        <w:t xml:space="preserve"> </w:t>
      </w:r>
      <w:r w:rsidR="00A72C9A" w:rsidRPr="00911DF1">
        <w:rPr>
          <w:cs/>
        </w:rPr>
        <w:t>ఎంత</w:t>
      </w:r>
      <w:r w:rsidR="00A72C9A" w:rsidRPr="00911DF1">
        <w:rPr>
          <w:cs/>
          <w:lang w:bidi="te"/>
        </w:rPr>
        <w:t xml:space="preserve"> </w:t>
      </w:r>
      <w:r w:rsidR="00A72C9A" w:rsidRPr="00911DF1">
        <w:rPr>
          <w:cs/>
        </w:rPr>
        <w:t>స్పష్టముగా</w:t>
      </w:r>
      <w:r w:rsidR="00A72C9A" w:rsidRPr="00911DF1">
        <w:rPr>
          <w:cs/>
          <w:lang w:bidi="te"/>
        </w:rPr>
        <w:t xml:space="preserve"> </w:t>
      </w:r>
      <w:r w:rsidR="00A72C9A" w:rsidRPr="00911DF1">
        <w:rPr>
          <w:cs/>
        </w:rPr>
        <w:t>ఉన్నాయంటే</w:t>
      </w:r>
      <w:r w:rsidR="00A72C9A" w:rsidRPr="00911DF1">
        <w:rPr>
          <w:cs/>
          <w:lang w:bidi="te"/>
        </w:rPr>
        <w:t xml:space="preserve"> </w:t>
      </w:r>
      <w:r w:rsidR="00A72C9A" w:rsidRPr="00911DF1">
        <w:rPr>
          <w:cs/>
        </w:rPr>
        <w:t>వాటిని</w:t>
      </w:r>
      <w:r w:rsidR="00A72C9A" w:rsidRPr="00911DF1">
        <w:rPr>
          <w:cs/>
          <w:lang w:bidi="te"/>
        </w:rPr>
        <w:t xml:space="preserve"> </w:t>
      </w:r>
      <w:r w:rsidR="00A72C9A" w:rsidRPr="00911DF1">
        <w:rPr>
          <w:cs/>
        </w:rPr>
        <w:t>తెలుసుకొనుటకు</w:t>
      </w:r>
      <w:r w:rsidR="00A72C9A" w:rsidRPr="00911DF1">
        <w:rPr>
          <w:cs/>
          <w:lang w:bidi="te"/>
        </w:rPr>
        <w:t xml:space="preserve"> </w:t>
      </w:r>
      <w:r w:rsidR="00A72C9A" w:rsidRPr="00911DF1">
        <w:rPr>
          <w:cs/>
        </w:rPr>
        <w:t>ఒకరు</w:t>
      </w:r>
      <w:r w:rsidR="00A72C9A" w:rsidRPr="00911DF1">
        <w:rPr>
          <w:cs/>
          <w:lang w:bidi="te"/>
        </w:rPr>
        <w:t xml:space="preserve"> </w:t>
      </w:r>
      <w:r w:rsidR="00A72C9A" w:rsidRPr="00911DF1">
        <w:rPr>
          <w:cs/>
        </w:rPr>
        <w:t>వేదాంత</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అధ్యయన</w:t>
      </w:r>
      <w:r w:rsidR="00A72C9A" w:rsidRPr="00911DF1">
        <w:rPr>
          <w:cs/>
          <w:lang w:bidi="te"/>
        </w:rPr>
        <w:t xml:space="preserve"> </w:t>
      </w:r>
      <w:r w:rsidR="00A72C9A" w:rsidRPr="00911DF1">
        <w:rPr>
          <w:cs/>
        </w:rPr>
        <w:t>నైపుణ్యత</w:t>
      </w:r>
      <w:r w:rsidR="00A72C9A" w:rsidRPr="00911DF1">
        <w:rPr>
          <w:cs/>
          <w:lang w:bidi="te"/>
        </w:rPr>
        <w:t xml:space="preserve"> </w:t>
      </w:r>
      <w:r w:rsidR="00A72C9A" w:rsidRPr="00911DF1">
        <w:rPr>
          <w:cs/>
        </w:rPr>
        <w:t>కలిగియుండవలసిన</w:t>
      </w:r>
      <w:r w:rsidR="00A72C9A" w:rsidRPr="00911DF1">
        <w:rPr>
          <w:cs/>
          <w:lang w:bidi="te"/>
        </w:rPr>
        <w:t xml:space="preserve"> </w:t>
      </w:r>
      <w:r w:rsidR="00A72C9A" w:rsidRPr="00911DF1">
        <w:rPr>
          <w:cs/>
        </w:rPr>
        <w:t>అవసరము</w:t>
      </w:r>
      <w:r w:rsidR="00A72C9A" w:rsidRPr="00911DF1">
        <w:rPr>
          <w:cs/>
          <w:lang w:bidi="te"/>
        </w:rPr>
        <w:t xml:space="preserve"> </w:t>
      </w:r>
      <w:r w:rsidR="00A72C9A" w:rsidRPr="00911DF1">
        <w:rPr>
          <w:cs/>
        </w:rPr>
        <w:t>లేదు</w:t>
      </w:r>
      <w:r w:rsidR="00A72C9A" w:rsidRPr="00911DF1">
        <w:rPr>
          <w:cs/>
          <w:lang w:bidi="te"/>
        </w:rPr>
        <w:t>.</w:t>
      </w:r>
    </w:p>
    <w:p w14:paraId="2DB35EAC" w14:textId="5C63DD58"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32672" behindDoc="0" locked="1" layoutInCell="1" allowOverlap="1" wp14:anchorId="7E2F567A" wp14:editId="44F33D86">
                <wp:simplePos x="0" y="0"/>
                <wp:positionH relativeFrom="leftMargin">
                  <wp:posOffset>419100</wp:posOffset>
                </wp:positionH>
                <wp:positionV relativeFrom="line">
                  <wp:posOffset>0</wp:posOffset>
                </wp:positionV>
                <wp:extent cx="356235" cy="356235"/>
                <wp:effectExtent l="0" t="0" r="0" b="0"/>
                <wp:wrapNone/>
                <wp:docPr id="149"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062F1" w14:textId="14D32B27" w:rsidR="009D1DBB" w:rsidRPr="00A535F7" w:rsidRDefault="009D1DBB" w:rsidP="009D1DBB">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567A"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ri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kqJ&#10;YRqHtCufytliTkmtqkrEuUaeWutzDN9bfBC6b9C9ufd4GeF30un4i8AI+pHxy5Vl0QXC8XKxXM0X&#10;S0o4ugYbs2evj63z4bsATaJRUIdDTNyy89aHPnQMibUMbFTTpEE2hrQFXS2W0/Tg6sHkjcEaEULf&#10;arRCd+h66NjOA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uquIpAgAAUQQAAA4AAAAAAAAAAAAAAAAALgIAAGRycy9lMm9E&#10;b2MueG1sUEsBAi0AFAAGAAgAAAAhAI1nQ9zcAAAABgEAAA8AAAAAAAAAAAAAAAAAgwQAAGRycy9k&#10;b3ducmV2LnhtbFBLBQYAAAAABAAEAPMAAACMBQAAAAA=&#10;" filled="f" stroked="f" strokeweight=".5pt">
                <v:textbox inset="0,0,0,0">
                  <w:txbxContent>
                    <w:p w14:paraId="1B7062F1" w14:textId="14D32B27" w:rsidR="009D1DBB" w:rsidRPr="00A535F7" w:rsidRDefault="009D1DBB" w:rsidP="009D1DBB">
                      <w:pPr>
                        <w:pStyle w:val="ParaNumbering"/>
                      </w:pPr>
                      <w:r>
                        <w:t>132</w:t>
                      </w:r>
                    </w:p>
                  </w:txbxContent>
                </v:textbox>
                <w10:wrap anchorx="margin" anchory="line"/>
                <w10:anchorlock/>
              </v:shape>
            </w:pict>
          </mc:Fallback>
        </mc:AlternateContent>
      </w:r>
      <w:r w:rsidR="00A72C9A" w:rsidRPr="00911DF1">
        <w:rPr>
          <w:cs/>
        </w:rPr>
        <w:t>రెండవ</w:t>
      </w:r>
      <w:r w:rsidR="00A72C9A" w:rsidRPr="00911DF1">
        <w:rPr>
          <w:cs/>
          <w:lang w:bidi="te"/>
        </w:rPr>
        <w:t xml:space="preserve"> </w:t>
      </w:r>
      <w:r w:rsidR="00A72C9A" w:rsidRPr="00911DF1">
        <w:rPr>
          <w:cs/>
        </w:rPr>
        <w:t>స్థానములో</w:t>
      </w:r>
      <w:r w:rsidR="00A72C9A" w:rsidRPr="00911DF1">
        <w:rPr>
          <w:cs/>
          <w:lang w:bidi="te"/>
        </w:rPr>
        <w:t xml:space="preserve">, </w:t>
      </w:r>
      <w:r w:rsidR="00A72C9A" w:rsidRPr="00911DF1">
        <w:rPr>
          <w:cs/>
        </w:rPr>
        <w:t>పురాతన</w:t>
      </w:r>
      <w:r w:rsidR="00A72C9A" w:rsidRPr="00911DF1">
        <w:rPr>
          <w:cs/>
          <w:lang w:bidi="te"/>
        </w:rPr>
        <w:t xml:space="preserve"> </w:t>
      </w:r>
      <w:r w:rsidR="00A72C9A" w:rsidRPr="00911DF1">
        <w:rPr>
          <w:cs/>
        </w:rPr>
        <w:t>చరిత్ర</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వాక్య</w:t>
      </w:r>
      <w:r w:rsidR="00A72C9A" w:rsidRPr="00911DF1">
        <w:rPr>
          <w:cs/>
          <w:lang w:bidi="te"/>
        </w:rPr>
        <w:t xml:space="preserve"> </w:t>
      </w:r>
      <w:r w:rsidR="00A72C9A" w:rsidRPr="00911DF1">
        <w:rPr>
          <w:cs/>
        </w:rPr>
        <w:t>విశ్లేషణ</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బైబిలు</w:t>
      </w:r>
      <w:r w:rsidR="00A72C9A" w:rsidRPr="00911DF1">
        <w:rPr>
          <w:cs/>
          <w:lang w:bidi="te"/>
        </w:rPr>
        <w:t xml:space="preserve"> </w:t>
      </w:r>
      <w:r w:rsidR="00A72C9A" w:rsidRPr="00911DF1">
        <w:rPr>
          <w:cs/>
        </w:rPr>
        <w:t>భాషలు</w:t>
      </w:r>
      <w:r w:rsidR="00A72C9A" w:rsidRPr="00911DF1">
        <w:rPr>
          <w:cs/>
          <w:lang w:bidi="te"/>
        </w:rPr>
        <w:t xml:space="preserve">, </w:t>
      </w:r>
      <w:r w:rsidR="00A72C9A" w:rsidRPr="00911DF1">
        <w:rPr>
          <w:cs/>
        </w:rPr>
        <w:t>అనువాద</w:t>
      </w:r>
      <w:r w:rsidR="00A72C9A" w:rsidRPr="00911DF1">
        <w:rPr>
          <w:cs/>
          <w:lang w:bidi="te"/>
        </w:rPr>
        <w:t xml:space="preserve"> </w:t>
      </w:r>
      <w:r w:rsidR="00A72C9A" w:rsidRPr="00911DF1">
        <w:rPr>
          <w:cs/>
        </w:rPr>
        <w:t>పద్ధతులు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వేదాంతశాస్త్రము</w:t>
      </w:r>
      <w:r w:rsidR="00A72C9A" w:rsidRPr="00911DF1">
        <w:rPr>
          <w:cs/>
          <w:lang w:bidi="te"/>
        </w:rPr>
        <w:t xml:space="preserve"> </w:t>
      </w:r>
      <w:r w:rsidR="00A72C9A" w:rsidRPr="00911DF1">
        <w:rPr>
          <w:cs/>
        </w:rPr>
        <w:t>వంటి</w:t>
      </w:r>
      <w:r w:rsidR="00A72C9A" w:rsidRPr="00911DF1">
        <w:rPr>
          <w:cs/>
          <w:lang w:bidi="te"/>
        </w:rPr>
        <w:t xml:space="preserve"> </w:t>
      </w:r>
      <w:r w:rsidR="00A72C9A" w:rsidRPr="00911DF1">
        <w:rPr>
          <w:cs/>
        </w:rPr>
        <w:t>విషయములను</w:t>
      </w:r>
      <w:r w:rsidR="00A72C9A" w:rsidRPr="00911DF1">
        <w:rPr>
          <w:cs/>
          <w:lang w:bidi="te"/>
        </w:rPr>
        <w:t xml:space="preserve"> </w:t>
      </w:r>
      <w:r w:rsidR="00A72C9A" w:rsidRPr="00911DF1">
        <w:rPr>
          <w:cs/>
        </w:rPr>
        <w:t>చదువు</w:t>
      </w:r>
      <w:r w:rsidR="00A72C9A" w:rsidRPr="00911DF1">
        <w:rPr>
          <w:cs/>
          <w:lang w:bidi="te"/>
        </w:rPr>
        <w:t xml:space="preserve"> </w:t>
      </w:r>
      <w:r w:rsidR="00A72C9A" w:rsidRPr="00911DF1">
        <w:rPr>
          <w:cs/>
        </w:rPr>
        <w:t>విద్యార్థులు</w:t>
      </w:r>
      <w:r w:rsidR="00A72C9A" w:rsidRPr="00911DF1">
        <w:rPr>
          <w:cs/>
          <w:lang w:bidi="te"/>
        </w:rPr>
        <w:t xml:space="preserve"> </w:t>
      </w:r>
      <w:r w:rsidR="00A72C9A" w:rsidRPr="00911DF1">
        <w:rPr>
          <w:cs/>
        </w:rPr>
        <w:t>మాత్రమే</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భాగములను</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చేసుకోగలరు</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రాకడశాస్త్రము</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ఆదికాండము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చారిత్రిక</w:t>
      </w:r>
      <w:r w:rsidR="00A72C9A" w:rsidRPr="00911DF1">
        <w:rPr>
          <w:cs/>
          <w:lang w:bidi="te"/>
        </w:rPr>
        <w:t xml:space="preserve"> </w:t>
      </w:r>
      <w:r w:rsidR="00A72C9A" w:rsidRPr="00911DF1">
        <w:rPr>
          <w:cs/>
        </w:rPr>
        <w:t>ఉద్దేశము</w:t>
      </w:r>
      <w:r w:rsidR="00A72C9A" w:rsidRPr="00911DF1">
        <w:rPr>
          <w:cs/>
          <w:lang w:bidi="te"/>
        </w:rPr>
        <w:t xml:space="preserve"> </w:t>
      </w:r>
      <w:r w:rsidR="00A72C9A" w:rsidRPr="00911DF1">
        <w:rPr>
          <w:cs/>
        </w:rPr>
        <w:t>వంటి</w:t>
      </w:r>
      <w:r w:rsidR="00A72C9A" w:rsidRPr="00911DF1">
        <w:rPr>
          <w:cs/>
          <w:lang w:bidi="te"/>
        </w:rPr>
        <w:t xml:space="preserve"> </w:t>
      </w:r>
      <w:r w:rsidR="00A72C9A" w:rsidRPr="00911DF1">
        <w:rPr>
          <w:cs/>
        </w:rPr>
        <w:t>అంశములను</w:t>
      </w:r>
      <w:r w:rsidR="00A72C9A" w:rsidRPr="00911DF1">
        <w:rPr>
          <w:cs/>
          <w:lang w:bidi="te"/>
        </w:rPr>
        <w:t xml:space="preserve"> </w:t>
      </w:r>
      <w:r w:rsidR="00A72C9A" w:rsidRPr="00911DF1">
        <w:rPr>
          <w:cs/>
        </w:rPr>
        <w:t>వీటిలో</w:t>
      </w:r>
      <w:r w:rsidR="00A72C9A" w:rsidRPr="00911DF1">
        <w:rPr>
          <w:cs/>
          <w:lang w:bidi="te"/>
        </w:rPr>
        <w:t xml:space="preserve"> </w:t>
      </w:r>
      <w:r w:rsidR="00A72C9A" w:rsidRPr="00911DF1">
        <w:rPr>
          <w:cs/>
        </w:rPr>
        <w:t>కొన్నింటిగా</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పరిగణించవచ్చు</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అంశములు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అంశములకు</w:t>
      </w:r>
      <w:r w:rsidR="00A72C9A" w:rsidRPr="00911DF1">
        <w:rPr>
          <w:cs/>
          <w:lang w:bidi="te"/>
        </w:rPr>
        <w:t xml:space="preserve"> </w:t>
      </w:r>
      <w:r w:rsidR="00A72C9A" w:rsidRPr="00911DF1">
        <w:rPr>
          <w:cs/>
        </w:rPr>
        <w:t>పాండిత్యము</w:t>
      </w:r>
      <w:r w:rsidR="00A72C9A" w:rsidRPr="00911DF1">
        <w:rPr>
          <w:cs/>
          <w:lang w:bidi="te"/>
        </w:rPr>
        <w:t xml:space="preserve"> </w:t>
      </w:r>
      <w:r w:rsidR="00A72C9A" w:rsidRPr="00911DF1">
        <w:rPr>
          <w:cs/>
        </w:rPr>
        <w:t>అవసరమైయున్నది</w:t>
      </w:r>
      <w:r w:rsidR="00A72C9A" w:rsidRPr="00911DF1">
        <w:rPr>
          <w:cs/>
          <w:lang w:bidi="te"/>
        </w:rPr>
        <w:t xml:space="preserve">. </w:t>
      </w:r>
      <w:r w:rsidR="00A72C9A" w:rsidRPr="00911DF1">
        <w:rPr>
          <w:cs/>
        </w:rPr>
        <w:t>కాని</w:t>
      </w:r>
      <w:r w:rsidR="00A72C9A" w:rsidRPr="00911DF1">
        <w:rPr>
          <w:cs/>
          <w:lang w:bidi="te"/>
        </w:rPr>
        <w:t xml:space="preserve"> </w:t>
      </w:r>
      <w:r w:rsidR="00A72C9A" w:rsidRPr="00911DF1">
        <w:rPr>
          <w:cs/>
        </w:rPr>
        <w:t>తగినంత</w:t>
      </w:r>
      <w:r w:rsidR="00A72C9A" w:rsidRPr="00911DF1">
        <w:rPr>
          <w:cs/>
          <w:lang w:bidi="te"/>
        </w:rPr>
        <w:t xml:space="preserve"> </w:t>
      </w:r>
      <w:r w:rsidR="00A72C9A" w:rsidRPr="00911DF1">
        <w:rPr>
          <w:cs/>
        </w:rPr>
        <w:t>అధ్యయన</w:t>
      </w:r>
      <w:r w:rsidR="00A72C9A" w:rsidRPr="00911DF1">
        <w:rPr>
          <w:cs/>
          <w:lang w:bidi="te"/>
        </w:rPr>
        <w:t xml:space="preserve"> </w:t>
      </w:r>
      <w:r w:rsidR="00A72C9A" w:rsidRPr="00911DF1">
        <w:rPr>
          <w:cs/>
        </w:rPr>
        <w:t>కృషితో</w:t>
      </w:r>
      <w:r w:rsidR="00A72C9A" w:rsidRPr="00911DF1">
        <w:rPr>
          <w:cs/>
          <w:lang w:bidi="te"/>
        </w:rPr>
        <w:t xml:space="preserve">, </w:t>
      </w:r>
      <w:r w:rsidR="00A72C9A" w:rsidRPr="00911DF1">
        <w:rPr>
          <w:cs/>
        </w:rPr>
        <w:t>ఆరంభములో</w:t>
      </w:r>
      <w:r w:rsidR="00A72C9A" w:rsidRPr="00911DF1">
        <w:rPr>
          <w:cs/>
          <w:lang w:bidi="te"/>
        </w:rPr>
        <w:t xml:space="preserve"> </w:t>
      </w:r>
      <w:r w:rsidR="00A72C9A" w:rsidRPr="00911DF1">
        <w:rPr>
          <w:cs/>
        </w:rPr>
        <w:t>అస్పష్టమైనవనిపించు</w:t>
      </w:r>
      <w:r w:rsidR="00A72C9A" w:rsidRPr="00911DF1">
        <w:rPr>
          <w:cs/>
          <w:lang w:bidi="te"/>
        </w:rPr>
        <w:t xml:space="preserve"> </w:t>
      </w:r>
      <w:r w:rsidR="00A72C9A" w:rsidRPr="00911DF1">
        <w:rPr>
          <w:cs/>
        </w:rPr>
        <w:t>అనేక</w:t>
      </w:r>
      <w:r w:rsidR="00A72C9A" w:rsidRPr="00911DF1">
        <w:rPr>
          <w:cs/>
          <w:lang w:bidi="te"/>
        </w:rPr>
        <w:t xml:space="preserve"> </w:t>
      </w:r>
      <w:r w:rsidR="00A72C9A" w:rsidRPr="00911DF1">
        <w:rPr>
          <w:cs/>
        </w:rPr>
        <w:t>విషయములు</w:t>
      </w:r>
      <w:r w:rsidR="00A72C9A" w:rsidRPr="00911DF1">
        <w:rPr>
          <w:cs/>
          <w:lang w:bidi="te"/>
        </w:rPr>
        <w:t xml:space="preserve"> </w:t>
      </w:r>
      <w:r w:rsidR="00A72C9A" w:rsidRPr="00911DF1">
        <w:rPr>
          <w:cs/>
        </w:rPr>
        <w:t>తరువాత</w:t>
      </w:r>
      <w:r w:rsidR="00A72C9A" w:rsidRPr="00911DF1">
        <w:rPr>
          <w:cs/>
          <w:lang w:bidi="te"/>
        </w:rPr>
        <w:t xml:space="preserve"> </w:t>
      </w:r>
      <w:r w:rsidR="00A72C9A" w:rsidRPr="00911DF1">
        <w:rPr>
          <w:cs/>
        </w:rPr>
        <w:t>మనకు</w:t>
      </w:r>
      <w:r w:rsidR="00A72C9A" w:rsidRPr="00911DF1">
        <w:rPr>
          <w:cs/>
          <w:lang w:bidi="te"/>
        </w:rPr>
        <w:t xml:space="preserve"> </w:t>
      </w:r>
      <w:r w:rsidR="00A72C9A" w:rsidRPr="00911DF1">
        <w:rPr>
          <w:cs/>
        </w:rPr>
        <w:t>స్పష్టమవుతాయి</w:t>
      </w:r>
      <w:r w:rsidR="00A72C9A" w:rsidRPr="00911DF1">
        <w:rPr>
          <w:cs/>
          <w:lang w:bidi="te"/>
        </w:rPr>
        <w:t>.</w:t>
      </w:r>
    </w:p>
    <w:p w14:paraId="5543C559" w14:textId="1CC56F6C"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34720" behindDoc="0" locked="1" layoutInCell="1" allowOverlap="1" wp14:anchorId="11CF5AD7" wp14:editId="0C982C96">
                <wp:simplePos x="0" y="0"/>
                <wp:positionH relativeFrom="leftMargin">
                  <wp:posOffset>419100</wp:posOffset>
                </wp:positionH>
                <wp:positionV relativeFrom="line">
                  <wp:posOffset>0</wp:posOffset>
                </wp:positionV>
                <wp:extent cx="356235" cy="356235"/>
                <wp:effectExtent l="0" t="0" r="0" b="0"/>
                <wp:wrapNone/>
                <wp:docPr id="150"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E70CE6" w14:textId="1EFA7681" w:rsidR="009D1DBB" w:rsidRPr="00A535F7" w:rsidRDefault="009D1DBB" w:rsidP="009D1DBB">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5AD7"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NA6cYmAgAAUQQAAA4AAAAAAAAAAAAAAAAALgIAAGRycy9lMm9Eb2Mu&#10;eG1sUEsBAi0AFAAGAAgAAAAhAI1nQ9zcAAAABgEAAA8AAAAAAAAAAAAAAAAAgAQAAGRycy9kb3du&#10;cmV2LnhtbFBLBQYAAAAABAAEAPMAAACJBQAAAAA=&#10;" filled="f" stroked="f" strokeweight=".5pt">
                <v:textbox inset="0,0,0,0">
                  <w:txbxContent>
                    <w:p w14:paraId="09E70CE6" w14:textId="1EFA7681" w:rsidR="009D1DBB" w:rsidRPr="00A535F7" w:rsidRDefault="009D1DBB" w:rsidP="009D1DBB">
                      <w:pPr>
                        <w:pStyle w:val="ParaNumbering"/>
                      </w:pPr>
                      <w:r>
                        <w:t>133</w:t>
                      </w:r>
                    </w:p>
                  </w:txbxContent>
                </v:textbox>
                <w10:wrap anchorx="margin" anchory="line"/>
                <w10:anchorlock/>
              </v:shape>
            </w:pict>
          </mc:Fallback>
        </mc:AlternateContent>
      </w:r>
      <w:r w:rsidR="00A72C9A" w:rsidRPr="00911DF1">
        <w:rPr>
          <w:cs/>
        </w:rPr>
        <w:t>చివరిగా</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ఎంత</w:t>
      </w:r>
      <w:r w:rsidR="00A72C9A" w:rsidRPr="00911DF1">
        <w:rPr>
          <w:cs/>
          <w:lang w:bidi="te"/>
        </w:rPr>
        <w:t xml:space="preserve"> </w:t>
      </w:r>
      <w:r w:rsidR="00A72C9A" w:rsidRPr="00911DF1">
        <w:rPr>
          <w:cs/>
        </w:rPr>
        <w:t>కృషి</w:t>
      </w:r>
      <w:r w:rsidR="00A72C9A" w:rsidRPr="00911DF1">
        <w:rPr>
          <w:cs/>
          <w:lang w:bidi="te"/>
        </w:rPr>
        <w:t xml:space="preserve"> </w:t>
      </w:r>
      <w:r w:rsidR="00A72C9A" w:rsidRPr="00911DF1">
        <w:rPr>
          <w:cs/>
        </w:rPr>
        <w:t>చేసినా</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అస్పష్టముగానే</w:t>
      </w:r>
      <w:r w:rsidR="00A72C9A" w:rsidRPr="00911DF1">
        <w:rPr>
          <w:cs/>
          <w:lang w:bidi="te"/>
        </w:rPr>
        <w:t xml:space="preserve"> </w:t>
      </w:r>
      <w:r w:rsidR="00A72C9A" w:rsidRPr="00911DF1">
        <w:rPr>
          <w:cs/>
        </w:rPr>
        <w:t>మిగిలిపోతాయి</w:t>
      </w:r>
      <w:r w:rsidR="00A72C9A" w:rsidRPr="00911DF1">
        <w:rPr>
          <w:cs/>
          <w:lang w:bidi="te"/>
        </w:rPr>
        <w:t xml:space="preserve">. </w:t>
      </w:r>
      <w:r w:rsidR="00A72C9A" w:rsidRPr="00911DF1">
        <w:rPr>
          <w:cs/>
        </w:rPr>
        <w:t>ఈ</w:t>
      </w:r>
      <w:r w:rsidR="00A72C9A" w:rsidRPr="00911DF1">
        <w:rPr>
          <w:cs/>
          <w:lang w:bidi="te"/>
        </w:rPr>
        <w:t xml:space="preserve"> </w:t>
      </w:r>
      <w:r w:rsidR="00482BC5">
        <w:rPr>
          <w:cs/>
        </w:rPr>
        <w:t>లేఖన</w:t>
      </w:r>
      <w:r w:rsidR="00A72C9A" w:rsidRPr="00911DF1">
        <w:rPr>
          <w:cs/>
          <w:lang w:bidi="te"/>
        </w:rPr>
        <w:t xml:space="preserve"> </w:t>
      </w:r>
      <w:r w:rsidR="00A72C9A" w:rsidRPr="00911DF1">
        <w:rPr>
          <w:cs/>
        </w:rPr>
        <w:t>కోణముల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స్పష్టమైన</w:t>
      </w:r>
      <w:r w:rsidR="00A72C9A" w:rsidRPr="00911DF1">
        <w:rPr>
          <w:cs/>
          <w:lang w:bidi="te"/>
        </w:rPr>
        <w:t xml:space="preserve"> </w:t>
      </w:r>
      <w:r w:rsidR="00A72C9A" w:rsidRPr="00911DF1">
        <w:rPr>
          <w:cs/>
        </w:rPr>
        <w:t>ఉదాహరణలు</w:t>
      </w:r>
      <w:r w:rsidR="00A72C9A" w:rsidRPr="00911DF1">
        <w:rPr>
          <w:cs/>
          <w:lang w:bidi="te"/>
        </w:rPr>
        <w:t xml:space="preserve"> </w:t>
      </w:r>
      <w:r w:rsidR="00A72C9A" w:rsidRPr="00911DF1">
        <w:rPr>
          <w:cs/>
        </w:rPr>
        <w:t>సమూయేలు</w:t>
      </w:r>
      <w:r w:rsidR="00A72C9A" w:rsidRPr="00911DF1">
        <w:rPr>
          <w:cs/>
          <w:lang w:bidi="te"/>
        </w:rPr>
        <w:t xml:space="preserve">, </w:t>
      </w:r>
      <w:r w:rsidR="00A72C9A" w:rsidRPr="00911DF1">
        <w:rPr>
          <w:cs/>
        </w:rPr>
        <w:t>రాజులు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దినవృత్తాంతములు</w:t>
      </w:r>
      <w:r w:rsidR="00A72C9A" w:rsidRPr="00911DF1">
        <w:rPr>
          <w:cs/>
          <w:lang w:bidi="te"/>
        </w:rPr>
        <w:t xml:space="preserve"> </w:t>
      </w:r>
      <w:r w:rsidR="00A72C9A" w:rsidRPr="00911DF1">
        <w:rPr>
          <w:cs/>
        </w:rPr>
        <w:t>లేక</w:t>
      </w:r>
      <w:r w:rsidR="00A72C9A" w:rsidRPr="00911DF1">
        <w:rPr>
          <w:cs/>
          <w:lang w:bidi="te"/>
        </w:rPr>
        <w:t xml:space="preserve"> </w:t>
      </w:r>
      <w:r w:rsidR="00A72C9A" w:rsidRPr="00911DF1">
        <w:rPr>
          <w:cs/>
        </w:rPr>
        <w:t>క్రొత్త</w:t>
      </w:r>
      <w:r w:rsidR="00A72C9A" w:rsidRPr="00911DF1">
        <w:rPr>
          <w:cs/>
          <w:lang w:bidi="te"/>
        </w:rPr>
        <w:t xml:space="preserve"> </w:t>
      </w:r>
      <w:r w:rsidR="00A72C9A" w:rsidRPr="00911DF1">
        <w:rPr>
          <w:cs/>
        </w:rPr>
        <w:t>నిబంధన</w:t>
      </w:r>
      <w:r w:rsidR="00A72C9A" w:rsidRPr="00911DF1">
        <w:rPr>
          <w:cs/>
          <w:lang w:bidi="te"/>
        </w:rPr>
        <w:t xml:space="preserve"> </w:t>
      </w:r>
      <w:r w:rsidR="00A72C9A" w:rsidRPr="00911DF1">
        <w:rPr>
          <w:cs/>
        </w:rPr>
        <w:t>సువార్తలలో</w:t>
      </w:r>
      <w:r w:rsidR="00A72C9A" w:rsidRPr="00911DF1">
        <w:rPr>
          <w:cs/>
          <w:lang w:bidi="te"/>
        </w:rPr>
        <w:t xml:space="preserve"> </w:t>
      </w:r>
      <w:r w:rsidR="00A72C9A" w:rsidRPr="00911DF1">
        <w:rPr>
          <w:cs/>
        </w:rPr>
        <w:t>ఉన్న</w:t>
      </w:r>
      <w:r w:rsidR="00A72C9A" w:rsidRPr="00911DF1">
        <w:rPr>
          <w:cs/>
          <w:lang w:bidi="te"/>
        </w:rPr>
        <w:t xml:space="preserve"> </w:t>
      </w:r>
      <w:r w:rsidR="00A72C9A" w:rsidRPr="00911DF1">
        <w:rPr>
          <w:cs/>
        </w:rPr>
        <w:t>సమాంతర</w:t>
      </w:r>
      <w:r w:rsidR="00A72C9A" w:rsidRPr="00911DF1">
        <w:rPr>
          <w:cs/>
          <w:lang w:bidi="te"/>
        </w:rPr>
        <w:t xml:space="preserve"> </w:t>
      </w:r>
      <w:r w:rsidR="00A72C9A" w:rsidRPr="00911DF1">
        <w:rPr>
          <w:cs/>
        </w:rPr>
        <w:t>లేఖన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మధ్య</w:t>
      </w:r>
      <w:r w:rsidR="00A72C9A" w:rsidRPr="00911DF1">
        <w:rPr>
          <w:cs/>
          <w:lang w:bidi="te"/>
        </w:rPr>
        <w:t xml:space="preserve"> </w:t>
      </w:r>
      <w:r w:rsidR="00A72C9A" w:rsidRPr="00911DF1">
        <w:rPr>
          <w:cs/>
        </w:rPr>
        <w:t>సంధిని</w:t>
      </w:r>
      <w:r w:rsidR="00A72C9A" w:rsidRPr="00911DF1">
        <w:rPr>
          <w:cs/>
          <w:lang w:bidi="te"/>
        </w:rPr>
        <w:t xml:space="preserve"> </w:t>
      </w:r>
      <w:r w:rsidR="00A72C9A" w:rsidRPr="00911DF1">
        <w:rPr>
          <w:cs/>
        </w:rPr>
        <w:t>చేయుటకు</w:t>
      </w:r>
      <w:r w:rsidR="00A72C9A" w:rsidRPr="00911DF1">
        <w:rPr>
          <w:cs/>
          <w:lang w:bidi="te"/>
        </w:rPr>
        <w:t xml:space="preserve"> </w:t>
      </w:r>
      <w:r w:rsidR="00A72C9A" w:rsidRPr="00911DF1">
        <w:rPr>
          <w:cs/>
        </w:rPr>
        <w:t>ప్రయత్నించునప్పుడు</w:t>
      </w:r>
      <w:r w:rsidR="00A72C9A" w:rsidRPr="00911DF1">
        <w:rPr>
          <w:cs/>
          <w:lang w:bidi="te"/>
        </w:rPr>
        <w:t xml:space="preserve"> </w:t>
      </w:r>
      <w:r w:rsidR="00A72C9A" w:rsidRPr="00911DF1">
        <w:rPr>
          <w:cs/>
        </w:rPr>
        <w:t>తలెత్తుతాయి</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విభాగములలో</w:t>
      </w:r>
      <w:r w:rsidR="00A72C9A" w:rsidRPr="00911DF1">
        <w:rPr>
          <w:cs/>
          <w:lang w:bidi="te"/>
        </w:rPr>
        <w:t xml:space="preserve"> </w:t>
      </w:r>
      <w:r w:rsidR="00A72C9A" w:rsidRPr="00911DF1">
        <w:rPr>
          <w:cs/>
        </w:rPr>
        <w:t>గొప్ప</w:t>
      </w:r>
      <w:r w:rsidR="00A72C9A" w:rsidRPr="00911DF1">
        <w:rPr>
          <w:cs/>
          <w:lang w:bidi="te"/>
        </w:rPr>
        <w:t xml:space="preserve"> </w:t>
      </w:r>
      <w:r w:rsidR="00A72C9A" w:rsidRPr="00911DF1">
        <w:rPr>
          <w:cs/>
        </w:rPr>
        <w:t>ప్రగతిని</w:t>
      </w:r>
      <w:r w:rsidR="00A72C9A" w:rsidRPr="00911DF1">
        <w:rPr>
          <w:cs/>
          <w:lang w:bidi="te"/>
        </w:rPr>
        <w:t xml:space="preserve"> </w:t>
      </w:r>
      <w:r w:rsidR="00A72C9A" w:rsidRPr="00911DF1">
        <w:rPr>
          <w:cs/>
        </w:rPr>
        <w:t>సాధించినప్పటికీ</w:t>
      </w:r>
      <w:r w:rsidR="00A72C9A" w:rsidRPr="00911DF1">
        <w:rPr>
          <w:cs/>
          <w:lang w:bidi="te"/>
        </w:rPr>
        <w:t xml:space="preserve">, </w:t>
      </w:r>
      <w:r w:rsidR="00A72C9A" w:rsidRPr="00911DF1">
        <w:rPr>
          <w:cs/>
        </w:rPr>
        <w:t>చాలా</w:t>
      </w:r>
      <w:r w:rsidR="00A72C9A" w:rsidRPr="00911DF1">
        <w:rPr>
          <w:cs/>
          <w:lang w:bidi="te"/>
        </w:rPr>
        <w:t xml:space="preserve"> </w:t>
      </w:r>
      <w:r w:rsidR="00A72C9A" w:rsidRPr="00911DF1">
        <w:rPr>
          <w:cs/>
        </w:rPr>
        <w:t>సమస్యలు</w:t>
      </w:r>
      <w:r w:rsidR="00A72C9A" w:rsidRPr="00911DF1">
        <w:rPr>
          <w:cs/>
          <w:lang w:bidi="te"/>
        </w:rPr>
        <w:t xml:space="preserve"> </w:t>
      </w:r>
      <w:r w:rsidR="00A72C9A" w:rsidRPr="00911DF1">
        <w:rPr>
          <w:cs/>
        </w:rPr>
        <w:t>ఇప్పటికి</w:t>
      </w:r>
      <w:r w:rsidR="00A72C9A" w:rsidRPr="00911DF1">
        <w:rPr>
          <w:cs/>
          <w:lang w:bidi="te"/>
        </w:rPr>
        <w:t xml:space="preserve"> </w:t>
      </w:r>
      <w:r w:rsidR="00A72C9A" w:rsidRPr="00911DF1">
        <w:rPr>
          <w:cs/>
        </w:rPr>
        <w:t>కూడా</w:t>
      </w:r>
      <w:r w:rsidR="00A72C9A" w:rsidRPr="00911DF1">
        <w:rPr>
          <w:cs/>
          <w:lang w:bidi="te"/>
        </w:rPr>
        <w:t xml:space="preserve"> </w:t>
      </w:r>
      <w:r w:rsidR="00A72C9A" w:rsidRPr="00911DF1">
        <w:rPr>
          <w:cs/>
        </w:rPr>
        <w:t>పరిష్కారము</w:t>
      </w:r>
      <w:r w:rsidR="00A72C9A" w:rsidRPr="00911DF1">
        <w:rPr>
          <w:cs/>
          <w:lang w:bidi="te"/>
        </w:rPr>
        <w:t xml:space="preserve"> </w:t>
      </w:r>
      <w:r w:rsidR="00A72C9A" w:rsidRPr="00911DF1">
        <w:rPr>
          <w:cs/>
        </w:rPr>
        <w:t>లేకుండా</w:t>
      </w:r>
      <w:r w:rsidR="00A72C9A" w:rsidRPr="00911DF1">
        <w:rPr>
          <w:cs/>
          <w:lang w:bidi="te"/>
        </w:rPr>
        <w:t xml:space="preserve"> </w:t>
      </w:r>
      <w:r w:rsidR="00A72C9A" w:rsidRPr="00911DF1">
        <w:rPr>
          <w:cs/>
        </w:rPr>
        <w:t>ఉన్నాయి</w:t>
      </w:r>
      <w:r w:rsidR="00A72C9A" w:rsidRPr="00911DF1">
        <w:rPr>
          <w:cs/>
          <w:lang w:bidi="te"/>
        </w:rPr>
        <w:t>.</w:t>
      </w:r>
    </w:p>
    <w:p w14:paraId="23F6D182" w14:textId="0C12D80E" w:rsidR="00FE686D"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36768" behindDoc="0" locked="1" layoutInCell="1" allowOverlap="1" wp14:anchorId="0CE81B16" wp14:editId="16606F3D">
                <wp:simplePos x="0" y="0"/>
                <wp:positionH relativeFrom="leftMargin">
                  <wp:posOffset>419100</wp:posOffset>
                </wp:positionH>
                <wp:positionV relativeFrom="line">
                  <wp:posOffset>0</wp:posOffset>
                </wp:positionV>
                <wp:extent cx="356235" cy="356235"/>
                <wp:effectExtent l="0" t="0" r="0" b="0"/>
                <wp:wrapNone/>
                <wp:docPr id="151"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0A049" w14:textId="2450B5C5" w:rsidR="009D1DBB" w:rsidRPr="00A535F7" w:rsidRDefault="009D1DBB" w:rsidP="009D1DBB">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1B16"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6KQ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JMPopAgAAUQQAAA4AAAAAAAAAAAAAAAAALgIAAGRycy9lMm9E&#10;b2MueG1sUEsBAi0AFAAGAAgAAAAhAI1nQ9zcAAAABgEAAA8AAAAAAAAAAAAAAAAAgwQAAGRycy9k&#10;b3ducmV2LnhtbFBLBQYAAAAABAAEAPMAAACMBQAAAAA=&#10;" filled="f" stroked="f" strokeweight=".5pt">
                <v:textbox inset="0,0,0,0">
                  <w:txbxContent>
                    <w:p w14:paraId="0040A049" w14:textId="2450B5C5" w:rsidR="009D1DBB" w:rsidRPr="00A535F7" w:rsidRDefault="009D1DBB" w:rsidP="009D1DBB">
                      <w:pPr>
                        <w:pStyle w:val="ParaNumbering"/>
                      </w:pPr>
                      <w:r>
                        <w:t>134</w:t>
                      </w:r>
                    </w:p>
                  </w:txbxContent>
                </v:textbox>
                <w10:wrap anchorx="margin" anchory="line"/>
                <w10:anchorlock/>
              </v:shape>
            </w:pict>
          </mc:Fallback>
        </mc:AlternateContent>
      </w:r>
      <w:r w:rsidR="00A72C9A" w:rsidRPr="00911DF1">
        <w:rPr>
          <w:cs/>
        </w:rPr>
        <w:t>కాబట్టి</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ధ్యానించుచుండగా</w:t>
      </w:r>
      <w:r w:rsidR="00A72C9A" w:rsidRPr="00911DF1">
        <w:rPr>
          <w:cs/>
          <w:lang w:bidi="te"/>
        </w:rPr>
        <w:t xml:space="preserve">, </w:t>
      </w:r>
      <w:r w:rsidR="00A72C9A" w:rsidRPr="00911DF1">
        <w:rPr>
          <w:cs/>
        </w:rPr>
        <w:t>బైబిలులోని</w:t>
      </w:r>
      <w:r w:rsidR="00A72C9A" w:rsidRPr="00911DF1">
        <w:rPr>
          <w:cs/>
          <w:lang w:bidi="te"/>
        </w:rPr>
        <w:t xml:space="preserve"> </w:t>
      </w:r>
      <w:r w:rsidR="00A72C9A" w:rsidRPr="00911DF1">
        <w:rPr>
          <w:cs/>
        </w:rPr>
        <w:t>కొన్ని</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ఇతర</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కంటే</w:t>
      </w:r>
      <w:r w:rsidR="00A72C9A" w:rsidRPr="00911DF1">
        <w:rPr>
          <w:cs/>
          <w:lang w:bidi="te"/>
        </w:rPr>
        <w:t xml:space="preserve"> </w:t>
      </w:r>
      <w:r w:rsidR="00A72C9A" w:rsidRPr="00911DF1">
        <w:rPr>
          <w:cs/>
        </w:rPr>
        <w:t>స్పష్టమైనవని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ఎల్లప్పుడు</w:t>
      </w:r>
      <w:r w:rsidR="00A72C9A" w:rsidRPr="00911DF1">
        <w:rPr>
          <w:cs/>
          <w:lang w:bidi="te"/>
        </w:rPr>
        <w:t xml:space="preserve"> </w:t>
      </w:r>
      <w:r w:rsidR="00A72C9A" w:rsidRPr="00911DF1">
        <w:rPr>
          <w:cs/>
        </w:rPr>
        <w:t>గుర్తుంచుకోవాలి</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సత్యమును</w:t>
      </w:r>
      <w:r w:rsidR="00A72C9A" w:rsidRPr="00911DF1">
        <w:rPr>
          <w:cs/>
          <w:lang w:bidi="te"/>
        </w:rPr>
        <w:t xml:space="preserve"> </w:t>
      </w:r>
      <w:r w:rsidR="00A72C9A" w:rsidRPr="00911DF1">
        <w:rPr>
          <w:cs/>
        </w:rPr>
        <w:t>ఎదుర్కొన్నప్పుడు</w:t>
      </w:r>
      <w:r w:rsidR="00A72C9A" w:rsidRPr="00911DF1">
        <w:rPr>
          <w:cs/>
          <w:lang w:bidi="te"/>
        </w:rPr>
        <w:t xml:space="preserve"> </w:t>
      </w:r>
      <w:r w:rsidR="00A72C9A" w:rsidRPr="00911DF1">
        <w:rPr>
          <w:cs/>
        </w:rPr>
        <w:t>మాత్రమే</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బాధ్యతాయుతముగా</w:t>
      </w:r>
      <w:r w:rsidR="00A72C9A" w:rsidRPr="00911DF1">
        <w:rPr>
          <w:cs/>
          <w:lang w:bidi="te"/>
        </w:rPr>
        <w:t xml:space="preserve"> </w:t>
      </w:r>
      <w:r w:rsidR="00A72C9A" w:rsidRPr="00911DF1">
        <w:rPr>
          <w:cs/>
        </w:rPr>
        <w:t>ఉపయోగించగలము</w:t>
      </w:r>
      <w:r w:rsidR="00A72C9A" w:rsidRPr="00911DF1">
        <w:rPr>
          <w:cs/>
          <w:lang w:bidi="te"/>
        </w:rPr>
        <w:t xml:space="preserve">. </w:t>
      </w:r>
      <w:r w:rsidR="00A72C9A" w:rsidRPr="00911DF1">
        <w:rPr>
          <w:cs/>
        </w:rPr>
        <w:t>ప్రయోగాత్మక</w:t>
      </w:r>
      <w:r w:rsidR="00A72C9A" w:rsidRPr="00911DF1">
        <w:rPr>
          <w:cs/>
          <w:lang w:bidi="te"/>
        </w:rPr>
        <w:t xml:space="preserve"> </w:t>
      </w:r>
      <w:r w:rsidR="00A72C9A" w:rsidRPr="00911DF1">
        <w:rPr>
          <w:cs/>
        </w:rPr>
        <w:t>స్థాయిలో</w:t>
      </w:r>
      <w:r w:rsidR="00A72C9A" w:rsidRPr="00911DF1">
        <w:rPr>
          <w:cs/>
          <w:lang w:bidi="te"/>
        </w:rPr>
        <w:t xml:space="preserve">, </w:t>
      </w:r>
      <w:r w:rsidR="00A72C9A" w:rsidRPr="00911DF1">
        <w:rPr>
          <w:cs/>
        </w:rPr>
        <w:t>లేఖనములోని</w:t>
      </w:r>
      <w:r w:rsidR="00A72C9A" w:rsidRPr="00911DF1">
        <w:rPr>
          <w:cs/>
          <w:lang w:bidi="te"/>
        </w:rPr>
        <w:t xml:space="preserve"> </w:t>
      </w:r>
      <w:r w:rsidR="00A72C9A" w:rsidRPr="00911DF1">
        <w:rPr>
          <w:cs/>
        </w:rPr>
        <w:t>ప్రతి</w:t>
      </w:r>
      <w:r w:rsidR="00A72C9A" w:rsidRPr="00911DF1">
        <w:rPr>
          <w:cs/>
          <w:lang w:bidi="te"/>
        </w:rPr>
        <w:t xml:space="preserve"> </w:t>
      </w:r>
      <w:r w:rsidR="00A72C9A" w:rsidRPr="00911DF1">
        <w:rPr>
          <w:cs/>
        </w:rPr>
        <w:t>భాగము</w:t>
      </w:r>
      <w:r w:rsidR="00A72C9A" w:rsidRPr="00911DF1">
        <w:rPr>
          <w:cs/>
          <w:lang w:bidi="te"/>
        </w:rPr>
        <w:t xml:space="preserve"> </w:t>
      </w:r>
      <w:r w:rsidR="00A72C9A" w:rsidRPr="00911DF1">
        <w:rPr>
          <w:cs/>
        </w:rPr>
        <w:t>నిస్సందేహముగా</w:t>
      </w:r>
      <w:r w:rsidR="00A72C9A" w:rsidRPr="00911DF1">
        <w:rPr>
          <w:cs/>
          <w:lang w:bidi="te"/>
        </w:rPr>
        <w:t xml:space="preserve"> </w:t>
      </w:r>
      <w:r w:rsidR="00A72C9A" w:rsidRPr="00911DF1">
        <w:rPr>
          <w:cs/>
        </w:rPr>
        <w:t>అధికారికమైనదైనప్పటికీ</w:t>
      </w:r>
      <w:r w:rsidR="00A72C9A" w:rsidRPr="00911DF1">
        <w:rPr>
          <w:cs/>
          <w:lang w:bidi="te"/>
        </w:rPr>
        <w:t>,</w:t>
      </w:r>
      <w:r w:rsidR="00482BC5">
        <w:rPr>
          <w:rFonts w:hint="cs"/>
          <w:cs/>
        </w:rPr>
        <w:t xml:space="preserve"> </w:t>
      </w:r>
      <w:r w:rsidR="00A72C9A" w:rsidRPr="00911DF1">
        <w:rPr>
          <w:cs/>
        </w:rPr>
        <w:t>లేఖనములోని</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భాగముల</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ఆధారంగా</w:t>
      </w:r>
      <w:r w:rsidR="00A72C9A" w:rsidRPr="00911DF1">
        <w:rPr>
          <w:cs/>
          <w:lang w:bidi="te"/>
        </w:rPr>
        <w:t xml:space="preserve"> </w:t>
      </w:r>
      <w:r w:rsidR="00A72C9A" w:rsidRPr="00911DF1">
        <w:rPr>
          <w:cs/>
        </w:rPr>
        <w:t>వాటి</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అధికారిక</w:t>
      </w:r>
      <w:r w:rsidR="00A72C9A" w:rsidRPr="00911DF1">
        <w:rPr>
          <w:cs/>
          <w:lang w:bidi="te"/>
        </w:rPr>
        <w:t xml:space="preserve"> </w:t>
      </w:r>
      <w:r w:rsidR="00A72C9A" w:rsidRPr="00911DF1">
        <w:rPr>
          <w:cs/>
        </w:rPr>
        <w:t>మార్గదర్శకమును</w:t>
      </w:r>
      <w:r w:rsidR="00A72C9A" w:rsidRPr="00911DF1">
        <w:rPr>
          <w:cs/>
          <w:lang w:bidi="te"/>
        </w:rPr>
        <w:t xml:space="preserve"> </w:t>
      </w:r>
      <w:r w:rsidR="00A72C9A" w:rsidRPr="00911DF1">
        <w:rPr>
          <w:cs/>
        </w:rPr>
        <w:t>పలు</w:t>
      </w:r>
      <w:r w:rsidR="00A72C9A" w:rsidRPr="00911DF1">
        <w:rPr>
          <w:cs/>
          <w:lang w:bidi="te"/>
        </w:rPr>
        <w:t xml:space="preserve"> </w:t>
      </w:r>
      <w:r w:rsidR="00A72C9A" w:rsidRPr="00911DF1">
        <w:rPr>
          <w:cs/>
        </w:rPr>
        <w:t>స్థాయిలలో</w:t>
      </w:r>
      <w:r w:rsidR="00A72C9A" w:rsidRPr="00911DF1">
        <w:rPr>
          <w:cs/>
          <w:lang w:bidi="te"/>
        </w:rPr>
        <w:t xml:space="preserve"> </w:t>
      </w:r>
      <w:r w:rsidR="00A72C9A" w:rsidRPr="00911DF1">
        <w:rPr>
          <w:cs/>
        </w:rPr>
        <w:t>అర్థము</w:t>
      </w:r>
      <w:r w:rsidR="00A72C9A" w:rsidRPr="00911DF1">
        <w:rPr>
          <w:cs/>
          <w:lang w:bidi="te"/>
        </w:rPr>
        <w:t xml:space="preserve"> </w:t>
      </w:r>
      <w:r w:rsidR="00A72C9A" w:rsidRPr="00911DF1">
        <w:rPr>
          <w:cs/>
        </w:rPr>
        <w:t>చేసుకొని</w:t>
      </w:r>
      <w:r w:rsidR="00A72C9A" w:rsidRPr="00911DF1">
        <w:rPr>
          <w:cs/>
          <w:lang w:bidi="te"/>
        </w:rPr>
        <w:t xml:space="preserve"> </w:t>
      </w:r>
      <w:r w:rsidR="00A72C9A" w:rsidRPr="00911DF1">
        <w:rPr>
          <w:cs/>
        </w:rPr>
        <w:t>ఉపయోగించగలుగుతాము</w:t>
      </w:r>
      <w:r w:rsidR="00A72C9A" w:rsidRPr="00911DF1">
        <w:rPr>
          <w:cs/>
          <w:lang w:bidi="te"/>
        </w:rPr>
        <w:t xml:space="preserve">. </w:t>
      </w:r>
      <w:r w:rsidR="00A72C9A" w:rsidRPr="00911DF1">
        <w:rPr>
          <w:cs/>
        </w:rPr>
        <w:t>కాబట్టి</w:t>
      </w:r>
      <w:r w:rsidR="00A72C9A" w:rsidRPr="00911DF1">
        <w:rPr>
          <w:cs/>
          <w:lang w:bidi="te"/>
        </w:rPr>
        <w:t xml:space="preserve"> </w:t>
      </w:r>
      <w:r w:rsidR="00A72C9A" w:rsidRPr="00911DF1">
        <w:rPr>
          <w:cs/>
        </w:rPr>
        <w:t>నేటి</w:t>
      </w:r>
      <w:r w:rsidR="00A72C9A" w:rsidRPr="00911DF1">
        <w:rPr>
          <w:cs/>
          <w:lang w:bidi="te"/>
        </w:rPr>
        <w:t xml:space="preserve"> </w:t>
      </w:r>
      <w:r w:rsidR="00A72C9A" w:rsidRPr="00911DF1">
        <w:rPr>
          <w:cs/>
        </w:rPr>
        <w:t>దినములలో</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సంప్రదాయమునకు</w:t>
      </w:r>
      <w:r w:rsidR="00A72C9A" w:rsidRPr="00911DF1">
        <w:rPr>
          <w:cs/>
          <w:lang w:bidi="te"/>
        </w:rPr>
        <w:t xml:space="preserve"> </w:t>
      </w:r>
      <w:r w:rsidR="00A72C9A" w:rsidRPr="00911DF1">
        <w:rPr>
          <w:cs/>
        </w:rPr>
        <w:t>ప్రాతినిథ్యము</w:t>
      </w:r>
      <w:r w:rsidR="00A72C9A" w:rsidRPr="00911DF1">
        <w:rPr>
          <w:cs/>
          <w:lang w:bidi="te"/>
        </w:rPr>
        <w:t xml:space="preserve"> </w:t>
      </w:r>
      <w:r w:rsidR="00A72C9A" w:rsidRPr="00911DF1">
        <w:rPr>
          <w:cs/>
        </w:rPr>
        <w:t>వహించుట</w:t>
      </w:r>
      <w:r w:rsidR="00A72C9A" w:rsidRPr="00911DF1">
        <w:rPr>
          <w:cs/>
          <w:lang w:bidi="te"/>
        </w:rPr>
        <w:t xml:space="preserve"> </w:t>
      </w:r>
      <w:r w:rsidR="00A72C9A" w:rsidRPr="00911DF1">
        <w:rPr>
          <w:cs/>
        </w:rPr>
        <w:t>కొరకు</w:t>
      </w:r>
      <w:r w:rsidR="00A72C9A" w:rsidRPr="00911DF1">
        <w:rPr>
          <w:cs/>
          <w:lang w:bidi="te"/>
        </w:rPr>
        <w:t xml:space="preserve">, </w:t>
      </w:r>
      <w:r w:rsidR="00A72C9A" w:rsidRPr="00911DF1">
        <w:rPr>
          <w:cs/>
        </w:rPr>
        <w:t>లేఖనము</w:t>
      </w:r>
      <w:r w:rsidR="00A72C9A" w:rsidRPr="00911DF1">
        <w:rPr>
          <w:cs/>
          <w:lang w:bidi="te"/>
        </w:rPr>
        <w:t xml:space="preserve"> </w:t>
      </w:r>
      <w:r w:rsidR="00A72C9A" w:rsidRPr="00911DF1">
        <w:rPr>
          <w:cs/>
        </w:rPr>
        <w:t>యొక్క</w:t>
      </w:r>
      <w:r w:rsidR="00A72C9A" w:rsidRPr="00911DF1">
        <w:rPr>
          <w:cs/>
          <w:lang w:bidi="te"/>
        </w:rPr>
        <w:t xml:space="preserve"> </w:t>
      </w:r>
      <w:r w:rsidR="00A72C9A" w:rsidRPr="00911DF1">
        <w:rPr>
          <w:cs/>
        </w:rPr>
        <w:t>స్పష్టతను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తీవ్రతలను</w:t>
      </w:r>
      <w:r w:rsidR="00A72C9A" w:rsidRPr="00911DF1">
        <w:rPr>
          <w:cs/>
          <w:lang w:bidi="te"/>
        </w:rPr>
        <w:t xml:space="preserve"> </w:t>
      </w:r>
      <w:r w:rsidR="00A72C9A" w:rsidRPr="00911DF1">
        <w:rPr>
          <w:cs/>
        </w:rPr>
        <w:t>మనము</w:t>
      </w:r>
      <w:r w:rsidR="00A72C9A" w:rsidRPr="00911DF1">
        <w:rPr>
          <w:cs/>
          <w:lang w:bidi="te"/>
        </w:rPr>
        <w:t xml:space="preserve"> </w:t>
      </w:r>
      <w:r w:rsidR="00A72C9A" w:rsidRPr="00911DF1">
        <w:rPr>
          <w:cs/>
        </w:rPr>
        <w:t>నివారించాలి</w:t>
      </w:r>
      <w:r w:rsidR="00A72C9A" w:rsidRPr="00911DF1">
        <w:rPr>
          <w:cs/>
          <w:lang w:bidi="te"/>
        </w:rPr>
        <w:t xml:space="preserve"> </w:t>
      </w:r>
      <w:r w:rsidR="00A72C9A" w:rsidRPr="00911DF1">
        <w:rPr>
          <w:cs/>
        </w:rPr>
        <w:t>మరియు</w:t>
      </w:r>
      <w:r w:rsidR="00A72C9A" w:rsidRPr="00911DF1">
        <w:rPr>
          <w:cs/>
          <w:lang w:bidi="te"/>
        </w:rPr>
        <w:t xml:space="preserve"> </w:t>
      </w:r>
      <w:r w:rsidR="00A72C9A" w:rsidRPr="00911DF1">
        <w:rPr>
          <w:cs/>
        </w:rPr>
        <w:t>స్పష్టత</w:t>
      </w:r>
      <w:r w:rsidR="00A72C9A" w:rsidRPr="00911DF1">
        <w:rPr>
          <w:cs/>
          <w:lang w:bidi="te"/>
        </w:rPr>
        <w:t xml:space="preserve"> </w:t>
      </w:r>
      <w:r w:rsidR="00A72C9A" w:rsidRPr="00911DF1">
        <w:rPr>
          <w:cs/>
        </w:rPr>
        <w:t>అనేది</w:t>
      </w:r>
      <w:r w:rsidR="00A72C9A" w:rsidRPr="00911DF1">
        <w:rPr>
          <w:cs/>
          <w:lang w:bidi="te"/>
        </w:rPr>
        <w:t xml:space="preserve"> </w:t>
      </w:r>
      <w:r w:rsidR="00A72C9A" w:rsidRPr="00911DF1">
        <w:rPr>
          <w:cs/>
        </w:rPr>
        <w:t>స్థాయి</w:t>
      </w:r>
      <w:r w:rsidR="00A72C9A" w:rsidRPr="00911DF1">
        <w:rPr>
          <w:cs/>
          <w:lang w:bidi="te"/>
        </w:rPr>
        <w:t xml:space="preserve"> </w:t>
      </w:r>
      <w:r w:rsidR="00A72C9A" w:rsidRPr="00911DF1">
        <w:rPr>
          <w:cs/>
        </w:rPr>
        <w:t>మీద</w:t>
      </w:r>
      <w:r w:rsidR="00A72C9A" w:rsidRPr="00911DF1">
        <w:rPr>
          <w:cs/>
          <w:lang w:bidi="te"/>
        </w:rPr>
        <w:t xml:space="preserve"> </w:t>
      </w:r>
      <w:r w:rsidR="00A72C9A" w:rsidRPr="00911DF1">
        <w:rPr>
          <w:cs/>
        </w:rPr>
        <w:t>ఆధారపడుతుందని</w:t>
      </w:r>
      <w:r w:rsidR="00A72C9A" w:rsidRPr="00911DF1">
        <w:rPr>
          <w:cs/>
          <w:lang w:bidi="te"/>
        </w:rPr>
        <w:t xml:space="preserve"> </w:t>
      </w:r>
      <w:r w:rsidR="00A72C9A" w:rsidRPr="00911DF1">
        <w:rPr>
          <w:cs/>
        </w:rPr>
        <w:t>ఉద్ఘాటించాలి</w:t>
      </w:r>
      <w:r w:rsidR="00A72C9A" w:rsidRPr="00911DF1">
        <w:rPr>
          <w:cs/>
          <w:lang w:bidi="te"/>
        </w:rPr>
        <w:t xml:space="preserve">. </w:t>
      </w:r>
    </w:p>
    <w:p w14:paraId="4ED02A76" w14:textId="489606EC" w:rsidR="00A43AD9" w:rsidRPr="00911DF1" w:rsidRDefault="00911DF1" w:rsidP="00A079E7">
      <w:pPr>
        <w:pStyle w:val="BodyText0"/>
        <w:rPr>
          <w:cs/>
          <w:lang w:bidi="te"/>
        </w:rPr>
      </w:pPr>
      <w:r w:rsidRPr="00911DF1">
        <w:rPr>
          <w:noProof/>
          <w:cs/>
          <w:lang w:val="en-US" w:eastAsia="en-US" w:bidi="ar-SA"/>
        </w:rPr>
        <mc:AlternateContent>
          <mc:Choice Requires="wps">
            <w:drawing>
              <wp:anchor distT="0" distB="0" distL="114300" distR="114300" simplePos="0" relativeHeight="251938816" behindDoc="0" locked="1" layoutInCell="1" allowOverlap="1" wp14:anchorId="3E946247" wp14:editId="46D938AF">
                <wp:simplePos x="0" y="0"/>
                <wp:positionH relativeFrom="leftMargin">
                  <wp:posOffset>419100</wp:posOffset>
                </wp:positionH>
                <wp:positionV relativeFrom="line">
                  <wp:posOffset>0</wp:posOffset>
                </wp:positionV>
                <wp:extent cx="356235" cy="356235"/>
                <wp:effectExtent l="0" t="0" r="0" b="0"/>
                <wp:wrapNone/>
                <wp:docPr id="152"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815F0" w14:textId="32AC7236" w:rsidR="009D1DBB" w:rsidRPr="00A535F7" w:rsidRDefault="009D1DBB" w:rsidP="009D1DBB">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6247"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CUJw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3uCUJwIAAFEEAAAOAAAAAAAAAAAAAAAAAC4CAABkcnMvZTJvRG9j&#10;LnhtbFBLAQItABQABgAIAAAAIQCNZ0Pc3AAAAAYBAAAPAAAAAAAAAAAAAAAAAIEEAABkcnMvZG93&#10;bnJldi54bWxQSwUGAAAAAAQABADzAAAAigUAAAAA&#10;" filled="f" stroked="f" strokeweight=".5pt">
                <v:textbox inset="0,0,0,0">
                  <w:txbxContent>
                    <w:p w14:paraId="665815F0" w14:textId="32AC7236" w:rsidR="009D1DBB" w:rsidRPr="00A535F7" w:rsidRDefault="009D1DBB" w:rsidP="009D1DBB">
                      <w:pPr>
                        <w:pStyle w:val="ParaNumbering"/>
                      </w:pPr>
                      <w:r>
                        <w:t>135</w:t>
                      </w:r>
                    </w:p>
                  </w:txbxContent>
                </v:textbox>
                <w10:wrap anchorx="margin" anchory="line"/>
                <w10:anchorlock/>
              </v:shape>
            </w:pict>
          </mc:Fallback>
        </mc:AlternateContent>
      </w:r>
      <w:r w:rsidR="00A72C9A" w:rsidRPr="00911DF1">
        <w:rPr>
          <w:cs/>
        </w:rPr>
        <w:t>బైబిలు</w:t>
      </w:r>
      <w:r w:rsidR="00A72C9A" w:rsidRPr="00911DF1">
        <w:rPr>
          <w:cs/>
          <w:lang w:bidi="te"/>
        </w:rPr>
        <w:t xml:space="preserve"> </w:t>
      </w:r>
      <w:r w:rsidR="00A72C9A" w:rsidRPr="00911DF1">
        <w:rPr>
          <w:cs/>
        </w:rPr>
        <w:t>అధికారమును</w:t>
      </w:r>
      <w:r w:rsidR="00A72C9A" w:rsidRPr="00911DF1">
        <w:rPr>
          <w:cs/>
          <w:lang w:bidi="te"/>
        </w:rPr>
        <w:t xml:space="preserve"> </w:t>
      </w:r>
      <w:r w:rsidR="00A72C9A" w:rsidRPr="00911DF1">
        <w:rPr>
          <w:cs/>
        </w:rPr>
        <w:t>గూర్చి</w:t>
      </w:r>
      <w:r w:rsidR="00A72C9A" w:rsidRPr="00911DF1">
        <w:rPr>
          <w:cs/>
          <w:lang w:bidi="te"/>
        </w:rPr>
        <w:t xml:space="preserve"> </w:t>
      </w:r>
      <w:r w:rsidR="00A72C9A" w:rsidRPr="00911DF1">
        <w:rPr>
          <w:cs/>
        </w:rPr>
        <w:t>ఈ</w:t>
      </w:r>
      <w:r w:rsidR="00A72C9A" w:rsidRPr="00911DF1">
        <w:rPr>
          <w:cs/>
          <w:lang w:bidi="te"/>
        </w:rPr>
        <w:t xml:space="preserve"> </w:t>
      </w:r>
      <w:r w:rsidR="00A72C9A" w:rsidRPr="00911DF1">
        <w:rPr>
          <w:cs/>
        </w:rPr>
        <w:t>దృష్టికోణాలను</w:t>
      </w:r>
      <w:r w:rsidR="00A72C9A" w:rsidRPr="00911DF1">
        <w:rPr>
          <w:cs/>
          <w:lang w:bidi="te"/>
        </w:rPr>
        <w:t xml:space="preserve"> </w:t>
      </w:r>
      <w:r w:rsidR="00A72C9A" w:rsidRPr="00911DF1">
        <w:rPr>
          <w:cs/>
        </w:rPr>
        <w:t>మనస్సులో</w:t>
      </w:r>
      <w:r w:rsidR="00A72C9A" w:rsidRPr="00911DF1">
        <w:rPr>
          <w:cs/>
          <w:lang w:bidi="te"/>
        </w:rPr>
        <w:t xml:space="preserve"> </w:t>
      </w:r>
      <w:r w:rsidR="00A72C9A" w:rsidRPr="00911DF1">
        <w:rPr>
          <w:cs/>
        </w:rPr>
        <w:t>ఉంచుకొని</w:t>
      </w:r>
      <w:r w:rsidR="00A72C9A" w:rsidRPr="00911DF1">
        <w:rPr>
          <w:cs/>
          <w:lang w:bidi="te"/>
        </w:rPr>
        <w:t xml:space="preserve">, </w:t>
      </w:r>
      <w:r w:rsidR="00A72C9A" w:rsidRPr="00911DF1">
        <w:rPr>
          <w:cs/>
        </w:rPr>
        <w:t>సమకాలీన</w:t>
      </w:r>
      <w:r w:rsidR="00A72C9A" w:rsidRPr="00911DF1">
        <w:rPr>
          <w:cs/>
          <w:lang w:bidi="te"/>
        </w:rPr>
        <w:t xml:space="preserve"> </w:t>
      </w:r>
      <w:r w:rsidR="00A72C9A" w:rsidRPr="00911DF1">
        <w:rPr>
          <w:cs/>
        </w:rPr>
        <w:t>పునరుద్ధరణ</w:t>
      </w:r>
      <w:r w:rsidR="00A72C9A" w:rsidRPr="00911DF1">
        <w:rPr>
          <w:cs/>
          <w:lang w:bidi="te"/>
        </w:rPr>
        <w:t xml:space="preserve"> </w:t>
      </w:r>
      <w:r w:rsidR="00A72C9A" w:rsidRPr="00911DF1">
        <w:rPr>
          <w:cs/>
        </w:rPr>
        <w:t>వేదాంతశాస్త్రములో</w:t>
      </w:r>
      <w:r w:rsidR="00A72C9A" w:rsidRPr="00911DF1">
        <w:rPr>
          <w:cs/>
          <w:lang w:bidi="te"/>
        </w:rPr>
        <w:t xml:space="preserve"> </w:t>
      </w:r>
      <w:r w:rsidR="00A72C9A" w:rsidRPr="00911DF1">
        <w:rPr>
          <w:cs/>
        </w:rPr>
        <w:t>సంఘ</w:t>
      </w:r>
      <w:r w:rsidR="00A72C9A" w:rsidRPr="00911DF1">
        <w:rPr>
          <w:cs/>
          <w:lang w:bidi="te"/>
        </w:rPr>
        <w:t xml:space="preserve"> </w:t>
      </w:r>
      <w:r w:rsidR="00A72C9A" w:rsidRPr="00911DF1">
        <w:rPr>
          <w:cs/>
        </w:rPr>
        <w:t>అధికారము</w:t>
      </w:r>
      <w:r w:rsidR="00A72C9A" w:rsidRPr="00911DF1">
        <w:rPr>
          <w:cs/>
          <w:lang w:bidi="te"/>
        </w:rPr>
        <w:t xml:space="preserve"> </w:t>
      </w:r>
      <w:r w:rsidR="00A72C9A" w:rsidRPr="00911DF1">
        <w:rPr>
          <w:cs/>
        </w:rPr>
        <w:t>వైపు</w:t>
      </w:r>
      <w:r w:rsidR="00A72C9A" w:rsidRPr="00911DF1">
        <w:rPr>
          <w:cs/>
          <w:lang w:bidi="te"/>
        </w:rPr>
        <w:t xml:space="preserve"> </w:t>
      </w:r>
      <w:r w:rsidR="00A72C9A" w:rsidRPr="00911DF1">
        <w:rPr>
          <w:cs/>
        </w:rPr>
        <w:t>ఇప్పుడు</w:t>
      </w:r>
      <w:r w:rsidR="00A72C9A" w:rsidRPr="00911DF1">
        <w:rPr>
          <w:cs/>
          <w:lang w:bidi="te"/>
        </w:rPr>
        <w:t xml:space="preserve"> </w:t>
      </w:r>
      <w:r w:rsidR="00A72C9A" w:rsidRPr="00911DF1">
        <w:rPr>
          <w:cs/>
        </w:rPr>
        <w:t>మన</w:t>
      </w:r>
      <w:r w:rsidR="00A72C9A" w:rsidRPr="00911DF1">
        <w:rPr>
          <w:cs/>
          <w:lang w:bidi="te"/>
        </w:rPr>
        <w:t xml:space="preserve"> </w:t>
      </w:r>
      <w:r w:rsidR="00A72C9A" w:rsidRPr="00911DF1">
        <w:rPr>
          <w:cs/>
        </w:rPr>
        <w:t>దృష్టిని</w:t>
      </w:r>
      <w:r w:rsidR="00A72C9A" w:rsidRPr="00911DF1">
        <w:rPr>
          <w:cs/>
          <w:lang w:bidi="te"/>
        </w:rPr>
        <w:t xml:space="preserve"> </w:t>
      </w:r>
      <w:r w:rsidR="00A72C9A" w:rsidRPr="00911DF1">
        <w:rPr>
          <w:cs/>
        </w:rPr>
        <w:t>మళ్లించాలి</w:t>
      </w:r>
      <w:r w:rsidR="00A72C9A" w:rsidRPr="00911DF1">
        <w:rPr>
          <w:cs/>
          <w:lang w:bidi="te"/>
        </w:rPr>
        <w:t xml:space="preserve">. </w:t>
      </w:r>
    </w:p>
    <w:p w14:paraId="22F9E096" w14:textId="77777777" w:rsidR="00A43AD9" w:rsidRPr="00A079E7" w:rsidRDefault="00A72C9A" w:rsidP="00A079E7">
      <w:pPr>
        <w:pStyle w:val="PanelHeading"/>
        <w:rPr>
          <w:cs/>
        </w:rPr>
      </w:pPr>
      <w:bookmarkStart w:id="68" w:name="_Toc536468143"/>
      <w:bookmarkStart w:id="69" w:name="_Toc21097831"/>
      <w:bookmarkStart w:id="70" w:name="_Toc80916145"/>
      <w:r w:rsidRPr="00A079E7">
        <w:rPr>
          <w:cs/>
        </w:rPr>
        <w:lastRenderedPageBreak/>
        <w:t>సంఘము యొక్క అధికారము</w:t>
      </w:r>
      <w:bookmarkEnd w:id="68"/>
      <w:bookmarkEnd w:id="69"/>
      <w:bookmarkEnd w:id="70"/>
    </w:p>
    <w:p w14:paraId="6729ADA9" w14:textId="7BC055DE" w:rsidR="00A43AD9"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40864" behindDoc="0" locked="1" layoutInCell="1" allowOverlap="1" wp14:anchorId="1CAB19B7" wp14:editId="3685D215">
                <wp:simplePos x="0" y="0"/>
                <wp:positionH relativeFrom="leftMargin">
                  <wp:posOffset>419100</wp:posOffset>
                </wp:positionH>
                <wp:positionV relativeFrom="line">
                  <wp:posOffset>0</wp:posOffset>
                </wp:positionV>
                <wp:extent cx="356235" cy="356235"/>
                <wp:effectExtent l="0" t="0" r="0" b="0"/>
                <wp:wrapNone/>
                <wp:docPr id="153"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EA364B" w14:textId="61B09859" w:rsidR="009D1DBB" w:rsidRPr="00A535F7" w:rsidRDefault="009D1DBB" w:rsidP="009D1DBB">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19B7"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lCKQIAAFE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JqnN0ip8Qw&#10;jUPaVT+qWb6kpFF1LeJcI0+d9QWG7y0+CP1X6N/ce7yM8HvpdPxFYAT9yPjlxrLoA+F4mS+W83xB&#10;CUfX1cbs2etj63z4JkCTaJTU4RATt+y89WEIHUNiLQMb1bZpkK0hXUmX+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wpqUIpAgAAUQQAAA4AAAAAAAAAAAAAAAAALgIAAGRycy9lMm9E&#10;b2MueG1sUEsBAi0AFAAGAAgAAAAhAI1nQ9zcAAAABgEAAA8AAAAAAAAAAAAAAAAAgwQAAGRycy9k&#10;b3ducmV2LnhtbFBLBQYAAAAABAAEAPMAAACMBQAAAAA=&#10;" filled="f" stroked="f" strokeweight=".5pt">
                <v:textbox inset="0,0,0,0">
                  <w:txbxContent>
                    <w:p w14:paraId="41EA364B" w14:textId="61B09859" w:rsidR="009D1DBB" w:rsidRPr="00A535F7" w:rsidRDefault="009D1DBB" w:rsidP="009D1DBB">
                      <w:pPr>
                        <w:pStyle w:val="ParaNumbering"/>
                      </w:pPr>
                      <w:r>
                        <w:t>136</w:t>
                      </w:r>
                    </w:p>
                  </w:txbxContent>
                </v:textbox>
                <w10:wrap anchorx="margin" anchory="line"/>
                <w10:anchorlock/>
              </v:shape>
            </w:pict>
          </mc:Fallback>
        </mc:AlternateContent>
      </w:r>
      <w:r w:rsidR="00A72C9A" w:rsidRPr="0001789C">
        <w:rPr>
          <w:cs/>
        </w:rPr>
        <w:t>మరలా</w:t>
      </w:r>
      <w:r w:rsidR="00A72C9A" w:rsidRPr="0001789C">
        <w:rPr>
          <w:cs/>
          <w:lang w:bidi="te"/>
        </w:rPr>
        <w:t xml:space="preserve"> </w:t>
      </w:r>
      <w:r w:rsidR="00A72C9A" w:rsidRPr="0001789C">
        <w:rPr>
          <w:cs/>
        </w:rPr>
        <w:t>రెండు</w:t>
      </w:r>
      <w:r w:rsidR="00A72C9A" w:rsidRPr="0001789C">
        <w:rPr>
          <w:cs/>
          <w:lang w:bidi="te"/>
        </w:rPr>
        <w:t xml:space="preserve"> </w:t>
      </w:r>
      <w:r w:rsidR="00A72C9A" w:rsidRPr="0001789C">
        <w:rPr>
          <w:cs/>
        </w:rPr>
        <w:t>దిశలో</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దృష్టి</w:t>
      </w:r>
      <w:r w:rsidR="00A72C9A" w:rsidRPr="0001789C">
        <w:rPr>
          <w:cs/>
          <w:lang w:bidi="te"/>
        </w:rPr>
        <w:t xml:space="preserve"> </w:t>
      </w:r>
      <w:r w:rsidR="00A72C9A" w:rsidRPr="0001789C">
        <w:rPr>
          <w:cs/>
        </w:rPr>
        <w:t>పెడదాము</w:t>
      </w:r>
      <w:r w:rsidR="00A72C9A" w:rsidRPr="0001789C">
        <w:rPr>
          <w:cs/>
          <w:lang w:bidi="te"/>
        </w:rPr>
        <w:t xml:space="preserve">: </w:t>
      </w:r>
      <w:r w:rsidR="00A72C9A" w:rsidRPr="0001789C">
        <w:rPr>
          <w:cs/>
        </w:rPr>
        <w:t>మొదటిగా</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కాలపు</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అధికారములను</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వేదాంతశాస్తవేత్తలు</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చూడాలో</w:t>
      </w:r>
      <w:r w:rsidR="00A72C9A" w:rsidRPr="0001789C">
        <w:rPr>
          <w:cs/>
          <w:lang w:bidi="te"/>
        </w:rPr>
        <w:t xml:space="preserve"> </w:t>
      </w:r>
      <w:r w:rsidR="00A72C9A" w:rsidRPr="0001789C">
        <w:rPr>
          <w:cs/>
        </w:rPr>
        <w:t>చూద్దాము</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రెండవదిగా</w:t>
      </w:r>
      <w:r w:rsidR="00A72C9A" w:rsidRPr="0001789C">
        <w:rPr>
          <w:cs/>
          <w:lang w:bidi="te"/>
        </w:rPr>
        <w:t xml:space="preserve">, </w:t>
      </w:r>
      <w:r w:rsidR="00A72C9A" w:rsidRPr="0001789C">
        <w:rPr>
          <w:cs/>
        </w:rPr>
        <w:t>నేటి</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అధికారములను</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వేదాంతశాస్తవేత్తలు</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చూడాలో</w:t>
      </w:r>
      <w:r w:rsidR="00A72C9A" w:rsidRPr="0001789C">
        <w:rPr>
          <w:cs/>
          <w:lang w:bidi="te"/>
        </w:rPr>
        <w:t xml:space="preserve"> </w:t>
      </w:r>
      <w:r w:rsidR="00A72C9A" w:rsidRPr="0001789C">
        <w:rPr>
          <w:cs/>
        </w:rPr>
        <w:t>చూద్దాము</w:t>
      </w:r>
      <w:r w:rsidR="00A72C9A" w:rsidRPr="0001789C">
        <w:rPr>
          <w:cs/>
          <w:lang w:bidi="te"/>
        </w:rPr>
        <w:t xml:space="preserve">. </w:t>
      </w:r>
      <w:r w:rsidR="00A72C9A" w:rsidRPr="0001789C">
        <w:rPr>
          <w:cs/>
        </w:rPr>
        <w:t>మొదట</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కాలమును</w:t>
      </w:r>
      <w:r w:rsidR="00A72C9A" w:rsidRPr="0001789C">
        <w:rPr>
          <w:cs/>
          <w:lang w:bidi="te"/>
        </w:rPr>
        <w:t xml:space="preserve"> </w:t>
      </w:r>
      <w:r w:rsidR="00A72C9A" w:rsidRPr="0001789C">
        <w:rPr>
          <w:cs/>
        </w:rPr>
        <w:t>గూర్చి</w:t>
      </w:r>
      <w:r w:rsidR="00A72C9A" w:rsidRPr="0001789C">
        <w:rPr>
          <w:cs/>
          <w:lang w:bidi="te"/>
        </w:rPr>
        <w:t xml:space="preserve"> </w:t>
      </w:r>
      <w:r w:rsidR="00A72C9A" w:rsidRPr="0001789C">
        <w:rPr>
          <w:cs/>
        </w:rPr>
        <w:t>చూద్దాము</w:t>
      </w:r>
      <w:r w:rsidR="00A72C9A" w:rsidRPr="0001789C">
        <w:rPr>
          <w:cs/>
          <w:lang w:bidi="te"/>
        </w:rPr>
        <w:t>.</w:t>
      </w:r>
    </w:p>
    <w:p w14:paraId="44F81E10" w14:textId="77777777" w:rsidR="00FE686D" w:rsidRPr="00A079E7" w:rsidRDefault="00A72C9A" w:rsidP="00A079E7">
      <w:pPr>
        <w:pStyle w:val="BulletHeading"/>
        <w:rPr>
          <w:cs/>
        </w:rPr>
      </w:pPr>
      <w:bookmarkStart w:id="71" w:name="_Toc536468144"/>
      <w:bookmarkStart w:id="72" w:name="_Toc21097832"/>
      <w:bookmarkStart w:id="73" w:name="_Toc80916146"/>
      <w:r w:rsidRPr="00A079E7">
        <w:rPr>
          <w:cs/>
        </w:rPr>
        <w:t>మునుపటి అధికారములు</w:t>
      </w:r>
      <w:bookmarkEnd w:id="71"/>
      <w:bookmarkEnd w:id="72"/>
      <w:bookmarkEnd w:id="73"/>
    </w:p>
    <w:p w14:paraId="7DA61457" w14:textId="414CC0E7"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42912" behindDoc="0" locked="1" layoutInCell="1" allowOverlap="1" wp14:anchorId="389138BB" wp14:editId="6F65FC1D">
                <wp:simplePos x="0" y="0"/>
                <wp:positionH relativeFrom="leftMargin">
                  <wp:posOffset>419100</wp:posOffset>
                </wp:positionH>
                <wp:positionV relativeFrom="line">
                  <wp:posOffset>0</wp:posOffset>
                </wp:positionV>
                <wp:extent cx="356235" cy="356235"/>
                <wp:effectExtent l="0" t="0" r="0" b="0"/>
                <wp:wrapNone/>
                <wp:docPr id="154"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1E0E6" w14:textId="35CF5143" w:rsidR="009D1DBB" w:rsidRPr="00A535F7" w:rsidRDefault="009D1DBB" w:rsidP="009D1DBB">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38BB"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zvKQIAAFEEAAAOAAAAZHJzL2Uyb0RvYy54bWysVE1v2zAMvQ/YfxB0X5yPJhu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FgrO8pAgAAUQQAAA4AAAAAAAAAAAAAAAAALgIAAGRycy9lMm9E&#10;b2MueG1sUEsBAi0AFAAGAAgAAAAhAI1nQ9zcAAAABgEAAA8AAAAAAAAAAAAAAAAAgwQAAGRycy9k&#10;b3ducmV2LnhtbFBLBQYAAAAABAAEAPMAAACMBQAAAAA=&#10;" filled="f" stroked="f" strokeweight=".5pt">
                <v:textbox inset="0,0,0,0">
                  <w:txbxContent>
                    <w:p w14:paraId="56D1E0E6" w14:textId="35CF5143" w:rsidR="009D1DBB" w:rsidRPr="00A535F7" w:rsidRDefault="009D1DBB" w:rsidP="009D1DBB">
                      <w:pPr>
                        <w:pStyle w:val="ParaNumbering"/>
                      </w:pPr>
                      <w:r>
                        <w:t>137</w:t>
                      </w:r>
                    </w:p>
                  </w:txbxContent>
                </v:textbox>
                <w10:wrap anchorx="margin" anchory="line"/>
                <w10:anchorlock/>
              </v:shape>
            </w:pict>
          </mc:Fallback>
        </mc:AlternateContent>
      </w:r>
      <w:r w:rsidR="00A72C9A" w:rsidRPr="0001789C">
        <w:rPr>
          <w:cs/>
        </w:rPr>
        <w:t>మనము</w:t>
      </w:r>
      <w:r w:rsidR="00A72C9A" w:rsidRPr="0001789C">
        <w:rPr>
          <w:cs/>
          <w:lang w:bidi="te"/>
        </w:rPr>
        <w:t xml:space="preserve"> </w:t>
      </w:r>
      <w:r w:rsidR="00A72C9A" w:rsidRPr="0001789C">
        <w:rPr>
          <w:cs/>
        </w:rPr>
        <w:t>ముందు</w:t>
      </w:r>
      <w:r w:rsidR="00A72C9A" w:rsidRPr="0001789C">
        <w:rPr>
          <w:cs/>
          <w:lang w:bidi="te"/>
        </w:rPr>
        <w:t xml:space="preserve"> </w:t>
      </w:r>
      <w:r w:rsidR="00A72C9A" w:rsidRPr="0001789C">
        <w:rPr>
          <w:cs/>
        </w:rPr>
        <w:t>చూసినట్లు</w:t>
      </w:r>
      <w:r w:rsidR="00A72C9A" w:rsidRPr="0001789C">
        <w:rPr>
          <w:cs/>
          <w:lang w:bidi="te"/>
        </w:rPr>
        <w:t xml:space="preserve">, </w:t>
      </w:r>
      <w:r w:rsidR="00A72C9A" w:rsidRPr="0001789C">
        <w:rPr>
          <w:cs/>
        </w:rPr>
        <w:t>పరిశుద్ధాత్మ</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సంఘమునకు</w:t>
      </w:r>
      <w:r w:rsidR="00A72C9A" w:rsidRPr="0001789C">
        <w:rPr>
          <w:cs/>
          <w:lang w:bidi="te"/>
        </w:rPr>
        <w:t xml:space="preserve"> </w:t>
      </w:r>
      <w:r w:rsidR="00A72C9A" w:rsidRPr="0001789C">
        <w:rPr>
          <w:cs/>
        </w:rPr>
        <w:t>గత</w:t>
      </w:r>
      <w:r w:rsidR="00A72C9A" w:rsidRPr="0001789C">
        <w:rPr>
          <w:cs/>
          <w:lang w:bidi="te"/>
        </w:rPr>
        <w:t xml:space="preserve"> </w:t>
      </w:r>
      <w:r w:rsidR="00A72C9A" w:rsidRPr="0001789C">
        <w:rPr>
          <w:cs/>
        </w:rPr>
        <w:t>కాలములో</w:t>
      </w:r>
      <w:r w:rsidR="00A72C9A" w:rsidRPr="0001789C">
        <w:rPr>
          <w:cs/>
          <w:lang w:bidi="te"/>
        </w:rPr>
        <w:t xml:space="preserve"> </w:t>
      </w:r>
      <w:r w:rsidR="00A72C9A" w:rsidRPr="0001789C">
        <w:rPr>
          <w:cs/>
        </w:rPr>
        <w:t>అనేక</w:t>
      </w:r>
      <w:r w:rsidR="00A72C9A" w:rsidRPr="0001789C">
        <w:rPr>
          <w:cs/>
          <w:lang w:bidi="te"/>
        </w:rPr>
        <w:t xml:space="preserve"> </w:t>
      </w:r>
      <w:r w:rsidR="00A72C9A" w:rsidRPr="0001789C">
        <w:rPr>
          <w:cs/>
        </w:rPr>
        <w:t>సత్యములను</w:t>
      </w:r>
      <w:r w:rsidR="00A72C9A" w:rsidRPr="0001789C">
        <w:rPr>
          <w:cs/>
          <w:lang w:bidi="te"/>
        </w:rPr>
        <w:t xml:space="preserve"> </w:t>
      </w:r>
      <w:r w:rsidR="00A72C9A" w:rsidRPr="0001789C">
        <w:rPr>
          <w:cs/>
        </w:rPr>
        <w:t>బోధించాడని</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ప్రొటెస్టెంట్లు</w:t>
      </w:r>
      <w:r w:rsidR="00A72C9A" w:rsidRPr="0001789C">
        <w:rPr>
          <w:cs/>
          <w:lang w:bidi="te"/>
        </w:rPr>
        <w:t xml:space="preserve"> </w:t>
      </w:r>
      <w:r w:rsidR="00A72C9A" w:rsidRPr="0001789C">
        <w:rPr>
          <w:cs/>
        </w:rPr>
        <w:t>గ్రహించారు</w:t>
      </w:r>
      <w:r w:rsidR="00A72C9A" w:rsidRPr="0001789C">
        <w:rPr>
          <w:cs/>
          <w:lang w:bidi="te"/>
        </w:rPr>
        <w:t xml:space="preserve">. </w:t>
      </w:r>
      <w:r w:rsidR="00A72C9A" w:rsidRPr="0001789C">
        <w:rPr>
          <w:cs/>
        </w:rPr>
        <w:t>వాటిని</w:t>
      </w:r>
      <w:r w:rsidR="00A72C9A" w:rsidRPr="0001789C">
        <w:rPr>
          <w:cs/>
          <w:lang w:bidi="te"/>
        </w:rPr>
        <w:t xml:space="preserve"> </w:t>
      </w:r>
      <w:r w:rsidR="00A72C9A" w:rsidRPr="0001789C">
        <w:rPr>
          <w:cs/>
        </w:rPr>
        <w:t>తాత్కాలిక</w:t>
      </w:r>
      <w:r w:rsidR="00A72C9A" w:rsidRPr="0001789C">
        <w:rPr>
          <w:cs/>
          <w:lang w:bidi="te"/>
        </w:rPr>
        <w:t xml:space="preserve"> </w:t>
      </w:r>
      <w:r w:rsidR="00A72C9A" w:rsidRPr="0001789C">
        <w:rPr>
          <w:cs/>
        </w:rPr>
        <w:t>తీర్పులుగా</w:t>
      </w:r>
      <w:r w:rsidR="00A72C9A" w:rsidRPr="0001789C">
        <w:rPr>
          <w:cs/>
          <w:lang w:bidi="te"/>
        </w:rPr>
        <w:t xml:space="preserve"> </w:t>
      </w:r>
      <w:r w:rsidR="00A72C9A" w:rsidRPr="0001789C">
        <w:rPr>
          <w:cs/>
        </w:rPr>
        <w:t>అంగీకరించుట</w:t>
      </w:r>
      <w:r w:rsidR="00A72C9A" w:rsidRPr="0001789C">
        <w:rPr>
          <w:cs/>
          <w:lang w:bidi="te"/>
        </w:rPr>
        <w:t xml:space="preserve"> </w:t>
      </w:r>
      <w:r w:rsidR="00A72C9A" w:rsidRPr="0001789C">
        <w:rPr>
          <w:cs/>
        </w:rPr>
        <w:t>ద్వారా</w:t>
      </w:r>
      <w:r w:rsidR="00A72C9A" w:rsidRPr="0001789C">
        <w:rPr>
          <w:cs/>
          <w:lang w:bidi="te"/>
        </w:rPr>
        <w:t xml:space="preserve"> </w:t>
      </w:r>
      <w:r w:rsidR="00A72C9A" w:rsidRPr="0001789C">
        <w:rPr>
          <w:cs/>
        </w:rPr>
        <w:t>పితరుల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బోధనలకు</w:t>
      </w:r>
      <w:r w:rsidR="00A72C9A" w:rsidRPr="0001789C">
        <w:rPr>
          <w:cs/>
          <w:lang w:bidi="te"/>
        </w:rPr>
        <w:t xml:space="preserve">, </w:t>
      </w:r>
      <w:r w:rsidR="00A72C9A" w:rsidRPr="0001789C">
        <w:rPr>
          <w:cs/>
        </w:rPr>
        <w:t>విశ్వాస</w:t>
      </w:r>
      <w:r w:rsidR="00A72C9A" w:rsidRPr="0001789C">
        <w:rPr>
          <w:cs/>
          <w:lang w:bidi="te"/>
        </w:rPr>
        <w:t xml:space="preserve"> </w:t>
      </w:r>
      <w:r w:rsidR="00A72C9A" w:rsidRPr="0001789C">
        <w:rPr>
          <w:cs/>
        </w:rPr>
        <w:t>ప్రమాణములకు</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స్థిరమైన</w:t>
      </w:r>
      <w:r w:rsidR="00A72C9A" w:rsidRPr="0001789C">
        <w:rPr>
          <w:cs/>
          <w:lang w:bidi="te"/>
        </w:rPr>
        <w:t xml:space="preserve"> </w:t>
      </w:r>
      <w:r w:rsidR="00A72C9A" w:rsidRPr="0001789C">
        <w:rPr>
          <w:cs/>
        </w:rPr>
        <w:t>సంప్రదాయములకు</w:t>
      </w:r>
      <w:r w:rsidR="00A72C9A" w:rsidRPr="0001789C">
        <w:rPr>
          <w:cs/>
          <w:lang w:bidi="te"/>
        </w:rPr>
        <w:t xml:space="preserve"> </w:t>
      </w:r>
      <w:r w:rsidR="00A72C9A" w:rsidRPr="0001789C">
        <w:rPr>
          <w:cs/>
        </w:rPr>
        <w:t>సరియైన</w:t>
      </w:r>
      <w:r w:rsidR="00A72C9A" w:rsidRPr="0001789C">
        <w:rPr>
          <w:cs/>
          <w:lang w:bidi="te"/>
        </w:rPr>
        <w:t xml:space="preserve"> </w:t>
      </w:r>
      <w:r w:rsidR="00A72C9A" w:rsidRPr="0001789C">
        <w:rPr>
          <w:cs/>
        </w:rPr>
        <w:t>గౌరవము</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విధేయతను</w:t>
      </w:r>
      <w:r w:rsidR="00A72C9A" w:rsidRPr="0001789C">
        <w:rPr>
          <w:cs/>
          <w:lang w:bidi="te"/>
        </w:rPr>
        <w:t xml:space="preserve"> </w:t>
      </w:r>
      <w:r w:rsidR="00A72C9A" w:rsidRPr="0001789C">
        <w:rPr>
          <w:cs/>
        </w:rPr>
        <w:t>చూపుటకు</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ప్రయత్నించారు</w:t>
      </w:r>
      <w:r w:rsidR="00A72C9A" w:rsidRPr="0001789C">
        <w:rPr>
          <w:cs/>
          <w:lang w:bidi="te"/>
        </w:rPr>
        <w:t xml:space="preserve">. </w:t>
      </w:r>
      <w:r w:rsidR="00A72C9A" w:rsidRPr="0001789C">
        <w:rPr>
          <w:cs/>
        </w:rPr>
        <w:t>అయినను</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బోధనల</w:t>
      </w:r>
      <w:r w:rsidR="00A72C9A" w:rsidRPr="0001789C">
        <w:rPr>
          <w:cs/>
          <w:lang w:bidi="te"/>
        </w:rPr>
        <w:t xml:space="preserve"> </w:t>
      </w:r>
      <w:r w:rsidR="00A72C9A" w:rsidRPr="0001789C">
        <w:rPr>
          <w:cs/>
        </w:rPr>
        <w:t>మీద</w:t>
      </w:r>
      <w:r w:rsidR="00A72C9A" w:rsidRPr="0001789C">
        <w:rPr>
          <w:cs/>
          <w:lang w:bidi="te"/>
        </w:rPr>
        <w:t xml:space="preserve"> </w:t>
      </w:r>
      <w:r w:rsidR="00A72C9A" w:rsidRPr="0001789C">
        <w:rPr>
          <w:cs/>
        </w:rPr>
        <w:t>లేఖనము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ఔ</w:t>
      </w:r>
      <w:r w:rsidR="009C6402" w:rsidRPr="0001789C">
        <w:rPr>
          <w:rFonts w:hint="cs"/>
          <w:cs/>
        </w:rPr>
        <w:t>న్న</w:t>
      </w:r>
      <w:r w:rsidR="00A72C9A" w:rsidRPr="0001789C">
        <w:rPr>
          <w:cs/>
        </w:rPr>
        <w:t>త్యమును</w:t>
      </w:r>
      <w:r w:rsidR="00A72C9A" w:rsidRPr="0001789C">
        <w:rPr>
          <w:cs/>
          <w:lang w:bidi="te"/>
        </w:rPr>
        <w:t xml:space="preserve"> </w:t>
      </w:r>
      <w:r w:rsidR="00A72C9A" w:rsidRPr="0001789C">
        <w:rPr>
          <w:cs/>
        </w:rPr>
        <w:t>బలముగా</w:t>
      </w:r>
      <w:r w:rsidR="00A72C9A" w:rsidRPr="0001789C">
        <w:rPr>
          <w:cs/>
          <w:lang w:bidi="te"/>
        </w:rPr>
        <w:t xml:space="preserve"> </w:t>
      </w:r>
      <w:r w:rsidR="00A72C9A" w:rsidRPr="0001789C">
        <w:rPr>
          <w:cs/>
        </w:rPr>
        <w:t>ఉద్ఘాటించుట</w:t>
      </w:r>
      <w:r w:rsidR="00A72C9A" w:rsidRPr="0001789C">
        <w:rPr>
          <w:cs/>
          <w:lang w:bidi="te"/>
        </w:rPr>
        <w:t xml:space="preserve"> </w:t>
      </w:r>
      <w:r w:rsidR="00A72C9A" w:rsidRPr="0001789C">
        <w:rPr>
          <w:cs/>
        </w:rPr>
        <w:t>ద్వారా</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ప్రొటెస్టెంట్లు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ఆచారమును</w:t>
      </w:r>
      <w:r w:rsidR="00A72C9A" w:rsidRPr="0001789C">
        <w:rPr>
          <w:cs/>
          <w:lang w:bidi="te"/>
        </w:rPr>
        <w:t xml:space="preserve"> </w:t>
      </w:r>
      <w:r w:rsidR="00A72C9A" w:rsidRPr="0001789C">
        <w:rPr>
          <w:cs/>
        </w:rPr>
        <w:t>సమతుల్యం</w:t>
      </w:r>
      <w:r w:rsidR="00A72C9A" w:rsidRPr="0001789C">
        <w:rPr>
          <w:cs/>
          <w:lang w:bidi="te"/>
        </w:rPr>
        <w:t xml:space="preserve"> </w:t>
      </w:r>
      <w:r w:rsidR="00A72C9A" w:rsidRPr="0001789C">
        <w:rPr>
          <w:cs/>
        </w:rPr>
        <w:t>చేశారు</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గతము</w:t>
      </w:r>
      <w:r w:rsidR="00A72C9A" w:rsidRPr="0001789C">
        <w:rPr>
          <w:cs/>
          <w:lang w:bidi="te"/>
        </w:rPr>
        <w:t xml:space="preserve"> </w:t>
      </w:r>
      <w:r w:rsidR="00A72C9A" w:rsidRPr="0001789C">
        <w:rPr>
          <w:cs/>
        </w:rPr>
        <w:t>మీద</w:t>
      </w:r>
      <w:r w:rsidR="00A72C9A" w:rsidRPr="0001789C">
        <w:rPr>
          <w:cs/>
          <w:lang w:bidi="te"/>
        </w:rPr>
        <w:t xml:space="preserve"> </w:t>
      </w:r>
      <w:r w:rsidR="00A72C9A" w:rsidRPr="0001789C">
        <w:rPr>
          <w:cs/>
        </w:rPr>
        <w:t>ఆధారపడిరిగాని</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బోధనలన్నిటిని</w:t>
      </w:r>
      <w:r w:rsidR="00A72C9A" w:rsidRPr="0001789C">
        <w:rPr>
          <w:cs/>
          <w:lang w:bidi="te"/>
        </w:rPr>
        <w:t xml:space="preserve"> </w:t>
      </w:r>
      <w:r w:rsidR="00A72C9A" w:rsidRPr="0001789C">
        <w:rPr>
          <w:cs/>
        </w:rPr>
        <w:t>లేఖన</w:t>
      </w:r>
      <w:r w:rsidR="00A72C9A" w:rsidRPr="0001789C">
        <w:rPr>
          <w:cs/>
          <w:lang w:bidi="te"/>
        </w:rPr>
        <w:t xml:space="preserve"> </w:t>
      </w:r>
      <w:r w:rsidR="00A72C9A" w:rsidRPr="0001789C">
        <w:rPr>
          <w:cs/>
        </w:rPr>
        <w:t>ఆధారముగా</w:t>
      </w:r>
      <w:r w:rsidR="00A72C9A" w:rsidRPr="0001789C">
        <w:rPr>
          <w:cs/>
          <w:lang w:bidi="te"/>
        </w:rPr>
        <w:t xml:space="preserve"> </w:t>
      </w:r>
      <w:r w:rsidR="00A72C9A" w:rsidRPr="0001789C">
        <w:rPr>
          <w:cs/>
        </w:rPr>
        <w:t>విశ్లేషించుటకు</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ప్రయత్నించారు</w:t>
      </w:r>
      <w:r w:rsidR="00A72C9A" w:rsidRPr="0001789C">
        <w:rPr>
          <w:cs/>
          <w:lang w:bidi="te"/>
        </w:rPr>
        <w:t>.</w:t>
      </w:r>
    </w:p>
    <w:p w14:paraId="67674736" w14:textId="098D233C" w:rsidR="00FE686D" w:rsidRPr="0001789C" w:rsidRDefault="0001789C" w:rsidP="006679E5">
      <w:pPr>
        <w:pStyle w:val="BodyText0"/>
        <w:rPr>
          <w:cs/>
          <w:lang w:bidi="te"/>
        </w:rPr>
      </w:pPr>
      <w:r w:rsidRPr="00A079E7">
        <w:rPr>
          <w:cs/>
        </w:rPr>
        <mc:AlternateContent>
          <mc:Choice Requires="wps">
            <w:drawing>
              <wp:anchor distT="0" distB="0" distL="114300" distR="114300" simplePos="0" relativeHeight="251944960" behindDoc="0" locked="1" layoutInCell="1" allowOverlap="1" wp14:anchorId="068D686D" wp14:editId="165C5643">
                <wp:simplePos x="0" y="0"/>
                <wp:positionH relativeFrom="leftMargin">
                  <wp:posOffset>419100</wp:posOffset>
                </wp:positionH>
                <wp:positionV relativeFrom="line">
                  <wp:posOffset>0</wp:posOffset>
                </wp:positionV>
                <wp:extent cx="356235" cy="356235"/>
                <wp:effectExtent l="0" t="0" r="0" b="0"/>
                <wp:wrapNone/>
                <wp:docPr id="155"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6B687" w14:textId="6B7FD583" w:rsidR="009D1DBB" w:rsidRPr="00A535F7" w:rsidRDefault="009D1DBB" w:rsidP="009D1DBB">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686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Td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EiTdJwIAAFEEAAAOAAAAAAAAAAAAAAAAAC4CAABkcnMvZTJvRG9j&#10;LnhtbFBLAQItABQABgAIAAAAIQCNZ0Pc3AAAAAYBAAAPAAAAAAAAAAAAAAAAAIEEAABkcnMvZG93&#10;bnJldi54bWxQSwUGAAAAAAQABADzAAAAigUAAAAA&#10;" filled="f" stroked="f" strokeweight=".5pt">
                <v:textbox inset="0,0,0,0">
                  <w:txbxContent>
                    <w:p w14:paraId="1426B687" w14:textId="6B7FD583" w:rsidR="009D1DBB" w:rsidRPr="00A535F7" w:rsidRDefault="009D1DBB" w:rsidP="009D1DBB">
                      <w:pPr>
                        <w:pStyle w:val="ParaNumbering"/>
                      </w:pPr>
                      <w:r>
                        <w:t>138</w:t>
                      </w:r>
                    </w:p>
                  </w:txbxContent>
                </v:textbox>
                <w10:wrap anchorx="margin" anchory="line"/>
                <w10:anchorlock/>
              </v:shape>
            </w:pict>
          </mc:Fallback>
        </mc:AlternateContent>
      </w:r>
      <w:r w:rsidR="00A72C9A" w:rsidRPr="00A079E7">
        <w:rPr>
          <w:cs/>
        </w:rPr>
        <w:t xml:space="preserve">దురదృష్టవశాత్తు, ఆదిమ ప్రొటెస్టెంట్ నమ్మిక యొక్క రెండు వైపులను గట్టిగా పట్టుకొనుట నేటి పునరుద్ధరణ వేదాంతశాస్త్రవేత్తలకు కష్టమవుతుంది. మనము చూడబోవుచున్న మూడు దిశలను ఒకసారి గమనించుట సహాయకరంగా ఉంటుంది: సాంప్రదాయవాదము ఒక వైపు, బైబిలువాదము మరొక వైపు, మరియు ఈ రెండు తీవ్రతల మధ్య పునరుద్ధరణ ఆచారమైన సెంపర్ రెఫోర్మండ. </w:t>
      </w:r>
    </w:p>
    <w:p w14:paraId="0023DB55" w14:textId="5F62281C"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47008" behindDoc="0" locked="1" layoutInCell="1" allowOverlap="1" wp14:anchorId="53A9A039" wp14:editId="6BB4E905">
                <wp:simplePos x="0" y="0"/>
                <wp:positionH relativeFrom="leftMargin">
                  <wp:posOffset>419100</wp:posOffset>
                </wp:positionH>
                <wp:positionV relativeFrom="line">
                  <wp:posOffset>0</wp:posOffset>
                </wp:positionV>
                <wp:extent cx="356235" cy="356235"/>
                <wp:effectExtent l="0" t="0" r="0" b="0"/>
                <wp:wrapNone/>
                <wp:docPr id="156"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7865C" w14:textId="5035A967" w:rsidR="009D1DBB" w:rsidRPr="00A535F7" w:rsidRDefault="009D1DBB" w:rsidP="009D1DBB">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A039"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W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ktV5QY&#10;pnFIu/KpnC2+UlKrqhJxrpGn1vocw/cWH4TuG3Rv7j1eRviddDr+IjCCfmT8cmVZdIFwvFwsV/PF&#10;khKOrsHG7NnrY+t8+C5Ak2gU1OEQE7fsvPWhDx1DYi0DG9U0aZCNIW1BV4vlND24ejB5Y7BGhNC3&#10;Gq3QHboe+uf5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yH5YpAgAAUQQAAA4AAAAAAAAAAAAAAAAALgIAAGRycy9lMm9E&#10;b2MueG1sUEsBAi0AFAAGAAgAAAAhAI1nQ9zcAAAABgEAAA8AAAAAAAAAAAAAAAAAgwQAAGRycy9k&#10;b3ducmV2LnhtbFBLBQYAAAAABAAEAPMAAACMBQAAAAA=&#10;" filled="f" stroked="f" strokeweight=".5pt">
                <v:textbox inset="0,0,0,0">
                  <w:txbxContent>
                    <w:p w14:paraId="7C77865C" w14:textId="5035A967" w:rsidR="009D1DBB" w:rsidRPr="00A535F7" w:rsidRDefault="009D1DBB" w:rsidP="009D1DBB">
                      <w:pPr>
                        <w:pStyle w:val="ParaNumbering"/>
                      </w:pPr>
                      <w:r>
                        <w:t>139</w:t>
                      </w:r>
                    </w:p>
                  </w:txbxContent>
                </v:textbox>
                <w10:wrap anchorx="margin" anchory="line"/>
                <w10:anchorlock/>
              </v:shape>
            </w:pict>
          </mc:Fallback>
        </mc:AlternateContent>
      </w:r>
      <w:r w:rsidR="00A72C9A" w:rsidRPr="0001789C">
        <w:rPr>
          <w:cs/>
        </w:rPr>
        <w:t>ఒక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తరచుగా</w:t>
      </w:r>
      <w:r w:rsidR="00A72C9A" w:rsidRPr="0001789C">
        <w:rPr>
          <w:cs/>
          <w:lang w:bidi="te"/>
        </w:rPr>
        <w:t xml:space="preserve"> “</w:t>
      </w:r>
      <w:r w:rsidR="00A72C9A" w:rsidRPr="0001789C">
        <w:rPr>
          <w:cs/>
        </w:rPr>
        <w:t>సాంప్రదాయవాదమ</w:t>
      </w:r>
      <w:r w:rsidR="00A72C9A" w:rsidRPr="0001789C">
        <w:rPr>
          <w:cs/>
          <w:lang w:bidi="te"/>
        </w:rPr>
        <w:t>”</w:t>
      </w:r>
      <w:r w:rsidR="00A72C9A" w:rsidRPr="0001789C">
        <w:rPr>
          <w:cs/>
        </w:rPr>
        <w:t>ను</w:t>
      </w:r>
      <w:r w:rsidR="00A72C9A" w:rsidRPr="0001789C">
        <w:rPr>
          <w:cs/>
          <w:lang w:bidi="te"/>
        </w:rPr>
        <w:t xml:space="preserve"> </w:t>
      </w:r>
      <w:r w:rsidR="00A72C9A" w:rsidRPr="0001789C">
        <w:rPr>
          <w:cs/>
        </w:rPr>
        <w:t>ఉచ్చులో</w:t>
      </w:r>
      <w:r w:rsidR="00A72C9A" w:rsidRPr="0001789C">
        <w:rPr>
          <w:cs/>
          <w:lang w:bidi="te"/>
        </w:rPr>
        <w:t xml:space="preserve"> </w:t>
      </w:r>
      <w:r w:rsidR="00A72C9A" w:rsidRPr="0001789C">
        <w:rPr>
          <w:cs/>
        </w:rPr>
        <w:t>పడిపోతారు</w:t>
      </w:r>
      <w:r w:rsidR="00A72C9A" w:rsidRPr="0001789C">
        <w:rPr>
          <w:cs/>
          <w:lang w:bidi="te"/>
        </w:rPr>
        <w:t xml:space="preserve">. </w:t>
      </w:r>
      <w:r w:rsidR="00A72C9A" w:rsidRPr="0001789C">
        <w:rPr>
          <w:cs/>
        </w:rPr>
        <w:t>సాంప్రదాయవాదము</w:t>
      </w:r>
      <w:r w:rsidR="00A72C9A" w:rsidRPr="0001789C">
        <w:rPr>
          <w:cs/>
          <w:lang w:bidi="te"/>
        </w:rPr>
        <w:t xml:space="preserve">, </w:t>
      </w:r>
      <w:r w:rsidR="00A72C9A" w:rsidRPr="0001789C">
        <w:rPr>
          <w:cs/>
        </w:rPr>
        <w:t>అనగా</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మధ్యకాలిక</w:t>
      </w:r>
      <w:r w:rsidR="00A72C9A" w:rsidRPr="0001789C">
        <w:rPr>
          <w:cs/>
          <w:lang w:bidi="te"/>
        </w:rPr>
        <w:t xml:space="preserve"> </w:t>
      </w:r>
      <w:r w:rsidR="00A72C9A" w:rsidRPr="0001789C">
        <w:rPr>
          <w:cs/>
        </w:rPr>
        <w:t>రోమన్</w:t>
      </w:r>
      <w:r w:rsidR="00A72C9A" w:rsidRPr="0001789C">
        <w:rPr>
          <w:cs/>
          <w:lang w:bidi="te"/>
        </w:rPr>
        <w:t xml:space="preserve"> </w:t>
      </w:r>
      <w:r w:rsidR="00A72C9A" w:rsidRPr="0001789C">
        <w:rPr>
          <w:cs/>
        </w:rPr>
        <w:t>కాథలిక్</w:t>
      </w:r>
      <w:r w:rsidR="00A72C9A" w:rsidRPr="0001789C">
        <w:rPr>
          <w:cs/>
          <w:lang w:bidi="te"/>
        </w:rPr>
        <w:t xml:space="preserve"> </w:t>
      </w:r>
      <w:r w:rsidR="00A72C9A" w:rsidRPr="0001789C">
        <w:rPr>
          <w:cs/>
        </w:rPr>
        <w:t>సాంప్రదాయవాదము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ఆచారములకు</w:t>
      </w:r>
      <w:r w:rsidR="00A72C9A" w:rsidRPr="0001789C">
        <w:rPr>
          <w:cs/>
          <w:lang w:bidi="te"/>
        </w:rPr>
        <w:t xml:space="preserve"> </w:t>
      </w:r>
      <w:r w:rsidR="00A72C9A" w:rsidRPr="0001789C">
        <w:rPr>
          <w:cs/>
        </w:rPr>
        <w:t>ఆకర్షితులవుతారు</w:t>
      </w:r>
      <w:r w:rsidR="00A72C9A" w:rsidRPr="0001789C">
        <w:rPr>
          <w:cs/>
          <w:lang w:bidi="te"/>
        </w:rPr>
        <w:t xml:space="preserve">. </w:t>
      </w:r>
      <w:r w:rsidR="00A72C9A" w:rsidRPr="0001789C">
        <w:rPr>
          <w:cs/>
        </w:rPr>
        <w:t>ఇప్పుడు</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లేఖనము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అధికారమును</w:t>
      </w:r>
      <w:r w:rsidR="00A72C9A" w:rsidRPr="0001789C">
        <w:rPr>
          <w:cs/>
          <w:lang w:bidi="te"/>
        </w:rPr>
        <w:t xml:space="preserve"> </w:t>
      </w:r>
      <w:r w:rsidR="00A72C9A" w:rsidRPr="0001789C">
        <w:rPr>
          <w:cs/>
        </w:rPr>
        <w:t>ఉద్ఘాటించారు</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కాథలిక్</w:t>
      </w:r>
      <w:r w:rsidR="00A72C9A" w:rsidRPr="0001789C">
        <w:rPr>
          <w:cs/>
          <w:lang w:bidi="te"/>
        </w:rPr>
        <w:t xml:space="preserve"> </w:t>
      </w:r>
      <w:r w:rsidR="00A72C9A" w:rsidRPr="0001789C">
        <w:rPr>
          <w:cs/>
        </w:rPr>
        <w:t>వాదము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సాంప్రదాయములను</w:t>
      </w:r>
      <w:r w:rsidR="00A72C9A" w:rsidRPr="0001789C">
        <w:rPr>
          <w:cs/>
          <w:lang w:bidi="te"/>
        </w:rPr>
        <w:t xml:space="preserve"> </w:t>
      </w:r>
      <w:r w:rsidR="00A72C9A" w:rsidRPr="0001789C">
        <w:rPr>
          <w:cs/>
        </w:rPr>
        <w:t>తిరస్కరించారు</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చాల</w:t>
      </w:r>
      <w:r w:rsidR="00A72C9A" w:rsidRPr="0001789C">
        <w:rPr>
          <w:cs/>
          <w:lang w:bidi="te"/>
        </w:rPr>
        <w:t xml:space="preserve"> </w:t>
      </w:r>
      <w:r w:rsidR="00A72C9A" w:rsidRPr="0001789C">
        <w:rPr>
          <w:cs/>
        </w:rPr>
        <w:t>సార్లు</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సాంప్రదాయవాదులు</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విశ్వాసము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వ్యక్తీకరణములను</w:t>
      </w:r>
      <w:r w:rsidR="00A72C9A" w:rsidRPr="0001789C">
        <w:rPr>
          <w:cs/>
          <w:lang w:bidi="te"/>
        </w:rPr>
        <w:t xml:space="preserve"> </w:t>
      </w:r>
      <w:r w:rsidR="00A72C9A" w:rsidRPr="0001789C">
        <w:rPr>
          <w:cs/>
        </w:rPr>
        <w:t>ఎంతగా</w:t>
      </w:r>
      <w:r w:rsidR="00A72C9A" w:rsidRPr="0001789C">
        <w:rPr>
          <w:cs/>
          <w:lang w:bidi="te"/>
        </w:rPr>
        <w:t xml:space="preserve"> </w:t>
      </w:r>
      <w:r w:rsidR="00A72C9A" w:rsidRPr="0001789C">
        <w:rPr>
          <w:cs/>
        </w:rPr>
        <w:t>హత్తుకుంటారంటే</w:t>
      </w:r>
      <w:r w:rsidR="00A72C9A" w:rsidRPr="0001789C">
        <w:rPr>
          <w:cs/>
          <w:lang w:bidi="te"/>
        </w:rPr>
        <w:t xml:space="preserve">, </w:t>
      </w:r>
      <w:r w:rsidR="00A72C9A" w:rsidRPr="0001789C">
        <w:rPr>
          <w:cs/>
        </w:rPr>
        <w:t>ప్రయోగాత్మక</w:t>
      </w:r>
      <w:r w:rsidR="00A72C9A" w:rsidRPr="0001789C">
        <w:rPr>
          <w:cs/>
          <w:lang w:bidi="te"/>
        </w:rPr>
        <w:t xml:space="preserve"> </w:t>
      </w:r>
      <w:r w:rsidR="00A72C9A" w:rsidRPr="0001789C">
        <w:rPr>
          <w:cs/>
        </w:rPr>
        <w:t>స్థాయిలో</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గతమును</w:t>
      </w:r>
      <w:r w:rsidR="00A72C9A" w:rsidRPr="0001789C">
        <w:rPr>
          <w:cs/>
          <w:lang w:bidi="te"/>
        </w:rPr>
        <w:t xml:space="preserve"> </w:t>
      </w:r>
      <w:r w:rsidR="00A72C9A" w:rsidRPr="0001789C">
        <w:rPr>
          <w:cs/>
        </w:rPr>
        <w:t>సరిగా</w:t>
      </w:r>
      <w:r w:rsidR="00A72C9A" w:rsidRPr="0001789C">
        <w:rPr>
          <w:cs/>
          <w:lang w:bidi="te"/>
        </w:rPr>
        <w:t xml:space="preserve"> </w:t>
      </w:r>
      <w:r w:rsidR="00A72C9A" w:rsidRPr="0001789C">
        <w:rPr>
          <w:cs/>
        </w:rPr>
        <w:t>విశ్లేషించుటలో</w:t>
      </w:r>
      <w:r w:rsidR="00A72C9A" w:rsidRPr="0001789C">
        <w:rPr>
          <w:cs/>
          <w:lang w:bidi="te"/>
        </w:rPr>
        <w:t xml:space="preserve"> </w:t>
      </w:r>
      <w:r w:rsidR="00A72C9A" w:rsidRPr="0001789C">
        <w:rPr>
          <w:cs/>
        </w:rPr>
        <w:t>విఫలులవుతారు</w:t>
      </w:r>
      <w:r w:rsidR="00A72C9A" w:rsidRPr="0001789C">
        <w:rPr>
          <w:cs/>
          <w:lang w:bidi="te"/>
        </w:rPr>
        <w:t>.</w:t>
      </w:r>
    </w:p>
    <w:p w14:paraId="7AA1F0E4" w14:textId="5E87D68A"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49056" behindDoc="0" locked="1" layoutInCell="1" allowOverlap="1" wp14:anchorId="1C3E4560" wp14:editId="44D648D5">
                <wp:simplePos x="0" y="0"/>
                <wp:positionH relativeFrom="leftMargin">
                  <wp:posOffset>419100</wp:posOffset>
                </wp:positionH>
                <wp:positionV relativeFrom="line">
                  <wp:posOffset>0</wp:posOffset>
                </wp:positionV>
                <wp:extent cx="356235" cy="356235"/>
                <wp:effectExtent l="0" t="0" r="0" b="0"/>
                <wp:wrapNone/>
                <wp:docPr id="157"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DA952" w14:textId="43718146" w:rsidR="009D1DBB" w:rsidRPr="00A535F7" w:rsidRDefault="009D1DBB" w:rsidP="009D1DBB">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4560"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38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ktP1Ni&#10;mMYh7cof5ewG6apVVYk418hTa32O4XuLD0L3Fbo39x4vI/xOOh1/ERhBP6a4XFkWXSAcLxfL1Xyx&#10;pISja7Axe/b62DofvgnQJBoFdTjExC07b33oQ8eQWMvARjVNGmRjSFvQ1WI5TQ+uHkzeGKwRIfSt&#10;Rit0h66HfrMY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VPfwpAgAAUQQAAA4AAAAAAAAAAAAAAAAALgIAAGRycy9lMm9E&#10;b2MueG1sUEsBAi0AFAAGAAgAAAAhAI1nQ9zcAAAABgEAAA8AAAAAAAAAAAAAAAAAgwQAAGRycy9k&#10;b3ducmV2LnhtbFBLBQYAAAAABAAEAPMAAACMBQAAAAA=&#10;" filled="f" stroked="f" strokeweight=".5pt">
                <v:textbox inset="0,0,0,0">
                  <w:txbxContent>
                    <w:p w14:paraId="564DA952" w14:textId="43718146" w:rsidR="009D1DBB" w:rsidRPr="00A535F7" w:rsidRDefault="009D1DBB" w:rsidP="009D1DBB">
                      <w:pPr>
                        <w:pStyle w:val="ParaNumbering"/>
                      </w:pPr>
                      <w:r>
                        <w:t>140</w:t>
                      </w:r>
                    </w:p>
                  </w:txbxContent>
                </v:textbox>
                <w10:wrap anchorx="margin" anchory="line"/>
                <w10:anchorlock/>
              </v:shape>
            </w:pict>
          </mc:Fallback>
        </mc:AlternateContent>
      </w:r>
      <w:r w:rsidR="00A72C9A" w:rsidRPr="0001789C">
        <w:rPr>
          <w:cs/>
        </w:rPr>
        <w:t>మీరు</w:t>
      </w:r>
      <w:r w:rsidR="00A72C9A" w:rsidRPr="0001789C">
        <w:rPr>
          <w:cs/>
          <w:lang w:bidi="te"/>
        </w:rPr>
        <w:t xml:space="preserve"> </w:t>
      </w:r>
      <w:r w:rsidR="00A72C9A" w:rsidRPr="0001789C">
        <w:rPr>
          <w:cs/>
        </w:rPr>
        <w:t>నేడు</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వేదాంతశాస్త్రవేత్తలను</w:t>
      </w:r>
      <w:r w:rsidR="00A72C9A" w:rsidRPr="0001789C">
        <w:rPr>
          <w:cs/>
          <w:lang w:bidi="te"/>
        </w:rPr>
        <w:t xml:space="preserve"> </w:t>
      </w:r>
      <w:r w:rsidR="00A72C9A" w:rsidRPr="0001789C">
        <w:rPr>
          <w:cs/>
        </w:rPr>
        <w:t>ఎక్కువగా</w:t>
      </w:r>
      <w:r w:rsidR="00A72C9A" w:rsidRPr="0001789C">
        <w:rPr>
          <w:cs/>
          <w:lang w:bidi="te"/>
        </w:rPr>
        <w:t xml:space="preserve"> </w:t>
      </w:r>
      <w:r w:rsidR="00A72C9A" w:rsidRPr="0001789C">
        <w:rPr>
          <w:cs/>
        </w:rPr>
        <w:t>గమనించినట్లయితే</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ధోరణిని</w:t>
      </w:r>
      <w:r w:rsidR="00A72C9A" w:rsidRPr="0001789C">
        <w:rPr>
          <w:cs/>
          <w:lang w:bidi="te"/>
        </w:rPr>
        <w:t xml:space="preserve"> </w:t>
      </w:r>
      <w:r w:rsidR="00A72C9A" w:rsidRPr="0001789C">
        <w:rPr>
          <w:cs/>
        </w:rPr>
        <w:t>మీరు</w:t>
      </w:r>
      <w:r w:rsidR="00A72C9A" w:rsidRPr="0001789C">
        <w:rPr>
          <w:cs/>
          <w:lang w:bidi="te"/>
        </w:rPr>
        <w:t xml:space="preserve"> </w:t>
      </w:r>
      <w:r w:rsidR="00A72C9A" w:rsidRPr="0001789C">
        <w:rPr>
          <w:cs/>
        </w:rPr>
        <w:t>చూసే</w:t>
      </w:r>
      <w:r w:rsidR="00A72C9A" w:rsidRPr="0001789C">
        <w:rPr>
          <w:cs/>
          <w:lang w:bidi="te"/>
        </w:rPr>
        <w:t xml:space="preserve"> </w:t>
      </w:r>
      <w:r w:rsidR="00A72C9A" w:rsidRPr="0001789C">
        <w:rPr>
          <w:cs/>
        </w:rPr>
        <w:t>ఉంటారు</w:t>
      </w:r>
      <w:r w:rsidR="00A72C9A" w:rsidRPr="0001789C">
        <w:rPr>
          <w:cs/>
          <w:lang w:bidi="te"/>
        </w:rPr>
        <w:t xml:space="preserve">. </w:t>
      </w:r>
      <w:r w:rsidR="00A72C9A" w:rsidRPr="0001789C">
        <w:rPr>
          <w:cs/>
        </w:rPr>
        <w:t>చాలాసార్లు</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సైద్ధాంతిక</w:t>
      </w:r>
      <w:r w:rsidR="00A72C9A" w:rsidRPr="0001789C">
        <w:rPr>
          <w:cs/>
          <w:lang w:bidi="te"/>
        </w:rPr>
        <w:t xml:space="preserve"> </w:t>
      </w:r>
      <w:r w:rsidR="00A72C9A" w:rsidRPr="0001789C">
        <w:rPr>
          <w:cs/>
        </w:rPr>
        <w:t>స్థానములను</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ఆచారములను</w:t>
      </w:r>
      <w:r w:rsidR="00A72C9A" w:rsidRPr="0001789C">
        <w:rPr>
          <w:cs/>
          <w:lang w:bidi="te"/>
        </w:rPr>
        <w:t xml:space="preserve"> </w:t>
      </w:r>
      <w:r w:rsidR="00A72C9A" w:rsidRPr="0001789C">
        <w:rPr>
          <w:cs/>
        </w:rPr>
        <w:t>ఎంతగా</w:t>
      </w:r>
      <w:r w:rsidR="00A72C9A" w:rsidRPr="0001789C">
        <w:rPr>
          <w:cs/>
          <w:lang w:bidi="te"/>
        </w:rPr>
        <w:t xml:space="preserve"> </w:t>
      </w:r>
      <w:r w:rsidR="00A72C9A" w:rsidRPr="0001789C">
        <w:rPr>
          <w:cs/>
        </w:rPr>
        <w:t>హత్తుకుంటారంటే</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విశ్లేషణ</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ఆచారములకు</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సంప్రదాయములు</w:t>
      </w:r>
      <w:r w:rsidR="00A72C9A" w:rsidRPr="0001789C">
        <w:rPr>
          <w:cs/>
          <w:lang w:bidi="te"/>
        </w:rPr>
        <w:t xml:space="preserve"> </w:t>
      </w:r>
      <w:r w:rsidR="00A72C9A" w:rsidRPr="0001789C">
        <w:rPr>
          <w:cs/>
        </w:rPr>
        <w:t>నిస్సందేహమైన</w:t>
      </w:r>
      <w:r w:rsidR="00A72C9A" w:rsidRPr="0001789C">
        <w:rPr>
          <w:cs/>
          <w:lang w:bidi="te"/>
        </w:rPr>
        <w:t xml:space="preserve"> </w:t>
      </w:r>
      <w:r w:rsidR="00A72C9A" w:rsidRPr="0001789C">
        <w:rPr>
          <w:cs/>
        </w:rPr>
        <w:t>పునాదులుగా</w:t>
      </w:r>
      <w:r w:rsidR="00A72C9A" w:rsidRPr="0001789C">
        <w:rPr>
          <w:cs/>
          <w:lang w:bidi="te"/>
        </w:rPr>
        <w:t xml:space="preserve"> </w:t>
      </w:r>
      <w:r w:rsidR="00A72C9A" w:rsidRPr="0001789C">
        <w:rPr>
          <w:cs/>
        </w:rPr>
        <w:t>పరిగణించబడతాయి</w:t>
      </w:r>
      <w:r w:rsidR="00A72C9A" w:rsidRPr="0001789C">
        <w:rPr>
          <w:cs/>
          <w:lang w:bidi="te"/>
        </w:rPr>
        <w:t>.</w:t>
      </w:r>
      <w:r w:rsidR="004055C9" w:rsidRPr="0001789C">
        <w:rPr>
          <w:cs/>
          <w:lang w:bidi="te"/>
        </w:rPr>
        <w:t xml:space="preserve"> </w:t>
      </w:r>
      <w:r w:rsidR="00A72C9A" w:rsidRPr="0001789C">
        <w:rPr>
          <w:cs/>
        </w:rPr>
        <w:t>చాలా</w:t>
      </w:r>
      <w:r w:rsidR="00A72C9A" w:rsidRPr="0001789C">
        <w:rPr>
          <w:cs/>
          <w:lang w:bidi="te"/>
        </w:rPr>
        <w:t xml:space="preserve"> </w:t>
      </w:r>
      <w:r w:rsidR="00A72C9A" w:rsidRPr="0001789C">
        <w:rPr>
          <w:cs/>
        </w:rPr>
        <w:t>తరచుగా</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సువర్తనగల</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ప్రశ్నలకు</w:t>
      </w:r>
      <w:r w:rsidR="00A72C9A" w:rsidRPr="0001789C">
        <w:rPr>
          <w:cs/>
          <w:lang w:bidi="te"/>
        </w:rPr>
        <w:t xml:space="preserve"> </w:t>
      </w:r>
      <w:r w:rsidR="00A72C9A" w:rsidRPr="0001789C">
        <w:rPr>
          <w:cs/>
        </w:rPr>
        <w:t>సులువుగా</w:t>
      </w:r>
      <w:r w:rsidR="00A72C9A" w:rsidRPr="0001789C">
        <w:rPr>
          <w:cs/>
          <w:lang w:bidi="te"/>
        </w:rPr>
        <w:t xml:space="preserve"> </w:t>
      </w:r>
      <w:r w:rsidR="00A72C9A" w:rsidRPr="0001789C">
        <w:rPr>
          <w:cs/>
        </w:rPr>
        <w:t>ఇలా</w:t>
      </w:r>
      <w:r w:rsidR="00A72C9A" w:rsidRPr="0001789C">
        <w:rPr>
          <w:cs/>
          <w:lang w:bidi="te"/>
        </w:rPr>
        <w:t xml:space="preserve"> </w:t>
      </w:r>
      <w:r w:rsidR="00A72C9A" w:rsidRPr="0001789C">
        <w:rPr>
          <w:cs/>
        </w:rPr>
        <w:t>అడుగుతూ</w:t>
      </w:r>
      <w:r w:rsidR="00A72C9A" w:rsidRPr="0001789C">
        <w:rPr>
          <w:cs/>
          <w:lang w:bidi="te"/>
        </w:rPr>
        <w:t xml:space="preserve"> </w:t>
      </w:r>
      <w:r w:rsidR="00A72C9A" w:rsidRPr="0001789C">
        <w:rPr>
          <w:cs/>
        </w:rPr>
        <w:t>జవాబిస్తారు</w:t>
      </w:r>
      <w:r w:rsidR="00A72C9A" w:rsidRPr="0001789C">
        <w:rPr>
          <w:cs/>
          <w:lang w:bidi="te"/>
        </w:rPr>
        <w:t>, “</w:t>
      </w:r>
      <w:r w:rsidR="00A72C9A" w:rsidRPr="0001789C">
        <w:rPr>
          <w:cs/>
        </w:rPr>
        <w:t>బైబిలు</w:t>
      </w:r>
      <w:r w:rsidR="00A72C9A" w:rsidRPr="0001789C">
        <w:rPr>
          <w:cs/>
          <w:lang w:bidi="te"/>
        </w:rPr>
        <w:t xml:space="preserve"> </w:t>
      </w:r>
      <w:r w:rsidR="00A72C9A" w:rsidRPr="0001789C">
        <w:rPr>
          <w:cs/>
        </w:rPr>
        <w:t>ఏమి</w:t>
      </w:r>
      <w:r w:rsidR="00A72C9A" w:rsidRPr="0001789C">
        <w:rPr>
          <w:cs/>
          <w:lang w:bidi="te"/>
        </w:rPr>
        <w:t xml:space="preserve"> </w:t>
      </w:r>
      <w:r w:rsidR="00A72C9A" w:rsidRPr="0001789C">
        <w:rPr>
          <w:cs/>
        </w:rPr>
        <w:t>చెబుతుంది</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అడుగుటకు</w:t>
      </w:r>
      <w:r w:rsidR="00A72C9A" w:rsidRPr="0001789C">
        <w:rPr>
          <w:cs/>
          <w:lang w:bidi="te"/>
        </w:rPr>
        <w:t xml:space="preserve"> </w:t>
      </w:r>
      <w:r w:rsidR="00A72C9A" w:rsidRPr="0001789C">
        <w:rPr>
          <w:cs/>
        </w:rPr>
        <w:t>బదులుగా</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ఒప్పుకోలులు</w:t>
      </w:r>
      <w:r w:rsidR="00A72C9A" w:rsidRPr="0001789C">
        <w:rPr>
          <w:cs/>
          <w:lang w:bidi="te"/>
        </w:rPr>
        <w:t xml:space="preserve"> </w:t>
      </w:r>
      <w:r w:rsidR="00A72C9A" w:rsidRPr="0001789C">
        <w:rPr>
          <w:cs/>
        </w:rPr>
        <w:t>ఏమి</w:t>
      </w:r>
      <w:r w:rsidR="00A72C9A" w:rsidRPr="0001789C">
        <w:rPr>
          <w:cs/>
          <w:lang w:bidi="te"/>
        </w:rPr>
        <w:t xml:space="preserve"> </w:t>
      </w:r>
      <w:r w:rsidR="00A72C9A" w:rsidRPr="0001789C">
        <w:rPr>
          <w:cs/>
        </w:rPr>
        <w:t>చెబుతున్నాయి</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అడుగుతారు</w:t>
      </w:r>
      <w:r w:rsidR="00A72C9A" w:rsidRPr="0001789C">
        <w:rPr>
          <w:cs/>
          <w:lang w:bidi="te"/>
        </w:rPr>
        <w:t xml:space="preserve">. </w:t>
      </w:r>
    </w:p>
    <w:p w14:paraId="31A350B1" w14:textId="40A6F374"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51104" behindDoc="0" locked="1" layoutInCell="1" allowOverlap="1" wp14:anchorId="5FD69111" wp14:editId="11856091">
                <wp:simplePos x="0" y="0"/>
                <wp:positionH relativeFrom="leftMargin">
                  <wp:posOffset>419100</wp:posOffset>
                </wp:positionH>
                <wp:positionV relativeFrom="line">
                  <wp:posOffset>0</wp:posOffset>
                </wp:positionV>
                <wp:extent cx="356235" cy="356235"/>
                <wp:effectExtent l="0" t="0" r="0" b="0"/>
                <wp:wrapNone/>
                <wp:docPr id="158"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65A72" w14:textId="0BD6ADDD" w:rsidR="009D1DBB" w:rsidRPr="00A535F7" w:rsidRDefault="009D1DBB" w:rsidP="009D1DBB">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9111"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q0eTJwIAAFEEAAAOAAAAAAAAAAAAAAAAAC4CAABkcnMvZTJvRG9j&#10;LnhtbFBLAQItABQABgAIAAAAIQCNZ0Pc3AAAAAYBAAAPAAAAAAAAAAAAAAAAAIEEAABkcnMvZG93&#10;bnJldi54bWxQSwUGAAAAAAQABADzAAAAigUAAAAA&#10;" filled="f" stroked="f" strokeweight=".5pt">
                <v:textbox inset="0,0,0,0">
                  <w:txbxContent>
                    <w:p w14:paraId="67A65A72" w14:textId="0BD6ADDD" w:rsidR="009D1DBB" w:rsidRPr="00A535F7" w:rsidRDefault="009D1DBB" w:rsidP="009D1DBB">
                      <w:pPr>
                        <w:pStyle w:val="ParaNumbering"/>
                      </w:pPr>
                      <w:r>
                        <w:t>141</w:t>
                      </w:r>
                    </w:p>
                  </w:txbxContent>
                </v:textbox>
                <w10:wrap anchorx="margin" anchory="line"/>
                <w10:anchorlock/>
              </v:shape>
            </w:pict>
          </mc:Fallback>
        </mc:AlternateContent>
      </w:r>
      <w:r w:rsidR="00A72C9A" w:rsidRPr="0001789C">
        <w:rPr>
          <w:cs/>
        </w:rPr>
        <w:t>మరొక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ఆధునిక</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వేదాంతవేత్తలు</w:t>
      </w:r>
      <w:r w:rsidR="00A72C9A"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కోణములోని</w:t>
      </w:r>
      <w:r w:rsidR="00A72C9A" w:rsidRPr="0001789C">
        <w:rPr>
          <w:cs/>
          <w:lang w:bidi="te"/>
        </w:rPr>
        <w:t xml:space="preserve"> </w:t>
      </w:r>
      <w:r w:rsidR="00A72C9A" w:rsidRPr="0001789C">
        <w:rPr>
          <w:cs/>
        </w:rPr>
        <w:t>తీవ్రతను</w:t>
      </w:r>
      <w:r w:rsidR="00A72C9A" w:rsidRPr="0001789C">
        <w:rPr>
          <w:cs/>
          <w:lang w:bidi="te"/>
        </w:rPr>
        <w:t xml:space="preserve"> </w:t>
      </w:r>
      <w:r w:rsidR="00A72C9A" w:rsidRPr="0001789C">
        <w:rPr>
          <w:cs/>
        </w:rPr>
        <w:t>హత్తుకొని</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కాలపు</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అధికారముతో</w:t>
      </w:r>
      <w:r w:rsidR="00A72C9A" w:rsidRPr="0001789C">
        <w:rPr>
          <w:cs/>
          <w:lang w:bidi="te"/>
        </w:rPr>
        <w:t xml:space="preserve"> </w:t>
      </w:r>
      <w:r w:rsidR="00A72C9A" w:rsidRPr="0001789C">
        <w:rPr>
          <w:cs/>
        </w:rPr>
        <w:t>వ్యవహరిస్తారు</w:t>
      </w:r>
      <w:r w:rsidR="00A72C9A" w:rsidRPr="0001789C">
        <w:rPr>
          <w:cs/>
          <w:lang w:bidi="te"/>
        </w:rPr>
        <w:t xml:space="preserve">. </w:t>
      </w:r>
      <w:r w:rsidR="00A72C9A" w:rsidRPr="0001789C">
        <w:rPr>
          <w:cs/>
        </w:rPr>
        <w:t>జ్ఞానవాద</w:t>
      </w:r>
      <w:r w:rsidR="00A72C9A" w:rsidRPr="0001789C">
        <w:rPr>
          <w:cs/>
          <w:lang w:bidi="te"/>
        </w:rPr>
        <w:t xml:space="preserve"> </w:t>
      </w:r>
      <w:r w:rsidR="00A72C9A" w:rsidRPr="0001789C">
        <w:rPr>
          <w:cs/>
        </w:rPr>
        <w:t>ఆధునికవాదము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క్రైస్తవ</w:t>
      </w:r>
      <w:r w:rsidR="00A72C9A" w:rsidRPr="0001789C">
        <w:rPr>
          <w:cs/>
          <w:lang w:bidi="te"/>
        </w:rPr>
        <w:t xml:space="preserve"> </w:t>
      </w:r>
      <w:r w:rsidR="00A72C9A" w:rsidRPr="0001789C">
        <w:rPr>
          <w:cs/>
        </w:rPr>
        <w:lastRenderedPageBreak/>
        <w:t>వెర్షన్</w:t>
      </w:r>
      <w:r w:rsidR="00A72C9A" w:rsidRPr="0001789C">
        <w:rPr>
          <w:cs/>
          <w:lang w:bidi="te"/>
        </w:rPr>
        <w:t xml:space="preserve"> </w:t>
      </w:r>
      <w:r w:rsidR="00A72C9A" w:rsidRPr="0001789C">
        <w:rPr>
          <w:cs/>
        </w:rPr>
        <w:t>గా</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బైబిలువాధము</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పిలువబడు</w:t>
      </w:r>
      <w:r w:rsidR="00A72C9A" w:rsidRPr="0001789C">
        <w:rPr>
          <w:cs/>
          <w:lang w:bidi="te"/>
        </w:rPr>
        <w:t xml:space="preserve"> </w:t>
      </w:r>
      <w:r w:rsidR="00A72C9A" w:rsidRPr="0001789C">
        <w:rPr>
          <w:cs/>
        </w:rPr>
        <w:t>దానిలో</w:t>
      </w:r>
      <w:r w:rsidR="00A72C9A" w:rsidRPr="0001789C">
        <w:rPr>
          <w:cs/>
          <w:lang w:bidi="te"/>
        </w:rPr>
        <w:t xml:space="preserve"> </w:t>
      </w:r>
      <w:r w:rsidR="00A72C9A" w:rsidRPr="0001789C">
        <w:rPr>
          <w:cs/>
        </w:rPr>
        <w:t>పడిపోతారు</w:t>
      </w:r>
      <w:r w:rsidR="00A72C9A" w:rsidRPr="0001789C">
        <w:rPr>
          <w:cs/>
          <w:lang w:bidi="te"/>
        </w:rPr>
        <w:t xml:space="preserve">. </w:t>
      </w:r>
      <w:r w:rsidR="00A72C9A" w:rsidRPr="0001789C">
        <w:rPr>
          <w:cs/>
        </w:rPr>
        <w:t>మునుపటి</w:t>
      </w:r>
      <w:r w:rsidR="00A72C9A" w:rsidRPr="0001789C">
        <w:rPr>
          <w:cs/>
          <w:lang w:bidi="te"/>
        </w:rPr>
        <w:t xml:space="preserve"> </w:t>
      </w:r>
      <w:r w:rsidR="00A72C9A" w:rsidRPr="0001789C">
        <w:rPr>
          <w:cs/>
        </w:rPr>
        <w:t>ప్రొటెస్టెంట్</w:t>
      </w:r>
      <w:r w:rsidR="00A72C9A" w:rsidRPr="0001789C">
        <w:rPr>
          <w:cs/>
          <w:lang w:bidi="te"/>
        </w:rPr>
        <w:t xml:space="preserve"> </w:t>
      </w:r>
      <w:r w:rsidR="00A72C9A" w:rsidRPr="0001789C">
        <w:rPr>
          <w:cs/>
        </w:rPr>
        <w:t>సంప్రదాయము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సహాయము</w:t>
      </w:r>
      <w:r w:rsidR="00A72C9A" w:rsidRPr="0001789C">
        <w:rPr>
          <w:cs/>
          <w:lang w:bidi="te"/>
        </w:rPr>
        <w:t xml:space="preserve"> </w:t>
      </w:r>
      <w:r w:rsidR="00A72C9A" w:rsidRPr="0001789C">
        <w:rPr>
          <w:cs/>
        </w:rPr>
        <w:t>లేకుండా</w:t>
      </w:r>
      <w:r w:rsidR="00A72C9A" w:rsidRPr="0001789C">
        <w:rPr>
          <w:cs/>
          <w:lang w:bidi="te"/>
        </w:rPr>
        <w:t xml:space="preserve"> </w:t>
      </w:r>
      <w:r w:rsidR="00A72C9A" w:rsidRPr="0001789C">
        <w:rPr>
          <w:cs/>
        </w:rPr>
        <w:t>ప్రతి</w:t>
      </w:r>
      <w:r w:rsidR="00A72C9A" w:rsidRPr="0001789C">
        <w:rPr>
          <w:cs/>
          <w:lang w:bidi="te"/>
        </w:rPr>
        <w:t xml:space="preserve"> </w:t>
      </w:r>
      <w:r w:rsidR="00A72C9A" w:rsidRPr="0001789C">
        <w:rPr>
          <w:cs/>
        </w:rPr>
        <w:t>ఒక్కరు</w:t>
      </w:r>
      <w:r w:rsidR="00A72C9A" w:rsidRPr="0001789C">
        <w:rPr>
          <w:cs/>
          <w:lang w:bidi="te"/>
        </w:rPr>
        <w:t xml:space="preserve"> </w:t>
      </w:r>
      <w:r w:rsidR="00A72C9A" w:rsidRPr="0001789C">
        <w:rPr>
          <w:cs/>
        </w:rPr>
        <w:t>ప్రతి</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సమస్యను</w:t>
      </w:r>
      <w:r w:rsidR="00A72C9A" w:rsidRPr="0001789C">
        <w:rPr>
          <w:cs/>
          <w:lang w:bidi="te"/>
        </w:rPr>
        <w:t xml:space="preserve"> </w:t>
      </w:r>
      <w:r w:rsidR="00A72C9A" w:rsidRPr="0001789C">
        <w:rPr>
          <w:cs/>
        </w:rPr>
        <w:t>బైబిలులో</w:t>
      </w:r>
      <w:r w:rsidR="00A72C9A" w:rsidRPr="0001789C">
        <w:rPr>
          <w:cs/>
          <w:lang w:bidi="te"/>
        </w:rPr>
        <w:t xml:space="preserve"> </w:t>
      </w:r>
      <w:r w:rsidR="00A72C9A" w:rsidRPr="0001789C">
        <w:rPr>
          <w:cs/>
        </w:rPr>
        <w:t>నిర్ణయించుకోవాలనట్లు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వేదాంతవేత్తలు</w:t>
      </w:r>
      <w:r w:rsidR="00A72C9A" w:rsidRPr="0001789C">
        <w:rPr>
          <w:cs/>
          <w:lang w:bidi="te"/>
        </w:rPr>
        <w:t xml:space="preserve"> </w:t>
      </w:r>
      <w:r w:rsidR="00A72C9A" w:rsidRPr="0001789C">
        <w:rPr>
          <w:cs/>
        </w:rPr>
        <w:t>వ్యవహరిస్తారు</w:t>
      </w:r>
      <w:r w:rsidR="00A72C9A" w:rsidRPr="0001789C">
        <w:rPr>
          <w:cs/>
          <w:lang w:bidi="te"/>
        </w:rPr>
        <w:t>.</w:t>
      </w:r>
    </w:p>
    <w:p w14:paraId="615B73E2" w14:textId="7701A22E"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53152" behindDoc="0" locked="1" layoutInCell="1" allowOverlap="1" wp14:anchorId="14B7BC38" wp14:editId="09796787">
                <wp:simplePos x="0" y="0"/>
                <wp:positionH relativeFrom="leftMargin">
                  <wp:posOffset>419100</wp:posOffset>
                </wp:positionH>
                <wp:positionV relativeFrom="line">
                  <wp:posOffset>0</wp:posOffset>
                </wp:positionV>
                <wp:extent cx="356235" cy="356235"/>
                <wp:effectExtent l="0" t="0" r="0" b="0"/>
                <wp:wrapNone/>
                <wp:docPr id="159"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0A84D" w14:textId="00F6FA61" w:rsidR="009D1DBB" w:rsidRPr="00A535F7" w:rsidRDefault="009D1DBB" w:rsidP="009D1DBB">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BC38"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5F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ktv1Bi&#10;mMYh7cof5exmTkmtqkrEuUaeWutzDN9bfBC6r9C9ufd4GeF30un4i8AI+pHxy5Vl0QXC8XKxXM0X&#10;S0o4ugYbs2evj63z4ZsATaJRUIdDTNyy89aHPnQMibUMbFTTpEE2hrQFXS2W0/Tg6sHkjcEaEULf&#10;arRCd+h66DfL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VcDkUpAgAAUQQAAA4AAAAAAAAAAAAAAAAALgIAAGRycy9lMm9E&#10;b2MueG1sUEsBAi0AFAAGAAgAAAAhAI1nQ9zcAAAABgEAAA8AAAAAAAAAAAAAAAAAgwQAAGRycy9k&#10;b3ducmV2LnhtbFBLBQYAAAAABAAEAPMAAACMBQAAAAA=&#10;" filled="f" stroked="f" strokeweight=".5pt">
                <v:textbox inset="0,0,0,0">
                  <w:txbxContent>
                    <w:p w14:paraId="2740A84D" w14:textId="00F6FA61" w:rsidR="009D1DBB" w:rsidRPr="00A535F7" w:rsidRDefault="009D1DBB" w:rsidP="009D1DBB">
                      <w:pPr>
                        <w:pStyle w:val="ParaNumbering"/>
                      </w:pPr>
                      <w:r>
                        <w:t>142</w:t>
                      </w:r>
                    </w:p>
                  </w:txbxContent>
                </v:textbox>
                <w10:wrap anchorx="margin" anchory="line"/>
                <w10:anchorlock/>
              </v:shape>
            </w:pict>
          </mc:Fallback>
        </mc:AlternateContent>
      </w:r>
      <w:r w:rsidR="00A72C9A" w:rsidRPr="0001789C">
        <w:rPr>
          <w:cs/>
        </w:rPr>
        <w:t>మరలా</w:t>
      </w:r>
      <w:r w:rsidR="00A72C9A" w:rsidRPr="0001789C">
        <w:rPr>
          <w:cs/>
          <w:lang w:bidi="te"/>
        </w:rPr>
        <w:t xml:space="preserve"> </w:t>
      </w:r>
      <w:r w:rsidR="00A72C9A" w:rsidRPr="0001789C">
        <w:rPr>
          <w:cs/>
        </w:rPr>
        <w:t>మరలా</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శాఖకు</w:t>
      </w:r>
      <w:r w:rsidR="00A72C9A" w:rsidRPr="0001789C">
        <w:rPr>
          <w:cs/>
          <w:lang w:bidi="te"/>
        </w:rPr>
        <w:t xml:space="preserve"> </w:t>
      </w:r>
      <w:r w:rsidR="00A72C9A" w:rsidRPr="0001789C">
        <w:rPr>
          <w:cs/>
        </w:rPr>
        <w:t>చెందిన</w:t>
      </w:r>
      <w:r w:rsidR="00A72C9A" w:rsidRPr="0001789C">
        <w:rPr>
          <w:cs/>
          <w:lang w:bidi="te"/>
        </w:rPr>
        <w:t xml:space="preserve"> </w:t>
      </w:r>
      <w:r w:rsidR="00A72C9A" w:rsidRPr="0001789C">
        <w:rPr>
          <w:cs/>
        </w:rPr>
        <w:t>వేదాంతవేత్తలు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విధముగా</w:t>
      </w:r>
      <w:r w:rsidR="00A72C9A" w:rsidRPr="0001789C">
        <w:rPr>
          <w:cs/>
          <w:lang w:bidi="te"/>
        </w:rPr>
        <w:t xml:space="preserve"> </w:t>
      </w:r>
      <w:r w:rsidR="00A72C9A" w:rsidRPr="0001789C">
        <w:rPr>
          <w:cs/>
        </w:rPr>
        <w:t>స్పందిస్తూ</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సాంప్రదాయవాదమునకు</w:t>
      </w:r>
      <w:r w:rsidR="00A72C9A" w:rsidRPr="0001789C">
        <w:rPr>
          <w:cs/>
          <w:lang w:bidi="te"/>
        </w:rPr>
        <w:t xml:space="preserve"> </w:t>
      </w:r>
      <w:r w:rsidR="00A72C9A" w:rsidRPr="0001789C">
        <w:rPr>
          <w:cs/>
        </w:rPr>
        <w:t>స్పందిస్తారు</w:t>
      </w:r>
      <w:r w:rsidR="00A72C9A" w:rsidRPr="0001789C">
        <w:rPr>
          <w:cs/>
          <w:lang w:bidi="te"/>
        </w:rPr>
        <w:t>, “</w:t>
      </w:r>
      <w:r w:rsidR="00A72C9A" w:rsidRPr="0001789C">
        <w:rPr>
          <w:cs/>
        </w:rPr>
        <w:t>సంఘము</w:t>
      </w:r>
      <w:r w:rsidR="00A72C9A" w:rsidRPr="0001789C">
        <w:rPr>
          <w:cs/>
          <w:lang w:bidi="te"/>
        </w:rPr>
        <w:t xml:space="preserve"> </w:t>
      </w:r>
      <w:r w:rsidR="00A72C9A" w:rsidRPr="0001789C">
        <w:rPr>
          <w:cs/>
        </w:rPr>
        <w:t>ఏమి</w:t>
      </w:r>
      <w:r w:rsidR="00A72C9A" w:rsidRPr="0001789C">
        <w:rPr>
          <w:cs/>
          <w:lang w:bidi="te"/>
        </w:rPr>
        <w:t xml:space="preserve"> </w:t>
      </w:r>
      <w:r w:rsidR="00A72C9A" w:rsidRPr="0001789C">
        <w:rPr>
          <w:cs/>
        </w:rPr>
        <w:t>చెప్పిందో</w:t>
      </w:r>
      <w:r w:rsidR="00A72C9A" w:rsidRPr="0001789C">
        <w:rPr>
          <w:cs/>
          <w:lang w:bidi="te"/>
        </w:rPr>
        <w:t xml:space="preserve"> </w:t>
      </w:r>
      <w:r w:rsidR="00A72C9A" w:rsidRPr="0001789C">
        <w:rPr>
          <w:cs/>
        </w:rPr>
        <w:t>నాకు</w:t>
      </w:r>
      <w:r w:rsidR="00A72C9A" w:rsidRPr="0001789C">
        <w:rPr>
          <w:cs/>
          <w:lang w:bidi="te"/>
        </w:rPr>
        <w:t xml:space="preserve"> </w:t>
      </w:r>
      <w:r w:rsidR="00A72C9A" w:rsidRPr="0001789C">
        <w:rPr>
          <w:cs/>
        </w:rPr>
        <w:t>అనవసరం</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ఏమి</w:t>
      </w:r>
      <w:r w:rsidR="00A72C9A" w:rsidRPr="0001789C">
        <w:rPr>
          <w:cs/>
          <w:lang w:bidi="te"/>
        </w:rPr>
        <w:t xml:space="preserve"> </w:t>
      </w:r>
      <w:r w:rsidR="00A72C9A" w:rsidRPr="0001789C">
        <w:rPr>
          <w:cs/>
        </w:rPr>
        <w:t>చెబుతుందో</w:t>
      </w:r>
      <w:r w:rsidR="00A72C9A" w:rsidRPr="0001789C">
        <w:rPr>
          <w:cs/>
          <w:lang w:bidi="te"/>
        </w:rPr>
        <w:t xml:space="preserve"> </w:t>
      </w:r>
      <w:r w:rsidR="00A72C9A" w:rsidRPr="0001789C">
        <w:rPr>
          <w:cs/>
        </w:rPr>
        <w:t>అదే</w:t>
      </w:r>
      <w:r w:rsidR="00A72C9A" w:rsidRPr="0001789C">
        <w:rPr>
          <w:cs/>
          <w:lang w:bidi="te"/>
        </w:rPr>
        <w:t xml:space="preserve"> </w:t>
      </w:r>
      <w:r w:rsidR="00A72C9A" w:rsidRPr="0001789C">
        <w:rPr>
          <w:cs/>
        </w:rPr>
        <w:t>నాకు</w:t>
      </w:r>
      <w:r w:rsidR="00A72C9A" w:rsidRPr="0001789C">
        <w:rPr>
          <w:cs/>
          <w:lang w:bidi="te"/>
        </w:rPr>
        <w:t xml:space="preserve"> </w:t>
      </w:r>
      <w:r w:rsidR="00A72C9A" w:rsidRPr="0001789C">
        <w:rPr>
          <w:cs/>
        </w:rPr>
        <w:t>కావాలి</w:t>
      </w:r>
      <w:r w:rsidR="00A72C9A" w:rsidRPr="0001789C">
        <w:rPr>
          <w:cs/>
          <w:lang w:bidi="te"/>
        </w:rPr>
        <w:t xml:space="preserve">.” </w:t>
      </w:r>
      <w:r w:rsidR="00A72C9A" w:rsidRPr="0001789C">
        <w:rPr>
          <w:cs/>
        </w:rPr>
        <w:t>ఇట్టి</w:t>
      </w:r>
      <w:r w:rsidR="00A72C9A" w:rsidRPr="0001789C">
        <w:rPr>
          <w:cs/>
          <w:lang w:bidi="te"/>
        </w:rPr>
        <w:t xml:space="preserve"> </w:t>
      </w:r>
      <w:r w:rsidR="00A72C9A" w:rsidRPr="0001789C">
        <w:rPr>
          <w:cs/>
        </w:rPr>
        <w:t>విధానము</w:t>
      </w:r>
      <w:r w:rsidR="00A72C9A" w:rsidRPr="0001789C">
        <w:rPr>
          <w:cs/>
          <w:lang w:bidi="te"/>
        </w:rPr>
        <w:t xml:space="preserve"> </w:t>
      </w:r>
      <w:r w:rsidR="00A72C9A" w:rsidRPr="0001789C">
        <w:rPr>
          <w:cs/>
        </w:rPr>
        <w:t>మన</w:t>
      </w:r>
      <w:r w:rsidR="00A72C9A" w:rsidRPr="0001789C">
        <w:rPr>
          <w:cs/>
          <w:lang w:bidi="te"/>
        </w:rPr>
        <w:t xml:space="preserve"> </w:t>
      </w:r>
      <w:r w:rsidR="00A72C9A" w:rsidRPr="0001789C">
        <w:rPr>
          <w:cs/>
        </w:rPr>
        <w:t>అంతిమ</w:t>
      </w:r>
      <w:r w:rsidR="00A72C9A" w:rsidRPr="0001789C">
        <w:rPr>
          <w:cs/>
          <w:lang w:bidi="te"/>
        </w:rPr>
        <w:t xml:space="preserve"> </w:t>
      </w:r>
      <w:r w:rsidR="00A72C9A" w:rsidRPr="0001789C">
        <w:rPr>
          <w:cs/>
        </w:rPr>
        <w:t>అధికారముగా</w:t>
      </w:r>
      <w:r w:rsidR="00A72C9A" w:rsidRPr="0001789C">
        <w:rPr>
          <w:cs/>
          <w:lang w:bidi="te"/>
        </w:rPr>
        <w:t xml:space="preserve"> </w:t>
      </w:r>
      <w:r w:rsidR="00A72C9A" w:rsidRPr="0001789C">
        <w:rPr>
          <w:cs/>
        </w:rPr>
        <w:t>లేఖనములకు</w:t>
      </w:r>
      <w:r w:rsidR="00A72C9A" w:rsidRPr="0001789C">
        <w:rPr>
          <w:cs/>
          <w:lang w:bidi="te"/>
        </w:rPr>
        <w:t xml:space="preserve"> </w:t>
      </w:r>
      <w:r w:rsidR="00A72C9A" w:rsidRPr="0001789C">
        <w:rPr>
          <w:cs/>
        </w:rPr>
        <w:t>లోబడియుండుటను</w:t>
      </w:r>
      <w:r w:rsidR="00A72C9A" w:rsidRPr="0001789C">
        <w:rPr>
          <w:cs/>
          <w:lang w:bidi="te"/>
        </w:rPr>
        <w:t xml:space="preserve"> </w:t>
      </w:r>
      <w:r w:rsidR="00A72C9A" w:rsidRPr="0001789C">
        <w:rPr>
          <w:cs/>
        </w:rPr>
        <w:t>మించినదిగా</w:t>
      </w:r>
      <w:r w:rsidR="00A72C9A" w:rsidRPr="0001789C">
        <w:rPr>
          <w:cs/>
          <w:lang w:bidi="te"/>
        </w:rPr>
        <w:t xml:space="preserve"> </w:t>
      </w:r>
      <w:r w:rsidR="00A72C9A" w:rsidRPr="0001789C">
        <w:rPr>
          <w:cs/>
        </w:rPr>
        <w:t>ఉన్నది</w:t>
      </w:r>
      <w:r w:rsidR="00A72C9A" w:rsidRPr="0001789C">
        <w:rPr>
          <w:cs/>
          <w:lang w:bidi="te"/>
        </w:rPr>
        <w:t xml:space="preserve">. </w:t>
      </w:r>
      <w:r w:rsidR="00A72C9A" w:rsidRPr="0001789C">
        <w:rPr>
          <w:cs/>
        </w:rPr>
        <w:t>దేవుని</w:t>
      </w:r>
      <w:r w:rsidR="00A72C9A" w:rsidRPr="0001789C">
        <w:rPr>
          <w:cs/>
          <w:lang w:bidi="te"/>
        </w:rPr>
        <w:t xml:space="preserve"> </w:t>
      </w:r>
      <w:r w:rsidR="00A72C9A" w:rsidRPr="0001789C">
        <w:rPr>
          <w:cs/>
        </w:rPr>
        <w:t>ఆత్మ</w:t>
      </w:r>
      <w:r w:rsidR="00A72C9A" w:rsidRPr="0001789C">
        <w:rPr>
          <w:cs/>
          <w:lang w:bidi="te"/>
        </w:rPr>
        <w:t xml:space="preserve"> </w:t>
      </w:r>
      <w:r w:rsidR="00A72C9A" w:rsidRPr="0001789C">
        <w:rPr>
          <w:cs/>
        </w:rPr>
        <w:t>సంఘమునకిచ్చిన</w:t>
      </w:r>
      <w:r w:rsidR="00A72C9A" w:rsidRPr="0001789C">
        <w:rPr>
          <w:cs/>
          <w:lang w:bidi="te"/>
        </w:rPr>
        <w:t xml:space="preserve"> </w:t>
      </w:r>
      <w:r w:rsidR="00A72C9A" w:rsidRPr="0001789C">
        <w:rPr>
          <w:cs/>
        </w:rPr>
        <w:t>జ్ఞానమును</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తిరస్కరిస్తుంది</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కేవలం</w:t>
      </w:r>
      <w:r w:rsidR="00A72C9A" w:rsidRPr="0001789C">
        <w:rPr>
          <w:cs/>
          <w:lang w:bidi="te"/>
        </w:rPr>
        <w:t xml:space="preserve"> </w:t>
      </w:r>
      <w:r w:rsidR="00A72C9A" w:rsidRPr="0001789C">
        <w:rPr>
          <w:cs/>
        </w:rPr>
        <w:t>ఇప్పుడు</w:t>
      </w:r>
      <w:r w:rsidR="00A72C9A" w:rsidRPr="0001789C">
        <w:rPr>
          <w:cs/>
          <w:lang w:bidi="te"/>
        </w:rPr>
        <w:t xml:space="preserve"> </w:t>
      </w:r>
      <w:r w:rsidR="00A72C9A" w:rsidRPr="0001789C">
        <w:rPr>
          <w:cs/>
        </w:rPr>
        <w:t>పనిలో</w:t>
      </w:r>
      <w:r w:rsidR="00A72C9A" w:rsidRPr="0001789C">
        <w:rPr>
          <w:cs/>
          <w:lang w:bidi="te"/>
        </w:rPr>
        <w:t xml:space="preserve"> </w:t>
      </w:r>
      <w:r w:rsidR="00A72C9A" w:rsidRPr="0001789C">
        <w:rPr>
          <w:cs/>
        </w:rPr>
        <w:t>ఉన్న</w:t>
      </w:r>
      <w:r w:rsidR="00A72C9A" w:rsidRPr="0001789C">
        <w:rPr>
          <w:cs/>
          <w:lang w:bidi="te"/>
        </w:rPr>
        <w:t xml:space="preserve"> </w:t>
      </w:r>
      <w:r w:rsidR="00A72C9A" w:rsidRPr="0001789C">
        <w:rPr>
          <w:cs/>
        </w:rPr>
        <w:t>వ్యక్తులకు</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గుంపులకు</w:t>
      </w:r>
      <w:r w:rsidR="00A72C9A" w:rsidRPr="0001789C">
        <w:rPr>
          <w:cs/>
          <w:lang w:bidi="te"/>
        </w:rPr>
        <w:t xml:space="preserve"> </w:t>
      </w:r>
      <w:r w:rsidR="00A72C9A" w:rsidRPr="0001789C">
        <w:rPr>
          <w:cs/>
        </w:rPr>
        <w:t>మత్రమే</w:t>
      </w:r>
      <w:r w:rsidR="00A72C9A" w:rsidRPr="0001789C">
        <w:rPr>
          <w:cs/>
          <w:lang w:bidi="te"/>
        </w:rPr>
        <w:t xml:space="preserve"> </w:t>
      </w:r>
      <w:r w:rsidR="00A72C9A" w:rsidRPr="0001789C">
        <w:rPr>
          <w:cs/>
        </w:rPr>
        <w:t>అది</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తీర్పును</w:t>
      </w:r>
      <w:r w:rsidR="00A72C9A" w:rsidRPr="0001789C">
        <w:rPr>
          <w:cs/>
          <w:lang w:bidi="te"/>
        </w:rPr>
        <w:t xml:space="preserve"> </w:t>
      </w:r>
      <w:r w:rsidR="00A72C9A" w:rsidRPr="0001789C">
        <w:rPr>
          <w:cs/>
        </w:rPr>
        <w:t>ఇస్తుంది</w:t>
      </w:r>
      <w:r w:rsidR="00A72C9A" w:rsidRPr="0001789C">
        <w:rPr>
          <w:cs/>
          <w:lang w:bidi="te"/>
        </w:rPr>
        <w:t>.</w:t>
      </w:r>
    </w:p>
    <w:p w14:paraId="0C79A04A" w14:textId="71ECDDC3" w:rsidR="00FE686D" w:rsidRPr="0001789C" w:rsidRDefault="0001789C" w:rsidP="006679E5">
      <w:pPr>
        <w:pStyle w:val="BodyText0"/>
        <w:rPr>
          <w:cs/>
          <w:lang w:bidi="te"/>
        </w:rPr>
      </w:pPr>
      <w:r w:rsidRPr="00A079E7">
        <w:rPr>
          <w:cs/>
        </w:rPr>
        <mc:AlternateContent>
          <mc:Choice Requires="wps">
            <w:drawing>
              <wp:anchor distT="0" distB="0" distL="114300" distR="114300" simplePos="0" relativeHeight="251955200" behindDoc="0" locked="1" layoutInCell="1" allowOverlap="1" wp14:anchorId="27047D49" wp14:editId="0A44B8FD">
                <wp:simplePos x="0" y="0"/>
                <wp:positionH relativeFrom="leftMargin">
                  <wp:posOffset>419100</wp:posOffset>
                </wp:positionH>
                <wp:positionV relativeFrom="line">
                  <wp:posOffset>0</wp:posOffset>
                </wp:positionV>
                <wp:extent cx="356235" cy="356235"/>
                <wp:effectExtent l="0" t="0" r="0" b="0"/>
                <wp:wrapNone/>
                <wp:docPr id="160"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D7B87" w14:textId="08754078" w:rsidR="009D1DBB" w:rsidRPr="00A535F7" w:rsidRDefault="009D1DBB" w:rsidP="009D1DBB">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7D49"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2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hbNbIT+G&#10;aRzSU/lczm4WlDSyqkSca+SptT7H8L3FB6H7Bt27e4+XEX5XOx1/ERhBP2a8XFkWXSAcLxfL1Xyx&#10;pISja7Axe/b22DofvgvQJBoFdTjExC0773zoQ8eQWMvAViqVBqkMaQu6Wiyn6cHVg8mVwRoRQt9q&#10;tEJ36HroN6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6lPYpAgAAUQQAAA4AAAAAAAAAAAAAAAAALgIAAGRycy9lMm9E&#10;b2MueG1sUEsBAi0AFAAGAAgAAAAhAI1nQ9zcAAAABgEAAA8AAAAAAAAAAAAAAAAAgwQAAGRycy9k&#10;b3ducmV2LnhtbFBLBQYAAAAABAAEAPMAAACMBQAAAAA=&#10;" filled="f" stroked="f" strokeweight=".5pt">
                <v:textbox inset="0,0,0,0">
                  <w:txbxContent>
                    <w:p w14:paraId="1CCD7B87" w14:textId="08754078" w:rsidR="009D1DBB" w:rsidRPr="00A535F7" w:rsidRDefault="009D1DBB" w:rsidP="009D1DBB">
                      <w:pPr>
                        <w:pStyle w:val="ParaNumbering"/>
                      </w:pPr>
                      <w:r>
                        <w:t>143</w:t>
                      </w:r>
                    </w:p>
                  </w:txbxContent>
                </v:textbox>
                <w10:wrap anchorx="margin" anchory="line"/>
                <w10:anchorlock/>
              </v:shape>
            </w:pict>
          </mc:Fallback>
        </mc:AlternateContent>
      </w:r>
      <w:r w:rsidR="00A72C9A" w:rsidRPr="00A079E7">
        <w:rPr>
          <w:cs/>
        </w:rPr>
        <w:t>నేడు పునరుద్ధరణ ఆత్మలో కొనసాగుటకు, మనము సెంపర్ రెఫోర్మండ యొక్క నియమమును పునరుద్ఘాటించాలి. పునరుద్ధరణ సాంప్రదాయము యొక్క ప్రాముఖ్యతను నిర్లక్ష్యము చేయకుండా లేఖనము యొక్క ఔ</w:t>
      </w:r>
      <w:r w:rsidR="009C6402" w:rsidRPr="00A079E7">
        <w:rPr>
          <w:rFonts w:hint="cs"/>
          <w:cs/>
        </w:rPr>
        <w:t>న్న</w:t>
      </w:r>
      <w:r w:rsidR="00A72C9A" w:rsidRPr="00A079E7">
        <w:rPr>
          <w:cs/>
        </w:rPr>
        <w:t>త్యమును ఉద్ఘాటించుటకు మనము పాటుపడాలి.</w:t>
      </w:r>
    </w:p>
    <w:p w14:paraId="3106DBAD" w14:textId="6EAC457E" w:rsidR="00FE686D" w:rsidRPr="0001789C" w:rsidRDefault="0001789C" w:rsidP="006679E5">
      <w:pPr>
        <w:pStyle w:val="BodyText0"/>
        <w:rPr>
          <w:cs/>
          <w:lang w:bidi="te"/>
        </w:rPr>
      </w:pPr>
      <w:r w:rsidRPr="00A079E7">
        <w:rPr>
          <w:cs/>
        </w:rPr>
        <mc:AlternateContent>
          <mc:Choice Requires="wps">
            <w:drawing>
              <wp:anchor distT="0" distB="0" distL="114300" distR="114300" simplePos="0" relativeHeight="251957248" behindDoc="0" locked="1" layoutInCell="1" allowOverlap="1" wp14:anchorId="61F2EA82" wp14:editId="5A2CF876">
                <wp:simplePos x="0" y="0"/>
                <wp:positionH relativeFrom="leftMargin">
                  <wp:posOffset>419100</wp:posOffset>
                </wp:positionH>
                <wp:positionV relativeFrom="line">
                  <wp:posOffset>0</wp:posOffset>
                </wp:positionV>
                <wp:extent cx="356235" cy="356235"/>
                <wp:effectExtent l="0" t="0" r="0" b="0"/>
                <wp:wrapNone/>
                <wp:docPr id="161"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40C8C" w14:textId="2DC0A4C3" w:rsidR="009D1DBB" w:rsidRPr="00A535F7" w:rsidRDefault="009D1DBB" w:rsidP="009D1DBB">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EA82"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nNNyigCAABRBAAADgAAAAAAAAAAAAAAAAAuAgAAZHJzL2Uyb0Rv&#10;Yy54bWxQSwECLQAUAAYACAAAACEAjWdD3NwAAAAGAQAADwAAAAAAAAAAAAAAAACCBAAAZHJzL2Rv&#10;d25yZXYueG1sUEsFBgAAAAAEAAQA8wAAAIsFAAAAAA==&#10;" filled="f" stroked="f" strokeweight=".5pt">
                <v:textbox inset="0,0,0,0">
                  <w:txbxContent>
                    <w:p w14:paraId="75A40C8C" w14:textId="2DC0A4C3" w:rsidR="009D1DBB" w:rsidRPr="00A535F7" w:rsidRDefault="009D1DBB" w:rsidP="009D1DBB">
                      <w:pPr>
                        <w:pStyle w:val="ParaNumbering"/>
                      </w:pPr>
                      <w:r>
                        <w:t>144</w:t>
                      </w:r>
                    </w:p>
                  </w:txbxContent>
                </v:textbox>
                <w10:wrap anchorx="margin" anchory="line"/>
                <w10:anchorlock/>
              </v:shape>
            </w:pict>
          </mc:Fallback>
        </mc:AlternateContent>
      </w:r>
      <w:r w:rsidR="00A72C9A" w:rsidRPr="00A079E7">
        <w:rPr>
          <w:cs/>
        </w:rPr>
        <w:t>ఒక వైపు, ఆదిమ సంఘ పితరులు మరియు సభలను మాత్రమేగాక, మన సొంత పునరుద్ధరణ ఒప్పుకోలులను మరియు పునరుద్ధరణ సాంప్రదాయములను తాత్కాలిక తీర్పులుగా పరిగణించాలని సెంపర్ రెఫోర్మండ నేడు కోరుతుంది. మనకు ది వెస్ట్మినిస్టర్ కన్ఫెషన్ అఫ్ ఫెయిత్, ది వెస్ట్మినిస్టర్ షార్టర్ అండ్ లార్జర్ కేటకిజంలు, ది హెయిడెల్బెర్గ్ కేటకిజం, ది బెల్జిక్ కన్ఫెషన్, ది కెనన్స్ ఆఫ్ డార్ట్ ఉన్నాయి. ఈ ప్రతులతో పాటుగా మునుపటి కాలములోని నాయకులు మరియు వేదాంతశాస్త్రవేత్తలు వ్రాసిన తక్కువ ప్రాముఖ్యమైన రచనలు అనేకమున్నాయి. కాని మరొక వైపు, మునుపటి కాలము యొక్క ఈ అధికారములన్నియు ఎల్లప్పుడు లేఖనము యొక్క నిస్సందేహమైన బోధనలకు లోబడియుండాలి.</w:t>
      </w:r>
      <w:r w:rsidR="004055C9" w:rsidRPr="00A079E7">
        <w:rPr>
          <w:cs/>
        </w:rPr>
        <w:t xml:space="preserve"> </w:t>
      </w:r>
      <w:r w:rsidR="00A72C9A" w:rsidRPr="00A079E7">
        <w:rPr>
          <w:cs/>
        </w:rPr>
        <w:t>నేడు పునరుద్ధరణను వ్యాపింపజేయుటకు, లేఖనము యొక్క అధికారము క్రింద మునుపటి సంఘ అధికారములకు ఎలాంటి విలువను ఇవ్వాలో మనము నేర్చుకోవాలి.</w:t>
      </w:r>
    </w:p>
    <w:p w14:paraId="6F263670" w14:textId="74F5F29E" w:rsidR="00A43AD9"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59296" behindDoc="0" locked="1" layoutInCell="1" allowOverlap="1" wp14:anchorId="1A6990A3" wp14:editId="71B22471">
                <wp:simplePos x="0" y="0"/>
                <wp:positionH relativeFrom="leftMargin">
                  <wp:posOffset>419100</wp:posOffset>
                </wp:positionH>
                <wp:positionV relativeFrom="line">
                  <wp:posOffset>0</wp:posOffset>
                </wp:positionV>
                <wp:extent cx="356235" cy="356235"/>
                <wp:effectExtent l="0" t="0" r="0" b="0"/>
                <wp:wrapNone/>
                <wp:docPr id="162"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76DEA" w14:textId="4139C704" w:rsidR="009D1DBB" w:rsidRPr="00A535F7" w:rsidRDefault="009D1DBB" w:rsidP="009D1DBB">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90A3"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2kKQ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naQpAgAAUQQAAA4AAAAAAAAAAAAAAAAALgIAAGRycy9lMm9E&#10;b2MueG1sUEsBAi0AFAAGAAgAAAAhAI1nQ9zcAAAABgEAAA8AAAAAAAAAAAAAAAAAgwQAAGRycy9k&#10;b3ducmV2LnhtbFBLBQYAAAAABAAEAPMAAACMBQAAAAA=&#10;" filled="f" stroked="f" strokeweight=".5pt">
                <v:textbox inset="0,0,0,0">
                  <w:txbxContent>
                    <w:p w14:paraId="37176DEA" w14:textId="4139C704" w:rsidR="009D1DBB" w:rsidRPr="00A535F7" w:rsidRDefault="009D1DBB" w:rsidP="009D1DBB">
                      <w:pPr>
                        <w:pStyle w:val="ParaNumbering"/>
                      </w:pPr>
                      <w:r>
                        <w:t>145</w:t>
                      </w:r>
                    </w:p>
                  </w:txbxContent>
                </v:textbox>
                <w10:wrap anchorx="margin" anchory="line"/>
                <w10:anchorlock/>
              </v:shape>
            </w:pict>
          </mc:Fallback>
        </mc:AlternateContent>
      </w:r>
      <w:r w:rsidR="00A72C9A" w:rsidRPr="0001789C">
        <w:rPr>
          <w:cs/>
        </w:rPr>
        <w:t>నేటి</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గతముతో</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అనుబంధపరచుకోవాలో</w:t>
      </w:r>
      <w:r w:rsidR="00A72C9A" w:rsidRPr="0001789C">
        <w:rPr>
          <w:cs/>
          <w:lang w:bidi="te"/>
        </w:rPr>
        <w:t xml:space="preserve"> </w:t>
      </w:r>
      <w:r w:rsidR="00A72C9A" w:rsidRPr="0001789C">
        <w:rPr>
          <w:cs/>
        </w:rPr>
        <w:t>చూశాము</w:t>
      </w:r>
      <w:r w:rsidR="00A72C9A" w:rsidRPr="0001789C">
        <w:rPr>
          <w:cs/>
          <w:lang w:bidi="te"/>
        </w:rPr>
        <w:t xml:space="preserve"> </w:t>
      </w:r>
      <w:r w:rsidR="00A72C9A" w:rsidRPr="0001789C">
        <w:rPr>
          <w:cs/>
        </w:rPr>
        <w:t>కాబట్టి</w:t>
      </w:r>
      <w:r w:rsidR="00A72C9A" w:rsidRPr="0001789C">
        <w:rPr>
          <w:cs/>
          <w:lang w:bidi="te"/>
        </w:rPr>
        <w:t xml:space="preserve">, </w:t>
      </w:r>
      <w:r w:rsidR="00A72C9A" w:rsidRPr="0001789C">
        <w:rPr>
          <w:cs/>
        </w:rPr>
        <w:t>ఇప్పుడు</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అంతే</w:t>
      </w:r>
      <w:r w:rsidR="00A72C9A" w:rsidRPr="0001789C">
        <w:rPr>
          <w:cs/>
          <w:lang w:bidi="te"/>
        </w:rPr>
        <w:t xml:space="preserve"> </w:t>
      </w:r>
      <w:r w:rsidR="00A72C9A" w:rsidRPr="0001789C">
        <w:rPr>
          <w:cs/>
        </w:rPr>
        <w:t>ప్రాముఖ్యమైన</w:t>
      </w:r>
      <w:r w:rsidR="00A72C9A"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అంశమును</w:t>
      </w:r>
      <w:r w:rsidR="00A72C9A" w:rsidRPr="0001789C">
        <w:rPr>
          <w:cs/>
          <w:lang w:bidi="te"/>
        </w:rPr>
        <w:t xml:space="preserve"> </w:t>
      </w:r>
      <w:r w:rsidR="00A72C9A" w:rsidRPr="0001789C">
        <w:rPr>
          <w:cs/>
        </w:rPr>
        <w:t>చూద్దాము</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అధికారములను</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విశ్లేషించాలి</w:t>
      </w:r>
      <w:r w:rsidR="00A72C9A" w:rsidRPr="0001789C">
        <w:rPr>
          <w:cs/>
          <w:lang w:bidi="te"/>
        </w:rPr>
        <w:t xml:space="preserve">. </w:t>
      </w:r>
      <w:r w:rsidR="00A72C9A" w:rsidRPr="0001789C">
        <w:rPr>
          <w:cs/>
        </w:rPr>
        <w:t>మన</w:t>
      </w:r>
      <w:r w:rsidR="00A72C9A" w:rsidRPr="0001789C">
        <w:rPr>
          <w:cs/>
          <w:lang w:bidi="te"/>
        </w:rPr>
        <w:t xml:space="preserve"> </w:t>
      </w:r>
      <w:r w:rsidR="00A72C9A" w:rsidRPr="0001789C">
        <w:rPr>
          <w:cs/>
        </w:rPr>
        <w:t>రోజులలో</w:t>
      </w:r>
      <w:r w:rsidR="00A72C9A" w:rsidRPr="0001789C">
        <w:rPr>
          <w:cs/>
          <w:lang w:bidi="te"/>
        </w:rPr>
        <w:t xml:space="preserve"> </w:t>
      </w:r>
      <w:r w:rsidR="00A72C9A" w:rsidRPr="0001789C">
        <w:rPr>
          <w:cs/>
        </w:rPr>
        <w:t>అభివృద్ధి</w:t>
      </w:r>
      <w:r w:rsidR="00A72C9A" w:rsidRPr="0001789C">
        <w:rPr>
          <w:cs/>
          <w:lang w:bidi="te"/>
        </w:rPr>
        <w:t xml:space="preserve"> </w:t>
      </w:r>
      <w:r w:rsidR="00A72C9A" w:rsidRPr="0001789C">
        <w:rPr>
          <w:cs/>
        </w:rPr>
        <w:t>చెందుతున్న</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నియమముల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అధికారమును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అర్థము</w:t>
      </w:r>
      <w:r w:rsidR="00A72C9A" w:rsidRPr="0001789C">
        <w:rPr>
          <w:cs/>
          <w:lang w:bidi="te"/>
        </w:rPr>
        <w:t xml:space="preserve"> </w:t>
      </w:r>
      <w:r w:rsidR="00A72C9A" w:rsidRPr="0001789C">
        <w:rPr>
          <w:cs/>
        </w:rPr>
        <w:t>చేసుకోవాలి</w:t>
      </w:r>
      <w:r w:rsidR="00A72C9A" w:rsidRPr="0001789C">
        <w:rPr>
          <w:cs/>
          <w:lang w:bidi="te"/>
        </w:rPr>
        <w:t>?</w:t>
      </w:r>
    </w:p>
    <w:p w14:paraId="2803688A" w14:textId="77777777" w:rsidR="00FE686D" w:rsidRPr="00A079E7" w:rsidRDefault="00A72C9A" w:rsidP="00A079E7">
      <w:pPr>
        <w:pStyle w:val="BulletHeading"/>
        <w:rPr>
          <w:cs/>
        </w:rPr>
      </w:pPr>
      <w:bookmarkStart w:id="74" w:name="_Toc536468145"/>
      <w:bookmarkStart w:id="75" w:name="_Toc21097833"/>
      <w:bookmarkStart w:id="76" w:name="_Toc80916147"/>
      <w:r w:rsidRPr="00A079E7">
        <w:rPr>
          <w:cs/>
        </w:rPr>
        <w:t>సమకాలీన ప్రొటెస్టెంట్ అధికారములు</w:t>
      </w:r>
      <w:bookmarkEnd w:id="74"/>
      <w:bookmarkEnd w:id="75"/>
      <w:bookmarkEnd w:id="76"/>
    </w:p>
    <w:p w14:paraId="25CE47BB" w14:textId="73FB9E74"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61344" behindDoc="0" locked="1" layoutInCell="1" allowOverlap="1" wp14:anchorId="16FAC1C1" wp14:editId="221744AB">
                <wp:simplePos x="0" y="0"/>
                <wp:positionH relativeFrom="leftMargin">
                  <wp:posOffset>419100</wp:posOffset>
                </wp:positionH>
                <wp:positionV relativeFrom="line">
                  <wp:posOffset>0</wp:posOffset>
                </wp:positionV>
                <wp:extent cx="356235" cy="356235"/>
                <wp:effectExtent l="0" t="0" r="0" b="0"/>
                <wp:wrapNone/>
                <wp:docPr id="163"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DCB15F" w14:textId="75F1E613" w:rsidR="009D1DBB" w:rsidRPr="00A535F7" w:rsidRDefault="009D1DBB" w:rsidP="009D1DBB">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C1C1"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Ry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mtFpQY&#10;pnFIu/JHObtZUVKrqhJxrpGn1vocw/cWH4TuK3Rv7j1eRviddDr+IjCCfmT8cmVZdIFwvFwsV/PF&#10;khKOrsHG7NnrY+t8+CZAk2gU1OEQE7fsvPWhDx1DYi0DG9U0aZCNIW1BV4vlND24ejB5Y7BGhNC3&#10;Gq3QHboe+s2X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T1HIpAgAAUQQAAA4AAAAAAAAAAAAAAAAALgIAAGRycy9lMm9E&#10;b2MueG1sUEsBAi0AFAAGAAgAAAAhAI1nQ9zcAAAABgEAAA8AAAAAAAAAAAAAAAAAgwQAAGRycy9k&#10;b3ducmV2LnhtbFBLBQYAAAAABAAEAPMAAACMBQAAAAA=&#10;" filled="f" stroked="f" strokeweight=".5pt">
                <v:textbox inset="0,0,0,0">
                  <w:txbxContent>
                    <w:p w14:paraId="42DCB15F" w14:textId="75F1E613" w:rsidR="009D1DBB" w:rsidRPr="00A535F7" w:rsidRDefault="009D1DBB" w:rsidP="009D1DBB">
                      <w:pPr>
                        <w:pStyle w:val="ParaNumbering"/>
                      </w:pPr>
                      <w:r>
                        <w:t>146</w:t>
                      </w:r>
                    </w:p>
                  </w:txbxContent>
                </v:textbox>
                <w10:wrap anchorx="margin" anchory="line"/>
                <w10:anchorlock/>
              </v:shape>
            </w:pict>
          </mc:Fallback>
        </mc:AlternateContent>
      </w:r>
      <w:r w:rsidR="00A72C9A" w:rsidRPr="0001789C">
        <w:rPr>
          <w:cs/>
        </w:rPr>
        <w:t>సంఘములో</w:t>
      </w:r>
      <w:r w:rsidR="00A72C9A" w:rsidRPr="0001789C">
        <w:rPr>
          <w:cs/>
          <w:lang w:bidi="te"/>
        </w:rPr>
        <w:t xml:space="preserve"> </w:t>
      </w:r>
      <w:r w:rsidR="00A72C9A" w:rsidRPr="0001789C">
        <w:rPr>
          <w:cs/>
        </w:rPr>
        <w:t>సరిగా</w:t>
      </w:r>
      <w:r w:rsidR="00A72C9A" w:rsidRPr="0001789C">
        <w:rPr>
          <w:cs/>
          <w:lang w:bidi="te"/>
        </w:rPr>
        <w:t xml:space="preserve"> </w:t>
      </w:r>
      <w:r w:rsidR="00A72C9A" w:rsidRPr="0001789C">
        <w:rPr>
          <w:cs/>
        </w:rPr>
        <w:t>నియుక్తి</w:t>
      </w:r>
      <w:r w:rsidR="00A72C9A" w:rsidRPr="0001789C">
        <w:rPr>
          <w:cs/>
          <w:lang w:bidi="te"/>
        </w:rPr>
        <w:t xml:space="preserve"> </w:t>
      </w:r>
      <w:r w:rsidR="00A72C9A" w:rsidRPr="0001789C">
        <w:rPr>
          <w:cs/>
        </w:rPr>
        <w:t>చేయబడిన</w:t>
      </w:r>
      <w:r w:rsidR="00A72C9A" w:rsidRPr="0001789C">
        <w:rPr>
          <w:cs/>
          <w:lang w:bidi="te"/>
        </w:rPr>
        <w:t xml:space="preserve"> </w:t>
      </w:r>
      <w:r w:rsidR="00A72C9A" w:rsidRPr="0001789C">
        <w:rPr>
          <w:cs/>
        </w:rPr>
        <w:t>నాయకులు</w:t>
      </w:r>
      <w:r w:rsidR="00A72C9A" w:rsidRPr="0001789C">
        <w:rPr>
          <w:cs/>
          <w:lang w:bidi="te"/>
        </w:rPr>
        <w:t xml:space="preserve"> </w:t>
      </w:r>
      <w:r w:rsidR="00A72C9A" w:rsidRPr="0001789C">
        <w:rPr>
          <w:cs/>
        </w:rPr>
        <w:t>అభివృద్ధి</w:t>
      </w:r>
      <w:r w:rsidR="00A72C9A" w:rsidRPr="0001789C">
        <w:rPr>
          <w:cs/>
          <w:lang w:bidi="te"/>
        </w:rPr>
        <w:t xml:space="preserve"> </w:t>
      </w:r>
      <w:r w:rsidR="00A72C9A" w:rsidRPr="0001789C">
        <w:rPr>
          <w:cs/>
        </w:rPr>
        <w:t>చేసిన</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విలువను</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ప్రొటెస్టెంట్లు</w:t>
      </w:r>
      <w:r w:rsidR="00A72C9A" w:rsidRPr="0001789C">
        <w:rPr>
          <w:cs/>
          <w:lang w:bidi="te"/>
        </w:rPr>
        <w:t xml:space="preserve"> </w:t>
      </w:r>
      <w:r w:rsidR="00A72C9A" w:rsidRPr="0001789C">
        <w:rPr>
          <w:cs/>
        </w:rPr>
        <w:t>ఉద్ఘాటించారుగాని</w:t>
      </w:r>
      <w:r w:rsidR="00A72C9A" w:rsidRPr="0001789C">
        <w:rPr>
          <w:cs/>
          <w:lang w:bidi="te"/>
        </w:rPr>
        <w:t xml:space="preserve">, </w:t>
      </w:r>
      <w:r w:rsidR="00A72C9A" w:rsidRPr="0001789C">
        <w:rPr>
          <w:cs/>
        </w:rPr>
        <w:t>లేఖనము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బోధనకు</w:t>
      </w:r>
      <w:r w:rsidR="00A72C9A" w:rsidRPr="0001789C">
        <w:rPr>
          <w:cs/>
          <w:lang w:bidi="te"/>
        </w:rPr>
        <w:t xml:space="preserve"> </w:t>
      </w:r>
      <w:r w:rsidR="00A72C9A" w:rsidRPr="0001789C">
        <w:rPr>
          <w:cs/>
        </w:rPr>
        <w:t>పైగా</w:t>
      </w:r>
      <w:r w:rsidR="00A72C9A" w:rsidRPr="0001789C">
        <w:rPr>
          <w:cs/>
          <w:lang w:bidi="te"/>
        </w:rPr>
        <w:t xml:space="preserve"> </w:t>
      </w:r>
      <w:r w:rsidR="00A72C9A" w:rsidRPr="0001789C">
        <w:rPr>
          <w:cs/>
        </w:rPr>
        <w:t>సంఘములోని</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అధికారములను</w:t>
      </w:r>
      <w:r w:rsidR="00A72C9A" w:rsidRPr="0001789C">
        <w:rPr>
          <w:cs/>
          <w:lang w:bidi="te"/>
        </w:rPr>
        <w:t xml:space="preserve"> </w:t>
      </w:r>
      <w:r w:rsidR="00A72C9A" w:rsidRPr="0001789C">
        <w:rPr>
          <w:cs/>
        </w:rPr>
        <w:t>హెచ్చించకుండా</w:t>
      </w:r>
      <w:r w:rsidR="00A72C9A" w:rsidRPr="0001789C">
        <w:rPr>
          <w:cs/>
          <w:lang w:bidi="te"/>
        </w:rPr>
        <w:t xml:space="preserve"> </w:t>
      </w:r>
      <w:r w:rsidR="00A72C9A" w:rsidRPr="0001789C">
        <w:rPr>
          <w:cs/>
        </w:rPr>
        <w:t>జాగ్రత్తపడ్డారని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ముందే</w:t>
      </w:r>
      <w:r w:rsidR="00A72C9A" w:rsidRPr="0001789C">
        <w:rPr>
          <w:cs/>
          <w:lang w:bidi="te"/>
        </w:rPr>
        <w:t xml:space="preserve"> </w:t>
      </w:r>
      <w:r w:rsidR="00A72C9A" w:rsidRPr="0001789C">
        <w:rPr>
          <w:cs/>
        </w:rPr>
        <w:t>చూశాము</w:t>
      </w:r>
      <w:r w:rsidR="00A72C9A" w:rsidRPr="0001789C">
        <w:rPr>
          <w:cs/>
          <w:lang w:bidi="te"/>
        </w:rPr>
        <w:t>.</w:t>
      </w:r>
      <w:r w:rsidR="004055C9" w:rsidRPr="0001789C">
        <w:rPr>
          <w:cs/>
          <w:lang w:bidi="te"/>
        </w:rPr>
        <w:t xml:space="preserve"> </w:t>
      </w:r>
      <w:r w:rsidR="00A72C9A" w:rsidRPr="0001789C">
        <w:rPr>
          <w:cs/>
        </w:rPr>
        <w:t>దురదృష్టవశాత్తు</w:t>
      </w:r>
      <w:r w:rsidR="00A72C9A"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సారి</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వేదాంతవేత్తలు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ప్రొటెస్టెంట్</w:t>
      </w:r>
      <w:r w:rsidR="00A72C9A" w:rsidRPr="0001789C">
        <w:rPr>
          <w:cs/>
          <w:lang w:bidi="te"/>
        </w:rPr>
        <w:t xml:space="preserve"> </w:t>
      </w:r>
      <w:r w:rsidR="00A72C9A" w:rsidRPr="0001789C">
        <w:rPr>
          <w:cs/>
        </w:rPr>
        <w:t>దృక్పథములను</w:t>
      </w:r>
      <w:r w:rsidR="00A72C9A" w:rsidRPr="0001789C">
        <w:rPr>
          <w:cs/>
          <w:lang w:bidi="te"/>
        </w:rPr>
        <w:t xml:space="preserve"> </w:t>
      </w:r>
      <w:r w:rsidR="00A72C9A" w:rsidRPr="0001789C">
        <w:rPr>
          <w:cs/>
        </w:rPr>
        <w:t>అనుసరించుటను</w:t>
      </w:r>
      <w:r w:rsidR="00A72C9A" w:rsidRPr="0001789C">
        <w:rPr>
          <w:cs/>
          <w:lang w:bidi="te"/>
        </w:rPr>
        <w:t xml:space="preserve"> </w:t>
      </w:r>
      <w:r w:rsidR="00A72C9A" w:rsidRPr="0001789C">
        <w:rPr>
          <w:cs/>
        </w:rPr>
        <w:t>కష్టముగా</w:t>
      </w:r>
      <w:r w:rsidR="00A72C9A" w:rsidRPr="0001789C">
        <w:rPr>
          <w:cs/>
          <w:lang w:bidi="te"/>
        </w:rPr>
        <w:t xml:space="preserve"> </w:t>
      </w:r>
      <w:r w:rsidR="00A72C9A" w:rsidRPr="0001789C">
        <w:rPr>
          <w:cs/>
        </w:rPr>
        <w:t>భావిస్తారు</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దినములలో</w:t>
      </w:r>
      <w:r w:rsidR="00A72C9A" w:rsidRPr="0001789C">
        <w:rPr>
          <w:cs/>
          <w:lang w:bidi="te"/>
        </w:rPr>
        <w:t xml:space="preserve"> </w:t>
      </w:r>
      <w:r w:rsidR="00A72C9A" w:rsidRPr="0001789C">
        <w:rPr>
          <w:cs/>
        </w:rPr>
        <w:t>జీవించుచున్న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వేదాంతశాస్త్రవేత్తలను</w:t>
      </w:r>
      <w:r w:rsidR="00A72C9A" w:rsidRPr="0001789C">
        <w:rPr>
          <w:cs/>
          <w:lang w:bidi="te"/>
        </w:rPr>
        <w:t xml:space="preserve"> </w:t>
      </w:r>
      <w:r w:rsidR="00A72C9A" w:rsidRPr="0001789C">
        <w:rPr>
          <w:cs/>
        </w:rPr>
        <w:t>అర్థము</w:t>
      </w:r>
      <w:r w:rsidR="00A72C9A" w:rsidRPr="0001789C">
        <w:rPr>
          <w:cs/>
          <w:lang w:bidi="te"/>
        </w:rPr>
        <w:t xml:space="preserve"> </w:t>
      </w:r>
      <w:r w:rsidR="00A72C9A" w:rsidRPr="0001789C">
        <w:rPr>
          <w:cs/>
        </w:rPr>
        <w:t>చేసుకొను</w:t>
      </w:r>
      <w:r w:rsidR="00A72C9A" w:rsidRPr="0001789C">
        <w:rPr>
          <w:cs/>
          <w:lang w:bidi="te"/>
        </w:rPr>
        <w:t xml:space="preserve"> </w:t>
      </w:r>
      <w:r w:rsidR="00A72C9A" w:rsidRPr="0001789C">
        <w:rPr>
          <w:cs/>
        </w:rPr>
        <w:t>విధానములలో</w:t>
      </w:r>
      <w:r w:rsidR="00A72C9A" w:rsidRPr="0001789C">
        <w:rPr>
          <w:cs/>
          <w:lang w:bidi="te"/>
        </w:rPr>
        <w:t xml:space="preserve"> </w:t>
      </w:r>
      <w:r w:rsidR="00A72C9A" w:rsidRPr="0001789C">
        <w:rPr>
          <w:cs/>
        </w:rPr>
        <w:t>వారు</w:t>
      </w:r>
      <w:r w:rsidR="00A72C9A" w:rsidRPr="0001789C">
        <w:rPr>
          <w:cs/>
          <w:lang w:bidi="te"/>
        </w:rPr>
        <w:t xml:space="preserve"> </w:t>
      </w:r>
      <w:r w:rsidR="00A72C9A" w:rsidRPr="0001789C">
        <w:rPr>
          <w:cs/>
        </w:rPr>
        <w:t>తీవ్రతల</w:t>
      </w:r>
      <w:r w:rsidR="00A72C9A" w:rsidRPr="0001789C">
        <w:rPr>
          <w:cs/>
          <w:lang w:bidi="te"/>
        </w:rPr>
        <w:t xml:space="preserve"> </w:t>
      </w:r>
      <w:r w:rsidR="00A72C9A" w:rsidRPr="0001789C">
        <w:rPr>
          <w:cs/>
        </w:rPr>
        <w:t>వైపుకు</w:t>
      </w:r>
      <w:r w:rsidR="00A72C9A" w:rsidRPr="0001789C">
        <w:rPr>
          <w:cs/>
          <w:lang w:bidi="te"/>
        </w:rPr>
        <w:t xml:space="preserve"> </w:t>
      </w:r>
      <w:r w:rsidR="00A72C9A" w:rsidRPr="0001789C">
        <w:rPr>
          <w:cs/>
        </w:rPr>
        <w:t>మొగ్గుచూపునట్లు</w:t>
      </w:r>
      <w:r w:rsidR="00A72C9A" w:rsidRPr="0001789C">
        <w:rPr>
          <w:cs/>
          <w:lang w:bidi="te"/>
        </w:rPr>
        <w:t xml:space="preserve"> </w:t>
      </w:r>
      <w:r w:rsidR="00A72C9A" w:rsidRPr="0001789C">
        <w:rPr>
          <w:cs/>
        </w:rPr>
        <w:t>ఉంటారు</w:t>
      </w:r>
      <w:r w:rsidR="00A72C9A" w:rsidRPr="0001789C">
        <w:rPr>
          <w:cs/>
          <w:lang w:bidi="te"/>
        </w:rPr>
        <w:t xml:space="preserve">. </w:t>
      </w:r>
    </w:p>
    <w:p w14:paraId="75A2A35A" w14:textId="79AFBDB2"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63392" behindDoc="0" locked="1" layoutInCell="1" allowOverlap="1" wp14:anchorId="660D5A6F" wp14:editId="62925016">
                <wp:simplePos x="0" y="0"/>
                <wp:positionH relativeFrom="leftMargin">
                  <wp:posOffset>419100</wp:posOffset>
                </wp:positionH>
                <wp:positionV relativeFrom="line">
                  <wp:posOffset>0</wp:posOffset>
                </wp:positionV>
                <wp:extent cx="356235" cy="356235"/>
                <wp:effectExtent l="0" t="0" r="0" b="0"/>
                <wp:wrapNone/>
                <wp:docPr id="164"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09F37F" w14:textId="1E084CB2" w:rsidR="009D1DBB" w:rsidRPr="00A535F7" w:rsidRDefault="009D1DBB" w:rsidP="009D1DBB">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5A6F"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6/KQIAAFEEAAAOAAAAZHJzL2Uyb0RvYy54bWysVE1v2zAMvQ/YfxB0X5yPJhuM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Znr8pAgAAUQQAAA4AAAAAAAAAAAAAAAAALgIAAGRycy9lMm9E&#10;b2MueG1sUEsBAi0AFAAGAAgAAAAhAI1nQ9zcAAAABgEAAA8AAAAAAAAAAAAAAAAAgwQAAGRycy9k&#10;b3ducmV2LnhtbFBLBQYAAAAABAAEAPMAAACMBQAAAAA=&#10;" filled="f" stroked="f" strokeweight=".5pt">
                <v:textbox inset="0,0,0,0">
                  <w:txbxContent>
                    <w:p w14:paraId="1209F37F" w14:textId="1E084CB2" w:rsidR="009D1DBB" w:rsidRPr="00A535F7" w:rsidRDefault="009D1DBB" w:rsidP="009D1DBB">
                      <w:pPr>
                        <w:pStyle w:val="ParaNumbering"/>
                      </w:pPr>
                      <w:r>
                        <w:t>147</w:t>
                      </w:r>
                    </w:p>
                  </w:txbxContent>
                </v:textbox>
                <w10:wrap anchorx="margin" anchory="line"/>
                <w10:anchorlock/>
              </v:shape>
            </w:pict>
          </mc:Fallback>
        </mc:AlternateContent>
      </w:r>
      <w:r w:rsidR="00A72C9A" w:rsidRPr="0001789C">
        <w:rPr>
          <w:cs/>
        </w:rPr>
        <w:t>ఒక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నేటి</w:t>
      </w:r>
      <w:r w:rsidR="00A72C9A" w:rsidRPr="0001789C">
        <w:rPr>
          <w:cs/>
          <w:lang w:bidi="te"/>
        </w:rPr>
        <w:t xml:space="preserve"> </w:t>
      </w:r>
      <w:r w:rsidR="00A72C9A" w:rsidRPr="0001789C">
        <w:rPr>
          <w:cs/>
        </w:rPr>
        <w:t>సిద్ధాంత</w:t>
      </w:r>
      <w:r w:rsidR="00A72C9A" w:rsidRPr="0001789C">
        <w:rPr>
          <w:cs/>
          <w:lang w:bidi="te"/>
        </w:rPr>
        <w:t xml:space="preserve"> </w:t>
      </w:r>
      <w:r w:rsidR="00A72C9A" w:rsidRPr="0001789C">
        <w:rPr>
          <w:cs/>
        </w:rPr>
        <w:t>సూత్రీకరణములను</w:t>
      </w:r>
      <w:r w:rsidR="00A72C9A" w:rsidRPr="0001789C">
        <w:rPr>
          <w:cs/>
          <w:lang w:bidi="te"/>
        </w:rPr>
        <w:t xml:space="preserve"> </w:t>
      </w:r>
      <w:r w:rsidR="00A72C9A" w:rsidRPr="0001789C">
        <w:rPr>
          <w:cs/>
        </w:rPr>
        <w:t>గూర్చి</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వేదాంతవేత్తలు</w:t>
      </w:r>
      <w:r w:rsidR="00A72C9A" w:rsidRPr="0001789C">
        <w:rPr>
          <w:cs/>
          <w:lang w:bidi="te"/>
        </w:rPr>
        <w:t xml:space="preserve"> </w:t>
      </w:r>
      <w:r w:rsidR="00A72C9A" w:rsidRPr="0001789C">
        <w:rPr>
          <w:cs/>
        </w:rPr>
        <w:t>సందిగ్ధులుగా</w:t>
      </w:r>
      <w:r w:rsidR="00A72C9A" w:rsidRPr="0001789C">
        <w:rPr>
          <w:cs/>
          <w:lang w:bidi="te"/>
        </w:rPr>
        <w:t xml:space="preserve"> </w:t>
      </w:r>
      <w:r w:rsidR="00A72C9A" w:rsidRPr="0001789C">
        <w:rPr>
          <w:cs/>
        </w:rPr>
        <w:t>ఉన్నట్లు</w:t>
      </w:r>
      <w:r w:rsidR="00A72C9A" w:rsidRPr="0001789C">
        <w:rPr>
          <w:cs/>
          <w:lang w:bidi="te"/>
        </w:rPr>
        <w:t xml:space="preserve"> </w:t>
      </w:r>
      <w:r w:rsidR="00A72C9A" w:rsidRPr="0001789C">
        <w:rPr>
          <w:cs/>
        </w:rPr>
        <w:t>అనిపిస్తారు</w:t>
      </w:r>
      <w:r w:rsidR="00A72C9A" w:rsidRPr="0001789C">
        <w:rPr>
          <w:cs/>
          <w:lang w:bidi="te"/>
        </w:rPr>
        <w:t>.</w:t>
      </w:r>
      <w:r w:rsidR="004055C9"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మన</w:t>
      </w:r>
      <w:r w:rsidR="00A72C9A" w:rsidRPr="0001789C">
        <w:rPr>
          <w:cs/>
          <w:lang w:bidi="te"/>
        </w:rPr>
        <w:t xml:space="preserve"> </w:t>
      </w:r>
      <w:r w:rsidR="00A72C9A" w:rsidRPr="0001789C">
        <w:rPr>
          <w:cs/>
        </w:rPr>
        <w:t>దినములలో</w:t>
      </w:r>
      <w:r w:rsidR="00A72C9A" w:rsidRPr="0001789C">
        <w:rPr>
          <w:cs/>
          <w:lang w:bidi="te"/>
        </w:rPr>
        <w:t xml:space="preserve"> </w:t>
      </w:r>
      <w:r w:rsidR="00A72C9A" w:rsidRPr="0001789C">
        <w:rPr>
          <w:cs/>
        </w:rPr>
        <w:t>సిద్ధాంత</w:t>
      </w:r>
      <w:r w:rsidR="00A72C9A" w:rsidRPr="0001789C">
        <w:rPr>
          <w:cs/>
          <w:lang w:bidi="te"/>
        </w:rPr>
        <w:t xml:space="preserve"> </w:t>
      </w:r>
      <w:r w:rsidR="00A72C9A" w:rsidRPr="0001789C">
        <w:rPr>
          <w:cs/>
        </w:rPr>
        <w:t>సూత్రీకరణముల</w:t>
      </w:r>
      <w:r w:rsidR="00A72C9A" w:rsidRPr="0001789C">
        <w:rPr>
          <w:cs/>
          <w:lang w:bidi="te"/>
        </w:rPr>
        <w:t xml:space="preserve"> </w:t>
      </w:r>
      <w:r w:rsidR="00A72C9A" w:rsidRPr="0001789C">
        <w:rPr>
          <w:cs/>
        </w:rPr>
        <w:t>విషయములో</w:t>
      </w:r>
      <w:r w:rsidR="00A72C9A" w:rsidRPr="0001789C">
        <w:rPr>
          <w:cs/>
          <w:lang w:bidi="te"/>
        </w:rPr>
        <w:t xml:space="preserve"> </w:t>
      </w:r>
      <w:r w:rsidR="00A72C9A" w:rsidRPr="0001789C">
        <w:rPr>
          <w:cs/>
        </w:rPr>
        <w:lastRenderedPageBreak/>
        <w:t>పిడివాదమును</w:t>
      </w:r>
      <w:r w:rsidR="00A72C9A" w:rsidRPr="0001789C">
        <w:rPr>
          <w:cs/>
          <w:lang w:bidi="te"/>
        </w:rPr>
        <w:t xml:space="preserve"> </w:t>
      </w:r>
      <w:r w:rsidR="00A72C9A" w:rsidRPr="0001789C">
        <w:rPr>
          <w:cs/>
        </w:rPr>
        <w:t>హత్తుకొనువారిగా</w:t>
      </w:r>
      <w:r w:rsidR="00A72C9A" w:rsidRPr="0001789C">
        <w:rPr>
          <w:cs/>
          <w:lang w:bidi="te"/>
        </w:rPr>
        <w:t xml:space="preserve"> </w:t>
      </w:r>
      <w:r w:rsidR="00A72C9A" w:rsidRPr="0001789C">
        <w:rPr>
          <w:cs/>
        </w:rPr>
        <w:t>ఉంటారు</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నిజమైన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మార్గము</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సిద్ధాంత</w:t>
      </w:r>
      <w:r w:rsidR="00A72C9A" w:rsidRPr="0001789C">
        <w:rPr>
          <w:cs/>
          <w:lang w:bidi="te"/>
        </w:rPr>
        <w:t xml:space="preserve"> </w:t>
      </w:r>
      <w:r w:rsidR="00A72C9A" w:rsidRPr="0001789C">
        <w:rPr>
          <w:cs/>
        </w:rPr>
        <w:t>సూత్రీకరణములలో</w:t>
      </w:r>
      <w:r w:rsidR="00A72C9A" w:rsidRPr="0001789C">
        <w:rPr>
          <w:cs/>
          <w:lang w:bidi="te"/>
        </w:rPr>
        <w:t xml:space="preserve"> </w:t>
      </w:r>
      <w:r w:rsidR="00A72C9A" w:rsidRPr="0001789C">
        <w:rPr>
          <w:cs/>
        </w:rPr>
        <w:t>నమ్మకస్తులుగా</w:t>
      </w:r>
      <w:r w:rsidR="00A72C9A" w:rsidRPr="0001789C">
        <w:rPr>
          <w:cs/>
          <w:lang w:bidi="te"/>
        </w:rPr>
        <w:t xml:space="preserve"> </w:t>
      </w:r>
      <w:r w:rsidR="00A72C9A" w:rsidRPr="0001789C">
        <w:rPr>
          <w:cs/>
        </w:rPr>
        <w:t>ఉండుటకు</w:t>
      </w:r>
      <w:r w:rsidR="00A72C9A" w:rsidRPr="0001789C">
        <w:rPr>
          <w:cs/>
          <w:lang w:bidi="te"/>
        </w:rPr>
        <w:t xml:space="preserve">” </w:t>
      </w:r>
      <w:r w:rsidR="00A72C9A" w:rsidRPr="0001789C">
        <w:rPr>
          <w:cs/>
        </w:rPr>
        <w:t>ప్రయత్నించుట</w:t>
      </w:r>
      <w:r w:rsidR="00A72C9A" w:rsidRPr="0001789C">
        <w:rPr>
          <w:cs/>
          <w:lang w:bidi="te"/>
        </w:rPr>
        <w:t xml:space="preserve">. </w:t>
      </w:r>
    </w:p>
    <w:p w14:paraId="7B61AC67" w14:textId="466D0DFB"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65440" behindDoc="0" locked="1" layoutInCell="1" allowOverlap="1" wp14:anchorId="60BE326B" wp14:editId="2F797BE2">
                <wp:simplePos x="0" y="0"/>
                <wp:positionH relativeFrom="leftMargin">
                  <wp:posOffset>419100</wp:posOffset>
                </wp:positionH>
                <wp:positionV relativeFrom="line">
                  <wp:posOffset>0</wp:posOffset>
                </wp:positionV>
                <wp:extent cx="356235" cy="356235"/>
                <wp:effectExtent l="0" t="0" r="0" b="0"/>
                <wp:wrapNone/>
                <wp:docPr id="165"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03F21" w14:textId="3DD87954" w:rsidR="009D1DBB" w:rsidRPr="00A535F7" w:rsidRDefault="009D1DBB" w:rsidP="009D1DBB">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326B"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aN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axaNJwIAAFEEAAAOAAAAAAAAAAAAAAAAAC4CAABkcnMvZTJvRG9j&#10;LnhtbFBLAQItABQABgAIAAAAIQCNZ0Pc3AAAAAYBAAAPAAAAAAAAAAAAAAAAAIEEAABkcnMvZG93&#10;bnJldi54bWxQSwUGAAAAAAQABADzAAAAigUAAAAA&#10;" filled="f" stroked="f" strokeweight=".5pt">
                <v:textbox inset="0,0,0,0">
                  <w:txbxContent>
                    <w:p w14:paraId="39903F21" w14:textId="3DD87954" w:rsidR="009D1DBB" w:rsidRPr="00A535F7" w:rsidRDefault="009D1DBB" w:rsidP="009D1DBB">
                      <w:pPr>
                        <w:pStyle w:val="ParaNumbering"/>
                      </w:pPr>
                      <w:r>
                        <w:t>148</w:t>
                      </w:r>
                    </w:p>
                  </w:txbxContent>
                </v:textbox>
                <w10:wrap anchorx="margin" anchory="line"/>
                <w10:anchorlock/>
              </v:shape>
            </w:pict>
          </mc:Fallback>
        </mc:AlternateConten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వేదాంతశాస్త్రమును</w:t>
      </w:r>
      <w:r w:rsidR="00A72C9A" w:rsidRPr="0001789C">
        <w:rPr>
          <w:cs/>
          <w:lang w:bidi="te"/>
        </w:rPr>
        <w:t xml:space="preserve"> </w:t>
      </w:r>
      <w:r w:rsidR="00A72C9A" w:rsidRPr="0001789C">
        <w:rPr>
          <w:cs/>
        </w:rPr>
        <w:t>గూర్చి</w:t>
      </w:r>
      <w:r w:rsidR="00A72C9A" w:rsidRPr="0001789C">
        <w:rPr>
          <w:cs/>
          <w:lang w:bidi="te"/>
        </w:rPr>
        <w:t xml:space="preserve"> </w:t>
      </w:r>
      <w:r w:rsidR="00A72C9A" w:rsidRPr="0001789C">
        <w:rPr>
          <w:cs/>
        </w:rPr>
        <w:t>బహుగా</w:t>
      </w:r>
      <w:r w:rsidR="00A72C9A" w:rsidRPr="0001789C">
        <w:rPr>
          <w:cs/>
          <w:lang w:bidi="te"/>
        </w:rPr>
        <w:t xml:space="preserve"> </w:t>
      </w:r>
      <w:r w:rsidR="00A72C9A" w:rsidRPr="0001789C">
        <w:rPr>
          <w:cs/>
        </w:rPr>
        <w:t>సందిగ్ధులుగా</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పిడివాదులుగా</w:t>
      </w:r>
      <w:r w:rsidR="00A72C9A" w:rsidRPr="0001789C">
        <w:rPr>
          <w:cs/>
          <w:lang w:bidi="te"/>
        </w:rPr>
        <w:t xml:space="preserve"> </w:t>
      </w:r>
      <w:r w:rsidR="00A72C9A" w:rsidRPr="0001789C">
        <w:rPr>
          <w:cs/>
        </w:rPr>
        <w:t>ఉండుట</w:t>
      </w:r>
      <w:r w:rsidR="00A72C9A" w:rsidRPr="0001789C">
        <w:rPr>
          <w:cs/>
          <w:lang w:bidi="te"/>
        </w:rPr>
        <w:t xml:space="preserve"> </w:t>
      </w:r>
      <w:r w:rsidR="00A72C9A" w:rsidRPr="0001789C">
        <w:rPr>
          <w:cs/>
        </w:rPr>
        <w:t>కంటే</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దృష్టికోణము</w:t>
      </w:r>
      <w:r w:rsidR="00A72C9A" w:rsidRPr="0001789C">
        <w:rPr>
          <w:cs/>
          <w:lang w:bidi="te"/>
        </w:rPr>
        <w:t xml:space="preserve"> “</w:t>
      </w:r>
      <w:r w:rsidR="00A72C9A" w:rsidRPr="0001789C">
        <w:rPr>
          <w:cs/>
        </w:rPr>
        <w:t>నమ్మకమైన</w:t>
      </w:r>
      <w:r w:rsidR="00A72C9A" w:rsidRPr="0001789C">
        <w:rPr>
          <w:cs/>
          <w:lang w:bidi="te"/>
        </w:rPr>
        <w:t xml:space="preserve"> </w:t>
      </w:r>
      <w:r w:rsidR="00A72C9A" w:rsidRPr="0001789C">
        <w:rPr>
          <w:cs/>
        </w:rPr>
        <w:t>సూత్రీకరణములను</w:t>
      </w:r>
      <w:r w:rsidR="00A72C9A" w:rsidRPr="0001789C">
        <w:rPr>
          <w:cs/>
          <w:lang w:bidi="te"/>
        </w:rPr>
        <w:t xml:space="preserve">” </w:t>
      </w:r>
      <w:r w:rsidR="00A72C9A" w:rsidRPr="0001789C">
        <w:rPr>
          <w:cs/>
        </w:rPr>
        <w:t>సృష్టించుటకు</w:t>
      </w:r>
      <w:r w:rsidR="00A72C9A" w:rsidRPr="0001789C">
        <w:rPr>
          <w:cs/>
          <w:lang w:bidi="te"/>
        </w:rPr>
        <w:t xml:space="preserve"> </w:t>
      </w:r>
      <w:r w:rsidR="00A72C9A" w:rsidRPr="0001789C">
        <w:rPr>
          <w:cs/>
        </w:rPr>
        <w:t>ఆశపడుతుంది</w:t>
      </w:r>
      <w:r w:rsidR="00A72C9A" w:rsidRPr="0001789C">
        <w:rPr>
          <w:cs/>
          <w:lang w:bidi="te"/>
        </w:rPr>
        <w:t xml:space="preserve">. </w:t>
      </w:r>
      <w:r w:rsidR="00A72C9A" w:rsidRPr="0001789C">
        <w:rPr>
          <w:cs/>
        </w:rPr>
        <w:t>మన</w:t>
      </w:r>
      <w:r w:rsidR="00A72C9A" w:rsidRPr="0001789C">
        <w:rPr>
          <w:cs/>
          <w:lang w:bidi="te"/>
        </w:rPr>
        <w:t xml:space="preserve"> </w:t>
      </w:r>
      <w:r w:rsidR="00A72C9A" w:rsidRPr="0001789C">
        <w:rPr>
          <w:cs/>
        </w:rPr>
        <w:t>అభిప్రాయమును</w:t>
      </w:r>
      <w:r w:rsidR="00A72C9A" w:rsidRPr="0001789C">
        <w:rPr>
          <w:cs/>
          <w:lang w:bidi="te"/>
        </w:rPr>
        <w:t xml:space="preserve"> </w:t>
      </w:r>
      <w:r w:rsidR="00A72C9A" w:rsidRPr="0001789C">
        <w:rPr>
          <w:cs/>
        </w:rPr>
        <w:t>అర్థము</w:t>
      </w:r>
      <w:r w:rsidR="00A72C9A" w:rsidRPr="0001789C">
        <w:rPr>
          <w:cs/>
          <w:lang w:bidi="te"/>
        </w:rPr>
        <w:t xml:space="preserve"> </w:t>
      </w:r>
      <w:r w:rsidR="00A72C9A" w:rsidRPr="0001789C">
        <w:rPr>
          <w:cs/>
        </w:rPr>
        <w:t>చేసుకొనుటకు</w:t>
      </w:r>
      <w:r w:rsidR="00A72C9A" w:rsidRPr="0001789C">
        <w:rPr>
          <w:cs/>
          <w:lang w:bidi="te"/>
        </w:rPr>
        <w:t xml:space="preserve"> </w:t>
      </w:r>
      <w:r w:rsidR="00A72C9A" w:rsidRPr="0001789C">
        <w:rPr>
          <w:cs/>
        </w:rPr>
        <w:t>వేదాంతశాస్త్ర</w:t>
      </w:r>
      <w:r w:rsidR="00A72C9A" w:rsidRPr="0001789C">
        <w:rPr>
          <w:cs/>
          <w:lang w:bidi="te"/>
        </w:rPr>
        <w:t xml:space="preserve"> </w:t>
      </w:r>
      <w:r w:rsidR="009C6402" w:rsidRPr="0001789C">
        <w:rPr>
          <w:rFonts w:hint="cs"/>
          <w:cs/>
        </w:rPr>
        <w:t>కథ</w:t>
      </w:r>
      <w:r w:rsidR="00A72C9A" w:rsidRPr="0001789C">
        <w:rPr>
          <w:cs/>
        </w:rPr>
        <w:t>నముల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సత్యమును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భావించుచున్నామో</w:t>
      </w:r>
      <w:r w:rsidR="00A72C9A" w:rsidRPr="0001789C">
        <w:rPr>
          <w:cs/>
          <w:lang w:bidi="te"/>
        </w:rPr>
        <w:t xml:space="preserve"> </w:t>
      </w:r>
      <w:r w:rsidR="00A72C9A" w:rsidRPr="0001789C">
        <w:rPr>
          <w:cs/>
        </w:rPr>
        <w:t>పరీక్షించుట</w:t>
      </w:r>
      <w:r w:rsidR="00A72C9A" w:rsidRPr="0001789C">
        <w:rPr>
          <w:cs/>
          <w:lang w:bidi="te"/>
        </w:rPr>
        <w:t xml:space="preserve"> </w:t>
      </w:r>
      <w:r w:rsidR="00A72C9A" w:rsidRPr="0001789C">
        <w:rPr>
          <w:cs/>
        </w:rPr>
        <w:t>ఉపయోగకరముగా</w:t>
      </w:r>
      <w:r w:rsidR="00A72C9A" w:rsidRPr="0001789C">
        <w:rPr>
          <w:cs/>
          <w:lang w:bidi="te"/>
        </w:rPr>
        <w:t xml:space="preserve"> </w:t>
      </w:r>
      <w:r w:rsidR="00A72C9A" w:rsidRPr="0001789C">
        <w:rPr>
          <w:cs/>
        </w:rPr>
        <w:t>ఉంటుంది</w:t>
      </w:r>
      <w:r w:rsidR="00A72C9A" w:rsidRPr="0001789C">
        <w:rPr>
          <w:cs/>
          <w:lang w:bidi="te"/>
        </w:rPr>
        <w:t xml:space="preserve">. </w:t>
      </w:r>
    </w:p>
    <w:p w14:paraId="6D1FDD3B" w14:textId="0135E9E2" w:rsidR="00A72C9A"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67488" behindDoc="0" locked="1" layoutInCell="1" allowOverlap="1" wp14:anchorId="0C5A3C93" wp14:editId="64691C8F">
                <wp:simplePos x="0" y="0"/>
                <wp:positionH relativeFrom="leftMargin">
                  <wp:posOffset>419100</wp:posOffset>
                </wp:positionH>
                <wp:positionV relativeFrom="line">
                  <wp:posOffset>0</wp:posOffset>
                </wp:positionV>
                <wp:extent cx="356235" cy="356235"/>
                <wp:effectExtent l="0" t="0" r="0" b="0"/>
                <wp:wrapNone/>
                <wp:docPr id="166"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EBD02" w14:textId="392DCA7F" w:rsidR="009D1DBB" w:rsidRPr="00A535F7" w:rsidRDefault="009D1DBB" w:rsidP="009D1DBB">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3C93"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3G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e3WlFi&#10;WIND2pVP5ezzV0pqVVUizjXy1FqfY/je4oPQfYPuzb3Hywi/k66JvwiMoB8Zv1xZFl0gHC8Xy9V8&#10;saSEo2uwMXv2+tg6H74LaEg0CupwiIlbdt760IeOIbGWgY3SOg1SG9IWdLVYTtODqweTa4M1IoS+&#10;1WiF7tD10Jfz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LLcYpAgAAUQQAAA4AAAAAAAAAAAAAAAAALgIAAGRycy9lMm9E&#10;b2MueG1sUEsBAi0AFAAGAAgAAAAhAI1nQ9zcAAAABgEAAA8AAAAAAAAAAAAAAAAAgwQAAGRycy9k&#10;b3ducmV2LnhtbFBLBQYAAAAABAAEAPMAAACMBQAAAAA=&#10;" filled="f" stroked="f" strokeweight=".5pt">
                <v:textbox inset="0,0,0,0">
                  <w:txbxContent>
                    <w:p w14:paraId="5F3EBD02" w14:textId="392DCA7F" w:rsidR="009D1DBB" w:rsidRPr="00A535F7" w:rsidRDefault="009D1DBB" w:rsidP="009D1DBB">
                      <w:pPr>
                        <w:pStyle w:val="ParaNumbering"/>
                      </w:pPr>
                      <w:r>
                        <w:t>149</w:t>
                      </w:r>
                    </w:p>
                  </w:txbxContent>
                </v:textbox>
                <w10:wrap anchorx="margin" anchory="line"/>
                <w10:anchorlock/>
              </v:shape>
            </w:pict>
          </mc:Fallback>
        </mc:AlternateContent>
      </w:r>
      <w:r w:rsidR="00A72C9A" w:rsidRPr="0001789C">
        <w:rPr>
          <w:cs/>
        </w:rPr>
        <w:t>నేడు</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ఎదుర్కొను</w:t>
      </w:r>
      <w:r w:rsidR="00A72C9A" w:rsidRPr="0001789C">
        <w:rPr>
          <w:cs/>
          <w:lang w:bidi="te"/>
        </w:rPr>
        <w:t xml:space="preserve"> </w:t>
      </w:r>
      <w:r w:rsidR="00A72C9A" w:rsidRPr="0001789C">
        <w:rPr>
          <w:cs/>
        </w:rPr>
        <w:t>తీవ్రమైన</w:t>
      </w:r>
      <w:r w:rsidR="00A72C9A" w:rsidRPr="0001789C">
        <w:rPr>
          <w:cs/>
          <w:lang w:bidi="te"/>
        </w:rPr>
        <w:t xml:space="preserve"> </w:t>
      </w:r>
      <w:r w:rsidR="00A72C9A" w:rsidRPr="0001789C">
        <w:rPr>
          <w:cs/>
        </w:rPr>
        <w:t>సంశయవాదము</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పిడివాదము</w:t>
      </w:r>
      <w:r w:rsidR="00A72C9A" w:rsidRPr="0001789C">
        <w:rPr>
          <w:cs/>
          <w:lang w:bidi="te"/>
        </w:rPr>
        <w:t xml:space="preserve"> </w:t>
      </w:r>
      <w:r w:rsidR="00A72C9A" w:rsidRPr="0001789C">
        <w:rPr>
          <w:cs/>
        </w:rPr>
        <w:t>ఉనికిలో</w:t>
      </w:r>
      <w:r w:rsidR="00A72C9A" w:rsidRPr="0001789C">
        <w:rPr>
          <w:cs/>
          <w:lang w:bidi="te"/>
        </w:rPr>
        <w:t xml:space="preserve"> </w:t>
      </w:r>
      <w:r w:rsidR="00A72C9A" w:rsidRPr="0001789C">
        <w:rPr>
          <w:cs/>
        </w:rPr>
        <w:t>ఉండుటకు</w:t>
      </w:r>
      <w:r w:rsidR="00A72C9A" w:rsidRPr="0001789C">
        <w:rPr>
          <w:cs/>
          <w:lang w:bidi="te"/>
        </w:rPr>
        <w:t xml:space="preserve"> </w:t>
      </w:r>
      <w:r w:rsidR="00A72C9A" w:rsidRPr="0001789C">
        <w:rPr>
          <w:cs/>
        </w:rPr>
        <w:t>కారణము</w:t>
      </w:r>
      <w:r w:rsidR="00A72C9A" w:rsidRPr="0001789C">
        <w:rPr>
          <w:cs/>
          <w:lang w:bidi="te"/>
        </w:rPr>
        <w:t xml:space="preserve"> </w:t>
      </w:r>
      <w:r w:rsidR="00A72C9A" w:rsidRPr="0001789C">
        <w:rPr>
          <w:cs/>
        </w:rPr>
        <w:t>సైద్ధాంతిక</w:t>
      </w:r>
      <w:r w:rsidR="00A72C9A" w:rsidRPr="0001789C">
        <w:rPr>
          <w:cs/>
          <w:lang w:bidi="te"/>
        </w:rPr>
        <w:t xml:space="preserve"> </w:t>
      </w:r>
      <w:r w:rsidR="00A72C9A" w:rsidRPr="0001789C">
        <w:rPr>
          <w:cs/>
        </w:rPr>
        <w:t>కథనములను</w:t>
      </w:r>
      <w:r w:rsidR="00A72C9A" w:rsidRPr="0001789C">
        <w:rPr>
          <w:cs/>
          <w:lang w:bidi="te"/>
        </w:rPr>
        <w:t xml:space="preserve"> </w:t>
      </w:r>
      <w:r w:rsidR="00A72C9A" w:rsidRPr="0001789C">
        <w:rPr>
          <w:cs/>
        </w:rPr>
        <w:t>సులువైన</w:t>
      </w:r>
      <w:r w:rsidR="00A72C9A" w:rsidRPr="0001789C">
        <w:rPr>
          <w:cs/>
          <w:lang w:bidi="te"/>
        </w:rPr>
        <w:t xml:space="preserve"> </w:t>
      </w:r>
      <w:r w:rsidR="00A72C9A" w:rsidRPr="0001789C">
        <w:rPr>
          <w:cs/>
        </w:rPr>
        <w:t>ద్వైదేహిక</w:t>
      </w:r>
      <w:r w:rsidR="00A72C9A" w:rsidRPr="0001789C">
        <w:rPr>
          <w:cs/>
          <w:lang w:bidi="te"/>
        </w:rPr>
        <w:t xml:space="preserve"> </w:t>
      </w:r>
      <w:r w:rsidR="00A72C9A" w:rsidRPr="0001789C">
        <w:rPr>
          <w:cs/>
        </w:rPr>
        <w:t>విధానములలో</w:t>
      </w:r>
      <w:r w:rsidR="00A72C9A" w:rsidRPr="0001789C">
        <w:rPr>
          <w:cs/>
          <w:lang w:bidi="te"/>
        </w:rPr>
        <w:t xml:space="preserve"> </w:t>
      </w:r>
      <w:r w:rsidR="00A72C9A" w:rsidRPr="0001789C">
        <w:rPr>
          <w:cs/>
        </w:rPr>
        <w:t>తరచుగా</w:t>
      </w:r>
      <w:r w:rsidR="00A72C9A" w:rsidRPr="0001789C">
        <w:rPr>
          <w:cs/>
          <w:lang w:bidi="te"/>
        </w:rPr>
        <w:t xml:space="preserve"> </w:t>
      </w:r>
      <w:r w:rsidR="00A72C9A" w:rsidRPr="0001789C">
        <w:rPr>
          <w:cs/>
        </w:rPr>
        <w:t>విశ్లేషించుట</w:t>
      </w:r>
      <w:r w:rsidR="00A72C9A" w:rsidRPr="0001789C">
        <w:rPr>
          <w:cs/>
          <w:lang w:bidi="te"/>
        </w:rPr>
        <w:t xml:space="preserve"> </w:t>
      </w:r>
      <w:r w:rsidR="00A72C9A" w:rsidRPr="0001789C">
        <w:rPr>
          <w:cs/>
        </w:rPr>
        <w:t>కావచ్చు</w:t>
      </w:r>
      <w:r w:rsidR="00A72C9A" w:rsidRPr="0001789C">
        <w:rPr>
          <w:cs/>
          <w:lang w:bidi="te"/>
        </w:rPr>
        <w:t>.</w:t>
      </w:r>
      <w:r w:rsidR="004055C9" w:rsidRPr="0001789C">
        <w:rPr>
          <w:cs/>
          <w:lang w:bidi="te"/>
        </w:rPr>
        <w:t xml:space="preserve"> </w:t>
      </w:r>
      <w:r w:rsidR="00A72C9A" w:rsidRPr="0001789C">
        <w:rPr>
          <w:cs/>
        </w:rPr>
        <w:t>సాంప్రదాయక</w:t>
      </w:r>
      <w:r w:rsidR="00A72C9A" w:rsidRPr="0001789C">
        <w:rPr>
          <w:cs/>
          <w:lang w:bidi="te"/>
        </w:rPr>
        <w:t xml:space="preserve"> </w:t>
      </w:r>
      <w:r w:rsidR="00A72C9A" w:rsidRPr="0001789C">
        <w:rPr>
          <w:cs/>
        </w:rPr>
        <w:t>సంక్షేప</w:t>
      </w:r>
      <w:r w:rsidR="00A72C9A" w:rsidRPr="0001789C">
        <w:rPr>
          <w:cs/>
          <w:lang w:bidi="te"/>
        </w:rPr>
        <w:t xml:space="preserve"> </w:t>
      </w:r>
      <w:r w:rsidR="00A72C9A" w:rsidRPr="0001789C">
        <w:rPr>
          <w:cs/>
        </w:rPr>
        <w:t>తార్కిక</w:t>
      </w:r>
      <w:r w:rsidR="00A72C9A" w:rsidRPr="0001789C">
        <w:rPr>
          <w:cs/>
          <w:lang w:bidi="te"/>
        </w:rPr>
        <w:t xml:space="preserve"> </w:t>
      </w:r>
      <w:r w:rsidR="00A72C9A" w:rsidRPr="0001789C">
        <w:rPr>
          <w:cs/>
        </w:rPr>
        <w:t>సత్యముల</w:t>
      </w:r>
      <w:r w:rsidR="00A72C9A" w:rsidRPr="0001789C">
        <w:rPr>
          <w:cs/>
          <w:lang w:bidi="te"/>
        </w:rPr>
        <w:t xml:space="preserve"> </w:t>
      </w:r>
      <w:r w:rsidR="00A72C9A" w:rsidRPr="0001789C">
        <w:rPr>
          <w:cs/>
        </w:rPr>
        <w:t>పట్టిక</w:t>
      </w:r>
      <w:r w:rsidR="00A72C9A" w:rsidRPr="0001789C">
        <w:rPr>
          <w:cs/>
          <w:lang w:bidi="te"/>
        </w:rPr>
        <w:t xml:space="preserve"> </w:t>
      </w:r>
      <w:r w:rsidR="00A72C9A" w:rsidRPr="0001789C">
        <w:rPr>
          <w:cs/>
        </w:rPr>
        <w:t>వలెనె</w:t>
      </w:r>
      <w:r w:rsidR="00A72C9A" w:rsidRPr="0001789C">
        <w:rPr>
          <w:cs/>
          <w:lang w:bidi="te"/>
        </w:rPr>
        <w:t xml:space="preserve">, </w:t>
      </w:r>
      <w:r w:rsidR="00A72C9A" w:rsidRPr="0001789C">
        <w:rPr>
          <w:cs/>
        </w:rPr>
        <w:t>సైద్ధాంతిక</w:t>
      </w:r>
      <w:r w:rsidR="00A72C9A" w:rsidRPr="0001789C">
        <w:rPr>
          <w:cs/>
          <w:lang w:bidi="te"/>
        </w:rPr>
        <w:t xml:space="preserve"> </w:t>
      </w:r>
      <w:r w:rsidR="00A72C9A" w:rsidRPr="0001789C">
        <w:rPr>
          <w:cs/>
        </w:rPr>
        <w:t>కథనములు</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చాలా</w:t>
      </w:r>
      <w:r w:rsidR="00A72C9A" w:rsidRPr="0001789C">
        <w:rPr>
          <w:cs/>
          <w:lang w:bidi="te"/>
        </w:rPr>
        <w:t xml:space="preserve"> </w:t>
      </w:r>
      <w:r w:rsidR="00A72C9A" w:rsidRPr="0001789C">
        <w:rPr>
          <w:cs/>
        </w:rPr>
        <w:t>సార్లు</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ఒప్పు</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సులువైన</w:t>
      </w:r>
      <w:r w:rsidR="00A72C9A" w:rsidRPr="0001789C">
        <w:rPr>
          <w:cs/>
          <w:lang w:bidi="te"/>
        </w:rPr>
        <w:t xml:space="preserve"> </w:t>
      </w:r>
      <w:r w:rsidR="00A72C9A" w:rsidRPr="0001789C">
        <w:rPr>
          <w:cs/>
        </w:rPr>
        <w:t>మార్గములో</w:t>
      </w:r>
      <w:r w:rsidR="00A72C9A" w:rsidRPr="0001789C">
        <w:rPr>
          <w:cs/>
          <w:lang w:bidi="te"/>
        </w:rPr>
        <w:t xml:space="preserve"> </w:t>
      </w:r>
      <w:r w:rsidR="00A72C9A" w:rsidRPr="0001789C">
        <w:rPr>
          <w:cs/>
        </w:rPr>
        <w:t>ఆలోచించబడతాయి</w:t>
      </w:r>
      <w:r w:rsidR="00A72C9A" w:rsidRPr="0001789C">
        <w:rPr>
          <w:cs/>
          <w:lang w:bidi="te"/>
        </w:rPr>
        <w:t>.</w:t>
      </w:r>
      <w:r w:rsidR="004055C9" w:rsidRPr="0001789C">
        <w:rPr>
          <w:cs/>
          <w:lang w:bidi="te"/>
        </w:rPr>
        <w:t xml:space="preserve"> </w:t>
      </w:r>
      <w:r w:rsidR="00A72C9A" w:rsidRPr="0001789C">
        <w:rPr>
          <w:cs/>
        </w:rPr>
        <w:t>కాని</w:t>
      </w:r>
      <w:r w:rsidR="00A72C9A" w:rsidRPr="0001789C">
        <w:rPr>
          <w:cs/>
          <w:lang w:bidi="te"/>
        </w:rPr>
        <w:t xml:space="preserve"> </w:t>
      </w:r>
      <w:r w:rsidR="00A72C9A" w:rsidRPr="0001789C">
        <w:rPr>
          <w:cs/>
        </w:rPr>
        <w:t>వాస్తవానికి</w:t>
      </w:r>
      <w:r w:rsidR="00A72C9A" w:rsidRPr="0001789C">
        <w:rPr>
          <w:cs/>
          <w:lang w:bidi="te"/>
        </w:rPr>
        <w:t xml:space="preserve">, </w:t>
      </w:r>
      <w:r w:rsidR="00A72C9A" w:rsidRPr="0001789C">
        <w:rPr>
          <w:cs/>
        </w:rPr>
        <w:t>ఇట్టి</w:t>
      </w:r>
      <w:r w:rsidR="00A72C9A" w:rsidRPr="0001789C">
        <w:rPr>
          <w:cs/>
          <w:lang w:bidi="te"/>
        </w:rPr>
        <w:t xml:space="preserve"> </w:t>
      </w:r>
      <w:r w:rsidR="00A72C9A" w:rsidRPr="0001789C">
        <w:rPr>
          <w:cs/>
        </w:rPr>
        <w:t>ద్వైదేహిక</w:t>
      </w:r>
      <w:r w:rsidR="00A72C9A" w:rsidRPr="0001789C">
        <w:rPr>
          <w:cs/>
          <w:lang w:bidi="te"/>
        </w:rPr>
        <w:t xml:space="preserve"> </w:t>
      </w:r>
      <w:r w:rsidR="00A72C9A" w:rsidRPr="0001789C">
        <w:rPr>
          <w:cs/>
        </w:rPr>
        <w:t>సంక్షేప</w:t>
      </w:r>
      <w:r w:rsidR="00A72C9A" w:rsidRPr="0001789C">
        <w:rPr>
          <w:cs/>
          <w:lang w:bidi="te"/>
        </w:rPr>
        <w:t xml:space="preserve"> </w:t>
      </w:r>
      <w:r w:rsidR="00A72C9A" w:rsidRPr="0001789C">
        <w:rPr>
          <w:cs/>
        </w:rPr>
        <w:t>పద్ధతి</w:t>
      </w:r>
      <w:r w:rsidR="00A72C9A" w:rsidRPr="0001789C">
        <w:rPr>
          <w:cs/>
          <w:lang w:bidi="te"/>
        </w:rPr>
        <w:t xml:space="preserve"> </w:t>
      </w:r>
      <w:r w:rsidR="00A72C9A" w:rsidRPr="0001789C">
        <w:rPr>
          <w:cs/>
        </w:rPr>
        <w:t>నుండి</w:t>
      </w:r>
      <w:r w:rsidR="00A72C9A" w:rsidRPr="0001789C">
        <w:rPr>
          <w:cs/>
          <w:lang w:bidi="te"/>
        </w:rPr>
        <w:t xml:space="preserve"> </w:t>
      </w:r>
      <w:r w:rsidR="00A72C9A" w:rsidRPr="0001789C">
        <w:rPr>
          <w:cs/>
        </w:rPr>
        <w:t>తెగతెంపులు</w:t>
      </w:r>
      <w:r w:rsidR="00A72C9A" w:rsidRPr="0001789C">
        <w:rPr>
          <w:cs/>
          <w:lang w:bidi="te"/>
        </w:rPr>
        <w:t xml:space="preserve"> </w:t>
      </w:r>
      <w:r w:rsidR="00A72C9A" w:rsidRPr="0001789C">
        <w:rPr>
          <w:cs/>
        </w:rPr>
        <w:t>చేసుకొనుట</w:t>
      </w:r>
      <w:r w:rsidR="00A72C9A" w:rsidRPr="0001789C">
        <w:rPr>
          <w:cs/>
          <w:lang w:bidi="te"/>
        </w:rPr>
        <w:t xml:space="preserve"> </w:t>
      </w:r>
      <w:r w:rsidR="00A72C9A" w:rsidRPr="0001789C">
        <w:rPr>
          <w:cs/>
        </w:rPr>
        <w:t>సహాయకరముగా</w:t>
      </w:r>
      <w:r w:rsidR="00A72C9A" w:rsidRPr="0001789C">
        <w:rPr>
          <w:cs/>
          <w:lang w:bidi="te"/>
        </w:rPr>
        <w:t xml:space="preserve"> </w:t>
      </w:r>
      <w:r w:rsidR="00A72C9A" w:rsidRPr="0001789C">
        <w:rPr>
          <w:cs/>
        </w:rPr>
        <w:t>ఉంటుంది</w:t>
      </w:r>
      <w:r w:rsidR="00A72C9A" w:rsidRPr="0001789C">
        <w:rPr>
          <w:cs/>
          <w:lang w:bidi="te"/>
        </w:rPr>
        <w:t>.</w:t>
      </w:r>
      <w:r w:rsidR="004055C9" w:rsidRPr="0001789C">
        <w:rPr>
          <w:cs/>
          <w:lang w:bidi="te"/>
        </w:rPr>
        <w:t xml:space="preserve"> </w:t>
      </w:r>
      <w:r w:rsidR="00A72C9A" w:rsidRPr="0001789C">
        <w:rPr>
          <w:cs/>
        </w:rPr>
        <w:t>సైద్ధాంతిక</w:t>
      </w:r>
      <w:r w:rsidR="00A72C9A" w:rsidRPr="0001789C">
        <w:rPr>
          <w:cs/>
          <w:lang w:bidi="te"/>
        </w:rPr>
        <w:t xml:space="preserve"> </w:t>
      </w:r>
      <w:r w:rsidR="00A72C9A" w:rsidRPr="0001789C">
        <w:rPr>
          <w:cs/>
        </w:rPr>
        <w:t>కథనముల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సత్య</w:t>
      </w:r>
      <w:r w:rsidR="00A72C9A" w:rsidRPr="0001789C">
        <w:rPr>
          <w:cs/>
          <w:lang w:bidi="te"/>
        </w:rPr>
        <w:t xml:space="preserve"> </w:t>
      </w:r>
      <w:r w:rsidR="00A72C9A" w:rsidRPr="0001789C">
        <w:rPr>
          <w:cs/>
        </w:rPr>
        <w:t>విలువలను</w:t>
      </w:r>
      <w:r w:rsidR="00A72C9A" w:rsidRPr="0001789C">
        <w:rPr>
          <w:cs/>
          <w:lang w:bidi="te"/>
        </w:rPr>
        <w:t xml:space="preserve"> </w:t>
      </w:r>
      <w:r w:rsidR="00A72C9A" w:rsidRPr="0001789C">
        <w:rPr>
          <w:cs/>
        </w:rPr>
        <w:t>గూర్చి</w:t>
      </w:r>
      <w:r w:rsidR="00A72C9A" w:rsidRPr="0001789C">
        <w:rPr>
          <w:cs/>
          <w:lang w:bidi="te"/>
        </w:rPr>
        <w:t xml:space="preserve"> </w:t>
      </w:r>
      <w:r w:rsidR="00A72C9A" w:rsidRPr="0001789C">
        <w:rPr>
          <w:cs/>
        </w:rPr>
        <w:t>సమధర్మ</w:t>
      </w:r>
      <w:r w:rsidR="00A72C9A" w:rsidRPr="0001789C">
        <w:rPr>
          <w:cs/>
          <w:lang w:bidi="te"/>
        </w:rPr>
        <w:t xml:space="preserve"> </w:t>
      </w:r>
      <w:r w:rsidR="00A72C9A" w:rsidRPr="0001789C">
        <w:rPr>
          <w:cs/>
        </w:rPr>
        <w:t>విధానములలో</w:t>
      </w:r>
      <w:r w:rsidR="00A72C9A" w:rsidRPr="0001789C">
        <w:rPr>
          <w:cs/>
          <w:lang w:bidi="te"/>
        </w:rPr>
        <w:t xml:space="preserve">, </w:t>
      </w:r>
      <w:r w:rsidR="00A72C9A" w:rsidRPr="0001789C">
        <w:rPr>
          <w:cs/>
        </w:rPr>
        <w:t>సత్యము</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అసత్యము</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వర్ణమాలలో</w:t>
      </w:r>
      <w:r w:rsidR="00A72C9A" w:rsidRPr="0001789C">
        <w:rPr>
          <w:cs/>
          <w:lang w:bidi="te"/>
        </w:rPr>
        <w:t xml:space="preserve"> </w:t>
      </w:r>
      <w:r w:rsidR="00A72C9A" w:rsidRPr="0001789C">
        <w:rPr>
          <w:cs/>
        </w:rPr>
        <w:t>సాధ్యతల</w:t>
      </w:r>
      <w:r w:rsidR="00A72C9A" w:rsidRPr="0001789C">
        <w:rPr>
          <w:cs/>
          <w:lang w:bidi="te"/>
        </w:rPr>
        <w:t xml:space="preserve"> </w:t>
      </w:r>
      <w:r w:rsidR="00A72C9A" w:rsidRPr="0001789C">
        <w:rPr>
          <w:cs/>
        </w:rPr>
        <w:t>శ్రేణిగా</w:t>
      </w:r>
      <w:r w:rsidR="00A72C9A" w:rsidRPr="0001789C">
        <w:rPr>
          <w:cs/>
          <w:lang w:bidi="te"/>
        </w:rPr>
        <w:t xml:space="preserve">, </w:t>
      </w:r>
      <w:r w:rsidR="00A72C9A" w:rsidRPr="0001789C">
        <w:rPr>
          <w:cs/>
        </w:rPr>
        <w:t>ఆలోచన</w:t>
      </w:r>
      <w:r w:rsidR="00A72C9A" w:rsidRPr="0001789C">
        <w:rPr>
          <w:cs/>
          <w:lang w:bidi="te"/>
        </w:rPr>
        <w:t xml:space="preserve"> </w:t>
      </w:r>
      <w:r w:rsidR="00A72C9A" w:rsidRPr="0001789C">
        <w:rPr>
          <w:cs/>
        </w:rPr>
        <w:t>చేయుట</w:t>
      </w:r>
      <w:r w:rsidR="00A72C9A" w:rsidRPr="0001789C">
        <w:rPr>
          <w:cs/>
          <w:lang w:bidi="te"/>
        </w:rPr>
        <w:t xml:space="preserve"> </w:t>
      </w:r>
      <w:r w:rsidR="00A72C9A" w:rsidRPr="0001789C">
        <w:rPr>
          <w:cs/>
        </w:rPr>
        <w:t>సహాయకరముగా</w:t>
      </w:r>
      <w:r w:rsidR="00A72C9A" w:rsidRPr="0001789C">
        <w:rPr>
          <w:cs/>
          <w:lang w:bidi="te"/>
        </w:rPr>
        <w:t xml:space="preserve"> </w:t>
      </w:r>
      <w:r w:rsidR="00A72C9A" w:rsidRPr="0001789C">
        <w:rPr>
          <w:cs/>
        </w:rPr>
        <w:t>ఉంటుంది</w:t>
      </w:r>
      <w:r w:rsidR="00A72C9A" w:rsidRPr="0001789C">
        <w:rPr>
          <w:cs/>
          <w:lang w:bidi="te"/>
        </w:rPr>
        <w:t>,</w:t>
      </w:r>
      <w:r w:rsidR="004055C9"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కథనములన్నియు</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ఎంత</w:t>
      </w:r>
      <w:r w:rsidR="00A72C9A" w:rsidRPr="0001789C">
        <w:rPr>
          <w:cs/>
          <w:lang w:bidi="te"/>
        </w:rPr>
        <w:t xml:space="preserve"> </w:t>
      </w:r>
      <w:r w:rsidR="00A72C9A" w:rsidRPr="0001789C">
        <w:rPr>
          <w:cs/>
        </w:rPr>
        <w:t>దగ్గరగా</w:t>
      </w:r>
      <w:r w:rsidR="00A72C9A" w:rsidRPr="0001789C">
        <w:rPr>
          <w:cs/>
          <w:lang w:bidi="te"/>
        </w:rPr>
        <w:t xml:space="preserve"> </w:t>
      </w:r>
      <w:r w:rsidR="00A72C9A" w:rsidRPr="0001789C">
        <w:rPr>
          <w:cs/>
        </w:rPr>
        <w:t>లేఖనము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సర్వజ్ఞమైన</w:t>
      </w:r>
      <w:r w:rsidR="00A72C9A" w:rsidRPr="0001789C">
        <w:rPr>
          <w:cs/>
          <w:lang w:bidi="te"/>
        </w:rPr>
        <w:t xml:space="preserve"> </w:t>
      </w:r>
      <w:r w:rsidR="00A72C9A" w:rsidRPr="0001789C">
        <w:rPr>
          <w:cs/>
        </w:rPr>
        <w:t>బోధను</w:t>
      </w:r>
      <w:r w:rsidR="00A72C9A" w:rsidRPr="0001789C">
        <w:rPr>
          <w:cs/>
          <w:lang w:bidi="te"/>
        </w:rPr>
        <w:t xml:space="preserve"> </w:t>
      </w:r>
      <w:r w:rsidR="00A72C9A" w:rsidRPr="0001789C">
        <w:rPr>
          <w:cs/>
        </w:rPr>
        <w:t>ప్రతిబింబిస్తాయో</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దాని</w:t>
      </w:r>
      <w:r w:rsidR="00A72C9A" w:rsidRPr="0001789C">
        <w:rPr>
          <w:cs/>
          <w:lang w:bidi="te"/>
        </w:rPr>
        <w:t xml:space="preserve"> </w:t>
      </w:r>
      <w:r w:rsidR="00A72C9A" w:rsidRPr="0001789C">
        <w:rPr>
          <w:cs/>
        </w:rPr>
        <w:t>ఆధారంగా</w:t>
      </w:r>
      <w:r w:rsidR="00A72C9A" w:rsidRPr="0001789C">
        <w:rPr>
          <w:cs/>
          <w:lang w:bidi="te"/>
        </w:rPr>
        <w:t xml:space="preserve"> </w:t>
      </w:r>
      <w:r w:rsidR="00A72C9A" w:rsidRPr="0001789C">
        <w:rPr>
          <w:cs/>
        </w:rPr>
        <w:t>వీలైనంత</w:t>
      </w:r>
      <w:r w:rsidR="00A72C9A" w:rsidRPr="0001789C">
        <w:rPr>
          <w:cs/>
          <w:lang w:bidi="te"/>
        </w:rPr>
        <w:t xml:space="preserve"> </w:t>
      </w:r>
      <w:r w:rsidR="00A72C9A" w:rsidRPr="0001789C">
        <w:rPr>
          <w:cs/>
        </w:rPr>
        <w:t>వరకు</w:t>
      </w:r>
      <w:r w:rsidR="00A72C9A" w:rsidRPr="0001789C">
        <w:rPr>
          <w:cs/>
          <w:lang w:bidi="te"/>
        </w:rPr>
        <w:t xml:space="preserve"> </w:t>
      </w:r>
      <w:r w:rsidR="00A72C9A" w:rsidRPr="0001789C">
        <w:rPr>
          <w:cs/>
        </w:rPr>
        <w:t>సత్యము</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అసత్యముగా</w:t>
      </w:r>
      <w:r w:rsidR="00A72C9A" w:rsidRPr="0001789C">
        <w:rPr>
          <w:cs/>
          <w:lang w:bidi="te"/>
        </w:rPr>
        <w:t xml:space="preserve"> </w:t>
      </w:r>
      <w:r w:rsidR="00A72C9A" w:rsidRPr="0001789C">
        <w:rPr>
          <w:cs/>
        </w:rPr>
        <w:t>ఉంటాయి</w:t>
      </w:r>
      <w:r w:rsidR="00A72C9A" w:rsidRPr="0001789C">
        <w:rPr>
          <w:cs/>
          <w:lang w:bidi="te"/>
        </w:rPr>
        <w:t xml:space="preserve">. </w:t>
      </w:r>
    </w:p>
    <w:p w14:paraId="7A771D56" w14:textId="312410E7"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69536" behindDoc="0" locked="1" layoutInCell="1" allowOverlap="1" wp14:anchorId="4FA94762" wp14:editId="7529ECAA">
                <wp:simplePos x="0" y="0"/>
                <wp:positionH relativeFrom="leftMargin">
                  <wp:posOffset>419100</wp:posOffset>
                </wp:positionH>
                <wp:positionV relativeFrom="line">
                  <wp:posOffset>0</wp:posOffset>
                </wp:positionV>
                <wp:extent cx="356235" cy="356235"/>
                <wp:effectExtent l="0" t="0" r="0" b="0"/>
                <wp:wrapNone/>
                <wp:docPr id="167"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56BE97" w14:textId="0BA28D14" w:rsidR="009D1DBB" w:rsidRPr="00A535F7" w:rsidRDefault="009D1DBB" w:rsidP="009D1DBB">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94762"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y/vNJwIAAFEEAAAOAAAAAAAAAAAAAAAAAC4CAABkcnMvZTJvRG9j&#10;LnhtbFBLAQItABQABgAIAAAAIQCNZ0Pc3AAAAAYBAAAPAAAAAAAAAAAAAAAAAIEEAABkcnMvZG93&#10;bnJldi54bWxQSwUGAAAAAAQABADzAAAAigUAAAAA&#10;" filled="f" stroked="f" strokeweight=".5pt">
                <v:textbox inset="0,0,0,0">
                  <w:txbxContent>
                    <w:p w14:paraId="1A56BE97" w14:textId="0BA28D14" w:rsidR="009D1DBB" w:rsidRPr="00A535F7" w:rsidRDefault="009D1DBB" w:rsidP="009D1DBB">
                      <w:pPr>
                        <w:pStyle w:val="ParaNumbering"/>
                      </w:pPr>
                      <w:r>
                        <w:t>150</w:t>
                      </w:r>
                    </w:p>
                  </w:txbxContent>
                </v:textbox>
                <w10:wrap anchorx="margin" anchory="line"/>
                <w10:anchorlock/>
              </v:shape>
            </w:pict>
          </mc:Fallback>
        </mc:AlternateContent>
      </w:r>
      <w:r w:rsidR="00A72C9A" w:rsidRPr="0001789C">
        <w:rPr>
          <w:cs/>
        </w:rPr>
        <w:t>ఈ</w:t>
      </w:r>
      <w:r w:rsidR="00A72C9A" w:rsidRPr="0001789C">
        <w:rPr>
          <w:cs/>
          <w:lang w:bidi="te"/>
        </w:rPr>
        <w:t xml:space="preserve"> </w:t>
      </w:r>
      <w:r w:rsidR="00A72C9A" w:rsidRPr="0001789C">
        <w:rPr>
          <w:cs/>
        </w:rPr>
        <w:t>వర్ణమాలలో</w:t>
      </w:r>
      <w:r w:rsidR="00A72C9A" w:rsidRPr="0001789C">
        <w:rPr>
          <w:cs/>
          <w:lang w:bidi="te"/>
        </w:rPr>
        <w:t xml:space="preserve"> </w:t>
      </w:r>
      <w:r w:rsidR="00A72C9A" w:rsidRPr="0001789C">
        <w:rPr>
          <w:cs/>
        </w:rPr>
        <w:t>ఒకవైపు</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స్థానములు</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మంచి</w:t>
      </w:r>
      <w:r w:rsidR="00A72C9A" w:rsidRPr="0001789C">
        <w:rPr>
          <w:cs/>
          <w:lang w:bidi="te"/>
        </w:rPr>
        <w:t xml:space="preserve"> </w:t>
      </w:r>
      <w:r w:rsidR="00A72C9A" w:rsidRPr="0001789C">
        <w:rPr>
          <w:cs/>
        </w:rPr>
        <w:t>మనస్సాక్షితో</w:t>
      </w:r>
      <w:r w:rsidR="00A72C9A" w:rsidRPr="0001789C">
        <w:rPr>
          <w:cs/>
          <w:lang w:bidi="te"/>
        </w:rPr>
        <w:t xml:space="preserve"> </w:t>
      </w:r>
      <w:r w:rsidR="00A72C9A" w:rsidRPr="0001789C">
        <w:rPr>
          <w:cs/>
        </w:rPr>
        <w:t>సత్యము</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పిలచు</w:t>
      </w:r>
      <w:r w:rsidR="00A72C9A" w:rsidRPr="0001789C">
        <w:rPr>
          <w:cs/>
          <w:lang w:bidi="te"/>
        </w:rPr>
        <w:t xml:space="preserve"> </w:t>
      </w:r>
      <w:r w:rsidR="00A72C9A" w:rsidRPr="0001789C">
        <w:rPr>
          <w:cs/>
        </w:rPr>
        <w:t>విధముగా</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బోధను</w:t>
      </w:r>
      <w:r w:rsidR="00A72C9A" w:rsidRPr="0001789C">
        <w:rPr>
          <w:cs/>
          <w:lang w:bidi="te"/>
        </w:rPr>
        <w:t xml:space="preserve"> </w:t>
      </w:r>
      <w:r w:rsidR="00A72C9A" w:rsidRPr="0001789C">
        <w:rPr>
          <w:cs/>
        </w:rPr>
        <w:t>సరిగా</w:t>
      </w:r>
      <w:r w:rsidR="00A72C9A" w:rsidRPr="0001789C">
        <w:rPr>
          <w:cs/>
          <w:lang w:bidi="te"/>
        </w:rPr>
        <w:t xml:space="preserve"> </w:t>
      </w:r>
      <w:r w:rsidR="00A72C9A" w:rsidRPr="0001789C">
        <w:rPr>
          <w:cs/>
        </w:rPr>
        <w:t>వివరిస్తాయని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గమనిస్తాము</w:t>
      </w:r>
      <w:r w:rsidR="00A72C9A" w:rsidRPr="0001789C">
        <w:rPr>
          <w:cs/>
          <w:lang w:bidi="te"/>
        </w:rPr>
        <w:t>.</w:t>
      </w:r>
      <w:r w:rsidR="004055C9" w:rsidRPr="0001789C">
        <w:rPr>
          <w:cs/>
          <w:lang w:bidi="te"/>
        </w:rPr>
        <w:t xml:space="preserve"> </w:t>
      </w:r>
      <w:r w:rsidR="00A72C9A" w:rsidRPr="0001789C">
        <w:rPr>
          <w:cs/>
        </w:rPr>
        <w:t>ఇప్పుడు</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కథనములు</w:t>
      </w:r>
      <w:r w:rsidR="00A72C9A" w:rsidRPr="0001789C">
        <w:rPr>
          <w:cs/>
          <w:lang w:bidi="te"/>
        </w:rPr>
        <w:t xml:space="preserve"> </w:t>
      </w:r>
      <w:r w:rsidR="00A72C9A" w:rsidRPr="0001789C">
        <w:rPr>
          <w:cs/>
        </w:rPr>
        <w:t>సంపూర్ణమైనవి</w:t>
      </w:r>
      <w:r w:rsidR="00A72C9A" w:rsidRPr="0001789C">
        <w:rPr>
          <w:cs/>
          <w:lang w:bidi="te"/>
        </w:rPr>
        <w:t xml:space="preserve"> </w:t>
      </w:r>
      <w:r w:rsidR="00A72C9A" w:rsidRPr="0001789C">
        <w:rPr>
          <w:cs/>
        </w:rPr>
        <w:t>కా</w:t>
      </w:r>
      <w:r w:rsidR="005405F5" w:rsidRPr="0001789C">
        <w:rPr>
          <w:rFonts w:hint="cs"/>
          <w:cs/>
        </w:rPr>
        <w:t>దు</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వాస్తవానికి</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యోగ్యమైనవి</w:t>
      </w:r>
      <w:r w:rsidR="00A72C9A" w:rsidRPr="0001789C">
        <w:rPr>
          <w:cs/>
          <w:lang w:bidi="te"/>
        </w:rPr>
        <w:t xml:space="preserve"> </w:t>
      </w:r>
      <w:r w:rsidR="00A72C9A" w:rsidRPr="0001789C">
        <w:rPr>
          <w:cs/>
        </w:rPr>
        <w:t>కావు</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బయలుపరచు</w:t>
      </w:r>
      <w:r w:rsidR="00A72C9A" w:rsidRPr="0001789C">
        <w:rPr>
          <w:cs/>
          <w:lang w:bidi="te"/>
        </w:rPr>
        <w:t xml:space="preserve"> </w:t>
      </w:r>
      <w:r w:rsidR="00A72C9A" w:rsidRPr="0001789C">
        <w:rPr>
          <w:cs/>
        </w:rPr>
        <w:t>విధముగా</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అర్హతలు</w:t>
      </w:r>
      <w:r w:rsidR="00A72C9A" w:rsidRPr="0001789C">
        <w:rPr>
          <w:cs/>
          <w:lang w:bidi="te"/>
        </w:rPr>
        <w:t xml:space="preserve"> </w:t>
      </w:r>
      <w:r w:rsidR="00A72C9A" w:rsidRPr="0001789C">
        <w:rPr>
          <w:cs/>
        </w:rPr>
        <w:t>తలెత్తితే</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సత్యములని</w:t>
      </w:r>
      <w:r w:rsidR="00A72C9A" w:rsidRPr="0001789C">
        <w:rPr>
          <w:cs/>
          <w:lang w:bidi="te"/>
        </w:rPr>
        <w:t xml:space="preserve"> </w:t>
      </w:r>
      <w:r w:rsidR="00A72C9A" w:rsidRPr="0001789C">
        <w:rPr>
          <w:cs/>
        </w:rPr>
        <w:t>పరిగణింపబడుటకు</w:t>
      </w:r>
      <w:r w:rsidR="00A72C9A" w:rsidRPr="0001789C">
        <w:rPr>
          <w:cs/>
          <w:lang w:bidi="te"/>
        </w:rPr>
        <w:t xml:space="preserve"> </w:t>
      </w:r>
      <w:r w:rsidR="00A72C9A" w:rsidRPr="0001789C">
        <w:rPr>
          <w:cs/>
        </w:rPr>
        <w:t>దగ్గరగా</w:t>
      </w:r>
      <w:r w:rsidR="00A72C9A" w:rsidRPr="0001789C">
        <w:rPr>
          <w:cs/>
          <w:lang w:bidi="te"/>
        </w:rPr>
        <w:t xml:space="preserve"> </w:t>
      </w:r>
      <w:r w:rsidR="00A72C9A" w:rsidRPr="0001789C">
        <w:rPr>
          <w:cs/>
        </w:rPr>
        <w:t>ఉన్నాయి</w:t>
      </w:r>
      <w:r w:rsidR="00A72C9A" w:rsidRPr="0001789C">
        <w:rPr>
          <w:cs/>
          <w:lang w:bidi="te"/>
        </w:rPr>
        <w:t xml:space="preserve">. </w:t>
      </w:r>
      <w:r w:rsidR="00A72C9A" w:rsidRPr="0001789C">
        <w:rPr>
          <w:cs/>
        </w:rPr>
        <w:t>వర్ణమాల</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యోగ్యమైనవని</w:t>
      </w:r>
      <w:r w:rsidR="00A72C9A" w:rsidRPr="0001789C">
        <w:rPr>
          <w:cs/>
          <w:lang w:bidi="te"/>
        </w:rPr>
        <w:t xml:space="preserve"> </w:t>
      </w:r>
      <w:r w:rsidR="00A72C9A" w:rsidRPr="0001789C">
        <w:rPr>
          <w:cs/>
        </w:rPr>
        <w:t>బయలుపరచు</w:t>
      </w:r>
      <w:r w:rsidR="00A72C9A" w:rsidRPr="0001789C">
        <w:rPr>
          <w:cs/>
          <w:lang w:bidi="te"/>
        </w:rPr>
        <w:t xml:space="preserve"> </w:t>
      </w:r>
      <w:r w:rsidR="00A72C9A" w:rsidRPr="0001789C">
        <w:rPr>
          <w:cs/>
        </w:rPr>
        <w:t>విధముగా</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అర్హతలు</w:t>
      </w:r>
      <w:r w:rsidR="00A72C9A" w:rsidRPr="0001789C">
        <w:rPr>
          <w:cs/>
          <w:lang w:bidi="te"/>
        </w:rPr>
        <w:t xml:space="preserve"> </w:t>
      </w:r>
      <w:r w:rsidR="00A72C9A" w:rsidRPr="0001789C">
        <w:rPr>
          <w:cs/>
        </w:rPr>
        <w:t>కనిపిస్తే</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పరిగణించునంతగా</w:t>
      </w:r>
      <w:r w:rsidR="00A72C9A" w:rsidRPr="0001789C">
        <w:rPr>
          <w:cs/>
          <w:lang w:bidi="te"/>
        </w:rPr>
        <w:t xml:space="preserve"> </w:t>
      </w:r>
      <w:r w:rsidR="00A72C9A" w:rsidRPr="0001789C">
        <w:rPr>
          <w:cs/>
        </w:rPr>
        <w:t>లేఖన</w:t>
      </w:r>
      <w:r w:rsidR="00A72C9A" w:rsidRPr="0001789C">
        <w:rPr>
          <w:cs/>
          <w:lang w:bidi="te"/>
        </w:rPr>
        <w:t xml:space="preserve"> </w:t>
      </w:r>
      <w:r w:rsidR="00A72C9A" w:rsidRPr="0001789C">
        <w:rPr>
          <w:cs/>
        </w:rPr>
        <w:t>బోధకు</w:t>
      </w:r>
      <w:r w:rsidR="00A72C9A" w:rsidRPr="0001789C">
        <w:rPr>
          <w:cs/>
          <w:lang w:bidi="te"/>
        </w:rPr>
        <w:t xml:space="preserve"> </w:t>
      </w:r>
      <w:r w:rsidR="00A72C9A" w:rsidRPr="0001789C">
        <w:rPr>
          <w:cs/>
        </w:rPr>
        <w:t>దూరముగా</w:t>
      </w:r>
      <w:r w:rsidR="00A72C9A" w:rsidRPr="0001789C">
        <w:rPr>
          <w:cs/>
          <w:lang w:bidi="te"/>
        </w:rPr>
        <w:t xml:space="preserve"> </w:t>
      </w:r>
      <w:r w:rsidR="00A72C9A" w:rsidRPr="0001789C">
        <w:rPr>
          <w:cs/>
        </w:rPr>
        <w:t>ఉన్న</w:t>
      </w:r>
      <w:r w:rsidR="00A72C9A" w:rsidRPr="0001789C">
        <w:rPr>
          <w:cs/>
          <w:lang w:bidi="te"/>
        </w:rPr>
        <w:t xml:space="preserve"> </w:t>
      </w:r>
      <w:r w:rsidR="00A72C9A" w:rsidRPr="0001789C">
        <w:rPr>
          <w:cs/>
        </w:rPr>
        <w:t>ఇతర</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స్థానములు</w:t>
      </w:r>
      <w:r w:rsidR="00A72C9A" w:rsidRPr="0001789C">
        <w:rPr>
          <w:cs/>
          <w:lang w:bidi="te"/>
        </w:rPr>
        <w:t xml:space="preserve"> </w:t>
      </w:r>
      <w:r w:rsidR="00A72C9A" w:rsidRPr="0001789C">
        <w:rPr>
          <w:cs/>
        </w:rPr>
        <w:t>ఉన్నాయి</w:t>
      </w:r>
      <w:r w:rsidR="00A72C9A" w:rsidRPr="0001789C">
        <w:rPr>
          <w:cs/>
          <w:lang w:bidi="te"/>
        </w:rPr>
        <w:t>.</w:t>
      </w:r>
    </w:p>
    <w:p w14:paraId="46AD64A7" w14:textId="7BEF6FE5" w:rsidR="00A43AD9"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71584" behindDoc="0" locked="1" layoutInCell="1" allowOverlap="1" wp14:anchorId="2BA48C45" wp14:editId="07B99230">
                <wp:simplePos x="0" y="0"/>
                <wp:positionH relativeFrom="leftMargin">
                  <wp:posOffset>419100</wp:posOffset>
                </wp:positionH>
                <wp:positionV relativeFrom="line">
                  <wp:posOffset>0</wp:posOffset>
                </wp:positionV>
                <wp:extent cx="356235" cy="356235"/>
                <wp:effectExtent l="0" t="0" r="0" b="0"/>
                <wp:wrapNone/>
                <wp:docPr id="168"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98DB5" w14:textId="05290202" w:rsidR="009D1DBB" w:rsidRPr="00A535F7" w:rsidRDefault="009D1DBB" w:rsidP="009D1DBB">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8C45"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Gi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BoigCAABRBAAADgAAAAAAAAAAAAAAAAAuAgAAZHJzL2Uyb0Rv&#10;Yy54bWxQSwECLQAUAAYACAAAACEAjWdD3NwAAAAGAQAADwAAAAAAAAAAAAAAAACCBAAAZHJzL2Rv&#10;d25yZXYueG1sUEsFBgAAAAAEAAQA8wAAAIsFAAAAAA==&#10;" filled="f" stroked="f" strokeweight=".5pt">
                <v:textbox inset="0,0,0,0">
                  <w:txbxContent>
                    <w:p w14:paraId="1BA98DB5" w14:textId="05290202" w:rsidR="009D1DBB" w:rsidRPr="00A535F7" w:rsidRDefault="009D1DBB" w:rsidP="009D1DBB">
                      <w:pPr>
                        <w:pStyle w:val="ParaNumbering"/>
                      </w:pPr>
                      <w:r>
                        <w:t>151</w:t>
                      </w:r>
                    </w:p>
                  </w:txbxContent>
                </v:textbox>
                <w10:wrap anchorx="margin" anchory="line"/>
                <w10:anchorlock/>
              </v:shape>
            </w:pict>
          </mc:Fallback>
        </mc:AlternateContent>
      </w:r>
      <w:r w:rsidR="00A72C9A" w:rsidRPr="0001789C">
        <w:rPr>
          <w:cs/>
        </w:rPr>
        <w:t>ఉదాహరణకు</w:t>
      </w:r>
      <w:r w:rsidR="00A72C9A" w:rsidRPr="0001789C">
        <w:rPr>
          <w:cs/>
          <w:lang w:bidi="te"/>
        </w:rPr>
        <w:t>, “</w:t>
      </w:r>
      <w:r w:rsidR="00A72C9A" w:rsidRPr="0001789C">
        <w:rPr>
          <w:cs/>
        </w:rPr>
        <w:t>దేవుడు</w:t>
      </w:r>
      <w:r w:rsidR="00A72C9A" w:rsidRPr="0001789C">
        <w:rPr>
          <w:cs/>
          <w:lang w:bidi="te"/>
        </w:rPr>
        <w:t xml:space="preserve"> </w:t>
      </w:r>
      <w:r w:rsidR="00A72C9A" w:rsidRPr="0001789C">
        <w:rPr>
          <w:cs/>
        </w:rPr>
        <w:t>అన్నిటిపై</w:t>
      </w:r>
      <w:r w:rsidR="00A72C9A" w:rsidRPr="0001789C">
        <w:rPr>
          <w:cs/>
          <w:lang w:bidi="te"/>
        </w:rPr>
        <w:t xml:space="preserve"> </w:t>
      </w:r>
      <w:r w:rsidR="00A72C9A" w:rsidRPr="0001789C">
        <w:rPr>
          <w:cs/>
        </w:rPr>
        <w:t>సార్వభౌమునిగా</w:t>
      </w:r>
      <w:r w:rsidR="00A72C9A" w:rsidRPr="0001789C">
        <w:rPr>
          <w:cs/>
          <w:lang w:bidi="te"/>
        </w:rPr>
        <w:t xml:space="preserve"> </w:t>
      </w:r>
      <w:r w:rsidR="00A72C9A" w:rsidRPr="0001789C">
        <w:rPr>
          <w:cs/>
        </w:rPr>
        <w:t>ఉన్నాడు</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కథనమును</w:t>
      </w:r>
      <w:r w:rsidR="00A72C9A" w:rsidRPr="0001789C">
        <w:rPr>
          <w:cs/>
          <w:lang w:bidi="te"/>
        </w:rPr>
        <w:t xml:space="preserve"> </w:t>
      </w:r>
      <w:r w:rsidR="00A72C9A" w:rsidRPr="0001789C">
        <w:rPr>
          <w:cs/>
        </w:rPr>
        <w:t>తీసుకోండి</w:t>
      </w:r>
      <w:r w:rsidR="00A72C9A" w:rsidRPr="0001789C">
        <w:rPr>
          <w:cs/>
          <w:lang w:bidi="te"/>
        </w:rPr>
        <w:t xml:space="preserve">. </w:t>
      </w:r>
      <w:r w:rsidR="00A72C9A" w:rsidRPr="0001789C">
        <w:rPr>
          <w:cs/>
        </w:rPr>
        <w:t>ఇప్పుడు</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కథనము</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బోధకు</w:t>
      </w:r>
      <w:r w:rsidR="00A72C9A" w:rsidRPr="0001789C">
        <w:rPr>
          <w:cs/>
          <w:lang w:bidi="te"/>
        </w:rPr>
        <w:t xml:space="preserve"> </w:t>
      </w:r>
      <w:r w:rsidR="00A72C9A" w:rsidRPr="0001789C">
        <w:rPr>
          <w:cs/>
        </w:rPr>
        <w:t>చాలా</w:t>
      </w:r>
      <w:r w:rsidR="00A72C9A" w:rsidRPr="0001789C">
        <w:rPr>
          <w:cs/>
          <w:lang w:bidi="te"/>
        </w:rPr>
        <w:t xml:space="preserve"> </w:t>
      </w:r>
      <w:r w:rsidR="00A72C9A" w:rsidRPr="0001789C">
        <w:rPr>
          <w:cs/>
        </w:rPr>
        <w:t>దగ్గరగా</w:t>
      </w:r>
      <w:r w:rsidR="00A72C9A" w:rsidRPr="0001789C">
        <w:rPr>
          <w:cs/>
          <w:lang w:bidi="te"/>
        </w:rPr>
        <w:t xml:space="preserve"> </w:t>
      </w:r>
      <w:r w:rsidR="00A72C9A" w:rsidRPr="0001789C">
        <w:rPr>
          <w:cs/>
        </w:rPr>
        <w:t>ఉంది</w:t>
      </w:r>
      <w:r w:rsidR="00A72C9A" w:rsidRPr="0001789C">
        <w:rPr>
          <w:cs/>
          <w:lang w:bidi="te"/>
        </w:rPr>
        <w:t xml:space="preserve"> </w:t>
      </w:r>
      <w:r w:rsidR="00A72C9A" w:rsidRPr="0001789C">
        <w:rPr>
          <w:cs/>
        </w:rPr>
        <w:t>కాబట్టి</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సత్యమని</w:t>
      </w:r>
      <w:r w:rsidR="00A72C9A" w:rsidRPr="0001789C">
        <w:rPr>
          <w:cs/>
          <w:lang w:bidi="te"/>
        </w:rPr>
        <w:t xml:space="preserve"> </w:t>
      </w:r>
      <w:r w:rsidR="00A72C9A" w:rsidRPr="0001789C">
        <w:rPr>
          <w:cs/>
        </w:rPr>
        <w:t>చెప్పుటకు</w:t>
      </w:r>
      <w:r w:rsidR="00A72C9A" w:rsidRPr="0001789C">
        <w:rPr>
          <w:cs/>
          <w:lang w:bidi="te"/>
        </w:rPr>
        <w:t xml:space="preserve"> </w:t>
      </w:r>
      <w:r w:rsidR="00A72C9A" w:rsidRPr="0001789C">
        <w:rPr>
          <w:cs/>
        </w:rPr>
        <w:t>మన</w:t>
      </w:r>
      <w:r w:rsidR="005405F5" w:rsidRPr="0001789C">
        <w:rPr>
          <w:rFonts w:hint="cs"/>
          <w:cs/>
        </w:rPr>
        <w:t>కు</w:t>
      </w:r>
      <w:r w:rsidR="00A72C9A" w:rsidRPr="0001789C">
        <w:rPr>
          <w:cs/>
          <w:lang w:bidi="te"/>
        </w:rPr>
        <w:t xml:space="preserve"> </w:t>
      </w:r>
      <w:r w:rsidR="00A72C9A" w:rsidRPr="0001789C">
        <w:rPr>
          <w:cs/>
        </w:rPr>
        <w:t>పెద్దగా</w:t>
      </w:r>
      <w:r w:rsidR="00A72C9A" w:rsidRPr="0001789C">
        <w:rPr>
          <w:cs/>
          <w:lang w:bidi="te"/>
        </w:rPr>
        <w:t xml:space="preserve"> </w:t>
      </w:r>
      <w:r w:rsidR="00A72C9A" w:rsidRPr="0001789C">
        <w:rPr>
          <w:cs/>
        </w:rPr>
        <w:t>సమస్య</w:t>
      </w:r>
      <w:r w:rsidR="00A72C9A" w:rsidRPr="0001789C">
        <w:rPr>
          <w:cs/>
          <w:lang w:bidi="te"/>
        </w:rPr>
        <w:t xml:space="preserve"> </w:t>
      </w:r>
      <w:r w:rsidR="00A72C9A" w:rsidRPr="0001789C">
        <w:rPr>
          <w:cs/>
        </w:rPr>
        <w:t>అనిపించదు</w:t>
      </w:r>
      <w:r w:rsidR="00A72C9A" w:rsidRPr="0001789C">
        <w:rPr>
          <w:cs/>
          <w:lang w:bidi="te"/>
        </w:rPr>
        <w:t xml:space="preserve">. </w:t>
      </w:r>
      <w:r w:rsidR="00A72C9A" w:rsidRPr="0001789C">
        <w:rPr>
          <w:cs/>
        </w:rPr>
        <w:t>దేవుడు</w:t>
      </w:r>
      <w:r w:rsidR="00A72C9A" w:rsidRPr="0001789C">
        <w:rPr>
          <w:cs/>
          <w:lang w:bidi="te"/>
        </w:rPr>
        <w:t xml:space="preserve"> </w:t>
      </w:r>
      <w:r w:rsidR="00A72C9A" w:rsidRPr="0001789C">
        <w:rPr>
          <w:cs/>
        </w:rPr>
        <w:t>సృష్టి</w:t>
      </w:r>
      <w:r w:rsidR="00A72C9A" w:rsidRPr="0001789C">
        <w:rPr>
          <w:cs/>
          <w:lang w:bidi="te"/>
        </w:rPr>
        <w:t xml:space="preserve"> </w:t>
      </w:r>
      <w:r w:rsidR="00A72C9A" w:rsidRPr="0001789C">
        <w:rPr>
          <w:cs/>
        </w:rPr>
        <w:t>యావత్తు</w:t>
      </w:r>
      <w:r w:rsidR="00A72C9A" w:rsidRPr="0001789C">
        <w:rPr>
          <w:cs/>
          <w:lang w:bidi="te"/>
        </w:rPr>
        <w:t xml:space="preserve"> </w:t>
      </w:r>
      <w:r w:rsidR="00A72C9A" w:rsidRPr="0001789C">
        <w:rPr>
          <w:cs/>
        </w:rPr>
        <w:t>మీద</w:t>
      </w:r>
      <w:r w:rsidR="00A72C9A" w:rsidRPr="0001789C">
        <w:rPr>
          <w:cs/>
          <w:lang w:bidi="te"/>
        </w:rPr>
        <w:t xml:space="preserve"> </w:t>
      </w:r>
      <w:r w:rsidR="00A72C9A" w:rsidRPr="0001789C">
        <w:rPr>
          <w:cs/>
        </w:rPr>
        <w:t>సార్వభౌమునిగా</w:t>
      </w:r>
      <w:r w:rsidR="00A72C9A" w:rsidRPr="0001789C">
        <w:rPr>
          <w:cs/>
          <w:lang w:bidi="te"/>
        </w:rPr>
        <w:t xml:space="preserve"> </w:t>
      </w:r>
      <w:r w:rsidR="00A72C9A" w:rsidRPr="0001789C">
        <w:rPr>
          <w:cs/>
        </w:rPr>
        <w:t>ఉన్నాడని</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బోధిస్తుంది</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కథనమును</w:t>
      </w:r>
      <w:r w:rsidR="00A72C9A" w:rsidRPr="0001789C">
        <w:rPr>
          <w:cs/>
          <w:lang w:bidi="te"/>
        </w:rPr>
        <w:t xml:space="preserve"> </w:t>
      </w:r>
      <w:r w:rsidR="00A72C9A" w:rsidRPr="0001789C">
        <w:rPr>
          <w:cs/>
        </w:rPr>
        <w:t>మరింత</w:t>
      </w:r>
      <w:r w:rsidR="00A72C9A" w:rsidRPr="0001789C">
        <w:rPr>
          <w:cs/>
          <w:lang w:bidi="te"/>
        </w:rPr>
        <w:t xml:space="preserve"> </w:t>
      </w:r>
      <w:r w:rsidR="00A72C9A" w:rsidRPr="0001789C">
        <w:rPr>
          <w:cs/>
        </w:rPr>
        <w:t>మెరుగుపరచవచ్చు</w:t>
      </w:r>
      <w:r w:rsidR="00A72C9A" w:rsidRPr="0001789C">
        <w:rPr>
          <w:cs/>
          <w:lang w:bidi="te"/>
        </w:rPr>
        <w:t xml:space="preserve"> </w:t>
      </w:r>
      <w:r w:rsidR="00A72C9A" w:rsidRPr="0001789C">
        <w:rPr>
          <w:cs/>
        </w:rPr>
        <w:t>కాబట్టి</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విధాలుగా</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అసంపూర్ణమైనదే</w:t>
      </w:r>
      <w:r w:rsidR="00A72C9A" w:rsidRPr="0001789C">
        <w:rPr>
          <w:cs/>
          <w:lang w:bidi="te"/>
        </w:rPr>
        <w:t xml:space="preserve">. </w:t>
      </w:r>
      <w:r w:rsidR="00A72C9A" w:rsidRPr="0001789C">
        <w:rPr>
          <w:cs/>
        </w:rPr>
        <w:t>ఉదాహరణకు</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విశ్వాసమును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క్రీస్తు</w:t>
      </w:r>
      <w:r w:rsidR="00A72C9A" w:rsidRPr="0001789C">
        <w:rPr>
          <w:cs/>
          <w:lang w:bidi="te"/>
        </w:rPr>
        <w:t xml:space="preserve"> </w:t>
      </w:r>
      <w:r w:rsidR="00A72C9A" w:rsidRPr="0001789C">
        <w:rPr>
          <w:cs/>
        </w:rPr>
        <w:t>దైవత్వమును</w:t>
      </w:r>
      <w:r w:rsidR="00A72C9A" w:rsidRPr="0001789C">
        <w:rPr>
          <w:cs/>
          <w:lang w:bidi="te"/>
        </w:rPr>
        <w:t xml:space="preserve"> </w:t>
      </w:r>
      <w:r w:rsidR="00A72C9A" w:rsidRPr="0001789C">
        <w:rPr>
          <w:cs/>
        </w:rPr>
        <w:t>తిరస్కరించు</w:t>
      </w:r>
      <w:r w:rsidR="00A72C9A" w:rsidRPr="0001789C">
        <w:rPr>
          <w:cs/>
          <w:lang w:bidi="te"/>
        </w:rPr>
        <w:t xml:space="preserve"> </w:t>
      </w:r>
      <w:r w:rsidR="00A72C9A" w:rsidRPr="0001789C">
        <w:rPr>
          <w:cs/>
        </w:rPr>
        <w:t>వాదము</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అదృష్టవాదము</w:t>
      </w:r>
      <w:r w:rsidR="00A72C9A" w:rsidRPr="0001789C">
        <w:rPr>
          <w:cs/>
          <w:lang w:bidi="te"/>
        </w:rPr>
        <w:t xml:space="preserve"> </w:t>
      </w:r>
      <w:r w:rsidR="00A72C9A" w:rsidRPr="0001789C">
        <w:rPr>
          <w:cs/>
        </w:rPr>
        <w:t>నుండి</w:t>
      </w:r>
      <w:r w:rsidR="00A72C9A" w:rsidRPr="0001789C">
        <w:rPr>
          <w:cs/>
          <w:lang w:bidi="te"/>
        </w:rPr>
        <w:t xml:space="preserve"> </w:t>
      </w:r>
      <w:r w:rsidR="00A72C9A" w:rsidRPr="0001789C">
        <w:rPr>
          <w:cs/>
        </w:rPr>
        <w:t>ప్రత్యేకపరచవలసి</w:t>
      </w:r>
      <w:r w:rsidR="00A72C9A" w:rsidRPr="0001789C">
        <w:rPr>
          <w:cs/>
          <w:lang w:bidi="te"/>
        </w:rPr>
        <w:t xml:space="preserve"> </w:t>
      </w:r>
      <w:r w:rsidR="00A72C9A" w:rsidRPr="0001789C">
        <w:rPr>
          <w:cs/>
        </w:rPr>
        <w:t>వచ్చినప్పుడు</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కథనము</w:t>
      </w:r>
      <w:r w:rsidR="00A72C9A" w:rsidRPr="0001789C">
        <w:rPr>
          <w:cs/>
          <w:lang w:bidi="te"/>
        </w:rPr>
        <w:t xml:space="preserve"> </w:t>
      </w:r>
      <w:r w:rsidR="00A72C9A" w:rsidRPr="0001789C">
        <w:rPr>
          <w:cs/>
        </w:rPr>
        <w:t>వాస్తవానికి</w:t>
      </w:r>
      <w:r w:rsidR="00A72C9A" w:rsidRPr="0001789C">
        <w:rPr>
          <w:cs/>
          <w:lang w:bidi="te"/>
        </w:rPr>
        <w:t xml:space="preserve"> </w:t>
      </w:r>
      <w:r w:rsidR="00A72C9A" w:rsidRPr="0001789C">
        <w:rPr>
          <w:cs/>
        </w:rPr>
        <w:t>తప్పుడు</w:t>
      </w:r>
      <w:r w:rsidR="00A72C9A" w:rsidRPr="0001789C">
        <w:rPr>
          <w:cs/>
          <w:lang w:bidi="te"/>
        </w:rPr>
        <w:t xml:space="preserve"> </w:t>
      </w:r>
      <w:r w:rsidR="00A72C9A" w:rsidRPr="0001789C">
        <w:rPr>
          <w:cs/>
        </w:rPr>
        <w:t>అభిప్రాయమును</w:t>
      </w:r>
      <w:r w:rsidR="00A72C9A" w:rsidRPr="0001789C">
        <w:rPr>
          <w:cs/>
          <w:lang w:bidi="te"/>
        </w:rPr>
        <w:t xml:space="preserve"> </w:t>
      </w:r>
      <w:r w:rsidR="00A72C9A" w:rsidRPr="0001789C">
        <w:rPr>
          <w:cs/>
        </w:rPr>
        <w:t>ఇస్తుంది</w:t>
      </w:r>
      <w:r w:rsidR="00A72C9A" w:rsidRPr="0001789C">
        <w:rPr>
          <w:cs/>
          <w:lang w:bidi="te"/>
        </w:rPr>
        <w:t xml:space="preserve">. </w:t>
      </w:r>
      <w:r w:rsidR="00A72C9A" w:rsidRPr="0001789C">
        <w:rPr>
          <w:cs/>
        </w:rPr>
        <w:t>దేవుడు</w:t>
      </w:r>
      <w:r w:rsidR="00A72C9A" w:rsidRPr="0001789C">
        <w:rPr>
          <w:cs/>
          <w:lang w:bidi="te"/>
        </w:rPr>
        <w:t xml:space="preserve"> </w:t>
      </w:r>
      <w:r w:rsidR="00A72C9A" w:rsidRPr="0001789C">
        <w:rPr>
          <w:cs/>
        </w:rPr>
        <w:t>చారిత్రిక</w:t>
      </w:r>
      <w:r w:rsidR="00A72C9A" w:rsidRPr="0001789C">
        <w:rPr>
          <w:cs/>
          <w:lang w:bidi="te"/>
        </w:rPr>
        <w:t xml:space="preserve"> </w:t>
      </w:r>
      <w:r w:rsidR="00A72C9A" w:rsidRPr="0001789C">
        <w:rPr>
          <w:cs/>
        </w:rPr>
        <w:t>సంఘటనలలో</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పాలుపంచుకుంటాడు</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దైవకృత</w:t>
      </w:r>
      <w:r w:rsidR="00A72C9A" w:rsidRPr="0001789C">
        <w:rPr>
          <w:cs/>
          <w:lang w:bidi="te"/>
        </w:rPr>
        <w:t xml:space="preserve"> </w:t>
      </w:r>
      <w:r w:rsidR="00A72C9A" w:rsidRPr="0001789C">
        <w:rPr>
          <w:cs/>
        </w:rPr>
        <w:t>సత్యమును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తెలియజేయకపోతే</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వాస్తవానికి</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దోవ</w:t>
      </w:r>
      <w:r w:rsidR="00A72C9A" w:rsidRPr="0001789C">
        <w:rPr>
          <w:cs/>
          <w:lang w:bidi="te"/>
        </w:rPr>
        <w:t xml:space="preserve"> </w:t>
      </w:r>
      <w:r w:rsidR="00A72C9A" w:rsidRPr="0001789C">
        <w:rPr>
          <w:cs/>
        </w:rPr>
        <w:t>పట్టించవచ్చు</w:t>
      </w:r>
      <w:r w:rsidR="00A72C9A" w:rsidRPr="0001789C">
        <w:rPr>
          <w:cs/>
          <w:lang w:bidi="te"/>
        </w:rPr>
        <w:t xml:space="preserve"> </w:t>
      </w:r>
      <w:r w:rsidR="00A72C9A" w:rsidRPr="0001789C">
        <w:rPr>
          <w:cs/>
        </w:rPr>
        <w:t>కూడా</w:t>
      </w:r>
      <w:r w:rsidR="00A72C9A" w:rsidRPr="0001789C">
        <w:rPr>
          <w:cs/>
          <w:lang w:bidi="te"/>
        </w:rPr>
        <w:t>.</w:t>
      </w:r>
    </w:p>
    <w:p w14:paraId="04FB309D" w14:textId="161B46B6" w:rsidR="00A72C9A"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73632" behindDoc="0" locked="1" layoutInCell="1" allowOverlap="1" wp14:anchorId="2F746FC3" wp14:editId="03B9BDF8">
                <wp:simplePos x="0" y="0"/>
                <wp:positionH relativeFrom="leftMargin">
                  <wp:posOffset>419100</wp:posOffset>
                </wp:positionH>
                <wp:positionV relativeFrom="line">
                  <wp:posOffset>0</wp:posOffset>
                </wp:positionV>
                <wp:extent cx="356235" cy="356235"/>
                <wp:effectExtent l="0" t="0" r="0" b="0"/>
                <wp:wrapNone/>
                <wp:docPr id="169"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A139C" w14:textId="1D0DF987" w:rsidR="009D1DBB" w:rsidRPr="00A535F7" w:rsidRDefault="009D1DBB" w:rsidP="009D1DBB">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FC3"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h0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C3nlNSqqkSca+SptT7H8IPFB6H7Ct2be4+XEX4nnY6/CIygHxm/3lgWXSAcLxfL1Xyx&#10;pISja7Axe/b62DofvgnQJBoFdTjExC277HzoQ8eQWMvAVjVNGmRjSFvQ1WI5TQ9uHkzeGKwRIfSt&#10;Rit0x66HvlyO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CyHQpAgAAUQQAAA4AAAAAAAAAAAAAAAAALgIAAGRycy9lMm9E&#10;b2MueG1sUEsBAi0AFAAGAAgAAAAhAI1nQ9zcAAAABgEAAA8AAAAAAAAAAAAAAAAAgwQAAGRycy9k&#10;b3ducmV2LnhtbFBLBQYAAAAABAAEAPMAAACMBQAAAAA=&#10;" filled="f" stroked="f" strokeweight=".5pt">
                <v:textbox inset="0,0,0,0">
                  <w:txbxContent>
                    <w:p w14:paraId="2E0A139C" w14:textId="1D0DF987" w:rsidR="009D1DBB" w:rsidRPr="00A535F7" w:rsidRDefault="009D1DBB" w:rsidP="009D1DBB">
                      <w:pPr>
                        <w:pStyle w:val="ParaNumbering"/>
                      </w:pPr>
                      <w:r>
                        <w:t>152</w:t>
                      </w:r>
                    </w:p>
                  </w:txbxContent>
                </v:textbox>
                <w10:wrap anchorx="margin" anchory="line"/>
                <w10:anchorlock/>
              </v:shape>
            </w:pict>
          </mc:Fallback>
        </mc:AlternateContent>
      </w:r>
      <w:r w:rsidR="00A72C9A" w:rsidRPr="0001789C">
        <w:rPr>
          <w:cs/>
        </w:rPr>
        <w:t>అదే</w:t>
      </w:r>
      <w:r w:rsidR="00A72C9A" w:rsidRPr="0001789C">
        <w:rPr>
          <w:cs/>
          <w:lang w:bidi="te"/>
        </w:rPr>
        <w:t xml:space="preserve"> </w:t>
      </w:r>
      <w:r w:rsidR="00A72C9A" w:rsidRPr="0001789C">
        <w:rPr>
          <w:cs/>
        </w:rPr>
        <w:t>విధముగా</w:t>
      </w:r>
      <w:r w:rsidR="00A72C9A" w:rsidRPr="0001789C">
        <w:rPr>
          <w:cs/>
          <w:lang w:bidi="te"/>
        </w:rPr>
        <w:t>, “</w:t>
      </w:r>
      <w:r w:rsidR="00A72C9A" w:rsidRPr="0001789C">
        <w:rPr>
          <w:cs/>
        </w:rPr>
        <w:t>యేసు</w:t>
      </w:r>
      <w:r w:rsidR="00A72C9A" w:rsidRPr="0001789C">
        <w:rPr>
          <w:cs/>
          <w:lang w:bidi="te"/>
        </w:rPr>
        <w:t xml:space="preserve"> </w:t>
      </w:r>
      <w:r w:rsidR="00A72C9A" w:rsidRPr="0001789C">
        <w:rPr>
          <w:cs/>
        </w:rPr>
        <w:t>దేవుడు</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కథనము</w:t>
      </w:r>
      <w:r w:rsidR="00A72C9A" w:rsidRPr="0001789C">
        <w:rPr>
          <w:cs/>
          <w:lang w:bidi="te"/>
        </w:rPr>
        <w:t xml:space="preserve"> </w:t>
      </w:r>
      <w:r w:rsidR="00A72C9A" w:rsidRPr="0001789C">
        <w:rPr>
          <w:cs/>
        </w:rPr>
        <w:t>లేఖనములకు</w:t>
      </w:r>
      <w:r w:rsidR="00A72C9A" w:rsidRPr="0001789C">
        <w:rPr>
          <w:cs/>
          <w:lang w:bidi="te"/>
        </w:rPr>
        <w:t xml:space="preserve"> </w:t>
      </w:r>
      <w:r w:rsidR="00A72C9A" w:rsidRPr="0001789C">
        <w:rPr>
          <w:cs/>
        </w:rPr>
        <w:t>దగ్గరగా</w:t>
      </w:r>
      <w:r w:rsidR="00A72C9A" w:rsidRPr="0001789C">
        <w:rPr>
          <w:cs/>
          <w:lang w:bidi="te"/>
        </w:rPr>
        <w:t xml:space="preserve"> </w:t>
      </w:r>
      <w:r w:rsidR="00A72C9A" w:rsidRPr="0001789C">
        <w:rPr>
          <w:cs/>
        </w:rPr>
        <w:t>ఉన్నది</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ఎక్కువ</w:t>
      </w:r>
      <w:r w:rsidR="00A72C9A" w:rsidRPr="0001789C">
        <w:rPr>
          <w:cs/>
          <w:lang w:bidi="te"/>
        </w:rPr>
        <w:t xml:space="preserve"> </w:t>
      </w:r>
      <w:r w:rsidR="00A72C9A" w:rsidRPr="0001789C">
        <w:rPr>
          <w:cs/>
        </w:rPr>
        <w:t>సందర్భాలలో</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సత్యముగా</w:t>
      </w:r>
      <w:r w:rsidR="00A72C9A" w:rsidRPr="0001789C">
        <w:rPr>
          <w:cs/>
          <w:lang w:bidi="te"/>
        </w:rPr>
        <w:t xml:space="preserve"> </w:t>
      </w:r>
      <w:r w:rsidR="00A72C9A" w:rsidRPr="0001789C">
        <w:rPr>
          <w:cs/>
        </w:rPr>
        <w:t>పరిగణించబడుతుంది</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పూర్తిగా</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బోధనకు</w:t>
      </w:r>
      <w:r w:rsidR="00A72C9A" w:rsidRPr="0001789C">
        <w:rPr>
          <w:cs/>
          <w:lang w:bidi="te"/>
        </w:rPr>
        <w:t xml:space="preserve"> </w:t>
      </w:r>
      <w:r w:rsidR="00A72C9A" w:rsidRPr="0001789C">
        <w:rPr>
          <w:cs/>
        </w:rPr>
        <w:t>ప్రాతినిథ్యం</w:t>
      </w:r>
      <w:r w:rsidR="00A72C9A" w:rsidRPr="0001789C">
        <w:rPr>
          <w:cs/>
          <w:lang w:bidi="te"/>
        </w:rPr>
        <w:t xml:space="preserve"> </w:t>
      </w:r>
      <w:r w:rsidR="00A72C9A" w:rsidRPr="0001789C">
        <w:rPr>
          <w:cs/>
        </w:rPr>
        <w:t>వహిస్తుందని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గుర్తించవచ్చు</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సందర్భాలలో</w:t>
      </w:r>
      <w:r w:rsidR="00A72C9A" w:rsidRPr="0001789C">
        <w:rPr>
          <w:cs/>
          <w:lang w:bidi="te"/>
        </w:rPr>
        <w:t xml:space="preserve">, </w:t>
      </w:r>
      <w:r w:rsidR="00A72C9A" w:rsidRPr="0001789C">
        <w:rPr>
          <w:cs/>
        </w:rPr>
        <w:t>ముఖ్యముగా</w:t>
      </w:r>
      <w:r w:rsidR="00A72C9A" w:rsidRPr="0001789C">
        <w:rPr>
          <w:cs/>
          <w:lang w:bidi="te"/>
        </w:rPr>
        <w:t xml:space="preserve"> </w:t>
      </w:r>
      <w:r w:rsidR="00A72C9A" w:rsidRPr="0001789C">
        <w:rPr>
          <w:cs/>
        </w:rPr>
        <w:t>క్రైస్తవ</w:t>
      </w:r>
      <w:r w:rsidR="00A72C9A" w:rsidRPr="0001789C">
        <w:rPr>
          <w:cs/>
          <w:lang w:bidi="te"/>
        </w:rPr>
        <w:t xml:space="preserve"> </w:t>
      </w:r>
      <w:r w:rsidR="00A72C9A" w:rsidRPr="0001789C">
        <w:rPr>
          <w:cs/>
        </w:rPr>
        <w:t>అబద్ధ</w:t>
      </w:r>
      <w:r w:rsidR="00A72C9A" w:rsidRPr="0001789C">
        <w:rPr>
          <w:cs/>
          <w:lang w:bidi="te"/>
        </w:rPr>
        <w:t xml:space="preserve"> </w:t>
      </w:r>
      <w:r w:rsidR="00A72C9A" w:rsidRPr="0001789C">
        <w:rPr>
          <w:cs/>
        </w:rPr>
        <w:t>తెగలను</w:t>
      </w:r>
      <w:r w:rsidR="00A72C9A" w:rsidRPr="0001789C">
        <w:rPr>
          <w:cs/>
          <w:lang w:bidi="te"/>
        </w:rPr>
        <w:t xml:space="preserve"> </w:t>
      </w:r>
      <w:r w:rsidR="00A72C9A" w:rsidRPr="0001789C">
        <w:rPr>
          <w:cs/>
        </w:rPr>
        <w:t>ఎదుర్కొను</w:t>
      </w:r>
      <w:r w:rsidR="00A72C9A" w:rsidRPr="0001789C">
        <w:rPr>
          <w:cs/>
          <w:lang w:bidi="te"/>
        </w:rPr>
        <w:t xml:space="preserve"> </w:t>
      </w:r>
      <w:r w:rsidR="00A72C9A" w:rsidRPr="0001789C">
        <w:rPr>
          <w:cs/>
        </w:rPr>
        <w:t>సందర్భాలలో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కథనము</w:t>
      </w:r>
      <w:r w:rsidR="00A72C9A" w:rsidRPr="0001789C">
        <w:rPr>
          <w:cs/>
          <w:lang w:bidi="te"/>
        </w:rPr>
        <w:t xml:space="preserve"> </w:t>
      </w:r>
      <w:r w:rsidR="00A72C9A" w:rsidRPr="0001789C">
        <w:rPr>
          <w:cs/>
        </w:rPr>
        <w:t>వాస్తవానికి</w:t>
      </w:r>
      <w:r w:rsidR="00A72C9A" w:rsidRPr="0001789C">
        <w:rPr>
          <w:cs/>
          <w:lang w:bidi="te"/>
        </w:rPr>
        <w:t xml:space="preserve"> </w:t>
      </w:r>
      <w:r w:rsidR="00A72C9A" w:rsidRPr="0001789C">
        <w:rPr>
          <w:cs/>
        </w:rPr>
        <w:t>సత్యమును</w:t>
      </w:r>
      <w:r w:rsidR="00A72C9A" w:rsidRPr="0001789C">
        <w:rPr>
          <w:cs/>
          <w:lang w:bidi="te"/>
        </w:rPr>
        <w:t xml:space="preserve"> </w:t>
      </w:r>
      <w:r w:rsidR="00A72C9A" w:rsidRPr="0001789C">
        <w:rPr>
          <w:cs/>
        </w:rPr>
        <w:t>అస్పష్టపరుస్తుందని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గుర్తించవచ్చు</w:t>
      </w:r>
      <w:r w:rsidR="00A72C9A" w:rsidRPr="0001789C">
        <w:rPr>
          <w:cs/>
          <w:lang w:bidi="te"/>
        </w:rPr>
        <w:t xml:space="preserve">; </w:t>
      </w:r>
      <w:r w:rsidR="00A72C9A" w:rsidRPr="0001789C">
        <w:rPr>
          <w:cs/>
        </w:rPr>
        <w:t>అది</w:t>
      </w:r>
      <w:r w:rsidR="00A72C9A" w:rsidRPr="0001789C">
        <w:rPr>
          <w:cs/>
          <w:lang w:bidi="te"/>
        </w:rPr>
        <w:t xml:space="preserve"> </w:t>
      </w:r>
      <w:r w:rsidR="00A72C9A" w:rsidRPr="0001789C">
        <w:rPr>
          <w:cs/>
        </w:rPr>
        <w:t>తప్పు</w:t>
      </w:r>
      <w:r w:rsidR="00A72C9A" w:rsidRPr="0001789C">
        <w:rPr>
          <w:cs/>
          <w:lang w:bidi="te"/>
        </w:rPr>
        <w:t xml:space="preserve"> </w:t>
      </w:r>
      <w:r w:rsidR="00A72C9A" w:rsidRPr="0001789C">
        <w:rPr>
          <w:cs/>
        </w:rPr>
        <w:t>దోవ</w:t>
      </w:r>
      <w:r w:rsidR="00A72C9A" w:rsidRPr="0001789C">
        <w:rPr>
          <w:cs/>
          <w:lang w:bidi="te"/>
        </w:rPr>
        <w:t xml:space="preserve"> </w:t>
      </w:r>
      <w:r w:rsidR="00A72C9A" w:rsidRPr="0001789C">
        <w:rPr>
          <w:cs/>
        </w:rPr>
        <w:t>పట్టించవచ్చు</w:t>
      </w:r>
      <w:r w:rsidR="00A72C9A" w:rsidRPr="0001789C">
        <w:rPr>
          <w:cs/>
          <w:lang w:bidi="te"/>
        </w:rPr>
        <w:t xml:space="preserve">. </w:t>
      </w:r>
      <w:r w:rsidR="00A72C9A" w:rsidRPr="0001789C">
        <w:rPr>
          <w:cs/>
        </w:rPr>
        <w:t>క్రీస్తు</w:t>
      </w:r>
      <w:r w:rsidR="00A72C9A" w:rsidRPr="0001789C">
        <w:rPr>
          <w:cs/>
          <w:lang w:bidi="te"/>
        </w:rPr>
        <w:t xml:space="preserve"> </w:t>
      </w:r>
      <w:r w:rsidR="00A72C9A" w:rsidRPr="0001789C">
        <w:rPr>
          <w:cs/>
        </w:rPr>
        <w:t>పూర్తిగా</w:t>
      </w:r>
      <w:r w:rsidR="00A72C9A" w:rsidRPr="0001789C">
        <w:rPr>
          <w:cs/>
          <w:lang w:bidi="te"/>
        </w:rPr>
        <w:t xml:space="preserve"> </w:t>
      </w:r>
      <w:r w:rsidR="00A72C9A" w:rsidRPr="0001789C">
        <w:rPr>
          <w:cs/>
        </w:rPr>
        <w:t>మానవుడని</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బోధిస్తుంది</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కొన్ని</w:t>
      </w:r>
      <w:r w:rsidR="00A72C9A" w:rsidRPr="0001789C">
        <w:rPr>
          <w:cs/>
          <w:lang w:bidi="te"/>
        </w:rPr>
        <w:t xml:space="preserve"> </w:t>
      </w:r>
      <w:r w:rsidR="00A72C9A" w:rsidRPr="0001789C">
        <w:rPr>
          <w:cs/>
        </w:rPr>
        <w:t>సందర్భాలలో</w:t>
      </w:r>
      <w:r w:rsidR="00A72C9A" w:rsidRPr="0001789C">
        <w:rPr>
          <w:cs/>
          <w:lang w:bidi="te"/>
        </w:rPr>
        <w:t xml:space="preserve">, </w:t>
      </w:r>
      <w:r w:rsidR="00A72C9A" w:rsidRPr="0001789C">
        <w:rPr>
          <w:cs/>
        </w:rPr>
        <w:t>అది</w:t>
      </w:r>
      <w:r w:rsidR="00A72C9A" w:rsidRPr="0001789C">
        <w:rPr>
          <w:cs/>
          <w:lang w:bidi="te"/>
        </w:rPr>
        <w:t xml:space="preserve"> </w:t>
      </w:r>
      <w:r w:rsidR="00A72C9A" w:rsidRPr="0001789C">
        <w:rPr>
          <w:cs/>
        </w:rPr>
        <w:t>సత్యమును</w:t>
      </w:r>
      <w:r w:rsidR="00A72C9A" w:rsidRPr="0001789C">
        <w:rPr>
          <w:cs/>
          <w:lang w:bidi="te"/>
        </w:rPr>
        <w:t xml:space="preserve"> </w:t>
      </w:r>
      <w:r w:rsidR="00A72C9A" w:rsidRPr="0001789C">
        <w:rPr>
          <w:cs/>
        </w:rPr>
        <w:t>పూర్తిగా</w:t>
      </w:r>
      <w:r w:rsidR="00A72C9A" w:rsidRPr="0001789C">
        <w:rPr>
          <w:cs/>
          <w:lang w:bidi="te"/>
        </w:rPr>
        <w:t xml:space="preserve"> </w:t>
      </w:r>
      <w:r w:rsidR="00A72C9A" w:rsidRPr="0001789C">
        <w:rPr>
          <w:cs/>
        </w:rPr>
        <w:t>వెల్లడిచేస్తుంది</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సంతృప్తి</w:t>
      </w:r>
      <w:r w:rsidR="00A72C9A" w:rsidRPr="0001789C">
        <w:rPr>
          <w:cs/>
          <w:lang w:bidi="te"/>
        </w:rPr>
        <w:t xml:space="preserve"> </w:t>
      </w:r>
      <w:r w:rsidR="00A72C9A" w:rsidRPr="0001789C">
        <w:rPr>
          <w:cs/>
        </w:rPr>
        <w:t>చెందుటకు</w:t>
      </w:r>
      <w:r w:rsidR="00A72C9A" w:rsidRPr="0001789C">
        <w:rPr>
          <w:cs/>
          <w:lang w:bidi="te"/>
        </w:rPr>
        <w:t xml:space="preserve"> </w:t>
      </w:r>
      <w:r w:rsidR="00A72C9A" w:rsidRPr="0001789C">
        <w:rPr>
          <w:cs/>
          <w:lang w:bidi="te"/>
        </w:rPr>
        <w:lastRenderedPageBreak/>
        <w:t>“</w:t>
      </w:r>
      <w:r w:rsidR="00A72C9A" w:rsidRPr="0001789C">
        <w:rPr>
          <w:cs/>
        </w:rPr>
        <w:t>యేసు</w:t>
      </w:r>
      <w:r w:rsidR="00A72C9A" w:rsidRPr="0001789C">
        <w:rPr>
          <w:cs/>
          <w:lang w:bidi="te"/>
        </w:rPr>
        <w:t xml:space="preserve"> </w:t>
      </w:r>
      <w:r w:rsidR="00A72C9A" w:rsidRPr="0001789C">
        <w:rPr>
          <w:cs/>
        </w:rPr>
        <w:t>దేవుడు</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కథనములో</w:t>
      </w:r>
      <w:r w:rsidR="00A72C9A" w:rsidRPr="0001789C">
        <w:rPr>
          <w:cs/>
          <w:lang w:bidi="te"/>
        </w:rPr>
        <w:t xml:space="preserve"> </w:t>
      </w:r>
      <w:r w:rsidR="00A72C9A" w:rsidRPr="0001789C">
        <w:rPr>
          <w:cs/>
        </w:rPr>
        <w:t>క్రీస్తు</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మానవత్వమును</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జోడించి</w:t>
      </w:r>
      <w:r w:rsidR="00A72C9A" w:rsidRPr="0001789C">
        <w:rPr>
          <w:cs/>
          <w:lang w:bidi="te"/>
        </w:rPr>
        <w:t xml:space="preserve"> </w:t>
      </w:r>
      <w:r w:rsidR="00A72C9A" w:rsidRPr="0001789C">
        <w:rPr>
          <w:cs/>
        </w:rPr>
        <w:t>కథనమును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సంపూర్ణము</w:t>
      </w:r>
      <w:r w:rsidR="00A72C9A" w:rsidRPr="0001789C">
        <w:rPr>
          <w:cs/>
          <w:lang w:bidi="te"/>
        </w:rPr>
        <w:t xml:space="preserve"> </w:t>
      </w:r>
      <w:r w:rsidR="00A72C9A" w:rsidRPr="0001789C">
        <w:rPr>
          <w:cs/>
        </w:rPr>
        <w:t>చేయాలి</w:t>
      </w:r>
      <w:r w:rsidR="00A72C9A" w:rsidRPr="0001789C">
        <w:rPr>
          <w:cs/>
          <w:lang w:bidi="te"/>
        </w:rPr>
        <w:t>.</w:t>
      </w:r>
    </w:p>
    <w:p w14:paraId="3384B7A0" w14:textId="6E6AD2C7" w:rsidR="00FE686D" w:rsidRPr="0001789C" w:rsidRDefault="0001789C" w:rsidP="00482BC5">
      <w:pPr>
        <w:pStyle w:val="BodyText0"/>
        <w:rPr>
          <w:cs/>
          <w:lang w:bidi="te"/>
        </w:rPr>
      </w:pPr>
      <w:r w:rsidRPr="00A079E7">
        <w:rPr>
          <w:cs/>
        </w:rPr>
        <mc:AlternateContent>
          <mc:Choice Requires="wps">
            <w:drawing>
              <wp:anchor distT="0" distB="0" distL="114300" distR="114300" simplePos="0" relativeHeight="251975680" behindDoc="0" locked="1" layoutInCell="1" allowOverlap="1" wp14:anchorId="2CD3F5DA" wp14:editId="11C66913">
                <wp:simplePos x="0" y="0"/>
                <wp:positionH relativeFrom="leftMargin">
                  <wp:posOffset>419100</wp:posOffset>
                </wp:positionH>
                <wp:positionV relativeFrom="line">
                  <wp:posOffset>0</wp:posOffset>
                </wp:positionV>
                <wp:extent cx="356235" cy="356235"/>
                <wp:effectExtent l="0" t="0" r="0" b="0"/>
                <wp:wrapNone/>
                <wp:docPr id="170"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21357E" w14:textId="08BEC3C1" w:rsidR="009D1DBB" w:rsidRPr="00A535F7" w:rsidRDefault="009D1DBB" w:rsidP="009D1DBB">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3F5DA"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tQKA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yI9h&#10;Goe0L3+Us+WCklpVlYhzjTy11ucYfrD4IHRfoXtz7/Eywu+k0/EXgRH0Y8brjWXRBcLxcrFczRdL&#10;Sji6BhuzZ6+PrfPhmwBNolFQh0NM3LLLzoc+dAyJtQxsVdOkQTaGtAVdLZbT9ODmweSNwRoRQt9q&#10;tEJ37Hroy9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qyLUCgCAABRBAAADgAAAAAAAAAAAAAAAAAuAgAAZHJzL2Uyb0Rv&#10;Yy54bWxQSwECLQAUAAYACAAAACEAjWdD3NwAAAAGAQAADwAAAAAAAAAAAAAAAACCBAAAZHJzL2Rv&#10;d25yZXYueG1sUEsFBgAAAAAEAAQA8wAAAIsFAAAAAA==&#10;" filled="f" stroked="f" strokeweight=".5pt">
                <v:textbox inset="0,0,0,0">
                  <w:txbxContent>
                    <w:p w14:paraId="4421357E" w14:textId="08BEC3C1" w:rsidR="009D1DBB" w:rsidRPr="00A535F7" w:rsidRDefault="009D1DBB" w:rsidP="009D1DBB">
                      <w:pPr>
                        <w:pStyle w:val="ParaNumbering"/>
                      </w:pPr>
                      <w:r>
                        <w:t>153</w:t>
                      </w:r>
                    </w:p>
                  </w:txbxContent>
                </v:textbox>
                <w10:wrap anchorx="margin" anchory="line"/>
                <w10:anchorlock/>
              </v:shape>
            </w:pict>
          </mc:Fallback>
        </mc:AlternateContent>
      </w:r>
      <w:r w:rsidR="00A72C9A" w:rsidRPr="00A079E7">
        <w:rPr>
          <w:cs/>
        </w:rPr>
        <w:t>చివరికి, సమకాలీన వేదాంతశాస్త్ర సూత్రీకరణములను గూర్చి మనము ఈ విషయములను చెప్పగలము. కొన్ని వేదాంత క</w:t>
      </w:r>
      <w:r w:rsidR="005405F5" w:rsidRPr="00A079E7">
        <w:rPr>
          <w:rFonts w:hint="cs"/>
          <w:cs/>
        </w:rPr>
        <w:t>థ</w:t>
      </w:r>
      <w:r w:rsidR="00A72C9A" w:rsidRPr="00A079E7">
        <w:rPr>
          <w:cs/>
        </w:rPr>
        <w:t>నములు సత్యములుగా పరిగణించబడుటకు లేఖనములకు దగ్గరగా ఉన్నట్లు గుర్తించబడతాయి.</w:t>
      </w:r>
      <w:r w:rsidR="004055C9" w:rsidRPr="00A079E7">
        <w:rPr>
          <w:cs/>
        </w:rPr>
        <w:t xml:space="preserve"> </w:t>
      </w:r>
      <w:r w:rsidR="00A72C9A" w:rsidRPr="00A079E7">
        <w:rPr>
          <w:cs/>
        </w:rPr>
        <w:t>మరికొన్ని అసత్యములుగా గుర్తించబడుటకు లేఖనమునకు దూరముగా ఉన్నాయి. అన్ని వేదాంతశాస్త్ర సూత్రీకరణములలో ఒక విషయం మాత్రం నిజం: అవన్ని కూడా మెరుగు చెందగలవు. ఆదిమ పునరుద్ధరణ నాను</w:t>
      </w:r>
      <w:r w:rsidR="00482BC5" w:rsidRPr="00A079E7">
        <w:rPr>
          <w:rFonts w:hint="cs"/>
          <w:cs/>
        </w:rPr>
        <w:t>డి</w:t>
      </w:r>
      <w:r w:rsidR="00A72C9A" w:rsidRPr="00A079E7">
        <w:rPr>
          <w:cs/>
        </w:rPr>
        <w:t xml:space="preserve"> కంటే ఎక్కువ ఏమి లేదు: సెంపర్ రెఫోర్మండ, “ఎల్లప్పుడు పునరుద్ధరణ చెందుట.” అంతిమ వేదాంతశాస్త్ర సూత్రీకరణము అంటే ఊహ లేమి తప్ప ఏమి కాదు.</w:t>
      </w:r>
    </w:p>
    <w:p w14:paraId="05853EA2" w14:textId="562C5999" w:rsidR="00A43AD9"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77728" behindDoc="0" locked="1" layoutInCell="1" allowOverlap="1" wp14:anchorId="202FD406" wp14:editId="6078B50C">
                <wp:simplePos x="0" y="0"/>
                <wp:positionH relativeFrom="leftMargin">
                  <wp:posOffset>419100</wp:posOffset>
                </wp:positionH>
                <wp:positionV relativeFrom="line">
                  <wp:posOffset>0</wp:posOffset>
                </wp:positionV>
                <wp:extent cx="356235" cy="356235"/>
                <wp:effectExtent l="0" t="0" r="0" b="0"/>
                <wp:wrapNone/>
                <wp:docPr id="171"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69C9BF" w14:textId="74DA23B3" w:rsidR="009D1DBB" w:rsidRPr="00A535F7" w:rsidRDefault="009D1DBB" w:rsidP="009D1DBB">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D406"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0lUmwpAgAAUQQAAA4AAAAAAAAAAAAAAAAALgIAAGRycy9lMm9E&#10;b2MueG1sUEsBAi0AFAAGAAgAAAAhAI1nQ9zcAAAABgEAAA8AAAAAAAAAAAAAAAAAgwQAAGRycy9k&#10;b3ducmV2LnhtbFBLBQYAAAAABAAEAPMAAACMBQAAAAA=&#10;" filled="f" stroked="f" strokeweight=".5pt">
                <v:textbox inset="0,0,0,0">
                  <w:txbxContent>
                    <w:p w14:paraId="5569C9BF" w14:textId="74DA23B3" w:rsidR="009D1DBB" w:rsidRPr="00A535F7" w:rsidRDefault="009D1DBB" w:rsidP="009D1DBB">
                      <w:pPr>
                        <w:pStyle w:val="ParaNumbering"/>
                      </w:pPr>
                      <w:r>
                        <w:t>154</w:t>
                      </w:r>
                    </w:p>
                  </w:txbxContent>
                </v:textbox>
                <w10:wrap anchorx="margin" anchory="line"/>
                <w10:anchorlock/>
              </v:shape>
            </w:pict>
          </mc:Fallback>
        </mc:AlternateContent>
      </w:r>
      <w:r w:rsidR="00A72C9A" w:rsidRPr="0001789C">
        <w:rPr>
          <w:cs/>
        </w:rPr>
        <w:t>నమ్మకమైన</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సూత్రీకరణములను</w:t>
      </w:r>
      <w:r w:rsidR="00A72C9A" w:rsidRPr="0001789C">
        <w:rPr>
          <w:cs/>
          <w:lang w:bidi="te"/>
        </w:rPr>
        <w:t xml:space="preserve"> </w:t>
      </w:r>
      <w:r w:rsidR="00A72C9A" w:rsidRPr="0001789C">
        <w:rPr>
          <w:cs/>
        </w:rPr>
        <w:t>అందించుట</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వేదాంతశాస్త్రము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లక్ష్యము</w:t>
      </w:r>
      <w:r w:rsidR="00A72C9A" w:rsidRPr="0001789C">
        <w:rPr>
          <w:cs/>
          <w:lang w:bidi="te"/>
        </w:rPr>
        <w:t xml:space="preserve"> </w:t>
      </w:r>
      <w:r w:rsidR="00A72C9A" w:rsidRPr="0001789C">
        <w:rPr>
          <w:cs/>
        </w:rPr>
        <w:t>అని</w:t>
      </w:r>
      <w:r w:rsidR="00A72C9A" w:rsidRPr="0001789C">
        <w:rPr>
          <w:cs/>
          <w:lang w:bidi="te"/>
        </w:rPr>
        <w:t xml:space="preserve"> </w:t>
      </w:r>
      <w:r w:rsidR="00A72C9A" w:rsidRPr="0001789C">
        <w:rPr>
          <w:cs/>
        </w:rPr>
        <w:t>చెప్పినప్పుడు</w:t>
      </w:r>
      <w:r w:rsidR="00A72C9A" w:rsidRPr="0001789C">
        <w:rPr>
          <w:cs/>
          <w:lang w:bidi="te"/>
        </w:rPr>
        <w:t xml:space="preserve"> </w:t>
      </w:r>
      <w:r w:rsidR="00A72C9A" w:rsidRPr="0001789C">
        <w:rPr>
          <w:cs/>
        </w:rPr>
        <w:t>మన</w:t>
      </w:r>
      <w:r w:rsidR="00A72C9A" w:rsidRPr="0001789C">
        <w:rPr>
          <w:cs/>
          <w:lang w:bidi="te"/>
        </w:rPr>
        <w:t xml:space="preserve"> </w:t>
      </w:r>
      <w:r w:rsidR="00A72C9A" w:rsidRPr="0001789C">
        <w:rPr>
          <w:cs/>
        </w:rPr>
        <w:t>ఉద్దేశము</w:t>
      </w:r>
      <w:r w:rsidR="00A72C9A" w:rsidRPr="0001789C">
        <w:rPr>
          <w:cs/>
          <w:lang w:bidi="te"/>
        </w:rPr>
        <w:t xml:space="preserve"> </w:t>
      </w:r>
      <w:r w:rsidR="00A72C9A" w:rsidRPr="0001789C">
        <w:rPr>
          <w:cs/>
        </w:rPr>
        <w:t>ఇదే</w:t>
      </w:r>
      <w:r w:rsidR="00A72C9A" w:rsidRPr="0001789C">
        <w:rPr>
          <w:cs/>
          <w:lang w:bidi="te"/>
        </w:rPr>
        <w:t xml:space="preserve">. </w:t>
      </w:r>
      <w:r w:rsidR="00A72C9A" w:rsidRPr="0001789C">
        <w:rPr>
          <w:cs/>
        </w:rPr>
        <w:t>ఒక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వేదాంతశాస్త్రమును</w:t>
      </w:r>
      <w:r w:rsidR="00A72C9A" w:rsidRPr="0001789C">
        <w:rPr>
          <w:cs/>
          <w:lang w:bidi="te"/>
        </w:rPr>
        <w:t xml:space="preserve"> </w:t>
      </w:r>
      <w:r w:rsidR="00A72C9A" w:rsidRPr="0001789C">
        <w:rPr>
          <w:cs/>
        </w:rPr>
        <w:t>గూర్చి</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సంశయములో</w:t>
      </w:r>
      <w:r w:rsidR="00A72C9A" w:rsidRPr="0001789C">
        <w:rPr>
          <w:cs/>
          <w:lang w:bidi="te"/>
        </w:rPr>
        <w:t xml:space="preserve"> </w:t>
      </w:r>
      <w:r w:rsidR="00A72C9A" w:rsidRPr="0001789C">
        <w:rPr>
          <w:cs/>
        </w:rPr>
        <w:t>లేము</w:t>
      </w:r>
      <w:r w:rsidR="00A72C9A" w:rsidRPr="0001789C">
        <w:rPr>
          <w:cs/>
          <w:lang w:bidi="te"/>
        </w:rPr>
        <w:t xml:space="preserve">; </w:t>
      </w:r>
      <w:r w:rsidR="00A72C9A" w:rsidRPr="0001789C">
        <w:rPr>
          <w:cs/>
        </w:rPr>
        <w:t>నేడు</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చెబుతున్న</w:t>
      </w:r>
      <w:r w:rsidR="00A72C9A" w:rsidRPr="0001789C">
        <w:rPr>
          <w:cs/>
          <w:lang w:bidi="te"/>
        </w:rPr>
        <w:t xml:space="preserve"> </w:t>
      </w:r>
      <w:r w:rsidR="00A72C9A" w:rsidRPr="0001789C">
        <w:rPr>
          <w:cs/>
        </w:rPr>
        <w:t>వాటి</w:t>
      </w:r>
      <w:r w:rsidR="00A72C9A" w:rsidRPr="0001789C">
        <w:rPr>
          <w:cs/>
          <w:lang w:bidi="te"/>
        </w:rPr>
        <w:t xml:space="preserve"> </w:t>
      </w:r>
      <w:r w:rsidR="00A72C9A" w:rsidRPr="0001789C">
        <w:rPr>
          <w:cs/>
        </w:rPr>
        <w:t>పట్ల</w:t>
      </w:r>
      <w:r w:rsidR="00A72C9A" w:rsidRPr="0001789C">
        <w:rPr>
          <w:cs/>
          <w:lang w:bidi="te"/>
        </w:rPr>
        <w:t xml:space="preserve"> </w:t>
      </w:r>
      <w:r w:rsidR="00A72C9A" w:rsidRPr="0001789C">
        <w:rPr>
          <w:cs/>
        </w:rPr>
        <w:t>అధికారమును</w:t>
      </w:r>
      <w:r w:rsidR="00A72C9A" w:rsidRPr="0001789C">
        <w:rPr>
          <w:cs/>
          <w:lang w:bidi="te"/>
        </w:rPr>
        <w:t xml:space="preserve"> </w:t>
      </w:r>
      <w:r w:rsidR="00A72C9A" w:rsidRPr="0001789C">
        <w:rPr>
          <w:cs/>
        </w:rPr>
        <w:t>లేక</w:t>
      </w:r>
      <w:r w:rsidR="00A72C9A" w:rsidRPr="0001789C">
        <w:rPr>
          <w:cs/>
          <w:lang w:bidi="te"/>
        </w:rPr>
        <w:t xml:space="preserve"> </w:t>
      </w:r>
      <w:r w:rsidR="00A72C9A" w:rsidRPr="0001789C">
        <w:rPr>
          <w:cs/>
        </w:rPr>
        <w:t>సమర్పించుకోవలసిన</w:t>
      </w:r>
      <w:r w:rsidR="00A72C9A" w:rsidRPr="0001789C">
        <w:rPr>
          <w:cs/>
          <w:lang w:bidi="te"/>
        </w:rPr>
        <w:t xml:space="preserve"> </w:t>
      </w:r>
      <w:r w:rsidR="00A72C9A" w:rsidRPr="0001789C">
        <w:rPr>
          <w:cs/>
        </w:rPr>
        <w:t>అవసరతను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తిరస్కరించుట</w:t>
      </w:r>
      <w:r w:rsidR="00A72C9A" w:rsidRPr="0001789C">
        <w:rPr>
          <w:cs/>
          <w:lang w:bidi="te"/>
        </w:rPr>
        <w:t xml:space="preserve"> </w:t>
      </w:r>
      <w:r w:rsidR="00A72C9A" w:rsidRPr="0001789C">
        <w:rPr>
          <w:cs/>
        </w:rPr>
        <w:t>లేదు</w:t>
      </w:r>
      <w:r w:rsidR="00A72C9A" w:rsidRPr="0001789C">
        <w:rPr>
          <w:cs/>
          <w:lang w:bidi="te"/>
        </w:rPr>
        <w:t xml:space="preserve">. </w:t>
      </w:r>
      <w:r w:rsidR="00A72C9A" w:rsidRPr="0001789C">
        <w:rPr>
          <w:cs/>
        </w:rPr>
        <w:t>మరొక</w:t>
      </w:r>
      <w:r w:rsidR="00A72C9A" w:rsidRPr="0001789C">
        <w:rPr>
          <w:cs/>
          <w:lang w:bidi="te"/>
        </w:rPr>
        <w:t xml:space="preserve"> </w:t>
      </w:r>
      <w:r w:rsidR="00A72C9A" w:rsidRPr="0001789C">
        <w:rPr>
          <w:cs/>
        </w:rPr>
        <w:t>వైపు</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పూర్తిగా</w:t>
      </w:r>
      <w:r w:rsidR="00A72C9A" w:rsidRPr="0001789C">
        <w:rPr>
          <w:cs/>
          <w:lang w:bidi="te"/>
        </w:rPr>
        <w:t xml:space="preserve"> </w:t>
      </w:r>
      <w:r w:rsidR="00A72C9A" w:rsidRPr="0001789C">
        <w:rPr>
          <w:cs/>
        </w:rPr>
        <w:t>సైద్ధాంతికముగా</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లేము</w:t>
      </w:r>
      <w:r w:rsidR="00A72C9A" w:rsidRPr="0001789C">
        <w:rPr>
          <w:cs/>
          <w:lang w:bidi="te"/>
        </w:rPr>
        <w:t xml:space="preserve">; </w:t>
      </w:r>
      <w:r w:rsidR="00A72C9A" w:rsidRPr="0001789C">
        <w:rPr>
          <w:cs/>
        </w:rPr>
        <w:t>సమకాలీన</w:t>
      </w:r>
      <w:r w:rsidR="00A72C9A" w:rsidRPr="0001789C">
        <w:rPr>
          <w:cs/>
          <w:lang w:bidi="te"/>
        </w:rPr>
        <w:t xml:space="preserve"> </w:t>
      </w:r>
      <w:r w:rsidR="00A72C9A" w:rsidRPr="0001789C">
        <w:rPr>
          <w:cs/>
        </w:rPr>
        <w:t>సూత్రీకరణములు</w:t>
      </w:r>
      <w:r w:rsidR="00A72C9A" w:rsidRPr="0001789C">
        <w:rPr>
          <w:cs/>
          <w:lang w:bidi="te"/>
        </w:rPr>
        <w:t xml:space="preserve"> </w:t>
      </w:r>
      <w:r w:rsidR="00A72C9A" w:rsidRPr="0001789C">
        <w:rPr>
          <w:cs/>
        </w:rPr>
        <w:t>సంపూర్ణమైనవని</w:t>
      </w:r>
      <w:r w:rsidR="00A72C9A" w:rsidRPr="0001789C">
        <w:rPr>
          <w:cs/>
          <w:lang w:bidi="te"/>
        </w:rPr>
        <w:t xml:space="preserve"> </w:t>
      </w:r>
      <w:r w:rsidR="00A72C9A" w:rsidRPr="0001789C">
        <w:rPr>
          <w:cs/>
        </w:rPr>
        <w:t>మేము</w:t>
      </w:r>
      <w:r w:rsidR="00A72C9A" w:rsidRPr="0001789C">
        <w:rPr>
          <w:cs/>
          <w:lang w:bidi="te"/>
        </w:rPr>
        <w:t xml:space="preserve"> </w:t>
      </w:r>
      <w:r w:rsidR="00A72C9A" w:rsidRPr="0001789C">
        <w:rPr>
          <w:cs/>
        </w:rPr>
        <w:t>చెప్పము</w:t>
      </w:r>
      <w:r w:rsidR="00A72C9A" w:rsidRPr="0001789C">
        <w:rPr>
          <w:cs/>
          <w:lang w:bidi="te"/>
        </w:rPr>
        <w:t xml:space="preserve">. </w:t>
      </w:r>
      <w:r w:rsidR="00A72C9A" w:rsidRPr="0001789C">
        <w:rPr>
          <w:cs/>
        </w:rPr>
        <w:t>బదులుగా</w:t>
      </w:r>
      <w:r w:rsidR="00A72C9A" w:rsidRPr="0001789C">
        <w:rPr>
          <w:cs/>
          <w:lang w:bidi="te"/>
        </w:rPr>
        <w:t xml:space="preserve">, </w:t>
      </w:r>
      <w:r w:rsidR="00A72C9A" w:rsidRPr="0001789C">
        <w:rPr>
          <w:cs/>
        </w:rPr>
        <w:t>నమ్మకమైన</w:t>
      </w:r>
      <w:r w:rsidR="00A72C9A" w:rsidRPr="0001789C">
        <w:rPr>
          <w:cs/>
          <w:lang w:bidi="te"/>
        </w:rPr>
        <w:t xml:space="preserve"> </w:t>
      </w:r>
      <w:r w:rsidR="00A72C9A" w:rsidRPr="0001789C">
        <w:rPr>
          <w:cs/>
        </w:rPr>
        <w:t>సైద్ధాంతిక</w:t>
      </w:r>
      <w:r w:rsidR="00A72C9A" w:rsidRPr="0001789C">
        <w:rPr>
          <w:cs/>
          <w:lang w:bidi="te"/>
        </w:rPr>
        <w:t xml:space="preserve"> </w:t>
      </w:r>
      <w:r w:rsidR="00A72C9A" w:rsidRPr="0001789C">
        <w:rPr>
          <w:cs/>
        </w:rPr>
        <w:t>సూత్రీకరణములను</w:t>
      </w:r>
      <w:r w:rsidR="00A72C9A" w:rsidRPr="0001789C">
        <w:rPr>
          <w:cs/>
          <w:lang w:bidi="te"/>
        </w:rPr>
        <w:t xml:space="preserve"> </w:t>
      </w:r>
      <w:r w:rsidR="00A72C9A" w:rsidRPr="0001789C">
        <w:rPr>
          <w:cs/>
        </w:rPr>
        <w:t>అభివృద్ధి</w:t>
      </w:r>
      <w:r w:rsidR="00A72C9A" w:rsidRPr="0001789C">
        <w:rPr>
          <w:cs/>
          <w:lang w:bidi="te"/>
        </w:rPr>
        <w:t xml:space="preserve"> </w:t>
      </w:r>
      <w:r w:rsidR="00A72C9A" w:rsidRPr="0001789C">
        <w:rPr>
          <w:cs/>
        </w:rPr>
        <w:t>చేయుటకు</w:t>
      </w:r>
      <w:r w:rsidR="00A72C9A" w:rsidRPr="0001789C">
        <w:rPr>
          <w:cs/>
          <w:lang w:bidi="te"/>
        </w:rPr>
        <w:t xml:space="preserve"> </w:t>
      </w:r>
      <w:r w:rsidR="00A72C9A" w:rsidRPr="0001789C">
        <w:rPr>
          <w:cs/>
        </w:rPr>
        <w:t>దేవుడు</w:t>
      </w:r>
      <w:r w:rsidR="00A72C9A" w:rsidRPr="0001789C">
        <w:rPr>
          <w:cs/>
          <w:lang w:bidi="te"/>
        </w:rPr>
        <w:t xml:space="preserve"> </w:t>
      </w:r>
      <w:r w:rsidR="00A72C9A" w:rsidRPr="0001789C">
        <w:rPr>
          <w:cs/>
        </w:rPr>
        <w:t>మాకిచ్చిన</w:t>
      </w:r>
      <w:r w:rsidR="00A72C9A" w:rsidRPr="0001789C">
        <w:rPr>
          <w:cs/>
          <w:lang w:bidi="te"/>
        </w:rPr>
        <w:t xml:space="preserve"> </w:t>
      </w:r>
      <w:r w:rsidR="00A72C9A" w:rsidRPr="0001789C">
        <w:rPr>
          <w:cs/>
        </w:rPr>
        <w:t>నిధులను</w:t>
      </w:r>
      <w:r w:rsidR="00A72C9A" w:rsidRPr="0001789C">
        <w:rPr>
          <w:cs/>
          <w:lang w:bidi="te"/>
        </w:rPr>
        <w:t xml:space="preserve"> — </w:t>
      </w:r>
      <w:r w:rsidR="00A72C9A" w:rsidRPr="0001789C">
        <w:rPr>
          <w:cs/>
        </w:rPr>
        <w:t>లేఖన</w:t>
      </w:r>
      <w:r w:rsidR="00A72C9A" w:rsidRPr="0001789C">
        <w:rPr>
          <w:cs/>
          <w:lang w:bidi="te"/>
        </w:rPr>
        <w:t xml:space="preserve"> </w:t>
      </w:r>
      <w:r w:rsidR="00A72C9A" w:rsidRPr="0001789C">
        <w:rPr>
          <w:cs/>
        </w:rPr>
        <w:t>వ్యాఖ్యానము</w:t>
      </w:r>
      <w:r w:rsidR="00A72C9A" w:rsidRPr="0001789C">
        <w:rPr>
          <w:cs/>
          <w:lang w:bidi="te"/>
        </w:rPr>
        <w:t xml:space="preserve">, </w:t>
      </w:r>
      <w:r w:rsidR="00A72C9A" w:rsidRPr="0001789C">
        <w:rPr>
          <w:cs/>
        </w:rPr>
        <w:t>సమాజములో</w:t>
      </w:r>
      <w:r w:rsidR="00A72C9A" w:rsidRPr="0001789C">
        <w:rPr>
          <w:cs/>
          <w:lang w:bidi="te"/>
        </w:rPr>
        <w:t xml:space="preserve"> </w:t>
      </w:r>
      <w:r w:rsidR="00A72C9A" w:rsidRPr="0001789C">
        <w:rPr>
          <w:cs/>
        </w:rPr>
        <w:t>పాలుపంపులు</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క్రైస్తవ</w:t>
      </w:r>
      <w:r w:rsidR="00A72C9A" w:rsidRPr="0001789C">
        <w:rPr>
          <w:cs/>
          <w:lang w:bidi="te"/>
        </w:rPr>
        <w:t xml:space="preserve"> </w:t>
      </w:r>
      <w:r w:rsidR="00A72C9A" w:rsidRPr="0001789C">
        <w:rPr>
          <w:cs/>
        </w:rPr>
        <w:t>జీవనము</w:t>
      </w:r>
      <w:r w:rsidR="00A72C9A" w:rsidRPr="0001789C">
        <w:rPr>
          <w:cs/>
          <w:lang w:bidi="te"/>
        </w:rPr>
        <w:t xml:space="preserve"> — </w:t>
      </w:r>
      <w:r w:rsidR="00A72C9A" w:rsidRPr="0001789C">
        <w:rPr>
          <w:cs/>
        </w:rPr>
        <w:t>వినయముతోను</w:t>
      </w:r>
      <w:r w:rsidR="00A72C9A" w:rsidRPr="0001789C">
        <w:rPr>
          <w:cs/>
          <w:lang w:bidi="te"/>
        </w:rPr>
        <w:t xml:space="preserve"> </w:t>
      </w:r>
      <w:r w:rsidR="00A72C9A" w:rsidRPr="0001789C">
        <w:rPr>
          <w:cs/>
        </w:rPr>
        <w:t>బాధ్యతాయుతముగా</w:t>
      </w:r>
      <w:r w:rsidR="00A25C33">
        <w:rPr>
          <w:rFonts w:hint="cs"/>
          <w:cs/>
        </w:rPr>
        <w:t>ను</w:t>
      </w:r>
      <w:r w:rsidR="00A72C9A" w:rsidRPr="0001789C">
        <w:rPr>
          <w:cs/>
          <w:lang w:bidi="te"/>
        </w:rPr>
        <w:t xml:space="preserve"> </w:t>
      </w:r>
      <w:r w:rsidR="00A72C9A" w:rsidRPr="0001789C">
        <w:rPr>
          <w:cs/>
        </w:rPr>
        <w:t>ఉపయోగిస్తాము</w:t>
      </w:r>
      <w:r w:rsidR="005405F5" w:rsidRPr="0001789C">
        <w:rPr>
          <w:rFonts w:hint="cs"/>
          <w:cs/>
        </w:rPr>
        <w:t>.</w:t>
      </w:r>
    </w:p>
    <w:p w14:paraId="63C08798" w14:textId="03EB974D" w:rsidR="00A43AD9"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79776" behindDoc="0" locked="1" layoutInCell="1" allowOverlap="1" wp14:anchorId="0018141B" wp14:editId="4CFEA7D0">
                <wp:simplePos x="0" y="0"/>
                <wp:positionH relativeFrom="leftMargin">
                  <wp:posOffset>419100</wp:posOffset>
                </wp:positionH>
                <wp:positionV relativeFrom="line">
                  <wp:posOffset>0</wp:posOffset>
                </wp:positionV>
                <wp:extent cx="356235" cy="356235"/>
                <wp:effectExtent l="0" t="0" r="0" b="0"/>
                <wp:wrapNone/>
                <wp:docPr id="172"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016D9" w14:textId="75AD2B12" w:rsidR="009D1DBB" w:rsidRPr="00A535F7" w:rsidRDefault="009D1DBB" w:rsidP="009D1DBB">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8141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IC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YyggIpAgAAUQQAAA4AAAAAAAAAAAAAAAAALgIAAGRycy9lMm9E&#10;b2MueG1sUEsBAi0AFAAGAAgAAAAhAI1nQ9zcAAAABgEAAA8AAAAAAAAAAAAAAAAAgwQAAGRycy9k&#10;b3ducmV2LnhtbFBLBQYAAAAABAAEAPMAAACMBQAAAAA=&#10;" filled="f" stroked="f" strokeweight=".5pt">
                <v:textbox inset="0,0,0,0">
                  <w:txbxContent>
                    <w:p w14:paraId="473016D9" w14:textId="75AD2B12" w:rsidR="009D1DBB" w:rsidRPr="00A535F7" w:rsidRDefault="009D1DBB" w:rsidP="009D1DBB">
                      <w:pPr>
                        <w:pStyle w:val="ParaNumbering"/>
                      </w:pPr>
                      <w:r>
                        <w:t>155</w:t>
                      </w:r>
                    </w:p>
                  </w:txbxContent>
                </v:textbox>
                <w10:wrap anchorx="margin" anchory="line"/>
                <w10:anchorlock/>
              </v:shape>
            </w:pict>
          </mc:Fallback>
        </mc:AlternateContent>
      </w:r>
      <w:r w:rsidR="00A72C9A" w:rsidRPr="0001789C">
        <w:rPr>
          <w:cs/>
        </w:rPr>
        <w:t>వీలైనంత</w:t>
      </w:r>
      <w:r w:rsidR="00A72C9A" w:rsidRPr="0001789C">
        <w:rPr>
          <w:cs/>
          <w:lang w:bidi="te"/>
        </w:rPr>
        <w:t xml:space="preserve"> </w:t>
      </w:r>
      <w:r w:rsidR="00A72C9A" w:rsidRPr="0001789C">
        <w:rPr>
          <w:cs/>
        </w:rPr>
        <w:t>వరకు</w:t>
      </w:r>
      <w:r w:rsidR="00A72C9A" w:rsidRPr="0001789C">
        <w:rPr>
          <w:cs/>
          <w:lang w:bidi="te"/>
        </w:rPr>
        <w:t xml:space="preserve"> </w:t>
      </w:r>
      <w:r w:rsidR="00A72C9A" w:rsidRPr="0001789C">
        <w:rPr>
          <w:cs/>
        </w:rPr>
        <w:t>మా</w:t>
      </w:r>
      <w:r w:rsidR="00A72C9A" w:rsidRPr="0001789C">
        <w:rPr>
          <w:cs/>
          <w:lang w:bidi="te"/>
        </w:rPr>
        <w:t xml:space="preserve"> </w:t>
      </w:r>
      <w:r w:rsidR="00A72C9A" w:rsidRPr="0001789C">
        <w:rPr>
          <w:cs/>
        </w:rPr>
        <w:t>బోధనలను</w:t>
      </w:r>
      <w:r w:rsidR="00A72C9A" w:rsidRPr="0001789C">
        <w:rPr>
          <w:cs/>
          <w:lang w:bidi="te"/>
        </w:rPr>
        <w:t xml:space="preserve"> </w:t>
      </w:r>
      <w:r w:rsidR="00A72C9A" w:rsidRPr="0001789C">
        <w:rPr>
          <w:cs/>
        </w:rPr>
        <w:t>లేఖన</w:t>
      </w:r>
      <w:r w:rsidR="00A72C9A" w:rsidRPr="0001789C">
        <w:rPr>
          <w:cs/>
          <w:lang w:bidi="te"/>
        </w:rPr>
        <w:t xml:space="preserve"> </w:t>
      </w:r>
      <w:r w:rsidR="00A72C9A" w:rsidRPr="0001789C">
        <w:rPr>
          <w:cs/>
        </w:rPr>
        <w:t>బోధనలకు</w:t>
      </w:r>
      <w:r w:rsidR="00A72C9A" w:rsidRPr="0001789C">
        <w:rPr>
          <w:cs/>
          <w:lang w:bidi="te"/>
        </w:rPr>
        <w:t xml:space="preserve"> </w:t>
      </w:r>
      <w:r w:rsidR="00A72C9A" w:rsidRPr="0001789C">
        <w:rPr>
          <w:cs/>
        </w:rPr>
        <w:t>అనుకూలపరుస్తాము</w:t>
      </w:r>
      <w:r w:rsidR="00A72C9A" w:rsidRPr="0001789C">
        <w:rPr>
          <w:cs/>
          <w:lang w:bidi="te"/>
        </w:rPr>
        <w:t xml:space="preserve">. </w:t>
      </w:r>
      <w:r w:rsidR="00A72C9A" w:rsidRPr="0001789C">
        <w:rPr>
          <w:cs/>
        </w:rPr>
        <w:t>మా</w:t>
      </w:r>
      <w:r w:rsidR="00A72C9A" w:rsidRPr="0001789C">
        <w:rPr>
          <w:cs/>
          <w:lang w:bidi="te"/>
        </w:rPr>
        <w:t xml:space="preserve"> </w:t>
      </w:r>
      <w:r w:rsidR="00A72C9A" w:rsidRPr="0001789C">
        <w:rPr>
          <w:cs/>
        </w:rPr>
        <w:t>సిద్ధాంతములు</w:t>
      </w:r>
      <w:r w:rsidR="00A72C9A" w:rsidRPr="0001789C">
        <w:rPr>
          <w:cs/>
          <w:lang w:bidi="te"/>
        </w:rPr>
        <w:t xml:space="preserve"> </w:t>
      </w:r>
      <w:r w:rsidR="00A72C9A" w:rsidRPr="0001789C">
        <w:rPr>
          <w:cs/>
        </w:rPr>
        <w:t>లేఖనములకు</w:t>
      </w:r>
      <w:r w:rsidR="00A72C9A" w:rsidRPr="0001789C">
        <w:rPr>
          <w:cs/>
          <w:lang w:bidi="te"/>
        </w:rPr>
        <w:t xml:space="preserve"> </w:t>
      </w:r>
      <w:r w:rsidR="00A72C9A" w:rsidRPr="0001789C">
        <w:rPr>
          <w:cs/>
        </w:rPr>
        <w:t>ఎంత</w:t>
      </w:r>
      <w:r w:rsidR="00A72C9A" w:rsidRPr="0001789C">
        <w:rPr>
          <w:cs/>
          <w:lang w:bidi="te"/>
        </w:rPr>
        <w:t xml:space="preserve"> </w:t>
      </w:r>
      <w:r w:rsidR="00A72C9A" w:rsidRPr="0001789C">
        <w:rPr>
          <w:cs/>
        </w:rPr>
        <w:t>దగ్గరగా</w:t>
      </w:r>
      <w:r w:rsidR="00A72C9A" w:rsidRPr="0001789C">
        <w:rPr>
          <w:cs/>
          <w:lang w:bidi="te"/>
        </w:rPr>
        <w:t xml:space="preserve"> </w:t>
      </w:r>
      <w:r w:rsidR="00A72C9A" w:rsidRPr="0001789C">
        <w:rPr>
          <w:cs/>
        </w:rPr>
        <w:t>ఉంటె</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అంత</w:t>
      </w:r>
      <w:r w:rsidR="00A72C9A" w:rsidRPr="0001789C">
        <w:rPr>
          <w:cs/>
          <w:lang w:bidi="te"/>
        </w:rPr>
        <w:t xml:space="preserve"> </w:t>
      </w:r>
      <w:r w:rsidR="00A72C9A" w:rsidRPr="0001789C">
        <w:rPr>
          <w:cs/>
        </w:rPr>
        <w:t>అధికారము</w:t>
      </w:r>
      <w:r w:rsidR="00A72C9A" w:rsidRPr="0001789C">
        <w:rPr>
          <w:cs/>
          <w:lang w:bidi="te"/>
        </w:rPr>
        <w:t xml:space="preserve"> </w:t>
      </w:r>
      <w:r w:rsidR="00A72C9A" w:rsidRPr="0001789C">
        <w:rPr>
          <w:cs/>
        </w:rPr>
        <w:t>కలిగియుంటాయి</w:t>
      </w:r>
      <w:r w:rsidR="00A72C9A" w:rsidRPr="0001789C">
        <w:rPr>
          <w:cs/>
          <w:lang w:bidi="te"/>
        </w:rPr>
        <w:t xml:space="preserve">. </w:t>
      </w:r>
      <w:r w:rsidR="00A72C9A" w:rsidRPr="0001789C">
        <w:rPr>
          <w:cs/>
        </w:rPr>
        <w:t>అవి</w:t>
      </w:r>
      <w:r w:rsidR="00A72C9A" w:rsidRPr="0001789C">
        <w:rPr>
          <w:cs/>
          <w:lang w:bidi="te"/>
        </w:rPr>
        <w:t xml:space="preserve"> </w:t>
      </w:r>
      <w:r w:rsidR="00A72C9A" w:rsidRPr="0001789C">
        <w:rPr>
          <w:cs/>
        </w:rPr>
        <w:t>లేఖనములకు</w:t>
      </w:r>
      <w:r w:rsidR="00A72C9A" w:rsidRPr="0001789C">
        <w:rPr>
          <w:cs/>
          <w:lang w:bidi="te"/>
        </w:rPr>
        <w:t xml:space="preserve"> </w:t>
      </w:r>
      <w:r w:rsidR="00A72C9A" w:rsidRPr="0001789C">
        <w:rPr>
          <w:cs/>
        </w:rPr>
        <w:t>ఎంత</w:t>
      </w:r>
      <w:r w:rsidR="00A72C9A" w:rsidRPr="0001789C">
        <w:rPr>
          <w:cs/>
          <w:lang w:bidi="te"/>
        </w:rPr>
        <w:t xml:space="preserve"> </w:t>
      </w:r>
      <w:r w:rsidR="00A72C9A" w:rsidRPr="0001789C">
        <w:rPr>
          <w:cs/>
        </w:rPr>
        <w:t>దూరముగా</w:t>
      </w:r>
      <w:r w:rsidR="00A72C9A" w:rsidRPr="0001789C">
        <w:rPr>
          <w:cs/>
          <w:lang w:bidi="te"/>
        </w:rPr>
        <w:t xml:space="preserve"> </w:t>
      </w:r>
      <w:r w:rsidR="00A72C9A" w:rsidRPr="0001789C">
        <w:rPr>
          <w:cs/>
        </w:rPr>
        <w:t>ఉంటె</w:t>
      </w:r>
      <w:r w:rsidR="00A72C9A" w:rsidRPr="0001789C">
        <w:rPr>
          <w:cs/>
          <w:lang w:bidi="te"/>
        </w:rPr>
        <w:t xml:space="preserve"> </w:t>
      </w:r>
      <w:r w:rsidR="00A72C9A" w:rsidRPr="0001789C">
        <w:rPr>
          <w:cs/>
        </w:rPr>
        <w:t>అంత</w:t>
      </w:r>
      <w:r w:rsidR="00A72C9A" w:rsidRPr="0001789C">
        <w:rPr>
          <w:cs/>
          <w:lang w:bidi="te"/>
        </w:rPr>
        <w:t xml:space="preserve"> </w:t>
      </w:r>
      <w:r w:rsidR="00A72C9A" w:rsidRPr="0001789C">
        <w:rPr>
          <w:cs/>
        </w:rPr>
        <w:t>తక్కువ</w:t>
      </w:r>
      <w:r w:rsidR="00A72C9A" w:rsidRPr="0001789C">
        <w:rPr>
          <w:cs/>
          <w:lang w:bidi="te"/>
        </w:rPr>
        <w:t xml:space="preserve"> </w:t>
      </w:r>
      <w:r w:rsidR="00A72C9A" w:rsidRPr="0001789C">
        <w:rPr>
          <w:cs/>
        </w:rPr>
        <w:t>అధికారమును</w:t>
      </w:r>
      <w:r w:rsidR="00A72C9A" w:rsidRPr="0001789C">
        <w:rPr>
          <w:cs/>
          <w:lang w:bidi="te"/>
        </w:rPr>
        <w:t xml:space="preserve"> </w:t>
      </w:r>
      <w:r w:rsidR="00A72C9A" w:rsidRPr="0001789C">
        <w:rPr>
          <w:cs/>
        </w:rPr>
        <w:t>కలిగియుంటాయి</w:t>
      </w:r>
      <w:r w:rsidR="00A72C9A" w:rsidRPr="0001789C">
        <w:rPr>
          <w:cs/>
          <w:lang w:bidi="te"/>
        </w:rPr>
        <w:t xml:space="preserve">. </w:t>
      </w:r>
      <w:r w:rsidR="00A72C9A" w:rsidRPr="0001789C">
        <w:rPr>
          <w:cs/>
        </w:rPr>
        <w:t>కాని</w:t>
      </w:r>
      <w:r w:rsidR="00A72C9A" w:rsidRPr="0001789C">
        <w:rPr>
          <w:cs/>
          <w:lang w:bidi="te"/>
        </w:rPr>
        <w:t xml:space="preserve"> </w:t>
      </w:r>
      <w:r w:rsidR="00A72C9A" w:rsidRPr="0001789C">
        <w:rPr>
          <w:cs/>
        </w:rPr>
        <w:t>అన్ని</w:t>
      </w:r>
      <w:r w:rsidR="00A72C9A" w:rsidRPr="0001789C">
        <w:rPr>
          <w:cs/>
          <w:lang w:bidi="te"/>
        </w:rPr>
        <w:t xml:space="preserve"> </w:t>
      </w:r>
      <w:r w:rsidR="00A72C9A" w:rsidRPr="0001789C">
        <w:rPr>
          <w:cs/>
        </w:rPr>
        <w:t>సందర్భాలలో</w:t>
      </w:r>
      <w:r w:rsidR="00A72C9A" w:rsidRPr="0001789C">
        <w:rPr>
          <w:cs/>
          <w:lang w:bidi="te"/>
        </w:rPr>
        <w:t xml:space="preserve">, </w:t>
      </w:r>
      <w:r w:rsidR="00A72C9A" w:rsidRPr="0001789C">
        <w:rPr>
          <w:cs/>
        </w:rPr>
        <w:t>సంఘము</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వేదాంతశాస్త్రము</w:t>
      </w:r>
      <w:r w:rsidR="00A72C9A" w:rsidRPr="0001789C">
        <w:rPr>
          <w:cs/>
          <w:lang w:bidi="te"/>
        </w:rPr>
        <w:t xml:space="preserve"> </w:t>
      </w:r>
      <w:r w:rsidR="00A72C9A" w:rsidRPr="0001789C">
        <w:rPr>
          <w:cs/>
        </w:rPr>
        <w:t>లేఖనములకు</w:t>
      </w:r>
      <w:r w:rsidR="00A72C9A" w:rsidRPr="0001789C">
        <w:rPr>
          <w:cs/>
          <w:lang w:bidi="te"/>
        </w:rPr>
        <w:t xml:space="preserve"> </w:t>
      </w:r>
      <w:r w:rsidR="00A72C9A" w:rsidRPr="0001789C">
        <w:rPr>
          <w:cs/>
        </w:rPr>
        <w:t>లోబడియుండవలెను</w:t>
      </w:r>
      <w:r w:rsidR="00A72C9A" w:rsidRPr="0001789C">
        <w:rPr>
          <w:cs/>
          <w:lang w:bidi="te"/>
        </w:rPr>
        <w:t xml:space="preserve">. </w:t>
      </w:r>
      <w:r w:rsidR="00A72C9A" w:rsidRPr="0001789C">
        <w:rPr>
          <w:cs/>
        </w:rPr>
        <w:t>నమ్మకమైన</w:t>
      </w:r>
      <w:r w:rsidR="00A72C9A" w:rsidRPr="0001789C">
        <w:rPr>
          <w:cs/>
          <w:lang w:bidi="te"/>
        </w:rPr>
        <w:t xml:space="preserve"> </w:t>
      </w:r>
      <w:r w:rsidR="00A72C9A" w:rsidRPr="0001789C">
        <w:rPr>
          <w:cs/>
        </w:rPr>
        <w:t>వేదాంతశాస్త్ర</w:t>
      </w:r>
      <w:r w:rsidR="00A72C9A" w:rsidRPr="0001789C">
        <w:rPr>
          <w:cs/>
          <w:lang w:bidi="te"/>
        </w:rPr>
        <w:t xml:space="preserve"> </w:t>
      </w:r>
      <w:r w:rsidR="00A72C9A" w:rsidRPr="0001789C">
        <w:rPr>
          <w:cs/>
        </w:rPr>
        <w:t>సూత్రీకరణములను</w:t>
      </w:r>
      <w:r w:rsidR="00A72C9A" w:rsidRPr="0001789C">
        <w:rPr>
          <w:cs/>
          <w:lang w:bidi="te"/>
        </w:rPr>
        <w:t xml:space="preserve"> </w:t>
      </w:r>
      <w:r w:rsidR="00A72C9A" w:rsidRPr="0001789C">
        <w:rPr>
          <w:cs/>
        </w:rPr>
        <w:t>ఉత్పత్తి</w:t>
      </w:r>
      <w:r w:rsidR="00A72C9A" w:rsidRPr="0001789C">
        <w:rPr>
          <w:cs/>
          <w:lang w:bidi="te"/>
        </w:rPr>
        <w:t xml:space="preserve"> </w:t>
      </w:r>
      <w:r w:rsidR="00A72C9A" w:rsidRPr="0001789C">
        <w:rPr>
          <w:cs/>
        </w:rPr>
        <w:t>చేయుట</w:t>
      </w:r>
      <w:r w:rsidR="00A72C9A" w:rsidRPr="0001789C">
        <w:rPr>
          <w:cs/>
          <w:lang w:bidi="te"/>
        </w:rPr>
        <w:t xml:space="preserve"> </w:t>
      </w:r>
      <w:r w:rsidR="00A72C9A" w:rsidRPr="0001789C">
        <w:rPr>
          <w:cs/>
        </w:rPr>
        <w:t>మా</w:t>
      </w:r>
      <w:r w:rsidR="00A72C9A" w:rsidRPr="0001789C">
        <w:rPr>
          <w:cs/>
          <w:lang w:bidi="te"/>
        </w:rPr>
        <w:t xml:space="preserve"> </w:t>
      </w:r>
      <w:r w:rsidR="00A72C9A" w:rsidRPr="0001789C">
        <w:rPr>
          <w:cs/>
        </w:rPr>
        <w:t>లక్ష్యము</w:t>
      </w:r>
      <w:r w:rsidR="00A72C9A" w:rsidRPr="0001789C">
        <w:rPr>
          <w:cs/>
          <w:lang w:bidi="te"/>
        </w:rPr>
        <w:t>.</w:t>
      </w:r>
    </w:p>
    <w:p w14:paraId="6C1EBBA4" w14:textId="240B476A" w:rsidR="00FE686D" w:rsidRPr="0001789C" w:rsidRDefault="00A72C9A" w:rsidP="009D1DBB">
      <w:pPr>
        <w:pStyle w:val="ChapterHeading"/>
        <w:rPr>
          <w:cs/>
        </w:rPr>
      </w:pPr>
      <w:bookmarkStart w:id="77" w:name="_Toc536468146"/>
      <w:bookmarkStart w:id="78" w:name="_Toc21097834"/>
      <w:bookmarkStart w:id="79" w:name="_Toc80916148"/>
      <w:r w:rsidRPr="0001789C">
        <w:rPr>
          <w:cs/>
        </w:rPr>
        <w:t>ముగింపు</w:t>
      </w:r>
      <w:bookmarkEnd w:id="77"/>
      <w:bookmarkEnd w:id="78"/>
      <w:bookmarkEnd w:id="79"/>
    </w:p>
    <w:p w14:paraId="72117238" w14:textId="2F2A0235" w:rsidR="00FE686D" w:rsidRPr="0001789C" w:rsidRDefault="0001789C" w:rsidP="00A079E7">
      <w:pPr>
        <w:pStyle w:val="BodyText0"/>
        <w:rPr>
          <w:cs/>
          <w:lang w:bidi="te"/>
        </w:rPr>
      </w:pPr>
      <w:r w:rsidRPr="0001789C">
        <w:rPr>
          <w:noProof/>
          <w:cs/>
          <w:lang w:val="en-US" w:eastAsia="en-US" w:bidi="ar-SA"/>
        </w:rPr>
        <mc:AlternateContent>
          <mc:Choice Requires="wps">
            <w:drawing>
              <wp:anchor distT="0" distB="0" distL="114300" distR="114300" simplePos="0" relativeHeight="251981824" behindDoc="0" locked="1" layoutInCell="1" allowOverlap="1" wp14:anchorId="79A37056" wp14:editId="4B1703EE">
                <wp:simplePos x="0" y="0"/>
                <wp:positionH relativeFrom="leftMargin">
                  <wp:posOffset>419100</wp:posOffset>
                </wp:positionH>
                <wp:positionV relativeFrom="line">
                  <wp:posOffset>0</wp:posOffset>
                </wp:positionV>
                <wp:extent cx="356235" cy="356235"/>
                <wp:effectExtent l="0" t="0" r="0" b="0"/>
                <wp:wrapNone/>
                <wp:docPr id="173"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F66D4" w14:textId="4A71CE58" w:rsidR="009D1DBB" w:rsidRPr="00A535F7" w:rsidRDefault="009D1DBB" w:rsidP="009D1DBB">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7056"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vU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Fy9QpAgAAUQQAAA4AAAAAAAAAAAAAAAAALgIAAGRycy9lMm9E&#10;b2MueG1sUEsBAi0AFAAGAAgAAAAhAI1nQ9zcAAAABgEAAA8AAAAAAAAAAAAAAAAAgwQAAGRycy9k&#10;b3ducmV2LnhtbFBLBQYAAAAABAAEAPMAAACMBQAAAAA=&#10;" filled="f" stroked="f" strokeweight=".5pt">
                <v:textbox inset="0,0,0,0">
                  <w:txbxContent>
                    <w:p w14:paraId="5FBF66D4" w14:textId="4A71CE58" w:rsidR="009D1DBB" w:rsidRPr="00A535F7" w:rsidRDefault="009D1DBB" w:rsidP="009D1DBB">
                      <w:pPr>
                        <w:pStyle w:val="ParaNumbering"/>
                      </w:pPr>
                      <w:r>
                        <w:t>156</w:t>
                      </w:r>
                    </w:p>
                  </w:txbxContent>
                </v:textbox>
                <w10:wrap anchorx="margin" anchory="line"/>
                <w10:anchorlock/>
              </v:shape>
            </w:pict>
          </mc:Fallback>
        </mc:AlternateContent>
      </w:r>
      <w:r w:rsidR="00A72C9A" w:rsidRPr="0001789C">
        <w:rPr>
          <w:cs/>
        </w:rPr>
        <w:t>ఈ</w:t>
      </w:r>
      <w:r w:rsidR="00A72C9A" w:rsidRPr="0001789C">
        <w:rPr>
          <w:cs/>
          <w:lang w:bidi="te"/>
        </w:rPr>
        <w:t xml:space="preserve"> </w:t>
      </w:r>
      <w:r w:rsidR="00A72C9A" w:rsidRPr="0001789C">
        <w:rPr>
          <w:cs/>
        </w:rPr>
        <w:t>పాఠంలో</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అధికారమునకు</w:t>
      </w:r>
      <w:r w:rsidR="00A72C9A" w:rsidRPr="0001789C">
        <w:rPr>
          <w:cs/>
          <w:lang w:bidi="te"/>
        </w:rPr>
        <w:t xml:space="preserve"> </w:t>
      </w:r>
      <w:r w:rsidR="00A72C9A" w:rsidRPr="0001789C">
        <w:rPr>
          <w:cs/>
        </w:rPr>
        <w:t>మధ్యగల</w:t>
      </w:r>
      <w:r w:rsidR="00A72C9A" w:rsidRPr="0001789C">
        <w:rPr>
          <w:cs/>
          <w:lang w:bidi="te"/>
        </w:rPr>
        <w:t xml:space="preserve"> </w:t>
      </w:r>
      <w:r w:rsidR="00A72C9A" w:rsidRPr="0001789C">
        <w:rPr>
          <w:cs/>
        </w:rPr>
        <w:t>అనుబంధమును</w:t>
      </w:r>
      <w:r w:rsidR="00A72C9A" w:rsidRPr="0001789C">
        <w:rPr>
          <w:cs/>
          <w:lang w:bidi="te"/>
        </w:rPr>
        <w:t xml:space="preserve"> </w:t>
      </w:r>
      <w:r w:rsidR="00A72C9A" w:rsidRPr="0001789C">
        <w:rPr>
          <w:cs/>
        </w:rPr>
        <w:t>చూశాము</w:t>
      </w:r>
      <w:r w:rsidR="00A72C9A" w:rsidRPr="0001789C">
        <w:rPr>
          <w:cs/>
          <w:lang w:bidi="te"/>
        </w:rPr>
        <w:t xml:space="preserve">. </w:t>
      </w:r>
      <w:r w:rsidR="00A72C9A" w:rsidRPr="0001789C">
        <w:rPr>
          <w:cs/>
        </w:rPr>
        <w:t>మధ్యకాలిక</w:t>
      </w:r>
      <w:r w:rsidR="00A72C9A" w:rsidRPr="0001789C">
        <w:rPr>
          <w:cs/>
          <w:lang w:bidi="te"/>
        </w:rPr>
        <w:t xml:space="preserve"> </w:t>
      </w:r>
      <w:r w:rsidR="00A72C9A" w:rsidRPr="0001789C">
        <w:rPr>
          <w:cs/>
        </w:rPr>
        <w:t>యుగములో</w:t>
      </w:r>
      <w:r w:rsidR="00A72C9A" w:rsidRPr="0001789C">
        <w:rPr>
          <w:cs/>
          <w:lang w:bidi="te"/>
        </w:rPr>
        <w:t xml:space="preserve"> </w:t>
      </w:r>
      <w:r w:rsidR="00A72C9A" w:rsidRPr="0001789C">
        <w:rPr>
          <w:cs/>
        </w:rPr>
        <w:t>అభివృద్ధి</w:t>
      </w:r>
      <w:r w:rsidR="00A72C9A" w:rsidRPr="0001789C">
        <w:rPr>
          <w:cs/>
          <w:lang w:bidi="te"/>
        </w:rPr>
        <w:t xml:space="preserve"> </w:t>
      </w:r>
      <w:r w:rsidR="00A72C9A" w:rsidRPr="0001789C">
        <w:rPr>
          <w:cs/>
        </w:rPr>
        <w:t>చెందిన</w:t>
      </w:r>
      <w:r w:rsidR="00A72C9A" w:rsidRPr="0001789C">
        <w:rPr>
          <w:cs/>
          <w:lang w:bidi="te"/>
        </w:rPr>
        <w:t xml:space="preserve"> </w:t>
      </w:r>
      <w:r w:rsidR="00A72C9A" w:rsidRPr="0001789C">
        <w:rPr>
          <w:cs/>
        </w:rPr>
        <w:t>పలు</w:t>
      </w:r>
      <w:r w:rsidR="00A72C9A" w:rsidRPr="0001789C">
        <w:rPr>
          <w:cs/>
          <w:lang w:bidi="te"/>
        </w:rPr>
        <w:t xml:space="preserve"> </w:t>
      </w:r>
      <w:r w:rsidR="00A72C9A" w:rsidRPr="0001789C">
        <w:rPr>
          <w:cs/>
        </w:rPr>
        <w:t>దృక్పథాలను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చూశాము</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అభిప్రాయములను</w:t>
      </w:r>
      <w:r w:rsidR="00A72C9A" w:rsidRPr="0001789C">
        <w:rPr>
          <w:cs/>
          <w:lang w:bidi="te"/>
        </w:rPr>
        <w:t xml:space="preserve"> </w:t>
      </w:r>
      <w:r w:rsidR="00A72C9A" w:rsidRPr="0001789C">
        <w:rPr>
          <w:cs/>
        </w:rPr>
        <w:t>ఆదిమ</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సరిచేసినదో</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చూశాము</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చివరిగా</w:t>
      </w:r>
      <w:r w:rsidR="00A72C9A" w:rsidRPr="0001789C">
        <w:rPr>
          <w:cs/>
          <w:lang w:bidi="te"/>
        </w:rPr>
        <w:t xml:space="preserve">, </w:t>
      </w:r>
      <w:r w:rsidR="00A72C9A" w:rsidRPr="0001789C">
        <w:rPr>
          <w:cs/>
        </w:rPr>
        <w:t>పునరుద్ధరణ</w:t>
      </w:r>
      <w:r w:rsidR="00A72C9A" w:rsidRPr="0001789C">
        <w:rPr>
          <w:cs/>
          <w:lang w:bidi="te"/>
        </w:rPr>
        <w:t xml:space="preserve"> </w:t>
      </w:r>
      <w:r w:rsidR="00A72C9A" w:rsidRPr="0001789C">
        <w:rPr>
          <w:cs/>
        </w:rPr>
        <w:t>యొక్క</w:t>
      </w:r>
      <w:r w:rsidR="00A72C9A" w:rsidRPr="0001789C">
        <w:rPr>
          <w:cs/>
          <w:lang w:bidi="te"/>
        </w:rPr>
        <w:t xml:space="preserve"> </w:t>
      </w:r>
      <w:r w:rsidR="00A72C9A" w:rsidRPr="0001789C">
        <w:rPr>
          <w:cs/>
        </w:rPr>
        <w:t>దృక్పథములను</w:t>
      </w:r>
      <w:r w:rsidR="00A72C9A" w:rsidRPr="0001789C">
        <w:rPr>
          <w:cs/>
          <w:lang w:bidi="te"/>
        </w:rPr>
        <w:t xml:space="preserve"> </w:t>
      </w:r>
      <w:r w:rsidR="00A72C9A" w:rsidRPr="0001789C">
        <w:rPr>
          <w:cs/>
        </w:rPr>
        <w:t>నేటి</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అధికారములకు</w:t>
      </w:r>
      <w:r w:rsidR="00A72C9A" w:rsidRPr="0001789C">
        <w:rPr>
          <w:cs/>
          <w:lang w:bidi="te"/>
        </w:rPr>
        <w:t xml:space="preserve"> </w:t>
      </w:r>
      <w:r w:rsidR="00A72C9A" w:rsidRPr="0001789C">
        <w:rPr>
          <w:cs/>
        </w:rPr>
        <w:t>ఎలా</w:t>
      </w:r>
      <w:r w:rsidR="00A72C9A" w:rsidRPr="0001789C">
        <w:rPr>
          <w:cs/>
          <w:lang w:bidi="te"/>
        </w:rPr>
        <w:t xml:space="preserve"> </w:t>
      </w:r>
      <w:r w:rsidR="00A72C9A" w:rsidRPr="0001789C">
        <w:rPr>
          <w:cs/>
        </w:rPr>
        <w:t>అన్వయించాలో</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చూశాము</w:t>
      </w:r>
      <w:r w:rsidR="00A72C9A" w:rsidRPr="0001789C">
        <w:rPr>
          <w:cs/>
          <w:lang w:bidi="te"/>
        </w:rPr>
        <w:t>.</w:t>
      </w:r>
    </w:p>
    <w:p w14:paraId="2257C110" w14:textId="74FF584A" w:rsidR="00A72C9A" w:rsidRPr="0001789C" w:rsidRDefault="0001789C" w:rsidP="00A079E7">
      <w:pPr>
        <w:pStyle w:val="BodyText0"/>
        <w:rPr>
          <w:cs/>
        </w:rPr>
      </w:pPr>
      <w:r w:rsidRPr="0001789C">
        <w:rPr>
          <w:noProof/>
          <w:cs/>
          <w:lang w:val="en-US" w:eastAsia="en-US" w:bidi="ar-SA"/>
        </w:rPr>
        <mc:AlternateContent>
          <mc:Choice Requires="wps">
            <w:drawing>
              <wp:anchor distT="0" distB="0" distL="114300" distR="114300" simplePos="0" relativeHeight="251983872" behindDoc="0" locked="1" layoutInCell="1" allowOverlap="1" wp14:anchorId="26C03CCC" wp14:editId="1C7EE4AA">
                <wp:simplePos x="0" y="0"/>
                <wp:positionH relativeFrom="leftMargin">
                  <wp:posOffset>419100</wp:posOffset>
                </wp:positionH>
                <wp:positionV relativeFrom="line">
                  <wp:posOffset>0</wp:posOffset>
                </wp:positionV>
                <wp:extent cx="356235" cy="356235"/>
                <wp:effectExtent l="0" t="0" r="0" b="0"/>
                <wp:wrapNone/>
                <wp:docPr id="174"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DA403" w14:textId="4C89B024" w:rsidR="009D1DBB" w:rsidRPr="00A535F7" w:rsidRDefault="009D1DBB" w:rsidP="009D1DBB">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3CCC"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0Ma48pAgAAUQQAAA4AAAAAAAAAAAAAAAAALgIAAGRycy9lMm9E&#10;b2MueG1sUEsBAi0AFAAGAAgAAAAhAI1nQ9zcAAAABgEAAA8AAAAAAAAAAAAAAAAAgwQAAGRycy9k&#10;b3ducmV2LnhtbFBLBQYAAAAABAAEAPMAAACMBQAAAAA=&#10;" filled="f" stroked="f" strokeweight=".5pt">
                <v:textbox inset="0,0,0,0">
                  <w:txbxContent>
                    <w:p w14:paraId="7D4DA403" w14:textId="4C89B024" w:rsidR="009D1DBB" w:rsidRPr="00A535F7" w:rsidRDefault="009D1DBB" w:rsidP="009D1DBB">
                      <w:pPr>
                        <w:pStyle w:val="ParaNumbering"/>
                      </w:pPr>
                      <w:r>
                        <w:t>157</w:t>
                      </w:r>
                    </w:p>
                  </w:txbxContent>
                </v:textbox>
                <w10:wrap anchorx="margin" anchory="line"/>
                <w10:anchorlock/>
              </v:shape>
            </w:pict>
          </mc:Fallback>
        </mc:AlternateContent>
      </w:r>
      <w:r w:rsidR="00A72C9A" w:rsidRPr="0001789C">
        <w:rPr>
          <w:cs/>
        </w:rPr>
        <w:t>క్రైస్తవ</w:t>
      </w:r>
      <w:r w:rsidR="00A72C9A" w:rsidRPr="0001789C">
        <w:rPr>
          <w:cs/>
          <w:lang w:bidi="te"/>
        </w:rPr>
        <w:t xml:space="preserve"> </w:t>
      </w:r>
      <w:r w:rsidR="00A72C9A" w:rsidRPr="0001789C">
        <w:rPr>
          <w:cs/>
        </w:rPr>
        <w:t>వేదాంతశాస్త్రమును</w:t>
      </w:r>
      <w:r w:rsidR="00A72C9A" w:rsidRPr="0001789C">
        <w:rPr>
          <w:cs/>
          <w:lang w:bidi="te"/>
        </w:rPr>
        <w:t xml:space="preserve"> </w:t>
      </w:r>
      <w:r w:rsidR="00A72C9A" w:rsidRPr="0001789C">
        <w:rPr>
          <w:cs/>
        </w:rPr>
        <w:t>నిర్మించునప్పుడు</w:t>
      </w:r>
      <w:r w:rsidR="00A72C9A" w:rsidRPr="0001789C">
        <w:rPr>
          <w:cs/>
          <w:lang w:bidi="te"/>
        </w:rPr>
        <w:t xml:space="preserve"> </w:t>
      </w:r>
      <w:r w:rsidR="00A72C9A" w:rsidRPr="0001789C">
        <w:rPr>
          <w:cs/>
        </w:rPr>
        <w:t>బైబిలు</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అధికారమును</w:t>
      </w:r>
      <w:r w:rsidR="00A72C9A" w:rsidRPr="0001789C">
        <w:rPr>
          <w:cs/>
          <w:lang w:bidi="te"/>
        </w:rPr>
        <w:t xml:space="preserve"> </w:t>
      </w:r>
      <w:r w:rsidR="00A72C9A" w:rsidRPr="0001789C">
        <w:rPr>
          <w:cs/>
        </w:rPr>
        <w:t>జాగ్రత్తగా</w:t>
      </w:r>
      <w:r w:rsidR="00A72C9A" w:rsidRPr="0001789C">
        <w:rPr>
          <w:cs/>
          <w:lang w:bidi="te"/>
        </w:rPr>
        <w:t xml:space="preserve"> </w:t>
      </w:r>
      <w:r w:rsidR="00A72C9A" w:rsidRPr="0001789C">
        <w:rPr>
          <w:cs/>
        </w:rPr>
        <w:t>విశ్లేషించాలి</w:t>
      </w:r>
      <w:r w:rsidR="00A72C9A" w:rsidRPr="0001789C">
        <w:rPr>
          <w:cs/>
          <w:lang w:bidi="te"/>
        </w:rPr>
        <w:t xml:space="preserve">. </w:t>
      </w:r>
      <w:r w:rsidR="00A72C9A" w:rsidRPr="0001789C">
        <w:rPr>
          <w:cs/>
        </w:rPr>
        <w:t>ఈ</w:t>
      </w:r>
      <w:r w:rsidR="00A72C9A" w:rsidRPr="0001789C">
        <w:rPr>
          <w:cs/>
          <w:lang w:bidi="te"/>
        </w:rPr>
        <w:t xml:space="preserve"> </w:t>
      </w:r>
      <w:r w:rsidR="00A72C9A" w:rsidRPr="0001789C">
        <w:rPr>
          <w:cs/>
        </w:rPr>
        <w:t>పాఠంలో</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నేర్చుకున్న</w:t>
      </w:r>
      <w:r w:rsidR="00A72C9A" w:rsidRPr="0001789C">
        <w:rPr>
          <w:cs/>
          <w:lang w:bidi="te"/>
        </w:rPr>
        <w:t xml:space="preserve"> </w:t>
      </w:r>
      <w:r w:rsidR="00A72C9A" w:rsidRPr="0001789C">
        <w:rPr>
          <w:cs/>
        </w:rPr>
        <w:t>నియమాలను</w:t>
      </w:r>
      <w:r w:rsidR="00A72C9A" w:rsidRPr="0001789C">
        <w:rPr>
          <w:cs/>
          <w:lang w:bidi="te"/>
        </w:rPr>
        <w:t xml:space="preserve"> </w:t>
      </w:r>
      <w:r w:rsidR="00A72C9A" w:rsidRPr="0001789C">
        <w:rPr>
          <w:cs/>
        </w:rPr>
        <w:t>దృష్టిలో</w:t>
      </w:r>
      <w:r w:rsidR="00A72C9A" w:rsidRPr="0001789C">
        <w:rPr>
          <w:cs/>
          <w:lang w:bidi="te"/>
        </w:rPr>
        <w:t xml:space="preserve"> </w:t>
      </w:r>
      <w:r w:rsidR="00A72C9A" w:rsidRPr="0001789C">
        <w:rPr>
          <w:cs/>
        </w:rPr>
        <w:t>ఉంచుకుంటే</w:t>
      </w:r>
      <w:r w:rsidR="00A72C9A" w:rsidRPr="0001789C">
        <w:rPr>
          <w:cs/>
          <w:lang w:bidi="te"/>
        </w:rPr>
        <w:t xml:space="preserve">, </w:t>
      </w:r>
      <w:r w:rsidR="00A72C9A" w:rsidRPr="0001789C">
        <w:rPr>
          <w:cs/>
        </w:rPr>
        <w:t>గతములో</w:t>
      </w:r>
      <w:r w:rsidR="00A72C9A" w:rsidRPr="0001789C">
        <w:rPr>
          <w:cs/>
          <w:lang w:bidi="te"/>
        </w:rPr>
        <w:t xml:space="preserve"> </w:t>
      </w:r>
      <w:r w:rsidR="00A72C9A" w:rsidRPr="0001789C">
        <w:rPr>
          <w:cs/>
        </w:rPr>
        <w:t>సంఘ</w:t>
      </w:r>
      <w:r w:rsidR="00A72C9A" w:rsidRPr="0001789C">
        <w:rPr>
          <w:cs/>
          <w:lang w:bidi="te"/>
        </w:rPr>
        <w:t xml:space="preserve"> </w:t>
      </w:r>
      <w:r w:rsidR="00A72C9A" w:rsidRPr="0001789C">
        <w:rPr>
          <w:cs/>
        </w:rPr>
        <w:t>వేదాంతశాస్త్రమునకు</w:t>
      </w:r>
      <w:r w:rsidR="00A72C9A" w:rsidRPr="0001789C">
        <w:rPr>
          <w:cs/>
          <w:lang w:bidi="te"/>
        </w:rPr>
        <w:t xml:space="preserve"> </w:t>
      </w:r>
      <w:r w:rsidR="00A72C9A" w:rsidRPr="0001789C">
        <w:rPr>
          <w:cs/>
        </w:rPr>
        <w:t>తెగులు</w:t>
      </w:r>
      <w:r w:rsidR="00E11EB0">
        <w:rPr>
          <w:rFonts w:hint="cs"/>
          <w:cs/>
        </w:rPr>
        <w:t>గా</w:t>
      </w:r>
      <w:r w:rsidR="00A72C9A" w:rsidRPr="0001789C">
        <w:rPr>
          <w:cs/>
          <w:lang w:bidi="te"/>
        </w:rPr>
        <w:t xml:space="preserve"> </w:t>
      </w:r>
      <w:r w:rsidR="00A72C9A" w:rsidRPr="0001789C">
        <w:rPr>
          <w:cs/>
        </w:rPr>
        <w:t>మారిన</w:t>
      </w:r>
      <w:r w:rsidR="00A72C9A" w:rsidRPr="0001789C">
        <w:rPr>
          <w:cs/>
          <w:lang w:bidi="te"/>
        </w:rPr>
        <w:t xml:space="preserve"> </w:t>
      </w:r>
      <w:r w:rsidR="00A72C9A" w:rsidRPr="0001789C">
        <w:rPr>
          <w:cs/>
        </w:rPr>
        <w:t>అనేక</w:t>
      </w:r>
      <w:r w:rsidR="00A72C9A" w:rsidRPr="0001789C">
        <w:rPr>
          <w:cs/>
          <w:lang w:bidi="te"/>
        </w:rPr>
        <w:t xml:space="preserve"> </w:t>
      </w:r>
      <w:r w:rsidR="00A72C9A" w:rsidRPr="0001789C">
        <w:rPr>
          <w:cs/>
        </w:rPr>
        <w:t>సమస్యలను</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నేడు</w:t>
      </w:r>
      <w:r w:rsidR="00A72C9A" w:rsidRPr="0001789C">
        <w:rPr>
          <w:cs/>
          <w:lang w:bidi="te"/>
        </w:rPr>
        <w:t xml:space="preserve"> </w:t>
      </w:r>
      <w:r w:rsidR="00A72C9A" w:rsidRPr="0001789C">
        <w:rPr>
          <w:cs/>
        </w:rPr>
        <w:t>కూడా</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ఎదుర్కొను</w:t>
      </w:r>
      <w:r w:rsidR="00A72C9A" w:rsidRPr="0001789C">
        <w:rPr>
          <w:cs/>
          <w:lang w:bidi="te"/>
        </w:rPr>
        <w:t xml:space="preserve"> </w:t>
      </w:r>
      <w:r w:rsidR="00A72C9A" w:rsidRPr="0001789C">
        <w:rPr>
          <w:cs/>
        </w:rPr>
        <w:t>అనేక</w:t>
      </w:r>
      <w:r w:rsidR="00A72C9A" w:rsidRPr="0001789C">
        <w:rPr>
          <w:cs/>
          <w:lang w:bidi="te"/>
        </w:rPr>
        <w:t xml:space="preserve"> </w:t>
      </w:r>
      <w:r w:rsidR="00A72C9A" w:rsidRPr="0001789C">
        <w:rPr>
          <w:cs/>
        </w:rPr>
        <w:t>సమస్యలను</w:t>
      </w:r>
      <w:r w:rsidR="00A72C9A" w:rsidRPr="0001789C">
        <w:rPr>
          <w:cs/>
          <w:lang w:bidi="te"/>
        </w:rPr>
        <w:t xml:space="preserve"> </w:t>
      </w:r>
      <w:r w:rsidR="00A72C9A" w:rsidRPr="0001789C">
        <w:rPr>
          <w:cs/>
        </w:rPr>
        <w:t>నివారించగలుగుతాము</w:t>
      </w:r>
      <w:r w:rsidR="00A72C9A" w:rsidRPr="0001789C">
        <w:rPr>
          <w:cs/>
          <w:lang w:bidi="te"/>
        </w:rPr>
        <w:t>.</w:t>
      </w:r>
      <w:r w:rsidR="004055C9" w:rsidRPr="0001789C">
        <w:rPr>
          <w:cs/>
          <w:lang w:bidi="te"/>
        </w:rPr>
        <w:t xml:space="preserve"> </w:t>
      </w:r>
      <w:r w:rsidR="00A72C9A" w:rsidRPr="0001789C">
        <w:rPr>
          <w:cs/>
        </w:rPr>
        <w:t>సంఘమునకు</w:t>
      </w:r>
      <w:r w:rsidR="00A72C9A" w:rsidRPr="0001789C">
        <w:rPr>
          <w:cs/>
          <w:lang w:bidi="te"/>
        </w:rPr>
        <w:t xml:space="preserve"> </w:t>
      </w:r>
      <w:r w:rsidR="00A72C9A" w:rsidRPr="0001789C">
        <w:rPr>
          <w:cs/>
        </w:rPr>
        <w:t>ఉపయోగపడు</w:t>
      </w:r>
      <w:r w:rsidR="00A72C9A" w:rsidRPr="0001789C">
        <w:rPr>
          <w:cs/>
          <w:lang w:bidi="te"/>
        </w:rPr>
        <w:t xml:space="preserve"> </w:t>
      </w:r>
      <w:r w:rsidR="00A72C9A" w:rsidRPr="0001789C">
        <w:rPr>
          <w:cs/>
        </w:rPr>
        <w:t>మరియు</w:t>
      </w:r>
      <w:r w:rsidR="00A72C9A" w:rsidRPr="0001789C">
        <w:rPr>
          <w:cs/>
          <w:lang w:bidi="te"/>
        </w:rPr>
        <w:t xml:space="preserve"> </w:t>
      </w:r>
      <w:r w:rsidR="00A72C9A" w:rsidRPr="0001789C">
        <w:rPr>
          <w:cs/>
        </w:rPr>
        <w:t>దేవునికి</w:t>
      </w:r>
      <w:r w:rsidR="00A72C9A" w:rsidRPr="0001789C">
        <w:rPr>
          <w:cs/>
          <w:lang w:bidi="te"/>
        </w:rPr>
        <w:t xml:space="preserve"> </w:t>
      </w:r>
      <w:r w:rsidR="00A72C9A" w:rsidRPr="0001789C">
        <w:rPr>
          <w:cs/>
        </w:rPr>
        <w:t>మహిమను</w:t>
      </w:r>
      <w:r w:rsidR="00A72C9A" w:rsidRPr="0001789C">
        <w:rPr>
          <w:cs/>
          <w:lang w:bidi="te"/>
        </w:rPr>
        <w:t xml:space="preserve"> </w:t>
      </w:r>
      <w:r w:rsidR="00A72C9A" w:rsidRPr="0001789C">
        <w:rPr>
          <w:cs/>
        </w:rPr>
        <w:t>తెచ్చు</w:t>
      </w:r>
      <w:r w:rsidR="00A72C9A" w:rsidRPr="0001789C">
        <w:rPr>
          <w:cs/>
          <w:lang w:bidi="te"/>
        </w:rPr>
        <w:t xml:space="preserve"> </w:t>
      </w:r>
      <w:r w:rsidR="00A72C9A" w:rsidRPr="0001789C">
        <w:rPr>
          <w:cs/>
        </w:rPr>
        <w:t>వేదాంతశాస్త్రమును</w:t>
      </w:r>
      <w:r w:rsidR="00A72C9A" w:rsidRPr="0001789C">
        <w:rPr>
          <w:cs/>
          <w:lang w:bidi="te"/>
        </w:rPr>
        <w:t xml:space="preserve"> </w:t>
      </w:r>
      <w:r w:rsidR="00A72C9A" w:rsidRPr="0001789C">
        <w:rPr>
          <w:cs/>
        </w:rPr>
        <w:t>మనము</w:t>
      </w:r>
      <w:r w:rsidR="00A72C9A" w:rsidRPr="0001789C">
        <w:rPr>
          <w:cs/>
          <w:lang w:bidi="te"/>
        </w:rPr>
        <w:t xml:space="preserve"> </w:t>
      </w:r>
      <w:r w:rsidR="00A72C9A" w:rsidRPr="0001789C">
        <w:rPr>
          <w:cs/>
        </w:rPr>
        <w:t>నిర్మించగలుగుతాము</w:t>
      </w:r>
      <w:r w:rsidR="00A72C9A" w:rsidRPr="0001789C">
        <w:rPr>
          <w:cs/>
          <w:lang w:bidi="te"/>
        </w:rPr>
        <w:t>.</w:t>
      </w:r>
      <w:r w:rsidR="009A7D3C" w:rsidRPr="0001789C">
        <w:rPr>
          <w:rFonts w:hint="cs"/>
          <w:cs/>
        </w:rPr>
        <w:t xml:space="preserve"> </w:t>
      </w:r>
    </w:p>
    <w:sectPr w:rsidR="00A72C9A" w:rsidRPr="0001789C" w:rsidSect="00A079E7">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D8AC" w14:textId="77777777" w:rsidR="00EE590D" w:rsidRDefault="00EE590D">
      <w:pPr>
        <w:rPr>
          <w:cs/>
          <w:lang w:bidi="te"/>
        </w:rPr>
      </w:pPr>
      <w:r>
        <w:separator/>
      </w:r>
    </w:p>
  </w:endnote>
  <w:endnote w:type="continuationSeparator" w:id="0">
    <w:p w14:paraId="17DA649E" w14:textId="77777777" w:rsidR="00EE590D" w:rsidRDefault="00EE590D">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2912" w14:textId="77777777" w:rsidR="00A079E7" w:rsidRPr="00230C58" w:rsidRDefault="00A079E7" w:rsidP="00230C58">
    <w:pPr>
      <w:tabs>
        <w:tab w:val="right" w:pos="8620"/>
      </w:tabs>
      <w:spacing w:after="200"/>
      <w:jc w:val="center"/>
      <w:rPr>
        <w:szCs w:val="24"/>
      </w:rPr>
    </w:pPr>
    <w:r w:rsidRPr="00230C58">
      <w:rPr>
        <w:szCs w:val="24"/>
      </w:rPr>
      <w:t xml:space="preserve">ii. </w:t>
    </w:r>
  </w:p>
  <w:p w14:paraId="1DA56D42" w14:textId="77777777" w:rsidR="00A079E7" w:rsidRPr="00356D24" w:rsidRDefault="00A079E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6F0D" w14:textId="77777777" w:rsidR="00A079E7" w:rsidRPr="00F04419" w:rsidRDefault="00A079E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7489FF7D" w14:textId="77777777" w:rsidR="00A079E7" w:rsidRPr="00A44A1F" w:rsidRDefault="00A079E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9BE2" w14:textId="77777777" w:rsidR="00A079E7" w:rsidRPr="00A60482" w:rsidRDefault="00A079E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5A80272" w14:textId="77777777" w:rsidR="00A079E7" w:rsidRDefault="00A079E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1BA9" w14:textId="77777777" w:rsidR="00A079E7" w:rsidRPr="00F04419" w:rsidRDefault="00A079E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6A1DA24" w14:textId="77777777" w:rsidR="00A079E7" w:rsidRPr="00C83EC1" w:rsidRDefault="00A079E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7C12" w14:textId="77777777" w:rsidR="009D1DBB" w:rsidRDefault="009D1DBB">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38798F63" w14:textId="77777777" w:rsidR="009D1DBB" w:rsidRDefault="009D1DBB">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యొక్క</w:t>
    </w:r>
    <w:r>
      <w:rPr>
        <w:rFonts w:ascii="Gautami" w:eastAsia="Gautami" w:hAnsi="Gautami" w:cs="Gautami"/>
        <w:sz w:val="18"/>
        <w:szCs w:val="18"/>
        <w:cs/>
        <w:lang w:bidi="te"/>
      </w:rPr>
      <w:t xml:space="preserve"> </w:t>
    </w:r>
    <w:r>
      <w:rPr>
        <w:rFonts w:ascii="Gautami" w:eastAsia="Gautami" w:hAnsi="Gautami" w:cs="Gautami"/>
        <w:sz w:val="18"/>
        <w:szCs w:val="18"/>
        <w:cs/>
        <w:lang w:bidi="te-IN"/>
      </w:rPr>
      <w:t>పరిచయం</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p>
  <w:p w14:paraId="2A7EA26E" w14:textId="77777777" w:rsidR="009D1DBB" w:rsidRDefault="009D1DBB">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52B" w14:textId="11F70378" w:rsidR="009D1DBB" w:rsidRPr="006679E5" w:rsidRDefault="009D1DBB" w:rsidP="00CC65C5">
    <w:pPr>
      <w:pStyle w:val="Header"/>
      <w:spacing w:after="200"/>
      <w:jc w:val="center"/>
      <w:rPr>
        <w:rStyle w:val="PageNumber"/>
        <w:rFonts w:cs="Calibri"/>
        <w:bCs w:val="0"/>
        <w:cs/>
        <w:lang w:bidi="te"/>
      </w:rPr>
    </w:pPr>
    <w:r w:rsidRPr="006679E5">
      <w:rPr>
        <w:rStyle w:val="PageNumber"/>
        <w:rFonts w:ascii="Gautami" w:eastAsia="Gautami" w:hAnsi="Gautami"/>
        <w:cs/>
        <w:lang w:bidi="te"/>
      </w:rPr>
      <w:t>-</w:t>
    </w:r>
    <w:r w:rsidRPr="006679E5">
      <w:rPr>
        <w:rStyle w:val="PageNumber"/>
        <w:rFonts w:ascii="Gautami" w:eastAsia="Gautami" w:hAnsi="Gautami"/>
        <w:lang w:bidi="te"/>
      </w:rPr>
      <w:fldChar w:fldCharType="begin"/>
    </w:r>
    <w:r w:rsidRPr="006679E5">
      <w:rPr>
        <w:rStyle w:val="PageNumber"/>
        <w:rFonts w:ascii="Gautami" w:eastAsia="Gautami" w:hAnsi="Gautami"/>
        <w:cs/>
        <w:lang w:bidi="te"/>
      </w:rPr>
      <w:instrText xml:space="preserve"> PAGE   \* MERGEFORMAT </w:instrText>
    </w:r>
    <w:r w:rsidRPr="006679E5">
      <w:rPr>
        <w:rStyle w:val="PageNumber"/>
        <w:rFonts w:ascii="Gautami" w:eastAsia="Gautami" w:hAnsi="Gautami"/>
        <w:lang w:bidi="te"/>
      </w:rPr>
      <w:fldChar w:fldCharType="separate"/>
    </w:r>
    <w:r w:rsidRPr="00C64B72">
      <w:rPr>
        <w:rStyle w:val="PageNumber"/>
        <w:rFonts w:ascii="Gautami" w:eastAsia="Gautami" w:hAnsi="Gautami"/>
        <w:noProof/>
        <w:cs/>
        <w:lang w:bidi="te"/>
      </w:rPr>
      <w:t>31</w:t>
    </w:r>
    <w:r w:rsidRPr="006679E5">
      <w:rPr>
        <w:rStyle w:val="PageNumber"/>
        <w:rFonts w:ascii="Gautami" w:eastAsia="Gautami" w:hAnsi="Gautami"/>
        <w:lang w:bidi="te"/>
      </w:rPr>
      <w:fldChar w:fldCharType="end"/>
    </w:r>
    <w:r w:rsidRPr="006679E5">
      <w:rPr>
        <w:rStyle w:val="PageNumber"/>
        <w:rFonts w:ascii="Gautami" w:eastAsia="Gautami" w:hAnsi="Gautami"/>
        <w:cs/>
        <w:lang w:bidi="te"/>
      </w:rPr>
      <w:t>-</w:t>
    </w:r>
  </w:p>
  <w:p w14:paraId="6123C89C" w14:textId="77777777" w:rsidR="009D1DBB" w:rsidRPr="0064436B" w:rsidRDefault="009D1DBB" w:rsidP="006679E5">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24E2" w14:textId="3E04625F" w:rsidR="009D1DBB" w:rsidRPr="006679E5" w:rsidRDefault="009D1DBB" w:rsidP="00CC65C5">
    <w:pPr>
      <w:pStyle w:val="Header"/>
      <w:spacing w:after="200"/>
      <w:jc w:val="center"/>
      <w:rPr>
        <w:rStyle w:val="PageNumber"/>
        <w:rFonts w:cs="Calibri"/>
        <w:bCs w:val="0"/>
        <w:cs/>
        <w:lang w:bidi="te"/>
      </w:rPr>
    </w:pPr>
    <w:r w:rsidRPr="006679E5">
      <w:rPr>
        <w:rStyle w:val="PageNumber"/>
        <w:rFonts w:ascii="Gautami" w:eastAsia="Gautami" w:hAnsi="Gautami"/>
        <w:cs/>
        <w:lang w:bidi="te"/>
      </w:rPr>
      <w:t>-</w:t>
    </w:r>
    <w:r w:rsidRPr="006679E5">
      <w:rPr>
        <w:rStyle w:val="PageNumber"/>
        <w:rFonts w:ascii="Gautami" w:eastAsia="Gautami" w:hAnsi="Gautami"/>
        <w:lang w:bidi="te"/>
      </w:rPr>
      <w:fldChar w:fldCharType="begin"/>
    </w:r>
    <w:r w:rsidRPr="006679E5">
      <w:rPr>
        <w:rStyle w:val="PageNumber"/>
        <w:rFonts w:ascii="Gautami" w:eastAsia="Gautami" w:hAnsi="Gautami"/>
        <w:cs/>
        <w:lang w:bidi="te"/>
      </w:rPr>
      <w:instrText xml:space="preserve"> PAGE   \* MERGEFORMAT </w:instrText>
    </w:r>
    <w:r w:rsidRPr="006679E5">
      <w:rPr>
        <w:rStyle w:val="PageNumber"/>
        <w:rFonts w:ascii="Gautami" w:eastAsia="Gautami" w:hAnsi="Gautami"/>
        <w:lang w:bidi="te"/>
      </w:rPr>
      <w:fldChar w:fldCharType="separate"/>
    </w:r>
    <w:r w:rsidRPr="00C64B72">
      <w:rPr>
        <w:rStyle w:val="PageNumber"/>
        <w:rFonts w:ascii="Gautami" w:eastAsia="Gautami" w:hAnsi="Gautami"/>
        <w:noProof/>
        <w:cs/>
        <w:lang w:bidi="te"/>
      </w:rPr>
      <w:t>1</w:t>
    </w:r>
    <w:r w:rsidRPr="006679E5">
      <w:rPr>
        <w:rStyle w:val="PageNumber"/>
        <w:rFonts w:ascii="Gautami" w:eastAsia="Gautami" w:hAnsi="Gautami"/>
        <w:lang w:bidi="te"/>
      </w:rPr>
      <w:fldChar w:fldCharType="end"/>
    </w:r>
    <w:r w:rsidRPr="006679E5">
      <w:rPr>
        <w:rStyle w:val="PageNumber"/>
        <w:rFonts w:ascii="Gautami" w:eastAsia="Gautami" w:hAnsi="Gautami"/>
        <w:cs/>
        <w:lang w:bidi="te"/>
      </w:rPr>
      <w:t>-</w:t>
    </w:r>
  </w:p>
  <w:p w14:paraId="276CDE4D" w14:textId="77777777" w:rsidR="009D1DBB" w:rsidRDefault="009D1DBB" w:rsidP="006679E5">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F481" w14:textId="77777777" w:rsidR="00EE590D" w:rsidRDefault="00EE590D">
      <w:pPr>
        <w:rPr>
          <w:cs/>
          <w:lang w:bidi="te"/>
        </w:rPr>
      </w:pPr>
      <w:r>
        <w:separator/>
      </w:r>
    </w:p>
  </w:footnote>
  <w:footnote w:type="continuationSeparator" w:id="0">
    <w:p w14:paraId="699529C1" w14:textId="77777777" w:rsidR="00EE590D" w:rsidRDefault="00EE590D">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9EAC" w14:textId="77777777" w:rsidR="009D1DBB" w:rsidRDefault="009D1DB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eastAsia="Gautami"/>
        <w:sz w:val="18"/>
        <w:szCs w:val="18"/>
        <w:cs/>
      </w:rPr>
      <w:t>వీడియోలు</w:t>
    </w:r>
    <w:r>
      <w:rPr>
        <w:rFonts w:eastAsia="Gautami"/>
        <w:sz w:val="18"/>
        <w:szCs w:val="18"/>
        <w:cs/>
        <w:lang w:bidi="te"/>
      </w:rPr>
      <w:t xml:space="preserve">, </w:t>
    </w:r>
    <w:r>
      <w:rPr>
        <w:rFonts w:eastAsia="Gautami"/>
        <w:sz w:val="18"/>
        <w:szCs w:val="18"/>
        <w:cs/>
      </w:rPr>
      <w:t>స్టడీ</w:t>
    </w:r>
    <w:r>
      <w:rPr>
        <w:rFonts w:eastAsia="Gautami"/>
        <w:sz w:val="18"/>
        <w:szCs w:val="18"/>
        <w:cs/>
        <w:lang w:bidi="te"/>
      </w:rPr>
      <w:t xml:space="preserve"> </w:t>
    </w:r>
    <w:r>
      <w:rPr>
        <w:rFonts w:eastAsia="Gautami"/>
        <w:sz w:val="18"/>
        <w:szCs w:val="18"/>
        <w:cs/>
      </w:rPr>
      <w:t>గైడ్స్</w:t>
    </w:r>
    <w:r>
      <w:rPr>
        <w:rFonts w:eastAsia="Gautami"/>
        <w:sz w:val="18"/>
        <w:szCs w:val="18"/>
        <w:cs/>
        <w:lang w:bidi="te"/>
      </w:rPr>
      <w:t xml:space="preserve"> </w:t>
    </w:r>
    <w:r>
      <w:rPr>
        <w:rFonts w:eastAsia="Gautami"/>
        <w:sz w:val="18"/>
        <w:szCs w:val="18"/>
        <w:cs/>
      </w:rPr>
      <w:t>మరియు</w:t>
    </w:r>
    <w:r>
      <w:rPr>
        <w:rFonts w:eastAsia="Gautami"/>
        <w:sz w:val="18"/>
        <w:szCs w:val="18"/>
        <w:cs/>
        <w:lang w:bidi="te"/>
      </w:rPr>
      <w:t xml:space="preserve"> </w:t>
    </w:r>
    <w:r>
      <w:rPr>
        <w:rFonts w:eastAsia="Gautami"/>
        <w:sz w:val="18"/>
        <w:szCs w:val="18"/>
        <w:cs/>
      </w:rPr>
      <w:t>అనేక</w:t>
    </w:r>
    <w:r>
      <w:rPr>
        <w:rFonts w:eastAsia="Gautami"/>
        <w:sz w:val="18"/>
        <w:szCs w:val="18"/>
        <w:cs/>
        <w:lang w:bidi="te"/>
      </w:rPr>
      <w:t xml:space="preserve"> </w:t>
    </w:r>
    <w:r>
      <w:rPr>
        <w:rFonts w:eastAsia="Gautami"/>
        <w:sz w:val="18"/>
        <w:szCs w:val="18"/>
        <w:cs/>
      </w:rPr>
      <w:t>ఇతర</w:t>
    </w:r>
    <w:r>
      <w:rPr>
        <w:rFonts w:eastAsia="Gautami"/>
        <w:sz w:val="18"/>
        <w:szCs w:val="18"/>
        <w:cs/>
        <w:lang w:bidi="te"/>
      </w:rPr>
      <w:t xml:space="preserve"> </w:t>
    </w:r>
    <w:r>
      <w:rPr>
        <w:rFonts w:eastAsia="Gautami"/>
        <w:sz w:val="18"/>
        <w:szCs w:val="18"/>
        <w:cs/>
      </w:rPr>
      <w:t>నిధుల</w:t>
    </w:r>
    <w:r>
      <w:rPr>
        <w:rFonts w:eastAsia="Gautami"/>
        <w:sz w:val="18"/>
        <w:szCs w:val="18"/>
        <w:cs/>
        <w:lang w:bidi="te"/>
      </w:rPr>
      <w:t xml:space="preserve"> </w:t>
    </w:r>
    <w:r>
      <w:rPr>
        <w:rFonts w:eastAsia="Gautami"/>
        <w:sz w:val="18"/>
        <w:szCs w:val="18"/>
        <w:cs/>
      </w:rPr>
      <w:t>కొరకు</w:t>
    </w:r>
    <w:r>
      <w:rPr>
        <w:rFonts w:eastAsia="Gautami"/>
        <w:sz w:val="18"/>
        <w:szCs w:val="18"/>
        <w:cs/>
        <w:lang w:bidi="te"/>
      </w:rPr>
      <w:t xml:space="preserve">, </w:t>
    </w:r>
    <w:r>
      <w:rPr>
        <w:rFonts w:eastAsia="Gautami"/>
        <w:sz w:val="18"/>
        <w:szCs w:val="18"/>
        <w:cs/>
      </w:rPr>
      <w:t>దర్శించండి</w:t>
    </w:r>
    <w:r>
      <w:rPr>
        <w:rFonts w:eastAsia="Gautami"/>
        <w:sz w:val="18"/>
        <w:szCs w:val="18"/>
        <w:cs/>
        <w:lang w:bidi="te"/>
      </w:rPr>
      <w:t xml:space="preserve"> http://thirdmill.org/scribd</w:t>
    </w:r>
  </w:p>
  <w:p w14:paraId="04280774" w14:textId="77777777" w:rsidR="009D1DBB" w:rsidRDefault="009D1DBB">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FF66" w14:textId="77777777" w:rsidR="009D1DBB" w:rsidRPr="0064436B" w:rsidRDefault="009D1DBB" w:rsidP="006679E5">
    <w:pPr>
      <w:pStyle w:val="Header2"/>
      <w:rPr>
        <w:cs/>
        <w:lang w:bidi="te"/>
      </w:rPr>
    </w:pPr>
    <w:r>
      <w:rPr>
        <w:rFonts w:eastAsia="Gautami"/>
        <w:cs/>
      </w:rPr>
      <w:t>మీ</w:t>
    </w:r>
    <w:r>
      <w:rPr>
        <w:rFonts w:eastAsia="Gautami"/>
        <w:cs/>
        <w:lang w:bidi="te"/>
      </w:rPr>
      <w:t xml:space="preserve"> </w:t>
    </w:r>
    <w:r>
      <w:rPr>
        <w:rFonts w:eastAsia="Gautami"/>
        <w:cs/>
      </w:rPr>
      <w:t>వేదాంతశాస్త్రమును</w:t>
    </w:r>
    <w:r>
      <w:rPr>
        <w:rFonts w:eastAsia="Gautami"/>
        <w:cs/>
        <w:lang w:bidi="te"/>
      </w:rPr>
      <w:t xml:space="preserve"> </w:t>
    </w:r>
    <w:r>
      <w:rPr>
        <w:rFonts w:eastAsia="Gautami"/>
        <w:cs/>
      </w:rPr>
      <w:t>కట్టుట</w:t>
    </w:r>
    <w:r>
      <w:rPr>
        <w:rFonts w:eastAsia="Gautami"/>
        <w:cs/>
        <w:lang w:bidi="te"/>
      </w:rPr>
      <w:tab/>
    </w:r>
    <w:r>
      <w:rPr>
        <w:rFonts w:eastAsia="Gautami"/>
        <w:cs/>
      </w:rPr>
      <w:t>నాలుగవ</w:t>
    </w:r>
    <w:r>
      <w:rPr>
        <w:rFonts w:eastAsia="Gautami"/>
        <w:cs/>
        <w:lang w:bidi="te"/>
      </w:rPr>
      <w:t xml:space="preserve"> </w:t>
    </w:r>
    <w:r>
      <w:rPr>
        <w:rFonts w:eastAsia="Gautami"/>
        <w:cs/>
      </w:rPr>
      <w:t>పాఠము</w:t>
    </w:r>
    <w:r>
      <w:rPr>
        <w:rFonts w:eastAsia="Gautami"/>
        <w:cs/>
        <w:lang w:bidi="te"/>
      </w:rPr>
      <w:t xml:space="preserve">: </w:t>
    </w:r>
    <w:r>
      <w:rPr>
        <w:rFonts w:eastAsia="Gautami"/>
        <w:cs/>
      </w:rPr>
      <w:t>వేదాంతశాస్త్రములోని</w:t>
    </w:r>
    <w:r>
      <w:rPr>
        <w:rFonts w:eastAsia="Gautami"/>
        <w:cs/>
        <w:lang w:bidi="te"/>
      </w:rPr>
      <w:t xml:space="preserve"> </w:t>
    </w:r>
    <w:r>
      <w:rPr>
        <w:rFonts w:eastAsia="Gautami"/>
        <w:cs/>
      </w:rPr>
      <w:t>అధికారము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72F" w14:textId="77777777" w:rsidR="009D1DBB" w:rsidRPr="006679E5" w:rsidRDefault="009D1DBB" w:rsidP="006679E5">
    <w:pPr>
      <w:pStyle w:val="Header1"/>
      <w:rPr>
        <w:cs/>
        <w:lang w:bidi="te"/>
      </w:rPr>
    </w:pPr>
    <w:r w:rsidRPr="006679E5">
      <w:rPr>
        <w:rFonts w:eastAsia="Gautami"/>
        <w:cs/>
      </w:rPr>
      <w:t>మీ</w:t>
    </w:r>
    <w:r w:rsidRPr="006679E5">
      <w:rPr>
        <w:rFonts w:eastAsia="Gautami"/>
        <w:cs/>
        <w:lang w:bidi="te"/>
      </w:rPr>
      <w:t xml:space="preserve"> </w:t>
    </w:r>
    <w:r w:rsidRPr="006679E5">
      <w:rPr>
        <w:rFonts w:eastAsia="Gautami"/>
        <w:cs/>
      </w:rPr>
      <w:t>వేదాంతశాస్త్రమును</w:t>
    </w:r>
    <w:r w:rsidRPr="006679E5">
      <w:rPr>
        <w:rFonts w:eastAsia="Gautami"/>
        <w:cs/>
        <w:lang w:bidi="te"/>
      </w:rPr>
      <w:t xml:space="preserve"> </w:t>
    </w:r>
    <w:r w:rsidRPr="006679E5">
      <w:rPr>
        <w:rFonts w:eastAsia="Gautami"/>
        <w:cs/>
      </w:rPr>
      <w:t>కట్టుట</w:t>
    </w:r>
  </w:p>
  <w:p w14:paraId="0C168D98" w14:textId="77777777" w:rsidR="009D1DBB" w:rsidRDefault="009D1DBB" w:rsidP="006679E5">
    <w:pPr>
      <w:pStyle w:val="Header2"/>
      <w:rPr>
        <w:cs/>
        <w:lang w:bidi="te"/>
      </w:rPr>
    </w:pPr>
    <w:r>
      <w:rPr>
        <w:rFonts w:eastAsia="Gautami"/>
        <w:cs/>
      </w:rPr>
      <w:t>నాలుగవ</w:t>
    </w:r>
    <w:r>
      <w:rPr>
        <w:rFonts w:eastAsia="Gautami"/>
        <w:cs/>
        <w:lang w:bidi="te"/>
      </w:rPr>
      <w:t xml:space="preserve"> </w:t>
    </w:r>
    <w:r>
      <w:rPr>
        <w:rFonts w:eastAsia="Gautami"/>
        <w:cs/>
      </w:rPr>
      <w:t>పాఠము</w:t>
    </w:r>
  </w:p>
  <w:p w14:paraId="5842B9B0" w14:textId="77777777" w:rsidR="009D1DBB" w:rsidRDefault="009D1DBB" w:rsidP="006679E5">
    <w:pPr>
      <w:pStyle w:val="Header2"/>
      <w:rPr>
        <w:cs/>
        <w:lang w:bidi="te"/>
      </w:rPr>
    </w:pPr>
    <w:r>
      <w:rPr>
        <w:rFonts w:eastAsia="Gautami"/>
        <w:cs/>
      </w:rPr>
      <w:t>వేదాంతశాస్త్రములోని</w:t>
    </w:r>
    <w:r>
      <w:rPr>
        <w:rFonts w:eastAsia="Gautami"/>
        <w:cs/>
        <w:lang w:bidi="te"/>
      </w:rPr>
      <w:t xml:space="preserve"> </w:t>
    </w:r>
    <w:r>
      <w:rPr>
        <w:rFonts w:eastAsia="Gautami"/>
        <w:cs/>
      </w:rPr>
      <w:t>అధికారము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5E930029"/>
    <w:multiLevelType w:val="hybridMultilevel"/>
    <w:tmpl w:val="81B4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6"/>
  </w:num>
  <w:num w:numId="5">
    <w:abstractNumId w:val="8"/>
  </w:num>
  <w:num w:numId="6">
    <w:abstractNumId w:val="22"/>
  </w:num>
  <w:num w:numId="7">
    <w:abstractNumId w:val="20"/>
  </w:num>
  <w:num w:numId="8">
    <w:abstractNumId w:val="19"/>
  </w:num>
  <w:num w:numId="9">
    <w:abstractNumId w:val="18"/>
  </w:num>
  <w:num w:numId="10">
    <w:abstractNumId w:val="4"/>
  </w:num>
  <w:num w:numId="11">
    <w:abstractNumId w:val="6"/>
  </w:num>
  <w:num w:numId="12">
    <w:abstractNumId w:val="0"/>
  </w:num>
  <w:num w:numId="13">
    <w:abstractNumId w:val="10"/>
  </w:num>
  <w:num w:numId="14">
    <w:abstractNumId w:val="17"/>
  </w:num>
  <w:num w:numId="15">
    <w:abstractNumId w:val="9"/>
  </w:num>
  <w:num w:numId="16">
    <w:abstractNumId w:val="11"/>
  </w:num>
  <w:num w:numId="17">
    <w:abstractNumId w:val="13"/>
  </w:num>
  <w:num w:numId="18">
    <w:abstractNumId w:val="15"/>
  </w:num>
  <w:num w:numId="19">
    <w:abstractNumId w:val="7"/>
  </w:num>
  <w:num w:numId="20">
    <w:abstractNumId w:val="21"/>
  </w:num>
  <w:num w:numId="21">
    <w:abstractNumId w:val="1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789C"/>
    <w:rsid w:val="000226EB"/>
    <w:rsid w:val="000326AD"/>
    <w:rsid w:val="0003550D"/>
    <w:rsid w:val="00057F7D"/>
    <w:rsid w:val="00082BA2"/>
    <w:rsid w:val="00084090"/>
    <w:rsid w:val="00085AC4"/>
    <w:rsid w:val="00090D1F"/>
    <w:rsid w:val="00094084"/>
    <w:rsid w:val="00097E8D"/>
    <w:rsid w:val="000A197A"/>
    <w:rsid w:val="000B002C"/>
    <w:rsid w:val="000B3534"/>
    <w:rsid w:val="000D2D5D"/>
    <w:rsid w:val="000E1A82"/>
    <w:rsid w:val="000F3B2C"/>
    <w:rsid w:val="00122CED"/>
    <w:rsid w:val="00125DB4"/>
    <w:rsid w:val="00133C85"/>
    <w:rsid w:val="00140961"/>
    <w:rsid w:val="0014540C"/>
    <w:rsid w:val="00146FC1"/>
    <w:rsid w:val="00150D4F"/>
    <w:rsid w:val="0019439A"/>
    <w:rsid w:val="001B2A7C"/>
    <w:rsid w:val="001B5D90"/>
    <w:rsid w:val="001D2BB5"/>
    <w:rsid w:val="001E05FA"/>
    <w:rsid w:val="001E0FDF"/>
    <w:rsid w:val="001E1132"/>
    <w:rsid w:val="001E1A2B"/>
    <w:rsid w:val="001E4F2C"/>
    <w:rsid w:val="001F0A36"/>
    <w:rsid w:val="001F2D69"/>
    <w:rsid w:val="00224475"/>
    <w:rsid w:val="002309DE"/>
    <w:rsid w:val="00230C58"/>
    <w:rsid w:val="00235DDB"/>
    <w:rsid w:val="0023767B"/>
    <w:rsid w:val="00246D6D"/>
    <w:rsid w:val="00247FAE"/>
    <w:rsid w:val="00271751"/>
    <w:rsid w:val="00274E06"/>
    <w:rsid w:val="002824A4"/>
    <w:rsid w:val="002849A3"/>
    <w:rsid w:val="00285982"/>
    <w:rsid w:val="00285E77"/>
    <w:rsid w:val="00295D39"/>
    <w:rsid w:val="002C1136"/>
    <w:rsid w:val="002C3DB0"/>
    <w:rsid w:val="002D21FC"/>
    <w:rsid w:val="002E04AA"/>
    <w:rsid w:val="002F5277"/>
    <w:rsid w:val="00303F6C"/>
    <w:rsid w:val="00311C45"/>
    <w:rsid w:val="00330DB2"/>
    <w:rsid w:val="003464AA"/>
    <w:rsid w:val="00356D24"/>
    <w:rsid w:val="0036102A"/>
    <w:rsid w:val="00365731"/>
    <w:rsid w:val="00372DA8"/>
    <w:rsid w:val="00376793"/>
    <w:rsid w:val="0038467A"/>
    <w:rsid w:val="00387599"/>
    <w:rsid w:val="00391C90"/>
    <w:rsid w:val="00392AB3"/>
    <w:rsid w:val="0039746C"/>
    <w:rsid w:val="003A6287"/>
    <w:rsid w:val="003C78BA"/>
    <w:rsid w:val="003D7144"/>
    <w:rsid w:val="003E0114"/>
    <w:rsid w:val="003E0C9E"/>
    <w:rsid w:val="003E0D70"/>
    <w:rsid w:val="003F0F84"/>
    <w:rsid w:val="003F52EE"/>
    <w:rsid w:val="003F78B6"/>
    <w:rsid w:val="00402EA8"/>
    <w:rsid w:val="004044EF"/>
    <w:rsid w:val="004055C9"/>
    <w:rsid w:val="004071A3"/>
    <w:rsid w:val="00421DAB"/>
    <w:rsid w:val="00422ACB"/>
    <w:rsid w:val="004304C7"/>
    <w:rsid w:val="00443637"/>
    <w:rsid w:val="00450A27"/>
    <w:rsid w:val="00451198"/>
    <w:rsid w:val="00452220"/>
    <w:rsid w:val="00470FF1"/>
    <w:rsid w:val="00480EF9"/>
    <w:rsid w:val="00482BC5"/>
    <w:rsid w:val="00485E8D"/>
    <w:rsid w:val="00493E6D"/>
    <w:rsid w:val="004A5B43"/>
    <w:rsid w:val="004A78CD"/>
    <w:rsid w:val="004B6495"/>
    <w:rsid w:val="004C288C"/>
    <w:rsid w:val="004D7D9B"/>
    <w:rsid w:val="004E14AD"/>
    <w:rsid w:val="004E1783"/>
    <w:rsid w:val="00506467"/>
    <w:rsid w:val="005334E7"/>
    <w:rsid w:val="005405F5"/>
    <w:rsid w:val="00555E9F"/>
    <w:rsid w:val="005729E6"/>
    <w:rsid w:val="0057787E"/>
    <w:rsid w:val="00586404"/>
    <w:rsid w:val="005A342F"/>
    <w:rsid w:val="005B7BAA"/>
    <w:rsid w:val="005C4F6F"/>
    <w:rsid w:val="005D02D4"/>
    <w:rsid w:val="005E44E8"/>
    <w:rsid w:val="005E488B"/>
    <w:rsid w:val="005E586B"/>
    <w:rsid w:val="005F264D"/>
    <w:rsid w:val="00614666"/>
    <w:rsid w:val="006226E1"/>
    <w:rsid w:val="0062287D"/>
    <w:rsid w:val="00624B74"/>
    <w:rsid w:val="00637866"/>
    <w:rsid w:val="00642B73"/>
    <w:rsid w:val="0064436B"/>
    <w:rsid w:val="00654B55"/>
    <w:rsid w:val="006631A0"/>
    <w:rsid w:val="006679E5"/>
    <w:rsid w:val="006711DC"/>
    <w:rsid w:val="0067731D"/>
    <w:rsid w:val="006C4CD2"/>
    <w:rsid w:val="006C72D0"/>
    <w:rsid w:val="006D4FD2"/>
    <w:rsid w:val="006D5477"/>
    <w:rsid w:val="006E47F4"/>
    <w:rsid w:val="006E5FA1"/>
    <w:rsid w:val="006F4069"/>
    <w:rsid w:val="00705325"/>
    <w:rsid w:val="00705B0A"/>
    <w:rsid w:val="00707DED"/>
    <w:rsid w:val="00716903"/>
    <w:rsid w:val="00721B67"/>
    <w:rsid w:val="00731BB4"/>
    <w:rsid w:val="00732F4A"/>
    <w:rsid w:val="00760DCF"/>
    <w:rsid w:val="007801F0"/>
    <w:rsid w:val="007812D2"/>
    <w:rsid w:val="00786461"/>
    <w:rsid w:val="00786D12"/>
    <w:rsid w:val="00791C98"/>
    <w:rsid w:val="00794BA9"/>
    <w:rsid w:val="007A3A62"/>
    <w:rsid w:val="007B1353"/>
    <w:rsid w:val="007B71FE"/>
    <w:rsid w:val="007C3E67"/>
    <w:rsid w:val="007C513B"/>
    <w:rsid w:val="007D6A8D"/>
    <w:rsid w:val="007E7432"/>
    <w:rsid w:val="007F024A"/>
    <w:rsid w:val="007F0DED"/>
    <w:rsid w:val="0081506F"/>
    <w:rsid w:val="00815EDD"/>
    <w:rsid w:val="00832804"/>
    <w:rsid w:val="00832E55"/>
    <w:rsid w:val="00837513"/>
    <w:rsid w:val="00837D07"/>
    <w:rsid w:val="00842FF6"/>
    <w:rsid w:val="008612CA"/>
    <w:rsid w:val="00870D35"/>
    <w:rsid w:val="00875507"/>
    <w:rsid w:val="00882C5F"/>
    <w:rsid w:val="00890737"/>
    <w:rsid w:val="00892BCF"/>
    <w:rsid w:val="008A197B"/>
    <w:rsid w:val="008B2D78"/>
    <w:rsid w:val="008C2C00"/>
    <w:rsid w:val="008C352A"/>
    <w:rsid w:val="008C5895"/>
    <w:rsid w:val="008C6D22"/>
    <w:rsid w:val="008F3A5F"/>
    <w:rsid w:val="008F61CB"/>
    <w:rsid w:val="009002B3"/>
    <w:rsid w:val="00911DF1"/>
    <w:rsid w:val="0091551A"/>
    <w:rsid w:val="0092361F"/>
    <w:rsid w:val="00927583"/>
    <w:rsid w:val="00943594"/>
    <w:rsid w:val="0094755B"/>
    <w:rsid w:val="00950A23"/>
    <w:rsid w:val="009560E7"/>
    <w:rsid w:val="009605BA"/>
    <w:rsid w:val="00966413"/>
    <w:rsid w:val="00971A5F"/>
    <w:rsid w:val="00986F4B"/>
    <w:rsid w:val="00991F03"/>
    <w:rsid w:val="00992599"/>
    <w:rsid w:val="0099372E"/>
    <w:rsid w:val="009A4E64"/>
    <w:rsid w:val="009A7D3C"/>
    <w:rsid w:val="009B575F"/>
    <w:rsid w:val="009C02E0"/>
    <w:rsid w:val="009C254E"/>
    <w:rsid w:val="009C2703"/>
    <w:rsid w:val="009C4E10"/>
    <w:rsid w:val="009C6402"/>
    <w:rsid w:val="009D1B2A"/>
    <w:rsid w:val="009D1DBB"/>
    <w:rsid w:val="009D646F"/>
    <w:rsid w:val="009F13EB"/>
    <w:rsid w:val="00A059CD"/>
    <w:rsid w:val="00A079E7"/>
    <w:rsid w:val="00A12365"/>
    <w:rsid w:val="00A16DEF"/>
    <w:rsid w:val="00A25C33"/>
    <w:rsid w:val="00A362DF"/>
    <w:rsid w:val="00A377CA"/>
    <w:rsid w:val="00A406EC"/>
    <w:rsid w:val="00A41801"/>
    <w:rsid w:val="00A42C3D"/>
    <w:rsid w:val="00A43AD9"/>
    <w:rsid w:val="00A5578E"/>
    <w:rsid w:val="00A625D5"/>
    <w:rsid w:val="00A65028"/>
    <w:rsid w:val="00A67040"/>
    <w:rsid w:val="00A7071F"/>
    <w:rsid w:val="00A715B8"/>
    <w:rsid w:val="00A72C7F"/>
    <w:rsid w:val="00A72C9A"/>
    <w:rsid w:val="00A74340"/>
    <w:rsid w:val="00A774B2"/>
    <w:rsid w:val="00AA5927"/>
    <w:rsid w:val="00AA66FA"/>
    <w:rsid w:val="00AC79BE"/>
    <w:rsid w:val="00AD0FE8"/>
    <w:rsid w:val="00AE3A37"/>
    <w:rsid w:val="00AF0851"/>
    <w:rsid w:val="00AF58F5"/>
    <w:rsid w:val="00AF7375"/>
    <w:rsid w:val="00B162E3"/>
    <w:rsid w:val="00B178FF"/>
    <w:rsid w:val="00B20ED3"/>
    <w:rsid w:val="00B215E6"/>
    <w:rsid w:val="00B21901"/>
    <w:rsid w:val="00B30CDE"/>
    <w:rsid w:val="00B3739D"/>
    <w:rsid w:val="00B449AA"/>
    <w:rsid w:val="00B50863"/>
    <w:rsid w:val="00B56C19"/>
    <w:rsid w:val="00B60FED"/>
    <w:rsid w:val="00B70277"/>
    <w:rsid w:val="00B704CF"/>
    <w:rsid w:val="00B8526D"/>
    <w:rsid w:val="00B86DB3"/>
    <w:rsid w:val="00B86FBD"/>
    <w:rsid w:val="00B87D2E"/>
    <w:rsid w:val="00B91A96"/>
    <w:rsid w:val="00BA425E"/>
    <w:rsid w:val="00BA7895"/>
    <w:rsid w:val="00BB29C3"/>
    <w:rsid w:val="00BB2EAF"/>
    <w:rsid w:val="00BC6438"/>
    <w:rsid w:val="00BF2E31"/>
    <w:rsid w:val="00BF431D"/>
    <w:rsid w:val="00C03A3A"/>
    <w:rsid w:val="00C169FE"/>
    <w:rsid w:val="00C170A7"/>
    <w:rsid w:val="00C337D0"/>
    <w:rsid w:val="00C33AE3"/>
    <w:rsid w:val="00C46B1E"/>
    <w:rsid w:val="00C5106B"/>
    <w:rsid w:val="00C555BB"/>
    <w:rsid w:val="00C617F9"/>
    <w:rsid w:val="00C63089"/>
    <w:rsid w:val="00C64B72"/>
    <w:rsid w:val="00C735A6"/>
    <w:rsid w:val="00C77AC2"/>
    <w:rsid w:val="00C84F85"/>
    <w:rsid w:val="00C86956"/>
    <w:rsid w:val="00C9108E"/>
    <w:rsid w:val="00CA5F4B"/>
    <w:rsid w:val="00CB15B5"/>
    <w:rsid w:val="00CC65C5"/>
    <w:rsid w:val="00CF1FD9"/>
    <w:rsid w:val="00CF3F12"/>
    <w:rsid w:val="00CF7377"/>
    <w:rsid w:val="00D04E2E"/>
    <w:rsid w:val="00D14DCF"/>
    <w:rsid w:val="00D15F05"/>
    <w:rsid w:val="00D24B24"/>
    <w:rsid w:val="00D323F6"/>
    <w:rsid w:val="00D3620A"/>
    <w:rsid w:val="00D6726F"/>
    <w:rsid w:val="00D745E2"/>
    <w:rsid w:val="00D76F84"/>
    <w:rsid w:val="00D82B12"/>
    <w:rsid w:val="00D836A0"/>
    <w:rsid w:val="00D87C1E"/>
    <w:rsid w:val="00D96096"/>
    <w:rsid w:val="00D963AC"/>
    <w:rsid w:val="00DA17DC"/>
    <w:rsid w:val="00DA2334"/>
    <w:rsid w:val="00DB7FA7"/>
    <w:rsid w:val="00DC6E4E"/>
    <w:rsid w:val="00DD6DCB"/>
    <w:rsid w:val="00DF7C0C"/>
    <w:rsid w:val="00E01256"/>
    <w:rsid w:val="00E01D58"/>
    <w:rsid w:val="00E0276C"/>
    <w:rsid w:val="00E11EB0"/>
    <w:rsid w:val="00E12F79"/>
    <w:rsid w:val="00E23CF6"/>
    <w:rsid w:val="00E334C1"/>
    <w:rsid w:val="00E40BDA"/>
    <w:rsid w:val="00E71FB3"/>
    <w:rsid w:val="00E76292"/>
    <w:rsid w:val="00E866F0"/>
    <w:rsid w:val="00E86B04"/>
    <w:rsid w:val="00EA0532"/>
    <w:rsid w:val="00EB693A"/>
    <w:rsid w:val="00EC28A5"/>
    <w:rsid w:val="00ED40BA"/>
    <w:rsid w:val="00ED478E"/>
    <w:rsid w:val="00EE2BB0"/>
    <w:rsid w:val="00EE3E21"/>
    <w:rsid w:val="00EE590D"/>
    <w:rsid w:val="00EF5AC8"/>
    <w:rsid w:val="00EF5C02"/>
    <w:rsid w:val="00F06E5D"/>
    <w:rsid w:val="00F10BBD"/>
    <w:rsid w:val="00F12EE7"/>
    <w:rsid w:val="00F1376D"/>
    <w:rsid w:val="00F24C9F"/>
    <w:rsid w:val="00F56F62"/>
    <w:rsid w:val="00F6126F"/>
    <w:rsid w:val="00F71E36"/>
    <w:rsid w:val="00F75CC2"/>
    <w:rsid w:val="00FA27B0"/>
    <w:rsid w:val="00FA3726"/>
    <w:rsid w:val="00FB422B"/>
    <w:rsid w:val="00FC39A4"/>
    <w:rsid w:val="00FD5F6B"/>
    <w:rsid w:val="00FE686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160CF15"/>
  <w15:chartTrackingRefBased/>
  <w15:docId w15:val="{FA35C3DC-5E76-4E0D-8E57-FB9A823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E7"/>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B21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215E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4044EF"/>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4044EF"/>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4044EF"/>
    <w:pPr>
      <w:keepNext/>
      <w:keepLines/>
      <w:spacing w:before="200"/>
      <w:outlineLvl w:val="4"/>
    </w:pPr>
    <w:rPr>
      <w:rFonts w:ascii="Cambria" w:eastAsia="MS Gothic" w:hAnsi="Cambria"/>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B215E6"/>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styleId="Hyperlink">
    <w:name w:val="Hyperlink"/>
    <w:uiPriority w:val="99"/>
    <w:rsid w:val="00B215E6"/>
    <w:rPr>
      <w:color w:val="002EEF"/>
      <w:sz w:val="20"/>
      <w:u w:val="single"/>
    </w:rPr>
  </w:style>
  <w:style w:type="paragraph" w:customStyle="1" w:styleId="Footer1">
    <w:name w:val="Footer1"/>
    <w:rsid w:val="00B215E6"/>
    <w:pPr>
      <w:tabs>
        <w:tab w:val="center" w:pos="4320"/>
        <w:tab w:val="right" w:pos="8640"/>
      </w:tabs>
    </w:pPr>
    <w:rPr>
      <w:rFonts w:eastAsia="ヒラギノ角ゴ Pro W3"/>
      <w:color w:val="000000"/>
      <w:sz w:val="24"/>
      <w:lang w:val="en-US" w:bidi="ar-SA"/>
    </w:rPr>
  </w:style>
  <w:style w:type="paragraph" w:customStyle="1" w:styleId="FreeForm">
    <w:name w:val="Free Form"/>
    <w:rsid w:val="00B215E6"/>
    <w:rPr>
      <w:rFonts w:eastAsia="ヒラギノ角ゴ Pro W3"/>
      <w:color w:val="000000"/>
      <w:lang w:val="en-US" w:bidi="ar-SA"/>
    </w:rPr>
  </w:style>
  <w:style w:type="paragraph" w:styleId="BodyTextIndent">
    <w:name w:val="Body Text Indent"/>
    <w:rsid w:val="00B215E6"/>
    <w:pPr>
      <w:ind w:firstLine="720"/>
    </w:pPr>
    <w:rPr>
      <w:rFonts w:ascii="Arial" w:eastAsia="ヒラギノ角ゴ Pro W3" w:hAnsi="Arial"/>
      <w:color w:val="000000"/>
      <w:sz w:val="24"/>
      <w:lang w:val="en-US" w:bidi="ar-SA"/>
    </w:rPr>
  </w:style>
  <w:style w:type="character" w:customStyle="1" w:styleId="WW8Num2z0">
    <w:name w:val="WW8Num2z0"/>
    <w:rsid w:val="00B215E6"/>
    <w:rPr>
      <w:rFonts w:ascii="Symbol" w:hAnsi="Symbol"/>
    </w:rPr>
  </w:style>
  <w:style w:type="character" w:customStyle="1" w:styleId="WW8Num3z0">
    <w:name w:val="WW8Num3z0"/>
    <w:rsid w:val="00B215E6"/>
    <w:rPr>
      <w:rFonts w:ascii="Symbol" w:hAnsi="Symbol"/>
      <w:sz w:val="20"/>
    </w:rPr>
  </w:style>
  <w:style w:type="character" w:customStyle="1" w:styleId="WW8Num3z1">
    <w:name w:val="WW8Num3z1"/>
    <w:rsid w:val="00B215E6"/>
    <w:rPr>
      <w:rFonts w:ascii="Courier New" w:hAnsi="Courier New"/>
      <w:sz w:val="20"/>
    </w:rPr>
  </w:style>
  <w:style w:type="character" w:customStyle="1" w:styleId="WW8Num3z2">
    <w:name w:val="WW8Num3z2"/>
    <w:rsid w:val="00B215E6"/>
    <w:rPr>
      <w:rFonts w:ascii="Wingdings" w:hAnsi="Wingdings"/>
      <w:sz w:val="20"/>
    </w:rPr>
  </w:style>
  <w:style w:type="character" w:customStyle="1" w:styleId="Absatz-Standardschriftart">
    <w:name w:val="Absatz-Standardschriftart"/>
    <w:rsid w:val="00B215E6"/>
  </w:style>
  <w:style w:type="character" w:customStyle="1" w:styleId="WW-Absatz-Standardschriftart">
    <w:name w:val="WW-Absatz-Standardschriftart"/>
    <w:rsid w:val="00B215E6"/>
  </w:style>
  <w:style w:type="character" w:customStyle="1" w:styleId="WW-Absatz-Standardschriftart1">
    <w:name w:val="WW-Absatz-Standardschriftart1"/>
    <w:rsid w:val="00B215E6"/>
  </w:style>
  <w:style w:type="character" w:customStyle="1" w:styleId="WW8Num1z0">
    <w:name w:val="WW8Num1z0"/>
    <w:rsid w:val="00B215E6"/>
    <w:rPr>
      <w:rFonts w:ascii="Symbol" w:hAnsi="Symbol"/>
    </w:rPr>
  </w:style>
  <w:style w:type="character" w:customStyle="1" w:styleId="WW8Num2z1">
    <w:name w:val="WW8Num2z1"/>
    <w:rsid w:val="00B215E6"/>
    <w:rPr>
      <w:rFonts w:ascii="Courier New" w:hAnsi="Courier New" w:cs="Greek Parse"/>
    </w:rPr>
  </w:style>
  <w:style w:type="character" w:customStyle="1" w:styleId="WW8Num2z2">
    <w:name w:val="WW8Num2z2"/>
    <w:rsid w:val="00B215E6"/>
    <w:rPr>
      <w:rFonts w:ascii="Wingdings" w:hAnsi="Wingdings"/>
    </w:rPr>
  </w:style>
  <w:style w:type="character" w:customStyle="1" w:styleId="WW8Num5z0">
    <w:name w:val="WW8Num5z0"/>
    <w:rsid w:val="00B215E6"/>
    <w:rPr>
      <w:rFonts w:ascii="Symbol" w:hAnsi="Symbol"/>
    </w:rPr>
  </w:style>
  <w:style w:type="character" w:customStyle="1" w:styleId="WW8Num5z1">
    <w:name w:val="WW8Num5z1"/>
    <w:rsid w:val="00B215E6"/>
    <w:rPr>
      <w:rFonts w:ascii="Courier New" w:hAnsi="Courier New" w:cs="Greek Parse"/>
    </w:rPr>
  </w:style>
  <w:style w:type="character" w:customStyle="1" w:styleId="WW8Num5z2">
    <w:name w:val="WW8Num5z2"/>
    <w:rsid w:val="00B215E6"/>
    <w:rPr>
      <w:rFonts w:ascii="Wingdings" w:hAnsi="Wingdings"/>
    </w:rPr>
  </w:style>
  <w:style w:type="character" w:customStyle="1" w:styleId="WW8Num7z0">
    <w:name w:val="WW8Num7z0"/>
    <w:rsid w:val="00B215E6"/>
    <w:rPr>
      <w:rFonts w:ascii="Symbol" w:hAnsi="Symbol"/>
    </w:rPr>
  </w:style>
  <w:style w:type="character" w:customStyle="1" w:styleId="WW8Num7z1">
    <w:name w:val="WW8Num7z1"/>
    <w:rsid w:val="00B215E6"/>
    <w:rPr>
      <w:rFonts w:ascii="Courier New" w:hAnsi="Courier New" w:cs="Greek Parse"/>
    </w:rPr>
  </w:style>
  <w:style w:type="character" w:customStyle="1" w:styleId="WW8Num7z2">
    <w:name w:val="WW8Num7z2"/>
    <w:rsid w:val="00B215E6"/>
    <w:rPr>
      <w:rFonts w:ascii="Wingdings" w:hAnsi="Wingdings"/>
    </w:rPr>
  </w:style>
  <w:style w:type="character" w:customStyle="1" w:styleId="WW8Num9z0">
    <w:name w:val="WW8Num9z0"/>
    <w:rsid w:val="00B215E6"/>
    <w:rPr>
      <w:rFonts w:ascii="Symbol" w:hAnsi="Symbol"/>
    </w:rPr>
  </w:style>
  <w:style w:type="character" w:customStyle="1" w:styleId="WW8Num9z1">
    <w:name w:val="WW8Num9z1"/>
    <w:rsid w:val="00B215E6"/>
    <w:rPr>
      <w:rFonts w:ascii="Courier New" w:hAnsi="Courier New" w:cs="Greek Parse"/>
    </w:rPr>
  </w:style>
  <w:style w:type="character" w:customStyle="1" w:styleId="WW8Num9z2">
    <w:name w:val="WW8Num9z2"/>
    <w:rsid w:val="00B215E6"/>
    <w:rPr>
      <w:rFonts w:ascii="Wingdings" w:hAnsi="Wingdings"/>
    </w:rPr>
  </w:style>
  <w:style w:type="character" w:customStyle="1" w:styleId="WW8Num10z0">
    <w:name w:val="WW8Num10z0"/>
    <w:rsid w:val="00B215E6"/>
    <w:rPr>
      <w:rFonts w:ascii="Symbol" w:hAnsi="Symbol"/>
    </w:rPr>
  </w:style>
  <w:style w:type="character" w:customStyle="1" w:styleId="WW8Num10z1">
    <w:name w:val="WW8Num10z1"/>
    <w:rsid w:val="00B215E6"/>
    <w:rPr>
      <w:rFonts w:ascii="Courier New" w:hAnsi="Courier New" w:cs="Greek Parse"/>
    </w:rPr>
  </w:style>
  <w:style w:type="character" w:customStyle="1" w:styleId="WW8Num10z2">
    <w:name w:val="WW8Num10z2"/>
    <w:rsid w:val="00B215E6"/>
    <w:rPr>
      <w:rFonts w:ascii="Wingdings" w:hAnsi="Wingdings"/>
    </w:rPr>
  </w:style>
  <w:style w:type="character" w:customStyle="1" w:styleId="WW8Num11z0">
    <w:name w:val="WW8Num11z0"/>
    <w:rsid w:val="00B215E6"/>
    <w:rPr>
      <w:rFonts w:ascii="Symbol" w:hAnsi="Symbol"/>
    </w:rPr>
  </w:style>
  <w:style w:type="character" w:customStyle="1" w:styleId="WW8Num11z1">
    <w:name w:val="WW8Num11z1"/>
    <w:rsid w:val="00B215E6"/>
    <w:rPr>
      <w:rFonts w:ascii="Courier New" w:hAnsi="Courier New" w:cs="Greek Parse"/>
    </w:rPr>
  </w:style>
  <w:style w:type="character" w:customStyle="1" w:styleId="WW8Num11z2">
    <w:name w:val="WW8Num11z2"/>
    <w:rsid w:val="00B215E6"/>
    <w:rPr>
      <w:rFonts w:ascii="Wingdings" w:hAnsi="Wingdings"/>
    </w:rPr>
  </w:style>
  <w:style w:type="character" w:customStyle="1" w:styleId="WW8Num14z0">
    <w:name w:val="WW8Num14z0"/>
    <w:rsid w:val="00B215E6"/>
    <w:rPr>
      <w:rFonts w:ascii="Symbol" w:hAnsi="Symbol"/>
      <w:sz w:val="20"/>
    </w:rPr>
  </w:style>
  <w:style w:type="character" w:customStyle="1" w:styleId="WW8Num14z1">
    <w:name w:val="WW8Num14z1"/>
    <w:rsid w:val="00B215E6"/>
    <w:rPr>
      <w:rFonts w:ascii="Courier New" w:hAnsi="Courier New"/>
      <w:sz w:val="20"/>
    </w:rPr>
  </w:style>
  <w:style w:type="character" w:customStyle="1" w:styleId="WW8Num14z2">
    <w:name w:val="WW8Num14z2"/>
    <w:rsid w:val="00B215E6"/>
    <w:rPr>
      <w:rFonts w:ascii="Wingdings" w:hAnsi="Wingdings"/>
      <w:sz w:val="20"/>
    </w:rPr>
  </w:style>
  <w:style w:type="character" w:customStyle="1" w:styleId="WW8Num15z0">
    <w:name w:val="WW8Num15z0"/>
    <w:rsid w:val="00B215E6"/>
    <w:rPr>
      <w:rFonts w:ascii="Symbol" w:hAnsi="Symbol"/>
    </w:rPr>
  </w:style>
  <w:style w:type="character" w:customStyle="1" w:styleId="WW8Num15z1">
    <w:name w:val="WW8Num15z1"/>
    <w:rsid w:val="00B215E6"/>
    <w:rPr>
      <w:rFonts w:ascii="Courier New" w:hAnsi="Courier New" w:cs="Greek Parse"/>
    </w:rPr>
  </w:style>
  <w:style w:type="character" w:customStyle="1" w:styleId="WW8Num15z2">
    <w:name w:val="WW8Num15z2"/>
    <w:rsid w:val="00B215E6"/>
    <w:rPr>
      <w:rFonts w:ascii="Wingdings" w:hAnsi="Wingdings"/>
    </w:rPr>
  </w:style>
  <w:style w:type="character" w:customStyle="1" w:styleId="WW8Num16z0">
    <w:name w:val="WW8Num16z0"/>
    <w:rsid w:val="00B215E6"/>
    <w:rPr>
      <w:rFonts w:ascii="Symbol" w:hAnsi="Symbol"/>
    </w:rPr>
  </w:style>
  <w:style w:type="character" w:customStyle="1" w:styleId="WW8Num16z1">
    <w:name w:val="WW8Num16z1"/>
    <w:rsid w:val="00B215E6"/>
    <w:rPr>
      <w:rFonts w:ascii="Courier New" w:hAnsi="Courier New" w:cs="Greek Parse"/>
    </w:rPr>
  </w:style>
  <w:style w:type="character" w:customStyle="1" w:styleId="WW8Num16z2">
    <w:name w:val="WW8Num16z2"/>
    <w:rsid w:val="00B215E6"/>
    <w:rPr>
      <w:rFonts w:ascii="Wingdings" w:hAnsi="Wingdings"/>
    </w:rPr>
  </w:style>
  <w:style w:type="character" w:customStyle="1" w:styleId="WW8Num17z0">
    <w:name w:val="WW8Num17z0"/>
    <w:rsid w:val="00B215E6"/>
    <w:rPr>
      <w:rFonts w:ascii="Symbol" w:hAnsi="Symbol"/>
    </w:rPr>
  </w:style>
  <w:style w:type="character" w:customStyle="1" w:styleId="WW8Num17z1">
    <w:name w:val="WW8Num17z1"/>
    <w:rsid w:val="00B215E6"/>
    <w:rPr>
      <w:rFonts w:ascii="Courier New" w:hAnsi="Courier New" w:cs="Greek Parse"/>
    </w:rPr>
  </w:style>
  <w:style w:type="character" w:customStyle="1" w:styleId="WW8Num17z2">
    <w:name w:val="WW8Num17z2"/>
    <w:rsid w:val="00B215E6"/>
    <w:rPr>
      <w:rFonts w:ascii="Wingdings" w:hAnsi="Wingdings"/>
    </w:rPr>
  </w:style>
  <w:style w:type="character" w:customStyle="1" w:styleId="WW8Num18z0">
    <w:name w:val="WW8Num18z0"/>
    <w:rsid w:val="00B215E6"/>
    <w:rPr>
      <w:rFonts w:ascii="Symbol" w:hAnsi="Symbol"/>
    </w:rPr>
  </w:style>
  <w:style w:type="character" w:customStyle="1" w:styleId="WW8Num18z1">
    <w:name w:val="WW8Num18z1"/>
    <w:rsid w:val="00B215E6"/>
    <w:rPr>
      <w:rFonts w:ascii="Courier New" w:hAnsi="Courier New" w:cs="Greek Parse"/>
    </w:rPr>
  </w:style>
  <w:style w:type="character" w:customStyle="1" w:styleId="WW8Num18z2">
    <w:name w:val="WW8Num18z2"/>
    <w:rsid w:val="00B215E6"/>
    <w:rPr>
      <w:rFonts w:ascii="Wingdings" w:hAnsi="Wingdings"/>
    </w:rPr>
  </w:style>
  <w:style w:type="character" w:customStyle="1" w:styleId="WW8Num19z0">
    <w:name w:val="WW8Num19z0"/>
    <w:rsid w:val="00B215E6"/>
    <w:rPr>
      <w:rFonts w:ascii="Symbol" w:hAnsi="Symbol"/>
    </w:rPr>
  </w:style>
  <w:style w:type="character" w:customStyle="1" w:styleId="WW8Num19z1">
    <w:name w:val="WW8Num19z1"/>
    <w:rsid w:val="00B215E6"/>
    <w:rPr>
      <w:rFonts w:ascii="Courier New" w:hAnsi="Courier New" w:cs="Greek Parse"/>
    </w:rPr>
  </w:style>
  <w:style w:type="character" w:customStyle="1" w:styleId="WW8Num19z2">
    <w:name w:val="WW8Num19z2"/>
    <w:rsid w:val="00B215E6"/>
    <w:rPr>
      <w:rFonts w:ascii="Wingdings" w:hAnsi="Wingdings"/>
    </w:rPr>
  </w:style>
  <w:style w:type="character" w:customStyle="1" w:styleId="WW8Num20z0">
    <w:name w:val="WW8Num20z0"/>
    <w:rsid w:val="00B215E6"/>
    <w:rPr>
      <w:rFonts w:ascii="Symbol" w:hAnsi="Symbol"/>
    </w:rPr>
  </w:style>
  <w:style w:type="character" w:customStyle="1" w:styleId="WW8Num20z1">
    <w:name w:val="WW8Num20z1"/>
    <w:rsid w:val="00B215E6"/>
    <w:rPr>
      <w:rFonts w:ascii="Courier New" w:hAnsi="Courier New" w:cs="Greek Parse"/>
    </w:rPr>
  </w:style>
  <w:style w:type="character" w:customStyle="1" w:styleId="WW8Num20z2">
    <w:name w:val="WW8Num20z2"/>
    <w:rsid w:val="00B215E6"/>
    <w:rPr>
      <w:rFonts w:ascii="Wingdings" w:hAnsi="Wingdings"/>
    </w:rPr>
  </w:style>
  <w:style w:type="character" w:customStyle="1" w:styleId="WW8Num21z0">
    <w:name w:val="WW8Num21z0"/>
    <w:rsid w:val="00B215E6"/>
    <w:rPr>
      <w:rFonts w:ascii="Symbol" w:hAnsi="Symbol"/>
    </w:rPr>
  </w:style>
  <w:style w:type="character" w:customStyle="1" w:styleId="WW8Num21z1">
    <w:name w:val="WW8Num21z1"/>
    <w:rsid w:val="00B215E6"/>
    <w:rPr>
      <w:rFonts w:ascii="Courier New" w:hAnsi="Courier New" w:cs="Greek Parse"/>
    </w:rPr>
  </w:style>
  <w:style w:type="character" w:customStyle="1" w:styleId="WW8Num21z2">
    <w:name w:val="WW8Num21z2"/>
    <w:rsid w:val="00B215E6"/>
    <w:rPr>
      <w:rFonts w:ascii="Wingdings" w:hAnsi="Wingdings"/>
    </w:rPr>
  </w:style>
  <w:style w:type="character" w:customStyle="1" w:styleId="WW8Num22z0">
    <w:name w:val="WW8Num22z0"/>
    <w:rsid w:val="00B215E6"/>
    <w:rPr>
      <w:rFonts w:ascii="Symbol" w:hAnsi="Symbol"/>
    </w:rPr>
  </w:style>
  <w:style w:type="character" w:customStyle="1" w:styleId="WW8Num22z1">
    <w:name w:val="WW8Num22z1"/>
    <w:rsid w:val="00B215E6"/>
    <w:rPr>
      <w:rFonts w:ascii="Courier New" w:hAnsi="Courier New" w:cs="Greek Parse"/>
    </w:rPr>
  </w:style>
  <w:style w:type="character" w:customStyle="1" w:styleId="WW8Num22z2">
    <w:name w:val="WW8Num22z2"/>
    <w:rsid w:val="00B215E6"/>
    <w:rPr>
      <w:rFonts w:ascii="Wingdings" w:hAnsi="Wingdings"/>
    </w:rPr>
  </w:style>
  <w:style w:type="character" w:customStyle="1" w:styleId="WW8Num24z0">
    <w:name w:val="WW8Num24z0"/>
    <w:rsid w:val="00B215E6"/>
    <w:rPr>
      <w:rFonts w:ascii="Symbol" w:hAnsi="Symbol"/>
    </w:rPr>
  </w:style>
  <w:style w:type="character" w:customStyle="1" w:styleId="WW8Num24z1">
    <w:name w:val="WW8Num24z1"/>
    <w:rsid w:val="00B215E6"/>
    <w:rPr>
      <w:rFonts w:ascii="Courier New" w:hAnsi="Courier New" w:cs="Greek Parse"/>
    </w:rPr>
  </w:style>
  <w:style w:type="character" w:customStyle="1" w:styleId="WW8Num24z2">
    <w:name w:val="WW8Num24z2"/>
    <w:rsid w:val="00B215E6"/>
    <w:rPr>
      <w:rFonts w:ascii="Wingdings" w:hAnsi="Wingdings"/>
    </w:rPr>
  </w:style>
  <w:style w:type="character" w:customStyle="1" w:styleId="WW8Num26z0">
    <w:name w:val="WW8Num26z0"/>
    <w:rsid w:val="00B215E6"/>
    <w:rPr>
      <w:rFonts w:ascii="Symbol" w:hAnsi="Symbol"/>
    </w:rPr>
  </w:style>
  <w:style w:type="character" w:customStyle="1" w:styleId="WW8Num26z1">
    <w:name w:val="WW8Num26z1"/>
    <w:rsid w:val="00B215E6"/>
    <w:rPr>
      <w:rFonts w:ascii="Courier New" w:hAnsi="Courier New" w:cs="Greek Parse"/>
    </w:rPr>
  </w:style>
  <w:style w:type="character" w:customStyle="1" w:styleId="WW8Num26z2">
    <w:name w:val="WW8Num26z2"/>
    <w:rsid w:val="00B215E6"/>
    <w:rPr>
      <w:rFonts w:ascii="Wingdings" w:hAnsi="Wingdings"/>
    </w:rPr>
  </w:style>
  <w:style w:type="character" w:customStyle="1" w:styleId="WW8Num30z0">
    <w:name w:val="WW8Num30z0"/>
    <w:rsid w:val="00B215E6"/>
    <w:rPr>
      <w:rFonts w:ascii="Symbol" w:hAnsi="Symbol"/>
    </w:rPr>
  </w:style>
  <w:style w:type="character" w:customStyle="1" w:styleId="WW8Num30z1">
    <w:name w:val="WW8Num30z1"/>
    <w:rsid w:val="00B215E6"/>
    <w:rPr>
      <w:rFonts w:ascii="Courier New" w:hAnsi="Courier New" w:cs="Greek Parse"/>
    </w:rPr>
  </w:style>
  <w:style w:type="character" w:customStyle="1" w:styleId="WW8Num30z2">
    <w:name w:val="WW8Num30z2"/>
    <w:rsid w:val="00B215E6"/>
    <w:rPr>
      <w:rFonts w:ascii="Wingdings" w:hAnsi="Wingdings"/>
    </w:rPr>
  </w:style>
  <w:style w:type="character" w:customStyle="1" w:styleId="WW8Num31z0">
    <w:name w:val="WW8Num31z0"/>
    <w:rsid w:val="00B215E6"/>
    <w:rPr>
      <w:rFonts w:ascii="Symbol" w:hAnsi="Symbol"/>
    </w:rPr>
  </w:style>
  <w:style w:type="character" w:customStyle="1" w:styleId="WW8Num31z1">
    <w:name w:val="WW8Num31z1"/>
    <w:rsid w:val="00B215E6"/>
    <w:rPr>
      <w:rFonts w:ascii="Courier New" w:hAnsi="Courier New" w:cs="Greek Parse"/>
    </w:rPr>
  </w:style>
  <w:style w:type="character" w:customStyle="1" w:styleId="WW8Num31z2">
    <w:name w:val="WW8Num31z2"/>
    <w:rsid w:val="00B215E6"/>
    <w:rPr>
      <w:rFonts w:ascii="Wingdings" w:hAnsi="Wingdings"/>
    </w:rPr>
  </w:style>
  <w:style w:type="character" w:customStyle="1" w:styleId="WW8Num32z0">
    <w:name w:val="WW8Num32z0"/>
    <w:rsid w:val="00B215E6"/>
    <w:rPr>
      <w:rFonts w:ascii="Symbol" w:hAnsi="Symbol"/>
    </w:rPr>
  </w:style>
  <w:style w:type="character" w:customStyle="1" w:styleId="WW8Num32z1">
    <w:name w:val="WW8Num32z1"/>
    <w:rsid w:val="00B215E6"/>
    <w:rPr>
      <w:rFonts w:ascii="Courier New" w:hAnsi="Courier New" w:cs="Greek Parse"/>
    </w:rPr>
  </w:style>
  <w:style w:type="character" w:customStyle="1" w:styleId="WW8Num32z2">
    <w:name w:val="WW8Num32z2"/>
    <w:rsid w:val="00B215E6"/>
    <w:rPr>
      <w:rFonts w:ascii="Wingdings" w:hAnsi="Wingdings"/>
    </w:rPr>
  </w:style>
  <w:style w:type="character" w:customStyle="1" w:styleId="WW8Num34z0">
    <w:name w:val="WW8Num34z0"/>
    <w:rsid w:val="00B215E6"/>
    <w:rPr>
      <w:rFonts w:ascii="Symbol" w:hAnsi="Symbol"/>
    </w:rPr>
  </w:style>
  <w:style w:type="character" w:customStyle="1" w:styleId="WW8Num34z1">
    <w:name w:val="WW8Num34z1"/>
    <w:rsid w:val="00B215E6"/>
    <w:rPr>
      <w:rFonts w:ascii="Courier New" w:hAnsi="Courier New" w:cs="Greek Parse"/>
    </w:rPr>
  </w:style>
  <w:style w:type="character" w:customStyle="1" w:styleId="WW8Num34z2">
    <w:name w:val="WW8Num34z2"/>
    <w:rsid w:val="00B215E6"/>
    <w:rPr>
      <w:rFonts w:ascii="Wingdings" w:hAnsi="Wingdings"/>
    </w:rPr>
  </w:style>
  <w:style w:type="character" w:customStyle="1" w:styleId="WW8Num35z0">
    <w:name w:val="WW8Num35z0"/>
    <w:rsid w:val="00B215E6"/>
    <w:rPr>
      <w:rFonts w:ascii="Symbol" w:hAnsi="Symbol"/>
    </w:rPr>
  </w:style>
  <w:style w:type="character" w:customStyle="1" w:styleId="WW8Num35z1">
    <w:name w:val="WW8Num35z1"/>
    <w:rsid w:val="00B215E6"/>
    <w:rPr>
      <w:rFonts w:ascii="Courier New" w:hAnsi="Courier New" w:cs="Greek Parse"/>
    </w:rPr>
  </w:style>
  <w:style w:type="character" w:customStyle="1" w:styleId="WW8Num35z2">
    <w:name w:val="WW8Num35z2"/>
    <w:rsid w:val="00B215E6"/>
    <w:rPr>
      <w:rFonts w:ascii="Wingdings" w:hAnsi="Wingdings"/>
    </w:rPr>
  </w:style>
  <w:style w:type="character" w:customStyle="1" w:styleId="WW8Num36z0">
    <w:name w:val="WW8Num36z0"/>
    <w:rsid w:val="00B215E6"/>
    <w:rPr>
      <w:rFonts w:ascii="Symbol" w:hAnsi="Symbol"/>
    </w:rPr>
  </w:style>
  <w:style w:type="character" w:customStyle="1" w:styleId="WW8Num36z1">
    <w:name w:val="WW8Num36z1"/>
    <w:rsid w:val="00B215E6"/>
    <w:rPr>
      <w:rFonts w:ascii="Courier New" w:hAnsi="Courier New" w:cs="Greek Parse"/>
    </w:rPr>
  </w:style>
  <w:style w:type="character" w:customStyle="1" w:styleId="WW8Num36z2">
    <w:name w:val="WW8Num36z2"/>
    <w:rsid w:val="00B215E6"/>
    <w:rPr>
      <w:rFonts w:ascii="Wingdings" w:hAnsi="Wingdings"/>
    </w:rPr>
  </w:style>
  <w:style w:type="character" w:customStyle="1" w:styleId="WW8Num37z0">
    <w:name w:val="WW8Num37z0"/>
    <w:rsid w:val="00B215E6"/>
    <w:rPr>
      <w:rFonts w:ascii="Symbol" w:hAnsi="Symbol"/>
    </w:rPr>
  </w:style>
  <w:style w:type="character" w:customStyle="1" w:styleId="WW8Num37z1">
    <w:name w:val="WW8Num37z1"/>
    <w:rsid w:val="00B215E6"/>
    <w:rPr>
      <w:rFonts w:ascii="Courier New" w:hAnsi="Courier New" w:cs="Greek Parse"/>
    </w:rPr>
  </w:style>
  <w:style w:type="character" w:customStyle="1" w:styleId="WW8Num37z2">
    <w:name w:val="WW8Num37z2"/>
    <w:rsid w:val="00B215E6"/>
    <w:rPr>
      <w:rFonts w:ascii="Wingdings" w:hAnsi="Wingdings"/>
    </w:rPr>
  </w:style>
  <w:style w:type="character" w:styleId="CommentReference">
    <w:name w:val="annotation reference"/>
    <w:rsid w:val="00B215E6"/>
    <w:rPr>
      <w:sz w:val="16"/>
      <w:szCs w:val="16"/>
    </w:rPr>
  </w:style>
  <w:style w:type="character" w:styleId="PageNumber">
    <w:name w:val="page number"/>
    <w:rsid w:val="00B215E6"/>
    <w:rPr>
      <w:rFonts w:asciiTheme="minorHAnsi" w:hAnsiTheme="minorHAnsi" w:cstheme="minorHAnsi"/>
      <w:b/>
      <w:bCs/>
      <w:sz w:val="22"/>
      <w:szCs w:val="22"/>
    </w:rPr>
  </w:style>
  <w:style w:type="character" w:customStyle="1" w:styleId="ipa1">
    <w:name w:val="ipa1"/>
    <w:rsid w:val="00B215E6"/>
    <w:rPr>
      <w:rFonts w:ascii="inherit" w:hAnsi="inherit"/>
    </w:rPr>
  </w:style>
  <w:style w:type="character" w:styleId="Emphasis">
    <w:name w:val="Emphasis"/>
    <w:qFormat/>
    <w:rsid w:val="00B215E6"/>
    <w:rPr>
      <w:i/>
      <w:iCs/>
    </w:rPr>
  </w:style>
  <w:style w:type="character" w:customStyle="1" w:styleId="verse">
    <w:name w:val="verse"/>
    <w:rsid w:val="00B215E6"/>
    <w:rPr>
      <w:color w:val="C0C0C0"/>
    </w:rPr>
  </w:style>
  <w:style w:type="character" w:customStyle="1" w:styleId="NormalLatinArialChar">
    <w:name w:val="Normal + (Latin) Arial Char"/>
    <w:rsid w:val="00B215E6"/>
    <w:rPr>
      <w:rFonts w:ascii="Arial" w:eastAsia="SimSun" w:hAnsi="Arial" w:cs="Arial"/>
      <w:bCs/>
      <w:sz w:val="24"/>
      <w:szCs w:val="24"/>
      <w:lang w:val="en-US" w:eastAsia="ar-SA" w:bidi="ar-SA"/>
    </w:rPr>
  </w:style>
  <w:style w:type="character" w:styleId="FollowedHyperlink">
    <w:name w:val="FollowedHyperlink"/>
    <w:rsid w:val="00B215E6"/>
    <w:rPr>
      <w:color w:val="800080"/>
      <w:u w:val="single"/>
    </w:rPr>
  </w:style>
  <w:style w:type="paragraph" w:customStyle="1" w:styleId="Heading">
    <w:name w:val="Heading"/>
    <w:basedOn w:val="Normal"/>
    <w:next w:val="BodyText"/>
    <w:rsid w:val="00B215E6"/>
    <w:pPr>
      <w:keepNext/>
      <w:suppressAutoHyphens/>
      <w:spacing w:before="240" w:after="120"/>
    </w:pPr>
    <w:rPr>
      <w:rFonts w:eastAsia="DejaVu Sans" w:cs="DejaVu Sans"/>
      <w:sz w:val="28"/>
      <w:szCs w:val="28"/>
      <w:lang w:eastAsia="ar-SA"/>
    </w:rPr>
  </w:style>
  <w:style w:type="paragraph" w:styleId="BodyText">
    <w:name w:val="Body Text"/>
    <w:basedOn w:val="Normal"/>
    <w:rsid w:val="00B215E6"/>
    <w:pPr>
      <w:suppressAutoHyphens/>
      <w:spacing w:after="120"/>
    </w:pPr>
    <w:rPr>
      <w:rFonts w:eastAsia="Times New Roman"/>
      <w:lang w:eastAsia="ar-SA"/>
    </w:rPr>
  </w:style>
  <w:style w:type="paragraph" w:styleId="List">
    <w:name w:val="List"/>
    <w:basedOn w:val="BodyText"/>
    <w:rsid w:val="00B215E6"/>
    <w:rPr>
      <w:rFonts w:ascii="Arial" w:hAnsi="Arial"/>
    </w:rPr>
  </w:style>
  <w:style w:type="paragraph" w:styleId="Caption">
    <w:name w:val="caption"/>
    <w:basedOn w:val="Normal"/>
    <w:qFormat/>
    <w:rsid w:val="00B215E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B215E6"/>
    <w:pPr>
      <w:suppressLineNumbers/>
      <w:suppressAutoHyphens/>
    </w:pPr>
    <w:rPr>
      <w:rFonts w:ascii="Arial" w:eastAsia="Times New Roman" w:hAnsi="Arial"/>
      <w:lang w:eastAsia="ar-SA"/>
    </w:rPr>
  </w:style>
  <w:style w:type="paragraph" w:styleId="CommentText">
    <w:name w:val="annotation text"/>
    <w:basedOn w:val="Normal"/>
    <w:link w:val="CommentTextChar"/>
    <w:rsid w:val="00B215E6"/>
    <w:pPr>
      <w:suppressAutoHyphens/>
    </w:pPr>
    <w:rPr>
      <w:rFonts w:eastAsia="SimSun"/>
      <w:sz w:val="20"/>
      <w:szCs w:val="20"/>
      <w:lang w:eastAsia="ar-SA"/>
    </w:rPr>
  </w:style>
  <w:style w:type="paragraph" w:styleId="BalloonText">
    <w:name w:val="Balloon Text"/>
    <w:basedOn w:val="Normal"/>
    <w:rsid w:val="00B215E6"/>
    <w:pPr>
      <w:suppressAutoHyphens/>
    </w:pPr>
    <w:rPr>
      <w:rFonts w:ascii="Tahoma" w:eastAsia="Times New Roman" w:hAnsi="Tahoma" w:cs="Tahoma"/>
      <w:sz w:val="16"/>
      <w:szCs w:val="16"/>
      <w:lang w:eastAsia="ar-SA"/>
    </w:rPr>
  </w:style>
  <w:style w:type="paragraph" w:styleId="NormalWeb">
    <w:name w:val="Normal (Web)"/>
    <w:basedOn w:val="Normal"/>
    <w:rsid w:val="00B215E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215E6"/>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B215E6"/>
    <w:pPr>
      <w:tabs>
        <w:tab w:val="center" w:pos="4680"/>
        <w:tab w:val="right" w:pos="9360"/>
      </w:tabs>
      <w:spacing w:after="0" w:line="240" w:lineRule="auto"/>
    </w:pPr>
  </w:style>
  <w:style w:type="paragraph" w:styleId="CommentSubject">
    <w:name w:val="annotation subject"/>
    <w:basedOn w:val="CommentText"/>
    <w:next w:val="CommentText"/>
    <w:rsid w:val="00B215E6"/>
    <w:rPr>
      <w:rFonts w:eastAsia="Times New Roman"/>
      <w:b/>
      <w:bCs/>
    </w:rPr>
  </w:style>
  <w:style w:type="paragraph" w:customStyle="1" w:styleId="close">
    <w:name w:val="close"/>
    <w:basedOn w:val="Normal"/>
    <w:rsid w:val="00B215E6"/>
    <w:pPr>
      <w:suppressAutoHyphens/>
      <w:spacing w:before="100" w:after="100"/>
      <w:ind w:left="400" w:right="400" w:firstLine="200"/>
    </w:pPr>
    <w:rPr>
      <w:rFonts w:eastAsia="Times New Roman"/>
      <w:lang w:eastAsia="ar-SA"/>
    </w:rPr>
  </w:style>
  <w:style w:type="paragraph" w:styleId="ListBullet">
    <w:name w:val="List Bullet"/>
    <w:basedOn w:val="Normal"/>
    <w:rsid w:val="00B215E6"/>
    <w:pPr>
      <w:numPr>
        <w:numId w:val="3"/>
      </w:numPr>
      <w:suppressAutoHyphens/>
    </w:pPr>
    <w:rPr>
      <w:rFonts w:eastAsia="SimSun"/>
      <w:lang w:eastAsia="ar-SA"/>
    </w:rPr>
  </w:style>
  <w:style w:type="paragraph" w:customStyle="1" w:styleId="NormalLatinArial">
    <w:name w:val="Normal + (Latin) Arial"/>
    <w:basedOn w:val="Normal"/>
    <w:rsid w:val="00B215E6"/>
    <w:pPr>
      <w:suppressAutoHyphens/>
      <w:autoSpaceDE w:val="0"/>
      <w:ind w:firstLine="720"/>
    </w:pPr>
    <w:rPr>
      <w:rFonts w:ascii="Arial" w:eastAsia="SimSun" w:hAnsi="Arial" w:cs="Arial"/>
      <w:bCs/>
      <w:lang w:eastAsia="ar-SA"/>
    </w:rPr>
  </w:style>
  <w:style w:type="character" w:customStyle="1" w:styleId="Char">
    <w:name w:val="Char"/>
    <w:rsid w:val="00B215E6"/>
    <w:rPr>
      <w:rFonts w:ascii="Arial" w:hAnsi="Arial" w:cs="Arial"/>
      <w:b/>
      <w:sz w:val="24"/>
      <w:szCs w:val="24"/>
      <w:lang w:eastAsia="ar-SA"/>
    </w:rPr>
  </w:style>
  <w:style w:type="paragraph" w:customStyle="1" w:styleId="LightList-Accent31">
    <w:name w:val="Light List - Accent 31"/>
    <w:hidden/>
    <w:uiPriority w:val="99"/>
    <w:semiHidden/>
    <w:rsid w:val="00B215E6"/>
    <w:rPr>
      <w:rFonts w:eastAsia="ヒラギノ角ゴ Pro W3"/>
      <w:color w:val="000000"/>
      <w:sz w:val="24"/>
      <w:szCs w:val="24"/>
      <w:lang w:val="en-US" w:bidi="ar-SA"/>
    </w:rPr>
  </w:style>
  <w:style w:type="paragraph" w:customStyle="1" w:styleId="MediumGrid1-Accent21">
    <w:name w:val="Medium Grid 1 - Accent 21"/>
    <w:basedOn w:val="Normal"/>
    <w:uiPriority w:val="34"/>
    <w:qFormat/>
    <w:rsid w:val="00B215E6"/>
    <w:pPr>
      <w:ind w:left="720"/>
      <w:contextualSpacing/>
    </w:pPr>
  </w:style>
  <w:style w:type="paragraph" w:customStyle="1" w:styleId="Quotations">
    <w:name w:val="Quotations"/>
    <w:basedOn w:val="Normal"/>
    <w:link w:val="QuotationsChar"/>
    <w:autoRedefine/>
    <w:qFormat/>
    <w:rsid w:val="00A079E7"/>
    <w:pPr>
      <w:shd w:val="solid" w:color="FFFFFF" w:fill="D9D9D9"/>
      <w:spacing w:before="160" w:after="240" w:line="240" w:lineRule="auto"/>
      <w:ind w:left="1152" w:right="720"/>
    </w:pPr>
    <w:rPr>
      <w:rFonts w:ascii="Gautami" w:eastAsia="Gautami" w:hAnsi="Gautami" w:cs="Gautami"/>
      <w:b/>
      <w:bCs/>
      <w:noProof/>
      <w:color w:val="535352"/>
    </w:rPr>
  </w:style>
  <w:style w:type="character" w:customStyle="1" w:styleId="QuotationsChar">
    <w:name w:val="Quotations Char"/>
    <w:link w:val="Quotations"/>
    <w:rsid w:val="00A079E7"/>
    <w:rPr>
      <w:rFonts w:ascii="Gautami" w:eastAsia="Gautami" w:hAnsi="Gautami" w:cs="Gautami"/>
      <w:b/>
      <w:bCs/>
      <w:noProof/>
      <w:color w:val="535352"/>
      <w:sz w:val="22"/>
      <w:szCs w:val="22"/>
      <w:shd w:val="solid" w:color="FFFFFF" w:fill="D9D9D9"/>
      <w:lang w:val="en-US" w:bidi="ar-SA"/>
    </w:rPr>
  </w:style>
  <w:style w:type="paragraph" w:customStyle="1" w:styleId="GridTable31">
    <w:name w:val="Grid Table 31"/>
    <w:basedOn w:val="Heading1"/>
    <w:next w:val="Normal"/>
    <w:uiPriority w:val="39"/>
    <w:semiHidden/>
    <w:unhideWhenUsed/>
    <w:qFormat/>
    <w:rsid w:val="00B215E6"/>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215E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B215E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B215E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A079E7"/>
    <w:pPr>
      <w:keepNext/>
      <w:tabs>
        <w:tab w:val="left" w:pos="1660"/>
      </w:tabs>
      <w:suppressAutoHyphens/>
      <w:spacing w:before="360" w:after="120" w:line="240" w:lineRule="auto"/>
      <w:jc w:val="center"/>
      <w:outlineLvl w:val="1"/>
    </w:pPr>
    <w:rPr>
      <w:rFonts w:ascii="Gautami" w:eastAsia="Gautami" w:hAnsi="Gautami" w:cs="Gautami"/>
      <w:b/>
      <w:bCs/>
      <w:color w:val="2C5376"/>
      <w:sz w:val="28"/>
      <w:szCs w:val="28"/>
      <w:lang w:val="te" w:eastAsia="ja-JP" w:bidi="te-IN"/>
    </w:rPr>
  </w:style>
  <w:style w:type="paragraph" w:styleId="TOC4">
    <w:name w:val="toc 4"/>
    <w:basedOn w:val="Normal"/>
    <w:next w:val="Normal"/>
    <w:autoRedefine/>
    <w:uiPriority w:val="39"/>
    <w:semiHidden/>
    <w:unhideWhenUsed/>
    <w:rsid w:val="00A079E7"/>
    <w:pPr>
      <w:ind w:left="720"/>
    </w:pPr>
  </w:style>
  <w:style w:type="character" w:customStyle="1" w:styleId="HeaderChar">
    <w:name w:val="Header Char"/>
    <w:basedOn w:val="DefaultParagraphFont"/>
    <w:link w:val="Header"/>
    <w:uiPriority w:val="99"/>
    <w:rsid w:val="00B215E6"/>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A079E7"/>
    <w:rPr>
      <w:rFonts w:ascii="Gautami" w:eastAsia="Gautami" w:hAnsi="Gautami" w:cs="Gautami"/>
      <w:b/>
      <w:bCs/>
      <w:color w:val="2C5376"/>
      <w:sz w:val="28"/>
      <w:szCs w:val="28"/>
      <w:lang w:eastAsia="ja-JP" w:bidi="te-IN"/>
    </w:rPr>
  </w:style>
  <w:style w:type="paragraph" w:customStyle="1" w:styleId="BulletHeading">
    <w:name w:val="Bullet Heading"/>
    <w:basedOn w:val="Normal"/>
    <w:link w:val="BulletHeadingChar"/>
    <w:autoRedefine/>
    <w:qFormat/>
    <w:rsid w:val="00A079E7"/>
    <w:pPr>
      <w:keepNext/>
      <w:suppressAutoHyphens/>
      <w:spacing w:before="240" w:after="80" w:line="240" w:lineRule="auto"/>
      <w:outlineLvl w:val="2"/>
    </w:pPr>
    <w:rPr>
      <w:rFonts w:ascii="Gautami" w:eastAsia="Gautami" w:hAnsi="Gautami" w:cs="Gautami"/>
      <w:b/>
      <w:bCs/>
      <w:color w:val="2C5376"/>
      <w:sz w:val="24"/>
      <w:szCs w:val="24"/>
      <w:lang w:val="te" w:eastAsia="ja-JP" w:bidi="te-IN"/>
    </w:rPr>
  </w:style>
  <w:style w:type="paragraph" w:customStyle="1" w:styleId="ManuscriptCoverPage">
    <w:name w:val="Manuscript Cover Page"/>
    <w:rsid w:val="00B215E6"/>
    <w:rPr>
      <w:rFonts w:eastAsia="ヒラギノ角ゴ Pro W3"/>
      <w:color w:val="000000"/>
      <w:sz w:val="24"/>
      <w:szCs w:val="24"/>
      <w:lang w:val="en-US" w:bidi="ar-SA"/>
    </w:rPr>
  </w:style>
  <w:style w:type="character" w:customStyle="1" w:styleId="BulletHeadingChar">
    <w:name w:val="Bullet Heading Char"/>
    <w:link w:val="BulletHeading"/>
    <w:rsid w:val="00A079E7"/>
    <w:rPr>
      <w:rFonts w:ascii="Gautami" w:eastAsia="Gautami" w:hAnsi="Gautami" w:cs="Gautami"/>
      <w:b/>
      <w:bCs/>
      <w:color w:val="2C5376"/>
      <w:sz w:val="24"/>
      <w:szCs w:val="24"/>
      <w:lang w:eastAsia="ja-JP" w:bidi="te-IN"/>
    </w:rPr>
  </w:style>
  <w:style w:type="paragraph" w:customStyle="1" w:styleId="MediumShading1-Accent11">
    <w:name w:val="Medium Shading 1 - Accent 11"/>
    <w:link w:val="MediumShading1-Accent1Char"/>
    <w:uiPriority w:val="1"/>
    <w:qFormat/>
    <w:rsid w:val="00B215E6"/>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B215E6"/>
    <w:rPr>
      <w:rFonts w:ascii="Calibri" w:eastAsia="MS Mincho" w:hAnsi="Calibri" w:cs="Arial"/>
      <w:sz w:val="22"/>
      <w:szCs w:val="22"/>
      <w:lang w:val="en-US" w:eastAsia="ja-JP" w:bidi="ar-SA"/>
    </w:rPr>
  </w:style>
  <w:style w:type="character" w:customStyle="1" w:styleId="Heading3Char">
    <w:name w:val="Heading 3 Char"/>
    <w:link w:val="Heading3"/>
    <w:rsid w:val="004044EF"/>
    <w:rPr>
      <w:rFonts w:ascii="Cambria" w:eastAsia="MS Gothic" w:hAnsi="Cambria" w:cs="Gautami"/>
      <w:b/>
      <w:bCs/>
      <w:color w:val="4F81BD"/>
      <w:sz w:val="22"/>
      <w:szCs w:val="22"/>
      <w:lang w:eastAsia="ja-JP" w:bidi="pa-IN"/>
    </w:rPr>
  </w:style>
  <w:style w:type="character" w:customStyle="1" w:styleId="Heading4Char">
    <w:name w:val="Heading 4 Char"/>
    <w:link w:val="Heading4"/>
    <w:rsid w:val="004044EF"/>
    <w:rPr>
      <w:rFonts w:ascii="Cambria" w:eastAsia="MS Gothic" w:hAnsi="Cambria" w:cs="Gautami"/>
      <w:b/>
      <w:bCs/>
      <w:i/>
      <w:iCs/>
      <w:color w:val="4F81BD"/>
      <w:sz w:val="22"/>
      <w:szCs w:val="22"/>
      <w:lang w:eastAsia="ja-JP" w:bidi="pa-IN"/>
    </w:rPr>
  </w:style>
  <w:style w:type="character" w:customStyle="1" w:styleId="Heading5Char">
    <w:name w:val="Heading 5 Char"/>
    <w:link w:val="Heading5"/>
    <w:rsid w:val="004044EF"/>
    <w:rPr>
      <w:rFonts w:ascii="Cambria" w:eastAsia="MS Gothic" w:hAnsi="Cambria" w:cs="Gautami"/>
      <w:color w:val="244061"/>
      <w:sz w:val="22"/>
      <w:szCs w:val="22"/>
      <w:lang w:eastAsia="ja-JP" w:bidi="pa-IN"/>
    </w:rPr>
  </w:style>
  <w:style w:type="character" w:customStyle="1" w:styleId="s1">
    <w:name w:val="s1"/>
    <w:rsid w:val="004044EF"/>
    <w:rPr>
      <w:sz w:val="24"/>
      <w:szCs w:val="24"/>
    </w:rPr>
  </w:style>
  <w:style w:type="paragraph" w:customStyle="1" w:styleId="quotes">
    <w:name w:val="quotes"/>
    <w:basedOn w:val="Normal"/>
    <w:link w:val="quotesChar"/>
    <w:qFormat/>
    <w:rsid w:val="004044EF"/>
    <w:pPr>
      <w:ind w:left="720" w:right="720"/>
    </w:pPr>
    <w:rPr>
      <w:rFonts w:eastAsia="SimSun"/>
      <w:i/>
    </w:rPr>
  </w:style>
  <w:style w:type="character" w:customStyle="1" w:styleId="quotesChar">
    <w:name w:val="quotes Char"/>
    <w:link w:val="quotes"/>
    <w:rsid w:val="004044EF"/>
    <w:rPr>
      <w:rFonts w:ascii="Gautami" w:eastAsia="SimSun" w:hAnsi="Gautami" w:cs="Gautami"/>
      <w:i/>
      <w:sz w:val="22"/>
      <w:szCs w:val="22"/>
      <w:lang w:eastAsia="ja-JP" w:bidi="pa-IN"/>
    </w:rPr>
  </w:style>
  <w:style w:type="paragraph" w:customStyle="1" w:styleId="quote2">
    <w:name w:val="quote2"/>
    <w:basedOn w:val="MediumGrid2-Accent21"/>
    <w:link w:val="quote2Char"/>
    <w:qFormat/>
    <w:rsid w:val="004044EF"/>
    <w:pPr>
      <w:ind w:left="720" w:right="720"/>
    </w:pPr>
    <w:rPr>
      <w:rFonts w:eastAsia="SimSun"/>
    </w:rPr>
  </w:style>
  <w:style w:type="paragraph" w:customStyle="1" w:styleId="Panels">
    <w:name w:val="Panels"/>
    <w:basedOn w:val="Normal"/>
    <w:link w:val="PanelsChar"/>
    <w:qFormat/>
    <w:rsid w:val="004044EF"/>
    <w:pPr>
      <w:jc w:val="center"/>
    </w:pPr>
    <w:rPr>
      <w:rFonts w:eastAsia="SimSun"/>
      <w:b/>
    </w:rPr>
  </w:style>
  <w:style w:type="character" w:customStyle="1" w:styleId="quote2Char">
    <w:name w:val="quote2 Char"/>
    <w:link w:val="quote2"/>
    <w:rsid w:val="004044EF"/>
    <w:rPr>
      <w:rFonts w:ascii="Gautami" w:eastAsia="SimSun" w:hAnsi="Gautami" w:cs="Gautami"/>
      <w:i/>
      <w:iCs/>
      <w:sz w:val="22"/>
      <w:szCs w:val="22"/>
      <w:lang w:eastAsia="ja-JP" w:bidi="pa-IN"/>
    </w:rPr>
  </w:style>
  <w:style w:type="character" w:customStyle="1" w:styleId="PanelsChar">
    <w:name w:val="Panels Char"/>
    <w:link w:val="Panels"/>
    <w:rsid w:val="004044EF"/>
    <w:rPr>
      <w:rFonts w:ascii="Gautami" w:eastAsia="SimSun" w:hAnsi="Gautami" w:cs="Gautami"/>
      <w:b/>
      <w:sz w:val="22"/>
      <w:szCs w:val="22"/>
      <w:lang w:eastAsia="ja-JP" w:bidi="pa-IN"/>
    </w:rPr>
  </w:style>
  <w:style w:type="paragraph" w:customStyle="1" w:styleId="signpost">
    <w:name w:val="signpost"/>
    <w:basedOn w:val="Normal"/>
    <w:link w:val="signpostChar"/>
    <w:qFormat/>
    <w:rsid w:val="004044EF"/>
    <w:pPr>
      <w:ind w:left="630" w:right="720" w:hanging="360"/>
      <w:jc w:val="center"/>
    </w:pPr>
    <w:rPr>
      <w:rFonts w:eastAsia="SimSun"/>
      <w:b/>
      <w:bCs/>
    </w:rPr>
  </w:style>
  <w:style w:type="character" w:customStyle="1" w:styleId="signpostChar">
    <w:name w:val="signpost Char"/>
    <w:link w:val="signpost"/>
    <w:rsid w:val="004044EF"/>
    <w:rPr>
      <w:rFonts w:ascii="Gautami" w:eastAsia="SimSun" w:hAnsi="Gautami" w:cs="Gautami"/>
      <w:b/>
      <w:bCs/>
      <w:sz w:val="22"/>
      <w:szCs w:val="22"/>
      <w:lang w:eastAsia="ja-JP" w:bidi="pa-IN"/>
    </w:rPr>
  </w:style>
  <w:style w:type="paragraph" w:customStyle="1" w:styleId="MediumGrid2-Accent21">
    <w:name w:val="Medium Grid 2 - Accent 21"/>
    <w:basedOn w:val="Normal"/>
    <w:next w:val="Normal"/>
    <w:link w:val="MediumGrid2-Accent2Char"/>
    <w:uiPriority w:val="29"/>
    <w:qFormat/>
    <w:rsid w:val="004044EF"/>
    <w:rPr>
      <w:i/>
      <w:iCs/>
    </w:rPr>
  </w:style>
  <w:style w:type="character" w:customStyle="1" w:styleId="MediumGrid2-Accent2Char">
    <w:name w:val="Medium Grid 2 - Accent 2 Char"/>
    <w:link w:val="MediumGrid2-Accent21"/>
    <w:uiPriority w:val="29"/>
    <w:rsid w:val="004044EF"/>
    <w:rPr>
      <w:rFonts w:ascii="Gautami" w:eastAsiaTheme="minorEastAsia" w:hAnsi="Gautami" w:cs="Gautami"/>
      <w:i/>
      <w:iCs/>
      <w:sz w:val="22"/>
      <w:szCs w:val="22"/>
      <w:lang w:eastAsia="ja-JP" w:bidi="pa-IN"/>
    </w:rPr>
  </w:style>
  <w:style w:type="character" w:customStyle="1" w:styleId="PlainTable51">
    <w:name w:val="Plain Table 51"/>
    <w:uiPriority w:val="31"/>
    <w:qFormat/>
    <w:rsid w:val="004044EF"/>
    <w:rPr>
      <w:smallCaps/>
      <w:color w:val="C0504D"/>
      <w:u w:val="single"/>
    </w:rPr>
  </w:style>
  <w:style w:type="paragraph" w:styleId="TOCHeading">
    <w:name w:val="TOC Heading"/>
    <w:basedOn w:val="Heading1"/>
    <w:next w:val="Normal"/>
    <w:autoRedefine/>
    <w:uiPriority w:val="39"/>
    <w:unhideWhenUsed/>
    <w:qFormat/>
    <w:rsid w:val="00B215E6"/>
    <w:pPr>
      <w:outlineLvl w:val="9"/>
    </w:pPr>
    <w:rPr>
      <w:rFonts w:ascii="Gautami" w:eastAsiaTheme="minorEastAsia" w:hAnsi="Gautami" w:cs="Gautami"/>
      <w:b/>
      <w:bCs/>
      <w:color w:val="2C5376"/>
      <w:sz w:val="44"/>
      <w:szCs w:val="44"/>
      <w:lang w:bidi="pa-IN"/>
    </w:rPr>
  </w:style>
  <w:style w:type="paragraph" w:customStyle="1" w:styleId="BodyText0">
    <w:name w:val="BodyText"/>
    <w:basedOn w:val="Normal"/>
    <w:link w:val="BodyTextChar"/>
    <w:qFormat/>
    <w:rsid w:val="00B215E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B215E6"/>
    <w:rPr>
      <w:rFonts w:ascii="Gautami" w:eastAsiaTheme="minorEastAsia" w:hAnsi="Gautami" w:cs="Gautami"/>
      <w:sz w:val="22"/>
      <w:szCs w:val="22"/>
      <w:lang w:eastAsia="ar-SA" w:bidi="te-IN"/>
    </w:rPr>
  </w:style>
  <w:style w:type="character" w:customStyle="1" w:styleId="FooterChar">
    <w:name w:val="Footer Char"/>
    <w:link w:val="Footer"/>
    <w:rsid w:val="00B215E6"/>
    <w:rPr>
      <w:rFonts w:ascii="Gautami" w:eastAsiaTheme="minorEastAsia" w:hAnsi="Gautami" w:cs="Gautami"/>
      <w:sz w:val="18"/>
      <w:szCs w:val="18"/>
      <w:lang w:eastAsia="ja-JP" w:bidi="pa-IN"/>
    </w:rPr>
  </w:style>
  <w:style w:type="paragraph" w:customStyle="1" w:styleId="IntroText">
    <w:name w:val="Intro Text"/>
    <w:basedOn w:val="Normal"/>
    <w:rsid w:val="00B215E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B215E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B215E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B215E6"/>
    <w:rPr>
      <w:rFonts w:ascii="Gautami" w:eastAsiaTheme="minorEastAsia" w:hAnsi="Gautami" w:cs="Gautami"/>
      <w:b/>
      <w:bCs/>
      <w:color w:val="943634"/>
      <w:sz w:val="28"/>
      <w:szCs w:val="28"/>
      <w:shd w:val="clear" w:color="auto" w:fill="F8F8F8"/>
      <w:lang w:eastAsia="ja-JP" w:bidi="pa-IN"/>
    </w:rPr>
  </w:style>
  <w:style w:type="paragraph" w:styleId="Title">
    <w:name w:val="Title"/>
    <w:basedOn w:val="Header1"/>
    <w:next w:val="Normal"/>
    <w:link w:val="TitleChar"/>
    <w:uiPriority w:val="10"/>
    <w:qFormat/>
    <w:rsid w:val="00B215E6"/>
    <w:pPr>
      <w:spacing w:before="840" w:after="1320"/>
    </w:pPr>
    <w:rPr>
      <w:b/>
      <w:bCs/>
      <w:sz w:val="84"/>
      <w:szCs w:val="84"/>
    </w:rPr>
  </w:style>
  <w:style w:type="character" w:customStyle="1" w:styleId="TitleChar">
    <w:name w:val="Title Char"/>
    <w:link w:val="Title"/>
    <w:uiPriority w:val="10"/>
    <w:rsid w:val="00B215E6"/>
    <w:rPr>
      <w:rFonts w:ascii="Gautami" w:eastAsiaTheme="minorEastAsia" w:hAnsi="Gautami" w:cs="Gautami"/>
      <w:b/>
      <w:bCs/>
      <w:color w:val="000000"/>
      <w:sz w:val="84"/>
      <w:szCs w:val="84"/>
      <w:lang w:eastAsia="ar-SA" w:bidi="te-IN"/>
    </w:rPr>
  </w:style>
  <w:style w:type="paragraph" w:customStyle="1" w:styleId="Title-LessonName">
    <w:name w:val="Title - Lesson Name"/>
    <w:basedOn w:val="Normal"/>
    <w:link w:val="Title-LessonNameChar"/>
    <w:qFormat/>
    <w:rsid w:val="00B215E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B215E6"/>
    <w:rPr>
      <w:rFonts w:ascii="Gautami" w:eastAsiaTheme="minorEastAsia" w:hAnsi="Gautami" w:cs="Gautami"/>
      <w:b/>
      <w:bCs/>
      <w:color w:val="FFFFFF"/>
      <w:sz w:val="72"/>
      <w:szCs w:val="72"/>
      <w:lang w:eastAsia="ar-SA" w:bidi="te-IN"/>
    </w:rPr>
  </w:style>
  <w:style w:type="paragraph" w:customStyle="1" w:styleId="Title-LessonNo">
    <w:name w:val="Title - Lesson No."/>
    <w:basedOn w:val="Header1"/>
    <w:link w:val="Title-LessonNoChar"/>
    <w:qFormat/>
    <w:rsid w:val="00B215E6"/>
    <w:pPr>
      <w:spacing w:line="440" w:lineRule="exact"/>
      <w:ind w:left="7"/>
    </w:pPr>
    <w:rPr>
      <w:color w:val="FFFFFF"/>
      <w:sz w:val="40"/>
      <w:szCs w:val="40"/>
    </w:rPr>
  </w:style>
  <w:style w:type="character" w:customStyle="1" w:styleId="Title-LessonNoChar">
    <w:name w:val="Title - Lesson No. Char"/>
    <w:link w:val="Title-LessonNo"/>
    <w:rsid w:val="00B215E6"/>
    <w:rPr>
      <w:rFonts w:ascii="Gautami" w:eastAsiaTheme="minorEastAsia" w:hAnsi="Gautami" w:cs="Gautami"/>
      <w:color w:val="FFFFFF"/>
      <w:sz w:val="40"/>
      <w:szCs w:val="40"/>
      <w:lang w:eastAsia="ar-SA" w:bidi="te-IN"/>
    </w:rPr>
  </w:style>
  <w:style w:type="paragraph" w:styleId="DocumentMap">
    <w:name w:val="Document Map"/>
    <w:basedOn w:val="Normal"/>
    <w:link w:val="DocumentMapChar"/>
    <w:uiPriority w:val="99"/>
    <w:semiHidden/>
    <w:unhideWhenUsed/>
    <w:rsid w:val="004044EF"/>
    <w:rPr>
      <w:rFonts w:ascii="Lucida Grande" w:hAnsi="Lucida Grande" w:cs="Lucida Grande"/>
    </w:rPr>
  </w:style>
  <w:style w:type="character" w:customStyle="1" w:styleId="DocumentMapChar">
    <w:name w:val="Document Map Char"/>
    <w:link w:val="DocumentMap"/>
    <w:uiPriority w:val="99"/>
    <w:semiHidden/>
    <w:rsid w:val="004044EF"/>
    <w:rPr>
      <w:rFonts w:ascii="Lucida Grande" w:eastAsiaTheme="minorEastAsia" w:hAnsi="Lucida Grande" w:cs="Lucida Grande"/>
      <w:sz w:val="22"/>
      <w:szCs w:val="22"/>
      <w:lang w:eastAsia="ja-JP" w:bidi="pa-IN"/>
    </w:rPr>
  </w:style>
  <w:style w:type="character" w:customStyle="1" w:styleId="Heading1Char">
    <w:name w:val="Heading 1 Char"/>
    <w:basedOn w:val="DefaultParagraphFont"/>
    <w:link w:val="Heading1"/>
    <w:uiPriority w:val="9"/>
    <w:rsid w:val="00B215E6"/>
    <w:rPr>
      <w:rFonts w:asciiTheme="majorHAnsi" w:eastAsiaTheme="majorEastAsia" w:hAnsiTheme="majorHAnsi" w:cstheme="majorBidi"/>
      <w:color w:val="2F5496" w:themeColor="accent1" w:themeShade="BF"/>
      <w:sz w:val="32"/>
      <w:szCs w:val="32"/>
      <w:lang w:val="en-US" w:bidi="ar-SA"/>
    </w:rPr>
  </w:style>
  <w:style w:type="character" w:customStyle="1" w:styleId="Header1Char">
    <w:name w:val="Header1 Char"/>
    <w:link w:val="Header1"/>
    <w:rsid w:val="00B215E6"/>
    <w:rPr>
      <w:rFonts w:ascii="Gautami" w:eastAsiaTheme="minorEastAsia" w:hAnsi="Gautami" w:cs="Gautami"/>
      <w:color w:val="000000"/>
      <w:sz w:val="32"/>
      <w:szCs w:val="32"/>
      <w:lang w:eastAsia="ar-SA" w:bidi="te-IN"/>
    </w:rPr>
  </w:style>
  <w:style w:type="paragraph" w:customStyle="1" w:styleId="Header2">
    <w:name w:val="Header2"/>
    <w:basedOn w:val="Normal"/>
    <w:qFormat/>
    <w:rsid w:val="00B215E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4044EF"/>
    <w:rPr>
      <w:rFonts w:asciiTheme="minorHAnsi" w:hAnsiTheme="minorHAnsi" w:cstheme="minorBidi"/>
      <w:b/>
      <w:bCs/>
      <w:sz w:val="36"/>
      <w:szCs w:val="36"/>
      <w:lang w:val="en-US" w:eastAsia="ar-SA" w:bidi="ar-SA"/>
    </w:rPr>
  </w:style>
  <w:style w:type="character" w:customStyle="1" w:styleId="HebrewText">
    <w:name w:val="Hebrew Text"/>
    <w:uiPriority w:val="1"/>
    <w:rsid w:val="00B215E6"/>
    <w:rPr>
      <w:rFonts w:ascii="Palatino Linotype" w:hAnsi="Palatino Linotype" w:cs="Times New Roman"/>
      <w:bCs w:val="0"/>
      <w:i/>
      <w:iCs/>
      <w:sz w:val="24"/>
      <w:szCs w:val="24"/>
      <w:lang w:eastAsia="ja-JP"/>
    </w:rPr>
  </w:style>
  <w:style w:type="paragraph" w:customStyle="1" w:styleId="QuotationAuthor">
    <w:name w:val="Quotation Author"/>
    <w:basedOn w:val="Quotations"/>
    <w:qFormat/>
    <w:rsid w:val="00B215E6"/>
    <w:pPr>
      <w:spacing w:before="0" w:after="360"/>
      <w:ind w:left="0"/>
      <w:jc w:val="right"/>
    </w:pPr>
    <w:rPr>
      <w:b w:val="0"/>
      <w:bCs w:val="0"/>
    </w:rPr>
  </w:style>
  <w:style w:type="numbering" w:customStyle="1" w:styleId="SGOutline">
    <w:name w:val="SG Outline"/>
    <w:basedOn w:val="NoList"/>
    <w:rsid w:val="004044EF"/>
    <w:pPr>
      <w:numPr>
        <w:numId w:val="19"/>
      </w:numPr>
    </w:pPr>
  </w:style>
  <w:style w:type="paragraph" w:customStyle="1" w:styleId="StyleBodyTextComplexTimesNewRoman">
    <w:name w:val="Style BodyText + (Complex) Times New Roman"/>
    <w:basedOn w:val="BodyText0"/>
    <w:rsid w:val="004044EF"/>
    <w:rPr>
      <w:rFonts w:cs="Times New Roman"/>
    </w:rPr>
  </w:style>
  <w:style w:type="table" w:styleId="TableGrid">
    <w:name w:val="Table Grid"/>
    <w:basedOn w:val="TableNormal"/>
    <w:uiPriority w:val="59"/>
    <w:rsid w:val="004044EF"/>
    <w:rPr>
      <w:rFonts w:ascii="Calibri" w:eastAsiaTheme="minorEastAsia" w:hAnsi="Calibri" w:cs="Gautami"/>
      <w:smallCaps/>
      <w:sz w:val="2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4044EF"/>
    <w:pPr>
      <w:spacing w:before="480" w:line="276" w:lineRule="auto"/>
      <w:outlineLvl w:val="9"/>
    </w:pPr>
    <w:rPr>
      <w:rFonts w:ascii="Cambria" w:eastAsia="MS Gothic" w:hAnsi="Cambria"/>
      <w:bCs/>
      <w:color w:val="365F91"/>
      <w:sz w:val="28"/>
      <w:szCs w:val="28"/>
      <w:lang w:eastAsia="ja-JP"/>
    </w:rPr>
  </w:style>
  <w:style w:type="paragraph" w:customStyle="1" w:styleId="source">
    <w:name w:val="source"/>
    <w:basedOn w:val="Normal"/>
    <w:qFormat/>
    <w:rsid w:val="004044EF"/>
    <w:rPr>
      <w:noProof/>
    </w:rPr>
  </w:style>
  <w:style w:type="paragraph" w:customStyle="1" w:styleId="ParaNumbering">
    <w:name w:val="ParaNumbering"/>
    <w:basedOn w:val="Header"/>
    <w:qFormat/>
    <w:rsid w:val="00B215E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B215E6"/>
    <w:rPr>
      <w:rFonts w:ascii="Gautami" w:eastAsiaTheme="minorEastAsia" w:hAnsi="Gautami" w:cs="Gautami"/>
      <w:b/>
      <w:color w:val="2C5376"/>
      <w:sz w:val="22"/>
      <w:szCs w:val="22"/>
      <w:lang w:eastAsia="ar-SA" w:bidi="te-IN"/>
    </w:rPr>
  </w:style>
  <w:style w:type="paragraph" w:customStyle="1" w:styleId="CoverSeriesTitle">
    <w:name w:val="Cover Series Title"/>
    <w:basedOn w:val="Normal"/>
    <w:link w:val="CoverSeriesTitleChar"/>
    <w:autoRedefine/>
    <w:qFormat/>
    <w:rsid w:val="00B215E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B215E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B215E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B215E6"/>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B215E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B215E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215E6"/>
    <w:pPr>
      <w:widowControl w:val="0"/>
      <w:spacing w:after="0" w:line="240" w:lineRule="auto"/>
      <w:jc w:val="center"/>
    </w:pPr>
    <w:rPr>
      <w:rFonts w:ascii="Annapurna SIL" w:eastAsia="Calibri" w:hAnsi="Annapurna SIL" w:cs="Gautami"/>
      <w:b/>
      <w:bCs/>
      <w:color w:val="FFFFFF"/>
      <w:sz w:val="36"/>
      <w:szCs w:val="36"/>
      <w:lang w:bidi="te-IN"/>
    </w:rPr>
  </w:style>
  <w:style w:type="character" w:customStyle="1" w:styleId="CommentTextChar">
    <w:name w:val="Comment Text Char"/>
    <w:link w:val="CommentText"/>
    <w:rsid w:val="00B215E6"/>
    <w:rPr>
      <w:rFonts w:asciiTheme="minorHAnsi" w:eastAsia="SimSun" w:hAnsiTheme="minorHAnsi" w:cstheme="minorBidi"/>
      <w:lang w:val="en-US" w:eastAsia="ar-SA" w:bidi="ar-SA"/>
    </w:rPr>
  </w:style>
  <w:style w:type="paragraph" w:customStyle="1" w:styleId="indent">
    <w:name w:val="indent"/>
    <w:basedOn w:val="Normal"/>
    <w:rsid w:val="00B215E6"/>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B215E6"/>
    <w:pPr>
      <w:numPr>
        <w:numId w:val="21"/>
      </w:numPr>
    </w:pPr>
    <w:rPr>
      <w:rFonts w:ascii="Calibri" w:eastAsia="Yu Mincho" w:hAnsi="Calibri" w:cs="Calibri"/>
    </w:rPr>
  </w:style>
  <w:style w:type="paragraph" w:customStyle="1" w:styleId="BodyTextBulleted">
    <w:name w:val="BodyText Bulleted"/>
    <w:basedOn w:val="BodyText0"/>
    <w:qFormat/>
    <w:rsid w:val="00B215E6"/>
    <w:pPr>
      <w:numPr>
        <w:numId w:val="23"/>
      </w:numPr>
    </w:pPr>
  </w:style>
  <w:style w:type="paragraph" w:customStyle="1" w:styleId="ChapterHeading">
    <w:name w:val="Chapter Heading"/>
    <w:basedOn w:val="Normal"/>
    <w:link w:val="ChapterHeadingChar"/>
    <w:autoRedefine/>
    <w:qFormat/>
    <w:rsid w:val="00B215E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B215E6"/>
    <w:rPr>
      <w:rFonts w:ascii="Gautami" w:eastAsia="Gautami" w:hAnsi="Gautami" w:cs="Gautami"/>
      <w:b/>
      <w:bCs/>
      <w:color w:val="2C5376"/>
      <w:sz w:val="32"/>
      <w:szCs w:val="32"/>
      <w:lang w:val="x-none" w:eastAsia="ja-JP"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F1E6-019D-4621-B297-D948C7FB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3316</TotalTime>
  <Pages>30</Pages>
  <Words>9734</Words>
  <Characters>55489</Characters>
  <Application>Microsoft Office Word</Application>
  <DocSecurity>0</DocSecurity>
  <Lines>462</Lines>
  <Paragraphs>130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Building Your Theology, Lesson 4</vt:lpstr>
      <vt:lpstr>ఉపోద్ఘాతము</vt:lpstr>
      <vt:lpstr>మధ్యకాలిక రోమన్ కాథలిక్ వాదము</vt:lpstr>
      <vt:lpstr>    లేఖనము యొక్క అధికారము</vt:lpstr>
      <vt:lpstr>        ప్రేరణ</vt:lpstr>
      <vt:lpstr>        అర్థము</vt:lpstr>
      <vt:lpstr>        అస్పష్టత</vt:lpstr>
      <vt:lpstr>    సంఘము యొక్క అధికారము</vt:lpstr>
      <vt:lpstr>        మునుపటి అధికారములు</vt:lpstr>
      <vt:lpstr>        సమకాలీన మధ్యకాలిక అధికారములు</vt:lpstr>
      <vt:lpstr>ఆదిమ ప్రొటెస్టెంట్ వాదము</vt:lpstr>
      <vt:lpstr>    లేఖనము యొక్క అధికారము</vt:lpstr>
      <vt:lpstr>        ప్రేరణ</vt:lpstr>
      <vt:lpstr>        అర్థము</vt:lpstr>
      <vt:lpstr>        స్పష్టత</vt:lpstr>
      <vt:lpstr>    సంఘము యొక్క అధికారము</vt:lpstr>
      <vt:lpstr>        మునుపటి అధికారములు</vt:lpstr>
      <vt:lpstr>        సమకాలీన ప్రొటెస్టెంట్ అధికారములు</vt:lpstr>
      <vt:lpstr>సమకాలీన ప్రొటెస్టెంట్ వాదము</vt:lpstr>
      <vt:lpstr>    లేఖనము యొక్క అధికారము</vt:lpstr>
      <vt:lpstr>        ప్రేరణ</vt:lpstr>
      <vt:lpstr>        అర్థము</vt:lpstr>
      <vt:lpstr>        స్పష్టత</vt:lpstr>
      <vt:lpstr>    సంఘము యొక్క అధికారము</vt:lpstr>
      <vt:lpstr>        మునుపటి అధికారములు</vt:lpstr>
      <vt:lpstr>        సమకాలీన ప్రొటెస్టెంట్ అధికారములు</vt:lpstr>
      <vt:lpstr>ముగింపు</vt:lpstr>
    </vt:vector>
  </TitlesOfParts>
  <Company>Microsoft</Company>
  <LinksUpToDate>false</LinksUpToDate>
  <CharactersWithSpaces>65093</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 Lesson 4</dc:title>
  <dc:subject/>
  <dc:creator>cindy.sawyer</dc:creator>
  <cp:keywords/>
  <cp:lastModifiedBy>Yasutaka Ito</cp:lastModifiedBy>
  <cp:revision>38</cp:revision>
  <cp:lastPrinted>2021-08-26T18:54:00Z</cp:lastPrinted>
  <dcterms:created xsi:type="dcterms:W3CDTF">2019-01-28T14:12:00Z</dcterms:created>
  <dcterms:modified xsi:type="dcterms:W3CDTF">2021-08-26T18:55:00Z</dcterms:modified>
</cp:coreProperties>
</file>