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4338" w14:textId="1CA68B3C" w:rsidR="00BD568F" w:rsidRPr="009F4195" w:rsidRDefault="00CF0875" w:rsidP="00BD568F">
      <w:pPr>
        <w:sectPr w:rsidR="00BD568F"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OLE_LINK1"/>
      <w:bookmarkStart w:id="1" w:name="_Toc11702340"/>
      <w:bookmarkStart w:id="2" w:name="_Toc41904345"/>
      <w:r>
        <w:rPr>
          <w:noProof/>
        </w:rPr>
        <mc:AlternateContent>
          <mc:Choice Requires="wps">
            <w:drawing>
              <wp:anchor distT="45720" distB="45720" distL="114300" distR="114300" simplePos="0" relativeHeight="251661312" behindDoc="0" locked="1" layoutInCell="1" allowOverlap="1" wp14:anchorId="28B1991E" wp14:editId="33B40813">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wps:spPr>
                      <wps:txbx>
                        <w:txbxContent>
                          <w:p w14:paraId="3DE232A5" w14:textId="08FF6280" w:rsidR="00BD568F" w:rsidRPr="00DA0885" w:rsidRDefault="00BD568F" w:rsidP="00BD568F">
                            <w:pPr>
                              <w:pStyle w:val="CoverLessonTitle"/>
                            </w:pPr>
                            <w:r w:rsidRPr="00BD568F">
                              <w:rPr>
                                <w:cs/>
                              </w:rPr>
                              <w:t>ప్రవక్త యొక్క పని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B1991E"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3DE232A5" w14:textId="08FF6280" w:rsidR="00BD568F" w:rsidRPr="00DA0885" w:rsidRDefault="00BD568F" w:rsidP="00BD568F">
                      <w:pPr>
                        <w:pStyle w:val="CoverLessonTitle"/>
                      </w:pPr>
                      <w:r w:rsidRPr="00BD568F">
                        <w:rPr>
                          <w:cs/>
                        </w:rPr>
                        <w:t>ప్రవక్త యొక్క పని</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4CFAFAE4" wp14:editId="32CE946B">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wps:spPr>
                      <wps:txbx>
                        <w:txbxContent>
                          <w:p w14:paraId="29BDA714" w14:textId="605D2500" w:rsidR="00BD568F" w:rsidRPr="00A60482" w:rsidRDefault="00BD568F" w:rsidP="00BD568F">
                            <w:pPr>
                              <w:pStyle w:val="CoverSeriesTitle"/>
                            </w:pPr>
                            <w:r w:rsidRPr="00BD568F">
                              <w:rPr>
                                <w:cs/>
                              </w:rPr>
                              <w:t>ఆయన మనకు ప్రవక్తలను అనుగ్రహించాడు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AFAE4"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29BDA714" w14:textId="605D2500" w:rsidR="00BD568F" w:rsidRPr="00A60482" w:rsidRDefault="00BD568F" w:rsidP="00BD568F">
                      <w:pPr>
                        <w:pStyle w:val="CoverSeriesTitle"/>
                      </w:pPr>
                      <w:r w:rsidRPr="00BD568F">
                        <w:rPr>
                          <w:cs/>
                        </w:rPr>
                        <w:t>ఆయన మనకు ప్రవక్తలను అనుగ్రహించాడు</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6C593604" wp14:editId="034153FA">
                <wp:simplePos x="0" y="0"/>
                <wp:positionH relativeFrom="page">
                  <wp:posOffset>347345</wp:posOffset>
                </wp:positionH>
                <wp:positionV relativeFrom="page">
                  <wp:posOffset>7708265</wp:posOffset>
                </wp:positionV>
                <wp:extent cx="3081655"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40080"/>
                        </a:xfrm>
                        <a:prstGeom prst="rect">
                          <a:avLst/>
                        </a:prstGeom>
                        <a:noFill/>
                        <a:ln w="9525">
                          <a:noFill/>
                          <a:miter lim="800000"/>
                          <a:headEnd/>
                          <a:tailEnd/>
                        </a:ln>
                      </wps:spPr>
                      <wps:txbx>
                        <w:txbxContent>
                          <w:p w14:paraId="6BBF7A83" w14:textId="77777777" w:rsidR="00BD568F" w:rsidRPr="000D62C1" w:rsidRDefault="00BD568F" w:rsidP="00BD568F">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93604"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fUK&#10;nBACAAD9AwAADgAAAAAAAAAAAAAAAAAuAgAAZHJzL2Uyb0RvYy54bWxQSwECLQAUAAYACAAAACEA&#10;il2Ol98AAAAMAQAADwAAAAAAAAAAAAAAAABqBAAAZHJzL2Rvd25yZXYueG1sUEsFBgAAAAAEAAQA&#10;8wAAAHYFAAAAAA==&#10;" filled="f" stroked="f">
                <v:textbox>
                  <w:txbxContent>
                    <w:p w14:paraId="6BBF7A83" w14:textId="77777777" w:rsidR="00BD568F" w:rsidRPr="000D62C1" w:rsidRDefault="00BD568F" w:rsidP="00BD568F">
                      <w:pPr>
                        <w:pStyle w:val="CoverDocType"/>
                      </w:pPr>
                      <w:r w:rsidRPr="000D62C1">
                        <w:t>Manuscript</w:t>
                      </w:r>
                    </w:p>
                  </w:txbxContent>
                </v:textbox>
                <w10:wrap type="square" anchorx="page" anchory="page"/>
              </v:shape>
            </w:pict>
          </mc:Fallback>
        </mc:AlternateContent>
      </w:r>
      <w:r w:rsidR="00BD568F">
        <w:rPr>
          <w:noProof/>
        </w:rPr>
        <w:drawing>
          <wp:anchor distT="0" distB="0" distL="114300" distR="114300" simplePos="0" relativeHeight="251654656" behindDoc="1" locked="1" layoutInCell="1" allowOverlap="1" wp14:anchorId="5A3DC4F9" wp14:editId="0EBA7261">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0EAF5677" wp14:editId="7899BB48">
                <wp:simplePos x="0" y="0"/>
                <wp:positionH relativeFrom="page">
                  <wp:posOffset>114300</wp:posOffset>
                </wp:positionH>
                <wp:positionV relativeFrom="page">
                  <wp:posOffset>3410585</wp:posOffset>
                </wp:positionV>
                <wp:extent cx="2267585" cy="640080"/>
                <wp:effectExtent l="0" t="0" r="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40080"/>
                        </a:xfrm>
                        <a:prstGeom prst="rect">
                          <a:avLst/>
                        </a:prstGeom>
                        <a:noFill/>
                        <a:ln>
                          <a:noFill/>
                        </a:ln>
                      </wps:spPr>
                      <wps:txbx>
                        <w:txbxContent>
                          <w:p w14:paraId="2BCBE209" w14:textId="65EEF23D" w:rsidR="00BD568F" w:rsidRPr="00DA0885" w:rsidRDefault="00BD568F" w:rsidP="00BD568F">
                            <w:pPr>
                              <w:pStyle w:val="CoverLessonNumber"/>
                            </w:pPr>
                            <w:r w:rsidRPr="00BD568F">
                              <w:rPr>
                                <w:cs/>
                              </w:rPr>
                              <w:t>రెండవ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AF5677"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" filled="f" stroked="f">
                <v:textbox>
                  <w:txbxContent>
                    <w:p w14:paraId="2BCBE209" w14:textId="65EEF23D" w:rsidR="00BD568F" w:rsidRPr="00DA0885" w:rsidRDefault="00BD568F" w:rsidP="00BD568F">
                      <w:pPr>
                        <w:pStyle w:val="CoverLessonNumber"/>
                      </w:pPr>
                      <w:r w:rsidRPr="00BD568F">
                        <w:rPr>
                          <w:cs/>
                        </w:rPr>
                        <w:t>రెండవ పాఠము</w:t>
                      </w:r>
                    </w:p>
                  </w:txbxContent>
                </v:textbox>
                <w10:wrap anchorx="page" anchory="page"/>
                <w10:anchorlock/>
              </v:shape>
            </w:pict>
          </mc:Fallback>
        </mc:AlternateContent>
      </w:r>
    </w:p>
    <w:p w14:paraId="103E8DEB" w14:textId="77777777" w:rsidR="00BD568F" w:rsidRDefault="00BD568F" w:rsidP="00BD568F">
      <w:pPr>
        <w:pStyle w:val="IntroTextFirst"/>
      </w:pPr>
      <w:r>
        <w:lastRenderedPageBreak/>
        <w:t xml:space="preserve">© </w:t>
      </w:r>
      <w:r w:rsidRPr="00966D61">
        <w:rPr>
          <w:cs/>
        </w:rPr>
        <w:t>2021</w:t>
      </w:r>
      <w:r>
        <w:rPr>
          <w:cs/>
          <w:lang w:bidi="te-IN"/>
        </w:rPr>
        <w:t xml:space="preserve"> థర్డ్ మిలీనియం మినిస్ట్రీస్</w:t>
      </w:r>
    </w:p>
    <w:p w14:paraId="4AD72A4A" w14:textId="77777777" w:rsidR="00BD568F" w:rsidRPr="0050485B" w:rsidRDefault="00BD568F" w:rsidP="00BD568F">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3B7E4262" w14:textId="77777777" w:rsidR="00BD568F" w:rsidRPr="00B35DBA" w:rsidRDefault="00BD568F" w:rsidP="00BD568F">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75C579D9" w14:textId="77777777" w:rsidR="00BD568F" w:rsidRPr="00A60482" w:rsidRDefault="00BD568F" w:rsidP="00BD568F">
      <w:pPr>
        <w:pStyle w:val="IntroTextTitle"/>
        <w:rPr>
          <w:cs/>
        </w:rPr>
      </w:pPr>
      <w:r w:rsidRPr="00966D61">
        <w:rPr>
          <w:cs/>
          <w:lang w:bidi="te-IN"/>
        </w:rPr>
        <w:t>థర్డ్ మిలీనియం మినిస్ట్రీస్</w:t>
      </w:r>
    </w:p>
    <w:p w14:paraId="33E06847" w14:textId="77777777" w:rsidR="00BD568F" w:rsidRDefault="00BD568F" w:rsidP="00BD568F">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430D3BBE" w14:textId="77777777" w:rsidR="00BD568F" w:rsidRPr="00A60482" w:rsidRDefault="00BD568F" w:rsidP="00BD568F">
      <w:pPr>
        <w:pStyle w:val="IntroText"/>
        <w:jc w:val="center"/>
        <w:rPr>
          <w:b/>
          <w:bCs/>
        </w:rPr>
      </w:pPr>
      <w:r w:rsidRPr="00966D61">
        <w:rPr>
          <w:b/>
          <w:bCs/>
          <w:cs/>
        </w:rPr>
        <w:t>బైబిలు విద్య. లోకము కొరకు. ఉచితముగా.</w:t>
      </w:r>
    </w:p>
    <w:p w14:paraId="6DB9BA98" w14:textId="77777777" w:rsidR="00BD568F" w:rsidRDefault="00BD568F" w:rsidP="00BD568F">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09383981" w14:textId="77777777" w:rsidR="00BD568F" w:rsidRPr="00966D61" w:rsidRDefault="00BD568F" w:rsidP="00BD568F">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4D02CD13" w14:textId="77777777" w:rsidR="00BD568F" w:rsidRDefault="00BD568F" w:rsidP="00BD568F">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7F82291E" w14:textId="77777777" w:rsidR="00BD568F" w:rsidRPr="00B35DBA" w:rsidRDefault="00BD568F" w:rsidP="00BD568F">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3F704E39" w14:textId="77777777" w:rsidR="00BD568F" w:rsidRPr="00FB72E6" w:rsidRDefault="00BD568F" w:rsidP="00BD568F">
      <w:pPr>
        <w:sectPr w:rsidR="00BD568F"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275B0F4" w14:textId="77777777" w:rsidR="00BD568F" w:rsidRPr="00B35DBA" w:rsidRDefault="00BD568F" w:rsidP="00BD568F">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129B6FA6" w14:textId="47F045B1" w:rsidR="00BD568F" w:rsidRDefault="00BD568F">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01694" w:history="1">
        <w:r w:rsidRPr="008F6E3D">
          <w:rPr>
            <w:rStyle w:val="Hyperlink"/>
            <w:rFonts w:hint="cs"/>
            <w:cs/>
            <w:lang w:bidi="te-IN"/>
          </w:rPr>
          <w:t>ఉపోద్ఘాతము</w:t>
        </w:r>
        <w:r>
          <w:rPr>
            <w:webHidden/>
          </w:rPr>
          <w:tab/>
        </w:r>
        <w:r>
          <w:rPr>
            <w:webHidden/>
          </w:rPr>
          <w:fldChar w:fldCharType="begin"/>
        </w:r>
        <w:r>
          <w:rPr>
            <w:webHidden/>
          </w:rPr>
          <w:instrText xml:space="preserve"> PAGEREF _Toc81001694 \h </w:instrText>
        </w:r>
        <w:r>
          <w:rPr>
            <w:webHidden/>
          </w:rPr>
        </w:r>
        <w:r>
          <w:rPr>
            <w:webHidden/>
          </w:rPr>
          <w:fldChar w:fldCharType="separate"/>
        </w:r>
        <w:r w:rsidR="00274850">
          <w:rPr>
            <w:webHidden/>
          </w:rPr>
          <w:t>1</w:t>
        </w:r>
        <w:r>
          <w:rPr>
            <w:webHidden/>
          </w:rPr>
          <w:fldChar w:fldCharType="end"/>
        </w:r>
      </w:hyperlink>
    </w:p>
    <w:p w14:paraId="7016F0BE" w14:textId="6B54574C" w:rsidR="00BD568F" w:rsidRDefault="004B410B">
      <w:pPr>
        <w:pStyle w:val="TOC1"/>
        <w:rPr>
          <w:rFonts w:asciiTheme="minorHAnsi" w:hAnsiTheme="minorHAnsi" w:cstheme="minorBidi"/>
          <w:b w:val="0"/>
          <w:bCs w:val="0"/>
          <w:color w:val="auto"/>
          <w:sz w:val="22"/>
          <w:szCs w:val="20"/>
          <w:lang w:val="en-IN" w:bidi="hi-IN"/>
        </w:rPr>
      </w:pPr>
      <w:hyperlink w:anchor="_Toc81001695" w:history="1">
        <w:r w:rsidR="00BD568F" w:rsidRPr="008F6E3D">
          <w:rPr>
            <w:rStyle w:val="Hyperlink"/>
            <w:rFonts w:hint="cs"/>
            <w:cs/>
            <w:lang w:bidi="te-IN"/>
          </w:rPr>
          <w:t>పనుల</w:t>
        </w:r>
        <w:r w:rsidR="00BD568F" w:rsidRPr="008F6E3D">
          <w:rPr>
            <w:rStyle w:val="Hyperlink"/>
            <w:cs/>
            <w:lang w:bidi="te-IN"/>
          </w:rPr>
          <w:t xml:space="preserve"> </w:t>
        </w:r>
        <w:r w:rsidR="00BD568F" w:rsidRPr="008F6E3D">
          <w:rPr>
            <w:rStyle w:val="Hyperlink"/>
            <w:rFonts w:hint="cs"/>
            <w:cs/>
            <w:lang w:bidi="te-IN"/>
          </w:rPr>
          <w:t>పేర్లు</w:t>
        </w:r>
        <w:r w:rsidR="00BD568F">
          <w:rPr>
            <w:webHidden/>
          </w:rPr>
          <w:tab/>
        </w:r>
        <w:r w:rsidR="00BD568F">
          <w:rPr>
            <w:webHidden/>
          </w:rPr>
          <w:fldChar w:fldCharType="begin"/>
        </w:r>
        <w:r w:rsidR="00BD568F">
          <w:rPr>
            <w:webHidden/>
          </w:rPr>
          <w:instrText xml:space="preserve"> PAGEREF _Toc81001695 \h </w:instrText>
        </w:r>
        <w:r w:rsidR="00BD568F">
          <w:rPr>
            <w:webHidden/>
          </w:rPr>
        </w:r>
        <w:r w:rsidR="00BD568F">
          <w:rPr>
            <w:webHidden/>
          </w:rPr>
          <w:fldChar w:fldCharType="separate"/>
        </w:r>
        <w:r w:rsidR="00274850">
          <w:rPr>
            <w:webHidden/>
          </w:rPr>
          <w:t>1</w:t>
        </w:r>
        <w:r w:rsidR="00BD568F">
          <w:rPr>
            <w:webHidden/>
          </w:rPr>
          <w:fldChar w:fldCharType="end"/>
        </w:r>
      </w:hyperlink>
    </w:p>
    <w:p w14:paraId="3B1EA721" w14:textId="0158E3E7" w:rsidR="00BD568F" w:rsidRDefault="004B410B">
      <w:pPr>
        <w:pStyle w:val="TOC2"/>
        <w:rPr>
          <w:rFonts w:asciiTheme="minorHAnsi" w:hAnsiTheme="minorHAnsi" w:cstheme="minorBidi"/>
          <w:b w:val="0"/>
          <w:bCs w:val="0"/>
          <w:szCs w:val="20"/>
          <w:lang w:val="en-IN" w:bidi="hi-IN"/>
        </w:rPr>
      </w:pPr>
      <w:hyperlink w:anchor="_Toc81001696" w:history="1">
        <w:r w:rsidR="00BD568F" w:rsidRPr="008F6E3D">
          <w:rPr>
            <w:rStyle w:val="Hyperlink"/>
            <w:rFonts w:hint="cs"/>
            <w:cs/>
          </w:rPr>
          <w:t>ప్రాధమిక</w:t>
        </w:r>
        <w:r w:rsidR="00BD568F" w:rsidRPr="008F6E3D">
          <w:rPr>
            <w:rStyle w:val="Hyperlink"/>
            <w:cs/>
          </w:rPr>
          <w:t xml:space="preserve"> </w:t>
        </w:r>
        <w:r w:rsidR="00BD568F" w:rsidRPr="008F6E3D">
          <w:rPr>
            <w:rStyle w:val="Hyperlink"/>
            <w:rFonts w:hint="cs"/>
            <w:cs/>
          </w:rPr>
          <w:t>పదము</w:t>
        </w:r>
        <w:r w:rsidR="00BD568F">
          <w:rPr>
            <w:webHidden/>
          </w:rPr>
          <w:tab/>
        </w:r>
        <w:r w:rsidR="00BD568F">
          <w:rPr>
            <w:webHidden/>
          </w:rPr>
          <w:fldChar w:fldCharType="begin"/>
        </w:r>
        <w:r w:rsidR="00BD568F">
          <w:rPr>
            <w:webHidden/>
          </w:rPr>
          <w:instrText xml:space="preserve"> PAGEREF _Toc81001696 \h </w:instrText>
        </w:r>
        <w:r w:rsidR="00BD568F">
          <w:rPr>
            <w:webHidden/>
          </w:rPr>
        </w:r>
        <w:r w:rsidR="00BD568F">
          <w:rPr>
            <w:webHidden/>
          </w:rPr>
          <w:fldChar w:fldCharType="separate"/>
        </w:r>
        <w:r w:rsidR="00274850">
          <w:rPr>
            <w:webHidden/>
          </w:rPr>
          <w:t>1</w:t>
        </w:r>
        <w:r w:rsidR="00BD568F">
          <w:rPr>
            <w:webHidden/>
          </w:rPr>
          <w:fldChar w:fldCharType="end"/>
        </w:r>
      </w:hyperlink>
    </w:p>
    <w:p w14:paraId="21FE6B71" w14:textId="0E152C76" w:rsidR="00BD568F" w:rsidRDefault="004B410B">
      <w:pPr>
        <w:pStyle w:val="TOC2"/>
        <w:rPr>
          <w:rFonts w:asciiTheme="minorHAnsi" w:hAnsiTheme="minorHAnsi" w:cstheme="minorBidi"/>
          <w:b w:val="0"/>
          <w:bCs w:val="0"/>
          <w:szCs w:val="20"/>
          <w:lang w:val="en-IN" w:bidi="hi-IN"/>
        </w:rPr>
      </w:pPr>
      <w:hyperlink w:anchor="_Toc81001697" w:history="1">
        <w:r w:rsidR="00BD568F" w:rsidRPr="008F6E3D">
          <w:rPr>
            <w:rStyle w:val="Hyperlink"/>
            <w:rFonts w:hint="cs"/>
            <w:cs/>
          </w:rPr>
          <w:t>ద్వితీయ</w:t>
        </w:r>
        <w:r w:rsidR="00BD568F" w:rsidRPr="008F6E3D">
          <w:rPr>
            <w:rStyle w:val="Hyperlink"/>
            <w:cs/>
          </w:rPr>
          <w:t xml:space="preserve"> </w:t>
        </w:r>
        <w:r w:rsidR="00BD568F" w:rsidRPr="008F6E3D">
          <w:rPr>
            <w:rStyle w:val="Hyperlink"/>
            <w:rFonts w:hint="cs"/>
            <w:cs/>
          </w:rPr>
          <w:t>పదములు</w:t>
        </w:r>
        <w:r w:rsidR="00BD568F">
          <w:rPr>
            <w:webHidden/>
          </w:rPr>
          <w:tab/>
        </w:r>
        <w:r w:rsidR="00BD568F">
          <w:rPr>
            <w:webHidden/>
          </w:rPr>
          <w:fldChar w:fldCharType="begin"/>
        </w:r>
        <w:r w:rsidR="00BD568F">
          <w:rPr>
            <w:webHidden/>
          </w:rPr>
          <w:instrText xml:space="preserve"> PAGEREF _Toc81001697 \h </w:instrText>
        </w:r>
        <w:r w:rsidR="00BD568F">
          <w:rPr>
            <w:webHidden/>
          </w:rPr>
        </w:r>
        <w:r w:rsidR="00BD568F">
          <w:rPr>
            <w:webHidden/>
          </w:rPr>
          <w:fldChar w:fldCharType="separate"/>
        </w:r>
        <w:r w:rsidR="00274850">
          <w:rPr>
            <w:webHidden/>
          </w:rPr>
          <w:t>2</w:t>
        </w:r>
        <w:r w:rsidR="00BD568F">
          <w:rPr>
            <w:webHidden/>
          </w:rPr>
          <w:fldChar w:fldCharType="end"/>
        </w:r>
      </w:hyperlink>
    </w:p>
    <w:p w14:paraId="386C8859" w14:textId="7C3862B9" w:rsidR="00BD568F" w:rsidRDefault="004B410B">
      <w:pPr>
        <w:pStyle w:val="TOC1"/>
        <w:rPr>
          <w:rFonts w:asciiTheme="minorHAnsi" w:hAnsiTheme="minorHAnsi" w:cstheme="minorBidi"/>
          <w:b w:val="0"/>
          <w:bCs w:val="0"/>
          <w:color w:val="auto"/>
          <w:sz w:val="22"/>
          <w:szCs w:val="20"/>
          <w:lang w:val="en-IN" w:bidi="hi-IN"/>
        </w:rPr>
      </w:pPr>
      <w:hyperlink w:anchor="_Toc81001698" w:history="1">
        <w:r w:rsidR="00BD568F" w:rsidRPr="008F6E3D">
          <w:rPr>
            <w:rStyle w:val="Hyperlink"/>
            <w:rFonts w:hint="cs"/>
            <w:cs/>
            <w:lang w:bidi="te-IN"/>
          </w:rPr>
          <w:t>పని</w:t>
        </w:r>
        <w:r w:rsidR="00BD568F" w:rsidRPr="008F6E3D">
          <w:rPr>
            <w:rStyle w:val="Hyperlink"/>
            <w:cs/>
            <w:lang w:bidi="te-IN"/>
          </w:rPr>
          <w:t xml:space="preserve"> </w:t>
        </w:r>
        <w:r w:rsidR="00BD568F" w:rsidRPr="008F6E3D">
          <w:rPr>
            <w:rStyle w:val="Hyperlink"/>
            <w:rFonts w:hint="cs"/>
            <w:cs/>
            <w:lang w:bidi="te-IN"/>
          </w:rPr>
          <w:t>పరివర్తనాలు</w:t>
        </w:r>
        <w:r w:rsidR="00BD568F">
          <w:rPr>
            <w:webHidden/>
          </w:rPr>
          <w:tab/>
        </w:r>
        <w:r w:rsidR="00BD568F">
          <w:rPr>
            <w:webHidden/>
          </w:rPr>
          <w:fldChar w:fldCharType="begin"/>
        </w:r>
        <w:r w:rsidR="00BD568F">
          <w:rPr>
            <w:webHidden/>
          </w:rPr>
          <w:instrText xml:space="preserve"> PAGEREF _Toc81001698 \h </w:instrText>
        </w:r>
        <w:r w:rsidR="00BD568F">
          <w:rPr>
            <w:webHidden/>
          </w:rPr>
        </w:r>
        <w:r w:rsidR="00BD568F">
          <w:rPr>
            <w:webHidden/>
          </w:rPr>
          <w:fldChar w:fldCharType="separate"/>
        </w:r>
        <w:r w:rsidR="00274850">
          <w:rPr>
            <w:webHidden/>
          </w:rPr>
          <w:t>5</w:t>
        </w:r>
        <w:r w:rsidR="00BD568F">
          <w:rPr>
            <w:webHidden/>
          </w:rPr>
          <w:fldChar w:fldCharType="end"/>
        </w:r>
      </w:hyperlink>
    </w:p>
    <w:p w14:paraId="36B77DF2" w14:textId="4A72BB19" w:rsidR="00BD568F" w:rsidRDefault="004B410B">
      <w:pPr>
        <w:pStyle w:val="TOC2"/>
        <w:rPr>
          <w:rFonts w:asciiTheme="minorHAnsi" w:hAnsiTheme="minorHAnsi" w:cstheme="minorBidi"/>
          <w:b w:val="0"/>
          <w:bCs w:val="0"/>
          <w:szCs w:val="20"/>
          <w:lang w:val="en-IN" w:bidi="hi-IN"/>
        </w:rPr>
      </w:pPr>
      <w:hyperlink w:anchor="_Toc81001699" w:history="1">
        <w:r w:rsidR="00BD568F" w:rsidRPr="008F6E3D">
          <w:rPr>
            <w:rStyle w:val="Hyperlink"/>
            <w:rFonts w:hint="cs"/>
            <w:cs/>
          </w:rPr>
          <w:t>రాజులకు</w:t>
        </w:r>
        <w:r w:rsidR="00BD568F" w:rsidRPr="008F6E3D">
          <w:rPr>
            <w:rStyle w:val="Hyperlink"/>
            <w:rFonts w:cs="Raavi"/>
            <w:cs/>
            <w:lang w:bidi="pa-IN"/>
          </w:rPr>
          <w:t xml:space="preserve"> </w:t>
        </w:r>
        <w:r w:rsidR="00BD568F" w:rsidRPr="008F6E3D">
          <w:rPr>
            <w:rStyle w:val="Hyperlink"/>
            <w:rFonts w:hint="cs"/>
            <w:cs/>
          </w:rPr>
          <w:t>మునుపు</w:t>
        </w:r>
        <w:r w:rsidR="00BD568F" w:rsidRPr="008F6E3D">
          <w:rPr>
            <w:rStyle w:val="Hyperlink"/>
            <w:cs/>
          </w:rPr>
          <w:t xml:space="preserve"> </w:t>
        </w:r>
        <w:r w:rsidR="00BD568F" w:rsidRPr="008F6E3D">
          <w:rPr>
            <w:rStyle w:val="Hyperlink"/>
            <w:rFonts w:hint="cs"/>
            <w:cs/>
          </w:rPr>
          <w:t>కాలము</w:t>
        </w:r>
        <w:r w:rsidR="00BD568F">
          <w:rPr>
            <w:webHidden/>
          </w:rPr>
          <w:tab/>
        </w:r>
        <w:r w:rsidR="00BD568F">
          <w:rPr>
            <w:webHidden/>
          </w:rPr>
          <w:fldChar w:fldCharType="begin"/>
        </w:r>
        <w:r w:rsidR="00BD568F">
          <w:rPr>
            <w:webHidden/>
          </w:rPr>
          <w:instrText xml:space="preserve"> PAGEREF _Toc81001699 \h </w:instrText>
        </w:r>
        <w:r w:rsidR="00BD568F">
          <w:rPr>
            <w:webHidden/>
          </w:rPr>
        </w:r>
        <w:r w:rsidR="00BD568F">
          <w:rPr>
            <w:webHidden/>
          </w:rPr>
          <w:fldChar w:fldCharType="separate"/>
        </w:r>
        <w:r w:rsidR="00274850">
          <w:rPr>
            <w:webHidden/>
          </w:rPr>
          <w:t>6</w:t>
        </w:r>
        <w:r w:rsidR="00BD568F">
          <w:rPr>
            <w:webHidden/>
          </w:rPr>
          <w:fldChar w:fldCharType="end"/>
        </w:r>
      </w:hyperlink>
    </w:p>
    <w:p w14:paraId="38678EEC" w14:textId="15CB44D0" w:rsidR="00BD568F" w:rsidRDefault="004B410B">
      <w:pPr>
        <w:pStyle w:val="TOC2"/>
        <w:rPr>
          <w:rFonts w:asciiTheme="minorHAnsi" w:hAnsiTheme="minorHAnsi" w:cstheme="minorBidi"/>
          <w:b w:val="0"/>
          <w:bCs w:val="0"/>
          <w:szCs w:val="20"/>
          <w:lang w:val="en-IN" w:bidi="hi-IN"/>
        </w:rPr>
      </w:pPr>
      <w:hyperlink w:anchor="_Toc81001700" w:history="1">
        <w:r w:rsidR="00BD568F" w:rsidRPr="008F6E3D">
          <w:rPr>
            <w:rStyle w:val="Hyperlink"/>
            <w:rFonts w:hint="cs"/>
            <w:cs/>
          </w:rPr>
          <w:t>రాజుల</w:t>
        </w:r>
        <w:r w:rsidR="00BD568F" w:rsidRPr="008F6E3D">
          <w:rPr>
            <w:rStyle w:val="Hyperlink"/>
            <w:cs/>
          </w:rPr>
          <w:t xml:space="preserve"> </w:t>
        </w:r>
        <w:r w:rsidR="00BD568F" w:rsidRPr="008F6E3D">
          <w:rPr>
            <w:rStyle w:val="Hyperlink"/>
            <w:rFonts w:hint="cs"/>
            <w:cs/>
          </w:rPr>
          <w:t>కాలము</w:t>
        </w:r>
        <w:r w:rsidR="00BD568F">
          <w:rPr>
            <w:webHidden/>
          </w:rPr>
          <w:tab/>
        </w:r>
        <w:r w:rsidR="00BD568F">
          <w:rPr>
            <w:webHidden/>
          </w:rPr>
          <w:fldChar w:fldCharType="begin"/>
        </w:r>
        <w:r w:rsidR="00BD568F">
          <w:rPr>
            <w:webHidden/>
          </w:rPr>
          <w:instrText xml:space="preserve"> PAGEREF _Toc81001700 \h </w:instrText>
        </w:r>
        <w:r w:rsidR="00BD568F">
          <w:rPr>
            <w:webHidden/>
          </w:rPr>
        </w:r>
        <w:r w:rsidR="00BD568F">
          <w:rPr>
            <w:webHidden/>
          </w:rPr>
          <w:fldChar w:fldCharType="separate"/>
        </w:r>
        <w:r w:rsidR="00274850">
          <w:rPr>
            <w:webHidden/>
          </w:rPr>
          <w:t>6</w:t>
        </w:r>
        <w:r w:rsidR="00BD568F">
          <w:rPr>
            <w:webHidden/>
          </w:rPr>
          <w:fldChar w:fldCharType="end"/>
        </w:r>
      </w:hyperlink>
    </w:p>
    <w:p w14:paraId="77E2BDAF" w14:textId="672C9512" w:rsidR="00BD568F" w:rsidRDefault="004B410B">
      <w:pPr>
        <w:pStyle w:val="TOC2"/>
        <w:rPr>
          <w:rFonts w:asciiTheme="minorHAnsi" w:hAnsiTheme="minorHAnsi" w:cstheme="minorBidi"/>
          <w:b w:val="0"/>
          <w:bCs w:val="0"/>
          <w:szCs w:val="20"/>
          <w:lang w:val="en-IN" w:bidi="hi-IN"/>
        </w:rPr>
      </w:pPr>
      <w:hyperlink w:anchor="_Toc81001701" w:history="1">
        <w:r w:rsidR="00BD568F" w:rsidRPr="008F6E3D">
          <w:rPr>
            <w:rStyle w:val="Hyperlink"/>
            <w:rFonts w:hint="cs"/>
            <w:cs/>
          </w:rPr>
          <w:t>చెర</w:t>
        </w:r>
        <w:r w:rsidR="00BD568F" w:rsidRPr="008F6E3D">
          <w:rPr>
            <w:rStyle w:val="Hyperlink"/>
            <w:cs/>
          </w:rPr>
          <w:t xml:space="preserve"> </w:t>
        </w:r>
        <w:r w:rsidR="00BD568F" w:rsidRPr="008F6E3D">
          <w:rPr>
            <w:rStyle w:val="Hyperlink"/>
            <w:rFonts w:hint="cs"/>
            <w:cs/>
          </w:rPr>
          <w:t>కాలము</w:t>
        </w:r>
        <w:r w:rsidR="00BD568F">
          <w:rPr>
            <w:webHidden/>
          </w:rPr>
          <w:tab/>
        </w:r>
        <w:r w:rsidR="00BD568F">
          <w:rPr>
            <w:webHidden/>
          </w:rPr>
          <w:fldChar w:fldCharType="begin"/>
        </w:r>
        <w:r w:rsidR="00BD568F">
          <w:rPr>
            <w:webHidden/>
          </w:rPr>
          <w:instrText xml:space="preserve"> PAGEREF _Toc81001701 \h </w:instrText>
        </w:r>
        <w:r w:rsidR="00BD568F">
          <w:rPr>
            <w:webHidden/>
          </w:rPr>
        </w:r>
        <w:r w:rsidR="00BD568F">
          <w:rPr>
            <w:webHidden/>
          </w:rPr>
          <w:fldChar w:fldCharType="separate"/>
        </w:r>
        <w:r w:rsidR="00274850">
          <w:rPr>
            <w:webHidden/>
          </w:rPr>
          <w:t>7</w:t>
        </w:r>
        <w:r w:rsidR="00BD568F">
          <w:rPr>
            <w:webHidden/>
          </w:rPr>
          <w:fldChar w:fldCharType="end"/>
        </w:r>
      </w:hyperlink>
    </w:p>
    <w:p w14:paraId="5093ED7E" w14:textId="5748BFDD" w:rsidR="00BD568F" w:rsidRDefault="004B410B">
      <w:pPr>
        <w:pStyle w:val="TOC2"/>
        <w:rPr>
          <w:rFonts w:asciiTheme="minorHAnsi" w:hAnsiTheme="minorHAnsi" w:cstheme="minorBidi"/>
          <w:b w:val="0"/>
          <w:bCs w:val="0"/>
          <w:szCs w:val="20"/>
          <w:lang w:val="en-IN" w:bidi="hi-IN"/>
        </w:rPr>
      </w:pPr>
      <w:hyperlink w:anchor="_Toc81001702" w:history="1">
        <w:r w:rsidR="00BD568F" w:rsidRPr="008F6E3D">
          <w:rPr>
            <w:rStyle w:val="Hyperlink"/>
            <w:rFonts w:hint="cs"/>
            <w:cs/>
          </w:rPr>
          <w:t>చెర</w:t>
        </w:r>
        <w:r w:rsidR="00BD568F" w:rsidRPr="008F6E3D">
          <w:rPr>
            <w:rStyle w:val="Hyperlink"/>
            <w:rFonts w:cs="Raavi"/>
            <w:cs/>
            <w:lang w:bidi="pa-IN"/>
          </w:rPr>
          <w:t>-</w:t>
        </w:r>
        <w:r w:rsidR="00BD568F" w:rsidRPr="008F6E3D">
          <w:rPr>
            <w:rStyle w:val="Hyperlink"/>
            <w:rFonts w:hint="cs"/>
            <w:cs/>
          </w:rPr>
          <w:t>తరువాత</w:t>
        </w:r>
        <w:r w:rsidR="00BD568F" w:rsidRPr="008F6E3D">
          <w:rPr>
            <w:rStyle w:val="Hyperlink"/>
            <w:cs/>
          </w:rPr>
          <w:t xml:space="preserve"> </w:t>
        </w:r>
        <w:r w:rsidR="00BD568F" w:rsidRPr="008F6E3D">
          <w:rPr>
            <w:rStyle w:val="Hyperlink"/>
            <w:rFonts w:hint="cs"/>
            <w:cs/>
          </w:rPr>
          <w:t>కాలము</w:t>
        </w:r>
        <w:r w:rsidR="00BD568F">
          <w:rPr>
            <w:webHidden/>
          </w:rPr>
          <w:tab/>
        </w:r>
        <w:r w:rsidR="00BD568F">
          <w:rPr>
            <w:webHidden/>
          </w:rPr>
          <w:fldChar w:fldCharType="begin"/>
        </w:r>
        <w:r w:rsidR="00BD568F">
          <w:rPr>
            <w:webHidden/>
          </w:rPr>
          <w:instrText xml:space="preserve"> PAGEREF _Toc81001702 \h </w:instrText>
        </w:r>
        <w:r w:rsidR="00BD568F">
          <w:rPr>
            <w:webHidden/>
          </w:rPr>
        </w:r>
        <w:r w:rsidR="00BD568F">
          <w:rPr>
            <w:webHidden/>
          </w:rPr>
          <w:fldChar w:fldCharType="separate"/>
        </w:r>
        <w:r w:rsidR="00274850">
          <w:rPr>
            <w:webHidden/>
          </w:rPr>
          <w:t>8</w:t>
        </w:r>
        <w:r w:rsidR="00BD568F">
          <w:rPr>
            <w:webHidden/>
          </w:rPr>
          <w:fldChar w:fldCharType="end"/>
        </w:r>
      </w:hyperlink>
    </w:p>
    <w:p w14:paraId="560ACB9F" w14:textId="0DA6F5ED" w:rsidR="00BD568F" w:rsidRDefault="004B410B">
      <w:pPr>
        <w:pStyle w:val="TOC1"/>
        <w:rPr>
          <w:rFonts w:asciiTheme="minorHAnsi" w:hAnsiTheme="minorHAnsi" w:cstheme="minorBidi"/>
          <w:b w:val="0"/>
          <w:bCs w:val="0"/>
          <w:color w:val="auto"/>
          <w:sz w:val="22"/>
          <w:szCs w:val="20"/>
          <w:lang w:val="en-IN" w:bidi="hi-IN"/>
        </w:rPr>
      </w:pPr>
      <w:hyperlink w:anchor="_Toc81001703" w:history="1">
        <w:r w:rsidR="00BD568F" w:rsidRPr="008F6E3D">
          <w:rPr>
            <w:rStyle w:val="Hyperlink"/>
            <w:rFonts w:hint="cs"/>
            <w:cs/>
            <w:lang w:bidi="te-IN"/>
          </w:rPr>
          <w:t>పని</w:t>
        </w:r>
        <w:r w:rsidR="00BD568F" w:rsidRPr="008F6E3D">
          <w:rPr>
            <w:rStyle w:val="Hyperlink"/>
            <w:cs/>
            <w:lang w:bidi="te-IN"/>
          </w:rPr>
          <w:t xml:space="preserve"> </w:t>
        </w:r>
        <w:r w:rsidR="00BD568F" w:rsidRPr="008F6E3D">
          <w:rPr>
            <w:rStyle w:val="Hyperlink"/>
            <w:rFonts w:hint="cs"/>
            <w:cs/>
            <w:lang w:bidi="te-IN"/>
          </w:rPr>
          <w:t>అంచనాలు</w:t>
        </w:r>
        <w:r w:rsidR="00BD568F">
          <w:rPr>
            <w:webHidden/>
          </w:rPr>
          <w:tab/>
        </w:r>
        <w:r w:rsidR="00BD568F">
          <w:rPr>
            <w:webHidden/>
          </w:rPr>
          <w:fldChar w:fldCharType="begin"/>
        </w:r>
        <w:r w:rsidR="00BD568F">
          <w:rPr>
            <w:webHidden/>
          </w:rPr>
          <w:instrText xml:space="preserve"> PAGEREF _Toc81001703 \h </w:instrText>
        </w:r>
        <w:r w:rsidR="00BD568F">
          <w:rPr>
            <w:webHidden/>
          </w:rPr>
        </w:r>
        <w:r w:rsidR="00BD568F">
          <w:rPr>
            <w:webHidden/>
          </w:rPr>
          <w:fldChar w:fldCharType="separate"/>
        </w:r>
        <w:r w:rsidR="00274850">
          <w:rPr>
            <w:webHidden/>
          </w:rPr>
          <w:t>8</w:t>
        </w:r>
        <w:r w:rsidR="00BD568F">
          <w:rPr>
            <w:webHidden/>
          </w:rPr>
          <w:fldChar w:fldCharType="end"/>
        </w:r>
      </w:hyperlink>
    </w:p>
    <w:p w14:paraId="77326C39" w14:textId="6C1B364D" w:rsidR="00BD568F" w:rsidRDefault="004B410B">
      <w:pPr>
        <w:pStyle w:val="TOC2"/>
        <w:rPr>
          <w:rFonts w:asciiTheme="minorHAnsi" w:hAnsiTheme="minorHAnsi" w:cstheme="minorBidi"/>
          <w:b w:val="0"/>
          <w:bCs w:val="0"/>
          <w:szCs w:val="20"/>
          <w:lang w:val="en-IN" w:bidi="hi-IN"/>
        </w:rPr>
      </w:pPr>
      <w:hyperlink w:anchor="_Toc81001704" w:history="1">
        <w:r w:rsidR="00BD568F" w:rsidRPr="008F6E3D">
          <w:rPr>
            <w:rStyle w:val="Hyperlink"/>
            <w:rFonts w:hint="cs"/>
            <w:cs/>
          </w:rPr>
          <w:t>సుప్రసిద్ధ</w:t>
        </w:r>
        <w:r w:rsidR="00BD568F" w:rsidRPr="008F6E3D">
          <w:rPr>
            <w:rStyle w:val="Hyperlink"/>
            <w:cs/>
          </w:rPr>
          <w:t xml:space="preserve"> </w:t>
        </w:r>
        <w:r w:rsidR="00BD568F" w:rsidRPr="008F6E3D">
          <w:rPr>
            <w:rStyle w:val="Hyperlink"/>
            <w:rFonts w:hint="cs"/>
            <w:cs/>
          </w:rPr>
          <w:t>నమూనాలు</w:t>
        </w:r>
        <w:r w:rsidR="00BD568F">
          <w:rPr>
            <w:webHidden/>
          </w:rPr>
          <w:tab/>
        </w:r>
        <w:r w:rsidR="00BD568F">
          <w:rPr>
            <w:webHidden/>
          </w:rPr>
          <w:fldChar w:fldCharType="begin"/>
        </w:r>
        <w:r w:rsidR="00BD568F">
          <w:rPr>
            <w:webHidden/>
          </w:rPr>
          <w:instrText xml:space="preserve"> PAGEREF _Toc81001704 \h </w:instrText>
        </w:r>
        <w:r w:rsidR="00BD568F">
          <w:rPr>
            <w:webHidden/>
          </w:rPr>
        </w:r>
        <w:r w:rsidR="00BD568F">
          <w:rPr>
            <w:webHidden/>
          </w:rPr>
          <w:fldChar w:fldCharType="separate"/>
        </w:r>
        <w:r w:rsidR="00274850">
          <w:rPr>
            <w:webHidden/>
          </w:rPr>
          <w:t>9</w:t>
        </w:r>
        <w:r w:rsidR="00BD568F">
          <w:rPr>
            <w:webHidden/>
          </w:rPr>
          <w:fldChar w:fldCharType="end"/>
        </w:r>
      </w:hyperlink>
    </w:p>
    <w:p w14:paraId="646EC243" w14:textId="58480871" w:rsidR="00BD568F" w:rsidRDefault="004B410B">
      <w:pPr>
        <w:pStyle w:val="TOC3"/>
        <w:rPr>
          <w:rFonts w:asciiTheme="minorHAnsi" w:hAnsiTheme="minorHAnsi" w:cstheme="minorBidi"/>
          <w:szCs w:val="20"/>
          <w:lang w:val="en-IN" w:bidi="hi-IN"/>
        </w:rPr>
      </w:pPr>
      <w:hyperlink w:anchor="_Toc81001705" w:history="1">
        <w:r w:rsidR="00BD568F" w:rsidRPr="008F6E3D">
          <w:rPr>
            <w:rStyle w:val="Hyperlink"/>
            <w:rFonts w:hint="cs"/>
            <w:cs/>
          </w:rPr>
          <w:t>శకునము</w:t>
        </w:r>
        <w:r w:rsidR="00BD568F" w:rsidRPr="008F6E3D">
          <w:rPr>
            <w:rStyle w:val="Hyperlink"/>
            <w:rFonts w:cs="Raavi"/>
            <w:cs/>
            <w:lang w:bidi="pa-IN"/>
          </w:rPr>
          <w:t>/</w:t>
        </w:r>
        <w:r w:rsidR="00BD568F" w:rsidRPr="008F6E3D">
          <w:rPr>
            <w:rStyle w:val="Hyperlink"/>
            <w:rFonts w:hint="cs"/>
            <w:cs/>
          </w:rPr>
          <w:t>షమన్</w:t>
        </w:r>
        <w:r w:rsidR="00BD568F">
          <w:rPr>
            <w:webHidden/>
          </w:rPr>
          <w:tab/>
        </w:r>
        <w:r w:rsidR="00BD568F">
          <w:rPr>
            <w:webHidden/>
          </w:rPr>
          <w:fldChar w:fldCharType="begin"/>
        </w:r>
        <w:r w:rsidR="00BD568F">
          <w:rPr>
            <w:webHidden/>
          </w:rPr>
          <w:instrText xml:space="preserve"> PAGEREF _Toc81001705 \h </w:instrText>
        </w:r>
        <w:r w:rsidR="00BD568F">
          <w:rPr>
            <w:webHidden/>
          </w:rPr>
        </w:r>
        <w:r w:rsidR="00BD568F">
          <w:rPr>
            <w:webHidden/>
          </w:rPr>
          <w:fldChar w:fldCharType="separate"/>
        </w:r>
        <w:r w:rsidR="00274850">
          <w:rPr>
            <w:webHidden/>
          </w:rPr>
          <w:t>9</w:t>
        </w:r>
        <w:r w:rsidR="00BD568F">
          <w:rPr>
            <w:webHidden/>
          </w:rPr>
          <w:fldChar w:fldCharType="end"/>
        </w:r>
      </w:hyperlink>
    </w:p>
    <w:p w14:paraId="081F726A" w14:textId="5ACA4299" w:rsidR="00BD568F" w:rsidRDefault="004B410B">
      <w:pPr>
        <w:pStyle w:val="TOC3"/>
        <w:rPr>
          <w:rFonts w:asciiTheme="minorHAnsi" w:hAnsiTheme="minorHAnsi" w:cstheme="minorBidi"/>
          <w:szCs w:val="20"/>
          <w:lang w:val="en-IN" w:bidi="hi-IN"/>
        </w:rPr>
      </w:pPr>
      <w:hyperlink w:anchor="_Toc81001706" w:history="1">
        <w:r w:rsidR="00BD568F" w:rsidRPr="008F6E3D">
          <w:rPr>
            <w:rStyle w:val="Hyperlink"/>
            <w:rFonts w:hint="cs"/>
            <w:cs/>
          </w:rPr>
          <w:t>భవిష్యత్తును</w:t>
        </w:r>
        <w:r w:rsidR="00BD568F" w:rsidRPr="008F6E3D">
          <w:rPr>
            <w:rStyle w:val="Hyperlink"/>
            <w:cs/>
          </w:rPr>
          <w:t xml:space="preserve"> </w:t>
        </w:r>
        <w:r w:rsidR="00BD568F" w:rsidRPr="008F6E3D">
          <w:rPr>
            <w:rStyle w:val="Hyperlink"/>
            <w:rFonts w:hint="cs"/>
            <w:cs/>
          </w:rPr>
          <w:t>తెలిపేవారు</w:t>
        </w:r>
        <w:r w:rsidR="00BD568F">
          <w:rPr>
            <w:webHidden/>
          </w:rPr>
          <w:tab/>
        </w:r>
        <w:r w:rsidR="00BD568F">
          <w:rPr>
            <w:webHidden/>
          </w:rPr>
          <w:fldChar w:fldCharType="begin"/>
        </w:r>
        <w:r w:rsidR="00BD568F">
          <w:rPr>
            <w:webHidden/>
          </w:rPr>
          <w:instrText xml:space="preserve"> PAGEREF _Toc81001706 \h </w:instrText>
        </w:r>
        <w:r w:rsidR="00BD568F">
          <w:rPr>
            <w:webHidden/>
          </w:rPr>
        </w:r>
        <w:r w:rsidR="00BD568F">
          <w:rPr>
            <w:webHidden/>
          </w:rPr>
          <w:fldChar w:fldCharType="separate"/>
        </w:r>
        <w:r w:rsidR="00274850">
          <w:rPr>
            <w:webHidden/>
          </w:rPr>
          <w:t>9</w:t>
        </w:r>
        <w:r w:rsidR="00BD568F">
          <w:rPr>
            <w:webHidden/>
          </w:rPr>
          <w:fldChar w:fldCharType="end"/>
        </w:r>
      </w:hyperlink>
    </w:p>
    <w:p w14:paraId="3974F977" w14:textId="213C51C0" w:rsidR="00BD568F" w:rsidRDefault="004B410B">
      <w:pPr>
        <w:pStyle w:val="TOC2"/>
        <w:rPr>
          <w:rFonts w:asciiTheme="minorHAnsi" w:hAnsiTheme="minorHAnsi" w:cstheme="minorBidi"/>
          <w:b w:val="0"/>
          <w:bCs w:val="0"/>
          <w:szCs w:val="20"/>
          <w:lang w:val="en-IN" w:bidi="hi-IN"/>
        </w:rPr>
      </w:pPr>
      <w:hyperlink w:anchor="_Toc81001707" w:history="1">
        <w:r w:rsidR="00BD568F" w:rsidRPr="008F6E3D">
          <w:rPr>
            <w:rStyle w:val="Hyperlink"/>
            <w:rFonts w:hint="cs"/>
            <w:cs/>
          </w:rPr>
          <w:t>నిబంధన</w:t>
        </w:r>
        <w:r w:rsidR="00BD568F" w:rsidRPr="008F6E3D">
          <w:rPr>
            <w:rStyle w:val="Hyperlink"/>
            <w:cs/>
          </w:rPr>
          <w:t xml:space="preserve"> </w:t>
        </w:r>
        <w:r w:rsidR="00BD568F" w:rsidRPr="008F6E3D">
          <w:rPr>
            <w:rStyle w:val="Hyperlink"/>
            <w:rFonts w:hint="cs"/>
            <w:cs/>
          </w:rPr>
          <w:t>నమూన</w:t>
        </w:r>
        <w:r w:rsidR="00BD568F">
          <w:rPr>
            <w:webHidden/>
          </w:rPr>
          <w:tab/>
        </w:r>
        <w:r w:rsidR="00BD568F">
          <w:rPr>
            <w:webHidden/>
          </w:rPr>
          <w:fldChar w:fldCharType="begin"/>
        </w:r>
        <w:r w:rsidR="00BD568F">
          <w:rPr>
            <w:webHidden/>
          </w:rPr>
          <w:instrText xml:space="preserve"> PAGEREF _Toc81001707 \h </w:instrText>
        </w:r>
        <w:r w:rsidR="00BD568F">
          <w:rPr>
            <w:webHidden/>
          </w:rPr>
        </w:r>
        <w:r w:rsidR="00BD568F">
          <w:rPr>
            <w:webHidden/>
          </w:rPr>
          <w:fldChar w:fldCharType="separate"/>
        </w:r>
        <w:r w:rsidR="00274850">
          <w:rPr>
            <w:webHidden/>
          </w:rPr>
          <w:t>9</w:t>
        </w:r>
        <w:r w:rsidR="00BD568F">
          <w:rPr>
            <w:webHidden/>
          </w:rPr>
          <w:fldChar w:fldCharType="end"/>
        </w:r>
      </w:hyperlink>
    </w:p>
    <w:p w14:paraId="57932378" w14:textId="3563D5C5" w:rsidR="00BD568F" w:rsidRDefault="004B410B">
      <w:pPr>
        <w:pStyle w:val="TOC3"/>
        <w:rPr>
          <w:rFonts w:asciiTheme="minorHAnsi" w:hAnsiTheme="minorHAnsi" w:cstheme="minorBidi"/>
          <w:szCs w:val="20"/>
          <w:lang w:val="en-IN" w:bidi="hi-IN"/>
        </w:rPr>
      </w:pPr>
      <w:hyperlink w:anchor="_Toc81001708" w:history="1">
        <w:r w:rsidR="00BD568F" w:rsidRPr="008F6E3D">
          <w:rPr>
            <w:rStyle w:val="Hyperlink"/>
            <w:rFonts w:hint="cs"/>
            <w:cs/>
          </w:rPr>
          <w:t>గత</w:t>
        </w:r>
        <w:r w:rsidR="00BD568F" w:rsidRPr="008F6E3D">
          <w:rPr>
            <w:rStyle w:val="Hyperlink"/>
            <w:cs/>
          </w:rPr>
          <w:t xml:space="preserve"> </w:t>
        </w:r>
        <w:r w:rsidR="00BD568F" w:rsidRPr="008F6E3D">
          <w:rPr>
            <w:rStyle w:val="Hyperlink"/>
            <w:rFonts w:hint="cs"/>
            <w:cs/>
          </w:rPr>
          <w:t>అవగాహనలు</w:t>
        </w:r>
        <w:r w:rsidR="00BD568F">
          <w:rPr>
            <w:webHidden/>
          </w:rPr>
          <w:tab/>
        </w:r>
        <w:r w:rsidR="00BD568F">
          <w:rPr>
            <w:webHidden/>
          </w:rPr>
          <w:fldChar w:fldCharType="begin"/>
        </w:r>
        <w:r w:rsidR="00BD568F">
          <w:rPr>
            <w:webHidden/>
          </w:rPr>
          <w:instrText xml:space="preserve"> PAGEREF _Toc81001708 \h </w:instrText>
        </w:r>
        <w:r w:rsidR="00BD568F">
          <w:rPr>
            <w:webHidden/>
          </w:rPr>
        </w:r>
        <w:r w:rsidR="00BD568F">
          <w:rPr>
            <w:webHidden/>
          </w:rPr>
          <w:fldChar w:fldCharType="separate"/>
        </w:r>
        <w:r w:rsidR="00274850">
          <w:rPr>
            <w:webHidden/>
          </w:rPr>
          <w:t>10</w:t>
        </w:r>
        <w:r w:rsidR="00BD568F">
          <w:rPr>
            <w:webHidden/>
          </w:rPr>
          <w:fldChar w:fldCharType="end"/>
        </w:r>
      </w:hyperlink>
    </w:p>
    <w:p w14:paraId="42C4993F" w14:textId="4E43E732" w:rsidR="00BD568F" w:rsidRDefault="004B410B">
      <w:pPr>
        <w:pStyle w:val="TOC3"/>
        <w:rPr>
          <w:rFonts w:asciiTheme="minorHAnsi" w:hAnsiTheme="minorHAnsi" w:cstheme="minorBidi"/>
          <w:szCs w:val="20"/>
          <w:lang w:val="en-IN" w:bidi="hi-IN"/>
        </w:rPr>
      </w:pPr>
      <w:hyperlink w:anchor="_Toc81001709" w:history="1">
        <w:r w:rsidR="00BD568F" w:rsidRPr="008F6E3D">
          <w:rPr>
            <w:rStyle w:val="Hyperlink"/>
            <w:rFonts w:hint="cs"/>
            <w:cs/>
          </w:rPr>
          <w:t>సమకాలీన</w:t>
        </w:r>
        <w:r w:rsidR="00BD568F" w:rsidRPr="008F6E3D">
          <w:rPr>
            <w:rStyle w:val="Hyperlink"/>
            <w:cs/>
          </w:rPr>
          <w:t xml:space="preserve"> </w:t>
        </w:r>
        <w:r w:rsidR="00BD568F" w:rsidRPr="008F6E3D">
          <w:rPr>
            <w:rStyle w:val="Hyperlink"/>
            <w:rFonts w:hint="cs"/>
            <w:cs/>
          </w:rPr>
          <w:t>అవగాహనలు</w:t>
        </w:r>
        <w:r w:rsidR="00BD568F">
          <w:rPr>
            <w:webHidden/>
          </w:rPr>
          <w:tab/>
        </w:r>
        <w:r w:rsidR="00BD568F">
          <w:rPr>
            <w:webHidden/>
          </w:rPr>
          <w:fldChar w:fldCharType="begin"/>
        </w:r>
        <w:r w:rsidR="00BD568F">
          <w:rPr>
            <w:webHidden/>
          </w:rPr>
          <w:instrText xml:space="preserve"> PAGEREF _Toc81001709 \h </w:instrText>
        </w:r>
        <w:r w:rsidR="00BD568F">
          <w:rPr>
            <w:webHidden/>
          </w:rPr>
        </w:r>
        <w:r w:rsidR="00BD568F">
          <w:rPr>
            <w:webHidden/>
          </w:rPr>
          <w:fldChar w:fldCharType="separate"/>
        </w:r>
        <w:r w:rsidR="00274850">
          <w:rPr>
            <w:webHidden/>
          </w:rPr>
          <w:t>10</w:t>
        </w:r>
        <w:r w:rsidR="00BD568F">
          <w:rPr>
            <w:webHidden/>
          </w:rPr>
          <w:fldChar w:fldCharType="end"/>
        </w:r>
      </w:hyperlink>
    </w:p>
    <w:p w14:paraId="0B37D9E3" w14:textId="630EDE09" w:rsidR="00BD568F" w:rsidRDefault="004B410B">
      <w:pPr>
        <w:pStyle w:val="TOC1"/>
        <w:rPr>
          <w:rFonts w:asciiTheme="minorHAnsi" w:hAnsiTheme="minorHAnsi" w:cstheme="minorBidi"/>
          <w:b w:val="0"/>
          <w:bCs w:val="0"/>
          <w:color w:val="auto"/>
          <w:sz w:val="22"/>
          <w:szCs w:val="20"/>
          <w:lang w:val="en-IN" w:bidi="hi-IN"/>
        </w:rPr>
      </w:pPr>
      <w:hyperlink w:anchor="_Toc81001710" w:history="1">
        <w:r w:rsidR="00BD568F" w:rsidRPr="008F6E3D">
          <w:rPr>
            <w:rStyle w:val="Hyperlink"/>
            <w:rFonts w:hint="cs"/>
            <w:cs/>
            <w:lang w:bidi="te-IN"/>
          </w:rPr>
          <w:t>ముగింపు</w:t>
        </w:r>
        <w:r w:rsidR="00BD568F">
          <w:rPr>
            <w:webHidden/>
          </w:rPr>
          <w:tab/>
        </w:r>
        <w:r w:rsidR="00BD568F">
          <w:rPr>
            <w:webHidden/>
          </w:rPr>
          <w:fldChar w:fldCharType="begin"/>
        </w:r>
        <w:r w:rsidR="00BD568F">
          <w:rPr>
            <w:webHidden/>
          </w:rPr>
          <w:instrText xml:space="preserve"> PAGEREF _Toc81001710 \h </w:instrText>
        </w:r>
        <w:r w:rsidR="00BD568F">
          <w:rPr>
            <w:webHidden/>
          </w:rPr>
        </w:r>
        <w:r w:rsidR="00BD568F">
          <w:rPr>
            <w:webHidden/>
          </w:rPr>
          <w:fldChar w:fldCharType="separate"/>
        </w:r>
        <w:r w:rsidR="00274850">
          <w:rPr>
            <w:webHidden/>
          </w:rPr>
          <w:t>13</w:t>
        </w:r>
        <w:r w:rsidR="00BD568F">
          <w:rPr>
            <w:webHidden/>
          </w:rPr>
          <w:fldChar w:fldCharType="end"/>
        </w:r>
      </w:hyperlink>
    </w:p>
    <w:p w14:paraId="37943FC4" w14:textId="78AE7E54" w:rsidR="00BD568F" w:rsidRPr="00FB72E6" w:rsidRDefault="00BD568F" w:rsidP="00BD568F">
      <w:pPr>
        <w:sectPr w:rsidR="00BD568F"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0BAC835D" w14:textId="77777777" w:rsidR="00F76D93" w:rsidRDefault="00EE3E21" w:rsidP="00F76D93">
      <w:pPr>
        <w:pStyle w:val="ChapterHeading"/>
      </w:pPr>
      <w:bookmarkStart w:id="3" w:name="_Toc81001694"/>
      <w:bookmarkEnd w:id="0"/>
      <w:bookmarkEnd w:id="1"/>
      <w:r w:rsidRPr="00974980">
        <w:rPr>
          <w:cs/>
          <w:lang w:bidi="te-IN"/>
        </w:rPr>
        <w:lastRenderedPageBreak/>
        <w:t>ఉపోద్ఘాతము</w:t>
      </w:r>
      <w:bookmarkEnd w:id="2"/>
      <w:bookmarkEnd w:id="3"/>
    </w:p>
    <w:p w14:paraId="74383B4F" w14:textId="0BB0F9E1" w:rsidR="00F76D93" w:rsidRDefault="00820030" w:rsidP="00940D66">
      <w:pPr>
        <w:pStyle w:val="BodyText0"/>
        <w:rPr>
          <w:cs/>
        </w:rPr>
      </w:pPr>
      <w:r>
        <w:rPr>
          <w:cs/>
        </w:rPr>
        <w:t xml:space="preserve">మా సంస్కృతిలో, ఇద్దరు వ్యక్తులు మొదటిసారిగా కలిసినప్పుడు, </w:t>
      </w:r>
      <w:r w:rsidR="00021FFA">
        <w:rPr>
          <w:rFonts w:hint="cs"/>
          <w:cs/>
        </w:rPr>
        <w:t>ఒకరి పేరు</w:t>
      </w:r>
      <w:r w:rsidR="00021FFA">
        <w:rPr>
          <w:cs/>
        </w:rPr>
        <w:t xml:space="preserve"> మరొకరినికి తెలియజేయుట</w:t>
      </w:r>
      <w:r w:rsidR="00021FFA">
        <w:rPr>
          <w:rFonts w:hint="cs"/>
          <w:cs/>
        </w:rPr>
        <w:t xml:space="preserve"> </w:t>
      </w:r>
      <w:r>
        <w:rPr>
          <w:cs/>
        </w:rPr>
        <w:t>వారు చేసే మొదటి</w:t>
      </w:r>
      <w:r w:rsidR="00021FFA">
        <w:rPr>
          <w:rFonts w:hint="cs"/>
          <w:cs/>
        </w:rPr>
        <w:t xml:space="preserve"> </w:t>
      </w:r>
      <w:r>
        <w:rPr>
          <w:cs/>
        </w:rPr>
        <w:t xml:space="preserve">పని. అయితే </w:t>
      </w:r>
      <w:r w:rsidR="00021FFA">
        <w:rPr>
          <w:cs/>
        </w:rPr>
        <w:t xml:space="preserve">సాధారణంగా </w:t>
      </w:r>
      <w:r w:rsidR="00021FFA">
        <w:rPr>
          <w:rFonts w:hint="cs"/>
          <w:cs/>
        </w:rPr>
        <w:t>వెంటనే</w:t>
      </w:r>
      <w:r>
        <w:rPr>
          <w:cs/>
        </w:rPr>
        <w:t xml:space="preserve"> వారు ఈ ప్రశ్న అడుగుతారు: “మీరేమి పని చేస్తున్నారు?” </w:t>
      </w:r>
      <w:r w:rsidR="00021FFA">
        <w:rPr>
          <w:rFonts w:hint="cs"/>
          <w:cs/>
        </w:rPr>
        <w:t>అనేక</w:t>
      </w:r>
      <w:r w:rsidR="00021FFA">
        <w:rPr>
          <w:cs/>
        </w:rPr>
        <w:t xml:space="preserve"> విధాలుగా</w:t>
      </w:r>
      <w:r>
        <w:rPr>
          <w:cs/>
        </w:rPr>
        <w:t>, ఈ పాఠంలో ప్రవక్తలను గూర్చి మనం ఇద</w:t>
      </w:r>
      <w:r w:rsidR="00CC0D3D">
        <w:rPr>
          <w:cs/>
        </w:rPr>
        <w:t>ే అడుగబోవుచున్నాము. మనము ఇలా అ</w:t>
      </w:r>
      <w:r w:rsidR="00CC0D3D">
        <w:rPr>
          <w:rFonts w:hint="cs"/>
          <w:cs/>
          <w:lang w:val="en-IN"/>
        </w:rPr>
        <w:t>డ</w:t>
      </w:r>
      <w:r>
        <w:rPr>
          <w:cs/>
        </w:rPr>
        <w:t xml:space="preserve">గాలని ఆశించుచున్నాము: “పాత నిబంధన ప్రవక్తలు </w:t>
      </w:r>
      <w:r w:rsidR="00021FFA">
        <w:rPr>
          <w:rFonts w:hint="cs"/>
          <w:cs/>
        </w:rPr>
        <w:t>ఎలాంటి</w:t>
      </w:r>
      <w:r>
        <w:rPr>
          <w:cs/>
        </w:rPr>
        <w:t xml:space="preserve"> పని చేశారు?”</w:t>
      </w:r>
    </w:p>
    <w:p w14:paraId="2C482C34" w14:textId="3CBF2310" w:rsidR="00F76D93" w:rsidRDefault="00820030" w:rsidP="00E23AF5">
      <w:pPr>
        <w:pStyle w:val="BodyText0"/>
        <w:rPr>
          <w:cs/>
        </w:rPr>
      </w:pPr>
      <w:r>
        <w:rPr>
          <w:cs/>
        </w:rPr>
        <w:t xml:space="preserve">ఈ పాఠమునకు </w:t>
      </w:r>
      <w:r w:rsidR="00021FFA">
        <w:rPr>
          <w:rFonts w:hint="cs"/>
          <w:cs/>
        </w:rPr>
        <w:t>మేము</w:t>
      </w:r>
      <w:r>
        <w:rPr>
          <w:cs/>
        </w:rPr>
        <w:t xml:space="preserve"> “ప్రవక్త యొక్క పని” అను పేరు పెట్టాము.</w:t>
      </w:r>
      <w:r w:rsidR="009400CF">
        <w:rPr>
          <w:cs/>
        </w:rPr>
        <w:t xml:space="preserve"> </w:t>
      </w:r>
      <w:r>
        <w:rPr>
          <w:cs/>
        </w:rPr>
        <w:t>ప్రవక్త యొక్క పనిని గూర్చి అన్వేషిం</w:t>
      </w:r>
      <w:r w:rsidR="00021FFA">
        <w:rPr>
          <w:rFonts w:hint="cs"/>
          <w:cs/>
        </w:rPr>
        <w:t>చు</w:t>
      </w:r>
      <w:r w:rsidR="00021FFA">
        <w:rPr>
          <w:cs/>
        </w:rPr>
        <w:t>చుండగా</w:t>
      </w:r>
      <w:r>
        <w:rPr>
          <w:cs/>
        </w:rPr>
        <w:t>, మూడు విషయాలను మనం పరిశీలిద్దాము: మొదటిగా, ప్రవక్త</w:t>
      </w:r>
      <w:r w:rsidR="00021FFA">
        <w:rPr>
          <w:rFonts w:hint="cs"/>
          <w:cs/>
        </w:rPr>
        <w:t>లు</w:t>
      </w:r>
      <w:r>
        <w:rPr>
          <w:cs/>
        </w:rPr>
        <w:t xml:space="preserve"> </w:t>
      </w:r>
      <w:r w:rsidR="00021FFA">
        <w:rPr>
          <w:rFonts w:hint="cs"/>
          <w:cs/>
        </w:rPr>
        <w:t>చేయు</w:t>
      </w:r>
      <w:r>
        <w:rPr>
          <w:cs/>
        </w:rPr>
        <w:t xml:space="preserve"> ప</w:t>
      </w:r>
      <w:r w:rsidR="00021FFA">
        <w:rPr>
          <w:rFonts w:hint="cs"/>
          <w:cs/>
        </w:rPr>
        <w:t>నుల</w:t>
      </w:r>
      <w:r>
        <w:rPr>
          <w:cs/>
        </w:rPr>
        <w:t xml:space="preserve"> పేర్లు; రెండవదిగా, పని పరివర్తనాలు — ప్రవచనములో జరిగిన మార్పులు — మరియు చివరిగా ప్రవక్తల పని</w:t>
      </w:r>
      <w:r w:rsidR="00021FFA">
        <w:rPr>
          <w:rFonts w:hint="cs"/>
          <w:cs/>
        </w:rPr>
        <w:t xml:space="preserve"> యొక్క</w:t>
      </w:r>
      <w:r>
        <w:rPr>
          <w:cs/>
        </w:rPr>
        <w:t xml:space="preserve"> అంచనాలు — ఆయన ప్రవక్తలు </w:t>
      </w:r>
      <w:r w:rsidR="00E350FB">
        <w:rPr>
          <w:cs/>
        </w:rPr>
        <w:t>చేయాలని దేవుడు ఆశిం</w:t>
      </w:r>
      <w:r w:rsidR="00E350FB">
        <w:rPr>
          <w:rFonts w:hint="cs"/>
          <w:cs/>
        </w:rPr>
        <w:t>చిన</w:t>
      </w:r>
      <w:r w:rsidR="00E23AF5">
        <w:rPr>
          <w:rFonts w:hint="cs"/>
          <w:cs/>
        </w:rPr>
        <w:t xml:space="preserve"> పనులు</w:t>
      </w:r>
      <w:r>
        <w:rPr>
          <w:cs/>
        </w:rPr>
        <w:t>.</w:t>
      </w:r>
    </w:p>
    <w:p w14:paraId="67D48CF2" w14:textId="5FD65671" w:rsidR="00F76D93" w:rsidRDefault="005448C7" w:rsidP="00940D66">
      <w:pPr>
        <w:pStyle w:val="BodyText0"/>
        <w:rPr>
          <w:cs/>
        </w:rPr>
      </w:pPr>
      <w:r>
        <w:rPr>
          <w:cs/>
        </w:rPr>
        <w:t>పాత నిబంధన ప్రవక్త</w:t>
      </w:r>
      <w:r w:rsidR="00021FFA">
        <w:rPr>
          <w:rFonts w:hint="cs"/>
          <w:cs/>
        </w:rPr>
        <w:t>లు</w:t>
      </w:r>
      <w:r w:rsidR="00021FFA">
        <w:rPr>
          <w:cs/>
        </w:rPr>
        <w:t xml:space="preserve"> చేసిన</w:t>
      </w:r>
      <w:r>
        <w:rPr>
          <w:cs/>
        </w:rPr>
        <w:t xml:space="preserve"> </w:t>
      </w:r>
      <w:r w:rsidR="00CC0D3D">
        <w:rPr>
          <w:rFonts w:hint="cs"/>
          <w:cs/>
        </w:rPr>
        <w:t>ప</w:t>
      </w:r>
      <w:r w:rsidR="00021FFA">
        <w:rPr>
          <w:rFonts w:hint="cs"/>
          <w:cs/>
        </w:rPr>
        <w:t>నుల</w:t>
      </w:r>
      <w:r w:rsidR="00CC0D3D">
        <w:rPr>
          <w:rFonts w:hint="cs"/>
          <w:cs/>
        </w:rPr>
        <w:t xml:space="preserve"> పేర్లను</w:t>
      </w:r>
      <w:r>
        <w:rPr>
          <w:cs/>
        </w:rPr>
        <w:t xml:space="preserve"> అన్వేషిస్తూ ఈ పాఠమును ఆరంభిద్దాము.</w:t>
      </w:r>
    </w:p>
    <w:p w14:paraId="603019BF" w14:textId="77777777" w:rsidR="00F76D93" w:rsidRDefault="00974980" w:rsidP="00F76D93">
      <w:pPr>
        <w:pStyle w:val="ChapterHeading"/>
      </w:pPr>
      <w:bookmarkStart w:id="4" w:name="_Toc41904346"/>
      <w:bookmarkStart w:id="5" w:name="_Toc81001695"/>
      <w:r w:rsidRPr="00974980">
        <w:rPr>
          <w:cs/>
          <w:lang w:bidi="te-IN"/>
        </w:rPr>
        <w:t>ప</w:t>
      </w:r>
      <w:r w:rsidR="00021FFA">
        <w:rPr>
          <w:rFonts w:hint="cs"/>
          <w:cs/>
          <w:lang w:bidi="te-IN"/>
        </w:rPr>
        <w:t>నుల</w:t>
      </w:r>
      <w:r w:rsidRPr="00974980">
        <w:rPr>
          <w:cs/>
          <w:lang w:bidi="te-IN"/>
        </w:rPr>
        <w:t xml:space="preserve"> పేర్లు</w:t>
      </w:r>
      <w:bookmarkEnd w:id="4"/>
      <w:bookmarkEnd w:id="5"/>
    </w:p>
    <w:p w14:paraId="30589B90" w14:textId="5534A622" w:rsidR="00F76D93" w:rsidRDefault="00820030" w:rsidP="00940D66">
      <w:pPr>
        <w:pStyle w:val="BodyText0"/>
        <w:rPr>
          <w:cs/>
        </w:rPr>
      </w:pPr>
      <w:r>
        <w:rPr>
          <w:cs/>
        </w:rPr>
        <w:t xml:space="preserve">అనుదిన జీవితములో ప్రజలను అనేక పేర్లతో మనం పిలుస్తాము; వాస్తవానికి, ఒకే వ్యక్తిని రకరకాల పేర్లతో మనం పిలుస్తాము. ఉదాహరణకు, ఒకే వ్యక్తిని, కాపరి అని, జెట్టివాడు అని, వాయిద్యకారుడు అని పిలుస్తాము. ఎందుకు? ఎందుకంటే ప్రజలు అన్ని రకాలైన పనులు చేస్తారు. సరే, పాత నిబంధన గ్రంథములో, పాత నిబంధన ప్రవక్తల విషయంలో కూడా ఇదే వాస్తవమైయున్నది. </w:t>
      </w:r>
      <w:r w:rsidR="00021FFA">
        <w:rPr>
          <w:rFonts w:hint="cs"/>
          <w:cs/>
        </w:rPr>
        <w:t>వారికి</w:t>
      </w:r>
      <w:r w:rsidR="00021FFA">
        <w:rPr>
          <w:cs/>
        </w:rPr>
        <w:t xml:space="preserve"> అనేక బిరుదులు ఇవ్వబడినవి</w:t>
      </w:r>
      <w:r>
        <w:rPr>
          <w:cs/>
        </w:rPr>
        <w:t>.</w:t>
      </w:r>
    </w:p>
    <w:p w14:paraId="5254C1B9" w14:textId="26E25DC9" w:rsidR="00F76D93" w:rsidRDefault="00820030" w:rsidP="00940D66">
      <w:pPr>
        <w:pStyle w:val="BodyText0"/>
        <w:rPr>
          <w:cs/>
        </w:rPr>
      </w:pPr>
      <w:r>
        <w:rPr>
          <w:cs/>
        </w:rPr>
        <w:t xml:space="preserve">ప్రవక్తలకు పాత నిబంధన ఉపయోగించిన వివిధ పేర్లను అన్వేషించుటకు మనము రెండు </w:t>
      </w:r>
      <w:r w:rsidR="00021FFA">
        <w:rPr>
          <w:rFonts w:hint="cs"/>
          <w:cs/>
        </w:rPr>
        <w:t>మౌలిక</w:t>
      </w:r>
      <w:r w:rsidR="00021FFA">
        <w:rPr>
          <w:cs/>
        </w:rPr>
        <w:t>మైన విభాగములను</w:t>
      </w:r>
      <w:r>
        <w:rPr>
          <w:cs/>
        </w:rPr>
        <w:t xml:space="preserve"> చూడబోవుచున్నాము. మొదటిగా, బైబిలులో ప్రవక్త కొరకు ఉపయోగించబడిన ప్రాధమిక</w:t>
      </w:r>
      <w:r w:rsidR="00021FFA">
        <w:rPr>
          <w:rFonts w:hint="cs"/>
          <w:cs/>
        </w:rPr>
        <w:t>మైన</w:t>
      </w:r>
      <w:r>
        <w:rPr>
          <w:cs/>
        </w:rPr>
        <w:t xml:space="preserve"> పదమును మనం చూద్దాము. మరియు రెండవదిగా, ఈ పనిని </w:t>
      </w:r>
      <w:r w:rsidR="00021FFA">
        <w:rPr>
          <w:rFonts w:hint="cs"/>
          <w:cs/>
        </w:rPr>
        <w:t>పురమాయించుట</w:t>
      </w:r>
      <w:r w:rsidR="00021FFA">
        <w:rPr>
          <w:cs/>
        </w:rPr>
        <w:t>కు</w:t>
      </w:r>
      <w:r>
        <w:rPr>
          <w:cs/>
        </w:rPr>
        <w:t xml:space="preserve"> బైబిలు ఉపయోగించే ద్వితీయ పదముల కలగలుపులను మనం పరిశీలిద్దాము. ప్రవక్తలకు ఉపయోగించబడిన ప్రాధమిక పదమును మొదటిగా చూద్దాము.</w:t>
      </w:r>
    </w:p>
    <w:p w14:paraId="1898AAF4" w14:textId="77777777" w:rsidR="00F76D93" w:rsidRDefault="00820030" w:rsidP="00820030">
      <w:pPr>
        <w:pStyle w:val="PanelHeading"/>
        <w:rPr>
          <w:cs/>
        </w:rPr>
      </w:pPr>
      <w:bookmarkStart w:id="6" w:name="_Toc41904347"/>
      <w:bookmarkStart w:id="7" w:name="_Toc81001696"/>
      <w:r>
        <w:rPr>
          <w:cs/>
          <w:lang w:bidi="te-IN"/>
        </w:rPr>
        <w:t>ప్రాధమిక పదము</w:t>
      </w:r>
      <w:bookmarkEnd w:id="6"/>
      <w:bookmarkEnd w:id="7"/>
    </w:p>
    <w:p w14:paraId="33E316D4" w14:textId="3A2E8CF5" w:rsidR="00F76D93" w:rsidRDefault="007B6546" w:rsidP="00940D66">
      <w:pPr>
        <w:pStyle w:val="BodyText0"/>
        <w:rPr>
          <w:cs/>
        </w:rPr>
      </w:pPr>
      <w:r>
        <w:rPr>
          <w:cs/>
        </w:rPr>
        <w:t>“ప్రవక్త” అను పదమును ఆంగ్ల భాష</w:t>
      </w:r>
      <w:r>
        <w:rPr>
          <w:rFonts w:hint="cs"/>
          <w:cs/>
        </w:rPr>
        <w:t>-</w:t>
      </w:r>
      <w:r w:rsidR="00820030">
        <w:rPr>
          <w:cs/>
        </w:rPr>
        <w:t xml:space="preserve">మాట్లాడు క్రైస్తవులు వినినప్పుడు, ప్రవక్త అనగా జ్యోతిష్కుడు లేదా అతీంద్రియ శక్తి ఉన్న వ్యక్తి వలె భవిష్యత్తును గూర్చి చెప్పేవాడు అని ఆలోచిస్తుంటారు. పాత నిబంధన ప్రవక్తలు భవిష్యత్తును గూర్చి చెప్పేవారు అనేది నిజమే, కాని వారి పాత్ర దీనికి </w:t>
      </w:r>
      <w:r w:rsidR="00820030">
        <w:rPr>
          <w:cs/>
        </w:rPr>
        <w:lastRenderedPageBreak/>
        <w:t>మించినదిగా ఉంది. వాస్తవంగా చెప్పాలంటే, “ప్రాఫెట్” అను ఆంగ్ల పదము కూడా భవిష్యత్తును గూర్చి చెప్పువానికంటే ఎక్కువ అర్థమును కలి</w:t>
      </w:r>
      <w:r w:rsidR="0032663D">
        <w:rPr>
          <w:rFonts w:hint="cs"/>
          <w:cs/>
        </w:rPr>
        <w:t>గినది</w:t>
      </w:r>
      <w:r w:rsidR="00820030">
        <w:rPr>
          <w:cs/>
        </w:rPr>
        <w:t>గా ఉన్నట్లు మనకు ఒక సూచన కనిపిస్తుంది.</w:t>
      </w:r>
    </w:p>
    <w:p w14:paraId="29EF81BB" w14:textId="672CBBD3" w:rsidR="00F76D93" w:rsidRDefault="00820030" w:rsidP="00940D66">
      <w:pPr>
        <w:pStyle w:val="BodyText0"/>
        <w:rPr>
          <w:cs/>
        </w:rPr>
      </w:pPr>
      <w:r>
        <w:rPr>
          <w:cs/>
        </w:rPr>
        <w:t xml:space="preserve">ఆంగ్ల భాష మాట్లాడేవారు “ప్రవక్త” అను పదమును పాత నిబంధన </w:t>
      </w:r>
      <w:r w:rsidR="0032663D">
        <w:rPr>
          <w:rFonts w:hint="cs"/>
          <w:cs/>
        </w:rPr>
        <w:t>యొక్క</w:t>
      </w:r>
      <w:r w:rsidR="0032663D">
        <w:rPr>
          <w:cs/>
        </w:rPr>
        <w:t xml:space="preserve"> </w:t>
      </w:r>
      <w:r>
        <w:rPr>
          <w:cs/>
        </w:rPr>
        <w:t>గ్రీకు అనువాద</w:t>
      </w:r>
      <w:r w:rsidR="0032663D">
        <w:rPr>
          <w:rFonts w:hint="cs"/>
          <w:cs/>
        </w:rPr>
        <w:t>మైన</w:t>
      </w:r>
      <w:r>
        <w:rPr>
          <w:cs/>
        </w:rPr>
        <w:t xml:space="preserve"> </w:t>
      </w:r>
      <w:r w:rsidR="008F0B30">
        <w:rPr>
          <w:rFonts w:hint="cs"/>
          <w:cs/>
        </w:rPr>
        <w:t>సెప్టుజెం</w:t>
      </w:r>
      <w:r>
        <w:rPr>
          <w:cs/>
        </w:rPr>
        <w:t>ట్ నుండి పొందుకున్నారు.</w:t>
      </w:r>
      <w:r w:rsidR="009400CF">
        <w:rPr>
          <w:cs/>
        </w:rPr>
        <w:t xml:space="preserve"> </w:t>
      </w:r>
      <w:r>
        <w:rPr>
          <w:cs/>
        </w:rPr>
        <w:t xml:space="preserve">మనము </w:t>
      </w:r>
      <w:r w:rsidR="0032663D">
        <w:rPr>
          <w:rFonts w:hint="cs"/>
          <w:cs/>
        </w:rPr>
        <w:t xml:space="preserve">చాలాసార్లు </w:t>
      </w:r>
      <w:r>
        <w:rPr>
          <w:cs/>
        </w:rPr>
        <w:t xml:space="preserve">దీనిని గ్రహించలేము, కాని గ్రీకు పదమైన </w:t>
      </w:r>
      <w:r>
        <w:rPr>
          <w:i/>
          <w:iCs/>
          <w:cs/>
        </w:rPr>
        <w:t>ప్రాఫెటెస్</w:t>
      </w:r>
      <w:r>
        <w:rPr>
          <w:cs/>
        </w:rPr>
        <w:t xml:space="preserve"> (</w:t>
      </w:r>
      <w:r w:rsidRPr="00BD568F">
        <w:rPr>
          <w:rStyle w:val="HebrewText"/>
          <w:cs/>
        </w:rPr>
        <w:t>προφήτης</w:t>
      </w:r>
      <w:r>
        <w:rPr>
          <w:cs/>
        </w:rPr>
        <w:t xml:space="preserve">) నుండి మన ఆంగ్ల పదమైన “ప్రాఫెట్” వస్తుంది, ఇది </w:t>
      </w:r>
      <w:r w:rsidRPr="000623C8">
        <w:rPr>
          <w:cs/>
        </w:rPr>
        <w:t>పరిస్థితులకు</w:t>
      </w:r>
      <w:r>
        <w:rPr>
          <w:cs/>
        </w:rPr>
        <w:t xml:space="preserve"> అనుగుణంగా </w:t>
      </w:r>
      <w:r w:rsidR="0032663D">
        <w:rPr>
          <w:rFonts w:hint="cs"/>
          <w:cs/>
        </w:rPr>
        <w:t>మార్పు చెంద</w:t>
      </w:r>
      <w:r w:rsidR="0032663D">
        <w:rPr>
          <w:cs/>
        </w:rPr>
        <w:t>గలిగే</w:t>
      </w:r>
      <w:r>
        <w:rPr>
          <w:cs/>
        </w:rPr>
        <w:t xml:space="preserve"> గుణం కలిగినది.</w:t>
      </w:r>
      <w:r w:rsidR="009400CF">
        <w:rPr>
          <w:cs/>
        </w:rPr>
        <w:t xml:space="preserve"> </w:t>
      </w:r>
      <w:r>
        <w:rPr>
          <w:cs/>
        </w:rPr>
        <w:t xml:space="preserve">ఈ పదము రెండు పదాల యొక్క కలయికగా ఉంది. గ్రీకు పదమైన </w:t>
      </w:r>
      <w:r>
        <w:rPr>
          <w:i/>
          <w:iCs/>
          <w:cs/>
        </w:rPr>
        <w:t>ప్రాఫెటెస్</w:t>
      </w:r>
      <w:r>
        <w:rPr>
          <w:cs/>
        </w:rPr>
        <w:t xml:space="preserve"> యొక్క రెండవ </w:t>
      </w:r>
      <w:r w:rsidR="0032663D">
        <w:rPr>
          <w:rFonts w:hint="cs"/>
          <w:cs/>
        </w:rPr>
        <w:t>మూలకము</w:t>
      </w:r>
      <w:r>
        <w:rPr>
          <w:cs/>
        </w:rPr>
        <w:t xml:space="preserve"> </w:t>
      </w:r>
      <w:r>
        <w:rPr>
          <w:i/>
          <w:iCs/>
          <w:cs/>
        </w:rPr>
        <w:t xml:space="preserve">ఫెటెస్ </w:t>
      </w:r>
      <w:r>
        <w:rPr>
          <w:cs/>
        </w:rPr>
        <w:t>(</w:t>
      </w:r>
      <w:r w:rsidRPr="00BD568F">
        <w:rPr>
          <w:rStyle w:val="HebrewText"/>
          <w:cs/>
        </w:rPr>
        <w:t>φητης</w:t>
      </w:r>
      <w:r>
        <w:rPr>
          <w:cs/>
        </w:rPr>
        <w:t>)</w:t>
      </w:r>
      <w:r w:rsidR="0032663D">
        <w:rPr>
          <w:rFonts w:hint="cs"/>
          <w:cs/>
        </w:rPr>
        <w:t xml:space="preserve"> అయ్యున్నది మరియు</w:t>
      </w:r>
      <w:r w:rsidR="0032663D">
        <w:rPr>
          <w:cs/>
        </w:rPr>
        <w:t xml:space="preserve"> </w:t>
      </w:r>
      <w:r>
        <w:rPr>
          <w:cs/>
        </w:rPr>
        <w:t xml:space="preserve">ఇది మాట్లాడుట అను అంశమును సూచిస్తుంది. ప్రవక్తలు ఎక్కువగా మాట్లాడేవారు మరియు వ్రాసేవారు అని ఇది సూచిస్తుంది. ఇది తగినంత సరళంగా ఉంది, కాని </w:t>
      </w:r>
      <w:r>
        <w:rPr>
          <w:i/>
          <w:iCs/>
          <w:cs/>
        </w:rPr>
        <w:t xml:space="preserve">ప్రాఫెటెస్ </w:t>
      </w:r>
      <w:r>
        <w:rPr>
          <w:cs/>
        </w:rPr>
        <w:t xml:space="preserve">అను పదములోని మొదటి </w:t>
      </w:r>
      <w:r w:rsidR="0032663D">
        <w:rPr>
          <w:rFonts w:hint="cs"/>
          <w:cs/>
        </w:rPr>
        <w:t>మూలక</w:t>
      </w:r>
      <w:r w:rsidR="0032663D">
        <w:rPr>
          <w:cs/>
        </w:rPr>
        <w:t>మైన</w:t>
      </w:r>
      <w:r>
        <w:rPr>
          <w:cs/>
        </w:rPr>
        <w:t xml:space="preserve"> </w:t>
      </w:r>
      <w:r>
        <w:rPr>
          <w:i/>
          <w:iCs/>
          <w:cs/>
        </w:rPr>
        <w:t xml:space="preserve">ప్రా </w:t>
      </w:r>
      <w:r>
        <w:rPr>
          <w:cs/>
        </w:rPr>
        <w:t>(ప్రో)</w:t>
      </w:r>
      <w:r w:rsidR="00CC0D3D">
        <w:rPr>
          <w:rFonts w:hint="cs"/>
          <w:cs/>
        </w:rPr>
        <w:t>ను</w:t>
      </w:r>
      <w:r>
        <w:rPr>
          <w:cs/>
        </w:rPr>
        <w:t xml:space="preserve">, </w:t>
      </w:r>
      <w:r w:rsidRPr="000623C8">
        <w:rPr>
          <w:cs/>
        </w:rPr>
        <w:t>రెండు దిశలలో</w:t>
      </w:r>
      <w:r>
        <w:rPr>
          <w:cs/>
        </w:rPr>
        <w:t xml:space="preserve"> సూచించవచ్చు.</w:t>
      </w:r>
      <w:r w:rsidR="0032663D">
        <w:rPr>
          <w:rFonts w:hint="cs"/>
          <w:cs/>
        </w:rPr>
        <w:t xml:space="preserve"> ఇది</w:t>
      </w:r>
      <w:r>
        <w:rPr>
          <w:cs/>
        </w:rPr>
        <w:t xml:space="preserve"> ఒకవైపు</w:t>
      </w:r>
      <w:r w:rsidR="0032663D">
        <w:rPr>
          <w:rFonts w:hint="cs"/>
          <w:cs/>
        </w:rPr>
        <w:t>న</w:t>
      </w:r>
      <w:r>
        <w:rPr>
          <w:cs/>
        </w:rPr>
        <w:t xml:space="preserve"> “ముందే</w:t>
      </w:r>
      <w:r w:rsidR="0032663D">
        <w:rPr>
          <w:rFonts w:hint="cs"/>
          <w:cs/>
        </w:rPr>
        <w:t xml:space="preserve"> </w:t>
      </w:r>
      <w:r>
        <w:rPr>
          <w:cs/>
        </w:rPr>
        <w:t>మాట్లాడడం” లేదా “ముందుగా చెప్పడం,” అను అర్థమిస్తుంది, మ</w:t>
      </w:r>
      <w:r w:rsidR="0032663D">
        <w:rPr>
          <w:rFonts w:hint="cs"/>
          <w:cs/>
        </w:rPr>
        <w:t>రొక</w:t>
      </w:r>
      <w:r>
        <w:rPr>
          <w:cs/>
        </w:rPr>
        <w:t>వైపు,ఇది కేవలం “మాట్లాడడం” లేదా “ప్రకటించడం” అను అర్థమిస్తుంది. కాబట్టి ప్రవక్త అనగా ముందుగా మాట్లాడువాడు లేదా ప్రకటించువాడునైయున్నాడు. వాస్తవంగా చెప్పాలంటే, పాత నిబంధన ప్ర</w:t>
      </w:r>
      <w:r w:rsidR="00CC0D3D">
        <w:rPr>
          <w:cs/>
        </w:rPr>
        <w:t>వక్తలు రెండు పనుల</w:t>
      </w:r>
      <w:r w:rsidR="00CC0D3D">
        <w:rPr>
          <w:rFonts w:hint="cs"/>
          <w:cs/>
        </w:rPr>
        <w:t>ను</w:t>
      </w:r>
      <w:r>
        <w:rPr>
          <w:cs/>
        </w:rPr>
        <w:t xml:space="preserve"> చేశారు. వారు భవిషత్తును గూర్చి మాట్లాడారు, </w:t>
      </w:r>
      <w:r w:rsidR="0032663D">
        <w:rPr>
          <w:rFonts w:hint="cs"/>
          <w:cs/>
        </w:rPr>
        <w:t xml:space="preserve">మరియు </w:t>
      </w:r>
      <w:r>
        <w:rPr>
          <w:cs/>
        </w:rPr>
        <w:t xml:space="preserve">తమ దినములను గూర్చి కూడా వారు ధైర్యంగా మాట్లాడారు. “ప్రవక్త” అను ప్రాధమిక పేరు </w:t>
      </w:r>
      <w:r w:rsidR="0032663D">
        <w:rPr>
          <w:rFonts w:hint="cs"/>
          <w:cs/>
        </w:rPr>
        <w:t>వీరు</w:t>
      </w:r>
      <w:r w:rsidR="0032663D">
        <w:rPr>
          <w:cs/>
        </w:rPr>
        <w:t xml:space="preserve"> చేసిన</w:t>
      </w:r>
      <w:r>
        <w:rPr>
          <w:cs/>
        </w:rPr>
        <w:t xml:space="preserve"> వివిధమైన పనులను సూచిస్తుంది.</w:t>
      </w:r>
    </w:p>
    <w:p w14:paraId="6450BE0B" w14:textId="59DBFAAE" w:rsidR="00820030" w:rsidRDefault="00820030" w:rsidP="00940D66">
      <w:pPr>
        <w:pStyle w:val="BodyText0"/>
        <w:rPr>
          <w:cs/>
        </w:rPr>
      </w:pPr>
      <w:r>
        <w:rPr>
          <w:cs/>
        </w:rPr>
        <w:t>హెబ్రీ పాత నిబంధనను మనం చూ</w:t>
      </w:r>
      <w:r w:rsidR="0032663D">
        <w:rPr>
          <w:rFonts w:hint="cs"/>
          <w:cs/>
        </w:rPr>
        <w:t>సి</w:t>
      </w:r>
      <w:r>
        <w:rPr>
          <w:cs/>
        </w:rPr>
        <w:t xml:space="preserve">నప్పుడు, “ప్రవక్త” అను పదముకు విస్తృతమైన అర్థము ఉన్నదని కనుగొంటాము. </w:t>
      </w:r>
      <w:r>
        <w:rPr>
          <w:i/>
          <w:iCs/>
          <w:cs/>
        </w:rPr>
        <w:t>ప్రాఫెటెస్</w:t>
      </w:r>
      <w:r w:rsidR="009400CF">
        <w:rPr>
          <w:i/>
          <w:iCs/>
          <w:cs/>
        </w:rPr>
        <w:t xml:space="preserve"> </w:t>
      </w:r>
      <w:r>
        <w:rPr>
          <w:cs/>
        </w:rPr>
        <w:t>(</w:t>
      </w:r>
      <w:r w:rsidRPr="00BD568F">
        <w:rPr>
          <w:rStyle w:val="HebrewText"/>
          <w:cs/>
        </w:rPr>
        <w:t>προφήτης</w:t>
      </w:r>
      <w:r>
        <w:rPr>
          <w:cs/>
        </w:rPr>
        <w:t>)</w:t>
      </w:r>
      <w:r w:rsidR="009400CF">
        <w:rPr>
          <w:cs/>
        </w:rPr>
        <w:t xml:space="preserve"> </w:t>
      </w:r>
      <w:r>
        <w:rPr>
          <w:cs/>
        </w:rPr>
        <w:t xml:space="preserve">అను గ్రీకు పదము </w:t>
      </w:r>
      <w:r w:rsidR="008F0B30">
        <w:rPr>
          <w:rFonts w:hint="cs"/>
          <w:cs/>
        </w:rPr>
        <w:t>సెప్టుజెం</w:t>
      </w:r>
      <w:r>
        <w:rPr>
          <w:cs/>
        </w:rPr>
        <w:t xml:space="preserve">ట్లో </w:t>
      </w:r>
      <w:r>
        <w:rPr>
          <w:i/>
          <w:iCs/>
          <w:cs/>
        </w:rPr>
        <w:t xml:space="preserve">నబి </w:t>
      </w:r>
      <w:r>
        <w:rPr>
          <w:cs/>
        </w:rPr>
        <w:t>(</w:t>
      </w:r>
      <w:r w:rsidRPr="00C02999">
        <w:rPr>
          <w:rStyle w:val="HebrewText"/>
          <w:rtl/>
          <w:lang w:bidi="he-IL"/>
        </w:rPr>
        <w:t>נָבִיא</w:t>
      </w:r>
      <w:r>
        <w:rPr>
          <w:cs/>
        </w:rPr>
        <w:t>)</w:t>
      </w:r>
      <w:r>
        <w:rPr>
          <w:i/>
          <w:iCs/>
          <w:cs/>
        </w:rPr>
        <w:t xml:space="preserve"> </w:t>
      </w:r>
      <w:r>
        <w:rPr>
          <w:cs/>
        </w:rPr>
        <w:t>అను ఒక నిర్దిష్ట హెబ్రీ పదమును అనువదించడానికి ఉపయోగించే పదమైయున్నది. ప్రాచీన పశ్చిమ ఆసియ</w:t>
      </w:r>
      <w:r w:rsidR="008F0B30">
        <w:rPr>
          <w:rFonts w:hint="cs"/>
          <w:cs/>
        </w:rPr>
        <w:t>లోని</w:t>
      </w:r>
      <w:r>
        <w:rPr>
          <w:cs/>
        </w:rPr>
        <w:t xml:space="preserve"> ఇతర భాషల</w:t>
      </w:r>
      <w:r w:rsidR="008F0B30">
        <w:rPr>
          <w:rFonts w:hint="cs"/>
          <w:cs/>
        </w:rPr>
        <w:t>ను</w:t>
      </w:r>
      <w:r w:rsidR="008F0B30">
        <w:rPr>
          <w:cs/>
        </w:rPr>
        <w:t xml:space="preserve"> పోల్చి చూస్తే</w:t>
      </w:r>
      <w:r>
        <w:rPr>
          <w:cs/>
        </w:rPr>
        <w:t xml:space="preserve">, </w:t>
      </w:r>
      <w:r>
        <w:rPr>
          <w:i/>
          <w:iCs/>
          <w:cs/>
        </w:rPr>
        <w:t xml:space="preserve">నబి </w:t>
      </w:r>
      <w:r>
        <w:rPr>
          <w:cs/>
        </w:rPr>
        <w:t>అను పదమునకు అర్థం “పిలువబడిన వ్యక్తి” అని మన</w:t>
      </w:r>
      <w:r w:rsidR="008F0B30">
        <w:rPr>
          <w:rFonts w:hint="cs"/>
          <w:cs/>
        </w:rPr>
        <w:t>ము</w:t>
      </w:r>
      <w:r w:rsidR="008F0B30">
        <w:rPr>
          <w:cs/>
        </w:rPr>
        <w:t xml:space="preserve"> యెరిగియున్నాము</w:t>
      </w:r>
      <w:r>
        <w:rPr>
          <w:cs/>
        </w:rPr>
        <w:t>. ఇది పరిస్థితులకు అనుగుణంగా మారగలిగే గుణం కలిగిన పద</w:t>
      </w:r>
      <w:r w:rsidR="008F0B30">
        <w:rPr>
          <w:rFonts w:hint="cs"/>
          <w:cs/>
        </w:rPr>
        <w:t>మైయున్నది</w:t>
      </w:r>
      <w:r>
        <w:rPr>
          <w:cs/>
        </w:rPr>
        <w:t xml:space="preserve">, </w:t>
      </w:r>
      <w:r w:rsidR="008F0B30">
        <w:rPr>
          <w:rFonts w:hint="cs"/>
          <w:cs/>
        </w:rPr>
        <w:t xml:space="preserve">మరియు </w:t>
      </w:r>
      <w:r>
        <w:rPr>
          <w:cs/>
        </w:rPr>
        <w:t>ప్రవక్త దేవుని చేత పిలువబడిన వ్యక్తి అని ఇది సూచిస్తుంది.</w:t>
      </w:r>
      <w:r w:rsidR="009400CF">
        <w:rPr>
          <w:cs/>
        </w:rPr>
        <w:t xml:space="preserve"> </w:t>
      </w:r>
      <w:r>
        <w:rPr>
          <w:cs/>
        </w:rPr>
        <w:t xml:space="preserve">వారు సాధరణమైన ప్రజలు కాదు; అనేక </w:t>
      </w:r>
      <w:r w:rsidR="008F0B30">
        <w:rPr>
          <w:rFonts w:hint="cs"/>
          <w:cs/>
        </w:rPr>
        <w:t>విశేషమైన</w:t>
      </w:r>
      <w:r>
        <w:rPr>
          <w:cs/>
        </w:rPr>
        <w:t xml:space="preserve"> పనుల</w:t>
      </w:r>
      <w:r w:rsidR="008F0B30">
        <w:rPr>
          <w:rFonts w:hint="cs"/>
          <w:cs/>
        </w:rPr>
        <w:t>ను</w:t>
      </w:r>
      <w:r w:rsidR="008F0B30">
        <w:rPr>
          <w:cs/>
        </w:rPr>
        <w:t xml:space="preserve"> చేయుట</w:t>
      </w:r>
      <w:r>
        <w:rPr>
          <w:cs/>
        </w:rPr>
        <w:t xml:space="preserve"> కొరకు దేవుడు వారిని పిలచాడు.</w:t>
      </w:r>
    </w:p>
    <w:p w14:paraId="0897A768" w14:textId="0E5B2660" w:rsidR="00F76D93" w:rsidRDefault="008F0B30" w:rsidP="00940D66">
      <w:pPr>
        <w:pStyle w:val="BodyText0"/>
        <w:rPr>
          <w:cs/>
        </w:rPr>
      </w:pPr>
      <w:r w:rsidRPr="008F0B30">
        <w:rPr>
          <w:i/>
          <w:iCs/>
          <w:cs/>
        </w:rPr>
        <w:t>నబి</w:t>
      </w:r>
      <w:r>
        <w:rPr>
          <w:rFonts w:hint="cs"/>
          <w:cs/>
        </w:rPr>
        <w:t xml:space="preserve"> అని</w:t>
      </w:r>
      <w:r w:rsidR="005448C7">
        <w:rPr>
          <w:cs/>
        </w:rPr>
        <w:t xml:space="preserve"> ఒక ప్రవక్త</w:t>
      </w:r>
      <w:r>
        <w:rPr>
          <w:rFonts w:hint="cs"/>
          <w:cs/>
        </w:rPr>
        <w:t>కు</w:t>
      </w:r>
      <w:r>
        <w:rPr>
          <w:cs/>
        </w:rPr>
        <w:t xml:space="preserve"> ఇవ్వబడిన</w:t>
      </w:r>
      <w:r w:rsidR="005448C7">
        <w:rPr>
          <w:cs/>
        </w:rPr>
        <w:t xml:space="preserve"> ప్రాధమిక పేరుతో పాటుగా, పాత నిబంధన గ్రంథములో</w:t>
      </w:r>
      <w:r w:rsidR="009400CF">
        <w:rPr>
          <w:cs/>
        </w:rPr>
        <w:t xml:space="preserve"> </w:t>
      </w:r>
      <w:r w:rsidR="005448C7">
        <w:rPr>
          <w:cs/>
        </w:rPr>
        <w:t xml:space="preserve">ప్రవక్త </w:t>
      </w:r>
      <w:r>
        <w:rPr>
          <w:rFonts w:hint="cs"/>
          <w:cs/>
        </w:rPr>
        <w:t>స్థానము</w:t>
      </w:r>
      <w:r w:rsidR="005448C7">
        <w:rPr>
          <w:cs/>
        </w:rPr>
        <w:t xml:space="preserve">తో అనుసంధానంగా ఉన్న </w:t>
      </w:r>
      <w:r>
        <w:rPr>
          <w:cs/>
        </w:rPr>
        <w:t xml:space="preserve">అనేక </w:t>
      </w:r>
      <w:r w:rsidR="005448C7">
        <w:rPr>
          <w:cs/>
        </w:rPr>
        <w:t>ద్వితీయ పదములు ఉన్నాయి. ఈ అనేక ద్వితీయ పదముల యొక్క ప్రాముఖ్యతను మనము చూద్దాము.</w:t>
      </w:r>
    </w:p>
    <w:p w14:paraId="3CFDFA7A" w14:textId="77777777" w:rsidR="00F76D93" w:rsidRDefault="00820030" w:rsidP="00820030">
      <w:pPr>
        <w:pStyle w:val="PanelHeading"/>
        <w:rPr>
          <w:cs/>
        </w:rPr>
      </w:pPr>
      <w:bookmarkStart w:id="8" w:name="_Toc41904348"/>
      <w:bookmarkStart w:id="9" w:name="_Toc81001697"/>
      <w:r>
        <w:rPr>
          <w:cs/>
          <w:lang w:bidi="te-IN"/>
        </w:rPr>
        <w:t>ద్వితీయ పదములు</w:t>
      </w:r>
      <w:bookmarkEnd w:id="8"/>
      <w:bookmarkEnd w:id="9"/>
    </w:p>
    <w:p w14:paraId="767EEEE9" w14:textId="3536B219" w:rsidR="00F76D93" w:rsidRDefault="00820030" w:rsidP="00940D66">
      <w:pPr>
        <w:pStyle w:val="BodyText0"/>
        <w:rPr>
          <w:cs/>
        </w:rPr>
      </w:pPr>
      <w:r>
        <w:rPr>
          <w:cs/>
        </w:rPr>
        <w:t xml:space="preserve">మొదటిగా, ప్రవక్తలు తరచుగా </w:t>
      </w:r>
      <w:r>
        <w:rPr>
          <w:i/>
          <w:iCs/>
          <w:cs/>
        </w:rPr>
        <w:t xml:space="preserve">ఎబెద్ </w:t>
      </w:r>
      <w:r>
        <w:rPr>
          <w:cs/>
        </w:rPr>
        <w:t>(</w:t>
      </w:r>
      <w:r w:rsidRPr="00C02999">
        <w:rPr>
          <w:rStyle w:val="HebrewText"/>
          <w:rtl/>
          <w:lang w:bidi="he-IL"/>
        </w:rPr>
        <w:t>עֶבֶד</w:t>
      </w:r>
      <w:r>
        <w:rPr>
          <w:cs/>
        </w:rPr>
        <w:t xml:space="preserve">), లేదా దాసుడు అను పేరుతో కూడా పిలువబడేవారు. పాత నిబంధన గ్రంథములో </w:t>
      </w:r>
      <w:r w:rsidR="008F0B30">
        <w:rPr>
          <w:rFonts w:hint="cs"/>
          <w:cs/>
        </w:rPr>
        <w:t>అనేక</w:t>
      </w:r>
      <w:r w:rsidR="008F0B30">
        <w:rPr>
          <w:cs/>
        </w:rPr>
        <w:t>మందిని</w:t>
      </w:r>
      <w:r>
        <w:rPr>
          <w:cs/>
        </w:rPr>
        <w:t xml:space="preserve"> దాసులు</w:t>
      </w:r>
      <w:r w:rsidR="008F0B30">
        <w:rPr>
          <w:rFonts w:hint="cs"/>
          <w:cs/>
        </w:rPr>
        <w:t xml:space="preserve"> అని</w:t>
      </w:r>
      <w:r>
        <w:rPr>
          <w:cs/>
        </w:rPr>
        <w:t xml:space="preserve"> </w:t>
      </w:r>
      <w:r w:rsidR="008F0B30">
        <w:rPr>
          <w:rFonts w:hint="cs"/>
          <w:cs/>
        </w:rPr>
        <w:t>పిలిచేవారు</w:t>
      </w:r>
      <w:r>
        <w:rPr>
          <w:cs/>
        </w:rPr>
        <w:t xml:space="preserve">, మరియు ఈ పదము ఎల్లప్పుడు ఒక విధమైన </w:t>
      </w:r>
      <w:r w:rsidRPr="000623C8">
        <w:rPr>
          <w:cs/>
        </w:rPr>
        <w:t>విధేయతను</w:t>
      </w:r>
      <w:r>
        <w:rPr>
          <w:cs/>
        </w:rPr>
        <w:t xml:space="preserve"> లేదా వినయమును సూచిస్తుంది. అయితే ఈ పేరు ప్రవక్తలకు ప్రాముఖ్యమైనది, ఎందుకంటే ఇది </w:t>
      </w:r>
      <w:r w:rsidR="008F0B30">
        <w:rPr>
          <w:rFonts w:hint="cs"/>
          <w:cs/>
        </w:rPr>
        <w:t>చాలా</w:t>
      </w:r>
      <w:r w:rsidR="008F0B30">
        <w:rPr>
          <w:cs/>
        </w:rPr>
        <w:t>సార్లు</w:t>
      </w:r>
      <w:r>
        <w:rPr>
          <w:cs/>
        </w:rPr>
        <w:t xml:space="preserve"> ఒక అధికారి లేదా ఆఫీసరు</w:t>
      </w:r>
      <w:r w:rsidR="008F0B30">
        <w:rPr>
          <w:rFonts w:hint="cs"/>
          <w:cs/>
        </w:rPr>
        <w:t>ను</w:t>
      </w:r>
      <w:r>
        <w:rPr>
          <w:cs/>
        </w:rPr>
        <w:t>, ప్రత్యేకంగా న్యాయస్థానంలోని అధికారి</w:t>
      </w:r>
      <w:r w:rsidR="008F0B30">
        <w:rPr>
          <w:rFonts w:hint="cs"/>
          <w:cs/>
        </w:rPr>
        <w:t>ని</w:t>
      </w:r>
      <w:r>
        <w:rPr>
          <w:cs/>
        </w:rPr>
        <w:t xml:space="preserve"> సూచిం</w:t>
      </w:r>
      <w:r w:rsidR="008F0B30">
        <w:rPr>
          <w:rFonts w:hint="cs"/>
          <w:cs/>
        </w:rPr>
        <w:t>చు</w:t>
      </w:r>
      <w:r w:rsidR="008F0B30">
        <w:rPr>
          <w:cs/>
        </w:rPr>
        <w:t xml:space="preserve"> విధముగా ఉంటుంది.</w:t>
      </w:r>
      <w:r>
        <w:rPr>
          <w:cs/>
        </w:rPr>
        <w:t xml:space="preserve"> ఇశ్</w:t>
      </w:r>
      <w:r w:rsidR="00631FF4">
        <w:rPr>
          <w:cs/>
        </w:rPr>
        <w:t>రాయేలు రాజులు కూడా దేవుని దాసుల</w:t>
      </w:r>
      <w:r w:rsidR="00631FF4">
        <w:rPr>
          <w:rFonts w:hint="cs"/>
          <w:cs/>
        </w:rPr>
        <w:t>ని</w:t>
      </w:r>
      <w:r>
        <w:rPr>
          <w:cs/>
        </w:rPr>
        <w:t xml:space="preserve"> పిలువబడేవారు ఎందుకంటే వారు దేవుని పరలోక, న్యాయస్థానంలో అధికారిక స్థానములను పొందిన సామంత రాజు</w:t>
      </w:r>
      <w:r w:rsidR="00631FF4">
        <w:rPr>
          <w:rFonts w:hint="cs"/>
          <w:cs/>
        </w:rPr>
        <w:t>లై</w:t>
      </w:r>
      <w:r w:rsidR="00631FF4">
        <w:rPr>
          <w:cs/>
        </w:rPr>
        <w:t>యున్నారు</w:t>
      </w:r>
      <w:r>
        <w:rPr>
          <w:cs/>
        </w:rPr>
        <w:t>.</w:t>
      </w:r>
    </w:p>
    <w:p w14:paraId="7EA0639E" w14:textId="452EF340" w:rsidR="00F76D93" w:rsidRDefault="00820030" w:rsidP="00940D66">
      <w:pPr>
        <w:pStyle w:val="BodyText0"/>
        <w:rPr>
          <w:cs/>
        </w:rPr>
      </w:pPr>
      <w:r>
        <w:rPr>
          <w:cs/>
        </w:rPr>
        <w:lastRenderedPageBreak/>
        <w:t xml:space="preserve">దేవుని న్యాయస్థానంలో ప్రవక్తలు ప్రత్యేక పాత్రలను పోషించారు. వారు పరలోక సింహాసనముకు ప్రతినిధులుగా పనిచేశారు. వారు గొప్పరాజు </w:t>
      </w:r>
      <w:r w:rsidR="00631FF4">
        <w:rPr>
          <w:rFonts w:hint="cs"/>
          <w:cs/>
        </w:rPr>
        <w:t>తరుపున</w:t>
      </w:r>
      <w:r>
        <w:rPr>
          <w:cs/>
        </w:rPr>
        <w:t xml:space="preserve"> మాట్లా</w:t>
      </w:r>
      <w:r w:rsidR="00631FF4">
        <w:rPr>
          <w:rFonts w:hint="cs"/>
          <w:cs/>
        </w:rPr>
        <w:t>డిన</w:t>
      </w:r>
      <w:r>
        <w:rPr>
          <w:cs/>
        </w:rPr>
        <w:t xml:space="preserve"> అధికారిక దాసు</w:t>
      </w:r>
      <w:r w:rsidR="00631FF4">
        <w:rPr>
          <w:rFonts w:hint="cs"/>
          <w:cs/>
        </w:rPr>
        <w:t>లై</w:t>
      </w:r>
      <w:r w:rsidR="00631FF4">
        <w:rPr>
          <w:cs/>
        </w:rPr>
        <w:t>యుండిరి</w:t>
      </w:r>
      <w:r>
        <w:rPr>
          <w:cs/>
        </w:rPr>
        <w:t>.</w:t>
      </w:r>
      <w:r w:rsidR="009400CF">
        <w:rPr>
          <w:cs/>
        </w:rPr>
        <w:t xml:space="preserve"> </w:t>
      </w:r>
      <w:r>
        <w:rPr>
          <w:cs/>
        </w:rPr>
        <w:t>ఈ కారణంగానే ప్రవక్తలను తిరస్కరించుట ఇశ్రాయేలు చేసిన గొప్ప పాపము అని దానియేలు ఒప్పుకున్నాడు.</w:t>
      </w:r>
      <w:r w:rsidR="009400CF">
        <w:rPr>
          <w:cs/>
        </w:rPr>
        <w:t xml:space="preserve"> </w:t>
      </w:r>
      <w:r>
        <w:rPr>
          <w:cs/>
        </w:rPr>
        <w:t xml:space="preserve">దానియేలు 9:5లో </w:t>
      </w:r>
      <w:r w:rsidR="00631FF4">
        <w:rPr>
          <w:rFonts w:hint="cs"/>
          <w:cs/>
        </w:rPr>
        <w:t>అతడు</w:t>
      </w:r>
      <w:r>
        <w:rPr>
          <w:cs/>
        </w:rPr>
        <w:t xml:space="preserve"> మాట్లాడిన విధానమును వినండి:</w:t>
      </w:r>
    </w:p>
    <w:p w14:paraId="6A1A91B7" w14:textId="1E9B4190" w:rsidR="00F76D93" w:rsidRDefault="00820030" w:rsidP="00D61C4D">
      <w:pPr>
        <w:pStyle w:val="Quotations"/>
        <w:rPr>
          <w:cs/>
        </w:rPr>
      </w:pPr>
      <w:r w:rsidRPr="00FF481D">
        <w:rPr>
          <w:cs/>
          <w:lang w:bidi="te-IN"/>
        </w:rPr>
        <w:t xml:space="preserve">మేమైతే నీ దాసులగు ప్రవక్తలు నీ నామమును బట్టి </w:t>
      </w:r>
      <w:r w:rsidRPr="00FF481D">
        <w:rPr>
          <w:cs/>
        </w:rPr>
        <w:t xml:space="preserve">... </w:t>
      </w:r>
      <w:r w:rsidRPr="00FF481D">
        <w:rPr>
          <w:cs/>
          <w:lang w:bidi="te-IN"/>
        </w:rPr>
        <w:t xml:space="preserve">చెప్పిన మాటలను ఆలకింపక </w:t>
      </w:r>
      <w:r w:rsidRPr="00FF481D">
        <w:rPr>
          <w:cs/>
        </w:rPr>
        <w:t>(</w:t>
      </w:r>
      <w:r w:rsidRPr="00FF481D">
        <w:rPr>
          <w:cs/>
          <w:lang w:bidi="te-IN"/>
        </w:rPr>
        <w:t xml:space="preserve">దానియేలు </w:t>
      </w:r>
      <w:r w:rsidRPr="00FF481D">
        <w:rPr>
          <w:cs/>
        </w:rPr>
        <w:t>9:5)</w:t>
      </w:r>
    </w:p>
    <w:p w14:paraId="18551A49" w14:textId="23055504" w:rsidR="00F76D93" w:rsidRDefault="00820030" w:rsidP="00940D66">
      <w:pPr>
        <w:pStyle w:val="BodyText0"/>
        <w:rPr>
          <w:cs/>
        </w:rPr>
      </w:pPr>
      <w:r>
        <w:rPr>
          <w:cs/>
        </w:rPr>
        <w:t>ప్రవక్తలు సాధారణ ప్రజలు కాదు. దేవుని న్యాయస్థ</w:t>
      </w:r>
      <w:r w:rsidR="00631FF4">
        <w:rPr>
          <w:cs/>
        </w:rPr>
        <w:t>ానంలో దాసులుగా వారు పరలోక సింహాసనమున</w:t>
      </w:r>
      <w:r w:rsidR="00631FF4">
        <w:rPr>
          <w:rFonts w:hint="cs"/>
          <w:cs/>
        </w:rPr>
        <w:t>కు ప్రాతినిధ్యం వహించారు</w:t>
      </w:r>
      <w:r w:rsidR="00631FF4">
        <w:rPr>
          <w:cs/>
        </w:rPr>
        <w:t>.</w:t>
      </w:r>
    </w:p>
    <w:p w14:paraId="13DE1F37" w14:textId="1E970772" w:rsidR="00F76D93" w:rsidRDefault="000623C8" w:rsidP="00940D66">
      <w:pPr>
        <w:pStyle w:val="BodyText0"/>
        <w:rPr>
          <w:cs/>
        </w:rPr>
      </w:pPr>
      <w:r>
        <w:rPr>
          <w:rFonts w:hint="cs"/>
          <w:cs/>
        </w:rPr>
        <w:t>అంతేగాక</w:t>
      </w:r>
      <w:r w:rsidR="00820030">
        <w:rPr>
          <w:cs/>
        </w:rPr>
        <w:t xml:space="preserve">, దగ్గర సంబంధం కలిగిన రెండు హెబ్రీ పదములు ప్రవక్తలు పోషించిన, మరో ప్రత్యేకమైన పాత్రను సూచిస్తున్నాయి. హెబ్రీ పదమైన </w:t>
      </w:r>
      <w:r w:rsidR="00820030" w:rsidRPr="00631FF4">
        <w:rPr>
          <w:i/>
          <w:iCs/>
          <w:cs/>
        </w:rPr>
        <w:t>రోయెహ్</w:t>
      </w:r>
      <w:r w:rsidR="00820030">
        <w:rPr>
          <w:cs/>
        </w:rPr>
        <w:t xml:space="preserve"> (</w:t>
      </w:r>
      <w:r w:rsidR="00820030" w:rsidRPr="00C02999">
        <w:rPr>
          <w:rStyle w:val="HebrewText"/>
          <w:rtl/>
          <w:lang w:bidi="he-IL"/>
        </w:rPr>
        <w:t>רֹאֶה</w:t>
      </w:r>
      <w:r w:rsidR="00820030">
        <w:rPr>
          <w:cs/>
        </w:rPr>
        <w:t xml:space="preserve">) అనగా “దీర్ఘదర్శకుడు” అని అర్థం మరియు ఇది </w:t>
      </w:r>
      <w:r w:rsidR="00820030" w:rsidRPr="00631FF4">
        <w:rPr>
          <w:i/>
          <w:iCs/>
          <w:cs/>
        </w:rPr>
        <w:t>హోజెహ్</w:t>
      </w:r>
      <w:r w:rsidR="00820030">
        <w:rPr>
          <w:cs/>
        </w:rPr>
        <w:t xml:space="preserve"> (</w:t>
      </w:r>
      <w:r w:rsidR="00820030" w:rsidRPr="00C02999">
        <w:rPr>
          <w:rStyle w:val="HebrewText"/>
          <w:rtl/>
          <w:lang w:bidi="he-IL"/>
        </w:rPr>
        <w:t>חֹזֶה</w:t>
      </w:r>
      <w:r w:rsidR="00820030">
        <w:rPr>
          <w:cs/>
        </w:rPr>
        <w:t xml:space="preserve">) అను పదముతో దగ్గరగా అనుసంధానించబడింది, </w:t>
      </w:r>
      <w:r w:rsidR="00631FF4">
        <w:rPr>
          <w:rFonts w:hint="cs"/>
          <w:cs/>
        </w:rPr>
        <w:t>దీనికి</w:t>
      </w:r>
      <w:r w:rsidR="00820030">
        <w:rPr>
          <w:cs/>
        </w:rPr>
        <w:t xml:space="preserve"> “దీర్ఘ</w:t>
      </w:r>
      <w:r w:rsidR="00B501D2">
        <w:rPr>
          <w:rFonts w:hint="cs"/>
          <w:cs/>
        </w:rPr>
        <w:t>దర్శి</w:t>
      </w:r>
      <w:r w:rsidR="00820030">
        <w:rPr>
          <w:cs/>
        </w:rPr>
        <w:t>” లేదా “పర్యవేక్షకుడు” అని అర్థం. 1 సమూయేలు 9:9 ప్రకారం, ఇశ్రాయేలులో రాజత్వము రాకమునుపు ప్రవక్తలు దీర్ఘ</w:t>
      </w:r>
      <w:r w:rsidR="00B501D2">
        <w:rPr>
          <w:rFonts w:hint="cs"/>
          <w:cs/>
        </w:rPr>
        <w:t>దర్శులు</w:t>
      </w:r>
      <w:r w:rsidR="00631FF4">
        <w:rPr>
          <w:rFonts w:hint="cs"/>
          <w:cs/>
        </w:rPr>
        <w:t xml:space="preserve"> అని</w:t>
      </w:r>
      <w:r w:rsidR="00820030">
        <w:rPr>
          <w:cs/>
        </w:rPr>
        <w:t xml:space="preserve"> పిలువబడేవారు. ఇశ్రాయేలులో </w:t>
      </w:r>
      <w:r w:rsidR="00B501D2">
        <w:rPr>
          <w:rFonts w:hint="cs"/>
          <w:cs/>
        </w:rPr>
        <w:t>మునుపు</w:t>
      </w:r>
      <w:r w:rsidR="00820030">
        <w:rPr>
          <w:cs/>
        </w:rPr>
        <w:t xml:space="preserve">, </w:t>
      </w:r>
      <w:r w:rsidR="00B501D2">
        <w:rPr>
          <w:rFonts w:hint="cs"/>
          <w:cs/>
        </w:rPr>
        <w:t>నేటి</w:t>
      </w:r>
      <w:r w:rsidR="00820030">
        <w:rPr>
          <w:cs/>
        </w:rPr>
        <w:t xml:space="preserve"> ప్రవక్త</w:t>
      </w:r>
      <w:r w:rsidR="00B501D2">
        <w:rPr>
          <w:rFonts w:hint="cs"/>
          <w:cs/>
        </w:rPr>
        <w:t xml:space="preserve"> దీర్ఘ</w:t>
      </w:r>
      <w:r w:rsidR="00B501D2">
        <w:rPr>
          <w:cs/>
        </w:rPr>
        <w:t>దర్శి</w:t>
      </w:r>
      <w:r w:rsidR="00B501D2">
        <w:rPr>
          <w:rFonts w:hint="cs"/>
          <w:cs/>
        </w:rPr>
        <w:t xml:space="preserve"> అని</w:t>
      </w:r>
      <w:r w:rsidR="00820030">
        <w:rPr>
          <w:cs/>
        </w:rPr>
        <w:t xml:space="preserve"> పిలువబడేవాడు. అదే విధంగా, 2 సమూయేలు 24:11</w:t>
      </w:r>
      <w:r w:rsidR="00944F01">
        <w:rPr>
          <w:rFonts w:hint="cs"/>
          <w:cs/>
        </w:rPr>
        <w:t>లో</w:t>
      </w:r>
      <w:r w:rsidR="00820030">
        <w:rPr>
          <w:cs/>
        </w:rPr>
        <w:t>, దావీదునకు దీర్ఘదర్శి</w:t>
      </w:r>
      <w:r w:rsidR="00944F01">
        <w:rPr>
          <w:rFonts w:hint="cs"/>
          <w:cs/>
        </w:rPr>
        <w:t>యైన</w:t>
      </w:r>
      <w:r w:rsidR="00820030">
        <w:rPr>
          <w:cs/>
        </w:rPr>
        <w:t xml:space="preserve"> గాదు కూడా హోజెహ్, లేదా దీర్ఘ</w:t>
      </w:r>
      <w:r w:rsidR="00944F01">
        <w:rPr>
          <w:rFonts w:hint="cs"/>
          <w:cs/>
        </w:rPr>
        <w:t>దర్శి అని</w:t>
      </w:r>
      <w:r w:rsidR="00820030">
        <w:rPr>
          <w:cs/>
        </w:rPr>
        <w:t xml:space="preserve"> పిలువబడ్డాడు —</w:t>
      </w:r>
    </w:p>
    <w:p w14:paraId="4B603967" w14:textId="37464A24" w:rsidR="00F76D93" w:rsidRDefault="00820030" w:rsidP="006354BB">
      <w:pPr>
        <w:pStyle w:val="Quotations"/>
        <w:rPr>
          <w:cs/>
        </w:rPr>
      </w:pPr>
      <w:r>
        <w:rPr>
          <w:cs/>
          <w:lang w:bidi="te-IN"/>
        </w:rPr>
        <w:t xml:space="preserve">దావీదునకు దీర్ఘదర్శియగు గాదునకు యెహోవా వాక్కు ప్రత్యక్షమై యీలాగు సెలవిచ్చెను </w:t>
      </w:r>
      <w:r>
        <w:rPr>
          <w:cs/>
        </w:rPr>
        <w:t xml:space="preserve">(2 </w:t>
      </w:r>
      <w:r>
        <w:rPr>
          <w:cs/>
          <w:lang w:bidi="te-IN"/>
        </w:rPr>
        <w:t xml:space="preserve">సమూయేలు </w:t>
      </w:r>
      <w:r>
        <w:rPr>
          <w:cs/>
        </w:rPr>
        <w:t>24:11).</w:t>
      </w:r>
    </w:p>
    <w:p w14:paraId="4586F5A4" w14:textId="08BF8B0E" w:rsidR="00F76D93" w:rsidRDefault="00820030" w:rsidP="00940D66">
      <w:pPr>
        <w:pStyle w:val="BodyText0"/>
        <w:rPr>
          <w:cs/>
        </w:rPr>
      </w:pPr>
      <w:r>
        <w:rPr>
          <w:cs/>
        </w:rPr>
        <w:t>ప్రవక్తకు ఇవ్వబడిన ఈ పేరులు వారి పనిని గూర్చి ఏమి తెలియజేస్తాయి? ప్రవక్తలు దేవుని వాక్కును పొందుకొనుచుండగా వారు అనుభవించిన అతి ప్రాముఖ్యమైన అనుభవమును ఈ పేరులు సూచిస్తాయి. ప్రవక్తలను దీర్ఘ</w:t>
      </w:r>
      <w:r w:rsidR="00251BF0">
        <w:rPr>
          <w:rFonts w:hint="cs"/>
          <w:cs/>
        </w:rPr>
        <w:t>దర్శులు</w:t>
      </w:r>
      <w:r>
        <w:rPr>
          <w:cs/>
        </w:rPr>
        <w:t xml:space="preserve"> అని పిలుస్తారు ఎందుకంటే పరలోక ప్రదేశములు చూచే హక్కు వారికి </w:t>
      </w:r>
      <w:r w:rsidR="00251BF0">
        <w:rPr>
          <w:rFonts w:hint="cs"/>
          <w:cs/>
        </w:rPr>
        <w:t>ఇవ్వబడింది</w:t>
      </w:r>
      <w:r>
        <w:rPr>
          <w:cs/>
        </w:rPr>
        <w:t xml:space="preserve">. 2 దినవృత్తాంతములు గ్రంథములో, ప్రవక్తయైన మీకాయ బెన్-ఇమ్లా </w:t>
      </w:r>
      <w:r w:rsidR="00251BF0">
        <w:rPr>
          <w:rFonts w:hint="cs"/>
          <w:cs/>
        </w:rPr>
        <w:t xml:space="preserve">చెప్పిన </w:t>
      </w:r>
      <w:r w:rsidR="00251BF0">
        <w:rPr>
          <w:cs/>
        </w:rPr>
        <w:t>ప్రవచనమును వివరించ</w:t>
      </w:r>
      <w:r>
        <w:rPr>
          <w:cs/>
        </w:rPr>
        <w:t xml:space="preserve">మని </w:t>
      </w:r>
      <w:r w:rsidR="005E7D0C">
        <w:rPr>
          <w:rFonts w:hint="cs"/>
          <w:cs/>
        </w:rPr>
        <w:t>అతనికి</w:t>
      </w:r>
      <w:r w:rsidR="005E7D0C">
        <w:rPr>
          <w:cs/>
        </w:rPr>
        <w:t xml:space="preserve"> </w:t>
      </w:r>
      <w:r>
        <w:rPr>
          <w:cs/>
        </w:rPr>
        <w:t>సవాలు చేయ</w:t>
      </w:r>
      <w:r w:rsidR="00251BF0">
        <w:rPr>
          <w:rFonts w:hint="cs"/>
          <w:cs/>
        </w:rPr>
        <w:t>బడింది</w:t>
      </w:r>
      <w:r>
        <w:rPr>
          <w:cs/>
        </w:rPr>
        <w:t>. ప్రతిస్పందనగా, మీకాయ తాను పొందుకొనిన పరలోక దర్శనమును వివరించాడు. 2 దినవృత్తాంతములు 18:18-19లో, ప్రవక్త పరలోకములో చూసిన దర్శనమును వివరించుటను మనం చదువుతాము.</w:t>
      </w:r>
    </w:p>
    <w:p w14:paraId="658A6A85" w14:textId="5E33EAB2" w:rsidR="00F76D93" w:rsidRDefault="00820030" w:rsidP="00D61C4D">
      <w:pPr>
        <w:pStyle w:val="Quotations"/>
        <w:rPr>
          <w:cs/>
        </w:rPr>
      </w:pPr>
      <w:r w:rsidRPr="002D634F">
        <w:rPr>
          <w:cs/>
          <w:lang w:bidi="te-IN"/>
        </w:rPr>
        <w:t>యెహోవా తన సింహాసనముమీద ఆసీనుడైయుండుటయు</w:t>
      </w:r>
      <w:r w:rsidRPr="002D634F">
        <w:rPr>
          <w:cs/>
        </w:rPr>
        <w:t xml:space="preserve">, </w:t>
      </w:r>
      <w:r w:rsidRPr="002D634F">
        <w:rPr>
          <w:cs/>
          <w:lang w:bidi="te-IN"/>
        </w:rPr>
        <w:t>పరమండల సైన్యమంతయు ఆయన కుడిప్రక్కను ఎడమప్రక్కను నిలువబడుటయు నేను చూచితిని</w:t>
      </w:r>
      <w:r w:rsidRPr="002D634F">
        <w:rPr>
          <w:cs/>
        </w:rPr>
        <w:t xml:space="preserve">. </w:t>
      </w:r>
      <w:r w:rsidRPr="002D634F">
        <w:rPr>
          <w:cs/>
          <w:lang w:bidi="te-IN"/>
        </w:rPr>
        <w:t xml:space="preserve">ఇశ్రాయేలు రాజైన అహాబు </w:t>
      </w:r>
      <w:r w:rsidRPr="002D634F">
        <w:rPr>
          <w:cs/>
        </w:rPr>
        <w:t xml:space="preserve">... </w:t>
      </w:r>
      <w:r w:rsidRPr="002D634F">
        <w:rPr>
          <w:cs/>
          <w:lang w:bidi="te-IN"/>
        </w:rPr>
        <w:t xml:space="preserve">పోయి పడిపోవునట్లు ఎవడు అతని </w:t>
      </w:r>
      <w:r w:rsidRPr="002D634F">
        <w:rPr>
          <w:cs/>
        </w:rPr>
        <w:t>[</w:t>
      </w:r>
      <w:r w:rsidRPr="002D634F">
        <w:rPr>
          <w:cs/>
          <w:lang w:bidi="te-IN"/>
        </w:rPr>
        <w:t>ప్రేరేపించునని</w:t>
      </w:r>
      <w:r w:rsidRPr="002D634F">
        <w:rPr>
          <w:cs/>
        </w:rPr>
        <w:t xml:space="preserve">] </w:t>
      </w:r>
      <w:r w:rsidRPr="002D634F">
        <w:rPr>
          <w:cs/>
          <w:lang w:bidi="te-IN"/>
        </w:rPr>
        <w:t>యెహోవా అడుగగా</w:t>
      </w:r>
      <w:r w:rsidRPr="002D634F">
        <w:rPr>
          <w:cs/>
        </w:rPr>
        <w:t>,</w:t>
      </w:r>
      <w:r w:rsidR="009400CF">
        <w:rPr>
          <w:cs/>
        </w:rPr>
        <w:t xml:space="preserve"> </w:t>
      </w:r>
      <w:r w:rsidRPr="002D634F">
        <w:rPr>
          <w:cs/>
          <w:lang w:bidi="te-IN"/>
        </w:rPr>
        <w:t xml:space="preserve">ఒకడు ఈ విధముగాను ఇంకొకడు ఆ విధముగాను ప్రత్యుత్తరమిచ్చిరి </w:t>
      </w:r>
      <w:r w:rsidRPr="002D634F">
        <w:rPr>
          <w:cs/>
        </w:rPr>
        <w:t xml:space="preserve">(1 </w:t>
      </w:r>
      <w:r w:rsidRPr="002D634F">
        <w:rPr>
          <w:cs/>
          <w:lang w:bidi="te-IN"/>
        </w:rPr>
        <w:t xml:space="preserve">దినవృత్తాంతములు </w:t>
      </w:r>
      <w:r w:rsidRPr="002D634F">
        <w:rPr>
          <w:cs/>
        </w:rPr>
        <w:t>18;18-19).</w:t>
      </w:r>
    </w:p>
    <w:p w14:paraId="0A255746" w14:textId="3CA34251" w:rsidR="009400CF" w:rsidRDefault="00820030" w:rsidP="00940D66">
      <w:pPr>
        <w:pStyle w:val="BodyText0"/>
        <w:rPr>
          <w:cs/>
        </w:rPr>
      </w:pPr>
      <w:r>
        <w:rPr>
          <w:cs/>
        </w:rPr>
        <w:t xml:space="preserve">ప్రవక్తలు దీర్ఘదర్శకులుగా ఎందుకు పిలువబడతారో చూపించుటకు ఇది ప్రసిద్ధిగాంచిన వాక్యభాగము. వారు పరలోక ప్రదేశములోకి చూశారు. వారు దేవుని మాట ఆలకించారు. కార్యములు జరుగుటను వారు చూశారు. పరలోక ప్రదేశములలో వారు దేవునితో సంకర్షించారు. మరియు ప్రవక్తలను </w:t>
      </w:r>
      <w:r>
        <w:rPr>
          <w:cs/>
        </w:rPr>
        <w:lastRenderedPageBreak/>
        <w:t>గూర్చి మనం నేర్చుకొనుచుండగా, ఈ విధమైన పరలోక అనుభవములు వారి యొక్క పరిచర</w:t>
      </w:r>
      <w:r w:rsidR="00CC0D3D">
        <w:rPr>
          <w:cs/>
        </w:rPr>
        <w:t>్యకు కేంద్రముగా ఉన్నాయని గు</w:t>
      </w:r>
      <w:r w:rsidR="00CC0D3D">
        <w:rPr>
          <w:rFonts w:hint="cs"/>
          <w:cs/>
        </w:rPr>
        <w:t>ర్తుం</w:t>
      </w:r>
      <w:r>
        <w:rPr>
          <w:cs/>
        </w:rPr>
        <w:t>చుకోవడం ప్రాముఖ్యమైన విషయం.</w:t>
      </w:r>
    </w:p>
    <w:p w14:paraId="5591BB92" w14:textId="1A4AA4DC" w:rsidR="009400CF" w:rsidRDefault="00820030" w:rsidP="00940D66">
      <w:pPr>
        <w:pStyle w:val="BodyText0"/>
        <w:rPr>
          <w:cs/>
        </w:rPr>
      </w:pPr>
      <w:r>
        <w:rPr>
          <w:cs/>
        </w:rPr>
        <w:t>ప్రవక్తల</w:t>
      </w:r>
      <w:r w:rsidR="00833CFD">
        <w:rPr>
          <w:rFonts w:hint="cs"/>
          <w:cs/>
        </w:rPr>
        <w:t xml:space="preserve"> కొరకు అరుదుగా</w:t>
      </w:r>
      <w:r>
        <w:rPr>
          <w:cs/>
        </w:rPr>
        <w:t xml:space="preserve"> ఉపయోగించబడిన మరొక హెబ్రీ పద</w:t>
      </w:r>
      <w:r w:rsidR="00833CFD">
        <w:rPr>
          <w:rFonts w:hint="cs"/>
          <w:cs/>
        </w:rPr>
        <w:t>ము</w:t>
      </w:r>
      <w:r>
        <w:rPr>
          <w:cs/>
        </w:rPr>
        <w:t xml:space="preserve"> </w:t>
      </w:r>
      <w:r>
        <w:rPr>
          <w:i/>
          <w:iCs/>
          <w:cs/>
        </w:rPr>
        <w:t>ఛోఫేహ్</w:t>
      </w:r>
      <w:r>
        <w:rPr>
          <w:cs/>
        </w:rPr>
        <w:t xml:space="preserve"> </w:t>
      </w:r>
      <w:r w:rsidR="002408CD" w:rsidRPr="009400CF">
        <w:rPr>
          <w:rStyle w:val="HebrewText"/>
          <w:rtl/>
          <w:lang w:bidi="he-IL"/>
        </w:rPr>
        <w:t>צֹפֶה</w:t>
      </w:r>
      <w:r>
        <w:rPr>
          <w:cs/>
        </w:rPr>
        <w:t xml:space="preserve">), లేదా “కాపలావాడు,” “కాపలా కాయువాడు.” ఈ పదము ప్రవక్తలను ప్రాచీన ఇశ్రాయేలులో ఒక సాధారణ కాపలాదారుని పనితో పోల్చుతుంది. ప్రాచీన ప్రపంచములోని పట్టణములకు కాపలాదారులు ఉండేవారు, </w:t>
      </w:r>
      <w:r w:rsidRPr="00D035D0">
        <w:rPr>
          <w:cs/>
        </w:rPr>
        <w:t xml:space="preserve">వారు </w:t>
      </w:r>
      <w:r w:rsidR="00833CFD" w:rsidRPr="00D035D0">
        <w:rPr>
          <w:rFonts w:hint="cs"/>
          <w:cs/>
        </w:rPr>
        <w:t>వచ్చి</w:t>
      </w:r>
      <w:r w:rsidR="00833CFD">
        <w:rPr>
          <w:rFonts w:hint="cs"/>
          <w:cs/>
        </w:rPr>
        <w:t xml:space="preserve"> పోవు</w:t>
      </w:r>
      <w:r w:rsidR="00CC0D3D">
        <w:rPr>
          <w:cs/>
        </w:rPr>
        <w:t xml:space="preserve"> </w:t>
      </w:r>
      <w:r w:rsidR="00833CFD">
        <w:rPr>
          <w:rFonts w:hint="cs"/>
          <w:cs/>
        </w:rPr>
        <w:t>సందర్శకు</w:t>
      </w:r>
      <w:r w:rsidR="00833CFD">
        <w:rPr>
          <w:cs/>
        </w:rPr>
        <w:t>లందరినీ</w:t>
      </w:r>
      <w:r w:rsidR="00833CFD">
        <w:rPr>
          <w:rFonts w:hint="cs"/>
          <w:cs/>
        </w:rPr>
        <w:t xml:space="preserve"> పరిశీలించే</w:t>
      </w:r>
      <w:r w:rsidR="00833CFD">
        <w:rPr>
          <w:cs/>
        </w:rPr>
        <w:t>వారు</w:t>
      </w:r>
      <w:r>
        <w:rPr>
          <w:cs/>
        </w:rPr>
        <w:t>.</w:t>
      </w:r>
      <w:r w:rsidR="009400CF">
        <w:rPr>
          <w:cs/>
        </w:rPr>
        <w:t xml:space="preserve"> </w:t>
      </w:r>
      <w:r>
        <w:rPr>
          <w:cs/>
        </w:rPr>
        <w:t xml:space="preserve">ప్రవక్తలు కూడా </w:t>
      </w:r>
      <w:r w:rsidR="003E7257">
        <w:rPr>
          <w:rFonts w:hint="cs"/>
          <w:cs/>
        </w:rPr>
        <w:t>శత్రువు</w:t>
      </w:r>
      <w:r w:rsidR="003E7257">
        <w:rPr>
          <w:cs/>
        </w:rPr>
        <w:t>ల</w:t>
      </w:r>
      <w:r w:rsidR="003E7257">
        <w:rPr>
          <w:rFonts w:hint="cs"/>
          <w:cs/>
        </w:rPr>
        <w:t>ను</w:t>
      </w:r>
      <w:r>
        <w:rPr>
          <w:cs/>
        </w:rPr>
        <w:t xml:space="preserve"> కనిపెట్టుట ద్వారా మరియు ఆశీర్వాదము మరియు తీర్పులో దేవుని విధానము</w:t>
      </w:r>
      <w:r w:rsidR="003E7257">
        <w:rPr>
          <w:rFonts w:hint="cs"/>
          <w:cs/>
        </w:rPr>
        <w:t>ను</w:t>
      </w:r>
      <w:r>
        <w:rPr>
          <w:cs/>
        </w:rPr>
        <w:t xml:space="preserve"> కనిపెట్ట</w:t>
      </w:r>
      <w:r w:rsidR="0036273D">
        <w:rPr>
          <w:cs/>
        </w:rPr>
        <w:t>ుట ద్వారా ఇదే చేశారు. ఉదాహరణకు,</w:t>
      </w:r>
      <w:r>
        <w:rPr>
          <w:cs/>
        </w:rPr>
        <w:t xml:space="preserve"> యెహెజ్కెలు 3:17లో, దేవుడు ప్రవక్తయైన యెహెజ్కేలుతో ఈ విధముగా మాట్లాడాడు:</w:t>
      </w:r>
    </w:p>
    <w:p w14:paraId="52D5B125" w14:textId="01DD1A67" w:rsidR="00F76D93" w:rsidRDefault="00820030" w:rsidP="00D61C4D">
      <w:pPr>
        <w:pStyle w:val="Quotations"/>
        <w:rPr>
          <w:cs/>
        </w:rPr>
      </w:pPr>
      <w:r w:rsidRPr="00286B7C">
        <w:rPr>
          <w:cs/>
          <w:lang w:bidi="te-IN"/>
        </w:rPr>
        <w:t>నరపుత్రుడా</w:t>
      </w:r>
      <w:r w:rsidRPr="00286B7C">
        <w:rPr>
          <w:cs/>
        </w:rPr>
        <w:t xml:space="preserve">, </w:t>
      </w:r>
      <w:r w:rsidRPr="00286B7C">
        <w:rPr>
          <w:cs/>
          <w:lang w:bidi="te-IN"/>
        </w:rPr>
        <w:t>ఇశ్రాయేలీయులకు కావలిగా నేను నిన్ను నియమించియున్నాను</w:t>
      </w:r>
      <w:r w:rsidRPr="00286B7C">
        <w:rPr>
          <w:cs/>
        </w:rPr>
        <w:t xml:space="preserve">, </w:t>
      </w:r>
      <w:r w:rsidRPr="00286B7C">
        <w:rPr>
          <w:cs/>
          <w:lang w:bidi="te-IN"/>
        </w:rPr>
        <w:t xml:space="preserve">కాబట్టి నీవు నా నోటిమాట ఆలకించి నేను చెప్పినదానినిబట్టి వారిని హెచ్చరిక చేయుము </w:t>
      </w:r>
      <w:r w:rsidRPr="00286B7C">
        <w:rPr>
          <w:cs/>
        </w:rPr>
        <w:t>(</w:t>
      </w:r>
      <w:r w:rsidRPr="00286B7C">
        <w:rPr>
          <w:cs/>
          <w:lang w:bidi="te-IN"/>
        </w:rPr>
        <w:t xml:space="preserve">యెహెజ్కేలు </w:t>
      </w:r>
      <w:r w:rsidRPr="00286B7C">
        <w:rPr>
          <w:cs/>
        </w:rPr>
        <w:t>3:17).</w:t>
      </w:r>
    </w:p>
    <w:p w14:paraId="6AF9C1DD" w14:textId="02794873" w:rsidR="00F76D93" w:rsidRDefault="00820030" w:rsidP="00940D66">
      <w:pPr>
        <w:pStyle w:val="BodyText0"/>
        <w:rPr>
          <w:cs/>
        </w:rPr>
      </w:pPr>
      <w:r>
        <w:rPr>
          <w:cs/>
        </w:rPr>
        <w:t xml:space="preserve">బైబిలు కాలములలో, </w:t>
      </w:r>
      <w:r w:rsidR="00F92466">
        <w:rPr>
          <w:rFonts w:hint="cs"/>
          <w:cs/>
        </w:rPr>
        <w:t>శత్రువుల</w:t>
      </w:r>
      <w:r w:rsidR="00F92466">
        <w:rPr>
          <w:cs/>
        </w:rPr>
        <w:t xml:space="preserve"> దాడి</w:t>
      </w:r>
      <w:r>
        <w:rPr>
          <w:cs/>
        </w:rPr>
        <w:t xml:space="preserve"> లేదా స్నేహితు</w:t>
      </w:r>
      <w:r w:rsidR="00F92466">
        <w:rPr>
          <w:rFonts w:hint="cs"/>
          <w:cs/>
        </w:rPr>
        <w:t>ల సందర్శన</w:t>
      </w:r>
      <w:r w:rsidR="00F92466">
        <w:rPr>
          <w:cs/>
        </w:rPr>
        <w:t>ను గూర్చి</w:t>
      </w:r>
      <w:r>
        <w:rPr>
          <w:cs/>
        </w:rPr>
        <w:t xml:space="preserve"> ముందుగా హెచ్చరించుట </w:t>
      </w:r>
      <w:r w:rsidR="00F92466">
        <w:rPr>
          <w:rFonts w:hint="cs"/>
          <w:cs/>
        </w:rPr>
        <w:t>పట్టణ శ్రేయస్సు కొరకు</w:t>
      </w:r>
      <w:r w:rsidR="00F92466">
        <w:rPr>
          <w:cs/>
        </w:rPr>
        <w:t xml:space="preserve"> </w:t>
      </w:r>
      <w:r>
        <w:rPr>
          <w:cs/>
        </w:rPr>
        <w:t xml:space="preserve">ప్రాముఖ్యమైనదిగా </w:t>
      </w:r>
      <w:r w:rsidR="00F92466">
        <w:rPr>
          <w:rFonts w:hint="cs"/>
          <w:cs/>
        </w:rPr>
        <w:t>ఉండేది</w:t>
      </w:r>
      <w:r>
        <w:rPr>
          <w:cs/>
        </w:rPr>
        <w:t>.</w:t>
      </w:r>
      <w:r w:rsidR="009400CF">
        <w:rPr>
          <w:cs/>
        </w:rPr>
        <w:t xml:space="preserve"> </w:t>
      </w:r>
      <w:r w:rsidR="00F92466">
        <w:rPr>
          <w:rFonts w:hint="cs"/>
          <w:cs/>
        </w:rPr>
        <w:t>ప్రజలకు</w:t>
      </w:r>
      <w:r w:rsidR="00F92466">
        <w:rPr>
          <w:cs/>
        </w:rPr>
        <w:t xml:space="preserve"> సిద్ధపడే</w:t>
      </w:r>
      <w:r w:rsidR="00F92466">
        <w:rPr>
          <w:rFonts w:hint="cs"/>
          <w:cs/>
        </w:rPr>
        <w:t xml:space="preserve"> అవకాశం</w:t>
      </w:r>
      <w:r w:rsidR="00F92466">
        <w:rPr>
          <w:cs/>
        </w:rPr>
        <w:t xml:space="preserve"> ఉండుటకుగాను,</w:t>
      </w:r>
      <w:r w:rsidR="00F92466">
        <w:rPr>
          <w:rFonts w:hint="cs"/>
          <w:cs/>
        </w:rPr>
        <w:t xml:space="preserve"> ఆయన</w:t>
      </w:r>
      <w:r w:rsidR="00F92466">
        <w:rPr>
          <w:cs/>
        </w:rPr>
        <w:t xml:space="preserve"> </w:t>
      </w:r>
      <w:r>
        <w:rPr>
          <w:cs/>
        </w:rPr>
        <w:t>ప్రవక్తలు ఎల్లప్పుడు రాబోవు నాశనము</w:t>
      </w:r>
      <w:r w:rsidR="00F92466">
        <w:rPr>
          <w:rFonts w:hint="cs"/>
          <w:cs/>
        </w:rPr>
        <w:t>ను</w:t>
      </w:r>
      <w:r>
        <w:rPr>
          <w:cs/>
        </w:rPr>
        <w:t xml:space="preserve"> మరియు ఆశీర్వాదముల</w:t>
      </w:r>
      <w:r w:rsidR="00F92466">
        <w:rPr>
          <w:rFonts w:hint="cs"/>
          <w:cs/>
        </w:rPr>
        <w:t>ను</w:t>
      </w:r>
      <w:r>
        <w:rPr>
          <w:cs/>
        </w:rPr>
        <w:t xml:space="preserve"> కనిపెట్టేవారని దేవుడు </w:t>
      </w:r>
      <w:r w:rsidR="00F92466">
        <w:rPr>
          <w:rFonts w:hint="cs"/>
          <w:cs/>
        </w:rPr>
        <w:t>బయలు</w:t>
      </w:r>
      <w:r w:rsidR="00F92466">
        <w:rPr>
          <w:cs/>
        </w:rPr>
        <w:t>పరచాడు</w:t>
      </w:r>
      <w:r>
        <w:rPr>
          <w:cs/>
        </w:rPr>
        <w:t>.</w:t>
      </w:r>
      <w:r w:rsidR="009400CF">
        <w:rPr>
          <w:cs/>
        </w:rPr>
        <w:t xml:space="preserve"> </w:t>
      </w:r>
      <w:r w:rsidR="00F92466">
        <w:rPr>
          <w:rFonts w:hint="cs"/>
          <w:cs/>
        </w:rPr>
        <w:t>ప్రవక్త</w:t>
      </w:r>
      <w:r w:rsidR="0036273D">
        <w:rPr>
          <w:cs/>
        </w:rPr>
        <w:t>లు</w:t>
      </w:r>
      <w:r w:rsidR="0036273D">
        <w:rPr>
          <w:rFonts w:hint="cs"/>
          <w:cs/>
        </w:rPr>
        <w:t xml:space="preserve"> </w:t>
      </w:r>
      <w:r w:rsidR="00F92466">
        <w:rPr>
          <w:rFonts w:hint="cs"/>
          <w:cs/>
        </w:rPr>
        <w:t>తరచి</w:t>
      </w:r>
      <w:r w:rsidR="00F92466">
        <w:rPr>
          <w:cs/>
        </w:rPr>
        <w:t xml:space="preserve"> చూస్తూ,</w:t>
      </w:r>
      <w:r>
        <w:rPr>
          <w:cs/>
        </w:rPr>
        <w:t xml:space="preserve"> </w:t>
      </w:r>
      <w:r w:rsidRPr="00CE55F4">
        <w:rPr>
          <w:cs/>
        </w:rPr>
        <w:t>కల</w:t>
      </w:r>
      <w:r w:rsidR="00F92466" w:rsidRPr="00CE55F4">
        <w:rPr>
          <w:rFonts w:hint="cs"/>
          <w:cs/>
        </w:rPr>
        <w:t>ల</w:t>
      </w:r>
      <w:r w:rsidRPr="00CE55F4">
        <w:rPr>
          <w:cs/>
        </w:rPr>
        <w:t>లో</w:t>
      </w:r>
      <w:r>
        <w:rPr>
          <w:cs/>
        </w:rPr>
        <w:t xml:space="preserve"> మరియు దర్శనములలో </w:t>
      </w:r>
      <w:r w:rsidR="00F92466">
        <w:rPr>
          <w:rFonts w:hint="cs"/>
          <w:cs/>
        </w:rPr>
        <w:t>జరగబోవు విషయములను</w:t>
      </w:r>
      <w:r w:rsidR="0036273D">
        <w:rPr>
          <w:cs/>
        </w:rPr>
        <w:t xml:space="preserve"> చూ</w:t>
      </w:r>
      <w:r w:rsidR="0036273D">
        <w:rPr>
          <w:rFonts w:hint="cs"/>
          <w:cs/>
        </w:rPr>
        <w:t>సి</w:t>
      </w:r>
      <w:r>
        <w:rPr>
          <w:cs/>
        </w:rPr>
        <w:t xml:space="preserve">, ప్రజల వద్దకు వెళ్లి </w:t>
      </w:r>
      <w:r w:rsidR="00F92466">
        <w:rPr>
          <w:rFonts w:hint="cs"/>
          <w:cs/>
        </w:rPr>
        <w:t>వాటిని</w:t>
      </w:r>
      <w:r>
        <w:rPr>
          <w:cs/>
        </w:rPr>
        <w:t xml:space="preserve"> గూర్చి ముందుగా ప్రకటించేవారు.</w:t>
      </w:r>
    </w:p>
    <w:p w14:paraId="0A8F2AEF" w14:textId="4B39C64D" w:rsidR="00F76D93" w:rsidRDefault="00820030" w:rsidP="00940D66">
      <w:pPr>
        <w:pStyle w:val="BodyText0"/>
        <w:rPr>
          <w:cs/>
        </w:rPr>
      </w:pPr>
      <w:r>
        <w:rPr>
          <w:cs/>
        </w:rPr>
        <w:t xml:space="preserve">ప్రవక్తలు కొన్ని సందర్భములలో హెబ్రీ పదమైన </w:t>
      </w:r>
      <w:r>
        <w:rPr>
          <w:i/>
          <w:iCs/>
          <w:cs/>
        </w:rPr>
        <w:t xml:space="preserve">మలాక్ </w:t>
      </w:r>
      <w:r>
        <w:rPr>
          <w:cs/>
        </w:rPr>
        <w:t>(</w:t>
      </w:r>
      <w:r w:rsidRPr="00C02999">
        <w:rPr>
          <w:rStyle w:val="HebrewText"/>
          <w:rtl/>
          <w:lang w:bidi="he-IL"/>
        </w:rPr>
        <w:t>מַלְאָךְ</w:t>
      </w:r>
      <w:r>
        <w:rPr>
          <w:cs/>
        </w:rPr>
        <w:t xml:space="preserve">) అనగా “దూత” అని </w:t>
      </w:r>
      <w:r w:rsidR="00F92466">
        <w:rPr>
          <w:rFonts w:hint="cs"/>
          <w:cs/>
        </w:rPr>
        <w:t xml:space="preserve">కూడా </w:t>
      </w:r>
      <w:r>
        <w:rPr>
          <w:cs/>
        </w:rPr>
        <w:t>పిలువబడేవారు. పాత నిబంధన యొక్క ప్రాచీన ప్రపంచములో టెలిఫోన్లు, ఈ-మెయిల్ లు, టెలివిజన్లు లేవు. ఎక</w:t>
      </w:r>
      <w:r w:rsidR="00F92466">
        <w:rPr>
          <w:cs/>
        </w:rPr>
        <w:t>్కువ దూరం సమాచారం పంపడానికి ఏకై</w:t>
      </w:r>
      <w:r w:rsidR="00F92466">
        <w:rPr>
          <w:rFonts w:hint="cs"/>
          <w:cs/>
        </w:rPr>
        <w:t>క</w:t>
      </w:r>
      <w:r>
        <w:rPr>
          <w:cs/>
        </w:rPr>
        <w:t xml:space="preserve"> మార్గం మానవ దూతలు, మరియు దూతలు ఒక వ్యక్తి యొద్ద నుండి, ఎక్కువగా రాజు లేదా మిలటరీ జనరల్ నుండి సమాచారమును పొంది, దానిని గ్రహీతలకు అందించేవారు.</w:t>
      </w:r>
      <w:r w:rsidR="009400CF">
        <w:rPr>
          <w:cs/>
        </w:rPr>
        <w:t xml:space="preserve"> </w:t>
      </w:r>
      <w:r>
        <w:rPr>
          <w:cs/>
        </w:rPr>
        <w:t>సంభాషించవలసిన అత్యవసరత ఏర్పడినప్పుడు చాలాసార్లు దూతలను ఉపయోగించేవారు. పాత నిబంధన ప్రవక్తలను ఈ పేరు</w:t>
      </w:r>
      <w:r w:rsidR="00F92466">
        <w:rPr>
          <w:rFonts w:hint="cs"/>
          <w:cs/>
        </w:rPr>
        <w:t>తో</w:t>
      </w:r>
      <w:r>
        <w:rPr>
          <w:cs/>
        </w:rPr>
        <w:t xml:space="preserve"> పిలుస్తుంది ఎందుకంటే వారు దేవుని యొద్ద నుండి సందేశమును అందుకొని ఆ అత్యవసర సందేశమును దేవుని ప్రజలకు తెలియజేసేవారు. ఉదాహరణకు, కొందరు యూదులు బబులోను చెర నుండి యెరూషలేముకు తిరిగి వచ్చినప్పుడు, వారు తీవ్రంగా నిరుత్సాహపడ్డారు. కాబట్టి, దేవుడు ప్రవక్తయైన హగ్గయిని పిలచి, సందేశమునిచ్చి అతనిని పంపించెను. ఈ కారణమును బట్టి, హగ్గయి 1:13 ప్రవక్తను గూర్చి ఈ మాటలు చెబుతుంది:</w:t>
      </w:r>
    </w:p>
    <w:p w14:paraId="316EB8D0" w14:textId="46371BFE" w:rsidR="00F76D93" w:rsidRDefault="00820030" w:rsidP="00D61C4D">
      <w:pPr>
        <w:pStyle w:val="Quotations"/>
        <w:rPr>
          <w:cs/>
        </w:rPr>
      </w:pPr>
      <w:r>
        <w:rPr>
          <w:cs/>
          <w:lang w:bidi="te-IN"/>
        </w:rPr>
        <w:t>అప్పుడు యె</w:t>
      </w:r>
      <w:r w:rsidR="0036273D">
        <w:rPr>
          <w:cs/>
          <w:lang w:bidi="te-IN"/>
        </w:rPr>
        <w:t>హోవా దూతయైన హగ్గయి యెహోవా తెలియ</w:t>
      </w:r>
      <w:r>
        <w:rPr>
          <w:cs/>
          <w:lang w:bidi="te-IN"/>
        </w:rPr>
        <w:t>జేసిన వార్తనుబట్టి జనులకు ప్రకటించినదేమనగా</w:t>
      </w:r>
      <w:r w:rsidR="009400CF">
        <w:rPr>
          <w:cs/>
        </w:rPr>
        <w:t xml:space="preserve"> </w:t>
      </w:r>
      <w:r>
        <w:rPr>
          <w:cs/>
        </w:rPr>
        <w:t>“</w:t>
      </w:r>
      <w:r>
        <w:rPr>
          <w:cs/>
          <w:lang w:bidi="te-IN"/>
        </w:rPr>
        <w:t>నేను మీకు తోడుగా ఉన్నాను</w:t>
      </w:r>
      <w:r>
        <w:rPr>
          <w:cs/>
        </w:rPr>
        <w:t xml:space="preserve">; </w:t>
      </w:r>
      <w:r>
        <w:rPr>
          <w:cs/>
          <w:lang w:bidi="te-IN"/>
        </w:rPr>
        <w:t>ఇదే యెహోవా వాక్కు</w:t>
      </w:r>
      <w:r>
        <w:rPr>
          <w:cs/>
        </w:rPr>
        <w:t>” (</w:t>
      </w:r>
      <w:r>
        <w:rPr>
          <w:cs/>
          <w:lang w:bidi="te-IN"/>
        </w:rPr>
        <w:t xml:space="preserve">హగ్గయి </w:t>
      </w:r>
      <w:r>
        <w:rPr>
          <w:cs/>
        </w:rPr>
        <w:t>1:13).</w:t>
      </w:r>
    </w:p>
    <w:p w14:paraId="7FB4E0EB" w14:textId="73315281" w:rsidR="00F76D93" w:rsidRDefault="00820030" w:rsidP="00940D66">
      <w:pPr>
        <w:pStyle w:val="BodyText0"/>
        <w:rPr>
          <w:cs/>
        </w:rPr>
      </w:pPr>
      <w:r>
        <w:rPr>
          <w:cs/>
        </w:rPr>
        <w:t xml:space="preserve">ప్రవక్తలు దేవుని ప్రజల మీద తమ సొంత ఆలోచనలను రుద్దరు అని "దూత” అను </w:t>
      </w:r>
      <w:r w:rsidR="00F92466">
        <w:rPr>
          <w:rFonts w:hint="cs"/>
          <w:cs/>
        </w:rPr>
        <w:t>బిరుదు</w:t>
      </w:r>
      <w:r>
        <w:rPr>
          <w:cs/>
        </w:rPr>
        <w:t xml:space="preserve"> స్పష్టం చేస్తుంది. విరుద్ధంగా చెప్పాలంటే, వారు యెహోవా దూతలుగా పనిచేసి దేవుని ప్రక్షమున మాట్లాడారు.</w:t>
      </w:r>
    </w:p>
    <w:p w14:paraId="5925A403" w14:textId="2D821A22" w:rsidR="00F76D93" w:rsidRDefault="00820030" w:rsidP="00940D66">
      <w:pPr>
        <w:pStyle w:val="BodyText0"/>
        <w:rPr>
          <w:cs/>
        </w:rPr>
      </w:pPr>
      <w:r>
        <w:rPr>
          <w:cs/>
        </w:rPr>
        <w:lastRenderedPageBreak/>
        <w:t xml:space="preserve">చివరిగా, ప్రవక్తలు కొన్నిసార్లు </w:t>
      </w:r>
      <w:r>
        <w:rPr>
          <w:i/>
          <w:iCs/>
          <w:cs/>
        </w:rPr>
        <w:t xml:space="preserve">ఇష్ ఎలోహిం </w:t>
      </w:r>
      <w:r>
        <w:rPr>
          <w:cs/>
        </w:rPr>
        <w:t>(</w:t>
      </w:r>
      <w:r w:rsidRPr="00C02999">
        <w:rPr>
          <w:rStyle w:val="HebrewText"/>
          <w:rtl/>
          <w:lang w:bidi="he-IL"/>
        </w:rPr>
        <w:t>אֱלֹהִ֖ים אִישׁ</w:t>
      </w:r>
      <w:r>
        <w:rPr>
          <w:cs/>
        </w:rPr>
        <w:t xml:space="preserve">), </w:t>
      </w:r>
      <w:r w:rsidR="00F92466">
        <w:rPr>
          <w:rFonts w:hint="cs"/>
          <w:cs/>
        </w:rPr>
        <w:t>అనగా</w:t>
      </w:r>
      <w:r w:rsidR="00F92466">
        <w:rPr>
          <w:cs/>
        </w:rPr>
        <w:t xml:space="preserve"> </w:t>
      </w:r>
      <w:r>
        <w:rPr>
          <w:cs/>
        </w:rPr>
        <w:t>“దైవజనుడు”</w:t>
      </w:r>
      <w:r w:rsidR="00F92466">
        <w:rPr>
          <w:rFonts w:hint="cs"/>
          <w:cs/>
        </w:rPr>
        <w:t xml:space="preserve"> అని</w:t>
      </w:r>
      <w:r>
        <w:rPr>
          <w:cs/>
        </w:rPr>
        <w:t xml:space="preserve"> పిలువబడేవారు. “దైవజనుడు” అను </w:t>
      </w:r>
      <w:r w:rsidR="00F92466">
        <w:rPr>
          <w:rFonts w:hint="cs"/>
          <w:cs/>
        </w:rPr>
        <w:t>బిరుదు</w:t>
      </w:r>
      <w:r w:rsidR="00F92466">
        <w:rPr>
          <w:cs/>
        </w:rPr>
        <w:t>ను</w:t>
      </w:r>
      <w:r>
        <w:rPr>
          <w:cs/>
        </w:rPr>
        <w:t xml:space="preserve"> “దేవు</w:t>
      </w:r>
      <w:r w:rsidR="00F92466">
        <w:rPr>
          <w:rFonts w:hint="cs"/>
          <w:cs/>
        </w:rPr>
        <w:t>డు పంపిన</w:t>
      </w:r>
      <w:r>
        <w:rPr>
          <w:cs/>
        </w:rPr>
        <w:t xml:space="preserve"> మనిషి” అని కూడా అనువదించ</w:t>
      </w:r>
      <w:r w:rsidR="00F92466">
        <w:rPr>
          <w:rFonts w:hint="cs"/>
          <w:cs/>
        </w:rPr>
        <w:t>వచ్చు</w:t>
      </w:r>
      <w:r>
        <w:rPr>
          <w:cs/>
        </w:rPr>
        <w:t xml:space="preserve">. ఈ పేరు ప్రవక్తలు కలిగియున్న ఒక ప్రత్యేకమైన పవిత్ర పాత్రను సూచిస్తుంది. వారు ప్రత్యేకించబడి దేవుని </w:t>
      </w:r>
      <w:r w:rsidR="00F92466">
        <w:rPr>
          <w:rFonts w:hint="cs"/>
          <w:cs/>
        </w:rPr>
        <w:t>ద్వారా</w:t>
      </w:r>
      <w:r>
        <w:rPr>
          <w:cs/>
        </w:rPr>
        <w:t xml:space="preserve"> పంపించబడ్డారు. కావున, ప్రవక్తలకు దేవుని నుండి ప్రత్యేక రక్షణ ఉంది, మరియు వారికి ప్రత్యేకమైన అధికారం ఇవ్వబడింది. 2 రాజులు 1:12లో, ప్రవక్తయైన ఏలీయా ఈ పదము యొక్క ప్రాముఖ్యతను ప్రత్యక్షపరచాడు. అక్కడ మనం ఇలా చదువుతాము:</w:t>
      </w:r>
    </w:p>
    <w:p w14:paraId="1411DEAF" w14:textId="43D3C039" w:rsidR="00F76D93" w:rsidRDefault="00820030" w:rsidP="00D61C4D">
      <w:pPr>
        <w:pStyle w:val="Quotations"/>
        <w:rPr>
          <w:cs/>
        </w:rPr>
      </w:pPr>
      <w:r w:rsidRPr="007470BB">
        <w:rPr>
          <w:cs/>
          <w:lang w:bidi="te-IN"/>
        </w:rPr>
        <w:t xml:space="preserve">అందుకు ఏలీయా </w:t>
      </w:r>
      <w:r w:rsidRPr="007470BB">
        <w:rPr>
          <w:cs/>
        </w:rPr>
        <w:t>“</w:t>
      </w:r>
      <w:r w:rsidRPr="007470BB">
        <w:rPr>
          <w:cs/>
          <w:lang w:bidi="te-IN"/>
        </w:rPr>
        <w:t>నేను దైవజనుడనైతే అగ్ని ఆకాశము నుండి దిగివచ్చి నిన్ను నీ యేబదిమందిని దహించునుగాక</w:t>
      </w:r>
      <w:r w:rsidRPr="007470BB">
        <w:rPr>
          <w:cs/>
        </w:rPr>
        <w:t xml:space="preserve">” </w:t>
      </w:r>
      <w:r w:rsidRPr="007470BB">
        <w:rPr>
          <w:cs/>
          <w:lang w:bidi="te-IN"/>
        </w:rPr>
        <w:t>అని చెప్పగా</w:t>
      </w:r>
      <w:r w:rsidRPr="007470BB">
        <w:rPr>
          <w:cs/>
        </w:rPr>
        <w:t>,</w:t>
      </w:r>
      <w:r w:rsidR="009400CF">
        <w:rPr>
          <w:cs/>
        </w:rPr>
        <w:t xml:space="preserve"> </w:t>
      </w:r>
      <w:r w:rsidRPr="007470BB">
        <w:rPr>
          <w:cs/>
          <w:lang w:bidi="te-IN"/>
        </w:rPr>
        <w:t xml:space="preserve">ఆకాశమునుండి దేవుని అగ్ని దిగి వానిని వాని యేబదిమందిని దహించెను </w:t>
      </w:r>
      <w:r w:rsidRPr="007470BB">
        <w:rPr>
          <w:cs/>
        </w:rPr>
        <w:t xml:space="preserve">(2 </w:t>
      </w:r>
      <w:r w:rsidRPr="007470BB">
        <w:rPr>
          <w:cs/>
          <w:lang w:bidi="te-IN"/>
        </w:rPr>
        <w:t xml:space="preserve">రాజులు </w:t>
      </w:r>
      <w:r w:rsidRPr="007470BB">
        <w:rPr>
          <w:cs/>
        </w:rPr>
        <w:t>1:12).</w:t>
      </w:r>
    </w:p>
    <w:p w14:paraId="0C98A004" w14:textId="5E74D9C8" w:rsidR="00F76D93" w:rsidRDefault="00820030" w:rsidP="00940D66">
      <w:pPr>
        <w:pStyle w:val="BodyText0"/>
        <w:rPr>
          <w:cs/>
        </w:rPr>
      </w:pPr>
      <w:r>
        <w:rPr>
          <w:cs/>
        </w:rPr>
        <w:t xml:space="preserve">ఏలీయా యొక్క దైవాధికారము ప్రవక్తకు వ్యతిరేకంగా ఉన్నవారి మీదికి అద్భుతముగా అగ్ని దిగి వచ్చుటతో ప్రత్యక్షపరచబడింది. ఏలీయా ఇక సామాన్యమైన వ్యక్తి కాదు. </w:t>
      </w:r>
      <w:r w:rsidR="00F92466">
        <w:rPr>
          <w:rFonts w:hint="cs"/>
          <w:cs/>
        </w:rPr>
        <w:t>అతడు</w:t>
      </w:r>
      <w:r>
        <w:rPr>
          <w:cs/>
        </w:rPr>
        <w:t xml:space="preserve"> దేవుడు పంపినవాడు. దేవుడు అతని పక్షమున ఉన్నాడు.</w:t>
      </w:r>
    </w:p>
    <w:p w14:paraId="563F7505" w14:textId="2D382875" w:rsidR="00F76D93" w:rsidRDefault="00820030" w:rsidP="00940D66">
      <w:pPr>
        <w:pStyle w:val="BodyText0"/>
        <w:rPr>
          <w:cs/>
        </w:rPr>
      </w:pPr>
      <w:r>
        <w:rPr>
          <w:cs/>
        </w:rPr>
        <w:t xml:space="preserve">కాబట్టి పాత నిబంధన ప్రవక్తలకు అనేకమైన </w:t>
      </w:r>
      <w:r w:rsidR="00E12C11">
        <w:rPr>
          <w:rFonts w:hint="cs"/>
          <w:cs/>
        </w:rPr>
        <w:t>పేరులు</w:t>
      </w:r>
      <w:r>
        <w:rPr>
          <w:cs/>
        </w:rPr>
        <w:t xml:space="preserve"> మరియు శీర్షికలు ఉన్నాయని మనము చూశాము. పాత నిబంధన</w:t>
      </w:r>
      <w:r w:rsidR="0036273D">
        <w:rPr>
          <w:cs/>
        </w:rPr>
        <w:t>లో ఉపయోగించబడిన ఈ వివిధమైన పే</w:t>
      </w:r>
      <w:r w:rsidR="0036273D">
        <w:rPr>
          <w:rFonts w:hint="cs"/>
          <w:cs/>
        </w:rPr>
        <w:t>ర్ల</w:t>
      </w:r>
      <w:r w:rsidR="0036273D">
        <w:rPr>
          <w:cs/>
        </w:rPr>
        <w:t>ను మ</w:t>
      </w:r>
      <w:r w:rsidR="0036273D">
        <w:rPr>
          <w:rFonts w:hint="cs"/>
          <w:cs/>
        </w:rPr>
        <w:t xml:space="preserve">నం </w:t>
      </w:r>
      <w:r w:rsidR="00CE55F4" w:rsidRPr="004D1FE4">
        <w:rPr>
          <w:cs/>
        </w:rPr>
        <w:t>అవలోకనము</w:t>
      </w:r>
      <w:r w:rsidR="0036273D">
        <w:rPr>
          <w:cs/>
        </w:rPr>
        <w:t xml:space="preserve"> </w:t>
      </w:r>
      <w:r w:rsidR="0036273D">
        <w:rPr>
          <w:rFonts w:hint="cs"/>
          <w:cs/>
        </w:rPr>
        <w:t>చే</w:t>
      </w:r>
      <w:r>
        <w:rPr>
          <w:cs/>
        </w:rPr>
        <w:t xml:space="preserve">శాము. కాని ఒక విషయము మాత్రం మనం స్పష్టంగా చూస్తాము – ప్రవక్తలు సాధారణంగా ప్రజలు ఆలోచన చేసే దానికంటే భిన్నమైన వారు. వారు కేవలం </w:t>
      </w:r>
      <w:r w:rsidRPr="004D1FE4">
        <w:rPr>
          <w:cs/>
        </w:rPr>
        <w:t>అతీంద్రియులు</w:t>
      </w:r>
      <w:r>
        <w:rPr>
          <w:cs/>
        </w:rPr>
        <w:t xml:space="preserve"> లేదా జరుగబోయే దానిని గూర్చి ముందుగా తెలియజేసేవారు మాత్రమే కాదు. వారికి వివిధమైన పనులు ఉన్నాయి గనుక వారికి వివిధమైన పేర్లు ఉన్నాయి. మనము పాత నిబంధన ప్రవచనమును అర్థం చేసుకోవాలంటే ప్రవక్త ఎవరు అను విషయము మీద మనకు విస్తృతమైన అవగాహన </w:t>
      </w:r>
      <w:r w:rsidR="0036273D">
        <w:rPr>
          <w:rFonts w:hint="cs"/>
          <w:cs/>
        </w:rPr>
        <w:t xml:space="preserve">అనేది </w:t>
      </w:r>
      <w:r>
        <w:rPr>
          <w:cs/>
        </w:rPr>
        <w:t>ఉండాలి.</w:t>
      </w:r>
    </w:p>
    <w:p w14:paraId="5B792A2A" w14:textId="77777777" w:rsidR="00F76D93" w:rsidRDefault="00974980" w:rsidP="00F76D93">
      <w:pPr>
        <w:pStyle w:val="ChapterHeading"/>
      </w:pPr>
      <w:bookmarkStart w:id="10" w:name="_Toc41904349"/>
      <w:bookmarkStart w:id="11" w:name="_Toc81001698"/>
      <w:r w:rsidRPr="00974980">
        <w:rPr>
          <w:cs/>
          <w:lang w:bidi="te-IN"/>
        </w:rPr>
        <w:t>పని పరివర్తనాలు</w:t>
      </w:r>
      <w:bookmarkEnd w:id="10"/>
      <w:bookmarkEnd w:id="11"/>
    </w:p>
    <w:p w14:paraId="525375EF" w14:textId="36D53AA9" w:rsidR="00F76D93" w:rsidRDefault="00820030" w:rsidP="00940D66">
      <w:pPr>
        <w:pStyle w:val="BodyText0"/>
        <w:rPr>
          <w:cs/>
        </w:rPr>
      </w:pPr>
      <w:r>
        <w:rPr>
          <w:cs/>
        </w:rPr>
        <w:t>పాత నిబంధన ప్రవక్తలు కలిగియున్న వివిధమైన ప</w:t>
      </w:r>
      <w:r w:rsidR="00AC770E">
        <w:rPr>
          <w:rFonts w:hint="cs"/>
          <w:cs/>
        </w:rPr>
        <w:t>నుల</w:t>
      </w:r>
      <w:r>
        <w:rPr>
          <w:cs/>
        </w:rPr>
        <w:t xml:space="preserve"> పేర్లను ఇప్పటివరకు మనము పరిశీలించాము. ఇప్పుడు మనము మన రెండవ అంశమును చూద్దాము: ప్రవక్త పనిలో జరిగిన పరివర్తనములు ఏమిటి? నా జీవితములో అనేకమైన పనులు ఉన్నాయి, మరియు వాటిలో ప్రతి ఒక్క దానిని గూర్చి ఒక </w:t>
      </w:r>
      <w:r w:rsidR="00AC770E">
        <w:rPr>
          <w:rFonts w:hint="cs"/>
          <w:cs/>
        </w:rPr>
        <w:t>వాస్తవము ఉన్నది</w:t>
      </w:r>
      <w:r>
        <w:rPr>
          <w:cs/>
        </w:rPr>
        <w:t xml:space="preserve"> – అవన్నీ పరివర్తన చెందాయి. నేను కొంతకాలం పనిచే</w:t>
      </w:r>
      <w:r w:rsidR="00AC770E">
        <w:rPr>
          <w:rFonts w:hint="cs"/>
          <w:cs/>
        </w:rPr>
        <w:t>సిన</w:t>
      </w:r>
      <w:r>
        <w:rPr>
          <w:cs/>
        </w:rPr>
        <w:t xml:space="preserve"> తరువాత నాకు తెలిసిన విషయం ఏమిటంటే, </w:t>
      </w:r>
      <w:r w:rsidR="00AC770E">
        <w:rPr>
          <w:rFonts w:hint="cs"/>
          <w:cs/>
        </w:rPr>
        <w:t>ఆ</w:t>
      </w:r>
      <w:r w:rsidR="00AC770E">
        <w:rPr>
          <w:cs/>
        </w:rPr>
        <w:t xml:space="preserve"> </w:t>
      </w:r>
      <w:r>
        <w:rPr>
          <w:cs/>
        </w:rPr>
        <w:t xml:space="preserve">పని ఆరంభంలో ఉన్నదానికంటే కొంత భిన్నంగా ఉంది. సరే, పాత నిబంధన ప్రవక్తల విషయంలో కూడా ఇలాటిదే జరిగింది. </w:t>
      </w:r>
      <w:r w:rsidRPr="004D1FE4">
        <w:rPr>
          <w:cs/>
        </w:rPr>
        <w:t>వారికి</w:t>
      </w:r>
      <w:r>
        <w:rPr>
          <w:cs/>
        </w:rPr>
        <w:t xml:space="preserve"> ఒక పని అప్పగించబడింది, కాని బైబిలు చరిత్ర అభివృద్ధి చెందుతుండగా, వారి పనులు పరివర్తనము చెందాయి.</w:t>
      </w:r>
    </w:p>
    <w:p w14:paraId="66E02225" w14:textId="77F96CF0" w:rsidR="00F76D93" w:rsidRDefault="00820030" w:rsidP="00940D66">
      <w:pPr>
        <w:pStyle w:val="BodyText0"/>
        <w:rPr>
          <w:cs/>
        </w:rPr>
      </w:pPr>
      <w:r>
        <w:rPr>
          <w:cs/>
        </w:rPr>
        <w:t xml:space="preserve">పాత నిబంధన ప్రవక్తల యొక్క </w:t>
      </w:r>
      <w:r w:rsidR="0036273D">
        <w:rPr>
          <w:rFonts w:hint="cs"/>
          <w:cs/>
        </w:rPr>
        <w:t xml:space="preserve">పని </w:t>
      </w:r>
      <w:r>
        <w:rPr>
          <w:cs/>
        </w:rPr>
        <w:t xml:space="preserve">ఏ విధముగా పరివర్తనము చెందినతో అర్థం </w:t>
      </w:r>
      <w:r w:rsidR="00AC770E">
        <w:rPr>
          <w:rFonts w:hint="cs"/>
          <w:cs/>
        </w:rPr>
        <w:t>చేసుకొనుట</w:t>
      </w:r>
      <w:r w:rsidR="00AC770E">
        <w:rPr>
          <w:cs/>
        </w:rPr>
        <w:t>కు</w:t>
      </w:r>
      <w:r>
        <w:rPr>
          <w:cs/>
        </w:rPr>
        <w:t>, ప్రవచనము</w:t>
      </w:r>
      <w:r w:rsidR="00AC770E">
        <w:rPr>
          <w:rFonts w:hint="cs"/>
          <w:cs/>
        </w:rPr>
        <w:t xml:space="preserve"> యొక్క</w:t>
      </w:r>
      <w:r>
        <w:rPr>
          <w:cs/>
        </w:rPr>
        <w:t xml:space="preserve"> నాలుగు</w:t>
      </w:r>
      <w:r w:rsidR="00AC770E">
        <w:rPr>
          <w:rFonts w:hint="cs"/>
          <w:cs/>
        </w:rPr>
        <w:t xml:space="preserve"> చారిత్రిక</w:t>
      </w:r>
      <w:r>
        <w:rPr>
          <w:cs/>
        </w:rPr>
        <w:t xml:space="preserve"> మెట్ల</w:t>
      </w:r>
      <w:r w:rsidR="00AC770E">
        <w:rPr>
          <w:rFonts w:hint="cs"/>
          <w:cs/>
        </w:rPr>
        <w:t>ను</w:t>
      </w:r>
      <w:r>
        <w:rPr>
          <w:cs/>
        </w:rPr>
        <w:t xml:space="preserve"> </w:t>
      </w:r>
      <w:r w:rsidR="00AC770E">
        <w:rPr>
          <w:rFonts w:hint="cs"/>
          <w:cs/>
        </w:rPr>
        <w:t>గూర్చి</w:t>
      </w:r>
      <w:r w:rsidR="00AC770E">
        <w:rPr>
          <w:cs/>
        </w:rPr>
        <w:t xml:space="preserve"> ఆలోచించుట</w:t>
      </w:r>
      <w:r>
        <w:rPr>
          <w:cs/>
        </w:rPr>
        <w:t xml:space="preserve"> సహాయ</w:t>
      </w:r>
      <w:r w:rsidR="00AC770E">
        <w:rPr>
          <w:rFonts w:hint="cs"/>
          <w:cs/>
        </w:rPr>
        <w:t>కరంగా ఉంటుంది</w:t>
      </w:r>
      <w:r>
        <w:rPr>
          <w:cs/>
        </w:rPr>
        <w:t>: రా</w:t>
      </w:r>
      <w:r w:rsidR="00AC770E">
        <w:rPr>
          <w:rFonts w:hint="cs"/>
          <w:cs/>
        </w:rPr>
        <w:t>జులకు మునుపు</w:t>
      </w:r>
      <w:r>
        <w:rPr>
          <w:cs/>
        </w:rPr>
        <w:t xml:space="preserve"> కాలము – ఇశ్రాయేలులో రాజులు లేని సమయము; రాజుల కాలము; చెర కాలము – దేశము </w:t>
      </w:r>
      <w:r>
        <w:rPr>
          <w:cs/>
        </w:rPr>
        <w:lastRenderedPageBreak/>
        <w:t xml:space="preserve">నుండి చెరగొనిపోబడిన కాలము; మరియు చెర-తరువాత కాలము – చెర నుండి ఇశ్రాయేలు తిరిగి వచ్చిన </w:t>
      </w:r>
      <w:r w:rsidR="00AC770E">
        <w:rPr>
          <w:rFonts w:hint="cs"/>
          <w:cs/>
        </w:rPr>
        <w:t xml:space="preserve">తరువాత </w:t>
      </w:r>
      <w:r>
        <w:rPr>
          <w:cs/>
        </w:rPr>
        <w:t>కాలము.</w:t>
      </w:r>
    </w:p>
    <w:p w14:paraId="3F8ADADB" w14:textId="77777777" w:rsidR="00F76D93" w:rsidRDefault="00AC770E" w:rsidP="00820030">
      <w:pPr>
        <w:pStyle w:val="PanelHeading"/>
        <w:rPr>
          <w:cs/>
        </w:rPr>
      </w:pPr>
      <w:bookmarkStart w:id="12" w:name="_Toc41904350"/>
      <w:bookmarkStart w:id="13" w:name="_Toc81001699"/>
      <w:r>
        <w:rPr>
          <w:cs/>
          <w:lang w:bidi="te-IN"/>
        </w:rPr>
        <w:t>రాజుల</w:t>
      </w:r>
      <w:r>
        <w:rPr>
          <w:rFonts w:hint="cs"/>
          <w:cs/>
          <w:lang w:bidi="te-IN"/>
        </w:rPr>
        <w:t>కు</w:t>
      </w:r>
      <w:r w:rsidR="00820030">
        <w:rPr>
          <w:cs/>
        </w:rPr>
        <w:t xml:space="preserve"> </w:t>
      </w:r>
      <w:r w:rsidR="00820030">
        <w:rPr>
          <w:cs/>
          <w:lang w:bidi="te-IN"/>
        </w:rPr>
        <w:t>మునుపు కాలము</w:t>
      </w:r>
      <w:bookmarkEnd w:id="12"/>
      <w:bookmarkEnd w:id="13"/>
    </w:p>
    <w:p w14:paraId="4CFACF3C" w14:textId="2D001A30" w:rsidR="00F76D93" w:rsidRDefault="00AC770E" w:rsidP="00940D66">
      <w:pPr>
        <w:pStyle w:val="BodyText0"/>
        <w:rPr>
          <w:cs/>
        </w:rPr>
      </w:pPr>
      <w:r>
        <w:rPr>
          <w:cs/>
        </w:rPr>
        <w:t>రాజుల</w:t>
      </w:r>
      <w:r>
        <w:rPr>
          <w:rFonts w:hint="cs"/>
          <w:cs/>
        </w:rPr>
        <w:t xml:space="preserve">కు </w:t>
      </w:r>
      <w:r w:rsidR="00820030">
        <w:rPr>
          <w:cs/>
        </w:rPr>
        <w:t>మునుపు కాలములోని ప్రవక్తలను మొదటిగా చూద్దా</w:t>
      </w:r>
      <w:r w:rsidR="0036273D">
        <w:rPr>
          <w:cs/>
        </w:rPr>
        <w:t>ము. ఇశ్రాయేలులో రాజు లేని కాలము</w:t>
      </w:r>
      <w:r w:rsidR="00820030">
        <w:rPr>
          <w:cs/>
        </w:rPr>
        <w:t>ను మనం పరిశీలించినప్పుడు, ప్రవచనము యొక్క అనేక లక్షణములను చూడడం సులభం</w:t>
      </w:r>
      <w:r>
        <w:rPr>
          <w:rFonts w:hint="cs"/>
          <w:cs/>
        </w:rPr>
        <w:t>గా</w:t>
      </w:r>
      <w:r>
        <w:rPr>
          <w:cs/>
        </w:rPr>
        <w:t xml:space="preserve"> ఉంటుంది</w:t>
      </w:r>
      <w:r w:rsidR="00820030">
        <w:rPr>
          <w:cs/>
        </w:rPr>
        <w:t>. మొదటిగా, ఈ కాలములో చాలా తక్కువ</w:t>
      </w:r>
      <w:r>
        <w:rPr>
          <w:rFonts w:hint="cs"/>
          <w:cs/>
        </w:rPr>
        <w:t>మంది</w:t>
      </w:r>
      <w:r w:rsidR="00820030">
        <w:rPr>
          <w:cs/>
        </w:rPr>
        <w:t xml:space="preserve"> ప్రవక్తలు </w:t>
      </w:r>
      <w:r>
        <w:rPr>
          <w:rFonts w:hint="cs"/>
          <w:cs/>
        </w:rPr>
        <w:t>ఉండేవారు</w:t>
      </w:r>
      <w:r w:rsidR="00820030">
        <w:rPr>
          <w:cs/>
        </w:rPr>
        <w:t xml:space="preserve">. </w:t>
      </w:r>
      <w:r w:rsidR="00820030">
        <w:rPr>
          <w:i/>
          <w:iCs/>
          <w:cs/>
        </w:rPr>
        <w:t xml:space="preserve">నబి </w:t>
      </w:r>
      <w:r w:rsidR="00820030">
        <w:rPr>
          <w:cs/>
        </w:rPr>
        <w:t xml:space="preserve">అను పదము ఆదికాండము నుండి న్యాయాధిపతుల గ్రంథము వరకు కూడా కనిపించదు. ఈ పుస్తకములలో ఇరవై కంటే తక్కువ </w:t>
      </w:r>
      <w:r w:rsidR="007B0645">
        <w:rPr>
          <w:rFonts w:hint="cs"/>
          <w:cs/>
        </w:rPr>
        <w:t>ప్రస్తావనలు</w:t>
      </w:r>
      <w:r w:rsidR="00820030">
        <w:rPr>
          <w:cs/>
        </w:rPr>
        <w:t xml:space="preserve"> ఉన్నాయి, మరియు వాటిలో కొన్ని రా</w:t>
      </w:r>
      <w:r w:rsidR="0036273D">
        <w:rPr>
          <w:cs/>
        </w:rPr>
        <w:t>బోవు భవిష్యత్ ప్రవక్తలను గూర్చి</w:t>
      </w:r>
      <w:r w:rsidR="00820030">
        <w:rPr>
          <w:cs/>
        </w:rPr>
        <w:t xml:space="preserve"> </w:t>
      </w:r>
      <w:r w:rsidR="007B0645">
        <w:rPr>
          <w:rFonts w:hint="cs"/>
          <w:cs/>
        </w:rPr>
        <w:t>తెలియజేయునవి</w:t>
      </w:r>
      <w:r w:rsidR="007B0645">
        <w:rPr>
          <w:cs/>
        </w:rPr>
        <w:t>గా</w:t>
      </w:r>
      <w:r w:rsidR="00820030">
        <w:rPr>
          <w:cs/>
        </w:rPr>
        <w:t xml:space="preserve"> ఉన్నాయి. కాబట్టి రాజు</w:t>
      </w:r>
      <w:r w:rsidR="007B0645">
        <w:rPr>
          <w:rFonts w:hint="cs"/>
          <w:cs/>
        </w:rPr>
        <w:t>లు</w:t>
      </w:r>
      <w:r w:rsidR="00820030">
        <w:rPr>
          <w:cs/>
        </w:rPr>
        <w:t xml:space="preserve"> లేని ఆరంభ కాలములో చాలా తక్కువమంది ప్రవక్తలు </w:t>
      </w:r>
      <w:r w:rsidR="007B0645">
        <w:rPr>
          <w:rFonts w:hint="cs"/>
          <w:cs/>
        </w:rPr>
        <w:t>ఉండేవారు</w:t>
      </w:r>
      <w:r w:rsidR="00820030">
        <w:rPr>
          <w:cs/>
        </w:rPr>
        <w:t>.</w:t>
      </w:r>
    </w:p>
    <w:p w14:paraId="4CED1C2B" w14:textId="798CE37D" w:rsidR="00F76D93" w:rsidRDefault="00820030" w:rsidP="00940D66">
      <w:pPr>
        <w:pStyle w:val="BodyText0"/>
        <w:rPr>
          <w:cs/>
        </w:rPr>
      </w:pPr>
      <w:r>
        <w:rPr>
          <w:cs/>
        </w:rPr>
        <w:t>అంతేకాక, రాజుల కాల</w:t>
      </w:r>
      <w:r w:rsidR="007B0645">
        <w:rPr>
          <w:cs/>
        </w:rPr>
        <w:t>మునకు మునుపు, ప్రవక్తలు అనేక రక</w:t>
      </w:r>
      <w:r w:rsidR="007B0645">
        <w:rPr>
          <w:rFonts w:hint="cs"/>
          <w:cs/>
        </w:rPr>
        <w:t>ము</w:t>
      </w:r>
      <w:r>
        <w:rPr>
          <w:cs/>
        </w:rPr>
        <w:t xml:space="preserve">లైన అనధికారిక సేవలను </w:t>
      </w:r>
      <w:r w:rsidR="007B0645">
        <w:rPr>
          <w:rFonts w:hint="cs"/>
          <w:cs/>
        </w:rPr>
        <w:t>చేసేవారు</w:t>
      </w:r>
      <w:r>
        <w:rPr>
          <w:cs/>
        </w:rPr>
        <w:t>. వారు చేసిన ప</w:t>
      </w:r>
      <w:r w:rsidR="007B0645">
        <w:rPr>
          <w:rFonts w:hint="cs"/>
          <w:cs/>
        </w:rPr>
        <w:t>నులు</w:t>
      </w:r>
      <w:r w:rsidR="007B0645">
        <w:rPr>
          <w:cs/>
        </w:rPr>
        <w:t xml:space="preserve"> చాలా</w:t>
      </w:r>
      <w:r w:rsidR="007B0645">
        <w:rPr>
          <w:rFonts w:hint="cs"/>
          <w:cs/>
        </w:rPr>
        <w:t xml:space="preserve"> వరకు</w:t>
      </w:r>
      <w:r>
        <w:rPr>
          <w:cs/>
        </w:rPr>
        <w:t xml:space="preserve"> తాత్కాలికమైన</w:t>
      </w:r>
      <w:r w:rsidR="007B0645">
        <w:rPr>
          <w:rFonts w:hint="cs"/>
          <w:cs/>
        </w:rPr>
        <w:t>వి</w:t>
      </w:r>
      <w:r>
        <w:rPr>
          <w:cs/>
        </w:rPr>
        <w:t>గా</w:t>
      </w:r>
      <w:r w:rsidR="007B0645">
        <w:rPr>
          <w:rFonts w:hint="cs"/>
          <w:cs/>
        </w:rPr>
        <w:t>ను,</w:t>
      </w:r>
      <w:r>
        <w:rPr>
          <w:cs/>
        </w:rPr>
        <w:t xml:space="preserve"> </w:t>
      </w:r>
      <w:r w:rsidR="007B0645">
        <w:rPr>
          <w:rFonts w:hint="cs"/>
          <w:cs/>
        </w:rPr>
        <w:t>కొన్ని</w:t>
      </w:r>
      <w:r>
        <w:rPr>
          <w:cs/>
        </w:rPr>
        <w:t xml:space="preserve"> ప్రత్యేకమైన పరిస్థితుల కొరకు మరియు ప్రత్యేకమైన కాలముల కొరకు రూపొందించబడినవిగా </w:t>
      </w:r>
      <w:r w:rsidR="007B0645">
        <w:rPr>
          <w:rFonts w:hint="cs"/>
          <w:cs/>
        </w:rPr>
        <w:t>ఉండేవి</w:t>
      </w:r>
      <w:r>
        <w:rPr>
          <w:cs/>
        </w:rPr>
        <w:t xml:space="preserve">. </w:t>
      </w:r>
      <w:r>
        <w:rPr>
          <w:i/>
          <w:iCs/>
          <w:cs/>
        </w:rPr>
        <w:t xml:space="preserve">నబి </w:t>
      </w:r>
      <w:r>
        <w:rPr>
          <w:cs/>
        </w:rPr>
        <w:t>అను పదము రాజుల కాలమునకు ముందు రకరకాల పనులు చే</w:t>
      </w:r>
      <w:r w:rsidR="007B0645">
        <w:rPr>
          <w:rFonts w:hint="cs"/>
          <w:cs/>
        </w:rPr>
        <w:t>సిన</w:t>
      </w:r>
      <w:r>
        <w:rPr>
          <w:cs/>
        </w:rPr>
        <w:t xml:space="preserve"> వివిధ</w:t>
      </w:r>
      <w:r w:rsidR="007B0645">
        <w:rPr>
          <w:rFonts w:hint="cs"/>
          <w:cs/>
        </w:rPr>
        <w:t xml:space="preserve"> రకములైన</w:t>
      </w:r>
      <w:r>
        <w:rPr>
          <w:cs/>
        </w:rPr>
        <w:t xml:space="preserve"> ప్రజలను గుర్తించుట కొరకు ఉపయోగించ</w:t>
      </w:r>
      <w:r w:rsidR="007B0645">
        <w:rPr>
          <w:rFonts w:hint="cs"/>
          <w:cs/>
        </w:rPr>
        <w:t>బడేది</w:t>
      </w:r>
      <w:r>
        <w:rPr>
          <w:cs/>
        </w:rPr>
        <w:t>.</w:t>
      </w:r>
    </w:p>
    <w:p w14:paraId="3F5E82A0" w14:textId="77777777" w:rsidR="00F76D93" w:rsidRDefault="00820030" w:rsidP="00820030">
      <w:pPr>
        <w:pStyle w:val="PanelHeading"/>
        <w:rPr>
          <w:cs/>
        </w:rPr>
      </w:pPr>
      <w:bookmarkStart w:id="14" w:name="_Toc41904351"/>
      <w:bookmarkStart w:id="15" w:name="_Toc81001700"/>
      <w:r>
        <w:rPr>
          <w:cs/>
          <w:lang w:bidi="te-IN"/>
        </w:rPr>
        <w:t>రాజుల కాలము</w:t>
      </w:r>
      <w:bookmarkEnd w:id="14"/>
      <w:bookmarkEnd w:id="15"/>
    </w:p>
    <w:p w14:paraId="27C60845" w14:textId="4B182D41" w:rsidR="00F76D93" w:rsidRDefault="00820030" w:rsidP="00940D66">
      <w:pPr>
        <w:pStyle w:val="BodyText0"/>
        <w:rPr>
          <w:cs/>
        </w:rPr>
      </w:pPr>
      <w:r>
        <w:rPr>
          <w:cs/>
        </w:rPr>
        <w:t>ఇశ్రాయేలులో రాజుల లేని బైబిలు చరిత్ర యొక్క ఆరంభ కాలము</w:t>
      </w:r>
      <w:r w:rsidR="005D1EDE">
        <w:rPr>
          <w:rFonts w:hint="cs"/>
          <w:cs/>
        </w:rPr>
        <w:t xml:space="preserve"> తరువాత</w:t>
      </w:r>
      <w:r>
        <w:rPr>
          <w:cs/>
        </w:rPr>
        <w:t xml:space="preserve">, పాత నిబంధన ప్రవచనములో ఒక నాటకీయమైన మార్పును </w:t>
      </w:r>
      <w:r w:rsidR="005D1EDE">
        <w:rPr>
          <w:cs/>
        </w:rPr>
        <w:t xml:space="preserve">మనము </w:t>
      </w:r>
      <w:r>
        <w:rPr>
          <w:cs/>
        </w:rPr>
        <w:t xml:space="preserve">చూస్తాము. రాజుల కాలము ఇశ్రాయేలు రాజ్యములో అనేక మార్పులను తెచ్చింది, </w:t>
      </w:r>
      <w:r w:rsidR="005D1EDE">
        <w:rPr>
          <w:rFonts w:hint="cs"/>
          <w:cs/>
        </w:rPr>
        <w:t>మరియు</w:t>
      </w:r>
      <w:r w:rsidR="005D1EDE">
        <w:rPr>
          <w:cs/>
        </w:rPr>
        <w:t xml:space="preserve"> </w:t>
      </w:r>
      <w:r>
        <w:rPr>
          <w:cs/>
        </w:rPr>
        <w:t xml:space="preserve">ప్రవక్తల పాత్రలో </w:t>
      </w:r>
      <w:r w:rsidR="005D1EDE">
        <w:rPr>
          <w:cs/>
        </w:rPr>
        <w:t>కూడా మార్పును తెచ్చింది. రాజులు</w:t>
      </w:r>
      <w:r>
        <w:rPr>
          <w:cs/>
        </w:rPr>
        <w:t xml:space="preserve">లేని కాలమునకు </w:t>
      </w:r>
      <w:r w:rsidR="005D1EDE">
        <w:rPr>
          <w:rFonts w:hint="cs"/>
          <w:cs/>
        </w:rPr>
        <w:t>భిన్నముగా</w:t>
      </w:r>
      <w:r>
        <w:rPr>
          <w:cs/>
        </w:rPr>
        <w:t xml:space="preserve">, ఈ కాలములో ప్రవక్తలు చాలా ఎక్కువగా </w:t>
      </w:r>
      <w:r w:rsidR="005D1EDE">
        <w:rPr>
          <w:rFonts w:hint="cs"/>
          <w:cs/>
        </w:rPr>
        <w:t>ఉండేవారు</w:t>
      </w:r>
      <w:r>
        <w:rPr>
          <w:cs/>
        </w:rPr>
        <w:t>.</w:t>
      </w:r>
      <w:r w:rsidR="009400CF">
        <w:rPr>
          <w:cs/>
        </w:rPr>
        <w:t xml:space="preserve"> </w:t>
      </w:r>
      <w:r>
        <w:rPr>
          <w:cs/>
        </w:rPr>
        <w:t>సమూయేలు, రాజులు మరియు దినవృత్తాంతములు గ్రంథములలో ఈ ప్రవక్త మరియు ఆ ప్రవక్త అని మనం పదేపదే చదువుతాము.</w:t>
      </w:r>
      <w:r w:rsidR="009400CF">
        <w:rPr>
          <w:cs/>
        </w:rPr>
        <w:t xml:space="preserve"> </w:t>
      </w:r>
      <w:r>
        <w:rPr>
          <w:cs/>
        </w:rPr>
        <w:t>వాస్తవంగా చెప్పాలంటే, ఏ ఇతర కాలము కంటే కూడా బైబిలులోని ఈ కాలములో ఎక్కువమంది ప్రవక్తలు ఉన్నారు.</w:t>
      </w:r>
    </w:p>
    <w:p w14:paraId="7338183A" w14:textId="25871AB4" w:rsidR="009400CF" w:rsidRDefault="00820030" w:rsidP="00940D66">
      <w:pPr>
        <w:pStyle w:val="BodyText0"/>
        <w:rPr>
          <w:cs/>
        </w:rPr>
      </w:pPr>
      <w:r>
        <w:rPr>
          <w:cs/>
        </w:rPr>
        <w:t>రాజుల కాలములో ప్రవక్తల యొక్క సంఖ్యాపరమైన అభివృద్ధితో పాటుగా, ప్రవచనము కూడా మరింత అధికారికంగా మారింది. రాజుల ఆగమనముతో, రాజుల కార్యముల మీద, మరియు వారు మోషే ధర్మశాస్త్రమునకు విధేయత చూపుతున్నారా లేదా అను విషయము మీద దృష్టిపెట్టే పని దేవుడు ప్రవక్తలకు అప్పగించాడు. ఇశ్రాయేలుకు మానవ రాజు ఉండాలని దేవుడు ఆశించినను, పతనమైన మానవ రాజులు రాజ్యమునకు గొప్ప ప్రమాదము తెచ్చిపెడతారని ఆయనకు తెలుసు.</w:t>
      </w:r>
      <w:r w:rsidR="009400CF">
        <w:rPr>
          <w:cs/>
        </w:rPr>
        <w:t xml:space="preserve"> </w:t>
      </w:r>
      <w:r w:rsidR="005D1EDE">
        <w:rPr>
          <w:rFonts w:hint="cs"/>
          <w:cs/>
        </w:rPr>
        <w:t>గొప్ప</w:t>
      </w:r>
      <w:r>
        <w:rPr>
          <w:cs/>
        </w:rPr>
        <w:t xml:space="preserve"> అధికారమును ఏ విధముగా </w:t>
      </w:r>
      <w:r w:rsidR="005D1EDE">
        <w:rPr>
          <w:rFonts w:hint="cs"/>
          <w:cs/>
        </w:rPr>
        <w:t>ఉపయోగించాలో</w:t>
      </w:r>
      <w:r>
        <w:rPr>
          <w:cs/>
        </w:rPr>
        <w:t xml:space="preserve"> </w:t>
      </w:r>
      <w:r w:rsidR="005D1EDE">
        <w:rPr>
          <w:cs/>
        </w:rPr>
        <w:t xml:space="preserve">మానవులకు </w:t>
      </w:r>
      <w:r>
        <w:rPr>
          <w:cs/>
        </w:rPr>
        <w:t xml:space="preserve">తెలియదు. వారు సాధారణంగా అవినీతిపరులు అవుతారు మరియు వారి ఆధీనములో ఉన్నవారిని </w:t>
      </w:r>
      <w:r w:rsidR="005D1EDE">
        <w:rPr>
          <w:rFonts w:hint="cs"/>
          <w:cs/>
        </w:rPr>
        <w:t>దోచుకొనుట</w:t>
      </w:r>
      <w:r w:rsidR="005D1EDE">
        <w:rPr>
          <w:cs/>
        </w:rPr>
        <w:t>కు ప్రయత్నిస్తారు</w:t>
      </w:r>
      <w:r>
        <w:rPr>
          <w:cs/>
        </w:rPr>
        <w:t>.</w:t>
      </w:r>
    </w:p>
    <w:p w14:paraId="4A066F1E" w14:textId="3EAA4789" w:rsidR="009400CF" w:rsidRDefault="00820030" w:rsidP="00940D66">
      <w:pPr>
        <w:pStyle w:val="BodyText0"/>
        <w:rPr>
          <w:cs/>
        </w:rPr>
      </w:pPr>
      <w:r>
        <w:rPr>
          <w:cs/>
        </w:rPr>
        <w:t>ఇశ్రాయేలు చరిత్ర విషయంలో, రాజులు అవినీతిపరులైనప్పుడు, అది చాలా ప్రమాదక</w:t>
      </w:r>
      <w:r w:rsidR="005D1EDE">
        <w:rPr>
          <w:rFonts w:hint="cs"/>
          <w:cs/>
        </w:rPr>
        <w:t>ర</w:t>
      </w:r>
      <w:r w:rsidR="005D1EDE">
        <w:rPr>
          <w:cs/>
        </w:rPr>
        <w:t>మైయ్యేది</w:t>
      </w:r>
      <w:r w:rsidR="005D1EDE">
        <w:rPr>
          <w:rFonts w:hint="cs"/>
          <w:cs/>
        </w:rPr>
        <w:t>,</w:t>
      </w:r>
      <w:r>
        <w:rPr>
          <w:cs/>
        </w:rPr>
        <w:t xml:space="preserve"> ఎందుకంటే వారి చర్యల వలన దేవుడు ప్రజలందరి మీదకి తీర్పు</w:t>
      </w:r>
      <w:r w:rsidR="005D1EDE">
        <w:rPr>
          <w:rFonts w:hint="cs"/>
          <w:cs/>
        </w:rPr>
        <w:t>తెచ్చే</w:t>
      </w:r>
      <w:r w:rsidR="005D1EDE">
        <w:rPr>
          <w:cs/>
        </w:rPr>
        <w:t>వాడు</w:t>
      </w:r>
      <w:r>
        <w:rPr>
          <w:cs/>
        </w:rPr>
        <w:t xml:space="preserve">. ఈ కారణమును బట్టి, మోషే </w:t>
      </w:r>
      <w:r>
        <w:rPr>
          <w:cs/>
        </w:rPr>
        <w:lastRenderedPageBreak/>
        <w:t>రా</w:t>
      </w:r>
      <w:r w:rsidR="005D1EDE">
        <w:rPr>
          <w:cs/>
        </w:rPr>
        <w:t>జుల అధికారము మీద అనేకమైన ఆంక్షల</w:t>
      </w:r>
      <w:r w:rsidR="005D1EDE">
        <w:rPr>
          <w:rFonts w:hint="cs"/>
          <w:cs/>
        </w:rPr>
        <w:t>ను</w:t>
      </w:r>
      <w:r>
        <w:rPr>
          <w:cs/>
        </w:rPr>
        <w:t xml:space="preserve"> విధించాడు.</w:t>
      </w:r>
      <w:r w:rsidR="009400CF">
        <w:rPr>
          <w:cs/>
        </w:rPr>
        <w:t xml:space="preserve"> </w:t>
      </w:r>
      <w:r>
        <w:rPr>
          <w:cs/>
        </w:rPr>
        <w:t>ద్వితీయోపదేశకాండము 17:14-20లో మోషే ఇశ్రాయేలు రాజుల మీద అనేకమైన ఆంక్షలు విధించాడు. దేవుడు నియమించినవాడే ఇశ్రాయేలుకు రాజుగా ఉండాలి.</w:t>
      </w:r>
      <w:r w:rsidR="009400CF">
        <w:rPr>
          <w:cs/>
        </w:rPr>
        <w:t xml:space="preserve"> </w:t>
      </w:r>
      <w:r>
        <w:rPr>
          <w:cs/>
        </w:rPr>
        <w:t xml:space="preserve">రాజు అనేవాడు మీ సహోదరులలో నుండి వచ్చినవాడై ఉండాలి – మరోమాటలలో, ఇశ్రాయేలీయుడై ఉండాలి. రాజు అనేకమైన గుఱ్ఱాలను కలిగి ఉండకూడదు. అతడు ఐగుప్తుకు తిరిగి వెళ్లకూడదు. రాజు అనేకమంది భార్యలను కలిగి ఉండకూడదు – మరియు దీనిని బట్టి మోషే యొక్క అర్థం ఏమిటంటే అనేకమంది </w:t>
      </w:r>
      <w:r w:rsidRPr="00151156">
        <w:rPr>
          <w:cs/>
        </w:rPr>
        <w:t>విదేశీ భార్యలు.</w:t>
      </w:r>
      <w:r>
        <w:rPr>
          <w:cs/>
        </w:rPr>
        <w:t xml:space="preserve"> అతడు వెండి మరియు బంగారమును ఎక్కువగా సమకూర్చుకొనకూడదు. రాజు మోషే ధర్మశాస్త్రము యొక్క </w:t>
      </w:r>
      <w:r w:rsidR="005D1EDE">
        <w:rPr>
          <w:rFonts w:hint="cs"/>
          <w:cs/>
        </w:rPr>
        <w:t>ఒక</w:t>
      </w:r>
      <w:r w:rsidR="005D1EDE">
        <w:rPr>
          <w:cs/>
        </w:rPr>
        <w:t xml:space="preserve"> ప్ర</w:t>
      </w:r>
      <w:r w:rsidR="005D1EDE">
        <w:rPr>
          <w:rFonts w:hint="cs"/>
          <w:cs/>
        </w:rPr>
        <w:t>తు</w:t>
      </w:r>
      <w:r w:rsidR="005D1EDE">
        <w:rPr>
          <w:cs/>
        </w:rPr>
        <w:t>ని</w:t>
      </w:r>
      <w:r>
        <w:rPr>
          <w:cs/>
        </w:rPr>
        <w:t xml:space="preserve"> </w:t>
      </w:r>
      <w:r w:rsidR="005D1EDE">
        <w:rPr>
          <w:cs/>
        </w:rPr>
        <w:t xml:space="preserve">తన కొరకు </w:t>
      </w:r>
      <w:r>
        <w:rPr>
          <w:cs/>
        </w:rPr>
        <w:t>వ్రాసుకోవాలి. మరియు రాజు తన జీవితకాలమంతయు ధర్మశాస్త్రమును ధ్యానించాలి. అతడు మోషే ధర్మశాస్త్రములోని మాటలను చాలా జాగ్రత్త</w:t>
      </w:r>
      <w:r w:rsidR="005D1EDE">
        <w:rPr>
          <w:rFonts w:hint="cs"/>
          <w:cs/>
        </w:rPr>
        <w:t>గా</w:t>
      </w:r>
      <w:r>
        <w:rPr>
          <w:cs/>
        </w:rPr>
        <w:t xml:space="preserve"> అనుసరించాలి. మరియు అతడు తనను </w:t>
      </w:r>
      <w:r w:rsidR="005D1EDE">
        <w:rPr>
          <w:rFonts w:hint="cs"/>
          <w:cs/>
        </w:rPr>
        <w:t xml:space="preserve">తాను </w:t>
      </w:r>
      <w:r>
        <w:rPr>
          <w:cs/>
        </w:rPr>
        <w:t>తన సహోదరుల కంటే ఉత్తము</w:t>
      </w:r>
      <w:r w:rsidR="005D1EDE">
        <w:rPr>
          <w:rFonts w:hint="cs"/>
          <w:cs/>
        </w:rPr>
        <w:t>ని</w:t>
      </w:r>
      <w:r>
        <w:rPr>
          <w:cs/>
        </w:rPr>
        <w:t>గా భావిం</w:t>
      </w:r>
      <w:r w:rsidR="005D1EDE">
        <w:rPr>
          <w:rFonts w:hint="cs"/>
          <w:cs/>
        </w:rPr>
        <w:t>చుకో</w:t>
      </w:r>
      <w:r>
        <w:rPr>
          <w:cs/>
        </w:rPr>
        <w:t>కూడదు.</w:t>
      </w:r>
    </w:p>
    <w:p w14:paraId="73E1AA16" w14:textId="41824BFF" w:rsidR="00F76D93" w:rsidRDefault="00820030" w:rsidP="00940D66">
      <w:pPr>
        <w:pStyle w:val="BodyText0"/>
        <w:rPr>
          <w:cs/>
        </w:rPr>
      </w:pPr>
      <w:r>
        <w:rPr>
          <w:cs/>
        </w:rPr>
        <w:t>వాస్తవంగా చెప్పాలంటే, ఇశ్రాయేలు రాజుల చరిత్రను మనం చదివిన వెంటనే, మోషే వారి మీద పెట్టిన ఆంక్షలను వారు పాటించలేదని మనము కనుగొంటాము. కాబట్టి రాజుల యొక్క అవిధేయతకు మరియు వారిని అనుసరించిన ప్రజలకు సాక్ష్యమివ్వడానికి ప్రవక్తలను పంపాడు. రాజుల అధికారమును పరిశీలించడానికి ప్రవక్తలు అధికారిక కార్యాలయమును నిర్వహించారు. ప్రవక్తలు మరియు రాజుల యొక్క ఈ సన్నిహిత అనుబంధమును బైబిలులోని అనేక పేజీలలో మనము చూడవచ్చు. ప్రవక్తయైన నాతాను దావీదు యెదుట నిలచాడు. ఓదేదు ఆహాజుతో ప్రవచించాడు. ఏలీయా ఆహాబును విమర్శించాడు.</w:t>
      </w:r>
    </w:p>
    <w:p w14:paraId="3347062E" w14:textId="68989B14" w:rsidR="00F76D93" w:rsidRDefault="00820030" w:rsidP="00940D66">
      <w:pPr>
        <w:pStyle w:val="BodyText0"/>
        <w:rPr>
          <w:cs/>
        </w:rPr>
      </w:pPr>
      <w:r>
        <w:rPr>
          <w:cs/>
        </w:rPr>
        <w:t xml:space="preserve">ఇప్పుడు, ప్రతి ప్రవక్త కూడా వాస్తవానికి </w:t>
      </w:r>
      <w:r w:rsidR="005D1EDE">
        <w:rPr>
          <w:rFonts w:hint="cs"/>
          <w:cs/>
        </w:rPr>
        <w:t xml:space="preserve">రాజుల </w:t>
      </w:r>
      <w:r>
        <w:rPr>
          <w:cs/>
        </w:rPr>
        <w:t>న్యాయస్థానంలో అధికారికంగా పని చేయలేదని ప్రత్యేకంగా చెప్పనవసరం లేదు. చాలామంది నిజమైన ప్రవక్తలను తమ కాలములోని రాజులు తిరస్కరించారు. కాని న్యాయస్థానములలోనైనా లేదా నగర వీధులలోనైనా, రాజుల కాలములోని ప్రవక్తలు రాజులను మరియు ఇతర అధికారులను దేవుని ధర్మశాస్త్రమునకు బాధ్యులను చేశారు. రాజులు మరియు అధికారులు దేవుని ధర్మశాస్త్రమును ఉలంఘించినప్పుడు వారి</w:t>
      </w:r>
      <w:r w:rsidR="005D1EDE">
        <w:rPr>
          <w:rFonts w:hint="cs"/>
          <w:cs/>
        </w:rPr>
        <w:t xml:space="preserve"> తప్పులను</w:t>
      </w:r>
      <w:r>
        <w:rPr>
          <w:cs/>
        </w:rPr>
        <w:t xml:space="preserve"> ఎత్తి చూపడం ద్వారా వారు ఈ కాలములో దేవుని పని చేశారు.</w:t>
      </w:r>
    </w:p>
    <w:p w14:paraId="46C4D3AC" w14:textId="3E83FD48" w:rsidR="009400CF" w:rsidRDefault="00820030" w:rsidP="00940D66">
      <w:pPr>
        <w:pStyle w:val="BodyText0"/>
        <w:rPr>
          <w:cs/>
        </w:rPr>
      </w:pPr>
      <w:r>
        <w:rPr>
          <w:cs/>
        </w:rPr>
        <w:t>కాబట్టి రాజుల కాలములో, అనేకమంది ప్రవక్తలు సంఖ్యాపరముగా పెరుగుటను మనం చూస్తాము, మరియు ప్రవక్తలు న్యాయస్థానములలో ప్రభువును సేవించుచుండగా వారి యొక్క అధికారికమైన పనిని కూడా మనం చూస్తాము.</w:t>
      </w:r>
    </w:p>
    <w:p w14:paraId="07F959D6" w14:textId="77777777" w:rsidR="00F76D93" w:rsidRDefault="00820030" w:rsidP="00820030">
      <w:pPr>
        <w:pStyle w:val="PanelHeading"/>
        <w:rPr>
          <w:cs/>
          <w:lang w:bidi="te-IN"/>
        </w:rPr>
      </w:pPr>
      <w:bookmarkStart w:id="16" w:name="_Toc41904352"/>
      <w:bookmarkStart w:id="17" w:name="_Toc81001701"/>
      <w:r>
        <w:rPr>
          <w:cs/>
          <w:lang w:bidi="te-IN"/>
        </w:rPr>
        <w:t>చెర</w:t>
      </w:r>
      <w:bookmarkEnd w:id="16"/>
      <w:r w:rsidR="0036273D">
        <w:rPr>
          <w:rFonts w:hint="cs"/>
          <w:cs/>
          <w:lang w:bidi="te-IN"/>
        </w:rPr>
        <w:t xml:space="preserve"> కాలము</w:t>
      </w:r>
      <w:bookmarkEnd w:id="17"/>
    </w:p>
    <w:p w14:paraId="03F80CE2" w14:textId="5F96FD65" w:rsidR="00F76D93" w:rsidRDefault="00820030" w:rsidP="00940D66">
      <w:pPr>
        <w:pStyle w:val="BodyText0"/>
        <w:rPr>
          <w:cs/>
        </w:rPr>
      </w:pPr>
      <w:r>
        <w:rPr>
          <w:cs/>
        </w:rPr>
        <w:t>రాజుల కాలముకు మునుపు నుండి రాజుల కాలము వరకు ప్రవచనంలో జరిగిన కొన్ని పరివర్తనములను ఇప్పటివరకు మనము చూశాము గనుక, ఇప్పుడు మన దృష్టిని చెర కాలమువైపు త్రిప్పుదాము. చెర</w:t>
      </w:r>
      <w:r w:rsidR="00151156">
        <w:rPr>
          <w:cs/>
        </w:rPr>
        <w:t xml:space="preserve"> కాలములో ప్రవచనము ఏమైనది?</w:t>
      </w:r>
      <w:r w:rsidR="00151156">
        <w:rPr>
          <w:rFonts w:hint="cs"/>
          <w:cs/>
        </w:rPr>
        <w:t xml:space="preserve"> సరే</w:t>
      </w:r>
      <w:r>
        <w:rPr>
          <w:cs/>
        </w:rPr>
        <w:t xml:space="preserve">, క్రీ.పూ. 722లో, ఉత్తర </w:t>
      </w:r>
      <w:r w:rsidRPr="00314C30">
        <w:rPr>
          <w:cs/>
        </w:rPr>
        <w:t>ఇశ్రాయేలు</w:t>
      </w:r>
      <w:r>
        <w:rPr>
          <w:cs/>
        </w:rPr>
        <w:t xml:space="preserve"> రాజధానియైన సమరయ అష్షూరు చేతిలో పడిపోయింది. మరియు క్రీ.పూ. 586లో యెరూషలేము బబులోనీయుల చేతిలో పడిపోయింది. అనేకమంది దేవుని ప్రజలు తమ ప్రదేశము నుండి ఇతర దేశములకు చెరగొనిపోబడ్డారు. ఈ కాలములో, ప్రవక్తల పరిచర్యలను రెండు లక్షణాలు వర్ణిస్తాయి. మొదటిగా, ప్రవక్తలు సంఖ్యాపరముగా తగ్గిపోయారు. తమ ప్రవచనములను బైబిలులో </w:t>
      </w:r>
      <w:r>
        <w:rPr>
          <w:cs/>
        </w:rPr>
        <w:lastRenderedPageBreak/>
        <w:t>నమోదుచేయడానికి తగినంతమంది ప్రాముఖ్యమైన ప్రవక్తలు లేరు.</w:t>
      </w:r>
      <w:r w:rsidR="009400CF">
        <w:rPr>
          <w:cs/>
        </w:rPr>
        <w:t xml:space="preserve"> </w:t>
      </w:r>
      <w:r>
        <w:rPr>
          <w:cs/>
        </w:rPr>
        <w:t>ఉదాహరణకు, ఈ కాలములో ఉన్న తక్కువమంది ప్రవక్తలలో దానియేలు మరియు యెహెజ్కేలు ప్రసిద్ధి చెందినవారు.</w:t>
      </w:r>
    </w:p>
    <w:p w14:paraId="5E12FF09" w14:textId="267E8A93" w:rsidR="009400CF" w:rsidRDefault="00820030" w:rsidP="00314C30">
      <w:pPr>
        <w:pStyle w:val="BodyText0"/>
        <w:rPr>
          <w:cs/>
        </w:rPr>
      </w:pPr>
      <w:r>
        <w:rPr>
          <w:cs/>
        </w:rPr>
        <w:t>వాస్తవానికి, చెరతో పాటుగా ఇశ్రాయేలు రాజ్యము కూడా నాశనమైపోయింది, మరియు ఈ కారణంగా ప్రవక్తలు దేవునికి చేసే సేవ మరింత వైవిధ్యంగా మరియు అనధికా</w:t>
      </w:r>
      <w:r w:rsidR="00314C30">
        <w:rPr>
          <w:rFonts w:hint="cs"/>
          <w:cs/>
        </w:rPr>
        <w:t>రి</w:t>
      </w:r>
      <w:r w:rsidR="00314C30">
        <w:rPr>
          <w:cs/>
        </w:rPr>
        <w:t>కంగా</w:t>
      </w:r>
      <w:r>
        <w:rPr>
          <w:cs/>
        </w:rPr>
        <w:t xml:space="preserve"> మారింది.</w:t>
      </w:r>
      <w:r w:rsidR="009400CF">
        <w:rPr>
          <w:cs/>
        </w:rPr>
        <w:t xml:space="preserve"> </w:t>
      </w:r>
      <w:r>
        <w:rPr>
          <w:cs/>
        </w:rPr>
        <w:t>చాలావరకు, దేవుని యొక్క నిజమైన ప్రవక్తలు చెరను గూర్చి మరియు దేశముకు తిరిగివచ్చే అవకాశమును గూర్చి దేవుని ప్రజలకు వివరిస్తూ తమ కాలమును వెళ్లబుచ్చారు. కాబట్టి చెర కాలములో చాలా తక్కువమంది ప్రవక్తలు ఉన్నారని మనం చూస్తాము, మరియు వారు ఇశ్రాయేలు రాజుల</w:t>
      </w:r>
      <w:r w:rsidR="005D1EDE">
        <w:rPr>
          <w:rFonts w:hint="cs"/>
          <w:cs/>
        </w:rPr>
        <w:t>ను</w:t>
      </w:r>
      <w:r w:rsidR="005D1EDE">
        <w:rPr>
          <w:cs/>
        </w:rPr>
        <w:t xml:space="preserve"> గూర్చి చాలా</w:t>
      </w:r>
      <w:r>
        <w:rPr>
          <w:cs/>
        </w:rPr>
        <w:t xml:space="preserve"> తక్కువగా </w:t>
      </w:r>
      <w:r w:rsidR="005D1EDE">
        <w:rPr>
          <w:rFonts w:hint="cs"/>
          <w:cs/>
        </w:rPr>
        <w:t>మాట్లాడారు</w:t>
      </w:r>
      <w:r>
        <w:rPr>
          <w:cs/>
        </w:rPr>
        <w:t>.</w:t>
      </w:r>
    </w:p>
    <w:p w14:paraId="19CEDA4F" w14:textId="77777777" w:rsidR="00F76D93" w:rsidRDefault="00820030" w:rsidP="00820030">
      <w:pPr>
        <w:pStyle w:val="PanelHeading"/>
        <w:rPr>
          <w:cs/>
          <w:lang w:bidi="te-IN"/>
        </w:rPr>
      </w:pPr>
      <w:bookmarkStart w:id="18" w:name="_Toc41904353"/>
      <w:bookmarkStart w:id="19" w:name="_Toc81001702"/>
      <w:r>
        <w:rPr>
          <w:cs/>
          <w:lang w:bidi="te-IN"/>
        </w:rPr>
        <w:t>చెర</w:t>
      </w:r>
      <w:r>
        <w:rPr>
          <w:cs/>
        </w:rPr>
        <w:t>-</w:t>
      </w:r>
      <w:r>
        <w:rPr>
          <w:cs/>
          <w:lang w:bidi="te-IN"/>
        </w:rPr>
        <w:t>తరువాత</w:t>
      </w:r>
      <w:bookmarkEnd w:id="18"/>
      <w:r w:rsidR="000747D4">
        <w:rPr>
          <w:rFonts w:hint="cs"/>
          <w:cs/>
          <w:lang w:bidi="te-IN"/>
        </w:rPr>
        <w:t xml:space="preserve"> కాలము</w:t>
      </w:r>
      <w:bookmarkEnd w:id="19"/>
    </w:p>
    <w:p w14:paraId="2F99BA9A" w14:textId="24B09CDD" w:rsidR="00820030" w:rsidRDefault="000747D4" w:rsidP="00940D66">
      <w:pPr>
        <w:pStyle w:val="BodyText0"/>
        <w:rPr>
          <w:cs/>
        </w:rPr>
      </w:pPr>
      <w:r>
        <w:rPr>
          <w:cs/>
        </w:rPr>
        <w:t>చెర-తరువాత కాలము</w:t>
      </w:r>
      <w:r w:rsidR="00BB37E1">
        <w:rPr>
          <w:rFonts w:hint="cs"/>
          <w:cs/>
        </w:rPr>
        <w:t>లో</w:t>
      </w:r>
      <w:r>
        <w:rPr>
          <w:cs/>
        </w:rPr>
        <w:t xml:space="preserve"> ప్రవచ</w:t>
      </w:r>
      <w:r w:rsidR="00820030">
        <w:rPr>
          <w:cs/>
        </w:rPr>
        <w:t xml:space="preserve">నాత్మక కార్యకలాపాలను చూసిన </w:t>
      </w:r>
      <w:r w:rsidR="00BB37E1">
        <w:rPr>
          <w:rFonts w:hint="cs"/>
          <w:cs/>
        </w:rPr>
        <w:t>కొన్ని తరములను</w:t>
      </w:r>
      <w:r w:rsidR="00820030">
        <w:rPr>
          <w:cs/>
        </w:rPr>
        <w:t xml:space="preserve"> మనం చూస్తాము. చెర-తరువాత కాల</w:t>
      </w:r>
      <w:r w:rsidR="00BB37E1">
        <w:rPr>
          <w:rFonts w:hint="cs"/>
          <w:cs/>
        </w:rPr>
        <w:t>ములోని</w:t>
      </w:r>
      <w:r w:rsidR="00BB37E1">
        <w:rPr>
          <w:cs/>
        </w:rPr>
        <w:t xml:space="preserve"> ఆరంభ</w:t>
      </w:r>
      <w:r w:rsidR="00820030">
        <w:rPr>
          <w:cs/>
        </w:rPr>
        <w:t xml:space="preserve"> </w:t>
      </w:r>
      <w:r w:rsidR="00BB37E1">
        <w:rPr>
          <w:rFonts w:hint="cs"/>
          <w:cs/>
        </w:rPr>
        <w:t>భాగము</w:t>
      </w:r>
      <w:r w:rsidR="00BB37E1">
        <w:rPr>
          <w:cs/>
        </w:rPr>
        <w:t xml:space="preserve"> యొక్క </w:t>
      </w:r>
      <w:r w:rsidR="00820030">
        <w:rPr>
          <w:cs/>
        </w:rPr>
        <w:t xml:space="preserve">నాయకుడైన జెరుబ్బాబెలు, రాజ్యమును పునరుద్ధరించుట ఆరంభించాడు. </w:t>
      </w:r>
      <w:r w:rsidR="00BB37E1">
        <w:rPr>
          <w:rFonts w:hint="cs"/>
          <w:cs/>
        </w:rPr>
        <w:t>రాజరికము</w:t>
      </w:r>
      <w:r w:rsidR="00BB37E1">
        <w:rPr>
          <w:cs/>
        </w:rPr>
        <w:t xml:space="preserve"> </w:t>
      </w:r>
      <w:r w:rsidR="00820030">
        <w:rPr>
          <w:cs/>
        </w:rPr>
        <w:t>పునఃస్థాపించబడు సంభావ్యత తలెత్తింది. తత్ఫలితంగా, ప్రవచనము</w:t>
      </w:r>
      <w:r w:rsidR="00BB37E1">
        <w:rPr>
          <w:rFonts w:hint="cs"/>
          <w:cs/>
        </w:rPr>
        <w:t>నకు</w:t>
      </w:r>
      <w:r w:rsidR="00820030">
        <w:rPr>
          <w:cs/>
        </w:rPr>
        <w:t xml:space="preserve"> రెండు విషయాలు జరిగాయి. ప్రవక్తలు సంఖ్యాపరముగా తక్కువగానే మిగిలిపోయారు, కాని ప్రవక్తల మధ్యలో కొన్ని చాలా ప్రాముఖ్యమైన కార్యములు జరిగాయి. ఈ కాలములో మనకు తెలిసిన ముఖ్యమైన ప్రవక్తలు హగ్గయి, జెకర్యా మరియు </w:t>
      </w:r>
      <w:r w:rsidR="00DF355C">
        <w:rPr>
          <w:cs/>
        </w:rPr>
        <w:t>మలాకీ</w:t>
      </w:r>
      <w:r w:rsidR="00820030">
        <w:rPr>
          <w:cs/>
        </w:rPr>
        <w:t>.</w:t>
      </w:r>
    </w:p>
    <w:p w14:paraId="37987EBC" w14:textId="15597A2C" w:rsidR="00F76D93" w:rsidRDefault="00820030" w:rsidP="00940D66">
      <w:pPr>
        <w:pStyle w:val="BodyText0"/>
        <w:rPr>
          <w:cs/>
        </w:rPr>
      </w:pPr>
      <w:r>
        <w:rPr>
          <w:cs/>
        </w:rPr>
        <w:t xml:space="preserve">ప్రవక్తలు </w:t>
      </w:r>
      <w:r w:rsidR="00DF355C">
        <w:rPr>
          <w:rFonts w:hint="cs"/>
          <w:cs/>
        </w:rPr>
        <w:t>మరొకసారి</w:t>
      </w:r>
      <w:r>
        <w:rPr>
          <w:cs/>
        </w:rPr>
        <w:t xml:space="preserve"> అధికారికమైన </w:t>
      </w:r>
      <w:r w:rsidR="00DF355C">
        <w:rPr>
          <w:rFonts w:hint="cs"/>
          <w:cs/>
        </w:rPr>
        <w:t>స్థానమును</w:t>
      </w:r>
      <w:r w:rsidR="00DF355C">
        <w:rPr>
          <w:cs/>
        </w:rPr>
        <w:t xml:space="preserve"> అధిరోహించుట</w:t>
      </w:r>
      <w:r>
        <w:rPr>
          <w:cs/>
        </w:rPr>
        <w:t xml:space="preserve"> ఆరంభించారు.</w:t>
      </w:r>
      <w:r w:rsidR="009400CF">
        <w:rPr>
          <w:cs/>
        </w:rPr>
        <w:t xml:space="preserve"> </w:t>
      </w:r>
      <w:r>
        <w:rPr>
          <w:cs/>
        </w:rPr>
        <w:t xml:space="preserve">జెరుబ్బాబెలు యూదా </w:t>
      </w:r>
      <w:r w:rsidR="00DF355C">
        <w:rPr>
          <w:rFonts w:hint="cs"/>
          <w:cs/>
        </w:rPr>
        <w:t>దేశ</w:t>
      </w:r>
      <w:r w:rsidR="00DF355C">
        <w:rPr>
          <w:cs/>
        </w:rPr>
        <w:t xml:space="preserve"> అధిపతి</w:t>
      </w:r>
      <w:r>
        <w:rPr>
          <w:cs/>
        </w:rPr>
        <w:t xml:space="preserve"> అయ్యాడు, మరియు రాబోవు </w:t>
      </w:r>
      <w:r w:rsidR="00DF355C">
        <w:rPr>
          <w:rFonts w:hint="cs"/>
          <w:cs/>
        </w:rPr>
        <w:t>రాజుగా</w:t>
      </w:r>
      <w:r>
        <w:rPr>
          <w:cs/>
        </w:rPr>
        <w:t xml:space="preserve"> అతని మీద </w:t>
      </w:r>
      <w:r w:rsidR="00DF355C">
        <w:rPr>
          <w:rFonts w:hint="cs"/>
          <w:cs/>
        </w:rPr>
        <w:t>ప్రజలు</w:t>
      </w:r>
      <w:r w:rsidR="00DF355C">
        <w:rPr>
          <w:cs/>
        </w:rPr>
        <w:t xml:space="preserve"> </w:t>
      </w:r>
      <w:r>
        <w:rPr>
          <w:cs/>
        </w:rPr>
        <w:t xml:space="preserve">ఆశలు </w:t>
      </w:r>
      <w:r w:rsidR="00DF355C">
        <w:rPr>
          <w:rFonts w:hint="cs"/>
          <w:cs/>
        </w:rPr>
        <w:t>పెట్టుకున్నారు</w:t>
      </w:r>
      <w:r>
        <w:rPr>
          <w:cs/>
        </w:rPr>
        <w:t>.</w:t>
      </w:r>
      <w:r w:rsidR="009400CF">
        <w:rPr>
          <w:cs/>
        </w:rPr>
        <w:t xml:space="preserve"> </w:t>
      </w:r>
      <w:r>
        <w:rPr>
          <w:cs/>
        </w:rPr>
        <w:t xml:space="preserve">తత్ఫలితంగా, దేవాలయమును పునఃనిర్మించమని హగ్గయి మరియు జెకర్యా ఇశ్రాయేలు అధికారులను ప్రోత్సహించారు. దేవునికి వ్యతిరేకంగా తిరుగుబాటు చేస్తున్నందున పునరుద్ధరించబడిన అధికారులను మరియు ప్రజలను </w:t>
      </w:r>
      <w:r w:rsidR="00DF355C">
        <w:rPr>
          <w:rFonts w:hint="cs"/>
          <w:cs/>
        </w:rPr>
        <w:t>మలాకీ</w:t>
      </w:r>
      <w:r w:rsidR="000747D4">
        <w:rPr>
          <w:rFonts w:hint="cs"/>
          <w:cs/>
        </w:rPr>
        <w:t xml:space="preserve"> </w:t>
      </w:r>
      <w:r>
        <w:rPr>
          <w:cs/>
        </w:rPr>
        <w:t>మందలించాడు.</w:t>
      </w:r>
      <w:r w:rsidR="009400CF">
        <w:rPr>
          <w:cs/>
        </w:rPr>
        <w:t xml:space="preserve"> </w:t>
      </w:r>
      <w:r>
        <w:rPr>
          <w:cs/>
        </w:rPr>
        <w:t xml:space="preserve">చెర-తరువాత కాలములో దేవునికి నమ్మకముగా ఉండమని ప్రవక్తలు నాయకులను మరియు </w:t>
      </w:r>
      <w:r w:rsidR="00DF355C">
        <w:rPr>
          <w:rFonts w:hint="cs"/>
          <w:cs/>
        </w:rPr>
        <w:t>సామాన్య</w:t>
      </w:r>
      <w:r>
        <w:rPr>
          <w:cs/>
        </w:rPr>
        <w:t xml:space="preserve"> ప్రజలను ప్రోత్సహించారు.</w:t>
      </w:r>
    </w:p>
    <w:p w14:paraId="7042D580" w14:textId="70CA20CE" w:rsidR="00F76D93" w:rsidRDefault="00820030" w:rsidP="00940D66">
      <w:pPr>
        <w:pStyle w:val="BodyText0"/>
        <w:rPr>
          <w:cs/>
        </w:rPr>
      </w:pPr>
      <w:r>
        <w:rPr>
          <w:cs/>
        </w:rPr>
        <w:t xml:space="preserve">కాబట్టి </w:t>
      </w:r>
      <w:r w:rsidR="00DF355C">
        <w:rPr>
          <w:rFonts w:hint="cs"/>
          <w:cs/>
        </w:rPr>
        <w:t>రాజరిక</w:t>
      </w:r>
      <w:r>
        <w:rPr>
          <w:cs/>
        </w:rPr>
        <w:t xml:space="preserve"> </w:t>
      </w:r>
      <w:r w:rsidR="00DF355C">
        <w:rPr>
          <w:rFonts w:hint="cs"/>
          <w:cs/>
        </w:rPr>
        <w:t>వ్యవస్థ</w:t>
      </w:r>
      <w:r>
        <w:rPr>
          <w:cs/>
        </w:rPr>
        <w:t xml:space="preserve"> </w:t>
      </w:r>
      <w:r w:rsidR="00DF355C">
        <w:rPr>
          <w:rFonts w:hint="cs"/>
          <w:cs/>
        </w:rPr>
        <w:t>ఎదుగుట</w:t>
      </w:r>
      <w:r>
        <w:rPr>
          <w:cs/>
        </w:rPr>
        <w:t xml:space="preserve"> మరియు పడిపో</w:t>
      </w:r>
      <w:r w:rsidR="00DF355C">
        <w:rPr>
          <w:rFonts w:hint="cs"/>
          <w:cs/>
        </w:rPr>
        <w:t>వుట ఆధారంగా</w:t>
      </w:r>
      <w:r>
        <w:rPr>
          <w:cs/>
        </w:rPr>
        <w:t xml:space="preserve"> ప్రవచనము</w:t>
      </w:r>
      <w:r w:rsidR="00DF355C">
        <w:rPr>
          <w:rFonts w:hint="cs"/>
          <w:cs/>
        </w:rPr>
        <w:t>లో</w:t>
      </w:r>
      <w:r w:rsidR="00DF355C">
        <w:rPr>
          <w:cs/>
        </w:rPr>
        <w:t xml:space="preserve"> కూడా మార్పులు జరిగాయి.</w:t>
      </w:r>
      <w:r w:rsidR="009400CF">
        <w:rPr>
          <w:cs/>
        </w:rPr>
        <w:t xml:space="preserve"> </w:t>
      </w:r>
      <w:r w:rsidRPr="00154165">
        <w:rPr>
          <w:cs/>
        </w:rPr>
        <w:t xml:space="preserve">మనము </w:t>
      </w:r>
      <w:r w:rsidR="00DF355C" w:rsidRPr="00154165">
        <w:rPr>
          <w:rFonts w:hint="cs"/>
          <w:cs/>
        </w:rPr>
        <w:t>కొందరు</w:t>
      </w:r>
      <w:r>
        <w:rPr>
          <w:cs/>
        </w:rPr>
        <w:t xml:space="preserve"> ప్రవక్తల యొక్క మాటలను </w:t>
      </w:r>
      <w:r w:rsidR="00DF355C">
        <w:rPr>
          <w:rFonts w:hint="cs"/>
          <w:cs/>
        </w:rPr>
        <w:t>విశదీకరించు</w:t>
      </w:r>
      <w:r w:rsidR="00DF355C">
        <w:rPr>
          <w:cs/>
        </w:rPr>
        <w:t>నప్పుడు</w:t>
      </w:r>
      <w:r>
        <w:rPr>
          <w:cs/>
        </w:rPr>
        <w:t xml:space="preserve">, </w:t>
      </w:r>
      <w:r w:rsidR="00DF355C">
        <w:rPr>
          <w:rFonts w:hint="cs"/>
          <w:cs/>
        </w:rPr>
        <w:t>మనము</w:t>
      </w:r>
      <w:r w:rsidR="00DF355C">
        <w:rPr>
          <w:cs/>
        </w:rPr>
        <w:t xml:space="preserve"> </w:t>
      </w:r>
      <w:r>
        <w:rPr>
          <w:cs/>
        </w:rPr>
        <w:t>రాజుల</w:t>
      </w:r>
      <w:r w:rsidR="00DF355C">
        <w:rPr>
          <w:rFonts w:hint="cs"/>
          <w:cs/>
        </w:rPr>
        <w:t>కు</w:t>
      </w:r>
      <w:r>
        <w:rPr>
          <w:cs/>
        </w:rPr>
        <w:t xml:space="preserve"> మునుపు కాలములో</w:t>
      </w:r>
      <w:r w:rsidR="00DF355C">
        <w:rPr>
          <w:rFonts w:hint="cs"/>
          <w:cs/>
        </w:rPr>
        <w:t xml:space="preserve"> ఉన్నామా</w:t>
      </w:r>
      <w:r>
        <w:rPr>
          <w:cs/>
        </w:rPr>
        <w:t>, రాజుల కాలములో</w:t>
      </w:r>
      <w:r w:rsidR="00DF355C">
        <w:rPr>
          <w:rFonts w:hint="cs"/>
          <w:cs/>
        </w:rPr>
        <w:t xml:space="preserve"> ఉన్నామా</w:t>
      </w:r>
      <w:r>
        <w:rPr>
          <w:cs/>
        </w:rPr>
        <w:t>, చెర</w:t>
      </w:r>
      <w:r w:rsidR="000747D4">
        <w:rPr>
          <w:rFonts w:hint="cs"/>
          <w:cs/>
        </w:rPr>
        <w:t>-కాలము</w:t>
      </w:r>
      <w:r w:rsidR="00DF355C">
        <w:rPr>
          <w:rFonts w:hint="cs"/>
          <w:cs/>
        </w:rPr>
        <w:t>మా</w:t>
      </w:r>
      <w:r>
        <w:rPr>
          <w:cs/>
        </w:rPr>
        <w:t>, లేదా చెర-తరువాత కాలములో ఉన్నామా అను విషయము</w:t>
      </w:r>
      <w:r w:rsidR="00DF355C">
        <w:rPr>
          <w:rFonts w:hint="cs"/>
          <w:cs/>
        </w:rPr>
        <w:t>ను</w:t>
      </w:r>
      <w:r>
        <w:rPr>
          <w:cs/>
        </w:rPr>
        <w:t xml:space="preserve"> ఎల్లప్పుడు </w:t>
      </w:r>
      <w:r w:rsidR="00DF355C">
        <w:rPr>
          <w:rFonts w:hint="cs"/>
          <w:cs/>
        </w:rPr>
        <w:t>దృష్టి</w:t>
      </w:r>
      <w:r w:rsidR="00DF355C">
        <w:rPr>
          <w:cs/>
        </w:rPr>
        <w:t>లో ఉంచుకోవాలి</w:t>
      </w:r>
      <w:r>
        <w:rPr>
          <w:cs/>
        </w:rPr>
        <w:t>.</w:t>
      </w:r>
      <w:r w:rsidR="009400CF">
        <w:rPr>
          <w:cs/>
        </w:rPr>
        <w:t xml:space="preserve"> </w:t>
      </w:r>
      <w:r>
        <w:rPr>
          <w:cs/>
        </w:rPr>
        <w:t>ప్రవక్తల పనిలోని ఈ పరివర్తనలు వారి యొక్క మాటలను అర్థము చేసు</w:t>
      </w:r>
      <w:r w:rsidR="000747D4">
        <w:rPr>
          <w:cs/>
        </w:rPr>
        <w:t>కొనుటలో మనకు సహాయము</w:t>
      </w:r>
      <w:r w:rsidR="000747D4">
        <w:rPr>
          <w:rFonts w:hint="cs"/>
          <w:cs/>
        </w:rPr>
        <w:t xml:space="preserve"> చేస్తాయి</w:t>
      </w:r>
      <w:r>
        <w:rPr>
          <w:cs/>
        </w:rPr>
        <w:t>.</w:t>
      </w:r>
    </w:p>
    <w:p w14:paraId="4F057C38" w14:textId="77777777" w:rsidR="00F76D93" w:rsidRDefault="00820030" w:rsidP="00F76D93">
      <w:pPr>
        <w:pStyle w:val="ChapterHeading"/>
      </w:pPr>
      <w:bookmarkStart w:id="20" w:name="_Toc41904354"/>
      <w:bookmarkStart w:id="21" w:name="_Toc81001703"/>
      <w:r>
        <w:rPr>
          <w:cs/>
          <w:lang w:bidi="te-IN"/>
        </w:rPr>
        <w:t>పని అంచనాలు</w:t>
      </w:r>
      <w:bookmarkEnd w:id="20"/>
      <w:bookmarkEnd w:id="21"/>
    </w:p>
    <w:p w14:paraId="207B5FC4" w14:textId="47966C6B" w:rsidR="00F76D93" w:rsidRDefault="00820030" w:rsidP="00940D66">
      <w:pPr>
        <w:pStyle w:val="BodyText0"/>
        <w:rPr>
          <w:cs/>
        </w:rPr>
      </w:pPr>
      <w:r>
        <w:rPr>
          <w:cs/>
        </w:rPr>
        <w:t xml:space="preserve">ఇప్పటివరకు, ప్రవక్తలకు ఇవ్వబడిన వివిధ పేర్లను, మరియు ఇశ్రాయేలు చరిత్రలో </w:t>
      </w:r>
      <w:r w:rsidR="00DF355C">
        <w:rPr>
          <w:cs/>
        </w:rPr>
        <w:t>ప్రవచన</w:t>
      </w:r>
      <w:r w:rsidR="00DF355C">
        <w:rPr>
          <w:rFonts w:hint="cs"/>
          <w:cs/>
        </w:rPr>
        <w:t>ము</w:t>
      </w:r>
      <w:r w:rsidR="00DF355C">
        <w:rPr>
          <w:cs/>
        </w:rPr>
        <w:t xml:space="preserve"> </w:t>
      </w:r>
      <w:r>
        <w:rPr>
          <w:cs/>
        </w:rPr>
        <w:t>అభివృద్ధి చెందిన మార్గములను మనము పరిశీలించాము. ఈ సమయంలో, ప్రవక్త</w:t>
      </w:r>
      <w:r w:rsidR="00DF355C">
        <w:rPr>
          <w:rFonts w:hint="cs"/>
          <w:cs/>
        </w:rPr>
        <w:t>ల</w:t>
      </w:r>
      <w:r>
        <w:rPr>
          <w:cs/>
        </w:rPr>
        <w:t xml:space="preserve"> పని</w:t>
      </w:r>
      <w:r w:rsidR="00DF355C">
        <w:rPr>
          <w:rFonts w:hint="cs"/>
          <w:cs/>
        </w:rPr>
        <w:t>పై పెట్టబడిన</w:t>
      </w:r>
      <w:r>
        <w:rPr>
          <w:cs/>
        </w:rPr>
        <w:t xml:space="preserve"> అంచనాలను చూచ</w:t>
      </w:r>
      <w:r w:rsidR="00F45E96">
        <w:rPr>
          <w:cs/>
        </w:rPr>
        <w:t>ుటకు సిద్ధముగా ఉన్నాము. ప్రవక్త</w:t>
      </w:r>
      <w:r w:rsidR="00F45E96">
        <w:rPr>
          <w:rFonts w:hint="cs"/>
          <w:cs/>
        </w:rPr>
        <w:t>లు</w:t>
      </w:r>
      <w:r>
        <w:rPr>
          <w:cs/>
        </w:rPr>
        <w:t xml:space="preserve"> ఏమి చేయాలని దేవుడు ఆశించాడు? ఈ </w:t>
      </w:r>
      <w:r>
        <w:rPr>
          <w:cs/>
        </w:rPr>
        <w:lastRenderedPageBreak/>
        <w:t>అంశమును విశదీకరించుటకు రెండు విషయాలను మనం చూద్దాము: మొదటిగా, అనేకమంది బైబిలు అనువాదకులు ప్రవక్తలకు అనువర్తించే అంచ</w:t>
      </w:r>
      <w:r w:rsidR="00DF355C">
        <w:rPr>
          <w:rFonts w:hint="cs"/>
          <w:cs/>
        </w:rPr>
        <w:t>నాల యొక్క</w:t>
      </w:r>
      <w:r>
        <w:rPr>
          <w:cs/>
        </w:rPr>
        <w:t xml:space="preserve"> సుప్రసిద్ధ నమూనాలు, మరియు రెండవదిగా, ప్రవక్త పని</w:t>
      </w:r>
      <w:r w:rsidR="00DF355C">
        <w:rPr>
          <w:rFonts w:hint="cs"/>
          <w:cs/>
        </w:rPr>
        <w:t>పై</w:t>
      </w:r>
      <w:r w:rsidR="00DF355C">
        <w:rPr>
          <w:cs/>
        </w:rPr>
        <w:t xml:space="preserve"> ఉన్న</w:t>
      </w:r>
      <w:r>
        <w:rPr>
          <w:cs/>
        </w:rPr>
        <w:t xml:space="preserve"> అంచనాల</w:t>
      </w:r>
      <w:r w:rsidR="00DF355C">
        <w:rPr>
          <w:cs/>
        </w:rPr>
        <w:t xml:space="preserve"> </w:t>
      </w:r>
      <w:r w:rsidR="00DF355C">
        <w:rPr>
          <w:rFonts w:hint="cs"/>
          <w:cs/>
        </w:rPr>
        <w:t>యొక్క</w:t>
      </w:r>
      <w:r>
        <w:rPr>
          <w:cs/>
        </w:rPr>
        <w:t xml:space="preserve"> ప్రామాణిక</w:t>
      </w:r>
      <w:r w:rsidR="00DF355C">
        <w:rPr>
          <w:rFonts w:hint="cs"/>
          <w:cs/>
        </w:rPr>
        <w:t>తను గూర్చి</w:t>
      </w:r>
      <w:r w:rsidR="00DF355C">
        <w:rPr>
          <w:cs/>
        </w:rPr>
        <w:t xml:space="preserve"> స్వయంగా</w:t>
      </w:r>
      <w:r>
        <w:rPr>
          <w:cs/>
        </w:rPr>
        <w:t xml:space="preserve"> బైబిలు </w:t>
      </w:r>
      <w:r w:rsidR="00DF355C">
        <w:rPr>
          <w:rFonts w:hint="cs"/>
          <w:cs/>
        </w:rPr>
        <w:t>ఇచ్చు</w:t>
      </w:r>
      <w:r>
        <w:rPr>
          <w:cs/>
        </w:rPr>
        <w:t xml:space="preserve"> నిబంధన నమూన.</w:t>
      </w:r>
    </w:p>
    <w:p w14:paraId="38159980" w14:textId="77777777" w:rsidR="00F76D93" w:rsidRDefault="00820030" w:rsidP="00820030">
      <w:pPr>
        <w:pStyle w:val="PanelHeading"/>
        <w:rPr>
          <w:cs/>
        </w:rPr>
      </w:pPr>
      <w:bookmarkStart w:id="22" w:name="_Toc41904355"/>
      <w:bookmarkStart w:id="23" w:name="_Toc81001704"/>
      <w:r>
        <w:rPr>
          <w:cs/>
          <w:lang w:bidi="te-IN"/>
        </w:rPr>
        <w:t>సుప్రసిద్ధ నమూనాలు</w:t>
      </w:r>
      <w:bookmarkEnd w:id="22"/>
      <w:bookmarkEnd w:id="23"/>
    </w:p>
    <w:p w14:paraId="2FAE9F4A" w14:textId="04B8FB89" w:rsidR="00F76D93" w:rsidRDefault="00820030" w:rsidP="00940D66">
      <w:pPr>
        <w:pStyle w:val="BodyText0"/>
        <w:rPr>
          <w:cs/>
        </w:rPr>
      </w:pPr>
      <w:r>
        <w:rPr>
          <w:cs/>
        </w:rPr>
        <w:t>దేవుడు తన ప్రవక్తలు ఏమి చేయాలని ఆశించాడో వివరించుటకు ఉపయోగించబడిన కొన్ని నమూనాలను మొదటిగా చూద్దాము.</w:t>
      </w:r>
      <w:r w:rsidR="009400CF">
        <w:rPr>
          <w:cs/>
        </w:rPr>
        <w:t xml:space="preserve"> </w:t>
      </w:r>
      <w:r>
        <w:rPr>
          <w:cs/>
        </w:rPr>
        <w:t xml:space="preserve">అనువాద చరిత్రయంతటా, యూదులు మరియు క్రైస్తవులు ప్రవక్తల పాత్రలను వివిధ రకాలుగా అర్థం చేసుకున్నారు. వీటిలో కొన్ని నమూనాలు సత్యమునకు సంబంధించిన అంశములను </w:t>
      </w:r>
      <w:r w:rsidR="00DF355C">
        <w:rPr>
          <w:rFonts w:hint="cs"/>
          <w:cs/>
        </w:rPr>
        <w:t>గూర్చి</w:t>
      </w:r>
      <w:r w:rsidR="00DF355C">
        <w:rPr>
          <w:cs/>
        </w:rPr>
        <w:t xml:space="preserve"> మాట్లాడతాయి</w:t>
      </w:r>
      <w:r>
        <w:rPr>
          <w:cs/>
        </w:rPr>
        <w:t>, కాని దేవుడు తన ప్రవక్తలు ఎలా ఉండాలని ఆశించుచున్నాడో దానికి సమగ్రమైన నమూనాను అందించుటలో మాత్రం విఫలమై</w:t>
      </w:r>
      <w:r w:rsidR="00DF355C">
        <w:rPr>
          <w:rFonts w:hint="cs"/>
          <w:cs/>
        </w:rPr>
        <w:t>య్యా</w:t>
      </w:r>
      <w:r>
        <w:rPr>
          <w:cs/>
        </w:rPr>
        <w:t>యి.</w:t>
      </w:r>
    </w:p>
    <w:p w14:paraId="5921A0EA" w14:textId="77777777" w:rsidR="00F76D93" w:rsidRDefault="00820030" w:rsidP="00820030">
      <w:pPr>
        <w:pStyle w:val="BulletHeading"/>
        <w:rPr>
          <w:cs/>
        </w:rPr>
      </w:pPr>
      <w:bookmarkStart w:id="24" w:name="_Toc41904356"/>
      <w:bookmarkStart w:id="25" w:name="_Toc81001705"/>
      <w:r>
        <w:rPr>
          <w:cs/>
          <w:lang w:bidi="te-IN"/>
        </w:rPr>
        <w:t>శకునము</w:t>
      </w:r>
      <w:r>
        <w:rPr>
          <w:cs/>
        </w:rPr>
        <w:t>/</w:t>
      </w:r>
      <w:r w:rsidR="00DF355C">
        <w:rPr>
          <w:cs/>
          <w:lang w:bidi="te-IN"/>
        </w:rPr>
        <w:t>షమ</w:t>
      </w:r>
      <w:bookmarkEnd w:id="24"/>
      <w:r w:rsidR="00DF355C">
        <w:rPr>
          <w:rFonts w:hint="cs"/>
          <w:cs/>
          <w:lang w:bidi="te-IN"/>
        </w:rPr>
        <w:t>న్</w:t>
      </w:r>
      <w:bookmarkEnd w:id="25"/>
    </w:p>
    <w:p w14:paraId="7A271256" w14:textId="2EFEEC38" w:rsidR="00F76D93" w:rsidRDefault="00820030" w:rsidP="00940D66">
      <w:pPr>
        <w:pStyle w:val="BodyText0"/>
        <w:rPr>
          <w:cs/>
        </w:rPr>
      </w:pPr>
      <w:r>
        <w:rPr>
          <w:cs/>
        </w:rPr>
        <w:t>అనేకమంది వ్యాఖ్యాతలు పాత నిబంధన ప్రవక్తలను ఇతర సంస్కృతుల శకునములతో పోల్చుతారు. డెల్ఫి దేవోక్తి లేదా ఇతర ప్రాచీన పశ్చిమ ఆసియా సంస్కృతుల</w:t>
      </w:r>
      <w:r w:rsidR="00DF355C">
        <w:rPr>
          <w:rFonts w:hint="cs"/>
          <w:cs/>
        </w:rPr>
        <w:t>లోని</w:t>
      </w:r>
      <w:r>
        <w:rPr>
          <w:cs/>
        </w:rPr>
        <w:t xml:space="preserve"> శకునముల వలెనే, ప్రవక్తలు దేవుని ప్రాప్యతను పొంది, వ్యక్తిగత ప్రశ్నలు మరియు ప్రార్థనలకు ఆయన యొక్క ప్రతిస్పందనలను అందించేవా</w:t>
      </w:r>
      <w:r w:rsidR="009E0672">
        <w:rPr>
          <w:rFonts w:hint="cs"/>
          <w:cs/>
        </w:rPr>
        <w:t>రిగా ఉన్నారని వారు</w:t>
      </w:r>
      <w:r>
        <w:rPr>
          <w:cs/>
        </w:rPr>
        <w:t xml:space="preserve"> భావించారు. ఇప్పుడు, బైబిలులోని ప్రవక్తలు </w:t>
      </w:r>
      <w:r w:rsidR="009E0672">
        <w:rPr>
          <w:rFonts w:hint="cs"/>
          <w:cs/>
        </w:rPr>
        <w:t>అప్పుడప్పుడు</w:t>
      </w:r>
      <w:r>
        <w:rPr>
          <w:cs/>
        </w:rPr>
        <w:t xml:space="preserve"> ఈ విధమైన పాత్రను పోషించారను విషయమును మనం ఒప్పుకోవాలని నా ఆలోచన, కాని </w:t>
      </w:r>
      <w:r w:rsidR="00A61DBE">
        <w:rPr>
          <w:cs/>
        </w:rPr>
        <w:t>మనము చూడబోవుచున్నట్లుగా ప్రవక్త</w:t>
      </w:r>
      <w:r w:rsidR="00A61DBE">
        <w:rPr>
          <w:rFonts w:hint="cs"/>
          <w:cs/>
        </w:rPr>
        <w:t>లు</w:t>
      </w:r>
      <w:r>
        <w:rPr>
          <w:cs/>
        </w:rPr>
        <w:t xml:space="preserve"> </w:t>
      </w:r>
      <w:r w:rsidR="009E0672">
        <w:rPr>
          <w:rFonts w:hint="cs"/>
          <w:cs/>
        </w:rPr>
        <w:t>చేయవలసి</w:t>
      </w:r>
      <w:r w:rsidR="009E0672">
        <w:rPr>
          <w:cs/>
        </w:rPr>
        <w:t>యుండిన</w:t>
      </w:r>
      <w:r w:rsidR="009E0672">
        <w:rPr>
          <w:rFonts w:hint="cs"/>
          <w:cs/>
        </w:rPr>
        <w:t xml:space="preserve"> పని</w:t>
      </w:r>
      <w:r w:rsidR="009E0672">
        <w:rPr>
          <w:cs/>
        </w:rPr>
        <w:t>కి</w:t>
      </w:r>
      <w:r>
        <w:rPr>
          <w:cs/>
        </w:rPr>
        <w:t xml:space="preserve"> సమగ్ర</w:t>
      </w:r>
      <w:r w:rsidR="009E0672">
        <w:rPr>
          <w:rFonts w:hint="cs"/>
          <w:cs/>
        </w:rPr>
        <w:t xml:space="preserve"> </w:t>
      </w:r>
      <w:r>
        <w:rPr>
          <w:cs/>
        </w:rPr>
        <w:t>నమూనా</w:t>
      </w:r>
      <w:r w:rsidR="009E0672">
        <w:rPr>
          <w:rFonts w:hint="cs"/>
          <w:cs/>
        </w:rPr>
        <w:t>ను</w:t>
      </w:r>
      <w:r>
        <w:rPr>
          <w:cs/>
        </w:rPr>
        <w:t xml:space="preserve"> ఈ దృక్పథము </w:t>
      </w:r>
      <w:r w:rsidR="009E0672">
        <w:rPr>
          <w:rFonts w:hint="cs"/>
          <w:cs/>
        </w:rPr>
        <w:t>అందించదు</w:t>
      </w:r>
      <w:r>
        <w:rPr>
          <w:cs/>
        </w:rPr>
        <w:t>.</w:t>
      </w:r>
    </w:p>
    <w:p w14:paraId="47F76B92" w14:textId="77777777" w:rsidR="00F76D93" w:rsidRDefault="00820030" w:rsidP="00820030">
      <w:pPr>
        <w:pStyle w:val="BulletHeading"/>
        <w:rPr>
          <w:cs/>
        </w:rPr>
      </w:pPr>
      <w:bookmarkStart w:id="26" w:name="_Toc41904357"/>
      <w:bookmarkStart w:id="27" w:name="_Toc81001706"/>
      <w:r>
        <w:rPr>
          <w:cs/>
          <w:lang w:bidi="te-IN"/>
        </w:rPr>
        <w:t>భవిష్యత్తును తెలిపేవారు</w:t>
      </w:r>
      <w:bookmarkEnd w:id="26"/>
      <w:bookmarkEnd w:id="27"/>
    </w:p>
    <w:p w14:paraId="79E6A377" w14:textId="1C98DA64" w:rsidR="00F76D93" w:rsidRDefault="00820030" w:rsidP="00940D66">
      <w:pPr>
        <w:pStyle w:val="BodyText0"/>
        <w:rPr>
          <w:cs/>
        </w:rPr>
      </w:pPr>
      <w:r>
        <w:rPr>
          <w:cs/>
        </w:rPr>
        <w:t>పాత నిబంధన గ్రంథములో ప్రవక్తలు ఏమి చేశా</w:t>
      </w:r>
      <w:r w:rsidR="009E0672">
        <w:rPr>
          <w:rFonts w:hint="cs"/>
          <w:cs/>
        </w:rPr>
        <w:t>రు</w:t>
      </w:r>
      <w:r>
        <w:rPr>
          <w:cs/>
        </w:rPr>
        <w:t xml:space="preserve"> అను విషయమును గూర్చిన మరొక సుప్రసిద్ధ ఆలోచన ఏమిటంటే వారు భవిష్యత్తును గూర్చి చెప్పేవారు, లేదా భవిష్యత్తును ముందుగా తెలిపేవారు.</w:t>
      </w:r>
      <w:r w:rsidR="009400CF">
        <w:rPr>
          <w:cs/>
        </w:rPr>
        <w:t xml:space="preserve"> </w:t>
      </w:r>
      <w:r>
        <w:rPr>
          <w:cs/>
        </w:rPr>
        <w:t xml:space="preserve">తరువాత ఏమి జరుగబోతుంది అని ఎవరైనా తెలుసుకొనాలని ఆశించినప్పుడు, దానిని కనుగొనుటకు వారు ప్రవక్త యొద్దకు </w:t>
      </w:r>
      <w:r w:rsidR="00F45E96">
        <w:rPr>
          <w:rFonts w:hint="cs"/>
          <w:cs/>
        </w:rPr>
        <w:t>వెళ్లేవారు</w:t>
      </w:r>
      <w:r>
        <w:rPr>
          <w:cs/>
        </w:rPr>
        <w:t xml:space="preserve">. </w:t>
      </w:r>
      <w:r w:rsidR="009E0672">
        <w:rPr>
          <w:rFonts w:hint="cs"/>
          <w:cs/>
        </w:rPr>
        <w:t>మరొకసారి</w:t>
      </w:r>
      <w:r>
        <w:rPr>
          <w:cs/>
        </w:rPr>
        <w:t xml:space="preserve">, </w:t>
      </w:r>
      <w:r w:rsidR="009E0672">
        <w:rPr>
          <w:cs/>
        </w:rPr>
        <w:t xml:space="preserve">భవిష్యత్తులో ఏమి జరుగబోతుందో ప్రవక్తలు ఎల్లప్పుడు ముందుగానే చెప్పారు </w:t>
      </w:r>
      <w:r w:rsidR="009E0672">
        <w:rPr>
          <w:rFonts w:hint="cs"/>
          <w:cs/>
        </w:rPr>
        <w:t>కాబట్టి</w:t>
      </w:r>
      <w:r w:rsidR="009E0672">
        <w:rPr>
          <w:cs/>
        </w:rPr>
        <w:t xml:space="preserve"> </w:t>
      </w:r>
      <w:r>
        <w:rPr>
          <w:cs/>
        </w:rPr>
        <w:t>ఈ దృక్పథములో కూడా కొంత వాస్తవము ఉంది. దేవుడు వారికి కొన్ని అంతర్దృష్టులను ఇచ్చాడు మరియు వారు ఈ అంతరదృష్టులను తగిన వ్యక్తులకు ప్రకటించారు.</w:t>
      </w:r>
      <w:r w:rsidR="009400CF">
        <w:rPr>
          <w:cs/>
        </w:rPr>
        <w:t xml:space="preserve"> </w:t>
      </w:r>
      <w:r>
        <w:rPr>
          <w:cs/>
        </w:rPr>
        <w:t>అయినను భవిష్యత్తును గూర్చి ముందుగానే చెప్పుట మాత్రమే పాత నిబంధన యొక్క కేంద్రభాగము అని మనం తలంచకూడదు. పాత నిబంధన ప్రవక్తల నుండి మరింత విస్తృతమైన మరియు మరింత ప్రాముఖ్యమైన విషయాలు ఆశించబడినవి.</w:t>
      </w:r>
    </w:p>
    <w:p w14:paraId="201A0DDC" w14:textId="77777777" w:rsidR="00F76D93" w:rsidRDefault="00820030" w:rsidP="00820030">
      <w:pPr>
        <w:pStyle w:val="PanelHeading"/>
        <w:rPr>
          <w:cs/>
        </w:rPr>
      </w:pPr>
      <w:bookmarkStart w:id="28" w:name="_Toc41904358"/>
      <w:bookmarkStart w:id="29" w:name="_Toc81001707"/>
      <w:r>
        <w:rPr>
          <w:cs/>
          <w:lang w:bidi="te-IN"/>
        </w:rPr>
        <w:t>నిబంధన నమూన</w:t>
      </w:r>
      <w:bookmarkEnd w:id="28"/>
      <w:bookmarkEnd w:id="29"/>
    </w:p>
    <w:p w14:paraId="22926DB1" w14:textId="4722C97F" w:rsidR="00F76D93" w:rsidRDefault="00820030" w:rsidP="00940D66">
      <w:pPr>
        <w:pStyle w:val="BodyText0"/>
        <w:rPr>
          <w:cs/>
        </w:rPr>
      </w:pPr>
      <w:r>
        <w:rPr>
          <w:cs/>
        </w:rPr>
        <w:t>ప్రవచనమును గూర్చిన ఈ సుప్రసిద్ధ నమూనాలు కొన్ని విధాలుగా మనకు సహాయపడతాయి, కాని ద</w:t>
      </w:r>
      <w:r w:rsidR="00F45E96">
        <w:rPr>
          <w:cs/>
        </w:rPr>
        <w:t xml:space="preserve">ేవుడు తన ప్రవక్తల </w:t>
      </w:r>
      <w:r w:rsidR="009E0672">
        <w:rPr>
          <w:rFonts w:hint="cs"/>
          <w:cs/>
        </w:rPr>
        <w:t>నుండి</w:t>
      </w:r>
      <w:r w:rsidR="009E0672">
        <w:rPr>
          <w:cs/>
        </w:rPr>
        <w:t xml:space="preserve"> ఆశించిన</w:t>
      </w:r>
      <w:r w:rsidR="00F45E96">
        <w:rPr>
          <w:cs/>
        </w:rPr>
        <w:t xml:space="preserve"> </w:t>
      </w:r>
      <w:r>
        <w:rPr>
          <w:cs/>
        </w:rPr>
        <w:t xml:space="preserve">అత్యంత ప్రాధమిక </w:t>
      </w:r>
      <w:r w:rsidR="009E0672">
        <w:rPr>
          <w:rFonts w:hint="cs"/>
          <w:cs/>
        </w:rPr>
        <w:t>ఆపేక్ష</w:t>
      </w:r>
      <w:r w:rsidR="009E0672">
        <w:rPr>
          <w:cs/>
        </w:rPr>
        <w:t>ను</w:t>
      </w:r>
      <w:r w:rsidR="009E0672">
        <w:rPr>
          <w:rFonts w:hint="cs"/>
          <w:cs/>
        </w:rPr>
        <w:t xml:space="preserve"> గూర్చి</w:t>
      </w:r>
      <w:r w:rsidR="009E0672">
        <w:rPr>
          <w:cs/>
        </w:rPr>
        <w:t xml:space="preserve"> </w:t>
      </w:r>
      <w:r>
        <w:rPr>
          <w:cs/>
        </w:rPr>
        <w:t xml:space="preserve">అవి </w:t>
      </w:r>
      <w:r w:rsidR="009E0672">
        <w:rPr>
          <w:rFonts w:hint="cs"/>
          <w:cs/>
        </w:rPr>
        <w:t>స్పష్టత</w:t>
      </w:r>
      <w:r w:rsidR="009E0672">
        <w:rPr>
          <w:cs/>
        </w:rPr>
        <w:t>ను ఇవ్వవు</w:t>
      </w:r>
      <w:r>
        <w:rPr>
          <w:cs/>
        </w:rPr>
        <w:t xml:space="preserve">. </w:t>
      </w:r>
      <w:r>
        <w:rPr>
          <w:cs/>
        </w:rPr>
        <w:lastRenderedPageBreak/>
        <w:t xml:space="preserve">పాత నిబంధన గ్రంథము </w:t>
      </w:r>
      <w:r w:rsidRPr="00DF19AB">
        <w:rPr>
          <w:cs/>
        </w:rPr>
        <w:t>ప్రవచనమును</w:t>
      </w:r>
      <w:r>
        <w:rPr>
          <w:cs/>
        </w:rPr>
        <w:t xml:space="preserve"> వివరించడానికి ఉపయోగించే అత్యంత సమగ్రమైన నమూనా నిబంధ</w:t>
      </w:r>
      <w:r w:rsidR="009E0672">
        <w:rPr>
          <w:rFonts w:hint="cs"/>
          <w:cs/>
        </w:rPr>
        <w:t>న</w:t>
      </w:r>
      <w:r>
        <w:rPr>
          <w:cs/>
        </w:rPr>
        <w:t xml:space="preserve"> నమూన. ప్రవచనమును గూర్చిన నిబంధన నమూనను పరిశీలించుట ఆరంభించినప్పుడు, శతాబ్దములుగా యూదులు మరియు క్రైస్తవులు బైబిలులోని నిబంధనను ఒక ప్రధానమైన అంశముగా భావించారని మనం జ్ఞాపకముంచుకోవాలి.</w:t>
      </w:r>
      <w:r w:rsidR="009400CF">
        <w:rPr>
          <w:cs/>
        </w:rPr>
        <w:t xml:space="preserve"> </w:t>
      </w:r>
      <w:r>
        <w:rPr>
          <w:cs/>
        </w:rPr>
        <w:t>కానీ నిబంధన అంశమును గూర్చిన బైబిలు ఆలోచన మీద మన అవగాహన సంవత్సరముల తరబడి మెరుగుపడింది. కాబట్టి, నిబంధనను గూర్చిన గత అవగాహనలను మరియు మరింత సమకాలీన అవగాహనలను ఆలోచించుట ద్వారా మనం ఆరంభించాలి.</w:t>
      </w:r>
    </w:p>
    <w:p w14:paraId="6686DEB0" w14:textId="77777777" w:rsidR="00F76D93" w:rsidRDefault="00820030" w:rsidP="00820030">
      <w:pPr>
        <w:pStyle w:val="BulletHeading"/>
        <w:rPr>
          <w:cs/>
        </w:rPr>
      </w:pPr>
      <w:bookmarkStart w:id="30" w:name="_Toc41904359"/>
      <w:bookmarkStart w:id="31" w:name="_Toc81001708"/>
      <w:r>
        <w:rPr>
          <w:cs/>
          <w:lang w:bidi="te-IN"/>
        </w:rPr>
        <w:t>గత అవగాహనలు</w:t>
      </w:r>
      <w:bookmarkEnd w:id="30"/>
      <w:bookmarkEnd w:id="31"/>
    </w:p>
    <w:p w14:paraId="5F19F967" w14:textId="20DFDCB5" w:rsidR="00F76D93" w:rsidRDefault="00820030" w:rsidP="00940D66">
      <w:pPr>
        <w:pStyle w:val="BodyText0"/>
        <w:rPr>
          <w:cs/>
        </w:rPr>
      </w:pPr>
      <w:r>
        <w:rPr>
          <w:cs/>
        </w:rPr>
        <w:t>నిబంధనను గూర్చిన గత అవగాహనలు బాగుగా పనిచేశాయి, కాని</w:t>
      </w:r>
      <w:r w:rsidR="008B40BC">
        <w:rPr>
          <w:rFonts w:hint="cs"/>
          <w:cs/>
        </w:rPr>
        <w:t xml:space="preserve"> ఇవి</w:t>
      </w:r>
      <w:r>
        <w:rPr>
          <w:cs/>
        </w:rPr>
        <w:t xml:space="preserve"> నిబంధన అను బైబిలు అంశము అభివృద్ధి చెందిన చారిత్రిక సందర్భమును గూర్చి</w:t>
      </w:r>
      <w:r w:rsidR="008B40BC">
        <w:rPr>
          <w:rFonts w:hint="cs"/>
          <w:cs/>
        </w:rPr>
        <w:t xml:space="preserve"> సరైన అవగాహన</w:t>
      </w:r>
      <w:r w:rsidR="008B40BC">
        <w:rPr>
          <w:cs/>
        </w:rPr>
        <w:t xml:space="preserve"> కలిగియుండ</w:t>
      </w:r>
      <w:r w:rsidR="008B40BC">
        <w:rPr>
          <w:rFonts w:hint="cs"/>
          <w:cs/>
        </w:rPr>
        <w:t>లేదు</w:t>
      </w:r>
      <w:r>
        <w:rPr>
          <w:cs/>
        </w:rPr>
        <w:t>. ఇటీవల కాలము వరకు కూడా పాత నిబంధనలోని నిబంధనల యొక్క ప్రాచీన పశ్చిమ ఆసియా సందర్భముల</w:t>
      </w:r>
      <w:r w:rsidR="008B40BC">
        <w:rPr>
          <w:rFonts w:hint="cs"/>
          <w:cs/>
        </w:rPr>
        <w:t>ను</w:t>
      </w:r>
      <w:r>
        <w:rPr>
          <w:cs/>
        </w:rPr>
        <w:t xml:space="preserve"> గురించి మనకు అంతగా </w:t>
      </w:r>
      <w:r w:rsidR="008B40BC">
        <w:rPr>
          <w:rFonts w:hint="cs"/>
          <w:cs/>
        </w:rPr>
        <w:t>తెలియదు</w:t>
      </w:r>
      <w:r>
        <w:rPr>
          <w:cs/>
        </w:rPr>
        <w:t>.</w:t>
      </w:r>
      <w:r w:rsidR="009400CF">
        <w:rPr>
          <w:cs/>
        </w:rPr>
        <w:t xml:space="preserve"> </w:t>
      </w:r>
      <w:r>
        <w:rPr>
          <w:cs/>
        </w:rPr>
        <w:t xml:space="preserve">కాబట్టి, వేదాంతపండితులు తమ </w:t>
      </w:r>
      <w:r w:rsidRPr="00AA19F4">
        <w:rPr>
          <w:cs/>
        </w:rPr>
        <w:t>ఆలోచనలను</w:t>
      </w:r>
      <w:r>
        <w:rPr>
          <w:cs/>
        </w:rPr>
        <w:t xml:space="preserve"> బైబిలులోని నిబంధనల మీద </w:t>
      </w:r>
      <w:r w:rsidR="008B40BC">
        <w:rPr>
          <w:rFonts w:hint="cs"/>
          <w:cs/>
        </w:rPr>
        <w:t>రుద్దుట</w:t>
      </w:r>
      <w:r>
        <w:rPr>
          <w:cs/>
        </w:rPr>
        <w:t xml:space="preserve"> </w:t>
      </w:r>
      <w:r w:rsidR="008B40BC">
        <w:rPr>
          <w:rFonts w:hint="cs"/>
          <w:cs/>
        </w:rPr>
        <w:t>తప్ప</w:t>
      </w:r>
      <w:r>
        <w:rPr>
          <w:cs/>
        </w:rPr>
        <w:t xml:space="preserve"> వేరే మార్గం లేకపోయింది. సాధారణంగా, వారు పాత </w:t>
      </w:r>
      <w:r w:rsidRPr="00AA19F4">
        <w:rPr>
          <w:cs/>
        </w:rPr>
        <w:t>నిబంధనలోని</w:t>
      </w:r>
      <w:r>
        <w:rPr>
          <w:cs/>
        </w:rPr>
        <w:t xml:space="preserve"> నిబంధనలను రోమా నియమము </w:t>
      </w:r>
      <w:r w:rsidR="008B40BC">
        <w:rPr>
          <w:rFonts w:hint="cs"/>
          <w:cs/>
        </w:rPr>
        <w:t>ఆధారంగా</w:t>
      </w:r>
      <w:r>
        <w:rPr>
          <w:cs/>
        </w:rPr>
        <w:t xml:space="preserve"> లేదా సమకాలీన చట్టపరమైన ఏర్పాట్ల </w:t>
      </w:r>
      <w:r w:rsidR="008B40BC">
        <w:rPr>
          <w:rFonts w:hint="cs"/>
          <w:cs/>
        </w:rPr>
        <w:t>ఆధారంగా</w:t>
      </w:r>
      <w:r>
        <w:rPr>
          <w:cs/>
        </w:rPr>
        <w:t xml:space="preserve"> </w:t>
      </w:r>
      <w:r w:rsidR="008B40BC">
        <w:rPr>
          <w:rFonts w:hint="cs"/>
          <w:cs/>
        </w:rPr>
        <w:t>అధ్యయనం</w:t>
      </w:r>
      <w:r w:rsidR="008B40BC">
        <w:rPr>
          <w:cs/>
        </w:rPr>
        <w:t xml:space="preserve"> చేశారు</w:t>
      </w:r>
      <w:r>
        <w:rPr>
          <w:cs/>
        </w:rPr>
        <w:t xml:space="preserve">. ఉదాహరణకు, </w:t>
      </w:r>
      <w:r w:rsidR="008B40BC">
        <w:rPr>
          <w:cs/>
        </w:rPr>
        <w:t>చాలాసార్లు చెప్పబ</w:t>
      </w:r>
      <w:r w:rsidR="008B40BC">
        <w:rPr>
          <w:rFonts w:hint="cs"/>
          <w:cs/>
        </w:rPr>
        <w:t>డు</w:t>
      </w:r>
      <w:r w:rsidR="008B40BC">
        <w:rPr>
          <w:cs/>
        </w:rPr>
        <w:t xml:space="preserve">నట్లుగా </w:t>
      </w:r>
      <w:r>
        <w:rPr>
          <w:cs/>
        </w:rPr>
        <w:t xml:space="preserve">నిబంధన అనునది ఇద్దరు లేదా </w:t>
      </w:r>
      <w:r w:rsidR="008B40BC">
        <w:rPr>
          <w:rFonts w:hint="cs"/>
          <w:cs/>
        </w:rPr>
        <w:t>అంత కంటే ఎక్కువ</w:t>
      </w:r>
      <w:r w:rsidR="008B40BC">
        <w:rPr>
          <w:cs/>
        </w:rPr>
        <w:t xml:space="preserve"> మంది</w:t>
      </w:r>
      <w:r>
        <w:rPr>
          <w:cs/>
        </w:rPr>
        <w:t xml:space="preserve"> మధ్య జరిగే ఒప్పందము అని మనం వినినప్పుడు, ఈ సూత్రీకరణ లేదా ఇతర సారూప్య సూత్రీకరణలు పూర్తిగా తప్పుకాదు గాని </w:t>
      </w:r>
      <w:r w:rsidR="008B40BC">
        <w:rPr>
          <w:rFonts w:hint="cs"/>
          <w:cs/>
        </w:rPr>
        <w:t>అవి</w:t>
      </w:r>
      <w:r w:rsidR="008B40BC">
        <w:rPr>
          <w:cs/>
        </w:rPr>
        <w:t xml:space="preserve"> </w:t>
      </w:r>
      <w:r>
        <w:rPr>
          <w:cs/>
        </w:rPr>
        <w:t>మనకు</w:t>
      </w:r>
      <w:r w:rsidR="008B40BC">
        <w:rPr>
          <w:rFonts w:hint="cs"/>
          <w:cs/>
        </w:rPr>
        <w:t xml:space="preserve"> అంతగా</w:t>
      </w:r>
      <w:r w:rsidR="008B40BC">
        <w:rPr>
          <w:cs/>
        </w:rPr>
        <w:t xml:space="preserve"> సహాయపడ</w:t>
      </w:r>
      <w:r w:rsidR="008B40BC">
        <w:rPr>
          <w:rFonts w:hint="cs"/>
          <w:cs/>
        </w:rPr>
        <w:t>వు</w:t>
      </w:r>
      <w:r>
        <w:rPr>
          <w:cs/>
        </w:rPr>
        <w:t>.</w:t>
      </w:r>
    </w:p>
    <w:p w14:paraId="0281BABD" w14:textId="77777777" w:rsidR="00F76D93" w:rsidRDefault="00820030" w:rsidP="00820030">
      <w:pPr>
        <w:pStyle w:val="BulletHeading"/>
        <w:rPr>
          <w:cs/>
        </w:rPr>
      </w:pPr>
      <w:bookmarkStart w:id="32" w:name="_Toc41904360"/>
      <w:bookmarkStart w:id="33" w:name="_Toc81001709"/>
      <w:r>
        <w:rPr>
          <w:cs/>
          <w:lang w:bidi="te-IN"/>
        </w:rPr>
        <w:t>సమకాలీన అవగాహనలు</w:t>
      </w:r>
      <w:bookmarkEnd w:id="32"/>
      <w:bookmarkEnd w:id="33"/>
    </w:p>
    <w:p w14:paraId="45E5A1BA" w14:textId="31F50C26" w:rsidR="00820030" w:rsidRDefault="008B40BC" w:rsidP="00940D66">
      <w:pPr>
        <w:pStyle w:val="BodyText0"/>
        <w:rPr>
          <w:cs/>
        </w:rPr>
      </w:pPr>
      <w:r>
        <w:rPr>
          <w:rFonts w:hint="cs"/>
          <w:cs/>
        </w:rPr>
        <w:t>వారికి</w:t>
      </w:r>
      <w:r>
        <w:rPr>
          <w:cs/>
        </w:rPr>
        <w:t xml:space="preserve"> వేరే అవకాశం లేదు కాబట్టి </w:t>
      </w:r>
      <w:r w:rsidR="00820030">
        <w:rPr>
          <w:cs/>
        </w:rPr>
        <w:t>గతములో వేదాంతపండితులు ఈ సాధారణమైన పద్ధతిలో నిబంధనను అర్థం చేసుకున్నారు</w:t>
      </w:r>
      <w:r>
        <w:rPr>
          <w:rFonts w:hint="cs"/>
          <w:cs/>
        </w:rPr>
        <w:t>.</w:t>
      </w:r>
      <w:r w:rsidR="00820030">
        <w:rPr>
          <w:cs/>
        </w:rPr>
        <w:t xml:space="preserve"> కాని నిబంధనను గూర్చిన మన సమకాలీన అవగాహన ఈ గత సూత్రీకరణలకంటే పరిపూర్ణమైనది</w:t>
      </w:r>
      <w:r>
        <w:rPr>
          <w:rFonts w:hint="cs"/>
          <w:cs/>
        </w:rPr>
        <w:t>గా</w:t>
      </w:r>
      <w:r>
        <w:rPr>
          <w:cs/>
        </w:rPr>
        <w:t xml:space="preserve"> ఉన్నది</w:t>
      </w:r>
      <w:r w:rsidR="00820030">
        <w:rPr>
          <w:cs/>
        </w:rPr>
        <w:t>. ఇటీవల దశాబ్దములలో, పాత నిబంధనలోని నిబంధనల మీద మన అవగాహన</w:t>
      </w:r>
      <w:r>
        <w:rPr>
          <w:rFonts w:hint="cs"/>
          <w:cs/>
        </w:rPr>
        <w:t>ను</w:t>
      </w:r>
      <w:r>
        <w:rPr>
          <w:cs/>
        </w:rPr>
        <w:t xml:space="preserve"> బలపరచుటలో</w:t>
      </w:r>
      <w:r w:rsidR="00820030">
        <w:rPr>
          <w:cs/>
        </w:rPr>
        <w:t xml:space="preserve"> అనేక ముఖ్యమైన పురావస్తు</w:t>
      </w:r>
      <w:r>
        <w:rPr>
          <w:rFonts w:hint="cs"/>
          <w:cs/>
        </w:rPr>
        <w:t>శాస్త్ర</w:t>
      </w:r>
      <w:r w:rsidR="00820030">
        <w:rPr>
          <w:cs/>
        </w:rPr>
        <w:t xml:space="preserve"> పరిశోధనలు </w:t>
      </w:r>
      <w:r>
        <w:rPr>
          <w:rFonts w:hint="cs"/>
          <w:cs/>
        </w:rPr>
        <w:t>సహాయం</w:t>
      </w:r>
      <w:r>
        <w:rPr>
          <w:cs/>
        </w:rPr>
        <w:t xml:space="preserve"> చేశాయి</w:t>
      </w:r>
      <w:r w:rsidR="00820030">
        <w:rPr>
          <w:cs/>
        </w:rPr>
        <w:t xml:space="preserve">. పాత నిబంధన ప్రవక్తల యొక్క పనిని గూర్చిన అంచనాలను నిబంధన ఏ విధంగా స్థాపించినదో అర్థం చేసుకొనుటకు ఈ పురోగతి మనలను ఒక ఉత్తమమైన స్థానములో ఉంచుతుంది. ప్రాచీన ప్రపంచంలో ఉనికిలో ఉన్న రాజకీయ ఒప్పందములకు సారూప్యముగా ఉన్న విధానములలో పాత నిబంధన ఎల్లప్పుడు ఇశ్రాయేలుతో దేవుని సంబంధమును గూర్చి వివరిస్తుందని ప్రాచీన పశ్చిమ ఆసియా ఆవిష్కరణలు </w:t>
      </w:r>
      <w:r w:rsidR="00820030" w:rsidRPr="00715505">
        <w:rPr>
          <w:cs/>
        </w:rPr>
        <w:t>తెలియజేశాయి.</w:t>
      </w:r>
      <w:r w:rsidR="00820030">
        <w:rPr>
          <w:cs/>
        </w:rPr>
        <w:t xml:space="preserve"> ప్రాచీన ప్రపంచములోని </w:t>
      </w:r>
      <w:r>
        <w:rPr>
          <w:rFonts w:hint="cs"/>
          <w:cs/>
        </w:rPr>
        <w:t>పశ్చిమ</w:t>
      </w:r>
      <w:r>
        <w:rPr>
          <w:cs/>
        </w:rPr>
        <w:t xml:space="preserve"> ఆసియా</w:t>
      </w:r>
      <w:r>
        <w:rPr>
          <w:rFonts w:hint="cs"/>
          <w:cs/>
        </w:rPr>
        <w:t xml:space="preserve"> ప్రాంత</w:t>
      </w:r>
      <w:r>
        <w:rPr>
          <w:cs/>
        </w:rPr>
        <w:t>మంతటా</w:t>
      </w:r>
      <w:r w:rsidR="00820030">
        <w:rPr>
          <w:cs/>
        </w:rPr>
        <w:t xml:space="preserve">, ఒక రాజ్యము మరియు మరొక రాజ్యమునకు మధ్య తరచుగా ఒప్పందాలు ఉండేవి. ఈ ఒప్పందములు ఏర్పడిన విధానములో వైవిధ్యం ఉన్నప్పటికీ, </w:t>
      </w:r>
      <w:r w:rsidR="00820030" w:rsidRPr="00084F63">
        <w:rPr>
          <w:cs/>
        </w:rPr>
        <w:t>అనుగుణ్యత</w:t>
      </w:r>
      <w:r w:rsidR="00820030">
        <w:rPr>
          <w:cs/>
        </w:rPr>
        <w:t xml:space="preserve"> కూడా ఉంది తద్వారా ఆ ప్రాంతములోని ప్రజలు ఈ ఒప్పందములు ఎలా జరిగేవో అర్థం చేసుకున్నారు.</w:t>
      </w:r>
      <w:r w:rsidR="009400CF">
        <w:rPr>
          <w:cs/>
        </w:rPr>
        <w:t xml:space="preserve"> </w:t>
      </w:r>
      <w:r w:rsidR="00820030">
        <w:rPr>
          <w:cs/>
        </w:rPr>
        <w:t>ఈ కారణమును బట్టి, అనేక విధాలుగా ఈ</w:t>
      </w:r>
      <w:r w:rsidR="009400CF">
        <w:rPr>
          <w:cs/>
        </w:rPr>
        <w:t xml:space="preserve"> </w:t>
      </w:r>
      <w:r w:rsidR="00820030">
        <w:rPr>
          <w:cs/>
        </w:rPr>
        <w:t xml:space="preserve">ప్రాచీన పశ్చిమ ఆసియా ఒప్పందములకు సమాంతరంగా </w:t>
      </w:r>
      <w:r>
        <w:rPr>
          <w:rFonts w:hint="cs"/>
          <w:cs/>
        </w:rPr>
        <w:t xml:space="preserve">ఉన్న </w:t>
      </w:r>
      <w:r w:rsidR="00820030">
        <w:rPr>
          <w:cs/>
        </w:rPr>
        <w:t>నిబంధనల ద్వారా దేవుడు ఇశ్రాయేలుతో అనుబంధపరచుకున్నాడు.</w:t>
      </w:r>
    </w:p>
    <w:p w14:paraId="157A37D7" w14:textId="7BDB9521" w:rsidR="00F76D93" w:rsidRDefault="00820030" w:rsidP="00940D66">
      <w:pPr>
        <w:pStyle w:val="BodyText0"/>
        <w:rPr>
          <w:cs/>
        </w:rPr>
      </w:pPr>
      <w:r>
        <w:rPr>
          <w:cs/>
        </w:rPr>
        <w:t xml:space="preserve">బైబిలు కాలములో, ఒకే స్థాయిలో ఉన్న రెండు రాజ్యముల మధ్య ఒప్పందములు జరిగేవి, మరియు ఈ ఒప్పందములను మనము </w:t>
      </w:r>
      <w:r w:rsidR="008B40BC">
        <w:rPr>
          <w:rFonts w:hint="cs"/>
          <w:cs/>
        </w:rPr>
        <w:t>సమానత్వ</w:t>
      </w:r>
      <w:r>
        <w:rPr>
          <w:cs/>
        </w:rPr>
        <w:t xml:space="preserve"> ఒప్పందములు అని పిలుస్తాము.</w:t>
      </w:r>
      <w:r w:rsidR="009400CF">
        <w:rPr>
          <w:cs/>
        </w:rPr>
        <w:t xml:space="preserve"> </w:t>
      </w:r>
      <w:r>
        <w:rPr>
          <w:cs/>
        </w:rPr>
        <w:t xml:space="preserve">ఉదాహరణకు, </w:t>
      </w:r>
      <w:r>
        <w:rPr>
          <w:cs/>
        </w:rPr>
        <w:lastRenderedPageBreak/>
        <w:t>ఐగుప్తు మరియు అష్షూరు రాజ్యాల మధ్య జరిగిన ఒప్పంద</w:t>
      </w:r>
      <w:r w:rsidR="005327E8">
        <w:rPr>
          <w:cs/>
        </w:rPr>
        <w:t>ము చరిత్రలోని కొన్ని కాలములలో స</w:t>
      </w:r>
      <w:r>
        <w:rPr>
          <w:cs/>
        </w:rPr>
        <w:t>మానుల మధ్య జరిగినదిగా ఉన్నది.</w:t>
      </w:r>
      <w:r w:rsidR="009400CF">
        <w:rPr>
          <w:cs/>
        </w:rPr>
        <w:t xml:space="preserve"> </w:t>
      </w:r>
      <w:r>
        <w:rPr>
          <w:cs/>
        </w:rPr>
        <w:t>కాని చాలాసార్లు, ప్రాచీన ప్రపంచములోని ఒప్పందములు అనేవి ఒక గొప్ప చక్రవర్తికి మరియు ఒక నగరము లేదా ఒక చిన్న రాజ్యము యొక్క రాజుకు మధ్య జరిగేవిగా ఉండేవి.</w:t>
      </w:r>
      <w:r w:rsidR="009400CF">
        <w:rPr>
          <w:cs/>
        </w:rPr>
        <w:t xml:space="preserve"> </w:t>
      </w:r>
      <w:r>
        <w:rPr>
          <w:cs/>
        </w:rPr>
        <w:t>ఉదాహరణకు, క</w:t>
      </w:r>
      <w:r w:rsidR="005327E8">
        <w:rPr>
          <w:cs/>
        </w:rPr>
        <w:t>నాను నగర-రాష్ట్రాల రాజులు గొప్ప</w:t>
      </w:r>
      <w:r>
        <w:rPr>
          <w:cs/>
        </w:rPr>
        <w:t xml:space="preserve"> ఐగుప్తు సామ్రాజ్యముతో ఒప్పందములు చేసుకు</w:t>
      </w:r>
      <w:r w:rsidR="005327E8">
        <w:rPr>
          <w:rFonts w:hint="cs"/>
          <w:cs/>
        </w:rPr>
        <w:t>నే</w:t>
      </w:r>
      <w:r w:rsidR="005327E8">
        <w:rPr>
          <w:cs/>
        </w:rPr>
        <w:t>వా</w:t>
      </w:r>
      <w:r>
        <w:rPr>
          <w:cs/>
        </w:rPr>
        <w:t xml:space="preserve">రు. ఈ విధమైన ఒప్పందములు ప్రభువు-సామంత ఒప్పందములుగా పిలువబడతాయి. “ప్రభువు” అను పదమునకు </w:t>
      </w:r>
      <w:r w:rsidRPr="003F440C">
        <w:rPr>
          <w:cs/>
        </w:rPr>
        <w:t>అర్థము</w:t>
      </w:r>
      <w:r>
        <w:rPr>
          <w:cs/>
        </w:rPr>
        <w:t xml:space="preserve"> “జార్” లేదా “చక్రవర్తి,” మరియు సామంత అనగా, వాస్తవానికి, ఆ గొప్ప చక్రవర్తి యొక్క సేవకులు అని అర్థం.</w:t>
      </w:r>
      <w:r w:rsidR="009400CF">
        <w:rPr>
          <w:cs/>
        </w:rPr>
        <w:t xml:space="preserve"> </w:t>
      </w:r>
      <w:r>
        <w:rPr>
          <w:cs/>
        </w:rPr>
        <w:t xml:space="preserve">ప్రభువులు, లేదా గొప్ప చక్రవర్తులు, </w:t>
      </w:r>
      <w:r w:rsidR="005327E8">
        <w:rPr>
          <w:rFonts w:hint="cs"/>
          <w:cs/>
        </w:rPr>
        <w:t>వారి</w:t>
      </w:r>
      <w:r w:rsidR="005327E8">
        <w:rPr>
          <w:cs/>
        </w:rPr>
        <w:t xml:space="preserve"> మధ్య</w:t>
      </w:r>
      <w:r w:rsidR="005327E8">
        <w:rPr>
          <w:rFonts w:hint="cs"/>
          <w:cs/>
        </w:rPr>
        <w:t xml:space="preserve"> అనుబంధమునకు</w:t>
      </w:r>
      <w:r>
        <w:rPr>
          <w:cs/>
        </w:rPr>
        <w:t xml:space="preserve"> నియమాలను స్థాపించి మరియు భద్రతను, </w:t>
      </w:r>
      <w:r w:rsidRPr="000B7F7E">
        <w:rPr>
          <w:cs/>
        </w:rPr>
        <w:t>సంరక్షణను</w:t>
      </w:r>
      <w:r>
        <w:rPr>
          <w:cs/>
        </w:rPr>
        <w:t xml:space="preserve"> అందించారు.</w:t>
      </w:r>
      <w:r w:rsidR="009400CF">
        <w:rPr>
          <w:cs/>
        </w:rPr>
        <w:t xml:space="preserve"> </w:t>
      </w:r>
      <w:r>
        <w:rPr>
          <w:cs/>
        </w:rPr>
        <w:t>ప్రతిగా, సామంతులు లేదా సేవక రాష్ట్రాలు పన్నులు చెల్లించుట ద్వారా మరియు అతని యుద్ధ ప్రయత్నాలకు మద్దతు ఇవ్వడం ద్వారా ప్రభువుకు విధేయత చూపించారు.</w:t>
      </w:r>
    </w:p>
    <w:p w14:paraId="0CBCE05E" w14:textId="77BF2AD8" w:rsidR="00F76D93" w:rsidRDefault="00820030" w:rsidP="00940D66">
      <w:pPr>
        <w:pStyle w:val="BodyText0"/>
        <w:rPr>
          <w:cs/>
        </w:rPr>
      </w:pPr>
      <w:r>
        <w:rPr>
          <w:cs/>
        </w:rPr>
        <w:t xml:space="preserve">ఈ ప్రభువు-సామంత ఒప్పందముల యొక్క ఒక ముఖ్యమైన లక్షణం ఏమిటంటే చక్రవర్తులు ప్రతినిధులకు లేదా దూతలకు </w:t>
      </w:r>
      <w:r w:rsidRPr="008002BD">
        <w:rPr>
          <w:cs/>
        </w:rPr>
        <w:t>ఇచ్చినటువంటి</w:t>
      </w:r>
      <w:r>
        <w:rPr>
          <w:cs/>
        </w:rPr>
        <w:t xml:space="preserve"> ప్రత్యేకమైన పాత్ర. ప్రభువులు ఎల్లప్పుడు ప్రతినిధులను లేదా దూతలను పంపేవారు తద్వారా వారు సామంత రాజ్యములకు తమ యొక్క ఒప్పందములను గూర్చి జ్ఞాపకం చేసేవారు. ఈ దూతలు నిబంధన ఒప్పందము యొక్క </w:t>
      </w:r>
      <w:r w:rsidR="005327E8">
        <w:rPr>
          <w:rFonts w:hint="cs"/>
          <w:cs/>
        </w:rPr>
        <w:t>న్యాయవాదులు</w:t>
      </w:r>
      <w:r w:rsidR="005327E8">
        <w:rPr>
          <w:cs/>
        </w:rPr>
        <w:t>గా</w:t>
      </w:r>
      <w:r>
        <w:rPr>
          <w:cs/>
        </w:rPr>
        <w:t xml:space="preserve"> వ్యవహరించేవారు. వారు తమ ఒప్పందముల యొక్క నిబంధనలను పాటించడానికి సమ్మతిం</w:t>
      </w:r>
      <w:r w:rsidR="000B7F7E">
        <w:rPr>
          <w:cs/>
        </w:rPr>
        <w:t>చునట్లు సామంత రాష్ట్రాలను పురి</w:t>
      </w:r>
      <w:r w:rsidR="000B7F7E">
        <w:rPr>
          <w:rFonts w:hint="cs"/>
          <w:cs/>
        </w:rPr>
        <w:t>కొ</w:t>
      </w:r>
      <w:r>
        <w:rPr>
          <w:cs/>
        </w:rPr>
        <w:t>ల్పేవారు.</w:t>
      </w:r>
      <w:r w:rsidR="009400CF">
        <w:rPr>
          <w:cs/>
        </w:rPr>
        <w:t xml:space="preserve"> </w:t>
      </w:r>
      <w:r>
        <w:rPr>
          <w:cs/>
        </w:rPr>
        <w:t xml:space="preserve">ఇప్పుడు, చక్రవర్తులు తమ యొక్క సామంత రాజ్యములతో చాలా ఓర్పుగా </w:t>
      </w:r>
      <w:r w:rsidR="005327E8">
        <w:rPr>
          <w:rFonts w:hint="cs"/>
          <w:cs/>
        </w:rPr>
        <w:t>వ్యవహరించే</w:t>
      </w:r>
      <w:r w:rsidR="005327E8">
        <w:rPr>
          <w:cs/>
        </w:rPr>
        <w:t>వారు</w:t>
      </w:r>
      <w:r>
        <w:rPr>
          <w:cs/>
        </w:rPr>
        <w:t>, కాని చివరికి, ఒకవేళ సామంత రాజ్యము దూత యొక్క మాటలను తిరస్కరించినట్లైతే, ఆ చిన్న రాజ్యములను ఓడించుటకు గొప్ప చక్రవర్తి తన యొక్క సైనిక దళముతో</w:t>
      </w:r>
      <w:r w:rsidR="009400CF">
        <w:rPr>
          <w:cs/>
        </w:rPr>
        <w:t xml:space="preserve"> </w:t>
      </w:r>
      <w:r>
        <w:rPr>
          <w:cs/>
        </w:rPr>
        <w:t xml:space="preserve">కూడా </w:t>
      </w:r>
      <w:r w:rsidR="005327E8">
        <w:rPr>
          <w:rFonts w:hint="cs"/>
          <w:cs/>
        </w:rPr>
        <w:t>వచ్చే</w:t>
      </w:r>
      <w:r w:rsidR="005327E8">
        <w:rPr>
          <w:cs/>
        </w:rPr>
        <w:t>వాడు</w:t>
      </w:r>
      <w:r>
        <w:rPr>
          <w:cs/>
        </w:rPr>
        <w:t>.</w:t>
      </w:r>
    </w:p>
    <w:p w14:paraId="44F81E89" w14:textId="50F8E6E8" w:rsidR="00F76D93" w:rsidRDefault="00820030" w:rsidP="00940D66">
      <w:pPr>
        <w:pStyle w:val="BodyText0"/>
        <w:rPr>
          <w:cs/>
        </w:rPr>
      </w:pPr>
      <w:r>
        <w:rPr>
          <w:cs/>
        </w:rPr>
        <w:t>ప్రాచీన పశ్చిమ ఆసియాలోని దూతల యొక్క పని పాత నిబంధన ప్రవక్తలకు ఒక నమూనాను అందించింది.</w:t>
      </w:r>
      <w:r w:rsidR="009400CF">
        <w:rPr>
          <w:cs/>
        </w:rPr>
        <w:t xml:space="preserve"> </w:t>
      </w:r>
      <w:r>
        <w:rPr>
          <w:cs/>
        </w:rPr>
        <w:t xml:space="preserve">ప్రవక్తలు దేవుని యొక్క నిబంధనా దూతలుగా లేదా ఆయన యొక్క నిబంధన </w:t>
      </w:r>
      <w:r w:rsidR="005327E8">
        <w:rPr>
          <w:rFonts w:hint="cs"/>
          <w:cs/>
        </w:rPr>
        <w:t>న్యాయవాదులు</w:t>
      </w:r>
      <w:r w:rsidR="005327E8">
        <w:rPr>
          <w:cs/>
        </w:rPr>
        <w:t>గా</w:t>
      </w:r>
      <w:r>
        <w:rPr>
          <w:cs/>
        </w:rPr>
        <w:t xml:space="preserve"> పనిచేశారు.</w:t>
      </w:r>
      <w:r w:rsidR="009400CF">
        <w:rPr>
          <w:cs/>
        </w:rPr>
        <w:t xml:space="preserve"> </w:t>
      </w:r>
      <w:r w:rsidR="005327E8">
        <w:rPr>
          <w:rFonts w:hint="cs"/>
          <w:cs/>
        </w:rPr>
        <w:t>దైవిక</w:t>
      </w:r>
      <w:r>
        <w:rPr>
          <w:cs/>
        </w:rPr>
        <w:t xml:space="preserve"> చక్రవర్తి </w:t>
      </w:r>
      <w:r w:rsidR="005327E8">
        <w:rPr>
          <w:rFonts w:hint="cs"/>
          <w:cs/>
        </w:rPr>
        <w:t>యొక్క</w:t>
      </w:r>
      <w:r w:rsidR="005327E8">
        <w:rPr>
          <w:cs/>
        </w:rPr>
        <w:t xml:space="preserve"> </w:t>
      </w:r>
      <w:r>
        <w:rPr>
          <w:cs/>
        </w:rPr>
        <w:t xml:space="preserve">సింహాసనము యొద్ద నుండి వారు తమ సందేశములను </w:t>
      </w:r>
      <w:r w:rsidR="005327E8">
        <w:rPr>
          <w:rFonts w:hint="cs"/>
          <w:cs/>
        </w:rPr>
        <w:t>పొందుకునేవారు</w:t>
      </w:r>
      <w:r>
        <w:rPr>
          <w:cs/>
        </w:rPr>
        <w:t>, మరియు దైవ</w:t>
      </w:r>
      <w:r w:rsidR="005327E8">
        <w:rPr>
          <w:rFonts w:hint="cs"/>
          <w:cs/>
        </w:rPr>
        <w:t>క</w:t>
      </w:r>
      <w:r>
        <w:rPr>
          <w:cs/>
        </w:rPr>
        <w:t xml:space="preserve"> చక్రవర్తి వారి ద్వారా ఆయన యొక్క సామంత రాజ్యముతో మాట్లా</w:t>
      </w:r>
      <w:r w:rsidR="005327E8">
        <w:rPr>
          <w:rFonts w:hint="cs"/>
          <w:cs/>
        </w:rPr>
        <w:t>డే</w:t>
      </w:r>
      <w:r w:rsidR="005327E8">
        <w:rPr>
          <w:cs/>
        </w:rPr>
        <w:t>వాడు</w:t>
      </w:r>
      <w:r>
        <w:rPr>
          <w:cs/>
        </w:rPr>
        <w:t>.</w:t>
      </w:r>
      <w:r w:rsidR="009400CF">
        <w:rPr>
          <w:cs/>
        </w:rPr>
        <w:t xml:space="preserve"> </w:t>
      </w:r>
      <w:r>
        <w:rPr>
          <w:cs/>
        </w:rPr>
        <w:t xml:space="preserve">ఇశ్రాయేలు </w:t>
      </w:r>
      <w:r w:rsidR="005327E8">
        <w:rPr>
          <w:rFonts w:hint="cs"/>
          <w:cs/>
        </w:rPr>
        <w:t>దాని</w:t>
      </w:r>
      <w:r>
        <w:rPr>
          <w:cs/>
        </w:rPr>
        <w:t xml:space="preserve"> నిబంధన షరతులను పాటించి</w:t>
      </w:r>
      <w:r w:rsidR="005327E8">
        <w:rPr>
          <w:rFonts w:hint="cs"/>
          <w:cs/>
        </w:rPr>
        <w:t>నప్పుడు</w:t>
      </w:r>
      <w:r>
        <w:rPr>
          <w:cs/>
        </w:rPr>
        <w:t xml:space="preserve"> ప్రవక్తలు కొన్నిసార్లు ప్రశంశించారు, కాని </w:t>
      </w:r>
      <w:r w:rsidR="005327E8">
        <w:rPr>
          <w:rFonts w:hint="cs"/>
          <w:cs/>
        </w:rPr>
        <w:t xml:space="preserve">వాటిని </w:t>
      </w:r>
      <w:r>
        <w:rPr>
          <w:cs/>
        </w:rPr>
        <w:t>ఉల్లం</w:t>
      </w:r>
      <w:r w:rsidR="005327E8">
        <w:rPr>
          <w:rFonts w:hint="cs"/>
          <w:cs/>
        </w:rPr>
        <w:t>ఘించి</w:t>
      </w:r>
      <w:r w:rsidR="005327E8">
        <w:rPr>
          <w:cs/>
        </w:rPr>
        <w:t>నప్పుడు</w:t>
      </w:r>
      <w:r>
        <w:rPr>
          <w:cs/>
        </w:rPr>
        <w:t xml:space="preserve"> దేవుని ఉగ్రత</w:t>
      </w:r>
      <w:r w:rsidR="005327E8">
        <w:rPr>
          <w:rFonts w:hint="cs"/>
          <w:cs/>
        </w:rPr>
        <w:t xml:space="preserve"> వస్తుందని</w:t>
      </w:r>
      <w:r>
        <w:rPr>
          <w:cs/>
        </w:rPr>
        <w:t xml:space="preserve"> వారు హెచ్చరించారు.</w:t>
      </w:r>
    </w:p>
    <w:p w14:paraId="7DB843EF" w14:textId="0433C428" w:rsidR="00F76D93" w:rsidRDefault="00820030" w:rsidP="00940D66">
      <w:pPr>
        <w:pStyle w:val="BodyText0"/>
        <w:rPr>
          <w:cs/>
        </w:rPr>
      </w:pPr>
      <w:r>
        <w:rPr>
          <w:cs/>
        </w:rPr>
        <w:t>పాత నిబంధన ప్రవచనములో</w:t>
      </w:r>
      <w:r w:rsidR="005327E8">
        <w:rPr>
          <w:rFonts w:hint="cs"/>
          <w:cs/>
        </w:rPr>
        <w:t>ని</w:t>
      </w:r>
      <w:r>
        <w:rPr>
          <w:cs/>
        </w:rPr>
        <w:t xml:space="preserve"> </w:t>
      </w:r>
      <w:r w:rsidR="005327E8">
        <w:rPr>
          <w:cs/>
        </w:rPr>
        <w:t xml:space="preserve">ఈ దృక్కోణమును </w:t>
      </w:r>
      <w:r w:rsidR="005327E8">
        <w:rPr>
          <w:rFonts w:hint="cs"/>
          <w:cs/>
        </w:rPr>
        <w:t>అతిగా</w:t>
      </w:r>
      <w:r w:rsidR="005327E8">
        <w:rPr>
          <w:cs/>
        </w:rPr>
        <w:t xml:space="preserve"> ఉద్ఘాటించుట కష్ట</w:t>
      </w:r>
      <w:r w:rsidR="005327E8">
        <w:rPr>
          <w:rFonts w:hint="cs"/>
          <w:cs/>
        </w:rPr>
        <w:t>మే</w:t>
      </w:r>
      <w:r>
        <w:rPr>
          <w:cs/>
        </w:rPr>
        <w:t>.</w:t>
      </w:r>
      <w:r w:rsidR="009400CF">
        <w:rPr>
          <w:cs/>
        </w:rPr>
        <w:t xml:space="preserve"> </w:t>
      </w:r>
      <w:r>
        <w:rPr>
          <w:cs/>
        </w:rPr>
        <w:t xml:space="preserve">ప్రవక్తలు దేవుని దూతలు. ఆయన </w:t>
      </w:r>
      <w:r w:rsidR="005327E8">
        <w:rPr>
          <w:rFonts w:hint="cs"/>
          <w:cs/>
        </w:rPr>
        <w:t>తన</w:t>
      </w:r>
      <w:r w:rsidR="005327E8">
        <w:rPr>
          <w:cs/>
        </w:rPr>
        <w:t xml:space="preserve"> </w:t>
      </w:r>
      <w:r>
        <w:rPr>
          <w:cs/>
        </w:rPr>
        <w:t xml:space="preserve">సామంత రాజ్యమైన ఇశ్రాయేలుకు గొప్ప ప్రభువుగా </w:t>
      </w:r>
      <w:r w:rsidR="005327E8">
        <w:rPr>
          <w:rFonts w:hint="cs"/>
          <w:cs/>
        </w:rPr>
        <w:t xml:space="preserve">ఉన్నాడని వారు </w:t>
      </w:r>
      <w:r>
        <w:rPr>
          <w:cs/>
        </w:rPr>
        <w:t>సూచించారు. ఈ ప్రాథమిక నిబంధన నమూనాను మనం జ్ఞాపకం చేసుకున్నప్పుడే ప్రవక్తలు దేవుని కొరకు చేసిన పనిని మనం అర్థం చేసుకోగలుగుతాము.</w:t>
      </w:r>
    </w:p>
    <w:p w14:paraId="211323AF" w14:textId="39A82F85" w:rsidR="00F76D93" w:rsidRDefault="00820030" w:rsidP="00940D66">
      <w:pPr>
        <w:pStyle w:val="BodyText0"/>
        <w:rPr>
          <w:cs/>
        </w:rPr>
      </w:pPr>
      <w:r>
        <w:rPr>
          <w:cs/>
        </w:rPr>
        <w:t>యెషయా 6లోని సుప్రసిద్ధ</w:t>
      </w:r>
      <w:r w:rsidR="005327E8">
        <w:rPr>
          <w:rFonts w:hint="cs"/>
          <w:cs/>
        </w:rPr>
        <w:t>మైన</w:t>
      </w:r>
      <w:r>
        <w:rPr>
          <w:cs/>
        </w:rPr>
        <w:t xml:space="preserve"> కథ</w:t>
      </w:r>
      <w:r w:rsidR="005327E8">
        <w:rPr>
          <w:rFonts w:hint="cs"/>
          <w:cs/>
        </w:rPr>
        <w:t>నము</w:t>
      </w:r>
      <w:r>
        <w:rPr>
          <w:cs/>
        </w:rPr>
        <w:t xml:space="preserve"> ఈ దూతల నమూనా యొక్క ప్రాముఖ్యతను స్పష్టం చేస్తుంది. ఈ అధ్యాయములో నిబంధనను గూర్చి </w:t>
      </w:r>
      <w:r w:rsidR="005327E8">
        <w:rPr>
          <w:rFonts w:hint="cs"/>
          <w:cs/>
        </w:rPr>
        <w:t>స్పష్టము</w:t>
      </w:r>
      <w:r w:rsidR="005327E8">
        <w:rPr>
          <w:cs/>
        </w:rPr>
        <w:t>గా ప్రస్తావించకపోయినప్పటికీ</w:t>
      </w:r>
      <w:r>
        <w:rPr>
          <w:cs/>
        </w:rPr>
        <w:t xml:space="preserve">, ప్రవక్తలు నిబంధనా </w:t>
      </w:r>
      <w:r w:rsidR="005327E8">
        <w:rPr>
          <w:rFonts w:hint="cs"/>
          <w:cs/>
        </w:rPr>
        <w:t>న్యాయవా</w:t>
      </w:r>
      <w:r w:rsidR="00E02155">
        <w:rPr>
          <w:rFonts w:hint="cs"/>
          <w:cs/>
        </w:rPr>
        <w:t>దు</w:t>
      </w:r>
      <w:r w:rsidR="005327E8">
        <w:rPr>
          <w:rFonts w:hint="cs"/>
          <w:cs/>
        </w:rPr>
        <w:t>లు</w:t>
      </w:r>
      <w:r>
        <w:rPr>
          <w:cs/>
        </w:rPr>
        <w:t xml:space="preserve"> – గొప్ప రాజు పక్షమున ఉన్న దూతలు – </w:t>
      </w:r>
      <w:r w:rsidR="00E02155">
        <w:rPr>
          <w:rFonts w:hint="cs"/>
          <w:cs/>
        </w:rPr>
        <w:t xml:space="preserve"> అను</w:t>
      </w:r>
      <w:r w:rsidR="00E02155">
        <w:rPr>
          <w:cs/>
        </w:rPr>
        <w:t xml:space="preserve"> ఆలోచన</w:t>
      </w:r>
      <w:r w:rsidR="00E02155">
        <w:rPr>
          <w:rFonts w:hint="cs"/>
          <w:cs/>
        </w:rPr>
        <w:t xml:space="preserve"> </w:t>
      </w:r>
      <w:r>
        <w:rPr>
          <w:cs/>
        </w:rPr>
        <w:t xml:space="preserve">యెషయా 6 యొక్క </w:t>
      </w:r>
      <w:r w:rsidR="00E02155">
        <w:rPr>
          <w:rFonts w:hint="cs"/>
          <w:cs/>
        </w:rPr>
        <w:t>చిత్రీకరణ</w:t>
      </w:r>
      <w:r w:rsidR="00E02155">
        <w:rPr>
          <w:cs/>
        </w:rPr>
        <w:t>ను</w:t>
      </w:r>
      <w:r>
        <w:rPr>
          <w:cs/>
        </w:rPr>
        <w:t xml:space="preserve"> </w:t>
      </w:r>
      <w:r w:rsidR="00E02155">
        <w:rPr>
          <w:rFonts w:hint="cs"/>
          <w:cs/>
        </w:rPr>
        <w:t>నియత్రించింది</w:t>
      </w:r>
      <w:r>
        <w:rPr>
          <w:cs/>
        </w:rPr>
        <w:t>.</w:t>
      </w:r>
      <w:r w:rsidR="009400CF">
        <w:rPr>
          <w:cs/>
        </w:rPr>
        <w:t xml:space="preserve"> </w:t>
      </w:r>
      <w:r>
        <w:rPr>
          <w:cs/>
        </w:rPr>
        <w:t>మొదటి ఐదు వచనములలో, యెషయా దర్శనము పొందాడు. ఈ దర్శనములో, దేవు</w:t>
      </w:r>
      <w:r w:rsidR="00E02155">
        <w:rPr>
          <w:rFonts w:hint="cs"/>
          <w:cs/>
        </w:rPr>
        <w:t>డు</w:t>
      </w:r>
      <w:r>
        <w:rPr>
          <w:cs/>
        </w:rPr>
        <w:t xml:space="preserve"> సింహాసము మీద ఆసీనుడై ఉండుట </w:t>
      </w:r>
      <w:r w:rsidR="00E02155">
        <w:rPr>
          <w:rFonts w:hint="cs"/>
          <w:cs/>
        </w:rPr>
        <w:t>అతడు</w:t>
      </w:r>
      <w:r w:rsidR="00E02155">
        <w:rPr>
          <w:cs/>
        </w:rPr>
        <w:t xml:space="preserve"> </w:t>
      </w:r>
      <w:r>
        <w:rPr>
          <w:cs/>
        </w:rPr>
        <w:t>చూశాడు. యెషయా 6:1లో, ప్రవక్త ఇలా చెప్పాడు:</w:t>
      </w:r>
    </w:p>
    <w:p w14:paraId="764CADCA" w14:textId="691DDCB0" w:rsidR="00F76D93" w:rsidRDefault="00820030" w:rsidP="00D61C4D">
      <w:pPr>
        <w:pStyle w:val="Quotations"/>
        <w:rPr>
          <w:cs/>
        </w:rPr>
      </w:pPr>
      <w:r>
        <w:rPr>
          <w:cs/>
          <w:lang w:bidi="te-IN"/>
        </w:rPr>
        <w:lastRenderedPageBreak/>
        <w:t>అత్యున్నతమైన సింహాసనమందు ప్రభువు ఆసీనుడైయుండగా నేను చూచితిని</w:t>
      </w:r>
      <w:r>
        <w:rPr>
          <w:cs/>
        </w:rPr>
        <w:t xml:space="preserve">; </w:t>
      </w:r>
      <w:r>
        <w:rPr>
          <w:cs/>
          <w:lang w:bidi="te-IN"/>
        </w:rPr>
        <w:t xml:space="preserve">ఆయన చొక్కాయి అంచులు దేవాలయమును నిండుకొనెను </w:t>
      </w:r>
      <w:r>
        <w:rPr>
          <w:cs/>
        </w:rPr>
        <w:t>(</w:t>
      </w:r>
      <w:r>
        <w:rPr>
          <w:cs/>
          <w:lang w:bidi="te-IN"/>
        </w:rPr>
        <w:t xml:space="preserve">యెషయా </w:t>
      </w:r>
      <w:r>
        <w:rPr>
          <w:cs/>
        </w:rPr>
        <w:t>6:1)</w:t>
      </w:r>
    </w:p>
    <w:p w14:paraId="76B40794" w14:textId="159DFDCA" w:rsidR="00F76D93" w:rsidRDefault="00E02155" w:rsidP="00E02155">
      <w:pPr>
        <w:pStyle w:val="BodyText0"/>
        <w:rPr>
          <w:cs/>
        </w:rPr>
      </w:pPr>
      <w:r>
        <w:rPr>
          <w:rFonts w:hint="cs"/>
          <w:cs/>
        </w:rPr>
        <w:t>ఆ</w:t>
      </w:r>
      <w:r>
        <w:rPr>
          <w:cs/>
        </w:rPr>
        <w:t xml:space="preserve"> </w:t>
      </w:r>
      <w:r w:rsidR="00820030">
        <w:rPr>
          <w:cs/>
        </w:rPr>
        <w:t xml:space="preserve">దృశ్యమును </w:t>
      </w:r>
      <w:r>
        <w:rPr>
          <w:rFonts w:hint="cs"/>
          <w:cs/>
        </w:rPr>
        <w:t>చూసిన తరువాత</w:t>
      </w:r>
      <w:r w:rsidR="00820030">
        <w:rPr>
          <w:cs/>
        </w:rPr>
        <w:t xml:space="preserve">, </w:t>
      </w:r>
      <w:r>
        <w:rPr>
          <w:rFonts w:hint="cs"/>
          <w:cs/>
        </w:rPr>
        <w:t>5వ</w:t>
      </w:r>
      <w:r>
        <w:rPr>
          <w:cs/>
        </w:rPr>
        <w:t xml:space="preserve"> </w:t>
      </w:r>
      <w:r w:rsidR="00820030">
        <w:rPr>
          <w:cs/>
        </w:rPr>
        <w:t>వచనములో, యెషయా ఇలా పేర్కొన్నాడు:</w:t>
      </w:r>
    </w:p>
    <w:p w14:paraId="7393B9DD" w14:textId="252EF5F2" w:rsidR="00F76D93" w:rsidRDefault="00820030" w:rsidP="00D61C4D">
      <w:pPr>
        <w:pStyle w:val="Quotations"/>
        <w:rPr>
          <w:cs/>
        </w:rPr>
      </w:pPr>
      <w:r w:rsidRPr="00700278">
        <w:rPr>
          <w:cs/>
          <w:lang w:bidi="te-IN"/>
        </w:rPr>
        <w:t xml:space="preserve">రాజును సైన్యములకధిపతియునగు యెహోవాను నేను కన్నులార చూచితిననుకొంటిని </w:t>
      </w:r>
      <w:r w:rsidRPr="00700278">
        <w:rPr>
          <w:cs/>
        </w:rPr>
        <w:t>(</w:t>
      </w:r>
      <w:r w:rsidRPr="00700278">
        <w:rPr>
          <w:cs/>
          <w:lang w:bidi="te-IN"/>
        </w:rPr>
        <w:t xml:space="preserve">యెషయా </w:t>
      </w:r>
      <w:r w:rsidRPr="00700278">
        <w:rPr>
          <w:cs/>
        </w:rPr>
        <w:t>6:5).</w:t>
      </w:r>
    </w:p>
    <w:p w14:paraId="054E524B" w14:textId="7F3EBEE9" w:rsidR="00F76D93" w:rsidRDefault="00820030" w:rsidP="00940D66">
      <w:pPr>
        <w:pStyle w:val="BodyText0"/>
        <w:rPr>
          <w:cs/>
        </w:rPr>
      </w:pPr>
      <w:r>
        <w:rPr>
          <w:cs/>
        </w:rPr>
        <w:t>ప్రవక్త తన దేవునిని ఏ విధముగా అర్థం చేసుకున్నాడో ఈ వాక్యభాగము స్పష్టం చేస్తుంది. దేవుడు తన ప్రజల యొక్క రా</w:t>
      </w:r>
      <w:r w:rsidR="00E02155">
        <w:rPr>
          <w:rFonts w:hint="cs"/>
          <w:cs/>
        </w:rPr>
        <w:t>జై</w:t>
      </w:r>
      <w:r w:rsidR="00E02155">
        <w:rPr>
          <w:cs/>
        </w:rPr>
        <w:t>యున్నాడు</w:t>
      </w:r>
      <w:r>
        <w:rPr>
          <w:cs/>
        </w:rPr>
        <w:t xml:space="preserve">, </w:t>
      </w:r>
      <w:r w:rsidR="00E02155">
        <w:rPr>
          <w:rFonts w:hint="cs"/>
          <w:cs/>
        </w:rPr>
        <w:t>మరియు</w:t>
      </w:r>
      <w:r w:rsidR="00E02155">
        <w:rPr>
          <w:cs/>
        </w:rPr>
        <w:t xml:space="preserve"> అందరికీ</w:t>
      </w:r>
      <w:r w:rsidR="00E02155">
        <w:rPr>
          <w:rFonts w:hint="cs"/>
          <w:cs/>
        </w:rPr>
        <w:t xml:space="preserve"> ప్రభువుగా</w:t>
      </w:r>
      <w:r w:rsidR="00E02155">
        <w:rPr>
          <w:cs/>
        </w:rPr>
        <w:t xml:space="preserve"> హెచ్చించబడిన</w:t>
      </w:r>
      <w:r w:rsidR="00E02155">
        <w:rPr>
          <w:rFonts w:hint="cs"/>
          <w:cs/>
        </w:rPr>
        <w:t xml:space="preserve"> </w:t>
      </w:r>
      <w:r>
        <w:rPr>
          <w:cs/>
        </w:rPr>
        <w:t xml:space="preserve">ప్రభువు లేదా చక్రవర్తి </w:t>
      </w:r>
      <w:r w:rsidR="00E02155">
        <w:rPr>
          <w:rFonts w:hint="cs"/>
          <w:cs/>
        </w:rPr>
        <w:t>అయ్యున్నాడు</w:t>
      </w:r>
      <w:r>
        <w:rPr>
          <w:cs/>
        </w:rPr>
        <w:t xml:space="preserve">. ఈ దైవికమైన ప్రభువు </w:t>
      </w:r>
      <w:r w:rsidR="00705412">
        <w:rPr>
          <w:rFonts w:hint="cs"/>
          <w:cs/>
        </w:rPr>
        <w:t>సన్నిధి</w:t>
      </w:r>
      <w:r>
        <w:rPr>
          <w:cs/>
        </w:rPr>
        <w:t>లో</w:t>
      </w:r>
      <w:r w:rsidR="00705412">
        <w:rPr>
          <w:rFonts w:hint="cs"/>
          <w:cs/>
        </w:rPr>
        <w:t>నికి</w:t>
      </w:r>
      <w:r>
        <w:rPr>
          <w:cs/>
        </w:rPr>
        <w:t xml:space="preserve"> ప్రవేశించే హక్కు ప్రవక్తకు </w:t>
      </w:r>
      <w:r w:rsidR="00705412">
        <w:rPr>
          <w:rFonts w:hint="cs"/>
          <w:cs/>
        </w:rPr>
        <w:t>ఉండినది</w:t>
      </w:r>
      <w:r>
        <w:rPr>
          <w:cs/>
        </w:rPr>
        <w:t>.</w:t>
      </w:r>
    </w:p>
    <w:p w14:paraId="28B7B63A" w14:textId="4534376A" w:rsidR="00F76D93" w:rsidRDefault="00820030" w:rsidP="00940D66">
      <w:pPr>
        <w:pStyle w:val="BodyText0"/>
        <w:rPr>
          <w:cs/>
        </w:rPr>
      </w:pPr>
      <w:r>
        <w:rPr>
          <w:cs/>
        </w:rPr>
        <w:t>అయినప్పటికీ, దేవుని సింహాసనము యొక్క అద్భుతమైన దృశ్యమును చూడడానికి యెషయా</w:t>
      </w:r>
      <w:r w:rsidR="00705412">
        <w:rPr>
          <w:rFonts w:hint="cs"/>
          <w:cs/>
        </w:rPr>
        <w:t xml:space="preserve"> </w:t>
      </w:r>
      <w:r w:rsidR="00705412">
        <w:rPr>
          <w:cs/>
        </w:rPr>
        <w:t>ఎందుకు ఆహ్వానించ</w:t>
      </w:r>
      <w:r w:rsidR="00705412">
        <w:rPr>
          <w:rFonts w:hint="cs"/>
          <w:cs/>
        </w:rPr>
        <w:t>బడ్డాడు</w:t>
      </w:r>
      <w:r w:rsidR="009471FC">
        <w:rPr>
          <w:cs/>
        </w:rPr>
        <w:t xml:space="preserve"> అను ప్రశ్న</w:t>
      </w:r>
      <w:r w:rsidR="009471FC">
        <w:rPr>
          <w:rFonts w:hint="cs"/>
          <w:cs/>
        </w:rPr>
        <w:t>ను</w:t>
      </w:r>
      <w:r>
        <w:rPr>
          <w:cs/>
        </w:rPr>
        <w:t xml:space="preserve"> మనం అడగాలి. </w:t>
      </w:r>
      <w:r w:rsidR="00705412">
        <w:rPr>
          <w:cs/>
        </w:rPr>
        <w:t>ఎందు</w:t>
      </w:r>
      <w:r w:rsidR="00705412">
        <w:rPr>
          <w:rFonts w:hint="cs"/>
          <w:cs/>
        </w:rPr>
        <w:t>కో</w:t>
      </w:r>
      <w:r w:rsidR="00705412">
        <w:rPr>
          <w:cs/>
        </w:rPr>
        <w:t xml:space="preserve"> </w:t>
      </w:r>
      <w:r>
        <w:rPr>
          <w:cs/>
        </w:rPr>
        <w:t xml:space="preserve">అతడు వెంటనే గుర్తించాడు. యెషయా అతని ప్రభువు </w:t>
      </w:r>
      <w:r w:rsidR="00705412">
        <w:rPr>
          <w:cs/>
        </w:rPr>
        <w:t xml:space="preserve">యొక్క </w:t>
      </w:r>
      <w:r>
        <w:rPr>
          <w:cs/>
        </w:rPr>
        <w:t>సింహాసనము వైపు</w:t>
      </w:r>
      <w:r w:rsidR="00705412">
        <w:rPr>
          <w:rFonts w:hint="cs"/>
          <w:cs/>
        </w:rPr>
        <w:t>కు</w:t>
      </w:r>
      <w:r>
        <w:rPr>
          <w:cs/>
        </w:rPr>
        <w:t xml:space="preserve"> చూ</w:t>
      </w:r>
      <w:r w:rsidR="00705412">
        <w:rPr>
          <w:rFonts w:hint="cs"/>
          <w:cs/>
        </w:rPr>
        <w:t>సి</w:t>
      </w:r>
      <w:r>
        <w:rPr>
          <w:cs/>
        </w:rPr>
        <w:t xml:space="preserve"> 6:5లో ఇలా </w:t>
      </w:r>
      <w:r w:rsidR="00705412">
        <w:rPr>
          <w:rFonts w:hint="cs"/>
          <w:cs/>
        </w:rPr>
        <w:t>అన్నాడు</w:t>
      </w:r>
      <w:r>
        <w:rPr>
          <w:cs/>
        </w:rPr>
        <w:t>:</w:t>
      </w:r>
    </w:p>
    <w:p w14:paraId="2AD6A4A4" w14:textId="130F18B9" w:rsidR="00F76D93" w:rsidRDefault="00820030" w:rsidP="00D61C4D">
      <w:pPr>
        <w:pStyle w:val="Quotations"/>
        <w:rPr>
          <w:cs/>
        </w:rPr>
      </w:pPr>
      <w:r w:rsidRPr="002F64E8">
        <w:rPr>
          <w:cs/>
          <w:lang w:bidi="te-IN"/>
        </w:rPr>
        <w:t>అయ్యో</w:t>
      </w:r>
      <w:r w:rsidRPr="002F64E8">
        <w:rPr>
          <w:cs/>
        </w:rPr>
        <w:t xml:space="preserve">, </w:t>
      </w:r>
      <w:r w:rsidRPr="002F64E8">
        <w:rPr>
          <w:cs/>
          <w:lang w:bidi="te-IN"/>
        </w:rPr>
        <w:t>నేను అపవిత్రమైన పెదవులు గలవాడను</w:t>
      </w:r>
      <w:r w:rsidRPr="002F64E8">
        <w:rPr>
          <w:cs/>
        </w:rPr>
        <w:t xml:space="preserve">; </w:t>
      </w:r>
      <w:r w:rsidRPr="002F64E8">
        <w:rPr>
          <w:cs/>
          <w:lang w:bidi="te-IN"/>
        </w:rPr>
        <w:t>అపవిత్రమైన పెదవులుగల జనుల మధ్యను నివసించువాడను</w:t>
      </w:r>
      <w:r w:rsidRPr="002F64E8">
        <w:rPr>
          <w:cs/>
        </w:rPr>
        <w:t xml:space="preserve">; </w:t>
      </w:r>
      <w:r w:rsidRPr="002F64E8">
        <w:rPr>
          <w:cs/>
          <w:lang w:bidi="te-IN"/>
        </w:rPr>
        <w:t xml:space="preserve">నేను నశించితిని </w:t>
      </w:r>
      <w:r w:rsidRPr="002F64E8">
        <w:rPr>
          <w:cs/>
        </w:rPr>
        <w:t>(</w:t>
      </w:r>
      <w:r w:rsidRPr="002F64E8">
        <w:rPr>
          <w:cs/>
          <w:lang w:bidi="te-IN"/>
        </w:rPr>
        <w:t xml:space="preserve">యెషయా </w:t>
      </w:r>
      <w:r w:rsidRPr="002F64E8">
        <w:rPr>
          <w:cs/>
        </w:rPr>
        <w:t>6:5).</w:t>
      </w:r>
    </w:p>
    <w:p w14:paraId="0776EBB1" w14:textId="51004976" w:rsidR="00F76D93" w:rsidRDefault="00820030" w:rsidP="00940D66">
      <w:pPr>
        <w:pStyle w:val="BodyText0"/>
        <w:rPr>
          <w:cs/>
        </w:rPr>
      </w:pPr>
      <w:r>
        <w:rPr>
          <w:cs/>
        </w:rPr>
        <w:t>తీవ్రమైన, విస్తృతమైన పాపము సామంత రాజ్యములో చోటుచేసుకొంది గనుక యెషయా దైవికమైన ప్రభువు సమక్షంలోని</w:t>
      </w:r>
      <w:r w:rsidR="006157E3">
        <w:rPr>
          <w:rFonts w:hint="cs"/>
          <w:cs/>
        </w:rPr>
        <w:t>కి</w:t>
      </w:r>
      <w:r>
        <w:rPr>
          <w:cs/>
        </w:rPr>
        <w:t xml:space="preserve"> ఆహ్వానించబడ్డాడు. పాత నిబంధనలో ప్రవక్తలు పిలువబడడానికి ఇది ఒక సాధారణమైన కారణమై ఉంది. దేవుని ప్రజలు తమ నిబంధన ప్రభువుకు నమ్మకంగా లేనందున, నిబంధనను విచారించుటకు దేవుడు ఆయన యొక్క ప్రవక్తలను పిలచాడు.</w:t>
      </w:r>
    </w:p>
    <w:p w14:paraId="783C9D0B" w14:textId="1B060526" w:rsidR="00F76D93" w:rsidRDefault="00820030" w:rsidP="00940D66">
      <w:pPr>
        <w:pStyle w:val="BodyText0"/>
        <w:rPr>
          <w:cs/>
        </w:rPr>
      </w:pPr>
      <w:r>
        <w:rPr>
          <w:cs/>
        </w:rPr>
        <w:t xml:space="preserve">యెషయా 6:6-7లో సెరాపులలో ఒకడు యెషయా యొద్దకు వచ్చి అతని పెదవులను కారుతో తీసిన నిప్పుతో కాల్చాడు. ఈ ప్రక్షాళన వలన యెషయా దేవుని ప్రతినిధిగా సేవ </w:t>
      </w:r>
      <w:r w:rsidR="00154F41">
        <w:rPr>
          <w:rFonts w:hint="cs"/>
          <w:cs/>
        </w:rPr>
        <w:t>చేయు</w:t>
      </w:r>
      <w:r w:rsidR="00154F41">
        <w:rPr>
          <w:cs/>
        </w:rPr>
        <w:t xml:space="preserve"> అర్హతను పొందాడు</w:t>
      </w:r>
      <w:r>
        <w:rPr>
          <w:cs/>
        </w:rPr>
        <w:t>. అటుతరువాత వచనములు 8 నుండి 13లో నిబంధనను విచారించుమను ఆజ్ఞను యెషయా పొందాడు. యెషయా 6:8లో ప్రభువు ఇలా సెల</w:t>
      </w:r>
      <w:r w:rsidR="00154F41">
        <w:rPr>
          <w:rFonts w:hint="cs"/>
          <w:cs/>
        </w:rPr>
        <w:t>విచ్చాడు</w:t>
      </w:r>
      <w:r>
        <w:rPr>
          <w:cs/>
        </w:rPr>
        <w:t>:</w:t>
      </w:r>
    </w:p>
    <w:p w14:paraId="4861B498" w14:textId="10334C62" w:rsidR="00F76D93" w:rsidRDefault="00820030" w:rsidP="00D61C4D">
      <w:pPr>
        <w:pStyle w:val="Quotations"/>
        <w:rPr>
          <w:cs/>
        </w:rPr>
      </w:pPr>
      <w:r w:rsidRPr="00F00A4B">
        <w:rPr>
          <w:cs/>
          <w:lang w:bidi="te-IN"/>
        </w:rPr>
        <w:t>నేను ఎవని పంపెదను</w:t>
      </w:r>
      <w:r w:rsidRPr="00F00A4B">
        <w:rPr>
          <w:cs/>
        </w:rPr>
        <w:t xml:space="preserve">? </w:t>
      </w:r>
      <w:r w:rsidRPr="00F00A4B">
        <w:rPr>
          <w:cs/>
          <w:lang w:bidi="te-IN"/>
        </w:rPr>
        <w:t>మా నిమిత్తము ఎవడు పోవును</w:t>
      </w:r>
      <w:r w:rsidRPr="00F00A4B">
        <w:rPr>
          <w:cs/>
        </w:rPr>
        <w:t>? (</w:t>
      </w:r>
      <w:r w:rsidRPr="00F00A4B">
        <w:rPr>
          <w:cs/>
          <w:lang w:bidi="te-IN"/>
        </w:rPr>
        <w:t xml:space="preserve">యెషయా </w:t>
      </w:r>
      <w:r w:rsidRPr="00F00A4B">
        <w:rPr>
          <w:cs/>
        </w:rPr>
        <w:t>6:8).</w:t>
      </w:r>
    </w:p>
    <w:p w14:paraId="6759FFF6" w14:textId="51179170" w:rsidR="00F76D93" w:rsidRDefault="00820030" w:rsidP="00940D66">
      <w:pPr>
        <w:pStyle w:val="BodyText0"/>
        <w:rPr>
          <w:cs/>
        </w:rPr>
      </w:pPr>
      <w:r>
        <w:rPr>
          <w:cs/>
        </w:rPr>
        <w:t xml:space="preserve">తన </w:t>
      </w:r>
      <w:r w:rsidR="00154F41">
        <w:rPr>
          <w:rFonts w:hint="cs"/>
          <w:cs/>
        </w:rPr>
        <w:t xml:space="preserve">యొక్క </w:t>
      </w:r>
      <w:r>
        <w:rPr>
          <w:cs/>
        </w:rPr>
        <w:t xml:space="preserve">దూతగా </w:t>
      </w:r>
      <w:r w:rsidR="00154F41">
        <w:rPr>
          <w:cs/>
        </w:rPr>
        <w:t xml:space="preserve">ఇశ్రాయేలుకు ఎవరైనా </w:t>
      </w:r>
      <w:r>
        <w:rPr>
          <w:cs/>
        </w:rPr>
        <w:t xml:space="preserve">వెళ్లాలని ప్రభువు </w:t>
      </w:r>
      <w:r w:rsidR="00154F41">
        <w:rPr>
          <w:rFonts w:hint="cs"/>
          <w:cs/>
        </w:rPr>
        <w:t>కోరినప్పుడు</w:t>
      </w:r>
      <w:r>
        <w:rPr>
          <w:cs/>
        </w:rPr>
        <w:t>, యెషయా ఈ ప్రసిద్ధ</w:t>
      </w:r>
      <w:r w:rsidR="00154F41">
        <w:rPr>
          <w:rFonts w:hint="cs"/>
          <w:cs/>
        </w:rPr>
        <w:t>మైన</w:t>
      </w:r>
      <w:r>
        <w:rPr>
          <w:cs/>
        </w:rPr>
        <w:t xml:space="preserve"> మాట</w:t>
      </w:r>
      <w:r w:rsidR="00154F41">
        <w:rPr>
          <w:rFonts w:hint="cs"/>
          <w:cs/>
        </w:rPr>
        <w:t>లు</w:t>
      </w:r>
      <w:r w:rsidR="00154F41">
        <w:rPr>
          <w:cs/>
        </w:rPr>
        <w:t xml:space="preserve"> పలుకుతూ జవాబిచ్చాడు</w:t>
      </w:r>
      <w:r>
        <w:rPr>
          <w:cs/>
        </w:rPr>
        <w:t>:</w:t>
      </w:r>
    </w:p>
    <w:p w14:paraId="02BD6AEB" w14:textId="2533D8F9" w:rsidR="00F76D93" w:rsidRDefault="00820030" w:rsidP="00D61C4D">
      <w:pPr>
        <w:pStyle w:val="Quotations"/>
        <w:rPr>
          <w:cs/>
        </w:rPr>
      </w:pPr>
      <w:r w:rsidRPr="00F00A4B">
        <w:rPr>
          <w:cs/>
          <w:lang w:bidi="te-IN"/>
        </w:rPr>
        <w:t>నేనున్నాను</w:t>
      </w:r>
      <w:r w:rsidRPr="00F00A4B">
        <w:rPr>
          <w:cs/>
        </w:rPr>
        <w:t xml:space="preserve">! </w:t>
      </w:r>
      <w:r w:rsidRPr="00F00A4B">
        <w:rPr>
          <w:cs/>
          <w:lang w:bidi="te-IN"/>
        </w:rPr>
        <w:t>నన్ను పంపుము</w:t>
      </w:r>
      <w:r w:rsidRPr="00F00A4B">
        <w:rPr>
          <w:cs/>
        </w:rPr>
        <w:t>! (</w:t>
      </w:r>
      <w:r w:rsidRPr="00F00A4B">
        <w:rPr>
          <w:cs/>
          <w:lang w:bidi="te-IN"/>
        </w:rPr>
        <w:t xml:space="preserve">యెషయా </w:t>
      </w:r>
      <w:r w:rsidRPr="00F00A4B">
        <w:rPr>
          <w:cs/>
        </w:rPr>
        <w:t>6:8).</w:t>
      </w:r>
    </w:p>
    <w:p w14:paraId="37BB7816" w14:textId="35735941" w:rsidR="00F76D93" w:rsidRDefault="00820030" w:rsidP="00940D66">
      <w:pPr>
        <w:pStyle w:val="BodyText0"/>
        <w:rPr>
          <w:cs/>
        </w:rPr>
      </w:pPr>
      <w:r>
        <w:rPr>
          <w:cs/>
        </w:rPr>
        <w:t>గొప్ప ప్రభువు యొద్ద</w:t>
      </w:r>
      <w:r w:rsidR="00154F41">
        <w:rPr>
          <w:cs/>
        </w:rPr>
        <w:t xml:space="preserve"> నుండి ఇశ్రాయేలు సామంత రాజ్యమున</w:t>
      </w:r>
      <w:r w:rsidR="00154F41">
        <w:rPr>
          <w:rFonts w:hint="cs"/>
          <w:cs/>
        </w:rPr>
        <w:t>కు</w:t>
      </w:r>
      <w:r w:rsidR="00DE6A01">
        <w:rPr>
          <w:cs/>
        </w:rPr>
        <w:t xml:space="preserve"> పంపబడిన </w:t>
      </w:r>
      <w:r w:rsidR="00DE6A01">
        <w:rPr>
          <w:rFonts w:hint="cs"/>
          <w:cs/>
        </w:rPr>
        <w:t>వ్యక్తి</w:t>
      </w:r>
      <w:r>
        <w:rPr>
          <w:cs/>
        </w:rPr>
        <w:t>గా యెషయా తన పిలుపును అంగీకారించాడు.</w:t>
      </w:r>
      <w:r w:rsidR="009400CF">
        <w:rPr>
          <w:cs/>
        </w:rPr>
        <w:t xml:space="preserve"> </w:t>
      </w:r>
      <w:r>
        <w:rPr>
          <w:cs/>
        </w:rPr>
        <w:t xml:space="preserve">యెషయా గ్రంథములోని మిగిలిన భాగము ప్రవక్త </w:t>
      </w:r>
      <w:r w:rsidR="00154F41">
        <w:rPr>
          <w:cs/>
        </w:rPr>
        <w:t>ఈ పని</w:t>
      </w:r>
      <w:r w:rsidR="00154F41">
        <w:rPr>
          <w:rFonts w:hint="cs"/>
          <w:cs/>
        </w:rPr>
        <w:t>ని</w:t>
      </w:r>
      <w:r w:rsidR="00154F41">
        <w:rPr>
          <w:cs/>
        </w:rPr>
        <w:t xml:space="preserve"> </w:t>
      </w:r>
      <w:r>
        <w:rPr>
          <w:cs/>
        </w:rPr>
        <w:t xml:space="preserve">ఏ విధముగా చేశాడో </w:t>
      </w:r>
      <w:r w:rsidR="00154F41">
        <w:rPr>
          <w:rFonts w:hint="cs"/>
          <w:cs/>
        </w:rPr>
        <w:t>తెలియజేస్తుంది</w:t>
      </w:r>
      <w:r>
        <w:rPr>
          <w:cs/>
        </w:rPr>
        <w:t xml:space="preserve">. అతడు రాజులతోను, ఇతర నాయకులతోను మరియు ప్రజలతోను మాట్లాడాడు. అతడు నిబంధన </w:t>
      </w:r>
      <w:r w:rsidRPr="00934361">
        <w:rPr>
          <w:cs/>
        </w:rPr>
        <w:t>ఉల్లంఘనలను</w:t>
      </w:r>
      <w:r>
        <w:rPr>
          <w:cs/>
        </w:rPr>
        <w:t xml:space="preserve"> ఖండించి</w:t>
      </w:r>
      <w:r w:rsidR="00DF41C0">
        <w:rPr>
          <w:rFonts w:hint="cs"/>
          <w:cs/>
        </w:rPr>
        <w:t>,</w:t>
      </w:r>
      <w:r>
        <w:rPr>
          <w:cs/>
        </w:rPr>
        <w:t xml:space="preserve"> నిబంధన ఆశీర్వాదముల </w:t>
      </w:r>
      <w:r w:rsidR="00DF41C0">
        <w:rPr>
          <w:rFonts w:hint="cs"/>
          <w:cs/>
        </w:rPr>
        <w:t>యొక్క</w:t>
      </w:r>
      <w:r w:rsidR="00DF41C0">
        <w:rPr>
          <w:cs/>
        </w:rPr>
        <w:t xml:space="preserve"> </w:t>
      </w:r>
      <w:r>
        <w:rPr>
          <w:cs/>
        </w:rPr>
        <w:t xml:space="preserve">నిరీక్షణను </w:t>
      </w:r>
      <w:r w:rsidR="00DF41C0">
        <w:rPr>
          <w:cs/>
        </w:rPr>
        <w:t xml:space="preserve">దేవుని ప్రజలకు </w:t>
      </w:r>
      <w:r>
        <w:rPr>
          <w:cs/>
        </w:rPr>
        <w:t xml:space="preserve">అందించాడు. ఇక్కడ యెషయా 6లో ఉదహరించబడిన నమూనా పాత నిబంధన ప్రవచనమంతటిలో కనిపిస్తుంది. ప్రవక్తలు సింహాసనము మీద ఆసీనుడైయున్న గొప్ప ప్రభువు యొద్ద </w:t>
      </w:r>
      <w:r>
        <w:rPr>
          <w:cs/>
        </w:rPr>
        <w:lastRenderedPageBreak/>
        <w:t xml:space="preserve">నుండి సందేశమును పొందుకొని, ఆ సందేశములను </w:t>
      </w:r>
      <w:r w:rsidR="00DF41C0">
        <w:rPr>
          <w:rFonts w:hint="cs"/>
          <w:cs/>
        </w:rPr>
        <w:t>ఆయన</w:t>
      </w:r>
      <w:r>
        <w:rPr>
          <w:cs/>
        </w:rPr>
        <w:t xml:space="preserve"> యొక్క సామంత రాజ్యమైన ఇశ్రాయేలుకు అందించే దూతలుగా ఉన్నారు.</w:t>
      </w:r>
    </w:p>
    <w:p w14:paraId="2DFABF1C" w14:textId="77777777" w:rsidR="00F76D93" w:rsidRDefault="00820030" w:rsidP="00F76D93">
      <w:pPr>
        <w:pStyle w:val="ChapterHeading"/>
      </w:pPr>
      <w:bookmarkStart w:id="34" w:name="_Toc41904361"/>
      <w:bookmarkStart w:id="35" w:name="_Toc81001710"/>
      <w:r w:rsidRPr="009D6B50">
        <w:rPr>
          <w:cs/>
          <w:lang w:bidi="te-IN"/>
        </w:rPr>
        <w:t>ముగింపు</w:t>
      </w:r>
      <w:bookmarkEnd w:id="34"/>
      <w:bookmarkEnd w:id="35"/>
    </w:p>
    <w:p w14:paraId="07825ADC" w14:textId="5C83557C" w:rsidR="009400CF" w:rsidRDefault="00820030" w:rsidP="00940D66">
      <w:pPr>
        <w:pStyle w:val="BodyText0"/>
        <w:rPr>
          <w:cs/>
        </w:rPr>
      </w:pPr>
      <w:r>
        <w:rPr>
          <w:cs/>
        </w:rPr>
        <w:t>ఈ పాఠంలో ప్రవక్తల యొక్క పనిని గూర్చి పరిశీలించుట ద్వారా వారి యొక్క అనుభవమును మనము పరిశీలించాము. వారు పొందుకొనిన అనేక ప</w:t>
      </w:r>
      <w:r w:rsidR="00DF41C0">
        <w:rPr>
          <w:rFonts w:hint="cs"/>
          <w:cs/>
        </w:rPr>
        <w:t>నుల</w:t>
      </w:r>
      <w:r>
        <w:rPr>
          <w:cs/>
        </w:rPr>
        <w:t xml:space="preserve"> పేర్ల</w:t>
      </w:r>
      <w:r w:rsidR="00DF41C0">
        <w:rPr>
          <w:rFonts w:hint="cs"/>
          <w:cs/>
        </w:rPr>
        <w:t>లో</w:t>
      </w:r>
      <w:r>
        <w:rPr>
          <w:cs/>
        </w:rPr>
        <w:t xml:space="preserve"> కొన్నింటిని మనం చూశాము, మరియు ప్రవక్త కార్యాలయము ఏ విధముగా అభివృద్ధి చెందినదో మరియు ఇశ్రాయేలు చరిత్రలో అది ఏ విధముగా పరివర్తన చెందిన</w:t>
      </w:r>
      <w:r w:rsidR="00DF41C0">
        <w:rPr>
          <w:rFonts w:hint="cs"/>
          <w:cs/>
        </w:rPr>
        <w:t>దో</w:t>
      </w:r>
      <w:r>
        <w:rPr>
          <w:cs/>
        </w:rPr>
        <w:t xml:space="preserve"> మనము చూశాము. చివరిగా, ప్రవక్త యొక్క పనిని నియంత్రించే ప్రాథమిక అంచ</w:t>
      </w:r>
      <w:r w:rsidR="00DF41C0">
        <w:rPr>
          <w:rFonts w:hint="cs"/>
          <w:cs/>
        </w:rPr>
        <w:t>నాల</w:t>
      </w:r>
      <w:r>
        <w:rPr>
          <w:cs/>
        </w:rPr>
        <w:t>ను చూశాము.</w:t>
      </w:r>
    </w:p>
    <w:p w14:paraId="2EE45A8D" w14:textId="3E7D005A" w:rsidR="00820030" w:rsidRPr="009400CF" w:rsidRDefault="00820030" w:rsidP="009400CF">
      <w:pPr>
        <w:pStyle w:val="BodyText0"/>
        <w:rPr>
          <w:cs/>
        </w:rPr>
      </w:pPr>
      <w:r>
        <w:rPr>
          <w:cs/>
        </w:rPr>
        <w:t xml:space="preserve">పాత నిబంధన ప్రవక్తలను గూర్చి </w:t>
      </w:r>
      <w:r w:rsidR="00F312AD">
        <w:rPr>
          <w:rFonts w:hint="cs"/>
          <w:cs/>
        </w:rPr>
        <w:t>ప్రజల</w:t>
      </w:r>
      <w:r w:rsidR="00F312AD">
        <w:rPr>
          <w:cs/>
        </w:rPr>
        <w:t xml:space="preserve"> మధ్య</w:t>
      </w:r>
      <w:r w:rsidR="00F312AD">
        <w:rPr>
          <w:rFonts w:hint="cs"/>
          <w:cs/>
        </w:rPr>
        <w:t xml:space="preserve"> అనేక</w:t>
      </w:r>
      <w:r w:rsidR="00F312AD">
        <w:rPr>
          <w:cs/>
        </w:rPr>
        <w:t xml:space="preserve"> సందేహ</w:t>
      </w:r>
      <w:r w:rsidR="00F312AD">
        <w:rPr>
          <w:rFonts w:hint="cs"/>
          <w:cs/>
        </w:rPr>
        <w:t>ములు</w:t>
      </w:r>
      <w:r>
        <w:rPr>
          <w:cs/>
        </w:rPr>
        <w:t xml:space="preserve"> </w:t>
      </w:r>
      <w:r w:rsidR="00F312AD">
        <w:rPr>
          <w:rFonts w:hint="cs"/>
          <w:cs/>
        </w:rPr>
        <w:t>ఉన్నాయి</w:t>
      </w:r>
      <w:r>
        <w:rPr>
          <w:cs/>
        </w:rPr>
        <w:t>, మరియు కేవలం వారి యొక్క ప</w:t>
      </w:r>
      <w:r w:rsidR="00F312AD">
        <w:rPr>
          <w:rFonts w:hint="cs"/>
          <w:cs/>
        </w:rPr>
        <w:t>నుల</w:t>
      </w:r>
      <w:r>
        <w:rPr>
          <w:cs/>
        </w:rPr>
        <w:t xml:space="preserve"> పేర్లను, జరిగిన పరివర్తనములను, మరియు ప్రవక్తలు ఆయన యొక్క నిబంధనలను ప్రతిబింబించు విధముగా ఉంటారను నిరీక్షణను దేవుడు కలిగియుండుటను జ్ఞాపకం </w:t>
      </w:r>
      <w:r w:rsidRPr="00F8381B">
        <w:rPr>
          <w:cs/>
        </w:rPr>
        <w:t xml:space="preserve">చేసుకొనుట </w:t>
      </w:r>
      <w:r>
        <w:rPr>
          <w:cs/>
        </w:rPr>
        <w:t>ద్వారా ఆ సందేహమును మనం నివారించవచ్చు. ప్రవక్తలను గూర్చిన ఈ విషయములను మనం జ్ఞాపకం చేసుకుంటే, వారి మాటలను నేటి మన ప్రపంచమునకు అనువర్తించగలుగుతాము.</w:t>
      </w:r>
    </w:p>
    <w:sectPr w:rsidR="00820030" w:rsidRPr="009400CF" w:rsidSect="00BD568F">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ECD7" w14:textId="77777777" w:rsidR="004B410B" w:rsidRDefault="004B410B">
      <w:r>
        <w:separator/>
      </w:r>
    </w:p>
  </w:endnote>
  <w:endnote w:type="continuationSeparator" w:id="0">
    <w:p w14:paraId="06BB45FF" w14:textId="77777777" w:rsidR="004B410B" w:rsidRDefault="004B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default"/>
    <w:sig w:usb0="00000000" w:usb1="00000000" w:usb2="00000000" w:usb3="00000000" w:csb0="00040001" w:csb1="00000000"/>
  </w:font>
  <w:font w:name="inherit">
    <w:altName w:val="Cambria"/>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696C" w14:textId="77777777" w:rsidR="00BD568F" w:rsidRPr="00230C58" w:rsidRDefault="00BD568F" w:rsidP="00230C58">
    <w:pPr>
      <w:tabs>
        <w:tab w:val="right" w:pos="8620"/>
      </w:tabs>
      <w:spacing w:after="200"/>
      <w:jc w:val="center"/>
      <w:rPr>
        <w:szCs w:val="24"/>
      </w:rPr>
    </w:pPr>
    <w:r w:rsidRPr="00230C58">
      <w:rPr>
        <w:szCs w:val="24"/>
      </w:rPr>
      <w:t xml:space="preserve">ii. </w:t>
    </w:r>
  </w:p>
  <w:p w14:paraId="224D55A3" w14:textId="77777777" w:rsidR="00BD568F" w:rsidRPr="00356D24" w:rsidRDefault="00BD568F"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6EE" w14:textId="77777777" w:rsidR="00BD568F" w:rsidRPr="00F04419" w:rsidRDefault="00BD568F"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6702CEEC" w14:textId="77777777" w:rsidR="00BD568F" w:rsidRPr="00A44A1F" w:rsidRDefault="00BD568F"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466F" w14:textId="77777777" w:rsidR="00BD568F" w:rsidRPr="00A60482" w:rsidRDefault="00BD568F"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023F673" w14:textId="77777777" w:rsidR="00BD568F" w:rsidRDefault="00BD568F"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3FEC" w14:textId="77777777" w:rsidR="00BD568F" w:rsidRPr="00F04419" w:rsidRDefault="00BD568F"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5B52FFAC" w14:textId="77777777" w:rsidR="00BD568F" w:rsidRPr="00C83EC1" w:rsidRDefault="00BD568F"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2C54" w14:textId="77777777" w:rsidR="00154F41" w:rsidRDefault="00154F41">
    <w:pPr>
      <w:pStyle w:val="Footer1"/>
      <w:tabs>
        <w:tab w:val="clear" w:pos="8640"/>
        <w:tab w:val="left" w:pos="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మొదటి</w:t>
    </w:r>
    <w:r>
      <w:rPr>
        <w:rFonts w:ascii="Arial" w:eastAsia="Arial" w:hAnsi="Arial" w:cs="Arial"/>
        <w:sz w:val="18"/>
        <w:szCs w:val="18"/>
        <w:rtl/>
        <w:cs/>
      </w:rPr>
      <w:t xml:space="preserve"> </w:t>
    </w:r>
    <w:r>
      <w:rPr>
        <w:rFonts w:ascii="Arial" w:eastAsia="Arial" w:hAnsi="Arial" w:cs="Gautami"/>
        <w:sz w:val="18"/>
        <w:szCs w:val="18"/>
        <w:cs/>
        <w:lang w:bidi="te-IN"/>
      </w:rPr>
      <w:t>పాఠము</w:t>
    </w:r>
    <w:r>
      <w:rPr>
        <w:rFonts w:ascii="Arial" w:eastAsia="Arial" w:hAnsi="Arial" w:cs="Arial"/>
        <w:sz w:val="18"/>
        <w:szCs w:val="18"/>
        <w:rtl/>
        <w:cs/>
      </w:rPr>
      <w:t xml:space="preserve">                    </w:t>
    </w:r>
    <w:r>
      <w:rPr>
        <w:rFonts w:ascii="Arial" w:eastAsia="Arial" w:hAnsi="Arial" w:cs="Arial"/>
        <w:sz w:val="18"/>
        <w:szCs w:val="18"/>
        <w:rtl/>
        <w:cs/>
      </w:rPr>
      <w:tab/>
      <w:t>-</w:t>
    </w:r>
    <w:r>
      <w:rPr>
        <w:rFonts w:ascii="Arial" w:eastAsia="Arial" w:hAnsi="Arial" w:cs="Arial"/>
        <w:sz w:val="18"/>
        <w:szCs w:val="18"/>
      </w:rPr>
      <w:fldChar w:fldCharType="begin"/>
    </w:r>
    <w:r>
      <w:rPr>
        <w:rFonts w:ascii="Arial" w:eastAsia="Arial" w:hAnsi="Arial" w:cs="Arial"/>
        <w:sz w:val="18"/>
        <w:szCs w:val="18"/>
        <w:rtl/>
        <w:cs/>
      </w:rPr>
      <w:instrText xml:space="preserve"> PAGE </w:instrText>
    </w:r>
    <w:r>
      <w:rPr>
        <w:rFonts w:ascii="Arial" w:eastAsia="Arial" w:hAnsi="Arial" w:cs="Arial"/>
        <w:sz w:val="18"/>
        <w:szCs w:val="18"/>
      </w:rPr>
      <w:fldChar w:fldCharType="separate"/>
    </w:r>
    <w:r>
      <w:rPr>
        <w:rFonts w:ascii="Arial" w:eastAsia="Arial" w:hAnsi="Arial" w:cs="Arial"/>
        <w:noProof/>
        <w:sz w:val="18"/>
        <w:szCs w:val="18"/>
        <w:rtl/>
        <w:cs/>
      </w:rPr>
      <w:t>14</w:t>
    </w:r>
    <w:r>
      <w:rPr>
        <w:rFonts w:ascii="Arial" w:eastAsia="Arial" w:hAnsi="Arial" w:cs="Arial"/>
        <w:sz w:val="18"/>
        <w:szCs w:val="18"/>
      </w:rPr>
      <w:fldChar w:fldCharType="end"/>
    </w:r>
    <w:r>
      <w:rPr>
        <w:rFonts w:ascii="Arial" w:eastAsia="Arial" w:hAnsi="Arial" w:cs="Arial"/>
        <w:sz w:val="18"/>
        <w:szCs w:val="18"/>
        <w:rtl/>
        <w:cs/>
      </w:rPr>
      <w:t xml:space="preserve">-                     </w:t>
    </w:r>
    <w:r>
      <w:rPr>
        <w:rFonts w:ascii="Arial" w:eastAsia="Arial" w:hAnsi="Arial" w:cs="Arial"/>
        <w:sz w:val="18"/>
        <w:szCs w:val="18"/>
        <w:rtl/>
        <w:cs/>
      </w:rPr>
      <w:tab/>
      <w:t xml:space="preserve">               </w:t>
    </w:r>
    <w:r>
      <w:rPr>
        <w:rFonts w:ascii="Arial" w:eastAsia="Arial" w:hAnsi="Arial" w:cs="Gautami"/>
        <w:sz w:val="18"/>
        <w:szCs w:val="18"/>
        <w:cs/>
        <w:lang w:bidi="te-IN"/>
      </w:rPr>
      <w:t>థర్డ్మిలీనియం</w:t>
    </w:r>
    <w:r>
      <w:rPr>
        <w:rFonts w:ascii="Arial" w:eastAsia="Arial" w:hAnsi="Arial" w:cs="Arial"/>
        <w:sz w:val="18"/>
        <w:szCs w:val="18"/>
        <w:rtl/>
        <w:cs/>
      </w:rPr>
      <w:t xml:space="preserve"> </w:t>
    </w:r>
    <w:r>
      <w:rPr>
        <w:rFonts w:ascii="Arial" w:eastAsia="Arial" w:hAnsi="Arial" w:cs="Gautami"/>
        <w:sz w:val="18"/>
        <w:szCs w:val="18"/>
        <w:cs/>
        <w:lang w:bidi="te-IN"/>
      </w:rPr>
      <w:t>మినిస్ట్రీస్</w:t>
    </w:r>
  </w:p>
  <w:p w14:paraId="445C7ABE" w14:textId="77777777" w:rsidR="00154F41" w:rsidRDefault="00154F41">
    <w:pPr>
      <w:pStyle w:val="Footer1"/>
      <w:tabs>
        <w:tab w:val="clear" w:pos="864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పరిచయం</w:t>
    </w:r>
    <w:r>
      <w:rPr>
        <w:rFonts w:ascii="Arial" w:eastAsia="Arial" w:hAnsi="Arial" w:cs="Arial"/>
        <w:sz w:val="18"/>
        <w:szCs w:val="18"/>
        <w:rtl/>
        <w:cs/>
      </w:rPr>
      <w:tab/>
    </w:r>
    <w:r>
      <w:rPr>
        <w:rFonts w:ascii="Arial" w:eastAsia="Arial" w:hAnsi="Arial" w:cs="Arial"/>
        <w:sz w:val="18"/>
        <w:szCs w:val="18"/>
        <w:rtl/>
        <w:cs/>
      </w:rPr>
      <w:tab/>
      <w:t>(www.thirdmill.org)</w:t>
    </w:r>
    <w:r>
      <w:rPr>
        <w:rFonts w:ascii="Arial" w:eastAsia="Arial" w:hAnsi="Arial" w:cs="Arial"/>
        <w:sz w:val="18"/>
        <w:szCs w:val="18"/>
        <w:rtl/>
        <w:cs/>
      </w:rPr>
      <w:tab/>
    </w:r>
  </w:p>
  <w:p w14:paraId="2ADD97E7" w14:textId="77777777" w:rsidR="00154F41" w:rsidRDefault="00154F4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984E" w14:textId="6539DB17" w:rsidR="00154F41" w:rsidRDefault="00154F41" w:rsidP="00F76D93">
    <w:pPr>
      <w:pStyle w:val="PageNum"/>
    </w:pPr>
    <w:r>
      <w:rPr>
        <w:rFonts w:cs="Calibri"/>
        <w:cs/>
      </w:rPr>
      <w:t>-</w:t>
    </w:r>
    <w:r>
      <w:fldChar w:fldCharType="begin"/>
    </w:r>
    <w:r>
      <w:rPr>
        <w:rFonts w:cs="Calibri"/>
        <w:cs/>
      </w:rPr>
      <w:instrText xml:space="preserve"> PAGE   \* MERGEFORMAT </w:instrText>
    </w:r>
    <w:r>
      <w:fldChar w:fldCharType="separate"/>
    </w:r>
    <w:r w:rsidR="00F8381B" w:rsidRPr="00F8381B">
      <w:rPr>
        <w:rFonts w:cs="Calibri"/>
        <w:cs/>
      </w:rPr>
      <w:t>15</w:t>
    </w:r>
    <w:r>
      <w:fldChar w:fldCharType="end"/>
    </w:r>
    <w:r>
      <w:rPr>
        <w:rFonts w:cs="Calibri"/>
        <w:cs/>
      </w:rPr>
      <w:t>-</w:t>
    </w:r>
  </w:p>
  <w:p w14:paraId="58E2E8D6" w14:textId="77777777" w:rsidR="00154F41" w:rsidRPr="00356D24" w:rsidRDefault="00154F41" w:rsidP="00F76D93">
    <w:pPr>
      <w:pStyle w:val="Footer"/>
      <w:rPr>
        <w:color w:val="6C6C6C"/>
        <w:cs/>
      </w:rPr>
    </w:pPr>
    <w:r w:rsidRPr="00101452">
      <w:rPr>
        <w:cs/>
        <w:lang w:bidi="te-IN"/>
      </w:rPr>
      <w:t>వీడియోలు</w:t>
    </w:r>
    <w:r w:rsidRPr="00101452">
      <w:rPr>
        <w:cs/>
      </w:rPr>
      <w:t xml:space="preserve">, </w:t>
    </w:r>
    <w:r w:rsidRPr="00101452">
      <w:rPr>
        <w:cs/>
        <w:lang w:bidi="te-IN"/>
      </w:rPr>
      <w:t xml:space="preserve">స్టడీగైడ్స్ మరియు అనేక ఇతర నిధుల కొరకు థర్డ్మిలీనియం మినిస్ట్రీస్ను </w:t>
    </w:r>
    <w:r w:rsidRPr="00101452">
      <w:rPr>
        <w:cs/>
      </w:rPr>
      <w:t xml:space="preserve">thirdmill.org </w:t>
    </w:r>
    <w:r w:rsidRPr="00101452">
      <w:rPr>
        <w:cs/>
        <w:lang w:bidi="te-IN"/>
      </w:rPr>
      <w:t>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213F" w14:textId="76267ED8" w:rsidR="00154F41" w:rsidRDefault="00154F41" w:rsidP="00F76D93">
    <w:pPr>
      <w:pStyle w:val="PageNum"/>
    </w:pPr>
    <w:r>
      <w:rPr>
        <w:rFonts w:cs="Calibri"/>
        <w:cs/>
      </w:rPr>
      <w:t>-</w:t>
    </w:r>
    <w:r>
      <w:fldChar w:fldCharType="begin"/>
    </w:r>
    <w:r>
      <w:rPr>
        <w:rFonts w:cs="Calibri"/>
        <w:cs/>
      </w:rPr>
      <w:instrText xml:space="preserve"> PAGE   \* MERGEFORMAT </w:instrText>
    </w:r>
    <w:r>
      <w:fldChar w:fldCharType="separate"/>
    </w:r>
    <w:r w:rsidR="00F8381B" w:rsidRPr="00F8381B">
      <w:rPr>
        <w:rFonts w:cs="Calibri"/>
        <w:cs/>
      </w:rPr>
      <w:t>1</w:t>
    </w:r>
    <w:r>
      <w:fldChar w:fldCharType="end"/>
    </w:r>
    <w:r>
      <w:rPr>
        <w:rFonts w:cs="Calibri"/>
        <w:cs/>
      </w:rPr>
      <w:t>-</w:t>
    </w:r>
  </w:p>
  <w:p w14:paraId="30A34A93" w14:textId="77777777" w:rsidR="00154F41" w:rsidRDefault="00154F41" w:rsidP="00F76D93">
    <w:pPr>
      <w:pStyle w:val="Footer"/>
      <w:rPr>
        <w:cs/>
      </w:rPr>
    </w:pPr>
    <w:r w:rsidRPr="00DE702B">
      <w:rPr>
        <w:cs/>
        <w:lang w:bidi="te-IN"/>
      </w:rPr>
      <w:t>వీడియోలు</w:t>
    </w:r>
    <w:r w:rsidRPr="00DE702B">
      <w:rPr>
        <w:cs/>
      </w:rPr>
      <w:t xml:space="preserve">, </w:t>
    </w:r>
    <w:r w:rsidRPr="00DE702B">
      <w:rPr>
        <w:cs/>
        <w:lang w:bidi="te-IN"/>
      </w:rPr>
      <w:t xml:space="preserve">స్టడీగైడ్స్ మరియు అనేక ఇతర నిధుల కొరకు థర్డ్మిలీనియం మినిస్ట్రీస్ను </w:t>
    </w:r>
    <w:r w:rsidRPr="00DE702B">
      <w:rPr>
        <w:cs/>
      </w:rPr>
      <w:t xml:space="preserve">thirdmill.org </w:t>
    </w:r>
    <w:r w:rsidRPr="00DE702B">
      <w:rPr>
        <w:cs/>
        <w:lang w:bidi="te-IN"/>
      </w:rPr>
      <w:t>నందు సందర్శించండి</w:t>
    </w:r>
    <w:r w:rsidRPr="00DE702B">
      <w:rPr>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AF87" w14:textId="77777777" w:rsidR="004B410B" w:rsidRDefault="004B410B">
      <w:r>
        <w:separator/>
      </w:r>
    </w:p>
  </w:footnote>
  <w:footnote w:type="continuationSeparator" w:id="0">
    <w:p w14:paraId="72A2B1BC" w14:textId="77777777" w:rsidR="004B410B" w:rsidRDefault="004B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1412" w14:textId="77777777" w:rsidR="00154F41" w:rsidRDefault="00154F41">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Lucida Sans" w:eastAsia="Lucida Sans" w:hAnsi="Lucida Sans" w:cs="Gautami"/>
        <w:b/>
        <w:bCs/>
        <w:i/>
        <w:iCs/>
        <w:sz w:val="18"/>
        <w:szCs w:val="18"/>
        <w:cs/>
      </w:rPr>
      <w:t>వీడియోలు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స్టడీగైడ్స్</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మరియు</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అనేక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ఇతర</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నిధుల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కొరకు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సంప్రదించండి</w:t>
    </w:r>
    <w:r>
      <w:rPr>
        <w:rFonts w:ascii="Lucida Sans" w:eastAsia="Lucida Sans" w:hAnsi="Lucida Sans" w:cs="Lucida Sans"/>
        <w:b/>
        <w:bCs/>
        <w:i/>
        <w:iCs/>
        <w:sz w:val="18"/>
        <w:szCs w:val="18"/>
        <w:cs/>
      </w:rPr>
      <w:t xml:space="preserve">  </w:t>
    </w:r>
    <w:hyperlink r:id="rId1" w:history="1">
      <w:r>
        <w:rPr>
          <w:rStyle w:val="Hyperlink"/>
          <w:rFonts w:ascii="Lucida Sans" w:eastAsia="Lucida Sans" w:hAnsi="Lucida Sans" w:cs="Lucida Sans"/>
          <w:b/>
          <w:bCs/>
          <w:i/>
          <w:iCs/>
          <w:color w:val="000000"/>
          <w:sz w:val="18"/>
          <w:szCs w:val="18"/>
          <w:u w:val="none"/>
          <w:cs/>
        </w:rPr>
        <w:t>http://thirdmill.org/scribd</w:t>
      </w:r>
    </w:hyperlink>
  </w:p>
  <w:p w14:paraId="7B90CFB3" w14:textId="77777777" w:rsidR="00154F41" w:rsidRDefault="00154F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0D18" w14:textId="77777777" w:rsidR="00154F41" w:rsidRPr="00311C45" w:rsidRDefault="00154F41" w:rsidP="00F76D93">
    <w:pPr>
      <w:pStyle w:val="Header2"/>
      <w:rPr>
        <w:cs/>
      </w:rPr>
    </w:pPr>
    <w:r>
      <w:rPr>
        <w:cs/>
      </w:rPr>
      <w:t>ఆయన మనకు ప్రవక్తలను ఇచ్చాడు</w:t>
    </w:r>
    <w:r>
      <w:rPr>
        <w:cs/>
      </w:rPr>
      <w:tab/>
      <w:t>రెండవ పాఠము</w:t>
    </w:r>
    <w:r>
      <w:rPr>
        <w:rFonts w:hint="cs"/>
        <w:cs/>
      </w:rPr>
      <w:t xml:space="preserve"> </w:t>
    </w:r>
    <w:r>
      <w:rPr>
        <w:cs/>
      </w:rPr>
      <w:t>: ప్రవక్త యొక్క పని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8AA9" w14:textId="77777777" w:rsidR="00154F41" w:rsidRPr="00FF1ABB" w:rsidRDefault="00154F41" w:rsidP="00F76D93">
    <w:pPr>
      <w:pStyle w:val="Header10"/>
    </w:pPr>
    <w:r>
      <w:rPr>
        <w:cs/>
      </w:rPr>
      <w:t>ఆయన మనకు ప్రవక్తలను అనుగ్రహించాడు</w:t>
    </w:r>
  </w:p>
  <w:p w14:paraId="757D40FF" w14:textId="77777777" w:rsidR="00154F41" w:rsidRDefault="00154F41" w:rsidP="00F76D93">
    <w:pPr>
      <w:pStyle w:val="Header2"/>
      <w:rPr>
        <w:cs/>
      </w:rPr>
    </w:pPr>
    <w:r>
      <w:rPr>
        <w:cs/>
      </w:rPr>
      <w:t>రెండవ పాఠము</w:t>
    </w:r>
  </w:p>
  <w:p w14:paraId="61335B0A" w14:textId="77777777" w:rsidR="00154F41" w:rsidRDefault="00154F41" w:rsidP="00F76D93">
    <w:pPr>
      <w:pStyle w:val="Header2"/>
      <w:rPr>
        <w:cs/>
      </w:rPr>
    </w:pPr>
    <w:r>
      <w:rPr>
        <w:cs/>
      </w:rPr>
      <w:t>ప్రవక్త యొక్క పని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22"/>
  </w:num>
  <w:num w:numId="18">
    <w:abstractNumId w:val="8"/>
  </w:num>
  <w:num w:numId="19">
    <w:abstractNumId w:val="10"/>
  </w:num>
  <w:num w:numId="20">
    <w:abstractNumId w:val="33"/>
  </w:num>
  <w:num w:numId="21">
    <w:abstractNumId w:val="20"/>
  </w:num>
  <w:num w:numId="22">
    <w:abstractNumId w:val="17"/>
  </w:num>
  <w:num w:numId="23">
    <w:abstractNumId w:val="21"/>
  </w:num>
  <w:num w:numId="24">
    <w:abstractNumId w:val="15"/>
  </w:num>
  <w:num w:numId="25">
    <w:abstractNumId w:val="18"/>
  </w:num>
  <w:num w:numId="26">
    <w:abstractNumId w:val="9"/>
  </w:num>
  <w:num w:numId="27">
    <w:abstractNumId w:val="5"/>
  </w:num>
  <w:num w:numId="28">
    <w:abstractNumId w:val="11"/>
  </w:num>
  <w:num w:numId="29">
    <w:abstractNumId w:val="30"/>
  </w:num>
  <w:num w:numId="30">
    <w:abstractNumId w:val="32"/>
  </w:num>
  <w:num w:numId="31">
    <w:abstractNumId w:val="19"/>
  </w:num>
  <w:num w:numId="32">
    <w:abstractNumId w:val="26"/>
  </w:num>
  <w:num w:numId="33">
    <w:abstractNumId w:val="31"/>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6D9B"/>
    <w:rsid w:val="00016CDF"/>
    <w:rsid w:val="00021FFA"/>
    <w:rsid w:val="00033599"/>
    <w:rsid w:val="000341F0"/>
    <w:rsid w:val="0003550D"/>
    <w:rsid w:val="00046C0A"/>
    <w:rsid w:val="00057F7D"/>
    <w:rsid w:val="000623C8"/>
    <w:rsid w:val="000747D4"/>
    <w:rsid w:val="0007575D"/>
    <w:rsid w:val="000836C9"/>
    <w:rsid w:val="00084090"/>
    <w:rsid w:val="00084F63"/>
    <w:rsid w:val="00085AC4"/>
    <w:rsid w:val="00090D1F"/>
    <w:rsid w:val="00094084"/>
    <w:rsid w:val="00097E8D"/>
    <w:rsid w:val="000A197A"/>
    <w:rsid w:val="000B3534"/>
    <w:rsid w:val="000B7F7E"/>
    <w:rsid w:val="000D2827"/>
    <w:rsid w:val="000F3B2C"/>
    <w:rsid w:val="00107E2B"/>
    <w:rsid w:val="00122CED"/>
    <w:rsid w:val="00125DB4"/>
    <w:rsid w:val="00140961"/>
    <w:rsid w:val="0014540C"/>
    <w:rsid w:val="00146FC1"/>
    <w:rsid w:val="00150D4F"/>
    <w:rsid w:val="00151156"/>
    <w:rsid w:val="00154165"/>
    <w:rsid w:val="00154F41"/>
    <w:rsid w:val="00160D5B"/>
    <w:rsid w:val="00175C83"/>
    <w:rsid w:val="00180D73"/>
    <w:rsid w:val="0019122A"/>
    <w:rsid w:val="0019439A"/>
    <w:rsid w:val="001B2A7C"/>
    <w:rsid w:val="001B5D90"/>
    <w:rsid w:val="001C099B"/>
    <w:rsid w:val="001D2BB5"/>
    <w:rsid w:val="001E0FDF"/>
    <w:rsid w:val="001E1132"/>
    <w:rsid w:val="001E1A2B"/>
    <w:rsid w:val="001F2D69"/>
    <w:rsid w:val="00205F72"/>
    <w:rsid w:val="00224475"/>
    <w:rsid w:val="002309DE"/>
    <w:rsid w:val="00230C58"/>
    <w:rsid w:val="0023767B"/>
    <w:rsid w:val="002408CD"/>
    <w:rsid w:val="00243738"/>
    <w:rsid w:val="00247FAE"/>
    <w:rsid w:val="00251BF0"/>
    <w:rsid w:val="00271751"/>
    <w:rsid w:val="00274850"/>
    <w:rsid w:val="002824A4"/>
    <w:rsid w:val="002849A3"/>
    <w:rsid w:val="00285982"/>
    <w:rsid w:val="00285E77"/>
    <w:rsid w:val="002A1C18"/>
    <w:rsid w:val="002A74C8"/>
    <w:rsid w:val="002C1136"/>
    <w:rsid w:val="002C3DB0"/>
    <w:rsid w:val="002D00B5"/>
    <w:rsid w:val="002D21FC"/>
    <w:rsid w:val="002D7EFD"/>
    <w:rsid w:val="002E04AA"/>
    <w:rsid w:val="002F5277"/>
    <w:rsid w:val="00303F6C"/>
    <w:rsid w:val="00311C45"/>
    <w:rsid w:val="00314059"/>
    <w:rsid w:val="00314C30"/>
    <w:rsid w:val="00322EEC"/>
    <w:rsid w:val="0032663D"/>
    <w:rsid w:val="00327BC4"/>
    <w:rsid w:val="00327C11"/>
    <w:rsid w:val="00330DB2"/>
    <w:rsid w:val="00337FEA"/>
    <w:rsid w:val="00345D76"/>
    <w:rsid w:val="00356D24"/>
    <w:rsid w:val="0036102A"/>
    <w:rsid w:val="0036273D"/>
    <w:rsid w:val="00365731"/>
    <w:rsid w:val="00366ABF"/>
    <w:rsid w:val="00372DA8"/>
    <w:rsid w:val="00376793"/>
    <w:rsid w:val="0038467A"/>
    <w:rsid w:val="00387599"/>
    <w:rsid w:val="00391C90"/>
    <w:rsid w:val="0039746C"/>
    <w:rsid w:val="003B1352"/>
    <w:rsid w:val="003C30E6"/>
    <w:rsid w:val="003C78BA"/>
    <w:rsid w:val="003D108B"/>
    <w:rsid w:val="003D2327"/>
    <w:rsid w:val="003D7144"/>
    <w:rsid w:val="003E0114"/>
    <w:rsid w:val="003E0C9E"/>
    <w:rsid w:val="003E0D70"/>
    <w:rsid w:val="003E7257"/>
    <w:rsid w:val="003F440C"/>
    <w:rsid w:val="003F52EE"/>
    <w:rsid w:val="004022E6"/>
    <w:rsid w:val="00402EA8"/>
    <w:rsid w:val="004071A3"/>
    <w:rsid w:val="00421DAB"/>
    <w:rsid w:val="00422ACB"/>
    <w:rsid w:val="004304C7"/>
    <w:rsid w:val="00443637"/>
    <w:rsid w:val="00450A27"/>
    <w:rsid w:val="00451198"/>
    <w:rsid w:val="00452220"/>
    <w:rsid w:val="00461D85"/>
    <w:rsid w:val="00470FF1"/>
    <w:rsid w:val="00480EF9"/>
    <w:rsid w:val="00485E8D"/>
    <w:rsid w:val="00493E6D"/>
    <w:rsid w:val="004A78CD"/>
    <w:rsid w:val="004B410B"/>
    <w:rsid w:val="004C288C"/>
    <w:rsid w:val="004D1FE4"/>
    <w:rsid w:val="004D7D9B"/>
    <w:rsid w:val="00500A31"/>
    <w:rsid w:val="00506467"/>
    <w:rsid w:val="00515197"/>
    <w:rsid w:val="00526D0A"/>
    <w:rsid w:val="005327E8"/>
    <w:rsid w:val="005334E7"/>
    <w:rsid w:val="00535F59"/>
    <w:rsid w:val="005448C7"/>
    <w:rsid w:val="00547670"/>
    <w:rsid w:val="0055181D"/>
    <w:rsid w:val="00554C3B"/>
    <w:rsid w:val="00555E9F"/>
    <w:rsid w:val="0057262F"/>
    <w:rsid w:val="005729E6"/>
    <w:rsid w:val="00573F04"/>
    <w:rsid w:val="0057787E"/>
    <w:rsid w:val="005822E2"/>
    <w:rsid w:val="00586404"/>
    <w:rsid w:val="00590E7D"/>
    <w:rsid w:val="005950D2"/>
    <w:rsid w:val="00595D74"/>
    <w:rsid w:val="005A342F"/>
    <w:rsid w:val="005B7BAA"/>
    <w:rsid w:val="005C1D11"/>
    <w:rsid w:val="005C4F6F"/>
    <w:rsid w:val="005D02D4"/>
    <w:rsid w:val="005D1EDE"/>
    <w:rsid w:val="005E44E8"/>
    <w:rsid w:val="005E6589"/>
    <w:rsid w:val="005E7D0C"/>
    <w:rsid w:val="006157E3"/>
    <w:rsid w:val="006226E1"/>
    <w:rsid w:val="0062287D"/>
    <w:rsid w:val="00624B74"/>
    <w:rsid w:val="00631BE9"/>
    <w:rsid w:val="00631FF4"/>
    <w:rsid w:val="006354BB"/>
    <w:rsid w:val="00637866"/>
    <w:rsid w:val="00651D2D"/>
    <w:rsid w:val="00654B55"/>
    <w:rsid w:val="00660D20"/>
    <w:rsid w:val="006711DC"/>
    <w:rsid w:val="0067731D"/>
    <w:rsid w:val="006C4CD2"/>
    <w:rsid w:val="006C72D0"/>
    <w:rsid w:val="006D5477"/>
    <w:rsid w:val="006E25D4"/>
    <w:rsid w:val="006E47F4"/>
    <w:rsid w:val="006E5FA1"/>
    <w:rsid w:val="006F384A"/>
    <w:rsid w:val="006F4069"/>
    <w:rsid w:val="00702426"/>
    <w:rsid w:val="00705325"/>
    <w:rsid w:val="00705412"/>
    <w:rsid w:val="00715505"/>
    <w:rsid w:val="00716903"/>
    <w:rsid w:val="00721B67"/>
    <w:rsid w:val="00742E75"/>
    <w:rsid w:val="00755008"/>
    <w:rsid w:val="00760DCF"/>
    <w:rsid w:val="007801F0"/>
    <w:rsid w:val="007812D2"/>
    <w:rsid w:val="00786461"/>
    <w:rsid w:val="00791C98"/>
    <w:rsid w:val="00792A08"/>
    <w:rsid w:val="00794B6B"/>
    <w:rsid w:val="007A3A62"/>
    <w:rsid w:val="007B0645"/>
    <w:rsid w:val="007B1353"/>
    <w:rsid w:val="007B6546"/>
    <w:rsid w:val="007B71FE"/>
    <w:rsid w:val="007C3E67"/>
    <w:rsid w:val="007D2419"/>
    <w:rsid w:val="007D6A8D"/>
    <w:rsid w:val="007F024A"/>
    <w:rsid w:val="007F0DED"/>
    <w:rsid w:val="007F3846"/>
    <w:rsid w:val="008002BD"/>
    <w:rsid w:val="0081506F"/>
    <w:rsid w:val="00815EDD"/>
    <w:rsid w:val="00817E21"/>
    <w:rsid w:val="00820030"/>
    <w:rsid w:val="00832804"/>
    <w:rsid w:val="00833CFD"/>
    <w:rsid w:val="00837513"/>
    <w:rsid w:val="00837D07"/>
    <w:rsid w:val="0086007E"/>
    <w:rsid w:val="00865796"/>
    <w:rsid w:val="00875507"/>
    <w:rsid w:val="0087757E"/>
    <w:rsid w:val="00881D63"/>
    <w:rsid w:val="00882384"/>
    <w:rsid w:val="00882C5F"/>
    <w:rsid w:val="00890737"/>
    <w:rsid w:val="00892BCF"/>
    <w:rsid w:val="00895E8F"/>
    <w:rsid w:val="008B40BC"/>
    <w:rsid w:val="008B58BB"/>
    <w:rsid w:val="008C2C00"/>
    <w:rsid w:val="008C352A"/>
    <w:rsid w:val="008C5895"/>
    <w:rsid w:val="008D0208"/>
    <w:rsid w:val="008D3937"/>
    <w:rsid w:val="008F0B30"/>
    <w:rsid w:val="008F3A5F"/>
    <w:rsid w:val="008F526C"/>
    <w:rsid w:val="009002B3"/>
    <w:rsid w:val="00901A32"/>
    <w:rsid w:val="00904D04"/>
    <w:rsid w:val="0091551A"/>
    <w:rsid w:val="0092361F"/>
    <w:rsid w:val="00927583"/>
    <w:rsid w:val="00934361"/>
    <w:rsid w:val="009400CF"/>
    <w:rsid w:val="00940D66"/>
    <w:rsid w:val="00943594"/>
    <w:rsid w:val="00944F01"/>
    <w:rsid w:val="009471FC"/>
    <w:rsid w:val="009538DB"/>
    <w:rsid w:val="009560E7"/>
    <w:rsid w:val="009605BA"/>
    <w:rsid w:val="00966413"/>
    <w:rsid w:val="00971A5F"/>
    <w:rsid w:val="00974980"/>
    <w:rsid w:val="00991A4C"/>
    <w:rsid w:val="00991F03"/>
    <w:rsid w:val="00992599"/>
    <w:rsid w:val="0099372E"/>
    <w:rsid w:val="009A593C"/>
    <w:rsid w:val="009B575F"/>
    <w:rsid w:val="009C254E"/>
    <w:rsid w:val="009C2703"/>
    <w:rsid w:val="009C4E10"/>
    <w:rsid w:val="009D1B2A"/>
    <w:rsid w:val="009D646F"/>
    <w:rsid w:val="009E0672"/>
    <w:rsid w:val="009E3D2C"/>
    <w:rsid w:val="009E4AA4"/>
    <w:rsid w:val="00A05175"/>
    <w:rsid w:val="00A059CD"/>
    <w:rsid w:val="00A12365"/>
    <w:rsid w:val="00A24207"/>
    <w:rsid w:val="00A27833"/>
    <w:rsid w:val="00A362DF"/>
    <w:rsid w:val="00A377CA"/>
    <w:rsid w:val="00A406EC"/>
    <w:rsid w:val="00A41801"/>
    <w:rsid w:val="00A42C3D"/>
    <w:rsid w:val="00A44051"/>
    <w:rsid w:val="00A45255"/>
    <w:rsid w:val="00A61DBE"/>
    <w:rsid w:val="00A625D5"/>
    <w:rsid w:val="00A65028"/>
    <w:rsid w:val="00A715B8"/>
    <w:rsid w:val="00A72C7F"/>
    <w:rsid w:val="00A87F90"/>
    <w:rsid w:val="00AA19F4"/>
    <w:rsid w:val="00AA4094"/>
    <w:rsid w:val="00AA5927"/>
    <w:rsid w:val="00AA66FA"/>
    <w:rsid w:val="00AB0741"/>
    <w:rsid w:val="00AC770E"/>
    <w:rsid w:val="00AC79BE"/>
    <w:rsid w:val="00AD0FE8"/>
    <w:rsid w:val="00AF0851"/>
    <w:rsid w:val="00AF58F5"/>
    <w:rsid w:val="00AF7375"/>
    <w:rsid w:val="00B07EEB"/>
    <w:rsid w:val="00B11393"/>
    <w:rsid w:val="00B162E3"/>
    <w:rsid w:val="00B21901"/>
    <w:rsid w:val="00B30CDE"/>
    <w:rsid w:val="00B31A31"/>
    <w:rsid w:val="00B35765"/>
    <w:rsid w:val="00B3739D"/>
    <w:rsid w:val="00B449AA"/>
    <w:rsid w:val="00B501D2"/>
    <w:rsid w:val="00B50863"/>
    <w:rsid w:val="00B60FED"/>
    <w:rsid w:val="00B6751D"/>
    <w:rsid w:val="00B704CF"/>
    <w:rsid w:val="00B8526D"/>
    <w:rsid w:val="00B86DB3"/>
    <w:rsid w:val="00B86FBD"/>
    <w:rsid w:val="00B91A96"/>
    <w:rsid w:val="00B93FCD"/>
    <w:rsid w:val="00BA425E"/>
    <w:rsid w:val="00BA7895"/>
    <w:rsid w:val="00BB29C3"/>
    <w:rsid w:val="00BB2EAF"/>
    <w:rsid w:val="00BB37E1"/>
    <w:rsid w:val="00BB4ECB"/>
    <w:rsid w:val="00BC6438"/>
    <w:rsid w:val="00BD568F"/>
    <w:rsid w:val="00BF2E31"/>
    <w:rsid w:val="00BF431D"/>
    <w:rsid w:val="00C02999"/>
    <w:rsid w:val="00C12DD6"/>
    <w:rsid w:val="00C170A7"/>
    <w:rsid w:val="00C3058E"/>
    <w:rsid w:val="00C337D0"/>
    <w:rsid w:val="00C33AE3"/>
    <w:rsid w:val="00C3481F"/>
    <w:rsid w:val="00C46B1E"/>
    <w:rsid w:val="00C5106B"/>
    <w:rsid w:val="00C5456B"/>
    <w:rsid w:val="00C617F9"/>
    <w:rsid w:val="00C63089"/>
    <w:rsid w:val="00C735A6"/>
    <w:rsid w:val="00C84F85"/>
    <w:rsid w:val="00C86956"/>
    <w:rsid w:val="00C9108E"/>
    <w:rsid w:val="00CA2666"/>
    <w:rsid w:val="00CB15B5"/>
    <w:rsid w:val="00CC0D3D"/>
    <w:rsid w:val="00CC65C5"/>
    <w:rsid w:val="00CE55F4"/>
    <w:rsid w:val="00CF0875"/>
    <w:rsid w:val="00CF0DDE"/>
    <w:rsid w:val="00CF1FD9"/>
    <w:rsid w:val="00CF7377"/>
    <w:rsid w:val="00D035D0"/>
    <w:rsid w:val="00D1041A"/>
    <w:rsid w:val="00D15F05"/>
    <w:rsid w:val="00D24B24"/>
    <w:rsid w:val="00D323F6"/>
    <w:rsid w:val="00D36894"/>
    <w:rsid w:val="00D61C4D"/>
    <w:rsid w:val="00D630A7"/>
    <w:rsid w:val="00D6726F"/>
    <w:rsid w:val="00D745E2"/>
    <w:rsid w:val="00D76F84"/>
    <w:rsid w:val="00D82B12"/>
    <w:rsid w:val="00D87C1E"/>
    <w:rsid w:val="00D93F3D"/>
    <w:rsid w:val="00D96096"/>
    <w:rsid w:val="00D963AC"/>
    <w:rsid w:val="00D96B47"/>
    <w:rsid w:val="00DA17DC"/>
    <w:rsid w:val="00DA5EDB"/>
    <w:rsid w:val="00DC6E4E"/>
    <w:rsid w:val="00DD6DCB"/>
    <w:rsid w:val="00DE6A01"/>
    <w:rsid w:val="00DF19AB"/>
    <w:rsid w:val="00DF355C"/>
    <w:rsid w:val="00DF41C0"/>
    <w:rsid w:val="00DF7C0C"/>
    <w:rsid w:val="00E01D58"/>
    <w:rsid w:val="00E02155"/>
    <w:rsid w:val="00E0276C"/>
    <w:rsid w:val="00E12C11"/>
    <w:rsid w:val="00E15F6E"/>
    <w:rsid w:val="00E23AF5"/>
    <w:rsid w:val="00E23CF6"/>
    <w:rsid w:val="00E350FB"/>
    <w:rsid w:val="00E37447"/>
    <w:rsid w:val="00E37921"/>
    <w:rsid w:val="00E40BDA"/>
    <w:rsid w:val="00E44A1E"/>
    <w:rsid w:val="00E62DC4"/>
    <w:rsid w:val="00E71A59"/>
    <w:rsid w:val="00E76292"/>
    <w:rsid w:val="00E772A2"/>
    <w:rsid w:val="00E866F0"/>
    <w:rsid w:val="00E86B04"/>
    <w:rsid w:val="00EA1421"/>
    <w:rsid w:val="00EB693A"/>
    <w:rsid w:val="00EC28A5"/>
    <w:rsid w:val="00ED40BA"/>
    <w:rsid w:val="00ED478E"/>
    <w:rsid w:val="00EE2BB0"/>
    <w:rsid w:val="00EE3E21"/>
    <w:rsid w:val="00EE59C0"/>
    <w:rsid w:val="00EF5A73"/>
    <w:rsid w:val="00EF5AC8"/>
    <w:rsid w:val="00EF5C02"/>
    <w:rsid w:val="00F0204C"/>
    <w:rsid w:val="00F10BBD"/>
    <w:rsid w:val="00F12EE7"/>
    <w:rsid w:val="00F1376D"/>
    <w:rsid w:val="00F24C9F"/>
    <w:rsid w:val="00F312AD"/>
    <w:rsid w:val="00F315E6"/>
    <w:rsid w:val="00F35758"/>
    <w:rsid w:val="00F36E77"/>
    <w:rsid w:val="00F41E6E"/>
    <w:rsid w:val="00F45DB3"/>
    <w:rsid w:val="00F45E96"/>
    <w:rsid w:val="00F6126F"/>
    <w:rsid w:val="00F71E36"/>
    <w:rsid w:val="00F71FF9"/>
    <w:rsid w:val="00F7235C"/>
    <w:rsid w:val="00F76D93"/>
    <w:rsid w:val="00F8381B"/>
    <w:rsid w:val="00F92466"/>
    <w:rsid w:val="00FA27B0"/>
    <w:rsid w:val="00FA3726"/>
    <w:rsid w:val="00FB4DD2"/>
    <w:rsid w:val="00FC39A4"/>
    <w:rsid w:val="00FF1ABB"/>
    <w:rsid w:val="00FF5620"/>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309132A"/>
  <w15:docId w15:val="{EAEE90EC-14DD-4897-9B05-37CBD98D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0CF"/>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9400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9400C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75C8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75C8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75C8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75C8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75C8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75C8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75C8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940D66"/>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9400CF"/>
    <w:rPr>
      <w:color w:val="002EEF"/>
      <w:sz w:val="20"/>
      <w:u w:val="single"/>
    </w:rPr>
  </w:style>
  <w:style w:type="paragraph" w:customStyle="1" w:styleId="Footer1">
    <w:name w:val="Footer1"/>
    <w:rsid w:val="002A1C18"/>
    <w:pPr>
      <w:tabs>
        <w:tab w:val="center" w:pos="4320"/>
        <w:tab w:val="right" w:pos="8640"/>
      </w:tabs>
    </w:pPr>
    <w:rPr>
      <w:rFonts w:eastAsia="ヒラギノ角ゴ Pro W3"/>
      <w:color w:val="000000"/>
      <w:sz w:val="24"/>
      <w:lang w:bidi="ar-SA"/>
    </w:rPr>
  </w:style>
  <w:style w:type="paragraph" w:customStyle="1" w:styleId="FreeForm">
    <w:name w:val="Free Form"/>
    <w:rsid w:val="009400CF"/>
    <w:rPr>
      <w:rFonts w:eastAsia="ヒラギノ角ゴ Pro W3"/>
      <w:color w:val="000000"/>
      <w:lang w:bidi="ar-SA"/>
    </w:rPr>
  </w:style>
  <w:style w:type="paragraph" w:styleId="BodyTextIndent">
    <w:name w:val="Body Text Indent"/>
    <w:rsid w:val="009400CF"/>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9400CF"/>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9400C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9400CF"/>
    <w:rPr>
      <w:color w:val="800080"/>
      <w:u w:val="single"/>
    </w:rPr>
  </w:style>
  <w:style w:type="paragraph" w:customStyle="1" w:styleId="Heading">
    <w:name w:val="Heading"/>
    <w:basedOn w:val="Normal"/>
    <w:next w:val="BodyText"/>
    <w:rsid w:val="009400CF"/>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9400CF"/>
    <w:pPr>
      <w:suppressAutoHyphens/>
      <w:spacing w:after="120"/>
    </w:pPr>
    <w:rPr>
      <w:rFonts w:eastAsia="Times New Roman"/>
      <w:lang w:eastAsia="ar-SA"/>
    </w:rPr>
  </w:style>
  <w:style w:type="paragraph" w:styleId="List">
    <w:name w:val="List"/>
    <w:basedOn w:val="BodyText"/>
    <w:rsid w:val="009400CF"/>
    <w:rPr>
      <w:rFonts w:ascii="Arial" w:hAnsi="Arial"/>
    </w:rPr>
  </w:style>
  <w:style w:type="paragraph" w:styleId="Caption">
    <w:name w:val="caption"/>
    <w:basedOn w:val="Normal"/>
    <w:uiPriority w:val="35"/>
    <w:qFormat/>
    <w:rsid w:val="00175C83"/>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9400CF"/>
    <w:pPr>
      <w:suppressLineNumbers/>
      <w:suppressAutoHyphens/>
    </w:pPr>
    <w:rPr>
      <w:rFonts w:ascii="Arial" w:eastAsia="Times New Roman" w:hAnsi="Arial"/>
      <w:lang w:eastAsia="ar-SA"/>
    </w:rPr>
  </w:style>
  <w:style w:type="paragraph" w:styleId="CommentText">
    <w:name w:val="annotation text"/>
    <w:basedOn w:val="Normal"/>
    <w:link w:val="CommentTextChar"/>
    <w:rsid w:val="009400CF"/>
    <w:pPr>
      <w:suppressAutoHyphens/>
    </w:pPr>
    <w:rPr>
      <w:rFonts w:eastAsia="SimSun"/>
      <w:sz w:val="20"/>
      <w:szCs w:val="20"/>
      <w:lang w:eastAsia="ar-SA"/>
    </w:rPr>
  </w:style>
  <w:style w:type="paragraph" w:styleId="BalloonText">
    <w:name w:val="Balloon Text"/>
    <w:basedOn w:val="Normal"/>
    <w:link w:val="BalloonTextChar"/>
    <w:rsid w:val="009400CF"/>
    <w:pPr>
      <w:suppressAutoHyphens/>
    </w:pPr>
    <w:rPr>
      <w:rFonts w:ascii="Tahoma" w:eastAsia="Times New Roman" w:hAnsi="Tahoma" w:cs="Tahoma"/>
      <w:sz w:val="16"/>
      <w:szCs w:val="16"/>
      <w:lang w:eastAsia="ar-SA"/>
    </w:rPr>
  </w:style>
  <w:style w:type="paragraph" w:styleId="NormalWeb">
    <w:name w:val="Normal (Web)"/>
    <w:basedOn w:val="Normal"/>
    <w:rsid w:val="009400C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9400CF"/>
    <w:pPr>
      <w:spacing w:after="0" w:line="240" w:lineRule="auto"/>
      <w:jc w:val="center"/>
    </w:pPr>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9400CF"/>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9400CF"/>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9400CF"/>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940D66"/>
    <w:rPr>
      <w:rFonts w:ascii="Arial" w:eastAsia="MS Mincho" w:hAnsi="Arial" w:cs="Arial"/>
      <w:color w:val="000000"/>
      <w:sz w:val="24"/>
      <w:szCs w:val="24"/>
      <w:lang w:bidi="ar-SA"/>
    </w:rPr>
  </w:style>
  <w:style w:type="paragraph" w:customStyle="1" w:styleId="MediumGrid1-Accent21">
    <w:name w:val="Medium Grid 1 - Accent 21"/>
    <w:basedOn w:val="Normal"/>
    <w:qFormat/>
    <w:rsid w:val="00450A27"/>
    <w:pPr>
      <w:ind w:left="720"/>
      <w:contextualSpacing/>
    </w:pPr>
  </w:style>
  <w:style w:type="paragraph" w:customStyle="1" w:styleId="Quotations">
    <w:name w:val="Quotations"/>
    <w:basedOn w:val="Normal"/>
    <w:link w:val="QuotationsChar"/>
    <w:autoRedefine/>
    <w:qFormat/>
    <w:rsid w:val="009400CF"/>
    <w:pPr>
      <w:shd w:val="solid" w:color="FFFFFF" w:fill="D9D9D9"/>
      <w:spacing w:before="160" w:after="240" w:line="240" w:lineRule="auto"/>
      <w:ind w:left="1152" w:right="720"/>
    </w:pPr>
    <w:rPr>
      <w:rFonts w:ascii="Gautami" w:eastAsiaTheme="minorEastAsia" w:hAnsi="Gautami" w:cs="Gautami"/>
      <w:b/>
      <w:bCs/>
      <w:color w:val="595959"/>
      <w:lang w:eastAsia="ja-JP" w:bidi="pa-IN"/>
    </w:rPr>
  </w:style>
  <w:style w:type="character" w:customStyle="1" w:styleId="QuotationsChar">
    <w:name w:val="Quotations Char"/>
    <w:link w:val="Quotations"/>
    <w:rsid w:val="009400CF"/>
    <w:rPr>
      <w:rFonts w:ascii="Gautami" w:eastAsiaTheme="minorEastAsia" w:hAnsi="Gautami" w:cs="Gautami"/>
      <w:b/>
      <w:bCs/>
      <w:color w:val="595959"/>
      <w:sz w:val="22"/>
      <w:szCs w:val="22"/>
      <w:shd w:val="solid" w:color="FFFFFF" w:fill="D9D9D9"/>
      <w:lang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9400CF"/>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9400CF"/>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9400CF"/>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9400CF"/>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9400CF"/>
    <w:pPr>
      <w:ind w:left="720"/>
    </w:pPr>
  </w:style>
  <w:style w:type="character" w:customStyle="1" w:styleId="HeaderChar">
    <w:name w:val="Header Char"/>
    <w:basedOn w:val="DefaultParagraphFont"/>
    <w:link w:val="Header"/>
    <w:uiPriority w:val="99"/>
    <w:rsid w:val="009400CF"/>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9400CF"/>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9400CF"/>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9400CF"/>
    <w:rPr>
      <w:rFonts w:ascii="Gautami" w:eastAsiaTheme="minorEastAsia" w:hAnsi="Gautami" w:cs="Gautami"/>
      <w:b/>
      <w:bCs/>
      <w:color w:val="2C5376"/>
      <w:sz w:val="24"/>
      <w:szCs w:val="24"/>
      <w:lang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ediumList2-Accent21">
    <w:name w:val="Medium List 2 - Accent 21"/>
    <w:hidden/>
    <w:uiPriority w:val="99"/>
    <w:rsid w:val="00940D66"/>
    <w:rPr>
      <w:rFonts w:ascii="Arial" w:eastAsia="Calibri" w:hAnsi="Arial" w:cs="Arial"/>
      <w:sz w:val="24"/>
      <w:szCs w:val="24"/>
      <w:lang w:bidi="ar-SA"/>
    </w:rPr>
  </w:style>
  <w:style w:type="character" w:customStyle="1" w:styleId="Heading3Char">
    <w:name w:val="Heading 3 Char"/>
    <w:link w:val="Heading3"/>
    <w:uiPriority w:val="99"/>
    <w:rsid w:val="00175C83"/>
    <w:rPr>
      <w:rFonts w:ascii="Arial" w:hAnsi="Arial" w:cs="Arial"/>
      <w:b/>
      <w:bCs/>
      <w:sz w:val="22"/>
      <w:szCs w:val="22"/>
      <w:lang w:bidi="ar-SA"/>
    </w:rPr>
  </w:style>
  <w:style w:type="character" w:customStyle="1" w:styleId="Heading4Char">
    <w:name w:val="Heading 4 Char"/>
    <w:link w:val="Heading4"/>
    <w:uiPriority w:val="9"/>
    <w:rsid w:val="00175C83"/>
    <w:rPr>
      <w:rFonts w:asciiTheme="minorHAnsi" w:hAnsiTheme="minorHAnsi" w:cstheme="minorBidi"/>
      <w:b/>
      <w:bCs/>
      <w:sz w:val="28"/>
      <w:szCs w:val="28"/>
      <w:lang w:bidi="ar-SA"/>
    </w:rPr>
  </w:style>
  <w:style w:type="character" w:customStyle="1" w:styleId="Heading5Char">
    <w:name w:val="Heading 5 Char"/>
    <w:link w:val="Heading5"/>
    <w:uiPriority w:val="9"/>
    <w:rsid w:val="00175C83"/>
    <w:rPr>
      <w:rFonts w:ascii="Cambria" w:hAnsi="Cambria" w:cstheme="minorBidi"/>
      <w:color w:val="365F91"/>
      <w:sz w:val="22"/>
      <w:szCs w:val="22"/>
      <w:lang w:bidi="ar-SA"/>
    </w:rPr>
  </w:style>
  <w:style w:type="character" w:customStyle="1" w:styleId="Heading6Char">
    <w:name w:val="Heading 6 Char"/>
    <w:link w:val="Heading6"/>
    <w:uiPriority w:val="9"/>
    <w:rsid w:val="00175C83"/>
    <w:rPr>
      <w:rFonts w:ascii="Cambria" w:hAnsi="Cambria" w:cstheme="minorBidi"/>
      <w:color w:val="243F60"/>
      <w:sz w:val="22"/>
      <w:szCs w:val="22"/>
      <w:lang w:bidi="ar-SA"/>
    </w:rPr>
  </w:style>
  <w:style w:type="character" w:customStyle="1" w:styleId="Heading7Char">
    <w:name w:val="Heading 7 Char"/>
    <w:link w:val="Heading7"/>
    <w:uiPriority w:val="9"/>
    <w:rsid w:val="00175C83"/>
    <w:rPr>
      <w:rFonts w:ascii="Cambria" w:hAnsi="Cambria" w:cstheme="minorBidi"/>
      <w:i/>
      <w:iCs/>
      <w:color w:val="243F60"/>
      <w:sz w:val="22"/>
      <w:szCs w:val="22"/>
      <w:lang w:bidi="ar-SA"/>
    </w:rPr>
  </w:style>
  <w:style w:type="character" w:customStyle="1" w:styleId="Heading8Char">
    <w:name w:val="Heading 8 Char"/>
    <w:link w:val="Heading8"/>
    <w:uiPriority w:val="9"/>
    <w:rsid w:val="00175C83"/>
    <w:rPr>
      <w:rFonts w:ascii="Cambria" w:hAnsi="Cambria" w:cstheme="minorBidi"/>
      <w:color w:val="272727"/>
      <w:sz w:val="21"/>
      <w:szCs w:val="21"/>
      <w:lang w:bidi="ar-SA"/>
    </w:rPr>
  </w:style>
  <w:style w:type="character" w:customStyle="1" w:styleId="Heading9Char">
    <w:name w:val="Heading 9 Char"/>
    <w:link w:val="Heading9"/>
    <w:uiPriority w:val="9"/>
    <w:rsid w:val="00175C83"/>
    <w:rPr>
      <w:rFonts w:ascii="Cambria" w:hAnsi="Cambria" w:cstheme="minorBidi"/>
      <w:i/>
      <w:iCs/>
      <w:color w:val="272727"/>
      <w:sz w:val="21"/>
      <w:szCs w:val="21"/>
      <w:lang w:bidi="ar-SA"/>
    </w:rPr>
  </w:style>
  <w:style w:type="character" w:customStyle="1" w:styleId="Heading1Char">
    <w:name w:val="Heading 1 Char"/>
    <w:basedOn w:val="DefaultParagraphFont"/>
    <w:link w:val="Heading1"/>
    <w:uiPriority w:val="9"/>
    <w:rsid w:val="009400CF"/>
    <w:rPr>
      <w:rFonts w:asciiTheme="majorHAnsi" w:eastAsiaTheme="majorEastAsia" w:hAnsiTheme="majorHAnsi" w:cstheme="majorBidi"/>
      <w:color w:val="2F5496" w:themeColor="accent1" w:themeShade="BF"/>
      <w:sz w:val="32"/>
      <w:szCs w:val="32"/>
      <w:lang w:val="en-US" w:bidi="ar-SA"/>
    </w:rPr>
  </w:style>
  <w:style w:type="character" w:customStyle="1" w:styleId="BodyTextChar">
    <w:name w:val="Body Text Char"/>
    <w:link w:val="BodyText"/>
    <w:rsid w:val="00175C83"/>
    <w:rPr>
      <w:rFonts w:asciiTheme="minorHAnsi" w:hAnsiTheme="minorHAnsi" w:cstheme="minorBidi"/>
      <w:sz w:val="22"/>
      <w:szCs w:val="22"/>
      <w:lang w:val="en-US" w:eastAsia="ar-SA" w:bidi="ar-SA"/>
    </w:rPr>
  </w:style>
  <w:style w:type="character" w:customStyle="1" w:styleId="Heading2Char">
    <w:name w:val="Heading 2 Char"/>
    <w:link w:val="Heading2"/>
    <w:rsid w:val="00175C83"/>
    <w:rPr>
      <w:rFonts w:asciiTheme="minorHAnsi" w:hAnsiTheme="minorHAnsi" w:cstheme="minorBidi"/>
      <w:b/>
      <w:bCs/>
      <w:sz w:val="36"/>
      <w:szCs w:val="36"/>
      <w:lang w:val="en-US" w:eastAsia="ar-SA" w:bidi="ar-SA"/>
    </w:rPr>
  </w:style>
  <w:style w:type="paragraph" w:customStyle="1" w:styleId="Header10">
    <w:name w:val="Header1"/>
    <w:basedOn w:val="Header"/>
    <w:link w:val="Header1Char"/>
    <w:rsid w:val="009400CF"/>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9400CF"/>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9400CF"/>
    <w:rPr>
      <w:rFonts w:ascii="Gautami" w:eastAsia="Gautami" w:hAnsi="Gautami" w:cs="Gautami"/>
      <w:b/>
      <w:bCs/>
      <w:color w:val="2C5376"/>
      <w:sz w:val="32"/>
      <w:szCs w:val="32"/>
      <w:lang w:eastAsia="ja-JP" w:bidi="pa-IN"/>
    </w:rPr>
  </w:style>
  <w:style w:type="character" w:customStyle="1" w:styleId="StyleIn-LineSubtitle">
    <w:name w:val="Style In-Line Subtitle"/>
    <w:rsid w:val="00175C83"/>
    <w:rPr>
      <w:rFonts w:cs="Gautami"/>
      <w:b/>
      <w:bCs/>
      <w:color w:val="2C5376"/>
    </w:rPr>
  </w:style>
  <w:style w:type="paragraph" w:customStyle="1" w:styleId="BodyTextBulleted">
    <w:name w:val="BodyText Bulleted"/>
    <w:basedOn w:val="BodyText0"/>
    <w:qFormat/>
    <w:rsid w:val="009400CF"/>
    <w:pPr>
      <w:numPr>
        <w:numId w:val="35"/>
      </w:numPr>
    </w:pPr>
  </w:style>
  <w:style w:type="character" w:customStyle="1" w:styleId="CommentTextChar">
    <w:name w:val="Comment Text Char"/>
    <w:link w:val="CommentText"/>
    <w:rsid w:val="009400CF"/>
    <w:rPr>
      <w:rFonts w:asciiTheme="minorHAnsi" w:eastAsia="SimSun" w:hAnsiTheme="minorHAnsi" w:cstheme="minorBidi"/>
      <w:lang w:val="en-US" w:eastAsia="ar-SA" w:bidi="ar-SA"/>
    </w:rPr>
  </w:style>
  <w:style w:type="character" w:customStyle="1" w:styleId="BalloonTextChar">
    <w:name w:val="Balloon Text Char"/>
    <w:link w:val="BalloonText"/>
    <w:rsid w:val="00175C83"/>
    <w:rPr>
      <w:rFonts w:ascii="Tahoma" w:hAnsi="Tahoma" w:cs="Tahoma"/>
      <w:sz w:val="16"/>
      <w:szCs w:val="16"/>
      <w:lang w:val="en-US" w:eastAsia="ar-SA" w:bidi="ar-SA"/>
    </w:rPr>
  </w:style>
  <w:style w:type="character" w:customStyle="1" w:styleId="FooterChar">
    <w:name w:val="Footer Char"/>
    <w:link w:val="Footer"/>
    <w:rsid w:val="009400CF"/>
    <w:rPr>
      <w:rFonts w:ascii="Gautami" w:eastAsiaTheme="minorEastAsia" w:hAnsi="Gautami" w:cs="Gautami"/>
      <w:sz w:val="18"/>
      <w:szCs w:val="18"/>
      <w:lang w:eastAsia="ja-JP" w:bidi="pa-IN"/>
    </w:rPr>
  </w:style>
  <w:style w:type="character" w:customStyle="1" w:styleId="CommentSubjectChar">
    <w:name w:val="Comment Subject Char"/>
    <w:link w:val="CommentSubject"/>
    <w:rsid w:val="00175C83"/>
    <w:rPr>
      <w:rFonts w:asciiTheme="minorHAnsi" w:hAnsiTheme="minorHAnsi" w:cstheme="minorBidi"/>
      <w:b/>
      <w:bCs/>
      <w:lang w:val="en-US" w:eastAsia="ar-SA" w:bidi="ar-SA"/>
    </w:rPr>
  </w:style>
  <w:style w:type="paragraph" w:customStyle="1" w:styleId="LightShading-Accent51">
    <w:name w:val="Light Shading - Accent 51"/>
    <w:hidden/>
    <w:uiPriority w:val="99"/>
    <w:semiHidden/>
    <w:rsid w:val="00175C83"/>
    <w:rPr>
      <w:rFonts w:eastAsia="ヒラギノ角ゴ Pro W3"/>
      <w:color w:val="000000"/>
      <w:sz w:val="24"/>
      <w:szCs w:val="24"/>
      <w:lang w:bidi="ar-SA"/>
    </w:rPr>
  </w:style>
  <w:style w:type="paragraph" w:styleId="DocumentMap">
    <w:name w:val="Document Map"/>
    <w:basedOn w:val="Normal"/>
    <w:link w:val="DocumentMapChar"/>
    <w:uiPriority w:val="99"/>
    <w:semiHidden/>
    <w:unhideWhenUsed/>
    <w:rsid w:val="00175C83"/>
    <w:rPr>
      <w:rFonts w:ascii="Lucida Grande" w:hAnsi="Lucida Grande" w:cs="Lucida Grande"/>
    </w:rPr>
  </w:style>
  <w:style w:type="character" w:customStyle="1" w:styleId="DocumentMapChar">
    <w:name w:val="Document Map Char"/>
    <w:link w:val="DocumentMap"/>
    <w:uiPriority w:val="99"/>
    <w:semiHidden/>
    <w:rsid w:val="00175C83"/>
    <w:rPr>
      <w:rFonts w:ascii="Lucida Grande" w:eastAsiaTheme="minorHAnsi" w:hAnsi="Lucida Grande" w:cs="Lucida Grande"/>
      <w:sz w:val="22"/>
      <w:szCs w:val="22"/>
      <w:lang w:bidi="ar-SA"/>
    </w:rPr>
  </w:style>
  <w:style w:type="paragraph" w:customStyle="1" w:styleId="Body">
    <w:name w:val="Body"/>
    <w:basedOn w:val="Normal"/>
    <w:qFormat/>
    <w:rsid w:val="00175C83"/>
    <w:pPr>
      <w:shd w:val="solid" w:color="FFFFFF" w:fill="auto"/>
      <w:ind w:firstLine="720"/>
    </w:pPr>
    <w:rPr>
      <w:szCs w:val="32"/>
    </w:rPr>
  </w:style>
  <w:style w:type="paragraph" w:customStyle="1" w:styleId="SequenceTitle">
    <w:name w:val="Sequence Title"/>
    <w:basedOn w:val="Normal"/>
    <w:link w:val="SequenceTitleChar"/>
    <w:qFormat/>
    <w:rsid w:val="00175C83"/>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75C83"/>
    <w:rPr>
      <w:rFonts w:ascii="Arial" w:hAnsi="Arial" w:cs="Arial"/>
      <w:b/>
      <w:sz w:val="22"/>
      <w:szCs w:val="22"/>
      <w:lang w:eastAsia="ar-SA" w:bidi="ar-SA"/>
    </w:rPr>
  </w:style>
  <w:style w:type="paragraph" w:customStyle="1" w:styleId="Host">
    <w:name w:val="Host"/>
    <w:basedOn w:val="Normal"/>
    <w:link w:val="HostChar"/>
    <w:qFormat/>
    <w:rsid w:val="00175C83"/>
    <w:pPr>
      <w:ind w:firstLine="720"/>
    </w:pPr>
    <w:rPr>
      <w:rFonts w:ascii="Arial" w:eastAsia="MS Mincho" w:hAnsi="Arial" w:cs="Arial"/>
      <w:color w:val="984806"/>
    </w:rPr>
  </w:style>
  <w:style w:type="character" w:customStyle="1" w:styleId="HostChar">
    <w:name w:val="Host Char"/>
    <w:link w:val="Host"/>
    <w:rsid w:val="00175C83"/>
    <w:rPr>
      <w:rFonts w:ascii="Arial" w:eastAsia="MS Mincho" w:hAnsi="Arial" w:cs="Arial"/>
      <w:color w:val="984806"/>
      <w:sz w:val="22"/>
      <w:szCs w:val="22"/>
      <w:lang w:bidi="ar-SA"/>
    </w:rPr>
  </w:style>
  <w:style w:type="paragraph" w:customStyle="1" w:styleId="MediumList1-Accent41">
    <w:name w:val="Medium List 1 - Accent 41"/>
    <w:hidden/>
    <w:uiPriority w:val="99"/>
    <w:rsid w:val="00175C83"/>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175C83"/>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175C83"/>
    <w:rPr>
      <w:rFonts w:ascii="Arial" w:hAnsi="Arial" w:cs="Arial"/>
      <w:color w:val="00B050"/>
      <w:sz w:val="22"/>
      <w:szCs w:val="22"/>
      <w:lang w:bidi="ar-SA"/>
    </w:rPr>
  </w:style>
  <w:style w:type="paragraph" w:customStyle="1" w:styleId="ColorfulShading-Accent12">
    <w:name w:val="Colorful Shading - Accent 12"/>
    <w:hidden/>
    <w:uiPriority w:val="71"/>
    <w:rsid w:val="00175C83"/>
    <w:rPr>
      <w:rFonts w:ascii="Arial" w:eastAsia="MS Mincho" w:hAnsi="Arial" w:cs="Arial"/>
      <w:color w:val="000000"/>
      <w:sz w:val="24"/>
      <w:szCs w:val="24"/>
      <w:lang w:bidi="ar-SA"/>
    </w:rPr>
  </w:style>
  <w:style w:type="paragraph" w:customStyle="1" w:styleId="LightList-Accent310">
    <w:name w:val="Light List - Accent 31"/>
    <w:hidden/>
    <w:uiPriority w:val="99"/>
    <w:rsid w:val="009400CF"/>
    <w:rPr>
      <w:rFonts w:eastAsia="ヒラギノ角ゴ Pro W3"/>
      <w:color w:val="000000"/>
      <w:sz w:val="24"/>
      <w:szCs w:val="24"/>
      <w:lang w:bidi="ar-SA"/>
    </w:rPr>
  </w:style>
  <w:style w:type="paragraph" w:customStyle="1" w:styleId="ColorfulShading-Accent11">
    <w:name w:val="Colorful Shading - Accent 11"/>
    <w:hidden/>
    <w:uiPriority w:val="99"/>
    <w:semiHidden/>
    <w:rsid w:val="00175C83"/>
    <w:rPr>
      <w:rFonts w:ascii="Arial" w:eastAsia="MS Mincho" w:hAnsi="Arial" w:cs="Arial"/>
      <w:sz w:val="24"/>
      <w:szCs w:val="24"/>
      <w:lang w:bidi="ar-SA"/>
    </w:rPr>
  </w:style>
  <w:style w:type="paragraph" w:customStyle="1" w:styleId="Narrator">
    <w:name w:val="Narrator"/>
    <w:basedOn w:val="Normal"/>
    <w:link w:val="NarratorChar"/>
    <w:qFormat/>
    <w:rsid w:val="00175C83"/>
    <w:pPr>
      <w:ind w:firstLine="720"/>
    </w:pPr>
    <w:rPr>
      <w:rFonts w:ascii="Arial" w:hAnsi="Arial" w:cs="Arial"/>
      <w:color w:val="984806"/>
      <w:lang w:bidi="he-IL"/>
    </w:rPr>
  </w:style>
  <w:style w:type="character" w:customStyle="1" w:styleId="NarratorChar">
    <w:name w:val="Narrator Char"/>
    <w:link w:val="Narrator"/>
    <w:rsid w:val="00175C83"/>
    <w:rPr>
      <w:rFonts w:ascii="Arial" w:eastAsiaTheme="minorHAnsi" w:hAnsi="Arial" w:cs="Arial"/>
      <w:color w:val="984806"/>
      <w:sz w:val="22"/>
      <w:szCs w:val="22"/>
    </w:rPr>
  </w:style>
  <w:style w:type="paragraph" w:customStyle="1" w:styleId="DarkList-Accent31">
    <w:name w:val="Dark List - Accent 31"/>
    <w:hidden/>
    <w:uiPriority w:val="99"/>
    <w:rsid w:val="00175C83"/>
    <w:rPr>
      <w:rFonts w:ascii="Arial" w:eastAsia="MS Mincho" w:hAnsi="Arial" w:cs="Arial"/>
      <w:sz w:val="24"/>
      <w:szCs w:val="24"/>
      <w:lang w:bidi="ar-SA"/>
    </w:rPr>
  </w:style>
  <w:style w:type="paragraph" w:customStyle="1" w:styleId="IconicOutline">
    <w:name w:val="Iconic Outline"/>
    <w:basedOn w:val="Normal"/>
    <w:link w:val="IconicOutlineChar"/>
    <w:qFormat/>
    <w:rsid w:val="00175C83"/>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175C83"/>
    <w:rPr>
      <w:rFonts w:ascii="Arial" w:eastAsia="MS Mincho" w:hAnsi="Arial" w:cs="Arial"/>
      <w:sz w:val="22"/>
      <w:szCs w:val="22"/>
      <w:lang w:bidi="ar-SA"/>
    </w:rPr>
  </w:style>
  <w:style w:type="character" w:customStyle="1" w:styleId="NumberingSymbols">
    <w:name w:val="Numbering Symbols"/>
    <w:uiPriority w:val="99"/>
    <w:rsid w:val="00175C83"/>
  </w:style>
  <w:style w:type="character" w:customStyle="1" w:styleId="Bullets">
    <w:name w:val="Bullets"/>
    <w:uiPriority w:val="99"/>
    <w:rsid w:val="00175C83"/>
    <w:rPr>
      <w:rFonts w:ascii="OpenSymbol" w:eastAsia="OpenSymbol" w:hAnsi="OpenSymbol" w:cs="OpenSymbol"/>
    </w:rPr>
  </w:style>
  <w:style w:type="character" w:customStyle="1" w:styleId="FootnoteCharacters">
    <w:name w:val="Footnote Characters"/>
    <w:uiPriority w:val="99"/>
    <w:rsid w:val="00175C83"/>
  </w:style>
  <w:style w:type="character" w:customStyle="1" w:styleId="EndnoteCharacters">
    <w:name w:val="Endnote Characters"/>
    <w:uiPriority w:val="99"/>
    <w:rsid w:val="00175C83"/>
    <w:rPr>
      <w:vertAlign w:val="superscript"/>
    </w:rPr>
  </w:style>
  <w:style w:type="paragraph" w:styleId="FootnoteText">
    <w:name w:val="footnote text"/>
    <w:basedOn w:val="Normal"/>
    <w:link w:val="FootnoteTextChar"/>
    <w:uiPriority w:val="99"/>
    <w:semiHidden/>
    <w:rsid w:val="00175C8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75C83"/>
    <w:rPr>
      <w:rFonts w:ascii="Arial" w:eastAsiaTheme="minorHAnsi" w:hAnsi="Arial" w:cs="Arial"/>
      <w:lang w:bidi="ar-SA"/>
    </w:rPr>
  </w:style>
  <w:style w:type="paragraph" w:customStyle="1" w:styleId="MediumList2-Accent210">
    <w:name w:val="Medium List 2 - Accent 21"/>
    <w:hidden/>
    <w:uiPriority w:val="99"/>
    <w:rsid w:val="00175C83"/>
    <w:rPr>
      <w:rFonts w:ascii="Arial" w:eastAsia="Calibri" w:hAnsi="Arial" w:cs="Arial"/>
      <w:sz w:val="24"/>
      <w:szCs w:val="24"/>
      <w:lang w:bidi="ar-SA"/>
    </w:rPr>
  </w:style>
  <w:style w:type="paragraph" w:customStyle="1" w:styleId="BodyText0">
    <w:name w:val="BodyText"/>
    <w:basedOn w:val="Normal"/>
    <w:link w:val="BodyTextChar0"/>
    <w:qFormat/>
    <w:rsid w:val="009400CF"/>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0">
    <w:name w:val="BodyText Char"/>
    <w:link w:val="BodyText0"/>
    <w:rsid w:val="009400CF"/>
    <w:rPr>
      <w:rFonts w:ascii="Gautami" w:eastAsiaTheme="minorEastAsia" w:hAnsi="Gautami" w:cs="Gautami"/>
      <w:sz w:val="22"/>
      <w:szCs w:val="22"/>
      <w:lang w:eastAsia="ar-SA" w:bidi="te-IN"/>
    </w:rPr>
  </w:style>
  <w:style w:type="character" w:customStyle="1" w:styleId="Header1Char">
    <w:name w:val="Header1 Char"/>
    <w:link w:val="Header10"/>
    <w:rsid w:val="00175C83"/>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9400CF"/>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9400CF"/>
    <w:rPr>
      <w:rFonts w:ascii="Palatino Linotype" w:hAnsi="Palatino Linotype" w:cs="Times New Roman"/>
      <w:bCs w:val="0"/>
      <w:i/>
      <w:iCs/>
      <w:sz w:val="24"/>
      <w:szCs w:val="24"/>
      <w:lang w:eastAsia="ja-JP"/>
    </w:rPr>
  </w:style>
  <w:style w:type="paragraph" w:customStyle="1" w:styleId="IntroText">
    <w:name w:val="Intro Text"/>
    <w:basedOn w:val="Normal"/>
    <w:rsid w:val="009400C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9400CF"/>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9400C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9400CF"/>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9400CF"/>
    <w:pPr>
      <w:spacing w:before="0" w:after="360"/>
      <w:ind w:left="0"/>
      <w:jc w:val="right"/>
    </w:pPr>
    <w:rPr>
      <w:b w:val="0"/>
      <w:bCs w:val="0"/>
    </w:rPr>
  </w:style>
  <w:style w:type="paragraph" w:styleId="Title">
    <w:name w:val="Title"/>
    <w:basedOn w:val="Normal"/>
    <w:next w:val="Normal"/>
    <w:link w:val="TitleChar"/>
    <w:uiPriority w:val="10"/>
    <w:qFormat/>
    <w:rsid w:val="009400CF"/>
    <w:pPr>
      <w:spacing w:before="840" w:after="1320"/>
    </w:pPr>
    <w:rPr>
      <w:b/>
      <w:bCs/>
      <w:sz w:val="84"/>
      <w:szCs w:val="84"/>
    </w:rPr>
  </w:style>
  <w:style w:type="character" w:customStyle="1" w:styleId="TitleChar">
    <w:name w:val="Title Char"/>
    <w:link w:val="Title"/>
    <w:uiPriority w:val="10"/>
    <w:rsid w:val="009400CF"/>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9400CF"/>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9400CF"/>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9400CF"/>
    <w:pPr>
      <w:spacing w:line="440" w:lineRule="exact"/>
      <w:ind w:left="7"/>
    </w:pPr>
    <w:rPr>
      <w:color w:val="FFFFFF"/>
      <w:sz w:val="40"/>
      <w:szCs w:val="40"/>
    </w:rPr>
  </w:style>
  <w:style w:type="character" w:customStyle="1" w:styleId="Title-LessonNoChar">
    <w:name w:val="Title - Lesson No. Char"/>
    <w:link w:val="Title-LessonNo"/>
    <w:rsid w:val="009400CF"/>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9400CF"/>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9400C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9400CF"/>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9400CF"/>
    <w:pPr>
      <w:numPr>
        <w:numId w:val="31"/>
      </w:numPr>
    </w:pPr>
    <w:rPr>
      <w:rFonts w:ascii="Calibri" w:eastAsia="Yu Mincho" w:hAnsi="Calibri" w:cs="Calibri"/>
    </w:rPr>
  </w:style>
  <w:style w:type="paragraph" w:customStyle="1" w:styleId="PageNum">
    <w:name w:val="PageNum"/>
    <w:basedOn w:val="Normal"/>
    <w:qFormat/>
    <w:rsid w:val="00175C83"/>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9400CF"/>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9400CF"/>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9400CF"/>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9400CF"/>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9400CF"/>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9400CF"/>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9400CF"/>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9400CF"/>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4CCF-BF52-4C21-BF73-B37A54E1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TotalTime>
  <Pages>17</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He Gave Us Prophets, Lesson 2</vt:lpstr>
    </vt:vector>
  </TitlesOfParts>
  <Company>Microsoft</Company>
  <LinksUpToDate>false</LinksUpToDate>
  <CharactersWithSpaces>31773</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2</dc:title>
  <dc:subject/>
  <dc:creator>cindy.sawyer</dc:creator>
  <cp:keywords/>
  <cp:lastModifiedBy>Yasutaka Ito</cp:lastModifiedBy>
  <cp:revision>4</cp:revision>
  <cp:lastPrinted>2021-08-27T18:45:00Z</cp:lastPrinted>
  <dcterms:created xsi:type="dcterms:W3CDTF">2021-08-27T18:45:00Z</dcterms:created>
  <dcterms:modified xsi:type="dcterms:W3CDTF">2021-08-27T18:45:00Z</dcterms:modified>
</cp:coreProperties>
</file>