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95A7B" w14:textId="58711394" w:rsidR="00736D1F" w:rsidRPr="009F4195" w:rsidRDefault="00E93B08" w:rsidP="00736D1F">
      <w:pPr>
        <w:sectPr w:rsidR="00736D1F"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OLE_LINK1"/>
      <w:bookmarkStart w:id="1" w:name="_Toc11702340"/>
      <w:bookmarkStart w:id="2" w:name="_Toc43366822"/>
      <w:r>
        <w:rPr>
          <w:noProof/>
        </w:rPr>
        <mc:AlternateContent>
          <mc:Choice Requires="wps">
            <w:drawing>
              <wp:anchor distT="45720" distB="45720" distL="114300" distR="114300" simplePos="0" relativeHeight="251862016" behindDoc="0" locked="1" layoutInCell="1" allowOverlap="1" wp14:anchorId="40C11DCD" wp14:editId="417C4BB4">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wps:spPr>
                      <wps:txbx>
                        <w:txbxContent>
                          <w:p w14:paraId="6551F89D" w14:textId="180AC16F" w:rsidR="00736D1F" w:rsidRPr="00DA0885" w:rsidRDefault="00736D1F" w:rsidP="00736D1F">
                            <w:pPr>
                              <w:pStyle w:val="CoverLessonTitle"/>
                            </w:pPr>
                            <w:r w:rsidRPr="00736D1F">
                              <w:rPr>
                                <w:cs/>
                              </w:rPr>
                              <w:t>నిబంధన ప్రజలు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C11DCD"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8620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6551F89D" w14:textId="180AC16F" w:rsidR="00736D1F" w:rsidRPr="00DA0885" w:rsidRDefault="00736D1F" w:rsidP="00736D1F">
                      <w:pPr>
                        <w:pStyle w:val="CoverLessonTitle"/>
                      </w:pPr>
                      <w:r w:rsidRPr="00736D1F">
                        <w:rPr>
                          <w:cs/>
                        </w:rPr>
                        <w:t>నిబంధన ప్రజలు</w:t>
                      </w:r>
                    </w:p>
                  </w:txbxContent>
                </v:textbox>
                <w10:wrap anchorx="page" anchory="page"/>
                <w10:anchorlock/>
              </v:shape>
            </w:pict>
          </mc:Fallback>
        </mc:AlternateContent>
      </w:r>
      <w:r>
        <w:rPr>
          <w:noProof/>
        </w:rPr>
        <mc:AlternateContent>
          <mc:Choice Requires="wps">
            <w:drawing>
              <wp:anchor distT="45720" distB="45720" distL="114300" distR="114300" simplePos="0" relativeHeight="251860992" behindDoc="0" locked="1" layoutInCell="1" allowOverlap="1" wp14:anchorId="0CA9E6FE" wp14:editId="6E51BD48">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wps:spPr>
                      <wps:txbx>
                        <w:txbxContent>
                          <w:p w14:paraId="14BB79C7" w14:textId="223F4290" w:rsidR="00736D1F" w:rsidRPr="00A60482" w:rsidRDefault="00736D1F" w:rsidP="00736D1F">
                            <w:pPr>
                              <w:pStyle w:val="CoverSeriesTitle"/>
                            </w:pPr>
                            <w:r w:rsidRPr="00736D1F">
                              <w:rPr>
                                <w:cs/>
                              </w:rPr>
                              <w:t>ఆయన మనకు ప్రవక్తలను అనుగ్రహించాడు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A9E6FE" id="Text Box 430" o:spid="_x0000_s1027" type="#_x0000_t202" style="position:absolute;margin-left:169.8pt;margin-top:0;width:415.25pt;height:156.4pt;z-index:251860992;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14BB79C7" w14:textId="223F4290" w:rsidR="00736D1F" w:rsidRPr="00A60482" w:rsidRDefault="00736D1F" w:rsidP="00736D1F">
                      <w:pPr>
                        <w:pStyle w:val="CoverSeriesTitle"/>
                      </w:pPr>
                      <w:r w:rsidRPr="00736D1F">
                        <w:rPr>
                          <w:cs/>
                        </w:rPr>
                        <w:t>ఆయన మనకు ప్రవక్తలను అనుగ్రహించాడు</w:t>
                      </w:r>
                    </w:p>
                  </w:txbxContent>
                </v:textbox>
                <w10:wrap anchorx="page" anchory="margin"/>
                <w10:anchorlock/>
              </v:shape>
            </w:pict>
          </mc:Fallback>
        </mc:AlternateContent>
      </w:r>
      <w:r>
        <w:rPr>
          <w:noProof/>
        </w:rPr>
        <mc:AlternateContent>
          <mc:Choice Requires="wps">
            <w:drawing>
              <wp:anchor distT="45720" distB="45720" distL="114300" distR="114300" simplePos="0" relativeHeight="251864064" behindDoc="0" locked="0" layoutInCell="1" allowOverlap="1" wp14:anchorId="1D48C581" wp14:editId="0D59E142">
                <wp:simplePos x="0" y="0"/>
                <wp:positionH relativeFrom="page">
                  <wp:posOffset>347345</wp:posOffset>
                </wp:positionH>
                <wp:positionV relativeFrom="page">
                  <wp:posOffset>7708265</wp:posOffset>
                </wp:positionV>
                <wp:extent cx="3081655"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40080"/>
                        </a:xfrm>
                        <a:prstGeom prst="rect">
                          <a:avLst/>
                        </a:prstGeom>
                        <a:noFill/>
                        <a:ln w="9525">
                          <a:noFill/>
                          <a:miter lim="800000"/>
                          <a:headEnd/>
                          <a:tailEnd/>
                        </a:ln>
                      </wps:spPr>
                      <wps:txbx>
                        <w:txbxContent>
                          <w:p w14:paraId="773B797E" w14:textId="77777777" w:rsidR="00736D1F" w:rsidRPr="000D62C1" w:rsidRDefault="00736D1F" w:rsidP="00736D1F">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8C581" id="Text Box 429" o:spid="_x0000_s1028" type="#_x0000_t202" style="position:absolute;margin-left:27.35pt;margin-top:606.95pt;width:242.65pt;height:50.4pt;z-index:2518640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fUK&#10;nBACAAD9AwAADgAAAAAAAAAAAAAAAAAuAgAAZHJzL2Uyb0RvYy54bWxQSwECLQAUAAYACAAAACEA&#10;il2Ol98AAAAMAQAADwAAAAAAAAAAAAAAAABqBAAAZHJzL2Rvd25yZXYueG1sUEsFBgAAAAAEAAQA&#10;8wAAAHYFAAAAAA==&#10;" filled="f" stroked="f">
                <v:textbox>
                  <w:txbxContent>
                    <w:p w14:paraId="773B797E" w14:textId="77777777" w:rsidR="00736D1F" w:rsidRPr="000D62C1" w:rsidRDefault="00736D1F" w:rsidP="00736D1F">
                      <w:pPr>
                        <w:pStyle w:val="CoverDocType"/>
                      </w:pPr>
                      <w:r w:rsidRPr="000D62C1">
                        <w:t>Manuscript</w:t>
                      </w:r>
                    </w:p>
                  </w:txbxContent>
                </v:textbox>
                <w10:wrap type="square" anchorx="page" anchory="page"/>
              </v:shape>
            </w:pict>
          </mc:Fallback>
        </mc:AlternateContent>
      </w:r>
      <w:r w:rsidR="00736D1F">
        <w:rPr>
          <w:noProof/>
        </w:rPr>
        <w:drawing>
          <wp:anchor distT="0" distB="0" distL="114300" distR="114300" simplePos="0" relativeHeight="251655680" behindDoc="1" locked="1" layoutInCell="1" allowOverlap="1" wp14:anchorId="71983414" wp14:editId="7712D381">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63040" behindDoc="0" locked="1" layoutInCell="1" allowOverlap="1" wp14:anchorId="5F633C24" wp14:editId="2DB61EE0">
                <wp:simplePos x="0" y="0"/>
                <wp:positionH relativeFrom="page">
                  <wp:posOffset>114300</wp:posOffset>
                </wp:positionH>
                <wp:positionV relativeFrom="page">
                  <wp:posOffset>3410585</wp:posOffset>
                </wp:positionV>
                <wp:extent cx="2267585" cy="640080"/>
                <wp:effectExtent l="0" t="0" r="0" b="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640080"/>
                        </a:xfrm>
                        <a:prstGeom prst="rect">
                          <a:avLst/>
                        </a:prstGeom>
                        <a:noFill/>
                        <a:ln>
                          <a:noFill/>
                        </a:ln>
                      </wps:spPr>
                      <wps:txbx>
                        <w:txbxContent>
                          <w:p w14:paraId="3FB0CB70" w14:textId="364DE788" w:rsidR="00736D1F" w:rsidRPr="00DA0885" w:rsidRDefault="00736D1F" w:rsidP="00736D1F">
                            <w:pPr>
                              <w:pStyle w:val="CoverLessonNumber"/>
                            </w:pPr>
                            <w:r w:rsidRPr="00736D1F">
                              <w:rPr>
                                <w:cs/>
                              </w:rPr>
                              <w:t>మూడవ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633C24" id="Text Box 427" o:spid="_x0000_s1029" type="#_x0000_t202" style="position:absolute;margin-left:9pt;margin-top:268.55pt;width:178.55pt;height:50.4pt;z-index:2518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" filled="f" stroked="f">
                <v:textbox>
                  <w:txbxContent>
                    <w:p w14:paraId="3FB0CB70" w14:textId="364DE788" w:rsidR="00736D1F" w:rsidRPr="00DA0885" w:rsidRDefault="00736D1F" w:rsidP="00736D1F">
                      <w:pPr>
                        <w:pStyle w:val="CoverLessonNumber"/>
                      </w:pPr>
                      <w:r w:rsidRPr="00736D1F">
                        <w:rPr>
                          <w:cs/>
                        </w:rPr>
                        <w:t>మూడవ పాఠము</w:t>
                      </w:r>
                    </w:p>
                  </w:txbxContent>
                </v:textbox>
                <w10:wrap anchorx="page" anchory="page"/>
                <w10:anchorlock/>
              </v:shape>
            </w:pict>
          </mc:Fallback>
        </mc:AlternateContent>
      </w:r>
    </w:p>
    <w:p w14:paraId="569115DF" w14:textId="77777777" w:rsidR="00736D1F" w:rsidRDefault="00736D1F" w:rsidP="00736D1F">
      <w:pPr>
        <w:pStyle w:val="IntroTextFirst"/>
      </w:pPr>
      <w:r>
        <w:lastRenderedPageBreak/>
        <w:t xml:space="preserve">© </w:t>
      </w:r>
      <w:r w:rsidRPr="00966D61">
        <w:rPr>
          <w:cs/>
        </w:rPr>
        <w:t>2021</w:t>
      </w:r>
      <w:r>
        <w:rPr>
          <w:cs/>
          <w:lang w:bidi="te-IN"/>
        </w:rPr>
        <w:t xml:space="preserve"> థర్డ్ మిలీనియం మినిస్ట్రీస్</w:t>
      </w:r>
    </w:p>
    <w:p w14:paraId="1700E927" w14:textId="77777777" w:rsidR="00736D1F" w:rsidRPr="0050485B" w:rsidRDefault="00736D1F" w:rsidP="00736D1F">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18FD282E" w14:textId="77777777" w:rsidR="00736D1F" w:rsidRPr="00B35DBA" w:rsidRDefault="00736D1F" w:rsidP="00736D1F">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42FB2A3A" w14:textId="77777777" w:rsidR="00736D1F" w:rsidRPr="00A60482" w:rsidRDefault="00736D1F" w:rsidP="00736D1F">
      <w:pPr>
        <w:pStyle w:val="IntroTextTitle"/>
        <w:rPr>
          <w:cs/>
        </w:rPr>
      </w:pPr>
      <w:r w:rsidRPr="00966D61">
        <w:rPr>
          <w:cs/>
          <w:lang w:bidi="te-IN"/>
        </w:rPr>
        <w:t>థర్డ్ మిలీనియం మినిస్ట్రీస్</w:t>
      </w:r>
    </w:p>
    <w:p w14:paraId="388FD1C8" w14:textId="77777777" w:rsidR="00736D1F" w:rsidRDefault="00736D1F" w:rsidP="00736D1F">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006FAFEA" w14:textId="77777777" w:rsidR="00736D1F" w:rsidRPr="00A60482" w:rsidRDefault="00736D1F" w:rsidP="00736D1F">
      <w:pPr>
        <w:pStyle w:val="IntroText"/>
        <w:jc w:val="center"/>
        <w:rPr>
          <w:b/>
          <w:bCs/>
        </w:rPr>
      </w:pPr>
      <w:r w:rsidRPr="00966D61">
        <w:rPr>
          <w:b/>
          <w:bCs/>
          <w:cs/>
        </w:rPr>
        <w:t>బైబిలు విద్య. లోకము కొరకు. ఉచితముగా.</w:t>
      </w:r>
    </w:p>
    <w:p w14:paraId="57BC57B5" w14:textId="77777777" w:rsidR="00736D1F" w:rsidRDefault="00736D1F" w:rsidP="00736D1F">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6F7DA154" w14:textId="77777777" w:rsidR="00736D1F" w:rsidRPr="00966D61" w:rsidRDefault="00736D1F" w:rsidP="00736D1F">
      <w:pPr>
        <w:pStyle w:val="IntroText"/>
      </w:pPr>
      <w:r w:rsidRPr="00966D61">
        <w:rPr>
          <w:cs/>
        </w:rPr>
        <w:t>అనేక సంవత్సరాలుగా</w:t>
      </w:r>
      <w:r w:rsidRPr="00966D61">
        <w:t xml:space="preserve">, </w:t>
      </w:r>
      <w:r w:rsidRPr="00966D61">
        <w:rPr>
          <w:c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t xml:space="preserve">, </w:t>
      </w:r>
      <w:r w:rsidRPr="00966D61">
        <w:rPr>
          <w:cs/>
        </w:rPr>
        <w:t>మా అనువాదకులు వేదాంత ప్రావీణ్యతకలిగి తాము అనువదించు భాషలలో మాతృభాషా నైపుణ్యత కలిగియున్నవారు</w:t>
      </w:r>
      <w:r w:rsidRPr="00966D61">
        <w:t xml:space="preserve">, </w:t>
      </w:r>
      <w:r w:rsidRPr="00966D61">
        <w:rPr>
          <w:cs/>
        </w:rPr>
        <w:t>మరియు మా పాఠములు లోకవ్యాప్తముగా అనేక సెమినారీలలో బోధించు వందలమంది గౌరవనీయులైన అధ్యాపకులు మరియు కాపరుల యొక్క మెళకువలను కలిగియున్నాయి. ఇంతేగాక</w:t>
      </w:r>
      <w:r w:rsidRPr="00966D61">
        <w:t xml:space="preserve">, </w:t>
      </w:r>
      <w:r w:rsidRPr="00966D61">
        <w:rPr>
          <w:cs/>
        </w:rPr>
        <w:t>మా గ్రాఫిక్ డిజైనర్లు</w:t>
      </w:r>
      <w:r w:rsidRPr="00966D61">
        <w:t xml:space="preserve">, </w:t>
      </w:r>
      <w:r w:rsidRPr="00966D61">
        <w:rPr>
          <w:cs/>
        </w:rPr>
        <w:t>ఉదాహరణలను ఇచ్చువారు</w:t>
      </w:r>
      <w:r w:rsidRPr="00966D61">
        <w:t xml:space="preserve">, </w:t>
      </w:r>
      <w:r w:rsidRPr="00966D61">
        <w:rPr>
          <w:cs/>
        </w:rPr>
        <w:t>మరియు ప్రొడ్యుసర్లు అద్భుతమైన పరికరములను మరియు టెక్నిక్లను ఉపయోగించి ఉన్నతమైన ప్రమాణములతో పనిచేస్తారు.</w:t>
      </w:r>
    </w:p>
    <w:p w14:paraId="41A3125F" w14:textId="77777777" w:rsidR="00736D1F" w:rsidRDefault="00736D1F" w:rsidP="00736D1F">
      <w:pPr>
        <w:pStyle w:val="IntroText"/>
      </w:pPr>
      <w:r w:rsidRPr="00966D61">
        <w:rPr>
          <w:cs/>
        </w:rPr>
        <w:t>మా డిస్ట్రిబ్యూషన్ లక్ష్యములను చేధించుటకు</w:t>
      </w:r>
      <w:r w:rsidRPr="00966D61">
        <w:t xml:space="preserve">, </w:t>
      </w:r>
      <w:r w:rsidRPr="00966D61">
        <w:rPr>
          <w:cs/>
        </w:rPr>
        <w:t>సంఘములతో</w:t>
      </w:r>
      <w:r w:rsidRPr="00966D61">
        <w:t xml:space="preserve">, </w:t>
      </w:r>
      <w:r w:rsidRPr="00966D61">
        <w:rPr>
          <w:cs/>
        </w:rPr>
        <w:t>సెమినారీలతో</w:t>
      </w:r>
      <w:r w:rsidRPr="00966D61">
        <w:t xml:space="preserve">, </w:t>
      </w:r>
      <w:r w:rsidRPr="00966D61">
        <w:rPr>
          <w:cs/>
        </w:rPr>
        <w:t>బైబిల్ కళాశాలలతో</w:t>
      </w:r>
      <w:r w:rsidRPr="00966D61">
        <w:t xml:space="preserve">, </w:t>
      </w:r>
      <w:r w:rsidRPr="00966D61">
        <w:rPr>
          <w:cs/>
        </w:rPr>
        <w:t>మిషనరీలతో</w:t>
      </w:r>
      <w:r w:rsidRPr="00966D61">
        <w:t xml:space="preserve">, </w:t>
      </w:r>
      <w:r w:rsidRPr="00966D61">
        <w:rPr>
          <w:cs/>
        </w:rPr>
        <w:t>క్రైస్తవ బ్రాడ్కాస్టర్లతో</w:t>
      </w:r>
      <w:r w:rsidRPr="00966D61">
        <w:t xml:space="preserve">, </w:t>
      </w:r>
      <w:r w:rsidRPr="00966D61">
        <w:rPr>
          <w:cs/>
        </w:rPr>
        <w:t>శాటిలైట్ టెలివిజన్ వారితో</w:t>
      </w:r>
      <w:r w:rsidRPr="00966D61">
        <w:t xml:space="preserve">, </w:t>
      </w:r>
      <w:r w:rsidRPr="00966D61">
        <w:rPr>
          <w:c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t xml:space="preserve">, </w:t>
      </w:r>
      <w:r w:rsidRPr="00966D61">
        <w:rPr>
          <w:cs/>
        </w:rPr>
        <w:t>కాపరులు</w:t>
      </w:r>
      <w:r w:rsidRPr="00966D61">
        <w:t xml:space="preserve">, </w:t>
      </w:r>
      <w:r w:rsidRPr="00966D61">
        <w:rPr>
          <w:cs/>
        </w:rPr>
        <w:t xml:space="preserve">మరియు సెమినరీ విద్యార్థులకు పంచుటకు </w:t>
      </w:r>
      <w:r w:rsidRPr="00966D61">
        <w:rPr>
          <w:cs/>
        </w:rPr>
        <w:lastRenderedPageBreak/>
        <w:t>కారణమైయ్యాయి. మా వెబ్సైటులు కూడా డిస్ట్రిబ్యూషన్ కు మాధ్యమాలుగా ఉండి</w:t>
      </w:r>
      <w:r w:rsidRPr="00966D61">
        <w:t xml:space="preserve">, </w:t>
      </w:r>
      <w:r w:rsidRPr="00966D61">
        <w:rPr>
          <w:cs/>
        </w:rPr>
        <w:t>మా పాఠములతో పాటుగా సహాయకరముగా ఉండుటకు అదనపు వనరులను కూడా అందించుచున్నవి. ఉదాహరణకు</w:t>
      </w:r>
      <w:r w:rsidRPr="00966D61">
        <w:t xml:space="preserve">, </w:t>
      </w:r>
      <w:r w:rsidRPr="00966D61">
        <w:rPr>
          <w:cs/>
        </w:rPr>
        <w:t>మీ సొంత అధ్యయన సమాజమును ఆరంభించుటను గూర్చిన వనరులు.</w:t>
      </w:r>
    </w:p>
    <w:p w14:paraId="28048DEC" w14:textId="77777777" w:rsidR="00736D1F" w:rsidRPr="00B35DBA" w:rsidRDefault="00736D1F" w:rsidP="00736D1F">
      <w:pPr>
        <w:pStyle w:val="IntroText"/>
        <w:rPr>
          <w:cs/>
        </w:rPr>
      </w:pPr>
      <w:r w:rsidRPr="00966D61">
        <w:rPr>
          <w:cs/>
        </w:rPr>
        <w:t xml:space="preserve">థర్డ్ మిలీనియం </w:t>
      </w:r>
      <w:r w:rsidRPr="00966D61">
        <w:t xml:space="preserve">IRS 501(c)(3) </w:t>
      </w:r>
      <w:r w:rsidRPr="00966D61">
        <w:rPr>
          <w:cs/>
        </w:rPr>
        <w:t>కార్పోరేషన్ గా గుర్తింపుపొందినది. మేము సంఘములు</w:t>
      </w:r>
      <w:r w:rsidRPr="00966D61">
        <w:t xml:space="preserve">, </w:t>
      </w:r>
      <w:r w:rsidRPr="00966D61">
        <w:rPr>
          <w:cs/>
        </w:rPr>
        <w:t>సంస్థలు</w:t>
      </w:r>
      <w:r w:rsidRPr="00966D61">
        <w:t xml:space="preserve">, </w:t>
      </w:r>
      <w:r w:rsidRPr="00966D61">
        <w:rPr>
          <w:cs/>
        </w:rPr>
        <w:t>వ్యాపారములు</w:t>
      </w:r>
      <w:r w:rsidRPr="00966D61">
        <w:t xml:space="preserve">, </w:t>
      </w:r>
      <w:r w:rsidRPr="00966D61">
        <w:rPr>
          <w:c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t xml:space="preserve">, </w:t>
      </w:r>
      <w:r w:rsidRPr="00966D61">
        <w:rPr>
          <w:cs/>
        </w:rPr>
        <w:t xml:space="preserve">ఈ వెబ్సైటును దర్శించండి </w:t>
      </w:r>
      <w:r w:rsidRPr="00966D61">
        <w:t>http://thirdmill.org.</w:t>
      </w:r>
    </w:p>
    <w:p w14:paraId="51C54E2E" w14:textId="77777777" w:rsidR="00736D1F" w:rsidRPr="00FB72E6" w:rsidRDefault="00736D1F" w:rsidP="00736D1F">
      <w:pPr>
        <w:sectPr w:rsidR="00736D1F"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19552470" w14:textId="77777777" w:rsidR="00736D1F" w:rsidRPr="00B35DBA" w:rsidRDefault="00736D1F" w:rsidP="00736D1F">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19A9AF48" w14:textId="1D657938" w:rsidR="00736D1F" w:rsidRDefault="00736D1F">
      <w:pPr>
        <w:pStyle w:val="TOC1"/>
        <w:rPr>
          <w:rFonts w:asciiTheme="minorHAnsi" w:hAnsiTheme="minorHAnsi" w:cstheme="minorBidi"/>
          <w:b w:val="0"/>
          <w:bCs w:val="0"/>
          <w:color w:val="auto"/>
          <w:sz w:val="22"/>
          <w:szCs w:val="20"/>
          <w:lang w:val="en-IN" w:bidi="hi-IN"/>
        </w:rPr>
      </w:pPr>
      <w:r>
        <w:rPr>
          <w:rFonts w:eastAsia="MS Mincho" w:cs="Raavi" w:hint="cs"/>
          <w:bCs w:val="0"/>
          <w:cs/>
          <w:lang w:val="te"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val="te" w:bidi="te-IN"/>
        </w:rPr>
        <w:fldChar w:fldCharType="separate"/>
      </w:r>
      <w:hyperlink w:anchor="_Toc81001781" w:history="1">
        <w:r w:rsidRPr="007258C6">
          <w:rPr>
            <w:rStyle w:val="Hyperlink"/>
            <w:rFonts w:hint="cs"/>
            <w:cs/>
            <w:lang w:bidi="te-IN"/>
          </w:rPr>
          <w:t>ఉపోద్ఘాతము</w:t>
        </w:r>
        <w:r>
          <w:rPr>
            <w:webHidden/>
          </w:rPr>
          <w:tab/>
        </w:r>
        <w:r>
          <w:rPr>
            <w:webHidden/>
          </w:rPr>
          <w:fldChar w:fldCharType="begin"/>
        </w:r>
        <w:r>
          <w:rPr>
            <w:webHidden/>
          </w:rPr>
          <w:instrText xml:space="preserve"> PAGEREF _Toc81001781 \h </w:instrText>
        </w:r>
        <w:r>
          <w:rPr>
            <w:webHidden/>
          </w:rPr>
        </w:r>
        <w:r>
          <w:rPr>
            <w:webHidden/>
          </w:rPr>
          <w:fldChar w:fldCharType="separate"/>
        </w:r>
        <w:r w:rsidR="002956FA">
          <w:rPr>
            <w:webHidden/>
          </w:rPr>
          <w:t>1</w:t>
        </w:r>
        <w:r>
          <w:rPr>
            <w:webHidden/>
          </w:rPr>
          <w:fldChar w:fldCharType="end"/>
        </w:r>
      </w:hyperlink>
    </w:p>
    <w:p w14:paraId="1DB62EC1" w14:textId="1EE59025" w:rsidR="00736D1F" w:rsidRDefault="00D01488">
      <w:pPr>
        <w:pStyle w:val="TOC1"/>
        <w:rPr>
          <w:rFonts w:asciiTheme="minorHAnsi" w:hAnsiTheme="minorHAnsi" w:cstheme="minorBidi"/>
          <w:b w:val="0"/>
          <w:bCs w:val="0"/>
          <w:color w:val="auto"/>
          <w:sz w:val="22"/>
          <w:szCs w:val="20"/>
          <w:lang w:val="en-IN" w:bidi="hi-IN"/>
        </w:rPr>
      </w:pPr>
      <w:hyperlink w:anchor="_Toc81001782" w:history="1">
        <w:r w:rsidR="00736D1F" w:rsidRPr="007258C6">
          <w:rPr>
            <w:rStyle w:val="Hyperlink"/>
            <w:rFonts w:hint="cs"/>
            <w:cs/>
            <w:lang w:bidi="te-IN"/>
          </w:rPr>
          <w:t>నిబంధనలో</w:t>
        </w:r>
        <w:r w:rsidR="00736D1F" w:rsidRPr="007258C6">
          <w:rPr>
            <w:rStyle w:val="Hyperlink"/>
            <w:cs/>
            <w:lang w:bidi="te-IN"/>
          </w:rPr>
          <w:t xml:space="preserve"> </w:t>
        </w:r>
        <w:r w:rsidR="00736D1F" w:rsidRPr="007258C6">
          <w:rPr>
            <w:rStyle w:val="Hyperlink"/>
            <w:rFonts w:hint="cs"/>
            <w:cs/>
            <w:lang w:bidi="te-IN"/>
          </w:rPr>
          <w:t>మానవాళి</w:t>
        </w:r>
        <w:r w:rsidR="00736D1F">
          <w:rPr>
            <w:webHidden/>
          </w:rPr>
          <w:tab/>
        </w:r>
        <w:r w:rsidR="00736D1F">
          <w:rPr>
            <w:webHidden/>
          </w:rPr>
          <w:fldChar w:fldCharType="begin"/>
        </w:r>
        <w:r w:rsidR="00736D1F">
          <w:rPr>
            <w:webHidden/>
          </w:rPr>
          <w:instrText xml:space="preserve"> PAGEREF _Toc81001782 \h </w:instrText>
        </w:r>
        <w:r w:rsidR="00736D1F">
          <w:rPr>
            <w:webHidden/>
          </w:rPr>
        </w:r>
        <w:r w:rsidR="00736D1F">
          <w:rPr>
            <w:webHidden/>
          </w:rPr>
          <w:fldChar w:fldCharType="separate"/>
        </w:r>
        <w:r w:rsidR="002956FA">
          <w:rPr>
            <w:webHidden/>
          </w:rPr>
          <w:t>1</w:t>
        </w:r>
        <w:r w:rsidR="00736D1F">
          <w:rPr>
            <w:webHidden/>
          </w:rPr>
          <w:fldChar w:fldCharType="end"/>
        </w:r>
      </w:hyperlink>
    </w:p>
    <w:p w14:paraId="712C7488" w14:textId="53450289" w:rsidR="00736D1F" w:rsidRDefault="00D01488">
      <w:pPr>
        <w:pStyle w:val="TOC2"/>
        <w:rPr>
          <w:rFonts w:asciiTheme="minorHAnsi" w:hAnsiTheme="minorHAnsi" w:cstheme="minorBidi"/>
          <w:b w:val="0"/>
          <w:bCs w:val="0"/>
          <w:szCs w:val="20"/>
          <w:lang w:val="en-IN" w:bidi="hi-IN"/>
        </w:rPr>
      </w:pPr>
      <w:hyperlink w:anchor="_Toc81001783" w:history="1">
        <w:r w:rsidR="00736D1F" w:rsidRPr="007258C6">
          <w:rPr>
            <w:rStyle w:val="Hyperlink"/>
            <w:rFonts w:hint="cs"/>
            <w:cs/>
          </w:rPr>
          <w:t>ముఖ్యమైన</w:t>
        </w:r>
        <w:r w:rsidR="00736D1F" w:rsidRPr="007258C6">
          <w:rPr>
            <w:rStyle w:val="Hyperlink"/>
            <w:cs/>
          </w:rPr>
          <w:t xml:space="preserve"> </w:t>
        </w:r>
        <w:r w:rsidR="00736D1F" w:rsidRPr="007258C6">
          <w:rPr>
            <w:rStyle w:val="Hyperlink"/>
            <w:rFonts w:hint="cs"/>
            <w:cs/>
          </w:rPr>
          <w:t>విషయాలు</w:t>
        </w:r>
        <w:r w:rsidR="00736D1F">
          <w:rPr>
            <w:webHidden/>
          </w:rPr>
          <w:tab/>
        </w:r>
        <w:r w:rsidR="00736D1F">
          <w:rPr>
            <w:webHidden/>
          </w:rPr>
          <w:fldChar w:fldCharType="begin"/>
        </w:r>
        <w:r w:rsidR="00736D1F">
          <w:rPr>
            <w:webHidden/>
          </w:rPr>
          <w:instrText xml:space="preserve"> PAGEREF _Toc81001783 \h </w:instrText>
        </w:r>
        <w:r w:rsidR="00736D1F">
          <w:rPr>
            <w:webHidden/>
          </w:rPr>
        </w:r>
        <w:r w:rsidR="00736D1F">
          <w:rPr>
            <w:webHidden/>
          </w:rPr>
          <w:fldChar w:fldCharType="separate"/>
        </w:r>
        <w:r w:rsidR="002956FA">
          <w:rPr>
            <w:webHidden/>
          </w:rPr>
          <w:t>2</w:t>
        </w:r>
        <w:r w:rsidR="00736D1F">
          <w:rPr>
            <w:webHidden/>
          </w:rPr>
          <w:fldChar w:fldCharType="end"/>
        </w:r>
      </w:hyperlink>
    </w:p>
    <w:p w14:paraId="517F7E1D" w14:textId="3BAF28B7" w:rsidR="00736D1F" w:rsidRDefault="00D01488">
      <w:pPr>
        <w:pStyle w:val="TOC3"/>
        <w:rPr>
          <w:rFonts w:asciiTheme="minorHAnsi" w:hAnsiTheme="minorHAnsi" w:cstheme="minorBidi"/>
          <w:szCs w:val="20"/>
          <w:lang w:val="en-IN" w:bidi="hi-IN"/>
        </w:rPr>
      </w:pPr>
      <w:hyperlink w:anchor="_Toc81001784" w:history="1">
        <w:r w:rsidR="00736D1F" w:rsidRPr="007258C6">
          <w:rPr>
            <w:rStyle w:val="Hyperlink"/>
            <w:rFonts w:hint="cs"/>
            <w:cs/>
          </w:rPr>
          <w:t>ఆదాము</w:t>
        </w:r>
        <w:r w:rsidR="00736D1F">
          <w:rPr>
            <w:webHidden/>
          </w:rPr>
          <w:tab/>
        </w:r>
        <w:r w:rsidR="00736D1F">
          <w:rPr>
            <w:webHidden/>
          </w:rPr>
          <w:fldChar w:fldCharType="begin"/>
        </w:r>
        <w:r w:rsidR="00736D1F">
          <w:rPr>
            <w:webHidden/>
          </w:rPr>
          <w:instrText xml:space="preserve"> PAGEREF _Toc81001784 \h </w:instrText>
        </w:r>
        <w:r w:rsidR="00736D1F">
          <w:rPr>
            <w:webHidden/>
          </w:rPr>
        </w:r>
        <w:r w:rsidR="00736D1F">
          <w:rPr>
            <w:webHidden/>
          </w:rPr>
          <w:fldChar w:fldCharType="separate"/>
        </w:r>
        <w:r w:rsidR="002956FA">
          <w:rPr>
            <w:webHidden/>
          </w:rPr>
          <w:t>2</w:t>
        </w:r>
        <w:r w:rsidR="00736D1F">
          <w:rPr>
            <w:webHidden/>
          </w:rPr>
          <w:fldChar w:fldCharType="end"/>
        </w:r>
      </w:hyperlink>
    </w:p>
    <w:p w14:paraId="2316105A" w14:textId="78D0CA16" w:rsidR="00736D1F" w:rsidRDefault="00D01488">
      <w:pPr>
        <w:pStyle w:val="TOC3"/>
        <w:rPr>
          <w:rFonts w:asciiTheme="minorHAnsi" w:hAnsiTheme="minorHAnsi" w:cstheme="minorBidi"/>
          <w:szCs w:val="20"/>
          <w:lang w:val="en-IN" w:bidi="hi-IN"/>
        </w:rPr>
      </w:pPr>
      <w:hyperlink w:anchor="_Toc81001785" w:history="1">
        <w:r w:rsidR="00736D1F" w:rsidRPr="007258C6">
          <w:rPr>
            <w:rStyle w:val="Hyperlink"/>
            <w:rFonts w:hint="cs"/>
            <w:cs/>
          </w:rPr>
          <w:t>నోవహు</w:t>
        </w:r>
        <w:r w:rsidR="00736D1F">
          <w:rPr>
            <w:webHidden/>
          </w:rPr>
          <w:tab/>
        </w:r>
        <w:r w:rsidR="00736D1F">
          <w:rPr>
            <w:webHidden/>
          </w:rPr>
          <w:fldChar w:fldCharType="begin"/>
        </w:r>
        <w:r w:rsidR="00736D1F">
          <w:rPr>
            <w:webHidden/>
          </w:rPr>
          <w:instrText xml:space="preserve"> PAGEREF _Toc81001785 \h </w:instrText>
        </w:r>
        <w:r w:rsidR="00736D1F">
          <w:rPr>
            <w:webHidden/>
          </w:rPr>
        </w:r>
        <w:r w:rsidR="00736D1F">
          <w:rPr>
            <w:webHidden/>
          </w:rPr>
          <w:fldChar w:fldCharType="separate"/>
        </w:r>
        <w:r w:rsidR="002956FA">
          <w:rPr>
            <w:webHidden/>
          </w:rPr>
          <w:t>3</w:t>
        </w:r>
        <w:r w:rsidR="00736D1F">
          <w:rPr>
            <w:webHidden/>
          </w:rPr>
          <w:fldChar w:fldCharType="end"/>
        </w:r>
      </w:hyperlink>
    </w:p>
    <w:p w14:paraId="207E232A" w14:textId="11922EEA" w:rsidR="00736D1F" w:rsidRDefault="00D01488">
      <w:pPr>
        <w:pStyle w:val="TOC2"/>
        <w:rPr>
          <w:rFonts w:asciiTheme="minorHAnsi" w:hAnsiTheme="minorHAnsi" w:cstheme="minorBidi"/>
          <w:b w:val="0"/>
          <w:bCs w:val="0"/>
          <w:szCs w:val="20"/>
          <w:lang w:val="en-IN" w:bidi="hi-IN"/>
        </w:rPr>
      </w:pPr>
      <w:hyperlink w:anchor="_Toc81001786" w:history="1">
        <w:r w:rsidR="00736D1F" w:rsidRPr="007258C6">
          <w:rPr>
            <w:rStyle w:val="Hyperlink"/>
            <w:rFonts w:hint="cs"/>
            <w:cs/>
          </w:rPr>
          <w:t>ప్రవక్తల</w:t>
        </w:r>
        <w:r w:rsidR="00736D1F" w:rsidRPr="007258C6">
          <w:rPr>
            <w:rStyle w:val="Hyperlink"/>
            <w:cs/>
          </w:rPr>
          <w:t xml:space="preserve"> </w:t>
        </w:r>
        <w:r w:rsidR="00736D1F" w:rsidRPr="007258C6">
          <w:rPr>
            <w:rStyle w:val="Hyperlink"/>
            <w:rFonts w:hint="cs"/>
            <w:cs/>
          </w:rPr>
          <w:t>యొక్క</w:t>
        </w:r>
        <w:r w:rsidR="00736D1F" w:rsidRPr="007258C6">
          <w:rPr>
            <w:rStyle w:val="Hyperlink"/>
            <w:cs/>
          </w:rPr>
          <w:t xml:space="preserve"> </w:t>
        </w:r>
        <w:r w:rsidR="00736D1F" w:rsidRPr="007258C6">
          <w:rPr>
            <w:rStyle w:val="Hyperlink"/>
            <w:rFonts w:hint="cs"/>
            <w:cs/>
          </w:rPr>
          <w:t>ఆధారితము</w:t>
        </w:r>
        <w:r w:rsidR="00736D1F">
          <w:rPr>
            <w:webHidden/>
          </w:rPr>
          <w:tab/>
        </w:r>
        <w:r w:rsidR="00736D1F">
          <w:rPr>
            <w:webHidden/>
          </w:rPr>
          <w:fldChar w:fldCharType="begin"/>
        </w:r>
        <w:r w:rsidR="00736D1F">
          <w:rPr>
            <w:webHidden/>
          </w:rPr>
          <w:instrText xml:space="preserve"> PAGEREF _Toc81001786 \h </w:instrText>
        </w:r>
        <w:r w:rsidR="00736D1F">
          <w:rPr>
            <w:webHidden/>
          </w:rPr>
        </w:r>
        <w:r w:rsidR="00736D1F">
          <w:rPr>
            <w:webHidden/>
          </w:rPr>
          <w:fldChar w:fldCharType="separate"/>
        </w:r>
        <w:r w:rsidR="002956FA">
          <w:rPr>
            <w:webHidden/>
          </w:rPr>
          <w:t>4</w:t>
        </w:r>
        <w:r w:rsidR="00736D1F">
          <w:rPr>
            <w:webHidden/>
          </w:rPr>
          <w:fldChar w:fldCharType="end"/>
        </w:r>
      </w:hyperlink>
    </w:p>
    <w:p w14:paraId="2217CD43" w14:textId="1AF4C83E" w:rsidR="00736D1F" w:rsidRDefault="00D01488">
      <w:pPr>
        <w:pStyle w:val="TOC3"/>
        <w:rPr>
          <w:rFonts w:asciiTheme="minorHAnsi" w:hAnsiTheme="minorHAnsi" w:cstheme="minorBidi"/>
          <w:szCs w:val="20"/>
          <w:lang w:val="en-IN" w:bidi="hi-IN"/>
        </w:rPr>
      </w:pPr>
      <w:hyperlink w:anchor="_Toc81001787" w:history="1">
        <w:r w:rsidR="00736D1F" w:rsidRPr="007258C6">
          <w:rPr>
            <w:rStyle w:val="Hyperlink"/>
            <w:rFonts w:hint="cs"/>
            <w:cs/>
          </w:rPr>
          <w:t>రాజ్యముల</w:t>
        </w:r>
        <w:r w:rsidR="00736D1F" w:rsidRPr="007258C6">
          <w:rPr>
            <w:rStyle w:val="Hyperlink"/>
            <w:cs/>
          </w:rPr>
          <w:t xml:space="preserve"> </w:t>
        </w:r>
        <w:r w:rsidR="00736D1F" w:rsidRPr="007258C6">
          <w:rPr>
            <w:rStyle w:val="Hyperlink"/>
            <w:rFonts w:hint="cs"/>
            <w:cs/>
          </w:rPr>
          <w:t>యొక్క</w:t>
        </w:r>
        <w:r w:rsidR="00736D1F" w:rsidRPr="007258C6">
          <w:rPr>
            <w:rStyle w:val="Hyperlink"/>
            <w:cs/>
          </w:rPr>
          <w:t xml:space="preserve"> </w:t>
        </w:r>
        <w:r w:rsidR="00736D1F" w:rsidRPr="007258C6">
          <w:rPr>
            <w:rStyle w:val="Hyperlink"/>
            <w:rFonts w:hint="cs"/>
            <w:cs/>
          </w:rPr>
          <w:t>పాపములు</w:t>
        </w:r>
        <w:r w:rsidR="00736D1F">
          <w:rPr>
            <w:webHidden/>
          </w:rPr>
          <w:tab/>
        </w:r>
        <w:r w:rsidR="00736D1F">
          <w:rPr>
            <w:webHidden/>
          </w:rPr>
          <w:fldChar w:fldCharType="begin"/>
        </w:r>
        <w:r w:rsidR="00736D1F">
          <w:rPr>
            <w:webHidden/>
          </w:rPr>
          <w:instrText xml:space="preserve"> PAGEREF _Toc81001787 \h </w:instrText>
        </w:r>
        <w:r w:rsidR="00736D1F">
          <w:rPr>
            <w:webHidden/>
          </w:rPr>
        </w:r>
        <w:r w:rsidR="00736D1F">
          <w:rPr>
            <w:webHidden/>
          </w:rPr>
          <w:fldChar w:fldCharType="separate"/>
        </w:r>
        <w:r w:rsidR="002956FA">
          <w:rPr>
            <w:webHidden/>
          </w:rPr>
          <w:t>5</w:t>
        </w:r>
        <w:r w:rsidR="00736D1F">
          <w:rPr>
            <w:webHidden/>
          </w:rPr>
          <w:fldChar w:fldCharType="end"/>
        </w:r>
      </w:hyperlink>
    </w:p>
    <w:p w14:paraId="062A565D" w14:textId="4EE4E7B1" w:rsidR="00736D1F" w:rsidRDefault="00D01488">
      <w:pPr>
        <w:pStyle w:val="TOC3"/>
        <w:rPr>
          <w:rFonts w:asciiTheme="minorHAnsi" w:hAnsiTheme="minorHAnsi" w:cstheme="minorBidi"/>
          <w:szCs w:val="20"/>
          <w:lang w:val="en-IN" w:bidi="hi-IN"/>
        </w:rPr>
      </w:pPr>
      <w:hyperlink w:anchor="_Toc81001788" w:history="1">
        <w:r w:rsidR="00736D1F" w:rsidRPr="007258C6">
          <w:rPr>
            <w:rStyle w:val="Hyperlink"/>
            <w:rFonts w:hint="cs"/>
            <w:cs/>
          </w:rPr>
          <w:t>రాజ్యములకు</w:t>
        </w:r>
        <w:r w:rsidR="00736D1F" w:rsidRPr="007258C6">
          <w:rPr>
            <w:rStyle w:val="Hyperlink"/>
            <w:cs/>
          </w:rPr>
          <w:t xml:space="preserve"> </w:t>
        </w:r>
        <w:r w:rsidR="00736D1F" w:rsidRPr="007258C6">
          <w:rPr>
            <w:rStyle w:val="Hyperlink"/>
            <w:rFonts w:hint="cs"/>
            <w:cs/>
          </w:rPr>
          <w:t>విమోచన</w:t>
        </w:r>
        <w:r w:rsidR="00736D1F">
          <w:rPr>
            <w:webHidden/>
          </w:rPr>
          <w:tab/>
        </w:r>
        <w:r w:rsidR="00736D1F">
          <w:rPr>
            <w:webHidden/>
          </w:rPr>
          <w:fldChar w:fldCharType="begin"/>
        </w:r>
        <w:r w:rsidR="00736D1F">
          <w:rPr>
            <w:webHidden/>
          </w:rPr>
          <w:instrText xml:space="preserve"> PAGEREF _Toc81001788 \h </w:instrText>
        </w:r>
        <w:r w:rsidR="00736D1F">
          <w:rPr>
            <w:webHidden/>
          </w:rPr>
        </w:r>
        <w:r w:rsidR="00736D1F">
          <w:rPr>
            <w:webHidden/>
          </w:rPr>
          <w:fldChar w:fldCharType="separate"/>
        </w:r>
        <w:r w:rsidR="002956FA">
          <w:rPr>
            <w:webHidden/>
          </w:rPr>
          <w:t>5</w:t>
        </w:r>
        <w:r w:rsidR="00736D1F">
          <w:rPr>
            <w:webHidden/>
          </w:rPr>
          <w:fldChar w:fldCharType="end"/>
        </w:r>
      </w:hyperlink>
    </w:p>
    <w:p w14:paraId="213FEB27" w14:textId="17DF0D08" w:rsidR="00736D1F" w:rsidRDefault="00D01488">
      <w:pPr>
        <w:pStyle w:val="TOC1"/>
        <w:rPr>
          <w:rFonts w:asciiTheme="minorHAnsi" w:hAnsiTheme="minorHAnsi" w:cstheme="minorBidi"/>
          <w:b w:val="0"/>
          <w:bCs w:val="0"/>
          <w:color w:val="auto"/>
          <w:sz w:val="22"/>
          <w:szCs w:val="20"/>
          <w:lang w:val="en-IN" w:bidi="hi-IN"/>
        </w:rPr>
      </w:pPr>
      <w:hyperlink w:anchor="_Toc81001789" w:history="1">
        <w:r w:rsidR="00736D1F" w:rsidRPr="007258C6">
          <w:rPr>
            <w:rStyle w:val="Hyperlink"/>
            <w:rFonts w:hint="cs"/>
            <w:cs/>
            <w:lang w:bidi="te-IN"/>
          </w:rPr>
          <w:t>నిబంధనలో</w:t>
        </w:r>
        <w:r w:rsidR="00736D1F" w:rsidRPr="007258C6">
          <w:rPr>
            <w:rStyle w:val="Hyperlink"/>
            <w:cs/>
            <w:lang w:bidi="te-IN"/>
          </w:rPr>
          <w:t xml:space="preserve"> </w:t>
        </w:r>
        <w:r w:rsidR="00736D1F" w:rsidRPr="007258C6">
          <w:rPr>
            <w:rStyle w:val="Hyperlink"/>
            <w:rFonts w:hint="cs"/>
            <w:cs/>
            <w:lang w:bidi="te-IN"/>
          </w:rPr>
          <w:t>ఇశ్రాయేలు</w:t>
        </w:r>
        <w:r w:rsidR="00736D1F">
          <w:rPr>
            <w:webHidden/>
          </w:rPr>
          <w:tab/>
        </w:r>
        <w:r w:rsidR="00736D1F">
          <w:rPr>
            <w:webHidden/>
          </w:rPr>
          <w:fldChar w:fldCharType="begin"/>
        </w:r>
        <w:r w:rsidR="00736D1F">
          <w:rPr>
            <w:webHidden/>
          </w:rPr>
          <w:instrText xml:space="preserve"> PAGEREF _Toc81001789 \h </w:instrText>
        </w:r>
        <w:r w:rsidR="00736D1F">
          <w:rPr>
            <w:webHidden/>
          </w:rPr>
        </w:r>
        <w:r w:rsidR="00736D1F">
          <w:rPr>
            <w:webHidden/>
          </w:rPr>
          <w:fldChar w:fldCharType="separate"/>
        </w:r>
        <w:r w:rsidR="002956FA">
          <w:rPr>
            <w:webHidden/>
          </w:rPr>
          <w:t>6</w:t>
        </w:r>
        <w:r w:rsidR="00736D1F">
          <w:rPr>
            <w:webHidden/>
          </w:rPr>
          <w:fldChar w:fldCharType="end"/>
        </w:r>
      </w:hyperlink>
    </w:p>
    <w:p w14:paraId="2C2D07F1" w14:textId="1EE36ECF" w:rsidR="00736D1F" w:rsidRDefault="00D01488">
      <w:pPr>
        <w:pStyle w:val="TOC2"/>
        <w:rPr>
          <w:rFonts w:asciiTheme="minorHAnsi" w:hAnsiTheme="minorHAnsi" w:cstheme="minorBidi"/>
          <w:b w:val="0"/>
          <w:bCs w:val="0"/>
          <w:szCs w:val="20"/>
          <w:lang w:val="en-IN" w:bidi="hi-IN"/>
        </w:rPr>
      </w:pPr>
      <w:hyperlink w:anchor="_Toc81001790" w:history="1">
        <w:r w:rsidR="00736D1F" w:rsidRPr="007258C6">
          <w:rPr>
            <w:rStyle w:val="Hyperlink"/>
            <w:rFonts w:hint="cs"/>
            <w:cs/>
          </w:rPr>
          <w:t>అబ్రాహాము</w:t>
        </w:r>
        <w:r w:rsidR="00736D1F">
          <w:rPr>
            <w:webHidden/>
          </w:rPr>
          <w:tab/>
        </w:r>
        <w:r w:rsidR="00736D1F">
          <w:rPr>
            <w:webHidden/>
          </w:rPr>
          <w:fldChar w:fldCharType="begin"/>
        </w:r>
        <w:r w:rsidR="00736D1F">
          <w:rPr>
            <w:webHidden/>
          </w:rPr>
          <w:instrText xml:space="preserve"> PAGEREF _Toc81001790 \h </w:instrText>
        </w:r>
        <w:r w:rsidR="00736D1F">
          <w:rPr>
            <w:webHidden/>
          </w:rPr>
        </w:r>
        <w:r w:rsidR="00736D1F">
          <w:rPr>
            <w:webHidden/>
          </w:rPr>
          <w:fldChar w:fldCharType="separate"/>
        </w:r>
        <w:r w:rsidR="002956FA">
          <w:rPr>
            <w:webHidden/>
          </w:rPr>
          <w:t>7</w:t>
        </w:r>
        <w:r w:rsidR="00736D1F">
          <w:rPr>
            <w:webHidden/>
          </w:rPr>
          <w:fldChar w:fldCharType="end"/>
        </w:r>
      </w:hyperlink>
    </w:p>
    <w:p w14:paraId="56967B0C" w14:textId="3305EA2D" w:rsidR="00736D1F" w:rsidRDefault="00D01488">
      <w:pPr>
        <w:pStyle w:val="TOC3"/>
        <w:rPr>
          <w:rFonts w:asciiTheme="minorHAnsi" w:hAnsiTheme="minorHAnsi" w:cstheme="minorBidi"/>
          <w:szCs w:val="20"/>
          <w:lang w:val="en-IN" w:bidi="hi-IN"/>
        </w:rPr>
      </w:pPr>
      <w:hyperlink w:anchor="_Toc81001791" w:history="1">
        <w:r w:rsidR="00736D1F" w:rsidRPr="007258C6">
          <w:rPr>
            <w:rStyle w:val="Hyperlink"/>
            <w:rFonts w:hint="cs"/>
            <w:cs/>
          </w:rPr>
          <w:t>ముఖ్యమైన</w:t>
        </w:r>
        <w:r w:rsidR="00736D1F" w:rsidRPr="007258C6">
          <w:rPr>
            <w:rStyle w:val="Hyperlink"/>
            <w:cs/>
          </w:rPr>
          <w:t xml:space="preserve"> </w:t>
        </w:r>
        <w:r w:rsidR="00736D1F" w:rsidRPr="007258C6">
          <w:rPr>
            <w:rStyle w:val="Hyperlink"/>
            <w:rFonts w:hint="cs"/>
            <w:cs/>
          </w:rPr>
          <w:t>విషయాలు</w:t>
        </w:r>
        <w:r w:rsidR="00736D1F">
          <w:rPr>
            <w:webHidden/>
          </w:rPr>
          <w:tab/>
        </w:r>
        <w:r w:rsidR="00736D1F">
          <w:rPr>
            <w:webHidden/>
          </w:rPr>
          <w:fldChar w:fldCharType="begin"/>
        </w:r>
        <w:r w:rsidR="00736D1F">
          <w:rPr>
            <w:webHidden/>
          </w:rPr>
          <w:instrText xml:space="preserve"> PAGEREF _Toc81001791 \h </w:instrText>
        </w:r>
        <w:r w:rsidR="00736D1F">
          <w:rPr>
            <w:webHidden/>
          </w:rPr>
        </w:r>
        <w:r w:rsidR="00736D1F">
          <w:rPr>
            <w:webHidden/>
          </w:rPr>
          <w:fldChar w:fldCharType="separate"/>
        </w:r>
        <w:r w:rsidR="002956FA">
          <w:rPr>
            <w:webHidden/>
          </w:rPr>
          <w:t>7</w:t>
        </w:r>
        <w:r w:rsidR="00736D1F">
          <w:rPr>
            <w:webHidden/>
          </w:rPr>
          <w:fldChar w:fldCharType="end"/>
        </w:r>
      </w:hyperlink>
    </w:p>
    <w:p w14:paraId="65FB54AC" w14:textId="59ADDD33" w:rsidR="00736D1F" w:rsidRDefault="00D01488">
      <w:pPr>
        <w:pStyle w:val="TOC3"/>
        <w:rPr>
          <w:rFonts w:asciiTheme="minorHAnsi" w:hAnsiTheme="minorHAnsi" w:cstheme="minorBidi"/>
          <w:szCs w:val="20"/>
          <w:lang w:val="en-IN" w:bidi="hi-IN"/>
        </w:rPr>
      </w:pPr>
      <w:hyperlink w:anchor="_Toc81001792" w:history="1">
        <w:r w:rsidR="00736D1F" w:rsidRPr="007258C6">
          <w:rPr>
            <w:rStyle w:val="Hyperlink"/>
            <w:rFonts w:hint="cs"/>
            <w:cs/>
          </w:rPr>
          <w:t>ప్రవక్తల</w:t>
        </w:r>
        <w:r w:rsidR="00736D1F" w:rsidRPr="007258C6">
          <w:rPr>
            <w:rStyle w:val="Hyperlink"/>
            <w:cs/>
          </w:rPr>
          <w:t xml:space="preserve"> </w:t>
        </w:r>
        <w:r w:rsidR="00736D1F" w:rsidRPr="007258C6">
          <w:rPr>
            <w:rStyle w:val="Hyperlink"/>
            <w:rFonts w:hint="cs"/>
            <w:cs/>
          </w:rPr>
          <w:t>యొక్క</w:t>
        </w:r>
        <w:r w:rsidR="00736D1F" w:rsidRPr="007258C6">
          <w:rPr>
            <w:rStyle w:val="Hyperlink"/>
            <w:cs/>
          </w:rPr>
          <w:t xml:space="preserve"> </w:t>
        </w:r>
        <w:r w:rsidR="00736D1F" w:rsidRPr="007258C6">
          <w:rPr>
            <w:rStyle w:val="Hyperlink"/>
            <w:rFonts w:hint="cs"/>
            <w:cs/>
          </w:rPr>
          <w:t>ఆధారితము</w:t>
        </w:r>
        <w:r w:rsidR="00736D1F">
          <w:rPr>
            <w:webHidden/>
          </w:rPr>
          <w:tab/>
        </w:r>
        <w:r w:rsidR="00736D1F">
          <w:rPr>
            <w:webHidden/>
          </w:rPr>
          <w:fldChar w:fldCharType="begin"/>
        </w:r>
        <w:r w:rsidR="00736D1F">
          <w:rPr>
            <w:webHidden/>
          </w:rPr>
          <w:instrText xml:space="preserve"> PAGEREF _Toc81001792 \h </w:instrText>
        </w:r>
        <w:r w:rsidR="00736D1F">
          <w:rPr>
            <w:webHidden/>
          </w:rPr>
        </w:r>
        <w:r w:rsidR="00736D1F">
          <w:rPr>
            <w:webHidden/>
          </w:rPr>
          <w:fldChar w:fldCharType="separate"/>
        </w:r>
        <w:r w:rsidR="002956FA">
          <w:rPr>
            <w:webHidden/>
          </w:rPr>
          <w:t>7</w:t>
        </w:r>
        <w:r w:rsidR="00736D1F">
          <w:rPr>
            <w:webHidden/>
          </w:rPr>
          <w:fldChar w:fldCharType="end"/>
        </w:r>
      </w:hyperlink>
    </w:p>
    <w:p w14:paraId="75EC381A" w14:textId="26959FAF" w:rsidR="00736D1F" w:rsidRDefault="00D01488">
      <w:pPr>
        <w:pStyle w:val="TOC2"/>
        <w:rPr>
          <w:rFonts w:asciiTheme="minorHAnsi" w:hAnsiTheme="minorHAnsi" w:cstheme="minorBidi"/>
          <w:b w:val="0"/>
          <w:bCs w:val="0"/>
          <w:szCs w:val="20"/>
          <w:lang w:val="en-IN" w:bidi="hi-IN"/>
        </w:rPr>
      </w:pPr>
      <w:hyperlink w:anchor="_Toc81001793" w:history="1">
        <w:r w:rsidR="00736D1F" w:rsidRPr="007258C6">
          <w:rPr>
            <w:rStyle w:val="Hyperlink"/>
            <w:rFonts w:hint="cs"/>
            <w:cs/>
          </w:rPr>
          <w:t>మోషే</w:t>
        </w:r>
        <w:r w:rsidR="00736D1F">
          <w:rPr>
            <w:webHidden/>
          </w:rPr>
          <w:tab/>
        </w:r>
        <w:r w:rsidR="00736D1F">
          <w:rPr>
            <w:webHidden/>
          </w:rPr>
          <w:fldChar w:fldCharType="begin"/>
        </w:r>
        <w:r w:rsidR="00736D1F">
          <w:rPr>
            <w:webHidden/>
          </w:rPr>
          <w:instrText xml:space="preserve"> PAGEREF _Toc81001793 \h </w:instrText>
        </w:r>
        <w:r w:rsidR="00736D1F">
          <w:rPr>
            <w:webHidden/>
          </w:rPr>
        </w:r>
        <w:r w:rsidR="00736D1F">
          <w:rPr>
            <w:webHidden/>
          </w:rPr>
          <w:fldChar w:fldCharType="separate"/>
        </w:r>
        <w:r w:rsidR="002956FA">
          <w:rPr>
            <w:webHidden/>
          </w:rPr>
          <w:t>8</w:t>
        </w:r>
        <w:r w:rsidR="00736D1F">
          <w:rPr>
            <w:webHidden/>
          </w:rPr>
          <w:fldChar w:fldCharType="end"/>
        </w:r>
      </w:hyperlink>
    </w:p>
    <w:p w14:paraId="023133B0" w14:textId="22C7AE30" w:rsidR="00736D1F" w:rsidRDefault="00D01488">
      <w:pPr>
        <w:pStyle w:val="TOC3"/>
        <w:rPr>
          <w:rFonts w:asciiTheme="minorHAnsi" w:hAnsiTheme="minorHAnsi" w:cstheme="minorBidi"/>
          <w:szCs w:val="20"/>
          <w:lang w:val="en-IN" w:bidi="hi-IN"/>
        </w:rPr>
      </w:pPr>
      <w:hyperlink w:anchor="_Toc81001794" w:history="1">
        <w:r w:rsidR="00736D1F" w:rsidRPr="007258C6">
          <w:rPr>
            <w:rStyle w:val="Hyperlink"/>
            <w:rFonts w:hint="cs"/>
            <w:cs/>
          </w:rPr>
          <w:t>ముఖ్యమైన</w:t>
        </w:r>
        <w:r w:rsidR="00736D1F" w:rsidRPr="007258C6">
          <w:rPr>
            <w:rStyle w:val="Hyperlink"/>
            <w:cs/>
          </w:rPr>
          <w:t xml:space="preserve"> </w:t>
        </w:r>
        <w:r w:rsidR="00736D1F" w:rsidRPr="007258C6">
          <w:rPr>
            <w:rStyle w:val="Hyperlink"/>
            <w:rFonts w:hint="cs"/>
            <w:cs/>
          </w:rPr>
          <w:t>విషయాలు</w:t>
        </w:r>
        <w:r w:rsidR="00736D1F">
          <w:rPr>
            <w:webHidden/>
          </w:rPr>
          <w:tab/>
        </w:r>
        <w:r w:rsidR="00736D1F">
          <w:rPr>
            <w:webHidden/>
          </w:rPr>
          <w:fldChar w:fldCharType="begin"/>
        </w:r>
        <w:r w:rsidR="00736D1F">
          <w:rPr>
            <w:webHidden/>
          </w:rPr>
          <w:instrText xml:space="preserve"> PAGEREF _Toc81001794 \h </w:instrText>
        </w:r>
        <w:r w:rsidR="00736D1F">
          <w:rPr>
            <w:webHidden/>
          </w:rPr>
        </w:r>
        <w:r w:rsidR="00736D1F">
          <w:rPr>
            <w:webHidden/>
          </w:rPr>
          <w:fldChar w:fldCharType="separate"/>
        </w:r>
        <w:r w:rsidR="002956FA">
          <w:rPr>
            <w:webHidden/>
          </w:rPr>
          <w:t>8</w:t>
        </w:r>
        <w:r w:rsidR="00736D1F">
          <w:rPr>
            <w:webHidden/>
          </w:rPr>
          <w:fldChar w:fldCharType="end"/>
        </w:r>
      </w:hyperlink>
    </w:p>
    <w:p w14:paraId="34988C54" w14:textId="7647DD95" w:rsidR="00736D1F" w:rsidRDefault="00D01488">
      <w:pPr>
        <w:pStyle w:val="TOC3"/>
        <w:rPr>
          <w:rFonts w:asciiTheme="minorHAnsi" w:hAnsiTheme="minorHAnsi" w:cstheme="minorBidi"/>
          <w:szCs w:val="20"/>
          <w:lang w:val="en-IN" w:bidi="hi-IN"/>
        </w:rPr>
      </w:pPr>
      <w:hyperlink w:anchor="_Toc81001795" w:history="1">
        <w:r w:rsidR="00736D1F" w:rsidRPr="007258C6">
          <w:rPr>
            <w:rStyle w:val="Hyperlink"/>
            <w:rFonts w:hint="cs"/>
            <w:cs/>
          </w:rPr>
          <w:t>ప్రవక్తల</w:t>
        </w:r>
        <w:r w:rsidR="00736D1F" w:rsidRPr="007258C6">
          <w:rPr>
            <w:rStyle w:val="Hyperlink"/>
            <w:cs/>
          </w:rPr>
          <w:t xml:space="preserve"> </w:t>
        </w:r>
        <w:r w:rsidR="00736D1F" w:rsidRPr="007258C6">
          <w:rPr>
            <w:rStyle w:val="Hyperlink"/>
            <w:rFonts w:hint="cs"/>
            <w:cs/>
          </w:rPr>
          <w:t>యొక్క</w:t>
        </w:r>
        <w:r w:rsidR="00736D1F" w:rsidRPr="007258C6">
          <w:rPr>
            <w:rStyle w:val="Hyperlink"/>
            <w:cs/>
          </w:rPr>
          <w:t xml:space="preserve"> </w:t>
        </w:r>
        <w:r w:rsidR="00736D1F" w:rsidRPr="007258C6">
          <w:rPr>
            <w:rStyle w:val="Hyperlink"/>
            <w:rFonts w:hint="cs"/>
            <w:cs/>
          </w:rPr>
          <w:t>ఆధారితము</w:t>
        </w:r>
        <w:r w:rsidR="00736D1F">
          <w:rPr>
            <w:webHidden/>
          </w:rPr>
          <w:tab/>
        </w:r>
        <w:r w:rsidR="00736D1F">
          <w:rPr>
            <w:webHidden/>
          </w:rPr>
          <w:fldChar w:fldCharType="begin"/>
        </w:r>
        <w:r w:rsidR="00736D1F">
          <w:rPr>
            <w:webHidden/>
          </w:rPr>
          <w:instrText xml:space="preserve"> PAGEREF _Toc81001795 \h </w:instrText>
        </w:r>
        <w:r w:rsidR="00736D1F">
          <w:rPr>
            <w:webHidden/>
          </w:rPr>
        </w:r>
        <w:r w:rsidR="00736D1F">
          <w:rPr>
            <w:webHidden/>
          </w:rPr>
          <w:fldChar w:fldCharType="separate"/>
        </w:r>
        <w:r w:rsidR="002956FA">
          <w:rPr>
            <w:webHidden/>
          </w:rPr>
          <w:t>8</w:t>
        </w:r>
        <w:r w:rsidR="00736D1F">
          <w:rPr>
            <w:webHidden/>
          </w:rPr>
          <w:fldChar w:fldCharType="end"/>
        </w:r>
      </w:hyperlink>
    </w:p>
    <w:p w14:paraId="5B4C3E7E" w14:textId="064A08A1" w:rsidR="00736D1F" w:rsidRDefault="00D01488">
      <w:pPr>
        <w:pStyle w:val="TOC2"/>
        <w:rPr>
          <w:rFonts w:asciiTheme="minorHAnsi" w:hAnsiTheme="minorHAnsi" w:cstheme="minorBidi"/>
          <w:b w:val="0"/>
          <w:bCs w:val="0"/>
          <w:szCs w:val="20"/>
          <w:lang w:val="en-IN" w:bidi="hi-IN"/>
        </w:rPr>
      </w:pPr>
      <w:hyperlink w:anchor="_Toc81001796" w:history="1">
        <w:r w:rsidR="00736D1F" w:rsidRPr="007258C6">
          <w:rPr>
            <w:rStyle w:val="Hyperlink"/>
            <w:rFonts w:hint="cs"/>
            <w:cs/>
          </w:rPr>
          <w:t>దావీదు</w:t>
        </w:r>
        <w:r w:rsidR="00736D1F">
          <w:rPr>
            <w:webHidden/>
          </w:rPr>
          <w:tab/>
        </w:r>
        <w:r w:rsidR="00736D1F">
          <w:rPr>
            <w:webHidden/>
          </w:rPr>
          <w:fldChar w:fldCharType="begin"/>
        </w:r>
        <w:r w:rsidR="00736D1F">
          <w:rPr>
            <w:webHidden/>
          </w:rPr>
          <w:instrText xml:space="preserve"> PAGEREF _Toc81001796 \h </w:instrText>
        </w:r>
        <w:r w:rsidR="00736D1F">
          <w:rPr>
            <w:webHidden/>
          </w:rPr>
        </w:r>
        <w:r w:rsidR="00736D1F">
          <w:rPr>
            <w:webHidden/>
          </w:rPr>
          <w:fldChar w:fldCharType="separate"/>
        </w:r>
        <w:r w:rsidR="002956FA">
          <w:rPr>
            <w:webHidden/>
          </w:rPr>
          <w:t>9</w:t>
        </w:r>
        <w:r w:rsidR="00736D1F">
          <w:rPr>
            <w:webHidden/>
          </w:rPr>
          <w:fldChar w:fldCharType="end"/>
        </w:r>
      </w:hyperlink>
    </w:p>
    <w:p w14:paraId="17065FA9" w14:textId="7D4077AB" w:rsidR="00736D1F" w:rsidRDefault="00D01488">
      <w:pPr>
        <w:pStyle w:val="TOC3"/>
        <w:rPr>
          <w:rFonts w:asciiTheme="minorHAnsi" w:hAnsiTheme="minorHAnsi" w:cstheme="minorBidi"/>
          <w:szCs w:val="20"/>
          <w:lang w:val="en-IN" w:bidi="hi-IN"/>
        </w:rPr>
      </w:pPr>
      <w:hyperlink w:anchor="_Toc81001797" w:history="1">
        <w:r w:rsidR="00736D1F" w:rsidRPr="007258C6">
          <w:rPr>
            <w:rStyle w:val="Hyperlink"/>
            <w:rFonts w:hint="cs"/>
            <w:cs/>
          </w:rPr>
          <w:t>ముఖ్యమైన</w:t>
        </w:r>
        <w:r w:rsidR="00736D1F" w:rsidRPr="007258C6">
          <w:rPr>
            <w:rStyle w:val="Hyperlink"/>
            <w:cs/>
          </w:rPr>
          <w:t xml:space="preserve"> </w:t>
        </w:r>
        <w:r w:rsidR="00736D1F" w:rsidRPr="007258C6">
          <w:rPr>
            <w:rStyle w:val="Hyperlink"/>
            <w:rFonts w:hint="cs"/>
            <w:cs/>
          </w:rPr>
          <w:t>విషయాలు</w:t>
        </w:r>
        <w:r w:rsidR="00736D1F">
          <w:rPr>
            <w:webHidden/>
          </w:rPr>
          <w:tab/>
        </w:r>
        <w:r w:rsidR="00736D1F">
          <w:rPr>
            <w:webHidden/>
          </w:rPr>
          <w:fldChar w:fldCharType="begin"/>
        </w:r>
        <w:r w:rsidR="00736D1F">
          <w:rPr>
            <w:webHidden/>
          </w:rPr>
          <w:instrText xml:space="preserve"> PAGEREF _Toc81001797 \h </w:instrText>
        </w:r>
        <w:r w:rsidR="00736D1F">
          <w:rPr>
            <w:webHidden/>
          </w:rPr>
        </w:r>
        <w:r w:rsidR="00736D1F">
          <w:rPr>
            <w:webHidden/>
          </w:rPr>
          <w:fldChar w:fldCharType="separate"/>
        </w:r>
        <w:r w:rsidR="002956FA">
          <w:rPr>
            <w:webHidden/>
          </w:rPr>
          <w:t>9</w:t>
        </w:r>
        <w:r w:rsidR="00736D1F">
          <w:rPr>
            <w:webHidden/>
          </w:rPr>
          <w:fldChar w:fldCharType="end"/>
        </w:r>
      </w:hyperlink>
    </w:p>
    <w:p w14:paraId="6A90A1D8" w14:textId="6C513136" w:rsidR="00736D1F" w:rsidRDefault="00D01488">
      <w:pPr>
        <w:pStyle w:val="TOC3"/>
        <w:rPr>
          <w:rFonts w:asciiTheme="minorHAnsi" w:hAnsiTheme="minorHAnsi" w:cstheme="minorBidi"/>
          <w:szCs w:val="20"/>
          <w:lang w:val="en-IN" w:bidi="hi-IN"/>
        </w:rPr>
      </w:pPr>
      <w:hyperlink w:anchor="_Toc81001798" w:history="1">
        <w:r w:rsidR="00736D1F" w:rsidRPr="007258C6">
          <w:rPr>
            <w:rStyle w:val="Hyperlink"/>
            <w:rFonts w:hint="cs"/>
            <w:cs/>
          </w:rPr>
          <w:t>ప్రవక్తల</w:t>
        </w:r>
        <w:r w:rsidR="00736D1F" w:rsidRPr="007258C6">
          <w:rPr>
            <w:rStyle w:val="Hyperlink"/>
            <w:cs/>
          </w:rPr>
          <w:t xml:space="preserve"> </w:t>
        </w:r>
        <w:r w:rsidR="00736D1F" w:rsidRPr="007258C6">
          <w:rPr>
            <w:rStyle w:val="Hyperlink"/>
            <w:rFonts w:hint="cs"/>
            <w:cs/>
          </w:rPr>
          <w:t>యొక్క</w:t>
        </w:r>
        <w:r w:rsidR="00736D1F" w:rsidRPr="007258C6">
          <w:rPr>
            <w:rStyle w:val="Hyperlink"/>
            <w:cs/>
          </w:rPr>
          <w:t xml:space="preserve"> </w:t>
        </w:r>
        <w:r w:rsidR="00736D1F" w:rsidRPr="007258C6">
          <w:rPr>
            <w:rStyle w:val="Hyperlink"/>
            <w:rFonts w:hint="cs"/>
            <w:cs/>
          </w:rPr>
          <w:t>ఆధారితము</w:t>
        </w:r>
        <w:r w:rsidR="00736D1F">
          <w:rPr>
            <w:webHidden/>
          </w:rPr>
          <w:tab/>
        </w:r>
        <w:r w:rsidR="00736D1F">
          <w:rPr>
            <w:webHidden/>
          </w:rPr>
          <w:fldChar w:fldCharType="begin"/>
        </w:r>
        <w:r w:rsidR="00736D1F">
          <w:rPr>
            <w:webHidden/>
          </w:rPr>
          <w:instrText xml:space="preserve"> PAGEREF _Toc81001798 \h </w:instrText>
        </w:r>
        <w:r w:rsidR="00736D1F">
          <w:rPr>
            <w:webHidden/>
          </w:rPr>
        </w:r>
        <w:r w:rsidR="00736D1F">
          <w:rPr>
            <w:webHidden/>
          </w:rPr>
          <w:fldChar w:fldCharType="separate"/>
        </w:r>
        <w:r w:rsidR="002956FA">
          <w:rPr>
            <w:webHidden/>
          </w:rPr>
          <w:t>10</w:t>
        </w:r>
        <w:r w:rsidR="00736D1F">
          <w:rPr>
            <w:webHidden/>
          </w:rPr>
          <w:fldChar w:fldCharType="end"/>
        </w:r>
      </w:hyperlink>
    </w:p>
    <w:p w14:paraId="499DD84D" w14:textId="1B356BC4" w:rsidR="00736D1F" w:rsidRDefault="00D01488">
      <w:pPr>
        <w:pStyle w:val="TOC2"/>
        <w:rPr>
          <w:rFonts w:asciiTheme="minorHAnsi" w:hAnsiTheme="minorHAnsi" w:cstheme="minorBidi"/>
          <w:b w:val="0"/>
          <w:bCs w:val="0"/>
          <w:szCs w:val="20"/>
          <w:lang w:val="en-IN" w:bidi="hi-IN"/>
        </w:rPr>
      </w:pPr>
      <w:hyperlink w:anchor="_Toc81001799" w:history="1">
        <w:r w:rsidR="00736D1F" w:rsidRPr="007258C6">
          <w:rPr>
            <w:rStyle w:val="Hyperlink"/>
            <w:rFonts w:hint="cs"/>
            <w:cs/>
          </w:rPr>
          <w:t>క్రొత్త</w:t>
        </w:r>
        <w:r w:rsidR="00736D1F" w:rsidRPr="007258C6">
          <w:rPr>
            <w:rStyle w:val="Hyperlink"/>
            <w:cs/>
          </w:rPr>
          <w:t xml:space="preserve"> </w:t>
        </w:r>
        <w:r w:rsidR="00736D1F" w:rsidRPr="007258C6">
          <w:rPr>
            <w:rStyle w:val="Hyperlink"/>
            <w:rFonts w:hint="cs"/>
            <w:cs/>
          </w:rPr>
          <w:t>నిబంధన</w:t>
        </w:r>
        <w:r w:rsidR="00736D1F">
          <w:rPr>
            <w:webHidden/>
          </w:rPr>
          <w:tab/>
        </w:r>
        <w:r w:rsidR="00736D1F">
          <w:rPr>
            <w:webHidden/>
          </w:rPr>
          <w:fldChar w:fldCharType="begin"/>
        </w:r>
        <w:r w:rsidR="00736D1F">
          <w:rPr>
            <w:webHidden/>
          </w:rPr>
          <w:instrText xml:space="preserve"> PAGEREF _Toc81001799 \h </w:instrText>
        </w:r>
        <w:r w:rsidR="00736D1F">
          <w:rPr>
            <w:webHidden/>
          </w:rPr>
        </w:r>
        <w:r w:rsidR="00736D1F">
          <w:rPr>
            <w:webHidden/>
          </w:rPr>
          <w:fldChar w:fldCharType="separate"/>
        </w:r>
        <w:r w:rsidR="002956FA">
          <w:rPr>
            <w:webHidden/>
          </w:rPr>
          <w:t>10</w:t>
        </w:r>
        <w:r w:rsidR="00736D1F">
          <w:rPr>
            <w:webHidden/>
          </w:rPr>
          <w:fldChar w:fldCharType="end"/>
        </w:r>
      </w:hyperlink>
    </w:p>
    <w:p w14:paraId="477FCCFA" w14:textId="5B9B16E8" w:rsidR="00736D1F" w:rsidRDefault="00D01488">
      <w:pPr>
        <w:pStyle w:val="TOC1"/>
        <w:rPr>
          <w:rFonts w:asciiTheme="minorHAnsi" w:hAnsiTheme="minorHAnsi" w:cstheme="minorBidi"/>
          <w:b w:val="0"/>
          <w:bCs w:val="0"/>
          <w:color w:val="auto"/>
          <w:sz w:val="22"/>
          <w:szCs w:val="20"/>
          <w:lang w:val="en-IN" w:bidi="hi-IN"/>
        </w:rPr>
      </w:pPr>
      <w:hyperlink w:anchor="_Toc81001800" w:history="1">
        <w:r w:rsidR="00736D1F" w:rsidRPr="007258C6">
          <w:rPr>
            <w:rStyle w:val="Hyperlink"/>
            <w:rFonts w:hint="cs"/>
            <w:cs/>
            <w:lang w:bidi="te-IN"/>
          </w:rPr>
          <w:t>నిబంధనలో</w:t>
        </w:r>
        <w:r w:rsidR="00736D1F" w:rsidRPr="007258C6">
          <w:rPr>
            <w:rStyle w:val="Hyperlink"/>
            <w:cs/>
            <w:lang w:bidi="te-IN"/>
          </w:rPr>
          <w:t xml:space="preserve"> </w:t>
        </w:r>
        <w:r w:rsidR="00736D1F" w:rsidRPr="007258C6">
          <w:rPr>
            <w:rStyle w:val="Hyperlink"/>
            <w:rFonts w:hint="cs"/>
            <w:cs/>
            <w:lang w:bidi="te-IN"/>
          </w:rPr>
          <w:t>రక్షణ</w:t>
        </w:r>
        <w:r w:rsidR="00736D1F">
          <w:rPr>
            <w:webHidden/>
          </w:rPr>
          <w:tab/>
        </w:r>
        <w:r w:rsidR="00736D1F">
          <w:rPr>
            <w:webHidden/>
          </w:rPr>
          <w:fldChar w:fldCharType="begin"/>
        </w:r>
        <w:r w:rsidR="00736D1F">
          <w:rPr>
            <w:webHidden/>
          </w:rPr>
          <w:instrText xml:space="preserve"> PAGEREF _Toc81001800 \h </w:instrText>
        </w:r>
        <w:r w:rsidR="00736D1F">
          <w:rPr>
            <w:webHidden/>
          </w:rPr>
        </w:r>
        <w:r w:rsidR="00736D1F">
          <w:rPr>
            <w:webHidden/>
          </w:rPr>
          <w:fldChar w:fldCharType="separate"/>
        </w:r>
        <w:r w:rsidR="002956FA">
          <w:rPr>
            <w:webHidden/>
          </w:rPr>
          <w:t>11</w:t>
        </w:r>
        <w:r w:rsidR="00736D1F">
          <w:rPr>
            <w:webHidden/>
          </w:rPr>
          <w:fldChar w:fldCharType="end"/>
        </w:r>
      </w:hyperlink>
    </w:p>
    <w:p w14:paraId="0CE765D8" w14:textId="678B6C9D" w:rsidR="00736D1F" w:rsidRDefault="00D01488">
      <w:pPr>
        <w:pStyle w:val="TOC2"/>
        <w:rPr>
          <w:rFonts w:asciiTheme="minorHAnsi" w:hAnsiTheme="minorHAnsi" w:cstheme="minorBidi"/>
          <w:b w:val="0"/>
          <w:bCs w:val="0"/>
          <w:szCs w:val="20"/>
          <w:lang w:val="en-IN" w:bidi="hi-IN"/>
        </w:rPr>
      </w:pPr>
      <w:hyperlink w:anchor="_Toc81001801" w:history="1">
        <w:r w:rsidR="00736D1F" w:rsidRPr="007258C6">
          <w:rPr>
            <w:rStyle w:val="Hyperlink"/>
            <w:rFonts w:hint="cs"/>
            <w:cs/>
          </w:rPr>
          <w:t>నిబంధన</w:t>
        </w:r>
        <w:r w:rsidR="00736D1F" w:rsidRPr="007258C6">
          <w:rPr>
            <w:rStyle w:val="Hyperlink"/>
            <w:cs/>
          </w:rPr>
          <w:t xml:space="preserve"> </w:t>
        </w:r>
        <w:r w:rsidR="00736D1F" w:rsidRPr="007258C6">
          <w:rPr>
            <w:rStyle w:val="Hyperlink"/>
            <w:rFonts w:hint="cs"/>
            <w:cs/>
          </w:rPr>
          <w:t>వెలుపల</w:t>
        </w:r>
        <w:r w:rsidR="00736D1F">
          <w:rPr>
            <w:webHidden/>
          </w:rPr>
          <w:tab/>
        </w:r>
        <w:r w:rsidR="00736D1F">
          <w:rPr>
            <w:webHidden/>
          </w:rPr>
          <w:fldChar w:fldCharType="begin"/>
        </w:r>
        <w:r w:rsidR="00736D1F">
          <w:rPr>
            <w:webHidden/>
          </w:rPr>
          <w:instrText xml:space="preserve"> PAGEREF _Toc81001801 \h </w:instrText>
        </w:r>
        <w:r w:rsidR="00736D1F">
          <w:rPr>
            <w:webHidden/>
          </w:rPr>
        </w:r>
        <w:r w:rsidR="00736D1F">
          <w:rPr>
            <w:webHidden/>
          </w:rPr>
          <w:fldChar w:fldCharType="separate"/>
        </w:r>
        <w:r w:rsidR="002956FA">
          <w:rPr>
            <w:webHidden/>
          </w:rPr>
          <w:t>12</w:t>
        </w:r>
        <w:r w:rsidR="00736D1F">
          <w:rPr>
            <w:webHidden/>
          </w:rPr>
          <w:fldChar w:fldCharType="end"/>
        </w:r>
      </w:hyperlink>
    </w:p>
    <w:p w14:paraId="243ACCD6" w14:textId="31DB155E" w:rsidR="00736D1F" w:rsidRDefault="00D01488">
      <w:pPr>
        <w:pStyle w:val="TOC2"/>
        <w:rPr>
          <w:rFonts w:asciiTheme="minorHAnsi" w:hAnsiTheme="minorHAnsi" w:cstheme="minorBidi"/>
          <w:b w:val="0"/>
          <w:bCs w:val="0"/>
          <w:szCs w:val="20"/>
          <w:lang w:val="en-IN" w:bidi="hi-IN"/>
        </w:rPr>
      </w:pPr>
      <w:hyperlink w:anchor="_Toc81001802" w:history="1">
        <w:r w:rsidR="00736D1F" w:rsidRPr="007258C6">
          <w:rPr>
            <w:rStyle w:val="Hyperlink"/>
            <w:rFonts w:hint="cs"/>
            <w:cs/>
          </w:rPr>
          <w:t>దృశ్యమైన</w:t>
        </w:r>
        <w:r w:rsidR="00736D1F" w:rsidRPr="007258C6">
          <w:rPr>
            <w:rStyle w:val="Hyperlink"/>
            <w:cs/>
          </w:rPr>
          <w:t xml:space="preserve"> </w:t>
        </w:r>
        <w:r w:rsidR="00736D1F" w:rsidRPr="007258C6">
          <w:rPr>
            <w:rStyle w:val="Hyperlink"/>
            <w:rFonts w:hint="cs"/>
            <w:cs/>
          </w:rPr>
          <w:t>నిబంధన</w:t>
        </w:r>
        <w:r w:rsidR="00736D1F">
          <w:rPr>
            <w:webHidden/>
          </w:rPr>
          <w:tab/>
        </w:r>
        <w:r w:rsidR="00736D1F">
          <w:rPr>
            <w:webHidden/>
          </w:rPr>
          <w:fldChar w:fldCharType="begin"/>
        </w:r>
        <w:r w:rsidR="00736D1F">
          <w:rPr>
            <w:webHidden/>
          </w:rPr>
          <w:instrText xml:space="preserve"> PAGEREF _Toc81001802 \h </w:instrText>
        </w:r>
        <w:r w:rsidR="00736D1F">
          <w:rPr>
            <w:webHidden/>
          </w:rPr>
        </w:r>
        <w:r w:rsidR="00736D1F">
          <w:rPr>
            <w:webHidden/>
          </w:rPr>
          <w:fldChar w:fldCharType="separate"/>
        </w:r>
        <w:r w:rsidR="002956FA">
          <w:rPr>
            <w:webHidden/>
          </w:rPr>
          <w:t>12</w:t>
        </w:r>
        <w:r w:rsidR="00736D1F">
          <w:rPr>
            <w:webHidden/>
          </w:rPr>
          <w:fldChar w:fldCharType="end"/>
        </w:r>
      </w:hyperlink>
    </w:p>
    <w:p w14:paraId="7ED0FE83" w14:textId="026D066A" w:rsidR="00736D1F" w:rsidRDefault="00D01488">
      <w:pPr>
        <w:pStyle w:val="TOC2"/>
        <w:rPr>
          <w:rFonts w:asciiTheme="minorHAnsi" w:hAnsiTheme="minorHAnsi" w:cstheme="minorBidi"/>
          <w:b w:val="0"/>
          <w:bCs w:val="0"/>
          <w:szCs w:val="20"/>
          <w:lang w:val="en-IN" w:bidi="hi-IN"/>
        </w:rPr>
      </w:pPr>
      <w:hyperlink w:anchor="_Toc81001803" w:history="1">
        <w:r w:rsidR="00736D1F" w:rsidRPr="007258C6">
          <w:rPr>
            <w:rStyle w:val="Hyperlink"/>
            <w:rFonts w:hint="cs"/>
            <w:cs/>
          </w:rPr>
          <w:t>అదృశ్యమైన</w:t>
        </w:r>
        <w:r w:rsidR="00736D1F" w:rsidRPr="007258C6">
          <w:rPr>
            <w:rStyle w:val="Hyperlink"/>
            <w:cs/>
          </w:rPr>
          <w:t xml:space="preserve"> </w:t>
        </w:r>
        <w:r w:rsidR="00736D1F" w:rsidRPr="007258C6">
          <w:rPr>
            <w:rStyle w:val="Hyperlink"/>
            <w:rFonts w:hint="cs"/>
            <w:cs/>
          </w:rPr>
          <w:t>నిబంధన</w:t>
        </w:r>
        <w:r w:rsidR="00736D1F">
          <w:rPr>
            <w:webHidden/>
          </w:rPr>
          <w:tab/>
        </w:r>
        <w:r w:rsidR="00736D1F">
          <w:rPr>
            <w:webHidden/>
          </w:rPr>
          <w:fldChar w:fldCharType="begin"/>
        </w:r>
        <w:r w:rsidR="00736D1F">
          <w:rPr>
            <w:webHidden/>
          </w:rPr>
          <w:instrText xml:space="preserve"> PAGEREF _Toc81001803 \h </w:instrText>
        </w:r>
        <w:r w:rsidR="00736D1F">
          <w:rPr>
            <w:webHidden/>
          </w:rPr>
        </w:r>
        <w:r w:rsidR="00736D1F">
          <w:rPr>
            <w:webHidden/>
          </w:rPr>
          <w:fldChar w:fldCharType="separate"/>
        </w:r>
        <w:r w:rsidR="002956FA">
          <w:rPr>
            <w:webHidden/>
          </w:rPr>
          <w:t>15</w:t>
        </w:r>
        <w:r w:rsidR="00736D1F">
          <w:rPr>
            <w:webHidden/>
          </w:rPr>
          <w:fldChar w:fldCharType="end"/>
        </w:r>
      </w:hyperlink>
    </w:p>
    <w:p w14:paraId="32C0E073" w14:textId="0FF440A8" w:rsidR="00736D1F" w:rsidRDefault="00D01488">
      <w:pPr>
        <w:pStyle w:val="TOC1"/>
        <w:rPr>
          <w:rFonts w:asciiTheme="minorHAnsi" w:hAnsiTheme="minorHAnsi" w:cstheme="minorBidi"/>
          <w:b w:val="0"/>
          <w:bCs w:val="0"/>
          <w:color w:val="auto"/>
          <w:sz w:val="22"/>
          <w:szCs w:val="20"/>
          <w:lang w:val="en-IN" w:bidi="hi-IN"/>
        </w:rPr>
      </w:pPr>
      <w:hyperlink w:anchor="_Toc81001804" w:history="1">
        <w:r w:rsidR="00736D1F" w:rsidRPr="007258C6">
          <w:rPr>
            <w:rStyle w:val="Hyperlink"/>
            <w:rFonts w:hint="cs"/>
            <w:cs/>
            <w:lang w:bidi="te-IN"/>
          </w:rPr>
          <w:t>ముగింపు</w:t>
        </w:r>
        <w:r w:rsidR="00736D1F">
          <w:rPr>
            <w:webHidden/>
          </w:rPr>
          <w:tab/>
        </w:r>
        <w:r w:rsidR="00736D1F">
          <w:rPr>
            <w:webHidden/>
          </w:rPr>
          <w:fldChar w:fldCharType="begin"/>
        </w:r>
        <w:r w:rsidR="00736D1F">
          <w:rPr>
            <w:webHidden/>
          </w:rPr>
          <w:instrText xml:space="preserve"> PAGEREF _Toc81001804 \h </w:instrText>
        </w:r>
        <w:r w:rsidR="00736D1F">
          <w:rPr>
            <w:webHidden/>
          </w:rPr>
        </w:r>
        <w:r w:rsidR="00736D1F">
          <w:rPr>
            <w:webHidden/>
          </w:rPr>
          <w:fldChar w:fldCharType="separate"/>
        </w:r>
        <w:r w:rsidR="002956FA">
          <w:rPr>
            <w:webHidden/>
          </w:rPr>
          <w:t>17</w:t>
        </w:r>
        <w:r w:rsidR="00736D1F">
          <w:rPr>
            <w:webHidden/>
          </w:rPr>
          <w:fldChar w:fldCharType="end"/>
        </w:r>
      </w:hyperlink>
    </w:p>
    <w:p w14:paraId="17640AFD" w14:textId="2C6F752B" w:rsidR="00736D1F" w:rsidRPr="00FB72E6" w:rsidRDefault="00736D1F" w:rsidP="00736D1F">
      <w:pPr>
        <w:sectPr w:rsidR="00736D1F"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14103418" w14:textId="77777777" w:rsidR="00DB17CD" w:rsidRDefault="00EE3E21" w:rsidP="00DB17CD">
      <w:pPr>
        <w:pStyle w:val="ChapterHeading"/>
      </w:pPr>
      <w:bookmarkStart w:id="3" w:name="_Toc81001781"/>
      <w:bookmarkEnd w:id="0"/>
      <w:bookmarkEnd w:id="1"/>
      <w:r w:rsidRPr="001F2D69">
        <w:rPr>
          <w:cs/>
          <w:lang w:bidi="te-IN"/>
        </w:rPr>
        <w:lastRenderedPageBreak/>
        <w:t>ఉపోద్ఘాతము</w:t>
      </w:r>
      <w:bookmarkEnd w:id="2"/>
      <w:bookmarkEnd w:id="3"/>
    </w:p>
    <w:p w14:paraId="4CAB47DF" w14:textId="4321B6E1" w:rsidR="005550DD" w:rsidRPr="006D64E3" w:rsidRDefault="00E93B08" w:rsidP="006D64E3">
      <w:pPr>
        <w:pStyle w:val="BodyText"/>
        <w:rPr>
          <w:cs/>
          <w:lang w:val="en-IN"/>
        </w:rPr>
      </w:pPr>
      <w:r>
        <w:rPr>
          <w:noProof/>
        </w:rPr>
        <mc:AlternateContent>
          <mc:Choice Requires="wps">
            <w:drawing>
              <wp:anchor distT="0" distB="0" distL="114300" distR="114300" simplePos="0" relativeHeight="251659264" behindDoc="0" locked="1" layoutInCell="1" allowOverlap="1" wp14:anchorId="3E7282AC" wp14:editId="44BDDF06">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3A7921B1" w14:textId="77777777" w:rsidR="00BB7BAE" w:rsidRPr="00A535F7" w:rsidRDefault="00BB7BAE" w:rsidP="00B811A3">
                            <w:pPr>
                              <w:pStyle w:val="ParaNumbering"/>
                            </w:pPr>
                            <w:r>
                              <w:rPr>
                                <w:rFonts w:cs="Corbel"/>
                                <w:rtl/>
                                <w:cs/>
                              </w:rP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282AC" id="PARA1" o:spid="_x0000_s1030" type="#_x0000_t202" style="position:absolute;left:0;text-align:left;margin-left:33pt;margin-top:0;width:28.05pt;height:28.05pt;z-index:251659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" filled="f" stroked="f" strokeweight=".5pt">
                <v:textbox inset="0,0,0,0">
                  <w:txbxContent>
                    <w:p w14:paraId="3A7921B1" w14:textId="77777777" w:rsidR="00BB7BAE" w:rsidRPr="00A535F7" w:rsidRDefault="00BB7BAE" w:rsidP="00B811A3">
                      <w:pPr>
                        <w:pStyle w:val="ParaNumbering"/>
                      </w:pPr>
                      <w:r>
                        <w:rPr>
                          <w:rFonts w:cs="Corbel"/>
                          <w:rtl/>
                          <w:cs/>
                        </w:rPr>
                        <w:t>001</w:t>
                      </w:r>
                    </w:p>
                  </w:txbxContent>
                </v:textbox>
                <w10:wrap anchorx="margin" anchory="line"/>
                <w10:anchorlock/>
              </v:shape>
            </w:pict>
          </mc:Fallback>
        </mc:AlternateContent>
      </w:r>
      <w:r w:rsidR="004637FB" w:rsidRPr="005550DD">
        <w:rPr>
          <w:cs/>
        </w:rPr>
        <w:t xml:space="preserve"> “ఈ పని ప్రజల</w:t>
      </w:r>
      <w:r w:rsidR="000E2890">
        <w:rPr>
          <w:rFonts w:hint="cs"/>
          <w:cs/>
        </w:rPr>
        <w:t>కు</w:t>
      </w:r>
      <w:r w:rsidR="000E2890">
        <w:rPr>
          <w:cs/>
        </w:rPr>
        <w:t xml:space="preserve"> సంబంధించినది</w:t>
      </w:r>
      <w:r w:rsidR="004637FB" w:rsidRPr="005550DD">
        <w:rPr>
          <w:cs/>
        </w:rPr>
        <w:t xml:space="preserve"> కానట్లైతే చాలా బావుంటుంది” అని చెప్పిన </w:t>
      </w:r>
      <w:r w:rsidR="006D64E3">
        <w:rPr>
          <w:rFonts w:hint="cs"/>
          <w:cs/>
        </w:rPr>
        <w:t xml:space="preserve">ఒక </w:t>
      </w:r>
      <w:r w:rsidR="004637FB" w:rsidRPr="005550DD">
        <w:rPr>
          <w:cs/>
        </w:rPr>
        <w:t>పాస్టరు గారిని గూర్చి</w:t>
      </w:r>
      <w:r w:rsidR="006D64E3">
        <w:rPr>
          <w:rFonts w:hint="cs"/>
          <w:cs/>
          <w:lang w:val="en-IN"/>
        </w:rPr>
        <w:t>న</w:t>
      </w:r>
      <w:r w:rsidR="004637FB" w:rsidRPr="005550DD">
        <w:rPr>
          <w:cs/>
        </w:rPr>
        <w:t xml:space="preserve"> పాత హాస్యమును మీరు వినే ఉంటారు</w:t>
      </w:r>
      <w:r w:rsidR="00B811A3">
        <w:t xml:space="preserve"> </w:t>
      </w:r>
      <w:r w:rsidR="00B811A3">
        <w:rPr>
          <w:rFonts w:hint="cs"/>
          <w:cs/>
        </w:rPr>
        <w:t>అనుకుంటున్నాను</w:t>
      </w:r>
      <w:r w:rsidR="004637FB" w:rsidRPr="005550DD">
        <w:rPr>
          <w:cs/>
        </w:rPr>
        <w:t xml:space="preserve">. </w:t>
      </w:r>
      <w:r w:rsidR="000E2890">
        <w:rPr>
          <w:rFonts w:hint="cs"/>
          <w:cs/>
        </w:rPr>
        <w:t>అవును</w:t>
      </w:r>
      <w:r w:rsidR="004637FB" w:rsidRPr="005550DD">
        <w:rPr>
          <w:cs/>
        </w:rPr>
        <w:t>, జీవితములో</w:t>
      </w:r>
      <w:r w:rsidR="000E2890">
        <w:rPr>
          <w:rFonts w:hint="cs"/>
          <w:cs/>
        </w:rPr>
        <w:t>ని</w:t>
      </w:r>
      <w:r w:rsidR="000E2890">
        <w:rPr>
          <w:cs/>
        </w:rPr>
        <w:t xml:space="preserve"> పలు</w:t>
      </w:r>
      <w:r w:rsidR="004637FB" w:rsidRPr="005550DD">
        <w:rPr>
          <w:cs/>
        </w:rPr>
        <w:t xml:space="preserve"> కోణములలో </w:t>
      </w:r>
      <w:r w:rsidR="000E2890">
        <w:rPr>
          <w:rFonts w:hint="cs"/>
          <w:cs/>
        </w:rPr>
        <w:t>ఇలానే</w:t>
      </w:r>
      <w:r w:rsidR="000E2890">
        <w:rPr>
          <w:cs/>
        </w:rPr>
        <w:t xml:space="preserve"> జరుగుతుంది</w:t>
      </w:r>
      <w:r w:rsidR="004637FB" w:rsidRPr="005550DD">
        <w:rPr>
          <w:cs/>
        </w:rPr>
        <w:t>. జీవితము అనేది మన</w:t>
      </w:r>
      <w:r w:rsidR="000E2890">
        <w:rPr>
          <w:rFonts w:hint="cs"/>
          <w:cs/>
        </w:rPr>
        <w:t xml:space="preserve"> ప్రజలకు</w:t>
      </w:r>
      <w:r w:rsidR="000E2890">
        <w:rPr>
          <w:cs/>
        </w:rPr>
        <w:t xml:space="preserve"> సంబంధించినది</w:t>
      </w:r>
      <w:r w:rsidR="000E2890">
        <w:rPr>
          <w:rFonts w:hint="cs"/>
          <w:cs/>
        </w:rPr>
        <w:t xml:space="preserve"> </w:t>
      </w:r>
      <w:r w:rsidR="009A01E3">
        <w:rPr>
          <w:cs/>
        </w:rPr>
        <w:t>కా</w:t>
      </w:r>
      <w:r w:rsidR="009A01E3">
        <w:rPr>
          <w:rFonts w:hint="cs"/>
          <w:cs/>
        </w:rPr>
        <w:t>నట్లైతే</w:t>
      </w:r>
      <w:r w:rsidR="004637FB" w:rsidRPr="005550DD">
        <w:rPr>
          <w:cs/>
        </w:rPr>
        <w:t xml:space="preserve"> అది </w:t>
      </w:r>
      <w:r w:rsidR="000E2890">
        <w:rPr>
          <w:rFonts w:hint="cs"/>
          <w:cs/>
        </w:rPr>
        <w:t>ఎంత</w:t>
      </w:r>
      <w:r w:rsidR="000E2890">
        <w:rPr>
          <w:cs/>
        </w:rPr>
        <w:t xml:space="preserve"> బాగుంటుంది</w:t>
      </w:r>
      <w:r w:rsidR="004637FB" w:rsidRPr="005550DD">
        <w:rPr>
          <w:cs/>
        </w:rPr>
        <w:t xml:space="preserve">, కాని వాస్తవం ఏమిటంటే మనము ప్రజల నుండి దూరముగా ఉండలేము. జీవితము అనేది మన చుట్టూ ఉన్న ఇతరులతో ముడిపడినదిగా రూపొందించబడింది. మరియు పాత నిబంధన ప్రవక్తల విషయములో </w:t>
      </w:r>
      <w:r w:rsidR="009A01E3">
        <w:rPr>
          <w:rFonts w:hint="cs"/>
          <w:cs/>
        </w:rPr>
        <w:t xml:space="preserve">కూడా </w:t>
      </w:r>
      <w:r w:rsidR="000E2890">
        <w:rPr>
          <w:rFonts w:hint="cs"/>
          <w:cs/>
        </w:rPr>
        <w:t>ఇదే</w:t>
      </w:r>
      <w:r w:rsidR="000E2890">
        <w:rPr>
          <w:cs/>
        </w:rPr>
        <w:t xml:space="preserve"> జరిగింది</w:t>
      </w:r>
      <w:r w:rsidR="004637FB" w:rsidRPr="005550DD">
        <w:rPr>
          <w:cs/>
        </w:rPr>
        <w:t xml:space="preserve">. వారు </w:t>
      </w:r>
      <w:r w:rsidR="000E2890">
        <w:rPr>
          <w:rFonts w:hint="cs"/>
          <w:cs/>
        </w:rPr>
        <w:t xml:space="preserve">కూడా </w:t>
      </w:r>
      <w:r w:rsidR="004637FB" w:rsidRPr="005550DD">
        <w:rPr>
          <w:cs/>
        </w:rPr>
        <w:t>ప్రజలతో వ్యవహరించారు.</w:t>
      </w:r>
    </w:p>
    <w:p w14:paraId="61F116F8" w14:textId="22638909" w:rsidR="00DB17CD" w:rsidRPr="005550DD" w:rsidRDefault="00E93B08" w:rsidP="005550DD">
      <w:pPr>
        <w:pStyle w:val="BodyText"/>
        <w:rPr>
          <w:cs/>
        </w:rPr>
      </w:pPr>
      <w:r>
        <w:rPr>
          <w:noProof/>
        </w:rPr>
        <mc:AlternateContent>
          <mc:Choice Requires="wps">
            <w:drawing>
              <wp:anchor distT="0" distB="0" distL="114300" distR="114300" simplePos="0" relativeHeight="251661312" behindDoc="0" locked="1" layoutInCell="1" allowOverlap="1" wp14:anchorId="4A0BE5A3" wp14:editId="0814D607">
                <wp:simplePos x="0" y="0"/>
                <wp:positionH relativeFrom="leftMargin">
                  <wp:posOffset>419100</wp:posOffset>
                </wp:positionH>
                <wp:positionV relativeFrom="line">
                  <wp:posOffset>0</wp:posOffset>
                </wp:positionV>
                <wp:extent cx="356235" cy="356235"/>
                <wp:effectExtent l="0" t="0" r="0" b="0"/>
                <wp:wrapNone/>
                <wp:docPr id="5" name="PARA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47571165" w14:textId="77777777" w:rsidR="00BB7BAE" w:rsidRPr="00A535F7" w:rsidRDefault="00BB7BAE" w:rsidP="00B811A3">
                            <w:pPr>
                              <w:pStyle w:val="ParaNumbering"/>
                            </w:pPr>
                            <w:r>
                              <w:rPr>
                                <w:rFonts w:cs="Corbel"/>
                                <w:rtl/>
                                <w:cs/>
                              </w:rP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BE5A3" id="PARA2" o:spid="_x0000_s1031" type="#_x0000_t202" style="position:absolute;left:0;text-align:left;margin-left:33pt;margin-top:0;width:28.05pt;height:28.05pt;z-index:251661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" filled="f" stroked="f" strokeweight=".5pt">
                <v:textbox inset="0,0,0,0">
                  <w:txbxContent>
                    <w:p w14:paraId="47571165" w14:textId="77777777" w:rsidR="00BB7BAE" w:rsidRPr="00A535F7" w:rsidRDefault="00BB7BAE" w:rsidP="00B811A3">
                      <w:pPr>
                        <w:pStyle w:val="ParaNumbering"/>
                      </w:pPr>
                      <w:r>
                        <w:rPr>
                          <w:rFonts w:cs="Corbel"/>
                          <w:rtl/>
                          <w:cs/>
                        </w:rPr>
                        <w:t>002</w:t>
                      </w:r>
                    </w:p>
                  </w:txbxContent>
                </v:textbox>
                <w10:wrap anchorx="margin" anchory="line"/>
                <w10:anchorlock/>
              </v:shape>
            </w:pict>
          </mc:Fallback>
        </mc:AlternateContent>
      </w:r>
      <w:r w:rsidR="004637FB" w:rsidRPr="005550DD">
        <w:rPr>
          <w:cs/>
        </w:rPr>
        <w:t>ఈ కారణమును బట్టి, ఈ పాఠమునకు మనము “నిబంధన ప్రజలు” అను పేరు పెట్టాము. మనము మూడు అంశములను పరిశీలించుదాము: మొదటిగా, నిబంధనలో మానవాళి – దేవునికి మరియు ప్రజలందరికి మధ్యనున్న నిబంధన సంబంధమును పాత నిబంధన ప్రజలు ఎలా చూశారు? రెండవదిగా, నిబంధనలో ఇశ్రాయేలు – నిబంధన సంబంధము ద్వారా ఇశ్రాయేలు ప్రజలకు ఎటువంటి ప్రత్యేక పాత్ర ఇవ్వబడింది? మరియు చివరిగా, నిబంధన సమాజములో రక్షణ. సమస్త మానవాళి దేవునితో కలిగి</w:t>
      </w:r>
      <w:r w:rsidR="00571E54">
        <w:rPr>
          <w:rFonts w:hint="cs"/>
          <w:cs/>
        </w:rPr>
        <w:t>యున్న</w:t>
      </w:r>
      <w:r w:rsidR="004637FB" w:rsidRPr="005550DD">
        <w:rPr>
          <w:cs/>
        </w:rPr>
        <w:t xml:space="preserve"> నిబంధనను పాత నిబంధన ప్రవక్తలు ఏ విధముగా అర్థము చేసుకున్నారో మొదటిగా చూద్దాము.</w:t>
      </w:r>
    </w:p>
    <w:p w14:paraId="790B0394" w14:textId="77777777" w:rsidR="00DB17CD" w:rsidRDefault="001B38F9" w:rsidP="00DB17CD">
      <w:pPr>
        <w:pStyle w:val="ChapterHeading"/>
      </w:pPr>
      <w:bookmarkStart w:id="4" w:name="_Toc43366823"/>
      <w:bookmarkStart w:id="5" w:name="_Toc81001782"/>
      <w:r w:rsidRPr="001B38F9">
        <w:rPr>
          <w:cs/>
          <w:lang w:bidi="te-IN"/>
        </w:rPr>
        <w:t>నిబంధనలో మానవాళి</w:t>
      </w:r>
      <w:bookmarkEnd w:id="4"/>
      <w:bookmarkEnd w:id="5"/>
    </w:p>
    <w:p w14:paraId="36953CA7" w14:textId="664C5088" w:rsidR="00F92FE1" w:rsidRDefault="00E93B08" w:rsidP="00DB17CD">
      <w:pPr>
        <w:pStyle w:val="BodyText"/>
        <w:rPr>
          <w:cs/>
        </w:rPr>
      </w:pPr>
      <w:r>
        <w:rPr>
          <w:noProof/>
        </w:rPr>
        <mc:AlternateContent>
          <mc:Choice Requires="wps">
            <w:drawing>
              <wp:anchor distT="0" distB="0" distL="114300" distR="114300" simplePos="0" relativeHeight="251663360" behindDoc="0" locked="1" layoutInCell="1" allowOverlap="1" wp14:anchorId="4575804C" wp14:editId="66A51610">
                <wp:simplePos x="0" y="0"/>
                <wp:positionH relativeFrom="leftMargin">
                  <wp:posOffset>419100</wp:posOffset>
                </wp:positionH>
                <wp:positionV relativeFrom="line">
                  <wp:posOffset>0</wp:posOffset>
                </wp:positionV>
                <wp:extent cx="356235" cy="356235"/>
                <wp:effectExtent l="0" t="0" r="0" b="0"/>
                <wp:wrapNone/>
                <wp:docPr id="6" name="PARA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15FBF3D0" w14:textId="77777777" w:rsidR="00BB7BAE" w:rsidRPr="00A535F7" w:rsidRDefault="00BB7BAE" w:rsidP="00B811A3">
                            <w:pPr>
                              <w:pStyle w:val="ParaNumbering"/>
                            </w:pPr>
                            <w:r>
                              <w:rPr>
                                <w:rFonts w:cs="Corbel"/>
                                <w:rtl/>
                                <w:cs/>
                              </w:rP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5804C" id="PARA3" o:spid="_x0000_s1032" type="#_x0000_t202" style="position:absolute;left:0;text-align:left;margin-left:33pt;margin-top:0;width:28.05pt;height:28.05pt;z-index:251663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" filled="f" stroked="f" strokeweight=".5pt">
                <v:textbox inset="0,0,0,0">
                  <w:txbxContent>
                    <w:p w14:paraId="15FBF3D0" w14:textId="77777777" w:rsidR="00BB7BAE" w:rsidRPr="00A535F7" w:rsidRDefault="00BB7BAE" w:rsidP="00B811A3">
                      <w:pPr>
                        <w:pStyle w:val="ParaNumbering"/>
                      </w:pPr>
                      <w:r>
                        <w:rPr>
                          <w:rFonts w:cs="Corbel"/>
                          <w:rtl/>
                          <w:cs/>
                        </w:rPr>
                        <w:t>003</w:t>
                      </w:r>
                    </w:p>
                  </w:txbxContent>
                </v:textbox>
                <w10:wrap anchorx="margin" anchory="line"/>
                <w10:anchorlock/>
              </v:shape>
            </w:pict>
          </mc:Fallback>
        </mc:AlternateContent>
      </w:r>
      <w:r w:rsidR="004637FB">
        <w:rPr>
          <w:cs/>
        </w:rPr>
        <w:t xml:space="preserve"> ప్రజలను గూర్చి మనకు తెలిసిన ఒక విషయం ఉన్నదంటే, అద</w:t>
      </w:r>
      <w:r w:rsidR="009A01E3">
        <w:rPr>
          <w:cs/>
        </w:rPr>
        <w:t>ి వారు ఒకరికొకరు భిన్నంగా ఉంటార</w:t>
      </w:r>
      <w:r w:rsidR="009A01E3">
        <w:rPr>
          <w:rFonts w:hint="cs"/>
          <w:cs/>
        </w:rPr>
        <w:t>నే విషయం</w:t>
      </w:r>
      <w:r w:rsidR="004637FB">
        <w:rPr>
          <w:cs/>
        </w:rPr>
        <w:t xml:space="preserve">. మనము వివిధ సంస్కృతుల నుండి వచ్చాము మరియు మనము వివిధ వ్యక్తిత్వములు కలిగిన వారము. అయితే అదే సమయంలో, ప్రజలందరిలో సాధారణమైన కొన్ని విషయాలు ఉన్నాయని మనకు తెలుసు. మనందరికి ఆకలి వేస్తుంది. మనందరికి స్నేహితుడు అవసరము. మనందరము సుంకము చెల్లిస్తాము. </w:t>
      </w:r>
      <w:r w:rsidR="002F3CC6">
        <w:rPr>
          <w:rFonts w:hint="cs"/>
          <w:cs/>
        </w:rPr>
        <w:t>అవును</w:t>
      </w:r>
      <w:r w:rsidR="004637FB">
        <w:rPr>
          <w:cs/>
        </w:rPr>
        <w:t>, ప్రజల</w:t>
      </w:r>
      <w:r w:rsidR="002F3CC6">
        <w:rPr>
          <w:rFonts w:hint="cs"/>
          <w:cs/>
        </w:rPr>
        <w:t xml:space="preserve"> విషయము</w:t>
      </w:r>
      <w:r w:rsidR="002F3CC6">
        <w:rPr>
          <w:cs/>
        </w:rPr>
        <w:t>లో</w:t>
      </w:r>
      <w:r w:rsidR="002F3CC6">
        <w:rPr>
          <w:rFonts w:hint="cs"/>
          <w:cs/>
        </w:rPr>
        <w:t xml:space="preserve"> ఇది</w:t>
      </w:r>
      <w:r w:rsidR="004637FB">
        <w:rPr>
          <w:cs/>
        </w:rPr>
        <w:t xml:space="preserve"> వాస్తవ</w:t>
      </w:r>
      <w:r w:rsidR="002F3CC6">
        <w:rPr>
          <w:rFonts w:hint="cs"/>
          <w:cs/>
        </w:rPr>
        <w:t>మై</w:t>
      </w:r>
      <w:r w:rsidR="002F3CC6">
        <w:rPr>
          <w:cs/>
        </w:rPr>
        <w:t>యున్నదని</w:t>
      </w:r>
      <w:r w:rsidR="004637FB">
        <w:rPr>
          <w:cs/>
        </w:rPr>
        <w:t xml:space="preserve"> ప్రవక్తలకు </w:t>
      </w:r>
      <w:r w:rsidR="002F3CC6">
        <w:rPr>
          <w:rFonts w:hint="cs"/>
          <w:cs/>
        </w:rPr>
        <w:t>కూడా</w:t>
      </w:r>
      <w:r w:rsidR="002F3CC6">
        <w:rPr>
          <w:cs/>
        </w:rPr>
        <w:t xml:space="preserve"> </w:t>
      </w:r>
      <w:r w:rsidR="004637FB">
        <w:rPr>
          <w:cs/>
        </w:rPr>
        <w:t xml:space="preserve">తెలుసు. </w:t>
      </w:r>
      <w:r w:rsidR="002F3CC6">
        <w:rPr>
          <w:cs/>
        </w:rPr>
        <w:t xml:space="preserve">దేవుడు ఇశ్రాయేలును తన ప్రత్యేకమైన ప్రజలుగా ఎన్నుకున్నాడు </w:t>
      </w:r>
      <w:r w:rsidR="002F3CC6">
        <w:rPr>
          <w:rFonts w:hint="cs"/>
          <w:cs/>
        </w:rPr>
        <w:t>కాబట్టి</w:t>
      </w:r>
      <w:r w:rsidR="002F3CC6">
        <w:rPr>
          <w:cs/>
        </w:rPr>
        <w:t xml:space="preserve"> </w:t>
      </w:r>
      <w:r w:rsidR="004637FB">
        <w:rPr>
          <w:cs/>
        </w:rPr>
        <w:t>భూలోకములో ఉన్న వివిధ దేశాల</w:t>
      </w:r>
      <w:r w:rsidR="002F3CC6">
        <w:rPr>
          <w:rFonts w:hint="cs"/>
          <w:cs/>
        </w:rPr>
        <w:t>తో</w:t>
      </w:r>
      <w:r w:rsidR="004637FB">
        <w:rPr>
          <w:cs/>
        </w:rPr>
        <w:t xml:space="preserve"> </w:t>
      </w:r>
      <w:r w:rsidR="009A01E3">
        <w:rPr>
          <w:rFonts w:hint="cs"/>
          <w:cs/>
        </w:rPr>
        <w:t>దేవుడు</w:t>
      </w:r>
      <w:r w:rsidR="009A01E3">
        <w:rPr>
          <w:cs/>
        </w:rPr>
        <w:t xml:space="preserve"> </w:t>
      </w:r>
      <w:r w:rsidR="002F3CC6">
        <w:rPr>
          <w:rFonts w:hint="cs"/>
          <w:cs/>
        </w:rPr>
        <w:t>వేరువేరుగా</w:t>
      </w:r>
      <w:r w:rsidR="002F3CC6">
        <w:rPr>
          <w:cs/>
        </w:rPr>
        <w:t xml:space="preserve"> వ్యవహరించాడని</w:t>
      </w:r>
      <w:r w:rsidR="009A01E3">
        <w:rPr>
          <w:rFonts w:hint="cs"/>
          <w:cs/>
        </w:rPr>
        <w:t xml:space="preserve"> </w:t>
      </w:r>
      <w:r w:rsidR="004637FB">
        <w:rPr>
          <w:cs/>
        </w:rPr>
        <w:t>వారు అర్థం చేసుకున్నారు.</w:t>
      </w:r>
      <w:r w:rsidR="00F92FE1">
        <w:rPr>
          <w:cs/>
        </w:rPr>
        <w:t xml:space="preserve"> </w:t>
      </w:r>
      <w:r w:rsidR="004637FB">
        <w:rPr>
          <w:cs/>
        </w:rPr>
        <w:t>అయితే అదే సమయంలో దేవుడు భూ</w:t>
      </w:r>
      <w:r w:rsidR="002A3CBC">
        <w:rPr>
          <w:rFonts w:hint="cs"/>
          <w:cs/>
        </w:rPr>
        <w:t>మి మీద ఉన్న</w:t>
      </w:r>
      <w:r w:rsidR="004637FB">
        <w:rPr>
          <w:cs/>
        </w:rPr>
        <w:t xml:space="preserve"> దేశముల</w:t>
      </w:r>
      <w:r w:rsidR="002A3CBC">
        <w:rPr>
          <w:rFonts w:hint="cs"/>
          <w:cs/>
        </w:rPr>
        <w:t>న్నిటి</w:t>
      </w:r>
      <w:r w:rsidR="004637FB">
        <w:rPr>
          <w:cs/>
        </w:rPr>
        <w:t>తో కూడా నిబంధన చేశాడని ప్రవక్త</w:t>
      </w:r>
      <w:r w:rsidR="002A3CBC">
        <w:rPr>
          <w:rFonts w:hint="cs"/>
          <w:cs/>
        </w:rPr>
        <w:t>లు</w:t>
      </w:r>
      <w:r w:rsidR="002A3CBC">
        <w:rPr>
          <w:cs/>
        </w:rPr>
        <w:t xml:space="preserve"> ఎరిగియుండిరి</w:t>
      </w:r>
      <w:r w:rsidR="004637FB">
        <w:rPr>
          <w:cs/>
        </w:rPr>
        <w:t>.</w:t>
      </w:r>
      <w:r w:rsidR="002F3CC6">
        <w:rPr>
          <w:rFonts w:hint="cs"/>
          <w:cs/>
        </w:rPr>
        <w:t xml:space="preserve"> </w:t>
      </w:r>
    </w:p>
    <w:p w14:paraId="16449E20" w14:textId="15FDE749" w:rsidR="00C93708" w:rsidRDefault="00E93B08" w:rsidP="00DB17CD">
      <w:pPr>
        <w:pStyle w:val="BodyText"/>
        <w:rPr>
          <w:cs/>
        </w:rPr>
      </w:pPr>
      <w:r>
        <w:rPr>
          <w:noProof/>
        </w:rPr>
        <mc:AlternateContent>
          <mc:Choice Requires="wps">
            <w:drawing>
              <wp:anchor distT="0" distB="0" distL="114300" distR="114300" simplePos="0" relativeHeight="251665408" behindDoc="0" locked="1" layoutInCell="1" allowOverlap="1" wp14:anchorId="47C7B488" wp14:editId="689778B0">
                <wp:simplePos x="0" y="0"/>
                <wp:positionH relativeFrom="leftMargin">
                  <wp:posOffset>419100</wp:posOffset>
                </wp:positionH>
                <wp:positionV relativeFrom="line">
                  <wp:posOffset>0</wp:posOffset>
                </wp:positionV>
                <wp:extent cx="356235" cy="356235"/>
                <wp:effectExtent l="0" t="0" r="0" b="0"/>
                <wp:wrapNone/>
                <wp:docPr id="7" name="PARA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11E081D2" w14:textId="77777777" w:rsidR="00BB7BAE" w:rsidRPr="00A535F7" w:rsidRDefault="00BB7BAE" w:rsidP="00B811A3">
                            <w:pPr>
                              <w:pStyle w:val="ParaNumbering"/>
                            </w:pPr>
                            <w:r>
                              <w:rPr>
                                <w:rFonts w:cs="Corbel"/>
                                <w:rtl/>
                                <w:cs/>
                              </w:rP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7B488" id="PARA4" o:spid="_x0000_s1033" type="#_x0000_t202" style="position:absolute;left:0;text-align:left;margin-left:33pt;margin-top:0;width:28.05pt;height:28.05pt;z-index:251665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" filled="f" stroked="f" strokeweight=".5pt">
                <v:textbox inset="0,0,0,0">
                  <w:txbxContent>
                    <w:p w14:paraId="11E081D2" w14:textId="77777777" w:rsidR="00BB7BAE" w:rsidRPr="00A535F7" w:rsidRDefault="00BB7BAE" w:rsidP="00B811A3">
                      <w:pPr>
                        <w:pStyle w:val="ParaNumbering"/>
                      </w:pPr>
                      <w:r>
                        <w:rPr>
                          <w:rFonts w:cs="Corbel"/>
                          <w:rtl/>
                          <w:cs/>
                        </w:rPr>
                        <w:t>004</w:t>
                      </w:r>
                    </w:p>
                  </w:txbxContent>
                </v:textbox>
                <w10:wrap anchorx="margin" anchory="line"/>
                <w10:anchorlock/>
              </v:shape>
            </w:pict>
          </mc:Fallback>
        </mc:AlternateContent>
      </w:r>
      <w:r w:rsidR="004637FB">
        <w:rPr>
          <w:cs/>
        </w:rPr>
        <w:t xml:space="preserve"> మన పాఠములోని ఈ భాగములో ఈ సార్వత్రిక నిబంధనలను మరియు ప్రవక్తలు </w:t>
      </w:r>
      <w:r w:rsidR="002A3CBC">
        <w:rPr>
          <w:rFonts w:hint="cs"/>
          <w:cs/>
        </w:rPr>
        <w:t>దేశములతో</w:t>
      </w:r>
      <w:r w:rsidR="002A3CBC">
        <w:rPr>
          <w:cs/>
        </w:rPr>
        <w:t xml:space="preserve"> చేయబడిన</w:t>
      </w:r>
      <w:r w:rsidR="002A3CBC">
        <w:rPr>
          <w:rFonts w:hint="cs"/>
          <w:cs/>
        </w:rPr>
        <w:t xml:space="preserve"> ఈ</w:t>
      </w:r>
      <w:r w:rsidR="004637FB">
        <w:rPr>
          <w:cs/>
        </w:rPr>
        <w:t xml:space="preserve"> నిబంధనల</w:t>
      </w:r>
      <w:r w:rsidR="002A3CBC">
        <w:rPr>
          <w:rFonts w:hint="cs"/>
          <w:cs/>
        </w:rPr>
        <w:t>కు ప్రవక్తలు</w:t>
      </w:r>
      <w:r w:rsidR="002A3CBC">
        <w:rPr>
          <w:cs/>
        </w:rPr>
        <w:t xml:space="preserve"> ప్రాతినిధ్యం</w:t>
      </w:r>
      <w:r w:rsidR="002A3CBC">
        <w:rPr>
          <w:rFonts w:hint="cs"/>
          <w:cs/>
        </w:rPr>
        <w:t xml:space="preserve"> ఎలా</w:t>
      </w:r>
      <w:r w:rsidR="002A3CBC">
        <w:rPr>
          <w:cs/>
        </w:rPr>
        <w:t xml:space="preserve"> వహించారో</w:t>
      </w:r>
      <w:r w:rsidR="002A3CBC">
        <w:rPr>
          <w:rFonts w:hint="cs"/>
          <w:cs/>
        </w:rPr>
        <w:t xml:space="preserve"> </w:t>
      </w:r>
      <w:r w:rsidR="004637FB">
        <w:rPr>
          <w:cs/>
        </w:rPr>
        <w:t>పరిశీలించబోవుచున్నాము.</w:t>
      </w:r>
      <w:r w:rsidR="00F92FE1">
        <w:rPr>
          <w:cs/>
        </w:rPr>
        <w:t xml:space="preserve"> </w:t>
      </w:r>
      <w:r w:rsidR="004637FB">
        <w:rPr>
          <w:cs/>
        </w:rPr>
        <w:t>వివిధ క్రైస్తవ సమూహాలు నిబంధనలను</w:t>
      </w:r>
      <w:r w:rsidR="002A3CBC">
        <w:rPr>
          <w:rFonts w:hint="cs"/>
          <w:cs/>
        </w:rPr>
        <w:t xml:space="preserve"> గూర్చి</w:t>
      </w:r>
      <w:r w:rsidR="004637FB">
        <w:rPr>
          <w:cs/>
        </w:rPr>
        <w:t xml:space="preserve"> వివిధ రకాలుగా </w:t>
      </w:r>
      <w:r w:rsidR="002A3CBC">
        <w:rPr>
          <w:rFonts w:hint="cs"/>
          <w:cs/>
        </w:rPr>
        <w:t>ఆలోచించు</w:t>
      </w:r>
      <w:r w:rsidR="004637FB">
        <w:rPr>
          <w:cs/>
        </w:rPr>
        <w:t xml:space="preserve">న్నప్పటికీ, అనేక క్రైస్తవ సాంప్రదాయాలు పాత నిబంధనలో ఐదు ప్రధానమైన నిబంధన సంఘటనలను </w:t>
      </w:r>
      <w:r w:rsidR="002A3CBC">
        <w:rPr>
          <w:rFonts w:hint="cs"/>
          <w:cs/>
        </w:rPr>
        <w:t>ఉన్నట్లు</w:t>
      </w:r>
      <w:r w:rsidR="002A3CBC">
        <w:rPr>
          <w:cs/>
        </w:rPr>
        <w:t xml:space="preserve"> గుర్తించారు</w:t>
      </w:r>
      <w:r w:rsidR="004637FB">
        <w:rPr>
          <w:cs/>
        </w:rPr>
        <w:t xml:space="preserve"> అని </w:t>
      </w:r>
      <w:r w:rsidR="002A3CBC">
        <w:rPr>
          <w:rFonts w:hint="cs"/>
          <w:cs/>
        </w:rPr>
        <w:lastRenderedPageBreak/>
        <w:t>మనము</w:t>
      </w:r>
      <w:r w:rsidR="002A3CBC">
        <w:rPr>
          <w:cs/>
        </w:rPr>
        <w:t xml:space="preserve"> చెప్పవచ్చు</w:t>
      </w:r>
      <w:r w:rsidR="004637FB">
        <w:rPr>
          <w:cs/>
        </w:rPr>
        <w:t>.</w:t>
      </w:r>
      <w:r w:rsidR="00F92FE1">
        <w:rPr>
          <w:cs/>
        </w:rPr>
        <w:t xml:space="preserve"> </w:t>
      </w:r>
      <w:r w:rsidR="004637FB">
        <w:rPr>
          <w:cs/>
        </w:rPr>
        <w:t>ముఖ్యముగా ఈ సంఘటనలు బైబిలు చరిత్రను రూపుదిద్దాయి. ఐదు వేర్వేరు సందర్భములలో</w:t>
      </w:r>
      <w:r w:rsidR="009A01E3">
        <w:rPr>
          <w:rFonts w:hint="cs"/>
          <w:cs/>
        </w:rPr>
        <w:t>,</w:t>
      </w:r>
      <w:r w:rsidR="004637FB">
        <w:rPr>
          <w:cs/>
        </w:rPr>
        <w:t xml:space="preserve"> దేవుడు తనకు మరియు తన ప్రజలకు మధ్య ప్రతినిధుల ద్వారా నిబంధనలను ఏర్పాటు చేసుకున్నాడు. ఈ ప్రతినిధులు ఎవరనగా ఆదాము, నోవహు, అబ్రాహాము, మోషే మరియు దావీదు.</w:t>
      </w:r>
    </w:p>
    <w:p w14:paraId="6172E1BA" w14:textId="77777777" w:rsidR="00DB17CD" w:rsidRDefault="004637FB" w:rsidP="001B38F9">
      <w:pPr>
        <w:pStyle w:val="PanelHeading"/>
        <w:rPr>
          <w:cs/>
        </w:rPr>
      </w:pPr>
      <w:bookmarkStart w:id="6" w:name="_Toc43366824"/>
      <w:bookmarkStart w:id="7" w:name="_Toc81001783"/>
      <w:r>
        <w:rPr>
          <w:cs/>
          <w:lang w:bidi="te-IN"/>
        </w:rPr>
        <w:t>ముఖ్యమైన విషయాలు</w:t>
      </w:r>
      <w:bookmarkEnd w:id="6"/>
      <w:bookmarkEnd w:id="7"/>
    </w:p>
    <w:p w14:paraId="0F4A8DF1" w14:textId="79E03456" w:rsidR="00DB17CD" w:rsidRDefault="00E93B08" w:rsidP="00DB17CD">
      <w:pPr>
        <w:pStyle w:val="BodyText"/>
        <w:rPr>
          <w:cs/>
        </w:rPr>
      </w:pPr>
      <w:r>
        <w:rPr>
          <w:noProof/>
        </w:rPr>
        <mc:AlternateContent>
          <mc:Choice Requires="wps">
            <w:drawing>
              <wp:anchor distT="0" distB="0" distL="114300" distR="114300" simplePos="0" relativeHeight="251667456" behindDoc="0" locked="1" layoutInCell="1" allowOverlap="1" wp14:anchorId="5365A5D7" wp14:editId="591E48EB">
                <wp:simplePos x="0" y="0"/>
                <wp:positionH relativeFrom="leftMargin">
                  <wp:posOffset>419100</wp:posOffset>
                </wp:positionH>
                <wp:positionV relativeFrom="line">
                  <wp:posOffset>0</wp:posOffset>
                </wp:positionV>
                <wp:extent cx="356235" cy="356235"/>
                <wp:effectExtent l="0" t="0" r="0" b="0"/>
                <wp:wrapNone/>
                <wp:docPr id="8" name="PARA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12F9F7C5" w14:textId="77777777" w:rsidR="00BB7BAE" w:rsidRPr="00A535F7" w:rsidRDefault="00BB7BAE" w:rsidP="00B811A3">
                            <w:pPr>
                              <w:pStyle w:val="ParaNumbering"/>
                            </w:pPr>
                            <w:r>
                              <w:rPr>
                                <w:rFonts w:cs="Corbel"/>
                                <w:rtl/>
                                <w:cs/>
                              </w:rP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5A5D7" id="PARA5" o:spid="_x0000_s1034" type="#_x0000_t202" style="position:absolute;left:0;text-align:left;margin-left:33pt;margin-top:0;width:28.05pt;height:28.05pt;z-index:251667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" filled="f" stroked="f" strokeweight=".5pt">
                <v:textbox inset="0,0,0,0">
                  <w:txbxContent>
                    <w:p w14:paraId="12F9F7C5" w14:textId="77777777" w:rsidR="00BB7BAE" w:rsidRPr="00A535F7" w:rsidRDefault="00BB7BAE" w:rsidP="00B811A3">
                      <w:pPr>
                        <w:pStyle w:val="ParaNumbering"/>
                      </w:pPr>
                      <w:r>
                        <w:rPr>
                          <w:rFonts w:cs="Corbel"/>
                          <w:rtl/>
                          <w:cs/>
                        </w:rPr>
                        <w:t>005</w:t>
                      </w:r>
                    </w:p>
                  </w:txbxContent>
                </v:textbox>
                <w10:wrap anchorx="margin" anchory="line"/>
                <w10:anchorlock/>
              </v:shape>
            </w:pict>
          </mc:Fallback>
        </mc:AlternateContent>
      </w:r>
      <w:r w:rsidR="004637FB">
        <w:rPr>
          <w:cs/>
        </w:rPr>
        <w:t xml:space="preserve"> పాత నిబంధన గ్రంథములోని మొదటి రెండు నిబంధనలు, ఆదాము మరియు నోవహుతో </w:t>
      </w:r>
      <w:r w:rsidR="00A27CB4">
        <w:rPr>
          <w:rFonts w:hint="cs"/>
          <w:cs/>
        </w:rPr>
        <w:t>చేసిన</w:t>
      </w:r>
      <w:r w:rsidR="004637FB">
        <w:rPr>
          <w:cs/>
        </w:rPr>
        <w:t xml:space="preserve"> నిబంధన</w:t>
      </w:r>
      <w:r w:rsidR="00A27CB4">
        <w:rPr>
          <w:rFonts w:hint="cs"/>
          <w:cs/>
        </w:rPr>
        <w:t>లై</w:t>
      </w:r>
      <w:r w:rsidR="00A27CB4">
        <w:rPr>
          <w:cs/>
        </w:rPr>
        <w:t>యున్నాము</w:t>
      </w:r>
      <w:r w:rsidR="00A27CB4">
        <w:rPr>
          <w:rFonts w:hint="cs"/>
          <w:cs/>
        </w:rPr>
        <w:t xml:space="preserve"> మరియు</w:t>
      </w:r>
      <w:r w:rsidR="00A27CB4">
        <w:rPr>
          <w:cs/>
        </w:rPr>
        <w:t xml:space="preserve"> </w:t>
      </w:r>
      <w:r w:rsidR="00A27CB4">
        <w:rPr>
          <w:rFonts w:hint="cs"/>
          <w:cs/>
        </w:rPr>
        <w:t>ఇ</w:t>
      </w:r>
      <w:r w:rsidR="00A27CB4">
        <w:rPr>
          <w:cs/>
        </w:rPr>
        <w:t xml:space="preserve">వి సార్వత్రిక నిబంధనలు </w:t>
      </w:r>
      <w:r w:rsidR="00A27CB4">
        <w:rPr>
          <w:rFonts w:hint="cs"/>
          <w:cs/>
        </w:rPr>
        <w:t>కాబట్టి</w:t>
      </w:r>
      <w:r w:rsidR="00A27CB4">
        <w:rPr>
          <w:cs/>
        </w:rPr>
        <w:t xml:space="preserve"> </w:t>
      </w:r>
      <w:r w:rsidR="004637FB">
        <w:rPr>
          <w:cs/>
        </w:rPr>
        <w:t>ఇతర వాటికంటే భిన్నమైనవి</w:t>
      </w:r>
      <w:r w:rsidR="009A01E3">
        <w:rPr>
          <w:rFonts w:hint="cs"/>
          <w:cs/>
        </w:rPr>
        <w:t>గా ఉన్నాయి</w:t>
      </w:r>
      <w:r w:rsidR="004637FB">
        <w:rPr>
          <w:cs/>
        </w:rPr>
        <w:t>. ఇవి దేవునికి మరియు సమస్త మానవాళికి మధ్య స్థిరపరచబడిన నిబంధనలు. ఇవి నిర్దిష్టమైన ప్రజలకు కాదుగాని సమస్త ప్రజలకు</w:t>
      </w:r>
      <w:r w:rsidR="009A01E3">
        <w:rPr>
          <w:rFonts w:hint="cs"/>
          <w:cs/>
        </w:rPr>
        <w:t xml:space="preserve"> వర్తించు నిబంధనలుగా ఉన్నాయి</w:t>
      </w:r>
      <w:r w:rsidR="004637FB">
        <w:rPr>
          <w:cs/>
        </w:rPr>
        <w:t>.</w:t>
      </w:r>
      <w:r w:rsidR="00F92FE1">
        <w:rPr>
          <w:cs/>
        </w:rPr>
        <w:t xml:space="preserve"> </w:t>
      </w:r>
      <w:r w:rsidR="004637FB">
        <w:rPr>
          <w:cs/>
        </w:rPr>
        <w:t xml:space="preserve">ఇవి దేవునికి మరియు అన్ని తరములలో జీవించే ప్రతి మానవునికి మధ్య శాశ్వతమైన నిబంధనను </w:t>
      </w:r>
      <w:r w:rsidR="009A01E3">
        <w:rPr>
          <w:rFonts w:hint="cs"/>
          <w:cs/>
        </w:rPr>
        <w:t>స్థాపించాయి</w:t>
      </w:r>
      <w:r w:rsidR="004637FB">
        <w:rPr>
          <w:cs/>
        </w:rPr>
        <w:t>.</w:t>
      </w:r>
      <w:r w:rsidR="00F92FE1">
        <w:rPr>
          <w:cs/>
        </w:rPr>
        <w:t xml:space="preserve"> </w:t>
      </w:r>
      <w:r w:rsidR="004637FB">
        <w:rPr>
          <w:cs/>
        </w:rPr>
        <w:t>పాత నిబంధన ప్రవక్తలు దేవుని యొక్క నిబంధన ప్రతినిధులుగా పని చే</w:t>
      </w:r>
      <w:r w:rsidR="00ED67BF">
        <w:rPr>
          <w:rFonts w:hint="cs"/>
          <w:cs/>
        </w:rPr>
        <w:t>సిన్న</w:t>
      </w:r>
      <w:r w:rsidR="004637FB">
        <w:rPr>
          <w:cs/>
        </w:rPr>
        <w:t>ప్పుడు ఈ సార్వత్రిక నిబంధనలు వారికి ముఖ్యమైన వేదాంత దృక్పథములను అందించాయి.</w:t>
      </w:r>
      <w:r w:rsidR="00F92FE1">
        <w:rPr>
          <w:cs/>
        </w:rPr>
        <w:t xml:space="preserve"> </w:t>
      </w:r>
      <w:r w:rsidR="004637FB">
        <w:rPr>
          <w:cs/>
        </w:rPr>
        <w:t>ఈ సార్వత్రిక నిబంధనలను విశదీకరించు</w:t>
      </w:r>
      <w:r w:rsidR="00ED67BF">
        <w:rPr>
          <w:rFonts w:hint="cs"/>
          <w:cs/>
        </w:rPr>
        <w:t>టకు</w:t>
      </w:r>
      <w:r w:rsidR="004637FB">
        <w:rPr>
          <w:cs/>
        </w:rPr>
        <w:t>, మనము రెండు విషయాలను పరిశీలించుదాము</w:t>
      </w:r>
      <w:r w:rsidR="007165D2">
        <w:rPr>
          <w:cs/>
        </w:rPr>
        <w:t>: మొదటిగా, ఈ సార్వత్రిక నిబంధనల</w:t>
      </w:r>
      <w:r w:rsidR="007165D2">
        <w:rPr>
          <w:rFonts w:hint="cs"/>
          <w:cs/>
        </w:rPr>
        <w:t>లోని ముఖ్యమైన</w:t>
      </w:r>
      <w:r w:rsidR="00200F6F">
        <w:rPr>
          <w:cs/>
        </w:rPr>
        <w:t xml:space="preserve"> విషయా</w:t>
      </w:r>
      <w:r w:rsidR="004637FB">
        <w:rPr>
          <w:cs/>
        </w:rPr>
        <w:t xml:space="preserve">లు </w:t>
      </w:r>
      <w:r w:rsidR="00ED67BF">
        <w:rPr>
          <w:rFonts w:hint="cs"/>
          <w:cs/>
        </w:rPr>
        <w:t>ఏమై</w:t>
      </w:r>
      <w:r w:rsidR="00ED67BF">
        <w:rPr>
          <w:cs/>
        </w:rPr>
        <w:t>యుండెను</w:t>
      </w:r>
      <w:r w:rsidR="004637FB">
        <w:rPr>
          <w:cs/>
        </w:rPr>
        <w:t xml:space="preserve">? మరియు రెండవదిగా, ప్రవక్తల పరిచర్యలు ఈ నిబంధనల మీద ఎలా ఆధారపడి </w:t>
      </w:r>
      <w:r w:rsidR="00ED67BF">
        <w:rPr>
          <w:rFonts w:hint="cs"/>
          <w:cs/>
        </w:rPr>
        <w:t>ఉండెను</w:t>
      </w:r>
      <w:r w:rsidR="004637FB">
        <w:rPr>
          <w:cs/>
        </w:rPr>
        <w:t>? ఆదాము మరి</w:t>
      </w:r>
      <w:r w:rsidR="00200F6F">
        <w:rPr>
          <w:cs/>
        </w:rPr>
        <w:t>యు నోవహులతో చేసిన నిబంధనల</w:t>
      </w:r>
      <w:r w:rsidR="00200F6F">
        <w:rPr>
          <w:rFonts w:hint="cs"/>
          <w:cs/>
        </w:rPr>
        <w:t xml:space="preserve">లోని ముఖ్యమైన </w:t>
      </w:r>
      <w:r w:rsidR="004637FB">
        <w:rPr>
          <w:cs/>
        </w:rPr>
        <w:t>విషయాలను మొదటిగా పరిశీలించుదాము.</w:t>
      </w:r>
    </w:p>
    <w:p w14:paraId="3A340335" w14:textId="77777777" w:rsidR="00DB17CD" w:rsidRDefault="004637FB" w:rsidP="00E7458F">
      <w:pPr>
        <w:pStyle w:val="BulletHeading"/>
        <w:rPr>
          <w:cs/>
        </w:rPr>
      </w:pPr>
      <w:bookmarkStart w:id="8" w:name="_Toc43366825"/>
      <w:bookmarkStart w:id="9" w:name="_Toc81001784"/>
      <w:r>
        <w:rPr>
          <w:cs/>
          <w:lang w:bidi="te-IN"/>
        </w:rPr>
        <w:t>ఆదాము</w:t>
      </w:r>
      <w:bookmarkEnd w:id="8"/>
      <w:bookmarkEnd w:id="9"/>
    </w:p>
    <w:p w14:paraId="786BEBFB" w14:textId="4DDD21FA" w:rsidR="005550DD" w:rsidRDefault="00E93B08" w:rsidP="00DF25CC">
      <w:pPr>
        <w:pStyle w:val="BodyText"/>
        <w:rPr>
          <w:cs/>
        </w:rPr>
      </w:pPr>
      <w:r>
        <w:rPr>
          <w:noProof/>
        </w:rPr>
        <mc:AlternateContent>
          <mc:Choice Requires="wps">
            <w:drawing>
              <wp:anchor distT="0" distB="0" distL="114300" distR="114300" simplePos="0" relativeHeight="251669504" behindDoc="0" locked="1" layoutInCell="1" allowOverlap="1" wp14:anchorId="7D97FA2D" wp14:editId="42B5A73A">
                <wp:simplePos x="0" y="0"/>
                <wp:positionH relativeFrom="leftMargin">
                  <wp:posOffset>419100</wp:posOffset>
                </wp:positionH>
                <wp:positionV relativeFrom="line">
                  <wp:posOffset>0</wp:posOffset>
                </wp:positionV>
                <wp:extent cx="356235" cy="356235"/>
                <wp:effectExtent l="0" t="0" r="0" b="0"/>
                <wp:wrapNone/>
                <wp:docPr id="9" name="PARA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7B4D7B13" w14:textId="77777777" w:rsidR="00BB7BAE" w:rsidRPr="00A535F7" w:rsidRDefault="00BB7BAE" w:rsidP="00B811A3">
                            <w:pPr>
                              <w:pStyle w:val="ParaNumbering"/>
                            </w:pPr>
                            <w:r>
                              <w:rPr>
                                <w:rFonts w:cs="Corbel"/>
                                <w:rtl/>
                                <w:cs/>
                              </w:rP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7FA2D" id="PARA6" o:spid="_x0000_s1035" type="#_x0000_t202" style="position:absolute;left:0;text-align:left;margin-left:33pt;margin-top:0;width:28.05pt;height:28.05pt;z-index:251669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" filled="f" stroked="f" strokeweight=".5pt">
                <v:textbox inset="0,0,0,0">
                  <w:txbxContent>
                    <w:p w14:paraId="7B4D7B13" w14:textId="77777777" w:rsidR="00BB7BAE" w:rsidRPr="00A535F7" w:rsidRDefault="00BB7BAE" w:rsidP="00B811A3">
                      <w:pPr>
                        <w:pStyle w:val="ParaNumbering"/>
                      </w:pPr>
                      <w:r>
                        <w:rPr>
                          <w:rFonts w:cs="Corbel"/>
                          <w:rtl/>
                          <w:cs/>
                        </w:rPr>
                        <w:t>006</w:t>
                      </w:r>
                    </w:p>
                  </w:txbxContent>
                </v:textbox>
                <w10:wrap anchorx="margin" anchory="line"/>
                <w10:anchorlock/>
              </v:shape>
            </w:pict>
          </mc:Fallback>
        </mc:AlternateContent>
      </w:r>
      <w:r w:rsidR="004637FB">
        <w:rPr>
          <w:cs/>
        </w:rPr>
        <w:t xml:space="preserve"> దేవుడు ఆదాముతో చేసిన నిబంధన</w:t>
      </w:r>
      <w:r w:rsidR="00ED67BF">
        <w:rPr>
          <w:rFonts w:hint="cs"/>
          <w:cs/>
        </w:rPr>
        <w:t xml:space="preserve"> </w:t>
      </w:r>
      <w:r w:rsidR="00ED67BF">
        <w:rPr>
          <w:cs/>
        </w:rPr>
        <w:t>బైబిలులోని మొదటి నిబంధన</w:t>
      </w:r>
      <w:r w:rsidR="00ED67BF">
        <w:rPr>
          <w:rFonts w:hint="cs"/>
          <w:cs/>
        </w:rPr>
        <w:t>యై</w:t>
      </w:r>
      <w:r w:rsidR="00ED67BF">
        <w:rPr>
          <w:cs/>
        </w:rPr>
        <w:t>యున్నది</w:t>
      </w:r>
      <w:r w:rsidR="004637FB">
        <w:rPr>
          <w:cs/>
        </w:rPr>
        <w:t>. ఈ నిబంధనను సాంప్రదాయంగా “క్రియలను గూర్చిన నిబంధన” అని పిలుస్తారు. మన రోజులలో చాలామంది వేదాంత పండితులు దీనిని నిబంధన అని పిలువకూడదు</w:t>
      </w:r>
      <w:r w:rsidR="00ED67BF">
        <w:rPr>
          <w:rFonts w:hint="cs"/>
          <w:cs/>
        </w:rPr>
        <w:t xml:space="preserve"> అని చెబుతారు</w:t>
      </w:r>
      <w:r w:rsidR="004637FB">
        <w:rPr>
          <w:cs/>
        </w:rPr>
        <w:t xml:space="preserve">, మరియు </w:t>
      </w:r>
      <w:r w:rsidR="00ED67BF">
        <w:rPr>
          <w:rFonts w:hint="cs"/>
          <w:cs/>
        </w:rPr>
        <w:t>వాస్తవానికి</w:t>
      </w:r>
      <w:r w:rsidR="004637FB">
        <w:rPr>
          <w:cs/>
        </w:rPr>
        <w:t>, “నిబంధన” అను పదమును ఆదికాండము 1-3లో ఉపయోగించలేదు</w:t>
      </w:r>
      <w:r w:rsidR="00ED67BF">
        <w:rPr>
          <w:rFonts w:hint="cs"/>
          <w:cs/>
        </w:rPr>
        <w:t xml:space="preserve"> కూడా</w:t>
      </w:r>
      <w:r w:rsidR="004637FB">
        <w:rPr>
          <w:cs/>
        </w:rPr>
        <w:t xml:space="preserve">. అదే విధంగా, </w:t>
      </w:r>
      <w:r w:rsidR="00E14BA0">
        <w:rPr>
          <w:cs/>
        </w:rPr>
        <w:t>ఆదాముతో చేసిన ఈ నిబంధనలో క్రియ</w:t>
      </w:r>
      <w:r w:rsidR="00ED67BF">
        <w:rPr>
          <w:rFonts w:hint="cs"/>
          <w:cs/>
        </w:rPr>
        <w:t>లు</w:t>
      </w:r>
      <w:r w:rsidR="00ED67BF">
        <w:rPr>
          <w:cs/>
        </w:rPr>
        <w:t xml:space="preserve"> మాత్రమే లేవు</w:t>
      </w:r>
      <w:r w:rsidR="004637FB">
        <w:rPr>
          <w:cs/>
        </w:rPr>
        <w:t>.</w:t>
      </w:r>
      <w:r w:rsidR="00F92FE1">
        <w:rPr>
          <w:cs/>
        </w:rPr>
        <w:t xml:space="preserve"> </w:t>
      </w:r>
      <w:r w:rsidR="004637FB">
        <w:rPr>
          <w:cs/>
        </w:rPr>
        <w:t xml:space="preserve">దేవుడు తనకు మరియు ఆదాముకు మధ్య </w:t>
      </w:r>
      <w:r w:rsidR="00ED67BF">
        <w:rPr>
          <w:rFonts w:hint="cs"/>
          <w:cs/>
        </w:rPr>
        <w:t>స్థాపించిన ఈ</w:t>
      </w:r>
      <w:r w:rsidR="00ED67BF">
        <w:rPr>
          <w:cs/>
        </w:rPr>
        <w:t xml:space="preserve"> నిబంధనను</w:t>
      </w:r>
      <w:r w:rsidR="004637FB">
        <w:rPr>
          <w:cs/>
        </w:rPr>
        <w:t xml:space="preserve"> “అమరిక” అని </w:t>
      </w:r>
      <w:r w:rsidR="00ED67BF">
        <w:rPr>
          <w:rFonts w:hint="cs"/>
          <w:cs/>
        </w:rPr>
        <w:t>పిలిస్తే</w:t>
      </w:r>
      <w:r w:rsidR="00ED67BF">
        <w:rPr>
          <w:cs/>
        </w:rPr>
        <w:t xml:space="preserve"> బాగుంటుంది</w:t>
      </w:r>
      <w:r w:rsidR="004637FB">
        <w:rPr>
          <w:cs/>
        </w:rPr>
        <w:t xml:space="preserve">. అయితే బైబిలు చరిత్రయంతటిలో అమలులో </w:t>
      </w:r>
      <w:r w:rsidR="00ED67BF">
        <w:rPr>
          <w:rFonts w:hint="cs"/>
          <w:cs/>
        </w:rPr>
        <w:t>ఉండిన</w:t>
      </w:r>
      <w:r w:rsidR="004637FB">
        <w:rPr>
          <w:cs/>
        </w:rPr>
        <w:t xml:space="preserve"> కొన్ని </w:t>
      </w:r>
      <w:r w:rsidR="00DF25CC">
        <w:rPr>
          <w:rFonts w:hint="cs"/>
          <w:cs/>
        </w:rPr>
        <w:t>ఆధారము</w:t>
      </w:r>
      <w:r w:rsidR="004637FB">
        <w:rPr>
          <w:cs/>
        </w:rPr>
        <w:t xml:space="preserve">లను దేవుడు </w:t>
      </w:r>
      <w:r w:rsidR="00ED67BF">
        <w:rPr>
          <w:cs/>
        </w:rPr>
        <w:t>ఆదాము కాలములో</w:t>
      </w:r>
      <w:r w:rsidR="00ED67BF">
        <w:rPr>
          <w:rFonts w:hint="cs"/>
          <w:cs/>
        </w:rPr>
        <w:t xml:space="preserve"> </w:t>
      </w:r>
      <w:r w:rsidR="004637FB">
        <w:rPr>
          <w:cs/>
        </w:rPr>
        <w:t>స్థాపించాడు.</w:t>
      </w:r>
    </w:p>
    <w:p w14:paraId="5F48F351" w14:textId="1D90A27F" w:rsidR="00DB17CD" w:rsidRDefault="00E93B08" w:rsidP="00DB17CD">
      <w:pPr>
        <w:pStyle w:val="BodyText"/>
        <w:rPr>
          <w:cs/>
        </w:rPr>
      </w:pPr>
      <w:r>
        <w:rPr>
          <w:noProof/>
        </w:rPr>
        <mc:AlternateContent>
          <mc:Choice Requires="wps">
            <w:drawing>
              <wp:anchor distT="0" distB="0" distL="114300" distR="114300" simplePos="0" relativeHeight="251671552" behindDoc="0" locked="1" layoutInCell="1" allowOverlap="1" wp14:anchorId="4A657EB7" wp14:editId="47DDA85C">
                <wp:simplePos x="0" y="0"/>
                <wp:positionH relativeFrom="leftMargin">
                  <wp:posOffset>419100</wp:posOffset>
                </wp:positionH>
                <wp:positionV relativeFrom="line">
                  <wp:posOffset>0</wp:posOffset>
                </wp:positionV>
                <wp:extent cx="356235" cy="356235"/>
                <wp:effectExtent l="0" t="0" r="0" b="0"/>
                <wp:wrapNone/>
                <wp:docPr id="10" name="PARA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12348AFD" w14:textId="77777777" w:rsidR="00BB7BAE" w:rsidRPr="00A535F7" w:rsidRDefault="00BB7BAE" w:rsidP="00B811A3">
                            <w:pPr>
                              <w:pStyle w:val="ParaNumbering"/>
                            </w:pPr>
                            <w:r>
                              <w:rPr>
                                <w:rFonts w:cs="Corbel"/>
                                <w:rtl/>
                                <w:cs/>
                              </w:rP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57EB7" id="PARA7" o:spid="_x0000_s1036" type="#_x0000_t202" style="position:absolute;left:0;text-align:left;margin-left:33pt;margin-top:0;width:28.05pt;height:28.05pt;z-index:251671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" filled="f" stroked="f" strokeweight=".5pt">
                <v:textbox inset="0,0,0,0">
                  <w:txbxContent>
                    <w:p w14:paraId="12348AFD" w14:textId="77777777" w:rsidR="00BB7BAE" w:rsidRPr="00A535F7" w:rsidRDefault="00BB7BAE" w:rsidP="00B811A3">
                      <w:pPr>
                        <w:pStyle w:val="ParaNumbering"/>
                      </w:pPr>
                      <w:r>
                        <w:rPr>
                          <w:rFonts w:cs="Corbel"/>
                          <w:rtl/>
                          <w:cs/>
                        </w:rPr>
                        <w:t>007</w:t>
                      </w:r>
                    </w:p>
                  </w:txbxContent>
                </v:textbox>
                <w10:wrap anchorx="margin" anchory="line"/>
                <w10:anchorlock/>
              </v:shape>
            </w:pict>
          </mc:Fallback>
        </mc:AlternateContent>
      </w:r>
      <w:r w:rsidR="004637FB">
        <w:rPr>
          <w:cs/>
        </w:rPr>
        <w:t xml:space="preserve"> ఆదాము కాలములో కనీసం మూడు స్తంభాలు స్థాపించబడ్డాయి</w:t>
      </w:r>
      <w:r w:rsidR="00E14BA0">
        <w:rPr>
          <w:cs/>
        </w:rPr>
        <w:t>, ఇవి బైబిలు చరిత్రయంతట స్థిరము</w:t>
      </w:r>
      <w:r w:rsidR="00E14BA0">
        <w:rPr>
          <w:rFonts w:hint="cs"/>
          <w:cs/>
          <w:lang w:val="en-IN"/>
        </w:rPr>
        <w:t>గా</w:t>
      </w:r>
      <w:r w:rsidR="00E14BA0">
        <w:rPr>
          <w:cs/>
        </w:rPr>
        <w:t xml:space="preserve"> </w:t>
      </w:r>
      <w:r w:rsidR="00E14BA0">
        <w:rPr>
          <w:rFonts w:hint="cs"/>
          <w:cs/>
        </w:rPr>
        <w:t>ఉన్నాయి</w:t>
      </w:r>
      <w:r w:rsidR="004637FB">
        <w:rPr>
          <w:cs/>
        </w:rPr>
        <w:t>. ఈ స్తంభాలు ఏవనగా మానవుని యొక్క బాధ్యత, మానవుని యొక్క అవినీతి మరియు మానవుని యొక్క విమోచన. మొదటిగా, ఆదాము కాలములో దేవుడు మానవుని యొక్క బాధ్యతను నిర్దేశించాడు. దేవుడు ఈ లోకములో మానవాళిని తన స్వరూపములో సృజించాడ</w:t>
      </w:r>
      <w:r w:rsidR="00E14BA0">
        <w:rPr>
          <w:cs/>
        </w:rPr>
        <w:t>ు, మరియు ఆదికాండము 1:26లో మానవు</w:t>
      </w:r>
      <w:r w:rsidR="004637FB">
        <w:rPr>
          <w:cs/>
        </w:rPr>
        <w:t>లను గూర్చి దేవుడు మొదటిగా మాట్లాడినప్పుడు, ఆయన ఈ మాటలను పలికాడు:</w:t>
      </w:r>
    </w:p>
    <w:p w14:paraId="0CAB6370" w14:textId="6B9C2232" w:rsidR="00DB17CD" w:rsidRDefault="00E93B08" w:rsidP="007A4B40">
      <w:pPr>
        <w:pStyle w:val="Quotations"/>
        <w:rPr>
          <w:cs/>
        </w:rPr>
      </w:pPr>
      <w:r>
        <w:rPr>
          <w:noProof/>
        </w:rPr>
        <mc:AlternateContent>
          <mc:Choice Requires="wps">
            <w:drawing>
              <wp:anchor distT="0" distB="0" distL="114300" distR="114300" simplePos="0" relativeHeight="251673600" behindDoc="0" locked="1" layoutInCell="1" allowOverlap="1" wp14:anchorId="32BB21C0" wp14:editId="1CF7DB13">
                <wp:simplePos x="0" y="0"/>
                <wp:positionH relativeFrom="leftMargin">
                  <wp:posOffset>419100</wp:posOffset>
                </wp:positionH>
                <wp:positionV relativeFrom="line">
                  <wp:posOffset>0</wp:posOffset>
                </wp:positionV>
                <wp:extent cx="356235" cy="356235"/>
                <wp:effectExtent l="0" t="0" r="0" b="0"/>
                <wp:wrapNone/>
                <wp:docPr id="11" name="PARA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0EDA3D81" w14:textId="77777777" w:rsidR="00BB7BAE" w:rsidRPr="00A535F7" w:rsidRDefault="00BB7BAE" w:rsidP="00B811A3">
                            <w:pPr>
                              <w:pStyle w:val="ParaNumbering"/>
                            </w:pPr>
                            <w:r>
                              <w:rPr>
                                <w:rFonts w:cs="Corbel"/>
                                <w:rtl/>
                                <w:cs/>
                              </w:rP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B21C0" id="PARA8" o:spid="_x0000_s1037" type="#_x0000_t202" style="position:absolute;left:0;text-align:left;margin-left:33pt;margin-top:0;width:28.05pt;height:28.05pt;z-index:251673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" filled="f" stroked="f" strokeweight=".5pt">
                <v:textbox inset="0,0,0,0">
                  <w:txbxContent>
                    <w:p w14:paraId="0EDA3D81" w14:textId="77777777" w:rsidR="00BB7BAE" w:rsidRPr="00A535F7" w:rsidRDefault="00BB7BAE" w:rsidP="00B811A3">
                      <w:pPr>
                        <w:pStyle w:val="ParaNumbering"/>
                      </w:pPr>
                      <w:r>
                        <w:rPr>
                          <w:rFonts w:cs="Corbel"/>
                          <w:rtl/>
                          <w:cs/>
                        </w:rPr>
                        <w:t>008</w:t>
                      </w:r>
                    </w:p>
                  </w:txbxContent>
                </v:textbox>
                <w10:wrap anchorx="margin" anchory="line"/>
                <w10:anchorlock/>
              </v:shape>
            </w:pict>
          </mc:Fallback>
        </mc:AlternateContent>
      </w:r>
      <w:r w:rsidR="004637FB" w:rsidRPr="00AF5BA8">
        <w:rPr>
          <w:cs/>
          <w:lang w:bidi="te-IN"/>
        </w:rPr>
        <w:t xml:space="preserve"> మన స్వరూపమందు చేయుదము </w:t>
      </w:r>
      <w:r w:rsidR="004637FB" w:rsidRPr="00AF5BA8">
        <w:rPr>
          <w:cs/>
        </w:rPr>
        <w:t xml:space="preserve">... </w:t>
      </w:r>
      <w:r w:rsidR="00ED67BF">
        <w:rPr>
          <w:rFonts w:hint="cs"/>
          <w:cs/>
          <w:lang w:bidi="te-IN"/>
        </w:rPr>
        <w:t>[మరియు</w:t>
      </w:r>
      <w:r w:rsidR="00ED67BF">
        <w:rPr>
          <w:cs/>
          <w:lang w:bidi="te-IN"/>
        </w:rPr>
        <w:t xml:space="preserve"> వారు]</w:t>
      </w:r>
      <w:r w:rsidR="00ED67BF">
        <w:rPr>
          <w:rFonts w:hint="cs"/>
          <w:cs/>
          <w:lang w:bidi="te-IN"/>
        </w:rPr>
        <w:t xml:space="preserve"> </w:t>
      </w:r>
      <w:r w:rsidR="004637FB" w:rsidRPr="00AF5BA8">
        <w:rPr>
          <w:cs/>
          <w:lang w:bidi="te-IN"/>
        </w:rPr>
        <w:t xml:space="preserve">ఏలుదురు గాక </w:t>
      </w:r>
      <w:r w:rsidR="004637FB" w:rsidRPr="00AF5BA8">
        <w:rPr>
          <w:cs/>
        </w:rPr>
        <w:t>(</w:t>
      </w:r>
      <w:r w:rsidR="004637FB" w:rsidRPr="00AF5BA8">
        <w:rPr>
          <w:cs/>
          <w:lang w:bidi="te-IN"/>
        </w:rPr>
        <w:t xml:space="preserve">ఆదికాండము </w:t>
      </w:r>
      <w:r w:rsidR="004637FB" w:rsidRPr="00AF5BA8">
        <w:rPr>
          <w:cs/>
        </w:rPr>
        <w:t>1:26).</w:t>
      </w:r>
    </w:p>
    <w:p w14:paraId="26128094" w14:textId="1960B6F4" w:rsidR="005550DD" w:rsidRDefault="00E93B08" w:rsidP="00DB17CD">
      <w:pPr>
        <w:pStyle w:val="BodyText"/>
        <w:rPr>
          <w:cs/>
        </w:rPr>
      </w:pPr>
      <w:r>
        <w:rPr>
          <w:noProof/>
        </w:rPr>
        <w:lastRenderedPageBreak/>
        <mc:AlternateContent>
          <mc:Choice Requires="wps">
            <w:drawing>
              <wp:anchor distT="0" distB="0" distL="114300" distR="114300" simplePos="0" relativeHeight="251675648" behindDoc="0" locked="1" layoutInCell="1" allowOverlap="1" wp14:anchorId="500A9279" wp14:editId="547B4DB3">
                <wp:simplePos x="0" y="0"/>
                <wp:positionH relativeFrom="leftMargin">
                  <wp:posOffset>419100</wp:posOffset>
                </wp:positionH>
                <wp:positionV relativeFrom="line">
                  <wp:posOffset>0</wp:posOffset>
                </wp:positionV>
                <wp:extent cx="356235" cy="356235"/>
                <wp:effectExtent l="0" t="0" r="0" b="0"/>
                <wp:wrapNone/>
                <wp:docPr id="13" name="PARA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052CA74E" w14:textId="77777777" w:rsidR="00BB7BAE" w:rsidRPr="00A535F7" w:rsidRDefault="00BB7BAE" w:rsidP="00B811A3">
                            <w:pPr>
                              <w:pStyle w:val="ParaNumbering"/>
                            </w:pPr>
                            <w:r>
                              <w:rPr>
                                <w:rFonts w:cs="Corbel"/>
                                <w:rtl/>
                                <w:cs/>
                              </w:rP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A9279" id="PARA9" o:spid="_x0000_s1038" type="#_x0000_t202" style="position:absolute;left:0;text-align:left;margin-left:33pt;margin-top:0;width:28.05pt;height:28.05pt;z-index:251675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D9aPkBMAIAAGYEAAAOAAAAAAAAAAAAAAAAAC4CAABk&#10;cnMvZTJvRG9jLnhtbFBLAQItABQABgAIAAAAIQCNZ0Pc3AAAAAYBAAAPAAAAAAAAAAAAAAAAAIoE&#10;AABkcnMvZG93bnJldi54bWxQSwUGAAAAAAQABADzAAAAkwUAAAAA&#10;" filled="f" stroked="f" strokeweight=".5pt">
                <v:textbox inset="0,0,0,0">
                  <w:txbxContent>
                    <w:p w14:paraId="052CA74E" w14:textId="77777777" w:rsidR="00BB7BAE" w:rsidRPr="00A535F7" w:rsidRDefault="00BB7BAE" w:rsidP="00B811A3">
                      <w:pPr>
                        <w:pStyle w:val="ParaNumbering"/>
                      </w:pPr>
                      <w:r>
                        <w:rPr>
                          <w:rFonts w:cs="Corbel"/>
                          <w:rtl/>
                          <w:cs/>
                        </w:rPr>
                        <w:t>009</w:t>
                      </w:r>
                    </w:p>
                  </w:txbxContent>
                </v:textbox>
                <w10:wrap anchorx="margin" anchory="line"/>
                <w10:anchorlock/>
              </v:shape>
            </w:pict>
          </mc:Fallback>
        </mc:AlternateContent>
      </w:r>
      <w:r w:rsidR="004637FB">
        <w:rPr>
          <w:cs/>
        </w:rPr>
        <w:t xml:space="preserve"> మానవులందరు దేవుని స్వరూపులు గనుక ఈ లోకములో తన రాజ్యమును సూచించవలసిన బాధ్యత</w:t>
      </w:r>
      <w:r w:rsidR="00ED67BF">
        <w:rPr>
          <w:rFonts w:hint="cs"/>
          <w:cs/>
        </w:rPr>
        <w:t xml:space="preserve"> కలిగిన</w:t>
      </w:r>
      <w:r w:rsidR="004637FB">
        <w:rPr>
          <w:cs/>
        </w:rPr>
        <w:t xml:space="preserve">వారిగా </w:t>
      </w:r>
      <w:r w:rsidR="00E14BA0">
        <w:rPr>
          <w:rFonts w:hint="cs"/>
          <w:cs/>
        </w:rPr>
        <w:t xml:space="preserve">వారు </w:t>
      </w:r>
      <w:r w:rsidR="004637FB">
        <w:rPr>
          <w:cs/>
        </w:rPr>
        <w:t>ఉన్నారు. మా</w:t>
      </w:r>
      <w:r w:rsidR="00E14BA0">
        <w:rPr>
          <w:cs/>
        </w:rPr>
        <w:t>నవులు భూమి యొక్క ప్రతి భాగ</w:t>
      </w:r>
      <w:r w:rsidR="00ED67BF">
        <w:rPr>
          <w:rFonts w:hint="cs"/>
          <w:cs/>
        </w:rPr>
        <w:t>ము</w:t>
      </w:r>
      <w:r w:rsidR="00E14BA0">
        <w:rPr>
          <w:rFonts w:hint="cs"/>
          <w:cs/>
        </w:rPr>
        <w:t>లోను</w:t>
      </w:r>
      <w:r w:rsidR="004637FB">
        <w:rPr>
          <w:cs/>
        </w:rPr>
        <w:t xml:space="preserve"> దేవుని గౌరవించే </w:t>
      </w:r>
      <w:r w:rsidR="00ED67BF">
        <w:rPr>
          <w:rFonts w:hint="cs"/>
          <w:cs/>
        </w:rPr>
        <w:t>విధముగా</w:t>
      </w:r>
      <w:r w:rsidR="004637FB">
        <w:rPr>
          <w:cs/>
        </w:rPr>
        <w:t xml:space="preserve"> జీవించాలి. మరియు లేఖనములోని ప్రతి ఇతర భాగములతో పాటుగా, </w:t>
      </w:r>
      <w:r w:rsidR="00ED67BF">
        <w:rPr>
          <w:rFonts w:hint="cs"/>
          <w:cs/>
        </w:rPr>
        <w:t>సమస్త</w:t>
      </w:r>
      <w:r w:rsidR="004637FB">
        <w:rPr>
          <w:cs/>
        </w:rPr>
        <w:t xml:space="preserve"> దేశము</w:t>
      </w:r>
      <w:r w:rsidR="00ED67BF">
        <w:rPr>
          <w:rFonts w:hint="cs"/>
          <w:cs/>
        </w:rPr>
        <w:t>ల</w:t>
      </w:r>
      <w:r w:rsidR="004637FB">
        <w:rPr>
          <w:cs/>
        </w:rPr>
        <w:t>లో</w:t>
      </w:r>
      <w:r w:rsidR="00ED67BF">
        <w:rPr>
          <w:rFonts w:hint="cs"/>
          <w:cs/>
        </w:rPr>
        <w:t xml:space="preserve"> నివసించు</w:t>
      </w:r>
      <w:r w:rsidR="004637FB">
        <w:rPr>
          <w:cs/>
        </w:rPr>
        <w:t xml:space="preserve"> ప్రజలందరూ ఆదాము కాలములోని ఈ పవిత్రమైన బాధ్యతను స్వీకరించారని ప్రవక్తలు అర్థం చేసుకున్నారు.</w:t>
      </w:r>
    </w:p>
    <w:p w14:paraId="2EDB6CC8" w14:textId="42136E88" w:rsidR="00DB17CD" w:rsidRDefault="00E93B08" w:rsidP="00DB17CD">
      <w:pPr>
        <w:pStyle w:val="BodyText"/>
        <w:rPr>
          <w:cs/>
        </w:rPr>
      </w:pPr>
      <w:r>
        <w:rPr>
          <w:noProof/>
        </w:rPr>
        <mc:AlternateContent>
          <mc:Choice Requires="wps">
            <w:drawing>
              <wp:anchor distT="0" distB="0" distL="114300" distR="114300" simplePos="0" relativeHeight="251677696" behindDoc="0" locked="1" layoutInCell="1" allowOverlap="1" wp14:anchorId="40A20FFD" wp14:editId="44887593">
                <wp:simplePos x="0" y="0"/>
                <wp:positionH relativeFrom="leftMargin">
                  <wp:posOffset>419100</wp:posOffset>
                </wp:positionH>
                <wp:positionV relativeFrom="line">
                  <wp:posOffset>0</wp:posOffset>
                </wp:positionV>
                <wp:extent cx="356235" cy="356235"/>
                <wp:effectExtent l="0" t="0" r="0" b="0"/>
                <wp:wrapNone/>
                <wp:docPr id="14" name="PARA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2FC10E02" w14:textId="77777777" w:rsidR="00BB7BAE" w:rsidRPr="00A535F7" w:rsidRDefault="00BB7BAE" w:rsidP="00B811A3">
                            <w:pPr>
                              <w:pStyle w:val="ParaNumbering"/>
                            </w:pPr>
                            <w:r>
                              <w:rPr>
                                <w:rFonts w:cs="Corbel"/>
                                <w:rtl/>
                                <w:cs/>
                              </w:rP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20FFD" id="PARA10" o:spid="_x0000_s1039" type="#_x0000_t202" style="position:absolute;left:0;text-align:left;margin-left:33pt;margin-top:0;width:28.05pt;height:28.05pt;z-index:251677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" filled="f" stroked="f" strokeweight=".5pt">
                <v:textbox inset="0,0,0,0">
                  <w:txbxContent>
                    <w:p w14:paraId="2FC10E02" w14:textId="77777777" w:rsidR="00BB7BAE" w:rsidRPr="00A535F7" w:rsidRDefault="00BB7BAE" w:rsidP="00B811A3">
                      <w:pPr>
                        <w:pStyle w:val="ParaNumbering"/>
                      </w:pPr>
                      <w:r>
                        <w:rPr>
                          <w:rFonts w:cs="Corbel"/>
                          <w:rtl/>
                          <w:cs/>
                        </w:rPr>
                        <w:t>010</w:t>
                      </w:r>
                    </w:p>
                  </w:txbxContent>
                </v:textbox>
                <w10:wrap anchorx="margin" anchory="line"/>
                <w10:anchorlock/>
              </v:shape>
            </w:pict>
          </mc:Fallback>
        </mc:AlternateContent>
      </w:r>
      <w:r w:rsidR="004637FB">
        <w:rPr>
          <w:cs/>
        </w:rPr>
        <w:t xml:space="preserve"> అంతే కాకుండ, </w:t>
      </w:r>
      <w:r w:rsidR="00E14BA0">
        <w:rPr>
          <w:cs/>
        </w:rPr>
        <w:t xml:space="preserve">ఆదాముతో చేసిన నిబంధన </w:t>
      </w:r>
      <w:r w:rsidR="004637FB">
        <w:rPr>
          <w:cs/>
        </w:rPr>
        <w:t xml:space="preserve">మానవులందరు అవినీతికి గురైయ్యారని కూడా </w:t>
      </w:r>
      <w:r w:rsidR="00E14BA0">
        <w:rPr>
          <w:rFonts w:hint="cs"/>
          <w:cs/>
        </w:rPr>
        <w:t>నిర్ణయించింది</w:t>
      </w:r>
      <w:r w:rsidR="004637FB">
        <w:rPr>
          <w:cs/>
        </w:rPr>
        <w:t xml:space="preserve">. బైబిలు </w:t>
      </w:r>
      <w:r w:rsidR="00E14BA0">
        <w:rPr>
          <w:cs/>
        </w:rPr>
        <w:t>చరిత్ర అంత</w:t>
      </w:r>
      <w:r w:rsidR="00E14BA0">
        <w:rPr>
          <w:rFonts w:hint="cs"/>
          <w:cs/>
        </w:rPr>
        <w:t>యు</w:t>
      </w:r>
      <w:r w:rsidR="004637FB">
        <w:rPr>
          <w:cs/>
        </w:rPr>
        <w:t xml:space="preserve"> స్పష్టముగా వివరించిన్నట్లుగా, ఆదికాండము 3లోని సంఘటనలు ఆదాము మరియు హవ్వ జీవితములకు భిన్నమైనవి కావు.</w:t>
      </w:r>
      <w:r w:rsidR="00F92FE1">
        <w:rPr>
          <w:cs/>
        </w:rPr>
        <w:t xml:space="preserve"> </w:t>
      </w:r>
      <w:r w:rsidR="004637FB">
        <w:rPr>
          <w:cs/>
        </w:rPr>
        <w:t>రోమీయులకు వ్రాసిన పత్రిక అధ్యాయము 5 బోధిస్తున్నట్లుగా, ఆదాము పాపము వలన, సమస్త మానవాళి పాపులుగా మారి మరియు దేవుని యెదుట తీర్పులో నిలబడతారు. ప్రపంచ దేశములు తమ సృష్టికర్తను మరచి, ఆయన స్వరూపులుగా తమకు అప్పగించబడిని బాధ్యతలను మరచారను విషయమును పరిశీలించుటకు ప్రవక్తలు చాలా దూరం చూడవలసిన అవసరం లేదు.</w:t>
      </w:r>
    </w:p>
    <w:p w14:paraId="32E90548" w14:textId="2E1913B8" w:rsidR="00C93708" w:rsidRDefault="00E93B08" w:rsidP="00DB17CD">
      <w:pPr>
        <w:pStyle w:val="BodyText"/>
        <w:rPr>
          <w:cs/>
        </w:rPr>
      </w:pPr>
      <w:r>
        <w:rPr>
          <w:noProof/>
        </w:rPr>
        <mc:AlternateContent>
          <mc:Choice Requires="wps">
            <w:drawing>
              <wp:anchor distT="0" distB="0" distL="114300" distR="114300" simplePos="0" relativeHeight="251679744" behindDoc="0" locked="1" layoutInCell="1" allowOverlap="1" wp14:anchorId="244C2332" wp14:editId="75E6B0C9">
                <wp:simplePos x="0" y="0"/>
                <wp:positionH relativeFrom="leftMargin">
                  <wp:posOffset>419100</wp:posOffset>
                </wp:positionH>
                <wp:positionV relativeFrom="line">
                  <wp:posOffset>0</wp:posOffset>
                </wp:positionV>
                <wp:extent cx="356235" cy="356235"/>
                <wp:effectExtent l="0" t="0" r="0" b="0"/>
                <wp:wrapNone/>
                <wp:docPr id="15" name="PARA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56022BB0" w14:textId="77777777" w:rsidR="00BB7BAE" w:rsidRPr="00A535F7" w:rsidRDefault="00BB7BAE" w:rsidP="00B811A3">
                            <w:pPr>
                              <w:pStyle w:val="ParaNumbering"/>
                            </w:pPr>
                            <w:r>
                              <w:rPr>
                                <w:rFonts w:cs="Corbel"/>
                                <w:rtl/>
                                <w:cs/>
                              </w:rP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C2332" id="PARA11" o:spid="_x0000_s1040" type="#_x0000_t202" style="position:absolute;left:0;text-align:left;margin-left:33pt;margin-top:0;width:28.05pt;height:28.05pt;z-index:251679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A1XklMMAIAAGcEAAAOAAAAAAAAAAAAAAAAAC4CAABk&#10;cnMvZTJvRG9jLnhtbFBLAQItABQABgAIAAAAIQCNZ0Pc3AAAAAYBAAAPAAAAAAAAAAAAAAAAAIoE&#10;AABkcnMvZG93bnJldi54bWxQSwUGAAAAAAQABADzAAAAkwUAAAAA&#10;" filled="f" stroked="f" strokeweight=".5pt">
                <v:textbox inset="0,0,0,0">
                  <w:txbxContent>
                    <w:p w14:paraId="56022BB0" w14:textId="77777777" w:rsidR="00BB7BAE" w:rsidRPr="00A535F7" w:rsidRDefault="00BB7BAE" w:rsidP="00B811A3">
                      <w:pPr>
                        <w:pStyle w:val="ParaNumbering"/>
                      </w:pPr>
                      <w:r>
                        <w:rPr>
                          <w:rFonts w:cs="Corbel"/>
                          <w:rtl/>
                          <w:cs/>
                        </w:rPr>
                        <w:t>011</w:t>
                      </w:r>
                    </w:p>
                  </w:txbxContent>
                </v:textbox>
                <w10:wrap anchorx="margin" anchory="line"/>
                <w10:anchorlock/>
              </v:shape>
            </w:pict>
          </mc:Fallback>
        </mc:AlternateContent>
      </w:r>
      <w:r w:rsidR="004637FB">
        <w:rPr>
          <w:cs/>
        </w:rPr>
        <w:t xml:space="preserve"> అంతే </w:t>
      </w:r>
      <w:r w:rsidR="00CE54D5">
        <w:rPr>
          <w:rFonts w:hint="cs"/>
          <w:cs/>
        </w:rPr>
        <w:t>గాక</w:t>
      </w:r>
      <w:r w:rsidR="004637FB">
        <w:rPr>
          <w:cs/>
        </w:rPr>
        <w:t>, ఆదాముతో చేసిన నిబంధన మానవాళి</w:t>
      </w:r>
      <w:r w:rsidR="00CE54D5">
        <w:rPr>
          <w:rFonts w:hint="cs"/>
          <w:cs/>
        </w:rPr>
        <w:t xml:space="preserve"> కొరకు</w:t>
      </w:r>
      <w:r w:rsidR="004637FB">
        <w:rPr>
          <w:cs/>
        </w:rPr>
        <w:t xml:space="preserve"> విమోచన నిరీక్షణను </w:t>
      </w:r>
      <w:r w:rsidR="00D7561C">
        <w:rPr>
          <w:cs/>
        </w:rPr>
        <w:t xml:space="preserve">కూడా </w:t>
      </w:r>
      <w:r w:rsidR="004637FB">
        <w:rPr>
          <w:cs/>
        </w:rPr>
        <w:t xml:space="preserve">స్థాపించింది. ఆదికాండము 3:15లో, ఆదాము హవ్వలను శోధించిన సర్పమును దేవుడు శపించాడు. ఒక దినమున స్త్రీ సంతానము సర్పము యొక్క తలను చితకద్రొక్కుతుంది అని అక్కడ ఆయన వాగ్దానము చేశాడు. తుదకు </w:t>
      </w:r>
      <w:r w:rsidR="00D7561C">
        <w:rPr>
          <w:cs/>
        </w:rPr>
        <w:t xml:space="preserve">భూమిమీద ఉన్న ప్రతి దేశము </w:t>
      </w:r>
      <w:r w:rsidR="004637FB">
        <w:rPr>
          <w:cs/>
        </w:rPr>
        <w:t xml:space="preserve">చెడు మరియు మరణము మీద విజయం </w:t>
      </w:r>
      <w:r w:rsidR="00CE54D5">
        <w:rPr>
          <w:rFonts w:hint="cs"/>
          <w:cs/>
        </w:rPr>
        <w:t>సాధిస్తుంది</w:t>
      </w:r>
      <w:r w:rsidR="004637FB">
        <w:rPr>
          <w:cs/>
        </w:rPr>
        <w:t xml:space="preserve"> అని పాత నిబంధన ప్రవక్తలు అర్థం చేసుకున్నారు. మానవుని యొక్క బాధ్యత, అవినీతి మరియు విమోచన అను ఈ ప్రాథమిక స్తంభాలు చరిత్రయందంతట దైవిక, మానవ పరస్పర సంకర్షణల నిర్మాణములను స్థాపించాయి. అవి సమస్త మానవాళికి విస్తరిస్తాయి.</w:t>
      </w:r>
    </w:p>
    <w:p w14:paraId="307C5FB8" w14:textId="77777777" w:rsidR="00DB17CD" w:rsidRDefault="004637FB" w:rsidP="00E7458F">
      <w:pPr>
        <w:pStyle w:val="BulletHeading"/>
        <w:rPr>
          <w:cs/>
        </w:rPr>
      </w:pPr>
      <w:bookmarkStart w:id="10" w:name="_Toc43366826"/>
      <w:bookmarkStart w:id="11" w:name="_Toc81001785"/>
      <w:r>
        <w:rPr>
          <w:cs/>
          <w:lang w:bidi="te-IN"/>
        </w:rPr>
        <w:t>నోవహు</w:t>
      </w:r>
      <w:bookmarkEnd w:id="10"/>
      <w:bookmarkEnd w:id="11"/>
    </w:p>
    <w:p w14:paraId="2E70D10A" w14:textId="464F23C1" w:rsidR="00DB17CD" w:rsidRDefault="00E93B08" w:rsidP="00DB17CD">
      <w:pPr>
        <w:pStyle w:val="BodyText"/>
        <w:rPr>
          <w:cs/>
        </w:rPr>
      </w:pPr>
      <w:r>
        <w:rPr>
          <w:noProof/>
        </w:rPr>
        <mc:AlternateContent>
          <mc:Choice Requires="wps">
            <w:drawing>
              <wp:anchor distT="0" distB="0" distL="114300" distR="114300" simplePos="0" relativeHeight="251681792" behindDoc="0" locked="1" layoutInCell="1" allowOverlap="1" wp14:anchorId="17EEF72E" wp14:editId="792973DF">
                <wp:simplePos x="0" y="0"/>
                <wp:positionH relativeFrom="leftMargin">
                  <wp:posOffset>419100</wp:posOffset>
                </wp:positionH>
                <wp:positionV relativeFrom="line">
                  <wp:posOffset>0</wp:posOffset>
                </wp:positionV>
                <wp:extent cx="356235" cy="356235"/>
                <wp:effectExtent l="0" t="0" r="0" b="0"/>
                <wp:wrapNone/>
                <wp:docPr id="16" name="PARA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04F951F0" w14:textId="77777777" w:rsidR="00BB7BAE" w:rsidRPr="00A535F7" w:rsidRDefault="00BB7BAE" w:rsidP="00B811A3">
                            <w:pPr>
                              <w:pStyle w:val="ParaNumbering"/>
                            </w:pPr>
                            <w:r>
                              <w:rPr>
                                <w:rFonts w:cs="Corbel"/>
                                <w:rtl/>
                                <w:cs/>
                              </w:rP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EF72E" id="PARA12" o:spid="_x0000_s1041" type="#_x0000_t202" style="position:absolute;left:0;text-align:left;margin-left:33pt;margin-top:0;width:28.05pt;height:28.05pt;z-index:251681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D2tafyMAIAAGcEAAAOAAAAAAAAAAAAAAAAAC4CAABk&#10;cnMvZTJvRG9jLnhtbFBLAQItABQABgAIAAAAIQCNZ0Pc3AAAAAYBAAAPAAAAAAAAAAAAAAAAAIoE&#10;AABkcnMvZG93bnJldi54bWxQSwUGAAAAAAQABADzAAAAkwUAAAAA&#10;" filled="f" stroked="f" strokeweight=".5pt">
                <v:textbox inset="0,0,0,0">
                  <w:txbxContent>
                    <w:p w14:paraId="04F951F0" w14:textId="77777777" w:rsidR="00BB7BAE" w:rsidRPr="00A535F7" w:rsidRDefault="00BB7BAE" w:rsidP="00B811A3">
                      <w:pPr>
                        <w:pStyle w:val="ParaNumbering"/>
                      </w:pPr>
                      <w:r>
                        <w:rPr>
                          <w:rFonts w:cs="Corbel"/>
                          <w:rtl/>
                          <w:cs/>
                        </w:rPr>
                        <w:t>012</w:t>
                      </w:r>
                    </w:p>
                  </w:txbxContent>
                </v:textbox>
                <w10:wrap anchorx="margin" anchory="line"/>
                <w10:anchorlock/>
              </v:shape>
            </w:pict>
          </mc:Fallback>
        </mc:AlternateContent>
      </w:r>
      <w:r w:rsidR="004637FB">
        <w:rPr>
          <w:cs/>
        </w:rPr>
        <w:t xml:space="preserve"> దేవుడు మరియు నోవహు మధ్య జరిగిన రెండవ సార్వత్రిక నిబంధన యొక్క ప్రధాన విషయాలను ఇప్పుడు చూద్దాము. సులభంగా చెప్పాలంటే, ఆదాము నిబంధన యొక్క నిర్మాణములను దేవుడు మరింత విస్తృతపరచాడు, కాని భౌతిక విశ్వము </w:t>
      </w:r>
      <w:r w:rsidR="00CE54D5">
        <w:rPr>
          <w:rFonts w:hint="cs"/>
          <w:cs/>
        </w:rPr>
        <w:t>కొరకు</w:t>
      </w:r>
      <w:r w:rsidR="004637FB">
        <w:rPr>
          <w:cs/>
        </w:rPr>
        <w:t xml:space="preserve"> స్థిరత్వము అను లక్షణమును జోడించాడు.</w:t>
      </w:r>
      <w:r w:rsidR="00F92FE1">
        <w:rPr>
          <w:cs/>
        </w:rPr>
        <w:t xml:space="preserve"> </w:t>
      </w:r>
      <w:r w:rsidR="004637FB">
        <w:rPr>
          <w:cs/>
        </w:rPr>
        <w:t xml:space="preserve">జలప్రళయం తరువాత, పాపము చేసిన ప్రతిసారి </w:t>
      </w:r>
      <w:r w:rsidR="00CE54D5">
        <w:rPr>
          <w:rFonts w:hint="cs"/>
          <w:cs/>
        </w:rPr>
        <w:t xml:space="preserve">మానవులను </w:t>
      </w:r>
      <w:r w:rsidR="004637FB">
        <w:rPr>
          <w:cs/>
        </w:rPr>
        <w:t xml:space="preserve">వెంటనే శిక్షించను అనుటకు </w:t>
      </w:r>
      <w:r w:rsidR="00CE54D5">
        <w:rPr>
          <w:rFonts w:hint="cs"/>
          <w:cs/>
        </w:rPr>
        <w:t>నిదర్శనము</w:t>
      </w:r>
      <w:r w:rsidR="00CE54D5">
        <w:rPr>
          <w:cs/>
        </w:rPr>
        <w:t>గా</w:t>
      </w:r>
      <w:r w:rsidR="004637FB">
        <w:rPr>
          <w:cs/>
        </w:rPr>
        <w:t xml:space="preserve"> దేవుడు </w:t>
      </w:r>
      <w:r w:rsidR="00CE54D5">
        <w:rPr>
          <w:rFonts w:hint="cs"/>
          <w:cs/>
        </w:rPr>
        <w:t>ఒక</w:t>
      </w:r>
      <w:r w:rsidR="00CE54D5">
        <w:rPr>
          <w:cs/>
        </w:rPr>
        <w:t xml:space="preserve"> ఇంద్రధనుస్సును</w:t>
      </w:r>
      <w:r w:rsidR="004637FB">
        <w:rPr>
          <w:cs/>
        </w:rPr>
        <w:t xml:space="preserve"> మేఘాలలో ఉంచాడు.</w:t>
      </w:r>
      <w:r w:rsidR="00F92FE1">
        <w:rPr>
          <w:cs/>
        </w:rPr>
        <w:t xml:space="preserve"> </w:t>
      </w:r>
      <w:r w:rsidR="004637FB">
        <w:rPr>
          <w:cs/>
        </w:rPr>
        <w:t xml:space="preserve">బదులుగా, దేవుడు ఒక </w:t>
      </w:r>
      <w:r w:rsidR="00CE54D5">
        <w:rPr>
          <w:rFonts w:hint="cs"/>
          <w:cs/>
        </w:rPr>
        <w:t>నూతన</w:t>
      </w:r>
      <w:r w:rsidR="00CE54D5">
        <w:rPr>
          <w:cs/>
        </w:rPr>
        <w:t xml:space="preserve"> క్రమమును</w:t>
      </w:r>
      <w:r w:rsidR="004637FB">
        <w:rPr>
          <w:cs/>
        </w:rPr>
        <w:t xml:space="preserve"> వాగ్దానం చేశాడు, ఈ </w:t>
      </w:r>
      <w:r w:rsidR="00CE54D5">
        <w:rPr>
          <w:rFonts w:hint="cs"/>
          <w:cs/>
        </w:rPr>
        <w:t>క్రమములో</w:t>
      </w:r>
      <w:r w:rsidR="004637FB">
        <w:rPr>
          <w:cs/>
        </w:rPr>
        <w:t xml:space="preserve"> ఆయన మన పాపముల విషయములో సహనము</w:t>
      </w:r>
      <w:r w:rsidR="00CE54D5">
        <w:rPr>
          <w:rFonts w:hint="cs"/>
          <w:cs/>
        </w:rPr>
        <w:t>ను</w:t>
      </w:r>
      <w:r w:rsidR="00CE54D5">
        <w:rPr>
          <w:cs/>
        </w:rPr>
        <w:t xml:space="preserve"> చూపుతాడు</w:t>
      </w:r>
      <w:r w:rsidR="004637FB">
        <w:rPr>
          <w:cs/>
        </w:rPr>
        <w:t>.</w:t>
      </w:r>
      <w:r w:rsidR="00F92FE1">
        <w:rPr>
          <w:cs/>
        </w:rPr>
        <w:t xml:space="preserve"> </w:t>
      </w:r>
      <w:r w:rsidR="004637FB">
        <w:rPr>
          <w:cs/>
        </w:rPr>
        <w:t>ఆదికాండము 8:22లో దేవుడు ప్రకటించినట్లుగా:</w:t>
      </w:r>
    </w:p>
    <w:p w14:paraId="39103324" w14:textId="2A124D58" w:rsidR="00DB17CD" w:rsidRPr="00DB17CD" w:rsidRDefault="00E93B08" w:rsidP="007A4B40">
      <w:pPr>
        <w:pStyle w:val="Quotations"/>
        <w:rPr>
          <w:cs/>
          <w:lang w:bidi="te-IN"/>
        </w:rPr>
      </w:pPr>
      <w:r>
        <w:rPr>
          <w:noProof/>
        </w:rPr>
        <mc:AlternateContent>
          <mc:Choice Requires="wps">
            <w:drawing>
              <wp:anchor distT="0" distB="0" distL="114300" distR="114300" simplePos="0" relativeHeight="251683840" behindDoc="0" locked="1" layoutInCell="1" allowOverlap="1" wp14:anchorId="458D5429" wp14:editId="67F7D77A">
                <wp:simplePos x="0" y="0"/>
                <wp:positionH relativeFrom="leftMargin">
                  <wp:posOffset>419100</wp:posOffset>
                </wp:positionH>
                <wp:positionV relativeFrom="line">
                  <wp:posOffset>0</wp:posOffset>
                </wp:positionV>
                <wp:extent cx="356235" cy="356235"/>
                <wp:effectExtent l="0" t="0" r="0" b="0"/>
                <wp:wrapNone/>
                <wp:docPr id="17" name="PARA1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1D0DC163" w14:textId="77777777" w:rsidR="00BB7BAE" w:rsidRPr="00A535F7" w:rsidRDefault="00BB7BAE" w:rsidP="00B811A3">
                            <w:pPr>
                              <w:pStyle w:val="ParaNumbering"/>
                            </w:pPr>
                            <w:r>
                              <w:rPr>
                                <w:rFonts w:cs="Corbel"/>
                                <w:rtl/>
                                <w:cs/>
                              </w:rP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D5429" id="PARA13" o:spid="_x0000_s1042" type="#_x0000_t202" style="position:absolute;left:0;text-align:left;margin-left:33pt;margin-top:0;width:28.05pt;height:28.05pt;z-index:251683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" filled="f" stroked="f" strokeweight=".5pt">
                <v:textbox inset="0,0,0,0">
                  <w:txbxContent>
                    <w:p w14:paraId="1D0DC163" w14:textId="77777777" w:rsidR="00BB7BAE" w:rsidRPr="00A535F7" w:rsidRDefault="00BB7BAE" w:rsidP="00B811A3">
                      <w:pPr>
                        <w:pStyle w:val="ParaNumbering"/>
                      </w:pPr>
                      <w:r>
                        <w:rPr>
                          <w:rFonts w:cs="Corbel"/>
                          <w:rtl/>
                          <w:cs/>
                        </w:rPr>
                        <w:t>013</w:t>
                      </w:r>
                    </w:p>
                  </w:txbxContent>
                </v:textbox>
                <w10:wrap anchorx="margin" anchory="line"/>
                <w10:anchorlock/>
              </v:shape>
            </w:pict>
          </mc:Fallback>
        </mc:AlternateContent>
      </w:r>
      <w:r w:rsidR="004637FB" w:rsidRPr="00CC3C3F">
        <w:rPr>
          <w:cs/>
          <w:lang w:bidi="te-IN"/>
        </w:rPr>
        <w:t xml:space="preserve"> భూమి నిలిచియున్నంతవరకు వెదకాలమును కోతకాలమును శీతోష్ణములును వేసవి శీత కాలములును రాత్రింబగళ్లును ఉండక మానవని తన హృదయములో అనుకొనెను </w:t>
      </w:r>
      <w:r w:rsidR="004637FB" w:rsidRPr="00CC3C3F">
        <w:rPr>
          <w:cs/>
        </w:rPr>
        <w:t>(</w:t>
      </w:r>
      <w:r w:rsidR="004637FB" w:rsidRPr="00CC3C3F">
        <w:rPr>
          <w:cs/>
          <w:lang w:bidi="te-IN"/>
        </w:rPr>
        <w:t xml:space="preserve">ఆదికాండము </w:t>
      </w:r>
      <w:r w:rsidR="004637FB" w:rsidRPr="00CC3C3F">
        <w:rPr>
          <w:cs/>
        </w:rPr>
        <w:t>8:22).</w:t>
      </w:r>
    </w:p>
    <w:p w14:paraId="3D86C2FF" w14:textId="4B343E2E" w:rsidR="00DB17CD" w:rsidRDefault="00E93B08" w:rsidP="00DB17CD">
      <w:pPr>
        <w:pStyle w:val="BodyText"/>
        <w:rPr>
          <w:cs/>
        </w:rPr>
      </w:pPr>
      <w:r>
        <w:rPr>
          <w:noProof/>
        </w:rPr>
        <mc:AlternateContent>
          <mc:Choice Requires="wps">
            <w:drawing>
              <wp:anchor distT="0" distB="0" distL="114300" distR="114300" simplePos="0" relativeHeight="251685888" behindDoc="0" locked="1" layoutInCell="1" allowOverlap="1" wp14:anchorId="59E2886D" wp14:editId="5576D773">
                <wp:simplePos x="0" y="0"/>
                <wp:positionH relativeFrom="leftMargin">
                  <wp:posOffset>419100</wp:posOffset>
                </wp:positionH>
                <wp:positionV relativeFrom="line">
                  <wp:posOffset>0</wp:posOffset>
                </wp:positionV>
                <wp:extent cx="356235" cy="356235"/>
                <wp:effectExtent l="0" t="0" r="0" b="0"/>
                <wp:wrapNone/>
                <wp:docPr id="18" name="PARA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055899B4" w14:textId="77777777" w:rsidR="00BB7BAE" w:rsidRPr="00A535F7" w:rsidRDefault="00BB7BAE" w:rsidP="00B811A3">
                            <w:pPr>
                              <w:pStyle w:val="ParaNumbering"/>
                            </w:pPr>
                            <w:r>
                              <w:rPr>
                                <w:rFonts w:cs="Corbel"/>
                                <w:rtl/>
                                <w:cs/>
                              </w:rP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2886D" id="PARA14" o:spid="_x0000_s1043" type="#_x0000_t202" style="position:absolute;left:0;text-align:left;margin-left:33pt;margin-top:0;width:28.05pt;height:28.05pt;z-index:251685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" filled="f" stroked="f" strokeweight=".5pt">
                <v:textbox inset="0,0,0,0">
                  <w:txbxContent>
                    <w:p w14:paraId="055899B4" w14:textId="77777777" w:rsidR="00BB7BAE" w:rsidRPr="00A535F7" w:rsidRDefault="00BB7BAE" w:rsidP="00B811A3">
                      <w:pPr>
                        <w:pStyle w:val="ParaNumbering"/>
                      </w:pPr>
                      <w:r>
                        <w:rPr>
                          <w:rFonts w:cs="Corbel"/>
                          <w:rtl/>
                          <w:cs/>
                        </w:rPr>
                        <w:t>014</w:t>
                      </w:r>
                    </w:p>
                  </w:txbxContent>
                </v:textbox>
                <w10:wrap anchorx="margin" anchory="line"/>
                <w10:anchorlock/>
              </v:shape>
            </w:pict>
          </mc:Fallback>
        </mc:AlternateContent>
      </w:r>
      <w:r w:rsidR="004637FB">
        <w:rPr>
          <w:cs/>
        </w:rPr>
        <w:t xml:space="preserve"> </w:t>
      </w:r>
      <w:r w:rsidR="00CE54D5">
        <w:rPr>
          <w:rFonts w:hint="cs"/>
          <w:cs/>
        </w:rPr>
        <w:t>ప్రాకృతిక</w:t>
      </w:r>
      <w:r w:rsidR="004637FB">
        <w:rPr>
          <w:cs/>
        </w:rPr>
        <w:t xml:space="preserve"> స్థిరత్వమును గూర్చిన ఈ వాగ్దానమును దేవుడు ఎందుకు చేశాడు? ఆయన యొక్క ముఖ్య ఆలోచన ఏమిటి? నోవహు కాలములో ఇవ్వబడిన విశ్వము యొక్క స్థిరత్వముకు కనీసము రెండు ప్రధానమైన కారణములు ఉన్నాయి. మొదటిగా, దేవుడు మానవాళి</w:t>
      </w:r>
      <w:r w:rsidR="00CE54D5">
        <w:rPr>
          <w:rFonts w:hint="cs"/>
          <w:cs/>
        </w:rPr>
        <w:t xml:space="preserve"> పట్ల</w:t>
      </w:r>
      <w:r w:rsidR="004637FB">
        <w:rPr>
          <w:cs/>
        </w:rPr>
        <w:t xml:space="preserve"> తన సహనమును </w:t>
      </w:r>
      <w:r w:rsidR="00CE54D5">
        <w:rPr>
          <w:rFonts w:hint="cs"/>
          <w:cs/>
        </w:rPr>
        <w:lastRenderedPageBreak/>
        <w:t>కనుపరచాడు</w:t>
      </w:r>
      <w:r w:rsidR="004637FB">
        <w:rPr>
          <w:cs/>
        </w:rPr>
        <w:t>. ఈ కారణము న్యూ అమెరికన్ స్టాండర్డ్ బైబిలు ఆదికాండము 8:21</w:t>
      </w:r>
      <w:r w:rsidR="00CE54D5">
        <w:rPr>
          <w:rFonts w:hint="cs"/>
          <w:cs/>
        </w:rPr>
        <w:t>ను</w:t>
      </w:r>
      <w:r w:rsidR="004637FB">
        <w:rPr>
          <w:cs/>
        </w:rPr>
        <w:t xml:space="preserve"> </w:t>
      </w:r>
      <w:r w:rsidR="00CE54D5">
        <w:rPr>
          <w:rFonts w:hint="cs"/>
          <w:cs/>
        </w:rPr>
        <w:t>అనువదించిన విధానము</w:t>
      </w:r>
      <w:r w:rsidR="00CE54D5">
        <w:rPr>
          <w:cs/>
        </w:rPr>
        <w:t xml:space="preserve">లో </w:t>
      </w:r>
      <w:r w:rsidR="004637FB">
        <w:rPr>
          <w:cs/>
        </w:rPr>
        <w:t>స్పష్టమౌతుంది:</w:t>
      </w:r>
    </w:p>
    <w:p w14:paraId="75F37F15" w14:textId="6C252B79" w:rsidR="00DB17CD" w:rsidRDefault="00E93B08" w:rsidP="007A4B40">
      <w:pPr>
        <w:pStyle w:val="Quotations"/>
        <w:rPr>
          <w:cs/>
        </w:rPr>
      </w:pPr>
      <w:r>
        <w:rPr>
          <w:noProof/>
        </w:rPr>
        <mc:AlternateContent>
          <mc:Choice Requires="wps">
            <w:drawing>
              <wp:anchor distT="0" distB="0" distL="114300" distR="114300" simplePos="0" relativeHeight="251687936" behindDoc="0" locked="1" layoutInCell="1" allowOverlap="1" wp14:anchorId="6298AE23" wp14:editId="4674065E">
                <wp:simplePos x="0" y="0"/>
                <wp:positionH relativeFrom="leftMargin">
                  <wp:posOffset>419100</wp:posOffset>
                </wp:positionH>
                <wp:positionV relativeFrom="line">
                  <wp:posOffset>0</wp:posOffset>
                </wp:positionV>
                <wp:extent cx="356235" cy="356235"/>
                <wp:effectExtent l="0" t="0" r="0" b="0"/>
                <wp:wrapNone/>
                <wp:docPr id="19" name="PARA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1E5436F2" w14:textId="77777777" w:rsidR="00BB7BAE" w:rsidRPr="00A535F7" w:rsidRDefault="00BB7BAE" w:rsidP="00B811A3">
                            <w:pPr>
                              <w:pStyle w:val="ParaNumbering"/>
                            </w:pPr>
                            <w:r>
                              <w:rPr>
                                <w:rFonts w:cs="Corbel"/>
                                <w:rtl/>
                                <w:cs/>
                              </w:rP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8AE23" id="PARA15" o:spid="_x0000_s1044" type="#_x0000_t202" style="position:absolute;left:0;text-align:left;margin-left:33pt;margin-top:0;width:28.05pt;height:28.05pt;z-index:251687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Bv2cW0MAIAAGcEAAAOAAAAAAAAAAAAAAAAAC4CAABk&#10;cnMvZTJvRG9jLnhtbFBLAQItABQABgAIAAAAIQCNZ0Pc3AAAAAYBAAAPAAAAAAAAAAAAAAAAAIoE&#10;AABkcnMvZG93bnJldi54bWxQSwUGAAAAAAQABADzAAAAkwUAAAAA&#10;" filled="f" stroked="f" strokeweight=".5pt">
                <v:textbox inset="0,0,0,0">
                  <w:txbxContent>
                    <w:p w14:paraId="1E5436F2" w14:textId="77777777" w:rsidR="00BB7BAE" w:rsidRPr="00A535F7" w:rsidRDefault="00BB7BAE" w:rsidP="00B811A3">
                      <w:pPr>
                        <w:pStyle w:val="ParaNumbering"/>
                      </w:pPr>
                      <w:r>
                        <w:rPr>
                          <w:rFonts w:cs="Corbel"/>
                          <w:rtl/>
                          <w:cs/>
                        </w:rPr>
                        <w:t>015</w:t>
                      </w:r>
                    </w:p>
                  </w:txbxContent>
                </v:textbox>
                <w10:wrap anchorx="margin" anchory="line"/>
                <w10:anchorlock/>
              </v:shape>
            </w:pict>
          </mc:Fallback>
        </mc:AlternateContent>
      </w:r>
      <w:r w:rsidR="004637FB" w:rsidRPr="00CC3C3F">
        <w:rPr>
          <w:cs/>
          <w:lang w:bidi="te-IN"/>
        </w:rPr>
        <w:t xml:space="preserve"> అప్పుడు యెహోవా </w:t>
      </w:r>
      <w:r w:rsidR="004637FB" w:rsidRPr="00CC3C3F">
        <w:rPr>
          <w:cs/>
        </w:rPr>
        <w:t>“</w:t>
      </w:r>
      <w:r w:rsidR="004637FB" w:rsidRPr="00CC3C3F">
        <w:rPr>
          <w:cs/>
          <w:lang w:bidi="te-IN"/>
        </w:rPr>
        <w:t>ఇక మీదట నరులనుబట్టి భూమిని మరల శపించను</w:t>
      </w:r>
      <w:r w:rsidR="004637FB" w:rsidRPr="00CC3C3F">
        <w:rPr>
          <w:cs/>
        </w:rPr>
        <w:t xml:space="preserve">. </w:t>
      </w:r>
      <w:r w:rsidR="004637FB" w:rsidRPr="00CC3C3F">
        <w:rPr>
          <w:cs/>
          <w:lang w:bidi="te-IN"/>
        </w:rPr>
        <w:t>ఎందుకనగా నరుల హృదయాలోచన వారి బాల్యమునుండి చెడ్డది</w:t>
      </w:r>
      <w:r w:rsidR="004637FB" w:rsidRPr="00CC3C3F">
        <w:rPr>
          <w:cs/>
        </w:rPr>
        <w:t xml:space="preserve">. </w:t>
      </w:r>
      <w:r w:rsidR="004637FB" w:rsidRPr="00CC3C3F">
        <w:rPr>
          <w:cs/>
          <w:lang w:bidi="te-IN"/>
        </w:rPr>
        <w:t>నేనిప్పుడు చేసిన ప్రకారముగా ఇకను సమస్త జీవులను సంహరింపను</w:t>
      </w:r>
      <w:r w:rsidR="004637FB" w:rsidRPr="00CC3C3F">
        <w:rPr>
          <w:cs/>
        </w:rPr>
        <w:t>” (</w:t>
      </w:r>
      <w:r w:rsidR="004637FB" w:rsidRPr="00CC3C3F">
        <w:rPr>
          <w:cs/>
          <w:lang w:bidi="te-IN"/>
        </w:rPr>
        <w:t xml:space="preserve">ఆదికాండము </w:t>
      </w:r>
      <w:r w:rsidR="004637FB" w:rsidRPr="00CC3C3F">
        <w:rPr>
          <w:cs/>
        </w:rPr>
        <w:t>8:21, NASB).</w:t>
      </w:r>
    </w:p>
    <w:p w14:paraId="195F4FA7" w14:textId="69048F54" w:rsidR="00DB17CD" w:rsidRDefault="00E93B08" w:rsidP="00DB17CD">
      <w:pPr>
        <w:pStyle w:val="BodyText"/>
        <w:rPr>
          <w:cs/>
        </w:rPr>
      </w:pPr>
      <w:r>
        <w:rPr>
          <w:noProof/>
        </w:rPr>
        <mc:AlternateContent>
          <mc:Choice Requires="wps">
            <w:drawing>
              <wp:anchor distT="0" distB="0" distL="114300" distR="114300" simplePos="0" relativeHeight="251689984" behindDoc="0" locked="1" layoutInCell="1" allowOverlap="1" wp14:anchorId="165D6E2D" wp14:editId="19D05975">
                <wp:simplePos x="0" y="0"/>
                <wp:positionH relativeFrom="leftMargin">
                  <wp:posOffset>419100</wp:posOffset>
                </wp:positionH>
                <wp:positionV relativeFrom="line">
                  <wp:posOffset>0</wp:posOffset>
                </wp:positionV>
                <wp:extent cx="356235" cy="356235"/>
                <wp:effectExtent l="0" t="0" r="0" b="0"/>
                <wp:wrapNone/>
                <wp:docPr id="20" name="PARA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06862F43" w14:textId="77777777" w:rsidR="00BB7BAE" w:rsidRPr="00A535F7" w:rsidRDefault="00BB7BAE" w:rsidP="00B811A3">
                            <w:pPr>
                              <w:pStyle w:val="ParaNumbering"/>
                            </w:pPr>
                            <w:r>
                              <w:rPr>
                                <w:rFonts w:cs="Corbel"/>
                                <w:rtl/>
                                <w:cs/>
                              </w:rP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D6E2D" id="PARA16" o:spid="_x0000_s1045" type="#_x0000_t202" style="position:absolute;left:0;text-align:left;margin-left:33pt;margin-top:0;width:28.05pt;height:28.05pt;z-index:251689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AhjR31MAIAAGcEAAAOAAAAAAAAAAAAAAAAAC4CAABk&#10;cnMvZTJvRG9jLnhtbFBLAQItABQABgAIAAAAIQCNZ0Pc3AAAAAYBAAAPAAAAAAAAAAAAAAAAAIoE&#10;AABkcnMvZG93bnJldi54bWxQSwUGAAAAAAQABADzAAAAkwUAAAAA&#10;" filled="f" stroked="f" strokeweight=".5pt">
                <v:textbox inset="0,0,0,0">
                  <w:txbxContent>
                    <w:p w14:paraId="06862F43" w14:textId="77777777" w:rsidR="00BB7BAE" w:rsidRPr="00A535F7" w:rsidRDefault="00BB7BAE" w:rsidP="00B811A3">
                      <w:pPr>
                        <w:pStyle w:val="ParaNumbering"/>
                      </w:pPr>
                      <w:r>
                        <w:rPr>
                          <w:rFonts w:cs="Corbel"/>
                          <w:rtl/>
                          <w:cs/>
                        </w:rPr>
                        <w:t>016</w:t>
                      </w:r>
                    </w:p>
                  </w:txbxContent>
                </v:textbox>
                <w10:wrap anchorx="margin" anchory="line"/>
                <w10:anchorlock/>
              </v:shape>
            </w:pict>
          </mc:Fallback>
        </mc:AlternateContent>
      </w:r>
      <w:r w:rsidR="004637FB">
        <w:rPr>
          <w:cs/>
        </w:rPr>
        <w:t xml:space="preserve"> దేవుడు మానవుల యొక్క సమస్త </w:t>
      </w:r>
      <w:r w:rsidR="00CE54D5">
        <w:rPr>
          <w:rFonts w:hint="cs"/>
          <w:cs/>
        </w:rPr>
        <w:t>భ్రష్ట</w:t>
      </w:r>
      <w:r w:rsidR="00CE54D5">
        <w:rPr>
          <w:cs/>
        </w:rPr>
        <w:t>త్వమును</w:t>
      </w:r>
      <w:r w:rsidR="004637FB">
        <w:rPr>
          <w:cs/>
        </w:rPr>
        <w:t xml:space="preserve"> గుర్తించాడని మరియు మనము పాపము చేసిన ప్రతిసారి ప్రపంచమును నాశనము చేయకు</w:t>
      </w:r>
      <w:r w:rsidR="00A50A38">
        <w:rPr>
          <w:cs/>
        </w:rPr>
        <w:t>ండా మన యెడల సహనము కలిగి ఉండుటకు</w:t>
      </w:r>
      <w:r w:rsidR="00A50A38">
        <w:rPr>
          <w:rFonts w:hint="cs"/>
          <w:cs/>
        </w:rPr>
        <w:t xml:space="preserve"> </w:t>
      </w:r>
      <w:r w:rsidR="004637FB">
        <w:rPr>
          <w:cs/>
        </w:rPr>
        <w:t>నిశ్చయించుకున్నాడని ఈ వచనము మనకు తెలియజేస్తుంది.</w:t>
      </w:r>
      <w:r w:rsidR="00CE54D5">
        <w:rPr>
          <w:rFonts w:hint="cs"/>
          <w:cs/>
        </w:rPr>
        <w:t xml:space="preserve"> </w:t>
      </w:r>
      <w:r w:rsidR="004637FB" w:rsidRPr="00A50A38">
        <w:rPr>
          <w:cs/>
        </w:rPr>
        <w:t>నోవహు</w:t>
      </w:r>
      <w:r w:rsidR="004637FB">
        <w:rPr>
          <w:cs/>
        </w:rPr>
        <w:t xml:space="preserve"> నిబంధనలో ప్రకృతి స్థిరత్వమును గూర్చిన రెండవ ఉద్దేశము కూడా స్పష్టంగా కనిపిస్తుంది.</w:t>
      </w:r>
      <w:r w:rsidR="00F92FE1">
        <w:rPr>
          <w:cs/>
        </w:rPr>
        <w:t xml:space="preserve"> </w:t>
      </w:r>
      <w:r w:rsidR="00C5766A">
        <w:rPr>
          <w:cs/>
        </w:rPr>
        <w:t>ఆయన స్వరూప</w:t>
      </w:r>
      <w:r w:rsidR="00C5766A">
        <w:rPr>
          <w:rFonts w:hint="cs"/>
          <w:cs/>
        </w:rPr>
        <w:t>ము</w:t>
      </w:r>
      <w:r w:rsidR="00C5766A">
        <w:rPr>
          <w:cs/>
        </w:rPr>
        <w:t xml:space="preserve">లుగా పనిచేయు మానవ విధిని మనము </w:t>
      </w:r>
      <w:r w:rsidR="00C5766A" w:rsidRPr="00A50A38">
        <w:rPr>
          <w:cs/>
        </w:rPr>
        <w:t>నెర</w:t>
      </w:r>
      <w:r w:rsidR="00C5766A" w:rsidRPr="00A50A38">
        <w:rPr>
          <w:rFonts w:hint="cs"/>
          <w:cs/>
        </w:rPr>
        <w:t>వేర్చు</w:t>
      </w:r>
      <w:r w:rsidR="00C5766A" w:rsidRPr="00A50A38">
        <w:rPr>
          <w:cs/>
        </w:rPr>
        <w:t>నట్లు</w:t>
      </w:r>
      <w:r w:rsidR="00C5766A">
        <w:rPr>
          <w:rFonts w:hint="cs"/>
          <w:cs/>
        </w:rPr>
        <w:t>,</w:t>
      </w:r>
      <w:r w:rsidR="00C5766A">
        <w:rPr>
          <w:cs/>
        </w:rPr>
        <w:t xml:space="preserve"> </w:t>
      </w:r>
      <w:r w:rsidR="004637FB">
        <w:rPr>
          <w:cs/>
        </w:rPr>
        <w:t>దేవుడు మనకు క్రమమైన ప్రపంచ</w:t>
      </w:r>
      <w:r w:rsidR="00CE54D5">
        <w:rPr>
          <w:cs/>
        </w:rPr>
        <w:t>మును ఇచ్చాడు</w:t>
      </w:r>
      <w:r w:rsidR="004637FB">
        <w:rPr>
          <w:cs/>
        </w:rPr>
        <w:t>.</w:t>
      </w:r>
      <w:r w:rsidR="00D7561C">
        <w:rPr>
          <w:rFonts w:hint="cs"/>
          <w:cs/>
        </w:rPr>
        <w:t xml:space="preserve"> </w:t>
      </w:r>
      <w:r w:rsidR="004637FB">
        <w:rPr>
          <w:cs/>
        </w:rPr>
        <w:t xml:space="preserve">జలప్రళయం తరువాత దేవుడు నోవహుతో, </w:t>
      </w:r>
      <w:r w:rsidR="00C5766A">
        <w:rPr>
          <w:rFonts w:hint="cs"/>
          <w:cs/>
        </w:rPr>
        <w:t>అనగా</w:t>
      </w:r>
      <w:r w:rsidR="00C5766A">
        <w:rPr>
          <w:cs/>
        </w:rPr>
        <w:t xml:space="preserve"> </w:t>
      </w:r>
      <w:r w:rsidR="004637FB">
        <w:rPr>
          <w:cs/>
        </w:rPr>
        <w:t>జనములకు తండ్రితో మాట్లా</w:t>
      </w:r>
      <w:r w:rsidR="00C5766A">
        <w:rPr>
          <w:rFonts w:hint="cs"/>
          <w:cs/>
        </w:rPr>
        <w:t>తు</w:t>
      </w:r>
      <w:r w:rsidR="004637FB">
        <w:rPr>
          <w:cs/>
        </w:rPr>
        <w:t xml:space="preserve">, </w:t>
      </w:r>
      <w:r w:rsidR="00C5766A">
        <w:rPr>
          <w:cs/>
        </w:rPr>
        <w:t>ఆదికాండము 9:1, 3</w:t>
      </w:r>
      <w:r w:rsidR="00C5766A">
        <w:rPr>
          <w:rFonts w:hint="cs"/>
          <w:cs/>
        </w:rPr>
        <w:t>లో</w:t>
      </w:r>
      <w:r w:rsidR="00C5766A">
        <w:rPr>
          <w:cs/>
        </w:rPr>
        <w:t xml:space="preserve"> ఈ మాటలను పలికాడు</w:t>
      </w:r>
      <w:r w:rsidR="004637FB">
        <w:rPr>
          <w:cs/>
        </w:rPr>
        <w:t>:</w:t>
      </w:r>
    </w:p>
    <w:p w14:paraId="787F796E" w14:textId="591F311B" w:rsidR="00DB17CD" w:rsidRDefault="00E93B08" w:rsidP="007A4B40">
      <w:pPr>
        <w:pStyle w:val="Quotations"/>
        <w:rPr>
          <w:cs/>
        </w:rPr>
      </w:pPr>
      <w:r>
        <w:rPr>
          <w:noProof/>
        </w:rPr>
        <mc:AlternateContent>
          <mc:Choice Requires="wps">
            <w:drawing>
              <wp:anchor distT="0" distB="0" distL="114300" distR="114300" simplePos="0" relativeHeight="251692032" behindDoc="0" locked="1" layoutInCell="1" allowOverlap="1" wp14:anchorId="195878AF" wp14:editId="5E00A0A1">
                <wp:simplePos x="0" y="0"/>
                <wp:positionH relativeFrom="leftMargin">
                  <wp:posOffset>419100</wp:posOffset>
                </wp:positionH>
                <wp:positionV relativeFrom="line">
                  <wp:posOffset>0</wp:posOffset>
                </wp:positionV>
                <wp:extent cx="356235" cy="356235"/>
                <wp:effectExtent l="0" t="0" r="0" b="0"/>
                <wp:wrapNone/>
                <wp:docPr id="21" name="PARA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14B5A627" w14:textId="77777777" w:rsidR="00BB7BAE" w:rsidRPr="00A535F7" w:rsidRDefault="00BB7BAE" w:rsidP="00B811A3">
                            <w:pPr>
                              <w:pStyle w:val="ParaNumbering"/>
                            </w:pPr>
                            <w:r>
                              <w:rPr>
                                <w:rFonts w:cs="Corbel"/>
                                <w:rtl/>
                                <w:cs/>
                              </w:rP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878AF" id="PARA17" o:spid="_x0000_s1046" type="#_x0000_t202" style="position:absolute;left:0;text-align:left;margin-left:33pt;margin-top:0;width:28.05pt;height:28.05pt;z-index:251692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DlSOOTMAIAAGcEAAAOAAAAAAAAAAAAAAAAAC4CAABk&#10;cnMvZTJvRG9jLnhtbFBLAQItABQABgAIAAAAIQCNZ0Pc3AAAAAYBAAAPAAAAAAAAAAAAAAAAAIoE&#10;AABkcnMvZG93bnJldi54bWxQSwUGAAAAAAQABADzAAAAkwUAAAAA&#10;" filled="f" stroked="f" strokeweight=".5pt">
                <v:textbox inset="0,0,0,0">
                  <w:txbxContent>
                    <w:p w14:paraId="14B5A627" w14:textId="77777777" w:rsidR="00BB7BAE" w:rsidRPr="00A535F7" w:rsidRDefault="00BB7BAE" w:rsidP="00B811A3">
                      <w:pPr>
                        <w:pStyle w:val="ParaNumbering"/>
                      </w:pPr>
                      <w:r>
                        <w:rPr>
                          <w:rFonts w:cs="Corbel"/>
                          <w:rtl/>
                          <w:cs/>
                        </w:rPr>
                        <w:t>017</w:t>
                      </w:r>
                    </w:p>
                  </w:txbxContent>
                </v:textbox>
                <w10:wrap anchorx="margin" anchory="line"/>
                <w10:anchorlock/>
              </v:shape>
            </w:pict>
          </mc:Fallback>
        </mc:AlternateContent>
      </w:r>
      <w:r w:rsidR="004637FB" w:rsidRPr="00312862">
        <w:rPr>
          <w:cs/>
          <w:lang w:bidi="te-IN"/>
        </w:rPr>
        <w:t xml:space="preserve"> ఫలించి అభివృద్ధి పొంది భూమిని నింపుడి </w:t>
      </w:r>
      <w:r w:rsidR="004637FB" w:rsidRPr="00312862">
        <w:rPr>
          <w:cs/>
        </w:rPr>
        <w:t xml:space="preserve">... </w:t>
      </w:r>
      <w:r w:rsidR="004637FB" w:rsidRPr="00312862">
        <w:rPr>
          <w:cs/>
          <w:lang w:bidi="te-IN"/>
        </w:rPr>
        <w:t xml:space="preserve">వాటిని మీకిచ్చియున్నాను </w:t>
      </w:r>
      <w:r w:rsidR="004637FB" w:rsidRPr="00312862">
        <w:rPr>
          <w:cs/>
        </w:rPr>
        <w:t>(</w:t>
      </w:r>
      <w:r w:rsidR="004637FB" w:rsidRPr="00312862">
        <w:rPr>
          <w:cs/>
          <w:lang w:bidi="te-IN"/>
        </w:rPr>
        <w:t xml:space="preserve">ఆదికాండము </w:t>
      </w:r>
      <w:r w:rsidR="004637FB" w:rsidRPr="00312862">
        <w:rPr>
          <w:cs/>
        </w:rPr>
        <w:t>9:1, 3).</w:t>
      </w:r>
    </w:p>
    <w:p w14:paraId="4D6260E7" w14:textId="5B0E2A6A" w:rsidR="00F92FE1" w:rsidRDefault="00E93B08" w:rsidP="00DB17CD">
      <w:pPr>
        <w:pStyle w:val="BodyText"/>
        <w:rPr>
          <w:cs/>
        </w:rPr>
      </w:pPr>
      <w:r>
        <w:rPr>
          <w:noProof/>
        </w:rPr>
        <mc:AlternateContent>
          <mc:Choice Requires="wps">
            <w:drawing>
              <wp:anchor distT="0" distB="0" distL="114300" distR="114300" simplePos="0" relativeHeight="251694080" behindDoc="0" locked="1" layoutInCell="1" allowOverlap="1" wp14:anchorId="721A9E39" wp14:editId="43136B74">
                <wp:simplePos x="0" y="0"/>
                <wp:positionH relativeFrom="leftMargin">
                  <wp:posOffset>419100</wp:posOffset>
                </wp:positionH>
                <wp:positionV relativeFrom="line">
                  <wp:posOffset>0</wp:posOffset>
                </wp:positionV>
                <wp:extent cx="356235" cy="356235"/>
                <wp:effectExtent l="0" t="0" r="0" b="0"/>
                <wp:wrapNone/>
                <wp:docPr id="22" name="PARA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68A32CC5" w14:textId="77777777" w:rsidR="00BB7BAE" w:rsidRPr="00A535F7" w:rsidRDefault="00BB7BAE" w:rsidP="00B811A3">
                            <w:pPr>
                              <w:pStyle w:val="ParaNumbering"/>
                            </w:pPr>
                            <w:r>
                              <w:rPr>
                                <w:rFonts w:cs="Corbel"/>
                                <w:rtl/>
                                <w:cs/>
                              </w:rP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A9E39" id="PARA18" o:spid="_x0000_s1047" type="#_x0000_t202" style="position:absolute;left:0;text-align:left;margin-left:33pt;margin-top:0;width:28.05pt;height:28.05pt;z-index:251694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" filled="f" stroked="f" strokeweight=".5pt">
                <v:textbox inset="0,0,0,0">
                  <w:txbxContent>
                    <w:p w14:paraId="68A32CC5" w14:textId="77777777" w:rsidR="00BB7BAE" w:rsidRPr="00A535F7" w:rsidRDefault="00BB7BAE" w:rsidP="00B811A3">
                      <w:pPr>
                        <w:pStyle w:val="ParaNumbering"/>
                      </w:pPr>
                      <w:r>
                        <w:rPr>
                          <w:rFonts w:cs="Corbel"/>
                          <w:rtl/>
                          <w:cs/>
                        </w:rPr>
                        <w:t>018</w:t>
                      </w:r>
                    </w:p>
                  </w:txbxContent>
                </v:textbox>
                <w10:wrap anchorx="margin" anchory="line"/>
                <w10:anchorlock/>
              </v:shape>
            </w:pict>
          </mc:Fallback>
        </mc:AlternateContent>
      </w:r>
      <w:r w:rsidR="004637FB">
        <w:rPr>
          <w:cs/>
        </w:rPr>
        <w:t xml:space="preserve"> ఆదికాండము 1లో తాను మొదట ఆదాముతో మాట్లాడిన మాటలను ఆధారము చేసుకొని, </w:t>
      </w:r>
      <w:r w:rsidR="00C5766A">
        <w:rPr>
          <w:cs/>
        </w:rPr>
        <w:t>సమస్త దేశముల</w:t>
      </w:r>
      <w:r w:rsidR="00C5766A">
        <w:rPr>
          <w:rFonts w:hint="cs"/>
          <w:cs/>
        </w:rPr>
        <w:t>కు</w:t>
      </w:r>
      <w:r w:rsidR="00C5766A">
        <w:rPr>
          <w:cs/>
        </w:rPr>
        <w:t xml:space="preserve"> </w:t>
      </w:r>
      <w:r w:rsidR="00C5766A">
        <w:rPr>
          <w:rFonts w:hint="cs"/>
          <w:cs/>
        </w:rPr>
        <w:t xml:space="preserve">ఇవ్వబడిన </w:t>
      </w:r>
      <w:r w:rsidR="00C5766A">
        <w:rPr>
          <w:cs/>
        </w:rPr>
        <w:t>తన స్వరూపులుగా పనిచేయ</w:t>
      </w:r>
      <w:r w:rsidR="00C5766A">
        <w:rPr>
          <w:rFonts w:hint="cs"/>
          <w:cs/>
        </w:rPr>
        <w:t>వలసిన</w:t>
      </w:r>
      <w:r w:rsidR="004637FB">
        <w:rPr>
          <w:cs/>
        </w:rPr>
        <w:t xml:space="preserve"> బాధ్యతను దేవుడు మరోసారి ధృవీకరించాడు. కాబట్టి దేవుడు సహనము కలిగి ఉంటానని మరియు మానవాళికి స్థిరమైన ప్రపంచమును ఇస్తానని వాగ్దానం చేసినట్లు మనం చూస్తాము, తద్వారా భూమిమీద ఉన్న సమస్త దేశములు ఆయన స్వరూపులుగా పనిచేస్తాయి.</w:t>
      </w:r>
    </w:p>
    <w:p w14:paraId="522C6624" w14:textId="3D6F7F85" w:rsidR="00C93708" w:rsidRDefault="00E93B08" w:rsidP="00A50A38">
      <w:pPr>
        <w:pStyle w:val="BodyText"/>
        <w:rPr>
          <w:cs/>
        </w:rPr>
      </w:pPr>
      <w:r>
        <w:rPr>
          <w:noProof/>
        </w:rPr>
        <mc:AlternateContent>
          <mc:Choice Requires="wps">
            <w:drawing>
              <wp:anchor distT="0" distB="0" distL="114300" distR="114300" simplePos="0" relativeHeight="251696128" behindDoc="0" locked="1" layoutInCell="1" allowOverlap="1" wp14:anchorId="0234E9F2" wp14:editId="0DE24B4D">
                <wp:simplePos x="0" y="0"/>
                <wp:positionH relativeFrom="leftMargin">
                  <wp:posOffset>419100</wp:posOffset>
                </wp:positionH>
                <wp:positionV relativeFrom="line">
                  <wp:posOffset>0</wp:posOffset>
                </wp:positionV>
                <wp:extent cx="356235" cy="356235"/>
                <wp:effectExtent l="0" t="0" r="0" b="0"/>
                <wp:wrapNone/>
                <wp:docPr id="23" name="PARA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37B2F0C3" w14:textId="77777777" w:rsidR="00BB7BAE" w:rsidRPr="00A535F7" w:rsidRDefault="00BB7BAE" w:rsidP="00B811A3">
                            <w:pPr>
                              <w:pStyle w:val="ParaNumbering"/>
                            </w:pPr>
                            <w:r>
                              <w:rPr>
                                <w:rFonts w:cs="Corbel"/>
                                <w:rtl/>
                                <w:cs/>
                              </w:rP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4E9F2" id="PARA19" o:spid="_x0000_s1048" type="#_x0000_t202" style="position:absolute;left:0;text-align:left;margin-left:33pt;margin-top:0;width:28.05pt;height:28.05pt;z-index:251696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BUjG/dMAIAAGcEAAAOAAAAAAAAAAAAAAAAAC4CAABk&#10;cnMvZTJvRG9jLnhtbFBLAQItABQABgAIAAAAIQCNZ0Pc3AAAAAYBAAAPAAAAAAAAAAAAAAAAAIoE&#10;AABkcnMvZG93bnJldi54bWxQSwUGAAAAAAQABADzAAAAkwUAAAAA&#10;" filled="f" stroked="f" strokeweight=".5pt">
                <v:textbox inset="0,0,0,0">
                  <w:txbxContent>
                    <w:p w14:paraId="37B2F0C3" w14:textId="77777777" w:rsidR="00BB7BAE" w:rsidRPr="00A535F7" w:rsidRDefault="00BB7BAE" w:rsidP="00B811A3">
                      <w:pPr>
                        <w:pStyle w:val="ParaNumbering"/>
                      </w:pPr>
                      <w:r>
                        <w:rPr>
                          <w:rFonts w:cs="Corbel"/>
                          <w:rtl/>
                          <w:cs/>
                        </w:rPr>
                        <w:t>019</w:t>
                      </w:r>
                    </w:p>
                  </w:txbxContent>
                </v:textbox>
                <w10:wrap anchorx="margin" anchory="line"/>
                <w10:anchorlock/>
              </v:shape>
            </w:pict>
          </mc:Fallback>
        </mc:AlternateContent>
      </w:r>
      <w:r w:rsidR="00AF7686">
        <w:rPr>
          <w:cs/>
        </w:rPr>
        <w:t xml:space="preserve"> బైబిలులోని మొదటి నిబంధనల</w:t>
      </w:r>
      <w:r w:rsidR="00AF7686">
        <w:rPr>
          <w:rFonts w:hint="cs"/>
          <w:cs/>
        </w:rPr>
        <w:t>లోని ముఖ్యమైన</w:t>
      </w:r>
      <w:r w:rsidR="004637FB">
        <w:rPr>
          <w:cs/>
        </w:rPr>
        <w:t xml:space="preserve"> విషయాలు </w:t>
      </w:r>
      <w:r w:rsidR="00C5766A">
        <w:rPr>
          <w:rFonts w:hint="cs"/>
          <w:cs/>
        </w:rPr>
        <w:t>పోలికలు</w:t>
      </w:r>
      <w:r w:rsidR="00C5766A">
        <w:rPr>
          <w:cs/>
        </w:rPr>
        <w:t xml:space="preserve"> కలిగినవిగా ఉన్నాయి</w:t>
      </w:r>
      <w:r w:rsidR="004637FB">
        <w:rPr>
          <w:cs/>
        </w:rPr>
        <w:t>. దేవుడు ఆదాముతో</w:t>
      </w:r>
      <w:r w:rsidR="00C5766A">
        <w:rPr>
          <w:rFonts w:hint="cs"/>
          <w:cs/>
        </w:rPr>
        <w:t xml:space="preserve"> చేసిన</w:t>
      </w:r>
      <w:r w:rsidR="00C5766A">
        <w:rPr>
          <w:cs/>
        </w:rPr>
        <w:t xml:space="preserve"> నిబంధనలో</w:t>
      </w:r>
      <w:r w:rsidR="004637FB">
        <w:rPr>
          <w:cs/>
        </w:rPr>
        <w:t xml:space="preserve"> బాధ్యత, అవినీతి మరియు విమోచన అను </w:t>
      </w:r>
      <w:r w:rsidR="00A50A38">
        <w:rPr>
          <w:rFonts w:hint="cs"/>
          <w:cs/>
        </w:rPr>
        <w:t>ఆధారము</w:t>
      </w:r>
      <w:r w:rsidR="004637FB">
        <w:rPr>
          <w:cs/>
        </w:rPr>
        <w:t>లను స్థాపించాడు. నోవహుతో, ఆయన దైవికమైన సహనము మరియు దేవుని స్వరూపులుగా మన యొక్క మానవ విధిని పునరుద్ఘాటించుటతో పాటుగా ఈ సూత్రములను కొనసాగించాడు.</w:t>
      </w:r>
    </w:p>
    <w:p w14:paraId="0C576652" w14:textId="77777777" w:rsidR="00DB17CD" w:rsidRDefault="004637FB" w:rsidP="001B38F9">
      <w:pPr>
        <w:pStyle w:val="PanelHeading"/>
        <w:rPr>
          <w:cs/>
        </w:rPr>
      </w:pPr>
      <w:bookmarkStart w:id="12" w:name="_Toc43366827"/>
      <w:bookmarkStart w:id="13" w:name="_Toc81001786"/>
      <w:r>
        <w:rPr>
          <w:cs/>
          <w:lang w:bidi="te-IN"/>
        </w:rPr>
        <w:t>ప్రవక్తల యొక్క ఆధారితము</w:t>
      </w:r>
      <w:bookmarkEnd w:id="12"/>
      <w:bookmarkEnd w:id="13"/>
    </w:p>
    <w:p w14:paraId="0FFD1934" w14:textId="3F69183D" w:rsidR="005550DD" w:rsidRPr="005550DD" w:rsidRDefault="00E93B08" w:rsidP="00DB17CD">
      <w:pPr>
        <w:pStyle w:val="BodyText"/>
        <w:rPr>
          <w:cs/>
        </w:rPr>
      </w:pPr>
      <w:r>
        <w:rPr>
          <w:noProof/>
        </w:rPr>
        <mc:AlternateContent>
          <mc:Choice Requires="wps">
            <w:drawing>
              <wp:anchor distT="0" distB="0" distL="114300" distR="114300" simplePos="0" relativeHeight="251698176" behindDoc="0" locked="1" layoutInCell="1" allowOverlap="1" wp14:anchorId="42FF987E" wp14:editId="69F6E2D6">
                <wp:simplePos x="0" y="0"/>
                <wp:positionH relativeFrom="leftMargin">
                  <wp:posOffset>419100</wp:posOffset>
                </wp:positionH>
                <wp:positionV relativeFrom="line">
                  <wp:posOffset>0</wp:posOffset>
                </wp:positionV>
                <wp:extent cx="356235" cy="356235"/>
                <wp:effectExtent l="0" t="0" r="0" b="0"/>
                <wp:wrapNone/>
                <wp:docPr id="24" name="PARA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204B0D8E" w14:textId="77777777" w:rsidR="00BB7BAE" w:rsidRPr="00A535F7" w:rsidRDefault="00BB7BAE" w:rsidP="00B811A3">
                            <w:pPr>
                              <w:pStyle w:val="ParaNumbering"/>
                            </w:pPr>
                            <w:r>
                              <w:rPr>
                                <w:rFonts w:cs="Corbel"/>
                                <w:rtl/>
                                <w:cs/>
                              </w:rP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F987E" id="PARA20" o:spid="_x0000_s1049" type="#_x0000_t202" style="position:absolute;left:0;text-align:left;margin-left:33pt;margin-top:0;width:28.05pt;height:28.05pt;z-index:251698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CXWhGlMAIAAGcEAAAOAAAAAAAAAAAAAAAAAC4CAABk&#10;cnMvZTJvRG9jLnhtbFBLAQItABQABgAIAAAAIQCNZ0Pc3AAAAAYBAAAPAAAAAAAAAAAAAAAAAIoE&#10;AABkcnMvZG93bnJldi54bWxQSwUGAAAAAAQABADzAAAAkwUAAAAA&#10;" filled="f" stroked="f" strokeweight=".5pt">
                <v:textbox inset="0,0,0,0">
                  <w:txbxContent>
                    <w:p w14:paraId="204B0D8E" w14:textId="77777777" w:rsidR="00BB7BAE" w:rsidRPr="00A535F7" w:rsidRDefault="00BB7BAE" w:rsidP="00B811A3">
                      <w:pPr>
                        <w:pStyle w:val="ParaNumbering"/>
                      </w:pPr>
                      <w:r>
                        <w:rPr>
                          <w:rFonts w:cs="Corbel"/>
                          <w:rtl/>
                          <w:cs/>
                        </w:rPr>
                        <w:t>020</w:t>
                      </w:r>
                    </w:p>
                  </w:txbxContent>
                </v:textbox>
                <w10:wrap anchorx="margin" anchory="line"/>
                <w10:anchorlock/>
              </v:shape>
            </w:pict>
          </mc:Fallback>
        </mc:AlternateContent>
      </w:r>
      <w:r w:rsidR="004637FB">
        <w:rPr>
          <w:cs/>
        </w:rPr>
        <w:t xml:space="preserve"> ఇప్పుడు మనము రెండవ ప్రశ్నను అడగాలి: పాత నిబంధన ప్రవక్తల యొక్క పరిచర్యలు ఈ సార్వత్రిక నిబంధనల మీద ఎలా ఆధారపడతాయి?</w:t>
      </w:r>
      <w:r w:rsidR="00F92FE1">
        <w:rPr>
          <w:cs/>
        </w:rPr>
        <w:t xml:space="preserve"> </w:t>
      </w:r>
      <w:r w:rsidR="004637FB">
        <w:rPr>
          <w:cs/>
        </w:rPr>
        <w:t xml:space="preserve">ఇప్పుడు, పాత నిబంధన ప్రవక్తలు ఆదాము మరియు నోవహులను </w:t>
      </w:r>
      <w:r w:rsidR="004637FB" w:rsidRPr="00F34059">
        <w:rPr>
          <w:cs/>
        </w:rPr>
        <w:t>పదే పదే</w:t>
      </w:r>
      <w:r w:rsidR="004637FB">
        <w:rPr>
          <w:cs/>
        </w:rPr>
        <w:t xml:space="preserve"> ప్రస్తావించరు అను విషయమును మనం ఒప్పుకోవాలి. చాలావరకు, ఆదాము మరియు నోవహుతో చేయబడిన నిబంధనల నుం</w:t>
      </w:r>
      <w:r w:rsidR="00C5766A">
        <w:rPr>
          <w:cs/>
        </w:rPr>
        <w:t xml:space="preserve">డి పొందిన వేదాంతపరమైన దృక్పథముల </w:t>
      </w:r>
      <w:r w:rsidR="00C5766A">
        <w:rPr>
          <w:rFonts w:hint="cs"/>
          <w:cs/>
        </w:rPr>
        <w:t>మీద</w:t>
      </w:r>
      <w:r w:rsidR="004637FB">
        <w:rPr>
          <w:cs/>
        </w:rPr>
        <w:t xml:space="preserve"> పాత నిబంధన ప్రవక్తలు </w:t>
      </w:r>
      <w:r w:rsidR="00C5766A">
        <w:rPr>
          <w:rFonts w:hint="cs"/>
          <w:cs/>
        </w:rPr>
        <w:t>ప్రకటించిన</w:t>
      </w:r>
      <w:r w:rsidR="004637FB">
        <w:rPr>
          <w:cs/>
        </w:rPr>
        <w:t xml:space="preserve"> విషయము</w:t>
      </w:r>
      <w:r w:rsidR="00C5766A">
        <w:rPr>
          <w:rFonts w:hint="cs"/>
          <w:cs/>
        </w:rPr>
        <w:t>లు</w:t>
      </w:r>
      <w:r w:rsidR="004637FB">
        <w:rPr>
          <w:cs/>
        </w:rPr>
        <w:t xml:space="preserve"> ఆధారపడి</w:t>
      </w:r>
      <w:r w:rsidR="00C5766A">
        <w:rPr>
          <w:rFonts w:hint="cs"/>
          <w:cs/>
        </w:rPr>
        <w:t>యుండినవి</w:t>
      </w:r>
      <w:r w:rsidR="004637FB">
        <w:rPr>
          <w:cs/>
        </w:rPr>
        <w:t xml:space="preserve">. బహుశా </w:t>
      </w:r>
      <w:r w:rsidR="00C5766A">
        <w:rPr>
          <w:cs/>
        </w:rPr>
        <w:t xml:space="preserve">అన్య దేశముల పట్ల వారి యొక్క ఆసక్తి విషయములో </w:t>
      </w:r>
      <w:r w:rsidR="004637FB">
        <w:rPr>
          <w:cs/>
        </w:rPr>
        <w:t xml:space="preserve">ప్రవక్తలు ఈ నిబంధనల మీద </w:t>
      </w:r>
      <w:r w:rsidR="00C5766A">
        <w:rPr>
          <w:rFonts w:hint="cs"/>
          <w:cs/>
        </w:rPr>
        <w:t>మరి</w:t>
      </w:r>
      <w:r w:rsidR="00C5766A">
        <w:rPr>
          <w:cs/>
        </w:rPr>
        <w:t xml:space="preserve"> ఎక్కువగా </w:t>
      </w:r>
      <w:r w:rsidR="004637FB">
        <w:rPr>
          <w:cs/>
        </w:rPr>
        <w:t>ఆధార</w:t>
      </w:r>
      <w:r w:rsidR="00C5766A">
        <w:rPr>
          <w:rFonts w:hint="cs"/>
          <w:cs/>
        </w:rPr>
        <w:t>పడ్డారు</w:t>
      </w:r>
      <w:r w:rsidR="004637FB">
        <w:rPr>
          <w:cs/>
        </w:rPr>
        <w:t>.</w:t>
      </w:r>
    </w:p>
    <w:p w14:paraId="7BBCA951" w14:textId="5C541CA3" w:rsidR="00DB17CD" w:rsidRDefault="00E93B08" w:rsidP="00DB17CD">
      <w:pPr>
        <w:pStyle w:val="BodyText"/>
        <w:rPr>
          <w:cs/>
        </w:rPr>
      </w:pPr>
      <w:r>
        <w:rPr>
          <w:noProof/>
        </w:rPr>
        <w:lastRenderedPageBreak/>
        <mc:AlternateContent>
          <mc:Choice Requires="wps">
            <w:drawing>
              <wp:anchor distT="0" distB="0" distL="114300" distR="114300" simplePos="0" relativeHeight="251700224" behindDoc="0" locked="1" layoutInCell="1" allowOverlap="1" wp14:anchorId="628A00BA" wp14:editId="5176F9A5">
                <wp:simplePos x="0" y="0"/>
                <wp:positionH relativeFrom="leftMargin">
                  <wp:posOffset>419100</wp:posOffset>
                </wp:positionH>
                <wp:positionV relativeFrom="line">
                  <wp:posOffset>0</wp:posOffset>
                </wp:positionV>
                <wp:extent cx="356235" cy="356235"/>
                <wp:effectExtent l="0" t="0" r="0" b="0"/>
                <wp:wrapNone/>
                <wp:docPr id="25" name="PARA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7B99742A" w14:textId="77777777" w:rsidR="00BB7BAE" w:rsidRPr="00A535F7" w:rsidRDefault="00BB7BAE" w:rsidP="00B811A3">
                            <w:pPr>
                              <w:pStyle w:val="ParaNumbering"/>
                            </w:pPr>
                            <w:r>
                              <w:rPr>
                                <w:rFonts w:cs="Corbel"/>
                                <w:rtl/>
                                <w:cs/>
                              </w:rP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A00BA" id="PARA21" o:spid="_x0000_s1050" type="#_x0000_t202" style="position:absolute;left:0;text-align:left;margin-left:33pt;margin-top:0;width:28.05pt;height:28.05pt;z-index:251700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CwYHDYMAIAAGcEAAAOAAAAAAAAAAAAAAAAAC4CAABk&#10;cnMvZTJvRG9jLnhtbFBLAQItABQABgAIAAAAIQCNZ0Pc3AAAAAYBAAAPAAAAAAAAAAAAAAAAAIoE&#10;AABkcnMvZG93bnJldi54bWxQSwUGAAAAAAQABADzAAAAkwUAAAAA&#10;" filled="f" stroked="f" strokeweight=".5pt">
                <v:textbox inset="0,0,0,0">
                  <w:txbxContent>
                    <w:p w14:paraId="7B99742A" w14:textId="77777777" w:rsidR="00BB7BAE" w:rsidRPr="00A535F7" w:rsidRDefault="00BB7BAE" w:rsidP="00B811A3">
                      <w:pPr>
                        <w:pStyle w:val="ParaNumbering"/>
                      </w:pPr>
                      <w:r>
                        <w:rPr>
                          <w:rFonts w:cs="Corbel"/>
                          <w:rtl/>
                          <w:cs/>
                        </w:rPr>
                        <w:t>021</w:t>
                      </w:r>
                    </w:p>
                  </w:txbxContent>
                </v:textbox>
                <w10:wrap anchorx="margin" anchory="line"/>
                <w10:anchorlock/>
              </v:shape>
            </w:pict>
          </mc:Fallback>
        </mc:AlternateContent>
      </w:r>
      <w:r w:rsidR="004637FB">
        <w:rPr>
          <w:cs/>
        </w:rPr>
        <w:t xml:space="preserve"> దేవుని యొక్క నిబంధనా ప్రతినిధులుగా, పాత నిబంధన ప్రవక్తలు చాలావరకు తమ యొక్క దృష్టిని ఇశ్రాయేలు దేశము మీద ఉంచారు, కాని ప్రపంచములోని అన్యదేశములకు కూడా వారు ప్రతినిధులుగా </w:t>
      </w:r>
      <w:r w:rsidR="00C711EC">
        <w:rPr>
          <w:rFonts w:hint="cs"/>
          <w:cs/>
        </w:rPr>
        <w:t>ఉండేవారు</w:t>
      </w:r>
      <w:r w:rsidR="004637FB">
        <w:rPr>
          <w:cs/>
        </w:rPr>
        <w:t xml:space="preserve">. యిర్మీయా 1:5లో పరిచర్య </w:t>
      </w:r>
      <w:r w:rsidR="00AF7686">
        <w:rPr>
          <w:cs/>
        </w:rPr>
        <w:t>చేయుటకు దేవుడు యిర్మీయాను మొదటి</w:t>
      </w:r>
      <w:r w:rsidR="00AF7686">
        <w:rPr>
          <w:rFonts w:hint="cs"/>
          <w:cs/>
        </w:rPr>
        <w:t>గా</w:t>
      </w:r>
      <w:r w:rsidR="004637FB">
        <w:rPr>
          <w:cs/>
        </w:rPr>
        <w:t xml:space="preserve"> పిలచినప్పుడు ఈ విధంగా చెప్పాడు:</w:t>
      </w:r>
    </w:p>
    <w:p w14:paraId="0FB888EE" w14:textId="0C7334AF" w:rsidR="00DB17CD" w:rsidRDefault="00E93B08" w:rsidP="007A4B40">
      <w:pPr>
        <w:pStyle w:val="Quotations"/>
        <w:rPr>
          <w:cs/>
        </w:rPr>
      </w:pPr>
      <w:r>
        <w:rPr>
          <w:noProof/>
        </w:rPr>
        <mc:AlternateContent>
          <mc:Choice Requires="wps">
            <w:drawing>
              <wp:anchor distT="0" distB="0" distL="114300" distR="114300" simplePos="0" relativeHeight="251702272" behindDoc="0" locked="1" layoutInCell="1" allowOverlap="1" wp14:anchorId="634AC013" wp14:editId="1AE98A81">
                <wp:simplePos x="0" y="0"/>
                <wp:positionH relativeFrom="leftMargin">
                  <wp:posOffset>419100</wp:posOffset>
                </wp:positionH>
                <wp:positionV relativeFrom="line">
                  <wp:posOffset>0</wp:posOffset>
                </wp:positionV>
                <wp:extent cx="356235" cy="356235"/>
                <wp:effectExtent l="0" t="0" r="0" b="0"/>
                <wp:wrapNone/>
                <wp:docPr id="26" name="PARA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32513D5F" w14:textId="77777777" w:rsidR="00BB7BAE" w:rsidRPr="00A535F7" w:rsidRDefault="00BB7BAE" w:rsidP="00B811A3">
                            <w:pPr>
                              <w:pStyle w:val="ParaNumbering"/>
                            </w:pPr>
                            <w:r>
                              <w:rPr>
                                <w:rFonts w:cs="Corbel"/>
                                <w:rtl/>
                                <w:cs/>
                              </w:rP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AC013" id="PARA22" o:spid="_x0000_s1051" type="#_x0000_t202" style="position:absolute;left:0;text-align:left;margin-left:33pt;margin-top:0;width:28.05pt;height:28.05pt;z-index:251702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Bzi55mMAIAAGcEAAAOAAAAAAAAAAAAAAAAAC4CAABk&#10;cnMvZTJvRG9jLnhtbFBLAQItABQABgAIAAAAIQCNZ0Pc3AAAAAYBAAAPAAAAAAAAAAAAAAAAAIoE&#10;AABkcnMvZG93bnJldi54bWxQSwUGAAAAAAQABADzAAAAkwUAAAAA&#10;" filled="f" stroked="f" strokeweight=".5pt">
                <v:textbox inset="0,0,0,0">
                  <w:txbxContent>
                    <w:p w14:paraId="32513D5F" w14:textId="77777777" w:rsidR="00BB7BAE" w:rsidRPr="00A535F7" w:rsidRDefault="00BB7BAE" w:rsidP="00B811A3">
                      <w:pPr>
                        <w:pStyle w:val="ParaNumbering"/>
                      </w:pPr>
                      <w:r>
                        <w:rPr>
                          <w:rFonts w:cs="Corbel"/>
                          <w:rtl/>
                          <w:cs/>
                        </w:rPr>
                        <w:t>022</w:t>
                      </w:r>
                    </w:p>
                  </w:txbxContent>
                </v:textbox>
                <w10:wrap anchorx="margin" anchory="line"/>
                <w10:anchorlock/>
              </v:shape>
            </w:pict>
          </mc:Fallback>
        </mc:AlternateContent>
      </w:r>
      <w:r w:rsidR="004637FB" w:rsidRPr="00017F8A">
        <w:rPr>
          <w:cs/>
          <w:lang w:bidi="te-IN"/>
        </w:rPr>
        <w:t xml:space="preserve"> జనములకు ప్రవక్తగా నిన్ను నియమించితిని </w:t>
      </w:r>
      <w:r w:rsidR="004637FB" w:rsidRPr="00017F8A">
        <w:rPr>
          <w:cs/>
        </w:rPr>
        <w:t>(</w:t>
      </w:r>
      <w:r w:rsidR="004637FB" w:rsidRPr="00017F8A">
        <w:rPr>
          <w:cs/>
          <w:lang w:bidi="te-IN"/>
        </w:rPr>
        <w:t xml:space="preserve">యిర్మీయా </w:t>
      </w:r>
      <w:r w:rsidR="004637FB" w:rsidRPr="00017F8A">
        <w:rPr>
          <w:cs/>
        </w:rPr>
        <w:t>1:5).</w:t>
      </w:r>
    </w:p>
    <w:p w14:paraId="3569D9B8" w14:textId="01875B4C" w:rsidR="00DB17CD" w:rsidRDefault="00E93B08" w:rsidP="00DB17CD">
      <w:pPr>
        <w:pStyle w:val="BodyText"/>
        <w:rPr>
          <w:cs/>
        </w:rPr>
      </w:pPr>
      <w:r>
        <w:rPr>
          <w:noProof/>
        </w:rPr>
        <mc:AlternateContent>
          <mc:Choice Requires="wps">
            <w:drawing>
              <wp:anchor distT="0" distB="0" distL="114300" distR="114300" simplePos="0" relativeHeight="251704320" behindDoc="0" locked="1" layoutInCell="1" allowOverlap="1" wp14:anchorId="45B7974E" wp14:editId="133F6160">
                <wp:simplePos x="0" y="0"/>
                <wp:positionH relativeFrom="leftMargin">
                  <wp:posOffset>419100</wp:posOffset>
                </wp:positionH>
                <wp:positionV relativeFrom="line">
                  <wp:posOffset>0</wp:posOffset>
                </wp:positionV>
                <wp:extent cx="356235" cy="356235"/>
                <wp:effectExtent l="0" t="0" r="0" b="0"/>
                <wp:wrapNone/>
                <wp:docPr id="27" name="PARA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7643E5AB" w14:textId="77777777" w:rsidR="00BB7BAE" w:rsidRPr="00A535F7" w:rsidRDefault="00BB7BAE" w:rsidP="00B811A3">
                            <w:pPr>
                              <w:pStyle w:val="ParaNumbering"/>
                            </w:pPr>
                            <w:r>
                              <w:rPr>
                                <w:rFonts w:cs="Corbel"/>
                                <w:rtl/>
                                <w:cs/>
                              </w:rP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7974E" id="PARA23" o:spid="_x0000_s1052" type="#_x0000_t202" style="position:absolute;left:0;text-align:left;margin-left:33pt;margin-top:0;width:28.05pt;height:28.05pt;z-index:251704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CBY1kHMAIAAGcEAAAOAAAAAAAAAAAAAAAAAC4CAABk&#10;cnMvZTJvRG9jLnhtbFBLAQItABQABgAIAAAAIQCNZ0Pc3AAAAAYBAAAPAAAAAAAAAAAAAAAAAIoE&#10;AABkcnMvZG93bnJldi54bWxQSwUGAAAAAAQABADzAAAAkwUAAAAA&#10;" filled="f" stroked="f" strokeweight=".5pt">
                <v:textbox inset="0,0,0,0">
                  <w:txbxContent>
                    <w:p w14:paraId="7643E5AB" w14:textId="77777777" w:rsidR="00BB7BAE" w:rsidRPr="00A535F7" w:rsidRDefault="00BB7BAE" w:rsidP="00B811A3">
                      <w:pPr>
                        <w:pStyle w:val="ParaNumbering"/>
                      </w:pPr>
                      <w:r>
                        <w:rPr>
                          <w:rFonts w:cs="Corbel"/>
                          <w:rtl/>
                          <w:cs/>
                        </w:rPr>
                        <w:t>023</w:t>
                      </w:r>
                    </w:p>
                  </w:txbxContent>
                </v:textbox>
                <w10:wrap anchorx="margin" anchory="line"/>
                <w10:anchorlock/>
              </v:shape>
            </w:pict>
          </mc:Fallback>
        </mc:AlternateContent>
      </w:r>
      <w:r w:rsidR="004637FB">
        <w:rPr>
          <w:cs/>
        </w:rPr>
        <w:t xml:space="preserve"> వారు ఆదాము మరియు నోవహుతో చేయబడిన సార్వత్రిక నిబంధనల</w:t>
      </w:r>
      <w:r w:rsidR="00C711EC">
        <w:rPr>
          <w:rFonts w:hint="cs"/>
          <w:cs/>
        </w:rPr>
        <w:t xml:space="preserve">కు </w:t>
      </w:r>
      <w:r w:rsidR="004637FB">
        <w:rPr>
          <w:cs/>
        </w:rPr>
        <w:t>ప్రతినిధులుగా ఉన్నారు</w:t>
      </w:r>
      <w:r w:rsidR="00C711EC">
        <w:rPr>
          <w:rFonts w:hint="cs"/>
          <w:cs/>
        </w:rPr>
        <w:t xml:space="preserve"> కాబట్టి</w:t>
      </w:r>
      <w:r w:rsidR="00C711EC">
        <w:rPr>
          <w:cs/>
        </w:rPr>
        <w:t xml:space="preserve"> ప్రవక్తలు తరచుగా అన్యరాజ్యములతో మాట్లాడేవారు</w:t>
      </w:r>
      <w:r w:rsidR="004637FB">
        <w:rPr>
          <w:cs/>
        </w:rPr>
        <w:t>.</w:t>
      </w:r>
    </w:p>
    <w:p w14:paraId="38D237B8" w14:textId="77777777" w:rsidR="00DB17CD" w:rsidRDefault="004637FB" w:rsidP="00E7458F">
      <w:pPr>
        <w:pStyle w:val="BulletHeading"/>
        <w:rPr>
          <w:cs/>
        </w:rPr>
      </w:pPr>
      <w:bookmarkStart w:id="14" w:name="_Toc43366828"/>
      <w:bookmarkStart w:id="15" w:name="_Toc81001787"/>
      <w:r>
        <w:rPr>
          <w:cs/>
          <w:lang w:bidi="te-IN"/>
        </w:rPr>
        <w:t>రాజ్యముల యొక్క పాపములు</w:t>
      </w:r>
      <w:bookmarkEnd w:id="14"/>
      <w:bookmarkEnd w:id="15"/>
    </w:p>
    <w:p w14:paraId="73B05972" w14:textId="19FE6192" w:rsidR="00F92FE1" w:rsidRDefault="00E93B08" w:rsidP="00DB17CD">
      <w:pPr>
        <w:pStyle w:val="BodyText"/>
        <w:rPr>
          <w:cs/>
        </w:rPr>
      </w:pPr>
      <w:r>
        <w:rPr>
          <w:noProof/>
        </w:rPr>
        <mc:AlternateContent>
          <mc:Choice Requires="wps">
            <w:drawing>
              <wp:anchor distT="0" distB="0" distL="114300" distR="114300" simplePos="0" relativeHeight="251706368" behindDoc="0" locked="1" layoutInCell="1" allowOverlap="1" wp14:anchorId="2F347596" wp14:editId="2E1FEE1C">
                <wp:simplePos x="0" y="0"/>
                <wp:positionH relativeFrom="leftMargin">
                  <wp:posOffset>419100</wp:posOffset>
                </wp:positionH>
                <wp:positionV relativeFrom="line">
                  <wp:posOffset>0</wp:posOffset>
                </wp:positionV>
                <wp:extent cx="356235" cy="356235"/>
                <wp:effectExtent l="0" t="0" r="0" b="0"/>
                <wp:wrapNone/>
                <wp:docPr id="28" name="PARA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096C7879" w14:textId="77777777" w:rsidR="00BB7BAE" w:rsidRPr="00A535F7" w:rsidRDefault="00BB7BAE" w:rsidP="00B811A3">
                            <w:pPr>
                              <w:pStyle w:val="ParaNumbering"/>
                            </w:pPr>
                            <w:r>
                              <w:rPr>
                                <w:rFonts w:cs="Corbel"/>
                                <w:rtl/>
                                <w:cs/>
                              </w:rP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47596" id="PARA24" o:spid="_x0000_s1053" type="#_x0000_t202" style="position:absolute;left:0;text-align:left;margin-left:33pt;margin-top:0;width:28.05pt;height:28.05pt;z-index:251706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" filled="f" stroked="f" strokeweight=".5pt">
                <v:textbox inset="0,0,0,0">
                  <w:txbxContent>
                    <w:p w14:paraId="096C7879" w14:textId="77777777" w:rsidR="00BB7BAE" w:rsidRPr="00A535F7" w:rsidRDefault="00BB7BAE" w:rsidP="00B811A3">
                      <w:pPr>
                        <w:pStyle w:val="ParaNumbering"/>
                      </w:pPr>
                      <w:r>
                        <w:rPr>
                          <w:rFonts w:cs="Corbel"/>
                          <w:rtl/>
                          <w:cs/>
                        </w:rPr>
                        <w:t>024</w:t>
                      </w:r>
                    </w:p>
                  </w:txbxContent>
                </v:textbox>
                <w10:wrap anchorx="margin" anchory="line"/>
                <w10:anchorlock/>
              </v:shape>
            </w:pict>
          </mc:Fallback>
        </mc:AlternateContent>
      </w:r>
      <w:r w:rsidR="004637FB">
        <w:rPr>
          <w:cs/>
        </w:rPr>
        <w:t xml:space="preserve"> రాజ్యముల యెడల ప్రవక్త</w:t>
      </w:r>
      <w:r w:rsidR="00C711EC">
        <w:rPr>
          <w:rFonts w:hint="cs"/>
          <w:cs/>
        </w:rPr>
        <w:t>లు</w:t>
      </w:r>
      <w:r w:rsidR="00C711EC">
        <w:rPr>
          <w:cs/>
        </w:rPr>
        <w:t xml:space="preserve"> కలిగియుండిన</w:t>
      </w:r>
      <w:r w:rsidR="004637FB">
        <w:rPr>
          <w:cs/>
        </w:rPr>
        <w:t xml:space="preserve"> ఆలోచన రెండు దిశల</w:t>
      </w:r>
      <w:r w:rsidR="00C711EC">
        <w:rPr>
          <w:rFonts w:hint="cs"/>
          <w:cs/>
        </w:rPr>
        <w:t xml:space="preserve"> మీద</w:t>
      </w:r>
      <w:r w:rsidR="00C711EC">
        <w:rPr>
          <w:cs/>
        </w:rPr>
        <w:t xml:space="preserve"> దృష్టిపెట్టింది</w:t>
      </w:r>
      <w:r w:rsidR="004637FB">
        <w:rPr>
          <w:cs/>
        </w:rPr>
        <w:t xml:space="preserve">: మొదటిగా, ప్రవక్తలు సాధారణంగా రాజ్యముల యొక్క పాపములను ఎత్తి చూపారు, మరియు వారి మీదికి దేవుని తీర్పు వస్తుందని బెదిరించారు. ఉదాహరణకు, ఓబద్యా గ్రంథమంతా ఎదోము యొక్క పాపములను ఎత్తిచూపుటకు మరియు దైవిక తీర్పును ప్రకటించుటకు అంకితం చేయబడింది. </w:t>
      </w:r>
      <w:r w:rsidR="00C711EC">
        <w:rPr>
          <w:rFonts w:hint="cs"/>
          <w:cs/>
        </w:rPr>
        <w:t>అతడు</w:t>
      </w:r>
      <w:r w:rsidR="00C711EC">
        <w:rPr>
          <w:cs/>
        </w:rPr>
        <w:t xml:space="preserve"> </w:t>
      </w:r>
      <w:r w:rsidR="004637FB">
        <w:rPr>
          <w:cs/>
        </w:rPr>
        <w:t>నినెవె పట్టణముకు ప్రవక్త</w:t>
      </w:r>
      <w:r w:rsidR="00C711EC">
        <w:rPr>
          <w:rFonts w:hint="cs"/>
          <w:cs/>
        </w:rPr>
        <w:t>గా</w:t>
      </w:r>
      <w:r w:rsidR="004637FB">
        <w:rPr>
          <w:cs/>
        </w:rPr>
        <w:t xml:space="preserve"> పరిచర్య </w:t>
      </w:r>
      <w:r w:rsidR="00C711EC">
        <w:rPr>
          <w:rFonts w:hint="cs"/>
          <w:cs/>
        </w:rPr>
        <w:t>చేశానని</w:t>
      </w:r>
      <w:r w:rsidR="004637FB">
        <w:rPr>
          <w:cs/>
        </w:rPr>
        <w:t xml:space="preserve"> యోనా </w:t>
      </w:r>
      <w:r w:rsidR="00C711EC">
        <w:rPr>
          <w:rFonts w:hint="cs"/>
          <w:cs/>
        </w:rPr>
        <w:t>నివేదించాడు</w:t>
      </w:r>
      <w:r w:rsidR="004637FB">
        <w:rPr>
          <w:cs/>
        </w:rPr>
        <w:t xml:space="preserve">. అష్షూరుకు </w:t>
      </w:r>
      <w:r w:rsidR="00C711EC">
        <w:rPr>
          <w:rFonts w:hint="cs"/>
          <w:cs/>
        </w:rPr>
        <w:t>విరోధంగా</w:t>
      </w:r>
      <w:r w:rsidR="004637FB">
        <w:rPr>
          <w:cs/>
        </w:rPr>
        <w:t xml:space="preserve"> దేవుని తీర్పును గూర్చి </w:t>
      </w:r>
      <w:r w:rsidR="004637FB" w:rsidRPr="00F34059">
        <w:rPr>
          <w:cs/>
        </w:rPr>
        <w:t>నహూము</w:t>
      </w:r>
      <w:r w:rsidR="004637FB">
        <w:rPr>
          <w:cs/>
        </w:rPr>
        <w:t xml:space="preserve"> గ్రంథము చెబుతుంది. ఇతర గ్రంథములలో</w:t>
      </w:r>
      <w:r w:rsidR="00C711EC">
        <w:rPr>
          <w:rFonts w:hint="cs"/>
          <w:cs/>
        </w:rPr>
        <w:t>ని</w:t>
      </w:r>
      <w:r w:rsidR="004637FB">
        <w:rPr>
          <w:cs/>
        </w:rPr>
        <w:t xml:space="preserve"> ఎక్కువ భాగము</w:t>
      </w:r>
      <w:r w:rsidR="00F34059">
        <w:rPr>
          <w:rFonts w:hint="cs"/>
          <w:cs/>
        </w:rPr>
        <w:t>లు</w:t>
      </w:r>
      <w:r w:rsidR="004637FB">
        <w:rPr>
          <w:cs/>
        </w:rPr>
        <w:t xml:space="preserve"> ఇశ్రాయేలు</w:t>
      </w:r>
      <w:r w:rsidR="00C711EC">
        <w:rPr>
          <w:rFonts w:hint="cs"/>
          <w:cs/>
        </w:rPr>
        <w:t>గాక</w:t>
      </w:r>
      <w:r w:rsidR="004637FB">
        <w:rPr>
          <w:cs/>
        </w:rPr>
        <w:t xml:space="preserve"> మిగిలిన రాజ్యముల మీదికి వచ్చు యెహోవా ఉగ్రత</w:t>
      </w:r>
      <w:r w:rsidR="00C711EC">
        <w:rPr>
          <w:rFonts w:hint="cs"/>
          <w:cs/>
        </w:rPr>
        <w:t>ను</w:t>
      </w:r>
      <w:r w:rsidR="004637FB">
        <w:rPr>
          <w:cs/>
        </w:rPr>
        <w:t xml:space="preserve"> </w:t>
      </w:r>
      <w:r w:rsidR="00C711EC">
        <w:rPr>
          <w:rFonts w:hint="cs"/>
          <w:cs/>
        </w:rPr>
        <w:t>గూర్చి</w:t>
      </w:r>
      <w:r w:rsidR="00C711EC">
        <w:rPr>
          <w:cs/>
        </w:rPr>
        <w:t xml:space="preserve"> మాట్లాడతాయి</w:t>
      </w:r>
      <w:r w:rsidR="004637FB">
        <w:rPr>
          <w:cs/>
        </w:rPr>
        <w:t>. ప్రజలందరూ పాపులు మరియు దేవుని తీర్పుకు పాత్రులు అని ప్రవక్తలు నమ్మినట్లు అన</w:t>
      </w:r>
      <w:r w:rsidR="0039156C">
        <w:rPr>
          <w:cs/>
        </w:rPr>
        <w:t>ేక వాక్యభాగములు స్పష్తం చేస్తా</w:t>
      </w:r>
      <w:r w:rsidR="0039156C">
        <w:rPr>
          <w:rFonts w:hint="cs"/>
          <w:cs/>
        </w:rPr>
        <w:t>యి</w:t>
      </w:r>
      <w:r w:rsidR="004637FB">
        <w:rPr>
          <w:cs/>
        </w:rPr>
        <w:t>.</w:t>
      </w:r>
    </w:p>
    <w:p w14:paraId="4F644ED1" w14:textId="77777777" w:rsidR="00DB17CD" w:rsidRDefault="004637FB" w:rsidP="00E7458F">
      <w:pPr>
        <w:pStyle w:val="BulletHeading"/>
        <w:rPr>
          <w:cs/>
        </w:rPr>
      </w:pPr>
      <w:bookmarkStart w:id="16" w:name="_Toc43366829"/>
      <w:bookmarkStart w:id="17" w:name="_Toc81001788"/>
      <w:r w:rsidRPr="00E7458F">
        <w:rPr>
          <w:cs/>
          <w:lang w:bidi="te-IN"/>
        </w:rPr>
        <w:t>రాజ్యములకు విమోచన</w:t>
      </w:r>
      <w:bookmarkEnd w:id="16"/>
      <w:bookmarkEnd w:id="17"/>
    </w:p>
    <w:p w14:paraId="5630910D" w14:textId="1E0BA397" w:rsidR="005550DD" w:rsidRPr="005550DD" w:rsidRDefault="00E93B08" w:rsidP="00DB17CD">
      <w:pPr>
        <w:pStyle w:val="BodyText"/>
        <w:rPr>
          <w:cs/>
        </w:rPr>
      </w:pPr>
      <w:r>
        <w:rPr>
          <w:noProof/>
        </w:rPr>
        <mc:AlternateContent>
          <mc:Choice Requires="wps">
            <w:drawing>
              <wp:anchor distT="0" distB="0" distL="114300" distR="114300" simplePos="0" relativeHeight="251708416" behindDoc="0" locked="1" layoutInCell="1" allowOverlap="1" wp14:anchorId="0A8FC4B3" wp14:editId="1F265EB2">
                <wp:simplePos x="0" y="0"/>
                <wp:positionH relativeFrom="leftMargin">
                  <wp:posOffset>419100</wp:posOffset>
                </wp:positionH>
                <wp:positionV relativeFrom="line">
                  <wp:posOffset>0</wp:posOffset>
                </wp:positionV>
                <wp:extent cx="356235" cy="356235"/>
                <wp:effectExtent l="0" t="0" r="0" b="0"/>
                <wp:wrapNone/>
                <wp:docPr id="29" name="PARA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0C60651C" w14:textId="77777777" w:rsidR="00BB7BAE" w:rsidRPr="00A535F7" w:rsidRDefault="00BB7BAE" w:rsidP="00B811A3">
                            <w:pPr>
                              <w:pStyle w:val="ParaNumbering"/>
                            </w:pPr>
                            <w:r>
                              <w:rPr>
                                <w:rFonts w:cs="Corbel"/>
                                <w:rtl/>
                                <w:cs/>
                              </w:rP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FC4B3" id="PARA25" o:spid="_x0000_s1054" type="#_x0000_t202" style="position:absolute;left:0;text-align:left;margin-left:33pt;margin-top:0;width:28.05pt;height:28.05pt;z-index:251708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Dq5/wgMAIAAGcEAAAOAAAAAAAAAAAAAAAAAC4CAABk&#10;cnMvZTJvRG9jLnhtbFBLAQItABQABgAIAAAAIQCNZ0Pc3AAAAAYBAAAPAAAAAAAAAAAAAAAAAIoE&#10;AABkcnMvZG93bnJldi54bWxQSwUGAAAAAAQABADzAAAAkwUAAAAA&#10;" filled="f" stroked="f" strokeweight=".5pt">
                <v:textbox inset="0,0,0,0">
                  <w:txbxContent>
                    <w:p w14:paraId="0C60651C" w14:textId="77777777" w:rsidR="00BB7BAE" w:rsidRPr="00A535F7" w:rsidRDefault="00BB7BAE" w:rsidP="00B811A3">
                      <w:pPr>
                        <w:pStyle w:val="ParaNumbering"/>
                      </w:pPr>
                      <w:r>
                        <w:rPr>
                          <w:rFonts w:cs="Corbel"/>
                          <w:rtl/>
                          <w:cs/>
                        </w:rPr>
                        <w:t>025</w:t>
                      </w:r>
                    </w:p>
                  </w:txbxContent>
                </v:textbox>
                <w10:wrap anchorx="margin" anchory="line"/>
                <w10:anchorlock/>
              </v:shape>
            </w:pict>
          </mc:Fallback>
        </mc:AlternateContent>
      </w:r>
      <w:r w:rsidR="004637FB">
        <w:rPr>
          <w:cs/>
        </w:rPr>
        <w:t xml:space="preserve"> ప్రవక్తలు రాజ్యముల</w:t>
      </w:r>
      <w:r w:rsidR="00966EF5">
        <w:rPr>
          <w:rFonts w:hint="cs"/>
          <w:cs/>
        </w:rPr>
        <w:t>ను ఉద్దేశించి</w:t>
      </w:r>
      <w:r w:rsidR="00966EF5">
        <w:rPr>
          <w:cs/>
        </w:rPr>
        <w:t xml:space="preserve"> మాట్లాడిన</w:t>
      </w:r>
      <w:r w:rsidR="004637FB">
        <w:rPr>
          <w:cs/>
        </w:rPr>
        <w:t xml:space="preserve"> </w:t>
      </w:r>
      <w:r w:rsidR="00966EF5">
        <w:rPr>
          <w:rFonts w:hint="cs"/>
          <w:cs/>
        </w:rPr>
        <w:t>విషయము</w:t>
      </w:r>
      <w:r w:rsidR="00966EF5">
        <w:rPr>
          <w:cs/>
        </w:rPr>
        <w:t>లలో</w:t>
      </w:r>
      <w:r w:rsidR="004637FB">
        <w:rPr>
          <w:cs/>
        </w:rPr>
        <w:t xml:space="preserve"> తీర్పు అను అంశము ముఖ్యమైనదిగా ఉన్నప్పటికీ, మనము రెండవ అంశమును కూడా జ్ఞాపకం చేసుకోవాలి, </w:t>
      </w:r>
      <w:r w:rsidR="00966EF5">
        <w:rPr>
          <w:rFonts w:hint="cs"/>
          <w:cs/>
        </w:rPr>
        <w:t>అది</w:t>
      </w:r>
      <w:r w:rsidR="00966EF5">
        <w:rPr>
          <w:cs/>
        </w:rPr>
        <w:t xml:space="preserve"> రాజ్యములకు విమోచన. భూమిమీద</w:t>
      </w:r>
      <w:r w:rsidR="004637FB">
        <w:rPr>
          <w:cs/>
        </w:rPr>
        <w:t xml:space="preserve">నున్న రాజ్యములకు వచ్చు భవిష్యత్ కాలపు ఆశీర్వాదములను గూర్చి ప్రవక్తలు తరచూ మాట్లాడారు. వారి దృక్కోణములో, ప్రతి జనము మరియు భాషకు </w:t>
      </w:r>
      <w:r w:rsidR="00966EF5">
        <w:rPr>
          <w:cs/>
        </w:rPr>
        <w:t>భవిష్యత్తు</w:t>
      </w:r>
      <w:r w:rsidR="00966EF5">
        <w:rPr>
          <w:rFonts w:hint="cs"/>
          <w:cs/>
        </w:rPr>
        <w:t>లో</w:t>
      </w:r>
      <w:r w:rsidR="00966EF5">
        <w:rPr>
          <w:cs/>
        </w:rPr>
        <w:t xml:space="preserve"> </w:t>
      </w:r>
      <w:r w:rsidR="004637FB">
        <w:rPr>
          <w:cs/>
        </w:rPr>
        <w:t>విమోచన కలుగుతుంది అను నిరీక్షణ</w:t>
      </w:r>
      <w:r w:rsidR="00966EF5">
        <w:rPr>
          <w:rFonts w:hint="cs"/>
          <w:cs/>
        </w:rPr>
        <w:t xml:space="preserve"> ఉంది</w:t>
      </w:r>
      <w:r w:rsidR="004637FB">
        <w:rPr>
          <w:cs/>
        </w:rPr>
        <w:t>. కేవలము ఒక రాజ్యము మాత్రమే పాపము మరియు మరణపు ఉచ్చులో నుంచి తప్పించబడాలి అనునది దేవుని ప్రణాళిక కాదు.</w:t>
      </w:r>
      <w:r w:rsidR="00F92FE1">
        <w:rPr>
          <w:cs/>
        </w:rPr>
        <w:t xml:space="preserve"> </w:t>
      </w:r>
      <w:r w:rsidR="004637FB">
        <w:rPr>
          <w:cs/>
        </w:rPr>
        <w:t>బదులుగా, మానవాళి కొరకైన ఆయన యొక్క వాస్తవిక ప్రణాళికకు నెరవేర్పుగా, దేవుడు ఎల్లప్పుడు ప్రతి జనములోని ప్రజలను విమోచించాలని ఉద్దేశించాడు.</w:t>
      </w:r>
    </w:p>
    <w:p w14:paraId="2039737F" w14:textId="67750B63" w:rsidR="00DB17CD" w:rsidRDefault="00E93B08" w:rsidP="00DB17CD">
      <w:pPr>
        <w:pStyle w:val="BodyText"/>
        <w:rPr>
          <w:cs/>
        </w:rPr>
      </w:pPr>
      <w:r>
        <w:rPr>
          <w:noProof/>
        </w:rPr>
        <mc:AlternateContent>
          <mc:Choice Requires="wps">
            <w:drawing>
              <wp:anchor distT="0" distB="0" distL="114300" distR="114300" simplePos="0" relativeHeight="251710464" behindDoc="0" locked="1" layoutInCell="1" allowOverlap="1" wp14:anchorId="4879CC43" wp14:editId="6E5FACCC">
                <wp:simplePos x="0" y="0"/>
                <wp:positionH relativeFrom="leftMargin">
                  <wp:posOffset>419100</wp:posOffset>
                </wp:positionH>
                <wp:positionV relativeFrom="line">
                  <wp:posOffset>0</wp:posOffset>
                </wp:positionV>
                <wp:extent cx="356235" cy="356235"/>
                <wp:effectExtent l="0" t="0" r="0" b="0"/>
                <wp:wrapNone/>
                <wp:docPr id="30" name="PARA2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32083323" w14:textId="77777777" w:rsidR="00BB7BAE" w:rsidRPr="00A535F7" w:rsidRDefault="00BB7BAE" w:rsidP="00B811A3">
                            <w:pPr>
                              <w:pStyle w:val="ParaNumbering"/>
                            </w:pPr>
                            <w:r>
                              <w:rPr>
                                <w:rFonts w:cs="Corbel"/>
                                <w:rtl/>
                                <w:cs/>
                              </w:rP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9CC43" id="PARA26" o:spid="_x0000_s1055" type="#_x0000_t202" style="position:absolute;left:0;text-align:left;margin-left:33pt;margin-top:0;width:28.05pt;height:28.05pt;z-index:251710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D3K/tmMAIAAGcEAAAOAAAAAAAAAAAAAAAAAC4CAABk&#10;cnMvZTJvRG9jLnhtbFBLAQItABQABgAIAAAAIQCNZ0Pc3AAAAAYBAAAPAAAAAAAAAAAAAAAAAIoE&#10;AABkcnMvZG93bnJldi54bWxQSwUGAAAAAAQABADzAAAAkwUAAAAA&#10;" filled="f" stroked="f" strokeweight=".5pt">
                <v:textbox inset="0,0,0,0">
                  <w:txbxContent>
                    <w:p w14:paraId="32083323" w14:textId="77777777" w:rsidR="00BB7BAE" w:rsidRPr="00A535F7" w:rsidRDefault="00BB7BAE" w:rsidP="00B811A3">
                      <w:pPr>
                        <w:pStyle w:val="ParaNumbering"/>
                      </w:pPr>
                      <w:r>
                        <w:rPr>
                          <w:rFonts w:cs="Corbel"/>
                          <w:rtl/>
                          <w:cs/>
                        </w:rPr>
                        <w:t>026</w:t>
                      </w:r>
                    </w:p>
                  </w:txbxContent>
                </v:textbox>
                <w10:wrap anchorx="margin" anchory="line"/>
                <w10:anchorlock/>
              </v:shape>
            </w:pict>
          </mc:Fallback>
        </mc:AlternateContent>
      </w:r>
      <w:r w:rsidR="004637FB">
        <w:rPr>
          <w:cs/>
        </w:rPr>
        <w:t xml:space="preserve"> ఈ కారణముచే</w:t>
      </w:r>
      <w:r w:rsidR="00966EF5">
        <w:rPr>
          <w:rFonts w:hint="cs"/>
          <w:cs/>
        </w:rPr>
        <w:t>త</w:t>
      </w:r>
      <w:r w:rsidR="004637FB">
        <w:rPr>
          <w:cs/>
        </w:rPr>
        <w:t>, ఇశ్రాయేలు చెర నుండి విమోచిం</w:t>
      </w:r>
      <w:r w:rsidR="00966EF5">
        <w:rPr>
          <w:rFonts w:hint="cs"/>
          <w:cs/>
        </w:rPr>
        <w:t>చ</w:t>
      </w:r>
      <w:r w:rsidR="00966EF5">
        <w:rPr>
          <w:cs/>
        </w:rPr>
        <w:t>బడు</w:t>
      </w:r>
      <w:r w:rsidR="004637FB">
        <w:rPr>
          <w:cs/>
        </w:rPr>
        <w:t xml:space="preserve">, గొప్ప ఆశీర్వాదపు దినము కొరకు </w:t>
      </w:r>
      <w:r w:rsidR="00966EF5">
        <w:rPr>
          <w:rFonts w:hint="cs"/>
          <w:cs/>
        </w:rPr>
        <w:t xml:space="preserve">మాత్రమే </w:t>
      </w:r>
      <w:r w:rsidR="004637FB">
        <w:rPr>
          <w:cs/>
        </w:rPr>
        <w:t>ప్రవక్తలు ఎదురుచూడ</w:t>
      </w:r>
      <w:r w:rsidR="00966EF5">
        <w:rPr>
          <w:rFonts w:hint="cs"/>
          <w:cs/>
        </w:rPr>
        <w:t>లేదు</w:t>
      </w:r>
      <w:r w:rsidR="004637FB">
        <w:rPr>
          <w:cs/>
        </w:rPr>
        <w:t xml:space="preserve">; బదులుగా, అన్యజనులలో చాలామంది చెర నుండి </w:t>
      </w:r>
      <w:r w:rsidR="00541563">
        <w:rPr>
          <w:rFonts w:hint="cs"/>
          <w:cs/>
        </w:rPr>
        <w:t>విమోచించ</w:t>
      </w:r>
      <w:r w:rsidR="00541563">
        <w:rPr>
          <w:cs/>
        </w:rPr>
        <w:t>బడి</w:t>
      </w:r>
      <w:r w:rsidR="00541563">
        <w:rPr>
          <w:rFonts w:hint="cs"/>
          <w:cs/>
        </w:rPr>
        <w:t xml:space="preserve"> </w:t>
      </w:r>
      <w:r w:rsidR="004637FB">
        <w:rPr>
          <w:cs/>
        </w:rPr>
        <w:t>ఈ గొప్ప విమోచనలో పాలుపొందుతారు. ఉదాహరణకు, యెషయా 25:6-8లో, ఒకానొక దినమున భవిష్యత్తులో ఇలా ఉంటుంది అని ప్రవక్త ప్రకటించాడు:</w:t>
      </w:r>
    </w:p>
    <w:p w14:paraId="57108575" w14:textId="7B613E31" w:rsidR="00DB17CD" w:rsidRDefault="00E93B08" w:rsidP="007A4B40">
      <w:pPr>
        <w:pStyle w:val="Quotations"/>
        <w:rPr>
          <w:cs/>
        </w:rPr>
      </w:pPr>
      <w:r>
        <w:rPr>
          <w:noProof/>
        </w:rPr>
        <mc:AlternateContent>
          <mc:Choice Requires="wps">
            <w:drawing>
              <wp:anchor distT="0" distB="0" distL="114300" distR="114300" simplePos="0" relativeHeight="251712512" behindDoc="0" locked="1" layoutInCell="1" allowOverlap="1" wp14:anchorId="039DF9E4" wp14:editId="56E3C74A">
                <wp:simplePos x="0" y="0"/>
                <wp:positionH relativeFrom="leftMargin">
                  <wp:posOffset>419100</wp:posOffset>
                </wp:positionH>
                <wp:positionV relativeFrom="line">
                  <wp:posOffset>0</wp:posOffset>
                </wp:positionV>
                <wp:extent cx="356235" cy="356235"/>
                <wp:effectExtent l="0" t="0" r="0" b="0"/>
                <wp:wrapNone/>
                <wp:docPr id="31" name="PARA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038CBA10" w14:textId="77777777" w:rsidR="00BB7BAE" w:rsidRPr="00A535F7" w:rsidRDefault="00BB7BAE" w:rsidP="00B811A3">
                            <w:pPr>
                              <w:pStyle w:val="ParaNumbering"/>
                            </w:pPr>
                            <w:r>
                              <w:rPr>
                                <w:rFonts w:cs="Corbel"/>
                                <w:rtl/>
                                <w:cs/>
                              </w:rP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DF9E4" id="PARA27" o:spid="_x0000_s1056" type="#_x0000_t202" style="position:absolute;left:0;text-align:left;margin-left:33pt;margin-top:0;width:28.05pt;height:28.05pt;z-index:251712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BXre+WMAIAAGcEAAAOAAAAAAAAAAAAAAAAAC4CAABk&#10;cnMvZTJvRG9jLnhtbFBLAQItABQABgAIAAAAIQCNZ0Pc3AAAAAYBAAAPAAAAAAAAAAAAAAAAAIoE&#10;AABkcnMvZG93bnJldi54bWxQSwUGAAAAAAQABADzAAAAkwUAAAAA&#10;" filled="f" stroked="f" strokeweight=".5pt">
                <v:textbox inset="0,0,0,0">
                  <w:txbxContent>
                    <w:p w14:paraId="038CBA10" w14:textId="77777777" w:rsidR="00BB7BAE" w:rsidRPr="00A535F7" w:rsidRDefault="00BB7BAE" w:rsidP="00B811A3">
                      <w:pPr>
                        <w:pStyle w:val="ParaNumbering"/>
                      </w:pPr>
                      <w:r>
                        <w:rPr>
                          <w:rFonts w:cs="Corbel"/>
                          <w:rtl/>
                          <w:cs/>
                        </w:rPr>
                        <w:t>027</w:t>
                      </w:r>
                    </w:p>
                  </w:txbxContent>
                </v:textbox>
                <w10:wrap anchorx="margin" anchory="line"/>
                <w10:anchorlock/>
              </v:shape>
            </w:pict>
          </mc:Fallback>
        </mc:AlternateContent>
      </w:r>
      <w:r w:rsidR="004637FB" w:rsidRPr="007A4B40">
        <w:rPr>
          <w:cs/>
          <w:lang w:bidi="te-IN"/>
        </w:rPr>
        <w:t xml:space="preserve"> సైన్యములకధిపతియగు యెహోవా సమస్తజనముల నిమిత్తము క్రొవ్వినవాటితో విందు చేయును </w:t>
      </w:r>
      <w:r w:rsidR="004637FB" w:rsidRPr="007A4B40">
        <w:rPr>
          <w:cs/>
        </w:rPr>
        <w:t xml:space="preserve">... </w:t>
      </w:r>
      <w:r w:rsidR="004637FB" w:rsidRPr="007A4B40">
        <w:rPr>
          <w:cs/>
          <w:lang w:bidi="te-IN"/>
        </w:rPr>
        <w:t xml:space="preserve">సమస్తజనముల ముఖములను కప్పుచున్న ముసుకును </w:t>
      </w:r>
      <w:r w:rsidR="004637FB" w:rsidRPr="007A4B40">
        <w:rPr>
          <w:cs/>
          <w:lang w:bidi="te-IN"/>
        </w:rPr>
        <w:lastRenderedPageBreak/>
        <w:t>సమస్త జనములమీద పరచబడిన తెరను ఈ పర్వతము మీద ఆయన తీసివేయును</w:t>
      </w:r>
      <w:r w:rsidR="004637FB" w:rsidRPr="007A4B40">
        <w:rPr>
          <w:cs/>
        </w:rPr>
        <w:t xml:space="preserve">. </w:t>
      </w:r>
      <w:r w:rsidR="004637FB" w:rsidRPr="007A4B40">
        <w:rPr>
          <w:cs/>
          <w:lang w:bidi="te-IN"/>
        </w:rPr>
        <w:t xml:space="preserve">మరెన్నడును ఉండకుండ మరణమును ఆయన మింగి వేయును </w:t>
      </w:r>
      <w:r w:rsidR="004637FB" w:rsidRPr="007A4B40">
        <w:rPr>
          <w:cs/>
        </w:rPr>
        <w:t>(</w:t>
      </w:r>
      <w:r w:rsidR="004637FB" w:rsidRPr="007A4B40">
        <w:rPr>
          <w:cs/>
          <w:lang w:bidi="te-IN"/>
        </w:rPr>
        <w:t xml:space="preserve">యెషయా </w:t>
      </w:r>
      <w:r w:rsidR="004637FB" w:rsidRPr="007A4B40">
        <w:rPr>
          <w:cs/>
        </w:rPr>
        <w:t>25:6-8).</w:t>
      </w:r>
    </w:p>
    <w:p w14:paraId="2FDCCDCB" w14:textId="3CD14579" w:rsidR="00DB17CD" w:rsidRDefault="00E93B08" w:rsidP="00DB17CD">
      <w:pPr>
        <w:pStyle w:val="BodyText"/>
        <w:rPr>
          <w:cs/>
        </w:rPr>
      </w:pPr>
      <w:r>
        <w:rPr>
          <w:noProof/>
        </w:rPr>
        <mc:AlternateContent>
          <mc:Choice Requires="wps">
            <w:drawing>
              <wp:anchor distT="0" distB="0" distL="114300" distR="114300" simplePos="0" relativeHeight="251714560" behindDoc="0" locked="1" layoutInCell="1" allowOverlap="1" wp14:anchorId="5E88413F" wp14:editId="63CFFAB1">
                <wp:simplePos x="0" y="0"/>
                <wp:positionH relativeFrom="leftMargin">
                  <wp:posOffset>419100</wp:posOffset>
                </wp:positionH>
                <wp:positionV relativeFrom="line">
                  <wp:posOffset>0</wp:posOffset>
                </wp:positionV>
                <wp:extent cx="356235" cy="356235"/>
                <wp:effectExtent l="0" t="0" r="0" b="0"/>
                <wp:wrapNone/>
                <wp:docPr id="32" name="PARA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230B7CB2" w14:textId="77777777" w:rsidR="00BB7BAE" w:rsidRPr="00A535F7" w:rsidRDefault="00BB7BAE" w:rsidP="00B811A3">
                            <w:pPr>
                              <w:pStyle w:val="ParaNumbering"/>
                            </w:pPr>
                            <w:r>
                              <w:rPr>
                                <w:rFonts w:cs="Corbel"/>
                                <w:rtl/>
                                <w:cs/>
                              </w:rP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8413F" id="PARA28" o:spid="_x0000_s1057" type="#_x0000_t202" style="position:absolute;left:0;text-align:left;margin-left:33pt;margin-top:0;width:28.05pt;height:28.05pt;z-index:251714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" filled="f" stroked="f" strokeweight=".5pt">
                <v:textbox inset="0,0,0,0">
                  <w:txbxContent>
                    <w:p w14:paraId="230B7CB2" w14:textId="77777777" w:rsidR="00BB7BAE" w:rsidRPr="00A535F7" w:rsidRDefault="00BB7BAE" w:rsidP="00B811A3">
                      <w:pPr>
                        <w:pStyle w:val="ParaNumbering"/>
                      </w:pPr>
                      <w:r>
                        <w:rPr>
                          <w:rFonts w:cs="Corbel"/>
                          <w:rtl/>
                          <w:cs/>
                        </w:rPr>
                        <w:t>028</w:t>
                      </w:r>
                    </w:p>
                  </w:txbxContent>
                </v:textbox>
                <w10:wrap anchorx="margin" anchory="line"/>
                <w10:anchorlock/>
              </v:shape>
            </w:pict>
          </mc:Fallback>
        </mc:AlternateContent>
      </w:r>
      <w:r w:rsidR="004637FB">
        <w:rPr>
          <w:cs/>
        </w:rPr>
        <w:t xml:space="preserve"> యిర్మీయా 3:17లో ఇటువంటి అంశమే కనిపిస్తుంది:</w:t>
      </w:r>
    </w:p>
    <w:p w14:paraId="44CFBAFD" w14:textId="5071A85E" w:rsidR="00DB17CD" w:rsidRDefault="00E93B08" w:rsidP="007A4B40">
      <w:pPr>
        <w:pStyle w:val="Quotations"/>
        <w:rPr>
          <w:cs/>
        </w:rPr>
      </w:pPr>
      <w:r>
        <w:rPr>
          <w:noProof/>
        </w:rPr>
        <mc:AlternateContent>
          <mc:Choice Requires="wps">
            <w:drawing>
              <wp:anchor distT="0" distB="0" distL="114300" distR="114300" simplePos="0" relativeHeight="251716608" behindDoc="0" locked="1" layoutInCell="1" allowOverlap="1" wp14:anchorId="2C3BE82D" wp14:editId="7E925FC9">
                <wp:simplePos x="0" y="0"/>
                <wp:positionH relativeFrom="leftMargin">
                  <wp:posOffset>419100</wp:posOffset>
                </wp:positionH>
                <wp:positionV relativeFrom="line">
                  <wp:posOffset>0</wp:posOffset>
                </wp:positionV>
                <wp:extent cx="356235" cy="356235"/>
                <wp:effectExtent l="0" t="0" r="0" b="0"/>
                <wp:wrapNone/>
                <wp:docPr id="33" name="PARA2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52FCB514" w14:textId="77777777" w:rsidR="00BB7BAE" w:rsidRPr="00A535F7" w:rsidRDefault="00BB7BAE" w:rsidP="00B811A3">
                            <w:pPr>
                              <w:pStyle w:val="ParaNumbering"/>
                            </w:pPr>
                            <w:r>
                              <w:rPr>
                                <w:rFonts w:cs="Corbel"/>
                                <w:rtl/>
                                <w:cs/>
                              </w:rP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BE82D" id="PARA29" o:spid="_x0000_s1058" type="#_x0000_t202" style="position:absolute;left:0;text-align:left;margin-left:33pt;margin-top:0;width:28.05pt;height:28.05pt;z-index:251716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DmaWPYMAIAAGcEAAAOAAAAAAAAAAAAAAAAAC4CAABk&#10;cnMvZTJvRG9jLnhtbFBLAQItABQABgAIAAAAIQCNZ0Pc3AAAAAYBAAAPAAAAAAAAAAAAAAAAAIoE&#10;AABkcnMvZG93bnJldi54bWxQSwUGAAAAAAQABADzAAAAkwUAAAAA&#10;" filled="f" stroked="f" strokeweight=".5pt">
                <v:textbox inset="0,0,0,0">
                  <w:txbxContent>
                    <w:p w14:paraId="52FCB514" w14:textId="77777777" w:rsidR="00BB7BAE" w:rsidRPr="00A535F7" w:rsidRDefault="00BB7BAE" w:rsidP="00B811A3">
                      <w:pPr>
                        <w:pStyle w:val="ParaNumbering"/>
                      </w:pPr>
                      <w:r>
                        <w:rPr>
                          <w:rFonts w:cs="Corbel"/>
                          <w:rtl/>
                          <w:cs/>
                        </w:rPr>
                        <w:t>029</w:t>
                      </w:r>
                    </w:p>
                  </w:txbxContent>
                </v:textbox>
                <w10:wrap anchorx="margin" anchory="line"/>
                <w10:anchorlock/>
              </v:shape>
            </w:pict>
          </mc:Fallback>
        </mc:AlternateContent>
      </w:r>
      <w:r w:rsidR="004637FB" w:rsidRPr="007A4B40">
        <w:rPr>
          <w:cs/>
          <w:lang w:bidi="te-IN"/>
        </w:rPr>
        <w:t xml:space="preserve"> జనములన్నియు తమ దుష్టమనస్సులో పుట్టు మూర్ఖత్వము చొప్పున నడుచుకొనక యెహోవా నామమునుబట్టి యెరూషలేమునకు గుంపులుగా కూడి వచ్చెదరు </w:t>
      </w:r>
      <w:r w:rsidR="004637FB" w:rsidRPr="007A4B40">
        <w:rPr>
          <w:cs/>
        </w:rPr>
        <w:t>(</w:t>
      </w:r>
      <w:r w:rsidR="004637FB" w:rsidRPr="007A4B40">
        <w:rPr>
          <w:cs/>
          <w:lang w:bidi="te-IN"/>
        </w:rPr>
        <w:t xml:space="preserve">యిర్మీయా </w:t>
      </w:r>
      <w:r w:rsidR="004637FB" w:rsidRPr="007A4B40">
        <w:rPr>
          <w:cs/>
        </w:rPr>
        <w:t>3:17).</w:t>
      </w:r>
    </w:p>
    <w:p w14:paraId="7045585E" w14:textId="2195C73E" w:rsidR="00DB17CD" w:rsidRDefault="00E93B08" w:rsidP="00DB17CD">
      <w:pPr>
        <w:pStyle w:val="BodyText"/>
        <w:rPr>
          <w:cs/>
        </w:rPr>
      </w:pPr>
      <w:r>
        <w:rPr>
          <w:noProof/>
        </w:rPr>
        <mc:AlternateContent>
          <mc:Choice Requires="wps">
            <w:drawing>
              <wp:anchor distT="0" distB="0" distL="114300" distR="114300" simplePos="0" relativeHeight="251718656" behindDoc="0" locked="1" layoutInCell="1" allowOverlap="1" wp14:anchorId="1146DB78" wp14:editId="37F087C8">
                <wp:simplePos x="0" y="0"/>
                <wp:positionH relativeFrom="leftMargin">
                  <wp:posOffset>419100</wp:posOffset>
                </wp:positionH>
                <wp:positionV relativeFrom="line">
                  <wp:posOffset>0</wp:posOffset>
                </wp:positionV>
                <wp:extent cx="356235" cy="356235"/>
                <wp:effectExtent l="0" t="0" r="0" b="0"/>
                <wp:wrapNone/>
                <wp:docPr id="34" name="PARA3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0EA0D4A8" w14:textId="77777777" w:rsidR="00BB7BAE" w:rsidRPr="00A535F7" w:rsidRDefault="00BB7BAE" w:rsidP="00B811A3">
                            <w:pPr>
                              <w:pStyle w:val="ParaNumbering"/>
                            </w:pPr>
                            <w:r>
                              <w:rPr>
                                <w:rFonts w:cs="Corbel"/>
                                <w:rtl/>
                                <w:cs/>
                              </w:rP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6DB78" id="PARA30" o:spid="_x0000_s1059" type="#_x0000_t202" style="position:absolute;left:0;text-align:left;margin-left:33pt;margin-top:0;width:28.05pt;height:28.05pt;z-index:251718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ArTSlgMAIAAGcEAAAOAAAAAAAAAAAAAAAAAC4CAABk&#10;cnMvZTJvRG9jLnhtbFBLAQItABQABgAIAAAAIQCNZ0Pc3AAAAAYBAAAPAAAAAAAAAAAAAAAAAIoE&#10;AABkcnMvZG93bnJldi54bWxQSwUGAAAAAAQABADzAAAAkwUAAAAA&#10;" filled="f" stroked="f" strokeweight=".5pt">
                <v:textbox inset="0,0,0,0">
                  <w:txbxContent>
                    <w:p w14:paraId="0EA0D4A8" w14:textId="77777777" w:rsidR="00BB7BAE" w:rsidRPr="00A535F7" w:rsidRDefault="00BB7BAE" w:rsidP="00B811A3">
                      <w:pPr>
                        <w:pStyle w:val="ParaNumbering"/>
                      </w:pPr>
                      <w:r>
                        <w:rPr>
                          <w:rFonts w:cs="Corbel"/>
                          <w:rtl/>
                          <w:cs/>
                        </w:rPr>
                        <w:t>030</w:t>
                      </w:r>
                    </w:p>
                  </w:txbxContent>
                </v:textbox>
                <w10:wrap anchorx="margin" anchory="line"/>
                <w10:anchorlock/>
              </v:shape>
            </w:pict>
          </mc:Fallback>
        </mc:AlternateContent>
      </w:r>
      <w:r w:rsidR="004637FB">
        <w:rPr>
          <w:cs/>
        </w:rPr>
        <w:t xml:space="preserve"> దేవునికి వ్యతిరేకముగా చేసిన తిరుగుబాటును గూర్చి అన్యజనులు కూడా పశ్చాత్తాపపడే దినము రాబోవుతుంది అని చాలామంది ప్రవక్తలు ప్రకటించారు.</w:t>
      </w:r>
      <w:r w:rsidR="00F92FE1">
        <w:rPr>
          <w:cs/>
        </w:rPr>
        <w:t xml:space="preserve"> </w:t>
      </w:r>
      <w:r w:rsidR="004637FB">
        <w:rPr>
          <w:cs/>
        </w:rPr>
        <w:t>వారు ఇశ్రాయేలు యొద్దకు వచ్చి దైవిక తీర్పు నుండి రక్షణ</w:t>
      </w:r>
      <w:r w:rsidR="00541563">
        <w:rPr>
          <w:rFonts w:hint="cs"/>
          <w:cs/>
        </w:rPr>
        <w:t>ను</w:t>
      </w:r>
      <w:r w:rsidR="004637FB">
        <w:rPr>
          <w:cs/>
        </w:rPr>
        <w:t xml:space="preserve"> పొందు</w:t>
      </w:r>
      <w:r w:rsidR="00541563">
        <w:rPr>
          <w:rFonts w:hint="cs"/>
          <w:cs/>
        </w:rPr>
        <w:t>తా</w:t>
      </w:r>
      <w:r w:rsidR="004637FB">
        <w:rPr>
          <w:cs/>
        </w:rPr>
        <w:t>రు. ఇప్పుడు, వాస్తవంగా చెప్పాలంటే, క్రీస్తు సువార్త ప్రపంచమంతటా వ్యాపించింది అనుదానిలో ఈ వాగ్దానము నెరవేర్చబడిందని క్రైస్తవులముగా మనకు తెలుసు.</w:t>
      </w:r>
      <w:r w:rsidR="00F92FE1">
        <w:rPr>
          <w:cs/>
        </w:rPr>
        <w:t xml:space="preserve"> </w:t>
      </w:r>
      <w:r w:rsidR="00541563">
        <w:rPr>
          <w:rFonts w:hint="cs"/>
          <w:cs/>
        </w:rPr>
        <w:t>సర్వ</w:t>
      </w:r>
      <w:r w:rsidR="00541563">
        <w:rPr>
          <w:cs/>
        </w:rPr>
        <w:t>జనుల యొద్దకు వెళ్ల</w:t>
      </w:r>
      <w:r w:rsidR="00541563">
        <w:rPr>
          <w:rFonts w:hint="cs"/>
          <w:cs/>
        </w:rPr>
        <w:t>మని</w:t>
      </w:r>
      <w:r w:rsidR="004637FB">
        <w:rPr>
          <w:cs/>
        </w:rPr>
        <w:t xml:space="preserve"> క్రీస్తు అపొస్తలులకు ఆజ్ఞ ఇచ్చినప్పుడు, భూమిమీద నున్న రాజ్యముల విషయములో పాత నిబంధన ప్రవక్తలు కలిగియున్న భావార్థక నిరీక్షణలను ఆయన నెరవేర్చు</w:t>
      </w:r>
      <w:r w:rsidR="00541563">
        <w:rPr>
          <w:rFonts w:hint="cs"/>
          <w:cs/>
        </w:rPr>
        <w:t>చుండెను</w:t>
      </w:r>
      <w:r w:rsidR="004637FB">
        <w:rPr>
          <w:cs/>
        </w:rPr>
        <w:t>.</w:t>
      </w:r>
    </w:p>
    <w:p w14:paraId="2F5C13E6" w14:textId="3AFCD842" w:rsidR="00DB17CD" w:rsidRPr="005550DD" w:rsidRDefault="00E93B08" w:rsidP="00DB17CD">
      <w:pPr>
        <w:pStyle w:val="BodyText"/>
        <w:rPr>
          <w:cs/>
        </w:rPr>
      </w:pPr>
      <w:r>
        <w:rPr>
          <w:noProof/>
        </w:rPr>
        <mc:AlternateContent>
          <mc:Choice Requires="wps">
            <w:drawing>
              <wp:anchor distT="0" distB="0" distL="114300" distR="114300" simplePos="0" relativeHeight="251720704" behindDoc="0" locked="1" layoutInCell="1" allowOverlap="1" wp14:anchorId="665E4B41" wp14:editId="53F361D4">
                <wp:simplePos x="0" y="0"/>
                <wp:positionH relativeFrom="leftMargin">
                  <wp:posOffset>419100</wp:posOffset>
                </wp:positionH>
                <wp:positionV relativeFrom="line">
                  <wp:posOffset>0</wp:posOffset>
                </wp:positionV>
                <wp:extent cx="356235" cy="356235"/>
                <wp:effectExtent l="0" t="0" r="0" b="0"/>
                <wp:wrapNone/>
                <wp:docPr id="35" name="PARA3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7D90CE03" w14:textId="77777777" w:rsidR="00BB7BAE" w:rsidRPr="00A535F7" w:rsidRDefault="00BB7BAE" w:rsidP="00B811A3">
                            <w:pPr>
                              <w:pStyle w:val="ParaNumbering"/>
                            </w:pPr>
                            <w:r>
                              <w:rPr>
                                <w:rFonts w:cs="Corbel"/>
                                <w:rtl/>
                                <w:cs/>
                              </w:rP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E4B41" id="PARA31" o:spid="_x0000_s1060" type="#_x0000_t202" style="position:absolute;left:0;text-align:left;margin-left:33pt;margin-top:0;width:28.05pt;height:28.05pt;z-index:251720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" filled="f" stroked="f" strokeweight=".5pt">
                <v:textbox inset="0,0,0,0">
                  <w:txbxContent>
                    <w:p w14:paraId="7D90CE03" w14:textId="77777777" w:rsidR="00BB7BAE" w:rsidRPr="00A535F7" w:rsidRDefault="00BB7BAE" w:rsidP="00B811A3">
                      <w:pPr>
                        <w:pStyle w:val="ParaNumbering"/>
                      </w:pPr>
                      <w:r>
                        <w:rPr>
                          <w:rFonts w:cs="Corbel"/>
                          <w:rtl/>
                          <w:cs/>
                        </w:rPr>
                        <w:t>031</w:t>
                      </w:r>
                    </w:p>
                  </w:txbxContent>
                </v:textbox>
                <w10:wrap anchorx="margin" anchory="line"/>
                <w10:anchorlock/>
              </v:shape>
            </w:pict>
          </mc:Fallback>
        </mc:AlternateContent>
      </w:r>
      <w:r w:rsidR="004637FB">
        <w:rPr>
          <w:cs/>
        </w:rPr>
        <w:t xml:space="preserve"> ఆదాము మరియు నోవహు కాలములో, సమస్త జనులకు విస్తరించే సార్వత్రిక నిబంధనలను దేవుడు చేశాడు అని మనము చూస్తాము. ప్రపంచమంతటికీ రాజైన దేవుని ప్రతినిధులుగా, దేవునికి వ్యతిరేకంగా </w:t>
      </w:r>
      <w:r w:rsidR="00541563">
        <w:rPr>
          <w:cs/>
        </w:rPr>
        <w:t xml:space="preserve">దేశములు </w:t>
      </w:r>
      <w:r w:rsidR="004637FB">
        <w:rPr>
          <w:cs/>
        </w:rPr>
        <w:t>తీవ్రంగా ఉల్లంఘించిన విషయాల మీద పాత నిబంధన ప్రవక్తలు దృష్టిపెట్టారు.</w:t>
      </w:r>
      <w:r w:rsidR="00F92FE1">
        <w:rPr>
          <w:cs/>
        </w:rPr>
        <w:t xml:space="preserve"> </w:t>
      </w:r>
      <w:r w:rsidR="004637FB">
        <w:rPr>
          <w:cs/>
        </w:rPr>
        <w:t>ఒక దినమున దేవుడు భూమిమీద ఉన్న ప్రతి జనమును ప్రతి వంశములోని ప్రజలను విడిప</w:t>
      </w:r>
      <w:r w:rsidR="00541563">
        <w:rPr>
          <w:cs/>
        </w:rPr>
        <w:t xml:space="preserve">ిస్తాడని కూడా వారు ప్రకటించారు. </w:t>
      </w:r>
      <w:r w:rsidR="004637FB">
        <w:rPr>
          <w:cs/>
        </w:rPr>
        <w:t>ఆదాము మరియు నోవహు</w:t>
      </w:r>
      <w:r w:rsidR="00541563">
        <w:rPr>
          <w:rFonts w:hint="cs"/>
          <w:cs/>
        </w:rPr>
        <w:t xml:space="preserve"> ద్వారా</w:t>
      </w:r>
      <w:r w:rsidR="00541563">
        <w:rPr>
          <w:cs/>
        </w:rPr>
        <w:t xml:space="preserve"> </w:t>
      </w:r>
      <w:r w:rsidR="004637FB">
        <w:rPr>
          <w:cs/>
        </w:rPr>
        <w:t xml:space="preserve">దేవుడు ప్రజలందరితో నిబంధన చేశాడు అని ఇప్పటికే </w:t>
      </w:r>
      <w:r w:rsidR="00541563">
        <w:rPr>
          <w:rFonts w:hint="cs"/>
          <w:cs/>
        </w:rPr>
        <w:t xml:space="preserve">మనము </w:t>
      </w:r>
      <w:r w:rsidR="004637FB">
        <w:rPr>
          <w:cs/>
        </w:rPr>
        <w:t>చూశాము. దేవుని</w:t>
      </w:r>
      <w:r w:rsidR="00AF7686">
        <w:rPr>
          <w:cs/>
        </w:rPr>
        <w:t xml:space="preserve"> యొక్క ప్రత్యేకమైన నిబంధన జనులు</w:t>
      </w:r>
      <w:r w:rsidR="00541563">
        <w:rPr>
          <w:rFonts w:hint="cs"/>
          <w:cs/>
        </w:rPr>
        <w:t>గా</w:t>
      </w:r>
      <w:r w:rsidR="00541563">
        <w:rPr>
          <w:cs/>
        </w:rPr>
        <w:t xml:space="preserve"> ఇశ్రాయేలు</w:t>
      </w:r>
      <w:r w:rsidR="00541563">
        <w:rPr>
          <w:rFonts w:hint="cs"/>
          <w:cs/>
        </w:rPr>
        <w:t>ను</w:t>
      </w:r>
      <w:r w:rsidR="00541563">
        <w:rPr>
          <w:cs/>
        </w:rPr>
        <w:t xml:space="preserve"> గూర్చి ఇప్పుడు మనం చూడబోతున్నాము</w:t>
      </w:r>
      <w:r w:rsidR="004637FB">
        <w:rPr>
          <w:cs/>
        </w:rPr>
        <w:t>.</w:t>
      </w:r>
      <w:r w:rsidR="00F92FE1">
        <w:rPr>
          <w:cs/>
        </w:rPr>
        <w:t xml:space="preserve"> </w:t>
      </w:r>
      <w:r w:rsidR="004637FB">
        <w:rPr>
          <w:cs/>
        </w:rPr>
        <w:t>దేవుడు ఇశ్రాయేలు రాజ్</w:t>
      </w:r>
      <w:r w:rsidR="00541563">
        <w:rPr>
          <w:cs/>
        </w:rPr>
        <w:t>యముతో ఎటువంటి నిబంధనలు చేశాడు?</w:t>
      </w:r>
    </w:p>
    <w:p w14:paraId="7A741ADE" w14:textId="77777777" w:rsidR="00DB17CD" w:rsidRDefault="004637FB" w:rsidP="00DB17CD">
      <w:pPr>
        <w:pStyle w:val="ChapterHeading"/>
      </w:pPr>
      <w:bookmarkStart w:id="18" w:name="_Toc43366830"/>
      <w:bookmarkStart w:id="19" w:name="_Toc81001789"/>
      <w:r w:rsidRPr="00A90500">
        <w:rPr>
          <w:cs/>
          <w:lang w:bidi="te-IN"/>
        </w:rPr>
        <w:t>నిబంధనలో ఇశ్రాయేలు</w:t>
      </w:r>
      <w:bookmarkEnd w:id="18"/>
      <w:bookmarkEnd w:id="19"/>
    </w:p>
    <w:p w14:paraId="5337BF51" w14:textId="21A87D8B" w:rsidR="005550DD" w:rsidRPr="005550DD" w:rsidRDefault="00E93B08" w:rsidP="00DB17CD">
      <w:pPr>
        <w:pStyle w:val="BodyText"/>
        <w:rPr>
          <w:cs/>
        </w:rPr>
      </w:pPr>
      <w:r>
        <w:rPr>
          <w:noProof/>
        </w:rPr>
        <mc:AlternateContent>
          <mc:Choice Requires="wps">
            <w:drawing>
              <wp:anchor distT="0" distB="0" distL="114300" distR="114300" simplePos="0" relativeHeight="251722752" behindDoc="0" locked="1" layoutInCell="1" allowOverlap="1" wp14:anchorId="4A79F373" wp14:editId="73B5D490">
                <wp:simplePos x="0" y="0"/>
                <wp:positionH relativeFrom="leftMargin">
                  <wp:posOffset>419100</wp:posOffset>
                </wp:positionH>
                <wp:positionV relativeFrom="line">
                  <wp:posOffset>0</wp:posOffset>
                </wp:positionV>
                <wp:extent cx="356235" cy="356235"/>
                <wp:effectExtent l="0" t="0" r="0" b="0"/>
                <wp:wrapNone/>
                <wp:docPr id="36" name="PARA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2094FFD2" w14:textId="77777777" w:rsidR="00BB7BAE" w:rsidRPr="00A535F7" w:rsidRDefault="00BB7BAE" w:rsidP="00B811A3">
                            <w:pPr>
                              <w:pStyle w:val="ParaNumbering"/>
                            </w:pPr>
                            <w:r>
                              <w:rPr>
                                <w:rFonts w:cs="Corbel"/>
                                <w:rtl/>
                                <w:cs/>
                              </w:rP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9F373" id="PARA32" o:spid="_x0000_s1061" type="#_x0000_t202" style="position:absolute;left:0;text-align:left;margin-left:33pt;margin-top:0;width:28.05pt;height:28.05pt;z-index:251722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DPnKajMAIAAGcEAAAOAAAAAAAAAAAAAAAAAC4CAABk&#10;cnMvZTJvRG9jLnhtbFBLAQItABQABgAIAAAAIQCNZ0Pc3AAAAAYBAAAPAAAAAAAAAAAAAAAAAIoE&#10;AABkcnMvZG93bnJldi54bWxQSwUGAAAAAAQABADzAAAAkwUAAAAA&#10;" filled="f" stroked="f" strokeweight=".5pt">
                <v:textbox inset="0,0,0,0">
                  <w:txbxContent>
                    <w:p w14:paraId="2094FFD2" w14:textId="77777777" w:rsidR="00BB7BAE" w:rsidRPr="00A535F7" w:rsidRDefault="00BB7BAE" w:rsidP="00B811A3">
                      <w:pPr>
                        <w:pStyle w:val="ParaNumbering"/>
                      </w:pPr>
                      <w:r>
                        <w:rPr>
                          <w:rFonts w:cs="Corbel"/>
                          <w:rtl/>
                          <w:cs/>
                        </w:rPr>
                        <w:t>032</w:t>
                      </w:r>
                    </w:p>
                  </w:txbxContent>
                </v:textbox>
                <w10:wrap anchorx="margin" anchory="line"/>
                <w10:anchorlock/>
              </v:shape>
            </w:pict>
          </mc:Fallback>
        </mc:AlternateContent>
      </w:r>
      <w:r w:rsidR="004637FB">
        <w:rPr>
          <w:cs/>
        </w:rPr>
        <w:t xml:space="preserve"> మా కుటుంబము సెమినరీ విద్యార్థులకు తరచూ విందు ఏర్పటు చేస్తుంటుంది</w:t>
      </w:r>
      <w:r w:rsidR="00F73C63">
        <w:rPr>
          <w:rFonts w:hint="cs"/>
          <w:cs/>
        </w:rPr>
        <w:t>,</w:t>
      </w:r>
      <w:r w:rsidR="004637FB">
        <w:rPr>
          <w:cs/>
        </w:rPr>
        <w:t xml:space="preserve"> కాని కొన్నిసార్లు జాబితా చాలా పెద్దదిగా ఉంటుంది కాబట్టి ప్రతి ఒక్కరిని </w:t>
      </w:r>
      <w:r w:rsidR="00F73C63">
        <w:rPr>
          <w:rFonts w:hint="cs"/>
          <w:cs/>
        </w:rPr>
        <w:t>మేము</w:t>
      </w:r>
      <w:r w:rsidR="00F73C63">
        <w:rPr>
          <w:cs/>
        </w:rPr>
        <w:t xml:space="preserve"> స్వయంగా</w:t>
      </w:r>
      <w:r w:rsidR="004637FB">
        <w:rPr>
          <w:cs/>
        </w:rPr>
        <w:t xml:space="preserve"> పిలువము.</w:t>
      </w:r>
      <w:r w:rsidR="00F92FE1">
        <w:rPr>
          <w:cs/>
        </w:rPr>
        <w:t xml:space="preserve"> </w:t>
      </w:r>
      <w:r w:rsidR="004637FB">
        <w:rPr>
          <w:cs/>
        </w:rPr>
        <w:t>బదులుగా, కొంతమంది విద్యార్థులను ఎన్నుకొంటాము మరియు వారు ఇతరులను పిలుస్తారు. అనేక సందర్భములలో, ఇశ్రాయేలుతో దేవుడు ఈ విధముగానే చేశాడు. వారు ఆయన ఎన్నుకొనిన ప్రజలు, మరియు ఆయన ఇశ్రాయేలును ప్రత్యేక నిబంధనల ద్వారా తన యొద్దకు పిలచాడు తద్వారా ఇశ్రాయేలు ఇతర ప్రజలందరికి పరిచర్య చేశారు లేదా ప్రజలందరిని దేవుడు యొద్దకు పిలచారు.</w:t>
      </w:r>
    </w:p>
    <w:p w14:paraId="1CB36C41" w14:textId="14C73B3E" w:rsidR="00DB17CD" w:rsidRDefault="00E93B08" w:rsidP="00DB17CD">
      <w:pPr>
        <w:pStyle w:val="BodyText"/>
        <w:rPr>
          <w:cs/>
        </w:rPr>
      </w:pPr>
      <w:r>
        <w:rPr>
          <w:noProof/>
        </w:rPr>
        <mc:AlternateContent>
          <mc:Choice Requires="wps">
            <w:drawing>
              <wp:anchor distT="0" distB="0" distL="114300" distR="114300" simplePos="0" relativeHeight="251724800" behindDoc="0" locked="1" layoutInCell="1" allowOverlap="1" wp14:anchorId="437D5FC3" wp14:editId="742D9C04">
                <wp:simplePos x="0" y="0"/>
                <wp:positionH relativeFrom="leftMargin">
                  <wp:posOffset>419100</wp:posOffset>
                </wp:positionH>
                <wp:positionV relativeFrom="line">
                  <wp:posOffset>0</wp:posOffset>
                </wp:positionV>
                <wp:extent cx="356235" cy="356235"/>
                <wp:effectExtent l="0" t="0" r="0" b="0"/>
                <wp:wrapNone/>
                <wp:docPr id="37" name="PARA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61358B96" w14:textId="77777777" w:rsidR="00BB7BAE" w:rsidRPr="00A535F7" w:rsidRDefault="00BB7BAE" w:rsidP="00B811A3">
                            <w:pPr>
                              <w:pStyle w:val="ParaNumbering"/>
                            </w:pPr>
                            <w:r>
                              <w:rPr>
                                <w:rFonts w:cs="Corbel"/>
                                <w:rtl/>
                                <w:cs/>
                              </w:rP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D5FC3" id="PARA33" o:spid="_x0000_s1062" type="#_x0000_t202" style="position:absolute;left:0;text-align:left;margin-left:33pt;margin-top:0;width:28.05pt;height:28.05pt;z-index:251724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A9dGHCMAIAAGcEAAAOAAAAAAAAAAAAAAAAAC4CAABk&#10;cnMvZTJvRG9jLnhtbFBLAQItABQABgAIAAAAIQCNZ0Pc3AAAAAYBAAAPAAAAAAAAAAAAAAAAAIoE&#10;AABkcnMvZG93bnJldi54bWxQSwUGAAAAAAQABADzAAAAkwUAAAAA&#10;" filled="f" stroked="f" strokeweight=".5pt">
                <v:textbox inset="0,0,0,0">
                  <w:txbxContent>
                    <w:p w14:paraId="61358B96" w14:textId="77777777" w:rsidR="00BB7BAE" w:rsidRPr="00A535F7" w:rsidRDefault="00BB7BAE" w:rsidP="00B811A3">
                      <w:pPr>
                        <w:pStyle w:val="ParaNumbering"/>
                      </w:pPr>
                      <w:r>
                        <w:rPr>
                          <w:rFonts w:cs="Corbel"/>
                          <w:rtl/>
                          <w:cs/>
                        </w:rPr>
                        <w:t>033</w:t>
                      </w:r>
                    </w:p>
                  </w:txbxContent>
                </v:textbox>
                <w10:wrap anchorx="margin" anchory="line"/>
                <w10:anchorlock/>
              </v:shape>
            </w:pict>
          </mc:Fallback>
        </mc:AlternateContent>
      </w:r>
      <w:r w:rsidR="004637FB">
        <w:rPr>
          <w:cs/>
        </w:rPr>
        <w:t xml:space="preserve"> దేవుడు ఇశ్రాయేలుతో మూడు ప్రధానమైన నిబంధనలు చేశాడు అని </w:t>
      </w:r>
      <w:r w:rsidR="00F73C63">
        <w:rPr>
          <w:rFonts w:hint="cs"/>
          <w:cs/>
        </w:rPr>
        <w:t>మీకు</w:t>
      </w:r>
      <w:r w:rsidR="00F73C63">
        <w:rPr>
          <w:cs/>
        </w:rPr>
        <w:t xml:space="preserve"> జ్ఞాపకముండియుంటుంది</w:t>
      </w:r>
      <w:r w:rsidR="004637FB">
        <w:rPr>
          <w:cs/>
        </w:rPr>
        <w:t>.</w:t>
      </w:r>
      <w:r w:rsidR="00F92FE1">
        <w:rPr>
          <w:cs/>
        </w:rPr>
        <w:t xml:space="preserve"> </w:t>
      </w:r>
      <w:r w:rsidR="004637FB">
        <w:rPr>
          <w:cs/>
        </w:rPr>
        <w:t xml:space="preserve">ఆయన అబ్రాహాము, మోషే మరియు దావీదులతో నిబంధనలు చేశాడు. ఈ ప్రతి నిబంధన </w:t>
      </w:r>
      <w:r w:rsidR="00192AD3">
        <w:rPr>
          <w:cs/>
        </w:rPr>
        <w:t>కేవలం దాని సొంత రక్షణ కొర</w:t>
      </w:r>
      <w:r w:rsidR="00192AD3">
        <w:rPr>
          <w:rFonts w:hint="cs"/>
          <w:cs/>
        </w:rPr>
        <w:t>కు</w:t>
      </w:r>
      <w:r w:rsidR="00192AD3">
        <w:rPr>
          <w:cs/>
        </w:rPr>
        <w:t xml:space="preserve"> </w:t>
      </w:r>
      <w:r w:rsidR="00192AD3">
        <w:rPr>
          <w:rFonts w:hint="cs"/>
          <w:cs/>
        </w:rPr>
        <w:t>మాత్రమే</w:t>
      </w:r>
      <w:r w:rsidR="00192AD3">
        <w:rPr>
          <w:cs/>
        </w:rPr>
        <w:t xml:space="preserve">గాక భూమిమీద ఉన్న ప్రతి కుటుంబము యొక్క </w:t>
      </w:r>
      <w:r w:rsidR="00192AD3">
        <w:rPr>
          <w:cs/>
        </w:rPr>
        <w:lastRenderedPageBreak/>
        <w:t xml:space="preserve">రక్షణ కొరకు </w:t>
      </w:r>
      <w:r w:rsidR="004637FB">
        <w:rPr>
          <w:cs/>
        </w:rPr>
        <w:t>ఇశ్రాయేలును ప్రత</w:t>
      </w:r>
      <w:r w:rsidR="00192AD3">
        <w:rPr>
          <w:cs/>
        </w:rPr>
        <w:t>్యేకమైన మార్గములలో సిద్ధపరచింది</w:t>
      </w:r>
      <w:r w:rsidR="004637FB">
        <w:rPr>
          <w:cs/>
        </w:rPr>
        <w:t xml:space="preserve">. </w:t>
      </w:r>
      <w:r w:rsidR="00192AD3">
        <w:rPr>
          <w:rFonts w:hint="cs"/>
          <w:cs/>
        </w:rPr>
        <w:t>ముందుగా</w:t>
      </w:r>
      <w:r w:rsidR="00192AD3">
        <w:rPr>
          <w:cs/>
        </w:rPr>
        <w:t xml:space="preserve"> </w:t>
      </w:r>
      <w:r w:rsidR="004637FB">
        <w:rPr>
          <w:cs/>
        </w:rPr>
        <w:t>అబ్రాహాముతో చేసిన నిబంధనను చూద్దాము.</w:t>
      </w:r>
    </w:p>
    <w:p w14:paraId="2A4CCDAF" w14:textId="77777777" w:rsidR="00DB17CD" w:rsidRDefault="004637FB" w:rsidP="001B38F9">
      <w:pPr>
        <w:pStyle w:val="PanelHeading"/>
        <w:rPr>
          <w:cs/>
        </w:rPr>
      </w:pPr>
      <w:bookmarkStart w:id="20" w:name="_Toc43366831"/>
      <w:bookmarkStart w:id="21" w:name="_Toc81001790"/>
      <w:r>
        <w:rPr>
          <w:cs/>
          <w:lang w:bidi="te-IN"/>
        </w:rPr>
        <w:t>అబ్రాహాము</w:t>
      </w:r>
      <w:bookmarkEnd w:id="20"/>
      <w:bookmarkEnd w:id="21"/>
    </w:p>
    <w:p w14:paraId="5F7B84C5" w14:textId="071C0AFE" w:rsidR="00DB17CD" w:rsidRDefault="00E93B08" w:rsidP="00DB17CD">
      <w:pPr>
        <w:pStyle w:val="BodyText"/>
        <w:rPr>
          <w:cs/>
        </w:rPr>
      </w:pPr>
      <w:r>
        <w:rPr>
          <w:noProof/>
        </w:rPr>
        <mc:AlternateContent>
          <mc:Choice Requires="wps">
            <w:drawing>
              <wp:anchor distT="0" distB="0" distL="114300" distR="114300" simplePos="0" relativeHeight="251726848" behindDoc="0" locked="1" layoutInCell="1" allowOverlap="1" wp14:anchorId="3BCFA5A4" wp14:editId="581DB7AB">
                <wp:simplePos x="0" y="0"/>
                <wp:positionH relativeFrom="leftMargin">
                  <wp:posOffset>419100</wp:posOffset>
                </wp:positionH>
                <wp:positionV relativeFrom="line">
                  <wp:posOffset>0</wp:posOffset>
                </wp:positionV>
                <wp:extent cx="356235" cy="356235"/>
                <wp:effectExtent l="0" t="0" r="0" b="0"/>
                <wp:wrapNone/>
                <wp:docPr id="38" name="PARA3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46EA8036" w14:textId="77777777" w:rsidR="00BB7BAE" w:rsidRPr="00A535F7" w:rsidRDefault="00BB7BAE" w:rsidP="00B811A3">
                            <w:pPr>
                              <w:pStyle w:val="ParaNumbering"/>
                            </w:pPr>
                            <w:r>
                              <w:rPr>
                                <w:rFonts w:cs="Corbel"/>
                                <w:rtl/>
                                <w:cs/>
                              </w:rP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FA5A4" id="PARA34" o:spid="_x0000_s1063" type="#_x0000_t202" style="position:absolute;left:0;text-align:left;margin-left:33pt;margin-top:0;width:28.05pt;height:28.05pt;z-index:251726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" filled="f" stroked="f" strokeweight=".5pt">
                <v:textbox inset="0,0,0,0">
                  <w:txbxContent>
                    <w:p w14:paraId="46EA8036" w14:textId="77777777" w:rsidR="00BB7BAE" w:rsidRPr="00A535F7" w:rsidRDefault="00BB7BAE" w:rsidP="00B811A3">
                      <w:pPr>
                        <w:pStyle w:val="ParaNumbering"/>
                      </w:pPr>
                      <w:r>
                        <w:rPr>
                          <w:rFonts w:cs="Corbel"/>
                          <w:rtl/>
                          <w:cs/>
                        </w:rPr>
                        <w:t>034</w:t>
                      </w:r>
                    </w:p>
                  </w:txbxContent>
                </v:textbox>
                <w10:wrap anchorx="margin" anchory="line"/>
                <w10:anchorlock/>
              </v:shape>
            </w:pict>
          </mc:Fallback>
        </mc:AlternateContent>
      </w:r>
      <w:r w:rsidR="004637FB">
        <w:rPr>
          <w:cs/>
        </w:rPr>
        <w:t xml:space="preserve"> దేవుడు అబ్రాహాముతో చేసిన నిబంధన ప్రత్యేకమైనది</w:t>
      </w:r>
      <w:r w:rsidR="00154EC6">
        <w:rPr>
          <w:rFonts w:hint="cs"/>
          <w:cs/>
        </w:rPr>
        <w:t>,</w:t>
      </w:r>
      <w:r w:rsidR="004637FB">
        <w:rPr>
          <w:cs/>
        </w:rPr>
        <w:t xml:space="preserve"> ఎందుకంటే దేవుని యొక్క కృపగల విమోచనను ప్రపంచమంతటికీ తీసుకొనివెళ్లే కుటుంబముగా ఇశ్రాయేలును ఇది మొదటిగా గుర్తించింది. వారు దీనిని </w:t>
      </w:r>
      <w:r w:rsidR="00154EC6">
        <w:rPr>
          <w:rFonts w:hint="cs"/>
          <w:cs/>
        </w:rPr>
        <w:t>ఏ</w:t>
      </w:r>
      <w:r w:rsidR="00154EC6">
        <w:rPr>
          <w:cs/>
        </w:rPr>
        <w:t xml:space="preserve"> విధంగా చేయవలసియుండెను</w:t>
      </w:r>
      <w:r w:rsidR="004637FB">
        <w:rPr>
          <w:cs/>
        </w:rPr>
        <w:t>? యెహోవాతో విమోచన నిబంధనలో నివసించుట ద్వారా.</w:t>
      </w:r>
      <w:r w:rsidR="00F92FE1">
        <w:rPr>
          <w:cs/>
        </w:rPr>
        <w:t xml:space="preserve"> </w:t>
      </w:r>
      <w:r w:rsidR="004637FB">
        <w:rPr>
          <w:cs/>
        </w:rPr>
        <w:t xml:space="preserve">అబ్రాహాముతో చేయబడిన ఈ నిబంధన యొక్క కేంద్రమైన విషయములను </w:t>
      </w:r>
      <w:r w:rsidR="007C0B0A">
        <w:rPr>
          <w:rFonts w:hint="cs"/>
          <w:cs/>
        </w:rPr>
        <w:t>ముందుగా</w:t>
      </w:r>
      <w:r w:rsidR="007C0B0A">
        <w:rPr>
          <w:cs/>
        </w:rPr>
        <w:t xml:space="preserve"> చూసినట్లయితే</w:t>
      </w:r>
      <w:r w:rsidR="004637FB">
        <w:rPr>
          <w:cs/>
        </w:rPr>
        <w:t xml:space="preserve">, </w:t>
      </w:r>
      <w:r w:rsidR="007C0B0A">
        <w:rPr>
          <w:rFonts w:hint="cs"/>
          <w:cs/>
        </w:rPr>
        <w:t>తరువాత</w:t>
      </w:r>
      <w:r w:rsidR="004637FB">
        <w:rPr>
          <w:cs/>
        </w:rPr>
        <w:t xml:space="preserve"> అబ్రాహాముతో చేయబడిన నిబంధన మీద పాత నిబంధన ప్రవక్తలు ఆధారపడిన మార్గములను మనము చూడగలుగుతాము.</w:t>
      </w:r>
    </w:p>
    <w:p w14:paraId="20A15D60" w14:textId="77777777" w:rsidR="00DB17CD" w:rsidRDefault="004637FB" w:rsidP="00E7458F">
      <w:pPr>
        <w:pStyle w:val="BulletHeading"/>
        <w:rPr>
          <w:cs/>
        </w:rPr>
      </w:pPr>
      <w:bookmarkStart w:id="22" w:name="_Toc43366832"/>
      <w:bookmarkStart w:id="23" w:name="_Toc81001791"/>
      <w:r w:rsidRPr="00E7458F">
        <w:rPr>
          <w:cs/>
          <w:lang w:bidi="te-IN"/>
        </w:rPr>
        <w:t>ముఖ్యమైన విషయాలు</w:t>
      </w:r>
      <w:bookmarkEnd w:id="22"/>
      <w:bookmarkEnd w:id="23"/>
    </w:p>
    <w:p w14:paraId="6987DD40" w14:textId="329DA845" w:rsidR="00DB17CD" w:rsidRPr="005550DD" w:rsidRDefault="00D139BC" w:rsidP="00DB17CD">
      <w:pPr>
        <w:pStyle w:val="BodyText"/>
        <w:rPr>
          <w:cs/>
        </w:rPr>
      </w:pPr>
      <w:r>
        <w:rPr>
          <w:cs/>
        </w:rPr>
        <w:t>అబ్రాహాము నిబంధన</w:t>
      </w:r>
      <w:r>
        <w:rPr>
          <w:rFonts w:hint="cs"/>
          <w:cs/>
        </w:rPr>
        <w:t>ను</w:t>
      </w:r>
      <w:r w:rsidR="00E93B08">
        <w:rPr>
          <w:noProof/>
        </w:rPr>
        <mc:AlternateContent>
          <mc:Choice Requires="wps">
            <w:drawing>
              <wp:anchor distT="0" distB="0" distL="114300" distR="114300" simplePos="0" relativeHeight="251728896" behindDoc="0" locked="1" layoutInCell="1" allowOverlap="1" wp14:anchorId="28124A57" wp14:editId="4D2C2BEB">
                <wp:simplePos x="0" y="0"/>
                <wp:positionH relativeFrom="leftMargin">
                  <wp:posOffset>419100</wp:posOffset>
                </wp:positionH>
                <wp:positionV relativeFrom="line">
                  <wp:posOffset>0</wp:posOffset>
                </wp:positionV>
                <wp:extent cx="356235" cy="356235"/>
                <wp:effectExtent l="0" t="0" r="0" b="0"/>
                <wp:wrapNone/>
                <wp:docPr id="39" name="PARA3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5DA275B7" w14:textId="77777777" w:rsidR="00BB7BAE" w:rsidRPr="00A535F7" w:rsidRDefault="00BB7BAE" w:rsidP="00B811A3">
                            <w:pPr>
                              <w:pStyle w:val="ParaNumbering"/>
                            </w:pPr>
                            <w:r>
                              <w:rPr>
                                <w:rFonts w:cs="Corbel"/>
                                <w:rtl/>
                                <w:cs/>
                              </w:rP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24A57" id="PARA35" o:spid="_x0000_s1064" type="#_x0000_t202" style="position:absolute;left:0;text-align:left;margin-left:33pt;margin-top:0;width:28.05pt;height:28.05pt;z-index:251728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" filled="f" stroked="f" strokeweight=".5pt">
                <v:textbox inset="0,0,0,0">
                  <w:txbxContent>
                    <w:p w14:paraId="5DA275B7" w14:textId="77777777" w:rsidR="00BB7BAE" w:rsidRPr="00A535F7" w:rsidRDefault="00BB7BAE" w:rsidP="00B811A3">
                      <w:pPr>
                        <w:pStyle w:val="ParaNumbering"/>
                      </w:pPr>
                      <w:r>
                        <w:rPr>
                          <w:rFonts w:cs="Corbel"/>
                          <w:rtl/>
                          <w:cs/>
                        </w:rPr>
                        <w:t>035</w:t>
                      </w:r>
                    </w:p>
                  </w:txbxContent>
                </v:textbox>
                <w10:wrap anchorx="margin" anchory="line"/>
                <w10:anchorlock/>
              </v:shape>
            </w:pict>
          </mc:Fallback>
        </mc:AlternateContent>
      </w:r>
      <w:r w:rsidR="004637FB">
        <w:rPr>
          <w:cs/>
        </w:rPr>
        <w:t xml:space="preserve"> దేవుడు ప్రత్యేకమైన జనమును ఎన్నుకొని</w:t>
      </w:r>
      <w:r>
        <w:rPr>
          <w:rFonts w:hint="cs"/>
          <w:cs/>
        </w:rPr>
        <w:t>న</w:t>
      </w:r>
      <w:r w:rsidR="00293E0A">
        <w:rPr>
          <w:rFonts w:hint="cs"/>
          <w:cs/>
        </w:rPr>
        <w:t xml:space="preserve"> నిబంధన అని</w:t>
      </w:r>
      <w:r w:rsidR="004637FB">
        <w:rPr>
          <w:cs/>
        </w:rPr>
        <w:t xml:space="preserve"> మనం </w:t>
      </w:r>
      <w:r w:rsidR="00293E0A">
        <w:rPr>
          <w:rFonts w:hint="cs"/>
          <w:cs/>
        </w:rPr>
        <w:t>క్రోడీకరించ</w:t>
      </w:r>
      <w:r w:rsidR="004637FB">
        <w:rPr>
          <w:cs/>
        </w:rPr>
        <w:t>వచ్చు. దేవుని ప్రత్యేక జనముగా ఇశ్రాయేలు స్థిరపరచబడుట దేవుని నుండి రెండు ప్రధానమైన ఆశీర్వాదములను కలిగియుంది. దేవుడు అబ్రాహాముకు అనేకమంది వారసులను మరియు ప్రత్యేకమైన భూమిని వాగ్దానం చేశాడు. ఆదికాండము 15 మరియు 17లో, దేవుడు అబ్రాహాముతో చేసిన నిబంధన, పెక్కుమంది వారాసులగుటకు మరియు భూమిలోని భాగమును పొందుకొనుటకు ఇశ్రాయేలుకు మార్గమును చూపించింది.</w:t>
      </w:r>
      <w:r w:rsidR="00F92FE1">
        <w:rPr>
          <w:cs/>
        </w:rPr>
        <w:t xml:space="preserve"> </w:t>
      </w:r>
      <w:r w:rsidR="004637FB">
        <w:rPr>
          <w:cs/>
        </w:rPr>
        <w:t xml:space="preserve">ఇప్పుడు, ఈ అభివృద్ధి మరియు </w:t>
      </w:r>
      <w:r w:rsidR="004637FB" w:rsidRPr="00C071C3">
        <w:rPr>
          <w:cs/>
        </w:rPr>
        <w:t>భూభాగ</w:t>
      </w:r>
      <w:r w:rsidR="004637FB">
        <w:rPr>
          <w:cs/>
        </w:rPr>
        <w:t xml:space="preserve"> స్వాధీనము దేవుని రాజ్యమును భూమియందంతట విస్తరింపజేయుటకు ఆరంభ బిందువుగా ఉంది.</w:t>
      </w:r>
      <w:r w:rsidR="00F92FE1">
        <w:rPr>
          <w:cs/>
        </w:rPr>
        <w:t xml:space="preserve"> </w:t>
      </w:r>
      <w:r w:rsidR="004637FB">
        <w:rPr>
          <w:cs/>
        </w:rPr>
        <w:t>ఈ సమయము నుండి కూడా అబ్రాహాము వారసులు మరియు</w:t>
      </w:r>
      <w:r>
        <w:rPr>
          <w:rFonts w:hint="cs"/>
          <w:cs/>
        </w:rPr>
        <w:t xml:space="preserve"> వారు</w:t>
      </w:r>
      <w:r>
        <w:rPr>
          <w:cs/>
        </w:rPr>
        <w:t xml:space="preserve"> నివసించిన</w:t>
      </w:r>
      <w:r w:rsidR="004637FB">
        <w:rPr>
          <w:cs/>
        </w:rPr>
        <w:t xml:space="preserve"> భూభాగము బైబిలు చరిత్రలో కేంద్ర స్థానమును పొందుకున్నాయి.</w:t>
      </w:r>
    </w:p>
    <w:p w14:paraId="1C3FD4FE" w14:textId="77777777" w:rsidR="00DB17CD" w:rsidRDefault="004637FB" w:rsidP="00E7458F">
      <w:pPr>
        <w:pStyle w:val="BulletHeading"/>
        <w:rPr>
          <w:cs/>
        </w:rPr>
      </w:pPr>
      <w:bookmarkStart w:id="24" w:name="_Toc43366833"/>
      <w:bookmarkStart w:id="25" w:name="_Toc81001792"/>
      <w:r w:rsidRPr="00E7458F">
        <w:rPr>
          <w:cs/>
          <w:lang w:bidi="te-IN"/>
        </w:rPr>
        <w:t>ప్రవక్తల యొక్క ఆధారితము</w:t>
      </w:r>
      <w:bookmarkEnd w:id="24"/>
      <w:bookmarkEnd w:id="25"/>
    </w:p>
    <w:p w14:paraId="57DAC799" w14:textId="2DA012BF" w:rsidR="00DB17CD" w:rsidRDefault="00E93B08" w:rsidP="00DB17CD">
      <w:pPr>
        <w:pStyle w:val="BodyText"/>
        <w:rPr>
          <w:cs/>
        </w:rPr>
      </w:pPr>
      <w:r>
        <w:rPr>
          <w:noProof/>
        </w:rPr>
        <mc:AlternateContent>
          <mc:Choice Requires="wps">
            <w:drawing>
              <wp:anchor distT="0" distB="0" distL="114300" distR="114300" simplePos="0" relativeHeight="251730944" behindDoc="0" locked="1" layoutInCell="1" allowOverlap="1" wp14:anchorId="60BAA333" wp14:editId="5D01EAF8">
                <wp:simplePos x="0" y="0"/>
                <wp:positionH relativeFrom="leftMargin">
                  <wp:posOffset>419100</wp:posOffset>
                </wp:positionH>
                <wp:positionV relativeFrom="line">
                  <wp:posOffset>0</wp:posOffset>
                </wp:positionV>
                <wp:extent cx="356235" cy="356235"/>
                <wp:effectExtent l="0" t="0" r="0" b="0"/>
                <wp:wrapNone/>
                <wp:docPr id="40" name="PARA3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35D92642" w14:textId="77777777" w:rsidR="00BB7BAE" w:rsidRPr="00A535F7" w:rsidRDefault="00BB7BAE" w:rsidP="00B811A3">
                            <w:pPr>
                              <w:pStyle w:val="ParaNumbering"/>
                            </w:pPr>
                            <w:r>
                              <w:rPr>
                                <w:rFonts w:cs="Corbel"/>
                                <w:rtl/>
                                <w:cs/>
                              </w:rP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AA333" id="PARA36" o:spid="_x0000_s1065" type="#_x0000_t202" style="position:absolute;left:0;text-align:left;margin-left:33pt;margin-top:0;width:28.05pt;height:28.05pt;z-index:251730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" filled="f" stroked="f" strokeweight=".5pt">
                <v:textbox inset="0,0,0,0">
                  <w:txbxContent>
                    <w:p w14:paraId="35D92642" w14:textId="77777777" w:rsidR="00BB7BAE" w:rsidRPr="00A535F7" w:rsidRDefault="00BB7BAE" w:rsidP="00B811A3">
                      <w:pPr>
                        <w:pStyle w:val="ParaNumbering"/>
                      </w:pPr>
                      <w:r>
                        <w:rPr>
                          <w:rFonts w:cs="Corbel"/>
                          <w:rtl/>
                          <w:cs/>
                        </w:rPr>
                        <w:t>036</w:t>
                      </w:r>
                    </w:p>
                  </w:txbxContent>
                </v:textbox>
                <w10:wrap anchorx="margin" anchory="line"/>
                <w10:anchorlock/>
              </v:shape>
            </w:pict>
          </mc:Fallback>
        </mc:AlternateContent>
      </w:r>
      <w:r w:rsidR="004637FB">
        <w:rPr>
          <w:cs/>
        </w:rPr>
        <w:t xml:space="preserve"> అబ్రాహాముకు అనేకమంది వారసులు మరియు ప్రత్యేక భూమి వాగ్దానము చేయబడినవి అని మనం చూశాము.</w:t>
      </w:r>
      <w:r w:rsidR="00F92FE1">
        <w:rPr>
          <w:cs/>
        </w:rPr>
        <w:t xml:space="preserve"> </w:t>
      </w:r>
      <w:r w:rsidR="00D139BC">
        <w:rPr>
          <w:rFonts w:hint="cs"/>
          <w:cs/>
        </w:rPr>
        <w:t>కాబట్టి</w:t>
      </w:r>
      <w:r w:rsidR="00D139BC">
        <w:rPr>
          <w:cs/>
        </w:rPr>
        <w:t>,</w:t>
      </w:r>
      <w:r w:rsidR="00D139BC">
        <w:rPr>
          <w:rFonts w:hint="cs"/>
          <w:cs/>
        </w:rPr>
        <w:t xml:space="preserve"> </w:t>
      </w:r>
      <w:r w:rsidR="004637FB">
        <w:rPr>
          <w:cs/>
        </w:rPr>
        <w:t xml:space="preserve">ఇప్పుడు మనము ఈ </w:t>
      </w:r>
      <w:r w:rsidR="00D139BC">
        <w:rPr>
          <w:rFonts w:hint="cs"/>
          <w:cs/>
        </w:rPr>
        <w:t>ప్రశ్న</w:t>
      </w:r>
      <w:r w:rsidR="00D139BC">
        <w:rPr>
          <w:cs/>
        </w:rPr>
        <w:t>ను</w:t>
      </w:r>
      <w:r w:rsidR="004637FB">
        <w:rPr>
          <w:cs/>
        </w:rPr>
        <w:t xml:space="preserve"> అడగాలి, అబ్రాహము</w:t>
      </w:r>
      <w:r w:rsidR="00D139BC">
        <w:rPr>
          <w:rFonts w:hint="cs"/>
          <w:cs/>
        </w:rPr>
        <w:t>తో</w:t>
      </w:r>
      <w:r w:rsidR="004637FB">
        <w:rPr>
          <w:cs/>
        </w:rPr>
        <w:t xml:space="preserve"> చేయబడిన ఈ </w:t>
      </w:r>
      <w:r w:rsidR="004637FB" w:rsidRPr="002C6463">
        <w:rPr>
          <w:cs/>
        </w:rPr>
        <w:t>నిబంధన మీద</w:t>
      </w:r>
      <w:r w:rsidR="004637FB">
        <w:rPr>
          <w:cs/>
        </w:rPr>
        <w:t xml:space="preserve"> పాత నిబంధన ప్రవక్తలు ఎలా ఆధారపడ్డారు?</w:t>
      </w:r>
      <w:r w:rsidR="00F92FE1">
        <w:rPr>
          <w:cs/>
        </w:rPr>
        <w:t xml:space="preserve"> </w:t>
      </w:r>
      <w:r w:rsidR="004637FB">
        <w:rPr>
          <w:cs/>
        </w:rPr>
        <w:t>ఈ నిబంధనను గూర్చి వారేమి నమ్మారు? పాత నిబంధన ప్రవక్తలు దేవునికి మరియు అబ్రాహాముకు మధ్య చేయబడిన నిబంధన సూత్రముల మీద పదే పదే ఆధారపడ్డారు.</w:t>
      </w:r>
      <w:r w:rsidR="00F92FE1">
        <w:rPr>
          <w:cs/>
        </w:rPr>
        <w:t xml:space="preserve"> </w:t>
      </w:r>
      <w:r w:rsidR="004637FB">
        <w:rPr>
          <w:cs/>
        </w:rPr>
        <w:t>ఈ నిబంధన యొక్క స్థిరమైన ప్రాముఖ్యతను ప్రవక్తలందరు ఊహించారు.</w:t>
      </w:r>
      <w:r w:rsidR="00F92FE1">
        <w:rPr>
          <w:cs/>
        </w:rPr>
        <w:t xml:space="preserve"> </w:t>
      </w:r>
      <w:r w:rsidR="004637FB">
        <w:rPr>
          <w:cs/>
        </w:rPr>
        <w:t>అనేకమంది వారసులు మరియు భూభాగమును గూర్చిన వాగ్దానమును గూర్చి వారు తరచూ మాట్లాడారు.</w:t>
      </w:r>
    </w:p>
    <w:p w14:paraId="7F2822AD" w14:textId="08300CAA" w:rsidR="00DB17CD" w:rsidRDefault="00E93B08" w:rsidP="00DB17CD">
      <w:pPr>
        <w:pStyle w:val="BodyText"/>
        <w:rPr>
          <w:cs/>
        </w:rPr>
      </w:pPr>
      <w:r>
        <w:rPr>
          <w:noProof/>
        </w:rPr>
        <mc:AlternateContent>
          <mc:Choice Requires="wps">
            <w:drawing>
              <wp:anchor distT="0" distB="0" distL="114300" distR="114300" simplePos="0" relativeHeight="251732992" behindDoc="0" locked="1" layoutInCell="1" allowOverlap="1" wp14:anchorId="7313D32F" wp14:editId="0806CE96">
                <wp:simplePos x="0" y="0"/>
                <wp:positionH relativeFrom="leftMargin">
                  <wp:posOffset>419100</wp:posOffset>
                </wp:positionH>
                <wp:positionV relativeFrom="line">
                  <wp:posOffset>0</wp:posOffset>
                </wp:positionV>
                <wp:extent cx="356235" cy="356235"/>
                <wp:effectExtent l="0" t="0" r="0" b="0"/>
                <wp:wrapNone/>
                <wp:docPr id="41" name="PARA3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466B32B1" w14:textId="77777777" w:rsidR="00BB7BAE" w:rsidRPr="00A535F7" w:rsidRDefault="00BB7BAE" w:rsidP="00B811A3">
                            <w:pPr>
                              <w:pStyle w:val="ParaNumbering"/>
                            </w:pPr>
                            <w:r>
                              <w:rPr>
                                <w:rFonts w:cs="Corbel"/>
                                <w:rtl/>
                                <w:cs/>
                              </w:rP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3D32F" id="PARA37" o:spid="_x0000_s1066" type="#_x0000_t202" style="position:absolute;left:0;text-align:left;margin-left:33pt;margin-top:0;width:28.05pt;height:28.05pt;z-index:251732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Dz0fg7MAIAAGcEAAAOAAAAAAAAAAAAAAAAAC4CAABk&#10;cnMvZTJvRG9jLnhtbFBLAQItABQABgAIAAAAIQCNZ0Pc3AAAAAYBAAAPAAAAAAAAAAAAAAAAAIoE&#10;AABkcnMvZG93bnJldi54bWxQSwUGAAAAAAQABADzAAAAkwUAAAAA&#10;" filled="f" stroked="f" strokeweight=".5pt">
                <v:textbox inset="0,0,0,0">
                  <w:txbxContent>
                    <w:p w14:paraId="466B32B1" w14:textId="77777777" w:rsidR="00BB7BAE" w:rsidRPr="00A535F7" w:rsidRDefault="00BB7BAE" w:rsidP="00B811A3">
                      <w:pPr>
                        <w:pStyle w:val="ParaNumbering"/>
                      </w:pPr>
                      <w:r>
                        <w:rPr>
                          <w:rFonts w:cs="Corbel"/>
                          <w:rtl/>
                          <w:cs/>
                        </w:rPr>
                        <w:t>037</w:t>
                      </w:r>
                    </w:p>
                  </w:txbxContent>
                </v:textbox>
                <w10:wrap anchorx="margin" anchory="line"/>
                <w10:anchorlock/>
              </v:shape>
            </w:pict>
          </mc:Fallback>
        </mc:AlternateContent>
      </w:r>
      <w:r w:rsidR="004637FB">
        <w:rPr>
          <w:cs/>
        </w:rPr>
        <w:t xml:space="preserve"> ఉదాహరణకు, యెషయా 41:8లో ప్రవక్తయైన యెషయా ఇశ్రాయేలు రాజ్యమును </w:t>
      </w:r>
      <w:r w:rsidR="00D139BC">
        <w:rPr>
          <w:rFonts w:hint="cs"/>
          <w:cs/>
        </w:rPr>
        <w:t>ఈ</w:t>
      </w:r>
      <w:r w:rsidR="00D139BC">
        <w:rPr>
          <w:cs/>
        </w:rPr>
        <w:t xml:space="preserve"> విధంగా ప్రస్తావించాడు</w:t>
      </w:r>
      <w:r w:rsidR="004637FB">
        <w:rPr>
          <w:cs/>
        </w:rPr>
        <w:t>:</w:t>
      </w:r>
    </w:p>
    <w:p w14:paraId="41C74ED8" w14:textId="485F6F7D" w:rsidR="00DB17CD" w:rsidRDefault="00E93B08" w:rsidP="007A4B40">
      <w:pPr>
        <w:pStyle w:val="Quotations"/>
        <w:rPr>
          <w:cs/>
        </w:rPr>
      </w:pPr>
      <w:r>
        <w:rPr>
          <w:noProof/>
        </w:rPr>
        <mc:AlternateContent>
          <mc:Choice Requires="wps">
            <w:drawing>
              <wp:anchor distT="0" distB="0" distL="114300" distR="114300" simplePos="0" relativeHeight="251735040" behindDoc="0" locked="1" layoutInCell="1" allowOverlap="1" wp14:anchorId="5A99B559" wp14:editId="71AE577E">
                <wp:simplePos x="0" y="0"/>
                <wp:positionH relativeFrom="leftMargin">
                  <wp:posOffset>419100</wp:posOffset>
                </wp:positionH>
                <wp:positionV relativeFrom="line">
                  <wp:posOffset>0</wp:posOffset>
                </wp:positionV>
                <wp:extent cx="356235" cy="356235"/>
                <wp:effectExtent l="0" t="0" r="0" b="0"/>
                <wp:wrapNone/>
                <wp:docPr id="42" name="PARA3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0B69C7A0" w14:textId="77777777" w:rsidR="00BB7BAE" w:rsidRPr="00A535F7" w:rsidRDefault="00BB7BAE" w:rsidP="00B811A3">
                            <w:pPr>
                              <w:pStyle w:val="ParaNumbering"/>
                            </w:pPr>
                            <w:r>
                              <w:rPr>
                                <w:rFonts w:cs="Corbel"/>
                                <w:rtl/>
                                <w:cs/>
                              </w:rP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9B559" id="PARA38" o:spid="_x0000_s1067" type="#_x0000_t202" style="position:absolute;left:0;text-align:left;margin-left:33pt;margin-top:0;width:28.05pt;height:28.05pt;z-index:251735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Cw/bMUMAIAAGcEAAAOAAAAAAAAAAAAAAAAAC4CAABk&#10;cnMvZTJvRG9jLnhtbFBLAQItABQABgAIAAAAIQCNZ0Pc3AAAAAYBAAAPAAAAAAAAAAAAAAAAAIoE&#10;AABkcnMvZG93bnJldi54bWxQSwUGAAAAAAQABADzAAAAkwUAAAAA&#10;" filled="f" stroked="f" strokeweight=".5pt">
                <v:textbox inset="0,0,0,0">
                  <w:txbxContent>
                    <w:p w14:paraId="0B69C7A0" w14:textId="77777777" w:rsidR="00BB7BAE" w:rsidRPr="00A535F7" w:rsidRDefault="00BB7BAE" w:rsidP="00B811A3">
                      <w:pPr>
                        <w:pStyle w:val="ParaNumbering"/>
                      </w:pPr>
                      <w:r>
                        <w:rPr>
                          <w:rFonts w:cs="Corbel"/>
                          <w:rtl/>
                          <w:cs/>
                        </w:rPr>
                        <w:t>038</w:t>
                      </w:r>
                    </w:p>
                  </w:txbxContent>
                </v:textbox>
                <w10:wrap anchorx="margin" anchory="line"/>
                <w10:anchorlock/>
              </v:shape>
            </w:pict>
          </mc:Fallback>
        </mc:AlternateContent>
      </w:r>
      <w:r w:rsidR="00521984">
        <w:rPr>
          <w:cs/>
          <w:lang w:bidi="te-IN"/>
        </w:rPr>
        <w:t xml:space="preserve"> నా స్నేహితుడైన అబ్రాహాము సంతానమా </w:t>
      </w:r>
      <w:r w:rsidR="00521984">
        <w:rPr>
          <w:cs/>
        </w:rPr>
        <w:t>(</w:t>
      </w:r>
      <w:r w:rsidR="00521984">
        <w:rPr>
          <w:cs/>
          <w:lang w:bidi="te-IN"/>
        </w:rPr>
        <w:t xml:space="preserve">యెషయా </w:t>
      </w:r>
      <w:r w:rsidR="00521984">
        <w:rPr>
          <w:cs/>
        </w:rPr>
        <w:t>41:8).</w:t>
      </w:r>
    </w:p>
    <w:p w14:paraId="16288206" w14:textId="13EAC358" w:rsidR="00DB17CD" w:rsidRDefault="00E93B08" w:rsidP="00DB17CD">
      <w:pPr>
        <w:pStyle w:val="BodyText"/>
        <w:rPr>
          <w:cs/>
        </w:rPr>
      </w:pPr>
      <w:r>
        <w:rPr>
          <w:noProof/>
        </w:rPr>
        <w:lastRenderedPageBreak/>
        <mc:AlternateContent>
          <mc:Choice Requires="wps">
            <w:drawing>
              <wp:anchor distT="0" distB="0" distL="114300" distR="114300" simplePos="0" relativeHeight="251737088" behindDoc="0" locked="1" layoutInCell="1" allowOverlap="1" wp14:anchorId="55CEFA29" wp14:editId="75A69D3A">
                <wp:simplePos x="0" y="0"/>
                <wp:positionH relativeFrom="leftMargin">
                  <wp:posOffset>419100</wp:posOffset>
                </wp:positionH>
                <wp:positionV relativeFrom="line">
                  <wp:posOffset>0</wp:posOffset>
                </wp:positionV>
                <wp:extent cx="356235" cy="356235"/>
                <wp:effectExtent l="0" t="0" r="0" b="0"/>
                <wp:wrapNone/>
                <wp:docPr id="43" name="PARA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721406FB" w14:textId="77777777" w:rsidR="00BB7BAE" w:rsidRPr="00A535F7" w:rsidRDefault="00BB7BAE" w:rsidP="00B811A3">
                            <w:pPr>
                              <w:pStyle w:val="ParaNumbering"/>
                            </w:pPr>
                            <w:r>
                              <w:rPr>
                                <w:rFonts w:cs="Corbel"/>
                                <w:rtl/>
                                <w:cs/>
                              </w:rP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EFA29" id="PARA39" o:spid="_x0000_s1068" type="#_x0000_t202" style="position:absolute;left:0;text-align:left;margin-left:33pt;margin-top:0;width:28.05pt;height:28.05pt;z-index:251737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" filled="f" stroked="f" strokeweight=".5pt">
                <v:textbox inset="0,0,0,0">
                  <w:txbxContent>
                    <w:p w14:paraId="721406FB" w14:textId="77777777" w:rsidR="00BB7BAE" w:rsidRPr="00A535F7" w:rsidRDefault="00BB7BAE" w:rsidP="00B811A3">
                      <w:pPr>
                        <w:pStyle w:val="ParaNumbering"/>
                      </w:pPr>
                      <w:r>
                        <w:rPr>
                          <w:rFonts w:cs="Corbel"/>
                          <w:rtl/>
                          <w:cs/>
                        </w:rPr>
                        <w:t>039</w:t>
                      </w:r>
                    </w:p>
                  </w:txbxContent>
                </v:textbox>
                <w10:wrap anchorx="margin" anchory="line"/>
                <w10:anchorlock/>
              </v:shape>
            </w:pict>
          </mc:Fallback>
        </mc:AlternateContent>
      </w:r>
      <w:r w:rsidR="004637FB">
        <w:rPr>
          <w:cs/>
        </w:rPr>
        <w:t xml:space="preserve"> యెషయా దృష్టిలో ఇశ్రాయేలు రాజ్యము, తన కాలములో కూడా, అబ్రాహాము నిబంధనకు నిజమైన వారసత్వం కలిగి ఉంది. అదే విధంగా, హోషేయ </w:t>
      </w:r>
      <w:r w:rsidR="00D139BC">
        <w:rPr>
          <w:rFonts w:hint="cs"/>
          <w:cs/>
        </w:rPr>
        <w:t>కూడా</w:t>
      </w:r>
      <w:r w:rsidR="00D139BC">
        <w:rPr>
          <w:cs/>
        </w:rPr>
        <w:t xml:space="preserve"> </w:t>
      </w:r>
      <w:r w:rsidR="004637FB">
        <w:rPr>
          <w:cs/>
        </w:rPr>
        <w:t>అబ్రాహాముతో చే</w:t>
      </w:r>
      <w:r w:rsidR="00D139BC">
        <w:rPr>
          <w:rFonts w:hint="cs"/>
          <w:cs/>
        </w:rPr>
        <w:t>యబడిన</w:t>
      </w:r>
      <w:r w:rsidR="004637FB">
        <w:rPr>
          <w:cs/>
        </w:rPr>
        <w:t xml:space="preserve"> నిబంధనను </w:t>
      </w:r>
      <w:r w:rsidR="00D139BC">
        <w:rPr>
          <w:rFonts w:hint="cs"/>
          <w:cs/>
        </w:rPr>
        <w:t>గూర్చి</w:t>
      </w:r>
      <w:r w:rsidR="00D139BC">
        <w:rPr>
          <w:cs/>
        </w:rPr>
        <w:t xml:space="preserve"> మాట్లాడతాడు</w:t>
      </w:r>
      <w:r w:rsidR="004637FB">
        <w:rPr>
          <w:cs/>
        </w:rPr>
        <w:t xml:space="preserve">. </w:t>
      </w:r>
      <w:r w:rsidR="00D139BC">
        <w:rPr>
          <w:rFonts w:hint="cs"/>
          <w:cs/>
        </w:rPr>
        <w:t>చెర తరువాత,</w:t>
      </w:r>
      <w:r w:rsidR="00D139BC">
        <w:rPr>
          <w:cs/>
        </w:rPr>
        <w:t xml:space="preserve"> </w:t>
      </w:r>
      <w:r w:rsidR="004637FB">
        <w:rPr>
          <w:cs/>
        </w:rPr>
        <w:t xml:space="preserve">1:10లో </w:t>
      </w:r>
      <w:r w:rsidR="00D139BC">
        <w:rPr>
          <w:rFonts w:hint="cs"/>
          <w:cs/>
        </w:rPr>
        <w:t>అతడు</w:t>
      </w:r>
      <w:r w:rsidR="004637FB">
        <w:rPr>
          <w:cs/>
        </w:rPr>
        <w:t xml:space="preserve"> ఇలా </w:t>
      </w:r>
      <w:r w:rsidR="00D139BC">
        <w:rPr>
          <w:rFonts w:hint="cs"/>
          <w:cs/>
        </w:rPr>
        <w:t>సెలవిచ్చాడు</w:t>
      </w:r>
    </w:p>
    <w:p w14:paraId="2B10D395" w14:textId="04CD0B8F" w:rsidR="00DB17CD" w:rsidRDefault="00E93B08" w:rsidP="007A4B40">
      <w:pPr>
        <w:pStyle w:val="Quotations"/>
        <w:rPr>
          <w:cs/>
        </w:rPr>
      </w:pPr>
      <w:r>
        <w:rPr>
          <w:noProof/>
        </w:rPr>
        <mc:AlternateContent>
          <mc:Choice Requires="wps">
            <w:drawing>
              <wp:anchor distT="0" distB="0" distL="114300" distR="114300" simplePos="0" relativeHeight="251739136" behindDoc="0" locked="1" layoutInCell="1" allowOverlap="1" wp14:anchorId="005FE724" wp14:editId="349CF76E">
                <wp:simplePos x="0" y="0"/>
                <wp:positionH relativeFrom="leftMargin">
                  <wp:posOffset>419100</wp:posOffset>
                </wp:positionH>
                <wp:positionV relativeFrom="line">
                  <wp:posOffset>0</wp:posOffset>
                </wp:positionV>
                <wp:extent cx="356235" cy="356235"/>
                <wp:effectExtent l="0" t="0" r="0" b="0"/>
                <wp:wrapNone/>
                <wp:docPr id="44" name="PARA4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550D1A09" w14:textId="77777777" w:rsidR="00BB7BAE" w:rsidRPr="00A535F7" w:rsidRDefault="00BB7BAE" w:rsidP="00B811A3">
                            <w:pPr>
                              <w:pStyle w:val="ParaNumbering"/>
                            </w:pPr>
                            <w:r>
                              <w:rPr>
                                <w:rFonts w:cs="Corbel"/>
                                <w:rtl/>
                                <w:cs/>
                              </w:rP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FE724" id="PARA40" o:spid="_x0000_s1069" type="#_x0000_t202" style="position:absolute;left:0;text-align:left;margin-left:33pt;margin-top:0;width:28.05pt;height:28.05pt;z-index:251739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" filled="f" stroked="f" strokeweight=".5pt">
                <v:textbox inset="0,0,0,0">
                  <w:txbxContent>
                    <w:p w14:paraId="550D1A09" w14:textId="77777777" w:rsidR="00BB7BAE" w:rsidRPr="00A535F7" w:rsidRDefault="00BB7BAE" w:rsidP="00B811A3">
                      <w:pPr>
                        <w:pStyle w:val="ParaNumbering"/>
                      </w:pPr>
                      <w:r>
                        <w:rPr>
                          <w:rFonts w:cs="Corbel"/>
                          <w:rtl/>
                          <w:cs/>
                        </w:rPr>
                        <w:t>040</w:t>
                      </w:r>
                    </w:p>
                  </w:txbxContent>
                </v:textbox>
                <w10:wrap anchorx="margin" anchory="line"/>
                <w10:anchorlock/>
              </v:shape>
            </w:pict>
          </mc:Fallback>
        </mc:AlternateContent>
      </w:r>
      <w:r w:rsidR="00AD3337">
        <w:rPr>
          <w:cs/>
          <w:lang w:bidi="te-IN"/>
        </w:rPr>
        <w:t xml:space="preserve"> ఇశ్రాయేలీయుల జనసంఖ్య అమితమై లెక్కలేని సముద్రపు ఇసుకంత విస్తారమగును </w:t>
      </w:r>
      <w:r w:rsidR="00AD3337">
        <w:rPr>
          <w:cs/>
        </w:rPr>
        <w:t>(</w:t>
      </w:r>
      <w:r w:rsidR="00AD3337">
        <w:rPr>
          <w:cs/>
          <w:lang w:bidi="te-IN"/>
        </w:rPr>
        <w:t xml:space="preserve">హోషేయ </w:t>
      </w:r>
      <w:r w:rsidR="00AD3337">
        <w:rPr>
          <w:cs/>
        </w:rPr>
        <w:t>1:10).</w:t>
      </w:r>
    </w:p>
    <w:p w14:paraId="3F91C5D5" w14:textId="39D32811" w:rsidR="00DB17CD" w:rsidRPr="005550DD" w:rsidRDefault="00E93B08" w:rsidP="00DB17CD">
      <w:pPr>
        <w:pStyle w:val="BodyText"/>
        <w:rPr>
          <w:cs/>
        </w:rPr>
      </w:pPr>
      <w:r>
        <w:rPr>
          <w:noProof/>
        </w:rPr>
        <mc:AlternateContent>
          <mc:Choice Requires="wps">
            <w:drawing>
              <wp:anchor distT="0" distB="0" distL="114300" distR="114300" simplePos="0" relativeHeight="251741184" behindDoc="0" locked="1" layoutInCell="1" allowOverlap="1" wp14:anchorId="7A33074C" wp14:editId="28E6D055">
                <wp:simplePos x="0" y="0"/>
                <wp:positionH relativeFrom="leftMargin">
                  <wp:posOffset>419100</wp:posOffset>
                </wp:positionH>
                <wp:positionV relativeFrom="line">
                  <wp:posOffset>0</wp:posOffset>
                </wp:positionV>
                <wp:extent cx="356235" cy="356235"/>
                <wp:effectExtent l="0" t="0" r="0" b="0"/>
                <wp:wrapNone/>
                <wp:docPr id="45" name="PARA4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67F8AA4B" w14:textId="77777777" w:rsidR="00BB7BAE" w:rsidRPr="00A535F7" w:rsidRDefault="00BB7BAE" w:rsidP="00B811A3">
                            <w:pPr>
                              <w:pStyle w:val="ParaNumbering"/>
                            </w:pPr>
                            <w:r>
                              <w:rPr>
                                <w:rFonts w:cs="Corbel"/>
                                <w:rtl/>
                                <w:cs/>
                              </w:rP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3074C" id="PARA41" o:spid="_x0000_s1070" type="#_x0000_t202" style="position:absolute;left:0;text-align:left;margin-left:33pt;margin-top:0;width:28.05pt;height:28.05pt;z-index:251741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" filled="f" stroked="f" strokeweight=".5pt">
                <v:textbox inset="0,0,0,0">
                  <w:txbxContent>
                    <w:p w14:paraId="67F8AA4B" w14:textId="77777777" w:rsidR="00BB7BAE" w:rsidRPr="00A535F7" w:rsidRDefault="00BB7BAE" w:rsidP="00B811A3">
                      <w:pPr>
                        <w:pStyle w:val="ParaNumbering"/>
                      </w:pPr>
                      <w:r>
                        <w:rPr>
                          <w:rFonts w:cs="Corbel"/>
                          <w:rtl/>
                          <w:cs/>
                        </w:rPr>
                        <w:t>041</w:t>
                      </w:r>
                    </w:p>
                  </w:txbxContent>
                </v:textbox>
                <w10:wrap anchorx="margin" anchory="line"/>
                <w10:anchorlock/>
              </v:shape>
            </w:pict>
          </mc:Fallback>
        </mc:AlternateContent>
      </w:r>
      <w:r w:rsidR="00AF7686">
        <w:rPr>
          <w:cs/>
        </w:rPr>
        <w:t xml:space="preserve"> అబ్రాహాము నిబంధన మీద ప్రవక్త</w:t>
      </w:r>
      <w:r w:rsidR="00AF7686">
        <w:rPr>
          <w:rFonts w:hint="cs"/>
          <w:cs/>
        </w:rPr>
        <w:t>లు</w:t>
      </w:r>
      <w:r w:rsidR="004637FB">
        <w:rPr>
          <w:cs/>
        </w:rPr>
        <w:t xml:space="preserve"> అమితముగా ఆధారపడ్డారు అని ఇటువంటి ఉల్లేఖనములు సూచిస్తున్నాయి. దేవుడు తన ప్రజలకు భూభాగమును ఇస్తున్నాడు లేదా తమ సంఖ్యను అభివృద్ధి చేస్తున్నాడని వారు మాట్లాడిన ప్రతిసారి, దేవుడు అబ్రాహాముతో చేసిన నిబంధనను వారు జ్ఞాపకము చేసుకున్నారు.</w:t>
      </w:r>
      <w:r w:rsidR="00F92FE1">
        <w:rPr>
          <w:cs/>
        </w:rPr>
        <w:t xml:space="preserve"> </w:t>
      </w:r>
      <w:r w:rsidR="004637FB">
        <w:rPr>
          <w:cs/>
        </w:rPr>
        <w:t>పాత నిబంధన ప్రవచన గ్రంథములలో అబ్రాహాము</w:t>
      </w:r>
      <w:r w:rsidR="00D139BC">
        <w:rPr>
          <w:rFonts w:hint="cs"/>
          <w:cs/>
        </w:rPr>
        <w:t xml:space="preserve"> </w:t>
      </w:r>
      <w:r w:rsidR="004637FB">
        <w:rPr>
          <w:cs/>
        </w:rPr>
        <w:t>పేరు కేవలం ఏడుసార్లు మాత్రమే</w:t>
      </w:r>
      <w:r w:rsidR="00D139BC">
        <w:rPr>
          <w:rFonts w:hint="cs"/>
          <w:cs/>
        </w:rPr>
        <w:t xml:space="preserve"> ప్రస్తావించ</w:t>
      </w:r>
      <w:r w:rsidR="00D139BC">
        <w:rPr>
          <w:cs/>
        </w:rPr>
        <w:t>బడింది</w:t>
      </w:r>
      <w:r w:rsidR="004637FB">
        <w:rPr>
          <w:cs/>
        </w:rPr>
        <w:t>, కాని అబ్రాహాము నిబంధనను గూర్చిన వేదాంతము మాత్రము వారి పరిచర్యలలో సర్వత్రా వ్యాపించింది.</w:t>
      </w:r>
    </w:p>
    <w:p w14:paraId="565F59E3" w14:textId="77777777" w:rsidR="00DB17CD" w:rsidRDefault="004637FB" w:rsidP="001B38F9">
      <w:pPr>
        <w:pStyle w:val="PanelHeading"/>
        <w:rPr>
          <w:cs/>
        </w:rPr>
      </w:pPr>
      <w:bookmarkStart w:id="26" w:name="_Toc43366834"/>
      <w:bookmarkStart w:id="27" w:name="_Toc81001793"/>
      <w:r>
        <w:rPr>
          <w:cs/>
          <w:lang w:bidi="te-IN"/>
        </w:rPr>
        <w:t>మోషే</w:t>
      </w:r>
      <w:bookmarkEnd w:id="26"/>
      <w:bookmarkEnd w:id="27"/>
    </w:p>
    <w:p w14:paraId="23084DAE" w14:textId="2FDBE2B3" w:rsidR="00DB17CD" w:rsidRPr="005550DD" w:rsidRDefault="00E93B08" w:rsidP="00DB17CD">
      <w:pPr>
        <w:pStyle w:val="BodyText"/>
        <w:rPr>
          <w:cs/>
        </w:rPr>
      </w:pPr>
      <w:r>
        <w:rPr>
          <w:noProof/>
        </w:rPr>
        <mc:AlternateContent>
          <mc:Choice Requires="wps">
            <w:drawing>
              <wp:anchor distT="0" distB="0" distL="114300" distR="114300" simplePos="0" relativeHeight="251743232" behindDoc="0" locked="1" layoutInCell="1" allowOverlap="1" wp14:anchorId="12ABE9CC" wp14:editId="2D159402">
                <wp:simplePos x="0" y="0"/>
                <wp:positionH relativeFrom="leftMargin">
                  <wp:posOffset>419100</wp:posOffset>
                </wp:positionH>
                <wp:positionV relativeFrom="line">
                  <wp:posOffset>0</wp:posOffset>
                </wp:positionV>
                <wp:extent cx="356235" cy="356235"/>
                <wp:effectExtent l="0" t="0" r="0" b="0"/>
                <wp:wrapNone/>
                <wp:docPr id="46" name="PARA4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17B447BB" w14:textId="77777777" w:rsidR="00BB7BAE" w:rsidRPr="00A535F7" w:rsidRDefault="00BB7BAE" w:rsidP="00B811A3">
                            <w:pPr>
                              <w:pStyle w:val="ParaNumbering"/>
                            </w:pPr>
                            <w:r>
                              <w:rPr>
                                <w:rFonts w:cs="Corbel"/>
                                <w:rtl/>
                                <w:cs/>
                              </w:rP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BE9CC" id="PARA42" o:spid="_x0000_s1071" type="#_x0000_t202" style="position:absolute;left:0;text-align:left;margin-left:33pt;margin-top:0;width:28.05pt;height:28.05pt;z-index:251743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A48J2VMAIAAGcEAAAOAAAAAAAAAAAAAAAAAC4CAABk&#10;cnMvZTJvRG9jLnhtbFBLAQItABQABgAIAAAAIQCNZ0Pc3AAAAAYBAAAPAAAAAAAAAAAAAAAAAIoE&#10;AABkcnMvZG93bnJldi54bWxQSwUGAAAAAAQABADzAAAAkwUAAAAA&#10;" filled="f" stroked="f" strokeweight=".5pt">
                <v:textbox inset="0,0,0,0">
                  <w:txbxContent>
                    <w:p w14:paraId="17B447BB" w14:textId="77777777" w:rsidR="00BB7BAE" w:rsidRPr="00A535F7" w:rsidRDefault="00BB7BAE" w:rsidP="00B811A3">
                      <w:pPr>
                        <w:pStyle w:val="ParaNumbering"/>
                      </w:pPr>
                      <w:r>
                        <w:rPr>
                          <w:rFonts w:cs="Corbel"/>
                          <w:rtl/>
                          <w:cs/>
                        </w:rPr>
                        <w:t>042</w:t>
                      </w:r>
                    </w:p>
                  </w:txbxContent>
                </v:textbox>
                <w10:wrap anchorx="margin" anchory="line"/>
                <w10:anchorlock/>
              </v:shape>
            </w:pict>
          </mc:Fallback>
        </mc:AlternateContent>
      </w:r>
      <w:r w:rsidR="004637FB">
        <w:rPr>
          <w:cs/>
        </w:rPr>
        <w:t xml:space="preserve"> అబ్రాహాము నిబంధన ఇశ్రాయేలు రాజ్యముతో చేయబడిన మొదటి నిబంధన, కాని దాని తరువాత రెండవ నిబంధన కూడా ఉంది, </w:t>
      </w:r>
      <w:r w:rsidR="00D139BC">
        <w:rPr>
          <w:rFonts w:hint="cs"/>
          <w:cs/>
        </w:rPr>
        <w:t>అది</w:t>
      </w:r>
      <w:r w:rsidR="00D139BC">
        <w:rPr>
          <w:cs/>
        </w:rPr>
        <w:t xml:space="preserve"> </w:t>
      </w:r>
      <w:r w:rsidR="004637FB">
        <w:rPr>
          <w:cs/>
        </w:rPr>
        <w:t>మోషే</w:t>
      </w:r>
      <w:r w:rsidR="00D139BC">
        <w:rPr>
          <w:rFonts w:hint="cs"/>
          <w:cs/>
        </w:rPr>
        <w:t>తో</w:t>
      </w:r>
      <w:r w:rsidR="00D139BC">
        <w:rPr>
          <w:cs/>
        </w:rPr>
        <w:t xml:space="preserve"> చేయబడిన</w:t>
      </w:r>
      <w:r w:rsidR="004637FB">
        <w:rPr>
          <w:cs/>
        </w:rPr>
        <w:t xml:space="preserve"> నిబంధన. మన కాలములో, మోషే నిబంధనను ఎల్లప్పుడు భావార్థకముగా చూడరు, కాని సత్యముకు మించినది ఏది లేదు. మానవాళి యొక్క భావార్థకమైన విమోచనలో మోషే నిబంధన కీలకమైన పాత్ర పోషిస్తుంది. మరోసారి, మోషే నిబంధనలోని ముఖ్యమైన విషయాలను మనం చూడాలి, అటుతరువాత పాత నిబంధన ప్రవక్తలు ఈ నిబంధన మీద ఎలా ఆధారపడ్డారో చూడాలి.</w:t>
      </w:r>
    </w:p>
    <w:p w14:paraId="1098DB7D" w14:textId="77777777" w:rsidR="00DB17CD" w:rsidRDefault="004637FB" w:rsidP="00E7458F">
      <w:pPr>
        <w:pStyle w:val="BulletHeading"/>
        <w:rPr>
          <w:cs/>
        </w:rPr>
      </w:pPr>
      <w:bookmarkStart w:id="28" w:name="_Toc43366835"/>
      <w:bookmarkStart w:id="29" w:name="_Toc81001794"/>
      <w:r w:rsidRPr="00E7458F">
        <w:rPr>
          <w:cs/>
          <w:lang w:bidi="te-IN"/>
        </w:rPr>
        <w:t>ముఖ్యమైన విషయాలు</w:t>
      </w:r>
      <w:bookmarkEnd w:id="28"/>
      <w:bookmarkEnd w:id="29"/>
    </w:p>
    <w:p w14:paraId="532904A1" w14:textId="7BD7D6DF" w:rsidR="00F92FE1" w:rsidRDefault="00E93B08" w:rsidP="00DB17CD">
      <w:pPr>
        <w:pStyle w:val="BodyText"/>
        <w:rPr>
          <w:cs/>
        </w:rPr>
      </w:pPr>
      <w:r>
        <w:rPr>
          <w:noProof/>
        </w:rPr>
        <mc:AlternateContent>
          <mc:Choice Requires="wps">
            <w:drawing>
              <wp:anchor distT="0" distB="0" distL="114300" distR="114300" simplePos="0" relativeHeight="251745280" behindDoc="0" locked="1" layoutInCell="1" allowOverlap="1" wp14:anchorId="6834EA49" wp14:editId="0495A497">
                <wp:simplePos x="0" y="0"/>
                <wp:positionH relativeFrom="leftMargin">
                  <wp:posOffset>419100</wp:posOffset>
                </wp:positionH>
                <wp:positionV relativeFrom="line">
                  <wp:posOffset>0</wp:posOffset>
                </wp:positionV>
                <wp:extent cx="356235" cy="356235"/>
                <wp:effectExtent l="0" t="0" r="0" b="0"/>
                <wp:wrapNone/>
                <wp:docPr id="47" name="PARA4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3431AC59" w14:textId="77777777" w:rsidR="00BB7BAE" w:rsidRPr="00A535F7" w:rsidRDefault="00BB7BAE" w:rsidP="00B811A3">
                            <w:pPr>
                              <w:pStyle w:val="ParaNumbering"/>
                            </w:pPr>
                            <w:r>
                              <w:rPr>
                                <w:rFonts w:cs="Corbel"/>
                                <w:rtl/>
                                <w:cs/>
                              </w:rP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4EA49" id="PARA43" o:spid="_x0000_s1072" type="#_x0000_t202" style="position:absolute;left:0;text-align:left;margin-left:33pt;margin-top:0;width:28.05pt;height:28.05pt;z-index:251745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" filled="f" stroked="f" strokeweight=".5pt">
                <v:textbox inset="0,0,0,0">
                  <w:txbxContent>
                    <w:p w14:paraId="3431AC59" w14:textId="77777777" w:rsidR="00BB7BAE" w:rsidRPr="00A535F7" w:rsidRDefault="00BB7BAE" w:rsidP="00B811A3">
                      <w:pPr>
                        <w:pStyle w:val="ParaNumbering"/>
                      </w:pPr>
                      <w:r>
                        <w:rPr>
                          <w:rFonts w:cs="Corbel"/>
                          <w:rtl/>
                          <w:cs/>
                        </w:rPr>
                        <w:t>043</w:t>
                      </w:r>
                    </w:p>
                  </w:txbxContent>
                </v:textbox>
                <w10:wrap anchorx="margin" anchory="line"/>
                <w10:anchorlock/>
              </v:shape>
            </w:pict>
          </mc:Fallback>
        </mc:AlternateContent>
      </w:r>
      <w:r w:rsidR="004637FB">
        <w:rPr>
          <w:cs/>
        </w:rPr>
        <w:t xml:space="preserve"> మోషేతో చేయబడిన నిబంధన దేవుని ధర్మశాస్త్రము మీద దృష్టిపెడుతుంది. దేవుని ధర్మశాస్త్రము ఇశ్రాయేలులో నిబంధనా</w:t>
      </w:r>
      <w:r w:rsidR="00F47F10">
        <w:rPr>
          <w:cs/>
        </w:rPr>
        <w:t xml:space="preserve"> జీవితమును నియంత్రించే </w:t>
      </w:r>
      <w:r w:rsidR="00F47F10">
        <w:rPr>
          <w:rFonts w:hint="cs"/>
          <w:cs/>
        </w:rPr>
        <w:t>నియమ నిబంధన</w:t>
      </w:r>
      <w:r w:rsidR="00F47F10">
        <w:rPr>
          <w:cs/>
        </w:rPr>
        <w:t>ల</w:t>
      </w:r>
      <w:r w:rsidR="00F47F10">
        <w:rPr>
          <w:rFonts w:hint="cs"/>
          <w:cs/>
        </w:rPr>
        <w:t>ను</w:t>
      </w:r>
      <w:r w:rsidR="004637FB">
        <w:rPr>
          <w:cs/>
        </w:rPr>
        <w:t xml:space="preserve"> అందించింది. ఈ నిబంధన </w:t>
      </w:r>
      <w:r w:rsidR="004637FB" w:rsidRPr="00F93B2B">
        <w:rPr>
          <w:cs/>
        </w:rPr>
        <w:t>నిర్గమకాండము</w:t>
      </w:r>
      <w:r w:rsidR="004637FB">
        <w:rPr>
          <w:cs/>
        </w:rPr>
        <w:t xml:space="preserve"> 19-24లో స్పష్టముగా కనిపిస్తుంది, అక్కడ నిబంధన పుస్తకము మరియు పది ఆజ్ఞలతో నిబంధన ఆరంభమౌతుంది. లేవీయకాండములో ఆరాధన సూత్రములలో కూడా ఇది కనిపిస్తుంది. మోషే మరణ సమయము సమీపించుచున్నప్పుడు ఇశ్రాయేలు యొక్క నిబంధన పునరుద్ధరణను ద్వితీయోపదేశకాండము నమోదు చేస్తుంది. సరళంగా చెప్పాలంటే, మోషే నిబంధన నిబంధనా జీవితము యొక్క </w:t>
      </w:r>
      <w:r w:rsidR="00F47F10" w:rsidRPr="00F93B2B">
        <w:rPr>
          <w:rFonts w:hint="cs"/>
          <w:cs/>
        </w:rPr>
        <w:t>నియమ</w:t>
      </w:r>
      <w:r w:rsidR="00F47F10" w:rsidRPr="00F93B2B">
        <w:rPr>
          <w:cs/>
        </w:rPr>
        <w:t>నిబంధనల</w:t>
      </w:r>
      <w:r w:rsidR="004637FB">
        <w:rPr>
          <w:cs/>
        </w:rPr>
        <w:t xml:space="preserve"> మీద, అనగా గొప్ప దైవిక</w:t>
      </w:r>
      <w:r w:rsidR="00F47F10">
        <w:rPr>
          <w:rFonts w:hint="cs"/>
          <w:cs/>
        </w:rPr>
        <w:t>మైన</w:t>
      </w:r>
      <w:r w:rsidR="004637FB">
        <w:rPr>
          <w:cs/>
        </w:rPr>
        <w:t xml:space="preserve"> ప్రభువు నుండి </w:t>
      </w:r>
      <w:r w:rsidR="00F47F10">
        <w:rPr>
          <w:rFonts w:hint="cs"/>
          <w:cs/>
        </w:rPr>
        <w:t>కలుగు</w:t>
      </w:r>
      <w:r w:rsidR="004637FB">
        <w:rPr>
          <w:cs/>
        </w:rPr>
        <w:t xml:space="preserve"> ఆశీర్వాదములకు మరియు శాపములకు </w:t>
      </w:r>
      <w:r w:rsidR="00F47F10">
        <w:rPr>
          <w:rFonts w:hint="cs"/>
          <w:cs/>
        </w:rPr>
        <w:t>కారణమగు</w:t>
      </w:r>
      <w:r w:rsidR="004637FB">
        <w:rPr>
          <w:cs/>
        </w:rPr>
        <w:t xml:space="preserve"> నియమముల మీద దృష్టి పెడుతుంది.</w:t>
      </w:r>
    </w:p>
    <w:p w14:paraId="67A3737F" w14:textId="77777777" w:rsidR="00DB17CD" w:rsidRDefault="004637FB" w:rsidP="00E7458F">
      <w:pPr>
        <w:pStyle w:val="BulletHeading"/>
        <w:rPr>
          <w:cs/>
        </w:rPr>
      </w:pPr>
      <w:bookmarkStart w:id="30" w:name="_Toc43366836"/>
      <w:bookmarkStart w:id="31" w:name="_Toc81001795"/>
      <w:r w:rsidRPr="00E7458F">
        <w:rPr>
          <w:cs/>
          <w:lang w:bidi="te-IN"/>
        </w:rPr>
        <w:t>ప్రవక్తల యొక్క ఆధారితము</w:t>
      </w:r>
      <w:bookmarkEnd w:id="30"/>
      <w:bookmarkEnd w:id="31"/>
    </w:p>
    <w:p w14:paraId="0492B545" w14:textId="52ED457D" w:rsidR="00C93708" w:rsidRDefault="00E93B08" w:rsidP="00DB17CD">
      <w:pPr>
        <w:pStyle w:val="BodyText"/>
        <w:rPr>
          <w:cs/>
        </w:rPr>
      </w:pPr>
      <w:r>
        <w:rPr>
          <w:noProof/>
        </w:rPr>
        <mc:AlternateContent>
          <mc:Choice Requires="wps">
            <w:drawing>
              <wp:anchor distT="0" distB="0" distL="114300" distR="114300" simplePos="0" relativeHeight="251747328" behindDoc="0" locked="1" layoutInCell="1" allowOverlap="1" wp14:anchorId="510CCEAE" wp14:editId="442823AC">
                <wp:simplePos x="0" y="0"/>
                <wp:positionH relativeFrom="leftMargin">
                  <wp:posOffset>419100</wp:posOffset>
                </wp:positionH>
                <wp:positionV relativeFrom="line">
                  <wp:posOffset>0</wp:posOffset>
                </wp:positionV>
                <wp:extent cx="356235" cy="356235"/>
                <wp:effectExtent l="0" t="0" r="0" b="0"/>
                <wp:wrapNone/>
                <wp:docPr id="48" name="PARA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5298DB4F" w14:textId="77777777" w:rsidR="00BB7BAE" w:rsidRPr="00A535F7" w:rsidRDefault="00BB7BAE" w:rsidP="00B811A3">
                            <w:pPr>
                              <w:pStyle w:val="ParaNumbering"/>
                            </w:pPr>
                            <w:r>
                              <w:rPr>
                                <w:rFonts w:cs="Corbel"/>
                                <w:rtl/>
                                <w:cs/>
                              </w:rP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CCEAE" id="PARA44" o:spid="_x0000_s1073" type="#_x0000_t202" style="position:absolute;left:0;text-align:left;margin-left:33pt;margin-top:0;width:28.05pt;height:28.05pt;z-index:251747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AsA9OXMAIAAGcEAAAOAAAAAAAAAAAAAAAAAC4CAABk&#10;cnMvZTJvRG9jLnhtbFBLAQItABQABgAIAAAAIQCNZ0Pc3AAAAAYBAAAPAAAAAAAAAAAAAAAAAIoE&#10;AABkcnMvZG93bnJldi54bWxQSwUGAAAAAAQABADzAAAAkwUAAAAA&#10;" filled="f" stroked="f" strokeweight=".5pt">
                <v:textbox inset="0,0,0,0">
                  <w:txbxContent>
                    <w:p w14:paraId="5298DB4F" w14:textId="77777777" w:rsidR="00BB7BAE" w:rsidRPr="00A535F7" w:rsidRDefault="00BB7BAE" w:rsidP="00B811A3">
                      <w:pPr>
                        <w:pStyle w:val="ParaNumbering"/>
                      </w:pPr>
                      <w:r>
                        <w:rPr>
                          <w:rFonts w:cs="Corbel"/>
                          <w:rtl/>
                          <w:cs/>
                        </w:rPr>
                        <w:t>044</w:t>
                      </w:r>
                    </w:p>
                  </w:txbxContent>
                </v:textbox>
                <w10:wrap anchorx="margin" anchory="line"/>
                <w10:anchorlock/>
              </v:shape>
            </w:pict>
          </mc:Fallback>
        </mc:AlternateContent>
      </w:r>
      <w:r w:rsidR="004637FB">
        <w:rPr>
          <w:cs/>
        </w:rPr>
        <w:t xml:space="preserve"> మంచిది, పాత నిబంధన ప్రవక్తలు మోషే నిబంధన మీద ఎలా ఆధారపడ్డారు? పాత నిబంధన ప్రవక్తలు మోషేకు మరియు అతని ధర్మశాస్త్రముకు తీవ్రంగా రుణపడియున్నారు ఎందుకంటే అతని ధర్మశాస్త్రము, ప్రవక్తలు ఇశ్రాయేలు రాజ్యమును విమర్శించడానికి ప్రధానమైన </w:t>
      </w:r>
      <w:r w:rsidR="004637FB" w:rsidRPr="00750F67">
        <w:rPr>
          <w:cs/>
        </w:rPr>
        <w:t>ప్రమాణాలను</w:t>
      </w:r>
      <w:r w:rsidR="00F47F10">
        <w:rPr>
          <w:cs/>
        </w:rPr>
        <w:t xml:space="preserve"> అందించింది. </w:t>
      </w:r>
      <w:r w:rsidR="00F47F10">
        <w:rPr>
          <w:cs/>
        </w:rPr>
        <w:lastRenderedPageBreak/>
        <w:t>మోషే ధర్మశాస్త్రము</w:t>
      </w:r>
      <w:r w:rsidR="00F47F10">
        <w:rPr>
          <w:rFonts w:hint="cs"/>
          <w:cs/>
        </w:rPr>
        <w:t xml:space="preserve">నకు </w:t>
      </w:r>
      <w:r w:rsidR="004637FB">
        <w:rPr>
          <w:cs/>
        </w:rPr>
        <w:t xml:space="preserve">నమ్మకముగా </w:t>
      </w:r>
      <w:r w:rsidR="00F47F10">
        <w:rPr>
          <w:rFonts w:hint="cs"/>
          <w:cs/>
        </w:rPr>
        <w:t>ఉండాలని</w:t>
      </w:r>
      <w:r w:rsidR="004637FB">
        <w:rPr>
          <w:cs/>
        </w:rPr>
        <w:t xml:space="preserve"> ఇశ్రాయేలు</w:t>
      </w:r>
      <w:r w:rsidR="00F47F10">
        <w:rPr>
          <w:rFonts w:hint="cs"/>
          <w:cs/>
        </w:rPr>
        <w:t>కు</w:t>
      </w:r>
      <w:r w:rsidR="00F47F10">
        <w:rPr>
          <w:cs/>
        </w:rPr>
        <w:t xml:space="preserve"> ఇవ్వబడిన</w:t>
      </w:r>
      <w:r w:rsidR="004637FB">
        <w:rPr>
          <w:cs/>
        </w:rPr>
        <w:t xml:space="preserve"> బాధ్యతను వారికి </w:t>
      </w:r>
      <w:r w:rsidR="004637FB" w:rsidRPr="00750F67">
        <w:rPr>
          <w:cs/>
        </w:rPr>
        <w:t>జ్ఞాపకము</w:t>
      </w:r>
      <w:r w:rsidR="004637FB">
        <w:rPr>
          <w:cs/>
        </w:rPr>
        <w:t xml:space="preserve"> చేస్తూ ప్రవక్తలు నిబంధనను విచారించారు.</w:t>
      </w:r>
      <w:r w:rsidR="00F92FE1">
        <w:rPr>
          <w:cs/>
        </w:rPr>
        <w:t xml:space="preserve"> </w:t>
      </w:r>
      <w:r w:rsidR="004637FB">
        <w:rPr>
          <w:cs/>
        </w:rPr>
        <w:t xml:space="preserve">తరువాత పాఠములో మనము చూడబోతున్నట్లుగా, దేవుని </w:t>
      </w:r>
      <w:r w:rsidR="004637FB" w:rsidRPr="00750F67">
        <w:rPr>
          <w:cs/>
        </w:rPr>
        <w:t>ప్రజలకు</w:t>
      </w:r>
      <w:r w:rsidR="004637FB">
        <w:rPr>
          <w:cs/>
        </w:rPr>
        <w:t xml:space="preserve"> ప్రవక్తలు ప్రకటించిన నిర్దిష్ట</w:t>
      </w:r>
      <w:r w:rsidR="00F47F10">
        <w:rPr>
          <w:rFonts w:hint="cs"/>
          <w:cs/>
        </w:rPr>
        <w:t>మైన</w:t>
      </w:r>
      <w:r w:rsidR="004637FB">
        <w:rPr>
          <w:cs/>
        </w:rPr>
        <w:t xml:space="preserve"> ఆశీర్వాదములు మరియు శాపములు కూడా చాలావరకు మోషే నిబంధన నుండి వచ్చినవి. మోషే నియమాలు ప్రవక్త యొక్క </w:t>
      </w:r>
      <w:r w:rsidR="0092243D">
        <w:rPr>
          <w:rFonts w:hint="cs"/>
          <w:cs/>
        </w:rPr>
        <w:t>పరిచర్య</w:t>
      </w:r>
      <w:r w:rsidR="0092243D">
        <w:rPr>
          <w:cs/>
        </w:rPr>
        <w:t>లో</w:t>
      </w:r>
      <w:r w:rsidR="004637FB">
        <w:rPr>
          <w:cs/>
        </w:rPr>
        <w:t xml:space="preserve"> ప్రాధమిక సాధనములుగా </w:t>
      </w:r>
      <w:r w:rsidR="0092243D">
        <w:rPr>
          <w:rFonts w:hint="cs"/>
          <w:cs/>
        </w:rPr>
        <w:t>ఉండినవి</w:t>
      </w:r>
      <w:r w:rsidR="004637FB">
        <w:rPr>
          <w:cs/>
        </w:rPr>
        <w:t>.</w:t>
      </w:r>
    </w:p>
    <w:p w14:paraId="0B40BB49" w14:textId="00310E9F" w:rsidR="00DB17CD" w:rsidRDefault="00E93B08" w:rsidP="00DB17CD">
      <w:pPr>
        <w:pStyle w:val="BodyText"/>
        <w:rPr>
          <w:cs/>
        </w:rPr>
      </w:pPr>
      <w:r>
        <w:rPr>
          <w:noProof/>
        </w:rPr>
        <mc:AlternateContent>
          <mc:Choice Requires="wps">
            <w:drawing>
              <wp:anchor distT="0" distB="0" distL="114300" distR="114300" simplePos="0" relativeHeight="251749376" behindDoc="0" locked="1" layoutInCell="1" allowOverlap="1" wp14:anchorId="7361D315" wp14:editId="0BB6D5B4">
                <wp:simplePos x="0" y="0"/>
                <wp:positionH relativeFrom="leftMargin">
                  <wp:posOffset>419100</wp:posOffset>
                </wp:positionH>
                <wp:positionV relativeFrom="line">
                  <wp:posOffset>0</wp:posOffset>
                </wp:positionV>
                <wp:extent cx="356235" cy="356235"/>
                <wp:effectExtent l="0" t="0" r="0" b="0"/>
                <wp:wrapNone/>
                <wp:docPr id="49" name="PARA4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3836C86C" w14:textId="77777777" w:rsidR="00BB7BAE" w:rsidRPr="00A535F7" w:rsidRDefault="00BB7BAE" w:rsidP="00B811A3">
                            <w:pPr>
                              <w:pStyle w:val="ParaNumbering"/>
                            </w:pPr>
                            <w:r>
                              <w:rPr>
                                <w:rFonts w:cs="Corbel"/>
                                <w:rtl/>
                                <w:cs/>
                              </w:rP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1D315" id="PARA45" o:spid="_x0000_s1074" type="#_x0000_t202" style="position:absolute;left:0;text-align:left;margin-left:33pt;margin-top:0;width:28.05pt;height:28.05pt;z-index:251749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" filled="f" stroked="f" strokeweight=".5pt">
                <v:textbox inset="0,0,0,0">
                  <w:txbxContent>
                    <w:p w14:paraId="3836C86C" w14:textId="77777777" w:rsidR="00BB7BAE" w:rsidRPr="00A535F7" w:rsidRDefault="00BB7BAE" w:rsidP="00B811A3">
                      <w:pPr>
                        <w:pStyle w:val="ParaNumbering"/>
                      </w:pPr>
                      <w:r>
                        <w:rPr>
                          <w:rFonts w:cs="Corbel"/>
                          <w:rtl/>
                          <w:cs/>
                        </w:rPr>
                        <w:t>045</w:t>
                      </w:r>
                    </w:p>
                  </w:txbxContent>
                </v:textbox>
                <w10:wrap anchorx="margin" anchory="line"/>
                <w10:anchorlock/>
              </v:shape>
            </w:pict>
          </mc:Fallback>
        </mc:AlternateContent>
      </w:r>
      <w:r w:rsidR="004637FB">
        <w:rPr>
          <w:cs/>
        </w:rPr>
        <w:t xml:space="preserve"> ఉదాహరణకు, దేవుని ప్రజలు </w:t>
      </w:r>
      <w:r w:rsidR="0092243D">
        <w:rPr>
          <w:rFonts w:hint="cs"/>
          <w:cs/>
        </w:rPr>
        <w:t>యెహోవా</w:t>
      </w:r>
      <w:r w:rsidR="0092243D">
        <w:rPr>
          <w:cs/>
        </w:rPr>
        <w:t>కు</w:t>
      </w:r>
      <w:r w:rsidR="004637FB">
        <w:rPr>
          <w:cs/>
        </w:rPr>
        <w:t xml:space="preserve"> అపనమ్మకస్తులుగా ఉన్నారని యెషయా సూచించాలనుకున్నప్పుడు, </w:t>
      </w:r>
      <w:r w:rsidR="0092243D">
        <w:rPr>
          <w:rFonts w:hint="cs"/>
          <w:cs/>
        </w:rPr>
        <w:t>అతడు</w:t>
      </w:r>
      <w:r w:rsidR="0092243D">
        <w:rPr>
          <w:cs/>
        </w:rPr>
        <w:t xml:space="preserve"> </w:t>
      </w:r>
      <w:r w:rsidR="004637FB">
        <w:rPr>
          <w:cs/>
        </w:rPr>
        <w:t xml:space="preserve">మోషే ధర్మశాస్త్రమును అధికారికమైన ప్రామాణికముగా నివేదించాడు. యెషయా 5:24లో </w:t>
      </w:r>
      <w:r w:rsidR="0092243D">
        <w:rPr>
          <w:rFonts w:hint="cs"/>
          <w:cs/>
        </w:rPr>
        <w:t>అతడు</w:t>
      </w:r>
      <w:r w:rsidR="004637FB">
        <w:rPr>
          <w:cs/>
        </w:rPr>
        <w:t xml:space="preserve"> చెప్పినట్లుగా:</w:t>
      </w:r>
    </w:p>
    <w:p w14:paraId="4D5DA13B" w14:textId="08F518C4" w:rsidR="00DB17CD" w:rsidRDefault="00E93B08" w:rsidP="007A4B40">
      <w:pPr>
        <w:pStyle w:val="Quotations"/>
        <w:rPr>
          <w:cs/>
        </w:rPr>
      </w:pPr>
      <w:r>
        <w:rPr>
          <w:noProof/>
        </w:rPr>
        <mc:AlternateContent>
          <mc:Choice Requires="wps">
            <w:drawing>
              <wp:anchor distT="0" distB="0" distL="114300" distR="114300" simplePos="0" relativeHeight="251751424" behindDoc="0" locked="1" layoutInCell="1" allowOverlap="1" wp14:anchorId="0AEBBFB9" wp14:editId="5484E294">
                <wp:simplePos x="0" y="0"/>
                <wp:positionH relativeFrom="leftMargin">
                  <wp:posOffset>419100</wp:posOffset>
                </wp:positionH>
                <wp:positionV relativeFrom="line">
                  <wp:posOffset>0</wp:posOffset>
                </wp:positionV>
                <wp:extent cx="356235" cy="356235"/>
                <wp:effectExtent l="0" t="0" r="0" b="0"/>
                <wp:wrapNone/>
                <wp:docPr id="50" name="PARA4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110A32AA" w14:textId="77777777" w:rsidR="00BB7BAE" w:rsidRPr="00A535F7" w:rsidRDefault="00BB7BAE" w:rsidP="00B811A3">
                            <w:pPr>
                              <w:pStyle w:val="ParaNumbering"/>
                            </w:pPr>
                            <w:r>
                              <w:rPr>
                                <w:rFonts w:cs="Corbel"/>
                                <w:rtl/>
                                <w:cs/>
                              </w:rP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BBFB9" id="PARA46" o:spid="_x0000_s1075" type="#_x0000_t202" style="position:absolute;left:0;text-align:left;margin-left:33pt;margin-top:0;width:28.05pt;height:28.05pt;z-index:251751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C8UPiVMAIAAGcEAAAOAAAAAAAAAAAAAAAAAC4CAABk&#10;cnMvZTJvRG9jLnhtbFBLAQItABQABgAIAAAAIQCNZ0Pc3AAAAAYBAAAPAAAAAAAAAAAAAAAAAIoE&#10;AABkcnMvZG93bnJldi54bWxQSwUGAAAAAAQABADzAAAAkwUAAAAA&#10;" filled="f" stroked="f" strokeweight=".5pt">
                <v:textbox inset="0,0,0,0">
                  <w:txbxContent>
                    <w:p w14:paraId="110A32AA" w14:textId="77777777" w:rsidR="00BB7BAE" w:rsidRPr="00A535F7" w:rsidRDefault="00BB7BAE" w:rsidP="00B811A3">
                      <w:pPr>
                        <w:pStyle w:val="ParaNumbering"/>
                      </w:pPr>
                      <w:r>
                        <w:rPr>
                          <w:rFonts w:cs="Corbel"/>
                          <w:rtl/>
                          <w:cs/>
                        </w:rPr>
                        <w:t>046</w:t>
                      </w:r>
                    </w:p>
                  </w:txbxContent>
                </v:textbox>
                <w10:wrap anchorx="margin" anchory="line"/>
                <w10:anchorlock/>
              </v:shape>
            </w:pict>
          </mc:Fallback>
        </mc:AlternateContent>
      </w:r>
      <w:r w:rsidR="004637FB" w:rsidRPr="007A4B40">
        <w:rPr>
          <w:cs/>
          <w:lang w:bidi="te-IN"/>
        </w:rPr>
        <w:t xml:space="preserve"> సైన్యములకధిపతియగు యెహోవా యొక్క ధర్మశాస్త్రమును నిర్లక్ష్యపెట్టుదురు </w:t>
      </w:r>
      <w:r w:rsidR="004637FB" w:rsidRPr="007A4B40">
        <w:rPr>
          <w:cs/>
        </w:rPr>
        <w:t>(</w:t>
      </w:r>
      <w:r w:rsidR="004637FB" w:rsidRPr="007A4B40">
        <w:rPr>
          <w:cs/>
          <w:lang w:bidi="te-IN"/>
        </w:rPr>
        <w:t xml:space="preserve">యెషయా </w:t>
      </w:r>
      <w:r w:rsidR="004637FB" w:rsidRPr="007A4B40">
        <w:rPr>
          <w:cs/>
        </w:rPr>
        <w:t>5:24).</w:t>
      </w:r>
    </w:p>
    <w:p w14:paraId="1BFF39BD" w14:textId="5E5B6E30" w:rsidR="00DB17CD" w:rsidRPr="005550DD" w:rsidRDefault="00E93B08" w:rsidP="00DB17CD">
      <w:pPr>
        <w:pStyle w:val="BodyText"/>
        <w:rPr>
          <w:cs/>
        </w:rPr>
      </w:pPr>
      <w:r>
        <w:rPr>
          <w:noProof/>
        </w:rPr>
        <mc:AlternateContent>
          <mc:Choice Requires="wps">
            <w:drawing>
              <wp:anchor distT="0" distB="0" distL="114300" distR="114300" simplePos="0" relativeHeight="251753472" behindDoc="0" locked="1" layoutInCell="1" allowOverlap="1" wp14:anchorId="1126CFB0" wp14:editId="23005221">
                <wp:simplePos x="0" y="0"/>
                <wp:positionH relativeFrom="leftMargin">
                  <wp:posOffset>419100</wp:posOffset>
                </wp:positionH>
                <wp:positionV relativeFrom="line">
                  <wp:posOffset>0</wp:posOffset>
                </wp:positionV>
                <wp:extent cx="356235" cy="356235"/>
                <wp:effectExtent l="0" t="0" r="0" b="0"/>
                <wp:wrapNone/>
                <wp:docPr id="51" name="PARA4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580370AD" w14:textId="77777777" w:rsidR="00BB7BAE" w:rsidRPr="00A535F7" w:rsidRDefault="00BB7BAE" w:rsidP="00B811A3">
                            <w:pPr>
                              <w:pStyle w:val="ParaNumbering"/>
                            </w:pPr>
                            <w:r>
                              <w:rPr>
                                <w:rFonts w:cs="Corbel"/>
                                <w:rtl/>
                                <w:cs/>
                              </w:rP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6CFB0" id="PARA47" o:spid="_x0000_s1076" type="#_x0000_t202" style="position:absolute;left:0;text-align:left;margin-left:33pt;margin-top:0;width:28.05pt;height:28.05pt;z-index:251753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Ac1uxlMAIAAGcEAAAOAAAAAAAAAAAAAAAAAC4CAABk&#10;cnMvZTJvRG9jLnhtbFBLAQItABQABgAIAAAAIQCNZ0Pc3AAAAAYBAAAPAAAAAAAAAAAAAAAAAIoE&#10;AABkcnMvZG93bnJldi54bWxQSwUGAAAAAAQABADzAAAAkwUAAAAA&#10;" filled="f" stroked="f" strokeweight=".5pt">
                <v:textbox inset="0,0,0,0">
                  <w:txbxContent>
                    <w:p w14:paraId="580370AD" w14:textId="77777777" w:rsidR="00BB7BAE" w:rsidRPr="00A535F7" w:rsidRDefault="00BB7BAE" w:rsidP="00B811A3">
                      <w:pPr>
                        <w:pStyle w:val="ParaNumbering"/>
                      </w:pPr>
                      <w:r>
                        <w:rPr>
                          <w:rFonts w:cs="Corbel"/>
                          <w:rtl/>
                          <w:cs/>
                        </w:rPr>
                        <w:t>047</w:t>
                      </w:r>
                    </w:p>
                  </w:txbxContent>
                </v:textbox>
                <w10:wrap anchorx="margin" anchory="line"/>
                <w10:anchorlock/>
              </v:shape>
            </w:pict>
          </mc:Fallback>
        </mc:AlternateContent>
      </w:r>
      <w:r w:rsidR="004637FB">
        <w:rPr>
          <w:cs/>
        </w:rPr>
        <w:t xml:space="preserve"> మోషే మరియు అతని ధర్మశాస్త్రమును గూర్చిన ఈ సూచన ప్రవక్తల గ్రంథములలో అనేకమార్లు కనిపిస్తుంది ఎందుకంటే పాత నిబంధ</w:t>
      </w:r>
      <w:r w:rsidR="0092243D">
        <w:rPr>
          <w:cs/>
        </w:rPr>
        <w:t>న ప్రవక్తలు దేవుని ప్రతినిధు</w:t>
      </w:r>
      <w:r w:rsidR="0092243D">
        <w:rPr>
          <w:rFonts w:hint="cs"/>
          <w:cs/>
        </w:rPr>
        <w:t>లై</w:t>
      </w:r>
      <w:r w:rsidR="0092243D">
        <w:rPr>
          <w:cs/>
        </w:rPr>
        <w:t>యున్నారు</w:t>
      </w:r>
      <w:r w:rsidR="0092243D">
        <w:rPr>
          <w:rFonts w:hint="cs"/>
          <w:cs/>
        </w:rPr>
        <w:t>, మరియు వీరు</w:t>
      </w:r>
      <w:r w:rsidR="004637FB">
        <w:rPr>
          <w:cs/>
        </w:rPr>
        <w:t xml:space="preserve"> మోషే నిబంధనను ఉల్లఘించిన </w:t>
      </w:r>
      <w:r w:rsidR="0092243D">
        <w:rPr>
          <w:rFonts w:hint="cs"/>
          <w:cs/>
        </w:rPr>
        <w:t>విధానము</w:t>
      </w:r>
      <w:r w:rsidR="0092243D">
        <w:rPr>
          <w:cs/>
        </w:rPr>
        <w:t>లను</w:t>
      </w:r>
      <w:r w:rsidR="0092243D">
        <w:rPr>
          <w:rFonts w:hint="cs"/>
          <w:cs/>
        </w:rPr>
        <w:t xml:space="preserve"> గూర్చి</w:t>
      </w:r>
      <w:r w:rsidR="004637FB">
        <w:rPr>
          <w:cs/>
        </w:rPr>
        <w:t xml:space="preserve"> లెక్క అప్పగించమని ఇశ్రాయేలుకు పిలుపుని</w:t>
      </w:r>
      <w:r w:rsidR="0092243D">
        <w:rPr>
          <w:rFonts w:hint="cs"/>
          <w:cs/>
        </w:rPr>
        <w:t>చ్చారు</w:t>
      </w:r>
      <w:r w:rsidR="004637FB">
        <w:rPr>
          <w:cs/>
        </w:rPr>
        <w:t>.</w:t>
      </w:r>
    </w:p>
    <w:p w14:paraId="2956D151" w14:textId="77777777" w:rsidR="00DB17CD" w:rsidRDefault="004637FB" w:rsidP="001B38F9">
      <w:pPr>
        <w:pStyle w:val="PanelHeading"/>
        <w:rPr>
          <w:cs/>
        </w:rPr>
      </w:pPr>
      <w:bookmarkStart w:id="32" w:name="_Toc43366837"/>
      <w:bookmarkStart w:id="33" w:name="_Toc81001796"/>
      <w:r>
        <w:rPr>
          <w:cs/>
          <w:lang w:bidi="te-IN"/>
        </w:rPr>
        <w:t>దావీదు</w:t>
      </w:r>
      <w:bookmarkEnd w:id="32"/>
      <w:bookmarkEnd w:id="33"/>
    </w:p>
    <w:p w14:paraId="02A8D91C" w14:textId="651F30DB" w:rsidR="00DB17CD" w:rsidRPr="005550DD" w:rsidRDefault="0092243D" w:rsidP="00DB17CD">
      <w:pPr>
        <w:pStyle w:val="BodyText"/>
        <w:rPr>
          <w:cs/>
        </w:rPr>
      </w:pPr>
      <w:r>
        <w:rPr>
          <w:cs/>
        </w:rPr>
        <w:t>దావీదుతో చేయబడిన నిబంధన</w:t>
      </w:r>
      <w:r w:rsidR="00E93B08">
        <w:rPr>
          <w:noProof/>
        </w:rPr>
        <mc:AlternateContent>
          <mc:Choice Requires="wps">
            <w:drawing>
              <wp:anchor distT="0" distB="0" distL="114300" distR="114300" simplePos="0" relativeHeight="251755520" behindDoc="0" locked="1" layoutInCell="1" allowOverlap="1" wp14:anchorId="18FA3E40" wp14:editId="13CAC61E">
                <wp:simplePos x="0" y="0"/>
                <wp:positionH relativeFrom="leftMargin">
                  <wp:posOffset>419100</wp:posOffset>
                </wp:positionH>
                <wp:positionV relativeFrom="line">
                  <wp:posOffset>0</wp:posOffset>
                </wp:positionV>
                <wp:extent cx="356235" cy="356235"/>
                <wp:effectExtent l="0" t="0" r="0" b="0"/>
                <wp:wrapNone/>
                <wp:docPr id="52" name="PARA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6ED8C609" w14:textId="77777777" w:rsidR="00BB7BAE" w:rsidRPr="00A535F7" w:rsidRDefault="00BB7BAE" w:rsidP="00B811A3">
                            <w:pPr>
                              <w:pStyle w:val="ParaNumbering"/>
                            </w:pPr>
                            <w:r>
                              <w:rPr>
                                <w:rFonts w:cs="Corbel"/>
                                <w:rtl/>
                                <w:cs/>
                              </w:rP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A3E40" id="PARA48" o:spid="_x0000_s1077" type="#_x0000_t202" style="position:absolute;left:0;text-align:left;margin-left:33pt;margin-top:0;width:28.05pt;height:28.05pt;z-index:251755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Bf+qdKMAIAAGcEAAAOAAAAAAAAAAAAAAAAAC4CAABk&#10;cnMvZTJvRG9jLnhtbFBLAQItABQABgAIAAAAIQCNZ0Pc3AAAAAYBAAAPAAAAAAAAAAAAAAAAAIoE&#10;AABkcnMvZG93bnJldi54bWxQSwUGAAAAAAQABADzAAAAkwUAAAAA&#10;" filled="f" stroked="f" strokeweight=".5pt">
                <v:textbox inset="0,0,0,0">
                  <w:txbxContent>
                    <w:p w14:paraId="6ED8C609" w14:textId="77777777" w:rsidR="00BB7BAE" w:rsidRPr="00A535F7" w:rsidRDefault="00BB7BAE" w:rsidP="00B811A3">
                      <w:pPr>
                        <w:pStyle w:val="ParaNumbering"/>
                      </w:pPr>
                      <w:r>
                        <w:rPr>
                          <w:rFonts w:cs="Corbel"/>
                          <w:rtl/>
                          <w:cs/>
                        </w:rPr>
                        <w:t>048</w:t>
                      </w:r>
                    </w:p>
                  </w:txbxContent>
                </v:textbox>
                <w10:wrap anchorx="margin" anchory="line"/>
                <w10:anchorlock/>
              </v:shape>
            </w:pict>
          </mc:Fallback>
        </mc:AlternateContent>
      </w:r>
      <w:r w:rsidR="004637FB">
        <w:rPr>
          <w:cs/>
        </w:rPr>
        <w:t xml:space="preserve"> ఒక రాజ్యముగా ఇశ్రాయేలుకు ఇవ్వబడిన చివరి పాత నిబంధన నిబంధన</w:t>
      </w:r>
      <w:r>
        <w:rPr>
          <w:rFonts w:hint="cs"/>
          <w:cs/>
        </w:rPr>
        <w:t xml:space="preserve"> అయ్యున్నది</w:t>
      </w:r>
      <w:r w:rsidR="004637FB">
        <w:rPr>
          <w:cs/>
        </w:rPr>
        <w:t>. అబ్రాహాము నిబంధన వారసులు మరియు భూభాగము మీద దృష్టిపెట్టింది. మోషే నిబంధన దేశములో జీవించుటకు ఇవ్వబడిన నియమాల మీద దృష్టి పెట్టింది.</w:t>
      </w:r>
      <w:r w:rsidR="00F92FE1">
        <w:rPr>
          <w:cs/>
        </w:rPr>
        <w:t xml:space="preserve"> </w:t>
      </w:r>
      <w:r w:rsidR="004637FB">
        <w:rPr>
          <w:cs/>
        </w:rPr>
        <w:t>మోషే తరువాత, దేవుడు ఇశ్రాయేలు రాజైన దావీదుతో ప్రత్యేక నిబంధన చేశాడు.</w:t>
      </w:r>
      <w:r w:rsidR="00F92FE1">
        <w:rPr>
          <w:cs/>
        </w:rPr>
        <w:t xml:space="preserve"> </w:t>
      </w:r>
      <w:r w:rsidR="004637FB">
        <w:rPr>
          <w:cs/>
        </w:rPr>
        <w:t>మరోసారి, ఈ నిబంధన యొక్క ముఖ్యమైన విషయములను మరియు ప్రవక్తలు దా</w:t>
      </w:r>
      <w:r>
        <w:rPr>
          <w:cs/>
        </w:rPr>
        <w:t>ని మీద ఎలా ఆధారపడ్డారు అను విషయ</w:t>
      </w:r>
      <w:r>
        <w:rPr>
          <w:rFonts w:hint="cs"/>
          <w:cs/>
        </w:rPr>
        <w:t>మును</w:t>
      </w:r>
      <w:r w:rsidR="004637FB">
        <w:rPr>
          <w:cs/>
        </w:rPr>
        <w:t xml:space="preserve"> మనం చూద్దాము.</w:t>
      </w:r>
    </w:p>
    <w:p w14:paraId="229DC1FE" w14:textId="77777777" w:rsidR="00DB17CD" w:rsidRDefault="004637FB" w:rsidP="00E7458F">
      <w:pPr>
        <w:pStyle w:val="BulletHeading"/>
        <w:rPr>
          <w:cs/>
        </w:rPr>
      </w:pPr>
      <w:bookmarkStart w:id="34" w:name="_Toc43366838"/>
      <w:bookmarkStart w:id="35" w:name="_Toc81001797"/>
      <w:r w:rsidRPr="00E7458F">
        <w:rPr>
          <w:cs/>
          <w:lang w:bidi="te-IN"/>
        </w:rPr>
        <w:t>ముఖ్యమైన విషయాలు</w:t>
      </w:r>
      <w:bookmarkEnd w:id="34"/>
      <w:bookmarkEnd w:id="35"/>
    </w:p>
    <w:p w14:paraId="1927F74F" w14:textId="410B501F" w:rsidR="00DB17CD" w:rsidRPr="005550DD" w:rsidRDefault="00E93B08" w:rsidP="002905E5">
      <w:pPr>
        <w:pStyle w:val="BodyText"/>
        <w:rPr>
          <w:cs/>
        </w:rPr>
      </w:pPr>
      <w:r>
        <w:rPr>
          <w:noProof/>
        </w:rPr>
        <mc:AlternateContent>
          <mc:Choice Requires="wps">
            <w:drawing>
              <wp:anchor distT="0" distB="0" distL="114300" distR="114300" simplePos="0" relativeHeight="251757568" behindDoc="0" locked="1" layoutInCell="1" allowOverlap="1" wp14:anchorId="5332D046" wp14:editId="0039B617">
                <wp:simplePos x="0" y="0"/>
                <wp:positionH relativeFrom="leftMargin">
                  <wp:posOffset>419100</wp:posOffset>
                </wp:positionH>
                <wp:positionV relativeFrom="line">
                  <wp:posOffset>0</wp:posOffset>
                </wp:positionV>
                <wp:extent cx="356235" cy="356235"/>
                <wp:effectExtent l="0" t="0" r="0" b="0"/>
                <wp:wrapNone/>
                <wp:docPr id="53" name="PARA4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5D263C1E" w14:textId="77777777" w:rsidR="00BB7BAE" w:rsidRPr="00A535F7" w:rsidRDefault="00BB7BAE" w:rsidP="00B811A3">
                            <w:pPr>
                              <w:pStyle w:val="ParaNumbering"/>
                            </w:pPr>
                            <w:r>
                              <w:rPr>
                                <w:rFonts w:cs="Corbel"/>
                                <w:rtl/>
                                <w:cs/>
                              </w:rP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2D046" id="PARA49" o:spid="_x0000_s1078" type="#_x0000_t202" style="position:absolute;left:0;text-align:left;margin-left:33pt;margin-top:0;width:28.05pt;height:28.05pt;z-index:251757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" filled="f" stroked="f" strokeweight=".5pt">
                <v:textbox inset="0,0,0,0">
                  <w:txbxContent>
                    <w:p w14:paraId="5D263C1E" w14:textId="77777777" w:rsidR="00BB7BAE" w:rsidRPr="00A535F7" w:rsidRDefault="00BB7BAE" w:rsidP="00B811A3">
                      <w:pPr>
                        <w:pStyle w:val="ParaNumbering"/>
                      </w:pPr>
                      <w:r>
                        <w:rPr>
                          <w:rFonts w:cs="Corbel"/>
                          <w:rtl/>
                          <w:cs/>
                        </w:rPr>
                        <w:t>049</w:t>
                      </w:r>
                    </w:p>
                  </w:txbxContent>
                </v:textbox>
                <w10:wrap anchorx="margin" anchory="line"/>
                <w10:anchorlock/>
              </v:shape>
            </w:pict>
          </mc:Fallback>
        </mc:AlternateContent>
      </w:r>
      <w:r w:rsidR="004637FB">
        <w:rPr>
          <w:cs/>
        </w:rPr>
        <w:t xml:space="preserve"> దావీదుతో చేయబడిన నిబంధనలోని ముఖ్యమైన విషయాలు ఏమిటి? దావీదు నిబంధన దేవుని ప్రజలను </w:t>
      </w:r>
      <w:r w:rsidR="0092243D">
        <w:rPr>
          <w:rFonts w:hint="cs"/>
          <w:cs/>
        </w:rPr>
        <w:t>ఒక</w:t>
      </w:r>
      <w:r w:rsidR="0092243D">
        <w:rPr>
          <w:cs/>
        </w:rPr>
        <w:t xml:space="preserve"> అఖండమైన</w:t>
      </w:r>
      <w:r w:rsidR="004637FB">
        <w:rPr>
          <w:cs/>
        </w:rPr>
        <w:t xml:space="preserve"> సామ్రాజ్యముగా నిర్మించుట మీద దృష్టిపెట్టింది. దావీదు నిబంధన 2 సమూయేలు 7, కీర్తనలు 89, మరియు కీర్తనలు 132లో కనిపిస్తుంది. దావీదు కుటుంబమును దేవుని ప్రజల మీద శాశ్వత రాజవంశముగా స్థాపించడము </w:t>
      </w:r>
      <w:r w:rsidR="0092243D">
        <w:rPr>
          <w:cs/>
        </w:rPr>
        <w:t xml:space="preserve">ఈ నిబంధనలో ఒక ముఖ్యమైన అంశము </w:t>
      </w:r>
      <w:r w:rsidR="004637FB">
        <w:rPr>
          <w:cs/>
        </w:rPr>
        <w:t xml:space="preserve">అని ఈ వాక్యభాగములు స్పష్టము చేస్తాయి. దావీదు కుటుంబములో ఖచ్చితముగా కష్టములు మరియు వైఫల్యములు ఉన్నాయి, కాని దేవుడు ఈ కుటుంబమును తన ప్రజలమీద శాశ్వతమైన రాజవంశముగా ఎంచుకున్నాడు. ఒక దినమున దావీదు వారసులు ప్రపంచవ్యాప్తంగా రక్షణ రాజ్యమును స్థాపిస్తారు. ఈ నిబంధన దేవుని ప్రజలకు విజయవంతమైన భవిష్యత్తును మరియు భూమిమీద </w:t>
      </w:r>
      <w:r w:rsidR="004637FB" w:rsidRPr="002905E5">
        <w:rPr>
          <w:cs/>
        </w:rPr>
        <w:t>ఆధిపత్యము</w:t>
      </w:r>
      <w:r w:rsidR="002905E5">
        <w:rPr>
          <w:rFonts w:hint="cs"/>
          <w:cs/>
        </w:rPr>
        <w:t>ను</w:t>
      </w:r>
      <w:r w:rsidR="004637FB">
        <w:rPr>
          <w:cs/>
        </w:rPr>
        <w:t xml:space="preserve"> ఇచ్చినదని ప్రత్యేకముగా చెప్పనవసరము లేదు. మరియు నేడు క్రైస్తవులముగా కూడా, యేసును మన రాజుగా వెంబడించుచున్నాము ఎందుకంటే ఆయన దావీదు యొక్క చివరి గొప్ప కుమారు</w:t>
      </w:r>
      <w:r w:rsidR="0092243D">
        <w:rPr>
          <w:rFonts w:hint="cs"/>
          <w:cs/>
        </w:rPr>
        <w:t>డై</w:t>
      </w:r>
      <w:r w:rsidR="0092243D">
        <w:rPr>
          <w:cs/>
        </w:rPr>
        <w:t>యున్నాడు</w:t>
      </w:r>
      <w:r w:rsidR="004637FB">
        <w:rPr>
          <w:cs/>
        </w:rPr>
        <w:t xml:space="preserve">, దావీదు యొక్క పరిపూర్ణమైన </w:t>
      </w:r>
      <w:r w:rsidR="0092243D">
        <w:rPr>
          <w:cs/>
        </w:rPr>
        <w:t>కుమారు</w:t>
      </w:r>
      <w:r w:rsidR="0092243D">
        <w:rPr>
          <w:rFonts w:hint="cs"/>
          <w:cs/>
        </w:rPr>
        <w:t>డై</w:t>
      </w:r>
      <w:r w:rsidR="0092243D">
        <w:rPr>
          <w:cs/>
        </w:rPr>
        <w:t>యున్నాడు</w:t>
      </w:r>
      <w:r w:rsidR="004637FB">
        <w:rPr>
          <w:cs/>
        </w:rPr>
        <w:t>, ఆయన రాజ్యము శాశ్వత రాజ్యముగా ఉంటుంది.</w:t>
      </w:r>
    </w:p>
    <w:p w14:paraId="2D474780" w14:textId="77777777" w:rsidR="00DB17CD" w:rsidRDefault="004637FB" w:rsidP="00E7458F">
      <w:pPr>
        <w:pStyle w:val="BulletHeading"/>
        <w:rPr>
          <w:cs/>
        </w:rPr>
      </w:pPr>
      <w:bookmarkStart w:id="36" w:name="_Toc43366839"/>
      <w:bookmarkStart w:id="37" w:name="_Toc81001798"/>
      <w:r w:rsidRPr="00E7458F">
        <w:rPr>
          <w:cs/>
          <w:lang w:bidi="te-IN"/>
        </w:rPr>
        <w:lastRenderedPageBreak/>
        <w:t>ప్రవక్తల యొక్క ఆధారితము</w:t>
      </w:r>
      <w:bookmarkEnd w:id="36"/>
      <w:bookmarkEnd w:id="37"/>
    </w:p>
    <w:p w14:paraId="228EBD03" w14:textId="0C9C1C5E" w:rsidR="00DB17CD" w:rsidRDefault="00E93B08" w:rsidP="00DB17CD">
      <w:pPr>
        <w:pStyle w:val="BodyText"/>
        <w:rPr>
          <w:cs/>
        </w:rPr>
      </w:pPr>
      <w:r>
        <w:rPr>
          <w:noProof/>
        </w:rPr>
        <mc:AlternateContent>
          <mc:Choice Requires="wps">
            <w:drawing>
              <wp:anchor distT="0" distB="0" distL="114300" distR="114300" simplePos="0" relativeHeight="251759616" behindDoc="0" locked="1" layoutInCell="1" allowOverlap="1" wp14:anchorId="5F6D0204" wp14:editId="34932917">
                <wp:simplePos x="0" y="0"/>
                <wp:positionH relativeFrom="leftMargin">
                  <wp:posOffset>419100</wp:posOffset>
                </wp:positionH>
                <wp:positionV relativeFrom="line">
                  <wp:posOffset>0</wp:posOffset>
                </wp:positionV>
                <wp:extent cx="356235" cy="356235"/>
                <wp:effectExtent l="0" t="0" r="0" b="0"/>
                <wp:wrapNone/>
                <wp:docPr id="54" name="PARA5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24F6D6E9" w14:textId="77777777" w:rsidR="00BB7BAE" w:rsidRPr="00A535F7" w:rsidRDefault="00BB7BAE" w:rsidP="00B811A3">
                            <w:pPr>
                              <w:pStyle w:val="ParaNumbering"/>
                            </w:pPr>
                            <w:r>
                              <w:rPr>
                                <w:rFonts w:cs="Corbel"/>
                                <w:rtl/>
                                <w:cs/>
                              </w:rP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D0204" id="PARA50" o:spid="_x0000_s1079" type="#_x0000_t202" style="position:absolute;left:0;text-align:left;margin-left:33pt;margin-top:0;width:28.05pt;height:28.05pt;z-index:251759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" filled="f" stroked="f" strokeweight=".5pt">
                <v:textbox inset="0,0,0,0">
                  <w:txbxContent>
                    <w:p w14:paraId="24F6D6E9" w14:textId="77777777" w:rsidR="00BB7BAE" w:rsidRPr="00A535F7" w:rsidRDefault="00BB7BAE" w:rsidP="00B811A3">
                      <w:pPr>
                        <w:pStyle w:val="ParaNumbering"/>
                      </w:pPr>
                      <w:r>
                        <w:rPr>
                          <w:rFonts w:cs="Corbel"/>
                          <w:rtl/>
                          <w:cs/>
                        </w:rPr>
                        <w:t>050</w:t>
                      </w:r>
                    </w:p>
                  </w:txbxContent>
                </v:textbox>
                <w10:wrap anchorx="margin" anchory="line"/>
                <w10:anchorlock/>
              </v:shape>
            </w:pict>
          </mc:Fallback>
        </mc:AlternateContent>
      </w:r>
      <w:r w:rsidR="004637FB">
        <w:rPr>
          <w:cs/>
        </w:rPr>
        <w:t xml:space="preserve"> ఇప్పుడు మనము మరొక ప్రశ్న అడగాలి: దావీదుతో చేయబడిన ఈ నిబంధన మీద ప్రవక్తలు ఎలా ఆధారపడ్డారు? పాత నిబంధన ప్రవక్తలు ఇశ్రాయేలుకు పరిచర్య చేయుచుండగా దావీదు నిబంధన మీద తరచూ ఆధారపడ్డారు. ప్రవక్తల విషయానికొస్తే, చివరకి దావీదు రాజ్యము అద్భుతమైన ప్రపంచవ్యాప్త రాజ్యంగా అవుతుందని దేవుడు వాగ్దానం చేశాడు. వారు దీనిని బలంగా నమ్మారు మరియు </w:t>
      </w:r>
      <w:r w:rsidR="000F5DCA">
        <w:rPr>
          <w:rFonts w:hint="cs"/>
          <w:cs/>
        </w:rPr>
        <w:t xml:space="preserve">ఇది </w:t>
      </w:r>
      <w:r w:rsidR="004637FB">
        <w:rPr>
          <w:cs/>
        </w:rPr>
        <w:t>భవిష్యత్తులో ఒక దినమున జరుగుతుందని కూడా చెప్పారు. ఉదాహరణకు, ఆమోసు 9:11లో, చెర తరువాత పునరుద్ధరణ దినములను ప్రవక్త ఈ విధంగా వివరించాడు:</w:t>
      </w:r>
    </w:p>
    <w:p w14:paraId="58F5E8D1" w14:textId="333AC96E" w:rsidR="00DB17CD" w:rsidRDefault="00E93B08" w:rsidP="00E7458F">
      <w:pPr>
        <w:pStyle w:val="Quotations"/>
        <w:rPr>
          <w:cs/>
        </w:rPr>
      </w:pPr>
      <w:r>
        <w:rPr>
          <w:noProof/>
        </w:rPr>
        <mc:AlternateContent>
          <mc:Choice Requires="wps">
            <w:drawing>
              <wp:anchor distT="0" distB="0" distL="114300" distR="114300" simplePos="0" relativeHeight="251761664" behindDoc="0" locked="1" layoutInCell="1" allowOverlap="1" wp14:anchorId="73F34591" wp14:editId="60FBB425">
                <wp:simplePos x="0" y="0"/>
                <wp:positionH relativeFrom="leftMargin">
                  <wp:posOffset>419100</wp:posOffset>
                </wp:positionH>
                <wp:positionV relativeFrom="line">
                  <wp:posOffset>0</wp:posOffset>
                </wp:positionV>
                <wp:extent cx="356235" cy="356235"/>
                <wp:effectExtent l="0" t="0" r="0" b="0"/>
                <wp:wrapNone/>
                <wp:docPr id="55" name="PARA5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7D410D85" w14:textId="77777777" w:rsidR="00BB7BAE" w:rsidRPr="00A535F7" w:rsidRDefault="00BB7BAE" w:rsidP="00B811A3">
                            <w:pPr>
                              <w:pStyle w:val="ParaNumbering"/>
                            </w:pPr>
                            <w:r>
                              <w:rPr>
                                <w:rFonts w:cs="Corbel"/>
                                <w:rtl/>
                                <w:cs/>
                              </w:rP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34591" id="PARA51" o:spid="_x0000_s1080" type="#_x0000_t202" style="position:absolute;left:0;text-align:left;margin-left:33pt;margin-top:0;width:28.05pt;height:28.05pt;z-index:251761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BHDEvuMAIAAGcEAAAOAAAAAAAAAAAAAAAAAC4CAABk&#10;cnMvZTJvRG9jLnhtbFBLAQItABQABgAIAAAAIQCNZ0Pc3AAAAAYBAAAPAAAAAAAAAAAAAAAAAIoE&#10;AABkcnMvZG93bnJldi54bWxQSwUGAAAAAAQABADzAAAAkwUAAAAA&#10;" filled="f" stroked="f" strokeweight=".5pt">
                <v:textbox inset="0,0,0,0">
                  <w:txbxContent>
                    <w:p w14:paraId="7D410D85" w14:textId="77777777" w:rsidR="00BB7BAE" w:rsidRPr="00A535F7" w:rsidRDefault="00BB7BAE" w:rsidP="00B811A3">
                      <w:pPr>
                        <w:pStyle w:val="ParaNumbering"/>
                      </w:pPr>
                      <w:r>
                        <w:rPr>
                          <w:rFonts w:cs="Corbel"/>
                          <w:rtl/>
                          <w:cs/>
                        </w:rPr>
                        <w:t>051</w:t>
                      </w:r>
                    </w:p>
                  </w:txbxContent>
                </v:textbox>
                <w10:wrap anchorx="margin" anchory="line"/>
                <w10:anchorlock/>
              </v:shape>
            </w:pict>
          </mc:Fallback>
        </mc:AlternateContent>
      </w:r>
      <w:r w:rsidR="004637FB" w:rsidRPr="00DC7595">
        <w:rPr>
          <w:cs/>
          <w:lang w:bidi="te-IN"/>
        </w:rPr>
        <w:t xml:space="preserve"> పడిపోయిన దావీదు గుడారమును ఆ దినమున నేను లేవనెత్తి దాని గోడను బాగుచేసి దాని పోయిన చోట్లను బాగుచేసి పూర్వపురీతిగా దానిని మరల కట్టుదును </w:t>
      </w:r>
      <w:r w:rsidR="004637FB" w:rsidRPr="00DC7595">
        <w:rPr>
          <w:cs/>
        </w:rPr>
        <w:t>(</w:t>
      </w:r>
      <w:r w:rsidR="004637FB" w:rsidRPr="00DC7595">
        <w:rPr>
          <w:cs/>
          <w:lang w:bidi="te-IN"/>
        </w:rPr>
        <w:t xml:space="preserve">ఆమోసు </w:t>
      </w:r>
      <w:r w:rsidR="004637FB" w:rsidRPr="00DC7595">
        <w:rPr>
          <w:cs/>
        </w:rPr>
        <w:t>9:11).</w:t>
      </w:r>
    </w:p>
    <w:p w14:paraId="6CF173C3" w14:textId="36C6C378" w:rsidR="00F92FE1" w:rsidRDefault="00E93B08" w:rsidP="00DB17CD">
      <w:pPr>
        <w:pStyle w:val="BodyText"/>
        <w:rPr>
          <w:cs/>
        </w:rPr>
      </w:pPr>
      <w:r>
        <w:rPr>
          <w:noProof/>
        </w:rPr>
        <mc:AlternateContent>
          <mc:Choice Requires="wps">
            <w:drawing>
              <wp:anchor distT="0" distB="0" distL="114300" distR="114300" simplePos="0" relativeHeight="251763712" behindDoc="0" locked="1" layoutInCell="1" allowOverlap="1" wp14:anchorId="56C0BE04" wp14:editId="151737DD">
                <wp:simplePos x="0" y="0"/>
                <wp:positionH relativeFrom="leftMargin">
                  <wp:posOffset>419100</wp:posOffset>
                </wp:positionH>
                <wp:positionV relativeFrom="line">
                  <wp:posOffset>0</wp:posOffset>
                </wp:positionV>
                <wp:extent cx="356235" cy="356235"/>
                <wp:effectExtent l="0" t="0" r="0" b="0"/>
                <wp:wrapNone/>
                <wp:docPr id="56" name="PARA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68ECA419" w14:textId="77777777" w:rsidR="00BB7BAE" w:rsidRPr="00A535F7" w:rsidRDefault="00BB7BAE" w:rsidP="00B811A3">
                            <w:pPr>
                              <w:pStyle w:val="ParaNumbering"/>
                            </w:pPr>
                            <w:r>
                              <w:rPr>
                                <w:rFonts w:cs="Corbel"/>
                                <w:rtl/>
                                <w:cs/>
                              </w:rP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0BE04" id="PARA52" o:spid="_x0000_s1081" type="#_x0000_t202" style="position:absolute;left:0;text-align:left;margin-left:33pt;margin-top:0;width:28.05pt;height:28.05pt;z-index:251763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CE56VQMAIAAGcEAAAOAAAAAAAAAAAAAAAAAC4CAABk&#10;cnMvZTJvRG9jLnhtbFBLAQItABQABgAIAAAAIQCNZ0Pc3AAAAAYBAAAPAAAAAAAAAAAAAAAAAIoE&#10;AABkcnMvZG93bnJldi54bWxQSwUGAAAAAAQABADzAAAAkwUAAAAA&#10;" filled="f" stroked="f" strokeweight=".5pt">
                <v:textbox inset="0,0,0,0">
                  <w:txbxContent>
                    <w:p w14:paraId="68ECA419" w14:textId="77777777" w:rsidR="00BB7BAE" w:rsidRPr="00A535F7" w:rsidRDefault="00BB7BAE" w:rsidP="00B811A3">
                      <w:pPr>
                        <w:pStyle w:val="ParaNumbering"/>
                      </w:pPr>
                      <w:r>
                        <w:rPr>
                          <w:rFonts w:cs="Corbel"/>
                          <w:rtl/>
                          <w:cs/>
                        </w:rPr>
                        <w:t>052</w:t>
                      </w:r>
                    </w:p>
                  </w:txbxContent>
                </v:textbox>
                <w10:wrap anchorx="margin" anchory="line"/>
                <w10:anchorlock/>
              </v:shape>
            </w:pict>
          </mc:Fallback>
        </mc:AlternateContent>
      </w:r>
      <w:r w:rsidR="004637FB">
        <w:rPr>
          <w:cs/>
        </w:rPr>
        <w:t xml:space="preserve"> దావీదు నిబంధనను గూర్చి పాత నిబంధన ప్రవక్తలు అనేకమార్లు ఈ విధంగా మాట్లాడారు. అతని నిబంధన వారికి </w:t>
      </w:r>
      <w:r w:rsidR="002905E5">
        <w:rPr>
          <w:rFonts w:hint="cs"/>
          <w:cs/>
        </w:rPr>
        <w:t>ఎంతో</w:t>
      </w:r>
      <w:r w:rsidR="004637FB">
        <w:rPr>
          <w:cs/>
        </w:rPr>
        <w:t xml:space="preserve"> </w:t>
      </w:r>
      <w:r w:rsidR="000F5DCA">
        <w:rPr>
          <w:rFonts w:hint="cs"/>
          <w:cs/>
        </w:rPr>
        <w:t>ప్రా</w:t>
      </w:r>
      <w:r w:rsidR="004637FB">
        <w:rPr>
          <w:cs/>
        </w:rPr>
        <w:t>ముఖ్యమై</w:t>
      </w:r>
      <w:r w:rsidR="000F5DCA">
        <w:rPr>
          <w:rFonts w:hint="cs"/>
          <w:cs/>
        </w:rPr>
        <w:t>యుండినది కాబట్టి</w:t>
      </w:r>
      <w:r w:rsidR="004637FB">
        <w:rPr>
          <w:cs/>
        </w:rPr>
        <w:t xml:space="preserve"> వారు దావీదు</w:t>
      </w:r>
      <w:r w:rsidR="000F5DCA">
        <w:rPr>
          <w:rFonts w:hint="cs"/>
          <w:cs/>
        </w:rPr>
        <w:t xml:space="preserve"> యొక్క</w:t>
      </w:r>
      <w:r w:rsidR="004637FB">
        <w:rPr>
          <w:cs/>
        </w:rPr>
        <w:t xml:space="preserve"> పేరు</w:t>
      </w:r>
      <w:r w:rsidR="000F5DCA">
        <w:rPr>
          <w:rFonts w:hint="cs"/>
          <w:cs/>
        </w:rPr>
        <w:t>ను</w:t>
      </w:r>
      <w:r w:rsidR="004637FB">
        <w:rPr>
          <w:cs/>
        </w:rPr>
        <w:t xml:space="preserve"> ముప్పై-నాలుగు మార్లు </w:t>
      </w:r>
      <w:r w:rsidR="000F5DCA">
        <w:rPr>
          <w:rFonts w:hint="cs"/>
          <w:cs/>
        </w:rPr>
        <w:t>ప్రస్తావించారు</w:t>
      </w:r>
      <w:r w:rsidR="004637FB">
        <w:rPr>
          <w:cs/>
        </w:rPr>
        <w:t>.</w:t>
      </w:r>
    </w:p>
    <w:p w14:paraId="05F2F7E1" w14:textId="77777777" w:rsidR="00DB17CD" w:rsidRDefault="004637FB" w:rsidP="001B38F9">
      <w:pPr>
        <w:pStyle w:val="PanelHeading"/>
        <w:rPr>
          <w:cs/>
        </w:rPr>
      </w:pPr>
      <w:bookmarkStart w:id="38" w:name="_Toc43366840"/>
      <w:bookmarkStart w:id="39" w:name="_Toc81001799"/>
      <w:r>
        <w:rPr>
          <w:cs/>
          <w:lang w:bidi="te-IN"/>
        </w:rPr>
        <w:t>క్రొత్త నిబంధన</w:t>
      </w:r>
      <w:bookmarkEnd w:id="38"/>
      <w:bookmarkEnd w:id="39"/>
    </w:p>
    <w:p w14:paraId="551C25EA" w14:textId="442E7F05" w:rsidR="005550DD" w:rsidRPr="005550DD" w:rsidRDefault="00E93B08" w:rsidP="00DB17CD">
      <w:pPr>
        <w:pStyle w:val="BodyText"/>
        <w:rPr>
          <w:cs/>
        </w:rPr>
      </w:pPr>
      <w:r>
        <w:rPr>
          <w:noProof/>
        </w:rPr>
        <mc:AlternateContent>
          <mc:Choice Requires="wps">
            <w:drawing>
              <wp:anchor distT="0" distB="0" distL="114300" distR="114300" simplePos="0" relativeHeight="251765760" behindDoc="0" locked="1" layoutInCell="1" allowOverlap="1" wp14:anchorId="3B46807C" wp14:editId="43919C85">
                <wp:simplePos x="0" y="0"/>
                <wp:positionH relativeFrom="leftMargin">
                  <wp:posOffset>419100</wp:posOffset>
                </wp:positionH>
                <wp:positionV relativeFrom="line">
                  <wp:posOffset>0</wp:posOffset>
                </wp:positionV>
                <wp:extent cx="356235" cy="356235"/>
                <wp:effectExtent l="0" t="0" r="0" b="0"/>
                <wp:wrapNone/>
                <wp:docPr id="57" name="PARA5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5A23C5D8" w14:textId="77777777" w:rsidR="00BB7BAE" w:rsidRPr="00A535F7" w:rsidRDefault="00BB7BAE" w:rsidP="00B811A3">
                            <w:pPr>
                              <w:pStyle w:val="ParaNumbering"/>
                            </w:pPr>
                            <w:r>
                              <w:rPr>
                                <w:rFonts w:cs="Corbel"/>
                                <w:rtl/>
                                <w:cs/>
                              </w:rP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6807C" id="PARA53" o:spid="_x0000_s1082" type="#_x0000_t202" style="position:absolute;left:0;text-align:left;margin-left:33pt;margin-top:0;width:28.05pt;height:28.05pt;z-index:251765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B2D2IxMAIAAGcEAAAOAAAAAAAAAAAAAAAAAC4CAABk&#10;cnMvZTJvRG9jLnhtbFBLAQItABQABgAIAAAAIQCNZ0Pc3AAAAAYBAAAPAAAAAAAAAAAAAAAAAIoE&#10;AABkcnMvZG93bnJldi54bWxQSwUGAAAAAAQABADzAAAAkwUAAAAA&#10;" filled="f" stroked="f" strokeweight=".5pt">
                <v:textbox inset="0,0,0,0">
                  <w:txbxContent>
                    <w:p w14:paraId="5A23C5D8" w14:textId="77777777" w:rsidR="00BB7BAE" w:rsidRPr="00A535F7" w:rsidRDefault="00BB7BAE" w:rsidP="00B811A3">
                      <w:pPr>
                        <w:pStyle w:val="ParaNumbering"/>
                      </w:pPr>
                      <w:r>
                        <w:rPr>
                          <w:rFonts w:cs="Corbel"/>
                          <w:rtl/>
                          <w:cs/>
                        </w:rPr>
                        <w:t>053</w:t>
                      </w:r>
                    </w:p>
                  </w:txbxContent>
                </v:textbox>
                <w10:wrap anchorx="margin" anchory="line"/>
                <w10:anchorlock/>
              </v:shape>
            </w:pict>
          </mc:Fallback>
        </mc:AlternateContent>
      </w:r>
      <w:r w:rsidR="004637FB">
        <w:rPr>
          <w:cs/>
        </w:rPr>
        <w:t xml:space="preserve"> </w:t>
      </w:r>
      <w:r w:rsidR="008A3E2A">
        <w:rPr>
          <w:rFonts w:hint="cs"/>
          <w:cs/>
        </w:rPr>
        <w:t>వాస్తవానికి</w:t>
      </w:r>
      <w:r w:rsidR="004637FB">
        <w:rPr>
          <w:cs/>
        </w:rPr>
        <w:t>, నిబంధన తమ భవిష్యత్తుకు కూడా సంబంధించినదను అవగాహనను పాత నిబంధన ప్రవక్తలు కలిగియున్నారని ప్రస్తావించకపోతే మనం నష్టపోతాము. దేవుడు క్రీస్తు ద్వారా చేసిన క్రొత్త నిబంధన ఇక్కడ నా మన</w:t>
      </w:r>
      <w:r w:rsidR="00262893">
        <w:rPr>
          <w:rFonts w:hint="cs"/>
          <w:cs/>
        </w:rPr>
        <w:t>స్సు</w:t>
      </w:r>
      <w:r w:rsidR="004637FB">
        <w:rPr>
          <w:cs/>
        </w:rPr>
        <w:t xml:space="preserve">లో ఉంది. ఈ క్రొత్త నిబంధన యొక్క ముఖ్యమైన విషయాలు ఏమిటి? క్రొత్త నిబంధన </w:t>
      </w:r>
      <w:r w:rsidR="004637FB" w:rsidRPr="002905E5">
        <w:rPr>
          <w:cs/>
        </w:rPr>
        <w:t>అను దానిని</w:t>
      </w:r>
      <w:r w:rsidR="004637FB">
        <w:rPr>
          <w:cs/>
        </w:rPr>
        <w:t xml:space="preserve"> ఒక మాటలో చెప్పవచ్చును: నెరవేర్పు. అబ్రాహాము, మోషే మరియు దావీదుతో చేయబడిన మునుపటి నిబంధనలలో దేవుని ప్రజలకు ఇవ్వబడిన వాగ్దానములన్నీ క్రొత్త నిబంధన కాలములో నెరవేర్చబడవలసినవిగా ఉన్నాయి. దేవుని ప్రజలు </w:t>
      </w:r>
      <w:r w:rsidR="004637FB" w:rsidRPr="002905E5">
        <w:rPr>
          <w:cs/>
        </w:rPr>
        <w:t>అసంఖ్యాకముగా</w:t>
      </w:r>
      <w:r w:rsidR="004637FB">
        <w:rPr>
          <w:cs/>
        </w:rPr>
        <w:t xml:space="preserve"> అవుతారు మరియు భూలోకమంతటిని తమ </w:t>
      </w:r>
      <w:r w:rsidR="00262893">
        <w:rPr>
          <w:rFonts w:hint="cs"/>
          <w:cs/>
        </w:rPr>
        <w:t>స్వాస్థ్యము</w:t>
      </w:r>
      <w:r w:rsidR="00262893">
        <w:rPr>
          <w:cs/>
        </w:rPr>
        <w:t>గా</w:t>
      </w:r>
      <w:r w:rsidR="004637FB">
        <w:rPr>
          <w:cs/>
        </w:rPr>
        <w:t xml:space="preserve"> స్వాధీనపరచుకుంటారు. మోషే ధర్మశాస్త్రము హృదయము మీద వ్రాయబడుతుంది మరియు హృదయ</w:t>
      </w:r>
      <w:r w:rsidR="00262893">
        <w:rPr>
          <w:rFonts w:hint="cs"/>
          <w:cs/>
        </w:rPr>
        <w:t>పూర్వకముగా అనుసరించ</w:t>
      </w:r>
      <w:r w:rsidR="00262893">
        <w:rPr>
          <w:cs/>
        </w:rPr>
        <w:t>బడుతుంది</w:t>
      </w:r>
      <w:r w:rsidR="004637FB">
        <w:rPr>
          <w:cs/>
        </w:rPr>
        <w:t>. దావీదు కుమారుడు, దావీదు యొక్క గొప్ప కుమారుడు, సింహాసనము మీద శాశ్వతముగా పాలిస్తాడు.</w:t>
      </w:r>
    </w:p>
    <w:p w14:paraId="33E75E2C" w14:textId="3D787A86" w:rsidR="00DB17CD" w:rsidRDefault="00E93B08" w:rsidP="00DB17CD">
      <w:pPr>
        <w:pStyle w:val="BodyText"/>
        <w:rPr>
          <w:cs/>
        </w:rPr>
      </w:pPr>
      <w:r>
        <w:rPr>
          <w:noProof/>
        </w:rPr>
        <mc:AlternateContent>
          <mc:Choice Requires="wps">
            <w:drawing>
              <wp:anchor distT="0" distB="0" distL="114300" distR="114300" simplePos="0" relativeHeight="251767808" behindDoc="0" locked="1" layoutInCell="1" allowOverlap="1" wp14:anchorId="1ABBF781" wp14:editId="405950AB">
                <wp:simplePos x="0" y="0"/>
                <wp:positionH relativeFrom="leftMargin">
                  <wp:posOffset>419100</wp:posOffset>
                </wp:positionH>
                <wp:positionV relativeFrom="line">
                  <wp:posOffset>0</wp:posOffset>
                </wp:positionV>
                <wp:extent cx="356235" cy="356235"/>
                <wp:effectExtent l="0" t="0" r="0" b="0"/>
                <wp:wrapNone/>
                <wp:docPr id="58" name="PARA5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5C7BF4ED" w14:textId="77777777" w:rsidR="00BB7BAE" w:rsidRPr="00A535F7" w:rsidRDefault="00BB7BAE" w:rsidP="00B811A3">
                            <w:pPr>
                              <w:pStyle w:val="ParaNumbering"/>
                            </w:pPr>
                            <w:r>
                              <w:rPr>
                                <w:rFonts w:cs="Corbel"/>
                                <w:rtl/>
                                <w:cs/>
                              </w:rP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BF781" id="PARA54" o:spid="_x0000_s1083" type="#_x0000_t202" style="position:absolute;left:0;text-align:left;margin-left:33pt;margin-top:0;width:28.05pt;height:28.05pt;z-index:251767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" filled="f" stroked="f" strokeweight=".5pt">
                <v:textbox inset="0,0,0,0">
                  <w:txbxContent>
                    <w:p w14:paraId="5C7BF4ED" w14:textId="77777777" w:rsidR="00BB7BAE" w:rsidRPr="00A535F7" w:rsidRDefault="00BB7BAE" w:rsidP="00B811A3">
                      <w:pPr>
                        <w:pStyle w:val="ParaNumbering"/>
                      </w:pPr>
                      <w:r>
                        <w:rPr>
                          <w:rFonts w:cs="Corbel"/>
                          <w:rtl/>
                          <w:cs/>
                        </w:rPr>
                        <w:t>054</w:t>
                      </w:r>
                    </w:p>
                  </w:txbxContent>
                </v:textbox>
                <w10:wrap anchorx="margin" anchory="line"/>
                <w10:anchorlock/>
              </v:shape>
            </w:pict>
          </mc:Fallback>
        </mc:AlternateContent>
      </w:r>
      <w:r w:rsidR="004637FB">
        <w:rPr>
          <w:cs/>
        </w:rPr>
        <w:t xml:space="preserve"> ప్రవక్తలు ఈ క్రొత్త నిబంధన ద్వారా ఎలా ప్రభావితము చేయబడ్డారు? పాత నిబంధన ప్రవక్తలు ఈ గొప్ప నిబంధన దినము</w:t>
      </w:r>
      <w:r w:rsidR="00180CBA">
        <w:rPr>
          <w:rFonts w:hint="cs"/>
          <w:cs/>
        </w:rPr>
        <w:t xml:space="preserve"> కొరకు</w:t>
      </w:r>
      <w:r w:rsidR="004637FB">
        <w:rPr>
          <w:cs/>
        </w:rPr>
        <w:t xml:space="preserve"> వేచి చూశారు. ఉదాహరణకు, యిర్మీయా 31:31లో యిర్మీయా క్రొత్త నిబంధనను గూర్చి </w:t>
      </w:r>
      <w:r w:rsidR="002905E5">
        <w:rPr>
          <w:rFonts w:hint="cs"/>
          <w:cs/>
        </w:rPr>
        <w:t xml:space="preserve">ఇలా </w:t>
      </w:r>
      <w:r w:rsidR="004637FB">
        <w:rPr>
          <w:cs/>
        </w:rPr>
        <w:t>మాట్లాడాడు.</w:t>
      </w:r>
    </w:p>
    <w:p w14:paraId="4E14817F" w14:textId="15693D0F" w:rsidR="00DB17CD" w:rsidRDefault="00E93B08" w:rsidP="00E7458F">
      <w:pPr>
        <w:pStyle w:val="Quotations"/>
        <w:rPr>
          <w:cs/>
        </w:rPr>
      </w:pPr>
      <w:r>
        <w:rPr>
          <w:noProof/>
        </w:rPr>
        <mc:AlternateContent>
          <mc:Choice Requires="wps">
            <w:drawing>
              <wp:anchor distT="0" distB="0" distL="114300" distR="114300" simplePos="0" relativeHeight="251769856" behindDoc="0" locked="1" layoutInCell="1" allowOverlap="1" wp14:anchorId="3812DD44" wp14:editId="66D85CB3">
                <wp:simplePos x="0" y="0"/>
                <wp:positionH relativeFrom="leftMargin">
                  <wp:posOffset>419100</wp:posOffset>
                </wp:positionH>
                <wp:positionV relativeFrom="line">
                  <wp:posOffset>0</wp:posOffset>
                </wp:positionV>
                <wp:extent cx="356235" cy="356235"/>
                <wp:effectExtent l="0" t="0" r="0" b="0"/>
                <wp:wrapNone/>
                <wp:docPr id="59" name="PARA5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59F81877" w14:textId="77777777" w:rsidR="00BB7BAE" w:rsidRPr="00A535F7" w:rsidRDefault="00BB7BAE" w:rsidP="00B811A3">
                            <w:pPr>
                              <w:pStyle w:val="ParaNumbering"/>
                            </w:pPr>
                            <w:r>
                              <w:rPr>
                                <w:rFonts w:cs="Corbel"/>
                                <w:rtl/>
                                <w:cs/>
                              </w:rP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2DD44" id="PARA55" o:spid="_x0000_s1084" type="#_x0000_t202" style="position:absolute;left:0;text-align:left;margin-left:33pt;margin-top:0;width:28.05pt;height:28.05pt;z-index:251769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Adi8cWMAIAAGcEAAAOAAAAAAAAAAAAAAAAAC4CAABk&#10;cnMvZTJvRG9jLnhtbFBLAQItABQABgAIAAAAIQCNZ0Pc3AAAAAYBAAAPAAAAAAAAAAAAAAAAAIoE&#10;AABkcnMvZG93bnJldi54bWxQSwUGAAAAAAQABADzAAAAkwUAAAAA&#10;" filled="f" stroked="f" strokeweight=".5pt">
                <v:textbox inset="0,0,0,0">
                  <w:txbxContent>
                    <w:p w14:paraId="59F81877" w14:textId="77777777" w:rsidR="00BB7BAE" w:rsidRPr="00A535F7" w:rsidRDefault="00BB7BAE" w:rsidP="00B811A3">
                      <w:pPr>
                        <w:pStyle w:val="ParaNumbering"/>
                      </w:pPr>
                      <w:r>
                        <w:rPr>
                          <w:rFonts w:cs="Corbel"/>
                          <w:rtl/>
                          <w:cs/>
                        </w:rPr>
                        <w:t>055</w:t>
                      </w:r>
                    </w:p>
                  </w:txbxContent>
                </v:textbox>
                <w10:wrap anchorx="margin" anchory="line"/>
                <w10:anchorlock/>
              </v:shape>
            </w:pict>
          </mc:Fallback>
        </mc:AlternateContent>
      </w:r>
      <w:r w:rsidR="004637FB" w:rsidRPr="00BC56E9">
        <w:rPr>
          <w:cs/>
          <w:lang w:bidi="te-IN"/>
        </w:rPr>
        <w:t xml:space="preserve"> ఇదిగో నేను ఇశ్రాయేలువారితోను యూదావారితోను క్రొత్త నిబంధన చేయు </w:t>
      </w:r>
      <w:r w:rsidR="004637FB" w:rsidRPr="00BC56E9">
        <w:rPr>
          <w:cs/>
        </w:rPr>
        <w:t>“</w:t>
      </w:r>
      <w:r w:rsidR="004637FB" w:rsidRPr="00BC56E9">
        <w:rPr>
          <w:cs/>
          <w:lang w:bidi="te-IN"/>
        </w:rPr>
        <w:t>దినములు వచ్చుచున్నవి</w:t>
      </w:r>
      <w:r w:rsidR="004637FB" w:rsidRPr="00BC56E9">
        <w:rPr>
          <w:cs/>
        </w:rPr>
        <w:t xml:space="preserve">”; </w:t>
      </w:r>
      <w:r w:rsidR="004637FB" w:rsidRPr="00BC56E9">
        <w:rPr>
          <w:cs/>
          <w:lang w:bidi="te-IN"/>
        </w:rPr>
        <w:t xml:space="preserve">ఇదే యెహోవా వాక్కు </w:t>
      </w:r>
      <w:r w:rsidR="004637FB" w:rsidRPr="00BC56E9">
        <w:rPr>
          <w:cs/>
        </w:rPr>
        <w:t>(</w:t>
      </w:r>
      <w:r w:rsidR="004637FB" w:rsidRPr="00BC56E9">
        <w:rPr>
          <w:cs/>
          <w:lang w:bidi="te-IN"/>
        </w:rPr>
        <w:t xml:space="preserve">యిర్మీయా </w:t>
      </w:r>
      <w:r w:rsidR="004637FB" w:rsidRPr="00BC56E9">
        <w:rPr>
          <w:cs/>
        </w:rPr>
        <w:t>31:31).</w:t>
      </w:r>
    </w:p>
    <w:p w14:paraId="03B8B1DE" w14:textId="6DDD10FE" w:rsidR="00DB17CD" w:rsidRDefault="00E93B08" w:rsidP="00DB17CD">
      <w:pPr>
        <w:pStyle w:val="BodyText"/>
        <w:rPr>
          <w:cs/>
        </w:rPr>
      </w:pPr>
      <w:r>
        <w:rPr>
          <w:noProof/>
        </w:rPr>
        <mc:AlternateContent>
          <mc:Choice Requires="wps">
            <w:drawing>
              <wp:anchor distT="0" distB="0" distL="114300" distR="114300" simplePos="0" relativeHeight="251771904" behindDoc="0" locked="1" layoutInCell="1" allowOverlap="1" wp14:anchorId="46BF4588" wp14:editId="03F1C9F3">
                <wp:simplePos x="0" y="0"/>
                <wp:positionH relativeFrom="leftMargin">
                  <wp:posOffset>419100</wp:posOffset>
                </wp:positionH>
                <wp:positionV relativeFrom="line">
                  <wp:posOffset>0</wp:posOffset>
                </wp:positionV>
                <wp:extent cx="356235" cy="356235"/>
                <wp:effectExtent l="0" t="0" r="0" b="0"/>
                <wp:wrapNone/>
                <wp:docPr id="60" name="PARA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3A52BC76" w14:textId="77777777" w:rsidR="00BB7BAE" w:rsidRPr="00A535F7" w:rsidRDefault="00BB7BAE" w:rsidP="00B811A3">
                            <w:pPr>
                              <w:pStyle w:val="ParaNumbering"/>
                            </w:pPr>
                            <w:r>
                              <w:rPr>
                                <w:rFonts w:cs="Corbel"/>
                                <w:rtl/>
                                <w:cs/>
                              </w:rP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F4588" id="PARA56" o:spid="_x0000_s1085" type="#_x0000_t202" style="position:absolute;left:0;text-align:left;margin-left:33pt;margin-top:0;width:28.05pt;height:28.05pt;z-index:251771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" filled="f" stroked="f" strokeweight=".5pt">
                <v:textbox inset="0,0,0,0">
                  <w:txbxContent>
                    <w:p w14:paraId="3A52BC76" w14:textId="77777777" w:rsidR="00BB7BAE" w:rsidRPr="00A535F7" w:rsidRDefault="00BB7BAE" w:rsidP="00B811A3">
                      <w:pPr>
                        <w:pStyle w:val="ParaNumbering"/>
                      </w:pPr>
                      <w:r>
                        <w:rPr>
                          <w:rFonts w:cs="Corbel"/>
                          <w:rtl/>
                          <w:cs/>
                        </w:rPr>
                        <w:t>056</w:t>
                      </w:r>
                    </w:p>
                  </w:txbxContent>
                </v:textbox>
                <w10:wrap anchorx="margin" anchory="line"/>
                <w10:anchorlock/>
              </v:shape>
            </w:pict>
          </mc:Fallback>
        </mc:AlternateContent>
      </w:r>
      <w:r w:rsidR="004637FB">
        <w:rPr>
          <w:cs/>
        </w:rPr>
        <w:t xml:space="preserve"> ఇశ్రాయేలు చెర తరువాత దినములలో, దేవుడు నాటకీయమైన విధానములలో తన నిబంధనను పునరుద్ధరిస్తాడు. యెహెజ్కేలు ప్రవక్త కూడా ఈ భవిష్యత్తు నిబంధనను గూర్చి మాట్లాడాడు. యెహెజ్కేలు 34:25 మరియు 26లో మనము ఈ మాటలను చదువుతాము:</w:t>
      </w:r>
    </w:p>
    <w:p w14:paraId="5F8C451F" w14:textId="0BC62FD1" w:rsidR="00DB17CD" w:rsidRDefault="00E93B08" w:rsidP="00E7458F">
      <w:pPr>
        <w:pStyle w:val="Quotations"/>
        <w:rPr>
          <w:cs/>
        </w:rPr>
      </w:pPr>
      <w:r>
        <w:rPr>
          <w:noProof/>
        </w:rPr>
        <w:lastRenderedPageBreak/>
        <mc:AlternateContent>
          <mc:Choice Requires="wps">
            <w:drawing>
              <wp:anchor distT="0" distB="0" distL="114300" distR="114300" simplePos="0" relativeHeight="251773952" behindDoc="0" locked="1" layoutInCell="1" allowOverlap="1" wp14:anchorId="32DB455A" wp14:editId="51678781">
                <wp:simplePos x="0" y="0"/>
                <wp:positionH relativeFrom="leftMargin">
                  <wp:posOffset>419100</wp:posOffset>
                </wp:positionH>
                <wp:positionV relativeFrom="line">
                  <wp:posOffset>0</wp:posOffset>
                </wp:positionV>
                <wp:extent cx="356235" cy="356235"/>
                <wp:effectExtent l="0" t="0" r="0" b="0"/>
                <wp:wrapNone/>
                <wp:docPr id="61" name="PARA5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1DCFBC5B" w14:textId="77777777" w:rsidR="00BB7BAE" w:rsidRPr="00A535F7" w:rsidRDefault="00BB7BAE" w:rsidP="00B811A3">
                            <w:pPr>
                              <w:pStyle w:val="ParaNumbering"/>
                            </w:pPr>
                            <w:r>
                              <w:rPr>
                                <w:rFonts w:cs="Corbel"/>
                                <w:rtl/>
                                <w:cs/>
                              </w:rP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B455A" id="PARA57" o:spid="_x0000_s1086" type="#_x0000_t202" style="position:absolute;left:0;text-align:left;margin-left:33pt;margin-top:0;width:28.05pt;height:28.05pt;z-index:251773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" filled="f" stroked="f" strokeweight=".5pt">
                <v:textbox inset="0,0,0,0">
                  <w:txbxContent>
                    <w:p w14:paraId="1DCFBC5B" w14:textId="77777777" w:rsidR="00BB7BAE" w:rsidRPr="00A535F7" w:rsidRDefault="00BB7BAE" w:rsidP="00B811A3">
                      <w:pPr>
                        <w:pStyle w:val="ParaNumbering"/>
                      </w:pPr>
                      <w:r>
                        <w:rPr>
                          <w:rFonts w:cs="Corbel"/>
                          <w:rtl/>
                          <w:cs/>
                        </w:rPr>
                        <w:t>057</w:t>
                      </w:r>
                    </w:p>
                  </w:txbxContent>
                </v:textbox>
                <w10:wrap anchorx="margin" anchory="line"/>
                <w10:anchorlock/>
              </v:shape>
            </w:pict>
          </mc:Fallback>
        </mc:AlternateContent>
      </w:r>
      <w:r w:rsidR="004637FB" w:rsidRPr="00BC56E9">
        <w:rPr>
          <w:cs/>
          <w:lang w:bidi="te-IN"/>
        </w:rPr>
        <w:t>నేను వారితో సమాధానార్థ నిబంధన చేయుదును మరియు</w:t>
      </w:r>
      <w:r w:rsidR="00F92FE1">
        <w:rPr>
          <w:cs/>
        </w:rPr>
        <w:t xml:space="preserve"> </w:t>
      </w:r>
      <w:r w:rsidR="004637FB" w:rsidRPr="00BC56E9">
        <w:rPr>
          <w:cs/>
          <w:lang w:bidi="te-IN"/>
        </w:rPr>
        <w:t xml:space="preserve">వారిని </w:t>
      </w:r>
      <w:r w:rsidR="004637FB" w:rsidRPr="00BC56E9">
        <w:rPr>
          <w:cs/>
        </w:rPr>
        <w:t xml:space="preserve">... </w:t>
      </w:r>
      <w:r w:rsidR="004637FB" w:rsidRPr="00BC56E9">
        <w:rPr>
          <w:cs/>
          <w:lang w:bidi="te-IN"/>
        </w:rPr>
        <w:t xml:space="preserve">దీవెనకరముగా చేయుదును </w:t>
      </w:r>
      <w:r w:rsidR="004637FB" w:rsidRPr="00BC56E9">
        <w:rPr>
          <w:cs/>
        </w:rPr>
        <w:t>(</w:t>
      </w:r>
      <w:r w:rsidR="004637FB" w:rsidRPr="00BC56E9">
        <w:rPr>
          <w:cs/>
          <w:lang w:bidi="te-IN"/>
        </w:rPr>
        <w:t xml:space="preserve">యెహెజ్కేలు </w:t>
      </w:r>
      <w:r w:rsidR="004637FB" w:rsidRPr="00BC56E9">
        <w:rPr>
          <w:cs/>
        </w:rPr>
        <w:t>34:25, 26).</w:t>
      </w:r>
    </w:p>
    <w:p w14:paraId="2344AE4D" w14:textId="68ABE555" w:rsidR="00F92FE1" w:rsidRDefault="00E93B08" w:rsidP="00DB17CD">
      <w:pPr>
        <w:pStyle w:val="BodyText"/>
        <w:rPr>
          <w:cs/>
        </w:rPr>
      </w:pPr>
      <w:r>
        <w:rPr>
          <w:noProof/>
        </w:rPr>
        <mc:AlternateContent>
          <mc:Choice Requires="wps">
            <w:drawing>
              <wp:anchor distT="0" distB="0" distL="114300" distR="114300" simplePos="0" relativeHeight="251776000" behindDoc="0" locked="1" layoutInCell="1" allowOverlap="1" wp14:anchorId="21006A75" wp14:editId="48E0871B">
                <wp:simplePos x="0" y="0"/>
                <wp:positionH relativeFrom="leftMargin">
                  <wp:posOffset>419100</wp:posOffset>
                </wp:positionH>
                <wp:positionV relativeFrom="line">
                  <wp:posOffset>0</wp:posOffset>
                </wp:positionV>
                <wp:extent cx="356235" cy="356235"/>
                <wp:effectExtent l="0" t="0" r="0" b="0"/>
                <wp:wrapNone/>
                <wp:docPr id="62" name="PARA5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68377E1A" w14:textId="77777777" w:rsidR="00BB7BAE" w:rsidRPr="00A535F7" w:rsidRDefault="00BB7BAE" w:rsidP="00B811A3">
                            <w:pPr>
                              <w:pStyle w:val="ParaNumbering"/>
                            </w:pPr>
                            <w:r>
                              <w:rPr>
                                <w:rFonts w:cs="Corbel"/>
                                <w:rtl/>
                                <w:cs/>
                              </w:rP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06A75" id="PARA58" o:spid="_x0000_s1087" type="#_x0000_t202" style="position:absolute;left:0;text-align:left;margin-left:33pt;margin-top:0;width:28.05pt;height:28.05pt;z-index:251776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" filled="f" stroked="f" strokeweight=".5pt">
                <v:textbox inset="0,0,0,0">
                  <w:txbxContent>
                    <w:p w14:paraId="68377E1A" w14:textId="77777777" w:rsidR="00BB7BAE" w:rsidRPr="00A535F7" w:rsidRDefault="00BB7BAE" w:rsidP="00B811A3">
                      <w:pPr>
                        <w:pStyle w:val="ParaNumbering"/>
                      </w:pPr>
                      <w:r>
                        <w:rPr>
                          <w:rFonts w:cs="Corbel"/>
                          <w:rtl/>
                          <w:cs/>
                        </w:rPr>
                        <w:t>058</w:t>
                      </w:r>
                    </w:p>
                  </w:txbxContent>
                </v:textbox>
                <w10:wrap anchorx="margin" anchory="line"/>
                <w10:anchorlock/>
              </v:shape>
            </w:pict>
          </mc:Fallback>
        </mc:AlternateContent>
      </w:r>
      <w:r w:rsidR="004637FB">
        <w:rPr>
          <w:cs/>
        </w:rPr>
        <w:t xml:space="preserve"> పాత నిబంధన ప్రవక్తలు గొప్ప చివరి-కాల నిబంధన వస్తుందను ఆలోచనతో దేవుని ప్రతినిధులుగా పరిచర్య చేశారు.</w:t>
      </w:r>
      <w:r w:rsidR="00F92FE1">
        <w:rPr>
          <w:cs/>
        </w:rPr>
        <w:t xml:space="preserve"> </w:t>
      </w:r>
      <w:r w:rsidR="004637FB">
        <w:rPr>
          <w:cs/>
        </w:rPr>
        <w:t>మరియు పాత నిబంధన ప్రవక్తలను గూర్చి మనము నేర్చుకొనుచుండగా, వారు పదే పదే ఈ క్రొత్త నిబంధన</w:t>
      </w:r>
      <w:r w:rsidR="00180CBA">
        <w:rPr>
          <w:rFonts w:hint="cs"/>
          <w:cs/>
        </w:rPr>
        <w:t xml:space="preserve"> కొరకు</w:t>
      </w:r>
      <w:r w:rsidR="00180CBA">
        <w:rPr>
          <w:cs/>
        </w:rPr>
        <w:t xml:space="preserve"> నిరీక్షించుచున్నట్లు</w:t>
      </w:r>
      <w:r w:rsidR="004637FB">
        <w:rPr>
          <w:cs/>
        </w:rPr>
        <w:t xml:space="preserve"> మనం చూస్తాము.</w:t>
      </w:r>
    </w:p>
    <w:p w14:paraId="1CDF7300" w14:textId="1D0ACB6A" w:rsidR="00F92FE1" w:rsidRDefault="00E93B08" w:rsidP="00DB17CD">
      <w:pPr>
        <w:pStyle w:val="BodyText"/>
        <w:rPr>
          <w:cs/>
        </w:rPr>
      </w:pPr>
      <w:r>
        <w:rPr>
          <w:noProof/>
        </w:rPr>
        <mc:AlternateContent>
          <mc:Choice Requires="wps">
            <w:drawing>
              <wp:anchor distT="0" distB="0" distL="114300" distR="114300" simplePos="0" relativeHeight="251778048" behindDoc="0" locked="1" layoutInCell="1" allowOverlap="1" wp14:anchorId="2800DF66" wp14:editId="4F7D82AB">
                <wp:simplePos x="0" y="0"/>
                <wp:positionH relativeFrom="leftMargin">
                  <wp:posOffset>419100</wp:posOffset>
                </wp:positionH>
                <wp:positionV relativeFrom="line">
                  <wp:posOffset>0</wp:posOffset>
                </wp:positionV>
                <wp:extent cx="356235" cy="356235"/>
                <wp:effectExtent l="0" t="0" r="0" b="0"/>
                <wp:wrapNone/>
                <wp:docPr id="63" name="PARA5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3BA321BC" w14:textId="77777777" w:rsidR="00BB7BAE" w:rsidRPr="00A535F7" w:rsidRDefault="00BB7BAE" w:rsidP="00B811A3">
                            <w:pPr>
                              <w:pStyle w:val="ParaNumbering"/>
                            </w:pPr>
                            <w:r>
                              <w:rPr>
                                <w:rFonts w:cs="Corbel"/>
                                <w:rtl/>
                                <w:cs/>
                              </w:rP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0DF66" id="PARA59" o:spid="_x0000_s1088" type="#_x0000_t202" style="position:absolute;left:0;text-align:left;margin-left:33pt;margin-top:0;width:28.05pt;height:28.05pt;z-index:251778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Am3m1/MAIAAGcEAAAOAAAAAAAAAAAAAAAAAC4CAABk&#10;cnMvZTJvRG9jLnhtbFBLAQItABQABgAIAAAAIQCNZ0Pc3AAAAAYBAAAPAAAAAAAAAAAAAAAAAIoE&#10;AABkcnMvZG93bnJldi54bWxQSwUGAAAAAAQABADzAAAAkwUAAAAA&#10;" filled="f" stroked="f" strokeweight=".5pt">
                <v:textbox inset="0,0,0,0">
                  <w:txbxContent>
                    <w:p w14:paraId="3BA321BC" w14:textId="77777777" w:rsidR="00BB7BAE" w:rsidRPr="00A535F7" w:rsidRDefault="00BB7BAE" w:rsidP="00B811A3">
                      <w:pPr>
                        <w:pStyle w:val="ParaNumbering"/>
                      </w:pPr>
                      <w:r>
                        <w:rPr>
                          <w:rFonts w:cs="Corbel"/>
                          <w:rtl/>
                          <w:cs/>
                        </w:rPr>
                        <w:t>059</w:t>
                      </w:r>
                    </w:p>
                  </w:txbxContent>
                </v:textbox>
                <w10:wrap anchorx="margin" anchory="line"/>
                <w10:anchorlock/>
              </v:shape>
            </w:pict>
          </mc:Fallback>
        </mc:AlternateContent>
      </w:r>
      <w:r w:rsidR="004637FB">
        <w:rPr>
          <w:cs/>
        </w:rPr>
        <w:t xml:space="preserve"> దేవుడు ఇశ్రాయేలుతో స్థిరపరచుకొనిన నిబంధనలు, పాత నిబంధన ప్రవక్తలు చేస్తున్న ప్రతి పనిలోనూ వారి</w:t>
      </w:r>
      <w:r w:rsidR="00180CBA">
        <w:rPr>
          <w:rFonts w:hint="cs"/>
          <w:cs/>
        </w:rPr>
        <w:t>కి</w:t>
      </w:r>
      <w:r w:rsidR="004637FB">
        <w:rPr>
          <w:cs/>
        </w:rPr>
        <w:t xml:space="preserve"> మార్గనిర్దేశం చేశాయి.</w:t>
      </w:r>
      <w:r w:rsidR="00F92FE1">
        <w:rPr>
          <w:cs/>
        </w:rPr>
        <w:t xml:space="preserve"> </w:t>
      </w:r>
      <w:r w:rsidR="004637FB">
        <w:rPr>
          <w:cs/>
        </w:rPr>
        <w:t xml:space="preserve">ఇశ్రాయేలు రాజ్యము </w:t>
      </w:r>
      <w:r w:rsidR="00180CBA">
        <w:rPr>
          <w:rFonts w:hint="cs"/>
          <w:cs/>
        </w:rPr>
        <w:t>కొరకు</w:t>
      </w:r>
      <w:r w:rsidR="004637FB">
        <w:rPr>
          <w:cs/>
        </w:rPr>
        <w:t xml:space="preserve"> దేవుడు ఒక </w:t>
      </w:r>
      <w:r w:rsidR="00180CBA">
        <w:rPr>
          <w:rFonts w:hint="cs"/>
          <w:cs/>
        </w:rPr>
        <w:t>విశేషమైన</w:t>
      </w:r>
      <w:r w:rsidR="004637FB">
        <w:rPr>
          <w:cs/>
        </w:rPr>
        <w:t xml:space="preserve"> </w:t>
      </w:r>
      <w:r w:rsidR="00180CBA">
        <w:rPr>
          <w:rFonts w:hint="cs"/>
          <w:cs/>
        </w:rPr>
        <w:t>బాధ్యత</w:t>
      </w:r>
      <w:r w:rsidR="00180CBA">
        <w:rPr>
          <w:cs/>
        </w:rPr>
        <w:t>ను</w:t>
      </w:r>
      <w:r w:rsidR="004637FB">
        <w:rPr>
          <w:cs/>
        </w:rPr>
        <w:t xml:space="preserve"> కలిగియున్నాడని మరియు అబ్రాహాము, మోషే మరియు దావీదు నిబంధనలు ఆ </w:t>
      </w:r>
      <w:r w:rsidR="00180CBA">
        <w:rPr>
          <w:rFonts w:hint="cs"/>
          <w:cs/>
        </w:rPr>
        <w:t>విశేషమైన</w:t>
      </w:r>
      <w:r w:rsidR="004637FB">
        <w:rPr>
          <w:cs/>
        </w:rPr>
        <w:t xml:space="preserve"> </w:t>
      </w:r>
      <w:r w:rsidR="00180CBA">
        <w:rPr>
          <w:rFonts w:hint="cs"/>
          <w:cs/>
        </w:rPr>
        <w:t>బాధ్యత</w:t>
      </w:r>
      <w:r w:rsidR="004637FB">
        <w:rPr>
          <w:cs/>
        </w:rPr>
        <w:t>లో ఇశ్రాయేలును మార్గనిర్దేశం చేశాయని వారు అర్థం చేసుకున్నారు. కాబట్టి ప్రవక్తలు దేవుని ప్రజలకు పరిచర్య చేసినప్పుడు, దేవుడు తన ప్రజలతో చేసిన ఈ ప్రత్యేకమైన నిబంధనల పరిధిలోనే పరిచర్య చేశారు.</w:t>
      </w:r>
    </w:p>
    <w:p w14:paraId="434B953A" w14:textId="7CBD0528" w:rsidR="00DB17CD" w:rsidRDefault="00E93B08" w:rsidP="00DB17CD">
      <w:pPr>
        <w:pStyle w:val="BodyText"/>
        <w:rPr>
          <w:cs/>
        </w:rPr>
      </w:pPr>
      <w:r>
        <w:rPr>
          <w:noProof/>
        </w:rPr>
        <mc:AlternateContent>
          <mc:Choice Requires="wps">
            <w:drawing>
              <wp:anchor distT="0" distB="0" distL="114300" distR="114300" simplePos="0" relativeHeight="251780096" behindDoc="0" locked="1" layoutInCell="1" allowOverlap="1" wp14:anchorId="44871E2D" wp14:editId="64D5E4F2">
                <wp:simplePos x="0" y="0"/>
                <wp:positionH relativeFrom="leftMargin">
                  <wp:posOffset>419100</wp:posOffset>
                </wp:positionH>
                <wp:positionV relativeFrom="line">
                  <wp:posOffset>0</wp:posOffset>
                </wp:positionV>
                <wp:extent cx="356235" cy="356235"/>
                <wp:effectExtent l="0" t="0" r="0" b="0"/>
                <wp:wrapNone/>
                <wp:docPr id="64" name="PARA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6E5B2966" w14:textId="77777777" w:rsidR="00BB7BAE" w:rsidRPr="00A535F7" w:rsidRDefault="00BB7BAE" w:rsidP="00B811A3">
                            <w:pPr>
                              <w:pStyle w:val="ParaNumbering"/>
                            </w:pPr>
                            <w:r>
                              <w:rPr>
                                <w:rFonts w:cs="Corbel"/>
                                <w:rtl/>
                                <w:cs/>
                              </w:rP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71E2D" id="PARA60" o:spid="_x0000_s1089" type="#_x0000_t202" style="position:absolute;left:0;text-align:left;margin-left:33pt;margin-top:0;width:28.05pt;height:28.05pt;z-index:251780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DlCBMHMAIAAGcEAAAOAAAAAAAAAAAAAAAAAC4CAABk&#10;cnMvZTJvRG9jLnhtbFBLAQItABQABgAIAAAAIQCNZ0Pc3AAAAAYBAAAPAAAAAAAAAAAAAAAAAIoE&#10;AABkcnMvZG93bnJldi54bWxQSwUGAAAAAAQABADzAAAAkwUAAAAA&#10;" filled="f" stroked="f" strokeweight=".5pt">
                <v:textbox inset="0,0,0,0">
                  <w:txbxContent>
                    <w:p w14:paraId="6E5B2966" w14:textId="77777777" w:rsidR="00BB7BAE" w:rsidRPr="00A535F7" w:rsidRDefault="00BB7BAE" w:rsidP="00B811A3">
                      <w:pPr>
                        <w:pStyle w:val="ParaNumbering"/>
                      </w:pPr>
                      <w:r>
                        <w:rPr>
                          <w:rFonts w:cs="Corbel"/>
                          <w:rtl/>
                          <w:cs/>
                        </w:rPr>
                        <w:t>060</w:t>
                      </w:r>
                    </w:p>
                  </w:txbxContent>
                </v:textbox>
                <w10:wrap anchorx="margin" anchory="line"/>
                <w10:anchorlock/>
              </v:shape>
            </w:pict>
          </mc:Fallback>
        </mc:AlternateContent>
      </w:r>
      <w:r w:rsidR="004637FB">
        <w:rPr>
          <w:cs/>
        </w:rPr>
        <w:t xml:space="preserve"> నిబంధన జనులు అను ఈ పాఠములో ఇప్పటివరకు మనము, సాధారణంగా సమస్త జనులతో, మరియు ప్రత్యేకముగా ఇశ్రాయేలుతో దేవుని నిబంధనా ప్రతినిధులుగా పాత నిబంధన ప్రవక్తలు ఎలా పని చేశారో చూశాము. </w:t>
      </w:r>
      <w:r w:rsidR="004637FB" w:rsidRPr="006E4BA7">
        <w:rPr>
          <w:cs/>
        </w:rPr>
        <w:t>ఆదాము</w:t>
      </w:r>
      <w:r w:rsidR="004637FB">
        <w:rPr>
          <w:cs/>
        </w:rPr>
        <w:t xml:space="preserve"> మరియు నోవహుతో చేయబడిన సార్వత్రిక నిబంధనలకు భూలోకములోని సమస్త జనులు కట్టుబడి ఉన్నారు. అయితే ఇశ్రాయేలీయులు మరియు </w:t>
      </w:r>
      <w:r w:rsidR="005A0134">
        <w:rPr>
          <w:rFonts w:hint="cs"/>
          <w:cs/>
        </w:rPr>
        <w:t>వారి</w:t>
      </w:r>
      <w:r w:rsidR="005A0134">
        <w:rPr>
          <w:cs/>
        </w:rPr>
        <w:t xml:space="preserve"> దేవుని</w:t>
      </w:r>
      <w:r w:rsidR="005A0134">
        <w:rPr>
          <w:rFonts w:hint="cs"/>
          <w:cs/>
        </w:rPr>
        <w:t xml:space="preserve"> విశ్వసించిన</w:t>
      </w:r>
      <w:r w:rsidR="004637FB">
        <w:rPr>
          <w:cs/>
        </w:rPr>
        <w:t xml:space="preserve"> అన్యజనులు </w:t>
      </w:r>
      <w:r w:rsidR="004637FB" w:rsidRPr="006E4BA7">
        <w:rPr>
          <w:highlight w:val="yellow"/>
          <w:cs/>
        </w:rPr>
        <w:t>దేవునితో</w:t>
      </w:r>
      <w:r w:rsidR="004637FB">
        <w:rPr>
          <w:cs/>
        </w:rPr>
        <w:t xml:space="preserve"> ప్రత్యేకమైన నిబంధనలు కలిగి</w:t>
      </w:r>
      <w:r w:rsidR="005A0134">
        <w:rPr>
          <w:rFonts w:hint="cs"/>
          <w:cs/>
        </w:rPr>
        <w:t>యుండిరి</w:t>
      </w:r>
      <w:r w:rsidR="004637FB">
        <w:rPr>
          <w:cs/>
        </w:rPr>
        <w:t>. వారు మిగిలిన మానవాళికి భిన్నంగా ఉన్నారు. ఈ సమయములో, నిబంధన జనులను గూర్చిన మరొక కోణము</w:t>
      </w:r>
      <w:r w:rsidR="005A0134">
        <w:rPr>
          <w:rFonts w:hint="cs"/>
          <w:cs/>
        </w:rPr>
        <w:t>ను</w:t>
      </w:r>
      <w:r w:rsidR="004637FB">
        <w:rPr>
          <w:cs/>
        </w:rPr>
        <w:t xml:space="preserve"> మనం చూడాలి. పాత నిబంధన ప్రవక్తలు నిబంధన సమాజములో రక్షణను ఎలా అర్థం చేసుకున్నారు?</w:t>
      </w:r>
    </w:p>
    <w:p w14:paraId="45A89DD3" w14:textId="77777777" w:rsidR="00F92FE1" w:rsidRDefault="004637FB" w:rsidP="00DB17CD">
      <w:pPr>
        <w:pStyle w:val="ChapterHeading"/>
        <w:rPr>
          <w:cs/>
        </w:rPr>
      </w:pPr>
      <w:bookmarkStart w:id="40" w:name="_Toc43366841"/>
      <w:bookmarkStart w:id="41" w:name="_Toc81001800"/>
      <w:r w:rsidRPr="00BC56E9">
        <w:rPr>
          <w:cs/>
          <w:lang w:bidi="te-IN"/>
        </w:rPr>
        <w:t>నిబంధనలో రక్షణ</w:t>
      </w:r>
      <w:bookmarkEnd w:id="40"/>
      <w:bookmarkEnd w:id="41"/>
    </w:p>
    <w:p w14:paraId="70BB73A1" w14:textId="52194FB2" w:rsidR="00DB17CD" w:rsidRDefault="00E93B08" w:rsidP="00DB17CD">
      <w:pPr>
        <w:pStyle w:val="BodyText"/>
        <w:rPr>
          <w:cs/>
        </w:rPr>
      </w:pPr>
      <w:r>
        <w:rPr>
          <w:noProof/>
        </w:rPr>
        <mc:AlternateContent>
          <mc:Choice Requires="wps">
            <w:drawing>
              <wp:anchor distT="0" distB="0" distL="114300" distR="114300" simplePos="0" relativeHeight="251782144" behindDoc="0" locked="1" layoutInCell="1" allowOverlap="1" wp14:anchorId="0E9D8130" wp14:editId="2725040E">
                <wp:simplePos x="0" y="0"/>
                <wp:positionH relativeFrom="leftMargin">
                  <wp:posOffset>419100</wp:posOffset>
                </wp:positionH>
                <wp:positionV relativeFrom="line">
                  <wp:posOffset>0</wp:posOffset>
                </wp:positionV>
                <wp:extent cx="356235" cy="356235"/>
                <wp:effectExtent l="0" t="0" r="0" b="0"/>
                <wp:wrapNone/>
                <wp:docPr id="65" name="PARA6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2CB01DE7" w14:textId="77777777" w:rsidR="00BB7BAE" w:rsidRPr="00A535F7" w:rsidRDefault="00BB7BAE" w:rsidP="00B811A3">
                            <w:pPr>
                              <w:pStyle w:val="ParaNumbering"/>
                            </w:pPr>
                            <w:r>
                              <w:rPr>
                                <w:rFonts w:cs="Corbel"/>
                                <w:rtl/>
                                <w:cs/>
                              </w:rP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D8130" id="PARA61" o:spid="_x0000_s1090" type="#_x0000_t202" style="position:absolute;left:0;text-align:left;margin-left:33pt;margin-top:0;width:28.05pt;height:28.05pt;z-index:251782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DCMnJ6MAIAAGcEAAAOAAAAAAAAAAAAAAAAAC4CAABk&#10;cnMvZTJvRG9jLnhtbFBLAQItABQABgAIAAAAIQCNZ0Pc3AAAAAYBAAAPAAAAAAAAAAAAAAAAAIoE&#10;AABkcnMvZG93bnJldi54bWxQSwUGAAAAAAQABADzAAAAkwUAAAAA&#10;" filled="f" stroked="f" strokeweight=".5pt">
                <v:textbox inset="0,0,0,0">
                  <w:txbxContent>
                    <w:p w14:paraId="2CB01DE7" w14:textId="77777777" w:rsidR="00BB7BAE" w:rsidRPr="00A535F7" w:rsidRDefault="00BB7BAE" w:rsidP="00B811A3">
                      <w:pPr>
                        <w:pStyle w:val="ParaNumbering"/>
                      </w:pPr>
                      <w:r>
                        <w:rPr>
                          <w:rFonts w:cs="Corbel"/>
                          <w:rtl/>
                          <w:cs/>
                        </w:rPr>
                        <w:t>061</w:t>
                      </w:r>
                    </w:p>
                  </w:txbxContent>
                </v:textbox>
                <w10:wrap anchorx="margin" anchory="line"/>
                <w10:anchorlock/>
              </v:shape>
            </w:pict>
          </mc:Fallback>
        </mc:AlternateContent>
      </w:r>
      <w:r w:rsidR="004637FB">
        <w:rPr>
          <w:cs/>
        </w:rPr>
        <w:t>నిబంధనలోని రక్షణను అర్థం చేసు</w:t>
      </w:r>
      <w:r w:rsidR="005A0134">
        <w:rPr>
          <w:rFonts w:hint="cs"/>
          <w:cs/>
        </w:rPr>
        <w:t>కొనుట</w:t>
      </w:r>
      <w:r w:rsidR="004637FB">
        <w:rPr>
          <w:cs/>
        </w:rPr>
        <w:t xml:space="preserve"> ఆధునిక క్రైస్తవులకు చాలాసార్లు కష్టముగా ఉంటుంది ఎందుకంటే ప్రవక్తలు అనుసరించని </w:t>
      </w:r>
      <w:r w:rsidR="005A0134">
        <w:rPr>
          <w:rFonts w:hint="cs"/>
          <w:cs/>
        </w:rPr>
        <w:t>వ్యత్యాసము</w:t>
      </w:r>
      <w:r w:rsidR="005A0134">
        <w:rPr>
          <w:cs/>
        </w:rPr>
        <w:t>లను</w:t>
      </w:r>
      <w:r w:rsidR="004637FB">
        <w:rPr>
          <w:cs/>
        </w:rPr>
        <w:t xml:space="preserve"> మనం చేస్తాము. పునరుద్ధరణ ప్రభావములో, చాలాసార్లు మనము మానవాళిని రెండు చిన్న గుంపులుగా విభజించుతాము – రక్షించబడినవారు మరియు రక్షించబడనివారు, లేదా తిరిగి జన్మించినవారు మరియు జన్మించనివారు. ఇప్పుడు, నన్ను తప్పుగా అనుకోకండి, ఆ భిన్నత్వము చాలా ముఖ్యమైనది ఎందుకంటే ప్రజలు రక్షించబడతారు లేదా రక్షించబడరు లేదా తిరిగి జన్మిస్తారు లేదా జన్మించరు. అయితే అదే సమయంలో, పాత నిబంధన ప్రవక్తలు </w:t>
      </w:r>
      <w:r w:rsidR="005A0134">
        <w:rPr>
          <w:rFonts w:hint="cs"/>
          <w:cs/>
        </w:rPr>
        <w:t>ఈ</w:t>
      </w:r>
      <w:r w:rsidR="005A0134">
        <w:rPr>
          <w:cs/>
        </w:rPr>
        <w:t xml:space="preserve"> గుంపుల</w:t>
      </w:r>
      <w:r w:rsidR="005A0134">
        <w:rPr>
          <w:rFonts w:hint="cs"/>
          <w:cs/>
        </w:rPr>
        <w:t>ను గూర్చి</w:t>
      </w:r>
      <w:r w:rsidR="005A0134">
        <w:rPr>
          <w:cs/>
        </w:rPr>
        <w:t xml:space="preserve"> ఆలోచించలేదు</w:t>
      </w:r>
      <w:r w:rsidR="005A0134">
        <w:rPr>
          <w:rFonts w:hint="cs"/>
          <w:cs/>
        </w:rPr>
        <w:t>.</w:t>
      </w:r>
    </w:p>
    <w:p w14:paraId="624FC85E" w14:textId="3F42A4A2" w:rsidR="00F92FE1" w:rsidRDefault="00E93B08" w:rsidP="00DB17CD">
      <w:pPr>
        <w:pStyle w:val="BodyText"/>
        <w:rPr>
          <w:cs/>
        </w:rPr>
      </w:pPr>
      <w:r>
        <w:rPr>
          <w:noProof/>
        </w:rPr>
        <mc:AlternateContent>
          <mc:Choice Requires="wps">
            <w:drawing>
              <wp:anchor distT="0" distB="0" distL="114300" distR="114300" simplePos="0" relativeHeight="251784192" behindDoc="0" locked="1" layoutInCell="1" allowOverlap="1" wp14:anchorId="4B71C3F0" wp14:editId="4C32430A">
                <wp:simplePos x="0" y="0"/>
                <wp:positionH relativeFrom="leftMargin">
                  <wp:posOffset>419100</wp:posOffset>
                </wp:positionH>
                <wp:positionV relativeFrom="line">
                  <wp:posOffset>0</wp:posOffset>
                </wp:positionV>
                <wp:extent cx="356235" cy="356235"/>
                <wp:effectExtent l="0" t="0" r="0" b="0"/>
                <wp:wrapNone/>
                <wp:docPr id="66" name="PARA6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44E48E1B" w14:textId="77777777" w:rsidR="00BB7BAE" w:rsidRPr="00A535F7" w:rsidRDefault="00BB7BAE" w:rsidP="00B811A3">
                            <w:pPr>
                              <w:pStyle w:val="ParaNumbering"/>
                            </w:pPr>
                            <w:r>
                              <w:rPr>
                                <w:rFonts w:cs="Corbel"/>
                                <w:rtl/>
                                <w:cs/>
                              </w:rP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1C3F0" id="PARA62" o:spid="_x0000_s1091" type="#_x0000_t202" style="position:absolute;left:0;text-align:left;margin-left:33pt;margin-top:0;width:28.05pt;height:28.05pt;z-index:251784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AB2ZzEMAIAAGcEAAAOAAAAAAAAAAAAAAAAAC4CAABk&#10;cnMvZTJvRG9jLnhtbFBLAQItABQABgAIAAAAIQCNZ0Pc3AAAAAYBAAAPAAAAAAAAAAAAAAAAAIoE&#10;AABkcnMvZG93bnJldi54bWxQSwUGAAAAAAQABADzAAAAkwUAAAAA&#10;" filled="f" stroked="f" strokeweight=".5pt">
                <v:textbox inset="0,0,0,0">
                  <w:txbxContent>
                    <w:p w14:paraId="44E48E1B" w14:textId="77777777" w:rsidR="00BB7BAE" w:rsidRPr="00A535F7" w:rsidRDefault="00BB7BAE" w:rsidP="00B811A3">
                      <w:pPr>
                        <w:pStyle w:val="ParaNumbering"/>
                      </w:pPr>
                      <w:r>
                        <w:rPr>
                          <w:rFonts w:cs="Corbel"/>
                          <w:rtl/>
                          <w:cs/>
                        </w:rPr>
                        <w:t>062</w:t>
                      </w:r>
                    </w:p>
                  </w:txbxContent>
                </v:textbox>
                <w10:wrap anchorx="margin" anchory="line"/>
                <w10:anchorlock/>
              </v:shape>
            </w:pict>
          </mc:Fallback>
        </mc:AlternateContent>
      </w:r>
      <w:r w:rsidR="004637FB">
        <w:rPr>
          <w:cs/>
        </w:rPr>
        <w:t xml:space="preserve"> </w:t>
      </w:r>
      <w:r w:rsidR="005A0134">
        <w:rPr>
          <w:cs/>
        </w:rPr>
        <w:t>మూడు రక</w:t>
      </w:r>
      <w:r w:rsidR="005A0134">
        <w:rPr>
          <w:rFonts w:hint="cs"/>
          <w:cs/>
        </w:rPr>
        <w:t>ముల</w:t>
      </w:r>
      <w:r w:rsidR="005A0134">
        <w:rPr>
          <w:cs/>
        </w:rPr>
        <w:t xml:space="preserve"> ప్రజల మధ్య భిన్నత్వం చూపుట </w:t>
      </w:r>
      <w:r w:rsidR="004637FB">
        <w:rPr>
          <w:cs/>
        </w:rPr>
        <w:t>ప్రవక్తలు రక్షణను ఎలా అర్థము చేసుకున్నారు అను విషయమును అర్థం చేసుకోడానికి ఒక ఉత్తమమైన మార్గ</w:t>
      </w:r>
      <w:r w:rsidR="005A0134">
        <w:rPr>
          <w:rFonts w:hint="cs"/>
          <w:cs/>
        </w:rPr>
        <w:t>మై</w:t>
      </w:r>
      <w:r w:rsidR="005A0134">
        <w:rPr>
          <w:cs/>
        </w:rPr>
        <w:t>యున్నది</w:t>
      </w:r>
      <w:r w:rsidR="004637FB">
        <w:rPr>
          <w:cs/>
        </w:rPr>
        <w:t>: మొదటిగా, ఇశ్రాయేలు నిబంధన సమాజము వెలుపల ఉన్నవారు; రెండవదిగా, దృశ్యమైన ఇశ్రాయేలు నిబంధన సమాజములో ఉన్నవారు; మరియు మూడవదిగా, అదృశ్యమైన ఇశ్రాయేలు నిబంధన</w:t>
      </w:r>
      <w:r w:rsidR="00F92FE1">
        <w:rPr>
          <w:cs/>
        </w:rPr>
        <w:t xml:space="preserve"> </w:t>
      </w:r>
      <w:r w:rsidR="004637FB">
        <w:rPr>
          <w:cs/>
        </w:rPr>
        <w:t>సమాజములో ఉన్నవారు.</w:t>
      </w:r>
    </w:p>
    <w:p w14:paraId="29C6B91C" w14:textId="77777777" w:rsidR="00DB17CD" w:rsidRDefault="004637FB" w:rsidP="001B38F9">
      <w:pPr>
        <w:pStyle w:val="PanelHeading"/>
        <w:rPr>
          <w:cs/>
        </w:rPr>
      </w:pPr>
      <w:bookmarkStart w:id="42" w:name="_Toc43366842"/>
      <w:bookmarkStart w:id="43" w:name="_Toc81001801"/>
      <w:r>
        <w:rPr>
          <w:cs/>
          <w:lang w:bidi="te-IN"/>
        </w:rPr>
        <w:lastRenderedPageBreak/>
        <w:t>నిబంధన వెలుపల</w:t>
      </w:r>
      <w:bookmarkEnd w:id="42"/>
      <w:bookmarkEnd w:id="43"/>
    </w:p>
    <w:p w14:paraId="47B81D6B" w14:textId="5AEF55E4" w:rsidR="005550DD" w:rsidRPr="005550DD" w:rsidRDefault="00E93B08" w:rsidP="00DB17CD">
      <w:pPr>
        <w:pStyle w:val="BodyText"/>
        <w:rPr>
          <w:cs/>
        </w:rPr>
      </w:pPr>
      <w:r>
        <w:rPr>
          <w:noProof/>
        </w:rPr>
        <mc:AlternateContent>
          <mc:Choice Requires="wps">
            <w:drawing>
              <wp:anchor distT="0" distB="0" distL="114300" distR="114300" simplePos="0" relativeHeight="251786240" behindDoc="0" locked="1" layoutInCell="1" allowOverlap="1" wp14:anchorId="66769C30" wp14:editId="15A44B74">
                <wp:simplePos x="0" y="0"/>
                <wp:positionH relativeFrom="leftMargin">
                  <wp:posOffset>419100</wp:posOffset>
                </wp:positionH>
                <wp:positionV relativeFrom="line">
                  <wp:posOffset>0</wp:posOffset>
                </wp:positionV>
                <wp:extent cx="356235" cy="356235"/>
                <wp:effectExtent l="0" t="0" r="0" b="0"/>
                <wp:wrapNone/>
                <wp:docPr id="67" name="PARA6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3A118FA6" w14:textId="77777777" w:rsidR="00BB7BAE" w:rsidRPr="00A535F7" w:rsidRDefault="00BB7BAE" w:rsidP="00B811A3">
                            <w:pPr>
                              <w:pStyle w:val="ParaNumbering"/>
                            </w:pPr>
                            <w:r>
                              <w:rPr>
                                <w:rFonts w:cs="Corbel"/>
                                <w:rtl/>
                                <w:cs/>
                              </w:rP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69C30" id="PARA63" o:spid="_x0000_s1092" type="#_x0000_t202" style="position:absolute;left:0;text-align:left;margin-left:33pt;margin-top:0;width:28.05pt;height:28.05pt;z-index:251786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DzMVulMAIAAGcEAAAOAAAAAAAAAAAAAAAAAC4CAABk&#10;cnMvZTJvRG9jLnhtbFBLAQItABQABgAIAAAAIQCNZ0Pc3AAAAAYBAAAPAAAAAAAAAAAAAAAAAIoE&#10;AABkcnMvZG93bnJldi54bWxQSwUGAAAAAAQABADzAAAAkwUAAAAA&#10;" filled="f" stroked="f" strokeweight=".5pt">
                <v:textbox inset="0,0,0,0">
                  <w:txbxContent>
                    <w:p w14:paraId="3A118FA6" w14:textId="77777777" w:rsidR="00BB7BAE" w:rsidRPr="00A535F7" w:rsidRDefault="00BB7BAE" w:rsidP="00B811A3">
                      <w:pPr>
                        <w:pStyle w:val="ParaNumbering"/>
                      </w:pPr>
                      <w:r>
                        <w:rPr>
                          <w:rFonts w:cs="Corbel"/>
                          <w:rtl/>
                          <w:cs/>
                        </w:rPr>
                        <w:t>063</w:t>
                      </w:r>
                    </w:p>
                  </w:txbxContent>
                </v:textbox>
                <w10:wrap anchorx="margin" anchory="line"/>
                <w10:anchorlock/>
              </v:shape>
            </w:pict>
          </mc:Fallback>
        </mc:AlternateContent>
      </w:r>
      <w:r w:rsidR="004637FB">
        <w:rPr>
          <w:cs/>
        </w:rPr>
        <w:t xml:space="preserve"> నిబంధన వెలుపల ఉన్న మొదటి వర్గమును చూద్దాము.</w:t>
      </w:r>
      <w:r w:rsidR="00F92FE1">
        <w:rPr>
          <w:cs/>
        </w:rPr>
        <w:t xml:space="preserve"> </w:t>
      </w:r>
      <w:r w:rsidR="005A0134">
        <w:rPr>
          <w:rFonts w:hint="cs"/>
          <w:cs/>
        </w:rPr>
        <w:t>వాస్తవానికి</w:t>
      </w:r>
      <w:r w:rsidR="004637FB">
        <w:rPr>
          <w:cs/>
        </w:rPr>
        <w:t xml:space="preserve">, ప్రవక్తలు </w:t>
      </w:r>
      <w:r w:rsidR="005A0134">
        <w:rPr>
          <w:rFonts w:hint="cs"/>
          <w:cs/>
        </w:rPr>
        <w:t>అనుసరించిన</w:t>
      </w:r>
      <w:r w:rsidR="005A0134">
        <w:rPr>
          <w:cs/>
        </w:rPr>
        <w:t xml:space="preserve"> స్పష్ట</w:t>
      </w:r>
      <w:r w:rsidR="005A0134">
        <w:rPr>
          <w:rFonts w:hint="cs"/>
          <w:cs/>
        </w:rPr>
        <w:t>మైన</w:t>
      </w:r>
      <w:r w:rsidR="004637FB">
        <w:rPr>
          <w:cs/>
        </w:rPr>
        <w:t xml:space="preserve"> వర్గము ఇది.</w:t>
      </w:r>
      <w:r w:rsidR="00F92FE1">
        <w:rPr>
          <w:cs/>
        </w:rPr>
        <w:t xml:space="preserve"> </w:t>
      </w:r>
      <w:r w:rsidR="004637FB">
        <w:rPr>
          <w:cs/>
        </w:rPr>
        <w:t>దేవుడు ఇశ్రాయేలుతో చేసిన నిబంధనల వెలుపల ఉన్నవారు వీరు.</w:t>
      </w:r>
      <w:r w:rsidR="00F92FE1">
        <w:rPr>
          <w:cs/>
        </w:rPr>
        <w:t xml:space="preserve"> </w:t>
      </w:r>
      <w:r w:rsidR="004637FB">
        <w:rPr>
          <w:cs/>
        </w:rPr>
        <w:t>దేవుడు ఇశ్రాయేలు దేశమును ఎన్నుకొని</w:t>
      </w:r>
      <w:r w:rsidR="005A0134">
        <w:rPr>
          <w:rFonts w:hint="cs"/>
          <w:cs/>
        </w:rPr>
        <w:t>,</w:t>
      </w:r>
      <w:r w:rsidR="004637FB">
        <w:rPr>
          <w:cs/>
        </w:rPr>
        <w:t xml:space="preserve"> మోషే, అబ్రాహాము మరియు దావీదు ద్వారా ప్రత్యేకమైన నిబంధనలను ఇచ్చినప్పుడు, ఇశ్రాయేలును ఎన్నుకొనుట భూలోకములోని ఇతర రాజ్యములు ఆ ఎన్నుకొనిన ప్రజలలో లేరు అని అర్థము</w:t>
      </w:r>
      <w:r w:rsidR="005A0134">
        <w:rPr>
          <w:rFonts w:hint="cs"/>
          <w:cs/>
        </w:rPr>
        <w:t>నిచ్చింది</w:t>
      </w:r>
      <w:r w:rsidR="005A0134">
        <w:rPr>
          <w:cs/>
        </w:rPr>
        <w:t xml:space="preserve">. </w:t>
      </w:r>
      <w:r w:rsidR="005A0134" w:rsidRPr="006E4BA7">
        <w:rPr>
          <w:cs/>
        </w:rPr>
        <w:t>రూతు</w:t>
      </w:r>
      <w:r w:rsidR="005A0134">
        <w:rPr>
          <w:cs/>
        </w:rPr>
        <w:t xml:space="preserve"> మరియు రాహాబు వంటి</w:t>
      </w:r>
      <w:r w:rsidR="005A0134">
        <w:rPr>
          <w:rFonts w:hint="cs"/>
          <w:cs/>
        </w:rPr>
        <w:t>వారు</w:t>
      </w:r>
      <w:r w:rsidR="005A0134">
        <w:rPr>
          <w:cs/>
        </w:rPr>
        <w:t xml:space="preserve"> </w:t>
      </w:r>
      <w:r w:rsidR="004637FB">
        <w:rPr>
          <w:cs/>
        </w:rPr>
        <w:t>మినహా, అన్యజనులు దేవుని ప్రజలకు వేరుగా ఉన్నారు కాబట్టి రాజ్యముతో చేయబడిన ఈ ప్రత్యేకమైన నిబంధనలకు వెలుపల ఉన్నారు.</w:t>
      </w:r>
      <w:r w:rsidR="00F92FE1">
        <w:rPr>
          <w:cs/>
        </w:rPr>
        <w:t xml:space="preserve"> </w:t>
      </w:r>
      <w:r w:rsidR="004637FB">
        <w:rPr>
          <w:cs/>
        </w:rPr>
        <w:t>మనము చూసినట్లుగా, అన్యజనులు ఆదాము మరియు నోవహుతో చేసిన సార్వత్రిక నిబంధనలకు కట్టుబడి ఉన్నారు. ఆ నిబంధనలలోని తీర్పు మరియు విమోచన యొక్క ప్రాధమిక నిర్మాణములు రాజ్యము</w:t>
      </w:r>
      <w:r w:rsidR="001E3525">
        <w:rPr>
          <w:rFonts w:hint="cs"/>
          <w:cs/>
        </w:rPr>
        <w:t>లన్నిటి</w:t>
      </w:r>
      <w:r w:rsidR="001E3525">
        <w:rPr>
          <w:cs/>
        </w:rPr>
        <w:t>కి</w:t>
      </w:r>
      <w:r w:rsidR="004637FB">
        <w:rPr>
          <w:cs/>
        </w:rPr>
        <w:t xml:space="preserve"> వర్తిస్తాయి.</w:t>
      </w:r>
      <w:r w:rsidR="00F92FE1">
        <w:rPr>
          <w:cs/>
        </w:rPr>
        <w:t xml:space="preserve"> </w:t>
      </w:r>
      <w:r w:rsidR="004637FB">
        <w:rPr>
          <w:cs/>
        </w:rPr>
        <w:t>అయితే అదే సమయములో, పాత నిబంధన కాలములో, నిబంధన సమాజము వెలుపల ఉన్నవారు లేదా దేవునితో ఇశ్రాయేలు యొక్క ప్రత్యేకమైన నిబంధన వెలుపల ఉన్నవారు, రక్షణ పొందే అవకాశము</w:t>
      </w:r>
      <w:r w:rsidR="00D6328C">
        <w:rPr>
          <w:rFonts w:hint="cs"/>
          <w:cs/>
        </w:rPr>
        <w:t>ను</w:t>
      </w:r>
      <w:r w:rsidR="00D6328C">
        <w:rPr>
          <w:cs/>
        </w:rPr>
        <w:t xml:space="preserve"> కోల్పోయారు</w:t>
      </w:r>
      <w:r w:rsidR="00D6328C">
        <w:rPr>
          <w:rFonts w:hint="cs"/>
          <w:cs/>
        </w:rPr>
        <w:t>.</w:t>
      </w:r>
      <w:r w:rsidR="004637FB">
        <w:rPr>
          <w:cs/>
        </w:rPr>
        <w:t xml:space="preserve"> వారి పాపము వారిని ఈ లోకములో నిరీక్షణ లేనివారిగా చేసింది.</w:t>
      </w:r>
    </w:p>
    <w:p w14:paraId="7D4D7F30" w14:textId="73C47ED8" w:rsidR="00DB17CD" w:rsidRDefault="00E93B08" w:rsidP="00DB17CD">
      <w:pPr>
        <w:pStyle w:val="BodyText"/>
        <w:rPr>
          <w:cs/>
        </w:rPr>
      </w:pPr>
      <w:r>
        <w:rPr>
          <w:noProof/>
        </w:rPr>
        <mc:AlternateContent>
          <mc:Choice Requires="wps">
            <w:drawing>
              <wp:anchor distT="0" distB="0" distL="114300" distR="114300" simplePos="0" relativeHeight="251788288" behindDoc="0" locked="1" layoutInCell="1" allowOverlap="1" wp14:anchorId="6F52BAA5" wp14:editId="7A9CFDE0">
                <wp:simplePos x="0" y="0"/>
                <wp:positionH relativeFrom="leftMargin">
                  <wp:posOffset>419100</wp:posOffset>
                </wp:positionH>
                <wp:positionV relativeFrom="line">
                  <wp:posOffset>0</wp:posOffset>
                </wp:positionV>
                <wp:extent cx="356235" cy="356235"/>
                <wp:effectExtent l="0" t="0" r="0" b="0"/>
                <wp:wrapNone/>
                <wp:docPr id="68" name="PARA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4E695103" w14:textId="77777777" w:rsidR="00BB7BAE" w:rsidRPr="00A535F7" w:rsidRDefault="00BB7BAE" w:rsidP="00B811A3">
                            <w:pPr>
                              <w:pStyle w:val="ParaNumbering"/>
                            </w:pPr>
                            <w:r>
                              <w:rPr>
                                <w:rFonts w:cs="Corbel"/>
                                <w:rtl/>
                                <w:cs/>
                              </w:rP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2BAA5" id="PARA64" o:spid="_x0000_s1093" type="#_x0000_t202" style="position:absolute;left:0;text-align:left;margin-left:33pt;margin-top:0;width:28.05pt;height:28.05pt;z-index:251788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" filled="f" stroked="f" strokeweight=".5pt">
                <v:textbox inset="0,0,0,0">
                  <w:txbxContent>
                    <w:p w14:paraId="4E695103" w14:textId="77777777" w:rsidR="00BB7BAE" w:rsidRPr="00A535F7" w:rsidRDefault="00BB7BAE" w:rsidP="00B811A3">
                      <w:pPr>
                        <w:pStyle w:val="ParaNumbering"/>
                      </w:pPr>
                      <w:r>
                        <w:rPr>
                          <w:rFonts w:cs="Corbel"/>
                          <w:rtl/>
                          <w:cs/>
                        </w:rPr>
                        <w:t>064</w:t>
                      </w:r>
                    </w:p>
                  </w:txbxContent>
                </v:textbox>
                <w10:wrap anchorx="margin" anchory="line"/>
                <w10:anchorlock/>
              </v:shape>
            </w:pict>
          </mc:Fallback>
        </mc:AlternateContent>
      </w:r>
      <w:r w:rsidR="004637FB">
        <w:rPr>
          <w:cs/>
        </w:rPr>
        <w:t xml:space="preserve"> ఎఫెసీయులకు వ్రాసిన పత్రికలో పౌలు అన్యజనులను గూర్చి ఇలా మాట్లాడాడు. ఎఫెసీయులకు 2:11-12</w:t>
      </w:r>
      <w:r w:rsidR="00E72E91">
        <w:rPr>
          <w:rFonts w:hint="cs"/>
          <w:cs/>
        </w:rPr>
        <w:t>లో</w:t>
      </w:r>
      <w:r w:rsidR="004637FB">
        <w:rPr>
          <w:cs/>
        </w:rPr>
        <w:t xml:space="preserve"> అత</w:t>
      </w:r>
      <w:r w:rsidR="00E72E91">
        <w:rPr>
          <w:rFonts w:hint="cs"/>
          <w:cs/>
        </w:rPr>
        <w:t>డు</w:t>
      </w:r>
      <w:r w:rsidR="004637FB">
        <w:rPr>
          <w:cs/>
        </w:rPr>
        <w:t xml:space="preserve"> </w:t>
      </w:r>
      <w:r w:rsidR="00E72E91">
        <w:rPr>
          <w:rFonts w:hint="cs"/>
          <w:cs/>
        </w:rPr>
        <w:t>ఇలా</w:t>
      </w:r>
      <w:r w:rsidR="00E72E91">
        <w:rPr>
          <w:cs/>
        </w:rPr>
        <w:t xml:space="preserve"> సెలవిచ్చాడు</w:t>
      </w:r>
      <w:r w:rsidR="004637FB">
        <w:rPr>
          <w:cs/>
        </w:rPr>
        <w:t>:</w:t>
      </w:r>
    </w:p>
    <w:p w14:paraId="2115552B" w14:textId="7131B63E" w:rsidR="00DB17CD" w:rsidRDefault="00E93B08" w:rsidP="00E7458F">
      <w:pPr>
        <w:pStyle w:val="Quotations"/>
        <w:rPr>
          <w:cs/>
        </w:rPr>
      </w:pPr>
      <w:r>
        <w:rPr>
          <w:noProof/>
        </w:rPr>
        <mc:AlternateContent>
          <mc:Choice Requires="wps">
            <w:drawing>
              <wp:anchor distT="0" distB="0" distL="114300" distR="114300" simplePos="0" relativeHeight="251790336" behindDoc="0" locked="1" layoutInCell="1" allowOverlap="1" wp14:anchorId="53CF4AA5" wp14:editId="79313E58">
                <wp:simplePos x="0" y="0"/>
                <wp:positionH relativeFrom="leftMargin">
                  <wp:posOffset>419100</wp:posOffset>
                </wp:positionH>
                <wp:positionV relativeFrom="line">
                  <wp:posOffset>0</wp:posOffset>
                </wp:positionV>
                <wp:extent cx="356235" cy="356235"/>
                <wp:effectExtent l="0" t="0" r="0" b="0"/>
                <wp:wrapNone/>
                <wp:docPr id="69" name="PARA6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2AB35B26" w14:textId="77777777" w:rsidR="00BB7BAE" w:rsidRPr="00A535F7" w:rsidRDefault="00BB7BAE" w:rsidP="00B811A3">
                            <w:pPr>
                              <w:pStyle w:val="ParaNumbering"/>
                            </w:pPr>
                            <w:r>
                              <w:rPr>
                                <w:rFonts w:cs="Corbel"/>
                                <w:rtl/>
                                <w:cs/>
                              </w:rP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F4AA5" id="PARA65" o:spid="_x0000_s1094" type="#_x0000_t202" style="position:absolute;left:0;text-align:left;margin-left:33pt;margin-top:0;width:28.05pt;height:28.05pt;z-index:251790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CYtf6CMAIAAGcEAAAOAAAAAAAAAAAAAAAAAC4CAABk&#10;cnMvZTJvRG9jLnhtbFBLAQItABQABgAIAAAAIQCNZ0Pc3AAAAAYBAAAPAAAAAAAAAAAAAAAAAIoE&#10;AABkcnMvZG93bnJldi54bWxQSwUGAAAAAAQABADzAAAAkwUAAAAA&#10;" filled="f" stroked="f" strokeweight=".5pt">
                <v:textbox inset="0,0,0,0">
                  <w:txbxContent>
                    <w:p w14:paraId="2AB35B26" w14:textId="77777777" w:rsidR="00BB7BAE" w:rsidRPr="00A535F7" w:rsidRDefault="00BB7BAE" w:rsidP="00B811A3">
                      <w:pPr>
                        <w:pStyle w:val="ParaNumbering"/>
                      </w:pPr>
                      <w:r>
                        <w:rPr>
                          <w:rFonts w:cs="Corbel"/>
                          <w:rtl/>
                          <w:cs/>
                        </w:rPr>
                        <w:t>065</w:t>
                      </w:r>
                    </w:p>
                  </w:txbxContent>
                </v:textbox>
                <w10:wrap anchorx="margin" anchory="line"/>
                <w10:anchorlock/>
              </v:shape>
            </w:pict>
          </mc:Fallback>
        </mc:AlternateContent>
      </w:r>
      <w:r w:rsidR="004637FB" w:rsidRPr="003E5D5A">
        <w:rPr>
          <w:cs/>
          <w:lang w:bidi="te-IN"/>
        </w:rPr>
        <w:t xml:space="preserve"> కాబట్టి మునుపు శరీరవిషయములో అన్యజనులైయుండి</w:t>
      </w:r>
      <w:r w:rsidR="004637FB" w:rsidRPr="003E5D5A">
        <w:rPr>
          <w:cs/>
        </w:rPr>
        <w:t xml:space="preserve">... </w:t>
      </w:r>
      <w:r w:rsidR="004637FB" w:rsidRPr="003E5D5A">
        <w:rPr>
          <w:cs/>
          <w:lang w:bidi="te-IN"/>
        </w:rPr>
        <w:t>ఆ కాలమందు ఇశ్రాయేలుతో సహపౌరులుకాక</w:t>
      </w:r>
      <w:r w:rsidR="004637FB" w:rsidRPr="003E5D5A">
        <w:rPr>
          <w:cs/>
        </w:rPr>
        <w:t xml:space="preserve">, </w:t>
      </w:r>
      <w:r w:rsidR="004637FB" w:rsidRPr="003E5D5A">
        <w:rPr>
          <w:cs/>
          <w:lang w:bidi="te-IN"/>
        </w:rPr>
        <w:t>పరదేశులును</w:t>
      </w:r>
      <w:r w:rsidR="004637FB" w:rsidRPr="003E5D5A">
        <w:rPr>
          <w:cs/>
        </w:rPr>
        <w:t xml:space="preserve">, </w:t>
      </w:r>
      <w:r w:rsidR="004637FB" w:rsidRPr="003E5D5A">
        <w:rPr>
          <w:cs/>
          <w:lang w:bidi="te-IN"/>
        </w:rPr>
        <w:t>వాగ్దాన నిబంధనలు లేని పరజనులును</w:t>
      </w:r>
      <w:r w:rsidR="004637FB" w:rsidRPr="003E5D5A">
        <w:rPr>
          <w:cs/>
        </w:rPr>
        <w:t xml:space="preserve">, </w:t>
      </w:r>
      <w:r w:rsidR="004637FB" w:rsidRPr="003E5D5A">
        <w:rPr>
          <w:cs/>
          <w:lang w:bidi="te-IN"/>
        </w:rPr>
        <w:t>నిరీక్షణలేనివారును</w:t>
      </w:r>
      <w:r w:rsidR="004637FB" w:rsidRPr="003E5D5A">
        <w:rPr>
          <w:cs/>
        </w:rPr>
        <w:t xml:space="preserve">, </w:t>
      </w:r>
      <w:r w:rsidR="004637FB" w:rsidRPr="003E5D5A">
        <w:rPr>
          <w:cs/>
          <w:lang w:bidi="te-IN"/>
        </w:rPr>
        <w:t>లోకమందు దేవుడులేనివారునైయుండి</w:t>
      </w:r>
      <w:r w:rsidR="004637FB" w:rsidRPr="003E5D5A">
        <w:rPr>
          <w:cs/>
        </w:rPr>
        <w:t xml:space="preserve">, </w:t>
      </w:r>
      <w:r w:rsidR="004637FB" w:rsidRPr="003E5D5A">
        <w:rPr>
          <w:cs/>
          <w:lang w:bidi="te-IN"/>
        </w:rPr>
        <w:t xml:space="preserve">క్రీస్తుకు దూరస్థులై యుంటిరని మీరు జ్ఞాపకము చేసికొనుడి </w:t>
      </w:r>
      <w:r w:rsidR="004637FB" w:rsidRPr="003E5D5A">
        <w:rPr>
          <w:cs/>
        </w:rPr>
        <w:t>(</w:t>
      </w:r>
      <w:r w:rsidR="004637FB" w:rsidRPr="003E5D5A">
        <w:rPr>
          <w:cs/>
          <w:lang w:bidi="te-IN"/>
        </w:rPr>
        <w:t xml:space="preserve">ఎఫెసీయులకు </w:t>
      </w:r>
      <w:r w:rsidR="004637FB" w:rsidRPr="003E5D5A">
        <w:rPr>
          <w:cs/>
        </w:rPr>
        <w:t>2:11-12).</w:t>
      </w:r>
    </w:p>
    <w:p w14:paraId="4A71087F" w14:textId="367F7862" w:rsidR="00F92FE1" w:rsidRDefault="00E93B08" w:rsidP="00DB17CD">
      <w:pPr>
        <w:pStyle w:val="BodyText"/>
        <w:rPr>
          <w:cs/>
        </w:rPr>
      </w:pPr>
      <w:r>
        <w:rPr>
          <w:noProof/>
        </w:rPr>
        <mc:AlternateContent>
          <mc:Choice Requires="wps">
            <w:drawing>
              <wp:anchor distT="0" distB="0" distL="114300" distR="114300" simplePos="0" relativeHeight="251792384" behindDoc="0" locked="1" layoutInCell="1" allowOverlap="1" wp14:anchorId="526F7BC6" wp14:editId="4950A966">
                <wp:simplePos x="0" y="0"/>
                <wp:positionH relativeFrom="leftMargin">
                  <wp:posOffset>419100</wp:posOffset>
                </wp:positionH>
                <wp:positionV relativeFrom="line">
                  <wp:posOffset>0</wp:posOffset>
                </wp:positionV>
                <wp:extent cx="356235" cy="356235"/>
                <wp:effectExtent l="0" t="0" r="0" b="0"/>
                <wp:wrapNone/>
                <wp:docPr id="70" name="PARA6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05F30FB9" w14:textId="77777777" w:rsidR="00BB7BAE" w:rsidRPr="00A535F7" w:rsidRDefault="00BB7BAE" w:rsidP="00B811A3">
                            <w:pPr>
                              <w:pStyle w:val="ParaNumbering"/>
                            </w:pPr>
                            <w:r>
                              <w:rPr>
                                <w:rFonts w:cs="Corbel"/>
                                <w:rtl/>
                                <w:cs/>
                              </w:rP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F7BC6" id="PARA66" o:spid="_x0000_s1095" type="#_x0000_t202" style="position:absolute;left:0;text-align:left;margin-left:33pt;margin-top:0;width:28.05pt;height:28.05pt;z-index:251792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" filled="f" stroked="f" strokeweight=".5pt">
                <v:textbox inset="0,0,0,0">
                  <w:txbxContent>
                    <w:p w14:paraId="05F30FB9" w14:textId="77777777" w:rsidR="00BB7BAE" w:rsidRPr="00A535F7" w:rsidRDefault="00BB7BAE" w:rsidP="00B811A3">
                      <w:pPr>
                        <w:pStyle w:val="ParaNumbering"/>
                      </w:pPr>
                      <w:r>
                        <w:rPr>
                          <w:rFonts w:cs="Corbel"/>
                          <w:rtl/>
                          <w:cs/>
                        </w:rPr>
                        <w:t>066</w:t>
                      </w:r>
                    </w:p>
                  </w:txbxContent>
                </v:textbox>
                <w10:wrap anchorx="margin" anchory="line"/>
                <w10:anchorlock/>
              </v:shape>
            </w:pict>
          </mc:Fallback>
        </mc:AlternateContent>
      </w:r>
      <w:r w:rsidR="004637FB">
        <w:rPr>
          <w:cs/>
        </w:rPr>
        <w:t xml:space="preserve"> పాత నిబంధన కాలములో అన్యజనుల యొక్క పరిస్థితి ఇది. వారు నిబంధన వెలుపల ఉన్నారు మరియు, అరుదైన మినహాయింపుతో, ఇశ్రాయేలు నిబంధనల ద్వారా వచ్చిన రక్షణ అవకాశమునకు దూరముగా ఉన్నారు.</w:t>
      </w:r>
    </w:p>
    <w:p w14:paraId="6D5FBA9D" w14:textId="77777777" w:rsidR="00DB17CD" w:rsidRDefault="004637FB" w:rsidP="001B38F9">
      <w:pPr>
        <w:pStyle w:val="PanelHeading"/>
        <w:rPr>
          <w:cs/>
        </w:rPr>
      </w:pPr>
      <w:bookmarkStart w:id="44" w:name="_Toc43366843"/>
      <w:bookmarkStart w:id="45" w:name="_Toc81001802"/>
      <w:r>
        <w:rPr>
          <w:cs/>
          <w:lang w:bidi="te-IN"/>
        </w:rPr>
        <w:t>దృశ్యమైన నిబంధన</w:t>
      </w:r>
      <w:bookmarkEnd w:id="44"/>
      <w:bookmarkEnd w:id="45"/>
    </w:p>
    <w:p w14:paraId="0C870802" w14:textId="231FB9E4" w:rsidR="005550DD" w:rsidRPr="005550DD" w:rsidRDefault="00E93B08" w:rsidP="00DB17CD">
      <w:pPr>
        <w:pStyle w:val="BodyText"/>
        <w:rPr>
          <w:cs/>
        </w:rPr>
      </w:pPr>
      <w:r>
        <w:rPr>
          <w:noProof/>
        </w:rPr>
        <mc:AlternateContent>
          <mc:Choice Requires="wps">
            <w:drawing>
              <wp:anchor distT="0" distB="0" distL="114300" distR="114300" simplePos="0" relativeHeight="251794432" behindDoc="0" locked="1" layoutInCell="1" allowOverlap="1" wp14:anchorId="19EC40FC" wp14:editId="714FF2BA">
                <wp:simplePos x="0" y="0"/>
                <wp:positionH relativeFrom="leftMargin">
                  <wp:posOffset>419100</wp:posOffset>
                </wp:positionH>
                <wp:positionV relativeFrom="line">
                  <wp:posOffset>0</wp:posOffset>
                </wp:positionV>
                <wp:extent cx="356235" cy="356235"/>
                <wp:effectExtent l="0" t="0" r="0" b="0"/>
                <wp:wrapNone/>
                <wp:docPr id="71" name="PARA6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47F04C6F" w14:textId="77777777" w:rsidR="00BB7BAE" w:rsidRPr="00A535F7" w:rsidRDefault="00BB7BAE" w:rsidP="00B811A3">
                            <w:pPr>
                              <w:pStyle w:val="ParaNumbering"/>
                            </w:pPr>
                            <w:r>
                              <w:rPr>
                                <w:rFonts w:cs="Corbel"/>
                                <w:rtl/>
                                <w:cs/>
                              </w:rP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C40FC" id="PARA67" o:spid="_x0000_s1096" type="#_x0000_t202" style="position:absolute;left:0;text-align:left;margin-left:33pt;margin-top:0;width:28.05pt;height:28.05pt;z-index:251794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Al/+00MAIAAGcEAAAOAAAAAAAAAAAAAAAAAC4CAABk&#10;cnMvZTJvRG9jLnhtbFBLAQItABQABgAIAAAAIQCNZ0Pc3AAAAAYBAAAPAAAAAAAAAAAAAAAAAIoE&#10;AABkcnMvZG93bnJldi54bWxQSwUGAAAAAAQABADzAAAAkwUAAAAA&#10;" filled="f" stroked="f" strokeweight=".5pt">
                <v:textbox inset="0,0,0,0">
                  <w:txbxContent>
                    <w:p w14:paraId="47F04C6F" w14:textId="77777777" w:rsidR="00BB7BAE" w:rsidRPr="00A535F7" w:rsidRDefault="00BB7BAE" w:rsidP="00B811A3">
                      <w:pPr>
                        <w:pStyle w:val="ParaNumbering"/>
                      </w:pPr>
                      <w:r>
                        <w:rPr>
                          <w:rFonts w:cs="Corbel"/>
                          <w:rtl/>
                          <w:cs/>
                        </w:rPr>
                        <w:t>067</w:t>
                      </w:r>
                    </w:p>
                  </w:txbxContent>
                </v:textbox>
                <w10:wrap anchorx="margin" anchory="line"/>
                <w10:anchorlock/>
              </v:shape>
            </w:pict>
          </mc:Fallback>
        </mc:AlternateContent>
      </w:r>
      <w:r w:rsidR="004637FB">
        <w:rPr>
          <w:cs/>
        </w:rPr>
        <w:t xml:space="preserve"> అన్యజనులను నిబంధన వెలుపల</w:t>
      </w:r>
      <w:r w:rsidR="00E72E91">
        <w:rPr>
          <w:rFonts w:hint="cs"/>
          <w:cs/>
        </w:rPr>
        <w:t xml:space="preserve"> ఉన్న</w:t>
      </w:r>
      <w:r w:rsidR="004637FB">
        <w:rPr>
          <w:cs/>
        </w:rPr>
        <w:t>వారిగా అర్థం చేసుకొనుట</w:t>
      </w:r>
      <w:r w:rsidR="00E72E91">
        <w:rPr>
          <w:rFonts w:hint="cs"/>
          <w:cs/>
        </w:rPr>
        <w:t>కు</w:t>
      </w:r>
      <w:r w:rsidR="004637FB">
        <w:rPr>
          <w:cs/>
        </w:rPr>
        <w:t xml:space="preserve"> చాలామంది క్రైస్తవు</w:t>
      </w:r>
      <w:r w:rsidR="00E72E91">
        <w:rPr>
          <w:rFonts w:hint="cs"/>
          <w:cs/>
        </w:rPr>
        <w:t>లు</w:t>
      </w:r>
      <w:r w:rsidR="00E72E91">
        <w:rPr>
          <w:cs/>
        </w:rPr>
        <w:t xml:space="preserve"> అంతగా ఇబ్బందిపడరుగాని</w:t>
      </w:r>
      <w:r w:rsidR="004637FB">
        <w:rPr>
          <w:cs/>
        </w:rPr>
        <w:t xml:space="preserve">, ప్రవక్తల దృక్కోణములోని </w:t>
      </w:r>
      <w:r w:rsidR="004637FB" w:rsidRPr="009C112B">
        <w:rPr>
          <w:cs/>
        </w:rPr>
        <w:t>రెండవ</w:t>
      </w:r>
      <w:r w:rsidR="004637FB">
        <w:rPr>
          <w:cs/>
        </w:rPr>
        <w:t xml:space="preserve"> వర్గపు ప్రజలను చూచినప్పుడు </w:t>
      </w:r>
      <w:r w:rsidR="0074510A">
        <w:rPr>
          <w:rFonts w:hint="cs"/>
          <w:cs/>
        </w:rPr>
        <w:t>కొన్ని</w:t>
      </w:r>
      <w:r w:rsidR="0074510A">
        <w:rPr>
          <w:cs/>
        </w:rPr>
        <w:t xml:space="preserve"> ఇబ్బందులు</w:t>
      </w:r>
      <w:r w:rsidR="0074510A">
        <w:rPr>
          <w:rFonts w:hint="cs"/>
          <w:cs/>
        </w:rPr>
        <w:t xml:space="preserve"> ఎదురగుట</w:t>
      </w:r>
      <w:r w:rsidR="004637FB">
        <w:rPr>
          <w:cs/>
        </w:rPr>
        <w:t xml:space="preserve"> నేను </w:t>
      </w:r>
      <w:r w:rsidR="0074510A">
        <w:rPr>
          <w:rFonts w:hint="cs"/>
          <w:cs/>
        </w:rPr>
        <w:t>కనుగొన్నాను</w:t>
      </w:r>
      <w:r w:rsidR="004637FB">
        <w:rPr>
          <w:cs/>
        </w:rPr>
        <w:t xml:space="preserve"> – </w:t>
      </w:r>
      <w:r w:rsidR="0074510A">
        <w:rPr>
          <w:rFonts w:hint="cs"/>
          <w:cs/>
        </w:rPr>
        <w:t>వారు</w:t>
      </w:r>
      <w:r w:rsidR="0074510A">
        <w:rPr>
          <w:cs/>
        </w:rPr>
        <w:t xml:space="preserve"> </w:t>
      </w:r>
      <w:r w:rsidR="004637FB">
        <w:rPr>
          <w:cs/>
        </w:rPr>
        <w:t>దృశ్యమైన ఇశ్రాయేలు సమాజములో ఉన్నవారు.</w:t>
      </w:r>
      <w:r w:rsidR="00F92FE1">
        <w:rPr>
          <w:cs/>
        </w:rPr>
        <w:t xml:space="preserve"> </w:t>
      </w:r>
      <w:r w:rsidR="004637FB">
        <w:rPr>
          <w:cs/>
        </w:rPr>
        <w:t>దృశ్యమైన నిబంధన సమాజమును గూర్చి మనం మాట్లాడేడప్పుడు, ఇశ్రాయేలు రాజ్యములో భాగముగా ఉన్న పాత నిబంధన కాలపు ప్రజలను గూర్చి ఆలోచిస్తాము.</w:t>
      </w:r>
      <w:r w:rsidR="00F92FE1">
        <w:rPr>
          <w:cs/>
        </w:rPr>
        <w:t xml:space="preserve"> </w:t>
      </w:r>
      <w:r w:rsidR="004637FB">
        <w:rPr>
          <w:cs/>
        </w:rPr>
        <w:t>ఈ వర్గములో నిజమైన విశ్వాసు</w:t>
      </w:r>
      <w:r w:rsidR="0074510A">
        <w:rPr>
          <w:rFonts w:hint="cs"/>
          <w:cs/>
        </w:rPr>
        <w:t>లైన</w:t>
      </w:r>
      <w:r w:rsidR="0074510A">
        <w:rPr>
          <w:cs/>
        </w:rPr>
        <w:t>వారు</w:t>
      </w:r>
      <w:r w:rsidR="004637FB">
        <w:rPr>
          <w:cs/>
        </w:rPr>
        <w:t xml:space="preserve"> మరియు నిజమైన విశ్వాసులు కానివారు </w:t>
      </w:r>
      <w:r w:rsidR="0074510A">
        <w:rPr>
          <w:rFonts w:hint="cs"/>
          <w:cs/>
        </w:rPr>
        <w:t>ఇరువురు</w:t>
      </w:r>
      <w:r w:rsidR="004637FB">
        <w:rPr>
          <w:cs/>
        </w:rPr>
        <w:t xml:space="preserve"> ఉన్నారు. </w:t>
      </w:r>
      <w:r w:rsidR="0074510A">
        <w:rPr>
          <w:cs/>
        </w:rPr>
        <w:t xml:space="preserve">తిరిగి పాత ప్రొటెస్టెంట్ వేదాంతశాస్త్రములోకి </w:t>
      </w:r>
      <w:r w:rsidR="0074510A">
        <w:rPr>
          <w:rFonts w:hint="cs"/>
          <w:cs/>
        </w:rPr>
        <w:t>వెళ్లుట,</w:t>
      </w:r>
      <w:r w:rsidR="0074510A">
        <w:rPr>
          <w:cs/>
        </w:rPr>
        <w:t xml:space="preserve"> </w:t>
      </w:r>
      <w:r w:rsidR="004637FB">
        <w:rPr>
          <w:cs/>
        </w:rPr>
        <w:t>ఈ నిబంధన వర్గమును పరిచయం చేయుటకు బహుశా ఉత్తమమైన మార్గ</w:t>
      </w:r>
      <w:r w:rsidR="0074510A">
        <w:rPr>
          <w:rFonts w:hint="cs"/>
          <w:cs/>
        </w:rPr>
        <w:t>మై</w:t>
      </w:r>
      <w:r w:rsidR="0074510A">
        <w:rPr>
          <w:cs/>
        </w:rPr>
        <w:t>యున్నది</w:t>
      </w:r>
      <w:r w:rsidR="004637FB">
        <w:rPr>
          <w:cs/>
        </w:rPr>
        <w:t>.</w:t>
      </w:r>
    </w:p>
    <w:p w14:paraId="334AE8A7" w14:textId="351ABF17" w:rsidR="00F92FE1" w:rsidRDefault="00E93B08" w:rsidP="00DB17CD">
      <w:pPr>
        <w:pStyle w:val="BodyText"/>
        <w:rPr>
          <w:cs/>
        </w:rPr>
      </w:pPr>
      <w:r>
        <w:rPr>
          <w:noProof/>
        </w:rPr>
        <w:lastRenderedPageBreak/>
        <mc:AlternateContent>
          <mc:Choice Requires="wps">
            <w:drawing>
              <wp:anchor distT="0" distB="0" distL="114300" distR="114300" simplePos="0" relativeHeight="251796480" behindDoc="0" locked="1" layoutInCell="1" allowOverlap="1" wp14:anchorId="1785C629" wp14:editId="3252FF59">
                <wp:simplePos x="0" y="0"/>
                <wp:positionH relativeFrom="leftMargin">
                  <wp:posOffset>419100</wp:posOffset>
                </wp:positionH>
                <wp:positionV relativeFrom="line">
                  <wp:posOffset>0</wp:posOffset>
                </wp:positionV>
                <wp:extent cx="356235" cy="356235"/>
                <wp:effectExtent l="0" t="0" r="0" b="0"/>
                <wp:wrapNone/>
                <wp:docPr id="72" name="PARA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6FC1B4DB" w14:textId="77777777" w:rsidR="00BB7BAE" w:rsidRPr="00A535F7" w:rsidRDefault="00BB7BAE" w:rsidP="00B811A3">
                            <w:pPr>
                              <w:pStyle w:val="ParaNumbering"/>
                            </w:pPr>
                            <w:r>
                              <w:rPr>
                                <w:rFonts w:cs="Corbel"/>
                                <w:rtl/>
                                <w:cs/>
                              </w:rP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5C629" id="PARA68" o:spid="_x0000_s1097" type="#_x0000_t202" style="position:absolute;left:0;text-align:left;margin-left:33pt;margin-top:0;width:28.05pt;height:28.05pt;z-index:251796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Bm06YbMAIAAGcEAAAOAAAAAAAAAAAAAAAAAC4CAABk&#10;cnMvZTJvRG9jLnhtbFBLAQItABQABgAIAAAAIQCNZ0Pc3AAAAAYBAAAPAAAAAAAAAAAAAAAAAIoE&#10;AABkcnMvZG93bnJldi54bWxQSwUGAAAAAAQABADzAAAAkwUAAAAA&#10;" filled="f" stroked="f" strokeweight=".5pt">
                <v:textbox inset="0,0,0,0">
                  <w:txbxContent>
                    <w:p w14:paraId="6FC1B4DB" w14:textId="77777777" w:rsidR="00BB7BAE" w:rsidRPr="00A535F7" w:rsidRDefault="00BB7BAE" w:rsidP="00B811A3">
                      <w:pPr>
                        <w:pStyle w:val="ParaNumbering"/>
                      </w:pPr>
                      <w:r>
                        <w:rPr>
                          <w:rFonts w:cs="Corbel"/>
                          <w:rtl/>
                          <w:cs/>
                        </w:rPr>
                        <w:t>068</w:t>
                      </w:r>
                    </w:p>
                  </w:txbxContent>
                </v:textbox>
                <w10:wrap anchorx="margin" anchory="line"/>
                <w10:anchorlock/>
              </v:shape>
            </w:pict>
          </mc:Fallback>
        </mc:AlternateContent>
      </w:r>
      <w:r w:rsidR="004637FB">
        <w:rPr>
          <w:cs/>
        </w:rPr>
        <w:t xml:space="preserve"> పాత ప్రొటెస్టెంట్లు ప్రవక్తలు ఉపయోగించిన వాటికి భిన్నమైన పదాలు ఉపయోగించినప్పటికీ, పాత ప్రొటెస్టెంట్ వేదాంత పండితులు ఇశ్రాయేలు నిబంధన సమాజమును గూర్చి ప్రవక్తలు అర్థము చేసుకున్న వాటికి సమాంతరముగా సంఘమును గూర్చి వివరించారు.</w:t>
      </w:r>
      <w:r w:rsidR="00F92FE1">
        <w:rPr>
          <w:cs/>
        </w:rPr>
        <w:t xml:space="preserve"> </w:t>
      </w:r>
      <w:r w:rsidR="004637FB">
        <w:rPr>
          <w:cs/>
        </w:rPr>
        <w:t>ఇక్కడ నా మన</w:t>
      </w:r>
      <w:r w:rsidR="0074510A">
        <w:rPr>
          <w:rFonts w:hint="cs"/>
          <w:cs/>
        </w:rPr>
        <w:t>స్సు</w:t>
      </w:r>
      <w:r w:rsidR="004637FB">
        <w:rPr>
          <w:cs/>
        </w:rPr>
        <w:t xml:space="preserve">లో “దృశ్యమైన సంఘము” అను సాంప్రదాయబద్ధమైన పేరు ఉంది. దురదృష్టవశాత్తూ, </w:t>
      </w:r>
      <w:r w:rsidR="004637FB" w:rsidRPr="005F2323">
        <w:rPr>
          <w:cs/>
        </w:rPr>
        <w:t>ఈ పేరు</w:t>
      </w:r>
      <w:r w:rsidR="004637FB">
        <w:rPr>
          <w:cs/>
        </w:rPr>
        <w:t xml:space="preserve"> నేడు అంత వాడుకలో లేదు కాబట్టి ఈ పదము యెడల పాత ప్రొటెస్టెం</w:t>
      </w:r>
      <w:r w:rsidR="0074510A">
        <w:rPr>
          <w:rFonts w:hint="cs"/>
          <w:cs/>
        </w:rPr>
        <w:t>ట్లు</w:t>
      </w:r>
      <w:r w:rsidR="004637FB">
        <w:rPr>
          <w:cs/>
        </w:rPr>
        <w:t xml:space="preserve"> కలిగియున్న అర్థము ఏమిటో మనం చూడాలి. వెస్ట్మిన్స్టర్ కన్ఫెషన్ ఆఫ్ ఫెయిత్ అధ్యాయము 25, పేరా 1లో “దృశ్యమైన సంఘము”ను గూర్చి ఈ విధంగా </w:t>
      </w:r>
      <w:r w:rsidR="0074510A">
        <w:rPr>
          <w:rFonts w:hint="cs"/>
          <w:cs/>
        </w:rPr>
        <w:t>వివరించ</w:t>
      </w:r>
      <w:r w:rsidR="0074510A">
        <w:rPr>
          <w:cs/>
        </w:rPr>
        <w:t>బడింది</w:t>
      </w:r>
      <w:r w:rsidR="004637FB">
        <w:rPr>
          <w:cs/>
        </w:rPr>
        <w:t>:</w:t>
      </w:r>
    </w:p>
    <w:p w14:paraId="5BCC23C9" w14:textId="277DA992" w:rsidR="00F92FE1" w:rsidRDefault="00E93B08" w:rsidP="00E7458F">
      <w:pPr>
        <w:pStyle w:val="Quotations"/>
        <w:rPr>
          <w:cs/>
        </w:rPr>
      </w:pPr>
      <w:r>
        <w:rPr>
          <w:noProof/>
        </w:rPr>
        <mc:AlternateContent>
          <mc:Choice Requires="wps">
            <w:drawing>
              <wp:anchor distT="0" distB="0" distL="114300" distR="114300" simplePos="0" relativeHeight="251798528" behindDoc="0" locked="1" layoutInCell="1" allowOverlap="1" wp14:anchorId="020FD8BB" wp14:editId="749F89FD">
                <wp:simplePos x="0" y="0"/>
                <wp:positionH relativeFrom="leftMargin">
                  <wp:posOffset>419100</wp:posOffset>
                </wp:positionH>
                <wp:positionV relativeFrom="line">
                  <wp:posOffset>0</wp:posOffset>
                </wp:positionV>
                <wp:extent cx="356235" cy="356235"/>
                <wp:effectExtent l="0" t="0" r="0" b="0"/>
                <wp:wrapNone/>
                <wp:docPr id="73" name="PARA6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510F36C8" w14:textId="77777777" w:rsidR="00BB7BAE" w:rsidRPr="00A535F7" w:rsidRDefault="00BB7BAE" w:rsidP="00B811A3">
                            <w:pPr>
                              <w:pStyle w:val="ParaNumbering"/>
                            </w:pPr>
                            <w:r>
                              <w:rPr>
                                <w:rFonts w:cs="Corbel"/>
                                <w:rtl/>
                                <w:cs/>
                              </w:rP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FD8BB" id="PARA69" o:spid="_x0000_s1098" type="#_x0000_t202" style="position:absolute;left:0;text-align:left;margin-left:33pt;margin-top:0;width:28.05pt;height:28.05pt;z-index:251798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" filled="f" stroked="f" strokeweight=".5pt">
                <v:textbox inset="0,0,0,0">
                  <w:txbxContent>
                    <w:p w14:paraId="510F36C8" w14:textId="77777777" w:rsidR="00BB7BAE" w:rsidRPr="00A535F7" w:rsidRDefault="00BB7BAE" w:rsidP="00B811A3">
                      <w:pPr>
                        <w:pStyle w:val="ParaNumbering"/>
                      </w:pPr>
                      <w:r>
                        <w:rPr>
                          <w:rFonts w:cs="Corbel"/>
                          <w:rtl/>
                          <w:cs/>
                        </w:rPr>
                        <w:t>069</w:t>
                      </w:r>
                    </w:p>
                  </w:txbxContent>
                </v:textbox>
                <w10:wrap anchorx="margin" anchory="line"/>
                <w10:anchorlock/>
              </v:shape>
            </w:pict>
          </mc:Fallback>
        </mc:AlternateContent>
      </w:r>
      <w:r w:rsidR="004637FB" w:rsidRPr="005E1153">
        <w:rPr>
          <w:cs/>
          <w:lang w:bidi="te-IN"/>
        </w:rPr>
        <w:t xml:space="preserve"> ప్రపంచములో నిజమైన మతమును </w:t>
      </w:r>
      <w:r w:rsidR="0074510A">
        <w:rPr>
          <w:cs/>
          <w:lang w:bidi="te-IN"/>
        </w:rPr>
        <w:t>గూర్చి ప్రకటించే</w:t>
      </w:r>
      <w:r w:rsidR="0074510A" w:rsidRPr="005E1153">
        <w:rPr>
          <w:cs/>
          <w:lang w:bidi="te-IN"/>
        </w:rPr>
        <w:t xml:space="preserve">వారు </w:t>
      </w:r>
      <w:r w:rsidR="004637FB" w:rsidRPr="005E1153">
        <w:rPr>
          <w:cs/>
          <w:lang w:bidi="te-IN"/>
        </w:rPr>
        <w:t xml:space="preserve">మరియు </w:t>
      </w:r>
      <w:r w:rsidR="0074510A">
        <w:rPr>
          <w:rFonts w:hint="cs"/>
          <w:cs/>
          <w:lang w:bidi="te-IN"/>
        </w:rPr>
        <w:t>వారి</w:t>
      </w:r>
      <w:r w:rsidR="004637FB" w:rsidRPr="005E1153">
        <w:rPr>
          <w:cs/>
          <w:lang w:bidi="te-IN"/>
        </w:rPr>
        <w:t xml:space="preserve"> బిడ్డ</w:t>
      </w:r>
      <w:r w:rsidR="0074510A">
        <w:rPr>
          <w:rFonts w:hint="cs"/>
          <w:cs/>
          <w:lang w:bidi="te-IN"/>
        </w:rPr>
        <w:t>లు</w:t>
      </w:r>
      <w:r w:rsidR="004637FB" w:rsidRPr="005E1153">
        <w:rPr>
          <w:cs/>
          <w:lang w:bidi="te-IN"/>
        </w:rPr>
        <w:t xml:space="preserve"> దృశ్యమైన సంఘములో ఉంటారు</w:t>
      </w:r>
      <w:r w:rsidR="004637FB" w:rsidRPr="005E1153">
        <w:rPr>
          <w:cs/>
        </w:rPr>
        <w:t xml:space="preserve">; </w:t>
      </w:r>
      <w:r w:rsidR="004637FB" w:rsidRPr="005E1153">
        <w:rPr>
          <w:cs/>
          <w:lang w:bidi="te-IN"/>
        </w:rPr>
        <w:t>మరియు దృశ్యమైన సంఘము అనగా ప్రభువైన యేసుక్రీస్తు రాజ్యము</w:t>
      </w:r>
      <w:r w:rsidR="004637FB" w:rsidRPr="005E1153">
        <w:rPr>
          <w:cs/>
        </w:rPr>
        <w:t xml:space="preserve">, </w:t>
      </w:r>
      <w:r w:rsidR="004637FB" w:rsidRPr="005E1153">
        <w:rPr>
          <w:cs/>
          <w:lang w:bidi="te-IN"/>
        </w:rPr>
        <w:t>దేవుని ఇల్లు మరియు కుటుంబము</w:t>
      </w:r>
      <w:r w:rsidR="004637FB" w:rsidRPr="005E1153">
        <w:rPr>
          <w:cs/>
        </w:rPr>
        <w:t xml:space="preserve">, </w:t>
      </w:r>
      <w:r w:rsidR="004637FB" w:rsidRPr="005E1153">
        <w:rPr>
          <w:cs/>
          <w:lang w:bidi="te-IN"/>
        </w:rPr>
        <w:t>వీటికి మినహా రక్షణలో ప్రవేశించే అవకాశం లేదు</w:t>
      </w:r>
      <w:r w:rsidR="004637FB" w:rsidRPr="005E1153">
        <w:rPr>
          <w:cs/>
        </w:rPr>
        <w:t>.</w:t>
      </w:r>
    </w:p>
    <w:p w14:paraId="4185BD0C" w14:textId="0C41CACD" w:rsidR="00DB17CD" w:rsidRDefault="00E93B08" w:rsidP="00DB17CD">
      <w:pPr>
        <w:pStyle w:val="BodyText"/>
        <w:rPr>
          <w:cs/>
        </w:rPr>
      </w:pPr>
      <w:r>
        <w:rPr>
          <w:noProof/>
        </w:rPr>
        <mc:AlternateContent>
          <mc:Choice Requires="wps">
            <w:drawing>
              <wp:anchor distT="0" distB="0" distL="114300" distR="114300" simplePos="0" relativeHeight="251800576" behindDoc="0" locked="1" layoutInCell="1" allowOverlap="1" wp14:anchorId="34FA3C80" wp14:editId="583F3785">
                <wp:simplePos x="0" y="0"/>
                <wp:positionH relativeFrom="leftMargin">
                  <wp:posOffset>419100</wp:posOffset>
                </wp:positionH>
                <wp:positionV relativeFrom="line">
                  <wp:posOffset>0</wp:posOffset>
                </wp:positionV>
                <wp:extent cx="356235" cy="356235"/>
                <wp:effectExtent l="0" t="0" r="0" b="0"/>
                <wp:wrapNone/>
                <wp:docPr id="74" name="PARA7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7EF44671" w14:textId="77777777" w:rsidR="00BB7BAE" w:rsidRPr="00A535F7" w:rsidRDefault="00BB7BAE" w:rsidP="00B811A3">
                            <w:pPr>
                              <w:pStyle w:val="ParaNumbering"/>
                            </w:pPr>
                            <w:r>
                              <w:rPr>
                                <w:rFonts w:cs="Corbel"/>
                                <w:rtl/>
                                <w:cs/>
                              </w:rP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A3C80" id="PARA70" o:spid="_x0000_s1099" type="#_x0000_t202" style="position:absolute;left:0;text-align:left;margin-left:33pt;margin-top:0;width:28.05pt;height:28.05pt;z-index:251800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BZHyvCMAIAAGcEAAAOAAAAAAAAAAAAAAAAAC4CAABk&#10;cnMvZTJvRG9jLnhtbFBLAQItABQABgAIAAAAIQCNZ0Pc3AAAAAYBAAAPAAAAAAAAAAAAAAAAAIoE&#10;AABkcnMvZG93bnJldi54bWxQSwUGAAAAAAQABADzAAAAkwUAAAAA&#10;" filled="f" stroked="f" strokeweight=".5pt">
                <v:textbox inset="0,0,0,0">
                  <w:txbxContent>
                    <w:p w14:paraId="7EF44671" w14:textId="77777777" w:rsidR="00BB7BAE" w:rsidRPr="00A535F7" w:rsidRDefault="00BB7BAE" w:rsidP="00B811A3">
                      <w:pPr>
                        <w:pStyle w:val="ParaNumbering"/>
                      </w:pPr>
                      <w:r>
                        <w:rPr>
                          <w:rFonts w:cs="Corbel"/>
                          <w:rtl/>
                          <w:cs/>
                        </w:rPr>
                        <w:t>070</w:t>
                      </w:r>
                    </w:p>
                  </w:txbxContent>
                </v:textbox>
                <w10:wrap anchorx="margin" anchory="line"/>
                <w10:anchorlock/>
              </v:shape>
            </w:pict>
          </mc:Fallback>
        </mc:AlternateContent>
      </w:r>
      <w:r w:rsidR="004637FB">
        <w:rPr>
          <w:cs/>
        </w:rPr>
        <w:t xml:space="preserve"> దృశ్యమైన సంఘమును గూర్చిన ఈ వివరణ దృశ్యమైన నిబంధన సమాజము యొక్క రెండు లక్షణముల విషయములో మనలను హెచ్చరిస్తుంది. మొదటిగా, దృశ్యమైన సంఘములో కేవలము నిజమైన విశ్వాసులు మాత్రమే ఉండరు. </w:t>
      </w:r>
      <w:r w:rsidR="004637FB" w:rsidRPr="0058404D">
        <w:rPr>
          <w:cs/>
        </w:rPr>
        <w:t>సంఘముకు</w:t>
      </w:r>
      <w:r w:rsidR="004637FB">
        <w:rPr>
          <w:cs/>
        </w:rPr>
        <w:t xml:space="preserve"> వచ్చే చాలామంది క్రీస్తు</w:t>
      </w:r>
      <w:r w:rsidR="00924833">
        <w:rPr>
          <w:rFonts w:hint="cs"/>
          <w:cs/>
        </w:rPr>
        <w:t>ను</w:t>
      </w:r>
      <w:r w:rsidR="004637FB">
        <w:rPr>
          <w:cs/>
        </w:rPr>
        <w:t xml:space="preserve"> అనుసరిస్తున్నాము అని చెప్పుకుంటారు, కాని ఈ అవిశ్వాసులు క్రైస్తవ విశ్వాసముతో కలిగియున్న అనుబంధము ద్వారా ప్రపంచము నుండి వేరుచేయ</w:t>
      </w:r>
      <w:r w:rsidR="00766C4C">
        <w:rPr>
          <w:rFonts w:hint="cs"/>
          <w:cs/>
        </w:rPr>
        <w:t>బడతారు</w:t>
      </w:r>
      <w:r w:rsidR="004637FB">
        <w:rPr>
          <w:cs/>
        </w:rPr>
        <w:t>. వారు సంఘములో సభ్యులుగా ఉంటారు, కాని వారు తమ పాపముల నుండి శాశ్వతంగా విమోచించబడలేదు.</w:t>
      </w:r>
    </w:p>
    <w:p w14:paraId="42B245D5" w14:textId="38285E35" w:rsidR="005550DD" w:rsidRPr="005550DD" w:rsidRDefault="00E93B08" w:rsidP="00DB17CD">
      <w:pPr>
        <w:pStyle w:val="BodyText"/>
        <w:rPr>
          <w:cs/>
        </w:rPr>
      </w:pPr>
      <w:r>
        <w:rPr>
          <w:noProof/>
        </w:rPr>
        <mc:AlternateContent>
          <mc:Choice Requires="wps">
            <w:drawing>
              <wp:anchor distT="0" distB="0" distL="114300" distR="114300" simplePos="0" relativeHeight="251802624" behindDoc="0" locked="1" layoutInCell="1" allowOverlap="1" wp14:anchorId="7EEFC7AD" wp14:editId="176FD418">
                <wp:simplePos x="0" y="0"/>
                <wp:positionH relativeFrom="leftMargin">
                  <wp:posOffset>419100</wp:posOffset>
                </wp:positionH>
                <wp:positionV relativeFrom="line">
                  <wp:posOffset>0</wp:posOffset>
                </wp:positionV>
                <wp:extent cx="356235" cy="356235"/>
                <wp:effectExtent l="0" t="0" r="0" b="0"/>
                <wp:wrapNone/>
                <wp:docPr id="75" name="PARA7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2708CB6E" w14:textId="77777777" w:rsidR="00BB7BAE" w:rsidRPr="00A535F7" w:rsidRDefault="00BB7BAE" w:rsidP="00B811A3">
                            <w:pPr>
                              <w:pStyle w:val="ParaNumbering"/>
                            </w:pPr>
                            <w:r>
                              <w:rPr>
                                <w:rFonts w:cs="Corbel"/>
                                <w:rtl/>
                                <w:cs/>
                              </w:rP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FC7AD" id="PARA71" o:spid="_x0000_s1100" type="#_x0000_t202" style="position:absolute;left:0;text-align:left;margin-left:33pt;margin-top:0;width:28.05pt;height:28.05pt;z-index:251802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" filled="f" stroked="f" strokeweight=".5pt">
                <v:textbox inset="0,0,0,0">
                  <w:txbxContent>
                    <w:p w14:paraId="2708CB6E" w14:textId="77777777" w:rsidR="00BB7BAE" w:rsidRPr="00A535F7" w:rsidRDefault="00BB7BAE" w:rsidP="00B811A3">
                      <w:pPr>
                        <w:pStyle w:val="ParaNumbering"/>
                      </w:pPr>
                      <w:r>
                        <w:rPr>
                          <w:rFonts w:cs="Corbel"/>
                          <w:rtl/>
                          <w:cs/>
                        </w:rPr>
                        <w:t>071</w:t>
                      </w:r>
                    </w:p>
                  </w:txbxContent>
                </v:textbox>
                <w10:wrap anchorx="margin" anchory="line"/>
                <w10:anchorlock/>
              </v:shape>
            </w:pict>
          </mc:Fallback>
        </mc:AlternateContent>
      </w:r>
      <w:r w:rsidR="004637FB">
        <w:rPr>
          <w:cs/>
        </w:rPr>
        <w:t xml:space="preserve"> అంతే కాకుండ, దృశ్యమైన సంఘము</w:t>
      </w:r>
      <w:r w:rsidR="00766C4C">
        <w:rPr>
          <w:rFonts w:hint="cs"/>
          <w:cs/>
        </w:rPr>
        <w:t>న</w:t>
      </w:r>
      <w:r w:rsidR="004637FB">
        <w:rPr>
          <w:cs/>
        </w:rPr>
        <w:t>కు ఇవ్వబడిన ప్రత్యేక</w:t>
      </w:r>
      <w:r w:rsidR="00766C4C">
        <w:rPr>
          <w:rFonts w:hint="cs"/>
          <w:cs/>
        </w:rPr>
        <w:t>మైన</w:t>
      </w:r>
      <w:r w:rsidR="004637FB">
        <w:rPr>
          <w:cs/>
        </w:rPr>
        <w:t xml:space="preserve"> </w:t>
      </w:r>
      <w:r w:rsidR="00766C4C">
        <w:rPr>
          <w:rFonts w:hint="cs"/>
          <w:cs/>
        </w:rPr>
        <w:t>బిరుదుల</w:t>
      </w:r>
      <w:r w:rsidR="004637FB">
        <w:rPr>
          <w:cs/>
        </w:rPr>
        <w:t xml:space="preserve">ను గమనించుట కూడా </w:t>
      </w:r>
      <w:r w:rsidR="00766C4C">
        <w:rPr>
          <w:rFonts w:hint="cs"/>
          <w:cs/>
        </w:rPr>
        <w:t>ప్రాముఖ్యమై</w:t>
      </w:r>
      <w:r w:rsidR="00766C4C">
        <w:rPr>
          <w:cs/>
        </w:rPr>
        <w:t>యున్నది</w:t>
      </w:r>
      <w:r w:rsidR="004637FB">
        <w:rPr>
          <w:cs/>
        </w:rPr>
        <w:t xml:space="preserve">. ఇది మన చెవులకు వింతగా ఉండొచ్చు, కాని సాంప్రదాయ ప్రొటెస్టెంట్ వేదాంతశాస్త్రము ప్రకారం, దృశ్యమైన సంఘము, విశ్వాసులు మరియు అవిశ్వాసులతో </w:t>
      </w:r>
      <w:r w:rsidR="00766C4C">
        <w:rPr>
          <w:rFonts w:hint="cs"/>
          <w:cs/>
        </w:rPr>
        <w:t>సహా</w:t>
      </w:r>
      <w:r w:rsidR="004637FB">
        <w:rPr>
          <w:cs/>
        </w:rPr>
        <w:t xml:space="preserve">, “సంఘము,” “రాజ్యము,” </w:t>
      </w:r>
      <w:r w:rsidR="00766C4C">
        <w:rPr>
          <w:rFonts w:hint="cs"/>
          <w:cs/>
        </w:rPr>
        <w:t>“</w:t>
      </w:r>
      <w:r w:rsidR="004637FB">
        <w:rPr>
          <w:cs/>
        </w:rPr>
        <w:t xml:space="preserve">దేవుని గృహము,” మరియు </w:t>
      </w:r>
      <w:r w:rsidR="00766C4C">
        <w:rPr>
          <w:rFonts w:hint="cs"/>
          <w:cs/>
        </w:rPr>
        <w:t>“</w:t>
      </w:r>
      <w:r w:rsidR="004637FB">
        <w:rPr>
          <w:cs/>
        </w:rPr>
        <w:t>దేవుని కుటుంబము” అని సరిగానే పిలువబడుతుంది.</w:t>
      </w:r>
      <w:r w:rsidR="00F92FE1">
        <w:rPr>
          <w:cs/>
        </w:rPr>
        <w:t xml:space="preserve"> </w:t>
      </w:r>
      <w:r w:rsidR="004637FB">
        <w:rPr>
          <w:cs/>
        </w:rPr>
        <w:t>సమకాలీన క్రైస్తవ పదజాలంలో, నిజముగా తిరిగి జన్మించారు మరియు పరలోకముకు కట్టుబడి ఉన్నారు అని మనము నమ్మిన ప్రజలకు మాత్రమే సాధారణంగా ఈ పదములను కేటాయిస్తాము,</w:t>
      </w:r>
      <w:r w:rsidR="00F92FE1">
        <w:rPr>
          <w:cs/>
        </w:rPr>
        <w:t xml:space="preserve"> </w:t>
      </w:r>
      <w:r w:rsidR="004637FB">
        <w:rPr>
          <w:cs/>
        </w:rPr>
        <w:t>అయితే సాంప్రదాయ వేదాంతశాస్త్రము ప్రకారం, శాశ్వతంగా విమోచించబడిన</w:t>
      </w:r>
      <w:r w:rsidR="00766C4C">
        <w:rPr>
          <w:rFonts w:hint="cs"/>
          <w:cs/>
        </w:rPr>
        <w:t>,</w:t>
      </w:r>
      <w:r w:rsidR="004637FB">
        <w:rPr>
          <w:cs/>
        </w:rPr>
        <w:t xml:space="preserve"> విమోచించబడకపోయినా దృశ్యమైన సంఘములో ఉన్న ప్రతి ఒక్కరిని హత్తుకొనే సాధారణమైన </w:t>
      </w:r>
      <w:r w:rsidR="00766C4C">
        <w:rPr>
          <w:rFonts w:hint="cs"/>
          <w:cs/>
        </w:rPr>
        <w:t>బిరుదులు</w:t>
      </w:r>
      <w:r w:rsidR="004637FB">
        <w:rPr>
          <w:cs/>
        </w:rPr>
        <w:t xml:space="preserve"> ఇవి.</w:t>
      </w:r>
      <w:r w:rsidR="00F92FE1">
        <w:rPr>
          <w:cs/>
        </w:rPr>
        <w:t xml:space="preserve"> </w:t>
      </w:r>
      <w:r w:rsidR="004637FB">
        <w:rPr>
          <w:cs/>
        </w:rPr>
        <w:t>పాత నిబంధన ప్రవచన గ్రంథములను మనం చదివినప్పుడు, దృశ్యమైన ఇశ్రాయేలు రాజ్యము</w:t>
      </w:r>
      <w:r w:rsidR="00766C4C">
        <w:rPr>
          <w:rFonts w:hint="cs"/>
          <w:cs/>
        </w:rPr>
        <w:t>ను</w:t>
      </w:r>
      <w:r w:rsidR="004637FB">
        <w:rPr>
          <w:cs/>
        </w:rPr>
        <w:t xml:space="preserve"> గూర్చి కూడా వారు ఇదే విధంగా భావించారని చూడడం అంత కష్టమేమీ కాదు.</w:t>
      </w:r>
    </w:p>
    <w:p w14:paraId="4C2DD95D" w14:textId="7D37A432" w:rsidR="005550DD" w:rsidRPr="005550DD" w:rsidRDefault="00E93B08" w:rsidP="00DB17CD">
      <w:pPr>
        <w:pStyle w:val="BodyText"/>
        <w:rPr>
          <w:cs/>
        </w:rPr>
      </w:pPr>
      <w:r>
        <w:rPr>
          <w:noProof/>
        </w:rPr>
        <mc:AlternateContent>
          <mc:Choice Requires="wps">
            <w:drawing>
              <wp:anchor distT="0" distB="0" distL="114300" distR="114300" simplePos="0" relativeHeight="251804672" behindDoc="0" locked="1" layoutInCell="1" allowOverlap="1" wp14:anchorId="4FCC2C23" wp14:editId="0FE271E2">
                <wp:simplePos x="0" y="0"/>
                <wp:positionH relativeFrom="leftMargin">
                  <wp:posOffset>419100</wp:posOffset>
                </wp:positionH>
                <wp:positionV relativeFrom="line">
                  <wp:posOffset>0</wp:posOffset>
                </wp:positionV>
                <wp:extent cx="356235" cy="356235"/>
                <wp:effectExtent l="0" t="0" r="0" b="0"/>
                <wp:wrapNone/>
                <wp:docPr id="76" name="PARA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64F073E8" w14:textId="77777777" w:rsidR="00BB7BAE" w:rsidRPr="00A535F7" w:rsidRDefault="00BB7BAE" w:rsidP="00B811A3">
                            <w:pPr>
                              <w:pStyle w:val="ParaNumbering"/>
                            </w:pPr>
                            <w:r>
                              <w:rPr>
                                <w:rFonts w:cs="Corbel"/>
                                <w:rtl/>
                                <w:cs/>
                              </w:rP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C2C23" id="PARA72" o:spid="_x0000_s1101" type="#_x0000_t202" style="position:absolute;left:0;text-align:left;margin-left:33pt;margin-top:0;width:28.05pt;height:28.05pt;z-index:251804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C9zqQBMAIAAGcEAAAOAAAAAAAAAAAAAAAAAC4CAABk&#10;cnMvZTJvRG9jLnhtbFBLAQItABQABgAIAAAAIQCNZ0Pc3AAAAAYBAAAPAAAAAAAAAAAAAAAAAIoE&#10;AABkcnMvZG93bnJldi54bWxQSwUGAAAAAAQABADzAAAAkwUAAAAA&#10;" filled="f" stroked="f" strokeweight=".5pt">
                <v:textbox inset="0,0,0,0">
                  <w:txbxContent>
                    <w:p w14:paraId="64F073E8" w14:textId="77777777" w:rsidR="00BB7BAE" w:rsidRPr="00A535F7" w:rsidRDefault="00BB7BAE" w:rsidP="00B811A3">
                      <w:pPr>
                        <w:pStyle w:val="ParaNumbering"/>
                      </w:pPr>
                      <w:r>
                        <w:rPr>
                          <w:rFonts w:cs="Corbel"/>
                          <w:rtl/>
                          <w:cs/>
                        </w:rPr>
                        <w:t>072</w:t>
                      </w:r>
                    </w:p>
                  </w:txbxContent>
                </v:textbox>
                <w10:wrap anchorx="margin" anchory="line"/>
                <w10:anchorlock/>
              </v:shape>
            </w:pict>
          </mc:Fallback>
        </mc:AlternateContent>
      </w:r>
      <w:r w:rsidR="004637FB">
        <w:rPr>
          <w:cs/>
        </w:rPr>
        <w:t xml:space="preserve"> దృశ్యమైన నిబంధన సమాజము ప్రవచన గ్రంథములోని అనేక వాక్యభాగములను అర్థం చేసుకొనుటలో మనకు సహాయపడుతుంది. ఉదాహరణకు, హోషేయ గ్రంథములోని ఆరంభ అధ్యాయాలు</w:t>
      </w:r>
      <w:r w:rsidR="00F92FE1">
        <w:rPr>
          <w:cs/>
        </w:rPr>
        <w:t xml:space="preserve"> </w:t>
      </w:r>
      <w:r w:rsidR="004637FB">
        <w:rPr>
          <w:cs/>
        </w:rPr>
        <w:t>దృశ్యమైన నిబంధన సమాజమును గూర్చి వివరిం</w:t>
      </w:r>
      <w:r w:rsidR="00766C4C">
        <w:rPr>
          <w:rFonts w:hint="cs"/>
          <w:cs/>
        </w:rPr>
        <w:t>చుటకు ఉపయోగించు</w:t>
      </w:r>
      <w:r w:rsidR="004637FB">
        <w:rPr>
          <w:cs/>
        </w:rPr>
        <w:t xml:space="preserve"> పదముల </w:t>
      </w:r>
      <w:r w:rsidR="00766C4C">
        <w:rPr>
          <w:rFonts w:hint="cs"/>
          <w:cs/>
        </w:rPr>
        <w:t>మధ్య</w:t>
      </w:r>
      <w:r w:rsidR="00766C4C">
        <w:rPr>
          <w:cs/>
        </w:rPr>
        <w:t xml:space="preserve"> </w:t>
      </w:r>
      <w:r w:rsidR="00766C4C">
        <w:rPr>
          <w:rFonts w:hint="cs"/>
          <w:cs/>
        </w:rPr>
        <w:t>వ్యత్యాసమును</w:t>
      </w:r>
      <w:r w:rsidR="00766C4C">
        <w:rPr>
          <w:cs/>
        </w:rPr>
        <w:t xml:space="preserve"> తెలియజేస్తాయి</w:t>
      </w:r>
      <w:r w:rsidR="004637FB">
        <w:rPr>
          <w:cs/>
        </w:rPr>
        <w:t xml:space="preserve">. 1:3-9లో, ఉత్తర ఇశ్రాయేలు మీద రాబోవు గొప్ప శాపములను గూర్చి హోషేయ ప్రకటించాడు. అతడు తన ముగ్గురు పిల్లలకు </w:t>
      </w:r>
      <w:r w:rsidR="00766C4C">
        <w:rPr>
          <w:rFonts w:hint="cs"/>
          <w:cs/>
        </w:rPr>
        <w:t>ఘోరమైన</w:t>
      </w:r>
      <w:r w:rsidR="004637FB">
        <w:rPr>
          <w:cs/>
        </w:rPr>
        <w:t xml:space="preserve"> శాపములను </w:t>
      </w:r>
      <w:r w:rsidR="00766C4C">
        <w:rPr>
          <w:rFonts w:hint="cs"/>
          <w:cs/>
        </w:rPr>
        <w:t>సూచించు</w:t>
      </w:r>
      <w:r w:rsidR="004637FB">
        <w:rPr>
          <w:cs/>
        </w:rPr>
        <w:t xml:space="preserve"> పేర్లు పెట్టడం ద్వారా ఇలా చేశాడు. యెహూ కాలములో జరిగిన నాశనమును జ్ఞాపకం చేసుకొని ఒక బిడ్డకు యెజ్రెయేలని పేరు పెట్టాడు. ఇశ్రాయేలును నాశనము చేస్తానని దేవుడు చెప్పినదానికి ఈ బిడ్డ ప్రతీకగా ఉన్నాడు. హోషేయ తన రెండవ బిడ్డకు లోరూహామా అని పేరు పెట్టాడు. ఆమె పేరుకు </w:t>
      </w:r>
      <w:r w:rsidR="004637FB" w:rsidRPr="0058404D">
        <w:rPr>
          <w:cs/>
        </w:rPr>
        <w:t>“దేవుని</w:t>
      </w:r>
      <w:r w:rsidR="004637FB">
        <w:rPr>
          <w:cs/>
        </w:rPr>
        <w:t xml:space="preserve"> నుండి </w:t>
      </w:r>
      <w:r w:rsidR="004637FB">
        <w:rPr>
          <w:cs/>
        </w:rPr>
        <w:lastRenderedPageBreak/>
        <w:t xml:space="preserve">ప్రేమనొందనిది” అని అర్థము. మరియు ఈ సందర్భములో, ప్రేమ అనేది దేవుడు మరియు ఆయన ప్రజల మధ్య ఆశీర్వాదపు సానుకూల నిబంధన సంబంధమును వివరిస్తుంది. దేవుని యొక్క నిబంధన ఆశీర్వాదములు త్వరలోనే రాజ్యము నుండి </w:t>
      </w:r>
      <w:r w:rsidR="004637FB" w:rsidRPr="0058404D">
        <w:rPr>
          <w:cs/>
        </w:rPr>
        <w:t>తీసివేయబడతాయనుటకు</w:t>
      </w:r>
      <w:r w:rsidR="004637FB">
        <w:rPr>
          <w:cs/>
        </w:rPr>
        <w:t xml:space="preserve"> ఈ బిడ్డ ప్రతీకగా ఉంది. హోషేయ యొక్క మూడవ బిడ్డ లోఅమ్మీ </w:t>
      </w:r>
      <w:r w:rsidR="00766C4C">
        <w:rPr>
          <w:rFonts w:hint="cs"/>
          <w:cs/>
        </w:rPr>
        <w:t>అని</w:t>
      </w:r>
      <w:r w:rsidR="004637FB">
        <w:rPr>
          <w:cs/>
        </w:rPr>
        <w:t xml:space="preserve"> పిలువబడింది, అనగా “నా జనము కాదు” అని అర్థం. ఇశ్రాయేలు రాజ్యము నుండి తన నిబంధన ఆశీర్వాదములను ఉపసంహరించుకొనుట ద్వారా దేవుడు తన ప్రజలను విడిచిపెడతాడు అనే ముప్పుకు ఈ బిడ్డ ప్రతీకగా</w:t>
      </w:r>
      <w:r w:rsidR="00F92FE1">
        <w:rPr>
          <w:cs/>
        </w:rPr>
        <w:t xml:space="preserve"> </w:t>
      </w:r>
      <w:r w:rsidR="004637FB">
        <w:rPr>
          <w:cs/>
        </w:rPr>
        <w:t>ఉంది.</w:t>
      </w:r>
    </w:p>
    <w:p w14:paraId="15F8AE96" w14:textId="1D63F909" w:rsidR="005550DD" w:rsidRPr="005550DD" w:rsidRDefault="00E93B08" w:rsidP="00DB17CD">
      <w:pPr>
        <w:pStyle w:val="BodyText"/>
        <w:rPr>
          <w:cs/>
        </w:rPr>
      </w:pPr>
      <w:r>
        <w:rPr>
          <w:noProof/>
        </w:rPr>
        <mc:AlternateContent>
          <mc:Choice Requires="wps">
            <w:drawing>
              <wp:anchor distT="0" distB="0" distL="114300" distR="114300" simplePos="0" relativeHeight="251806720" behindDoc="0" locked="1" layoutInCell="1" allowOverlap="1" wp14:anchorId="66C610F5" wp14:editId="566C8CD7">
                <wp:simplePos x="0" y="0"/>
                <wp:positionH relativeFrom="leftMargin">
                  <wp:posOffset>419100</wp:posOffset>
                </wp:positionH>
                <wp:positionV relativeFrom="line">
                  <wp:posOffset>0</wp:posOffset>
                </wp:positionV>
                <wp:extent cx="356235" cy="356235"/>
                <wp:effectExtent l="0" t="0" r="0" b="0"/>
                <wp:wrapNone/>
                <wp:docPr id="77" name="PARA7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218E5066" w14:textId="77777777" w:rsidR="00BB7BAE" w:rsidRPr="00A535F7" w:rsidRDefault="00BB7BAE" w:rsidP="00B811A3">
                            <w:pPr>
                              <w:pStyle w:val="ParaNumbering"/>
                            </w:pPr>
                            <w:r>
                              <w:rPr>
                                <w:rFonts w:cs="Corbel"/>
                                <w:rtl/>
                                <w:cs/>
                              </w:rP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610F5" id="PARA73" o:spid="_x0000_s1102" type="#_x0000_t202" style="position:absolute;left:0;text-align:left;margin-left:33pt;margin-top:0;width:28.05pt;height:28.05pt;z-index:251806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BPJmNgMAIAAGcEAAAOAAAAAAAAAAAAAAAAAC4CAABk&#10;cnMvZTJvRG9jLnhtbFBLAQItABQABgAIAAAAIQCNZ0Pc3AAAAAYBAAAPAAAAAAAAAAAAAAAAAIoE&#10;AABkcnMvZG93bnJldi54bWxQSwUGAAAAAAQABADzAAAAkwUAAAAA&#10;" filled="f" stroked="f" strokeweight=".5pt">
                <v:textbox inset="0,0,0,0">
                  <w:txbxContent>
                    <w:p w14:paraId="218E5066" w14:textId="77777777" w:rsidR="00BB7BAE" w:rsidRPr="00A535F7" w:rsidRDefault="00BB7BAE" w:rsidP="00B811A3">
                      <w:pPr>
                        <w:pStyle w:val="ParaNumbering"/>
                      </w:pPr>
                      <w:r>
                        <w:rPr>
                          <w:rFonts w:cs="Corbel"/>
                          <w:rtl/>
                          <w:cs/>
                        </w:rPr>
                        <w:t>073</w:t>
                      </w:r>
                    </w:p>
                  </w:txbxContent>
                </v:textbox>
                <w10:wrap anchorx="margin" anchory="line"/>
                <w10:anchorlock/>
              </v:shape>
            </w:pict>
          </mc:Fallback>
        </mc:AlternateContent>
      </w:r>
      <w:r w:rsidR="004637FB">
        <w:rPr>
          <w:cs/>
        </w:rPr>
        <w:t xml:space="preserve"> అయితే, అదే సమయంలో, చెర అను దేవుని తీర్పులో పడబోయే ప్రజలకు నిరీక్షణను కూడా హోషేయ ఇచ్చాడు. ఒక దినమున దేశమునకు తిరిగి వెళ్లుట అనేది జరుగుతుందని ఇశ్రాయేలు రాజ్యమునకు ప్రవక్త హామీ ఇచ్చాడు.</w:t>
      </w:r>
      <w:r w:rsidR="00F92FE1">
        <w:rPr>
          <w:cs/>
        </w:rPr>
        <w:t xml:space="preserve"> </w:t>
      </w:r>
      <w:r w:rsidR="004637FB">
        <w:rPr>
          <w:cs/>
        </w:rPr>
        <w:t xml:space="preserve">ఈ నిరీక్షణను తెలియజేయడానికి, తన బిడ్డలకు </w:t>
      </w:r>
      <w:r w:rsidR="004637FB" w:rsidRPr="00757BB6">
        <w:rPr>
          <w:cs/>
        </w:rPr>
        <w:t>పెట్టిన</w:t>
      </w:r>
      <w:r w:rsidR="004637FB">
        <w:rPr>
          <w:cs/>
        </w:rPr>
        <w:t xml:space="preserve"> పేర్లను మరోసారి జ్ఞాపకం చేసుకున్నాడు. 1:10లో, </w:t>
      </w:r>
      <w:r w:rsidR="004637FB" w:rsidRPr="00757BB6">
        <w:rPr>
          <w:cs/>
        </w:rPr>
        <w:t>యెజ్రెయేలు</w:t>
      </w:r>
      <w:r w:rsidR="004637FB">
        <w:rPr>
          <w:cs/>
        </w:rPr>
        <w:t xml:space="preserve"> మరలా జరుగుతుందని అతడు చెప్పాడు, కాని ఈసారి దేవుడు తన ప్రజలకు వ్యతిరేకంగా </w:t>
      </w:r>
      <w:r w:rsidR="00766C4C">
        <w:rPr>
          <w:rFonts w:hint="cs"/>
          <w:cs/>
        </w:rPr>
        <w:t>మరలా</w:t>
      </w:r>
      <w:r w:rsidR="00766C4C">
        <w:rPr>
          <w:cs/>
        </w:rPr>
        <w:t xml:space="preserve"> </w:t>
      </w:r>
      <w:r w:rsidR="004637FB">
        <w:rPr>
          <w:cs/>
        </w:rPr>
        <w:t xml:space="preserve">పోరాడుతాడని </w:t>
      </w:r>
      <w:r w:rsidR="00766C4C">
        <w:rPr>
          <w:rFonts w:hint="cs"/>
          <w:cs/>
        </w:rPr>
        <w:t>అర్థము</w:t>
      </w:r>
      <w:r w:rsidR="00766C4C">
        <w:rPr>
          <w:cs/>
        </w:rPr>
        <w:t xml:space="preserve"> </w:t>
      </w:r>
      <w:r w:rsidR="004637FB">
        <w:rPr>
          <w:cs/>
        </w:rPr>
        <w:t>కాదు. బదులుగా, దేవుడు ఇశ్రాయేలు యొక్క శ</w:t>
      </w:r>
      <w:r w:rsidR="00766C4C">
        <w:rPr>
          <w:rFonts w:hint="cs"/>
          <w:cs/>
        </w:rPr>
        <w:t>త్రు</w:t>
      </w:r>
      <w:r w:rsidR="004637FB">
        <w:rPr>
          <w:cs/>
        </w:rPr>
        <w:t>వులతో యుద్ధము చేస్తాడు. అంతే కాకుండ, దేవుడు చెర తరువాత ఇశ్రాయేలును దేశముకు తిరిగి రప్పించినప్పుడు, ఆయన వారికి “రూహామా,” అని పేరు పెట్టాడు, అనగా 2:1 ప్రకారం “నా జనులని” అర్థం. ఆ దినమందు, “నా జనము కాదు” అని పిలువబడినవారు ఇప్పుడు అమ్మీ, “నా జనులు” అని పిలువబడ్డారు.</w:t>
      </w:r>
    </w:p>
    <w:p w14:paraId="004E7641" w14:textId="78377E9A" w:rsidR="00F92FE1" w:rsidRDefault="00E93B08" w:rsidP="00DB17CD">
      <w:pPr>
        <w:pStyle w:val="BodyText"/>
        <w:rPr>
          <w:cs/>
        </w:rPr>
      </w:pPr>
      <w:r>
        <w:rPr>
          <w:noProof/>
        </w:rPr>
        <mc:AlternateContent>
          <mc:Choice Requires="wps">
            <w:drawing>
              <wp:anchor distT="0" distB="0" distL="114300" distR="114300" simplePos="0" relativeHeight="251808768" behindDoc="0" locked="1" layoutInCell="1" allowOverlap="1" wp14:anchorId="57856377" wp14:editId="6A1D118F">
                <wp:simplePos x="0" y="0"/>
                <wp:positionH relativeFrom="leftMargin">
                  <wp:posOffset>419100</wp:posOffset>
                </wp:positionH>
                <wp:positionV relativeFrom="line">
                  <wp:posOffset>0</wp:posOffset>
                </wp:positionV>
                <wp:extent cx="356235" cy="356235"/>
                <wp:effectExtent l="0" t="0" r="0" b="0"/>
                <wp:wrapNone/>
                <wp:docPr id="78" name="PARA7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3804721C" w14:textId="77777777" w:rsidR="00BB7BAE" w:rsidRPr="00A535F7" w:rsidRDefault="00BB7BAE" w:rsidP="00B811A3">
                            <w:pPr>
                              <w:pStyle w:val="ParaNumbering"/>
                            </w:pPr>
                            <w:r>
                              <w:rPr>
                                <w:rFonts w:cs="Corbel"/>
                                <w:rtl/>
                                <w:cs/>
                              </w:rP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56377" id="PARA74" o:spid="_x0000_s1103" type="#_x0000_t202" style="position:absolute;left:0;text-align:left;margin-left:33pt;margin-top:0;width:28.05pt;height:28.05pt;z-index:251808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" filled="f" stroked="f" strokeweight=".5pt">
                <v:textbox inset="0,0,0,0">
                  <w:txbxContent>
                    <w:p w14:paraId="3804721C" w14:textId="77777777" w:rsidR="00BB7BAE" w:rsidRPr="00A535F7" w:rsidRDefault="00BB7BAE" w:rsidP="00B811A3">
                      <w:pPr>
                        <w:pStyle w:val="ParaNumbering"/>
                      </w:pPr>
                      <w:r>
                        <w:rPr>
                          <w:rFonts w:cs="Corbel"/>
                          <w:rtl/>
                          <w:cs/>
                        </w:rPr>
                        <w:t>074</w:t>
                      </w:r>
                    </w:p>
                  </w:txbxContent>
                </v:textbox>
                <w10:wrap anchorx="margin" anchory="line"/>
                <w10:anchorlock/>
              </v:shape>
            </w:pict>
          </mc:Fallback>
        </mc:AlternateContent>
      </w:r>
      <w:r w:rsidR="004637FB">
        <w:rPr>
          <w:cs/>
        </w:rPr>
        <w:t xml:space="preserve"> దృశ్యమైన నిబంధన సమాజమును గూర్చి భిన్నమైన పదాలలో మాట్లాడాడు అని చూడడం చాలా ప్రాముఖ్యం. హోషేయ వీరిని రక్షణ పొంది, దానిని కోల్పోయి మరలా పొందుకున్న వారిగా</w:t>
      </w:r>
      <w:r w:rsidR="00F92FE1">
        <w:rPr>
          <w:cs/>
        </w:rPr>
        <w:t xml:space="preserve"> </w:t>
      </w:r>
      <w:r w:rsidR="004637FB">
        <w:rPr>
          <w:cs/>
        </w:rPr>
        <w:t xml:space="preserve">చూచుట లేదని </w:t>
      </w:r>
      <w:r w:rsidR="004637FB" w:rsidRPr="005D0E0C">
        <w:rPr>
          <w:cs/>
        </w:rPr>
        <w:t>మిగిలిన వాఖ్యభాగములు</w:t>
      </w:r>
      <w:r w:rsidR="004637FB">
        <w:rPr>
          <w:cs/>
        </w:rPr>
        <w:t xml:space="preserve"> స్పష్టం చేస్తాయి. బదులుగా, ఇది నిబంధన భాషగా ఉంది.</w:t>
      </w:r>
      <w:r w:rsidR="00F92FE1">
        <w:rPr>
          <w:cs/>
        </w:rPr>
        <w:t xml:space="preserve"> </w:t>
      </w:r>
      <w:r w:rsidR="004637FB">
        <w:rPr>
          <w:cs/>
        </w:rPr>
        <w:t>ఈ ప్రత్యేకమైన పేర్లతో, దేవుడు తన నిబంధన ఆశీర్వాదములను ఉపసంహరించుకుంటాడు, కాని ఒక దినమున తన నిబంధనను పునరుద్ధరిస్తాడు, మరియు ఇశ్రాయేలు దేవుని ఆశీర్వాదములను తిరిగి పొందుకుంటుంది అని హోషేయ ప్రకటించాడు.</w:t>
      </w:r>
    </w:p>
    <w:p w14:paraId="5D1B5335" w14:textId="3848F438" w:rsidR="00DB17CD" w:rsidRDefault="00E93B08" w:rsidP="00DB17CD">
      <w:pPr>
        <w:pStyle w:val="BodyText"/>
        <w:rPr>
          <w:cs/>
        </w:rPr>
      </w:pPr>
      <w:r>
        <w:rPr>
          <w:noProof/>
        </w:rPr>
        <mc:AlternateContent>
          <mc:Choice Requires="wps">
            <w:drawing>
              <wp:anchor distT="0" distB="0" distL="114300" distR="114300" simplePos="0" relativeHeight="251810816" behindDoc="0" locked="1" layoutInCell="1" allowOverlap="1" wp14:anchorId="3345AB9E" wp14:editId="07DCAF97">
                <wp:simplePos x="0" y="0"/>
                <wp:positionH relativeFrom="leftMargin">
                  <wp:posOffset>419100</wp:posOffset>
                </wp:positionH>
                <wp:positionV relativeFrom="line">
                  <wp:posOffset>0</wp:posOffset>
                </wp:positionV>
                <wp:extent cx="356235" cy="356235"/>
                <wp:effectExtent l="0" t="0" r="0" b="0"/>
                <wp:wrapNone/>
                <wp:docPr id="79" name="PARA7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4946A76B" w14:textId="77777777" w:rsidR="00BB7BAE" w:rsidRPr="00A535F7" w:rsidRDefault="00BB7BAE" w:rsidP="00B811A3">
                            <w:pPr>
                              <w:pStyle w:val="ParaNumbering"/>
                            </w:pPr>
                            <w:r>
                              <w:rPr>
                                <w:rFonts w:cs="Corbel"/>
                                <w:rtl/>
                                <w:cs/>
                              </w:rP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5AB9E" id="PARA75" o:spid="_x0000_s1104" type="#_x0000_t202" style="position:absolute;left:0;text-align:left;margin-left:33pt;margin-top:0;width:28.05pt;height:28.05pt;z-index:251810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" filled="f" stroked="f" strokeweight=".5pt">
                <v:textbox inset="0,0,0,0">
                  <w:txbxContent>
                    <w:p w14:paraId="4946A76B" w14:textId="77777777" w:rsidR="00BB7BAE" w:rsidRPr="00A535F7" w:rsidRDefault="00BB7BAE" w:rsidP="00B811A3">
                      <w:pPr>
                        <w:pStyle w:val="ParaNumbering"/>
                      </w:pPr>
                      <w:r>
                        <w:rPr>
                          <w:rFonts w:cs="Corbel"/>
                          <w:rtl/>
                          <w:cs/>
                        </w:rPr>
                        <w:t>075</w:t>
                      </w:r>
                    </w:p>
                  </w:txbxContent>
                </v:textbox>
                <w10:wrap anchorx="margin" anchory="line"/>
                <w10:anchorlock/>
              </v:shape>
            </w:pict>
          </mc:Fallback>
        </mc:AlternateContent>
      </w:r>
      <w:r w:rsidR="004637FB">
        <w:rPr>
          <w:cs/>
        </w:rPr>
        <w:t xml:space="preserve"> మన పదజాలములో నిజమైన విశ్వాసుల కొరకు సాధారణంగా అనేక పదములను మనం కేటాయిస్తాము, వీటిని ప్రవక్తలు దృశ్యమైన ఇశ్రాయేలు నిబంధన సమాజముకు అనువర్తిస్తారు.</w:t>
      </w:r>
      <w:r w:rsidR="00F92FE1">
        <w:rPr>
          <w:cs/>
        </w:rPr>
        <w:t xml:space="preserve"> </w:t>
      </w:r>
      <w:r w:rsidR="00766C4C">
        <w:rPr>
          <w:cs/>
        </w:rPr>
        <w:t>“</w:t>
      </w:r>
      <w:r w:rsidR="007D489F">
        <w:rPr>
          <w:rFonts w:hint="cs"/>
          <w:cs/>
        </w:rPr>
        <w:t>యేర్పరచ</w:t>
      </w:r>
      <w:r w:rsidR="007D489F">
        <w:rPr>
          <w:cs/>
        </w:rPr>
        <w:t>బడిన</w:t>
      </w:r>
      <w:r w:rsidR="00766C4C">
        <w:rPr>
          <w:cs/>
        </w:rPr>
        <w:t>,” లేదా “ఎన్నుకొన</w:t>
      </w:r>
      <w:r w:rsidR="00766C4C">
        <w:rPr>
          <w:rFonts w:hint="cs"/>
          <w:cs/>
        </w:rPr>
        <w:t>బడిన</w:t>
      </w:r>
      <w:r w:rsidR="004637FB">
        <w:rPr>
          <w:cs/>
        </w:rPr>
        <w:t>,” వంటి పదములను మనం ఉపయోగించినప్పుడు, రక్షణ కొరకు ఏర్పాటు చేయబడినవారు అని అర్థం. అయితే ప్రవక్తలు చాలాసార్లు ఇలా భావించలేదు. బదులుగా, విశ్వాసులైనా కాకపోయినా దృశ్యమైన నిబంధన సమాజములో ఉన్న ప్రజలను గూర్చి వివరించుటకు</w:t>
      </w:r>
      <w:r w:rsidR="00F92FE1">
        <w:rPr>
          <w:cs/>
        </w:rPr>
        <w:t xml:space="preserve"> </w:t>
      </w:r>
      <w:r w:rsidR="004637FB">
        <w:rPr>
          <w:cs/>
        </w:rPr>
        <w:t>“</w:t>
      </w:r>
      <w:r w:rsidR="007D489F">
        <w:rPr>
          <w:rFonts w:hint="cs"/>
          <w:cs/>
        </w:rPr>
        <w:t>యేర్పరచ</w:t>
      </w:r>
      <w:r w:rsidR="007D489F">
        <w:rPr>
          <w:cs/>
        </w:rPr>
        <w:t>బడిన</w:t>
      </w:r>
      <w:r w:rsidR="004637FB">
        <w:rPr>
          <w:cs/>
        </w:rPr>
        <w:t>,” లేదా “</w:t>
      </w:r>
      <w:r w:rsidR="007D489F">
        <w:rPr>
          <w:cs/>
        </w:rPr>
        <w:t>ఎన్నుకొన</w:t>
      </w:r>
      <w:r w:rsidR="007D489F">
        <w:rPr>
          <w:rFonts w:hint="cs"/>
          <w:cs/>
        </w:rPr>
        <w:t>బడిన</w:t>
      </w:r>
      <w:r w:rsidR="004637FB">
        <w:rPr>
          <w:cs/>
        </w:rPr>
        <w:t>” అను పదమును వారు ఉపయోగించారు.</w:t>
      </w:r>
      <w:r w:rsidR="00F92FE1">
        <w:rPr>
          <w:cs/>
        </w:rPr>
        <w:t xml:space="preserve"> </w:t>
      </w:r>
      <w:r w:rsidR="004637FB">
        <w:rPr>
          <w:cs/>
        </w:rPr>
        <w:t>ఈ కారణమును బట్టి, యెషయా 14:1లో మనము ఈ పదములను చదువుతాము:</w:t>
      </w:r>
    </w:p>
    <w:p w14:paraId="7C540FEA" w14:textId="4CA02E8F" w:rsidR="00DB17CD" w:rsidRDefault="00E93B08" w:rsidP="00DD7B5F">
      <w:pPr>
        <w:pStyle w:val="Quotations"/>
        <w:rPr>
          <w:cs/>
        </w:rPr>
      </w:pPr>
      <w:r>
        <w:rPr>
          <w:noProof/>
        </w:rPr>
        <mc:AlternateContent>
          <mc:Choice Requires="wps">
            <w:drawing>
              <wp:anchor distT="0" distB="0" distL="114300" distR="114300" simplePos="0" relativeHeight="251812864" behindDoc="0" locked="1" layoutInCell="1" allowOverlap="1" wp14:anchorId="12D588A5" wp14:editId="738EE97C">
                <wp:simplePos x="0" y="0"/>
                <wp:positionH relativeFrom="leftMargin">
                  <wp:posOffset>419100</wp:posOffset>
                </wp:positionH>
                <wp:positionV relativeFrom="line">
                  <wp:posOffset>0</wp:posOffset>
                </wp:positionV>
                <wp:extent cx="356235" cy="356235"/>
                <wp:effectExtent l="0" t="0" r="0" b="0"/>
                <wp:wrapNone/>
                <wp:docPr id="80" name="PARA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08219A5D" w14:textId="77777777" w:rsidR="00BB7BAE" w:rsidRPr="00A535F7" w:rsidRDefault="00BB7BAE" w:rsidP="00B811A3">
                            <w:pPr>
                              <w:pStyle w:val="ParaNumbering"/>
                            </w:pPr>
                            <w:r>
                              <w:rPr>
                                <w:rFonts w:cs="Corbel"/>
                                <w:rtl/>
                                <w:cs/>
                              </w:rP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588A5" id="PARA76" o:spid="_x0000_s1105" type="#_x0000_t202" style="position:absolute;left:0;text-align:left;margin-left:33pt;margin-top:0;width:28.05pt;height:28.05pt;z-index:251812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" filled="f" stroked="f" strokeweight=".5pt">
                <v:textbox inset="0,0,0,0">
                  <w:txbxContent>
                    <w:p w14:paraId="08219A5D" w14:textId="77777777" w:rsidR="00BB7BAE" w:rsidRPr="00A535F7" w:rsidRDefault="00BB7BAE" w:rsidP="00B811A3">
                      <w:pPr>
                        <w:pStyle w:val="ParaNumbering"/>
                      </w:pPr>
                      <w:r>
                        <w:rPr>
                          <w:rFonts w:cs="Corbel"/>
                          <w:rtl/>
                          <w:cs/>
                        </w:rPr>
                        <w:t>076</w:t>
                      </w:r>
                    </w:p>
                  </w:txbxContent>
                </v:textbox>
                <w10:wrap anchorx="margin" anchory="line"/>
                <w10:anchorlock/>
              </v:shape>
            </w:pict>
          </mc:Fallback>
        </mc:AlternateContent>
      </w:r>
      <w:r w:rsidR="004637FB" w:rsidRPr="00A8540A">
        <w:rPr>
          <w:cs/>
          <w:lang w:bidi="te-IN"/>
        </w:rPr>
        <w:t xml:space="preserve"> ఏలయనగా యెహోవా యాకోబునందు జాలిపడును ఇంకను ఇశ్రాయేలును ఏర్పరచుకొనును </w:t>
      </w:r>
      <w:r w:rsidR="004637FB" w:rsidRPr="00A8540A">
        <w:rPr>
          <w:cs/>
        </w:rPr>
        <w:t>[</w:t>
      </w:r>
      <w:r w:rsidR="004637FB" w:rsidRPr="00A8540A">
        <w:rPr>
          <w:cs/>
          <w:lang w:bidi="te-IN"/>
        </w:rPr>
        <w:t>నియమించును</w:t>
      </w:r>
      <w:r w:rsidR="004637FB" w:rsidRPr="00A8540A">
        <w:rPr>
          <w:cs/>
        </w:rPr>
        <w:t>] (</w:t>
      </w:r>
      <w:r w:rsidR="004637FB" w:rsidRPr="00A8540A">
        <w:rPr>
          <w:cs/>
          <w:lang w:bidi="te-IN"/>
        </w:rPr>
        <w:t xml:space="preserve">యెషయా </w:t>
      </w:r>
      <w:r w:rsidR="004637FB" w:rsidRPr="00A8540A">
        <w:rPr>
          <w:cs/>
        </w:rPr>
        <w:t>14:1).</w:t>
      </w:r>
    </w:p>
    <w:p w14:paraId="3FF36F4E" w14:textId="5E1E3AC3" w:rsidR="00DB17CD" w:rsidRDefault="00E93B08" w:rsidP="00DB17CD">
      <w:pPr>
        <w:pStyle w:val="BodyText"/>
        <w:rPr>
          <w:cs/>
        </w:rPr>
      </w:pPr>
      <w:r>
        <w:rPr>
          <w:noProof/>
        </w:rPr>
        <mc:AlternateContent>
          <mc:Choice Requires="wps">
            <w:drawing>
              <wp:anchor distT="0" distB="0" distL="114300" distR="114300" simplePos="0" relativeHeight="251814912" behindDoc="0" locked="1" layoutInCell="1" allowOverlap="1" wp14:anchorId="24E7D6EB" wp14:editId="776E50CA">
                <wp:simplePos x="0" y="0"/>
                <wp:positionH relativeFrom="leftMargin">
                  <wp:posOffset>419100</wp:posOffset>
                </wp:positionH>
                <wp:positionV relativeFrom="line">
                  <wp:posOffset>0</wp:posOffset>
                </wp:positionV>
                <wp:extent cx="356235" cy="356235"/>
                <wp:effectExtent l="0" t="0" r="0" b="0"/>
                <wp:wrapNone/>
                <wp:docPr id="81" name="PARA7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7EAE0126" w14:textId="77777777" w:rsidR="00BB7BAE" w:rsidRPr="00A535F7" w:rsidRDefault="00BB7BAE" w:rsidP="00B811A3">
                            <w:pPr>
                              <w:pStyle w:val="ParaNumbering"/>
                            </w:pPr>
                            <w:r>
                              <w:rPr>
                                <w:rFonts w:cs="Corbel"/>
                                <w:rtl/>
                                <w:cs/>
                              </w:rP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7D6EB" id="PARA77" o:spid="_x0000_s1106" type="#_x0000_t202" style="position:absolute;left:0;text-align:left;margin-left:33pt;margin-top:0;width:28.05pt;height:28.05pt;z-index:251814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Ce5b6wMAIAAGcEAAAOAAAAAAAAAAAAAAAAAC4CAABk&#10;cnMvZTJvRG9jLnhtbFBLAQItABQABgAIAAAAIQCNZ0Pc3AAAAAYBAAAPAAAAAAAAAAAAAAAAAIoE&#10;AABkcnMvZG93bnJldi54bWxQSwUGAAAAAAQABADzAAAAkwUAAAAA&#10;" filled="f" stroked="f" strokeweight=".5pt">
                <v:textbox inset="0,0,0,0">
                  <w:txbxContent>
                    <w:p w14:paraId="7EAE0126" w14:textId="77777777" w:rsidR="00BB7BAE" w:rsidRPr="00A535F7" w:rsidRDefault="00BB7BAE" w:rsidP="00B811A3">
                      <w:pPr>
                        <w:pStyle w:val="ParaNumbering"/>
                      </w:pPr>
                      <w:r>
                        <w:rPr>
                          <w:rFonts w:cs="Corbel"/>
                          <w:rtl/>
                          <w:cs/>
                        </w:rPr>
                        <w:t>077</w:t>
                      </w:r>
                    </w:p>
                  </w:txbxContent>
                </v:textbox>
                <w10:wrap anchorx="margin" anchory="line"/>
                <w10:anchorlock/>
              </v:shape>
            </w:pict>
          </mc:Fallback>
        </mc:AlternateContent>
      </w:r>
      <w:r w:rsidR="004637FB">
        <w:rPr>
          <w:cs/>
        </w:rPr>
        <w:t xml:space="preserve"> ఇశ్రాయేలు మరలా ఏర్పరచుకొనబడినదిగా అవుతుందని యెషయా చెప్పిన విషయం గమనించండి. </w:t>
      </w:r>
      <w:r w:rsidR="007D489F">
        <w:rPr>
          <w:rFonts w:hint="cs"/>
          <w:cs/>
        </w:rPr>
        <w:t>ఇది</w:t>
      </w:r>
      <w:r w:rsidR="007D489F">
        <w:rPr>
          <w:cs/>
        </w:rPr>
        <w:t xml:space="preserve"> </w:t>
      </w:r>
      <w:r w:rsidR="004637FB">
        <w:rPr>
          <w:cs/>
        </w:rPr>
        <w:t xml:space="preserve">మన చెవులకు </w:t>
      </w:r>
      <w:r w:rsidR="007D489F">
        <w:rPr>
          <w:rFonts w:hint="cs"/>
          <w:cs/>
        </w:rPr>
        <w:t>ఎంత</w:t>
      </w:r>
      <w:r w:rsidR="007D489F">
        <w:rPr>
          <w:cs/>
        </w:rPr>
        <w:t xml:space="preserve"> </w:t>
      </w:r>
      <w:r w:rsidR="004637FB">
        <w:rPr>
          <w:cs/>
        </w:rPr>
        <w:t xml:space="preserve">వింతగా </w:t>
      </w:r>
      <w:r w:rsidR="007D489F">
        <w:rPr>
          <w:rFonts w:hint="cs"/>
          <w:cs/>
        </w:rPr>
        <w:t>వి</w:t>
      </w:r>
      <w:r w:rsidR="004637FB">
        <w:rPr>
          <w:cs/>
        </w:rPr>
        <w:t>నిపించిన</w:t>
      </w:r>
      <w:r w:rsidR="007D489F">
        <w:rPr>
          <w:rFonts w:hint="cs"/>
          <w:cs/>
        </w:rPr>
        <w:t>ప్పటికీ</w:t>
      </w:r>
      <w:r w:rsidR="004637FB">
        <w:rPr>
          <w:cs/>
        </w:rPr>
        <w:t xml:space="preserve">, ప్రవక్తల భాషలో దేవుడు ప్రజలను ఎన్నుకుంటాడు, తిరస్కరిస్తాడు, మరియు మరలా ఎన్నుకుంటాడు. ఎందుకంటే దేవుడు ఏర్పరచుకొనుట అనునది ప్రవక్తల భాషలో రక్షణ కొరకు ఏర్పరచుకొనుట కాదుగాని నిబంధన ఆశీర్వాదముల కొరకు ఏర్పరచుకొనుటయై </w:t>
      </w:r>
      <w:r w:rsidR="007D489F">
        <w:rPr>
          <w:rFonts w:hint="cs"/>
          <w:cs/>
        </w:rPr>
        <w:t>యు</w:t>
      </w:r>
      <w:r w:rsidR="004637FB">
        <w:rPr>
          <w:cs/>
        </w:rPr>
        <w:t xml:space="preserve">న్నది. ఏర్పరచబడినవారు ఎవరనగా దృశ్యమైన నిబంధన సమాజములో </w:t>
      </w:r>
      <w:r w:rsidR="004637FB">
        <w:rPr>
          <w:cs/>
        </w:rPr>
        <w:lastRenderedPageBreak/>
        <w:t xml:space="preserve">ఉన్నవారు, మరియు ఆ సమాజములో విశ్వాసులు మరియు అవిశ్వాసులు ఇద్దరూ ఉంటారు. క్రొత్త నిబంధనలో కూడా, కొన్నిసార్లు ఏర్పరచుకొనుట అను పదము ఈ విధంగా ఉపయోగించబడింది. యోహాను 6:70లో యేసు ఇలా </w:t>
      </w:r>
      <w:r w:rsidR="007D489F">
        <w:rPr>
          <w:rFonts w:hint="cs"/>
          <w:cs/>
        </w:rPr>
        <w:t>సెలవిచ్చాడు</w:t>
      </w:r>
      <w:r w:rsidR="004637FB">
        <w:rPr>
          <w:cs/>
        </w:rPr>
        <w:t>:</w:t>
      </w:r>
    </w:p>
    <w:p w14:paraId="7901E15E" w14:textId="32145FA9" w:rsidR="00DB17CD" w:rsidRDefault="00E93B08" w:rsidP="0015422A">
      <w:pPr>
        <w:pStyle w:val="Quotations"/>
        <w:rPr>
          <w:cs/>
        </w:rPr>
      </w:pPr>
      <w:r>
        <w:rPr>
          <w:noProof/>
        </w:rPr>
        <mc:AlternateContent>
          <mc:Choice Requires="wps">
            <w:drawing>
              <wp:anchor distT="0" distB="0" distL="114300" distR="114300" simplePos="0" relativeHeight="251816960" behindDoc="0" locked="1" layoutInCell="1" allowOverlap="1" wp14:anchorId="6D2CB8F4" wp14:editId="408B10E8">
                <wp:simplePos x="0" y="0"/>
                <wp:positionH relativeFrom="leftMargin">
                  <wp:posOffset>419100</wp:posOffset>
                </wp:positionH>
                <wp:positionV relativeFrom="line">
                  <wp:posOffset>0</wp:posOffset>
                </wp:positionV>
                <wp:extent cx="356235" cy="356235"/>
                <wp:effectExtent l="0" t="0" r="0" b="0"/>
                <wp:wrapNone/>
                <wp:docPr id="82" name="PARA7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6052777E" w14:textId="77777777" w:rsidR="00BB7BAE" w:rsidRPr="00A535F7" w:rsidRDefault="00BB7BAE" w:rsidP="00B811A3">
                            <w:pPr>
                              <w:pStyle w:val="ParaNumbering"/>
                            </w:pPr>
                            <w:r>
                              <w:rPr>
                                <w:rFonts w:cs="Corbel"/>
                                <w:rtl/>
                                <w:cs/>
                              </w:rP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CB8F4" id="PARA78" o:spid="_x0000_s1107" type="#_x0000_t202" style="position:absolute;left:0;text-align:left;margin-left:33pt;margin-top:0;width:28.05pt;height:28.05pt;z-index:251816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DdyfWfMAIAAGcEAAAOAAAAAAAAAAAAAAAAAC4CAABk&#10;cnMvZTJvRG9jLnhtbFBLAQItABQABgAIAAAAIQCNZ0Pc3AAAAAYBAAAPAAAAAAAAAAAAAAAAAIoE&#10;AABkcnMvZG93bnJldi54bWxQSwUGAAAAAAQABADzAAAAkwUAAAAA&#10;" filled="f" stroked="f" strokeweight=".5pt">
                <v:textbox inset="0,0,0,0">
                  <w:txbxContent>
                    <w:p w14:paraId="6052777E" w14:textId="77777777" w:rsidR="00BB7BAE" w:rsidRPr="00A535F7" w:rsidRDefault="00BB7BAE" w:rsidP="00B811A3">
                      <w:pPr>
                        <w:pStyle w:val="ParaNumbering"/>
                      </w:pPr>
                      <w:r>
                        <w:rPr>
                          <w:rFonts w:cs="Corbel"/>
                          <w:rtl/>
                          <w:cs/>
                        </w:rPr>
                        <w:t>078</w:t>
                      </w:r>
                    </w:p>
                  </w:txbxContent>
                </v:textbox>
                <w10:wrap anchorx="margin" anchory="line"/>
                <w10:anchorlock/>
              </v:shape>
            </w:pict>
          </mc:Fallback>
        </mc:AlternateContent>
      </w:r>
      <w:r w:rsidR="004637FB" w:rsidRPr="0015422A">
        <w:rPr>
          <w:cs/>
          <w:lang w:bidi="te-IN"/>
        </w:rPr>
        <w:t xml:space="preserve"> నేను మిమ్మును పండ్రెండుగురిని ఏర్పరచుకొనలేదా</w:t>
      </w:r>
      <w:r w:rsidR="004637FB" w:rsidRPr="0015422A">
        <w:rPr>
          <w:cs/>
        </w:rPr>
        <w:t xml:space="preserve">? </w:t>
      </w:r>
      <w:r w:rsidR="004637FB" w:rsidRPr="0015422A">
        <w:rPr>
          <w:cs/>
          <w:lang w:bidi="te-IN"/>
        </w:rPr>
        <w:t>మీలో ఒకడు సాతాను అని వారితో చెప్పెను</w:t>
      </w:r>
      <w:r w:rsidR="004637FB" w:rsidRPr="0015422A">
        <w:rPr>
          <w:cs/>
        </w:rPr>
        <w:t xml:space="preserve"> (</w:t>
      </w:r>
      <w:r w:rsidR="004637FB" w:rsidRPr="0015422A">
        <w:rPr>
          <w:cs/>
          <w:lang w:bidi="te-IN"/>
        </w:rPr>
        <w:t xml:space="preserve">యోహాను </w:t>
      </w:r>
      <w:r w:rsidR="004637FB" w:rsidRPr="0015422A">
        <w:rPr>
          <w:cs/>
        </w:rPr>
        <w:t>6:70)</w:t>
      </w:r>
    </w:p>
    <w:p w14:paraId="582FD1C7" w14:textId="7682B12B" w:rsidR="00DB17CD" w:rsidRPr="005550DD" w:rsidRDefault="00E93B08" w:rsidP="00DB17CD">
      <w:pPr>
        <w:pStyle w:val="BodyText"/>
        <w:rPr>
          <w:cs/>
        </w:rPr>
      </w:pPr>
      <w:r>
        <w:rPr>
          <w:noProof/>
        </w:rPr>
        <mc:AlternateContent>
          <mc:Choice Requires="wps">
            <w:drawing>
              <wp:anchor distT="0" distB="0" distL="114300" distR="114300" simplePos="0" relativeHeight="251819008" behindDoc="0" locked="1" layoutInCell="1" allowOverlap="1" wp14:anchorId="67C062B2" wp14:editId="148CBEDC">
                <wp:simplePos x="0" y="0"/>
                <wp:positionH relativeFrom="leftMargin">
                  <wp:posOffset>419100</wp:posOffset>
                </wp:positionH>
                <wp:positionV relativeFrom="line">
                  <wp:posOffset>0</wp:posOffset>
                </wp:positionV>
                <wp:extent cx="356235" cy="356235"/>
                <wp:effectExtent l="0" t="0" r="0" b="0"/>
                <wp:wrapNone/>
                <wp:docPr id="83" name="PARA7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7B5D44C9" w14:textId="77777777" w:rsidR="00BB7BAE" w:rsidRPr="00A535F7" w:rsidRDefault="00BB7BAE" w:rsidP="00B811A3">
                            <w:pPr>
                              <w:pStyle w:val="ParaNumbering"/>
                            </w:pPr>
                            <w:r>
                              <w:rPr>
                                <w:rFonts w:cs="Corbel"/>
                                <w:rtl/>
                                <w:cs/>
                              </w:rP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062B2" id="PARA79" o:spid="_x0000_s1108" type="#_x0000_t202" style="position:absolute;left:0;text-align:left;margin-left:33pt;margin-top:0;width:28.05pt;height:28.05pt;z-index:251819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" filled="f" stroked="f" strokeweight=".5pt">
                <v:textbox inset="0,0,0,0">
                  <w:txbxContent>
                    <w:p w14:paraId="7B5D44C9" w14:textId="77777777" w:rsidR="00BB7BAE" w:rsidRPr="00A535F7" w:rsidRDefault="00BB7BAE" w:rsidP="00B811A3">
                      <w:pPr>
                        <w:pStyle w:val="ParaNumbering"/>
                      </w:pPr>
                      <w:r>
                        <w:rPr>
                          <w:rFonts w:cs="Corbel"/>
                          <w:rtl/>
                          <w:cs/>
                        </w:rPr>
                        <w:t>079</w:t>
                      </w:r>
                    </w:p>
                  </w:txbxContent>
                </v:textbox>
                <w10:wrap anchorx="margin" anchory="line"/>
                <w10:anchorlock/>
              </v:shape>
            </w:pict>
          </mc:Fallback>
        </mc:AlternateContent>
      </w:r>
      <w:r w:rsidR="004637FB">
        <w:rPr>
          <w:cs/>
        </w:rPr>
        <w:t xml:space="preserve"> యూదా</w:t>
      </w:r>
      <w:r w:rsidR="00753D82">
        <w:rPr>
          <w:rFonts w:hint="cs"/>
          <w:cs/>
        </w:rPr>
        <w:t>ను</w:t>
      </w:r>
      <w:r w:rsidR="004637FB">
        <w:rPr>
          <w:cs/>
        </w:rPr>
        <w:t xml:space="preserve"> మరియు ఇతర అపొస్తలులను ఆశీర్వాదము</w:t>
      </w:r>
      <w:r w:rsidR="00753D82">
        <w:rPr>
          <w:rFonts w:hint="cs"/>
          <w:cs/>
        </w:rPr>
        <w:t>గల</w:t>
      </w:r>
      <w:r w:rsidR="004637FB">
        <w:rPr>
          <w:cs/>
        </w:rPr>
        <w:t xml:space="preserve"> ప్రత్యేకమైన నిబంధన సంబంధములోకి </w:t>
      </w:r>
      <w:r w:rsidR="00753D82">
        <w:rPr>
          <w:rFonts w:hint="cs"/>
          <w:cs/>
        </w:rPr>
        <w:t>పిలిచినట్లు</w:t>
      </w:r>
      <w:r w:rsidR="004637FB">
        <w:rPr>
          <w:cs/>
        </w:rPr>
        <w:t xml:space="preserve"> యేసు </w:t>
      </w:r>
      <w:r w:rsidR="00753D82">
        <w:rPr>
          <w:rFonts w:hint="cs"/>
          <w:cs/>
        </w:rPr>
        <w:t>సెలవిచ్చాడు</w:t>
      </w:r>
      <w:r w:rsidR="004637FB">
        <w:rPr>
          <w:cs/>
        </w:rPr>
        <w:t xml:space="preserve">. ఆయన నిత్య రక్షణను గూర్చి </w:t>
      </w:r>
      <w:r w:rsidR="00544EB6">
        <w:rPr>
          <w:rFonts w:hint="cs"/>
          <w:cs/>
        </w:rPr>
        <w:t>మాట్లాడుట</w:t>
      </w:r>
      <w:r w:rsidR="00544EB6">
        <w:rPr>
          <w:cs/>
        </w:rPr>
        <w:t>లేదు</w:t>
      </w:r>
      <w:r w:rsidR="004637FB">
        <w:rPr>
          <w:cs/>
        </w:rPr>
        <w:t>.</w:t>
      </w:r>
    </w:p>
    <w:p w14:paraId="3D8F983C" w14:textId="77777777" w:rsidR="00DB17CD" w:rsidRDefault="004637FB" w:rsidP="00C9407D">
      <w:pPr>
        <w:pStyle w:val="PanelHeading"/>
        <w:rPr>
          <w:cs/>
        </w:rPr>
      </w:pPr>
      <w:bookmarkStart w:id="46" w:name="_Toc43366844"/>
      <w:bookmarkStart w:id="47" w:name="_Toc81001803"/>
      <w:r>
        <w:rPr>
          <w:cs/>
          <w:lang w:bidi="te-IN"/>
        </w:rPr>
        <w:t>అదృశ్యమైన నిబంధన</w:t>
      </w:r>
      <w:bookmarkEnd w:id="46"/>
      <w:bookmarkEnd w:id="47"/>
    </w:p>
    <w:p w14:paraId="48D00093" w14:textId="38302CA2" w:rsidR="00DB17CD" w:rsidRDefault="00E93B08" w:rsidP="00DB17CD">
      <w:pPr>
        <w:pStyle w:val="BodyText"/>
        <w:rPr>
          <w:cs/>
        </w:rPr>
      </w:pPr>
      <w:r>
        <w:rPr>
          <w:noProof/>
        </w:rPr>
        <mc:AlternateContent>
          <mc:Choice Requires="wps">
            <w:drawing>
              <wp:anchor distT="0" distB="0" distL="114300" distR="114300" simplePos="0" relativeHeight="251821056" behindDoc="0" locked="1" layoutInCell="1" allowOverlap="1" wp14:anchorId="5A9742D2" wp14:editId="6CD811CF">
                <wp:simplePos x="0" y="0"/>
                <wp:positionH relativeFrom="leftMargin">
                  <wp:posOffset>419100</wp:posOffset>
                </wp:positionH>
                <wp:positionV relativeFrom="line">
                  <wp:posOffset>0</wp:posOffset>
                </wp:positionV>
                <wp:extent cx="356235" cy="356235"/>
                <wp:effectExtent l="0" t="0" r="0" b="0"/>
                <wp:wrapNone/>
                <wp:docPr id="84" name="PARA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510AA302" w14:textId="77777777" w:rsidR="00BB7BAE" w:rsidRPr="00A535F7" w:rsidRDefault="00BB7BAE" w:rsidP="00B811A3">
                            <w:pPr>
                              <w:pStyle w:val="ParaNumbering"/>
                            </w:pPr>
                            <w:r>
                              <w:rPr>
                                <w:rFonts w:cs="Corbel"/>
                                <w:rtl/>
                                <w:cs/>
                              </w:rP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742D2" id="PARA80" o:spid="_x0000_s1109" type="#_x0000_t202" style="position:absolute;left:0;text-align:left;margin-left:33pt;margin-top:0;width:28.05pt;height:28.05pt;z-index:251821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AL0WVrMAIAAGcEAAAOAAAAAAAAAAAAAAAAAC4CAABk&#10;cnMvZTJvRG9jLnhtbFBLAQItABQABgAIAAAAIQCNZ0Pc3AAAAAYBAAAPAAAAAAAAAAAAAAAAAIoE&#10;AABkcnMvZG93bnJldi54bWxQSwUGAAAAAAQABADzAAAAkwUAAAAA&#10;" filled="f" stroked="f" strokeweight=".5pt">
                <v:textbox inset="0,0,0,0">
                  <w:txbxContent>
                    <w:p w14:paraId="510AA302" w14:textId="77777777" w:rsidR="00BB7BAE" w:rsidRPr="00A535F7" w:rsidRDefault="00BB7BAE" w:rsidP="00B811A3">
                      <w:pPr>
                        <w:pStyle w:val="ParaNumbering"/>
                      </w:pPr>
                      <w:r>
                        <w:rPr>
                          <w:rFonts w:cs="Corbel"/>
                          <w:rtl/>
                          <w:cs/>
                        </w:rPr>
                        <w:t>080</w:t>
                      </w:r>
                    </w:p>
                  </w:txbxContent>
                </v:textbox>
                <w10:wrap anchorx="margin" anchory="line"/>
                <w10:anchorlock/>
              </v:shape>
            </w:pict>
          </mc:Fallback>
        </mc:AlternateContent>
      </w:r>
      <w:r w:rsidR="004637FB">
        <w:rPr>
          <w:cs/>
        </w:rPr>
        <w:t xml:space="preserve"> ప్రవక్తలు వ్యవహరించిన మూడవ వర్గపు ప్రజలను మనం ఇప్పుడు చూడబోవుతున్నాము: అదృశ్యమైన నిబంధన సమాజము. మరోసారి, సాంప్రదాయ ప్రొటెస్టెంట్ వేదాంతశ</w:t>
      </w:r>
      <w:r w:rsidR="00EB5925">
        <w:rPr>
          <w:cs/>
        </w:rPr>
        <w:t xml:space="preserve">ాస్త్రము ఈ అంశములో మనకు సహాయము </w:t>
      </w:r>
      <w:r w:rsidR="00EB5925">
        <w:rPr>
          <w:rFonts w:hint="cs"/>
          <w:cs/>
        </w:rPr>
        <w:t>చేస్తుంది</w:t>
      </w:r>
      <w:r w:rsidR="004637FB">
        <w:rPr>
          <w:cs/>
        </w:rPr>
        <w:t>. దృశ్యమైన సంఘములో, “అదృశ్యమైన సంఘముగా” పిలువబడే</w:t>
      </w:r>
      <w:r w:rsidR="00F92FE1">
        <w:rPr>
          <w:cs/>
        </w:rPr>
        <w:t xml:space="preserve"> </w:t>
      </w:r>
      <w:r w:rsidR="004637FB">
        <w:rPr>
          <w:cs/>
        </w:rPr>
        <w:t>ఏర్పాటు చేయబడిన గుంపు ఉంది. వెస్ట్మిన్స్టర్ కన్ఫెషన్ ఆఫ్ ఫెయిత్ అధ్యాయము 25, పేరా 1లో, అదృశ్యమైన సంఘములో:</w:t>
      </w:r>
    </w:p>
    <w:p w14:paraId="6EB2EBE1" w14:textId="77777777" w:rsidR="00F92FE1" w:rsidRDefault="00CE00CD" w:rsidP="0015422A">
      <w:pPr>
        <w:pStyle w:val="Quotations"/>
        <w:rPr>
          <w:cs/>
        </w:rPr>
      </w:pPr>
      <w:r>
        <w:rPr>
          <w:rFonts w:hint="cs"/>
          <w:cs/>
          <w:lang w:bidi="te-IN"/>
        </w:rPr>
        <w:t>శిరస్సు</w:t>
      </w:r>
      <w:r>
        <w:rPr>
          <w:cs/>
          <w:lang w:bidi="te-IN"/>
        </w:rPr>
        <w:t>యైన క్రీస్తు ద్వారా ఇప్పటి వరకు సమకూర్చ</w:t>
      </w:r>
      <w:r>
        <w:rPr>
          <w:rFonts w:hint="cs"/>
          <w:cs/>
          <w:lang w:bidi="te-IN"/>
        </w:rPr>
        <w:t>బడిన, సమకూర్చబడుచున్న</w:t>
      </w:r>
      <w:r>
        <w:rPr>
          <w:cs/>
          <w:lang w:bidi="te-IN"/>
        </w:rPr>
        <w:t>,</w:t>
      </w:r>
      <w:r>
        <w:rPr>
          <w:rFonts w:hint="cs"/>
          <w:cs/>
          <w:lang w:bidi="te-IN"/>
        </w:rPr>
        <w:t xml:space="preserve"> సమకూర్చబడ</w:t>
      </w:r>
      <w:r>
        <w:rPr>
          <w:cs/>
          <w:lang w:bidi="te-IN"/>
        </w:rPr>
        <w:t>బోవుచున్న యేర్పరచబడిన</w:t>
      </w:r>
      <w:r>
        <w:rPr>
          <w:rFonts w:hint="cs"/>
          <w:cs/>
          <w:lang w:bidi="te-IN"/>
        </w:rPr>
        <w:t xml:space="preserve"> ప్రజలందరి సమాజము ఉన్నది; మరియు</w:t>
      </w:r>
      <w:r>
        <w:rPr>
          <w:cs/>
          <w:lang w:bidi="te-IN"/>
        </w:rPr>
        <w:t xml:space="preserve"> అది</w:t>
      </w:r>
      <w:r w:rsidR="004637FB" w:rsidRPr="0015422A">
        <w:rPr>
          <w:cs/>
        </w:rPr>
        <w:t xml:space="preserve"> </w:t>
      </w:r>
      <w:r w:rsidR="004637FB" w:rsidRPr="0015422A">
        <w:rPr>
          <w:cs/>
          <w:lang w:bidi="te-IN"/>
        </w:rPr>
        <w:t>వధువు సంఘముగా</w:t>
      </w:r>
      <w:r>
        <w:rPr>
          <w:rFonts w:hint="cs"/>
          <w:cs/>
          <w:lang w:bidi="te-IN"/>
        </w:rPr>
        <w:t>ను</w:t>
      </w:r>
      <w:r w:rsidR="004637FB" w:rsidRPr="0015422A">
        <w:rPr>
          <w:cs/>
        </w:rPr>
        <w:t xml:space="preserve">, </w:t>
      </w:r>
      <w:r w:rsidR="004637FB" w:rsidRPr="0015422A">
        <w:rPr>
          <w:cs/>
          <w:lang w:bidi="te-IN"/>
        </w:rPr>
        <w:t>శరీరముగా</w:t>
      </w:r>
      <w:r>
        <w:rPr>
          <w:rFonts w:hint="cs"/>
          <w:cs/>
          <w:lang w:bidi="te-IN"/>
        </w:rPr>
        <w:t>ను</w:t>
      </w:r>
      <w:r w:rsidR="004637FB" w:rsidRPr="0015422A">
        <w:rPr>
          <w:cs/>
        </w:rPr>
        <w:t xml:space="preserve">, </w:t>
      </w:r>
      <w:r w:rsidR="004637FB" w:rsidRPr="0015422A">
        <w:rPr>
          <w:cs/>
          <w:lang w:bidi="te-IN"/>
        </w:rPr>
        <w:t>ఆయన సంపూర్ణత్వము అందరిలో నింపబడిన</w:t>
      </w:r>
      <w:r>
        <w:rPr>
          <w:rFonts w:hint="cs"/>
          <w:cs/>
          <w:lang w:bidi="te-IN"/>
        </w:rPr>
        <w:t>ది</w:t>
      </w:r>
      <w:r>
        <w:rPr>
          <w:cs/>
          <w:lang w:bidi="te-IN"/>
        </w:rPr>
        <w:t>గాను</w:t>
      </w:r>
      <w:r>
        <w:rPr>
          <w:rFonts w:hint="cs"/>
          <w:cs/>
          <w:lang w:bidi="te-IN"/>
        </w:rPr>
        <w:t xml:space="preserve"> ఉన్నది</w:t>
      </w:r>
      <w:r w:rsidR="004637FB" w:rsidRPr="0015422A">
        <w:rPr>
          <w:cs/>
        </w:rPr>
        <w:t>.</w:t>
      </w:r>
    </w:p>
    <w:p w14:paraId="611006D4" w14:textId="53CCFCDE" w:rsidR="00DB17CD" w:rsidRDefault="00E93B08" w:rsidP="00DB17CD">
      <w:pPr>
        <w:pStyle w:val="BodyText"/>
        <w:rPr>
          <w:cs/>
        </w:rPr>
      </w:pPr>
      <w:r>
        <w:rPr>
          <w:noProof/>
        </w:rPr>
        <mc:AlternateContent>
          <mc:Choice Requires="wps">
            <w:drawing>
              <wp:anchor distT="0" distB="0" distL="114300" distR="114300" simplePos="0" relativeHeight="251825152" behindDoc="0" locked="1" layoutInCell="1" allowOverlap="1" wp14:anchorId="77EB4B4D" wp14:editId="4A199DF1">
                <wp:simplePos x="0" y="0"/>
                <wp:positionH relativeFrom="leftMargin">
                  <wp:posOffset>419100</wp:posOffset>
                </wp:positionH>
                <wp:positionV relativeFrom="line">
                  <wp:posOffset>0</wp:posOffset>
                </wp:positionV>
                <wp:extent cx="356235" cy="356235"/>
                <wp:effectExtent l="0" t="0" r="0" b="0"/>
                <wp:wrapNone/>
                <wp:docPr id="86" name="PARA8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7D6EDC20" w14:textId="77777777" w:rsidR="00BB7BAE" w:rsidRPr="00A535F7" w:rsidRDefault="00BB7BAE" w:rsidP="00B811A3">
                            <w:pPr>
                              <w:pStyle w:val="ParaNumbering"/>
                            </w:pPr>
                            <w:r>
                              <w:rPr>
                                <w:rFonts w:cs="Corbel"/>
                                <w:rtl/>
                                <w:cs/>
                              </w:rP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B4B4D" id="PARA82" o:spid="_x0000_s1110" type="#_x0000_t202" style="position:absolute;left:0;text-align:left;margin-left:33pt;margin-top:0;width:28.05pt;height:28.05pt;z-index:251825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DK9R/ZMAIAAGcEAAAOAAAAAAAAAAAAAAAAAC4CAABk&#10;cnMvZTJvRG9jLnhtbFBLAQItABQABgAIAAAAIQCNZ0Pc3AAAAAYBAAAPAAAAAAAAAAAAAAAAAIoE&#10;AABkcnMvZG93bnJldi54bWxQSwUGAAAAAAQABADzAAAAkwUAAAAA&#10;" filled="f" stroked="f" strokeweight=".5pt">
                <v:textbox inset="0,0,0,0">
                  <w:txbxContent>
                    <w:p w14:paraId="7D6EDC20" w14:textId="77777777" w:rsidR="00BB7BAE" w:rsidRPr="00A535F7" w:rsidRDefault="00BB7BAE" w:rsidP="00B811A3">
                      <w:pPr>
                        <w:pStyle w:val="ParaNumbering"/>
                      </w:pPr>
                      <w:r>
                        <w:rPr>
                          <w:rFonts w:cs="Corbel"/>
                          <w:rtl/>
                          <w:cs/>
                        </w:rPr>
                        <w:t>082</w:t>
                      </w:r>
                    </w:p>
                  </w:txbxContent>
                </v:textbox>
                <w10:wrap anchorx="margin" anchory="line"/>
                <w10:anchorlock/>
              </v:shape>
            </w:pict>
          </mc:Fallback>
        </mc:AlternateContent>
      </w:r>
      <w:r w:rsidR="004637FB">
        <w:rPr>
          <w:cs/>
        </w:rPr>
        <w:t xml:space="preserve"> ఈ ఒప్పుకోలు ప్రకటనలో, అదృశ్యమైన సంఘము దేవుని </w:t>
      </w:r>
      <w:r w:rsidR="00D744F3">
        <w:rPr>
          <w:rFonts w:hint="cs"/>
          <w:cs/>
        </w:rPr>
        <w:t>దృష్టి</w:t>
      </w:r>
      <w:r w:rsidR="004637FB">
        <w:rPr>
          <w:cs/>
        </w:rPr>
        <w:t>కోణంలో వివరించబడింది. రక్షించు విశ్వాసములోకి వచ్చిన సంపూర్ణ సంఖ్యగా మరియు</w:t>
      </w:r>
      <w:r w:rsidR="00F92FE1">
        <w:rPr>
          <w:cs/>
        </w:rPr>
        <w:t xml:space="preserve"> </w:t>
      </w:r>
      <w:r w:rsidR="00D744F3">
        <w:rPr>
          <w:cs/>
        </w:rPr>
        <w:t>దేవుని శాశ్వతమైన ఆశీర్వాద</w:t>
      </w:r>
      <w:r w:rsidR="00D744F3">
        <w:rPr>
          <w:rFonts w:hint="cs"/>
          <w:cs/>
        </w:rPr>
        <w:t>ము</w:t>
      </w:r>
      <w:r w:rsidR="004637FB">
        <w:rPr>
          <w:cs/>
        </w:rPr>
        <w:t xml:space="preserve">లో నిత్యత్వం గడిపేవారిగా ఇది శాశ్వతమైన </w:t>
      </w:r>
      <w:r w:rsidR="00D744F3">
        <w:rPr>
          <w:rFonts w:hint="cs"/>
          <w:cs/>
        </w:rPr>
        <w:t>దృష్టి</w:t>
      </w:r>
      <w:r w:rsidR="004637FB">
        <w:rPr>
          <w:cs/>
        </w:rPr>
        <w:t>కోణం నుండి నిర్వచించబడింది.</w:t>
      </w:r>
    </w:p>
    <w:p w14:paraId="3EE2E907" w14:textId="15D6ADC1" w:rsidR="005550DD" w:rsidRPr="005550DD" w:rsidRDefault="00E93B08" w:rsidP="00DB17CD">
      <w:pPr>
        <w:pStyle w:val="BodyText"/>
        <w:rPr>
          <w:cs/>
        </w:rPr>
      </w:pPr>
      <w:r>
        <w:rPr>
          <w:noProof/>
        </w:rPr>
        <mc:AlternateContent>
          <mc:Choice Requires="wps">
            <w:drawing>
              <wp:anchor distT="0" distB="0" distL="114300" distR="114300" simplePos="0" relativeHeight="251827200" behindDoc="0" locked="1" layoutInCell="1" allowOverlap="1" wp14:anchorId="18B4C116" wp14:editId="193EB5F1">
                <wp:simplePos x="0" y="0"/>
                <wp:positionH relativeFrom="leftMargin">
                  <wp:posOffset>419100</wp:posOffset>
                </wp:positionH>
                <wp:positionV relativeFrom="line">
                  <wp:posOffset>0</wp:posOffset>
                </wp:positionV>
                <wp:extent cx="356235" cy="356235"/>
                <wp:effectExtent l="0" t="0" r="0" b="0"/>
                <wp:wrapNone/>
                <wp:docPr id="87" name="PARA8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0D786EFA" w14:textId="77777777" w:rsidR="00BB7BAE" w:rsidRPr="00A535F7" w:rsidRDefault="00BB7BAE" w:rsidP="00B811A3">
                            <w:pPr>
                              <w:pStyle w:val="ParaNumbering"/>
                            </w:pPr>
                            <w:r>
                              <w:rPr>
                                <w:rFonts w:cs="Corbel"/>
                                <w:rtl/>
                                <w:cs/>
                              </w:rP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4C116" id="PARA83" o:spid="_x0000_s1111" type="#_x0000_t202" style="position:absolute;left:0;text-align:left;margin-left:33pt;margin-top:0;width:28.05pt;height:28.05pt;z-index:251827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By9zNbMAIAAGcEAAAOAAAAAAAAAAAAAAAAAC4CAABk&#10;cnMvZTJvRG9jLnhtbFBLAQItABQABgAIAAAAIQCNZ0Pc3AAAAAYBAAAPAAAAAAAAAAAAAAAAAIoE&#10;AABkcnMvZG93bnJldi54bWxQSwUGAAAAAAQABADzAAAAkwUAAAAA&#10;" filled="f" stroked="f" strokeweight=".5pt">
                <v:textbox inset="0,0,0,0">
                  <w:txbxContent>
                    <w:p w14:paraId="0D786EFA" w14:textId="77777777" w:rsidR="00BB7BAE" w:rsidRPr="00A535F7" w:rsidRDefault="00BB7BAE" w:rsidP="00B811A3">
                      <w:pPr>
                        <w:pStyle w:val="ParaNumbering"/>
                      </w:pPr>
                      <w:r>
                        <w:rPr>
                          <w:rFonts w:cs="Corbel"/>
                          <w:rtl/>
                          <w:cs/>
                        </w:rPr>
                        <w:t>083</w:t>
                      </w:r>
                    </w:p>
                  </w:txbxContent>
                </v:textbox>
                <w10:wrap anchorx="margin" anchory="line"/>
                <w10:anchorlock/>
              </v:shape>
            </w:pict>
          </mc:Fallback>
        </mc:AlternateContent>
      </w:r>
      <w:r w:rsidR="004637FB">
        <w:rPr>
          <w:cs/>
        </w:rPr>
        <w:t xml:space="preserve"> అదృశ్యమైన సంఘమును గూర్చిన ఈ వివరణలో, కనీసం రెండు ప్రాధమిక ఆలోచనలను మనం చూడగలము.</w:t>
      </w:r>
      <w:r w:rsidR="00F92FE1">
        <w:rPr>
          <w:cs/>
        </w:rPr>
        <w:t xml:space="preserve"> </w:t>
      </w:r>
      <w:r w:rsidR="004637FB">
        <w:rPr>
          <w:cs/>
        </w:rPr>
        <w:t xml:space="preserve">మొదటిగా, అదృశ్యమైన సంఘములో </w:t>
      </w:r>
      <w:r w:rsidR="004637FB" w:rsidRPr="00AC797D">
        <w:rPr>
          <w:cs/>
        </w:rPr>
        <w:t>కేవలము</w:t>
      </w:r>
      <w:r w:rsidR="004637FB">
        <w:rPr>
          <w:cs/>
        </w:rPr>
        <w:t xml:space="preserve"> నిజమైన విశ్వాసులు మాత్రమే ఉంటారు.</w:t>
      </w:r>
      <w:r w:rsidR="00F92FE1">
        <w:rPr>
          <w:cs/>
        </w:rPr>
        <w:t xml:space="preserve"> </w:t>
      </w:r>
      <w:r w:rsidR="004637FB">
        <w:rPr>
          <w:cs/>
        </w:rPr>
        <w:t xml:space="preserve">ఈ నిజమైన విశ్వాసులు అదృశ్యమైన సంఘములో ఉంటారు, కాని వారు రక్షించు విశ్వాసమును అభ్యసించారు, </w:t>
      </w:r>
      <w:r w:rsidR="00D744F3">
        <w:rPr>
          <w:rFonts w:hint="cs"/>
          <w:cs/>
        </w:rPr>
        <w:t>కాబట్టి</w:t>
      </w:r>
      <w:r w:rsidR="004637FB">
        <w:rPr>
          <w:cs/>
        </w:rPr>
        <w:t xml:space="preserve"> వారు </w:t>
      </w:r>
      <w:r w:rsidR="004637FB" w:rsidRPr="00AC797D">
        <w:rPr>
          <w:cs/>
        </w:rPr>
        <w:t>అదృశ్యమైన</w:t>
      </w:r>
      <w:r w:rsidR="004637FB">
        <w:rPr>
          <w:cs/>
        </w:rPr>
        <w:t xml:space="preserve"> సంఘము</w:t>
      </w:r>
      <w:r w:rsidR="00D744F3">
        <w:rPr>
          <w:rFonts w:hint="cs"/>
          <w:cs/>
        </w:rPr>
        <w:t xml:space="preserve"> అను</w:t>
      </w:r>
      <w:r w:rsidR="004637FB">
        <w:rPr>
          <w:cs/>
        </w:rPr>
        <w:t xml:space="preserve"> చిన్న సమాజములో</w:t>
      </w:r>
      <w:r w:rsidR="00D744F3">
        <w:rPr>
          <w:rFonts w:hint="cs"/>
          <w:cs/>
        </w:rPr>
        <w:t>నికి</w:t>
      </w:r>
      <w:r w:rsidR="004637FB">
        <w:rPr>
          <w:cs/>
        </w:rPr>
        <w:t xml:space="preserve"> ప్రవేశిస్తారు. రెండవదిగా, అదృశ్యమైన సంఘములో రక్షణావిధి భద్రము చేయబడిందని మనము చూస్తాము. ఈ ప్రజలకు క్రీస్తు పరిచర్య యెడల మనసు ఉంది గనుక, వారి ర</w:t>
      </w:r>
      <w:r w:rsidR="007A14C5">
        <w:rPr>
          <w:cs/>
        </w:rPr>
        <w:t>క్షణ వారిని అంతము వరకు సురక్షిత</w:t>
      </w:r>
      <w:r w:rsidR="004637FB">
        <w:rPr>
          <w:cs/>
        </w:rPr>
        <w:t>ముగా ఉంచుతుంది.</w:t>
      </w:r>
    </w:p>
    <w:p w14:paraId="22128E9B" w14:textId="30A66175" w:rsidR="00DB17CD" w:rsidRDefault="00E93B08" w:rsidP="00DB17CD">
      <w:pPr>
        <w:pStyle w:val="BodyText"/>
        <w:rPr>
          <w:cs/>
        </w:rPr>
      </w:pPr>
      <w:r>
        <w:rPr>
          <w:noProof/>
        </w:rPr>
        <mc:AlternateContent>
          <mc:Choice Requires="wps">
            <w:drawing>
              <wp:anchor distT="0" distB="0" distL="114300" distR="114300" simplePos="0" relativeHeight="251829248" behindDoc="0" locked="1" layoutInCell="1" allowOverlap="1" wp14:anchorId="6960230F" wp14:editId="2D8A608A">
                <wp:simplePos x="0" y="0"/>
                <wp:positionH relativeFrom="leftMargin">
                  <wp:posOffset>419100</wp:posOffset>
                </wp:positionH>
                <wp:positionV relativeFrom="line">
                  <wp:posOffset>0</wp:posOffset>
                </wp:positionV>
                <wp:extent cx="356235" cy="356235"/>
                <wp:effectExtent l="0" t="0" r="0" b="0"/>
                <wp:wrapNone/>
                <wp:docPr id="88" name="PARA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7BC806FF" w14:textId="77777777" w:rsidR="00BB7BAE" w:rsidRPr="00A535F7" w:rsidRDefault="00BB7BAE" w:rsidP="00B811A3">
                            <w:pPr>
                              <w:pStyle w:val="ParaNumbering"/>
                            </w:pPr>
                            <w:r>
                              <w:rPr>
                                <w:rFonts w:cs="Corbel"/>
                                <w:rtl/>
                                <w:cs/>
                              </w:rP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0230F" id="PARA84" o:spid="_x0000_s1112" type="#_x0000_t202" style="position:absolute;left:0;text-align:left;margin-left:33pt;margin-top:0;width:28.05pt;height:28.05pt;z-index:251829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" filled="f" stroked="f" strokeweight=".5pt">
                <v:textbox inset="0,0,0,0">
                  <w:txbxContent>
                    <w:p w14:paraId="7BC806FF" w14:textId="77777777" w:rsidR="00BB7BAE" w:rsidRPr="00A535F7" w:rsidRDefault="00BB7BAE" w:rsidP="00B811A3">
                      <w:pPr>
                        <w:pStyle w:val="ParaNumbering"/>
                      </w:pPr>
                      <w:r>
                        <w:rPr>
                          <w:rFonts w:cs="Corbel"/>
                          <w:rtl/>
                          <w:cs/>
                        </w:rPr>
                        <w:t>084</w:t>
                      </w:r>
                    </w:p>
                  </w:txbxContent>
                </v:textbox>
                <w10:wrap anchorx="margin" anchory="line"/>
                <w10:anchorlock/>
              </v:shape>
            </w:pict>
          </mc:Fallback>
        </mc:AlternateContent>
      </w:r>
      <w:r w:rsidR="003E25DB">
        <w:rPr>
          <w:cs/>
        </w:rPr>
        <w:t xml:space="preserve"> ఇశ్రాయేలు రాజ్యములోని ఈ దృశ్య</w:t>
      </w:r>
      <w:r w:rsidR="007A14C5">
        <w:rPr>
          <w:cs/>
        </w:rPr>
        <w:t xml:space="preserve"> మరియు అదృశ్యమైన నిబంధన సమాజముల</w:t>
      </w:r>
      <w:r w:rsidR="003E25DB">
        <w:rPr>
          <w:cs/>
        </w:rPr>
        <w:t xml:space="preserve"> మధ్య ఈ విధమైన భిన్నత్వమును అపొస్తలుడైన పౌలు కూడా సూచించాడు. రోమీయులకు వ్రాసిన పత్రిక అధ్యాయము 9, వచనములు 6 మరియు 7లో, అతను ఈ మాటలు చెప్పాడు:</w:t>
      </w:r>
    </w:p>
    <w:p w14:paraId="3CF59AB7" w14:textId="38B513B1" w:rsidR="00DB17CD" w:rsidRDefault="00E93B08" w:rsidP="0015422A">
      <w:pPr>
        <w:pStyle w:val="Quotations"/>
        <w:rPr>
          <w:cs/>
        </w:rPr>
      </w:pPr>
      <w:r>
        <w:rPr>
          <w:noProof/>
        </w:rPr>
        <mc:AlternateContent>
          <mc:Choice Requires="wps">
            <w:drawing>
              <wp:anchor distT="0" distB="0" distL="114300" distR="114300" simplePos="0" relativeHeight="251831296" behindDoc="0" locked="1" layoutInCell="1" allowOverlap="1" wp14:anchorId="282DEDE3" wp14:editId="485324BC">
                <wp:simplePos x="0" y="0"/>
                <wp:positionH relativeFrom="leftMargin">
                  <wp:posOffset>419100</wp:posOffset>
                </wp:positionH>
                <wp:positionV relativeFrom="line">
                  <wp:posOffset>0</wp:posOffset>
                </wp:positionV>
                <wp:extent cx="356235" cy="356235"/>
                <wp:effectExtent l="0" t="0" r="0" b="0"/>
                <wp:wrapNone/>
                <wp:docPr id="89" name="PARA8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6B94514E" w14:textId="77777777" w:rsidR="00BB7BAE" w:rsidRPr="00A535F7" w:rsidRDefault="00BB7BAE" w:rsidP="00B811A3">
                            <w:pPr>
                              <w:pStyle w:val="ParaNumbering"/>
                            </w:pPr>
                            <w:r>
                              <w:rPr>
                                <w:rFonts w:cs="Corbel"/>
                                <w:rtl/>
                                <w:cs/>
                              </w:rP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DEDE3" id="PARA85" o:spid="_x0000_s1113" type="#_x0000_t202" style="position:absolute;left:0;text-align:left;margin-left:33pt;margin-top:0;width:28.05pt;height:28.05pt;z-index:251831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" filled="f" stroked="f" strokeweight=".5pt">
                <v:textbox inset="0,0,0,0">
                  <w:txbxContent>
                    <w:p w14:paraId="6B94514E" w14:textId="77777777" w:rsidR="00BB7BAE" w:rsidRPr="00A535F7" w:rsidRDefault="00BB7BAE" w:rsidP="00B811A3">
                      <w:pPr>
                        <w:pStyle w:val="ParaNumbering"/>
                      </w:pPr>
                      <w:r>
                        <w:rPr>
                          <w:rFonts w:cs="Corbel"/>
                          <w:rtl/>
                          <w:cs/>
                        </w:rPr>
                        <w:t>085</w:t>
                      </w:r>
                    </w:p>
                  </w:txbxContent>
                </v:textbox>
                <w10:wrap anchorx="margin" anchory="line"/>
                <w10:anchorlock/>
              </v:shape>
            </w:pict>
          </mc:Fallback>
        </mc:AlternateContent>
      </w:r>
      <w:r w:rsidR="004637FB" w:rsidRPr="0015422A">
        <w:rPr>
          <w:cs/>
          <w:lang w:bidi="te-IN"/>
        </w:rPr>
        <w:t xml:space="preserve"> ఇశ్రాయేలు సంబంధులందరును ఇశ్రాయేలీయులు కారు</w:t>
      </w:r>
      <w:r w:rsidR="004637FB" w:rsidRPr="0015422A">
        <w:rPr>
          <w:cs/>
        </w:rPr>
        <w:t xml:space="preserve">. </w:t>
      </w:r>
      <w:r w:rsidR="004637FB" w:rsidRPr="0015422A">
        <w:rPr>
          <w:cs/>
          <w:lang w:bidi="te-IN"/>
        </w:rPr>
        <w:t xml:space="preserve">అబ్రాహాము సంతానమైనంత మాత్రముచేత అందరును పిల్లలుకారు </w:t>
      </w:r>
      <w:r w:rsidR="004637FB" w:rsidRPr="0015422A">
        <w:rPr>
          <w:cs/>
        </w:rPr>
        <w:t>(</w:t>
      </w:r>
      <w:r w:rsidR="004637FB" w:rsidRPr="0015422A">
        <w:rPr>
          <w:cs/>
          <w:lang w:bidi="te-IN"/>
        </w:rPr>
        <w:t xml:space="preserve">రోమీయులకు </w:t>
      </w:r>
      <w:r w:rsidR="004637FB" w:rsidRPr="0015422A">
        <w:rPr>
          <w:cs/>
        </w:rPr>
        <w:t>9:6-7).</w:t>
      </w:r>
    </w:p>
    <w:p w14:paraId="353D201E" w14:textId="5BE1ED63" w:rsidR="00F92FE1" w:rsidRDefault="00E93B08" w:rsidP="00AC797D">
      <w:pPr>
        <w:pStyle w:val="BodyText"/>
        <w:rPr>
          <w:cs/>
        </w:rPr>
      </w:pPr>
      <w:r>
        <w:rPr>
          <w:noProof/>
        </w:rPr>
        <w:lastRenderedPageBreak/>
        <mc:AlternateContent>
          <mc:Choice Requires="wps">
            <w:drawing>
              <wp:anchor distT="0" distB="0" distL="114300" distR="114300" simplePos="0" relativeHeight="251833344" behindDoc="0" locked="1" layoutInCell="1" allowOverlap="1" wp14:anchorId="050BE57A" wp14:editId="2F4096B2">
                <wp:simplePos x="0" y="0"/>
                <wp:positionH relativeFrom="leftMargin">
                  <wp:posOffset>419100</wp:posOffset>
                </wp:positionH>
                <wp:positionV relativeFrom="line">
                  <wp:posOffset>0</wp:posOffset>
                </wp:positionV>
                <wp:extent cx="356235" cy="356235"/>
                <wp:effectExtent l="0" t="0" r="0" b="0"/>
                <wp:wrapNone/>
                <wp:docPr id="90" name="PARA8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7EEDDD54" w14:textId="77777777" w:rsidR="00BB7BAE" w:rsidRPr="00A535F7" w:rsidRDefault="00BB7BAE" w:rsidP="00B811A3">
                            <w:pPr>
                              <w:pStyle w:val="ParaNumbering"/>
                            </w:pPr>
                            <w:r>
                              <w:rPr>
                                <w:rFonts w:cs="Corbel"/>
                                <w:rtl/>
                                <w:cs/>
                              </w:rP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BE57A" id="PARA86" o:spid="_x0000_s1114" type="#_x0000_t202" style="position:absolute;left:0;text-align:left;margin-left:33pt;margin-top:0;width:28.05pt;height:28.05pt;z-index:251833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" filled="f" stroked="f" strokeweight=".5pt">
                <v:textbox inset="0,0,0,0">
                  <w:txbxContent>
                    <w:p w14:paraId="7EEDDD54" w14:textId="77777777" w:rsidR="00BB7BAE" w:rsidRPr="00A535F7" w:rsidRDefault="00BB7BAE" w:rsidP="00B811A3">
                      <w:pPr>
                        <w:pStyle w:val="ParaNumbering"/>
                      </w:pPr>
                      <w:r>
                        <w:rPr>
                          <w:rFonts w:cs="Corbel"/>
                          <w:rtl/>
                          <w:cs/>
                        </w:rPr>
                        <w:t>086</w:t>
                      </w:r>
                    </w:p>
                  </w:txbxContent>
                </v:textbox>
                <w10:wrap anchorx="margin" anchory="line"/>
                <w10:anchorlock/>
              </v:shape>
            </w:pict>
          </mc:Fallback>
        </mc:AlternateContent>
      </w:r>
      <w:r w:rsidR="004637FB">
        <w:rPr>
          <w:cs/>
        </w:rPr>
        <w:t xml:space="preserve"> పౌలు ఆలోచన ఈ విధంగా ఉంది – అబ్రాహాము యొక్క శారీరక </w:t>
      </w:r>
      <w:r w:rsidR="007A14C5">
        <w:rPr>
          <w:rFonts w:hint="cs"/>
          <w:cs/>
        </w:rPr>
        <w:t>సంతానము</w:t>
      </w:r>
      <w:r w:rsidR="004637FB">
        <w:rPr>
          <w:cs/>
        </w:rPr>
        <w:t xml:space="preserve">గా ఉండుట </w:t>
      </w:r>
      <w:r w:rsidR="007A14C5">
        <w:rPr>
          <w:rFonts w:hint="cs"/>
          <w:cs/>
        </w:rPr>
        <w:t>ద్వారా</w:t>
      </w:r>
      <w:r w:rsidR="004637FB">
        <w:rPr>
          <w:cs/>
        </w:rPr>
        <w:t xml:space="preserve"> అబ్రాహాము మిమ్ములను ఇశ్ర</w:t>
      </w:r>
      <w:r w:rsidR="007A14C5">
        <w:rPr>
          <w:cs/>
        </w:rPr>
        <w:t>ాయేలు రాజ్యములోకి తీసుకురావచ్చు</w:t>
      </w:r>
      <w:r w:rsidR="00AC797D">
        <w:rPr>
          <w:cs/>
        </w:rPr>
        <w:t xml:space="preserve">, </w:t>
      </w:r>
      <w:r w:rsidR="00AC797D">
        <w:rPr>
          <w:rFonts w:hint="cs"/>
          <w:cs/>
        </w:rPr>
        <w:t>కా</w:t>
      </w:r>
      <w:r w:rsidR="004637FB">
        <w:rPr>
          <w:cs/>
        </w:rPr>
        <w:t>ని రక్షణ పొందడానికి అది సరిపోదు. నిజమైన అబ్రాహాము సంతానముకు, అబ్రాహాము వలెనే రక్షించు విశ్వాసము ఉండాలి. ఈ కారణము చేత, ఇశ్రాయేలు</w:t>
      </w:r>
      <w:r w:rsidR="007A14C5">
        <w:rPr>
          <w:rFonts w:hint="cs"/>
          <w:cs/>
        </w:rPr>
        <w:t xml:space="preserve"> లోపల</w:t>
      </w:r>
      <w:r w:rsidR="007A14C5">
        <w:rPr>
          <w:cs/>
        </w:rPr>
        <w:t xml:space="preserve"> మరొక</w:t>
      </w:r>
      <w:r w:rsidR="004637FB">
        <w:rPr>
          <w:cs/>
        </w:rPr>
        <w:t xml:space="preserve"> ఇశ్రాయేలును గూర్చి మాట్లాడవచ్చు – దృశ్యమైన దేవుని ప్రజల సమాజములో విమోచించబడిన ప్రజలు</w:t>
      </w:r>
      <w:r w:rsidR="007A14C5">
        <w:rPr>
          <w:rFonts w:hint="cs"/>
          <w:cs/>
        </w:rPr>
        <w:t xml:space="preserve"> మరియు</w:t>
      </w:r>
      <w:r w:rsidR="004637FB">
        <w:rPr>
          <w:cs/>
        </w:rPr>
        <w:t xml:space="preserve"> అదృశ్యమైన సమాజము.</w:t>
      </w:r>
    </w:p>
    <w:p w14:paraId="0505FD3D" w14:textId="1AB73239" w:rsidR="005550DD" w:rsidRPr="005550DD" w:rsidRDefault="00E93B08" w:rsidP="00DB17CD">
      <w:pPr>
        <w:pStyle w:val="BodyText"/>
        <w:rPr>
          <w:cs/>
        </w:rPr>
      </w:pPr>
      <w:r>
        <w:rPr>
          <w:noProof/>
        </w:rPr>
        <mc:AlternateContent>
          <mc:Choice Requires="wps">
            <w:drawing>
              <wp:anchor distT="0" distB="0" distL="114300" distR="114300" simplePos="0" relativeHeight="251835392" behindDoc="0" locked="1" layoutInCell="1" allowOverlap="1" wp14:anchorId="346F1BCA" wp14:editId="210011CA">
                <wp:simplePos x="0" y="0"/>
                <wp:positionH relativeFrom="leftMargin">
                  <wp:posOffset>419100</wp:posOffset>
                </wp:positionH>
                <wp:positionV relativeFrom="line">
                  <wp:posOffset>0</wp:posOffset>
                </wp:positionV>
                <wp:extent cx="356235" cy="356235"/>
                <wp:effectExtent l="0" t="0" r="0" b="0"/>
                <wp:wrapNone/>
                <wp:docPr id="91" name="PARA8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66D1911B" w14:textId="77777777" w:rsidR="00BB7BAE" w:rsidRPr="00A535F7" w:rsidRDefault="00BB7BAE" w:rsidP="00B811A3">
                            <w:pPr>
                              <w:pStyle w:val="ParaNumbering"/>
                            </w:pPr>
                            <w:r>
                              <w:rPr>
                                <w:rFonts w:cs="Corbel"/>
                                <w:rtl/>
                                <w:cs/>
                              </w:rP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F1BCA" id="PARA87" o:spid="_x0000_s1115" type="#_x0000_t202" style="position:absolute;left:0;text-align:left;margin-left:33pt;margin-top:0;width:28.05pt;height:28.05pt;z-index:251835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" filled="f" stroked="f" strokeweight=".5pt">
                <v:textbox inset="0,0,0,0">
                  <w:txbxContent>
                    <w:p w14:paraId="66D1911B" w14:textId="77777777" w:rsidR="00BB7BAE" w:rsidRPr="00A535F7" w:rsidRDefault="00BB7BAE" w:rsidP="00B811A3">
                      <w:pPr>
                        <w:pStyle w:val="ParaNumbering"/>
                      </w:pPr>
                      <w:r>
                        <w:rPr>
                          <w:rFonts w:cs="Corbel"/>
                          <w:rtl/>
                          <w:cs/>
                        </w:rPr>
                        <w:t>087</w:t>
                      </w:r>
                    </w:p>
                  </w:txbxContent>
                </v:textbox>
                <w10:wrap anchorx="margin" anchory="line"/>
                <w10:anchorlock/>
              </v:shape>
            </w:pict>
          </mc:Fallback>
        </mc:AlternateContent>
      </w:r>
      <w:r w:rsidR="004637FB">
        <w:rPr>
          <w:cs/>
        </w:rPr>
        <w:t xml:space="preserve"> పాత నిబంధన ప్రవక్తల యొక్క ఆలోచనకు అదృశ్యమైన సంఘమును గూర్చిన ఈ ఆలోచన సమాంతరంగా ఉంది. వారు ఇశ్రాయేలు సమాజము వైపు చూచి, అదృశ్యమైన నిబంధన సమాజము ఉందని నమ్మారు. ఇశ్రాయేలు రాజ్యములో కొందరు ఎల్లప్పుడు నమ్మకముగా ఉన్నారు; వారు రక్షించు విశ్వాసమును అభ్యసించారు గనుక నమ్మకమైన శేష ప్రజలుగా ఉన్నారు. రాజ్యమంతయు దేవుని యొక్క భయంకరమైన తీర్పును అనుభవించుచున్నప్పటికీ వారి యొక్క నిత్య గమ్యము భద్రపరచబడింది. దృశ్యమైన సమాజములో</w:t>
      </w:r>
      <w:r w:rsidR="006841FC">
        <w:rPr>
          <w:rFonts w:hint="cs"/>
          <w:cs/>
        </w:rPr>
        <w:t xml:space="preserve"> ఉన్న</w:t>
      </w:r>
      <w:r w:rsidR="004637FB">
        <w:rPr>
          <w:cs/>
        </w:rPr>
        <w:t xml:space="preserve"> విమోచించబడిన </w:t>
      </w:r>
      <w:r w:rsidR="004637FB" w:rsidRPr="00390072">
        <w:rPr>
          <w:cs/>
        </w:rPr>
        <w:t>వ్యక్తుల</w:t>
      </w:r>
      <w:r w:rsidR="004637FB">
        <w:rPr>
          <w:cs/>
        </w:rPr>
        <w:t xml:space="preserve"> యొక్క వ్యత్యాసము ప్రవక్తల గ్రంథములలోని అనేక వాక్యభాగాలలో స్పష్టం చేయబడింది.</w:t>
      </w:r>
    </w:p>
    <w:p w14:paraId="51D0B492" w14:textId="61AAF99A" w:rsidR="00DB17CD" w:rsidRDefault="00E93B08" w:rsidP="00DB17CD">
      <w:pPr>
        <w:pStyle w:val="BodyText"/>
        <w:rPr>
          <w:cs/>
        </w:rPr>
      </w:pPr>
      <w:r>
        <w:rPr>
          <w:noProof/>
        </w:rPr>
        <mc:AlternateContent>
          <mc:Choice Requires="wps">
            <w:drawing>
              <wp:anchor distT="0" distB="0" distL="114300" distR="114300" simplePos="0" relativeHeight="251837440" behindDoc="0" locked="1" layoutInCell="1" allowOverlap="1" wp14:anchorId="2589DD24" wp14:editId="71D05DCA">
                <wp:simplePos x="0" y="0"/>
                <wp:positionH relativeFrom="leftMargin">
                  <wp:posOffset>419100</wp:posOffset>
                </wp:positionH>
                <wp:positionV relativeFrom="line">
                  <wp:posOffset>0</wp:posOffset>
                </wp:positionV>
                <wp:extent cx="356235" cy="356235"/>
                <wp:effectExtent l="0" t="0" r="0" b="0"/>
                <wp:wrapNone/>
                <wp:docPr id="92" name="PARA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14FB4F2D" w14:textId="77777777" w:rsidR="00BB7BAE" w:rsidRPr="00A535F7" w:rsidRDefault="00BB7BAE" w:rsidP="00B811A3">
                            <w:pPr>
                              <w:pStyle w:val="ParaNumbering"/>
                            </w:pPr>
                            <w:r>
                              <w:rPr>
                                <w:rFonts w:cs="Corbel"/>
                                <w:rtl/>
                                <w:cs/>
                              </w:rP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9DD24" id="PARA88" o:spid="_x0000_s1116" type="#_x0000_t202" style="position:absolute;left:0;text-align:left;margin-left:33pt;margin-top:0;width:28.05pt;height:28.05pt;z-index:251837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Ct/yUGMAIAAGcEAAAOAAAAAAAAAAAAAAAAAC4CAABk&#10;cnMvZTJvRG9jLnhtbFBLAQItABQABgAIAAAAIQCNZ0Pc3AAAAAYBAAAPAAAAAAAAAAAAAAAAAIoE&#10;AABkcnMvZG93bnJldi54bWxQSwUGAAAAAAQABADzAAAAkwUAAAAA&#10;" filled="f" stroked="f" strokeweight=".5pt">
                <v:textbox inset="0,0,0,0">
                  <w:txbxContent>
                    <w:p w14:paraId="14FB4F2D" w14:textId="77777777" w:rsidR="00BB7BAE" w:rsidRPr="00A535F7" w:rsidRDefault="00BB7BAE" w:rsidP="00B811A3">
                      <w:pPr>
                        <w:pStyle w:val="ParaNumbering"/>
                      </w:pPr>
                      <w:r>
                        <w:rPr>
                          <w:rFonts w:cs="Corbel"/>
                          <w:rtl/>
                          <w:cs/>
                        </w:rPr>
                        <w:t>088</w:t>
                      </w:r>
                    </w:p>
                  </w:txbxContent>
                </v:textbox>
                <w10:wrap anchorx="margin" anchory="line"/>
                <w10:anchorlock/>
              </v:shape>
            </w:pict>
          </mc:Fallback>
        </mc:AlternateContent>
      </w:r>
      <w:r w:rsidR="004637FB">
        <w:rPr>
          <w:cs/>
        </w:rPr>
        <w:t>దృశ్యమైన నిబంధన సమాజము ఉన్న ఇశ్రాయేలీయులకు</w:t>
      </w:r>
      <w:r w:rsidR="00505C10">
        <w:rPr>
          <w:rFonts w:hint="cs"/>
          <w:cs/>
        </w:rPr>
        <w:t>,</w:t>
      </w:r>
      <w:r w:rsidR="004637FB">
        <w:rPr>
          <w:cs/>
        </w:rPr>
        <w:t xml:space="preserve"> నిజమైన పశ్చాత్తాపం కలిగి తమ గమ్యములను భద్రము చేసుకొని అదృశ్యమైన సంఘములో ఉన్న నిజమైన విశ్వాసులకు మధ్య ప్రవక్తలు </w:t>
      </w:r>
      <w:r w:rsidR="00505C10">
        <w:rPr>
          <w:cs/>
        </w:rPr>
        <w:t xml:space="preserve">పదే పదే </w:t>
      </w:r>
      <w:r w:rsidR="004637FB">
        <w:rPr>
          <w:cs/>
        </w:rPr>
        <w:t>వ్యత్యాసము చూపించారు.</w:t>
      </w:r>
      <w:r w:rsidR="00F92FE1">
        <w:rPr>
          <w:cs/>
        </w:rPr>
        <w:t xml:space="preserve"> </w:t>
      </w:r>
      <w:r w:rsidR="004637FB">
        <w:rPr>
          <w:cs/>
        </w:rPr>
        <w:t xml:space="preserve">ఉదాహరణకు, యిర్మీయా 4:4లో దృశ్యమైన యూదా రాజ్యమును ఉద్దేశించి </w:t>
      </w:r>
      <w:r w:rsidR="00505C10">
        <w:rPr>
          <w:rFonts w:hint="cs"/>
          <w:cs/>
        </w:rPr>
        <w:t xml:space="preserve">యిర్మీయా </w:t>
      </w:r>
      <w:r w:rsidR="004637FB">
        <w:rPr>
          <w:cs/>
        </w:rPr>
        <w:t xml:space="preserve">మాట్లాడిన </w:t>
      </w:r>
      <w:r w:rsidR="00505C10">
        <w:rPr>
          <w:rFonts w:hint="cs"/>
          <w:cs/>
        </w:rPr>
        <w:t>మాటలను</w:t>
      </w:r>
      <w:r w:rsidR="004637FB">
        <w:rPr>
          <w:cs/>
        </w:rPr>
        <w:t xml:space="preserve"> మనము చదువుతాము:</w:t>
      </w:r>
    </w:p>
    <w:p w14:paraId="4EAC33B5" w14:textId="42B9D091" w:rsidR="00DB17CD" w:rsidRDefault="00E93B08" w:rsidP="0015422A">
      <w:pPr>
        <w:pStyle w:val="Quotations"/>
        <w:rPr>
          <w:cs/>
        </w:rPr>
      </w:pPr>
      <w:r>
        <w:rPr>
          <w:noProof/>
        </w:rPr>
        <mc:AlternateContent>
          <mc:Choice Requires="wps">
            <w:drawing>
              <wp:anchor distT="0" distB="0" distL="114300" distR="114300" simplePos="0" relativeHeight="251839488" behindDoc="0" locked="1" layoutInCell="1" allowOverlap="1" wp14:anchorId="34F56FDE" wp14:editId="076B8429">
                <wp:simplePos x="0" y="0"/>
                <wp:positionH relativeFrom="leftMargin">
                  <wp:posOffset>419100</wp:posOffset>
                </wp:positionH>
                <wp:positionV relativeFrom="line">
                  <wp:posOffset>0</wp:posOffset>
                </wp:positionV>
                <wp:extent cx="356235" cy="356235"/>
                <wp:effectExtent l="0" t="0" r="0" b="0"/>
                <wp:wrapNone/>
                <wp:docPr id="93" name="PARA8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49AECCEA" w14:textId="77777777" w:rsidR="00BB7BAE" w:rsidRPr="00A535F7" w:rsidRDefault="00BB7BAE" w:rsidP="00B811A3">
                            <w:pPr>
                              <w:pStyle w:val="ParaNumbering"/>
                            </w:pPr>
                            <w:r>
                              <w:rPr>
                                <w:rFonts w:cs="Corbel"/>
                                <w:rtl/>
                                <w:cs/>
                              </w:rP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56FDE" id="PARA89" o:spid="_x0000_s1117" type="#_x0000_t202" style="position:absolute;left:0;text-align:left;margin-left:33pt;margin-top:0;width:28.05pt;height:28.05pt;z-index:251839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AV/QmEMAIAAGcEAAAOAAAAAAAAAAAAAAAAAC4CAABk&#10;cnMvZTJvRG9jLnhtbFBLAQItABQABgAIAAAAIQCNZ0Pc3AAAAAYBAAAPAAAAAAAAAAAAAAAAAIoE&#10;AABkcnMvZG93bnJldi54bWxQSwUGAAAAAAQABADzAAAAkwUAAAAA&#10;" filled="f" stroked="f" strokeweight=".5pt">
                <v:textbox inset="0,0,0,0">
                  <w:txbxContent>
                    <w:p w14:paraId="49AECCEA" w14:textId="77777777" w:rsidR="00BB7BAE" w:rsidRPr="00A535F7" w:rsidRDefault="00BB7BAE" w:rsidP="00B811A3">
                      <w:pPr>
                        <w:pStyle w:val="ParaNumbering"/>
                      </w:pPr>
                      <w:r>
                        <w:rPr>
                          <w:rFonts w:cs="Corbel"/>
                          <w:rtl/>
                          <w:cs/>
                        </w:rPr>
                        <w:t>089</w:t>
                      </w:r>
                    </w:p>
                  </w:txbxContent>
                </v:textbox>
                <w10:wrap anchorx="margin" anchory="line"/>
                <w10:anchorlock/>
              </v:shape>
            </w:pict>
          </mc:Fallback>
        </mc:AlternateContent>
      </w:r>
      <w:r w:rsidR="004637FB" w:rsidRPr="0015422A">
        <w:rPr>
          <w:cs/>
          <w:lang w:bidi="te-IN"/>
        </w:rPr>
        <w:t xml:space="preserve"> అవిధేయులైయుండుట మానుకొని మీ దుష్టక్రియలను బట్టి యెవడును ఆర్పివేయలేనంతగా నా ఉగ్రత అగ్నివలె కాల్చకుండునట్లు యూదావారలారా</w:t>
      </w:r>
      <w:r w:rsidR="004637FB" w:rsidRPr="0015422A">
        <w:rPr>
          <w:cs/>
        </w:rPr>
        <w:t xml:space="preserve">, </w:t>
      </w:r>
      <w:r w:rsidR="004637FB" w:rsidRPr="00905612">
        <w:rPr>
          <w:cs/>
          <w:lang w:bidi="te-IN"/>
        </w:rPr>
        <w:t>యెరూషలేము</w:t>
      </w:r>
      <w:r w:rsidR="004637FB" w:rsidRPr="0015422A">
        <w:rPr>
          <w:cs/>
          <w:lang w:bidi="te-IN"/>
        </w:rPr>
        <w:t xml:space="preserve"> నివాసులారా</w:t>
      </w:r>
      <w:r w:rsidR="004637FB" w:rsidRPr="0015422A">
        <w:rPr>
          <w:cs/>
        </w:rPr>
        <w:t xml:space="preserve">, </w:t>
      </w:r>
      <w:r w:rsidR="004637FB" w:rsidRPr="0015422A">
        <w:rPr>
          <w:cs/>
          <w:lang w:bidi="te-IN"/>
        </w:rPr>
        <w:t xml:space="preserve">యెహోవాకు లోబడియుండుడి </w:t>
      </w:r>
      <w:r w:rsidR="004637FB" w:rsidRPr="0015422A">
        <w:rPr>
          <w:cs/>
        </w:rPr>
        <w:t>(</w:t>
      </w:r>
      <w:r w:rsidR="004637FB" w:rsidRPr="0015422A">
        <w:rPr>
          <w:cs/>
          <w:lang w:bidi="te-IN"/>
        </w:rPr>
        <w:t xml:space="preserve">యిర్మీయా </w:t>
      </w:r>
      <w:r w:rsidR="004637FB" w:rsidRPr="0015422A">
        <w:rPr>
          <w:cs/>
        </w:rPr>
        <w:t>4:4).</w:t>
      </w:r>
    </w:p>
    <w:p w14:paraId="3F488B75" w14:textId="4DB4501C" w:rsidR="005550DD" w:rsidRPr="005550DD" w:rsidRDefault="00E93B08" w:rsidP="00DB17CD">
      <w:pPr>
        <w:pStyle w:val="BodyText"/>
        <w:rPr>
          <w:cs/>
        </w:rPr>
      </w:pPr>
      <w:r>
        <w:rPr>
          <w:noProof/>
        </w:rPr>
        <mc:AlternateContent>
          <mc:Choice Requires="wps">
            <w:drawing>
              <wp:anchor distT="0" distB="0" distL="114300" distR="114300" simplePos="0" relativeHeight="251841536" behindDoc="0" locked="1" layoutInCell="1" allowOverlap="1" wp14:anchorId="46D15D8E" wp14:editId="6C31CDE2">
                <wp:simplePos x="0" y="0"/>
                <wp:positionH relativeFrom="leftMargin">
                  <wp:posOffset>419100</wp:posOffset>
                </wp:positionH>
                <wp:positionV relativeFrom="line">
                  <wp:posOffset>0</wp:posOffset>
                </wp:positionV>
                <wp:extent cx="356235" cy="356235"/>
                <wp:effectExtent l="0" t="0" r="0" b="0"/>
                <wp:wrapNone/>
                <wp:docPr id="94" name="PARA9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364D806C" w14:textId="77777777" w:rsidR="00BB7BAE" w:rsidRPr="00A535F7" w:rsidRDefault="00BB7BAE" w:rsidP="00B811A3">
                            <w:pPr>
                              <w:pStyle w:val="ParaNumbering"/>
                            </w:pPr>
                            <w:r>
                              <w:rPr>
                                <w:rFonts w:cs="Corbel"/>
                                <w:rtl/>
                                <w:cs/>
                              </w:rP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15D8E" id="PARA90" o:spid="_x0000_s1118" type="#_x0000_t202" style="position:absolute;left:0;text-align:left;margin-left:33pt;margin-top:0;width:28.05pt;height:28.05pt;z-index:251841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CSM6jfMAIAAGcEAAAOAAAAAAAAAAAAAAAAAC4CAABk&#10;cnMvZTJvRG9jLnhtbFBLAQItABQABgAIAAAAIQCNZ0Pc3AAAAAYBAAAPAAAAAAAAAAAAAAAAAIoE&#10;AABkcnMvZG93bnJldi54bWxQSwUGAAAAAAQABADzAAAAkwUAAAAA&#10;" filled="f" stroked="f" strokeweight=".5pt">
                <v:textbox inset="0,0,0,0">
                  <w:txbxContent>
                    <w:p w14:paraId="364D806C" w14:textId="77777777" w:rsidR="00BB7BAE" w:rsidRPr="00A535F7" w:rsidRDefault="00BB7BAE" w:rsidP="00B811A3">
                      <w:pPr>
                        <w:pStyle w:val="ParaNumbering"/>
                      </w:pPr>
                      <w:r>
                        <w:rPr>
                          <w:rFonts w:cs="Corbel"/>
                          <w:rtl/>
                          <w:cs/>
                        </w:rPr>
                        <w:t>090</w:t>
                      </w:r>
                    </w:p>
                  </w:txbxContent>
                </v:textbox>
                <w10:wrap anchorx="margin" anchory="line"/>
                <w10:anchorlock/>
              </v:shape>
            </w:pict>
          </mc:Fallback>
        </mc:AlternateContent>
      </w:r>
      <w:r w:rsidR="004637FB">
        <w:rPr>
          <w:cs/>
        </w:rPr>
        <w:t xml:space="preserve"> యిర్మీయా యూదా రాజ్యముకు పరిచర్య చేసినప్పుడు, ఇశ్రాయేలు పురుషులందరూ సున్నతి చేయబడ్డారు. ఈ కారణమును బట్టి, వారు మరియు వారి కుటుంబములు దృశ్యమైన నిబంధన సమాజములో ఉన్నారు. అయితే, అదే సమయములో, యూదా రాజ్యములోని అనేకుల హృదయములు దేవుని యెదుట సరైనవిగా లేవు అని యిర్మీయాకు తెలుసు.</w:t>
      </w:r>
      <w:r w:rsidR="00F92FE1">
        <w:rPr>
          <w:cs/>
        </w:rPr>
        <w:t xml:space="preserve"> </w:t>
      </w:r>
      <w:r w:rsidR="004637FB">
        <w:rPr>
          <w:cs/>
        </w:rPr>
        <w:t>కాబట్టి, నిజమైన విశ్వాసము ద్వారా తమ హృదయములు సున్నతి చేసుకొని</w:t>
      </w:r>
      <w:r w:rsidR="00505C10">
        <w:rPr>
          <w:cs/>
        </w:rPr>
        <w:t xml:space="preserve"> </w:t>
      </w:r>
      <w:r w:rsidR="00505C10" w:rsidRPr="00905612">
        <w:rPr>
          <w:cs/>
        </w:rPr>
        <w:t>దేవుని</w:t>
      </w:r>
      <w:r w:rsidR="00505C10">
        <w:rPr>
          <w:cs/>
        </w:rPr>
        <w:t xml:space="preserve"> ఉగ్రత నుండి తప్పించుకొన</w:t>
      </w:r>
      <w:r w:rsidR="004637FB">
        <w:rPr>
          <w:cs/>
        </w:rPr>
        <w:t>మని యిర్మీయా హెచ్చరించాడు.</w:t>
      </w:r>
    </w:p>
    <w:p w14:paraId="5D1AE623" w14:textId="27DF987C" w:rsidR="00DB17CD" w:rsidRDefault="00E93B08" w:rsidP="00DB17CD">
      <w:pPr>
        <w:pStyle w:val="BodyText"/>
        <w:rPr>
          <w:cs/>
        </w:rPr>
      </w:pPr>
      <w:r>
        <w:rPr>
          <w:noProof/>
        </w:rPr>
        <mc:AlternateContent>
          <mc:Choice Requires="wps">
            <w:drawing>
              <wp:anchor distT="0" distB="0" distL="114300" distR="114300" simplePos="0" relativeHeight="251843584" behindDoc="0" locked="1" layoutInCell="1" allowOverlap="1" wp14:anchorId="68FEFC7B" wp14:editId="08B521D5">
                <wp:simplePos x="0" y="0"/>
                <wp:positionH relativeFrom="leftMargin">
                  <wp:posOffset>419100</wp:posOffset>
                </wp:positionH>
                <wp:positionV relativeFrom="line">
                  <wp:posOffset>0</wp:posOffset>
                </wp:positionV>
                <wp:extent cx="356235" cy="356235"/>
                <wp:effectExtent l="0" t="0" r="0" b="0"/>
                <wp:wrapNone/>
                <wp:docPr id="95" name="PARA9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1E654E6A" w14:textId="77777777" w:rsidR="00BB7BAE" w:rsidRPr="00A535F7" w:rsidRDefault="00BB7BAE" w:rsidP="00B811A3">
                            <w:pPr>
                              <w:pStyle w:val="ParaNumbering"/>
                            </w:pPr>
                            <w:r>
                              <w:rPr>
                                <w:rFonts w:cs="Corbel"/>
                                <w:rtl/>
                                <w:cs/>
                              </w:rP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EFC7B" id="PARA91" o:spid="_x0000_s1119" type="#_x0000_t202" style="position:absolute;left:0;text-align:left;margin-left:33pt;margin-top:0;width:28.05pt;height:28.05pt;z-index:251843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AqMYRdMAIAAGcEAAAOAAAAAAAAAAAAAAAAAC4CAABk&#10;cnMvZTJvRG9jLnhtbFBLAQItABQABgAIAAAAIQCNZ0Pc3AAAAAYBAAAPAAAAAAAAAAAAAAAAAIoE&#10;AABkcnMvZG93bnJldi54bWxQSwUGAAAAAAQABADzAAAAkwUAAAAA&#10;" filled="f" stroked="f" strokeweight=".5pt">
                <v:textbox inset="0,0,0,0">
                  <w:txbxContent>
                    <w:p w14:paraId="1E654E6A" w14:textId="77777777" w:rsidR="00BB7BAE" w:rsidRPr="00A535F7" w:rsidRDefault="00BB7BAE" w:rsidP="00B811A3">
                      <w:pPr>
                        <w:pStyle w:val="ParaNumbering"/>
                      </w:pPr>
                      <w:r>
                        <w:rPr>
                          <w:rFonts w:cs="Corbel"/>
                          <w:rtl/>
                          <w:cs/>
                        </w:rPr>
                        <w:t>091</w:t>
                      </w:r>
                    </w:p>
                  </w:txbxContent>
                </v:textbox>
                <w10:wrap anchorx="margin" anchory="line"/>
                <w10:anchorlock/>
              </v:shape>
            </w:pict>
          </mc:Fallback>
        </mc:AlternateContent>
      </w:r>
      <w:r w:rsidR="004637FB">
        <w:rPr>
          <w:cs/>
        </w:rPr>
        <w:t xml:space="preserve"> ప్రవక్తయైన యెహెజ్కేలు కూడా ఈ వ్యత్యాసమును ఉదహరించాడు. యెహెజ్కేలు 18:31లో, అతను ఇలా </w:t>
      </w:r>
      <w:r w:rsidR="00505C10">
        <w:rPr>
          <w:rFonts w:hint="cs"/>
          <w:cs/>
        </w:rPr>
        <w:t>సెలవిచ్చాడు</w:t>
      </w:r>
      <w:r w:rsidR="004637FB">
        <w:rPr>
          <w:cs/>
        </w:rPr>
        <w:t>:</w:t>
      </w:r>
    </w:p>
    <w:p w14:paraId="6BFBB65D" w14:textId="0DFFC285" w:rsidR="00DB17CD" w:rsidRDefault="00E93B08" w:rsidP="0015422A">
      <w:pPr>
        <w:pStyle w:val="Quotations"/>
        <w:rPr>
          <w:cs/>
        </w:rPr>
      </w:pPr>
      <w:r>
        <w:rPr>
          <w:noProof/>
        </w:rPr>
        <mc:AlternateContent>
          <mc:Choice Requires="wps">
            <w:drawing>
              <wp:anchor distT="0" distB="0" distL="114300" distR="114300" simplePos="0" relativeHeight="251845632" behindDoc="0" locked="1" layoutInCell="1" allowOverlap="1" wp14:anchorId="1928EA1B" wp14:editId="51CF0500">
                <wp:simplePos x="0" y="0"/>
                <wp:positionH relativeFrom="leftMargin">
                  <wp:posOffset>419100</wp:posOffset>
                </wp:positionH>
                <wp:positionV relativeFrom="line">
                  <wp:posOffset>0</wp:posOffset>
                </wp:positionV>
                <wp:extent cx="356235" cy="356235"/>
                <wp:effectExtent l="0" t="0" r="0" b="0"/>
                <wp:wrapNone/>
                <wp:docPr id="96" name="PARA9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0CF292CD" w14:textId="77777777" w:rsidR="00BB7BAE" w:rsidRPr="00A535F7" w:rsidRDefault="00BB7BAE" w:rsidP="00B811A3">
                            <w:pPr>
                              <w:pStyle w:val="ParaNumbering"/>
                            </w:pPr>
                            <w:r>
                              <w:rPr>
                                <w:rFonts w:cs="Corbel"/>
                                <w:rtl/>
                                <w:cs/>
                              </w:rP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8EA1B" id="PARA92" o:spid="_x0000_s1120" type="#_x0000_t202" style="position:absolute;left:0;text-align:left;margin-left:33pt;margin-top:0;width:28.05pt;height:28.05pt;z-index:251845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" filled="f" stroked="f" strokeweight=".5pt">
                <v:textbox inset="0,0,0,0">
                  <w:txbxContent>
                    <w:p w14:paraId="0CF292CD" w14:textId="77777777" w:rsidR="00BB7BAE" w:rsidRPr="00A535F7" w:rsidRDefault="00BB7BAE" w:rsidP="00B811A3">
                      <w:pPr>
                        <w:pStyle w:val="ParaNumbering"/>
                      </w:pPr>
                      <w:r>
                        <w:rPr>
                          <w:rFonts w:cs="Corbel"/>
                          <w:rtl/>
                          <w:cs/>
                        </w:rPr>
                        <w:t>092</w:t>
                      </w:r>
                    </w:p>
                  </w:txbxContent>
                </v:textbox>
                <w10:wrap anchorx="margin" anchory="line"/>
                <w10:anchorlock/>
              </v:shape>
            </w:pict>
          </mc:Fallback>
        </mc:AlternateContent>
      </w:r>
      <w:r w:rsidR="004637FB" w:rsidRPr="0015422A">
        <w:rPr>
          <w:cs/>
          <w:lang w:bidi="te-IN"/>
        </w:rPr>
        <w:t>మీరు జరిగించిన అక్రమ క్రియలన్నిటిని విడిచి నూతన హృదయమును నూతన బుద్దియు తెచ్చుకొనుడి</w:t>
      </w:r>
      <w:r w:rsidR="004637FB" w:rsidRPr="0015422A">
        <w:rPr>
          <w:cs/>
        </w:rPr>
        <w:t xml:space="preserve">. </w:t>
      </w:r>
      <w:r w:rsidR="00B818E2">
        <w:rPr>
          <w:cs/>
          <w:lang w:bidi="te-IN"/>
        </w:rPr>
        <w:t>ఇశ్రా</w:t>
      </w:r>
      <w:r w:rsidR="004637FB" w:rsidRPr="0015422A">
        <w:rPr>
          <w:cs/>
          <w:lang w:bidi="te-IN"/>
        </w:rPr>
        <w:t>యేలీయులారా</w:t>
      </w:r>
      <w:r w:rsidR="004637FB" w:rsidRPr="0015422A">
        <w:rPr>
          <w:cs/>
        </w:rPr>
        <w:t xml:space="preserve">, </w:t>
      </w:r>
      <w:r w:rsidR="004637FB" w:rsidRPr="0015422A">
        <w:rPr>
          <w:cs/>
          <w:lang w:bidi="te-IN"/>
        </w:rPr>
        <w:t>మీరెందుకు మరణము నొందుదురు</w:t>
      </w:r>
      <w:r w:rsidR="004637FB" w:rsidRPr="0015422A">
        <w:rPr>
          <w:cs/>
        </w:rPr>
        <w:t>? (</w:t>
      </w:r>
      <w:r w:rsidR="004637FB" w:rsidRPr="0015422A">
        <w:rPr>
          <w:cs/>
          <w:lang w:bidi="te-IN"/>
        </w:rPr>
        <w:t xml:space="preserve">యెహెజ్కేలు </w:t>
      </w:r>
      <w:r w:rsidR="004637FB" w:rsidRPr="0015422A">
        <w:rPr>
          <w:cs/>
        </w:rPr>
        <w:t>18:31).</w:t>
      </w:r>
    </w:p>
    <w:p w14:paraId="328FEBF9" w14:textId="270F7F07" w:rsidR="005550DD" w:rsidRPr="005550DD" w:rsidRDefault="00E93B08" w:rsidP="00DB17CD">
      <w:pPr>
        <w:pStyle w:val="BodyText"/>
        <w:rPr>
          <w:cs/>
        </w:rPr>
      </w:pPr>
      <w:r>
        <w:rPr>
          <w:noProof/>
        </w:rPr>
        <mc:AlternateContent>
          <mc:Choice Requires="wps">
            <w:drawing>
              <wp:anchor distT="0" distB="0" distL="114300" distR="114300" simplePos="0" relativeHeight="251847680" behindDoc="0" locked="1" layoutInCell="1" allowOverlap="1" wp14:anchorId="51A9C51B" wp14:editId="15DEFFFE">
                <wp:simplePos x="0" y="0"/>
                <wp:positionH relativeFrom="leftMargin">
                  <wp:posOffset>419100</wp:posOffset>
                </wp:positionH>
                <wp:positionV relativeFrom="line">
                  <wp:posOffset>0</wp:posOffset>
                </wp:positionV>
                <wp:extent cx="356235" cy="356235"/>
                <wp:effectExtent l="0" t="0" r="0" b="0"/>
                <wp:wrapNone/>
                <wp:docPr id="97" name="PARA9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18FB29C1" w14:textId="77777777" w:rsidR="00BB7BAE" w:rsidRPr="00A535F7" w:rsidRDefault="00BB7BAE" w:rsidP="00B811A3">
                            <w:pPr>
                              <w:pStyle w:val="ParaNumbering"/>
                            </w:pPr>
                            <w:r>
                              <w:rPr>
                                <w:rFonts w:cs="Corbel"/>
                                <w:rtl/>
                                <w:cs/>
                              </w:rP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9C51B" id="PARA93" o:spid="_x0000_s1121" type="#_x0000_t202" style="position:absolute;left:0;text-align:left;margin-left:33pt;margin-top:0;width:28.05pt;height:28.05pt;z-index:251847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" filled="f" stroked="f" strokeweight=".5pt">
                <v:textbox inset="0,0,0,0">
                  <w:txbxContent>
                    <w:p w14:paraId="18FB29C1" w14:textId="77777777" w:rsidR="00BB7BAE" w:rsidRPr="00A535F7" w:rsidRDefault="00BB7BAE" w:rsidP="00B811A3">
                      <w:pPr>
                        <w:pStyle w:val="ParaNumbering"/>
                      </w:pPr>
                      <w:r>
                        <w:rPr>
                          <w:rFonts w:cs="Corbel"/>
                          <w:rtl/>
                          <w:cs/>
                        </w:rPr>
                        <w:t>093</w:t>
                      </w:r>
                    </w:p>
                  </w:txbxContent>
                </v:textbox>
                <w10:wrap anchorx="margin" anchory="line"/>
                <w10:anchorlock/>
              </v:shape>
            </w:pict>
          </mc:Fallback>
        </mc:AlternateContent>
      </w:r>
      <w:r w:rsidR="004637FB">
        <w:rPr>
          <w:cs/>
        </w:rPr>
        <w:t xml:space="preserve"> ఇశ్రాయేలు యొక్క శారీరక పిల్లలైన వారితో యెహెజ్కేలు మాట్లాడాడు, కాని వారు విమోచించబడి నిత్యజీవము కొరకు కట్టుబడి ఉన్నారు అని కాదు దీని అర్థం.</w:t>
      </w:r>
      <w:r w:rsidR="00F92FE1">
        <w:rPr>
          <w:cs/>
        </w:rPr>
        <w:t xml:space="preserve"> </w:t>
      </w:r>
      <w:r w:rsidR="004637FB">
        <w:rPr>
          <w:cs/>
        </w:rPr>
        <w:t>ఈ కారణమును బట్టి, హృదయములో లోతైన పశ్చాత్తాపం కొరకు ప్రవక్త వారికి పిలుపునిచ్చాడు.</w:t>
      </w:r>
    </w:p>
    <w:p w14:paraId="565C6F5F" w14:textId="4935A44D" w:rsidR="00F92FE1" w:rsidRDefault="00E93B08" w:rsidP="00DB17CD">
      <w:pPr>
        <w:pStyle w:val="BodyText"/>
        <w:rPr>
          <w:cs/>
        </w:rPr>
      </w:pPr>
      <w:r>
        <w:rPr>
          <w:noProof/>
        </w:rPr>
        <w:lastRenderedPageBreak/>
        <mc:AlternateContent>
          <mc:Choice Requires="wps">
            <w:drawing>
              <wp:anchor distT="0" distB="0" distL="114300" distR="114300" simplePos="0" relativeHeight="251849728" behindDoc="0" locked="1" layoutInCell="1" allowOverlap="1" wp14:anchorId="78FB7898" wp14:editId="135F470E">
                <wp:simplePos x="0" y="0"/>
                <wp:positionH relativeFrom="leftMargin">
                  <wp:posOffset>419100</wp:posOffset>
                </wp:positionH>
                <wp:positionV relativeFrom="line">
                  <wp:posOffset>0</wp:posOffset>
                </wp:positionV>
                <wp:extent cx="356235" cy="356235"/>
                <wp:effectExtent l="0" t="0" r="0" b="0"/>
                <wp:wrapNone/>
                <wp:docPr id="98" name="PARA9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4BE95D46" w14:textId="77777777" w:rsidR="00BB7BAE" w:rsidRPr="00A535F7" w:rsidRDefault="00BB7BAE" w:rsidP="00B811A3">
                            <w:pPr>
                              <w:pStyle w:val="ParaNumbering"/>
                            </w:pPr>
                            <w:r>
                              <w:rPr>
                                <w:rFonts w:cs="Corbel"/>
                                <w:rtl/>
                                <w:cs/>
                              </w:rP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B7898" id="PARA94" o:spid="_x0000_s1122" type="#_x0000_t202" style="position:absolute;left:0;text-align:left;margin-left:33pt;margin-top:0;width:28.05pt;height:28.05pt;z-index:251849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" filled="f" stroked="f" strokeweight=".5pt">
                <v:textbox inset="0,0,0,0">
                  <w:txbxContent>
                    <w:p w14:paraId="4BE95D46" w14:textId="77777777" w:rsidR="00BB7BAE" w:rsidRPr="00A535F7" w:rsidRDefault="00BB7BAE" w:rsidP="00B811A3">
                      <w:pPr>
                        <w:pStyle w:val="ParaNumbering"/>
                      </w:pPr>
                      <w:r>
                        <w:rPr>
                          <w:rFonts w:cs="Corbel"/>
                          <w:rtl/>
                          <w:cs/>
                        </w:rPr>
                        <w:t>094</w:t>
                      </w:r>
                    </w:p>
                  </w:txbxContent>
                </v:textbox>
                <w10:wrap anchorx="margin" anchory="line"/>
                <w10:anchorlock/>
              </v:shape>
            </w:pict>
          </mc:Fallback>
        </mc:AlternateContent>
      </w:r>
      <w:r w:rsidR="004637FB">
        <w:rPr>
          <w:cs/>
        </w:rPr>
        <w:t xml:space="preserve"> పాత నిబంధన ప్రవక్తల గ్రంథములను మనం చదివినప్పుడెల్లా, నిబంధనకు సంబంధించి రక్షణను వారు ఏ విధంగా అర్థము చేసుకున్నారు అను విషయమును మనము ఎల్లప్పుడు జ్ఞాపకం చేసుకోవాలి. నిబంధనలో ఉండడము అంటే విమోచించబడుట లేదా శాశ్వతంగా రక్షించబడుట కాదు. పాత నిబంధన ప్రవక్తలు ప్రజలను వర్గీకరించినప్పుడు మొదటి వారు అన్యజనులను, </w:t>
      </w:r>
      <w:r w:rsidR="004637FB" w:rsidRPr="00C664C8">
        <w:rPr>
          <w:cs/>
        </w:rPr>
        <w:t>దృశ్యమైన ఇశ్రాయేలు రాజ్యముకు</w:t>
      </w:r>
      <w:r w:rsidR="004637FB">
        <w:rPr>
          <w:cs/>
        </w:rPr>
        <w:t xml:space="preserve"> వెలుపల ఉన్నవారిని గూర్చి ఆలోచన చేశారు. వారు ఇశ్రాయేలు దగ్గరకు వచ్చి </w:t>
      </w:r>
      <w:r w:rsidR="00505C10">
        <w:rPr>
          <w:rFonts w:hint="cs"/>
          <w:cs/>
        </w:rPr>
        <w:t xml:space="preserve">ఇశ్రాయేలు </w:t>
      </w:r>
      <w:r w:rsidR="004637FB">
        <w:rPr>
          <w:cs/>
        </w:rPr>
        <w:t>దేవు</w:t>
      </w:r>
      <w:r w:rsidR="00505C10">
        <w:rPr>
          <w:rFonts w:hint="cs"/>
          <w:cs/>
        </w:rPr>
        <w:t>ని</w:t>
      </w:r>
      <w:r w:rsidR="004637FB">
        <w:rPr>
          <w:cs/>
        </w:rPr>
        <w:t>లో రక్షణను వెదకితే తప్ప</w:t>
      </w:r>
      <w:r w:rsidR="00505C10">
        <w:rPr>
          <w:rFonts w:hint="cs"/>
          <w:cs/>
        </w:rPr>
        <w:t>,</w:t>
      </w:r>
      <w:r w:rsidR="004637FB">
        <w:rPr>
          <w:cs/>
        </w:rPr>
        <w:t xml:space="preserve"> ఈ ప్రజలు నశించినవా</w:t>
      </w:r>
      <w:r w:rsidR="00505C10">
        <w:rPr>
          <w:rFonts w:hint="cs"/>
          <w:cs/>
        </w:rPr>
        <w:t>రిగాను,</w:t>
      </w:r>
      <w:r w:rsidR="004637FB">
        <w:rPr>
          <w:cs/>
        </w:rPr>
        <w:t xml:space="preserve"> నిరీక్షణలేనివా</w:t>
      </w:r>
      <w:r w:rsidR="00505C10">
        <w:rPr>
          <w:rFonts w:hint="cs"/>
          <w:cs/>
        </w:rPr>
        <w:t>రిగాను</w:t>
      </w:r>
      <w:r w:rsidR="004637FB">
        <w:rPr>
          <w:cs/>
        </w:rPr>
        <w:t xml:space="preserve"> </w:t>
      </w:r>
      <w:r w:rsidR="00505C10">
        <w:rPr>
          <w:rFonts w:hint="cs"/>
          <w:cs/>
        </w:rPr>
        <w:t>ఉంటారు</w:t>
      </w:r>
      <w:r w:rsidR="004637FB">
        <w:rPr>
          <w:cs/>
        </w:rPr>
        <w:t>.</w:t>
      </w:r>
    </w:p>
    <w:p w14:paraId="33296707" w14:textId="4A6F4E5D" w:rsidR="00DB17CD" w:rsidRDefault="00E93B08" w:rsidP="00DB17CD">
      <w:pPr>
        <w:pStyle w:val="BodyText"/>
        <w:rPr>
          <w:cs/>
        </w:rPr>
      </w:pPr>
      <w:r>
        <w:rPr>
          <w:noProof/>
        </w:rPr>
        <mc:AlternateContent>
          <mc:Choice Requires="wps">
            <w:drawing>
              <wp:anchor distT="0" distB="0" distL="114300" distR="114300" simplePos="0" relativeHeight="251851776" behindDoc="0" locked="1" layoutInCell="1" allowOverlap="1" wp14:anchorId="624E4C9D" wp14:editId="2F6ED85E">
                <wp:simplePos x="0" y="0"/>
                <wp:positionH relativeFrom="leftMargin">
                  <wp:posOffset>419100</wp:posOffset>
                </wp:positionH>
                <wp:positionV relativeFrom="line">
                  <wp:posOffset>0</wp:posOffset>
                </wp:positionV>
                <wp:extent cx="356235" cy="356235"/>
                <wp:effectExtent l="0" t="0" r="0" b="0"/>
                <wp:wrapNone/>
                <wp:docPr id="99" name="PARA9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2EC69B1B" w14:textId="77777777" w:rsidR="00BB7BAE" w:rsidRPr="00A535F7" w:rsidRDefault="00BB7BAE" w:rsidP="00B811A3">
                            <w:pPr>
                              <w:pStyle w:val="ParaNumbering"/>
                            </w:pPr>
                            <w:r>
                              <w:rPr>
                                <w:rFonts w:cs="Corbel"/>
                                <w:rtl/>
                                <w:cs/>
                              </w:rP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E4C9D" id="PARA95" o:spid="_x0000_s1123" type="#_x0000_t202" style="position:absolute;left:0;text-align:left;margin-left:33pt;margin-top:0;width:28.05pt;height:28.05pt;z-index:251851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" filled="f" stroked="f" strokeweight=".5pt">
                <v:textbox inset="0,0,0,0">
                  <w:txbxContent>
                    <w:p w14:paraId="2EC69B1B" w14:textId="77777777" w:rsidR="00BB7BAE" w:rsidRPr="00A535F7" w:rsidRDefault="00BB7BAE" w:rsidP="00B811A3">
                      <w:pPr>
                        <w:pStyle w:val="ParaNumbering"/>
                      </w:pPr>
                      <w:r>
                        <w:rPr>
                          <w:rFonts w:cs="Corbel"/>
                          <w:rtl/>
                          <w:cs/>
                        </w:rPr>
                        <w:t>095</w:t>
                      </w:r>
                    </w:p>
                  </w:txbxContent>
                </v:textbox>
                <w10:wrap anchorx="margin" anchory="line"/>
                <w10:anchorlock/>
              </v:shape>
            </w:pict>
          </mc:Fallback>
        </mc:AlternateContent>
      </w:r>
      <w:r w:rsidR="004637FB">
        <w:rPr>
          <w:cs/>
        </w:rPr>
        <w:t xml:space="preserve"> దృశ్యమైన ఇశ్రాయేలు రాజ్యము దేవుని దృష్టిలో ప్రత్యేకమైనదని ఇప్పుడు ప్రవక్తల</w:t>
      </w:r>
      <w:r w:rsidR="00505C10">
        <w:rPr>
          <w:rFonts w:hint="cs"/>
          <w:cs/>
        </w:rPr>
        <w:t>కు</w:t>
      </w:r>
      <w:r w:rsidR="004637FB">
        <w:rPr>
          <w:cs/>
        </w:rPr>
        <w:t xml:space="preserve"> తెలుసు. ఇందులో ఇశ్రాయేలు యొక్క శారీరక సంబంధమైన పిల్లలు మరియు ఇశ్రాయేలు మతముతో సమీప సంబంధము ఉన్న అన్యజనులు ఉన్నారు. ఈ దృశ్యమైన నిబంధన సమాజములో విశ్వాసులు మరియు అవిశ్వాసులు ఉన్నారు, అయిననూ, ఇది అబ్రాహాము, మోషే మరియు దావీదుతో చేయబడిన నిబంధనల యొక్క బాధ్యతలను మరియు ఆశీర్వాదములను ఆనందించుటకు ఏర్పాటు చేయబడినది. ఇది ప్రజలు రక్షణను వెదకే ప్రదేశముగా </w:t>
      </w:r>
      <w:r w:rsidR="00505C10">
        <w:rPr>
          <w:rFonts w:hint="cs"/>
          <w:cs/>
        </w:rPr>
        <w:t>ఉన్నది</w:t>
      </w:r>
      <w:r w:rsidR="004637FB">
        <w:rPr>
          <w:cs/>
        </w:rPr>
        <w:t>.</w:t>
      </w:r>
    </w:p>
    <w:p w14:paraId="56625760" w14:textId="772A7DBD" w:rsidR="00DB17CD" w:rsidRPr="00DB17CD" w:rsidRDefault="00E93B08" w:rsidP="00DB17CD">
      <w:pPr>
        <w:pStyle w:val="BodyText"/>
        <w:rPr>
          <w:cs/>
        </w:rPr>
      </w:pPr>
      <w:r>
        <w:rPr>
          <w:noProof/>
        </w:rPr>
        <mc:AlternateContent>
          <mc:Choice Requires="wps">
            <w:drawing>
              <wp:anchor distT="0" distB="0" distL="114300" distR="114300" simplePos="0" relativeHeight="251853824" behindDoc="0" locked="1" layoutInCell="1" allowOverlap="1" wp14:anchorId="70DE045D" wp14:editId="30884777">
                <wp:simplePos x="0" y="0"/>
                <wp:positionH relativeFrom="leftMargin">
                  <wp:posOffset>419100</wp:posOffset>
                </wp:positionH>
                <wp:positionV relativeFrom="line">
                  <wp:posOffset>0</wp:posOffset>
                </wp:positionV>
                <wp:extent cx="356235" cy="356235"/>
                <wp:effectExtent l="0" t="0" r="0" b="0"/>
                <wp:wrapNone/>
                <wp:docPr id="100" name="PARA9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6D4A4827" w14:textId="77777777" w:rsidR="00BB7BAE" w:rsidRPr="00A535F7" w:rsidRDefault="00BB7BAE" w:rsidP="00B811A3">
                            <w:pPr>
                              <w:pStyle w:val="ParaNumbering"/>
                            </w:pPr>
                            <w:r>
                              <w:rPr>
                                <w:rFonts w:cs="Corbel"/>
                                <w:rtl/>
                                <w:cs/>
                              </w:rP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E045D" id="PARA96" o:spid="_x0000_s1124" type="#_x0000_t202" style="position:absolute;left:0;text-align:left;margin-left:33pt;margin-top:0;width:28.05pt;height:28.05pt;z-index:251853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" filled="f" stroked="f" strokeweight=".5pt">
                <v:textbox inset="0,0,0,0">
                  <w:txbxContent>
                    <w:p w14:paraId="6D4A4827" w14:textId="77777777" w:rsidR="00BB7BAE" w:rsidRPr="00A535F7" w:rsidRDefault="00BB7BAE" w:rsidP="00B811A3">
                      <w:pPr>
                        <w:pStyle w:val="ParaNumbering"/>
                      </w:pPr>
                      <w:r>
                        <w:rPr>
                          <w:rFonts w:cs="Corbel"/>
                          <w:rtl/>
                          <w:cs/>
                        </w:rPr>
                        <w:t>096</w:t>
                      </w:r>
                    </w:p>
                  </w:txbxContent>
                </v:textbox>
                <w10:wrap anchorx="margin" anchory="line"/>
                <w10:anchorlock/>
              </v:shape>
            </w:pict>
          </mc:Fallback>
        </mc:AlternateContent>
      </w:r>
      <w:r w:rsidR="004637FB">
        <w:rPr>
          <w:cs/>
        </w:rPr>
        <w:t xml:space="preserve"> అంతే కాకుండ, మూడవ వర్గము కూడా ప్రవక్తల ఆలోచనలను అధిగమించింది. ఇశ్రాయేలు రాజ్యములోనే అదృశ్యమైన సమాజము ఉందని ప్రవక్తలకు తెలుసు. ఇది నీతిగా ఉన్న దేవుని </w:t>
      </w:r>
      <w:r w:rsidR="00BB7BAE">
        <w:rPr>
          <w:rFonts w:hint="cs"/>
          <w:cs/>
        </w:rPr>
        <w:t>యొక్క</w:t>
      </w:r>
      <w:r w:rsidR="00BB7BAE">
        <w:rPr>
          <w:cs/>
        </w:rPr>
        <w:t xml:space="preserve"> </w:t>
      </w:r>
      <w:r w:rsidR="00BB7BAE">
        <w:rPr>
          <w:rFonts w:hint="cs"/>
          <w:cs/>
        </w:rPr>
        <w:t>శేషమైన</w:t>
      </w:r>
      <w:r w:rsidR="004637FB">
        <w:rPr>
          <w:cs/>
        </w:rPr>
        <w:t xml:space="preserve"> ప్రజల సమాజ</w:t>
      </w:r>
      <w:r w:rsidR="00BB7BAE">
        <w:rPr>
          <w:rFonts w:hint="cs"/>
          <w:cs/>
        </w:rPr>
        <w:t>మై</w:t>
      </w:r>
      <w:r w:rsidR="00BB7BAE">
        <w:rPr>
          <w:cs/>
        </w:rPr>
        <w:t>యున్నది</w:t>
      </w:r>
      <w:r w:rsidR="004637FB">
        <w:rPr>
          <w:cs/>
        </w:rPr>
        <w:t xml:space="preserve">, </w:t>
      </w:r>
      <w:r w:rsidR="00BB7BAE">
        <w:rPr>
          <w:rFonts w:hint="cs"/>
          <w:cs/>
        </w:rPr>
        <w:t>మరియు</w:t>
      </w:r>
      <w:r w:rsidR="00C664C8">
        <w:t xml:space="preserve"> </w:t>
      </w:r>
      <w:r w:rsidR="004637FB" w:rsidRPr="00282AEE">
        <w:rPr>
          <w:cs/>
        </w:rPr>
        <w:t>నిజముగా</w:t>
      </w:r>
      <w:r w:rsidR="004637FB">
        <w:rPr>
          <w:cs/>
        </w:rPr>
        <w:t xml:space="preserve"> విశ్వసించిన విశ్వాసులను కలిగియున్న సమాజ</w:t>
      </w:r>
      <w:r w:rsidR="00BB7BAE">
        <w:rPr>
          <w:rFonts w:hint="cs"/>
          <w:cs/>
        </w:rPr>
        <w:t>మై</w:t>
      </w:r>
      <w:r w:rsidR="00BB7BAE">
        <w:rPr>
          <w:cs/>
        </w:rPr>
        <w:t>యున్నది</w:t>
      </w:r>
      <w:r w:rsidR="004637FB">
        <w:rPr>
          <w:cs/>
        </w:rPr>
        <w:t>. వారు కష్టకాలములను అనుభవించినప్పటికీ, శేష ప్రజలు సంపూర్ణతకు దూరముగా ఉన్నప్పటికీ కూడా, వారు అబ్రాహాము వలెనే యెహోవాను నమ్మారు, మరియు కేవలము విశ్వాసము ద్వారానే నీతిమంతులుగా తీర్చబడ్డారు.</w:t>
      </w:r>
      <w:r w:rsidR="00067E5F">
        <w:rPr>
          <w:rFonts w:hint="cs"/>
          <w:cs/>
        </w:rPr>
        <w:t xml:space="preserve"> </w:t>
      </w:r>
    </w:p>
    <w:p w14:paraId="15BEE3EE" w14:textId="77777777" w:rsidR="00DB17CD" w:rsidRDefault="004637FB" w:rsidP="00DB17CD">
      <w:pPr>
        <w:pStyle w:val="ChapterHeading"/>
      </w:pPr>
      <w:bookmarkStart w:id="48" w:name="_Toc43366845"/>
      <w:bookmarkStart w:id="49" w:name="_Toc81001804"/>
      <w:r w:rsidRPr="00F64BC8">
        <w:rPr>
          <w:cs/>
          <w:lang w:bidi="te-IN"/>
        </w:rPr>
        <w:t>ముగింపు</w:t>
      </w:r>
      <w:bookmarkEnd w:id="48"/>
      <w:bookmarkEnd w:id="49"/>
    </w:p>
    <w:p w14:paraId="573AE412" w14:textId="676B259F" w:rsidR="00DB17CD" w:rsidRPr="00DB17CD" w:rsidRDefault="00E93B08" w:rsidP="00DB17CD">
      <w:pPr>
        <w:pStyle w:val="BodyText"/>
        <w:rPr>
          <w:cs/>
        </w:rPr>
      </w:pPr>
      <w:r>
        <w:rPr>
          <w:noProof/>
        </w:rPr>
        <mc:AlternateContent>
          <mc:Choice Requires="wps">
            <w:drawing>
              <wp:anchor distT="0" distB="0" distL="114300" distR="114300" simplePos="0" relativeHeight="251855872" behindDoc="0" locked="1" layoutInCell="1" allowOverlap="1" wp14:anchorId="105A621E" wp14:editId="2F8A4AFA">
                <wp:simplePos x="0" y="0"/>
                <wp:positionH relativeFrom="leftMargin">
                  <wp:posOffset>419100</wp:posOffset>
                </wp:positionH>
                <wp:positionV relativeFrom="line">
                  <wp:posOffset>0</wp:posOffset>
                </wp:positionV>
                <wp:extent cx="356235" cy="356235"/>
                <wp:effectExtent l="0" t="0" r="0" b="0"/>
                <wp:wrapNone/>
                <wp:docPr id="101" name="PARA9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1995643F" w14:textId="77777777" w:rsidR="00BB7BAE" w:rsidRPr="00A535F7" w:rsidRDefault="00BB7BAE" w:rsidP="00B811A3">
                            <w:pPr>
                              <w:pStyle w:val="ParaNumbering"/>
                            </w:pPr>
                            <w:r>
                              <w:rPr>
                                <w:rFonts w:cs="Corbel"/>
                                <w:rtl/>
                                <w:cs/>
                              </w:rP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A621E" id="PARA97" o:spid="_x0000_s1125" type="#_x0000_t202" style="position:absolute;left:0;text-align:left;margin-left:33pt;margin-top:0;width:28.05pt;height:28.05pt;z-index:251855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" filled="f" stroked="f" strokeweight=".5pt">
                <v:textbox inset="0,0,0,0">
                  <w:txbxContent>
                    <w:p w14:paraId="1995643F" w14:textId="77777777" w:rsidR="00BB7BAE" w:rsidRPr="00A535F7" w:rsidRDefault="00BB7BAE" w:rsidP="00B811A3">
                      <w:pPr>
                        <w:pStyle w:val="ParaNumbering"/>
                      </w:pPr>
                      <w:r>
                        <w:rPr>
                          <w:rFonts w:cs="Corbel"/>
                          <w:rtl/>
                          <w:cs/>
                        </w:rPr>
                        <w:t>097</w:t>
                      </w:r>
                    </w:p>
                  </w:txbxContent>
                </v:textbox>
                <w10:wrap anchorx="margin" anchory="line"/>
                <w10:anchorlock/>
              </v:shape>
            </w:pict>
          </mc:Fallback>
        </mc:AlternateContent>
      </w:r>
      <w:r w:rsidR="004637FB" w:rsidRPr="00DB17CD">
        <w:rPr>
          <w:cs/>
        </w:rPr>
        <w:t xml:space="preserve">ప్రవక్తల గ్రంథములను మనం చదివినప్పుడెల్లా, ఈ మూడు </w:t>
      </w:r>
      <w:r w:rsidR="00ED2134">
        <w:rPr>
          <w:rFonts w:hint="cs"/>
          <w:cs/>
        </w:rPr>
        <w:t>వ్యత్యాసము</w:t>
      </w:r>
      <w:r w:rsidR="00ED2134">
        <w:rPr>
          <w:cs/>
        </w:rPr>
        <w:t>లను</w:t>
      </w:r>
      <w:r w:rsidR="004637FB" w:rsidRPr="00DB17CD">
        <w:rPr>
          <w:cs/>
        </w:rPr>
        <w:t xml:space="preserve"> మన</w:t>
      </w:r>
      <w:r w:rsidR="00ED2134">
        <w:rPr>
          <w:rFonts w:hint="cs"/>
          <w:cs/>
        </w:rPr>
        <w:t>స్సు</w:t>
      </w:r>
      <w:r w:rsidR="004637FB" w:rsidRPr="00DB17CD">
        <w:rPr>
          <w:cs/>
        </w:rPr>
        <w:t>లో ఉంచుకోవాలి: నిబంధన వెలుపల ఉన్నవారు, దృశ్యమైన నిబంధన రాజ్యము, మరియు అదృశ్యమైన నిబంధన ప్రజలు. ఈ విభేదాలను మనం ఎల్లప్పుడు మరచిపోకుండా ఉంటే, సందిగ్ధమును నివారించి, ప్రవక్తల సందేశములోని గొప్ప అంతర్దృష్టులను పొందుతాము.</w:t>
      </w:r>
    </w:p>
    <w:p w14:paraId="094C72BD" w14:textId="0F7339C1" w:rsidR="00EE3E21" w:rsidRPr="00DB17CD" w:rsidRDefault="00E93B08" w:rsidP="00DB17CD">
      <w:pPr>
        <w:pStyle w:val="BodyText"/>
        <w:rPr>
          <w:cs/>
        </w:rPr>
      </w:pPr>
      <w:r>
        <w:rPr>
          <w:noProof/>
        </w:rPr>
        <mc:AlternateContent>
          <mc:Choice Requires="wps">
            <w:drawing>
              <wp:anchor distT="0" distB="0" distL="114300" distR="114300" simplePos="0" relativeHeight="251857920" behindDoc="0" locked="1" layoutInCell="1" allowOverlap="1" wp14:anchorId="7672D5F6" wp14:editId="545657CD">
                <wp:simplePos x="0" y="0"/>
                <wp:positionH relativeFrom="leftMargin">
                  <wp:posOffset>419100</wp:posOffset>
                </wp:positionH>
                <wp:positionV relativeFrom="line">
                  <wp:posOffset>0</wp:posOffset>
                </wp:positionV>
                <wp:extent cx="356235" cy="356235"/>
                <wp:effectExtent l="0" t="0" r="0" b="0"/>
                <wp:wrapNone/>
                <wp:docPr id="102" name="PARA9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356235"/>
                        </a:xfrm>
                        <a:prstGeom prst="rect">
                          <a:avLst/>
                        </a:prstGeom>
                        <a:noFill/>
                        <a:ln w="6350">
                          <a:noFill/>
                        </a:ln>
                      </wps:spPr>
                      <wps:txbx>
                        <w:txbxContent>
                          <w:p w14:paraId="3B189CE0" w14:textId="77777777" w:rsidR="00BB7BAE" w:rsidRPr="00A535F7" w:rsidRDefault="00BB7BAE" w:rsidP="00B811A3">
                            <w:pPr>
                              <w:pStyle w:val="ParaNumbering"/>
                            </w:pPr>
                            <w:r>
                              <w:rPr>
                                <w:rFonts w:cs="Corbel"/>
                                <w:rtl/>
                                <w:cs/>
                              </w:rP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2D5F6" id="PARA98" o:spid="_x0000_s1126" type="#_x0000_t202" style="position:absolute;left:0;text-align:left;margin-left:33pt;margin-top:0;width:28.05pt;height:28.05pt;z-index:251857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" filled="f" stroked="f" strokeweight=".5pt">
                <v:textbox inset="0,0,0,0">
                  <w:txbxContent>
                    <w:p w14:paraId="3B189CE0" w14:textId="77777777" w:rsidR="00BB7BAE" w:rsidRPr="00A535F7" w:rsidRDefault="00BB7BAE" w:rsidP="00B811A3">
                      <w:pPr>
                        <w:pStyle w:val="ParaNumbering"/>
                      </w:pPr>
                      <w:r>
                        <w:rPr>
                          <w:rFonts w:cs="Corbel"/>
                          <w:rtl/>
                          <w:cs/>
                        </w:rPr>
                        <w:t>098</w:t>
                      </w:r>
                    </w:p>
                  </w:txbxContent>
                </v:textbox>
                <w10:wrap anchorx="margin" anchory="line"/>
                <w10:anchorlock/>
              </v:shape>
            </w:pict>
          </mc:Fallback>
        </mc:AlternateContent>
      </w:r>
      <w:r w:rsidR="004637FB" w:rsidRPr="00DB17CD">
        <w:rPr>
          <w:cs/>
        </w:rPr>
        <w:t xml:space="preserve"> ఈ పాఠములో మనము, నిబంధన జనులను గూర్చి ప్రవక్తలు అర్థము చేసుకున్న విధానముకు సంబంధించిన అనేక అంశములను చూశాము.</w:t>
      </w:r>
      <w:r w:rsidR="00F92FE1">
        <w:rPr>
          <w:cs/>
        </w:rPr>
        <w:t xml:space="preserve"> </w:t>
      </w:r>
      <w:r w:rsidR="003D2620" w:rsidRPr="003D2620">
        <w:t>ఆదాము</w:t>
      </w:r>
      <w:r w:rsidR="004637FB" w:rsidRPr="00DB17CD">
        <w:rPr>
          <w:cs/>
        </w:rPr>
        <w:t xml:space="preserve"> మరియు నోవహు నిబంధనల ద్వారా సకల ప్రజలు ప్రభువుకు కట్టుబడి ఉన్నారని వారు భావించినట్లుగా మనం చూశాము. అయితే, అబ్రాహాము, మోషే, దావీదు మరియు </w:t>
      </w:r>
      <w:r w:rsidR="004637FB" w:rsidRPr="00E201F6">
        <w:rPr>
          <w:cs/>
        </w:rPr>
        <w:t>క్రీస్తులో</w:t>
      </w:r>
      <w:r w:rsidR="004637FB" w:rsidRPr="00DB17CD">
        <w:rPr>
          <w:cs/>
        </w:rPr>
        <w:t xml:space="preserve"> నూతన నిబంధన అను నిబంధనల ద్వారా ఇశ్రాయేలు దేవునితో ఒక ప్రత్యేకమైన సంబంధమును కలిగి ఉంది. తదుపరి, </w:t>
      </w:r>
      <w:r w:rsidR="00ED2134">
        <w:rPr>
          <w:rFonts w:hint="cs"/>
          <w:cs/>
        </w:rPr>
        <w:t xml:space="preserve">చాలాసార్లు </w:t>
      </w:r>
      <w:r w:rsidR="00ED2134">
        <w:rPr>
          <w:cs/>
        </w:rPr>
        <w:t>మన</w:t>
      </w:r>
      <w:r w:rsidR="00ED2134">
        <w:rPr>
          <w:rFonts w:hint="cs"/>
          <w:cs/>
        </w:rPr>
        <w:t>ము</w:t>
      </w:r>
      <w:r w:rsidR="004637FB" w:rsidRPr="00DB17CD">
        <w:rPr>
          <w:cs/>
        </w:rPr>
        <w:t xml:space="preserve"> </w:t>
      </w:r>
      <w:r w:rsidR="004637FB" w:rsidRPr="00E201F6">
        <w:rPr>
          <w:cs/>
        </w:rPr>
        <w:t>చేయని</w:t>
      </w:r>
      <w:r w:rsidR="004637FB" w:rsidRPr="00DB17CD">
        <w:rPr>
          <w:cs/>
        </w:rPr>
        <w:t xml:space="preserve"> </w:t>
      </w:r>
      <w:r w:rsidR="00ED2134">
        <w:rPr>
          <w:rFonts w:hint="cs"/>
          <w:cs/>
        </w:rPr>
        <w:t>వ్యత్యాస</w:t>
      </w:r>
      <w:r w:rsidR="00ED2134">
        <w:rPr>
          <w:cs/>
        </w:rPr>
        <w:t>ము</w:t>
      </w:r>
      <w:r w:rsidR="004637FB" w:rsidRPr="00DB17CD">
        <w:rPr>
          <w:cs/>
        </w:rPr>
        <w:t xml:space="preserve">లను ప్రవక్తలు చేసినట్లు మనం గమనించాము. </w:t>
      </w:r>
      <w:r w:rsidR="00ED2134">
        <w:rPr>
          <w:rFonts w:hint="cs"/>
          <w:cs/>
        </w:rPr>
        <w:t xml:space="preserve">వారు </w:t>
      </w:r>
      <w:r w:rsidR="004637FB" w:rsidRPr="00DB17CD">
        <w:rPr>
          <w:cs/>
        </w:rPr>
        <w:t xml:space="preserve">ప్రపంచములోని </w:t>
      </w:r>
      <w:r w:rsidR="00ED2134">
        <w:rPr>
          <w:rFonts w:hint="cs"/>
          <w:cs/>
        </w:rPr>
        <w:t>మూడు</w:t>
      </w:r>
      <w:r w:rsidR="00ED2134">
        <w:rPr>
          <w:cs/>
        </w:rPr>
        <w:t xml:space="preserve"> రకముల</w:t>
      </w:r>
      <w:r w:rsidR="00ED2134">
        <w:rPr>
          <w:rFonts w:hint="cs"/>
          <w:cs/>
        </w:rPr>
        <w:t xml:space="preserve"> </w:t>
      </w:r>
      <w:r w:rsidR="004637FB" w:rsidRPr="00E201F6">
        <w:rPr>
          <w:cs/>
        </w:rPr>
        <w:t>ప్రజలను</w:t>
      </w:r>
      <w:r w:rsidR="004637FB" w:rsidRPr="00DB17CD">
        <w:rPr>
          <w:cs/>
        </w:rPr>
        <w:t xml:space="preserve"> </w:t>
      </w:r>
      <w:r w:rsidR="00ED2134">
        <w:rPr>
          <w:rFonts w:hint="cs"/>
          <w:cs/>
        </w:rPr>
        <w:t>గుర్తించారు</w:t>
      </w:r>
      <w:r w:rsidR="004637FB" w:rsidRPr="00DB17CD">
        <w:rPr>
          <w:cs/>
        </w:rPr>
        <w:t>: నిబంధన వెలుపల ఉన్నవారు, నిబంధనలోని అవిశ్వాసులు, మరియు నిబంధనలో ఉన్న నిజమైన విశ్వాసులు.</w:t>
      </w:r>
      <w:r w:rsidR="00F92FE1">
        <w:rPr>
          <w:cs/>
        </w:rPr>
        <w:t xml:space="preserve"> </w:t>
      </w:r>
      <w:r w:rsidR="004637FB" w:rsidRPr="00DB17CD">
        <w:rPr>
          <w:cs/>
        </w:rPr>
        <w:t xml:space="preserve">ఈ విభేదాలను మరియు నిబంధన ప్రజలను ప్రవక్తలు అర్థం చేసుకున్న విధానమును మనం </w:t>
      </w:r>
      <w:r w:rsidR="004637FB" w:rsidRPr="00DB17CD">
        <w:rPr>
          <w:cs/>
        </w:rPr>
        <w:lastRenderedPageBreak/>
        <w:t xml:space="preserve">జ్ఞాపకం </w:t>
      </w:r>
      <w:r w:rsidR="004637FB" w:rsidRPr="00E201F6">
        <w:rPr>
          <w:cs/>
        </w:rPr>
        <w:t>చేసుకొనుచుండగా,</w:t>
      </w:r>
      <w:r w:rsidR="004637FB" w:rsidRPr="00DB17CD">
        <w:rPr>
          <w:cs/>
        </w:rPr>
        <w:t xml:space="preserve"> మనము ప్రవచన వాక్కులను అర్థము చేసుకొని, వాటిని మన కాలముకు అనువర్తించుకోగలుగుతాము.</w:t>
      </w:r>
    </w:p>
    <w:sectPr w:rsidR="00EE3E21" w:rsidRPr="00DB17CD" w:rsidSect="00736D1F">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615F" w14:textId="77777777" w:rsidR="00D01488" w:rsidRDefault="00D01488">
      <w:r>
        <w:separator/>
      </w:r>
    </w:p>
  </w:endnote>
  <w:endnote w:type="continuationSeparator" w:id="0">
    <w:p w14:paraId="38D8257A" w14:textId="77777777" w:rsidR="00D01488" w:rsidRDefault="00D0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default"/>
    <w:sig w:usb0="00000000" w:usb1="00000000" w:usb2="00000000" w:usb3="00000000" w:csb0="00040001" w:csb1="00000000"/>
  </w:font>
  <w:font w:name="inherit">
    <w:altName w:val="Cambria"/>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altName w:val="Courier New"/>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6569" w14:textId="77777777" w:rsidR="00736D1F" w:rsidRPr="00230C58" w:rsidRDefault="00736D1F" w:rsidP="00230C58">
    <w:pPr>
      <w:tabs>
        <w:tab w:val="right" w:pos="8620"/>
      </w:tabs>
      <w:spacing w:after="200"/>
      <w:jc w:val="center"/>
      <w:rPr>
        <w:szCs w:val="24"/>
      </w:rPr>
    </w:pPr>
    <w:r w:rsidRPr="00230C58">
      <w:rPr>
        <w:szCs w:val="24"/>
      </w:rPr>
      <w:t xml:space="preserve">ii. </w:t>
    </w:r>
  </w:p>
  <w:p w14:paraId="4C51245E" w14:textId="77777777" w:rsidR="00736D1F" w:rsidRPr="00356D24" w:rsidRDefault="00736D1F"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3B40" w14:textId="77777777" w:rsidR="00736D1F" w:rsidRPr="00F04419" w:rsidRDefault="00736D1F"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3133C0D8" w14:textId="77777777" w:rsidR="00736D1F" w:rsidRPr="00A44A1F" w:rsidRDefault="00736D1F"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FD87" w14:textId="77777777" w:rsidR="00736D1F" w:rsidRPr="00A60482" w:rsidRDefault="00736D1F"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AE8EF7F" w14:textId="77777777" w:rsidR="00736D1F" w:rsidRDefault="00736D1F"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5250" w14:textId="77777777" w:rsidR="00736D1F" w:rsidRPr="00F04419" w:rsidRDefault="00736D1F"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631C9A15" w14:textId="77777777" w:rsidR="00736D1F" w:rsidRPr="00C83EC1" w:rsidRDefault="00736D1F"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EB68" w14:textId="77777777" w:rsidR="00BB7BAE" w:rsidRDefault="00BB7BAE">
    <w:pPr>
      <w:pStyle w:val="Footer1"/>
      <w:tabs>
        <w:tab w:val="clear" w:pos="8640"/>
        <w:tab w:val="left" w:pos="0"/>
        <w:tab w:val="right" w:pos="8620"/>
      </w:tabs>
      <w:rPr>
        <w:rFonts w:ascii="Arial" w:hAnsi="Arial" w:cs="Arial"/>
        <w:sz w:val="18"/>
        <w:szCs w:val="18"/>
        <w:rtl/>
        <w:cs/>
      </w:rPr>
    </w:pPr>
    <w:r>
      <w:rPr>
        <w:rFonts w:ascii="Arial" w:eastAsia="Arial" w:hAnsi="Arial" w:cs="Gautami"/>
        <w:sz w:val="18"/>
        <w:szCs w:val="18"/>
        <w:cs/>
        <w:lang w:bidi="te-IN"/>
      </w:rPr>
      <w:t>సువార్తలు</w:t>
    </w:r>
    <w:r>
      <w:rPr>
        <w:rFonts w:ascii="Arial" w:eastAsia="Arial" w:hAnsi="Arial" w:cs="Arial"/>
        <w:sz w:val="18"/>
        <w:szCs w:val="18"/>
        <w:rtl/>
        <w:cs/>
      </w:rPr>
      <w:t xml:space="preserve">, </w:t>
    </w:r>
    <w:r>
      <w:rPr>
        <w:rFonts w:ascii="Arial" w:eastAsia="Arial" w:hAnsi="Arial" w:cs="Gautami"/>
        <w:sz w:val="18"/>
        <w:szCs w:val="18"/>
        <w:cs/>
        <w:lang w:bidi="te-IN"/>
      </w:rPr>
      <w:t>మొదటి</w:t>
    </w:r>
    <w:r>
      <w:rPr>
        <w:rFonts w:ascii="Arial" w:eastAsia="Arial" w:hAnsi="Arial" w:cs="Arial"/>
        <w:sz w:val="18"/>
        <w:szCs w:val="18"/>
        <w:rtl/>
        <w:cs/>
      </w:rPr>
      <w:t xml:space="preserve"> </w:t>
    </w:r>
    <w:r>
      <w:rPr>
        <w:rFonts w:ascii="Arial" w:eastAsia="Arial" w:hAnsi="Arial" w:cs="Gautami"/>
        <w:sz w:val="18"/>
        <w:szCs w:val="18"/>
        <w:cs/>
        <w:lang w:bidi="te-IN"/>
      </w:rPr>
      <w:t>పాఠము</w:t>
    </w:r>
    <w:r>
      <w:rPr>
        <w:rFonts w:ascii="Arial" w:eastAsia="Arial" w:hAnsi="Arial" w:cs="Arial"/>
        <w:sz w:val="18"/>
        <w:szCs w:val="18"/>
        <w:rtl/>
        <w:cs/>
      </w:rPr>
      <w:t xml:space="preserve">          </w:t>
    </w:r>
    <w:r>
      <w:rPr>
        <w:rFonts w:ascii="Arial" w:eastAsia="Arial" w:hAnsi="Arial" w:cs="Arial"/>
        <w:sz w:val="18"/>
        <w:szCs w:val="18"/>
        <w:rtl/>
        <w:cs/>
      </w:rPr>
      <w:tab/>
      <w:t>-</w:t>
    </w:r>
    <w:r>
      <w:rPr>
        <w:rFonts w:ascii="Arial" w:eastAsia="Arial" w:hAnsi="Arial" w:cs="Arial"/>
        <w:sz w:val="18"/>
        <w:szCs w:val="18"/>
      </w:rPr>
      <w:fldChar w:fldCharType="begin"/>
    </w:r>
    <w:r>
      <w:rPr>
        <w:rFonts w:ascii="Arial" w:eastAsia="Arial" w:hAnsi="Arial" w:cs="Arial"/>
        <w:sz w:val="18"/>
        <w:szCs w:val="18"/>
        <w:rtl/>
        <w:cs/>
      </w:rPr>
      <w:instrText xml:space="preserve"> PAGE </w:instrText>
    </w:r>
    <w:r>
      <w:rPr>
        <w:rFonts w:ascii="Arial" w:eastAsia="Arial" w:hAnsi="Arial" w:cs="Arial"/>
        <w:sz w:val="18"/>
        <w:szCs w:val="18"/>
      </w:rPr>
      <w:fldChar w:fldCharType="separate"/>
    </w:r>
    <w:r>
      <w:rPr>
        <w:rFonts w:ascii="Arial" w:eastAsia="Arial" w:hAnsi="Arial" w:cs="Arial"/>
        <w:noProof/>
        <w:sz w:val="18"/>
        <w:szCs w:val="18"/>
        <w:rtl/>
        <w:cs/>
      </w:rPr>
      <w:t>14</w:t>
    </w:r>
    <w:r>
      <w:rPr>
        <w:rFonts w:ascii="Arial" w:eastAsia="Arial" w:hAnsi="Arial" w:cs="Arial"/>
        <w:sz w:val="18"/>
        <w:szCs w:val="18"/>
      </w:rPr>
      <w:fldChar w:fldCharType="end"/>
    </w:r>
    <w:r>
      <w:rPr>
        <w:rFonts w:ascii="Arial" w:eastAsia="Arial" w:hAnsi="Arial" w:cs="Arial"/>
        <w:sz w:val="18"/>
        <w:szCs w:val="18"/>
        <w:rtl/>
        <w:cs/>
      </w:rPr>
      <w:t xml:space="preserve">-           </w:t>
    </w:r>
    <w:r>
      <w:rPr>
        <w:rFonts w:ascii="Arial" w:eastAsia="Arial" w:hAnsi="Arial" w:cs="Arial"/>
        <w:sz w:val="18"/>
        <w:szCs w:val="18"/>
        <w:rtl/>
        <w:cs/>
      </w:rPr>
      <w:tab/>
      <w:t xml:space="preserve">        </w:t>
    </w:r>
    <w:r>
      <w:rPr>
        <w:rFonts w:ascii="Arial" w:eastAsia="Arial" w:hAnsi="Arial" w:cs="Gautami"/>
        <w:sz w:val="18"/>
        <w:szCs w:val="18"/>
        <w:cs/>
        <w:lang w:bidi="te-IN"/>
      </w:rPr>
      <w:t>థర్డ్మిలీనియం</w:t>
    </w:r>
    <w:r>
      <w:rPr>
        <w:rFonts w:ascii="Arial" w:eastAsia="Arial" w:hAnsi="Arial" w:cs="Arial"/>
        <w:sz w:val="18"/>
        <w:szCs w:val="18"/>
        <w:rtl/>
        <w:cs/>
      </w:rPr>
      <w:t xml:space="preserve"> </w:t>
    </w:r>
    <w:r>
      <w:rPr>
        <w:rFonts w:ascii="Arial" w:eastAsia="Arial" w:hAnsi="Arial" w:cs="Gautami"/>
        <w:sz w:val="18"/>
        <w:szCs w:val="18"/>
        <w:cs/>
        <w:lang w:bidi="te-IN"/>
      </w:rPr>
      <w:t>మినిస్ట్రీస్</w:t>
    </w:r>
  </w:p>
  <w:p w14:paraId="558ABDD6" w14:textId="77777777" w:rsidR="00BB7BAE" w:rsidRDefault="00BB7BAE">
    <w:pPr>
      <w:pStyle w:val="Footer1"/>
      <w:tabs>
        <w:tab w:val="clear" w:pos="8640"/>
        <w:tab w:val="right" w:pos="8620"/>
      </w:tabs>
      <w:rPr>
        <w:rFonts w:ascii="Arial" w:hAnsi="Arial" w:cs="Arial"/>
        <w:sz w:val="18"/>
        <w:szCs w:val="18"/>
        <w:rtl/>
        <w:cs/>
      </w:rPr>
    </w:pPr>
    <w:r>
      <w:rPr>
        <w:rFonts w:ascii="Arial" w:eastAsia="Arial" w:hAnsi="Arial" w:cs="Gautami"/>
        <w:sz w:val="18"/>
        <w:szCs w:val="18"/>
        <w:cs/>
        <w:lang w:bidi="te-IN"/>
      </w:rPr>
      <w:t>సువార్తల</w:t>
    </w:r>
    <w:r>
      <w:rPr>
        <w:rFonts w:ascii="Arial" w:eastAsia="Arial" w:hAnsi="Arial" w:cs="Arial"/>
        <w:sz w:val="18"/>
        <w:szCs w:val="18"/>
        <w:rtl/>
        <w:cs/>
      </w:rPr>
      <w:t xml:space="preserve"> </w:t>
    </w:r>
    <w:r>
      <w:rPr>
        <w:rFonts w:ascii="Arial" w:eastAsia="Arial" w:hAnsi="Arial" w:cs="Gautami"/>
        <w:sz w:val="18"/>
        <w:szCs w:val="18"/>
        <w:cs/>
        <w:lang w:bidi="te-IN"/>
      </w:rPr>
      <w:t>పరిచయం</w:t>
    </w:r>
    <w:r>
      <w:rPr>
        <w:rFonts w:ascii="Arial" w:eastAsia="Arial" w:hAnsi="Arial" w:cs="Arial"/>
        <w:sz w:val="18"/>
        <w:szCs w:val="18"/>
        <w:rtl/>
        <w:cs/>
      </w:rPr>
      <w:tab/>
    </w:r>
    <w:r>
      <w:rPr>
        <w:rFonts w:ascii="Arial" w:eastAsia="Arial" w:hAnsi="Arial" w:cs="Arial"/>
        <w:sz w:val="18"/>
        <w:szCs w:val="18"/>
        <w:rtl/>
        <w:cs/>
      </w:rPr>
      <w:tab/>
      <w:t>(www.thirdmill.org)</w:t>
    </w:r>
    <w:r>
      <w:rPr>
        <w:rFonts w:ascii="Arial" w:eastAsia="Arial" w:hAnsi="Arial" w:cs="Arial"/>
        <w:sz w:val="18"/>
        <w:szCs w:val="18"/>
        <w:rtl/>
        <w:cs/>
      </w:rPr>
      <w:tab/>
    </w:r>
  </w:p>
  <w:p w14:paraId="46A19867" w14:textId="77777777" w:rsidR="00BB7BAE" w:rsidRDefault="00BB7BA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4F49" w14:textId="77777777" w:rsidR="00BB7BAE" w:rsidRDefault="00BB7BAE" w:rsidP="00DB17CD">
    <w:pPr>
      <w:pStyle w:val="PageNum"/>
    </w:pPr>
    <w:r>
      <w:rPr>
        <w:rFonts w:cs="Calibri"/>
        <w:cs/>
      </w:rPr>
      <w:t>-</w:t>
    </w:r>
    <w:r>
      <w:fldChar w:fldCharType="begin"/>
    </w:r>
    <w:r>
      <w:rPr>
        <w:rFonts w:cs="Calibri"/>
        <w:cs/>
      </w:rPr>
      <w:instrText xml:space="preserve"> PAGE   \* MERGEFORMAT </w:instrText>
    </w:r>
    <w:r>
      <w:fldChar w:fldCharType="separate"/>
    </w:r>
    <w:r w:rsidR="00E201F6" w:rsidRPr="00E201F6">
      <w:rPr>
        <w:rFonts w:cs="Calibri"/>
        <w:cs/>
      </w:rPr>
      <w:t>20</w:t>
    </w:r>
    <w:r>
      <w:fldChar w:fldCharType="end"/>
    </w:r>
    <w:r>
      <w:rPr>
        <w:rFonts w:cs="Calibri"/>
        <w:cs/>
      </w:rPr>
      <w:t>-</w:t>
    </w:r>
  </w:p>
  <w:p w14:paraId="0E6C84DB" w14:textId="77777777" w:rsidR="00BB7BAE" w:rsidRPr="00356D24" w:rsidRDefault="00BB7BAE" w:rsidP="00DB17CD">
    <w:pPr>
      <w:pStyle w:val="Footer"/>
      <w:rPr>
        <w:color w:val="6C6C6C"/>
        <w:cs/>
      </w:rPr>
    </w:pPr>
    <w:r w:rsidRPr="00101452">
      <w:rPr>
        <w:cs/>
        <w:lang w:bidi="te-IN"/>
      </w:rPr>
      <w:t>వీడియోలు</w:t>
    </w:r>
    <w:r w:rsidRPr="00101452">
      <w:rPr>
        <w:cs/>
      </w:rPr>
      <w:t xml:space="preserve">, </w:t>
    </w:r>
    <w:r w:rsidRPr="00101452">
      <w:rPr>
        <w:cs/>
        <w:lang w:bidi="te-IN"/>
      </w:rPr>
      <w:t>స్టడీగైడ్స్ మరియు అనేక ఇతర నిధుల కొరకు థర్డ్మిలీనియం మినిస్ట్రీస్ను</w:t>
    </w:r>
    <w:r w:rsidRPr="00101452">
      <w:rPr>
        <w:cs/>
      </w:rPr>
      <w:t xml:space="preserve"> thirdmill.org </w:t>
    </w:r>
    <w:r w:rsidRPr="00101452">
      <w:rPr>
        <w:cs/>
        <w:lang w:bidi="te-IN"/>
      </w:rPr>
      <w:t>నందు సందర్శించండి</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65E1" w14:textId="77777777" w:rsidR="00BB7BAE" w:rsidRDefault="00BB7BAE" w:rsidP="00DB17CD">
    <w:pPr>
      <w:pStyle w:val="PageNum"/>
    </w:pPr>
    <w:r>
      <w:rPr>
        <w:rFonts w:cs="Calibri"/>
        <w:cs/>
      </w:rPr>
      <w:t>-</w:t>
    </w:r>
    <w:r>
      <w:fldChar w:fldCharType="begin"/>
    </w:r>
    <w:r>
      <w:rPr>
        <w:rFonts w:cs="Calibri"/>
        <w:cs/>
      </w:rPr>
      <w:instrText xml:space="preserve"> PAGE   \* MERGEFORMAT </w:instrText>
    </w:r>
    <w:r>
      <w:fldChar w:fldCharType="separate"/>
    </w:r>
    <w:r w:rsidR="00E201F6" w:rsidRPr="00E201F6">
      <w:rPr>
        <w:rFonts w:cs="Calibri"/>
        <w:cs/>
      </w:rPr>
      <w:t>1</w:t>
    </w:r>
    <w:r>
      <w:fldChar w:fldCharType="end"/>
    </w:r>
    <w:r>
      <w:rPr>
        <w:rFonts w:cs="Calibri"/>
        <w:cs/>
      </w:rPr>
      <w:t>-</w:t>
    </w:r>
  </w:p>
  <w:p w14:paraId="46463DA2" w14:textId="77777777" w:rsidR="00BB7BAE" w:rsidRDefault="00BB7BAE" w:rsidP="00DB17CD">
    <w:pPr>
      <w:pStyle w:val="Footer"/>
      <w:rPr>
        <w:cs/>
      </w:rPr>
    </w:pPr>
    <w:r w:rsidRPr="00DE702B">
      <w:rPr>
        <w:cs/>
        <w:lang w:bidi="te-IN"/>
      </w:rPr>
      <w:t>వీడియోలు</w:t>
    </w:r>
    <w:r w:rsidRPr="00DE702B">
      <w:rPr>
        <w:cs/>
      </w:rPr>
      <w:t xml:space="preserve">, </w:t>
    </w:r>
    <w:r w:rsidRPr="00DE702B">
      <w:rPr>
        <w:cs/>
        <w:lang w:bidi="te-IN"/>
      </w:rPr>
      <w:t xml:space="preserve">స్టడీగైడ్స్ మరియు అనేక ఇతర నిధుల కొరకు థర్డ్మిలీనియం మినిస్ట్రీస్ను </w:t>
    </w:r>
    <w:r w:rsidRPr="00DE702B">
      <w:rPr>
        <w:cs/>
      </w:rPr>
      <w:t xml:space="preserve">thirdmill.org </w:t>
    </w:r>
    <w:r w:rsidRPr="00DE702B">
      <w:rPr>
        <w:cs/>
        <w:lang w:bidi="te-IN"/>
      </w:rPr>
      <w:t>నందు సందర్శించండి</w:t>
    </w:r>
    <w:r w:rsidRPr="00DE702B">
      <w:rPr>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C48C4" w14:textId="77777777" w:rsidR="00D01488" w:rsidRDefault="00D01488">
      <w:r>
        <w:separator/>
      </w:r>
    </w:p>
  </w:footnote>
  <w:footnote w:type="continuationSeparator" w:id="0">
    <w:p w14:paraId="17569ACE" w14:textId="77777777" w:rsidR="00D01488" w:rsidRDefault="00D0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9E95" w14:textId="77777777" w:rsidR="00BB7BAE" w:rsidRDefault="00BB7BAE">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rPr>
    </w:pPr>
    <w:r>
      <w:rPr>
        <w:rFonts w:ascii="Lucida Sans" w:eastAsia="Lucida Sans" w:hAnsi="Lucida Sans" w:cs="Gautami"/>
        <w:b/>
        <w:bCs/>
        <w:i/>
        <w:iCs/>
        <w:sz w:val="18"/>
        <w:szCs w:val="18"/>
        <w:cs/>
      </w:rPr>
      <w:t>వీడియోలు</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స్టడీగైడ్స్</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మరియు</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అనేక</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ఇతర</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నిధుల</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కొరకు</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సంప్రదించండి</w:t>
    </w:r>
    <w:r>
      <w:rPr>
        <w:rFonts w:ascii="Lucida Sans" w:eastAsia="Lucida Sans" w:hAnsi="Lucida Sans" w:cs="Lucida Sans"/>
        <w:b/>
        <w:bCs/>
        <w:i/>
        <w:iCs/>
        <w:sz w:val="18"/>
        <w:szCs w:val="18"/>
        <w:cs/>
      </w:rPr>
      <w:t xml:space="preserve">  </w:t>
    </w:r>
    <w:hyperlink r:id="rId1" w:history="1">
      <w:r>
        <w:rPr>
          <w:rStyle w:val="Hyperlink"/>
          <w:rFonts w:ascii="Lucida Sans" w:eastAsia="Lucida Sans" w:hAnsi="Lucida Sans" w:cs="Lucida Sans"/>
          <w:b/>
          <w:bCs/>
          <w:i/>
          <w:iCs/>
          <w:color w:val="000000"/>
          <w:sz w:val="18"/>
          <w:szCs w:val="18"/>
          <w:u w:val="none"/>
          <w:cs/>
        </w:rPr>
        <w:t>http://thirdmill.org/scribd</w:t>
      </w:r>
    </w:hyperlink>
  </w:p>
  <w:p w14:paraId="355D82F6" w14:textId="77777777" w:rsidR="00BB7BAE" w:rsidRDefault="00BB7B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ED69" w14:textId="77777777" w:rsidR="00BB7BAE" w:rsidRPr="00311C45" w:rsidRDefault="00BB7BAE" w:rsidP="00DB17CD">
    <w:pPr>
      <w:pStyle w:val="Header2"/>
      <w:rPr>
        <w:cs/>
      </w:rPr>
    </w:pPr>
    <w:r>
      <w:rPr>
        <w:cs/>
      </w:rPr>
      <w:t>ఆయన మనకు ప్రవక్తలను అనుగ్రహించాడు</w:t>
    </w:r>
    <w:r>
      <w:rPr>
        <w:cs/>
      </w:rPr>
      <w:tab/>
      <w:t>మూడవ పాఠము</w:t>
    </w:r>
    <w:r>
      <w:rPr>
        <w:rFonts w:hint="cs"/>
        <w:cs/>
      </w:rPr>
      <w:t xml:space="preserve"> </w:t>
    </w:r>
    <w:r>
      <w:rPr>
        <w:cs/>
      </w:rPr>
      <w:t>: నిబంధన ప్రజలు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432D" w14:textId="77777777" w:rsidR="00BB7BAE" w:rsidRPr="00FF1ABB" w:rsidRDefault="00BB7BAE" w:rsidP="00DB17CD">
    <w:pPr>
      <w:pStyle w:val="Header10"/>
    </w:pPr>
    <w:r w:rsidRPr="001B38F9">
      <w:rPr>
        <w:cs/>
      </w:rPr>
      <w:t>ఆయన మనకు ప్రవక్తలను అనుగ్రహించాడు</w:t>
    </w:r>
  </w:p>
  <w:p w14:paraId="4CDEE2C0" w14:textId="77777777" w:rsidR="00BB7BAE" w:rsidRPr="00F92FE1" w:rsidRDefault="00BB7BAE" w:rsidP="00F92FE1">
    <w:pPr>
      <w:pStyle w:val="Header2"/>
      <w:rPr>
        <w:cs/>
      </w:rPr>
    </w:pPr>
    <w:r w:rsidRPr="00F92FE1">
      <w:rPr>
        <w:cs/>
      </w:rPr>
      <w:t>మూడవ పాఠము</w:t>
    </w:r>
  </w:p>
  <w:p w14:paraId="1DADAB94" w14:textId="77777777" w:rsidR="00BB7BAE" w:rsidRDefault="00BB7BAE" w:rsidP="00DB17CD">
    <w:pPr>
      <w:pStyle w:val="Header2"/>
      <w:rPr>
        <w:cs/>
      </w:rPr>
    </w:pPr>
    <w:r w:rsidRPr="001B38F9">
      <w:rPr>
        <w:cs/>
      </w:rPr>
      <w:t>నిబంధన ప్రజలు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0"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2"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ED68AE"/>
    <w:multiLevelType w:val="hybridMultilevel"/>
    <w:tmpl w:val="8BA243A8"/>
    <w:lvl w:ilvl="0" w:tplc="1918FA30">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4"/>
  </w:num>
  <w:num w:numId="5">
    <w:abstractNumId w:val="12"/>
  </w:num>
  <w:num w:numId="6">
    <w:abstractNumId w:val="34"/>
  </w:num>
  <w:num w:numId="7">
    <w:abstractNumId w:val="29"/>
  </w:num>
  <w:num w:numId="8">
    <w:abstractNumId w:val="28"/>
  </w:num>
  <w:num w:numId="9">
    <w:abstractNumId w:val="27"/>
  </w:num>
  <w:num w:numId="10">
    <w:abstractNumId w:val="4"/>
  </w:num>
  <w:num w:numId="11">
    <w:abstractNumId w:val="7"/>
  </w:num>
  <w:num w:numId="12">
    <w:abstractNumId w:val="0"/>
  </w:num>
  <w:num w:numId="13">
    <w:abstractNumId w:val="14"/>
  </w:num>
  <w:num w:numId="14">
    <w:abstractNumId w:val="25"/>
  </w:num>
  <w:num w:numId="15">
    <w:abstractNumId w:val="13"/>
  </w:num>
  <w:num w:numId="16">
    <w:abstractNumId w:val="16"/>
  </w:num>
  <w:num w:numId="17">
    <w:abstractNumId w:val="22"/>
  </w:num>
  <w:num w:numId="18">
    <w:abstractNumId w:val="8"/>
  </w:num>
  <w:num w:numId="19">
    <w:abstractNumId w:val="10"/>
  </w:num>
  <w:num w:numId="20">
    <w:abstractNumId w:val="33"/>
  </w:num>
  <w:num w:numId="21">
    <w:abstractNumId w:val="20"/>
  </w:num>
  <w:num w:numId="22">
    <w:abstractNumId w:val="17"/>
  </w:num>
  <w:num w:numId="23">
    <w:abstractNumId w:val="21"/>
  </w:num>
  <w:num w:numId="24">
    <w:abstractNumId w:val="15"/>
  </w:num>
  <w:num w:numId="25">
    <w:abstractNumId w:val="18"/>
  </w:num>
  <w:num w:numId="26">
    <w:abstractNumId w:val="9"/>
  </w:num>
  <w:num w:numId="27">
    <w:abstractNumId w:val="5"/>
  </w:num>
  <w:num w:numId="28">
    <w:abstractNumId w:val="11"/>
  </w:num>
  <w:num w:numId="29">
    <w:abstractNumId w:val="30"/>
  </w:num>
  <w:num w:numId="30">
    <w:abstractNumId w:val="32"/>
  </w:num>
  <w:num w:numId="31">
    <w:abstractNumId w:val="19"/>
  </w:num>
  <w:num w:numId="32">
    <w:abstractNumId w:val="26"/>
  </w:num>
  <w:num w:numId="33">
    <w:abstractNumId w:val="31"/>
  </w:num>
  <w:num w:numId="34">
    <w:abstractNumId w:val="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07C84"/>
    <w:rsid w:val="0003550D"/>
    <w:rsid w:val="000475B4"/>
    <w:rsid w:val="00057F7D"/>
    <w:rsid w:val="00060D2C"/>
    <w:rsid w:val="00062F9D"/>
    <w:rsid w:val="0006767D"/>
    <w:rsid w:val="00067E5F"/>
    <w:rsid w:val="00084090"/>
    <w:rsid w:val="00085AC4"/>
    <w:rsid w:val="00090D1F"/>
    <w:rsid w:val="00094084"/>
    <w:rsid w:val="0009670B"/>
    <w:rsid w:val="00097E8D"/>
    <w:rsid w:val="000A197A"/>
    <w:rsid w:val="000B3534"/>
    <w:rsid w:val="000D628F"/>
    <w:rsid w:val="000E2711"/>
    <w:rsid w:val="000E2890"/>
    <w:rsid w:val="000F0ACD"/>
    <w:rsid w:val="000F3B2C"/>
    <w:rsid w:val="000F5DCA"/>
    <w:rsid w:val="00122CED"/>
    <w:rsid w:val="00125DB4"/>
    <w:rsid w:val="00140961"/>
    <w:rsid w:val="00143F61"/>
    <w:rsid w:val="0014540C"/>
    <w:rsid w:val="00146FC1"/>
    <w:rsid w:val="00150D4F"/>
    <w:rsid w:val="0015422A"/>
    <w:rsid w:val="00154EC6"/>
    <w:rsid w:val="00172E2F"/>
    <w:rsid w:val="00173D63"/>
    <w:rsid w:val="00180CBA"/>
    <w:rsid w:val="00192AD3"/>
    <w:rsid w:val="0019439A"/>
    <w:rsid w:val="001B2A7C"/>
    <w:rsid w:val="001B38F9"/>
    <w:rsid w:val="001B5D90"/>
    <w:rsid w:val="001D2BB5"/>
    <w:rsid w:val="001D48E9"/>
    <w:rsid w:val="001E0FDF"/>
    <w:rsid w:val="001E1132"/>
    <w:rsid w:val="001E1A2B"/>
    <w:rsid w:val="001E3525"/>
    <w:rsid w:val="001E777D"/>
    <w:rsid w:val="001F2D69"/>
    <w:rsid w:val="00200F0D"/>
    <w:rsid w:val="00200F6F"/>
    <w:rsid w:val="00201F67"/>
    <w:rsid w:val="00216AF6"/>
    <w:rsid w:val="00224475"/>
    <w:rsid w:val="002309DE"/>
    <w:rsid w:val="00230C58"/>
    <w:rsid w:val="0023767B"/>
    <w:rsid w:val="00247FAE"/>
    <w:rsid w:val="00260374"/>
    <w:rsid w:val="00262893"/>
    <w:rsid w:val="00271751"/>
    <w:rsid w:val="00277C86"/>
    <w:rsid w:val="002824A4"/>
    <w:rsid w:val="00282AEE"/>
    <w:rsid w:val="002849A3"/>
    <w:rsid w:val="00285982"/>
    <w:rsid w:val="00285E77"/>
    <w:rsid w:val="002905E5"/>
    <w:rsid w:val="00291DF4"/>
    <w:rsid w:val="00293E0A"/>
    <w:rsid w:val="002956FA"/>
    <w:rsid w:val="002A111E"/>
    <w:rsid w:val="002A3CBC"/>
    <w:rsid w:val="002B43D0"/>
    <w:rsid w:val="002C1136"/>
    <w:rsid w:val="002C3DB0"/>
    <w:rsid w:val="002C6463"/>
    <w:rsid w:val="002D21FC"/>
    <w:rsid w:val="002D73B8"/>
    <w:rsid w:val="002E04AA"/>
    <w:rsid w:val="002F3CC6"/>
    <w:rsid w:val="002F5277"/>
    <w:rsid w:val="002F6001"/>
    <w:rsid w:val="00303F6C"/>
    <w:rsid w:val="00311C45"/>
    <w:rsid w:val="00330DB2"/>
    <w:rsid w:val="00347A13"/>
    <w:rsid w:val="00356D24"/>
    <w:rsid w:val="0036102A"/>
    <w:rsid w:val="00365731"/>
    <w:rsid w:val="00372DA8"/>
    <w:rsid w:val="00376793"/>
    <w:rsid w:val="0038467A"/>
    <w:rsid w:val="00387599"/>
    <w:rsid w:val="00390072"/>
    <w:rsid w:val="0039156C"/>
    <w:rsid w:val="00391C90"/>
    <w:rsid w:val="0039746C"/>
    <w:rsid w:val="003C78BA"/>
    <w:rsid w:val="003D2620"/>
    <w:rsid w:val="003D7144"/>
    <w:rsid w:val="003D732F"/>
    <w:rsid w:val="003E0114"/>
    <w:rsid w:val="003E0C9E"/>
    <w:rsid w:val="003E0D70"/>
    <w:rsid w:val="003E25DB"/>
    <w:rsid w:val="003F52EE"/>
    <w:rsid w:val="00402EA8"/>
    <w:rsid w:val="004071A3"/>
    <w:rsid w:val="00421DAB"/>
    <w:rsid w:val="00422ACB"/>
    <w:rsid w:val="004304C7"/>
    <w:rsid w:val="00440997"/>
    <w:rsid w:val="00443637"/>
    <w:rsid w:val="00450744"/>
    <w:rsid w:val="00450A27"/>
    <w:rsid w:val="00451198"/>
    <w:rsid w:val="00452220"/>
    <w:rsid w:val="00452401"/>
    <w:rsid w:val="0045769E"/>
    <w:rsid w:val="004637FB"/>
    <w:rsid w:val="004644AF"/>
    <w:rsid w:val="004644B2"/>
    <w:rsid w:val="00470FF1"/>
    <w:rsid w:val="00480EF9"/>
    <w:rsid w:val="00485E8D"/>
    <w:rsid w:val="00493E6D"/>
    <w:rsid w:val="004A78CD"/>
    <w:rsid w:val="004B3865"/>
    <w:rsid w:val="004C1041"/>
    <w:rsid w:val="004C288C"/>
    <w:rsid w:val="004C60D0"/>
    <w:rsid w:val="004D7D9B"/>
    <w:rsid w:val="004E02A3"/>
    <w:rsid w:val="005003AB"/>
    <w:rsid w:val="00505C10"/>
    <w:rsid w:val="00506467"/>
    <w:rsid w:val="005112FA"/>
    <w:rsid w:val="00521984"/>
    <w:rsid w:val="005320F4"/>
    <w:rsid w:val="005334E7"/>
    <w:rsid w:val="00541563"/>
    <w:rsid w:val="00544EB6"/>
    <w:rsid w:val="005550DD"/>
    <w:rsid w:val="00555E9F"/>
    <w:rsid w:val="00557F3E"/>
    <w:rsid w:val="00570545"/>
    <w:rsid w:val="00571E54"/>
    <w:rsid w:val="005729E6"/>
    <w:rsid w:val="0057787E"/>
    <w:rsid w:val="0058404D"/>
    <w:rsid w:val="00585682"/>
    <w:rsid w:val="00586404"/>
    <w:rsid w:val="005A0134"/>
    <w:rsid w:val="005A342F"/>
    <w:rsid w:val="005A6BBE"/>
    <w:rsid w:val="005B7BAA"/>
    <w:rsid w:val="005C4111"/>
    <w:rsid w:val="005C4F6F"/>
    <w:rsid w:val="005D02D4"/>
    <w:rsid w:val="005D0E0C"/>
    <w:rsid w:val="005E44E8"/>
    <w:rsid w:val="005F2323"/>
    <w:rsid w:val="005F70BD"/>
    <w:rsid w:val="006226E1"/>
    <w:rsid w:val="0062287D"/>
    <w:rsid w:val="00624B74"/>
    <w:rsid w:val="00637866"/>
    <w:rsid w:val="00643502"/>
    <w:rsid w:val="00654B55"/>
    <w:rsid w:val="006711DC"/>
    <w:rsid w:val="0067731D"/>
    <w:rsid w:val="006841FC"/>
    <w:rsid w:val="006C4CD2"/>
    <w:rsid w:val="006C595E"/>
    <w:rsid w:val="006C72D0"/>
    <w:rsid w:val="006D33F6"/>
    <w:rsid w:val="006D5477"/>
    <w:rsid w:val="006D64E3"/>
    <w:rsid w:val="006E074B"/>
    <w:rsid w:val="006E47F4"/>
    <w:rsid w:val="006E4BA7"/>
    <w:rsid w:val="006E5FA1"/>
    <w:rsid w:val="006F4069"/>
    <w:rsid w:val="006F5F02"/>
    <w:rsid w:val="00705325"/>
    <w:rsid w:val="00714EFA"/>
    <w:rsid w:val="007165D2"/>
    <w:rsid w:val="00716903"/>
    <w:rsid w:val="00721B67"/>
    <w:rsid w:val="007236AF"/>
    <w:rsid w:val="007245AC"/>
    <w:rsid w:val="00736D1F"/>
    <w:rsid w:val="0074510A"/>
    <w:rsid w:val="00750F67"/>
    <w:rsid w:val="00753D82"/>
    <w:rsid w:val="00757BB6"/>
    <w:rsid w:val="00760DCF"/>
    <w:rsid w:val="00766C4C"/>
    <w:rsid w:val="007801F0"/>
    <w:rsid w:val="007812D2"/>
    <w:rsid w:val="00786461"/>
    <w:rsid w:val="00791C98"/>
    <w:rsid w:val="00794F83"/>
    <w:rsid w:val="007A14C5"/>
    <w:rsid w:val="007A2894"/>
    <w:rsid w:val="007A3A62"/>
    <w:rsid w:val="007A4B40"/>
    <w:rsid w:val="007B1353"/>
    <w:rsid w:val="007B71FE"/>
    <w:rsid w:val="007C0B0A"/>
    <w:rsid w:val="007C2FBD"/>
    <w:rsid w:val="007C3E67"/>
    <w:rsid w:val="007D489F"/>
    <w:rsid w:val="007D6A8D"/>
    <w:rsid w:val="007E388D"/>
    <w:rsid w:val="007E5E24"/>
    <w:rsid w:val="007F024A"/>
    <w:rsid w:val="007F0DED"/>
    <w:rsid w:val="007F3BE1"/>
    <w:rsid w:val="0081506F"/>
    <w:rsid w:val="00815EDD"/>
    <w:rsid w:val="00832804"/>
    <w:rsid w:val="00837513"/>
    <w:rsid w:val="00837D07"/>
    <w:rsid w:val="00837ED8"/>
    <w:rsid w:val="00851EC2"/>
    <w:rsid w:val="00875507"/>
    <w:rsid w:val="00882C5F"/>
    <w:rsid w:val="00890737"/>
    <w:rsid w:val="00892BCF"/>
    <w:rsid w:val="008A3E2A"/>
    <w:rsid w:val="008C2C00"/>
    <w:rsid w:val="008C352A"/>
    <w:rsid w:val="008C5895"/>
    <w:rsid w:val="008D5C80"/>
    <w:rsid w:val="008D6B82"/>
    <w:rsid w:val="008D7999"/>
    <w:rsid w:val="008F3A5F"/>
    <w:rsid w:val="009002B3"/>
    <w:rsid w:val="00905612"/>
    <w:rsid w:val="00913209"/>
    <w:rsid w:val="0091551A"/>
    <w:rsid w:val="0092243D"/>
    <w:rsid w:val="0092361F"/>
    <w:rsid w:val="00924833"/>
    <w:rsid w:val="00927583"/>
    <w:rsid w:val="00930F76"/>
    <w:rsid w:val="00935844"/>
    <w:rsid w:val="00943594"/>
    <w:rsid w:val="009560E7"/>
    <w:rsid w:val="009605BA"/>
    <w:rsid w:val="00966413"/>
    <w:rsid w:val="009669C1"/>
    <w:rsid w:val="00966EF5"/>
    <w:rsid w:val="00971A5F"/>
    <w:rsid w:val="00991F03"/>
    <w:rsid w:val="00992599"/>
    <w:rsid w:val="0099372E"/>
    <w:rsid w:val="00995792"/>
    <w:rsid w:val="009A01E3"/>
    <w:rsid w:val="009A1002"/>
    <w:rsid w:val="009B575F"/>
    <w:rsid w:val="009C112B"/>
    <w:rsid w:val="009C254E"/>
    <w:rsid w:val="009C2703"/>
    <w:rsid w:val="009C4E10"/>
    <w:rsid w:val="009D1B2A"/>
    <w:rsid w:val="009D359A"/>
    <w:rsid w:val="009D646F"/>
    <w:rsid w:val="009F7A3C"/>
    <w:rsid w:val="00A02261"/>
    <w:rsid w:val="00A059CD"/>
    <w:rsid w:val="00A12365"/>
    <w:rsid w:val="00A27CB4"/>
    <w:rsid w:val="00A362DF"/>
    <w:rsid w:val="00A377CA"/>
    <w:rsid w:val="00A406EC"/>
    <w:rsid w:val="00A41801"/>
    <w:rsid w:val="00A42C3D"/>
    <w:rsid w:val="00A45442"/>
    <w:rsid w:val="00A47144"/>
    <w:rsid w:val="00A50A38"/>
    <w:rsid w:val="00A546E2"/>
    <w:rsid w:val="00A61C6E"/>
    <w:rsid w:val="00A625D5"/>
    <w:rsid w:val="00A63055"/>
    <w:rsid w:val="00A65028"/>
    <w:rsid w:val="00A715B8"/>
    <w:rsid w:val="00A72C7F"/>
    <w:rsid w:val="00A85F88"/>
    <w:rsid w:val="00AA5927"/>
    <w:rsid w:val="00AA66FA"/>
    <w:rsid w:val="00AC797D"/>
    <w:rsid w:val="00AC79BE"/>
    <w:rsid w:val="00AD0FE8"/>
    <w:rsid w:val="00AD3337"/>
    <w:rsid w:val="00AD4592"/>
    <w:rsid w:val="00AE269B"/>
    <w:rsid w:val="00AE3D2E"/>
    <w:rsid w:val="00AE569B"/>
    <w:rsid w:val="00AF0851"/>
    <w:rsid w:val="00AF321A"/>
    <w:rsid w:val="00AF58F5"/>
    <w:rsid w:val="00AF7375"/>
    <w:rsid w:val="00AF7686"/>
    <w:rsid w:val="00B162E3"/>
    <w:rsid w:val="00B21901"/>
    <w:rsid w:val="00B30CDE"/>
    <w:rsid w:val="00B3739D"/>
    <w:rsid w:val="00B449AA"/>
    <w:rsid w:val="00B50863"/>
    <w:rsid w:val="00B52549"/>
    <w:rsid w:val="00B54A9D"/>
    <w:rsid w:val="00B55249"/>
    <w:rsid w:val="00B56EC7"/>
    <w:rsid w:val="00B60FED"/>
    <w:rsid w:val="00B704CF"/>
    <w:rsid w:val="00B769AF"/>
    <w:rsid w:val="00B811A3"/>
    <w:rsid w:val="00B818E2"/>
    <w:rsid w:val="00B8526D"/>
    <w:rsid w:val="00B86DB3"/>
    <w:rsid w:val="00B86FBD"/>
    <w:rsid w:val="00B87E35"/>
    <w:rsid w:val="00B91A96"/>
    <w:rsid w:val="00BA425E"/>
    <w:rsid w:val="00BA7895"/>
    <w:rsid w:val="00BB29C3"/>
    <w:rsid w:val="00BB2EAF"/>
    <w:rsid w:val="00BB3B55"/>
    <w:rsid w:val="00BB7BAE"/>
    <w:rsid w:val="00BC6438"/>
    <w:rsid w:val="00BF2E31"/>
    <w:rsid w:val="00BF431D"/>
    <w:rsid w:val="00C071C3"/>
    <w:rsid w:val="00C170A7"/>
    <w:rsid w:val="00C270F7"/>
    <w:rsid w:val="00C30A45"/>
    <w:rsid w:val="00C337D0"/>
    <w:rsid w:val="00C33AE3"/>
    <w:rsid w:val="00C36C5F"/>
    <w:rsid w:val="00C46B1E"/>
    <w:rsid w:val="00C5106B"/>
    <w:rsid w:val="00C5766A"/>
    <w:rsid w:val="00C617F9"/>
    <w:rsid w:val="00C63089"/>
    <w:rsid w:val="00C664C8"/>
    <w:rsid w:val="00C711EC"/>
    <w:rsid w:val="00C71450"/>
    <w:rsid w:val="00C72EFA"/>
    <w:rsid w:val="00C735A6"/>
    <w:rsid w:val="00C84F85"/>
    <w:rsid w:val="00C86956"/>
    <w:rsid w:val="00C9108E"/>
    <w:rsid w:val="00C93708"/>
    <w:rsid w:val="00C93B23"/>
    <w:rsid w:val="00C9407D"/>
    <w:rsid w:val="00CA2E02"/>
    <w:rsid w:val="00CB15B5"/>
    <w:rsid w:val="00CC65C5"/>
    <w:rsid w:val="00CE00CB"/>
    <w:rsid w:val="00CE00CD"/>
    <w:rsid w:val="00CE02C0"/>
    <w:rsid w:val="00CE54D5"/>
    <w:rsid w:val="00CF1FD9"/>
    <w:rsid w:val="00CF7377"/>
    <w:rsid w:val="00D01488"/>
    <w:rsid w:val="00D10BFB"/>
    <w:rsid w:val="00D12A9B"/>
    <w:rsid w:val="00D139BC"/>
    <w:rsid w:val="00D15F05"/>
    <w:rsid w:val="00D20B51"/>
    <w:rsid w:val="00D24895"/>
    <w:rsid w:val="00D24B24"/>
    <w:rsid w:val="00D323F6"/>
    <w:rsid w:val="00D42A54"/>
    <w:rsid w:val="00D43F3F"/>
    <w:rsid w:val="00D52898"/>
    <w:rsid w:val="00D52C24"/>
    <w:rsid w:val="00D549C9"/>
    <w:rsid w:val="00D6328C"/>
    <w:rsid w:val="00D6726F"/>
    <w:rsid w:val="00D73E2C"/>
    <w:rsid w:val="00D744F3"/>
    <w:rsid w:val="00D745E2"/>
    <w:rsid w:val="00D7561C"/>
    <w:rsid w:val="00D76F84"/>
    <w:rsid w:val="00D770A5"/>
    <w:rsid w:val="00D82B12"/>
    <w:rsid w:val="00D87C1E"/>
    <w:rsid w:val="00D923EE"/>
    <w:rsid w:val="00D94C47"/>
    <w:rsid w:val="00D96096"/>
    <w:rsid w:val="00D963AC"/>
    <w:rsid w:val="00DA17DC"/>
    <w:rsid w:val="00DB17CD"/>
    <w:rsid w:val="00DC6E4E"/>
    <w:rsid w:val="00DD6DCB"/>
    <w:rsid w:val="00DD7B5F"/>
    <w:rsid w:val="00DE3568"/>
    <w:rsid w:val="00DE730B"/>
    <w:rsid w:val="00DF25CC"/>
    <w:rsid w:val="00DF7C0C"/>
    <w:rsid w:val="00E01D58"/>
    <w:rsid w:val="00E0276C"/>
    <w:rsid w:val="00E14BA0"/>
    <w:rsid w:val="00E201F6"/>
    <w:rsid w:val="00E23CF6"/>
    <w:rsid w:val="00E31678"/>
    <w:rsid w:val="00E37C5B"/>
    <w:rsid w:val="00E40BDA"/>
    <w:rsid w:val="00E72E91"/>
    <w:rsid w:val="00E7458F"/>
    <w:rsid w:val="00E76292"/>
    <w:rsid w:val="00E848EF"/>
    <w:rsid w:val="00E866F0"/>
    <w:rsid w:val="00E86B04"/>
    <w:rsid w:val="00E93B08"/>
    <w:rsid w:val="00EA45F6"/>
    <w:rsid w:val="00EB5925"/>
    <w:rsid w:val="00EB693A"/>
    <w:rsid w:val="00EB7EC1"/>
    <w:rsid w:val="00EC28A5"/>
    <w:rsid w:val="00ED2134"/>
    <w:rsid w:val="00ED40BA"/>
    <w:rsid w:val="00ED478E"/>
    <w:rsid w:val="00ED67BF"/>
    <w:rsid w:val="00EE1FE6"/>
    <w:rsid w:val="00EE2BB0"/>
    <w:rsid w:val="00EE3E21"/>
    <w:rsid w:val="00EF5AC8"/>
    <w:rsid w:val="00EF5C02"/>
    <w:rsid w:val="00F10BBD"/>
    <w:rsid w:val="00F12EE7"/>
    <w:rsid w:val="00F1376D"/>
    <w:rsid w:val="00F24C9F"/>
    <w:rsid w:val="00F317B0"/>
    <w:rsid w:val="00F34059"/>
    <w:rsid w:val="00F4324C"/>
    <w:rsid w:val="00F47F10"/>
    <w:rsid w:val="00F6126F"/>
    <w:rsid w:val="00F71E36"/>
    <w:rsid w:val="00F73C63"/>
    <w:rsid w:val="00F92FE1"/>
    <w:rsid w:val="00F93B2B"/>
    <w:rsid w:val="00FA27B0"/>
    <w:rsid w:val="00FA3726"/>
    <w:rsid w:val="00FB25F2"/>
    <w:rsid w:val="00FC39A4"/>
    <w:rsid w:val="00FD3302"/>
    <w:rsid w:val="00FF1ABB"/>
    <w:rsid w:val="00FF5FA6"/>
    <w:rsid w:val="00FF6427"/>
  </w:rsids>
  <m:mathPr>
    <m:mathFont m:val="Cambria Math"/>
    <m:brkBin m:val="before"/>
    <m:brkBinSub m:val="--"/>
    <m:smallFrac m:val="0"/>
    <m:dispDef/>
    <m:lMargin m:val="0"/>
    <m:rMargin m:val="0"/>
    <m:defJc m:val="centerGroup"/>
    <m:wrapIndent m:val="1440"/>
    <m:intLim m:val="subSup"/>
    <m:naryLim m:val="undOvr"/>
  </m:mathPr>
  <w:themeFontLang w:val="en-IN"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5CE4716D"/>
  <w15:docId w15:val="{E070F346-CE14-4C97-A4FA-DEE6D5FF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FE1"/>
    <w:pPr>
      <w:spacing w:after="160" w:line="259" w:lineRule="auto"/>
    </w:pPr>
    <w:rPr>
      <w:rFonts w:asciiTheme="minorHAnsi" w:eastAsiaTheme="minorHAnsi" w:hAnsiTheme="minorHAnsi" w:cstheme="minorBidi"/>
      <w:sz w:val="22"/>
      <w:szCs w:val="22"/>
      <w:lang w:val="en-US" w:bidi="ar-SA"/>
    </w:rPr>
  </w:style>
  <w:style w:type="paragraph" w:styleId="Heading1">
    <w:name w:val="heading 1"/>
    <w:basedOn w:val="Normal"/>
    <w:next w:val="Normal"/>
    <w:link w:val="Heading1Char"/>
    <w:uiPriority w:val="9"/>
    <w:qFormat/>
    <w:rsid w:val="00F92F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92FE1"/>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C93708"/>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C93708"/>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C93708"/>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C93708"/>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C93708"/>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C93708"/>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C93708"/>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7245AC"/>
    <w:pPr>
      <w:tabs>
        <w:tab w:val="clear" w:pos="4680"/>
        <w:tab w:val="clear" w:pos="9360"/>
        <w:tab w:val="right" w:pos="8640"/>
      </w:tabs>
      <w:suppressAutoHyphens/>
      <w:jc w:val="center"/>
    </w:pPr>
    <w:rPr>
      <w:rFonts w:eastAsiaTheme="minorEastAsia" w:cstheme="minorHAnsi"/>
      <w:color w:val="000000"/>
      <w:sz w:val="32"/>
      <w:szCs w:val="32"/>
      <w:lang w:eastAsia="ar-SA" w:bidi="te-IN"/>
    </w:rPr>
  </w:style>
  <w:style w:type="character" w:styleId="Hyperlink">
    <w:name w:val="Hyperlink"/>
    <w:uiPriority w:val="99"/>
    <w:rsid w:val="00F92FE1"/>
    <w:rPr>
      <w:color w:val="002EEF"/>
      <w:sz w:val="20"/>
      <w:u w:val="single"/>
    </w:rPr>
  </w:style>
  <w:style w:type="paragraph" w:customStyle="1" w:styleId="Footer1">
    <w:name w:val="Footer1"/>
    <w:rsid w:val="000F0ACD"/>
    <w:pPr>
      <w:tabs>
        <w:tab w:val="center" w:pos="4320"/>
        <w:tab w:val="right" w:pos="8640"/>
      </w:tabs>
    </w:pPr>
    <w:rPr>
      <w:rFonts w:eastAsia="ヒラギノ角ゴ Pro W3"/>
      <w:color w:val="000000"/>
      <w:sz w:val="24"/>
      <w:lang w:bidi="ar-SA"/>
    </w:rPr>
  </w:style>
  <w:style w:type="paragraph" w:customStyle="1" w:styleId="FreeForm">
    <w:name w:val="Free Form"/>
    <w:rsid w:val="00F92FE1"/>
    <w:rPr>
      <w:rFonts w:eastAsia="ヒラギノ角ゴ Pro W3"/>
      <w:color w:val="000000"/>
      <w:lang w:val="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F92FE1"/>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F92FE1"/>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F92FE1"/>
    <w:rPr>
      <w:color w:val="800080"/>
      <w:u w:val="single"/>
    </w:rPr>
  </w:style>
  <w:style w:type="paragraph" w:customStyle="1" w:styleId="Heading">
    <w:name w:val="Heading"/>
    <w:basedOn w:val="Normal"/>
    <w:next w:val="Normal"/>
    <w:rsid w:val="00F92FE1"/>
    <w:pPr>
      <w:keepNext/>
      <w:suppressAutoHyphens/>
      <w:spacing w:before="240" w:after="120"/>
    </w:pPr>
    <w:rPr>
      <w:rFonts w:eastAsia="DejaVu Sans" w:cs="DejaVu Sans"/>
      <w:sz w:val="28"/>
      <w:szCs w:val="28"/>
      <w:lang w:eastAsia="ar-SA"/>
    </w:rPr>
  </w:style>
  <w:style w:type="paragraph" w:styleId="List">
    <w:name w:val="List"/>
    <w:basedOn w:val="Normal"/>
    <w:rsid w:val="00F92FE1"/>
    <w:pPr>
      <w:suppressAutoHyphens/>
      <w:spacing w:after="120"/>
    </w:pPr>
    <w:rPr>
      <w:rFonts w:ascii="Arial" w:eastAsia="Times New Roman" w:hAnsi="Arial"/>
      <w:lang w:eastAsia="ar-SA"/>
    </w:rPr>
  </w:style>
  <w:style w:type="paragraph" w:styleId="Caption">
    <w:name w:val="caption"/>
    <w:basedOn w:val="Normal"/>
    <w:uiPriority w:val="35"/>
    <w:qFormat/>
    <w:rsid w:val="00C93708"/>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F92FE1"/>
    <w:pPr>
      <w:suppressLineNumbers/>
      <w:suppressAutoHyphens/>
    </w:pPr>
    <w:rPr>
      <w:rFonts w:ascii="Arial" w:eastAsia="Times New Roman" w:hAnsi="Arial"/>
      <w:lang w:eastAsia="ar-SA"/>
    </w:rPr>
  </w:style>
  <w:style w:type="paragraph" w:styleId="CommentText">
    <w:name w:val="annotation text"/>
    <w:basedOn w:val="Normal"/>
    <w:link w:val="CommentTextChar"/>
    <w:rsid w:val="00F92FE1"/>
    <w:pPr>
      <w:suppressAutoHyphens/>
    </w:pPr>
    <w:rPr>
      <w:rFonts w:eastAsia="SimSun"/>
      <w:sz w:val="20"/>
      <w:szCs w:val="20"/>
      <w:lang w:eastAsia="ar-SA"/>
    </w:rPr>
  </w:style>
  <w:style w:type="paragraph" w:styleId="BalloonText">
    <w:name w:val="Balloon Text"/>
    <w:basedOn w:val="Normal"/>
    <w:link w:val="BalloonTextChar"/>
    <w:rsid w:val="00F92FE1"/>
    <w:pPr>
      <w:suppressAutoHyphens/>
    </w:pPr>
    <w:rPr>
      <w:rFonts w:ascii="Tahoma" w:eastAsia="Times New Roman" w:hAnsi="Tahoma" w:cs="Tahoma"/>
      <w:sz w:val="16"/>
      <w:szCs w:val="16"/>
      <w:lang w:eastAsia="ar-SA"/>
    </w:rPr>
  </w:style>
  <w:style w:type="paragraph" w:styleId="NormalWeb">
    <w:name w:val="Normal (Web)"/>
    <w:basedOn w:val="Normal"/>
    <w:rsid w:val="00F92FE1"/>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F92FE1"/>
    <w:pPr>
      <w:spacing w:after="0" w:line="240" w:lineRule="auto"/>
      <w:jc w:val="center"/>
    </w:pPr>
    <w:rPr>
      <w:rFonts w:ascii="Gautami" w:eastAsiaTheme="minorEastAsia" w:hAnsi="Gautami" w:cs="Gautami"/>
      <w:sz w:val="18"/>
      <w:szCs w:val="18"/>
      <w:lang w:eastAsia="ja-JP" w:bidi="pa-IN"/>
    </w:rPr>
  </w:style>
  <w:style w:type="paragraph" w:styleId="Header">
    <w:name w:val="header"/>
    <w:basedOn w:val="Normal"/>
    <w:link w:val="HeaderChar"/>
    <w:uiPriority w:val="99"/>
    <w:unhideWhenUsed/>
    <w:rsid w:val="00F92FE1"/>
    <w:pPr>
      <w:tabs>
        <w:tab w:val="center" w:pos="4680"/>
        <w:tab w:val="right" w:pos="9360"/>
      </w:tabs>
      <w:spacing w:after="0" w:line="240" w:lineRule="auto"/>
    </w:pPr>
  </w:style>
  <w:style w:type="paragraph" w:styleId="CommentSubject">
    <w:name w:val="annotation subject"/>
    <w:basedOn w:val="CommentText"/>
    <w:next w:val="CommentText"/>
    <w:link w:val="CommentSubjectChar"/>
    <w:rsid w:val="00F92FE1"/>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F92FE1"/>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7245AC"/>
    <w:rPr>
      <w:rFonts w:ascii="Arial" w:eastAsia="MS Mincho" w:hAnsi="Arial" w:cs="Arial"/>
      <w:color w:val="000000"/>
      <w:sz w:val="24"/>
      <w:szCs w:val="24"/>
      <w:lang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autoRedefine/>
    <w:qFormat/>
    <w:rsid w:val="00F92FE1"/>
    <w:pPr>
      <w:shd w:val="solid" w:color="FFFFFF" w:fill="D9D9D9"/>
      <w:spacing w:before="160" w:after="240" w:line="240" w:lineRule="auto"/>
      <w:ind w:left="1152" w:right="720"/>
    </w:pPr>
    <w:rPr>
      <w:rFonts w:ascii="Gautami" w:eastAsiaTheme="minorEastAsia" w:hAnsi="Gautami" w:cs="Gautami"/>
      <w:b/>
      <w:bCs/>
      <w:color w:val="595959"/>
      <w:lang w:eastAsia="ja-JP" w:bidi="pa-IN"/>
    </w:rPr>
  </w:style>
  <w:style w:type="character" w:customStyle="1" w:styleId="QuotationsChar">
    <w:name w:val="Quotations Char"/>
    <w:link w:val="Quotations"/>
    <w:rsid w:val="00F92FE1"/>
    <w:rPr>
      <w:rFonts w:ascii="Gautami" w:eastAsiaTheme="minorEastAsia" w:hAnsi="Gautami" w:cs="Gautami"/>
      <w:b/>
      <w:bCs/>
      <w:color w:val="595959"/>
      <w:sz w:val="22"/>
      <w:szCs w:val="22"/>
      <w:shd w:val="solid" w:color="FFFFFF" w:fill="D9D9D9"/>
      <w:lang w:eastAsia="ja-JP" w:bidi="pa-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F92FE1"/>
    <w:pPr>
      <w:tabs>
        <w:tab w:val="right" w:leader="dot" w:pos="8630"/>
      </w:tabs>
      <w:spacing w:after="0" w:line="240" w:lineRule="auto"/>
      <w:ind w:left="720"/>
    </w:pPr>
    <w:rPr>
      <w:rFonts w:ascii="Gautami" w:eastAsiaTheme="minorEastAsia" w:hAnsi="Gautami" w:cs="Gautami"/>
      <w:b/>
      <w:bCs/>
      <w:noProof/>
      <w:lang w:eastAsia="ja-JP" w:bidi="te-IN"/>
    </w:rPr>
  </w:style>
  <w:style w:type="paragraph" w:styleId="TOC1">
    <w:name w:val="toc 1"/>
    <w:basedOn w:val="Normal"/>
    <w:next w:val="Normal"/>
    <w:autoRedefine/>
    <w:uiPriority w:val="39"/>
    <w:unhideWhenUsed/>
    <w:qFormat/>
    <w:rsid w:val="00F92FE1"/>
    <w:pPr>
      <w:tabs>
        <w:tab w:val="right" w:leader="dot" w:pos="8630"/>
      </w:tabs>
      <w:spacing w:after="0" w:line="240" w:lineRule="auto"/>
      <w:ind w:left="288"/>
    </w:pPr>
    <w:rPr>
      <w:rFonts w:ascii="Gautami" w:eastAsiaTheme="minorEastAsia" w:hAnsi="Gautami" w:cs="Gautami"/>
      <w:b/>
      <w:bCs/>
      <w:noProof/>
      <w:color w:val="2C5376"/>
      <w:sz w:val="24"/>
      <w:szCs w:val="24"/>
      <w:lang w:eastAsia="ja-JP" w:bidi="pa-IN"/>
    </w:rPr>
  </w:style>
  <w:style w:type="paragraph" w:styleId="TOC3">
    <w:name w:val="toc 3"/>
    <w:basedOn w:val="Normal"/>
    <w:next w:val="Normal"/>
    <w:autoRedefine/>
    <w:uiPriority w:val="39"/>
    <w:unhideWhenUsed/>
    <w:qFormat/>
    <w:rsid w:val="00F92FE1"/>
    <w:pPr>
      <w:tabs>
        <w:tab w:val="right" w:leader="dot" w:pos="8630"/>
      </w:tabs>
      <w:spacing w:after="0" w:line="240" w:lineRule="auto"/>
      <w:ind w:left="1152"/>
    </w:pPr>
    <w:rPr>
      <w:rFonts w:ascii="Gautami" w:eastAsiaTheme="minorEastAsia" w:hAnsi="Gautami" w:cs="Gautami"/>
      <w:noProof/>
      <w:lang w:eastAsia="ja-JP" w:bidi="te-IN"/>
    </w:rPr>
  </w:style>
  <w:style w:type="paragraph" w:customStyle="1" w:styleId="PanelHeading">
    <w:name w:val="Panel Heading"/>
    <w:basedOn w:val="Normal"/>
    <w:link w:val="PanelHeadingChar"/>
    <w:qFormat/>
    <w:rsid w:val="00F92FE1"/>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eastAsia="ja-JP" w:bidi="pa-IN"/>
    </w:rPr>
  </w:style>
  <w:style w:type="paragraph" w:styleId="TOC4">
    <w:name w:val="toc 4"/>
    <w:basedOn w:val="Normal"/>
    <w:next w:val="Normal"/>
    <w:autoRedefine/>
    <w:uiPriority w:val="39"/>
    <w:semiHidden/>
    <w:unhideWhenUsed/>
    <w:rsid w:val="00F92FE1"/>
    <w:pPr>
      <w:ind w:left="720"/>
    </w:pPr>
  </w:style>
  <w:style w:type="character" w:customStyle="1" w:styleId="HeaderChar">
    <w:name w:val="Header Char"/>
    <w:basedOn w:val="DefaultParagraphFont"/>
    <w:link w:val="Header"/>
    <w:uiPriority w:val="99"/>
    <w:rsid w:val="00F92FE1"/>
    <w:rPr>
      <w:rFonts w:asciiTheme="minorHAnsi" w:eastAsiaTheme="minorHAnsi" w:hAnsiTheme="minorHAnsi" w:cstheme="minorBidi"/>
      <w:sz w:val="22"/>
      <w:szCs w:val="22"/>
      <w:lang w:val="en-US" w:bidi="ar-SA"/>
    </w:rPr>
  </w:style>
  <w:style w:type="character" w:customStyle="1" w:styleId="PanelHeadingChar">
    <w:name w:val="Panel Heading Char"/>
    <w:link w:val="PanelHeading"/>
    <w:rsid w:val="00F92FE1"/>
    <w:rPr>
      <w:rFonts w:ascii="Gautami" w:eastAsiaTheme="minorEastAsia" w:hAnsi="Gautami" w:cs="Gautami"/>
      <w:b/>
      <w:bCs/>
      <w:color w:val="2C5376"/>
      <w:sz w:val="28"/>
      <w:szCs w:val="28"/>
      <w:lang w:eastAsia="ja-JP" w:bidi="pa-IN"/>
    </w:rPr>
  </w:style>
  <w:style w:type="paragraph" w:customStyle="1" w:styleId="BulletHeading">
    <w:name w:val="Bullet Heading"/>
    <w:basedOn w:val="Normal"/>
    <w:link w:val="BulletHeadingChar"/>
    <w:qFormat/>
    <w:rsid w:val="00F92FE1"/>
    <w:pPr>
      <w:keepNext/>
      <w:suppressAutoHyphens/>
      <w:spacing w:before="240" w:after="80" w:line="240" w:lineRule="auto"/>
      <w:outlineLvl w:val="2"/>
    </w:pPr>
    <w:rPr>
      <w:rFonts w:ascii="Gautami" w:eastAsiaTheme="minorEastAsia" w:hAnsi="Gautami" w:cs="Gautami"/>
      <w:b/>
      <w:bCs/>
      <w:color w:val="2C5376"/>
      <w:sz w:val="24"/>
      <w:szCs w:val="24"/>
      <w:lang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F92FE1"/>
    <w:rPr>
      <w:rFonts w:ascii="Gautami" w:eastAsiaTheme="minorEastAsia" w:hAnsi="Gautami" w:cs="Gautami"/>
      <w:b/>
      <w:bCs/>
      <w:color w:val="2C5376"/>
      <w:sz w:val="24"/>
      <w:szCs w:val="24"/>
      <w:lang w:eastAsia="ja-JP" w:bidi="pa-IN"/>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character" w:customStyle="1" w:styleId="Heading3Char">
    <w:name w:val="Heading 3 Char"/>
    <w:link w:val="Heading3"/>
    <w:uiPriority w:val="99"/>
    <w:rsid w:val="00C93708"/>
    <w:rPr>
      <w:rFonts w:ascii="Arial" w:hAnsi="Arial" w:cs="Arial"/>
      <w:b/>
      <w:bCs/>
      <w:sz w:val="22"/>
      <w:szCs w:val="22"/>
      <w:lang w:bidi="ar-SA"/>
    </w:rPr>
  </w:style>
  <w:style w:type="character" w:customStyle="1" w:styleId="Heading4Char">
    <w:name w:val="Heading 4 Char"/>
    <w:link w:val="Heading4"/>
    <w:uiPriority w:val="9"/>
    <w:rsid w:val="00C93708"/>
    <w:rPr>
      <w:rFonts w:asciiTheme="minorHAnsi" w:hAnsiTheme="minorHAnsi" w:cstheme="minorBidi"/>
      <w:b/>
      <w:bCs/>
      <w:sz w:val="28"/>
      <w:szCs w:val="28"/>
      <w:lang w:bidi="ar-SA"/>
    </w:rPr>
  </w:style>
  <w:style w:type="character" w:customStyle="1" w:styleId="Heading5Char">
    <w:name w:val="Heading 5 Char"/>
    <w:link w:val="Heading5"/>
    <w:uiPriority w:val="9"/>
    <w:rsid w:val="00C93708"/>
    <w:rPr>
      <w:rFonts w:ascii="Cambria" w:hAnsi="Cambria" w:cstheme="minorBidi"/>
      <w:color w:val="365F91"/>
      <w:sz w:val="22"/>
      <w:szCs w:val="22"/>
      <w:lang w:bidi="ar-SA"/>
    </w:rPr>
  </w:style>
  <w:style w:type="character" w:customStyle="1" w:styleId="Heading6Char">
    <w:name w:val="Heading 6 Char"/>
    <w:link w:val="Heading6"/>
    <w:uiPriority w:val="9"/>
    <w:rsid w:val="00C93708"/>
    <w:rPr>
      <w:rFonts w:ascii="Cambria" w:hAnsi="Cambria" w:cstheme="minorBidi"/>
      <w:color w:val="243F60"/>
      <w:sz w:val="22"/>
      <w:szCs w:val="22"/>
      <w:lang w:bidi="ar-SA"/>
    </w:rPr>
  </w:style>
  <w:style w:type="character" w:customStyle="1" w:styleId="Heading7Char">
    <w:name w:val="Heading 7 Char"/>
    <w:link w:val="Heading7"/>
    <w:uiPriority w:val="9"/>
    <w:rsid w:val="00C93708"/>
    <w:rPr>
      <w:rFonts w:ascii="Cambria" w:hAnsi="Cambria" w:cstheme="minorBidi"/>
      <w:i/>
      <w:iCs/>
      <w:color w:val="243F60"/>
      <w:sz w:val="22"/>
      <w:szCs w:val="22"/>
      <w:lang w:bidi="ar-SA"/>
    </w:rPr>
  </w:style>
  <w:style w:type="character" w:customStyle="1" w:styleId="Heading8Char">
    <w:name w:val="Heading 8 Char"/>
    <w:link w:val="Heading8"/>
    <w:uiPriority w:val="9"/>
    <w:rsid w:val="00C93708"/>
    <w:rPr>
      <w:rFonts w:ascii="Cambria" w:hAnsi="Cambria" w:cstheme="minorBidi"/>
      <w:color w:val="272727"/>
      <w:sz w:val="21"/>
      <w:szCs w:val="21"/>
      <w:lang w:bidi="ar-SA"/>
    </w:rPr>
  </w:style>
  <w:style w:type="character" w:customStyle="1" w:styleId="Heading9Char">
    <w:name w:val="Heading 9 Char"/>
    <w:link w:val="Heading9"/>
    <w:uiPriority w:val="9"/>
    <w:rsid w:val="00C93708"/>
    <w:rPr>
      <w:rFonts w:ascii="Cambria" w:hAnsi="Cambria" w:cstheme="minorBidi"/>
      <w:i/>
      <w:iCs/>
      <w:color w:val="272727"/>
      <w:sz w:val="21"/>
      <w:szCs w:val="21"/>
      <w:lang w:bidi="ar-SA"/>
    </w:rPr>
  </w:style>
  <w:style w:type="character" w:customStyle="1" w:styleId="Heading1Char">
    <w:name w:val="Heading 1 Char"/>
    <w:basedOn w:val="DefaultParagraphFont"/>
    <w:link w:val="Heading1"/>
    <w:uiPriority w:val="9"/>
    <w:rsid w:val="00F92FE1"/>
    <w:rPr>
      <w:rFonts w:asciiTheme="majorHAnsi" w:eastAsiaTheme="majorEastAsia" w:hAnsiTheme="majorHAnsi" w:cstheme="majorBidi"/>
      <w:color w:val="2F5496" w:themeColor="accent1" w:themeShade="BF"/>
      <w:sz w:val="32"/>
      <w:szCs w:val="32"/>
      <w:lang w:val="en-US" w:bidi="ar-SA"/>
    </w:rPr>
  </w:style>
  <w:style w:type="character" w:customStyle="1" w:styleId="Heading2Char">
    <w:name w:val="Heading 2 Char"/>
    <w:link w:val="Heading2"/>
    <w:rsid w:val="00C93708"/>
    <w:rPr>
      <w:rFonts w:asciiTheme="minorHAnsi" w:hAnsiTheme="minorHAnsi" w:cstheme="minorBidi"/>
      <w:b/>
      <w:bCs/>
      <w:sz w:val="36"/>
      <w:szCs w:val="36"/>
      <w:lang w:val="en-US" w:eastAsia="ar-SA" w:bidi="ar-SA"/>
    </w:rPr>
  </w:style>
  <w:style w:type="paragraph" w:customStyle="1" w:styleId="Header10">
    <w:name w:val="Header1"/>
    <w:basedOn w:val="Header"/>
    <w:link w:val="Header1Char"/>
    <w:rsid w:val="00F92FE1"/>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paragraph" w:customStyle="1" w:styleId="ChapterHeading">
    <w:name w:val="Chapter Heading"/>
    <w:basedOn w:val="Normal"/>
    <w:link w:val="ChapterHeadingChar"/>
    <w:qFormat/>
    <w:rsid w:val="00F92FE1"/>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eastAsia="ja-JP" w:bidi="pa-IN"/>
    </w:rPr>
  </w:style>
  <w:style w:type="character" w:customStyle="1" w:styleId="ChapterHeadingChar">
    <w:name w:val="Chapter Heading Char"/>
    <w:link w:val="ChapterHeading"/>
    <w:rsid w:val="00F92FE1"/>
    <w:rPr>
      <w:rFonts w:ascii="Gautami" w:eastAsia="Gautami" w:hAnsi="Gautami" w:cs="Gautami"/>
      <w:b/>
      <w:bCs/>
      <w:color w:val="2C5376"/>
      <w:sz w:val="32"/>
      <w:szCs w:val="32"/>
      <w:lang w:eastAsia="ja-JP" w:bidi="pa-IN"/>
    </w:rPr>
  </w:style>
  <w:style w:type="character" w:customStyle="1" w:styleId="StyleIn-LineSubtitle">
    <w:name w:val="Style In-Line Subtitle"/>
    <w:rsid w:val="00C93708"/>
    <w:rPr>
      <w:rFonts w:cs="Gautami"/>
      <w:b/>
      <w:bCs/>
      <w:color w:val="2C5376"/>
    </w:rPr>
  </w:style>
  <w:style w:type="paragraph" w:customStyle="1" w:styleId="BodyTextBulleted">
    <w:name w:val="BodyText Bulleted"/>
    <w:basedOn w:val="BodyText"/>
    <w:qFormat/>
    <w:rsid w:val="00F92FE1"/>
    <w:pPr>
      <w:numPr>
        <w:numId w:val="35"/>
      </w:numPr>
    </w:pPr>
  </w:style>
  <w:style w:type="character" w:customStyle="1" w:styleId="CommentTextChar">
    <w:name w:val="Comment Text Char"/>
    <w:link w:val="CommentText"/>
    <w:rsid w:val="00F92FE1"/>
    <w:rPr>
      <w:rFonts w:asciiTheme="minorHAnsi" w:eastAsia="SimSun" w:hAnsiTheme="minorHAnsi" w:cstheme="minorBidi"/>
      <w:lang w:val="en-US" w:eastAsia="ar-SA" w:bidi="ar-SA"/>
    </w:rPr>
  </w:style>
  <w:style w:type="character" w:customStyle="1" w:styleId="BalloonTextChar">
    <w:name w:val="Balloon Text Char"/>
    <w:link w:val="BalloonText"/>
    <w:rsid w:val="00C93708"/>
    <w:rPr>
      <w:rFonts w:ascii="Tahoma" w:hAnsi="Tahoma" w:cs="Tahoma"/>
      <w:sz w:val="16"/>
      <w:szCs w:val="16"/>
      <w:lang w:val="en-US" w:eastAsia="ar-SA" w:bidi="ar-SA"/>
    </w:rPr>
  </w:style>
  <w:style w:type="character" w:customStyle="1" w:styleId="FooterChar">
    <w:name w:val="Footer Char"/>
    <w:link w:val="Footer"/>
    <w:rsid w:val="00F92FE1"/>
    <w:rPr>
      <w:rFonts w:ascii="Gautami" w:eastAsiaTheme="minorEastAsia" w:hAnsi="Gautami" w:cs="Gautami"/>
      <w:sz w:val="18"/>
      <w:szCs w:val="18"/>
      <w:lang w:eastAsia="ja-JP" w:bidi="pa-IN"/>
    </w:rPr>
  </w:style>
  <w:style w:type="character" w:customStyle="1" w:styleId="CommentSubjectChar">
    <w:name w:val="Comment Subject Char"/>
    <w:link w:val="CommentSubject"/>
    <w:rsid w:val="00C93708"/>
    <w:rPr>
      <w:rFonts w:asciiTheme="minorHAnsi" w:hAnsiTheme="minorHAnsi" w:cstheme="minorBidi"/>
      <w:b/>
      <w:bCs/>
      <w:lang w:val="en-US" w:eastAsia="ar-SA" w:bidi="ar-SA"/>
    </w:rPr>
  </w:style>
  <w:style w:type="paragraph" w:customStyle="1" w:styleId="LightShading-Accent51">
    <w:name w:val="Light Shading - Accent 51"/>
    <w:hidden/>
    <w:uiPriority w:val="99"/>
    <w:semiHidden/>
    <w:rsid w:val="00C93708"/>
    <w:rPr>
      <w:rFonts w:eastAsia="ヒラギノ角ゴ Pro W3"/>
      <w:color w:val="000000"/>
      <w:sz w:val="24"/>
      <w:szCs w:val="24"/>
      <w:lang w:bidi="ar-SA"/>
    </w:rPr>
  </w:style>
  <w:style w:type="paragraph" w:styleId="DocumentMap">
    <w:name w:val="Document Map"/>
    <w:basedOn w:val="Normal"/>
    <w:link w:val="DocumentMapChar"/>
    <w:uiPriority w:val="99"/>
    <w:semiHidden/>
    <w:unhideWhenUsed/>
    <w:rsid w:val="00C93708"/>
    <w:rPr>
      <w:rFonts w:ascii="Lucida Grande" w:hAnsi="Lucida Grande" w:cs="Lucida Grande"/>
    </w:rPr>
  </w:style>
  <w:style w:type="character" w:customStyle="1" w:styleId="DocumentMapChar">
    <w:name w:val="Document Map Char"/>
    <w:link w:val="DocumentMap"/>
    <w:uiPriority w:val="99"/>
    <w:semiHidden/>
    <w:rsid w:val="00C93708"/>
    <w:rPr>
      <w:rFonts w:ascii="Lucida Grande" w:eastAsiaTheme="minorHAnsi" w:hAnsi="Lucida Grande" w:cs="Lucida Grande"/>
      <w:sz w:val="22"/>
      <w:szCs w:val="22"/>
      <w:lang w:bidi="ar-SA"/>
    </w:rPr>
  </w:style>
  <w:style w:type="paragraph" w:customStyle="1" w:styleId="Body">
    <w:name w:val="Body"/>
    <w:basedOn w:val="Normal"/>
    <w:qFormat/>
    <w:rsid w:val="00C93708"/>
    <w:pPr>
      <w:shd w:val="solid" w:color="FFFFFF" w:fill="auto"/>
      <w:ind w:firstLine="720"/>
    </w:pPr>
    <w:rPr>
      <w:szCs w:val="32"/>
    </w:rPr>
  </w:style>
  <w:style w:type="paragraph" w:customStyle="1" w:styleId="SequenceTitle">
    <w:name w:val="Sequence Title"/>
    <w:basedOn w:val="Normal"/>
    <w:link w:val="SequenceTitleChar"/>
    <w:qFormat/>
    <w:rsid w:val="00C93708"/>
    <w:pPr>
      <w:numPr>
        <w:numId w:val="1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C93708"/>
    <w:rPr>
      <w:rFonts w:ascii="Arial" w:hAnsi="Arial" w:cs="Arial"/>
      <w:b/>
      <w:sz w:val="22"/>
      <w:szCs w:val="22"/>
      <w:lang w:eastAsia="ar-SA" w:bidi="ar-SA"/>
    </w:rPr>
  </w:style>
  <w:style w:type="paragraph" w:customStyle="1" w:styleId="Host">
    <w:name w:val="Host"/>
    <w:basedOn w:val="Normal"/>
    <w:link w:val="HostChar"/>
    <w:qFormat/>
    <w:rsid w:val="00C93708"/>
    <w:pPr>
      <w:ind w:firstLine="720"/>
    </w:pPr>
    <w:rPr>
      <w:rFonts w:ascii="Arial" w:eastAsia="MS Mincho" w:hAnsi="Arial" w:cs="Arial"/>
      <w:color w:val="984806"/>
    </w:rPr>
  </w:style>
  <w:style w:type="character" w:customStyle="1" w:styleId="HostChar">
    <w:name w:val="Host Char"/>
    <w:link w:val="Host"/>
    <w:rsid w:val="00C93708"/>
    <w:rPr>
      <w:rFonts w:ascii="Arial" w:eastAsia="MS Mincho" w:hAnsi="Arial" w:cs="Arial"/>
      <w:color w:val="984806"/>
      <w:sz w:val="22"/>
      <w:szCs w:val="22"/>
      <w:lang w:bidi="ar-SA"/>
    </w:rPr>
  </w:style>
  <w:style w:type="paragraph" w:customStyle="1" w:styleId="MediumList1-Accent41">
    <w:name w:val="Medium List 1 - Accent 41"/>
    <w:hidden/>
    <w:uiPriority w:val="99"/>
    <w:rsid w:val="00C93708"/>
    <w:rPr>
      <w:rFonts w:ascii="Arial" w:eastAsia="MS Mincho" w:hAnsi="Arial" w:cs="Arial"/>
      <w:sz w:val="24"/>
      <w:szCs w:val="24"/>
      <w:lang w:bidi="ar-SA"/>
    </w:rPr>
  </w:style>
  <w:style w:type="paragraph" w:customStyle="1" w:styleId="DefinitionQuotation">
    <w:name w:val="Definition/Quotation"/>
    <w:basedOn w:val="Normal"/>
    <w:link w:val="DefinitionQuotationChar"/>
    <w:qFormat/>
    <w:rsid w:val="00C93708"/>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C93708"/>
    <w:rPr>
      <w:rFonts w:ascii="Arial" w:hAnsi="Arial" w:cs="Arial"/>
      <w:color w:val="00B050"/>
      <w:sz w:val="22"/>
      <w:szCs w:val="22"/>
      <w:lang w:bidi="ar-SA"/>
    </w:rPr>
  </w:style>
  <w:style w:type="paragraph" w:customStyle="1" w:styleId="ColorfulShading-Accent12">
    <w:name w:val="Colorful Shading - Accent 12"/>
    <w:hidden/>
    <w:uiPriority w:val="71"/>
    <w:rsid w:val="00C93708"/>
    <w:rPr>
      <w:rFonts w:ascii="Arial" w:eastAsia="MS Mincho" w:hAnsi="Arial" w:cs="Arial"/>
      <w:color w:val="000000"/>
      <w:sz w:val="24"/>
      <w:szCs w:val="24"/>
      <w:lang w:bidi="ar-SA"/>
    </w:rPr>
  </w:style>
  <w:style w:type="paragraph" w:customStyle="1" w:styleId="LightList-Accent310">
    <w:name w:val="Light List - Accent 31"/>
    <w:hidden/>
    <w:uiPriority w:val="99"/>
    <w:rsid w:val="00F92FE1"/>
    <w:rPr>
      <w:rFonts w:eastAsia="ヒラギノ角ゴ Pro W3"/>
      <w:color w:val="000000"/>
      <w:sz w:val="24"/>
      <w:szCs w:val="24"/>
      <w:lang w:val="en-US" w:bidi="ar-SA"/>
    </w:rPr>
  </w:style>
  <w:style w:type="paragraph" w:customStyle="1" w:styleId="ColorfulShading-Accent11">
    <w:name w:val="Colorful Shading - Accent 11"/>
    <w:hidden/>
    <w:uiPriority w:val="99"/>
    <w:semiHidden/>
    <w:rsid w:val="00C93708"/>
    <w:rPr>
      <w:rFonts w:ascii="Arial" w:eastAsia="MS Mincho" w:hAnsi="Arial" w:cs="Arial"/>
      <w:sz w:val="24"/>
      <w:szCs w:val="24"/>
      <w:lang w:bidi="ar-SA"/>
    </w:rPr>
  </w:style>
  <w:style w:type="paragraph" w:customStyle="1" w:styleId="Narrator">
    <w:name w:val="Narrator"/>
    <w:basedOn w:val="Normal"/>
    <w:link w:val="NarratorChar"/>
    <w:qFormat/>
    <w:rsid w:val="00C93708"/>
    <w:pPr>
      <w:ind w:firstLine="720"/>
    </w:pPr>
    <w:rPr>
      <w:rFonts w:ascii="Arial" w:hAnsi="Arial" w:cs="Arial"/>
      <w:color w:val="984806"/>
      <w:lang w:bidi="he-IL"/>
    </w:rPr>
  </w:style>
  <w:style w:type="character" w:customStyle="1" w:styleId="NarratorChar">
    <w:name w:val="Narrator Char"/>
    <w:link w:val="Narrator"/>
    <w:rsid w:val="00C93708"/>
    <w:rPr>
      <w:rFonts w:ascii="Arial" w:eastAsiaTheme="minorHAnsi" w:hAnsi="Arial" w:cs="Arial"/>
      <w:color w:val="984806"/>
      <w:sz w:val="22"/>
      <w:szCs w:val="22"/>
    </w:rPr>
  </w:style>
  <w:style w:type="paragraph" w:customStyle="1" w:styleId="DarkList-Accent31">
    <w:name w:val="Dark List - Accent 31"/>
    <w:hidden/>
    <w:uiPriority w:val="99"/>
    <w:rsid w:val="00C93708"/>
    <w:rPr>
      <w:rFonts w:ascii="Arial" w:eastAsia="MS Mincho" w:hAnsi="Arial" w:cs="Arial"/>
      <w:sz w:val="24"/>
      <w:szCs w:val="24"/>
      <w:lang w:bidi="ar-SA"/>
    </w:rPr>
  </w:style>
  <w:style w:type="paragraph" w:customStyle="1" w:styleId="IconicOutline">
    <w:name w:val="Iconic Outline"/>
    <w:basedOn w:val="Normal"/>
    <w:link w:val="IconicOutlineChar"/>
    <w:qFormat/>
    <w:rsid w:val="00C93708"/>
    <w:pPr>
      <w:widowControl w:val="0"/>
      <w:numPr>
        <w:numId w:val="20"/>
      </w:numPr>
      <w:autoSpaceDE w:val="0"/>
      <w:autoSpaceDN w:val="0"/>
      <w:adjustRightInd w:val="0"/>
    </w:pPr>
    <w:rPr>
      <w:rFonts w:ascii="Arial" w:eastAsia="MS Mincho" w:hAnsi="Arial" w:cs="Arial"/>
    </w:rPr>
  </w:style>
  <w:style w:type="character" w:customStyle="1" w:styleId="IconicOutlineChar">
    <w:name w:val="Iconic Outline Char"/>
    <w:link w:val="IconicOutline"/>
    <w:rsid w:val="00C93708"/>
    <w:rPr>
      <w:rFonts w:ascii="Arial" w:eastAsia="MS Mincho" w:hAnsi="Arial" w:cs="Arial"/>
      <w:sz w:val="22"/>
      <w:szCs w:val="22"/>
      <w:lang w:bidi="ar-SA"/>
    </w:rPr>
  </w:style>
  <w:style w:type="character" w:customStyle="1" w:styleId="NumberingSymbols">
    <w:name w:val="Numbering Symbols"/>
    <w:uiPriority w:val="99"/>
    <w:rsid w:val="00C93708"/>
  </w:style>
  <w:style w:type="character" w:customStyle="1" w:styleId="Bullets">
    <w:name w:val="Bullets"/>
    <w:uiPriority w:val="99"/>
    <w:rsid w:val="00C93708"/>
    <w:rPr>
      <w:rFonts w:ascii="OpenSymbol" w:eastAsia="OpenSymbol" w:hAnsi="OpenSymbol" w:cs="OpenSymbol"/>
    </w:rPr>
  </w:style>
  <w:style w:type="character" w:customStyle="1" w:styleId="FootnoteCharacters">
    <w:name w:val="Footnote Characters"/>
    <w:uiPriority w:val="99"/>
    <w:rsid w:val="00C93708"/>
  </w:style>
  <w:style w:type="character" w:customStyle="1" w:styleId="EndnoteCharacters">
    <w:name w:val="Endnote Characters"/>
    <w:uiPriority w:val="99"/>
    <w:rsid w:val="00C93708"/>
    <w:rPr>
      <w:vertAlign w:val="superscript"/>
    </w:rPr>
  </w:style>
  <w:style w:type="paragraph" w:styleId="FootnoteText">
    <w:name w:val="footnote text"/>
    <w:basedOn w:val="Normal"/>
    <w:link w:val="FootnoteTextChar"/>
    <w:uiPriority w:val="99"/>
    <w:semiHidden/>
    <w:rsid w:val="00C93708"/>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C93708"/>
    <w:rPr>
      <w:rFonts w:ascii="Arial" w:eastAsiaTheme="minorHAnsi" w:hAnsi="Arial" w:cs="Arial"/>
      <w:lang w:bidi="ar-SA"/>
    </w:rPr>
  </w:style>
  <w:style w:type="paragraph" w:customStyle="1" w:styleId="MediumList2-Accent21">
    <w:name w:val="Medium List 2 - Accent 21"/>
    <w:hidden/>
    <w:uiPriority w:val="99"/>
    <w:rsid w:val="00C93708"/>
    <w:rPr>
      <w:rFonts w:ascii="Arial" w:eastAsia="Calibri" w:hAnsi="Arial" w:cs="Arial"/>
      <w:sz w:val="24"/>
      <w:szCs w:val="24"/>
      <w:lang w:bidi="ar-SA"/>
    </w:rPr>
  </w:style>
  <w:style w:type="paragraph" w:customStyle="1" w:styleId="BodyText">
    <w:name w:val="BodyText"/>
    <w:basedOn w:val="Normal"/>
    <w:link w:val="BodyTextChar"/>
    <w:qFormat/>
    <w:rsid w:val="00F92FE1"/>
    <w:pPr>
      <w:tabs>
        <w:tab w:val="right" w:pos="8640"/>
      </w:tabs>
      <w:suppressAutoHyphens/>
      <w:spacing w:after="0" w:line="240" w:lineRule="auto"/>
      <w:ind w:firstLine="634"/>
    </w:pPr>
    <w:rPr>
      <w:rFonts w:ascii="Gautami" w:eastAsiaTheme="minorEastAsia" w:hAnsi="Gautami" w:cs="Gautami"/>
      <w:lang w:eastAsia="ar-SA" w:bidi="te-IN"/>
    </w:rPr>
  </w:style>
  <w:style w:type="character" w:customStyle="1" w:styleId="BodyTextChar">
    <w:name w:val="BodyText Char"/>
    <w:link w:val="BodyText"/>
    <w:rsid w:val="00F92FE1"/>
    <w:rPr>
      <w:rFonts w:ascii="Gautami" w:eastAsiaTheme="minorEastAsia" w:hAnsi="Gautami" w:cs="Gautami"/>
      <w:sz w:val="22"/>
      <w:szCs w:val="22"/>
      <w:lang w:eastAsia="ar-SA" w:bidi="te-IN"/>
    </w:rPr>
  </w:style>
  <w:style w:type="character" w:customStyle="1" w:styleId="Header1Char">
    <w:name w:val="Header1 Char"/>
    <w:link w:val="Header10"/>
    <w:rsid w:val="00C93708"/>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F92FE1"/>
    <w:pPr>
      <w:tabs>
        <w:tab w:val="right" w:pos="8640"/>
      </w:tabs>
      <w:spacing w:after="0" w:line="240" w:lineRule="auto"/>
      <w:jc w:val="center"/>
    </w:pPr>
    <w:rPr>
      <w:rFonts w:ascii="Gautami" w:eastAsia="Yu Mincho" w:hAnsi="Gautami" w:cs="Gautami"/>
      <w:color w:val="000000"/>
      <w:sz w:val="18"/>
      <w:szCs w:val="18"/>
      <w:lang w:bidi="te-IN"/>
    </w:rPr>
  </w:style>
  <w:style w:type="character" w:customStyle="1" w:styleId="HebrewText">
    <w:name w:val="Hebrew Text"/>
    <w:uiPriority w:val="1"/>
    <w:rsid w:val="00F92FE1"/>
    <w:rPr>
      <w:rFonts w:ascii="Palatino Linotype" w:hAnsi="Palatino Linotype" w:cs="Times New Roman"/>
      <w:bCs w:val="0"/>
      <w:i/>
      <w:iCs/>
      <w:sz w:val="24"/>
      <w:szCs w:val="24"/>
      <w:lang w:eastAsia="ja-JP"/>
    </w:rPr>
  </w:style>
  <w:style w:type="paragraph" w:customStyle="1" w:styleId="IntroText">
    <w:name w:val="Intro Text"/>
    <w:basedOn w:val="Normal"/>
    <w:rsid w:val="00F92FE1"/>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eastAsia="ja-JP" w:bidi="te-IN"/>
    </w:rPr>
  </w:style>
  <w:style w:type="paragraph" w:customStyle="1" w:styleId="IntroTextFirst">
    <w:name w:val="Intro Text First"/>
    <w:basedOn w:val="Normal"/>
    <w:rsid w:val="00F92FE1"/>
    <w:pPr>
      <w:spacing w:after="120" w:line="240" w:lineRule="auto"/>
    </w:pPr>
    <w:rPr>
      <w:rFonts w:ascii="Gautami" w:eastAsiaTheme="minorEastAsia" w:hAnsi="Gautami" w:cs="Gautami"/>
      <w:lang w:eastAsia="ja-JP" w:bidi="pa-IN"/>
    </w:rPr>
  </w:style>
  <w:style w:type="paragraph" w:customStyle="1" w:styleId="IntroTextTitle">
    <w:name w:val="Intro Text Title"/>
    <w:basedOn w:val="Normal"/>
    <w:link w:val="IntroTextTitleChar"/>
    <w:qFormat/>
    <w:rsid w:val="00F92FE1"/>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eastAsia="ja-JP" w:bidi="pa-IN"/>
    </w:rPr>
  </w:style>
  <w:style w:type="character" w:customStyle="1" w:styleId="IntroTextTitleChar">
    <w:name w:val="Intro Text Title Char"/>
    <w:link w:val="IntroTextTitle"/>
    <w:rsid w:val="00F92FE1"/>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F92FE1"/>
    <w:pPr>
      <w:spacing w:before="0" w:after="360"/>
      <w:ind w:left="0"/>
      <w:jc w:val="right"/>
    </w:pPr>
    <w:rPr>
      <w:b w:val="0"/>
      <w:bCs w:val="0"/>
    </w:rPr>
  </w:style>
  <w:style w:type="paragraph" w:styleId="Title">
    <w:name w:val="Title"/>
    <w:basedOn w:val="Normal"/>
    <w:next w:val="Normal"/>
    <w:link w:val="TitleChar"/>
    <w:uiPriority w:val="10"/>
    <w:qFormat/>
    <w:rsid w:val="00F92FE1"/>
    <w:pPr>
      <w:spacing w:before="840" w:after="1320"/>
    </w:pPr>
    <w:rPr>
      <w:b/>
      <w:bCs/>
      <w:sz w:val="84"/>
      <w:szCs w:val="84"/>
    </w:rPr>
  </w:style>
  <w:style w:type="character" w:customStyle="1" w:styleId="TitleChar">
    <w:name w:val="Title Char"/>
    <w:link w:val="Title"/>
    <w:uiPriority w:val="10"/>
    <w:rsid w:val="00F92FE1"/>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F92FE1"/>
    <w:pPr>
      <w:tabs>
        <w:tab w:val="right" w:pos="8640"/>
      </w:tabs>
      <w:suppressAutoHyphens/>
      <w:spacing w:after="0" w:line="240" w:lineRule="auto"/>
    </w:pPr>
    <w:rPr>
      <w:rFonts w:ascii="Gautami" w:eastAsiaTheme="minorEastAsia" w:hAnsi="Gautami" w:cs="Gautami"/>
      <w:b/>
      <w:bCs/>
      <w:color w:val="FFFFFF"/>
      <w:sz w:val="72"/>
      <w:szCs w:val="72"/>
      <w:lang w:eastAsia="ar-SA" w:bidi="te-IN"/>
    </w:rPr>
  </w:style>
  <w:style w:type="character" w:customStyle="1" w:styleId="Title-LessonNameChar">
    <w:name w:val="Title - Lesson Name Char"/>
    <w:link w:val="Title-LessonName"/>
    <w:rsid w:val="00F92FE1"/>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F92FE1"/>
    <w:pPr>
      <w:spacing w:line="440" w:lineRule="exact"/>
      <w:ind w:left="7"/>
    </w:pPr>
    <w:rPr>
      <w:color w:val="FFFFFF"/>
      <w:sz w:val="40"/>
      <w:szCs w:val="40"/>
    </w:rPr>
  </w:style>
  <w:style w:type="character" w:customStyle="1" w:styleId="Title-LessonNoChar">
    <w:name w:val="Title - Lesson No. Char"/>
    <w:link w:val="Title-LessonNo"/>
    <w:rsid w:val="00F92FE1"/>
    <w:rPr>
      <w:rFonts w:asciiTheme="minorHAnsi" w:eastAsiaTheme="minorHAnsi" w:hAnsiTheme="minorHAnsi" w:cstheme="minorBidi"/>
      <w:color w:val="FFFFFF"/>
      <w:sz w:val="40"/>
      <w:szCs w:val="40"/>
      <w:lang w:val="en-US" w:bidi="ar-SA"/>
    </w:rPr>
  </w:style>
  <w:style w:type="paragraph" w:styleId="TOCHeading">
    <w:name w:val="TOC Heading"/>
    <w:basedOn w:val="Heading1"/>
    <w:next w:val="Normal"/>
    <w:autoRedefine/>
    <w:uiPriority w:val="39"/>
    <w:unhideWhenUsed/>
    <w:qFormat/>
    <w:rsid w:val="00F92FE1"/>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F92FE1"/>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F92FE1"/>
    <w:rPr>
      <w:rFonts w:ascii="Gautami" w:eastAsiaTheme="minorEastAsia" w:hAnsi="Gautami" w:cs="Gautami"/>
      <w:b/>
      <w:color w:val="2C5376"/>
      <w:sz w:val="22"/>
      <w:szCs w:val="22"/>
      <w:lang w:eastAsia="ar-SA" w:bidi="te-IN"/>
    </w:rPr>
  </w:style>
  <w:style w:type="paragraph" w:customStyle="1" w:styleId="NumberListBodyText">
    <w:name w:val="NumberList (BodyText)"/>
    <w:basedOn w:val="BodyText"/>
    <w:qFormat/>
    <w:rsid w:val="00F92FE1"/>
    <w:pPr>
      <w:numPr>
        <w:numId w:val="31"/>
      </w:numPr>
    </w:pPr>
    <w:rPr>
      <w:rFonts w:ascii="Calibri" w:eastAsia="Yu Mincho" w:hAnsi="Calibri" w:cs="Calibri"/>
    </w:rPr>
  </w:style>
  <w:style w:type="paragraph" w:customStyle="1" w:styleId="PageNum">
    <w:name w:val="PageNum"/>
    <w:basedOn w:val="Normal"/>
    <w:qFormat/>
    <w:rsid w:val="00C93708"/>
    <w:pPr>
      <w:spacing w:before="120" w:after="120"/>
      <w:jc w:val="center"/>
    </w:pPr>
    <w:rPr>
      <w:rFonts w:eastAsiaTheme="minorEastAsia" w:cstheme="minorHAnsi"/>
      <w:b/>
      <w:bCs/>
      <w:noProof/>
      <w:lang w:bidi="hi-IN"/>
    </w:rPr>
  </w:style>
  <w:style w:type="paragraph" w:customStyle="1" w:styleId="CoverSeriesTitle">
    <w:name w:val="Cover Series Title"/>
    <w:basedOn w:val="Normal"/>
    <w:link w:val="CoverSeriesTitleChar"/>
    <w:autoRedefine/>
    <w:qFormat/>
    <w:rsid w:val="00F92FE1"/>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F92FE1"/>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F92FE1"/>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F92FE1"/>
    <w:rPr>
      <w:rFonts w:ascii="Gautami" w:eastAsia="SimSun" w:hAnsi="Gautami" w:cs="Gautami"/>
      <w:b/>
      <w:bCs/>
      <w:color w:val="4496A1"/>
      <w:sz w:val="36"/>
      <w:szCs w:val="36"/>
      <w:lang w:val="en-US" w:eastAsia="zh-CN" w:bidi="te-IN"/>
    </w:rPr>
  </w:style>
  <w:style w:type="paragraph" w:customStyle="1" w:styleId="CoverDocType">
    <w:name w:val="Cover Doc Type"/>
    <w:basedOn w:val="Normal"/>
    <w:link w:val="CoverDocTypeChar"/>
    <w:qFormat/>
    <w:rsid w:val="00F92FE1"/>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F92FE1"/>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F92FE1"/>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0">
    <w:name w:val="Page Num"/>
    <w:basedOn w:val="Normal"/>
    <w:qFormat/>
    <w:rsid w:val="00F92FE1"/>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E4FD7-D844-4E7D-87AC-51FC5E7F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0</TotalTime>
  <Pages>22</Pages>
  <Words>6193</Words>
  <Characters>35305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He Gave Us Prophets, Lesson 3</vt:lpstr>
    </vt:vector>
  </TitlesOfParts>
  <Company>Microsoft</Company>
  <LinksUpToDate>false</LinksUpToDate>
  <CharactersWithSpaces>41416</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 Lesson 3</dc:title>
  <dc:subject/>
  <dc:creator>cindy.sawyer</dc:creator>
  <cp:keywords/>
  <cp:lastModifiedBy>Yasutaka Ito</cp:lastModifiedBy>
  <cp:revision>4</cp:revision>
  <cp:lastPrinted>2021-08-27T18:44:00Z</cp:lastPrinted>
  <dcterms:created xsi:type="dcterms:W3CDTF">2021-08-27T18:44:00Z</dcterms:created>
  <dcterms:modified xsi:type="dcterms:W3CDTF">2021-08-27T18:44:00Z</dcterms:modified>
</cp:coreProperties>
</file>