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7D08" w14:textId="77777777" w:rsidR="00870627" w:rsidRPr="009F4195" w:rsidRDefault="00870627" w:rsidP="00870627">
      <w:pPr>
        <w:sectPr w:rsidR="00870627"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6240330"/>
      <w:bookmarkStart w:id="1" w:name="OLE_LINK1"/>
      <w:bookmarkStart w:id="2" w:name="_Toc11702340"/>
      <w:r>
        <w:rPr>
          <w:noProof/>
        </w:rPr>
        <mc:AlternateContent>
          <mc:Choice Requires="wps">
            <w:drawing>
              <wp:anchor distT="45720" distB="45720" distL="114300" distR="114300" simplePos="0" relativeHeight="251654656" behindDoc="0" locked="1" layoutInCell="1" allowOverlap="1" wp14:anchorId="5B2D767D" wp14:editId="7A2773D8">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986F" w14:textId="73005308" w:rsidR="00870627" w:rsidRPr="00DA0885" w:rsidRDefault="00870627" w:rsidP="00870627">
                            <w:pPr>
                              <w:pStyle w:val="CoverLessonTitle"/>
                            </w:pPr>
                            <w:r w:rsidRPr="00870627">
                              <w:rPr>
                                <w:rFonts w:hint="cs"/>
                                <w:cs/>
                              </w:rPr>
                              <w:t>ప్రవచనము</w:t>
                            </w:r>
                            <w:r w:rsidRPr="00870627">
                              <w:rPr>
                                <w:cs/>
                              </w:rPr>
                              <w:t xml:space="preserve"> </w:t>
                            </w:r>
                            <w:r w:rsidRPr="00870627">
                              <w:rPr>
                                <w:rFonts w:hint="cs"/>
                                <w:cs/>
                              </w:rPr>
                              <w:t>యొక్క</w:t>
                            </w:r>
                            <w:r w:rsidRPr="00870627">
                              <w:rPr>
                                <w:cs/>
                              </w:rPr>
                              <w:t xml:space="preserve"> </w:t>
                            </w:r>
                            <w:r w:rsidRPr="00870627">
                              <w:rPr>
                                <w:rFonts w:hint="cs"/>
                                <w:cs/>
                              </w:rPr>
                              <w:t>చారిత్రిక</w:t>
                            </w:r>
                            <w:r w:rsidRPr="00870627">
                              <w:rPr>
                                <w:cs/>
                              </w:rPr>
                              <w:t xml:space="preserve"> </w:t>
                            </w:r>
                            <w:r w:rsidRPr="00870627">
                              <w:rPr>
                                <w:rFonts w:hint="cs"/>
                                <w:cs/>
                              </w:rPr>
                              <w:t>విశ్లేషణ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2D767D"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29A4986F" w14:textId="73005308" w:rsidR="00870627" w:rsidRPr="00DA0885" w:rsidRDefault="00870627" w:rsidP="00870627">
                      <w:pPr>
                        <w:pStyle w:val="CoverLessonTitle"/>
                      </w:pPr>
                      <w:r w:rsidRPr="00870627">
                        <w:rPr>
                          <w:rFonts w:hint="cs"/>
                          <w:cs/>
                        </w:rPr>
                        <w:t>ప్రవచనము</w:t>
                      </w:r>
                      <w:r w:rsidRPr="00870627">
                        <w:rPr>
                          <w:cs/>
                        </w:rPr>
                        <w:t xml:space="preserve"> </w:t>
                      </w:r>
                      <w:r w:rsidRPr="00870627">
                        <w:rPr>
                          <w:rFonts w:hint="cs"/>
                          <w:cs/>
                        </w:rPr>
                        <w:t>యొక్క</w:t>
                      </w:r>
                      <w:r w:rsidRPr="00870627">
                        <w:rPr>
                          <w:cs/>
                        </w:rPr>
                        <w:t xml:space="preserve"> </w:t>
                      </w:r>
                      <w:r w:rsidRPr="00870627">
                        <w:rPr>
                          <w:rFonts w:hint="cs"/>
                          <w:cs/>
                        </w:rPr>
                        <w:t>చారిత్రిక</w:t>
                      </w:r>
                      <w:r w:rsidRPr="00870627">
                        <w:rPr>
                          <w:cs/>
                        </w:rPr>
                        <w:t xml:space="preserve"> </w:t>
                      </w:r>
                      <w:r w:rsidRPr="00870627">
                        <w:rPr>
                          <w:rFonts w:hint="cs"/>
                          <w:cs/>
                        </w:rPr>
                        <w:t>విశ్లేషణ</w:t>
                      </w:r>
                    </w:p>
                  </w:txbxContent>
                </v:textbox>
                <w10:wrap anchorx="page" anchory="page"/>
                <w10:anchorlock/>
              </v:shape>
            </w:pict>
          </mc:Fallback>
        </mc:AlternateContent>
      </w:r>
      <w:r>
        <w:rPr>
          <w:noProof/>
        </w:rPr>
        <mc:AlternateContent>
          <mc:Choice Requires="wps">
            <w:drawing>
              <wp:anchor distT="45720" distB="45720" distL="114300" distR="114300" simplePos="0" relativeHeight="251652608" behindDoc="0" locked="1" layoutInCell="1" allowOverlap="1" wp14:anchorId="56942EE3" wp14:editId="0DD79967">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ACF9" w14:textId="2F2EA6ED" w:rsidR="00870627" w:rsidRPr="00A60482" w:rsidRDefault="00870627" w:rsidP="00870627">
                            <w:pPr>
                              <w:pStyle w:val="CoverSeriesTitle"/>
                            </w:pPr>
                            <w:r w:rsidRPr="00870627">
                              <w:rPr>
                                <w:rFonts w:hint="cs"/>
                                <w:cs/>
                              </w:rPr>
                              <w:t>ఆయన</w:t>
                            </w:r>
                            <w:r w:rsidRPr="00870627">
                              <w:rPr>
                                <w:cs/>
                              </w:rPr>
                              <w:t xml:space="preserve"> </w:t>
                            </w:r>
                            <w:r w:rsidRPr="00870627">
                              <w:rPr>
                                <w:rFonts w:hint="cs"/>
                                <w:cs/>
                              </w:rPr>
                              <w:t>మనకు</w:t>
                            </w:r>
                            <w:r w:rsidRPr="00870627">
                              <w:rPr>
                                <w:cs/>
                              </w:rPr>
                              <w:t xml:space="preserve"> </w:t>
                            </w:r>
                            <w:r w:rsidRPr="00870627">
                              <w:rPr>
                                <w:rFonts w:hint="cs"/>
                                <w:cs/>
                              </w:rPr>
                              <w:t>ప్రవక్తలను</w:t>
                            </w:r>
                            <w:r w:rsidRPr="00870627">
                              <w:rPr>
                                <w:cs/>
                              </w:rPr>
                              <w:t xml:space="preserve"> </w:t>
                            </w:r>
                            <w:r w:rsidRPr="00870627">
                              <w:rPr>
                                <w:rFonts w:hint="cs"/>
                                <w:cs/>
                              </w:rPr>
                              <w:t>అనుగ్రహించాడు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42EE3" id="Text Box 430" o:spid="_x0000_s1027" type="#_x0000_t202" style="position:absolute;margin-left:169.8pt;margin-top:0;width:415.25pt;height:156.4pt;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2A78ACF9" w14:textId="2F2EA6ED" w:rsidR="00870627" w:rsidRPr="00A60482" w:rsidRDefault="00870627" w:rsidP="00870627">
                      <w:pPr>
                        <w:pStyle w:val="CoverSeriesTitle"/>
                      </w:pPr>
                      <w:r w:rsidRPr="00870627">
                        <w:rPr>
                          <w:rFonts w:hint="cs"/>
                          <w:cs/>
                        </w:rPr>
                        <w:t>ఆయన</w:t>
                      </w:r>
                      <w:r w:rsidRPr="00870627">
                        <w:rPr>
                          <w:cs/>
                        </w:rPr>
                        <w:t xml:space="preserve"> </w:t>
                      </w:r>
                      <w:r w:rsidRPr="00870627">
                        <w:rPr>
                          <w:rFonts w:hint="cs"/>
                          <w:cs/>
                        </w:rPr>
                        <w:t>మనకు</w:t>
                      </w:r>
                      <w:r w:rsidRPr="00870627">
                        <w:rPr>
                          <w:cs/>
                        </w:rPr>
                        <w:t xml:space="preserve"> </w:t>
                      </w:r>
                      <w:r w:rsidRPr="00870627">
                        <w:rPr>
                          <w:rFonts w:hint="cs"/>
                          <w:cs/>
                        </w:rPr>
                        <w:t>ప్రవక్తలను</w:t>
                      </w:r>
                      <w:r w:rsidRPr="00870627">
                        <w:rPr>
                          <w:cs/>
                        </w:rPr>
                        <w:t xml:space="preserve"> </w:t>
                      </w:r>
                      <w:r w:rsidRPr="00870627">
                        <w:rPr>
                          <w:rFonts w:hint="cs"/>
                          <w:cs/>
                        </w:rPr>
                        <w:t>అనుగ్రహించాడు</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58752" behindDoc="0" locked="0" layoutInCell="1" allowOverlap="1" wp14:anchorId="2324BD37" wp14:editId="537BB4AE">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72908D58" w14:textId="77777777" w:rsidR="00870627" w:rsidRPr="000D62C1" w:rsidRDefault="00870627" w:rsidP="0087062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4BD37" id="Text Box 429" o:spid="_x0000_s1028" type="#_x0000_t202" style="position:absolute;margin-left:27.35pt;margin-top:606.95pt;width:242.65pt;height:50.4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72908D58" w14:textId="77777777" w:rsidR="00870627" w:rsidRPr="000D62C1" w:rsidRDefault="00870627" w:rsidP="00870627">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0560" behindDoc="1" locked="1" layoutInCell="1" allowOverlap="1" wp14:anchorId="4BCF5EE9" wp14:editId="6D78F977">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1" layoutInCell="1" allowOverlap="1" wp14:anchorId="55074EDA" wp14:editId="1468EE85">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4E59" w14:textId="16046F50" w:rsidR="00870627" w:rsidRPr="00DA0885" w:rsidRDefault="00870627" w:rsidP="00870627">
                            <w:pPr>
                              <w:pStyle w:val="CoverLessonNumber"/>
                            </w:pPr>
                            <w:r w:rsidRPr="00870627">
                              <w:rPr>
                                <w:rFonts w:hint="cs"/>
                                <w:cs/>
                              </w:rPr>
                              <w:t>పాఠము</w:t>
                            </w:r>
                            <w:r w:rsidRPr="00870627">
                              <w:rPr>
                                <w:cs/>
                              </w:rPr>
                              <w:t xml:space="preserve"> </w:t>
                            </w:r>
                            <w:r w:rsidRPr="00870627">
                              <w:rPr>
                                <w:rFonts w:hint="cs"/>
                                <w:cs/>
                              </w:rPr>
                              <w:t>ఐదు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074EDA" id="Text Box 427" o:spid="_x0000_s1029" type="#_x0000_t202" style="position:absolute;margin-left:9pt;margin-top:268.55pt;width:178.55pt;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2E8B4E59" w14:textId="16046F50" w:rsidR="00870627" w:rsidRPr="00DA0885" w:rsidRDefault="00870627" w:rsidP="00870627">
                      <w:pPr>
                        <w:pStyle w:val="CoverLessonNumber"/>
                      </w:pPr>
                      <w:r w:rsidRPr="00870627">
                        <w:rPr>
                          <w:rFonts w:hint="cs"/>
                          <w:cs/>
                        </w:rPr>
                        <w:t>పాఠము</w:t>
                      </w:r>
                      <w:r w:rsidRPr="00870627">
                        <w:rPr>
                          <w:cs/>
                        </w:rPr>
                        <w:t xml:space="preserve"> </w:t>
                      </w:r>
                      <w:r w:rsidRPr="00870627">
                        <w:rPr>
                          <w:rFonts w:hint="cs"/>
                          <w:cs/>
                        </w:rPr>
                        <w:t>ఐదు</w:t>
                      </w:r>
                    </w:p>
                  </w:txbxContent>
                </v:textbox>
                <w10:wrap anchorx="page" anchory="page"/>
                <w10:anchorlock/>
              </v:shape>
            </w:pict>
          </mc:Fallback>
        </mc:AlternateContent>
      </w:r>
    </w:p>
    <w:p w14:paraId="6B4E676F" w14:textId="77777777" w:rsidR="00870627" w:rsidRDefault="00870627" w:rsidP="00870627">
      <w:pPr>
        <w:pStyle w:val="IntroTextFirst"/>
      </w:pPr>
      <w:r>
        <w:lastRenderedPageBreak/>
        <w:t xml:space="preserve">© </w:t>
      </w:r>
      <w:r w:rsidRPr="00966D61">
        <w:rPr>
          <w:cs/>
        </w:rPr>
        <w:t>2021</w:t>
      </w:r>
      <w:r>
        <w:rPr>
          <w:cs/>
          <w:lang w:bidi="te-IN"/>
        </w:rPr>
        <w:t xml:space="preserve"> థర్డ్ మిలీనియం మినిస్ట్రీస్</w:t>
      </w:r>
    </w:p>
    <w:p w14:paraId="39E2EAC3" w14:textId="77777777" w:rsidR="00870627" w:rsidRPr="0050485B" w:rsidRDefault="00870627" w:rsidP="00870627">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515501CC" w14:textId="77777777" w:rsidR="00870627" w:rsidRPr="00B35DBA" w:rsidRDefault="00870627" w:rsidP="00870627">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4532C979" w14:textId="77777777" w:rsidR="00870627" w:rsidRPr="00A60482" w:rsidRDefault="00870627" w:rsidP="00870627">
      <w:pPr>
        <w:pStyle w:val="IntroTextTitle"/>
        <w:rPr>
          <w:cs/>
        </w:rPr>
      </w:pPr>
      <w:r w:rsidRPr="00966D61">
        <w:rPr>
          <w:cs/>
          <w:lang w:bidi="te-IN"/>
        </w:rPr>
        <w:t>థర్డ్ మిలీనియం మినిస్ట్రీస్</w:t>
      </w:r>
    </w:p>
    <w:p w14:paraId="4868030B" w14:textId="77777777" w:rsidR="00870627" w:rsidRDefault="00870627" w:rsidP="00870627">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59499FE6" w14:textId="77777777" w:rsidR="00870627" w:rsidRPr="00A60482" w:rsidRDefault="00870627" w:rsidP="00870627">
      <w:pPr>
        <w:pStyle w:val="IntroText"/>
        <w:jc w:val="center"/>
        <w:rPr>
          <w:b/>
          <w:bCs/>
        </w:rPr>
      </w:pPr>
      <w:r w:rsidRPr="00966D61">
        <w:rPr>
          <w:b/>
          <w:bCs/>
          <w:cs/>
        </w:rPr>
        <w:t>బైబిలు విద్య. లోకము కొరకు. ఉచితముగా.</w:t>
      </w:r>
    </w:p>
    <w:p w14:paraId="788831C3" w14:textId="77777777" w:rsidR="00870627" w:rsidRDefault="00870627" w:rsidP="00870627">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1BEA05AC" w14:textId="77777777" w:rsidR="00870627" w:rsidRPr="00966D61" w:rsidRDefault="00870627" w:rsidP="00870627">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7BE84676" w14:textId="77777777" w:rsidR="00870627" w:rsidRDefault="00870627" w:rsidP="00870627">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18E418CD" w14:textId="77777777" w:rsidR="00870627" w:rsidRPr="00B35DBA" w:rsidRDefault="00870627" w:rsidP="00870627">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019834BD" w14:textId="77777777" w:rsidR="00870627" w:rsidRPr="00FB72E6" w:rsidRDefault="00870627" w:rsidP="00870627">
      <w:pPr>
        <w:sectPr w:rsidR="00870627"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72BD5FB" w14:textId="77777777" w:rsidR="00870627" w:rsidRPr="00B35DBA" w:rsidRDefault="00870627" w:rsidP="00870627">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7616C1B0" w14:textId="7973B511" w:rsidR="00870627" w:rsidRDefault="00870627">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01965" w:history="1">
        <w:r w:rsidRPr="006A7B9D">
          <w:rPr>
            <w:rStyle w:val="Hyperlink"/>
            <w:rFonts w:hint="cs"/>
            <w:cs/>
            <w:lang w:bidi="te-IN"/>
          </w:rPr>
          <w:t>ఉపోద్ఘాతము</w:t>
        </w:r>
        <w:r>
          <w:rPr>
            <w:webHidden/>
          </w:rPr>
          <w:tab/>
        </w:r>
        <w:r>
          <w:rPr>
            <w:webHidden/>
          </w:rPr>
          <w:fldChar w:fldCharType="begin"/>
        </w:r>
        <w:r>
          <w:rPr>
            <w:webHidden/>
          </w:rPr>
          <w:instrText xml:space="preserve"> PAGEREF _Toc81001965 \h </w:instrText>
        </w:r>
        <w:r>
          <w:rPr>
            <w:webHidden/>
          </w:rPr>
        </w:r>
        <w:r>
          <w:rPr>
            <w:webHidden/>
          </w:rPr>
          <w:fldChar w:fldCharType="separate"/>
        </w:r>
        <w:r w:rsidR="00336A22">
          <w:rPr>
            <w:webHidden/>
          </w:rPr>
          <w:t>1</w:t>
        </w:r>
        <w:r>
          <w:rPr>
            <w:webHidden/>
          </w:rPr>
          <w:fldChar w:fldCharType="end"/>
        </w:r>
      </w:hyperlink>
    </w:p>
    <w:p w14:paraId="62116F5A" w14:textId="1B386B4F" w:rsidR="00870627" w:rsidRDefault="00870627">
      <w:pPr>
        <w:pStyle w:val="TOC1"/>
        <w:rPr>
          <w:rFonts w:asciiTheme="minorHAnsi" w:hAnsiTheme="minorHAnsi" w:cstheme="minorBidi"/>
          <w:b w:val="0"/>
          <w:bCs w:val="0"/>
          <w:color w:val="auto"/>
          <w:sz w:val="22"/>
          <w:szCs w:val="20"/>
          <w:lang w:val="en-IN" w:bidi="hi-IN"/>
        </w:rPr>
      </w:pPr>
      <w:hyperlink w:anchor="_Toc81001966" w:history="1">
        <w:r w:rsidRPr="006A7B9D">
          <w:rPr>
            <w:rStyle w:val="Hyperlink"/>
            <w:rFonts w:hint="cs"/>
            <w:cs/>
            <w:lang w:bidi="te-IN"/>
          </w:rPr>
          <w:t>ఆరంభ</w:t>
        </w:r>
        <w:r w:rsidRPr="006A7B9D">
          <w:rPr>
            <w:rStyle w:val="Hyperlink"/>
            <w:cs/>
            <w:lang w:bidi="te-IN"/>
          </w:rPr>
          <w:t xml:space="preserve"> </w:t>
        </w:r>
        <w:r w:rsidRPr="006A7B9D">
          <w:rPr>
            <w:rStyle w:val="Hyperlink"/>
            <w:rFonts w:hint="cs"/>
            <w:cs/>
            <w:lang w:bidi="te-IN"/>
          </w:rPr>
          <w:t>రాచరికము</w:t>
        </w:r>
        <w:r>
          <w:rPr>
            <w:webHidden/>
          </w:rPr>
          <w:tab/>
        </w:r>
        <w:r>
          <w:rPr>
            <w:webHidden/>
          </w:rPr>
          <w:fldChar w:fldCharType="begin"/>
        </w:r>
        <w:r>
          <w:rPr>
            <w:webHidden/>
          </w:rPr>
          <w:instrText xml:space="preserve"> PAGEREF _Toc81001966 \h </w:instrText>
        </w:r>
        <w:r>
          <w:rPr>
            <w:webHidden/>
          </w:rPr>
        </w:r>
        <w:r>
          <w:rPr>
            <w:webHidden/>
          </w:rPr>
          <w:fldChar w:fldCharType="separate"/>
        </w:r>
        <w:r w:rsidR="00336A22">
          <w:rPr>
            <w:webHidden/>
          </w:rPr>
          <w:t>1</w:t>
        </w:r>
        <w:r>
          <w:rPr>
            <w:webHidden/>
          </w:rPr>
          <w:fldChar w:fldCharType="end"/>
        </w:r>
      </w:hyperlink>
    </w:p>
    <w:p w14:paraId="51E9B79F" w14:textId="758D94F2" w:rsidR="00870627" w:rsidRDefault="00870627">
      <w:pPr>
        <w:pStyle w:val="TOC2"/>
        <w:rPr>
          <w:rFonts w:asciiTheme="minorHAnsi" w:hAnsiTheme="minorHAnsi" w:cstheme="minorBidi"/>
          <w:b w:val="0"/>
          <w:bCs w:val="0"/>
          <w:szCs w:val="20"/>
          <w:lang w:val="en-IN" w:bidi="hi-IN"/>
        </w:rPr>
      </w:pPr>
      <w:hyperlink w:anchor="_Toc81001967" w:history="1">
        <w:r w:rsidRPr="006A7B9D">
          <w:rPr>
            <w:rStyle w:val="Hyperlink"/>
            <w:rFonts w:hint="cs"/>
            <w:cs/>
          </w:rPr>
          <w:t>ప్రధానమైన</w:t>
        </w:r>
        <w:r w:rsidRPr="006A7B9D">
          <w:rPr>
            <w:rStyle w:val="Hyperlink"/>
            <w:cs/>
          </w:rPr>
          <w:t xml:space="preserve"> </w:t>
        </w:r>
        <w:r w:rsidRPr="006A7B9D">
          <w:rPr>
            <w:rStyle w:val="Hyperlink"/>
            <w:rFonts w:hint="cs"/>
            <w:cs/>
          </w:rPr>
          <w:t>సంఘటనలు</w:t>
        </w:r>
        <w:r>
          <w:rPr>
            <w:webHidden/>
          </w:rPr>
          <w:tab/>
        </w:r>
        <w:r>
          <w:rPr>
            <w:webHidden/>
          </w:rPr>
          <w:fldChar w:fldCharType="begin"/>
        </w:r>
        <w:r>
          <w:rPr>
            <w:webHidden/>
          </w:rPr>
          <w:instrText xml:space="preserve"> PAGEREF _Toc81001967 \h </w:instrText>
        </w:r>
        <w:r>
          <w:rPr>
            <w:webHidden/>
          </w:rPr>
        </w:r>
        <w:r>
          <w:rPr>
            <w:webHidden/>
          </w:rPr>
          <w:fldChar w:fldCharType="separate"/>
        </w:r>
        <w:r w:rsidR="00336A22">
          <w:rPr>
            <w:webHidden/>
          </w:rPr>
          <w:t>2</w:t>
        </w:r>
        <w:r>
          <w:rPr>
            <w:webHidden/>
          </w:rPr>
          <w:fldChar w:fldCharType="end"/>
        </w:r>
      </w:hyperlink>
    </w:p>
    <w:p w14:paraId="0E362622" w14:textId="06BC23D8" w:rsidR="00870627" w:rsidRDefault="00870627">
      <w:pPr>
        <w:pStyle w:val="TOC3"/>
        <w:rPr>
          <w:rFonts w:asciiTheme="minorHAnsi" w:hAnsiTheme="minorHAnsi" w:cstheme="minorBidi"/>
          <w:szCs w:val="20"/>
          <w:lang w:val="en-IN" w:bidi="hi-IN"/>
        </w:rPr>
      </w:pPr>
      <w:hyperlink w:anchor="_Toc81001968" w:history="1">
        <w:r w:rsidRPr="006A7B9D">
          <w:rPr>
            <w:rStyle w:val="Hyperlink"/>
            <w:rFonts w:hint="cs"/>
            <w:cs/>
          </w:rPr>
          <w:t>ఐక్య</w:t>
        </w:r>
        <w:r w:rsidRPr="006A7B9D">
          <w:rPr>
            <w:rStyle w:val="Hyperlink"/>
            <w:cs/>
          </w:rPr>
          <w:t xml:space="preserve"> </w:t>
        </w:r>
        <w:r w:rsidRPr="006A7B9D">
          <w:rPr>
            <w:rStyle w:val="Hyperlink"/>
            <w:rFonts w:hint="cs"/>
            <w:cs/>
          </w:rPr>
          <w:t>రాజ్యము</w:t>
        </w:r>
        <w:r>
          <w:rPr>
            <w:webHidden/>
          </w:rPr>
          <w:tab/>
        </w:r>
        <w:r>
          <w:rPr>
            <w:webHidden/>
          </w:rPr>
          <w:fldChar w:fldCharType="begin"/>
        </w:r>
        <w:r>
          <w:rPr>
            <w:webHidden/>
          </w:rPr>
          <w:instrText xml:space="preserve"> PAGEREF _Toc81001968 \h </w:instrText>
        </w:r>
        <w:r>
          <w:rPr>
            <w:webHidden/>
          </w:rPr>
        </w:r>
        <w:r>
          <w:rPr>
            <w:webHidden/>
          </w:rPr>
          <w:fldChar w:fldCharType="separate"/>
        </w:r>
        <w:r w:rsidR="00336A22">
          <w:rPr>
            <w:webHidden/>
          </w:rPr>
          <w:t>2</w:t>
        </w:r>
        <w:r>
          <w:rPr>
            <w:webHidden/>
          </w:rPr>
          <w:fldChar w:fldCharType="end"/>
        </w:r>
      </w:hyperlink>
    </w:p>
    <w:p w14:paraId="4E6191E2" w14:textId="77EC9A5A" w:rsidR="00870627" w:rsidRDefault="00870627">
      <w:pPr>
        <w:pStyle w:val="TOC3"/>
        <w:rPr>
          <w:rFonts w:asciiTheme="minorHAnsi" w:hAnsiTheme="minorHAnsi" w:cstheme="minorBidi"/>
          <w:szCs w:val="20"/>
          <w:lang w:val="en-IN" w:bidi="hi-IN"/>
        </w:rPr>
      </w:pPr>
      <w:hyperlink w:anchor="_Toc81001969" w:history="1">
        <w:r w:rsidRPr="006A7B9D">
          <w:rPr>
            <w:rStyle w:val="Hyperlink"/>
            <w:rFonts w:hint="cs"/>
            <w:cs/>
          </w:rPr>
          <w:t>రాజ్యము</w:t>
        </w:r>
        <w:r w:rsidRPr="006A7B9D">
          <w:rPr>
            <w:rStyle w:val="Hyperlink"/>
            <w:cs/>
          </w:rPr>
          <w:t xml:space="preserve"> </w:t>
        </w:r>
        <w:r w:rsidRPr="006A7B9D">
          <w:rPr>
            <w:rStyle w:val="Hyperlink"/>
            <w:rFonts w:hint="cs"/>
            <w:cs/>
          </w:rPr>
          <w:t>యొక్క</w:t>
        </w:r>
        <w:r w:rsidRPr="006A7B9D">
          <w:rPr>
            <w:rStyle w:val="Hyperlink"/>
            <w:cs/>
          </w:rPr>
          <w:t xml:space="preserve"> </w:t>
        </w:r>
        <w:r w:rsidRPr="006A7B9D">
          <w:rPr>
            <w:rStyle w:val="Hyperlink"/>
            <w:rFonts w:hint="cs"/>
            <w:cs/>
          </w:rPr>
          <w:t>విభజన</w:t>
        </w:r>
        <w:r>
          <w:rPr>
            <w:webHidden/>
          </w:rPr>
          <w:tab/>
        </w:r>
        <w:r>
          <w:rPr>
            <w:webHidden/>
          </w:rPr>
          <w:fldChar w:fldCharType="begin"/>
        </w:r>
        <w:r>
          <w:rPr>
            <w:webHidden/>
          </w:rPr>
          <w:instrText xml:space="preserve"> PAGEREF _Toc81001969 \h </w:instrText>
        </w:r>
        <w:r>
          <w:rPr>
            <w:webHidden/>
          </w:rPr>
        </w:r>
        <w:r>
          <w:rPr>
            <w:webHidden/>
          </w:rPr>
          <w:fldChar w:fldCharType="separate"/>
        </w:r>
        <w:r w:rsidR="00336A22">
          <w:rPr>
            <w:webHidden/>
          </w:rPr>
          <w:t>2</w:t>
        </w:r>
        <w:r>
          <w:rPr>
            <w:webHidden/>
          </w:rPr>
          <w:fldChar w:fldCharType="end"/>
        </w:r>
      </w:hyperlink>
    </w:p>
    <w:p w14:paraId="10267966" w14:textId="1AADED58" w:rsidR="00870627" w:rsidRDefault="00870627">
      <w:pPr>
        <w:pStyle w:val="TOC2"/>
        <w:rPr>
          <w:rFonts w:asciiTheme="minorHAnsi" w:hAnsiTheme="minorHAnsi" w:cstheme="minorBidi"/>
          <w:b w:val="0"/>
          <w:bCs w:val="0"/>
          <w:szCs w:val="20"/>
          <w:lang w:val="en-IN" w:bidi="hi-IN"/>
        </w:rPr>
      </w:pPr>
      <w:hyperlink w:anchor="_Toc81001970" w:history="1">
        <w:r w:rsidRPr="006A7B9D">
          <w:rPr>
            <w:rStyle w:val="Hyperlink"/>
            <w:rFonts w:hint="cs"/>
            <w:cs/>
          </w:rPr>
          <w:t>ప్రవచనాత్మక</w:t>
        </w:r>
        <w:r w:rsidRPr="006A7B9D">
          <w:rPr>
            <w:rStyle w:val="Hyperlink"/>
            <w:cs/>
          </w:rPr>
          <w:t xml:space="preserve"> </w:t>
        </w:r>
        <w:r w:rsidRPr="006A7B9D">
          <w:rPr>
            <w:rStyle w:val="Hyperlink"/>
            <w:rFonts w:hint="cs"/>
            <w:cs/>
          </w:rPr>
          <w:t>పరిచర్యలు</w:t>
        </w:r>
        <w:r>
          <w:rPr>
            <w:webHidden/>
          </w:rPr>
          <w:tab/>
        </w:r>
        <w:r>
          <w:rPr>
            <w:webHidden/>
          </w:rPr>
          <w:fldChar w:fldCharType="begin"/>
        </w:r>
        <w:r>
          <w:rPr>
            <w:webHidden/>
          </w:rPr>
          <w:instrText xml:space="preserve"> PAGEREF _Toc81001970 \h </w:instrText>
        </w:r>
        <w:r>
          <w:rPr>
            <w:webHidden/>
          </w:rPr>
        </w:r>
        <w:r>
          <w:rPr>
            <w:webHidden/>
          </w:rPr>
          <w:fldChar w:fldCharType="separate"/>
        </w:r>
        <w:r w:rsidR="00336A22">
          <w:rPr>
            <w:webHidden/>
          </w:rPr>
          <w:t>3</w:t>
        </w:r>
        <w:r>
          <w:rPr>
            <w:webHidden/>
          </w:rPr>
          <w:fldChar w:fldCharType="end"/>
        </w:r>
      </w:hyperlink>
    </w:p>
    <w:p w14:paraId="2F0BFFEB" w14:textId="7B1DF7CB" w:rsidR="00870627" w:rsidRDefault="00870627">
      <w:pPr>
        <w:pStyle w:val="TOC3"/>
        <w:rPr>
          <w:rFonts w:asciiTheme="minorHAnsi" w:hAnsiTheme="minorHAnsi" w:cstheme="minorBidi"/>
          <w:szCs w:val="20"/>
          <w:lang w:val="en-IN" w:bidi="hi-IN"/>
        </w:rPr>
      </w:pPr>
      <w:hyperlink w:anchor="_Toc81001971" w:history="1">
        <w:r w:rsidRPr="006A7B9D">
          <w:rPr>
            <w:rStyle w:val="Hyperlink"/>
            <w:rFonts w:hint="cs"/>
            <w:cs/>
          </w:rPr>
          <w:t>నిబంధనా</w:t>
        </w:r>
        <w:r w:rsidRPr="006A7B9D">
          <w:rPr>
            <w:rStyle w:val="Hyperlink"/>
            <w:cs/>
          </w:rPr>
          <w:t xml:space="preserve"> </w:t>
        </w:r>
        <w:r w:rsidRPr="006A7B9D">
          <w:rPr>
            <w:rStyle w:val="Hyperlink"/>
            <w:rFonts w:hint="cs"/>
            <w:cs/>
          </w:rPr>
          <w:t>ఆదర్శకములు</w:t>
        </w:r>
        <w:r>
          <w:rPr>
            <w:webHidden/>
          </w:rPr>
          <w:tab/>
        </w:r>
        <w:r>
          <w:rPr>
            <w:webHidden/>
          </w:rPr>
          <w:fldChar w:fldCharType="begin"/>
        </w:r>
        <w:r>
          <w:rPr>
            <w:webHidden/>
          </w:rPr>
          <w:instrText xml:space="preserve"> PAGEREF _Toc81001971 \h </w:instrText>
        </w:r>
        <w:r>
          <w:rPr>
            <w:webHidden/>
          </w:rPr>
        </w:r>
        <w:r>
          <w:rPr>
            <w:webHidden/>
          </w:rPr>
          <w:fldChar w:fldCharType="separate"/>
        </w:r>
        <w:r w:rsidR="00336A22">
          <w:rPr>
            <w:webHidden/>
          </w:rPr>
          <w:t>3</w:t>
        </w:r>
        <w:r>
          <w:rPr>
            <w:webHidden/>
          </w:rPr>
          <w:fldChar w:fldCharType="end"/>
        </w:r>
      </w:hyperlink>
    </w:p>
    <w:p w14:paraId="7A65A73F" w14:textId="0095549D" w:rsidR="00870627" w:rsidRDefault="00870627">
      <w:pPr>
        <w:pStyle w:val="TOC3"/>
        <w:rPr>
          <w:rFonts w:asciiTheme="minorHAnsi" w:hAnsiTheme="minorHAnsi" w:cstheme="minorBidi"/>
          <w:szCs w:val="20"/>
          <w:lang w:val="en-IN" w:bidi="hi-IN"/>
        </w:rPr>
      </w:pPr>
      <w:hyperlink w:anchor="_Toc81001972" w:history="1">
        <w:r w:rsidRPr="006A7B9D">
          <w:rPr>
            <w:rStyle w:val="Hyperlink"/>
            <w:rFonts w:hint="cs"/>
            <w:cs/>
          </w:rPr>
          <w:t>రాజ్యము</w:t>
        </w:r>
        <w:r w:rsidRPr="006A7B9D">
          <w:rPr>
            <w:rStyle w:val="Hyperlink"/>
            <w:cs/>
          </w:rPr>
          <w:t xml:space="preserve"> </w:t>
        </w:r>
        <w:r w:rsidRPr="006A7B9D">
          <w:rPr>
            <w:rStyle w:val="Hyperlink"/>
            <w:rFonts w:hint="cs"/>
            <w:cs/>
          </w:rPr>
          <w:t>యొక్క</w:t>
        </w:r>
        <w:r w:rsidRPr="006A7B9D">
          <w:rPr>
            <w:rStyle w:val="Hyperlink"/>
            <w:cs/>
          </w:rPr>
          <w:t xml:space="preserve"> </w:t>
        </w:r>
        <w:r w:rsidRPr="006A7B9D">
          <w:rPr>
            <w:rStyle w:val="Hyperlink"/>
            <w:rFonts w:hint="cs"/>
            <w:cs/>
          </w:rPr>
          <w:t>విభజన</w:t>
        </w:r>
        <w:r>
          <w:rPr>
            <w:webHidden/>
          </w:rPr>
          <w:tab/>
        </w:r>
        <w:r>
          <w:rPr>
            <w:webHidden/>
          </w:rPr>
          <w:fldChar w:fldCharType="begin"/>
        </w:r>
        <w:r>
          <w:rPr>
            <w:webHidden/>
          </w:rPr>
          <w:instrText xml:space="preserve"> PAGEREF _Toc81001972 \h </w:instrText>
        </w:r>
        <w:r>
          <w:rPr>
            <w:webHidden/>
          </w:rPr>
        </w:r>
        <w:r>
          <w:rPr>
            <w:webHidden/>
          </w:rPr>
          <w:fldChar w:fldCharType="separate"/>
        </w:r>
        <w:r w:rsidR="00336A22">
          <w:rPr>
            <w:webHidden/>
          </w:rPr>
          <w:t>3</w:t>
        </w:r>
        <w:r>
          <w:rPr>
            <w:webHidden/>
          </w:rPr>
          <w:fldChar w:fldCharType="end"/>
        </w:r>
      </w:hyperlink>
    </w:p>
    <w:p w14:paraId="28CE03AA" w14:textId="39AC87CE" w:rsidR="00870627" w:rsidRDefault="00870627">
      <w:pPr>
        <w:pStyle w:val="TOC1"/>
        <w:rPr>
          <w:rFonts w:asciiTheme="minorHAnsi" w:hAnsiTheme="minorHAnsi" w:cstheme="minorBidi"/>
          <w:b w:val="0"/>
          <w:bCs w:val="0"/>
          <w:color w:val="auto"/>
          <w:sz w:val="22"/>
          <w:szCs w:val="20"/>
          <w:lang w:val="en-IN" w:bidi="hi-IN"/>
        </w:rPr>
      </w:pPr>
      <w:hyperlink w:anchor="_Toc81001973" w:history="1">
        <w:r w:rsidRPr="006A7B9D">
          <w:rPr>
            <w:rStyle w:val="Hyperlink"/>
            <w:rFonts w:hint="cs"/>
            <w:cs/>
            <w:lang w:bidi="te-IN"/>
          </w:rPr>
          <w:t>అష్షూరు</w:t>
        </w:r>
        <w:r w:rsidRPr="006A7B9D">
          <w:rPr>
            <w:rStyle w:val="Hyperlink"/>
            <w:cs/>
            <w:lang w:bidi="te-IN"/>
          </w:rPr>
          <w:t xml:space="preserve"> </w:t>
        </w:r>
        <w:r w:rsidRPr="006A7B9D">
          <w:rPr>
            <w:rStyle w:val="Hyperlink"/>
            <w:rFonts w:hint="cs"/>
            <w:cs/>
            <w:lang w:bidi="te-IN"/>
          </w:rPr>
          <w:t>ద్వారా</w:t>
        </w:r>
        <w:r w:rsidRPr="006A7B9D">
          <w:rPr>
            <w:rStyle w:val="Hyperlink"/>
            <w:cs/>
            <w:lang w:bidi="te-IN"/>
          </w:rPr>
          <w:t xml:space="preserve"> </w:t>
        </w:r>
        <w:r w:rsidRPr="006A7B9D">
          <w:rPr>
            <w:rStyle w:val="Hyperlink"/>
            <w:rFonts w:hint="cs"/>
            <w:cs/>
            <w:lang w:bidi="te-IN"/>
          </w:rPr>
          <w:t>తీర్పు</w:t>
        </w:r>
        <w:r>
          <w:rPr>
            <w:webHidden/>
          </w:rPr>
          <w:tab/>
        </w:r>
        <w:r>
          <w:rPr>
            <w:webHidden/>
          </w:rPr>
          <w:fldChar w:fldCharType="begin"/>
        </w:r>
        <w:r>
          <w:rPr>
            <w:webHidden/>
          </w:rPr>
          <w:instrText xml:space="preserve"> PAGEREF _Toc81001973 \h </w:instrText>
        </w:r>
        <w:r>
          <w:rPr>
            <w:webHidden/>
          </w:rPr>
        </w:r>
        <w:r>
          <w:rPr>
            <w:webHidden/>
          </w:rPr>
          <w:fldChar w:fldCharType="separate"/>
        </w:r>
        <w:r w:rsidR="00336A22">
          <w:rPr>
            <w:webHidden/>
          </w:rPr>
          <w:t>4</w:t>
        </w:r>
        <w:r>
          <w:rPr>
            <w:webHidden/>
          </w:rPr>
          <w:fldChar w:fldCharType="end"/>
        </w:r>
      </w:hyperlink>
    </w:p>
    <w:p w14:paraId="026F5A44" w14:textId="5743237C" w:rsidR="00870627" w:rsidRDefault="00870627">
      <w:pPr>
        <w:pStyle w:val="TOC2"/>
        <w:rPr>
          <w:rFonts w:asciiTheme="minorHAnsi" w:hAnsiTheme="minorHAnsi" w:cstheme="minorBidi"/>
          <w:b w:val="0"/>
          <w:bCs w:val="0"/>
          <w:szCs w:val="20"/>
          <w:lang w:val="en-IN" w:bidi="hi-IN"/>
        </w:rPr>
      </w:pPr>
      <w:hyperlink w:anchor="_Toc81001974" w:history="1">
        <w:r w:rsidRPr="006A7B9D">
          <w:rPr>
            <w:rStyle w:val="Hyperlink"/>
            <w:rFonts w:hint="cs"/>
            <w:cs/>
          </w:rPr>
          <w:t>ప్రధానమైన</w:t>
        </w:r>
        <w:r w:rsidRPr="006A7B9D">
          <w:rPr>
            <w:rStyle w:val="Hyperlink"/>
            <w:cs/>
          </w:rPr>
          <w:t xml:space="preserve"> </w:t>
        </w:r>
        <w:r w:rsidRPr="006A7B9D">
          <w:rPr>
            <w:rStyle w:val="Hyperlink"/>
            <w:rFonts w:hint="cs"/>
            <w:cs/>
          </w:rPr>
          <w:t>సంఘటనలు</w:t>
        </w:r>
        <w:r>
          <w:rPr>
            <w:webHidden/>
          </w:rPr>
          <w:tab/>
        </w:r>
        <w:r>
          <w:rPr>
            <w:webHidden/>
          </w:rPr>
          <w:fldChar w:fldCharType="begin"/>
        </w:r>
        <w:r>
          <w:rPr>
            <w:webHidden/>
          </w:rPr>
          <w:instrText xml:space="preserve"> PAGEREF _Toc81001974 \h </w:instrText>
        </w:r>
        <w:r>
          <w:rPr>
            <w:webHidden/>
          </w:rPr>
        </w:r>
        <w:r>
          <w:rPr>
            <w:webHidden/>
          </w:rPr>
          <w:fldChar w:fldCharType="separate"/>
        </w:r>
        <w:r w:rsidR="00336A22">
          <w:rPr>
            <w:webHidden/>
          </w:rPr>
          <w:t>4</w:t>
        </w:r>
        <w:r>
          <w:rPr>
            <w:webHidden/>
          </w:rPr>
          <w:fldChar w:fldCharType="end"/>
        </w:r>
      </w:hyperlink>
    </w:p>
    <w:p w14:paraId="04E69D73" w14:textId="54DF6014" w:rsidR="00870627" w:rsidRDefault="00870627">
      <w:pPr>
        <w:pStyle w:val="TOC3"/>
        <w:rPr>
          <w:rFonts w:asciiTheme="minorHAnsi" w:hAnsiTheme="minorHAnsi" w:cstheme="minorBidi"/>
          <w:szCs w:val="20"/>
          <w:lang w:val="en-IN" w:bidi="hi-IN"/>
        </w:rPr>
      </w:pPr>
      <w:hyperlink w:anchor="_Toc81001975" w:history="1">
        <w:r w:rsidRPr="006A7B9D">
          <w:rPr>
            <w:rStyle w:val="Hyperlink"/>
            <w:rFonts w:hint="cs"/>
            <w:cs/>
          </w:rPr>
          <w:t>సిరియా</w:t>
        </w:r>
        <w:r w:rsidRPr="006A7B9D">
          <w:rPr>
            <w:rStyle w:val="Hyperlink"/>
            <w:rFonts w:cs="Raavi"/>
            <w:cs/>
            <w:lang w:bidi="pa-IN"/>
          </w:rPr>
          <w:t>-</w:t>
        </w:r>
        <w:r w:rsidRPr="006A7B9D">
          <w:rPr>
            <w:rStyle w:val="Hyperlink"/>
            <w:rFonts w:hint="cs"/>
            <w:cs/>
          </w:rPr>
          <w:t>ఇశ్రాయేలు</w:t>
        </w:r>
        <w:r w:rsidRPr="006A7B9D">
          <w:rPr>
            <w:rStyle w:val="Hyperlink"/>
            <w:cs/>
          </w:rPr>
          <w:t xml:space="preserve"> </w:t>
        </w:r>
        <w:r w:rsidRPr="006A7B9D">
          <w:rPr>
            <w:rStyle w:val="Hyperlink"/>
            <w:rFonts w:hint="cs"/>
            <w:cs/>
          </w:rPr>
          <w:t>కూటమి</w:t>
        </w:r>
        <w:r>
          <w:rPr>
            <w:webHidden/>
          </w:rPr>
          <w:tab/>
        </w:r>
        <w:r>
          <w:rPr>
            <w:webHidden/>
          </w:rPr>
          <w:fldChar w:fldCharType="begin"/>
        </w:r>
        <w:r>
          <w:rPr>
            <w:webHidden/>
          </w:rPr>
          <w:instrText xml:space="preserve"> PAGEREF _Toc81001975 \h </w:instrText>
        </w:r>
        <w:r>
          <w:rPr>
            <w:webHidden/>
          </w:rPr>
        </w:r>
        <w:r>
          <w:rPr>
            <w:webHidden/>
          </w:rPr>
          <w:fldChar w:fldCharType="separate"/>
        </w:r>
        <w:r w:rsidR="00336A22">
          <w:rPr>
            <w:webHidden/>
          </w:rPr>
          <w:t>4</w:t>
        </w:r>
        <w:r>
          <w:rPr>
            <w:webHidden/>
          </w:rPr>
          <w:fldChar w:fldCharType="end"/>
        </w:r>
      </w:hyperlink>
    </w:p>
    <w:p w14:paraId="1E3307D8" w14:textId="7A6FEE44" w:rsidR="00870627" w:rsidRDefault="00870627">
      <w:pPr>
        <w:pStyle w:val="TOC3"/>
        <w:rPr>
          <w:rFonts w:asciiTheme="minorHAnsi" w:hAnsiTheme="minorHAnsi" w:cstheme="minorBidi"/>
          <w:szCs w:val="20"/>
          <w:lang w:val="en-IN" w:bidi="hi-IN"/>
        </w:rPr>
      </w:pPr>
      <w:hyperlink w:anchor="_Toc81001976" w:history="1">
        <w:r w:rsidRPr="006A7B9D">
          <w:rPr>
            <w:rStyle w:val="Hyperlink"/>
            <w:rFonts w:hint="cs"/>
            <w:cs/>
          </w:rPr>
          <w:t>షోమ్రోను</w:t>
        </w:r>
        <w:r w:rsidRPr="006A7B9D">
          <w:rPr>
            <w:rStyle w:val="Hyperlink"/>
            <w:cs/>
          </w:rPr>
          <w:t xml:space="preserve"> </w:t>
        </w:r>
        <w:r w:rsidRPr="006A7B9D">
          <w:rPr>
            <w:rStyle w:val="Hyperlink"/>
            <w:rFonts w:hint="cs"/>
            <w:cs/>
          </w:rPr>
          <w:t>పతనము</w:t>
        </w:r>
        <w:r>
          <w:rPr>
            <w:webHidden/>
          </w:rPr>
          <w:tab/>
        </w:r>
        <w:r>
          <w:rPr>
            <w:webHidden/>
          </w:rPr>
          <w:fldChar w:fldCharType="begin"/>
        </w:r>
        <w:r>
          <w:rPr>
            <w:webHidden/>
          </w:rPr>
          <w:instrText xml:space="preserve"> PAGEREF _Toc81001976 \h </w:instrText>
        </w:r>
        <w:r>
          <w:rPr>
            <w:webHidden/>
          </w:rPr>
        </w:r>
        <w:r>
          <w:rPr>
            <w:webHidden/>
          </w:rPr>
          <w:fldChar w:fldCharType="separate"/>
        </w:r>
        <w:r w:rsidR="00336A22">
          <w:rPr>
            <w:webHidden/>
          </w:rPr>
          <w:t>5</w:t>
        </w:r>
        <w:r>
          <w:rPr>
            <w:webHidden/>
          </w:rPr>
          <w:fldChar w:fldCharType="end"/>
        </w:r>
      </w:hyperlink>
    </w:p>
    <w:p w14:paraId="26C0A361" w14:textId="39CFA9FA" w:rsidR="00870627" w:rsidRDefault="00870627">
      <w:pPr>
        <w:pStyle w:val="TOC3"/>
        <w:rPr>
          <w:rFonts w:asciiTheme="minorHAnsi" w:hAnsiTheme="minorHAnsi" w:cstheme="minorBidi"/>
          <w:szCs w:val="20"/>
          <w:lang w:val="en-IN" w:bidi="hi-IN"/>
        </w:rPr>
      </w:pPr>
      <w:hyperlink w:anchor="_Toc81001977" w:history="1">
        <w:r w:rsidRPr="006A7B9D">
          <w:rPr>
            <w:rStyle w:val="Hyperlink"/>
            <w:rFonts w:hint="cs"/>
            <w:cs/>
          </w:rPr>
          <w:t>సన్హెరీబు</w:t>
        </w:r>
        <w:r w:rsidRPr="006A7B9D">
          <w:rPr>
            <w:rStyle w:val="Hyperlink"/>
            <w:cs/>
          </w:rPr>
          <w:t xml:space="preserve"> </w:t>
        </w:r>
        <w:r w:rsidRPr="006A7B9D">
          <w:rPr>
            <w:rStyle w:val="Hyperlink"/>
            <w:rFonts w:hint="cs"/>
            <w:cs/>
          </w:rPr>
          <w:t>దండయాత్ర</w:t>
        </w:r>
        <w:r>
          <w:rPr>
            <w:webHidden/>
          </w:rPr>
          <w:tab/>
        </w:r>
        <w:r>
          <w:rPr>
            <w:webHidden/>
          </w:rPr>
          <w:fldChar w:fldCharType="begin"/>
        </w:r>
        <w:r>
          <w:rPr>
            <w:webHidden/>
          </w:rPr>
          <w:instrText xml:space="preserve"> PAGEREF _Toc81001977 \h </w:instrText>
        </w:r>
        <w:r>
          <w:rPr>
            <w:webHidden/>
          </w:rPr>
        </w:r>
        <w:r>
          <w:rPr>
            <w:webHidden/>
          </w:rPr>
          <w:fldChar w:fldCharType="separate"/>
        </w:r>
        <w:r w:rsidR="00336A22">
          <w:rPr>
            <w:webHidden/>
          </w:rPr>
          <w:t>5</w:t>
        </w:r>
        <w:r>
          <w:rPr>
            <w:webHidden/>
          </w:rPr>
          <w:fldChar w:fldCharType="end"/>
        </w:r>
      </w:hyperlink>
    </w:p>
    <w:p w14:paraId="47489A7D" w14:textId="3FC1BEB2" w:rsidR="00870627" w:rsidRDefault="00870627">
      <w:pPr>
        <w:pStyle w:val="TOC2"/>
        <w:rPr>
          <w:rFonts w:asciiTheme="minorHAnsi" w:hAnsiTheme="minorHAnsi" w:cstheme="minorBidi"/>
          <w:b w:val="0"/>
          <w:bCs w:val="0"/>
          <w:szCs w:val="20"/>
          <w:lang w:val="en-IN" w:bidi="hi-IN"/>
        </w:rPr>
      </w:pPr>
      <w:hyperlink w:anchor="_Toc81001978" w:history="1">
        <w:r w:rsidRPr="006A7B9D">
          <w:rPr>
            <w:rStyle w:val="Hyperlink"/>
            <w:rFonts w:hint="cs"/>
            <w:cs/>
          </w:rPr>
          <w:t>ప్రవచనాత్మక</w:t>
        </w:r>
        <w:r w:rsidRPr="006A7B9D">
          <w:rPr>
            <w:rStyle w:val="Hyperlink"/>
            <w:cs/>
          </w:rPr>
          <w:t xml:space="preserve"> </w:t>
        </w:r>
        <w:r w:rsidRPr="006A7B9D">
          <w:rPr>
            <w:rStyle w:val="Hyperlink"/>
            <w:rFonts w:hint="cs"/>
            <w:cs/>
          </w:rPr>
          <w:t>పరిచర్యలు</w:t>
        </w:r>
        <w:r>
          <w:rPr>
            <w:webHidden/>
          </w:rPr>
          <w:tab/>
        </w:r>
        <w:r>
          <w:rPr>
            <w:webHidden/>
          </w:rPr>
          <w:fldChar w:fldCharType="begin"/>
        </w:r>
        <w:r>
          <w:rPr>
            <w:webHidden/>
          </w:rPr>
          <w:instrText xml:space="preserve"> PAGEREF _Toc81001978 \h </w:instrText>
        </w:r>
        <w:r>
          <w:rPr>
            <w:webHidden/>
          </w:rPr>
        </w:r>
        <w:r>
          <w:rPr>
            <w:webHidden/>
          </w:rPr>
          <w:fldChar w:fldCharType="separate"/>
        </w:r>
        <w:r w:rsidR="00336A22">
          <w:rPr>
            <w:webHidden/>
          </w:rPr>
          <w:t>6</w:t>
        </w:r>
        <w:r>
          <w:rPr>
            <w:webHidden/>
          </w:rPr>
          <w:fldChar w:fldCharType="end"/>
        </w:r>
      </w:hyperlink>
    </w:p>
    <w:p w14:paraId="475B923A" w14:textId="30008B55" w:rsidR="00870627" w:rsidRDefault="00870627">
      <w:pPr>
        <w:pStyle w:val="TOC3"/>
        <w:rPr>
          <w:rFonts w:asciiTheme="minorHAnsi" w:hAnsiTheme="minorHAnsi" w:cstheme="minorBidi"/>
          <w:szCs w:val="20"/>
          <w:lang w:val="en-IN" w:bidi="hi-IN"/>
        </w:rPr>
      </w:pPr>
      <w:hyperlink w:anchor="_Toc81001979" w:history="1">
        <w:r w:rsidRPr="006A7B9D">
          <w:rPr>
            <w:rStyle w:val="Hyperlink"/>
            <w:rFonts w:hint="cs"/>
            <w:cs/>
          </w:rPr>
          <w:t>యోనా</w:t>
        </w:r>
        <w:r>
          <w:rPr>
            <w:webHidden/>
          </w:rPr>
          <w:tab/>
        </w:r>
        <w:r>
          <w:rPr>
            <w:webHidden/>
          </w:rPr>
          <w:fldChar w:fldCharType="begin"/>
        </w:r>
        <w:r>
          <w:rPr>
            <w:webHidden/>
          </w:rPr>
          <w:instrText xml:space="preserve"> PAGEREF _Toc81001979 \h </w:instrText>
        </w:r>
        <w:r>
          <w:rPr>
            <w:webHidden/>
          </w:rPr>
        </w:r>
        <w:r>
          <w:rPr>
            <w:webHidden/>
          </w:rPr>
          <w:fldChar w:fldCharType="separate"/>
        </w:r>
        <w:r w:rsidR="00336A22">
          <w:rPr>
            <w:webHidden/>
          </w:rPr>
          <w:t>6</w:t>
        </w:r>
        <w:r>
          <w:rPr>
            <w:webHidden/>
          </w:rPr>
          <w:fldChar w:fldCharType="end"/>
        </w:r>
      </w:hyperlink>
    </w:p>
    <w:p w14:paraId="1F0590F1" w14:textId="07B37456" w:rsidR="00870627" w:rsidRDefault="00870627">
      <w:pPr>
        <w:pStyle w:val="TOC3"/>
        <w:rPr>
          <w:rFonts w:asciiTheme="minorHAnsi" w:hAnsiTheme="minorHAnsi" w:cstheme="minorBidi"/>
          <w:szCs w:val="20"/>
          <w:lang w:val="en-IN" w:bidi="hi-IN"/>
        </w:rPr>
      </w:pPr>
      <w:hyperlink w:anchor="_Toc81001980" w:history="1">
        <w:r w:rsidRPr="006A7B9D">
          <w:rPr>
            <w:rStyle w:val="Hyperlink"/>
            <w:rFonts w:hint="cs"/>
            <w:cs/>
          </w:rPr>
          <w:t>హోషేయ</w:t>
        </w:r>
        <w:r>
          <w:rPr>
            <w:webHidden/>
          </w:rPr>
          <w:tab/>
        </w:r>
        <w:r>
          <w:rPr>
            <w:webHidden/>
          </w:rPr>
          <w:fldChar w:fldCharType="begin"/>
        </w:r>
        <w:r>
          <w:rPr>
            <w:webHidden/>
          </w:rPr>
          <w:instrText xml:space="preserve"> PAGEREF _Toc81001980 \h </w:instrText>
        </w:r>
        <w:r>
          <w:rPr>
            <w:webHidden/>
          </w:rPr>
        </w:r>
        <w:r>
          <w:rPr>
            <w:webHidden/>
          </w:rPr>
          <w:fldChar w:fldCharType="separate"/>
        </w:r>
        <w:r w:rsidR="00336A22">
          <w:rPr>
            <w:webHidden/>
          </w:rPr>
          <w:t>6</w:t>
        </w:r>
        <w:r>
          <w:rPr>
            <w:webHidden/>
          </w:rPr>
          <w:fldChar w:fldCharType="end"/>
        </w:r>
      </w:hyperlink>
    </w:p>
    <w:p w14:paraId="3396272C" w14:textId="5389FECB" w:rsidR="00870627" w:rsidRDefault="00870627">
      <w:pPr>
        <w:pStyle w:val="TOC3"/>
        <w:rPr>
          <w:rFonts w:asciiTheme="minorHAnsi" w:hAnsiTheme="minorHAnsi" w:cstheme="minorBidi"/>
          <w:szCs w:val="20"/>
          <w:lang w:val="en-IN" w:bidi="hi-IN"/>
        </w:rPr>
      </w:pPr>
      <w:hyperlink w:anchor="_Toc81001981" w:history="1">
        <w:r w:rsidRPr="006A7B9D">
          <w:rPr>
            <w:rStyle w:val="Hyperlink"/>
            <w:rFonts w:hint="cs"/>
            <w:cs/>
          </w:rPr>
          <w:t>ఆమోసు</w:t>
        </w:r>
        <w:r>
          <w:rPr>
            <w:webHidden/>
          </w:rPr>
          <w:tab/>
        </w:r>
        <w:r>
          <w:rPr>
            <w:webHidden/>
          </w:rPr>
          <w:fldChar w:fldCharType="begin"/>
        </w:r>
        <w:r>
          <w:rPr>
            <w:webHidden/>
          </w:rPr>
          <w:instrText xml:space="preserve"> PAGEREF _Toc81001981 \h </w:instrText>
        </w:r>
        <w:r>
          <w:rPr>
            <w:webHidden/>
          </w:rPr>
        </w:r>
        <w:r>
          <w:rPr>
            <w:webHidden/>
          </w:rPr>
          <w:fldChar w:fldCharType="separate"/>
        </w:r>
        <w:r w:rsidR="00336A22">
          <w:rPr>
            <w:webHidden/>
          </w:rPr>
          <w:t>7</w:t>
        </w:r>
        <w:r>
          <w:rPr>
            <w:webHidden/>
          </w:rPr>
          <w:fldChar w:fldCharType="end"/>
        </w:r>
      </w:hyperlink>
    </w:p>
    <w:p w14:paraId="2269909D" w14:textId="5F2E9437" w:rsidR="00870627" w:rsidRDefault="00870627">
      <w:pPr>
        <w:pStyle w:val="TOC3"/>
        <w:rPr>
          <w:rFonts w:asciiTheme="minorHAnsi" w:hAnsiTheme="minorHAnsi" w:cstheme="minorBidi"/>
          <w:szCs w:val="20"/>
          <w:lang w:val="en-IN" w:bidi="hi-IN"/>
        </w:rPr>
      </w:pPr>
      <w:hyperlink w:anchor="_Toc81001982" w:history="1">
        <w:r w:rsidRPr="006A7B9D">
          <w:rPr>
            <w:rStyle w:val="Hyperlink"/>
            <w:rFonts w:hint="cs"/>
            <w:cs/>
          </w:rPr>
          <w:t>మీకా</w:t>
        </w:r>
        <w:r>
          <w:rPr>
            <w:webHidden/>
          </w:rPr>
          <w:tab/>
        </w:r>
        <w:r>
          <w:rPr>
            <w:webHidden/>
          </w:rPr>
          <w:fldChar w:fldCharType="begin"/>
        </w:r>
        <w:r>
          <w:rPr>
            <w:webHidden/>
          </w:rPr>
          <w:instrText xml:space="preserve"> PAGEREF _Toc81001982 \h </w:instrText>
        </w:r>
        <w:r>
          <w:rPr>
            <w:webHidden/>
          </w:rPr>
        </w:r>
        <w:r>
          <w:rPr>
            <w:webHidden/>
          </w:rPr>
          <w:fldChar w:fldCharType="separate"/>
        </w:r>
        <w:r w:rsidR="00336A22">
          <w:rPr>
            <w:webHidden/>
          </w:rPr>
          <w:t>8</w:t>
        </w:r>
        <w:r>
          <w:rPr>
            <w:webHidden/>
          </w:rPr>
          <w:fldChar w:fldCharType="end"/>
        </w:r>
      </w:hyperlink>
    </w:p>
    <w:p w14:paraId="46DD9167" w14:textId="21013757" w:rsidR="00870627" w:rsidRDefault="00870627">
      <w:pPr>
        <w:pStyle w:val="TOC3"/>
        <w:rPr>
          <w:rFonts w:asciiTheme="minorHAnsi" w:hAnsiTheme="minorHAnsi" w:cstheme="minorBidi"/>
          <w:szCs w:val="20"/>
          <w:lang w:val="en-IN" w:bidi="hi-IN"/>
        </w:rPr>
      </w:pPr>
      <w:hyperlink w:anchor="_Toc81001983" w:history="1">
        <w:r w:rsidRPr="006A7B9D">
          <w:rPr>
            <w:rStyle w:val="Hyperlink"/>
            <w:rFonts w:hint="cs"/>
            <w:cs/>
          </w:rPr>
          <w:t>నహూము</w:t>
        </w:r>
        <w:r>
          <w:rPr>
            <w:webHidden/>
          </w:rPr>
          <w:tab/>
        </w:r>
        <w:r>
          <w:rPr>
            <w:webHidden/>
          </w:rPr>
          <w:fldChar w:fldCharType="begin"/>
        </w:r>
        <w:r>
          <w:rPr>
            <w:webHidden/>
          </w:rPr>
          <w:instrText xml:space="preserve"> PAGEREF _Toc81001983 \h </w:instrText>
        </w:r>
        <w:r>
          <w:rPr>
            <w:webHidden/>
          </w:rPr>
        </w:r>
        <w:r>
          <w:rPr>
            <w:webHidden/>
          </w:rPr>
          <w:fldChar w:fldCharType="separate"/>
        </w:r>
        <w:r w:rsidR="00336A22">
          <w:rPr>
            <w:webHidden/>
          </w:rPr>
          <w:t>8</w:t>
        </w:r>
        <w:r>
          <w:rPr>
            <w:webHidden/>
          </w:rPr>
          <w:fldChar w:fldCharType="end"/>
        </w:r>
      </w:hyperlink>
    </w:p>
    <w:p w14:paraId="3D20095D" w14:textId="1E5D0B6C" w:rsidR="00870627" w:rsidRDefault="00870627">
      <w:pPr>
        <w:pStyle w:val="TOC3"/>
        <w:rPr>
          <w:rFonts w:asciiTheme="minorHAnsi" w:hAnsiTheme="minorHAnsi" w:cstheme="minorBidi"/>
          <w:szCs w:val="20"/>
          <w:lang w:val="en-IN" w:bidi="hi-IN"/>
        </w:rPr>
      </w:pPr>
      <w:hyperlink w:anchor="_Toc81001984" w:history="1">
        <w:r w:rsidRPr="006A7B9D">
          <w:rPr>
            <w:rStyle w:val="Hyperlink"/>
            <w:rFonts w:hint="cs"/>
            <w:cs/>
          </w:rPr>
          <w:t>యెషయా</w:t>
        </w:r>
        <w:r>
          <w:rPr>
            <w:webHidden/>
          </w:rPr>
          <w:tab/>
        </w:r>
        <w:r>
          <w:rPr>
            <w:webHidden/>
          </w:rPr>
          <w:fldChar w:fldCharType="begin"/>
        </w:r>
        <w:r>
          <w:rPr>
            <w:webHidden/>
          </w:rPr>
          <w:instrText xml:space="preserve"> PAGEREF _Toc81001984 \h </w:instrText>
        </w:r>
        <w:r>
          <w:rPr>
            <w:webHidden/>
          </w:rPr>
        </w:r>
        <w:r>
          <w:rPr>
            <w:webHidden/>
          </w:rPr>
          <w:fldChar w:fldCharType="separate"/>
        </w:r>
        <w:r w:rsidR="00336A22">
          <w:rPr>
            <w:webHidden/>
          </w:rPr>
          <w:t>9</w:t>
        </w:r>
        <w:r>
          <w:rPr>
            <w:webHidden/>
          </w:rPr>
          <w:fldChar w:fldCharType="end"/>
        </w:r>
      </w:hyperlink>
    </w:p>
    <w:p w14:paraId="111412AC" w14:textId="7FC5A217" w:rsidR="00870627" w:rsidRDefault="00870627">
      <w:pPr>
        <w:pStyle w:val="TOC1"/>
        <w:rPr>
          <w:rFonts w:asciiTheme="minorHAnsi" w:hAnsiTheme="minorHAnsi" w:cstheme="minorBidi"/>
          <w:b w:val="0"/>
          <w:bCs w:val="0"/>
          <w:color w:val="auto"/>
          <w:sz w:val="22"/>
          <w:szCs w:val="20"/>
          <w:lang w:val="en-IN" w:bidi="hi-IN"/>
        </w:rPr>
      </w:pPr>
      <w:hyperlink w:anchor="_Toc81001985" w:history="1">
        <w:r w:rsidRPr="006A7B9D">
          <w:rPr>
            <w:rStyle w:val="Hyperlink"/>
            <w:rFonts w:hint="cs"/>
            <w:cs/>
            <w:lang w:bidi="te-IN"/>
          </w:rPr>
          <w:t>బబులోను</w:t>
        </w:r>
        <w:r w:rsidRPr="006A7B9D">
          <w:rPr>
            <w:rStyle w:val="Hyperlink"/>
            <w:cs/>
            <w:lang w:bidi="te-IN"/>
          </w:rPr>
          <w:t xml:space="preserve"> </w:t>
        </w:r>
        <w:r w:rsidRPr="006A7B9D">
          <w:rPr>
            <w:rStyle w:val="Hyperlink"/>
            <w:rFonts w:hint="cs"/>
            <w:cs/>
            <w:lang w:bidi="te-IN"/>
          </w:rPr>
          <w:t>ద్వారా</w:t>
        </w:r>
        <w:r w:rsidRPr="006A7B9D">
          <w:rPr>
            <w:rStyle w:val="Hyperlink"/>
            <w:cs/>
            <w:lang w:bidi="te-IN"/>
          </w:rPr>
          <w:t xml:space="preserve"> </w:t>
        </w:r>
        <w:r w:rsidRPr="006A7B9D">
          <w:rPr>
            <w:rStyle w:val="Hyperlink"/>
            <w:rFonts w:hint="cs"/>
            <w:cs/>
            <w:lang w:bidi="te-IN"/>
          </w:rPr>
          <w:t>తీర్పు</w:t>
        </w:r>
        <w:r>
          <w:rPr>
            <w:webHidden/>
          </w:rPr>
          <w:tab/>
        </w:r>
        <w:r>
          <w:rPr>
            <w:webHidden/>
          </w:rPr>
          <w:fldChar w:fldCharType="begin"/>
        </w:r>
        <w:r>
          <w:rPr>
            <w:webHidden/>
          </w:rPr>
          <w:instrText xml:space="preserve"> PAGEREF _Toc81001985 \h </w:instrText>
        </w:r>
        <w:r>
          <w:rPr>
            <w:webHidden/>
          </w:rPr>
        </w:r>
        <w:r>
          <w:rPr>
            <w:webHidden/>
          </w:rPr>
          <w:fldChar w:fldCharType="separate"/>
        </w:r>
        <w:r w:rsidR="00336A22">
          <w:rPr>
            <w:webHidden/>
          </w:rPr>
          <w:t>9</w:t>
        </w:r>
        <w:r>
          <w:rPr>
            <w:webHidden/>
          </w:rPr>
          <w:fldChar w:fldCharType="end"/>
        </w:r>
      </w:hyperlink>
    </w:p>
    <w:p w14:paraId="4A1D1AD0" w14:textId="79216374" w:rsidR="00870627" w:rsidRDefault="00870627">
      <w:pPr>
        <w:pStyle w:val="TOC2"/>
        <w:rPr>
          <w:rFonts w:asciiTheme="minorHAnsi" w:hAnsiTheme="minorHAnsi" w:cstheme="minorBidi"/>
          <w:b w:val="0"/>
          <w:bCs w:val="0"/>
          <w:szCs w:val="20"/>
          <w:lang w:val="en-IN" w:bidi="hi-IN"/>
        </w:rPr>
      </w:pPr>
      <w:hyperlink w:anchor="_Toc81001986" w:history="1">
        <w:r w:rsidRPr="006A7B9D">
          <w:rPr>
            <w:rStyle w:val="Hyperlink"/>
            <w:rFonts w:hint="cs"/>
            <w:cs/>
          </w:rPr>
          <w:t>ప్రధానమైన</w:t>
        </w:r>
        <w:r w:rsidRPr="006A7B9D">
          <w:rPr>
            <w:rStyle w:val="Hyperlink"/>
            <w:cs/>
          </w:rPr>
          <w:t xml:space="preserve"> </w:t>
        </w:r>
        <w:r w:rsidRPr="006A7B9D">
          <w:rPr>
            <w:rStyle w:val="Hyperlink"/>
            <w:rFonts w:hint="cs"/>
            <w:cs/>
          </w:rPr>
          <w:t>సంఘటనలు</w:t>
        </w:r>
        <w:r>
          <w:rPr>
            <w:webHidden/>
          </w:rPr>
          <w:tab/>
        </w:r>
        <w:r>
          <w:rPr>
            <w:webHidden/>
          </w:rPr>
          <w:fldChar w:fldCharType="begin"/>
        </w:r>
        <w:r>
          <w:rPr>
            <w:webHidden/>
          </w:rPr>
          <w:instrText xml:space="preserve"> PAGEREF _Toc81001986 \h </w:instrText>
        </w:r>
        <w:r>
          <w:rPr>
            <w:webHidden/>
          </w:rPr>
        </w:r>
        <w:r>
          <w:rPr>
            <w:webHidden/>
          </w:rPr>
          <w:fldChar w:fldCharType="separate"/>
        </w:r>
        <w:r w:rsidR="00336A22">
          <w:rPr>
            <w:webHidden/>
          </w:rPr>
          <w:t>10</w:t>
        </w:r>
        <w:r>
          <w:rPr>
            <w:webHidden/>
          </w:rPr>
          <w:fldChar w:fldCharType="end"/>
        </w:r>
      </w:hyperlink>
    </w:p>
    <w:p w14:paraId="599A7E98" w14:textId="13C71045" w:rsidR="00870627" w:rsidRDefault="00870627">
      <w:pPr>
        <w:pStyle w:val="TOC3"/>
        <w:rPr>
          <w:rFonts w:asciiTheme="minorHAnsi" w:hAnsiTheme="minorHAnsi" w:cstheme="minorBidi"/>
          <w:szCs w:val="20"/>
          <w:lang w:val="en-IN" w:bidi="hi-IN"/>
        </w:rPr>
      </w:pPr>
      <w:hyperlink w:anchor="_Toc81001987" w:history="1">
        <w:r w:rsidRPr="006A7B9D">
          <w:rPr>
            <w:rStyle w:val="Hyperlink"/>
            <w:rFonts w:hint="cs"/>
            <w:cs/>
          </w:rPr>
          <w:t>మొదటి</w:t>
        </w:r>
        <w:r w:rsidRPr="006A7B9D">
          <w:rPr>
            <w:rStyle w:val="Hyperlink"/>
            <w:cs/>
          </w:rPr>
          <w:t xml:space="preserve"> </w:t>
        </w:r>
        <w:r w:rsidRPr="006A7B9D">
          <w:rPr>
            <w:rStyle w:val="Hyperlink"/>
            <w:rFonts w:hint="cs"/>
            <w:cs/>
          </w:rPr>
          <w:t>దండయాత్ర</w:t>
        </w:r>
        <w:r>
          <w:rPr>
            <w:webHidden/>
          </w:rPr>
          <w:tab/>
        </w:r>
        <w:r>
          <w:rPr>
            <w:webHidden/>
          </w:rPr>
          <w:fldChar w:fldCharType="begin"/>
        </w:r>
        <w:r>
          <w:rPr>
            <w:webHidden/>
          </w:rPr>
          <w:instrText xml:space="preserve"> PAGEREF _Toc81001987 \h </w:instrText>
        </w:r>
        <w:r>
          <w:rPr>
            <w:webHidden/>
          </w:rPr>
        </w:r>
        <w:r>
          <w:rPr>
            <w:webHidden/>
          </w:rPr>
          <w:fldChar w:fldCharType="separate"/>
        </w:r>
        <w:r w:rsidR="00336A22">
          <w:rPr>
            <w:webHidden/>
          </w:rPr>
          <w:t>10</w:t>
        </w:r>
        <w:r>
          <w:rPr>
            <w:webHidden/>
          </w:rPr>
          <w:fldChar w:fldCharType="end"/>
        </w:r>
      </w:hyperlink>
    </w:p>
    <w:p w14:paraId="16F76FAD" w14:textId="4F0BD628" w:rsidR="00870627" w:rsidRDefault="00870627">
      <w:pPr>
        <w:pStyle w:val="TOC3"/>
        <w:rPr>
          <w:rFonts w:asciiTheme="minorHAnsi" w:hAnsiTheme="minorHAnsi" w:cstheme="minorBidi"/>
          <w:szCs w:val="20"/>
          <w:lang w:val="en-IN" w:bidi="hi-IN"/>
        </w:rPr>
      </w:pPr>
      <w:hyperlink w:anchor="_Toc81001988" w:history="1">
        <w:r w:rsidRPr="006A7B9D">
          <w:rPr>
            <w:rStyle w:val="Hyperlink"/>
            <w:rFonts w:hint="cs"/>
            <w:cs/>
          </w:rPr>
          <w:t>రెండవ</w:t>
        </w:r>
        <w:r w:rsidRPr="006A7B9D">
          <w:rPr>
            <w:rStyle w:val="Hyperlink"/>
            <w:cs/>
          </w:rPr>
          <w:t xml:space="preserve"> </w:t>
        </w:r>
        <w:r w:rsidRPr="006A7B9D">
          <w:rPr>
            <w:rStyle w:val="Hyperlink"/>
            <w:rFonts w:hint="cs"/>
            <w:cs/>
          </w:rPr>
          <w:t>దండయాత్ర</w:t>
        </w:r>
        <w:r>
          <w:rPr>
            <w:webHidden/>
          </w:rPr>
          <w:tab/>
        </w:r>
        <w:r>
          <w:rPr>
            <w:webHidden/>
          </w:rPr>
          <w:fldChar w:fldCharType="begin"/>
        </w:r>
        <w:r>
          <w:rPr>
            <w:webHidden/>
          </w:rPr>
          <w:instrText xml:space="preserve"> PAGEREF _Toc81001988 \h </w:instrText>
        </w:r>
        <w:r>
          <w:rPr>
            <w:webHidden/>
          </w:rPr>
        </w:r>
        <w:r>
          <w:rPr>
            <w:webHidden/>
          </w:rPr>
          <w:fldChar w:fldCharType="separate"/>
        </w:r>
        <w:r w:rsidR="00336A22">
          <w:rPr>
            <w:webHidden/>
          </w:rPr>
          <w:t>10</w:t>
        </w:r>
        <w:r>
          <w:rPr>
            <w:webHidden/>
          </w:rPr>
          <w:fldChar w:fldCharType="end"/>
        </w:r>
      </w:hyperlink>
    </w:p>
    <w:p w14:paraId="2D840D40" w14:textId="32C87DA5" w:rsidR="00870627" w:rsidRDefault="00870627">
      <w:pPr>
        <w:pStyle w:val="TOC3"/>
        <w:rPr>
          <w:rFonts w:asciiTheme="minorHAnsi" w:hAnsiTheme="minorHAnsi" w:cstheme="minorBidi"/>
          <w:szCs w:val="20"/>
          <w:lang w:val="en-IN" w:bidi="hi-IN"/>
        </w:rPr>
      </w:pPr>
      <w:hyperlink w:anchor="_Toc81001989" w:history="1">
        <w:r w:rsidRPr="006A7B9D">
          <w:rPr>
            <w:rStyle w:val="Hyperlink"/>
            <w:rFonts w:hint="cs"/>
            <w:cs/>
          </w:rPr>
          <w:t>మూడవ</w:t>
        </w:r>
        <w:r w:rsidRPr="006A7B9D">
          <w:rPr>
            <w:rStyle w:val="Hyperlink"/>
            <w:cs/>
          </w:rPr>
          <w:t xml:space="preserve"> </w:t>
        </w:r>
        <w:r w:rsidRPr="006A7B9D">
          <w:rPr>
            <w:rStyle w:val="Hyperlink"/>
            <w:rFonts w:hint="cs"/>
            <w:cs/>
          </w:rPr>
          <w:t>దండయాత్ర</w:t>
        </w:r>
        <w:r>
          <w:rPr>
            <w:webHidden/>
          </w:rPr>
          <w:tab/>
        </w:r>
        <w:r>
          <w:rPr>
            <w:webHidden/>
          </w:rPr>
          <w:fldChar w:fldCharType="begin"/>
        </w:r>
        <w:r>
          <w:rPr>
            <w:webHidden/>
          </w:rPr>
          <w:instrText xml:space="preserve"> PAGEREF _Toc81001989 \h </w:instrText>
        </w:r>
        <w:r>
          <w:rPr>
            <w:webHidden/>
          </w:rPr>
        </w:r>
        <w:r>
          <w:rPr>
            <w:webHidden/>
          </w:rPr>
          <w:fldChar w:fldCharType="separate"/>
        </w:r>
        <w:r w:rsidR="00336A22">
          <w:rPr>
            <w:webHidden/>
          </w:rPr>
          <w:t>11</w:t>
        </w:r>
        <w:r>
          <w:rPr>
            <w:webHidden/>
          </w:rPr>
          <w:fldChar w:fldCharType="end"/>
        </w:r>
      </w:hyperlink>
    </w:p>
    <w:p w14:paraId="3DFD1C14" w14:textId="2F681815" w:rsidR="00870627" w:rsidRDefault="00870627">
      <w:pPr>
        <w:pStyle w:val="TOC2"/>
        <w:rPr>
          <w:rFonts w:asciiTheme="minorHAnsi" w:hAnsiTheme="minorHAnsi" w:cstheme="minorBidi"/>
          <w:b w:val="0"/>
          <w:bCs w:val="0"/>
          <w:szCs w:val="20"/>
          <w:lang w:val="en-IN" w:bidi="hi-IN"/>
        </w:rPr>
      </w:pPr>
      <w:hyperlink w:anchor="_Toc81001990" w:history="1">
        <w:r w:rsidRPr="006A7B9D">
          <w:rPr>
            <w:rStyle w:val="Hyperlink"/>
            <w:rFonts w:hint="cs"/>
            <w:cs/>
          </w:rPr>
          <w:t>ప్రవచనాత్మక</w:t>
        </w:r>
        <w:r w:rsidRPr="006A7B9D">
          <w:rPr>
            <w:rStyle w:val="Hyperlink"/>
            <w:cs/>
          </w:rPr>
          <w:t xml:space="preserve"> </w:t>
        </w:r>
        <w:r w:rsidRPr="006A7B9D">
          <w:rPr>
            <w:rStyle w:val="Hyperlink"/>
            <w:rFonts w:hint="cs"/>
            <w:cs/>
          </w:rPr>
          <w:t>పరిచర్యలు</w:t>
        </w:r>
        <w:r>
          <w:rPr>
            <w:webHidden/>
          </w:rPr>
          <w:tab/>
        </w:r>
        <w:r>
          <w:rPr>
            <w:webHidden/>
          </w:rPr>
          <w:fldChar w:fldCharType="begin"/>
        </w:r>
        <w:r>
          <w:rPr>
            <w:webHidden/>
          </w:rPr>
          <w:instrText xml:space="preserve"> PAGEREF _Toc81001990 \h </w:instrText>
        </w:r>
        <w:r>
          <w:rPr>
            <w:webHidden/>
          </w:rPr>
        </w:r>
        <w:r>
          <w:rPr>
            <w:webHidden/>
          </w:rPr>
          <w:fldChar w:fldCharType="separate"/>
        </w:r>
        <w:r w:rsidR="00336A22">
          <w:rPr>
            <w:webHidden/>
          </w:rPr>
          <w:t>11</w:t>
        </w:r>
        <w:r>
          <w:rPr>
            <w:webHidden/>
          </w:rPr>
          <w:fldChar w:fldCharType="end"/>
        </w:r>
      </w:hyperlink>
    </w:p>
    <w:p w14:paraId="322AFE36" w14:textId="4A60A696" w:rsidR="00870627" w:rsidRDefault="00870627">
      <w:pPr>
        <w:pStyle w:val="TOC3"/>
        <w:rPr>
          <w:rFonts w:asciiTheme="minorHAnsi" w:hAnsiTheme="minorHAnsi" w:cstheme="minorBidi"/>
          <w:szCs w:val="20"/>
          <w:lang w:val="en-IN" w:bidi="hi-IN"/>
        </w:rPr>
      </w:pPr>
      <w:hyperlink w:anchor="_Toc81001991" w:history="1">
        <w:r w:rsidRPr="006A7B9D">
          <w:rPr>
            <w:rStyle w:val="Hyperlink"/>
            <w:rFonts w:hint="cs"/>
            <w:cs/>
          </w:rPr>
          <w:t>యిర్మీయా</w:t>
        </w:r>
        <w:r>
          <w:rPr>
            <w:webHidden/>
          </w:rPr>
          <w:tab/>
        </w:r>
        <w:r>
          <w:rPr>
            <w:webHidden/>
          </w:rPr>
          <w:fldChar w:fldCharType="begin"/>
        </w:r>
        <w:r>
          <w:rPr>
            <w:webHidden/>
          </w:rPr>
          <w:instrText xml:space="preserve"> PAGEREF _Toc81001991 \h </w:instrText>
        </w:r>
        <w:r>
          <w:rPr>
            <w:webHidden/>
          </w:rPr>
        </w:r>
        <w:r>
          <w:rPr>
            <w:webHidden/>
          </w:rPr>
          <w:fldChar w:fldCharType="separate"/>
        </w:r>
        <w:r w:rsidR="00336A22">
          <w:rPr>
            <w:webHidden/>
          </w:rPr>
          <w:t>11</w:t>
        </w:r>
        <w:r>
          <w:rPr>
            <w:webHidden/>
          </w:rPr>
          <w:fldChar w:fldCharType="end"/>
        </w:r>
      </w:hyperlink>
    </w:p>
    <w:p w14:paraId="36673A61" w14:textId="4D7EA394" w:rsidR="00870627" w:rsidRDefault="00870627">
      <w:pPr>
        <w:pStyle w:val="TOC3"/>
        <w:rPr>
          <w:rFonts w:asciiTheme="minorHAnsi" w:hAnsiTheme="minorHAnsi" w:cstheme="minorBidi"/>
          <w:szCs w:val="20"/>
          <w:lang w:val="en-IN" w:bidi="hi-IN"/>
        </w:rPr>
      </w:pPr>
      <w:hyperlink w:anchor="_Toc81001992" w:history="1">
        <w:r w:rsidRPr="006A7B9D">
          <w:rPr>
            <w:rStyle w:val="Hyperlink"/>
            <w:rFonts w:hint="cs"/>
            <w:cs/>
          </w:rPr>
          <w:t>జెఫన్యా</w:t>
        </w:r>
        <w:r>
          <w:rPr>
            <w:webHidden/>
          </w:rPr>
          <w:tab/>
        </w:r>
        <w:r>
          <w:rPr>
            <w:webHidden/>
          </w:rPr>
          <w:fldChar w:fldCharType="begin"/>
        </w:r>
        <w:r>
          <w:rPr>
            <w:webHidden/>
          </w:rPr>
          <w:instrText xml:space="preserve"> PAGEREF _Toc81001992 \h </w:instrText>
        </w:r>
        <w:r>
          <w:rPr>
            <w:webHidden/>
          </w:rPr>
        </w:r>
        <w:r>
          <w:rPr>
            <w:webHidden/>
          </w:rPr>
          <w:fldChar w:fldCharType="separate"/>
        </w:r>
        <w:r w:rsidR="00336A22">
          <w:rPr>
            <w:webHidden/>
          </w:rPr>
          <w:t>12</w:t>
        </w:r>
        <w:r>
          <w:rPr>
            <w:webHidden/>
          </w:rPr>
          <w:fldChar w:fldCharType="end"/>
        </w:r>
      </w:hyperlink>
    </w:p>
    <w:p w14:paraId="31377022" w14:textId="203634C1" w:rsidR="00870627" w:rsidRDefault="00870627">
      <w:pPr>
        <w:pStyle w:val="TOC3"/>
        <w:rPr>
          <w:rFonts w:asciiTheme="minorHAnsi" w:hAnsiTheme="minorHAnsi" w:cstheme="minorBidi"/>
          <w:szCs w:val="20"/>
          <w:lang w:val="en-IN" w:bidi="hi-IN"/>
        </w:rPr>
      </w:pPr>
      <w:hyperlink w:anchor="_Toc81001993" w:history="1">
        <w:r w:rsidRPr="006A7B9D">
          <w:rPr>
            <w:rStyle w:val="Hyperlink"/>
            <w:rFonts w:hint="cs"/>
            <w:cs/>
          </w:rPr>
          <w:t>యోవేలు</w:t>
        </w:r>
        <w:r>
          <w:rPr>
            <w:webHidden/>
          </w:rPr>
          <w:tab/>
        </w:r>
        <w:r>
          <w:rPr>
            <w:webHidden/>
          </w:rPr>
          <w:fldChar w:fldCharType="begin"/>
        </w:r>
        <w:r>
          <w:rPr>
            <w:webHidden/>
          </w:rPr>
          <w:instrText xml:space="preserve"> PAGEREF _Toc81001993 \h </w:instrText>
        </w:r>
        <w:r>
          <w:rPr>
            <w:webHidden/>
          </w:rPr>
        </w:r>
        <w:r>
          <w:rPr>
            <w:webHidden/>
          </w:rPr>
          <w:fldChar w:fldCharType="separate"/>
        </w:r>
        <w:r w:rsidR="00336A22">
          <w:rPr>
            <w:webHidden/>
          </w:rPr>
          <w:t>12</w:t>
        </w:r>
        <w:r>
          <w:rPr>
            <w:webHidden/>
          </w:rPr>
          <w:fldChar w:fldCharType="end"/>
        </w:r>
      </w:hyperlink>
    </w:p>
    <w:p w14:paraId="36D59A79" w14:textId="45E55A74" w:rsidR="00870627" w:rsidRDefault="00870627">
      <w:pPr>
        <w:pStyle w:val="TOC3"/>
        <w:rPr>
          <w:rFonts w:asciiTheme="minorHAnsi" w:hAnsiTheme="minorHAnsi" w:cstheme="minorBidi"/>
          <w:szCs w:val="20"/>
          <w:lang w:val="en-IN" w:bidi="hi-IN"/>
        </w:rPr>
      </w:pPr>
      <w:hyperlink w:anchor="_Toc81001994" w:history="1">
        <w:r w:rsidRPr="006A7B9D">
          <w:rPr>
            <w:rStyle w:val="Hyperlink"/>
            <w:rFonts w:hint="cs"/>
            <w:cs/>
          </w:rPr>
          <w:t>ఓబద్యా</w:t>
        </w:r>
        <w:r>
          <w:rPr>
            <w:webHidden/>
          </w:rPr>
          <w:tab/>
        </w:r>
        <w:r>
          <w:rPr>
            <w:webHidden/>
          </w:rPr>
          <w:fldChar w:fldCharType="begin"/>
        </w:r>
        <w:r>
          <w:rPr>
            <w:webHidden/>
          </w:rPr>
          <w:instrText xml:space="preserve"> PAGEREF _Toc81001994 \h </w:instrText>
        </w:r>
        <w:r>
          <w:rPr>
            <w:webHidden/>
          </w:rPr>
        </w:r>
        <w:r>
          <w:rPr>
            <w:webHidden/>
          </w:rPr>
          <w:fldChar w:fldCharType="separate"/>
        </w:r>
        <w:r w:rsidR="00336A22">
          <w:rPr>
            <w:webHidden/>
          </w:rPr>
          <w:t>13</w:t>
        </w:r>
        <w:r>
          <w:rPr>
            <w:webHidden/>
          </w:rPr>
          <w:fldChar w:fldCharType="end"/>
        </w:r>
      </w:hyperlink>
    </w:p>
    <w:p w14:paraId="3B93F0CB" w14:textId="4BCECF5B" w:rsidR="00870627" w:rsidRDefault="00870627">
      <w:pPr>
        <w:pStyle w:val="TOC3"/>
        <w:rPr>
          <w:rFonts w:asciiTheme="minorHAnsi" w:hAnsiTheme="minorHAnsi" w:cstheme="minorBidi"/>
          <w:szCs w:val="20"/>
          <w:lang w:val="en-IN" w:bidi="hi-IN"/>
        </w:rPr>
      </w:pPr>
      <w:hyperlink w:anchor="_Toc81001995" w:history="1">
        <w:r w:rsidRPr="006A7B9D">
          <w:rPr>
            <w:rStyle w:val="Hyperlink"/>
            <w:rFonts w:hint="cs"/>
            <w:cs/>
          </w:rPr>
          <w:t>హబక్కూకు</w:t>
        </w:r>
        <w:r>
          <w:rPr>
            <w:webHidden/>
          </w:rPr>
          <w:tab/>
        </w:r>
        <w:r>
          <w:rPr>
            <w:webHidden/>
          </w:rPr>
          <w:fldChar w:fldCharType="begin"/>
        </w:r>
        <w:r>
          <w:rPr>
            <w:webHidden/>
          </w:rPr>
          <w:instrText xml:space="preserve"> PAGEREF _Toc81001995 \h </w:instrText>
        </w:r>
        <w:r>
          <w:rPr>
            <w:webHidden/>
          </w:rPr>
        </w:r>
        <w:r>
          <w:rPr>
            <w:webHidden/>
          </w:rPr>
          <w:fldChar w:fldCharType="separate"/>
        </w:r>
        <w:r w:rsidR="00336A22">
          <w:rPr>
            <w:webHidden/>
          </w:rPr>
          <w:t>13</w:t>
        </w:r>
        <w:r>
          <w:rPr>
            <w:webHidden/>
          </w:rPr>
          <w:fldChar w:fldCharType="end"/>
        </w:r>
      </w:hyperlink>
    </w:p>
    <w:p w14:paraId="3589779C" w14:textId="08ABCDBF" w:rsidR="00870627" w:rsidRDefault="00870627">
      <w:pPr>
        <w:pStyle w:val="TOC3"/>
        <w:rPr>
          <w:rFonts w:asciiTheme="minorHAnsi" w:hAnsiTheme="minorHAnsi" w:cstheme="minorBidi"/>
          <w:szCs w:val="20"/>
          <w:lang w:val="en-IN" w:bidi="hi-IN"/>
        </w:rPr>
      </w:pPr>
      <w:hyperlink w:anchor="_Toc81001996" w:history="1">
        <w:r w:rsidRPr="006A7B9D">
          <w:rPr>
            <w:rStyle w:val="Hyperlink"/>
            <w:rFonts w:hint="cs"/>
            <w:cs/>
          </w:rPr>
          <w:t>యెహెజ్కేలు</w:t>
        </w:r>
        <w:r>
          <w:rPr>
            <w:webHidden/>
          </w:rPr>
          <w:tab/>
        </w:r>
        <w:r>
          <w:rPr>
            <w:webHidden/>
          </w:rPr>
          <w:fldChar w:fldCharType="begin"/>
        </w:r>
        <w:r>
          <w:rPr>
            <w:webHidden/>
          </w:rPr>
          <w:instrText xml:space="preserve"> PAGEREF _Toc81001996 \h </w:instrText>
        </w:r>
        <w:r>
          <w:rPr>
            <w:webHidden/>
          </w:rPr>
        </w:r>
        <w:r>
          <w:rPr>
            <w:webHidden/>
          </w:rPr>
          <w:fldChar w:fldCharType="separate"/>
        </w:r>
        <w:r w:rsidR="00336A22">
          <w:rPr>
            <w:webHidden/>
          </w:rPr>
          <w:t>14</w:t>
        </w:r>
        <w:r>
          <w:rPr>
            <w:webHidden/>
          </w:rPr>
          <w:fldChar w:fldCharType="end"/>
        </w:r>
      </w:hyperlink>
    </w:p>
    <w:p w14:paraId="75BE69AB" w14:textId="335A71CE" w:rsidR="00870627" w:rsidRDefault="00870627">
      <w:pPr>
        <w:pStyle w:val="TOC3"/>
        <w:rPr>
          <w:rFonts w:asciiTheme="minorHAnsi" w:hAnsiTheme="minorHAnsi" w:cstheme="minorBidi"/>
          <w:szCs w:val="20"/>
          <w:lang w:val="en-IN" w:bidi="hi-IN"/>
        </w:rPr>
      </w:pPr>
      <w:hyperlink w:anchor="_Toc81001997" w:history="1">
        <w:r w:rsidRPr="006A7B9D">
          <w:rPr>
            <w:rStyle w:val="Hyperlink"/>
            <w:rFonts w:hint="cs"/>
            <w:cs/>
          </w:rPr>
          <w:t>దానియేలు</w:t>
        </w:r>
        <w:r>
          <w:rPr>
            <w:webHidden/>
          </w:rPr>
          <w:tab/>
        </w:r>
        <w:r>
          <w:rPr>
            <w:webHidden/>
          </w:rPr>
          <w:fldChar w:fldCharType="begin"/>
        </w:r>
        <w:r>
          <w:rPr>
            <w:webHidden/>
          </w:rPr>
          <w:instrText xml:space="preserve"> PAGEREF _Toc81001997 \h </w:instrText>
        </w:r>
        <w:r>
          <w:rPr>
            <w:webHidden/>
          </w:rPr>
        </w:r>
        <w:r>
          <w:rPr>
            <w:webHidden/>
          </w:rPr>
          <w:fldChar w:fldCharType="separate"/>
        </w:r>
        <w:r w:rsidR="00336A22">
          <w:rPr>
            <w:webHidden/>
          </w:rPr>
          <w:t>15</w:t>
        </w:r>
        <w:r>
          <w:rPr>
            <w:webHidden/>
          </w:rPr>
          <w:fldChar w:fldCharType="end"/>
        </w:r>
      </w:hyperlink>
    </w:p>
    <w:p w14:paraId="24E8C8B2" w14:textId="5A0DFA74" w:rsidR="00870627" w:rsidRDefault="00870627">
      <w:pPr>
        <w:pStyle w:val="TOC1"/>
        <w:rPr>
          <w:rFonts w:asciiTheme="minorHAnsi" w:hAnsiTheme="minorHAnsi" w:cstheme="minorBidi"/>
          <w:b w:val="0"/>
          <w:bCs w:val="0"/>
          <w:color w:val="auto"/>
          <w:sz w:val="22"/>
          <w:szCs w:val="20"/>
          <w:lang w:val="en-IN" w:bidi="hi-IN"/>
        </w:rPr>
      </w:pPr>
      <w:hyperlink w:anchor="_Toc81001998" w:history="1">
        <w:r w:rsidRPr="006A7B9D">
          <w:rPr>
            <w:rStyle w:val="Hyperlink"/>
            <w:rFonts w:hint="cs"/>
            <w:cs/>
            <w:lang w:bidi="te-IN"/>
          </w:rPr>
          <w:t>పునరుద్ధరణ</w:t>
        </w:r>
        <w:r w:rsidRPr="006A7B9D">
          <w:rPr>
            <w:rStyle w:val="Hyperlink"/>
            <w:cs/>
            <w:lang w:bidi="te-IN"/>
          </w:rPr>
          <w:t xml:space="preserve"> </w:t>
        </w:r>
        <w:r w:rsidRPr="006A7B9D">
          <w:rPr>
            <w:rStyle w:val="Hyperlink"/>
            <w:rFonts w:hint="cs"/>
            <w:cs/>
            <w:lang w:bidi="te-IN"/>
          </w:rPr>
          <w:t>కాలము</w:t>
        </w:r>
        <w:r>
          <w:rPr>
            <w:webHidden/>
          </w:rPr>
          <w:tab/>
        </w:r>
        <w:r>
          <w:rPr>
            <w:webHidden/>
          </w:rPr>
          <w:fldChar w:fldCharType="begin"/>
        </w:r>
        <w:r>
          <w:rPr>
            <w:webHidden/>
          </w:rPr>
          <w:instrText xml:space="preserve"> PAGEREF _Toc81001998 \h </w:instrText>
        </w:r>
        <w:r>
          <w:rPr>
            <w:webHidden/>
          </w:rPr>
        </w:r>
        <w:r>
          <w:rPr>
            <w:webHidden/>
          </w:rPr>
          <w:fldChar w:fldCharType="separate"/>
        </w:r>
        <w:r w:rsidR="00336A22">
          <w:rPr>
            <w:webHidden/>
          </w:rPr>
          <w:t>16</w:t>
        </w:r>
        <w:r>
          <w:rPr>
            <w:webHidden/>
          </w:rPr>
          <w:fldChar w:fldCharType="end"/>
        </w:r>
      </w:hyperlink>
    </w:p>
    <w:p w14:paraId="11682D02" w14:textId="023B3CAA" w:rsidR="00870627" w:rsidRDefault="00870627">
      <w:pPr>
        <w:pStyle w:val="TOC2"/>
        <w:rPr>
          <w:rFonts w:asciiTheme="minorHAnsi" w:hAnsiTheme="minorHAnsi" w:cstheme="minorBidi"/>
          <w:b w:val="0"/>
          <w:bCs w:val="0"/>
          <w:szCs w:val="20"/>
          <w:lang w:val="en-IN" w:bidi="hi-IN"/>
        </w:rPr>
      </w:pPr>
      <w:hyperlink w:anchor="_Toc81001999" w:history="1">
        <w:r w:rsidRPr="006A7B9D">
          <w:rPr>
            <w:rStyle w:val="Hyperlink"/>
            <w:rFonts w:hint="cs"/>
            <w:cs/>
          </w:rPr>
          <w:t>ప్రధానమైన</w:t>
        </w:r>
        <w:r w:rsidRPr="006A7B9D">
          <w:rPr>
            <w:rStyle w:val="Hyperlink"/>
            <w:cs/>
          </w:rPr>
          <w:t xml:space="preserve"> </w:t>
        </w:r>
        <w:r w:rsidRPr="006A7B9D">
          <w:rPr>
            <w:rStyle w:val="Hyperlink"/>
            <w:rFonts w:hint="cs"/>
            <w:cs/>
          </w:rPr>
          <w:t>సంఘటనలు</w:t>
        </w:r>
        <w:r>
          <w:rPr>
            <w:webHidden/>
          </w:rPr>
          <w:tab/>
        </w:r>
        <w:r>
          <w:rPr>
            <w:webHidden/>
          </w:rPr>
          <w:fldChar w:fldCharType="begin"/>
        </w:r>
        <w:r>
          <w:rPr>
            <w:webHidden/>
          </w:rPr>
          <w:instrText xml:space="preserve"> PAGEREF _Toc81001999 \h </w:instrText>
        </w:r>
        <w:r>
          <w:rPr>
            <w:webHidden/>
          </w:rPr>
        </w:r>
        <w:r>
          <w:rPr>
            <w:webHidden/>
          </w:rPr>
          <w:fldChar w:fldCharType="separate"/>
        </w:r>
        <w:r w:rsidR="00336A22">
          <w:rPr>
            <w:webHidden/>
          </w:rPr>
          <w:t>16</w:t>
        </w:r>
        <w:r>
          <w:rPr>
            <w:webHidden/>
          </w:rPr>
          <w:fldChar w:fldCharType="end"/>
        </w:r>
      </w:hyperlink>
    </w:p>
    <w:p w14:paraId="64935F1F" w14:textId="63113D3A" w:rsidR="00870627" w:rsidRDefault="00870627">
      <w:pPr>
        <w:pStyle w:val="TOC3"/>
        <w:rPr>
          <w:rFonts w:asciiTheme="minorHAnsi" w:hAnsiTheme="minorHAnsi" w:cstheme="minorBidi"/>
          <w:szCs w:val="20"/>
          <w:lang w:val="en-IN" w:bidi="hi-IN"/>
        </w:rPr>
      </w:pPr>
      <w:hyperlink w:anchor="_Toc81002000" w:history="1">
        <w:r w:rsidRPr="006A7B9D">
          <w:rPr>
            <w:rStyle w:val="Hyperlink"/>
            <w:rFonts w:hint="cs"/>
            <w:cs/>
          </w:rPr>
          <w:t>ఇశ్రాయేలీయులు</w:t>
        </w:r>
        <w:r w:rsidRPr="006A7B9D">
          <w:rPr>
            <w:rStyle w:val="Hyperlink"/>
            <w:cs/>
          </w:rPr>
          <w:t xml:space="preserve"> </w:t>
        </w:r>
        <w:r w:rsidRPr="006A7B9D">
          <w:rPr>
            <w:rStyle w:val="Hyperlink"/>
            <w:rFonts w:hint="cs"/>
            <w:cs/>
          </w:rPr>
          <w:t>దేశమునకు</w:t>
        </w:r>
        <w:r w:rsidRPr="006A7B9D">
          <w:rPr>
            <w:rStyle w:val="Hyperlink"/>
            <w:cs/>
          </w:rPr>
          <w:t xml:space="preserve"> </w:t>
        </w:r>
        <w:r w:rsidRPr="006A7B9D">
          <w:rPr>
            <w:rStyle w:val="Hyperlink"/>
            <w:rFonts w:hint="cs"/>
            <w:cs/>
          </w:rPr>
          <w:t>తిరిగి</w:t>
        </w:r>
        <w:r w:rsidRPr="006A7B9D">
          <w:rPr>
            <w:rStyle w:val="Hyperlink"/>
            <w:cs/>
          </w:rPr>
          <w:t xml:space="preserve"> </w:t>
        </w:r>
        <w:r w:rsidRPr="006A7B9D">
          <w:rPr>
            <w:rStyle w:val="Hyperlink"/>
            <w:rFonts w:hint="cs"/>
            <w:cs/>
          </w:rPr>
          <w:t>వచ్చుట</w:t>
        </w:r>
        <w:r>
          <w:rPr>
            <w:webHidden/>
          </w:rPr>
          <w:tab/>
        </w:r>
        <w:r>
          <w:rPr>
            <w:webHidden/>
          </w:rPr>
          <w:fldChar w:fldCharType="begin"/>
        </w:r>
        <w:r>
          <w:rPr>
            <w:webHidden/>
          </w:rPr>
          <w:instrText xml:space="preserve"> PAGEREF _Toc81002000 \h </w:instrText>
        </w:r>
        <w:r>
          <w:rPr>
            <w:webHidden/>
          </w:rPr>
        </w:r>
        <w:r>
          <w:rPr>
            <w:webHidden/>
          </w:rPr>
          <w:fldChar w:fldCharType="separate"/>
        </w:r>
        <w:r w:rsidR="00336A22">
          <w:rPr>
            <w:webHidden/>
          </w:rPr>
          <w:t>16</w:t>
        </w:r>
        <w:r>
          <w:rPr>
            <w:webHidden/>
          </w:rPr>
          <w:fldChar w:fldCharType="end"/>
        </w:r>
      </w:hyperlink>
    </w:p>
    <w:p w14:paraId="04B5075A" w14:textId="2D5AFD6D" w:rsidR="00870627" w:rsidRDefault="00870627">
      <w:pPr>
        <w:pStyle w:val="TOC3"/>
        <w:rPr>
          <w:rFonts w:asciiTheme="minorHAnsi" w:hAnsiTheme="minorHAnsi" w:cstheme="minorBidi"/>
          <w:szCs w:val="20"/>
          <w:lang w:val="en-IN" w:bidi="hi-IN"/>
        </w:rPr>
      </w:pPr>
      <w:hyperlink w:anchor="_Toc81002001" w:history="1">
        <w:r w:rsidRPr="006A7B9D">
          <w:rPr>
            <w:rStyle w:val="Hyperlink"/>
            <w:rFonts w:hint="cs"/>
            <w:cs/>
          </w:rPr>
          <w:t>దేవాలయము</w:t>
        </w:r>
        <w:r w:rsidRPr="006A7B9D">
          <w:rPr>
            <w:rStyle w:val="Hyperlink"/>
            <w:cs/>
          </w:rPr>
          <w:t xml:space="preserve"> </w:t>
        </w:r>
        <w:r w:rsidRPr="006A7B9D">
          <w:rPr>
            <w:rStyle w:val="Hyperlink"/>
            <w:rFonts w:hint="cs"/>
            <w:cs/>
          </w:rPr>
          <w:t>యొక్క</w:t>
        </w:r>
        <w:r w:rsidRPr="006A7B9D">
          <w:rPr>
            <w:rStyle w:val="Hyperlink"/>
            <w:cs/>
          </w:rPr>
          <w:t xml:space="preserve"> </w:t>
        </w:r>
        <w:r w:rsidRPr="006A7B9D">
          <w:rPr>
            <w:rStyle w:val="Hyperlink"/>
            <w:rFonts w:hint="cs"/>
            <w:cs/>
          </w:rPr>
          <w:t>పునర్నిర్మాణం</w:t>
        </w:r>
        <w:r>
          <w:rPr>
            <w:webHidden/>
          </w:rPr>
          <w:tab/>
        </w:r>
        <w:r>
          <w:rPr>
            <w:webHidden/>
          </w:rPr>
          <w:fldChar w:fldCharType="begin"/>
        </w:r>
        <w:r>
          <w:rPr>
            <w:webHidden/>
          </w:rPr>
          <w:instrText xml:space="preserve"> PAGEREF _Toc81002001 \h </w:instrText>
        </w:r>
        <w:r>
          <w:rPr>
            <w:webHidden/>
          </w:rPr>
        </w:r>
        <w:r>
          <w:rPr>
            <w:webHidden/>
          </w:rPr>
          <w:fldChar w:fldCharType="separate"/>
        </w:r>
        <w:r w:rsidR="00336A22">
          <w:rPr>
            <w:webHidden/>
          </w:rPr>
          <w:t>16</w:t>
        </w:r>
        <w:r>
          <w:rPr>
            <w:webHidden/>
          </w:rPr>
          <w:fldChar w:fldCharType="end"/>
        </w:r>
      </w:hyperlink>
    </w:p>
    <w:p w14:paraId="2FE7A811" w14:textId="531F9290" w:rsidR="00870627" w:rsidRDefault="00870627">
      <w:pPr>
        <w:pStyle w:val="TOC3"/>
        <w:rPr>
          <w:rFonts w:asciiTheme="minorHAnsi" w:hAnsiTheme="minorHAnsi" w:cstheme="minorBidi"/>
          <w:szCs w:val="20"/>
          <w:lang w:val="en-IN" w:bidi="hi-IN"/>
        </w:rPr>
      </w:pPr>
      <w:hyperlink w:anchor="_Toc81002002" w:history="1">
        <w:r w:rsidRPr="006A7B9D">
          <w:rPr>
            <w:rStyle w:val="Hyperlink"/>
            <w:rFonts w:hint="cs"/>
            <w:cs/>
          </w:rPr>
          <w:t>విస్తృతమైన</w:t>
        </w:r>
        <w:r w:rsidRPr="006A7B9D">
          <w:rPr>
            <w:rStyle w:val="Hyperlink"/>
            <w:cs/>
          </w:rPr>
          <w:t xml:space="preserve"> </w:t>
        </w:r>
        <w:r w:rsidRPr="006A7B9D">
          <w:rPr>
            <w:rStyle w:val="Hyperlink"/>
            <w:rFonts w:hint="cs"/>
            <w:cs/>
          </w:rPr>
          <w:t>మతభ్రష్టత్వము</w:t>
        </w:r>
        <w:r>
          <w:rPr>
            <w:webHidden/>
          </w:rPr>
          <w:tab/>
        </w:r>
        <w:r>
          <w:rPr>
            <w:webHidden/>
          </w:rPr>
          <w:fldChar w:fldCharType="begin"/>
        </w:r>
        <w:r>
          <w:rPr>
            <w:webHidden/>
          </w:rPr>
          <w:instrText xml:space="preserve"> PAGEREF _Toc81002002 \h </w:instrText>
        </w:r>
        <w:r>
          <w:rPr>
            <w:webHidden/>
          </w:rPr>
        </w:r>
        <w:r>
          <w:rPr>
            <w:webHidden/>
          </w:rPr>
          <w:fldChar w:fldCharType="separate"/>
        </w:r>
        <w:r w:rsidR="00336A22">
          <w:rPr>
            <w:webHidden/>
          </w:rPr>
          <w:t>17</w:t>
        </w:r>
        <w:r>
          <w:rPr>
            <w:webHidden/>
          </w:rPr>
          <w:fldChar w:fldCharType="end"/>
        </w:r>
      </w:hyperlink>
    </w:p>
    <w:p w14:paraId="652759A2" w14:textId="11F8334D" w:rsidR="00870627" w:rsidRDefault="00870627">
      <w:pPr>
        <w:pStyle w:val="TOC2"/>
        <w:rPr>
          <w:rFonts w:asciiTheme="minorHAnsi" w:hAnsiTheme="minorHAnsi" w:cstheme="minorBidi"/>
          <w:b w:val="0"/>
          <w:bCs w:val="0"/>
          <w:szCs w:val="20"/>
          <w:lang w:val="en-IN" w:bidi="hi-IN"/>
        </w:rPr>
      </w:pPr>
      <w:hyperlink w:anchor="_Toc81002003" w:history="1">
        <w:r w:rsidRPr="006A7B9D">
          <w:rPr>
            <w:rStyle w:val="Hyperlink"/>
            <w:rFonts w:hint="cs"/>
            <w:cs/>
          </w:rPr>
          <w:t>ప్రవచనాత్మక</w:t>
        </w:r>
        <w:r w:rsidRPr="006A7B9D">
          <w:rPr>
            <w:rStyle w:val="Hyperlink"/>
            <w:cs/>
          </w:rPr>
          <w:t xml:space="preserve"> </w:t>
        </w:r>
        <w:r w:rsidRPr="006A7B9D">
          <w:rPr>
            <w:rStyle w:val="Hyperlink"/>
            <w:rFonts w:hint="cs"/>
            <w:cs/>
          </w:rPr>
          <w:t>పరిచర్యలు</w:t>
        </w:r>
        <w:r>
          <w:rPr>
            <w:webHidden/>
          </w:rPr>
          <w:tab/>
        </w:r>
        <w:r>
          <w:rPr>
            <w:webHidden/>
          </w:rPr>
          <w:fldChar w:fldCharType="begin"/>
        </w:r>
        <w:r>
          <w:rPr>
            <w:webHidden/>
          </w:rPr>
          <w:instrText xml:space="preserve"> PAGEREF _Toc81002003 \h </w:instrText>
        </w:r>
        <w:r>
          <w:rPr>
            <w:webHidden/>
          </w:rPr>
        </w:r>
        <w:r>
          <w:rPr>
            <w:webHidden/>
          </w:rPr>
          <w:fldChar w:fldCharType="separate"/>
        </w:r>
        <w:r w:rsidR="00336A22">
          <w:rPr>
            <w:webHidden/>
          </w:rPr>
          <w:t>17</w:t>
        </w:r>
        <w:r>
          <w:rPr>
            <w:webHidden/>
          </w:rPr>
          <w:fldChar w:fldCharType="end"/>
        </w:r>
      </w:hyperlink>
    </w:p>
    <w:p w14:paraId="31A6844E" w14:textId="7555A0DB" w:rsidR="00870627" w:rsidRDefault="00870627">
      <w:pPr>
        <w:pStyle w:val="TOC3"/>
        <w:rPr>
          <w:rFonts w:asciiTheme="minorHAnsi" w:hAnsiTheme="minorHAnsi" w:cstheme="minorBidi"/>
          <w:szCs w:val="20"/>
          <w:lang w:val="en-IN" w:bidi="hi-IN"/>
        </w:rPr>
      </w:pPr>
      <w:hyperlink w:anchor="_Toc81002004" w:history="1">
        <w:r w:rsidRPr="006A7B9D">
          <w:rPr>
            <w:rStyle w:val="Hyperlink"/>
            <w:rFonts w:hint="cs"/>
            <w:cs/>
          </w:rPr>
          <w:t>హగ్గయి</w:t>
        </w:r>
        <w:r>
          <w:rPr>
            <w:webHidden/>
          </w:rPr>
          <w:tab/>
        </w:r>
        <w:r>
          <w:rPr>
            <w:webHidden/>
          </w:rPr>
          <w:fldChar w:fldCharType="begin"/>
        </w:r>
        <w:r>
          <w:rPr>
            <w:webHidden/>
          </w:rPr>
          <w:instrText xml:space="preserve"> PAGEREF _Toc81002004 \h </w:instrText>
        </w:r>
        <w:r>
          <w:rPr>
            <w:webHidden/>
          </w:rPr>
        </w:r>
        <w:r>
          <w:rPr>
            <w:webHidden/>
          </w:rPr>
          <w:fldChar w:fldCharType="separate"/>
        </w:r>
        <w:r w:rsidR="00336A22">
          <w:rPr>
            <w:webHidden/>
          </w:rPr>
          <w:t>17</w:t>
        </w:r>
        <w:r>
          <w:rPr>
            <w:webHidden/>
          </w:rPr>
          <w:fldChar w:fldCharType="end"/>
        </w:r>
      </w:hyperlink>
    </w:p>
    <w:p w14:paraId="5C2E5FC1" w14:textId="7EBC9CC2" w:rsidR="00870627" w:rsidRDefault="00870627">
      <w:pPr>
        <w:pStyle w:val="TOC3"/>
        <w:rPr>
          <w:rFonts w:asciiTheme="minorHAnsi" w:hAnsiTheme="minorHAnsi" w:cstheme="minorBidi"/>
          <w:szCs w:val="20"/>
          <w:lang w:val="en-IN" w:bidi="hi-IN"/>
        </w:rPr>
      </w:pPr>
      <w:hyperlink w:anchor="_Toc81002005" w:history="1">
        <w:r w:rsidRPr="006A7B9D">
          <w:rPr>
            <w:rStyle w:val="Hyperlink"/>
            <w:rFonts w:hint="cs"/>
            <w:cs/>
          </w:rPr>
          <w:t>జెకర్యా</w:t>
        </w:r>
        <w:r>
          <w:rPr>
            <w:webHidden/>
          </w:rPr>
          <w:tab/>
        </w:r>
        <w:r>
          <w:rPr>
            <w:webHidden/>
          </w:rPr>
          <w:fldChar w:fldCharType="begin"/>
        </w:r>
        <w:r>
          <w:rPr>
            <w:webHidden/>
          </w:rPr>
          <w:instrText xml:space="preserve"> PAGEREF _Toc81002005 \h </w:instrText>
        </w:r>
        <w:r>
          <w:rPr>
            <w:webHidden/>
          </w:rPr>
        </w:r>
        <w:r>
          <w:rPr>
            <w:webHidden/>
          </w:rPr>
          <w:fldChar w:fldCharType="separate"/>
        </w:r>
        <w:r w:rsidR="00336A22">
          <w:rPr>
            <w:webHidden/>
          </w:rPr>
          <w:t>18</w:t>
        </w:r>
        <w:r>
          <w:rPr>
            <w:webHidden/>
          </w:rPr>
          <w:fldChar w:fldCharType="end"/>
        </w:r>
      </w:hyperlink>
    </w:p>
    <w:p w14:paraId="7A1C4A86" w14:textId="5A500E22" w:rsidR="00870627" w:rsidRDefault="00870627">
      <w:pPr>
        <w:pStyle w:val="TOC3"/>
        <w:rPr>
          <w:rFonts w:asciiTheme="minorHAnsi" w:hAnsiTheme="minorHAnsi" w:cstheme="minorBidi"/>
          <w:szCs w:val="20"/>
          <w:lang w:val="en-IN" w:bidi="hi-IN"/>
        </w:rPr>
      </w:pPr>
      <w:hyperlink w:anchor="_Toc81002006" w:history="1">
        <w:r w:rsidRPr="006A7B9D">
          <w:rPr>
            <w:rStyle w:val="Hyperlink"/>
            <w:rFonts w:hint="cs"/>
            <w:cs/>
          </w:rPr>
          <w:t>మలాకీ</w:t>
        </w:r>
        <w:r>
          <w:rPr>
            <w:webHidden/>
          </w:rPr>
          <w:tab/>
        </w:r>
        <w:r>
          <w:rPr>
            <w:webHidden/>
          </w:rPr>
          <w:fldChar w:fldCharType="begin"/>
        </w:r>
        <w:r>
          <w:rPr>
            <w:webHidden/>
          </w:rPr>
          <w:instrText xml:space="preserve"> PAGEREF _Toc81002006 \h </w:instrText>
        </w:r>
        <w:r>
          <w:rPr>
            <w:webHidden/>
          </w:rPr>
        </w:r>
        <w:r>
          <w:rPr>
            <w:webHidden/>
          </w:rPr>
          <w:fldChar w:fldCharType="separate"/>
        </w:r>
        <w:r w:rsidR="00336A22">
          <w:rPr>
            <w:webHidden/>
          </w:rPr>
          <w:t>18</w:t>
        </w:r>
        <w:r>
          <w:rPr>
            <w:webHidden/>
          </w:rPr>
          <w:fldChar w:fldCharType="end"/>
        </w:r>
      </w:hyperlink>
    </w:p>
    <w:p w14:paraId="2A63E799" w14:textId="11F217BD" w:rsidR="00870627" w:rsidRDefault="00870627">
      <w:pPr>
        <w:pStyle w:val="TOC1"/>
        <w:rPr>
          <w:rFonts w:asciiTheme="minorHAnsi" w:hAnsiTheme="minorHAnsi" w:cstheme="minorBidi"/>
          <w:b w:val="0"/>
          <w:bCs w:val="0"/>
          <w:color w:val="auto"/>
          <w:sz w:val="22"/>
          <w:szCs w:val="20"/>
          <w:lang w:val="en-IN" w:bidi="hi-IN"/>
        </w:rPr>
      </w:pPr>
      <w:hyperlink w:anchor="_Toc81002007" w:history="1">
        <w:r w:rsidRPr="006A7B9D">
          <w:rPr>
            <w:rStyle w:val="Hyperlink"/>
            <w:rFonts w:hint="cs"/>
            <w:cs/>
            <w:lang w:bidi="te-IN"/>
          </w:rPr>
          <w:t>ముగింపు</w:t>
        </w:r>
        <w:r>
          <w:rPr>
            <w:webHidden/>
          </w:rPr>
          <w:tab/>
        </w:r>
        <w:r>
          <w:rPr>
            <w:webHidden/>
          </w:rPr>
          <w:fldChar w:fldCharType="begin"/>
        </w:r>
        <w:r>
          <w:rPr>
            <w:webHidden/>
          </w:rPr>
          <w:instrText xml:space="preserve"> PAGEREF _Toc81002007 \h </w:instrText>
        </w:r>
        <w:r>
          <w:rPr>
            <w:webHidden/>
          </w:rPr>
        </w:r>
        <w:r>
          <w:rPr>
            <w:webHidden/>
          </w:rPr>
          <w:fldChar w:fldCharType="separate"/>
        </w:r>
        <w:r w:rsidR="00336A22">
          <w:rPr>
            <w:webHidden/>
          </w:rPr>
          <w:t>19</w:t>
        </w:r>
        <w:r>
          <w:rPr>
            <w:webHidden/>
          </w:rPr>
          <w:fldChar w:fldCharType="end"/>
        </w:r>
      </w:hyperlink>
    </w:p>
    <w:p w14:paraId="75586527" w14:textId="55B8A83B" w:rsidR="00870627" w:rsidRPr="00FB72E6" w:rsidRDefault="00870627" w:rsidP="00870627">
      <w:pPr>
        <w:sectPr w:rsidR="00870627"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7A492AB1" w14:textId="77777777" w:rsidR="00FF3FC5" w:rsidRDefault="004B0016" w:rsidP="00FF3FC5">
      <w:pPr>
        <w:pStyle w:val="ChapterHeading"/>
      </w:pPr>
      <w:bookmarkStart w:id="3" w:name="_Toc81001965"/>
      <w:bookmarkEnd w:id="1"/>
      <w:bookmarkEnd w:id="2"/>
      <w:r w:rsidRPr="00C30601">
        <w:rPr>
          <w:cs/>
          <w:lang w:bidi="te-IN"/>
        </w:rPr>
        <w:lastRenderedPageBreak/>
        <w:t>ఉపోద్ఘాతము</w:t>
      </w:r>
      <w:bookmarkEnd w:id="0"/>
      <w:bookmarkEnd w:id="3"/>
    </w:p>
    <w:p w14:paraId="7D8A2C8D" w14:textId="75B79954" w:rsidR="00FF3FC5" w:rsidRDefault="004F7E02" w:rsidP="0038128C">
      <w:pPr>
        <w:pStyle w:val="BodyText0"/>
        <w:rPr>
          <w:cs/>
        </w:rPr>
      </w:pPr>
      <w:r>
        <w:rPr>
          <w:rFonts w:hint="cs"/>
          <w:cs/>
        </w:rPr>
        <w:t>ఈ</w:t>
      </w:r>
      <w:r w:rsidR="0066370A">
        <w:t xml:space="preserve"> </w:t>
      </w:r>
      <w:r>
        <w:rPr>
          <w:rFonts w:hint="cs"/>
          <w:cs/>
        </w:rPr>
        <w:t>మధ్య</w:t>
      </w:r>
      <w:r w:rsidR="004B0016">
        <w:rPr>
          <w:cs/>
        </w:rPr>
        <w:t xml:space="preserve"> ఒక స్నేహితుడు నాకు </w:t>
      </w:r>
      <w:r>
        <w:rPr>
          <w:cs/>
        </w:rPr>
        <w:t xml:space="preserve">కథ </w:t>
      </w:r>
      <w:r w:rsidR="00F56D14">
        <w:rPr>
          <w:rFonts w:hint="cs"/>
          <w:cs/>
        </w:rPr>
        <w:t>ఒక</w:t>
      </w:r>
      <w:r w:rsidR="00F56D14">
        <w:rPr>
          <w:cs/>
        </w:rPr>
        <w:t xml:space="preserve"> </w:t>
      </w:r>
      <w:r>
        <w:rPr>
          <w:cs/>
        </w:rPr>
        <w:t>చె</w:t>
      </w:r>
      <w:r>
        <w:rPr>
          <w:rFonts w:hint="cs"/>
          <w:cs/>
        </w:rPr>
        <w:t>ప్పా</w:t>
      </w:r>
      <w:r w:rsidR="004B0016">
        <w:rPr>
          <w:cs/>
        </w:rPr>
        <w:t xml:space="preserve">డు. అతడు కొన్ని సంవత్సరముల క్రితం వివాహం చేసుకున్నాడు మరియు అతని భార్య పాత సరుగును శుభ్రపరచుచుండగా గతములో </w:t>
      </w:r>
      <w:r w:rsidR="00335250">
        <w:rPr>
          <w:rFonts w:hint="cs"/>
          <w:cs/>
        </w:rPr>
        <w:t xml:space="preserve">అతని </w:t>
      </w:r>
      <w:r w:rsidR="004B0016">
        <w:rPr>
          <w:cs/>
        </w:rPr>
        <w:t xml:space="preserve">ప్రియురాలు ఇచ్చిన లేఖ ఆమెకు కనిపించింది. దానిని చూడగానే ఆమె కొంత కలవరపడింది, ఎందుకంటే ఆ లేఖ ఇటీవల వ్రాయబడింది అని </w:t>
      </w:r>
      <w:r w:rsidR="00335250">
        <w:rPr>
          <w:rFonts w:hint="cs"/>
          <w:cs/>
        </w:rPr>
        <w:t xml:space="preserve">ఆమె </w:t>
      </w:r>
      <w:r w:rsidR="004B0016">
        <w:rPr>
          <w:cs/>
        </w:rPr>
        <w:t xml:space="preserve">అనుకున్నది, కాని కవరును మరియు ఆ కవరుమీద ఉన్న తేదీని బట్టి ఆ లేఖ కొన్ని సంవత్సరముల క్రితం వ్రాయబడింది అని నా స్నేహితుడు రుజువు చేయగలిగాడు. </w:t>
      </w:r>
      <w:r>
        <w:rPr>
          <w:rFonts w:hint="cs"/>
          <w:cs/>
        </w:rPr>
        <w:t>ఆ</w:t>
      </w:r>
      <w:r>
        <w:rPr>
          <w:cs/>
        </w:rPr>
        <w:t xml:space="preserve"> తరువాత</w:t>
      </w:r>
      <w:r w:rsidR="004B0016">
        <w:rPr>
          <w:cs/>
        </w:rPr>
        <w:t xml:space="preserve">, నా స్నేహితుడు నావైపు చూసి ఇలా అన్నాడు, “రిచ్, నీకు ఏమి చెప్పాలో నాకు అర్థం కావడం లేదు, ఎందుకంటే ఆ లేఖ ఎప్పుడు వ్రాయబడిందో నేను రుజువు </w:t>
      </w:r>
      <w:r w:rsidR="00335250">
        <w:rPr>
          <w:cs/>
        </w:rPr>
        <w:t xml:space="preserve">చేయలేకపోతే ఏమి జరిగియుండేదో </w:t>
      </w:r>
      <w:r w:rsidR="00335250">
        <w:rPr>
          <w:rFonts w:hint="cs"/>
          <w:cs/>
        </w:rPr>
        <w:t>నేను ఊహించలేను</w:t>
      </w:r>
      <w:r w:rsidR="004B0016">
        <w:rPr>
          <w:cs/>
        </w:rPr>
        <w:t>.</w:t>
      </w:r>
      <w:r>
        <w:rPr>
          <w:rFonts w:hint="cs"/>
          <w:cs/>
        </w:rPr>
        <w:t>”</w:t>
      </w:r>
      <w:r w:rsidR="004B0016">
        <w:rPr>
          <w:cs/>
        </w:rPr>
        <w:t xml:space="preserve"> దురదృష్టవశాత్తూ, </w:t>
      </w:r>
      <w:r w:rsidR="00335250">
        <w:rPr>
          <w:cs/>
        </w:rPr>
        <w:t xml:space="preserve">చాలాసార్లు </w:t>
      </w:r>
      <w:r w:rsidR="004B0016">
        <w:rPr>
          <w:cs/>
        </w:rPr>
        <w:t>క్రైస్తవులు పాత నిబంధన ప్రవచనమును అపార్థం చేసు</w:t>
      </w:r>
      <w:r w:rsidR="00335250">
        <w:rPr>
          <w:rFonts w:hint="cs"/>
          <w:cs/>
        </w:rPr>
        <w:t>కుంటారు</w:t>
      </w:r>
      <w:r w:rsidR="004B0016">
        <w:rPr>
          <w:cs/>
        </w:rPr>
        <w:t xml:space="preserve"> ఎందుకంటే ప్రవక్తలు ఎప్పుడు మాట్లాడారో లేదా </w:t>
      </w:r>
      <w:r w:rsidR="00335250">
        <w:rPr>
          <w:rFonts w:hint="cs"/>
          <w:cs/>
        </w:rPr>
        <w:t xml:space="preserve">తమ </w:t>
      </w:r>
      <w:r w:rsidR="004B0016">
        <w:rPr>
          <w:cs/>
        </w:rPr>
        <w:t xml:space="preserve">పుస్తకములను ఎప్పుడు వ్రాశారో అను విషయమును వారు </w:t>
      </w:r>
      <w:r w:rsidR="00335250">
        <w:rPr>
          <w:rFonts w:hint="cs"/>
          <w:cs/>
        </w:rPr>
        <w:t xml:space="preserve">అంతగా </w:t>
      </w:r>
      <w:r w:rsidR="00335250">
        <w:rPr>
          <w:cs/>
        </w:rPr>
        <w:t>పట్టించు</w:t>
      </w:r>
      <w:r w:rsidR="00335250">
        <w:rPr>
          <w:rFonts w:hint="cs"/>
          <w:cs/>
        </w:rPr>
        <w:t>కోరు</w:t>
      </w:r>
      <w:r w:rsidR="004B0016">
        <w:rPr>
          <w:cs/>
        </w:rPr>
        <w:t>. మరియు మనము పాత నిబంధన ప్రవక్తలను బాధ్యతాయుతముగా అధ్యయనము చే</w:t>
      </w:r>
      <w:r w:rsidR="009D533C">
        <w:rPr>
          <w:rFonts w:hint="cs"/>
          <w:cs/>
        </w:rPr>
        <w:t>యా</w:t>
      </w:r>
      <w:r w:rsidR="009D533C">
        <w:rPr>
          <w:cs/>
        </w:rPr>
        <w:t>లనుకుంటే</w:t>
      </w:r>
      <w:r w:rsidR="004B0016">
        <w:rPr>
          <w:cs/>
        </w:rPr>
        <w:t xml:space="preserve">, వారు పరిచర్య జరిగించిన కాలమును మరియు తేదీలను అర్థము చేసుకోడానికి </w:t>
      </w:r>
      <w:r w:rsidR="00335250">
        <w:rPr>
          <w:rFonts w:hint="cs"/>
          <w:cs/>
        </w:rPr>
        <w:t xml:space="preserve">మనం </w:t>
      </w:r>
      <w:r w:rsidR="004B0016">
        <w:rPr>
          <w:cs/>
        </w:rPr>
        <w:t>సిద్ధంగా ఉండాలి.</w:t>
      </w:r>
    </w:p>
    <w:p w14:paraId="450DE284" w14:textId="6AF936C8" w:rsidR="00FF3FC5" w:rsidRDefault="00335250" w:rsidP="0038128C">
      <w:pPr>
        <w:pStyle w:val="BodyText0"/>
        <w:rPr>
          <w:cs/>
        </w:rPr>
      </w:pPr>
      <w:r>
        <w:rPr>
          <w:cs/>
        </w:rPr>
        <w:t>ఈ పాఠమున</w:t>
      </w:r>
      <w:r>
        <w:rPr>
          <w:rFonts w:hint="cs"/>
          <w:cs/>
        </w:rPr>
        <w:t>కు</w:t>
      </w:r>
      <w:r w:rsidR="004B0016">
        <w:rPr>
          <w:cs/>
        </w:rPr>
        <w:t xml:space="preserve"> </w:t>
      </w:r>
      <w:r w:rsidR="009D533C">
        <w:rPr>
          <w:rFonts w:hint="cs"/>
          <w:cs/>
        </w:rPr>
        <w:t>మేము</w:t>
      </w:r>
      <w:r w:rsidR="004B0016">
        <w:rPr>
          <w:cs/>
        </w:rPr>
        <w:t xml:space="preserve"> “ప్రవచనము యొక్క చారిత్రిక విశ్లేషణ” అను పేరు పెట్టాము, మరియు పాత నిబంధన ప్రవచనమును సరిగా అర్థం చేసుకొనుటకు పాత నిబంధన చరిత్ర ముఖ్యమైన </w:t>
      </w:r>
      <w:r w:rsidR="009D533C">
        <w:rPr>
          <w:rFonts w:hint="cs"/>
          <w:cs/>
        </w:rPr>
        <w:t>నేపథ్యము</w:t>
      </w:r>
      <w:r w:rsidR="004B0016">
        <w:rPr>
          <w:cs/>
        </w:rPr>
        <w:t xml:space="preserve">ను </w:t>
      </w:r>
      <w:r>
        <w:rPr>
          <w:rFonts w:hint="cs"/>
          <w:cs/>
        </w:rPr>
        <w:t>అందించు విధానమును</w:t>
      </w:r>
      <w:r w:rsidR="004B0016">
        <w:rPr>
          <w:cs/>
        </w:rPr>
        <w:t xml:space="preserve"> </w:t>
      </w:r>
      <w:r>
        <w:rPr>
          <w:rFonts w:hint="cs"/>
          <w:cs/>
        </w:rPr>
        <w:t xml:space="preserve">మనము </w:t>
      </w:r>
      <w:r w:rsidR="004B0016">
        <w:rPr>
          <w:cs/>
        </w:rPr>
        <w:t>పరిశీలన చేయబోవుచున్నాము. మన చారిత్రిక విశ్లేషణ ప్రవచనాత్మక చరిత్ర</w:t>
      </w:r>
      <w:r w:rsidR="009D533C">
        <w:rPr>
          <w:rFonts w:hint="cs"/>
          <w:cs/>
        </w:rPr>
        <w:t>లోని</w:t>
      </w:r>
      <w:r w:rsidR="004B0016">
        <w:rPr>
          <w:cs/>
        </w:rPr>
        <w:t xml:space="preserve"> నాలుగు ప్రధాన కాలములుగా విభా</w:t>
      </w:r>
      <w:r>
        <w:rPr>
          <w:rFonts w:hint="cs"/>
          <w:cs/>
        </w:rPr>
        <w:t>గించబడుతుంది</w:t>
      </w:r>
      <w:r w:rsidR="004B0016">
        <w:rPr>
          <w:cs/>
        </w:rPr>
        <w:t>: మొదటిగా, ఆరంభ రాచరికము; రెండవదిగా, అష్షూరు</w:t>
      </w:r>
      <w:r w:rsidR="00213CCF">
        <w:rPr>
          <w:cs/>
        </w:rPr>
        <w:t xml:space="preserve"> </w:t>
      </w:r>
      <w:r>
        <w:rPr>
          <w:rFonts w:hint="cs"/>
          <w:cs/>
        </w:rPr>
        <w:t xml:space="preserve">ద్వారా </w:t>
      </w:r>
      <w:r w:rsidR="004B0016">
        <w:rPr>
          <w:cs/>
        </w:rPr>
        <w:t xml:space="preserve">తీర్పు కాలము; మూడవదిగా, బబులోను </w:t>
      </w:r>
      <w:r>
        <w:rPr>
          <w:rFonts w:hint="cs"/>
          <w:cs/>
        </w:rPr>
        <w:t xml:space="preserve">ద్వారా </w:t>
      </w:r>
      <w:r w:rsidR="004B0016">
        <w:rPr>
          <w:cs/>
        </w:rPr>
        <w:t>తీర్పు కాలము; మరియు చివరిగా, పునరుద్ధరణ కాలమును మనం చూడబోవుచున్నాము. ఆరంభ రాచరిక కాలమును మొదటిగా చూద్దాము.</w:t>
      </w:r>
    </w:p>
    <w:p w14:paraId="0CE96B02" w14:textId="14957749" w:rsidR="00FF3FC5" w:rsidRDefault="00C30601" w:rsidP="00FF3FC5">
      <w:pPr>
        <w:pStyle w:val="ChapterHeading"/>
      </w:pPr>
      <w:bookmarkStart w:id="4" w:name="_Toc46240331"/>
      <w:bookmarkStart w:id="5" w:name="_Toc81001966"/>
      <w:r w:rsidRPr="00C30601">
        <w:rPr>
          <w:cs/>
          <w:lang w:bidi="te-IN"/>
        </w:rPr>
        <w:t>ఆరంభ రాచరికము</w:t>
      </w:r>
      <w:bookmarkEnd w:id="4"/>
      <w:bookmarkEnd w:id="5"/>
    </w:p>
    <w:p w14:paraId="5A2E739D" w14:textId="31678229" w:rsidR="00213CCF" w:rsidRDefault="004B0016" w:rsidP="0038128C">
      <w:pPr>
        <w:pStyle w:val="BodyText0"/>
        <w:rPr>
          <w:cs/>
        </w:rPr>
      </w:pPr>
      <w:r>
        <w:rPr>
          <w:cs/>
        </w:rPr>
        <w:t>రాచరికము ప్రాముఖ్యతను సంతరించుకున్నప్పుడు ఇశ్రాయేలులో ప్రవచనము కూడా ప్రాముఖ్యతను సంతరించుకున్నది అని మునుపటి పాఠంలో మనం చూశాము. కాబట్టి ఆరంభ రాచరి</w:t>
      </w:r>
      <w:r w:rsidR="009D533C">
        <w:rPr>
          <w:rFonts w:hint="cs"/>
          <w:cs/>
        </w:rPr>
        <w:t>క</w:t>
      </w:r>
      <w:r>
        <w:rPr>
          <w:cs/>
        </w:rPr>
        <w:t>మును – ఇశ్రాయేలు</w:t>
      </w:r>
      <w:r w:rsidR="00335250">
        <w:rPr>
          <w:rFonts w:hint="cs"/>
          <w:cs/>
        </w:rPr>
        <w:t xml:space="preserve"> దేశము</w:t>
      </w:r>
      <w:r>
        <w:rPr>
          <w:cs/>
        </w:rPr>
        <w:t xml:space="preserve"> మొద</w:t>
      </w:r>
      <w:r w:rsidR="00335250">
        <w:rPr>
          <w:cs/>
        </w:rPr>
        <w:t>టిగా రాజులను కలిగియున్న దినముల</w:t>
      </w:r>
      <w:r w:rsidR="00335250">
        <w:rPr>
          <w:rFonts w:hint="cs"/>
          <w:cs/>
        </w:rPr>
        <w:t>ను</w:t>
      </w:r>
      <w:r>
        <w:rPr>
          <w:cs/>
        </w:rPr>
        <w:t xml:space="preserve"> </w:t>
      </w:r>
      <w:r w:rsidR="009D533C">
        <w:rPr>
          <w:cs/>
        </w:rPr>
        <w:t xml:space="preserve">– </w:t>
      </w:r>
      <w:r>
        <w:rPr>
          <w:cs/>
        </w:rPr>
        <w:t>చూస్తూ ప్రవచనము యొక్క చారిత్రిక విశ్లేషణను ఆరంభించుట సహాయ</w:t>
      </w:r>
      <w:r w:rsidR="009D533C">
        <w:rPr>
          <w:rFonts w:hint="cs"/>
          <w:cs/>
        </w:rPr>
        <w:t>కరంగా</w:t>
      </w:r>
      <w:r w:rsidR="009D533C">
        <w:rPr>
          <w:cs/>
        </w:rPr>
        <w:t xml:space="preserve"> ఉంటుంది</w:t>
      </w:r>
      <w:r>
        <w:rPr>
          <w:cs/>
        </w:rPr>
        <w:t xml:space="preserve">. </w:t>
      </w:r>
      <w:r w:rsidR="009D533C">
        <w:rPr>
          <w:cs/>
        </w:rPr>
        <w:t xml:space="preserve">అబ్రాహాము కాలము నుండి </w:t>
      </w:r>
      <w:r w:rsidR="009D533C">
        <w:rPr>
          <w:rFonts w:hint="cs"/>
          <w:cs/>
        </w:rPr>
        <w:t>అనగా</w:t>
      </w:r>
      <w:r w:rsidR="009D533C">
        <w:rPr>
          <w:cs/>
        </w:rPr>
        <w:t xml:space="preserve"> </w:t>
      </w:r>
      <w:r>
        <w:rPr>
          <w:cs/>
        </w:rPr>
        <w:t>క్రీ.పూ. 2000 నుండి సౌలు దినముల వరకు నివసించిన</w:t>
      </w:r>
      <w:r w:rsidR="00DF5EC4">
        <w:rPr>
          <w:cs/>
        </w:rPr>
        <w:t xml:space="preserve"> ఇశ్రాయేలుకు మాన</w:t>
      </w:r>
      <w:r w:rsidR="009D533C">
        <w:rPr>
          <w:rFonts w:hint="cs"/>
          <w:cs/>
        </w:rPr>
        <w:t>వ</w:t>
      </w:r>
      <w:r>
        <w:rPr>
          <w:cs/>
        </w:rPr>
        <w:t xml:space="preserve"> రాజు లేడు. అయితే దావీదు యొక్క రాజ్యము సు</w:t>
      </w:r>
      <w:r w:rsidR="00DF5EC4">
        <w:rPr>
          <w:cs/>
        </w:rPr>
        <w:t>మారు క్రీ.పూ. 1000లో స్థాపించబ</w:t>
      </w:r>
      <w:r w:rsidR="00DF5EC4">
        <w:rPr>
          <w:rFonts w:hint="cs"/>
          <w:cs/>
        </w:rPr>
        <w:t>బడింది</w:t>
      </w:r>
      <w:r>
        <w:rPr>
          <w:cs/>
        </w:rPr>
        <w:t xml:space="preserve">, </w:t>
      </w:r>
      <w:r w:rsidR="00DF5EC4">
        <w:rPr>
          <w:rFonts w:hint="cs"/>
          <w:cs/>
        </w:rPr>
        <w:t xml:space="preserve">మరియు </w:t>
      </w:r>
      <w:r>
        <w:rPr>
          <w:cs/>
        </w:rPr>
        <w:t xml:space="preserve">అనేక తరముల పాటు అతని రాజ్యము స్థిరముగా ఉండినది. </w:t>
      </w:r>
      <w:r w:rsidRPr="00EC5934">
        <w:rPr>
          <w:cs/>
        </w:rPr>
        <w:t>ఇశ్రాయేలు</w:t>
      </w:r>
      <w:r>
        <w:rPr>
          <w:cs/>
        </w:rPr>
        <w:t xml:space="preserve"> చరిత్ర యొక్క ఈ కాలమును మనం </w:t>
      </w:r>
      <w:r>
        <w:rPr>
          <w:cs/>
        </w:rPr>
        <w:lastRenderedPageBreak/>
        <w:t xml:space="preserve">అన్వేషించుచుండగా, రెండు ప్రాముఖ్యమైన ప్రశ్నలను మనం అడుగబోవుచున్నాము: ఈ కాలములో జరిగిన ప్రధానమైన సంఘటనలు </w:t>
      </w:r>
      <w:r w:rsidR="009D533C">
        <w:rPr>
          <w:rFonts w:hint="cs"/>
          <w:cs/>
        </w:rPr>
        <w:t>ఏవి</w:t>
      </w:r>
      <w:r>
        <w:rPr>
          <w:cs/>
        </w:rPr>
        <w:t xml:space="preserve"> మరియు ఈ సంఘటనలు ప్రవచనాత్మక పరిచర్యలను ఎలా రూపొందించాయి?</w:t>
      </w:r>
    </w:p>
    <w:p w14:paraId="729517B9" w14:textId="1F82060A" w:rsidR="00FF3FC5" w:rsidRDefault="004B0016" w:rsidP="00C30601">
      <w:pPr>
        <w:pStyle w:val="PanelHeading"/>
        <w:rPr>
          <w:cs/>
        </w:rPr>
      </w:pPr>
      <w:bookmarkStart w:id="6" w:name="_Toc46240332"/>
      <w:bookmarkStart w:id="7" w:name="_Toc81001967"/>
      <w:r>
        <w:rPr>
          <w:cs/>
          <w:lang w:bidi="te-IN"/>
        </w:rPr>
        <w:t>ప్రధానమైన సంఘటనలు</w:t>
      </w:r>
      <w:bookmarkEnd w:id="6"/>
      <w:bookmarkEnd w:id="7"/>
    </w:p>
    <w:p w14:paraId="2DD2AA22" w14:textId="14BCFDF6" w:rsidR="00213CCF" w:rsidRDefault="004B0016" w:rsidP="0038128C">
      <w:pPr>
        <w:pStyle w:val="BodyText0"/>
        <w:rPr>
          <w:cs/>
        </w:rPr>
      </w:pPr>
      <w:r w:rsidRPr="00DF5906">
        <w:rPr>
          <w:cs/>
        </w:rPr>
        <w:t xml:space="preserve">ఆరంభ రాచరికములో జరిగిన రెండు ప్రధానమైన సంఘటనలను మొదటిగా పరిశీలిద్దాము. </w:t>
      </w:r>
      <w:r w:rsidR="00AE437B">
        <w:rPr>
          <w:rFonts w:hint="cs"/>
          <w:cs/>
        </w:rPr>
        <w:t>ముందుగా</w:t>
      </w:r>
      <w:r w:rsidRPr="00DF5906">
        <w:rPr>
          <w:cs/>
        </w:rPr>
        <w:t>, ఐక్య రాజ్యము</w:t>
      </w:r>
      <w:r w:rsidR="00AE437B">
        <w:rPr>
          <w:rFonts w:hint="cs"/>
          <w:cs/>
        </w:rPr>
        <w:t>ను</w:t>
      </w:r>
      <w:r w:rsidRPr="00DF5906">
        <w:rPr>
          <w:cs/>
        </w:rPr>
        <w:t xml:space="preserve"> గూర్చి మాట్లాడ</w:t>
      </w:r>
      <w:r w:rsidR="00AE437B">
        <w:rPr>
          <w:rFonts w:hint="cs"/>
          <w:cs/>
        </w:rPr>
        <w:t>దాము</w:t>
      </w:r>
      <w:r w:rsidRPr="00DF5906">
        <w:rPr>
          <w:cs/>
        </w:rPr>
        <w:t>.</w:t>
      </w:r>
    </w:p>
    <w:p w14:paraId="0F43B8C8" w14:textId="614EF9D1" w:rsidR="00FF3FC5" w:rsidRDefault="004B0016" w:rsidP="00C30601">
      <w:pPr>
        <w:pStyle w:val="BulletHeading"/>
        <w:rPr>
          <w:cs/>
        </w:rPr>
      </w:pPr>
      <w:bookmarkStart w:id="8" w:name="_Toc46240333"/>
      <w:bookmarkStart w:id="9" w:name="_Toc81001968"/>
      <w:r>
        <w:rPr>
          <w:cs/>
          <w:lang w:bidi="te-IN"/>
        </w:rPr>
        <w:t>ఐక్య రాజ్యము</w:t>
      </w:r>
      <w:bookmarkEnd w:id="8"/>
      <w:bookmarkEnd w:id="9"/>
    </w:p>
    <w:p w14:paraId="1447803A" w14:textId="35298416" w:rsidR="00FF3FC5" w:rsidRDefault="004B0016" w:rsidP="0038128C">
      <w:pPr>
        <w:pStyle w:val="BodyText0"/>
        <w:rPr>
          <w:cs/>
        </w:rPr>
      </w:pPr>
      <w:r>
        <w:rPr>
          <w:cs/>
        </w:rPr>
        <w:t>సుమారు క్రీ.పూ. 1000లో యెరూషలేములోని సింహాసనమును దావీదు అధిరోహించాడు.</w:t>
      </w:r>
      <w:r w:rsidR="00213CCF">
        <w:rPr>
          <w:cs/>
        </w:rPr>
        <w:t xml:space="preserve"> </w:t>
      </w:r>
      <w:r>
        <w:rPr>
          <w:cs/>
        </w:rPr>
        <w:t xml:space="preserve">అతడు </w:t>
      </w:r>
      <w:r w:rsidR="00AE437B">
        <w:rPr>
          <w:rFonts w:hint="cs"/>
          <w:cs/>
        </w:rPr>
        <w:t>గోత్రము</w:t>
      </w:r>
      <w:r>
        <w:rPr>
          <w:cs/>
        </w:rPr>
        <w:t xml:space="preserve">లన్నిటిని ఐక్యపరచి, రాజ్యమునకు భద్రతగా సరిహద్దులను ఏర్పరచి, </w:t>
      </w:r>
      <w:r w:rsidR="00AE437B">
        <w:rPr>
          <w:cs/>
        </w:rPr>
        <w:t>తన కుమారు</w:t>
      </w:r>
      <w:r w:rsidR="00AE437B">
        <w:rPr>
          <w:rFonts w:hint="cs"/>
          <w:cs/>
        </w:rPr>
        <w:t>డు</w:t>
      </w:r>
      <w:r w:rsidR="00AE437B">
        <w:rPr>
          <w:cs/>
        </w:rPr>
        <w:t xml:space="preserve"> </w:t>
      </w:r>
      <w:r>
        <w:rPr>
          <w:cs/>
        </w:rPr>
        <w:t xml:space="preserve">దేవునికి దేవాలయమును నిర్మించుటకు </w:t>
      </w:r>
      <w:r w:rsidR="00AE437B">
        <w:rPr>
          <w:rFonts w:hint="cs"/>
          <w:cs/>
        </w:rPr>
        <w:t>ఏర్పాట్ల</w:t>
      </w:r>
      <w:r>
        <w:rPr>
          <w:cs/>
        </w:rPr>
        <w:t>లో భాగంగా దేవుని మందసమును యెరూషలేముకు తీసుకొనివచ్చాడు. దావీదు కుమారుడైన సొలొమోను తన తండ్రి అడుగుజాడల్లో నడిచాడు. ఇశ్రాయేలు భూభాగములను విస్తరించాడు మరియు</w:t>
      </w:r>
      <w:r w:rsidR="00213CCF">
        <w:rPr>
          <w:cs/>
        </w:rPr>
        <w:t xml:space="preserve"> </w:t>
      </w:r>
      <w:r w:rsidR="00AE437B">
        <w:rPr>
          <w:rFonts w:hint="cs"/>
          <w:cs/>
        </w:rPr>
        <w:t>గోత్రము</w:t>
      </w:r>
      <w:r>
        <w:rPr>
          <w:cs/>
        </w:rPr>
        <w:t xml:space="preserve">లను ఐక్యపరచాడు. </w:t>
      </w:r>
      <w:r w:rsidRPr="00C716A0">
        <w:rPr>
          <w:cs/>
        </w:rPr>
        <w:t>అదే విధంగా,</w:t>
      </w:r>
      <w:r>
        <w:rPr>
          <w:cs/>
        </w:rPr>
        <w:t xml:space="preserve"> సొలొమోను మహిమగల దేవాలయమును నిర్</w:t>
      </w:r>
      <w:r w:rsidR="00DF5EC4">
        <w:rPr>
          <w:cs/>
        </w:rPr>
        <w:t xml:space="preserve">మించి, యెహోవాను </w:t>
      </w:r>
      <w:r w:rsidR="00DF5EC4">
        <w:rPr>
          <w:rFonts w:hint="cs"/>
          <w:cs/>
        </w:rPr>
        <w:t>ఆరాధించుట</w:t>
      </w:r>
      <w:r>
        <w:rPr>
          <w:cs/>
        </w:rPr>
        <w:t xml:space="preserve"> కొరకు దానిని ప్రతిష్టించాడు. దావీదు మరియు సొలొమోను </w:t>
      </w:r>
      <w:r w:rsidR="00186495">
        <w:rPr>
          <w:rFonts w:hint="cs"/>
          <w:cs/>
        </w:rPr>
        <w:t>సంపూర్ణు</w:t>
      </w:r>
      <w:r w:rsidR="00AE437B">
        <w:rPr>
          <w:rFonts w:hint="cs"/>
          <w:cs/>
        </w:rPr>
        <w:t>లై</w:t>
      </w:r>
      <w:r>
        <w:rPr>
          <w:cs/>
        </w:rPr>
        <w:t xml:space="preserve">న రాజులు </w:t>
      </w:r>
      <w:r w:rsidRPr="00C716A0">
        <w:rPr>
          <w:cs/>
        </w:rPr>
        <w:t>కారని</w:t>
      </w:r>
      <w:r>
        <w:rPr>
          <w:cs/>
        </w:rPr>
        <w:t xml:space="preserve"> సమూయేలు, రాజులు మరియు దినవృత్తాంతముల గ్</w:t>
      </w:r>
      <w:r w:rsidR="00DF5EC4">
        <w:rPr>
          <w:cs/>
        </w:rPr>
        <w:t>రంథములు స్పష్టం చేస్తాయి. అయిన</w:t>
      </w:r>
      <w:r w:rsidR="00DF5EC4">
        <w:rPr>
          <w:rFonts w:hint="cs"/>
          <w:cs/>
        </w:rPr>
        <w:t>ప్పటికీ</w:t>
      </w:r>
      <w:r>
        <w:rPr>
          <w:cs/>
        </w:rPr>
        <w:t>, దేవుని ప్రజలు ఎన్నో మేలులు పొందిన ఈ కాలమును ఆదర్శవంతమైన కాలముగా బైబిలు పరిగణిస్తుంది.</w:t>
      </w:r>
    </w:p>
    <w:p w14:paraId="4F762787" w14:textId="60D9881C" w:rsidR="00FF3FC5" w:rsidRDefault="004B0016" w:rsidP="00C30601">
      <w:pPr>
        <w:pStyle w:val="BulletHeading"/>
        <w:rPr>
          <w:cs/>
        </w:rPr>
      </w:pPr>
      <w:bookmarkStart w:id="10" w:name="_Toc46240334"/>
      <w:bookmarkStart w:id="11" w:name="_Toc81001969"/>
      <w:r>
        <w:rPr>
          <w:cs/>
          <w:lang w:bidi="te-IN"/>
        </w:rPr>
        <w:t>రాజ్యము యొక్క విభజన</w:t>
      </w:r>
      <w:bookmarkEnd w:id="10"/>
      <w:bookmarkEnd w:id="11"/>
    </w:p>
    <w:p w14:paraId="05403897" w14:textId="2AAFCBC8" w:rsidR="00213CCF" w:rsidRDefault="004B0016" w:rsidP="0038128C">
      <w:pPr>
        <w:pStyle w:val="BodyText0"/>
        <w:rPr>
          <w:cs/>
        </w:rPr>
      </w:pPr>
      <w:r>
        <w:rPr>
          <w:cs/>
        </w:rPr>
        <w:t xml:space="preserve">ఈ ఆరంభ సంవత్సరములలో పరిస్థితులు మంచివిగా ఉన్నప్పటికీ, మరొక ప్రధానమైన సంఘటనను మనం జ్ఞాపకము చేసుకోవాలి, </w:t>
      </w:r>
      <w:r w:rsidR="00AE437B">
        <w:rPr>
          <w:rFonts w:hint="cs"/>
          <w:cs/>
        </w:rPr>
        <w:t>అది</w:t>
      </w:r>
      <w:r w:rsidR="00AE437B">
        <w:rPr>
          <w:cs/>
        </w:rPr>
        <w:t xml:space="preserve"> </w:t>
      </w:r>
      <w:r>
        <w:rPr>
          <w:cs/>
        </w:rPr>
        <w:t>రాజ్యము</w:t>
      </w:r>
      <w:r w:rsidR="00DF5EC4">
        <w:rPr>
          <w:rFonts w:hint="cs"/>
          <w:cs/>
        </w:rPr>
        <w:t xml:space="preserve"> యొక్క విభజన</w:t>
      </w:r>
      <w:r>
        <w:rPr>
          <w:cs/>
        </w:rPr>
        <w:t>.</w:t>
      </w:r>
      <w:r w:rsidR="00921430">
        <w:rPr>
          <w:cs/>
        </w:rPr>
        <w:t xml:space="preserve"> విచారకరంగా, సొలొమోను మరియు అత</w:t>
      </w:r>
      <w:r w:rsidR="00921430">
        <w:rPr>
          <w:rFonts w:hint="cs"/>
          <w:cs/>
        </w:rPr>
        <w:t>ని</w:t>
      </w:r>
      <w:r>
        <w:rPr>
          <w:cs/>
        </w:rPr>
        <w:t xml:space="preserve"> కుమారుడైన రెహబాము ఉత్తర </w:t>
      </w:r>
      <w:r w:rsidR="00AE437B">
        <w:rPr>
          <w:rFonts w:hint="cs"/>
          <w:cs/>
        </w:rPr>
        <w:t>గోత్రము</w:t>
      </w:r>
      <w:r>
        <w:rPr>
          <w:cs/>
        </w:rPr>
        <w:t>లను గౌ</w:t>
      </w:r>
      <w:r w:rsidR="008F0D8E">
        <w:rPr>
          <w:cs/>
        </w:rPr>
        <w:t>రవముతో చూడలే</w:t>
      </w:r>
      <w:r w:rsidR="008F0D8E">
        <w:rPr>
          <w:rFonts w:hint="cs"/>
          <w:cs/>
        </w:rPr>
        <w:t>దు</w:t>
      </w:r>
      <w:r w:rsidR="00E30CF2">
        <w:rPr>
          <w:cs/>
        </w:rPr>
        <w:t>, కాబట్టి ఉత్తర</w:t>
      </w:r>
      <w:r>
        <w:rPr>
          <w:cs/>
        </w:rPr>
        <w:t xml:space="preserve"> </w:t>
      </w:r>
      <w:r w:rsidR="00AE437B">
        <w:rPr>
          <w:rFonts w:hint="cs"/>
          <w:cs/>
        </w:rPr>
        <w:t>గోత్రము</w:t>
      </w:r>
      <w:r>
        <w:rPr>
          <w:cs/>
        </w:rPr>
        <w:t>లు విడిపోయి సుమారు క్రీ.పూ. 930లో తమ సొంత రాజ్యమును</w:t>
      </w:r>
      <w:r w:rsidR="00213CCF">
        <w:rPr>
          <w:cs/>
        </w:rPr>
        <w:t xml:space="preserve"> </w:t>
      </w:r>
      <w:r>
        <w:rPr>
          <w:cs/>
        </w:rPr>
        <w:t xml:space="preserve">ఏర్పాటు చేసుకున్నారు. ఈ సంఘటనలను గూర్చి 1 రాజులు 12 మరియు 2 దినవృత్తాంతములు 11లో </w:t>
      </w:r>
      <w:r w:rsidR="00E30CF2">
        <w:rPr>
          <w:cs/>
        </w:rPr>
        <w:t xml:space="preserve">మనము చదువుతాము. రెహబాము </w:t>
      </w:r>
      <w:r w:rsidR="00AE437B">
        <w:rPr>
          <w:cs/>
        </w:rPr>
        <w:t>ఉత్తర గోత్రము</w:t>
      </w:r>
      <w:r>
        <w:rPr>
          <w:cs/>
        </w:rPr>
        <w:t xml:space="preserve">లను న్యాయముగా చూచుటకు తిరస్కరించినప్పుడు, వారు విడిపోయి తమ సొంత రాజ్యమును ఏర్పాటు </w:t>
      </w:r>
      <w:r w:rsidR="00E30CF2">
        <w:rPr>
          <w:cs/>
        </w:rPr>
        <w:t xml:space="preserve">చేసుకున్నారు. </w:t>
      </w:r>
      <w:r w:rsidR="00E30CF2" w:rsidRPr="00123825">
        <w:rPr>
          <w:cs/>
        </w:rPr>
        <w:t>యరొబాము</w:t>
      </w:r>
      <w:r w:rsidR="00E30CF2">
        <w:rPr>
          <w:cs/>
        </w:rPr>
        <w:t xml:space="preserve"> </w:t>
      </w:r>
      <w:r w:rsidR="00E30CF2">
        <w:rPr>
          <w:rFonts w:hint="cs"/>
          <w:cs/>
        </w:rPr>
        <w:t>I</w:t>
      </w:r>
      <w:r w:rsidR="00E30CF2">
        <w:rPr>
          <w:cs/>
        </w:rPr>
        <w:t xml:space="preserve"> </w:t>
      </w:r>
      <w:r w:rsidR="00AE437B">
        <w:rPr>
          <w:cs/>
        </w:rPr>
        <w:t>ఉత్తర గోత్రము</w:t>
      </w:r>
      <w:r w:rsidR="00E30CF2">
        <w:rPr>
          <w:cs/>
        </w:rPr>
        <w:t>లకు రాజై, దాను మరి</w:t>
      </w:r>
      <w:r w:rsidR="00E30CF2">
        <w:rPr>
          <w:rFonts w:hint="cs"/>
          <w:cs/>
        </w:rPr>
        <w:t>యు</w:t>
      </w:r>
      <w:r>
        <w:rPr>
          <w:cs/>
        </w:rPr>
        <w:t xml:space="preserve"> బేతేలులోన</w:t>
      </w:r>
      <w:r w:rsidR="00E30CF2">
        <w:rPr>
          <w:cs/>
        </w:rPr>
        <w:t xml:space="preserve">ి ఆరాధనా కేంద్రములతో పాటుగా </w:t>
      </w:r>
      <w:r w:rsidR="00E30CF2">
        <w:rPr>
          <w:rFonts w:hint="cs"/>
          <w:cs/>
        </w:rPr>
        <w:t>షోమ్రోను</w:t>
      </w:r>
      <w:r>
        <w:rPr>
          <w:cs/>
        </w:rPr>
        <w:t>లో రాజధానిని ఏర్పాటు చేశాడు. ఇప్పుడు, యరొబాము దక్షిణ</w:t>
      </w:r>
      <w:r w:rsidR="00AE437B">
        <w:rPr>
          <w:rFonts w:hint="cs"/>
          <w:cs/>
        </w:rPr>
        <w:t xml:space="preserve"> రాజ్య</w:t>
      </w:r>
      <w:r>
        <w:rPr>
          <w:cs/>
        </w:rPr>
        <w:t>ము మీద తిరుగుబాటు</w:t>
      </w:r>
      <w:r w:rsidR="00AE437B">
        <w:rPr>
          <w:rFonts w:hint="cs"/>
          <w:cs/>
        </w:rPr>
        <w:t xml:space="preserve"> చేసి దానికి</w:t>
      </w:r>
      <w:r w:rsidR="00AE437B">
        <w:rPr>
          <w:cs/>
        </w:rPr>
        <w:t xml:space="preserve"> చాలా దూరమయ్యాడు</w:t>
      </w:r>
      <w:r>
        <w:rPr>
          <w:cs/>
        </w:rPr>
        <w:t xml:space="preserve">. దాను మరియు బేతేలులోని ఆరాధనా కేంద్రములలో విగ్రహములను ఉంచాడు, మరియు ఇలా చేయుట ద్వారా ఉత్తర రాజ్యము తీవ్రమైన దుర్నీతికి లోనైంది. రాజ్యము యెహోవా స్వామిభక్తి నుండి వెనుదిరిగి, తమ నిబంధనా బాధ్యతలకు అప్పగించుకొనుటకు </w:t>
      </w:r>
      <w:r w:rsidR="001C2A0A">
        <w:rPr>
          <w:cs/>
        </w:rPr>
        <w:t>తిరస్కరించింది.</w:t>
      </w:r>
      <w:r w:rsidR="001C2A0A">
        <w:rPr>
          <w:rFonts w:hint="cs"/>
          <w:cs/>
        </w:rPr>
        <w:t xml:space="preserve"> </w:t>
      </w:r>
      <w:r>
        <w:rPr>
          <w:cs/>
        </w:rPr>
        <w:t>ఇప్పుడు, ఈ కాలంలో యూదా రాజ్యములో కూడా ఒడ</w:t>
      </w:r>
      <w:r w:rsidR="001C2A0A">
        <w:rPr>
          <w:cs/>
        </w:rPr>
        <w:t xml:space="preserve">ిదుడుకులు ఉన్నాయి, కాని </w:t>
      </w:r>
      <w:r w:rsidR="001C2A0A">
        <w:rPr>
          <w:rFonts w:hint="cs"/>
          <w:cs/>
        </w:rPr>
        <w:t xml:space="preserve">ఎక్కువ శాతం </w:t>
      </w:r>
      <w:r w:rsidR="001C2A0A">
        <w:rPr>
          <w:cs/>
        </w:rPr>
        <w:t>ఉత్తర</w:t>
      </w:r>
      <w:r>
        <w:rPr>
          <w:cs/>
        </w:rPr>
        <w:t xml:space="preserve"> ఇశ్రాయేలు రాజ్యము కంటే</w:t>
      </w:r>
      <w:r w:rsidR="001C2A0A">
        <w:rPr>
          <w:cs/>
        </w:rPr>
        <w:t xml:space="preserve"> ఈ రాజ్యము మరింత నమ్మకముగా </w:t>
      </w:r>
      <w:r w:rsidR="001C2A0A">
        <w:rPr>
          <w:rFonts w:hint="cs"/>
          <w:cs/>
        </w:rPr>
        <w:t>ఉండినది.</w:t>
      </w:r>
    </w:p>
    <w:p w14:paraId="3EBAD02B" w14:textId="4C27B74C" w:rsidR="00FF3FC5" w:rsidRDefault="004B0016" w:rsidP="0038128C">
      <w:pPr>
        <w:pStyle w:val="BodyText0"/>
        <w:rPr>
          <w:cs/>
        </w:rPr>
      </w:pPr>
      <w:r>
        <w:rPr>
          <w:cs/>
        </w:rPr>
        <w:lastRenderedPageBreak/>
        <w:t xml:space="preserve">కాబట్టి ఆరంభ రాచరికములో రెండు ప్రధానమైన సంఘటనలను మనం చూశాము: మొదటిగా, దావీదు మరియు సొలొమోను ఆధ్వర్యంలో ఐక్య రాజ్యము, ఈ కాలములో ప్రజలు </w:t>
      </w:r>
      <w:r w:rsidR="00AE437B">
        <w:rPr>
          <w:rFonts w:hint="cs"/>
          <w:cs/>
        </w:rPr>
        <w:t>బహుగా</w:t>
      </w:r>
      <w:r>
        <w:rPr>
          <w:cs/>
        </w:rPr>
        <w:t xml:space="preserve"> ఆశీర్వదించబడ్డారు, మరియు తరువాత రెహబాము దినములలో రాజ్యము </w:t>
      </w:r>
      <w:r w:rsidR="00AE437B">
        <w:rPr>
          <w:rFonts w:hint="cs"/>
          <w:cs/>
        </w:rPr>
        <w:t>విభజించ</w:t>
      </w:r>
      <w:r w:rsidR="00AE437B">
        <w:rPr>
          <w:cs/>
        </w:rPr>
        <w:t>బడింది</w:t>
      </w:r>
      <w:r>
        <w:rPr>
          <w:cs/>
        </w:rPr>
        <w:t>.</w:t>
      </w:r>
    </w:p>
    <w:p w14:paraId="56A74668" w14:textId="2BD95893" w:rsidR="00FF3FC5" w:rsidRDefault="004B0016" w:rsidP="0038128C">
      <w:pPr>
        <w:pStyle w:val="BodyText0"/>
        <w:rPr>
          <w:cs/>
        </w:rPr>
      </w:pPr>
      <w:r>
        <w:rPr>
          <w:cs/>
        </w:rPr>
        <w:t xml:space="preserve">ఇప్పటివరకు మనము ఆరంభ రాచరిక కాలములో జరిగిన రెండు ప్రధానమైన సంఘటనలను చూశాము గనుక, ఈ సంఘటనలు ప్రవక్తల యొక్క పరిచర్యలను ఎలా రూపుదిద్దాయి అను ప్రశ్నను </w:t>
      </w:r>
      <w:r w:rsidR="001C2A0A">
        <w:rPr>
          <w:rFonts w:hint="cs"/>
          <w:cs/>
        </w:rPr>
        <w:t xml:space="preserve">ఇప్పుడు </w:t>
      </w:r>
      <w:r>
        <w:rPr>
          <w:cs/>
        </w:rPr>
        <w:t>మనం అడగాలి.</w:t>
      </w:r>
    </w:p>
    <w:p w14:paraId="31ED3095" w14:textId="160EF3AF" w:rsidR="00FF3FC5" w:rsidRDefault="004B0016" w:rsidP="00C30601">
      <w:pPr>
        <w:pStyle w:val="PanelHeading"/>
        <w:rPr>
          <w:cs/>
        </w:rPr>
      </w:pPr>
      <w:bookmarkStart w:id="12" w:name="_Toc46240335"/>
      <w:bookmarkStart w:id="13" w:name="_Toc81001970"/>
      <w:r>
        <w:rPr>
          <w:cs/>
          <w:lang w:bidi="te-IN"/>
        </w:rPr>
        <w:t>ప్రవచనాత్మక పరిచర్యలు</w:t>
      </w:r>
      <w:bookmarkEnd w:id="12"/>
      <w:bookmarkEnd w:id="13"/>
    </w:p>
    <w:p w14:paraId="70A05B4A" w14:textId="33FDD4CC" w:rsidR="00FF3FC5" w:rsidRDefault="004B0016" w:rsidP="0038128C">
      <w:pPr>
        <w:pStyle w:val="BodyText0"/>
        <w:rPr>
          <w:cs/>
        </w:rPr>
      </w:pPr>
      <w:r>
        <w:rPr>
          <w:cs/>
        </w:rPr>
        <w:t>పాత నిబంధన గ్రంథములో పదహారుమంది ప్రవక్తలు ఉన్నారు, మరియు వీరి పరిచర్యలను గూర్చి పాత నిబంధన గ్రంథములోని పెద్ద మరియు చిన్న ప్రవచన గ్రంథములు సంగ్రహంగా చెబుతాయి.</w:t>
      </w:r>
      <w:r w:rsidR="00213CCF">
        <w:rPr>
          <w:cs/>
        </w:rPr>
        <w:t xml:space="preserve"> </w:t>
      </w:r>
      <w:r>
        <w:rPr>
          <w:cs/>
        </w:rPr>
        <w:t>ఆరంభ రాచరిక కాలము ప్రవచనాత్మక కార్యముతో నిండిపోయింది అని సమూయేలు, రాజులు మరియు దినవృత్తాంతముల గ్రంథములు స్పష్టం చేస్తాయి, కాని వీటిలో ఏ పుస్తకము కూడా ఆ కాలములో వ్రాయబడింది కాదు. మనము అధ్యయనం చేస్తున్న ప్రవచ</w:t>
      </w:r>
      <w:r w:rsidR="001C2A0A">
        <w:rPr>
          <w:cs/>
        </w:rPr>
        <w:t xml:space="preserve">న గ్రంథములకు </w:t>
      </w:r>
      <w:r w:rsidR="00AE437B">
        <w:rPr>
          <w:rFonts w:hint="cs"/>
          <w:cs/>
        </w:rPr>
        <w:t>ఆరంభ రాచరికము</w:t>
      </w:r>
      <w:r w:rsidR="00AE437B">
        <w:rPr>
          <w:cs/>
        </w:rPr>
        <w:t xml:space="preserve"> </w:t>
      </w:r>
      <w:r w:rsidR="001C2A0A">
        <w:rPr>
          <w:cs/>
        </w:rPr>
        <w:t xml:space="preserve">నేపథ్యమును </w:t>
      </w:r>
      <w:r w:rsidR="00AE437B">
        <w:rPr>
          <w:rFonts w:hint="cs"/>
          <w:cs/>
        </w:rPr>
        <w:t>మాత్రమే</w:t>
      </w:r>
      <w:r w:rsidR="00AE437B">
        <w:rPr>
          <w:cs/>
        </w:rPr>
        <w:t xml:space="preserve"> </w:t>
      </w:r>
      <w:r w:rsidR="00AE437B">
        <w:rPr>
          <w:rFonts w:hint="cs"/>
          <w:cs/>
        </w:rPr>
        <w:t>అందిస్తుంది</w:t>
      </w:r>
      <w:r w:rsidR="001C2A0A">
        <w:rPr>
          <w:rFonts w:hint="cs"/>
          <w:cs/>
        </w:rPr>
        <w:t xml:space="preserve"> </w:t>
      </w:r>
      <w:r w:rsidR="00123825">
        <w:rPr>
          <w:rFonts w:hint="cs"/>
          <w:cs/>
        </w:rPr>
        <w:t>అని</w:t>
      </w:r>
      <w:r w:rsidR="00123825">
        <w:rPr>
          <w:cs/>
        </w:rPr>
        <w:t xml:space="preserve"> </w:t>
      </w:r>
      <w:r w:rsidR="001C2A0A">
        <w:rPr>
          <w:rFonts w:hint="cs"/>
          <w:cs/>
        </w:rPr>
        <w:t>మనం</w:t>
      </w:r>
      <w:r>
        <w:rPr>
          <w:cs/>
        </w:rPr>
        <w:t xml:space="preserve"> మాట్లాడవచ్చు. ఇప్పుడు ఈ నేపథ్యమును కనీసం రెండు మార్గములలో </w:t>
      </w:r>
      <w:r w:rsidR="001C2A0A">
        <w:rPr>
          <w:rFonts w:hint="cs"/>
          <w:cs/>
        </w:rPr>
        <w:t xml:space="preserve">మనం </w:t>
      </w:r>
      <w:r>
        <w:rPr>
          <w:cs/>
        </w:rPr>
        <w:t>చూద్దాము.</w:t>
      </w:r>
    </w:p>
    <w:p w14:paraId="1F641404" w14:textId="6A44E8B5" w:rsidR="00FF3FC5" w:rsidRDefault="004B0016" w:rsidP="00C30601">
      <w:pPr>
        <w:pStyle w:val="BulletHeading"/>
        <w:rPr>
          <w:cs/>
        </w:rPr>
      </w:pPr>
      <w:bookmarkStart w:id="14" w:name="_Toc46240336"/>
      <w:bookmarkStart w:id="15" w:name="_Toc81001971"/>
      <w:r>
        <w:rPr>
          <w:cs/>
          <w:lang w:bidi="te-IN"/>
        </w:rPr>
        <w:t>నిబంధనా ఆదర్శకములు</w:t>
      </w:r>
      <w:bookmarkEnd w:id="14"/>
      <w:bookmarkEnd w:id="15"/>
    </w:p>
    <w:p w14:paraId="03484BCB" w14:textId="05589FF9" w:rsidR="00213CCF" w:rsidRDefault="004B0016" w:rsidP="0038128C">
      <w:pPr>
        <w:pStyle w:val="BodyText0"/>
        <w:rPr>
          <w:cs/>
        </w:rPr>
      </w:pPr>
      <w:r>
        <w:rPr>
          <w:cs/>
        </w:rPr>
        <w:t>ఒకవైపు, తరువాత-కాలములోని ప్రవక్తలు</w:t>
      </w:r>
      <w:r w:rsidR="003C6FE1">
        <w:rPr>
          <w:cs/>
        </w:rPr>
        <w:t xml:space="preserve"> ఐక్య రాజ్య దినములను ముఖ్యమైన </w:t>
      </w:r>
      <w:r w:rsidR="003C6FE1">
        <w:rPr>
          <w:rFonts w:hint="cs"/>
          <w:cs/>
        </w:rPr>
        <w:t>రాచరిక</w:t>
      </w:r>
      <w:r>
        <w:rPr>
          <w:cs/>
        </w:rPr>
        <w:t xml:space="preserve"> నిబంధనా ఆదర్శకములను స్థిరపరచే దినములుగా పరిగణించారు. ప్రజల కొరకు </w:t>
      </w:r>
      <w:r w:rsidR="003C6FE1">
        <w:rPr>
          <w:rFonts w:hint="cs"/>
          <w:cs/>
        </w:rPr>
        <w:t xml:space="preserve">వారు </w:t>
      </w:r>
      <w:r>
        <w:rPr>
          <w:cs/>
        </w:rPr>
        <w:t xml:space="preserve">కలిగియున్న నిరీక్షణలన్నిటిని </w:t>
      </w:r>
      <w:r w:rsidR="00AE437B">
        <w:rPr>
          <w:rFonts w:hint="cs"/>
          <w:cs/>
        </w:rPr>
        <w:t>ప్రవక్తలు</w:t>
      </w:r>
      <w:r w:rsidR="00AE437B">
        <w:rPr>
          <w:cs/>
        </w:rPr>
        <w:t xml:space="preserve"> దేవుడు దావీదుతో చేసి మరియు సొలొమోనుతో స్థిరపరచిన నిబంధన మీద </w:t>
      </w:r>
      <w:r>
        <w:rPr>
          <w:cs/>
        </w:rPr>
        <w:t>ఆధారము చేసుకున్నారు. దావీదు మరియు సొలొమోను దినముల వలె</w:t>
      </w:r>
      <w:r w:rsidR="003C6FE1">
        <w:rPr>
          <w:rFonts w:hint="cs"/>
          <w:cs/>
        </w:rPr>
        <w:t>నే</w:t>
      </w:r>
      <w:r>
        <w:rPr>
          <w:cs/>
        </w:rPr>
        <w:t xml:space="preserve"> ఇశ్రాయేలు రాజ్యము యూదా రాజ్యముతో ఐక్యపరచబడు దినము కొరకు వారు వేచిచూశారు. దావీదు సింహాసనము మరలా భద్రపరచబడి</w:t>
      </w:r>
      <w:r w:rsidR="003C6FE1">
        <w:rPr>
          <w:rFonts w:hint="cs"/>
          <w:cs/>
        </w:rPr>
        <w:t>,</w:t>
      </w:r>
      <w:r>
        <w:rPr>
          <w:cs/>
        </w:rPr>
        <w:t xml:space="preserve"> భూభాగములు మరలా విస్తరించబడు దినముల కొరకు వారు వేచిచూశారు. కాబట్టి ఈ కోణంలో, </w:t>
      </w:r>
      <w:r w:rsidR="003C6FE1">
        <w:rPr>
          <w:cs/>
        </w:rPr>
        <w:t>ఐక్య రాజ్యము పాత నిబంధన ప్రవ</w:t>
      </w:r>
      <w:r w:rsidR="003C6FE1">
        <w:rPr>
          <w:rFonts w:hint="cs"/>
          <w:cs/>
        </w:rPr>
        <w:t>చన</w:t>
      </w:r>
      <w:r>
        <w:rPr>
          <w:cs/>
        </w:rPr>
        <w:t xml:space="preserve"> గ్రంథములకు నేపథ్యమును ఏర్పాటు చేస్తుంది.</w:t>
      </w:r>
    </w:p>
    <w:p w14:paraId="15226CE6" w14:textId="0BC79914" w:rsidR="00FF3FC5" w:rsidRDefault="004B0016" w:rsidP="00C30601">
      <w:pPr>
        <w:pStyle w:val="BulletHeading"/>
        <w:rPr>
          <w:cs/>
        </w:rPr>
      </w:pPr>
      <w:bookmarkStart w:id="16" w:name="_Toc46240337"/>
      <w:bookmarkStart w:id="17" w:name="_Toc81001972"/>
      <w:r>
        <w:rPr>
          <w:cs/>
          <w:lang w:bidi="te-IN"/>
        </w:rPr>
        <w:t>రాజ్యము యొక్క విభజన</w:t>
      </w:r>
      <w:bookmarkEnd w:id="16"/>
      <w:bookmarkEnd w:id="17"/>
    </w:p>
    <w:p w14:paraId="57032EBB" w14:textId="5CBACD08" w:rsidR="00213CCF" w:rsidRDefault="004B0016" w:rsidP="0038128C">
      <w:pPr>
        <w:pStyle w:val="BodyText0"/>
        <w:rPr>
          <w:cs/>
        </w:rPr>
      </w:pPr>
      <w:r>
        <w:rPr>
          <w:cs/>
        </w:rPr>
        <w:t>మరోవైపు, రచయితలైన ప్రవక్తలు రెండు</w:t>
      </w:r>
      <w:r w:rsidR="003C6FE1">
        <w:rPr>
          <w:cs/>
        </w:rPr>
        <w:t xml:space="preserve"> వేర్వేరు రాజ్యముల</w:t>
      </w:r>
      <w:r w:rsidR="000E6FED">
        <w:rPr>
          <w:rFonts w:hint="cs"/>
          <w:cs/>
        </w:rPr>
        <w:t>లో</w:t>
      </w:r>
      <w:r w:rsidR="003C6FE1">
        <w:rPr>
          <w:cs/>
        </w:rPr>
        <w:t xml:space="preserve"> </w:t>
      </w:r>
      <w:r w:rsidR="000E6FED">
        <w:rPr>
          <w:rFonts w:hint="cs"/>
          <w:cs/>
        </w:rPr>
        <w:t>పరిచర్య</w:t>
      </w:r>
      <w:r w:rsidR="003C6FE1">
        <w:rPr>
          <w:cs/>
        </w:rPr>
        <w:t xml:space="preserve"> చేశా</w:t>
      </w:r>
      <w:r w:rsidR="003C6FE1">
        <w:rPr>
          <w:rFonts w:hint="cs"/>
          <w:cs/>
        </w:rPr>
        <w:t>రు అ</w:t>
      </w:r>
      <w:r w:rsidR="000E6FED">
        <w:rPr>
          <w:rFonts w:hint="cs"/>
          <w:cs/>
        </w:rPr>
        <w:t>ను</w:t>
      </w:r>
      <w:r w:rsidR="003C6FE1">
        <w:rPr>
          <w:rFonts w:hint="cs"/>
          <w:cs/>
        </w:rPr>
        <w:t xml:space="preserve"> </w:t>
      </w:r>
      <w:r w:rsidR="000E6FED">
        <w:rPr>
          <w:rFonts w:hint="cs"/>
          <w:cs/>
        </w:rPr>
        <w:t>వాస్తవము</w:t>
      </w:r>
      <w:r w:rsidR="000E6FED">
        <w:rPr>
          <w:cs/>
        </w:rPr>
        <w:t>నకు</w:t>
      </w:r>
      <w:r w:rsidR="00213CCF">
        <w:rPr>
          <w:cs/>
        </w:rPr>
        <w:t xml:space="preserve"> </w:t>
      </w:r>
      <w:r>
        <w:rPr>
          <w:cs/>
        </w:rPr>
        <w:t>రాజ్యము యొక్క విభజన కూడా ఒక నేపథ్యమును అందించింది. ఈ రాజ్యములకు సాపేక్షంగా వేర్వేరు చరిత్రలు ఉన్నాయి. కొందరు ప్రవక్తలు ఉత్తర రాజ్యములో యెహోవ</w:t>
      </w:r>
      <w:r w:rsidR="003C6FE1">
        <w:rPr>
          <w:cs/>
        </w:rPr>
        <w:t>ాకు సేవ చేస్తూ, నిబంధనా తీర్పు</w:t>
      </w:r>
      <w:r>
        <w:rPr>
          <w:cs/>
        </w:rPr>
        <w:t xml:space="preserve"> వస్తుందని బెదిరిస్తూ,</w:t>
      </w:r>
      <w:r w:rsidR="00572E18">
        <w:rPr>
          <w:rFonts w:hint="cs"/>
          <w:cs/>
        </w:rPr>
        <w:t xml:space="preserve"> రాబోవు</w:t>
      </w:r>
      <w:r>
        <w:rPr>
          <w:cs/>
        </w:rPr>
        <w:t xml:space="preserve"> గొప్ప స్వస్థత మరియు ఆశీర్వాదము</w:t>
      </w:r>
      <w:r w:rsidR="00572E18">
        <w:rPr>
          <w:rFonts w:hint="cs"/>
          <w:cs/>
        </w:rPr>
        <w:t>ను గూర్చి</w:t>
      </w:r>
      <w:r>
        <w:rPr>
          <w:cs/>
        </w:rPr>
        <w:t xml:space="preserve"> ఆ కాలపు ప్రజలకు హామీ ఇచ్చారు.</w:t>
      </w:r>
      <w:r w:rsidR="00213CCF">
        <w:rPr>
          <w:cs/>
        </w:rPr>
        <w:t xml:space="preserve"> </w:t>
      </w:r>
      <w:r w:rsidR="003C6FE1">
        <w:rPr>
          <w:rFonts w:hint="cs"/>
          <w:cs/>
        </w:rPr>
        <w:t>వారు తమ</w:t>
      </w:r>
      <w:r>
        <w:rPr>
          <w:cs/>
        </w:rPr>
        <w:t xml:space="preserve"> దృష్టి</w:t>
      </w:r>
      <w:r w:rsidR="003C6FE1">
        <w:rPr>
          <w:rFonts w:hint="cs"/>
          <w:cs/>
        </w:rPr>
        <w:t>ని</w:t>
      </w:r>
      <w:r>
        <w:rPr>
          <w:cs/>
        </w:rPr>
        <w:t xml:space="preserve"> </w:t>
      </w:r>
      <w:r w:rsidR="00AE437B">
        <w:rPr>
          <w:cs/>
        </w:rPr>
        <w:t>ఉత్తర గోత్రము</w:t>
      </w:r>
      <w:r>
        <w:rPr>
          <w:cs/>
        </w:rPr>
        <w:t xml:space="preserve">ల రాజధానియైన </w:t>
      </w:r>
      <w:r w:rsidR="003C6FE1">
        <w:rPr>
          <w:rFonts w:hint="cs"/>
          <w:cs/>
        </w:rPr>
        <w:t>షోమ్రోను</w:t>
      </w:r>
      <w:r>
        <w:rPr>
          <w:cs/>
        </w:rPr>
        <w:t xml:space="preserve"> మీద </w:t>
      </w:r>
      <w:r w:rsidR="003C6FE1">
        <w:rPr>
          <w:rFonts w:hint="cs"/>
          <w:cs/>
        </w:rPr>
        <w:t>కేంద్రీకరించారు</w:t>
      </w:r>
      <w:r>
        <w:rPr>
          <w:cs/>
        </w:rPr>
        <w:t>.</w:t>
      </w:r>
      <w:r w:rsidR="00213CCF">
        <w:rPr>
          <w:cs/>
        </w:rPr>
        <w:t xml:space="preserve"> </w:t>
      </w:r>
      <w:r w:rsidR="003C6FE1">
        <w:rPr>
          <w:cs/>
        </w:rPr>
        <w:t>ఇతర ప్రవక్తలు యూదా</w:t>
      </w:r>
      <w:r w:rsidR="003C6FE1">
        <w:rPr>
          <w:rFonts w:hint="cs"/>
          <w:cs/>
        </w:rPr>
        <w:t xml:space="preserve"> రాజ్యములో</w:t>
      </w:r>
      <w:r>
        <w:rPr>
          <w:cs/>
        </w:rPr>
        <w:t xml:space="preserve"> యెహోవాకు సేవచేశారు మరియు </w:t>
      </w:r>
      <w:r w:rsidR="003C6FE1">
        <w:rPr>
          <w:rFonts w:hint="cs"/>
          <w:cs/>
        </w:rPr>
        <w:t xml:space="preserve">దక్షిణములో ఉన్న దేవుని ప్రజలకు </w:t>
      </w:r>
      <w:r>
        <w:rPr>
          <w:cs/>
        </w:rPr>
        <w:t>తీర్పులను గూర్చి హెచ్చరించారు మరియు ఆశ</w:t>
      </w:r>
      <w:r w:rsidR="003C6FE1">
        <w:rPr>
          <w:cs/>
        </w:rPr>
        <w:t>ీ</w:t>
      </w:r>
      <w:r w:rsidR="003C6FE1">
        <w:rPr>
          <w:rFonts w:hint="cs"/>
          <w:cs/>
        </w:rPr>
        <w:t>ర్వాదములను గూర్చి ప్రకటించారు</w:t>
      </w:r>
      <w:r>
        <w:rPr>
          <w:cs/>
        </w:rPr>
        <w:t xml:space="preserve">, కాని </w:t>
      </w:r>
      <w:r w:rsidR="003C6FE1">
        <w:rPr>
          <w:cs/>
        </w:rPr>
        <w:t>వారు యెరూషలేము మరియు యూదా వంశము</w:t>
      </w:r>
      <w:r w:rsidR="00213CCF">
        <w:rPr>
          <w:cs/>
        </w:rPr>
        <w:t xml:space="preserve"> </w:t>
      </w:r>
      <w:r>
        <w:rPr>
          <w:cs/>
        </w:rPr>
        <w:t xml:space="preserve">మీద </w:t>
      </w:r>
      <w:r w:rsidR="003C6FE1">
        <w:rPr>
          <w:cs/>
        </w:rPr>
        <w:t>దృష్టి</w:t>
      </w:r>
      <w:r w:rsidR="003C6FE1">
        <w:rPr>
          <w:rFonts w:hint="cs"/>
          <w:cs/>
        </w:rPr>
        <w:t>ని కేంద్రీకరించారు</w:t>
      </w:r>
      <w:r>
        <w:rPr>
          <w:cs/>
        </w:rPr>
        <w:t>.</w:t>
      </w:r>
    </w:p>
    <w:p w14:paraId="071118EA" w14:textId="33AF0760" w:rsidR="00213CCF" w:rsidRDefault="004B0016" w:rsidP="00577180">
      <w:pPr>
        <w:pStyle w:val="BodyText0"/>
        <w:rPr>
          <w:cs/>
        </w:rPr>
      </w:pPr>
      <w:r>
        <w:rPr>
          <w:cs/>
        </w:rPr>
        <w:lastRenderedPageBreak/>
        <w:t xml:space="preserve">ఆరంభ రాచరిక కాలం నుండి ఏ </w:t>
      </w:r>
      <w:r w:rsidR="00577180">
        <w:rPr>
          <w:rFonts w:hint="cs"/>
          <w:cs/>
        </w:rPr>
        <w:t>రచించు</w:t>
      </w:r>
      <w:r w:rsidR="00572E18">
        <w:rPr>
          <w:rFonts w:hint="cs"/>
          <w:cs/>
        </w:rPr>
        <w:t xml:space="preserve"> </w:t>
      </w:r>
      <w:r>
        <w:rPr>
          <w:cs/>
        </w:rPr>
        <w:t>ప్రవక్త కూడా రా</w:t>
      </w:r>
      <w:r w:rsidR="003C6FE1">
        <w:rPr>
          <w:cs/>
        </w:rPr>
        <w:t>నప్పటికీ, ఈ కాలము ప్రవక్తలందరి</w:t>
      </w:r>
      <w:r w:rsidR="003C6FE1">
        <w:rPr>
          <w:rFonts w:hint="cs"/>
          <w:cs/>
        </w:rPr>
        <w:t xml:space="preserve"> పరిచర్యలకు</w:t>
      </w:r>
      <w:r>
        <w:rPr>
          <w:cs/>
        </w:rPr>
        <w:t xml:space="preserve"> ఒక ముఖ్యమైన నేపథ్యమును ఏర్పాటు చేసిందని మనం కనుగొంటాము.</w:t>
      </w:r>
      <w:r w:rsidR="00213CCF">
        <w:rPr>
          <w:cs/>
        </w:rPr>
        <w:t xml:space="preserve"> </w:t>
      </w:r>
      <w:r>
        <w:rPr>
          <w:cs/>
        </w:rPr>
        <w:t>ఆరంభ రాచరిక కాలము నిబంధనా ఆదర్శకములను స్థిరపరచింది మరియు ఉత్తర, దక</w:t>
      </w:r>
      <w:r w:rsidR="003C6FE1">
        <w:rPr>
          <w:cs/>
        </w:rPr>
        <w:t>్షి</w:t>
      </w:r>
      <w:r w:rsidR="00572E18">
        <w:rPr>
          <w:rFonts w:hint="cs"/>
          <w:cs/>
        </w:rPr>
        <w:t>ణ</w:t>
      </w:r>
      <w:r w:rsidR="003C6FE1">
        <w:rPr>
          <w:cs/>
        </w:rPr>
        <w:t xml:space="preserve"> రాజ్యముల యొక్క వాస్తవికతను</w:t>
      </w:r>
      <w:r w:rsidR="003C6FE1">
        <w:rPr>
          <w:rFonts w:hint="cs"/>
          <w:cs/>
        </w:rPr>
        <w:t xml:space="preserve"> </w:t>
      </w:r>
      <w:r>
        <w:rPr>
          <w:cs/>
        </w:rPr>
        <w:t>కూడా స్థిరపరచింది.</w:t>
      </w:r>
    </w:p>
    <w:p w14:paraId="2736A164" w14:textId="3E6B4125" w:rsidR="00213CCF" w:rsidRDefault="001F5D32" w:rsidP="0038128C">
      <w:pPr>
        <w:pStyle w:val="BodyText0"/>
        <w:rPr>
          <w:cs/>
        </w:rPr>
      </w:pPr>
      <w:r>
        <w:rPr>
          <w:cs/>
        </w:rPr>
        <w:t xml:space="preserve">ఇప్పటివరకు </w:t>
      </w:r>
      <w:r w:rsidR="004B0016">
        <w:rPr>
          <w:cs/>
        </w:rPr>
        <w:t xml:space="preserve">ఆరంభ రాచరిక నేపథ్యమును </w:t>
      </w:r>
      <w:r>
        <w:rPr>
          <w:rFonts w:hint="cs"/>
          <w:cs/>
        </w:rPr>
        <w:t xml:space="preserve">మనము </w:t>
      </w:r>
      <w:r w:rsidR="004B0016">
        <w:rPr>
          <w:cs/>
        </w:rPr>
        <w:t>చూశాము. గనుక ఇప్పుడు ప్రవచనాత్మక చరిత్రలోని రెండవ ప్రధానమైన కాలమును చూద్దాము: అష్షూరు</w:t>
      </w:r>
      <w:r w:rsidR="00213CCF">
        <w:rPr>
          <w:cs/>
        </w:rPr>
        <w:t xml:space="preserve"> </w:t>
      </w:r>
      <w:r>
        <w:rPr>
          <w:rFonts w:hint="cs"/>
          <w:cs/>
        </w:rPr>
        <w:t xml:space="preserve">ద్వారా </w:t>
      </w:r>
      <w:r w:rsidR="004B0016">
        <w:rPr>
          <w:cs/>
        </w:rPr>
        <w:t>తీర్పు కాలము.</w:t>
      </w:r>
    </w:p>
    <w:p w14:paraId="4FF809D5" w14:textId="3C6C18D7" w:rsidR="00FF3FC5" w:rsidRDefault="00C30601" w:rsidP="00FF3FC5">
      <w:pPr>
        <w:pStyle w:val="ChapterHeading"/>
      </w:pPr>
      <w:bookmarkStart w:id="18" w:name="_Toc46240338"/>
      <w:bookmarkStart w:id="19" w:name="_Toc81001973"/>
      <w:r w:rsidRPr="00C30601">
        <w:rPr>
          <w:cs/>
          <w:lang w:bidi="te-IN"/>
        </w:rPr>
        <w:t xml:space="preserve">అష్షూరు </w:t>
      </w:r>
      <w:r w:rsidR="00AB28A1">
        <w:rPr>
          <w:rFonts w:hint="cs"/>
          <w:cs/>
          <w:lang w:bidi="te-IN"/>
        </w:rPr>
        <w:t xml:space="preserve">ద్వారా </w:t>
      </w:r>
      <w:r w:rsidRPr="00C30601">
        <w:rPr>
          <w:cs/>
          <w:lang w:bidi="te-IN"/>
        </w:rPr>
        <w:t>తీర్పు</w:t>
      </w:r>
      <w:bookmarkEnd w:id="18"/>
      <w:bookmarkEnd w:id="19"/>
    </w:p>
    <w:p w14:paraId="042B3C71" w14:textId="3E14C8E1" w:rsidR="00FF3FC5" w:rsidRDefault="004B0016" w:rsidP="0038128C">
      <w:pPr>
        <w:pStyle w:val="BodyText0"/>
        <w:rPr>
          <w:cs/>
        </w:rPr>
      </w:pPr>
      <w:r>
        <w:rPr>
          <w:cs/>
        </w:rPr>
        <w:t xml:space="preserve">మునుపటి పాఠంలో మనం చూసినట్లుగా, నిబంధనా ప్రజలు దేవునికి నమ్మకముగా ఉండి స్వామిభక్తి చూపించవలసిన బాధ్యత కలిగియున్నారు, మరియు వారు ఈ నిబంధనను ఉల్లంఘించినప్పుడు, దేవుడు </w:t>
      </w:r>
      <w:r w:rsidRPr="00577180">
        <w:rPr>
          <w:cs/>
        </w:rPr>
        <w:t>యుద్ధము</w:t>
      </w:r>
      <w:r>
        <w:rPr>
          <w:cs/>
        </w:rPr>
        <w:t xml:space="preserve"> ద్వారా </w:t>
      </w:r>
      <w:r w:rsidR="005D2BB4">
        <w:rPr>
          <w:rFonts w:hint="cs"/>
          <w:cs/>
        </w:rPr>
        <w:t>పంపు</w:t>
      </w:r>
      <w:r>
        <w:rPr>
          <w:cs/>
        </w:rPr>
        <w:t xml:space="preserve"> తీర్పు</w:t>
      </w:r>
      <w:r w:rsidR="005D2BB4">
        <w:rPr>
          <w:rFonts w:hint="cs"/>
          <w:cs/>
        </w:rPr>
        <w:t>ను</w:t>
      </w:r>
      <w:r>
        <w:rPr>
          <w:cs/>
        </w:rPr>
        <w:t xml:space="preserve"> వారు </w:t>
      </w:r>
      <w:r w:rsidR="005D2BB4">
        <w:rPr>
          <w:rFonts w:hint="cs"/>
          <w:cs/>
        </w:rPr>
        <w:t>ఎదుర్కొంటారు</w:t>
      </w:r>
      <w:r>
        <w:rPr>
          <w:cs/>
        </w:rPr>
        <w:t>.</w:t>
      </w:r>
      <w:r w:rsidR="00213CCF">
        <w:rPr>
          <w:cs/>
        </w:rPr>
        <w:t xml:space="preserve"> </w:t>
      </w:r>
      <w:r w:rsidR="005D2BB4">
        <w:rPr>
          <w:cs/>
        </w:rPr>
        <w:t xml:space="preserve">అష్షూరు </w:t>
      </w:r>
      <w:r w:rsidR="005D2BB4">
        <w:rPr>
          <w:rFonts w:hint="cs"/>
          <w:cs/>
        </w:rPr>
        <w:t xml:space="preserve">ద్వారా </w:t>
      </w:r>
      <w:r w:rsidR="005D2BB4">
        <w:rPr>
          <w:cs/>
        </w:rPr>
        <w:t xml:space="preserve">తీర్పు కాలము </w:t>
      </w:r>
      <w:r>
        <w:rPr>
          <w:cs/>
        </w:rPr>
        <w:t xml:space="preserve">దేవుడు తన ప్రజల మీద గొప్ప యుద్ధము పంపించిన </w:t>
      </w:r>
      <w:r w:rsidR="005D2BB4">
        <w:rPr>
          <w:cs/>
        </w:rPr>
        <w:t xml:space="preserve">మొట్టమొదటి </w:t>
      </w:r>
      <w:r w:rsidR="005D2BB4">
        <w:rPr>
          <w:rFonts w:hint="cs"/>
          <w:cs/>
        </w:rPr>
        <w:t>తరుణ</w:t>
      </w:r>
      <w:r w:rsidR="005D2BB4">
        <w:rPr>
          <w:cs/>
        </w:rPr>
        <w:t>మైయున్నది</w:t>
      </w:r>
      <w:r>
        <w:rPr>
          <w:cs/>
        </w:rPr>
        <w:t xml:space="preserve">. యుద్ధములో ఓటమి అను దైవిక తీర్పు </w:t>
      </w:r>
      <w:r w:rsidR="00D40CF2">
        <w:rPr>
          <w:cs/>
        </w:rPr>
        <w:t>దేవుని ప్రజల మీ</w:t>
      </w:r>
      <w:r w:rsidR="00D40CF2">
        <w:rPr>
          <w:rFonts w:hint="cs"/>
          <w:cs/>
        </w:rPr>
        <w:t xml:space="preserve">దికి </w:t>
      </w:r>
      <w:r>
        <w:rPr>
          <w:cs/>
        </w:rPr>
        <w:t>అష్షూరు సామ్రాజ్యం ద్వారా ముఖ్యముగా 734 నుండి 701వ సంవత్సరములో వ</w:t>
      </w:r>
      <w:r w:rsidR="005D2BB4">
        <w:rPr>
          <w:cs/>
        </w:rPr>
        <w:t xml:space="preserve">చ్చింది. క్రీ.పూ. 8వ మరియు </w:t>
      </w:r>
      <w:r w:rsidR="005D2BB4">
        <w:rPr>
          <w:rFonts w:hint="cs"/>
          <w:cs/>
        </w:rPr>
        <w:t>7</w:t>
      </w:r>
      <w:r>
        <w:rPr>
          <w:cs/>
        </w:rPr>
        <w:t xml:space="preserve">వ శతాబ్దములలో, అష్షూరు సామ్రాజ్యం బలం </w:t>
      </w:r>
      <w:r w:rsidR="00D40CF2">
        <w:rPr>
          <w:rFonts w:hint="cs"/>
          <w:cs/>
        </w:rPr>
        <w:t>పొందుకొని</w:t>
      </w:r>
      <w:r>
        <w:rPr>
          <w:cs/>
        </w:rPr>
        <w:t xml:space="preserve"> అనేక రాజ్యాలను జయించింది. </w:t>
      </w:r>
      <w:r w:rsidR="005D2BB4">
        <w:rPr>
          <w:rFonts w:hint="cs"/>
          <w:cs/>
        </w:rPr>
        <w:t>అది</w:t>
      </w:r>
      <w:r>
        <w:rPr>
          <w:cs/>
        </w:rPr>
        <w:t xml:space="preserve"> అధికార</w:t>
      </w:r>
      <w:r w:rsidR="005D2BB4">
        <w:rPr>
          <w:rFonts w:hint="cs"/>
          <w:cs/>
        </w:rPr>
        <w:t>ములో</w:t>
      </w:r>
      <w:r w:rsidR="005D2BB4">
        <w:rPr>
          <w:cs/>
        </w:rPr>
        <w:t xml:space="preserve"> ఉన్న రోజులలో</w:t>
      </w:r>
      <w:r>
        <w:rPr>
          <w:cs/>
        </w:rPr>
        <w:t xml:space="preserve">, అష్షూరు సామ్రాజ్యం </w:t>
      </w:r>
      <w:r w:rsidRPr="00577180">
        <w:rPr>
          <w:cs/>
        </w:rPr>
        <w:t>ఆధునిక</w:t>
      </w:r>
      <w:r>
        <w:rPr>
          <w:cs/>
        </w:rPr>
        <w:t xml:space="preserve"> టర్కీ దేశము మొదలుకొని, పర్షియన్ గల్ఫ్ మరియు దక్షిణమున ఐగుప్తు వరకు వ్యాపించింది.</w:t>
      </w:r>
      <w:r w:rsidR="00213CCF">
        <w:rPr>
          <w:cs/>
        </w:rPr>
        <w:t xml:space="preserve"> </w:t>
      </w:r>
      <w:r>
        <w:rPr>
          <w:cs/>
        </w:rPr>
        <w:t>ఇటువంటి పెద్ద మరియు దురాక్రమణము గల సామ్రాజ్యముతో వ్యవహరించుట ఇశ్రాయేలు మరియు యూదా రాజ్యములకు తప్పలేదు. అష్షూరు</w:t>
      </w:r>
      <w:r w:rsidR="00D40CF2">
        <w:rPr>
          <w:rFonts w:hint="cs"/>
          <w:cs/>
        </w:rPr>
        <w:t xml:space="preserve"> ద్వారా</w:t>
      </w:r>
      <w:r>
        <w:rPr>
          <w:cs/>
        </w:rPr>
        <w:t xml:space="preserve"> తీర్పు కాలమును విశదీకరిం</w:t>
      </w:r>
      <w:r w:rsidR="005D2BB4">
        <w:rPr>
          <w:rFonts w:hint="cs"/>
          <w:cs/>
        </w:rPr>
        <w:t>చుట</w:t>
      </w:r>
      <w:r w:rsidR="005D2BB4">
        <w:rPr>
          <w:cs/>
        </w:rPr>
        <w:t>కు</w:t>
      </w:r>
      <w:r>
        <w:rPr>
          <w:cs/>
        </w:rPr>
        <w:t>, మనము రెండు విషయాలను మరలా చూద్దాము: ఈ కాలములో జరిగిన ప్రధానమైన సంఘటనలు ఏమిటి, మరియు ఈ శతాబ్దములలో ప</w:t>
      </w:r>
      <w:r w:rsidR="00D40CF2">
        <w:rPr>
          <w:cs/>
        </w:rPr>
        <w:t xml:space="preserve">రిచర్య </w:t>
      </w:r>
      <w:r w:rsidR="005D2BB4">
        <w:rPr>
          <w:rFonts w:hint="cs"/>
          <w:cs/>
        </w:rPr>
        <w:t>చేసిన</w:t>
      </w:r>
      <w:r w:rsidR="00D40CF2">
        <w:rPr>
          <w:cs/>
        </w:rPr>
        <w:t xml:space="preserve"> ప్రవక్తలను</w:t>
      </w:r>
      <w:r w:rsidR="00D40CF2">
        <w:rPr>
          <w:rFonts w:hint="cs"/>
          <w:cs/>
        </w:rPr>
        <w:t xml:space="preserve"> </w:t>
      </w:r>
      <w:r>
        <w:rPr>
          <w:cs/>
        </w:rPr>
        <w:t>ఇవి ఎలా ప్రభావితం చేశాయి?</w:t>
      </w:r>
    </w:p>
    <w:p w14:paraId="77A859EF" w14:textId="038443D7" w:rsidR="00FF3FC5" w:rsidRDefault="004B0016" w:rsidP="00C30601">
      <w:pPr>
        <w:pStyle w:val="PanelHeading"/>
        <w:rPr>
          <w:cs/>
        </w:rPr>
      </w:pPr>
      <w:bookmarkStart w:id="20" w:name="_Toc46240339"/>
      <w:bookmarkStart w:id="21" w:name="_Toc81001974"/>
      <w:r>
        <w:rPr>
          <w:cs/>
          <w:lang w:bidi="te-IN"/>
        </w:rPr>
        <w:t>ప్రధానమైన సంఘటనలు</w:t>
      </w:r>
      <w:bookmarkEnd w:id="20"/>
      <w:bookmarkEnd w:id="21"/>
    </w:p>
    <w:p w14:paraId="4F90E9D4" w14:textId="0E250A9C" w:rsidR="00FF3FC5" w:rsidRDefault="00BA029F" w:rsidP="00F06F5E">
      <w:pPr>
        <w:pStyle w:val="BodyText0"/>
        <w:rPr>
          <w:cs/>
        </w:rPr>
      </w:pPr>
      <w:r>
        <w:rPr>
          <w:cs/>
        </w:rPr>
        <w:t xml:space="preserve">అష్షూరు </w:t>
      </w:r>
      <w:r w:rsidR="00A9453E">
        <w:rPr>
          <w:rFonts w:hint="cs"/>
          <w:cs/>
        </w:rPr>
        <w:t xml:space="preserve">రాజ్యము </w:t>
      </w:r>
      <w:r>
        <w:rPr>
          <w:cs/>
        </w:rPr>
        <w:t>ఆధిపత్యము చేసిన శతాబ్దములలో పాత నిబంధన</w:t>
      </w:r>
      <w:r>
        <w:rPr>
          <w:rFonts w:hint="cs"/>
          <w:cs/>
        </w:rPr>
        <w:t xml:space="preserve"> గ్రంథములోని </w:t>
      </w:r>
      <w:r w:rsidR="004B0016">
        <w:rPr>
          <w:cs/>
        </w:rPr>
        <w:t>ప్రవ</w:t>
      </w:r>
      <w:r w:rsidR="00A9453E">
        <w:rPr>
          <w:cs/>
        </w:rPr>
        <w:t>చన గ్రంథముల</w:t>
      </w:r>
      <w:r w:rsidR="00A9453E">
        <w:rPr>
          <w:rFonts w:hint="cs"/>
          <w:cs/>
        </w:rPr>
        <w:t xml:space="preserve">ను ప్రభావితం చేసిన </w:t>
      </w:r>
      <w:r w:rsidR="004B0016">
        <w:rPr>
          <w:cs/>
        </w:rPr>
        <w:t xml:space="preserve">ప్రధానమైన సంఘటనలు </w:t>
      </w:r>
      <w:r w:rsidR="00A9453E">
        <w:rPr>
          <w:rFonts w:hint="cs"/>
          <w:cs/>
        </w:rPr>
        <w:t>ఏమిటి</w:t>
      </w:r>
      <w:r w:rsidR="004B0016">
        <w:rPr>
          <w:cs/>
        </w:rPr>
        <w:t>?</w:t>
      </w:r>
      <w:r w:rsidR="00213CCF">
        <w:rPr>
          <w:cs/>
        </w:rPr>
        <w:t xml:space="preserve"> </w:t>
      </w:r>
      <w:r w:rsidR="004B0016">
        <w:rPr>
          <w:cs/>
        </w:rPr>
        <w:t>కనీసము మూడు ప్రధానమైన చారిత్రిక సంఘటనలు జరిగాయి, అవి మన అధ్యయమునకు ముఖ్యమైనవి</w:t>
      </w:r>
      <w:r w:rsidR="00A9453E">
        <w:rPr>
          <w:rFonts w:hint="cs"/>
          <w:cs/>
        </w:rPr>
        <w:t xml:space="preserve">గా </w:t>
      </w:r>
      <w:r w:rsidR="00FD7E99">
        <w:rPr>
          <w:rFonts w:hint="cs"/>
          <w:cs/>
        </w:rPr>
        <w:t>ఉన్నాయి</w:t>
      </w:r>
      <w:r w:rsidR="00B94A67">
        <w:rPr>
          <w:cs/>
        </w:rPr>
        <w:t xml:space="preserve">: మొదటిగా, సిరియా-ఇశ్రాయేలు </w:t>
      </w:r>
      <w:r w:rsidR="00F06F5E">
        <w:rPr>
          <w:rFonts w:hint="cs"/>
          <w:cs/>
        </w:rPr>
        <w:t>కూటమి</w:t>
      </w:r>
      <w:r w:rsidR="004B0016">
        <w:rPr>
          <w:cs/>
        </w:rPr>
        <w:t xml:space="preserve">; రెండవదిగా, </w:t>
      </w:r>
      <w:r w:rsidR="00FD7E99">
        <w:rPr>
          <w:rFonts w:hint="cs"/>
          <w:cs/>
        </w:rPr>
        <w:t>షోమ్రోను</w:t>
      </w:r>
      <w:r w:rsidR="004B0016">
        <w:rPr>
          <w:cs/>
        </w:rPr>
        <w:t xml:space="preserve"> పతనము; మరియు మూడవదిగా, సన్హెరీబు దండయాత్ర.</w:t>
      </w:r>
    </w:p>
    <w:p w14:paraId="78FF296A" w14:textId="033C12DF" w:rsidR="00FF3FC5" w:rsidRDefault="004B0016" w:rsidP="00923BBB">
      <w:pPr>
        <w:pStyle w:val="BulletHeading"/>
        <w:rPr>
          <w:cs/>
        </w:rPr>
      </w:pPr>
      <w:bookmarkStart w:id="22" w:name="_Toc46240340"/>
      <w:bookmarkStart w:id="23" w:name="_Toc81001975"/>
      <w:r>
        <w:rPr>
          <w:cs/>
          <w:lang w:bidi="te-IN"/>
        </w:rPr>
        <w:t>సిరియా</w:t>
      </w:r>
      <w:r>
        <w:rPr>
          <w:cs/>
        </w:rPr>
        <w:t>-</w:t>
      </w:r>
      <w:r>
        <w:rPr>
          <w:cs/>
          <w:lang w:bidi="te-IN"/>
        </w:rPr>
        <w:t xml:space="preserve">ఇశ్రాయేలు </w:t>
      </w:r>
      <w:bookmarkEnd w:id="22"/>
      <w:r w:rsidR="00923BBB">
        <w:rPr>
          <w:rFonts w:hint="cs"/>
          <w:cs/>
          <w:lang w:bidi="te-IN"/>
        </w:rPr>
        <w:t>కూటమి</w:t>
      </w:r>
      <w:bookmarkEnd w:id="23"/>
    </w:p>
    <w:p w14:paraId="650AA115" w14:textId="4054BEB5" w:rsidR="00FF3FC5" w:rsidRDefault="004B0016" w:rsidP="0038128C">
      <w:pPr>
        <w:pStyle w:val="BodyText0"/>
        <w:rPr>
          <w:cs/>
        </w:rPr>
      </w:pPr>
      <w:r>
        <w:rPr>
          <w:cs/>
        </w:rPr>
        <w:t>సిరియా-ఇశ్రాయేలు సంకీర్ణములో</w:t>
      </w:r>
      <w:r w:rsidR="006032D4">
        <w:rPr>
          <w:rFonts w:hint="cs"/>
          <w:cs/>
        </w:rPr>
        <w:t>,</w:t>
      </w:r>
      <w:r>
        <w:rPr>
          <w:cs/>
        </w:rPr>
        <w:t xml:space="preserve"> </w:t>
      </w:r>
      <w:r w:rsidR="006032D4">
        <w:rPr>
          <w:rFonts w:hint="cs"/>
          <w:cs/>
        </w:rPr>
        <w:t xml:space="preserve">ఆ కాలములో </w:t>
      </w:r>
      <w:r>
        <w:rPr>
          <w:cs/>
        </w:rPr>
        <w:t>అష్షూరు నియంత్రణలో ఉన్న మూడు చిన్న</w:t>
      </w:r>
      <w:r w:rsidR="006032D4">
        <w:rPr>
          <w:cs/>
        </w:rPr>
        <w:t xml:space="preserve"> రాజ్యముల మధ్య వివాదము </w:t>
      </w:r>
      <w:r w:rsidR="006032D4">
        <w:rPr>
          <w:rFonts w:hint="cs"/>
          <w:cs/>
        </w:rPr>
        <w:t>కూడా ఒక భాగంగా ఉంది:</w:t>
      </w:r>
      <w:r w:rsidR="00213CCF">
        <w:rPr>
          <w:cs/>
        </w:rPr>
        <w:t xml:space="preserve"> </w:t>
      </w:r>
      <w:r w:rsidR="006032D4">
        <w:rPr>
          <w:cs/>
        </w:rPr>
        <w:t>సిరియా, ఉత్తర</w:t>
      </w:r>
      <w:r>
        <w:rPr>
          <w:cs/>
        </w:rPr>
        <w:t xml:space="preserve"> ఇశ</w:t>
      </w:r>
      <w:r w:rsidR="006032D4">
        <w:rPr>
          <w:cs/>
        </w:rPr>
        <w:t xml:space="preserve">్రాయేలు మరియు యూదా. </w:t>
      </w:r>
      <w:r w:rsidR="006032D4">
        <w:rPr>
          <w:cs/>
        </w:rPr>
        <w:lastRenderedPageBreak/>
        <w:t>పాత నిబంధన</w:t>
      </w:r>
      <w:r w:rsidR="006032D4">
        <w:rPr>
          <w:rFonts w:hint="cs"/>
          <w:cs/>
        </w:rPr>
        <w:t xml:space="preserve"> గ్రంథములో</w:t>
      </w:r>
      <w:r>
        <w:rPr>
          <w:cs/>
        </w:rPr>
        <w:t xml:space="preserve"> అనేక చోట్ల ఈ సంఘటనలను గూర్చి మనం చదువుతాము, కాని వాటిలో ఒక ఆసక్తికరమైన వాక్యభాగము ఏమిటంటే యెషయా 7. సుమారు 734లో, సిరియా మరియు ఉత్తర ఇశ్రాయేలు అష్షూరు సామ్రాజ్యముకు పన్ను చెల్లించుటలో అలసిపోయాయి, కాబట్టి </w:t>
      </w:r>
      <w:r w:rsidRPr="001013AC">
        <w:rPr>
          <w:cs/>
        </w:rPr>
        <w:t>అష్షూరీయులు</w:t>
      </w:r>
      <w:r>
        <w:rPr>
          <w:cs/>
        </w:rPr>
        <w:t xml:space="preserve"> </w:t>
      </w:r>
      <w:r w:rsidR="00693B8E">
        <w:rPr>
          <w:rFonts w:hint="cs"/>
          <w:cs/>
        </w:rPr>
        <w:t>వారి</w:t>
      </w:r>
      <w:r>
        <w:rPr>
          <w:cs/>
        </w:rPr>
        <w:t xml:space="preserve"> సామ్రాజ్యములోని కొన్ని </w:t>
      </w:r>
      <w:r w:rsidR="00693B8E">
        <w:rPr>
          <w:rFonts w:hint="cs"/>
          <w:cs/>
        </w:rPr>
        <w:t>ఇతర</w:t>
      </w:r>
      <w:r w:rsidR="00693B8E">
        <w:rPr>
          <w:cs/>
        </w:rPr>
        <w:t xml:space="preserve"> </w:t>
      </w:r>
      <w:r>
        <w:rPr>
          <w:cs/>
        </w:rPr>
        <w:t xml:space="preserve">భాగాలలో ఇబ్బందులను </w:t>
      </w:r>
      <w:r w:rsidR="00693B8E">
        <w:rPr>
          <w:rFonts w:hint="cs"/>
          <w:cs/>
        </w:rPr>
        <w:t>ఎదుర్కొను</w:t>
      </w:r>
      <w:r>
        <w:rPr>
          <w:cs/>
        </w:rPr>
        <w:t xml:space="preserve">చున్నందున అష్షూరీయులను ప్రతిఘటించుటకు ఒక సంకీర్ణమును నిర్మించాలని </w:t>
      </w:r>
      <w:r w:rsidR="00456A17">
        <w:rPr>
          <w:rFonts w:hint="cs"/>
          <w:cs/>
        </w:rPr>
        <w:t xml:space="preserve">వారు </w:t>
      </w:r>
      <w:r>
        <w:rPr>
          <w:cs/>
        </w:rPr>
        <w:t>నిర్ణయించుకున్నారు. తమ సొంత కూటమిని నిర్మించుకొనుటతో పాటు</w:t>
      </w:r>
      <w:r w:rsidR="00456A17">
        <w:rPr>
          <w:rFonts w:hint="cs"/>
          <w:cs/>
        </w:rPr>
        <w:t>గా</w:t>
      </w:r>
      <w:r>
        <w:rPr>
          <w:cs/>
        </w:rPr>
        <w:t>, ఇశ్రాయేలు మరియు సిరియా</w:t>
      </w:r>
      <w:r w:rsidR="00456A17">
        <w:rPr>
          <w:rFonts w:hint="cs"/>
          <w:cs/>
        </w:rPr>
        <w:t xml:space="preserve"> రాజ్యములు </w:t>
      </w:r>
      <w:r w:rsidR="00456A17">
        <w:rPr>
          <w:cs/>
        </w:rPr>
        <w:t>తమతో చేరమని యూదా</w:t>
      </w:r>
      <w:r w:rsidR="00456A17">
        <w:rPr>
          <w:rFonts w:hint="cs"/>
          <w:cs/>
        </w:rPr>
        <w:t xml:space="preserve"> రాజ్యమును</w:t>
      </w:r>
      <w:r>
        <w:rPr>
          <w:cs/>
        </w:rPr>
        <w:t xml:space="preserve"> </w:t>
      </w:r>
      <w:r w:rsidR="00456A17">
        <w:rPr>
          <w:cs/>
        </w:rPr>
        <w:t>బలవంతం చేయడానికి ప్రయత్నించా</w:t>
      </w:r>
      <w:r w:rsidR="00456A17">
        <w:rPr>
          <w:rFonts w:hint="cs"/>
          <w:cs/>
        </w:rPr>
        <w:t>యి</w:t>
      </w:r>
      <w:r>
        <w:rPr>
          <w:cs/>
        </w:rPr>
        <w:t>. కాని యూదా రాజైన ఆహాజు, వారితో చేరడానికి తిరస్కరించి అష్షూరు నుండి సహాయము కోరాడు. ఈ సంఘట</w:t>
      </w:r>
      <w:r w:rsidR="00456A17">
        <w:rPr>
          <w:rFonts w:hint="cs"/>
          <w:cs/>
        </w:rPr>
        <w:t>న</w:t>
      </w:r>
      <w:r>
        <w:rPr>
          <w:cs/>
        </w:rPr>
        <w:t xml:space="preserve">లు దేవుని ప్రజలకు </w:t>
      </w:r>
      <w:r w:rsidR="00693B8E">
        <w:rPr>
          <w:rFonts w:hint="cs"/>
          <w:cs/>
        </w:rPr>
        <w:t>అనేక</w:t>
      </w:r>
      <w:r>
        <w:rPr>
          <w:cs/>
        </w:rPr>
        <w:t xml:space="preserve"> ఫలితాలను </w:t>
      </w:r>
      <w:r w:rsidR="00456A17">
        <w:rPr>
          <w:rFonts w:hint="cs"/>
          <w:cs/>
        </w:rPr>
        <w:t>కలిగించాయి</w:t>
      </w:r>
      <w:r w:rsidR="00456A17">
        <w:rPr>
          <w:cs/>
        </w:rPr>
        <w:t xml:space="preserve">, </w:t>
      </w:r>
      <w:r w:rsidR="00456A17">
        <w:rPr>
          <w:rFonts w:hint="cs"/>
          <w:cs/>
        </w:rPr>
        <w:t>అయితే ఆ ప్రధానమైన పరిణామాలలో</w:t>
      </w:r>
      <w:r>
        <w:rPr>
          <w:cs/>
        </w:rPr>
        <w:t xml:space="preserve"> కనీసం ఒక దానిని గూర్చి</w:t>
      </w:r>
      <w:r w:rsidR="00456A17">
        <w:rPr>
          <w:rFonts w:hint="cs"/>
          <w:cs/>
        </w:rPr>
        <w:t xml:space="preserve"> </w:t>
      </w:r>
      <w:r w:rsidR="00693B8E">
        <w:rPr>
          <w:rFonts w:hint="cs"/>
          <w:cs/>
        </w:rPr>
        <w:t>ఇక్కడ</w:t>
      </w:r>
      <w:r>
        <w:rPr>
          <w:cs/>
        </w:rPr>
        <w:t xml:space="preserve"> మనం తెలుసుకోవా</w:t>
      </w:r>
      <w:r w:rsidR="00456A17">
        <w:rPr>
          <w:cs/>
        </w:rPr>
        <w:t xml:space="preserve">లి. </w:t>
      </w:r>
      <w:r w:rsidR="00456A17" w:rsidRPr="001013AC">
        <w:rPr>
          <w:cs/>
        </w:rPr>
        <w:t>ఉత్తర</w:t>
      </w:r>
      <w:r w:rsidR="00456A17">
        <w:rPr>
          <w:cs/>
        </w:rPr>
        <w:t xml:space="preserve"> మరియు దక్షిణ</w:t>
      </w:r>
      <w:r w:rsidR="00456A17">
        <w:rPr>
          <w:rFonts w:hint="cs"/>
          <w:cs/>
        </w:rPr>
        <w:t xml:space="preserve"> రాజ్యాలు</w:t>
      </w:r>
      <w:r>
        <w:rPr>
          <w:cs/>
        </w:rPr>
        <w:t xml:space="preserve"> రెండూ అష్షూరుతో</w:t>
      </w:r>
      <w:r w:rsidR="00213CCF">
        <w:rPr>
          <w:cs/>
        </w:rPr>
        <w:t xml:space="preserve"> </w:t>
      </w:r>
      <w:r w:rsidR="00456A17">
        <w:rPr>
          <w:cs/>
        </w:rPr>
        <w:t>వివాదములో ఉన్నా</w:t>
      </w:r>
      <w:r w:rsidR="00456A17">
        <w:rPr>
          <w:rFonts w:hint="cs"/>
          <w:cs/>
        </w:rPr>
        <w:t>యి</w:t>
      </w:r>
      <w:r w:rsidR="00456A17">
        <w:rPr>
          <w:cs/>
        </w:rPr>
        <w:t xml:space="preserve">. </w:t>
      </w:r>
      <w:r w:rsidR="00456A17" w:rsidRPr="001013AC">
        <w:rPr>
          <w:cs/>
        </w:rPr>
        <w:t>ఉత్తర</w:t>
      </w:r>
      <w:r>
        <w:rPr>
          <w:cs/>
        </w:rPr>
        <w:t xml:space="preserve"> ఇశ్రాయేలు </w:t>
      </w:r>
      <w:r w:rsidR="00456A17">
        <w:rPr>
          <w:rFonts w:hint="cs"/>
          <w:cs/>
        </w:rPr>
        <w:t xml:space="preserve">రాజ్యము </w:t>
      </w:r>
      <w:r>
        <w:rPr>
          <w:cs/>
        </w:rPr>
        <w:t>అష్షూరుతో తిరుగుబాటు చేసింది గ</w:t>
      </w:r>
      <w:r w:rsidR="00456A17">
        <w:rPr>
          <w:cs/>
        </w:rPr>
        <w:t>నుక అష్షూరు రాజు వచ్చి, ఉత్తర</w:t>
      </w:r>
      <w:r>
        <w:rPr>
          <w:cs/>
        </w:rPr>
        <w:t xml:space="preserve"> ఇశ్రాయేలు మీద దండెత్తి </w:t>
      </w:r>
      <w:r w:rsidR="00456A17">
        <w:rPr>
          <w:rFonts w:hint="cs"/>
          <w:cs/>
        </w:rPr>
        <w:t xml:space="preserve">దానిని </w:t>
      </w:r>
      <w:r>
        <w:rPr>
          <w:cs/>
        </w:rPr>
        <w:t xml:space="preserve">నాశనము చేశాడు. యూదా </w:t>
      </w:r>
      <w:r w:rsidR="00456A17">
        <w:rPr>
          <w:rFonts w:hint="cs"/>
          <w:cs/>
        </w:rPr>
        <w:t xml:space="preserve">రాజ్యము </w:t>
      </w:r>
      <w:r>
        <w:rPr>
          <w:cs/>
        </w:rPr>
        <w:t>కొంతకాలం అష్షూరుతో పొత్తు కలిగి ఉండినది, కావున అది అష</w:t>
      </w:r>
      <w:r w:rsidR="00377D78">
        <w:rPr>
          <w:cs/>
        </w:rPr>
        <w:t xml:space="preserve">్షూరు సామ్రాజ్యముకు గొప్ప </w:t>
      </w:r>
      <w:r w:rsidR="00377D78" w:rsidRPr="001013AC">
        <w:rPr>
          <w:rFonts w:hint="cs"/>
          <w:cs/>
        </w:rPr>
        <w:t>కప్పము</w:t>
      </w:r>
      <w:r>
        <w:rPr>
          <w:cs/>
        </w:rPr>
        <w:t xml:space="preserve"> మరియు గొప్ప పన్నులు చెల్లించవలసి </w:t>
      </w:r>
      <w:r w:rsidR="00693B8E">
        <w:rPr>
          <w:rFonts w:hint="cs"/>
          <w:cs/>
        </w:rPr>
        <w:t>ఉండినది</w:t>
      </w:r>
      <w:r>
        <w:rPr>
          <w:cs/>
        </w:rPr>
        <w:t>. అయితే, తుదకు, యూదా</w:t>
      </w:r>
      <w:r w:rsidR="00456A17">
        <w:rPr>
          <w:rFonts w:hint="cs"/>
          <w:cs/>
        </w:rPr>
        <w:t xml:space="preserve"> రాజ్యము</w:t>
      </w:r>
      <w:r>
        <w:rPr>
          <w:cs/>
        </w:rPr>
        <w:t xml:space="preserve"> కూడా అష్షూరు మీద తిరుగుబాటు చేసింది గనుక దక్షిణ</w:t>
      </w:r>
      <w:r w:rsidR="00693B8E">
        <w:rPr>
          <w:rFonts w:hint="cs"/>
          <w:cs/>
        </w:rPr>
        <w:t>ము</w:t>
      </w:r>
      <w:r w:rsidR="00456A17">
        <w:rPr>
          <w:rFonts w:hint="cs"/>
          <w:cs/>
        </w:rPr>
        <w:t>నున్న</w:t>
      </w:r>
      <w:r>
        <w:rPr>
          <w:cs/>
        </w:rPr>
        <w:t xml:space="preserve"> యూదా </w:t>
      </w:r>
      <w:r w:rsidR="00456A17">
        <w:rPr>
          <w:rFonts w:hint="cs"/>
          <w:cs/>
        </w:rPr>
        <w:t xml:space="preserve"> రాజ్యము </w:t>
      </w:r>
      <w:r>
        <w:rPr>
          <w:cs/>
        </w:rPr>
        <w:t>మీదికి కూడా తీర్పు రాబోతుంది.</w:t>
      </w:r>
    </w:p>
    <w:p w14:paraId="702C03C6" w14:textId="40CFB43C" w:rsidR="00FF3FC5" w:rsidRDefault="00747A49" w:rsidP="00C30601">
      <w:pPr>
        <w:pStyle w:val="BulletHeading"/>
        <w:rPr>
          <w:cs/>
        </w:rPr>
      </w:pPr>
      <w:bookmarkStart w:id="24" w:name="_Toc46240341"/>
      <w:bookmarkStart w:id="25" w:name="_Toc81001976"/>
      <w:r>
        <w:rPr>
          <w:rFonts w:hint="cs"/>
          <w:cs/>
          <w:lang w:bidi="te-IN"/>
        </w:rPr>
        <w:t xml:space="preserve">షోమ్రోను </w:t>
      </w:r>
      <w:r w:rsidR="004B0016">
        <w:rPr>
          <w:cs/>
          <w:lang w:bidi="te-IN"/>
        </w:rPr>
        <w:t>పతనము</w:t>
      </w:r>
      <w:bookmarkEnd w:id="24"/>
      <w:bookmarkEnd w:id="25"/>
    </w:p>
    <w:p w14:paraId="458474EF" w14:textId="09709D71" w:rsidR="00213CCF" w:rsidRDefault="004B0016" w:rsidP="0038128C">
      <w:pPr>
        <w:pStyle w:val="BodyText0"/>
        <w:rPr>
          <w:cs/>
        </w:rPr>
      </w:pPr>
      <w:r>
        <w:rPr>
          <w:cs/>
        </w:rPr>
        <w:t xml:space="preserve">అష్షూరు </w:t>
      </w:r>
      <w:r w:rsidR="00627734">
        <w:rPr>
          <w:rFonts w:hint="cs"/>
          <w:cs/>
        </w:rPr>
        <w:t xml:space="preserve">ద్వారా </w:t>
      </w:r>
      <w:r>
        <w:rPr>
          <w:cs/>
        </w:rPr>
        <w:t xml:space="preserve">తీర్పు </w:t>
      </w:r>
      <w:r w:rsidR="00DD1CFB">
        <w:rPr>
          <w:rFonts w:hint="cs"/>
          <w:cs/>
        </w:rPr>
        <w:t xml:space="preserve">కాలములో జరిగిన </w:t>
      </w:r>
      <w:r>
        <w:rPr>
          <w:cs/>
        </w:rPr>
        <w:t>రెండవ ప్రధాన</w:t>
      </w:r>
      <w:r w:rsidR="00DD1CFB">
        <w:rPr>
          <w:rFonts w:hint="cs"/>
          <w:cs/>
        </w:rPr>
        <w:t>మైన</w:t>
      </w:r>
      <w:r>
        <w:rPr>
          <w:cs/>
        </w:rPr>
        <w:t xml:space="preserve"> సంఘటన </w:t>
      </w:r>
      <w:r w:rsidR="00627734">
        <w:rPr>
          <w:rFonts w:hint="cs"/>
          <w:cs/>
        </w:rPr>
        <w:t>షోమ్రోను</w:t>
      </w:r>
      <w:r w:rsidR="00FB3416">
        <w:rPr>
          <w:cs/>
        </w:rPr>
        <w:t xml:space="preserve"> పతనము. </w:t>
      </w:r>
      <w:r w:rsidR="00FB3416">
        <w:rPr>
          <w:rFonts w:hint="cs"/>
          <w:cs/>
        </w:rPr>
        <w:t>షోమ్రోను</w:t>
      </w:r>
      <w:r w:rsidR="00FB3416">
        <w:rPr>
          <w:cs/>
        </w:rPr>
        <w:t xml:space="preserve"> ఉత్తర ఇశ్రాయేలుకు రాజధాని</w:t>
      </w:r>
      <w:r w:rsidR="00FB3416">
        <w:rPr>
          <w:rFonts w:hint="cs"/>
          <w:cs/>
        </w:rPr>
        <w:t xml:space="preserve">గా ఉండినది </w:t>
      </w:r>
      <w:r w:rsidR="00693B8E">
        <w:rPr>
          <w:cs/>
        </w:rPr>
        <w:t>మరియు సిరియా-ఇశ్రాయేలు సంకీర్ణ</w:t>
      </w:r>
      <w:r w:rsidR="00693B8E">
        <w:rPr>
          <w:rFonts w:hint="cs"/>
          <w:cs/>
        </w:rPr>
        <w:t>ముగా</w:t>
      </w:r>
      <w:r>
        <w:rPr>
          <w:cs/>
        </w:rPr>
        <w:t xml:space="preserve"> తిరుగ</w:t>
      </w:r>
      <w:r w:rsidR="00FB3416">
        <w:rPr>
          <w:cs/>
        </w:rPr>
        <w:t>ుబాటు</w:t>
      </w:r>
      <w:r w:rsidR="00693B8E">
        <w:rPr>
          <w:rFonts w:hint="cs"/>
          <w:cs/>
        </w:rPr>
        <w:t xml:space="preserve"> చేసిన</w:t>
      </w:r>
      <w:r w:rsidR="00FB3416">
        <w:rPr>
          <w:cs/>
        </w:rPr>
        <w:t xml:space="preserve"> కారణంగా అష్షూరు పత్రీకార</w:t>
      </w:r>
      <w:r w:rsidR="00FB3416">
        <w:rPr>
          <w:rFonts w:hint="cs"/>
          <w:cs/>
        </w:rPr>
        <w:t>మునకు ఆస్పదముగా మారింది</w:t>
      </w:r>
      <w:r>
        <w:rPr>
          <w:cs/>
        </w:rPr>
        <w:t>. ఈ సంఘటనను గూర్చి మనము 2</w:t>
      </w:r>
      <w:r w:rsidR="00213CCF">
        <w:rPr>
          <w:cs/>
        </w:rPr>
        <w:t xml:space="preserve"> </w:t>
      </w:r>
      <w:r>
        <w:rPr>
          <w:cs/>
        </w:rPr>
        <w:t>రాజులు</w:t>
      </w:r>
      <w:r w:rsidR="00213CCF">
        <w:rPr>
          <w:cs/>
        </w:rPr>
        <w:t xml:space="preserve"> </w:t>
      </w:r>
      <w:r>
        <w:rPr>
          <w:cs/>
        </w:rPr>
        <w:t xml:space="preserve">17వ అధ్యాయములో చూడవచ్చు. గొప్ప అష్షూరు సైన్యము ఇశ్రాయేలు మీద కవాతు చేసి </w:t>
      </w:r>
      <w:r w:rsidR="00C35CEB">
        <w:rPr>
          <w:rFonts w:hint="cs"/>
          <w:cs/>
        </w:rPr>
        <w:t>షోమ్రోనును</w:t>
      </w:r>
      <w:r>
        <w:rPr>
          <w:cs/>
        </w:rPr>
        <w:t xml:space="preserve"> నాశనము చేసింది, మరియు అష్షూరీయులు అనేకమంది ఉత్తర ఇశ్రాయేలీయులను చెరగొనిపోయారు. ఇప్పుడు, ఈ సంఘటన దేవుని ప్రజలకు ఒక నూతన దినముగా </w:t>
      </w:r>
      <w:r w:rsidRPr="005E33F1">
        <w:rPr>
          <w:cs/>
        </w:rPr>
        <w:t>గుర్తించబడింది,</w:t>
      </w:r>
      <w:r>
        <w:rPr>
          <w:cs/>
        </w:rPr>
        <w:t xml:space="preserve"> </w:t>
      </w:r>
      <w:r w:rsidRPr="0019267B">
        <w:rPr>
          <w:cs/>
        </w:rPr>
        <w:t xml:space="preserve">కాని </w:t>
      </w:r>
      <w:r w:rsidR="00693B8E" w:rsidRPr="0019267B">
        <w:rPr>
          <w:cs/>
        </w:rPr>
        <w:t>పెద్ద ఎత్తు</w:t>
      </w:r>
      <w:r w:rsidR="00693B8E">
        <w:rPr>
          <w:rFonts w:hint="cs"/>
          <w:cs/>
        </w:rPr>
        <w:t>న</w:t>
      </w:r>
      <w:r w:rsidR="00693B8E" w:rsidRPr="0019267B">
        <w:rPr>
          <w:cs/>
        </w:rPr>
        <w:t xml:space="preserve"> </w:t>
      </w:r>
      <w:r w:rsidRPr="0019267B">
        <w:rPr>
          <w:cs/>
        </w:rPr>
        <w:t>చెర</w:t>
      </w:r>
      <w:r w:rsidR="00693B8E">
        <w:rPr>
          <w:rFonts w:hint="cs"/>
          <w:cs/>
        </w:rPr>
        <w:t>గొని</w:t>
      </w:r>
      <w:r w:rsidR="00693B8E">
        <w:rPr>
          <w:cs/>
        </w:rPr>
        <w:t>పోబడుట</w:t>
      </w:r>
      <w:r w:rsidR="00693B8E">
        <w:rPr>
          <w:rFonts w:hint="cs"/>
          <w:cs/>
        </w:rPr>
        <w:t xml:space="preserve"> రూపము</w:t>
      </w:r>
      <w:r w:rsidRPr="0019267B">
        <w:rPr>
          <w:cs/>
        </w:rPr>
        <w:t xml:space="preserve">లో నిబంధనా తీర్పు యొక్క ముగింపు </w:t>
      </w:r>
      <w:r w:rsidR="001E0809" w:rsidRPr="0019267B">
        <w:rPr>
          <w:cs/>
        </w:rPr>
        <w:t xml:space="preserve">అష్షూరీయుల చేతిలో ఉత్తర ఇశ్రాయేలు నాశనం </w:t>
      </w:r>
      <w:r w:rsidR="001E0809">
        <w:rPr>
          <w:rFonts w:hint="cs"/>
          <w:cs/>
        </w:rPr>
        <w:t>చేయబడు</w:t>
      </w:r>
      <w:r w:rsidR="001E0809">
        <w:rPr>
          <w:cs/>
        </w:rPr>
        <w:t>టతో</w:t>
      </w:r>
      <w:r w:rsidR="001E0809" w:rsidRPr="0019267B">
        <w:rPr>
          <w:cs/>
        </w:rPr>
        <w:t xml:space="preserve"> </w:t>
      </w:r>
      <w:r w:rsidRPr="0019267B">
        <w:rPr>
          <w:cs/>
        </w:rPr>
        <w:t>వాస్తవానికి మొదటిసారి జరిగింది.</w:t>
      </w:r>
    </w:p>
    <w:p w14:paraId="553606BD" w14:textId="409C415D" w:rsidR="00FF3FC5" w:rsidRDefault="004B0016" w:rsidP="00C30601">
      <w:pPr>
        <w:pStyle w:val="BulletHeading"/>
        <w:rPr>
          <w:cs/>
        </w:rPr>
      </w:pPr>
      <w:bookmarkStart w:id="26" w:name="_Toc46240342"/>
      <w:bookmarkStart w:id="27" w:name="_Toc81001977"/>
      <w:r>
        <w:rPr>
          <w:cs/>
          <w:lang w:bidi="te-IN"/>
        </w:rPr>
        <w:t>సన్హెరీబు దండయాత్ర</w:t>
      </w:r>
      <w:bookmarkEnd w:id="26"/>
      <w:bookmarkEnd w:id="27"/>
    </w:p>
    <w:p w14:paraId="0EE7E2AD" w14:textId="6C9ACB28" w:rsidR="00FF3FC5" w:rsidRDefault="004B0016" w:rsidP="0038128C">
      <w:pPr>
        <w:pStyle w:val="BodyText0"/>
        <w:rPr>
          <w:cs/>
        </w:rPr>
      </w:pPr>
      <w:r>
        <w:rPr>
          <w:cs/>
        </w:rPr>
        <w:t xml:space="preserve">అష్షూరు </w:t>
      </w:r>
      <w:r w:rsidR="00AB5FDB">
        <w:rPr>
          <w:rFonts w:hint="cs"/>
          <w:cs/>
        </w:rPr>
        <w:t xml:space="preserve">ద్వారా </w:t>
      </w:r>
      <w:r w:rsidR="001E0809">
        <w:rPr>
          <w:cs/>
        </w:rPr>
        <w:t>తీర్పు</w:t>
      </w:r>
      <w:r w:rsidR="001E0809">
        <w:rPr>
          <w:rFonts w:hint="cs"/>
          <w:cs/>
        </w:rPr>
        <w:t>లోని</w:t>
      </w:r>
      <w:r w:rsidR="001E0809">
        <w:rPr>
          <w:cs/>
        </w:rPr>
        <w:t xml:space="preserve"> </w:t>
      </w:r>
      <w:r>
        <w:rPr>
          <w:cs/>
        </w:rPr>
        <w:t>మూడవ ప్రధాన సంఘటన సన్హెరీబు యూదా రాజ్యము మీద</w:t>
      </w:r>
      <w:r w:rsidR="00213CCF">
        <w:rPr>
          <w:cs/>
        </w:rPr>
        <w:t xml:space="preserve"> </w:t>
      </w:r>
      <w:r>
        <w:rPr>
          <w:cs/>
        </w:rPr>
        <w:t xml:space="preserve">దండయాత్ర చేసినప్పుడు జరిగింది. </w:t>
      </w:r>
      <w:r w:rsidR="001E0809">
        <w:rPr>
          <w:cs/>
        </w:rPr>
        <w:t>ఉత్తర రాజ్యము నుండి రక్షించబడుటకు వారు తమ్ము</w:t>
      </w:r>
      <w:r w:rsidR="001E0809">
        <w:rPr>
          <w:rFonts w:hint="cs"/>
          <w:cs/>
        </w:rPr>
        <w:t>ను</w:t>
      </w:r>
      <w:r w:rsidR="001E0809">
        <w:rPr>
          <w:cs/>
        </w:rPr>
        <w:t xml:space="preserve">తాము అష్షూరుకు అర్పించుకున్నారు </w:t>
      </w:r>
      <w:r w:rsidR="001E0809">
        <w:rPr>
          <w:rFonts w:hint="cs"/>
          <w:cs/>
        </w:rPr>
        <w:t>కాబట్టి</w:t>
      </w:r>
      <w:r w:rsidR="001E0809">
        <w:rPr>
          <w:cs/>
        </w:rPr>
        <w:t xml:space="preserve"> </w:t>
      </w:r>
      <w:r>
        <w:rPr>
          <w:cs/>
        </w:rPr>
        <w:t>యూదా రాజ్యము కొంతకాలము అష్షూరు ఉగ్రతను తప్పించుకొ</w:t>
      </w:r>
      <w:r w:rsidR="001E0809">
        <w:rPr>
          <w:rFonts w:hint="cs"/>
          <w:cs/>
        </w:rPr>
        <w:t>న్న</w:t>
      </w:r>
      <w:r>
        <w:rPr>
          <w:cs/>
        </w:rPr>
        <w:t>ది.</w:t>
      </w:r>
      <w:r w:rsidR="00213CCF">
        <w:rPr>
          <w:cs/>
        </w:rPr>
        <w:t xml:space="preserve"> </w:t>
      </w:r>
      <w:r>
        <w:rPr>
          <w:cs/>
        </w:rPr>
        <w:t>అయితే, తరువాత, యూదా రాజ్యము కూడా అష్షూరు మీద తిరుగుబాటు చేసి ఈ గొప్ప సామ్రాజ</w:t>
      </w:r>
      <w:r w:rsidR="00684E1E">
        <w:rPr>
          <w:cs/>
        </w:rPr>
        <w:t xml:space="preserve">్యము యొక్క కోపమును </w:t>
      </w:r>
      <w:r w:rsidR="00684E1E" w:rsidRPr="009A3B91">
        <w:rPr>
          <w:cs/>
        </w:rPr>
        <w:t>ఎదుర్కొ</w:t>
      </w:r>
      <w:r w:rsidR="00684E1E" w:rsidRPr="009A3B91">
        <w:rPr>
          <w:rFonts w:hint="cs"/>
          <w:cs/>
        </w:rPr>
        <w:t>నింది</w:t>
      </w:r>
      <w:r w:rsidR="00C5397A">
        <w:rPr>
          <w:cs/>
        </w:rPr>
        <w:t>. యూదా</w:t>
      </w:r>
      <w:r w:rsidR="00C5397A">
        <w:rPr>
          <w:rFonts w:hint="cs"/>
          <w:cs/>
        </w:rPr>
        <w:t xml:space="preserve"> రాజ్యముకు</w:t>
      </w:r>
      <w:r>
        <w:rPr>
          <w:cs/>
        </w:rPr>
        <w:t xml:space="preserve"> వ్యతిరేకంగా అనేక</w:t>
      </w:r>
      <w:r w:rsidR="00C5397A">
        <w:rPr>
          <w:rFonts w:hint="cs"/>
          <w:cs/>
        </w:rPr>
        <w:t>మైన</w:t>
      </w:r>
      <w:r>
        <w:rPr>
          <w:cs/>
        </w:rPr>
        <w:t xml:space="preserve"> దాడులు జరిగాయి, కాని వాటిలో అత్యంత తీవ</w:t>
      </w:r>
      <w:r w:rsidR="005E33F1">
        <w:rPr>
          <w:cs/>
        </w:rPr>
        <w:t>్రమైనది క్రీ.</w:t>
      </w:r>
      <w:r w:rsidR="005E33F1">
        <w:rPr>
          <w:rFonts w:hint="cs"/>
          <w:cs/>
        </w:rPr>
        <w:t>పూ</w:t>
      </w:r>
      <w:r w:rsidR="00C5397A">
        <w:rPr>
          <w:cs/>
        </w:rPr>
        <w:t>. 701లో సన్హెరీబు</w:t>
      </w:r>
      <w:r w:rsidR="00C5397A">
        <w:rPr>
          <w:rFonts w:hint="cs"/>
          <w:cs/>
        </w:rPr>
        <w:t xml:space="preserve"> </w:t>
      </w:r>
      <w:r>
        <w:rPr>
          <w:cs/>
        </w:rPr>
        <w:t>దండయయాత్ర</w:t>
      </w:r>
      <w:r w:rsidR="00D7539F">
        <w:rPr>
          <w:rFonts w:hint="cs"/>
          <w:cs/>
        </w:rPr>
        <w:t xml:space="preserve"> అయ్యున్నది</w:t>
      </w:r>
      <w:r>
        <w:rPr>
          <w:cs/>
        </w:rPr>
        <w:t xml:space="preserve">. ఈ సంఘటనను </w:t>
      </w:r>
      <w:r w:rsidR="00DC2171">
        <w:rPr>
          <w:rFonts w:hint="cs"/>
          <w:cs/>
        </w:rPr>
        <w:t xml:space="preserve">గూర్చి </w:t>
      </w:r>
      <w:r>
        <w:rPr>
          <w:cs/>
        </w:rPr>
        <w:t xml:space="preserve">2 రాజులు 18 మరియు 19వ అధ్యాయములో </w:t>
      </w:r>
      <w:r w:rsidR="00DC2171">
        <w:rPr>
          <w:cs/>
        </w:rPr>
        <w:t xml:space="preserve">మనము </w:t>
      </w:r>
      <w:r>
        <w:rPr>
          <w:cs/>
        </w:rPr>
        <w:t xml:space="preserve">చూడవచ్చు. అష్షూరీయులు అనేకమైన యూదా </w:t>
      </w:r>
      <w:r w:rsidR="00EF2A8A">
        <w:rPr>
          <w:rFonts w:hint="cs"/>
          <w:cs/>
        </w:rPr>
        <w:t>పట్టణములను</w:t>
      </w:r>
      <w:r w:rsidR="00EF2A8A">
        <w:rPr>
          <w:cs/>
        </w:rPr>
        <w:t xml:space="preserve"> నాశనము </w:t>
      </w:r>
      <w:r w:rsidR="00EF2A8A">
        <w:rPr>
          <w:rFonts w:hint="cs"/>
          <w:cs/>
        </w:rPr>
        <w:t>చేస్తూ</w:t>
      </w:r>
      <w:r>
        <w:rPr>
          <w:cs/>
        </w:rPr>
        <w:t xml:space="preserve"> యెరూషలేము వరకు వచ్చారు. వాస్తవంగా చెప్పాలంటే, యూదా రాజైన, హిజ్కియా సహాయము కొరకు యెహోవా వైపు </w:t>
      </w:r>
      <w:r>
        <w:rPr>
          <w:cs/>
        </w:rPr>
        <w:lastRenderedPageBreak/>
        <w:t>తిరిగేవరకు సమస్తము నాశనమైపోయినట్లు కనిపిస్తుంది. యూదా రాజ్యమ</w:t>
      </w:r>
      <w:r w:rsidR="007D3580">
        <w:rPr>
          <w:cs/>
        </w:rPr>
        <w:t>ు అష్షూరు రాజ్యముకు సామంత</w:t>
      </w:r>
      <w:r w:rsidR="00D7539F">
        <w:rPr>
          <w:rFonts w:hint="cs"/>
          <w:cs/>
        </w:rPr>
        <w:t xml:space="preserve"> రాజ్యము</w:t>
      </w:r>
      <w:r w:rsidR="007D3580">
        <w:rPr>
          <w:cs/>
        </w:rPr>
        <w:t xml:space="preserve">గా </w:t>
      </w:r>
      <w:r w:rsidR="00D7539F">
        <w:rPr>
          <w:rFonts w:hint="cs"/>
          <w:cs/>
        </w:rPr>
        <w:t>మిగిలిపోయింది</w:t>
      </w:r>
      <w:r w:rsidR="00D7539F">
        <w:rPr>
          <w:cs/>
        </w:rPr>
        <w:t>గాని</w:t>
      </w:r>
      <w:r w:rsidR="007D3580">
        <w:rPr>
          <w:cs/>
        </w:rPr>
        <w:t>, హిజ్కియా మరి</w:t>
      </w:r>
      <w:r w:rsidR="007D3580">
        <w:rPr>
          <w:rFonts w:hint="cs"/>
          <w:cs/>
        </w:rPr>
        <w:t>యు</w:t>
      </w:r>
      <w:r>
        <w:rPr>
          <w:cs/>
        </w:rPr>
        <w:t xml:space="preserve"> సన్హెరీబు ద</w:t>
      </w:r>
      <w:r w:rsidR="005D461B">
        <w:rPr>
          <w:cs/>
        </w:rPr>
        <w:t>ండయాత్ర దినములలో</w:t>
      </w:r>
      <w:r>
        <w:rPr>
          <w:cs/>
        </w:rPr>
        <w:t xml:space="preserve"> </w:t>
      </w:r>
      <w:r w:rsidR="00D7539F">
        <w:rPr>
          <w:cs/>
        </w:rPr>
        <w:t>సంపూర్ణ నాశనమును అది తప్పించుకొ</w:t>
      </w:r>
      <w:r w:rsidR="00D7539F">
        <w:rPr>
          <w:rFonts w:hint="cs"/>
          <w:cs/>
        </w:rPr>
        <w:t>గలిగింది</w:t>
      </w:r>
      <w:r>
        <w:rPr>
          <w:cs/>
        </w:rPr>
        <w:t>.</w:t>
      </w:r>
    </w:p>
    <w:p w14:paraId="5502A022" w14:textId="0A7CB0E4" w:rsidR="00FF3FC5" w:rsidRDefault="004B0016" w:rsidP="0038128C">
      <w:pPr>
        <w:pStyle w:val="BodyText0"/>
        <w:rPr>
          <w:cs/>
        </w:rPr>
      </w:pPr>
      <w:r>
        <w:rPr>
          <w:cs/>
        </w:rPr>
        <w:t xml:space="preserve">కాబట్టి అష్షూరు </w:t>
      </w:r>
      <w:r w:rsidR="005D461B">
        <w:rPr>
          <w:rFonts w:hint="cs"/>
          <w:cs/>
        </w:rPr>
        <w:t xml:space="preserve">ద్వారా </w:t>
      </w:r>
      <w:r>
        <w:rPr>
          <w:cs/>
        </w:rPr>
        <w:t xml:space="preserve">తీర్పు </w:t>
      </w:r>
      <w:r w:rsidR="005D461B">
        <w:rPr>
          <w:rFonts w:hint="cs"/>
          <w:cs/>
        </w:rPr>
        <w:t>కాలములో</w:t>
      </w:r>
      <w:r>
        <w:rPr>
          <w:cs/>
        </w:rPr>
        <w:t xml:space="preserve"> మూడు ప్రధానమైన సంఘటనలు జరిగినట్లు మనము చూస్తాము: మొదటిగా,</w:t>
      </w:r>
      <w:r w:rsidR="003D1882">
        <w:rPr>
          <w:cs/>
        </w:rPr>
        <w:t xml:space="preserve"> 734లో సిరియా-ఇశ్రాయేలు </w:t>
      </w:r>
      <w:r w:rsidR="003D1882">
        <w:rPr>
          <w:rFonts w:hint="cs"/>
          <w:cs/>
        </w:rPr>
        <w:t>కూటమి</w:t>
      </w:r>
      <w:r>
        <w:rPr>
          <w:cs/>
        </w:rPr>
        <w:t xml:space="preserve">; రెండవదిగా, క్రీ.పూ. 722లో </w:t>
      </w:r>
      <w:r w:rsidR="005D461B">
        <w:rPr>
          <w:rFonts w:hint="cs"/>
          <w:cs/>
        </w:rPr>
        <w:t>షోమ్రోను</w:t>
      </w:r>
      <w:r>
        <w:rPr>
          <w:cs/>
        </w:rPr>
        <w:t xml:space="preserve"> పతనము; మరియ చివరిగా, 701లో సన్హెరీబు దండయాత్ర.</w:t>
      </w:r>
    </w:p>
    <w:p w14:paraId="7078C0B5" w14:textId="4C343907" w:rsidR="00FF3FC5" w:rsidRDefault="004B0016" w:rsidP="0038128C">
      <w:pPr>
        <w:pStyle w:val="BodyText0"/>
        <w:rPr>
          <w:cs/>
        </w:rPr>
      </w:pPr>
      <w:r>
        <w:rPr>
          <w:cs/>
        </w:rPr>
        <w:t xml:space="preserve">అష్షూరు </w:t>
      </w:r>
      <w:r w:rsidR="005D461B">
        <w:rPr>
          <w:rFonts w:hint="cs"/>
          <w:cs/>
        </w:rPr>
        <w:t xml:space="preserve">ద్వారా </w:t>
      </w:r>
      <w:r>
        <w:rPr>
          <w:cs/>
        </w:rPr>
        <w:t xml:space="preserve">తీర్పు </w:t>
      </w:r>
      <w:r w:rsidR="005D461B">
        <w:rPr>
          <w:rFonts w:hint="cs"/>
          <w:cs/>
        </w:rPr>
        <w:t>కాలములో</w:t>
      </w:r>
      <w:r>
        <w:rPr>
          <w:cs/>
        </w:rPr>
        <w:t xml:space="preserve"> జరిగిన అనేక</w:t>
      </w:r>
      <w:r w:rsidR="00712233">
        <w:rPr>
          <w:cs/>
        </w:rPr>
        <w:t xml:space="preserve"> ప్రధానమైన సంఘటనలను మనము చూశాము</w:t>
      </w:r>
      <w:r>
        <w:rPr>
          <w:cs/>
        </w:rPr>
        <w:t xml:space="preserve"> గనుక</w:t>
      </w:r>
      <w:r w:rsidR="00712233">
        <w:rPr>
          <w:rFonts w:hint="cs"/>
          <w:cs/>
        </w:rPr>
        <w:t>,</w:t>
      </w:r>
      <w:r>
        <w:rPr>
          <w:cs/>
        </w:rPr>
        <w:t xml:space="preserve"> ఈ మూడు సంఘటనలు ప్రవక్తల యొక్క పరిచర్యలను ఎలా ప్రభావితం చేశాయో పరిశీలించుదాము.</w:t>
      </w:r>
    </w:p>
    <w:p w14:paraId="7BAA1AE1" w14:textId="27833AF0" w:rsidR="00FF3FC5" w:rsidRDefault="004B0016" w:rsidP="00C30601">
      <w:pPr>
        <w:pStyle w:val="PanelHeading"/>
        <w:rPr>
          <w:cs/>
        </w:rPr>
      </w:pPr>
      <w:bookmarkStart w:id="28" w:name="_Toc46240343"/>
      <w:bookmarkStart w:id="29" w:name="_Toc81001978"/>
      <w:r>
        <w:rPr>
          <w:cs/>
          <w:lang w:bidi="te-IN"/>
        </w:rPr>
        <w:t>ప్రవచనాత్మక పరిచర్యలు</w:t>
      </w:r>
      <w:bookmarkEnd w:id="28"/>
      <w:bookmarkEnd w:id="29"/>
    </w:p>
    <w:p w14:paraId="1F9A8673" w14:textId="25EB3A9C" w:rsidR="00FF3FC5" w:rsidRDefault="004B0016" w:rsidP="00446F3C">
      <w:pPr>
        <w:pStyle w:val="BodyText0"/>
        <w:rPr>
          <w:cs/>
        </w:rPr>
      </w:pPr>
      <w:r>
        <w:rPr>
          <w:cs/>
        </w:rPr>
        <w:t xml:space="preserve">అష్షూరు </w:t>
      </w:r>
      <w:r w:rsidR="00AE24F0">
        <w:rPr>
          <w:rFonts w:hint="cs"/>
          <w:cs/>
        </w:rPr>
        <w:t xml:space="preserve">ద్వారా </w:t>
      </w:r>
      <w:r>
        <w:rPr>
          <w:cs/>
        </w:rPr>
        <w:t xml:space="preserve">తీర్పు ప్రవక్తల పరిచర్యల మీద గొప్ప ప్రభావము చూపింది. పాత నిబంధనలో మనకున్న పదహారు పుస్తకములలో, ఆరు పుస్తకాలు యెహోవా </w:t>
      </w:r>
      <w:r w:rsidR="00D7539F">
        <w:rPr>
          <w:rFonts w:hint="cs"/>
          <w:cs/>
        </w:rPr>
        <w:t>యొక్క</w:t>
      </w:r>
      <w:r w:rsidR="00D7539F">
        <w:rPr>
          <w:cs/>
        </w:rPr>
        <w:t xml:space="preserve"> రాయబారులు</w:t>
      </w:r>
      <w:r>
        <w:rPr>
          <w:cs/>
        </w:rPr>
        <w:t xml:space="preserve"> చేసిన పరిచర్యలను గూర్చి నివేదిస్తాయ</w:t>
      </w:r>
      <w:r w:rsidR="00AE24F0">
        <w:rPr>
          <w:cs/>
        </w:rPr>
        <w:t xml:space="preserve">ి. యోనా, హోషేయ, ఆమోసు, మీకా, </w:t>
      </w:r>
      <w:r w:rsidR="00AE24F0">
        <w:rPr>
          <w:rFonts w:hint="cs"/>
          <w:cs/>
        </w:rPr>
        <w:t>నహూ</w:t>
      </w:r>
      <w:r>
        <w:rPr>
          <w:cs/>
        </w:rPr>
        <w:t>ము మరియు యెషయా. అష్షూరు</w:t>
      </w:r>
      <w:r w:rsidR="00AE24F0">
        <w:rPr>
          <w:rFonts w:hint="cs"/>
          <w:cs/>
        </w:rPr>
        <w:t xml:space="preserve"> ద్వారా </w:t>
      </w:r>
      <w:r>
        <w:rPr>
          <w:cs/>
        </w:rPr>
        <w:t>తీర్పు</w:t>
      </w:r>
      <w:r w:rsidR="00AE24F0">
        <w:rPr>
          <w:rFonts w:hint="cs"/>
          <w:cs/>
        </w:rPr>
        <w:t xml:space="preserve"> జరిగిన</w:t>
      </w:r>
      <w:r>
        <w:rPr>
          <w:cs/>
        </w:rPr>
        <w:t xml:space="preserve"> కాలములో ఈ ప్రవక్తలందరు పరిచర్య చేశారు. అష్షూరు</w:t>
      </w:r>
      <w:r w:rsidR="00AE24F0">
        <w:rPr>
          <w:rFonts w:hint="cs"/>
          <w:cs/>
        </w:rPr>
        <w:t xml:space="preserve"> ద్వారా వచ్చిన</w:t>
      </w:r>
      <w:r>
        <w:rPr>
          <w:cs/>
        </w:rPr>
        <w:t xml:space="preserve"> తీర్పును గూర్చి ఈ ప్రవక్తలు ఏమి చెప్పారో </w:t>
      </w:r>
      <w:r w:rsidR="00446F3C">
        <w:rPr>
          <w:rFonts w:hint="cs"/>
          <w:cs/>
        </w:rPr>
        <w:t>క్లుప్తం</w:t>
      </w:r>
      <w:r w:rsidR="00446F3C">
        <w:rPr>
          <w:cs/>
        </w:rPr>
        <w:t>గా</w:t>
      </w:r>
      <w:r>
        <w:rPr>
          <w:cs/>
        </w:rPr>
        <w:t xml:space="preserve"> చూద్దాము.</w:t>
      </w:r>
    </w:p>
    <w:p w14:paraId="1A945AED" w14:textId="6385D072" w:rsidR="00FF3FC5" w:rsidRDefault="004B0016" w:rsidP="00C30601">
      <w:pPr>
        <w:pStyle w:val="BulletHeading"/>
        <w:rPr>
          <w:cs/>
        </w:rPr>
      </w:pPr>
      <w:bookmarkStart w:id="30" w:name="_Toc46240344"/>
      <w:bookmarkStart w:id="31" w:name="_Toc81001979"/>
      <w:r>
        <w:rPr>
          <w:cs/>
          <w:lang w:bidi="te-IN"/>
        </w:rPr>
        <w:t>యోనా</w:t>
      </w:r>
      <w:bookmarkEnd w:id="30"/>
      <w:bookmarkEnd w:id="31"/>
    </w:p>
    <w:p w14:paraId="31BFDB6B" w14:textId="0EC49094" w:rsidR="00FF3FC5" w:rsidRDefault="004B0016" w:rsidP="0038128C">
      <w:pPr>
        <w:pStyle w:val="BodyText0"/>
        <w:rPr>
          <w:cs/>
        </w:rPr>
      </w:pPr>
      <w:r>
        <w:rPr>
          <w:cs/>
        </w:rPr>
        <w:t>మొదటిగా మనము యోనాను గూర్చి చెప్పాలి. 2 రాజులు 14:25 ప్రకారం, సుమారు క్రీ.పూ. 793-753 వరకు ఉత్తర ఇశ్రాయేలు రాజ్యములో రాజుగా ఉన్న యెరొబాము II</w:t>
      </w:r>
      <w:r w:rsidR="00213CCF">
        <w:rPr>
          <w:cs/>
        </w:rPr>
        <w:t xml:space="preserve"> </w:t>
      </w:r>
      <w:r>
        <w:rPr>
          <w:cs/>
        </w:rPr>
        <w:t>కాలములో ప్రవచించడానికి దేవుడు యోనాను పిలచాడు. మరియు యోనా పరిచర్య స్థలము ప్రవక్తలందర</w:t>
      </w:r>
      <w:r w:rsidR="000D5A10">
        <w:rPr>
          <w:cs/>
        </w:rPr>
        <w:t xml:space="preserve">ిలో ఒక ప్రత్యేకమైన స్థలముగా </w:t>
      </w:r>
      <w:r w:rsidR="000D5A10">
        <w:rPr>
          <w:rFonts w:hint="cs"/>
          <w:cs/>
        </w:rPr>
        <w:t>ఉండినది</w:t>
      </w:r>
      <w:r>
        <w:rPr>
          <w:cs/>
        </w:rPr>
        <w:t xml:space="preserve"> ఎందుకంటే అష్షూరు రాజధాని </w:t>
      </w:r>
      <w:r w:rsidR="005B592A">
        <w:rPr>
          <w:rFonts w:hint="cs"/>
          <w:cs/>
        </w:rPr>
        <w:t>పట్టణమైన</w:t>
      </w:r>
      <w:r>
        <w:rPr>
          <w:cs/>
        </w:rPr>
        <w:t xml:space="preserve"> నీనెవె</w:t>
      </w:r>
      <w:r w:rsidR="00007212">
        <w:rPr>
          <w:rFonts w:hint="cs"/>
          <w:cs/>
        </w:rPr>
        <w:t>కు</w:t>
      </w:r>
      <w:r w:rsidR="00E36038">
        <w:rPr>
          <w:cs/>
        </w:rPr>
        <w:t xml:space="preserve"> వెళ్ల</w:t>
      </w:r>
      <w:r>
        <w:rPr>
          <w:cs/>
        </w:rPr>
        <w:t xml:space="preserve">మని దేవుడు అతనిని పిలచాడు. అతడు అష్షూరు రాజధాని </w:t>
      </w:r>
      <w:r w:rsidR="00242ED4">
        <w:rPr>
          <w:rFonts w:hint="cs"/>
          <w:cs/>
        </w:rPr>
        <w:t>పట్టణమైన</w:t>
      </w:r>
      <w:r>
        <w:rPr>
          <w:cs/>
        </w:rPr>
        <w:t xml:space="preserve"> ఈ నీనెవె పట్టణమునకు వెళ్లి యెహోవా వాక్కును ప్రకటించాడు, మరియు యోనా 3:4లో మనము చదువునట్లుగా అతని యొక్క సందేశం చాలా</w:t>
      </w:r>
      <w:r w:rsidR="00242ED4">
        <w:rPr>
          <w:rFonts w:hint="cs"/>
          <w:cs/>
        </w:rPr>
        <w:t xml:space="preserve"> సరళంగా</w:t>
      </w:r>
      <w:r>
        <w:rPr>
          <w:cs/>
        </w:rPr>
        <w:t xml:space="preserve"> ఉంది:</w:t>
      </w:r>
    </w:p>
    <w:p w14:paraId="52E999D0" w14:textId="0B24685E" w:rsidR="00FF3FC5" w:rsidRDefault="004B0016" w:rsidP="00DF5906">
      <w:pPr>
        <w:pStyle w:val="Quotations"/>
        <w:rPr>
          <w:cs/>
        </w:rPr>
      </w:pPr>
      <w:r>
        <w:rPr>
          <w:cs/>
          <w:lang w:bidi="te-IN"/>
        </w:rPr>
        <w:t xml:space="preserve">ఇక నలువది దినములకు నీనెవె పట్టణము నాశనగును </w:t>
      </w:r>
      <w:r>
        <w:rPr>
          <w:cs/>
        </w:rPr>
        <w:t>(</w:t>
      </w:r>
      <w:r>
        <w:rPr>
          <w:cs/>
          <w:lang w:bidi="te-IN"/>
        </w:rPr>
        <w:t xml:space="preserve">యోనా </w:t>
      </w:r>
      <w:r>
        <w:rPr>
          <w:cs/>
        </w:rPr>
        <w:t>3:4).</w:t>
      </w:r>
    </w:p>
    <w:p w14:paraId="46FC296A" w14:textId="5EEB7CED" w:rsidR="00FF3FC5" w:rsidRDefault="004B0016" w:rsidP="0038128C">
      <w:pPr>
        <w:pStyle w:val="BodyText0"/>
        <w:rPr>
          <w:cs/>
        </w:rPr>
      </w:pPr>
      <w:r w:rsidRPr="0019267B">
        <w:rPr>
          <w:cs/>
        </w:rPr>
        <w:t xml:space="preserve">యోనా </w:t>
      </w:r>
      <w:r w:rsidR="00E36038">
        <w:rPr>
          <w:rFonts w:hint="cs"/>
          <w:cs/>
        </w:rPr>
        <w:t>బహుగా</w:t>
      </w:r>
      <w:r w:rsidR="00E36038">
        <w:rPr>
          <w:cs/>
        </w:rPr>
        <w:t xml:space="preserve"> దుఖించునట్లు</w:t>
      </w:r>
      <w:r w:rsidRPr="0019267B">
        <w:rPr>
          <w:cs/>
        </w:rPr>
        <w:t>,</w:t>
      </w:r>
      <w:r>
        <w:rPr>
          <w:cs/>
        </w:rPr>
        <w:t xml:space="preserve"> నీనెవె పట్టణము యెహోవా వాక్కును వినినప్పుడు పశ</w:t>
      </w:r>
      <w:r w:rsidR="00242ED4">
        <w:rPr>
          <w:cs/>
        </w:rPr>
        <w:t xml:space="preserve">్చాత్తాపపడింది, మరియు </w:t>
      </w:r>
      <w:r w:rsidR="00242ED4" w:rsidRPr="00860AA1">
        <w:rPr>
          <w:cs/>
        </w:rPr>
        <w:t>పట్టణము</w:t>
      </w:r>
      <w:r>
        <w:rPr>
          <w:cs/>
        </w:rPr>
        <w:t xml:space="preserve"> మీదికి రప్పిస్తాననిన విపత్తును దేవుడు </w:t>
      </w:r>
      <w:r w:rsidR="00242ED4">
        <w:rPr>
          <w:rFonts w:hint="cs"/>
          <w:cs/>
        </w:rPr>
        <w:t>రప్పించలేదు</w:t>
      </w:r>
      <w:r>
        <w:rPr>
          <w:cs/>
        </w:rPr>
        <w:t>.</w:t>
      </w:r>
      <w:r w:rsidR="00213CCF">
        <w:rPr>
          <w:cs/>
        </w:rPr>
        <w:t xml:space="preserve"> </w:t>
      </w:r>
      <w:r>
        <w:rPr>
          <w:cs/>
        </w:rPr>
        <w:t>దేవుని దయ అష్షూరు సామ్రాజ్యమంత</w:t>
      </w:r>
      <w:r w:rsidR="00242ED4">
        <w:rPr>
          <w:rFonts w:hint="cs"/>
          <w:cs/>
        </w:rPr>
        <w:t>టి</w:t>
      </w:r>
      <w:r>
        <w:rPr>
          <w:cs/>
        </w:rPr>
        <w:t xml:space="preserve"> చెడ్డ సామ్రాజ్యముకు కూడా వ్యాపించింది అని యోనా పరిచర్య సూచిస్తుంది.</w:t>
      </w:r>
    </w:p>
    <w:p w14:paraId="0C30BADC" w14:textId="7B58CE1B" w:rsidR="00FF3FC5" w:rsidRDefault="004B0016" w:rsidP="00C30601">
      <w:pPr>
        <w:pStyle w:val="BulletHeading"/>
        <w:rPr>
          <w:cs/>
        </w:rPr>
      </w:pPr>
      <w:bookmarkStart w:id="32" w:name="_Toc46240345"/>
      <w:bookmarkStart w:id="33" w:name="_Toc81001980"/>
      <w:r>
        <w:rPr>
          <w:cs/>
          <w:lang w:bidi="te-IN"/>
        </w:rPr>
        <w:t>హోషేయ</w:t>
      </w:r>
      <w:bookmarkEnd w:id="32"/>
      <w:bookmarkEnd w:id="33"/>
    </w:p>
    <w:p w14:paraId="2EBE6B60" w14:textId="359CE434" w:rsidR="00213CCF" w:rsidRDefault="004B0016" w:rsidP="003304C4">
      <w:pPr>
        <w:pStyle w:val="BodyText0"/>
        <w:rPr>
          <w:cs/>
        </w:rPr>
      </w:pPr>
      <w:r>
        <w:rPr>
          <w:cs/>
        </w:rPr>
        <w:t xml:space="preserve">అష్షూరు </w:t>
      </w:r>
      <w:r w:rsidR="00242ED4">
        <w:rPr>
          <w:rFonts w:hint="cs"/>
          <w:cs/>
        </w:rPr>
        <w:t xml:space="preserve">ద్వారా </w:t>
      </w:r>
      <w:r>
        <w:rPr>
          <w:cs/>
        </w:rPr>
        <w:t>తీర్పు కాలములో పరిచర్య జరిగించిన రెండవ ప్రవక్త ఎవరనగా హోషేయ. ఉజ్జియా, యోతాము, ఆహాజు, హిజ్కియా అను యూ</w:t>
      </w:r>
      <w:r w:rsidR="00E36038">
        <w:rPr>
          <w:rFonts w:hint="cs"/>
          <w:cs/>
        </w:rPr>
        <w:t>దా</w:t>
      </w:r>
      <w:r>
        <w:rPr>
          <w:cs/>
        </w:rPr>
        <w:t xml:space="preserve"> రాజుల దినములలో హోషేయ పరిచర్య </w:t>
      </w:r>
      <w:r>
        <w:rPr>
          <w:cs/>
        </w:rPr>
        <w:lastRenderedPageBreak/>
        <w:t xml:space="preserve">జరిగించాడని హోషేయ 1:1 సెలవిస్తుంది. ఉజ్జియా పాలించిన చివరి సంవత్సరము సుమారు క్రీ.పూ. 740 మరియు హిజ్కియా పాలించిన మొదటి సంవత్సరము సుమారు క్రీ.పూ. 716. ప్రవక్తయైన హోషేయ పరిచర్య సుదీర్ఘ కాలం పాటు జరిగింది అని </w:t>
      </w:r>
      <w:r w:rsidR="00242ED4">
        <w:rPr>
          <w:cs/>
        </w:rPr>
        <w:t xml:space="preserve">ఈ కాల వ్యవధి </w:t>
      </w:r>
      <w:r>
        <w:rPr>
          <w:cs/>
        </w:rPr>
        <w:t xml:space="preserve">సూచిస్తుంది. సుమారు </w:t>
      </w:r>
      <w:r w:rsidR="00F970AD">
        <w:rPr>
          <w:cs/>
        </w:rPr>
        <w:t xml:space="preserve">క్రీ.పూ. </w:t>
      </w:r>
      <w:r>
        <w:rPr>
          <w:cs/>
        </w:rPr>
        <w:t xml:space="preserve">750 మొదలుకొని </w:t>
      </w:r>
      <w:r w:rsidR="00F970AD">
        <w:rPr>
          <w:cs/>
        </w:rPr>
        <w:t xml:space="preserve">క్రీ.పూ. </w:t>
      </w:r>
      <w:r>
        <w:rPr>
          <w:cs/>
        </w:rPr>
        <w:t xml:space="preserve">722లో </w:t>
      </w:r>
      <w:r w:rsidR="00242ED4">
        <w:rPr>
          <w:rFonts w:hint="cs"/>
          <w:cs/>
        </w:rPr>
        <w:t>షోమ్రోను</w:t>
      </w:r>
      <w:r w:rsidR="00242ED4">
        <w:rPr>
          <w:cs/>
        </w:rPr>
        <w:t xml:space="preserve"> పతనము వరకు ఉత్తర ఇశ్రాయేలు</w:t>
      </w:r>
      <w:r w:rsidR="00242ED4">
        <w:rPr>
          <w:rFonts w:hint="cs"/>
          <w:cs/>
        </w:rPr>
        <w:t xml:space="preserve"> రాజ్యములో</w:t>
      </w:r>
      <w:r>
        <w:rPr>
          <w:cs/>
        </w:rPr>
        <w:t xml:space="preserve"> అత</w:t>
      </w:r>
      <w:r w:rsidR="00E36038">
        <w:rPr>
          <w:rFonts w:hint="cs"/>
          <w:cs/>
        </w:rPr>
        <w:t>డు</w:t>
      </w:r>
      <w:r>
        <w:rPr>
          <w:cs/>
        </w:rPr>
        <w:t xml:space="preserve"> పరిచర్య జరిగించాడు. ఆ సమయంలో హోషేయ బహుశా దక్షిణముకు వలస వెళ్లాడు. కాబట్టి సిరియా-ఇశ్రాయేలు </w:t>
      </w:r>
      <w:r w:rsidR="003304C4">
        <w:rPr>
          <w:rFonts w:hint="cs"/>
          <w:cs/>
        </w:rPr>
        <w:t>కూటమి</w:t>
      </w:r>
      <w:r w:rsidR="003304C4">
        <w:rPr>
          <w:cs/>
        </w:rPr>
        <w:t>కి</w:t>
      </w:r>
      <w:r>
        <w:rPr>
          <w:cs/>
        </w:rPr>
        <w:t xml:space="preserve"> ముందు శ్రేయస్సు కలిగిన దినములు మొదలుకొని </w:t>
      </w:r>
      <w:r w:rsidR="00242ED4">
        <w:rPr>
          <w:rFonts w:hint="cs"/>
          <w:cs/>
        </w:rPr>
        <w:t>షోమ్రోను</w:t>
      </w:r>
      <w:r>
        <w:rPr>
          <w:cs/>
        </w:rPr>
        <w:t xml:space="preserve"> పతనము వరకు హోషేయ ప్రవచించినట్లు మనం చూడవచ్చు.</w:t>
      </w:r>
    </w:p>
    <w:p w14:paraId="339A1D30" w14:textId="6B3D9C2A" w:rsidR="00FF3FC5" w:rsidRDefault="004B0016" w:rsidP="0038128C">
      <w:pPr>
        <w:pStyle w:val="BodyText0"/>
        <w:rPr>
          <w:cs/>
        </w:rPr>
      </w:pPr>
      <w:r>
        <w:rPr>
          <w:cs/>
        </w:rPr>
        <w:t>హోషేయ ప్రవచనముల యొక్క దృష్టి అతడు ఉత్తర ఇశ్రాయేలులో పరిచర్య చేసినట్లు వెల్లడిచేస్తుంది.</w:t>
      </w:r>
      <w:r w:rsidR="00213CCF">
        <w:rPr>
          <w:cs/>
        </w:rPr>
        <w:t xml:space="preserve"> </w:t>
      </w:r>
      <w:r>
        <w:rPr>
          <w:cs/>
        </w:rPr>
        <w:t xml:space="preserve">అతని ప్రవచనములు చాలావరకు ఉత్తర రాజ్యములోని అవినీతి మరియు చెడు కార్యములకు హెచ్చరికలుగా ఉన్నాయి. </w:t>
      </w:r>
      <w:r w:rsidRPr="005A624E">
        <w:rPr>
          <w:cs/>
        </w:rPr>
        <w:t>హోషేయ</w:t>
      </w:r>
      <w:r>
        <w:rPr>
          <w:cs/>
        </w:rPr>
        <w:t xml:space="preserve"> యొక్క ముఖ్యమైన సందేశము ఏమనగా: ఉత్తర రాజ్యము </w:t>
      </w:r>
      <w:r w:rsidRPr="00A60C98">
        <w:rPr>
          <w:cs/>
        </w:rPr>
        <w:t>పాపముతో</w:t>
      </w:r>
      <w:r>
        <w:rPr>
          <w:cs/>
        </w:rPr>
        <w:t xml:space="preserve"> పాడైపోయింది గనుక ఇశ్రాయేలు మరియు </w:t>
      </w:r>
      <w:r w:rsidR="00242ED4">
        <w:rPr>
          <w:rFonts w:hint="cs"/>
          <w:cs/>
        </w:rPr>
        <w:t>షోమ్రోను</w:t>
      </w:r>
      <w:r>
        <w:rPr>
          <w:cs/>
        </w:rPr>
        <w:t xml:space="preserve"> ప్రాంతములను నాశనము చేయుటకు దేవుడు అష్షూరీయులను తీసుకువచ్చుట ద్వారా తీర్పు తీర్చబోతున్నాడు. ఈ ప్రవచనము, వాస్తవంగా చెప్పాలంటే,</w:t>
      </w:r>
      <w:r w:rsidR="00213CCF">
        <w:rPr>
          <w:cs/>
        </w:rPr>
        <w:t xml:space="preserve"> </w:t>
      </w:r>
      <w:r w:rsidR="00242ED4">
        <w:rPr>
          <w:rFonts w:hint="cs"/>
          <w:cs/>
        </w:rPr>
        <w:t xml:space="preserve">షోమ్రోను </w:t>
      </w:r>
      <w:r>
        <w:rPr>
          <w:cs/>
        </w:rPr>
        <w:t xml:space="preserve">పతనముతో నెరవేర్చబడింది. అయినప్పటికీ, హోషేయ నిరీక్షణను గూర్చి కూడా </w:t>
      </w:r>
      <w:r w:rsidRPr="00FE1652">
        <w:rPr>
          <w:cs/>
        </w:rPr>
        <w:t>ప్రకటించాడు</w:t>
      </w:r>
      <w:r>
        <w:rPr>
          <w:cs/>
        </w:rPr>
        <w:t>. చెర తరువాత కూడా</w:t>
      </w:r>
      <w:r w:rsidR="004D0C2C">
        <w:rPr>
          <w:rFonts w:hint="cs"/>
          <w:cs/>
        </w:rPr>
        <w:t>,</w:t>
      </w:r>
      <w:r>
        <w:rPr>
          <w:cs/>
        </w:rPr>
        <w:t xml:space="preserve"> ఒక దినమున పునరుద్ధరణ </w:t>
      </w:r>
      <w:r w:rsidR="00E36038">
        <w:rPr>
          <w:rFonts w:hint="cs"/>
          <w:cs/>
        </w:rPr>
        <w:t>అను</w:t>
      </w:r>
      <w:r>
        <w:rPr>
          <w:cs/>
        </w:rPr>
        <w:t xml:space="preserve"> </w:t>
      </w:r>
      <w:r w:rsidR="004D0C2C">
        <w:rPr>
          <w:cs/>
        </w:rPr>
        <w:t xml:space="preserve">నిబంధనా ఆశీర్వాదము </w:t>
      </w:r>
      <w:r w:rsidR="00E36038">
        <w:rPr>
          <w:rFonts w:hint="cs"/>
          <w:cs/>
        </w:rPr>
        <w:t>కలుగుతుంది</w:t>
      </w:r>
      <w:r w:rsidR="00E36038">
        <w:rPr>
          <w:cs/>
        </w:rPr>
        <w:t xml:space="preserve"> అని</w:t>
      </w:r>
      <w:r>
        <w:rPr>
          <w:cs/>
        </w:rPr>
        <w:t xml:space="preserve"> అతడు చెప్పాడు.</w:t>
      </w:r>
    </w:p>
    <w:p w14:paraId="7CB36F9F" w14:textId="52CD9356" w:rsidR="00FF3FC5" w:rsidRDefault="004B0016" w:rsidP="00C30601">
      <w:pPr>
        <w:pStyle w:val="BulletHeading"/>
        <w:rPr>
          <w:cs/>
        </w:rPr>
      </w:pPr>
      <w:bookmarkStart w:id="34" w:name="_Toc46240346"/>
      <w:bookmarkStart w:id="35" w:name="_Toc81001981"/>
      <w:r>
        <w:rPr>
          <w:cs/>
          <w:lang w:bidi="te-IN"/>
        </w:rPr>
        <w:t>ఆమోసు</w:t>
      </w:r>
      <w:bookmarkEnd w:id="34"/>
      <w:bookmarkEnd w:id="35"/>
    </w:p>
    <w:p w14:paraId="2146A8A7" w14:textId="0A01343C" w:rsidR="00FF3FC5" w:rsidRDefault="004B0016" w:rsidP="000C2E3E">
      <w:pPr>
        <w:pStyle w:val="BodyText0"/>
        <w:rPr>
          <w:cs/>
        </w:rPr>
      </w:pPr>
      <w:r>
        <w:rPr>
          <w:cs/>
        </w:rPr>
        <w:t xml:space="preserve">అష్షూరు </w:t>
      </w:r>
      <w:r w:rsidR="00AF1464">
        <w:rPr>
          <w:rFonts w:hint="cs"/>
          <w:cs/>
        </w:rPr>
        <w:t xml:space="preserve">ద్వారా </w:t>
      </w:r>
      <w:r>
        <w:rPr>
          <w:cs/>
        </w:rPr>
        <w:t xml:space="preserve">తీర్పు మీద దృష్టి పెట్టిన మూడవ ప్రవక్త ఆమోసు. యూదారాజైన ఉజ్జియా మరియు ఇశ్రాయేలు రాజగు యరొబాము కాలములో అమోసు పరిచర్య జరిగించాడు అని ఆమోసు 1:1 చెబుతుంది. ఆమోసు సుమారు </w:t>
      </w:r>
      <w:r w:rsidR="00F970AD">
        <w:rPr>
          <w:cs/>
        </w:rPr>
        <w:t xml:space="preserve">క్రీ.పూ. </w:t>
      </w:r>
      <w:r>
        <w:rPr>
          <w:cs/>
        </w:rPr>
        <w:t xml:space="preserve">760 నుండి 750 వరకు పరిచర్య జరిగించాడని ఈ వచనము </w:t>
      </w:r>
      <w:r w:rsidR="00AF1464">
        <w:rPr>
          <w:rFonts w:hint="cs"/>
          <w:cs/>
        </w:rPr>
        <w:t xml:space="preserve">అతని </w:t>
      </w:r>
      <w:r>
        <w:rPr>
          <w:cs/>
        </w:rPr>
        <w:t>కాలవ్యవధిని అందిస్తుంది. 734లో సిరియా-ఇశ్రాయేలు</w:t>
      </w:r>
      <w:r w:rsidR="000C2E3E">
        <w:rPr>
          <w:rFonts w:hint="cs"/>
          <w:cs/>
        </w:rPr>
        <w:t xml:space="preserve"> కూటమి</w:t>
      </w:r>
      <w:r w:rsidR="000C2E3E">
        <w:rPr>
          <w:cs/>
        </w:rPr>
        <w:t>కి</w:t>
      </w:r>
      <w:r>
        <w:rPr>
          <w:cs/>
        </w:rPr>
        <w:t xml:space="preserve"> ముందే ఆమోసు పరిచర్య చేశాడు. ఉత్తర ఇశ్రాయేలు శ్రేయస్సు</w:t>
      </w:r>
      <w:r w:rsidR="00E36038">
        <w:rPr>
          <w:rFonts w:hint="cs"/>
          <w:cs/>
        </w:rPr>
        <w:t>గా</w:t>
      </w:r>
      <w:r w:rsidR="00E36038">
        <w:rPr>
          <w:cs/>
        </w:rPr>
        <w:t xml:space="preserve"> ఉన్న కాలములో</w:t>
      </w:r>
      <w:r w:rsidR="005A624E">
        <w:rPr>
          <w:cs/>
        </w:rPr>
        <w:t xml:space="preserve"> మరియు యరొబాము II</w:t>
      </w:r>
      <w:r>
        <w:rPr>
          <w:cs/>
        </w:rPr>
        <w:t xml:space="preserve"> పాలనలో వారు </w:t>
      </w:r>
      <w:r w:rsidR="00E36038">
        <w:rPr>
          <w:rFonts w:hint="cs"/>
          <w:cs/>
        </w:rPr>
        <w:t>నిర్లక్ష్యము</w:t>
      </w:r>
      <w:r w:rsidR="00E36038">
        <w:rPr>
          <w:cs/>
        </w:rPr>
        <w:t>గా</w:t>
      </w:r>
      <w:r>
        <w:rPr>
          <w:cs/>
        </w:rPr>
        <w:t xml:space="preserve"> ఉన్న దినములలో అతడు పరిచర్య జరిగించాడు. మరియు హోషేయ వలె</w:t>
      </w:r>
      <w:r w:rsidR="00AF1464">
        <w:rPr>
          <w:cs/>
        </w:rPr>
        <w:t>నే, అమోసు కూడా ఉత్తర ఇశ్రాయేలు</w:t>
      </w:r>
      <w:r w:rsidR="00AF1464">
        <w:rPr>
          <w:rFonts w:hint="cs"/>
          <w:cs/>
        </w:rPr>
        <w:t xml:space="preserve"> రాజ్యములో</w:t>
      </w:r>
      <w:r w:rsidR="00AF1464">
        <w:rPr>
          <w:cs/>
        </w:rPr>
        <w:t xml:space="preserve"> పరిచర్య చేశాడు, మరి</w:t>
      </w:r>
      <w:r w:rsidR="00AF1464">
        <w:rPr>
          <w:rFonts w:hint="cs"/>
          <w:cs/>
        </w:rPr>
        <w:t>యు</w:t>
      </w:r>
      <w:r>
        <w:rPr>
          <w:cs/>
        </w:rPr>
        <w:t xml:space="preserve"> అతని సందేశం ఈ విధంగా ఉంది – అష్షూరు </w:t>
      </w:r>
      <w:r w:rsidR="00CF2DC7">
        <w:rPr>
          <w:rFonts w:hint="cs"/>
          <w:cs/>
        </w:rPr>
        <w:t xml:space="preserve">ద్వారా </w:t>
      </w:r>
      <w:r w:rsidR="00CF2DC7">
        <w:rPr>
          <w:cs/>
        </w:rPr>
        <w:t>తీర్పు రాబోతుంది,</w:t>
      </w:r>
      <w:r w:rsidR="00CF2DC7">
        <w:rPr>
          <w:rFonts w:hint="cs"/>
          <w:cs/>
        </w:rPr>
        <w:t xml:space="preserve"> షోమ్రోను</w:t>
      </w:r>
      <w:r>
        <w:rPr>
          <w:cs/>
        </w:rPr>
        <w:t xml:space="preserve"> పతనమవ్వబోతుంది మరియు చెర జరుగబోతుంది అని తన సమకాలీనులకు హెచ్చరించాడు. ఆమోసు 5:27లో ఇశ్రాయేలీయులకు ఆమోసు ఈ విధంగా </w:t>
      </w:r>
      <w:r w:rsidR="00E36038">
        <w:rPr>
          <w:rFonts w:hint="cs"/>
          <w:cs/>
        </w:rPr>
        <w:t>సెలవిచ్చాడు</w:t>
      </w:r>
      <w:r>
        <w:rPr>
          <w:cs/>
        </w:rPr>
        <w:t>:</w:t>
      </w:r>
    </w:p>
    <w:p w14:paraId="3693D835" w14:textId="788B1067" w:rsidR="00FF3FC5" w:rsidRDefault="004B0016" w:rsidP="00DF5906">
      <w:pPr>
        <w:pStyle w:val="Quotations"/>
        <w:rPr>
          <w:cs/>
        </w:rPr>
      </w:pPr>
      <w:r>
        <w:rPr>
          <w:cs/>
        </w:rPr>
        <w:t>“</w:t>
      </w:r>
      <w:r>
        <w:rPr>
          <w:cs/>
          <w:lang w:bidi="te-IN"/>
        </w:rPr>
        <w:t>కాబట్టి నేను దమస్కు పట్టణము అవతలికి మిమ్మును చెరగొని పోవుదును అని యెహోవా సెలవిచ్చుచున్నాడు</w:t>
      </w:r>
      <w:r>
        <w:rPr>
          <w:cs/>
        </w:rPr>
        <w:t xml:space="preserve">; </w:t>
      </w:r>
      <w:r>
        <w:rPr>
          <w:cs/>
          <w:lang w:bidi="te-IN"/>
        </w:rPr>
        <w:t xml:space="preserve">ఆయన పేరు సైన్యముల కధిపతియగు దేవుడు </w:t>
      </w:r>
      <w:r>
        <w:rPr>
          <w:cs/>
        </w:rPr>
        <w:t>(</w:t>
      </w:r>
      <w:r>
        <w:rPr>
          <w:cs/>
          <w:lang w:bidi="te-IN"/>
        </w:rPr>
        <w:t xml:space="preserve">ఆమోసు </w:t>
      </w:r>
      <w:r>
        <w:rPr>
          <w:cs/>
        </w:rPr>
        <w:t>5:27).</w:t>
      </w:r>
    </w:p>
    <w:p w14:paraId="59DB546B" w14:textId="7F4AEDA0" w:rsidR="00FF3FC5" w:rsidRDefault="004B0016" w:rsidP="0038128C">
      <w:pPr>
        <w:pStyle w:val="BodyText0"/>
        <w:rPr>
          <w:cs/>
        </w:rPr>
      </w:pPr>
      <w:r>
        <w:rPr>
          <w:cs/>
        </w:rPr>
        <w:t xml:space="preserve">ఈ పుస్తకము యొక్క చివరి భాగములో, చెర ఇశ్రాయేలు యొక్క ముగింపు కాదని ఆమోసు పునరుద్ఘాటించాడు. పునరుద్ధరణ జరుగబోతుంది, </w:t>
      </w:r>
      <w:r w:rsidRPr="0019267B">
        <w:rPr>
          <w:cs/>
        </w:rPr>
        <w:t xml:space="preserve">మోషే వాగ్దానం చేసిన చెర తరువాత పునరుద్ధరణ </w:t>
      </w:r>
      <w:r w:rsidR="00E36038">
        <w:rPr>
          <w:rFonts w:hint="cs"/>
          <w:cs/>
        </w:rPr>
        <w:t>అను</w:t>
      </w:r>
      <w:r w:rsidRPr="0019267B">
        <w:rPr>
          <w:cs/>
        </w:rPr>
        <w:t xml:space="preserve"> నిబంధనా ఆశీర్వాదమును ఆమోసు కూడా పునరుద్ఘాటించాడు.</w:t>
      </w:r>
    </w:p>
    <w:p w14:paraId="260153E6" w14:textId="3A5E9733" w:rsidR="00FF3FC5" w:rsidRDefault="004B0016" w:rsidP="00C30601">
      <w:pPr>
        <w:pStyle w:val="BulletHeading"/>
        <w:rPr>
          <w:cs/>
        </w:rPr>
      </w:pPr>
      <w:bookmarkStart w:id="36" w:name="_Toc46240347"/>
      <w:bookmarkStart w:id="37" w:name="_Toc81001982"/>
      <w:r>
        <w:rPr>
          <w:cs/>
          <w:lang w:bidi="te-IN"/>
        </w:rPr>
        <w:lastRenderedPageBreak/>
        <w:t>మీకా</w:t>
      </w:r>
      <w:bookmarkEnd w:id="36"/>
      <w:bookmarkEnd w:id="37"/>
    </w:p>
    <w:p w14:paraId="6902D0E4" w14:textId="068033AB" w:rsidR="00FF3FC5" w:rsidRDefault="004B0016" w:rsidP="0038128C">
      <w:pPr>
        <w:pStyle w:val="BodyText0"/>
        <w:rPr>
          <w:cs/>
        </w:rPr>
      </w:pPr>
      <w:r>
        <w:rPr>
          <w:cs/>
        </w:rPr>
        <w:t xml:space="preserve">అష్షూరు </w:t>
      </w:r>
      <w:r w:rsidR="00E81561">
        <w:rPr>
          <w:rFonts w:hint="cs"/>
          <w:cs/>
        </w:rPr>
        <w:t xml:space="preserve">ద్వారా </w:t>
      </w:r>
      <w:r>
        <w:rPr>
          <w:cs/>
        </w:rPr>
        <w:t>తీర్పును గూర్చి ప్రకటించిన నాలుగవ ప్రవక్త మీకా. యోతము, ఆహాజు, హిజ్కియా అను యూదా రాజుల దినములలో షోమ్రోను మరియు యెరూషలేమును గూర్చి అతడు ప్రవచించాడు</w:t>
      </w:r>
      <w:r w:rsidR="00E81561">
        <w:rPr>
          <w:rFonts w:hint="cs"/>
          <w:cs/>
        </w:rPr>
        <w:t xml:space="preserve"> అని </w:t>
      </w:r>
      <w:r>
        <w:rPr>
          <w:cs/>
        </w:rPr>
        <w:t xml:space="preserve"> మీకా 1:1 చెబుతుంది. యోతాము పరిపాలన యొక్క చివరి సంవత్సర</w:t>
      </w:r>
      <w:r w:rsidR="00417D05">
        <w:rPr>
          <w:rFonts w:hint="cs"/>
          <w:cs/>
        </w:rPr>
        <w:t>మైన</w:t>
      </w:r>
      <w:r>
        <w:rPr>
          <w:cs/>
        </w:rPr>
        <w:t xml:space="preserve"> </w:t>
      </w:r>
      <w:r w:rsidR="00417D05">
        <w:rPr>
          <w:cs/>
        </w:rPr>
        <w:t>క్రీ.పూ. 735</w:t>
      </w:r>
      <w:r w:rsidR="00417D05">
        <w:rPr>
          <w:rFonts w:hint="cs"/>
          <w:cs/>
        </w:rPr>
        <w:t xml:space="preserve"> </w:t>
      </w:r>
      <w:r w:rsidR="00417D05">
        <w:rPr>
          <w:cs/>
        </w:rPr>
        <w:t>మొదలుకొని, 701</w:t>
      </w:r>
      <w:r w:rsidR="00417D05">
        <w:rPr>
          <w:rFonts w:hint="cs"/>
          <w:cs/>
        </w:rPr>
        <w:t>లో</w:t>
      </w:r>
      <w:r>
        <w:rPr>
          <w:cs/>
        </w:rPr>
        <w:t xml:space="preserve"> సన్హెరీబు దండయాత్ర చేసిన దినముల వరకు మీకా దేవుని</w:t>
      </w:r>
      <w:r w:rsidR="00E81561">
        <w:rPr>
          <w:cs/>
        </w:rPr>
        <w:t xml:space="preserve"> ప్రవక్తగా పనిచేశాడు. హోషేయ మరి</w:t>
      </w:r>
      <w:r w:rsidR="00E81561">
        <w:rPr>
          <w:rFonts w:hint="cs"/>
          <w:cs/>
        </w:rPr>
        <w:t>యు</w:t>
      </w:r>
      <w:r w:rsidR="00A84C4D">
        <w:rPr>
          <w:cs/>
        </w:rPr>
        <w:t xml:space="preserve"> ఆమోసుల వ</w:t>
      </w:r>
      <w:r w:rsidR="00A84C4D">
        <w:rPr>
          <w:rFonts w:hint="cs"/>
          <w:cs/>
        </w:rPr>
        <w:t>లే</w:t>
      </w:r>
      <w:r>
        <w:rPr>
          <w:cs/>
        </w:rPr>
        <w:t xml:space="preserve"> కాకుండా, మీకా యూదాలో, </w:t>
      </w:r>
      <w:r w:rsidRPr="008F2769">
        <w:rPr>
          <w:cs/>
        </w:rPr>
        <w:t>ప్రత్యేకముగా</w:t>
      </w:r>
      <w:r>
        <w:rPr>
          <w:cs/>
        </w:rPr>
        <w:t xml:space="preserve"> యెరూషలేము ప్రాంతములో పరిచర్య చేశాడు. సులభంగా చెప్పాలంటే, </w:t>
      </w:r>
      <w:r w:rsidRPr="008F2769">
        <w:rPr>
          <w:cs/>
        </w:rPr>
        <w:t>మీకా</w:t>
      </w:r>
      <w:r>
        <w:rPr>
          <w:cs/>
        </w:rPr>
        <w:t xml:space="preserve"> సందేశము ఏమనగా</w:t>
      </w:r>
      <w:r w:rsidR="00213CCF">
        <w:rPr>
          <w:cs/>
        </w:rPr>
        <w:t xml:space="preserve"> </w:t>
      </w:r>
      <w:r>
        <w:rPr>
          <w:cs/>
        </w:rPr>
        <w:t>షోమ్రోను మరియు యెరూషలేము రెండింటికీ దేవుడు అష్షూరీయుల ద్వారా తీర్పు తీర్చబోతున్నాడు. షోమ్రోను నాశనము చేయబడకుండా తప్పించుక</w:t>
      </w:r>
      <w:r w:rsidR="00A84C4D">
        <w:rPr>
          <w:cs/>
        </w:rPr>
        <w:t xml:space="preserve">ొంటుందని అతనికి ఒక చిన్న ఆశ </w:t>
      </w:r>
      <w:r w:rsidR="00A84C4D">
        <w:rPr>
          <w:rFonts w:hint="cs"/>
          <w:cs/>
        </w:rPr>
        <w:t>ఉండినది</w:t>
      </w:r>
      <w:r>
        <w:rPr>
          <w:cs/>
        </w:rPr>
        <w:t>, మరియు యెరూషలేము నాశనము చేయబడుతుంది అని అతడు దానిని హెచ్చరించాడు.</w:t>
      </w:r>
      <w:r w:rsidR="00213CCF">
        <w:rPr>
          <w:cs/>
        </w:rPr>
        <w:t xml:space="preserve"> </w:t>
      </w:r>
      <w:r>
        <w:rPr>
          <w:cs/>
        </w:rPr>
        <w:t>సన్హెరీబు దండయాత్ర సమయములో, యెరూషలేము</w:t>
      </w:r>
      <w:r w:rsidR="00A84C4D">
        <w:rPr>
          <w:cs/>
        </w:rPr>
        <w:t>ను ఏ శత్రువు కూడా నాశనము చేయలే</w:t>
      </w:r>
      <w:r w:rsidR="00A84C4D">
        <w:rPr>
          <w:rFonts w:hint="cs"/>
          <w:cs/>
        </w:rPr>
        <w:t>డు</w:t>
      </w:r>
      <w:r>
        <w:rPr>
          <w:cs/>
        </w:rPr>
        <w:t xml:space="preserve"> అని చెప్పు అబద్ధ ప్రవక్తలను మీకా </w:t>
      </w:r>
      <w:r w:rsidRPr="008F2769">
        <w:rPr>
          <w:cs/>
        </w:rPr>
        <w:t>వ్యతిరేకించాడు.</w:t>
      </w:r>
      <w:r>
        <w:rPr>
          <w:cs/>
        </w:rPr>
        <w:t xml:space="preserve"> పశ్చాత్తాపపడకపోతే యెరూషలేము నాశనము అవుతుందని అతడు వాదించాడు. అయినప్పటికీ, చెరపట్టబడినప్పటికీ కూడా, ఒక దినమున దేవుడు తన శత్రువుల మీద ప్రతీకారం తీర్చుకొని అష్షూరీయుల</w:t>
      </w:r>
      <w:r w:rsidR="00213CCF">
        <w:rPr>
          <w:cs/>
        </w:rPr>
        <w:t xml:space="preserve"> </w:t>
      </w:r>
      <w:r>
        <w:rPr>
          <w:cs/>
        </w:rPr>
        <w:t>చేతిలోనుండి తన ప్రజలను విడిపించి తమ దేశములో నిబంధనా ఆశీర్వాదములను పునరుద్ధరించుటకు మరియు ప్రజలను ఐక్యపరచుటకు ఒక గొప్ప రాజును తీసుకువస్తాడని మీకా ఇశ్రాయేలుకు మరియు యూదాకు నిరీక్షణను ఇచ్చాడు.</w:t>
      </w:r>
    </w:p>
    <w:p w14:paraId="200DFE5E" w14:textId="4E42855B" w:rsidR="00FF3FC5" w:rsidRDefault="004B0016" w:rsidP="00C30601">
      <w:pPr>
        <w:pStyle w:val="BulletHeading"/>
        <w:rPr>
          <w:cs/>
        </w:rPr>
      </w:pPr>
      <w:bookmarkStart w:id="38" w:name="_Toc46240348"/>
      <w:bookmarkStart w:id="39" w:name="_Toc81001983"/>
      <w:r>
        <w:rPr>
          <w:cs/>
          <w:lang w:bidi="te-IN"/>
        </w:rPr>
        <w:t>నహూము</w:t>
      </w:r>
      <w:bookmarkEnd w:id="38"/>
      <w:bookmarkEnd w:id="39"/>
    </w:p>
    <w:p w14:paraId="768AB283" w14:textId="7AA0D109" w:rsidR="00213CCF" w:rsidRDefault="004B0016" w:rsidP="0038128C">
      <w:pPr>
        <w:pStyle w:val="BodyText0"/>
        <w:rPr>
          <w:cs/>
        </w:rPr>
      </w:pPr>
      <w:r>
        <w:rPr>
          <w:cs/>
        </w:rPr>
        <w:t xml:space="preserve">అష్షూరు </w:t>
      </w:r>
      <w:r w:rsidR="00A84C4D">
        <w:rPr>
          <w:rFonts w:hint="cs"/>
          <w:cs/>
        </w:rPr>
        <w:t xml:space="preserve">ద్వారా </w:t>
      </w:r>
      <w:r>
        <w:rPr>
          <w:cs/>
        </w:rPr>
        <w:t xml:space="preserve">తీర్పు సమయంలో పరిచర్య చేసిన ఐదవ ప్రవక్త నహూము. నహూము </w:t>
      </w:r>
      <w:r w:rsidR="00A84C4D">
        <w:rPr>
          <w:rFonts w:hint="cs"/>
          <w:cs/>
        </w:rPr>
        <w:t xml:space="preserve">యొక్క </w:t>
      </w:r>
      <w:r>
        <w:rPr>
          <w:cs/>
        </w:rPr>
        <w:t xml:space="preserve">పరిచర్య కాలమును గూర్చి అతని పుస్తకము స్పష్టముగా తెలియపరచదు, కానీ అతని పుస్తకములోని విషయముల నుండి దానిని మనం గ్రహించవచ్చు. అతని పరిచర్య క్రీ.పూ. </w:t>
      </w:r>
      <w:r w:rsidR="00F65BC5" w:rsidRPr="009E1B19">
        <w:rPr>
          <w:cs/>
        </w:rPr>
        <w:t xml:space="preserve">663 </w:t>
      </w:r>
      <w:r w:rsidRPr="009E1B19">
        <w:rPr>
          <w:cs/>
        </w:rPr>
        <w:t xml:space="preserve">మరియు </w:t>
      </w:r>
      <w:r w:rsidR="00F65BC5" w:rsidRPr="009E1B19">
        <w:rPr>
          <w:cs/>
        </w:rPr>
        <w:t>612</w:t>
      </w:r>
      <w:r w:rsidR="00F65BC5">
        <w:rPr>
          <w:cs/>
        </w:rPr>
        <w:t xml:space="preserve"> </w:t>
      </w:r>
      <w:r>
        <w:rPr>
          <w:cs/>
        </w:rPr>
        <w:t>మధ్యకాలములో జరిగింది.</w:t>
      </w:r>
      <w:r w:rsidR="00213CCF">
        <w:rPr>
          <w:cs/>
        </w:rPr>
        <w:t xml:space="preserve"> </w:t>
      </w:r>
      <w:r>
        <w:rPr>
          <w:cs/>
        </w:rPr>
        <w:t xml:space="preserve">అతని పుస్తకములోని రెండు వచనములు </w:t>
      </w:r>
      <w:r w:rsidR="00A84C4D">
        <w:rPr>
          <w:rFonts w:hint="cs"/>
          <w:cs/>
        </w:rPr>
        <w:t xml:space="preserve">దీనికి </w:t>
      </w:r>
      <w:r>
        <w:rPr>
          <w:cs/>
        </w:rPr>
        <w:t xml:space="preserve">అవకాశములను ఇస్తాయి. 3:8లో ఐగుప్తు పట్టణమైన థీబేస్ అప్పటికే అష్షూరీయుల స్వాధీనంలో ఉందని మనం కనుగొంటాము, మరియు ఈ సంఘటన </w:t>
      </w:r>
      <w:r w:rsidR="00F970AD">
        <w:rPr>
          <w:cs/>
        </w:rPr>
        <w:t xml:space="preserve">క్రీ.పూ. </w:t>
      </w:r>
      <w:r>
        <w:rPr>
          <w:cs/>
        </w:rPr>
        <w:t>663లో జరిగింది.</w:t>
      </w:r>
      <w:r w:rsidR="00213CCF">
        <w:rPr>
          <w:cs/>
        </w:rPr>
        <w:t xml:space="preserve"> </w:t>
      </w:r>
      <w:r>
        <w:rPr>
          <w:cs/>
        </w:rPr>
        <w:t xml:space="preserve">అయినప్పటికీ అష్షూరు రాజధానియైన నీనెవె పట్టణము యొక్క నాశనమును గూర్చి ప్రవక్త ప్రకటించాడు, </w:t>
      </w:r>
      <w:r w:rsidRPr="00BB7F2B">
        <w:rPr>
          <w:cs/>
        </w:rPr>
        <w:t>మరియు 3:7లో</w:t>
      </w:r>
      <w:r>
        <w:rPr>
          <w:cs/>
        </w:rPr>
        <w:t xml:space="preserve"> అతడు దానిని గూర్చి భవిష్యత్తు సంఘటనగా చెప్పాడు. నీనెవె పట్టణము యొక్క నాశనము క్రీ.పూ. 612లో జరిగింది, కాబట్టి అతని పరిచర్య</w:t>
      </w:r>
      <w:r w:rsidR="00A84C4D">
        <w:rPr>
          <w:cs/>
        </w:rPr>
        <w:t xml:space="preserve"> ఆ గొప్ప</w:t>
      </w:r>
      <w:r w:rsidR="00A84C4D">
        <w:rPr>
          <w:rFonts w:hint="cs"/>
          <w:cs/>
        </w:rPr>
        <w:t xml:space="preserve"> </w:t>
      </w:r>
      <w:r>
        <w:rPr>
          <w:cs/>
        </w:rPr>
        <w:t>సంఘటనకు ముందే జరిగిందని మనకు తెలుస్తుంది.</w:t>
      </w:r>
    </w:p>
    <w:p w14:paraId="15638F40" w14:textId="0091F641" w:rsidR="00213CCF" w:rsidRDefault="004B0016" w:rsidP="0038128C">
      <w:pPr>
        <w:pStyle w:val="BodyText0"/>
        <w:rPr>
          <w:cs/>
        </w:rPr>
      </w:pPr>
      <w:r>
        <w:rPr>
          <w:cs/>
        </w:rPr>
        <w:t xml:space="preserve">నహూము యూదా </w:t>
      </w:r>
      <w:r w:rsidR="00732025">
        <w:rPr>
          <w:rFonts w:hint="cs"/>
          <w:cs/>
        </w:rPr>
        <w:t xml:space="preserve">రాజ్యమును </w:t>
      </w:r>
      <w:r>
        <w:rPr>
          <w:cs/>
        </w:rPr>
        <w:t xml:space="preserve">గూర్చి మాట్లాడాడు అని 1:15లో మనము చదువుతాము, కాబట్టి అతడు యూదాలో పరిచర్య చేశాడని మనం నిశ్చయత కలిగియుండవచ్చు, కాని నహూము తన దృష్టిని యూదా </w:t>
      </w:r>
      <w:r w:rsidR="00732025">
        <w:rPr>
          <w:rFonts w:hint="cs"/>
          <w:cs/>
        </w:rPr>
        <w:t xml:space="preserve">రాజ్యము </w:t>
      </w:r>
      <w:r>
        <w:rPr>
          <w:cs/>
        </w:rPr>
        <w:t>మీద కాకుండా అష్షూరు మీద కేంద్రీకరించాడు.</w:t>
      </w:r>
      <w:r w:rsidR="00213CCF">
        <w:rPr>
          <w:cs/>
        </w:rPr>
        <w:t xml:space="preserve"> </w:t>
      </w:r>
      <w:r>
        <w:rPr>
          <w:cs/>
        </w:rPr>
        <w:t>అప్పటికే ఇశ్రాయేలు మరియు యూదా</w:t>
      </w:r>
      <w:r w:rsidR="00732025">
        <w:rPr>
          <w:rFonts w:hint="cs"/>
          <w:cs/>
        </w:rPr>
        <w:t xml:space="preserve"> రాజ్యములు </w:t>
      </w:r>
      <w:r>
        <w:rPr>
          <w:cs/>
        </w:rPr>
        <w:t>రెండూ కూడా అష్షూర</w:t>
      </w:r>
      <w:r w:rsidR="00732025">
        <w:rPr>
          <w:cs/>
        </w:rPr>
        <w:t>ు చేతిలో తీవ్రంగా బాధననుభవించా</w:t>
      </w:r>
      <w:r w:rsidR="00732025">
        <w:rPr>
          <w:rFonts w:hint="cs"/>
          <w:cs/>
        </w:rPr>
        <w:t>యి</w:t>
      </w:r>
      <w:r>
        <w:rPr>
          <w:cs/>
        </w:rPr>
        <w:t xml:space="preserve">, మరియు ఈ బాధల మధ్య, నహూము ఒక ముఖ్యమైన సందేశం </w:t>
      </w:r>
      <w:r w:rsidR="003F5299">
        <w:rPr>
          <w:rFonts w:hint="cs"/>
          <w:cs/>
        </w:rPr>
        <w:t>అందించాడు</w:t>
      </w:r>
      <w:r>
        <w:rPr>
          <w:cs/>
        </w:rPr>
        <w:t>:</w:t>
      </w:r>
      <w:r w:rsidR="00213CCF">
        <w:rPr>
          <w:cs/>
        </w:rPr>
        <w:t xml:space="preserve"> </w:t>
      </w:r>
      <w:r>
        <w:rPr>
          <w:cs/>
        </w:rPr>
        <w:t>దేవుడు అష్షూరును నాశనము చేయబోతున్నాడు. రాజధాని పట్టణమైన నీనెవెను నాశనము చేయుట ద్వారా దేవుడు అష్షూరును శిక్షిస్తాడని అతడు యూదా</w:t>
      </w:r>
      <w:r w:rsidR="00732025">
        <w:rPr>
          <w:rFonts w:hint="cs"/>
          <w:cs/>
        </w:rPr>
        <w:t xml:space="preserve"> రాజ్యము</w:t>
      </w:r>
      <w:r>
        <w:rPr>
          <w:cs/>
        </w:rPr>
        <w:t>కు హామీ ఇచ్చాడు. 3:5-7లో మనము చదువునట్లుగా, యెహోవా ఈ మాటలు పలికాడు:</w:t>
      </w:r>
    </w:p>
    <w:p w14:paraId="32A59016" w14:textId="2051E384" w:rsidR="00FF3FC5" w:rsidRDefault="004B0016" w:rsidP="00DF5906">
      <w:pPr>
        <w:pStyle w:val="Quotations"/>
        <w:rPr>
          <w:cs/>
        </w:rPr>
      </w:pPr>
      <w:r>
        <w:rPr>
          <w:cs/>
          <w:lang w:bidi="te-IN"/>
        </w:rPr>
        <w:lastRenderedPageBreak/>
        <w:t xml:space="preserve">సైన్యములకు అధిపతియగు యెహోవా వాక్కు ఇదే </w:t>
      </w:r>
      <w:r>
        <w:rPr>
          <w:cs/>
        </w:rPr>
        <w:t>“</w:t>
      </w:r>
      <w:r>
        <w:rPr>
          <w:cs/>
          <w:lang w:bidi="te-IN"/>
        </w:rPr>
        <w:t>నేను నీకు విరోధినైయున్నాను</w:t>
      </w:r>
      <w:r w:rsidR="0005182A">
        <w:rPr>
          <w:cs/>
        </w:rPr>
        <w:t xml:space="preserve">,” … </w:t>
      </w:r>
      <w:r>
        <w:rPr>
          <w:cs/>
          <w:lang w:bidi="te-IN"/>
        </w:rPr>
        <w:t>నీ</w:t>
      </w:r>
      <w:r w:rsidR="00C32DD9">
        <w:rPr>
          <w:cs/>
          <w:lang w:bidi="te-IN"/>
        </w:rPr>
        <w:t xml:space="preserve"> మీద మాలిన్యమువేసి నిన్ను అవమాన</w:t>
      </w:r>
      <w:r>
        <w:rPr>
          <w:cs/>
          <w:lang w:bidi="te-IN"/>
        </w:rPr>
        <w:t>పరచెదను</w:t>
      </w:r>
      <w:r>
        <w:rPr>
          <w:cs/>
        </w:rPr>
        <w:t xml:space="preserve">. </w:t>
      </w:r>
      <w:r>
        <w:rPr>
          <w:cs/>
          <w:lang w:bidi="te-IN"/>
        </w:rPr>
        <w:t>అప్పుడు నిన్ను చూచు వారందరు నీయొద్ద నుండి పారిపోయి నీనెవె పాడైపోయెనే</w:t>
      </w:r>
      <w:r>
        <w:rPr>
          <w:cs/>
        </w:rPr>
        <w:t xml:space="preserve">, ... </w:t>
      </w:r>
      <w:r>
        <w:rPr>
          <w:cs/>
          <w:lang w:bidi="te-IN"/>
        </w:rPr>
        <w:t xml:space="preserve">అందురు </w:t>
      </w:r>
      <w:r>
        <w:rPr>
          <w:cs/>
        </w:rPr>
        <w:t>(</w:t>
      </w:r>
      <w:r>
        <w:rPr>
          <w:cs/>
          <w:lang w:bidi="te-IN"/>
        </w:rPr>
        <w:t xml:space="preserve">నహూము </w:t>
      </w:r>
      <w:r>
        <w:rPr>
          <w:cs/>
        </w:rPr>
        <w:t>3:5-7).</w:t>
      </w:r>
    </w:p>
    <w:p w14:paraId="10201933" w14:textId="2C14BD0E" w:rsidR="00FF3FC5" w:rsidRDefault="004B0016" w:rsidP="00C30601">
      <w:pPr>
        <w:pStyle w:val="BulletHeading"/>
        <w:rPr>
          <w:cs/>
        </w:rPr>
      </w:pPr>
      <w:bookmarkStart w:id="40" w:name="_Toc46240349"/>
      <w:bookmarkStart w:id="41" w:name="_Toc81001984"/>
      <w:r>
        <w:rPr>
          <w:cs/>
          <w:lang w:bidi="te-IN"/>
        </w:rPr>
        <w:t>యెషయా</w:t>
      </w:r>
      <w:bookmarkEnd w:id="40"/>
      <w:bookmarkEnd w:id="41"/>
    </w:p>
    <w:p w14:paraId="085E57F4" w14:textId="62CE52F8" w:rsidR="004B0016" w:rsidRDefault="004B0016" w:rsidP="006E6131">
      <w:pPr>
        <w:pStyle w:val="BodyText0"/>
        <w:rPr>
          <w:cs/>
        </w:rPr>
      </w:pPr>
      <w:r>
        <w:rPr>
          <w:cs/>
        </w:rPr>
        <w:t xml:space="preserve">అష్షూరు </w:t>
      </w:r>
      <w:r w:rsidR="00C32DD9">
        <w:rPr>
          <w:rFonts w:hint="cs"/>
          <w:cs/>
        </w:rPr>
        <w:t xml:space="preserve">ద్వారా </w:t>
      </w:r>
      <w:r w:rsidR="00C32DD9">
        <w:rPr>
          <w:cs/>
        </w:rPr>
        <w:t>తీర్పు</w:t>
      </w:r>
      <w:r>
        <w:rPr>
          <w:cs/>
        </w:rPr>
        <w:t xml:space="preserve"> మీద దృష్టి పెట్టిన ఆరవ ప్రవక్త యెషయా. ఉజ్జియా యోతాము ఆహాజు హిజ్కియాయను యూదా రాజుల</w:t>
      </w:r>
      <w:r w:rsidR="00213CCF">
        <w:rPr>
          <w:cs/>
        </w:rPr>
        <w:t xml:space="preserve"> </w:t>
      </w:r>
      <w:r>
        <w:rPr>
          <w:cs/>
        </w:rPr>
        <w:t xml:space="preserve">దినములలో యెషయా </w:t>
      </w:r>
      <w:r w:rsidRPr="00F96D39">
        <w:rPr>
          <w:cs/>
        </w:rPr>
        <w:t>పరిచర్య</w:t>
      </w:r>
      <w:r>
        <w:rPr>
          <w:cs/>
        </w:rPr>
        <w:t xml:space="preserve"> చేశాడు అని యెషయా 1:1 నమోదు చేస్తుంది. సుమారు </w:t>
      </w:r>
      <w:r w:rsidR="00F970AD">
        <w:rPr>
          <w:cs/>
        </w:rPr>
        <w:t xml:space="preserve">క్రీ.పూ. </w:t>
      </w:r>
      <w:r>
        <w:rPr>
          <w:cs/>
        </w:rPr>
        <w:t xml:space="preserve">740 నుండి కనీసము క్రీ.పూ. 701లో సన్హెరీబు దండయాత్ర తరువాత వరకు </w:t>
      </w:r>
      <w:r w:rsidR="00423115">
        <w:rPr>
          <w:rFonts w:hint="cs"/>
          <w:cs/>
        </w:rPr>
        <w:t xml:space="preserve">అతడు </w:t>
      </w:r>
      <w:r>
        <w:rPr>
          <w:cs/>
        </w:rPr>
        <w:t xml:space="preserve">పరిచర్య చేశాడని రాజులను గూర్చిన ఈ </w:t>
      </w:r>
      <w:r w:rsidR="00D441AC">
        <w:rPr>
          <w:rFonts w:hint="cs"/>
          <w:cs/>
        </w:rPr>
        <w:t>నివేదిక</w:t>
      </w:r>
      <w:r w:rsidR="00423115">
        <w:rPr>
          <w:cs/>
        </w:rPr>
        <w:t xml:space="preserve"> మనకు తెలియజేస్తుంది. </w:t>
      </w:r>
      <w:r w:rsidR="00423115" w:rsidRPr="008C5E39">
        <w:rPr>
          <w:cs/>
        </w:rPr>
        <w:t>యెషయా</w:t>
      </w:r>
      <w:r w:rsidR="00423115">
        <w:rPr>
          <w:rFonts w:hint="cs"/>
          <w:cs/>
        </w:rPr>
        <w:t xml:space="preserve"> </w:t>
      </w:r>
      <w:r>
        <w:rPr>
          <w:cs/>
        </w:rPr>
        <w:t xml:space="preserve">ఇశ్రాయేలు-సిరియా </w:t>
      </w:r>
      <w:r w:rsidR="006E6131">
        <w:rPr>
          <w:rFonts w:hint="cs"/>
          <w:cs/>
        </w:rPr>
        <w:t>కూటమి</w:t>
      </w:r>
      <w:r>
        <w:rPr>
          <w:cs/>
        </w:rPr>
        <w:t xml:space="preserve">, </w:t>
      </w:r>
      <w:r w:rsidR="0017707E">
        <w:rPr>
          <w:rFonts w:hint="cs"/>
          <w:cs/>
        </w:rPr>
        <w:t>షోమ్రోను</w:t>
      </w:r>
      <w:r>
        <w:rPr>
          <w:cs/>
        </w:rPr>
        <w:t xml:space="preserve"> పతనము మరియు సన్హెరీబు దండయాత్ర సమయంలో పరిచర్య చేశాడని మనం చూడగలము.</w:t>
      </w:r>
      <w:r w:rsidR="00213CCF">
        <w:rPr>
          <w:cs/>
        </w:rPr>
        <w:t xml:space="preserve"> </w:t>
      </w:r>
      <w:r>
        <w:rPr>
          <w:cs/>
        </w:rPr>
        <w:t>అతడు యూదాలో, ప్రత్యేకముగా యెరూషలేములో పరిచర్య చేశాడని యెషయా గ్రంథము యొక్క విషయసూచిక తెలియజేస్తుంది.</w:t>
      </w:r>
      <w:r w:rsidR="00213CCF">
        <w:rPr>
          <w:cs/>
        </w:rPr>
        <w:t xml:space="preserve"> </w:t>
      </w:r>
      <w:r>
        <w:rPr>
          <w:cs/>
        </w:rPr>
        <w:t>అష్షూరు</w:t>
      </w:r>
      <w:r w:rsidR="00754DE1">
        <w:rPr>
          <w:rFonts w:hint="cs"/>
          <w:cs/>
        </w:rPr>
        <w:t xml:space="preserve"> ద్వారా</w:t>
      </w:r>
      <w:r>
        <w:rPr>
          <w:cs/>
        </w:rPr>
        <w:t xml:space="preserve"> తీర్పు సమయంలో యెషయా యూదా</w:t>
      </w:r>
      <w:r w:rsidR="00AB7193">
        <w:rPr>
          <w:rFonts w:hint="cs"/>
          <w:cs/>
        </w:rPr>
        <w:t xml:space="preserve"> రాజ్యము</w:t>
      </w:r>
      <w:r w:rsidR="00D441AC">
        <w:rPr>
          <w:rFonts w:hint="cs"/>
          <w:cs/>
        </w:rPr>
        <w:t>ను</w:t>
      </w:r>
      <w:r>
        <w:rPr>
          <w:cs/>
        </w:rPr>
        <w:t xml:space="preserve"> అనేక విధాలుగా </w:t>
      </w:r>
      <w:r w:rsidR="00D441AC">
        <w:rPr>
          <w:rFonts w:hint="cs"/>
          <w:cs/>
        </w:rPr>
        <w:t>హెచ్చరించాడు</w:t>
      </w:r>
      <w:r w:rsidR="000D4821">
        <w:rPr>
          <w:cs/>
        </w:rPr>
        <w:t xml:space="preserve">. సిరియా-ఇశ్రాయేలు </w:t>
      </w:r>
      <w:r w:rsidR="000D4821">
        <w:rPr>
          <w:rFonts w:hint="cs"/>
          <w:cs/>
        </w:rPr>
        <w:t>కూటమి</w:t>
      </w:r>
      <w:r>
        <w:rPr>
          <w:cs/>
        </w:rPr>
        <w:t xml:space="preserve"> సమయంలో యెహో</w:t>
      </w:r>
      <w:r w:rsidR="00AB7193">
        <w:rPr>
          <w:cs/>
        </w:rPr>
        <w:t xml:space="preserve">వా మీద విశ్వాసం మరియు నమ్మకం </w:t>
      </w:r>
      <w:r w:rsidR="00AB7193">
        <w:rPr>
          <w:rFonts w:hint="cs"/>
          <w:cs/>
        </w:rPr>
        <w:t>ఉంచా</w:t>
      </w:r>
      <w:r>
        <w:rPr>
          <w:cs/>
        </w:rPr>
        <w:t>లని అతడు పిలుపునిచ్చాడు.</w:t>
      </w:r>
      <w:r w:rsidR="00213CCF">
        <w:rPr>
          <w:cs/>
        </w:rPr>
        <w:t xml:space="preserve"> </w:t>
      </w:r>
      <w:r>
        <w:rPr>
          <w:cs/>
        </w:rPr>
        <w:t>సన్హెరీబు దండయాత్ర సమయంలో, యెరూషలేము</w:t>
      </w:r>
      <w:r w:rsidR="0079155E">
        <w:rPr>
          <w:rFonts w:hint="cs"/>
          <w:cs/>
        </w:rPr>
        <w:t xml:space="preserve"> </w:t>
      </w:r>
      <w:r>
        <w:rPr>
          <w:cs/>
        </w:rPr>
        <w:t>విమోచన కొరకై యెహోవాను నమ్మాలని రాజైన</w:t>
      </w:r>
      <w:r w:rsidR="00213CCF">
        <w:rPr>
          <w:cs/>
        </w:rPr>
        <w:t xml:space="preserve"> </w:t>
      </w:r>
      <w:r>
        <w:rPr>
          <w:cs/>
        </w:rPr>
        <w:t xml:space="preserve">హిజ్కియాను </w:t>
      </w:r>
      <w:r w:rsidRPr="002D4BDB">
        <w:rPr>
          <w:cs/>
        </w:rPr>
        <w:t>యెషయా</w:t>
      </w:r>
      <w:r>
        <w:rPr>
          <w:cs/>
        </w:rPr>
        <w:t xml:space="preserve"> ప్రోత్సహించాడు.</w:t>
      </w:r>
      <w:r w:rsidR="00213CCF">
        <w:rPr>
          <w:cs/>
        </w:rPr>
        <w:t xml:space="preserve"> </w:t>
      </w:r>
      <w:r>
        <w:rPr>
          <w:cs/>
        </w:rPr>
        <w:t>అతని పరిచర్యను గూర్చి</w:t>
      </w:r>
      <w:r w:rsidR="00FF0AE5">
        <w:rPr>
          <w:rFonts w:hint="cs"/>
          <w:cs/>
        </w:rPr>
        <w:t>న</w:t>
      </w:r>
      <w:r>
        <w:rPr>
          <w:cs/>
        </w:rPr>
        <w:t xml:space="preserve"> ఈ భాగములలో ఒక ముఖ్యమైన సందేశం ఉంది: అష్షూరు </w:t>
      </w:r>
      <w:r w:rsidR="00FF0AE5">
        <w:rPr>
          <w:rFonts w:hint="cs"/>
          <w:cs/>
        </w:rPr>
        <w:t xml:space="preserve">ద్వారా </w:t>
      </w:r>
      <w:r>
        <w:rPr>
          <w:cs/>
        </w:rPr>
        <w:t xml:space="preserve">తీర్పులను ఎదుర్కొన్నందున యూదా </w:t>
      </w:r>
      <w:r w:rsidR="00FF0AE5">
        <w:rPr>
          <w:rFonts w:hint="cs"/>
          <w:cs/>
        </w:rPr>
        <w:t xml:space="preserve">రాజ్యము </w:t>
      </w:r>
      <w:r>
        <w:rPr>
          <w:cs/>
        </w:rPr>
        <w:t xml:space="preserve">యెహోవాను విశ్వసించాలి. వాస్తవంగా చెప్పాలంటే, ఇశ్రాయేలీయులు యెహోవాను </w:t>
      </w:r>
      <w:r w:rsidRPr="008C5E39">
        <w:rPr>
          <w:cs/>
        </w:rPr>
        <w:t>విశ్వసించనప్పుడు</w:t>
      </w:r>
      <w:r>
        <w:rPr>
          <w:cs/>
        </w:rPr>
        <w:t>, ఇశ్రాయేలుకు మరొక హెచ్చరిక ఇవ్వబడింది: యూదా రాజ్యము కూడా చెరగొనిపోబడుతుంది. అయినను అనేక ఇతర ప్రవక్తల వలెనే, చెర తరువాత యూదా రాజ్యము కూడా పునరిద్ధరించబడుతుంది అని యెషయా ధృవీకరించాడు.</w:t>
      </w:r>
    </w:p>
    <w:p w14:paraId="01295A22" w14:textId="62C60C2F" w:rsidR="00FF3FC5" w:rsidRDefault="004B0016" w:rsidP="0038128C">
      <w:pPr>
        <w:pStyle w:val="BodyText0"/>
        <w:rPr>
          <w:cs/>
        </w:rPr>
      </w:pPr>
      <w:r>
        <w:rPr>
          <w:cs/>
        </w:rPr>
        <w:t xml:space="preserve">కాబట్టి అష్షూరు </w:t>
      </w:r>
      <w:r w:rsidR="00FF0AE5">
        <w:rPr>
          <w:rFonts w:hint="cs"/>
          <w:cs/>
        </w:rPr>
        <w:t xml:space="preserve">ద్వారా </w:t>
      </w:r>
      <w:r>
        <w:rPr>
          <w:cs/>
        </w:rPr>
        <w:t>తీర్పు కాలము ప్రవక్తల పరిచర్యలకు గణనీయమైన పరిణామాలను కలిగించే అనేక ముఖ్యమైన సంఘటనలను కలిగి ఉందని మనం చూశాము.</w:t>
      </w:r>
      <w:r w:rsidR="00213CCF">
        <w:rPr>
          <w:cs/>
        </w:rPr>
        <w:t xml:space="preserve"> </w:t>
      </w:r>
      <w:r>
        <w:rPr>
          <w:cs/>
        </w:rPr>
        <w:t>ఇది దేవుని ప్రజలకు అనేక కష్టాలను మరియు ఇబ్బందులను కలి</w:t>
      </w:r>
      <w:r w:rsidR="00B81997">
        <w:rPr>
          <w:cs/>
        </w:rPr>
        <w:t>గించే సమయం కాబోతుందని ప్రవక్తల</w:t>
      </w:r>
      <w:r w:rsidR="00B81997">
        <w:rPr>
          <w:rFonts w:hint="cs"/>
          <w:cs/>
        </w:rPr>
        <w:t>కు</w:t>
      </w:r>
      <w:r>
        <w:rPr>
          <w:cs/>
        </w:rPr>
        <w:t xml:space="preserve"> తెలుసు. గనుక వారు తీర్పు</w:t>
      </w:r>
      <w:r w:rsidR="00B81997">
        <w:rPr>
          <w:rFonts w:hint="cs"/>
          <w:cs/>
        </w:rPr>
        <w:t>ను గూర్చిన</w:t>
      </w:r>
      <w:r>
        <w:rPr>
          <w:cs/>
        </w:rPr>
        <w:t xml:space="preserve"> మాటలను ప్రకటిస్తూ వచ్చారు, కాని ప్రకాశవంతమైన దినము రాబోతుందని కూడా వారు ప్రోత్సహించారు.</w:t>
      </w:r>
    </w:p>
    <w:p w14:paraId="4557983B" w14:textId="5F628CF2" w:rsidR="00FF3FC5" w:rsidRDefault="004B0016" w:rsidP="0038128C">
      <w:pPr>
        <w:pStyle w:val="BodyText0"/>
        <w:rPr>
          <w:cs/>
        </w:rPr>
      </w:pPr>
      <w:r>
        <w:rPr>
          <w:cs/>
        </w:rPr>
        <w:t xml:space="preserve">అష్షూరు </w:t>
      </w:r>
      <w:r w:rsidR="00B81997">
        <w:rPr>
          <w:rFonts w:hint="cs"/>
          <w:cs/>
        </w:rPr>
        <w:t xml:space="preserve">ద్వారా </w:t>
      </w:r>
      <w:r>
        <w:rPr>
          <w:cs/>
        </w:rPr>
        <w:t xml:space="preserve">తీర్పు కాలములో ప్రవక్తలు ఏ విధంగా పరిచర్య చేశారో మనం చూశాము గనుక, బబులోను </w:t>
      </w:r>
      <w:r w:rsidR="00B81997">
        <w:rPr>
          <w:rFonts w:hint="cs"/>
          <w:cs/>
        </w:rPr>
        <w:t xml:space="preserve">ద్వారా </w:t>
      </w:r>
      <w:r>
        <w:rPr>
          <w:cs/>
        </w:rPr>
        <w:t>తీర్పు కాలమును గూర్చి ఇప్పుడు చర్చించవలసి ఉంది.</w:t>
      </w:r>
    </w:p>
    <w:p w14:paraId="204F1C58" w14:textId="713968EA" w:rsidR="00FF3FC5" w:rsidRDefault="00C30601" w:rsidP="00FF3FC5">
      <w:pPr>
        <w:pStyle w:val="ChapterHeading"/>
      </w:pPr>
      <w:bookmarkStart w:id="42" w:name="_Toc46240350"/>
      <w:bookmarkStart w:id="43" w:name="_Toc81001985"/>
      <w:r>
        <w:rPr>
          <w:cs/>
          <w:lang w:bidi="te-IN"/>
        </w:rPr>
        <w:t>బబులోను</w:t>
      </w:r>
      <w:r w:rsidR="00D441AC">
        <w:rPr>
          <w:rFonts w:hint="cs"/>
          <w:cs/>
          <w:lang w:bidi="te-IN"/>
        </w:rPr>
        <w:t xml:space="preserve"> ద్వారా</w:t>
      </w:r>
      <w:r>
        <w:rPr>
          <w:cs/>
          <w:lang w:bidi="te-IN"/>
        </w:rPr>
        <w:t xml:space="preserve"> తీర్పు</w:t>
      </w:r>
      <w:bookmarkEnd w:id="42"/>
      <w:bookmarkEnd w:id="43"/>
    </w:p>
    <w:p w14:paraId="3FA2673B" w14:textId="5086D33C" w:rsidR="00213CCF" w:rsidRDefault="00B81997" w:rsidP="0038128C">
      <w:pPr>
        <w:pStyle w:val="BodyText0"/>
        <w:rPr>
          <w:cs/>
        </w:rPr>
      </w:pPr>
      <w:r w:rsidRPr="00D45B0A">
        <w:rPr>
          <w:cs/>
        </w:rPr>
        <w:t>పాత నిబంధనలో</w:t>
      </w:r>
      <w:r w:rsidR="004B0016" w:rsidRPr="00D45B0A">
        <w:rPr>
          <w:cs/>
        </w:rPr>
        <w:t xml:space="preserve"> రచయితలైన ప్రవక్తలందరికీ ఆరంభ రాచరికం ఒక నేపథ్యమును ఏర్పాటు చేసిందని ఇప్పటివరకు మనం చూశాము. క్రీ.పూ. 734 నుండి 701 వరకు అష్షూరు </w:t>
      </w:r>
      <w:r w:rsidRPr="00D45B0A">
        <w:rPr>
          <w:rFonts w:hint="cs"/>
          <w:cs/>
        </w:rPr>
        <w:t xml:space="preserve">ద్వారా </w:t>
      </w:r>
      <w:r w:rsidR="004B0016" w:rsidRPr="00D45B0A">
        <w:rPr>
          <w:cs/>
        </w:rPr>
        <w:t xml:space="preserve">తీర్పు </w:t>
      </w:r>
      <w:r w:rsidRPr="00D45B0A">
        <w:rPr>
          <w:cs/>
        </w:rPr>
        <w:t xml:space="preserve">జరిగిన </w:t>
      </w:r>
      <w:r w:rsidRPr="00D45B0A">
        <w:rPr>
          <w:rFonts w:hint="cs"/>
          <w:cs/>
        </w:rPr>
        <w:t xml:space="preserve">కాలము </w:t>
      </w:r>
      <w:r w:rsidR="004B0016" w:rsidRPr="00D45B0A">
        <w:rPr>
          <w:cs/>
        </w:rPr>
        <w:t>యోనా, హోషేయ, ఆమోసు, మీకా, నహూము మరియు యెషయా పరిచర్య</w:t>
      </w:r>
      <w:r w:rsidRPr="00D45B0A">
        <w:rPr>
          <w:rFonts w:hint="cs"/>
          <w:cs/>
        </w:rPr>
        <w:t>ల</w:t>
      </w:r>
      <w:r w:rsidR="004B0016" w:rsidRPr="00D45B0A">
        <w:rPr>
          <w:cs/>
        </w:rPr>
        <w:t xml:space="preserve">కు చారిత్రిక </w:t>
      </w:r>
      <w:r w:rsidR="00DA25E0" w:rsidRPr="00D45B0A">
        <w:rPr>
          <w:rFonts w:hint="cs"/>
          <w:cs/>
        </w:rPr>
        <w:lastRenderedPageBreak/>
        <w:t>నేపథ్యము</w:t>
      </w:r>
      <w:r w:rsidR="00DA25E0" w:rsidRPr="00D45B0A">
        <w:rPr>
          <w:cs/>
        </w:rPr>
        <w:t>ను</w:t>
      </w:r>
      <w:r w:rsidR="004B0016" w:rsidRPr="00D45B0A">
        <w:rPr>
          <w:cs/>
        </w:rPr>
        <w:t xml:space="preserve"> ఏర్పాటు చేసింది అని కూడా మనం చూశాము.</w:t>
      </w:r>
      <w:r w:rsidR="00213CCF" w:rsidRPr="00D45B0A">
        <w:rPr>
          <w:cs/>
        </w:rPr>
        <w:t xml:space="preserve"> </w:t>
      </w:r>
      <w:r w:rsidR="004B0016" w:rsidRPr="00D45B0A">
        <w:rPr>
          <w:cs/>
        </w:rPr>
        <w:t xml:space="preserve">ప్రవచనాత్మక పరిచర్యలోని మూడవ ప్రధాన కాలముకు మనం వచ్చాము, </w:t>
      </w:r>
      <w:r w:rsidR="00DA25E0" w:rsidRPr="00D45B0A">
        <w:rPr>
          <w:rFonts w:hint="cs"/>
          <w:cs/>
        </w:rPr>
        <w:t>అది</w:t>
      </w:r>
      <w:r w:rsidR="00DA25E0" w:rsidRPr="00D45B0A">
        <w:rPr>
          <w:cs/>
        </w:rPr>
        <w:t xml:space="preserve"> </w:t>
      </w:r>
      <w:r w:rsidR="004B0016" w:rsidRPr="00D45B0A">
        <w:rPr>
          <w:cs/>
        </w:rPr>
        <w:t>బబులోను</w:t>
      </w:r>
      <w:r w:rsidRPr="00D45B0A">
        <w:rPr>
          <w:rFonts w:hint="cs"/>
          <w:cs/>
        </w:rPr>
        <w:t xml:space="preserve"> ద్వారా </w:t>
      </w:r>
      <w:r w:rsidR="004B0016" w:rsidRPr="00D45B0A">
        <w:rPr>
          <w:cs/>
        </w:rPr>
        <w:t>తీర్పు. ఈ తీర్పు కాలము క్రీ.పూ. 605 నుండి 539 వరకు వ్యాపించింది</w:t>
      </w:r>
      <w:r w:rsidR="004B0016">
        <w:rPr>
          <w:cs/>
        </w:rPr>
        <w:t>.</w:t>
      </w:r>
    </w:p>
    <w:p w14:paraId="796167A5" w14:textId="1FF336B7" w:rsidR="00FF3FC5" w:rsidRDefault="004B0016" w:rsidP="0038128C">
      <w:pPr>
        <w:pStyle w:val="BodyText0"/>
        <w:rPr>
          <w:cs/>
        </w:rPr>
      </w:pPr>
      <w:r>
        <w:rPr>
          <w:cs/>
        </w:rPr>
        <w:t>అనేక విధములుగా</w:t>
      </w:r>
      <w:r w:rsidR="00213CCF">
        <w:rPr>
          <w:cs/>
        </w:rPr>
        <w:t xml:space="preserve"> </w:t>
      </w:r>
      <w:r>
        <w:rPr>
          <w:cs/>
        </w:rPr>
        <w:t xml:space="preserve">ప్రవక్తయైన యెషయా అష్షూరు </w:t>
      </w:r>
      <w:r w:rsidR="00B81997">
        <w:rPr>
          <w:rFonts w:hint="cs"/>
          <w:cs/>
        </w:rPr>
        <w:t xml:space="preserve">ద్వారా </w:t>
      </w:r>
      <w:r w:rsidR="00B81997">
        <w:rPr>
          <w:cs/>
        </w:rPr>
        <w:t>తీర్పు మరి</w:t>
      </w:r>
      <w:r w:rsidR="00B81997">
        <w:rPr>
          <w:rFonts w:hint="cs"/>
          <w:cs/>
        </w:rPr>
        <w:t>యు</w:t>
      </w:r>
      <w:r>
        <w:rPr>
          <w:cs/>
        </w:rPr>
        <w:t xml:space="preserve"> బబులోను </w:t>
      </w:r>
      <w:r w:rsidR="00B81997">
        <w:rPr>
          <w:rFonts w:hint="cs"/>
          <w:cs/>
        </w:rPr>
        <w:t xml:space="preserve">ద్వారా </w:t>
      </w:r>
      <w:r>
        <w:rPr>
          <w:cs/>
        </w:rPr>
        <w:t xml:space="preserve">తీర్పు </w:t>
      </w:r>
      <w:r w:rsidR="00B81997">
        <w:rPr>
          <w:rFonts w:hint="cs"/>
          <w:cs/>
        </w:rPr>
        <w:t xml:space="preserve">కాలములకు </w:t>
      </w:r>
      <w:r>
        <w:rPr>
          <w:cs/>
        </w:rPr>
        <w:t>మధ్య ఒక కీలును ఏర్పరుస్తాడు. సన్హెరీబు దండయాత్ర దినములలో హిజ్కియాకు యెషయా పరిచర్య చేశాడని ఇప్పటికే మనం చూశాము.</w:t>
      </w:r>
      <w:r w:rsidR="00213CCF">
        <w:rPr>
          <w:cs/>
        </w:rPr>
        <w:t xml:space="preserve"> </w:t>
      </w:r>
      <w:r w:rsidR="00DA25E0">
        <w:rPr>
          <w:rFonts w:hint="cs"/>
          <w:cs/>
        </w:rPr>
        <w:t>అయితే</w:t>
      </w:r>
      <w:r>
        <w:rPr>
          <w:cs/>
        </w:rPr>
        <w:t>, ఈ దండయాత్ర ముగిసిన తరువాత, హిజ్కియా మరిన్ని దాడుల నుం</w:t>
      </w:r>
      <w:r w:rsidR="00B81997">
        <w:rPr>
          <w:cs/>
        </w:rPr>
        <w:t>డి తమ్మునుతాము రక్షించుకో</w:t>
      </w:r>
      <w:r w:rsidR="00B81997">
        <w:rPr>
          <w:rFonts w:hint="cs"/>
          <w:cs/>
        </w:rPr>
        <w:t>వాలని</w:t>
      </w:r>
      <w:r>
        <w:rPr>
          <w:cs/>
        </w:rPr>
        <w:t xml:space="preserve"> బబులోనీయులతో పొత్తు పెట్టుకోడానికి ప్రయత్నించాడు.</w:t>
      </w:r>
      <w:r w:rsidR="00213CCF">
        <w:rPr>
          <w:cs/>
        </w:rPr>
        <w:t xml:space="preserve"> </w:t>
      </w:r>
      <w:r>
        <w:rPr>
          <w:cs/>
        </w:rPr>
        <w:t>యెషయా 39వ అధ్యాయములో, హిజ్కియా చేసిన దానిని ప్రవక్త కనుగొన్నాడు.</w:t>
      </w:r>
      <w:r w:rsidR="00213CCF">
        <w:rPr>
          <w:cs/>
        </w:rPr>
        <w:t xml:space="preserve"> </w:t>
      </w:r>
      <w:r>
        <w:rPr>
          <w:cs/>
        </w:rPr>
        <w:t xml:space="preserve">కాబట్టి 39:5-7లో అతడు ఈ మాటలు </w:t>
      </w:r>
      <w:r w:rsidR="00DA25E0">
        <w:rPr>
          <w:rFonts w:hint="cs"/>
          <w:cs/>
        </w:rPr>
        <w:t>పలికాడు</w:t>
      </w:r>
      <w:r>
        <w:rPr>
          <w:cs/>
        </w:rPr>
        <w:t>:</w:t>
      </w:r>
    </w:p>
    <w:p w14:paraId="2171C7FC" w14:textId="77054349" w:rsidR="00FF3FC5" w:rsidRDefault="004B0016" w:rsidP="00DF5906">
      <w:pPr>
        <w:pStyle w:val="Quotations"/>
        <w:rPr>
          <w:cs/>
        </w:rPr>
      </w:pPr>
      <w:r>
        <w:rPr>
          <w:cs/>
          <w:lang w:bidi="te-IN"/>
        </w:rPr>
        <w:t>యెహోవా సెలవిచ్చు మాట వినుము</w:t>
      </w:r>
      <w:r>
        <w:rPr>
          <w:cs/>
        </w:rPr>
        <w:t xml:space="preserve">: </w:t>
      </w:r>
      <w:r>
        <w:rPr>
          <w:cs/>
          <w:lang w:bidi="te-IN"/>
        </w:rPr>
        <w:t>రాబోవు దినములలో ఏమియు మిగులకుండ నీ యింటనున్న సమస్తమును</w:t>
      </w:r>
      <w:r>
        <w:rPr>
          <w:cs/>
        </w:rPr>
        <w:t xml:space="preserve">, </w:t>
      </w:r>
      <w:r>
        <w:rPr>
          <w:cs/>
          <w:lang w:bidi="te-IN"/>
        </w:rPr>
        <w:t xml:space="preserve">నేటివరకు నీ పితరులు సమకూర్చి దాచిపెట్టినది అంతయును </w:t>
      </w:r>
      <w:r w:rsidRPr="00D45B0A">
        <w:rPr>
          <w:cs/>
          <w:lang w:bidi="te-IN"/>
        </w:rPr>
        <w:t>బబులోను</w:t>
      </w:r>
      <w:r>
        <w:rPr>
          <w:cs/>
          <w:lang w:bidi="te-IN"/>
        </w:rPr>
        <w:t xml:space="preserve"> పట్టణమునకు ఎత్తికొని పోవుదురని </w:t>
      </w:r>
      <w:r>
        <w:rPr>
          <w:cs/>
        </w:rPr>
        <w:t xml:space="preserve">... </w:t>
      </w:r>
      <w:r>
        <w:rPr>
          <w:cs/>
          <w:lang w:bidi="te-IN"/>
        </w:rPr>
        <w:t xml:space="preserve">నీ గర్భమందు పుట్టిన నీ పుత్రసంతును బబులోను రాజు నగరునందు నపుంసకులగా చేయుటకై వారు తీసికొనిపోవుదురు </w:t>
      </w:r>
      <w:r>
        <w:rPr>
          <w:cs/>
        </w:rPr>
        <w:t>(</w:t>
      </w:r>
      <w:r>
        <w:rPr>
          <w:cs/>
          <w:lang w:bidi="te-IN"/>
        </w:rPr>
        <w:t xml:space="preserve">యెషయా </w:t>
      </w:r>
      <w:r>
        <w:rPr>
          <w:cs/>
        </w:rPr>
        <w:t>39:5-7).</w:t>
      </w:r>
    </w:p>
    <w:p w14:paraId="302009E3" w14:textId="398323E8" w:rsidR="00FF3FC5" w:rsidRDefault="004B0016" w:rsidP="0038128C">
      <w:pPr>
        <w:pStyle w:val="BodyText0"/>
        <w:rPr>
          <w:cs/>
        </w:rPr>
      </w:pPr>
      <w:r>
        <w:rPr>
          <w:cs/>
        </w:rPr>
        <w:t>మరోసారి</w:t>
      </w:r>
      <w:r w:rsidR="00213CCF">
        <w:rPr>
          <w:cs/>
        </w:rPr>
        <w:t xml:space="preserve"> </w:t>
      </w:r>
      <w:r>
        <w:rPr>
          <w:cs/>
        </w:rPr>
        <w:t xml:space="preserve">మనము మన యొక్క చర్చను రెండు విషయాలుగా విభజించుదాము: మొదటిగా, </w:t>
      </w:r>
      <w:r w:rsidRPr="00306DF6">
        <w:rPr>
          <w:cs/>
        </w:rPr>
        <w:t>బబులోను</w:t>
      </w:r>
      <w:r>
        <w:rPr>
          <w:cs/>
        </w:rPr>
        <w:t xml:space="preserve"> </w:t>
      </w:r>
      <w:r w:rsidR="00B81997">
        <w:rPr>
          <w:rFonts w:hint="cs"/>
          <w:cs/>
        </w:rPr>
        <w:t xml:space="preserve">ద్వారా </w:t>
      </w:r>
      <w:r w:rsidR="00B81997">
        <w:rPr>
          <w:cs/>
        </w:rPr>
        <w:t>తీర్పు</w:t>
      </w:r>
      <w:r w:rsidR="00B81997">
        <w:rPr>
          <w:rFonts w:hint="cs"/>
          <w:cs/>
        </w:rPr>
        <w:t xml:space="preserve"> కాలములోని </w:t>
      </w:r>
      <w:r w:rsidR="00DA25E0">
        <w:rPr>
          <w:cs/>
        </w:rPr>
        <w:t>ప్రధానమైన సంఘటనల</w:t>
      </w:r>
      <w:r w:rsidR="00DA25E0">
        <w:rPr>
          <w:rFonts w:hint="cs"/>
          <w:cs/>
        </w:rPr>
        <w:t>ను</w:t>
      </w:r>
      <w:r w:rsidR="00DA25E0">
        <w:rPr>
          <w:cs/>
        </w:rPr>
        <w:t xml:space="preserve"> చూద్దాము</w:t>
      </w:r>
      <w:r>
        <w:rPr>
          <w:cs/>
        </w:rPr>
        <w:t xml:space="preserve">, మరియు రెండవదిగా, ఈ </w:t>
      </w:r>
      <w:r w:rsidR="00B81997">
        <w:rPr>
          <w:rFonts w:hint="cs"/>
          <w:cs/>
        </w:rPr>
        <w:t xml:space="preserve">కాలములో </w:t>
      </w:r>
      <w:r>
        <w:rPr>
          <w:cs/>
        </w:rPr>
        <w:t xml:space="preserve"> ప్రవక్తలు ఎలా పరిచర్య చేశారు?</w:t>
      </w:r>
      <w:r w:rsidR="00DA25E0">
        <w:rPr>
          <w:rFonts w:hint="cs"/>
          <w:cs/>
        </w:rPr>
        <w:t xml:space="preserve"> అను</w:t>
      </w:r>
      <w:r w:rsidR="00DA25E0">
        <w:rPr>
          <w:cs/>
        </w:rPr>
        <w:t xml:space="preserve"> విషయమును చూద్దాము.</w:t>
      </w:r>
      <w:r>
        <w:rPr>
          <w:cs/>
        </w:rPr>
        <w:t xml:space="preserve"> బబులోను </w:t>
      </w:r>
      <w:r w:rsidR="00B81997">
        <w:rPr>
          <w:rFonts w:hint="cs"/>
          <w:cs/>
        </w:rPr>
        <w:t xml:space="preserve">ద్వారా </w:t>
      </w:r>
      <w:r>
        <w:rPr>
          <w:cs/>
        </w:rPr>
        <w:t xml:space="preserve">తీర్పు </w:t>
      </w:r>
      <w:r w:rsidR="00B81997">
        <w:rPr>
          <w:rFonts w:hint="cs"/>
          <w:cs/>
        </w:rPr>
        <w:t>కాలములో</w:t>
      </w:r>
      <w:r>
        <w:rPr>
          <w:cs/>
        </w:rPr>
        <w:t xml:space="preserve"> జరిగిన ప్రధానమైన సంఘటనలను మొదటిగా చూద్దాము.</w:t>
      </w:r>
    </w:p>
    <w:p w14:paraId="3922E723" w14:textId="4C77EF31" w:rsidR="00FF3FC5" w:rsidRDefault="004B0016" w:rsidP="00DF5906">
      <w:pPr>
        <w:pStyle w:val="PanelHeading"/>
        <w:rPr>
          <w:cs/>
        </w:rPr>
      </w:pPr>
      <w:bookmarkStart w:id="44" w:name="_Toc46240351"/>
      <w:bookmarkStart w:id="45" w:name="_Toc81001986"/>
      <w:r>
        <w:rPr>
          <w:cs/>
          <w:lang w:bidi="te-IN"/>
        </w:rPr>
        <w:t>ప్రధానమైన సంఘటనలు</w:t>
      </w:r>
      <w:bookmarkEnd w:id="44"/>
      <w:bookmarkEnd w:id="45"/>
    </w:p>
    <w:p w14:paraId="140239FD" w14:textId="28F426D9" w:rsidR="00FF3FC5" w:rsidRDefault="004B0016" w:rsidP="0038128C">
      <w:pPr>
        <w:pStyle w:val="BodyText0"/>
        <w:rPr>
          <w:cs/>
        </w:rPr>
      </w:pPr>
      <w:r>
        <w:rPr>
          <w:cs/>
        </w:rPr>
        <w:t>ఈ కాలమును అర్థం చేసుకొనుటకు, మూడు ప్రధానమైన సంఘటనలను మనం గుర్తించాలి: మొ</w:t>
      </w:r>
      <w:r w:rsidR="001B19B2">
        <w:rPr>
          <w:cs/>
        </w:rPr>
        <w:t xml:space="preserve">దటిగా, క్రీ.పూ. 605లో </w:t>
      </w:r>
      <w:r w:rsidR="00DE1783">
        <w:rPr>
          <w:rFonts w:hint="cs"/>
          <w:cs/>
        </w:rPr>
        <w:t xml:space="preserve">మొదటి </w:t>
      </w:r>
      <w:r w:rsidR="001B19B2">
        <w:rPr>
          <w:cs/>
        </w:rPr>
        <w:t xml:space="preserve">బబులోను </w:t>
      </w:r>
      <w:r w:rsidR="001B19B2">
        <w:rPr>
          <w:rFonts w:hint="cs"/>
          <w:cs/>
        </w:rPr>
        <w:t>దండయాత్ర</w:t>
      </w:r>
      <w:r>
        <w:rPr>
          <w:cs/>
        </w:rPr>
        <w:t>, రెండవదిగా, క్రీ.పూ. 597లో</w:t>
      </w:r>
      <w:r w:rsidR="00B81997">
        <w:rPr>
          <w:rFonts w:hint="cs"/>
          <w:cs/>
        </w:rPr>
        <w:t xml:space="preserve"> </w:t>
      </w:r>
      <w:r w:rsidR="001B19B2">
        <w:rPr>
          <w:cs/>
        </w:rPr>
        <w:t xml:space="preserve">రెండవ </w:t>
      </w:r>
      <w:r w:rsidR="001B19B2">
        <w:rPr>
          <w:rFonts w:hint="cs"/>
          <w:cs/>
        </w:rPr>
        <w:t>దండయాత్ర</w:t>
      </w:r>
      <w:r>
        <w:rPr>
          <w:cs/>
        </w:rPr>
        <w:t xml:space="preserve">, మరియు </w:t>
      </w:r>
      <w:r w:rsidR="001B19B2">
        <w:rPr>
          <w:cs/>
        </w:rPr>
        <w:t xml:space="preserve">మూడవదిగా, క్రీ.పూ. 586లో మూడవ </w:t>
      </w:r>
      <w:r w:rsidR="001B19B2">
        <w:rPr>
          <w:rFonts w:hint="cs"/>
          <w:cs/>
        </w:rPr>
        <w:t>దండయాత్ర</w:t>
      </w:r>
      <w:r>
        <w:rPr>
          <w:cs/>
        </w:rPr>
        <w:t>.</w:t>
      </w:r>
    </w:p>
    <w:p w14:paraId="68FEFC8F" w14:textId="77B0DBDA" w:rsidR="00FF3FC5" w:rsidRDefault="004B0016" w:rsidP="00DF5906">
      <w:pPr>
        <w:pStyle w:val="BulletHeading"/>
        <w:rPr>
          <w:cs/>
          <w:lang w:bidi="te-IN"/>
        </w:rPr>
      </w:pPr>
      <w:bookmarkStart w:id="46" w:name="_Toc46240352"/>
      <w:bookmarkStart w:id="47" w:name="_Toc81001987"/>
      <w:r>
        <w:rPr>
          <w:cs/>
          <w:lang w:bidi="te-IN"/>
        </w:rPr>
        <w:t xml:space="preserve">మొదటి </w:t>
      </w:r>
      <w:bookmarkEnd w:id="46"/>
      <w:r w:rsidR="001B19B2">
        <w:rPr>
          <w:rFonts w:hint="cs"/>
          <w:cs/>
          <w:lang w:bidi="te-IN"/>
        </w:rPr>
        <w:t>దండయాత్ర</w:t>
      </w:r>
      <w:bookmarkEnd w:id="47"/>
    </w:p>
    <w:p w14:paraId="62D0F86B" w14:textId="3749E572" w:rsidR="00FF3FC5" w:rsidRDefault="004B0016" w:rsidP="0038128C">
      <w:pPr>
        <w:pStyle w:val="BodyText0"/>
        <w:rPr>
          <w:cs/>
        </w:rPr>
      </w:pPr>
      <w:r>
        <w:rPr>
          <w:cs/>
        </w:rPr>
        <w:t>మొదటిగా, క్రీ.పూ. 605లో, మొదటి</w:t>
      </w:r>
      <w:r w:rsidR="001B19B2">
        <w:rPr>
          <w:rFonts w:hint="cs"/>
          <w:cs/>
        </w:rPr>
        <w:t xml:space="preserve"> దండయాత్ర</w:t>
      </w:r>
      <w:r>
        <w:rPr>
          <w:cs/>
        </w:rPr>
        <w:t xml:space="preserve"> మరియు యూదా నాయకులను బబులోనుకు చెరగొనిపోవుట జరిగింది.</w:t>
      </w:r>
      <w:r w:rsidR="00213CCF">
        <w:rPr>
          <w:cs/>
        </w:rPr>
        <w:t xml:space="preserve"> </w:t>
      </w:r>
      <w:r>
        <w:rPr>
          <w:cs/>
        </w:rPr>
        <w:t>రాజైన యెహోయాకీము బబులోను ప్రభువైన నెబుకద్నెజరుకు అపనమ్మకస్తుడుగా ఉన్న</w:t>
      </w:r>
      <w:r w:rsidR="001B19B2">
        <w:rPr>
          <w:cs/>
        </w:rPr>
        <w:t>ాడు, కాబట్టి నెబుకద్నెజరు యూదా</w:t>
      </w:r>
      <w:r w:rsidR="001B19B2">
        <w:rPr>
          <w:rFonts w:hint="cs"/>
          <w:cs/>
        </w:rPr>
        <w:t xml:space="preserve"> రాజ్యమును</w:t>
      </w:r>
      <w:r>
        <w:rPr>
          <w:cs/>
        </w:rPr>
        <w:t xml:space="preserve"> స్వాధీనపరచుకొని, యెరూషలేములోని అనేకమంది నాయకులను తీసివేశాడు.</w:t>
      </w:r>
      <w:r w:rsidR="00213CCF">
        <w:rPr>
          <w:cs/>
        </w:rPr>
        <w:t xml:space="preserve"> </w:t>
      </w:r>
      <w:r>
        <w:rPr>
          <w:cs/>
        </w:rPr>
        <w:t>ఈ సమయములో చెరగొనిపోబడిన వారిలో ప్రవక్తయైన దానియేలు మరియ అతని స్నేహితులైన షద్రకు, మేషాకు, మరియ అబేద్నేగో ఉన్నారు.</w:t>
      </w:r>
    </w:p>
    <w:p w14:paraId="319C965D" w14:textId="5D275DF7" w:rsidR="00FF3FC5" w:rsidRDefault="004B0016" w:rsidP="00DF5906">
      <w:pPr>
        <w:pStyle w:val="BulletHeading"/>
        <w:rPr>
          <w:cs/>
          <w:lang w:bidi="te-IN"/>
        </w:rPr>
      </w:pPr>
      <w:bookmarkStart w:id="48" w:name="_Toc46240353"/>
      <w:bookmarkStart w:id="49" w:name="_Toc81001988"/>
      <w:r>
        <w:rPr>
          <w:cs/>
          <w:lang w:bidi="te-IN"/>
        </w:rPr>
        <w:t xml:space="preserve">రెండవ </w:t>
      </w:r>
      <w:bookmarkEnd w:id="48"/>
      <w:r w:rsidR="001B19B2">
        <w:rPr>
          <w:rFonts w:hint="cs"/>
          <w:cs/>
          <w:lang w:bidi="te-IN"/>
        </w:rPr>
        <w:t>దండయాత్ర</w:t>
      </w:r>
      <w:bookmarkEnd w:id="49"/>
    </w:p>
    <w:p w14:paraId="17D5C270" w14:textId="3CF2523E" w:rsidR="00213CCF" w:rsidRDefault="004B0016" w:rsidP="0038128C">
      <w:pPr>
        <w:pStyle w:val="BodyText0"/>
        <w:rPr>
          <w:cs/>
        </w:rPr>
      </w:pPr>
      <w:r>
        <w:rPr>
          <w:cs/>
        </w:rPr>
        <w:t>ఈ కాలములోని</w:t>
      </w:r>
      <w:r w:rsidR="00213CCF">
        <w:rPr>
          <w:cs/>
        </w:rPr>
        <w:t xml:space="preserve"> </w:t>
      </w:r>
      <w:r>
        <w:rPr>
          <w:cs/>
        </w:rPr>
        <w:t>రెండవ ప్రధానమైన సంఘటన క్రీ.పూ. 597లో జరిగింది. యూదా</w:t>
      </w:r>
      <w:r w:rsidR="001B19B2">
        <w:rPr>
          <w:rFonts w:hint="cs"/>
          <w:cs/>
        </w:rPr>
        <w:t xml:space="preserve"> రాజ్యము</w:t>
      </w:r>
      <w:r>
        <w:rPr>
          <w:cs/>
        </w:rPr>
        <w:t>లో కొనసాగుచున్న తి</w:t>
      </w:r>
      <w:r w:rsidR="001B19B2">
        <w:rPr>
          <w:cs/>
        </w:rPr>
        <w:t xml:space="preserve">రుగుబాటుకు నెబుకద్నెజరు రెండవ </w:t>
      </w:r>
      <w:r w:rsidR="001B19B2">
        <w:rPr>
          <w:rFonts w:hint="cs"/>
          <w:cs/>
        </w:rPr>
        <w:t>దండయాత్ర</w:t>
      </w:r>
      <w:r>
        <w:rPr>
          <w:cs/>
        </w:rPr>
        <w:t xml:space="preserve"> మరియు చెరగొనిపోవుటతో </w:t>
      </w:r>
      <w:r>
        <w:rPr>
          <w:cs/>
        </w:rPr>
        <w:lastRenderedPageBreak/>
        <w:t>స్పందించాడు. ఈ సమయంలో, అతడు యూదా</w:t>
      </w:r>
      <w:r w:rsidR="001B19B2">
        <w:rPr>
          <w:rFonts w:hint="cs"/>
          <w:cs/>
        </w:rPr>
        <w:t xml:space="preserve"> రాజ్యము</w:t>
      </w:r>
      <w:r>
        <w:rPr>
          <w:cs/>
        </w:rPr>
        <w:t xml:space="preserve">లో ఎక్కువ భాగమును నాశనము చేశాడు మరియు అనేకమందిని బబులోనుకు చెరగొనిపోయాడు. ఈ </w:t>
      </w:r>
      <w:r w:rsidR="001B19B2">
        <w:rPr>
          <w:rFonts w:hint="cs"/>
          <w:cs/>
        </w:rPr>
        <w:t>దండయాత్ర</w:t>
      </w:r>
      <w:r>
        <w:rPr>
          <w:cs/>
        </w:rPr>
        <w:t>లో ప్రవక్తయైన యెహెజ్కేలును తీసుకొనిపోయాడు. ఈ</w:t>
      </w:r>
      <w:r w:rsidR="00213CCF">
        <w:rPr>
          <w:cs/>
        </w:rPr>
        <w:t xml:space="preserve"> </w:t>
      </w:r>
      <w:r w:rsidR="001B19B2">
        <w:rPr>
          <w:cs/>
        </w:rPr>
        <w:t xml:space="preserve">రెండవ </w:t>
      </w:r>
      <w:r w:rsidR="001B19B2">
        <w:rPr>
          <w:rFonts w:hint="cs"/>
          <w:cs/>
        </w:rPr>
        <w:t>దండయాత్ర</w:t>
      </w:r>
      <w:r>
        <w:rPr>
          <w:cs/>
        </w:rPr>
        <w:t xml:space="preserve"> యూదా రాజ్యమును అనేక విధాలుగా బాధించింది, కాని రాజ్యము ఇప్పటికైనా దాని యొక్క చెడు మార్గములను గూర్చి పశ్చాత్తాపపడలేదు.</w:t>
      </w:r>
    </w:p>
    <w:p w14:paraId="4F3DBB9B" w14:textId="7C899C9E" w:rsidR="00FF3FC5" w:rsidRDefault="004B0016" w:rsidP="00DF5906">
      <w:pPr>
        <w:pStyle w:val="BulletHeading"/>
        <w:rPr>
          <w:cs/>
        </w:rPr>
      </w:pPr>
      <w:bookmarkStart w:id="50" w:name="_Toc46240354"/>
      <w:bookmarkStart w:id="51" w:name="_Toc81001989"/>
      <w:r>
        <w:rPr>
          <w:cs/>
          <w:lang w:bidi="te-IN"/>
        </w:rPr>
        <w:t xml:space="preserve">మూడవ </w:t>
      </w:r>
      <w:r w:rsidR="005A7A99">
        <w:rPr>
          <w:cs/>
          <w:lang w:bidi="te-IN"/>
        </w:rPr>
        <w:t>దండయాత్ర</w:t>
      </w:r>
      <w:bookmarkEnd w:id="50"/>
      <w:bookmarkEnd w:id="51"/>
    </w:p>
    <w:p w14:paraId="15A65262" w14:textId="6170BC3D" w:rsidR="00213CCF" w:rsidRDefault="004B0016" w:rsidP="0038128C">
      <w:pPr>
        <w:pStyle w:val="BodyText0"/>
        <w:rPr>
          <w:cs/>
        </w:rPr>
      </w:pPr>
      <w:r>
        <w:rPr>
          <w:cs/>
        </w:rPr>
        <w:t xml:space="preserve">బబులోను కాలములోని మూడవ ప్రధాన సంఘటన </w:t>
      </w:r>
      <w:r w:rsidR="00F970AD">
        <w:rPr>
          <w:cs/>
        </w:rPr>
        <w:t xml:space="preserve">క్రీ.పూ. </w:t>
      </w:r>
      <w:r>
        <w:rPr>
          <w:cs/>
        </w:rPr>
        <w:t>586లో జరిగింది. నెబుకద్నెజరు యూదా</w:t>
      </w:r>
      <w:r w:rsidR="005A7A99">
        <w:rPr>
          <w:rFonts w:hint="cs"/>
          <w:cs/>
        </w:rPr>
        <w:t xml:space="preserve"> రాజ్యము</w:t>
      </w:r>
      <w:r>
        <w:rPr>
          <w:cs/>
        </w:rPr>
        <w:t xml:space="preserve">లో </w:t>
      </w:r>
      <w:r w:rsidR="00CB6544">
        <w:rPr>
          <w:rFonts w:hint="cs"/>
          <w:cs/>
        </w:rPr>
        <w:t>కొనసాగిన</w:t>
      </w:r>
      <w:r>
        <w:rPr>
          <w:cs/>
        </w:rPr>
        <w:t xml:space="preserve"> తి</w:t>
      </w:r>
      <w:r w:rsidR="005A7A99">
        <w:rPr>
          <w:cs/>
        </w:rPr>
        <w:t>రుగుబాటును</w:t>
      </w:r>
      <w:r w:rsidR="00CB6544">
        <w:rPr>
          <w:rFonts w:hint="cs"/>
          <w:cs/>
        </w:rPr>
        <w:t xml:space="preserve"> బట్టి</w:t>
      </w:r>
      <w:r w:rsidR="00CB6544">
        <w:rPr>
          <w:cs/>
        </w:rPr>
        <w:t xml:space="preserve"> విసుగుచెంది</w:t>
      </w:r>
      <w:r w:rsidR="00CB6544">
        <w:rPr>
          <w:rFonts w:hint="cs"/>
          <w:cs/>
        </w:rPr>
        <w:t>,</w:t>
      </w:r>
      <w:r w:rsidR="003955CF">
        <w:rPr>
          <w:rFonts w:hint="cs"/>
          <w:cs/>
        </w:rPr>
        <w:t xml:space="preserve"> </w:t>
      </w:r>
      <w:r w:rsidR="00CB6544">
        <w:rPr>
          <w:rFonts w:hint="cs"/>
          <w:cs/>
        </w:rPr>
        <w:t>మూడవ, మరియు</w:t>
      </w:r>
      <w:r w:rsidR="00CB6544">
        <w:rPr>
          <w:cs/>
        </w:rPr>
        <w:t xml:space="preserve"> </w:t>
      </w:r>
      <w:r w:rsidR="005A7A99">
        <w:rPr>
          <w:cs/>
        </w:rPr>
        <w:t>చివరి</w:t>
      </w:r>
      <w:r>
        <w:rPr>
          <w:cs/>
        </w:rPr>
        <w:t xml:space="preserve"> </w:t>
      </w:r>
      <w:r w:rsidR="005A7A99">
        <w:rPr>
          <w:rFonts w:hint="cs"/>
          <w:cs/>
        </w:rPr>
        <w:t xml:space="preserve">దండయాత్ర చేసి </w:t>
      </w:r>
      <w:r>
        <w:rPr>
          <w:cs/>
        </w:rPr>
        <w:t>చెరగొనిపోయాడు.</w:t>
      </w:r>
      <w:r w:rsidR="00213CCF">
        <w:rPr>
          <w:cs/>
        </w:rPr>
        <w:t xml:space="preserve"> </w:t>
      </w:r>
      <w:r>
        <w:rPr>
          <w:cs/>
        </w:rPr>
        <w:t>ఈ సమయంలో, బబులోనీయులు యెరూషలేమును మరియు దాని పరిశుద్ధ ద</w:t>
      </w:r>
      <w:r w:rsidR="005A7A99">
        <w:rPr>
          <w:cs/>
        </w:rPr>
        <w:t>ేవాలయమును పూర్తిగా నాశనము చేశా</w:t>
      </w:r>
      <w:r w:rsidR="005A7A99">
        <w:rPr>
          <w:rFonts w:hint="cs"/>
          <w:cs/>
        </w:rPr>
        <w:t>రు</w:t>
      </w:r>
      <w:r>
        <w:rPr>
          <w:cs/>
        </w:rPr>
        <w:t>.</w:t>
      </w:r>
      <w:r w:rsidR="00213CCF">
        <w:rPr>
          <w:cs/>
        </w:rPr>
        <w:t xml:space="preserve"> </w:t>
      </w:r>
      <w:r>
        <w:rPr>
          <w:cs/>
        </w:rPr>
        <w:t>యూదా</w:t>
      </w:r>
      <w:r w:rsidR="005A7A99">
        <w:rPr>
          <w:rFonts w:hint="cs"/>
          <w:cs/>
        </w:rPr>
        <w:t xml:space="preserve"> రాజ్యము</w:t>
      </w:r>
      <w:r>
        <w:rPr>
          <w:cs/>
        </w:rPr>
        <w:t>లో చాలామంది ప్రజలు చెరగొనిపోబడ్డారు, మరియు భూమి</w:t>
      </w:r>
      <w:r w:rsidR="00213CCF">
        <w:rPr>
          <w:cs/>
        </w:rPr>
        <w:t xml:space="preserve"> </w:t>
      </w:r>
      <w:r>
        <w:rPr>
          <w:cs/>
        </w:rPr>
        <w:t xml:space="preserve">నిర్జనమైపోయింది, మరియు యూదా </w:t>
      </w:r>
      <w:r w:rsidR="005A7A99">
        <w:rPr>
          <w:rFonts w:hint="cs"/>
          <w:cs/>
        </w:rPr>
        <w:t xml:space="preserve">రాజ్యము </w:t>
      </w:r>
      <w:r>
        <w:rPr>
          <w:cs/>
        </w:rPr>
        <w:t xml:space="preserve">యొక్క </w:t>
      </w:r>
      <w:r w:rsidR="00CB6544">
        <w:rPr>
          <w:rFonts w:hint="cs"/>
          <w:cs/>
        </w:rPr>
        <w:t>భయంకరమైన</w:t>
      </w:r>
      <w:r>
        <w:rPr>
          <w:cs/>
        </w:rPr>
        <w:t xml:space="preserve"> </w:t>
      </w:r>
      <w:r w:rsidR="00CB6544">
        <w:rPr>
          <w:rFonts w:hint="cs"/>
          <w:cs/>
        </w:rPr>
        <w:t>చెర</w:t>
      </w:r>
      <w:r>
        <w:rPr>
          <w:cs/>
        </w:rPr>
        <w:t xml:space="preserve"> </w:t>
      </w:r>
      <w:r w:rsidR="00CB6544">
        <w:rPr>
          <w:rFonts w:hint="cs"/>
          <w:cs/>
        </w:rPr>
        <w:t>ఆరంభమై</w:t>
      </w:r>
      <w:r w:rsidR="00CB6544">
        <w:rPr>
          <w:cs/>
        </w:rPr>
        <w:t>య్యింది</w:t>
      </w:r>
      <w:r>
        <w:rPr>
          <w:cs/>
        </w:rPr>
        <w:t>.</w:t>
      </w:r>
    </w:p>
    <w:p w14:paraId="00925EE0" w14:textId="3A90D60E" w:rsidR="00213CCF" w:rsidRDefault="004B0016" w:rsidP="0038128C">
      <w:pPr>
        <w:pStyle w:val="BodyText0"/>
        <w:rPr>
          <w:cs/>
        </w:rPr>
      </w:pPr>
      <w:r>
        <w:rPr>
          <w:cs/>
        </w:rPr>
        <w:t xml:space="preserve">బబులోను </w:t>
      </w:r>
      <w:r w:rsidR="005A7A99">
        <w:rPr>
          <w:rFonts w:hint="cs"/>
          <w:cs/>
        </w:rPr>
        <w:t xml:space="preserve">ద్వారా </w:t>
      </w:r>
      <w:r>
        <w:rPr>
          <w:cs/>
        </w:rPr>
        <w:t>తీర్పు కాలములోని ఈ మూడు ప్రధాన సంఘటలను గూర్చి మనం ఆలోచ</w:t>
      </w:r>
      <w:r w:rsidR="00CB6544">
        <w:rPr>
          <w:cs/>
        </w:rPr>
        <w:t>న చేసినప్పుడు, ఇది దేవుని ప్రజల</w:t>
      </w:r>
      <w:r w:rsidR="00CB6544">
        <w:rPr>
          <w:rFonts w:hint="cs"/>
          <w:cs/>
        </w:rPr>
        <w:t>కు</w:t>
      </w:r>
      <w:r>
        <w:rPr>
          <w:cs/>
        </w:rPr>
        <w:t xml:space="preserve"> </w:t>
      </w:r>
      <w:r w:rsidR="00CB6544">
        <w:rPr>
          <w:rFonts w:hint="cs"/>
          <w:cs/>
        </w:rPr>
        <w:t>అత్యంత</w:t>
      </w:r>
      <w:r>
        <w:rPr>
          <w:cs/>
        </w:rPr>
        <w:t xml:space="preserve"> నాశన</w:t>
      </w:r>
      <w:r w:rsidR="00CB6544">
        <w:rPr>
          <w:rFonts w:hint="cs"/>
          <w:cs/>
        </w:rPr>
        <w:t>కరమైన</w:t>
      </w:r>
      <w:r>
        <w:rPr>
          <w:cs/>
        </w:rPr>
        <w:t xml:space="preserve"> సమ</w:t>
      </w:r>
      <w:r w:rsidR="00CB6544">
        <w:rPr>
          <w:rFonts w:hint="cs"/>
          <w:cs/>
        </w:rPr>
        <w:t>యమై</w:t>
      </w:r>
      <w:r w:rsidR="00CB6544">
        <w:rPr>
          <w:cs/>
        </w:rPr>
        <w:t>యుండినది</w:t>
      </w:r>
      <w:r>
        <w:rPr>
          <w:cs/>
        </w:rPr>
        <w:t xml:space="preserve"> అని మనం జ్ఞాపకముంచుకోవాలి.</w:t>
      </w:r>
      <w:r w:rsidR="00213CCF">
        <w:rPr>
          <w:cs/>
        </w:rPr>
        <w:t xml:space="preserve"> </w:t>
      </w:r>
      <w:r>
        <w:rPr>
          <w:cs/>
        </w:rPr>
        <w:t xml:space="preserve">దావీదు కుమారుడు చెరగొనిపోబడ్డాడు, మరియు యెరూషలేము దేవాలయము నాశనము చేయబడింది. దేవుని ప్రజల యొక్క చరిత్రలో </w:t>
      </w:r>
      <w:r w:rsidR="005A7A99">
        <w:rPr>
          <w:cs/>
        </w:rPr>
        <w:t xml:space="preserve">ఇది భయంకరమైన సమయంగా </w:t>
      </w:r>
      <w:r w:rsidR="005A7A99">
        <w:rPr>
          <w:rFonts w:hint="cs"/>
          <w:cs/>
        </w:rPr>
        <w:t>ఉండినది</w:t>
      </w:r>
      <w:r>
        <w:rPr>
          <w:cs/>
        </w:rPr>
        <w:t>.</w:t>
      </w:r>
    </w:p>
    <w:p w14:paraId="7EA51082" w14:textId="51FB8E59" w:rsidR="00213CCF" w:rsidRDefault="004B0016" w:rsidP="0038128C">
      <w:pPr>
        <w:pStyle w:val="BodyText0"/>
        <w:rPr>
          <w:cs/>
        </w:rPr>
      </w:pPr>
      <w:r>
        <w:rPr>
          <w:cs/>
        </w:rPr>
        <w:t>బబులోను కాలములోని ప్రధాన సంఘటనలను మనము ఇప్పుడు చూశాము గనుక, ఈ కాలములో పాత నిబంధన ప్రవక్తలు పరిచర్య చేసిన విధానము</w:t>
      </w:r>
      <w:r w:rsidR="005A7A99">
        <w:rPr>
          <w:rFonts w:hint="cs"/>
          <w:cs/>
        </w:rPr>
        <w:t>ల</w:t>
      </w:r>
      <w:r>
        <w:rPr>
          <w:cs/>
        </w:rPr>
        <w:t>ను మనం చూద్దాము.</w:t>
      </w:r>
    </w:p>
    <w:p w14:paraId="1FE26FFD" w14:textId="0A4E732C" w:rsidR="00FF3FC5" w:rsidRDefault="004B0016" w:rsidP="00DF5906">
      <w:pPr>
        <w:pStyle w:val="PanelHeading"/>
        <w:rPr>
          <w:cs/>
        </w:rPr>
      </w:pPr>
      <w:bookmarkStart w:id="52" w:name="_Toc46240355"/>
      <w:bookmarkStart w:id="53" w:name="_Toc81001990"/>
      <w:r>
        <w:rPr>
          <w:cs/>
          <w:lang w:bidi="te-IN"/>
        </w:rPr>
        <w:t>ప్రవచనాత్మక పరిచర్యలు</w:t>
      </w:r>
      <w:bookmarkEnd w:id="52"/>
      <w:bookmarkEnd w:id="53"/>
    </w:p>
    <w:p w14:paraId="33973488" w14:textId="08201613" w:rsidR="00FF3FC5" w:rsidRDefault="00CB6544" w:rsidP="0038128C">
      <w:pPr>
        <w:pStyle w:val="BodyText0"/>
        <w:rPr>
          <w:cs/>
        </w:rPr>
      </w:pPr>
      <w:r>
        <w:rPr>
          <w:rFonts w:hint="cs"/>
          <w:cs/>
        </w:rPr>
        <w:t>చాలామంది</w:t>
      </w:r>
      <w:r w:rsidR="004B0016">
        <w:rPr>
          <w:cs/>
        </w:rPr>
        <w:t xml:space="preserve"> పాత నిబంధన ప్రవక్తలకు బబులోను </w:t>
      </w:r>
      <w:r w:rsidR="005A7A99">
        <w:rPr>
          <w:rFonts w:hint="cs"/>
          <w:cs/>
        </w:rPr>
        <w:t xml:space="preserve">ద్వారా </w:t>
      </w:r>
      <w:r w:rsidR="004B0016">
        <w:rPr>
          <w:cs/>
        </w:rPr>
        <w:t>తీర్పు ఒక చారిత్రిక</w:t>
      </w:r>
      <w:r w:rsidR="00213CCF">
        <w:rPr>
          <w:cs/>
        </w:rPr>
        <w:t xml:space="preserve"> </w:t>
      </w:r>
      <w:r>
        <w:rPr>
          <w:rFonts w:hint="cs"/>
          <w:cs/>
        </w:rPr>
        <w:t>నేపథ్యము</w:t>
      </w:r>
      <w:r>
        <w:rPr>
          <w:cs/>
        </w:rPr>
        <w:t>ను</w:t>
      </w:r>
      <w:r w:rsidR="004B0016">
        <w:rPr>
          <w:cs/>
        </w:rPr>
        <w:t xml:space="preserve"> ఏర్పాటు చేస్తుంది.</w:t>
      </w:r>
      <w:r w:rsidR="00213CCF">
        <w:rPr>
          <w:cs/>
        </w:rPr>
        <w:t xml:space="preserve"> </w:t>
      </w:r>
      <w:r w:rsidR="004B0016">
        <w:rPr>
          <w:cs/>
        </w:rPr>
        <w:t>వాస్తవంగా చెప్పాలంటే, ఈ కాలములో ఏడుగురు ప్రవ</w:t>
      </w:r>
      <w:r w:rsidR="00240F1C">
        <w:rPr>
          <w:cs/>
        </w:rPr>
        <w:t xml:space="preserve">క్తలు యెహోవా </w:t>
      </w:r>
      <w:r>
        <w:rPr>
          <w:rFonts w:hint="cs"/>
          <w:cs/>
        </w:rPr>
        <w:t>రాయబారులు</w:t>
      </w:r>
      <w:r>
        <w:rPr>
          <w:cs/>
        </w:rPr>
        <w:t>గా</w:t>
      </w:r>
      <w:r w:rsidR="00240F1C">
        <w:rPr>
          <w:cs/>
        </w:rPr>
        <w:t xml:space="preserve"> సేవ చేశారు</w:t>
      </w:r>
      <w:r w:rsidR="00240F1C">
        <w:rPr>
          <w:rFonts w:hint="cs"/>
          <w:cs/>
        </w:rPr>
        <w:t>:</w:t>
      </w:r>
      <w:r w:rsidR="004B0016">
        <w:rPr>
          <w:cs/>
        </w:rPr>
        <w:t xml:space="preserve"> యిర్మీయా, జెఫన్యా, యోవేలు, ఓబద్యా, హబక్కూకు, యెహెజ్కేలు మరియు దానియేలు.</w:t>
      </w:r>
    </w:p>
    <w:p w14:paraId="624A55D4" w14:textId="30A7E209" w:rsidR="00FF3FC5" w:rsidRDefault="004B0016" w:rsidP="00DF5906">
      <w:pPr>
        <w:pStyle w:val="BulletHeading"/>
        <w:rPr>
          <w:cs/>
        </w:rPr>
      </w:pPr>
      <w:bookmarkStart w:id="54" w:name="_Toc46240356"/>
      <w:bookmarkStart w:id="55" w:name="_Toc81001991"/>
      <w:r>
        <w:rPr>
          <w:cs/>
          <w:lang w:bidi="te-IN"/>
        </w:rPr>
        <w:t>యిర్మీయా</w:t>
      </w:r>
      <w:bookmarkEnd w:id="54"/>
      <w:bookmarkEnd w:id="55"/>
    </w:p>
    <w:p w14:paraId="34C5BB94" w14:textId="4FCD0AB1" w:rsidR="00213CCF" w:rsidRDefault="004B0016" w:rsidP="0038128C">
      <w:pPr>
        <w:pStyle w:val="BodyText0"/>
        <w:rPr>
          <w:cs/>
        </w:rPr>
      </w:pPr>
      <w:r>
        <w:rPr>
          <w:cs/>
        </w:rPr>
        <w:t>బబులోను కాలములోని మొదటి ప్రవక్</w:t>
      </w:r>
      <w:r w:rsidR="00240F1C">
        <w:rPr>
          <w:cs/>
        </w:rPr>
        <w:t>త యిర్మీయా. మూడు దండయాత్రలు మరి</w:t>
      </w:r>
      <w:r w:rsidR="00240F1C">
        <w:rPr>
          <w:rFonts w:hint="cs"/>
          <w:cs/>
        </w:rPr>
        <w:t>యు</w:t>
      </w:r>
      <w:r>
        <w:rPr>
          <w:cs/>
        </w:rPr>
        <w:t xml:space="preserve"> చెర</w:t>
      </w:r>
      <w:r w:rsidR="00240F1C">
        <w:rPr>
          <w:rFonts w:hint="cs"/>
          <w:cs/>
        </w:rPr>
        <w:t>గొనిపోయిన</w:t>
      </w:r>
      <w:r>
        <w:rPr>
          <w:cs/>
        </w:rPr>
        <w:t xml:space="preserve"> సమయంలో యిర్మీయా యూదా రాజ్యములో దేవుని ప్రవక్తగా పనిచేశాడు. యిర్మీయా 1:2-3లో మనం చదువునట్లుగా,</w:t>
      </w:r>
    </w:p>
    <w:p w14:paraId="4CE8EC82" w14:textId="0624E0B4" w:rsidR="00FF3FC5" w:rsidRDefault="004B0016" w:rsidP="00BF60D3">
      <w:pPr>
        <w:pStyle w:val="Quotations"/>
        <w:rPr>
          <w:cs/>
        </w:rPr>
      </w:pPr>
      <w:r w:rsidRPr="000E7DD1">
        <w:rPr>
          <w:cs/>
        </w:rPr>
        <w:t xml:space="preserve">... </w:t>
      </w:r>
      <w:r w:rsidRPr="000E7DD1">
        <w:rPr>
          <w:cs/>
          <w:lang w:bidi="te-IN"/>
        </w:rPr>
        <w:t xml:space="preserve">యోషీయా యూదాకు రాజై యుండగా అతని యేలుబడి పదుమూడవ సంవత్సరమున </w:t>
      </w:r>
      <w:r w:rsidRPr="000E7DD1">
        <w:rPr>
          <w:cs/>
        </w:rPr>
        <w:t xml:space="preserve">... </w:t>
      </w:r>
      <w:r w:rsidRPr="000E7DD1">
        <w:rPr>
          <w:cs/>
          <w:lang w:bidi="te-IN"/>
        </w:rPr>
        <w:t xml:space="preserve">యెహోయాకీము యూదాకు రాజైయుండగాను </w:t>
      </w:r>
      <w:r w:rsidRPr="000E7DD1">
        <w:rPr>
          <w:cs/>
        </w:rPr>
        <w:t xml:space="preserve">... </w:t>
      </w:r>
      <w:r w:rsidRPr="000E7DD1">
        <w:rPr>
          <w:cs/>
          <w:lang w:bidi="te-IN"/>
        </w:rPr>
        <w:t>సిద్కియా యూదాకు రాజై యుండగాను</w:t>
      </w:r>
      <w:r w:rsidRPr="000E7DD1">
        <w:rPr>
          <w:cs/>
        </w:rPr>
        <w:t xml:space="preserve">, </w:t>
      </w:r>
      <w:r w:rsidRPr="000E7DD1">
        <w:rPr>
          <w:cs/>
          <w:lang w:bidi="te-IN"/>
        </w:rPr>
        <w:t xml:space="preserve">అతని యేలుబడి </w:t>
      </w:r>
      <w:r w:rsidRPr="00334425">
        <w:rPr>
          <w:cs/>
          <w:lang w:bidi="te-IN"/>
        </w:rPr>
        <w:t>పదునొకండవ</w:t>
      </w:r>
      <w:r w:rsidRPr="000E7DD1">
        <w:rPr>
          <w:cs/>
          <w:lang w:bidi="te-IN"/>
        </w:rPr>
        <w:t xml:space="preserve"> సంవత్సరాంతమువరకును</w:t>
      </w:r>
      <w:r w:rsidRPr="000E7DD1">
        <w:rPr>
          <w:cs/>
        </w:rPr>
        <w:t xml:space="preserve">, </w:t>
      </w:r>
      <w:r w:rsidRPr="000E7DD1">
        <w:rPr>
          <w:cs/>
          <w:lang w:bidi="te-IN"/>
        </w:rPr>
        <w:t xml:space="preserve">అనగా ఆ సంవత్సరమున అయిదవ నెలలో యెరూషలేము చెరదీసికొని పోబడువరకును </w:t>
      </w:r>
      <w:r w:rsidRPr="000E7DD1">
        <w:rPr>
          <w:cs/>
        </w:rPr>
        <w:t>... (</w:t>
      </w:r>
      <w:r w:rsidRPr="000E7DD1">
        <w:rPr>
          <w:cs/>
          <w:lang w:bidi="te-IN"/>
        </w:rPr>
        <w:t xml:space="preserve">యిర్మీయా </w:t>
      </w:r>
      <w:r w:rsidRPr="000E7DD1">
        <w:rPr>
          <w:cs/>
        </w:rPr>
        <w:t xml:space="preserve">1:2-3) </w:t>
      </w:r>
      <w:r w:rsidRPr="000E7DD1">
        <w:rPr>
          <w:cs/>
          <w:lang w:bidi="te-IN"/>
        </w:rPr>
        <w:t>యిర్మీయా పరిచర్య చేశాడు</w:t>
      </w:r>
      <w:r w:rsidRPr="000E7DD1">
        <w:rPr>
          <w:cs/>
        </w:rPr>
        <w:t>.</w:t>
      </w:r>
    </w:p>
    <w:p w14:paraId="167629AB" w14:textId="1461C73B" w:rsidR="00213CCF" w:rsidRDefault="004B0016" w:rsidP="0038128C">
      <w:pPr>
        <w:pStyle w:val="BodyText0"/>
        <w:rPr>
          <w:cs/>
        </w:rPr>
      </w:pPr>
      <w:r>
        <w:rPr>
          <w:cs/>
        </w:rPr>
        <w:lastRenderedPageBreak/>
        <w:t>ఈ వచనముల నుండి, యిర్మీయా సుమారు</w:t>
      </w:r>
      <w:r w:rsidR="00213CCF">
        <w:rPr>
          <w:cs/>
        </w:rPr>
        <w:t xml:space="preserve"> </w:t>
      </w:r>
      <w:r>
        <w:rPr>
          <w:cs/>
        </w:rPr>
        <w:t>క్రీ.పూ. 626 నుండి, బబులోనీయులు అష్షూరీయులను ఓడించక మ</w:t>
      </w:r>
      <w:r w:rsidR="00240F1C">
        <w:rPr>
          <w:cs/>
        </w:rPr>
        <w:t>ునుపే పరిచర్య చేశాడని మనం చూ</w:t>
      </w:r>
      <w:r w:rsidR="00240F1C">
        <w:rPr>
          <w:rFonts w:hint="cs"/>
          <w:cs/>
        </w:rPr>
        <w:t>స్తాము</w:t>
      </w:r>
      <w:r>
        <w:rPr>
          <w:cs/>
        </w:rPr>
        <w:t xml:space="preserve">, మరియు 586లో బబులోనీయులు చివరిసారిగా </w:t>
      </w:r>
      <w:r w:rsidR="00240F1C">
        <w:rPr>
          <w:rFonts w:hint="cs"/>
          <w:cs/>
        </w:rPr>
        <w:t>దండయాత్ర చేసి</w:t>
      </w:r>
      <w:r>
        <w:rPr>
          <w:cs/>
        </w:rPr>
        <w:t xml:space="preserve"> చెరగొనిపోయిన తరువాత </w:t>
      </w:r>
      <w:r w:rsidR="00240F1C">
        <w:rPr>
          <w:rFonts w:hint="cs"/>
          <w:cs/>
        </w:rPr>
        <w:t xml:space="preserve">కనీసం </w:t>
      </w:r>
      <w:r>
        <w:rPr>
          <w:cs/>
        </w:rPr>
        <w:t xml:space="preserve">కొంతకాలము వరకు అతడు యెహోవా </w:t>
      </w:r>
      <w:r w:rsidR="00CB6544">
        <w:rPr>
          <w:rFonts w:hint="cs"/>
          <w:cs/>
        </w:rPr>
        <w:t>రాయబారి</w:t>
      </w:r>
      <w:r>
        <w:rPr>
          <w:cs/>
        </w:rPr>
        <w:t>గా పనిచేశాడు.</w:t>
      </w:r>
    </w:p>
    <w:p w14:paraId="203062F4" w14:textId="6CABC2EC" w:rsidR="00213CCF" w:rsidRDefault="00240F1C" w:rsidP="0038128C">
      <w:pPr>
        <w:pStyle w:val="BodyText0"/>
        <w:rPr>
          <w:cs/>
        </w:rPr>
      </w:pPr>
      <w:r>
        <w:rPr>
          <w:cs/>
        </w:rPr>
        <w:t xml:space="preserve">బబులోనీయులు మొదటిగా </w:t>
      </w:r>
      <w:r>
        <w:rPr>
          <w:rFonts w:hint="cs"/>
          <w:cs/>
        </w:rPr>
        <w:t>దండయాత్ర</w:t>
      </w:r>
      <w:r w:rsidR="004B0016">
        <w:rPr>
          <w:cs/>
        </w:rPr>
        <w:t xml:space="preserve"> చేయక మునుపే, ఆక్రమణలను అరికట్టడానికి యిర్మీయా నిజమైన పశ్చాత్తాపం కొరకు పిలుపునిచ్చాడు. బబులోనీయుల యొక్క దాడుల తరంగాలు కొనసాగుతుండగా, యెరూషలేము ఖచ్చితముగా నాశనము చేయబడుతుంది అని యిర్మీయా అర్థం చేసుకున్నాడు. ప్రజలు పశ్చాత్తాపపడాలని మరియు కష్టముతో కూడిన సంవత్సరములను ఎదుర్కొనుటకు సిద్ధపడాలని అతడు పిలుపునిచ్చాడు. బబులోను చెర మీద అతడు దృష్టి సారించినప్పటికీ, భవిష్యత్తులో ఇశ్రాయేలు పునరుద్ధరించబడుతుందని కూడా యిర్మీయా ధృవీకరించాడు. ఉదాహరణకు, అతని పుస్తకములోని అధ్యాయములు 30-31లో, దేవుడు వారిని తిరిగి </w:t>
      </w:r>
      <w:r>
        <w:rPr>
          <w:rFonts w:hint="cs"/>
          <w:cs/>
        </w:rPr>
        <w:t xml:space="preserve">తమ </w:t>
      </w:r>
      <w:r w:rsidR="004B0016">
        <w:rPr>
          <w:cs/>
        </w:rPr>
        <w:t>భూమికి తీసుకొనివచ్చి, క్రొత్త నిబంధన ప్రకారం వారిని సురక్షితముగా ఉంచి స్థిరపరుస్తాడని యిర్మీయా యూదా ప్రజలకు జ్ఞాపకం చేశాడు.</w:t>
      </w:r>
    </w:p>
    <w:p w14:paraId="2A5F3CFD" w14:textId="4E29445C" w:rsidR="00FF3FC5" w:rsidRDefault="004B0016" w:rsidP="00DF5906">
      <w:pPr>
        <w:pStyle w:val="BulletHeading"/>
        <w:rPr>
          <w:cs/>
        </w:rPr>
      </w:pPr>
      <w:bookmarkStart w:id="56" w:name="_Toc46240357"/>
      <w:bookmarkStart w:id="57" w:name="_Toc81001992"/>
      <w:r>
        <w:rPr>
          <w:cs/>
          <w:lang w:bidi="te-IN"/>
        </w:rPr>
        <w:t>జెఫన్యా</w:t>
      </w:r>
      <w:bookmarkEnd w:id="56"/>
      <w:bookmarkEnd w:id="57"/>
    </w:p>
    <w:p w14:paraId="5C3A1A75" w14:textId="21F5C5A3" w:rsidR="00FF3FC5" w:rsidRDefault="004B0016" w:rsidP="0038128C">
      <w:pPr>
        <w:pStyle w:val="BodyText0"/>
        <w:rPr>
          <w:cs/>
        </w:rPr>
      </w:pPr>
      <w:r>
        <w:rPr>
          <w:cs/>
        </w:rPr>
        <w:t xml:space="preserve">బబులోను </w:t>
      </w:r>
      <w:r w:rsidR="00240F1C">
        <w:rPr>
          <w:rFonts w:hint="cs"/>
          <w:cs/>
        </w:rPr>
        <w:t xml:space="preserve">ద్వారా </w:t>
      </w:r>
      <w:r>
        <w:rPr>
          <w:cs/>
        </w:rPr>
        <w:t xml:space="preserve">తీర్పు </w:t>
      </w:r>
      <w:r w:rsidR="00240F1C">
        <w:rPr>
          <w:rFonts w:hint="cs"/>
          <w:cs/>
        </w:rPr>
        <w:t xml:space="preserve">కాలములోని </w:t>
      </w:r>
      <w:r>
        <w:rPr>
          <w:cs/>
        </w:rPr>
        <w:t xml:space="preserve"> రెండవ ప్రవక్త జెఫన్యా. అతడు దేవుని ప్రవక్తగా ఎప్పుడు </w:t>
      </w:r>
      <w:r w:rsidR="00CB6544">
        <w:rPr>
          <w:rFonts w:hint="cs"/>
          <w:cs/>
        </w:rPr>
        <w:t xml:space="preserve">సేవ </w:t>
      </w:r>
      <w:r w:rsidRPr="00A04793">
        <w:rPr>
          <w:cs/>
        </w:rPr>
        <w:t>చేశాడో</w:t>
      </w:r>
      <w:r>
        <w:rPr>
          <w:cs/>
        </w:rPr>
        <w:t xml:space="preserve"> జెఫన్యా 1:1 మనకు స్పష్టం చేస్తుం</w:t>
      </w:r>
      <w:r w:rsidR="00366EFF">
        <w:rPr>
          <w:cs/>
        </w:rPr>
        <w:t>ది. అతడు యూదా రాజగు ఆమోను కుమా</w:t>
      </w:r>
      <w:r w:rsidR="00366EFF">
        <w:rPr>
          <w:rFonts w:hint="cs"/>
          <w:cs/>
        </w:rPr>
        <w:t>రు</w:t>
      </w:r>
      <w:r>
        <w:rPr>
          <w:cs/>
        </w:rPr>
        <w:t xml:space="preserve">డైన యోషీయా దినములలో సేవ చేశాడు. </w:t>
      </w:r>
      <w:r w:rsidRPr="00A04793">
        <w:rPr>
          <w:cs/>
        </w:rPr>
        <w:t>యోషీయా</w:t>
      </w:r>
      <w:r>
        <w:rPr>
          <w:cs/>
        </w:rPr>
        <w:t xml:space="preserve"> క్రీ.పూ. 640 నుండి క్రీ.పూ. 609 వరకు యూదా రాజ్యము</w:t>
      </w:r>
      <w:r w:rsidR="00240F1C">
        <w:rPr>
          <w:rFonts w:hint="cs"/>
          <w:cs/>
        </w:rPr>
        <w:t>ను</w:t>
      </w:r>
      <w:r>
        <w:rPr>
          <w:cs/>
        </w:rPr>
        <w:t xml:space="preserve"> పాలించాడు మరియు ఇది యిర్మీయా యొక్క ఆరంభ పరిచర్యకు జెఫన్యాను సమకాలీనుడిని చేస్తుంది.</w:t>
      </w:r>
      <w:r w:rsidR="00213CCF">
        <w:rPr>
          <w:cs/>
        </w:rPr>
        <w:t xml:space="preserve"> </w:t>
      </w:r>
      <w:r>
        <w:rPr>
          <w:cs/>
        </w:rPr>
        <w:t xml:space="preserve">2:13-15లో, బబులోనీయుల మాదిరిగానే నీనెవె పతనమైపోతుందని జెఫన్యా ప్రవచించాడు. </w:t>
      </w:r>
      <w:r w:rsidRPr="00A04793">
        <w:rPr>
          <w:cs/>
        </w:rPr>
        <w:t>వాస్తవంగా</w:t>
      </w:r>
      <w:r>
        <w:rPr>
          <w:cs/>
        </w:rPr>
        <w:t xml:space="preserve"> చెప్పాలంటే, దేవుని ప్రజలను హింసించిన అష్షూరు రాజ్యము</w:t>
      </w:r>
      <w:r w:rsidR="00EF7376">
        <w:rPr>
          <w:rFonts w:hint="cs"/>
          <w:cs/>
        </w:rPr>
        <w:t>కు</w:t>
      </w:r>
      <w:r>
        <w:rPr>
          <w:cs/>
        </w:rPr>
        <w:t xml:space="preserve"> మరియు ఇతర రాజ్యములకు వ్యతిరేకముగా ప్రభువు దినము వస్తుందని జెఫన్యా ప్రవచించాడు. యూదా</w:t>
      </w:r>
      <w:r w:rsidR="00EF7376">
        <w:rPr>
          <w:rFonts w:hint="cs"/>
          <w:cs/>
        </w:rPr>
        <w:t xml:space="preserve"> రాజ్యము</w:t>
      </w:r>
      <w:r>
        <w:rPr>
          <w:cs/>
        </w:rPr>
        <w:t xml:space="preserve">తో సహా </w:t>
      </w:r>
      <w:r w:rsidRPr="00A04793">
        <w:rPr>
          <w:cs/>
        </w:rPr>
        <w:t>ప్రాంతమంతటి</w:t>
      </w:r>
      <w:r>
        <w:rPr>
          <w:cs/>
        </w:rPr>
        <w:t xml:space="preserve"> మీద బబులోను ఆధిప</w:t>
      </w:r>
      <w:r w:rsidR="00EF7376">
        <w:rPr>
          <w:cs/>
        </w:rPr>
        <w:t>త్యం చేస్తుందని అతడు భావించాడు.</w:t>
      </w:r>
      <w:r w:rsidR="00EF7376">
        <w:rPr>
          <w:rFonts w:hint="cs"/>
          <w:cs/>
        </w:rPr>
        <w:t xml:space="preserve"> </w:t>
      </w:r>
      <w:r>
        <w:rPr>
          <w:cs/>
        </w:rPr>
        <w:t>అయినప్పటికీ, ఇశ్రాయేలు మరియు యూదా రాజ్యములు పునరుద్ధరించబడు దినము వస్తుందని కూడా జెఫన్యా ప్రకటించాడు. 3:20లో అతడు చెప్పినట్లుగా:</w:t>
      </w:r>
    </w:p>
    <w:p w14:paraId="724C9586" w14:textId="4F6CF4BD" w:rsidR="00FF3FC5" w:rsidRDefault="004B0016" w:rsidP="00BF60D3">
      <w:pPr>
        <w:pStyle w:val="Quotations"/>
        <w:rPr>
          <w:cs/>
        </w:rPr>
      </w:pPr>
      <w:r>
        <w:rPr>
          <w:cs/>
          <w:lang w:bidi="te-IN"/>
        </w:rPr>
        <w:t>ఆ కాలమున మీరు చూచుచుండగా నేను మిమ్మును చెరలోనుండి రప్పించి</w:t>
      </w:r>
      <w:r>
        <w:rPr>
          <w:cs/>
        </w:rPr>
        <w:t xml:space="preserve">, </w:t>
      </w:r>
      <w:r>
        <w:rPr>
          <w:cs/>
          <w:lang w:bidi="te-IN"/>
        </w:rPr>
        <w:t>మిమ్మును సమకూర్చిన తరువాత మిమ్మును నడిపింతును</w:t>
      </w:r>
      <w:r>
        <w:rPr>
          <w:cs/>
        </w:rPr>
        <w:t>;</w:t>
      </w:r>
      <w:r w:rsidR="00213CCF">
        <w:rPr>
          <w:cs/>
        </w:rPr>
        <w:t xml:space="preserve"> </w:t>
      </w:r>
      <w:r>
        <w:rPr>
          <w:cs/>
          <w:lang w:bidi="te-IN"/>
        </w:rPr>
        <w:t>నిజముగా భూమిమీద నున్న జనులందరి దృష్టికి నేను మీకు ఖ్యాతిని మంచి పేరును తెప్పింతును</w:t>
      </w:r>
      <w:r>
        <w:rPr>
          <w:cs/>
        </w:rPr>
        <w:t xml:space="preserve">; </w:t>
      </w:r>
      <w:r>
        <w:rPr>
          <w:cs/>
          <w:lang w:bidi="te-IN"/>
        </w:rPr>
        <w:t xml:space="preserve">ఇదే యెహోవా వాక్కు </w:t>
      </w:r>
      <w:r>
        <w:rPr>
          <w:cs/>
        </w:rPr>
        <w:t>(</w:t>
      </w:r>
      <w:r>
        <w:rPr>
          <w:cs/>
          <w:lang w:bidi="te-IN"/>
        </w:rPr>
        <w:t xml:space="preserve">జెఫన్యా </w:t>
      </w:r>
      <w:r>
        <w:rPr>
          <w:cs/>
        </w:rPr>
        <w:t>3:20).</w:t>
      </w:r>
    </w:p>
    <w:p w14:paraId="3E20A15B" w14:textId="30ACDAA4" w:rsidR="00FF3FC5" w:rsidRDefault="004B0016" w:rsidP="00DF5906">
      <w:pPr>
        <w:pStyle w:val="BulletHeading"/>
        <w:rPr>
          <w:cs/>
        </w:rPr>
      </w:pPr>
      <w:bookmarkStart w:id="58" w:name="_Toc46240358"/>
      <w:bookmarkStart w:id="59" w:name="_Toc81001993"/>
      <w:r>
        <w:rPr>
          <w:cs/>
          <w:lang w:bidi="te-IN"/>
        </w:rPr>
        <w:t>యోవేలు</w:t>
      </w:r>
      <w:bookmarkEnd w:id="58"/>
      <w:bookmarkEnd w:id="59"/>
    </w:p>
    <w:p w14:paraId="606F75B0" w14:textId="5B726A82" w:rsidR="00FF3FC5" w:rsidRDefault="004B0016" w:rsidP="0038128C">
      <w:pPr>
        <w:pStyle w:val="BodyText0"/>
        <w:rPr>
          <w:cs/>
        </w:rPr>
      </w:pPr>
      <w:r>
        <w:rPr>
          <w:cs/>
        </w:rPr>
        <w:t xml:space="preserve">బబులోను </w:t>
      </w:r>
      <w:r w:rsidR="00EF7376">
        <w:rPr>
          <w:rFonts w:hint="cs"/>
          <w:cs/>
        </w:rPr>
        <w:t xml:space="preserve">ద్వారా </w:t>
      </w:r>
      <w:r>
        <w:rPr>
          <w:cs/>
        </w:rPr>
        <w:t xml:space="preserve">తీర్పు కాలములో కనిపించే మూడవ ప్రవక్త యోవేలు. యోవేలు పరిచర్య కాలమును గూర్చి మనము </w:t>
      </w:r>
      <w:r w:rsidR="00CB6544">
        <w:rPr>
          <w:rFonts w:hint="cs"/>
          <w:cs/>
        </w:rPr>
        <w:t>ఖచ్చితముగా</w:t>
      </w:r>
      <w:r w:rsidR="00CB6544">
        <w:rPr>
          <w:cs/>
        </w:rPr>
        <w:t xml:space="preserve"> చెప్పలేము</w:t>
      </w:r>
      <w:r w:rsidR="00EF7376">
        <w:rPr>
          <w:cs/>
        </w:rPr>
        <w:t xml:space="preserve"> ఎందుకంటే అత</w:t>
      </w:r>
      <w:r w:rsidR="00EF7376">
        <w:rPr>
          <w:rFonts w:hint="cs"/>
          <w:cs/>
        </w:rPr>
        <w:t>ని</w:t>
      </w:r>
      <w:r>
        <w:rPr>
          <w:cs/>
        </w:rPr>
        <w:t xml:space="preserve"> పుస్తకం అతని పరిచర్యను గూర్చి ఒక నిర్దిష్ట సమయమును ఇవ్వదు. కొందరు </w:t>
      </w:r>
      <w:r w:rsidR="00EF7376">
        <w:rPr>
          <w:rFonts w:hint="cs"/>
          <w:cs/>
        </w:rPr>
        <w:t>వ్యాఖ్యతలు</w:t>
      </w:r>
      <w:r>
        <w:rPr>
          <w:cs/>
        </w:rPr>
        <w:t xml:space="preserve"> యోవేలును ఆరంభ కాలములో ఉంచుతారు, మరికొందరు తరువాత కాలములో ఉంచుతారు.</w:t>
      </w:r>
      <w:r w:rsidR="00213CCF">
        <w:rPr>
          <w:cs/>
        </w:rPr>
        <w:t xml:space="preserve"> </w:t>
      </w:r>
      <w:r>
        <w:rPr>
          <w:cs/>
        </w:rPr>
        <w:t xml:space="preserve">అయితే యోవేలు </w:t>
      </w:r>
      <w:r w:rsidR="00E51E45">
        <w:rPr>
          <w:rFonts w:hint="cs"/>
          <w:cs/>
        </w:rPr>
        <w:t>ప్రవచించి</w:t>
      </w:r>
      <w:r>
        <w:rPr>
          <w:cs/>
        </w:rPr>
        <w:t xml:space="preserve">నప్పుడు </w:t>
      </w:r>
      <w:r>
        <w:rPr>
          <w:cs/>
        </w:rPr>
        <w:lastRenderedPageBreak/>
        <w:t xml:space="preserve">దేవాలయము మరియు యాజకత్వము మనుగడలో ఉన్నవి అని 1:13 మరియు </w:t>
      </w:r>
      <w:r w:rsidR="00E51E45">
        <w:rPr>
          <w:cs/>
        </w:rPr>
        <w:t xml:space="preserve">అనేక </w:t>
      </w:r>
      <w:r>
        <w:rPr>
          <w:cs/>
        </w:rPr>
        <w:t>ఇతర వాక్యభాగము</w:t>
      </w:r>
      <w:r w:rsidR="00EF7376">
        <w:rPr>
          <w:rFonts w:hint="cs"/>
          <w:cs/>
        </w:rPr>
        <w:t>ల</w:t>
      </w:r>
      <w:r>
        <w:rPr>
          <w:cs/>
        </w:rPr>
        <w:t xml:space="preserve"> నుండి మనం చెప్పవచ్చు. </w:t>
      </w:r>
      <w:r w:rsidRPr="00993492">
        <w:rPr>
          <w:cs/>
        </w:rPr>
        <w:t>సీయోను</w:t>
      </w:r>
      <w:r>
        <w:rPr>
          <w:cs/>
        </w:rPr>
        <w:t xml:space="preserve"> నాశనము చేయబడబోతుంది అని 2:1లో యోవేలు ప్రకటించాడు. కాబట్టి యూదులను బబులోనుకు చెరగొనిపోయిన సమయంలో యోవేలు కొంతకాలం </w:t>
      </w:r>
      <w:r w:rsidR="00E51E45">
        <w:rPr>
          <w:rFonts w:hint="cs"/>
          <w:cs/>
        </w:rPr>
        <w:t xml:space="preserve">పరిచర్య </w:t>
      </w:r>
      <w:r>
        <w:rPr>
          <w:cs/>
        </w:rPr>
        <w:t xml:space="preserve">చేశాడు. అతని సందేశం చాలా </w:t>
      </w:r>
      <w:r w:rsidR="00EF7376">
        <w:rPr>
          <w:rFonts w:hint="cs"/>
          <w:cs/>
        </w:rPr>
        <w:t>సూటిగా</w:t>
      </w:r>
      <w:r>
        <w:rPr>
          <w:cs/>
        </w:rPr>
        <w:t xml:space="preserve"> ఉంది – యూదా రాజ్యమును ఇతర రాజ్యములు నాశనం చేయబోతున్నాయి. మ</w:t>
      </w:r>
      <w:r w:rsidR="00E51E45">
        <w:rPr>
          <w:cs/>
        </w:rPr>
        <w:t>రియు అధ్యాయము 2లో, పశ్చాత్తాపపడ</w:t>
      </w:r>
      <w:r>
        <w:rPr>
          <w:cs/>
        </w:rPr>
        <w:t>మని మరియు హృదయపూర్వకమైన పశ్చాత్తాపం బబులోను యొక్క నాశనమును నిరోధించగలదు లేదా తగ్గించగలదు అని యోవేలు ప్రజలకు పిలుపునిచ్చాడు. నాశనము వస్తుంది అని చెప్పి ముగించిన తరువాత కూడా, యోవేలు దేవుని ఆశీర్వాదమును గూర్చి మాట్లాడకుండ ఉండలేదు. చెర ముగిసిన తరువాత, దేవుడు తన ప్రజలను పునరుద్ధరించి అధిగమించలేని నిబంధనా ఆశీర్వాదపు సమయంలోకి నడిపిస్తాడని అతడు తన పాఠకులకు హామీ ఇచ్చాడు. యోవేలు 3:20-21లో అతడు చెప్పినట్లుగా:</w:t>
      </w:r>
    </w:p>
    <w:p w14:paraId="51361D78" w14:textId="441E5A13" w:rsidR="00FF3FC5" w:rsidRDefault="005B217D" w:rsidP="00BF60D3">
      <w:pPr>
        <w:pStyle w:val="Quotations"/>
        <w:rPr>
          <w:cs/>
        </w:rPr>
      </w:pPr>
      <w:r>
        <w:rPr>
          <w:cs/>
          <w:lang w:bidi="te-IN"/>
        </w:rPr>
        <w:t>ఈలాగున నేను ఇంతకుముందు ప్రతికారము చేయని ప్రాణదోషమునకై ప్రతికారము చేయుదును</w:t>
      </w:r>
      <w:r>
        <w:rPr>
          <w:cs/>
        </w:rPr>
        <w:t xml:space="preserve">. </w:t>
      </w:r>
      <w:r>
        <w:rPr>
          <w:cs/>
          <w:lang w:bidi="te-IN"/>
        </w:rPr>
        <w:t>అయితే యూదాదేశములో నివాసులు నిత్యముందురు</w:t>
      </w:r>
      <w:r>
        <w:rPr>
          <w:cs/>
        </w:rPr>
        <w:t xml:space="preserve">, </w:t>
      </w:r>
      <w:r>
        <w:rPr>
          <w:cs/>
          <w:lang w:bidi="te-IN"/>
        </w:rPr>
        <w:t>తరతరములకు యెరూషలేము నివాసముగా నుండును</w:t>
      </w:r>
      <w:r>
        <w:rPr>
          <w:cs/>
        </w:rPr>
        <w:t>,</w:t>
      </w:r>
      <w:r w:rsidR="00213CCF">
        <w:rPr>
          <w:cs/>
        </w:rPr>
        <w:t xml:space="preserve"> </w:t>
      </w:r>
      <w:r>
        <w:rPr>
          <w:cs/>
          <w:lang w:bidi="te-IN"/>
        </w:rPr>
        <w:t xml:space="preserve">యెహోవా సీయోనులో నివాసిగా వసించును </w:t>
      </w:r>
      <w:r>
        <w:rPr>
          <w:cs/>
        </w:rPr>
        <w:t>(</w:t>
      </w:r>
      <w:r>
        <w:rPr>
          <w:cs/>
          <w:lang w:bidi="te-IN"/>
        </w:rPr>
        <w:t xml:space="preserve">యోవేలు </w:t>
      </w:r>
      <w:r>
        <w:rPr>
          <w:cs/>
        </w:rPr>
        <w:t>3:20-21).</w:t>
      </w:r>
    </w:p>
    <w:p w14:paraId="164B76C3" w14:textId="7F112E9C" w:rsidR="00FF3FC5" w:rsidRDefault="004B0016" w:rsidP="00DF5906">
      <w:pPr>
        <w:pStyle w:val="BulletHeading"/>
        <w:rPr>
          <w:cs/>
        </w:rPr>
      </w:pPr>
      <w:bookmarkStart w:id="60" w:name="_Toc46240359"/>
      <w:bookmarkStart w:id="61" w:name="_Toc81001994"/>
      <w:r>
        <w:rPr>
          <w:cs/>
          <w:lang w:bidi="te-IN"/>
        </w:rPr>
        <w:t>ఓబద్యా</w:t>
      </w:r>
      <w:bookmarkEnd w:id="60"/>
      <w:bookmarkEnd w:id="61"/>
    </w:p>
    <w:p w14:paraId="760F3C32" w14:textId="1EA8930F" w:rsidR="00FF3FC5" w:rsidRDefault="004B0016" w:rsidP="0038128C">
      <w:pPr>
        <w:pStyle w:val="BodyText0"/>
        <w:rPr>
          <w:cs/>
        </w:rPr>
      </w:pPr>
      <w:r>
        <w:rPr>
          <w:cs/>
        </w:rPr>
        <w:t xml:space="preserve">బబులోను </w:t>
      </w:r>
      <w:r w:rsidR="00EF7376">
        <w:rPr>
          <w:rFonts w:hint="cs"/>
          <w:cs/>
        </w:rPr>
        <w:t xml:space="preserve">ద్వారా </w:t>
      </w:r>
      <w:r>
        <w:rPr>
          <w:cs/>
        </w:rPr>
        <w:t xml:space="preserve">తీర్పు </w:t>
      </w:r>
      <w:r w:rsidR="00EF7376">
        <w:rPr>
          <w:rFonts w:hint="cs"/>
          <w:cs/>
        </w:rPr>
        <w:t>కాలము</w:t>
      </w:r>
      <w:r>
        <w:rPr>
          <w:cs/>
        </w:rPr>
        <w:t xml:space="preserve">లోని నాలుగవ ప్రవక్త ఓబద్యా. </w:t>
      </w:r>
      <w:r w:rsidRPr="00993492">
        <w:rPr>
          <w:cs/>
        </w:rPr>
        <w:t>అతని</w:t>
      </w:r>
      <w:r>
        <w:rPr>
          <w:cs/>
        </w:rPr>
        <w:t xml:space="preserve"> పుస్తకము కూడా కాలమును గూర్చి చెప్పదు, కాని యూదా </w:t>
      </w:r>
      <w:r w:rsidR="00EF7376">
        <w:rPr>
          <w:rFonts w:hint="cs"/>
          <w:cs/>
        </w:rPr>
        <w:t>వారి</w:t>
      </w:r>
      <w:r>
        <w:rPr>
          <w:cs/>
        </w:rPr>
        <w:t xml:space="preserve"> యొక్క భయంకరమైన బాధలను ఎదోము దేశము ఎలా ఉపయోగించుకొంది </w:t>
      </w:r>
      <w:r w:rsidRPr="00355848">
        <w:rPr>
          <w:cs/>
        </w:rPr>
        <w:t>అనే దాని మీద</w:t>
      </w:r>
      <w:r>
        <w:rPr>
          <w:cs/>
        </w:rPr>
        <w:t xml:space="preserve"> అది దృష్టి పెడుతుంది. క్రీ.పూ. 597 నుండి 586 సంవత్సరములలో యూదా </w:t>
      </w:r>
      <w:r w:rsidR="00EF7376">
        <w:rPr>
          <w:rFonts w:hint="cs"/>
          <w:cs/>
        </w:rPr>
        <w:t xml:space="preserve">రాజ్యము </w:t>
      </w:r>
      <w:r>
        <w:rPr>
          <w:cs/>
        </w:rPr>
        <w:t>మీద బబులోను చేసిన దండయాత్రలు మరియు చెరగొనిపోయిన సమయంలో యూదా రాజ్యము ఎదుర్కొని</w:t>
      </w:r>
      <w:r w:rsidR="00EF7376">
        <w:rPr>
          <w:cs/>
        </w:rPr>
        <w:t>న ఇబ్బందులు ఓబద్యా మన</w:t>
      </w:r>
      <w:r w:rsidR="00E51E45">
        <w:rPr>
          <w:rFonts w:hint="cs"/>
          <w:cs/>
        </w:rPr>
        <w:t>స్సు</w:t>
      </w:r>
      <w:r w:rsidR="00EF7376">
        <w:rPr>
          <w:cs/>
        </w:rPr>
        <w:t xml:space="preserve">లో </w:t>
      </w:r>
      <w:r w:rsidR="00EF7376">
        <w:rPr>
          <w:rFonts w:hint="cs"/>
          <w:cs/>
        </w:rPr>
        <w:t>ఉండినవి</w:t>
      </w:r>
      <w:r>
        <w:rPr>
          <w:cs/>
        </w:rPr>
        <w:t xml:space="preserve">. ఎదోమీయుల యొక్క క్రూరత్వమును యెహోవా పట్టించుకోకుండా ఉండడు అని ఓబద్యా ప్రకటించాడు. ఎదోము నాశనము చేయబడుతుంది. వాస్తవంగా చెప్పాలంటే, ఒక దినమున చెరగొనిపోబడిన యూదా వారు తిరిగి వచ్చి ఎదోమీయుల యొక్క స్వాస్థ్యమును తీసుకుంటారని అతడు ప్రకటించాడు. అతని </w:t>
      </w:r>
      <w:r w:rsidRPr="00993492">
        <w:rPr>
          <w:cs/>
        </w:rPr>
        <w:t>పుస్తకములోని</w:t>
      </w:r>
      <w:r>
        <w:rPr>
          <w:cs/>
        </w:rPr>
        <w:t xml:space="preserve"> 15</w:t>
      </w:r>
      <w:r w:rsidR="00E51E45">
        <w:rPr>
          <w:rFonts w:hint="cs"/>
          <w:cs/>
        </w:rPr>
        <w:t>వ</w:t>
      </w:r>
      <w:r w:rsidR="00E51E45">
        <w:rPr>
          <w:cs/>
        </w:rPr>
        <w:t xml:space="preserve"> వచనము</w:t>
      </w:r>
      <w:r>
        <w:rPr>
          <w:cs/>
        </w:rPr>
        <w:t>లో ఓబద్యా చెప్పినట్లుగా:</w:t>
      </w:r>
    </w:p>
    <w:p w14:paraId="2F77A16F" w14:textId="40733442" w:rsidR="00FF3FC5" w:rsidRDefault="004B0016" w:rsidP="00BF60D3">
      <w:pPr>
        <w:pStyle w:val="Quotations"/>
        <w:rPr>
          <w:cs/>
        </w:rPr>
      </w:pPr>
      <w:r>
        <w:rPr>
          <w:cs/>
          <w:lang w:bidi="te-IN"/>
        </w:rPr>
        <w:t>యెహోవాదినము అన్యజనులందరిమీదికి వచ్చు చున్నది</w:t>
      </w:r>
      <w:r>
        <w:rPr>
          <w:cs/>
        </w:rPr>
        <w:t xml:space="preserve">. </w:t>
      </w:r>
      <w:r>
        <w:rPr>
          <w:cs/>
          <w:lang w:bidi="te-IN"/>
        </w:rPr>
        <w:t>అప్పుడు నీవు చేసినట్టే నీకును చేయబడును</w:t>
      </w:r>
      <w:r>
        <w:rPr>
          <w:cs/>
        </w:rPr>
        <w:t xml:space="preserve">, </w:t>
      </w:r>
      <w:r>
        <w:rPr>
          <w:cs/>
          <w:lang w:bidi="te-IN"/>
        </w:rPr>
        <w:t xml:space="preserve">నీవు చేసినదే నీ నెత్తిమీదికి వచ్చును </w:t>
      </w:r>
      <w:r>
        <w:rPr>
          <w:cs/>
        </w:rPr>
        <w:t>(</w:t>
      </w:r>
      <w:r>
        <w:rPr>
          <w:cs/>
          <w:lang w:bidi="te-IN"/>
        </w:rPr>
        <w:t xml:space="preserve">ఓబద్యా </w:t>
      </w:r>
      <w:r>
        <w:rPr>
          <w:cs/>
        </w:rPr>
        <w:t>15).</w:t>
      </w:r>
    </w:p>
    <w:p w14:paraId="55326616" w14:textId="39A31541" w:rsidR="00213CCF" w:rsidRDefault="004B0016" w:rsidP="0038128C">
      <w:pPr>
        <w:pStyle w:val="BodyText0"/>
        <w:rPr>
          <w:cs/>
        </w:rPr>
      </w:pPr>
      <w:r>
        <w:rPr>
          <w:cs/>
        </w:rPr>
        <w:t>యూదా రాజ్యము యొక్క</w:t>
      </w:r>
      <w:r w:rsidR="00213CCF">
        <w:rPr>
          <w:cs/>
        </w:rPr>
        <w:t xml:space="preserve"> </w:t>
      </w:r>
      <w:r>
        <w:rPr>
          <w:cs/>
        </w:rPr>
        <w:t>చెర ముగిసిన తరువాత, దేవుడు తన ప్రజలను హింసించినందుకు రాజ్యములను శిక్షిస్తాడని ఓబద్యా ప్రకటించాడు.</w:t>
      </w:r>
    </w:p>
    <w:p w14:paraId="60301C6C" w14:textId="6E28F082" w:rsidR="00FF3FC5" w:rsidRDefault="004B0016" w:rsidP="00DF5906">
      <w:pPr>
        <w:pStyle w:val="BulletHeading"/>
        <w:rPr>
          <w:cs/>
        </w:rPr>
      </w:pPr>
      <w:bookmarkStart w:id="62" w:name="_Toc46240360"/>
      <w:bookmarkStart w:id="63" w:name="_Toc81001995"/>
      <w:r>
        <w:rPr>
          <w:cs/>
          <w:lang w:bidi="te-IN"/>
        </w:rPr>
        <w:t>హబక్కూకు</w:t>
      </w:r>
      <w:bookmarkEnd w:id="62"/>
      <w:bookmarkEnd w:id="63"/>
    </w:p>
    <w:p w14:paraId="36C21944" w14:textId="54EA3FEC" w:rsidR="00FF3FC5" w:rsidRDefault="004B0016" w:rsidP="0038128C">
      <w:pPr>
        <w:pStyle w:val="BodyText0"/>
        <w:rPr>
          <w:cs/>
        </w:rPr>
      </w:pPr>
      <w:r>
        <w:rPr>
          <w:cs/>
        </w:rPr>
        <w:t xml:space="preserve">బబులోను </w:t>
      </w:r>
      <w:r w:rsidR="00EF7376">
        <w:rPr>
          <w:rFonts w:hint="cs"/>
          <w:cs/>
        </w:rPr>
        <w:t xml:space="preserve">ద్వారా </w:t>
      </w:r>
      <w:r>
        <w:rPr>
          <w:cs/>
        </w:rPr>
        <w:t>తీర్పు కాలములో పరిచర్య జరిగించిన ఐదవ ప్రవక్త హబక్కూకు. మరోసారి, అతడు ఎప్పుడు పరిచర్య చేశాడో మనకు తె</w:t>
      </w:r>
      <w:r w:rsidR="00E91D07">
        <w:rPr>
          <w:rFonts w:hint="cs"/>
          <w:cs/>
        </w:rPr>
        <w:t>లియ</w:t>
      </w:r>
      <w:r>
        <w:rPr>
          <w:cs/>
        </w:rPr>
        <w:t>దు, అయినను అతని పుస్తకములోని విషయసూచిక మనకు కొంత మార్గదర్శకము</w:t>
      </w:r>
      <w:r w:rsidR="00EF7376">
        <w:rPr>
          <w:rFonts w:hint="cs"/>
          <w:cs/>
        </w:rPr>
        <w:t>ను</w:t>
      </w:r>
      <w:r>
        <w:rPr>
          <w:cs/>
        </w:rPr>
        <w:t xml:space="preserve"> ఇస్తుంది. </w:t>
      </w:r>
      <w:r w:rsidRPr="0078459F">
        <w:rPr>
          <w:cs/>
        </w:rPr>
        <w:t>హబక్కూకు</w:t>
      </w:r>
      <w:r>
        <w:rPr>
          <w:cs/>
        </w:rPr>
        <w:t xml:space="preserve"> పుస్తకములోని మొ</w:t>
      </w:r>
      <w:r w:rsidR="00EF7376">
        <w:rPr>
          <w:cs/>
        </w:rPr>
        <w:t xml:space="preserve">దటి అధ్యాయములో, </w:t>
      </w:r>
      <w:r w:rsidR="00EF7376">
        <w:rPr>
          <w:cs/>
        </w:rPr>
        <w:lastRenderedPageBreak/>
        <w:t>యూదా రాజ్యములో</w:t>
      </w:r>
      <w:r>
        <w:rPr>
          <w:cs/>
        </w:rPr>
        <w:t xml:space="preserve"> భక్తిహీనులైన పాలకుల యొక్క నాశనము కొరకై ప్రవక్త ప్రార్థించుచున్నాడు.</w:t>
      </w:r>
      <w:r w:rsidR="00213CCF">
        <w:rPr>
          <w:cs/>
        </w:rPr>
        <w:t xml:space="preserve"> </w:t>
      </w:r>
      <w:r>
        <w:rPr>
          <w:cs/>
        </w:rPr>
        <w:t>దేవుని యొక్క జవాబు 1:6లో కనిపిస్తుంది. ఆలకించుడి,</w:t>
      </w:r>
    </w:p>
    <w:p w14:paraId="50FEFBD9" w14:textId="41B19692" w:rsidR="00FF3FC5" w:rsidRDefault="004B0016" w:rsidP="00BF60D3">
      <w:pPr>
        <w:pStyle w:val="Quotations"/>
        <w:rPr>
          <w:cs/>
        </w:rPr>
      </w:pPr>
      <w:r>
        <w:rPr>
          <w:cs/>
          <w:lang w:bidi="te-IN"/>
        </w:rPr>
        <w:t xml:space="preserve">తమవికాని ఉనికిపట్టులను ఆక్రమించవలెనని భూదిగంతములవరకు సంచరించు ఉద్రేకముగల క్రూరులగు కల్దీయులను నేను రేపుచున్నాను </w:t>
      </w:r>
      <w:r>
        <w:rPr>
          <w:cs/>
        </w:rPr>
        <w:t>(</w:t>
      </w:r>
      <w:r>
        <w:rPr>
          <w:cs/>
          <w:lang w:bidi="te-IN"/>
        </w:rPr>
        <w:t xml:space="preserve">హబక్కూకు </w:t>
      </w:r>
      <w:r>
        <w:rPr>
          <w:cs/>
        </w:rPr>
        <w:t>1:6).</w:t>
      </w:r>
    </w:p>
    <w:p w14:paraId="2803D727" w14:textId="73092A88" w:rsidR="00213CCF" w:rsidRDefault="004B0016" w:rsidP="0038128C">
      <w:pPr>
        <w:pStyle w:val="BodyText0"/>
        <w:rPr>
          <w:cs/>
        </w:rPr>
      </w:pPr>
      <w:r>
        <w:rPr>
          <w:cs/>
        </w:rPr>
        <w:t xml:space="preserve">ఈ వాక్యభాగము యొక్క వెలుగులో, క్రీ.పూ. 605లో బబులోను మొదటిగా </w:t>
      </w:r>
      <w:r w:rsidR="00AA6CB2">
        <w:rPr>
          <w:rFonts w:hint="cs"/>
          <w:cs/>
        </w:rPr>
        <w:t xml:space="preserve">దండయాత్ర చేసి </w:t>
      </w:r>
      <w:r>
        <w:rPr>
          <w:cs/>
        </w:rPr>
        <w:t>చెరగొనిపోయిన సమయంలో హబక్కూకు పరిచర్య చేసినట్లు తెలుస్తుంది.</w:t>
      </w:r>
    </w:p>
    <w:p w14:paraId="5D764044" w14:textId="3AEEB7AD" w:rsidR="00213CCF" w:rsidRDefault="004B0016" w:rsidP="0038128C">
      <w:pPr>
        <w:pStyle w:val="BodyText0"/>
        <w:rPr>
          <w:cs/>
        </w:rPr>
      </w:pPr>
      <w:r>
        <w:rPr>
          <w:cs/>
        </w:rPr>
        <w:t>హబక్కూకు మొదటిగా యూదా వారి యొక్క చెడుతనమును గూర్చి, తరువాత బబులోనీయుల యొక్క అణచివేతను గూర్చి విలపించాడు, అయితే అతని పుస్తకము యొక్క చివరి భాగములో, బబులోనీయులను నాశనము చేయడానికి దేవుడు ఎంత సమయం తీసుకున్నప్పటికీ క</w:t>
      </w:r>
      <w:r w:rsidR="00AA6CB2">
        <w:rPr>
          <w:cs/>
        </w:rPr>
        <w:t>ూడా</w:t>
      </w:r>
      <w:r w:rsidR="00AA6CB2">
        <w:rPr>
          <w:rFonts w:hint="cs"/>
          <w:cs/>
        </w:rPr>
        <w:t>,</w:t>
      </w:r>
      <w:r w:rsidR="00AA6CB2">
        <w:rPr>
          <w:cs/>
        </w:rPr>
        <w:t xml:space="preserve"> హబక్కూకు యెహోవా మీద తనకున్న</w:t>
      </w:r>
      <w:r w:rsidR="00AA6CB2">
        <w:rPr>
          <w:rFonts w:hint="cs"/>
          <w:cs/>
        </w:rPr>
        <w:t xml:space="preserve"> </w:t>
      </w:r>
      <w:r>
        <w:rPr>
          <w:cs/>
        </w:rPr>
        <w:t>నమ్మకమును ధృవీకరించా</w:t>
      </w:r>
      <w:r w:rsidR="0078459F">
        <w:rPr>
          <w:cs/>
        </w:rPr>
        <w:t xml:space="preserve">డు. 3:17-18లో, ప్రసిద్ధిగాంచిన </w:t>
      </w:r>
      <w:r>
        <w:rPr>
          <w:cs/>
        </w:rPr>
        <w:t>విశ్వాసపు మాటలను మనం చదువుతాము:</w:t>
      </w:r>
    </w:p>
    <w:p w14:paraId="4747743F" w14:textId="61FCD11A" w:rsidR="00FF3FC5" w:rsidRDefault="004B0016" w:rsidP="00BF60D3">
      <w:pPr>
        <w:pStyle w:val="Quotations"/>
        <w:rPr>
          <w:cs/>
        </w:rPr>
      </w:pPr>
      <w:r>
        <w:rPr>
          <w:cs/>
          <w:lang w:bidi="te-IN"/>
        </w:rPr>
        <w:t xml:space="preserve">అంజూరపు చెట్లు పూయకుండినను ద్రాక్షచెట్లు ఫలింపకపోయినను ఒలీవచెట్లు కాపులేకయుండినను చేనిలోని పైరు పంటకు రాకపోయినను గొఱ్ఱలు దొడ్డిలో లేకపోయినను సాలలో పశువులు లేకపోయినను నేను యెహోవాయందు ఆనందించెదను నా రక్షణకర్తయైన నా దేవునియందు నేను సంతోషించెదను </w:t>
      </w:r>
      <w:r>
        <w:rPr>
          <w:cs/>
        </w:rPr>
        <w:t>(</w:t>
      </w:r>
      <w:r>
        <w:rPr>
          <w:cs/>
          <w:lang w:bidi="te-IN"/>
        </w:rPr>
        <w:t xml:space="preserve">హబక్కూకు </w:t>
      </w:r>
      <w:r>
        <w:rPr>
          <w:cs/>
        </w:rPr>
        <w:t>3:17-18).</w:t>
      </w:r>
    </w:p>
    <w:p w14:paraId="510D3BE3" w14:textId="193CA9B6" w:rsidR="00FF3FC5" w:rsidRDefault="004B0016" w:rsidP="00DF5906">
      <w:pPr>
        <w:pStyle w:val="BulletHeading"/>
        <w:rPr>
          <w:cs/>
        </w:rPr>
      </w:pPr>
      <w:bookmarkStart w:id="64" w:name="_Toc46240361"/>
      <w:bookmarkStart w:id="65" w:name="_Toc81001996"/>
      <w:r>
        <w:rPr>
          <w:cs/>
          <w:lang w:bidi="te-IN"/>
        </w:rPr>
        <w:t>యెహెజ్కేలు</w:t>
      </w:r>
      <w:bookmarkEnd w:id="64"/>
      <w:bookmarkEnd w:id="65"/>
    </w:p>
    <w:p w14:paraId="5EA08883" w14:textId="70C21DC4" w:rsidR="00FF3FC5" w:rsidRDefault="004B0016" w:rsidP="0038128C">
      <w:pPr>
        <w:pStyle w:val="BodyText0"/>
        <w:rPr>
          <w:cs/>
        </w:rPr>
      </w:pPr>
      <w:r>
        <w:rPr>
          <w:cs/>
        </w:rPr>
        <w:t xml:space="preserve">బబులోను కాలములో పరిచర్య జరిగించిన ఆరవ ప్రవక్త యెహెజ్కేలు. క్రీ.పూ. 597లో ప్రవక్త బబులోనుకు </w:t>
      </w:r>
      <w:r w:rsidR="00E91D07">
        <w:rPr>
          <w:rFonts w:hint="cs"/>
          <w:cs/>
        </w:rPr>
        <w:t>చెరగొ</w:t>
      </w:r>
      <w:r>
        <w:rPr>
          <w:cs/>
        </w:rPr>
        <w:t xml:space="preserve">నిపోబడ్డాడు అని </w:t>
      </w:r>
      <w:r w:rsidR="00E91D07">
        <w:rPr>
          <w:cs/>
        </w:rPr>
        <w:t>1</w:t>
      </w:r>
      <w:r w:rsidR="00E91D07">
        <w:rPr>
          <w:rFonts w:hint="cs"/>
          <w:cs/>
        </w:rPr>
        <w:t>వ</w:t>
      </w:r>
      <w:r w:rsidR="00E91D07">
        <w:rPr>
          <w:cs/>
        </w:rPr>
        <w:t xml:space="preserve"> </w:t>
      </w:r>
      <w:r>
        <w:rPr>
          <w:cs/>
        </w:rPr>
        <w:t xml:space="preserve">అధ్యాయము, </w:t>
      </w:r>
      <w:r w:rsidR="00E91D07">
        <w:rPr>
          <w:cs/>
        </w:rPr>
        <w:t>2</w:t>
      </w:r>
      <w:r w:rsidR="00E91D07">
        <w:rPr>
          <w:rFonts w:hint="cs"/>
          <w:cs/>
        </w:rPr>
        <w:t>వ</w:t>
      </w:r>
      <w:r w:rsidR="00E91D07">
        <w:rPr>
          <w:cs/>
        </w:rPr>
        <w:t xml:space="preserve"> </w:t>
      </w:r>
      <w:r>
        <w:rPr>
          <w:cs/>
        </w:rPr>
        <w:t>వచనము</w:t>
      </w:r>
      <w:r w:rsidR="00E91D07">
        <w:rPr>
          <w:rFonts w:hint="cs"/>
          <w:cs/>
        </w:rPr>
        <w:t xml:space="preserve"> </w:t>
      </w:r>
      <w:r>
        <w:rPr>
          <w:cs/>
        </w:rPr>
        <w:t xml:space="preserve">మనకు బోధిస్తుంది. </w:t>
      </w:r>
      <w:r w:rsidRPr="000E5BEC">
        <w:rPr>
          <w:cs/>
        </w:rPr>
        <w:t>అతడు</w:t>
      </w:r>
      <w:r>
        <w:rPr>
          <w:cs/>
        </w:rPr>
        <w:t xml:space="preserve"> బబులోనులో</w:t>
      </w:r>
      <w:r w:rsidR="00AA6CB2">
        <w:rPr>
          <w:rFonts w:hint="cs"/>
          <w:cs/>
        </w:rPr>
        <w:t>,</w:t>
      </w:r>
      <w:r>
        <w:rPr>
          <w:cs/>
        </w:rPr>
        <w:t xml:space="preserve"> చెరగొనిపోబడిన వారి మధ్య సేవ చేశాడు, మరియు ఈ పుస్తకములోని మిగిలిన భాగము </w:t>
      </w:r>
      <w:r w:rsidRPr="000E5BEC">
        <w:rPr>
          <w:cs/>
        </w:rPr>
        <w:t>స్పష్టం</w:t>
      </w:r>
      <w:r>
        <w:rPr>
          <w:cs/>
        </w:rPr>
        <w:t xml:space="preserve"> చేస్తున్నట్లుగా, యెహెజ్కేలు క్రీ.పూ. 586లో యెరూషలేము నాశనము చేయబడిన సమయంలో కూడా సేవచేశాడు. కాబట్టి యెహెజ్కేలు </w:t>
      </w:r>
      <w:r w:rsidR="00F970AD">
        <w:rPr>
          <w:cs/>
        </w:rPr>
        <w:t xml:space="preserve">క్రీ.పూ. </w:t>
      </w:r>
      <w:r>
        <w:rPr>
          <w:cs/>
        </w:rPr>
        <w:t xml:space="preserve">597 మొదలుకొని క్రీ.పూ. 586లో యెరూషలేము పతనము వరకు పరిచర్య చేశాడు. యెహెజ్కేలు తన యొక్క ఆరంభ పరిచర్యలో ఎక్కువగా బబులోనీయులు యెరూషలేమును మరియు దాని దేవాలయమును </w:t>
      </w:r>
      <w:r w:rsidRPr="000E5BEC">
        <w:rPr>
          <w:cs/>
        </w:rPr>
        <w:t>నాశనము</w:t>
      </w:r>
      <w:r>
        <w:rPr>
          <w:cs/>
        </w:rPr>
        <w:t xml:space="preserve"> చేయబోతున్నారని ప్రకటించాడు. అంతేకాకుండ, యెహెజ్కేలు గ్రంథములో ఎక్కువ భాగం ప్రజలు</w:t>
      </w:r>
      <w:r w:rsidR="00AA6CB2">
        <w:rPr>
          <w:rFonts w:hint="cs"/>
          <w:cs/>
        </w:rPr>
        <w:t xml:space="preserve"> తమ</w:t>
      </w:r>
      <w:r>
        <w:rPr>
          <w:cs/>
        </w:rPr>
        <w:t xml:space="preserve"> భూమికి ఎలా తిరిగివస్తారు మరియు తిరిగి వచ్చినప్పుడు దేవాలయమును ఎలా పునర్నిర్మించాలి అనే విషయము మీద దృష్టి పెడుతుంది.</w:t>
      </w:r>
      <w:r w:rsidR="00213CCF">
        <w:rPr>
          <w:cs/>
        </w:rPr>
        <w:t xml:space="preserve"> </w:t>
      </w:r>
      <w:r w:rsidR="00AA6CB2" w:rsidRPr="000E5BEC">
        <w:rPr>
          <w:rFonts w:hint="cs"/>
          <w:cs/>
        </w:rPr>
        <w:t>పట్టణము</w:t>
      </w:r>
      <w:r w:rsidR="00AA6CB2">
        <w:rPr>
          <w:cs/>
        </w:rPr>
        <w:t xml:space="preserve"> మరియు దేవాలయము</w:t>
      </w:r>
      <w:r>
        <w:rPr>
          <w:cs/>
        </w:rPr>
        <w:t xml:space="preserve"> </w:t>
      </w:r>
      <w:r w:rsidR="00E91D07">
        <w:rPr>
          <w:rFonts w:hint="cs"/>
          <w:cs/>
        </w:rPr>
        <w:t>ఊ</w:t>
      </w:r>
      <w:r w:rsidR="00E91D07">
        <w:rPr>
          <w:cs/>
        </w:rPr>
        <w:t>హకు</w:t>
      </w:r>
      <w:r w:rsidR="00E91D07">
        <w:rPr>
          <w:rFonts w:hint="cs"/>
          <w:cs/>
        </w:rPr>
        <w:t xml:space="preserve"> మించిన విధముగా</w:t>
      </w:r>
      <w:r w:rsidR="00AA6CB2">
        <w:rPr>
          <w:rFonts w:hint="cs"/>
          <w:cs/>
        </w:rPr>
        <w:t xml:space="preserve"> </w:t>
      </w:r>
      <w:r w:rsidR="00AA6CB2">
        <w:rPr>
          <w:cs/>
        </w:rPr>
        <w:t>ఎంత గొప్ప</w:t>
      </w:r>
      <w:r>
        <w:rPr>
          <w:cs/>
        </w:rPr>
        <w:t xml:space="preserve">గా ఉంటాయో </w:t>
      </w:r>
      <w:r w:rsidR="00AA6CB2">
        <w:rPr>
          <w:cs/>
        </w:rPr>
        <w:t xml:space="preserve">వివరించిన తరువాత, 48:35లో అతడు </w:t>
      </w:r>
      <w:r w:rsidR="00AA6CB2">
        <w:rPr>
          <w:rFonts w:hint="cs"/>
          <w:cs/>
        </w:rPr>
        <w:t>తన</w:t>
      </w:r>
      <w:r>
        <w:rPr>
          <w:cs/>
        </w:rPr>
        <w:t xml:space="preserve"> పుస్తకమును ఈ విధంగా ముగించాడు:</w:t>
      </w:r>
    </w:p>
    <w:p w14:paraId="069994A0" w14:textId="21345C35" w:rsidR="00FF3FC5" w:rsidRDefault="004B0016" w:rsidP="00BF60D3">
      <w:pPr>
        <w:pStyle w:val="Quotations"/>
        <w:rPr>
          <w:cs/>
        </w:rPr>
      </w:pPr>
      <w:r>
        <w:rPr>
          <w:cs/>
          <w:lang w:bidi="te-IN"/>
        </w:rPr>
        <w:t>యెహోవా యుండు స్థలమని నాటనుండి</w:t>
      </w:r>
      <w:r w:rsidR="00213CCF">
        <w:rPr>
          <w:cs/>
        </w:rPr>
        <w:t xml:space="preserve"> </w:t>
      </w:r>
      <w:r>
        <w:rPr>
          <w:cs/>
          <w:lang w:bidi="te-IN"/>
        </w:rPr>
        <w:t>ఆ పట్టణమునకు పేరు</w:t>
      </w:r>
      <w:r>
        <w:rPr>
          <w:cs/>
        </w:rPr>
        <w:t xml:space="preserve"> (</w:t>
      </w:r>
      <w:r>
        <w:rPr>
          <w:cs/>
          <w:lang w:bidi="te-IN"/>
        </w:rPr>
        <w:t xml:space="preserve">యెహెజ్కేలు </w:t>
      </w:r>
      <w:r>
        <w:rPr>
          <w:cs/>
        </w:rPr>
        <w:t>48:35)</w:t>
      </w:r>
    </w:p>
    <w:p w14:paraId="1C5F2DD7" w14:textId="1B437985" w:rsidR="00FF3FC5" w:rsidRDefault="004B0016" w:rsidP="00DF5906">
      <w:pPr>
        <w:pStyle w:val="BulletHeading"/>
        <w:rPr>
          <w:cs/>
        </w:rPr>
      </w:pPr>
      <w:bookmarkStart w:id="66" w:name="_Toc46240362"/>
      <w:bookmarkStart w:id="67" w:name="_Toc81001997"/>
      <w:r>
        <w:rPr>
          <w:cs/>
          <w:lang w:bidi="te-IN"/>
        </w:rPr>
        <w:lastRenderedPageBreak/>
        <w:t>దానియేలు</w:t>
      </w:r>
      <w:bookmarkEnd w:id="66"/>
      <w:bookmarkEnd w:id="67"/>
    </w:p>
    <w:p w14:paraId="44410EAE" w14:textId="19746431" w:rsidR="00FF3FC5" w:rsidRDefault="004B0016" w:rsidP="0038128C">
      <w:pPr>
        <w:pStyle w:val="BodyText0"/>
        <w:rPr>
          <w:cs/>
        </w:rPr>
      </w:pPr>
      <w:r>
        <w:rPr>
          <w:cs/>
        </w:rPr>
        <w:t xml:space="preserve">బబులోను </w:t>
      </w:r>
      <w:r w:rsidR="00AA6CB2">
        <w:rPr>
          <w:rFonts w:hint="cs"/>
          <w:cs/>
        </w:rPr>
        <w:t xml:space="preserve">ద్వారా </w:t>
      </w:r>
      <w:r>
        <w:rPr>
          <w:cs/>
        </w:rPr>
        <w:t>తీర్పు కాలములో పరిచర్య జరిగించిన ఏడవ ప్రవక్త దానియేలు.</w:t>
      </w:r>
      <w:r w:rsidR="00213CCF">
        <w:rPr>
          <w:cs/>
        </w:rPr>
        <w:t xml:space="preserve"> </w:t>
      </w:r>
      <w:r w:rsidR="00F970AD">
        <w:rPr>
          <w:cs/>
        </w:rPr>
        <w:t xml:space="preserve">క్రీ.పూ. </w:t>
      </w:r>
      <w:r>
        <w:rPr>
          <w:cs/>
        </w:rPr>
        <w:t xml:space="preserve">605లో మొదటిగా </w:t>
      </w:r>
      <w:r w:rsidR="00AA6CB2">
        <w:rPr>
          <w:rFonts w:hint="cs"/>
          <w:cs/>
        </w:rPr>
        <w:t>దండయాత్ర చేసినప్పుడు</w:t>
      </w:r>
      <w:r>
        <w:rPr>
          <w:cs/>
        </w:rPr>
        <w:t xml:space="preserve"> దానియేలును బబులోనుకు చేరగొనిపోయారు. అతని పుస్తకములోని సంఘటనలను గూర్చిన సూచనలు దానియేలు పరిచర్య కనీసం క్రీ.పూ. 605 నుండి 539 వరకు విస్తరించిందని స్పష్టం చేస్తాయి. దానియేలు అనువదించిన కలలు మరియు అత</w:t>
      </w:r>
      <w:r w:rsidR="00E91D07">
        <w:rPr>
          <w:rFonts w:hint="cs"/>
          <w:cs/>
        </w:rPr>
        <w:t>నికి</w:t>
      </w:r>
      <w:r>
        <w:rPr>
          <w:cs/>
        </w:rPr>
        <w:t xml:space="preserve"> కలిగి</w:t>
      </w:r>
      <w:r w:rsidR="00E91D07">
        <w:rPr>
          <w:rFonts w:hint="cs"/>
          <w:cs/>
        </w:rPr>
        <w:t>న</w:t>
      </w:r>
      <w:r>
        <w:rPr>
          <w:cs/>
        </w:rPr>
        <w:t xml:space="preserve"> అనేక దర్శనములు యూదా రాజ్యము యొక్క చెర సుదీర్ఘ కాలం పాటు ఉంటుందని స్పష్టం చేస్తాయి. దేవుని ప్రజలు చెరలో ఉన్నప్పటికీ తమ పాపములకు పశ్చాత్తాపం పొందలేదని అతడు గ్రహించాడు, గనుక 9:13లో అతడు ఇలా చెప్పాడు:</w:t>
      </w:r>
    </w:p>
    <w:p w14:paraId="4E5AEBF3" w14:textId="25E33BA8" w:rsidR="00FF3FC5" w:rsidRDefault="004B0016" w:rsidP="00BF60D3">
      <w:pPr>
        <w:pStyle w:val="Quotations"/>
        <w:rPr>
          <w:cs/>
        </w:rPr>
      </w:pPr>
      <w:r w:rsidRPr="00BF60D3">
        <w:rPr>
          <w:cs/>
          <w:lang w:bidi="te-IN"/>
        </w:rPr>
        <w:t>మోషే ధర్మశాస్త్రమందు వ్రాసిన కీడంతయు మాకు సంభవించినను మేము మా చెడునడవడి మానక పోతివిు</w:t>
      </w:r>
      <w:r w:rsidRPr="00BF60D3">
        <w:rPr>
          <w:cs/>
        </w:rPr>
        <w:t xml:space="preserve">; </w:t>
      </w:r>
      <w:r w:rsidRPr="00BF60D3">
        <w:rPr>
          <w:cs/>
          <w:lang w:bidi="te-IN"/>
        </w:rPr>
        <w:t xml:space="preserve">నీ సత్యమును అనుసరించి బుద్ధి తెచ్చుకొనునట్లు మా దేవుడైన యెహోవాను సమాధానపరచుకొనక పోతివిు </w:t>
      </w:r>
      <w:r w:rsidRPr="00BF60D3">
        <w:rPr>
          <w:cs/>
        </w:rPr>
        <w:t>(</w:t>
      </w:r>
      <w:r w:rsidRPr="00BF60D3">
        <w:rPr>
          <w:cs/>
          <w:lang w:bidi="te-IN"/>
        </w:rPr>
        <w:t xml:space="preserve">దానియేలు </w:t>
      </w:r>
      <w:r w:rsidRPr="00BF60D3">
        <w:rPr>
          <w:cs/>
        </w:rPr>
        <w:t>9:13).</w:t>
      </w:r>
    </w:p>
    <w:p w14:paraId="18694D60" w14:textId="752BA198" w:rsidR="00FF3FC5" w:rsidRDefault="004B0016" w:rsidP="0038128C">
      <w:pPr>
        <w:pStyle w:val="BodyText0"/>
        <w:rPr>
          <w:cs/>
        </w:rPr>
      </w:pPr>
      <w:r>
        <w:rPr>
          <w:cs/>
        </w:rPr>
        <w:t xml:space="preserve">తత్ఫలితంగా, దేవుని ప్రజల యొక్క చెర నాలుగు రాజ్యముల ద్వారా విస్తరిస్తుందని దానియేలు తెలుసుకున్నాడు: </w:t>
      </w:r>
      <w:r w:rsidR="00AA6CB2">
        <w:rPr>
          <w:cs/>
        </w:rPr>
        <w:t>బబులోనీయులు, మాదీయులు మరియ పార</w:t>
      </w:r>
      <w:r w:rsidR="00AA6CB2">
        <w:rPr>
          <w:rFonts w:hint="cs"/>
          <w:cs/>
        </w:rPr>
        <w:t>సీ</w:t>
      </w:r>
      <w:r>
        <w:rPr>
          <w:cs/>
        </w:rPr>
        <w:t>కులు, గ్రీకులు మరియు అనామధేయమైన నాలుగవ రాజ్యము</w:t>
      </w:r>
      <w:r w:rsidR="00E91D07">
        <w:rPr>
          <w:rFonts w:hint="cs"/>
          <w:cs/>
        </w:rPr>
        <w:t>, అది</w:t>
      </w:r>
      <w:r>
        <w:rPr>
          <w:cs/>
        </w:rPr>
        <w:t xml:space="preserve"> రోమా సామ్రాజ్యము అని ఇప్పుడు మనకు తెలుసు. పశ్చాత్తాపము మరియు విశ్వాసము ఉండాలని చెరలోని ప్రజలను దానియేలు ప్రోత్సహించాడు మరియు తిరుగుబాటు చేయుటను కొనసాగించినట్లైతే తమ దేశము నుండి యెడబాటు కొనసాగుతూనే ఉంటుందని హెచ్చరించాడు.</w:t>
      </w:r>
    </w:p>
    <w:p w14:paraId="4CB2CC91" w14:textId="301A1F33" w:rsidR="00213CCF" w:rsidRDefault="004B0016" w:rsidP="0038128C">
      <w:pPr>
        <w:pStyle w:val="BodyText0"/>
        <w:rPr>
          <w:cs/>
        </w:rPr>
      </w:pPr>
      <w:r>
        <w:rPr>
          <w:cs/>
        </w:rPr>
        <w:t>బబులోను</w:t>
      </w:r>
      <w:r w:rsidR="00AA6CB2">
        <w:rPr>
          <w:rFonts w:hint="cs"/>
          <w:cs/>
        </w:rPr>
        <w:t xml:space="preserve"> ద్వారా</w:t>
      </w:r>
      <w:r>
        <w:rPr>
          <w:cs/>
        </w:rPr>
        <w:t xml:space="preserve"> తీర్పును </w:t>
      </w:r>
      <w:r w:rsidR="00E91D07">
        <w:rPr>
          <w:rFonts w:hint="cs"/>
          <w:cs/>
        </w:rPr>
        <w:t>ఎంత</w:t>
      </w:r>
      <w:r w:rsidR="00E91D07">
        <w:rPr>
          <w:cs/>
        </w:rPr>
        <w:t xml:space="preserve"> ఉద్ఘాటించినా</w:t>
      </w:r>
      <w:r w:rsidR="00E91D07">
        <w:rPr>
          <w:rFonts w:hint="cs"/>
          <w:cs/>
        </w:rPr>
        <w:t xml:space="preserve"> తక్కువే</w:t>
      </w:r>
      <w:r w:rsidR="00E91D07">
        <w:rPr>
          <w:cs/>
        </w:rPr>
        <w:t xml:space="preserve"> అవుతుంది</w:t>
      </w:r>
      <w:r>
        <w:rPr>
          <w:cs/>
        </w:rPr>
        <w:t>. ఇది దేవుని ప్రజలు తమ ఘోరమైన ఓ</w:t>
      </w:r>
      <w:r w:rsidR="00AA6CB2">
        <w:rPr>
          <w:cs/>
        </w:rPr>
        <w:t xml:space="preserve">టమిని రుచి చూచే సమయంగా </w:t>
      </w:r>
      <w:r w:rsidR="00AA6CB2">
        <w:rPr>
          <w:rFonts w:hint="cs"/>
          <w:cs/>
        </w:rPr>
        <w:t>ఉండినది</w:t>
      </w:r>
      <w:r>
        <w:rPr>
          <w:cs/>
        </w:rPr>
        <w:t xml:space="preserve">; దేవుని ప్రజలు యూదా రాజ్యము నుండి చెరగొనిపోబడ్డారు; </w:t>
      </w:r>
      <w:r w:rsidRPr="000E5BEC">
        <w:rPr>
          <w:cs/>
        </w:rPr>
        <w:t>దావీదు</w:t>
      </w:r>
      <w:r>
        <w:rPr>
          <w:cs/>
        </w:rPr>
        <w:t xml:space="preserve"> కుమారుడు తన సింహాసనము నుండి చెరగొనిపోబడ్డాడు; యెరూషలేము పట్టణము నాశనము చేయబడింది మరియు దేవుని ఆలయము కూడా నాశనము చేయబడింది. పాత నిబంధన గ్రంథములో దేవుని ప్రజల జీవితములో కలిగిన అత్యంత ఘోరమైన సంఘటన ఇది. మరియు ఈ సమయంలో, ప్రవక్తలు అనేక హెచ్చరికలను మరియు తీర్పులను ఇచ్చారు, కాని ఒక దినమున దేవుడు తన ప్రజలను యెరూషలేముకు మరియు యూదా రాజ్యముకు పునరుద్ధరిస్తాడని వారు నిరీక్షించారు.</w:t>
      </w:r>
    </w:p>
    <w:p w14:paraId="0395A16D" w14:textId="1FD456FE" w:rsidR="00213CCF" w:rsidRDefault="004B0016" w:rsidP="0038128C">
      <w:pPr>
        <w:pStyle w:val="BodyText0"/>
        <w:rPr>
          <w:cs/>
        </w:rPr>
      </w:pPr>
      <w:r>
        <w:rPr>
          <w:cs/>
        </w:rPr>
        <w:t>ప్రవచనము యొక్క చారిత్రిక విశ్లేషణ అను ఈ పాఠంలో ఇప్పటివరకు, ప్రధానమైన సంఘటనలను మరియు ప్రవచనాత్మక పరిచర్యలను మూడు కాలము</w:t>
      </w:r>
      <w:r w:rsidR="00AA6CB2">
        <w:rPr>
          <w:rFonts w:hint="cs"/>
          <w:cs/>
        </w:rPr>
        <w:t>ల</w:t>
      </w:r>
      <w:r>
        <w:rPr>
          <w:cs/>
        </w:rPr>
        <w:t xml:space="preserve">లో </w:t>
      </w:r>
      <w:r w:rsidR="00AA6CB2">
        <w:rPr>
          <w:rFonts w:hint="cs"/>
          <w:cs/>
        </w:rPr>
        <w:t xml:space="preserve">మనము </w:t>
      </w:r>
      <w:r>
        <w:rPr>
          <w:cs/>
        </w:rPr>
        <w:t>చూశాము. ఇప్పుడు మనము పాత నిబంధన ప్రవచనము యొక్క చివరి కాలము</w:t>
      </w:r>
      <w:r w:rsidR="00E91D07">
        <w:rPr>
          <w:rFonts w:hint="cs"/>
          <w:cs/>
        </w:rPr>
        <w:t>ను</w:t>
      </w:r>
      <w:r w:rsidR="00E91D07">
        <w:rPr>
          <w:cs/>
        </w:rPr>
        <w:t xml:space="preserve"> చూద్దాము</w:t>
      </w:r>
      <w:r>
        <w:rPr>
          <w:cs/>
        </w:rPr>
        <w:t xml:space="preserve">, </w:t>
      </w:r>
      <w:r w:rsidR="00E91D07">
        <w:rPr>
          <w:rFonts w:hint="cs"/>
          <w:cs/>
        </w:rPr>
        <w:t>అది</w:t>
      </w:r>
      <w:r w:rsidR="00E91D07">
        <w:rPr>
          <w:cs/>
        </w:rPr>
        <w:t xml:space="preserve"> </w:t>
      </w:r>
      <w:r>
        <w:rPr>
          <w:cs/>
        </w:rPr>
        <w:t>పునరుద్ధరణ కాలము.</w:t>
      </w:r>
    </w:p>
    <w:p w14:paraId="1943D0E6" w14:textId="025EA2BB" w:rsidR="00FF3FC5" w:rsidRDefault="00C30601" w:rsidP="00FF3FC5">
      <w:pPr>
        <w:pStyle w:val="ChapterHeading"/>
      </w:pPr>
      <w:bookmarkStart w:id="68" w:name="_Toc46240363"/>
      <w:bookmarkStart w:id="69" w:name="_Toc81001998"/>
      <w:r>
        <w:rPr>
          <w:cs/>
          <w:lang w:bidi="te-IN"/>
        </w:rPr>
        <w:lastRenderedPageBreak/>
        <w:t>పునరుద్ధరణ కాలము</w:t>
      </w:r>
      <w:bookmarkEnd w:id="68"/>
      <w:bookmarkEnd w:id="69"/>
    </w:p>
    <w:p w14:paraId="560BB1BA" w14:textId="0E9907FE" w:rsidR="00FF3FC5" w:rsidRDefault="004B0016" w:rsidP="0038128C">
      <w:pPr>
        <w:pStyle w:val="BodyText0"/>
        <w:rPr>
          <w:cs/>
        </w:rPr>
      </w:pPr>
      <w:r>
        <w:rPr>
          <w:cs/>
        </w:rPr>
        <w:t>మనము చూచిన</w:t>
      </w:r>
      <w:r w:rsidR="00AA6CB2">
        <w:rPr>
          <w:cs/>
        </w:rPr>
        <w:t>ట్లుగా, ఆరంభ రాచరికము బైబిలులో</w:t>
      </w:r>
      <w:r w:rsidR="00AA6CB2">
        <w:rPr>
          <w:rFonts w:hint="cs"/>
          <w:cs/>
        </w:rPr>
        <w:t xml:space="preserve"> </w:t>
      </w:r>
      <w:r>
        <w:rPr>
          <w:cs/>
        </w:rPr>
        <w:t>రచయితలైన ప్రవక్తలకు నేపథ్యమును ఏర్పాటు చేసింది.</w:t>
      </w:r>
      <w:r w:rsidR="00213CCF">
        <w:rPr>
          <w:cs/>
        </w:rPr>
        <w:t xml:space="preserve"> </w:t>
      </w:r>
      <w:r>
        <w:rPr>
          <w:cs/>
        </w:rPr>
        <w:t xml:space="preserve">చాలామంది ప్రవక్తలు అష్షూరు </w:t>
      </w:r>
      <w:r w:rsidR="00AA6CB2">
        <w:rPr>
          <w:rFonts w:hint="cs"/>
          <w:cs/>
        </w:rPr>
        <w:t xml:space="preserve">ద్వారా </w:t>
      </w:r>
      <w:r>
        <w:rPr>
          <w:cs/>
        </w:rPr>
        <w:t xml:space="preserve">తీర్పు కాలములో పరిచర్య చేశారు, మరియు బబులోను </w:t>
      </w:r>
      <w:r w:rsidR="00AA6CB2">
        <w:rPr>
          <w:rFonts w:hint="cs"/>
          <w:cs/>
        </w:rPr>
        <w:t xml:space="preserve">ద్వారా </w:t>
      </w:r>
      <w:r w:rsidR="00297058">
        <w:rPr>
          <w:cs/>
        </w:rPr>
        <w:t>తీర్పు కాలములో మరింతగా దేవుని</w:t>
      </w:r>
      <w:r>
        <w:rPr>
          <w:cs/>
        </w:rPr>
        <w:t xml:space="preserve"> సేవ చేశారు. కొందరు ఇశ్రాయేలీయులు బబులోను చెర నుండి యూదా రాజ్యముకు తిరిగి వచ్చినప్పుడు దేవుని ప్రజలకు పరిచర్య చేసిన ప్రవక్తలను గూర్చి ఇప్పుడు మనం పరిశీలన చేయాలి. ఈ పునరుద్ధరణ కాలము క్రీ.పూ. 539 నుండి</w:t>
      </w:r>
      <w:r w:rsidR="00E91D07">
        <w:rPr>
          <w:cs/>
        </w:rPr>
        <w:t xml:space="preserve"> క్రీ.పూ. 400 వరకు విస్తరించ</w:t>
      </w:r>
      <w:r w:rsidR="00E91D07">
        <w:rPr>
          <w:rFonts w:hint="cs"/>
          <w:cs/>
        </w:rPr>
        <w:t>బడి</w:t>
      </w:r>
      <w:r w:rsidR="00E91D07">
        <w:rPr>
          <w:cs/>
        </w:rPr>
        <w:t>యున్నది</w:t>
      </w:r>
      <w:r>
        <w:rPr>
          <w:cs/>
        </w:rPr>
        <w:t xml:space="preserve"> అని మనం చెప్పవచ్చు. </w:t>
      </w:r>
      <w:r w:rsidR="00E91D07">
        <w:rPr>
          <w:rFonts w:hint="cs"/>
          <w:cs/>
        </w:rPr>
        <w:t>ఈ</w:t>
      </w:r>
      <w:r>
        <w:rPr>
          <w:cs/>
        </w:rPr>
        <w:t xml:space="preserve"> కాలములోని ప్రధానమైన సంఘటనల మీద, తరువాత ప్రవచనాత్మక పరిచర్యల మీద దృష్టి పెట్టడం ద్వారా ఈ కాలమును సాధారణ మార్గంలో అన్వేషించుదాము.</w:t>
      </w:r>
      <w:r w:rsidR="00213CCF">
        <w:rPr>
          <w:cs/>
        </w:rPr>
        <w:t xml:space="preserve"> </w:t>
      </w:r>
      <w:r>
        <w:rPr>
          <w:cs/>
        </w:rPr>
        <w:t>పునరుద్ధరణ కాలములోని ప్రధానమైన సంఘటనలను మొదటిగా చూద్దాము.</w:t>
      </w:r>
    </w:p>
    <w:p w14:paraId="4D7C101F" w14:textId="62A7AFAF" w:rsidR="00FF3FC5" w:rsidRDefault="004B0016" w:rsidP="00DF5906">
      <w:pPr>
        <w:pStyle w:val="PanelHeading"/>
        <w:rPr>
          <w:cs/>
        </w:rPr>
      </w:pPr>
      <w:bookmarkStart w:id="70" w:name="_Toc46240364"/>
      <w:bookmarkStart w:id="71" w:name="_Toc81001999"/>
      <w:r>
        <w:rPr>
          <w:cs/>
          <w:lang w:bidi="te-IN"/>
        </w:rPr>
        <w:t>ప్రధానమైన సంఘటనలు</w:t>
      </w:r>
      <w:bookmarkEnd w:id="70"/>
      <w:bookmarkEnd w:id="71"/>
    </w:p>
    <w:p w14:paraId="4574ED97" w14:textId="0F4614CF" w:rsidR="00FF3FC5" w:rsidRDefault="00E91D07" w:rsidP="0038128C">
      <w:pPr>
        <w:pStyle w:val="BodyText0"/>
        <w:rPr>
          <w:cs/>
        </w:rPr>
      </w:pPr>
      <w:r>
        <w:rPr>
          <w:cs/>
        </w:rPr>
        <w:t xml:space="preserve">ఇశ్రాయేలీయులు </w:t>
      </w:r>
      <w:r>
        <w:rPr>
          <w:rFonts w:hint="cs"/>
          <w:cs/>
        </w:rPr>
        <w:t xml:space="preserve">తమ </w:t>
      </w:r>
      <w:r>
        <w:rPr>
          <w:cs/>
        </w:rPr>
        <w:t xml:space="preserve">దేశముకు తిరిగి </w:t>
      </w:r>
      <w:r>
        <w:rPr>
          <w:rFonts w:hint="cs"/>
          <w:cs/>
        </w:rPr>
        <w:t>వచ్చారు అనునది</w:t>
      </w:r>
      <w:r>
        <w:rPr>
          <w:cs/>
        </w:rPr>
        <w:t xml:space="preserve"> మనము చెప్పవలసిన మొదటి విషయ</w:t>
      </w:r>
      <w:r>
        <w:rPr>
          <w:rFonts w:hint="cs"/>
          <w:cs/>
        </w:rPr>
        <w:t>మై</w:t>
      </w:r>
      <w:r>
        <w:rPr>
          <w:cs/>
        </w:rPr>
        <w:t>యున్నది.</w:t>
      </w:r>
    </w:p>
    <w:p w14:paraId="0A703511" w14:textId="25C2110E" w:rsidR="00FF3FC5" w:rsidRDefault="004B0016" w:rsidP="00DF5906">
      <w:pPr>
        <w:pStyle w:val="BulletHeading"/>
        <w:rPr>
          <w:cs/>
        </w:rPr>
      </w:pPr>
      <w:bookmarkStart w:id="72" w:name="_Toc46240365"/>
      <w:bookmarkStart w:id="73" w:name="_Toc81002000"/>
      <w:r>
        <w:rPr>
          <w:cs/>
          <w:lang w:bidi="te-IN"/>
        </w:rPr>
        <w:t xml:space="preserve">ఇశ్రాయేలీయులు </w:t>
      </w:r>
      <w:r w:rsidR="00E91D07">
        <w:rPr>
          <w:rFonts w:hint="cs"/>
          <w:cs/>
          <w:lang w:bidi="te-IN"/>
        </w:rPr>
        <w:t>దేశము</w:t>
      </w:r>
      <w:r w:rsidR="00E91D07">
        <w:rPr>
          <w:cs/>
          <w:lang w:bidi="te-IN"/>
        </w:rPr>
        <w:t>నకు</w:t>
      </w:r>
      <w:r>
        <w:rPr>
          <w:cs/>
          <w:lang w:bidi="te-IN"/>
        </w:rPr>
        <w:t xml:space="preserve"> తిరిగి వచ్చుట</w:t>
      </w:r>
      <w:bookmarkEnd w:id="72"/>
      <w:bookmarkEnd w:id="73"/>
    </w:p>
    <w:p w14:paraId="1960CFCF" w14:textId="415C5C19" w:rsidR="00213CCF" w:rsidRDefault="004B0016" w:rsidP="0038128C">
      <w:pPr>
        <w:pStyle w:val="BodyText0"/>
        <w:rPr>
          <w:cs/>
        </w:rPr>
      </w:pPr>
      <w:r>
        <w:rPr>
          <w:cs/>
        </w:rPr>
        <w:t>క్రీ.పూ. 539 మరియు 538లో, చ</w:t>
      </w:r>
      <w:r w:rsidR="00E91D07">
        <w:rPr>
          <w:cs/>
        </w:rPr>
        <w:t>ెరలో</w:t>
      </w:r>
      <w:r w:rsidR="00297058">
        <w:rPr>
          <w:cs/>
        </w:rPr>
        <w:t>నున్న తన ప్రజల కొరకు దేవు</w:t>
      </w:r>
      <w:r w:rsidR="00297058">
        <w:rPr>
          <w:rFonts w:hint="cs"/>
          <w:cs/>
        </w:rPr>
        <w:t>డు</w:t>
      </w:r>
      <w:r>
        <w:rPr>
          <w:cs/>
        </w:rPr>
        <w:t xml:space="preserve"> ఒక అద్భుతకార్యమును చేశాడు. యెషయా ప్రవచన నెరవేర్పుగా, పారసీక </w:t>
      </w:r>
      <w:r w:rsidR="00297058">
        <w:rPr>
          <w:cs/>
        </w:rPr>
        <w:t>దేశపు రాజైన కోరెషు బబులోను దేశ</w:t>
      </w:r>
      <w:r w:rsidR="00297058">
        <w:rPr>
          <w:rFonts w:hint="cs"/>
          <w:cs/>
        </w:rPr>
        <w:t>పు</w:t>
      </w:r>
      <w:r>
        <w:rPr>
          <w:cs/>
        </w:rPr>
        <w:t xml:space="preserve"> రాజును ఓడించి, ఇశ్రాయేలీయులు తమ దేశముకు బయలుదేరి</w:t>
      </w:r>
      <w:r w:rsidR="00E91D07">
        <w:rPr>
          <w:rFonts w:hint="cs"/>
          <w:cs/>
        </w:rPr>
        <w:t>వెళ్లి</w:t>
      </w:r>
      <w:r>
        <w:rPr>
          <w:cs/>
        </w:rPr>
        <w:t xml:space="preserve"> యెహోవా ఆలయమును పునర్నిర్మించుమని ప్రోత్సహించాడు.</w:t>
      </w:r>
      <w:r w:rsidR="00213CCF">
        <w:rPr>
          <w:cs/>
        </w:rPr>
        <w:t xml:space="preserve"> </w:t>
      </w:r>
      <w:r>
        <w:rPr>
          <w:cs/>
        </w:rPr>
        <w:t>చెర</w:t>
      </w:r>
      <w:r w:rsidR="00297058">
        <w:rPr>
          <w:rFonts w:hint="cs"/>
          <w:cs/>
        </w:rPr>
        <w:t>లో</w:t>
      </w:r>
      <w:r>
        <w:rPr>
          <w:cs/>
        </w:rPr>
        <w:t xml:space="preserve"> నుండి ప్రజల యొక్క ఈ ప్రారంభ</w:t>
      </w:r>
      <w:r w:rsidR="00213CCF">
        <w:rPr>
          <w:cs/>
        </w:rPr>
        <w:t xml:space="preserve"> </w:t>
      </w:r>
      <w:r>
        <w:rPr>
          <w:cs/>
        </w:rPr>
        <w:t xml:space="preserve">పునరుద్ధరణ షేష్బజ్జరు నాయకత్వములో జరిగింది, </w:t>
      </w:r>
      <w:r w:rsidR="00E91D07">
        <w:rPr>
          <w:rFonts w:hint="cs"/>
          <w:cs/>
        </w:rPr>
        <w:t>ఇ</w:t>
      </w:r>
      <w:r>
        <w:rPr>
          <w:cs/>
        </w:rPr>
        <w:t xml:space="preserve">తడు </w:t>
      </w:r>
      <w:r w:rsidR="00E91D07">
        <w:rPr>
          <w:cs/>
        </w:rPr>
        <w:t>దావీదు సింహాసనముకు సరైన వారసు</w:t>
      </w:r>
      <w:r w:rsidR="00E91D07">
        <w:rPr>
          <w:rFonts w:hint="cs"/>
          <w:cs/>
        </w:rPr>
        <w:t>డైన</w:t>
      </w:r>
      <w:r w:rsidR="00E91D07">
        <w:rPr>
          <w:cs/>
        </w:rPr>
        <w:t xml:space="preserve"> </w:t>
      </w:r>
      <w:r>
        <w:rPr>
          <w:cs/>
        </w:rPr>
        <w:t>జెరుబ్బాబెలు అని చాలామంది భావిస్తారు.</w:t>
      </w:r>
      <w:r w:rsidR="00213CCF">
        <w:rPr>
          <w:cs/>
        </w:rPr>
        <w:t xml:space="preserve"> </w:t>
      </w:r>
      <w:r>
        <w:rPr>
          <w:cs/>
        </w:rPr>
        <w:t>అయితే, చెర నుండి తిరిగివచ్చిన వారు చాలా తక్కువ మంది, మరియు వారు యెహోవా చిత్తమును జరిగించుటకు అంత సమర్పణ కలిగినవారు కాదు.</w:t>
      </w:r>
    </w:p>
    <w:p w14:paraId="0FAB9263" w14:textId="760ADA2C" w:rsidR="00FF3FC5" w:rsidRDefault="004B0016" w:rsidP="00DF5906">
      <w:pPr>
        <w:pStyle w:val="BulletHeading"/>
        <w:rPr>
          <w:cs/>
        </w:rPr>
      </w:pPr>
      <w:bookmarkStart w:id="74" w:name="_Toc46240366"/>
      <w:bookmarkStart w:id="75" w:name="_Toc81002001"/>
      <w:r>
        <w:rPr>
          <w:cs/>
          <w:lang w:bidi="te-IN"/>
        </w:rPr>
        <w:t>దేవాలయము యొక్క పునర్నిర్మాణం</w:t>
      </w:r>
      <w:bookmarkEnd w:id="74"/>
      <w:bookmarkEnd w:id="75"/>
    </w:p>
    <w:p w14:paraId="107BC000" w14:textId="4723BED2" w:rsidR="00FF3FC5" w:rsidRDefault="004B0016" w:rsidP="0038128C">
      <w:pPr>
        <w:pStyle w:val="BodyText0"/>
        <w:rPr>
          <w:cs/>
        </w:rPr>
      </w:pPr>
      <w:r>
        <w:rPr>
          <w:cs/>
        </w:rPr>
        <w:t>ఇప్పుడు, ఈ వాస్తవము పునరుద్ధరణ కాలములో</w:t>
      </w:r>
      <w:r w:rsidR="00DD5221">
        <w:rPr>
          <w:rFonts w:hint="cs"/>
          <w:cs/>
        </w:rPr>
        <w:t>ని</w:t>
      </w:r>
      <w:r>
        <w:rPr>
          <w:cs/>
        </w:rPr>
        <w:t xml:space="preserve"> రెండవ ప్రధానమైన సంఘటన వైపు మనలను నడిపిస్తుంది,</w:t>
      </w:r>
      <w:r w:rsidR="00BA14BF">
        <w:rPr>
          <w:rFonts w:hint="cs"/>
          <w:cs/>
        </w:rPr>
        <w:t xml:space="preserve"> అది</w:t>
      </w:r>
      <w:r>
        <w:rPr>
          <w:cs/>
        </w:rPr>
        <w:t xml:space="preserve"> </w:t>
      </w:r>
      <w:r w:rsidR="00F970AD">
        <w:rPr>
          <w:cs/>
        </w:rPr>
        <w:t xml:space="preserve">క్రీ.పూ. </w:t>
      </w:r>
      <w:r>
        <w:rPr>
          <w:cs/>
        </w:rPr>
        <w:t xml:space="preserve">520 నుండి 515కు మధ్య కాలములో దేవాలయము యొక్క పునర్నిర్మాణము. మొదటిగా తమ దేశములోకి తిరిగి వచ్చిన ఇశ్రాయేలీయులు </w:t>
      </w:r>
      <w:r w:rsidRPr="00384C79">
        <w:rPr>
          <w:cs/>
        </w:rPr>
        <w:t>దేవాలయమును</w:t>
      </w:r>
      <w:r>
        <w:rPr>
          <w:cs/>
        </w:rPr>
        <w:t xml:space="preserve"> పునర్నిర్మించలేదు. వారు నిర్మాణమును ఆర</w:t>
      </w:r>
      <w:r w:rsidR="00DD5221">
        <w:rPr>
          <w:cs/>
        </w:rPr>
        <w:t>ంభించారు, కాని వెంటనే తమ అవసరతల</w:t>
      </w:r>
      <w:r w:rsidR="00DD5221">
        <w:rPr>
          <w:rFonts w:hint="cs"/>
          <w:cs/>
        </w:rPr>
        <w:t>కు</w:t>
      </w:r>
      <w:r>
        <w:rPr>
          <w:cs/>
        </w:rPr>
        <w:t xml:space="preserve"> ఎక్కువ ప్రాముఖ్యత ఇచ్చి నిర్మాణమును ఆపివేశారు.</w:t>
      </w:r>
      <w:r w:rsidR="00213CCF">
        <w:rPr>
          <w:cs/>
        </w:rPr>
        <w:t xml:space="preserve"> </w:t>
      </w:r>
      <w:r w:rsidRPr="00384C79">
        <w:rPr>
          <w:cs/>
        </w:rPr>
        <w:t>దేవాలయమును</w:t>
      </w:r>
      <w:r>
        <w:rPr>
          <w:cs/>
        </w:rPr>
        <w:t xml:space="preserve"> పునర్నిర్మించాల్సిన బాధ్యతను దేవుని ప్రజలు నిర్లక్ష్యపెట్టారు గనుక, ప్రవక్తలైన హగ్గయు మరియు జకర్యాలు క్రీ.పూ. 520లో వీధులలోకి వెళ్లి దేవాలయమును పునర్నిర్మించుమని ప్రజలను హెచ్చరించారు.</w:t>
      </w:r>
      <w:r w:rsidR="00213CCF">
        <w:rPr>
          <w:cs/>
        </w:rPr>
        <w:t xml:space="preserve"> </w:t>
      </w:r>
      <w:r>
        <w:rPr>
          <w:cs/>
        </w:rPr>
        <w:t>మొదటిగా గొప్ప ఆశావాదం మరియు నిరీక్షణ ఉండినది, కాని ఆ ఆశావాదం ఎక్కువ కాలం లేకపోయింది.</w:t>
      </w:r>
    </w:p>
    <w:p w14:paraId="666F0ADF" w14:textId="4EB85402" w:rsidR="00FF3FC5" w:rsidRDefault="004B0016" w:rsidP="00DF5906">
      <w:pPr>
        <w:pStyle w:val="BulletHeading"/>
        <w:rPr>
          <w:cs/>
        </w:rPr>
      </w:pPr>
      <w:bookmarkStart w:id="76" w:name="_Toc46240367"/>
      <w:bookmarkStart w:id="77" w:name="_Toc81002002"/>
      <w:r>
        <w:rPr>
          <w:cs/>
          <w:lang w:bidi="te-IN"/>
        </w:rPr>
        <w:lastRenderedPageBreak/>
        <w:t>విస్తృతమైన మతభ్రష్టత్వము</w:t>
      </w:r>
      <w:bookmarkEnd w:id="76"/>
      <w:bookmarkEnd w:id="77"/>
    </w:p>
    <w:p w14:paraId="26B71A16" w14:textId="57BB4A71" w:rsidR="004B0016" w:rsidRDefault="004B0016" w:rsidP="00645853">
      <w:pPr>
        <w:pStyle w:val="BodyText0"/>
        <w:rPr>
          <w:cs/>
        </w:rPr>
      </w:pPr>
      <w:r>
        <w:rPr>
          <w:cs/>
        </w:rPr>
        <w:t xml:space="preserve">పునరుద్ధరణ కాలములోని మూడవ గొప్ప సంఘటన ఏమిటంటే విస్తృతమైన మతభ్రష్టత్వము. ఇప్పుడు, ఈ మతభ్రష్టత్వము దేవాలయమును పునర్నిర్మించుటకు మొదలుపెట్టిన తరువాత, </w:t>
      </w:r>
      <w:r w:rsidR="00BA14BF">
        <w:rPr>
          <w:rFonts w:hint="cs"/>
          <w:cs/>
        </w:rPr>
        <w:t>విశేషము</w:t>
      </w:r>
      <w:r w:rsidR="00BA14BF">
        <w:rPr>
          <w:cs/>
        </w:rPr>
        <w:t>గా</w:t>
      </w:r>
      <w:r>
        <w:rPr>
          <w:cs/>
        </w:rPr>
        <w:t xml:space="preserve"> ఎజ్రా మరియు నెహెమ్యా కాలములో పెరిగింది. ఈ కాలము యొక్క ఖచ్చితమైన తేదీలను గూర్చి పండితులు </w:t>
      </w:r>
      <w:r w:rsidR="00645853" w:rsidRPr="00221D92">
        <w:rPr>
          <w:rFonts w:hint="cs"/>
          <w:cs/>
        </w:rPr>
        <w:t>వివా</w:t>
      </w:r>
      <w:r w:rsidR="00BA14BF" w:rsidRPr="00221D92">
        <w:rPr>
          <w:rFonts w:hint="cs"/>
          <w:cs/>
        </w:rPr>
        <w:t>దిస్తారు</w:t>
      </w:r>
      <w:r>
        <w:rPr>
          <w:cs/>
        </w:rPr>
        <w:t xml:space="preserve"> కాబట్టి క్రీ.పూ. 450 నుండి 400 మధ్య</w:t>
      </w:r>
      <w:r w:rsidR="00BA14BF">
        <w:rPr>
          <w:rFonts w:hint="cs"/>
          <w:cs/>
        </w:rPr>
        <w:t xml:space="preserve"> ఉన్న</w:t>
      </w:r>
      <w:r w:rsidR="00BA14BF">
        <w:rPr>
          <w:cs/>
        </w:rPr>
        <w:t xml:space="preserve"> విశాలమైన</w:t>
      </w:r>
      <w:r w:rsidR="00BA14BF">
        <w:rPr>
          <w:rFonts w:hint="cs"/>
          <w:cs/>
        </w:rPr>
        <w:t xml:space="preserve"> </w:t>
      </w:r>
      <w:r>
        <w:rPr>
          <w:cs/>
        </w:rPr>
        <w:t>కాల</w:t>
      </w:r>
      <w:r w:rsidR="00BA14BF">
        <w:rPr>
          <w:rFonts w:hint="cs"/>
          <w:cs/>
        </w:rPr>
        <w:t>వ్యవధి</w:t>
      </w:r>
      <w:r w:rsidR="00BA14BF">
        <w:rPr>
          <w:cs/>
        </w:rPr>
        <w:t>ని</w:t>
      </w:r>
      <w:r w:rsidR="00BA14BF">
        <w:rPr>
          <w:rFonts w:hint="cs"/>
          <w:cs/>
        </w:rPr>
        <w:t xml:space="preserve"> మనము</w:t>
      </w:r>
      <w:r>
        <w:rPr>
          <w:cs/>
        </w:rPr>
        <w:t xml:space="preserve"> నిర్ణయించవచ్చును. జెరుబ్బాబెలు దేవాలయమును పునర్నిర్మించిన తరువాత</w:t>
      </w:r>
      <w:r w:rsidR="00DD5221">
        <w:rPr>
          <w:rFonts w:hint="cs"/>
          <w:cs/>
        </w:rPr>
        <w:t xml:space="preserve"> </w:t>
      </w:r>
      <w:r w:rsidR="00DD5221">
        <w:rPr>
          <w:cs/>
        </w:rPr>
        <w:t xml:space="preserve"> ఒక తర</w:t>
      </w:r>
      <w:r w:rsidR="00DD5221">
        <w:rPr>
          <w:rFonts w:hint="cs"/>
          <w:cs/>
        </w:rPr>
        <w:t>ములోనే</w:t>
      </w:r>
      <w:r>
        <w:rPr>
          <w:cs/>
        </w:rPr>
        <w:t>, దేవుని ప్రజలు విదేశీ స్త్రీలతో వివాహము చేసుకోవడం ఆరంభించారు, తత్ఫలితంగా, ఇశ్రాయేలు మతము ఇతర మతములతో కలిసిపోయింది.</w:t>
      </w:r>
      <w:r w:rsidR="00213CCF">
        <w:rPr>
          <w:cs/>
        </w:rPr>
        <w:t xml:space="preserve"> </w:t>
      </w:r>
      <w:r w:rsidR="00DD5221">
        <w:rPr>
          <w:cs/>
        </w:rPr>
        <w:t xml:space="preserve">పునరుద్ధరణ కాలము </w:t>
      </w:r>
      <w:r w:rsidR="00DD5221">
        <w:rPr>
          <w:rFonts w:hint="cs"/>
          <w:cs/>
        </w:rPr>
        <w:t>నిలిచిపోయింది</w:t>
      </w:r>
      <w:r>
        <w:rPr>
          <w:cs/>
        </w:rPr>
        <w:t xml:space="preserve">. ఇప్పుడు ఎజ్రా మరియు </w:t>
      </w:r>
      <w:r w:rsidR="00DD5221">
        <w:rPr>
          <w:cs/>
        </w:rPr>
        <w:t>నెహెమ్యా కొన్ని సంస్కరణలు చే</w:t>
      </w:r>
      <w:r w:rsidR="00DD5221">
        <w:rPr>
          <w:rFonts w:hint="cs"/>
          <w:cs/>
        </w:rPr>
        <w:t>సి,</w:t>
      </w:r>
      <w:r>
        <w:rPr>
          <w:cs/>
        </w:rPr>
        <w:t xml:space="preserve"> కొంతకాలం పనిచేశారు, కాని ఆ సంస్కరణలు విఫలమవ్వడానికి ఎంతో సమయం పట్టలేదు. పునరుద్ధరణ కాలము ఒక గొప్</w:t>
      </w:r>
      <w:r w:rsidR="00DD5221">
        <w:rPr>
          <w:cs/>
        </w:rPr>
        <w:t>ప మతభ్రష్టత్వ కాలము</w:t>
      </w:r>
      <w:r w:rsidR="00DD5221">
        <w:rPr>
          <w:rFonts w:hint="cs"/>
          <w:cs/>
        </w:rPr>
        <w:t>గా</w:t>
      </w:r>
      <w:r>
        <w:rPr>
          <w:cs/>
        </w:rPr>
        <w:t xml:space="preserve"> మారిపోయింది.</w:t>
      </w:r>
    </w:p>
    <w:p w14:paraId="5DB3D273" w14:textId="6EC6B283" w:rsidR="00FF3FC5" w:rsidRDefault="00BA14BF" w:rsidP="0038128C">
      <w:pPr>
        <w:pStyle w:val="BodyText0"/>
        <w:rPr>
          <w:cs/>
        </w:rPr>
      </w:pPr>
      <w:r>
        <w:rPr>
          <w:cs/>
        </w:rPr>
        <w:t>పునరుద్ధరణ కాలము</w:t>
      </w:r>
      <w:r w:rsidR="004B0016">
        <w:rPr>
          <w:cs/>
        </w:rPr>
        <w:t>లోని</w:t>
      </w:r>
      <w:r w:rsidR="00213CCF">
        <w:rPr>
          <w:cs/>
        </w:rPr>
        <w:t xml:space="preserve"> </w:t>
      </w:r>
      <w:r w:rsidR="004B0016">
        <w:rPr>
          <w:cs/>
        </w:rPr>
        <w:t xml:space="preserve">రెండవ విషయమును ఇప్పుడు మనం </w:t>
      </w:r>
      <w:r>
        <w:rPr>
          <w:rFonts w:hint="cs"/>
          <w:cs/>
        </w:rPr>
        <w:t>చూద్దాము</w:t>
      </w:r>
      <w:r w:rsidR="004B0016">
        <w:rPr>
          <w:cs/>
        </w:rPr>
        <w:t>. ఈ కాలములో పరిచర్య చేసిన ప్రవక్తలను ఈ సంఘటనలు ఎలా ప్రభావితం చేశాయి?</w:t>
      </w:r>
    </w:p>
    <w:p w14:paraId="66330B71" w14:textId="7681695B" w:rsidR="00FF3FC5" w:rsidRDefault="004B0016" w:rsidP="00DF5906">
      <w:pPr>
        <w:pStyle w:val="PanelHeading"/>
        <w:rPr>
          <w:cs/>
        </w:rPr>
      </w:pPr>
      <w:bookmarkStart w:id="78" w:name="_Toc46240368"/>
      <w:bookmarkStart w:id="79" w:name="_Toc81002003"/>
      <w:r>
        <w:rPr>
          <w:cs/>
          <w:lang w:bidi="te-IN"/>
        </w:rPr>
        <w:t>ప్రవచనాత్మక పరిచర్యలు</w:t>
      </w:r>
      <w:bookmarkEnd w:id="78"/>
      <w:bookmarkEnd w:id="79"/>
    </w:p>
    <w:p w14:paraId="713E617A" w14:textId="74B56A94" w:rsidR="00FF3FC5" w:rsidRDefault="004B0016" w:rsidP="0038128C">
      <w:pPr>
        <w:pStyle w:val="BodyText0"/>
        <w:rPr>
          <w:cs/>
        </w:rPr>
      </w:pPr>
      <w:r>
        <w:rPr>
          <w:cs/>
        </w:rPr>
        <w:t xml:space="preserve">ముగ్గురు ప్రసిద్ధి చెందిన </w:t>
      </w:r>
      <w:r w:rsidR="00BA14BF">
        <w:rPr>
          <w:rFonts w:hint="cs"/>
          <w:cs/>
        </w:rPr>
        <w:t>ప్రవక్తలు</w:t>
      </w:r>
      <w:r>
        <w:rPr>
          <w:cs/>
        </w:rPr>
        <w:t xml:space="preserve"> ఎవ</w:t>
      </w:r>
      <w:r w:rsidR="00CB0FD0">
        <w:rPr>
          <w:cs/>
        </w:rPr>
        <w:t>రనగా హగ్గయి, జెకర్యా మరియు మలా</w:t>
      </w:r>
      <w:r w:rsidR="00CB0FD0">
        <w:rPr>
          <w:rFonts w:hint="cs"/>
          <w:cs/>
        </w:rPr>
        <w:t>కీ</w:t>
      </w:r>
      <w:r>
        <w:rPr>
          <w:cs/>
        </w:rPr>
        <w:t>. హగ్గయి పరిచర్యను మొదటిగా చూద్దాము.</w:t>
      </w:r>
    </w:p>
    <w:p w14:paraId="6E5AA522" w14:textId="569D727F" w:rsidR="00FF3FC5" w:rsidRDefault="004B0016" w:rsidP="00DF5906">
      <w:pPr>
        <w:pStyle w:val="BulletHeading"/>
        <w:rPr>
          <w:cs/>
        </w:rPr>
      </w:pPr>
      <w:bookmarkStart w:id="80" w:name="_Toc46240369"/>
      <w:bookmarkStart w:id="81" w:name="_Toc81002004"/>
      <w:r>
        <w:rPr>
          <w:cs/>
          <w:lang w:bidi="te-IN"/>
        </w:rPr>
        <w:t>హగ్గయి</w:t>
      </w:r>
      <w:bookmarkEnd w:id="80"/>
      <w:bookmarkEnd w:id="81"/>
    </w:p>
    <w:p w14:paraId="355E9855" w14:textId="48B22154" w:rsidR="00213CCF" w:rsidRDefault="004B0016" w:rsidP="0038128C">
      <w:pPr>
        <w:pStyle w:val="BodyText0"/>
        <w:rPr>
          <w:cs/>
        </w:rPr>
      </w:pPr>
      <w:r>
        <w:rPr>
          <w:cs/>
        </w:rPr>
        <w:t>దేశముకు తిరిగివచ్చిన వారిలో ఈ ప్రవక్త కూడా ఉన్నాడని హగ్గయి గ్రంథము స్పష్టముగా తెలియజేస్తుంది. తత్ఫలితంగా, అతడు యెరూషలేములో పరిచర్య చేశాడు. అంతేకాకుండ, హగ్గయి ఎప్పుడు పరిచర్య చేశాడో మనకు స్పష్టంగా తెలుసు. ఆరవనెల మొదటి దినమున ప్రవక్తయగు హగ్గయి ద్వారా యూదా దేశముమీద అధికారియైన జెరుబ్బాబెలుతో దేవుడు మాట్లాడాడు అని హగ్గయి 1:1లో మనము చదువుతాము. ఇది మరియు హగ్గయి గ్రంథములోని ఇతర వాక్యభాగముల ద్వారా, హగ్గయి ప్రవచనములన్నీ క్రీ.పూ. 520లో నాలుగు నెలల కాలములో ఇవ్వబడ్డాయని</w:t>
      </w:r>
      <w:r w:rsidR="00213CCF">
        <w:rPr>
          <w:cs/>
        </w:rPr>
        <w:t xml:space="preserve"> </w:t>
      </w:r>
      <w:r>
        <w:rPr>
          <w:cs/>
        </w:rPr>
        <w:t>మనం నేర్చుకుంటాము.</w:t>
      </w:r>
    </w:p>
    <w:p w14:paraId="4C050120" w14:textId="1D8D16D8" w:rsidR="00FF3FC5" w:rsidRDefault="004B0016" w:rsidP="0038128C">
      <w:pPr>
        <w:pStyle w:val="BodyText0"/>
        <w:rPr>
          <w:cs/>
        </w:rPr>
      </w:pPr>
      <w:r>
        <w:rPr>
          <w:cs/>
        </w:rPr>
        <w:t>ఇప్పుడు హగ్గయి యొక్క సందేశం ఏమిటి? దేవాలయమును పునర్నిర్మించడానికి అలమటిస్తున్న యూదావారిని ప్రేరేపించాలని</w:t>
      </w:r>
      <w:r w:rsidR="00213CCF">
        <w:rPr>
          <w:cs/>
        </w:rPr>
        <w:t xml:space="preserve"> </w:t>
      </w:r>
      <w:r>
        <w:rPr>
          <w:cs/>
        </w:rPr>
        <w:t>హగ్గయి నిశ్చయించుకున్నాడు.</w:t>
      </w:r>
      <w:r w:rsidR="00213CCF">
        <w:rPr>
          <w:cs/>
        </w:rPr>
        <w:t xml:space="preserve"> </w:t>
      </w:r>
      <w:r>
        <w:rPr>
          <w:cs/>
        </w:rPr>
        <w:t xml:space="preserve">వాస్తవంగా చెప్పాలంటే, అతడు మరియు అతని ప్రజలు తమ పాపముల విషయమై పశ్చాత్తాపపడినట్లైతే గొప్ప విజయాలు మరియు ఆశీర్వాదములు </w:t>
      </w:r>
      <w:r w:rsidR="00DD5221">
        <w:rPr>
          <w:rFonts w:hint="cs"/>
          <w:cs/>
        </w:rPr>
        <w:t>పొందుకుంటారు అని</w:t>
      </w:r>
      <w:r>
        <w:rPr>
          <w:cs/>
        </w:rPr>
        <w:t xml:space="preserve"> హగ్గయి ప్రవచించాడు.</w:t>
      </w:r>
      <w:r w:rsidR="00213CCF">
        <w:rPr>
          <w:cs/>
        </w:rPr>
        <w:t xml:space="preserve"> </w:t>
      </w:r>
      <w:r>
        <w:rPr>
          <w:cs/>
        </w:rPr>
        <w:t>2:21లో అతడు చెప్పినట్లుగా:</w:t>
      </w:r>
    </w:p>
    <w:p w14:paraId="2D6E9AE6" w14:textId="0D414F55" w:rsidR="00FF3FC5" w:rsidRDefault="004B0016" w:rsidP="00BF60D3">
      <w:pPr>
        <w:pStyle w:val="Quotations"/>
        <w:rPr>
          <w:cs/>
        </w:rPr>
      </w:pPr>
      <w:r>
        <w:rPr>
          <w:cs/>
          <w:lang w:bidi="te-IN"/>
        </w:rPr>
        <w:t xml:space="preserve">యూదాదేశపు అధికారియగు జెరుబ్బాబెలుతో ఇట్లనుము ఆకాశమును భూమిని నేను కంపింపజేయుచున్నాను </w:t>
      </w:r>
      <w:r>
        <w:rPr>
          <w:cs/>
        </w:rPr>
        <w:t>(</w:t>
      </w:r>
      <w:r>
        <w:rPr>
          <w:cs/>
          <w:lang w:bidi="te-IN"/>
        </w:rPr>
        <w:t xml:space="preserve">హగ్గయి </w:t>
      </w:r>
      <w:r>
        <w:rPr>
          <w:cs/>
        </w:rPr>
        <w:t>2:21).</w:t>
      </w:r>
    </w:p>
    <w:p w14:paraId="704C7CDB" w14:textId="67FDC37C" w:rsidR="00FF3FC5" w:rsidRDefault="004B0016" w:rsidP="0038128C">
      <w:pPr>
        <w:pStyle w:val="BodyText0"/>
        <w:rPr>
          <w:cs/>
        </w:rPr>
      </w:pPr>
      <w:r>
        <w:rPr>
          <w:cs/>
        </w:rPr>
        <w:t>దేశము హృదయపూర్వకముగా దేవుని వైపు తిరిగి, దేవాలయమును పునర్నిర్మించినట్లైతే దేవుడు గొప్ప ఆశీర్వాదములు ఇస్తాడని హగ్గయి ప్రకటించాడు.</w:t>
      </w:r>
    </w:p>
    <w:p w14:paraId="3D66692E" w14:textId="012E8261" w:rsidR="00FF3FC5" w:rsidRDefault="004B0016" w:rsidP="00DF5906">
      <w:pPr>
        <w:pStyle w:val="BulletHeading"/>
        <w:rPr>
          <w:cs/>
        </w:rPr>
      </w:pPr>
      <w:bookmarkStart w:id="82" w:name="_Toc46240370"/>
      <w:bookmarkStart w:id="83" w:name="_Toc81002005"/>
      <w:r>
        <w:rPr>
          <w:cs/>
          <w:lang w:bidi="te-IN"/>
        </w:rPr>
        <w:lastRenderedPageBreak/>
        <w:t>జెకర్యా</w:t>
      </w:r>
      <w:bookmarkEnd w:id="82"/>
      <w:bookmarkEnd w:id="83"/>
    </w:p>
    <w:p w14:paraId="09079789" w14:textId="3CC83749" w:rsidR="00FF3FC5" w:rsidRDefault="004B0016" w:rsidP="0038128C">
      <w:pPr>
        <w:pStyle w:val="BodyText0"/>
        <w:rPr>
          <w:cs/>
        </w:rPr>
      </w:pPr>
      <w:r>
        <w:rPr>
          <w:cs/>
        </w:rPr>
        <w:t>పునరుద్ధరణ కాలములోని రెండవ ప్రవక్త జెకర్యా. జెకర్యా ప్రవచనముల ద్వారా, అతడు హగ్గయితో పాటు యెరూషలేములో పరిచర్య చేశాడని మనం నేర్చుకుంటాము.</w:t>
      </w:r>
      <w:r w:rsidR="00213CCF">
        <w:rPr>
          <w:cs/>
        </w:rPr>
        <w:t xml:space="preserve"> </w:t>
      </w:r>
      <w:r>
        <w:rPr>
          <w:cs/>
        </w:rPr>
        <w:t xml:space="preserve">దర్యావేషు ఏలుబడియందు రెండవ సంవత్సరము ఎనిమిదవ నెలలో, </w:t>
      </w:r>
      <w:r w:rsidR="00BA14BF">
        <w:rPr>
          <w:rFonts w:hint="cs"/>
          <w:cs/>
        </w:rPr>
        <w:t>అనగా</w:t>
      </w:r>
      <w:r w:rsidR="00BA14BF">
        <w:rPr>
          <w:cs/>
        </w:rPr>
        <w:t xml:space="preserve"> </w:t>
      </w:r>
      <w:r>
        <w:rPr>
          <w:cs/>
        </w:rPr>
        <w:t>క్రీ.పూ. 520లో హగ్గయి పరిచర్య</w:t>
      </w:r>
      <w:r w:rsidR="00BA14BF">
        <w:rPr>
          <w:rFonts w:hint="cs"/>
          <w:cs/>
        </w:rPr>
        <w:t>ను</w:t>
      </w:r>
      <w:r w:rsidR="00BA14BF">
        <w:rPr>
          <w:cs/>
        </w:rPr>
        <w:t xml:space="preserve"> ఆరంభించాడు</w:t>
      </w:r>
      <w:r w:rsidR="00BA14BF">
        <w:rPr>
          <w:rFonts w:hint="cs"/>
          <w:cs/>
        </w:rPr>
        <w:t xml:space="preserve"> అని</w:t>
      </w:r>
      <w:r>
        <w:rPr>
          <w:cs/>
        </w:rPr>
        <w:t xml:space="preserve"> </w:t>
      </w:r>
      <w:r w:rsidR="00BA14BF">
        <w:rPr>
          <w:cs/>
        </w:rPr>
        <w:t>1</w:t>
      </w:r>
      <w:r w:rsidR="00BA14BF">
        <w:rPr>
          <w:rFonts w:hint="cs"/>
          <w:cs/>
        </w:rPr>
        <w:t>వ</w:t>
      </w:r>
      <w:r w:rsidR="00BA14BF">
        <w:rPr>
          <w:cs/>
        </w:rPr>
        <w:t xml:space="preserve"> </w:t>
      </w:r>
      <w:r>
        <w:rPr>
          <w:cs/>
        </w:rPr>
        <w:t xml:space="preserve">అధ్యాయము </w:t>
      </w:r>
      <w:r w:rsidR="00BA14BF">
        <w:rPr>
          <w:cs/>
        </w:rPr>
        <w:t>1</w:t>
      </w:r>
      <w:r w:rsidR="00BA14BF">
        <w:rPr>
          <w:rFonts w:hint="cs"/>
          <w:cs/>
        </w:rPr>
        <w:t>వ</w:t>
      </w:r>
      <w:r>
        <w:rPr>
          <w:cs/>
        </w:rPr>
        <w:t xml:space="preserve"> వచనము బోధిస్తుంది.</w:t>
      </w:r>
      <w:r w:rsidR="00213CCF">
        <w:rPr>
          <w:cs/>
        </w:rPr>
        <w:t xml:space="preserve"> </w:t>
      </w:r>
      <w:r>
        <w:rPr>
          <w:cs/>
        </w:rPr>
        <w:t xml:space="preserve">జెకర్యా 9-14 అధ్యాయముల </w:t>
      </w:r>
      <w:r w:rsidR="00BA14BF">
        <w:rPr>
          <w:rFonts w:hint="cs"/>
          <w:cs/>
        </w:rPr>
        <w:t>ప్రకారం</w:t>
      </w:r>
      <w:r>
        <w:rPr>
          <w:cs/>
        </w:rPr>
        <w:t xml:space="preserve">, దేవుని ఆశీర్వాదములు పొందుకోవాలంటే దేవాలయమును పునర్నిర్మిస్తే సరిపోదని </w:t>
      </w:r>
      <w:r w:rsidRPr="00CB0FD0">
        <w:rPr>
          <w:cs/>
        </w:rPr>
        <w:t>స్పష్టమైన</w:t>
      </w:r>
      <w:r>
        <w:rPr>
          <w:cs/>
        </w:rPr>
        <w:t xml:space="preserve"> తరువాత</w:t>
      </w:r>
      <w:r w:rsidR="00BA14BF">
        <w:rPr>
          <w:rFonts w:hint="cs"/>
          <w:cs/>
        </w:rPr>
        <w:t>,</w:t>
      </w:r>
      <w:r>
        <w:rPr>
          <w:cs/>
        </w:rPr>
        <w:t xml:space="preserve"> జెకర్యా పరిచర్య కొనసాగింది అని చాలామంది </w:t>
      </w:r>
      <w:r w:rsidR="00DD5221">
        <w:rPr>
          <w:rFonts w:hint="cs"/>
          <w:cs/>
        </w:rPr>
        <w:t>వ్యాఖ్యాతలు</w:t>
      </w:r>
      <w:r>
        <w:rPr>
          <w:cs/>
        </w:rPr>
        <w:t xml:space="preserve"> నమ్ముతారు.</w:t>
      </w:r>
      <w:r w:rsidR="00213CCF">
        <w:rPr>
          <w:cs/>
        </w:rPr>
        <w:t xml:space="preserve"> </w:t>
      </w:r>
      <w:r>
        <w:rPr>
          <w:cs/>
        </w:rPr>
        <w:t>అతని యొక్క పరిచర్య ఆరంభంలో, మొదటి ఎనిమిది అధ్యాయములలో</w:t>
      </w:r>
      <w:r w:rsidR="00213CCF">
        <w:rPr>
          <w:cs/>
        </w:rPr>
        <w:t xml:space="preserve"> </w:t>
      </w:r>
      <w:r>
        <w:rPr>
          <w:cs/>
        </w:rPr>
        <w:t>సంగ్రహించబడినట్లుగా, ప్రవక్త యొక్క సందేశం చాలా సరళంగా ఉంది: ప్రజలు దేవాలయమును పునర్నిర్మించినట్లైతే గొప్ప ఆశీర్వాదములు పొందుతారు.</w:t>
      </w:r>
      <w:r w:rsidR="00213CCF">
        <w:rPr>
          <w:cs/>
        </w:rPr>
        <w:t xml:space="preserve"> </w:t>
      </w:r>
      <w:r>
        <w:rPr>
          <w:cs/>
        </w:rPr>
        <w:t>అయితే, దీనికి మించి, అధ్యాయములు 9-14లో,</w:t>
      </w:r>
      <w:r w:rsidR="00213CCF">
        <w:rPr>
          <w:cs/>
        </w:rPr>
        <w:t xml:space="preserve"> </w:t>
      </w:r>
      <w:r>
        <w:rPr>
          <w:cs/>
        </w:rPr>
        <w:t>సంపూర్ణ పునరుద్ధరణ భవిష్యత్తులో దేవుడు జోక్యం చేసుకొనుట ద్వారా మాత్రమే వస్తుందని జెకర్యా ప్రకటించాడు. భవిష్యత్తులో దేవుడు జోక్యం చేసుకొని తన ప్రజలకు నీతి మరియు విజయమును చేకూర్చే గొప్ప సంఘటనలను గూర్చిన దర్శనములను ప్రవక్త కలిగియున్నాడు. 14:20లో అతడు చెప్పినట్లుగా:</w:t>
      </w:r>
    </w:p>
    <w:p w14:paraId="6D99D421" w14:textId="28F0E685" w:rsidR="00FF3FC5" w:rsidRDefault="004B0016" w:rsidP="008A52F3">
      <w:pPr>
        <w:pStyle w:val="Quotations"/>
        <w:rPr>
          <w:cs/>
        </w:rPr>
      </w:pPr>
      <w:r>
        <w:rPr>
          <w:cs/>
          <w:lang w:bidi="te-IN"/>
        </w:rPr>
        <w:t>ఆ దినమున గుఱ్ఱములయొక్క కళ్లె ములమీద</w:t>
      </w:r>
      <w:r w:rsidR="00DD5221">
        <w:rPr>
          <w:rFonts w:hint="cs"/>
          <w:cs/>
          <w:lang w:bidi="te-IN"/>
        </w:rPr>
        <w:t xml:space="preserve"> </w:t>
      </w:r>
      <w:r>
        <w:rPr>
          <w:cs/>
          <w:lang w:bidi="te-IN"/>
        </w:rPr>
        <w:t>యెహోవాక</w:t>
      </w:r>
      <w:r w:rsidR="00DD5221">
        <w:rPr>
          <w:cs/>
          <w:lang w:bidi="te-IN"/>
        </w:rPr>
        <w:t>ు ప్రతిష్టితము అను మాట వ్రాయ</w:t>
      </w:r>
      <w:r>
        <w:rPr>
          <w:cs/>
          <w:lang w:bidi="te-IN"/>
        </w:rPr>
        <w:t>బడును</w:t>
      </w:r>
      <w:r>
        <w:rPr>
          <w:cs/>
        </w:rPr>
        <w:t xml:space="preserve">; </w:t>
      </w:r>
      <w:r>
        <w:rPr>
          <w:cs/>
          <w:lang w:bidi="te-IN"/>
        </w:rPr>
        <w:t>యె</w:t>
      </w:r>
      <w:r w:rsidR="00DD5221">
        <w:rPr>
          <w:cs/>
          <w:lang w:bidi="te-IN"/>
        </w:rPr>
        <w:t>హోవా మందిరములోనున్న పాత్రలు బలి</w:t>
      </w:r>
      <w:r>
        <w:rPr>
          <w:cs/>
          <w:lang w:bidi="te-IN"/>
        </w:rPr>
        <w:t xml:space="preserve">పీఠము ఎదుటనున్న పళ్లెములవలె ప్రతిష్ఠితములుగా ఎంచబడును </w:t>
      </w:r>
      <w:r>
        <w:rPr>
          <w:cs/>
        </w:rPr>
        <w:t>(</w:t>
      </w:r>
      <w:r>
        <w:rPr>
          <w:cs/>
          <w:lang w:bidi="te-IN"/>
        </w:rPr>
        <w:t xml:space="preserve">జెకర్యా </w:t>
      </w:r>
      <w:r>
        <w:rPr>
          <w:cs/>
        </w:rPr>
        <w:t>14:20).</w:t>
      </w:r>
    </w:p>
    <w:p w14:paraId="29725E42" w14:textId="415ED18D" w:rsidR="00FF3FC5" w:rsidRDefault="004B0016" w:rsidP="00DF5906">
      <w:pPr>
        <w:pStyle w:val="BulletHeading"/>
        <w:rPr>
          <w:cs/>
        </w:rPr>
      </w:pPr>
      <w:bookmarkStart w:id="84" w:name="_Toc46240371"/>
      <w:bookmarkStart w:id="85" w:name="_Toc81002006"/>
      <w:r>
        <w:rPr>
          <w:cs/>
          <w:lang w:bidi="te-IN"/>
        </w:rPr>
        <w:t>మలాకీ</w:t>
      </w:r>
      <w:bookmarkEnd w:id="84"/>
      <w:bookmarkEnd w:id="85"/>
    </w:p>
    <w:p w14:paraId="6DFF427C" w14:textId="1A7C2DAC" w:rsidR="00FF3FC5" w:rsidRDefault="004B0016" w:rsidP="0038128C">
      <w:pPr>
        <w:pStyle w:val="BodyText0"/>
        <w:rPr>
          <w:cs/>
        </w:rPr>
      </w:pPr>
      <w:r w:rsidRPr="00DF5906">
        <w:rPr>
          <w:cs/>
        </w:rPr>
        <w:t>ఇప్పుడు, పాత నిబంధన గ్రంథములోని చివరి ప్రవక్త మలాకీ. మలాకీ కూడా యెరూషలేము ప్రాంతములో పరిచర్య చేశాడు అని దేవాలయము మరియు లేవీయుల మీద ఆయన దృష్టిపెట్టిన విధానం ద్వారా స్పష్టం చేయబడింది. అతని సందేశం నెహ</w:t>
      </w:r>
      <w:r w:rsidR="00BA14BF">
        <w:rPr>
          <w:cs/>
        </w:rPr>
        <w:t>ెమ్యా సంస్కరణల కాలము</w:t>
      </w:r>
      <w:r w:rsidR="00BA14BF">
        <w:rPr>
          <w:rFonts w:hint="cs"/>
          <w:cs/>
        </w:rPr>
        <w:t>లో</w:t>
      </w:r>
      <w:r w:rsidR="00BA14BF">
        <w:rPr>
          <w:cs/>
        </w:rPr>
        <w:t xml:space="preserve"> లేదా తరువత</w:t>
      </w:r>
      <w:r w:rsidRPr="00DF5906">
        <w:rPr>
          <w:cs/>
        </w:rPr>
        <w:t xml:space="preserve"> కాలము</w:t>
      </w:r>
      <w:r w:rsidR="00BA14BF">
        <w:rPr>
          <w:rFonts w:hint="cs"/>
          <w:cs/>
        </w:rPr>
        <w:t>లో</w:t>
      </w:r>
      <w:r w:rsidRPr="00DF5906">
        <w:rPr>
          <w:cs/>
        </w:rPr>
        <w:t>,</w:t>
      </w:r>
      <w:r w:rsidR="00BA14BF">
        <w:rPr>
          <w:rFonts w:hint="cs"/>
          <w:cs/>
        </w:rPr>
        <w:t xml:space="preserve"> అనగా</w:t>
      </w:r>
      <w:r w:rsidRPr="00DF5906">
        <w:rPr>
          <w:cs/>
        </w:rPr>
        <w:t xml:space="preserve"> సుమారు క్రీ.పూ. 450 నుండి 400 మధ్య కాలములో సరిగా </w:t>
      </w:r>
      <w:r w:rsidR="00BA14BF">
        <w:rPr>
          <w:rFonts w:hint="cs"/>
          <w:cs/>
        </w:rPr>
        <w:t>అమర్చ</w:t>
      </w:r>
      <w:r w:rsidR="00BA14BF">
        <w:rPr>
          <w:cs/>
        </w:rPr>
        <w:t>బడుతుంది</w:t>
      </w:r>
      <w:r w:rsidRPr="00DF5906">
        <w:rPr>
          <w:cs/>
        </w:rPr>
        <w:t xml:space="preserve">. దేవాలయపు పనులు </w:t>
      </w:r>
      <w:r w:rsidRPr="006826A0">
        <w:rPr>
          <w:cs/>
        </w:rPr>
        <w:t>భ్రష్టుపట్టిపోయాయి</w:t>
      </w:r>
      <w:r w:rsidRPr="00DF5906">
        <w:rPr>
          <w:cs/>
        </w:rPr>
        <w:t>, మరియు ప్రజలు దేవుని నుండి వెనుదిరిగారు కాబట్టి దేవుని ప్రజలకు వ్యతిరేకంగా గొప్ప తీ</w:t>
      </w:r>
      <w:r w:rsidR="00DD5221">
        <w:rPr>
          <w:cs/>
        </w:rPr>
        <w:t>ర్పు రాబోతుందని మలాకీ ప్రకటించా</w:t>
      </w:r>
      <w:r w:rsidR="00DD5221">
        <w:rPr>
          <w:rFonts w:hint="cs"/>
          <w:cs/>
        </w:rPr>
        <w:t>డు</w:t>
      </w:r>
      <w:r w:rsidR="00DD5221">
        <w:rPr>
          <w:cs/>
        </w:rPr>
        <w:t>. మలా</w:t>
      </w:r>
      <w:r w:rsidR="00DD5221">
        <w:rPr>
          <w:rFonts w:hint="cs"/>
          <w:cs/>
        </w:rPr>
        <w:t>కీ</w:t>
      </w:r>
      <w:r w:rsidRPr="00DF5906">
        <w:rPr>
          <w:cs/>
        </w:rPr>
        <w:t xml:space="preserve"> 3:5లో మనము చదువునట్లుగా:</w:t>
      </w:r>
    </w:p>
    <w:p w14:paraId="322EDA51" w14:textId="4CDB774A" w:rsidR="00FF3FC5" w:rsidRDefault="004B0016" w:rsidP="008A52F3">
      <w:pPr>
        <w:pStyle w:val="Quotations"/>
        <w:rPr>
          <w:cs/>
        </w:rPr>
      </w:pPr>
      <w:r>
        <w:rPr>
          <w:cs/>
          <w:lang w:bidi="te-IN"/>
        </w:rPr>
        <w:t xml:space="preserve">తీర్పు తీర్చుటకై </w:t>
      </w:r>
      <w:r>
        <w:rPr>
          <w:cs/>
        </w:rPr>
        <w:t>[</w:t>
      </w:r>
      <w:r>
        <w:rPr>
          <w:cs/>
          <w:lang w:bidi="te-IN"/>
        </w:rPr>
        <w:t>యెహోవా</w:t>
      </w:r>
      <w:r>
        <w:rPr>
          <w:cs/>
        </w:rPr>
        <w:t xml:space="preserve">] </w:t>
      </w:r>
      <w:r>
        <w:rPr>
          <w:cs/>
          <w:lang w:bidi="te-IN"/>
        </w:rPr>
        <w:t xml:space="preserve">మీయొద్దకు రాగా </w:t>
      </w:r>
      <w:r>
        <w:rPr>
          <w:cs/>
        </w:rPr>
        <w:t>(</w:t>
      </w:r>
      <w:r>
        <w:rPr>
          <w:cs/>
          <w:lang w:bidi="te-IN"/>
        </w:rPr>
        <w:t xml:space="preserve">మలాకీ </w:t>
      </w:r>
      <w:r>
        <w:rPr>
          <w:cs/>
        </w:rPr>
        <w:t>3:5).</w:t>
      </w:r>
    </w:p>
    <w:p w14:paraId="480D4812" w14:textId="3EDA0415" w:rsidR="00FF3FC5" w:rsidRDefault="004B0016" w:rsidP="0038128C">
      <w:pPr>
        <w:pStyle w:val="BodyText0"/>
        <w:rPr>
          <w:cs/>
        </w:rPr>
      </w:pPr>
      <w:r>
        <w:rPr>
          <w:cs/>
        </w:rPr>
        <w:t>అయిననూ, భవిష్యత్తులో దేవుని తీర్పు కూడా ఇశ్రాయేలులోని నీతిమంతుల యొక్క తుది పునరుద్ధరణకు దారితీస్తుందని మలాకీకి తెలుసు.</w:t>
      </w:r>
      <w:r w:rsidR="00213CCF">
        <w:rPr>
          <w:cs/>
        </w:rPr>
        <w:t xml:space="preserve"> </w:t>
      </w:r>
      <w:r>
        <w:rPr>
          <w:cs/>
        </w:rPr>
        <w:t>4:2లో, పశ్చాత్తాపపడి దేవునికి నమ్మకస్తులుగా నిరూపించుకొనేవారికి మలాకీ నిరీక్షణను ఇచ్చాడు:</w:t>
      </w:r>
    </w:p>
    <w:p w14:paraId="57AE7871" w14:textId="158588B3" w:rsidR="00FF3FC5" w:rsidRDefault="004B0016" w:rsidP="008A52F3">
      <w:pPr>
        <w:pStyle w:val="Quotations"/>
        <w:rPr>
          <w:cs/>
        </w:rPr>
      </w:pPr>
      <w:r>
        <w:rPr>
          <w:cs/>
          <w:lang w:bidi="te-IN"/>
        </w:rPr>
        <w:t>అయితే నా నామమందు భయ భక్తులుగలవారగు మీకు నీతి సూర్యుడు ఉదయించును</w:t>
      </w:r>
      <w:r>
        <w:rPr>
          <w:cs/>
        </w:rPr>
        <w:t xml:space="preserve">; </w:t>
      </w:r>
      <w:r>
        <w:rPr>
          <w:cs/>
          <w:lang w:bidi="te-IN"/>
        </w:rPr>
        <w:t>అతని రెక్కలు ఆరోగ్యము కలుగజేయును</w:t>
      </w:r>
      <w:r w:rsidR="00213CCF">
        <w:rPr>
          <w:cs/>
        </w:rPr>
        <w:t xml:space="preserve"> </w:t>
      </w:r>
      <w:r>
        <w:rPr>
          <w:cs/>
          <w:lang w:bidi="te-IN"/>
        </w:rPr>
        <w:t xml:space="preserve">గనుక మీరు బయలుదేరి క్రొవ్విన దూడలు గంతులు వేయునట్లు గంతులు వేయుదురు </w:t>
      </w:r>
      <w:r>
        <w:rPr>
          <w:cs/>
        </w:rPr>
        <w:t>(</w:t>
      </w:r>
      <w:r>
        <w:rPr>
          <w:cs/>
          <w:lang w:bidi="te-IN"/>
        </w:rPr>
        <w:t xml:space="preserve">మలాకీ </w:t>
      </w:r>
      <w:r>
        <w:rPr>
          <w:cs/>
        </w:rPr>
        <w:t>4:2).</w:t>
      </w:r>
    </w:p>
    <w:p w14:paraId="42DC051D" w14:textId="1BF80932" w:rsidR="00FF3FC5" w:rsidRDefault="00DD5221" w:rsidP="0038128C">
      <w:pPr>
        <w:pStyle w:val="BodyText0"/>
        <w:rPr>
          <w:cs/>
        </w:rPr>
      </w:pPr>
      <w:r>
        <w:rPr>
          <w:cs/>
        </w:rPr>
        <w:lastRenderedPageBreak/>
        <w:t>తీర్పు తరువాత గొప్ప ఆశీర్వాద</w:t>
      </w:r>
      <w:r>
        <w:rPr>
          <w:rFonts w:hint="cs"/>
          <w:cs/>
        </w:rPr>
        <w:t>పు</w:t>
      </w:r>
      <w:r w:rsidR="004B0016">
        <w:rPr>
          <w:cs/>
        </w:rPr>
        <w:t xml:space="preserve"> కాలము వస్తుందని ఇశ్రాయేలు మతభ్రష్టత్వములో </w:t>
      </w:r>
      <w:r w:rsidR="00BA14BF">
        <w:rPr>
          <w:rFonts w:hint="cs"/>
          <w:cs/>
        </w:rPr>
        <w:t>ఉన్నప్పుడు కూడా</w:t>
      </w:r>
      <w:r w:rsidR="004B0016">
        <w:rPr>
          <w:cs/>
        </w:rPr>
        <w:t xml:space="preserve"> మలాకీ హామీ ఇచ్చాడు.</w:t>
      </w:r>
    </w:p>
    <w:p w14:paraId="62C58A85" w14:textId="486669DC" w:rsidR="00FF3FC5" w:rsidRDefault="004B0016" w:rsidP="0038128C">
      <w:pPr>
        <w:pStyle w:val="BodyText0"/>
        <w:rPr>
          <w:cs/>
        </w:rPr>
      </w:pPr>
      <w:r>
        <w:rPr>
          <w:cs/>
        </w:rPr>
        <w:t>పునరుద్ధరణ కాలములోని ప్రవక్తలు గొప్ప సంక్షోభముతో వ్యవహరించవలసి ఉండినది.</w:t>
      </w:r>
      <w:r w:rsidR="00213CCF">
        <w:rPr>
          <w:cs/>
        </w:rPr>
        <w:t xml:space="preserve"> </w:t>
      </w:r>
      <w:r>
        <w:rPr>
          <w:cs/>
        </w:rPr>
        <w:t>చెర నుండి తిరిగి వచ్చిన దేవుని ప్రజలు దేవుని మీద తిరుగుబాటు చేయడం కొనసాగించారు, తత్ఫలితంగా, గొప్ప పునరుద్ధరణ ఆశీర్వాదములు సుదూర భవిష్యత్తులో మాత్రమే వస్తాయని తేల్చి చెప్పారు.</w:t>
      </w:r>
      <w:r w:rsidR="00213CCF">
        <w:rPr>
          <w:cs/>
        </w:rPr>
        <w:t xml:space="preserve"> </w:t>
      </w:r>
      <w:r>
        <w:rPr>
          <w:cs/>
        </w:rPr>
        <w:t>ఇప్పుడు, క్రైస్తవులముగా, ఈ సుదూర భవిష్యత్తు ఎప్పుడు వచ్చిందో మనకు తెలుసు – యేసు భూలోకము</w:t>
      </w:r>
      <w:r w:rsidR="00BA14BF">
        <w:rPr>
          <w:rFonts w:hint="cs"/>
          <w:cs/>
        </w:rPr>
        <w:t>న</w:t>
      </w:r>
      <w:r>
        <w:rPr>
          <w:cs/>
        </w:rPr>
        <w:t>కు వచ్చినప్పుడు.</w:t>
      </w:r>
    </w:p>
    <w:p w14:paraId="3927FD71" w14:textId="416BE1E3" w:rsidR="00FF3FC5" w:rsidRDefault="00C30601" w:rsidP="00FF3FC5">
      <w:pPr>
        <w:pStyle w:val="ChapterHeading"/>
      </w:pPr>
      <w:bookmarkStart w:id="86" w:name="_Toc46240372"/>
      <w:bookmarkStart w:id="87" w:name="_Toc81002007"/>
      <w:r>
        <w:rPr>
          <w:cs/>
          <w:lang w:bidi="te-IN"/>
        </w:rPr>
        <w:t>ముగింపు</w:t>
      </w:r>
      <w:bookmarkEnd w:id="86"/>
      <w:bookmarkEnd w:id="87"/>
    </w:p>
    <w:p w14:paraId="6289194B" w14:textId="2E99412F" w:rsidR="00213CCF" w:rsidRDefault="004B0016" w:rsidP="0038128C">
      <w:pPr>
        <w:pStyle w:val="BodyText0"/>
        <w:rPr>
          <w:cs/>
        </w:rPr>
      </w:pPr>
      <w:r>
        <w:rPr>
          <w:cs/>
        </w:rPr>
        <w:t xml:space="preserve">ఈ పాఠంలో పాత నిబంధన ప్రవక్తల యొక్క చారిత్రిక విశ్లేషణను మనము పరిశీలించాము. చరిత్ర సంక్లిష్టముగా ఉన్నప్పటికీ, నాలుగు ప్రధాన కాలముల </w:t>
      </w:r>
      <w:r w:rsidR="00214E6E">
        <w:rPr>
          <w:rFonts w:hint="cs"/>
          <w:cs/>
        </w:rPr>
        <w:t>దృష్ట్యా</w:t>
      </w:r>
      <w:r>
        <w:rPr>
          <w:cs/>
        </w:rPr>
        <w:t xml:space="preserve"> ప్రవచనాత్మక చరిత్ర యొక్క సంఘటనలను క్లుప్తంగా చెప్పుట</w:t>
      </w:r>
      <w:r w:rsidR="004C1C62">
        <w:rPr>
          <w:rFonts w:hint="cs"/>
          <w:cs/>
        </w:rPr>
        <w:t xml:space="preserve"> </w:t>
      </w:r>
      <w:r>
        <w:rPr>
          <w:cs/>
        </w:rPr>
        <w:t>సహాయ</w:t>
      </w:r>
      <w:r w:rsidR="004C1C62">
        <w:rPr>
          <w:rFonts w:hint="cs"/>
          <w:cs/>
        </w:rPr>
        <w:t>కరంగా</w:t>
      </w:r>
      <w:r w:rsidR="004C1C62">
        <w:rPr>
          <w:cs/>
        </w:rPr>
        <w:t xml:space="preserve"> ఉంటుంది</w:t>
      </w:r>
      <w:r>
        <w:rPr>
          <w:cs/>
        </w:rPr>
        <w:t xml:space="preserve">: మొదటిగా, ఆరంభ రాచరికము; రెండవదిగా, అష్షూరు </w:t>
      </w:r>
      <w:r w:rsidR="00214E6E">
        <w:rPr>
          <w:rFonts w:hint="cs"/>
          <w:cs/>
        </w:rPr>
        <w:t xml:space="preserve">ద్వారా </w:t>
      </w:r>
      <w:r>
        <w:rPr>
          <w:cs/>
        </w:rPr>
        <w:t xml:space="preserve">తీర్పు; మూడవదిగా, బబులోను </w:t>
      </w:r>
      <w:r w:rsidR="00214E6E">
        <w:rPr>
          <w:rFonts w:hint="cs"/>
          <w:cs/>
        </w:rPr>
        <w:t xml:space="preserve">ద్వారా </w:t>
      </w:r>
      <w:r>
        <w:rPr>
          <w:cs/>
        </w:rPr>
        <w:t xml:space="preserve">తీర్పు; మరియు నాలుగవదిగా, చెర-తరువాత కాలము, </w:t>
      </w:r>
      <w:r w:rsidR="007623EB">
        <w:rPr>
          <w:rFonts w:hint="cs"/>
          <w:cs/>
        </w:rPr>
        <w:t>ఇది</w:t>
      </w:r>
      <w:r w:rsidR="007623EB">
        <w:rPr>
          <w:cs/>
        </w:rPr>
        <w:t xml:space="preserve"> ఆరంభములో </w:t>
      </w:r>
      <w:r>
        <w:rPr>
          <w:cs/>
        </w:rPr>
        <w:t>గొప్ప నిరీక్షణ కలిగిన కాలము</w:t>
      </w:r>
      <w:r w:rsidR="007623EB">
        <w:rPr>
          <w:rFonts w:hint="cs"/>
          <w:cs/>
        </w:rPr>
        <w:t>గా</w:t>
      </w:r>
      <w:r w:rsidR="007623EB">
        <w:rPr>
          <w:cs/>
        </w:rPr>
        <w:t xml:space="preserve"> ఉండెను</w:t>
      </w:r>
      <w:r>
        <w:rPr>
          <w:cs/>
        </w:rPr>
        <w:t xml:space="preserve">, కాని తుదకు ఆ నిరీక్షణలు </w:t>
      </w:r>
      <w:r w:rsidR="007623EB">
        <w:rPr>
          <w:rFonts w:hint="cs"/>
          <w:cs/>
        </w:rPr>
        <w:t xml:space="preserve">మరిఎక్కువ </w:t>
      </w:r>
      <w:r>
        <w:rPr>
          <w:cs/>
        </w:rPr>
        <w:t>తీర్పు</w:t>
      </w:r>
      <w:r w:rsidR="007623EB">
        <w:rPr>
          <w:rFonts w:hint="cs"/>
          <w:cs/>
        </w:rPr>
        <w:t>కు</w:t>
      </w:r>
      <w:r>
        <w:rPr>
          <w:cs/>
        </w:rPr>
        <w:t xml:space="preserve"> దారితీశాయి, </w:t>
      </w:r>
      <w:r w:rsidR="007623EB">
        <w:rPr>
          <w:rFonts w:hint="cs"/>
          <w:cs/>
        </w:rPr>
        <w:t>తరువాత</w:t>
      </w:r>
      <w:r w:rsidR="007623EB">
        <w:rPr>
          <w:cs/>
        </w:rPr>
        <w:t xml:space="preserve"> సుదూర</w:t>
      </w:r>
      <w:r w:rsidR="007623EB">
        <w:rPr>
          <w:rFonts w:hint="cs"/>
          <w:cs/>
        </w:rPr>
        <w:t xml:space="preserve"> భవిష్యత్తు</w:t>
      </w:r>
      <w:r w:rsidR="007623EB">
        <w:rPr>
          <w:cs/>
        </w:rPr>
        <w:t>లో</w:t>
      </w:r>
      <w:r>
        <w:rPr>
          <w:cs/>
        </w:rPr>
        <w:t xml:space="preserve"> దేవుని యొద్ద నుండి ఆశీర్వాదము </w:t>
      </w:r>
      <w:r w:rsidR="007623EB">
        <w:rPr>
          <w:rFonts w:hint="cs"/>
          <w:cs/>
        </w:rPr>
        <w:t>కలిగింది</w:t>
      </w:r>
      <w:r>
        <w:rPr>
          <w:cs/>
        </w:rPr>
        <w:t>.</w:t>
      </w:r>
    </w:p>
    <w:p w14:paraId="6C88476D" w14:textId="28325951" w:rsidR="004B0016" w:rsidRPr="000E7DD1" w:rsidRDefault="004B0016" w:rsidP="0038128C">
      <w:pPr>
        <w:pStyle w:val="BodyText0"/>
        <w:rPr>
          <w:cs/>
        </w:rPr>
      </w:pPr>
      <w:r>
        <w:rPr>
          <w:cs/>
        </w:rPr>
        <w:t>మనము పాత నిబంధన ప్రవచనమును అనువదించుట నేర్చుకొనుచుండగా</w:t>
      </w:r>
      <w:r w:rsidR="00214E6E">
        <w:rPr>
          <w:cs/>
        </w:rPr>
        <w:t>, వారి మాటలను వారి పరిస్థితుల</w:t>
      </w:r>
      <w:r w:rsidR="00214E6E">
        <w:rPr>
          <w:rFonts w:hint="cs"/>
          <w:cs/>
        </w:rPr>
        <w:t>కు</w:t>
      </w:r>
      <w:r>
        <w:rPr>
          <w:cs/>
        </w:rPr>
        <w:t xml:space="preserve"> అనుసంధానించుట ఎల్లప్పుడు ముఖ్యమైన విషయము</w:t>
      </w:r>
      <w:r w:rsidR="00214E6E">
        <w:rPr>
          <w:rFonts w:hint="cs"/>
          <w:cs/>
        </w:rPr>
        <w:t>గా ఉంది</w:t>
      </w:r>
      <w:r>
        <w:rPr>
          <w:cs/>
        </w:rPr>
        <w:t>.</w:t>
      </w:r>
      <w:r w:rsidR="00213CCF">
        <w:rPr>
          <w:cs/>
        </w:rPr>
        <w:t xml:space="preserve"> </w:t>
      </w:r>
      <w:r>
        <w:rPr>
          <w:cs/>
        </w:rPr>
        <w:t>ప్రవక్తల యొక్క మాటలను వారు ఎదుర్కొనిన పరిస్థితులకు అనుసంధానించుచుండగా, ఆ కాలములోని ప్రజలకు వారి మాటలు ఎటువంటి అర్థమును ఇచ్చినవో మరియు వారి మాటలు నేడు మనకు ఏ విధంగా అనువర్తించబడుతున్నవో మనం అర్థము చేసుకొనగలుగుతాము.</w:t>
      </w:r>
    </w:p>
    <w:sectPr w:rsidR="004B0016" w:rsidRPr="000E7DD1" w:rsidSect="0087062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0F76" w14:textId="77777777" w:rsidR="00D5199A" w:rsidRDefault="00D5199A">
      <w:r>
        <w:separator/>
      </w:r>
    </w:p>
  </w:endnote>
  <w:endnote w:type="continuationSeparator" w:id="0">
    <w:p w14:paraId="3D60C545" w14:textId="77777777" w:rsidR="00D5199A" w:rsidRDefault="00D5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1852" w14:textId="77777777" w:rsidR="00870627" w:rsidRPr="00230C58" w:rsidRDefault="00870627" w:rsidP="00230C58">
    <w:pPr>
      <w:tabs>
        <w:tab w:val="right" w:pos="8620"/>
      </w:tabs>
      <w:spacing w:after="200"/>
      <w:jc w:val="center"/>
      <w:rPr>
        <w:szCs w:val="24"/>
      </w:rPr>
    </w:pPr>
    <w:r w:rsidRPr="00230C58">
      <w:rPr>
        <w:szCs w:val="24"/>
      </w:rPr>
      <w:t xml:space="preserve">ii. </w:t>
    </w:r>
  </w:p>
  <w:p w14:paraId="5E18B783" w14:textId="77777777" w:rsidR="00870627" w:rsidRPr="00356D24" w:rsidRDefault="0087062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7BFB" w14:textId="77777777" w:rsidR="00870627" w:rsidRPr="00F04419" w:rsidRDefault="00870627"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74434C15" w14:textId="77777777" w:rsidR="00870627" w:rsidRPr="00A44A1F" w:rsidRDefault="00870627"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D5FE" w14:textId="77777777" w:rsidR="00870627" w:rsidRPr="00A60482" w:rsidRDefault="00870627"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9DC1A7C" w14:textId="77777777" w:rsidR="00870627" w:rsidRDefault="00870627"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939B" w14:textId="77777777" w:rsidR="00870627" w:rsidRPr="00F04419" w:rsidRDefault="00870627"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2E0B7FF2" w14:textId="77777777" w:rsidR="00870627" w:rsidRPr="00C83EC1" w:rsidRDefault="00870627"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E1C5" w14:textId="5BB67623" w:rsidR="00693B8E" w:rsidRDefault="00693B8E">
    <w:pPr>
      <w:pStyle w:val="Footer1"/>
      <w:tabs>
        <w:tab w:val="clear" w:pos="8640"/>
        <w:tab w:val="left" w:pos="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మొదటి</w:t>
    </w:r>
    <w:r>
      <w:rPr>
        <w:rFonts w:ascii="Arial" w:eastAsia="Arial" w:hAnsi="Arial" w:cs="Arial"/>
        <w:sz w:val="18"/>
        <w:szCs w:val="18"/>
        <w:rtl/>
        <w:cs/>
      </w:rPr>
      <w:t xml:space="preserve"> </w:t>
    </w:r>
    <w:r>
      <w:rPr>
        <w:rFonts w:ascii="Arial" w:eastAsia="Arial" w:hAnsi="Arial" w:cs="Gautami"/>
        <w:sz w:val="18"/>
        <w:szCs w:val="18"/>
        <w:cs/>
        <w:lang w:bidi="te-IN"/>
      </w:rPr>
      <w:t>పాఠము</w:t>
    </w:r>
    <w:r>
      <w:rPr>
        <w:rFonts w:ascii="Arial" w:eastAsia="Arial" w:hAnsi="Arial" w:cs="Arial"/>
        <w:sz w:val="18"/>
        <w:szCs w:val="18"/>
        <w:rtl/>
        <w:cs/>
      </w:rPr>
      <w:t xml:space="preserve"> </w:t>
    </w:r>
    <w:r>
      <w:rPr>
        <w:rFonts w:ascii="Arial" w:eastAsia="Arial" w:hAnsi="Arial" w:cs="Arial"/>
        <w:sz w:val="18"/>
        <w:szCs w:val="18"/>
        <w:rtl/>
        <w:cs/>
      </w:rPr>
      <w:tab/>
      <w:t>-</w:t>
    </w:r>
    <w:r>
      <w:rPr>
        <w:rFonts w:ascii="Arial" w:eastAsia="Arial" w:hAnsi="Arial" w:cs="Arial"/>
        <w:sz w:val="18"/>
        <w:szCs w:val="18"/>
      </w:rPr>
      <w:fldChar w:fldCharType="begin"/>
    </w:r>
    <w:r>
      <w:rPr>
        <w:rFonts w:ascii="Arial" w:eastAsia="Arial" w:hAnsi="Arial" w:cs="Arial"/>
        <w:sz w:val="18"/>
        <w:szCs w:val="18"/>
        <w:rtl/>
        <w:cs/>
      </w:rPr>
      <w:instrText xml:space="preserve"> PAGE </w:instrText>
    </w:r>
    <w:r>
      <w:rPr>
        <w:rFonts w:ascii="Arial" w:eastAsia="Arial" w:hAnsi="Arial" w:cs="Arial"/>
        <w:sz w:val="18"/>
        <w:szCs w:val="18"/>
      </w:rPr>
      <w:fldChar w:fldCharType="separate"/>
    </w:r>
    <w:r>
      <w:rPr>
        <w:rFonts w:ascii="Arial" w:eastAsia="Arial" w:hAnsi="Arial" w:cs="Arial"/>
        <w:noProof/>
        <w:sz w:val="18"/>
        <w:szCs w:val="18"/>
        <w:rtl/>
        <w:cs/>
      </w:rPr>
      <w:t>14</w:t>
    </w:r>
    <w:r>
      <w:rPr>
        <w:rFonts w:ascii="Arial" w:eastAsia="Arial" w:hAnsi="Arial" w:cs="Arial"/>
        <w:sz w:val="18"/>
        <w:szCs w:val="18"/>
      </w:rPr>
      <w:fldChar w:fldCharType="end"/>
    </w:r>
    <w:r>
      <w:rPr>
        <w:rFonts w:ascii="Arial" w:eastAsia="Arial" w:hAnsi="Arial" w:cs="Arial"/>
        <w:sz w:val="18"/>
        <w:szCs w:val="18"/>
        <w:rtl/>
        <w:cs/>
      </w:rPr>
      <w:t xml:space="preserve">- </w:t>
    </w:r>
    <w:r>
      <w:rPr>
        <w:rFonts w:ascii="Arial" w:eastAsia="Arial" w:hAnsi="Arial" w:cs="Arial"/>
        <w:sz w:val="18"/>
        <w:szCs w:val="18"/>
        <w:rtl/>
        <w:cs/>
      </w:rPr>
      <w:tab/>
      <w:t xml:space="preserve"> </w:t>
    </w:r>
    <w:r>
      <w:rPr>
        <w:rFonts w:ascii="Arial" w:eastAsia="Arial" w:hAnsi="Arial" w:cs="Gautami"/>
        <w:sz w:val="18"/>
        <w:szCs w:val="18"/>
        <w:cs/>
        <w:lang w:bidi="te-IN"/>
      </w:rPr>
      <w:t>థర్డ్మిలీనియం</w:t>
    </w:r>
    <w:r>
      <w:rPr>
        <w:rFonts w:ascii="Arial" w:eastAsia="Arial" w:hAnsi="Arial" w:cs="Arial"/>
        <w:sz w:val="18"/>
        <w:szCs w:val="18"/>
        <w:rtl/>
        <w:cs/>
      </w:rPr>
      <w:t xml:space="preserve"> </w:t>
    </w:r>
    <w:r>
      <w:rPr>
        <w:rFonts w:ascii="Arial" w:eastAsia="Arial" w:hAnsi="Arial" w:cs="Gautami"/>
        <w:sz w:val="18"/>
        <w:szCs w:val="18"/>
        <w:cs/>
        <w:lang w:bidi="te-IN"/>
      </w:rPr>
      <w:t>మినిస్ట్రీస్</w:t>
    </w:r>
  </w:p>
  <w:p w14:paraId="0ABF1EBB" w14:textId="77777777" w:rsidR="00693B8E" w:rsidRDefault="00693B8E">
    <w:pPr>
      <w:pStyle w:val="Footer1"/>
      <w:tabs>
        <w:tab w:val="clear" w:pos="864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పరిచయం</w:t>
    </w:r>
    <w:r>
      <w:rPr>
        <w:rFonts w:ascii="Arial" w:eastAsia="Arial" w:hAnsi="Arial" w:cs="Arial"/>
        <w:sz w:val="18"/>
        <w:szCs w:val="18"/>
        <w:rtl/>
        <w:cs/>
      </w:rPr>
      <w:tab/>
    </w:r>
    <w:r>
      <w:rPr>
        <w:rFonts w:ascii="Arial" w:eastAsia="Arial" w:hAnsi="Arial" w:cs="Arial"/>
        <w:sz w:val="18"/>
        <w:szCs w:val="18"/>
        <w:rtl/>
        <w:cs/>
      </w:rPr>
      <w:tab/>
      <w:t>(www.thirdmill.org)</w:t>
    </w:r>
    <w:r>
      <w:rPr>
        <w:rFonts w:ascii="Arial" w:eastAsia="Arial" w:hAnsi="Arial" w:cs="Arial"/>
        <w:sz w:val="18"/>
        <w:szCs w:val="18"/>
        <w:rtl/>
        <w:cs/>
      </w:rPr>
      <w:tab/>
    </w:r>
  </w:p>
  <w:p w14:paraId="610AAF71" w14:textId="77777777" w:rsidR="00693B8E" w:rsidRDefault="00693B8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BFEC" w14:textId="28747EF1" w:rsidR="00693B8E" w:rsidRDefault="00693B8E" w:rsidP="00FF3FC5">
    <w:pPr>
      <w:pStyle w:val="PageNum"/>
    </w:pPr>
    <w:r>
      <w:rPr>
        <w:rFonts w:cs="Calibri"/>
        <w:cs/>
      </w:rPr>
      <w:t>-</w:t>
    </w:r>
    <w:r>
      <w:fldChar w:fldCharType="begin"/>
    </w:r>
    <w:r>
      <w:rPr>
        <w:rFonts w:cs="Calibri"/>
        <w:cs/>
      </w:rPr>
      <w:instrText xml:space="preserve"> PAGE   \* MERGEFORMAT </w:instrText>
    </w:r>
    <w:r>
      <w:fldChar w:fldCharType="separate"/>
    </w:r>
    <w:r w:rsidR="00FE1652" w:rsidRPr="00FE1652">
      <w:rPr>
        <w:rFonts w:cs="Calibri"/>
        <w:cs/>
      </w:rPr>
      <w:t>8</w:t>
    </w:r>
    <w:r>
      <w:fldChar w:fldCharType="end"/>
    </w:r>
    <w:r>
      <w:rPr>
        <w:rFonts w:cs="Calibri"/>
        <w:cs/>
      </w:rPr>
      <w:t>-</w:t>
    </w:r>
  </w:p>
  <w:p w14:paraId="19426C1F" w14:textId="77777777" w:rsidR="00693B8E" w:rsidRPr="00356D24" w:rsidRDefault="00693B8E" w:rsidP="00FF3FC5">
    <w:pPr>
      <w:pStyle w:val="Footer"/>
      <w:rPr>
        <w:color w:val="6C6C6C"/>
        <w:cs/>
      </w:rPr>
    </w:pPr>
    <w:r w:rsidRPr="00101452">
      <w:rPr>
        <w:cs/>
        <w:lang w:bidi="te-IN"/>
      </w:rPr>
      <w:t>వీడియోలు</w:t>
    </w:r>
    <w:r w:rsidRPr="00101452">
      <w:rPr>
        <w:cs/>
      </w:rPr>
      <w:t xml:space="preserve">, </w:t>
    </w:r>
    <w:r w:rsidRPr="00101452">
      <w:rPr>
        <w:cs/>
        <w:lang w:bidi="te-IN"/>
      </w:rPr>
      <w:t xml:space="preserve">స్టడీగైడ్స్ మరియు అనేక ఇతర నిధుల కొరకు థర్డ్మిలీనియం మినిస్ట్రీస్ను </w:t>
    </w:r>
    <w:r w:rsidRPr="00101452">
      <w:rPr>
        <w:cs/>
      </w:rPr>
      <w:t xml:space="preserve">thirdmill.org </w:t>
    </w:r>
    <w:r w:rsidRPr="00101452">
      <w:rPr>
        <w:cs/>
        <w:lang w:bidi="te-IN"/>
      </w:rPr>
      <w:t>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DFB4" w14:textId="76B38F13" w:rsidR="00693B8E" w:rsidRDefault="00693B8E" w:rsidP="00FF3FC5">
    <w:pPr>
      <w:pStyle w:val="PageNum"/>
    </w:pPr>
    <w:r>
      <w:rPr>
        <w:rFonts w:cs="Calibri"/>
        <w:cs/>
      </w:rPr>
      <w:t>-</w:t>
    </w:r>
    <w:r>
      <w:fldChar w:fldCharType="begin"/>
    </w:r>
    <w:r>
      <w:rPr>
        <w:rFonts w:cs="Calibri"/>
        <w:cs/>
      </w:rPr>
      <w:instrText xml:space="preserve"> PAGE   \* MERGEFORMAT </w:instrText>
    </w:r>
    <w:r>
      <w:fldChar w:fldCharType="separate"/>
    </w:r>
    <w:r w:rsidR="00FE1652" w:rsidRPr="00FE1652">
      <w:rPr>
        <w:rFonts w:cs="Calibri"/>
        <w:cs/>
      </w:rPr>
      <w:t>1</w:t>
    </w:r>
    <w:r>
      <w:fldChar w:fldCharType="end"/>
    </w:r>
    <w:r>
      <w:rPr>
        <w:rFonts w:cs="Calibri"/>
        <w:cs/>
      </w:rPr>
      <w:t>-</w:t>
    </w:r>
  </w:p>
  <w:p w14:paraId="5D9AAA52" w14:textId="77777777" w:rsidR="00693B8E" w:rsidRDefault="00693B8E" w:rsidP="00FF3FC5">
    <w:pPr>
      <w:pStyle w:val="Footer"/>
      <w:rPr>
        <w:cs/>
      </w:rPr>
    </w:pPr>
    <w:r w:rsidRPr="00DE702B">
      <w:rPr>
        <w:cs/>
        <w:lang w:bidi="te-IN"/>
      </w:rPr>
      <w:t>వీడియోలు</w:t>
    </w:r>
    <w:r w:rsidRPr="00DE702B">
      <w:rPr>
        <w:cs/>
      </w:rPr>
      <w:t>,</w:t>
    </w:r>
    <w:r w:rsidRPr="00DE702B">
      <w:rPr>
        <w:cs/>
        <w:lang w:bidi="te-IN"/>
      </w:rPr>
      <w:t xml:space="preserve"> స్టడీగైడ్స్ మరియు అనేక ఇతర నిధుల కొరకు థర్డ్మిలీనియం మినిస్ట్రీస్ను </w:t>
    </w:r>
    <w:r w:rsidRPr="00DE702B">
      <w:rPr>
        <w:cs/>
      </w:rPr>
      <w:t xml:space="preserve">thirdmill.org </w:t>
    </w:r>
    <w:r w:rsidRPr="00DE702B">
      <w:rPr>
        <w:cs/>
        <w:lang w:bidi="te-IN"/>
      </w:rPr>
      <w:t>నందు సందర్శించండి</w:t>
    </w:r>
    <w:r w:rsidRPr="00DE702B">
      <w:rPr>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A776" w14:textId="77777777" w:rsidR="00D5199A" w:rsidRDefault="00D5199A">
      <w:r>
        <w:separator/>
      </w:r>
    </w:p>
  </w:footnote>
  <w:footnote w:type="continuationSeparator" w:id="0">
    <w:p w14:paraId="1CE6B27B" w14:textId="77777777" w:rsidR="00D5199A" w:rsidRDefault="00D51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CBC3" w14:textId="77777777" w:rsidR="00693B8E" w:rsidRDefault="00693B8E">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Lucida Sans" w:eastAsia="Lucida Sans" w:hAnsi="Lucida Sans" w:cs="Gautami"/>
        <w:b/>
        <w:bCs/>
        <w:i/>
        <w:iCs/>
        <w:sz w:val="18"/>
        <w:szCs w:val="18"/>
        <w:cs/>
      </w:rPr>
      <w:t>వీడియోలు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స్టడీగైడ్స్</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మరియు</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అనేక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ఇతర</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నిధుల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కొరకు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సంప్రదించండి</w:t>
    </w:r>
    <w:r>
      <w:rPr>
        <w:rFonts w:ascii="Lucida Sans" w:eastAsia="Lucida Sans" w:hAnsi="Lucida Sans" w:cs="Lucida Sans"/>
        <w:b/>
        <w:bCs/>
        <w:i/>
        <w:iCs/>
        <w:sz w:val="18"/>
        <w:szCs w:val="18"/>
        <w:cs/>
      </w:rPr>
      <w:t xml:space="preserve">  </w:t>
    </w:r>
    <w:hyperlink r:id="rId1" w:history="1">
      <w:r>
        <w:rPr>
          <w:rStyle w:val="Hyperlink"/>
          <w:rFonts w:ascii="Lucida Sans" w:eastAsia="Lucida Sans" w:hAnsi="Lucida Sans" w:cs="Lucida Sans"/>
          <w:b/>
          <w:bCs/>
          <w:i/>
          <w:iCs/>
          <w:color w:val="000000"/>
          <w:sz w:val="18"/>
          <w:szCs w:val="18"/>
          <w:u w:val="none"/>
          <w:cs/>
        </w:rPr>
        <w:t>http://thirdmill.org/scribd</w:t>
      </w:r>
    </w:hyperlink>
  </w:p>
  <w:p w14:paraId="2ABAD161" w14:textId="77777777" w:rsidR="00693B8E" w:rsidRDefault="00693B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629F" w14:textId="02FB532C" w:rsidR="00693B8E" w:rsidRDefault="00693B8E" w:rsidP="00FF3FC5">
    <w:pPr>
      <w:pStyle w:val="Header2"/>
      <w:rPr>
        <w:noProof/>
        <w:cs/>
      </w:rPr>
    </w:pPr>
    <w:r>
      <w:rPr>
        <w:cs/>
      </w:rPr>
      <w:t>ఆయన మనకు ప్రవక్తలను అనుగ్రహించాడు</w:t>
    </w:r>
    <w:r>
      <w:rPr>
        <w:cs/>
      </w:rPr>
      <w:tab/>
      <w:t>పాఠము ఐదు ప్రవచనము యొక్క చారిత్రిక విశ్లేషణ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DAC2" w14:textId="77777777" w:rsidR="00693B8E" w:rsidRPr="00FF1ABB" w:rsidRDefault="00693B8E" w:rsidP="00FF3FC5">
    <w:pPr>
      <w:pStyle w:val="Header10"/>
    </w:pPr>
    <w:r>
      <w:rPr>
        <w:cs/>
      </w:rPr>
      <w:t>ఆయన మనకు ప్రవక్తలను అనుగ్రహించాడు</w:t>
    </w:r>
  </w:p>
  <w:p w14:paraId="623C0CEE" w14:textId="77777777" w:rsidR="00693B8E" w:rsidRDefault="00693B8E" w:rsidP="00FF3FC5">
    <w:pPr>
      <w:pStyle w:val="Header2"/>
      <w:rPr>
        <w:cs/>
      </w:rPr>
    </w:pPr>
    <w:r>
      <w:rPr>
        <w:cs/>
      </w:rPr>
      <w:t>పాఠము ఐదు</w:t>
    </w:r>
  </w:p>
  <w:p w14:paraId="34C8F91A" w14:textId="77777777" w:rsidR="00693B8E" w:rsidRDefault="00693B8E" w:rsidP="00FF3FC5">
    <w:pPr>
      <w:pStyle w:val="Header2"/>
      <w:rPr>
        <w:cs/>
      </w:rPr>
    </w:pPr>
    <w:r>
      <w:rPr>
        <w:cs/>
      </w:rPr>
      <w:t>ప్రవచనము యొక్క చారిత్రిక విశ్లేషణ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3"/>
  </w:num>
  <w:num w:numId="21">
    <w:abstractNumId w:val="20"/>
  </w:num>
  <w:num w:numId="22">
    <w:abstractNumId w:val="17"/>
  </w:num>
  <w:num w:numId="23">
    <w:abstractNumId w:val="21"/>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2"/>
  </w:num>
  <w:num w:numId="31">
    <w:abstractNumId w:val="19"/>
  </w:num>
  <w:num w:numId="32">
    <w:abstractNumId w:val="26"/>
  </w:num>
  <w:num w:numId="33">
    <w:abstractNumId w:val="22"/>
  </w:num>
  <w:num w:numId="34">
    <w:abstractNumId w:val="31"/>
  </w:num>
  <w:num w:numId="35">
    <w:abstractNumId w:val="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7212"/>
    <w:rsid w:val="0003117F"/>
    <w:rsid w:val="0003550D"/>
    <w:rsid w:val="000509D9"/>
    <w:rsid w:val="0005182A"/>
    <w:rsid w:val="00057F7D"/>
    <w:rsid w:val="0006703D"/>
    <w:rsid w:val="00082807"/>
    <w:rsid w:val="00084090"/>
    <w:rsid w:val="00085AC4"/>
    <w:rsid w:val="00090D1F"/>
    <w:rsid w:val="00094084"/>
    <w:rsid w:val="00097E8D"/>
    <w:rsid w:val="000A197A"/>
    <w:rsid w:val="000A292C"/>
    <w:rsid w:val="000B3534"/>
    <w:rsid w:val="000C2E3E"/>
    <w:rsid w:val="000D4821"/>
    <w:rsid w:val="000D5A10"/>
    <w:rsid w:val="000E5BEC"/>
    <w:rsid w:val="000E6FED"/>
    <w:rsid w:val="000E7DD1"/>
    <w:rsid w:val="000F3B2C"/>
    <w:rsid w:val="001013AC"/>
    <w:rsid w:val="001115AC"/>
    <w:rsid w:val="00122CED"/>
    <w:rsid w:val="00123825"/>
    <w:rsid w:val="00125DB4"/>
    <w:rsid w:val="001316C4"/>
    <w:rsid w:val="001356F0"/>
    <w:rsid w:val="00137ABF"/>
    <w:rsid w:val="00140961"/>
    <w:rsid w:val="0014540C"/>
    <w:rsid w:val="00146FC1"/>
    <w:rsid w:val="0015056D"/>
    <w:rsid w:val="00150D4F"/>
    <w:rsid w:val="0016751D"/>
    <w:rsid w:val="00172F13"/>
    <w:rsid w:val="0017707E"/>
    <w:rsid w:val="001852D4"/>
    <w:rsid w:val="00186495"/>
    <w:rsid w:val="0019267B"/>
    <w:rsid w:val="0019439A"/>
    <w:rsid w:val="001B19B2"/>
    <w:rsid w:val="001B2A7C"/>
    <w:rsid w:val="001B5D90"/>
    <w:rsid w:val="001B6AC2"/>
    <w:rsid w:val="001C2A0A"/>
    <w:rsid w:val="001C4E7B"/>
    <w:rsid w:val="001D2BB5"/>
    <w:rsid w:val="001E0809"/>
    <w:rsid w:val="001E0FDF"/>
    <w:rsid w:val="001E1132"/>
    <w:rsid w:val="001E1A2B"/>
    <w:rsid w:val="001E69EC"/>
    <w:rsid w:val="001F06D5"/>
    <w:rsid w:val="001F2D69"/>
    <w:rsid w:val="001F5D32"/>
    <w:rsid w:val="0021277F"/>
    <w:rsid w:val="00213CCF"/>
    <w:rsid w:val="00214E6E"/>
    <w:rsid w:val="00215475"/>
    <w:rsid w:val="00221D92"/>
    <w:rsid w:val="00224475"/>
    <w:rsid w:val="002309DE"/>
    <w:rsid w:val="00230C58"/>
    <w:rsid w:val="0023767B"/>
    <w:rsid w:val="00240F1C"/>
    <w:rsid w:val="00242ED4"/>
    <w:rsid w:val="00247FAE"/>
    <w:rsid w:val="00250D44"/>
    <w:rsid w:val="00271751"/>
    <w:rsid w:val="002824A4"/>
    <w:rsid w:val="002849A3"/>
    <w:rsid w:val="00285982"/>
    <w:rsid w:val="00285E77"/>
    <w:rsid w:val="00286D7A"/>
    <w:rsid w:val="0028700A"/>
    <w:rsid w:val="00297058"/>
    <w:rsid w:val="002C1136"/>
    <w:rsid w:val="002C3DB0"/>
    <w:rsid w:val="002D21FC"/>
    <w:rsid w:val="002D3013"/>
    <w:rsid w:val="002D4BDB"/>
    <w:rsid w:val="002D625A"/>
    <w:rsid w:val="002E04AA"/>
    <w:rsid w:val="002F5277"/>
    <w:rsid w:val="00303F6C"/>
    <w:rsid w:val="00306DF6"/>
    <w:rsid w:val="00311C45"/>
    <w:rsid w:val="003304C4"/>
    <w:rsid w:val="00330DB2"/>
    <w:rsid w:val="00334425"/>
    <w:rsid w:val="00335250"/>
    <w:rsid w:val="00336A22"/>
    <w:rsid w:val="00352E70"/>
    <w:rsid w:val="00355848"/>
    <w:rsid w:val="00356D24"/>
    <w:rsid w:val="0036102A"/>
    <w:rsid w:val="00365731"/>
    <w:rsid w:val="00366EFF"/>
    <w:rsid w:val="00372DA8"/>
    <w:rsid w:val="00376793"/>
    <w:rsid w:val="00377D78"/>
    <w:rsid w:val="0038128C"/>
    <w:rsid w:val="0038467A"/>
    <w:rsid w:val="00384C79"/>
    <w:rsid w:val="00387599"/>
    <w:rsid w:val="00391C90"/>
    <w:rsid w:val="003955CF"/>
    <w:rsid w:val="0039746C"/>
    <w:rsid w:val="003A21CF"/>
    <w:rsid w:val="003C526E"/>
    <w:rsid w:val="003C6FE1"/>
    <w:rsid w:val="003C78BA"/>
    <w:rsid w:val="003D1882"/>
    <w:rsid w:val="003D1EB2"/>
    <w:rsid w:val="003D7144"/>
    <w:rsid w:val="003E0114"/>
    <w:rsid w:val="003E0C9E"/>
    <w:rsid w:val="003E0D70"/>
    <w:rsid w:val="003F39A1"/>
    <w:rsid w:val="003F5299"/>
    <w:rsid w:val="003F52EE"/>
    <w:rsid w:val="00402EA8"/>
    <w:rsid w:val="004071A3"/>
    <w:rsid w:val="00417D05"/>
    <w:rsid w:val="00421576"/>
    <w:rsid w:val="00421DAB"/>
    <w:rsid w:val="00422ACB"/>
    <w:rsid w:val="00423115"/>
    <w:rsid w:val="004304C7"/>
    <w:rsid w:val="00443637"/>
    <w:rsid w:val="00446778"/>
    <w:rsid w:val="00446F3C"/>
    <w:rsid w:val="00450A27"/>
    <w:rsid w:val="00451198"/>
    <w:rsid w:val="00452220"/>
    <w:rsid w:val="004555C3"/>
    <w:rsid w:val="00456A17"/>
    <w:rsid w:val="00470FF1"/>
    <w:rsid w:val="00471A77"/>
    <w:rsid w:val="00472037"/>
    <w:rsid w:val="00480EF9"/>
    <w:rsid w:val="00485E8D"/>
    <w:rsid w:val="004879F6"/>
    <w:rsid w:val="00491DB0"/>
    <w:rsid w:val="00493E6D"/>
    <w:rsid w:val="00495D2D"/>
    <w:rsid w:val="004A24A8"/>
    <w:rsid w:val="004A78CD"/>
    <w:rsid w:val="004B0016"/>
    <w:rsid w:val="004C1C62"/>
    <w:rsid w:val="004C288C"/>
    <w:rsid w:val="004C3E5A"/>
    <w:rsid w:val="004D0C2C"/>
    <w:rsid w:val="004D0D43"/>
    <w:rsid w:val="004D4CB9"/>
    <w:rsid w:val="004D7D9B"/>
    <w:rsid w:val="004E3B97"/>
    <w:rsid w:val="004F7E02"/>
    <w:rsid w:val="00505D70"/>
    <w:rsid w:val="00506467"/>
    <w:rsid w:val="005334E7"/>
    <w:rsid w:val="00555E9F"/>
    <w:rsid w:val="005729E6"/>
    <w:rsid w:val="00572E18"/>
    <w:rsid w:val="00577180"/>
    <w:rsid w:val="0057787E"/>
    <w:rsid w:val="00586404"/>
    <w:rsid w:val="00597235"/>
    <w:rsid w:val="005A27B0"/>
    <w:rsid w:val="005A342F"/>
    <w:rsid w:val="005A624E"/>
    <w:rsid w:val="005A7A99"/>
    <w:rsid w:val="005B217D"/>
    <w:rsid w:val="005B592A"/>
    <w:rsid w:val="005B7BAA"/>
    <w:rsid w:val="005C4F6F"/>
    <w:rsid w:val="005D02D4"/>
    <w:rsid w:val="005D2BB4"/>
    <w:rsid w:val="005D461B"/>
    <w:rsid w:val="005E33F1"/>
    <w:rsid w:val="005E44E8"/>
    <w:rsid w:val="006032D4"/>
    <w:rsid w:val="006226E1"/>
    <w:rsid w:val="0062287D"/>
    <w:rsid w:val="00624B74"/>
    <w:rsid w:val="00626746"/>
    <w:rsid w:val="00627734"/>
    <w:rsid w:val="00637866"/>
    <w:rsid w:val="00645853"/>
    <w:rsid w:val="00654B55"/>
    <w:rsid w:val="0066370A"/>
    <w:rsid w:val="006711DC"/>
    <w:rsid w:val="0067731D"/>
    <w:rsid w:val="00677772"/>
    <w:rsid w:val="006826A0"/>
    <w:rsid w:val="00684E1E"/>
    <w:rsid w:val="00693B8E"/>
    <w:rsid w:val="006B3223"/>
    <w:rsid w:val="006C4CD2"/>
    <w:rsid w:val="006C5205"/>
    <w:rsid w:val="006C72D0"/>
    <w:rsid w:val="006D5477"/>
    <w:rsid w:val="006E47F4"/>
    <w:rsid w:val="006E5FA1"/>
    <w:rsid w:val="006E6131"/>
    <w:rsid w:val="006F09F4"/>
    <w:rsid w:val="006F4069"/>
    <w:rsid w:val="00705325"/>
    <w:rsid w:val="00705439"/>
    <w:rsid w:val="00712233"/>
    <w:rsid w:val="00716903"/>
    <w:rsid w:val="00721B67"/>
    <w:rsid w:val="00726727"/>
    <w:rsid w:val="00727A45"/>
    <w:rsid w:val="00732025"/>
    <w:rsid w:val="00747A49"/>
    <w:rsid w:val="00754DE1"/>
    <w:rsid w:val="00760DCF"/>
    <w:rsid w:val="007623EB"/>
    <w:rsid w:val="00776F0D"/>
    <w:rsid w:val="007801F0"/>
    <w:rsid w:val="007812D2"/>
    <w:rsid w:val="0078459F"/>
    <w:rsid w:val="00786461"/>
    <w:rsid w:val="00790607"/>
    <w:rsid w:val="0079155E"/>
    <w:rsid w:val="00791C98"/>
    <w:rsid w:val="007A3A62"/>
    <w:rsid w:val="007B1353"/>
    <w:rsid w:val="007B45D6"/>
    <w:rsid w:val="007B71FE"/>
    <w:rsid w:val="007C3E67"/>
    <w:rsid w:val="007D3580"/>
    <w:rsid w:val="007D6A8D"/>
    <w:rsid w:val="007D7263"/>
    <w:rsid w:val="007F024A"/>
    <w:rsid w:val="007F0DED"/>
    <w:rsid w:val="007F2154"/>
    <w:rsid w:val="0081506F"/>
    <w:rsid w:val="00815EDD"/>
    <w:rsid w:val="00832804"/>
    <w:rsid w:val="00837513"/>
    <w:rsid w:val="00837D07"/>
    <w:rsid w:val="00860AA1"/>
    <w:rsid w:val="00861635"/>
    <w:rsid w:val="00861C15"/>
    <w:rsid w:val="00870627"/>
    <w:rsid w:val="00875507"/>
    <w:rsid w:val="00882C5F"/>
    <w:rsid w:val="008841DE"/>
    <w:rsid w:val="00890737"/>
    <w:rsid w:val="00892BCF"/>
    <w:rsid w:val="008A397B"/>
    <w:rsid w:val="008A52F3"/>
    <w:rsid w:val="008A6FDB"/>
    <w:rsid w:val="008B7327"/>
    <w:rsid w:val="008B7AD7"/>
    <w:rsid w:val="008C2C00"/>
    <w:rsid w:val="008C352A"/>
    <w:rsid w:val="008C5895"/>
    <w:rsid w:val="008C5E39"/>
    <w:rsid w:val="008C6DC8"/>
    <w:rsid w:val="008D644C"/>
    <w:rsid w:val="008E299B"/>
    <w:rsid w:val="008E7355"/>
    <w:rsid w:val="008F0D8E"/>
    <w:rsid w:val="008F2769"/>
    <w:rsid w:val="008F3A5F"/>
    <w:rsid w:val="009002B3"/>
    <w:rsid w:val="00906550"/>
    <w:rsid w:val="0091551A"/>
    <w:rsid w:val="00921430"/>
    <w:rsid w:val="00921BFE"/>
    <w:rsid w:val="0092361F"/>
    <w:rsid w:val="00923BBB"/>
    <w:rsid w:val="00925AD5"/>
    <w:rsid w:val="00927583"/>
    <w:rsid w:val="00943594"/>
    <w:rsid w:val="009560E7"/>
    <w:rsid w:val="009605BA"/>
    <w:rsid w:val="00966413"/>
    <w:rsid w:val="00971A5F"/>
    <w:rsid w:val="00991F03"/>
    <w:rsid w:val="00992599"/>
    <w:rsid w:val="00993492"/>
    <w:rsid w:val="0099372E"/>
    <w:rsid w:val="009A13CE"/>
    <w:rsid w:val="009A3B91"/>
    <w:rsid w:val="009B575F"/>
    <w:rsid w:val="009C254E"/>
    <w:rsid w:val="009C2703"/>
    <w:rsid w:val="009C4E10"/>
    <w:rsid w:val="009D1B2A"/>
    <w:rsid w:val="009D533C"/>
    <w:rsid w:val="009D646F"/>
    <w:rsid w:val="009E1B19"/>
    <w:rsid w:val="009E4728"/>
    <w:rsid w:val="009F23CE"/>
    <w:rsid w:val="009F2CDF"/>
    <w:rsid w:val="00A03C8B"/>
    <w:rsid w:val="00A04793"/>
    <w:rsid w:val="00A059CD"/>
    <w:rsid w:val="00A12365"/>
    <w:rsid w:val="00A2462D"/>
    <w:rsid w:val="00A362DF"/>
    <w:rsid w:val="00A377CA"/>
    <w:rsid w:val="00A406EC"/>
    <w:rsid w:val="00A41801"/>
    <w:rsid w:val="00A42C3D"/>
    <w:rsid w:val="00A4436C"/>
    <w:rsid w:val="00A60C98"/>
    <w:rsid w:val="00A60D77"/>
    <w:rsid w:val="00A625D5"/>
    <w:rsid w:val="00A65028"/>
    <w:rsid w:val="00A715B8"/>
    <w:rsid w:val="00A72C7F"/>
    <w:rsid w:val="00A757C3"/>
    <w:rsid w:val="00A83936"/>
    <w:rsid w:val="00A84C4D"/>
    <w:rsid w:val="00A9453E"/>
    <w:rsid w:val="00AA1E72"/>
    <w:rsid w:val="00AA5927"/>
    <w:rsid w:val="00AA66FA"/>
    <w:rsid w:val="00AA6CB2"/>
    <w:rsid w:val="00AB28A1"/>
    <w:rsid w:val="00AB5FDB"/>
    <w:rsid w:val="00AB7193"/>
    <w:rsid w:val="00AC4C75"/>
    <w:rsid w:val="00AC79BE"/>
    <w:rsid w:val="00AD0FE8"/>
    <w:rsid w:val="00AE24F0"/>
    <w:rsid w:val="00AE437B"/>
    <w:rsid w:val="00AF0851"/>
    <w:rsid w:val="00AF1464"/>
    <w:rsid w:val="00AF58F5"/>
    <w:rsid w:val="00AF7375"/>
    <w:rsid w:val="00B140B1"/>
    <w:rsid w:val="00B162E3"/>
    <w:rsid w:val="00B21901"/>
    <w:rsid w:val="00B30CDE"/>
    <w:rsid w:val="00B32442"/>
    <w:rsid w:val="00B3739D"/>
    <w:rsid w:val="00B449AA"/>
    <w:rsid w:val="00B50863"/>
    <w:rsid w:val="00B60FED"/>
    <w:rsid w:val="00B6109E"/>
    <w:rsid w:val="00B704CF"/>
    <w:rsid w:val="00B81997"/>
    <w:rsid w:val="00B823F2"/>
    <w:rsid w:val="00B8526D"/>
    <w:rsid w:val="00B86DB3"/>
    <w:rsid w:val="00B86FBD"/>
    <w:rsid w:val="00B91A96"/>
    <w:rsid w:val="00B94A67"/>
    <w:rsid w:val="00B95776"/>
    <w:rsid w:val="00BA029F"/>
    <w:rsid w:val="00BA14BF"/>
    <w:rsid w:val="00BA425E"/>
    <w:rsid w:val="00BA7895"/>
    <w:rsid w:val="00BB29C3"/>
    <w:rsid w:val="00BB2EAF"/>
    <w:rsid w:val="00BB7F2B"/>
    <w:rsid w:val="00BC6438"/>
    <w:rsid w:val="00BC6B0B"/>
    <w:rsid w:val="00BD7837"/>
    <w:rsid w:val="00BF2E31"/>
    <w:rsid w:val="00BF431D"/>
    <w:rsid w:val="00BF60D3"/>
    <w:rsid w:val="00C13C80"/>
    <w:rsid w:val="00C170A7"/>
    <w:rsid w:val="00C26AB4"/>
    <w:rsid w:val="00C30601"/>
    <w:rsid w:val="00C32DD9"/>
    <w:rsid w:val="00C337D0"/>
    <w:rsid w:val="00C33AE3"/>
    <w:rsid w:val="00C35CEB"/>
    <w:rsid w:val="00C46B1E"/>
    <w:rsid w:val="00C5106B"/>
    <w:rsid w:val="00C5397A"/>
    <w:rsid w:val="00C617F9"/>
    <w:rsid w:val="00C63089"/>
    <w:rsid w:val="00C6425B"/>
    <w:rsid w:val="00C64730"/>
    <w:rsid w:val="00C65408"/>
    <w:rsid w:val="00C716A0"/>
    <w:rsid w:val="00C735A6"/>
    <w:rsid w:val="00C84F85"/>
    <w:rsid w:val="00C86956"/>
    <w:rsid w:val="00C9108E"/>
    <w:rsid w:val="00CA314C"/>
    <w:rsid w:val="00CB0FD0"/>
    <w:rsid w:val="00CB15B5"/>
    <w:rsid w:val="00CB6544"/>
    <w:rsid w:val="00CC0D83"/>
    <w:rsid w:val="00CC65C5"/>
    <w:rsid w:val="00CD45D5"/>
    <w:rsid w:val="00CE3D82"/>
    <w:rsid w:val="00CF1FD9"/>
    <w:rsid w:val="00CF2DC7"/>
    <w:rsid w:val="00CF7377"/>
    <w:rsid w:val="00D05203"/>
    <w:rsid w:val="00D15F05"/>
    <w:rsid w:val="00D24B24"/>
    <w:rsid w:val="00D323F6"/>
    <w:rsid w:val="00D40CF2"/>
    <w:rsid w:val="00D441AC"/>
    <w:rsid w:val="00D45B0A"/>
    <w:rsid w:val="00D47C86"/>
    <w:rsid w:val="00D5199A"/>
    <w:rsid w:val="00D6726F"/>
    <w:rsid w:val="00D745E2"/>
    <w:rsid w:val="00D7539F"/>
    <w:rsid w:val="00D76F84"/>
    <w:rsid w:val="00D82B12"/>
    <w:rsid w:val="00D87C1E"/>
    <w:rsid w:val="00D96096"/>
    <w:rsid w:val="00D963AC"/>
    <w:rsid w:val="00DA17DC"/>
    <w:rsid w:val="00DA25E0"/>
    <w:rsid w:val="00DC2171"/>
    <w:rsid w:val="00DC23D0"/>
    <w:rsid w:val="00DC6E4E"/>
    <w:rsid w:val="00DD00F6"/>
    <w:rsid w:val="00DD1CFB"/>
    <w:rsid w:val="00DD2EAC"/>
    <w:rsid w:val="00DD44A2"/>
    <w:rsid w:val="00DD5221"/>
    <w:rsid w:val="00DD5F9F"/>
    <w:rsid w:val="00DD6DCB"/>
    <w:rsid w:val="00DE1783"/>
    <w:rsid w:val="00DF1125"/>
    <w:rsid w:val="00DF5906"/>
    <w:rsid w:val="00DF5EC4"/>
    <w:rsid w:val="00DF7C0C"/>
    <w:rsid w:val="00E01D58"/>
    <w:rsid w:val="00E0276C"/>
    <w:rsid w:val="00E05514"/>
    <w:rsid w:val="00E22193"/>
    <w:rsid w:val="00E23CF6"/>
    <w:rsid w:val="00E23F4B"/>
    <w:rsid w:val="00E30CF2"/>
    <w:rsid w:val="00E36038"/>
    <w:rsid w:val="00E40BDA"/>
    <w:rsid w:val="00E51E45"/>
    <w:rsid w:val="00E752B4"/>
    <w:rsid w:val="00E76292"/>
    <w:rsid w:val="00E806AB"/>
    <w:rsid w:val="00E81561"/>
    <w:rsid w:val="00E8659C"/>
    <w:rsid w:val="00E866F0"/>
    <w:rsid w:val="00E86B04"/>
    <w:rsid w:val="00E91D07"/>
    <w:rsid w:val="00E96F83"/>
    <w:rsid w:val="00EB693A"/>
    <w:rsid w:val="00EC28A5"/>
    <w:rsid w:val="00EC5934"/>
    <w:rsid w:val="00EC5C07"/>
    <w:rsid w:val="00ED40BA"/>
    <w:rsid w:val="00ED478E"/>
    <w:rsid w:val="00EE2BB0"/>
    <w:rsid w:val="00EE3E21"/>
    <w:rsid w:val="00EF021D"/>
    <w:rsid w:val="00EF2A8A"/>
    <w:rsid w:val="00EF5AC8"/>
    <w:rsid w:val="00EF5C02"/>
    <w:rsid w:val="00EF7376"/>
    <w:rsid w:val="00F06F5E"/>
    <w:rsid w:val="00F10BBD"/>
    <w:rsid w:val="00F12EE7"/>
    <w:rsid w:val="00F1376D"/>
    <w:rsid w:val="00F24C9F"/>
    <w:rsid w:val="00F56D14"/>
    <w:rsid w:val="00F6126F"/>
    <w:rsid w:val="00F65BC5"/>
    <w:rsid w:val="00F65E58"/>
    <w:rsid w:val="00F71E36"/>
    <w:rsid w:val="00F75076"/>
    <w:rsid w:val="00F86971"/>
    <w:rsid w:val="00F96D39"/>
    <w:rsid w:val="00F970AD"/>
    <w:rsid w:val="00FA1C02"/>
    <w:rsid w:val="00FA27B0"/>
    <w:rsid w:val="00FA3726"/>
    <w:rsid w:val="00FB3416"/>
    <w:rsid w:val="00FC0029"/>
    <w:rsid w:val="00FC39A4"/>
    <w:rsid w:val="00FD7E99"/>
    <w:rsid w:val="00FE07C6"/>
    <w:rsid w:val="00FE1652"/>
    <w:rsid w:val="00FE3198"/>
    <w:rsid w:val="00FE398F"/>
    <w:rsid w:val="00FF0AE5"/>
    <w:rsid w:val="00FF1ABB"/>
    <w:rsid w:val="00FF3258"/>
    <w:rsid w:val="00FF3FC5"/>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2D76AE6"/>
  <w15:docId w15:val="{7AF70D20-07C5-4116-8FDC-60AD765B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CF"/>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213C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213CC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2672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2672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2672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2672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2672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2672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2672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38128C"/>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213CCF"/>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213CCF"/>
    <w:rPr>
      <w:rFonts w:eastAsia="ヒラギノ角ゴ Pro W3"/>
      <w:color w:val="000000"/>
      <w:lang w:bidi="ar-SA"/>
    </w:rPr>
  </w:style>
  <w:style w:type="paragraph" w:styleId="BodyTextIndent">
    <w:name w:val="Body Text Indent"/>
    <w:rsid w:val="00213CCF"/>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213CCF"/>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213CC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13CCF"/>
    <w:rPr>
      <w:color w:val="800080"/>
      <w:u w:val="single"/>
    </w:rPr>
  </w:style>
  <w:style w:type="paragraph" w:customStyle="1" w:styleId="Heading">
    <w:name w:val="Heading"/>
    <w:basedOn w:val="Normal"/>
    <w:next w:val="BodyText"/>
    <w:rsid w:val="00213CCF"/>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213CCF"/>
    <w:pPr>
      <w:suppressAutoHyphens/>
      <w:spacing w:after="120"/>
    </w:pPr>
    <w:rPr>
      <w:rFonts w:eastAsia="Times New Roman"/>
      <w:lang w:eastAsia="ar-SA"/>
    </w:rPr>
  </w:style>
  <w:style w:type="paragraph" w:styleId="List">
    <w:name w:val="List"/>
    <w:basedOn w:val="BodyText"/>
    <w:rsid w:val="00213CCF"/>
    <w:rPr>
      <w:rFonts w:ascii="Arial" w:hAnsi="Arial"/>
    </w:rPr>
  </w:style>
  <w:style w:type="paragraph" w:styleId="Caption">
    <w:name w:val="caption"/>
    <w:basedOn w:val="Normal"/>
    <w:uiPriority w:val="35"/>
    <w:qFormat/>
    <w:rsid w:val="00726727"/>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213CCF"/>
    <w:pPr>
      <w:suppressLineNumbers/>
      <w:suppressAutoHyphens/>
    </w:pPr>
    <w:rPr>
      <w:rFonts w:ascii="Arial" w:eastAsia="Times New Roman" w:hAnsi="Arial"/>
      <w:lang w:eastAsia="ar-SA"/>
    </w:rPr>
  </w:style>
  <w:style w:type="paragraph" w:styleId="CommentText">
    <w:name w:val="annotation text"/>
    <w:basedOn w:val="Normal"/>
    <w:link w:val="CommentTextChar"/>
    <w:rsid w:val="00213CCF"/>
    <w:pPr>
      <w:suppressAutoHyphens/>
    </w:pPr>
    <w:rPr>
      <w:rFonts w:eastAsia="SimSun"/>
      <w:sz w:val="20"/>
      <w:szCs w:val="20"/>
      <w:lang w:eastAsia="ar-SA"/>
    </w:rPr>
  </w:style>
  <w:style w:type="paragraph" w:styleId="BalloonText">
    <w:name w:val="Balloon Text"/>
    <w:basedOn w:val="Normal"/>
    <w:link w:val="BalloonTextChar"/>
    <w:rsid w:val="00213CCF"/>
    <w:pPr>
      <w:suppressAutoHyphens/>
    </w:pPr>
    <w:rPr>
      <w:rFonts w:ascii="Tahoma" w:eastAsia="Times New Roman" w:hAnsi="Tahoma" w:cs="Tahoma"/>
      <w:sz w:val="16"/>
      <w:szCs w:val="16"/>
      <w:lang w:eastAsia="ar-SA"/>
    </w:rPr>
  </w:style>
  <w:style w:type="paragraph" w:styleId="NormalWeb">
    <w:name w:val="Normal (Web)"/>
    <w:basedOn w:val="Normal"/>
    <w:rsid w:val="00213CC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13CCF"/>
    <w:pPr>
      <w:spacing w:after="0" w:line="240" w:lineRule="auto"/>
      <w:jc w:val="center"/>
    </w:pPr>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213CCF"/>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213CCF"/>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13CCF"/>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38128C"/>
    <w:rPr>
      <w:rFonts w:ascii="Arial" w:eastAsia="MS Mincho" w:hAnsi="Arial" w:cs="Arial"/>
      <w:color w:val="000000"/>
      <w:sz w:val="24"/>
      <w:szCs w:val="24"/>
      <w:lang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autoRedefine/>
    <w:qFormat/>
    <w:rsid w:val="00213CCF"/>
    <w:pPr>
      <w:shd w:val="solid" w:color="FFFFFF" w:fill="D9D9D9"/>
      <w:spacing w:before="160" w:after="240" w:line="240" w:lineRule="auto"/>
      <w:ind w:left="1152" w:right="720"/>
    </w:pPr>
    <w:rPr>
      <w:rFonts w:ascii="Gautami" w:eastAsiaTheme="minorEastAsia" w:hAnsi="Gautami" w:cs="Gautami"/>
      <w:b/>
      <w:bCs/>
      <w:color w:val="595959"/>
      <w:lang w:eastAsia="ja-JP" w:bidi="pa-IN"/>
    </w:rPr>
  </w:style>
  <w:style w:type="character" w:customStyle="1" w:styleId="QuotationsChar">
    <w:name w:val="Quotations Char"/>
    <w:link w:val="Quotations"/>
    <w:rsid w:val="00213CCF"/>
    <w:rPr>
      <w:rFonts w:ascii="Gautami" w:eastAsiaTheme="minorEastAsia" w:hAnsi="Gautami" w:cs="Gautami"/>
      <w:b/>
      <w:bCs/>
      <w:color w:val="595959"/>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13CCF"/>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213CCF"/>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213CCF"/>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213CCF"/>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213CCF"/>
    <w:pPr>
      <w:ind w:left="720"/>
    </w:pPr>
  </w:style>
  <w:style w:type="character" w:customStyle="1" w:styleId="HeaderChar">
    <w:name w:val="Header Char"/>
    <w:basedOn w:val="DefaultParagraphFont"/>
    <w:link w:val="Header"/>
    <w:uiPriority w:val="99"/>
    <w:rsid w:val="00213CCF"/>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213CCF"/>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213CCF"/>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213CCF"/>
    <w:rPr>
      <w:rFonts w:ascii="Gautami" w:eastAsiaTheme="minorEastAsia" w:hAnsi="Gautami" w:cs="Gautami"/>
      <w:b/>
      <w:bCs/>
      <w:color w:val="2C5376"/>
      <w:sz w:val="24"/>
      <w:szCs w:val="24"/>
      <w:lang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List2-Accent21">
    <w:name w:val="Medium List 2 - Accent 21"/>
    <w:hidden/>
    <w:uiPriority w:val="99"/>
    <w:rsid w:val="0038128C"/>
    <w:rPr>
      <w:rFonts w:ascii="Arial" w:eastAsia="Calibri" w:hAnsi="Arial" w:cs="Arial"/>
      <w:sz w:val="24"/>
      <w:szCs w:val="24"/>
      <w:lang w:bidi="ar-SA"/>
    </w:rPr>
  </w:style>
  <w:style w:type="character" w:customStyle="1" w:styleId="Heading3Char">
    <w:name w:val="Heading 3 Char"/>
    <w:link w:val="Heading3"/>
    <w:uiPriority w:val="99"/>
    <w:rsid w:val="00726727"/>
    <w:rPr>
      <w:rFonts w:ascii="Arial" w:hAnsi="Arial" w:cs="Arial"/>
      <w:b/>
      <w:bCs/>
      <w:sz w:val="22"/>
      <w:szCs w:val="22"/>
      <w:lang w:bidi="ar-SA"/>
    </w:rPr>
  </w:style>
  <w:style w:type="character" w:customStyle="1" w:styleId="Heading4Char">
    <w:name w:val="Heading 4 Char"/>
    <w:link w:val="Heading4"/>
    <w:uiPriority w:val="9"/>
    <w:rsid w:val="00726727"/>
    <w:rPr>
      <w:rFonts w:asciiTheme="minorHAnsi" w:hAnsiTheme="minorHAnsi" w:cstheme="minorBidi"/>
      <w:b/>
      <w:bCs/>
      <w:sz w:val="28"/>
      <w:szCs w:val="28"/>
      <w:lang w:bidi="ar-SA"/>
    </w:rPr>
  </w:style>
  <w:style w:type="character" w:customStyle="1" w:styleId="Heading5Char">
    <w:name w:val="Heading 5 Char"/>
    <w:link w:val="Heading5"/>
    <w:uiPriority w:val="9"/>
    <w:rsid w:val="00726727"/>
    <w:rPr>
      <w:rFonts w:ascii="Cambria" w:hAnsi="Cambria" w:cstheme="minorBidi"/>
      <w:color w:val="365F91"/>
      <w:sz w:val="22"/>
      <w:szCs w:val="22"/>
      <w:lang w:bidi="ar-SA"/>
    </w:rPr>
  </w:style>
  <w:style w:type="character" w:customStyle="1" w:styleId="Heading6Char">
    <w:name w:val="Heading 6 Char"/>
    <w:link w:val="Heading6"/>
    <w:uiPriority w:val="9"/>
    <w:rsid w:val="00726727"/>
    <w:rPr>
      <w:rFonts w:ascii="Cambria" w:hAnsi="Cambria" w:cstheme="minorBidi"/>
      <w:color w:val="243F60"/>
      <w:sz w:val="22"/>
      <w:szCs w:val="22"/>
      <w:lang w:bidi="ar-SA"/>
    </w:rPr>
  </w:style>
  <w:style w:type="character" w:customStyle="1" w:styleId="Heading7Char">
    <w:name w:val="Heading 7 Char"/>
    <w:link w:val="Heading7"/>
    <w:uiPriority w:val="9"/>
    <w:rsid w:val="00726727"/>
    <w:rPr>
      <w:rFonts w:ascii="Cambria" w:hAnsi="Cambria" w:cstheme="minorBidi"/>
      <w:i/>
      <w:iCs/>
      <w:color w:val="243F60"/>
      <w:sz w:val="22"/>
      <w:szCs w:val="22"/>
      <w:lang w:bidi="ar-SA"/>
    </w:rPr>
  </w:style>
  <w:style w:type="character" w:customStyle="1" w:styleId="Heading8Char">
    <w:name w:val="Heading 8 Char"/>
    <w:link w:val="Heading8"/>
    <w:uiPriority w:val="9"/>
    <w:rsid w:val="00726727"/>
    <w:rPr>
      <w:rFonts w:ascii="Cambria" w:hAnsi="Cambria" w:cstheme="minorBidi"/>
      <w:color w:val="272727"/>
      <w:sz w:val="21"/>
      <w:szCs w:val="21"/>
      <w:lang w:bidi="ar-SA"/>
    </w:rPr>
  </w:style>
  <w:style w:type="character" w:customStyle="1" w:styleId="Heading9Char">
    <w:name w:val="Heading 9 Char"/>
    <w:link w:val="Heading9"/>
    <w:uiPriority w:val="9"/>
    <w:rsid w:val="00726727"/>
    <w:rPr>
      <w:rFonts w:ascii="Cambria" w:hAnsi="Cambria" w:cstheme="minorBidi"/>
      <w:i/>
      <w:iCs/>
      <w:color w:val="272727"/>
      <w:sz w:val="21"/>
      <w:szCs w:val="21"/>
      <w:lang w:bidi="ar-SA"/>
    </w:rPr>
  </w:style>
  <w:style w:type="character" w:customStyle="1" w:styleId="Heading1Char">
    <w:name w:val="Heading 1 Char"/>
    <w:basedOn w:val="DefaultParagraphFont"/>
    <w:link w:val="Heading1"/>
    <w:uiPriority w:val="9"/>
    <w:rsid w:val="00213CCF"/>
    <w:rPr>
      <w:rFonts w:asciiTheme="majorHAnsi" w:eastAsiaTheme="majorEastAsia" w:hAnsiTheme="majorHAnsi" w:cstheme="majorBidi"/>
      <w:color w:val="2F5496" w:themeColor="accent1" w:themeShade="BF"/>
      <w:sz w:val="32"/>
      <w:szCs w:val="32"/>
      <w:lang w:val="en-US" w:bidi="ar-SA"/>
    </w:rPr>
  </w:style>
  <w:style w:type="character" w:customStyle="1" w:styleId="BodyTextChar">
    <w:name w:val="Body Text Char"/>
    <w:link w:val="BodyText"/>
    <w:rsid w:val="00726727"/>
    <w:rPr>
      <w:rFonts w:asciiTheme="minorHAnsi" w:hAnsiTheme="minorHAnsi" w:cstheme="minorBidi"/>
      <w:sz w:val="22"/>
      <w:szCs w:val="22"/>
      <w:lang w:val="en-US" w:eastAsia="ar-SA" w:bidi="ar-SA"/>
    </w:rPr>
  </w:style>
  <w:style w:type="character" w:customStyle="1" w:styleId="Heading2Char">
    <w:name w:val="Heading 2 Char"/>
    <w:link w:val="Heading2"/>
    <w:rsid w:val="00726727"/>
    <w:rPr>
      <w:rFonts w:asciiTheme="minorHAnsi" w:hAnsiTheme="minorHAnsi" w:cstheme="minorBidi"/>
      <w:b/>
      <w:bCs/>
      <w:sz w:val="36"/>
      <w:szCs w:val="36"/>
      <w:lang w:val="en-US" w:eastAsia="ar-SA" w:bidi="ar-SA"/>
    </w:rPr>
  </w:style>
  <w:style w:type="paragraph" w:customStyle="1" w:styleId="Header10">
    <w:name w:val="Header1"/>
    <w:basedOn w:val="Header"/>
    <w:link w:val="Header1Char"/>
    <w:rsid w:val="00213CCF"/>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213CCF"/>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213CCF"/>
    <w:rPr>
      <w:rFonts w:ascii="Gautami" w:eastAsia="Gautami" w:hAnsi="Gautami" w:cs="Gautami"/>
      <w:b/>
      <w:bCs/>
      <w:color w:val="2C5376"/>
      <w:sz w:val="32"/>
      <w:szCs w:val="32"/>
      <w:lang w:eastAsia="ja-JP" w:bidi="pa-IN"/>
    </w:rPr>
  </w:style>
  <w:style w:type="character" w:customStyle="1" w:styleId="StyleIn-LineSubtitle">
    <w:name w:val="Style In-Line Subtitle"/>
    <w:rsid w:val="00726727"/>
    <w:rPr>
      <w:rFonts w:cs="Gautami"/>
      <w:b/>
      <w:bCs/>
      <w:color w:val="2C5376"/>
    </w:rPr>
  </w:style>
  <w:style w:type="paragraph" w:customStyle="1" w:styleId="BodyTextBulleted">
    <w:name w:val="BodyText Bulleted"/>
    <w:basedOn w:val="BodyText0"/>
    <w:qFormat/>
    <w:rsid w:val="00213CCF"/>
    <w:pPr>
      <w:numPr>
        <w:numId w:val="36"/>
      </w:numPr>
    </w:pPr>
  </w:style>
  <w:style w:type="character" w:customStyle="1" w:styleId="CommentTextChar">
    <w:name w:val="Comment Text Char"/>
    <w:link w:val="CommentText"/>
    <w:rsid w:val="00213CCF"/>
    <w:rPr>
      <w:rFonts w:asciiTheme="minorHAnsi" w:eastAsia="SimSun" w:hAnsiTheme="minorHAnsi" w:cstheme="minorBidi"/>
      <w:lang w:val="en-US" w:eastAsia="ar-SA" w:bidi="ar-SA"/>
    </w:rPr>
  </w:style>
  <w:style w:type="character" w:customStyle="1" w:styleId="BalloonTextChar">
    <w:name w:val="Balloon Text Char"/>
    <w:link w:val="BalloonText"/>
    <w:rsid w:val="00726727"/>
    <w:rPr>
      <w:rFonts w:ascii="Tahoma" w:hAnsi="Tahoma" w:cs="Tahoma"/>
      <w:sz w:val="16"/>
      <w:szCs w:val="16"/>
      <w:lang w:val="en-US" w:eastAsia="ar-SA" w:bidi="ar-SA"/>
    </w:rPr>
  </w:style>
  <w:style w:type="character" w:customStyle="1" w:styleId="FooterChar">
    <w:name w:val="Footer Char"/>
    <w:link w:val="Footer"/>
    <w:rsid w:val="00213CCF"/>
    <w:rPr>
      <w:rFonts w:ascii="Gautami" w:eastAsiaTheme="minorEastAsia" w:hAnsi="Gautami" w:cs="Gautami"/>
      <w:sz w:val="18"/>
      <w:szCs w:val="18"/>
      <w:lang w:eastAsia="ja-JP" w:bidi="pa-IN"/>
    </w:rPr>
  </w:style>
  <w:style w:type="character" w:customStyle="1" w:styleId="CommentSubjectChar">
    <w:name w:val="Comment Subject Char"/>
    <w:link w:val="CommentSubject"/>
    <w:rsid w:val="00726727"/>
    <w:rPr>
      <w:rFonts w:asciiTheme="minorHAnsi" w:hAnsiTheme="minorHAnsi" w:cstheme="minorBidi"/>
      <w:b/>
      <w:bCs/>
      <w:lang w:val="en-US" w:eastAsia="ar-SA" w:bidi="ar-SA"/>
    </w:rPr>
  </w:style>
  <w:style w:type="paragraph" w:customStyle="1" w:styleId="LightShading-Accent51">
    <w:name w:val="Light Shading - Accent 51"/>
    <w:hidden/>
    <w:uiPriority w:val="99"/>
    <w:semiHidden/>
    <w:rsid w:val="00726727"/>
    <w:rPr>
      <w:rFonts w:eastAsia="ヒラギノ角ゴ Pro W3"/>
      <w:color w:val="000000"/>
      <w:sz w:val="24"/>
      <w:szCs w:val="24"/>
      <w:lang w:bidi="ar-SA"/>
    </w:rPr>
  </w:style>
  <w:style w:type="paragraph" w:styleId="DocumentMap">
    <w:name w:val="Document Map"/>
    <w:basedOn w:val="Normal"/>
    <w:link w:val="DocumentMapChar"/>
    <w:uiPriority w:val="99"/>
    <w:semiHidden/>
    <w:unhideWhenUsed/>
    <w:rsid w:val="00726727"/>
    <w:rPr>
      <w:rFonts w:ascii="Lucida Grande" w:hAnsi="Lucida Grande" w:cs="Lucida Grande"/>
    </w:rPr>
  </w:style>
  <w:style w:type="character" w:customStyle="1" w:styleId="DocumentMapChar">
    <w:name w:val="Document Map Char"/>
    <w:link w:val="DocumentMap"/>
    <w:uiPriority w:val="99"/>
    <w:semiHidden/>
    <w:rsid w:val="00726727"/>
    <w:rPr>
      <w:rFonts w:ascii="Lucida Grande" w:eastAsiaTheme="minorHAnsi" w:hAnsi="Lucida Grande" w:cs="Lucida Grande"/>
      <w:sz w:val="22"/>
      <w:szCs w:val="22"/>
      <w:lang w:bidi="ar-SA"/>
    </w:rPr>
  </w:style>
  <w:style w:type="paragraph" w:customStyle="1" w:styleId="Body">
    <w:name w:val="Body"/>
    <w:basedOn w:val="Normal"/>
    <w:qFormat/>
    <w:rsid w:val="00726727"/>
    <w:pPr>
      <w:shd w:val="solid" w:color="FFFFFF" w:fill="auto"/>
      <w:ind w:firstLine="720"/>
    </w:pPr>
    <w:rPr>
      <w:szCs w:val="32"/>
    </w:rPr>
  </w:style>
  <w:style w:type="paragraph" w:customStyle="1" w:styleId="SequenceTitle">
    <w:name w:val="Sequence Title"/>
    <w:basedOn w:val="Normal"/>
    <w:link w:val="SequenceTitleChar"/>
    <w:qFormat/>
    <w:rsid w:val="00726727"/>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26727"/>
    <w:rPr>
      <w:rFonts w:ascii="Arial" w:hAnsi="Arial" w:cs="Arial"/>
      <w:b/>
      <w:sz w:val="22"/>
      <w:szCs w:val="22"/>
      <w:lang w:eastAsia="ar-SA" w:bidi="ar-SA"/>
    </w:rPr>
  </w:style>
  <w:style w:type="paragraph" w:customStyle="1" w:styleId="Host">
    <w:name w:val="Host"/>
    <w:basedOn w:val="Normal"/>
    <w:link w:val="HostChar"/>
    <w:qFormat/>
    <w:rsid w:val="00726727"/>
    <w:pPr>
      <w:ind w:firstLine="720"/>
    </w:pPr>
    <w:rPr>
      <w:rFonts w:ascii="Arial" w:eastAsia="MS Mincho" w:hAnsi="Arial" w:cs="Arial"/>
      <w:color w:val="984806"/>
    </w:rPr>
  </w:style>
  <w:style w:type="character" w:customStyle="1" w:styleId="HostChar">
    <w:name w:val="Host Char"/>
    <w:link w:val="Host"/>
    <w:rsid w:val="00726727"/>
    <w:rPr>
      <w:rFonts w:ascii="Arial" w:eastAsia="MS Mincho" w:hAnsi="Arial" w:cs="Arial"/>
      <w:color w:val="984806"/>
      <w:sz w:val="22"/>
      <w:szCs w:val="22"/>
      <w:lang w:bidi="ar-SA"/>
    </w:rPr>
  </w:style>
  <w:style w:type="paragraph" w:customStyle="1" w:styleId="MediumList1-Accent41">
    <w:name w:val="Medium List 1 - Accent 41"/>
    <w:hidden/>
    <w:uiPriority w:val="99"/>
    <w:rsid w:val="00726727"/>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72672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726727"/>
    <w:rPr>
      <w:rFonts w:ascii="Arial" w:hAnsi="Arial" w:cs="Arial"/>
      <w:color w:val="00B050"/>
      <w:sz w:val="22"/>
      <w:szCs w:val="22"/>
      <w:lang w:bidi="ar-SA"/>
    </w:rPr>
  </w:style>
  <w:style w:type="paragraph" w:customStyle="1" w:styleId="ColorfulShading-Accent12">
    <w:name w:val="Colorful Shading - Accent 12"/>
    <w:hidden/>
    <w:uiPriority w:val="71"/>
    <w:rsid w:val="00726727"/>
    <w:rPr>
      <w:rFonts w:ascii="Arial" w:eastAsia="MS Mincho" w:hAnsi="Arial" w:cs="Arial"/>
      <w:color w:val="000000"/>
      <w:sz w:val="24"/>
      <w:szCs w:val="24"/>
      <w:lang w:bidi="ar-SA"/>
    </w:rPr>
  </w:style>
  <w:style w:type="paragraph" w:customStyle="1" w:styleId="LightList-Accent310">
    <w:name w:val="Light List - Accent 31"/>
    <w:hidden/>
    <w:uiPriority w:val="99"/>
    <w:rsid w:val="00213CCF"/>
    <w:rPr>
      <w:rFonts w:eastAsia="ヒラギノ角ゴ Pro W3"/>
      <w:color w:val="000000"/>
      <w:sz w:val="24"/>
      <w:szCs w:val="24"/>
      <w:lang w:bidi="ar-SA"/>
    </w:rPr>
  </w:style>
  <w:style w:type="paragraph" w:customStyle="1" w:styleId="ColorfulShading-Accent11">
    <w:name w:val="Colorful Shading - Accent 11"/>
    <w:hidden/>
    <w:uiPriority w:val="99"/>
    <w:semiHidden/>
    <w:rsid w:val="00726727"/>
    <w:rPr>
      <w:rFonts w:ascii="Arial" w:eastAsia="MS Mincho" w:hAnsi="Arial" w:cs="Arial"/>
      <w:sz w:val="24"/>
      <w:szCs w:val="24"/>
      <w:lang w:bidi="ar-SA"/>
    </w:rPr>
  </w:style>
  <w:style w:type="paragraph" w:customStyle="1" w:styleId="Narrator">
    <w:name w:val="Narrator"/>
    <w:basedOn w:val="Normal"/>
    <w:link w:val="NarratorChar"/>
    <w:qFormat/>
    <w:rsid w:val="00726727"/>
    <w:pPr>
      <w:ind w:firstLine="720"/>
    </w:pPr>
    <w:rPr>
      <w:rFonts w:ascii="Arial" w:hAnsi="Arial" w:cs="Arial"/>
      <w:color w:val="984806"/>
      <w:lang w:bidi="he-IL"/>
    </w:rPr>
  </w:style>
  <w:style w:type="character" w:customStyle="1" w:styleId="NarratorChar">
    <w:name w:val="Narrator Char"/>
    <w:link w:val="Narrator"/>
    <w:rsid w:val="00726727"/>
    <w:rPr>
      <w:rFonts w:ascii="Arial" w:eastAsiaTheme="minorHAnsi" w:hAnsi="Arial" w:cs="Arial"/>
      <w:color w:val="984806"/>
      <w:sz w:val="22"/>
      <w:szCs w:val="22"/>
    </w:rPr>
  </w:style>
  <w:style w:type="paragraph" w:customStyle="1" w:styleId="DarkList-Accent31">
    <w:name w:val="Dark List - Accent 31"/>
    <w:hidden/>
    <w:uiPriority w:val="99"/>
    <w:rsid w:val="00726727"/>
    <w:rPr>
      <w:rFonts w:ascii="Arial" w:eastAsia="MS Mincho" w:hAnsi="Arial" w:cs="Arial"/>
      <w:sz w:val="24"/>
      <w:szCs w:val="24"/>
      <w:lang w:bidi="ar-SA"/>
    </w:rPr>
  </w:style>
  <w:style w:type="paragraph" w:customStyle="1" w:styleId="IconicOutline">
    <w:name w:val="Iconic Outline"/>
    <w:basedOn w:val="Normal"/>
    <w:link w:val="IconicOutlineChar"/>
    <w:qFormat/>
    <w:rsid w:val="00726727"/>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726727"/>
    <w:rPr>
      <w:rFonts w:ascii="Arial" w:eastAsia="MS Mincho" w:hAnsi="Arial" w:cs="Arial"/>
      <w:sz w:val="22"/>
      <w:szCs w:val="22"/>
      <w:lang w:bidi="ar-SA"/>
    </w:rPr>
  </w:style>
  <w:style w:type="character" w:customStyle="1" w:styleId="NumberingSymbols">
    <w:name w:val="Numbering Symbols"/>
    <w:uiPriority w:val="99"/>
    <w:rsid w:val="00726727"/>
  </w:style>
  <w:style w:type="character" w:customStyle="1" w:styleId="Bullets">
    <w:name w:val="Bullets"/>
    <w:uiPriority w:val="99"/>
    <w:rsid w:val="00726727"/>
    <w:rPr>
      <w:rFonts w:ascii="OpenSymbol" w:eastAsia="OpenSymbol" w:hAnsi="OpenSymbol" w:cs="OpenSymbol"/>
    </w:rPr>
  </w:style>
  <w:style w:type="character" w:customStyle="1" w:styleId="FootnoteCharacters">
    <w:name w:val="Footnote Characters"/>
    <w:uiPriority w:val="99"/>
    <w:rsid w:val="00726727"/>
  </w:style>
  <w:style w:type="character" w:customStyle="1" w:styleId="EndnoteCharacters">
    <w:name w:val="Endnote Characters"/>
    <w:uiPriority w:val="99"/>
    <w:rsid w:val="00726727"/>
    <w:rPr>
      <w:vertAlign w:val="superscript"/>
    </w:rPr>
  </w:style>
  <w:style w:type="paragraph" w:styleId="FootnoteText">
    <w:name w:val="footnote text"/>
    <w:basedOn w:val="Normal"/>
    <w:link w:val="FootnoteTextChar"/>
    <w:uiPriority w:val="99"/>
    <w:semiHidden/>
    <w:rsid w:val="0072672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26727"/>
    <w:rPr>
      <w:rFonts w:ascii="Arial" w:eastAsiaTheme="minorHAnsi" w:hAnsi="Arial" w:cs="Arial"/>
      <w:lang w:bidi="ar-SA"/>
    </w:rPr>
  </w:style>
  <w:style w:type="paragraph" w:customStyle="1" w:styleId="MediumList2-Accent210">
    <w:name w:val="Medium List 2 - Accent 21"/>
    <w:hidden/>
    <w:uiPriority w:val="99"/>
    <w:rsid w:val="00726727"/>
    <w:rPr>
      <w:rFonts w:ascii="Arial" w:eastAsia="Calibri" w:hAnsi="Arial" w:cs="Arial"/>
      <w:sz w:val="24"/>
      <w:szCs w:val="24"/>
      <w:lang w:bidi="ar-SA"/>
    </w:rPr>
  </w:style>
  <w:style w:type="paragraph" w:customStyle="1" w:styleId="BodyText0">
    <w:name w:val="BodyText"/>
    <w:basedOn w:val="Normal"/>
    <w:link w:val="BodyTextChar0"/>
    <w:qFormat/>
    <w:rsid w:val="00213CCF"/>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0">
    <w:name w:val="BodyText Char"/>
    <w:link w:val="BodyText0"/>
    <w:rsid w:val="00213CCF"/>
    <w:rPr>
      <w:rFonts w:ascii="Gautami" w:eastAsiaTheme="minorEastAsia" w:hAnsi="Gautami" w:cs="Gautami"/>
      <w:sz w:val="22"/>
      <w:szCs w:val="22"/>
      <w:lang w:eastAsia="ar-SA" w:bidi="te-IN"/>
    </w:rPr>
  </w:style>
  <w:style w:type="character" w:customStyle="1" w:styleId="Header1Char">
    <w:name w:val="Header1 Char"/>
    <w:link w:val="Header10"/>
    <w:rsid w:val="00726727"/>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213CCF"/>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213CCF"/>
    <w:rPr>
      <w:rFonts w:ascii="Palatino Linotype" w:hAnsi="Palatino Linotype" w:cs="Times New Roman"/>
      <w:bCs w:val="0"/>
      <w:i/>
      <w:iCs/>
      <w:sz w:val="24"/>
      <w:szCs w:val="24"/>
      <w:lang w:eastAsia="ja-JP"/>
    </w:rPr>
  </w:style>
  <w:style w:type="paragraph" w:customStyle="1" w:styleId="IntroText">
    <w:name w:val="Intro Text"/>
    <w:basedOn w:val="Normal"/>
    <w:rsid w:val="00213CC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213CCF"/>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213CC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213CCF"/>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213CCF"/>
    <w:pPr>
      <w:spacing w:before="0" w:after="360"/>
      <w:ind w:left="0"/>
      <w:jc w:val="right"/>
    </w:pPr>
    <w:rPr>
      <w:b w:val="0"/>
      <w:bCs w:val="0"/>
    </w:rPr>
  </w:style>
  <w:style w:type="paragraph" w:styleId="Title">
    <w:name w:val="Title"/>
    <w:basedOn w:val="Normal"/>
    <w:next w:val="Normal"/>
    <w:link w:val="TitleChar"/>
    <w:uiPriority w:val="10"/>
    <w:qFormat/>
    <w:rsid w:val="00213CCF"/>
    <w:pPr>
      <w:spacing w:before="840" w:after="1320"/>
    </w:pPr>
    <w:rPr>
      <w:b/>
      <w:bCs/>
      <w:sz w:val="84"/>
      <w:szCs w:val="84"/>
    </w:rPr>
  </w:style>
  <w:style w:type="character" w:customStyle="1" w:styleId="TitleChar">
    <w:name w:val="Title Char"/>
    <w:link w:val="Title"/>
    <w:uiPriority w:val="10"/>
    <w:rsid w:val="00213CCF"/>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213CCF"/>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213CCF"/>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213CCF"/>
    <w:pPr>
      <w:spacing w:line="440" w:lineRule="exact"/>
      <w:ind w:left="7"/>
    </w:pPr>
    <w:rPr>
      <w:color w:val="FFFFFF"/>
      <w:sz w:val="40"/>
      <w:szCs w:val="40"/>
    </w:rPr>
  </w:style>
  <w:style w:type="character" w:customStyle="1" w:styleId="Title-LessonNoChar">
    <w:name w:val="Title - Lesson No. Char"/>
    <w:link w:val="Title-LessonNo"/>
    <w:rsid w:val="00213CCF"/>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213CCF"/>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213CC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13CCF"/>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213CCF"/>
    <w:pPr>
      <w:numPr>
        <w:numId w:val="31"/>
      </w:numPr>
    </w:pPr>
    <w:rPr>
      <w:rFonts w:ascii="Calibri" w:eastAsia="Yu Mincho" w:hAnsi="Calibri" w:cs="Calibri"/>
    </w:rPr>
  </w:style>
  <w:style w:type="paragraph" w:customStyle="1" w:styleId="PageNum">
    <w:name w:val="PageNum"/>
    <w:basedOn w:val="Normal"/>
    <w:qFormat/>
    <w:rsid w:val="00726727"/>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213CCF"/>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213CCF"/>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213CCF"/>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213CCF"/>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213CCF"/>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213CCF"/>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213CCF"/>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213CCF"/>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94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F349-61A4-4ED2-9D5C-7BBCAF60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TotalTime>
  <Pages>24</Pages>
  <Words>6729</Words>
  <Characters>38357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He Gave Us Prophets, Lesson 5</vt:lpstr>
    </vt:vector>
  </TitlesOfParts>
  <Company>Microsoft</Company>
  <LinksUpToDate>false</LinksUpToDate>
  <CharactersWithSpaces>44997</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5</dc:title>
  <dc:subject/>
  <dc:creator>cindy.sawyer</dc:creator>
  <cp:keywords/>
  <cp:lastModifiedBy>Yasutaka Ito</cp:lastModifiedBy>
  <cp:revision>3</cp:revision>
  <cp:lastPrinted>2021-08-27T18:42:00Z</cp:lastPrinted>
  <dcterms:created xsi:type="dcterms:W3CDTF">2021-08-27T18:42:00Z</dcterms:created>
  <dcterms:modified xsi:type="dcterms:W3CDTF">2021-08-27T18:43:00Z</dcterms:modified>
</cp:coreProperties>
</file>