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7BBB" w14:textId="77777777" w:rsidR="00095437" w:rsidRPr="009F4195" w:rsidRDefault="00095437" w:rsidP="00095437">
      <w:pPr>
        <w:sectPr w:rsidR="00095437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60565515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D12245A" wp14:editId="6C098B93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04C8" w14:textId="4F425D8C" w:rsidR="00095437" w:rsidRPr="00A60482" w:rsidRDefault="00095437" w:rsidP="00095437">
                            <w:pPr>
                              <w:pStyle w:val="CoverLessonTitle"/>
                            </w:pPr>
                            <w:proofErr w:type="spellStart"/>
                            <w:r w:rsidRPr="00095437">
                              <w:t>వ్యక్తుల</w:t>
                            </w:r>
                            <w:proofErr w:type="spellEnd"/>
                            <w:r w:rsidRPr="00095437">
                              <w:t xml:space="preserve"> </w:t>
                            </w:r>
                            <w:proofErr w:type="spellStart"/>
                            <w:r w:rsidRPr="00095437">
                              <w:t>కొరకు</w:t>
                            </w:r>
                            <w:proofErr w:type="spellEnd"/>
                            <w:r w:rsidRPr="00095437">
                              <w:t xml:space="preserve"> </w:t>
                            </w:r>
                            <w:proofErr w:type="spellStart"/>
                            <w:r w:rsidRPr="00095437">
                              <w:t>ఆధునిక</w:t>
                            </w:r>
                            <w:proofErr w:type="spellEnd"/>
                            <w:r w:rsidRPr="00095437">
                              <w:t xml:space="preserve"> </w:t>
                            </w:r>
                            <w:proofErr w:type="spellStart"/>
                            <w:r w:rsidRPr="00095437">
                              <w:t>అనువర్తనము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245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143304C8" w14:textId="4F425D8C" w:rsidR="00095437" w:rsidRPr="00A60482" w:rsidRDefault="00095437" w:rsidP="00095437">
                      <w:pPr>
                        <w:pStyle w:val="CoverLessonTitle"/>
                      </w:pPr>
                      <w:proofErr w:type="spellStart"/>
                      <w:r w:rsidRPr="00095437">
                        <w:t>వ్యక్తుల</w:t>
                      </w:r>
                      <w:proofErr w:type="spellEnd"/>
                      <w:r w:rsidRPr="00095437">
                        <w:t xml:space="preserve"> </w:t>
                      </w:r>
                      <w:proofErr w:type="spellStart"/>
                      <w:r w:rsidRPr="00095437">
                        <w:t>కొరకు</w:t>
                      </w:r>
                      <w:proofErr w:type="spellEnd"/>
                      <w:r w:rsidRPr="00095437">
                        <w:t xml:space="preserve"> </w:t>
                      </w:r>
                      <w:proofErr w:type="spellStart"/>
                      <w:r w:rsidRPr="00095437">
                        <w:t>ఆధునిక</w:t>
                      </w:r>
                      <w:proofErr w:type="spellEnd"/>
                      <w:r w:rsidRPr="00095437">
                        <w:t xml:space="preserve"> </w:t>
                      </w:r>
                      <w:proofErr w:type="spellStart"/>
                      <w:r w:rsidRPr="00095437">
                        <w:t>అనువర్తనము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53C8269" wp14:editId="3D63C14C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B5B81" w14:textId="77777777" w:rsidR="00095437" w:rsidRPr="00095437" w:rsidRDefault="00095437" w:rsidP="00095437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095437">
                              <w:rPr>
                                <w:sz w:val="56"/>
                                <w:szCs w:val="56"/>
                              </w:rPr>
                              <w:t>ఆయన మనకు లేఖనమును అనుగ్రహించాడు:</w:t>
                            </w:r>
                          </w:p>
                          <w:p w14:paraId="044B3797" w14:textId="33B2378F" w:rsidR="00095437" w:rsidRPr="00095437" w:rsidRDefault="00095437" w:rsidP="00095437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095437">
                              <w:rPr>
                                <w:sz w:val="56"/>
                                <w:szCs w:val="56"/>
                              </w:rPr>
                              <w:t>వ్యాఖ్యానమునకు 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8269"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49BB5B81" w14:textId="77777777" w:rsidR="00095437" w:rsidRPr="00095437" w:rsidRDefault="00095437" w:rsidP="00095437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095437">
                        <w:rPr>
                          <w:sz w:val="56"/>
                          <w:szCs w:val="56"/>
                        </w:rPr>
                        <w:t>ఆయన మనకు లేఖనమును అనుగ్రహించాడు:</w:t>
                      </w:r>
                    </w:p>
                    <w:p w14:paraId="044B3797" w14:textId="33B2378F" w:rsidR="00095437" w:rsidRPr="00095437" w:rsidRDefault="00095437" w:rsidP="00095437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095437">
                        <w:rPr>
                          <w:sz w:val="56"/>
                          <w:szCs w:val="56"/>
                        </w:rPr>
                        <w:t>వ్యాఖ్యానమునకు 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FB6191" wp14:editId="64DAD329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418B" w14:textId="77777777" w:rsidR="00095437" w:rsidRPr="000D62C1" w:rsidRDefault="00095437" w:rsidP="00095437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6191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54A0418B" w14:textId="77777777" w:rsidR="00095437" w:rsidRPr="000D62C1" w:rsidRDefault="00095437" w:rsidP="00095437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39E3C3C8" wp14:editId="71DA9B1B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A7D57A3" wp14:editId="068D49AD">
                <wp:simplePos x="0" y="0"/>
                <wp:positionH relativeFrom="page">
                  <wp:posOffset>85725</wp:posOffset>
                </wp:positionH>
                <wp:positionV relativeFrom="page">
                  <wp:posOffset>3124200</wp:posOffset>
                </wp:positionV>
                <wp:extent cx="2400300" cy="78105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F5959" w14:textId="4C34DBF5" w:rsidR="00095437" w:rsidRPr="00095437" w:rsidRDefault="00095437" w:rsidP="00095437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095437">
                              <w:rPr>
                                <w:rFonts w:ascii="Gautami" w:hAnsi="Gautami"/>
                              </w:rPr>
                              <w:t>పదకొండవ</w:t>
                            </w:r>
                            <w:proofErr w:type="spellEnd"/>
                            <w:r w:rsidRPr="00095437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095437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57A3" id="Text Box 427" o:spid="_x0000_s1029" type="#_x0000_t202" style="position:absolute;margin-left:6.75pt;margin-top:246pt;width:18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" filled="f" stroked="f">
                <v:textbox>
                  <w:txbxContent>
                    <w:p w14:paraId="22FF5959" w14:textId="4C34DBF5" w:rsidR="00095437" w:rsidRPr="00095437" w:rsidRDefault="00095437" w:rsidP="00095437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095437">
                        <w:rPr>
                          <w:rFonts w:ascii="Gautami" w:hAnsi="Gautami"/>
                        </w:rPr>
                        <w:t>పదకొండవ</w:t>
                      </w:r>
                      <w:proofErr w:type="spellEnd"/>
                      <w:r w:rsidRPr="00095437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095437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B7E8AF4" w14:textId="77777777" w:rsidR="00095437" w:rsidRPr="0050485B" w:rsidRDefault="00095437" w:rsidP="00095437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00A57A34" w14:textId="77777777" w:rsidR="00095437" w:rsidRPr="0050485B" w:rsidRDefault="00095437" w:rsidP="0009543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674DBBE9" w14:textId="77777777" w:rsidR="00095437" w:rsidRPr="00B35DBA" w:rsidRDefault="00095437" w:rsidP="0009543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2C2EBB21" w14:textId="77777777" w:rsidR="00095437" w:rsidRPr="00A60482" w:rsidRDefault="00095437" w:rsidP="00095437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17CDABFF" w14:textId="77777777" w:rsidR="00095437" w:rsidRDefault="00095437" w:rsidP="00095437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484C024B" w14:textId="77777777" w:rsidR="00095437" w:rsidRPr="00A60482" w:rsidRDefault="00095437" w:rsidP="00095437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2700DAFA" w14:textId="77777777" w:rsidR="00095437" w:rsidRPr="0050485B" w:rsidRDefault="00095437" w:rsidP="00095437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66DD7997" w14:textId="77777777" w:rsidR="00095437" w:rsidRPr="00B35DBA" w:rsidRDefault="00095437" w:rsidP="00095437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598E8EB7" w14:textId="77777777" w:rsidR="00095437" w:rsidRPr="00FB72E6" w:rsidRDefault="00095437" w:rsidP="00095437">
      <w:pPr>
        <w:sectPr w:rsidR="00095437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4D05DBCB" w14:textId="77777777" w:rsidR="00095437" w:rsidRPr="00B35DBA" w:rsidRDefault="00095437" w:rsidP="00095437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4E832A0C" w14:textId="4F7B94DA" w:rsidR="00095437" w:rsidRDefault="0009543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8371" w:history="1">
        <w:r w:rsidRPr="00177278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8F0F264" w14:textId="4F75C323" w:rsidR="00095437" w:rsidRDefault="0009543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372" w:history="1">
        <w:r w:rsidRPr="00177278">
          <w:rPr>
            <w:rStyle w:val="Hyperlink"/>
            <w:rFonts w:hint="cs"/>
            <w:cs/>
            <w:lang w:bidi="te-IN"/>
          </w:rPr>
          <w:t>విభిన్నత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E8FAC9C" w14:textId="2A37316C" w:rsidR="00095437" w:rsidRDefault="0009543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373" w:history="1">
        <w:r w:rsidRPr="00177278">
          <w:rPr>
            <w:rStyle w:val="Hyperlink"/>
            <w:rFonts w:eastAsia="Gautami" w:hint="cs"/>
            <w:cs/>
          </w:rPr>
          <w:t>బైబిలు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బోధనలు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8DDC50D" w14:textId="5B40A3B0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74" w:history="1">
        <w:r w:rsidRPr="00177278">
          <w:rPr>
            <w:rStyle w:val="Hyperlink"/>
            <w:rFonts w:eastAsia="Gautami" w:hint="cs"/>
            <w:cs/>
          </w:rPr>
          <w:t>పాత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EDD3840" w14:textId="7BA04D45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75" w:history="1">
        <w:r w:rsidRPr="00177278">
          <w:rPr>
            <w:rStyle w:val="Hyperlink"/>
            <w:rFonts w:eastAsia="Gautami" w:hint="cs"/>
            <w:cs/>
          </w:rPr>
          <w:t>క్రొత్త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7C3AF63" w14:textId="155D2B8B" w:rsidR="00095437" w:rsidRDefault="0009543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376" w:history="1">
        <w:r w:rsidRPr="00177278">
          <w:rPr>
            <w:rStyle w:val="Hyperlink"/>
            <w:rFonts w:eastAsia="Gautami" w:hint="cs"/>
            <w:cs/>
          </w:rPr>
          <w:t>ప్రజలు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మరియు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పరిస్థితులు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92C5564" w14:textId="60C87F58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77" w:history="1">
        <w:r w:rsidRPr="00177278">
          <w:rPr>
            <w:rStyle w:val="Hyperlink"/>
            <w:rFonts w:eastAsia="Gautami" w:hint="cs"/>
            <w:cs/>
          </w:rPr>
          <w:t>పైన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ఉన్న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బోధనలు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4D48A70" w14:textId="0B20BBC5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78" w:history="1">
        <w:r w:rsidRPr="00177278">
          <w:rPr>
            <w:rStyle w:val="Hyperlink"/>
            <w:rFonts w:eastAsia="Gautami" w:hint="cs"/>
            <w:cs/>
          </w:rPr>
          <w:t>క్రింద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ఉన్న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హెచ్చరికలు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8CFAB80" w14:textId="1158E94A" w:rsidR="00095437" w:rsidRDefault="0009543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379" w:history="1">
        <w:r w:rsidRPr="00177278">
          <w:rPr>
            <w:rStyle w:val="Hyperlink"/>
            <w:rFonts w:hint="cs"/>
            <w:cs/>
            <w:lang w:bidi="te-IN"/>
          </w:rPr>
          <w:t>జ్ఞానము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1F32BEA" w14:textId="6851414A" w:rsidR="00095437" w:rsidRDefault="0009543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380" w:history="1">
        <w:r w:rsidRPr="00177278">
          <w:rPr>
            <w:rStyle w:val="Hyperlink"/>
            <w:rFonts w:eastAsia="Gautami" w:hint="cs"/>
            <w:cs/>
          </w:rPr>
          <w:t>నాయకులు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8E85E63" w14:textId="60997A34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81" w:history="1">
        <w:r w:rsidRPr="00177278">
          <w:rPr>
            <w:rStyle w:val="Hyperlink"/>
            <w:rFonts w:eastAsia="Gautami" w:hint="cs"/>
            <w:cs/>
          </w:rPr>
          <w:t>పాత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579E684" w14:textId="774B13BB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82" w:history="1">
        <w:r w:rsidRPr="00177278">
          <w:rPr>
            <w:rStyle w:val="Hyperlink"/>
            <w:rFonts w:eastAsia="Gautami" w:hint="cs"/>
            <w:cs/>
          </w:rPr>
          <w:t>క్రొత్త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08D2BAC" w14:textId="3CB1B21E" w:rsidR="00095437" w:rsidRDefault="0009543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383" w:history="1">
        <w:r w:rsidRPr="00177278">
          <w:rPr>
            <w:rStyle w:val="Hyperlink"/>
            <w:rFonts w:eastAsia="Gautami" w:hint="cs"/>
            <w:cs/>
          </w:rPr>
          <w:t>సమాజము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62D13787" w14:textId="76B77519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84" w:history="1">
        <w:r w:rsidRPr="00177278">
          <w:rPr>
            <w:rStyle w:val="Hyperlink"/>
            <w:rFonts w:eastAsia="Gautami" w:hint="cs"/>
            <w:cs/>
          </w:rPr>
          <w:t>పాత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F4C3247" w14:textId="5C5594E2" w:rsidR="00095437" w:rsidRDefault="0009543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8385" w:history="1">
        <w:r w:rsidRPr="00177278">
          <w:rPr>
            <w:rStyle w:val="Hyperlink"/>
            <w:rFonts w:eastAsia="Gautami" w:hint="cs"/>
            <w:cs/>
          </w:rPr>
          <w:t>క్రొత్త</w:t>
        </w:r>
        <w:r w:rsidRPr="00177278">
          <w:rPr>
            <w:rStyle w:val="Hyperlink"/>
            <w:rFonts w:eastAsia="Gautami"/>
            <w:cs/>
            <w:lang w:bidi="te"/>
          </w:rPr>
          <w:t xml:space="preserve"> </w:t>
        </w:r>
        <w:r w:rsidRPr="00177278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79318769" w14:textId="766F8C34" w:rsidR="00095437" w:rsidRDefault="0009543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386" w:history="1">
        <w:r w:rsidRPr="00177278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2A207CE" w14:textId="7C24BB21" w:rsidR="00095437" w:rsidRPr="00FB72E6" w:rsidRDefault="00095437" w:rsidP="00095437">
      <w:pPr>
        <w:sectPr w:rsidR="00095437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D353C3F" w14:textId="77777777" w:rsidR="007F7A52" w:rsidRDefault="00EE3E21" w:rsidP="00CE6178">
      <w:pPr>
        <w:pStyle w:val="ChapterHeading"/>
      </w:pPr>
      <w:bookmarkStart w:id="3" w:name="_Toc63088371"/>
      <w:bookmarkEnd w:id="1"/>
      <w:bookmarkEnd w:id="2"/>
      <w:r w:rsidRPr="001F2D69">
        <w:rPr>
          <w:cs/>
          <w:lang w:val="te" w:bidi="te-IN"/>
        </w:rPr>
        <w:lastRenderedPageBreak/>
        <w:t>ఉపోద్ఘాతం</w:t>
      </w:r>
      <w:bookmarkEnd w:id="0"/>
      <w:bookmarkEnd w:id="3"/>
    </w:p>
    <w:p w14:paraId="70B0173A" w14:textId="464A8F2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భవనము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యొద్ద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నిలువబడి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బయటకు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వెళ్లు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అభివాదము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యౌవ్వన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సేవకుని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కథ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చెప్పబడింది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అతని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సభ్యులలో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చిరునవ్వు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నవ్వి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బయటకు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వెళ్లిపోయేవారు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వరుసలో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చివర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ఎల్లప్పుడూ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మనస్సులో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మాట్లాడు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వృద్ధుడు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ఉన్నాడు</w:t>
      </w:r>
      <w:r w:rsidRPr="00957E00">
        <w:rPr>
          <w:rFonts w:eastAsia="Gautami"/>
          <w:cs/>
          <w:lang w:bidi="te"/>
        </w:rPr>
        <w:t>.</w:t>
      </w:r>
    </w:p>
    <w:p w14:paraId="4E1FAF50" w14:textId="26FCAB76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ఫిర్యాదు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చేశాడు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యౌవ్వనుడా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రోజు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నీవు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తీవ్రమైన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సమస్యను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కనుగొన్నాను</w:t>
      </w:r>
      <w:r w:rsidRPr="00957E00">
        <w:rPr>
          <w:rFonts w:eastAsia="Gautami"/>
          <w:cs/>
          <w:lang w:bidi="te"/>
        </w:rPr>
        <w:t>.”</w:t>
      </w:r>
    </w:p>
    <w:p w14:paraId="728A8C5E" w14:textId="2957C3BB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  <w:lang w:bidi="te"/>
        </w:rPr>
        <w:t>“</w:t>
      </w:r>
      <w:r w:rsidRPr="00957E00">
        <w:rPr>
          <w:rFonts w:eastAsia="Gautami"/>
          <w:cs/>
        </w:rPr>
        <w:t>ఏంటి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అది</w:t>
      </w:r>
      <w:r w:rsidRPr="00957E00">
        <w:rPr>
          <w:rFonts w:eastAsia="Gautami"/>
          <w:cs/>
          <w:lang w:bidi="te"/>
        </w:rPr>
        <w:t xml:space="preserve">?”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సేవకుడు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అడిగాడు</w:t>
      </w:r>
      <w:r w:rsidRPr="00957E00">
        <w:rPr>
          <w:rFonts w:eastAsia="Gautami"/>
          <w:cs/>
          <w:lang w:bidi="te"/>
        </w:rPr>
        <w:t>.</w:t>
      </w:r>
    </w:p>
    <w:p w14:paraId="22EF342D" w14:textId="121E2400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  <w:lang w:bidi="te"/>
        </w:rPr>
        <w:t>“</w:t>
      </w:r>
      <w:r w:rsidRPr="00957E00">
        <w:rPr>
          <w:rFonts w:eastAsia="Gautami"/>
          <w:cs/>
        </w:rPr>
        <w:t>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చెబుతుందో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తెలుసుకోవాలని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అనుకొనుచున్నాను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నీవు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ఏనాడు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మాట్లాడవు</w:t>
      </w:r>
      <w:r w:rsidRPr="00957E00">
        <w:rPr>
          <w:rFonts w:eastAsia="Gautami"/>
          <w:cs/>
          <w:lang w:bidi="te"/>
        </w:rPr>
        <w:t>.”</w:t>
      </w:r>
    </w:p>
    <w:p w14:paraId="1B0BA73F" w14:textId="2063075C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సరే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ఏదో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ఎదుర్కొనుచున్న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ఉద్దేశించి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మాట్లాడుటలో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విఫలమైయ్యే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ప్రసంగములను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చాలామందిమి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ఉంటాము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అందించుచున్న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ప్రోత్సాహము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ఆచరణాత్మక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నడిపింపు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దిద్దుబాటు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మనందరికీ</w:t>
      </w:r>
      <w:r w:rsidR="00613EA0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అవసరమైయున్నది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సైద్ధాంతిక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ఎంతగా</w:t>
      </w:r>
      <w:r w:rsidR="00613EA0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కట్టుబడియుండాలని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ప్రయత్నించినా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ఆచరణాత్మక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="00613EA0">
        <w:rPr>
          <w:rFonts w:eastAsia="Gautami"/>
          <w:cs/>
        </w:rPr>
        <w:t>అనువర్తించుట</w:t>
      </w:r>
      <w:r w:rsidR="00613EA0">
        <w:rPr>
          <w:rFonts w:eastAsia="Gautami" w:hint="cs"/>
          <w:cs/>
        </w:rPr>
        <w:t>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నేర్చుకోవాలి</w:t>
      </w:r>
      <w:r w:rsidRPr="00957E00">
        <w:rPr>
          <w:rFonts w:eastAsia="Gautami"/>
          <w:cs/>
          <w:lang w:bidi="te"/>
        </w:rPr>
        <w:t>.</w:t>
      </w:r>
    </w:p>
    <w:p w14:paraId="27B1EBC4" w14:textId="49140726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i/>
          <w:iCs/>
          <w:cs/>
        </w:rPr>
        <w:t>ఆయన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Pr="00957E00">
        <w:rPr>
          <w:rFonts w:eastAsia="Gautami"/>
          <w:i/>
          <w:iCs/>
          <w:cs/>
        </w:rPr>
        <w:t>మనకు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Pr="00957E00">
        <w:rPr>
          <w:rFonts w:eastAsia="Gautami"/>
          <w:i/>
          <w:iCs/>
          <w:cs/>
        </w:rPr>
        <w:t>లేఖనమును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="003A4425">
        <w:rPr>
          <w:rFonts w:eastAsia="Gautami"/>
          <w:i/>
          <w:iCs/>
          <w:cs/>
        </w:rPr>
        <w:t>అనుగ్రహిం</w:t>
      </w:r>
      <w:r w:rsidR="003A4425">
        <w:rPr>
          <w:rFonts w:eastAsia="Gautami" w:hint="cs"/>
          <w:i/>
          <w:iCs/>
          <w:cs/>
        </w:rPr>
        <w:t>చాడు</w:t>
      </w:r>
      <w:r w:rsidRPr="00957E00">
        <w:rPr>
          <w:rFonts w:eastAsia="Gautami"/>
          <w:i/>
          <w:iCs/>
          <w:cs/>
          <w:lang w:bidi="te"/>
        </w:rPr>
        <w:t xml:space="preserve">: </w:t>
      </w:r>
      <w:r w:rsidRPr="00957E00">
        <w:rPr>
          <w:rFonts w:eastAsia="Gautami"/>
          <w:i/>
          <w:iCs/>
          <w:cs/>
        </w:rPr>
        <w:t>వ్యాఖ్యానమునకు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Pr="00957E00">
        <w:rPr>
          <w:rFonts w:eastAsia="Gautami"/>
          <w:i/>
          <w:iCs/>
          <w:cs/>
        </w:rPr>
        <w:t>పునాదులు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పాఠ్యక్రమములో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i/>
          <w:iCs/>
          <w:cs/>
        </w:rPr>
        <w:t>పదకొండవ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దీనికి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వ్యక్తుల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శీర్షికనిచ్చాము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ఇతరులకు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146B3971" w14:textId="7EB035FC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నేటి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దినము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ప్రతిసారి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దూరములను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తీసుకోవాలి</w:t>
      </w:r>
      <w:r w:rsidRPr="00957E00">
        <w:rPr>
          <w:rFonts w:eastAsia="Gautami"/>
          <w:cs/>
          <w:lang w:bidi="te"/>
        </w:rPr>
        <w:t xml:space="preserve">: </w:t>
      </w:r>
      <w:r w:rsidRPr="00957E00">
        <w:rPr>
          <w:rFonts w:eastAsia="Gautami"/>
          <w:cs/>
        </w:rPr>
        <w:t>యుగముల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సంబంధమైన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సాంస్కృతిక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దూరములు</w:t>
      </w:r>
      <w:r w:rsidRPr="00957E00">
        <w:rPr>
          <w:rFonts w:eastAsia="Gautami"/>
          <w:cs/>
          <w:lang w:bidi="te"/>
        </w:rPr>
        <w:t>.</w:t>
      </w:r>
    </w:p>
    <w:p w14:paraId="2C422533" w14:textId="0F63B1FF" w:rsidR="00540B5B" w:rsidRDefault="00E7737F" w:rsidP="003A4425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విస్తృత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ధోరణిలో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చరిత్ర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గొప్ప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యుగము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మరియొక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గొప్ప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యుగములోనికి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కొనసాగుచుండగా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జరిగిన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వేదాంతశాస్త్ర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పురోగమనములను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విశదీకరించాలి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సంకుచిత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ధోరణిలో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కాలములలో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సంస్కృతుల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రూపరచన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సంస్కృతుల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రూపరచన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పోలికలు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వ్యత్యాసములను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ఆకారములలో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="003A4425">
        <w:rPr>
          <w:rFonts w:eastAsia="Gautami" w:hint="cs"/>
          <w:cs/>
        </w:rPr>
        <w:t>వాస్తవిక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పోలికలు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వ్యత్యాసములను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నేటి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భావనలు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ప్రవర్తనలు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భావోద్వేగములను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ప్రభావితము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చివరి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కోణమును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7F52F639" w14:textId="58640013" w:rsidR="007F7A52" w:rsidRDefault="00E7737F" w:rsidP="00090CE0">
      <w:pPr>
        <w:pStyle w:val="Quotations"/>
        <w:rPr>
          <w:cs/>
          <w:lang w:bidi="te"/>
        </w:rPr>
      </w:pPr>
      <w:r w:rsidRPr="009C33CD">
        <w:rPr>
          <w:rFonts w:eastAsia="Gautami"/>
          <w:cs/>
          <w:lang w:bidi="te-IN"/>
        </w:rPr>
        <w:t>మనము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చలనచిత్రములను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చూచుట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మొదలుకొని</w:t>
      </w:r>
      <w:r w:rsidRPr="009C33CD">
        <w:rPr>
          <w:rFonts w:eastAsia="Gautami"/>
          <w:cs/>
          <w:lang w:bidi="te"/>
        </w:rPr>
        <w:t xml:space="preserve">, </w:t>
      </w:r>
      <w:r w:rsidRPr="009C33CD">
        <w:rPr>
          <w:rFonts w:eastAsia="Gautami"/>
          <w:cs/>
          <w:lang w:bidi="te-IN"/>
        </w:rPr>
        <w:t>మనము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పాటలు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వినుట</w:t>
      </w:r>
      <w:r w:rsidRPr="009C33CD">
        <w:rPr>
          <w:rFonts w:eastAsia="Gautami"/>
          <w:cs/>
          <w:lang w:bidi="te"/>
        </w:rPr>
        <w:t xml:space="preserve">, </w:t>
      </w:r>
      <w:r w:rsidRPr="009C33CD">
        <w:rPr>
          <w:rFonts w:eastAsia="Gautami"/>
          <w:cs/>
          <w:lang w:bidi="te-IN"/>
        </w:rPr>
        <w:t>మరియు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అనుబంధములను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ఏర్పరచుకొనుట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వరకు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జీవితములో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ప్రతి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విషయమును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ఆయన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వాక్యము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ప్రభావితము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చేయాలని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దేవుడు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ఉద్దేశించుచున్నాడు</w:t>
      </w:r>
      <w:r w:rsidRPr="009C33CD">
        <w:rPr>
          <w:rFonts w:eastAsia="Gautami"/>
          <w:cs/>
          <w:lang w:bidi="te"/>
        </w:rPr>
        <w:t xml:space="preserve">. </w:t>
      </w:r>
      <w:r w:rsidRPr="009C33CD">
        <w:rPr>
          <w:rFonts w:eastAsia="Gautami"/>
          <w:cs/>
          <w:lang w:bidi="te-IN"/>
        </w:rPr>
        <w:t>మనము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సూర్యాస్తమయమును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మరియు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పాపమును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చూచు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విధానము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కూడా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దేవుడు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తనను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తాను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మనకు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బయలుపరచుకున్న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విధానము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ద్వారా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ప్రభావితము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చేయబడుతుంది</w:t>
      </w:r>
      <w:r w:rsidRPr="009C33CD">
        <w:rPr>
          <w:rFonts w:eastAsia="Gautami"/>
          <w:cs/>
          <w:lang w:bidi="te"/>
        </w:rPr>
        <w:t xml:space="preserve">. </w:t>
      </w:r>
      <w:r w:rsidRPr="009C33CD">
        <w:rPr>
          <w:rFonts w:eastAsia="Gautami"/>
          <w:cs/>
          <w:lang w:bidi="te-IN"/>
        </w:rPr>
        <w:t>మరియు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అది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మనస్సులు</w:t>
      </w:r>
      <w:r w:rsidRPr="009C33CD">
        <w:rPr>
          <w:rFonts w:eastAsia="Gautami"/>
          <w:cs/>
          <w:lang w:bidi="te"/>
        </w:rPr>
        <w:t xml:space="preserve">,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హృదయములు</w:t>
      </w:r>
      <w:r w:rsidRPr="009C33CD">
        <w:rPr>
          <w:rFonts w:eastAsia="Gautami"/>
          <w:cs/>
          <w:lang w:bidi="te"/>
        </w:rPr>
        <w:t xml:space="preserve">, </w:t>
      </w:r>
      <w:r w:rsidRPr="009C33CD">
        <w:rPr>
          <w:rFonts w:eastAsia="Gautami"/>
          <w:cs/>
          <w:lang w:bidi="te-IN"/>
        </w:rPr>
        <w:t>మరియు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క్రియల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మీద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ప్రభావము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చూపవలసియున్నది</w:t>
      </w:r>
      <w:r w:rsidRPr="009C33CD">
        <w:rPr>
          <w:rFonts w:eastAsia="Gautami"/>
          <w:cs/>
          <w:lang w:bidi="te"/>
        </w:rPr>
        <w:t xml:space="preserve">. </w:t>
      </w:r>
      <w:r w:rsidRPr="009C33CD">
        <w:rPr>
          <w:rFonts w:eastAsia="Gautami"/>
          <w:cs/>
          <w:lang w:bidi="te-IN"/>
        </w:rPr>
        <w:t>అనుదినము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అనుక్షణము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దేవుని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ఆలోచనలను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ఆలోచించు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విధముగా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బైబిలు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వివేకమును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మనకు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అనుగ్రహించుటకు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బైబిలు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జీవితములలో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మిళితమైపోవాలి</w:t>
      </w:r>
      <w:r w:rsidRPr="009C33CD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అది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తుదకు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జీవితములో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స్వాభావికముగా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జరుగునదిగా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ఉండాలి</w:t>
      </w:r>
      <w:r w:rsidRPr="009C33CD">
        <w:rPr>
          <w:rFonts w:eastAsia="Gautami"/>
          <w:cs/>
          <w:lang w:bidi="te"/>
        </w:rPr>
        <w:t xml:space="preserve">, </w:t>
      </w:r>
      <w:r w:rsidRPr="009C33CD">
        <w:rPr>
          <w:rFonts w:eastAsia="Gautami"/>
          <w:cs/>
          <w:lang w:bidi="te-IN"/>
        </w:rPr>
        <w:t>కాని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బైబిలు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జీవితముల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మీద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పూర్ణమైన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రీతిలో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ప్రభావము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చూపుట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కొరకు</w:t>
      </w:r>
      <w:r w:rsidRPr="009C33CD">
        <w:rPr>
          <w:rFonts w:eastAsia="Gautami"/>
          <w:cs/>
          <w:lang w:bidi="te"/>
        </w:rPr>
        <w:t xml:space="preserve"> </w:t>
      </w:r>
      <w:r w:rsidRPr="009C33CD">
        <w:rPr>
          <w:rFonts w:eastAsia="Gautami"/>
          <w:cs/>
          <w:lang w:bidi="te-IN"/>
        </w:rPr>
        <w:t>ఉద్దేశించబడినది</w:t>
      </w:r>
      <w:r w:rsidRPr="009C33CD">
        <w:rPr>
          <w:rFonts w:eastAsia="Gautami"/>
          <w:cs/>
          <w:lang w:bidi="te"/>
        </w:rPr>
        <w:t>.</w:t>
      </w:r>
    </w:p>
    <w:p w14:paraId="6884AA44" w14:textId="77777777" w:rsidR="007F7A52" w:rsidRDefault="009C33CD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ఎరిక్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ధోయెన్స్</w:t>
      </w:r>
    </w:p>
    <w:p w14:paraId="5FB298E2" w14:textId="75339EE7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వ్యక్తుల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నిర్ణయించాడు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సంపాదించు</w:t>
      </w:r>
      <w:r w:rsidRPr="00957E00">
        <w:rPr>
          <w:rFonts w:eastAsia="Gautami"/>
          <w:cs/>
          <w:lang w:bidi="te"/>
        </w:rPr>
        <w:t xml:space="preserve"> </w:t>
      </w:r>
      <w:r w:rsidR="004D2390">
        <w:rPr>
          <w:rFonts w:eastAsia="Gautami"/>
          <w:cs/>
        </w:rPr>
        <w:t>విధానముల</w:t>
      </w:r>
      <w:r w:rsidR="004D2390">
        <w:rPr>
          <w:rFonts w:eastAsia="Gautami" w:hint="cs"/>
          <w:cs/>
        </w:rPr>
        <w:t>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అనుగ్రహించాడు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విశదీకరిద్దాము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ఆరంభించి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అంశములను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1B55F91C" w14:textId="1A58E76A" w:rsidR="007F7A52" w:rsidRDefault="00E7737F" w:rsidP="00CE6178">
      <w:pPr>
        <w:pStyle w:val="ChapterHeading"/>
      </w:pPr>
      <w:bookmarkStart w:id="4" w:name="_Toc60565516"/>
      <w:bookmarkStart w:id="5" w:name="_Toc63088372"/>
      <w:r>
        <w:rPr>
          <w:cs/>
          <w:lang w:val="te" w:bidi="te-IN"/>
        </w:rPr>
        <w:t>విభిన్నత</w:t>
      </w:r>
      <w:bookmarkEnd w:id="4"/>
      <w:bookmarkEnd w:id="5"/>
    </w:p>
    <w:p w14:paraId="5AADFF08" w14:textId="042E099E" w:rsidR="00E7737F" w:rsidRPr="00957E00" w:rsidRDefault="00E7737F" w:rsidP="004D239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ఏదో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యాంత్రిక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విద్యుత్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పరికరమును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చాలామందిమి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చేతిపుస్తకమును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పనిని</w:t>
      </w:r>
      <w:r w:rsidRPr="00957E00">
        <w:rPr>
          <w:rFonts w:eastAsia="Gautami"/>
          <w:cs/>
          <w:lang w:bidi="te"/>
        </w:rPr>
        <w:t xml:space="preserve"> </w:t>
      </w:r>
      <w:r w:rsidRPr="00D26E81">
        <w:rPr>
          <w:rFonts w:eastAsia="Gautami"/>
          <w:cs/>
        </w:rPr>
        <w:lastRenderedPageBreak/>
        <w:t>చేయులాగున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చేతిపుస్తకము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సాధారణంగా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సులువైన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ప్రక్రియలను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వివరణను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ఇస్తుంది</w:t>
      </w:r>
      <w:r w:rsidRPr="00957E00">
        <w:rPr>
          <w:rFonts w:eastAsia="Gautami"/>
          <w:cs/>
          <w:lang w:bidi="te"/>
        </w:rPr>
        <w:t>: “</w:t>
      </w:r>
      <w:r w:rsidRPr="00957E00">
        <w:rPr>
          <w:rFonts w:eastAsia="Gautami"/>
          <w:cs/>
        </w:rPr>
        <w:t>ఇలా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చెయ్యండి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చెయ్యండి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చెయ్యండి</w:t>
      </w:r>
      <w:r w:rsidRPr="00957E00">
        <w:rPr>
          <w:rFonts w:eastAsia="Gautami"/>
          <w:cs/>
          <w:lang w:bidi="te"/>
        </w:rPr>
        <w:t xml:space="preserve">,”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ఒక్కటి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పనిచేయవలసిన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వ్యవసాయము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చేయుట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కుటుంబమును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కట్టుట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వ్యాపారమును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నడుపుటను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వివరణాత్మక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చేతిపుస్తకమును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వ్రాయుటను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ఊహించగలరా</w:t>
      </w:r>
      <w:r w:rsidRPr="00957E00">
        <w:rPr>
          <w:rFonts w:eastAsia="Gautami"/>
          <w:cs/>
          <w:lang w:bidi="te"/>
        </w:rPr>
        <w:t xml:space="preserve">? </w:t>
      </w:r>
      <w:r w:rsidRPr="00957E00">
        <w:rPr>
          <w:rFonts w:eastAsia="Gautami"/>
          <w:cs/>
        </w:rPr>
        <w:t>ఖచ్చితముగా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ఊహించలేరు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ఒక్కొక్క</w:t>
      </w:r>
      <w:r w:rsidRPr="00957E00">
        <w:rPr>
          <w:rFonts w:eastAsia="Gautami"/>
          <w:cs/>
          <w:lang w:bidi="te"/>
        </w:rPr>
        <w:t xml:space="preserve"> </w:t>
      </w:r>
      <w:r w:rsidR="004D2390">
        <w:rPr>
          <w:rFonts w:eastAsia="Gautami" w:hint="cs"/>
          <w:cs/>
        </w:rPr>
        <w:t>మెట్టు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వర్ణించబడుటకు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సంక్లిష్టమైనవిగా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అనుగుణంగా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చేయవలసి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ఉంటుంది</w:t>
      </w:r>
      <w:r w:rsidRPr="00957E00">
        <w:rPr>
          <w:rFonts w:eastAsia="Gautami"/>
          <w:cs/>
          <w:lang w:bidi="te"/>
        </w:rPr>
        <w:t>.</w:t>
      </w:r>
    </w:p>
    <w:p w14:paraId="772EECFB" w14:textId="24A5B56E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మెట్లను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చేతిపుస్తకముగా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బాగుంటుంది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కొన్నిసార్లు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అనుకుంటాము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="00D26E81">
        <w:rPr>
          <w:rFonts w:eastAsia="Gautami"/>
          <w:cs/>
        </w:rPr>
        <w:t>అనువర్తనము</w:t>
      </w:r>
      <w:r w:rsidR="00D26E81">
        <w:rPr>
          <w:rFonts w:eastAsia="Gautami" w:hint="cs"/>
          <w:cs/>
        </w:rPr>
        <w:t>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నిశ్చయముగా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సులభతరము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వారందరికీ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ఊహించుటకు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సంక్లిష్టమైన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ఒకొక్క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మెట్టుగా</w:t>
      </w:r>
      <w:r w:rsidRPr="00957E00">
        <w:rPr>
          <w:rFonts w:eastAsia="Gautami"/>
          <w:cs/>
          <w:lang w:bidi="te"/>
        </w:rPr>
        <w:t xml:space="preserve"> </w:t>
      </w:r>
      <w:r w:rsidRPr="00D26E81">
        <w:rPr>
          <w:rFonts w:eastAsia="Gautami"/>
          <w:cs/>
        </w:rPr>
        <w:t>నిర్దేశనములను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సంక్లిష్టమైన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విషయములతో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ఇంతేగాక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అనేకమంది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రూపొందించబడింది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కారణముల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వ్రాయబడినవి</w:t>
      </w:r>
      <w:r w:rsidRPr="00957E00">
        <w:rPr>
          <w:rFonts w:eastAsia="Gautami"/>
          <w:cs/>
          <w:lang w:bidi="te"/>
        </w:rPr>
        <w:t>.</w:t>
      </w:r>
    </w:p>
    <w:p w14:paraId="29BBD70C" w14:textId="659873F7" w:rsidR="007F7A52" w:rsidRDefault="00E7737F" w:rsidP="00DC07FF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అర్థముచేసుకొనుటకు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ఎందుకు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అనువర్తించబడాలో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ముందుగా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57977A87" w14:textId="4C426224" w:rsidR="007F7A52" w:rsidRDefault="00E7737F" w:rsidP="00B72FD6">
      <w:pPr>
        <w:pStyle w:val="PanelHeading"/>
        <w:rPr>
          <w:cs/>
          <w:lang w:bidi="te"/>
        </w:rPr>
      </w:pPr>
      <w:bookmarkStart w:id="6" w:name="_Toc60565517"/>
      <w:bookmarkStart w:id="7" w:name="_Toc63088373"/>
      <w:r>
        <w:rPr>
          <w:rFonts w:eastAsia="Gautami"/>
          <w:cs/>
          <w:lang w:bidi="te-IN"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బోధనలు</w:t>
      </w:r>
      <w:bookmarkEnd w:id="6"/>
      <w:bookmarkEnd w:id="7"/>
    </w:p>
    <w:p w14:paraId="2FFD98D0" w14:textId="1280786C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ఇంతకు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తెలిపినట్లు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ఒకొక్క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మెట్టు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వివరణలు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చేతిపుస్తకములకు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భిన్నముగా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వ్యవసాయము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కుటుంబము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వ్యాపారము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మొదలగువాటి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పుస్తకములు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విస్తృతమైన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D67FC">
        <w:rPr>
          <w:rFonts w:eastAsia="Gautami"/>
          <w:cs/>
        </w:rPr>
        <w:t>సంకుచితమైన</w:t>
      </w:r>
      <w:r w:rsidR="009D67FC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విషయముల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స్థాయిలలో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పాఠకులకు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అందిస్తాయి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సాధారణంగా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పుస్తకములు</w:t>
      </w:r>
      <w:r w:rsidRPr="00957E00">
        <w:rPr>
          <w:rFonts w:eastAsia="Gautami"/>
          <w:cs/>
          <w:lang w:bidi="te"/>
        </w:rPr>
        <w:t xml:space="preserve"> </w:t>
      </w:r>
      <w:r w:rsidRPr="009D67FC">
        <w:rPr>
          <w:rFonts w:eastAsia="Gautami"/>
          <w:cs/>
        </w:rPr>
        <w:t>అన్ని</w:t>
      </w:r>
      <w:r w:rsidR="009D67FC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ప్రజలందరు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గుర్తిస్తాయి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ఎక్కువ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మార్గదర్శకములను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అందిస్తాయి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దీనిని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మించి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అప్పుడప్పుడు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ఎదురయ్యే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అందిస్తాయి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చివరిగా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పుస్తకములలో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విజయములు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వైఫల్యముల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సందర్భ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పరిశీలనలు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ఉంటాయి</w:t>
      </w:r>
      <w:r w:rsidRPr="00957E00">
        <w:rPr>
          <w:rFonts w:eastAsia="Gautami"/>
          <w:cs/>
          <w:lang w:bidi="te"/>
        </w:rPr>
        <w:t>.</w:t>
      </w:r>
    </w:p>
    <w:p w14:paraId="50F8D7ED" w14:textId="19BD696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కలిగియుంటాయి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ఒక్కరు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అనేకమంది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మార్గదర్శకములను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కొందరు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ప్రత్యేకమైన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D67FC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సఫలమైన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విఫలమైన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అందిస్తాయి</w:t>
      </w:r>
      <w:r w:rsidRPr="00957E00">
        <w:rPr>
          <w:rFonts w:eastAsia="Gautami"/>
          <w:cs/>
          <w:lang w:bidi="te"/>
        </w:rPr>
        <w:t>.</w:t>
      </w:r>
    </w:p>
    <w:p w14:paraId="72EC051E" w14:textId="54CB63B8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సహాయకరముగా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ప్రత్యక్షమయ్యే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పరిగణిద్దాము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మొదలుపెడదాము</w:t>
      </w:r>
      <w:r w:rsidRPr="00957E00">
        <w:rPr>
          <w:rFonts w:eastAsia="Gautami"/>
          <w:cs/>
          <w:lang w:bidi="te"/>
        </w:rPr>
        <w:t>.</w:t>
      </w:r>
    </w:p>
    <w:p w14:paraId="1376B34F" w14:textId="2635A447" w:rsidR="007F7A52" w:rsidRDefault="00E7737F" w:rsidP="00E7737F">
      <w:pPr>
        <w:pStyle w:val="BulletHeading"/>
        <w:rPr>
          <w:cs/>
          <w:lang w:bidi="te"/>
        </w:rPr>
      </w:pPr>
      <w:bookmarkStart w:id="8" w:name="_Toc60565518"/>
      <w:bookmarkStart w:id="9" w:name="_Toc63088374"/>
      <w:r>
        <w:rPr>
          <w:rFonts w:eastAsia="Gautami"/>
          <w:cs/>
          <w:lang w:bidi="te-IN"/>
        </w:rPr>
        <w:t>పాత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8"/>
      <w:bookmarkEnd w:id="9"/>
    </w:p>
    <w:p w14:paraId="108269A0" w14:textId="4B714E08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అసంభవమైనదిగా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అనిపించినప్పటికీ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ఆదికాండము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మొదలుకొని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మలాకీ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బోధనలన్నిటిని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ఇశ్రాయేలీయుడు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కంటస్థం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కోరినప్పుడు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వెంటనే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అవలంబించుటకు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సిద్ధముగా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ఉండాలని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ఆశించాడు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D67FC">
        <w:rPr>
          <w:rFonts w:eastAsia="Gautami"/>
          <w:cs/>
        </w:rPr>
        <w:t>పాఠకులు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అనుకుంటారు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పాటించుట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ప్రక్కన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పెట్టండి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పట్టికను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D67FC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కష్టమవుతుంది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సవాలుతో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ఇశ్రాయేలులోని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రబ్బాయిలు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వివేచించుటకు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ప్రయత్నించారు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ప్రతిఒక్కరు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జ్ఞాపకముంచుకోవాలి</w:t>
      </w:r>
      <w:r w:rsidRPr="00957E00">
        <w:rPr>
          <w:rFonts w:eastAsia="Gautami"/>
          <w:cs/>
          <w:lang w:bidi="te"/>
        </w:rPr>
        <w:t xml:space="preserve">?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అన్ని</w:t>
      </w:r>
      <w:r w:rsidRPr="00957E00">
        <w:rPr>
          <w:rFonts w:eastAsia="Gautami"/>
          <w:cs/>
          <w:lang w:bidi="te"/>
        </w:rPr>
        <w:t xml:space="preserve"> </w:t>
      </w:r>
      <w:r w:rsidRPr="009D67FC">
        <w:rPr>
          <w:rFonts w:eastAsia="Gautami"/>
          <w:cs/>
        </w:rPr>
        <w:t>విభాగములలోగాక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విభాగములలో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అవలంబించబడాలి</w:t>
      </w:r>
      <w:r w:rsidRPr="00957E00">
        <w:rPr>
          <w:rFonts w:eastAsia="Gautami"/>
          <w:cs/>
          <w:lang w:bidi="te"/>
        </w:rPr>
        <w:t xml:space="preserve">?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కేవలం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అప్పుడప్పుడు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మాత్రమే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ఉద్దేశించబడినవి</w:t>
      </w:r>
      <w:r w:rsidRPr="00957E00">
        <w:rPr>
          <w:rFonts w:eastAsia="Gautami"/>
          <w:cs/>
          <w:lang w:bidi="te"/>
        </w:rPr>
        <w:t xml:space="preserve">? </w:t>
      </w:r>
      <w:r w:rsidRPr="00957E00">
        <w:rPr>
          <w:rFonts w:eastAsia="Gautami"/>
          <w:cs/>
        </w:rPr>
        <w:t>కొందరు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రబ్బాయిలు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వాదిస్తే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ఇతరులు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వాదించారు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స్థాపించుట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అవసరమైయున్నది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వారంతా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యెరిగియున్నారు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22:36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ప్రాధాన్యతనిచ్చుటకు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నిపుణుడు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ప్రశ్నించునట్లు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పురికొల్పాయి</w:t>
      </w:r>
      <w:r w:rsidRPr="00957E00">
        <w:rPr>
          <w:rFonts w:eastAsia="Gautami"/>
          <w:cs/>
          <w:lang w:bidi="te"/>
        </w:rPr>
        <w:t>:</w:t>
      </w:r>
    </w:p>
    <w:p w14:paraId="7D5637E4" w14:textId="4C7F51C8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బోధకుడా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ధర్మశాస్త్రములో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ఆజ్ఞ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ఏదని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అడిగెను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మత్తయి</w:t>
      </w:r>
      <w:r w:rsidRPr="00957E00">
        <w:rPr>
          <w:rFonts w:eastAsia="Gautami"/>
          <w:cs/>
          <w:lang w:bidi="te"/>
        </w:rPr>
        <w:t xml:space="preserve"> 22:36).</w:t>
      </w:r>
    </w:p>
    <w:p w14:paraId="131B5B73" w14:textId="508D017F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  <w:lang w:bidi="te"/>
        </w:rPr>
        <w:t xml:space="preserve">37-40 </w:t>
      </w:r>
      <w:r w:rsidRPr="00957E00">
        <w:rPr>
          <w:rFonts w:eastAsia="Gautami"/>
          <w:cs/>
        </w:rPr>
        <w:t>వచనములలో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జవాబిచ్చాడు</w:t>
      </w:r>
      <w:r w:rsidRPr="00957E00">
        <w:rPr>
          <w:rFonts w:eastAsia="Gautami"/>
          <w:cs/>
          <w:lang w:bidi="te"/>
        </w:rPr>
        <w:t>:</w:t>
      </w:r>
    </w:p>
    <w:p w14:paraId="00D735BC" w14:textId="1B84CBD9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అందుకాయన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పూర్ణహృదయముతోను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పూర్ణాత్మతోను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పూర్ణమనస్సుతోను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దేవుడైన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ప్రభువును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ప్రేమింప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వలెననునదియే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ముఖ్య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మైనదియు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మొదటిదియునైన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ఆజ్ఞ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నిన్నువలె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పొరుగువాని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ప్రేమింపవలెనను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రెండవ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ఆజ్ఞయు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దానివంటిదే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ధర్మశాస్త్రమంతటికిని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ప్రవక్తలకును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ఆధారమై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యున్నవని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అతనితో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చెప్పెను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మత్తయి</w:t>
      </w:r>
      <w:r w:rsidRPr="00957E00">
        <w:rPr>
          <w:rFonts w:eastAsia="Gautami"/>
          <w:cs/>
          <w:lang w:bidi="te"/>
        </w:rPr>
        <w:t xml:space="preserve"> 22:37-40).</w:t>
      </w:r>
    </w:p>
    <w:p w14:paraId="7E60421A" w14:textId="2BBA0CAB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సన్నివేశములో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ఆజ్ఞలన్నిటి</w:t>
      </w:r>
      <w:r w:rsidR="00490504">
        <w:rPr>
          <w:rFonts w:eastAsia="Gautami" w:hint="cs"/>
          <w:cs/>
        </w:rPr>
        <w:t xml:space="preserve"> విషయములో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అధికారిక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దృక్కోణమును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ద్వితీ</w:t>
      </w:r>
      <w:r w:rsidRPr="00957E00">
        <w:rPr>
          <w:rFonts w:eastAsia="Gautami"/>
          <w:cs/>
          <w:lang w:bidi="te"/>
        </w:rPr>
        <w:t>. 6:5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ప్రభువును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ప్రేమింపవలెను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అడగకుండానే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రెండవ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గొప్ప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జోడించాడు</w:t>
      </w:r>
      <w:r w:rsidRPr="00957E00">
        <w:rPr>
          <w:rFonts w:eastAsia="Gautami"/>
          <w:cs/>
          <w:lang w:bidi="te"/>
        </w:rPr>
        <w:t xml:space="preserve">: </w:t>
      </w:r>
      <w:r w:rsidRPr="00957E00">
        <w:rPr>
          <w:rFonts w:eastAsia="Gautami"/>
          <w:cs/>
        </w:rPr>
        <w:t>లేవీ</w:t>
      </w:r>
      <w:r w:rsidRPr="00957E00">
        <w:rPr>
          <w:rFonts w:eastAsia="Gautami"/>
          <w:cs/>
          <w:lang w:bidi="te"/>
        </w:rPr>
        <w:t>. 19:18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నిన్నువలె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ప్రేమింపవలెను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దృష్టికోణము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ప్రకారం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బోధనలన్నిటి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ప్రధానమైనవిగా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>.</w:t>
      </w:r>
    </w:p>
    <w:p w14:paraId="1EEF6C59" w14:textId="50B4309E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అవును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స్వయంగా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స్వరూపముగా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మానవాళి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ప్రాముఖ్యమైనవారిగా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కలిగియున్నవి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వీటిని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కలిపి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సహాయపడుతుంది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మాట్లాడతాయి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అన్నిటి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ప్రేమించాలి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ఆజ్ఞలన్నిటి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ప్రాధాన్యతనిచ్చిన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</w:t>
      </w:r>
      <w:r w:rsidRPr="00957E00">
        <w:rPr>
          <w:rFonts w:eastAsia="Gautami"/>
          <w:cs/>
          <w:lang w:bidi="te"/>
        </w:rPr>
        <w:t xml:space="preserve"> </w:t>
      </w:r>
      <w:r w:rsidR="00294041" w:rsidRPr="00CB5A62">
        <w:rPr>
          <w:rFonts w:eastAsia="Gautami"/>
          <w:cs/>
        </w:rPr>
        <w:t>మన</w:t>
      </w:r>
      <w:r w:rsidRPr="00CB5A62">
        <w:rPr>
          <w:rFonts w:eastAsia="Gautami"/>
          <w:cs/>
        </w:rPr>
        <w:t>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ఆశ్చర్యమును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కలిగించకూడదు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లోతైన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వ్యవహరిస్తాయి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వైఖరులు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సమర్పణలు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పురికొల్పులు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లక్ష్యములు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ఫలితంగా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దృష్టికోణములో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ఏమైనా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ప్రజలందరు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నియమములైయున్నవి</w:t>
      </w:r>
      <w:r w:rsidRPr="00957E00">
        <w:rPr>
          <w:rFonts w:eastAsia="Gautami"/>
          <w:cs/>
          <w:lang w:bidi="te"/>
        </w:rPr>
        <w:t>.</w:t>
      </w:r>
    </w:p>
    <w:p w14:paraId="5F8B23ED" w14:textId="5AAD982F" w:rsidR="00540B5B" w:rsidRDefault="00E7737F" w:rsidP="00090CE0">
      <w:pPr>
        <w:pStyle w:val="Quotations"/>
        <w:rPr>
          <w:rFonts w:eastAsia="Gautami"/>
          <w:cs/>
          <w:lang w:bidi="te"/>
        </w:rPr>
      </w:pP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న్యాయవాది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యేసును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ప్రశ్నించాడు</w:t>
      </w:r>
      <w:r w:rsidRPr="00ED6D30">
        <w:rPr>
          <w:rFonts w:eastAsia="Gautami"/>
          <w:cs/>
          <w:lang w:bidi="te"/>
        </w:rPr>
        <w:t>, “</w:t>
      </w:r>
      <w:r w:rsidRPr="00ED6D30">
        <w:rPr>
          <w:rFonts w:eastAsia="Gautami"/>
          <w:cs/>
          <w:lang w:bidi="te-IN"/>
        </w:rPr>
        <w:t>బైబిలులో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ముఖ్యమైన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ఏది</w:t>
      </w:r>
      <w:r w:rsidRPr="00ED6D30">
        <w:rPr>
          <w:rFonts w:eastAsia="Gautami"/>
          <w:cs/>
          <w:lang w:bidi="te"/>
        </w:rPr>
        <w:t xml:space="preserve">?”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జవాబిచ్చాడు</w:t>
      </w:r>
      <w:r w:rsidRPr="00ED6D30">
        <w:rPr>
          <w:rFonts w:eastAsia="Gautami"/>
          <w:cs/>
          <w:lang w:bidi="te"/>
        </w:rPr>
        <w:t xml:space="preserve"> “</w:t>
      </w:r>
      <w:r w:rsidRPr="00ED6D30">
        <w:rPr>
          <w:rFonts w:eastAsia="Gautami"/>
          <w:cs/>
          <w:lang w:bidi="te-IN"/>
        </w:rPr>
        <w:t>మొదటి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ముఖ్యమైన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ఇది</w:t>
      </w:r>
      <w:r w:rsidRPr="00ED6D30">
        <w:rPr>
          <w:rFonts w:eastAsia="Gautami"/>
          <w:cs/>
          <w:lang w:bidi="te"/>
        </w:rPr>
        <w:t xml:space="preserve">: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పూర్ణహృదయముతోను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పూర్ణాత్మతోను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పూర్ణమనస్సుతోను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ప్రభువును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ప్రేమింపవలెను</w:t>
      </w:r>
      <w:r w:rsidRPr="00ED6D30">
        <w:rPr>
          <w:rFonts w:eastAsia="Gautami"/>
          <w:cs/>
          <w:lang w:bidi="te"/>
        </w:rPr>
        <w:t>.”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తరువాత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సెలవిచ్చాడు</w:t>
      </w:r>
      <w:r w:rsidRPr="00ED6D30">
        <w:rPr>
          <w:rFonts w:eastAsia="Gautami"/>
          <w:cs/>
          <w:lang w:bidi="te"/>
        </w:rPr>
        <w:t>, “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ఏమనగా</w:t>
      </w:r>
      <w:r w:rsidRPr="00ED6D30">
        <w:rPr>
          <w:rFonts w:eastAsia="Gautami"/>
          <w:cs/>
          <w:lang w:bidi="te"/>
        </w:rPr>
        <w:t xml:space="preserve">: </w:t>
      </w:r>
      <w:r w:rsidRPr="00ED6D30">
        <w:rPr>
          <w:rFonts w:eastAsia="Gautami"/>
          <w:cs/>
          <w:lang w:bidi="te-IN"/>
        </w:rPr>
        <w:t>నిన్ను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వలె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పొరుగువానిని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ప్రేమించుము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ధర్మ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శాస్త్రమంతటికిని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ప్రవక్తలకును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ఆధారమైయున్నవి</w:t>
      </w:r>
      <w:r w:rsidRPr="00ED6D30">
        <w:rPr>
          <w:rFonts w:eastAsia="Gautami"/>
          <w:cs/>
          <w:lang w:bidi="te"/>
        </w:rPr>
        <w:t xml:space="preserve">.”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స్పష్టముగా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ఇవి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కీలకమైన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వీటిని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సమానముగా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చేయలేదు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అన్నిటి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కంటే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ముఖ్యముగా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ప్రేమించాలి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మొదటి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స్వామిభక్తి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చెందుతుంది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సృష్టికర్త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విమోచకుడు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డాలు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గొప్ప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ప్రతిఫలమైయున్నాడు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సమస్తము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మీద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గురి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నిలుపుతాయి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పూర్ణ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హృదయముతో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ప్రేమించాలి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అనుదినము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ప్రాధాన్యతలలో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ఇది</w:t>
      </w:r>
      <w:r w:rsidRPr="00ED6D30">
        <w:rPr>
          <w:rFonts w:eastAsia="Gautami"/>
          <w:cs/>
          <w:lang w:bidi="te"/>
        </w:rPr>
        <w:t xml:space="preserve"> </w:t>
      </w:r>
      <w:r w:rsidRPr="009D0D19">
        <w:rPr>
          <w:rFonts w:eastAsia="Gautami"/>
          <w:cs/>
          <w:lang w:bidi="te-IN"/>
        </w:rPr>
        <w:t>ప్రాముఖ్యమైనదిగా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ఉండాలి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అయితే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యేసు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అక్కడితో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ఆగలేదు</w:t>
      </w:r>
      <w:r w:rsidRPr="00ED6D30">
        <w:rPr>
          <w:rFonts w:eastAsia="Gautami"/>
          <w:cs/>
          <w:lang w:bidi="te"/>
        </w:rPr>
        <w:t>. “</w:t>
      </w:r>
      <w:r w:rsidRPr="00ED6D30">
        <w:rPr>
          <w:rFonts w:eastAsia="Gautami"/>
          <w:cs/>
          <w:lang w:bidi="te-IN"/>
        </w:rPr>
        <w:t>ముఖ్యమైన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రెండు</w:t>
      </w:r>
      <w:r w:rsidRPr="00ED6D30">
        <w:rPr>
          <w:rFonts w:eastAsia="Gautami"/>
          <w:cs/>
          <w:lang w:bidi="te"/>
        </w:rPr>
        <w:t xml:space="preserve"> </w:t>
      </w:r>
      <w:r w:rsidRPr="009D0D19">
        <w:rPr>
          <w:rFonts w:eastAsia="Gautami"/>
          <w:cs/>
          <w:lang w:bidi="te-IN"/>
        </w:rPr>
        <w:t>ఆజ్ఞలు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ఏవి</w:t>
      </w:r>
      <w:r w:rsidRPr="00ED6D30">
        <w:rPr>
          <w:rFonts w:eastAsia="Gautami"/>
          <w:cs/>
          <w:lang w:bidi="te"/>
        </w:rPr>
        <w:t xml:space="preserve">?”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అడగలేదు</w:t>
      </w:r>
      <w:r w:rsidRPr="00ED6D30">
        <w:rPr>
          <w:rFonts w:eastAsia="Gautami"/>
          <w:cs/>
          <w:lang w:bidi="te"/>
        </w:rPr>
        <w:t>. “</w:t>
      </w:r>
      <w:r w:rsidRPr="00ED6D30">
        <w:rPr>
          <w:rFonts w:eastAsia="Gautami"/>
          <w:cs/>
          <w:lang w:bidi="te-IN"/>
        </w:rPr>
        <w:t>ముఖ్యమైన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ఏది</w:t>
      </w:r>
      <w:r w:rsidRPr="00ED6D30">
        <w:rPr>
          <w:rFonts w:eastAsia="Gautami"/>
          <w:cs/>
          <w:lang w:bidi="te"/>
        </w:rPr>
        <w:t xml:space="preserve">?”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మాత్రమే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న్యాయవాది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అడిగాడు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అయితే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యేసు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నిశ్చయముగా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ఇచ్చాడు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నిన్ను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వలె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పొరుగువానిని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ప్రేమించుము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అనుబంధము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కలిగినవిగా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ఉన్నాయి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స్వరూపమందు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సృజించబడిన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ప్రజలను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ముఖ్యముగా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విమోచించబడి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="00CB5A62">
        <w:rPr>
          <w:rFonts w:eastAsia="Gautami" w:hint="cs"/>
          <w:cs/>
          <w:lang w:bidi="te-IN"/>
        </w:rPr>
        <w:t>కుటుంబము</w:t>
      </w:r>
      <w:r w:rsidRPr="00ED6D30">
        <w:rPr>
          <w:rFonts w:eastAsia="Gautami"/>
          <w:cs/>
          <w:lang w:bidi="te-IN"/>
        </w:rPr>
        <w:t>లోనికి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దత్తతు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తీసుకొనబడిన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ప్రజలను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ప్రేమించకుండా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ప్రేమించలేము</w:t>
      </w:r>
      <w:r w:rsidRPr="00ED6D30">
        <w:rPr>
          <w:rFonts w:eastAsia="Gautami"/>
          <w:cs/>
          <w:lang w:bidi="te"/>
        </w:rPr>
        <w:t>.</w:t>
      </w:r>
    </w:p>
    <w:p w14:paraId="1942D827" w14:textId="0906A8EC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lastRenderedPageBreak/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ఆండ్రూ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డేవిస్</w:t>
      </w:r>
    </w:p>
    <w:p w14:paraId="607429FF" w14:textId="15723D7D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ప్రాముఖ్యమైనవి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అంటే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ధర్మశాస్త్రమంతటికిని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ప్రవక్తలకును</w:t>
      </w:r>
      <w:r w:rsidRPr="00957E00">
        <w:rPr>
          <w:rFonts w:eastAsia="Gautami"/>
          <w:cs/>
          <w:lang w:bidi="te"/>
        </w:rPr>
        <w:t xml:space="preserve">” —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సంబోధించు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</w:t>
      </w:r>
      <w:r w:rsidRPr="00957E00">
        <w:rPr>
          <w:rFonts w:eastAsia="Gautami"/>
          <w:cs/>
          <w:lang w:bidi="te"/>
        </w:rPr>
        <w:t xml:space="preserve"> — “</w:t>
      </w:r>
      <w:r w:rsidRPr="00957E00">
        <w:rPr>
          <w:rFonts w:eastAsia="Gautami"/>
          <w:cs/>
        </w:rPr>
        <w:t>ఆధారమైయున్నవని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జోడించాడు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మినహా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బోధనలన్నిటిని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పట్టించుకోకూడదు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అన్నట్లు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వ్యాఖ్యానకర్తలు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దీనిని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చేసుకున్నారు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కొంచెం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జాగ్రత్తవహించాలి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దీనికి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వ్యతిరేకమైన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వాస్తవమైయున్నది</w:t>
      </w:r>
      <w:r w:rsidRPr="00957E00">
        <w:rPr>
          <w:rFonts w:eastAsia="Gautami"/>
          <w:cs/>
          <w:lang w:bidi="te"/>
        </w:rPr>
        <w:t>.</w:t>
      </w:r>
    </w:p>
    <w:p w14:paraId="081BA6C1" w14:textId="7C424587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22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మాత్రమే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కాదుగాని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5:19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ఆజ్ఞలలో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మిగుల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అల్పమైన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పాటించమని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వినండి</w:t>
      </w:r>
      <w:r w:rsidRPr="00957E00">
        <w:rPr>
          <w:rFonts w:eastAsia="Gautami"/>
          <w:cs/>
          <w:lang w:bidi="te"/>
        </w:rPr>
        <w:t>:</w:t>
      </w:r>
    </w:p>
    <w:p w14:paraId="4A922F55" w14:textId="193E0B40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కాబట్టి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యాజ్ఞలలో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మిగుల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అల్పమైన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యొకదానినైనను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మీరి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మనుష్యులకు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ఆలాగున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చేయ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బోధించువాడెవడో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పరలోకరాజ్యములో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మిగుల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అల్పుడనబడును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మత్తయి</w:t>
      </w:r>
      <w:r w:rsidRPr="00957E00">
        <w:rPr>
          <w:rFonts w:eastAsia="Gautami"/>
          <w:cs/>
          <w:lang w:bidi="te"/>
        </w:rPr>
        <w:t xml:space="preserve"> 5:19).</w:t>
      </w:r>
    </w:p>
    <w:p w14:paraId="269BEE73" w14:textId="28D1F202" w:rsidR="007F7A52" w:rsidRDefault="00E7737F" w:rsidP="004B2566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అల్పమైన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అన్నిటిని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పాటించాలని</w:t>
      </w:r>
      <w:r w:rsidRPr="00957E00">
        <w:rPr>
          <w:rFonts w:eastAsia="Gautami"/>
          <w:cs/>
          <w:lang w:bidi="te"/>
        </w:rPr>
        <w:t xml:space="preserve"> </w:t>
      </w:r>
      <w:r w:rsidR="004B2566">
        <w:rPr>
          <w:rFonts w:eastAsia="Gautami" w:hint="cs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చేస్తాయి</w:t>
      </w:r>
      <w:r w:rsidRPr="00957E00">
        <w:rPr>
          <w:rFonts w:eastAsia="Gautami"/>
          <w:cs/>
          <w:lang w:bidi="te"/>
        </w:rPr>
        <w:t>.</w:t>
      </w:r>
    </w:p>
    <w:p w14:paraId="4D7923C0" w14:textId="3A8203A0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దీనికి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తోడు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23:23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పరిసయ్యులను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గద్దించినప్పుడు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="004B2566">
        <w:rPr>
          <w:rFonts w:eastAsia="Gautami"/>
          <w:cs/>
        </w:rPr>
        <w:t>మరి</w:t>
      </w:r>
      <w:r w:rsidR="004B2566">
        <w:rPr>
          <w:rFonts w:eastAsia="Gautami" w:hint="cs"/>
          <w:cs/>
        </w:rPr>
        <w:t>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అల్పమైన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గుర్తించాడు</w:t>
      </w:r>
      <w:r w:rsidRPr="00957E00">
        <w:rPr>
          <w:rFonts w:eastAsia="Gautami"/>
          <w:cs/>
          <w:lang w:bidi="te"/>
        </w:rPr>
        <w:t>:</w:t>
      </w:r>
    </w:p>
    <w:p w14:paraId="0A61C768" w14:textId="071E8FDF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అయ్యో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వేషధారులైన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శాస్త్రులారా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పరిసయ్యులారా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మీరు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పుదీనాలోను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సోపులోను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జీలకఱ్ఱలోను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పదియవ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వంతు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చెల్లించి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ధర్మశాస్త్రములో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ప్రధానమైన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విషయములను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అనగా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న్యాయమును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కనికరమును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విశ్వాసమును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విడిచిపెట్టితిరి</w:t>
      </w:r>
      <w:r w:rsidRPr="00957E00">
        <w:rPr>
          <w:rFonts w:eastAsia="Gautami"/>
          <w:cs/>
          <w:lang w:bidi="te"/>
        </w:rPr>
        <w:t xml:space="preserve">; </w:t>
      </w:r>
      <w:r w:rsidRPr="00957E00">
        <w:rPr>
          <w:rFonts w:eastAsia="Gautami"/>
          <w:cs/>
          <w:lang w:bidi="te-IN"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మానక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వీటిని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చేయవలసి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యుండెను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మత్తయి</w:t>
      </w:r>
      <w:r w:rsidRPr="00957E00">
        <w:rPr>
          <w:rFonts w:eastAsia="Gautami"/>
          <w:cs/>
          <w:lang w:bidi="te"/>
        </w:rPr>
        <w:t xml:space="preserve"> 23:23).</w:t>
      </w:r>
    </w:p>
    <w:p w14:paraId="410F28E0" w14:textId="07CAB8C2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న్యాయమును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కనికరమును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విశ్వాసమును</w:t>
      </w:r>
      <w:r w:rsidRPr="00957E00">
        <w:rPr>
          <w:rFonts w:eastAsia="Gautami"/>
          <w:cs/>
          <w:lang w:bidi="te"/>
        </w:rPr>
        <w:t>” “</w:t>
      </w:r>
      <w:r w:rsidRPr="00957E00">
        <w:rPr>
          <w:rFonts w:eastAsia="Gautami"/>
          <w:cs/>
        </w:rPr>
        <w:t>ధర్మశాస్త్రములో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>”</w:t>
      </w:r>
      <w:r w:rsidRPr="00957E00">
        <w:rPr>
          <w:rFonts w:eastAsia="Gautami"/>
          <w:cs/>
        </w:rPr>
        <w:t>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సూచించి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దినుసులలో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పదియవ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వంతు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ఇచ్చుట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అల్పమైన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వ్యత్యాసముగా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చూపిన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గమనించండి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మరొకసారి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ఆజ్ఞలన్నిటిని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అనుసరించాలి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మనస్సులో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సరియైన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కలిగియుండాలని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సూచించాడు</w:t>
      </w:r>
      <w:r w:rsidRPr="00957E00">
        <w:rPr>
          <w:rFonts w:eastAsia="Gautami"/>
          <w:cs/>
          <w:lang w:bidi="te"/>
        </w:rPr>
        <w:t>.</w:t>
      </w:r>
    </w:p>
    <w:p w14:paraId="7BCC7BF4" w14:textId="6ADEFE32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బోధనలపై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దృష్టికోణములను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మొబైల్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పోల్చుట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సహాయకరముగా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మొబైల్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పైభాగములో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నియమములైన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>: “</w:t>
      </w:r>
      <w:r w:rsidRPr="00957E00">
        <w:rPr>
          <w:rFonts w:eastAsia="Gautami"/>
          <w:cs/>
        </w:rPr>
        <w:t>మీ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ప్రభువైన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యెహోవాను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ప్రేమించుము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మీ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ప్రేమించుము</w:t>
      </w:r>
      <w:r w:rsidRPr="00957E00">
        <w:rPr>
          <w:rFonts w:eastAsia="Gautami"/>
          <w:cs/>
          <w:lang w:bidi="te"/>
        </w:rPr>
        <w:t>.” “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శాస్త్రమంతటికిని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ప్రవక్తలకును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ఆధారమైయున్నవని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తెలుపబడింది</w:t>
      </w:r>
      <w:r w:rsidRPr="00957E00">
        <w:rPr>
          <w:rFonts w:eastAsia="Gautami"/>
          <w:cs/>
          <w:lang w:bidi="te"/>
        </w:rPr>
        <w:t>.</w:t>
      </w:r>
    </w:p>
    <w:p w14:paraId="05B978ED" w14:textId="44D2ED1B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lastRenderedPageBreak/>
        <w:t>వీటి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పాటించాలో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అదనపు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వీటిలో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కనికరము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మార్గదర్శకములు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>.</w:t>
      </w:r>
    </w:p>
    <w:p w14:paraId="186407F0" w14:textId="19D6143B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విస్తృత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మిగుల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అల్పమైనవి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పాటించాలో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బోధనలైయున్నవి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ఉదాహరణకు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లేవీయకాండములో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ఆరాధన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కీర్తనలు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నిర్దేశములు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యోబు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సామెతలు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సాహిత్య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యెషయా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యెహెజ్కేలు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ప్రవచన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>.</w:t>
      </w:r>
    </w:p>
    <w:p w14:paraId="40A365B9" w14:textId="4BE135B4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మొబైల్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కథనములలో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కీర్తనలలో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సాహిత్య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చారిత్రిక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కొందరు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స్త్రీ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పురుషులు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విధేయులగు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అవిధేయులగు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దృష్టిపెడతాయి</w:t>
      </w:r>
      <w:r w:rsidRPr="00957E00">
        <w:rPr>
          <w:rFonts w:eastAsia="Gautami"/>
          <w:cs/>
          <w:lang w:bidi="te"/>
        </w:rPr>
        <w:t>.</w:t>
      </w:r>
    </w:p>
    <w:p w14:paraId="3B6DD28D" w14:textId="6BA2494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శిష్యులు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కోరాడో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క్రమానుసార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అమరిక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సహాయపడుతుంది</w:t>
      </w:r>
      <w:r w:rsidRPr="00957E00">
        <w:rPr>
          <w:rFonts w:eastAsia="Gautami"/>
          <w:cs/>
          <w:lang w:bidi="te"/>
        </w:rPr>
        <w:t>.</w:t>
      </w:r>
    </w:p>
    <w:p w14:paraId="3C21EB67" w14:textId="2D6DE2CB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నేపథ్యమును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మనస్సులో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ఉంచుకొని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పరిగణిద్దాము</w:t>
      </w:r>
      <w:r w:rsidRPr="00957E00">
        <w:rPr>
          <w:rFonts w:eastAsia="Gautami"/>
          <w:cs/>
          <w:lang w:bidi="te"/>
        </w:rPr>
        <w:t>.</w:t>
      </w:r>
    </w:p>
    <w:p w14:paraId="7F051F1E" w14:textId="638D3B1E" w:rsidR="007F7A52" w:rsidRDefault="005424B9" w:rsidP="00E7737F">
      <w:pPr>
        <w:pStyle w:val="BulletHeading"/>
        <w:rPr>
          <w:cs/>
          <w:lang w:bidi="te"/>
        </w:rPr>
      </w:pPr>
      <w:bookmarkStart w:id="10" w:name="_Toc60565519"/>
      <w:bookmarkStart w:id="11" w:name="_Toc63088375"/>
      <w:r>
        <w:rPr>
          <w:rFonts w:eastAsia="Gautami"/>
          <w:cs/>
          <w:lang w:bidi="te-IN"/>
        </w:rPr>
        <w:t>క్రొత్త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10"/>
      <w:bookmarkEnd w:id="11"/>
    </w:p>
    <w:p w14:paraId="6994AF05" w14:textId="60155515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చిన్నదిగా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సులభమేగాని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సంఖ్యను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కుదించారు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దీని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ప్రాచీన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పట్టిక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పట్టిక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సుదీర్ఘమైనదిగా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భర్తీ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చేయలేదు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జోడించారు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చేర్చుట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ప్రశ్నను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లేవనెత్తుతుంది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సొంత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అదనముగా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ఎందుకు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జోడించారు</w:t>
      </w:r>
      <w:r w:rsidRPr="00957E00">
        <w:rPr>
          <w:rFonts w:eastAsia="Gautami"/>
          <w:cs/>
          <w:lang w:bidi="te"/>
        </w:rPr>
        <w:t>?</w:t>
      </w:r>
    </w:p>
    <w:p w14:paraId="357CB87D" w14:textId="09F03B08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మునుపటి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ఒకదానిలో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</w:t>
      </w:r>
      <w:r w:rsidRPr="00957E00">
        <w:rPr>
          <w:rFonts w:eastAsia="Gautami"/>
          <w:cs/>
          <w:lang w:bidi="te"/>
        </w:rPr>
        <w:t xml:space="preserve"> </w:t>
      </w:r>
      <w:r w:rsidR="00692023">
        <w:rPr>
          <w:rFonts w:asciiTheme="minorHAnsi" w:eastAsia="Gautami" w:hAnsiTheme="minorHAnsi" w:hint="cs"/>
          <w:cs/>
          <w:lang w:val="en-IN"/>
        </w:rPr>
        <w:t>దే</w:t>
      </w:r>
      <w:r w:rsidRPr="00692023">
        <w:rPr>
          <w:rFonts w:eastAsia="Gautami"/>
          <w:cs/>
        </w:rPr>
        <w:t>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మరచిపోకూడదు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కోరారు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కాలములలో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నివసించుచున్నట్లు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నివసిం</w:t>
      </w:r>
      <w:r w:rsidR="00661967">
        <w:rPr>
          <w:rFonts w:eastAsia="Gautami" w:hint="cs"/>
          <w:cs/>
        </w:rPr>
        <w:t>చ</w:t>
      </w:r>
      <w:r w:rsidRPr="00957E00">
        <w:rPr>
          <w:rFonts w:eastAsia="Gautami"/>
          <w:cs/>
        </w:rPr>
        <w:t>కూడదు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కోరారు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D540C8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మునుపటి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జారిపోకుండా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నిలువరించుటకు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యుగములో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హెచ్చరికలను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బోధించారు</w:t>
      </w:r>
      <w:r w:rsidRPr="00957E00">
        <w:rPr>
          <w:rFonts w:eastAsia="Gautami"/>
          <w:cs/>
          <w:lang w:bidi="te"/>
        </w:rPr>
        <w:t>.</w:t>
      </w:r>
    </w:p>
    <w:p w14:paraId="0060C2B4" w14:textId="51E644F5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గుర్తించారు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వచ్చినప్పుడు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తనతో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మెస్సీయ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రాజ్యము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ఆరంభమును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తీసుకొని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వచ్చాడు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అవగాహనతో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పరిశుద్ధాత్ముడు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యుగము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కొనసాగింపులో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రాజ్య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కార్యములను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ఆధారంగా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చూడాలని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గ్రహించారు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మెస్సీయ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రాజ్యము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నెరవేర్పులో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మహిమలో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తిరిగివచ్చినప్పుడు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చేయబోవు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కార్యముల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వెలుగులో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చూశారు</w:t>
      </w:r>
      <w:r w:rsidRPr="00957E00">
        <w:rPr>
          <w:rFonts w:eastAsia="Gautami"/>
          <w:cs/>
          <w:lang w:bidi="te"/>
        </w:rPr>
        <w:t>.</w:t>
      </w:r>
    </w:p>
    <w:p w14:paraId="53357CA2" w14:textId="094FB52D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దీనంతటిలో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స్థిరపరచిన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పాటించాలి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ఉద్ఘాటించారు</w:t>
      </w:r>
      <w:r w:rsidRPr="00957E00">
        <w:rPr>
          <w:rFonts w:eastAsia="Gautami"/>
          <w:cs/>
          <w:lang w:bidi="te"/>
        </w:rPr>
        <w:t>.</w:t>
      </w:r>
    </w:p>
    <w:p w14:paraId="53246EFC" w14:textId="488AA102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మొదటి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స్థానములో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కొనసాగాయి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దీనిని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లూకా</w:t>
      </w:r>
      <w:r w:rsidRPr="00957E00">
        <w:rPr>
          <w:rFonts w:eastAsia="Gautami"/>
          <w:cs/>
          <w:lang w:bidi="te"/>
        </w:rPr>
        <w:t xml:space="preserve"> 10:27, 1 </w:t>
      </w:r>
      <w:r w:rsidRPr="00957E00">
        <w:rPr>
          <w:rFonts w:eastAsia="Gautami"/>
          <w:cs/>
        </w:rPr>
        <w:t>కొరింథీ</w:t>
      </w:r>
      <w:r w:rsidRPr="00957E00">
        <w:rPr>
          <w:rFonts w:eastAsia="Gautami"/>
          <w:cs/>
          <w:lang w:bidi="te"/>
        </w:rPr>
        <w:t xml:space="preserve">. 13:13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1 </w:t>
      </w:r>
      <w:r w:rsidRPr="00957E00">
        <w:rPr>
          <w:rFonts w:eastAsia="Gautami"/>
          <w:cs/>
        </w:rPr>
        <w:t>యోహాను</w:t>
      </w:r>
      <w:r w:rsidRPr="00957E00">
        <w:rPr>
          <w:rFonts w:eastAsia="Gautami"/>
          <w:cs/>
          <w:lang w:bidi="te"/>
        </w:rPr>
        <w:t xml:space="preserve"> 4:21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వాక్యభాగములలో</w:t>
      </w:r>
      <w:r w:rsidR="00D540C8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చూస్తాము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జరిగినప్పటికీ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పొరుగువారిని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సమర్పించుకోవాలి</w:t>
      </w:r>
      <w:r w:rsidRPr="00957E00">
        <w:rPr>
          <w:rFonts w:eastAsia="Gautami"/>
          <w:cs/>
          <w:lang w:bidi="te"/>
        </w:rPr>
        <w:t>.</w:t>
      </w:r>
    </w:p>
    <w:p w14:paraId="4023FD0C" w14:textId="5C767C47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19:18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రోమా</w:t>
      </w:r>
      <w:r w:rsidRPr="00957E00">
        <w:rPr>
          <w:rFonts w:eastAsia="Gautami"/>
          <w:cs/>
          <w:lang w:bidi="te"/>
        </w:rPr>
        <w:t xml:space="preserve">. 13:8-10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మార్గదర్శకముల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వైపుకు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ఆకర్షించారు</w:t>
      </w:r>
      <w:r w:rsidRPr="00957E00">
        <w:rPr>
          <w:rFonts w:eastAsia="Gautami"/>
          <w:cs/>
          <w:lang w:bidi="te"/>
        </w:rPr>
        <w:t>.</w:t>
      </w:r>
    </w:p>
    <w:p w14:paraId="4F43101C" w14:textId="6D687C5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మూడవదిగా</w:t>
      </w:r>
      <w:r w:rsidRPr="00957E00">
        <w:rPr>
          <w:rFonts w:eastAsia="Gautami"/>
          <w:cs/>
          <w:lang w:bidi="te"/>
        </w:rPr>
        <w:t xml:space="preserve">, 1 </w:t>
      </w:r>
      <w:r w:rsidRPr="00957E00">
        <w:rPr>
          <w:rFonts w:eastAsia="Gautami"/>
          <w:cs/>
        </w:rPr>
        <w:t>కొరింథీ</w:t>
      </w:r>
      <w:r w:rsidRPr="00957E00">
        <w:rPr>
          <w:rFonts w:eastAsia="Gautami"/>
          <w:cs/>
          <w:lang w:bidi="te"/>
        </w:rPr>
        <w:t xml:space="preserve">. 14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2 </w:t>
      </w:r>
      <w:r w:rsidRPr="00957E00">
        <w:rPr>
          <w:rFonts w:eastAsia="Gautami"/>
          <w:cs/>
        </w:rPr>
        <w:t>తిమోతి</w:t>
      </w:r>
      <w:r w:rsidRPr="00957E00">
        <w:rPr>
          <w:rFonts w:eastAsia="Gautami"/>
          <w:cs/>
          <w:lang w:bidi="te"/>
        </w:rPr>
        <w:t xml:space="preserve"> 4:1-5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చదువునట్లు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ప్రత్యేకమైన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ప్రత్యేకమైన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ఇచ్చారు</w:t>
      </w:r>
      <w:r w:rsidRPr="00957E00">
        <w:rPr>
          <w:rFonts w:eastAsia="Gautami"/>
          <w:cs/>
          <w:lang w:bidi="te"/>
        </w:rPr>
        <w:t>.</w:t>
      </w:r>
    </w:p>
    <w:p w14:paraId="2758A6EF" w14:textId="19870F7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నాలుగవ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స్థానములో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సువార్తలలో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అపొస్తలుల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కార్యములలో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విధేయులైన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అవిధేయులైన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స్థిరమైన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చారిత్రిక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చూస్తాము</w:t>
      </w:r>
      <w:r w:rsidRPr="00957E00">
        <w:rPr>
          <w:rFonts w:eastAsia="Gautami"/>
          <w:cs/>
          <w:lang w:bidi="te"/>
        </w:rPr>
        <w:t>.</w:t>
      </w:r>
    </w:p>
    <w:p w14:paraId="6535AF11" w14:textId="2F5636F5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సంక్లిష్టమైనవి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ఇవ్వబడినవి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మనస్సులలో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ఎల్లప్పుడూ</w:t>
      </w:r>
      <w:r w:rsidRPr="00957E00">
        <w:rPr>
          <w:rFonts w:eastAsia="Gautami"/>
          <w:cs/>
          <w:lang w:bidi="te"/>
        </w:rPr>
        <w:t xml:space="preserve"> </w:t>
      </w:r>
      <w:r w:rsidRPr="007224FD">
        <w:rPr>
          <w:rFonts w:eastAsia="Gautami"/>
          <w:cs/>
        </w:rPr>
        <w:t>జ్ఞాపకముంచుకోలేము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ఉపయోగించాలో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గ్రహించుటలో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సహాయపడుతుంది</w:t>
      </w:r>
      <w:r w:rsidRPr="00957E00">
        <w:rPr>
          <w:rFonts w:eastAsia="Gautami"/>
          <w:cs/>
          <w:lang w:bidi="te"/>
        </w:rPr>
        <w:t>.</w:t>
      </w:r>
    </w:p>
    <w:p w14:paraId="66E8B4AB" w14:textId="3C2D425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వైపున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శిష్యులను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ఆచరించమని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యెడల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దినములలోని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పరిసయ్యుల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దారితప్పిపోతాము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అవసరమేగాని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ఉండాలి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అన్నిటి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అనుదినము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అనుక్షణము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గొప్ప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పురికొల్పబడాలి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నడిపించబడాలి</w:t>
      </w:r>
      <w:r w:rsidRPr="00957E00">
        <w:rPr>
          <w:rFonts w:eastAsia="Gautami"/>
          <w:cs/>
          <w:lang w:bidi="te"/>
        </w:rPr>
        <w:t>.</w:t>
      </w:r>
    </w:p>
    <w:p w14:paraId="2C90183B" w14:textId="498CDDFE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ప్రాధ్యానతలు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ఏదో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ఒక్కరికి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వర్తిస్తుంది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జ్ఞాపకముంచుకోవాలి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ఎంపికలను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ఎదుర్కొనుచుండగా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మాత్రమే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వెలికితీయుట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గాక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నమ్మకముగా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సేవించుచుండగా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నిర్దేశనములు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వివరములతో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ఉపయోగించాలి</w:t>
      </w:r>
      <w:r w:rsidRPr="00957E00">
        <w:rPr>
          <w:rFonts w:eastAsia="Gautami"/>
          <w:cs/>
          <w:lang w:bidi="te"/>
        </w:rPr>
        <w:t>.</w:t>
      </w:r>
    </w:p>
    <w:p w14:paraId="708131F5" w14:textId="2A7E4795" w:rsidR="007F7A52" w:rsidRDefault="00ED6D30" w:rsidP="007224FD">
      <w:pPr>
        <w:pStyle w:val="Quotations"/>
        <w:rPr>
          <w:cs/>
          <w:lang w:bidi="te"/>
        </w:rPr>
      </w:pPr>
      <w:r>
        <w:rPr>
          <w:rFonts w:eastAsia="Gautami"/>
          <w:cs/>
          <w:lang w:bidi="te-IN"/>
        </w:rPr>
        <w:t>నిబంధనలో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దేవుడు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ప్రజలకు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స్వభావమును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లక్షణములను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బోధించుచున్నప్పుడు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ఆయన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వారికి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మూడు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ఇచ్చాడు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ఖచ్చితమైన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విషయములుగా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చెప్పబడిన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నైతిక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ఉన్నాయి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ఇవి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అన్ని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కాలములకు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వర్తిస్తాయి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పౌర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ఉన్నాయి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వీటిలో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నిత్య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కాలక్రమానుసార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సందర్భాలలో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అమర్చబడ్డాయి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ఇతరులను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గాయపరచు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ఎద్దును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గూర్చిన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నేను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ఎల్లప్పుడూ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ఉపయోగించాలనుకుంటాను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ఎందుకంటే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నాకు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ఎడ్లు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లేవు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అనువర్తించబడని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నియమములంటే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నాకు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ఇష్టం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ఇక్కడ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ఏమిటంటే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ఎద్దు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జనముల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మీద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పడుతుంది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తెలిసికూడా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దానిని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కట్టకుండా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ఉండి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అది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పొరుగువానిని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చంపితే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నరహంతకులవుతారు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మరొక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వైపున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ఎద్దు</w:t>
      </w:r>
      <w:r>
        <w:rPr>
          <w:rFonts w:eastAsia="Gautami"/>
          <w:cs/>
          <w:lang w:bidi="te"/>
        </w:rPr>
        <w:t xml:space="preserve"> </w:t>
      </w:r>
      <w:r w:rsidR="007224FD">
        <w:rPr>
          <w:rFonts w:eastAsia="Gautami" w:hint="cs"/>
          <w:cs/>
          <w:lang w:bidi="te-IN"/>
        </w:rPr>
        <w:t>ఇంతకు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ముందు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ఎప్పుడూ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మీద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పడుట</w:t>
      </w:r>
      <w:r>
        <w:rPr>
          <w:rFonts w:eastAsia="Gautami"/>
          <w:cs/>
          <w:lang w:bidi="te"/>
        </w:rPr>
        <w:t xml:space="preserve"> </w:t>
      </w:r>
      <w:r w:rsidR="007224FD">
        <w:rPr>
          <w:rFonts w:eastAsia="Gautami" w:hint="cs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చూడలేదు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కాబట్టి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దానిని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కట్టివేయకుండా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ఉండి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ఒకదినమున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విరుచుకుపడి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పొరుగువానిని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హతముచేస్తే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దానికి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బాధ్యులు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కారు</w:t>
      </w:r>
      <w:r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నాకు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ఎడ్లు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లేవు</w:t>
      </w:r>
      <w:r>
        <w:rPr>
          <w:rFonts w:eastAsia="Gautami"/>
          <w:cs/>
          <w:lang w:bidi="te"/>
        </w:rPr>
        <w:t xml:space="preserve">; </w:t>
      </w:r>
      <w:r>
        <w:rPr>
          <w:rFonts w:eastAsia="Gautami"/>
          <w:cs/>
          <w:lang w:bidi="te-IN"/>
        </w:rPr>
        <w:t>కాని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నాకు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కారు</w:t>
      </w:r>
      <w:r>
        <w:rPr>
          <w:rFonts w:eastAsia="Gautami"/>
          <w:cs/>
          <w:lang w:bidi="te"/>
        </w:rPr>
        <w:t xml:space="preserve"> </w:t>
      </w:r>
      <w:r w:rsidRPr="000B1730">
        <w:rPr>
          <w:rFonts w:eastAsia="Gautami"/>
          <w:cs/>
          <w:lang w:bidi="te-IN"/>
        </w:rPr>
        <w:t>ఉంది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నా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బ్రేకులు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సరిగా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లేవు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నాకు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తెలిసి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కూడా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నేను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దానిని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బాగుచేయకుండా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ఒకనిని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చంపితే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ఆలోచన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ప్రకారం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నేను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హంతకుడను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కాబట్టి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ఇక్కడ</w:t>
      </w:r>
      <w:r>
        <w:rPr>
          <w:rFonts w:eastAsia="Gautami"/>
          <w:cs/>
          <w:lang w:bidi="te"/>
        </w:rPr>
        <w:t xml:space="preserve"> </w:t>
      </w:r>
      <w:r w:rsidRPr="000B1730">
        <w:rPr>
          <w:rFonts w:eastAsia="Gautami"/>
          <w:cs/>
          <w:lang w:bidi="te-IN"/>
        </w:rPr>
        <w:t>నియమము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ఏమిటి</w:t>
      </w:r>
      <w:r>
        <w:rPr>
          <w:rFonts w:eastAsia="Gautami"/>
          <w:cs/>
          <w:lang w:bidi="te"/>
        </w:rPr>
        <w:t xml:space="preserve">? </w:t>
      </w:r>
      <w:r>
        <w:rPr>
          <w:rFonts w:eastAsia="Gautami"/>
          <w:cs/>
          <w:lang w:bidi="te-IN"/>
        </w:rPr>
        <w:t>ఇక్కడ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ఏమిటంటే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జ్ఞానము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బాధ్యత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అయ్యున్నది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కాబట్టి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పౌర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నియమాలలో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నేను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వెలికితీసి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దానిని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సొంత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జీవితమునకు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అనువర్తించుకోవాలి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మూడవ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ఆచారపరమైనది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సామాన్యముగా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ఆరాధనలోని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రకములకు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అనువర్తించబడుతుంది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నిత్య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సత్యమును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బోధించుటకు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దేవుడు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వీటిని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సూచక</w:t>
      </w:r>
      <w:r>
        <w:rPr>
          <w:rFonts w:eastAsia="Gautami"/>
          <w:cs/>
          <w:lang w:bidi="te"/>
        </w:rPr>
        <w:t xml:space="preserve"> </w:t>
      </w:r>
      <w:r w:rsidRPr="000B1730">
        <w:rPr>
          <w:rFonts w:eastAsia="Gautami"/>
          <w:cs/>
          <w:lang w:bidi="te-IN"/>
        </w:rPr>
        <w:t>పాఠములుగా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ఉపయోగించుకుంటాడు</w:t>
      </w:r>
      <w:r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కాబట్టి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ఉదాహరణకు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పందిని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తినవద్దు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అది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మిమ్మును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అపవిత్రము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చేస్తుంది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ఆయన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సెలవిచ్చాడు</w:t>
      </w:r>
      <w:r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సరే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పంది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అపవిత్రులుగా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చేయదు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యేసు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దీనిని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చాలా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స్పష్టము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చేశాడు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నోటిలోనికి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వెళ్లునది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మిమ్మును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అపవిత్రులనుగా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చేయదు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అపవిత్రమైన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హృదయములో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నుండి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బయటకు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వచ్చునది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మిమ్మును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అపవిత్రము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చేస్తుంది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కాబట్టి</w:t>
      </w:r>
      <w:r>
        <w:rPr>
          <w:rFonts w:eastAsia="Gautami"/>
          <w:cs/>
          <w:lang w:bidi="te"/>
        </w:rPr>
        <w:t>, “</w:t>
      </w:r>
      <w:r>
        <w:rPr>
          <w:rFonts w:eastAsia="Gautami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పంది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మాంసమును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తింటారా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లేదా</w:t>
      </w:r>
      <w:r>
        <w:rPr>
          <w:rFonts w:eastAsia="Gautami"/>
          <w:cs/>
          <w:lang w:bidi="te"/>
        </w:rPr>
        <w:t xml:space="preserve">?” </w:t>
      </w:r>
      <w:r>
        <w:rPr>
          <w:rFonts w:eastAsia="Gautami"/>
          <w:cs/>
          <w:lang w:bidi="te-IN"/>
        </w:rPr>
        <w:t>అనునది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ప్రశ్న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కాదు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అపవిత్రమైన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హృదయములో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పనిచేయునట్లి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పరిశుద్ధాత్మ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ద్వారా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క్రీస్తుకు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మీరు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అనుమతి</w:t>
      </w:r>
      <w:r>
        <w:rPr>
          <w:rFonts w:eastAsia="Gautami"/>
          <w:cs/>
          <w:lang w:bidi="te"/>
        </w:rPr>
        <w:t xml:space="preserve"> </w:t>
      </w:r>
      <w:r w:rsidRPr="000B1730">
        <w:rPr>
          <w:rFonts w:eastAsia="Gautami"/>
          <w:cs/>
          <w:lang w:bidi="te-IN"/>
        </w:rPr>
        <w:t>ఇచ్చారా</w:t>
      </w:r>
      <w:r>
        <w:rPr>
          <w:rFonts w:eastAsia="Gautami"/>
          <w:cs/>
          <w:lang w:bidi="te"/>
        </w:rPr>
        <w:t xml:space="preserve">? </w:t>
      </w:r>
      <w:r>
        <w:rPr>
          <w:rFonts w:eastAsia="Gautami"/>
          <w:cs/>
          <w:lang w:bidi="te-IN"/>
        </w:rPr>
        <w:t>అనునది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ప్రశ్న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అయ్యున్నది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కాబట్టి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లేదు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నేను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ఆచార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నియమములకు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విధేయుడను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lastRenderedPageBreak/>
        <w:t>కాను</w:t>
      </w:r>
      <w:r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అవి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సూచక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పాఠమలైయున్నవి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ఒకసారి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పాఠము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నేర్చుకున్న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తరువాత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ఆ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వస్తువులతో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మీకు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ఎలాంటి</w:t>
      </w:r>
      <w:r>
        <w:rPr>
          <w:rFonts w:eastAsia="Gautami"/>
          <w:cs/>
          <w:lang w:bidi="te"/>
        </w:rPr>
        <w:t xml:space="preserve"> </w:t>
      </w:r>
      <w:r w:rsidRPr="000B1730">
        <w:rPr>
          <w:rFonts w:eastAsia="Gautami"/>
          <w:cs/>
          <w:lang w:bidi="te-IN"/>
        </w:rPr>
        <w:t>నిమిత్తము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లేదు</w:t>
      </w:r>
      <w:r>
        <w:rPr>
          <w:rFonts w:eastAsia="Gautami"/>
          <w:cs/>
          <w:lang w:bidi="te"/>
        </w:rPr>
        <w:t>.</w:t>
      </w:r>
    </w:p>
    <w:p w14:paraId="3EC0CD39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6BC3A8F0" w14:textId="4729D286" w:rsidR="007F7A52" w:rsidRDefault="00E7737F" w:rsidP="00090CE0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లేఖనములో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కనిపించు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చూసినప్పుడు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అనేక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కారణముల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కొరకు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ఇవ్వబడిన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లెక్కలేనన్ని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ఉన్నాయని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గ్రహించుట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ఆరంభిస్తారు</w:t>
      </w:r>
      <w:r w:rsidRPr="00ED6D30">
        <w:rPr>
          <w:rFonts w:eastAsia="Gautami"/>
          <w:cs/>
          <w:lang w:bidi="te"/>
        </w:rPr>
        <w:t xml:space="preserve">... </w:t>
      </w:r>
      <w:r w:rsidRPr="00ED6D30">
        <w:rPr>
          <w:rFonts w:eastAsia="Gautami"/>
          <w:cs/>
          <w:lang w:bidi="te-IN"/>
        </w:rPr>
        <w:t>అపొ</w:t>
      </w:r>
      <w:r w:rsidRPr="00ED6D30">
        <w:rPr>
          <w:rFonts w:eastAsia="Gautami"/>
          <w:cs/>
          <w:lang w:bidi="te"/>
        </w:rPr>
        <w:t>. 15</w:t>
      </w:r>
      <w:r w:rsidRPr="00ED6D30">
        <w:rPr>
          <w:rFonts w:eastAsia="Gautami"/>
          <w:cs/>
          <w:lang w:bidi="te-IN"/>
        </w:rPr>
        <w:t>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అధ్యాయములో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కనిపించు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యెరూషలేము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సభను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చూసినప్పుడు</w:t>
      </w:r>
      <w:r w:rsidRPr="00ED6D30">
        <w:rPr>
          <w:rFonts w:eastAsia="Gautami"/>
          <w:cs/>
          <w:lang w:bidi="te"/>
        </w:rPr>
        <w:t>, “</w:t>
      </w:r>
      <w:r w:rsidRPr="00ED6D30">
        <w:rPr>
          <w:rFonts w:eastAsia="Gautami"/>
          <w:cs/>
          <w:lang w:bidi="te-IN"/>
        </w:rPr>
        <w:t>మోషే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నిబంధనలోని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అన్యులు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చెయ్యాలి</w:t>
      </w:r>
      <w:r w:rsidRPr="00ED6D30">
        <w:rPr>
          <w:rFonts w:eastAsia="Gautami"/>
          <w:cs/>
          <w:lang w:bidi="te"/>
        </w:rPr>
        <w:t xml:space="preserve">?” </w:t>
      </w:r>
      <w:r w:rsidRPr="00ED6D30">
        <w:rPr>
          <w:rFonts w:eastAsia="Gautami"/>
          <w:cs/>
          <w:lang w:bidi="te-IN"/>
        </w:rPr>
        <w:t>అను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ప్రశ్న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తలెత్తినప్పుడు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ఇశ్రాయేలు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దేశములోని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సంఘ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నాయకులు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ఎంతో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స్పష్టతను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కనుపరచారు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"/>
        </w:rPr>
        <w:t>“</w:t>
      </w:r>
      <w:r w:rsidRPr="00ED6D30">
        <w:rPr>
          <w:rFonts w:eastAsia="Gautami"/>
          <w:cs/>
          <w:lang w:bidi="te-IN"/>
        </w:rPr>
        <w:t>మేము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స్వయంగా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పాటించుటకు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ఇబ్బందిపడు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భారమును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మేము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వారి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మీద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మోపము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కాని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వీటి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దూరముగా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ఉండండి</w:t>
      </w:r>
      <w:r w:rsidRPr="00ED6D30">
        <w:rPr>
          <w:rFonts w:eastAsia="Gautami"/>
          <w:cs/>
          <w:lang w:bidi="te"/>
        </w:rPr>
        <w:t xml:space="preserve">...”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చెబుతూ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వారు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వస్తువుల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పట్టికను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ఇచ్చారు</w:t>
      </w:r>
      <w:r w:rsidRPr="00ED6D30">
        <w:rPr>
          <w:rFonts w:eastAsia="Gautami"/>
          <w:cs/>
          <w:lang w:bidi="te"/>
        </w:rPr>
        <w:t xml:space="preserve"> — </w:t>
      </w:r>
      <w:r w:rsidRPr="00ED6D30">
        <w:rPr>
          <w:rFonts w:eastAsia="Gautami"/>
          <w:cs/>
          <w:lang w:bidi="te-IN"/>
        </w:rPr>
        <w:t>విగ్రహారాధన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జారత్వము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లేక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విగ్రహములకు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అర్పించిన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మాంసమును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తినుట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లేక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రక్తమును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త్రాగుట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ఇవన్నీ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నైతికముగా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యొద్ద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ఆశించు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కలిగియుండవలసిన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నిశ్చయతకు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సంబంధించినవి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లేఖనములో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విభిన్నమైన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రీతిలో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ఉపయోగించబడుట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చూస్తాము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ఎందుకంటే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ఇశ్రాయేలుతో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నిబంధనలో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రకమైన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చూస్తారు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కాని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నిబంధనలో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ఆజ్ఞలన్నీ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జీవితముల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ఆశించుచున్న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కేంద్ర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నైతిక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ఆకాంక్షకు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చేరుకోలేరు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చివరిగా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రెండు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ముఖ్యమైన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ఆజ్ఞలు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ఏవి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యేసు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స్వయంగా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ప్రశ్నలను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ఎదుర్కొన్నప్పుడు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యేసు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సెలవిచ్చాడు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మీరు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సమస్తమును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క్రోడీకరించాలనుకుంటే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అది</w:t>
      </w:r>
      <w:r w:rsidRPr="00ED6D30">
        <w:rPr>
          <w:rFonts w:eastAsia="Gautami"/>
          <w:cs/>
          <w:lang w:bidi="te"/>
        </w:rPr>
        <w:t xml:space="preserve"> “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పూర్ణ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హృదయముతోను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మనస్సుతోను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బలముతోను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యెహోవాను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ప్రేమించవలెను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రెండవదిగా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నిన్ను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వలె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పొరుగువానిని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ప్రేమించుము</w:t>
      </w:r>
      <w:r w:rsidRPr="00ED6D30">
        <w:rPr>
          <w:rFonts w:eastAsia="Gautami"/>
          <w:cs/>
          <w:lang w:bidi="te"/>
        </w:rPr>
        <w:t xml:space="preserve">” </w:t>
      </w:r>
      <w:r w:rsidRPr="00ED6D30">
        <w:rPr>
          <w:rFonts w:eastAsia="Gautami"/>
          <w:cs/>
          <w:lang w:bidi="te-IN"/>
        </w:rPr>
        <w:t>అనునవి</w:t>
      </w:r>
      <w:r w:rsidRPr="00ED6D30">
        <w:rPr>
          <w:rFonts w:eastAsia="Gautami"/>
          <w:cs/>
          <w:lang w:bidi="te"/>
        </w:rPr>
        <w:t>.</w:t>
      </w:r>
    </w:p>
    <w:p w14:paraId="268FE403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స్టీవ్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బ్లేక్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మోర్</w:t>
      </w:r>
    </w:p>
    <w:p w14:paraId="70EF27F5" w14:textId="1E01D3DF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అనుబంధము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కలిగియున్నదో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గనుక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నడిపించు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: </w:t>
      </w:r>
      <w:r w:rsidR="00D07DE0" w:rsidRPr="00D07DE0">
        <w:rPr>
          <w:rFonts w:eastAsia="Gautami"/>
          <w:cs/>
        </w:rPr>
        <w:t>పాలి</w:t>
      </w:r>
      <w:r w:rsidR="00D07DE0" w:rsidRPr="00D07DE0">
        <w:rPr>
          <w:rFonts w:eastAsia="Gautami" w:hint="cs"/>
          <w:cs/>
        </w:rPr>
        <w:t>వా</w:t>
      </w:r>
      <w:r w:rsidRPr="00D07DE0">
        <w:rPr>
          <w:rFonts w:eastAsia="Gautami"/>
          <w:cs/>
        </w:rPr>
        <w:t>రైయున్న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మునుపటి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సమీక్షిస్తూ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ఆరంభిద్దాము</w:t>
      </w:r>
      <w:r w:rsidRPr="00957E00">
        <w:rPr>
          <w:rFonts w:eastAsia="Gautami"/>
          <w:cs/>
          <w:lang w:bidi="te"/>
        </w:rPr>
        <w:t>.</w:t>
      </w:r>
    </w:p>
    <w:p w14:paraId="3D3C4935" w14:textId="50914ACB" w:rsidR="007F7A52" w:rsidRDefault="00E7737F" w:rsidP="00E7737F">
      <w:pPr>
        <w:pStyle w:val="PanelHeading"/>
        <w:rPr>
          <w:cs/>
          <w:lang w:bidi="te"/>
        </w:rPr>
      </w:pPr>
      <w:bookmarkStart w:id="12" w:name="_Toc60565520"/>
      <w:bookmarkStart w:id="13" w:name="_Toc63088376"/>
      <w:r>
        <w:rPr>
          <w:rFonts w:eastAsia="Gautami"/>
          <w:cs/>
          <w:lang w:bidi="te-IN"/>
        </w:rPr>
        <w:lastRenderedPageBreak/>
        <w:t>ప్రజలు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పరిస్థితులు</w:t>
      </w:r>
      <w:bookmarkEnd w:id="12"/>
      <w:bookmarkEnd w:id="13"/>
    </w:p>
    <w:p w14:paraId="46ACCCE6" w14:textId="34CFABE2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మీరు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ప్రత్యక్షత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అనగా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చిత్తమును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బయలుపరచుకొనుట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చిత్తమును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బయలుపరచుట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ఎల్లప్పుడూ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సాంస్కృతిక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వైపుకు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నడిపించాడు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సాంస్కృతిక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నిర్ణయించాడు</w:t>
      </w:r>
      <w:r w:rsidRPr="00957E00">
        <w:rPr>
          <w:rFonts w:eastAsia="Gautami"/>
          <w:cs/>
          <w:lang w:bidi="te"/>
        </w:rPr>
        <w:t>.</w:t>
      </w:r>
    </w:p>
    <w:p w14:paraId="42FFAB5E" w14:textId="5A95830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వాస్తవమైయున్నది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లేఖనములో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చిత్తమును</w:t>
      </w:r>
      <w:r w:rsidRPr="00957E00">
        <w:rPr>
          <w:rFonts w:eastAsia="Gautami"/>
          <w:cs/>
          <w:lang w:bidi="te"/>
        </w:rPr>
        <w:t xml:space="preserve"> </w:t>
      </w:r>
      <w:r w:rsidR="00575D48">
        <w:rPr>
          <w:rFonts w:eastAsia="Gautami"/>
          <w:cs/>
        </w:rPr>
        <w:t>బయలుపరచుకుంటా</w:t>
      </w:r>
      <w:r w:rsidR="00575D48">
        <w:rPr>
          <w:rFonts w:eastAsia="Gautami" w:hint="cs"/>
          <w:cs/>
        </w:rPr>
        <w:t>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ప్రత్యక్షతను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తీసుకోవాలి</w:t>
      </w:r>
      <w:r w:rsidRPr="00957E00">
        <w:rPr>
          <w:rFonts w:eastAsia="Gautami"/>
          <w:cs/>
          <w:lang w:bidi="te"/>
        </w:rPr>
        <w:t>.</w:t>
      </w:r>
    </w:p>
    <w:p w14:paraId="3C7BB36D" w14:textId="75D07E98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క్రమములోనికి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తిరిగివెళ్లుట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ప్రభావితము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చూడవచ్చు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సులభతరముగా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నాలుగు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బోధనలుగాను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విభాగిద్దాము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ఆరంభిద్దాము</w:t>
      </w:r>
      <w:r w:rsidRPr="00957E00">
        <w:rPr>
          <w:rFonts w:eastAsia="Gautami"/>
          <w:cs/>
          <w:lang w:bidi="te"/>
        </w:rPr>
        <w:t>.</w:t>
      </w:r>
    </w:p>
    <w:p w14:paraId="551E4186" w14:textId="23317C56" w:rsidR="007F7A52" w:rsidRDefault="00E7737F" w:rsidP="00E7737F">
      <w:pPr>
        <w:pStyle w:val="BulletHeading"/>
        <w:rPr>
          <w:cs/>
          <w:lang w:bidi="te"/>
        </w:rPr>
      </w:pPr>
      <w:bookmarkStart w:id="14" w:name="_Toc60565521"/>
      <w:bookmarkStart w:id="15" w:name="_Toc63088377"/>
      <w:r>
        <w:rPr>
          <w:rFonts w:eastAsia="Gautami"/>
          <w:cs/>
          <w:lang w:bidi="te-IN"/>
        </w:rPr>
        <w:t>పైన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ఉన్న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బోధనలు</w:t>
      </w:r>
      <w:bookmarkEnd w:id="14"/>
      <w:bookmarkEnd w:id="15"/>
    </w:p>
    <w:p w14:paraId="33C265EE" w14:textId="580FEBA8" w:rsidR="00E7737F" w:rsidRPr="00957E00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బైబిలులోని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మార్గదర్శకములు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భాగమైయున్నవి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ఇంతకు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మిగిలిన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ప్రధానమైనవిగా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ఉంటాయి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ఎందుకంటే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విశాలమైన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ధోరణిలో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అయినను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ప్రత్యక్షత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వెలుగులో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వీటిని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అనువర్తించాలి</w:t>
      </w:r>
      <w:r w:rsidRPr="00957E00">
        <w:rPr>
          <w:rFonts w:eastAsia="Gautami"/>
          <w:cs/>
          <w:lang w:bidi="te"/>
        </w:rPr>
        <w:t>.</w:t>
      </w:r>
    </w:p>
    <w:p w14:paraId="7222659E" w14:textId="42EEA3D5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వైపున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దానిలో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గుణములను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విశ్లేషించాలి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ఆత్మీయ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స్థితి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సామాజిక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స్థితి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సామర్థ్యత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వయస్సు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లింగము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గుణములను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భావనలు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ప్రవర్తనలు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భావోద్వేగములను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ప్రభావితము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వివేచించుటలో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సహాయపడతాయి</w:t>
      </w:r>
      <w:r w:rsidRPr="00957E00">
        <w:rPr>
          <w:rFonts w:eastAsia="Gautami"/>
          <w:cs/>
          <w:lang w:bidi="te"/>
        </w:rPr>
        <w:t>.</w:t>
      </w:r>
    </w:p>
    <w:p w14:paraId="43D4216B" w14:textId="165B2D89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గదిలోని</w:t>
      </w:r>
      <w:r w:rsidR="00575D48">
        <w:rPr>
          <w:rFonts w:eastAsia="Gautami" w:hint="cs"/>
          <w:cs/>
        </w:rPr>
        <w:t>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ప్రవేశించి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అక్కడ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కూర్చొనియున్న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స్నేహితుల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గుంపుతో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ప్రశ్నలను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అడిగానని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ఊహించండి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మనమంతా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సరియైన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నమ్ముచున్నారా</w:t>
      </w:r>
      <w:r w:rsidRPr="00957E00">
        <w:rPr>
          <w:rFonts w:eastAsia="Gautami"/>
          <w:cs/>
          <w:lang w:bidi="te"/>
        </w:rPr>
        <w:t xml:space="preserve">?” </w:t>
      </w:r>
      <w:r w:rsidRPr="00957E00">
        <w:rPr>
          <w:rFonts w:eastAsia="Gautami"/>
          <w:cs/>
        </w:rPr>
        <w:t>సరే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వాళ్లంతా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స్వభావికముగానే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అవును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జవాబిస్తారు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మరొక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ప్రశ్నను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అడుగుతాను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సరే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గదిని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విడచివెళ్లిన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ఒక్కడు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చేయబోవుచున్నాడు</w:t>
      </w:r>
      <w:r w:rsidRPr="00957E00">
        <w:rPr>
          <w:rFonts w:eastAsia="Gautami"/>
          <w:cs/>
          <w:lang w:bidi="te"/>
        </w:rPr>
        <w:t xml:space="preserve">?”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సరియైన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చేస్తాడుగాని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కనుగొనుట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ఆశ్చర్యపోతాము</w:t>
      </w:r>
      <w:r w:rsidRPr="00957E00">
        <w:rPr>
          <w:rFonts w:eastAsia="Gautami"/>
          <w:cs/>
          <w:lang w:bidi="te"/>
        </w:rPr>
        <w:t>. “</w:t>
      </w:r>
      <w:r w:rsidRPr="00957E00">
        <w:rPr>
          <w:rFonts w:eastAsia="Gautami"/>
          <w:cs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వెళ్లి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పిల్లలను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చూసుకుంటాను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చెప్పవచ్చు</w:t>
      </w:r>
      <w:r w:rsidRPr="00957E00">
        <w:rPr>
          <w:rFonts w:eastAsia="Gautami"/>
          <w:cs/>
          <w:lang w:bidi="te"/>
        </w:rPr>
        <w:t xml:space="preserve">. </w:t>
      </w:r>
      <w:r w:rsidRPr="00575D48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ఆహారమును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బజారుకు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వెళ్తాను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మరియొకరు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చెబుతారు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వారంతా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సరియైన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రేతిలో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ప్రణాళిక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వేస్తే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అవాక్కవ్వవలసియుంటుంది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ఎందుకో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కష్టమైన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కాదు</w:t>
      </w:r>
      <w:r w:rsidRPr="00957E00">
        <w:rPr>
          <w:rFonts w:eastAsia="Gautami"/>
          <w:cs/>
          <w:lang w:bidi="te"/>
        </w:rPr>
        <w:t>. “</w:t>
      </w:r>
      <w:r w:rsidRPr="00957E00">
        <w:rPr>
          <w:rFonts w:eastAsia="Gautami"/>
          <w:cs/>
        </w:rPr>
        <w:t>సరియైన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చెయ్యండి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అనువర్తించబడతాయి</w:t>
      </w:r>
      <w:r w:rsidRPr="00957E00">
        <w:rPr>
          <w:rFonts w:eastAsia="Gautami"/>
          <w:cs/>
          <w:lang w:bidi="te"/>
        </w:rPr>
        <w:t>.</w:t>
      </w:r>
    </w:p>
    <w:p w14:paraId="301E712D" w14:textId="1CB63D52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లేవీయకాండము</w:t>
      </w:r>
      <w:r w:rsidRPr="00957E00">
        <w:rPr>
          <w:rFonts w:eastAsia="Gautami"/>
          <w:cs/>
          <w:lang w:bidi="te"/>
        </w:rPr>
        <w:t xml:space="preserve"> 19:18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నిన్ను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ప్రేమింపవలెను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అయ్యున్నది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ఇంతకుముందే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ప్రజలందరు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ఖచ్చితముగా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ఆశించలేదు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ఎదిగిన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చూపితే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యౌవ్వన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బిడ్డ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మరొక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చూపుతాడు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ధనవంతుడు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పేద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వ్యక్తపరచవచ్చు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సామర్థ్యతలు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బలహీనతలు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అనుభవాలు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ఆత్మీయ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స్థితి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మొదలగు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సార్వత్రిక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="00575D48">
        <w:rPr>
          <w:rFonts w:eastAsia="Gautami"/>
          <w:cs/>
        </w:rPr>
        <w:t>ప్రభావముచూపు</w:t>
      </w:r>
      <w:r w:rsidR="00575D48">
        <w:rPr>
          <w:rFonts w:eastAsia="Gautami" w:hint="cs"/>
          <w:cs/>
        </w:rPr>
        <w:t>తాయి</w:t>
      </w:r>
      <w:r w:rsidRPr="00957E00">
        <w:rPr>
          <w:rFonts w:eastAsia="Gautami"/>
          <w:cs/>
          <w:lang w:bidi="te"/>
        </w:rPr>
        <w:t>.</w:t>
      </w:r>
    </w:p>
    <w:p w14:paraId="1A6A90AA" w14:textId="19F66610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మరొక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వైపున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ప్రేమించుము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</w:t>
      </w:r>
      <w:r w:rsidRPr="00957E00">
        <w:rPr>
          <w:rFonts w:eastAsia="Gautami"/>
          <w:cs/>
          <w:lang w:bidi="te"/>
        </w:rPr>
        <w:t xml:space="preserve"> </w:t>
      </w:r>
      <w:r w:rsidR="00695FF1">
        <w:rPr>
          <w:rFonts w:eastAsia="Gautami"/>
          <w:cs/>
        </w:rPr>
        <w:t>విభి</w:t>
      </w:r>
      <w:r w:rsidR="00695FF1">
        <w:rPr>
          <w:rFonts w:eastAsia="Gautami" w:hint="cs"/>
          <w:cs/>
        </w:rPr>
        <w:t>న్న</w:t>
      </w:r>
      <w:r w:rsidRPr="00957E00">
        <w:rPr>
          <w:rFonts w:eastAsia="Gautami"/>
          <w:cs/>
        </w:rPr>
        <w:t>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అనువర్తించబడుతుంది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ఒకే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ఆమె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విధములుగా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ప్రేమించవచ్చు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ఆటంకములను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సవాళ్లను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అవకాశములను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ఎదుర్కొంటాడు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అనుగుణంగా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పురికొల్పవచ్చు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పొరుగువాని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యుద్ధము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సమాధాన</w:t>
      </w:r>
      <w:r w:rsidRPr="00957E00">
        <w:rPr>
          <w:rFonts w:eastAsia="Gautami"/>
          <w:cs/>
          <w:lang w:bidi="te"/>
        </w:rPr>
        <w:t xml:space="preserve"> </w:t>
      </w:r>
      <w:r w:rsidRPr="00695FF1">
        <w:rPr>
          <w:rFonts w:eastAsia="Gautami"/>
          <w:cs/>
        </w:rPr>
        <w:t>కాలములలో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కలిమి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కాలములలో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రోగము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ఆరోగ్యము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కాలములలో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ఉండవచ్చు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అనుగుణంగా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అనువర్తించబడాలి</w:t>
      </w:r>
      <w:r w:rsidRPr="00957E00">
        <w:rPr>
          <w:rFonts w:eastAsia="Gautami"/>
          <w:cs/>
          <w:lang w:bidi="te"/>
        </w:rPr>
        <w:t>.</w:t>
      </w:r>
    </w:p>
    <w:p w14:paraId="28A764F6" w14:textId="53CDD1CC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క్రమములో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221503CF" w14:textId="709F41AC" w:rsidR="007F7A52" w:rsidRDefault="00E7737F" w:rsidP="005424B9">
      <w:pPr>
        <w:pStyle w:val="BulletHeading"/>
        <w:rPr>
          <w:cs/>
          <w:lang w:bidi="te"/>
        </w:rPr>
      </w:pPr>
      <w:bookmarkStart w:id="16" w:name="_Toc60565522"/>
      <w:bookmarkStart w:id="17" w:name="_Toc63088378"/>
      <w:r>
        <w:rPr>
          <w:rFonts w:eastAsia="Gautami"/>
          <w:cs/>
          <w:lang w:bidi="te-IN"/>
        </w:rPr>
        <w:t>క్రింద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ఉన్న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హెచ్చరికలు</w:t>
      </w:r>
      <w:bookmarkEnd w:id="16"/>
      <w:bookmarkEnd w:id="17"/>
    </w:p>
    <w:p w14:paraId="69AB98E4" w14:textId="46981797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ఉద్దేశ్యముల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బోధనలలో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ఉపయోగపడు</w:t>
      </w:r>
      <w:r w:rsidRPr="00957E00">
        <w:rPr>
          <w:rFonts w:eastAsia="Gautami"/>
          <w:cs/>
          <w:lang w:bidi="te"/>
        </w:rPr>
        <w:t xml:space="preserve"> </w:t>
      </w:r>
      <w:r w:rsidR="00695FF1">
        <w:rPr>
          <w:rFonts w:eastAsia="Gautami"/>
          <w:cs/>
        </w:rPr>
        <w:t>బైబిలు</w:t>
      </w:r>
      <w:r w:rsidR="00695FF1">
        <w:rPr>
          <w:rFonts w:eastAsia="Gautami" w:hint="cs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వివరణలతో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చారిత్రిక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. </w:t>
      </w:r>
      <w:r w:rsidRPr="006411B5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వలెనే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ఆధారంగా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అనువర్తించబడతాయి</w:t>
      </w:r>
      <w:r w:rsidRPr="00957E00">
        <w:rPr>
          <w:rFonts w:eastAsia="Gautami"/>
          <w:cs/>
          <w:lang w:bidi="te"/>
        </w:rPr>
        <w:t>.</w:t>
      </w:r>
    </w:p>
    <w:p w14:paraId="0F92A0E0" w14:textId="74539C17" w:rsidR="00E7737F" w:rsidRPr="00957E00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lastRenderedPageBreak/>
        <w:t>ఉదాహరణకు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మీ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కుటుంబము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సురక్షితమైన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ఇల్లును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కట్టుము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ఆలోచించండి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చలి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వాతావరణములో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నివసించు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వేడి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వాతారణములో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నివసించు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నిర్మిస్తాడు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తుఫానులు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తరచుగా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వచ్చు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ప్రాంతములోని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భూకంపములు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కలుగు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ప్రాంతములలోని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నిర్మాణాత్మక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భిన్నత్వములు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ఇక్కడ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ఏమిటంటే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కుటుంబమును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సురక్షితముగా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ఉంచుట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="006411B5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నియమమును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నెరవేర్చునట్లు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కట్టుట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అయ్యున్నది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కట్టు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పోలికగల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పోలికగల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ఇండ్ల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పొందుతాడు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ఇద్దరు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ఖచ్చితముగా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పాటించరు</w:t>
      </w:r>
      <w:r w:rsidRPr="00957E00">
        <w:rPr>
          <w:rFonts w:eastAsia="Gautami"/>
          <w:cs/>
          <w:lang w:bidi="te"/>
        </w:rPr>
        <w:t>.</w:t>
      </w:r>
    </w:p>
    <w:p w14:paraId="7D284DD2" w14:textId="072A1426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ప్రతిసారి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ఇలాంటిదే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జరుగుతుంది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వైపుకు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నిర్దేశించు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దగ్గర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సంబంధము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తీసుకుంటాము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ప్రభావితమైన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గుర్తిస్తాము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అనువర్తించుకోవాలో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వివేచించుటకు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పోల్చుతాము</w:t>
      </w:r>
      <w:r w:rsidRPr="00957E00">
        <w:rPr>
          <w:rFonts w:eastAsia="Gautami"/>
          <w:cs/>
          <w:lang w:bidi="te"/>
        </w:rPr>
        <w:t>.</w:t>
      </w:r>
    </w:p>
    <w:p w14:paraId="0E88EA05" w14:textId="07E2141B" w:rsidR="007F7A52" w:rsidRDefault="00E7737F" w:rsidP="006411B5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బైబిలు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యొక్క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విశేషమైన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గుణములలో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ఒకటి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ఏమిటంటే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విశేషమైన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కాలములలో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విశేషమైన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స్థలములలో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నివసించిన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విశేషమైన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ప్రజల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కొరకు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వ్రాయబడినది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వ్రాయబడిన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ఏకైక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పవిత్ర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గ్రంథము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ఇదే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లోకములోని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ఇతర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పవిత్ర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గ్రంథములు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ప్రజలు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చేయాలి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చేయకూడదు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</w:t>
      </w:r>
      <w:r w:rsidRPr="00ED6D30">
        <w:rPr>
          <w:rFonts w:eastAsia="Gautami"/>
          <w:cs/>
          <w:lang w:bidi="te"/>
        </w:rPr>
        <w:t xml:space="preserve"> </w:t>
      </w:r>
      <w:r w:rsidR="006411B5">
        <w:rPr>
          <w:rFonts w:eastAsia="Gautami" w:hint="cs"/>
          <w:cs/>
          <w:lang w:bidi="te-IN"/>
        </w:rPr>
        <w:t>విషయము</w:t>
      </w:r>
      <w:r w:rsidR="006411B5">
        <w:rPr>
          <w:rFonts w:eastAsia="Gautami"/>
          <w:cs/>
          <w:lang w:bidi="te-IN"/>
        </w:rPr>
        <w:t>ల</w:t>
      </w:r>
      <w:r w:rsidRPr="006411B5">
        <w:rPr>
          <w:rFonts w:eastAsia="Gautami"/>
          <w:cs/>
          <w:lang w:bidi="te-IN"/>
        </w:rPr>
        <w:t>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సలహాలు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కథనములను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మాత్రమే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ఇస్తాయి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అయితే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మంచితనములో</w:t>
      </w:r>
      <w:r w:rsidRPr="00ED6D30">
        <w:rPr>
          <w:rFonts w:eastAsia="Gautami"/>
          <w:cs/>
          <w:lang w:bidi="te"/>
        </w:rPr>
        <w:t xml:space="preserve"> </w:t>
      </w:r>
      <w:r w:rsidR="006411B5">
        <w:rPr>
          <w:rFonts w:eastAsia="Gautami"/>
          <w:cs/>
          <w:lang w:bidi="te-IN"/>
        </w:rPr>
        <w:t>మన</w:t>
      </w:r>
      <w:r w:rsidR="006411B5">
        <w:rPr>
          <w:rFonts w:eastAsia="Gautami" w:hint="cs"/>
          <w:cs/>
          <w:lang w:bidi="te-IN"/>
        </w:rPr>
        <w:t>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నేపథ్యమును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అనుగ్రహించాడు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జీవితములో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ఏవిధంగా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జరుగుతాయో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చేసుకొనుటకు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మార్గమును</w:t>
      </w:r>
      <w:r w:rsidRPr="00ED6D30">
        <w:rPr>
          <w:rFonts w:eastAsia="Gautami"/>
          <w:cs/>
          <w:lang w:bidi="te"/>
        </w:rPr>
        <w:t xml:space="preserve"> </w:t>
      </w:r>
      <w:r w:rsidR="006411B5">
        <w:rPr>
          <w:rFonts w:eastAsia="Gautami"/>
          <w:cs/>
          <w:lang w:bidi="te-IN"/>
        </w:rPr>
        <w:t>మన</w:t>
      </w:r>
      <w:r w:rsidR="006411B5">
        <w:rPr>
          <w:rFonts w:eastAsia="Gautami" w:hint="cs"/>
          <w:cs/>
          <w:lang w:bidi="te-IN"/>
        </w:rPr>
        <w:t>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అందించాడు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అనగా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ఎల్లప్పుడూ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చెప్పాలని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దీని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>, “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నేపథ్య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పరిస్థితిలో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నియమము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బోధించబడుతుంది</w:t>
      </w:r>
      <w:r w:rsidRPr="00ED6D30">
        <w:rPr>
          <w:rFonts w:eastAsia="Gautami"/>
          <w:cs/>
          <w:lang w:bidi="te"/>
        </w:rPr>
        <w:t xml:space="preserve">?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క్రొత్త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నేపథ్య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పరిస్థితిలో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నియమము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ఏవిధముగా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అనువర్తించబడుతుంది</w:t>
      </w:r>
      <w:r w:rsidRPr="00ED6D30">
        <w:rPr>
          <w:rFonts w:eastAsia="Gautami"/>
          <w:cs/>
          <w:lang w:bidi="te"/>
        </w:rPr>
        <w:t>?”</w:t>
      </w:r>
    </w:p>
    <w:p w14:paraId="050ED03D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4649DFBE" w14:textId="09F7F0EB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మనస్సులో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ఉదాహరించుటకు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నిర్గమ</w:t>
      </w:r>
      <w:r w:rsidRPr="00957E00">
        <w:rPr>
          <w:rFonts w:eastAsia="Gautami"/>
          <w:cs/>
          <w:lang w:bidi="te"/>
        </w:rPr>
        <w:t>. 21:23-25</w:t>
      </w:r>
      <w:r w:rsidRPr="00957E00">
        <w:rPr>
          <w:rFonts w:eastAsia="Gautami"/>
          <w:cs/>
        </w:rPr>
        <w:t>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పరిగణిద్దాము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ఇశ్రాయేలులోని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తీర్పులను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ఇవ్వవలసియుండెను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చదువుతాము</w:t>
      </w:r>
      <w:r w:rsidRPr="00957E00">
        <w:rPr>
          <w:rFonts w:eastAsia="Gautami"/>
          <w:cs/>
          <w:lang w:bidi="te"/>
        </w:rPr>
        <w:t>:</w:t>
      </w:r>
    </w:p>
    <w:p w14:paraId="0A4E5E0A" w14:textId="26B85DEC" w:rsidR="00540B5B" w:rsidRDefault="00E7737F" w:rsidP="00952BB3">
      <w:pPr>
        <w:pStyle w:val="Quotations"/>
        <w:rPr>
          <w:rFonts w:eastAsia="Gautami"/>
          <w:cs/>
          <w:lang w:bidi="te"/>
        </w:rPr>
      </w:pPr>
      <w:r w:rsidRPr="00957E00">
        <w:rPr>
          <w:rFonts w:eastAsia="Gautami"/>
          <w:cs/>
          <w:lang w:bidi="te-IN"/>
        </w:rPr>
        <w:lastRenderedPageBreak/>
        <w:t>హాని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కలిగినయెడల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ప్రాణమునకు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ప్రాణము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కంటికి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కన్ను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పంటికి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పల్లు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చేతికి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చెయ్యి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కాలికి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కాలు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వాతకు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వాత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గాయమునకు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గాయము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దెబ్బకు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దెబ్బయు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నియమింపవలెను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నిర్గమ</w:t>
      </w:r>
      <w:r w:rsidRPr="00957E00">
        <w:rPr>
          <w:rFonts w:eastAsia="Gautami"/>
          <w:cs/>
          <w:lang w:bidi="te"/>
        </w:rPr>
        <w:t>. 21:23-25).</w:t>
      </w:r>
    </w:p>
    <w:p w14:paraId="1FE756C7" w14:textId="653E6BBF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2A5BCD">
        <w:rPr>
          <w:rFonts w:eastAsia="Gautami"/>
          <w:cs/>
        </w:rPr>
        <w:t>ఇప్పుడు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మత్తయి</w:t>
      </w:r>
      <w:r w:rsidRPr="002A5BCD">
        <w:rPr>
          <w:rFonts w:eastAsia="Gautami"/>
          <w:cs/>
          <w:lang w:bidi="te"/>
        </w:rPr>
        <w:t xml:space="preserve"> 5:38-39</w:t>
      </w:r>
      <w:r w:rsidRPr="002A5BCD">
        <w:rPr>
          <w:rFonts w:eastAsia="Gautami"/>
          <w:cs/>
        </w:rPr>
        <w:t>ని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వినండి</w:t>
      </w:r>
      <w:r w:rsidRPr="002A5BCD">
        <w:rPr>
          <w:rFonts w:eastAsia="Gautami"/>
          <w:cs/>
          <w:lang w:bidi="te"/>
        </w:rPr>
        <w:t xml:space="preserve">, </w:t>
      </w:r>
      <w:r w:rsidRPr="002A5BCD">
        <w:rPr>
          <w:rFonts w:eastAsia="Gautami"/>
          <w:cs/>
        </w:rPr>
        <w:t>అక్కడ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యేసు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కొండ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మీద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ప్రసంగములో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ఈ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నియమమును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తమ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వ్యక్తిగత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జీవితములకు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అనువర్తించుకొనమని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తన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అనుచరులకు</w:t>
      </w:r>
      <w:r w:rsidRPr="002A5BCD">
        <w:rPr>
          <w:rFonts w:eastAsia="Gautami"/>
          <w:cs/>
          <w:lang w:bidi="te"/>
        </w:rPr>
        <w:t xml:space="preserve"> </w:t>
      </w:r>
      <w:r w:rsidRPr="002A5BCD">
        <w:rPr>
          <w:rFonts w:eastAsia="Gautami"/>
          <w:cs/>
        </w:rPr>
        <w:t>బోధించాడు</w:t>
      </w:r>
      <w:r w:rsidRPr="002A5BCD">
        <w:rPr>
          <w:rFonts w:eastAsia="Gautami"/>
          <w:cs/>
          <w:lang w:bidi="te"/>
        </w:rPr>
        <w:t>.</w:t>
      </w:r>
    </w:p>
    <w:p w14:paraId="2D3DD2C6" w14:textId="2A9D07BB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కంటికి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కన్ను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పంటికి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పల్లు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చెప్పబడిన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మాట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విన్నారు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గదా</w:t>
      </w:r>
      <w:r w:rsidRPr="00957E00">
        <w:rPr>
          <w:rFonts w:eastAsia="Gautami"/>
          <w:cs/>
          <w:lang w:bidi="te"/>
        </w:rPr>
        <w:t>. </w:t>
      </w: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చెప్పునదేమనగా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దుష్టుని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ఎదిరింపక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నిన్ను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కుడిచెంపమీద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కొట్టువాని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వైపునకు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ఎడమచెంపకూడ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త్రిప్పుము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మత్తయి</w:t>
      </w:r>
      <w:r w:rsidRPr="00957E00">
        <w:rPr>
          <w:rFonts w:eastAsia="Gautami"/>
          <w:cs/>
          <w:lang w:bidi="te"/>
        </w:rPr>
        <w:t xml:space="preserve"> 5:38-39).</w:t>
      </w:r>
    </w:p>
    <w:p w14:paraId="3EBEB414" w14:textId="5FFA9117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న్యాయాధిపతుల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వ్యవస్థల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అసమ్మతి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తెలుపలేదు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అవసరమైయున్నది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మనందరి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న్యాయాలయములో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తీర్పునకు</w:t>
      </w:r>
      <w:r w:rsidRPr="00957E00">
        <w:rPr>
          <w:rFonts w:eastAsia="Gautami"/>
          <w:cs/>
          <w:lang w:bidi="te"/>
        </w:rPr>
        <w:t xml:space="preserve"> </w:t>
      </w:r>
      <w:r w:rsidR="00ED5407">
        <w:rPr>
          <w:rFonts w:eastAsia="Gautami"/>
          <w:cs/>
        </w:rPr>
        <w:t>కారణమ</w:t>
      </w:r>
      <w:r w:rsidRPr="00957E00">
        <w:rPr>
          <w:rFonts w:eastAsia="Gautami"/>
          <w:cs/>
        </w:rPr>
        <w:t>వ్వాలని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పరిసయ్యులు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ED5407">
        <w:rPr>
          <w:rFonts w:eastAsia="Gautami"/>
          <w:cs/>
        </w:rPr>
        <w:t>ఇవ్వ</w:t>
      </w:r>
      <w:r w:rsidR="00ED5407" w:rsidRPr="00ED5407">
        <w:rPr>
          <w:rFonts w:eastAsia="Gautami" w:hint="cs"/>
          <w:cs/>
        </w:rPr>
        <w:t>బ</w:t>
      </w:r>
      <w:r w:rsidRPr="00ED5407">
        <w:rPr>
          <w:rFonts w:eastAsia="Gautami"/>
          <w:cs/>
        </w:rPr>
        <w:t>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సంభాషణలలో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ప్రతీకారము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తీర్చుకొనుటకు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సమర్థనగా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ఎదుర్కొనిన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ప్రశ్న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అయ్యున్నది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పోల్చినప్పుడు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ఇక్కడ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శిష్యులకు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బోధించాడో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చేసుకోగలము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ప్రభావవంతముగా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నిర్గమ</w:t>
      </w:r>
      <w:r w:rsidRPr="00957E00">
        <w:rPr>
          <w:rFonts w:eastAsia="Gautami"/>
          <w:cs/>
          <w:lang w:bidi="te"/>
        </w:rPr>
        <w:t xml:space="preserve">. 21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పోల్చుకోవాలని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పిలుపునిచ్చాడు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వ్యవస్థలలో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సరియైన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తీర్పును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సమర్థించాలి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ప్రతిబింబించు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బాధ్యతలను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మనమంతా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కలిగియున్నప్పుడు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నిర్గమ</w:t>
      </w:r>
      <w:r w:rsidRPr="00957E00">
        <w:rPr>
          <w:rFonts w:eastAsia="Gautami"/>
          <w:cs/>
          <w:lang w:bidi="te"/>
        </w:rPr>
        <w:t>. 21</w:t>
      </w:r>
      <w:r w:rsidRPr="00957E00">
        <w:rPr>
          <w:rFonts w:eastAsia="Gautami"/>
          <w:cs/>
        </w:rPr>
        <w:t>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న్యాయాలయములోని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అనుబంధములలో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ఏనాడు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వ్యవహరించకూడదు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పాలుపంపులు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మాత్రమే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శాసించబడకూడదుగాని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వీలైనంత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కరుణ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ED5407">
        <w:rPr>
          <w:rFonts w:eastAsia="Gautami"/>
          <w:cs/>
        </w:rPr>
        <w:t>కనికరముతో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ఉండాలి</w:t>
      </w:r>
      <w:r w:rsidRPr="00957E00">
        <w:rPr>
          <w:rFonts w:eastAsia="Gautami"/>
          <w:cs/>
          <w:lang w:bidi="te"/>
        </w:rPr>
        <w:t>.</w:t>
      </w:r>
    </w:p>
    <w:p w14:paraId="1F7BBAEC" w14:textId="796CDA2B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మరొక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19:21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ధనికుడైన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యౌవ్వన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అధికారికి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హెచ్చరికను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ఇచ్చాడు</w:t>
      </w:r>
      <w:r w:rsidRPr="00957E00">
        <w:rPr>
          <w:rFonts w:eastAsia="Gautami"/>
          <w:cs/>
          <w:lang w:bidi="te"/>
        </w:rPr>
        <w:t>:</w:t>
      </w:r>
    </w:p>
    <w:p w14:paraId="7964C84A" w14:textId="2DC4FEB9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పోయి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ఆస్తిని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అమ్మి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బీదలకిమ్ము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అప్పుడు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పరలోకమందు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ధనము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కలుగును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మత్తయి</w:t>
      </w:r>
      <w:r w:rsidRPr="00957E00">
        <w:rPr>
          <w:rFonts w:eastAsia="Gautami"/>
          <w:cs/>
          <w:lang w:bidi="te"/>
        </w:rPr>
        <w:t xml:space="preserve"> 19:21).</w:t>
      </w:r>
    </w:p>
    <w:p w14:paraId="2454AA3C" w14:textId="1B051A0C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ధనికుడైన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యౌవ్వన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అధికారి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ప్రేమించుటను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ఉల్లంఘించాడు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హెచ్చరికను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నేపథ్యము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చేస్తుంది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ధనాశను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ప్రాధాన్యత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చేసుకున్నాడు</w:t>
      </w:r>
      <w:r w:rsidRPr="00957E00">
        <w:rPr>
          <w:rFonts w:eastAsia="Gautami"/>
          <w:cs/>
          <w:lang w:bidi="te"/>
        </w:rPr>
        <w:t>.</w:t>
      </w:r>
    </w:p>
    <w:p w14:paraId="08D26F40" w14:textId="2ABFCC15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lastRenderedPageBreak/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లోకములో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ధనికుడు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ఆస్తులను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అమ్మి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బీదలకు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చెబుతుందా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చాలాసార్లు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ఆశ్చర్యపోతుంటారు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ఆస్తి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ఐశ్వర్యము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విశేషమైన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="00ED5407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ఆస్తులను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పోల్చాలి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ధనికులు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డబ్బుతో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చెయ్యాలి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నిర్ణయిస్తాము</w:t>
      </w:r>
      <w:r w:rsidRPr="00957E00">
        <w:rPr>
          <w:rFonts w:eastAsia="Gautami"/>
          <w:cs/>
          <w:lang w:bidi="te"/>
        </w:rPr>
        <w:t>?</w:t>
      </w:r>
      <w:r w:rsidR="00540B5B">
        <w:rPr>
          <w:rFonts w:eastAsia="Gautami"/>
          <w:cs/>
          <w:lang w:bidi="te"/>
        </w:rPr>
        <w:t xml:space="preserve"> </w:t>
      </w:r>
      <w:r w:rsidRPr="00ED5407">
        <w:rPr>
          <w:rFonts w:eastAsia="Gautami"/>
          <w:cs/>
        </w:rPr>
        <w:t>వ్యక్తులను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ధనికుడైన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యౌవ్వన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అధికారితో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పోల్చుట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దీని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జవాబును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పొందుతాము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అతనిని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పోలియుంటే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ED5407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దినమున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చేయవలసియుండిన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పోలియుంటుంది</w:t>
      </w:r>
      <w:r w:rsidRPr="00957E00">
        <w:rPr>
          <w:rFonts w:eastAsia="Gautami"/>
          <w:cs/>
          <w:lang w:bidi="te"/>
        </w:rPr>
        <w:t>.</w:t>
      </w:r>
    </w:p>
    <w:p w14:paraId="78D7CA33" w14:textId="5C8D1086" w:rsidR="007F7A52" w:rsidRDefault="00E7737F" w:rsidP="00F43AFE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వ్యక్తుల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ఇప్పటి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ఎంతో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అంశములోనికి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నడిపిస్తుంది</w:t>
      </w:r>
      <w:r w:rsidRPr="00957E00">
        <w:rPr>
          <w:rFonts w:eastAsia="Gautami"/>
          <w:cs/>
          <w:lang w:bidi="te"/>
        </w:rPr>
        <w:t xml:space="preserve">: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</w:t>
      </w:r>
      <w:r w:rsidRPr="00957E00">
        <w:rPr>
          <w:rFonts w:eastAsia="Gautami"/>
          <w:cs/>
          <w:lang w:bidi="te"/>
        </w:rPr>
        <w:t>.</w:t>
      </w:r>
      <w:r w:rsidR="00F43AFE" w:rsidRPr="00F43AFE">
        <w:t xml:space="preserve"> </w:t>
      </w:r>
    </w:p>
    <w:p w14:paraId="52D23B8C" w14:textId="38D90669" w:rsidR="007F7A52" w:rsidRDefault="00E7737F" w:rsidP="00CE6178">
      <w:pPr>
        <w:pStyle w:val="ChapterHeading"/>
      </w:pPr>
      <w:bookmarkStart w:id="18" w:name="_Toc60565523"/>
      <w:bookmarkStart w:id="19" w:name="_Toc63088379"/>
      <w:r>
        <w:rPr>
          <w:cs/>
          <w:lang w:val="te" w:bidi="te-IN"/>
        </w:rPr>
        <w:t>జ్ఞానము</w:t>
      </w:r>
      <w:bookmarkEnd w:id="18"/>
      <w:bookmarkEnd w:id="19"/>
    </w:p>
    <w:p w14:paraId="5D1BC6B6" w14:textId="013B5734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లోకములో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చోట్ల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నచ్చినప్పుడు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తీసుకొని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చదవవచ్చు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అద్భుతమైన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విషయమైనను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చాలామందిమి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ఎంపిక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="00F43AFE">
        <w:rPr>
          <w:rFonts w:eastAsia="Gautami" w:hint="cs"/>
          <w:cs/>
        </w:rPr>
        <w:t xml:space="preserve">ఇది </w:t>
      </w:r>
      <w:r w:rsidRPr="00957E00">
        <w:rPr>
          <w:rFonts w:eastAsia="Gautami"/>
          <w:cs/>
        </w:rPr>
        <w:t>మనలను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పురికొల్పాయి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లేఖనమంతా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ప్రేరేపించబడింది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సైద్ధాంతికముగా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ఉద్ఘాటిస్తాము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సందర్భములలో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చదువుతూ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సులువుగా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అనువర్తించబడు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వెదకుచుంటాము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ప్రచిలితమైన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ఆచారము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చేసుకొనదగినదే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ఎందుకంటే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చాలాసార్లు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సంక్లిష్టమైనదిగా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వ్రాయబడలేదు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ఒకరితో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చదవబడాలని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ఉద్దేశించాడు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ఇతరుల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సహాయముతో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కఠినమైన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సంపాదించుకొనవచ్చు</w:t>
      </w:r>
      <w:r w:rsidRPr="00957E00">
        <w:rPr>
          <w:rFonts w:eastAsia="Gautami"/>
          <w:cs/>
          <w:lang w:bidi="te"/>
        </w:rPr>
        <w:t>.</w:t>
      </w:r>
    </w:p>
    <w:p w14:paraId="47C4EEDA" w14:textId="3218ECA5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చూడబోవుచున్నట్లు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పరిశుద్ధాత్మ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అసాధారణమైన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మెళకువలను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అందించుచున్నప్పటికీ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సాధారణముగా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సంపాదించుకోవాలని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నిర్ణయించాడు</w:t>
      </w:r>
      <w:r w:rsidRPr="00957E00">
        <w:rPr>
          <w:rFonts w:eastAsia="Gautami"/>
          <w:cs/>
          <w:lang w:bidi="te"/>
        </w:rPr>
        <w:t>.</w:t>
      </w:r>
    </w:p>
    <w:p w14:paraId="0A5A0913" w14:textId="5DEB975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lastRenderedPageBreak/>
        <w:t>ప్రాచీన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ఇశ్రాయేలీయులకు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ముద్రణా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యంత్రములు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ప్రచురణకర్తలు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లేరు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నేటి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విరివిగా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పంచిపెట్టుటకు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చెంతకు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చేరియుండినప్పటికీ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చదివియుండేవారు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సమాజములో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ఒకరితో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సంభాషించుట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నేర్చుకోవాలని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ఆశించాడు</w:t>
      </w:r>
      <w:r w:rsidRPr="00957E00">
        <w:rPr>
          <w:rFonts w:eastAsia="Gautami"/>
          <w:cs/>
          <w:lang w:bidi="te"/>
        </w:rPr>
        <w:t>.</w:t>
      </w:r>
    </w:p>
    <w:p w14:paraId="68C6CEBB" w14:textId="34633B6D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ఇతరులతో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సంభాషించుట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అభివృద్ధి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విశదీకరిద్దాము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కీలకమైన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పాత్రను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వ్యాపింపజేయుటలో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విశదీకరిద్దాము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కీలకమైన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పాత్రను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3E95E94E" w14:textId="0975017D" w:rsidR="007F7A52" w:rsidRDefault="00E7737F" w:rsidP="005424B9">
      <w:pPr>
        <w:pStyle w:val="PanelHeading"/>
        <w:rPr>
          <w:cs/>
          <w:lang w:bidi="te"/>
        </w:rPr>
      </w:pPr>
      <w:bookmarkStart w:id="20" w:name="_Toc60565524"/>
      <w:bookmarkStart w:id="21" w:name="_Toc63088380"/>
      <w:r>
        <w:rPr>
          <w:rFonts w:eastAsia="Gautami"/>
          <w:cs/>
          <w:lang w:bidi="te-IN"/>
        </w:rPr>
        <w:t>నాయకులు</w:t>
      </w:r>
      <w:bookmarkEnd w:id="20"/>
      <w:bookmarkEnd w:id="21"/>
    </w:p>
    <w:p w14:paraId="1212830E" w14:textId="250B0FA0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రూపొందించబడిన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="00C37214">
        <w:rPr>
          <w:rFonts w:eastAsia="Gautami" w:hint="cs"/>
          <w:cs/>
        </w:rPr>
        <w:t>ఇ</w:t>
      </w:r>
      <w:r w:rsidRPr="00957E00">
        <w:rPr>
          <w:rFonts w:eastAsia="Gautami"/>
          <w:cs/>
        </w:rPr>
        <w:t>వాంజెలికల్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అనుకొనునప్పటికీ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దృష్టికోణముతో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సూచకములు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తెలియజేయుచున్నాయి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ఇశ్రాయేలులో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ప్రజలందరికీ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వివరించి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విడమరచి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నియమించబడిన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వ్రాశారు</w:t>
      </w:r>
      <w:r w:rsidRPr="00957E00">
        <w:rPr>
          <w:rFonts w:eastAsia="Gautami"/>
          <w:cs/>
          <w:lang w:bidi="te"/>
        </w:rPr>
        <w:t>.</w:t>
      </w:r>
    </w:p>
    <w:p w14:paraId="4A41F0F3" w14:textId="4701A45B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జరిగిన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మొదలుపెడదాము</w:t>
      </w:r>
      <w:r w:rsidRPr="00957E00">
        <w:rPr>
          <w:rFonts w:eastAsia="Gautami"/>
          <w:cs/>
          <w:lang w:bidi="te"/>
        </w:rPr>
        <w:t>.</w:t>
      </w:r>
    </w:p>
    <w:p w14:paraId="61270D02" w14:textId="2DF5D039" w:rsidR="007F7A52" w:rsidRDefault="00E7737F" w:rsidP="00E7737F">
      <w:pPr>
        <w:pStyle w:val="BulletHeading"/>
        <w:rPr>
          <w:cs/>
          <w:lang w:bidi="te"/>
        </w:rPr>
      </w:pPr>
      <w:bookmarkStart w:id="22" w:name="_Toc60565525"/>
      <w:bookmarkStart w:id="23" w:name="_Toc63088381"/>
      <w:r>
        <w:rPr>
          <w:rFonts w:eastAsia="Gautami"/>
          <w:cs/>
          <w:lang w:bidi="te-IN"/>
        </w:rPr>
        <w:t>పాత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22"/>
      <w:bookmarkEnd w:id="23"/>
    </w:p>
    <w:p w14:paraId="3C2F6449" w14:textId="51305A36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యాజకులు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లేవీయులు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ప్రవక్తలు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సాధువులు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న్యాయాధిపతులు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రాజులు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అధికారులు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మాత్రమే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చదవగలిగేవారు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అధ్యయనం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చేయగలిగేవారు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వలన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ఉద్దేశించి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దీనికి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రుజువును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కనీసం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చూడవచ్చు</w:t>
      </w:r>
      <w:r w:rsidRPr="00957E00">
        <w:rPr>
          <w:rFonts w:eastAsia="Gautami"/>
          <w:cs/>
          <w:lang w:bidi="te"/>
        </w:rPr>
        <w:t>.</w:t>
      </w:r>
    </w:p>
    <w:p w14:paraId="51BC6403" w14:textId="6EC9DD0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యోకాక్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గ్రహీతలు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చూపుటకు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>.</w:t>
      </w:r>
    </w:p>
    <w:p w14:paraId="4700281D" w14:textId="5C9582DA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మోషే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యాజకుల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ఆధీనములో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అమలుచేయబడేది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ద్వితీ</w:t>
      </w:r>
      <w:r w:rsidRPr="00957E00">
        <w:rPr>
          <w:rFonts w:eastAsia="Gautami"/>
          <w:cs/>
          <w:lang w:bidi="te"/>
        </w:rPr>
        <w:t xml:space="preserve">. 31:9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2 </w:t>
      </w:r>
      <w:r w:rsidRPr="00957E00">
        <w:rPr>
          <w:rFonts w:eastAsia="Gautami"/>
          <w:cs/>
        </w:rPr>
        <w:t>రాజులు</w:t>
      </w:r>
      <w:r w:rsidRPr="00957E00">
        <w:rPr>
          <w:rFonts w:eastAsia="Gautami"/>
          <w:cs/>
          <w:lang w:bidi="te"/>
        </w:rPr>
        <w:t xml:space="preserve"> 22:8-10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సూచిస్తాయి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నిర్గమ</w:t>
      </w:r>
      <w:r w:rsidRPr="00957E00">
        <w:rPr>
          <w:rFonts w:eastAsia="Gautami"/>
          <w:cs/>
          <w:lang w:bidi="te"/>
        </w:rPr>
        <w:t>. 21:1-23:9</w:t>
      </w:r>
      <w:r w:rsidRPr="00957E00">
        <w:rPr>
          <w:rFonts w:eastAsia="Gautami"/>
          <w:cs/>
        </w:rPr>
        <w:t>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తీర్పులు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హెబ్రీ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భాషలో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i/>
          <w:iCs/>
          <w:cs/>
        </w:rPr>
        <w:t>మిష్పటిం</w:t>
      </w:r>
      <w:r w:rsidRPr="00957E00">
        <w:rPr>
          <w:rFonts w:eastAsia="Gautami"/>
          <w:i/>
          <w:iCs/>
          <w:cs/>
          <w:lang w:bidi="te"/>
        </w:rPr>
        <w:t xml:space="preserve"> </w:t>
      </w:r>
      <w:r w:rsidRPr="00957E00">
        <w:rPr>
          <w:rFonts w:eastAsia="Gautami"/>
          <w:cs/>
          <w:lang w:bidi="te"/>
        </w:rPr>
        <w:t xml:space="preserve">—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పిలువబడేవి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ఎందుకంటే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న్యాయస్థానములలో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సందర్భ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నియమములుగా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సామెతలు</w:t>
      </w:r>
      <w:r w:rsidRPr="00957E00">
        <w:rPr>
          <w:rFonts w:eastAsia="Gautami"/>
          <w:cs/>
          <w:lang w:bidi="te"/>
        </w:rPr>
        <w:t xml:space="preserve"> 1:1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25:1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సామెతలు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యూదా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రాజ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న్యాయస్థానములలో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రాజ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కుటుంబీకులు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పరిచయ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పలుకులుగా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తెలియజేస్తాయి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ఉంచుకొని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సందర్భములు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సూచిస్తాయి</w:t>
      </w:r>
      <w:r w:rsidRPr="00957E00">
        <w:rPr>
          <w:rFonts w:eastAsia="Gautami"/>
          <w:cs/>
          <w:lang w:bidi="te"/>
        </w:rPr>
        <w:t>.</w:t>
      </w:r>
    </w:p>
    <w:p w14:paraId="33A158B6" w14:textId="20B86208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తెలియజేస్తాయి</w:t>
      </w:r>
      <w:r w:rsidRPr="00957E00">
        <w:rPr>
          <w:rFonts w:eastAsia="Gautami"/>
          <w:cs/>
          <w:lang w:bidi="te"/>
        </w:rPr>
        <w:t>.</w:t>
      </w:r>
    </w:p>
    <w:p w14:paraId="3A1F450B" w14:textId="452E6A7F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ఇశ్రాయేలీయుల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అనుదిన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సూటైన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ఔచిత్యములేని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అంశముల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గడుపుతాయి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ఉదాహరణకు</w:t>
      </w:r>
      <w:r w:rsidRPr="00957E00">
        <w:rPr>
          <w:rFonts w:eastAsia="Gautami"/>
          <w:cs/>
          <w:lang w:bidi="te"/>
        </w:rPr>
        <w:t xml:space="preserve">, 1 </w:t>
      </w:r>
      <w:r w:rsidRPr="00957E00">
        <w:rPr>
          <w:rFonts w:eastAsia="Gautami"/>
          <w:cs/>
        </w:rPr>
        <w:t>రాజులు</w:t>
      </w:r>
      <w:r w:rsidRPr="00957E00">
        <w:rPr>
          <w:rFonts w:eastAsia="Gautami"/>
          <w:cs/>
          <w:lang w:bidi="te"/>
        </w:rPr>
        <w:t xml:space="preserve"> 6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దేవాలయ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నిర్మాణమును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సుదీర్ఘమైన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కాపరి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రైతు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కళాకారుని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పరోక్షముగానే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వర్తించబడతాయి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ధనమును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ఆహ్లాదమును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ఖ్యాతిని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మొదలగువాటిని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అన్వేషించుటలోని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వ్యర్థతను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ప్రసంగి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స్త్రీ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పురుషులు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సవాళ్లకు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వర్తించునవిగా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ఎదుర్కొనుచున్న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సవాళ్లతో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మాట్లాడు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ఎదుర్కొనుచుండిన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సవాళ్లను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మాట్లాడతాయి</w:t>
      </w:r>
      <w:r w:rsidRPr="00957E00">
        <w:rPr>
          <w:rFonts w:eastAsia="Gautami"/>
          <w:cs/>
          <w:lang w:bidi="te"/>
        </w:rPr>
        <w:t>.</w:t>
      </w:r>
    </w:p>
    <w:p w14:paraId="4C0D9C22" w14:textId="4E419643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మూడవదిగా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అనుభవముగల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రూపొందించబడినవి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బయలుపరుస్తాయి</w:t>
      </w:r>
      <w:r w:rsidRPr="00957E00">
        <w:rPr>
          <w:rFonts w:eastAsia="Gautami"/>
          <w:cs/>
          <w:lang w:bidi="te"/>
        </w:rPr>
        <w:t>.</w:t>
      </w:r>
    </w:p>
    <w:p w14:paraId="4115D2D6" w14:textId="5F189CBB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స్పష్టముగా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పిల్లలు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సులభమైనవిగా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అత్యంత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నైపుణ్యత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సవాలు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చేస్తాయని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సుపరిచితులైనవారు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యెరిగియున్నారు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యెషయా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యిర్మీయా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ప్రవచన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అల్లికతో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నిర్మించబడినవి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సగటు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ఇశ్రాయేలీయునికి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అయోమయమును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కలిగించియుంటాయి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మొత్తము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, </w:t>
      </w:r>
      <w:r w:rsidR="00837CD3">
        <w:rPr>
          <w:rFonts w:eastAsia="Gautami"/>
          <w:cs/>
        </w:rPr>
        <w:t>ఇశ్రాయేలులో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ప్రత్యక్షముగా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వ్రాయబడలేదుగాని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దేశములోని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స్పష్టమవుతుంది</w:t>
      </w:r>
      <w:r w:rsidRPr="00957E00">
        <w:rPr>
          <w:rFonts w:eastAsia="Gautami"/>
          <w:cs/>
          <w:lang w:bidi="te"/>
        </w:rPr>
        <w:t>.</w:t>
      </w:r>
    </w:p>
    <w:p w14:paraId="5869100B" w14:textId="30AFB0A6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ఇశ్రాయేలులోని</w:t>
      </w:r>
      <w:r w:rsidRPr="00957E00">
        <w:rPr>
          <w:rFonts w:eastAsia="Gautami"/>
          <w:cs/>
          <w:lang w:bidi="te"/>
        </w:rPr>
        <w:t xml:space="preserve"> </w:t>
      </w:r>
      <w:r w:rsidR="00715666">
        <w:rPr>
          <w:rFonts w:eastAsia="Gautami"/>
          <w:cs/>
        </w:rPr>
        <w:t>నాయకు</w:t>
      </w:r>
      <w:r w:rsidR="00715666">
        <w:rPr>
          <w:rFonts w:eastAsia="Gautami" w:hint="cs"/>
          <w:cs/>
        </w:rPr>
        <w:t>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అయ్యున్న</w:t>
      </w:r>
      <w:r w:rsidR="001B5FA5">
        <w:rPr>
          <w:rFonts w:eastAsia="Gautami" w:hint="cs"/>
          <w:cs/>
        </w:rPr>
        <w:t xml:space="preserve"> </w:t>
      </w:r>
      <w:r w:rsidRPr="00957E00">
        <w:rPr>
          <w:rFonts w:eastAsia="Gautami"/>
          <w:cs/>
        </w:rPr>
        <w:t>విధముగానే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అపొస్తలులు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ప్రవక్తలు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సువర్తికులు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కాపరులు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బోధకులు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పెద్దలు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పరిచారకులు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రూపొందించారు</w:t>
      </w:r>
      <w:r w:rsidRPr="00957E00">
        <w:rPr>
          <w:rFonts w:eastAsia="Gautami"/>
          <w:cs/>
          <w:lang w:bidi="te"/>
        </w:rPr>
        <w:t>.</w:t>
      </w:r>
    </w:p>
    <w:p w14:paraId="728E1A2B" w14:textId="5EC576BD" w:rsidR="007F7A52" w:rsidRDefault="003447E9" w:rsidP="003447E9">
      <w:pPr>
        <w:pStyle w:val="BulletHeading"/>
        <w:rPr>
          <w:cs/>
          <w:lang w:bidi="te"/>
        </w:rPr>
      </w:pPr>
      <w:bookmarkStart w:id="24" w:name="_Toc60565526"/>
      <w:bookmarkStart w:id="25" w:name="_Toc63088382"/>
      <w:r>
        <w:rPr>
          <w:rFonts w:eastAsia="Gautami"/>
          <w:cs/>
          <w:lang w:bidi="te-IN"/>
        </w:rPr>
        <w:lastRenderedPageBreak/>
        <w:t>క్రొత్త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24"/>
      <w:bookmarkEnd w:id="25"/>
    </w:p>
    <w:p w14:paraId="18276CA7" w14:textId="13BF65C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గ్రహీతలు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స్పష్టముగా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తెలియజేస్తాయి</w:t>
      </w:r>
      <w:r w:rsidRPr="00957E00">
        <w:rPr>
          <w:rFonts w:eastAsia="Gautami"/>
          <w:cs/>
          <w:lang w:bidi="te"/>
        </w:rPr>
        <w:t>.</w:t>
      </w:r>
    </w:p>
    <w:p w14:paraId="11854CE8" w14:textId="39552D80" w:rsidR="007F7A52" w:rsidRDefault="00E7737F" w:rsidP="00C21969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ఉదాహరణకు</w:t>
      </w:r>
      <w:r w:rsidRPr="00957E00">
        <w:rPr>
          <w:rFonts w:eastAsia="Gautami"/>
          <w:cs/>
          <w:lang w:bidi="te"/>
        </w:rPr>
        <w:t xml:space="preserve">, 1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="00C21969">
        <w:rPr>
          <w:rFonts w:eastAsia="Gautami" w:hint="cs"/>
          <w:cs/>
        </w:rPr>
        <w:t xml:space="preserve">2 </w:t>
      </w:r>
      <w:r w:rsidRPr="00957E00">
        <w:rPr>
          <w:rFonts w:eastAsia="Gautami"/>
          <w:cs/>
        </w:rPr>
        <w:t>తిమోతి</w:t>
      </w:r>
      <w:r w:rsidRPr="00957E00">
        <w:rPr>
          <w:rFonts w:eastAsia="Gautami"/>
          <w:cs/>
          <w:lang w:bidi="te"/>
        </w:rPr>
        <w:t xml:space="preserve"> </w:t>
      </w:r>
      <w:r w:rsidR="008A4979">
        <w:rPr>
          <w:rFonts w:eastAsia="Gautami"/>
          <w:cs/>
        </w:rPr>
        <w:t>పత్రిక</w:t>
      </w:r>
      <w:r w:rsidRPr="00957E00">
        <w:rPr>
          <w:rFonts w:eastAsia="Gautami"/>
          <w:cs/>
        </w:rPr>
        <w:t>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విశ్వాస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కుమారుడైన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తిమోతికి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క్రింద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తర్ఫీదు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తీతుకు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వీరిరువురు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ప్రఖ్యాతిగాంచిన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నాయకులైయ్యారు</w:t>
      </w:r>
      <w:r w:rsidRPr="00957E00">
        <w:rPr>
          <w:rFonts w:eastAsia="Gautami"/>
          <w:cs/>
          <w:lang w:bidi="te"/>
        </w:rPr>
        <w:t>.</w:t>
      </w:r>
    </w:p>
    <w:p w14:paraId="67B115CF" w14:textId="51801291" w:rsidR="007F7A52" w:rsidRDefault="00E7737F" w:rsidP="00090CE0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పౌలు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వ్రాసిన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పత్రికలలో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పత్రికలను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కాపరి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పత్రికలు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పిలుస్తారు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ఎందుకంటే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అవి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మొదటి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శతాబ్దములో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కాపరులైన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తిమోతికి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తీతుకు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వ్రాయబడినవి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, 1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, 2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తరువాత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తీతు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పత్రిక</w:t>
      </w:r>
      <w:r w:rsidRPr="00ED6D30">
        <w:rPr>
          <w:rFonts w:eastAsia="Gautami"/>
          <w:cs/>
          <w:lang w:bidi="te"/>
        </w:rPr>
        <w:t xml:space="preserve">... </w:t>
      </w:r>
      <w:r w:rsidRPr="00ED6D30">
        <w:rPr>
          <w:rFonts w:eastAsia="Gautami"/>
          <w:cs/>
          <w:lang w:bidi="te-IN"/>
        </w:rPr>
        <w:t>ఒకవేళ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పౌలు</w:t>
      </w:r>
      <w:r w:rsidRPr="00ED6D30">
        <w:rPr>
          <w:rFonts w:eastAsia="Gautami"/>
          <w:cs/>
          <w:lang w:bidi="te"/>
        </w:rPr>
        <w:t xml:space="preserve"> </w:t>
      </w:r>
      <w:r w:rsidR="008A4979">
        <w:rPr>
          <w:rFonts w:eastAsia="Gautami" w:hint="cs"/>
          <w:cs/>
          <w:lang w:bidi="te-IN"/>
        </w:rPr>
        <w:t>ఎఫె</w:t>
      </w:r>
      <w:r w:rsidRPr="00ED6D30">
        <w:rPr>
          <w:rFonts w:eastAsia="Gautami"/>
          <w:cs/>
          <w:lang w:bidi="te-IN"/>
        </w:rPr>
        <w:t>సు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దూరముగా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ఉంటే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ఎఫేసులోని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సంఘమును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చూచుకొనుటకు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నియమించబడిన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వ్యక్తిని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చాలా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చింతించాడు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ఎవరు</w:t>
      </w:r>
      <w:r w:rsidRPr="00ED6D30">
        <w:rPr>
          <w:rFonts w:eastAsia="Gautami"/>
          <w:cs/>
          <w:lang w:bidi="te"/>
        </w:rPr>
        <w:t xml:space="preserve">? </w:t>
      </w:r>
      <w:r w:rsidRPr="00ED6D30">
        <w:rPr>
          <w:rFonts w:eastAsia="Gautami"/>
          <w:cs/>
          <w:lang w:bidi="te-IN"/>
        </w:rPr>
        <w:t>యౌవ్వనుడైన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అతనిని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ప్రోత్సహించుటకు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ముఖ్యమైన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చేయునట్లు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అతనిని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బలపరచుటకు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1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వ్రాయుచున్నాడు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తీతుకు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వ్రాస్తున్నాడు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పౌలుకు</w:t>
      </w:r>
      <w:r w:rsidRPr="00ED6D30">
        <w:rPr>
          <w:rFonts w:eastAsia="Gautami"/>
          <w:cs/>
          <w:lang w:bidi="te"/>
        </w:rPr>
        <w:t xml:space="preserve"> “</w:t>
      </w:r>
      <w:r w:rsidRPr="00ED6D30">
        <w:rPr>
          <w:rFonts w:eastAsia="Gautami"/>
          <w:cs/>
          <w:lang w:bidi="te-IN"/>
        </w:rPr>
        <w:t>రెండవ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స్థానములోని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శిష్యుడు</w:t>
      </w:r>
      <w:r w:rsidRPr="00ED6D30">
        <w:rPr>
          <w:rFonts w:eastAsia="Gautami"/>
          <w:cs/>
          <w:lang w:bidi="te"/>
        </w:rPr>
        <w:t xml:space="preserve">”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విధాలుగా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కంటే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ఆధారయోగ్యమైన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స్వభావము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కలిగియున్నాడు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కొంచెం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బలవంతునిగా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ఉన్నాడు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కాని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పని</w:t>
      </w:r>
      <w:r w:rsidRPr="00ED6D30">
        <w:rPr>
          <w:rFonts w:eastAsia="Gautami"/>
          <w:cs/>
          <w:lang w:bidi="te"/>
        </w:rPr>
        <w:t xml:space="preserve"> </w:t>
      </w:r>
      <w:r w:rsidRPr="008A4979">
        <w:rPr>
          <w:rFonts w:eastAsia="Gautami"/>
          <w:cs/>
          <w:lang w:bidi="te-IN"/>
        </w:rPr>
        <w:t>కొరకు</w:t>
      </w:r>
      <w:r w:rsidRPr="00ED6D30">
        <w:rPr>
          <w:rFonts w:eastAsia="Gautami"/>
          <w:cs/>
          <w:lang w:bidi="te"/>
        </w:rPr>
        <w:t xml:space="preserve"> </w:t>
      </w:r>
      <w:r w:rsidR="008A4979">
        <w:rPr>
          <w:rFonts w:eastAsia="Gautami" w:hint="cs"/>
          <w:cs/>
          <w:lang w:bidi="te-IN"/>
        </w:rPr>
        <w:t>అతనికి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ప్రోత్సాహము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అవసరమైయున్నది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క్రేతు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ద్వీపమందు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క్రైస్తవ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విశ్వాసుల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సమస్యలను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పరిష్కరించుట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సమయమందు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అతనికి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ఇయ్యబడియుండిన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అయ్యున్నది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తీతుకు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వ్రాస్తున్నాడు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రెండు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పత్రికలను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పౌలు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ప్రయాణములలో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ఇద్దరు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కీలకమైన</w:t>
      </w:r>
      <w:r w:rsidRPr="00ED6D30">
        <w:rPr>
          <w:rFonts w:eastAsia="Gautami"/>
          <w:cs/>
          <w:lang w:bidi="te"/>
        </w:rPr>
        <w:t xml:space="preserve"> </w:t>
      </w:r>
      <w:r w:rsidR="008A4979">
        <w:rPr>
          <w:rFonts w:eastAsia="Gautami"/>
          <w:cs/>
          <w:lang w:bidi="te-IN"/>
        </w:rPr>
        <w:t>మద్దతు</w:t>
      </w:r>
      <w:r w:rsidR="008A4979">
        <w:rPr>
          <w:rFonts w:eastAsia="Gautami" w:hint="cs"/>
          <w:cs/>
          <w:lang w:bidi="te-IN"/>
        </w:rPr>
        <w:t>దా</w:t>
      </w:r>
      <w:r w:rsidRPr="00ED6D30">
        <w:rPr>
          <w:rFonts w:eastAsia="Gautami"/>
          <w:cs/>
          <w:lang w:bidi="te-IN"/>
        </w:rPr>
        <w:t>రులైన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తీతుకు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తాను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ఇల్లూరికులో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గ్రీసునకు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ప్రయాణించుచుండగా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వ్రాస్తున్నాడు</w:t>
      </w:r>
      <w:r w:rsidRPr="00ED6D30">
        <w:rPr>
          <w:rFonts w:eastAsia="Gautami"/>
          <w:cs/>
          <w:lang w:bidi="te"/>
        </w:rPr>
        <w:t>.</w:t>
      </w:r>
    </w:p>
    <w:p w14:paraId="5026DFD8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పీటర్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వాకర్</w:t>
      </w:r>
    </w:p>
    <w:p w14:paraId="30E88CC5" w14:textId="2F57AC77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సూచించుచున్నాయి</w:t>
      </w:r>
      <w:r w:rsidRPr="00957E00">
        <w:rPr>
          <w:rFonts w:eastAsia="Gautami"/>
          <w:cs/>
          <w:lang w:bidi="te"/>
        </w:rPr>
        <w:t>.</w:t>
      </w:r>
    </w:p>
    <w:p w14:paraId="4AD535C0" w14:textId="105887A0" w:rsidR="007F7A52" w:rsidRDefault="00E7737F" w:rsidP="008A4979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చారిత్రిక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నేపథ్యములలో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పరిగణించినప్పుడు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శతాబ్దపు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సుపరిచితముకాని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దృష్టిపెట్టుచున్నవి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కష్టమనిపించదు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="008A4979">
        <w:rPr>
          <w:rFonts w:eastAsia="Gautami"/>
          <w:cs/>
        </w:rPr>
        <w:t>గ్రంథము</w:t>
      </w:r>
      <w:r w:rsidR="008A4979">
        <w:rPr>
          <w:rFonts w:eastAsia="Gautami" w:hint="cs"/>
          <w:cs/>
        </w:rPr>
        <w:t>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వ్రాయబడినవి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అయినను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747EC2">
        <w:rPr>
          <w:rFonts w:eastAsia="Gautami"/>
          <w:cs/>
        </w:rPr>
        <w:t>వందల</w:t>
      </w:r>
      <w:r w:rsidRPr="00957E00">
        <w:rPr>
          <w:rFonts w:eastAsia="Gautami"/>
          <w:cs/>
        </w:rPr>
        <w:t>సార్లు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వివరణలేకుండా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ఉపయోగించారు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చేసుకోగలరని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ఆలోచించియుండవచ్చు</w:t>
      </w:r>
      <w:r w:rsidRPr="00957E00">
        <w:rPr>
          <w:rFonts w:eastAsia="Gautami"/>
          <w:cs/>
          <w:lang w:bidi="te"/>
        </w:rPr>
        <w:t>.</w:t>
      </w:r>
    </w:p>
    <w:p w14:paraId="5B4CD390" w14:textId="638C16EE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విద్యావంతులైన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సూచిస్తాయి</w:t>
      </w:r>
      <w:r w:rsidRPr="00957E00">
        <w:rPr>
          <w:rFonts w:eastAsia="Gautami"/>
          <w:cs/>
          <w:lang w:bidi="te"/>
        </w:rPr>
        <w:t>.</w:t>
      </w:r>
    </w:p>
    <w:p w14:paraId="0840754A" w14:textId="1936BA0C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సులువుగా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చేసుకొనవచ్చుగాని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కష్టమైనవిగా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అపొస్తలుడైన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పేతురు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2 </w:t>
      </w:r>
      <w:r w:rsidRPr="00957E00">
        <w:rPr>
          <w:rFonts w:eastAsia="Gautami"/>
          <w:cs/>
        </w:rPr>
        <w:t>పేతురు</w:t>
      </w:r>
      <w:r w:rsidRPr="00957E00">
        <w:rPr>
          <w:rFonts w:eastAsia="Gautami"/>
          <w:cs/>
          <w:lang w:bidi="te"/>
        </w:rPr>
        <w:t xml:space="preserve"> 3:16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వ్రాశాడు</w:t>
      </w:r>
      <w:r w:rsidRPr="00957E00">
        <w:rPr>
          <w:rFonts w:eastAsia="Gautami"/>
          <w:cs/>
          <w:lang w:bidi="te"/>
        </w:rPr>
        <w:t>, “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[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పత్రికలలో</w:t>
      </w:r>
      <w:r w:rsidRPr="00957E00">
        <w:rPr>
          <w:rFonts w:eastAsia="Gautami"/>
          <w:cs/>
          <w:lang w:bidi="te"/>
        </w:rPr>
        <w:t xml:space="preserve">] </w:t>
      </w:r>
      <w:r w:rsidRPr="00957E00">
        <w:rPr>
          <w:rFonts w:eastAsia="Gautami"/>
          <w:cs/>
        </w:rPr>
        <w:t>కొన్నిసంగతులు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కష్టమైనవి</w:t>
      </w:r>
      <w:r w:rsidRPr="00957E00">
        <w:rPr>
          <w:rFonts w:eastAsia="Gautami"/>
          <w:cs/>
          <w:lang w:bidi="te"/>
        </w:rPr>
        <w:t xml:space="preserve">.” </w:t>
      </w:r>
      <w:r w:rsidRPr="00957E00">
        <w:rPr>
          <w:rFonts w:eastAsia="Gautami"/>
          <w:cs/>
        </w:rPr>
        <w:t>మరలా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మరలా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వేదాంతపరమైన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సంక్లిష్టతతో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అంటే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వారి</w:t>
      </w:r>
      <w:r w:rsidRPr="00957E00">
        <w:rPr>
          <w:rFonts w:eastAsia="Gautami"/>
          <w:cs/>
          <w:lang w:bidi="te"/>
        </w:rPr>
        <w:t xml:space="preserve"> </w:t>
      </w:r>
      <w:r w:rsidR="00747EC2">
        <w:rPr>
          <w:rFonts w:eastAsia="Gautami"/>
          <w:cs/>
        </w:rPr>
        <w:t>పత్రిక</w:t>
      </w:r>
      <w:r w:rsidR="00747EC2">
        <w:rPr>
          <w:rFonts w:eastAsia="Gautami" w:hint="cs"/>
          <w:cs/>
        </w:rPr>
        <w:t>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అత్యంత</w:t>
      </w:r>
      <w:r w:rsidRPr="00957E00">
        <w:rPr>
          <w:rFonts w:eastAsia="Gautami"/>
          <w:cs/>
          <w:lang w:bidi="te"/>
        </w:rPr>
        <w:t xml:space="preserve"> </w:t>
      </w:r>
      <w:r w:rsidRPr="00747EC2">
        <w:rPr>
          <w:rFonts w:eastAsia="Gautami"/>
          <w:cs/>
        </w:rPr>
        <w:t>సాధారణమైన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కాకుండా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ఉండేవి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కారణం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తామంతట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చేసుకోలేనివారికి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బాధ్యత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అప్పగించబడింది</w:t>
      </w:r>
      <w:r w:rsidRPr="00957E00">
        <w:rPr>
          <w:rFonts w:eastAsia="Gautami"/>
          <w:cs/>
          <w:lang w:bidi="te"/>
        </w:rPr>
        <w:t>.</w:t>
      </w:r>
    </w:p>
    <w:p w14:paraId="6626D4AB" w14:textId="1E540B00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ప్రాధమిక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గ్రహీతలైయున్నారు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అంతర్భావములను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బహుగా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ఆధారపడినప్పుడు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దుర్వినియోగం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చేయబడుటను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చరిత్ర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="00747EC2">
        <w:rPr>
          <w:rFonts w:eastAsia="Gautami"/>
          <w:cs/>
        </w:rPr>
        <w:t>మ</w:t>
      </w:r>
      <w:r w:rsidRPr="00957E00">
        <w:rPr>
          <w:rFonts w:eastAsia="Gautami"/>
          <w:cs/>
        </w:rPr>
        <w:t>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మరొక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తీవ్రతకు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వెళ్లి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అనుకోకూడదు</w:t>
      </w:r>
      <w:r w:rsidRPr="00957E00">
        <w:rPr>
          <w:rFonts w:eastAsia="Gautami"/>
          <w:cs/>
          <w:lang w:bidi="te"/>
        </w:rPr>
        <w:t>.</w:t>
      </w:r>
    </w:p>
    <w:p w14:paraId="3A024DF4" w14:textId="1D213752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="00747EC2">
        <w:rPr>
          <w:rFonts w:eastAsia="Gautami" w:hint="cs"/>
          <w:cs/>
        </w:rPr>
        <w:t>ది</w:t>
      </w:r>
      <w:r w:rsidRPr="00957E00">
        <w:rPr>
          <w:rFonts w:eastAsia="Gautami"/>
          <w:cs/>
        </w:rPr>
        <w:t>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సంక్లిష్టతలను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తెలియపరచుటకు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విధముగానే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అనుభవముగల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పరిశుద్ధాత్మ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వివేకమును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కారణముల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వలన</w:t>
      </w:r>
      <w:r w:rsidRPr="00957E00">
        <w:rPr>
          <w:rFonts w:eastAsia="Gautami"/>
          <w:cs/>
          <w:lang w:bidi="te"/>
        </w:rPr>
        <w:t xml:space="preserve"> </w:t>
      </w:r>
      <w:r w:rsidR="00747EC2">
        <w:rPr>
          <w:rFonts w:eastAsia="Gautami"/>
          <w:cs/>
        </w:rPr>
        <w:t>అవసరమై</w:t>
      </w:r>
      <w:r w:rsidR="00747EC2">
        <w:rPr>
          <w:rFonts w:eastAsia="Gautami" w:hint="cs"/>
          <w:cs/>
        </w:rPr>
        <w:t>యున్నారు</w:t>
      </w:r>
      <w:r w:rsidRPr="00957E00">
        <w:rPr>
          <w:rFonts w:eastAsia="Gautami"/>
          <w:cs/>
          <w:lang w:bidi="te"/>
        </w:rPr>
        <w:t>.</w:t>
      </w:r>
    </w:p>
    <w:p w14:paraId="56DA588A" w14:textId="183AA6E4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మనలో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కొంతమందిమి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హెబ్రీ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అరమాయిక్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గ్రీకు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వాక్యభాగాములతో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</w:t>
      </w:r>
      <w:r w:rsidRPr="00957E00">
        <w:rPr>
          <w:rFonts w:eastAsia="Gautami"/>
          <w:cs/>
          <w:lang w:bidi="te"/>
        </w:rPr>
        <w:t xml:space="preserve"> —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గొప్ప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పండితుల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ప్రాచీన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సాహిత్య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విమర్శ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సేకరణ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సంకలనం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ప్రచురణ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నైపుణ్యత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దీని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నేడు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ఉపయోగించు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అనువాదములు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ప్రాచీన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హెబ్రీ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అరమాయిక్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గ్రీకు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భాషలలో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అనువాద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కళలో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నిపుణులైనవారు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కృషి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అందాయి</w:t>
      </w:r>
      <w:r w:rsidRPr="00957E00">
        <w:rPr>
          <w:rFonts w:eastAsia="Gautami"/>
          <w:cs/>
          <w:lang w:bidi="te"/>
        </w:rPr>
        <w:t>.</w:t>
      </w:r>
    </w:p>
    <w:p w14:paraId="35C9D72B" w14:textId="1C558777" w:rsidR="007F7A52" w:rsidRDefault="00E7737F" w:rsidP="00DC07FF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అధ్యయనము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విలువైనది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అయినప్పటికీ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నేటి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ప్రయత్నించుచుండగా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నమ్మకమైన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పరిశుద్ధాత్మ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అనుగ్రహించిన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కనుగొనుటకు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ప్రత్యామ్నాయం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మరొకటి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లేదు</w:t>
      </w:r>
      <w:r w:rsidRPr="00957E00">
        <w:rPr>
          <w:rFonts w:eastAsia="Gautami"/>
          <w:cs/>
          <w:lang w:bidi="te"/>
        </w:rPr>
        <w:t>.</w:t>
      </w:r>
    </w:p>
    <w:p w14:paraId="77DBFE80" w14:textId="7AA80F07" w:rsidR="007F7A52" w:rsidRDefault="00E7737F" w:rsidP="00090CE0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నాయకులు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సమస్త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మాదిరిని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చూపాలి</w:t>
      </w:r>
      <w:r w:rsidRPr="00ED6D30">
        <w:rPr>
          <w:rFonts w:eastAsia="Gautami"/>
          <w:cs/>
          <w:lang w:bidi="te"/>
        </w:rPr>
        <w:t xml:space="preserve">: </w:t>
      </w:r>
      <w:r w:rsidRPr="00ED6D30">
        <w:rPr>
          <w:rFonts w:eastAsia="Gautami"/>
          <w:cs/>
          <w:lang w:bidi="te-IN"/>
        </w:rPr>
        <w:t>ప్రేమయందు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నీతియందు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ప్రార్థనయందు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అవును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బోధన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సిద్ధాంతముయందు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ఎదుగుదలలో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మాదిరిగా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ఉండాలి</w:t>
      </w:r>
      <w:r w:rsidRPr="00ED6D30">
        <w:rPr>
          <w:rFonts w:eastAsia="Gautami"/>
          <w:cs/>
          <w:lang w:bidi="te"/>
        </w:rPr>
        <w:t xml:space="preserve">... </w:t>
      </w: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కారణం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చేత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అపొస్తలుడైన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పౌలు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తిమోతి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మీద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lastRenderedPageBreak/>
        <w:t>దృష్టిపెట్టి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యౌవ్వనుడు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ఎవరు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అతనిని</w:t>
      </w:r>
      <w:r w:rsidRPr="00ED6D30">
        <w:rPr>
          <w:rFonts w:eastAsia="Gautami"/>
          <w:cs/>
          <w:lang w:bidi="te"/>
        </w:rPr>
        <w:t xml:space="preserve"> </w:t>
      </w:r>
      <w:r w:rsidRPr="00362903">
        <w:rPr>
          <w:rFonts w:eastAsia="Gautami"/>
          <w:cs/>
          <w:lang w:bidi="te-IN"/>
        </w:rPr>
        <w:t>ఆసరాగా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తీసుకొనకుండా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జాగ్రత్తపడమని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అతనికి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సలహా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ఇచ్చాడు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అవును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ఇతరులకు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మాదిరిగా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ఉండమని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అతనికి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చెప్పాడు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నాయకుని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జీవితములో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చాలా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ప్రాముఖ్యమైనది</w:t>
      </w:r>
      <w:r w:rsidRPr="00ED6D30">
        <w:rPr>
          <w:rFonts w:eastAsia="Gautami"/>
          <w:cs/>
          <w:lang w:bidi="te"/>
        </w:rPr>
        <w:t>.</w:t>
      </w:r>
    </w:p>
    <w:p w14:paraId="4304451F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రెవ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యుస్సఫ్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ఔరహ్మానె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అనువాదం</w:t>
      </w:r>
    </w:p>
    <w:p w14:paraId="00D656D6" w14:textId="3E41BACD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హెబ్రీ</w:t>
      </w:r>
      <w:r w:rsidRPr="00957E00">
        <w:rPr>
          <w:rFonts w:eastAsia="Gautami"/>
          <w:cs/>
          <w:lang w:bidi="te"/>
        </w:rPr>
        <w:t>. 13:17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ఉపదేశమును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హృదయపూర్వకముగా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స్వీకరించాలి</w:t>
      </w:r>
      <w:r w:rsidRPr="00957E00">
        <w:rPr>
          <w:rFonts w:eastAsia="Gautami"/>
          <w:cs/>
          <w:lang w:bidi="te"/>
        </w:rPr>
        <w:t>:</w:t>
      </w:r>
    </w:p>
    <w:p w14:paraId="6A5F98EB" w14:textId="4859F611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మీపైని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నాయకులుగా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ఉన్నవారు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లెక్క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ఒప్పచెప్పవలసినవారివలె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ఆత్మలను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కాయుచున్నారు</w:t>
      </w:r>
      <w:r w:rsidRPr="00957E00">
        <w:rPr>
          <w:rFonts w:eastAsia="Gautami"/>
          <w:cs/>
          <w:lang w:bidi="te"/>
        </w:rPr>
        <w:t xml:space="preserve">; </w:t>
      </w:r>
      <w:r w:rsidRPr="00957E00">
        <w:rPr>
          <w:rFonts w:eastAsia="Gautami"/>
          <w:cs/>
          <w:lang w:bidi="te-IN"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దుఃఖముతో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చేసినయెడల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నిష్</w:t>
      </w:r>
      <w:r w:rsidRPr="00957E00">
        <w:rPr>
          <w:rFonts w:eastAsia="Gautami"/>
          <w:cs/>
          <w:lang w:bidi="te"/>
        </w:rPr>
        <w:t>‌</w:t>
      </w:r>
      <w:r w:rsidRPr="00957E00">
        <w:rPr>
          <w:rFonts w:eastAsia="Gautami"/>
          <w:cs/>
          <w:lang w:bidi="te-IN"/>
        </w:rPr>
        <w:t>ప్రయోజనము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గనుక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దుఃఖముతో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కాక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ఆనందముతో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చేయునట్లు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మాట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వారికి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లోబడియుండుడి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హెబ్రీ</w:t>
      </w:r>
      <w:r w:rsidRPr="00957E00">
        <w:rPr>
          <w:rFonts w:eastAsia="Gautami"/>
          <w:cs/>
          <w:lang w:bidi="te"/>
        </w:rPr>
        <w:t>. 13:17).</w:t>
      </w:r>
    </w:p>
    <w:p w14:paraId="02E8E749" w14:textId="1CD8E871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అభివృద్ధి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భాగమైయున్నది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: </w:t>
      </w:r>
      <w:r w:rsidRPr="00362903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</w:t>
      </w:r>
      <w:r w:rsidRPr="00957E00">
        <w:rPr>
          <w:rFonts w:eastAsia="Gautami"/>
          <w:cs/>
          <w:lang w:bidi="te"/>
        </w:rPr>
        <w:t>.</w:t>
      </w:r>
    </w:p>
    <w:p w14:paraId="390B2D6A" w14:textId="5199589A" w:rsidR="007F7A52" w:rsidRDefault="003447E9" w:rsidP="003447E9">
      <w:pPr>
        <w:pStyle w:val="PanelHeading"/>
        <w:rPr>
          <w:cs/>
          <w:lang w:bidi="te"/>
        </w:rPr>
      </w:pPr>
      <w:bookmarkStart w:id="26" w:name="_Toc60565527"/>
      <w:bookmarkStart w:id="27" w:name="_Toc63088383"/>
      <w:r>
        <w:rPr>
          <w:rFonts w:eastAsia="Gautami"/>
          <w:cs/>
          <w:lang w:bidi="te-IN"/>
        </w:rPr>
        <w:t>సమాజము</w:t>
      </w:r>
      <w:bookmarkEnd w:id="26"/>
      <w:bookmarkEnd w:id="27"/>
    </w:p>
    <w:p w14:paraId="4B2121E6" w14:textId="4527A45A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ఇశ్రాయేలులో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అందుబాటులో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ఉండేవి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కాదు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ఏవిధంగా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అనువర్తించుకోగలిగారు</w:t>
      </w:r>
      <w:r w:rsidRPr="00957E00">
        <w:rPr>
          <w:rFonts w:eastAsia="Gautami"/>
          <w:cs/>
          <w:lang w:bidi="te"/>
        </w:rPr>
        <w:t xml:space="preserve">? </w:t>
      </w:r>
      <w:r w:rsidRPr="00957E00">
        <w:rPr>
          <w:rFonts w:eastAsia="Gautami"/>
          <w:cs/>
        </w:rPr>
        <w:t>క్లుప్తంగా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వ్యాప్తిచేస్తారు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అనువర్తించగలరు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వ్రాశారు</w:t>
      </w:r>
      <w:r w:rsidRPr="00957E00">
        <w:rPr>
          <w:rFonts w:eastAsia="Gautami"/>
          <w:cs/>
          <w:lang w:bidi="te"/>
        </w:rPr>
        <w:t>.</w:t>
      </w:r>
    </w:p>
    <w:p w14:paraId="0BCDA282" w14:textId="02DF21FD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పంచబడిన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వ్యాప్తి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చెందాయో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మొదలుపెడదాము</w:t>
      </w:r>
      <w:r w:rsidRPr="00957E00">
        <w:rPr>
          <w:rFonts w:eastAsia="Gautami"/>
          <w:cs/>
          <w:lang w:bidi="te"/>
        </w:rPr>
        <w:t>.</w:t>
      </w:r>
    </w:p>
    <w:p w14:paraId="3FCCAB22" w14:textId="3BFD9F1B" w:rsidR="007F7A52" w:rsidRDefault="003447E9" w:rsidP="003447E9">
      <w:pPr>
        <w:pStyle w:val="BulletHeading"/>
        <w:rPr>
          <w:cs/>
          <w:lang w:bidi="te"/>
        </w:rPr>
      </w:pPr>
      <w:bookmarkStart w:id="28" w:name="_Toc60565528"/>
      <w:bookmarkStart w:id="29" w:name="_Toc63088384"/>
      <w:r>
        <w:rPr>
          <w:rFonts w:eastAsia="Gautami"/>
          <w:cs/>
          <w:lang w:bidi="te-IN"/>
        </w:rPr>
        <w:t>పాత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28"/>
      <w:bookmarkEnd w:id="29"/>
    </w:p>
    <w:p w14:paraId="12702D57" w14:textId="09B1BE5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విషయానికొస్తే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కథనములు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నియమములు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సామెతలు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కీర్తనలు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ప్రవచన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ఊపన్యాసములు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మొదలగునవి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సంకలనం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చేయబడుటకు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మౌఖికముగా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వ్యాపించాయి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DD39AB">
        <w:rPr>
          <w:rFonts w:eastAsia="Gautami"/>
          <w:cs/>
        </w:rPr>
        <w:t>అయితే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నాయకులను</w:t>
      </w:r>
      <w:r w:rsidRPr="00957E00">
        <w:rPr>
          <w:rFonts w:eastAsia="Gautami"/>
          <w:cs/>
          <w:lang w:bidi="te"/>
        </w:rPr>
        <w:t xml:space="preserve"> </w:t>
      </w:r>
      <w:r w:rsidR="00362903">
        <w:rPr>
          <w:rFonts w:eastAsia="Gautami"/>
          <w:cs/>
        </w:rPr>
        <w:t>మిం</w:t>
      </w:r>
      <w:r w:rsidR="00362903">
        <w:rPr>
          <w:rFonts w:eastAsia="Gautami" w:hint="cs"/>
          <w:cs/>
        </w:rPr>
        <w:t>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వ్రాతపూర్వక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నివేదికలు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వ్యాప్తిచెందాయి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ఎక్కువ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ఆసక్తిని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చూపుచున్నాము</w:t>
      </w:r>
      <w:r w:rsidRPr="00957E00">
        <w:rPr>
          <w:rFonts w:eastAsia="Gautami"/>
          <w:cs/>
          <w:lang w:bidi="te"/>
        </w:rPr>
        <w:t>.</w:t>
      </w:r>
    </w:p>
    <w:p w14:paraId="266776E9" w14:textId="644D6F3F" w:rsidR="007F7A52" w:rsidRDefault="00E7737F" w:rsidP="00DD39AB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lastRenderedPageBreak/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గ్రంథములు</w:t>
      </w:r>
      <w:r w:rsidRPr="00957E00">
        <w:rPr>
          <w:rFonts w:eastAsia="Gautami"/>
          <w:cs/>
          <w:lang w:bidi="te"/>
        </w:rPr>
        <w:t xml:space="preserve"> </w:t>
      </w:r>
      <w:r w:rsidR="00DD39AB">
        <w:rPr>
          <w:rFonts w:eastAsia="Gautami" w:hint="cs"/>
          <w:cs/>
        </w:rPr>
        <w:t>ఇశ్రాయేలు</w:t>
      </w:r>
      <w:r w:rsidR="00DD39AB">
        <w:rPr>
          <w:rFonts w:eastAsia="Gautami"/>
          <w:cs/>
        </w:rPr>
        <w:t>లో</w:t>
      </w:r>
      <w:r w:rsidR="00DD39AB">
        <w:rPr>
          <w:rFonts w:eastAsia="Gautami" w:hint="cs"/>
          <w:cs/>
        </w:rPr>
        <w:t>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విస్తృతమైన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వ్యాప్తిచెందాయో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సహాయపడు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ఆధారములు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ఉదాహరణకు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ద్వితీ</w:t>
      </w:r>
      <w:r w:rsidRPr="00957E00">
        <w:rPr>
          <w:rFonts w:eastAsia="Gautami"/>
          <w:cs/>
          <w:lang w:bidi="te"/>
        </w:rPr>
        <w:t>. 31:9-29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మోషే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యాజకులకు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స్త్రీ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పురుషులు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పిల్లలు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నేర్చుకొనునట్లు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గుడారముల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పండుగ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వినిపించమని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మోషే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లేవీయ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యాజకులను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దీనితో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చిత్తముగా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నిత్యమైన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సాక్ష్యముగా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పాడుకొనుటకు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ఆశీర్వాదములను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శాపములను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వ్రాయమని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మోషేకు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ఆజ్ఞాపించాడు</w:t>
      </w:r>
      <w:r w:rsidRPr="00957E00">
        <w:rPr>
          <w:rFonts w:eastAsia="Gautami"/>
          <w:cs/>
          <w:lang w:bidi="te"/>
        </w:rPr>
        <w:t>.</w:t>
      </w:r>
    </w:p>
    <w:p w14:paraId="24759188" w14:textId="1D51C05D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అంతేగాక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న్యాయస్థానములలో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లేవీయులు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న్యాయాధిపతులు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పరిణామాలను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తెలియజేశారు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ద్వితీ</w:t>
      </w:r>
      <w:r w:rsidRPr="00957E00">
        <w:rPr>
          <w:rFonts w:eastAsia="Gautami"/>
          <w:cs/>
          <w:lang w:bidi="te"/>
        </w:rPr>
        <w:t xml:space="preserve">. 17:8-13 </w:t>
      </w:r>
      <w:r w:rsidRPr="00957E00">
        <w:rPr>
          <w:rFonts w:eastAsia="Gautami"/>
          <w:cs/>
        </w:rPr>
        <w:t>సూచిస్తుంది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1 </w:t>
      </w:r>
      <w:r w:rsidRPr="00957E00">
        <w:rPr>
          <w:rFonts w:eastAsia="Gautami"/>
          <w:cs/>
        </w:rPr>
        <w:t>రాజులు</w:t>
      </w:r>
      <w:r w:rsidRPr="00957E00">
        <w:rPr>
          <w:rFonts w:eastAsia="Gautami"/>
          <w:cs/>
          <w:lang w:bidi="te"/>
        </w:rPr>
        <w:t xml:space="preserve"> 3:16-18 </w:t>
      </w:r>
      <w:r w:rsidRPr="00957E00">
        <w:rPr>
          <w:rFonts w:eastAsia="Gautami"/>
          <w:cs/>
        </w:rPr>
        <w:t>రాజుల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ఆస్థానములలో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ఇలానే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జరిగేది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సూచిస్తుంది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నూతనపరచు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రాజు</w:t>
      </w:r>
      <w:r w:rsidRPr="00957E00">
        <w:rPr>
          <w:rFonts w:eastAsia="Gautami"/>
          <w:cs/>
          <w:lang w:bidi="te"/>
        </w:rPr>
        <w:t xml:space="preserve"> </w:t>
      </w:r>
      <w:r w:rsidRPr="005442A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ఎదుట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బిగ్గరగా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అమలుచేయాలని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నిర్దేశించేవాడని</w:t>
      </w:r>
      <w:r w:rsidRPr="00957E00">
        <w:rPr>
          <w:rFonts w:eastAsia="Gautami"/>
          <w:cs/>
          <w:lang w:bidi="te"/>
        </w:rPr>
        <w:t xml:space="preserve"> 2 </w:t>
      </w:r>
      <w:r w:rsidRPr="00957E00">
        <w:rPr>
          <w:rFonts w:eastAsia="Gautami"/>
          <w:cs/>
        </w:rPr>
        <w:t>రాజులు</w:t>
      </w:r>
      <w:r w:rsidRPr="00957E00">
        <w:rPr>
          <w:rFonts w:eastAsia="Gautami"/>
          <w:cs/>
          <w:lang w:bidi="te"/>
        </w:rPr>
        <w:t xml:space="preserve"> 23:1-3 </w:t>
      </w:r>
      <w:r w:rsidRPr="00957E00">
        <w:rPr>
          <w:rFonts w:eastAsia="Gautami"/>
          <w:cs/>
        </w:rPr>
        <w:t>సూచిస్తుంది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గోత్ర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సేవించిన</w:t>
      </w:r>
      <w:r w:rsidRPr="00957E00">
        <w:rPr>
          <w:rFonts w:eastAsia="Gautami"/>
          <w:cs/>
          <w:lang w:bidi="te"/>
        </w:rPr>
        <w:t xml:space="preserve"> </w:t>
      </w:r>
      <w:r w:rsidR="00682429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ఎజ్రా</w:t>
      </w:r>
      <w:r w:rsidRPr="00957E00">
        <w:rPr>
          <w:rFonts w:eastAsia="Gautami"/>
          <w:cs/>
          <w:lang w:bidi="te"/>
        </w:rPr>
        <w:t xml:space="preserve"> 10:16 </w:t>
      </w:r>
      <w:r w:rsidRPr="00957E00">
        <w:rPr>
          <w:rFonts w:eastAsia="Gautami"/>
          <w:cs/>
        </w:rPr>
        <w:t>చూపుతుంది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పస్కాపండుగ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ఆచారములను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పిల్లలకు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తల్లిదండ్రులు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ఆజ్ఞాపించబడినట్లు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నిర్గమ</w:t>
      </w:r>
      <w:r w:rsidRPr="00957E00">
        <w:rPr>
          <w:rFonts w:eastAsia="Gautami"/>
          <w:cs/>
          <w:lang w:bidi="te"/>
        </w:rPr>
        <w:t xml:space="preserve">. 12:27 </w:t>
      </w:r>
      <w:r w:rsidRPr="00957E00">
        <w:rPr>
          <w:rFonts w:eastAsia="Gautami"/>
          <w:cs/>
        </w:rPr>
        <w:t>తెలియజేస్తుంది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అవకాశం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వచ్చినప్పుడెల్లా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ధర్మశాస్త్రమును</w:t>
      </w:r>
      <w:r w:rsidRPr="00957E00">
        <w:rPr>
          <w:rFonts w:eastAsia="Gautami"/>
          <w:cs/>
          <w:lang w:bidi="te"/>
        </w:rPr>
        <w:t xml:space="preserve"> </w:t>
      </w:r>
      <w:r w:rsidRPr="005442A0">
        <w:rPr>
          <w:rFonts w:eastAsia="Gautami"/>
          <w:cs/>
        </w:rPr>
        <w:t>పిల్లలకు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బోధించాలని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ద్వితీ</w:t>
      </w:r>
      <w:r w:rsidRPr="00957E00">
        <w:rPr>
          <w:rFonts w:eastAsia="Gautami"/>
          <w:cs/>
          <w:lang w:bidi="te"/>
        </w:rPr>
        <w:t>. 6:6-9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మోషే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హెచ్చరికలు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చూపుచున్నాయి</w:t>
      </w:r>
      <w:r w:rsidRPr="00957E00">
        <w:rPr>
          <w:rFonts w:eastAsia="Gautami"/>
          <w:cs/>
          <w:lang w:bidi="te"/>
        </w:rPr>
        <w:t>.</w:t>
      </w:r>
    </w:p>
    <w:p w14:paraId="5F24EF5B" w14:textId="53E89966" w:rsidR="00E7737F" w:rsidRPr="00957E00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అవును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చేరినప్పుడు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తెలుసుకొనిన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సభ్యులు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ఒకరినొకరు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ప్రోత్సహించుకున్నారు</w:t>
      </w:r>
      <w:r w:rsidRPr="00957E00">
        <w:rPr>
          <w:rFonts w:eastAsia="Gautami"/>
          <w:cs/>
          <w:lang w:bidi="te"/>
        </w:rPr>
        <w:t>.</w:t>
      </w:r>
    </w:p>
    <w:p w14:paraId="5F26311D" w14:textId="56BAB618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భద్రపరచుకోవాలి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ఉద్ఘాటిస్తుంది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కారణం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కంటస్థం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రూపొందించబడినవి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చిన్న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కథనములు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కీర్తనలు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సామెతలు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ప్రవచన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ఉపన్యాసములు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పాటలు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ఉపమానములను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కంటస్థం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చేశారు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దానియందు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ఆనందించుట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నమ్మకమైన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ఉంచుకున్నారు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కీర్తనలు</w:t>
      </w:r>
      <w:r w:rsidRPr="00957E00">
        <w:rPr>
          <w:rFonts w:eastAsia="Gautami"/>
          <w:cs/>
          <w:lang w:bidi="te"/>
        </w:rPr>
        <w:t xml:space="preserve"> 119:11-16</w:t>
      </w:r>
      <w:r w:rsidRPr="00957E00">
        <w:rPr>
          <w:rFonts w:eastAsia="Gautami"/>
          <w:cs/>
        </w:rPr>
        <w:t>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గమనించండి</w:t>
      </w:r>
      <w:r w:rsidRPr="00957E00">
        <w:rPr>
          <w:rFonts w:eastAsia="Gautami"/>
          <w:cs/>
          <w:lang w:bidi="te"/>
        </w:rPr>
        <w:t>:</w:t>
      </w:r>
    </w:p>
    <w:p w14:paraId="749C4FC9" w14:textId="794492A5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యెదుట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పాపము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చేయకుండునట్లు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హృదయములో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వాక్యము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ఉంచుకొని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యున్నాను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యెహోవా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నీవే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స్తోత్రము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నొందదగినవాడవు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కట్టడలను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నాకు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బోధించుము</w:t>
      </w:r>
      <w:r w:rsidRPr="00957E00">
        <w:rPr>
          <w:rFonts w:eastAsia="Gautami"/>
          <w:cs/>
          <w:lang w:bidi="te"/>
        </w:rPr>
        <w:t xml:space="preserve">...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శాసనముల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మార్గమునుబట్టి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సంతోషించు</w:t>
      </w:r>
      <w:r w:rsidRPr="00957E00">
        <w:rPr>
          <w:rFonts w:eastAsia="Gautami"/>
          <w:cs/>
          <w:lang w:bidi="te"/>
        </w:rPr>
        <w:br/>
      </w:r>
      <w:r w:rsidRPr="00957E00">
        <w:rPr>
          <w:rFonts w:eastAsia="Gautami"/>
          <w:cs/>
          <w:lang w:bidi="te-IN"/>
        </w:rPr>
        <w:t>చున్నాను</w:t>
      </w:r>
      <w:r w:rsidRPr="00957E00">
        <w:rPr>
          <w:rFonts w:eastAsia="Gautami"/>
          <w:cs/>
          <w:lang w:bidi="te"/>
        </w:rPr>
        <w:t xml:space="preserve">...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ధ్యానించెదను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త్రోవలను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మన్నించెదను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కట్టడలనుబట్టి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హర్షించెదను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  <w:lang w:bidi="te-IN"/>
        </w:rPr>
        <w:t>నీ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వాక్యమును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మరువకయుందును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కీర్తనలు</w:t>
      </w:r>
      <w:r w:rsidRPr="00957E00">
        <w:rPr>
          <w:rFonts w:eastAsia="Gautami"/>
          <w:cs/>
          <w:lang w:bidi="te"/>
        </w:rPr>
        <w:t xml:space="preserve"> 119:11-16).</w:t>
      </w:r>
    </w:p>
    <w:p w14:paraId="43C604B7" w14:textId="08712FD4" w:rsidR="007F7A52" w:rsidRPr="005442A0" w:rsidRDefault="00E7737F" w:rsidP="005442A0">
      <w:pPr>
        <w:pStyle w:val="BodyText0"/>
        <w:rPr>
          <w:rFonts w:eastAsia="Gautami"/>
          <w:cs/>
        </w:rPr>
      </w:pPr>
      <w:r w:rsidRPr="00957E00">
        <w:rPr>
          <w:rFonts w:eastAsia="Gautami"/>
          <w:cs/>
        </w:rPr>
        <w:lastRenderedPageBreak/>
        <w:t>ఈ</w:t>
      </w:r>
      <w:r w:rsidRPr="00957E00">
        <w:rPr>
          <w:rFonts w:eastAsia="Gautami"/>
          <w:cs/>
          <w:lang w:bidi="te"/>
        </w:rPr>
        <w:t xml:space="preserve"> </w:t>
      </w:r>
      <w:r w:rsidR="005442A0">
        <w:rPr>
          <w:rFonts w:eastAsia="Gautami"/>
          <w:cs/>
        </w:rPr>
        <w:t>వాక్యభా</w:t>
      </w:r>
      <w:r w:rsidR="005442A0">
        <w:rPr>
          <w:rFonts w:eastAsia="Gautami" w:hint="cs"/>
          <w:cs/>
        </w:rPr>
        <w:t>గ</w:t>
      </w:r>
      <w:r w:rsidRPr="00957E00">
        <w:rPr>
          <w:rFonts w:eastAsia="Gautami"/>
          <w:cs/>
        </w:rPr>
        <w:t>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దాచుకొనుట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ఏమిటో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కీర్తనకారుడు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వివరించాడు</w:t>
      </w:r>
      <w:r w:rsidRPr="00957E00">
        <w:rPr>
          <w:rFonts w:eastAsia="Gautami"/>
          <w:cs/>
          <w:lang w:bidi="te"/>
        </w:rPr>
        <w:t>. “[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] </w:t>
      </w:r>
      <w:r w:rsidRPr="00957E00">
        <w:rPr>
          <w:rFonts w:eastAsia="Gautami"/>
          <w:cs/>
        </w:rPr>
        <w:t>శాసనముల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బట్టి</w:t>
      </w:r>
      <w:r w:rsidRPr="00957E00">
        <w:rPr>
          <w:rFonts w:eastAsia="Gautami"/>
          <w:cs/>
          <w:lang w:bidi="te"/>
        </w:rPr>
        <w:t xml:space="preserve"> [</w:t>
      </w: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] </w:t>
      </w:r>
      <w:r w:rsidRPr="00957E00">
        <w:rPr>
          <w:rFonts w:eastAsia="Gautami"/>
          <w:cs/>
        </w:rPr>
        <w:t>సంతోషించాడు</w:t>
      </w:r>
      <w:r w:rsidRPr="00957E00">
        <w:rPr>
          <w:rFonts w:eastAsia="Gautami"/>
          <w:cs/>
          <w:lang w:bidi="te"/>
        </w:rPr>
        <w:t xml:space="preserve">.”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 “[</w:t>
      </w:r>
      <w:r w:rsidRPr="00957E00">
        <w:rPr>
          <w:rFonts w:eastAsia="Gautami"/>
          <w:cs/>
        </w:rPr>
        <w:t>దేవుని</w:t>
      </w:r>
      <w:r w:rsidR="005442A0">
        <w:rPr>
          <w:rFonts w:eastAsia="Gautami" w:hint="cs"/>
          <w:cs/>
        </w:rPr>
        <w:t>]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ఆజ్ఞలను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ధ్యానించెను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“[</w:t>
      </w:r>
      <w:r w:rsidRPr="00957E00">
        <w:rPr>
          <w:rFonts w:eastAsia="Gautami"/>
          <w:cs/>
        </w:rPr>
        <w:t>దేవుని</w:t>
      </w:r>
      <w:r w:rsidR="005442A0">
        <w:rPr>
          <w:rFonts w:eastAsia="Gautami" w:hint="cs"/>
          <w:cs/>
        </w:rPr>
        <w:t>]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త్రోవలను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మన్నించెను</w:t>
      </w:r>
      <w:r w:rsidRPr="00957E00">
        <w:rPr>
          <w:rFonts w:eastAsia="Gautami"/>
          <w:cs/>
          <w:lang w:bidi="te"/>
        </w:rPr>
        <w:t>.”</w:t>
      </w:r>
    </w:p>
    <w:p w14:paraId="584EF928" w14:textId="1717D5C9" w:rsidR="007F7A52" w:rsidRDefault="00E7737F" w:rsidP="00090CE0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మానవ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వ్యక్తిత్వము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యొక్క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పూర్ణత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పాపము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ద్వారా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ప్రభావితము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చేయబడింది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ఇందుమూలముగానే</w:t>
      </w:r>
      <w:r w:rsidRPr="00ED6D30">
        <w:rPr>
          <w:rFonts w:eastAsia="Gautami"/>
          <w:cs/>
          <w:lang w:bidi="te"/>
        </w:rPr>
        <w:t>, 119</w:t>
      </w:r>
      <w:r w:rsidRPr="00ED6D30">
        <w:rPr>
          <w:rFonts w:eastAsia="Gautami"/>
          <w:cs/>
          <w:lang w:bidi="te-IN"/>
        </w:rPr>
        <w:t>వ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కీర్తనలో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లేఖనమును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సమీపించుట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కొరకు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మాదిరి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ఉన్నది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అక్కడ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కీర్తనకారుడు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ప్రార్థించుచున్నాడు</w:t>
      </w:r>
      <w:r w:rsidRPr="00ED6D30">
        <w:rPr>
          <w:rFonts w:eastAsia="Gautami"/>
          <w:cs/>
          <w:lang w:bidi="te"/>
        </w:rPr>
        <w:t>, “</w:t>
      </w:r>
      <w:r w:rsidRPr="00ED6D30">
        <w:rPr>
          <w:rFonts w:eastAsia="Gautami"/>
          <w:cs/>
          <w:lang w:bidi="te-IN"/>
        </w:rPr>
        <w:t>నేను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ధర్మశాస్త్రమునందు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ఆశ్చర్యమైన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సంగతులను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చూచునట్లు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కన్నులు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తెరువుము</w:t>
      </w:r>
      <w:r w:rsidRPr="00ED6D30">
        <w:rPr>
          <w:rFonts w:eastAsia="Gautami"/>
          <w:cs/>
          <w:lang w:bidi="te"/>
        </w:rPr>
        <w:t xml:space="preserve">... </w:t>
      </w:r>
      <w:r w:rsidRPr="00ED6D30">
        <w:rPr>
          <w:rFonts w:eastAsia="Gautami"/>
          <w:cs/>
          <w:lang w:bidi="te-IN"/>
        </w:rPr>
        <w:t>వ్యర్థమైనవాటిని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చూడకుండ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కన్నులు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త్రిప్పివేయుము</w:t>
      </w:r>
      <w:r w:rsidRPr="00ED6D30">
        <w:rPr>
          <w:rFonts w:eastAsia="Gautami"/>
          <w:cs/>
          <w:lang w:bidi="te"/>
        </w:rPr>
        <w:t xml:space="preserve">.”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హృదయములను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మనస్సులను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పాపపు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నుండి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దూరము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చేయునట్లు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వెదకు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మాదిరిని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అందిస్తుంది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అయితే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ప్రవర్తనను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సమర్థించు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విధముగా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నచ్చినది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చెప్పునట్లు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తారుమారుచేయు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అవకాశం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ఉన్నదని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గుర్తుంచుకోండి</w:t>
      </w:r>
      <w:r w:rsidRPr="00ED6D30">
        <w:rPr>
          <w:rFonts w:eastAsia="Gautami"/>
          <w:cs/>
          <w:lang w:bidi="te"/>
        </w:rPr>
        <w:t xml:space="preserve">... </w:t>
      </w:r>
      <w:r w:rsidRPr="005442A0">
        <w:rPr>
          <w:rFonts w:eastAsia="Gautami"/>
          <w:cs/>
          <w:lang w:bidi="te-IN"/>
        </w:rPr>
        <w:t>కాబట్టి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పాపము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ప్రభువుతో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అనుబంధమును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ప్రభావితము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చేస్తుంది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ఇతరులను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క్షమించటకు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ఆయన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అనుగ్రహించు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కృపతో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ఇతరులతో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వ్యవహరించుటకు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పిలచుచున్నాడు</w:t>
      </w:r>
      <w:r w:rsidRPr="00ED6D30">
        <w:rPr>
          <w:rFonts w:eastAsia="Gautami"/>
          <w:cs/>
          <w:lang w:bidi="te"/>
        </w:rPr>
        <w:t>.</w:t>
      </w:r>
    </w:p>
    <w:p w14:paraId="288F1F0A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ప్లమ్మర్</w:t>
      </w:r>
    </w:p>
    <w:p w14:paraId="328F1279" w14:textId="01A7A2A9" w:rsidR="007F7A52" w:rsidRDefault="00E7737F" w:rsidP="005442A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</w:t>
      </w:r>
      <w:r w:rsidR="005442A0">
        <w:rPr>
          <w:rFonts w:eastAsia="Gautami" w:hint="cs"/>
          <w:cs/>
        </w:rPr>
        <w:t>ను</w:t>
      </w:r>
      <w:r w:rsidR="005442A0">
        <w:rPr>
          <w:rFonts w:eastAsia="Gautami"/>
          <w:cs/>
        </w:rPr>
        <w:t xml:space="preserve"> </w:t>
      </w:r>
      <w:r w:rsidRPr="00957E00">
        <w:rPr>
          <w:rFonts w:eastAsia="Gautami"/>
          <w:cs/>
        </w:rPr>
        <w:t>వ్యాపింపజేయుటకు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కీలకమైయున్నదో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పరిగణించాము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రకములైన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ఆచారములను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ఇప్పుడు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చూద్దాము</w:t>
      </w:r>
      <w:r w:rsidRPr="00957E00">
        <w:rPr>
          <w:rFonts w:eastAsia="Gautami"/>
          <w:cs/>
          <w:lang w:bidi="te"/>
        </w:rPr>
        <w:t>.</w:t>
      </w:r>
    </w:p>
    <w:p w14:paraId="6C76D10F" w14:textId="6AE01B95" w:rsidR="007F7A52" w:rsidRDefault="003447E9" w:rsidP="003447E9">
      <w:pPr>
        <w:pStyle w:val="BulletHeading"/>
        <w:rPr>
          <w:cs/>
          <w:lang w:bidi="te"/>
        </w:rPr>
      </w:pPr>
      <w:bookmarkStart w:id="30" w:name="_Toc60565529"/>
      <w:bookmarkStart w:id="31" w:name="_Toc63088385"/>
      <w:r>
        <w:rPr>
          <w:rFonts w:eastAsia="Gautami"/>
          <w:cs/>
          <w:lang w:bidi="te-IN"/>
        </w:rPr>
        <w:t>క్రొత్త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30"/>
      <w:bookmarkEnd w:id="31"/>
    </w:p>
    <w:p w14:paraId="7F3477F6" w14:textId="38CBE89D" w:rsidR="007F7A52" w:rsidRDefault="00E7737F" w:rsidP="00957E01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చాలా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స్వీకరించిన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మొదటి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శతాబ్దపు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మందిరముల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ఆచారములకు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అనుగుణంగా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రూపొందించుకున్నది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సమాజములో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వ్యాపించుటకుగాను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బాధ్యత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లూకా</w:t>
      </w:r>
      <w:r w:rsidRPr="00957E00">
        <w:rPr>
          <w:rFonts w:eastAsia="Gautami"/>
          <w:cs/>
          <w:lang w:bidi="te"/>
        </w:rPr>
        <w:t xml:space="preserve"> 4:14-19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నజరేతులోని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సమాజమందిరములో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వృత్తాంతములో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పద్ధతిని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చూడవచ్చు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వచనములలో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సమాజమందిరములో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సహవాసములో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పాలుపంచుకున్నాడు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లూకా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నివేదించాడు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సమాజమందిరపు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అందించారు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బాధ్యతాయుతముగా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లేచినిలువబడి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ఇవ్వబడిన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యెషయా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గ్రంథములోని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పత్రమును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తిరిగి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అప్పగించి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కూర్చొని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తాను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వర్తిస్తాయో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వివరించాడు</w:t>
      </w:r>
      <w:r w:rsidRPr="00957E00">
        <w:rPr>
          <w:rFonts w:eastAsia="Gautami"/>
          <w:cs/>
          <w:lang w:bidi="te"/>
        </w:rPr>
        <w:t>.</w:t>
      </w:r>
    </w:p>
    <w:p w14:paraId="7F5F655A" w14:textId="27E289C4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సమాజమందిర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పధ్ధతిని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అనుసరించాయి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సూచిస్తాయి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ఉదాహరణగా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కొలస్సీ</w:t>
      </w:r>
      <w:r w:rsidRPr="00957E00">
        <w:rPr>
          <w:rFonts w:eastAsia="Gautami"/>
          <w:cs/>
          <w:lang w:bidi="te"/>
        </w:rPr>
        <w:t>. 4:16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ఇచ్చిన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హెచ్చరికను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వినండి</w:t>
      </w:r>
      <w:r w:rsidRPr="00957E00">
        <w:rPr>
          <w:rFonts w:eastAsia="Gautami"/>
          <w:cs/>
          <w:lang w:bidi="te"/>
        </w:rPr>
        <w:t>:</w:t>
      </w:r>
    </w:p>
    <w:p w14:paraId="2AF5D62A" w14:textId="67AE6195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చదివించుకొనిన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లవొదికయ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సంఘములోను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చదివించుడి</w:t>
      </w:r>
      <w:r w:rsidRPr="00957E00">
        <w:rPr>
          <w:rFonts w:eastAsia="Gautami"/>
          <w:cs/>
          <w:lang w:bidi="te"/>
        </w:rPr>
        <w:t xml:space="preserve">; </w:t>
      </w:r>
      <w:r w:rsidRPr="00957E00">
        <w:rPr>
          <w:rFonts w:eastAsia="Gautami"/>
          <w:cs/>
          <w:lang w:bidi="te-IN"/>
        </w:rPr>
        <w:t>లవొదికయకు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వ్రాసి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పంపిన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పత్రికను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మీరును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చదివించుకొనుడి</w:t>
      </w:r>
      <w:r w:rsidRPr="00957E00">
        <w:rPr>
          <w:rFonts w:eastAsia="Gautami"/>
          <w:cs/>
          <w:lang w:bidi="te"/>
        </w:rPr>
        <w:t xml:space="preserve"> (</w:t>
      </w:r>
      <w:r w:rsidRPr="00957E00">
        <w:rPr>
          <w:rFonts w:eastAsia="Gautami"/>
          <w:cs/>
          <w:lang w:bidi="te-IN"/>
        </w:rPr>
        <w:t>కొలస్సీ</w:t>
      </w:r>
      <w:r w:rsidRPr="00957E00">
        <w:rPr>
          <w:rFonts w:eastAsia="Gautami"/>
          <w:cs/>
          <w:lang w:bidi="te"/>
        </w:rPr>
        <w:t>. 4:16).</w:t>
      </w:r>
    </w:p>
    <w:p w14:paraId="493CBDA6" w14:textId="1DF5544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తాను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పత్రిక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కొలస్సీలోని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చదవబడాలని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లవొదికయ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చదివించుడి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ఆశించినట్లు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చూస్తాము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తెలియజేయుచున్నట్లు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గ్రంథములను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సహవాసములలో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చదివి</w:t>
      </w:r>
      <w:r w:rsidRPr="00957E00">
        <w:rPr>
          <w:rFonts w:eastAsia="Gautami"/>
          <w:cs/>
          <w:lang w:bidi="te"/>
        </w:rPr>
        <w:t xml:space="preserve"> </w:t>
      </w:r>
      <w:r w:rsidRPr="00957E01">
        <w:rPr>
          <w:rFonts w:eastAsia="Gautami"/>
          <w:cs/>
        </w:rPr>
        <w:t>వివరిస్తారనే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ఆకాంక్షతో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రచయితలు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వ్రాశారు</w:t>
      </w:r>
      <w:r w:rsidRPr="00957E00">
        <w:rPr>
          <w:rFonts w:eastAsia="Gautami"/>
          <w:cs/>
          <w:lang w:bidi="te"/>
        </w:rPr>
        <w:t>.</w:t>
      </w:r>
    </w:p>
    <w:p w14:paraId="6D686AEE" w14:textId="798928F6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ఇచ్చి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ఇంటికి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వెళ్లి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అధ్యయనము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చేయమని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చెప్పుటకు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బదులుగా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నేర్చుకొని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పర్యవేక్షణలో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బహిరంగ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పఠనముల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వివరణల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ప్రధానముగా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మధ్య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కుటుంబ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సభ్యులు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స్నేహితులు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పొరుగువారు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ఒకరికొకరు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తోడ్పడ్డారు</w:t>
      </w:r>
      <w:r w:rsidRPr="00957E00">
        <w:rPr>
          <w:rFonts w:eastAsia="Gautami"/>
          <w:cs/>
          <w:lang w:bidi="te"/>
        </w:rPr>
        <w:t>.</w:t>
      </w:r>
    </w:p>
    <w:p w14:paraId="44A151B8" w14:textId="666987BC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వలెనే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సామాజిక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పాలుపంపులు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ఆచరించుటకు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బలపరిచాయి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ఆరంభ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కంటస్థం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ధ్యానించారు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క్రొత్త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నిబంధనలో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యేసు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ఉపమానములు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5</w:t>
      </w:r>
      <w:r w:rsidRPr="00957E00">
        <w:rPr>
          <w:rFonts w:eastAsia="Gautami"/>
          <w:cs/>
        </w:rPr>
        <w:t>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ధన్యవచనములు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మత్తయి</w:t>
      </w:r>
      <w:r w:rsidRPr="00957E00">
        <w:rPr>
          <w:rFonts w:eastAsia="Gautami"/>
          <w:cs/>
          <w:lang w:bidi="te"/>
        </w:rPr>
        <w:t xml:space="preserve"> 6</w:t>
      </w:r>
      <w:r w:rsidRPr="00957E00">
        <w:rPr>
          <w:rFonts w:eastAsia="Gautami"/>
          <w:cs/>
        </w:rPr>
        <w:t>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ప్రభువు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ప్రార్థన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సులువుగా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కంటస్థం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చేయబడు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కారణమైయున్నది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ఫిలిప్పీ</w:t>
      </w:r>
      <w:r w:rsidRPr="00957E00">
        <w:rPr>
          <w:rFonts w:eastAsia="Gautami"/>
          <w:cs/>
          <w:lang w:bidi="te"/>
        </w:rPr>
        <w:t xml:space="preserve">. 2:6-11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కొలస్సీ</w:t>
      </w:r>
      <w:r w:rsidRPr="00957E00">
        <w:rPr>
          <w:rFonts w:eastAsia="Gautami"/>
          <w:cs/>
          <w:lang w:bidi="te"/>
        </w:rPr>
        <w:t xml:space="preserve">. 1:15-20 </w:t>
      </w:r>
      <w:r w:rsidRPr="00957E00">
        <w:rPr>
          <w:rFonts w:eastAsia="Gautami"/>
          <w:cs/>
        </w:rPr>
        <w:t>వలె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వాక్యభాగములు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పాటలుగా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ఎందుకు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సహాయకరముగా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ఉంటుంది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"/>
        </w:rPr>
        <w:t xml:space="preserve">2 </w:t>
      </w:r>
      <w:r w:rsidRPr="00957E00">
        <w:rPr>
          <w:rFonts w:eastAsia="Gautami"/>
          <w:cs/>
        </w:rPr>
        <w:t>తిమోతి</w:t>
      </w:r>
      <w:r w:rsidRPr="00957E00">
        <w:rPr>
          <w:rFonts w:eastAsia="Gautami"/>
          <w:cs/>
          <w:lang w:bidi="te"/>
        </w:rPr>
        <w:t xml:space="preserve"> 2:11-13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సుపరిచితమైనవిగా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కారణమును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వివరిస్తుంది</w:t>
      </w:r>
      <w:r w:rsidRPr="00957E00">
        <w:rPr>
          <w:rFonts w:eastAsia="Gautami"/>
          <w:cs/>
          <w:lang w:bidi="te"/>
        </w:rPr>
        <w:t>.</w:t>
      </w:r>
    </w:p>
    <w:p w14:paraId="2B4CB5DA" w14:textId="5E0AFBC4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  <w:lang w:bidi="te"/>
        </w:rPr>
        <w:t xml:space="preserve">2 </w:t>
      </w:r>
      <w:r w:rsidRPr="00957E00">
        <w:rPr>
          <w:rFonts w:eastAsia="Gautami"/>
          <w:cs/>
        </w:rPr>
        <w:t>తిమోతి</w:t>
      </w:r>
      <w:r w:rsidRPr="00957E00">
        <w:rPr>
          <w:rFonts w:eastAsia="Gautami"/>
          <w:cs/>
          <w:lang w:bidi="te"/>
        </w:rPr>
        <w:t xml:space="preserve"> 2:7</w:t>
      </w:r>
      <w:r w:rsidRPr="00957E00">
        <w:rPr>
          <w:rFonts w:eastAsia="Gautami"/>
          <w:cs/>
        </w:rPr>
        <w:t>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అపొస్తలుడైన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అభ్యాసమును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మెళకువలను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పొందుకొనుటను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సూటిగా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సంబోధించాడు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వినండి</w:t>
      </w:r>
      <w:r w:rsidRPr="00957E00">
        <w:rPr>
          <w:rFonts w:eastAsia="Gautami"/>
          <w:cs/>
          <w:lang w:bidi="te"/>
        </w:rPr>
        <w:t>:</w:t>
      </w:r>
    </w:p>
    <w:p w14:paraId="66730CFC" w14:textId="3BF5C172" w:rsidR="007F7A52" w:rsidRDefault="00E7737F" w:rsidP="00952BB3">
      <w:pPr>
        <w:pStyle w:val="Quotations"/>
        <w:rPr>
          <w:cs/>
          <w:lang w:bidi="te"/>
        </w:rPr>
      </w:pPr>
      <w:r w:rsidRPr="00957E00">
        <w:rPr>
          <w:rFonts w:eastAsia="Gautami"/>
          <w:cs/>
          <w:lang w:bidi="te-IN"/>
        </w:rPr>
        <w:t>నేను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చెప్పు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మాటలు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ఆలోచించుకొనుము</w:t>
      </w:r>
      <w:r w:rsidRPr="00957E00">
        <w:rPr>
          <w:rFonts w:eastAsia="Gautami"/>
          <w:cs/>
          <w:lang w:bidi="te"/>
        </w:rPr>
        <w:t xml:space="preserve">; </w:t>
      </w:r>
      <w:r w:rsidRPr="00957E00">
        <w:rPr>
          <w:rFonts w:eastAsia="Gautami"/>
          <w:cs/>
          <w:lang w:bidi="te-IN"/>
        </w:rPr>
        <w:t>అన్ని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విషయములయందు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ప్రభువు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నీకు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  <w:lang w:bidi="te-IN"/>
        </w:rPr>
        <w:t>వివేకమనుగ్రహించును</w:t>
      </w:r>
      <w:r w:rsidRPr="00957E00">
        <w:rPr>
          <w:rFonts w:eastAsia="Gautami"/>
          <w:cs/>
          <w:lang w:bidi="te"/>
        </w:rPr>
        <w:t xml:space="preserve"> (2 </w:t>
      </w:r>
      <w:r w:rsidRPr="00957E00">
        <w:rPr>
          <w:rFonts w:eastAsia="Gautami"/>
          <w:cs/>
          <w:lang w:bidi="te-IN"/>
        </w:rPr>
        <w:t>తిమోతి</w:t>
      </w:r>
      <w:r w:rsidRPr="00957E00">
        <w:rPr>
          <w:rFonts w:eastAsia="Gautami"/>
          <w:cs/>
          <w:lang w:bidi="te"/>
        </w:rPr>
        <w:t xml:space="preserve"> 2:7).</w:t>
      </w:r>
    </w:p>
    <w:p w14:paraId="0CF9BBB4" w14:textId="1FE1FEB9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lastRenderedPageBreak/>
        <w:t>తాను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ఆలోచించుకొనుము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తిమోతికి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పిలుపునిచ్చాడు</w:t>
      </w:r>
      <w:r w:rsidRPr="00957E00">
        <w:rPr>
          <w:rFonts w:eastAsia="Gautami"/>
          <w:cs/>
          <w:lang w:bidi="te"/>
        </w:rPr>
        <w:t>. “</w:t>
      </w:r>
      <w:r w:rsidRPr="00957E00">
        <w:rPr>
          <w:rFonts w:eastAsia="Gautami"/>
          <w:cs/>
        </w:rPr>
        <w:t>అన్ని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విషయములయందు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ప్రభువు</w:t>
      </w:r>
      <w:r w:rsidRPr="00957E00">
        <w:rPr>
          <w:rFonts w:eastAsia="Gautami"/>
          <w:cs/>
          <w:lang w:bidi="te"/>
        </w:rPr>
        <w:t xml:space="preserve"> [</w:t>
      </w:r>
      <w:r w:rsidRPr="00957E00">
        <w:rPr>
          <w:rFonts w:eastAsia="Gautami"/>
          <w:cs/>
        </w:rPr>
        <w:t>తిమోతికి</w:t>
      </w:r>
      <w:r w:rsidRPr="00957E00">
        <w:rPr>
          <w:rFonts w:eastAsia="Gautami"/>
          <w:cs/>
          <w:lang w:bidi="te"/>
        </w:rPr>
        <w:t xml:space="preserve">] </w:t>
      </w:r>
      <w:r w:rsidRPr="00957E00">
        <w:rPr>
          <w:rFonts w:eastAsia="Gautami"/>
          <w:cs/>
        </w:rPr>
        <w:t>వివేకమనుగ్రహించును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ఆకాంక్షించాడు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ధ్యానము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ప్రేరేపిత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మాటల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ప్రభువు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తిమోతికి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నేర్పుతాడు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తిమోతి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అనువర్తించుకోవచ్చు</w:t>
      </w:r>
      <w:r w:rsidRPr="00957E00">
        <w:rPr>
          <w:rFonts w:eastAsia="Gautami"/>
          <w:cs/>
          <w:lang w:bidi="te"/>
        </w:rPr>
        <w:t>.</w:t>
      </w:r>
    </w:p>
    <w:p w14:paraId="701A2721" w14:textId="05B585FD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ఇంతకు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చూసినట్లు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ప్రాచీన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ఇశ్రాయేలీయులు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దినములలోని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సాధారణ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ఆచారముల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భిన్నముగా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ఇశ్రాయేలులోని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ఆదిమ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సంఘములోని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ముందు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పొందుకున్నారు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విశాలమైన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కొన్ని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వ్యాపింపజేశారు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నేపథ్యములో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నడిపించును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ఎరిగియుండిన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ఆలోచన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వాటిని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ధ్యానించవలసియుండెను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ఆచారములు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ఎలాంటి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అంతర్భావములను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కలిగియున్నవి</w:t>
      </w:r>
      <w:r w:rsidRPr="00957E00">
        <w:rPr>
          <w:rFonts w:eastAsia="Gautami"/>
          <w:cs/>
          <w:lang w:bidi="te"/>
        </w:rPr>
        <w:t xml:space="preserve">?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1">
        <w:rPr>
          <w:rFonts w:eastAsia="Gautami"/>
          <w:cs/>
        </w:rPr>
        <w:t>అనువర్తించుకొనుటకు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గూర్చి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ఏమి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చెబుతున్నాయి</w:t>
      </w:r>
      <w:r w:rsidRPr="00957E00">
        <w:rPr>
          <w:rFonts w:eastAsia="Gautami"/>
          <w:cs/>
          <w:lang w:bidi="te"/>
        </w:rPr>
        <w:t>?</w:t>
      </w:r>
    </w:p>
    <w:p w14:paraId="03ED542D" w14:textId="662071AA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పొందుకోవాలని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ఆశించువారి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కనీసం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అంతర్భావములు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ఉన్నాయి</w:t>
      </w:r>
      <w:r w:rsidRPr="00957E00">
        <w:rPr>
          <w:rFonts w:eastAsia="Gautami"/>
          <w:cs/>
          <w:lang w:bidi="te"/>
        </w:rPr>
        <w:t>.</w:t>
      </w:r>
    </w:p>
    <w:p w14:paraId="4CF00ABA" w14:textId="20E0AB83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మొదటిగా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యొద్దకు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తెచ్చుట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ఆత్మ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ఎంత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అవసరమైయున్నారో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నేర్చుకోవాలి</w:t>
      </w:r>
      <w:r w:rsidRPr="00957E00">
        <w:rPr>
          <w:rFonts w:eastAsia="Gautami"/>
          <w:cs/>
          <w:lang w:bidi="te"/>
        </w:rPr>
        <w:t>.</w:t>
      </w:r>
      <w:r w:rsidR="005945ED">
        <w:rPr>
          <w:rFonts w:eastAsia="Gautami" w:hint="cs"/>
          <w:cs/>
          <w:lang w:bidi="te"/>
        </w:rPr>
        <w:t xml:space="preserve"> </w:t>
      </w:r>
      <w:r w:rsidRPr="00957E00">
        <w:rPr>
          <w:rFonts w:eastAsia="Gautami"/>
          <w:cs/>
        </w:rPr>
        <w:t>క్రొత్తవైన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సంక్లిష్టమైన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అర్థము</w:t>
      </w:r>
      <w:r w:rsidRPr="00957E00">
        <w:rPr>
          <w:rFonts w:eastAsia="Gautami"/>
          <w:cs/>
          <w:lang w:bidi="te"/>
        </w:rPr>
        <w:t xml:space="preserve"> </w:t>
      </w:r>
      <w:r w:rsidRPr="001E4408">
        <w:rPr>
          <w:rFonts w:eastAsia="Gautami"/>
          <w:cs/>
        </w:rPr>
        <w:t>చేసుకొనుటలో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వారికి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శ్రోతలకు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దినములలో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నివసించుచుండిన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వాస్తవమైతే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నేడు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వర్తిస్తుంది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చేతిలో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పట్టుకోవచ్చు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ఇప్పటికీ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జ్ఞానులైన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అనుభవము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కావాలి</w:t>
      </w:r>
      <w:r w:rsidRPr="00957E00">
        <w:rPr>
          <w:rFonts w:eastAsia="Gautami"/>
          <w:cs/>
          <w:lang w:bidi="te"/>
        </w:rPr>
        <w:t>.</w:t>
      </w:r>
    </w:p>
    <w:p w14:paraId="57A91259" w14:textId="3BA0BF88" w:rsidR="007F7A52" w:rsidRDefault="00E7737F" w:rsidP="0092781F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రెండవదిగా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ప్రయత్నించుచుండగా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విశాలమైన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అనగా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శరీరముతో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పునరుద్ఘాటించవలసిన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భావనలో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నానుడి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నేటికీ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వర్తిస్తుంది</w:t>
      </w:r>
      <w:r w:rsidRPr="00957E00">
        <w:rPr>
          <w:rFonts w:eastAsia="Gautami"/>
          <w:cs/>
          <w:lang w:bidi="te"/>
        </w:rPr>
        <w:t>. “</w:t>
      </w:r>
      <w:r w:rsidRPr="00957E00">
        <w:rPr>
          <w:rFonts w:eastAsia="Gautami"/>
          <w:cs/>
        </w:rPr>
        <w:t>ఒకని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కన్నుల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ఇద్దరి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కన్నులు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మేలు</w:t>
      </w:r>
      <w:r w:rsidRPr="00957E00">
        <w:rPr>
          <w:rFonts w:eastAsia="Gautami"/>
          <w:cs/>
          <w:lang w:bidi="te"/>
        </w:rPr>
        <w:t xml:space="preserve">.” </w:t>
      </w: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మూడు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నాలుగు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ఐదు</w:t>
      </w:r>
      <w:r w:rsidRPr="00957E00">
        <w:rPr>
          <w:rFonts w:eastAsia="Gautami"/>
          <w:cs/>
          <w:lang w:bidi="te"/>
        </w:rPr>
        <w:t xml:space="preserve"> ... </w:t>
      </w:r>
      <w:r w:rsidRPr="00957E00">
        <w:rPr>
          <w:rFonts w:eastAsia="Gautami"/>
          <w:cs/>
        </w:rPr>
        <w:t>వెయ్యిమంది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కన్నులు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కన్నుల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కంటే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శ్రేష్టమైనవి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సులువైన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సత్యము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ఇది</w:t>
      </w:r>
      <w:r w:rsidRPr="00957E00">
        <w:rPr>
          <w:rFonts w:eastAsia="Gautami"/>
          <w:cs/>
          <w:lang w:bidi="te"/>
        </w:rPr>
        <w:t xml:space="preserve">: </w:t>
      </w:r>
      <w:r w:rsidRPr="00957E00">
        <w:rPr>
          <w:rFonts w:eastAsia="Gautami"/>
          <w:cs/>
        </w:rPr>
        <w:t>ఏదో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సమయములో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ఒక్కడు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ఖచ్చితముగా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తగినది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గ్రహించియుంటాడు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కాని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తరువాత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సంభాషించుట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వలన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వాస్తవానికి</w:t>
      </w:r>
      <w:r w:rsidRPr="00957E00">
        <w:rPr>
          <w:rFonts w:eastAsia="Gautami"/>
          <w:cs/>
          <w:lang w:bidi="te"/>
        </w:rPr>
        <w:t xml:space="preserve"> </w:t>
      </w:r>
      <w:r w:rsidR="0092781F">
        <w:rPr>
          <w:rFonts w:eastAsia="Gautami" w:hint="cs"/>
          <w:cs/>
        </w:rPr>
        <w:t xml:space="preserve">అది </w:t>
      </w:r>
      <w:r w:rsidRPr="00957E00">
        <w:rPr>
          <w:rFonts w:eastAsia="Gautami"/>
          <w:cs/>
        </w:rPr>
        <w:t>అంత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అవసరమైనది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కాదు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కనుగొనియుంటాడు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శరీరము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ఆత్మకు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దేవాలయముగా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జ్ఞాపకముంచుకొనినప్పుడు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జీవితములకు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నమ్మకమైన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చేయగల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ఉత్తమమైన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గ్రహిస్తాము</w:t>
      </w:r>
      <w:r w:rsidRPr="00957E00">
        <w:rPr>
          <w:rFonts w:eastAsia="Gautami"/>
          <w:cs/>
          <w:lang w:bidi="te"/>
        </w:rPr>
        <w:t>.</w:t>
      </w:r>
    </w:p>
    <w:p w14:paraId="69F3E4D6" w14:textId="6740CA60" w:rsidR="007F7A52" w:rsidRDefault="00E7737F" w:rsidP="00090CE0">
      <w:pPr>
        <w:pStyle w:val="BodyText0"/>
        <w:rPr>
          <w:cs/>
          <w:lang w:bidi="te"/>
        </w:rPr>
      </w:pPr>
      <w:r w:rsidRPr="00ED6D30">
        <w:rPr>
          <w:rFonts w:eastAsia="Gautami"/>
          <w:cs/>
          <w:lang w:bidi="te"/>
        </w:rPr>
        <w:t xml:space="preserve">2 </w:t>
      </w:r>
      <w:r w:rsidRPr="00ED6D30">
        <w:rPr>
          <w:rFonts w:eastAsia="Gautami"/>
          <w:cs/>
        </w:rPr>
        <w:t>పేతురు</w:t>
      </w:r>
      <w:r w:rsidRPr="00ED6D30">
        <w:rPr>
          <w:rFonts w:eastAsia="Gautami"/>
          <w:cs/>
          <w:lang w:bidi="te"/>
        </w:rPr>
        <w:t xml:space="preserve"> 3:16</w:t>
      </w:r>
      <w:r w:rsidRPr="00ED6D30">
        <w:rPr>
          <w:rFonts w:eastAsia="Gautami"/>
          <w:cs/>
        </w:rPr>
        <w:t>లో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</w:rPr>
        <w:t>అపొస్తలుడైన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పేతురు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పౌలు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వ్రాసిన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పత్రికలను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మాట్లాడుతున్నాడు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</w:rPr>
        <w:t>అతడు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పౌలు</w:t>
      </w:r>
      <w:r w:rsidR="00406449">
        <w:rPr>
          <w:rFonts w:eastAsia="Gautami" w:hint="cs"/>
          <w:cs/>
        </w:rPr>
        <w:t>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</w:rPr>
        <w:t>చెబుతున్నాడు</w:t>
      </w:r>
      <w:r w:rsidRPr="00ED6D30">
        <w:rPr>
          <w:rFonts w:eastAsia="Gautami"/>
          <w:cs/>
          <w:lang w:bidi="te"/>
        </w:rPr>
        <w:t>:</w:t>
      </w:r>
    </w:p>
    <w:p w14:paraId="4EDAB9F4" w14:textId="3A6246BE" w:rsidR="007F7A52" w:rsidRDefault="00E7737F" w:rsidP="00090CE0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వీటిని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పత్రికలన్నిటిలోను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బోధించుచున్నాడు</w:t>
      </w:r>
      <w:r w:rsidRPr="00ED6D30">
        <w:rPr>
          <w:rFonts w:eastAsia="Gautami"/>
          <w:cs/>
          <w:lang w:bidi="te"/>
        </w:rPr>
        <w:t xml:space="preserve">; </w:t>
      </w:r>
      <w:r w:rsidRPr="00ED6D30">
        <w:rPr>
          <w:rFonts w:eastAsia="Gautami"/>
          <w:cs/>
          <w:lang w:bidi="te-IN"/>
        </w:rPr>
        <w:t>అయితే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వాటిలో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కొన్నిసంగతులు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గ్రహించుటకు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కష్టమైనవి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వీటిని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విద్యావిహీనులును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అస్థిరులైనవారును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తక్కిన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అపార్థముచేసినట్లు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తమ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స్వకీయ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నాశనమునకు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అపార్థము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చేయుదురు</w:t>
      </w:r>
      <w:r w:rsidRPr="00ED6D30">
        <w:rPr>
          <w:rFonts w:eastAsia="Gautami"/>
          <w:cs/>
          <w:lang w:bidi="te"/>
        </w:rPr>
        <w:t xml:space="preserve"> (2 </w:t>
      </w:r>
      <w:r w:rsidRPr="00ED6D30">
        <w:rPr>
          <w:rFonts w:eastAsia="Gautami"/>
          <w:cs/>
          <w:lang w:bidi="te-IN"/>
        </w:rPr>
        <w:t>పేతురు</w:t>
      </w:r>
      <w:r w:rsidRPr="00ED6D30">
        <w:rPr>
          <w:rFonts w:eastAsia="Gautami"/>
          <w:cs/>
          <w:lang w:bidi="te"/>
        </w:rPr>
        <w:t xml:space="preserve"> 3:16).</w:t>
      </w:r>
    </w:p>
    <w:p w14:paraId="4DA91162" w14:textId="4275C062" w:rsidR="007F7A52" w:rsidRPr="00406449" w:rsidRDefault="00E7737F" w:rsidP="00406449">
      <w:pPr>
        <w:pStyle w:val="Quotations"/>
        <w:rPr>
          <w:rFonts w:eastAsia="Gautami"/>
          <w:cs/>
          <w:lang w:bidi="te-IN"/>
        </w:rPr>
      </w:pPr>
      <w:r w:rsidRPr="00ED6D30">
        <w:rPr>
          <w:rFonts w:eastAsia="Gautami"/>
          <w:cs/>
          <w:lang w:bidi="te-IN"/>
        </w:rPr>
        <w:t>ఈ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వచనములో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నచ్చిన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ఏమిటంటే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లేఖనములోని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చేసుకొనుటకు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కష్టము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గుర్తుచేస్తుంది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వాటిని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చేసుకొనుట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అసాధ్యము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="00406449">
        <w:rPr>
          <w:rFonts w:eastAsia="Gautami" w:hint="cs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కాదుగాని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కొన్ని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కష్టమైనవి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తారుమారు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చేయుట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ప్రేరేపించబడిన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అర్థమునకు</w:t>
      </w:r>
      <w:r w:rsidRPr="00ED6D30">
        <w:rPr>
          <w:rFonts w:eastAsia="Gautami"/>
          <w:cs/>
          <w:lang w:bidi="te"/>
        </w:rPr>
        <w:t xml:space="preserve"> </w:t>
      </w:r>
      <w:r w:rsidRPr="0057585E">
        <w:rPr>
          <w:rFonts w:eastAsia="Gautami"/>
          <w:cs/>
          <w:lang w:bidi="te-IN"/>
        </w:rPr>
        <w:t>నమ్మకముగా</w:t>
      </w:r>
      <w:r w:rsidRPr="0057585E">
        <w:rPr>
          <w:rFonts w:eastAsia="Gautami"/>
          <w:cs/>
          <w:lang w:bidi="te"/>
        </w:rPr>
        <w:t xml:space="preserve"> </w:t>
      </w:r>
      <w:r w:rsidRPr="0057585E">
        <w:rPr>
          <w:rFonts w:eastAsia="Gautami"/>
          <w:cs/>
          <w:lang w:bidi="te-IN"/>
        </w:rPr>
        <w:t>లేని</w:t>
      </w:r>
      <w:r w:rsidRPr="0057585E">
        <w:rPr>
          <w:rFonts w:eastAsia="Gautami"/>
          <w:cs/>
          <w:lang w:bidi="te"/>
        </w:rPr>
        <w:t xml:space="preserve"> </w:t>
      </w:r>
      <w:r w:rsidRPr="0057585E">
        <w:rPr>
          <w:rFonts w:eastAsia="Gautami"/>
          <w:cs/>
          <w:lang w:bidi="te-IN"/>
        </w:rPr>
        <w:t>విధముగా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దానిని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ఉపయోగించుట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సాధ్యమని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క్రీస్తు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శరీరముగా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అవసరమైన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ఒక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మంచి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జ్ఞాపకము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ఇది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ఎందుకంటే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క్రొత్త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నిబంధన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అంతటా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ఇతర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విశ్వాసులతో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కలసి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ప్రత్యక్షమైన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పరోక్షమైన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ఆకాంక్షలను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పొందుకుంటాము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దేవుడు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శరీరమునకు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ఇచ్చు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విభిన్నమైన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ఆత్మీయ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వరములను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గూర్చి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అనేక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వాక్యభాగములు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మాట్లాడతాయి</w:t>
      </w:r>
      <w:r w:rsidRPr="00ED6D30">
        <w:rPr>
          <w:rFonts w:eastAsia="Gautami"/>
          <w:cs/>
          <w:lang w:bidi="te"/>
        </w:rPr>
        <w:t xml:space="preserve"> — 1 </w:t>
      </w:r>
      <w:r w:rsidRPr="00ED6D30">
        <w:rPr>
          <w:rFonts w:eastAsia="Gautami"/>
          <w:cs/>
          <w:lang w:bidi="te-IN"/>
        </w:rPr>
        <w:t>కొరింథీ</w:t>
      </w:r>
      <w:r w:rsidRPr="00ED6D30">
        <w:rPr>
          <w:rFonts w:eastAsia="Gautami"/>
          <w:cs/>
          <w:lang w:bidi="te"/>
        </w:rPr>
        <w:t>. 12-14</w:t>
      </w:r>
      <w:r w:rsidRPr="00ED6D30">
        <w:rPr>
          <w:rFonts w:eastAsia="Gautami"/>
          <w:cs/>
          <w:lang w:bidi="te-IN"/>
        </w:rPr>
        <w:t>లో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రోమా</w:t>
      </w:r>
      <w:r w:rsidRPr="00ED6D30">
        <w:rPr>
          <w:rFonts w:eastAsia="Gautami"/>
          <w:cs/>
          <w:lang w:bidi="te"/>
        </w:rPr>
        <w:t>. 14</w:t>
      </w:r>
      <w:r w:rsidR="00406449">
        <w:rPr>
          <w:rFonts w:eastAsia="Gautami" w:hint="cs"/>
          <w:cs/>
          <w:lang w:bidi="te-IN"/>
        </w:rPr>
        <w:t>లో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ఎఫెసీ</w:t>
      </w:r>
      <w:r w:rsidRPr="00ED6D30">
        <w:rPr>
          <w:rFonts w:eastAsia="Gautami"/>
          <w:cs/>
          <w:lang w:bidi="te"/>
        </w:rPr>
        <w:t>. 4</w:t>
      </w:r>
      <w:r w:rsidRPr="00ED6D30">
        <w:rPr>
          <w:rFonts w:eastAsia="Gautami"/>
          <w:cs/>
          <w:lang w:bidi="te-IN"/>
        </w:rPr>
        <w:t>లో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406449">
        <w:rPr>
          <w:rFonts w:eastAsia="Gautami"/>
          <w:cs/>
          <w:lang w:bidi="te-IN"/>
        </w:rPr>
        <w:t>ఎఫెసీ</w:t>
      </w:r>
      <w:r w:rsidRPr="00406449">
        <w:rPr>
          <w:rFonts w:eastAsia="Gautami"/>
          <w:cs/>
          <w:lang w:bidi="te"/>
        </w:rPr>
        <w:t>. 4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ప్రకారం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క్రీస్తు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శరీరమునకు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అనుగ్రహించు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వరములలో</w:t>
      </w:r>
      <w:r w:rsidRPr="00ED6D30">
        <w:rPr>
          <w:rFonts w:eastAsia="Gautami"/>
          <w:cs/>
          <w:lang w:bidi="te"/>
        </w:rPr>
        <w:t xml:space="preserve"> </w:t>
      </w:r>
      <w:r w:rsidR="00406449" w:rsidRPr="00406449">
        <w:rPr>
          <w:rFonts w:eastAsia="Gautami" w:hint="cs"/>
          <w:cs/>
          <w:lang w:bidi="te-IN"/>
        </w:rPr>
        <w:t>కొందరు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కాపరులు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బోధకులు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క్రైస్తవులందరు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పరిశుద్ధాత్మను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కలిగియుండి</w:t>
      </w:r>
      <w:r w:rsidRPr="00ED6D30">
        <w:rPr>
          <w:rFonts w:eastAsia="Gautami"/>
          <w:cs/>
          <w:lang w:bidi="te"/>
        </w:rPr>
        <w:t xml:space="preserve">, </w:t>
      </w:r>
      <w:r w:rsidR="00406449">
        <w:rPr>
          <w:rFonts w:eastAsia="Gautami"/>
          <w:cs/>
          <w:lang w:bidi="te-IN"/>
        </w:rPr>
        <w:t>లేఖనము</w:t>
      </w:r>
      <w:r w:rsidR="00406449">
        <w:rPr>
          <w:rFonts w:eastAsia="Gautami" w:hint="cs"/>
          <w:cs/>
          <w:lang w:bidi="te-IN"/>
        </w:rPr>
        <w:t>ల</w:t>
      </w:r>
      <w:r w:rsidRPr="00ED6D30">
        <w:rPr>
          <w:rFonts w:eastAsia="Gautami"/>
          <w:cs/>
          <w:lang w:bidi="te-IN"/>
        </w:rPr>
        <w:t>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చదువుటకు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అర్థము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చేసుకొనుటకు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పిలువబడ్డారు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తిరస్కరించుట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కాదుగాని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లేఖనములను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వివరించుటలో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దానిలోని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విషయములను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చూచుటకు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సహాయము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చేయుటలో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కొందరు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ప్రజలు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విశేషముగా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వరములను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పొందియున్నారు</w:t>
      </w:r>
      <w:r w:rsidRPr="00ED6D30">
        <w:rPr>
          <w:rFonts w:eastAsia="Gautami"/>
          <w:cs/>
          <w:lang w:bidi="te"/>
        </w:rPr>
        <w:t>.</w:t>
      </w:r>
    </w:p>
    <w:p w14:paraId="031F117B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ప్లమ్మర్</w:t>
      </w:r>
    </w:p>
    <w:p w14:paraId="23DEA669" w14:textId="7E8B562C" w:rsidR="007F7A52" w:rsidRDefault="00E7737F" w:rsidP="00090CE0">
      <w:pPr>
        <w:pStyle w:val="BodyText0"/>
        <w:rPr>
          <w:cs/>
          <w:lang w:bidi="te"/>
        </w:rPr>
      </w:pPr>
      <w:r w:rsidRPr="00957E00">
        <w:rPr>
          <w:rFonts w:eastAsia="Gautami"/>
          <w:cs/>
        </w:rPr>
        <w:t>మూడవదిగా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ప్రార్థనాపూర్వక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అలవాటును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నూతనపరచుకొనుట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అనుచరులు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పొందవలసిన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ఉన్నది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విశాలమైన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క్రీస్తు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శరీరముతో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ప్రాముఖ్యమైన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విషయమైనప్పటికీ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ప్రతి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క్రైస్తవుడు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అతడు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ఆమె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దానిని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బట్టి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లెక్క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అప్పగించవలసియున్నది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కాబట్టి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తుదకు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తిమోతికి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పౌలు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వ్రాసినట్లు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</w:t>
      </w:r>
      <w:r w:rsidRPr="00957E00">
        <w:rPr>
          <w:rFonts w:eastAsia="Gautami"/>
          <w:cs/>
          <w:lang w:bidi="te"/>
        </w:rPr>
        <w:t xml:space="preserve"> “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మెళకువ</w:t>
      </w:r>
      <w:r w:rsidRPr="00957E00">
        <w:rPr>
          <w:rFonts w:eastAsia="Gautami"/>
          <w:cs/>
          <w:lang w:bidi="te"/>
        </w:rPr>
        <w:t xml:space="preserve">” </w:t>
      </w:r>
      <w:r w:rsidRPr="00957E00">
        <w:rPr>
          <w:rFonts w:eastAsia="Gautami"/>
          <w:cs/>
        </w:rPr>
        <w:t>దయచేయమని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ప్రభువును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కోరుటకు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వేరుగా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ఉండకూడదు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ప్రార్థనాపూర్వక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ఆత్మ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ఆయనకు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నచ్చిన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మెళకువను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హృదయపూర్వక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నిశ్చయతను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అనుగ్రహిస్తాడు</w:t>
      </w:r>
      <w:r w:rsidRPr="00957E00">
        <w:rPr>
          <w:rFonts w:eastAsia="Gautami"/>
          <w:cs/>
          <w:lang w:bidi="te"/>
        </w:rPr>
        <w:t>.</w:t>
      </w:r>
    </w:p>
    <w:p w14:paraId="14706A7C" w14:textId="1327F269" w:rsidR="007F7A52" w:rsidRDefault="00E7737F" w:rsidP="00B7247A">
      <w:pPr>
        <w:pStyle w:val="Quotations"/>
        <w:rPr>
          <w:cs/>
          <w:lang w:bidi="te"/>
        </w:rPr>
      </w:pPr>
      <w:r w:rsidRPr="00ED6D30">
        <w:rPr>
          <w:rFonts w:eastAsia="Gautami"/>
          <w:cs/>
          <w:lang w:bidi="te-IN"/>
        </w:rPr>
        <w:t>చదువుట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తెలుసుకొనుట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మంచి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ఆరంభ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బిందువు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అయ్యున్నది</w:t>
      </w:r>
      <w:r w:rsidRPr="00ED6D30">
        <w:rPr>
          <w:rFonts w:eastAsia="Gautami"/>
          <w:cs/>
          <w:lang w:bidi="te"/>
        </w:rPr>
        <w:t xml:space="preserve">; </w:t>
      </w:r>
      <w:r w:rsidRPr="00ED6D30">
        <w:rPr>
          <w:rFonts w:eastAsia="Gautami"/>
          <w:cs/>
          <w:lang w:bidi="te-IN"/>
        </w:rPr>
        <w:t>మీరు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ఇలా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చేయాలి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అయితే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ధ్యానము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లేఖనమును</w:t>
      </w:r>
      <w:r w:rsidRPr="00ED6D30">
        <w:rPr>
          <w:rFonts w:eastAsia="Gautami"/>
          <w:cs/>
          <w:lang w:bidi="te"/>
        </w:rPr>
        <w:t xml:space="preserve"> </w:t>
      </w:r>
      <w:r w:rsidRPr="00F23972">
        <w:rPr>
          <w:rFonts w:eastAsia="Gautami"/>
          <w:cs/>
          <w:lang w:bidi="te-IN"/>
        </w:rPr>
        <w:t>నెమరువేయుట</w:t>
      </w:r>
      <w:r w:rsidRPr="00ED6D3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వాక్యముతో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అనుదినము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గడుపు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సమయము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ద్వారా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జీవితములో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మార్పు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కలగాలని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కలిగియుండు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నిరీక్షణ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లేఖనమును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నెమరువేయుట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ద్వారా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కలుగుతుంది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దేవుని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అనుభవించుటలో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మనకు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సహాయపడుతుంది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ధ్యానము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ద్వారా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ప్రభువు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మంచివాడు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మనము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రుచిచూచి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తెలుసుకుంటాము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పేజీ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మీద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ఉన్న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సమాచారము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ప్రభువుతో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భక్తిగల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అనుభవముగా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మారిపోయి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జీవితములో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మార్పును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కలిగిస్తుంది</w:t>
      </w:r>
      <w:r w:rsidRPr="00ED6D30">
        <w:rPr>
          <w:rFonts w:eastAsia="Gautami"/>
          <w:cs/>
          <w:lang w:bidi="te"/>
        </w:rPr>
        <w:t xml:space="preserve">. </w:t>
      </w:r>
      <w:r w:rsidRPr="00ED6D30">
        <w:rPr>
          <w:rFonts w:eastAsia="Gautami"/>
          <w:cs/>
          <w:lang w:bidi="te-IN"/>
        </w:rPr>
        <w:t>మరియు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నా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అనుభవము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ఏమిటంటే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చాలామంది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క్రైస్తవులు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అత్యంత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అంకితభావంగల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బైబిలు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పాఠకులు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కూడా</w:t>
      </w:r>
      <w:r w:rsidRPr="00ED6D30">
        <w:rPr>
          <w:rFonts w:eastAsia="Gautami"/>
          <w:cs/>
          <w:lang w:bidi="te"/>
        </w:rPr>
        <w:t xml:space="preserve">, </w:t>
      </w:r>
      <w:r w:rsidRPr="00ED6D30">
        <w:rPr>
          <w:rFonts w:eastAsia="Gautami"/>
          <w:cs/>
          <w:lang w:bidi="te-IN"/>
        </w:rPr>
        <w:t>ధ్యానం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చేయరు</w:t>
      </w:r>
      <w:r w:rsidRPr="00ED6D30">
        <w:rPr>
          <w:rFonts w:eastAsia="Gautami"/>
          <w:cs/>
          <w:lang w:bidi="te"/>
        </w:rPr>
        <w:t xml:space="preserve">... </w:t>
      </w:r>
      <w:r w:rsidRPr="00ED6D30">
        <w:rPr>
          <w:rFonts w:eastAsia="Gautami"/>
          <w:cs/>
          <w:lang w:bidi="te-IN"/>
        </w:rPr>
        <w:t>బైబిలు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కేవలం</w:t>
      </w:r>
      <w:r w:rsidRPr="00ED6D30">
        <w:rPr>
          <w:rFonts w:eastAsia="Gautami"/>
          <w:cs/>
          <w:lang w:bidi="te"/>
        </w:rPr>
        <w:t xml:space="preserve"> </w:t>
      </w:r>
      <w:r w:rsidR="00B7247A">
        <w:rPr>
          <w:rFonts w:eastAsia="Gautami" w:hint="cs"/>
          <w:cs/>
          <w:lang w:bidi="te-IN"/>
        </w:rPr>
        <w:t>చదువ</w:t>
      </w:r>
      <w:r w:rsidR="00B7247A">
        <w:rPr>
          <w:rFonts w:eastAsia="Gautami"/>
          <w:cs/>
          <w:lang w:bidi="te-IN"/>
        </w:rPr>
        <w:t>వద్దు</w:t>
      </w:r>
      <w:r w:rsidRPr="00ED6D30">
        <w:rPr>
          <w:rFonts w:eastAsia="Gautami"/>
          <w:cs/>
          <w:lang w:bidi="te"/>
        </w:rPr>
        <w:t xml:space="preserve">; </w:t>
      </w:r>
      <w:r w:rsidRPr="00ED6D30">
        <w:rPr>
          <w:rFonts w:eastAsia="Gautami"/>
          <w:cs/>
          <w:lang w:bidi="te-IN"/>
        </w:rPr>
        <w:t>లేఖనమును</w:t>
      </w:r>
      <w:r w:rsidRPr="00ED6D30">
        <w:rPr>
          <w:rFonts w:eastAsia="Gautami"/>
          <w:cs/>
          <w:lang w:bidi="te"/>
        </w:rPr>
        <w:t xml:space="preserve"> </w:t>
      </w:r>
      <w:r w:rsidRPr="00ED6D30">
        <w:rPr>
          <w:rFonts w:eastAsia="Gautami"/>
          <w:cs/>
          <w:lang w:bidi="te-IN"/>
        </w:rPr>
        <w:t>ధ్యానించండి</w:t>
      </w:r>
      <w:r w:rsidRPr="00ED6D30">
        <w:rPr>
          <w:rFonts w:eastAsia="Gautami"/>
          <w:cs/>
          <w:lang w:bidi="te"/>
        </w:rPr>
        <w:t>.</w:t>
      </w:r>
    </w:p>
    <w:p w14:paraId="3EC2B079" w14:textId="77777777" w:rsidR="007F7A52" w:rsidRDefault="00ED6D30" w:rsidP="00090CE0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డోనాల్డ్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ఎస్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విట్నే</w:t>
      </w:r>
    </w:p>
    <w:p w14:paraId="6CEC67B6" w14:textId="381CAA6C" w:rsidR="007F7A52" w:rsidRDefault="00C66B04" w:rsidP="00CE6178">
      <w:pPr>
        <w:pStyle w:val="ChapterHeading"/>
      </w:pPr>
      <w:bookmarkStart w:id="32" w:name="_Toc60565530"/>
      <w:bookmarkStart w:id="33" w:name="_Toc63088386"/>
      <w:r>
        <w:rPr>
          <w:cs/>
          <w:lang w:val="te" w:bidi="te-IN"/>
        </w:rPr>
        <w:t>ముగింపు</w:t>
      </w:r>
      <w:bookmarkEnd w:id="32"/>
      <w:bookmarkEnd w:id="33"/>
    </w:p>
    <w:p w14:paraId="2CAC6C0E" w14:textId="17E6FA95" w:rsidR="00540B5B" w:rsidRDefault="00E7737F" w:rsidP="00090CE0">
      <w:pPr>
        <w:pStyle w:val="BodyText0"/>
        <w:rPr>
          <w:rFonts w:eastAsia="Gautami"/>
          <w:cs/>
          <w:lang w:bidi="te"/>
        </w:rPr>
      </w:pPr>
      <w:r w:rsidRPr="00957E00">
        <w:rPr>
          <w:rFonts w:eastAsia="Gautami"/>
          <w:cs/>
        </w:rPr>
        <w:t>వ్యక్తుల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కొరకు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ఆధునిక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పాఠములో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వ్యక్తులుగా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ఇతరులకు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అనువర్తించుకొనుటలోని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రెండు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కోణములను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చూశాము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యొక్క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బోధనలలోని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పరిస్థితులలోని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పరిగణలోనికి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తీసుకోవాలని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గుర్తించాము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నియమించిన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నాయకులతో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ప్రజల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సమాజముతో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పాలుపంచుకొనుట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మీద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ఆధారపడియుండు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సన్నిధిలో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ప్రార్థనాపూర్వకముగా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ధ్యానించుచుండగా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సహాయపడు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విధానమును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విశదీకరించాము</w:t>
      </w:r>
      <w:r w:rsidRPr="00957E00">
        <w:rPr>
          <w:rFonts w:eastAsia="Gautami"/>
          <w:cs/>
          <w:lang w:bidi="te"/>
        </w:rPr>
        <w:t>.</w:t>
      </w:r>
    </w:p>
    <w:p w14:paraId="1C6496C0" w14:textId="442699CC" w:rsidR="00BF4819" w:rsidRPr="00FF73E6" w:rsidRDefault="00E7737F" w:rsidP="00DC07FF">
      <w:pPr>
        <w:pStyle w:val="BodyText0"/>
        <w:rPr>
          <w:cs/>
        </w:rPr>
      </w:pPr>
      <w:r w:rsidRPr="00957E00">
        <w:rPr>
          <w:rFonts w:eastAsia="Gautami"/>
          <w:cs/>
        </w:rPr>
        <w:t>బైబిలు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యొద్ద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నుండి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అద్భుతమైన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బహుమానమైయున్నది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మఱియు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ఏకైక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నిస్సందేహమైన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విశ్వాస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నియమమైయున్నది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దేవుని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సేవలో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భావనలు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ప్రవర్తనలు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భావోద్వేగములను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తగిన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విధముగా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నిర్దేశించు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ప్రామాణికత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మరి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లేదు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వ్యవహరించుచుండగా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అవసరమైన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సూచనలతో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నిండియున్నాయి</w:t>
      </w:r>
      <w:r w:rsidRPr="00957E00">
        <w:rPr>
          <w:rFonts w:eastAsia="Gautami"/>
          <w:cs/>
          <w:lang w:bidi="te"/>
        </w:rPr>
        <w:t>.</w:t>
      </w:r>
      <w:r w:rsidR="00540B5B">
        <w:rPr>
          <w:rFonts w:eastAsia="Gautami"/>
          <w:cs/>
          <w:lang w:bidi="te"/>
        </w:rPr>
        <w:t xml:space="preserve"> </w:t>
      </w:r>
      <w:r w:rsidR="00613254">
        <w:rPr>
          <w:rFonts w:eastAsia="Gautami"/>
          <w:cs/>
        </w:rPr>
        <w:t>సమాజము</w:t>
      </w:r>
      <w:r w:rsidR="00613254">
        <w:rPr>
          <w:rFonts w:eastAsia="Gautami" w:hint="cs"/>
          <w:cs/>
        </w:rPr>
        <w:t>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ఒకరితో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ఒకరము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కలిసి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B91A1A">
        <w:rPr>
          <w:rFonts w:eastAsia="Gautami"/>
          <w:cs/>
        </w:rPr>
        <w:t>నేర్చుకొనుటకు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lastRenderedPageBreak/>
        <w:t>మరియు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పిలుపునిచ్చుట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ద్వారా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లేఖనములోని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విభిన్నతతో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వ్యవహరించవలసిన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జ్ఞాన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మార్గమును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కూడా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దేవుడు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అనుగ్రహించాడు</w:t>
      </w:r>
      <w:r w:rsidRPr="00957E00">
        <w:rPr>
          <w:rFonts w:eastAsia="Gautami"/>
          <w:cs/>
          <w:lang w:bidi="te"/>
        </w:rPr>
        <w:t xml:space="preserve">. </w:t>
      </w:r>
      <w:r w:rsidRPr="00957E00">
        <w:rPr>
          <w:rFonts w:eastAsia="Gautami"/>
          <w:cs/>
        </w:rPr>
        <w:t>ఈ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దృక్కోణములను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మనస్సులో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ఉంచుకోగలిగితే</w:t>
      </w:r>
      <w:r w:rsidRPr="00957E00">
        <w:rPr>
          <w:rFonts w:eastAsia="Gautami"/>
          <w:cs/>
          <w:lang w:bidi="te"/>
        </w:rPr>
        <w:t xml:space="preserve">, </w:t>
      </w:r>
      <w:r w:rsidRPr="00957E00">
        <w:rPr>
          <w:rFonts w:eastAsia="Gautami"/>
          <w:cs/>
        </w:rPr>
        <w:t>మన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జీవితములలో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అనుదినము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దేవునికి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చేయు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వ్యక్తిగత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పరిచర్యలో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లేఖనములను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అనువర్తించుటకు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మనము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ఉత్తమమైన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రీతిలో</w:t>
      </w:r>
      <w:r w:rsidRPr="00957E00">
        <w:rPr>
          <w:rFonts w:eastAsia="Gautami"/>
          <w:cs/>
          <w:lang w:bidi="te"/>
        </w:rPr>
        <w:t xml:space="preserve"> </w:t>
      </w:r>
      <w:r w:rsidRPr="00957E00">
        <w:rPr>
          <w:rFonts w:eastAsia="Gautami"/>
          <w:cs/>
        </w:rPr>
        <w:t>సిద్ధపడియుండగలము</w:t>
      </w:r>
      <w:r w:rsidRPr="00957E00">
        <w:rPr>
          <w:rFonts w:eastAsia="Gautami"/>
          <w:cs/>
          <w:lang w:bidi="te"/>
        </w:rPr>
        <w:t>.</w:t>
      </w:r>
    </w:p>
    <w:sectPr w:rsidR="00BF4819" w:rsidRPr="00FF73E6" w:rsidSect="00540B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F2B9" w14:textId="77777777" w:rsidR="0092656C" w:rsidRDefault="0092656C">
      <w:r>
        <w:separator/>
      </w:r>
    </w:p>
  </w:endnote>
  <w:endnote w:type="continuationSeparator" w:id="0">
    <w:p w14:paraId="6EBEDE91" w14:textId="77777777" w:rsidR="0092656C" w:rsidRDefault="009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5BE5" w14:textId="77777777" w:rsidR="00095437" w:rsidRPr="00230C58" w:rsidRDefault="0009543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9561551" w14:textId="77777777" w:rsidR="00095437" w:rsidRPr="00356D24" w:rsidRDefault="0009543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56BA" w14:textId="77777777" w:rsidR="00095437" w:rsidRPr="00F04419" w:rsidRDefault="0009543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06B91A68" w14:textId="77777777" w:rsidR="00095437" w:rsidRPr="00A44A1F" w:rsidRDefault="00095437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3DFE" w14:textId="77777777" w:rsidR="00095437" w:rsidRPr="00A60482" w:rsidRDefault="00095437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</w:t>
    </w:r>
    <w:proofErr w:type="spellStart"/>
    <w:r>
      <w:rPr>
        <w:rFonts w:cs="Calibri"/>
      </w:rPr>
      <w:t>i</w:t>
    </w:r>
    <w:proofErr w:type="spellEnd"/>
    <w:r>
      <w:rPr>
        <w:rFonts w:cs="Calibri"/>
      </w:rPr>
      <w:fldChar w:fldCharType="end"/>
    </w:r>
  </w:p>
  <w:p w14:paraId="31623B20" w14:textId="77777777" w:rsidR="00095437" w:rsidRDefault="00095437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B920" w14:textId="77777777" w:rsidR="00095437" w:rsidRPr="00F04419" w:rsidRDefault="00095437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5862F955" w14:textId="77777777" w:rsidR="00095437" w:rsidRPr="00C83EC1" w:rsidRDefault="00095437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FADC" w14:textId="77777777" w:rsidR="00D26E81" w:rsidRDefault="00D26E81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66E4C22E" w14:textId="77777777" w:rsidR="00D26E81" w:rsidRDefault="00D26E81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70FA4D01" w14:textId="77777777" w:rsidR="00D26E81" w:rsidRDefault="00D26E8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F8CE" w14:textId="2C9837F6" w:rsidR="00D26E81" w:rsidRDefault="00D26E81" w:rsidP="00DC07FF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B91A1A">
      <w:rPr>
        <w:rFonts w:ascii="Gautami" w:eastAsia="Gautami" w:hAnsi="Gautami" w:cs="Gautami"/>
        <w:cs/>
        <w:lang w:val="te" w:bidi="te"/>
      </w:rPr>
      <w:t>7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43D9E594" w14:textId="77777777" w:rsidR="00D26E81" w:rsidRPr="00356D24" w:rsidRDefault="00D26E81" w:rsidP="00DC07FF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D953" w14:textId="37319DD9" w:rsidR="00D26E81" w:rsidRPr="00090CE0" w:rsidRDefault="00D26E81" w:rsidP="00090CE0">
    <w:pPr>
      <w:pStyle w:val="PageNum"/>
    </w:pPr>
    <w:r w:rsidRPr="00090CE0">
      <w:rPr>
        <w:rFonts w:ascii="Gautami" w:eastAsia="Gautami" w:hAnsi="Gautami" w:cs="Gautami"/>
        <w:cs/>
        <w:lang w:val="te" w:bidi="te"/>
      </w:rPr>
      <w:t>-</w:t>
    </w:r>
    <w:r w:rsidRPr="00090CE0">
      <w:rPr>
        <w:rFonts w:ascii="Gautami" w:eastAsia="Gautami" w:hAnsi="Gautami" w:cs="Gautami"/>
        <w:lang w:val="te" w:bidi="te"/>
      </w:rPr>
      <w:fldChar w:fldCharType="begin"/>
    </w:r>
    <w:r w:rsidRPr="00090CE0">
      <w:rPr>
        <w:rFonts w:ascii="Gautami" w:eastAsia="Gautami" w:hAnsi="Gautami" w:cs="Gautami"/>
        <w:cs/>
        <w:lang w:val="te" w:bidi="te"/>
      </w:rPr>
      <w:instrText xml:space="preserve"> PAGE   \* MERGEFORMAT </w:instrText>
    </w:r>
    <w:r w:rsidRPr="00090CE0">
      <w:rPr>
        <w:rFonts w:ascii="Gautami" w:eastAsia="Gautami" w:hAnsi="Gautami" w:cs="Gautami"/>
        <w:lang w:val="te" w:bidi="te"/>
      </w:rPr>
      <w:fldChar w:fldCharType="separate"/>
    </w:r>
    <w:r w:rsidR="00B91A1A">
      <w:rPr>
        <w:rFonts w:ascii="Gautami" w:eastAsia="Gautami" w:hAnsi="Gautami" w:cs="Gautami"/>
        <w:cs/>
        <w:lang w:val="te" w:bidi="te"/>
      </w:rPr>
      <w:t>1</w:t>
    </w:r>
    <w:r w:rsidRPr="00090CE0">
      <w:rPr>
        <w:rFonts w:ascii="Gautami" w:eastAsia="Gautami" w:hAnsi="Gautami" w:cs="Gautami"/>
        <w:lang w:val="te" w:bidi="te"/>
      </w:rPr>
      <w:fldChar w:fldCharType="end"/>
    </w:r>
    <w:r w:rsidRPr="00090CE0">
      <w:rPr>
        <w:rFonts w:ascii="Gautami" w:eastAsia="Gautami" w:hAnsi="Gautami" w:cs="Gautami"/>
        <w:cs/>
        <w:lang w:val="te" w:bidi="te"/>
      </w:rPr>
      <w:t>-</w:t>
    </w:r>
  </w:p>
  <w:p w14:paraId="73BB1686" w14:textId="77777777" w:rsidR="00D26E81" w:rsidRDefault="00D26E81" w:rsidP="00090CE0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D020" w14:textId="77777777" w:rsidR="0092656C" w:rsidRDefault="0092656C">
      <w:r>
        <w:separator/>
      </w:r>
    </w:p>
  </w:footnote>
  <w:footnote w:type="continuationSeparator" w:id="0">
    <w:p w14:paraId="2AEE4419" w14:textId="77777777" w:rsidR="0092656C" w:rsidRDefault="0092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B0EB" w14:textId="77777777" w:rsidR="00D26E81" w:rsidRDefault="00D26E81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1F5DEF3B" w14:textId="77777777" w:rsidR="00D26E81" w:rsidRDefault="00D26E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1883" w14:textId="575F678C" w:rsidR="00D26E81" w:rsidRPr="00DC07FF" w:rsidRDefault="00D26E81" w:rsidP="00DC07FF">
    <w:pPr>
      <w:pStyle w:val="Header2"/>
      <w:rPr>
        <w:cs/>
        <w:lang w:bidi="te"/>
      </w:rPr>
    </w:pPr>
    <w:r w:rsidRPr="00DC07FF">
      <w:rPr>
        <w:rFonts w:eastAsia="Gautami"/>
        <w:cs/>
      </w:rPr>
      <w:t>ఆయన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మనకు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లేఖనమును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అనుగ్రహించాడు</w:t>
    </w:r>
    <w:r w:rsidRPr="00DC07FF">
      <w:rPr>
        <w:rFonts w:eastAsia="Gautami"/>
        <w:cs/>
        <w:lang w:bidi="te"/>
      </w:rPr>
      <w:t xml:space="preserve">: </w:t>
    </w:r>
    <w:r w:rsidRPr="00DC07FF">
      <w:rPr>
        <w:rFonts w:eastAsia="Gautami"/>
        <w:cs/>
      </w:rPr>
      <w:t>వ్యాఖ్యానమునకు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పునాదులు</w:t>
    </w:r>
    <w:r w:rsidRPr="00DC07FF">
      <w:rPr>
        <w:rFonts w:eastAsia="Gautami"/>
        <w:cs/>
        <w:lang w:bidi="te"/>
      </w:rPr>
      <w:tab/>
    </w:r>
    <w:r w:rsidRPr="00DC07FF">
      <w:rPr>
        <w:rFonts w:eastAsia="Gautami"/>
        <w:cs/>
      </w:rPr>
      <w:t>పదకొండవ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పాఠము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వ్యక్తుల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కొరకు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ఆధునిక</w:t>
    </w:r>
    <w:r w:rsidRPr="00DC07FF">
      <w:rPr>
        <w:rFonts w:eastAsia="Gautami"/>
        <w:cs/>
        <w:lang w:bidi="te"/>
      </w:rPr>
      <w:t xml:space="preserve"> </w:t>
    </w:r>
    <w:r w:rsidRPr="00DC07FF">
      <w:rPr>
        <w:rFonts w:eastAsia="Gautami"/>
        <w:cs/>
      </w:rPr>
      <w:t>అనువర్తనము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DF8E" w14:textId="2D9AA576" w:rsidR="00D26E81" w:rsidRDefault="00D26E81" w:rsidP="007F7A52">
    <w:pPr>
      <w:pStyle w:val="Header10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0587FEE4" w14:textId="77777777" w:rsidR="00D26E81" w:rsidRPr="00FF1ABB" w:rsidRDefault="00D26E81" w:rsidP="007F7A52">
    <w:pPr>
      <w:pStyle w:val="Header10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4D4A1C10" w14:textId="77777777" w:rsidR="00D26E81" w:rsidRDefault="00D26E81" w:rsidP="007F7A52">
    <w:pPr>
      <w:pStyle w:val="Header2"/>
      <w:rPr>
        <w:cs/>
        <w:lang w:bidi="te"/>
      </w:rPr>
    </w:pPr>
    <w:r>
      <w:rPr>
        <w:rFonts w:eastAsia="Gautami"/>
        <w:cs/>
      </w:rPr>
      <w:t>పదకొండవ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2F23643C" w14:textId="77777777" w:rsidR="00D26E81" w:rsidRDefault="00D26E81" w:rsidP="007F7A52">
    <w:pPr>
      <w:pStyle w:val="Header2"/>
      <w:rPr>
        <w:cs/>
        <w:lang w:bidi="te"/>
      </w:rPr>
    </w:pPr>
    <w:r>
      <w:rPr>
        <w:rFonts w:eastAsia="Gautami"/>
        <w:cs/>
      </w:rPr>
      <w:t>వ్యక్తుల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కొరకు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ఆధునిక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అనువర్తనము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12"/>
  </w:num>
  <w:num w:numId="6">
    <w:abstractNumId w:val="35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5"/>
  </w:num>
  <w:num w:numId="15">
    <w:abstractNumId w:val="13"/>
  </w:num>
  <w:num w:numId="16">
    <w:abstractNumId w:val="16"/>
  </w:num>
  <w:num w:numId="17">
    <w:abstractNumId w:val="34"/>
  </w:num>
  <w:num w:numId="18">
    <w:abstractNumId w:val="8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18"/>
  </w:num>
  <w:num w:numId="26">
    <w:abstractNumId w:val="9"/>
  </w:num>
  <w:num w:numId="27">
    <w:abstractNumId w:val="5"/>
  </w:num>
  <w:num w:numId="28">
    <w:abstractNumId w:val="11"/>
  </w:num>
  <w:num w:numId="29">
    <w:abstractNumId w:val="30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3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6491"/>
    <w:rsid w:val="0001762C"/>
    <w:rsid w:val="0003550D"/>
    <w:rsid w:val="00054F56"/>
    <w:rsid w:val="00057F7D"/>
    <w:rsid w:val="0008389F"/>
    <w:rsid w:val="00084090"/>
    <w:rsid w:val="00085AC4"/>
    <w:rsid w:val="00090CE0"/>
    <w:rsid w:val="00090D1F"/>
    <w:rsid w:val="00094084"/>
    <w:rsid w:val="00095437"/>
    <w:rsid w:val="00097E8D"/>
    <w:rsid w:val="000A197A"/>
    <w:rsid w:val="000A2269"/>
    <w:rsid w:val="000B1730"/>
    <w:rsid w:val="000B3534"/>
    <w:rsid w:val="000B5AA5"/>
    <w:rsid w:val="000C1086"/>
    <w:rsid w:val="000C18B5"/>
    <w:rsid w:val="000E2BE0"/>
    <w:rsid w:val="000F3B2C"/>
    <w:rsid w:val="001012D0"/>
    <w:rsid w:val="00122CED"/>
    <w:rsid w:val="00122E74"/>
    <w:rsid w:val="00125949"/>
    <w:rsid w:val="00125DB4"/>
    <w:rsid w:val="00134245"/>
    <w:rsid w:val="00140961"/>
    <w:rsid w:val="0014540C"/>
    <w:rsid w:val="00146FC1"/>
    <w:rsid w:val="00150D4F"/>
    <w:rsid w:val="0019439A"/>
    <w:rsid w:val="001B2A7C"/>
    <w:rsid w:val="001B3647"/>
    <w:rsid w:val="001B5654"/>
    <w:rsid w:val="001B5D90"/>
    <w:rsid w:val="001B5FA5"/>
    <w:rsid w:val="001D2BB5"/>
    <w:rsid w:val="001E0FDF"/>
    <w:rsid w:val="001E1132"/>
    <w:rsid w:val="001E1A2B"/>
    <w:rsid w:val="001E4408"/>
    <w:rsid w:val="001F2D69"/>
    <w:rsid w:val="002176C6"/>
    <w:rsid w:val="00224475"/>
    <w:rsid w:val="002309DE"/>
    <w:rsid w:val="00230C58"/>
    <w:rsid w:val="0023767B"/>
    <w:rsid w:val="00247FAE"/>
    <w:rsid w:val="00271751"/>
    <w:rsid w:val="00272DF3"/>
    <w:rsid w:val="00273FA2"/>
    <w:rsid w:val="002778CB"/>
    <w:rsid w:val="00282041"/>
    <w:rsid w:val="002824A4"/>
    <w:rsid w:val="002849A3"/>
    <w:rsid w:val="00285982"/>
    <w:rsid w:val="00285E77"/>
    <w:rsid w:val="00294041"/>
    <w:rsid w:val="002A5B32"/>
    <w:rsid w:val="002A5BCD"/>
    <w:rsid w:val="002C1136"/>
    <w:rsid w:val="002C3DB0"/>
    <w:rsid w:val="002D21FC"/>
    <w:rsid w:val="002E04AA"/>
    <w:rsid w:val="002F1FDE"/>
    <w:rsid w:val="002F5277"/>
    <w:rsid w:val="00303F6C"/>
    <w:rsid w:val="00311C45"/>
    <w:rsid w:val="003137AD"/>
    <w:rsid w:val="0031414A"/>
    <w:rsid w:val="00315C84"/>
    <w:rsid w:val="00316B7C"/>
    <w:rsid w:val="00322E6D"/>
    <w:rsid w:val="00330DB2"/>
    <w:rsid w:val="003447E9"/>
    <w:rsid w:val="0035601C"/>
    <w:rsid w:val="00356D24"/>
    <w:rsid w:val="0036102A"/>
    <w:rsid w:val="00362903"/>
    <w:rsid w:val="00365731"/>
    <w:rsid w:val="00372DA8"/>
    <w:rsid w:val="00376793"/>
    <w:rsid w:val="0038467A"/>
    <w:rsid w:val="00387599"/>
    <w:rsid w:val="00391C90"/>
    <w:rsid w:val="0039746C"/>
    <w:rsid w:val="003A4425"/>
    <w:rsid w:val="003A7055"/>
    <w:rsid w:val="003A7BE0"/>
    <w:rsid w:val="003B3F9B"/>
    <w:rsid w:val="003B4BDC"/>
    <w:rsid w:val="003C78BA"/>
    <w:rsid w:val="003D1718"/>
    <w:rsid w:val="003D49CB"/>
    <w:rsid w:val="003D7144"/>
    <w:rsid w:val="003E0114"/>
    <w:rsid w:val="003E0C9E"/>
    <w:rsid w:val="003E0D70"/>
    <w:rsid w:val="003F059A"/>
    <w:rsid w:val="003F52EE"/>
    <w:rsid w:val="00402EA8"/>
    <w:rsid w:val="00406449"/>
    <w:rsid w:val="004071A3"/>
    <w:rsid w:val="00421DAB"/>
    <w:rsid w:val="00422ACB"/>
    <w:rsid w:val="004304C7"/>
    <w:rsid w:val="00430504"/>
    <w:rsid w:val="00434D21"/>
    <w:rsid w:val="004419F8"/>
    <w:rsid w:val="00443637"/>
    <w:rsid w:val="00450A27"/>
    <w:rsid w:val="00451198"/>
    <w:rsid w:val="00452220"/>
    <w:rsid w:val="00470FF1"/>
    <w:rsid w:val="00480EF9"/>
    <w:rsid w:val="00484620"/>
    <w:rsid w:val="00485E8D"/>
    <w:rsid w:val="00490504"/>
    <w:rsid w:val="00492456"/>
    <w:rsid w:val="00493E6D"/>
    <w:rsid w:val="004A78CD"/>
    <w:rsid w:val="004B2566"/>
    <w:rsid w:val="004C288C"/>
    <w:rsid w:val="004D2390"/>
    <w:rsid w:val="004D7D9B"/>
    <w:rsid w:val="004E40FA"/>
    <w:rsid w:val="00506467"/>
    <w:rsid w:val="005334E7"/>
    <w:rsid w:val="00540B5B"/>
    <w:rsid w:val="005424B9"/>
    <w:rsid w:val="005442A0"/>
    <w:rsid w:val="00552C1C"/>
    <w:rsid w:val="00555E9F"/>
    <w:rsid w:val="005729E6"/>
    <w:rsid w:val="0057585E"/>
    <w:rsid w:val="00575D48"/>
    <w:rsid w:val="0057787E"/>
    <w:rsid w:val="0058622F"/>
    <w:rsid w:val="00586404"/>
    <w:rsid w:val="005945ED"/>
    <w:rsid w:val="005949BB"/>
    <w:rsid w:val="005A26E5"/>
    <w:rsid w:val="005A342F"/>
    <w:rsid w:val="005A7D9E"/>
    <w:rsid w:val="005B7BAA"/>
    <w:rsid w:val="005C4F6F"/>
    <w:rsid w:val="005D02D4"/>
    <w:rsid w:val="005D2A88"/>
    <w:rsid w:val="005D6D31"/>
    <w:rsid w:val="005E44DE"/>
    <w:rsid w:val="005E44E8"/>
    <w:rsid w:val="005E622A"/>
    <w:rsid w:val="00613254"/>
    <w:rsid w:val="00613EA0"/>
    <w:rsid w:val="006226E1"/>
    <w:rsid w:val="0062287D"/>
    <w:rsid w:val="00624B74"/>
    <w:rsid w:val="00637866"/>
    <w:rsid w:val="006411B5"/>
    <w:rsid w:val="00654B55"/>
    <w:rsid w:val="00661967"/>
    <w:rsid w:val="0066206B"/>
    <w:rsid w:val="006711DC"/>
    <w:rsid w:val="0067731D"/>
    <w:rsid w:val="00682429"/>
    <w:rsid w:val="00692023"/>
    <w:rsid w:val="00695FF1"/>
    <w:rsid w:val="006C05EC"/>
    <w:rsid w:val="006C4CD2"/>
    <w:rsid w:val="006C72D0"/>
    <w:rsid w:val="006D5477"/>
    <w:rsid w:val="006E47F4"/>
    <w:rsid w:val="006E5FA1"/>
    <w:rsid w:val="006F4069"/>
    <w:rsid w:val="006F59E3"/>
    <w:rsid w:val="00705325"/>
    <w:rsid w:val="0071380B"/>
    <w:rsid w:val="00715666"/>
    <w:rsid w:val="00716903"/>
    <w:rsid w:val="00721B67"/>
    <w:rsid w:val="007224FD"/>
    <w:rsid w:val="00735B68"/>
    <w:rsid w:val="00747EC2"/>
    <w:rsid w:val="00760DCF"/>
    <w:rsid w:val="007678CB"/>
    <w:rsid w:val="00775EAB"/>
    <w:rsid w:val="0077684D"/>
    <w:rsid w:val="007801F0"/>
    <w:rsid w:val="007812D2"/>
    <w:rsid w:val="0078160F"/>
    <w:rsid w:val="00786461"/>
    <w:rsid w:val="00786C59"/>
    <w:rsid w:val="00791C98"/>
    <w:rsid w:val="007A3A62"/>
    <w:rsid w:val="007B1353"/>
    <w:rsid w:val="007B71FE"/>
    <w:rsid w:val="007C3E67"/>
    <w:rsid w:val="007D6A8D"/>
    <w:rsid w:val="007F024A"/>
    <w:rsid w:val="007F0DED"/>
    <w:rsid w:val="007F52F0"/>
    <w:rsid w:val="007F7A52"/>
    <w:rsid w:val="00813CB2"/>
    <w:rsid w:val="0081506F"/>
    <w:rsid w:val="00815EDD"/>
    <w:rsid w:val="00832804"/>
    <w:rsid w:val="00835422"/>
    <w:rsid w:val="00837513"/>
    <w:rsid w:val="00837CD3"/>
    <w:rsid w:val="00837D07"/>
    <w:rsid w:val="00853DD4"/>
    <w:rsid w:val="00860501"/>
    <w:rsid w:val="00875507"/>
    <w:rsid w:val="0088129A"/>
    <w:rsid w:val="00882C5F"/>
    <w:rsid w:val="00883819"/>
    <w:rsid w:val="00890737"/>
    <w:rsid w:val="00892BCF"/>
    <w:rsid w:val="008A4979"/>
    <w:rsid w:val="008C2C00"/>
    <w:rsid w:val="008C352A"/>
    <w:rsid w:val="008C5296"/>
    <w:rsid w:val="008C5895"/>
    <w:rsid w:val="008E2C07"/>
    <w:rsid w:val="008F3A5F"/>
    <w:rsid w:val="009002B3"/>
    <w:rsid w:val="0091551A"/>
    <w:rsid w:val="0092157C"/>
    <w:rsid w:val="0092361F"/>
    <w:rsid w:val="00925FF1"/>
    <w:rsid w:val="009264F9"/>
    <w:rsid w:val="0092656C"/>
    <w:rsid w:val="00927583"/>
    <w:rsid w:val="0092781F"/>
    <w:rsid w:val="00943594"/>
    <w:rsid w:val="00952BB3"/>
    <w:rsid w:val="009530D4"/>
    <w:rsid w:val="009560E7"/>
    <w:rsid w:val="009562AB"/>
    <w:rsid w:val="00957E01"/>
    <w:rsid w:val="009605BA"/>
    <w:rsid w:val="00965998"/>
    <w:rsid w:val="00966413"/>
    <w:rsid w:val="00971A5F"/>
    <w:rsid w:val="00972F1A"/>
    <w:rsid w:val="00973284"/>
    <w:rsid w:val="00975F9C"/>
    <w:rsid w:val="00991F03"/>
    <w:rsid w:val="00992599"/>
    <w:rsid w:val="0099372E"/>
    <w:rsid w:val="009955F8"/>
    <w:rsid w:val="009A096D"/>
    <w:rsid w:val="009B0FC1"/>
    <w:rsid w:val="009B575F"/>
    <w:rsid w:val="009C1E5B"/>
    <w:rsid w:val="009C254E"/>
    <w:rsid w:val="009C2703"/>
    <w:rsid w:val="009C33CD"/>
    <w:rsid w:val="009C4E10"/>
    <w:rsid w:val="009D0D19"/>
    <w:rsid w:val="009D1B2A"/>
    <w:rsid w:val="009D646F"/>
    <w:rsid w:val="009D67FC"/>
    <w:rsid w:val="00A059CD"/>
    <w:rsid w:val="00A073A2"/>
    <w:rsid w:val="00A12365"/>
    <w:rsid w:val="00A146D9"/>
    <w:rsid w:val="00A16CBD"/>
    <w:rsid w:val="00A30B3C"/>
    <w:rsid w:val="00A362DF"/>
    <w:rsid w:val="00A377CA"/>
    <w:rsid w:val="00A406EC"/>
    <w:rsid w:val="00A41801"/>
    <w:rsid w:val="00A42C3D"/>
    <w:rsid w:val="00A43C34"/>
    <w:rsid w:val="00A625D5"/>
    <w:rsid w:val="00A6441A"/>
    <w:rsid w:val="00A646D5"/>
    <w:rsid w:val="00A65028"/>
    <w:rsid w:val="00A715B8"/>
    <w:rsid w:val="00A72C7F"/>
    <w:rsid w:val="00A7327F"/>
    <w:rsid w:val="00A9174A"/>
    <w:rsid w:val="00AA012F"/>
    <w:rsid w:val="00AA5927"/>
    <w:rsid w:val="00AA66FA"/>
    <w:rsid w:val="00AC79BE"/>
    <w:rsid w:val="00AD0FE8"/>
    <w:rsid w:val="00AD1CF1"/>
    <w:rsid w:val="00AD2857"/>
    <w:rsid w:val="00AE7B2A"/>
    <w:rsid w:val="00AF0851"/>
    <w:rsid w:val="00AF58F5"/>
    <w:rsid w:val="00AF7375"/>
    <w:rsid w:val="00AF7C73"/>
    <w:rsid w:val="00B162E3"/>
    <w:rsid w:val="00B21901"/>
    <w:rsid w:val="00B30CDE"/>
    <w:rsid w:val="00B3739D"/>
    <w:rsid w:val="00B426C8"/>
    <w:rsid w:val="00B449AA"/>
    <w:rsid w:val="00B45307"/>
    <w:rsid w:val="00B45CCE"/>
    <w:rsid w:val="00B50863"/>
    <w:rsid w:val="00B60FED"/>
    <w:rsid w:val="00B64973"/>
    <w:rsid w:val="00B65382"/>
    <w:rsid w:val="00B704CF"/>
    <w:rsid w:val="00B7247A"/>
    <w:rsid w:val="00B72FD6"/>
    <w:rsid w:val="00B73AF0"/>
    <w:rsid w:val="00B8526D"/>
    <w:rsid w:val="00B86DB3"/>
    <w:rsid w:val="00B86FBD"/>
    <w:rsid w:val="00B91A1A"/>
    <w:rsid w:val="00B91A96"/>
    <w:rsid w:val="00B97B5F"/>
    <w:rsid w:val="00BA1C0D"/>
    <w:rsid w:val="00BA425E"/>
    <w:rsid w:val="00BA7895"/>
    <w:rsid w:val="00BB29C3"/>
    <w:rsid w:val="00BB2EAF"/>
    <w:rsid w:val="00BB307E"/>
    <w:rsid w:val="00BC6438"/>
    <w:rsid w:val="00BF2E31"/>
    <w:rsid w:val="00BF431D"/>
    <w:rsid w:val="00BF4819"/>
    <w:rsid w:val="00C13E30"/>
    <w:rsid w:val="00C170A7"/>
    <w:rsid w:val="00C21969"/>
    <w:rsid w:val="00C337D0"/>
    <w:rsid w:val="00C33AE3"/>
    <w:rsid w:val="00C37214"/>
    <w:rsid w:val="00C46B1E"/>
    <w:rsid w:val="00C46E73"/>
    <w:rsid w:val="00C5106B"/>
    <w:rsid w:val="00C561AF"/>
    <w:rsid w:val="00C61349"/>
    <w:rsid w:val="00C617F9"/>
    <w:rsid w:val="00C63089"/>
    <w:rsid w:val="00C66B04"/>
    <w:rsid w:val="00C735A6"/>
    <w:rsid w:val="00C84F85"/>
    <w:rsid w:val="00C86956"/>
    <w:rsid w:val="00C9108E"/>
    <w:rsid w:val="00CB15B5"/>
    <w:rsid w:val="00CB5A62"/>
    <w:rsid w:val="00CC5351"/>
    <w:rsid w:val="00CC65C5"/>
    <w:rsid w:val="00CE08CE"/>
    <w:rsid w:val="00CE6178"/>
    <w:rsid w:val="00CF1FD9"/>
    <w:rsid w:val="00CF31EF"/>
    <w:rsid w:val="00CF4A5C"/>
    <w:rsid w:val="00CF7377"/>
    <w:rsid w:val="00D07DE0"/>
    <w:rsid w:val="00D15F05"/>
    <w:rsid w:val="00D24B24"/>
    <w:rsid w:val="00D26E81"/>
    <w:rsid w:val="00D323F6"/>
    <w:rsid w:val="00D540C8"/>
    <w:rsid w:val="00D6726F"/>
    <w:rsid w:val="00D745E2"/>
    <w:rsid w:val="00D76F84"/>
    <w:rsid w:val="00D82B12"/>
    <w:rsid w:val="00D842DE"/>
    <w:rsid w:val="00D87C1E"/>
    <w:rsid w:val="00D94117"/>
    <w:rsid w:val="00D96096"/>
    <w:rsid w:val="00D963AC"/>
    <w:rsid w:val="00DA17DC"/>
    <w:rsid w:val="00DC07FF"/>
    <w:rsid w:val="00DC6E4E"/>
    <w:rsid w:val="00DD0ECB"/>
    <w:rsid w:val="00DD39AB"/>
    <w:rsid w:val="00DD6DCB"/>
    <w:rsid w:val="00DF7C0C"/>
    <w:rsid w:val="00E01D58"/>
    <w:rsid w:val="00E0276C"/>
    <w:rsid w:val="00E02F5E"/>
    <w:rsid w:val="00E12FE8"/>
    <w:rsid w:val="00E23CF6"/>
    <w:rsid w:val="00E35D16"/>
    <w:rsid w:val="00E40BDA"/>
    <w:rsid w:val="00E76292"/>
    <w:rsid w:val="00E7737F"/>
    <w:rsid w:val="00E82F71"/>
    <w:rsid w:val="00E866F0"/>
    <w:rsid w:val="00E86B04"/>
    <w:rsid w:val="00EA19EB"/>
    <w:rsid w:val="00EB66A5"/>
    <w:rsid w:val="00EB693A"/>
    <w:rsid w:val="00EC28A5"/>
    <w:rsid w:val="00ED40BA"/>
    <w:rsid w:val="00ED478E"/>
    <w:rsid w:val="00ED5407"/>
    <w:rsid w:val="00ED5BDE"/>
    <w:rsid w:val="00ED6D30"/>
    <w:rsid w:val="00EE2BB0"/>
    <w:rsid w:val="00EE3E21"/>
    <w:rsid w:val="00EF33AE"/>
    <w:rsid w:val="00EF5AC8"/>
    <w:rsid w:val="00EF5C02"/>
    <w:rsid w:val="00F05F92"/>
    <w:rsid w:val="00F10BBD"/>
    <w:rsid w:val="00F12EE7"/>
    <w:rsid w:val="00F1376D"/>
    <w:rsid w:val="00F23972"/>
    <w:rsid w:val="00F24C9F"/>
    <w:rsid w:val="00F43AFE"/>
    <w:rsid w:val="00F6126F"/>
    <w:rsid w:val="00F7137A"/>
    <w:rsid w:val="00F71E36"/>
    <w:rsid w:val="00F75EB6"/>
    <w:rsid w:val="00F80FFE"/>
    <w:rsid w:val="00FA13B7"/>
    <w:rsid w:val="00FA27B0"/>
    <w:rsid w:val="00FA3726"/>
    <w:rsid w:val="00FC39A4"/>
    <w:rsid w:val="00FC5FDC"/>
    <w:rsid w:val="00FF1ABB"/>
    <w:rsid w:val="00FF642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53B95801"/>
  <w15:chartTrackingRefBased/>
  <w15:docId w15:val="{2F85BE19-F21F-4DDF-9EED-B21F3C5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95437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89F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8389F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389F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08389F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389F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389F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08389F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954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5437"/>
  </w:style>
  <w:style w:type="paragraph" w:customStyle="1" w:styleId="Header1">
    <w:name w:val="Header1"/>
    <w:basedOn w:val="Header"/>
    <w:rsid w:val="009C1E5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095437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paragraph" w:customStyle="1" w:styleId="FreeForm">
    <w:name w:val="Free Form"/>
    <w:rsid w:val="00095437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095437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095437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095437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095437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95437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95437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095437"/>
    <w:rPr>
      <w:rFonts w:ascii="Arial" w:hAnsi="Arial"/>
    </w:rPr>
  </w:style>
  <w:style w:type="paragraph" w:styleId="Caption">
    <w:name w:val="caption"/>
    <w:basedOn w:val="Normal"/>
    <w:uiPriority w:val="35"/>
    <w:qFormat/>
    <w:rsid w:val="0008389F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095437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095437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095437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095437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095437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095437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095437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095437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rsid w:val="009C1E5B"/>
    <w:rPr>
      <w:rFonts w:ascii="Arial" w:eastAsia="MS Mincho" w:hAnsi="Arial" w:cs="Arial"/>
      <w:sz w:val="24"/>
      <w:szCs w:val="24"/>
      <w:lang w:val="en-US" w:eastAsia="en-US"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095437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095437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5437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5437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5437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095437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95437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95437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095437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095437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BulletHeadingChar">
    <w:name w:val="Bullet Heading Char"/>
    <w:link w:val="BulletHeading"/>
    <w:rsid w:val="00095437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89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8389F"/>
    <w:rPr>
      <w:rFonts w:ascii="Lucida Grande" w:eastAsiaTheme="minorHAnsi" w:hAnsi="Lucida Grande" w:cs="Lucida Grande"/>
      <w:sz w:val="22"/>
      <w:szCs w:val="22"/>
      <w:lang w:val="en-US" w:eastAsia="en-US" w:bidi="ar-SA"/>
    </w:rPr>
  </w:style>
  <w:style w:type="character" w:customStyle="1" w:styleId="CommentTextChar">
    <w:name w:val="Comment Text Char"/>
    <w:link w:val="CommentText"/>
    <w:rsid w:val="00095437"/>
    <w:rPr>
      <w:rFonts w:asciiTheme="minorHAnsi" w:eastAsia="SimSun" w:hAnsiTheme="minorHAnsi" w:cstheme="minorBidi"/>
      <w:lang w:val="en-US" w:eastAsia="ar-SA" w:bidi="ar-SA"/>
    </w:rPr>
  </w:style>
  <w:style w:type="paragraph" w:customStyle="1" w:styleId="Body">
    <w:name w:val="Body"/>
    <w:basedOn w:val="Normal"/>
    <w:qFormat/>
    <w:rsid w:val="0008389F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CommentTextChar1">
    <w:name w:val="Comment Text Char1"/>
    <w:uiPriority w:val="99"/>
    <w:rsid w:val="0071380B"/>
    <w:rPr>
      <w:rFonts w:ascii="Arial" w:hAnsi="Arial" w:cs="Arial"/>
      <w:lang w:eastAsia="ar-SA" w:bidi="ar-SA"/>
    </w:rPr>
  </w:style>
  <w:style w:type="paragraph" w:customStyle="1" w:styleId="LightList-Accent31">
    <w:name w:val="Light List - Accent 31"/>
    <w:hidden/>
    <w:uiPriority w:val="71"/>
    <w:rsid w:val="009C1E5B"/>
    <w:rPr>
      <w:rFonts w:ascii="Arial" w:eastAsia="MS Mincho" w:hAnsi="Arial" w:cs="Arial"/>
      <w:color w:val="000000"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uiPriority w:val="99"/>
    <w:rsid w:val="0008389F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08389F"/>
    <w:rPr>
      <w:rFonts w:asciiTheme="minorHAnsi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"/>
    <w:rsid w:val="0008389F"/>
    <w:rPr>
      <w:rFonts w:ascii="Cambria" w:hAnsi="Cambria" w:cstheme="minorBidi"/>
      <w:color w:val="365F91"/>
      <w:sz w:val="22"/>
      <w:szCs w:val="22"/>
      <w:lang w:val="en-US" w:eastAsia="en-US" w:bidi="ar-SA"/>
    </w:rPr>
  </w:style>
  <w:style w:type="character" w:customStyle="1" w:styleId="Heading6Char">
    <w:name w:val="Heading 6 Char"/>
    <w:link w:val="Heading6"/>
    <w:uiPriority w:val="9"/>
    <w:rsid w:val="0008389F"/>
    <w:rPr>
      <w:rFonts w:ascii="Cambria" w:hAnsi="Cambria" w:cstheme="minorBidi"/>
      <w:color w:val="243F60"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uiPriority w:val="9"/>
    <w:rsid w:val="0008389F"/>
    <w:rPr>
      <w:rFonts w:ascii="Cambria" w:hAnsi="Cambria" w:cstheme="minorBidi"/>
      <w:i/>
      <w:iCs/>
      <w:color w:val="243F60"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uiPriority w:val="9"/>
    <w:rsid w:val="0008389F"/>
    <w:rPr>
      <w:rFonts w:ascii="Cambria" w:hAnsi="Cambria" w:cstheme="minorBidi"/>
      <w:color w:val="272727"/>
      <w:sz w:val="21"/>
      <w:szCs w:val="21"/>
      <w:lang w:val="en-US" w:eastAsia="en-US" w:bidi="ar-SA"/>
    </w:rPr>
  </w:style>
  <w:style w:type="character" w:customStyle="1" w:styleId="Heading9Char">
    <w:name w:val="Heading 9 Char"/>
    <w:link w:val="Heading9"/>
    <w:uiPriority w:val="9"/>
    <w:rsid w:val="0008389F"/>
    <w:rPr>
      <w:rFonts w:ascii="Cambria" w:hAnsi="Cambria" w:cstheme="minorBidi"/>
      <w:i/>
      <w:iCs/>
      <w:color w:val="272727"/>
      <w:sz w:val="21"/>
      <w:szCs w:val="21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95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BodyTextChar">
    <w:name w:val="Body Text Char"/>
    <w:link w:val="BodyText"/>
    <w:rsid w:val="0008389F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08389F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095437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095437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095437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08389F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095437"/>
    <w:pPr>
      <w:numPr>
        <w:numId w:val="36"/>
      </w:numPr>
    </w:pPr>
  </w:style>
  <w:style w:type="character" w:customStyle="1" w:styleId="BalloonTextChar">
    <w:name w:val="Balloon Text Char"/>
    <w:link w:val="BalloonText"/>
    <w:rsid w:val="0008389F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FooterChar">
    <w:name w:val="Footer Char"/>
    <w:link w:val="Footer"/>
    <w:rsid w:val="00095437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SubjectChar">
    <w:name w:val="Comment Subject Char"/>
    <w:link w:val="CommentSubject"/>
    <w:rsid w:val="0008389F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08389F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SequenceTitle">
    <w:name w:val="Sequence Title"/>
    <w:basedOn w:val="Normal"/>
    <w:link w:val="SequenceTitleChar"/>
    <w:qFormat/>
    <w:rsid w:val="0008389F"/>
    <w:pPr>
      <w:numPr>
        <w:numId w:val="1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08389F"/>
    <w:rPr>
      <w:rFonts w:ascii="Arial" w:hAnsi="Arial" w:cs="Arial"/>
      <w:b/>
      <w:sz w:val="22"/>
      <w:szCs w:val="22"/>
      <w:lang w:val="en-US" w:eastAsia="ar-SA" w:bidi="ar-SA"/>
    </w:rPr>
  </w:style>
  <w:style w:type="paragraph" w:customStyle="1" w:styleId="Host">
    <w:name w:val="Host"/>
    <w:basedOn w:val="Normal"/>
    <w:link w:val="HostChar"/>
    <w:qFormat/>
    <w:rsid w:val="0008389F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08389F"/>
    <w:rPr>
      <w:rFonts w:ascii="Arial" w:eastAsia="MS Mincho" w:hAnsi="Arial" w:cs="Arial"/>
      <w:color w:val="984806"/>
      <w:sz w:val="22"/>
      <w:szCs w:val="22"/>
      <w:lang w:val="en-US" w:eastAsia="en-US" w:bidi="ar-SA"/>
    </w:rPr>
  </w:style>
  <w:style w:type="paragraph" w:customStyle="1" w:styleId="MediumList1-Accent41">
    <w:name w:val="Medium List 1 - Accent 41"/>
    <w:hidden/>
    <w:uiPriority w:val="99"/>
    <w:rsid w:val="0008389F"/>
    <w:rPr>
      <w:rFonts w:ascii="Arial" w:eastAsia="MS Mincho" w:hAnsi="Arial" w:cs="Arial"/>
      <w:sz w:val="24"/>
      <w:szCs w:val="24"/>
      <w:lang w:val="en-US" w:eastAsia="en-US"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08389F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08389F"/>
    <w:rPr>
      <w:rFonts w:ascii="Arial" w:hAnsi="Arial" w:cs="Arial"/>
      <w:color w:val="00B050"/>
      <w:sz w:val="22"/>
      <w:szCs w:val="22"/>
      <w:lang w:val="en-US" w:eastAsia="en-US" w:bidi="ar-SA"/>
    </w:rPr>
  </w:style>
  <w:style w:type="paragraph" w:customStyle="1" w:styleId="ColorfulShading-Accent12">
    <w:name w:val="Colorful Shading - Accent 12"/>
    <w:hidden/>
    <w:uiPriority w:val="71"/>
    <w:rsid w:val="0008389F"/>
    <w:rPr>
      <w:rFonts w:ascii="Arial" w:eastAsia="MS Mincho" w:hAnsi="Arial" w:cs="Arial"/>
      <w:color w:val="000000"/>
      <w:sz w:val="24"/>
      <w:szCs w:val="24"/>
      <w:lang w:val="en-US" w:eastAsia="en-US" w:bidi="ar-SA"/>
    </w:rPr>
  </w:style>
  <w:style w:type="paragraph" w:customStyle="1" w:styleId="LightList-Accent310">
    <w:name w:val="Light List - Accent 31"/>
    <w:hidden/>
    <w:uiPriority w:val="99"/>
    <w:rsid w:val="00095437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sid w:val="0008389F"/>
    <w:rPr>
      <w:rFonts w:ascii="Arial" w:eastAsia="MS Mincho" w:hAnsi="Arial" w:cs="Arial"/>
      <w:sz w:val="24"/>
      <w:szCs w:val="24"/>
      <w:lang w:val="en-US" w:eastAsia="en-US" w:bidi="ar-SA"/>
    </w:rPr>
  </w:style>
  <w:style w:type="paragraph" w:customStyle="1" w:styleId="Narrator">
    <w:name w:val="Narrator"/>
    <w:basedOn w:val="Normal"/>
    <w:link w:val="NarratorChar"/>
    <w:qFormat/>
    <w:rsid w:val="0008389F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08389F"/>
    <w:rPr>
      <w:rFonts w:ascii="Arial" w:eastAsiaTheme="minorHAns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0">
    <w:name w:val="Dark List - Accent 31"/>
    <w:hidden/>
    <w:uiPriority w:val="99"/>
    <w:rsid w:val="0008389F"/>
    <w:rPr>
      <w:rFonts w:ascii="Arial" w:eastAsia="MS Mincho" w:hAnsi="Arial" w:cs="Arial"/>
      <w:sz w:val="24"/>
      <w:szCs w:val="24"/>
      <w:lang w:val="en-US" w:eastAsia="en-US" w:bidi="ar-SA"/>
    </w:rPr>
  </w:style>
  <w:style w:type="paragraph" w:customStyle="1" w:styleId="IconicOutline">
    <w:name w:val="Iconic Outline"/>
    <w:basedOn w:val="Normal"/>
    <w:link w:val="IconicOutlineChar"/>
    <w:qFormat/>
    <w:rsid w:val="0008389F"/>
    <w:pPr>
      <w:widowControl w:val="0"/>
      <w:numPr>
        <w:numId w:val="20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08389F"/>
    <w:rPr>
      <w:rFonts w:ascii="Arial" w:eastAsia="MS Mincho" w:hAnsi="Arial" w:cs="Arial"/>
      <w:sz w:val="22"/>
      <w:szCs w:val="22"/>
      <w:lang w:val="en-US" w:eastAsia="en-US" w:bidi="ar-SA"/>
    </w:rPr>
  </w:style>
  <w:style w:type="character" w:customStyle="1" w:styleId="NumberingSymbols">
    <w:name w:val="Numbering Symbols"/>
    <w:uiPriority w:val="99"/>
    <w:rsid w:val="0008389F"/>
  </w:style>
  <w:style w:type="character" w:customStyle="1" w:styleId="Bullets">
    <w:name w:val="Bullets"/>
    <w:uiPriority w:val="99"/>
    <w:rsid w:val="0008389F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08389F"/>
  </w:style>
  <w:style w:type="character" w:customStyle="1" w:styleId="EndnoteCharacters">
    <w:name w:val="Endnote Characters"/>
    <w:uiPriority w:val="99"/>
    <w:rsid w:val="000838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8389F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389F"/>
    <w:rPr>
      <w:rFonts w:ascii="Arial" w:eastAsiaTheme="minorHAnsi" w:hAnsi="Arial" w:cs="Arial"/>
      <w:lang w:val="en-US" w:eastAsia="en-US" w:bidi="ar-SA"/>
    </w:rPr>
  </w:style>
  <w:style w:type="paragraph" w:customStyle="1" w:styleId="MediumList2-Accent21">
    <w:name w:val="Medium List 2 - Accent 21"/>
    <w:hidden/>
    <w:uiPriority w:val="99"/>
    <w:rsid w:val="0008389F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BodyText0">
    <w:name w:val="BodyText"/>
    <w:basedOn w:val="Normal"/>
    <w:link w:val="BodyTextChar0"/>
    <w:qFormat/>
    <w:rsid w:val="00095437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095437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08389F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095437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095437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0954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095437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0954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095437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095437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095437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095437"/>
    <w:rPr>
      <w:rFonts w:asciiTheme="minorHAnsi" w:eastAsiaTheme="minorHAnsi" w:hAnsiTheme="minorHAnsi" w:cstheme="minorBidi"/>
      <w:b/>
      <w:bCs/>
      <w:sz w:val="84"/>
      <w:szCs w:val="84"/>
      <w:lang w:val="en-US" w:eastAsia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095437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095437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095437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095437"/>
    <w:rPr>
      <w:rFonts w:asciiTheme="minorHAnsi" w:eastAsiaTheme="minorHAnsi" w:hAnsiTheme="minorHAnsi" w:cstheme="minorBidi"/>
      <w:color w:val="FFFFFF"/>
      <w:sz w:val="40"/>
      <w:szCs w:val="40"/>
      <w:lang w:val="en-US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95437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095437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095437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095437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08389F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095437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095437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095437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095437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095437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095437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095437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095437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45B4-BA04-4556-BA4B-959E6D3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234</TotalTime>
  <Pages>30</Pages>
  <Words>8460</Words>
  <Characters>48223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56570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68</cp:revision>
  <cp:lastPrinted>2018-04-26T10:11:00Z</cp:lastPrinted>
  <dcterms:created xsi:type="dcterms:W3CDTF">2020-09-01T04:59:00Z</dcterms:created>
  <dcterms:modified xsi:type="dcterms:W3CDTF">2021-02-01T10:42:00Z</dcterms:modified>
</cp:coreProperties>
</file>