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11498" w14:textId="77777777" w:rsidR="00E33AD9" w:rsidRPr="009F4195" w:rsidRDefault="00E33AD9" w:rsidP="00E33AD9">
      <w:pPr>
        <w:sectPr w:rsidR="00E33AD9" w:rsidRPr="009F4195" w:rsidSect="005E097D">
          <w:footerReference w:type="default" r:id="rId8"/>
          <w:pgSz w:w="12240" w:h="15840"/>
          <w:pgMar w:top="1440" w:right="1800" w:bottom="1440" w:left="1800" w:header="720" w:footer="368" w:gutter="0"/>
          <w:pgNumType w:start="0"/>
          <w:cols w:space="720"/>
          <w:titlePg/>
          <w:docGrid w:linePitch="326"/>
        </w:sectPr>
      </w:pPr>
      <w:bookmarkStart w:id="0" w:name="_Toc59613605"/>
      <w:bookmarkStart w:id="1" w:name="OLE_LINK1"/>
      <w:bookmarkStart w:id="2" w:name="_Toc1170234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1BDAA02D" wp14:editId="2D3F9113">
                <wp:simplePos x="0" y="0"/>
                <wp:positionH relativeFrom="page">
                  <wp:posOffset>2961640</wp:posOffset>
                </wp:positionH>
                <wp:positionV relativeFrom="page">
                  <wp:posOffset>3105150</wp:posOffset>
                </wp:positionV>
                <wp:extent cx="4505325" cy="828675"/>
                <wp:effectExtent l="0" t="0" r="0" b="9525"/>
                <wp:wrapNone/>
                <wp:docPr id="431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5AA69A" w14:textId="45183531" w:rsidR="00E33AD9" w:rsidRPr="00A60482" w:rsidRDefault="00E33AD9" w:rsidP="00E33AD9">
                            <w:pPr>
                              <w:pStyle w:val="CoverLessonTitle"/>
                            </w:pPr>
                            <w:proofErr w:type="spellStart"/>
                            <w:r w:rsidRPr="00E33AD9">
                              <w:rPr>
                                <w:rFonts w:hint="cs"/>
                              </w:rPr>
                              <w:t>ఆధునిక</w:t>
                            </w:r>
                            <w:proofErr w:type="spellEnd"/>
                            <w:r w:rsidRPr="00E33AD9">
                              <w:t xml:space="preserve"> </w:t>
                            </w:r>
                            <w:proofErr w:type="spellStart"/>
                            <w:r w:rsidRPr="00E33AD9">
                              <w:rPr>
                                <w:rFonts w:hint="cs"/>
                              </w:rPr>
                              <w:t>అనువర్తనము</w:t>
                            </w:r>
                            <w:proofErr w:type="spellEnd"/>
                            <w:r w:rsidRPr="00E33AD9">
                              <w:t xml:space="preserve"> &amp; </w:t>
                            </w:r>
                            <w:proofErr w:type="spellStart"/>
                            <w:r w:rsidRPr="00E33AD9">
                              <w:rPr>
                                <w:rFonts w:hint="cs"/>
                              </w:rPr>
                              <w:t>పాత</w:t>
                            </w:r>
                            <w:proofErr w:type="spellEnd"/>
                            <w:r w:rsidRPr="00E33AD9">
                              <w:t xml:space="preserve"> </w:t>
                            </w:r>
                            <w:proofErr w:type="spellStart"/>
                            <w:r w:rsidRPr="00E33AD9">
                              <w:rPr>
                                <w:rFonts w:hint="cs"/>
                              </w:rPr>
                              <w:t>నిబంధన</w:t>
                            </w:r>
                            <w:proofErr w:type="spellEnd"/>
                            <w:r w:rsidRPr="00E33AD9">
                              <w:t xml:space="preserve"> </w:t>
                            </w:r>
                            <w:proofErr w:type="spellStart"/>
                            <w:r w:rsidRPr="00E33AD9">
                              <w:rPr>
                                <w:rFonts w:hint="cs"/>
                              </w:rPr>
                              <w:t>యుగములు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AA02D" id="_x0000_t202" coordsize="21600,21600" o:spt="202" path="m,l,21600r21600,l21600,xe">
                <v:stroke joinstyle="miter"/>
                <v:path gradientshapeok="t" o:connecttype="rect"/>
              </v:shapetype>
              <v:shape id="Text Box 431" o:spid="_x0000_s1026" type="#_x0000_t202" style="position:absolute;margin-left:233.2pt;margin-top:244.5pt;width:354.75pt;height:6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" filled="f" stroked="f">
                <v:textbox>
                  <w:txbxContent>
                    <w:p w14:paraId="3A5AA69A" w14:textId="45183531" w:rsidR="00E33AD9" w:rsidRPr="00A60482" w:rsidRDefault="00E33AD9" w:rsidP="00E33AD9">
                      <w:pPr>
                        <w:pStyle w:val="CoverLessonTitle"/>
                      </w:pPr>
                      <w:proofErr w:type="spellStart"/>
                      <w:r w:rsidRPr="00E33AD9">
                        <w:rPr>
                          <w:rFonts w:hint="cs"/>
                        </w:rPr>
                        <w:t>ఆధునిక</w:t>
                      </w:r>
                      <w:proofErr w:type="spellEnd"/>
                      <w:r w:rsidRPr="00E33AD9">
                        <w:t xml:space="preserve"> </w:t>
                      </w:r>
                      <w:proofErr w:type="spellStart"/>
                      <w:r w:rsidRPr="00E33AD9">
                        <w:rPr>
                          <w:rFonts w:hint="cs"/>
                        </w:rPr>
                        <w:t>అనువర్తనము</w:t>
                      </w:r>
                      <w:proofErr w:type="spellEnd"/>
                      <w:r w:rsidRPr="00E33AD9">
                        <w:t xml:space="preserve"> &amp; </w:t>
                      </w:r>
                      <w:proofErr w:type="spellStart"/>
                      <w:r w:rsidRPr="00E33AD9">
                        <w:rPr>
                          <w:rFonts w:hint="cs"/>
                        </w:rPr>
                        <w:t>పాత</w:t>
                      </w:r>
                      <w:proofErr w:type="spellEnd"/>
                      <w:r w:rsidRPr="00E33AD9">
                        <w:t xml:space="preserve"> </w:t>
                      </w:r>
                      <w:proofErr w:type="spellStart"/>
                      <w:r w:rsidRPr="00E33AD9">
                        <w:rPr>
                          <w:rFonts w:hint="cs"/>
                        </w:rPr>
                        <w:t>నిబంధన</w:t>
                      </w:r>
                      <w:proofErr w:type="spellEnd"/>
                      <w:r w:rsidRPr="00E33AD9">
                        <w:t xml:space="preserve"> </w:t>
                      </w:r>
                      <w:proofErr w:type="spellStart"/>
                      <w:r w:rsidRPr="00E33AD9">
                        <w:rPr>
                          <w:rFonts w:hint="cs"/>
                        </w:rPr>
                        <w:t>యుగములు</w:t>
                      </w:r>
                      <w:proofErr w:type="spellEnd"/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 wp14:anchorId="7AAD5E9D" wp14:editId="6813AFA2">
                <wp:simplePos x="0" y="0"/>
                <wp:positionH relativeFrom="page">
                  <wp:posOffset>2364740</wp:posOffset>
                </wp:positionH>
                <wp:positionV relativeFrom="margin">
                  <wp:align>top</wp:align>
                </wp:positionV>
                <wp:extent cx="5273675" cy="1986280"/>
                <wp:effectExtent l="0" t="0" r="0" b="0"/>
                <wp:wrapNone/>
                <wp:docPr id="430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675" cy="198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6F4423" w14:textId="77777777" w:rsidR="00E33AD9" w:rsidRPr="00E33AD9" w:rsidRDefault="00E33AD9" w:rsidP="00E33AD9">
                            <w:pPr>
                              <w:pStyle w:val="CoverSeriesTitle"/>
                              <w:rPr>
                                <w:sz w:val="56"/>
                                <w:szCs w:val="56"/>
                              </w:rPr>
                            </w:pPr>
                            <w:r w:rsidRPr="00E33AD9">
                              <w:rPr>
                                <w:rFonts w:hint="cs"/>
                                <w:sz w:val="56"/>
                                <w:szCs w:val="56"/>
                              </w:rPr>
                              <w:t>ఆయన</w:t>
                            </w:r>
                            <w:r w:rsidRPr="00E33AD9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E33AD9">
                              <w:rPr>
                                <w:rFonts w:hint="cs"/>
                                <w:sz w:val="56"/>
                                <w:szCs w:val="56"/>
                              </w:rPr>
                              <w:t>మనకు</w:t>
                            </w:r>
                            <w:r w:rsidRPr="00E33AD9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E33AD9">
                              <w:rPr>
                                <w:rFonts w:hint="cs"/>
                                <w:sz w:val="56"/>
                                <w:szCs w:val="56"/>
                              </w:rPr>
                              <w:t>లేఖనమును</w:t>
                            </w:r>
                            <w:r w:rsidRPr="00E33AD9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E33AD9">
                              <w:rPr>
                                <w:rFonts w:hint="cs"/>
                                <w:sz w:val="56"/>
                                <w:szCs w:val="56"/>
                              </w:rPr>
                              <w:t>అనుగ్రహించాడు</w:t>
                            </w:r>
                            <w:r w:rsidRPr="00E33AD9">
                              <w:rPr>
                                <w:sz w:val="56"/>
                                <w:szCs w:val="56"/>
                              </w:rPr>
                              <w:t>:</w:t>
                            </w:r>
                          </w:p>
                          <w:p w14:paraId="42B6381D" w14:textId="0A95B721" w:rsidR="00E33AD9" w:rsidRPr="00E33AD9" w:rsidRDefault="00E33AD9" w:rsidP="00E33AD9">
                            <w:pPr>
                              <w:pStyle w:val="CoverSeriesTitle"/>
                              <w:rPr>
                                <w:sz w:val="56"/>
                                <w:szCs w:val="56"/>
                              </w:rPr>
                            </w:pPr>
                            <w:r w:rsidRPr="00E33AD9">
                              <w:rPr>
                                <w:rFonts w:hint="cs"/>
                                <w:sz w:val="56"/>
                                <w:szCs w:val="56"/>
                              </w:rPr>
                              <w:t>వ్యాఖ్యానమునకు</w:t>
                            </w:r>
                            <w:r w:rsidRPr="00E33AD9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E33AD9">
                              <w:rPr>
                                <w:rFonts w:hint="cs"/>
                                <w:sz w:val="56"/>
                                <w:szCs w:val="56"/>
                              </w:rPr>
                              <w:t>పునాదులు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D5E9D" id="Text Box 430" o:spid="_x0000_s1027" type="#_x0000_t202" style="position:absolute;margin-left:186.2pt;margin-top:0;width:415.25pt;height:156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" filled="f" stroked="f">
                <v:textbox>
                  <w:txbxContent>
                    <w:p w14:paraId="1F6F4423" w14:textId="77777777" w:rsidR="00E33AD9" w:rsidRPr="00E33AD9" w:rsidRDefault="00E33AD9" w:rsidP="00E33AD9">
                      <w:pPr>
                        <w:pStyle w:val="CoverSeriesTitle"/>
                        <w:rPr>
                          <w:sz w:val="56"/>
                          <w:szCs w:val="56"/>
                        </w:rPr>
                      </w:pPr>
                      <w:r w:rsidRPr="00E33AD9">
                        <w:rPr>
                          <w:rFonts w:hint="cs"/>
                          <w:sz w:val="56"/>
                          <w:szCs w:val="56"/>
                        </w:rPr>
                        <w:t>ఆయన</w:t>
                      </w:r>
                      <w:r w:rsidRPr="00E33AD9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Pr="00E33AD9">
                        <w:rPr>
                          <w:rFonts w:hint="cs"/>
                          <w:sz w:val="56"/>
                          <w:szCs w:val="56"/>
                        </w:rPr>
                        <w:t>మనకు</w:t>
                      </w:r>
                      <w:r w:rsidRPr="00E33AD9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Pr="00E33AD9">
                        <w:rPr>
                          <w:rFonts w:hint="cs"/>
                          <w:sz w:val="56"/>
                          <w:szCs w:val="56"/>
                        </w:rPr>
                        <w:t>లేఖనమును</w:t>
                      </w:r>
                      <w:r w:rsidRPr="00E33AD9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Pr="00E33AD9">
                        <w:rPr>
                          <w:rFonts w:hint="cs"/>
                          <w:sz w:val="56"/>
                          <w:szCs w:val="56"/>
                        </w:rPr>
                        <w:t>అనుగ్రహించాడు</w:t>
                      </w:r>
                      <w:r w:rsidRPr="00E33AD9">
                        <w:rPr>
                          <w:sz w:val="56"/>
                          <w:szCs w:val="56"/>
                        </w:rPr>
                        <w:t>:</w:t>
                      </w:r>
                    </w:p>
                    <w:p w14:paraId="42B6381D" w14:textId="0A95B721" w:rsidR="00E33AD9" w:rsidRPr="00E33AD9" w:rsidRDefault="00E33AD9" w:rsidP="00E33AD9">
                      <w:pPr>
                        <w:pStyle w:val="CoverSeriesTitle"/>
                        <w:rPr>
                          <w:sz w:val="56"/>
                          <w:szCs w:val="56"/>
                        </w:rPr>
                      </w:pPr>
                      <w:r w:rsidRPr="00E33AD9">
                        <w:rPr>
                          <w:rFonts w:hint="cs"/>
                          <w:sz w:val="56"/>
                          <w:szCs w:val="56"/>
                        </w:rPr>
                        <w:t>వ్యాఖ్యానమునకు</w:t>
                      </w:r>
                      <w:r w:rsidRPr="00E33AD9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Pr="00E33AD9">
                        <w:rPr>
                          <w:rFonts w:hint="cs"/>
                          <w:sz w:val="56"/>
                          <w:szCs w:val="56"/>
                        </w:rPr>
                        <w:t>పునాదులు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45CAC4" wp14:editId="4E80B724">
                <wp:simplePos x="0" y="0"/>
                <wp:positionH relativeFrom="column">
                  <wp:posOffset>-800100</wp:posOffset>
                </wp:positionH>
                <wp:positionV relativeFrom="paragraph">
                  <wp:posOffset>6466205</wp:posOffset>
                </wp:positionV>
                <wp:extent cx="3081655" cy="638175"/>
                <wp:effectExtent l="0" t="0" r="0" b="0"/>
                <wp:wrapSquare wrapText="bothSides"/>
                <wp:docPr id="429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38607" w14:textId="77777777" w:rsidR="00E33AD9" w:rsidRPr="000D62C1" w:rsidRDefault="00E33AD9" w:rsidP="00E33AD9">
                            <w:pPr>
                              <w:pStyle w:val="CoverDocType"/>
                            </w:pPr>
                            <w:r w:rsidRPr="000D62C1">
                              <w:t>Manuscript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5CAC4" id="Text Box 429" o:spid="_x0000_s1028" type="#_x0000_t202" style="position:absolute;margin-left:-63pt;margin-top:509.15pt;width:242.65pt;height:5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" filled="f" stroked="f">
                <v:textbox>
                  <w:txbxContent>
                    <w:p w14:paraId="63938607" w14:textId="77777777" w:rsidR="00E33AD9" w:rsidRPr="000D62C1" w:rsidRDefault="00E33AD9" w:rsidP="00E33AD9">
                      <w:pPr>
                        <w:pStyle w:val="CoverDocType"/>
                      </w:pPr>
                      <w:r w:rsidRPr="000D62C1">
                        <w:t>Manuscript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1" layoutInCell="1" allowOverlap="1" wp14:anchorId="3AFEB62C" wp14:editId="589F8482">
            <wp:simplePos x="0" y="0"/>
            <wp:positionH relativeFrom="page">
              <wp:posOffset>-266700</wp:posOffset>
            </wp:positionH>
            <wp:positionV relativeFrom="page">
              <wp:posOffset>-285750</wp:posOffset>
            </wp:positionV>
            <wp:extent cx="8412480" cy="10871835"/>
            <wp:effectExtent l="0" t="0" r="7620" b="5715"/>
            <wp:wrapNone/>
            <wp:docPr id="428" name="Picture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480" cy="1087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AAB56D9" wp14:editId="50118292">
                <wp:simplePos x="0" y="0"/>
                <wp:positionH relativeFrom="page">
                  <wp:posOffset>114300</wp:posOffset>
                </wp:positionH>
                <wp:positionV relativeFrom="page">
                  <wp:posOffset>3124200</wp:posOffset>
                </wp:positionV>
                <wp:extent cx="2266950" cy="781050"/>
                <wp:effectExtent l="0" t="0" r="0" b="0"/>
                <wp:wrapNone/>
                <wp:docPr id="427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99E0D" w14:textId="4D570146" w:rsidR="00E33AD9" w:rsidRPr="00E33AD9" w:rsidRDefault="00E33AD9" w:rsidP="00E33AD9">
                            <w:pPr>
                              <w:pStyle w:val="CoverLessonNumber"/>
                              <w:rPr>
                                <w:rFonts w:ascii="Gautami" w:hAnsi="Gautami"/>
                              </w:rPr>
                            </w:pPr>
                            <w:proofErr w:type="spellStart"/>
                            <w:r w:rsidRPr="00E33AD9">
                              <w:rPr>
                                <w:rFonts w:ascii="Gautami" w:hAnsi="Gautami"/>
                              </w:rPr>
                              <w:t>ఎనిమిదవ</w:t>
                            </w:r>
                            <w:proofErr w:type="spellEnd"/>
                            <w:r w:rsidRPr="00E33AD9">
                              <w:rPr>
                                <w:rFonts w:ascii="Gautami" w:hAnsi="Gautami"/>
                              </w:rPr>
                              <w:t xml:space="preserve"> </w:t>
                            </w:r>
                            <w:proofErr w:type="spellStart"/>
                            <w:r w:rsidRPr="00E33AD9">
                              <w:rPr>
                                <w:rFonts w:ascii="Gautami" w:hAnsi="Gautami"/>
                              </w:rPr>
                              <w:t>పాఠము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B56D9" id="Text Box 427" o:spid="_x0000_s1029" type="#_x0000_t202" style="position:absolute;margin-left:9pt;margin-top:246pt;width:178.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" filled="f" stroked="f">
                <v:textbox>
                  <w:txbxContent>
                    <w:p w14:paraId="2D899E0D" w14:textId="4D570146" w:rsidR="00E33AD9" w:rsidRPr="00E33AD9" w:rsidRDefault="00E33AD9" w:rsidP="00E33AD9">
                      <w:pPr>
                        <w:pStyle w:val="CoverLessonNumber"/>
                        <w:rPr>
                          <w:rFonts w:ascii="Gautami" w:hAnsi="Gautami"/>
                        </w:rPr>
                      </w:pPr>
                      <w:proofErr w:type="spellStart"/>
                      <w:r w:rsidRPr="00E33AD9">
                        <w:rPr>
                          <w:rFonts w:ascii="Gautami" w:hAnsi="Gautami"/>
                        </w:rPr>
                        <w:t>ఎనిమిదవ</w:t>
                      </w:r>
                      <w:proofErr w:type="spellEnd"/>
                      <w:r w:rsidRPr="00E33AD9">
                        <w:rPr>
                          <w:rFonts w:ascii="Gautami" w:hAnsi="Gautami"/>
                        </w:rPr>
                        <w:t xml:space="preserve"> </w:t>
                      </w:r>
                      <w:proofErr w:type="spellStart"/>
                      <w:r w:rsidRPr="00E33AD9">
                        <w:rPr>
                          <w:rFonts w:ascii="Gautami" w:hAnsi="Gautami"/>
                        </w:rPr>
                        <w:t>పాఠము</w:t>
                      </w:r>
                      <w:proofErr w:type="spellEnd"/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59FFC3B7" w14:textId="77777777" w:rsidR="00E33AD9" w:rsidRPr="0050485B" w:rsidRDefault="00E33AD9" w:rsidP="00E33AD9">
      <w:pPr>
        <w:pStyle w:val="IntroTextFirst"/>
        <w:rPr>
          <w:cs/>
        </w:rPr>
      </w:pPr>
      <w:r w:rsidRPr="00DB494C">
        <w:rPr>
          <w:rFonts w:hint="cs"/>
          <w:cs/>
        </w:rPr>
        <w:lastRenderedPageBreak/>
        <w:t>©</w:t>
      </w:r>
      <w:r w:rsidRPr="0050485B">
        <w:rPr>
          <w:cs/>
        </w:rPr>
        <w:t xml:space="preserve"> </w:t>
      </w:r>
      <w:r w:rsidRPr="00B35DBA">
        <w:rPr>
          <w:cs/>
        </w:rPr>
        <w:t>2012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థర్డ్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మిలీనియం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మినిస్ట్రీస్</w:t>
      </w:r>
    </w:p>
    <w:p w14:paraId="44041BAC" w14:textId="77777777" w:rsidR="00E33AD9" w:rsidRPr="0050485B" w:rsidRDefault="00E33AD9" w:rsidP="00E33AD9">
      <w:pPr>
        <w:pStyle w:val="IntroTextFirst"/>
        <w:rPr>
          <w:cs/>
        </w:rPr>
      </w:pPr>
      <w:r w:rsidRPr="00B35DBA">
        <w:rPr>
          <w:rFonts w:hint="cs"/>
          <w:cs/>
          <w:lang w:bidi="te-IN"/>
        </w:rPr>
        <w:t>సర్వహక్కులు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ప్రచురణకర్తలవే</w:t>
      </w:r>
      <w:r w:rsidRPr="00B35DBA">
        <w:rPr>
          <w:cs/>
          <w:lang w:bidi="te-IN"/>
        </w:rPr>
        <w:t xml:space="preserve">. </w:t>
      </w:r>
      <w:r w:rsidRPr="00B35DBA">
        <w:rPr>
          <w:rFonts w:hint="cs"/>
          <w:cs/>
          <w:lang w:bidi="te-IN"/>
        </w:rPr>
        <w:t>ఈ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ప్రచురణలోని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ఏ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భాగమైనను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ఏ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రూపములోనైనను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లేదా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ఏ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సాధనము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ద్వారానైనను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ప్రచురణకర్తలైన</w:t>
      </w:r>
      <w:r w:rsidRPr="0050485B">
        <w:rPr>
          <w:cs/>
        </w:rPr>
        <w:t xml:space="preserve">, </w:t>
      </w:r>
      <w:r>
        <w:rPr>
          <w:rFonts w:hint="cs"/>
          <w:cs/>
          <w:lang w:bidi="te-IN"/>
        </w:rPr>
        <w:t>థర్డ్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మిలీనియం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మినిస్ట్రీస్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ఐఎన్సి</w:t>
      </w:r>
      <w:r w:rsidRPr="0050485B">
        <w:rPr>
          <w:cs/>
        </w:rPr>
        <w:t xml:space="preserve">, </w:t>
      </w:r>
      <w:r w:rsidRPr="00B35DBA">
        <w:rPr>
          <w:cs/>
        </w:rPr>
        <w:t>316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లైవ్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ఓక్స్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బిఎల్విడి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కాసిల్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బెర్రీ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ఫ్లోరిడా</w:t>
      </w:r>
      <w:r w:rsidRPr="00B35DBA">
        <w:rPr>
          <w:cs/>
          <w:lang w:bidi="te-IN"/>
        </w:rPr>
        <w:t xml:space="preserve"> </w:t>
      </w:r>
      <w:r w:rsidRPr="00B35DBA">
        <w:rPr>
          <w:cs/>
        </w:rPr>
        <w:t>32707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నుంచి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వ్రాతమూలకమైన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అనుమతి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పొందకుండా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పునఃసమీలలో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క్లుప్తంగా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ఉల్లేఖింపబడుట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వ్యాఖ్యానించుట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లేదా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పాండిత్యము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సంపాదించు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ఉద్దేశం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కొరకు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మినహాయిస్తే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పునఃర్ముద్రింపబడకూడదు</w:t>
      </w:r>
      <w:r w:rsidRPr="00B35DBA">
        <w:rPr>
          <w:cs/>
          <w:lang w:bidi="te-IN"/>
        </w:rPr>
        <w:t>.</w:t>
      </w:r>
    </w:p>
    <w:p w14:paraId="6CA6674E" w14:textId="77777777" w:rsidR="00E33AD9" w:rsidRPr="00B35DBA" w:rsidRDefault="00E33AD9" w:rsidP="00E33AD9">
      <w:pPr>
        <w:pStyle w:val="IntroTextFirst"/>
        <w:rPr>
          <w:cs/>
        </w:rPr>
      </w:pPr>
      <w:r w:rsidRPr="00B35DBA">
        <w:rPr>
          <w:rFonts w:hint="cs"/>
          <w:cs/>
          <w:lang w:bidi="te-IN"/>
        </w:rPr>
        <w:t>మరొక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విధంగా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సుచింపబడితే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తప్ప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ఇందులోని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లేఖన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ఉల్లేఖనములన్నియు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తెలుగు</w:t>
      </w:r>
      <w:r w:rsidRPr="00B35DBA">
        <w:rPr>
          <w:cs/>
          <w:lang w:bidi="te-IN"/>
        </w:rPr>
        <w:t xml:space="preserve"> </w:t>
      </w:r>
      <w:r w:rsidRPr="0050485B">
        <w:rPr>
          <w:cs/>
        </w:rPr>
        <w:t xml:space="preserve">OV </w:t>
      </w:r>
      <w:r w:rsidRPr="00B35DBA">
        <w:rPr>
          <w:rFonts w:hint="cs"/>
          <w:cs/>
          <w:lang w:bidi="te-IN"/>
        </w:rPr>
        <w:t>వెర్షన్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నుండి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తీసికొనబడినవి</w:t>
      </w:r>
      <w:r w:rsidRPr="00B35DBA">
        <w:rPr>
          <w:cs/>
          <w:lang w:bidi="te-IN"/>
        </w:rPr>
        <w:t xml:space="preserve">. </w:t>
      </w:r>
      <w:r w:rsidRPr="00B35DBA">
        <w:rPr>
          <w:rFonts w:hint="cs"/>
          <w:cs/>
          <w:lang w:bidi="te-IN"/>
        </w:rPr>
        <w:t>కాపిరైట్</w:t>
      </w:r>
      <w:r w:rsidRPr="00B35DBA">
        <w:rPr>
          <w:cs/>
          <w:lang w:bidi="te-IN"/>
        </w:rPr>
        <w:t xml:space="preserve"> </w:t>
      </w:r>
      <w:r w:rsidRPr="00DB494C">
        <w:rPr>
          <w:rFonts w:hint="cs"/>
          <w:cs/>
        </w:rPr>
        <w:t>©</w:t>
      </w:r>
      <w:r w:rsidRPr="0050485B">
        <w:rPr>
          <w:cs/>
        </w:rPr>
        <w:t xml:space="preserve"> </w:t>
      </w:r>
      <w:r w:rsidRPr="00B35DBA">
        <w:rPr>
          <w:rFonts w:hint="cs"/>
          <w:cs/>
          <w:lang w:bidi="te-IN"/>
        </w:rPr>
        <w:t>ది</w:t>
      </w:r>
      <w:r w:rsidRPr="00B35DBA">
        <w:rPr>
          <w:cs/>
          <w:lang w:bidi="te-IN"/>
        </w:rPr>
        <w:t xml:space="preserve"> </w:t>
      </w:r>
      <w:r>
        <w:rPr>
          <w:rFonts w:hint="cs"/>
          <w:cs/>
          <w:lang w:bidi="te-IN"/>
        </w:rPr>
        <w:t>బైబిల్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సొసైటీ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అఫ్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ఇండియా</w:t>
      </w:r>
      <w:r w:rsidRPr="00B35DBA">
        <w:rPr>
          <w:cs/>
          <w:lang w:bidi="te-IN"/>
        </w:rPr>
        <w:t>.</w:t>
      </w:r>
    </w:p>
    <w:p w14:paraId="46D602A9" w14:textId="77777777" w:rsidR="00E33AD9" w:rsidRPr="00A60482" w:rsidRDefault="00E33AD9" w:rsidP="00E33AD9">
      <w:pPr>
        <w:pStyle w:val="IntroTextTitle"/>
        <w:rPr>
          <w:cs/>
        </w:rPr>
      </w:pPr>
      <w:r w:rsidRPr="00A60482">
        <w:rPr>
          <w:rFonts w:hint="cs"/>
          <w:cs/>
        </w:rPr>
        <w:t>థర్డ్</w:t>
      </w:r>
      <w:r w:rsidRPr="00A60482">
        <w:rPr>
          <w:cs/>
        </w:rPr>
        <w:t xml:space="preserve"> </w:t>
      </w:r>
      <w:r w:rsidRPr="00A60482">
        <w:rPr>
          <w:rFonts w:hint="cs"/>
          <w:cs/>
        </w:rPr>
        <w:t>మిలీనియం</w:t>
      </w:r>
      <w:r w:rsidRPr="00A60482">
        <w:rPr>
          <w:cs/>
        </w:rPr>
        <w:t xml:space="preserve"> </w:t>
      </w:r>
      <w:r w:rsidRPr="00A60482">
        <w:rPr>
          <w:rFonts w:hint="cs"/>
          <w:cs/>
        </w:rPr>
        <w:t>మినిస్ట్రీస్</w:t>
      </w:r>
    </w:p>
    <w:p w14:paraId="1B30F9D1" w14:textId="77777777" w:rsidR="00E33AD9" w:rsidRDefault="00E33AD9" w:rsidP="00E33AD9">
      <w:pPr>
        <w:pStyle w:val="IntroText"/>
      </w:pPr>
      <w:r>
        <w:rPr>
          <w:cs/>
        </w:rPr>
        <w:t>1997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స్థాపింపబడిన</w:t>
      </w:r>
      <w:r>
        <w:rPr>
          <w:cs/>
        </w:rPr>
        <w:t xml:space="preserve"> </w:t>
      </w:r>
      <w:r>
        <w:rPr>
          <w:rFonts w:hint="cs"/>
          <w:cs/>
        </w:rPr>
        <w:t>థర్డ్</w:t>
      </w:r>
      <w:r>
        <w:rPr>
          <w:cs/>
        </w:rPr>
        <w:t xml:space="preserve"> </w:t>
      </w:r>
      <w:r>
        <w:rPr>
          <w:rFonts w:hint="cs"/>
          <w:cs/>
        </w:rPr>
        <w:t>మిలీనియం</w:t>
      </w:r>
      <w:r>
        <w:rPr>
          <w:cs/>
        </w:rPr>
        <w:t xml:space="preserve"> </w:t>
      </w:r>
      <w:r>
        <w:rPr>
          <w:rFonts w:hint="cs"/>
          <w:cs/>
        </w:rPr>
        <w:t>పరిచర్యలు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లాభాపేక్షలేని</w:t>
      </w:r>
      <w:r>
        <w:rPr>
          <w:cs/>
        </w:rPr>
        <w:t xml:space="preserve">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వ్యవస్థగా</w:t>
      </w:r>
      <w:r>
        <w:rPr>
          <w:cs/>
        </w:rPr>
        <w:t xml:space="preserve"> </w:t>
      </w:r>
      <w:r>
        <w:rPr>
          <w:rFonts w:hint="cs"/>
          <w:cs/>
        </w:rPr>
        <w:t>లోకమునకు</w:t>
      </w:r>
      <w:r>
        <w:rPr>
          <w:cs/>
        </w:rPr>
        <w:t xml:space="preserve"> </w:t>
      </w:r>
      <w:r>
        <w:rPr>
          <w:rFonts w:hint="cs"/>
          <w:cs/>
        </w:rPr>
        <w:t>ఉచితముగా</w:t>
      </w:r>
      <w:r>
        <w:rPr>
          <w:cs/>
        </w:rPr>
        <w:t xml:space="preserve"> </w:t>
      </w:r>
      <w:r>
        <w:rPr>
          <w:rFonts w:hint="cs"/>
          <w:cs/>
        </w:rPr>
        <w:t>బైబిలు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విద్యను</w:t>
      </w:r>
      <w:r>
        <w:rPr>
          <w:cs/>
        </w:rPr>
        <w:t xml:space="preserve"> </w:t>
      </w:r>
      <w:r>
        <w:rPr>
          <w:rFonts w:hint="cs"/>
          <w:cs/>
        </w:rPr>
        <w:t>సమకూర్చు</w:t>
      </w:r>
      <w:r>
        <w:rPr>
          <w:cs/>
        </w:rPr>
        <w:t xml:space="preserve"> </w:t>
      </w:r>
      <w:r>
        <w:rPr>
          <w:rFonts w:hint="cs"/>
          <w:cs/>
        </w:rPr>
        <w:t>నిమిత్తము</w:t>
      </w:r>
      <w:r>
        <w:rPr>
          <w:cs/>
        </w:rPr>
        <w:t xml:space="preserve"> </w:t>
      </w:r>
      <w:r>
        <w:rPr>
          <w:rFonts w:hint="cs"/>
          <w:cs/>
        </w:rPr>
        <w:t>ప్రతిష్టింపబడింది</w:t>
      </w:r>
      <w:r>
        <w:rPr>
          <w:cs/>
        </w:rPr>
        <w:t>.</w:t>
      </w:r>
    </w:p>
    <w:p w14:paraId="40EC9A65" w14:textId="77777777" w:rsidR="00E33AD9" w:rsidRPr="00A60482" w:rsidRDefault="00E33AD9" w:rsidP="00E33AD9">
      <w:pPr>
        <w:pStyle w:val="IntroText"/>
        <w:jc w:val="center"/>
        <w:rPr>
          <w:b/>
          <w:bCs/>
          <w:lang w:val="en-US"/>
        </w:rPr>
      </w:pPr>
      <w:r w:rsidRPr="00A60482">
        <w:rPr>
          <w:rFonts w:hint="cs"/>
          <w:b/>
          <w:bCs/>
          <w:cs/>
          <w:lang w:val="en-US"/>
        </w:rPr>
        <w:t>బైబిలు</w:t>
      </w:r>
      <w:r w:rsidRPr="00A60482">
        <w:rPr>
          <w:b/>
          <w:bCs/>
          <w:cs/>
          <w:lang w:val="en-US"/>
        </w:rPr>
        <w:t xml:space="preserve"> </w:t>
      </w:r>
      <w:r w:rsidRPr="00A60482">
        <w:rPr>
          <w:rFonts w:hint="cs"/>
          <w:b/>
          <w:bCs/>
          <w:cs/>
          <w:lang w:val="en-US"/>
        </w:rPr>
        <w:t>విద్య</w:t>
      </w:r>
      <w:r w:rsidRPr="00A60482">
        <w:rPr>
          <w:b/>
          <w:bCs/>
          <w:cs/>
          <w:lang w:val="en-US"/>
        </w:rPr>
        <w:t xml:space="preserve">. </w:t>
      </w:r>
      <w:r w:rsidRPr="00A60482">
        <w:rPr>
          <w:rFonts w:hint="cs"/>
          <w:b/>
          <w:bCs/>
          <w:cs/>
          <w:lang w:val="en-US"/>
        </w:rPr>
        <w:t>లోకము</w:t>
      </w:r>
      <w:r w:rsidRPr="00A60482">
        <w:rPr>
          <w:b/>
          <w:bCs/>
          <w:cs/>
          <w:lang w:val="en-US"/>
        </w:rPr>
        <w:t xml:space="preserve"> </w:t>
      </w:r>
      <w:r w:rsidRPr="00A60482">
        <w:rPr>
          <w:rFonts w:hint="cs"/>
          <w:b/>
          <w:bCs/>
          <w:cs/>
          <w:lang w:val="en-US"/>
        </w:rPr>
        <w:t>కొరకు</w:t>
      </w:r>
      <w:r w:rsidRPr="00A60482">
        <w:rPr>
          <w:b/>
          <w:bCs/>
          <w:cs/>
          <w:lang w:val="en-US"/>
        </w:rPr>
        <w:t xml:space="preserve">. </w:t>
      </w:r>
      <w:r w:rsidRPr="00A60482">
        <w:rPr>
          <w:rFonts w:hint="cs"/>
          <w:b/>
          <w:bCs/>
          <w:cs/>
          <w:lang w:val="en-US"/>
        </w:rPr>
        <w:t>ఉచితముగా</w:t>
      </w:r>
      <w:r w:rsidRPr="00A60482">
        <w:rPr>
          <w:b/>
          <w:bCs/>
          <w:cs/>
          <w:lang w:val="en-US"/>
        </w:rPr>
        <w:t>.</w:t>
      </w:r>
    </w:p>
    <w:p w14:paraId="4FEBFBDE" w14:textId="77777777" w:rsidR="00E33AD9" w:rsidRPr="0050485B" w:rsidRDefault="00E33AD9" w:rsidP="00E33AD9">
      <w:pPr>
        <w:pStyle w:val="IntroText"/>
        <w:rPr>
          <w:cs/>
        </w:rPr>
      </w:pPr>
      <w:r>
        <w:rPr>
          <w:rFonts w:hint="cs"/>
          <w:cs/>
        </w:rPr>
        <w:t>వర్తమాన</w:t>
      </w:r>
      <w:r>
        <w:rPr>
          <w:cs/>
        </w:rPr>
        <w:t xml:space="preserve"> </w:t>
      </w:r>
      <w:r>
        <w:rPr>
          <w:rFonts w:hint="cs"/>
          <w:cs/>
        </w:rPr>
        <w:t>కాలములో</w:t>
      </w:r>
      <w:r>
        <w:rPr>
          <w:cs/>
        </w:rPr>
        <w:t xml:space="preserve"> </w:t>
      </w:r>
      <w:r>
        <w:rPr>
          <w:rFonts w:hint="cs"/>
          <w:cs/>
        </w:rPr>
        <w:t>హితమైన</w:t>
      </w:r>
      <w:r w:rsidRPr="0050485B">
        <w:rPr>
          <w:cs/>
        </w:rPr>
        <w:t xml:space="preserve">, </w:t>
      </w:r>
      <w:r>
        <w:rPr>
          <w:rFonts w:hint="cs"/>
          <w:cs/>
        </w:rPr>
        <w:t>లేఖనానుసారమైన</w:t>
      </w:r>
      <w:r>
        <w:rPr>
          <w:cs/>
        </w:rPr>
        <w:t xml:space="preserve">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నాయకత్వ</w:t>
      </w:r>
      <w:r>
        <w:rPr>
          <w:cs/>
        </w:rPr>
        <w:t xml:space="preserve"> </w:t>
      </w:r>
      <w:r>
        <w:rPr>
          <w:rFonts w:hint="cs"/>
          <w:cs/>
        </w:rPr>
        <w:t>శిక్షణ</w:t>
      </w:r>
      <w:r>
        <w:rPr>
          <w:cs/>
        </w:rPr>
        <w:t xml:space="preserve"> </w:t>
      </w:r>
      <w:r>
        <w:rPr>
          <w:rFonts w:hint="cs"/>
          <w:cs/>
        </w:rPr>
        <w:t>కొరకు</w:t>
      </w:r>
      <w:r>
        <w:rPr>
          <w:cs/>
        </w:rPr>
        <w:t xml:space="preserve"> </w:t>
      </w:r>
      <w:r>
        <w:rPr>
          <w:rFonts w:hint="cs"/>
          <w:cs/>
        </w:rPr>
        <w:t>ఇతోధికంగా</w:t>
      </w:r>
      <w:r>
        <w:rPr>
          <w:cs/>
        </w:rPr>
        <w:t xml:space="preserve"> </w:t>
      </w:r>
      <w:r>
        <w:rPr>
          <w:rFonts w:hint="cs"/>
          <w:cs/>
        </w:rPr>
        <w:t>అధికమవుతున్న</w:t>
      </w:r>
      <w:r>
        <w:rPr>
          <w:cs/>
        </w:rPr>
        <w:t xml:space="preserve"> </w:t>
      </w:r>
      <w:r>
        <w:rPr>
          <w:rFonts w:hint="cs"/>
          <w:cs/>
        </w:rPr>
        <w:t>విశ్వవ్యాప్త</w:t>
      </w:r>
      <w:r>
        <w:rPr>
          <w:cs/>
        </w:rPr>
        <w:t xml:space="preserve"> </w:t>
      </w:r>
      <w:r>
        <w:rPr>
          <w:rFonts w:hint="cs"/>
          <w:cs/>
        </w:rPr>
        <w:t>అవసరతకు</w:t>
      </w:r>
      <w:r>
        <w:rPr>
          <w:cs/>
        </w:rPr>
        <w:t xml:space="preserve"> </w:t>
      </w:r>
      <w:r>
        <w:rPr>
          <w:rFonts w:hint="cs"/>
          <w:cs/>
        </w:rPr>
        <w:t>ప్రతిస్పందనగా</w:t>
      </w:r>
      <w:r w:rsidRPr="0050485B">
        <w:rPr>
          <w:cs/>
        </w:rPr>
        <w:t xml:space="preserve">, </w:t>
      </w:r>
      <w:r>
        <w:rPr>
          <w:rFonts w:hint="cs"/>
          <w:cs/>
        </w:rPr>
        <w:t>మేము</w:t>
      </w:r>
      <w:r>
        <w:rPr>
          <w:cs/>
        </w:rPr>
        <w:t xml:space="preserve"> </w:t>
      </w:r>
      <w:r>
        <w:rPr>
          <w:rFonts w:hint="cs"/>
          <w:cs/>
        </w:rPr>
        <w:t>తేలికగా</w:t>
      </w:r>
      <w:r>
        <w:rPr>
          <w:cs/>
        </w:rPr>
        <w:t xml:space="preserve"> </w:t>
      </w:r>
      <w:r>
        <w:rPr>
          <w:rFonts w:hint="cs"/>
          <w:cs/>
        </w:rPr>
        <w:t>ఉపయోగించడానికి</w:t>
      </w:r>
      <w:r>
        <w:rPr>
          <w:cs/>
        </w:rPr>
        <w:t xml:space="preserve"> </w:t>
      </w:r>
      <w:r>
        <w:rPr>
          <w:rFonts w:hint="cs"/>
          <w:cs/>
        </w:rPr>
        <w:t>వీలైన</w:t>
      </w:r>
      <w:r w:rsidRPr="0050485B">
        <w:rPr>
          <w:cs/>
        </w:rPr>
        <w:t xml:space="preserve">, </w:t>
      </w:r>
      <w:r>
        <w:rPr>
          <w:rFonts w:hint="cs"/>
          <w:cs/>
        </w:rPr>
        <w:t>దాతల</w:t>
      </w:r>
      <w:r>
        <w:rPr>
          <w:cs/>
        </w:rPr>
        <w:t xml:space="preserve"> </w:t>
      </w:r>
      <w:r>
        <w:rPr>
          <w:rFonts w:hint="cs"/>
          <w:cs/>
        </w:rPr>
        <w:t>పోషణతో</w:t>
      </w:r>
      <w:r w:rsidRPr="0050485B">
        <w:rPr>
          <w:cs/>
        </w:rPr>
        <w:t xml:space="preserve">, </w:t>
      </w:r>
      <w:r>
        <w:rPr>
          <w:rFonts w:hint="cs"/>
          <w:cs/>
        </w:rPr>
        <w:t>బహుముఖ</w:t>
      </w:r>
      <w:r>
        <w:rPr>
          <w:cs/>
        </w:rPr>
        <w:t xml:space="preserve"> </w:t>
      </w:r>
      <w:r>
        <w:rPr>
          <w:rFonts w:hint="cs"/>
          <w:cs/>
        </w:rPr>
        <w:t>ప్రసార</w:t>
      </w:r>
      <w:r>
        <w:rPr>
          <w:cs/>
        </w:rPr>
        <w:t xml:space="preserve"> </w:t>
      </w:r>
      <w:r>
        <w:rPr>
          <w:rFonts w:hint="cs"/>
          <w:cs/>
        </w:rPr>
        <w:t>మాధ్యమముల</w:t>
      </w:r>
      <w:r>
        <w:rPr>
          <w:cs/>
        </w:rPr>
        <w:t xml:space="preserve"> </w:t>
      </w:r>
      <w:r>
        <w:rPr>
          <w:rFonts w:hint="cs"/>
          <w:cs/>
        </w:rPr>
        <w:t>ద్వారా</w:t>
      </w:r>
      <w:r>
        <w:rPr>
          <w:cs/>
        </w:rPr>
        <w:t xml:space="preserve"> </w:t>
      </w:r>
      <w:r>
        <w:rPr>
          <w:rFonts w:hint="cs"/>
          <w:cs/>
        </w:rPr>
        <w:t>ప్రయోగింపబడగల</w:t>
      </w:r>
      <w:r>
        <w:rPr>
          <w:cs/>
        </w:rPr>
        <w:t xml:space="preserve"> </w:t>
      </w:r>
      <w:r>
        <w:rPr>
          <w:rFonts w:hint="cs"/>
          <w:cs/>
        </w:rPr>
        <w:t>వేదపాఠ</w:t>
      </w:r>
      <w:r>
        <w:rPr>
          <w:cs/>
        </w:rPr>
        <w:t xml:space="preserve"> </w:t>
      </w:r>
      <w:r>
        <w:rPr>
          <w:rFonts w:hint="cs"/>
          <w:cs/>
        </w:rPr>
        <w:t>అధ్యయన</w:t>
      </w:r>
      <w:r>
        <w:rPr>
          <w:cs/>
        </w:rPr>
        <w:t xml:space="preserve"> </w:t>
      </w:r>
      <w:r>
        <w:rPr>
          <w:rFonts w:hint="cs"/>
          <w:cs/>
        </w:rPr>
        <w:t>శాల</w:t>
      </w:r>
      <w:r>
        <w:rPr>
          <w:cs/>
        </w:rPr>
        <w:t xml:space="preserve"> </w:t>
      </w:r>
      <w:r>
        <w:rPr>
          <w:rFonts w:hint="cs"/>
          <w:cs/>
        </w:rPr>
        <w:t>పాఠ్య</w:t>
      </w:r>
      <w:r>
        <w:rPr>
          <w:cs/>
        </w:rPr>
        <w:t xml:space="preserve"> </w:t>
      </w:r>
      <w:r>
        <w:rPr>
          <w:rFonts w:hint="cs"/>
          <w:cs/>
        </w:rPr>
        <w:t>క్రమమును</w:t>
      </w:r>
      <w:r>
        <w:rPr>
          <w:cs/>
        </w:rPr>
        <w:t xml:space="preserve"> </w:t>
      </w:r>
      <w:r>
        <w:rPr>
          <w:rFonts w:hint="cs"/>
          <w:cs/>
        </w:rPr>
        <w:t>ఐదు</w:t>
      </w:r>
      <w:r>
        <w:rPr>
          <w:cs/>
        </w:rPr>
        <w:t xml:space="preserve"> </w:t>
      </w:r>
      <w:r>
        <w:rPr>
          <w:rFonts w:hint="cs"/>
          <w:cs/>
        </w:rPr>
        <w:t>ప్రధాన</w:t>
      </w:r>
      <w:r>
        <w:rPr>
          <w:cs/>
        </w:rPr>
        <w:t xml:space="preserve"> </w:t>
      </w:r>
      <w:r>
        <w:rPr>
          <w:rFonts w:hint="cs"/>
          <w:cs/>
        </w:rPr>
        <w:t>భాషలలో</w:t>
      </w:r>
      <w:r>
        <w:rPr>
          <w:cs/>
        </w:rPr>
        <w:t xml:space="preserve"> (</w:t>
      </w:r>
      <w:r>
        <w:rPr>
          <w:rFonts w:hint="cs"/>
          <w:cs/>
        </w:rPr>
        <w:t>ఇంగ్లీష్</w:t>
      </w:r>
      <w:r w:rsidRPr="0050485B">
        <w:rPr>
          <w:cs/>
        </w:rPr>
        <w:t xml:space="preserve">, </w:t>
      </w:r>
      <w:r>
        <w:rPr>
          <w:rFonts w:hint="cs"/>
          <w:cs/>
        </w:rPr>
        <w:t>స్పానిష్</w:t>
      </w:r>
      <w:r w:rsidRPr="0050485B">
        <w:rPr>
          <w:cs/>
        </w:rPr>
        <w:t xml:space="preserve">, </w:t>
      </w:r>
      <w:r>
        <w:rPr>
          <w:rFonts w:hint="cs"/>
          <w:cs/>
        </w:rPr>
        <w:t>రష్యన్</w:t>
      </w:r>
      <w:r w:rsidRPr="0050485B">
        <w:rPr>
          <w:cs/>
        </w:rPr>
        <w:t xml:space="preserve">, </w:t>
      </w:r>
      <w:r>
        <w:rPr>
          <w:rFonts w:hint="cs"/>
          <w:cs/>
        </w:rPr>
        <w:t>మాండరిన్</w:t>
      </w:r>
      <w:r>
        <w:rPr>
          <w:cs/>
        </w:rPr>
        <w:t xml:space="preserve"> </w:t>
      </w:r>
      <w:r>
        <w:rPr>
          <w:rFonts w:hint="cs"/>
          <w:cs/>
        </w:rPr>
        <w:t>చైనీస్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అరబిక్</w:t>
      </w:r>
      <w:r>
        <w:rPr>
          <w:cs/>
        </w:rPr>
        <w:t xml:space="preserve">) </w:t>
      </w:r>
      <w:r>
        <w:rPr>
          <w:rFonts w:hint="cs"/>
          <w:cs/>
        </w:rPr>
        <w:t>సిద్ధం</w:t>
      </w:r>
      <w:r>
        <w:rPr>
          <w:cs/>
        </w:rPr>
        <w:t xml:space="preserve"> </w:t>
      </w:r>
      <w:r>
        <w:rPr>
          <w:rFonts w:hint="cs"/>
          <w:cs/>
        </w:rPr>
        <w:t>చేస్తున్నాము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ఇది</w:t>
      </w:r>
      <w:r>
        <w:rPr>
          <w:cs/>
        </w:rPr>
        <w:t xml:space="preserve"> </w:t>
      </w:r>
      <w:r>
        <w:rPr>
          <w:rFonts w:hint="cs"/>
          <w:cs/>
        </w:rPr>
        <w:t>అత్యావశ్యకమైయున్నవారికి</w:t>
      </w:r>
      <w:r w:rsidRPr="0050485B">
        <w:rPr>
          <w:cs/>
        </w:rPr>
        <w:t xml:space="preserve">, </w:t>
      </w:r>
      <w:r>
        <w:rPr>
          <w:rFonts w:hint="cs"/>
          <w:cs/>
        </w:rPr>
        <w:t>ప్రాథమికంగా</w:t>
      </w:r>
      <w:r>
        <w:rPr>
          <w:cs/>
        </w:rPr>
        <w:t xml:space="preserve"> </w:t>
      </w:r>
      <w:r>
        <w:rPr>
          <w:rFonts w:hint="cs"/>
          <w:cs/>
        </w:rPr>
        <w:t>సంప్రదాయిక</w:t>
      </w:r>
      <w:r>
        <w:rPr>
          <w:cs/>
        </w:rPr>
        <w:t xml:space="preserve"> </w:t>
      </w:r>
      <w:r>
        <w:rPr>
          <w:rFonts w:hint="cs"/>
          <w:cs/>
        </w:rPr>
        <w:t>విద్యనభ్యసించడానికి</w:t>
      </w:r>
      <w:r>
        <w:rPr>
          <w:cs/>
        </w:rPr>
        <w:t xml:space="preserve"> </w:t>
      </w:r>
      <w:r>
        <w:rPr>
          <w:rFonts w:hint="cs"/>
          <w:cs/>
        </w:rPr>
        <w:t>అందుబాటులేని</w:t>
      </w:r>
      <w:r w:rsidRPr="0050485B">
        <w:rPr>
          <w:cs/>
        </w:rPr>
        <w:t xml:space="preserve">, </w:t>
      </w:r>
      <w:r>
        <w:rPr>
          <w:rFonts w:hint="cs"/>
          <w:cs/>
        </w:rPr>
        <w:t>లేదా</w:t>
      </w:r>
      <w:r>
        <w:rPr>
          <w:cs/>
        </w:rPr>
        <w:t xml:space="preserve"> </w:t>
      </w:r>
      <w:r>
        <w:rPr>
          <w:rFonts w:hint="cs"/>
          <w:cs/>
        </w:rPr>
        <w:t>ఆర్థికంగా</w:t>
      </w:r>
      <w:r>
        <w:rPr>
          <w:cs/>
        </w:rPr>
        <w:t xml:space="preserve"> </w:t>
      </w:r>
      <w:r>
        <w:rPr>
          <w:rFonts w:hint="cs"/>
          <w:cs/>
        </w:rPr>
        <w:t>భరించలేని</w:t>
      </w:r>
      <w:r>
        <w:rPr>
          <w:cs/>
        </w:rPr>
        <w:t xml:space="preserve">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నాయకులకు</w:t>
      </w:r>
      <w:r>
        <w:rPr>
          <w:cs/>
        </w:rPr>
        <w:t xml:space="preserve"> </w:t>
      </w:r>
      <w:r>
        <w:rPr>
          <w:rFonts w:hint="cs"/>
          <w:cs/>
        </w:rPr>
        <w:t>ఉచితంగా</w:t>
      </w:r>
      <w:r>
        <w:rPr>
          <w:cs/>
        </w:rPr>
        <w:t xml:space="preserve"> </w:t>
      </w:r>
      <w:r>
        <w:rPr>
          <w:rFonts w:hint="cs"/>
          <w:cs/>
        </w:rPr>
        <w:t>పంపిణీ</w:t>
      </w:r>
      <w:r>
        <w:rPr>
          <w:cs/>
        </w:rPr>
        <w:t xml:space="preserve"> </w:t>
      </w:r>
      <w:r>
        <w:rPr>
          <w:rFonts w:hint="cs"/>
          <w:cs/>
        </w:rPr>
        <w:t>చేస్తున్నాము</w:t>
      </w:r>
      <w:r>
        <w:rPr>
          <w:cs/>
        </w:rPr>
        <w:t xml:space="preserve">. </w:t>
      </w:r>
      <w:r>
        <w:rPr>
          <w:rFonts w:hint="cs"/>
          <w:cs/>
        </w:rPr>
        <w:t>పాఠములన్నియు</w:t>
      </w:r>
      <w:r>
        <w:rPr>
          <w:cs/>
        </w:rPr>
        <w:t xml:space="preserve"> </w:t>
      </w:r>
      <w:r>
        <w:rPr>
          <w:rFonts w:hint="cs"/>
          <w:cs/>
        </w:rPr>
        <w:t>రచింపబడినవి</w:t>
      </w:r>
      <w:r w:rsidRPr="0050485B">
        <w:rPr>
          <w:cs/>
        </w:rPr>
        <w:t xml:space="preserve">, </w:t>
      </w:r>
      <w:r>
        <w:rPr>
          <w:rFonts w:hint="cs"/>
          <w:cs/>
        </w:rPr>
        <w:t>రూపొందింపబడినవి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సంస్థలోపలే</w:t>
      </w:r>
      <w:r>
        <w:rPr>
          <w:cs/>
        </w:rPr>
        <w:t xml:space="preserve"> </w:t>
      </w:r>
      <w:r>
        <w:rPr>
          <w:rFonts w:hint="cs"/>
          <w:cs/>
        </w:rPr>
        <w:t>సిద్ధంచేయబడుతున్నవి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శైలి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నాణ్యతలో</w:t>
      </w:r>
      <w:r>
        <w:rPr>
          <w:cs/>
        </w:rPr>
        <w:t xml:space="preserve"> </w:t>
      </w:r>
      <w:r>
        <w:rPr>
          <w:rFonts w:hint="cs"/>
          <w:cs/>
        </w:rPr>
        <w:t>హిస్టరీ</w:t>
      </w:r>
      <w:r>
        <w:rPr>
          <w:cs/>
        </w:rPr>
        <w:t xml:space="preserve"> </w:t>
      </w:r>
      <w:r>
        <w:rPr>
          <w:rFonts w:hint="cs"/>
          <w:cs/>
        </w:rPr>
        <w:t>ఛానల్</w:t>
      </w:r>
      <w:r w:rsidRPr="00DB494C">
        <w:rPr>
          <w:rFonts w:hint="cs"/>
          <w:cs/>
        </w:rPr>
        <w:t>©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ప్రసారమగువాటి</w:t>
      </w:r>
      <w:r>
        <w:rPr>
          <w:cs/>
        </w:rPr>
        <w:t xml:space="preserve"> </w:t>
      </w:r>
      <w:r>
        <w:rPr>
          <w:rFonts w:hint="cs"/>
          <w:cs/>
        </w:rPr>
        <w:t>వలెనున్నవి</w:t>
      </w:r>
      <w:r>
        <w:rPr>
          <w:cs/>
        </w:rPr>
        <w:t xml:space="preserve">.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నాయకులకు</w:t>
      </w:r>
      <w:r>
        <w:rPr>
          <w:cs/>
        </w:rPr>
        <w:t xml:space="preserve"> </w:t>
      </w:r>
      <w:r>
        <w:rPr>
          <w:rFonts w:hint="cs"/>
          <w:cs/>
        </w:rPr>
        <w:t>శిక్షణ</w:t>
      </w:r>
      <w:r>
        <w:rPr>
          <w:cs/>
        </w:rPr>
        <w:t xml:space="preserve"> </w:t>
      </w:r>
      <w:r>
        <w:rPr>
          <w:rFonts w:hint="cs"/>
          <w:cs/>
        </w:rPr>
        <w:t>నిచ్చుటకు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అసమానమైన</w:t>
      </w:r>
      <w:r w:rsidRPr="0050485B">
        <w:rPr>
          <w:cs/>
        </w:rPr>
        <w:t xml:space="preserve">, </w:t>
      </w:r>
      <w:r>
        <w:rPr>
          <w:rFonts w:hint="cs"/>
          <w:cs/>
        </w:rPr>
        <w:t>ఖర్చుకు</w:t>
      </w:r>
      <w:r>
        <w:rPr>
          <w:cs/>
        </w:rPr>
        <w:t xml:space="preserve"> </w:t>
      </w:r>
      <w:r>
        <w:rPr>
          <w:rFonts w:hint="cs"/>
          <w:cs/>
        </w:rPr>
        <w:t>తగిన</w:t>
      </w:r>
      <w:r>
        <w:rPr>
          <w:cs/>
        </w:rPr>
        <w:t xml:space="preserve"> </w:t>
      </w:r>
      <w:r>
        <w:rPr>
          <w:rFonts w:hint="cs"/>
          <w:cs/>
        </w:rPr>
        <w:t>ఫలితమునిచ్చు</w:t>
      </w:r>
      <w:r>
        <w:rPr>
          <w:cs/>
        </w:rPr>
        <w:t xml:space="preserve"> </w:t>
      </w:r>
      <w:r>
        <w:rPr>
          <w:rFonts w:hint="cs"/>
          <w:cs/>
        </w:rPr>
        <w:t>పద్ధతి</w:t>
      </w:r>
      <w:r>
        <w:rPr>
          <w:cs/>
        </w:rPr>
        <w:t xml:space="preserve"> </w:t>
      </w:r>
      <w:r>
        <w:rPr>
          <w:rFonts w:hint="cs"/>
          <w:cs/>
        </w:rPr>
        <w:t>చాలా</w:t>
      </w:r>
      <w:r>
        <w:rPr>
          <w:cs/>
        </w:rPr>
        <w:t xml:space="preserve"> </w:t>
      </w:r>
      <w:r>
        <w:rPr>
          <w:rFonts w:hint="cs"/>
          <w:cs/>
        </w:rPr>
        <w:t>కార్యసార్థకమైనదై</w:t>
      </w:r>
      <w:r>
        <w:rPr>
          <w:cs/>
        </w:rPr>
        <w:t xml:space="preserve"> </w:t>
      </w:r>
      <w:r>
        <w:rPr>
          <w:rFonts w:hint="cs"/>
          <w:cs/>
        </w:rPr>
        <w:t>యున్నదని</w:t>
      </w:r>
      <w:r>
        <w:rPr>
          <w:cs/>
        </w:rPr>
        <w:t xml:space="preserve"> </w:t>
      </w:r>
      <w:r>
        <w:rPr>
          <w:rFonts w:hint="cs"/>
          <w:cs/>
        </w:rPr>
        <w:t>ప్రపంచమందంతటను</w:t>
      </w:r>
      <w:r>
        <w:rPr>
          <w:cs/>
        </w:rPr>
        <w:t xml:space="preserve"> </w:t>
      </w:r>
      <w:r>
        <w:rPr>
          <w:rFonts w:hint="cs"/>
          <w:cs/>
        </w:rPr>
        <w:t>రుజువయ్యింది</w:t>
      </w:r>
      <w:r>
        <w:rPr>
          <w:cs/>
        </w:rPr>
        <w:t xml:space="preserve">. </w:t>
      </w:r>
      <w:r>
        <w:rPr>
          <w:rFonts w:hint="cs"/>
          <w:cs/>
        </w:rPr>
        <w:t>విద్య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సజీవ</w:t>
      </w:r>
      <w:r>
        <w:rPr>
          <w:cs/>
        </w:rPr>
        <w:t xml:space="preserve"> </w:t>
      </w:r>
      <w:r>
        <w:rPr>
          <w:rFonts w:hint="cs"/>
          <w:cs/>
        </w:rPr>
        <w:t>వ్యంగ్య</w:t>
      </w:r>
      <w:r>
        <w:rPr>
          <w:cs/>
        </w:rPr>
        <w:t xml:space="preserve"> </w:t>
      </w:r>
      <w:r>
        <w:rPr>
          <w:rFonts w:hint="cs"/>
          <w:cs/>
        </w:rPr>
        <w:t>చిత్రముల</w:t>
      </w:r>
      <w:r>
        <w:rPr>
          <w:cs/>
        </w:rPr>
        <w:t xml:space="preserve"> </w:t>
      </w:r>
      <w:r>
        <w:rPr>
          <w:rFonts w:hint="cs"/>
          <w:cs/>
        </w:rPr>
        <w:t>ఉపయోగములో</w:t>
      </w:r>
      <w:r>
        <w:rPr>
          <w:cs/>
        </w:rPr>
        <w:t xml:space="preserve"> </w:t>
      </w:r>
      <w:r>
        <w:rPr>
          <w:rFonts w:hint="cs"/>
          <w:cs/>
        </w:rPr>
        <w:t>ప్రయోజనపడు</w:t>
      </w:r>
      <w:r>
        <w:rPr>
          <w:cs/>
        </w:rPr>
        <w:t xml:space="preserve"> </w:t>
      </w:r>
      <w:r>
        <w:rPr>
          <w:rFonts w:hint="cs"/>
          <w:cs/>
        </w:rPr>
        <w:t>విశిష్టమైన</w:t>
      </w:r>
      <w:r>
        <w:rPr>
          <w:cs/>
        </w:rPr>
        <w:t xml:space="preserve"> </w:t>
      </w:r>
      <w:r>
        <w:rPr>
          <w:rFonts w:hint="cs"/>
          <w:cs/>
        </w:rPr>
        <w:t>వీడియో</w:t>
      </w:r>
      <w:r>
        <w:rPr>
          <w:cs/>
        </w:rPr>
        <w:t xml:space="preserve"> </w:t>
      </w:r>
      <w:r>
        <w:rPr>
          <w:rFonts w:hint="cs"/>
          <w:cs/>
        </w:rPr>
        <w:t>చిత్రముల</w:t>
      </w:r>
      <w:r>
        <w:rPr>
          <w:cs/>
        </w:rPr>
        <w:t xml:space="preserve"> </w:t>
      </w:r>
      <w:r>
        <w:rPr>
          <w:rFonts w:hint="cs"/>
          <w:cs/>
        </w:rPr>
        <w:t>ఉత్పత్తి</w:t>
      </w:r>
      <w:r>
        <w:rPr>
          <w:cs/>
        </w:rPr>
        <w:t xml:space="preserve"> </w:t>
      </w:r>
      <w:r>
        <w:rPr>
          <w:rFonts w:hint="cs"/>
          <w:cs/>
        </w:rPr>
        <w:t>విషయంలో</w:t>
      </w:r>
      <w:r>
        <w:rPr>
          <w:cs/>
        </w:rPr>
        <w:t xml:space="preserve"> </w:t>
      </w:r>
      <w:r>
        <w:rPr>
          <w:rFonts w:hint="cs"/>
          <w:cs/>
        </w:rPr>
        <w:t>మేము</w:t>
      </w:r>
      <w:r>
        <w:rPr>
          <w:cs/>
        </w:rPr>
        <w:t xml:space="preserve"> </w:t>
      </w:r>
      <w:r>
        <w:rPr>
          <w:rFonts w:hint="cs"/>
          <w:cs/>
        </w:rPr>
        <w:t>టెల్లి</w:t>
      </w:r>
      <w:r>
        <w:rPr>
          <w:cs/>
        </w:rPr>
        <w:t xml:space="preserve"> </w:t>
      </w:r>
      <w:r>
        <w:rPr>
          <w:rFonts w:hint="cs"/>
          <w:cs/>
        </w:rPr>
        <w:t>అవార్డ్స్</w:t>
      </w:r>
      <w:r>
        <w:rPr>
          <w:cs/>
        </w:rPr>
        <w:t xml:space="preserve"> </w:t>
      </w:r>
      <w:r>
        <w:rPr>
          <w:rFonts w:hint="cs"/>
          <w:cs/>
        </w:rPr>
        <w:t>గెలుచుకున్నాము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మా</w:t>
      </w:r>
      <w:r>
        <w:rPr>
          <w:cs/>
        </w:rPr>
        <w:t xml:space="preserve"> </w:t>
      </w:r>
      <w:r>
        <w:rPr>
          <w:rFonts w:hint="cs"/>
          <w:cs/>
        </w:rPr>
        <w:t>పాఠ్య</w:t>
      </w:r>
      <w:r>
        <w:rPr>
          <w:cs/>
        </w:rPr>
        <w:t xml:space="preserve"> </w:t>
      </w:r>
      <w:r>
        <w:rPr>
          <w:rFonts w:hint="cs"/>
          <w:cs/>
        </w:rPr>
        <w:t>క్రమము</w:t>
      </w:r>
      <w:r>
        <w:rPr>
          <w:cs/>
        </w:rPr>
        <w:t xml:space="preserve"> </w:t>
      </w:r>
      <w:r>
        <w:rPr>
          <w:rFonts w:hint="cs"/>
          <w:cs/>
        </w:rPr>
        <w:t>ప్రస్తుతము</w:t>
      </w:r>
      <w:r>
        <w:rPr>
          <w:cs/>
        </w:rPr>
        <w:t xml:space="preserve"> 192 </w:t>
      </w:r>
      <w:r>
        <w:rPr>
          <w:rFonts w:hint="cs"/>
          <w:cs/>
        </w:rPr>
        <w:t>కంటే</w:t>
      </w:r>
      <w:r>
        <w:rPr>
          <w:cs/>
        </w:rPr>
        <w:t xml:space="preserve"> </w:t>
      </w:r>
      <w:r>
        <w:rPr>
          <w:rFonts w:hint="cs"/>
          <w:cs/>
        </w:rPr>
        <w:t>ఎక్కువ</w:t>
      </w:r>
      <w:r>
        <w:rPr>
          <w:cs/>
        </w:rPr>
        <w:t xml:space="preserve"> </w:t>
      </w:r>
      <w:r>
        <w:rPr>
          <w:rFonts w:hint="cs"/>
          <w:cs/>
        </w:rPr>
        <w:t>దేశాలలో</w:t>
      </w:r>
      <w:r>
        <w:rPr>
          <w:cs/>
        </w:rPr>
        <w:t xml:space="preserve"> </w:t>
      </w:r>
      <w:r>
        <w:rPr>
          <w:rFonts w:hint="cs"/>
          <w:cs/>
        </w:rPr>
        <w:t>ప్రయోగింపబడుతుంది</w:t>
      </w:r>
      <w:r>
        <w:rPr>
          <w:cs/>
        </w:rPr>
        <w:t xml:space="preserve">. </w:t>
      </w:r>
      <w:r>
        <w:rPr>
          <w:rFonts w:hint="cs"/>
          <w:cs/>
        </w:rPr>
        <w:t>ధర్డ్</w:t>
      </w:r>
      <w:r>
        <w:rPr>
          <w:cs/>
        </w:rPr>
        <w:t xml:space="preserve"> </w:t>
      </w:r>
      <w:r>
        <w:rPr>
          <w:rFonts w:hint="cs"/>
          <w:cs/>
        </w:rPr>
        <w:t>మిలీనియం</w:t>
      </w:r>
      <w:r>
        <w:rPr>
          <w:cs/>
        </w:rPr>
        <w:t xml:space="preserve"> </w:t>
      </w:r>
      <w:r>
        <w:rPr>
          <w:rFonts w:hint="cs"/>
          <w:cs/>
        </w:rPr>
        <w:t>పరిచర్యల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సాహిత్యం</w:t>
      </w:r>
      <w:r>
        <w:rPr>
          <w:cs/>
        </w:rPr>
        <w:t xml:space="preserve"> </w:t>
      </w:r>
      <w:r>
        <w:rPr>
          <w:rFonts w:hint="cs"/>
          <w:cs/>
        </w:rPr>
        <w:t>మొదలగు</w:t>
      </w:r>
      <w:r>
        <w:rPr>
          <w:cs/>
        </w:rPr>
        <w:t xml:space="preserve"> </w:t>
      </w:r>
      <w:r>
        <w:rPr>
          <w:rFonts w:hint="cs"/>
          <w:cs/>
        </w:rPr>
        <w:t>వస్తువులైన</w:t>
      </w:r>
      <w:r>
        <w:rPr>
          <w:cs/>
        </w:rPr>
        <w:t xml:space="preserve"> </w:t>
      </w:r>
      <w:r>
        <w:rPr>
          <w:rFonts w:hint="cs"/>
          <w:cs/>
        </w:rPr>
        <w:t>డీవీడీ</w:t>
      </w:r>
      <w:r w:rsidRPr="0050485B">
        <w:rPr>
          <w:cs/>
        </w:rPr>
        <w:t xml:space="preserve">, </w:t>
      </w:r>
      <w:r>
        <w:rPr>
          <w:rFonts w:hint="cs"/>
          <w:cs/>
        </w:rPr>
        <w:t>ముద్రణ</w:t>
      </w:r>
      <w:r w:rsidRPr="0050485B">
        <w:rPr>
          <w:cs/>
        </w:rPr>
        <w:t xml:space="preserve">, </w:t>
      </w:r>
      <w:r>
        <w:rPr>
          <w:rFonts w:hint="cs"/>
          <w:cs/>
        </w:rPr>
        <w:t>ఇంటర్నెట్</w:t>
      </w:r>
      <w:r w:rsidRPr="0050485B">
        <w:rPr>
          <w:cs/>
        </w:rPr>
        <w:t xml:space="preserve">, </w:t>
      </w:r>
      <w:r>
        <w:rPr>
          <w:rFonts w:hint="cs"/>
          <w:cs/>
        </w:rPr>
        <w:t>ఉపగ్రహ</w:t>
      </w:r>
      <w:r>
        <w:rPr>
          <w:cs/>
        </w:rPr>
        <w:t xml:space="preserve"> </w:t>
      </w:r>
      <w:r>
        <w:rPr>
          <w:rFonts w:hint="cs"/>
          <w:cs/>
        </w:rPr>
        <w:t>దూరదర్శిని</w:t>
      </w:r>
      <w:r>
        <w:rPr>
          <w:cs/>
        </w:rPr>
        <w:t xml:space="preserve"> </w:t>
      </w:r>
      <w:r>
        <w:rPr>
          <w:rFonts w:hint="cs"/>
          <w:cs/>
        </w:rPr>
        <w:t>ప్రసారములు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రేడియో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దూరదర్శిని</w:t>
      </w:r>
      <w:r>
        <w:rPr>
          <w:cs/>
        </w:rPr>
        <w:t xml:space="preserve"> </w:t>
      </w:r>
      <w:r>
        <w:rPr>
          <w:rFonts w:hint="cs"/>
          <w:cs/>
        </w:rPr>
        <w:t>ప్రసారముల</w:t>
      </w:r>
      <w:r>
        <w:rPr>
          <w:cs/>
        </w:rPr>
        <w:t xml:space="preserve"> </w:t>
      </w:r>
      <w:r>
        <w:rPr>
          <w:rFonts w:hint="cs"/>
          <w:cs/>
        </w:rPr>
        <w:t>రూపంలో</w:t>
      </w:r>
      <w:r>
        <w:rPr>
          <w:cs/>
        </w:rPr>
        <w:t xml:space="preserve"> </w:t>
      </w:r>
      <w:r>
        <w:rPr>
          <w:rFonts w:hint="cs"/>
          <w:cs/>
        </w:rPr>
        <w:t>వాడబడుతున్నవి</w:t>
      </w:r>
      <w:r>
        <w:rPr>
          <w:cs/>
        </w:rPr>
        <w:t>.</w:t>
      </w:r>
    </w:p>
    <w:p w14:paraId="2B2A520F" w14:textId="77777777" w:rsidR="00E33AD9" w:rsidRPr="00B35DBA" w:rsidRDefault="00E33AD9" w:rsidP="00E33AD9">
      <w:pPr>
        <w:pStyle w:val="IntroText"/>
        <w:rPr>
          <w:cs/>
        </w:rPr>
      </w:pP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పరిచర్యలను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మీరు</w:t>
      </w:r>
      <w:r>
        <w:rPr>
          <w:cs/>
        </w:rPr>
        <w:t xml:space="preserve"> </w:t>
      </w:r>
      <w:r>
        <w:rPr>
          <w:rFonts w:hint="cs"/>
          <w:cs/>
        </w:rPr>
        <w:t>మాతో</w:t>
      </w:r>
      <w:r>
        <w:rPr>
          <w:cs/>
        </w:rPr>
        <w:t xml:space="preserve"> </w:t>
      </w:r>
      <w:r>
        <w:rPr>
          <w:rFonts w:hint="cs"/>
          <w:cs/>
        </w:rPr>
        <w:t>కలసి</w:t>
      </w:r>
      <w:r>
        <w:rPr>
          <w:cs/>
        </w:rPr>
        <w:t xml:space="preserve"> </w:t>
      </w:r>
      <w:r>
        <w:rPr>
          <w:rFonts w:hint="cs"/>
          <w:cs/>
        </w:rPr>
        <w:t>ఎలా</w:t>
      </w:r>
      <w:r>
        <w:rPr>
          <w:cs/>
        </w:rPr>
        <w:t xml:space="preserve"> </w:t>
      </w:r>
      <w:r>
        <w:rPr>
          <w:rFonts w:hint="cs"/>
          <w:cs/>
        </w:rPr>
        <w:t>పరిచర్య</w:t>
      </w:r>
      <w:r>
        <w:rPr>
          <w:cs/>
        </w:rPr>
        <w:t xml:space="preserve"> </w:t>
      </w:r>
      <w:r>
        <w:rPr>
          <w:rFonts w:hint="cs"/>
          <w:cs/>
        </w:rPr>
        <w:t>చేయవచ్చునో</w:t>
      </w:r>
      <w:r>
        <w:rPr>
          <w:cs/>
        </w:rPr>
        <w:t xml:space="preserve"> </w:t>
      </w:r>
      <w:r>
        <w:rPr>
          <w:rFonts w:hint="cs"/>
          <w:cs/>
        </w:rPr>
        <w:t>తెలిసికొనగోరుచున్నట్లయితే</w:t>
      </w:r>
      <w:r w:rsidRPr="0050485B">
        <w:rPr>
          <w:cs/>
        </w:rPr>
        <w:t xml:space="preserve">, </w:t>
      </w:r>
      <w:r>
        <w:rPr>
          <w:rFonts w:hint="cs"/>
          <w:cs/>
        </w:rPr>
        <w:t>అదనపు</w:t>
      </w:r>
      <w:r>
        <w:rPr>
          <w:cs/>
        </w:rPr>
        <w:t xml:space="preserve"> </w:t>
      </w:r>
      <w:r>
        <w:rPr>
          <w:rFonts w:hint="cs"/>
          <w:cs/>
        </w:rPr>
        <w:t>సమాచారం</w:t>
      </w:r>
      <w:r>
        <w:rPr>
          <w:cs/>
        </w:rPr>
        <w:t xml:space="preserve"> </w:t>
      </w:r>
      <w:r>
        <w:rPr>
          <w:rFonts w:hint="cs"/>
          <w:cs/>
        </w:rPr>
        <w:t>కొరకు</w:t>
      </w:r>
      <w:r>
        <w:rPr>
          <w:cs/>
        </w:rPr>
        <w:t xml:space="preserve"> </w:t>
      </w:r>
      <w:r w:rsidRPr="0050485B">
        <w:rPr>
          <w:cs/>
        </w:rPr>
        <w:t xml:space="preserve">http://thirdmill.org </w:t>
      </w:r>
      <w:r>
        <w:rPr>
          <w:rFonts w:hint="cs"/>
          <w:cs/>
        </w:rPr>
        <w:t>ను</w:t>
      </w:r>
      <w:r>
        <w:rPr>
          <w:cs/>
        </w:rPr>
        <w:t xml:space="preserve"> </w:t>
      </w:r>
      <w:r>
        <w:rPr>
          <w:rFonts w:hint="cs"/>
          <w:cs/>
        </w:rPr>
        <w:t>సందర్శించండి</w:t>
      </w:r>
      <w:r>
        <w:rPr>
          <w:cs/>
        </w:rPr>
        <w:t>.</w:t>
      </w:r>
    </w:p>
    <w:p w14:paraId="119ADE32" w14:textId="77777777" w:rsidR="00E33AD9" w:rsidRPr="00FB72E6" w:rsidRDefault="00E33AD9" w:rsidP="00E33AD9">
      <w:pPr>
        <w:sectPr w:rsidR="00E33AD9" w:rsidRPr="00FB72E6" w:rsidSect="005E097D">
          <w:footerReference w:type="default" r:id="rId10"/>
          <w:footerReference w:type="first" r:id="rId11"/>
          <w:pgSz w:w="12240" w:h="15840"/>
          <w:pgMar w:top="1440" w:right="1800" w:bottom="1440" w:left="1800" w:header="720" w:footer="368" w:gutter="0"/>
          <w:pgNumType w:start="2"/>
          <w:cols w:space="720"/>
          <w:titlePg/>
          <w:docGrid w:linePitch="326"/>
        </w:sectPr>
      </w:pPr>
    </w:p>
    <w:p w14:paraId="7D4AE858" w14:textId="77777777" w:rsidR="00E33AD9" w:rsidRPr="00B35DBA" w:rsidRDefault="00E33AD9" w:rsidP="00E33AD9">
      <w:pPr>
        <w:pStyle w:val="TOCHeading"/>
      </w:pPr>
      <w:r w:rsidRPr="00B35DBA">
        <w:rPr>
          <w:rFonts w:hint="cs"/>
          <w:cs/>
          <w:lang w:bidi="te-IN"/>
        </w:rPr>
        <w:lastRenderedPageBreak/>
        <w:t>విషయ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సూచిక</w:t>
      </w:r>
    </w:p>
    <w:p w14:paraId="3D925B2E" w14:textId="4ADDFD3F" w:rsidR="00E33AD9" w:rsidRDefault="00E33AD9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val="en-IN" w:eastAsia="en-IN" w:bidi="ar-SA"/>
        </w:rPr>
      </w:pPr>
      <w:r>
        <w:rPr>
          <w:rFonts w:eastAsia="MS Mincho" w:cs="Raavi" w:hint="cs"/>
          <w:bCs w:val="0"/>
          <w:cs/>
          <w:lang w:bidi="te-IN"/>
        </w:rPr>
        <w:fldChar w:fldCharType="begin"/>
      </w:r>
      <w:r>
        <w:rPr>
          <w:rFonts w:hint="cs"/>
          <w:cs/>
          <w:lang w:bidi="te-IN"/>
        </w:rPr>
        <w:instrText xml:space="preserve"> </w:instrText>
      </w:r>
      <w:r>
        <w:rPr>
          <w:rFonts w:cs="Calibri" w:hint="cs"/>
          <w:cs/>
        </w:rPr>
        <w:instrText>TOC \o</w:instrText>
      </w:r>
      <w:r>
        <w:rPr>
          <w:rFonts w:hint="cs"/>
          <w:cs/>
          <w:lang w:bidi="te-IN"/>
        </w:rPr>
        <w:instrText xml:space="preserve"> "1-3" </w:instrText>
      </w:r>
      <w:r>
        <w:rPr>
          <w:rFonts w:cs="Calibri" w:hint="cs"/>
          <w:cs/>
        </w:rPr>
        <w:instrText>\h \z \u</w:instrText>
      </w:r>
      <w:r>
        <w:rPr>
          <w:rFonts w:hint="cs"/>
          <w:cs/>
          <w:lang w:bidi="te-IN"/>
        </w:rPr>
        <w:instrText xml:space="preserve"> </w:instrText>
      </w:r>
      <w:r>
        <w:rPr>
          <w:rFonts w:eastAsia="MS Mincho" w:cs="Raavi" w:hint="cs"/>
          <w:bCs w:val="0"/>
          <w:cs/>
          <w:lang w:bidi="te-IN"/>
        </w:rPr>
        <w:fldChar w:fldCharType="separate"/>
      </w:r>
      <w:hyperlink w:anchor="_Toc63087923" w:history="1">
        <w:r w:rsidRPr="00A0278F">
          <w:rPr>
            <w:rStyle w:val="Hyperlink"/>
            <w:rFonts w:hint="cs"/>
            <w:cs/>
            <w:lang w:bidi="te-IN"/>
          </w:rPr>
          <w:t>ఉపోద్ఘాతం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_Toc63087923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32C0C516" w14:textId="28F4F953" w:rsidR="00E33AD9" w:rsidRDefault="00E33AD9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val="en-IN" w:eastAsia="en-IN" w:bidi="ar-SA"/>
        </w:rPr>
      </w:pPr>
      <w:hyperlink w:anchor="_Toc63087924" w:history="1">
        <w:r w:rsidRPr="00A0278F">
          <w:rPr>
            <w:rStyle w:val="Hyperlink"/>
            <w:rFonts w:hint="cs"/>
            <w:cs/>
            <w:lang w:bidi="te-IN"/>
          </w:rPr>
          <w:t>యుగముల</w:t>
        </w:r>
        <w:r w:rsidRPr="00A0278F">
          <w:rPr>
            <w:rStyle w:val="Hyperlink"/>
            <w:cs/>
            <w:lang w:bidi="te"/>
          </w:rPr>
          <w:t xml:space="preserve"> </w:t>
        </w:r>
        <w:r w:rsidRPr="00A0278F">
          <w:rPr>
            <w:rStyle w:val="Hyperlink"/>
            <w:rFonts w:hint="cs"/>
            <w:cs/>
            <w:lang w:bidi="te-IN"/>
          </w:rPr>
          <w:t>సంబంధమైన</w:t>
        </w:r>
        <w:r w:rsidRPr="00A0278F">
          <w:rPr>
            <w:rStyle w:val="Hyperlink"/>
            <w:cs/>
            <w:lang w:bidi="te"/>
          </w:rPr>
          <w:t xml:space="preserve"> </w:t>
        </w:r>
        <w:r w:rsidRPr="00A0278F">
          <w:rPr>
            <w:rStyle w:val="Hyperlink"/>
            <w:rFonts w:hint="cs"/>
            <w:cs/>
            <w:lang w:bidi="te-IN"/>
          </w:rPr>
          <w:t>విభజనలు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_Toc63087924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28559A83" w14:textId="74A3E349" w:rsidR="00E33AD9" w:rsidRDefault="00E33AD9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63087925" w:history="1">
        <w:r w:rsidRPr="00A0278F">
          <w:rPr>
            <w:rStyle w:val="Hyperlink"/>
            <w:rFonts w:eastAsia="Gautami" w:hint="cs"/>
            <w:cs/>
          </w:rPr>
          <w:t>విభిన్నత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_Toc63087925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77154BEF" w14:textId="23BDDC58" w:rsidR="00E33AD9" w:rsidRDefault="00E33AD9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63087926" w:history="1">
        <w:r w:rsidRPr="00A0278F">
          <w:rPr>
            <w:rStyle w:val="Hyperlink"/>
            <w:rFonts w:eastAsia="Gautami" w:hint="cs"/>
            <w:cs/>
          </w:rPr>
          <w:t>ఆకారము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_Toc63087926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070F0072" w14:textId="572AF372" w:rsidR="00E33AD9" w:rsidRDefault="00E33AD9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63087927" w:history="1">
        <w:r w:rsidRPr="00A0278F">
          <w:rPr>
            <w:rStyle w:val="Hyperlink"/>
            <w:rFonts w:eastAsia="Gautami" w:hint="cs"/>
            <w:cs/>
          </w:rPr>
          <w:t>అంతర్భావములు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_Toc63087927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6590C930" w14:textId="39DA93E6" w:rsidR="00E33AD9" w:rsidRDefault="00E33AD9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val="en-IN" w:eastAsia="en-IN" w:bidi="ar-SA"/>
        </w:rPr>
      </w:pPr>
      <w:hyperlink w:anchor="_Toc63087928" w:history="1">
        <w:r w:rsidRPr="00A0278F">
          <w:rPr>
            <w:rStyle w:val="Hyperlink"/>
            <w:rFonts w:hint="cs"/>
            <w:cs/>
            <w:lang w:bidi="te-IN"/>
          </w:rPr>
          <w:t>యుగముల</w:t>
        </w:r>
        <w:r w:rsidRPr="00A0278F">
          <w:rPr>
            <w:rStyle w:val="Hyperlink"/>
            <w:cs/>
            <w:lang w:bidi="te"/>
          </w:rPr>
          <w:t xml:space="preserve"> </w:t>
        </w:r>
        <w:r w:rsidRPr="00A0278F">
          <w:rPr>
            <w:rStyle w:val="Hyperlink"/>
            <w:rFonts w:hint="cs"/>
            <w:cs/>
            <w:lang w:bidi="te-IN"/>
          </w:rPr>
          <w:t>సంబంధమైన</w:t>
        </w:r>
        <w:r w:rsidRPr="00A0278F">
          <w:rPr>
            <w:rStyle w:val="Hyperlink"/>
            <w:cs/>
            <w:lang w:bidi="te"/>
          </w:rPr>
          <w:t xml:space="preserve"> </w:t>
        </w:r>
        <w:r w:rsidRPr="00A0278F">
          <w:rPr>
            <w:rStyle w:val="Hyperlink"/>
            <w:rFonts w:hint="cs"/>
            <w:cs/>
            <w:lang w:bidi="te-IN"/>
          </w:rPr>
          <w:t>పురోగమనములు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_Toc63087928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7E8323FB" w14:textId="2AB3F1D8" w:rsidR="00E33AD9" w:rsidRDefault="00E33AD9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63087929" w:history="1">
        <w:r w:rsidRPr="00A0278F">
          <w:rPr>
            <w:rStyle w:val="Hyperlink"/>
            <w:rFonts w:eastAsia="Gautami" w:hint="cs"/>
            <w:cs/>
          </w:rPr>
          <w:t>పాత్రలు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_Toc63087929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08084375" w14:textId="7F23757D" w:rsidR="00E33AD9" w:rsidRDefault="00E33AD9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63087930" w:history="1">
        <w:r w:rsidRPr="00A0278F">
          <w:rPr>
            <w:rStyle w:val="Hyperlink"/>
            <w:rFonts w:eastAsia="Gautami" w:hint="cs"/>
            <w:cs/>
          </w:rPr>
          <w:t>వృత్తాంత</w:t>
        </w:r>
        <w:r w:rsidRPr="00A0278F">
          <w:rPr>
            <w:rStyle w:val="Hyperlink"/>
            <w:rFonts w:eastAsia="Gautami"/>
            <w:cs/>
            <w:lang w:bidi="te"/>
          </w:rPr>
          <w:t xml:space="preserve"> </w:t>
        </w:r>
        <w:r w:rsidRPr="00A0278F">
          <w:rPr>
            <w:rStyle w:val="Hyperlink"/>
            <w:rFonts w:eastAsia="Gautami" w:hint="cs"/>
            <w:cs/>
          </w:rPr>
          <w:t>క్రమము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_Toc63087930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401088F1" w14:textId="39016DC9" w:rsidR="00E33AD9" w:rsidRDefault="00E33AD9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63087931" w:history="1">
        <w:r w:rsidRPr="00A0278F">
          <w:rPr>
            <w:rStyle w:val="Hyperlink"/>
            <w:rFonts w:eastAsia="Gautami" w:hint="cs"/>
            <w:cs/>
          </w:rPr>
          <w:t>రచయితలు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_Toc63087931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14:paraId="55624A2F" w14:textId="6F100B50" w:rsidR="00E33AD9" w:rsidRDefault="00E33AD9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63087932" w:history="1">
        <w:r w:rsidRPr="00A0278F">
          <w:rPr>
            <w:rStyle w:val="Hyperlink"/>
            <w:rFonts w:eastAsia="Gautami" w:hint="cs"/>
            <w:cs/>
          </w:rPr>
          <w:t>మునుపటిని</w:t>
        </w:r>
        <w:r w:rsidRPr="00A0278F">
          <w:rPr>
            <w:rStyle w:val="Hyperlink"/>
            <w:rFonts w:eastAsia="Gautami"/>
            <w:cs/>
            <w:lang w:bidi="te"/>
          </w:rPr>
          <w:t xml:space="preserve"> </w:t>
        </w:r>
        <w:r w:rsidRPr="00A0278F">
          <w:rPr>
            <w:rStyle w:val="Hyperlink"/>
            <w:rFonts w:eastAsia="Gautami" w:hint="cs"/>
            <w:cs/>
          </w:rPr>
          <w:t>గూర్చి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_Toc63087932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14:paraId="36C4D59A" w14:textId="149C848E" w:rsidR="00E33AD9" w:rsidRDefault="00E33AD9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63087933" w:history="1">
        <w:r w:rsidRPr="00A0278F">
          <w:rPr>
            <w:rStyle w:val="Hyperlink"/>
            <w:rFonts w:eastAsia="Gautami" w:hint="cs"/>
            <w:cs/>
          </w:rPr>
          <w:t>ప్రస్తుతము</w:t>
        </w:r>
        <w:r w:rsidRPr="00A0278F">
          <w:rPr>
            <w:rStyle w:val="Hyperlink"/>
            <w:rFonts w:eastAsia="Gautami"/>
            <w:cs/>
            <w:lang w:bidi="te"/>
          </w:rPr>
          <w:t xml:space="preserve"> </w:t>
        </w:r>
        <w:r w:rsidRPr="00A0278F">
          <w:rPr>
            <w:rStyle w:val="Hyperlink"/>
            <w:rFonts w:eastAsia="Gautami" w:hint="cs"/>
            <w:cs/>
          </w:rPr>
          <w:t>కొరకు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_Toc63087933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38433755" w14:textId="3AE1B26C" w:rsidR="00E33AD9" w:rsidRDefault="00E33AD9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63087934" w:history="1">
        <w:r w:rsidRPr="00A0278F">
          <w:rPr>
            <w:rStyle w:val="Hyperlink"/>
            <w:rFonts w:eastAsia="Gautami" w:hint="cs"/>
            <w:cs/>
          </w:rPr>
          <w:t>అనుబంధములు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_Toc63087934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14:paraId="05AE8F2D" w14:textId="306FCBF0" w:rsidR="00E33AD9" w:rsidRDefault="00E33AD9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63087935" w:history="1">
        <w:r w:rsidRPr="00A0278F">
          <w:rPr>
            <w:rStyle w:val="Hyperlink"/>
            <w:rFonts w:eastAsia="Gautami" w:hint="cs"/>
            <w:cs/>
          </w:rPr>
          <w:t>నేపధ్యములు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_Toc63087935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14:paraId="14B755EA" w14:textId="07A51663" w:rsidR="00E33AD9" w:rsidRDefault="00E33AD9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63087936" w:history="1">
        <w:r w:rsidRPr="00A0278F">
          <w:rPr>
            <w:rStyle w:val="Hyperlink"/>
            <w:rFonts w:eastAsia="Gautami" w:hint="cs"/>
            <w:cs/>
          </w:rPr>
          <w:t>మాదిరులు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_Toc63087936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14:paraId="5867BE0F" w14:textId="04193111" w:rsidR="00E33AD9" w:rsidRDefault="00E33AD9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63087937" w:history="1">
        <w:r w:rsidRPr="00A0278F">
          <w:rPr>
            <w:rStyle w:val="Hyperlink"/>
            <w:rFonts w:eastAsia="Gautami" w:hint="cs"/>
            <w:cs/>
          </w:rPr>
          <w:t>ఆకాంక్షలు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_Toc63087937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14:paraId="1EF32D4D" w14:textId="6D80512D" w:rsidR="00E33AD9" w:rsidRDefault="00E33AD9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val="en-IN" w:eastAsia="en-IN" w:bidi="ar-SA"/>
        </w:rPr>
      </w:pPr>
      <w:hyperlink w:anchor="_Toc63087938" w:history="1">
        <w:r w:rsidRPr="00A0278F">
          <w:rPr>
            <w:rStyle w:val="Hyperlink"/>
            <w:rFonts w:hint="cs"/>
            <w:cs/>
            <w:lang w:bidi="te-IN"/>
          </w:rPr>
          <w:t>ముగింపు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_Toc63087938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14:paraId="62135CC3" w14:textId="721DB35E" w:rsidR="00E33AD9" w:rsidRPr="00FB72E6" w:rsidRDefault="00E33AD9" w:rsidP="00E33AD9">
      <w:pPr>
        <w:sectPr w:rsidR="00E33AD9" w:rsidRPr="00FB72E6" w:rsidSect="005E097D">
          <w:footerReference w:type="first" r:id="rId12"/>
          <w:pgSz w:w="12240" w:h="15840"/>
          <w:pgMar w:top="1080" w:right="1800" w:bottom="1440" w:left="1800" w:header="720" w:footer="86" w:gutter="0"/>
          <w:cols w:space="720"/>
          <w:titlePg/>
          <w:docGrid w:linePitch="326"/>
        </w:sectPr>
      </w:pPr>
      <w:r>
        <w:rPr>
          <w:rFonts w:hint="cs"/>
          <w:b/>
          <w:bCs/>
          <w:noProof/>
          <w:cs/>
          <w:lang w:bidi="te-IN"/>
        </w:rPr>
        <w:fldChar w:fldCharType="end"/>
      </w:r>
    </w:p>
    <w:p w14:paraId="5FD6D0D7" w14:textId="77777777" w:rsidR="009C14CF" w:rsidRDefault="00EE3E21" w:rsidP="009C14CF">
      <w:pPr>
        <w:pStyle w:val="ChapterHeading"/>
      </w:pPr>
      <w:bookmarkStart w:id="3" w:name="_Toc63087923"/>
      <w:bookmarkEnd w:id="1"/>
      <w:bookmarkEnd w:id="2"/>
      <w:r w:rsidRPr="001F2D69">
        <w:rPr>
          <w:cs/>
          <w:lang w:val="te" w:bidi="te-IN"/>
        </w:rPr>
        <w:lastRenderedPageBreak/>
        <w:t>ఉపోద్ఘాతం</w:t>
      </w:r>
      <w:bookmarkEnd w:id="0"/>
      <w:bookmarkEnd w:id="3"/>
    </w:p>
    <w:p w14:paraId="40AF67DE" w14:textId="0319C274" w:rsidR="0071380B" w:rsidRPr="007E5786" w:rsidRDefault="0071380B" w:rsidP="00C31803">
      <w:pPr>
        <w:pStyle w:val="BodyText0"/>
        <w:rPr>
          <w:cs/>
          <w:lang w:bidi="te"/>
        </w:rPr>
      </w:pPr>
      <w:r w:rsidRPr="007E5786">
        <w:rPr>
          <w:rFonts w:eastAsia="Gautami"/>
          <w:cs/>
        </w:rPr>
        <w:t>పాత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ఆధునిక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జీవితమునకు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అనువర్తించు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విషయములో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క్రైస్తవులు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తీవ్రతలలోనికి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వెళ్లిపోవుటను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మీరు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ఎప్పుడైనా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గమనించారా</w:t>
      </w:r>
      <w:r w:rsidRPr="007E5786">
        <w:rPr>
          <w:rFonts w:eastAsia="Gautami"/>
          <w:cs/>
          <w:lang w:bidi="te"/>
        </w:rPr>
        <w:t xml:space="preserve">? </w:t>
      </w:r>
      <w:r w:rsidRPr="007E5786">
        <w:rPr>
          <w:rFonts w:eastAsia="Gautami"/>
          <w:cs/>
        </w:rPr>
        <w:t>ఒక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వైపున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పాత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కాలములో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దేవుని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ప్రజలు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చేసిన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పనులను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ఉన్నవి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ఉన్నట్లుగా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కూడా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చేయాలని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కొందరు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విశ్వాసులు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ఆలోచిస్తారు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మరొక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వైపున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పాత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దినములలో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దేవుడు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ప్రజలకు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ఆజ్ఞాపించిన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విషయములను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మరచిపోవాలని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కొందరు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విశ్వాసులు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అనుకుంటారు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అయితే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వాస్తవానికి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వాస్తవము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అనునది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ఈ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రెండు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తీవ్రతల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మధ్య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ఉంటుంది</w:t>
      </w:r>
      <w:r w:rsidRPr="007E5786">
        <w:rPr>
          <w:rFonts w:eastAsia="Gautami"/>
          <w:cs/>
          <w:lang w:bidi="te"/>
        </w:rPr>
        <w:t>.</w:t>
      </w:r>
    </w:p>
    <w:p w14:paraId="24308A3D" w14:textId="20CD67F4" w:rsidR="0071380B" w:rsidRPr="007E5786" w:rsidRDefault="0071380B" w:rsidP="00C31803">
      <w:pPr>
        <w:pStyle w:val="BodyText0"/>
        <w:rPr>
          <w:cs/>
          <w:lang w:bidi="te"/>
        </w:rPr>
      </w:pPr>
      <w:r w:rsidRPr="007E5786">
        <w:rPr>
          <w:rFonts w:eastAsia="Gautami"/>
          <w:cs/>
        </w:rPr>
        <w:t>మన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దినములకు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పాత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అనువర్తించు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విషయములో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మనము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రెండు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విషయములను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జ్ఞాపకముంచుకోవాలి</w:t>
      </w:r>
      <w:r w:rsidRPr="007E5786">
        <w:rPr>
          <w:rFonts w:eastAsia="Gautami"/>
          <w:cs/>
          <w:lang w:bidi="te"/>
        </w:rPr>
        <w:t xml:space="preserve">: </w:t>
      </w:r>
      <w:r w:rsidRPr="007E5786">
        <w:rPr>
          <w:rFonts w:eastAsia="Gautami"/>
          <w:cs/>
        </w:rPr>
        <w:t>మనము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ఎన్నడును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మునుపటి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లోనికి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తిరిగివెళ్లకూడదు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కాని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మునుపును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ఏనాడు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మరిచిపోకూడదు</w:t>
      </w:r>
      <w:r w:rsidRPr="007E5786">
        <w:rPr>
          <w:rFonts w:eastAsia="Gautami"/>
          <w:cs/>
          <w:lang w:bidi="te"/>
        </w:rPr>
        <w:t xml:space="preserve">. </w:t>
      </w:r>
    </w:p>
    <w:p w14:paraId="649E6B5F" w14:textId="1FB29366" w:rsidR="009C14CF" w:rsidRDefault="0071380B" w:rsidP="00C31803">
      <w:pPr>
        <w:pStyle w:val="BodyText0"/>
        <w:rPr>
          <w:cs/>
          <w:lang w:bidi="te"/>
        </w:rPr>
      </w:pPr>
      <w:r w:rsidRPr="00232D58">
        <w:rPr>
          <w:i/>
          <w:iCs/>
          <w:cs/>
        </w:rPr>
        <w:t>ఆయన</w:t>
      </w:r>
      <w:r w:rsidRPr="00232D58">
        <w:rPr>
          <w:i/>
          <w:iCs/>
          <w:cs/>
          <w:lang w:bidi="te"/>
        </w:rPr>
        <w:t xml:space="preserve"> </w:t>
      </w:r>
      <w:r w:rsidRPr="00232D58">
        <w:rPr>
          <w:i/>
          <w:iCs/>
          <w:cs/>
        </w:rPr>
        <w:t>మనకు</w:t>
      </w:r>
      <w:r w:rsidRPr="00232D58">
        <w:rPr>
          <w:i/>
          <w:iCs/>
          <w:cs/>
          <w:lang w:bidi="te"/>
        </w:rPr>
        <w:t xml:space="preserve"> </w:t>
      </w:r>
      <w:r w:rsidRPr="00232D58">
        <w:rPr>
          <w:i/>
          <w:iCs/>
          <w:cs/>
        </w:rPr>
        <w:t>లేఖనమును</w:t>
      </w:r>
      <w:r w:rsidRPr="00232D58">
        <w:rPr>
          <w:i/>
          <w:iCs/>
          <w:cs/>
          <w:lang w:bidi="te"/>
        </w:rPr>
        <w:t xml:space="preserve"> </w:t>
      </w:r>
      <w:r w:rsidR="00F4224C">
        <w:rPr>
          <w:i/>
          <w:iCs/>
          <w:cs/>
        </w:rPr>
        <w:t>అనుగ్రహిం</w:t>
      </w:r>
      <w:r w:rsidR="00F4224C">
        <w:rPr>
          <w:rFonts w:hint="cs"/>
          <w:i/>
          <w:iCs/>
          <w:cs/>
        </w:rPr>
        <w:t>చాడు</w:t>
      </w:r>
      <w:r w:rsidRPr="00232D58">
        <w:rPr>
          <w:i/>
          <w:iCs/>
          <w:cs/>
          <w:lang w:bidi="te"/>
        </w:rPr>
        <w:t xml:space="preserve">: </w:t>
      </w:r>
      <w:r w:rsidRPr="00232D58">
        <w:rPr>
          <w:i/>
          <w:iCs/>
          <w:cs/>
        </w:rPr>
        <w:t>వ్యాఖ్యానమునకు</w:t>
      </w:r>
      <w:r w:rsidRPr="00232D58">
        <w:rPr>
          <w:i/>
          <w:iCs/>
          <w:cs/>
          <w:lang w:bidi="te"/>
        </w:rPr>
        <w:t xml:space="preserve"> </w:t>
      </w:r>
      <w:r w:rsidRPr="00232D58">
        <w:rPr>
          <w:i/>
          <w:iCs/>
          <w:cs/>
        </w:rPr>
        <w:t>పునాదులు</w:t>
      </w:r>
      <w:r w:rsidRPr="00232D58">
        <w:rPr>
          <w:i/>
          <w:iCs/>
          <w:cs/>
          <w:lang w:bidi="te"/>
        </w:rPr>
        <w:t xml:space="preserve"> </w:t>
      </w:r>
      <w:r w:rsidRPr="007E5786">
        <w:rPr>
          <w:rFonts w:eastAsia="Gautami"/>
          <w:cs/>
        </w:rPr>
        <w:t>అను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పాఠ్యక్రమములో</w:t>
      </w:r>
      <w:r w:rsidRPr="00232D58">
        <w:rPr>
          <w:i/>
          <w:iCs/>
          <w:cs/>
          <w:lang w:bidi="te"/>
        </w:rPr>
        <w:t xml:space="preserve"> </w:t>
      </w:r>
      <w:r w:rsidRPr="00232D58">
        <w:rPr>
          <w:i/>
          <w:iCs/>
          <w:cs/>
        </w:rPr>
        <w:t>ఇది</w:t>
      </w:r>
      <w:r w:rsidRPr="00232D58">
        <w:rPr>
          <w:i/>
          <w:iCs/>
          <w:cs/>
          <w:lang w:bidi="te"/>
        </w:rPr>
        <w:t xml:space="preserve"> </w:t>
      </w:r>
      <w:r w:rsidRPr="00232D58">
        <w:rPr>
          <w:i/>
          <w:iCs/>
          <w:cs/>
        </w:rPr>
        <w:t>ఎనిమిదవ</w:t>
      </w:r>
      <w:r w:rsidRPr="00232D58">
        <w:rPr>
          <w:i/>
          <w:iCs/>
          <w:cs/>
          <w:lang w:bidi="te"/>
        </w:rPr>
        <w:t xml:space="preserve"> </w:t>
      </w:r>
      <w:r w:rsidRPr="00232D58">
        <w:rPr>
          <w:i/>
          <w:iCs/>
          <w:cs/>
        </w:rPr>
        <w:t>పాఠము</w:t>
      </w:r>
      <w:r w:rsidR="005F737E">
        <w:rPr>
          <w:i/>
          <w:iCs/>
          <w:cs/>
          <w:lang w:bidi="te"/>
        </w:rPr>
        <w:t>,</w:t>
      </w:r>
      <w:r w:rsidR="005F737E">
        <w:rPr>
          <w:rFonts w:hint="cs"/>
          <w:i/>
          <w:iCs/>
          <w:cs/>
        </w:rPr>
        <w:t xml:space="preserve">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దీనికి</w:t>
      </w:r>
      <w:r w:rsidRPr="007E5786">
        <w:rPr>
          <w:rFonts w:eastAsia="Gautami"/>
          <w:cs/>
          <w:lang w:bidi="te"/>
        </w:rPr>
        <w:t xml:space="preserve"> “</w:t>
      </w:r>
      <w:r w:rsidRPr="007E5786">
        <w:rPr>
          <w:rFonts w:eastAsia="Gautami"/>
          <w:cs/>
        </w:rPr>
        <w:t>ఆధునిక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అనువర్తనము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పాత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యుగములు</w:t>
      </w:r>
      <w:r w:rsidRPr="007E5786">
        <w:rPr>
          <w:rFonts w:eastAsia="Gautami"/>
          <w:cs/>
          <w:lang w:bidi="te"/>
        </w:rPr>
        <w:t xml:space="preserve">” </w:t>
      </w:r>
      <w:r w:rsidRPr="007E5786">
        <w:rPr>
          <w:rFonts w:eastAsia="Gautami"/>
          <w:cs/>
        </w:rPr>
        <w:t>అను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శీర్షికనిచ్చాము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ఈ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పాఠములో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చరిత్రలోని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గొప్ప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యుగములలో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పాత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విశ్వాసము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అభివృద్ధి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చెందిన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విధానములను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విశదీకరించి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ఈ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పురోగమనములు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వ్యక్తిగత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లేఖన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అనువర్తనము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మీద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ప్రభావమును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చూపగల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విధానములను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వివరిద్దాము</w:t>
      </w:r>
      <w:r w:rsidRPr="007E5786">
        <w:rPr>
          <w:rFonts w:eastAsia="Gautami"/>
          <w:cs/>
          <w:lang w:bidi="te"/>
        </w:rPr>
        <w:t>.</w:t>
      </w:r>
    </w:p>
    <w:p w14:paraId="44488759" w14:textId="371E47BB" w:rsidR="009C14CF" w:rsidRDefault="0071380B" w:rsidP="00C31803">
      <w:pPr>
        <w:pStyle w:val="BodyText0"/>
        <w:rPr>
          <w:cs/>
          <w:lang w:bidi="te"/>
        </w:rPr>
      </w:pPr>
      <w:r w:rsidRPr="007E5786">
        <w:rPr>
          <w:rFonts w:eastAsia="Gautami"/>
          <w:cs/>
        </w:rPr>
        <w:t>మునుపటి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పాఠములో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కనీసం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మూడు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మార్గములలో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లేఖనము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యొక్క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వాస్తవిక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శ్రోతలు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సమకాలీన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శ్రోతల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కంటే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భిన్నముగా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ఉన్నారని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చూశాము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వాస్తవిక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శ్రోతలు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కంటే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విభిన్నమైన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చారిత్రిక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యుగములలో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జీవించారు</w:t>
      </w:r>
      <w:r w:rsidRPr="007E5786">
        <w:rPr>
          <w:rFonts w:eastAsia="Gautami"/>
          <w:cs/>
          <w:lang w:bidi="te"/>
        </w:rPr>
        <w:t xml:space="preserve">. </w:t>
      </w:r>
      <w:r w:rsidRPr="00E91457">
        <w:rPr>
          <w:rFonts w:eastAsia="Gautami"/>
          <w:cs/>
        </w:rPr>
        <w:t>వారి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సంస్కృతులు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కంటే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భిన్నమైనవిగా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ఉన్నాయి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వారు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కంటే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విభిన్నమైన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ప్రజలైయున్నారు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ఈ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మూడు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భిన్నత్వములు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లెక్కలేనన్ని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విధానములలో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పరస్పర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అనుబంధము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కలిగినవిగా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ఉన్నప్పటికీ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ఈ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పాఠములో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పాత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యుగముల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మీద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అవి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ఆధునిక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అనువర్తనమును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ప్రభావితము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చేయు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విధానముల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మీద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దృష్టిపెడదాము</w:t>
      </w:r>
      <w:r w:rsidRPr="007E5786">
        <w:rPr>
          <w:rFonts w:eastAsia="Gautami"/>
          <w:cs/>
          <w:lang w:bidi="te"/>
        </w:rPr>
        <w:t>.</w:t>
      </w:r>
    </w:p>
    <w:p w14:paraId="66B1B106" w14:textId="07ADF1B4" w:rsidR="009C14CF" w:rsidRDefault="0071380B" w:rsidP="00C31803">
      <w:pPr>
        <w:pStyle w:val="BodyText0"/>
        <w:rPr>
          <w:cs/>
          <w:lang w:bidi="te"/>
        </w:rPr>
      </w:pPr>
      <w:r w:rsidRPr="007E5786">
        <w:rPr>
          <w:rFonts w:eastAsia="Gautami"/>
          <w:cs/>
        </w:rPr>
        <w:t>ఆధునిక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అనువర్తనము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పాత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యుగముల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మధ్య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ఉన్న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అనుబంధమును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రెండు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మార్గములలో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విశదీకరిద్దాము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మొదటిగా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పాత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చరిత్ర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యొక్క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యుగముల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సంబంధమైన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విభజనలను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చూద్దాము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రెండవదిగా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ఈ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విభజనలు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ప్రాతినిధ్యం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వహించు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యుగముల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సంబంధమైన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పురోగమనములను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పరిగణిద్దాము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పాత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చరిత్ర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యొక్క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యుగముల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సంబంధమైన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విభజనలతో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ఆరంభిద్దాము</w:t>
      </w:r>
      <w:r w:rsidRPr="007E5786">
        <w:rPr>
          <w:rFonts w:eastAsia="Gautami"/>
          <w:cs/>
          <w:lang w:bidi="te"/>
        </w:rPr>
        <w:t>.</w:t>
      </w:r>
    </w:p>
    <w:p w14:paraId="40BAF039" w14:textId="2075EA7E" w:rsidR="009C14CF" w:rsidRDefault="00B72FD6" w:rsidP="009C14CF">
      <w:pPr>
        <w:pStyle w:val="ChapterHeading"/>
      </w:pPr>
      <w:bookmarkStart w:id="4" w:name="_Toc59613606"/>
      <w:bookmarkStart w:id="5" w:name="_Toc63087924"/>
      <w:r>
        <w:rPr>
          <w:cs/>
          <w:lang w:val="te" w:bidi="te-IN"/>
        </w:rPr>
        <w:lastRenderedPageBreak/>
        <w:t>యుగముల</w:t>
      </w:r>
      <w:r>
        <w:rPr>
          <w:cs/>
          <w:lang w:val="te" w:bidi="te"/>
        </w:rPr>
        <w:t xml:space="preserve"> </w:t>
      </w:r>
      <w:r>
        <w:rPr>
          <w:cs/>
          <w:lang w:val="te" w:bidi="te-IN"/>
        </w:rPr>
        <w:t>సంబంధమైన</w:t>
      </w:r>
      <w:r>
        <w:rPr>
          <w:cs/>
          <w:lang w:val="te" w:bidi="te"/>
        </w:rPr>
        <w:t xml:space="preserve"> </w:t>
      </w:r>
      <w:r>
        <w:rPr>
          <w:cs/>
          <w:lang w:val="te" w:bidi="te-IN"/>
        </w:rPr>
        <w:t>విభజనలు</w:t>
      </w:r>
      <w:bookmarkEnd w:id="4"/>
      <w:bookmarkEnd w:id="5"/>
    </w:p>
    <w:p w14:paraId="3A36C2EE" w14:textId="364B7400" w:rsidR="009C14CF" w:rsidRDefault="0071380B" w:rsidP="00C31803">
      <w:pPr>
        <w:pStyle w:val="BodyText0"/>
        <w:rPr>
          <w:cs/>
          <w:lang w:bidi="te"/>
        </w:rPr>
      </w:pPr>
      <w:r w:rsidRPr="007E5786">
        <w:rPr>
          <w:rFonts w:eastAsia="Gautami"/>
          <w:cs/>
        </w:rPr>
        <w:t>చరిత్రలో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జరిగిన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అనేక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వేదాంతశాస్త్ర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మార్పులను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పాత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నివేదిస్తుంది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తన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ప్రజల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యొక్క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భావనలు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ప్రవర్తనలు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భావోద్వేగములను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గూర్చి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తాను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కలిగియున్న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ఆకాంక్షలలో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దేవుడు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మార్పుచేర్పులు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చేసిన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ప్రతిసారి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వేదాంతశాస్త్ర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మార్పులు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జరిగాయి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మార్పులు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పెద్దవి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అయినప్పుడు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అవి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యుగముల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విభజనను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గుర్తించుటకు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ఆధారమైయ్యాయి</w:t>
      </w:r>
      <w:r w:rsidRPr="007E5786">
        <w:rPr>
          <w:rFonts w:eastAsia="Gautami"/>
          <w:cs/>
          <w:lang w:bidi="te"/>
        </w:rPr>
        <w:t>.</w:t>
      </w:r>
    </w:p>
    <w:p w14:paraId="197DDA52" w14:textId="1F590CC4" w:rsidR="0071380B" w:rsidRPr="007E5786" w:rsidRDefault="0071380B" w:rsidP="00C31803">
      <w:pPr>
        <w:pStyle w:val="BodyText0"/>
        <w:rPr>
          <w:cs/>
          <w:lang w:bidi="te"/>
        </w:rPr>
      </w:pPr>
      <w:r w:rsidRPr="007E5786">
        <w:rPr>
          <w:rFonts w:eastAsia="Gautami"/>
          <w:cs/>
        </w:rPr>
        <w:t>క్రైస్తవులు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ఈ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మార్పులను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అనేక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విధములుగా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వర్ణించారు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అయితే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పాత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వేదాంతశాస్త్రమును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ఎదుగుచున్న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ఒక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చెట్టుతో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పోల్చుట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ఒక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సాధారణమైన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సహాయకరమైన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ఉదాహరణయైయున్నది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ఒక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ఆరోగ్యకరమైన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చెట్టు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చిన్న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విత్తనము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నుండి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పెద్ద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వృక్షముగా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ఎదుగుచున్నప్పుడు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అనేక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మార్పులను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అనుభవిస్తుంది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అయితే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లోకములోని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అనేక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ప్రాంతములలో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ఒక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చెట్టు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యొక్క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ఎదుగుదల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వార్షిక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వాతావరణ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మార్పుల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మీద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ఆధారపడియుంటుంది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చెట్లు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చలికాలములలో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తక్కువగా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ఎదుగుతాయి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అధిక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ఉష్ణోగ్రత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ఉన్న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కాలములలో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త్వరగా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ఎదుగుతాయి</w:t>
      </w:r>
      <w:r w:rsidRPr="007E5786">
        <w:rPr>
          <w:rFonts w:eastAsia="Gautami"/>
          <w:cs/>
          <w:lang w:bidi="te"/>
        </w:rPr>
        <w:t>.</w:t>
      </w:r>
    </w:p>
    <w:p w14:paraId="0C2D357D" w14:textId="63CBDFE4" w:rsidR="0071380B" w:rsidRPr="007E5786" w:rsidRDefault="0071380B" w:rsidP="00C31803">
      <w:pPr>
        <w:pStyle w:val="BodyText0"/>
        <w:rPr>
          <w:cs/>
          <w:lang w:bidi="te"/>
        </w:rPr>
      </w:pPr>
      <w:r w:rsidRPr="007E5786">
        <w:rPr>
          <w:rFonts w:eastAsia="Gautami"/>
          <w:cs/>
        </w:rPr>
        <w:t>పాత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వేదాంతశాస్త్రము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యొక్క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ఎదుగుదల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కూడా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కాలములకు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అనుగుణంగా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జరిగింది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కొన్నిసార్లు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అది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చాలా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తక్కువగా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ఎదిగింది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అయితే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మరికొన్నిసార్లు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అది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నాటకీయముగా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మార్పు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చెంది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నూతన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పరిపక్వత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దశలకు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చేరింది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ఈ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పరిపక్వత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దశలు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పాత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నిబంధనలోని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యుగముల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సంబంధమైన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విభజనలతో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అనుసంధానం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కలిగియున్నాయి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ప్రతి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యుగము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పాత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వేదాంతశాస్త్రములో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విశేషమైన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స్థిరమైన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మార్పులు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జరిగిన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కాలమైయున్నది</w:t>
      </w:r>
      <w:r w:rsidRPr="007E5786">
        <w:rPr>
          <w:rFonts w:eastAsia="Gautami"/>
          <w:cs/>
          <w:lang w:bidi="te"/>
        </w:rPr>
        <w:t>.</w:t>
      </w:r>
    </w:p>
    <w:p w14:paraId="5B4CD883" w14:textId="5F7698AC" w:rsidR="009C14CF" w:rsidRDefault="0071380B" w:rsidP="00C31803">
      <w:pPr>
        <w:pStyle w:val="BodyText0"/>
        <w:rPr>
          <w:cs/>
          <w:lang w:bidi="te"/>
        </w:rPr>
      </w:pPr>
      <w:r w:rsidRPr="007E5786">
        <w:rPr>
          <w:rFonts w:eastAsia="Gautami"/>
          <w:cs/>
        </w:rPr>
        <w:t>పాత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యొక్క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యుగముల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సంబంధమైన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విభజనలను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మూడు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దశలలో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చూద్దాము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మొదటిగా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బైబిలులో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నమోదు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చేయబడిన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చరిత్రను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పండితులు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విభజించిన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విభిన్నమైన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విధానములను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గుర్తిద్దాము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రెండవదిగా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అనేక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క్రైస్తవ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పరంపరలు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ఉపయోగించు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సహాయకరమైన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యుగముల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సంబంధమైన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ఆకారమును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వర్ణించుదాము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మూడవదిగా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లేఖనము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యొక్క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ఆధునిక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అనువర్తనము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కొరకు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ఈ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ఆకారము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కలిగియున్న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కొన్ని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అంతర్భావములను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ఎత్తిచూపుదాము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పాత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చరిత్ర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విభజించబడిన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విభిన్నమైన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విధానములను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చూస్తూ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ఆరంభిద్దాము</w:t>
      </w:r>
      <w:r w:rsidRPr="007E5786">
        <w:rPr>
          <w:rFonts w:eastAsia="Gautami"/>
          <w:cs/>
          <w:lang w:bidi="te"/>
        </w:rPr>
        <w:t>.</w:t>
      </w:r>
    </w:p>
    <w:p w14:paraId="6DCFD832" w14:textId="49E1176F" w:rsidR="009C14CF" w:rsidRDefault="00B72FD6" w:rsidP="00B72FD6">
      <w:pPr>
        <w:pStyle w:val="PanelHeading"/>
        <w:rPr>
          <w:cs/>
          <w:lang w:bidi="te"/>
        </w:rPr>
      </w:pPr>
      <w:bookmarkStart w:id="6" w:name="_Toc59613607"/>
      <w:bookmarkStart w:id="7" w:name="_Toc63087925"/>
      <w:r>
        <w:rPr>
          <w:rFonts w:eastAsia="Gautami"/>
          <w:cs/>
          <w:lang w:bidi="te-IN"/>
        </w:rPr>
        <w:t>విభిన్నత</w:t>
      </w:r>
      <w:bookmarkEnd w:id="6"/>
      <w:bookmarkEnd w:id="7"/>
    </w:p>
    <w:p w14:paraId="0F326587" w14:textId="638E26E2" w:rsidR="009C14CF" w:rsidRDefault="0071380B" w:rsidP="00C31803">
      <w:pPr>
        <w:pStyle w:val="BodyText0"/>
        <w:rPr>
          <w:cs/>
          <w:lang w:bidi="te"/>
        </w:rPr>
      </w:pPr>
      <w:r w:rsidRPr="007E5786">
        <w:rPr>
          <w:rFonts w:eastAsia="Gautami"/>
          <w:cs/>
        </w:rPr>
        <w:t>పాత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నమోదు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చేయబడిన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చరిత్రను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విభాగించుటకు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వేదాంతవేత్తలు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అనేక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మార్గములను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కనుగొన్నారు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విషయము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మనలను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ఆశ్చర్యపరచకూడదు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ఒక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విషయము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ఏమిటంటే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సమయము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ఖచ్చితముగా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విభాగించబడిన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కాల</w:t>
      </w:r>
      <w:r w:rsidRPr="007E5786">
        <w:rPr>
          <w:rFonts w:eastAsia="Gautami"/>
          <w:cs/>
          <w:lang w:bidi="te"/>
        </w:rPr>
        <w:t xml:space="preserve"> </w:t>
      </w:r>
      <w:r w:rsidRPr="00E91457">
        <w:rPr>
          <w:rFonts w:eastAsia="Gautami"/>
          <w:cs/>
        </w:rPr>
        <w:t>వ్యవధులలో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కదలదు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కాబట్టి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యుగముల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మధ్య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మార్పులు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నిదానంగా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జరిగాయి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చాలాసార్లు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యుగములు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ఒకదాని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మీదికి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ఒకటి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అతివ్యాప్తి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చెందాయి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మరొక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వైపు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వేదాంతవేత్తలు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నిర్థారించిన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విభజనలు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వారు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ఉపయోగించిన</w:t>
      </w:r>
      <w:r w:rsidRPr="007E5786">
        <w:rPr>
          <w:rFonts w:eastAsia="Gautami"/>
          <w:cs/>
          <w:lang w:bidi="te"/>
        </w:rPr>
        <w:t xml:space="preserve"> </w:t>
      </w:r>
      <w:r w:rsidR="00E25C73">
        <w:rPr>
          <w:rFonts w:eastAsia="Gautami" w:hint="cs"/>
          <w:cs/>
        </w:rPr>
        <w:t>అ</w:t>
      </w:r>
      <w:r w:rsidRPr="007E5786">
        <w:rPr>
          <w:rFonts w:eastAsia="Gautami"/>
          <w:cs/>
        </w:rPr>
        <w:t>ర్హతల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మీద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ఆధారపడియుంటాయి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విజ్ఞానములో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ఇది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జరుగు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విధానమును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గూర్చి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ఆలోచన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చెయ్యండి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పురావస్తుశాస్త్రజ్ఞులు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లోహశాస్త్రములో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lastRenderedPageBreak/>
        <w:t>కలిగిన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పురోగమనముల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ఆధారముగా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చరిత్రను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విభజిస్తారు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కాబట్టి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వారు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ఆరంభ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మధ్య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చివరి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కాంస్య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యుగమును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గూర్చి</w:t>
      </w:r>
      <w:r w:rsidRPr="007E5786">
        <w:rPr>
          <w:rFonts w:eastAsia="Gautami"/>
          <w:cs/>
          <w:lang w:bidi="te"/>
        </w:rPr>
        <w:t xml:space="preserve">; </w:t>
      </w:r>
      <w:r w:rsidRPr="007E5786">
        <w:rPr>
          <w:rFonts w:eastAsia="Gautami"/>
          <w:cs/>
        </w:rPr>
        <w:t>ఆరంభ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మధ్య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చివరి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లోహయుగమును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గూర్చి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మాట్లాడతారు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సామాజికశాస్త్రవేత్తలు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రాజకీయ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పురోగమనములను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ఉద్ఘాటిస్తారు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కాబట్టి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వారు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గోత్రముల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కాలములను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గూర్చి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ఆరంభ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జాతీయ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యుగమును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గూర్చి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రాజుల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పరిపాలనను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గూర్చి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చెర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కాలమును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గూర్చి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చెర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తరువాత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కాలమును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గూర్చి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మాట్లాడతారు</w:t>
      </w:r>
      <w:r w:rsidRPr="007E5786">
        <w:rPr>
          <w:rFonts w:eastAsia="Gautami"/>
          <w:cs/>
          <w:lang w:bidi="te"/>
        </w:rPr>
        <w:t>.</w:t>
      </w:r>
    </w:p>
    <w:p w14:paraId="4A71395E" w14:textId="1ABD19A9" w:rsidR="009C14CF" w:rsidRDefault="0071380B" w:rsidP="00C31803">
      <w:pPr>
        <w:pStyle w:val="BodyText0"/>
        <w:rPr>
          <w:cs/>
          <w:lang w:bidi="te"/>
        </w:rPr>
      </w:pPr>
      <w:r w:rsidRPr="007E5786">
        <w:rPr>
          <w:rFonts w:eastAsia="Gautami"/>
          <w:cs/>
        </w:rPr>
        <w:t>ఇదే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విధముగా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యుగములను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విభాగించుటకు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వేదాంతవేత్తలు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స్పష్టముగా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వేదాంతశాస్త్ర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అర్హతలను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ఉపయోగిస్తారు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అయితే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వారు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విభజనల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విషయములో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ఎల్లప్పుడూ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సమ్మతించరు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ఎందుకంటే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పాత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నిబంధనలోని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వేదాంతశాస్త్రము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కాలములలో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విధములుగా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వృద్ధి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చెందింది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ఒక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చెట్టు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ఎదుగుదల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జరుగునప్పుడు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దానిలోని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భాగములు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ఒకే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సమయములో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లేక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ఒకే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వేగముతో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ఎదగవు</w:t>
      </w:r>
      <w:r w:rsidRPr="007E5786">
        <w:rPr>
          <w:rFonts w:eastAsia="Gautami"/>
          <w:cs/>
          <w:lang w:bidi="te"/>
        </w:rPr>
        <w:t xml:space="preserve">.  </w:t>
      </w:r>
      <w:r w:rsidRPr="007E5786">
        <w:rPr>
          <w:rFonts w:eastAsia="Gautami"/>
          <w:cs/>
        </w:rPr>
        <w:t>కొన్నిసార్లు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మిగిలిన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కొమ్మలు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ఎదుగుచుండగా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ఒక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కొమ్మకు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రోగము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వచ్చుట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వలన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దాని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ఎదుగుదలకు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ఆటంకం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కలుగవచ్చు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ఒక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చెట్టు</w:t>
      </w:r>
      <w:r w:rsidRPr="007E5786">
        <w:rPr>
          <w:rFonts w:eastAsia="Gautami"/>
          <w:cs/>
          <w:lang w:bidi="te"/>
        </w:rPr>
        <w:t xml:space="preserve"> </w:t>
      </w:r>
      <w:r w:rsidRPr="007F0C9A">
        <w:rPr>
          <w:rFonts w:eastAsia="Gautami"/>
          <w:cs/>
        </w:rPr>
        <w:t>మొద్దు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మీద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తోలు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నిదానముగాను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కనిపించకుండా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ఎదుగుతుంది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దీనితో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పోల్చితే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చెట్టు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యొక్క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చిన్న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కొమ్మలు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ఆకులు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త్వరగా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పెరుగుతాయి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ఇదే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విధముగా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పాత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వేదాంతశాస్త్రము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నిదానముగా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ముందుకు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కదలగా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కొన్ని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తగు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వేగముతో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ముందుకు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కదిలాయి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ఇంకొన్ని</w:t>
      </w:r>
      <w:r w:rsidRPr="007E5786">
        <w:rPr>
          <w:rFonts w:eastAsia="Gautami"/>
          <w:cs/>
          <w:lang w:bidi="te"/>
        </w:rPr>
        <w:t xml:space="preserve"> </w:t>
      </w:r>
      <w:r w:rsidRPr="007F0C9A">
        <w:rPr>
          <w:rFonts w:eastAsia="Gautami"/>
          <w:cs/>
        </w:rPr>
        <w:t>సరవేగముగా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ముందుకు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కదిలాయి</w:t>
      </w:r>
      <w:r w:rsidR="0097791B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ఈ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భాగములు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విభిన్నమైన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కాలములలో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ఎదిగాయి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ఇశ్రాయేలు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విశ్వాసములోని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ప్రతి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కోణము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ఒకే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వేగముతో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ఒకే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సమయములో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ముందుకు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కదిలియుంటే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దాని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యొక్క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విభజనల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విషయములో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సమ్మతించుట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వ్యాఖ్యాతలకు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సులభమైయ్యేది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అయితే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యొద్ద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అందుబాటులో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ఉన్న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విధముగా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పాత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చరిత్ర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విధములుగా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విభాగించబడింది</w:t>
      </w:r>
      <w:r w:rsidRPr="007E5786">
        <w:rPr>
          <w:rFonts w:eastAsia="Gautami"/>
          <w:cs/>
          <w:lang w:bidi="te"/>
        </w:rPr>
        <w:t>.</w:t>
      </w:r>
    </w:p>
    <w:p w14:paraId="040034A1" w14:textId="5E666EFF" w:rsidR="009C14CF" w:rsidRDefault="0071380B" w:rsidP="00C31803">
      <w:pPr>
        <w:pStyle w:val="Quotations"/>
        <w:rPr>
          <w:cs/>
          <w:lang w:bidi="te"/>
        </w:rPr>
      </w:pPr>
      <w:r w:rsidRPr="005A7D9E">
        <w:rPr>
          <w:rFonts w:eastAsia="Gautami"/>
          <w:cs/>
          <w:lang w:bidi="te-IN"/>
        </w:rPr>
        <w:t>లేఖనము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ప్రక్రియాత్మక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ప్రత్యక్షత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అయ్యున్నది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కాబట్టి</w:t>
      </w:r>
      <w:r w:rsidRPr="005A7D9E">
        <w:rPr>
          <w:rFonts w:eastAsia="Gautami"/>
          <w:cs/>
          <w:lang w:bidi="te"/>
        </w:rPr>
        <w:t xml:space="preserve">, </w:t>
      </w:r>
      <w:r w:rsidRPr="005A7D9E">
        <w:rPr>
          <w:rFonts w:eastAsia="Gautami"/>
          <w:cs/>
          <w:lang w:bidi="te-IN"/>
        </w:rPr>
        <w:t>కాలక్రమములో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అది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మనకు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ఇవ్వబడినది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కాబట్టి</w:t>
      </w:r>
      <w:r w:rsidRPr="005A7D9E">
        <w:rPr>
          <w:rFonts w:eastAsia="Gautami"/>
          <w:cs/>
          <w:lang w:bidi="te"/>
        </w:rPr>
        <w:t xml:space="preserve">, </w:t>
      </w:r>
      <w:r w:rsidRPr="005A7D9E">
        <w:rPr>
          <w:rFonts w:eastAsia="Gautami"/>
          <w:cs/>
          <w:lang w:bidi="te-IN"/>
        </w:rPr>
        <w:t>వివృతమగుచున్న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దేవుని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ప్రణాళికలో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మనము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ఖచ్చితముగా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ఎక్కడ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ఉన్నామో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కనుగొనుట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చాలా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ప్రాముఖ్యమైయున్నది</w:t>
      </w:r>
      <w:r w:rsidRPr="005A7D9E">
        <w:rPr>
          <w:rFonts w:eastAsia="Gautami"/>
          <w:cs/>
          <w:lang w:bidi="te"/>
        </w:rPr>
        <w:t xml:space="preserve">. </w:t>
      </w:r>
      <w:r w:rsidRPr="005A7D9E">
        <w:rPr>
          <w:rFonts w:eastAsia="Gautami"/>
          <w:cs/>
          <w:lang w:bidi="te-IN"/>
        </w:rPr>
        <w:t>దేవుని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ప్రణాళికను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పలు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కాలములు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మరియు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యుగములుగా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విభజించాలని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వేదాంతవేత్తలు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చాలాసార్లు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మాట్లాడుతుంటారు</w:t>
      </w:r>
      <w:r w:rsidRPr="005A7D9E">
        <w:rPr>
          <w:rFonts w:eastAsia="Gautami"/>
          <w:cs/>
          <w:lang w:bidi="te"/>
        </w:rPr>
        <w:t xml:space="preserve">... </w:t>
      </w:r>
      <w:r w:rsidRPr="005A7D9E">
        <w:rPr>
          <w:rFonts w:eastAsia="Gautami"/>
          <w:cs/>
          <w:lang w:bidi="te-IN"/>
        </w:rPr>
        <w:t>క్రొత్త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నిబంధన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పాత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నిబంధనను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విభాగించు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విధానమును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గూర్చి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క్రొత్త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నిబంధనలో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మనకు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అనేక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ఉదాహరణలు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ఉన్నాయి</w:t>
      </w:r>
      <w:r w:rsidRPr="005A7D9E">
        <w:rPr>
          <w:rFonts w:eastAsia="Gautami"/>
          <w:cs/>
          <w:lang w:bidi="te"/>
        </w:rPr>
        <w:t xml:space="preserve">.  </w:t>
      </w:r>
      <w:r w:rsidRPr="005A7D9E">
        <w:rPr>
          <w:rFonts w:eastAsia="Gautami"/>
          <w:cs/>
          <w:lang w:bidi="te-IN"/>
        </w:rPr>
        <w:t>మత్తయి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వంశావళిని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గూర్చి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ఆలోచన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చెయ్యండి</w:t>
      </w:r>
      <w:r w:rsidRPr="005A7D9E">
        <w:rPr>
          <w:rFonts w:eastAsia="Gautami"/>
          <w:cs/>
          <w:lang w:bidi="te"/>
        </w:rPr>
        <w:t xml:space="preserve">. </w:t>
      </w:r>
      <w:r w:rsidRPr="005A7D9E">
        <w:rPr>
          <w:rFonts w:eastAsia="Gautami"/>
          <w:cs/>
          <w:lang w:bidi="te-IN"/>
        </w:rPr>
        <w:t>అది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అబ్రాహాముతో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ఆరంభమై</w:t>
      </w:r>
      <w:r w:rsidRPr="005A7D9E">
        <w:rPr>
          <w:rFonts w:eastAsia="Gautami"/>
          <w:cs/>
          <w:lang w:bidi="te"/>
        </w:rPr>
        <w:t xml:space="preserve">, </w:t>
      </w:r>
      <w:r w:rsidRPr="005A7D9E">
        <w:rPr>
          <w:rFonts w:eastAsia="Gautami"/>
          <w:cs/>
          <w:lang w:bidi="te-IN"/>
        </w:rPr>
        <w:t>దావీదు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గుండా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ప్రయాణిస్తుంది</w:t>
      </w:r>
      <w:r w:rsidRPr="005A7D9E">
        <w:rPr>
          <w:rFonts w:eastAsia="Gautami"/>
          <w:cs/>
          <w:lang w:bidi="te"/>
        </w:rPr>
        <w:t xml:space="preserve">. </w:t>
      </w:r>
      <w:r w:rsidRPr="005A7D9E">
        <w:rPr>
          <w:rFonts w:eastAsia="Gautami"/>
          <w:cs/>
          <w:lang w:bidi="te-IN"/>
        </w:rPr>
        <w:t>అది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పాత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నిబంధన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చరిత్రను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అబ్రాహాము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నుండి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దావీదు</w:t>
      </w:r>
      <w:r w:rsidRPr="005A7D9E">
        <w:rPr>
          <w:rFonts w:eastAsia="Gautami"/>
          <w:cs/>
          <w:lang w:bidi="te"/>
        </w:rPr>
        <w:t xml:space="preserve">, </w:t>
      </w:r>
      <w:r w:rsidRPr="005A7D9E">
        <w:rPr>
          <w:rFonts w:eastAsia="Gautami"/>
          <w:cs/>
          <w:lang w:bidi="te-IN"/>
        </w:rPr>
        <w:t>దావీదు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నుండి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చెర</w:t>
      </w:r>
      <w:r w:rsidRPr="005A7D9E">
        <w:rPr>
          <w:rFonts w:eastAsia="Gautami"/>
          <w:cs/>
          <w:lang w:bidi="te"/>
        </w:rPr>
        <w:t xml:space="preserve">, </w:t>
      </w:r>
      <w:r w:rsidRPr="005A7D9E">
        <w:rPr>
          <w:rFonts w:eastAsia="Gautami"/>
          <w:cs/>
          <w:lang w:bidi="te-IN"/>
        </w:rPr>
        <w:t>చెర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నుండి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క్రీస్తు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దృష్ట్యా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చూస్తుంది</w:t>
      </w:r>
      <w:r w:rsidR="007F0C9A">
        <w:rPr>
          <w:rFonts w:eastAsia="Gautami"/>
          <w:cs/>
          <w:lang w:bidi="te"/>
        </w:rPr>
        <w:t xml:space="preserve">. </w:t>
      </w:r>
      <w:r w:rsidRPr="005A7D9E">
        <w:rPr>
          <w:rFonts w:eastAsia="Gautami"/>
          <w:cs/>
          <w:lang w:bidi="te-IN"/>
        </w:rPr>
        <w:t>ఈ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విధంగా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బైబిలు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పాత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నిబంధన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చరిత్రను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విభాగిస్తుంది</w:t>
      </w:r>
      <w:r w:rsidRPr="005A7D9E">
        <w:rPr>
          <w:rFonts w:eastAsia="Gautami"/>
          <w:cs/>
          <w:lang w:bidi="te"/>
        </w:rPr>
        <w:t xml:space="preserve">, </w:t>
      </w:r>
      <w:r w:rsidRPr="005A7D9E">
        <w:rPr>
          <w:rFonts w:eastAsia="Gautami"/>
          <w:cs/>
          <w:lang w:bidi="te-IN"/>
        </w:rPr>
        <w:t>దాని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యొక్క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విశేషమైన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ప్రాముఖ్యతను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చూస్తుంది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మరియు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అది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మన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యొద్దకు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వచ్చిన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విధానమును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తెలియపరుస్తుంది</w:t>
      </w:r>
      <w:r w:rsidRPr="005A7D9E">
        <w:rPr>
          <w:rFonts w:eastAsia="Gautami"/>
          <w:cs/>
          <w:lang w:bidi="te"/>
        </w:rPr>
        <w:t xml:space="preserve">. </w:t>
      </w:r>
      <w:r w:rsidRPr="007F0C9A">
        <w:rPr>
          <w:rFonts w:eastAsia="Gautami"/>
          <w:cs/>
          <w:lang w:bidi="te-IN"/>
        </w:rPr>
        <w:t>క్రొత్త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నిబంధన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దానిని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విభాగించు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ఇతర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విధానములు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కూడా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ఉన్నాయి</w:t>
      </w:r>
      <w:r w:rsidRPr="005A7D9E">
        <w:rPr>
          <w:rFonts w:eastAsia="Gautami"/>
          <w:cs/>
          <w:lang w:bidi="te"/>
        </w:rPr>
        <w:t xml:space="preserve">. </w:t>
      </w:r>
      <w:r w:rsidRPr="005A7D9E">
        <w:rPr>
          <w:rFonts w:eastAsia="Gautami"/>
          <w:cs/>
          <w:lang w:bidi="te-IN"/>
        </w:rPr>
        <w:t>రోమా</w:t>
      </w:r>
      <w:r w:rsidRPr="005A7D9E">
        <w:rPr>
          <w:rFonts w:eastAsia="Gautami"/>
          <w:cs/>
          <w:lang w:bidi="te"/>
        </w:rPr>
        <w:t xml:space="preserve">. 5 </w:t>
      </w:r>
      <w:r w:rsidRPr="005A7D9E">
        <w:rPr>
          <w:rFonts w:eastAsia="Gautami"/>
          <w:cs/>
          <w:lang w:bidi="te-IN"/>
        </w:rPr>
        <w:t>మరియు</w:t>
      </w:r>
      <w:r w:rsidRPr="005A7D9E">
        <w:rPr>
          <w:rFonts w:eastAsia="Gautami"/>
          <w:cs/>
          <w:lang w:bidi="te"/>
        </w:rPr>
        <w:t xml:space="preserve"> 1 </w:t>
      </w:r>
      <w:r w:rsidRPr="005A7D9E">
        <w:rPr>
          <w:rFonts w:eastAsia="Gautami"/>
          <w:cs/>
          <w:lang w:bidi="te-IN"/>
        </w:rPr>
        <w:t>కొరింథీ</w:t>
      </w:r>
      <w:r w:rsidR="007F0C9A">
        <w:rPr>
          <w:rFonts w:eastAsia="Gautami" w:hint="cs"/>
          <w:cs/>
          <w:lang w:bidi="te-IN"/>
        </w:rPr>
        <w:t>.</w:t>
      </w:r>
      <w:r w:rsidRPr="005A7D9E">
        <w:rPr>
          <w:rFonts w:eastAsia="Gautami"/>
          <w:cs/>
          <w:lang w:bidi="te"/>
        </w:rPr>
        <w:t xml:space="preserve"> 15</w:t>
      </w:r>
      <w:r w:rsidRPr="005A7D9E">
        <w:rPr>
          <w:rFonts w:eastAsia="Gautami"/>
          <w:cs/>
          <w:lang w:bidi="te-IN"/>
        </w:rPr>
        <w:t>లో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పౌలును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గూర్చి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ఆలోచన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చెయ్యండి</w:t>
      </w:r>
      <w:r w:rsidRPr="005A7D9E">
        <w:rPr>
          <w:rFonts w:eastAsia="Gautami"/>
          <w:cs/>
          <w:lang w:bidi="te"/>
        </w:rPr>
        <w:t xml:space="preserve">. </w:t>
      </w:r>
      <w:r w:rsidRPr="005A7D9E">
        <w:rPr>
          <w:rFonts w:eastAsia="Gautami"/>
          <w:cs/>
          <w:lang w:bidi="te-IN"/>
        </w:rPr>
        <w:t>ఆదాము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మరియు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క్రీస్తును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గూర్చి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ధర్మశాస్త్రము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ముందు</w:t>
      </w:r>
      <w:r w:rsidRPr="005A7D9E">
        <w:rPr>
          <w:rFonts w:eastAsia="Gautami"/>
          <w:cs/>
          <w:lang w:bidi="te"/>
        </w:rPr>
        <w:t xml:space="preserve">, </w:t>
      </w:r>
      <w:r w:rsidRPr="005A7D9E">
        <w:rPr>
          <w:rFonts w:eastAsia="Gautami"/>
          <w:cs/>
          <w:lang w:bidi="te-IN"/>
        </w:rPr>
        <w:t>ధర్మశాస్త్రము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తరువాత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దృష్ట్యా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మాట్లాడవచ్చు</w:t>
      </w:r>
      <w:r w:rsidRPr="005A7D9E">
        <w:rPr>
          <w:rFonts w:eastAsia="Gautami"/>
          <w:cs/>
          <w:lang w:bidi="te"/>
        </w:rPr>
        <w:t xml:space="preserve">. </w:t>
      </w:r>
      <w:r w:rsidRPr="005A7D9E">
        <w:rPr>
          <w:rFonts w:eastAsia="Gautami"/>
          <w:cs/>
          <w:lang w:bidi="te-IN"/>
        </w:rPr>
        <w:t>కాబట్టి</w:t>
      </w:r>
      <w:r w:rsidRPr="005A7D9E">
        <w:rPr>
          <w:rFonts w:eastAsia="Gautami"/>
          <w:cs/>
          <w:lang w:bidi="te"/>
        </w:rPr>
        <w:t xml:space="preserve">, </w:t>
      </w:r>
      <w:r w:rsidRPr="005A7D9E">
        <w:rPr>
          <w:rFonts w:eastAsia="Gautami"/>
          <w:cs/>
          <w:lang w:bidi="te-IN"/>
        </w:rPr>
        <w:t>దీనిని</w:t>
      </w:r>
      <w:r w:rsidRPr="005A7D9E">
        <w:rPr>
          <w:rFonts w:eastAsia="Gautami"/>
          <w:cs/>
          <w:lang w:bidi="te"/>
        </w:rPr>
        <w:t xml:space="preserve"> </w:t>
      </w:r>
      <w:r w:rsidRPr="007F0C9A">
        <w:rPr>
          <w:rFonts w:eastAsia="Gautami"/>
          <w:cs/>
          <w:lang w:bidi="te-IN"/>
        </w:rPr>
        <w:t>విభాగించు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lastRenderedPageBreak/>
        <w:t>అనేక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విధములను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క్రొత్త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నిబంధన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చూపుతుంది</w:t>
      </w:r>
      <w:r w:rsidRPr="005A7D9E">
        <w:rPr>
          <w:rFonts w:eastAsia="Gautami"/>
          <w:cs/>
          <w:lang w:bidi="te"/>
        </w:rPr>
        <w:t xml:space="preserve">. </w:t>
      </w:r>
      <w:r w:rsidRPr="005A7D9E">
        <w:rPr>
          <w:rFonts w:eastAsia="Gautami"/>
          <w:cs/>
          <w:lang w:bidi="te-IN"/>
        </w:rPr>
        <w:t>దేవుని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యొక్క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పూర్ణ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ఆలోచన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దృష్ట్యా</w:t>
      </w:r>
      <w:r w:rsidRPr="005A7D9E">
        <w:rPr>
          <w:rFonts w:eastAsia="Gautami"/>
          <w:cs/>
          <w:lang w:bidi="te"/>
        </w:rPr>
        <w:t xml:space="preserve">, </w:t>
      </w:r>
      <w:r w:rsidRPr="005A7D9E">
        <w:rPr>
          <w:rFonts w:eastAsia="Gautami"/>
          <w:cs/>
          <w:lang w:bidi="te-IN"/>
        </w:rPr>
        <w:t>బైబిలు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నిబంధనల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ఆధారముగా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మనము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ఒక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కీలకమైన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రీతిలో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దీనిని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చేయవచ్చు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అని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నా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ఆలోచన</w:t>
      </w:r>
      <w:r w:rsidRPr="005A7D9E">
        <w:rPr>
          <w:rFonts w:eastAsia="Gautami"/>
          <w:cs/>
          <w:lang w:bidi="te"/>
        </w:rPr>
        <w:t xml:space="preserve">. </w:t>
      </w:r>
      <w:r w:rsidRPr="005A7D9E">
        <w:rPr>
          <w:rFonts w:eastAsia="Gautami"/>
          <w:cs/>
          <w:lang w:bidi="te-IN"/>
        </w:rPr>
        <w:t>మీరు</w:t>
      </w:r>
      <w:r w:rsidRPr="005A7D9E">
        <w:rPr>
          <w:rFonts w:eastAsia="Gautami"/>
          <w:cs/>
          <w:lang w:bidi="te"/>
        </w:rPr>
        <w:t xml:space="preserve"> </w:t>
      </w:r>
      <w:r w:rsidRPr="007F0C9A">
        <w:rPr>
          <w:rFonts w:eastAsia="Gautami"/>
          <w:cs/>
          <w:lang w:bidi="te-IN"/>
        </w:rPr>
        <w:t>ఆదాము</w:t>
      </w:r>
      <w:r w:rsidRPr="005A7D9E">
        <w:rPr>
          <w:rFonts w:eastAsia="Gautami"/>
          <w:cs/>
          <w:lang w:bidi="te"/>
        </w:rPr>
        <w:t xml:space="preserve"> — </w:t>
      </w:r>
      <w:r w:rsidRPr="005A7D9E">
        <w:rPr>
          <w:rFonts w:eastAsia="Gautami"/>
          <w:cs/>
          <w:lang w:bidi="te-IN"/>
        </w:rPr>
        <w:t>సృష్టి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నిబంధన</w:t>
      </w:r>
      <w:r w:rsidRPr="005A7D9E">
        <w:rPr>
          <w:rFonts w:eastAsia="Gautami"/>
          <w:cs/>
          <w:lang w:bidi="te"/>
        </w:rPr>
        <w:t xml:space="preserve"> — </w:t>
      </w:r>
      <w:r w:rsidRPr="005A7D9E">
        <w:rPr>
          <w:rFonts w:eastAsia="Gautami"/>
          <w:cs/>
          <w:lang w:bidi="te-IN"/>
        </w:rPr>
        <w:t>నోవహు</w:t>
      </w:r>
      <w:r w:rsidRPr="005A7D9E">
        <w:rPr>
          <w:rFonts w:eastAsia="Gautami"/>
          <w:cs/>
          <w:lang w:bidi="te"/>
        </w:rPr>
        <w:t xml:space="preserve">, </w:t>
      </w:r>
      <w:r w:rsidRPr="005A7D9E">
        <w:rPr>
          <w:rFonts w:eastAsia="Gautami"/>
          <w:cs/>
          <w:lang w:bidi="te-IN"/>
        </w:rPr>
        <w:t>అబ్రాహాము</w:t>
      </w:r>
      <w:r w:rsidRPr="005A7D9E">
        <w:rPr>
          <w:rFonts w:eastAsia="Gautami"/>
          <w:cs/>
          <w:lang w:bidi="te"/>
        </w:rPr>
        <w:t xml:space="preserve"> — </w:t>
      </w:r>
      <w:r w:rsidRPr="005A7D9E">
        <w:rPr>
          <w:rFonts w:eastAsia="Gautami"/>
          <w:cs/>
          <w:lang w:bidi="te-IN"/>
        </w:rPr>
        <w:t>అబ్రాహాము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నిబంధన</w:t>
      </w:r>
      <w:r w:rsidRPr="005A7D9E">
        <w:rPr>
          <w:rFonts w:eastAsia="Gautami"/>
          <w:cs/>
          <w:lang w:bidi="te"/>
        </w:rPr>
        <w:t xml:space="preserve">, </w:t>
      </w:r>
      <w:r w:rsidRPr="005A7D9E">
        <w:rPr>
          <w:rFonts w:eastAsia="Gautami"/>
          <w:cs/>
          <w:lang w:bidi="te-IN"/>
        </w:rPr>
        <w:t>ఇశ్రాయేలుతో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పాత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నిబంధన</w:t>
      </w:r>
      <w:r w:rsidRPr="005A7D9E">
        <w:rPr>
          <w:rFonts w:eastAsia="Gautami"/>
          <w:cs/>
          <w:lang w:bidi="te"/>
        </w:rPr>
        <w:t xml:space="preserve"> — </w:t>
      </w:r>
      <w:r w:rsidRPr="005A7D9E">
        <w:rPr>
          <w:rFonts w:eastAsia="Gautami"/>
          <w:cs/>
          <w:lang w:bidi="te-IN"/>
        </w:rPr>
        <w:t>మరియు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మోషే</w:t>
      </w:r>
      <w:r w:rsidRPr="005A7D9E">
        <w:rPr>
          <w:rFonts w:eastAsia="Gautami"/>
          <w:cs/>
          <w:lang w:bidi="te"/>
        </w:rPr>
        <w:t xml:space="preserve">, </w:t>
      </w:r>
      <w:r w:rsidRPr="005A7D9E">
        <w:rPr>
          <w:rFonts w:eastAsia="Gautami"/>
          <w:cs/>
          <w:lang w:bidi="te-IN"/>
        </w:rPr>
        <w:t>దావీదు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నిబంధన</w:t>
      </w:r>
      <w:r w:rsidRPr="005A7D9E">
        <w:rPr>
          <w:rFonts w:eastAsia="Gautami"/>
          <w:cs/>
          <w:lang w:bidi="te"/>
        </w:rPr>
        <w:t xml:space="preserve">, </w:t>
      </w:r>
      <w:r w:rsidRPr="005A7D9E">
        <w:rPr>
          <w:rFonts w:eastAsia="Gautami"/>
          <w:cs/>
          <w:lang w:bidi="te-IN"/>
        </w:rPr>
        <w:t>మరియు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క్రొత్త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నిబంధన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యొక్క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ఆకాంక్ష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గుండా</w:t>
      </w:r>
      <w:r w:rsidR="007F0C9A">
        <w:rPr>
          <w:rFonts w:eastAsia="Gautami" w:hint="cs"/>
          <w:cs/>
          <w:lang w:bidi="te-IN"/>
        </w:rPr>
        <w:t xml:space="preserve"> </w:t>
      </w:r>
      <w:r w:rsidRPr="005A7D9E">
        <w:rPr>
          <w:rFonts w:eastAsia="Gautami"/>
          <w:cs/>
          <w:lang w:bidi="te-IN"/>
        </w:rPr>
        <w:t>ప్రయాణించుచుండగా</w:t>
      </w:r>
      <w:r w:rsidRPr="005A7D9E">
        <w:rPr>
          <w:rFonts w:eastAsia="Gautami"/>
          <w:cs/>
          <w:lang w:bidi="te"/>
        </w:rPr>
        <w:t xml:space="preserve">, </w:t>
      </w:r>
      <w:r w:rsidRPr="005A7D9E">
        <w:rPr>
          <w:rFonts w:eastAsia="Gautami"/>
          <w:cs/>
          <w:lang w:bidi="te-IN"/>
        </w:rPr>
        <w:t>నిబంధన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తరువాత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నిబంధనలోనికి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ప్రయాణిస్తూ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తుదకు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యేసు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క్రీస్తులో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ముగించబడుట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విమోచన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చరిత్ర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వివృతమగుటకు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దేవుడిచ్చిన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విధానము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అని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నా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ఆలోచన</w:t>
      </w:r>
      <w:r w:rsidRPr="005A7D9E">
        <w:rPr>
          <w:rFonts w:eastAsia="Gautami"/>
          <w:cs/>
          <w:lang w:bidi="te"/>
        </w:rPr>
        <w:t xml:space="preserve">. </w:t>
      </w:r>
      <w:r w:rsidRPr="005A7D9E">
        <w:rPr>
          <w:rFonts w:eastAsia="Gautami"/>
          <w:cs/>
          <w:lang w:bidi="te-IN"/>
        </w:rPr>
        <w:t>ఆదికాండము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నుండి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క్రీస్తు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వరకు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మనము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కదులు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విధానమును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గూర్చి</w:t>
      </w:r>
      <w:r w:rsidRPr="005A7D9E">
        <w:rPr>
          <w:rFonts w:eastAsia="Gautami"/>
          <w:cs/>
          <w:lang w:bidi="te"/>
        </w:rPr>
        <w:t xml:space="preserve">, </w:t>
      </w:r>
      <w:r w:rsidRPr="005A7D9E">
        <w:rPr>
          <w:rFonts w:eastAsia="Gautami"/>
          <w:cs/>
          <w:lang w:bidi="te-IN"/>
        </w:rPr>
        <w:t>దేవుని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పూర్ణ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ఆలోచన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చక్కగా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అమర్చబడు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విధానమును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గూర్చి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ఆలోచించుటకు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ఇది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చాలా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చాలా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ఉపయోగకరమైన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మార్గమైయున్నది</w:t>
      </w:r>
      <w:r w:rsidRPr="005A7D9E">
        <w:rPr>
          <w:rFonts w:eastAsia="Gautami"/>
          <w:cs/>
          <w:lang w:bidi="te"/>
        </w:rPr>
        <w:t xml:space="preserve">. </w:t>
      </w:r>
      <w:r w:rsidRPr="005A7D9E">
        <w:rPr>
          <w:rFonts w:eastAsia="Gautami"/>
          <w:cs/>
          <w:lang w:bidi="te-IN"/>
        </w:rPr>
        <w:t>మరియు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పాత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నిబంధన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చరిత్ర</w:t>
      </w:r>
      <w:r w:rsidRPr="005A7D9E">
        <w:rPr>
          <w:rFonts w:eastAsia="Gautami"/>
          <w:cs/>
          <w:lang w:bidi="te"/>
        </w:rPr>
        <w:t xml:space="preserve">, </w:t>
      </w:r>
      <w:r w:rsidRPr="005A7D9E">
        <w:rPr>
          <w:rFonts w:eastAsia="Gautami"/>
          <w:cs/>
          <w:lang w:bidi="te-IN"/>
        </w:rPr>
        <w:t>విమోచన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చరిత్రను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గూర్చి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క్రొత్త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నిబంధన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మాట్లాడు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అనేక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మార్గములు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ఈ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నిబంధనా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పద్ధతిని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అనుసరిస్తాయి</w:t>
      </w:r>
      <w:r w:rsidRPr="005A7D9E">
        <w:rPr>
          <w:rFonts w:eastAsia="Gautami"/>
          <w:cs/>
          <w:lang w:bidi="te"/>
        </w:rPr>
        <w:t xml:space="preserve">. </w:t>
      </w:r>
    </w:p>
    <w:p w14:paraId="0679C482" w14:textId="77777777" w:rsidR="009C14CF" w:rsidRDefault="005A7D9E" w:rsidP="00C31803">
      <w:pPr>
        <w:pStyle w:val="QuotationAuthor"/>
        <w:rPr>
          <w:cs/>
          <w:lang w:bidi="te"/>
        </w:rPr>
      </w:pPr>
      <w:r>
        <w:rPr>
          <w:rFonts w:eastAsia="Gautami"/>
          <w:cs/>
          <w:lang w:bidi="te"/>
        </w:rPr>
        <w:t xml:space="preserve">— </w:t>
      </w:r>
      <w:r>
        <w:rPr>
          <w:rFonts w:eastAsia="Gautami"/>
          <w:cs/>
          <w:lang w:bidi="te-IN"/>
        </w:rPr>
        <w:t>డా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స్టీఫెన్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జే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వెల్లుమ్</w:t>
      </w:r>
    </w:p>
    <w:p w14:paraId="5B4CF0E2" w14:textId="7D73CC02" w:rsidR="009C14CF" w:rsidRDefault="0071380B" w:rsidP="00C31803">
      <w:pPr>
        <w:pStyle w:val="BodyText0"/>
        <w:rPr>
          <w:cs/>
          <w:lang w:bidi="te"/>
        </w:rPr>
      </w:pPr>
      <w:r w:rsidRPr="007E5786">
        <w:rPr>
          <w:rFonts w:eastAsia="Gautami"/>
          <w:cs/>
        </w:rPr>
        <w:t>పాత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చరిత్రలోని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యుగముల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సంబంధమైన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విభాగముల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విభిన్నతల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యొక్క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అర్హతను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గుర్తించాము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కాబట్టి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అనేకమంది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వ్యాఖ్యాతలు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అలవరచుకున్న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ఒక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సహాయకరమైన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ఆకారమును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పరిగణిద్దాము</w:t>
      </w:r>
      <w:r w:rsidRPr="007E5786">
        <w:rPr>
          <w:rFonts w:eastAsia="Gautami"/>
          <w:cs/>
          <w:lang w:bidi="te"/>
        </w:rPr>
        <w:t>.</w:t>
      </w:r>
    </w:p>
    <w:p w14:paraId="6A04B423" w14:textId="2E1AF59A" w:rsidR="009C14CF" w:rsidRDefault="00B72FD6" w:rsidP="00AF7C73">
      <w:pPr>
        <w:pStyle w:val="PanelHeading"/>
        <w:rPr>
          <w:cs/>
          <w:lang w:bidi="te"/>
        </w:rPr>
      </w:pPr>
      <w:bookmarkStart w:id="8" w:name="_Toc59613608"/>
      <w:bookmarkStart w:id="9" w:name="_Toc63087926"/>
      <w:r>
        <w:rPr>
          <w:rFonts w:eastAsia="Gautami"/>
          <w:cs/>
          <w:lang w:bidi="te-IN"/>
        </w:rPr>
        <w:t>ఆకారము</w:t>
      </w:r>
      <w:bookmarkEnd w:id="8"/>
      <w:bookmarkEnd w:id="9"/>
    </w:p>
    <w:p w14:paraId="6CEF799D" w14:textId="4162917A" w:rsidR="0071380B" w:rsidRPr="007E5786" w:rsidRDefault="0071380B" w:rsidP="00C31803">
      <w:pPr>
        <w:pStyle w:val="BodyText0"/>
        <w:rPr>
          <w:cs/>
          <w:lang w:bidi="te"/>
        </w:rPr>
      </w:pPr>
      <w:r w:rsidRPr="007E5786">
        <w:rPr>
          <w:rFonts w:eastAsia="Gautami"/>
          <w:cs/>
        </w:rPr>
        <w:t>పాత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చరిత్ర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విభాగించబడిన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అనేక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ప్రఖ్యాతిగాంచిన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మార్గములలో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ఒకటి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ప్రతి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యుగమును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దేవుని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నిబంధనలలో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ఒకదానితో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అనుసంధానము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చేయుట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అయ్యున్నది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ఆయన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ప్రజలతో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దేవుని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ఎల్లప్పుడూ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ప్రాముఖ్యమైన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వేదాంతశాస్త్ర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మార్పులను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ఎదుర్కొన్నాయి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తద్వారా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యుగముల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సంబంధమైన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విభజనల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కొరకు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ఉపయోగకరమైన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పరిమితులను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అందిస్తాయి</w:t>
      </w:r>
      <w:r w:rsidRPr="007E5786">
        <w:rPr>
          <w:rFonts w:eastAsia="Gautami"/>
          <w:cs/>
          <w:lang w:bidi="te"/>
        </w:rPr>
        <w:t>.</w:t>
      </w:r>
    </w:p>
    <w:p w14:paraId="3A1972CC" w14:textId="7FA3939B" w:rsidR="0071380B" w:rsidRPr="007E5786" w:rsidRDefault="0071380B" w:rsidP="00C31803">
      <w:pPr>
        <w:pStyle w:val="BodyText0"/>
        <w:rPr>
          <w:cs/>
          <w:lang w:bidi="te"/>
        </w:rPr>
      </w:pPr>
      <w:r w:rsidRPr="007E5786">
        <w:rPr>
          <w:rFonts w:eastAsia="Gautami"/>
          <w:cs/>
        </w:rPr>
        <w:t>అనేక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క్రైస్తవ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పరంపరలు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పాత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ఆరు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ప్రధానమైన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దైవిక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గుర్తిస్తాయి</w:t>
      </w:r>
      <w:r w:rsidRPr="007E5786">
        <w:rPr>
          <w:rFonts w:eastAsia="Gautami"/>
          <w:cs/>
          <w:lang w:bidi="te"/>
        </w:rPr>
        <w:t xml:space="preserve">: </w:t>
      </w:r>
      <w:r w:rsidRPr="007E5786">
        <w:rPr>
          <w:rFonts w:eastAsia="Gautami"/>
          <w:cs/>
        </w:rPr>
        <w:t>ఆదాము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నోవహు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అబ్రాహాము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మోషే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దావీదుతో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చేయబడిన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నిబంధనలు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వాగ్దాన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దేశము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నుండి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ఇశ్రాయేలు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ఎదుర్కొనిన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చెర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యొక్క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ముగింపు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తరువాత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కలుగుతుంది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పాత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ప్రవక్తలు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ప్రవచించిన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క్రొత్త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</w:t>
      </w:r>
      <w:r w:rsidRPr="007E5786">
        <w:rPr>
          <w:rFonts w:eastAsia="Gautami"/>
          <w:cs/>
          <w:lang w:bidi="te"/>
        </w:rPr>
        <w:t>.</w:t>
      </w:r>
    </w:p>
    <w:p w14:paraId="7D55D233" w14:textId="1B900885" w:rsidR="0071380B" w:rsidRPr="007E5786" w:rsidRDefault="0071380B" w:rsidP="00C31803">
      <w:pPr>
        <w:pStyle w:val="BodyText0"/>
        <w:rPr>
          <w:cs/>
          <w:lang w:bidi="te"/>
        </w:rPr>
      </w:pPr>
      <w:r w:rsidRPr="007E5786">
        <w:rPr>
          <w:rFonts w:eastAsia="Gautami"/>
          <w:cs/>
        </w:rPr>
        <w:t>ఆదాము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విషయములో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ఆదికాండము</w:t>
      </w:r>
      <w:r w:rsidRPr="007E5786">
        <w:rPr>
          <w:rFonts w:eastAsia="Gautami"/>
          <w:cs/>
          <w:lang w:bidi="te"/>
        </w:rPr>
        <w:t xml:space="preserve"> 1-3</w:t>
      </w:r>
      <w:r w:rsidRPr="007E5786">
        <w:rPr>
          <w:rFonts w:eastAsia="Gautami"/>
          <w:cs/>
        </w:rPr>
        <w:t>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ఉన్న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నివేదిక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సాధారణంగా</w:t>
      </w:r>
      <w:r w:rsidRPr="007E5786">
        <w:rPr>
          <w:rFonts w:eastAsia="Gautami"/>
          <w:cs/>
          <w:lang w:bidi="te"/>
        </w:rPr>
        <w:t xml:space="preserve"> “</w:t>
      </w:r>
      <w:r w:rsidRPr="007E5786">
        <w:rPr>
          <w:rFonts w:eastAsia="Gautami"/>
          <w:cs/>
        </w:rPr>
        <w:t>నిబంధన</w:t>
      </w:r>
      <w:r w:rsidRPr="007E5786">
        <w:rPr>
          <w:rFonts w:eastAsia="Gautami"/>
          <w:cs/>
          <w:lang w:bidi="te"/>
        </w:rPr>
        <w:t xml:space="preserve">” </w:t>
      </w:r>
      <w:r w:rsidRPr="007E5786">
        <w:rPr>
          <w:rFonts w:eastAsia="Gautami"/>
          <w:cs/>
        </w:rPr>
        <w:t>అని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అనువదించు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హెబ్రీ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పదమైన</w:t>
      </w:r>
      <w:r w:rsidRPr="007E5786">
        <w:rPr>
          <w:rFonts w:eastAsia="Gautami"/>
          <w:cs/>
          <w:lang w:bidi="te"/>
        </w:rPr>
        <w:t xml:space="preserve"> </w:t>
      </w:r>
      <w:r w:rsidRPr="00232D58">
        <w:rPr>
          <w:i/>
          <w:iCs/>
          <w:cs/>
        </w:rPr>
        <w:t>బెరిత్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ఉపయోగించదు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అయినను</w:t>
      </w:r>
      <w:r w:rsidRPr="007E5786">
        <w:rPr>
          <w:rFonts w:eastAsia="Gautami"/>
          <w:cs/>
          <w:lang w:bidi="te"/>
        </w:rPr>
        <w:t xml:space="preserve">, </w:t>
      </w:r>
      <w:r w:rsidRPr="007F0C9A">
        <w:rPr>
          <w:rFonts w:eastAsia="Gautami"/>
          <w:cs/>
        </w:rPr>
        <w:t>ఆదాముతో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దేవుడు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చేశాడు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ఆదికాండము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గట్టిగా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తెలియజేస్తుంది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ఒక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ఉదాహరణగా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ఆదికాండము</w:t>
      </w:r>
      <w:r w:rsidRPr="007E5786">
        <w:rPr>
          <w:rFonts w:eastAsia="Gautami"/>
          <w:cs/>
          <w:lang w:bidi="te"/>
        </w:rPr>
        <w:t xml:space="preserve"> 6:18</w:t>
      </w:r>
      <w:r w:rsidRPr="007E5786">
        <w:rPr>
          <w:rFonts w:eastAsia="Gautami"/>
          <w:cs/>
        </w:rPr>
        <w:t>లో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నోవహుతో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lastRenderedPageBreak/>
        <w:t>నిబంధనను</w:t>
      </w:r>
      <w:r w:rsidRPr="007E5786">
        <w:rPr>
          <w:rFonts w:eastAsia="Gautami"/>
          <w:cs/>
          <w:lang w:bidi="te"/>
        </w:rPr>
        <w:t xml:space="preserve"> “</w:t>
      </w:r>
      <w:r w:rsidRPr="007E5786">
        <w:rPr>
          <w:rFonts w:eastAsia="Gautami"/>
          <w:cs/>
        </w:rPr>
        <w:t>స్థిరపరచుదును</w:t>
      </w:r>
      <w:r w:rsidRPr="007E5786">
        <w:rPr>
          <w:rFonts w:eastAsia="Gautami"/>
          <w:cs/>
          <w:lang w:bidi="te"/>
        </w:rPr>
        <w:t xml:space="preserve">” </w:t>
      </w:r>
      <w:r w:rsidRPr="007E5786">
        <w:rPr>
          <w:rFonts w:eastAsia="Gautami"/>
          <w:cs/>
        </w:rPr>
        <w:t>అని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దేవుడు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సెలవిచ్చాడు</w:t>
      </w:r>
      <w:r w:rsidRPr="007E5786">
        <w:rPr>
          <w:rFonts w:eastAsia="Gautami"/>
          <w:cs/>
          <w:lang w:bidi="te"/>
        </w:rPr>
        <w:t>. “</w:t>
      </w:r>
      <w:r w:rsidRPr="007E5786">
        <w:rPr>
          <w:rFonts w:eastAsia="Gautami"/>
          <w:cs/>
        </w:rPr>
        <w:t>స్థిరపరచుదును</w:t>
      </w:r>
      <w:r w:rsidRPr="007E5786">
        <w:rPr>
          <w:rFonts w:eastAsia="Gautami"/>
          <w:cs/>
          <w:lang w:bidi="te"/>
        </w:rPr>
        <w:t xml:space="preserve">” </w:t>
      </w:r>
      <w:r w:rsidRPr="007E5786">
        <w:rPr>
          <w:rFonts w:eastAsia="Gautami"/>
          <w:cs/>
        </w:rPr>
        <w:t>అ</w:t>
      </w:r>
      <w:r w:rsidR="005A28FE">
        <w:rPr>
          <w:rFonts w:eastAsia="Gautami" w:hint="cs"/>
          <w:cs/>
        </w:rPr>
        <w:t>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అనువదించబడిన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హెబ్రీ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పదము</w:t>
      </w:r>
      <w:r w:rsidRPr="007E5786">
        <w:rPr>
          <w:rFonts w:eastAsia="Gautami"/>
          <w:cs/>
          <w:lang w:bidi="te"/>
        </w:rPr>
        <w:t xml:space="preserve"> </w:t>
      </w:r>
      <w:r w:rsidRPr="00232D58">
        <w:rPr>
          <w:i/>
          <w:iCs/>
          <w:cs/>
        </w:rPr>
        <w:t>కుమ్</w:t>
      </w:r>
      <w:r w:rsidRPr="00232D58">
        <w:rPr>
          <w:i/>
          <w:iCs/>
          <w:cs/>
          <w:lang w:bidi="te"/>
        </w:rPr>
        <w:t xml:space="preserve">, </w:t>
      </w:r>
      <w:r w:rsidRPr="007E5786">
        <w:rPr>
          <w:rFonts w:eastAsia="Gautami"/>
          <w:cs/>
        </w:rPr>
        <w:t>ఇది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క్రొత్తగా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ఆరంభమైయ్యే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ఒకదానిని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తెలుపుటకు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బదులుగా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ముందుగా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ఉనికిలో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ఉన్న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ఒక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విషయమును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నిర్థారించుట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కొరకు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ఉపయోగించబడుతుంది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కాబట్టి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ఆదాముతో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దేవుని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యొక్క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అనుబంధమును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ఆదికాండము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అనుబంధముగా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ప్రస్తుతిస్తుంది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నిశ్చయతను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కలిగియుండవచ్చు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అంతేగాక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హోషేయా</w:t>
      </w:r>
      <w:r w:rsidRPr="007E5786">
        <w:rPr>
          <w:rFonts w:eastAsia="Gautami"/>
          <w:cs/>
          <w:lang w:bidi="te"/>
        </w:rPr>
        <w:t xml:space="preserve"> 6:7 </w:t>
      </w:r>
      <w:r w:rsidRPr="007E5786">
        <w:rPr>
          <w:rFonts w:eastAsia="Gautami"/>
          <w:cs/>
        </w:rPr>
        <w:t>వలె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దేవుడు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ఆదాము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మధ్య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నిబంధనను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లేక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దేవునికి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సర్వ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మానవ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జాతికి</w:t>
      </w:r>
      <w:r w:rsidRPr="007E5786">
        <w:rPr>
          <w:rFonts w:eastAsia="Gautami"/>
          <w:cs/>
          <w:lang w:bidi="te"/>
        </w:rPr>
        <w:t xml:space="preserve"> </w:t>
      </w:r>
      <w:r w:rsidR="005A28FE">
        <w:rPr>
          <w:rFonts w:eastAsia="Gautami" w:hint="cs"/>
          <w:cs/>
        </w:rPr>
        <w:t>ప్రతి</w:t>
      </w:r>
      <w:r w:rsidRPr="007E5786">
        <w:rPr>
          <w:rFonts w:eastAsia="Gautami"/>
          <w:cs/>
        </w:rPr>
        <w:t>నిధిగా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ఆదాముకు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మధ్య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జరిగిన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సూచించాడు</w:t>
      </w:r>
      <w:r w:rsidRPr="007E5786">
        <w:rPr>
          <w:rFonts w:eastAsia="Gautami"/>
          <w:cs/>
          <w:lang w:bidi="te"/>
        </w:rPr>
        <w:t xml:space="preserve">.  </w:t>
      </w:r>
    </w:p>
    <w:p w14:paraId="606DE36A" w14:textId="5135E49C" w:rsidR="0071380B" w:rsidRPr="007E5786" w:rsidRDefault="0071380B" w:rsidP="00C31803">
      <w:pPr>
        <w:pStyle w:val="BodyText0"/>
        <w:rPr>
          <w:cs/>
          <w:lang w:bidi="te"/>
        </w:rPr>
      </w:pPr>
      <w:r w:rsidRPr="007E5786">
        <w:rPr>
          <w:rFonts w:eastAsia="Gautami"/>
          <w:cs/>
        </w:rPr>
        <w:t>నోవహుతో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దేవుని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ఆదికాండము</w:t>
      </w:r>
      <w:r w:rsidRPr="007E5786">
        <w:rPr>
          <w:rFonts w:eastAsia="Gautami"/>
          <w:cs/>
          <w:lang w:bidi="te"/>
        </w:rPr>
        <w:t xml:space="preserve"> 6:18</w:t>
      </w:r>
      <w:r w:rsidRPr="007E5786">
        <w:rPr>
          <w:rFonts w:eastAsia="Gautami"/>
          <w:cs/>
        </w:rPr>
        <w:t>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జలప్రళయమునకు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ముందు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9:9-17</w:t>
      </w:r>
      <w:r w:rsidRPr="007E5786">
        <w:rPr>
          <w:rFonts w:eastAsia="Gautami"/>
          <w:cs/>
        </w:rPr>
        <w:t>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జలప్రళయం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తరువాత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ప్రత్యక్షమవుతుంది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అబ్రాహాముతో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దేవుని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ఆదికాండము</w:t>
      </w:r>
      <w:r w:rsidRPr="007E5786">
        <w:rPr>
          <w:rFonts w:eastAsia="Gautami"/>
          <w:cs/>
          <w:lang w:bidi="te"/>
        </w:rPr>
        <w:t xml:space="preserve"> 15:18</w:t>
      </w:r>
      <w:r w:rsidRPr="007E5786">
        <w:rPr>
          <w:rFonts w:eastAsia="Gautami"/>
          <w:cs/>
        </w:rPr>
        <w:t>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అబ్రాహాము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భార్య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దాసీయైన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హాగరు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ద్వారా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వారసుని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పొందుటకు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ప్రయత్నించుటకు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ముందు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496843">
        <w:rPr>
          <w:rFonts w:eastAsia="Gautami"/>
          <w:cs/>
          <w:lang w:bidi="te"/>
        </w:rPr>
        <w:t>17:2</w:t>
      </w:r>
      <w:r w:rsidRPr="00496843">
        <w:rPr>
          <w:rFonts w:eastAsia="Gautami"/>
          <w:cs/>
        </w:rPr>
        <w:t>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హాగరు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ద్వారా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వారసుని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పొందుటకు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ప్రయత్నించిన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తరువాత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ప్రస్తావించబడింది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మోషే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ద్వారా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ఇశ్రాయేలుతో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దేవుడు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చేసిన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ఆదికాండము</w:t>
      </w:r>
      <w:r w:rsidRPr="007E5786">
        <w:rPr>
          <w:rFonts w:eastAsia="Gautami"/>
          <w:cs/>
          <w:lang w:bidi="te"/>
        </w:rPr>
        <w:t xml:space="preserve"> 19-24</w:t>
      </w:r>
      <w:r w:rsidRPr="007E5786">
        <w:rPr>
          <w:rFonts w:eastAsia="Gautami"/>
          <w:cs/>
        </w:rPr>
        <w:t>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సీనాయి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పర్వతము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యొద్ద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నమోదు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చేయబడింది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సాహసవంతుడైన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ఫీనెహాసుతో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ఆయన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యొక్క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దగ్గర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సంబంధము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కలిగిన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సంఖ్యా</w:t>
      </w:r>
      <w:r w:rsidRPr="007E5786">
        <w:rPr>
          <w:rFonts w:eastAsia="Gautami"/>
          <w:cs/>
          <w:lang w:bidi="te"/>
        </w:rPr>
        <w:t xml:space="preserve"> 25:13</w:t>
      </w:r>
      <w:r w:rsidRPr="007E5786">
        <w:rPr>
          <w:rFonts w:eastAsia="Gautami"/>
          <w:cs/>
        </w:rPr>
        <w:t>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ప్రస్తావించబడింది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దావీదుతో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దేవుని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</w:t>
      </w:r>
      <w:r w:rsidRPr="007E5786">
        <w:rPr>
          <w:rFonts w:eastAsia="Gautami"/>
          <w:cs/>
          <w:lang w:bidi="te"/>
        </w:rPr>
        <w:t xml:space="preserve"> 2 </w:t>
      </w:r>
      <w:r w:rsidRPr="007E5786">
        <w:rPr>
          <w:rFonts w:eastAsia="Gautami"/>
          <w:cs/>
        </w:rPr>
        <w:t>సమూయేలు</w:t>
      </w:r>
      <w:r w:rsidRPr="007E5786">
        <w:rPr>
          <w:rFonts w:eastAsia="Gautami"/>
          <w:cs/>
          <w:lang w:bidi="te"/>
        </w:rPr>
        <w:t xml:space="preserve"> 7</w:t>
      </w:r>
      <w:r w:rsidRPr="007E5786">
        <w:rPr>
          <w:rFonts w:eastAsia="Gautami"/>
          <w:cs/>
        </w:rPr>
        <w:t>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కీర్తనలు</w:t>
      </w:r>
      <w:r w:rsidRPr="007E5786">
        <w:rPr>
          <w:rFonts w:eastAsia="Gautami"/>
          <w:cs/>
          <w:lang w:bidi="te"/>
        </w:rPr>
        <w:t xml:space="preserve"> 89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132</w:t>
      </w:r>
      <w:r w:rsidRPr="007E5786">
        <w:rPr>
          <w:rFonts w:eastAsia="Gautami"/>
          <w:cs/>
        </w:rPr>
        <w:t>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నమోదు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చేయబడింది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చివరిగా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యిర్మీయా</w:t>
      </w:r>
      <w:r w:rsidRPr="007E5786">
        <w:rPr>
          <w:rFonts w:eastAsia="Gautami"/>
          <w:cs/>
          <w:lang w:bidi="te"/>
        </w:rPr>
        <w:t xml:space="preserve"> 31:31</w:t>
      </w:r>
      <w:r w:rsidRPr="007E5786">
        <w:rPr>
          <w:rFonts w:eastAsia="Gautami"/>
          <w:cs/>
        </w:rPr>
        <w:t>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క్రొత్త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యొక్క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ప్రవ</w:t>
      </w:r>
      <w:r w:rsidR="005A28FE">
        <w:rPr>
          <w:rFonts w:eastAsia="Gautami" w:hint="cs"/>
          <w:cs/>
        </w:rPr>
        <w:t>చ</w:t>
      </w:r>
      <w:r w:rsidRPr="007E5786">
        <w:rPr>
          <w:rFonts w:eastAsia="Gautami"/>
          <w:cs/>
        </w:rPr>
        <w:t>నమును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కనుగొంటాము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ఇదే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యెషయా</w:t>
      </w:r>
      <w:r w:rsidRPr="007E5786">
        <w:rPr>
          <w:rFonts w:eastAsia="Gautami"/>
          <w:cs/>
          <w:lang w:bidi="te"/>
        </w:rPr>
        <w:t xml:space="preserve"> 54:10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యెహెజ్కేలు</w:t>
      </w:r>
      <w:r w:rsidRPr="007E5786">
        <w:rPr>
          <w:rFonts w:eastAsia="Gautami"/>
          <w:cs/>
          <w:lang w:bidi="te"/>
        </w:rPr>
        <w:t xml:space="preserve"> 34:25</w:t>
      </w:r>
      <w:r w:rsidRPr="007E5786">
        <w:rPr>
          <w:rFonts w:eastAsia="Gautami"/>
          <w:cs/>
        </w:rPr>
        <w:t>లో</w:t>
      </w:r>
      <w:r w:rsidRPr="007E5786">
        <w:rPr>
          <w:rFonts w:eastAsia="Gautami"/>
          <w:cs/>
          <w:lang w:bidi="te"/>
        </w:rPr>
        <w:t xml:space="preserve"> “</w:t>
      </w:r>
      <w:r w:rsidRPr="007E5786">
        <w:rPr>
          <w:rFonts w:eastAsia="Gautami"/>
          <w:cs/>
        </w:rPr>
        <w:t>సమాధాన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</w:t>
      </w:r>
      <w:r w:rsidRPr="007E5786">
        <w:rPr>
          <w:rFonts w:eastAsia="Gautami"/>
          <w:cs/>
          <w:lang w:bidi="te"/>
        </w:rPr>
        <w:t xml:space="preserve">” </w:t>
      </w:r>
      <w:r w:rsidRPr="007E5786">
        <w:rPr>
          <w:rFonts w:eastAsia="Gautami"/>
          <w:cs/>
        </w:rPr>
        <w:t>అని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పిలువబడింది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ఈ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క్రీస్తులో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కలిగింది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లూకా</w:t>
      </w:r>
      <w:r w:rsidRPr="007E5786">
        <w:rPr>
          <w:rFonts w:eastAsia="Gautami"/>
          <w:cs/>
          <w:lang w:bidi="te"/>
        </w:rPr>
        <w:t xml:space="preserve"> 22:20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హెబ్రీ</w:t>
      </w:r>
      <w:r w:rsidRPr="007E5786">
        <w:rPr>
          <w:rFonts w:eastAsia="Gautami"/>
          <w:cs/>
          <w:lang w:bidi="te"/>
        </w:rPr>
        <w:t xml:space="preserve"> 8:6-12 </w:t>
      </w:r>
      <w:r w:rsidRPr="007E5786">
        <w:rPr>
          <w:rFonts w:eastAsia="Gautami"/>
          <w:cs/>
        </w:rPr>
        <w:t>వంటి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వాక్యభాగములు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తెలియజేస్తాయి</w:t>
      </w:r>
      <w:r w:rsidRPr="007E5786">
        <w:rPr>
          <w:rFonts w:eastAsia="Gautami"/>
          <w:cs/>
          <w:lang w:bidi="te"/>
        </w:rPr>
        <w:t>.</w:t>
      </w:r>
    </w:p>
    <w:p w14:paraId="72BA4122" w14:textId="1578AA9C" w:rsidR="0071380B" w:rsidRPr="007E5786" w:rsidRDefault="0071380B" w:rsidP="00C31803">
      <w:pPr>
        <w:pStyle w:val="BodyText0"/>
        <w:rPr>
          <w:cs/>
          <w:lang w:bidi="te"/>
        </w:rPr>
      </w:pPr>
      <w:r w:rsidRPr="007E5786">
        <w:rPr>
          <w:rFonts w:eastAsia="Gautami"/>
          <w:cs/>
        </w:rPr>
        <w:t>ఈ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చరిత్రలో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దేవుడు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అద్భుతమైన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రీతులలో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కదిలిన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కాలములను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సూచిస్తాయి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అవి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నిత్యము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నిలిచియుండు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వేదాంతశాస్త్ర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ఉద్ఘాటనలను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పరిచయం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చేశాయి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దేవునితో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ఆదాము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యొక్క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అనుబంధము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సృష్టి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మానవాళి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పాపములోనికి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పడిపోయినప్పుడు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దేవుడు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ఇచ్చిన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మొట్టమొదటి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ప్రతిస్పందన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యొక్క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నేపథ్యములో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జరిగింది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ఇది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దేవుని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పట్ల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మానవాళి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చేసిన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సేవ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యొక్క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పునాదులను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ఉద్ఘాటించి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పాపము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ఈ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సేవను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సంక్లిష్టతరము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చేసిన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విధానమును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వర్ణించింది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మానవాళి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తుదకు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ఈ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పరిచర్యలో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సఫలతను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సాధిస్తుంది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దేవుడిచ్చిన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వాగ్దానము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కూడా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దీనిలో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ఉన్నది</w:t>
      </w:r>
      <w:r w:rsidRPr="007E5786">
        <w:rPr>
          <w:rFonts w:eastAsia="Gautami"/>
          <w:cs/>
          <w:lang w:bidi="te"/>
        </w:rPr>
        <w:t>.</w:t>
      </w:r>
    </w:p>
    <w:p w14:paraId="6E619735" w14:textId="40263980" w:rsidR="0071380B" w:rsidRPr="007E5786" w:rsidRDefault="0071380B" w:rsidP="00C31803">
      <w:pPr>
        <w:pStyle w:val="BodyText0"/>
        <w:rPr>
          <w:cs/>
          <w:lang w:bidi="te"/>
        </w:rPr>
      </w:pPr>
      <w:r w:rsidRPr="007E5786">
        <w:rPr>
          <w:rFonts w:eastAsia="Gautami"/>
          <w:cs/>
        </w:rPr>
        <w:t>నోవహు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దినములలో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మానవాళి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లోకమును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బహుగా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కలుషితము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చేయుట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వలన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దేవుడు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బహు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ఘోరమైన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ఒక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జలప్రళయమును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పంపాడు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నిరాశ్చర్యముగా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నోవహుతో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దేవుని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పాపాత్ములైన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ప్రజలు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తమ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పాపమును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అదుపు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చేయుటకు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సమయమును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అవకాశమును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ఇచ్చుటకు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దేవుని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కొరకు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వారు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వాస్తవముగా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చేయవలసిన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పరిచర్యను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జరిగించుటకు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సృష్టి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యొక్క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నిలిచియుండు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స్థిరత్వమును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స్థాపించింది</w:t>
      </w:r>
      <w:r w:rsidRPr="007E5786">
        <w:rPr>
          <w:rFonts w:eastAsia="Gautami"/>
          <w:cs/>
          <w:lang w:bidi="te"/>
        </w:rPr>
        <w:t>.</w:t>
      </w:r>
    </w:p>
    <w:p w14:paraId="30F2AEC9" w14:textId="694CBE1C" w:rsidR="0071380B" w:rsidRPr="007E5786" w:rsidRDefault="0071380B" w:rsidP="00C31803">
      <w:pPr>
        <w:pStyle w:val="BodyText0"/>
        <w:rPr>
          <w:cs/>
          <w:lang w:bidi="te"/>
        </w:rPr>
      </w:pPr>
      <w:r w:rsidRPr="007E5786">
        <w:rPr>
          <w:rFonts w:eastAsia="Gautami"/>
          <w:cs/>
        </w:rPr>
        <w:t>అబ్రాహాము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దినములలో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మానవాళిని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దేవుని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పరిచర్యలోనికి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నడిపించు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ప్రజలుగా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దేవుడు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ఇశ్రాయేలును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ఏర్పరచుకున్నాడు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కాబట్టి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అబ్రాహాముతో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చేయబడిన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ఇశ్రాయేలు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యొక్క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ఎంపిక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మీద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దృష్టిపెడుతుంది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ఈ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యుగము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ఇశ్రాయేలు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దేవుని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వాగ్దానముల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మీద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విశ్వాసముంచి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ఆయనకు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నమ్మకముగా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నిలిచియుండవలసిన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అవసరతను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ఉద్ఘాటించింది</w:t>
      </w:r>
      <w:r w:rsidRPr="007E5786">
        <w:rPr>
          <w:rFonts w:eastAsia="Gautami"/>
          <w:cs/>
          <w:lang w:bidi="te"/>
        </w:rPr>
        <w:t>.</w:t>
      </w:r>
    </w:p>
    <w:p w14:paraId="69282976" w14:textId="670C98BF" w:rsidR="0071380B" w:rsidRPr="007E5786" w:rsidRDefault="0071380B" w:rsidP="00C31803">
      <w:pPr>
        <w:pStyle w:val="BodyText0"/>
        <w:rPr>
          <w:cs/>
          <w:lang w:bidi="te"/>
        </w:rPr>
      </w:pPr>
      <w:r w:rsidRPr="007E5786">
        <w:rPr>
          <w:rFonts w:eastAsia="Gautami"/>
          <w:cs/>
        </w:rPr>
        <w:lastRenderedPageBreak/>
        <w:t>తాను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ఇశ్రాయేలీయులను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ఐగుప్తు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బానిసత్వము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నుండి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విమోచించిన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తరువాత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వారిని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వాగ్దాన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దేశము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వైపుకు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నడిపించుట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ఆరంభించిన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తరువాత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దేవుడు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మోషే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ద్వారా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ఒక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చేశాడు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నిరాశ్చర్యముగా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ఈ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ఇశ్రాయేలీయులు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దేవుని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పరిచర్యలో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ముందుకు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కొనసాగుచుండగా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వారికి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మార్గదర్శకమును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చూపిన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మోషే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యొక్క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వ్రాయబడిన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జాతీయ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ధర్మశాస్త్రము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మీద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దృష్టిపెట్టింది</w:t>
      </w:r>
      <w:r w:rsidRPr="007E5786">
        <w:rPr>
          <w:rFonts w:eastAsia="Gautami"/>
          <w:cs/>
          <w:lang w:bidi="te"/>
        </w:rPr>
        <w:t>.</w:t>
      </w:r>
    </w:p>
    <w:p w14:paraId="33FDBCEB" w14:textId="7B578169" w:rsidR="009C14CF" w:rsidRDefault="0071380B" w:rsidP="00C31803">
      <w:pPr>
        <w:pStyle w:val="BodyText0"/>
        <w:rPr>
          <w:cs/>
          <w:lang w:bidi="te"/>
        </w:rPr>
      </w:pPr>
      <w:r w:rsidRPr="007E5786">
        <w:rPr>
          <w:rFonts w:eastAsia="Gautami"/>
          <w:cs/>
        </w:rPr>
        <w:t>దావీదు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దినములలో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దేవుడు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దావీదును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ఇశ్రాయేలునకు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రాజుగా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లేవనెత్తాడు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దావీదుతో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ఆయన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చేసిన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ఇశ్రాయేలు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యొక్క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రాజరిక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వ్యాప్తికి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నాయకత్వము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వహించు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శాశ్వతమైన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రాజ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వంశముగా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దావీదు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కుటుంబమును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స్థిరపరచింది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ఈ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వ్యాప్తి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దేవునికి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ఇశ్రాయేలు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చేసిన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పరిచర్యలో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ఒక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ప్రాముఖ్యమైన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కోణమైయున్నది</w:t>
      </w:r>
      <w:r w:rsidRPr="007E5786">
        <w:rPr>
          <w:rFonts w:eastAsia="Gautami"/>
          <w:cs/>
          <w:lang w:bidi="te"/>
        </w:rPr>
        <w:t>.</w:t>
      </w:r>
    </w:p>
    <w:p w14:paraId="0405211C" w14:textId="6ADB54F7" w:rsidR="009C14CF" w:rsidRDefault="0071380B" w:rsidP="00C31803">
      <w:pPr>
        <w:pStyle w:val="BodyText0"/>
        <w:rPr>
          <w:cs/>
          <w:lang w:bidi="te"/>
        </w:rPr>
      </w:pPr>
      <w:r w:rsidRPr="007E5786">
        <w:rPr>
          <w:rFonts w:eastAsia="Gautami"/>
          <w:cs/>
        </w:rPr>
        <w:t>చివరిగా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ఇశ్రాయేలు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యొక్క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చెర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ముగింపులో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దేవుడు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చరిత్ర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యావత్తును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నెరవేర్చినప్పుడు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ఒక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క్రొత్త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కలుగుతుంది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పాత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ప్రవక్తలు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ప్రవచించారు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మెస్సీయ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దేవుని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ప్రజలను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విమోచించి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దేవుని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రాజ్యమును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లోకమంతటా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వ్యాపింపజేస్తాడు</w:t>
      </w:r>
      <w:r w:rsidRPr="007E5786">
        <w:rPr>
          <w:rFonts w:eastAsia="Gautami"/>
          <w:cs/>
          <w:lang w:bidi="te"/>
        </w:rPr>
        <w:t>.</w:t>
      </w:r>
    </w:p>
    <w:p w14:paraId="01F2D442" w14:textId="1183081F" w:rsidR="009C14CF" w:rsidRDefault="0071380B" w:rsidP="00C31803">
      <w:pPr>
        <w:pStyle w:val="BodyText0"/>
        <w:rPr>
          <w:cs/>
          <w:lang w:bidi="te"/>
        </w:rPr>
      </w:pPr>
      <w:r w:rsidRPr="007E5786">
        <w:rPr>
          <w:rFonts w:eastAsia="Gautami"/>
          <w:cs/>
        </w:rPr>
        <w:t>దేవుని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నిబంధనలలో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ప్రతిది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ఆయన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మానవులతో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అనుబంధము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కలిగియుండిన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మార్గములను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స్థిరపరచింది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ఆయన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పరిచర్యలో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కొనసాగుటకు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ఆయన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నమ్మకమైన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ప్రజలకు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నూతన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నియమములను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అనుగ్రహించింది</w:t>
      </w:r>
      <w:r w:rsidRPr="007E5786">
        <w:rPr>
          <w:rFonts w:eastAsia="Gautami"/>
          <w:cs/>
          <w:lang w:bidi="te"/>
        </w:rPr>
        <w:t>.</w:t>
      </w:r>
    </w:p>
    <w:p w14:paraId="763102A0" w14:textId="258C46C0" w:rsidR="009C14CF" w:rsidRDefault="0071380B" w:rsidP="00C31803">
      <w:pPr>
        <w:pStyle w:val="BodyText0"/>
        <w:rPr>
          <w:cs/>
          <w:lang w:bidi="te"/>
        </w:rPr>
      </w:pPr>
      <w:r w:rsidRPr="007E5786">
        <w:rPr>
          <w:rFonts w:eastAsia="Gautami"/>
          <w:cs/>
        </w:rPr>
        <w:t>యుగముల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సంబంధమైన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విభజనలను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గూర్చిన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సంభాషణలో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ఇప్పటి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వరకు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బైబిలు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చరిత్ర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విధములుగా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విభాగించబడి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యుగముల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కొరకు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సహాయకరమైన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ఆకారమును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అందించిన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విధానమును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చూశాము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ఇప్పుడు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లేఖనము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యొక్క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ఆధునిక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అనువర్తనము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కొరకు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ఈ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ఆకారము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కలిగియున్న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కొన్ని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అంతర్భావములను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చూచుటకు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సిద్ధముగా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ఉన్నాము</w:t>
      </w:r>
      <w:r w:rsidRPr="007E5786">
        <w:rPr>
          <w:rFonts w:eastAsia="Gautami"/>
          <w:cs/>
          <w:lang w:bidi="te"/>
        </w:rPr>
        <w:t>.</w:t>
      </w:r>
    </w:p>
    <w:p w14:paraId="7FE12362" w14:textId="31C1E312" w:rsidR="009C14CF" w:rsidRDefault="00B72FD6" w:rsidP="00B72FD6">
      <w:pPr>
        <w:pStyle w:val="PanelHeading"/>
        <w:rPr>
          <w:cs/>
          <w:lang w:bidi="te"/>
        </w:rPr>
      </w:pPr>
      <w:bookmarkStart w:id="10" w:name="_Toc59613609"/>
      <w:bookmarkStart w:id="11" w:name="_Toc63087927"/>
      <w:r>
        <w:rPr>
          <w:rFonts w:eastAsia="Gautami"/>
          <w:cs/>
          <w:lang w:bidi="te-IN"/>
        </w:rPr>
        <w:t>అంతర్భావములు</w:t>
      </w:r>
      <w:bookmarkEnd w:id="10"/>
      <w:bookmarkEnd w:id="11"/>
    </w:p>
    <w:p w14:paraId="713253F1" w14:textId="42A74198" w:rsidR="0071380B" w:rsidRPr="007E5786" w:rsidRDefault="0071380B" w:rsidP="00C31803">
      <w:pPr>
        <w:pStyle w:val="BodyText0"/>
        <w:rPr>
          <w:cs/>
          <w:lang w:bidi="te"/>
        </w:rPr>
      </w:pPr>
      <w:r w:rsidRPr="007E5786">
        <w:rPr>
          <w:rFonts w:eastAsia="Gautami"/>
          <w:cs/>
        </w:rPr>
        <w:t>తన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ప్రజలు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వేదాంతశాస్త్ర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అంశములను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అర్థము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చేసుకొని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కాలములలో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విధములుగా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అనువర్తించాలని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దేవుడు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కోరాడని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పాత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యుగములుగా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విభజించుట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స్పష్టము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చేస్తుంది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చరిత్రలోని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మునుపటి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కాలములలో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నివసించినట్లుగా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పాత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విశ్వాసులు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ఏ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విధంగా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దేవుని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సేవించవలసియుండలేదో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ఆలాగే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చరిత్రలోని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మునుపటి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కాలములలో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నివసించుచున్నట్లు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క్రొత్త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విశ్వాసులు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ఏనాడు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లేఖనములను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అనువర్తించకూడదు</w:t>
      </w:r>
      <w:r w:rsidRPr="007E5786">
        <w:rPr>
          <w:rFonts w:eastAsia="Gautami"/>
          <w:cs/>
          <w:lang w:bidi="te"/>
        </w:rPr>
        <w:t xml:space="preserve">. </w:t>
      </w:r>
    </w:p>
    <w:p w14:paraId="32CB2E80" w14:textId="5DD4AABF" w:rsidR="0071380B" w:rsidRPr="007E5786" w:rsidRDefault="0071380B" w:rsidP="00C31803">
      <w:pPr>
        <w:pStyle w:val="BodyText0"/>
        <w:rPr>
          <w:cs/>
          <w:lang w:bidi="te"/>
        </w:rPr>
      </w:pPr>
      <w:r w:rsidRPr="007E5786">
        <w:rPr>
          <w:rFonts w:eastAsia="Gautami"/>
          <w:cs/>
        </w:rPr>
        <w:t>మీరు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యెరూషలేములో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సొలొమోను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దేవుని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దేవాలయమును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నిర్మించిన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తరువాత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కొంత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కాలానికి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అక్కడ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నివసించు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ఇశ్రాయేలీయుడు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అనుకోండి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దావీదు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యుగములో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నివసించుచున్నారని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మీకు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తెలుసు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మునుపటి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మోషే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యుగములో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ఇశ్రాయేలు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ప్రజలు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మోషే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మందిరము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యొద్ద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బలులను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అర్పించారని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మీకు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తెలుసు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అలాగే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మీ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సొంత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యుగములో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దేవాలయములో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మాత్రమే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బలులను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అర్పించాలని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దేవుడు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ఆజ్ఞాపించాడు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మీ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చారిత్రిక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నేపథ్యములో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మోషే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మందిరము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యొద్ద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బలులను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అర్పించుట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దేవుని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ఉల్లంఘించుట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అవుతుంది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అలాగే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మీరు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మోషే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కాలములో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నివసించువారైతే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lastRenderedPageBreak/>
        <w:t>అబ్రాహాము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ఇతర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పితరులు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చేసినట్లు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సంచారము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చేయుచు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స్థలములలో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బలిపీఠములను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కట్టి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బలులను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అర్పించుట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తప్పు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అయ్యేది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ఆరాధనలో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బలి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అర్పించుట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కొరకు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దేవుడు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ఒక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నూతన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విధానమును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ఆజ్ఞాపించిన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తరువాత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తన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ప్రజలు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ఇక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ఎన్నడు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పాత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మార్గములకు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తిరిగివెళ్లకూడదు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ఆయన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కోరాడు</w:t>
      </w:r>
      <w:r w:rsidRPr="007E5786">
        <w:rPr>
          <w:rFonts w:eastAsia="Gautami"/>
          <w:cs/>
          <w:lang w:bidi="te"/>
        </w:rPr>
        <w:t xml:space="preserve">. </w:t>
      </w:r>
    </w:p>
    <w:p w14:paraId="4DBB488B" w14:textId="6243CB21" w:rsidR="009C14CF" w:rsidRDefault="0071380B" w:rsidP="00C31803">
      <w:pPr>
        <w:pStyle w:val="BodyText0"/>
        <w:rPr>
          <w:cs/>
          <w:lang w:bidi="te"/>
        </w:rPr>
      </w:pPr>
      <w:r w:rsidRPr="007E5786">
        <w:rPr>
          <w:rFonts w:eastAsia="Gautami"/>
          <w:cs/>
        </w:rPr>
        <w:t>ఇదే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విధముగా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ఆరాధనలో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బలులు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పాత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అంశము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యొక్క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ఆధునిక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అనువర్తనమును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గూర్చి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ఆలోచన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చేయునప్పుడు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మనము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క్రొత్త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యుగములో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నివసించుచున్నాము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సత్యమును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గూర్చిన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అవగాహన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కలిగియుండాలి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క్రొత్త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మరలా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మరలా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వివరించుచునట్లు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క్రీస్తు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అందరి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కొరకు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ఒకేసారి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అర్పించిన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పరిపూర్ణమైన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బలి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మునుపటి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బలి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విధానములన్నిటిని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అధిగమించింది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సిలువపై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ఆయన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మరణము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దేవుని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ఆరాధనలో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దేవునికి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నమ్మకమైన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ప్రజలు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బలిని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అర్పించు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విధానమును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పూర్తిగా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మార్చివేసింది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ఇందుమూలముగానే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పాత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నిబంధనలోని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బలుల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వ్యవస్థలోనికి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తిరిగివెళ్లాలని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కోరిన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క్రైస్తవులను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క్రొత్త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నిబంధనలోని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హెబ్రీ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పత్రిక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రచయిత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బలముగా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ఖండించాడు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మొదటిగా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యిర్మీయా</w:t>
      </w:r>
      <w:r w:rsidRPr="007E5786">
        <w:rPr>
          <w:rFonts w:eastAsia="Gautami"/>
          <w:cs/>
          <w:lang w:bidi="te"/>
        </w:rPr>
        <w:t xml:space="preserve"> 31</w:t>
      </w:r>
      <w:r w:rsidRPr="007E5786">
        <w:rPr>
          <w:rFonts w:eastAsia="Gautami"/>
          <w:cs/>
        </w:rPr>
        <w:t>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యిర్మీయా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ప్రవచించిన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క్రొత్త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క్రీస్తు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ఆరంభించాడు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అతడు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వాదించాడు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తరువాత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క్రొత్త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పాత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బలుల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వ్యవస్థను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పాతదిగా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చేసింది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అతడు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చెప్పాడు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హెబ్రీ</w:t>
      </w:r>
      <w:r w:rsidRPr="007E5786">
        <w:rPr>
          <w:rFonts w:eastAsia="Gautami"/>
          <w:cs/>
          <w:lang w:bidi="te"/>
        </w:rPr>
        <w:t>. 8:13</w:t>
      </w:r>
      <w:r w:rsidRPr="007E5786">
        <w:rPr>
          <w:rFonts w:eastAsia="Gautami"/>
          <w:cs/>
        </w:rPr>
        <w:t>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అతడు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ఏమని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వ్రాస్తున్నాడో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ఒకసారి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వినండి</w:t>
      </w:r>
      <w:r w:rsidRPr="007E5786">
        <w:rPr>
          <w:rFonts w:eastAsia="Gautami"/>
          <w:cs/>
          <w:lang w:bidi="te"/>
        </w:rPr>
        <w:t>:</w:t>
      </w:r>
    </w:p>
    <w:p w14:paraId="7A4673F2" w14:textId="22925140" w:rsidR="009C14CF" w:rsidRDefault="0071380B" w:rsidP="00925FF1">
      <w:pPr>
        <w:pStyle w:val="Quotations"/>
        <w:rPr>
          <w:cs/>
          <w:lang w:bidi="te"/>
        </w:rPr>
      </w:pPr>
      <w:r w:rsidRPr="007E5786">
        <w:rPr>
          <w:rFonts w:eastAsia="Gautami"/>
          <w:cs/>
          <w:lang w:bidi="te-IN"/>
        </w:rPr>
        <w:t>ఆయన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  <w:lang w:bidi="te-IN"/>
        </w:rPr>
        <w:t>క్రొత్తనిబంధన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  <w:lang w:bidi="te-IN"/>
        </w:rPr>
        <w:t>అని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  <w:lang w:bidi="te-IN"/>
        </w:rPr>
        <w:t>చెప్పుటచేత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  <w:lang w:bidi="te-IN"/>
        </w:rPr>
        <w:t>మొదటిది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  <w:lang w:bidi="te-IN"/>
        </w:rPr>
        <w:t>పాతదిగా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  <w:lang w:bidi="te-IN"/>
        </w:rPr>
        <w:t>చేసియున్నాడు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  <w:lang w:bidi="te-IN"/>
        </w:rPr>
        <w:t>ఏది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  <w:lang w:bidi="te-IN"/>
        </w:rPr>
        <w:t>పాతగిలి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  <w:lang w:bidi="te-IN"/>
        </w:rPr>
        <w:t>ఉడిగిపోవునో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  <w:lang w:bidi="te-IN"/>
        </w:rPr>
        <w:t>అది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  <w:lang w:bidi="te-IN"/>
        </w:rPr>
        <w:t>అదృశ్యమగుటకు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  <w:lang w:bidi="te-IN"/>
        </w:rPr>
        <w:t>సిద్ధముగా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  <w:lang w:bidi="te-IN"/>
        </w:rPr>
        <w:t>ఉన్నది</w:t>
      </w:r>
      <w:r w:rsidRPr="007E5786">
        <w:rPr>
          <w:rFonts w:eastAsia="Gautami"/>
          <w:cs/>
          <w:lang w:bidi="te"/>
        </w:rPr>
        <w:t xml:space="preserve"> (</w:t>
      </w:r>
      <w:r w:rsidRPr="007E5786">
        <w:rPr>
          <w:rFonts w:eastAsia="Gautami"/>
          <w:cs/>
          <w:lang w:bidi="te-IN"/>
        </w:rPr>
        <w:t>హెబ్రీ</w:t>
      </w:r>
      <w:r w:rsidRPr="007E5786">
        <w:rPr>
          <w:rFonts w:eastAsia="Gautami"/>
          <w:cs/>
          <w:lang w:bidi="te"/>
        </w:rPr>
        <w:t>. 8:13).</w:t>
      </w:r>
    </w:p>
    <w:p w14:paraId="2FAC6EF8" w14:textId="21826611" w:rsidR="009C14CF" w:rsidRDefault="0071380B" w:rsidP="00C31803">
      <w:pPr>
        <w:pStyle w:val="BodyText0"/>
        <w:rPr>
          <w:cs/>
          <w:lang w:bidi="te"/>
        </w:rPr>
      </w:pPr>
      <w:r w:rsidRPr="007E5786">
        <w:rPr>
          <w:rFonts w:eastAsia="Gautami"/>
          <w:cs/>
        </w:rPr>
        <w:t>ఇక్కడ</w:t>
      </w:r>
      <w:r w:rsidRPr="007E5786">
        <w:rPr>
          <w:rFonts w:eastAsia="Gautami"/>
          <w:cs/>
          <w:lang w:bidi="te"/>
        </w:rPr>
        <w:t>, “</w:t>
      </w:r>
      <w:r w:rsidRPr="007E5786">
        <w:rPr>
          <w:rFonts w:eastAsia="Gautami"/>
          <w:cs/>
        </w:rPr>
        <w:t>పాతవిగా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చేయబడు</w:t>
      </w:r>
      <w:r w:rsidRPr="007E5786">
        <w:rPr>
          <w:rFonts w:eastAsia="Gautami"/>
          <w:cs/>
          <w:lang w:bidi="te"/>
        </w:rPr>
        <w:t xml:space="preserve">” </w:t>
      </w:r>
      <w:r w:rsidRPr="007E5786">
        <w:rPr>
          <w:rFonts w:eastAsia="Gautami"/>
          <w:cs/>
        </w:rPr>
        <w:t>లేక</w:t>
      </w:r>
      <w:r w:rsidRPr="007E5786">
        <w:rPr>
          <w:rFonts w:eastAsia="Gautami"/>
          <w:cs/>
          <w:lang w:bidi="te"/>
        </w:rPr>
        <w:t xml:space="preserve"> “</w:t>
      </w:r>
      <w:r w:rsidRPr="007E5786">
        <w:rPr>
          <w:rFonts w:eastAsia="Gautami"/>
          <w:cs/>
        </w:rPr>
        <w:t>పాతగిలిన</w:t>
      </w:r>
      <w:r w:rsidRPr="007E5786">
        <w:rPr>
          <w:rFonts w:eastAsia="Gautami"/>
          <w:cs/>
          <w:lang w:bidi="te"/>
        </w:rPr>
        <w:t xml:space="preserve">” </w:t>
      </w:r>
      <w:r w:rsidRPr="007E5786">
        <w:rPr>
          <w:rFonts w:eastAsia="Gautami"/>
          <w:cs/>
        </w:rPr>
        <w:t>అని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అనువదించబడు</w:t>
      </w:r>
      <w:r w:rsidRPr="007E5786">
        <w:rPr>
          <w:rFonts w:eastAsia="Gautami"/>
          <w:cs/>
          <w:lang w:bidi="te"/>
        </w:rPr>
        <w:t xml:space="preserve"> </w:t>
      </w:r>
      <w:r w:rsidRPr="00232D58">
        <w:rPr>
          <w:i/>
          <w:iCs/>
          <w:cs/>
        </w:rPr>
        <w:t>పలయూ</w:t>
      </w:r>
      <w:r w:rsidRPr="00232D58">
        <w:rPr>
          <w:i/>
          <w:iCs/>
          <w:cs/>
          <w:lang w:bidi="te"/>
        </w:rPr>
        <w:t xml:space="preserve"> </w:t>
      </w:r>
      <w:r w:rsidRPr="007E5786">
        <w:rPr>
          <w:rFonts w:eastAsia="Gautami"/>
          <w:cs/>
        </w:rPr>
        <w:t>అను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గ్రీకు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పదమును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ఉపయోగించుట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ద్వారా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క్రొత్త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యొక్క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రాక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పాత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మార్గములను</w:t>
      </w:r>
      <w:r w:rsidRPr="007E5786">
        <w:rPr>
          <w:rFonts w:eastAsia="Gautami"/>
          <w:cs/>
          <w:lang w:bidi="te"/>
        </w:rPr>
        <w:t xml:space="preserve"> “</w:t>
      </w:r>
      <w:r w:rsidRPr="007E5786">
        <w:rPr>
          <w:rFonts w:eastAsia="Gautami"/>
          <w:cs/>
        </w:rPr>
        <w:t>పాతవి</w:t>
      </w:r>
      <w:r w:rsidRPr="007E5786">
        <w:rPr>
          <w:rFonts w:eastAsia="Gautami"/>
          <w:cs/>
          <w:lang w:bidi="te"/>
        </w:rPr>
        <w:t>”</w:t>
      </w:r>
      <w:r w:rsidRPr="007E5786">
        <w:rPr>
          <w:rFonts w:eastAsia="Gautami"/>
          <w:cs/>
        </w:rPr>
        <w:t>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చేసింది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హెబ్రీ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పత్రిక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రచయిత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తెలిపాడు</w:t>
      </w:r>
      <w:r w:rsidRPr="007E5786">
        <w:rPr>
          <w:rFonts w:eastAsia="Gautami"/>
          <w:cs/>
          <w:lang w:bidi="te"/>
        </w:rPr>
        <w:t>.</w:t>
      </w:r>
    </w:p>
    <w:p w14:paraId="36DBF232" w14:textId="725E2A1C" w:rsidR="009C14CF" w:rsidRDefault="0071380B" w:rsidP="00C31803">
      <w:pPr>
        <w:pStyle w:val="BodyText0"/>
        <w:rPr>
          <w:cs/>
        </w:rPr>
      </w:pPr>
      <w:r w:rsidRPr="007E5786">
        <w:rPr>
          <w:rFonts w:eastAsia="Gautami"/>
          <w:cs/>
        </w:rPr>
        <w:t>ఇప్పుడు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ఇక్కడ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కొంచెం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జాగ్రత్తగా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ఉండాలి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ఎందుకంటే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క్రీస్తు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అనుచరులు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పాత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పూర్తిగా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తొలగించివేసి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దాని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బోధనలకు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ఎలాంటి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ప్రాముఖ్యతను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ఇవ్వకూడదు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దీని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అర్థము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అనేకమంది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సద్భావన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కలిగిన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క్రైస్తవులు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అనుకుంటారు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అయితే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ఇది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వాస్తవము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కాదు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హెబ్రీ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పత్రిక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స్వయంగా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పాత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క్రైస్తవులకు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అనువర్తిస్తుంది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పాత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ఇక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ఔచిత్యము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లేనిది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దీని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రచయిత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క్రైస్తవులకు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తెలుపుటలేదు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బదులుగా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మనము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విభిన్నమైన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యుగములో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నివసించుచున్నామని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బలి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అర్పించు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ఆచారములో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మార్పులను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చేయాలని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క్రొత్త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కోరుతుంది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అతడు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చెప్పుచున్నాడు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మనము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పాత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మార్గములను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నిర్లక్ష్యము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చేయము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కాని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పాత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దినములలో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నివసించుచున్నట్లు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ఏనాడు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దేవుని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సేవించకూడదు</w:t>
      </w:r>
      <w:r w:rsidRPr="007E5786">
        <w:rPr>
          <w:rFonts w:eastAsia="Gautami"/>
          <w:cs/>
          <w:lang w:bidi="te"/>
        </w:rPr>
        <w:t>.</w:t>
      </w:r>
    </w:p>
    <w:p w14:paraId="694E4288" w14:textId="3F351472" w:rsidR="0071380B" w:rsidRPr="007E5786" w:rsidRDefault="0071380B" w:rsidP="00C31803">
      <w:pPr>
        <w:pStyle w:val="BodyText0"/>
        <w:rPr>
          <w:cs/>
          <w:lang w:bidi="te"/>
        </w:rPr>
      </w:pPr>
      <w:r w:rsidRPr="007E5786">
        <w:rPr>
          <w:rFonts w:eastAsia="Gautami"/>
          <w:cs/>
        </w:rPr>
        <w:t>యుద్ధములో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నాయకత్వము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అంశము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మరొక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విశేషమైన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ఉదాహరణను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అందిస్తుంది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మీరు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దావీదు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యొక్క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రాజవంశపు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కాలములో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నివసించుచున్నారని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ఊహించుకోండి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దుష్టత్వము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మీద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యుద్ధములో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నాయకత్వము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వహించుటకు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దేవుడు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ఇశ్రాయేలు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రాజులను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అభిషేకించాడు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మీకు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lastRenderedPageBreak/>
        <w:t>తెలుసు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రాజులు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దేవుని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నుండి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నిర్దేశనములను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పొంది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మీరు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యుద్ధములో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పాలుపంచుకొను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మార్గములను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నియంత్రిస్తారు</w:t>
      </w:r>
      <w:r w:rsidRPr="007E5786">
        <w:rPr>
          <w:rFonts w:eastAsia="Gautami"/>
          <w:cs/>
          <w:lang w:bidi="te"/>
        </w:rPr>
        <w:t xml:space="preserve">. </w:t>
      </w:r>
      <w:r w:rsidRPr="006A4CAB">
        <w:rPr>
          <w:rFonts w:eastAsia="Gautami"/>
          <w:cs/>
        </w:rPr>
        <w:t>అయితే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మీకు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వ్యక్తిగతముగా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దావీదు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రాజు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అంటే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ఇష్టములేక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మోషే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మునుపు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ఇచ్చిన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జాతీయ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ధర్మశాస్త్ర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యుగము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యొక్క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నిబంధనలోనికి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మీరు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తిరిగి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వెళ్లాలని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ఆశించారు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అనుకోండి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స్థానిక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న్యాయాధిపతియైన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గిద్యోనును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లేక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ఎఫ్రాయీమీయుడైన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యెహోషువను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లేక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లేవీయుడైన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మోషేను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లేక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ఇతర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పితరులను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మీరు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అనుసరించాలని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ఆశించారు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అనుకోండి</w:t>
      </w:r>
      <w:r w:rsidR="006A4CAB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దావీదు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కుటుంబమునకు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బదులుగా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వీరిలో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ఒకరిని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మీరు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అనుసరించియుంటే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మీరు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పాపము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చేసినవారైయుండేవారు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మీ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యుగము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కొరకు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దేవుడిచ్చిన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ఆజ్ఞను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మీరు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ఉల్లంఘించియుండేవారు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అలాగే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మీరు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మోషే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దినములలో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నివసించుచు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అబ్రాహాముతో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యుగములో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దేవుని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ప్రజలు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అనుసరించినట్లు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గోత్ర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పితరుని</w:t>
      </w:r>
      <w:r w:rsidRPr="007E5786">
        <w:rPr>
          <w:rFonts w:eastAsia="Gautami"/>
          <w:cs/>
          <w:lang w:bidi="te"/>
        </w:rPr>
        <w:t xml:space="preserve"> </w:t>
      </w:r>
      <w:r w:rsidR="00290CB2">
        <w:rPr>
          <w:rFonts w:eastAsia="Gautami"/>
          <w:cs/>
        </w:rPr>
        <w:t>మీ</w:t>
      </w:r>
      <w:r w:rsidRPr="007E5786">
        <w:rPr>
          <w:rFonts w:eastAsia="Gautami"/>
          <w:cs/>
        </w:rPr>
        <w:t>రు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అనుసరించియుంటే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ఇదే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తప్పిదమును</w:t>
      </w:r>
      <w:r w:rsidRPr="007E5786">
        <w:rPr>
          <w:rFonts w:eastAsia="Gautami"/>
          <w:cs/>
          <w:lang w:bidi="te"/>
        </w:rPr>
        <w:t xml:space="preserve"> </w:t>
      </w:r>
      <w:r w:rsidRPr="001D6CA1">
        <w:rPr>
          <w:rFonts w:eastAsia="Gautami"/>
          <w:cs/>
        </w:rPr>
        <w:t>చేసియుండేవారు</w:t>
      </w:r>
      <w:r w:rsidR="00290CB2">
        <w:rPr>
          <w:rFonts w:eastAsia="Gautami"/>
          <w:cs/>
          <w:lang w:bidi="te"/>
        </w:rPr>
        <w:t>.</w:t>
      </w:r>
      <w:r w:rsidR="00290CB2">
        <w:rPr>
          <w:rFonts w:eastAsia="Gautami" w:hint="cs"/>
          <w:cs/>
          <w:lang w:bidi="te"/>
        </w:rPr>
        <w:t xml:space="preserve"> </w:t>
      </w:r>
      <w:r w:rsidRPr="007E5786">
        <w:rPr>
          <w:rFonts w:eastAsia="Gautami"/>
          <w:cs/>
        </w:rPr>
        <w:t>ప్రతి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యుగములోను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ఆ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యుగము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కొరకు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దేవుడు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స్థాపించిన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సైన్య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నాయకత్వమును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అనుసరించవలసియున్నది</w:t>
      </w:r>
      <w:r w:rsidRPr="007E5786">
        <w:rPr>
          <w:rFonts w:eastAsia="Gautami"/>
          <w:cs/>
          <w:lang w:bidi="te"/>
        </w:rPr>
        <w:t>.</w:t>
      </w:r>
    </w:p>
    <w:p w14:paraId="1C6619BC" w14:textId="4F31A934" w:rsidR="009C14CF" w:rsidRDefault="0071380B" w:rsidP="001D6CA1">
      <w:pPr>
        <w:pStyle w:val="BodyText0"/>
        <w:rPr>
          <w:cs/>
          <w:lang w:bidi="te"/>
        </w:rPr>
      </w:pPr>
      <w:r w:rsidRPr="007E5786">
        <w:rPr>
          <w:rFonts w:eastAsia="Gautami"/>
          <w:cs/>
        </w:rPr>
        <w:t>ఆధునిక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క్రైస్తవులకు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కూడా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ఇదే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వర్తిస్తుంది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క్రొత్త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నివసించుచున్న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ప్రజలముగా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దావీదునకు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గొప్ప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కుమారుడైన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యేసును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అనుసరించుచున్నాము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ఆయన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కొరకు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దేవుడు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నియమించిన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రాజైయున్నాడు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దుష్ట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శక్తుల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మీద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యుద్ధము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చేయుటలో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ప్రజలకు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నాయకత్వము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వహించు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విశేషమైన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హక్కును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దేవుడు</w:t>
      </w:r>
      <w:r w:rsidRPr="007E5786">
        <w:rPr>
          <w:rFonts w:eastAsia="Gautami"/>
          <w:cs/>
          <w:lang w:bidi="te"/>
        </w:rPr>
        <w:t xml:space="preserve"> </w:t>
      </w:r>
      <w:r w:rsidR="001D6CA1">
        <w:rPr>
          <w:rFonts w:eastAsia="Gautami" w:hint="cs"/>
          <w:cs/>
        </w:rPr>
        <w:t>ఆయనకు</w:t>
      </w:r>
      <w:r w:rsidR="001D6CA1">
        <w:rPr>
          <w:rFonts w:eastAsia="Gautami"/>
          <w:cs/>
        </w:rPr>
        <w:t xml:space="preserve"> </w:t>
      </w:r>
      <w:r w:rsidRPr="007E5786">
        <w:rPr>
          <w:rFonts w:eastAsia="Gautami"/>
          <w:cs/>
        </w:rPr>
        <w:t>అనుగ్రహించాడు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అయితే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దీనిని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ఎలా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చేస్తాము</w:t>
      </w:r>
      <w:r w:rsidRPr="007E5786">
        <w:rPr>
          <w:rFonts w:eastAsia="Gautami"/>
          <w:cs/>
          <w:lang w:bidi="te"/>
        </w:rPr>
        <w:t xml:space="preserve">? </w:t>
      </w:r>
      <w:r w:rsidRPr="007E5786">
        <w:rPr>
          <w:rFonts w:eastAsia="Gautami"/>
          <w:cs/>
        </w:rPr>
        <w:t>యుద్ధము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కొరకు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ప్రస్తుత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ప్రణాళిక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ఏమిటి</w:t>
      </w:r>
      <w:r w:rsidRPr="007E5786">
        <w:rPr>
          <w:rFonts w:eastAsia="Gautami"/>
          <w:cs/>
          <w:lang w:bidi="te"/>
        </w:rPr>
        <w:t xml:space="preserve">? </w:t>
      </w:r>
      <w:r w:rsidRPr="00FB4DB7">
        <w:rPr>
          <w:rFonts w:eastAsia="Gautami"/>
          <w:cs/>
        </w:rPr>
        <w:t>ఎఫెసీ</w:t>
      </w:r>
      <w:r w:rsidRPr="00FB4DB7">
        <w:rPr>
          <w:rFonts w:eastAsia="Gautami"/>
          <w:cs/>
          <w:lang w:bidi="te"/>
        </w:rPr>
        <w:t>. 6:12</w:t>
      </w:r>
      <w:r w:rsidRPr="00FB4DB7">
        <w:rPr>
          <w:rFonts w:eastAsia="Gautami"/>
          <w:cs/>
        </w:rPr>
        <w:t>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అపొస్తలుడైన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పౌలు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క్రొత్త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నిబంధనలోని</w:t>
      </w:r>
      <w:r w:rsidRPr="007E5786">
        <w:rPr>
          <w:rFonts w:eastAsia="Gautami"/>
          <w:cs/>
          <w:lang w:bidi="te"/>
        </w:rPr>
        <w:t xml:space="preserve"> </w:t>
      </w:r>
      <w:r w:rsidR="00B234D6">
        <w:rPr>
          <w:rFonts w:eastAsia="Gautami" w:hint="cs"/>
          <w:cs/>
        </w:rPr>
        <w:t>యుధ్ధ</w:t>
      </w:r>
      <w:r w:rsidRPr="007E5786">
        <w:rPr>
          <w:rFonts w:eastAsia="Gautami"/>
          <w:cs/>
        </w:rPr>
        <w:t>మును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వివరించిన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విధానమును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వినండి</w:t>
      </w:r>
      <w:r w:rsidRPr="007E5786">
        <w:rPr>
          <w:rFonts w:eastAsia="Gautami"/>
          <w:cs/>
          <w:lang w:bidi="te"/>
        </w:rPr>
        <w:t>:</w:t>
      </w:r>
    </w:p>
    <w:p w14:paraId="60E6BD21" w14:textId="3343E840" w:rsidR="009C14CF" w:rsidRDefault="0071380B" w:rsidP="00925FF1">
      <w:pPr>
        <w:pStyle w:val="Quotations"/>
        <w:rPr>
          <w:cs/>
          <w:lang w:bidi="te"/>
        </w:rPr>
      </w:pPr>
      <w:r w:rsidRPr="007E5786">
        <w:rPr>
          <w:rFonts w:eastAsia="Gautami"/>
          <w:cs/>
          <w:lang w:bidi="te-IN"/>
        </w:rPr>
        <w:t>ఏలయనగా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  <w:lang w:bidi="te-IN"/>
        </w:rPr>
        <w:t>మనము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  <w:lang w:bidi="te-IN"/>
        </w:rPr>
        <w:t>పోరాడునది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  <w:lang w:bidi="te-IN"/>
        </w:rPr>
        <w:t>శరీరులతో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  <w:lang w:bidi="te-IN"/>
        </w:rPr>
        <w:t>కాదు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  <w:lang w:bidi="te-IN"/>
        </w:rPr>
        <w:t>గాని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  <w:lang w:bidi="te-IN"/>
        </w:rPr>
        <w:t>ప్రధానులతోను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  <w:lang w:bidi="te-IN"/>
        </w:rPr>
        <w:t>అధికారులతోను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  <w:lang w:bidi="te-IN"/>
        </w:rPr>
        <w:t>ప్రస్తుత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  <w:lang w:bidi="te-IN"/>
        </w:rPr>
        <w:t>అంధకారసంబంధులగు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  <w:lang w:bidi="te-IN"/>
        </w:rPr>
        <w:t>లోక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  <w:lang w:bidi="te-IN"/>
        </w:rPr>
        <w:t>నాథులతోను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  <w:lang w:bidi="te-IN"/>
        </w:rPr>
        <w:t>ఆకాశమండలమందున్న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  <w:lang w:bidi="te-IN"/>
        </w:rPr>
        <w:t>దురాత్మల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  <w:lang w:bidi="te-IN"/>
        </w:rPr>
        <w:t>సమూహములతోను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  <w:lang w:bidi="te-IN"/>
        </w:rPr>
        <w:t>పోరాడుచున్నాము</w:t>
      </w:r>
      <w:r w:rsidRPr="007E5786">
        <w:rPr>
          <w:rFonts w:eastAsia="Gautami"/>
          <w:cs/>
          <w:lang w:bidi="te"/>
        </w:rPr>
        <w:t xml:space="preserve"> (</w:t>
      </w:r>
      <w:r w:rsidRPr="007E5786">
        <w:rPr>
          <w:rFonts w:eastAsia="Gautami"/>
          <w:cs/>
          <w:lang w:bidi="te-IN"/>
        </w:rPr>
        <w:t>ఎఫెసీ</w:t>
      </w:r>
      <w:r w:rsidRPr="007E5786">
        <w:rPr>
          <w:rFonts w:eastAsia="Gautami"/>
          <w:cs/>
          <w:lang w:bidi="te"/>
        </w:rPr>
        <w:t>. 6:12).</w:t>
      </w:r>
    </w:p>
    <w:p w14:paraId="0A780CA7" w14:textId="438A7F56" w:rsidR="009C14CF" w:rsidRDefault="0071380B" w:rsidP="00C31803">
      <w:pPr>
        <w:pStyle w:val="BodyText0"/>
        <w:rPr>
          <w:cs/>
          <w:lang w:bidi="te"/>
        </w:rPr>
      </w:pPr>
      <w:r w:rsidRPr="007E5786">
        <w:rPr>
          <w:rFonts w:eastAsia="Gautami"/>
          <w:cs/>
        </w:rPr>
        <w:t>ఇది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మునుపటి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యుగములలోని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ప్రణాళికకు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చాలా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భిన్నమైనదిగా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ఉన్నది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ఆ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రోజులలో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మోషే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దావీదు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వంటి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నాయకులు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దేవుని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ప్రజలను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భౌతిక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రక్త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మాంసములతో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యుద్ధములోనికి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నడిపించారు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ఆ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రోజులలో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ఆత్మీయ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యుద్ధములు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కూడా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ఉండేవి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కాని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ఈ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నాయకులు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దేవుని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యొక్క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ఆత్మీయ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సైన్యముల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మీద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దాడి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చేయలేదు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భిన్నముగా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యేసు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సంఘమును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భౌతికమైన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యుద్ధములలోనికి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నడిపించడు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అయితే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ఆయన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మనలను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ఆత్మీయ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యుద్ధములోనికి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నడిపిస్తాడు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ఈ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ప్రణాళికబద్ధమైన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మార్పును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నిర్లక్ష్యము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చేస్తే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దేవుని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చిత్తమును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ఉల్లంఘించినవారమవుతాము</w:t>
      </w:r>
      <w:r w:rsidRPr="007E5786">
        <w:rPr>
          <w:rFonts w:eastAsia="Gautami"/>
          <w:cs/>
          <w:lang w:bidi="te"/>
        </w:rPr>
        <w:t>.</w:t>
      </w:r>
    </w:p>
    <w:p w14:paraId="5D0AABED" w14:textId="4B74310C" w:rsidR="009C14CF" w:rsidRDefault="0071380B" w:rsidP="00C31803">
      <w:pPr>
        <w:pStyle w:val="Quotations"/>
        <w:rPr>
          <w:cs/>
          <w:lang w:bidi="te"/>
        </w:rPr>
      </w:pPr>
      <w:r w:rsidRPr="005A7D9E">
        <w:rPr>
          <w:rFonts w:eastAsia="Gautami"/>
          <w:cs/>
          <w:lang w:bidi="te-IN"/>
        </w:rPr>
        <w:t>క్రొత్త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నిబంధన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పాత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నిబంధనలోని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యుద్ధములను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మరియు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పోరాటములను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దేవుడు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మరియు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సాతానుకు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మధ్య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మరియు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దేవుని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ప్రజలు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మరియు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దేవుని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ప్రణాళికను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నిర్మూలము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చేయుటకు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ప్రయత్నించు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సాతానుకు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మధ్య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కలుగు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గొప్ప</w:t>
      </w:r>
      <w:r w:rsidRPr="005A7D9E">
        <w:rPr>
          <w:rFonts w:eastAsia="Gautami"/>
          <w:cs/>
          <w:lang w:bidi="te"/>
        </w:rPr>
        <w:t xml:space="preserve"> </w:t>
      </w:r>
      <w:r w:rsidR="00FB4DB7">
        <w:rPr>
          <w:rFonts w:eastAsia="Gautami"/>
          <w:cs/>
          <w:lang w:bidi="te-IN"/>
        </w:rPr>
        <w:t>యుద్ధము</w:t>
      </w:r>
      <w:r w:rsidRPr="005A7D9E">
        <w:rPr>
          <w:rFonts w:eastAsia="Gautami"/>
          <w:cs/>
          <w:lang w:bidi="te-IN"/>
        </w:rPr>
        <w:t>లో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lastRenderedPageBreak/>
        <w:t>భాగముగా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పరిగణిస్తుంది</w:t>
      </w:r>
      <w:r w:rsidRPr="005A7D9E">
        <w:rPr>
          <w:rFonts w:eastAsia="Gautami"/>
          <w:cs/>
          <w:lang w:bidi="te"/>
        </w:rPr>
        <w:t xml:space="preserve">. </w:t>
      </w:r>
      <w:r w:rsidRPr="005A7D9E">
        <w:rPr>
          <w:rFonts w:eastAsia="Gautami"/>
          <w:cs/>
          <w:lang w:bidi="te-IN"/>
        </w:rPr>
        <w:t>కాబట్టి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మీరు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ఎఫెసీ</w:t>
      </w:r>
      <w:r w:rsidRPr="005A7D9E">
        <w:rPr>
          <w:rFonts w:eastAsia="Gautami"/>
          <w:cs/>
          <w:lang w:bidi="te"/>
        </w:rPr>
        <w:t xml:space="preserve"> 6</w:t>
      </w:r>
      <w:r w:rsidRPr="005A7D9E">
        <w:rPr>
          <w:rFonts w:eastAsia="Gautami"/>
          <w:cs/>
          <w:lang w:bidi="te-IN"/>
        </w:rPr>
        <w:t>ను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గూర్చి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ఆలోచన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చేసినట్లయితే</w:t>
      </w:r>
      <w:r w:rsidRPr="005A7D9E">
        <w:rPr>
          <w:rFonts w:eastAsia="Gautami"/>
          <w:cs/>
          <w:lang w:bidi="te"/>
        </w:rPr>
        <w:t xml:space="preserve">, </w:t>
      </w:r>
      <w:r w:rsidRPr="005A7D9E">
        <w:rPr>
          <w:rFonts w:eastAsia="Gautami"/>
          <w:cs/>
          <w:lang w:bidi="te-IN"/>
        </w:rPr>
        <w:t>అదే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యుద్ధములో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భాగమైయున్న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నేటి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క్రైస్తవులకు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కూడా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ఇది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అనువర్తించబడుతుంది</w:t>
      </w:r>
      <w:r w:rsidRPr="005A7D9E">
        <w:rPr>
          <w:rFonts w:eastAsia="Gautami"/>
          <w:cs/>
          <w:lang w:bidi="te"/>
        </w:rPr>
        <w:t xml:space="preserve">, </w:t>
      </w:r>
      <w:r w:rsidRPr="005A7D9E">
        <w:rPr>
          <w:rFonts w:eastAsia="Gautami"/>
          <w:cs/>
          <w:lang w:bidi="te-IN"/>
        </w:rPr>
        <w:t>మరియు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మీ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పోరాటము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సాతాను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యొక్క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దుష్ట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శక్తులతో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అని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మరియు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క్రైస్తవులు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ఈ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యుద్ధములో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స్థిరముగా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నిలబడుటకు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దేవుని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యొక్క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సర్వాంగ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కవచనమును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ధరించుకోవాలని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ఎఫెసీ</w:t>
      </w:r>
      <w:r w:rsidRPr="005A7D9E">
        <w:rPr>
          <w:rFonts w:eastAsia="Gautami"/>
          <w:cs/>
          <w:lang w:bidi="te"/>
        </w:rPr>
        <w:t xml:space="preserve"> 6 </w:t>
      </w:r>
      <w:r w:rsidRPr="005A7D9E">
        <w:rPr>
          <w:rFonts w:eastAsia="Gautami"/>
          <w:cs/>
          <w:lang w:bidi="te-IN"/>
        </w:rPr>
        <w:t>తెలియజేస్తుంది</w:t>
      </w:r>
      <w:r w:rsidRPr="005A7D9E">
        <w:rPr>
          <w:rFonts w:eastAsia="Gautami"/>
          <w:cs/>
          <w:lang w:bidi="te"/>
        </w:rPr>
        <w:t xml:space="preserve">. </w:t>
      </w:r>
    </w:p>
    <w:p w14:paraId="6D6DAE20" w14:textId="77777777" w:rsidR="009C14CF" w:rsidRDefault="005A7D9E" w:rsidP="00C31803">
      <w:pPr>
        <w:pStyle w:val="QuotationAuthor"/>
        <w:rPr>
          <w:cs/>
          <w:lang w:bidi="te"/>
        </w:rPr>
      </w:pPr>
      <w:r>
        <w:rPr>
          <w:rFonts w:eastAsia="Gautami"/>
          <w:cs/>
          <w:lang w:bidi="te"/>
        </w:rPr>
        <w:t xml:space="preserve">— </w:t>
      </w:r>
      <w:r>
        <w:rPr>
          <w:rFonts w:eastAsia="Gautami"/>
          <w:cs/>
          <w:lang w:bidi="te-IN"/>
        </w:rPr>
        <w:t>డా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పి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జే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బయ్స్</w:t>
      </w:r>
    </w:p>
    <w:p w14:paraId="25B3672A" w14:textId="172A43B5" w:rsidR="009C14CF" w:rsidRDefault="0071380B" w:rsidP="00C31803">
      <w:pPr>
        <w:pStyle w:val="Quotations"/>
        <w:rPr>
          <w:cs/>
          <w:lang w:bidi="te"/>
        </w:rPr>
      </w:pPr>
      <w:r w:rsidRPr="005A7D9E">
        <w:rPr>
          <w:rFonts w:eastAsia="Gautami"/>
          <w:cs/>
          <w:lang w:bidi="te-IN"/>
        </w:rPr>
        <w:t>క్రొత్త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నిబంధన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రచయితలు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పాత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నిబంధనలోని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ఆత్మీయ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మరియు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జాతీయ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యుద్ధములను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తీసుకొని</w:t>
      </w:r>
      <w:r w:rsidRPr="005A7D9E">
        <w:rPr>
          <w:rFonts w:eastAsia="Gautami"/>
          <w:cs/>
          <w:lang w:bidi="te"/>
        </w:rPr>
        <w:t xml:space="preserve">, </w:t>
      </w:r>
      <w:r w:rsidRPr="005A7D9E">
        <w:rPr>
          <w:rFonts w:eastAsia="Gautami"/>
          <w:cs/>
          <w:lang w:bidi="te-IN"/>
        </w:rPr>
        <w:t>వాటిని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నిజముగా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కొన్ని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మార్గములలో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విప్లవాత్మకముగా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చేసి</w:t>
      </w:r>
      <w:r w:rsidRPr="005A7D9E">
        <w:rPr>
          <w:rFonts w:eastAsia="Gautami"/>
          <w:cs/>
          <w:lang w:bidi="te"/>
        </w:rPr>
        <w:t xml:space="preserve">, </w:t>
      </w:r>
      <w:r w:rsidRPr="005A7D9E">
        <w:rPr>
          <w:rFonts w:eastAsia="Gautami"/>
          <w:cs/>
          <w:lang w:bidi="te-IN"/>
        </w:rPr>
        <w:t>నేడు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ప్రజలు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అర్థము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చేసుకొను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విధానమునకు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భిన్నమైన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రీతులలో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దానిని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అనువర్తిస్తారు</w:t>
      </w:r>
      <w:r w:rsidRPr="005A7D9E">
        <w:rPr>
          <w:rFonts w:eastAsia="Gautami"/>
          <w:cs/>
          <w:lang w:bidi="te"/>
        </w:rPr>
        <w:t xml:space="preserve">. </w:t>
      </w:r>
      <w:r w:rsidRPr="005A7D9E">
        <w:rPr>
          <w:rFonts w:eastAsia="Gautami"/>
          <w:cs/>
          <w:lang w:bidi="te-IN"/>
        </w:rPr>
        <w:t>మొదటిగా</w:t>
      </w:r>
      <w:r w:rsidRPr="005A7D9E">
        <w:rPr>
          <w:rFonts w:eastAsia="Gautami"/>
          <w:cs/>
          <w:lang w:bidi="te"/>
        </w:rPr>
        <w:t xml:space="preserve">, </w:t>
      </w:r>
      <w:r w:rsidRPr="005A7D9E">
        <w:rPr>
          <w:rFonts w:eastAsia="Gautami"/>
          <w:cs/>
          <w:lang w:bidi="te-IN"/>
        </w:rPr>
        <w:t>క్రీస్తు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ఆత్మీయ</w:t>
      </w:r>
      <w:r w:rsidRPr="005A7D9E">
        <w:rPr>
          <w:rFonts w:eastAsia="Gautami"/>
          <w:cs/>
          <w:lang w:bidi="te"/>
        </w:rPr>
        <w:t xml:space="preserve"> </w:t>
      </w:r>
      <w:r w:rsidR="006A523F">
        <w:rPr>
          <w:rFonts w:eastAsia="Gautami" w:hint="cs"/>
          <w:cs/>
          <w:lang w:bidi="te-IN"/>
        </w:rPr>
        <w:t>యుద్ధ</w:t>
      </w:r>
      <w:r w:rsidRPr="005A7D9E">
        <w:rPr>
          <w:rFonts w:eastAsia="Gautami"/>
          <w:cs/>
          <w:lang w:bidi="te-IN"/>
        </w:rPr>
        <w:t>మును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చేయుటకు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వచ్చాడు</w:t>
      </w:r>
      <w:r w:rsidRPr="005A7D9E">
        <w:rPr>
          <w:rFonts w:eastAsia="Gautami"/>
          <w:cs/>
          <w:lang w:bidi="te"/>
        </w:rPr>
        <w:t xml:space="preserve">. </w:t>
      </w:r>
      <w:r w:rsidRPr="005A7D9E">
        <w:rPr>
          <w:rFonts w:eastAsia="Gautami"/>
          <w:cs/>
          <w:lang w:bidi="te-IN"/>
        </w:rPr>
        <w:t>ఆయన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చీకటిని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అధిగమించుటకు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వచ్చాడు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అని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యోహాను</w:t>
      </w:r>
      <w:r w:rsidRPr="005A7D9E">
        <w:rPr>
          <w:rFonts w:eastAsia="Gautami"/>
          <w:cs/>
          <w:lang w:bidi="te"/>
        </w:rPr>
        <w:t xml:space="preserve"> 1 </w:t>
      </w:r>
      <w:r w:rsidRPr="005A7D9E">
        <w:rPr>
          <w:rFonts w:eastAsia="Gautami"/>
          <w:cs/>
          <w:lang w:bidi="te-IN"/>
        </w:rPr>
        <w:t>తెలియజేస్తుంది</w:t>
      </w:r>
      <w:r w:rsidRPr="005A7D9E">
        <w:rPr>
          <w:rFonts w:eastAsia="Gautami"/>
          <w:cs/>
          <w:lang w:bidi="te"/>
        </w:rPr>
        <w:t xml:space="preserve">. </w:t>
      </w:r>
      <w:r w:rsidRPr="005A7D9E">
        <w:rPr>
          <w:rFonts w:eastAsia="Gautami"/>
          <w:cs/>
          <w:lang w:bidi="te-IN"/>
        </w:rPr>
        <w:t>చీకటి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ఆయనను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అర్థము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చేసుకొనకపోవుట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సమస్య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కాదుగాని</w:t>
      </w:r>
      <w:r w:rsidRPr="005A7D9E">
        <w:rPr>
          <w:rFonts w:eastAsia="Gautami"/>
          <w:cs/>
          <w:lang w:bidi="te"/>
        </w:rPr>
        <w:t xml:space="preserve">, </w:t>
      </w:r>
      <w:r w:rsidRPr="005A7D9E">
        <w:rPr>
          <w:rFonts w:eastAsia="Gautami"/>
          <w:cs/>
          <w:lang w:bidi="te-IN"/>
        </w:rPr>
        <w:t>ఆయనను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అధిగమించుటకు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ప్రయత్నించుట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సమస్య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అయ్యున్నది</w:t>
      </w:r>
      <w:r w:rsidRPr="005A7D9E">
        <w:rPr>
          <w:rFonts w:eastAsia="Gautami"/>
          <w:cs/>
          <w:lang w:bidi="te"/>
        </w:rPr>
        <w:t xml:space="preserve">, </w:t>
      </w:r>
      <w:r w:rsidRPr="005A7D9E">
        <w:rPr>
          <w:rFonts w:eastAsia="Gautami"/>
          <w:cs/>
          <w:lang w:bidi="te-IN"/>
        </w:rPr>
        <w:t>మరియు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ఆయన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చీకటికి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విరోధముగా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యుద్ధము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చేస్తాడు</w:t>
      </w:r>
      <w:r w:rsidRPr="005A7D9E">
        <w:rPr>
          <w:rFonts w:eastAsia="Gautami"/>
          <w:cs/>
          <w:lang w:bidi="te"/>
        </w:rPr>
        <w:t xml:space="preserve"> — </w:t>
      </w:r>
      <w:r w:rsidRPr="005A7D9E">
        <w:rPr>
          <w:rFonts w:eastAsia="Gautami"/>
          <w:cs/>
          <w:lang w:bidi="te-IN"/>
        </w:rPr>
        <w:t>దీనిని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మనము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విశేషముగా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యోహాను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సువార్తలో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చూస్తాము</w:t>
      </w:r>
      <w:r w:rsidRPr="005A7D9E">
        <w:rPr>
          <w:rFonts w:eastAsia="Gautami"/>
          <w:cs/>
          <w:lang w:bidi="te"/>
        </w:rPr>
        <w:t xml:space="preserve">. </w:t>
      </w:r>
      <w:r w:rsidRPr="005A7D9E">
        <w:rPr>
          <w:rFonts w:eastAsia="Gautami"/>
          <w:cs/>
          <w:lang w:bidi="te-IN"/>
        </w:rPr>
        <w:t>కాబట్టి</w:t>
      </w:r>
      <w:r w:rsidRPr="005A7D9E">
        <w:rPr>
          <w:rFonts w:eastAsia="Gautami"/>
          <w:cs/>
          <w:lang w:bidi="te"/>
        </w:rPr>
        <w:t xml:space="preserve">, </w:t>
      </w:r>
      <w:r w:rsidRPr="005A7D9E">
        <w:rPr>
          <w:rFonts w:eastAsia="Gautami"/>
          <w:cs/>
          <w:lang w:bidi="te-IN"/>
        </w:rPr>
        <w:t>క్రీస్తు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దైవికమైన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యోధునిగా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వచ్చి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లోకాధికారియైన</w:t>
      </w:r>
      <w:r w:rsidRPr="005A7D9E">
        <w:rPr>
          <w:rFonts w:eastAsia="Gautami"/>
          <w:cs/>
          <w:lang w:bidi="te"/>
        </w:rPr>
        <w:t xml:space="preserve"> </w:t>
      </w:r>
      <w:r w:rsidRPr="0082406E">
        <w:rPr>
          <w:rFonts w:eastAsia="Gautami"/>
          <w:cs/>
          <w:lang w:bidi="te-IN"/>
        </w:rPr>
        <w:t>సాతానుతో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పోరాడాడు</w:t>
      </w:r>
      <w:r w:rsidRPr="005A7D9E">
        <w:rPr>
          <w:rFonts w:eastAsia="Gautami"/>
          <w:cs/>
          <w:lang w:bidi="te"/>
        </w:rPr>
        <w:t xml:space="preserve">. </w:t>
      </w:r>
      <w:r w:rsidRPr="005A7D9E">
        <w:rPr>
          <w:rFonts w:eastAsia="Gautami"/>
          <w:cs/>
          <w:lang w:bidi="te-IN"/>
        </w:rPr>
        <w:t>వాస్తవానికి</w:t>
      </w:r>
      <w:r w:rsidRPr="005A7D9E">
        <w:rPr>
          <w:rFonts w:eastAsia="Gautami"/>
          <w:cs/>
          <w:lang w:bidi="te"/>
        </w:rPr>
        <w:t xml:space="preserve">, </w:t>
      </w:r>
      <w:r w:rsidRPr="005A7D9E">
        <w:rPr>
          <w:rFonts w:eastAsia="Gautami"/>
          <w:cs/>
          <w:lang w:bidi="te-IN"/>
        </w:rPr>
        <w:t>యోహాను</w:t>
      </w:r>
      <w:r w:rsidRPr="005A7D9E">
        <w:rPr>
          <w:rFonts w:eastAsia="Gautami"/>
          <w:cs/>
          <w:lang w:bidi="te"/>
        </w:rPr>
        <w:t xml:space="preserve"> 12</w:t>
      </w:r>
      <w:r w:rsidRPr="005A7D9E">
        <w:rPr>
          <w:rFonts w:eastAsia="Gautami"/>
          <w:cs/>
          <w:lang w:bidi="te-IN"/>
        </w:rPr>
        <w:t>లో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ఆయన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మహిమపరచబడు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ఘడియ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వచ్చియున్నది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అని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యేసు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సెలవిచ్చాడు</w:t>
      </w:r>
      <w:r w:rsidRPr="005A7D9E">
        <w:rPr>
          <w:rFonts w:eastAsia="Gautami"/>
          <w:cs/>
          <w:lang w:bidi="te"/>
        </w:rPr>
        <w:t xml:space="preserve">, </w:t>
      </w:r>
      <w:r w:rsidRPr="005A7D9E">
        <w:rPr>
          <w:rFonts w:eastAsia="Gautami"/>
          <w:cs/>
          <w:lang w:bidi="te-IN"/>
        </w:rPr>
        <w:t>అది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ఆయన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సిలువ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వేయబడిన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ఘడియ</w:t>
      </w:r>
      <w:r w:rsidRPr="005A7D9E">
        <w:rPr>
          <w:rFonts w:eastAsia="Gautami"/>
          <w:cs/>
          <w:lang w:bidi="te"/>
        </w:rPr>
        <w:t xml:space="preserve">, </w:t>
      </w:r>
      <w:r w:rsidRPr="005A7D9E">
        <w:rPr>
          <w:rFonts w:eastAsia="Gautami"/>
          <w:cs/>
          <w:lang w:bidi="te-IN"/>
        </w:rPr>
        <w:t>మరియు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ఆ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సమయమందు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ఈ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లోకాధికారి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పడద్రోయబడతాడు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అని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ఆయన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తెలిపాడు</w:t>
      </w:r>
      <w:r w:rsidRPr="005A7D9E">
        <w:rPr>
          <w:rFonts w:eastAsia="Gautami"/>
          <w:cs/>
          <w:lang w:bidi="te"/>
        </w:rPr>
        <w:t xml:space="preserve">... </w:t>
      </w:r>
      <w:r w:rsidRPr="005A7D9E">
        <w:rPr>
          <w:rFonts w:eastAsia="Gautami"/>
          <w:cs/>
          <w:lang w:bidi="te-IN"/>
        </w:rPr>
        <w:t>కాబట్టి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ఎఫెసీ</w:t>
      </w:r>
      <w:r w:rsidRPr="005A7D9E">
        <w:rPr>
          <w:rFonts w:eastAsia="Gautami"/>
          <w:cs/>
          <w:lang w:bidi="te"/>
        </w:rPr>
        <w:t>. 6</w:t>
      </w:r>
      <w:r w:rsidRPr="005A7D9E">
        <w:rPr>
          <w:rFonts w:eastAsia="Gautami"/>
          <w:cs/>
          <w:lang w:bidi="te-IN"/>
        </w:rPr>
        <w:t>లో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వలె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మన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యుద్ధోపకరణములు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దేవుని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వాక్యము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మరియు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ప్రార్థన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మరియు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విశ్వాసము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మొదలగునవైయున్నవి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అని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పౌలు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చెప్పునప్పుడు</w:t>
      </w:r>
      <w:r w:rsidRPr="005A7D9E">
        <w:rPr>
          <w:rFonts w:eastAsia="Gautami"/>
          <w:cs/>
          <w:lang w:bidi="te"/>
        </w:rPr>
        <w:t xml:space="preserve">, </w:t>
      </w:r>
      <w:r w:rsidRPr="005A7D9E">
        <w:rPr>
          <w:rFonts w:eastAsia="Gautami"/>
          <w:cs/>
          <w:lang w:bidi="te-IN"/>
        </w:rPr>
        <w:t>అది</w:t>
      </w:r>
      <w:r w:rsidRPr="005A7D9E">
        <w:rPr>
          <w:rFonts w:eastAsia="Gautami"/>
          <w:cs/>
          <w:lang w:bidi="te"/>
        </w:rPr>
        <w:t xml:space="preserve"> </w:t>
      </w:r>
      <w:r w:rsidRPr="0082406E">
        <w:rPr>
          <w:rFonts w:eastAsia="Gautami"/>
          <w:cs/>
          <w:lang w:bidi="te-IN"/>
        </w:rPr>
        <w:t>ఇక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మీదట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రాజకీయ</w:t>
      </w:r>
      <w:r w:rsidRPr="005A7D9E">
        <w:rPr>
          <w:rFonts w:eastAsia="Gautami"/>
          <w:cs/>
          <w:lang w:bidi="te"/>
        </w:rPr>
        <w:t xml:space="preserve">, </w:t>
      </w:r>
      <w:r w:rsidRPr="005A7D9E">
        <w:rPr>
          <w:rFonts w:eastAsia="Gautami"/>
          <w:cs/>
          <w:lang w:bidi="te-IN"/>
        </w:rPr>
        <w:t>జాతీయ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యుద్ధము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కాదు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అని</w:t>
      </w:r>
      <w:r w:rsidRPr="005A7D9E">
        <w:rPr>
          <w:rFonts w:eastAsia="Gautami"/>
          <w:cs/>
          <w:lang w:bidi="te"/>
        </w:rPr>
        <w:t xml:space="preserve">, </w:t>
      </w:r>
      <w:r w:rsidRPr="005A7D9E">
        <w:rPr>
          <w:rFonts w:eastAsia="Gautami"/>
          <w:cs/>
          <w:lang w:bidi="te-IN"/>
        </w:rPr>
        <w:t>క్రైస్తవులు</w:t>
      </w:r>
      <w:r w:rsidRPr="005A7D9E">
        <w:rPr>
          <w:rFonts w:eastAsia="Gautami"/>
          <w:cs/>
          <w:lang w:bidi="te"/>
        </w:rPr>
        <w:t xml:space="preserve"> </w:t>
      </w:r>
      <w:r w:rsidR="006A523F">
        <w:rPr>
          <w:rFonts w:eastAsia="Gautami" w:hint="cs"/>
          <w:cs/>
          <w:lang w:bidi="te-IN"/>
        </w:rPr>
        <w:t>యుద్ధ</w:t>
      </w:r>
      <w:r w:rsidRPr="005A7D9E">
        <w:rPr>
          <w:rFonts w:eastAsia="Gautami"/>
          <w:cs/>
          <w:lang w:bidi="te-IN"/>
        </w:rPr>
        <w:t>మును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గ్రహించు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విషయములో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జాతీయవాదులుగా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ఉండకూడదు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అని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చెబుతున్నాడు</w:t>
      </w:r>
      <w:r w:rsidRPr="005A7D9E">
        <w:rPr>
          <w:rFonts w:eastAsia="Gautami"/>
          <w:cs/>
          <w:lang w:bidi="te"/>
        </w:rPr>
        <w:t xml:space="preserve">... </w:t>
      </w:r>
      <w:r w:rsidRPr="005A7D9E">
        <w:rPr>
          <w:rFonts w:eastAsia="Gautami"/>
          <w:cs/>
          <w:lang w:bidi="te-IN"/>
        </w:rPr>
        <w:t>ఖడ్గము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ఉన్నది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మరియు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సిలువ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కూడా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ఉన్నది</w:t>
      </w:r>
      <w:r w:rsidRPr="005A7D9E">
        <w:rPr>
          <w:rFonts w:eastAsia="Gautami"/>
          <w:cs/>
          <w:lang w:bidi="te"/>
        </w:rPr>
        <w:t xml:space="preserve">, </w:t>
      </w:r>
      <w:r w:rsidRPr="005A7D9E">
        <w:rPr>
          <w:rFonts w:eastAsia="Gautami"/>
          <w:cs/>
          <w:lang w:bidi="te-IN"/>
        </w:rPr>
        <w:t>మరియు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మానవులుగా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మనము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సిలువను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క్రిందపెట్టి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ఖడ్గము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పట్టుకొనే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శోధన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కూడా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ఉన్నది</w:t>
      </w:r>
      <w:r w:rsidRPr="005A7D9E">
        <w:rPr>
          <w:rFonts w:eastAsia="Gautami"/>
          <w:cs/>
          <w:lang w:bidi="te"/>
        </w:rPr>
        <w:t xml:space="preserve">.  </w:t>
      </w:r>
      <w:r w:rsidRPr="005A7D9E">
        <w:rPr>
          <w:rFonts w:eastAsia="Gautami"/>
          <w:cs/>
          <w:lang w:bidi="te-IN"/>
        </w:rPr>
        <w:t>అయితే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తన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సిలువను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ఎత్తుకొని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నన్ను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వెంబడించని</w:t>
      </w:r>
      <w:r w:rsidRPr="005A7D9E">
        <w:rPr>
          <w:rFonts w:eastAsia="Gautami"/>
          <w:cs/>
          <w:lang w:bidi="te"/>
        </w:rPr>
        <w:t xml:space="preserve"> </w:t>
      </w:r>
      <w:r w:rsidRPr="0082406E">
        <w:rPr>
          <w:rFonts w:eastAsia="Gautami"/>
          <w:cs/>
          <w:lang w:bidi="te-IN"/>
        </w:rPr>
        <w:t>వాడెవ్వడు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నా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శిష్యుడు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కానేరడు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అని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యేసు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సెలవిచ్చాడు</w:t>
      </w:r>
      <w:r w:rsidRPr="005A7D9E">
        <w:rPr>
          <w:rFonts w:eastAsia="Gautami"/>
          <w:cs/>
          <w:lang w:bidi="te"/>
        </w:rPr>
        <w:t xml:space="preserve">. </w:t>
      </w:r>
      <w:r w:rsidRPr="005A7D9E">
        <w:rPr>
          <w:rFonts w:eastAsia="Gautami"/>
          <w:cs/>
          <w:lang w:bidi="te-IN"/>
        </w:rPr>
        <w:t>కాబట్టి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నేడు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యేసు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తన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సిలువలో</w:t>
      </w:r>
      <w:r w:rsidRPr="005A7D9E">
        <w:rPr>
          <w:rFonts w:eastAsia="Gautami"/>
          <w:cs/>
          <w:lang w:bidi="te"/>
        </w:rPr>
        <w:t xml:space="preserve">, </w:t>
      </w:r>
      <w:r w:rsidRPr="005A7D9E">
        <w:rPr>
          <w:rFonts w:eastAsia="Gautami"/>
          <w:cs/>
          <w:lang w:bidi="te-IN"/>
        </w:rPr>
        <w:t>తన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భూలోక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పరిచర్య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మరియు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జీవితము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అంతటిలో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కనుపరచిన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విధముగా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స్వయమును</w:t>
      </w:r>
      <w:r w:rsidRPr="005A7D9E">
        <w:rPr>
          <w:rFonts w:eastAsia="Gautami"/>
          <w:cs/>
          <w:lang w:bidi="te"/>
        </w:rPr>
        <w:t>-</w:t>
      </w:r>
      <w:r w:rsidRPr="005A7D9E">
        <w:rPr>
          <w:rFonts w:eastAsia="Gautami"/>
          <w:cs/>
          <w:lang w:bidi="te-IN"/>
        </w:rPr>
        <w:t>సమర్పించుకొనుట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ద్వారా</w:t>
      </w:r>
      <w:r w:rsidRPr="005A7D9E">
        <w:rPr>
          <w:rFonts w:eastAsia="Gautami"/>
          <w:cs/>
          <w:lang w:bidi="te"/>
        </w:rPr>
        <w:t xml:space="preserve">, </w:t>
      </w:r>
      <w:r w:rsidRPr="005A7D9E">
        <w:rPr>
          <w:rFonts w:eastAsia="Gautami"/>
          <w:cs/>
          <w:lang w:bidi="te-IN"/>
        </w:rPr>
        <w:t>స్వయమును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అర్పించు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ప్రేమ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ద్వారా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నేడు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మనము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ఆత్మీయ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యుద్ధములను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చేయగలుగుతాము</w:t>
      </w:r>
      <w:r w:rsidRPr="005A7D9E">
        <w:rPr>
          <w:rFonts w:eastAsia="Gautami"/>
          <w:cs/>
          <w:lang w:bidi="te"/>
        </w:rPr>
        <w:t>.</w:t>
      </w:r>
    </w:p>
    <w:p w14:paraId="2C41F996" w14:textId="77777777" w:rsidR="009C14CF" w:rsidRDefault="005A7D9E" w:rsidP="00C31803">
      <w:pPr>
        <w:pStyle w:val="QuotationAuthor"/>
        <w:rPr>
          <w:cs/>
          <w:lang w:bidi="te"/>
        </w:rPr>
      </w:pPr>
      <w:r>
        <w:rPr>
          <w:rFonts w:eastAsia="Gautami"/>
          <w:cs/>
          <w:lang w:bidi="te"/>
        </w:rPr>
        <w:lastRenderedPageBreak/>
        <w:t xml:space="preserve">— </w:t>
      </w:r>
      <w:r>
        <w:rPr>
          <w:rFonts w:eastAsia="Gautami"/>
          <w:cs/>
          <w:lang w:bidi="te-IN"/>
        </w:rPr>
        <w:t>రెవ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మైక్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గ్లోడో</w:t>
      </w:r>
    </w:p>
    <w:p w14:paraId="5ABD2889" w14:textId="578B5434" w:rsidR="0071380B" w:rsidRPr="007E5786" w:rsidRDefault="0071380B" w:rsidP="00C31803">
      <w:pPr>
        <w:pStyle w:val="BodyText0"/>
        <w:rPr>
          <w:cs/>
          <w:lang w:bidi="te"/>
        </w:rPr>
      </w:pPr>
      <w:r w:rsidRPr="007E5786">
        <w:rPr>
          <w:rFonts w:eastAsia="Gautami"/>
          <w:cs/>
        </w:rPr>
        <w:t>తాము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నివసించుచున్న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యుగమునకు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తగిన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విధముగా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ప్రజలు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ఆయనను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సేవించాలని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దేవుడు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కోరాడు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కాబట్టి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పాత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చరిత్ర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అనేక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ప్రధానమైన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యుగములుగా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విభజించబడిన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విధానమును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అర్థము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చేసుకొనుట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నేడు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లేఖనములను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అనువర్తించుటకు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ప్రాముఖ్యమైయున్నది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దేవుడు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చరిత్రను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ముందుకు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సాగించలేదు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అన్నట్లు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గడియారమును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వెనుకకు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త్రిప్పుటకు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బదులుగా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క్రీస్తునందు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క్రొత్త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కాలము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వరకు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ప్రతి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యుగములో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అభివృద్ధి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చెందిన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విధముగా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ప్రతి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వేదాంతశాస్త్ర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అంశమును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కనుగొనాలి</w:t>
      </w:r>
      <w:r w:rsidRPr="007E5786">
        <w:rPr>
          <w:rFonts w:eastAsia="Gautami"/>
          <w:cs/>
          <w:lang w:bidi="te"/>
        </w:rPr>
        <w:t>.</w:t>
      </w:r>
    </w:p>
    <w:p w14:paraId="490BAE59" w14:textId="3340C9D2" w:rsidR="009C14CF" w:rsidRDefault="00430504" w:rsidP="00C31803">
      <w:pPr>
        <w:pStyle w:val="BodyText0"/>
        <w:rPr>
          <w:cs/>
          <w:lang w:bidi="te"/>
        </w:rPr>
      </w:pPr>
      <w:r>
        <w:rPr>
          <w:rFonts w:eastAsia="Gautami"/>
          <w:cs/>
        </w:rPr>
        <w:t>పాత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</w:rPr>
        <w:t>నిబంధన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</w:rPr>
        <w:t>యొక్క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</w:rPr>
        <w:t>యుగముల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</w:rPr>
        <w:t>సంబంధమైన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</w:rPr>
        <w:t>విభజనల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</w:rPr>
        <w:t>దృష్ట్యా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</w:rPr>
        <w:t>ఆధునిక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</w:rPr>
        <w:t>అనువర్తనమును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</w:rPr>
        <w:t>మరియ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</w:rPr>
        <w:t>పాత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</w:rPr>
        <w:t>నిబంధన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</w:rPr>
        <w:t>యుగములను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</w:rPr>
        <w:t>ఇప్పటి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</w:rPr>
        <w:t>వరకు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</w:rPr>
        <w:t>మనము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</w:rPr>
        <w:t>పరిగణించాము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</w:rPr>
        <w:t>కాబట్టి</w:t>
      </w:r>
      <w:r>
        <w:rPr>
          <w:rFonts w:eastAsia="Gautami"/>
          <w:cs/>
          <w:lang w:bidi="te"/>
        </w:rPr>
        <w:t xml:space="preserve">, </w:t>
      </w:r>
      <w:r>
        <w:rPr>
          <w:rFonts w:eastAsia="Gautami"/>
          <w:cs/>
        </w:rPr>
        <w:t>యుగముల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</w:rPr>
        <w:t>సంబంధమైన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</w:rPr>
        <w:t>పురోగమనములు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</w:rPr>
        <w:t>ఆధునిక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</w:rPr>
        <w:t>అనువర్తనమునకు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</w:rPr>
        <w:t>సహాయపడవలసిన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</w:rPr>
        <w:t>విధానములను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</w:rPr>
        <w:t>ఇప్పుడు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</w:rPr>
        <w:t>విశదీకరిద్దాము</w:t>
      </w:r>
      <w:r>
        <w:rPr>
          <w:rFonts w:eastAsia="Gautami"/>
          <w:cs/>
          <w:lang w:bidi="te"/>
        </w:rPr>
        <w:t>.</w:t>
      </w:r>
    </w:p>
    <w:p w14:paraId="1F94AF6D" w14:textId="23BDF278" w:rsidR="009C14CF" w:rsidRDefault="00B72FD6" w:rsidP="009C14CF">
      <w:pPr>
        <w:pStyle w:val="ChapterHeading"/>
      </w:pPr>
      <w:bookmarkStart w:id="12" w:name="_Toc59613610"/>
      <w:bookmarkStart w:id="13" w:name="_Toc63087928"/>
      <w:r>
        <w:rPr>
          <w:cs/>
          <w:lang w:val="te" w:bidi="te-IN"/>
        </w:rPr>
        <w:t>యుగముల</w:t>
      </w:r>
      <w:r>
        <w:rPr>
          <w:cs/>
          <w:lang w:val="te" w:bidi="te"/>
        </w:rPr>
        <w:t xml:space="preserve"> </w:t>
      </w:r>
      <w:r>
        <w:rPr>
          <w:cs/>
          <w:lang w:val="te" w:bidi="te-IN"/>
        </w:rPr>
        <w:t>సంబంధమైన</w:t>
      </w:r>
      <w:r>
        <w:rPr>
          <w:cs/>
          <w:lang w:val="te" w:bidi="te"/>
        </w:rPr>
        <w:t xml:space="preserve"> </w:t>
      </w:r>
      <w:r>
        <w:rPr>
          <w:cs/>
          <w:lang w:val="te" w:bidi="te-IN"/>
        </w:rPr>
        <w:t>పురోగమనములు</w:t>
      </w:r>
      <w:bookmarkEnd w:id="12"/>
      <w:bookmarkEnd w:id="13"/>
    </w:p>
    <w:p w14:paraId="48D62C8F" w14:textId="69F33B8F" w:rsidR="0071380B" w:rsidRPr="007E5786" w:rsidRDefault="0071380B" w:rsidP="00C31803">
      <w:pPr>
        <w:pStyle w:val="BodyText0"/>
        <w:rPr>
          <w:cs/>
          <w:lang w:bidi="te"/>
        </w:rPr>
      </w:pPr>
      <w:r w:rsidRPr="007E5786">
        <w:rPr>
          <w:rFonts w:eastAsia="Gautami"/>
          <w:cs/>
        </w:rPr>
        <w:t>యుగముల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సంబంధమైన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పురోగమనములు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ఆలోచనను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ఉదహరించుటకు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మరొకసారి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ఎదుగుచున్న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చెట్టును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గూర్చి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ఆలోచన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చేద్దాము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ఈ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సారి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ఒక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విత్తనము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విత్తనములో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నుండి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ఎదుగుచున్న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చెట్టు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యొక్క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చిత్రము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మీ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యొద్ద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ఉన్నది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ఊహించుకోండి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విత్తనము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చెట్టు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ఎంత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భిన్నముగా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కనిపిస్తాయి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అంటే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అవి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వేర్వేరు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కాలములలో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ఒకే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వస్తవు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అయ్యున్నవి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నమ్ముట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కష్టమవుతుంది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కాని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అవి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ఒకటే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అయ్యున్నవి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అవి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పురోగమనములోని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స్థాయిలలో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ఉన్న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ఒకే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జీవము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అయ్యున్నవి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వాటి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డి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ఎన్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ఏలో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ఒకే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జెనెటిక్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నిర్మాణములు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ఉన్నాయి</w:t>
      </w:r>
      <w:r w:rsidRPr="007E5786">
        <w:rPr>
          <w:rFonts w:eastAsia="Gautami"/>
          <w:cs/>
          <w:lang w:bidi="te"/>
        </w:rPr>
        <w:t>.</w:t>
      </w:r>
    </w:p>
    <w:p w14:paraId="5B784B34" w14:textId="4C07FFF5" w:rsidR="0071380B" w:rsidRPr="007E5786" w:rsidRDefault="0071380B" w:rsidP="00C31803">
      <w:pPr>
        <w:pStyle w:val="BodyText0"/>
        <w:rPr>
          <w:cs/>
          <w:lang w:bidi="te"/>
        </w:rPr>
      </w:pPr>
      <w:r w:rsidRPr="007E5786">
        <w:rPr>
          <w:rFonts w:eastAsia="Gautami"/>
          <w:cs/>
        </w:rPr>
        <w:t>ఇదే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విధముగా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మునుపటి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తదుపరి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పాత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యుగముల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మధ్య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లెక్కలేనన్ని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వేదాంతశాస్త్ర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భిన్నత్వములు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ఉన్నాయి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అయితే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వాటి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యొక్క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వేదాంతశాస్త్ర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నిర్మాణములను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లేక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డి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ఎన్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ఏను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నేర్చుకున్నట్లయితే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ఈ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వేదాంతశాస్త్ర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మార్పులు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వాస్తవానికి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ఒకే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ఎదుగుచున్న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విశ్వాసము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యొక్క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కర్బన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సంబంధమైన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పురోగమనమును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ప్రతిబింబిస్తుంది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కనుగొంటాము</w:t>
      </w:r>
      <w:r w:rsidRPr="007E5786">
        <w:rPr>
          <w:rFonts w:eastAsia="Gautami"/>
          <w:cs/>
          <w:lang w:bidi="te"/>
        </w:rPr>
        <w:t>.</w:t>
      </w:r>
    </w:p>
    <w:p w14:paraId="247D7EF5" w14:textId="095CE69E" w:rsidR="009C14CF" w:rsidRDefault="0071380B" w:rsidP="00990A1E">
      <w:pPr>
        <w:pStyle w:val="BodyText0"/>
        <w:rPr>
          <w:cs/>
          <w:lang w:bidi="te"/>
        </w:rPr>
      </w:pPr>
      <w:r w:rsidRPr="007E5786">
        <w:rPr>
          <w:rFonts w:eastAsia="Gautami"/>
          <w:cs/>
        </w:rPr>
        <w:t>పాత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యుగముల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సంబంధమైన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పురోగమనములను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నాలుగు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భాగములలో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విశదీకరిద్దాము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మొదటిగా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ఈ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పురోగమనములకు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వెనుక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ఉన్న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రెండు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ప్రధానమైన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పాత్రలు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బైబిలు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చరిత్ర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అంతటిలో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స్థిరముగా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ఉంటారు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చూద్దాము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రెండవదిగా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ఇతరులతో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అనుబంధము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కలిగియున్న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ప్రతి</w:t>
      </w:r>
      <w:r w:rsidRPr="007E5786">
        <w:rPr>
          <w:rFonts w:eastAsia="Gautami"/>
          <w:cs/>
          <w:lang w:bidi="te"/>
        </w:rPr>
        <w:t xml:space="preserve"> </w:t>
      </w:r>
      <w:r w:rsidRPr="00CF0CD4">
        <w:rPr>
          <w:rFonts w:eastAsia="Gautami"/>
          <w:cs/>
        </w:rPr>
        <w:t>యుగము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ఐక్య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వృత్తాంత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క్రమమును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కలిగియుంటుంది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చూద్దాము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మూడవదిగా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పాత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రచయితలు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స్వయంగా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మునుపటి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యుగములను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తరువాత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శ్రోతలకు</w:t>
      </w:r>
      <w:r w:rsidRPr="007E5786">
        <w:rPr>
          <w:rFonts w:eastAsia="Gautami"/>
          <w:cs/>
          <w:lang w:bidi="te"/>
        </w:rPr>
        <w:t xml:space="preserve"> </w:t>
      </w:r>
      <w:r w:rsidRPr="00CF0CD4">
        <w:rPr>
          <w:rFonts w:eastAsia="Gautami"/>
          <w:cs/>
        </w:rPr>
        <w:t>అనువర్తించారు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lastRenderedPageBreak/>
        <w:t>చూద్దాము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నాల్గవదిగా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ఈ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అనువర్తనములను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చేయుటకు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పాత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రచయితలు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ఆధారపడిన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యుగముల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మధ్య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ఉన్న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అనుబంధములను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ఉద్ఘాటిద్దాము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బైబిలు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చరిత్రలోని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ప్రధానమైన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పాత్రలతో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ఆరంభిద్దాము</w:t>
      </w:r>
      <w:r w:rsidRPr="007E5786">
        <w:rPr>
          <w:rFonts w:eastAsia="Gautami"/>
          <w:cs/>
          <w:lang w:bidi="te"/>
        </w:rPr>
        <w:t>.</w:t>
      </w:r>
    </w:p>
    <w:p w14:paraId="31FA1BF9" w14:textId="602C747B" w:rsidR="009C14CF" w:rsidRDefault="00B72FD6" w:rsidP="00B72FD6">
      <w:pPr>
        <w:pStyle w:val="PanelHeading"/>
        <w:rPr>
          <w:cs/>
          <w:lang w:bidi="te"/>
        </w:rPr>
      </w:pPr>
      <w:bookmarkStart w:id="14" w:name="_Toc59613611"/>
      <w:bookmarkStart w:id="15" w:name="_Toc63087929"/>
      <w:r>
        <w:rPr>
          <w:rFonts w:eastAsia="Gautami"/>
          <w:cs/>
          <w:lang w:bidi="te-IN"/>
        </w:rPr>
        <w:t>పాత్రలు</w:t>
      </w:r>
      <w:bookmarkEnd w:id="14"/>
      <w:bookmarkEnd w:id="15"/>
    </w:p>
    <w:p w14:paraId="2096926F" w14:textId="63DF5215" w:rsidR="009C14CF" w:rsidRDefault="0071380B" w:rsidP="00C31803">
      <w:pPr>
        <w:pStyle w:val="BodyText0"/>
        <w:rPr>
          <w:cs/>
          <w:lang w:bidi="te"/>
        </w:rPr>
      </w:pPr>
      <w:r w:rsidRPr="007E5786">
        <w:rPr>
          <w:rFonts w:eastAsia="Gautami"/>
          <w:cs/>
        </w:rPr>
        <w:t>లేఖనములో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నమోదు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చేయబడిన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చరిత్ర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అంతటిలో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మంచి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శక్తులు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దుష్ట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శక్తుల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మధ్య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జరిగిన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గొప్ప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యుద్ధములో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అవే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పాత్రలు</w:t>
      </w:r>
      <w:r w:rsidRPr="007E5786">
        <w:rPr>
          <w:rFonts w:eastAsia="Gautami"/>
          <w:cs/>
          <w:lang w:bidi="te"/>
        </w:rPr>
        <w:t xml:space="preserve"> </w:t>
      </w:r>
      <w:r w:rsidR="00CF0CD4">
        <w:rPr>
          <w:rFonts w:eastAsia="Gautami"/>
          <w:cs/>
        </w:rPr>
        <w:t>పాలుపంచు</w:t>
      </w:r>
      <w:r w:rsidR="00CF0CD4">
        <w:rPr>
          <w:rFonts w:eastAsia="Gautami" w:hint="cs"/>
          <w:cs/>
        </w:rPr>
        <w:t>కు</w:t>
      </w:r>
      <w:r w:rsidRPr="007E5786">
        <w:rPr>
          <w:rFonts w:eastAsia="Gautami"/>
          <w:cs/>
        </w:rPr>
        <w:t>న్నారు</w:t>
      </w:r>
      <w:r w:rsidRPr="007E5786">
        <w:rPr>
          <w:rFonts w:eastAsia="Gautami"/>
          <w:cs/>
          <w:lang w:bidi="te"/>
        </w:rPr>
        <w:t>.</w:t>
      </w:r>
    </w:p>
    <w:p w14:paraId="3DC8F25D" w14:textId="134F4A3A" w:rsidR="0071380B" w:rsidRPr="007E5786" w:rsidRDefault="0071380B" w:rsidP="00C31803">
      <w:pPr>
        <w:pStyle w:val="BodyText0"/>
        <w:rPr>
          <w:cs/>
          <w:lang w:bidi="te"/>
        </w:rPr>
      </w:pPr>
      <w:r w:rsidRPr="007E5786">
        <w:rPr>
          <w:rFonts w:eastAsia="Gautami"/>
          <w:cs/>
        </w:rPr>
        <w:t>అక్షరార్థముగా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ఈ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వృత్తాంతములోని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మంచి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శక్తులకు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కథానాయకుడు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అనగా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స్వయంగా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దేవుడు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నాయకత్వము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వహించాడు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దుష్ట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శక్తులకు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వైరి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లేక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విలన్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అయిన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ఉన్నతమైన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దుష్ట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సృష్టముయైన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సాతానుడు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నాయకత్వము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వహించాడు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వీడు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దేవుడు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లక్ష్యమును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సాధించకుండా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ఆటంకము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కలిగించుటకు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ప్రయత్నిస్తాడు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సాతనుడు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బహు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బలవంతుడు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యుక్తిగలవాడు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అయినను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వాడు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ఒక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సృష్టము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అయ్యున్నాడు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ఎల్ల</w:t>
      </w:r>
      <w:r w:rsidR="00990A1E">
        <w:rPr>
          <w:rFonts w:eastAsia="Gautami" w:hint="cs"/>
          <w:cs/>
        </w:rPr>
        <w:t>ప్పు</w:t>
      </w:r>
      <w:r w:rsidRPr="007E5786">
        <w:rPr>
          <w:rFonts w:eastAsia="Gautami"/>
          <w:cs/>
        </w:rPr>
        <w:t>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సృష్టికర్త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యొక్క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సార్వభౌమ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ఆధీనములో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ఉంటాడు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అయినను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దైవికమైన</w:t>
      </w:r>
      <w:r w:rsidR="00E65197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వృత్తాంతము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ఆరంభమైనప్పుడు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సాతానుడు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ఆయనకు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విరోధముగా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నిలబడుటకు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దేవుడు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వానికి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అనుమతినిచ్చాడు</w:t>
      </w:r>
      <w:r w:rsidRPr="007E5786">
        <w:rPr>
          <w:rFonts w:eastAsia="Gautami"/>
          <w:cs/>
          <w:lang w:bidi="te"/>
        </w:rPr>
        <w:t xml:space="preserve">. </w:t>
      </w:r>
    </w:p>
    <w:p w14:paraId="7E8520DB" w14:textId="1ED2AD4E" w:rsidR="009C14CF" w:rsidRDefault="0071380B" w:rsidP="00C31803">
      <w:pPr>
        <w:pStyle w:val="BodyText0"/>
        <w:rPr>
          <w:cs/>
          <w:lang w:bidi="te"/>
        </w:rPr>
      </w:pPr>
      <w:r w:rsidRPr="007E5786">
        <w:rPr>
          <w:rFonts w:eastAsia="Gautami"/>
          <w:cs/>
        </w:rPr>
        <w:t>దేవుడు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పరలోక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సింహాసనము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నుండి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పాలించుచు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తన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పరలోక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భవనమును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అద్భుతమైన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మహిమతో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నింపిన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సర్వోన్నతమైన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సృష్టికర్త</w:t>
      </w:r>
      <w:r w:rsidRPr="007E5786">
        <w:rPr>
          <w:rFonts w:eastAsia="Gautami"/>
          <w:cs/>
          <w:lang w:bidi="te"/>
        </w:rPr>
        <w:t>-</w:t>
      </w:r>
      <w:r w:rsidRPr="007E5786">
        <w:rPr>
          <w:rFonts w:eastAsia="Gautami"/>
          <w:cs/>
        </w:rPr>
        <w:t>రాజు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అయ్యున్నాడు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పరలోకములో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ఆయనను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సేవించుచున్న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సృష్టములు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ఇప్పటికే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ఆయనను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గౌరవించుచున్నవి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అయితే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మహిమను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భూమియందంతటా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వ్యాపింపజేయుట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ద్వారా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ఘనతను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పెంచుకోవాలని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దేవుడు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ఎల్లప్పుడూ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ఆశించాడు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ఈ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లక్ష్యమును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సాధించుటకు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దేవుడు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రాజ్యమును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భూమి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మీద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కూడా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వ్యాపించుటకు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ప్రణాళికను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సిద్ధపరచాడు</w:t>
      </w:r>
      <w:r w:rsidRPr="007E5786">
        <w:rPr>
          <w:rFonts w:eastAsia="Gautami"/>
          <w:cs/>
          <w:lang w:bidi="te"/>
        </w:rPr>
        <w:t xml:space="preserve">, </w:t>
      </w:r>
      <w:r w:rsidRPr="00E65197">
        <w:rPr>
          <w:rFonts w:eastAsia="Gautami"/>
          <w:cs/>
        </w:rPr>
        <w:t>తద్వారా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భూమి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కూడా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పరలోకము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వలె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మారిపోతుంది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అలా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జరిగినప్పుడు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భూమికి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పైన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మీద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క్రింద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ఉన్న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ప్రతి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జీవి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ఆయనకు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ముగింపులేని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ఆరాధనను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స్తుతిని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చెల్లిస్తుంది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ఈ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లక్ష్యమును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నెరవేర్చుట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కొరకు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దేవుడు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ఆత్మల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సమూహమును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పురమాయించాడు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అయితే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భూలోక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స్వరూపమైన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మానవాళికి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దేవుడు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భూమిని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నింపి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దానిని</w:t>
      </w:r>
      <w:r w:rsidRPr="007E5786">
        <w:rPr>
          <w:rFonts w:eastAsia="Gautami"/>
          <w:cs/>
          <w:lang w:bidi="te"/>
        </w:rPr>
        <w:t xml:space="preserve"> </w:t>
      </w:r>
      <w:r w:rsidRPr="00E65197">
        <w:rPr>
          <w:rFonts w:eastAsia="Gautami"/>
          <w:cs/>
        </w:rPr>
        <w:t>లోపరచుకొను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ఘనతను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అనుగ్రహించాడు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భైబిలు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అంతటిలో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మనము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దేవుని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ప్రతినిధులమైయున్నాము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ఆయన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యొక్క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ఉన్నతమైన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మహిమను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కనుపరచుటకు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లోకమును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సిద్ధపరచుచున్నాము</w:t>
      </w:r>
      <w:r w:rsidRPr="007E5786">
        <w:rPr>
          <w:rFonts w:eastAsia="Gautami"/>
          <w:cs/>
          <w:lang w:bidi="te"/>
        </w:rPr>
        <w:t>.</w:t>
      </w:r>
    </w:p>
    <w:p w14:paraId="75351D4A" w14:textId="0FC54AC9" w:rsidR="009C14CF" w:rsidRDefault="0071380B" w:rsidP="00C31803">
      <w:pPr>
        <w:pStyle w:val="BodyText0"/>
        <w:rPr>
          <w:cs/>
          <w:lang w:bidi="te"/>
        </w:rPr>
      </w:pPr>
      <w:r w:rsidRPr="007E5786">
        <w:rPr>
          <w:rFonts w:eastAsia="Gautami"/>
          <w:cs/>
        </w:rPr>
        <w:t>సంఘర్షణలో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మరొక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వైపున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దేవుని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కొరకు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భూమిని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నింపి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లోపరచుకొనకుండా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మానవాళిని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నివారిస్తూ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సాతాను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దేవుని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మహిమ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యొక్క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వ్యాప్తికి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ఆటంకము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కలిగిస్తాడు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భూమియందంతటా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దేవుని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రాజ్య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వ్యాప్తిని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ఎదురించుట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కొరకు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దేవునికి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తిరుగుబాటు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చేయనట్లు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సాతానుడు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అనేకమంది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ఆత్మలను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మానవులను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నడిపిస్తాడు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దేవుని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ఆత్మీయ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మానవ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సేవకులతో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పోరాటము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చేయునట్లు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పురికొల్పుతాడు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అబద్ధము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మోసము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అబద్ధ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మతము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పతనమైన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మానవుల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lastRenderedPageBreak/>
        <w:t>యొక్క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పాపపు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వాంఛల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వంటి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వాటి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ద్వారా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అనేక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విధములుగా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వాడు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మానవ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మద్దతుదారులను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పొందుకుంటాడు</w:t>
      </w:r>
      <w:r w:rsidRPr="007E5786">
        <w:rPr>
          <w:rFonts w:eastAsia="Gautami"/>
          <w:cs/>
          <w:lang w:bidi="te"/>
        </w:rPr>
        <w:t xml:space="preserve">. </w:t>
      </w:r>
    </w:p>
    <w:p w14:paraId="65126C6D" w14:textId="1DF65FC8" w:rsidR="009C14CF" w:rsidRDefault="0071380B" w:rsidP="00C31803">
      <w:pPr>
        <w:pStyle w:val="Quotations"/>
        <w:rPr>
          <w:cs/>
          <w:lang w:bidi="te"/>
        </w:rPr>
      </w:pPr>
      <w:r w:rsidRPr="005A7D9E">
        <w:rPr>
          <w:rFonts w:eastAsia="Gautami"/>
          <w:cs/>
          <w:lang w:bidi="te-IN"/>
        </w:rPr>
        <w:t>ప్రతి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గొప్ప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కథలో</w:t>
      </w:r>
      <w:r w:rsidR="00990A1E">
        <w:rPr>
          <w:rFonts w:eastAsia="Gautami" w:hint="cs"/>
          <w:cs/>
          <w:lang w:bidi="te-IN"/>
        </w:rPr>
        <w:t>ను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ఒక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కథానాయకుడు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ఉంటాడు</w:t>
      </w:r>
      <w:r w:rsidRPr="005A7D9E">
        <w:rPr>
          <w:rFonts w:eastAsia="Gautami"/>
          <w:cs/>
          <w:lang w:bidi="te"/>
        </w:rPr>
        <w:t xml:space="preserve">, </w:t>
      </w:r>
      <w:r w:rsidRPr="005A7D9E">
        <w:rPr>
          <w:rFonts w:eastAsia="Gautami"/>
          <w:cs/>
          <w:lang w:bidi="te-IN"/>
        </w:rPr>
        <w:t>మరియు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ఆ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కథానాయకునికి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విరోధముగా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నిలుచువాడు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ఉంటాడు</w:t>
      </w:r>
      <w:r w:rsidRPr="005A7D9E">
        <w:rPr>
          <w:rFonts w:eastAsia="Gautami"/>
          <w:cs/>
          <w:lang w:bidi="te"/>
        </w:rPr>
        <w:t xml:space="preserve">. </w:t>
      </w:r>
      <w:r w:rsidRPr="005A7D9E">
        <w:rPr>
          <w:rFonts w:eastAsia="Gautami"/>
          <w:cs/>
          <w:lang w:bidi="te-IN"/>
        </w:rPr>
        <w:t>కథలోని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ముఖ్య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పాత్రయైన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కథానాయకుడు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ఉంటాడు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మరియు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అతనికి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విరోధముగా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నిలిచియుండు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వైరి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కూడా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ఉంటాడు</w:t>
      </w:r>
      <w:r w:rsidRPr="005A7D9E">
        <w:rPr>
          <w:rFonts w:eastAsia="Gautami"/>
          <w:cs/>
          <w:lang w:bidi="te"/>
        </w:rPr>
        <w:t xml:space="preserve">.  </w:t>
      </w:r>
      <w:r w:rsidRPr="005A7D9E">
        <w:rPr>
          <w:rFonts w:eastAsia="Gautami"/>
          <w:cs/>
          <w:lang w:bidi="te-IN"/>
        </w:rPr>
        <w:t>మరియు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బైబిలు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వృత్తాంతములన్నిటిలో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ఉన్నతమైనదిగా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ఉన్నది</w:t>
      </w:r>
      <w:r w:rsidRPr="005A7D9E">
        <w:rPr>
          <w:rFonts w:eastAsia="Gautami"/>
          <w:cs/>
          <w:lang w:bidi="te"/>
        </w:rPr>
        <w:t xml:space="preserve">, </w:t>
      </w:r>
      <w:r w:rsidRPr="005A7D9E">
        <w:rPr>
          <w:rFonts w:eastAsia="Gautami"/>
          <w:cs/>
          <w:lang w:bidi="te-IN"/>
        </w:rPr>
        <w:t>మరియు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దీనిలో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కూడా</w:t>
      </w:r>
      <w:r w:rsidRPr="005A7D9E">
        <w:rPr>
          <w:rFonts w:eastAsia="Gautami"/>
          <w:cs/>
          <w:lang w:bidi="te"/>
        </w:rPr>
        <w:t xml:space="preserve">, </w:t>
      </w:r>
      <w:r w:rsidRPr="005A7D9E">
        <w:rPr>
          <w:rFonts w:eastAsia="Gautami"/>
          <w:cs/>
          <w:lang w:bidi="te-IN"/>
        </w:rPr>
        <w:t>మనము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పాత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నిబంధనలో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చదువునట్లు</w:t>
      </w:r>
      <w:r w:rsidRPr="005A7D9E">
        <w:rPr>
          <w:rFonts w:eastAsia="Gautami"/>
          <w:cs/>
          <w:lang w:bidi="te"/>
        </w:rPr>
        <w:t xml:space="preserve">, </w:t>
      </w:r>
      <w:r w:rsidRPr="005A7D9E">
        <w:rPr>
          <w:rFonts w:eastAsia="Gautami"/>
          <w:cs/>
          <w:lang w:bidi="te-IN"/>
        </w:rPr>
        <w:t>దేవుడు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మరియు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ఆయన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వాగ్దానము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చేసిన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మెస్సీయ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మరియు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మెస్సీయ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యొక్క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రాకను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నివారించుటకు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తనకు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తోచినదంతయు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చేయు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అపవాదికి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మధ్య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జరుగు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ఒక</w:t>
      </w:r>
      <w:r w:rsidRPr="005A7D9E">
        <w:rPr>
          <w:rFonts w:eastAsia="Gautami"/>
          <w:cs/>
          <w:lang w:bidi="te"/>
        </w:rPr>
        <w:t xml:space="preserve"> </w:t>
      </w:r>
      <w:r w:rsidR="00682937">
        <w:rPr>
          <w:rFonts w:eastAsia="Gautami" w:hint="cs"/>
          <w:cs/>
          <w:lang w:bidi="te-IN"/>
        </w:rPr>
        <w:t>యుద్ధ</w:t>
      </w:r>
      <w:r w:rsidRPr="005A7D9E">
        <w:rPr>
          <w:rFonts w:eastAsia="Gautami"/>
          <w:cs/>
          <w:lang w:bidi="te-IN"/>
        </w:rPr>
        <w:t>మును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చూచుట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మనకు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ఆశ్చర్యము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కలిగించకూడదు</w:t>
      </w:r>
      <w:r w:rsidRPr="005A7D9E">
        <w:rPr>
          <w:rFonts w:eastAsia="Gautami"/>
          <w:cs/>
          <w:lang w:bidi="te"/>
        </w:rPr>
        <w:t xml:space="preserve">. </w:t>
      </w:r>
      <w:r w:rsidRPr="005A7D9E">
        <w:rPr>
          <w:rFonts w:eastAsia="Gautami"/>
          <w:cs/>
          <w:lang w:bidi="te-IN"/>
        </w:rPr>
        <w:t>కాబట్టి</w:t>
      </w:r>
      <w:r w:rsidRPr="005A7D9E">
        <w:rPr>
          <w:rFonts w:eastAsia="Gautami"/>
          <w:cs/>
          <w:lang w:bidi="te"/>
        </w:rPr>
        <w:t xml:space="preserve">, </w:t>
      </w:r>
      <w:r w:rsidRPr="005A7D9E">
        <w:rPr>
          <w:rFonts w:eastAsia="Gautami"/>
          <w:cs/>
          <w:lang w:bidi="te-IN"/>
        </w:rPr>
        <w:t>అపవాది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యొక్క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తలను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చితకద్రొక్కు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ఒక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వారసుడు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స్త్రీకి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జన్మిస్తాడు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అని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ఏదెను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తోటలో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దేవుడు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వాగ్దానము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చేసినప్పుడు</w:t>
      </w:r>
      <w:r w:rsidRPr="005A7D9E">
        <w:rPr>
          <w:rFonts w:eastAsia="Gautami"/>
          <w:cs/>
          <w:lang w:bidi="te"/>
        </w:rPr>
        <w:t xml:space="preserve">, </w:t>
      </w:r>
      <w:r w:rsidRPr="005A7D9E">
        <w:rPr>
          <w:rFonts w:eastAsia="Gautami"/>
          <w:cs/>
          <w:lang w:bidi="te-IN"/>
        </w:rPr>
        <w:t>అది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మొదలుకొని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అపవాది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ప్రతి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మలుపులోనూ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దేవునికి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వ్యతిరేకముగా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నిలబడుట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మీరు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చూస్తారు</w:t>
      </w:r>
      <w:r w:rsidRPr="005A7D9E">
        <w:rPr>
          <w:rFonts w:eastAsia="Gautami"/>
          <w:cs/>
          <w:lang w:bidi="te"/>
        </w:rPr>
        <w:t xml:space="preserve">. </w:t>
      </w:r>
      <w:r w:rsidRPr="005A7D9E">
        <w:rPr>
          <w:rFonts w:eastAsia="Gautami"/>
          <w:cs/>
          <w:lang w:bidi="te-IN"/>
        </w:rPr>
        <w:t>మరి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విశేషమైన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విషయము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ఏమిటంటే</w:t>
      </w:r>
      <w:r w:rsidRPr="005A7D9E">
        <w:rPr>
          <w:rFonts w:eastAsia="Gautami"/>
          <w:cs/>
          <w:lang w:bidi="te"/>
        </w:rPr>
        <w:t xml:space="preserve">, </w:t>
      </w:r>
      <w:r w:rsidRPr="005A7D9E">
        <w:rPr>
          <w:rFonts w:eastAsia="Gautami"/>
          <w:cs/>
          <w:lang w:bidi="te-IN"/>
        </w:rPr>
        <w:t>ఒక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యౌవ్వన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బాలుని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విషయములో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కూడా</w:t>
      </w:r>
      <w:r w:rsidRPr="005A7D9E">
        <w:rPr>
          <w:rFonts w:eastAsia="Gautami"/>
          <w:cs/>
          <w:lang w:bidi="te"/>
        </w:rPr>
        <w:t xml:space="preserve">, </w:t>
      </w:r>
      <w:r w:rsidRPr="005A7D9E">
        <w:rPr>
          <w:rFonts w:eastAsia="Gautami"/>
          <w:cs/>
          <w:lang w:bidi="te-IN"/>
        </w:rPr>
        <w:t>అనేకసార్లు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అపవాది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ఆ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బాలుని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యొక్క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ప్రాణమును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తీయజూశాడు</w:t>
      </w:r>
      <w:r w:rsidRPr="005A7D9E">
        <w:rPr>
          <w:rFonts w:eastAsia="Gautami"/>
          <w:cs/>
          <w:lang w:bidi="te"/>
        </w:rPr>
        <w:t xml:space="preserve">, </w:t>
      </w:r>
      <w:r w:rsidRPr="005A7D9E">
        <w:rPr>
          <w:rFonts w:eastAsia="Gautami"/>
          <w:cs/>
          <w:lang w:bidi="te-IN"/>
        </w:rPr>
        <w:t>లేక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దేవుని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ప్రజలు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గొప్పగా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దీవించబడుచున్న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కాలములో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వాడు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వారిని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చెరలోనికి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తెచ్చి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నాశనము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చేయగోరాడు</w:t>
      </w:r>
      <w:r w:rsidRPr="005A7D9E">
        <w:rPr>
          <w:rFonts w:eastAsia="Gautami"/>
          <w:cs/>
          <w:lang w:bidi="te"/>
        </w:rPr>
        <w:t xml:space="preserve">. </w:t>
      </w:r>
      <w:r w:rsidRPr="005A7D9E">
        <w:rPr>
          <w:rFonts w:eastAsia="Gautami"/>
          <w:cs/>
          <w:lang w:bidi="te-IN"/>
        </w:rPr>
        <w:t>పాత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నిబంధన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అంతటా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ఇదే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కథ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మరలా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మరలా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పునరావృతమగుట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మీరు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చూడవచ్చు</w:t>
      </w:r>
      <w:r w:rsidRPr="005A7D9E">
        <w:rPr>
          <w:rFonts w:eastAsia="Gautami"/>
          <w:cs/>
          <w:lang w:bidi="te"/>
        </w:rPr>
        <w:t>.</w:t>
      </w:r>
    </w:p>
    <w:p w14:paraId="23117131" w14:textId="77777777" w:rsidR="009C14CF" w:rsidRDefault="005A7D9E" w:rsidP="00C31803">
      <w:pPr>
        <w:pStyle w:val="QuotationAuthor"/>
        <w:rPr>
          <w:cs/>
          <w:lang w:bidi="te"/>
        </w:rPr>
      </w:pPr>
      <w:r>
        <w:rPr>
          <w:rFonts w:eastAsia="Gautami"/>
          <w:cs/>
          <w:lang w:bidi="te"/>
        </w:rPr>
        <w:t xml:space="preserve">— </w:t>
      </w:r>
      <w:r>
        <w:rPr>
          <w:rFonts w:eastAsia="Gautami"/>
          <w:cs/>
          <w:lang w:bidi="te-IN"/>
        </w:rPr>
        <w:t>డా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ఫిలిప్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రైకెన్</w:t>
      </w:r>
    </w:p>
    <w:p w14:paraId="2D6F77AF" w14:textId="125D3CE9" w:rsidR="009C14CF" w:rsidRDefault="0071380B" w:rsidP="00C31803">
      <w:pPr>
        <w:pStyle w:val="Quotations"/>
        <w:rPr>
          <w:cs/>
          <w:lang w:bidi="te"/>
        </w:rPr>
      </w:pPr>
      <w:r w:rsidRPr="005A7D9E">
        <w:rPr>
          <w:rFonts w:eastAsia="Gautami"/>
          <w:cs/>
          <w:lang w:bidi="te-IN"/>
        </w:rPr>
        <w:t>పాత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నిబంధన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చరిత్ర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యొక్క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వృత్తాంత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క్రమములో</w:t>
      </w:r>
      <w:r w:rsidRPr="005A7D9E">
        <w:rPr>
          <w:rFonts w:eastAsia="Gautami"/>
          <w:cs/>
          <w:lang w:bidi="te"/>
        </w:rPr>
        <w:t xml:space="preserve">, </w:t>
      </w:r>
      <w:r w:rsidRPr="005A7D9E">
        <w:rPr>
          <w:rFonts w:eastAsia="Gautami"/>
          <w:cs/>
          <w:lang w:bidi="te-IN"/>
        </w:rPr>
        <w:t>ఆరంభము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నుండే</w:t>
      </w:r>
      <w:r w:rsidRPr="005A7D9E">
        <w:rPr>
          <w:rFonts w:eastAsia="Gautami"/>
          <w:cs/>
          <w:lang w:bidi="te"/>
        </w:rPr>
        <w:t xml:space="preserve">, </w:t>
      </w:r>
      <w:r w:rsidRPr="005A7D9E">
        <w:rPr>
          <w:rFonts w:eastAsia="Gautami"/>
          <w:cs/>
          <w:lang w:bidi="te-IN"/>
        </w:rPr>
        <w:t>దేవుడు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కథానాయకుడైయున్నాడు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మరియు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సాతాను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వైరియైయున్నాడు</w:t>
      </w:r>
      <w:r w:rsidRPr="005A7D9E">
        <w:rPr>
          <w:rFonts w:eastAsia="Gautami"/>
          <w:cs/>
          <w:lang w:bidi="te"/>
        </w:rPr>
        <w:t xml:space="preserve">. </w:t>
      </w:r>
      <w:r w:rsidRPr="005A7D9E">
        <w:rPr>
          <w:rFonts w:eastAsia="Gautami"/>
          <w:cs/>
          <w:lang w:bidi="te-IN"/>
        </w:rPr>
        <w:t>తోటలో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ఆరంభము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నుండే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దీనిని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మీరు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చూస్తారు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ఎందుకంటే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సాతానుడు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వచ్చి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ఆదాము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హవ్వలను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శోధిస్తాడు</w:t>
      </w:r>
      <w:r w:rsidRPr="005A7D9E">
        <w:rPr>
          <w:rFonts w:eastAsia="Gautami"/>
          <w:cs/>
          <w:lang w:bidi="te"/>
        </w:rPr>
        <w:t xml:space="preserve">, </w:t>
      </w:r>
      <w:r w:rsidRPr="005A7D9E">
        <w:rPr>
          <w:rFonts w:eastAsia="Gautami"/>
          <w:cs/>
          <w:lang w:bidi="te-IN"/>
        </w:rPr>
        <w:t>అయితే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దేవునికి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విరోధముగా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అతడు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వారిని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శోధిస్తాడు</w:t>
      </w:r>
      <w:r w:rsidRPr="005A7D9E">
        <w:rPr>
          <w:rFonts w:eastAsia="Gautami"/>
          <w:cs/>
          <w:lang w:bidi="te"/>
        </w:rPr>
        <w:t xml:space="preserve">... </w:t>
      </w:r>
      <w:r w:rsidRPr="005A7D9E">
        <w:rPr>
          <w:rFonts w:eastAsia="Gautami"/>
          <w:cs/>
          <w:lang w:bidi="te-IN"/>
        </w:rPr>
        <w:t>తరువాత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అవును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పతనము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తరువాత</w:t>
      </w:r>
      <w:r w:rsidRPr="005A7D9E">
        <w:rPr>
          <w:rFonts w:eastAsia="Gautami"/>
          <w:cs/>
          <w:lang w:bidi="te"/>
        </w:rPr>
        <w:t xml:space="preserve">, </w:t>
      </w:r>
      <w:r w:rsidRPr="005A7D9E">
        <w:rPr>
          <w:rFonts w:eastAsia="Gautami"/>
          <w:cs/>
          <w:lang w:bidi="te-IN"/>
        </w:rPr>
        <w:t>పాత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నిబంధనలో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మిగిలిన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కాలమంతా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కొనసాగు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ఒక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సంఘర్షణను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మనము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చూస్తాము</w:t>
      </w:r>
      <w:r w:rsidRPr="005A7D9E">
        <w:rPr>
          <w:rFonts w:eastAsia="Gautami"/>
          <w:cs/>
          <w:lang w:bidi="te"/>
        </w:rPr>
        <w:t xml:space="preserve">, </w:t>
      </w:r>
      <w:r w:rsidRPr="005A7D9E">
        <w:rPr>
          <w:rFonts w:eastAsia="Gautami"/>
          <w:cs/>
          <w:lang w:bidi="te-IN"/>
        </w:rPr>
        <w:t>మరియు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అది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క్రొత్త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నిబంధనలోనికి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కూడా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సర్ప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సంతానము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మరియు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స్త్రీ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అనగా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హవ్వ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సంతతికి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మధ్య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కూడా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కొనసాగుటను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మనము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చూస్తాము</w:t>
      </w:r>
      <w:r w:rsidRPr="005A7D9E">
        <w:rPr>
          <w:rFonts w:eastAsia="Gautami"/>
          <w:cs/>
          <w:lang w:bidi="te"/>
        </w:rPr>
        <w:t xml:space="preserve">.  </w:t>
      </w:r>
      <w:r w:rsidRPr="005A7D9E">
        <w:rPr>
          <w:rFonts w:eastAsia="Gautami"/>
          <w:cs/>
          <w:lang w:bidi="te-IN"/>
        </w:rPr>
        <w:t>మరియు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అవును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ఇది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అపవాదికి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అవమానము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కలిగించి</w:t>
      </w:r>
      <w:r w:rsidRPr="005A7D9E">
        <w:rPr>
          <w:rFonts w:eastAsia="Gautami"/>
          <w:cs/>
          <w:lang w:bidi="te"/>
        </w:rPr>
        <w:t xml:space="preserve">, </w:t>
      </w:r>
      <w:r w:rsidRPr="005A7D9E">
        <w:rPr>
          <w:rFonts w:eastAsia="Gautami"/>
          <w:cs/>
          <w:lang w:bidi="te-IN"/>
        </w:rPr>
        <w:t>వానిని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సమూలముగా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ఓడించిన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క్రీస్తులో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ముగింపునకు</w:t>
      </w:r>
      <w:r w:rsidRPr="005A7D9E">
        <w:rPr>
          <w:rFonts w:eastAsia="Gautami"/>
          <w:cs/>
          <w:lang w:bidi="te"/>
        </w:rPr>
        <w:t xml:space="preserve">, </w:t>
      </w:r>
      <w:r w:rsidRPr="005A7D9E">
        <w:rPr>
          <w:rFonts w:eastAsia="Gautami"/>
          <w:cs/>
          <w:lang w:bidi="te-IN"/>
        </w:rPr>
        <w:t>నెరవేర్పునకు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చేరింది</w:t>
      </w:r>
      <w:r w:rsidRPr="005A7D9E">
        <w:rPr>
          <w:rFonts w:eastAsia="Gautami"/>
          <w:cs/>
          <w:lang w:bidi="te"/>
        </w:rPr>
        <w:t xml:space="preserve">... </w:t>
      </w:r>
      <w:r w:rsidRPr="005A7D9E">
        <w:rPr>
          <w:rFonts w:eastAsia="Gautami"/>
          <w:cs/>
          <w:lang w:bidi="te-IN"/>
        </w:rPr>
        <w:t>మరియు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ఇది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పాత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నిబంధనలో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మరలా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మరలా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కనబడుతున్న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విషయమును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మీరు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చూడవచ్చు</w:t>
      </w:r>
      <w:r w:rsidRPr="005A7D9E">
        <w:rPr>
          <w:rFonts w:eastAsia="Gautami"/>
          <w:cs/>
          <w:lang w:bidi="te"/>
        </w:rPr>
        <w:t xml:space="preserve">, </w:t>
      </w:r>
      <w:r w:rsidRPr="005A7D9E">
        <w:rPr>
          <w:rFonts w:eastAsia="Gautami"/>
          <w:cs/>
          <w:lang w:bidi="te-IN"/>
        </w:rPr>
        <w:t>మరియు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సర్ప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సంతతి</w:t>
      </w:r>
      <w:r w:rsidRPr="005A7D9E">
        <w:rPr>
          <w:rFonts w:eastAsia="Gautami"/>
          <w:cs/>
          <w:lang w:bidi="te"/>
        </w:rPr>
        <w:t xml:space="preserve">, </w:t>
      </w:r>
      <w:r w:rsidRPr="005A7D9E">
        <w:rPr>
          <w:rFonts w:eastAsia="Gautami"/>
          <w:cs/>
          <w:lang w:bidi="te-IN"/>
        </w:rPr>
        <w:t>అనగా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దేవుని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విరోధులు</w:t>
      </w:r>
      <w:r w:rsidRPr="005A7D9E">
        <w:rPr>
          <w:rFonts w:eastAsia="Gautami"/>
          <w:cs/>
          <w:lang w:bidi="te"/>
        </w:rPr>
        <w:t xml:space="preserve">, </w:t>
      </w:r>
      <w:r w:rsidRPr="005A7D9E">
        <w:rPr>
          <w:rFonts w:eastAsia="Gautami"/>
          <w:cs/>
          <w:lang w:bidi="te-IN"/>
        </w:rPr>
        <w:t>దేవుని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ఎదురించుటను</w:t>
      </w:r>
      <w:r w:rsidRPr="005A7D9E">
        <w:rPr>
          <w:rFonts w:eastAsia="Gautami"/>
          <w:cs/>
          <w:lang w:bidi="te"/>
        </w:rPr>
        <w:t xml:space="preserve">, </w:t>
      </w:r>
      <w:r w:rsidRPr="005A7D9E">
        <w:rPr>
          <w:rFonts w:eastAsia="Gautami"/>
          <w:cs/>
          <w:lang w:bidi="te-IN"/>
        </w:rPr>
        <w:t>ఆయన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ప్రజలను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ఎదురించుటను</w:t>
      </w:r>
      <w:r w:rsidRPr="005A7D9E">
        <w:rPr>
          <w:rFonts w:eastAsia="Gautami"/>
          <w:cs/>
          <w:lang w:bidi="te"/>
        </w:rPr>
        <w:t xml:space="preserve">, </w:t>
      </w:r>
      <w:r w:rsidRPr="005A7D9E">
        <w:rPr>
          <w:rFonts w:eastAsia="Gautami"/>
          <w:cs/>
          <w:lang w:bidi="te-IN"/>
        </w:rPr>
        <w:t>ఆయన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ప్రజలతో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యుద్ధము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lastRenderedPageBreak/>
        <w:t>చేయుటను</w:t>
      </w:r>
      <w:r w:rsidRPr="005A7D9E">
        <w:rPr>
          <w:rFonts w:eastAsia="Gautami"/>
          <w:cs/>
          <w:lang w:bidi="te"/>
        </w:rPr>
        <w:t xml:space="preserve">, </w:t>
      </w:r>
      <w:r w:rsidRPr="005A7D9E">
        <w:rPr>
          <w:rFonts w:eastAsia="Gautami"/>
          <w:cs/>
          <w:lang w:bidi="te-IN"/>
        </w:rPr>
        <w:t>ఆయన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ప్రజలను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అణగద్రొక్కుటను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పాత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నిబంధన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అంతటా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మనము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చూస్తాము</w:t>
      </w:r>
      <w:r w:rsidRPr="005A7D9E">
        <w:rPr>
          <w:rFonts w:eastAsia="Gautami"/>
          <w:cs/>
          <w:lang w:bidi="te"/>
        </w:rPr>
        <w:t xml:space="preserve">. </w:t>
      </w:r>
      <w:r w:rsidRPr="005A7D9E">
        <w:rPr>
          <w:rFonts w:eastAsia="Gautami"/>
          <w:cs/>
          <w:lang w:bidi="te-IN"/>
        </w:rPr>
        <w:t>కాబట్టి</w:t>
      </w:r>
      <w:r w:rsidRPr="005A7D9E">
        <w:rPr>
          <w:rFonts w:eastAsia="Gautami"/>
          <w:cs/>
          <w:lang w:bidi="te"/>
        </w:rPr>
        <w:t xml:space="preserve">, </w:t>
      </w:r>
      <w:r w:rsidRPr="005A7D9E">
        <w:rPr>
          <w:rFonts w:eastAsia="Gautami"/>
          <w:cs/>
          <w:lang w:bidi="te-IN"/>
        </w:rPr>
        <w:t>ఉదాహరణకు</w:t>
      </w:r>
      <w:r w:rsidRPr="005A7D9E">
        <w:rPr>
          <w:rFonts w:eastAsia="Gautami"/>
          <w:cs/>
          <w:lang w:bidi="te"/>
        </w:rPr>
        <w:t xml:space="preserve">, </w:t>
      </w:r>
      <w:r w:rsidRPr="005A7D9E">
        <w:rPr>
          <w:rFonts w:eastAsia="Gautami"/>
          <w:cs/>
          <w:lang w:bidi="te-IN"/>
        </w:rPr>
        <w:t>ఇశ్రాయేలు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ఫిలిష్తీయులచే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అణగద్రొక్కబడి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వారితో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యుద్ధము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చేస్తుంది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అని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మీరు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వినినప్పుడు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ఆ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యుద్ధము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కేవలం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ఇశ్రాయేలు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మరియు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ఫిలిష్తీయులకు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మధ్య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మాత్రమే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జరుగుట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లేదు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అని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మీరు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తెలుసుకుంటారు</w:t>
      </w:r>
      <w:r w:rsidRPr="005A7D9E">
        <w:rPr>
          <w:rFonts w:eastAsia="Gautami"/>
          <w:cs/>
          <w:lang w:bidi="te"/>
        </w:rPr>
        <w:t xml:space="preserve">. </w:t>
      </w:r>
      <w:r w:rsidRPr="005A7D9E">
        <w:rPr>
          <w:rFonts w:eastAsia="Gautami"/>
          <w:cs/>
          <w:lang w:bidi="te-IN"/>
        </w:rPr>
        <w:t>దాని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వెనుక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దేవుడు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మరియు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సాతానుకు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మధ్య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జరుగు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కొనసాగు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పోరాటము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కలదు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అని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నేననుకుంటాను</w:t>
      </w:r>
      <w:r w:rsidRPr="005A7D9E">
        <w:rPr>
          <w:rFonts w:eastAsia="Gautami"/>
          <w:cs/>
          <w:lang w:bidi="te"/>
        </w:rPr>
        <w:t>.</w:t>
      </w:r>
    </w:p>
    <w:p w14:paraId="03274536" w14:textId="77777777" w:rsidR="009C14CF" w:rsidRDefault="005A7D9E" w:rsidP="00C31803">
      <w:pPr>
        <w:pStyle w:val="QuotationAuthor"/>
        <w:rPr>
          <w:cs/>
          <w:lang w:bidi="te"/>
        </w:rPr>
      </w:pPr>
      <w:r>
        <w:rPr>
          <w:rFonts w:eastAsia="Gautami"/>
          <w:cs/>
          <w:lang w:bidi="te"/>
        </w:rPr>
        <w:t xml:space="preserve">— </w:t>
      </w:r>
      <w:r>
        <w:rPr>
          <w:rFonts w:eastAsia="Gautami"/>
          <w:cs/>
          <w:lang w:bidi="te-IN"/>
        </w:rPr>
        <w:t>డా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బ్రియన్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జే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విక్కర్స్</w:t>
      </w:r>
    </w:p>
    <w:p w14:paraId="1E2405E7" w14:textId="2EA53133" w:rsidR="009C14CF" w:rsidRDefault="0071380B" w:rsidP="00C31803">
      <w:pPr>
        <w:pStyle w:val="BodyText0"/>
        <w:rPr>
          <w:cs/>
          <w:lang w:bidi="te"/>
        </w:rPr>
      </w:pPr>
      <w:r w:rsidRPr="007E5786">
        <w:rPr>
          <w:rFonts w:eastAsia="Gautami"/>
          <w:cs/>
        </w:rPr>
        <w:t>ఇప్పుడు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దేవునికి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సాతానుకు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మధ్య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జరుగు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ఈ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సంఘర్షణ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యొక్క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ప్రాముఖ్యతను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ఆధునిక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క్రైస్తవులు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చాలాసార్లు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కనుగొనలేకపోతారు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ఒప్పుకోవాలి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మన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అనుభావిక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లోకము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దేవుని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ద్వారా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ఆయనను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సేవించు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ఆత్మల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ద్వారా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అలాగే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సాతాను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ద్వారా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వానిని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సేవించు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ఆత్మల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ద్వారా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ప్రభావితము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చేయబడుతుంది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అవగాహన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లేకుండానే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మనలో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చాలామందిమి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బైబిలును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ఆశ్రయిస్తాము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అయితే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లేఖనము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యొక్క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వాస్తవిక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శ్రోతలు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ఈ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సమస్యను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ఎదుర్కోలేదు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ఆత్మీయ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అనుభావిక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వాస్తవికతల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మధ్య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ఉన్న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క్రియాశీల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పరస్పరాధరములను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వారు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అర్థము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చేసుకున్నారు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వాస్తవానికి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ప్రాచీన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లోకములో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ఈ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నమ్మకము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ఎంత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సాధారణమైనదిగా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ఉండేది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అంటే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దీనిని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గూర్చిన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పూర్తి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వివరణను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ఇవ్వాలని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లేఖన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రచయితలు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కోరలేదు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కాబట్టి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ఆధునిక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ప్రజలముగా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ఈ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ఆత్మీయ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పోరాటము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దృష్ట్యా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లేఖనము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యొక్క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నాటికను</w:t>
      </w:r>
      <w:r w:rsidRPr="007E5786">
        <w:rPr>
          <w:rFonts w:eastAsia="Gautami"/>
          <w:cs/>
          <w:lang w:bidi="te"/>
        </w:rPr>
        <w:t xml:space="preserve"> </w:t>
      </w:r>
      <w:r w:rsidRPr="00046D5B">
        <w:rPr>
          <w:rFonts w:eastAsia="Gautami"/>
          <w:cs/>
        </w:rPr>
        <w:t>మనము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చూచుట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ఆరంభిస్తే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బైబిలు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యొక్క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వాస్తవిక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శ్రోతలు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అప్పటికే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ఎరిగియుండిన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విషయములను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కనుగొనవచ్చు</w:t>
      </w:r>
      <w:r w:rsidRPr="007E5786">
        <w:rPr>
          <w:rFonts w:eastAsia="Gautami"/>
          <w:cs/>
          <w:lang w:bidi="te"/>
        </w:rPr>
        <w:t xml:space="preserve">: </w:t>
      </w:r>
      <w:r w:rsidRPr="007E5786">
        <w:rPr>
          <w:rFonts w:eastAsia="Gautami"/>
          <w:cs/>
        </w:rPr>
        <w:t>ఈ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సంఘర్షణ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బైబిలు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బోధించు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ప్రతి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మాటలో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కనిపిస్తుంది</w:t>
      </w:r>
      <w:r w:rsidRPr="007E5786">
        <w:rPr>
          <w:rFonts w:eastAsia="Gautami"/>
          <w:cs/>
          <w:lang w:bidi="te"/>
        </w:rPr>
        <w:t>.</w:t>
      </w:r>
    </w:p>
    <w:p w14:paraId="23B5A6BE" w14:textId="564EF8A2" w:rsidR="009C14CF" w:rsidRDefault="0071380B" w:rsidP="00C31803">
      <w:pPr>
        <w:pStyle w:val="BodyText0"/>
        <w:rPr>
          <w:cs/>
          <w:lang w:bidi="te"/>
        </w:rPr>
      </w:pPr>
      <w:r w:rsidRPr="007E5786">
        <w:rPr>
          <w:rFonts w:eastAsia="Gautami"/>
          <w:cs/>
        </w:rPr>
        <w:t>లేఖనము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యొక్క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ప్రధానమైన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పాత్రలను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మనస్సులో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ఉంచుకొని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పాత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నిబంధనలోని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యుగముల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సంబంధమైన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పురోగమనములలోని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రెండవ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విషయమును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ఇప్పుడు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చూద్దాము</w:t>
      </w:r>
      <w:r w:rsidRPr="007E5786">
        <w:rPr>
          <w:rFonts w:eastAsia="Gautami"/>
          <w:cs/>
          <w:lang w:bidi="te"/>
        </w:rPr>
        <w:t xml:space="preserve">: </w:t>
      </w:r>
      <w:r w:rsidRPr="007E5786">
        <w:rPr>
          <w:rFonts w:eastAsia="Gautami"/>
          <w:cs/>
        </w:rPr>
        <w:t>బైబిలులోని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వృత్తాంత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క్రమము</w:t>
      </w:r>
      <w:r w:rsidRPr="007E5786">
        <w:rPr>
          <w:rFonts w:eastAsia="Gautami"/>
          <w:cs/>
          <w:lang w:bidi="te"/>
        </w:rPr>
        <w:t xml:space="preserve">. </w:t>
      </w:r>
    </w:p>
    <w:p w14:paraId="0A5F3E11" w14:textId="6F301C2C" w:rsidR="009C14CF" w:rsidRDefault="002176C6" w:rsidP="00C66B04">
      <w:pPr>
        <w:pStyle w:val="PanelHeading"/>
        <w:rPr>
          <w:cs/>
          <w:lang w:bidi="te"/>
        </w:rPr>
      </w:pPr>
      <w:bookmarkStart w:id="16" w:name="_Toc59613612"/>
      <w:bookmarkStart w:id="17" w:name="_Toc63087930"/>
      <w:r>
        <w:rPr>
          <w:rFonts w:eastAsia="Gautami"/>
          <w:cs/>
          <w:lang w:bidi="te-IN"/>
        </w:rPr>
        <w:t>వృత్తాంత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క్రమము</w:t>
      </w:r>
      <w:bookmarkEnd w:id="16"/>
      <w:bookmarkEnd w:id="17"/>
    </w:p>
    <w:p w14:paraId="725E745B" w14:textId="68C12FAD" w:rsidR="0071380B" w:rsidRPr="007E5786" w:rsidRDefault="0071380B" w:rsidP="00C31803">
      <w:pPr>
        <w:pStyle w:val="BodyText0"/>
        <w:rPr>
          <w:cs/>
          <w:lang w:bidi="te"/>
        </w:rPr>
      </w:pPr>
      <w:r w:rsidRPr="007E5786">
        <w:rPr>
          <w:rFonts w:eastAsia="Gautami"/>
          <w:cs/>
        </w:rPr>
        <w:t>నిబంధనా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యుగముల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మధ్య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లెక్కలేనన్ని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భిన్నత్వములు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ఉన్నప్పటికీ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ఈ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భిన్నత్వములన్నీ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దేవునికి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సాతానుకు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మధ్య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ఉన్న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సంఘర్షణను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గూర్చిన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ఐక్య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సమస్తమును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కలిగియున్న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కథనములో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చక్కగా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అమర్చబడతాయి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సౌకర్యముగా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ఉండుటకు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లేఖనము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యొక్క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యుగములను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అమితమైన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స్తుతులను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పొందుటకు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దేవుడు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మహిమను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వ్యాపింపజేయు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బైబిలు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వృత్తాంతములోని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ప్రధానమైన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అధ్యాయములుగా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పరిగణిద్దాము</w:t>
      </w:r>
      <w:r w:rsidRPr="007E5786">
        <w:rPr>
          <w:rFonts w:eastAsia="Gautami"/>
          <w:cs/>
          <w:lang w:bidi="te"/>
        </w:rPr>
        <w:t>.</w:t>
      </w:r>
    </w:p>
    <w:p w14:paraId="030577EC" w14:textId="124B2B1A" w:rsidR="009C14CF" w:rsidRDefault="0071380B" w:rsidP="00C31803">
      <w:pPr>
        <w:pStyle w:val="BodyText0"/>
        <w:rPr>
          <w:cs/>
          <w:lang w:bidi="te"/>
        </w:rPr>
      </w:pPr>
      <w:r w:rsidRPr="007E5786">
        <w:rPr>
          <w:rFonts w:eastAsia="Gautami"/>
          <w:cs/>
        </w:rPr>
        <w:lastRenderedPageBreak/>
        <w:t>నాటిక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మొదటి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అధ్యాయము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అనగా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ఆదాము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యుగముతో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ఆరంభమవుతుంది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ఈ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అధ్యాయము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యొక్క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ఆరంభములో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దేవుడు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మొదటి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మానవులను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భూమి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మీద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దృశ్య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మహిమ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నిలిచియున్న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ఒక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స్థలమందు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ఉంచాడు</w:t>
      </w:r>
      <w:r w:rsidRPr="007E5786">
        <w:rPr>
          <w:rFonts w:eastAsia="Gautami"/>
          <w:cs/>
          <w:lang w:bidi="te"/>
        </w:rPr>
        <w:t xml:space="preserve">: </w:t>
      </w:r>
      <w:r w:rsidRPr="007E5786">
        <w:rPr>
          <w:rFonts w:eastAsia="Gautami"/>
          <w:cs/>
        </w:rPr>
        <w:t>ఆయనకు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పవిత్రమైన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స్థలముగా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చేసిన</w:t>
      </w:r>
      <w:r w:rsidRPr="007E5786">
        <w:rPr>
          <w:rFonts w:eastAsia="Gautami"/>
          <w:cs/>
          <w:lang w:bidi="te"/>
        </w:rPr>
        <w:t xml:space="preserve"> </w:t>
      </w:r>
      <w:r w:rsidR="00046D5B">
        <w:rPr>
          <w:rFonts w:eastAsia="Gautami"/>
          <w:cs/>
        </w:rPr>
        <w:t>ఏ</w:t>
      </w:r>
      <w:r w:rsidR="00046D5B">
        <w:rPr>
          <w:rFonts w:eastAsia="Gautami" w:hint="cs"/>
          <w:cs/>
        </w:rPr>
        <w:t>దెను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తోట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తాను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సృష్టిని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చేసిన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ఉద్దేశ్యమునకు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అనుగుణంగా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భూమిని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లోపరచుకొని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నింపుట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ద్వారా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పరిశుద్ధమైన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తోట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యొక్క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సరిహద్దులను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వ్యాపింపజేయమని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దేవుడు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ఆదాము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హవ్వలకు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ఆజ్ఞాపించాడు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తన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దృశ్యమైన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మహిమగల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సన్నిధిని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వ్యక్తపరచుటకు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భూమిని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దేవుని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కొరకు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తగిన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స్థలముగా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చేయుట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లక్ష్యమైయుండెను</w:t>
      </w:r>
      <w:r w:rsidRPr="007E5786">
        <w:rPr>
          <w:rFonts w:eastAsia="Gautami"/>
          <w:cs/>
          <w:lang w:bidi="te"/>
        </w:rPr>
        <w:t>.</w:t>
      </w:r>
    </w:p>
    <w:p w14:paraId="7CDFBA5B" w14:textId="7577DC4B" w:rsidR="0071380B" w:rsidRPr="007E5786" w:rsidRDefault="0071380B" w:rsidP="00C31803">
      <w:pPr>
        <w:pStyle w:val="BodyText0"/>
        <w:rPr>
          <w:cs/>
          <w:lang w:bidi="te"/>
        </w:rPr>
      </w:pPr>
      <w:r w:rsidRPr="007E5786">
        <w:rPr>
          <w:rFonts w:eastAsia="Gautami"/>
          <w:cs/>
        </w:rPr>
        <w:t>అవును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మొదటి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మానవులను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దేవుని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మీద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తిరుగుబాటు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చేయునట్లు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పురికొల్పుట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ద్వారా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సాతానుడు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ఈ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ప్రణాళికను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వ్యతిరేకించాడు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దీనికి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స్పందనగా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దేవుడు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సృష్టిని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శపించాడు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మానవాళి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యొక్క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పనిని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కష్టతరము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చేశాడు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ఆ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సమయము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మొదలుకొని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మానవాళి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వ్యతిరేక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గుంపులుగా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విభజించబడుతుంది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ఆయన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ప్రకటించాడు</w:t>
      </w:r>
      <w:r w:rsidRPr="007E5786">
        <w:rPr>
          <w:rFonts w:eastAsia="Gautami"/>
          <w:cs/>
          <w:lang w:bidi="te"/>
        </w:rPr>
        <w:t xml:space="preserve">: </w:t>
      </w:r>
      <w:r w:rsidRPr="007E5786">
        <w:rPr>
          <w:rFonts w:eastAsia="Gautami"/>
          <w:cs/>
        </w:rPr>
        <w:t>స్త్రీ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సంతతిలో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దేవుని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ఉద్దేశ్యములను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చేయు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ప్రజలు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భాగమైయుంటారు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సర్పము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యొక్క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సంతానములో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సాతాను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యొక్క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తి</w:t>
      </w:r>
      <w:r w:rsidR="00120ED7">
        <w:rPr>
          <w:rFonts w:eastAsia="Gautami" w:hint="cs"/>
          <w:cs/>
        </w:rPr>
        <w:t>రుగు</w:t>
      </w:r>
      <w:r w:rsidRPr="007E5786">
        <w:rPr>
          <w:rFonts w:eastAsia="Gautami"/>
          <w:cs/>
        </w:rPr>
        <w:t>బాటులో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పాలివారైనవారు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ఉంటారు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అదే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సమయములో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స్త్రీ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సంతతి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తుదకు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సాతాను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వాని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సంతతి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మీద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జయమును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పొందుతుంది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కూడా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దేవుడు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వాగ్దానము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చేశాడు</w:t>
      </w:r>
      <w:r w:rsidRPr="007E5786">
        <w:rPr>
          <w:rFonts w:eastAsia="Gautami"/>
          <w:cs/>
          <w:lang w:bidi="te"/>
        </w:rPr>
        <w:t>.</w:t>
      </w:r>
    </w:p>
    <w:p w14:paraId="4DDAB4F0" w14:textId="7D350117" w:rsidR="009C14CF" w:rsidRDefault="0071380B" w:rsidP="00C31803">
      <w:pPr>
        <w:pStyle w:val="BodyText0"/>
        <w:rPr>
          <w:cs/>
          <w:lang w:bidi="te"/>
        </w:rPr>
      </w:pPr>
      <w:r w:rsidRPr="007E5786">
        <w:rPr>
          <w:rFonts w:eastAsia="Gautami"/>
          <w:cs/>
        </w:rPr>
        <w:t>పాత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నిబంధనలోని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మిగిలిన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యుగములు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బైబిలు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వృత్తాంత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క్రమములో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ముఖ్య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భాగముగా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చేస్తాయి</w:t>
      </w:r>
      <w:r w:rsidRPr="007E5786">
        <w:rPr>
          <w:rFonts w:eastAsia="Gautami"/>
          <w:cs/>
          <w:lang w:bidi="te"/>
        </w:rPr>
        <w:t>.</w:t>
      </w:r>
    </w:p>
    <w:p w14:paraId="21C91C68" w14:textId="002742A9" w:rsidR="009C14CF" w:rsidRDefault="0071380B" w:rsidP="00C31803">
      <w:pPr>
        <w:pStyle w:val="BodyText0"/>
        <w:rPr>
          <w:cs/>
          <w:lang w:bidi="te"/>
        </w:rPr>
      </w:pPr>
      <w:r w:rsidRPr="007E5786">
        <w:rPr>
          <w:rFonts w:eastAsia="Gautami"/>
          <w:cs/>
        </w:rPr>
        <w:t>రెండవ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అధ్యాయమైన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నోవహు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యుగములో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సాతానును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అనుసరించి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మానవాళి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చేసిన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ఘోరమైన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హింస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నుండి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దేవుడు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భూమిని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శుద్ధి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చేశాడు</w:t>
      </w:r>
      <w:r w:rsidRPr="007E5786">
        <w:rPr>
          <w:rFonts w:eastAsia="Gautami"/>
          <w:cs/>
          <w:lang w:bidi="te"/>
        </w:rPr>
        <w:t xml:space="preserve">.  </w:t>
      </w:r>
      <w:r w:rsidRPr="007E5786">
        <w:rPr>
          <w:rFonts w:eastAsia="Gautami"/>
          <w:cs/>
        </w:rPr>
        <w:t>స్త్రీ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సంతతిలో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శేషమును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అనగా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నోవహును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అతని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కుటుంబమును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ఆయన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విమోచించాడు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మానవులు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భూమిని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నింపి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లోపరచుకొనుచుండగా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తదుపరి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భ్రష్టత్వమును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వ్యతిరేకించమని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చెబుతూ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ఒక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స్థిరమైన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లోకమును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స్థాపించాడు</w:t>
      </w:r>
      <w:r w:rsidRPr="007E5786">
        <w:rPr>
          <w:rFonts w:eastAsia="Gautami"/>
          <w:cs/>
          <w:lang w:bidi="te"/>
        </w:rPr>
        <w:t>.</w:t>
      </w:r>
    </w:p>
    <w:p w14:paraId="0FD6C7D6" w14:textId="53CD2592" w:rsidR="009C14CF" w:rsidRDefault="0071380B" w:rsidP="00C31803">
      <w:pPr>
        <w:pStyle w:val="BodyText0"/>
        <w:rPr>
          <w:cs/>
          <w:lang w:bidi="te"/>
        </w:rPr>
      </w:pPr>
      <w:r w:rsidRPr="007E5786">
        <w:rPr>
          <w:rFonts w:eastAsia="Gautami"/>
          <w:cs/>
        </w:rPr>
        <w:t>మూడవ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అధ్యాయమైన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అబ్రాహాముతో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యుగములో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సాతాను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వాని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అనుచరులతో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పోరాడుటలో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మానవాళికి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నాయకత్వము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వహించుటకు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స్త్రీ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సంతతిలో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భాగముగా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దేవుడు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అబ్రాహాము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కుటుంబమును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ఎన్నుకున్నాడు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అబ్రాహామును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వారసులను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వృద్ధి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చేసి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కనాను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దేశమును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వారికిఇచ్చుదునని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దేవుడు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వాగ్దానము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చేశాడు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ఆ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భౌగోళిక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ఆరంభ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బిందువు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నుండి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వారు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తుదకు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దేవునికి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ఆయన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ప్రణాళికకు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ఎదురయ్యే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ప్రతి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వ్యతిరేకతను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అధిగమిస్తారు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వారు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సర్వభూమిని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స్వాధీనము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చేసుకొని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మానవ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జాతిలోని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ప్రతి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కుటుంబమునకు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దేవుని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ఆశీర్వాదములను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వ్యాపింపజేస్తారు</w:t>
      </w:r>
      <w:r w:rsidRPr="007E5786">
        <w:rPr>
          <w:rFonts w:eastAsia="Gautami"/>
          <w:cs/>
          <w:lang w:bidi="te"/>
        </w:rPr>
        <w:t>.</w:t>
      </w:r>
    </w:p>
    <w:p w14:paraId="1648044B" w14:textId="7619B8A2" w:rsidR="0071380B" w:rsidRPr="007E5786" w:rsidRDefault="0071380B" w:rsidP="00C31803">
      <w:pPr>
        <w:pStyle w:val="BodyText0"/>
        <w:rPr>
          <w:cs/>
          <w:lang w:bidi="te"/>
        </w:rPr>
      </w:pPr>
      <w:r w:rsidRPr="007E5786">
        <w:rPr>
          <w:rFonts w:eastAsia="Gautami"/>
          <w:cs/>
        </w:rPr>
        <w:t>నాల్గవ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అధ్యాయమైన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మోషేతో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యుగములో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ఐగుప్తీయులు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వారి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దయ్యపు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దేవతల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మీద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దేవుడు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ఇశ్రాయేలుకు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గొప్ప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విజయమును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అనుగ్రహించాడు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ఆయన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ఇశ్రాయేలును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దేశముగా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స్థాపించి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అది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నడిపించబడుటకు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ధర్మశాస్త్రమును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అనుగ్రహించి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కనానీయులను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తరిమికొట్టమని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వారిని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ఆజ్ఞాపించాడు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ఇశ్రాయేలీయులు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కనానులోనికి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ప్రవేశించుచుండగా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దేవుడు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వారికి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కనానీయుల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మీద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వారు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సేవించు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దయ్యపు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శక్తుల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మీద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జయమును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అనుగ్రహించాడు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ఆయన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ఇశ్రాయేలీయులను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దేశములో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స్థిరపరచి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వృద్ధి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చేసి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భూమియందంతటా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దేవుని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రాజ్యమును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వ్యాపింపజేయు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అంతిమ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లక్ష్యము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వైపుకు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వారిని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నడిపించాడు</w:t>
      </w:r>
      <w:r w:rsidRPr="007E5786">
        <w:rPr>
          <w:rFonts w:eastAsia="Gautami"/>
          <w:cs/>
          <w:lang w:bidi="te"/>
        </w:rPr>
        <w:t xml:space="preserve">. </w:t>
      </w:r>
    </w:p>
    <w:p w14:paraId="19B97F4B" w14:textId="210FCC34" w:rsidR="009C14CF" w:rsidRDefault="0071380B" w:rsidP="00C31803">
      <w:pPr>
        <w:pStyle w:val="BodyText0"/>
        <w:rPr>
          <w:cs/>
          <w:lang w:bidi="te"/>
        </w:rPr>
      </w:pPr>
      <w:r w:rsidRPr="007E5786">
        <w:rPr>
          <w:rFonts w:eastAsia="Gautami"/>
          <w:cs/>
        </w:rPr>
        <w:lastRenderedPageBreak/>
        <w:t>ఐదవ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అధ్యాయమైన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దావీదుతో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చేయబడిన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యుగములో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దేవుని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ప్రజలను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పాలించుటకు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వారిని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సాతానును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సేవించిన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దేశముల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మీద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యుద్ధములో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మరింత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ముందుకు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నడిపించుట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కొరకు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దావీదు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కుటుంబము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అభిషేకించబడింది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దావీదు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రాజవంశము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కనానులో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భద్రతను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తెచ్చింది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లోకము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కొరకు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దేవుని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ప్రణాళికకు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స్పందనగా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ఇశ్రాయేలు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యొక్క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సరిహద్దులను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వ్యాప్తిపరచుట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కొనసాగించింది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విచారకరముగా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కాలక్రమములో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ఇశ్రాయేలు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రాజులు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దేవునిపై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విచ్చలవిడిగా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తిరుగుబాటు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చేసి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దేవుడు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వారి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రాజ్యమును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నాశనము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చేసి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వారిని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చెరలోనికి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పంపునట్లు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పురికొల్పబడుటకు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కారణమయ్యారు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చెర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కాలములో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వారు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అన్య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రాజ్యములు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వారి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దేవతల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యొక్క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బానిసత్వములో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శ్రమను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అనుభవించారు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తుదకు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దేవుడు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చెరను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ముగించుటకు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నిర్ణయించుకొని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కనానులో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రాజ్యమును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పునరుద్ధరించుటకు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ప్రయత్నించునట్లు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ఆయన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ఒక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చిన్న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శేషమును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వాగ్దాన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దేశములోనికి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తిరిగి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తీసుకొని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వచ్చాడు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అయితే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శేషము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కూడా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దేవునికి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నమ్మకముగా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ఉండుటలో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విఫలమైయ్యింది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కాబట్టి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దుష్టత్వము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యొక్క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బానిసత్వములో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చెర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కొనసాగింది</w:t>
      </w:r>
      <w:r w:rsidRPr="007E5786">
        <w:rPr>
          <w:rFonts w:eastAsia="Gautami"/>
          <w:cs/>
          <w:lang w:bidi="te"/>
        </w:rPr>
        <w:t>.</w:t>
      </w:r>
    </w:p>
    <w:p w14:paraId="25C62135" w14:textId="76C93C00" w:rsidR="0071380B" w:rsidRPr="007E5786" w:rsidRDefault="0071380B" w:rsidP="00C31803">
      <w:pPr>
        <w:pStyle w:val="BodyText0"/>
        <w:rPr>
          <w:cs/>
          <w:lang w:bidi="te"/>
        </w:rPr>
      </w:pPr>
      <w:r w:rsidRPr="007E5786">
        <w:rPr>
          <w:rFonts w:eastAsia="Gautami"/>
          <w:cs/>
        </w:rPr>
        <w:t>పాత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ప్రస్తావించబడిన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చివరి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అధ్యాయము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ఇశ్రాయేలు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యొక్క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శేషము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పశ్చాత్తాపపడి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దావీదు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యొక్క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గొప్ప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కుమారుడైన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మెస్సీయ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లేక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క్రీస్తు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వారి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పాపముల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కొరకు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ప్రాయశ్చిత్తము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చేసిన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తరువాత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స్థాపిస్తానని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దేవుడు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వాగ్దానము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చేసిన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తుది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క్రొత్త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అయ్యున్నది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మెస్సీయ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ఇశ్రాయేలును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సాతాను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మీద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దుష్టశక్తులు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వాటిని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సేవించు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దేశముల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మీద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అంతిమ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విజయములోనికి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నడిపిస్తాడు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ఆయన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సాతానును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చితకద్రొక్కి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వానిని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అనుసరించినవారందరికీ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తీర్పుతీర్చుతాడు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చివరికి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మెస్సీయ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సమస్తమును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నూతనముగా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చేసి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దేవుని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ప్రజలతో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కలసి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భూమిని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పాలిస్తాడు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దేవుని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మహిమ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సృష్టిని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నింపుతుంది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ప్రతి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జీవి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ఆయనను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అంతములేకుండా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స్తుతిస్తుంది</w:t>
      </w:r>
      <w:r w:rsidRPr="007E5786">
        <w:rPr>
          <w:rFonts w:eastAsia="Gautami"/>
          <w:cs/>
          <w:lang w:bidi="te"/>
        </w:rPr>
        <w:t>.</w:t>
      </w:r>
    </w:p>
    <w:p w14:paraId="3CF4C519" w14:textId="49CDC9F3" w:rsidR="0071380B" w:rsidRPr="007E5786" w:rsidRDefault="0071380B" w:rsidP="00C31803">
      <w:pPr>
        <w:pStyle w:val="BodyText0"/>
        <w:rPr>
          <w:cs/>
          <w:lang w:bidi="te"/>
        </w:rPr>
      </w:pPr>
      <w:r w:rsidRPr="007E5786">
        <w:rPr>
          <w:rFonts w:eastAsia="Gautami"/>
          <w:cs/>
        </w:rPr>
        <w:t>పాత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నిబంధనలోని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యుగముల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మధ్య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భేదములు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ఉన్నప్పటికీ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ఒక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సుదీర్ఘమైన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కథనములోని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అధ్యాయముల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వలె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ఈ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యుగములు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ఒకదాని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మీద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మరొకటి</w:t>
      </w:r>
      <w:r w:rsidRPr="007E5786">
        <w:rPr>
          <w:rFonts w:eastAsia="Gautami"/>
          <w:cs/>
          <w:lang w:bidi="te"/>
        </w:rPr>
        <w:t xml:space="preserve"> </w:t>
      </w:r>
      <w:r w:rsidR="00B90C27">
        <w:rPr>
          <w:rFonts w:eastAsia="Gautami" w:hint="cs"/>
          <w:cs/>
        </w:rPr>
        <w:t>నిర్మించ</w:t>
      </w:r>
      <w:r w:rsidR="00B90C27">
        <w:rPr>
          <w:rFonts w:eastAsia="Gautami"/>
          <w:cs/>
        </w:rPr>
        <w:t>బడతాయి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ఈ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బైబిలు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వృత్తాంత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సారాంశము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మనకు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చూపుతుంది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ఒకదానినొకటి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వ్యతిరేకపరచుటకు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తొలగించుటకు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లేక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చిన్నచూపుచూచుటకు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బదులుగా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చరిత్రలోని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ఈ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దశలలో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ప్రతిది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లేఖనము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యొక్క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వృద్ధి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చెందుచున్న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ఏక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వృత్తాంతమునకు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తోడ్పాటునిస్తాయి</w:t>
      </w:r>
      <w:r w:rsidRPr="007E5786">
        <w:rPr>
          <w:rFonts w:eastAsia="Gautami"/>
          <w:cs/>
          <w:lang w:bidi="te"/>
        </w:rPr>
        <w:t>.</w:t>
      </w:r>
    </w:p>
    <w:p w14:paraId="17203746" w14:textId="59B9D92F" w:rsidR="009C14CF" w:rsidRDefault="0071380B" w:rsidP="00C31803">
      <w:pPr>
        <w:pStyle w:val="BodyText0"/>
        <w:rPr>
          <w:cs/>
          <w:lang w:bidi="te"/>
        </w:rPr>
      </w:pPr>
      <w:r w:rsidRPr="007E5786">
        <w:rPr>
          <w:rFonts w:eastAsia="Gautami"/>
          <w:cs/>
        </w:rPr>
        <w:t>ఇప్పటి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వరకు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పాత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నిబంధనలోని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యుగముల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సంబంధమైన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పురోగమనముల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వెనుక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ఉన్న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ముఖ్య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పాత్రలను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పరిగణించాము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ఐక్య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వృత్తాంత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క్రమములో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ప్రతి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యుగము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ఇతరులతో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అనుబంధము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కలిగియున్నది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మనము</w:t>
      </w:r>
      <w:r w:rsidRPr="007E5786">
        <w:rPr>
          <w:rFonts w:eastAsia="Gautami"/>
          <w:cs/>
          <w:lang w:bidi="te"/>
        </w:rPr>
        <w:t xml:space="preserve"> </w:t>
      </w:r>
      <w:r w:rsidR="00BF13AF">
        <w:rPr>
          <w:rFonts w:eastAsia="Gautami" w:hint="cs"/>
          <w:cs/>
        </w:rPr>
        <w:t>చూపా</w:t>
      </w:r>
      <w:r w:rsidRPr="007E5786">
        <w:rPr>
          <w:rFonts w:eastAsia="Gautami"/>
          <w:cs/>
        </w:rPr>
        <w:t>ము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ఇప్పుడు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పాత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రచయితలు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చాలాసార్లు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మునుపటి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యుగములను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తదుపరి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శ్రోతలకు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అనువర్తించారు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చూచుటకు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సిద్ధముగా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ఉన్నాము</w:t>
      </w:r>
      <w:r w:rsidRPr="007E5786">
        <w:rPr>
          <w:rFonts w:eastAsia="Gautami"/>
          <w:cs/>
          <w:lang w:bidi="te"/>
        </w:rPr>
        <w:t xml:space="preserve">. </w:t>
      </w:r>
    </w:p>
    <w:p w14:paraId="519219ED" w14:textId="0ACA8A16" w:rsidR="009C14CF" w:rsidRDefault="002176C6" w:rsidP="00C66B04">
      <w:pPr>
        <w:pStyle w:val="PanelHeading"/>
        <w:rPr>
          <w:cs/>
          <w:lang w:bidi="te"/>
        </w:rPr>
      </w:pPr>
      <w:bookmarkStart w:id="18" w:name="_Toc59613613"/>
      <w:bookmarkStart w:id="19" w:name="_Toc63087931"/>
      <w:r>
        <w:rPr>
          <w:rFonts w:eastAsia="Gautami"/>
          <w:cs/>
          <w:lang w:bidi="te-IN"/>
        </w:rPr>
        <w:lastRenderedPageBreak/>
        <w:t>రచయితలు</w:t>
      </w:r>
      <w:bookmarkEnd w:id="18"/>
      <w:bookmarkEnd w:id="19"/>
    </w:p>
    <w:p w14:paraId="5B880C69" w14:textId="264254BF" w:rsidR="0071380B" w:rsidRPr="007E5786" w:rsidRDefault="0071380B" w:rsidP="00C31803">
      <w:pPr>
        <w:pStyle w:val="BodyText0"/>
        <w:rPr>
          <w:cs/>
          <w:lang w:bidi="te"/>
        </w:rPr>
      </w:pPr>
      <w:r w:rsidRPr="007E5786">
        <w:rPr>
          <w:rFonts w:eastAsia="Gautami"/>
          <w:cs/>
        </w:rPr>
        <w:t>ఈ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పాఠము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యొక్క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ఆరంభములో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ఈ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విధంగా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చెబుతూ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పాత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యొక్క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అనువర్తనమును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క్రోడీకరించిన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విధానము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మీకు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గుర్తుండే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ఉంటుంది</w:t>
      </w:r>
      <w:r w:rsidRPr="007E5786">
        <w:rPr>
          <w:rFonts w:eastAsia="Gautami"/>
          <w:cs/>
          <w:lang w:bidi="te"/>
        </w:rPr>
        <w:t>: “</w:t>
      </w:r>
      <w:r w:rsidRPr="007E5786">
        <w:rPr>
          <w:rFonts w:eastAsia="Gautami"/>
          <w:cs/>
        </w:rPr>
        <w:t>ఎన్నడును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మునుపటి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లోనికి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తిరిగివెళ్లవద్దు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కాని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మునుపును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ఏనాడు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మరిచిపోవద్దు</w:t>
      </w:r>
      <w:r w:rsidRPr="007E5786">
        <w:rPr>
          <w:rFonts w:eastAsia="Gautami"/>
          <w:cs/>
          <w:lang w:bidi="te"/>
        </w:rPr>
        <w:t xml:space="preserve">.” </w:t>
      </w:r>
      <w:r w:rsidRPr="007E5786">
        <w:rPr>
          <w:rFonts w:eastAsia="Gautami"/>
          <w:cs/>
        </w:rPr>
        <w:t>మనము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మునుపటిలో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జీవించుట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లేదు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ఈ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కారణము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చేత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మునుపటి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కాలములలో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జీవించుచున్నాము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అన్నట్లు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ఆలోచించకూడదు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ప్రవర్తించకూడదు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లేక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భావించకూడదు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అయితే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మునుపటిని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భాగముగా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కలిగియున్న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వృత్తాంతములో</w:t>
      </w:r>
      <w:r w:rsidRPr="007E5786">
        <w:rPr>
          <w:rFonts w:eastAsia="Gautami"/>
          <w:cs/>
          <w:lang w:bidi="te"/>
        </w:rPr>
        <w:t xml:space="preserve"> </w:t>
      </w:r>
      <w:r w:rsidRPr="007A7A3C">
        <w:rPr>
          <w:rFonts w:eastAsia="Gautami"/>
          <w:cs/>
        </w:rPr>
        <w:t>మనము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భాగమైయున్నాము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పాత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రచయితలకు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ఇది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బాగా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తెలుసు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కాలక్రమములో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ఏక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సత్య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దేవుడు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ఏక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సత్య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మతము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ద్వారా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తనను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తాను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బయలుపరచుకొనుచున్నాడు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వారు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గుర్తించారు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అనగా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మునుపు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దేవుడు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చేసిన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చెప్పిన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విషయములు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కాలమంతటిలో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దేవుని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ప్రజలకు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మార్గదర్శకమును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అందిస్తాయి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దీని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వెలుగులో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పాత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రచయితలు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మునుపు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నేర్చుకున్న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విషయములను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తీసుకొని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తరచుగా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వాటిని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తమ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దినములకు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అనువర్తించారు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దీనిని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గూర్చి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ఈ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విధంగా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ఆలోచించండి</w:t>
      </w:r>
      <w:r w:rsidRPr="007E5786">
        <w:rPr>
          <w:rFonts w:eastAsia="Gautami"/>
          <w:cs/>
          <w:lang w:bidi="te"/>
        </w:rPr>
        <w:t xml:space="preserve">: </w:t>
      </w:r>
      <w:r w:rsidRPr="007E5786">
        <w:rPr>
          <w:rFonts w:eastAsia="Gautami"/>
          <w:cs/>
        </w:rPr>
        <w:t>పాత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ఆరు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ప్రధానమైన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యుగములు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ప్రస్తావించబడినవి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అయితే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మూడు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ఆరంభ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యుగములను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గూర్చి</w:t>
      </w:r>
      <w:r w:rsidRPr="007E5786">
        <w:rPr>
          <w:rFonts w:eastAsia="Gautami"/>
          <w:cs/>
          <w:lang w:bidi="te"/>
        </w:rPr>
        <w:t xml:space="preserve"> — </w:t>
      </w:r>
      <w:r w:rsidRPr="007E5786">
        <w:rPr>
          <w:rFonts w:eastAsia="Gautami"/>
          <w:cs/>
        </w:rPr>
        <w:t>ఆదాము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నోవహు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అబ్రాహాము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కాలములు</w:t>
      </w:r>
      <w:r w:rsidRPr="007E5786">
        <w:rPr>
          <w:rFonts w:eastAsia="Gautami"/>
          <w:cs/>
          <w:lang w:bidi="te"/>
        </w:rPr>
        <w:t xml:space="preserve"> — </w:t>
      </w:r>
      <w:r w:rsidRPr="007E5786">
        <w:rPr>
          <w:rFonts w:eastAsia="Gautami"/>
          <w:cs/>
        </w:rPr>
        <w:t>మనము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కలిగియున్న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సమాచారమంతా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మోషే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దావీదు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క్రొత్త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యొక్క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తదుపరి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యుగములలో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వ్రాయబడిన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బైబిలు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గ్రంథములలో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నుండి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వెలువడుతుంది</w:t>
      </w:r>
      <w:r w:rsidRPr="007E5786">
        <w:rPr>
          <w:rFonts w:eastAsia="Gautami"/>
          <w:cs/>
          <w:lang w:bidi="te"/>
        </w:rPr>
        <w:t>.</w:t>
      </w:r>
    </w:p>
    <w:p w14:paraId="6156CA46" w14:textId="0A3ECCC5" w:rsidR="009C14CF" w:rsidRDefault="0071380B" w:rsidP="00C31803">
      <w:pPr>
        <w:pStyle w:val="BodyText0"/>
        <w:rPr>
          <w:cs/>
          <w:lang w:bidi="te"/>
        </w:rPr>
      </w:pPr>
      <w:r w:rsidRPr="007E5786">
        <w:rPr>
          <w:rFonts w:eastAsia="Gautami"/>
          <w:cs/>
        </w:rPr>
        <w:t>యుగముల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సంబంధమైన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పురోగమనములను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గూర్చి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వారు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కలిగియుండిన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అవగాహనను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బయలుపరచుటకు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పాత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రచయితలు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తమ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రచనలలో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చేర్చిన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రెండు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సామాన్య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విషయములను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పరిగణిద్దాము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మొదటిగా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పాత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రచయితలు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మునుపటిని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గూర్చి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వ్రాశారని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చూద్దాము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రెండవదిగా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వారు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ప్రస్తుతము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కొరకు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వ్రాశారని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చూద్దాము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అనగా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వారి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ప్రస్తుతములో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వారి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దినములలో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నివసించిన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శ్రోతల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కొరకు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వారు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వ్రాశారు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ముందుగా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పాత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రచయితలు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మునుపటిని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గూర్చి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వ్రాశారు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వాస్తవమును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చూద్దాము</w:t>
      </w:r>
      <w:r w:rsidRPr="007E5786">
        <w:rPr>
          <w:rFonts w:eastAsia="Gautami"/>
          <w:cs/>
          <w:lang w:bidi="te"/>
        </w:rPr>
        <w:t xml:space="preserve">. </w:t>
      </w:r>
    </w:p>
    <w:p w14:paraId="4C319207" w14:textId="49F544A2" w:rsidR="009C14CF" w:rsidRDefault="002176C6" w:rsidP="00C66B04">
      <w:pPr>
        <w:pStyle w:val="BulletHeading"/>
        <w:rPr>
          <w:cs/>
          <w:lang w:bidi="te"/>
        </w:rPr>
      </w:pPr>
      <w:bookmarkStart w:id="20" w:name="_Toc59613614"/>
      <w:bookmarkStart w:id="21" w:name="_Toc63087932"/>
      <w:r>
        <w:rPr>
          <w:rFonts w:eastAsia="Gautami"/>
          <w:cs/>
          <w:lang w:bidi="te-IN"/>
        </w:rPr>
        <w:t>మునుపటిని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గూర్చి</w:t>
      </w:r>
      <w:bookmarkEnd w:id="20"/>
      <w:bookmarkEnd w:id="21"/>
    </w:p>
    <w:p w14:paraId="69F96782" w14:textId="4F04E7D6" w:rsidR="0071380B" w:rsidRPr="007E5786" w:rsidRDefault="0071380B" w:rsidP="00C31803">
      <w:pPr>
        <w:pStyle w:val="BodyText0"/>
        <w:rPr>
          <w:cs/>
          <w:lang w:bidi="te"/>
        </w:rPr>
      </w:pPr>
      <w:r w:rsidRPr="007E5786">
        <w:rPr>
          <w:rFonts w:eastAsia="Gautami"/>
          <w:cs/>
        </w:rPr>
        <w:t>పాత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</w:t>
      </w:r>
      <w:r w:rsidRPr="007E5786">
        <w:rPr>
          <w:rFonts w:eastAsia="Gautami"/>
          <w:cs/>
          <w:lang w:bidi="te"/>
        </w:rPr>
        <w:t xml:space="preserve"> </w:t>
      </w:r>
      <w:r w:rsidRPr="007A7A3C">
        <w:rPr>
          <w:rFonts w:eastAsia="Gautami"/>
          <w:cs/>
        </w:rPr>
        <w:t>గ్రంథములన్నీ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విశేషముగా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మునుపటిని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గూర్చి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మాట్లాడతాయి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పంచగ్రంథమును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పరిగణించండి</w:t>
      </w:r>
      <w:r w:rsidRPr="007E5786">
        <w:rPr>
          <w:rFonts w:eastAsia="Gautami"/>
          <w:cs/>
          <w:lang w:bidi="te"/>
        </w:rPr>
        <w:t xml:space="preserve"> — </w:t>
      </w:r>
      <w:r w:rsidRPr="007E5786">
        <w:rPr>
          <w:rFonts w:eastAsia="Gautami"/>
          <w:cs/>
        </w:rPr>
        <w:t>ఆదికాండము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నిర్గమకాండము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లేవీయకాండము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సంఖ్యాకాండము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ద్వితీయోపదేశకాండము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గ్రంథములు</w:t>
      </w:r>
      <w:r w:rsidRPr="007E5786">
        <w:rPr>
          <w:rFonts w:eastAsia="Gautami"/>
          <w:cs/>
          <w:lang w:bidi="te"/>
        </w:rPr>
        <w:t xml:space="preserve">.  </w:t>
      </w:r>
      <w:r w:rsidRPr="007E5786">
        <w:rPr>
          <w:rFonts w:eastAsia="Gautami"/>
          <w:cs/>
        </w:rPr>
        <w:t>తన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యుగములో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మోషే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ఈ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గ్రంథములన్నిటిని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వ్రాశాడు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అయితే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ఆదికాండములో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అతడు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చాలా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కాలము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క్రితము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ఆదాము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నోవహు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అబ్రాహాము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యుగములలో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జరిగిన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సన్నివేశములను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నివేదించాడు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నిర్గమకాండము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లేవీయకాండము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సంఖ్యాకాండము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ద్వితీయపదేశకాండములలో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అతడు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చరిత్రలో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వెనుకకు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అంత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దూరము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వెళ్లలేదు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అయితే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అక్కడ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కూడా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గ్రంథములు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వ్రాయబడుటకు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ముందు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జరిగిన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సన్నివేశముల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మీద</w:t>
      </w:r>
      <w:r w:rsidRPr="007E5786">
        <w:rPr>
          <w:rFonts w:eastAsia="Gautami"/>
          <w:cs/>
          <w:lang w:bidi="te"/>
        </w:rPr>
        <w:t xml:space="preserve"> </w:t>
      </w:r>
      <w:r w:rsidR="00D65179">
        <w:rPr>
          <w:rFonts w:eastAsia="Gautami" w:hint="cs"/>
          <w:cs/>
          <w:lang w:val="en-IN"/>
        </w:rPr>
        <w:t>అ</w:t>
      </w:r>
      <w:r w:rsidRPr="007E5786">
        <w:rPr>
          <w:rFonts w:eastAsia="Gautami"/>
          <w:cs/>
        </w:rPr>
        <w:t>తడు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దృష్టిపెట్టాడు</w:t>
      </w:r>
      <w:r w:rsidRPr="007E5786">
        <w:rPr>
          <w:rFonts w:eastAsia="Gautami"/>
          <w:cs/>
          <w:lang w:bidi="te"/>
        </w:rPr>
        <w:t>.</w:t>
      </w:r>
    </w:p>
    <w:p w14:paraId="6932973C" w14:textId="54FED381" w:rsidR="009C14CF" w:rsidRDefault="0071380B" w:rsidP="00C31803">
      <w:pPr>
        <w:pStyle w:val="BodyText0"/>
        <w:rPr>
          <w:cs/>
          <w:lang w:bidi="te"/>
        </w:rPr>
      </w:pPr>
      <w:r w:rsidRPr="007E5786">
        <w:rPr>
          <w:rFonts w:eastAsia="Gautami"/>
          <w:cs/>
        </w:rPr>
        <w:lastRenderedPageBreak/>
        <w:t>మిగిలిన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పాత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గ్రంథములన్నీ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దావీదు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యుగములో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వ్రాయబడినవి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అవి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కూడా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తమ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శ్రోతలను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గతంలోనికి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తీసుకొనివెళ్ళాయి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ఉదాహరణకు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యోబు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గ్రంథము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దావీదు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యుగమునకు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చెందిన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రాజుల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పరిపాలన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కాలములో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వ్రాయబడియుండవచ్చు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అయితే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అది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రాజుల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పరిపాలనకు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చాలా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కాలము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క్రితం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అబ్రాహాము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యుగములో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జరిగిన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సన్నివేశములను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నివేదిస్తుంది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యెహోషువ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న్యాయాధిపతులు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రూతు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గ్రంథములు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దావీదు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యుగములో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వ్రాయబడినవి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కాని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దావీదు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రాజు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అగుటకు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ముందు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మోషే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యుగము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యొక్క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ముగింపు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కాలములో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జరిగిన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సన్నివేశములను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నివేదిస్తాయి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సమూయేలు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రాజులు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దినవృత్తాంతములు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ఎజ్రా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నెహెమ్యా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గ్రంథములు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మునుపు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మధ్య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కాలములో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జరిగిన</w:t>
      </w:r>
      <w:r w:rsidRPr="007E5786">
        <w:rPr>
          <w:rFonts w:eastAsia="Gautami"/>
          <w:cs/>
          <w:lang w:bidi="te"/>
        </w:rPr>
        <w:t xml:space="preserve"> </w:t>
      </w:r>
      <w:r w:rsidRPr="00F84EA4">
        <w:rPr>
          <w:rFonts w:eastAsia="Gautami"/>
          <w:cs/>
        </w:rPr>
        <w:t>సన్నివేశములను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శ్రోతలకు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జ్ఞాపకము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చేశాయి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యెషయా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నుండి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మలాకీ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వరకు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ఉన్న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పాత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ప్రవక్తల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గ్రంథముల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విషయములో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కూడా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ఇది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వాస్తవమైయున్నది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ప్రవక్తలు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ముందుగా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ప్రవచన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పలుకులు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కార్యముల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ద్వారా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పరిచర్య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చేశారు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తరువాత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మాత్రమే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వారి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సమకాలీన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శ్రోతలను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వ్యాప్తిపరచుట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కొరకు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వారి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పరిచర్యలు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నమోదు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చేయబడినవి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కాబట్టి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వారి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గ్రంథములు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చాలా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వరకు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అప్పటికే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ఇవ్వబడిన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ప్రవచన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కార్యములు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ఉపన్యాసముల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యొక్క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వ్రాయబడిన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నివేదికలుగా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ఉన్నాయి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ఇంచుమించు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ఇదే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విధముగా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సామెతలు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పరమగీతము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ప్రసంగి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గ్రంథములు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కూడా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మునుపు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కొంత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కాలము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క్రితము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జరిగిన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సన్నివేశముల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యొక్క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వేదాంతశాస్త్ర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విశ్లేషణలైయున్నవి</w:t>
      </w:r>
      <w:r w:rsidRPr="007E5786">
        <w:rPr>
          <w:rFonts w:eastAsia="Gautami"/>
          <w:cs/>
          <w:lang w:bidi="te"/>
        </w:rPr>
        <w:t>.</w:t>
      </w:r>
    </w:p>
    <w:p w14:paraId="22DBBA0C" w14:textId="1C07095C" w:rsidR="009C14CF" w:rsidRDefault="0071380B" w:rsidP="00C31803">
      <w:pPr>
        <w:pStyle w:val="BodyText0"/>
        <w:rPr>
          <w:cs/>
          <w:lang w:bidi="te"/>
        </w:rPr>
      </w:pPr>
      <w:r w:rsidRPr="007E5786">
        <w:rPr>
          <w:rFonts w:eastAsia="Gautami"/>
          <w:cs/>
        </w:rPr>
        <w:t>పాత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రచయితలు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మునుపటిని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గూర్చి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వ్రాశారు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ఇప్పుడు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అర్థము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చేసుకున్నాము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గనుక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వారు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వర్తమానము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కొరకు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అనగా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తమ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సమకాలీన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శ్రోతల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కొరకు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కూడా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వ్రాశారు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వాస్తవమును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ఇప్పుడు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చూద్దాము</w:t>
      </w:r>
      <w:r w:rsidRPr="007E5786">
        <w:rPr>
          <w:rFonts w:eastAsia="Gautami"/>
          <w:cs/>
          <w:lang w:bidi="te"/>
        </w:rPr>
        <w:t>.</w:t>
      </w:r>
    </w:p>
    <w:p w14:paraId="10FB8C27" w14:textId="599ACDF3" w:rsidR="009C14CF" w:rsidRDefault="002176C6" w:rsidP="00C66B04">
      <w:pPr>
        <w:pStyle w:val="BulletHeading"/>
        <w:rPr>
          <w:cs/>
          <w:lang w:bidi="te"/>
        </w:rPr>
      </w:pPr>
      <w:bookmarkStart w:id="22" w:name="_Toc59613615"/>
      <w:bookmarkStart w:id="23" w:name="_Toc63087933"/>
      <w:r>
        <w:rPr>
          <w:rFonts w:eastAsia="Gautami"/>
          <w:cs/>
          <w:lang w:bidi="te-IN"/>
        </w:rPr>
        <w:t>ప్రస్తుతము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కొరకు</w:t>
      </w:r>
      <w:bookmarkEnd w:id="22"/>
      <w:bookmarkEnd w:id="23"/>
    </w:p>
    <w:p w14:paraId="345D9437" w14:textId="39D42E75" w:rsidR="009C14CF" w:rsidRPr="004028B7" w:rsidRDefault="00B72FD6" w:rsidP="00C31803">
      <w:pPr>
        <w:pStyle w:val="Quotations"/>
        <w:rPr>
          <w:cs/>
          <w:lang w:val="en-IN" w:bidi="te"/>
        </w:rPr>
      </w:pPr>
      <w:r w:rsidRPr="005A7D9E">
        <w:rPr>
          <w:rFonts w:eastAsia="Gautami"/>
          <w:cs/>
          <w:lang w:bidi="te-IN"/>
        </w:rPr>
        <w:t>బైబిలు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రచయితలు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లేఖనములను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వ్రాయుట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ఆరంభించినప్పుడు</w:t>
      </w:r>
      <w:r w:rsidRPr="005A7D9E">
        <w:rPr>
          <w:rFonts w:eastAsia="Gautami"/>
          <w:cs/>
          <w:lang w:bidi="te"/>
        </w:rPr>
        <w:t xml:space="preserve"> ... </w:t>
      </w:r>
      <w:r w:rsidRPr="005A7D9E">
        <w:rPr>
          <w:rFonts w:eastAsia="Gautami"/>
          <w:cs/>
          <w:lang w:bidi="te-IN"/>
        </w:rPr>
        <w:t>వారు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పాఠకులు</w:t>
      </w:r>
      <w:r w:rsidRPr="005A7D9E">
        <w:rPr>
          <w:rFonts w:eastAsia="Gautami"/>
          <w:cs/>
          <w:lang w:bidi="te"/>
        </w:rPr>
        <w:t xml:space="preserve">, </w:t>
      </w:r>
      <w:r w:rsidRPr="005A7D9E">
        <w:rPr>
          <w:rFonts w:eastAsia="Gautami"/>
          <w:cs/>
          <w:lang w:bidi="te-IN"/>
        </w:rPr>
        <w:t>అనగా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తమ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ప్రజల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యొక్క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అవసరతలను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తీర్చుట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కొరకు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వ్రాశారు</w:t>
      </w:r>
      <w:r w:rsidRPr="005A7D9E">
        <w:rPr>
          <w:rFonts w:eastAsia="Gautami"/>
          <w:cs/>
          <w:lang w:bidi="te"/>
        </w:rPr>
        <w:t xml:space="preserve">. </w:t>
      </w:r>
      <w:r w:rsidRPr="005A7D9E">
        <w:rPr>
          <w:rFonts w:eastAsia="Gautami"/>
          <w:cs/>
          <w:lang w:bidi="te-IN"/>
        </w:rPr>
        <w:t>మరియు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వారు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ఊరకనే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కూర్చొని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వ్రాయుట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అంటే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ఇష్టము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కాబట్టి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మాత్రమే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వ్రాయలేదు</w:t>
      </w:r>
      <w:r w:rsidRPr="005A7D9E">
        <w:rPr>
          <w:rFonts w:eastAsia="Gautami"/>
          <w:cs/>
          <w:lang w:bidi="te"/>
        </w:rPr>
        <w:t xml:space="preserve">. </w:t>
      </w:r>
      <w:r w:rsidRPr="005A7D9E">
        <w:rPr>
          <w:rFonts w:eastAsia="Gautami"/>
          <w:cs/>
          <w:lang w:bidi="te-IN"/>
        </w:rPr>
        <w:t>బదులుగా</w:t>
      </w:r>
      <w:r w:rsidRPr="005A7D9E">
        <w:rPr>
          <w:rFonts w:eastAsia="Gautami"/>
          <w:cs/>
          <w:lang w:bidi="te"/>
        </w:rPr>
        <w:t xml:space="preserve">, </w:t>
      </w:r>
      <w:r w:rsidRPr="005A7D9E">
        <w:rPr>
          <w:rFonts w:eastAsia="Gautami"/>
          <w:cs/>
          <w:lang w:bidi="te-IN"/>
        </w:rPr>
        <w:t>నేర్చుకొనుటకు</w:t>
      </w:r>
      <w:r w:rsidRPr="005A7D9E">
        <w:rPr>
          <w:rFonts w:eastAsia="Gautami"/>
          <w:cs/>
          <w:lang w:bidi="te"/>
        </w:rPr>
        <w:t xml:space="preserve">, </w:t>
      </w:r>
      <w:r w:rsidRPr="00F84EA4">
        <w:rPr>
          <w:rFonts w:eastAsia="Gautami"/>
          <w:cs/>
          <w:lang w:bidi="te-IN"/>
        </w:rPr>
        <w:t>నడిపింపు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కొరకు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మరియు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నిర్మాణము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కొరకు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ప్రజలు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కలిగియుండిన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అవసరతలను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తీర్చుటకు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వారు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వ్రాశారు</w:t>
      </w:r>
      <w:r w:rsidRPr="005A7D9E">
        <w:rPr>
          <w:rFonts w:eastAsia="Gautami"/>
          <w:cs/>
          <w:lang w:bidi="te"/>
        </w:rPr>
        <w:t xml:space="preserve">. </w:t>
      </w:r>
      <w:r w:rsidRPr="005A7D9E">
        <w:rPr>
          <w:rFonts w:eastAsia="Gautami"/>
          <w:cs/>
          <w:lang w:bidi="te-IN"/>
        </w:rPr>
        <w:t>ఈ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కారణం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చేత</w:t>
      </w:r>
      <w:r w:rsidRPr="005A7D9E">
        <w:rPr>
          <w:rFonts w:eastAsia="Gautami"/>
          <w:cs/>
          <w:lang w:bidi="te"/>
        </w:rPr>
        <w:t xml:space="preserve">, </w:t>
      </w:r>
      <w:r w:rsidRPr="005A7D9E">
        <w:rPr>
          <w:rFonts w:eastAsia="Gautami"/>
          <w:cs/>
          <w:lang w:bidi="te-IN"/>
        </w:rPr>
        <w:t>ప్రతి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గ్రంథము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వెనుక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ఒక</w:t>
      </w:r>
      <w:r w:rsidRPr="005A7D9E">
        <w:rPr>
          <w:rFonts w:eastAsia="Gautami"/>
          <w:cs/>
          <w:lang w:bidi="te"/>
        </w:rPr>
        <w:t xml:space="preserve"> </w:t>
      </w:r>
      <w:r w:rsidRPr="00F84EA4">
        <w:rPr>
          <w:rFonts w:eastAsia="Gautami"/>
          <w:cs/>
          <w:lang w:bidi="te-IN"/>
        </w:rPr>
        <w:t>స్పష్టమైన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ఉద్దేశ్యము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ఉన్నది</w:t>
      </w:r>
      <w:r w:rsidRPr="005A7D9E">
        <w:rPr>
          <w:rFonts w:eastAsia="Gautami"/>
          <w:cs/>
          <w:lang w:bidi="te"/>
        </w:rPr>
        <w:t xml:space="preserve">.  </w:t>
      </w:r>
      <w:r w:rsidRPr="005A7D9E">
        <w:rPr>
          <w:rFonts w:eastAsia="Gautami"/>
          <w:cs/>
          <w:lang w:bidi="te-IN"/>
        </w:rPr>
        <w:t>ప్రేరణ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అనునది</w:t>
      </w:r>
      <w:r w:rsidRPr="005A7D9E">
        <w:rPr>
          <w:rFonts w:eastAsia="Gautami"/>
          <w:cs/>
          <w:lang w:bidi="te"/>
        </w:rPr>
        <w:t xml:space="preserve"> “</w:t>
      </w:r>
      <w:r w:rsidRPr="005A7D9E">
        <w:rPr>
          <w:rFonts w:eastAsia="Gautami"/>
          <w:cs/>
          <w:lang w:bidi="te-IN"/>
        </w:rPr>
        <w:t>కేవలం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కూర్చొని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వ్రాయుటకు</w:t>
      </w:r>
      <w:r w:rsidRPr="005A7D9E">
        <w:rPr>
          <w:rFonts w:eastAsia="Gautami"/>
          <w:cs/>
          <w:lang w:bidi="te"/>
        </w:rPr>
        <w:t xml:space="preserve">” </w:t>
      </w:r>
      <w:r w:rsidRPr="005A7D9E">
        <w:rPr>
          <w:rFonts w:eastAsia="Gautami"/>
          <w:cs/>
          <w:lang w:bidi="te-IN"/>
        </w:rPr>
        <w:t>సంబంధించినది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మాత్రమే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కాదు</w:t>
      </w:r>
      <w:r w:rsidRPr="005A7D9E">
        <w:rPr>
          <w:rFonts w:eastAsia="Gautami"/>
          <w:cs/>
          <w:lang w:bidi="te"/>
        </w:rPr>
        <w:t xml:space="preserve">. </w:t>
      </w:r>
      <w:r w:rsidRPr="005A7D9E">
        <w:rPr>
          <w:rFonts w:eastAsia="Gautami"/>
          <w:cs/>
          <w:lang w:bidi="te-IN"/>
        </w:rPr>
        <w:t>కాదు</w:t>
      </w:r>
      <w:r w:rsidRPr="005A7D9E">
        <w:rPr>
          <w:rFonts w:eastAsia="Gautami"/>
          <w:cs/>
          <w:lang w:bidi="te"/>
        </w:rPr>
        <w:t xml:space="preserve">, </w:t>
      </w:r>
      <w:r w:rsidRPr="005A7D9E">
        <w:rPr>
          <w:rFonts w:eastAsia="Gautami"/>
          <w:cs/>
          <w:lang w:bidi="te-IN"/>
        </w:rPr>
        <w:t>అక్కడ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ఒక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అవసరత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ఉన్నది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కాబట్టే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వ్రాయుట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జరిగినది</w:t>
      </w:r>
      <w:r w:rsidRPr="005A7D9E">
        <w:rPr>
          <w:rFonts w:eastAsia="Gautami"/>
          <w:cs/>
          <w:lang w:bidi="te"/>
        </w:rPr>
        <w:t xml:space="preserve"> — “</w:t>
      </w:r>
      <w:r w:rsidRPr="00F84EA4">
        <w:rPr>
          <w:rFonts w:eastAsia="Gautami"/>
          <w:cs/>
          <w:lang w:bidi="te-IN"/>
        </w:rPr>
        <w:t>లేచి</w:t>
      </w:r>
      <w:r w:rsidRPr="00F84EA4">
        <w:rPr>
          <w:rFonts w:eastAsia="Gautami"/>
          <w:cs/>
          <w:lang w:bidi="te"/>
        </w:rPr>
        <w:t xml:space="preserve"> </w:t>
      </w:r>
      <w:r w:rsidRPr="00F84EA4">
        <w:rPr>
          <w:rFonts w:eastAsia="Gautami"/>
          <w:cs/>
          <w:lang w:bidi="te-IN"/>
        </w:rPr>
        <w:t>వ్రాయుము</w:t>
      </w:r>
      <w:r w:rsidRPr="005A7D9E">
        <w:rPr>
          <w:rFonts w:eastAsia="Gautami"/>
          <w:cs/>
          <w:lang w:bidi="te"/>
        </w:rPr>
        <w:t xml:space="preserve">.” </w:t>
      </w:r>
      <w:r w:rsidRPr="005A7D9E">
        <w:rPr>
          <w:rFonts w:eastAsia="Gautami"/>
          <w:cs/>
          <w:lang w:bidi="te-IN"/>
        </w:rPr>
        <w:t>ఇందు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మూలముగానే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ప్రతి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రచయిత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తన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ప్రజల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యొక్క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అవసరతను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పరిగణలోనికి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తీసుకొని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ప్రజలకు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అర్థమైన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రీతిలో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సమాచారమును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అందించారు</w:t>
      </w:r>
      <w:r w:rsidRPr="005A7D9E">
        <w:rPr>
          <w:rFonts w:eastAsia="Gautami"/>
          <w:cs/>
          <w:lang w:bidi="te"/>
        </w:rPr>
        <w:t>.</w:t>
      </w:r>
    </w:p>
    <w:p w14:paraId="751639E9" w14:textId="77777777" w:rsidR="009C14CF" w:rsidRDefault="00272DF3" w:rsidP="00C31803">
      <w:pPr>
        <w:pStyle w:val="QuotationAuthor"/>
        <w:rPr>
          <w:cs/>
          <w:lang w:bidi="te"/>
        </w:rPr>
      </w:pPr>
      <w:r>
        <w:rPr>
          <w:rFonts w:eastAsia="Gautami"/>
          <w:cs/>
          <w:lang w:bidi="te"/>
        </w:rPr>
        <w:t xml:space="preserve">— </w:t>
      </w:r>
      <w:r>
        <w:rPr>
          <w:rFonts w:eastAsia="Gautami"/>
          <w:cs/>
          <w:lang w:bidi="te-IN"/>
        </w:rPr>
        <w:t>డా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ఘస్సన్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ఖలాఫ్</w:t>
      </w:r>
      <w:r>
        <w:rPr>
          <w:rFonts w:eastAsia="Gautami"/>
          <w:cs/>
          <w:lang w:bidi="te"/>
        </w:rPr>
        <w:t xml:space="preserve">, </w:t>
      </w:r>
      <w:r>
        <w:rPr>
          <w:rFonts w:eastAsia="Gautami"/>
          <w:cs/>
          <w:lang w:bidi="te-IN"/>
        </w:rPr>
        <w:t>అనువాదము</w:t>
      </w:r>
    </w:p>
    <w:p w14:paraId="5BCC99DF" w14:textId="21C5BC44" w:rsidR="009C14CF" w:rsidRDefault="00B72FD6" w:rsidP="00C31803">
      <w:pPr>
        <w:pStyle w:val="Quotations"/>
        <w:rPr>
          <w:cs/>
          <w:lang w:bidi="te"/>
        </w:rPr>
      </w:pPr>
      <w:r w:rsidRPr="00272DF3">
        <w:rPr>
          <w:rFonts w:eastAsia="Gautami"/>
          <w:cs/>
          <w:lang w:bidi="te-IN"/>
        </w:rPr>
        <w:lastRenderedPageBreak/>
        <w:t>లేఖన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రచయితలు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వారు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వ్రాయుచుండిన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శ్రోతల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యొక్క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పరిస్థితులను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దగ్గరగా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పరిశీలించారు</w:t>
      </w:r>
      <w:r w:rsidRPr="00272DF3">
        <w:rPr>
          <w:rFonts w:eastAsia="Gautami"/>
          <w:cs/>
          <w:lang w:bidi="te"/>
        </w:rPr>
        <w:t xml:space="preserve">. </w:t>
      </w:r>
      <w:r w:rsidRPr="00272DF3">
        <w:rPr>
          <w:rFonts w:eastAsia="Gautami"/>
          <w:cs/>
          <w:lang w:bidi="te-IN"/>
        </w:rPr>
        <w:t>దీనిని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మనము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అతిగా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ఉద్ఘాటించవలసిన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పనిలేదు</w:t>
      </w:r>
      <w:r w:rsidRPr="00272DF3">
        <w:rPr>
          <w:rFonts w:eastAsia="Gautami"/>
          <w:cs/>
          <w:lang w:bidi="te"/>
        </w:rPr>
        <w:t xml:space="preserve">. </w:t>
      </w:r>
      <w:r w:rsidRPr="00272DF3">
        <w:rPr>
          <w:rFonts w:eastAsia="Gautami"/>
          <w:cs/>
          <w:lang w:bidi="te-IN"/>
        </w:rPr>
        <w:t>అవి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వాస్తవిక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పరిస్థితుల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కొరకు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ఎంతగా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ఉద్దేశించబడినవి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అంటే</w:t>
      </w:r>
      <w:r w:rsidRPr="00272DF3">
        <w:rPr>
          <w:rFonts w:eastAsia="Gautami"/>
          <w:cs/>
          <w:lang w:bidi="te"/>
        </w:rPr>
        <w:t xml:space="preserve">, </w:t>
      </w:r>
      <w:r w:rsidRPr="00272DF3">
        <w:rPr>
          <w:rFonts w:eastAsia="Gautami"/>
          <w:cs/>
          <w:lang w:bidi="te-IN"/>
        </w:rPr>
        <w:t>తదుపరి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శ్రోతలకు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అవి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ఎలాంటి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ప్రయోజనమును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కలిగించవు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అని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మనము</w:t>
      </w:r>
      <w:r w:rsidRPr="00272DF3">
        <w:rPr>
          <w:rFonts w:eastAsia="Gautami"/>
          <w:cs/>
          <w:lang w:bidi="te"/>
        </w:rPr>
        <w:t xml:space="preserve"> </w:t>
      </w:r>
      <w:r w:rsidRPr="00F84EA4">
        <w:rPr>
          <w:rFonts w:eastAsia="Gautami"/>
          <w:cs/>
          <w:lang w:bidi="te-IN"/>
        </w:rPr>
        <w:t>అనకూడదు</w:t>
      </w:r>
      <w:r w:rsidRPr="00F84EA4">
        <w:rPr>
          <w:rFonts w:eastAsia="Gautami"/>
          <w:cs/>
          <w:lang w:bidi="te"/>
        </w:rPr>
        <w:t>.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ఇతర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స్థలములతో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పాటు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రోమా</w:t>
      </w:r>
      <w:r w:rsidRPr="00272DF3">
        <w:rPr>
          <w:rFonts w:eastAsia="Gautami"/>
          <w:cs/>
          <w:lang w:bidi="te"/>
        </w:rPr>
        <w:t xml:space="preserve"> 15:4</w:t>
      </w:r>
      <w:r w:rsidRPr="00272DF3">
        <w:rPr>
          <w:rFonts w:eastAsia="Gautami"/>
          <w:cs/>
          <w:lang w:bidi="te-IN"/>
        </w:rPr>
        <w:t>లో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పౌలు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మాటల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ప్రకారం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వ్రాయబడిన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సమస్తము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మన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ప్రోత్సాహము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కొరకు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వ్రాయబడినవి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అని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మనకు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తెలుసు</w:t>
      </w:r>
      <w:r w:rsidRPr="00272DF3">
        <w:rPr>
          <w:rFonts w:eastAsia="Gautami"/>
          <w:cs/>
          <w:lang w:bidi="te"/>
        </w:rPr>
        <w:t xml:space="preserve">. </w:t>
      </w:r>
      <w:r w:rsidRPr="00272DF3">
        <w:rPr>
          <w:rFonts w:eastAsia="Gautami"/>
          <w:cs/>
          <w:lang w:bidi="te-IN"/>
        </w:rPr>
        <w:t>అయినను</w:t>
      </w:r>
      <w:r w:rsidRPr="00272DF3">
        <w:rPr>
          <w:rFonts w:eastAsia="Gautami"/>
          <w:cs/>
          <w:lang w:bidi="te"/>
        </w:rPr>
        <w:t xml:space="preserve">, </w:t>
      </w:r>
      <w:r w:rsidRPr="00F84EA4">
        <w:rPr>
          <w:rFonts w:eastAsia="Gautami"/>
          <w:cs/>
          <w:lang w:bidi="te-IN"/>
        </w:rPr>
        <w:t>తాము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వ్రాయుచున్న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శ్రోతల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యొక్క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జీవితములలో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జరుగుచున్న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విషయముల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మీద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లేఖన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రచయితలు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విశేషమైన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దృష్టిని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పెట్టారు</w:t>
      </w:r>
      <w:r w:rsidRPr="00272DF3">
        <w:rPr>
          <w:rFonts w:eastAsia="Gautami"/>
          <w:cs/>
          <w:lang w:bidi="te"/>
        </w:rPr>
        <w:t xml:space="preserve">... </w:t>
      </w:r>
      <w:r w:rsidRPr="00272DF3">
        <w:rPr>
          <w:rFonts w:eastAsia="Gautami"/>
          <w:cs/>
          <w:lang w:bidi="te-IN"/>
        </w:rPr>
        <w:t>ఉదాహరణకు</w:t>
      </w:r>
      <w:r w:rsidRPr="00272DF3">
        <w:rPr>
          <w:rFonts w:eastAsia="Gautami"/>
          <w:cs/>
          <w:lang w:bidi="te"/>
        </w:rPr>
        <w:t xml:space="preserve">, </w:t>
      </w:r>
      <w:r w:rsidRPr="00272DF3">
        <w:rPr>
          <w:rFonts w:eastAsia="Gautami"/>
          <w:cs/>
          <w:lang w:bidi="te-IN"/>
        </w:rPr>
        <w:t>ఆదికాండము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ఐగుప్తు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నుండి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బయటకు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వచ్చిన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ప్రజల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సమూహమునకు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వ్రాయబడింది</w:t>
      </w:r>
      <w:r w:rsidRPr="00272DF3">
        <w:rPr>
          <w:rFonts w:eastAsia="Gautami"/>
          <w:cs/>
          <w:lang w:bidi="te"/>
        </w:rPr>
        <w:t xml:space="preserve">. </w:t>
      </w:r>
      <w:r w:rsidRPr="00272DF3">
        <w:rPr>
          <w:rFonts w:eastAsia="Gautami"/>
          <w:cs/>
          <w:lang w:bidi="te-IN"/>
        </w:rPr>
        <w:t>వారు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ఇంతకు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ముందే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భూమి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మీద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ఉన్న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అత్యంత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బలవంతుడైన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చక్రవర్తికి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కోపము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పుట్టించారు</w:t>
      </w:r>
      <w:r w:rsidRPr="00272DF3">
        <w:rPr>
          <w:rFonts w:eastAsia="Gautami"/>
          <w:cs/>
          <w:lang w:bidi="te"/>
        </w:rPr>
        <w:t xml:space="preserve">. </w:t>
      </w:r>
      <w:r w:rsidRPr="00272DF3">
        <w:rPr>
          <w:rFonts w:eastAsia="Gautami"/>
          <w:cs/>
          <w:lang w:bidi="te-IN"/>
        </w:rPr>
        <w:t>వారు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తమ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ఇతర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విరో</w:t>
      </w:r>
      <w:r w:rsidR="008246CB">
        <w:rPr>
          <w:rFonts w:eastAsia="Gautami" w:hint="cs"/>
          <w:cs/>
          <w:lang w:bidi="te-IN"/>
        </w:rPr>
        <w:t>ధు</w:t>
      </w:r>
      <w:r w:rsidRPr="00272DF3">
        <w:rPr>
          <w:rFonts w:eastAsia="Gautami"/>
          <w:cs/>
          <w:lang w:bidi="te-IN"/>
        </w:rPr>
        <w:t>లతో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యుద్ధము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చేయవలసియుండిన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ఒక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భూమిలోనికి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ప్రవేశించుటకు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సిద్ధముగా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ఉన్నారు</w:t>
      </w:r>
      <w:r w:rsidRPr="00272DF3">
        <w:rPr>
          <w:rFonts w:eastAsia="Gautami"/>
          <w:cs/>
          <w:lang w:bidi="te"/>
        </w:rPr>
        <w:t xml:space="preserve">. </w:t>
      </w:r>
      <w:r w:rsidRPr="00272DF3">
        <w:rPr>
          <w:rFonts w:eastAsia="Gautami"/>
          <w:cs/>
          <w:lang w:bidi="te-IN"/>
        </w:rPr>
        <w:t>వారు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దేనిని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గూర్చి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కూడా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భయపడవలసిన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పనిలేదు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అని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వారు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తెలుసుకొనవలసియుండెను</w:t>
      </w:r>
      <w:r w:rsidRPr="00272DF3">
        <w:rPr>
          <w:rFonts w:eastAsia="Gautami"/>
          <w:cs/>
          <w:lang w:bidi="te"/>
        </w:rPr>
        <w:t xml:space="preserve">, </w:t>
      </w:r>
      <w:r w:rsidRPr="00272DF3">
        <w:rPr>
          <w:rFonts w:eastAsia="Gautami"/>
          <w:cs/>
          <w:lang w:bidi="te-IN"/>
        </w:rPr>
        <w:t>కాబట్టి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సమస్తమును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సృజించిన</w:t>
      </w:r>
      <w:r w:rsidRPr="00272DF3">
        <w:rPr>
          <w:rFonts w:eastAsia="Gautami"/>
          <w:cs/>
          <w:lang w:bidi="te"/>
        </w:rPr>
        <w:t xml:space="preserve">, </w:t>
      </w:r>
      <w:r w:rsidRPr="00272DF3">
        <w:rPr>
          <w:rFonts w:eastAsia="Gautami"/>
          <w:cs/>
          <w:lang w:bidi="te-IN"/>
        </w:rPr>
        <w:t>సర్వదేశములను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నియంత్రణలో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ఉంచుకొనిన</w:t>
      </w:r>
      <w:r w:rsidRPr="00272DF3">
        <w:rPr>
          <w:rFonts w:eastAsia="Gautami"/>
          <w:cs/>
          <w:lang w:bidi="te"/>
        </w:rPr>
        <w:t xml:space="preserve">, </w:t>
      </w:r>
      <w:r w:rsidRPr="00272DF3">
        <w:rPr>
          <w:rFonts w:eastAsia="Gautami"/>
          <w:cs/>
          <w:lang w:bidi="te-IN"/>
        </w:rPr>
        <w:t>పితరులకు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వాగ్దానములను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చేసి</w:t>
      </w:r>
      <w:r w:rsidRPr="00272DF3">
        <w:rPr>
          <w:rFonts w:eastAsia="Gautami"/>
          <w:cs/>
          <w:lang w:bidi="te"/>
        </w:rPr>
        <w:t xml:space="preserve">, </w:t>
      </w:r>
      <w:r w:rsidRPr="00272DF3">
        <w:rPr>
          <w:rFonts w:eastAsia="Gautami"/>
          <w:cs/>
          <w:lang w:bidi="te-IN"/>
        </w:rPr>
        <w:t>ఆ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వాగ్దానములను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నెరవేర్చిన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దేవుని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గూర్చి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తెలియజేస్తూ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ఆదికాండము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ఆరంభమవుతుంది</w:t>
      </w:r>
      <w:r w:rsidRPr="00272DF3">
        <w:rPr>
          <w:rFonts w:eastAsia="Gautami"/>
          <w:cs/>
          <w:lang w:bidi="te"/>
        </w:rPr>
        <w:t xml:space="preserve">. </w:t>
      </w:r>
      <w:r w:rsidRPr="00272DF3">
        <w:rPr>
          <w:rFonts w:eastAsia="Gautami"/>
          <w:cs/>
          <w:lang w:bidi="te-IN"/>
        </w:rPr>
        <w:t>ఇశ్రాయేలు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భయపడవలసిన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పనిలేదు</w:t>
      </w:r>
      <w:r w:rsidRPr="00272DF3">
        <w:rPr>
          <w:rFonts w:eastAsia="Gautami"/>
          <w:cs/>
          <w:lang w:bidi="te"/>
        </w:rPr>
        <w:t xml:space="preserve">... </w:t>
      </w:r>
      <w:r w:rsidRPr="00272DF3">
        <w:rPr>
          <w:rFonts w:eastAsia="Gautami"/>
          <w:cs/>
          <w:lang w:bidi="te-IN"/>
        </w:rPr>
        <w:t>కాబట్టి</w:t>
      </w:r>
      <w:r w:rsidRPr="00272DF3">
        <w:rPr>
          <w:rFonts w:eastAsia="Gautami"/>
          <w:cs/>
          <w:lang w:bidi="te"/>
        </w:rPr>
        <w:t xml:space="preserve">, </w:t>
      </w:r>
      <w:r w:rsidRPr="00272DF3">
        <w:rPr>
          <w:rFonts w:eastAsia="Gautami"/>
          <w:cs/>
          <w:lang w:bidi="te-IN"/>
        </w:rPr>
        <w:t>ఒకసారి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మనము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వాస్తవిక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శ్రోతల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యొక్క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పరిస్థితులను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తెలుసుకుంటే</w:t>
      </w:r>
      <w:r w:rsidRPr="00272DF3">
        <w:rPr>
          <w:rFonts w:eastAsia="Gautami"/>
          <w:cs/>
          <w:lang w:bidi="te"/>
        </w:rPr>
        <w:t xml:space="preserve">, </w:t>
      </w:r>
      <w:r w:rsidRPr="00272DF3">
        <w:rPr>
          <w:rFonts w:eastAsia="Gautami"/>
          <w:cs/>
          <w:lang w:bidi="te-IN"/>
        </w:rPr>
        <w:t>లేఖనము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చెప్పు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విషయములను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మరియు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అది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ఎందుకు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చెబుతుందో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తెలుసుకొనుటలో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అది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సహాయపడుతుంది</w:t>
      </w:r>
      <w:r w:rsidRPr="00272DF3">
        <w:rPr>
          <w:rFonts w:eastAsia="Gautami"/>
          <w:cs/>
          <w:lang w:bidi="te"/>
        </w:rPr>
        <w:t xml:space="preserve">. </w:t>
      </w:r>
      <w:r w:rsidRPr="00272DF3">
        <w:rPr>
          <w:rFonts w:eastAsia="Gautami"/>
          <w:cs/>
          <w:lang w:bidi="te-IN"/>
        </w:rPr>
        <w:t>తరువాత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మనము</w:t>
      </w:r>
      <w:r w:rsidRPr="00272DF3">
        <w:rPr>
          <w:rFonts w:eastAsia="Gautami"/>
          <w:cs/>
          <w:lang w:bidi="te"/>
        </w:rPr>
        <w:t xml:space="preserve"> </w:t>
      </w:r>
      <w:r w:rsidRPr="00F84EA4">
        <w:rPr>
          <w:rFonts w:eastAsia="Gautami"/>
          <w:cs/>
          <w:lang w:bidi="te-IN"/>
        </w:rPr>
        <w:t>ఇలాంటి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ప్రశ్నలను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అడగవచ్చు</w:t>
      </w:r>
      <w:r w:rsidRPr="00272DF3">
        <w:rPr>
          <w:rFonts w:eastAsia="Gautami"/>
          <w:cs/>
          <w:lang w:bidi="te"/>
        </w:rPr>
        <w:t xml:space="preserve">, </w:t>
      </w:r>
      <w:r w:rsidRPr="00272DF3">
        <w:rPr>
          <w:rFonts w:eastAsia="Gautami"/>
          <w:cs/>
          <w:lang w:bidi="te-IN"/>
        </w:rPr>
        <w:t>ఐగుప్తును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విడచిన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తరువాత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అరణ్యములో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ఇశ్రాయేలు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ఎదుర్కొనిన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పరిస్థితులను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పోలిన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పరిస్థితులను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మనము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ఏ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సందర్భములలో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అనుభవించుచున్నాము</w:t>
      </w:r>
      <w:r w:rsidRPr="00272DF3">
        <w:rPr>
          <w:rFonts w:eastAsia="Gautami"/>
          <w:cs/>
          <w:lang w:bidi="te"/>
        </w:rPr>
        <w:t xml:space="preserve">? ... </w:t>
      </w:r>
      <w:r w:rsidRPr="00272DF3">
        <w:rPr>
          <w:rFonts w:eastAsia="Gautami"/>
          <w:cs/>
          <w:lang w:bidi="te-IN"/>
        </w:rPr>
        <w:t>మరియు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దేవుడు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ఒక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కాపరి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వలె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తన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ప్రజల</w:t>
      </w:r>
      <w:r w:rsidR="008246CB">
        <w:rPr>
          <w:rFonts w:eastAsia="Gautami" w:hint="cs"/>
          <w:cs/>
          <w:lang w:bidi="te-IN"/>
        </w:rPr>
        <w:t xml:space="preserve"> మీద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శ్రద్ధ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వహించు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విధానమును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మరియు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మన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అవసరతల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కొరకు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దయ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చూపు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విధానమును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మనము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చూచుట</w:t>
      </w:r>
      <w:r w:rsidRPr="00272DF3">
        <w:rPr>
          <w:rFonts w:eastAsia="Gautami"/>
          <w:cs/>
          <w:lang w:bidi="te"/>
        </w:rPr>
        <w:t xml:space="preserve"> </w:t>
      </w:r>
      <w:r w:rsidRPr="00272DF3">
        <w:rPr>
          <w:rFonts w:eastAsia="Gautami"/>
          <w:cs/>
          <w:lang w:bidi="te-IN"/>
        </w:rPr>
        <w:t>ఆరంభిస్తాము</w:t>
      </w:r>
      <w:r w:rsidRPr="00272DF3">
        <w:rPr>
          <w:rFonts w:eastAsia="Gautami"/>
          <w:cs/>
          <w:lang w:bidi="te"/>
        </w:rPr>
        <w:t>.</w:t>
      </w:r>
    </w:p>
    <w:p w14:paraId="21AA467D" w14:textId="77777777" w:rsidR="009C14CF" w:rsidRDefault="00272DF3" w:rsidP="00C31803">
      <w:pPr>
        <w:pStyle w:val="QuotationAuthor"/>
        <w:rPr>
          <w:cs/>
          <w:lang w:bidi="te"/>
        </w:rPr>
      </w:pPr>
      <w:r>
        <w:rPr>
          <w:rFonts w:eastAsia="Gautami"/>
          <w:cs/>
          <w:lang w:bidi="te"/>
        </w:rPr>
        <w:t xml:space="preserve">— </w:t>
      </w:r>
      <w:r>
        <w:rPr>
          <w:rFonts w:eastAsia="Gautami"/>
          <w:cs/>
          <w:lang w:bidi="te-IN"/>
        </w:rPr>
        <w:t>డా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జిమ్మీ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అగన్</w:t>
      </w:r>
    </w:p>
    <w:p w14:paraId="1A3F9675" w14:textId="5B59DED0" w:rsidR="00B72FD6" w:rsidRPr="007E5786" w:rsidRDefault="00B72FD6" w:rsidP="00C31803">
      <w:pPr>
        <w:pStyle w:val="BodyText0"/>
        <w:rPr>
          <w:cs/>
          <w:lang w:bidi="te"/>
        </w:rPr>
      </w:pPr>
      <w:r w:rsidRPr="007E5786">
        <w:rPr>
          <w:rFonts w:eastAsia="Gautami"/>
          <w:cs/>
        </w:rPr>
        <w:t>మునుపు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బైబిలు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విశ్వాసము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యొక్క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కర్బన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సంబంధమైన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పురోగమనములో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ఆరంభ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దశలకు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ప్రాతినిధ్యము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వహిస్తుంది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లేఖన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రచయితలు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అర్థము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చేసుకున్నారు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అయితే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వారి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దినములలో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నివసించిన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శ్రోతలకు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పరిచర్య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చేయుట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కొరకు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వారు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అన్నిటి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కంటే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ఎక్కువగా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పిలువబడ్డారు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కాబట్టి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వారి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వాస్తవిక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శ్రోతల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జీవితముల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కొరకు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వంతెనలు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నిర్మించిన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విధముగా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వారు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మునుపటిని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గూర్చి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వ్రాశారు</w:t>
      </w:r>
      <w:r w:rsidRPr="007E5786">
        <w:rPr>
          <w:rFonts w:eastAsia="Gautami"/>
          <w:cs/>
          <w:lang w:bidi="te"/>
        </w:rPr>
        <w:t xml:space="preserve">.  </w:t>
      </w:r>
      <w:r w:rsidRPr="007E5786">
        <w:rPr>
          <w:rFonts w:eastAsia="Gautami"/>
          <w:cs/>
        </w:rPr>
        <w:t>వారు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చారిత్రిక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ప్రజలను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క్రియలను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మాటలను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వ్యవస్థలను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మొదలగువాటిని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గూర్చి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చారిత్రిక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అంశములు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వారి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శ్రోతల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యొక్క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జీవితములకు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అనుబంధపరచబడు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విధానములలో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ఉద్ఘాటించారు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చాలా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వరకు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ఈ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lastRenderedPageBreak/>
        <w:t>వంతెనలను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నిర్మించుట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కొరకు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బైబిలు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రచయితలు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ఉపయోగించిన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సాహిత్య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పద్ధతులను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గూర్చి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పాత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గ్రంథముల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యొక్క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వాస్తవిక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శ్రోతలు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సుపరిచితులైయున్నారు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కాబట్టి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రచయితలు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ఈ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అనుబంధములను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వివరించవలసిన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అవసరతను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చూడలేదు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మరికొన్ని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సార్లు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మునుపటికి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ప్రస్తుతానికి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మధ్య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ఉన్న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అనుబంధములను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ఎత్తిచూపు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కొన్ని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చిన్న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ఆధారములను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రచయితలు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అందించారు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మరికొన్ని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వాక్యభాగములలో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మునుపు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వారికి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ఏ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విధంగా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అనువర్తించబడుతుందో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చూచునట్లు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తమ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శ్రోతలకు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సహాయము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చేయుట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కొరకు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బైబిలు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రచయితలు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సూటైన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వివరణలను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అందించారు</w:t>
      </w:r>
      <w:r w:rsidRPr="007E5786">
        <w:rPr>
          <w:rFonts w:eastAsia="Gautami"/>
          <w:cs/>
          <w:lang w:bidi="te"/>
        </w:rPr>
        <w:t>.</w:t>
      </w:r>
    </w:p>
    <w:p w14:paraId="147BCE70" w14:textId="01920F19" w:rsidR="00B72FD6" w:rsidRPr="007E5786" w:rsidRDefault="00B72FD6" w:rsidP="00C31803">
      <w:pPr>
        <w:pStyle w:val="BodyText0"/>
        <w:rPr>
          <w:cs/>
          <w:lang w:bidi="te"/>
        </w:rPr>
      </w:pPr>
      <w:r w:rsidRPr="007E5786">
        <w:rPr>
          <w:rFonts w:eastAsia="Gautami"/>
          <w:cs/>
        </w:rPr>
        <w:t>తమ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సొంత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ప్రస్తుత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శ్రోతలతో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మునుపటిని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అనుసంధానము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చేయుటకు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పాత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రచయితలు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మార్గములను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కనుగొనిన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విధముగానే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ఆధునిక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క్రైస్తవులు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కూడా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మునుపటి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కాలములోని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రచనలను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తమకు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అనుసంధానము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చేసుకోవాలి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అవును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ఆధునిక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అనువర్తనము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దినములలో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జరుగుతున్న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విషయముల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మీద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దృష్టిపెడుతుంది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అయితే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అది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ఎల్లప్పుడూ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మునుపటి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మార్గముల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మీద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ఆధారపడియుంటుంది</w:t>
      </w:r>
      <w:r w:rsidRPr="007E5786">
        <w:rPr>
          <w:rFonts w:eastAsia="Gautami"/>
          <w:cs/>
          <w:lang w:bidi="te"/>
        </w:rPr>
        <w:t>.</w:t>
      </w:r>
    </w:p>
    <w:p w14:paraId="6CAB608C" w14:textId="19B2F5F2" w:rsidR="00B72FD6" w:rsidRPr="007E5786" w:rsidRDefault="00B72FD6" w:rsidP="00C31803">
      <w:pPr>
        <w:pStyle w:val="BodyText0"/>
        <w:rPr>
          <w:cs/>
          <w:lang w:bidi="te"/>
        </w:rPr>
      </w:pPr>
      <w:r w:rsidRPr="007E5786">
        <w:rPr>
          <w:rFonts w:eastAsia="Gautami"/>
          <w:cs/>
        </w:rPr>
        <w:t>ఆధునిక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లోకములో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నివసించు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దేవుని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ప్రజలముగా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మన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విశ్వాసము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దేవుడు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చాలా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కాలము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క్రితం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బయలుపరచిన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దానితో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లోతైన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అనుబంధమును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కలిగియున్నది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మునుపటితో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వ్యవహరించు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పాత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గ్రంథముల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యొక్క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ఆధునిక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అనువర్తనమునకు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అంకితభావమును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కలిగియున్నాము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క్రొత్త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గ్రంథములను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అనువర్తించునప్పుడు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కూడా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మనము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మునుపటి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వైపునకే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చూచుచున్నాము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ఇప్పుడు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ప్రకటన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గ్రంథము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వంటి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కొన్ని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పుస్తకములు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భవిష్యత్తు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మీద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ఎక్కువ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దృష్టిని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పెడతాయి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అయితే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ప్రకటన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గ్రంథము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కూడా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దాని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రచయిత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అయిన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యోహాను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మునుపటికి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చెందిన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వాస్తవిక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శ్రోతలకు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అనువర్తించిన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దర్శనముల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యొక్క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నివేదిక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అయ్యున్నది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ఏదో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ఒక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విధముగా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లేఖనములోని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ప్రతి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గ్రంథము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దేవుడు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మునుపు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చేసిన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కార్యముల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మీద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దృష్టిపెడుతుంది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కాబట్టి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ఈ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గ్రంథములను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ఆధునిక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లోకమునకు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అనువర్తించుటకు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మనము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మునుపటి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మీద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కూడా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దృష్టిపెట్టవలసియున్నది</w:t>
      </w:r>
      <w:r w:rsidRPr="007E5786">
        <w:rPr>
          <w:rFonts w:eastAsia="Gautami"/>
          <w:cs/>
          <w:lang w:bidi="te"/>
        </w:rPr>
        <w:t>.</w:t>
      </w:r>
    </w:p>
    <w:p w14:paraId="2E97F301" w14:textId="5395177D" w:rsidR="009C14CF" w:rsidRDefault="00B72FD6" w:rsidP="00C31803">
      <w:pPr>
        <w:pStyle w:val="BodyText0"/>
        <w:rPr>
          <w:cs/>
          <w:lang w:bidi="te"/>
        </w:rPr>
      </w:pPr>
      <w:r w:rsidRPr="007E5786">
        <w:rPr>
          <w:rFonts w:eastAsia="Gautami"/>
          <w:cs/>
        </w:rPr>
        <w:t>ఇప్పటి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వరకు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యుగముల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సంబంధమైన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పురోగమనములను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గూర్చిన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చర్చ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పాత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నిబంధనలోని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యుగముల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సంబంధమైన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పురోగమనముల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వెనుక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ఉన్న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ముఖ్య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పాత్రల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మీద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లేఖనము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యొక్క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ఐక్య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వృత్తాంత</w:t>
      </w:r>
      <w:r w:rsidRPr="007E5786">
        <w:rPr>
          <w:rFonts w:eastAsia="Gautami"/>
          <w:cs/>
          <w:lang w:bidi="te"/>
        </w:rPr>
        <w:t xml:space="preserve"> </w:t>
      </w:r>
      <w:r w:rsidRPr="00C17C7E">
        <w:rPr>
          <w:rFonts w:eastAsia="Gautami"/>
          <w:cs/>
        </w:rPr>
        <w:t>క్రమము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మీద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పాత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రచయితలు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మునుపటి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యుగములను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తమ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సమకాలీన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శ్రోతలకు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అనువర్తించారు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వాస్తవము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మీద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దృష్టి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పెట్టింది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కాబట్టి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మునుపటికి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ప్రస్తుతానికి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మధ్య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బైబిలు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రచయితలు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వెలికితీసిన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అనుబంధముల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రకముల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మీద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దృష్టిపెట్టుటకు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ఇప్పుడు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సిద్ధముగా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ఉన్నాము</w:t>
      </w:r>
      <w:r w:rsidRPr="007E5786">
        <w:rPr>
          <w:rFonts w:eastAsia="Gautami"/>
          <w:cs/>
          <w:lang w:bidi="te"/>
        </w:rPr>
        <w:t>.</w:t>
      </w:r>
    </w:p>
    <w:p w14:paraId="0FDA8FBD" w14:textId="2F10B261" w:rsidR="009C14CF" w:rsidRDefault="002176C6" w:rsidP="002176C6">
      <w:pPr>
        <w:pStyle w:val="PanelHeading"/>
        <w:rPr>
          <w:cs/>
          <w:lang w:bidi="te"/>
        </w:rPr>
      </w:pPr>
      <w:bookmarkStart w:id="24" w:name="_Toc59613616"/>
      <w:bookmarkStart w:id="25" w:name="_Toc63087934"/>
      <w:r>
        <w:rPr>
          <w:rFonts w:eastAsia="Gautami"/>
          <w:cs/>
          <w:lang w:bidi="te-IN"/>
        </w:rPr>
        <w:t>అనుబంధములు</w:t>
      </w:r>
      <w:bookmarkEnd w:id="24"/>
      <w:bookmarkEnd w:id="25"/>
    </w:p>
    <w:p w14:paraId="7D7D63AD" w14:textId="21D06A92" w:rsidR="009C14CF" w:rsidRDefault="00B72FD6" w:rsidP="00C31803">
      <w:pPr>
        <w:pStyle w:val="BodyText0"/>
        <w:rPr>
          <w:cs/>
          <w:lang w:bidi="te"/>
        </w:rPr>
      </w:pPr>
      <w:r w:rsidRPr="007E5786">
        <w:rPr>
          <w:rFonts w:eastAsia="Gautami"/>
          <w:cs/>
        </w:rPr>
        <w:t>మునుపటికి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ప్రస్తుతానికి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మధ్య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పాత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రచయితలు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వెలికితీసిన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మూడు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రకముల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అనుబంధములను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గూర్చి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మాట్లాడదాము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మొదటిగా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వారి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విశ్వాసములోని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కోణములకు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lastRenderedPageBreak/>
        <w:t>చారిత్రిక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నేపథ్యములను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వారు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తమ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శ్రోతలకు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అందించారు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రెండవదిగా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వారి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శ్రోతలు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అనుకరించవలసిన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తిరస్కరించవలసిన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కొన్ని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మాదిరులను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వారు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ఇచ్చారు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మూడవదిగా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వారి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శ్రోతల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అనుభవముల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యొక్క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ఆకాంక్షలను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వారు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అందించారు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బైబిలు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రచయితలు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తమ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శ్రోతలకు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చారిత్రిక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నేపథ్యములను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ఇచ్చిన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విధానమును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చూస్తూ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ఆరంభిద్దాము</w:t>
      </w:r>
      <w:r w:rsidRPr="007E5786">
        <w:rPr>
          <w:rFonts w:eastAsia="Gautami"/>
          <w:cs/>
          <w:lang w:bidi="te"/>
        </w:rPr>
        <w:t>.</w:t>
      </w:r>
    </w:p>
    <w:p w14:paraId="34F6CE77" w14:textId="11B23A90" w:rsidR="009C14CF" w:rsidRDefault="002176C6" w:rsidP="00C66B04">
      <w:pPr>
        <w:pStyle w:val="BulletHeading"/>
        <w:rPr>
          <w:cs/>
          <w:lang w:bidi="te"/>
        </w:rPr>
      </w:pPr>
      <w:bookmarkStart w:id="26" w:name="_Toc59613617"/>
      <w:bookmarkStart w:id="27" w:name="_Toc63087935"/>
      <w:r>
        <w:rPr>
          <w:rFonts w:eastAsia="Gautami"/>
          <w:cs/>
          <w:lang w:bidi="te-IN"/>
        </w:rPr>
        <w:t>నేపధ్యములు</w:t>
      </w:r>
      <w:bookmarkEnd w:id="26"/>
      <w:bookmarkEnd w:id="27"/>
    </w:p>
    <w:p w14:paraId="7F214B52" w14:textId="1090E5E6" w:rsidR="009C14CF" w:rsidRDefault="00B72FD6" w:rsidP="00C31803">
      <w:pPr>
        <w:pStyle w:val="BodyText0"/>
        <w:rPr>
          <w:cs/>
          <w:lang w:bidi="te"/>
        </w:rPr>
      </w:pPr>
      <w:r w:rsidRPr="007E5786">
        <w:rPr>
          <w:rFonts w:eastAsia="Gautami"/>
          <w:cs/>
        </w:rPr>
        <w:t>వారి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శ్రోతల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యొక్క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ప్రస్తుత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అనుభవముల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యొక్క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నేపథ్యమును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లేక</w:t>
      </w:r>
      <w:r w:rsidRPr="007E5786">
        <w:rPr>
          <w:rFonts w:eastAsia="Gautami"/>
          <w:cs/>
          <w:lang w:bidi="te"/>
        </w:rPr>
        <w:t xml:space="preserve"> </w:t>
      </w:r>
      <w:r w:rsidR="00813168">
        <w:rPr>
          <w:rFonts w:eastAsia="Gautami" w:hint="cs"/>
          <w:cs/>
        </w:rPr>
        <w:t>మూ</w:t>
      </w:r>
      <w:r w:rsidRPr="007E5786">
        <w:rPr>
          <w:rFonts w:eastAsia="Gautami"/>
          <w:cs/>
        </w:rPr>
        <w:t>లమును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వివరించుట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ద్వారా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పాత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ప్రవక్తలు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చాలాసార్లు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మునుపటి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యొక్క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ఔచిత్యమును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చూపారు</w:t>
      </w:r>
      <w:r w:rsidR="00C17C7E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ఉదాహరణకు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మోషే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ఆదాము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హవ్వల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వివాహమును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గూర్చి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వర్ణించిన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తరువాత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ఈ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సన్నివేశమును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శ్రోతలతో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సూటిగా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అనుసంధానము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చేయుటకు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అతడు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ఒక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క్షణం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ఆగాడు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ఆది</w:t>
      </w:r>
      <w:r w:rsidRPr="007E5786">
        <w:rPr>
          <w:rFonts w:eastAsia="Gautami"/>
          <w:cs/>
          <w:lang w:bidi="te"/>
        </w:rPr>
        <w:t>. 2:24</w:t>
      </w:r>
      <w:r w:rsidRPr="007E5786">
        <w:rPr>
          <w:rFonts w:eastAsia="Gautami"/>
          <w:cs/>
        </w:rPr>
        <w:t>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మోషే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వ్రాసిన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మాటలను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వినండి</w:t>
      </w:r>
      <w:r w:rsidRPr="007E5786">
        <w:rPr>
          <w:rFonts w:eastAsia="Gautami"/>
          <w:cs/>
          <w:lang w:bidi="te"/>
        </w:rPr>
        <w:t>:</w:t>
      </w:r>
    </w:p>
    <w:p w14:paraId="10CC323A" w14:textId="36B9CA41" w:rsidR="009C14CF" w:rsidRDefault="00B72FD6" w:rsidP="00925FF1">
      <w:pPr>
        <w:pStyle w:val="Quotations"/>
        <w:rPr>
          <w:cs/>
          <w:lang w:bidi="te"/>
        </w:rPr>
      </w:pPr>
      <w:r w:rsidRPr="007E5786">
        <w:rPr>
          <w:rFonts w:eastAsia="Gautami"/>
          <w:cs/>
          <w:lang w:bidi="te-IN"/>
        </w:rPr>
        <w:t>ఇందు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  <w:lang w:bidi="te-IN"/>
        </w:rPr>
        <w:t>నిమిత్తము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  <w:lang w:bidi="te-IN"/>
        </w:rPr>
        <w:t>పురుషుడు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  <w:lang w:bidi="te-IN"/>
        </w:rPr>
        <w:t>తలిదండ్రులను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  <w:lang w:bidi="te-IN"/>
        </w:rPr>
        <w:t>విడిచి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  <w:lang w:bidi="te-IN"/>
        </w:rPr>
        <w:t>తన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  <w:lang w:bidi="te-IN"/>
        </w:rPr>
        <w:t>భార్యను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  <w:lang w:bidi="te-IN"/>
        </w:rPr>
        <w:t>హత్తుకొనును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  <w:lang w:bidi="te-IN"/>
        </w:rPr>
        <w:t>వారిద్దరును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  <w:lang w:bidi="te-IN"/>
        </w:rPr>
        <w:t>ఏకశరీరముగా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  <w:lang w:bidi="te-IN"/>
        </w:rPr>
        <w:t>ఉందురు</w:t>
      </w:r>
      <w:r w:rsidRPr="007E5786">
        <w:rPr>
          <w:rFonts w:eastAsia="Gautami"/>
          <w:cs/>
          <w:lang w:bidi="te"/>
        </w:rPr>
        <w:t xml:space="preserve"> (</w:t>
      </w:r>
      <w:r w:rsidRPr="007E5786">
        <w:rPr>
          <w:rFonts w:eastAsia="Gautami"/>
          <w:cs/>
          <w:lang w:bidi="te-IN"/>
        </w:rPr>
        <w:t>ఆది</w:t>
      </w:r>
      <w:r w:rsidRPr="007E5786">
        <w:rPr>
          <w:rFonts w:eastAsia="Gautami"/>
          <w:cs/>
          <w:lang w:bidi="te"/>
        </w:rPr>
        <w:t>. 2:24).</w:t>
      </w:r>
    </w:p>
    <w:p w14:paraId="3D3DB115" w14:textId="1250898E" w:rsidR="002176C6" w:rsidRDefault="00B72FD6" w:rsidP="00C31803">
      <w:pPr>
        <w:pStyle w:val="BodyText0"/>
        <w:rPr>
          <w:cs/>
          <w:lang w:bidi="te"/>
        </w:rPr>
      </w:pPr>
      <w:r w:rsidRPr="007E5786">
        <w:rPr>
          <w:rFonts w:eastAsia="Gautami"/>
          <w:cs/>
        </w:rPr>
        <w:t>ఈ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వచనములో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ఆదాము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యుగమునకు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చెందిన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ఒక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విషయము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మోషే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యుగమునకు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చెందిన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శ్రోతలకు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ఏ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విధంగా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ఔచిత్యముగా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ఉన్నదో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మోషే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వివరించాడు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విశేషముగా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ఆదాము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హవ్వల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వివాహము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మోషే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దినములలో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కూడా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కొనసాగిన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నిలిచియుండు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వివాహ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ఆజ్ఞను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స్థిరపరచింది</w:t>
      </w:r>
      <w:r w:rsidRPr="007E5786">
        <w:rPr>
          <w:rFonts w:eastAsia="Gautami"/>
          <w:cs/>
          <w:lang w:bidi="te"/>
        </w:rPr>
        <w:t>.</w:t>
      </w:r>
    </w:p>
    <w:p w14:paraId="1D6A9BFC" w14:textId="7F44ED4C" w:rsidR="009C14CF" w:rsidRDefault="00B72FD6" w:rsidP="00C31803">
      <w:pPr>
        <w:pStyle w:val="BodyText0"/>
        <w:rPr>
          <w:cs/>
          <w:lang w:bidi="te"/>
        </w:rPr>
      </w:pPr>
      <w:r w:rsidRPr="007E5786">
        <w:rPr>
          <w:rFonts w:eastAsia="Gautami"/>
          <w:cs/>
        </w:rPr>
        <w:t>తన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వాస్తవిక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శ్రోతల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కొరకు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మోషే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ఈ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సన్నివేశమును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ఒక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నేపథ్యముగా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ఉపయోగించుకున్నాడు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ఒకసారి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చూడగలిగితే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దానిని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అదే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విధముగా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మనకు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కూడా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అనుసంధానము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చేసుకోవచ్చు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ఆదాము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హవ్వల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వివాహము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ప్రాచీన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ఇశ్రాయేలులో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వివాహము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కొరకు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నేపథ్యమైయున్నది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దినములలో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కూడా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వివాహమునకు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నేపథ్యమైయున్నది</w:t>
      </w:r>
      <w:r w:rsidRPr="007E5786">
        <w:rPr>
          <w:rFonts w:eastAsia="Gautami"/>
          <w:cs/>
          <w:lang w:bidi="te"/>
        </w:rPr>
        <w:t>.</w:t>
      </w:r>
    </w:p>
    <w:p w14:paraId="604F67C2" w14:textId="01E31262" w:rsidR="009C14CF" w:rsidRDefault="00B72FD6" w:rsidP="00C31803">
      <w:pPr>
        <w:pStyle w:val="BodyText0"/>
        <w:rPr>
          <w:cs/>
          <w:lang w:bidi="te"/>
        </w:rPr>
      </w:pPr>
      <w:r w:rsidRPr="007E5786">
        <w:rPr>
          <w:rFonts w:eastAsia="Gautami"/>
          <w:cs/>
        </w:rPr>
        <w:t>ఇతర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సందర్భాలలో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చారిత్రిక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వ్యక్తులను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దేవుడు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ఆమోదించుటను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లేక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తిరస్కరించుటను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బయలుపరచుటకు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బైబిలు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రచయితలు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నేపథ్యములను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ఉపయోగించారు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ఉదాహరణకు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రూతు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గ్రంథము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రూతులోగాని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నయోమిలోగాని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లేక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బోయజులో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గాని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ఎలాంటి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తప్పిదము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లేదు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తెలియజేస్తూ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దేవుని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సంపూర్ణ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ఆమోదమును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వారు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కలిగియుండిరి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చూపుతుంది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దీనికి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కారణమును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గ్రంథము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యొక్క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ముగింపులో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చూస్తాము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రూతు</w:t>
      </w:r>
      <w:r w:rsidRPr="007E5786">
        <w:rPr>
          <w:rFonts w:eastAsia="Gautami"/>
          <w:cs/>
          <w:lang w:bidi="te"/>
        </w:rPr>
        <w:t xml:space="preserve"> 4:20-21</w:t>
      </w:r>
      <w:r w:rsidRPr="007E5786">
        <w:rPr>
          <w:rFonts w:eastAsia="Gautami"/>
          <w:cs/>
        </w:rPr>
        <w:t>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రూతు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గ్రంథమును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ముగించు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వంశావళిని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వినండి</w:t>
      </w:r>
      <w:r w:rsidRPr="007E5786">
        <w:rPr>
          <w:rFonts w:eastAsia="Gautami"/>
          <w:cs/>
          <w:lang w:bidi="te"/>
        </w:rPr>
        <w:t>:</w:t>
      </w:r>
    </w:p>
    <w:p w14:paraId="4D113E4F" w14:textId="2B76A6A0" w:rsidR="009C14CF" w:rsidRDefault="00B72FD6" w:rsidP="00925FF1">
      <w:pPr>
        <w:pStyle w:val="Quotations"/>
        <w:rPr>
          <w:cs/>
          <w:lang w:bidi="te"/>
        </w:rPr>
      </w:pPr>
      <w:r w:rsidRPr="007E5786">
        <w:rPr>
          <w:rFonts w:eastAsia="Gautami"/>
          <w:cs/>
          <w:lang w:bidi="te-IN"/>
        </w:rPr>
        <w:t>శల్మాను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  <w:lang w:bidi="te-IN"/>
        </w:rPr>
        <w:t>బోయజును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  <w:lang w:bidi="te-IN"/>
        </w:rPr>
        <w:t>కనెను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  <w:lang w:bidi="te-IN"/>
        </w:rPr>
        <w:t>బోయజు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  <w:lang w:bidi="te-IN"/>
        </w:rPr>
        <w:t>ఓబేదును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  <w:lang w:bidi="te-IN"/>
        </w:rPr>
        <w:t>కనెను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  <w:lang w:bidi="te-IN"/>
        </w:rPr>
        <w:t>ఓబేదు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  <w:lang w:bidi="te-IN"/>
        </w:rPr>
        <w:t>యెష్షయిని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  <w:lang w:bidi="te-IN"/>
        </w:rPr>
        <w:t>కనెను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  <w:lang w:bidi="te-IN"/>
        </w:rPr>
        <w:t>యెష్షయి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  <w:lang w:bidi="te-IN"/>
        </w:rPr>
        <w:t>దావీదును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  <w:lang w:bidi="te-IN"/>
        </w:rPr>
        <w:t>కనెను</w:t>
      </w:r>
      <w:r w:rsidRPr="007E5786">
        <w:rPr>
          <w:rFonts w:eastAsia="Gautami"/>
          <w:cs/>
          <w:lang w:bidi="te"/>
        </w:rPr>
        <w:t xml:space="preserve"> (</w:t>
      </w:r>
      <w:r w:rsidRPr="007E5786">
        <w:rPr>
          <w:rFonts w:eastAsia="Gautami"/>
          <w:cs/>
          <w:lang w:bidi="te-IN"/>
        </w:rPr>
        <w:t>రూతు</w:t>
      </w:r>
      <w:r w:rsidRPr="007E5786">
        <w:rPr>
          <w:rFonts w:eastAsia="Gautami"/>
          <w:cs/>
          <w:lang w:bidi="te"/>
        </w:rPr>
        <w:t xml:space="preserve"> 4:20-21).</w:t>
      </w:r>
    </w:p>
    <w:p w14:paraId="6C664364" w14:textId="76516402" w:rsidR="009C14CF" w:rsidRDefault="00B72FD6" w:rsidP="00C31803">
      <w:pPr>
        <w:pStyle w:val="BodyText0"/>
        <w:rPr>
          <w:cs/>
          <w:lang w:bidi="te"/>
        </w:rPr>
      </w:pPr>
      <w:r w:rsidRPr="007E5786">
        <w:rPr>
          <w:rFonts w:eastAsia="Gautami"/>
          <w:cs/>
        </w:rPr>
        <w:t>బోయజు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రాజైన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దావీదు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యొక్క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పితరుడు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ఈ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వంశావళి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తెలియజేస్తుంది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ఈ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ముగింపు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మోషే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యుగములో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జరిగిన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సన్నివేశములను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దావీదు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కాలములో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నివసించిన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వాస్తవిక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శ్రోతల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కాలమునకు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అనుసంధానము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చేస్తుంది</w:t>
      </w:r>
      <w:r w:rsidRPr="007E5786">
        <w:rPr>
          <w:rFonts w:eastAsia="Gautami"/>
          <w:cs/>
          <w:lang w:bidi="te"/>
        </w:rPr>
        <w:t>.</w:t>
      </w:r>
    </w:p>
    <w:p w14:paraId="06252F74" w14:textId="7EB163DF" w:rsidR="00B72FD6" w:rsidRPr="007E5786" w:rsidRDefault="00B72FD6" w:rsidP="00C31803">
      <w:pPr>
        <w:pStyle w:val="BodyText0"/>
        <w:rPr>
          <w:cs/>
          <w:lang w:bidi="te"/>
        </w:rPr>
      </w:pPr>
      <w:r w:rsidRPr="007E5786">
        <w:rPr>
          <w:rFonts w:eastAsia="Gautami"/>
          <w:cs/>
        </w:rPr>
        <w:lastRenderedPageBreak/>
        <w:t>మొత్తము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మీద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దావీదు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మొయాబీయురాలైన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రూతు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వారసత్వములో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జన్మించాడు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కాబట్టి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దావీదు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రాజరికము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యొక్క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మాన్యతను</w:t>
      </w:r>
      <w:r w:rsidRPr="007E5786">
        <w:rPr>
          <w:rFonts w:eastAsia="Gautami"/>
          <w:cs/>
          <w:lang w:bidi="te"/>
        </w:rPr>
        <w:t xml:space="preserve"> </w:t>
      </w:r>
      <w:r w:rsidRPr="00C17C7E">
        <w:rPr>
          <w:rFonts w:eastAsia="Gautami"/>
          <w:cs/>
        </w:rPr>
        <w:t>గూర్చి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తీవ్రమైన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ప్రశ్నలు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తలెత్తాయి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అయితే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ఇశ్రాయేలులో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ఆమె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యొక్క</w:t>
      </w:r>
      <w:r w:rsidRPr="007E5786">
        <w:rPr>
          <w:rFonts w:eastAsia="Gautami"/>
          <w:cs/>
          <w:lang w:bidi="te"/>
        </w:rPr>
        <w:t xml:space="preserve"> </w:t>
      </w:r>
      <w:r w:rsidRPr="004028B7">
        <w:rPr>
          <w:rFonts w:eastAsia="Gautami"/>
          <w:cs/>
        </w:rPr>
        <w:t>చేరిక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అన్ని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విధములుగా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మాదిరికరమైనది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అని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దేవుడు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ఆమెను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పూర్తిగా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ఆమోదించాడు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రూతు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గ్రంథములోని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వృత్తాంతము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కనుపరుస్తుంది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ఈ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విధంగా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ఇశ్రాయేలు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రాజుగా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దావీదు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యొక్క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ఎంపికను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పునరుద్ఘాటించిన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నేపథ్యమును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రూతు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గ్రంథము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అందిస్తుంది</w:t>
      </w:r>
      <w:r w:rsidRPr="007E5786">
        <w:rPr>
          <w:rFonts w:eastAsia="Gautami"/>
          <w:cs/>
          <w:lang w:bidi="te"/>
        </w:rPr>
        <w:t>.</w:t>
      </w:r>
    </w:p>
    <w:p w14:paraId="5B9A28EA" w14:textId="69550BC5" w:rsidR="002176C6" w:rsidRDefault="00B72FD6" w:rsidP="00C31803">
      <w:pPr>
        <w:pStyle w:val="BodyText0"/>
        <w:rPr>
          <w:cs/>
          <w:lang w:bidi="te"/>
        </w:rPr>
      </w:pPr>
      <w:r w:rsidRPr="007E5786">
        <w:rPr>
          <w:rFonts w:eastAsia="Gautami"/>
          <w:cs/>
        </w:rPr>
        <w:t>మరొకసారి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తన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వాస్తవిక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శ్రోతల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కొరకు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రూతు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గ్రంథము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యొక్క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రచయిత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నిర్మించిన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వంతెనను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ఆధునిక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అనువర్తనములో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విస్తరింపజేయుటకు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మనకు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అవకాశము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ఉన్నది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దేవుడు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రూతును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ఆమోదించుట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దావీదు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కాలములో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దావీదు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యొక్క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రాజవంశము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యొక్క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మాన్యతను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చూపిన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విధముగానే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మన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దినమున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దావీదు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గొప్ప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వారసుడైన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యేసు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యొక్క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రాజరికమును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ఆమోదించుటకు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మనకు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నేపథ్యమును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అందిస్తుంది</w:t>
      </w:r>
      <w:r w:rsidRPr="007E5786">
        <w:rPr>
          <w:rFonts w:eastAsia="Gautami"/>
          <w:cs/>
          <w:lang w:bidi="te"/>
        </w:rPr>
        <w:t>.</w:t>
      </w:r>
    </w:p>
    <w:p w14:paraId="348EC832" w14:textId="4A3188AC" w:rsidR="009C14CF" w:rsidRDefault="00B72FD6" w:rsidP="00C31803">
      <w:pPr>
        <w:pStyle w:val="BodyText0"/>
        <w:rPr>
          <w:cs/>
          <w:lang w:bidi="te"/>
        </w:rPr>
      </w:pPr>
      <w:r w:rsidRPr="007E5786">
        <w:rPr>
          <w:rFonts w:eastAsia="Gautami"/>
          <w:cs/>
        </w:rPr>
        <w:t>మునుపటికి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ప్రస్తుతానికి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మధ్య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రచయితలు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వెలికితీసిన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అనుబంధములు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నేపథ్యములను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అందించుటతో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పాటుగా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తమ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వాస్తవిక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శ్రోతలు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అనుకరించుటకు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లేక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తిరస్కరించుటకు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మాదిరులను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కూడా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అందించాయి</w:t>
      </w:r>
      <w:r w:rsidRPr="007E5786">
        <w:rPr>
          <w:rFonts w:eastAsia="Gautami"/>
          <w:cs/>
          <w:lang w:bidi="te"/>
        </w:rPr>
        <w:t>.</w:t>
      </w:r>
    </w:p>
    <w:p w14:paraId="4D00E5F9" w14:textId="4E65DAFC" w:rsidR="009C14CF" w:rsidRDefault="002176C6" w:rsidP="002176C6">
      <w:pPr>
        <w:pStyle w:val="BulletHeading"/>
        <w:rPr>
          <w:cs/>
          <w:lang w:bidi="te"/>
        </w:rPr>
      </w:pPr>
      <w:bookmarkStart w:id="28" w:name="_Toc59613618"/>
      <w:bookmarkStart w:id="29" w:name="_Toc63087936"/>
      <w:r>
        <w:rPr>
          <w:rFonts w:eastAsia="Gautami"/>
          <w:cs/>
          <w:lang w:bidi="te-IN"/>
        </w:rPr>
        <w:t>మాదిరులు</w:t>
      </w:r>
      <w:bookmarkEnd w:id="28"/>
      <w:bookmarkEnd w:id="29"/>
    </w:p>
    <w:p w14:paraId="68386571" w14:textId="4BA3138B" w:rsidR="009C14CF" w:rsidRDefault="00B72FD6" w:rsidP="00C31803">
      <w:pPr>
        <w:pStyle w:val="Quotations"/>
        <w:rPr>
          <w:cs/>
          <w:lang w:bidi="te"/>
        </w:rPr>
      </w:pPr>
      <w:r w:rsidRPr="005A7D9E">
        <w:rPr>
          <w:rFonts w:eastAsia="Gautami"/>
          <w:cs/>
          <w:lang w:bidi="te-IN"/>
        </w:rPr>
        <w:t>కొన్నిసార్లు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మనము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బైబిలు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వృత్తాంతమును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చదువునప్పుడు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మనలను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మనము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ఇలా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అడుగుతుంటాము</w:t>
      </w:r>
      <w:r w:rsidRPr="005A7D9E">
        <w:rPr>
          <w:rFonts w:eastAsia="Gautami"/>
          <w:cs/>
          <w:lang w:bidi="te"/>
        </w:rPr>
        <w:t>, “</w:t>
      </w:r>
      <w:r w:rsidRPr="005A7D9E">
        <w:rPr>
          <w:rFonts w:eastAsia="Gautami"/>
          <w:cs/>
          <w:lang w:bidi="te-IN"/>
        </w:rPr>
        <w:t>ఇప్పుడు</w:t>
      </w:r>
      <w:r w:rsidRPr="005A7D9E">
        <w:rPr>
          <w:rFonts w:eastAsia="Gautami"/>
          <w:cs/>
          <w:lang w:bidi="te"/>
        </w:rPr>
        <w:t xml:space="preserve">, </w:t>
      </w:r>
      <w:r w:rsidRPr="005A7D9E">
        <w:rPr>
          <w:rFonts w:eastAsia="Gautami"/>
          <w:cs/>
          <w:lang w:bidi="te-IN"/>
        </w:rPr>
        <w:t>ఇది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మంచి</w:t>
      </w:r>
      <w:r w:rsidRPr="005A7D9E">
        <w:rPr>
          <w:rFonts w:eastAsia="Gautami"/>
          <w:cs/>
          <w:lang w:bidi="te"/>
        </w:rPr>
        <w:t xml:space="preserve"> </w:t>
      </w:r>
      <w:r w:rsidR="00701729">
        <w:rPr>
          <w:rFonts w:eastAsia="Gautami" w:hint="cs"/>
          <w:cs/>
          <w:lang w:bidi="te-IN"/>
        </w:rPr>
        <w:t>మా</w:t>
      </w:r>
      <w:r w:rsidRPr="005A7D9E">
        <w:rPr>
          <w:rFonts w:eastAsia="Gautami"/>
          <w:cs/>
          <w:lang w:bidi="te-IN"/>
        </w:rPr>
        <w:t>దిరా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లేక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చెడ్డ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మాదిరా</w:t>
      </w:r>
      <w:r w:rsidRPr="005A7D9E">
        <w:rPr>
          <w:rFonts w:eastAsia="Gautami"/>
          <w:cs/>
          <w:lang w:bidi="te"/>
        </w:rPr>
        <w:t xml:space="preserve">? </w:t>
      </w:r>
      <w:r w:rsidRPr="005A7D9E">
        <w:rPr>
          <w:rFonts w:eastAsia="Gautami"/>
          <w:cs/>
          <w:lang w:bidi="te-IN"/>
        </w:rPr>
        <w:t>బైబిలులో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ఉన్న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ఈ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వ్యక్తి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చేసినట్లు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నేను</w:t>
      </w:r>
      <w:r w:rsidRPr="005A7D9E">
        <w:rPr>
          <w:rFonts w:eastAsia="Gautami"/>
          <w:cs/>
          <w:lang w:bidi="te"/>
        </w:rPr>
        <w:t xml:space="preserve"> </w:t>
      </w:r>
      <w:r w:rsidR="00701729">
        <w:rPr>
          <w:rFonts w:eastAsia="Gautami" w:hint="cs"/>
          <w:cs/>
          <w:lang w:bidi="te-IN"/>
        </w:rPr>
        <w:t>చేయా</w:t>
      </w:r>
      <w:r w:rsidRPr="005A7D9E">
        <w:rPr>
          <w:rFonts w:eastAsia="Gautami"/>
          <w:cs/>
          <w:lang w:bidi="te-IN"/>
        </w:rPr>
        <w:t>లా</w:t>
      </w:r>
      <w:r w:rsidRPr="005A7D9E">
        <w:rPr>
          <w:rFonts w:eastAsia="Gautami"/>
          <w:cs/>
          <w:lang w:bidi="te"/>
        </w:rPr>
        <w:t xml:space="preserve">, </w:t>
      </w:r>
      <w:r w:rsidRPr="005A7D9E">
        <w:rPr>
          <w:rFonts w:eastAsia="Gautami"/>
          <w:cs/>
          <w:lang w:bidi="te-IN"/>
        </w:rPr>
        <w:t>లేక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దీనికి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భిన్నమైన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పనిని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చేయాలా</w:t>
      </w:r>
      <w:r w:rsidRPr="005A7D9E">
        <w:rPr>
          <w:rFonts w:eastAsia="Gautami"/>
          <w:cs/>
          <w:lang w:bidi="te"/>
        </w:rPr>
        <w:t xml:space="preserve">?” </w:t>
      </w:r>
      <w:r w:rsidRPr="005A7D9E">
        <w:rPr>
          <w:rFonts w:eastAsia="Gautami"/>
          <w:cs/>
          <w:lang w:bidi="te-IN"/>
        </w:rPr>
        <w:t>మరియు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ఈ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ప్రశ్నకు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పలు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వాక్యభాగములలో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పలు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విధములుగా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జవాబు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ఇవ్వవచ్చు</w:t>
      </w:r>
      <w:r w:rsidRPr="005A7D9E">
        <w:rPr>
          <w:rFonts w:eastAsia="Gautami"/>
          <w:cs/>
          <w:lang w:bidi="te"/>
        </w:rPr>
        <w:t xml:space="preserve">, </w:t>
      </w:r>
      <w:r w:rsidRPr="005A7D9E">
        <w:rPr>
          <w:rFonts w:eastAsia="Gautami"/>
          <w:cs/>
          <w:lang w:bidi="te-IN"/>
        </w:rPr>
        <w:t>కాని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అనేక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బైబిలు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వృత్తాంతములకు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అనువర్తించబడు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ఒక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చాలా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ప్రాముఖ్యమైన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నియమము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ఇక్కడ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ఉన్నది</w:t>
      </w:r>
      <w:r w:rsidRPr="005A7D9E">
        <w:rPr>
          <w:rFonts w:eastAsia="Gautami"/>
          <w:cs/>
          <w:lang w:bidi="te"/>
        </w:rPr>
        <w:t xml:space="preserve">, </w:t>
      </w:r>
      <w:r w:rsidRPr="005A7D9E">
        <w:rPr>
          <w:rFonts w:eastAsia="Gautami"/>
          <w:cs/>
          <w:lang w:bidi="te-IN"/>
        </w:rPr>
        <w:t>మరియు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దానిని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నేను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ప్రతిఫలముల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నియమము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అని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పిలుస్తాను</w:t>
      </w:r>
      <w:r w:rsidRPr="005A7D9E">
        <w:rPr>
          <w:rFonts w:eastAsia="Gautami"/>
          <w:cs/>
          <w:lang w:bidi="te"/>
        </w:rPr>
        <w:t xml:space="preserve">, </w:t>
      </w:r>
      <w:r w:rsidRPr="005A7D9E">
        <w:rPr>
          <w:rFonts w:eastAsia="Gautami"/>
          <w:cs/>
          <w:lang w:bidi="te-IN"/>
        </w:rPr>
        <w:t>మరియు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అది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వృత్తాంతము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యొక్క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ముగింపు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వైపుకు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చూసి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ఆ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వ్యక్తికి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ఏమి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జరుగుతుందో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చూచుట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అయ్యున్నది</w:t>
      </w:r>
      <w:r w:rsidRPr="005A7D9E">
        <w:rPr>
          <w:rFonts w:eastAsia="Gautami"/>
          <w:cs/>
          <w:lang w:bidi="te"/>
        </w:rPr>
        <w:t xml:space="preserve">. </w:t>
      </w:r>
      <w:r w:rsidRPr="005A7D9E">
        <w:rPr>
          <w:rFonts w:eastAsia="Gautami"/>
          <w:cs/>
          <w:lang w:bidi="te-IN"/>
        </w:rPr>
        <w:t>వారు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దేవుని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ఆశీర్వాదమును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పొందుకుంటారా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లేక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దేవుని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తీర్పును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పొందుకుంటారా</w:t>
      </w:r>
      <w:r w:rsidRPr="005A7D9E">
        <w:rPr>
          <w:rFonts w:eastAsia="Gautami"/>
          <w:cs/>
          <w:lang w:bidi="te"/>
        </w:rPr>
        <w:t xml:space="preserve">? </w:t>
      </w:r>
      <w:r w:rsidRPr="005A7D9E">
        <w:rPr>
          <w:rFonts w:eastAsia="Gautami"/>
          <w:cs/>
          <w:lang w:bidi="te-IN"/>
        </w:rPr>
        <w:t>మరియు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చాలాసార్లు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ఒక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వ్యక్తి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మంచి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మాదిరిని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ఇచ్చుచున్నాడా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లేక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చెడ్డ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మాదిరిని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ఇచ్చుచున్నాడా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అని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కనుగొనుటకు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ఆధారమునిచ్చుటకు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ఇది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మనకు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సరిపోతుంది</w:t>
      </w:r>
      <w:r w:rsidRPr="005A7D9E">
        <w:rPr>
          <w:rFonts w:eastAsia="Gautami"/>
          <w:cs/>
          <w:lang w:bidi="te"/>
        </w:rPr>
        <w:t>.</w:t>
      </w:r>
    </w:p>
    <w:p w14:paraId="38069243" w14:textId="77777777" w:rsidR="009C14CF" w:rsidRDefault="00272DF3" w:rsidP="00C31803">
      <w:pPr>
        <w:pStyle w:val="QuotationAuthor"/>
        <w:rPr>
          <w:cs/>
          <w:lang w:bidi="te"/>
        </w:rPr>
      </w:pPr>
      <w:r>
        <w:rPr>
          <w:rFonts w:eastAsia="Gautami"/>
          <w:cs/>
          <w:lang w:bidi="te"/>
        </w:rPr>
        <w:t xml:space="preserve">— </w:t>
      </w:r>
      <w:r>
        <w:rPr>
          <w:rFonts w:eastAsia="Gautami"/>
          <w:cs/>
          <w:lang w:bidi="te-IN"/>
        </w:rPr>
        <w:t>డా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ఫిలిప్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రైకెన్</w:t>
      </w:r>
    </w:p>
    <w:p w14:paraId="08CEFB50" w14:textId="04F52542" w:rsidR="009C14CF" w:rsidRDefault="00B72FD6" w:rsidP="00C31803">
      <w:pPr>
        <w:pStyle w:val="BodyText0"/>
        <w:rPr>
          <w:cs/>
          <w:lang w:bidi="te"/>
        </w:rPr>
      </w:pPr>
      <w:r w:rsidRPr="007E5786">
        <w:rPr>
          <w:rFonts w:eastAsia="Gautami"/>
          <w:cs/>
        </w:rPr>
        <w:t>మోషే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యుగములోని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సన్నివేశములను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దావీదు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యుగములో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నివసించుచున్న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వాస్తవిక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శ్రోతల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కొరకు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నమోదు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చేయు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యెహోషువ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గ్రంథములోని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రెండు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మాదిరులను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ఉదాహరణలుగా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చూద్దాము</w:t>
      </w:r>
      <w:r w:rsidRPr="007E5786">
        <w:rPr>
          <w:rFonts w:eastAsia="Gautami"/>
          <w:cs/>
          <w:lang w:bidi="te"/>
        </w:rPr>
        <w:t xml:space="preserve">.  </w:t>
      </w:r>
      <w:r w:rsidRPr="007E5786">
        <w:rPr>
          <w:rFonts w:eastAsia="Gautami"/>
          <w:cs/>
        </w:rPr>
        <w:t>యెహోషువ</w:t>
      </w:r>
      <w:r w:rsidRPr="007E5786">
        <w:rPr>
          <w:rFonts w:eastAsia="Gautami"/>
          <w:cs/>
          <w:lang w:bidi="te"/>
        </w:rPr>
        <w:t xml:space="preserve"> 2-6</w:t>
      </w:r>
      <w:r w:rsidRPr="007E5786">
        <w:rPr>
          <w:rFonts w:eastAsia="Gautami"/>
          <w:cs/>
        </w:rPr>
        <w:t>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యెరికో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పట్టణము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కొరకు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చేయబడిన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యుద్ధములో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ఇశ్రాయేలు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యొక్క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తీరుని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lastRenderedPageBreak/>
        <w:t>గూర్చి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యెహోషువ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గ్రంథ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రచయిత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ఒక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అనుకూలమైన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మాదిరిని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యెహోషువ</w:t>
      </w:r>
      <w:r w:rsidRPr="007E5786">
        <w:rPr>
          <w:rFonts w:eastAsia="Gautami"/>
          <w:cs/>
          <w:lang w:bidi="te"/>
        </w:rPr>
        <w:t xml:space="preserve"> 7</w:t>
      </w:r>
      <w:r w:rsidRPr="007E5786">
        <w:rPr>
          <w:rFonts w:eastAsia="Gautami"/>
          <w:cs/>
        </w:rPr>
        <w:t>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హాయి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పట్టణము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కొరకు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చేయబడిన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యుద్ధములో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వారి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తీరును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గూర్చి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ప్రతికూలమైన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మాదిరిని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ఇచ్చాడు</w:t>
      </w:r>
      <w:r w:rsidRPr="007E5786">
        <w:rPr>
          <w:rFonts w:eastAsia="Gautami"/>
          <w:cs/>
          <w:lang w:bidi="te"/>
        </w:rPr>
        <w:t>.</w:t>
      </w:r>
    </w:p>
    <w:p w14:paraId="1A12F035" w14:textId="57AF8E5B" w:rsidR="009C14CF" w:rsidRDefault="00B72FD6" w:rsidP="00C31803">
      <w:pPr>
        <w:pStyle w:val="BodyText0"/>
        <w:rPr>
          <w:cs/>
          <w:lang w:bidi="te"/>
        </w:rPr>
      </w:pPr>
      <w:r w:rsidRPr="007E5786">
        <w:rPr>
          <w:rFonts w:eastAsia="Gautami"/>
          <w:cs/>
        </w:rPr>
        <w:t>యెరికో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పట్టణము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కొరకు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చేయబడిన</w:t>
      </w:r>
      <w:r w:rsidRPr="007E5786">
        <w:rPr>
          <w:rFonts w:eastAsia="Gautami"/>
          <w:cs/>
          <w:lang w:bidi="te"/>
        </w:rPr>
        <w:t xml:space="preserve"> </w:t>
      </w:r>
      <w:r w:rsidR="00701729">
        <w:rPr>
          <w:rFonts w:eastAsia="Gautami" w:hint="cs"/>
          <w:cs/>
        </w:rPr>
        <w:t>యుద్ధ</w:t>
      </w:r>
      <w:r w:rsidRPr="007E5786">
        <w:rPr>
          <w:rFonts w:eastAsia="Gautami"/>
          <w:cs/>
        </w:rPr>
        <w:t>మును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గూర్చిన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సుదీర్ఘమైన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కథనములో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యెహోషువగాని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వేగులవారుగాని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ఇశ్రాయేలు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సైన్యముగాని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దేవుని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చిత్తమునకు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విరోధముగా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ఏదైనా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చేసినట్లు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ఎలాంటి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సూచనా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లేదు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యెరికోకు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కొన్ని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మైళ్ల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దూరములో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గిల్గాలు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వద్ద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సున్నతికి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సమర్పించుకొని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వారు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దేవునికి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తమ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సంపూర్ణ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భక్తిని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కనుపరచారు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దేవుడు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ఆజ్ఞాపించిన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విధముగా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లేవీయులు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పాడుచు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కేకలు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వేయుచు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బూరలు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ఊదుచు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యెరికో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చుట్టూ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తిరుగుచుండగా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వారిని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వెంబడించారు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కాబట్టి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యెహోషువ</w:t>
      </w:r>
      <w:r w:rsidRPr="007E5786">
        <w:rPr>
          <w:rFonts w:eastAsia="Gautami"/>
          <w:cs/>
          <w:lang w:bidi="te"/>
        </w:rPr>
        <w:t xml:space="preserve"> 6:27</w:t>
      </w:r>
      <w:r w:rsidRPr="007E5786">
        <w:rPr>
          <w:rFonts w:eastAsia="Gautami"/>
          <w:cs/>
        </w:rPr>
        <w:t>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ఈ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అనుకూలమైన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మాటలతో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యెహోషువ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గ్రంథ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రచయిత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వృత్తాంతమును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ముగించాడు</w:t>
      </w:r>
      <w:r w:rsidRPr="007E5786">
        <w:rPr>
          <w:rFonts w:eastAsia="Gautami"/>
          <w:cs/>
          <w:lang w:bidi="te"/>
        </w:rPr>
        <w:t>:</w:t>
      </w:r>
    </w:p>
    <w:p w14:paraId="0A58EA35" w14:textId="118FE0CB" w:rsidR="009C14CF" w:rsidRDefault="00B72FD6" w:rsidP="00925FF1">
      <w:pPr>
        <w:pStyle w:val="Quotations"/>
        <w:rPr>
          <w:cs/>
          <w:lang w:bidi="te"/>
        </w:rPr>
      </w:pPr>
      <w:r w:rsidRPr="007E5786">
        <w:rPr>
          <w:rFonts w:eastAsia="Gautami"/>
          <w:cs/>
          <w:lang w:bidi="te-IN"/>
        </w:rPr>
        <w:t>యెహోవా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  <w:lang w:bidi="te-IN"/>
        </w:rPr>
        <w:t>యెహోషువకు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  <w:lang w:bidi="te-IN"/>
        </w:rPr>
        <w:t>తోడై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  <w:lang w:bidi="te-IN"/>
        </w:rPr>
        <w:t>యుండెను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  <w:lang w:bidi="te-IN"/>
        </w:rPr>
        <w:t>గనుక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  <w:lang w:bidi="te-IN"/>
        </w:rPr>
        <w:t>అతని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  <w:lang w:bidi="te-IN"/>
        </w:rPr>
        <w:t>కీర్తి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  <w:lang w:bidi="te-IN"/>
        </w:rPr>
        <w:t>దేశమందంతటను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  <w:lang w:bidi="te-IN"/>
        </w:rPr>
        <w:t>వ్యాపించెను</w:t>
      </w:r>
      <w:r w:rsidRPr="007E5786">
        <w:rPr>
          <w:rFonts w:eastAsia="Gautami"/>
          <w:cs/>
          <w:lang w:bidi="te"/>
        </w:rPr>
        <w:t xml:space="preserve"> (</w:t>
      </w:r>
      <w:r w:rsidRPr="007E5786">
        <w:rPr>
          <w:rFonts w:eastAsia="Gautami"/>
          <w:cs/>
          <w:lang w:bidi="te-IN"/>
        </w:rPr>
        <w:t>యెహోషువ</w:t>
      </w:r>
      <w:r w:rsidRPr="007E5786">
        <w:rPr>
          <w:rFonts w:eastAsia="Gautami"/>
          <w:cs/>
          <w:lang w:bidi="te"/>
        </w:rPr>
        <w:t xml:space="preserve"> 6:27).</w:t>
      </w:r>
    </w:p>
    <w:p w14:paraId="5C4D28B5" w14:textId="24EC1FE2" w:rsidR="009C14CF" w:rsidRDefault="00B72FD6" w:rsidP="00C31803">
      <w:pPr>
        <w:pStyle w:val="BodyText0"/>
        <w:rPr>
          <w:cs/>
          <w:lang w:bidi="te"/>
        </w:rPr>
      </w:pPr>
      <w:r w:rsidRPr="007E5786">
        <w:rPr>
          <w:rFonts w:eastAsia="Gautami"/>
          <w:cs/>
        </w:rPr>
        <w:t>అయితే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యెహోషువ</w:t>
      </w:r>
      <w:r w:rsidRPr="007E5786">
        <w:rPr>
          <w:rFonts w:eastAsia="Gautami"/>
          <w:cs/>
          <w:lang w:bidi="te"/>
        </w:rPr>
        <w:t xml:space="preserve"> 7:1</w:t>
      </w:r>
      <w:r w:rsidRPr="007E5786">
        <w:rPr>
          <w:rFonts w:eastAsia="Gautami"/>
          <w:cs/>
        </w:rPr>
        <w:t>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హాయి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పట్టణము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కొరకు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జరిగిన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యుద్ధమును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గూర్చిన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కథనము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ఏ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విధంగా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ఆరంభమైయ్యిందో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వినండి</w:t>
      </w:r>
      <w:r w:rsidRPr="007E5786">
        <w:rPr>
          <w:rFonts w:eastAsia="Gautami"/>
          <w:cs/>
          <w:lang w:bidi="te"/>
        </w:rPr>
        <w:t>:</w:t>
      </w:r>
    </w:p>
    <w:p w14:paraId="31FD1063" w14:textId="5B7EA77C" w:rsidR="009C14CF" w:rsidRDefault="00B72FD6" w:rsidP="00925FF1">
      <w:pPr>
        <w:pStyle w:val="Quotations"/>
        <w:rPr>
          <w:cs/>
          <w:lang w:bidi="te"/>
        </w:rPr>
      </w:pPr>
      <w:r w:rsidRPr="007E5786">
        <w:rPr>
          <w:rFonts w:eastAsia="Gautami"/>
          <w:cs/>
          <w:lang w:bidi="te-IN"/>
        </w:rPr>
        <w:t>శపితమైన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  <w:lang w:bidi="te-IN"/>
        </w:rPr>
        <w:t>దాని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  <w:lang w:bidi="te-IN"/>
        </w:rPr>
        <w:t>విషయములో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  <w:lang w:bidi="te-IN"/>
        </w:rPr>
        <w:t>ఇశ్రాయేలీయులు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  <w:lang w:bidi="te-IN"/>
        </w:rPr>
        <w:t>తిరుగుబాటుచేసిరి</w:t>
      </w:r>
      <w:r w:rsidRPr="007E5786">
        <w:rPr>
          <w:rFonts w:eastAsia="Gautami"/>
          <w:cs/>
          <w:lang w:bidi="te"/>
        </w:rPr>
        <w:t xml:space="preserve"> (</w:t>
      </w:r>
      <w:r w:rsidRPr="007E5786">
        <w:rPr>
          <w:rFonts w:eastAsia="Gautami"/>
          <w:cs/>
          <w:lang w:bidi="te-IN"/>
        </w:rPr>
        <w:t>యెహోషువ</w:t>
      </w:r>
      <w:r w:rsidRPr="007E5786">
        <w:rPr>
          <w:rFonts w:eastAsia="Gautami"/>
          <w:cs/>
          <w:lang w:bidi="te"/>
        </w:rPr>
        <w:t xml:space="preserve"> 7:1).</w:t>
      </w:r>
    </w:p>
    <w:p w14:paraId="78DCD162" w14:textId="1E6D2059" w:rsidR="00B72FD6" w:rsidRPr="007E5786" w:rsidRDefault="00B72FD6" w:rsidP="00C31803">
      <w:pPr>
        <w:pStyle w:val="BodyText0"/>
        <w:rPr>
          <w:cs/>
          <w:lang w:bidi="te"/>
        </w:rPr>
      </w:pPr>
      <w:r w:rsidRPr="007E5786">
        <w:rPr>
          <w:rFonts w:eastAsia="Gautami"/>
          <w:cs/>
        </w:rPr>
        <w:t>ఈ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వచనము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యెరికో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కొరకు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జరిగిన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యుద్ధములో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ఇశ్రాయేలు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యొక్క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అనుకూలమైన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మాదిరిని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హాయి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పట్టణము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కొరకు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జరిగిన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యుద్ధములో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ఇశ్రాయేలు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యొక్క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ప్రతికూలమైన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మాదిరితో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వ్యత్యాసముగా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చూపుతుంది</w:t>
      </w:r>
      <w:r w:rsidRPr="007E5786">
        <w:rPr>
          <w:rFonts w:eastAsia="Gautami"/>
          <w:cs/>
          <w:lang w:bidi="te"/>
        </w:rPr>
        <w:t>.</w:t>
      </w:r>
    </w:p>
    <w:p w14:paraId="25CD62E1" w14:textId="59293F45" w:rsidR="009C14CF" w:rsidRDefault="00B72FD6" w:rsidP="00C31803">
      <w:pPr>
        <w:pStyle w:val="BodyText0"/>
        <w:rPr>
          <w:cs/>
          <w:lang w:bidi="te"/>
        </w:rPr>
      </w:pPr>
      <w:r w:rsidRPr="007E5786">
        <w:rPr>
          <w:rFonts w:eastAsia="Gautami"/>
          <w:cs/>
        </w:rPr>
        <w:t>ఇశ్రాయేలు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హాయి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పట్టణము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మీద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ముందు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దాడి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చేసినప్పుడు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యుద్ధములో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వచ్చిన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కొల్లసొమ్ము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అంతా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దేవుని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కొరకు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ప్రత్యేకించబడాలని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దేవుడిచ్చిన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ఆజ్ఞకు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తిరుగుబాటుగా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యెరికో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నుండి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ఆకాను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కొంత</w:t>
      </w:r>
      <w:r w:rsidRPr="007E5786">
        <w:rPr>
          <w:rFonts w:eastAsia="Gautami"/>
          <w:cs/>
          <w:lang w:bidi="te"/>
        </w:rPr>
        <w:t xml:space="preserve"> </w:t>
      </w:r>
      <w:r w:rsidR="00C80304">
        <w:rPr>
          <w:rFonts w:eastAsia="Gautami"/>
          <w:cs/>
        </w:rPr>
        <w:t>సొత్తు</w:t>
      </w:r>
      <w:r w:rsidR="00C80304">
        <w:rPr>
          <w:rFonts w:eastAsia="Gautami" w:hint="cs"/>
          <w:cs/>
          <w:lang w:val="en-IN"/>
        </w:rPr>
        <w:t>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దొంగిలించుట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వలన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ఇశ్రాయేలు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యొక్క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మహా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సైన్యము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ఓటమి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చవిచూసింది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వారు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ముందు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దేవుని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ఎదుర్కొని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తమ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పాపమును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ఒప్పుకొని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ఆకాను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అతని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కుటుంబమును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తీవ్రముగా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శిక్షించినంత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వరకు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యెహోషువా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ఇశ్రాయేలు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యుద్ధములో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హాయి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పట్టణమును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ఓడించలేదు</w:t>
      </w:r>
      <w:r w:rsidRPr="007E5786">
        <w:rPr>
          <w:rFonts w:eastAsia="Gautami"/>
          <w:cs/>
          <w:lang w:bidi="te"/>
        </w:rPr>
        <w:t>.</w:t>
      </w:r>
    </w:p>
    <w:p w14:paraId="68DED3A8" w14:textId="0A78D8FE" w:rsidR="00B72FD6" w:rsidRPr="007E5786" w:rsidRDefault="00B72FD6" w:rsidP="00C31803">
      <w:pPr>
        <w:pStyle w:val="BodyText0"/>
        <w:rPr>
          <w:cs/>
          <w:lang w:bidi="te"/>
        </w:rPr>
      </w:pPr>
      <w:r w:rsidRPr="007E5786">
        <w:rPr>
          <w:rFonts w:eastAsia="Gautami"/>
          <w:cs/>
        </w:rPr>
        <w:t>యెరికో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హాయి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పట్టణముల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కొరకు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జరిగిన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యుద్ధములలోని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భిన్నత్వములు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యెహోషువ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యొక్క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పాఠకులకు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అనుకరించుటకు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అనుకూలమైన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మాదిరిని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తిరస్కరించుటకు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ప్రతికూలమైన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మాదిరిని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అందించాయి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ఈ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మా</w:t>
      </w:r>
      <w:r w:rsidR="002F7290">
        <w:rPr>
          <w:rFonts w:eastAsia="Gautami" w:hint="cs"/>
          <w:cs/>
        </w:rPr>
        <w:t>ది</w:t>
      </w:r>
      <w:r w:rsidRPr="007E5786">
        <w:rPr>
          <w:rFonts w:eastAsia="Gautami"/>
          <w:cs/>
        </w:rPr>
        <w:t>రులను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గమనించుట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ద్వారా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దావీదు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యుగములోని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వాస్తవిక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శ్రోతలు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యుద్ధములో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తమ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సొంత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రాజులను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ఏ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విధంగా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అనుసరించాలో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నేర్చుకొనవలసియున్నది</w:t>
      </w:r>
      <w:r w:rsidRPr="007E5786">
        <w:rPr>
          <w:rFonts w:eastAsia="Gautami"/>
          <w:cs/>
          <w:lang w:bidi="te"/>
        </w:rPr>
        <w:t>.</w:t>
      </w:r>
    </w:p>
    <w:p w14:paraId="13C45E60" w14:textId="5D93CEFE" w:rsidR="009C14CF" w:rsidRDefault="00B72FD6" w:rsidP="00C31803">
      <w:pPr>
        <w:pStyle w:val="BodyText0"/>
        <w:rPr>
          <w:cs/>
        </w:rPr>
      </w:pPr>
      <w:r w:rsidRPr="007E5786">
        <w:rPr>
          <w:rFonts w:eastAsia="Gautami"/>
          <w:cs/>
        </w:rPr>
        <w:t>అవును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క్రీస్తు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అనుచరులముగా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యెహోషువ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చేసినట్లు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శారీరిక</w:t>
      </w:r>
      <w:r w:rsidRPr="007E5786">
        <w:rPr>
          <w:rFonts w:eastAsia="Gautami"/>
          <w:cs/>
          <w:lang w:bidi="te"/>
        </w:rPr>
        <w:t xml:space="preserve"> </w:t>
      </w:r>
      <w:r w:rsidR="002F7290">
        <w:rPr>
          <w:rFonts w:eastAsia="Gautami" w:hint="cs"/>
          <w:cs/>
        </w:rPr>
        <w:t>యుద్ధ</w:t>
      </w:r>
      <w:r w:rsidRPr="007E5786">
        <w:rPr>
          <w:rFonts w:eastAsia="Gautami"/>
          <w:cs/>
        </w:rPr>
        <w:t>మును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చేయము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ఎందుకంటే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క్రొత్త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మనలను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కేవలం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ఆత్మీయ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పోరాటము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కొరకు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మాత్రమే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పిలుస్తుంది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అయినను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lastRenderedPageBreak/>
        <w:t>ఆధునిక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అనువర్తనములో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ఆత్మీయ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పోరాటములో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పాలుపొందుటకు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సరియైన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మార్గములను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నేర్చుకొనునట్లు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ఇవే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అనుకూల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ప్రతికూల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మాదిరుల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వంతెనను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పొడిగిస్తాము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సులువైన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మాటలలో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యెరికోలో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యెహోషువ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చేసినట్లు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దేవునికి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అంకితము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చేయబడియుండాలి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హాయి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పట్టణము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యొద్ద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ఆకాను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చేసినట్లు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ఆయన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ఆజ్ఞలను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నిర్లక్ష్యము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చేయకుండా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జాగ్రత్తపడాలి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అవును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ఈ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విస్తృతమైన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ఆధునిక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అనువర్తనములకు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సంబంధించి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లెక్కలేనన్ని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వివరములు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ఉన్నాయి</w:t>
      </w:r>
      <w:r w:rsidRPr="007E5786">
        <w:rPr>
          <w:rFonts w:eastAsia="Gautami"/>
          <w:cs/>
          <w:lang w:bidi="te"/>
        </w:rPr>
        <w:t xml:space="preserve">.  </w:t>
      </w:r>
      <w:r w:rsidRPr="007E5786">
        <w:rPr>
          <w:rFonts w:eastAsia="Gautami"/>
          <w:cs/>
        </w:rPr>
        <w:t>అయితే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వాస్తవిక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శ్రోతలకు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యెహోషువ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గ్రంథ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రచయిత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ఇచ్చిన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అనుబంధములు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వివరములను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సొంత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పరిస్థితుల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కొరకు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నిర్ధారించుకొనుటలో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మనకు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సహాయము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చేయు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మార్గములలో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వ్యాపింపజేయవచ్చు</w:t>
      </w:r>
      <w:r w:rsidRPr="007E5786">
        <w:rPr>
          <w:rFonts w:eastAsia="Gautami"/>
          <w:cs/>
          <w:lang w:bidi="te"/>
        </w:rPr>
        <w:t xml:space="preserve">. </w:t>
      </w:r>
    </w:p>
    <w:p w14:paraId="19DA5998" w14:textId="5C525500" w:rsidR="009C14CF" w:rsidRDefault="00B72FD6" w:rsidP="00C31803">
      <w:pPr>
        <w:pStyle w:val="Quotations"/>
        <w:rPr>
          <w:cs/>
          <w:lang w:bidi="te"/>
        </w:rPr>
      </w:pPr>
      <w:r w:rsidRPr="005A7D9E">
        <w:rPr>
          <w:rFonts w:eastAsia="Gautami"/>
          <w:cs/>
          <w:lang w:bidi="te-IN"/>
        </w:rPr>
        <w:t>దైవికమైన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జీవితము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అంటే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పాపము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అంటే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ఏమిటో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గమనించుట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అని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బైబిలు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మనకు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అనేక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విధములుగా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బోధిస్తుంది</w:t>
      </w:r>
      <w:r w:rsidRPr="005A7D9E">
        <w:rPr>
          <w:rFonts w:eastAsia="Gautami"/>
          <w:cs/>
          <w:lang w:bidi="te"/>
        </w:rPr>
        <w:t xml:space="preserve">, </w:t>
      </w:r>
      <w:r w:rsidRPr="005A7D9E">
        <w:rPr>
          <w:rFonts w:eastAsia="Gautami"/>
          <w:cs/>
          <w:lang w:bidi="te-IN"/>
        </w:rPr>
        <w:t>కొన్నిసార్లు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అది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దీనిని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సూటిగా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చెబుతుంది</w:t>
      </w:r>
      <w:r w:rsidRPr="005A7D9E">
        <w:rPr>
          <w:rFonts w:eastAsia="Gautami"/>
          <w:cs/>
          <w:lang w:bidi="te"/>
        </w:rPr>
        <w:t xml:space="preserve"> — </w:t>
      </w:r>
      <w:r w:rsidRPr="005A7D9E">
        <w:rPr>
          <w:rFonts w:eastAsia="Gautami"/>
          <w:cs/>
          <w:lang w:bidi="te-IN"/>
        </w:rPr>
        <w:t>మీరు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ఇలా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చెయ్యాలి</w:t>
      </w:r>
      <w:r w:rsidRPr="005A7D9E">
        <w:rPr>
          <w:rFonts w:eastAsia="Gautami"/>
          <w:cs/>
          <w:lang w:bidi="te"/>
        </w:rPr>
        <w:t xml:space="preserve">, </w:t>
      </w:r>
      <w:r w:rsidRPr="005A7D9E">
        <w:rPr>
          <w:rFonts w:eastAsia="Gautami"/>
          <w:cs/>
          <w:lang w:bidi="te-IN"/>
        </w:rPr>
        <w:t>లేక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మీరు</w:t>
      </w:r>
      <w:r w:rsidRPr="005A7D9E">
        <w:rPr>
          <w:rFonts w:eastAsia="Gautami"/>
          <w:cs/>
          <w:lang w:bidi="te"/>
        </w:rPr>
        <w:t xml:space="preserve"> </w:t>
      </w:r>
      <w:r w:rsidR="002F7290">
        <w:rPr>
          <w:rFonts w:eastAsia="Gautami" w:hint="cs"/>
          <w:cs/>
          <w:lang w:bidi="te-IN"/>
        </w:rPr>
        <w:t>ఇ</w:t>
      </w:r>
      <w:r w:rsidRPr="005A7D9E">
        <w:rPr>
          <w:rFonts w:eastAsia="Gautami"/>
          <w:cs/>
          <w:lang w:bidi="te-IN"/>
        </w:rPr>
        <w:t>లా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చేయకూడదు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అన్నట్లు</w:t>
      </w:r>
      <w:r w:rsidRPr="005A7D9E">
        <w:rPr>
          <w:rFonts w:eastAsia="Gautami"/>
          <w:cs/>
          <w:lang w:bidi="te"/>
        </w:rPr>
        <w:t xml:space="preserve"> — </w:t>
      </w:r>
      <w:r w:rsidRPr="005A7D9E">
        <w:rPr>
          <w:rFonts w:eastAsia="Gautami"/>
          <w:cs/>
          <w:lang w:bidi="te-IN"/>
        </w:rPr>
        <w:t>కాని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కొన్నిసార్లు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చరిత్రలో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నిజమైన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ప్రజలు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అనుదినము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తమ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జీవితములను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జీవించిన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విధానమును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తెలియజేస్తూ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చెబుతుంది</w:t>
      </w:r>
      <w:r w:rsidRPr="005A7D9E">
        <w:rPr>
          <w:rFonts w:eastAsia="Gautami"/>
          <w:cs/>
          <w:lang w:bidi="te"/>
        </w:rPr>
        <w:t xml:space="preserve">.  </w:t>
      </w:r>
      <w:r w:rsidRPr="005A7D9E">
        <w:rPr>
          <w:rFonts w:eastAsia="Gautami"/>
          <w:cs/>
          <w:lang w:bidi="te-IN"/>
        </w:rPr>
        <w:t>మరియు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వాటిని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మనము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చదువుచుండగా</w:t>
      </w:r>
      <w:r w:rsidRPr="005A7D9E">
        <w:rPr>
          <w:rFonts w:eastAsia="Gautami"/>
          <w:cs/>
          <w:lang w:bidi="te"/>
        </w:rPr>
        <w:t xml:space="preserve">, </w:t>
      </w:r>
      <w:r w:rsidRPr="005A7D9E">
        <w:rPr>
          <w:rFonts w:eastAsia="Gautami"/>
          <w:cs/>
          <w:lang w:bidi="te-IN"/>
        </w:rPr>
        <w:t>వారి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మాదిరి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నుండి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మనము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అనుకూలముగా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లేక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ప్రతికూలముగా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నేర్చుకోవలసియున్నది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అని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మనకు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తెలుస్తుంది</w:t>
      </w:r>
      <w:r w:rsidRPr="005A7D9E">
        <w:rPr>
          <w:rFonts w:eastAsia="Gautami"/>
          <w:cs/>
          <w:lang w:bidi="te"/>
        </w:rPr>
        <w:t>. “</w:t>
      </w:r>
      <w:r w:rsidRPr="005A7D9E">
        <w:rPr>
          <w:rFonts w:eastAsia="Gautami"/>
          <w:cs/>
          <w:lang w:bidi="te-IN"/>
        </w:rPr>
        <w:t>ఏలయనగా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ఓర్పువలనను</w:t>
      </w:r>
      <w:r w:rsidRPr="005A7D9E">
        <w:rPr>
          <w:rFonts w:eastAsia="Gautami"/>
          <w:cs/>
          <w:lang w:bidi="te"/>
        </w:rPr>
        <w:t xml:space="preserve">, </w:t>
      </w:r>
      <w:r w:rsidRPr="005A7D9E">
        <w:rPr>
          <w:rFonts w:eastAsia="Gautami"/>
          <w:cs/>
          <w:lang w:bidi="te-IN"/>
        </w:rPr>
        <w:t>లేఖనములవలని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ఆదరణవలనను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మనకు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నిరీక్షణ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కలుగుటకై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పూర్వమందు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వ్రాయబడిన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వన్నియు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మనకు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బోధ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కలుగు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నిమిత్తము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వ్రాయబడియున్నవి</w:t>
      </w:r>
      <w:r w:rsidRPr="005A7D9E">
        <w:rPr>
          <w:rFonts w:eastAsia="Gautami"/>
          <w:cs/>
          <w:lang w:bidi="te"/>
        </w:rPr>
        <w:t xml:space="preserve">” </w:t>
      </w:r>
      <w:r w:rsidRPr="005A7D9E">
        <w:rPr>
          <w:rFonts w:eastAsia="Gautami"/>
          <w:cs/>
          <w:lang w:bidi="te-IN"/>
        </w:rPr>
        <w:t>అని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రోమా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పత్రికలో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వ్రాయబడియున్నది</w:t>
      </w:r>
      <w:r w:rsidRPr="005A7D9E">
        <w:rPr>
          <w:rFonts w:eastAsia="Gautami"/>
          <w:cs/>
          <w:lang w:bidi="te"/>
        </w:rPr>
        <w:t xml:space="preserve">. </w:t>
      </w:r>
      <w:r w:rsidRPr="005A7D9E">
        <w:rPr>
          <w:rFonts w:eastAsia="Gautami"/>
          <w:cs/>
          <w:lang w:bidi="te-IN"/>
        </w:rPr>
        <w:t>కాబట్టి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మనము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అనుకరించవలసిన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అనుకూల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మాదిరులు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మనకు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ఉన్నాయి</w:t>
      </w:r>
      <w:r w:rsidRPr="005A7D9E">
        <w:rPr>
          <w:rFonts w:eastAsia="Gautami"/>
          <w:cs/>
          <w:lang w:bidi="te"/>
        </w:rPr>
        <w:t xml:space="preserve">, </w:t>
      </w:r>
      <w:r w:rsidRPr="005A7D9E">
        <w:rPr>
          <w:rFonts w:eastAsia="Gautami"/>
          <w:cs/>
          <w:lang w:bidi="te-IN"/>
        </w:rPr>
        <w:t>మరియు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మనము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విసర్జించవలసిన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ప్రతికూల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మాదిరులు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కూడా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ఉన్నాయి</w:t>
      </w:r>
      <w:r w:rsidRPr="005A7D9E">
        <w:rPr>
          <w:rFonts w:eastAsia="Gautami"/>
          <w:cs/>
          <w:lang w:bidi="te"/>
        </w:rPr>
        <w:t xml:space="preserve">... </w:t>
      </w:r>
      <w:r w:rsidRPr="005A7D9E">
        <w:rPr>
          <w:rFonts w:eastAsia="Gautami"/>
          <w:cs/>
          <w:lang w:bidi="te-IN"/>
        </w:rPr>
        <w:t>బత్షెబతో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దావీదు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వ్యభిచారము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చేసినప్పుడు</w:t>
      </w:r>
      <w:r w:rsidRPr="005A7D9E">
        <w:rPr>
          <w:rFonts w:eastAsia="Gautami"/>
          <w:cs/>
          <w:lang w:bidi="te"/>
        </w:rPr>
        <w:t xml:space="preserve">, </w:t>
      </w:r>
      <w:r w:rsidRPr="005A7D9E">
        <w:rPr>
          <w:rFonts w:eastAsia="Gautami"/>
          <w:cs/>
          <w:lang w:bidi="te-IN"/>
        </w:rPr>
        <w:t>అది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తప్పు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అని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పది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ఆజ్ఞల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ద్వారా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మనకు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తెలుసు</w:t>
      </w:r>
      <w:r w:rsidRPr="005A7D9E">
        <w:rPr>
          <w:rFonts w:eastAsia="Gautami"/>
          <w:cs/>
          <w:lang w:bidi="te"/>
        </w:rPr>
        <w:t xml:space="preserve">; </w:t>
      </w:r>
      <w:r w:rsidRPr="005A7D9E">
        <w:rPr>
          <w:rFonts w:eastAsia="Gautami"/>
          <w:cs/>
          <w:lang w:bidi="te-IN"/>
        </w:rPr>
        <w:t>నాతాను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అతనిని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పాపమును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బట్టి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గదించుట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ద్వారా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కథనములో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నుండి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అది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మనకు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తెలుస్తుంది</w:t>
      </w:r>
      <w:r w:rsidRPr="005A7D9E">
        <w:rPr>
          <w:rFonts w:eastAsia="Gautami"/>
          <w:cs/>
          <w:lang w:bidi="te"/>
        </w:rPr>
        <w:t xml:space="preserve">. </w:t>
      </w:r>
      <w:r w:rsidRPr="005A7D9E">
        <w:rPr>
          <w:rFonts w:eastAsia="Gautami"/>
          <w:cs/>
          <w:lang w:bidi="te-IN"/>
        </w:rPr>
        <w:t>మరియు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ఇతర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సూచనలు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కూడా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ఉన్నాయి</w:t>
      </w:r>
      <w:r w:rsidRPr="005A7D9E">
        <w:rPr>
          <w:rFonts w:eastAsia="Gautami"/>
          <w:cs/>
          <w:lang w:bidi="te"/>
        </w:rPr>
        <w:t xml:space="preserve">. </w:t>
      </w:r>
      <w:r w:rsidRPr="005A7D9E">
        <w:rPr>
          <w:rFonts w:eastAsia="Gautami"/>
          <w:cs/>
          <w:lang w:bidi="te-IN"/>
        </w:rPr>
        <w:t>కాబట్టి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ఇది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సాధారణంగా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మంచి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మాదిరిని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ఇచ్చు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ఒక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వ్యక్తి</w:t>
      </w:r>
      <w:r w:rsidRPr="005A7D9E">
        <w:rPr>
          <w:rFonts w:eastAsia="Gautami"/>
          <w:cs/>
          <w:lang w:bidi="te"/>
        </w:rPr>
        <w:t xml:space="preserve">, </w:t>
      </w:r>
      <w:r w:rsidRPr="005A7D9E">
        <w:rPr>
          <w:rFonts w:eastAsia="Gautami"/>
          <w:cs/>
          <w:lang w:bidi="te-IN"/>
        </w:rPr>
        <w:t>దేవునికి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ఇష్టుడైన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వ్యక్తి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ఇచ్చిన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ఒక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చెడ్డ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మాదిరి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అని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మనకు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తెలుసు</w:t>
      </w:r>
      <w:r w:rsidRPr="005A7D9E">
        <w:rPr>
          <w:rFonts w:eastAsia="Gautami"/>
          <w:cs/>
          <w:lang w:bidi="te"/>
        </w:rPr>
        <w:t xml:space="preserve">... </w:t>
      </w:r>
      <w:r w:rsidRPr="005A7D9E">
        <w:rPr>
          <w:rFonts w:eastAsia="Gautami"/>
          <w:cs/>
          <w:lang w:bidi="te-IN"/>
        </w:rPr>
        <w:t>అయితే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ఈ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తేడాను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మనము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ఎలా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తెలుసుకోగలము</w:t>
      </w:r>
      <w:r w:rsidRPr="005A7D9E">
        <w:rPr>
          <w:rFonts w:eastAsia="Gautami"/>
          <w:cs/>
          <w:lang w:bidi="te"/>
        </w:rPr>
        <w:t xml:space="preserve">? </w:t>
      </w:r>
      <w:r w:rsidRPr="005A7D9E">
        <w:rPr>
          <w:rFonts w:eastAsia="Gautami"/>
          <w:cs/>
          <w:lang w:bidi="te-IN"/>
        </w:rPr>
        <w:t>దేవుని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ధర్మశాస్త్రము</w:t>
      </w:r>
      <w:r w:rsidRPr="005A7D9E">
        <w:rPr>
          <w:rFonts w:eastAsia="Gautami"/>
          <w:cs/>
          <w:lang w:bidi="te"/>
        </w:rPr>
        <w:t xml:space="preserve">, </w:t>
      </w:r>
      <w:r w:rsidRPr="005A7D9E">
        <w:rPr>
          <w:rFonts w:eastAsia="Gautami"/>
          <w:cs/>
          <w:lang w:bidi="te-IN"/>
        </w:rPr>
        <w:t>స్పష్టమైన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బోధనలు</w:t>
      </w:r>
      <w:r w:rsidRPr="005A7D9E">
        <w:rPr>
          <w:rFonts w:eastAsia="Gautami"/>
          <w:cs/>
          <w:lang w:bidi="te"/>
        </w:rPr>
        <w:t xml:space="preserve">, </w:t>
      </w:r>
      <w:r w:rsidRPr="005A7D9E">
        <w:rPr>
          <w:rFonts w:eastAsia="Gautami"/>
          <w:cs/>
          <w:lang w:bidi="te-IN"/>
        </w:rPr>
        <w:t>ఆజ్ఞలు</w:t>
      </w:r>
      <w:r w:rsidRPr="005A7D9E">
        <w:rPr>
          <w:rFonts w:eastAsia="Gautami"/>
          <w:cs/>
          <w:lang w:bidi="te"/>
        </w:rPr>
        <w:t xml:space="preserve">, </w:t>
      </w:r>
      <w:r w:rsidRPr="005A7D9E">
        <w:rPr>
          <w:rFonts w:eastAsia="Gautami"/>
          <w:cs/>
          <w:lang w:bidi="te-IN"/>
        </w:rPr>
        <w:t>మరియు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తరువాత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అది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కార్యరూపం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దాల్చుతుంది</w:t>
      </w:r>
      <w:r w:rsidRPr="005A7D9E">
        <w:rPr>
          <w:rFonts w:eastAsia="Gautami"/>
          <w:cs/>
          <w:lang w:bidi="te"/>
        </w:rPr>
        <w:t xml:space="preserve">, </w:t>
      </w:r>
      <w:r w:rsidRPr="005A7D9E">
        <w:rPr>
          <w:rFonts w:eastAsia="Gautami"/>
          <w:cs/>
          <w:lang w:bidi="te-IN"/>
        </w:rPr>
        <w:t>మరియు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ఈ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రెంటిని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మన</w:t>
      </w:r>
      <w:r w:rsidR="002F7290">
        <w:rPr>
          <w:rFonts w:eastAsia="Gautami" w:hint="cs"/>
          <w:cs/>
          <w:lang w:bidi="te-IN"/>
        </w:rPr>
        <w:t>ము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కలిపి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చెప్పవచ్చు</w:t>
      </w:r>
      <w:r w:rsidRPr="005A7D9E">
        <w:rPr>
          <w:rFonts w:eastAsia="Gautami"/>
          <w:cs/>
          <w:lang w:bidi="te"/>
        </w:rPr>
        <w:t xml:space="preserve">.  </w:t>
      </w:r>
    </w:p>
    <w:p w14:paraId="5886C319" w14:textId="77777777" w:rsidR="009C14CF" w:rsidRDefault="00272DF3" w:rsidP="00C31803">
      <w:pPr>
        <w:pStyle w:val="QuotationAuthor"/>
        <w:rPr>
          <w:cs/>
          <w:lang w:bidi="te"/>
        </w:rPr>
      </w:pPr>
      <w:r>
        <w:rPr>
          <w:rFonts w:eastAsia="Gautami"/>
          <w:cs/>
          <w:lang w:bidi="te"/>
        </w:rPr>
        <w:t xml:space="preserve">— </w:t>
      </w:r>
      <w:r>
        <w:rPr>
          <w:rFonts w:eastAsia="Gautami"/>
          <w:cs/>
          <w:lang w:bidi="te-IN"/>
        </w:rPr>
        <w:t>డా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ఆండ్రూ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డేవిస్</w:t>
      </w:r>
    </w:p>
    <w:p w14:paraId="67F87DC3" w14:textId="68C8041A" w:rsidR="009C14CF" w:rsidRDefault="00B72FD6" w:rsidP="00C31803">
      <w:pPr>
        <w:pStyle w:val="Quotations"/>
        <w:rPr>
          <w:cs/>
          <w:lang w:bidi="te"/>
        </w:rPr>
      </w:pPr>
      <w:r w:rsidRPr="005A7D9E">
        <w:rPr>
          <w:rFonts w:eastAsia="Gautami"/>
          <w:cs/>
          <w:lang w:bidi="te-IN"/>
        </w:rPr>
        <w:t>కొన్నిసార్లు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లేఖనములను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మనము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పరిశీలించుచున్నప్పుడు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ఒక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వ్యక్తిగత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పాత్ర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లేక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అతని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జీవితమును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మనము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అనుకరించాలా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లేదా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అని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కనుగొనుట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చాలా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కష్టమవుతుంది</w:t>
      </w:r>
      <w:r w:rsidRPr="005A7D9E">
        <w:rPr>
          <w:rFonts w:eastAsia="Gautami"/>
          <w:cs/>
          <w:lang w:bidi="te"/>
        </w:rPr>
        <w:t xml:space="preserve">. </w:t>
      </w:r>
      <w:r w:rsidRPr="005A7D9E">
        <w:rPr>
          <w:rFonts w:eastAsia="Gautami"/>
          <w:cs/>
          <w:lang w:bidi="te-IN"/>
        </w:rPr>
        <w:t>మరియు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మనము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అనుకరించాలని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మనకు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తెలిసిన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ఏకైక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వ్యక్తి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lastRenderedPageBreak/>
        <w:t>యేసు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మాత్రమే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అని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మనము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జ్ఞాపకముంచుకోవాలి</w:t>
      </w:r>
      <w:r w:rsidRPr="005A7D9E">
        <w:rPr>
          <w:rFonts w:eastAsia="Gautami"/>
          <w:cs/>
          <w:lang w:bidi="te"/>
        </w:rPr>
        <w:t xml:space="preserve">. </w:t>
      </w:r>
      <w:r w:rsidRPr="005A7D9E">
        <w:rPr>
          <w:rFonts w:eastAsia="Gautami"/>
          <w:cs/>
          <w:lang w:bidi="te-IN"/>
        </w:rPr>
        <w:t>మన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విమర్శలో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సంపూర్ణముగా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ఉత్తీర్ణత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పొందేది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ఆయన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ఒక్కడు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మాత్రమే</w:t>
      </w:r>
      <w:r w:rsidRPr="005A7D9E">
        <w:rPr>
          <w:rFonts w:eastAsia="Gautami"/>
          <w:cs/>
          <w:lang w:bidi="te"/>
        </w:rPr>
        <w:t xml:space="preserve">. </w:t>
      </w:r>
      <w:r w:rsidRPr="005A7D9E">
        <w:rPr>
          <w:rFonts w:eastAsia="Gautami"/>
          <w:cs/>
          <w:lang w:bidi="te-IN"/>
        </w:rPr>
        <w:t>మిగిలిన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వారందరినీ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మనం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జాగ్రత్తగా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పరిశీలన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చేయాలి</w:t>
      </w:r>
      <w:r w:rsidRPr="005A7D9E">
        <w:rPr>
          <w:rFonts w:eastAsia="Gautami"/>
          <w:cs/>
          <w:lang w:bidi="te"/>
        </w:rPr>
        <w:t xml:space="preserve">. </w:t>
      </w:r>
      <w:r w:rsidRPr="005A7D9E">
        <w:rPr>
          <w:rFonts w:eastAsia="Gautami"/>
          <w:cs/>
          <w:lang w:bidi="te-IN"/>
        </w:rPr>
        <w:t>వారు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బైబిలులో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ఉండుటకు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కారణం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ప్రధానముగా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మనము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అనుకరించునట్లు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మాదిరిగా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ఉండుట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కాదు</w:t>
      </w:r>
      <w:r w:rsidRPr="005A7D9E">
        <w:rPr>
          <w:rFonts w:eastAsia="Gautami"/>
          <w:cs/>
          <w:lang w:bidi="te"/>
        </w:rPr>
        <w:t xml:space="preserve">... </w:t>
      </w:r>
      <w:r w:rsidRPr="005A7D9E">
        <w:rPr>
          <w:rFonts w:eastAsia="Gautami"/>
          <w:cs/>
          <w:lang w:bidi="te-IN"/>
        </w:rPr>
        <w:t>అయితే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మనము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దానిని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అర్థము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చేసుకొనుటకు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ప్రయత్నించినప్పుడు</w:t>
      </w:r>
      <w:r w:rsidRPr="005A7D9E">
        <w:rPr>
          <w:rFonts w:eastAsia="Gautami"/>
          <w:cs/>
          <w:lang w:bidi="te"/>
        </w:rPr>
        <w:t xml:space="preserve">, </w:t>
      </w:r>
      <w:r w:rsidRPr="005A7D9E">
        <w:rPr>
          <w:rFonts w:eastAsia="Gautami"/>
          <w:cs/>
          <w:lang w:bidi="te-IN"/>
        </w:rPr>
        <w:t>మనము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అనుకరించుటకు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మరియు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అనుకరించకపోవుటకు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ఒక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జీవిత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పాఠమును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పొందుకొనునప్పుడు</w:t>
      </w:r>
      <w:r w:rsidRPr="005A7D9E">
        <w:rPr>
          <w:rFonts w:eastAsia="Gautami"/>
          <w:cs/>
          <w:lang w:bidi="te"/>
        </w:rPr>
        <w:t xml:space="preserve">, </w:t>
      </w:r>
      <w:r w:rsidRPr="005A7D9E">
        <w:rPr>
          <w:rFonts w:eastAsia="Gautami"/>
          <w:cs/>
          <w:lang w:bidi="te-IN"/>
        </w:rPr>
        <w:t>మనము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నేపథ్యమును</w:t>
      </w:r>
      <w:r w:rsidRPr="005A7D9E">
        <w:rPr>
          <w:rFonts w:eastAsia="Gautami"/>
          <w:cs/>
          <w:lang w:bidi="te"/>
        </w:rPr>
        <w:t xml:space="preserve">, </w:t>
      </w:r>
      <w:r w:rsidRPr="005A7D9E">
        <w:rPr>
          <w:rFonts w:eastAsia="Gautami"/>
          <w:cs/>
          <w:lang w:bidi="te-IN"/>
        </w:rPr>
        <w:t>ఆ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క్రియలను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గూర్చి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ఏమి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చెప్పబడియున్నదో</w:t>
      </w:r>
      <w:r w:rsidRPr="005A7D9E">
        <w:rPr>
          <w:rFonts w:eastAsia="Gautami"/>
          <w:cs/>
          <w:lang w:bidi="te"/>
        </w:rPr>
        <w:t xml:space="preserve">, </w:t>
      </w:r>
      <w:r w:rsidRPr="005A7D9E">
        <w:rPr>
          <w:rFonts w:eastAsia="Gautami"/>
          <w:cs/>
          <w:lang w:bidi="te-IN"/>
        </w:rPr>
        <w:t>ఆ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క్రియల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యొక్క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పరిణామాలు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ఏమిటో</w:t>
      </w:r>
      <w:r w:rsidRPr="005A7D9E">
        <w:rPr>
          <w:rFonts w:eastAsia="Gautami"/>
          <w:cs/>
          <w:lang w:bidi="te"/>
        </w:rPr>
        <w:t xml:space="preserve">, </w:t>
      </w:r>
      <w:r w:rsidRPr="005A7D9E">
        <w:rPr>
          <w:rFonts w:eastAsia="Gautami"/>
          <w:cs/>
          <w:lang w:bidi="te-IN"/>
        </w:rPr>
        <w:t>అవి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రాజ్య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వ్యాప్తికి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తోడ్పడతాయా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లేదా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అను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విషయములను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మనము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చూడాలి</w:t>
      </w:r>
      <w:r w:rsidRPr="005A7D9E">
        <w:rPr>
          <w:rFonts w:eastAsia="Gautami"/>
          <w:cs/>
          <w:lang w:bidi="te"/>
        </w:rPr>
        <w:t xml:space="preserve">, </w:t>
      </w:r>
      <w:r w:rsidRPr="005A7D9E">
        <w:rPr>
          <w:rFonts w:eastAsia="Gautami"/>
          <w:cs/>
          <w:lang w:bidi="te-IN"/>
        </w:rPr>
        <w:t>అయితే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ప్రధానముగా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లేఖనములలో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ఉన్న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నైతిక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విలువలను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చూసి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మనము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తీర్పు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తీర్చినప్పుడు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యేసు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మినహా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ఎవరు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కూడా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ఆ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స్థాయికి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చేరలేరు</w:t>
      </w:r>
      <w:r w:rsidRPr="005A7D9E">
        <w:rPr>
          <w:rFonts w:eastAsia="Gautami"/>
          <w:cs/>
          <w:lang w:bidi="te"/>
        </w:rPr>
        <w:t xml:space="preserve">. </w:t>
      </w:r>
      <w:r w:rsidRPr="005A7D9E">
        <w:rPr>
          <w:rFonts w:eastAsia="Gautami"/>
          <w:cs/>
          <w:lang w:bidi="te-IN"/>
        </w:rPr>
        <w:t>ఆయన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చేసిన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మరియు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చెప్పిన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ప్రతిది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మంచిది</w:t>
      </w:r>
      <w:r w:rsidRPr="005A7D9E">
        <w:rPr>
          <w:rFonts w:eastAsia="Gautami"/>
          <w:cs/>
          <w:lang w:bidi="te"/>
        </w:rPr>
        <w:t xml:space="preserve">, </w:t>
      </w:r>
      <w:r w:rsidRPr="005A7D9E">
        <w:rPr>
          <w:rFonts w:eastAsia="Gautami"/>
          <w:cs/>
          <w:lang w:bidi="te-IN"/>
        </w:rPr>
        <w:t>సత్యము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మరియు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అందమైనది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అని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మనకు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తెలుసు</w:t>
      </w:r>
      <w:r w:rsidRPr="005A7D9E">
        <w:rPr>
          <w:rFonts w:eastAsia="Gautami"/>
          <w:cs/>
          <w:lang w:bidi="te"/>
        </w:rPr>
        <w:t xml:space="preserve">. </w:t>
      </w:r>
      <w:r w:rsidRPr="005A7D9E">
        <w:rPr>
          <w:rFonts w:eastAsia="Gautami"/>
          <w:cs/>
          <w:lang w:bidi="te-IN"/>
        </w:rPr>
        <w:t>మిగిలిన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వారంతా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బైబిలు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నైతికత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అను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భూతద్దము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క్రిందికి</w:t>
      </w:r>
      <w:r w:rsidRPr="005A7D9E">
        <w:rPr>
          <w:rFonts w:eastAsia="Gautami"/>
          <w:cs/>
          <w:lang w:bidi="te"/>
        </w:rPr>
        <w:t xml:space="preserve"> </w:t>
      </w:r>
      <w:r w:rsidRPr="005A7D9E">
        <w:rPr>
          <w:rFonts w:eastAsia="Gautami"/>
          <w:cs/>
          <w:lang w:bidi="te-IN"/>
        </w:rPr>
        <w:t>వస్తారు</w:t>
      </w:r>
      <w:r w:rsidRPr="005A7D9E">
        <w:rPr>
          <w:rFonts w:eastAsia="Gautami"/>
          <w:cs/>
          <w:lang w:bidi="te"/>
        </w:rPr>
        <w:t>.</w:t>
      </w:r>
    </w:p>
    <w:p w14:paraId="143BF455" w14:textId="77777777" w:rsidR="009C14CF" w:rsidRDefault="00272DF3" w:rsidP="00C31803">
      <w:pPr>
        <w:pStyle w:val="QuotationAuthor"/>
        <w:rPr>
          <w:cs/>
          <w:lang w:bidi="te"/>
        </w:rPr>
      </w:pPr>
      <w:r>
        <w:rPr>
          <w:rFonts w:eastAsia="Gautami"/>
          <w:cs/>
          <w:lang w:bidi="te"/>
        </w:rPr>
        <w:t xml:space="preserve">— </w:t>
      </w:r>
      <w:r>
        <w:rPr>
          <w:rFonts w:eastAsia="Gautami"/>
          <w:cs/>
          <w:lang w:bidi="te-IN"/>
        </w:rPr>
        <w:t>డా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సాండర్స్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ఎల్</w:t>
      </w:r>
      <w:r>
        <w:rPr>
          <w:rFonts w:eastAsia="Gautami"/>
          <w:cs/>
          <w:lang w:bidi="te"/>
        </w:rPr>
        <w:t xml:space="preserve">. </w:t>
      </w:r>
      <w:r>
        <w:rPr>
          <w:rFonts w:eastAsia="Gautami"/>
          <w:cs/>
          <w:lang w:bidi="te-IN"/>
        </w:rPr>
        <w:t>విల్సన్</w:t>
      </w:r>
    </w:p>
    <w:p w14:paraId="67EBB019" w14:textId="7AE97204" w:rsidR="009C14CF" w:rsidRDefault="00B72FD6" w:rsidP="00C31803">
      <w:pPr>
        <w:pStyle w:val="BodyText0"/>
        <w:rPr>
          <w:cs/>
          <w:lang w:bidi="te"/>
        </w:rPr>
      </w:pPr>
      <w:r w:rsidRPr="007E5786">
        <w:rPr>
          <w:rFonts w:eastAsia="Gautami"/>
          <w:cs/>
        </w:rPr>
        <w:t>చివరిగా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నేపథ్యములను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మాదిరులను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ఇచ్చుటతో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పాటుగా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పాత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రచయితలు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తమ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వాస్తవిక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శ్రోతల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యొక్క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సొంత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అనుభవముల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యొక్క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ఆకాంక్షలను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చేర్చుట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ద్వారా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మునుపటికి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ప్రస్తుతానికి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మధ్య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అనుబంధములను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వెలికితీశారు</w:t>
      </w:r>
      <w:r w:rsidRPr="007E5786">
        <w:rPr>
          <w:rFonts w:eastAsia="Gautami"/>
          <w:cs/>
          <w:lang w:bidi="te"/>
        </w:rPr>
        <w:t>.</w:t>
      </w:r>
    </w:p>
    <w:p w14:paraId="48970256" w14:textId="44F78D11" w:rsidR="009C14CF" w:rsidRDefault="002176C6" w:rsidP="002176C6">
      <w:pPr>
        <w:pStyle w:val="BulletHeading"/>
        <w:rPr>
          <w:cs/>
          <w:lang w:bidi="te"/>
        </w:rPr>
      </w:pPr>
      <w:bookmarkStart w:id="30" w:name="_Toc59613619"/>
      <w:bookmarkStart w:id="31" w:name="_Toc63087937"/>
      <w:r>
        <w:rPr>
          <w:rFonts w:eastAsia="Gautami"/>
          <w:cs/>
          <w:lang w:bidi="te-IN"/>
        </w:rPr>
        <w:t>ఆకాంక్షలు</w:t>
      </w:r>
      <w:bookmarkEnd w:id="30"/>
      <w:bookmarkEnd w:id="31"/>
    </w:p>
    <w:p w14:paraId="79CA3C5F" w14:textId="23C29561" w:rsidR="00B72FD6" w:rsidRPr="007E5786" w:rsidRDefault="00B72FD6" w:rsidP="00C31803">
      <w:pPr>
        <w:pStyle w:val="BodyText0"/>
        <w:rPr>
          <w:cs/>
          <w:lang w:bidi="te"/>
        </w:rPr>
      </w:pPr>
      <w:r w:rsidRPr="007E5786">
        <w:rPr>
          <w:rFonts w:eastAsia="Gautami"/>
          <w:cs/>
        </w:rPr>
        <w:t>మునుపటి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కాలములో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జరిగిన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సన్నివేశములు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తమ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శ్రోతలు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ఎదుర్కొనుచున్న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పరిస్థితులను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పోలియున్న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విధానములను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తెలుపుటకు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బైబిలు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రచయితలు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చాలాసార్లు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మునుపటిని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గూర్చి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వ్రాశారు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ఇట్టి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వంతెన</w:t>
      </w:r>
      <w:r w:rsidRPr="007E5786">
        <w:rPr>
          <w:rFonts w:eastAsia="Gautami"/>
          <w:cs/>
          <w:lang w:bidi="te"/>
        </w:rPr>
        <w:t xml:space="preserve"> “</w:t>
      </w:r>
      <w:r w:rsidRPr="007E5786">
        <w:rPr>
          <w:rFonts w:eastAsia="Gautami"/>
          <w:cs/>
        </w:rPr>
        <w:t>ముందస్తు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సూచన</w:t>
      </w:r>
      <w:r w:rsidRPr="007E5786">
        <w:rPr>
          <w:rFonts w:eastAsia="Gautami"/>
          <w:cs/>
          <w:lang w:bidi="te"/>
        </w:rPr>
        <w:t xml:space="preserve">” </w:t>
      </w:r>
      <w:r w:rsidRPr="007E5786">
        <w:rPr>
          <w:rFonts w:eastAsia="Gautami"/>
          <w:cs/>
        </w:rPr>
        <w:t>అను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ఒక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సాహిత్య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రకమును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పోలియున్నది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ముందస్తు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సూచనలో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తదుపరి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వివరములను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ఆకాంక్షించు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విధముగా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రచయిత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వృత్తాంతములోని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ఆరంభ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వివరములను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అందిస్తాడు</w:t>
      </w:r>
      <w:r w:rsidRPr="007E5786">
        <w:rPr>
          <w:rFonts w:eastAsia="Gautami"/>
          <w:cs/>
          <w:lang w:bidi="te"/>
        </w:rPr>
        <w:t xml:space="preserve">. 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బైబిలు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రచయితలు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కొన్నిసార్లు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మునుపటిని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గూర్చిన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ఇవే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ఉద్దేశములతో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వ్రాయుట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జరిగింది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వారి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పాఠకుల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యొక్క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అనుభవములను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ఆకాంక్షించు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విధానములలో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వారు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మునుపటి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సన్నివేశములను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గూర్చి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వ్రాశారు</w:t>
      </w:r>
      <w:r w:rsidRPr="007E5786">
        <w:rPr>
          <w:rFonts w:eastAsia="Gautami"/>
          <w:cs/>
          <w:lang w:bidi="te"/>
        </w:rPr>
        <w:t>.</w:t>
      </w:r>
    </w:p>
    <w:p w14:paraId="5E7B07F7" w14:textId="297C61D9" w:rsidR="00B72FD6" w:rsidRPr="007E5786" w:rsidRDefault="00B72FD6" w:rsidP="00C31803">
      <w:pPr>
        <w:pStyle w:val="BodyText0"/>
        <w:rPr>
          <w:cs/>
          <w:lang w:bidi="te"/>
        </w:rPr>
      </w:pPr>
      <w:r w:rsidRPr="007E5786">
        <w:rPr>
          <w:rFonts w:eastAsia="Gautami"/>
          <w:cs/>
        </w:rPr>
        <w:t>ఒక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సుపరిచితమైన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ఆకాంక్ష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ఆదికాండము</w:t>
      </w:r>
      <w:r w:rsidRPr="007E5786">
        <w:rPr>
          <w:rFonts w:eastAsia="Gautami"/>
          <w:cs/>
          <w:lang w:bidi="te"/>
        </w:rPr>
        <w:t xml:space="preserve"> 12:10-20</w:t>
      </w:r>
      <w:r w:rsidRPr="007E5786">
        <w:rPr>
          <w:rFonts w:eastAsia="Gautami"/>
          <w:cs/>
        </w:rPr>
        <w:t>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నమోదు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చేయబడిన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అబ్రాహాము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ఐగుప్తుకు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వెళ్లుటను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గూర్చి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మోషే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ఇచ్చిన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వృత్తాంతములో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జరుగుతుంది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అవును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అబ్రాహాము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యుగములో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జరిగిన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ఒక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వాస్తవమును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గూర్చి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మోషే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తెలిపాడు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కాని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అబ్రాహాముకు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తమకు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మధ్య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ఉన్న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అనేక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పోలికలను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గుర్తించుటలో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వాస్తవిక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శ్రోతలకు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సహాయము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చేయు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విధానములలో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అతడు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వృత్తాంతమును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lastRenderedPageBreak/>
        <w:t>వివరించాడు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ఉదాహరణకు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మోషే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యొక్క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వాస్తవిక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శ్రోతలు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కరవు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వలన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ఐగుప్తునకు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వెళ్లిన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విధముగానే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అబ్రాహాము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కూడా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కరవు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కారణంగా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ఐగుప్తునకు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వెళ్లాడు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శారాను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భవనములోనికి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తీసుకొనుట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ద్వారా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ఫరో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అన్యాయముగా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అబ్రాహామును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ఐగుప్తులో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బంధించిన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విధముగానే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మోషే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దినములలో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ఐగుప్తీయులు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అన్యాయముగా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ఇశ్రాయేలీయులను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బానిసలను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చేశారు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ఫరో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కుటుంబము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మీదికి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తెగులును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రప్పించుట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ద్వారా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దేవుడు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అబ్రాహామును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విమోచించాడు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మోషే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దినములలో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ఐగుప్తు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ఫరో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కుటుంబము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మీద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తెగుళ్లను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పంపుట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ద్వారా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ఆయన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ఇశ్రాయేలును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విడిపించాడు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ఫరో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అబ్రాహామును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గొప్ప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ఐశ్వర్యముతో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తిరిగి</w:t>
      </w:r>
      <w:r w:rsidR="002F7290">
        <w:rPr>
          <w:rFonts w:eastAsia="Gautami" w:hint="cs"/>
          <w:cs/>
        </w:rPr>
        <w:t xml:space="preserve"> </w:t>
      </w:r>
      <w:r w:rsidRPr="007E5786">
        <w:rPr>
          <w:rFonts w:eastAsia="Gautami"/>
          <w:cs/>
        </w:rPr>
        <w:t>పంపాడు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మోషే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దినములలోని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నిర్గమములో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ఫరో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ఐగుప్తీయులు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ఐగుప్తు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యొక్క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ఐశ్వర్యమును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ఇచ్చి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ఇశ్రాయేలీయులను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పంపివేశారు</w:t>
      </w:r>
      <w:r w:rsidRPr="007E5786">
        <w:rPr>
          <w:rFonts w:eastAsia="Gautami"/>
          <w:cs/>
          <w:lang w:bidi="te"/>
        </w:rPr>
        <w:t>.</w:t>
      </w:r>
    </w:p>
    <w:p w14:paraId="30ED6786" w14:textId="71AD8962" w:rsidR="00B72FD6" w:rsidRPr="007E5786" w:rsidRDefault="00B72FD6" w:rsidP="00C31803">
      <w:pPr>
        <w:pStyle w:val="BodyText0"/>
        <w:rPr>
          <w:cs/>
          <w:lang w:bidi="te"/>
        </w:rPr>
      </w:pPr>
      <w:r w:rsidRPr="007E5786">
        <w:rPr>
          <w:rFonts w:eastAsia="Gautami"/>
          <w:cs/>
        </w:rPr>
        <w:t>అబ్రాహాము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యొక్క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అనుభవము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వారి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సొంత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అనుభవమునకు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ముందస్తు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సూచనగా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ఉన్నదని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చూపుతూ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మోషే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ఈ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పోలికలను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వెలికితీసాడు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తన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వాస్తవిక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శ్రోతలు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ఐగుప్తులోని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సమయమును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తమ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గతిగా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ఎంచుకొనుట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ఆపమని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వారి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విమోచనను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దేవుడు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వారి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పక్షమున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చేయబోవు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గొప్ప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కార్యముగా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చూచునట్లు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వారిని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ప్రోత్సహించాలని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మోషే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కోరాడు</w:t>
      </w:r>
      <w:r w:rsidRPr="007E5786">
        <w:rPr>
          <w:rFonts w:eastAsia="Gautami"/>
          <w:cs/>
          <w:lang w:bidi="te"/>
        </w:rPr>
        <w:t>.</w:t>
      </w:r>
    </w:p>
    <w:p w14:paraId="1EA93C86" w14:textId="05C85690" w:rsidR="00B72FD6" w:rsidRPr="007E5786" w:rsidRDefault="00B72FD6" w:rsidP="00C31803">
      <w:pPr>
        <w:pStyle w:val="BodyText0"/>
        <w:rPr>
          <w:cs/>
          <w:lang w:bidi="te"/>
        </w:rPr>
      </w:pPr>
      <w:r w:rsidRPr="007E5786">
        <w:rPr>
          <w:rFonts w:eastAsia="Gautami"/>
          <w:cs/>
        </w:rPr>
        <w:t>మరొకసారి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ఆధునిక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అనువర్తనములో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అబ్రాహాము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జీవితము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నుండి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వాస్తవిక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శ్రోతల</w:t>
      </w:r>
      <w:r w:rsidR="003D5E67">
        <w:rPr>
          <w:rFonts w:eastAsia="Gautami" w:hint="cs"/>
          <w:cs/>
          <w:lang w:val="en-IN"/>
        </w:rPr>
        <w:t>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మధ్య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మోషే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నిర్మించిన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వంతెనను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చూసి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ఆ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వంతెనను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ఆధునిక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జీవితముల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కొరకు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పొడిగించుట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అయ్యున్నది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ఉదాహరణకు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దేవుడు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ముందు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అబ్రాహామును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తరువాత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ఇశ్రాయేలును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విమోచించిన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విధముగానే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క్రీస్తు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మనలను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దుష్టుని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యొక్క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బానిసత్వము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నుండి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విమోచించాడు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క్రొత్త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బోధిస్తుంది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ఇట్టి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పోలికల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ద్వారా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ఐగుప్తునకు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అబ్రాహాము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చేసిన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ప్రయాణము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ఆధునిక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క్రైస్తవులు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విశ్వాసమును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దేవుని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సేవను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అర్థము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చేసుకొనవలసిన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విధానమును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ఆకాంక్షించింది</w:t>
      </w:r>
      <w:r w:rsidRPr="007E5786">
        <w:rPr>
          <w:rFonts w:eastAsia="Gautami"/>
          <w:cs/>
          <w:lang w:bidi="te"/>
        </w:rPr>
        <w:t>.</w:t>
      </w:r>
    </w:p>
    <w:p w14:paraId="50ECAA16" w14:textId="5689F6A7" w:rsidR="009C14CF" w:rsidRDefault="00B72FD6" w:rsidP="00C31803">
      <w:pPr>
        <w:pStyle w:val="BodyText0"/>
        <w:rPr>
          <w:cs/>
          <w:lang w:bidi="te"/>
        </w:rPr>
      </w:pPr>
      <w:r w:rsidRPr="007E5786">
        <w:rPr>
          <w:rFonts w:eastAsia="Gautami"/>
          <w:cs/>
        </w:rPr>
        <w:t>మనము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లేఖనమును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అనువర్తించిన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ప్రతిసారి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బైబిలు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కాలములకు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దినములకు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మధ్య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జరిగిన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యుగముల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సంబంధమైన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పురోగమనములను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పరిగణించాలి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నేపథ్యములు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మాదిరులు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ఆకాంక్షల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ద్వారా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పాత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రచయితలు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వెలికితీసిన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అనుబంధములు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చారిత్రిక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యుగముల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మధ్య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ఉన్న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ఖాళీని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పూరించు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వంతెనను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నిర్మించు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పద్ధలను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మనకు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అందిస్తాయి</w:t>
      </w:r>
      <w:r w:rsidRPr="007E5786">
        <w:rPr>
          <w:rFonts w:eastAsia="Gautami"/>
          <w:cs/>
          <w:lang w:bidi="te"/>
        </w:rPr>
        <w:t xml:space="preserve">. </w:t>
      </w:r>
    </w:p>
    <w:p w14:paraId="69A8479B" w14:textId="57CF90A3" w:rsidR="009C14CF" w:rsidRDefault="00C66B04" w:rsidP="009C14CF">
      <w:pPr>
        <w:pStyle w:val="ChapterHeading"/>
      </w:pPr>
      <w:bookmarkStart w:id="32" w:name="_Toc59613620"/>
      <w:bookmarkStart w:id="33" w:name="_Toc63087938"/>
      <w:r>
        <w:rPr>
          <w:cs/>
          <w:lang w:val="te" w:bidi="te-IN"/>
        </w:rPr>
        <w:t>ముగింపు</w:t>
      </w:r>
      <w:bookmarkEnd w:id="32"/>
      <w:bookmarkEnd w:id="33"/>
    </w:p>
    <w:p w14:paraId="2C54C327" w14:textId="43DED479" w:rsidR="009C14CF" w:rsidRDefault="00B72FD6" w:rsidP="00C31803">
      <w:pPr>
        <w:pStyle w:val="BodyText0"/>
        <w:rPr>
          <w:cs/>
          <w:lang w:bidi="te"/>
        </w:rPr>
      </w:pPr>
      <w:r w:rsidRPr="007E5786">
        <w:rPr>
          <w:rFonts w:eastAsia="Gautami"/>
          <w:cs/>
        </w:rPr>
        <w:t>ఆధునిక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అనువర్తనము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పాత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యుగములను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గూర్చిన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ఈ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పాఠములో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వాటి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భిన్నత్వము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యుగముల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యొక్క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సామాన్య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ఆకారము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ఈ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విభాగముల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యొక్క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పర్యావసానముల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దృష్ట్యా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పాత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చరిత్ర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యొక్క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యుగముల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సంబంధమైన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విభజనలను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చూశాము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వాటి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స్థిరమైన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పాత్రలు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ఐక్య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వృత్తాంత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క్రమము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బైబిలు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రచయితలు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మునుపటి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యుగములను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lastRenderedPageBreak/>
        <w:t>ఉపయోగించుట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అనువర్తనములో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సహాయపడు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యుగముల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మధ్య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అనుబంధముల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దృష్ట్యా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ఈ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విభజనల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మధ్య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ఉన్న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యుగముల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సంబంధమైన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పురోగమనములను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పరిగణించాము</w:t>
      </w:r>
      <w:r w:rsidRPr="007E5786">
        <w:rPr>
          <w:rFonts w:eastAsia="Gautami"/>
          <w:cs/>
          <w:lang w:bidi="te"/>
        </w:rPr>
        <w:t>.</w:t>
      </w:r>
    </w:p>
    <w:p w14:paraId="45684495" w14:textId="5B937AE7" w:rsidR="00927675" w:rsidRPr="00C31803" w:rsidRDefault="00B72FD6" w:rsidP="00C31803">
      <w:pPr>
        <w:pStyle w:val="BodyText0"/>
        <w:rPr>
          <w:cs/>
          <w:lang w:bidi="te"/>
        </w:rPr>
      </w:pPr>
      <w:r w:rsidRPr="007E5786">
        <w:rPr>
          <w:rFonts w:eastAsia="Gautami"/>
          <w:cs/>
        </w:rPr>
        <w:t>మనము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చూసినట్లుగా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దేవుని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బైబిలు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చరిత్రను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విభిన్నమైన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వేదాంతశాస్త్ర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ధోరణులు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గల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ప్రధానమైన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యుగములుగా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విభాగించాయి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కాబట్టి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మునుపటి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మార్గములలోనికి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తిరిగివెళ్లుట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ద్వారా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దినములలో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దేవుని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సేవించుటకు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ఏనాడు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ప్రయత్నించకూడదు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అయితే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మునుపటి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కాలములో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దేవుడు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బయలుపరచిన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విషయములను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ఏనాడు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మరచిపోకూడదు</w:t>
      </w:r>
      <w:r w:rsidRPr="007E5786">
        <w:rPr>
          <w:rFonts w:eastAsia="Gautami"/>
          <w:cs/>
          <w:lang w:bidi="te"/>
        </w:rPr>
        <w:t xml:space="preserve">. </w:t>
      </w:r>
      <w:r w:rsidRPr="007E5786">
        <w:rPr>
          <w:rFonts w:eastAsia="Gautami"/>
          <w:cs/>
        </w:rPr>
        <w:t>వేదాంతశాస్త్ర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అంశములు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ఒక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యుగము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నుండి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మరొక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యుగములోనికి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కర్బన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సంబంధమైన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రీతిలో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వృద్ధి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చెందిన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విధానములను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మనము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పరిగణించినప్పుడు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మునుపటి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యుగములలో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దేవుడు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బయలుపరచిన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విషయములన్నీ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యుగములో</w:t>
      </w:r>
      <w:r w:rsidRPr="007E5786">
        <w:rPr>
          <w:rFonts w:eastAsia="Gautami"/>
          <w:cs/>
          <w:lang w:bidi="te"/>
        </w:rPr>
        <w:t xml:space="preserve">, </w:t>
      </w:r>
      <w:r w:rsidRPr="007E5786">
        <w:rPr>
          <w:rFonts w:eastAsia="Gautami"/>
          <w:cs/>
        </w:rPr>
        <w:t>మరియు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క్రీస్తునందు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నూతన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నిబంధనా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యుగములో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కూడా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ఆయనను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సేవించుటను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గూర్చి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మనకు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అనేక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విషయములను</w:t>
      </w:r>
      <w:r w:rsidRPr="007E5786">
        <w:rPr>
          <w:rFonts w:eastAsia="Gautami"/>
          <w:cs/>
          <w:lang w:bidi="te"/>
        </w:rPr>
        <w:t xml:space="preserve"> </w:t>
      </w:r>
      <w:r w:rsidRPr="007E5786">
        <w:rPr>
          <w:rFonts w:eastAsia="Gautami"/>
          <w:cs/>
        </w:rPr>
        <w:t>నేర్పిస్తాయి</w:t>
      </w:r>
      <w:r w:rsidRPr="007E5786">
        <w:rPr>
          <w:rFonts w:eastAsia="Gautami"/>
          <w:cs/>
          <w:lang w:bidi="te"/>
        </w:rPr>
        <w:t>.</w:t>
      </w:r>
    </w:p>
    <w:sectPr w:rsidR="00927675" w:rsidRPr="00C31803" w:rsidSect="008C598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627" w:right="1800" w:bottom="1440" w:left="1800" w:header="720" w:footer="36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E36A8" w14:textId="77777777" w:rsidR="008F0493" w:rsidRDefault="008F0493">
      <w:r>
        <w:separator/>
      </w:r>
    </w:p>
  </w:endnote>
  <w:endnote w:type="continuationSeparator" w:id="0">
    <w:p w14:paraId="17111507" w14:textId="77777777" w:rsidR="008F0493" w:rsidRDefault="008F0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Greek Parse">
    <w:altName w:val="Courier New"/>
    <w:charset w:val="00"/>
    <w:family w:val="auto"/>
    <w:pitch w:val="variable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napurna SIL">
    <w:panose1 w:val="01000000000000000000"/>
    <w:charset w:val="00"/>
    <w:family w:val="auto"/>
    <w:pitch w:val="variable"/>
    <w:sig w:usb0="A000807F" w:usb1="0000204B" w:usb2="00000000" w:usb3="00000000" w:csb0="00000001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D9441" w14:textId="77777777" w:rsidR="00E33AD9" w:rsidRPr="00230C58" w:rsidRDefault="00E33AD9" w:rsidP="00230C58">
    <w:pPr>
      <w:tabs>
        <w:tab w:val="right" w:pos="8620"/>
      </w:tabs>
      <w:spacing w:after="200"/>
      <w:jc w:val="center"/>
      <w:rPr>
        <w:szCs w:val="24"/>
      </w:rPr>
    </w:pPr>
    <w:r w:rsidRPr="00230C58">
      <w:rPr>
        <w:szCs w:val="24"/>
      </w:rPr>
      <w:t xml:space="preserve">ii. </w:t>
    </w:r>
  </w:p>
  <w:p w14:paraId="707D55FB" w14:textId="77777777" w:rsidR="00E33AD9" w:rsidRPr="00356D24" w:rsidRDefault="00E33AD9" w:rsidP="00356D24">
    <w:pPr>
      <w:jc w:val="center"/>
      <w:rPr>
        <w:color w:val="6C6C6C"/>
        <w:sz w:val="20"/>
      </w:rPr>
    </w:pPr>
    <w:r w:rsidRPr="00356D24">
      <w:rPr>
        <w:rFonts w:ascii="Arial" w:hAnsi="Arial" w:cs="Arial"/>
        <w:sz w:val="20"/>
      </w:rPr>
      <w:t xml:space="preserve">For videos, study guides and other resources, visit </w:t>
    </w:r>
    <w:proofErr w:type="spellStart"/>
    <w:r w:rsidRPr="003340F8">
      <w:rPr>
        <w:rFonts w:ascii="Arial" w:hAnsi="Arial" w:cs="Arial"/>
        <w:sz w:val="20"/>
      </w:rPr>
      <w:t>Thirdmill</w:t>
    </w:r>
    <w:proofErr w:type="spellEnd"/>
    <w:r w:rsidRPr="00356D24">
      <w:rPr>
        <w:rFonts w:ascii="Arial" w:hAnsi="Arial" w:cs="Arial"/>
        <w:sz w:val="20"/>
      </w:rPr>
      <w:t xml:space="preserve"> at thirdmill.org.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DCD02" w14:textId="77777777" w:rsidR="00E33AD9" w:rsidRPr="00F04419" w:rsidRDefault="00E33AD9" w:rsidP="00230C58">
    <w:pPr>
      <w:tabs>
        <w:tab w:val="right" w:pos="8620"/>
      </w:tabs>
      <w:spacing w:after="200"/>
      <w:jc w:val="center"/>
      <w:rPr>
        <w:rtl/>
        <w:cs/>
      </w:rPr>
    </w:pPr>
    <w:r>
      <w:fldChar w:fldCharType="begin"/>
    </w:r>
    <w:r>
      <w:instrText xml:space="preserve"> PAGE  \* roman  \* MERGEFORMAT </w:instrText>
    </w:r>
    <w:r>
      <w:fldChar w:fldCharType="separate"/>
    </w:r>
    <w:r>
      <w:rPr>
        <w:noProof/>
      </w:rPr>
      <w:t>ii</w:t>
    </w:r>
    <w:r>
      <w:fldChar w:fldCharType="end"/>
    </w:r>
  </w:p>
  <w:p w14:paraId="57EEA5EF" w14:textId="77777777" w:rsidR="00E33AD9" w:rsidRPr="00A44A1F" w:rsidRDefault="00E33AD9" w:rsidP="005E097D">
    <w:pPr>
      <w:pStyle w:val="Footer"/>
      <w:rPr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E0B6E" w14:textId="77777777" w:rsidR="00E33AD9" w:rsidRPr="00A60482" w:rsidRDefault="00E33AD9" w:rsidP="005E097D">
    <w:pPr>
      <w:tabs>
        <w:tab w:val="right" w:pos="8620"/>
      </w:tabs>
      <w:spacing w:before="100" w:beforeAutospacing="1" w:after="200"/>
      <w:jc w:val="center"/>
      <w:rPr>
        <w:rFonts w:ascii="Calibri" w:hAnsi="Calibri" w:cs="Calibri"/>
        <w:b/>
      </w:rPr>
    </w:pPr>
    <w:r>
      <w:rPr>
        <w:rFonts w:cs="Calibri"/>
      </w:rPr>
      <w:fldChar w:fldCharType="begin"/>
    </w:r>
    <w:r>
      <w:rPr>
        <w:rFonts w:cs="Calibri"/>
      </w:rPr>
      <w:instrText xml:space="preserve"> PAGE \* roman </w:instrText>
    </w:r>
    <w:r>
      <w:rPr>
        <w:rFonts w:cs="Calibri"/>
      </w:rPr>
      <w:fldChar w:fldCharType="separate"/>
    </w:r>
    <w:r>
      <w:rPr>
        <w:rFonts w:cs="Calibri"/>
      </w:rPr>
      <w:t>i</w:t>
    </w:r>
    <w:proofErr w:type="spellStart"/>
    <w:r>
      <w:rPr>
        <w:rFonts w:cs="Calibri"/>
      </w:rPr>
      <w:t>i</w:t>
    </w:r>
    <w:proofErr w:type="spellEnd"/>
    <w:r>
      <w:rPr>
        <w:rFonts w:cs="Calibri"/>
      </w:rPr>
      <w:fldChar w:fldCharType="end"/>
    </w:r>
  </w:p>
  <w:p w14:paraId="635942D1" w14:textId="77777777" w:rsidR="00E33AD9" w:rsidRDefault="00E33AD9" w:rsidP="008B4182">
    <w:pPr>
      <w:pStyle w:val="Footer"/>
      <w:rPr>
        <w:rFonts w:cs="Calibri"/>
        <w:cs/>
      </w:rPr>
    </w:pPr>
    <w:r w:rsidRPr="00356D24">
      <w:rPr>
        <w:rFonts w:eastAsia="Gautami"/>
        <w:cs/>
      </w:rPr>
      <w:t>వీడియోలు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</w:rPr>
      <w:t>అధ్యయన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మార్గదర్శిలు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</w:rPr>
      <w:t>మరియు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ఇతర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నిధుల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కొరకు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దిర్డ్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మిలీనియం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మినిస్ట్రీస్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ను</w:t>
    </w:r>
    <w:r w:rsidRPr="00356D24">
      <w:rPr>
        <w:rFonts w:eastAsia="Gautami"/>
        <w:rtl/>
        <w:cs/>
      </w:rPr>
      <w:t xml:space="preserve"> thirdmill.org </w:t>
    </w:r>
    <w:r w:rsidRPr="00356D24">
      <w:rPr>
        <w:rFonts w:eastAsia="Gautami"/>
        <w:cs/>
      </w:rPr>
      <w:t>నందు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సందర్శించండి</w:t>
    </w:r>
    <w:r w:rsidRPr="00356D24">
      <w:rPr>
        <w:rFonts w:eastAsia="Gautami"/>
        <w:rtl/>
        <w:cs/>
      </w:rPr>
      <w:t>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33513" w14:textId="77777777" w:rsidR="00E33AD9" w:rsidRPr="00F04419" w:rsidRDefault="00E33AD9" w:rsidP="005E097D">
    <w:pPr>
      <w:tabs>
        <w:tab w:val="right" w:pos="8620"/>
      </w:tabs>
      <w:spacing w:after="200"/>
      <w:jc w:val="center"/>
      <w:rPr>
        <w:rtl/>
        <w:cs/>
      </w:rPr>
    </w:pPr>
    <w:r>
      <w:fldChar w:fldCharType="begin"/>
    </w:r>
    <w:r>
      <w:instrText xml:space="preserve"> PAGE  \* roman  \* MERGEFORMAT </w:instrText>
    </w:r>
    <w:r>
      <w:fldChar w:fldCharType="separate"/>
    </w:r>
    <w:r>
      <w:rPr>
        <w:noProof/>
      </w:rPr>
      <w:t>iii</w:t>
    </w:r>
    <w:r>
      <w:fldChar w:fldCharType="end"/>
    </w:r>
  </w:p>
  <w:p w14:paraId="7A97DB03" w14:textId="77777777" w:rsidR="00E33AD9" w:rsidRPr="00C83EC1" w:rsidRDefault="00E33AD9" w:rsidP="005E097D">
    <w:pPr>
      <w:pStyle w:val="Footer"/>
      <w:rPr>
        <w:rFonts w:cs="Raavi"/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F2DDF" w14:textId="77777777" w:rsidR="00C143F2" w:rsidRDefault="00C143F2">
    <w:pPr>
      <w:pStyle w:val="Footer1"/>
      <w:tabs>
        <w:tab w:val="clear" w:pos="8640"/>
        <w:tab w:val="left" w:pos="0"/>
        <w:tab w:val="right" w:pos="8620"/>
      </w:tabs>
      <w:rPr>
        <w:rFonts w:ascii="Arial" w:hAnsi="Arial" w:cs="Arial"/>
        <w:sz w:val="18"/>
        <w:szCs w:val="18"/>
        <w:cs/>
        <w:lang w:bidi="te"/>
      </w:rPr>
    </w:pPr>
    <w:r>
      <w:rPr>
        <w:rFonts w:ascii="Gautami" w:eastAsia="Gautami" w:hAnsi="Gautami" w:cs="Gautami"/>
        <w:sz w:val="18"/>
        <w:szCs w:val="18"/>
        <w:cs/>
        <w:lang w:bidi="te-IN"/>
      </w:rPr>
      <w:t>సువార్తలు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, </w:t>
    </w:r>
    <w:r>
      <w:rPr>
        <w:rFonts w:ascii="Gautami" w:eastAsia="Gautami" w:hAnsi="Gautami" w:cs="Gautami"/>
        <w:sz w:val="18"/>
        <w:szCs w:val="18"/>
        <w:cs/>
        <w:lang w:bidi="te-IN"/>
      </w:rPr>
      <w:t>మొదటి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పాఠము</w:t>
    </w:r>
    <w:r>
      <w:rPr>
        <w:rFonts w:ascii="Gautami" w:eastAsia="Gautami" w:hAnsi="Gautami" w:cs="Gautami"/>
        <w:sz w:val="18"/>
        <w:szCs w:val="18"/>
        <w:cs/>
        <w:lang w:bidi="te"/>
      </w:rPr>
      <w:tab/>
      <w:t>-</w:t>
    </w:r>
    <w:r>
      <w:rPr>
        <w:rFonts w:ascii="Gautami" w:eastAsia="Gautami" w:hAnsi="Gautami" w:cs="Gautami"/>
        <w:sz w:val="18"/>
        <w:szCs w:val="18"/>
        <w:lang w:bidi="te"/>
      </w:rPr>
      <w:fldChar w:fldCharType="begin"/>
    </w:r>
    <w:r>
      <w:rPr>
        <w:rFonts w:ascii="Gautami" w:eastAsia="Gautami" w:hAnsi="Gautami" w:cs="Gautami"/>
        <w:sz w:val="18"/>
        <w:szCs w:val="18"/>
        <w:cs/>
        <w:lang w:bidi="te"/>
      </w:rPr>
      <w:instrText xml:space="preserve"> PAGE </w:instrText>
    </w:r>
    <w:r>
      <w:rPr>
        <w:rFonts w:ascii="Gautami" w:eastAsia="Gautami" w:hAnsi="Gautami" w:cs="Gautami"/>
        <w:sz w:val="18"/>
        <w:szCs w:val="18"/>
        <w:lang w:bidi="te"/>
      </w:rPr>
      <w:fldChar w:fldCharType="separate"/>
    </w:r>
    <w:r>
      <w:rPr>
        <w:rFonts w:ascii="Gautami" w:eastAsia="Gautami" w:hAnsi="Gautami" w:cs="Gautami"/>
        <w:noProof/>
        <w:sz w:val="18"/>
        <w:szCs w:val="18"/>
        <w:cs/>
        <w:lang w:bidi="te"/>
      </w:rPr>
      <w:t>14</w:t>
    </w:r>
    <w:r>
      <w:rPr>
        <w:rFonts w:ascii="Gautami" w:eastAsia="Gautami" w:hAnsi="Gautami" w:cs="Gautami"/>
        <w:sz w:val="18"/>
        <w:szCs w:val="18"/>
        <w:lang w:bidi="te"/>
      </w:rPr>
      <w:fldChar w:fldCharType="end"/>
    </w:r>
    <w:r>
      <w:rPr>
        <w:rFonts w:ascii="Gautami" w:eastAsia="Gautami" w:hAnsi="Gautami" w:cs="Gautami"/>
        <w:sz w:val="18"/>
        <w:szCs w:val="18"/>
        <w:cs/>
        <w:lang w:bidi="te"/>
      </w:rPr>
      <w:t xml:space="preserve">- </w:t>
    </w:r>
    <w:r>
      <w:rPr>
        <w:rFonts w:ascii="Gautami" w:eastAsia="Gautami" w:hAnsi="Gautami" w:cs="Gautami"/>
        <w:sz w:val="18"/>
        <w:szCs w:val="18"/>
        <w:cs/>
        <w:lang w:bidi="te"/>
      </w:rPr>
      <w:tab/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థర్డ్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మిలీనియం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మినిస్ట్రీస్</w:t>
    </w:r>
  </w:p>
  <w:p w14:paraId="648FD1D0" w14:textId="77777777" w:rsidR="00C143F2" w:rsidRDefault="00C143F2">
    <w:pPr>
      <w:pStyle w:val="Footer1"/>
      <w:tabs>
        <w:tab w:val="clear" w:pos="8640"/>
        <w:tab w:val="right" w:pos="8620"/>
      </w:tabs>
      <w:rPr>
        <w:rFonts w:ascii="Arial" w:hAnsi="Arial" w:cs="Arial"/>
        <w:sz w:val="18"/>
        <w:szCs w:val="18"/>
        <w:cs/>
        <w:lang w:bidi="te"/>
      </w:rPr>
    </w:pPr>
    <w:r>
      <w:rPr>
        <w:rFonts w:ascii="Gautami" w:eastAsia="Gautami" w:hAnsi="Gautami" w:cs="Gautami"/>
        <w:sz w:val="18"/>
        <w:szCs w:val="18"/>
        <w:cs/>
        <w:lang w:bidi="te"/>
      </w:rPr>
      <w:t>Introduction to the Gospels</w:t>
    </w:r>
    <w:r>
      <w:rPr>
        <w:rFonts w:ascii="Gautami" w:eastAsia="Gautami" w:hAnsi="Gautami" w:cs="Gautami"/>
        <w:sz w:val="18"/>
        <w:szCs w:val="18"/>
        <w:cs/>
        <w:lang w:bidi="te"/>
      </w:rPr>
      <w:tab/>
    </w:r>
    <w:r>
      <w:rPr>
        <w:rFonts w:ascii="Gautami" w:eastAsia="Gautami" w:hAnsi="Gautami" w:cs="Gautami"/>
        <w:sz w:val="18"/>
        <w:szCs w:val="18"/>
        <w:cs/>
        <w:lang w:bidi="te"/>
      </w:rPr>
      <w:tab/>
      <w:t>(www.thirdmill.org)</w:t>
    </w:r>
    <w:r>
      <w:rPr>
        <w:rFonts w:ascii="Gautami" w:eastAsia="Gautami" w:hAnsi="Gautami" w:cs="Gautami"/>
        <w:sz w:val="18"/>
        <w:szCs w:val="18"/>
        <w:cs/>
        <w:lang w:bidi="te"/>
      </w:rPr>
      <w:tab/>
    </w:r>
  </w:p>
  <w:p w14:paraId="7C70FC4A" w14:textId="77777777" w:rsidR="00C143F2" w:rsidRDefault="00C143F2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08477" w14:textId="193D1AE6" w:rsidR="00C143F2" w:rsidRDefault="00C143F2" w:rsidP="009C14CF">
    <w:pPr>
      <w:pStyle w:val="PageNum"/>
    </w:pPr>
    <w:r>
      <w:rPr>
        <w:rFonts w:ascii="Gautami" w:eastAsia="Gautami" w:hAnsi="Gautami" w:cs="Gautami"/>
        <w:cs/>
        <w:lang w:val="te" w:bidi="te"/>
      </w:rPr>
      <w:t>-</w:t>
    </w:r>
    <w:r>
      <w:rPr>
        <w:rFonts w:ascii="Gautami" w:eastAsia="Gautami" w:hAnsi="Gautami" w:cs="Gautami"/>
        <w:lang w:val="te" w:bidi="te"/>
      </w:rPr>
      <w:fldChar w:fldCharType="begin"/>
    </w:r>
    <w:r>
      <w:rPr>
        <w:rFonts w:ascii="Gautami" w:eastAsia="Gautami" w:hAnsi="Gautami" w:cs="Gautami"/>
        <w:cs/>
        <w:lang w:val="te" w:bidi="te"/>
      </w:rPr>
      <w:instrText xml:space="preserve"> PAGE   \* MERGEFORMAT </w:instrText>
    </w:r>
    <w:r>
      <w:rPr>
        <w:rFonts w:ascii="Gautami" w:eastAsia="Gautami" w:hAnsi="Gautami" w:cs="Gautami"/>
        <w:lang w:val="te" w:bidi="te"/>
      </w:rPr>
      <w:fldChar w:fldCharType="separate"/>
    </w:r>
    <w:r w:rsidR="003D5E67">
      <w:rPr>
        <w:rFonts w:ascii="Gautami" w:eastAsia="Gautami" w:hAnsi="Gautami" w:cs="Gautami"/>
        <w:cs/>
        <w:lang w:val="te" w:bidi="te"/>
      </w:rPr>
      <w:t>29</w:t>
    </w:r>
    <w:r>
      <w:rPr>
        <w:rFonts w:ascii="Gautami" w:eastAsia="Gautami" w:hAnsi="Gautami" w:cs="Gautami"/>
        <w:lang w:val="te" w:bidi="te"/>
      </w:rPr>
      <w:fldChar w:fldCharType="end"/>
    </w:r>
    <w:r>
      <w:rPr>
        <w:rFonts w:ascii="Gautami" w:eastAsia="Gautami" w:hAnsi="Gautami" w:cs="Gautami"/>
        <w:cs/>
        <w:lang w:val="te" w:bidi="te"/>
      </w:rPr>
      <w:t>-</w:t>
    </w:r>
  </w:p>
  <w:p w14:paraId="54068A1E" w14:textId="77777777" w:rsidR="00C143F2" w:rsidRPr="00356D24" w:rsidRDefault="00C143F2" w:rsidP="009C14CF">
    <w:pPr>
      <w:pStyle w:val="Footer"/>
      <w:rPr>
        <w:color w:val="6C6C6C"/>
        <w:cs/>
        <w:lang w:bidi="te"/>
      </w:rPr>
    </w:pPr>
    <w:r w:rsidRPr="00101452">
      <w:rPr>
        <w:rFonts w:eastAsia="Gautami"/>
        <w:cs/>
        <w:lang w:bidi="te-IN"/>
      </w:rPr>
      <w:t>వీడియోలు</w:t>
    </w:r>
    <w:r w:rsidRPr="00101452">
      <w:rPr>
        <w:rFonts w:eastAsia="Gautami"/>
        <w:cs/>
        <w:lang w:bidi="te"/>
      </w:rPr>
      <w:t xml:space="preserve">, </w:t>
    </w:r>
    <w:r w:rsidRPr="00101452">
      <w:rPr>
        <w:rFonts w:eastAsia="Gautami"/>
        <w:cs/>
        <w:lang w:bidi="te-IN"/>
      </w:rPr>
      <w:t>అధ్యయన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మార్గదర్శిలు</w:t>
    </w:r>
    <w:r w:rsidRPr="00101452">
      <w:rPr>
        <w:rFonts w:eastAsia="Gautami"/>
        <w:cs/>
        <w:lang w:bidi="te"/>
      </w:rPr>
      <w:t xml:space="preserve">, </w:t>
    </w:r>
    <w:r w:rsidRPr="00101452">
      <w:rPr>
        <w:rFonts w:eastAsia="Gautami"/>
        <w:cs/>
        <w:lang w:bidi="te-IN"/>
      </w:rPr>
      <w:t>మరియు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ఇతర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నిధుల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కొరకు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థర్డ్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మిలీనియం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మినిస్ట్రీస్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ను</w:t>
    </w:r>
    <w:r w:rsidRPr="00101452">
      <w:rPr>
        <w:rFonts w:eastAsia="Gautami"/>
        <w:cs/>
        <w:lang w:bidi="te"/>
      </w:rPr>
      <w:t xml:space="preserve"> thirdmill.org </w:t>
    </w:r>
    <w:r w:rsidRPr="00101452">
      <w:rPr>
        <w:rFonts w:eastAsia="Gautami"/>
        <w:cs/>
        <w:lang w:bidi="te-IN"/>
      </w:rPr>
      <w:t>నందు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సందర్శించండి</w:t>
    </w:r>
    <w:r w:rsidRPr="00101452">
      <w:rPr>
        <w:rFonts w:eastAsia="Gautami"/>
        <w:cs/>
        <w:lang w:bidi="te"/>
      </w:rPr>
      <w:t>.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B7C2C" w14:textId="083E7A72" w:rsidR="00C143F2" w:rsidRDefault="00C143F2" w:rsidP="009C14CF">
    <w:pPr>
      <w:pStyle w:val="PageNum"/>
    </w:pPr>
    <w:r>
      <w:rPr>
        <w:rFonts w:ascii="Gautami" w:eastAsia="Gautami" w:hAnsi="Gautami" w:cs="Gautami"/>
        <w:cs/>
        <w:lang w:val="te" w:bidi="te"/>
      </w:rPr>
      <w:t>-</w:t>
    </w:r>
    <w:r>
      <w:rPr>
        <w:rFonts w:ascii="Gautami" w:eastAsia="Gautami" w:hAnsi="Gautami" w:cs="Gautami"/>
        <w:lang w:val="te" w:bidi="te"/>
      </w:rPr>
      <w:fldChar w:fldCharType="begin"/>
    </w:r>
    <w:r>
      <w:rPr>
        <w:rFonts w:ascii="Gautami" w:eastAsia="Gautami" w:hAnsi="Gautami" w:cs="Gautami"/>
        <w:cs/>
        <w:lang w:val="te" w:bidi="te"/>
      </w:rPr>
      <w:instrText xml:space="preserve"> PAGE   \* MERGEFORMAT </w:instrText>
    </w:r>
    <w:r>
      <w:rPr>
        <w:rFonts w:ascii="Gautami" w:eastAsia="Gautami" w:hAnsi="Gautami" w:cs="Gautami"/>
        <w:lang w:val="te" w:bidi="te"/>
      </w:rPr>
      <w:fldChar w:fldCharType="separate"/>
    </w:r>
    <w:r w:rsidR="00E91457">
      <w:rPr>
        <w:rFonts w:ascii="Gautami" w:eastAsia="Gautami" w:hAnsi="Gautami" w:cs="Gautami"/>
        <w:cs/>
        <w:lang w:val="te" w:bidi="te"/>
      </w:rPr>
      <w:t>1</w:t>
    </w:r>
    <w:r>
      <w:rPr>
        <w:rFonts w:ascii="Gautami" w:eastAsia="Gautami" w:hAnsi="Gautami" w:cs="Gautami"/>
        <w:lang w:val="te" w:bidi="te"/>
      </w:rPr>
      <w:fldChar w:fldCharType="end"/>
    </w:r>
    <w:r>
      <w:rPr>
        <w:rFonts w:ascii="Gautami" w:eastAsia="Gautami" w:hAnsi="Gautami" w:cs="Gautami"/>
        <w:cs/>
        <w:lang w:val="te" w:bidi="te"/>
      </w:rPr>
      <w:t>-</w:t>
    </w:r>
  </w:p>
  <w:p w14:paraId="7AA7944C" w14:textId="77777777" w:rsidR="00C143F2" w:rsidRDefault="00C143F2" w:rsidP="009C14CF">
    <w:pPr>
      <w:pStyle w:val="Footer"/>
      <w:rPr>
        <w:cs/>
        <w:lang w:bidi="te"/>
      </w:rPr>
    </w:pPr>
    <w:r w:rsidRPr="00DE702B">
      <w:rPr>
        <w:rFonts w:eastAsia="Gautami"/>
        <w:cs/>
        <w:lang w:bidi="te-IN"/>
      </w:rPr>
      <w:t>వీడియోలు</w:t>
    </w:r>
    <w:r w:rsidRPr="00DE702B">
      <w:rPr>
        <w:rFonts w:eastAsia="Gautami"/>
        <w:cs/>
        <w:lang w:bidi="te"/>
      </w:rPr>
      <w:t xml:space="preserve">, </w:t>
    </w:r>
    <w:r w:rsidRPr="00DE702B">
      <w:rPr>
        <w:rFonts w:eastAsia="Gautami"/>
        <w:cs/>
        <w:lang w:bidi="te-IN"/>
      </w:rPr>
      <w:t>అధ్యయన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మార్గదర్శిలు</w:t>
    </w:r>
    <w:r w:rsidRPr="00DE702B">
      <w:rPr>
        <w:rFonts w:eastAsia="Gautami"/>
        <w:cs/>
        <w:lang w:bidi="te"/>
      </w:rPr>
      <w:t xml:space="preserve">, </w:t>
    </w:r>
    <w:r w:rsidRPr="00DE702B">
      <w:rPr>
        <w:rFonts w:eastAsia="Gautami"/>
        <w:cs/>
        <w:lang w:bidi="te-IN"/>
      </w:rPr>
      <w:t>మరియు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ఇతర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నిధుల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కొరకు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థర్డ్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మిలీనియం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మినిస్ట్రీస్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ను</w:t>
    </w:r>
    <w:r w:rsidRPr="00DE702B">
      <w:rPr>
        <w:rFonts w:eastAsia="Gautami"/>
        <w:cs/>
        <w:lang w:bidi="te"/>
      </w:rPr>
      <w:t xml:space="preserve"> thirdmill.org </w:t>
    </w:r>
    <w:r w:rsidRPr="00DE702B">
      <w:rPr>
        <w:rFonts w:eastAsia="Gautami"/>
        <w:cs/>
        <w:lang w:bidi="te-IN"/>
      </w:rPr>
      <w:t>నందు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సందర్శించండి</w:t>
    </w:r>
    <w:r w:rsidRPr="00DE702B">
      <w:rPr>
        <w:rFonts w:eastAsia="Gautami"/>
        <w:cs/>
        <w:lang w:bidi="t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84BAC" w14:textId="77777777" w:rsidR="008F0493" w:rsidRDefault="008F0493">
      <w:r>
        <w:separator/>
      </w:r>
    </w:p>
  </w:footnote>
  <w:footnote w:type="continuationSeparator" w:id="0">
    <w:p w14:paraId="3C65FF56" w14:textId="77777777" w:rsidR="008F0493" w:rsidRDefault="008F0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3FAEC" w14:textId="77777777" w:rsidR="00C143F2" w:rsidRDefault="00C143F2">
    <w:pPr>
      <w:pStyle w:val="Header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8640"/>
        <w:tab w:val="right" w:pos="8620"/>
      </w:tabs>
      <w:rPr>
        <w:rFonts w:ascii="Lucida Sans" w:hAnsi="Lucida Sans"/>
        <w:b/>
        <w:i/>
        <w:sz w:val="18"/>
      </w:rPr>
    </w:pPr>
    <w:r>
      <w:rPr>
        <w:rFonts w:eastAsia="Gautami"/>
        <w:b/>
        <w:bCs/>
        <w:i/>
        <w:iCs/>
        <w:sz w:val="18"/>
        <w:szCs w:val="18"/>
        <w:cs/>
        <w:lang w:val="te"/>
      </w:rPr>
      <w:t>వీడియోలు</w:t>
    </w:r>
    <w:r>
      <w:rPr>
        <w:rFonts w:eastAsia="Gautami"/>
        <w:b/>
        <w:bCs/>
        <w:i/>
        <w:iCs/>
        <w:sz w:val="18"/>
        <w:szCs w:val="18"/>
        <w:cs/>
        <w:lang w:val="te" w:bidi="te"/>
      </w:rPr>
      <w:t xml:space="preserve">, </w:t>
    </w:r>
    <w:r>
      <w:rPr>
        <w:rFonts w:eastAsia="Gautami"/>
        <w:b/>
        <w:bCs/>
        <w:i/>
        <w:iCs/>
        <w:sz w:val="18"/>
        <w:szCs w:val="18"/>
        <w:cs/>
        <w:lang w:val="te"/>
      </w:rPr>
      <w:t>స్టడీ</w:t>
    </w:r>
    <w:r>
      <w:rPr>
        <w:rFonts w:eastAsia="Gautami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eastAsia="Gautami"/>
        <w:b/>
        <w:bCs/>
        <w:i/>
        <w:iCs/>
        <w:sz w:val="18"/>
        <w:szCs w:val="18"/>
        <w:cs/>
        <w:lang w:val="te"/>
      </w:rPr>
      <w:t>గైడ్స్</w:t>
    </w:r>
    <w:r>
      <w:rPr>
        <w:rFonts w:eastAsia="Gautami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eastAsia="Gautami"/>
        <w:b/>
        <w:bCs/>
        <w:i/>
        <w:iCs/>
        <w:sz w:val="18"/>
        <w:szCs w:val="18"/>
        <w:cs/>
        <w:lang w:val="te"/>
      </w:rPr>
      <w:t>మరియు</w:t>
    </w:r>
    <w:r>
      <w:rPr>
        <w:rFonts w:eastAsia="Gautami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eastAsia="Gautami"/>
        <w:b/>
        <w:bCs/>
        <w:i/>
        <w:iCs/>
        <w:sz w:val="18"/>
        <w:szCs w:val="18"/>
        <w:cs/>
        <w:lang w:val="te"/>
      </w:rPr>
      <w:t>అనేక</w:t>
    </w:r>
    <w:r>
      <w:rPr>
        <w:rFonts w:eastAsia="Gautami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eastAsia="Gautami"/>
        <w:b/>
        <w:bCs/>
        <w:i/>
        <w:iCs/>
        <w:sz w:val="18"/>
        <w:szCs w:val="18"/>
        <w:cs/>
        <w:lang w:val="te"/>
      </w:rPr>
      <w:t>ఇతర</w:t>
    </w:r>
    <w:r>
      <w:rPr>
        <w:rFonts w:eastAsia="Gautami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eastAsia="Gautami"/>
        <w:b/>
        <w:bCs/>
        <w:i/>
        <w:iCs/>
        <w:sz w:val="18"/>
        <w:szCs w:val="18"/>
        <w:cs/>
        <w:lang w:val="te"/>
      </w:rPr>
      <w:t>నిధుల</w:t>
    </w:r>
    <w:r>
      <w:rPr>
        <w:rFonts w:eastAsia="Gautami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eastAsia="Gautami"/>
        <w:b/>
        <w:bCs/>
        <w:i/>
        <w:iCs/>
        <w:sz w:val="18"/>
        <w:szCs w:val="18"/>
        <w:cs/>
        <w:lang w:val="te"/>
      </w:rPr>
      <w:t>కొరకు</w:t>
    </w:r>
    <w:r>
      <w:rPr>
        <w:rFonts w:eastAsia="Gautami"/>
        <w:b/>
        <w:bCs/>
        <w:i/>
        <w:iCs/>
        <w:sz w:val="18"/>
        <w:szCs w:val="18"/>
        <w:cs/>
        <w:lang w:val="te" w:bidi="te"/>
      </w:rPr>
      <w:t xml:space="preserve">, </w:t>
    </w:r>
    <w:r>
      <w:rPr>
        <w:rFonts w:eastAsia="Gautami"/>
        <w:b/>
        <w:bCs/>
        <w:i/>
        <w:iCs/>
        <w:sz w:val="18"/>
        <w:szCs w:val="18"/>
        <w:cs/>
        <w:lang w:val="te"/>
      </w:rPr>
      <w:t>దర్శించండి</w:t>
    </w:r>
    <w:r>
      <w:rPr>
        <w:rFonts w:eastAsia="Gautami"/>
        <w:b/>
        <w:bCs/>
        <w:i/>
        <w:iCs/>
        <w:sz w:val="18"/>
        <w:szCs w:val="18"/>
        <w:cs/>
        <w:lang w:val="te" w:bidi="te"/>
      </w:rPr>
      <w:t xml:space="preserve"> </w:t>
    </w:r>
    <w:hyperlink r:id="rId1" w:history="1">
      <w:r>
        <w:rPr>
          <w:rStyle w:val="Hyperlink"/>
          <w:rFonts w:eastAsia="Gautami"/>
          <w:b/>
          <w:bCs/>
          <w:i/>
          <w:iCs/>
          <w:color w:val="000000"/>
          <w:sz w:val="18"/>
          <w:szCs w:val="18"/>
          <w:u w:val="none"/>
          <w:cs/>
          <w:lang w:val="te" w:bidi="te"/>
        </w:rPr>
        <w:t>http://thirdmill.org/scribd</w:t>
      </w:r>
    </w:hyperlink>
  </w:p>
  <w:p w14:paraId="6C8E1D94" w14:textId="77777777" w:rsidR="00C143F2" w:rsidRDefault="00C143F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90"/>
      <w:gridCol w:w="2660"/>
      <w:gridCol w:w="2990"/>
    </w:tblGrid>
    <w:tr w:rsidR="00C143F2" w14:paraId="1C6FF755" w14:textId="77777777" w:rsidTr="00C143F2">
      <w:tc>
        <w:tcPr>
          <w:tcW w:w="2990" w:type="dxa"/>
          <w:tcMar>
            <w:left w:w="0" w:type="dxa"/>
            <w:right w:w="0" w:type="dxa"/>
          </w:tcMar>
        </w:tcPr>
        <w:p w14:paraId="377AF987" w14:textId="4A182358" w:rsidR="00C143F2" w:rsidRPr="00775F56" w:rsidRDefault="00C143F2" w:rsidP="00C50E8A">
          <w:pPr>
            <w:pStyle w:val="Header2"/>
            <w:tabs>
              <w:tab w:val="clear" w:pos="8640"/>
            </w:tabs>
            <w:jc w:val="left"/>
            <w:rPr>
              <w:cs/>
              <w:lang w:bidi="te"/>
            </w:rPr>
          </w:pPr>
          <w:r>
            <w:rPr>
              <w:rFonts w:eastAsia="Gautami"/>
              <w:cs/>
            </w:rPr>
            <w:t>ఆయన</w:t>
          </w:r>
          <w:r>
            <w:rPr>
              <w:rFonts w:eastAsia="Gautami"/>
              <w:cs/>
              <w:lang w:bidi="te"/>
            </w:rPr>
            <w:t xml:space="preserve"> </w:t>
          </w:r>
          <w:r>
            <w:rPr>
              <w:rFonts w:eastAsia="Gautami"/>
              <w:cs/>
            </w:rPr>
            <w:t>మనకు</w:t>
          </w:r>
          <w:r>
            <w:rPr>
              <w:rFonts w:eastAsia="Gautami"/>
              <w:cs/>
              <w:lang w:bidi="te"/>
            </w:rPr>
            <w:t xml:space="preserve"> </w:t>
          </w:r>
          <w:r>
            <w:rPr>
              <w:rFonts w:eastAsia="Gautami"/>
              <w:cs/>
            </w:rPr>
            <w:t>లేఖనమును</w:t>
          </w:r>
          <w:r>
            <w:rPr>
              <w:rFonts w:eastAsia="Gautami"/>
              <w:cs/>
              <w:lang w:bidi="te"/>
            </w:rPr>
            <w:t xml:space="preserve"> </w:t>
          </w:r>
          <w:r>
            <w:rPr>
              <w:rFonts w:eastAsia="Gautami"/>
              <w:cs/>
            </w:rPr>
            <w:t>అనుగ్రహించాడు</w:t>
          </w:r>
          <w:r w:rsidRPr="00775F56">
            <w:rPr>
              <w:rFonts w:eastAsia="Gautami"/>
              <w:cs/>
              <w:lang w:bidi="te"/>
            </w:rPr>
            <w:t xml:space="preserve">: </w:t>
          </w:r>
          <w:r w:rsidRPr="00775F56">
            <w:rPr>
              <w:rFonts w:eastAsia="Gautami"/>
              <w:cs/>
              <w:lang w:bidi="te"/>
            </w:rPr>
            <w:br/>
          </w:r>
          <w:r>
            <w:rPr>
              <w:rFonts w:eastAsia="Gautami"/>
              <w:cs/>
            </w:rPr>
            <w:t>వ్యాఖ్యానమునకు</w:t>
          </w:r>
          <w:r>
            <w:rPr>
              <w:rFonts w:eastAsia="Gautami"/>
              <w:cs/>
              <w:lang w:bidi="te"/>
            </w:rPr>
            <w:t xml:space="preserve"> </w:t>
          </w:r>
          <w:r>
            <w:rPr>
              <w:rFonts w:eastAsia="Gautami"/>
              <w:cs/>
            </w:rPr>
            <w:t>పునాదులు</w:t>
          </w:r>
        </w:p>
      </w:tc>
      <w:tc>
        <w:tcPr>
          <w:tcW w:w="2660" w:type="dxa"/>
        </w:tcPr>
        <w:p w14:paraId="03C37C2D" w14:textId="77777777" w:rsidR="00C143F2" w:rsidRPr="00775F56" w:rsidRDefault="00C143F2" w:rsidP="00C50E8A">
          <w:pPr>
            <w:pStyle w:val="Header2"/>
            <w:tabs>
              <w:tab w:val="clear" w:pos="8640"/>
            </w:tabs>
            <w:rPr>
              <w:noProof/>
              <w:cs/>
              <w:lang w:bidi="te"/>
            </w:rPr>
          </w:pPr>
        </w:p>
      </w:tc>
      <w:tc>
        <w:tcPr>
          <w:tcW w:w="2990" w:type="dxa"/>
          <w:tcMar>
            <w:left w:w="0" w:type="dxa"/>
            <w:right w:w="0" w:type="dxa"/>
          </w:tcMar>
        </w:tcPr>
        <w:p w14:paraId="7D7F6C70" w14:textId="33C3E8F2" w:rsidR="00C143F2" w:rsidRDefault="00C143F2" w:rsidP="00C50E8A">
          <w:pPr>
            <w:pStyle w:val="Header2"/>
            <w:tabs>
              <w:tab w:val="clear" w:pos="8640"/>
            </w:tabs>
            <w:jc w:val="right"/>
            <w:rPr>
              <w:cs/>
              <w:lang w:bidi="te"/>
            </w:rPr>
          </w:pPr>
          <w:r>
            <w:rPr>
              <w:rFonts w:eastAsia="Gautami"/>
              <w:cs/>
            </w:rPr>
            <w:t>ఎనిమిదవ</w:t>
          </w:r>
          <w:r>
            <w:rPr>
              <w:rFonts w:eastAsia="Gautami"/>
              <w:cs/>
              <w:lang w:bidi="te"/>
            </w:rPr>
            <w:t xml:space="preserve"> </w:t>
          </w:r>
          <w:r>
            <w:rPr>
              <w:rFonts w:eastAsia="Gautami"/>
              <w:cs/>
            </w:rPr>
            <w:t>పాఠము</w:t>
          </w:r>
          <w:r w:rsidRPr="00775F56">
            <w:rPr>
              <w:rFonts w:eastAsia="Gautami"/>
              <w:noProof/>
              <w:cs/>
              <w:lang w:bidi="te"/>
            </w:rPr>
            <w:t xml:space="preserve">: </w:t>
          </w:r>
          <w:r w:rsidRPr="00775F56">
            <w:rPr>
              <w:rFonts w:eastAsia="Gautami"/>
              <w:noProof/>
              <w:cs/>
              <w:lang w:bidi="te"/>
            </w:rPr>
            <w:br/>
          </w:r>
          <w:r>
            <w:rPr>
              <w:rFonts w:eastAsia="Gautami"/>
              <w:cs/>
            </w:rPr>
            <w:t>ఆధునిక</w:t>
          </w:r>
          <w:r>
            <w:rPr>
              <w:rFonts w:eastAsia="Gautami"/>
              <w:cs/>
              <w:lang w:bidi="te"/>
            </w:rPr>
            <w:t xml:space="preserve"> </w:t>
          </w:r>
          <w:r>
            <w:rPr>
              <w:rFonts w:eastAsia="Gautami"/>
              <w:cs/>
            </w:rPr>
            <w:t>అనువర్తనము</w:t>
          </w:r>
          <w:r>
            <w:rPr>
              <w:rFonts w:eastAsia="Gautami"/>
              <w:cs/>
              <w:lang w:bidi="te"/>
            </w:rPr>
            <w:t xml:space="preserve"> &amp; </w:t>
          </w:r>
          <w:r>
            <w:rPr>
              <w:rFonts w:eastAsia="Gautami"/>
              <w:cs/>
            </w:rPr>
            <w:t>పాత</w:t>
          </w:r>
          <w:r>
            <w:rPr>
              <w:rFonts w:eastAsia="Gautami"/>
              <w:cs/>
              <w:lang w:bidi="te"/>
            </w:rPr>
            <w:t xml:space="preserve"> </w:t>
          </w:r>
          <w:r>
            <w:rPr>
              <w:rFonts w:eastAsia="Gautami"/>
              <w:cs/>
            </w:rPr>
            <w:t>నిబంధన</w:t>
          </w:r>
          <w:r>
            <w:rPr>
              <w:rFonts w:eastAsia="Gautami"/>
              <w:cs/>
              <w:lang w:bidi="te"/>
            </w:rPr>
            <w:t xml:space="preserve"> </w:t>
          </w:r>
          <w:r>
            <w:rPr>
              <w:rFonts w:eastAsia="Gautami"/>
              <w:cs/>
            </w:rPr>
            <w:t>యుగములు</w:t>
          </w:r>
        </w:p>
      </w:tc>
    </w:tr>
  </w:tbl>
  <w:p w14:paraId="0E702810" w14:textId="77777777" w:rsidR="00C143F2" w:rsidRDefault="00C143F2" w:rsidP="00C50E8A">
    <w:pPr>
      <w:pStyle w:val="Header2"/>
      <w:rPr>
        <w:cs/>
        <w:lang w:bidi="t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6276F" w14:textId="0848D9A5" w:rsidR="00C143F2" w:rsidRDefault="00C143F2" w:rsidP="008C598A">
    <w:pPr>
      <w:pStyle w:val="Header1"/>
    </w:pPr>
    <w:r>
      <w:rPr>
        <w:rFonts w:eastAsia="Gautami"/>
        <w:cs/>
        <w:lang w:val="te"/>
      </w:rPr>
      <w:t>ఆయన</w:t>
    </w:r>
    <w:r>
      <w:rPr>
        <w:rFonts w:eastAsia="Gautami"/>
        <w:cs/>
        <w:lang w:val="te" w:bidi="te"/>
      </w:rPr>
      <w:t xml:space="preserve"> </w:t>
    </w:r>
    <w:r>
      <w:rPr>
        <w:rFonts w:eastAsia="Gautami"/>
        <w:cs/>
        <w:lang w:val="te"/>
      </w:rPr>
      <w:t>మనకు</w:t>
    </w:r>
    <w:r>
      <w:rPr>
        <w:rFonts w:eastAsia="Gautami"/>
        <w:cs/>
        <w:lang w:val="te" w:bidi="te"/>
      </w:rPr>
      <w:t xml:space="preserve"> </w:t>
    </w:r>
    <w:r>
      <w:rPr>
        <w:rFonts w:eastAsia="Gautami"/>
        <w:cs/>
        <w:lang w:val="te"/>
      </w:rPr>
      <w:t>లేఖనమును</w:t>
    </w:r>
    <w:r>
      <w:rPr>
        <w:rFonts w:eastAsia="Gautami"/>
        <w:cs/>
        <w:lang w:val="te" w:bidi="te"/>
      </w:rPr>
      <w:t xml:space="preserve"> </w:t>
    </w:r>
    <w:r>
      <w:rPr>
        <w:rFonts w:eastAsia="Gautami"/>
        <w:cs/>
        <w:lang w:val="te"/>
      </w:rPr>
      <w:t>అనుగ్రహించాడు</w:t>
    </w:r>
    <w:r>
      <w:rPr>
        <w:rFonts w:eastAsia="Gautami"/>
        <w:cs/>
        <w:lang w:val="te" w:bidi="te"/>
      </w:rPr>
      <w:t>:</w:t>
    </w:r>
  </w:p>
  <w:p w14:paraId="61638884" w14:textId="77777777" w:rsidR="00C143F2" w:rsidRPr="00FF1ABB" w:rsidRDefault="00C143F2" w:rsidP="008C598A">
    <w:pPr>
      <w:pStyle w:val="Header1"/>
    </w:pPr>
    <w:r>
      <w:rPr>
        <w:rFonts w:eastAsia="Gautami"/>
        <w:cs/>
        <w:lang w:val="te"/>
      </w:rPr>
      <w:t>వ్యాఖ్యానమునకు</w:t>
    </w:r>
    <w:r>
      <w:rPr>
        <w:rFonts w:eastAsia="Gautami"/>
        <w:cs/>
        <w:lang w:val="te" w:bidi="te"/>
      </w:rPr>
      <w:t xml:space="preserve"> </w:t>
    </w:r>
    <w:r>
      <w:rPr>
        <w:rFonts w:eastAsia="Gautami"/>
        <w:cs/>
        <w:lang w:val="te"/>
      </w:rPr>
      <w:t>పునాదులు</w:t>
    </w:r>
  </w:p>
  <w:p w14:paraId="42791CD3" w14:textId="77777777" w:rsidR="00C143F2" w:rsidRDefault="00C143F2" w:rsidP="009C14CF">
    <w:pPr>
      <w:pStyle w:val="Header2"/>
      <w:rPr>
        <w:cs/>
        <w:lang w:bidi="te"/>
      </w:rPr>
    </w:pPr>
    <w:r>
      <w:rPr>
        <w:rFonts w:eastAsia="Gautami"/>
        <w:cs/>
      </w:rPr>
      <w:t>ఎనిమిదవ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పాఠము</w:t>
    </w:r>
  </w:p>
  <w:p w14:paraId="3B53A192" w14:textId="77777777" w:rsidR="00C143F2" w:rsidRDefault="00C143F2" w:rsidP="009C14CF">
    <w:pPr>
      <w:pStyle w:val="Header2"/>
      <w:rPr>
        <w:cs/>
        <w:lang w:bidi="te"/>
      </w:rPr>
    </w:pPr>
    <w:r>
      <w:rPr>
        <w:rFonts w:eastAsia="Gautami"/>
        <w:cs/>
      </w:rPr>
      <w:t>ఆధునిక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అనువర్తనము</w:t>
    </w:r>
    <w:r>
      <w:rPr>
        <w:rFonts w:eastAsia="Gautami"/>
        <w:cs/>
        <w:lang w:bidi="te"/>
      </w:rPr>
      <w:t xml:space="preserve"> &amp; </w:t>
    </w:r>
    <w:r>
      <w:rPr>
        <w:rFonts w:eastAsia="Gautami"/>
        <w:cs/>
      </w:rPr>
      <w:t>పాత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నిబంధన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యుగములు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3B695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2E8C088"/>
    <w:lvl w:ilvl="0">
      <w:start w:val="1"/>
      <w:numFmt w:val="upperRoman"/>
      <w:lvlText w:val="%1."/>
      <w:lvlJc w:val="left"/>
      <w:pPr>
        <w:tabs>
          <w:tab w:val="num" w:pos="720"/>
        </w:tabs>
        <w:ind w:left="720" w:firstLine="360"/>
      </w:pPr>
      <w:rPr>
        <w:rFonts w:hint="default"/>
        <w:color w:val="943634"/>
        <w:position w:val="0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2"/>
    <w:multiLevelType w:val="multilevel"/>
    <w:tmpl w:val="8F2C1F90"/>
    <w:lvl w:ilvl="0">
      <w:start w:val="1"/>
      <w:numFmt w:val="upperRoman"/>
      <w:lvlText w:val="%1."/>
      <w:lvlJc w:val="left"/>
      <w:pPr>
        <w:tabs>
          <w:tab w:val="num" w:pos="3060"/>
        </w:tabs>
        <w:ind w:left="3060" w:firstLine="90"/>
      </w:pPr>
      <w:rPr>
        <w:rFonts w:hint="default"/>
        <w:b/>
        <w:color w:val="943634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4"/>
    <w:multiLevelType w:val="singleLevel"/>
    <w:tmpl w:val="5BE84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bCs/>
      </w:rPr>
    </w:lvl>
  </w:abstractNum>
  <w:abstractNum w:abstractNumId="5" w15:restartNumberingAfterBreak="0">
    <w:nsid w:val="03C41857"/>
    <w:multiLevelType w:val="hybridMultilevel"/>
    <w:tmpl w:val="823477CA"/>
    <w:lvl w:ilvl="0" w:tplc="F48AF358">
      <w:start w:val="1"/>
      <w:numFmt w:val="decimal"/>
      <w:lvlText w:val="%1."/>
      <w:lvlJc w:val="left"/>
      <w:pPr>
        <w:ind w:left="30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202A30"/>
    <w:multiLevelType w:val="hybridMultilevel"/>
    <w:tmpl w:val="8AB0F83A"/>
    <w:lvl w:ilvl="0" w:tplc="8514E244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7" w15:restartNumberingAfterBreak="0">
    <w:nsid w:val="0B433B1E"/>
    <w:multiLevelType w:val="hybridMultilevel"/>
    <w:tmpl w:val="7340CFF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91487"/>
    <w:multiLevelType w:val="hybridMultilevel"/>
    <w:tmpl w:val="E8C2DD7A"/>
    <w:lvl w:ilvl="0" w:tplc="309E7226">
      <w:start w:val="1"/>
      <w:numFmt w:val="decimal"/>
      <w:pStyle w:val="SequenceTitle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23400C3"/>
    <w:multiLevelType w:val="multilevel"/>
    <w:tmpl w:val="93E2EC50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upperLetter"/>
      <w:lvlText w:val="%2."/>
      <w:lvlJc w:val="left"/>
      <w:pPr>
        <w:ind w:left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/>
      </w:pPr>
      <w:rPr>
        <w:rFonts w:hint="default"/>
      </w:rPr>
    </w:lvl>
  </w:abstractNum>
  <w:abstractNum w:abstractNumId="10" w15:restartNumberingAfterBreak="0">
    <w:nsid w:val="16D35043"/>
    <w:multiLevelType w:val="hybridMultilevel"/>
    <w:tmpl w:val="ADBEDEDE"/>
    <w:lvl w:ilvl="0" w:tplc="647ED46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D37304"/>
    <w:multiLevelType w:val="hybridMultilevel"/>
    <w:tmpl w:val="FFF6212A"/>
    <w:lvl w:ilvl="0" w:tplc="0E6C912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375E5"/>
    <w:multiLevelType w:val="multilevel"/>
    <w:tmpl w:val="0634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B704C7"/>
    <w:multiLevelType w:val="hybridMultilevel"/>
    <w:tmpl w:val="13DAE1B2"/>
    <w:lvl w:ilvl="0" w:tplc="1B946062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F678D4"/>
    <w:multiLevelType w:val="hybridMultilevel"/>
    <w:tmpl w:val="25523F58"/>
    <w:lvl w:ilvl="0" w:tplc="EF0AFCCE">
      <w:numFmt w:val="bullet"/>
      <w:lvlText w:val=""/>
      <w:lvlJc w:val="left"/>
      <w:pPr>
        <w:ind w:left="1080" w:hanging="360"/>
      </w:pPr>
      <w:rPr>
        <w:rFonts w:ascii="Wingdings" w:eastAsia="ヒラギノ角ゴ Pro W3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ED398D"/>
    <w:multiLevelType w:val="hybridMultilevel"/>
    <w:tmpl w:val="8140DD8A"/>
    <w:lvl w:ilvl="0" w:tplc="B59CBD5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24316"/>
    <w:multiLevelType w:val="multilevel"/>
    <w:tmpl w:val="1BFA89F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color w:val="943634"/>
      </w:rPr>
    </w:lvl>
    <w:lvl w:ilvl="1">
      <w:start w:val="1"/>
      <w:numFmt w:val="upperLetter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C5D2673"/>
    <w:multiLevelType w:val="hybridMultilevel"/>
    <w:tmpl w:val="B4F8255C"/>
    <w:lvl w:ilvl="0" w:tplc="876CDB44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D2AED"/>
    <w:multiLevelType w:val="hybridMultilevel"/>
    <w:tmpl w:val="05862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10156"/>
    <w:multiLevelType w:val="hybridMultilevel"/>
    <w:tmpl w:val="B8CAA004"/>
    <w:lvl w:ilvl="0" w:tplc="3B28C528">
      <w:start w:val="1"/>
      <w:numFmt w:val="decimal"/>
      <w:pStyle w:val="NumberListBodyText"/>
      <w:lvlText w:val="%1."/>
      <w:lvlJc w:val="left"/>
      <w:pPr>
        <w:ind w:left="1354" w:hanging="360"/>
      </w:p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0" w15:restartNumberingAfterBreak="0">
    <w:nsid w:val="4A986E05"/>
    <w:multiLevelType w:val="hybridMultilevel"/>
    <w:tmpl w:val="77F2E458"/>
    <w:lvl w:ilvl="0" w:tplc="9E48BEC6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ECE6BFF"/>
    <w:multiLevelType w:val="multilevel"/>
    <w:tmpl w:val="0F6AC01C"/>
    <w:lvl w:ilvl="0">
      <w:start w:val="1"/>
      <w:numFmt w:val="decimal"/>
      <w:lvlText w:val="%1."/>
      <w:lvlJc w:val="left"/>
      <w:pPr>
        <w:ind w:left="720" w:hanging="720"/>
      </w:pPr>
      <w:rPr>
        <w:rFonts w:ascii="Arial" w:hAnsi="Arial" w:cs="Arial" w:hint="default"/>
        <w:b w:val="0"/>
        <w:i w:val="0"/>
        <w:spacing w:val="0"/>
        <w:position w:val="0"/>
        <w:sz w:val="24"/>
      </w:rPr>
    </w:lvl>
    <w:lvl w:ilvl="1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4680" w:hanging="72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abstractNum w:abstractNumId="22" w15:restartNumberingAfterBreak="0">
    <w:nsid w:val="522059C5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A03D3"/>
    <w:multiLevelType w:val="hybridMultilevel"/>
    <w:tmpl w:val="4C4A428C"/>
    <w:lvl w:ilvl="0" w:tplc="5F0A72BA">
      <w:start w:val="1"/>
      <w:numFmt w:val="bullet"/>
      <w:pStyle w:val="BodyTextBulleted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4" w15:restartNumberingAfterBreak="0">
    <w:nsid w:val="619566B9"/>
    <w:multiLevelType w:val="hybridMultilevel"/>
    <w:tmpl w:val="D2A48B5A"/>
    <w:lvl w:ilvl="0" w:tplc="645A57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5D4E22"/>
    <w:multiLevelType w:val="hybridMultilevel"/>
    <w:tmpl w:val="721615C2"/>
    <w:lvl w:ilvl="0" w:tplc="B2D64026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6ED68AE"/>
    <w:multiLevelType w:val="hybridMultilevel"/>
    <w:tmpl w:val="8BA243A8"/>
    <w:lvl w:ilvl="0" w:tplc="1918FA30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7" w15:restartNumberingAfterBreak="0">
    <w:nsid w:val="68C63C32"/>
    <w:multiLevelType w:val="multilevel"/>
    <w:tmpl w:val="96F0F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0C22FC"/>
    <w:multiLevelType w:val="multilevel"/>
    <w:tmpl w:val="88DCF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4407F4"/>
    <w:multiLevelType w:val="multilevel"/>
    <w:tmpl w:val="71C64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744B4E"/>
    <w:multiLevelType w:val="multilevel"/>
    <w:tmpl w:val="7CE4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72737AE8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B43A5"/>
    <w:multiLevelType w:val="multilevel"/>
    <w:tmpl w:val="3A34684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1E76EF"/>
    <w:multiLevelType w:val="hybridMultilevel"/>
    <w:tmpl w:val="491C3ED2"/>
    <w:lvl w:ilvl="0" w:tplc="573E5FE0">
      <w:start w:val="1"/>
      <w:numFmt w:val="bullet"/>
      <w:pStyle w:val="IconicOutlin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F4E2923"/>
    <w:multiLevelType w:val="multilevel"/>
    <w:tmpl w:val="13DAE1B2"/>
    <w:lvl w:ilvl="0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E30515"/>
    <w:multiLevelType w:val="hybridMultilevel"/>
    <w:tmpl w:val="88DCF046"/>
    <w:lvl w:ilvl="0" w:tplc="71AC53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4"/>
  </w:num>
  <w:num w:numId="5">
    <w:abstractNumId w:val="12"/>
  </w:num>
  <w:num w:numId="6">
    <w:abstractNumId w:val="35"/>
  </w:num>
  <w:num w:numId="7">
    <w:abstractNumId w:val="29"/>
  </w:num>
  <w:num w:numId="8">
    <w:abstractNumId w:val="28"/>
  </w:num>
  <w:num w:numId="9">
    <w:abstractNumId w:val="27"/>
  </w:num>
  <w:num w:numId="10">
    <w:abstractNumId w:val="4"/>
  </w:num>
  <w:num w:numId="11">
    <w:abstractNumId w:val="7"/>
  </w:num>
  <w:num w:numId="12">
    <w:abstractNumId w:val="0"/>
  </w:num>
  <w:num w:numId="13">
    <w:abstractNumId w:val="14"/>
  </w:num>
  <w:num w:numId="14">
    <w:abstractNumId w:val="25"/>
  </w:num>
  <w:num w:numId="15">
    <w:abstractNumId w:val="13"/>
  </w:num>
  <w:num w:numId="16">
    <w:abstractNumId w:val="16"/>
  </w:num>
  <w:num w:numId="17">
    <w:abstractNumId w:val="34"/>
  </w:num>
  <w:num w:numId="18">
    <w:abstractNumId w:val="8"/>
  </w:num>
  <w:num w:numId="19">
    <w:abstractNumId w:val="10"/>
  </w:num>
  <w:num w:numId="20">
    <w:abstractNumId w:val="33"/>
  </w:num>
  <w:num w:numId="21">
    <w:abstractNumId w:val="20"/>
  </w:num>
  <w:num w:numId="22">
    <w:abstractNumId w:val="17"/>
  </w:num>
  <w:num w:numId="23">
    <w:abstractNumId w:val="21"/>
  </w:num>
  <w:num w:numId="24">
    <w:abstractNumId w:val="15"/>
  </w:num>
  <w:num w:numId="25">
    <w:abstractNumId w:val="18"/>
  </w:num>
  <w:num w:numId="26">
    <w:abstractNumId w:val="9"/>
  </w:num>
  <w:num w:numId="27">
    <w:abstractNumId w:val="5"/>
  </w:num>
  <w:num w:numId="28">
    <w:abstractNumId w:val="11"/>
  </w:num>
  <w:num w:numId="29">
    <w:abstractNumId w:val="30"/>
  </w:num>
  <w:num w:numId="30">
    <w:abstractNumId w:val="32"/>
  </w:num>
  <w:num w:numId="31">
    <w:abstractNumId w:val="19"/>
  </w:num>
  <w:num w:numId="32">
    <w:abstractNumId w:val="26"/>
  </w:num>
  <w:num w:numId="33">
    <w:abstractNumId w:val="22"/>
  </w:num>
  <w:num w:numId="34">
    <w:abstractNumId w:val="31"/>
  </w:num>
  <w:num w:numId="35">
    <w:abstractNumId w:val="6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 strokecolor="white">
      <v:stroke color="white" weight="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C90"/>
    <w:rsid w:val="00002C06"/>
    <w:rsid w:val="0000559C"/>
    <w:rsid w:val="00016491"/>
    <w:rsid w:val="00034C75"/>
    <w:rsid w:val="0003550D"/>
    <w:rsid w:val="00046D5B"/>
    <w:rsid w:val="00054B90"/>
    <w:rsid w:val="00056570"/>
    <w:rsid w:val="00057F7D"/>
    <w:rsid w:val="0007448A"/>
    <w:rsid w:val="00084090"/>
    <w:rsid w:val="00085AC4"/>
    <w:rsid w:val="00090D1F"/>
    <w:rsid w:val="00094084"/>
    <w:rsid w:val="00097E8D"/>
    <w:rsid w:val="000A197A"/>
    <w:rsid w:val="000B3534"/>
    <w:rsid w:val="000B5AA5"/>
    <w:rsid w:val="000C1086"/>
    <w:rsid w:val="000C18B5"/>
    <w:rsid w:val="000E2BE0"/>
    <w:rsid w:val="000F3B2C"/>
    <w:rsid w:val="00100797"/>
    <w:rsid w:val="00120ED7"/>
    <w:rsid w:val="00122CED"/>
    <w:rsid w:val="00122E74"/>
    <w:rsid w:val="00124ED5"/>
    <w:rsid w:val="00125DB4"/>
    <w:rsid w:val="00140961"/>
    <w:rsid w:val="001415CA"/>
    <w:rsid w:val="0014540C"/>
    <w:rsid w:val="00146523"/>
    <w:rsid w:val="00146FC1"/>
    <w:rsid w:val="00150D4F"/>
    <w:rsid w:val="001802A1"/>
    <w:rsid w:val="0019439A"/>
    <w:rsid w:val="001A1DA6"/>
    <w:rsid w:val="001A4FD0"/>
    <w:rsid w:val="001A582C"/>
    <w:rsid w:val="001B2A7C"/>
    <w:rsid w:val="001B3647"/>
    <w:rsid w:val="001B5654"/>
    <w:rsid w:val="001B5D90"/>
    <w:rsid w:val="001B7567"/>
    <w:rsid w:val="001C3D5B"/>
    <w:rsid w:val="001D2BB5"/>
    <w:rsid w:val="001D6CA1"/>
    <w:rsid w:val="001E0FDF"/>
    <w:rsid w:val="001E1132"/>
    <w:rsid w:val="001E1A2B"/>
    <w:rsid w:val="001F2D69"/>
    <w:rsid w:val="002176C6"/>
    <w:rsid w:val="00224475"/>
    <w:rsid w:val="002309DE"/>
    <w:rsid w:val="00230C58"/>
    <w:rsid w:val="00232D58"/>
    <w:rsid w:val="0023767B"/>
    <w:rsid w:val="00247FAE"/>
    <w:rsid w:val="00271751"/>
    <w:rsid w:val="00272DF3"/>
    <w:rsid w:val="00273FA2"/>
    <w:rsid w:val="0027764F"/>
    <w:rsid w:val="002778CB"/>
    <w:rsid w:val="00280AC3"/>
    <w:rsid w:val="00282041"/>
    <w:rsid w:val="002824A4"/>
    <w:rsid w:val="002849A3"/>
    <w:rsid w:val="00285982"/>
    <w:rsid w:val="00285E77"/>
    <w:rsid w:val="00290CB2"/>
    <w:rsid w:val="002C1136"/>
    <w:rsid w:val="002C3DB0"/>
    <w:rsid w:val="002D21FC"/>
    <w:rsid w:val="002E04AA"/>
    <w:rsid w:val="002E2D02"/>
    <w:rsid w:val="002F5277"/>
    <w:rsid w:val="002F7290"/>
    <w:rsid w:val="00303F6C"/>
    <w:rsid w:val="00311C45"/>
    <w:rsid w:val="003137AD"/>
    <w:rsid w:val="0031414A"/>
    <w:rsid w:val="00315C84"/>
    <w:rsid w:val="00316B7C"/>
    <w:rsid w:val="00322E6D"/>
    <w:rsid w:val="00330DB2"/>
    <w:rsid w:val="00343907"/>
    <w:rsid w:val="00356D24"/>
    <w:rsid w:val="0036102A"/>
    <w:rsid w:val="00365731"/>
    <w:rsid w:val="00372DA8"/>
    <w:rsid w:val="00376793"/>
    <w:rsid w:val="0038467A"/>
    <w:rsid w:val="00387599"/>
    <w:rsid w:val="00391C90"/>
    <w:rsid w:val="0039746C"/>
    <w:rsid w:val="003B3F9B"/>
    <w:rsid w:val="003B4BDC"/>
    <w:rsid w:val="003C78BA"/>
    <w:rsid w:val="003D1718"/>
    <w:rsid w:val="003D5E67"/>
    <w:rsid w:val="003D7144"/>
    <w:rsid w:val="003E0114"/>
    <w:rsid w:val="003E0C9E"/>
    <w:rsid w:val="003E0D70"/>
    <w:rsid w:val="003F52EE"/>
    <w:rsid w:val="004028B7"/>
    <w:rsid w:val="00402EA8"/>
    <w:rsid w:val="004071A3"/>
    <w:rsid w:val="00421DAB"/>
    <w:rsid w:val="00422ACB"/>
    <w:rsid w:val="004304C7"/>
    <w:rsid w:val="00430504"/>
    <w:rsid w:val="00434D21"/>
    <w:rsid w:val="00443637"/>
    <w:rsid w:val="004464DE"/>
    <w:rsid w:val="00450A27"/>
    <w:rsid w:val="00451198"/>
    <w:rsid w:val="00452220"/>
    <w:rsid w:val="00460691"/>
    <w:rsid w:val="00470FF1"/>
    <w:rsid w:val="00480EF9"/>
    <w:rsid w:val="00485E8D"/>
    <w:rsid w:val="00492456"/>
    <w:rsid w:val="00493E6D"/>
    <w:rsid w:val="00496843"/>
    <w:rsid w:val="004A78CD"/>
    <w:rsid w:val="004C2423"/>
    <w:rsid w:val="004C288C"/>
    <w:rsid w:val="004C4660"/>
    <w:rsid w:val="004D7D9B"/>
    <w:rsid w:val="004F7A11"/>
    <w:rsid w:val="00506467"/>
    <w:rsid w:val="005259A5"/>
    <w:rsid w:val="005334E7"/>
    <w:rsid w:val="00552C1C"/>
    <w:rsid w:val="00555E9F"/>
    <w:rsid w:val="005729E6"/>
    <w:rsid w:val="0057787E"/>
    <w:rsid w:val="0058622F"/>
    <w:rsid w:val="00586404"/>
    <w:rsid w:val="0059323A"/>
    <w:rsid w:val="005A28FE"/>
    <w:rsid w:val="005A342F"/>
    <w:rsid w:val="005A5B8B"/>
    <w:rsid w:val="005A7D9E"/>
    <w:rsid w:val="005B7BAA"/>
    <w:rsid w:val="005C4F6F"/>
    <w:rsid w:val="005D02D4"/>
    <w:rsid w:val="005E44DE"/>
    <w:rsid w:val="005E44E8"/>
    <w:rsid w:val="005F737E"/>
    <w:rsid w:val="006226E1"/>
    <w:rsid w:val="0062287D"/>
    <w:rsid w:val="00624B74"/>
    <w:rsid w:val="00637866"/>
    <w:rsid w:val="00654B55"/>
    <w:rsid w:val="006711DC"/>
    <w:rsid w:val="0067731D"/>
    <w:rsid w:val="00682937"/>
    <w:rsid w:val="006A4CAB"/>
    <w:rsid w:val="006A523F"/>
    <w:rsid w:val="006C05EC"/>
    <w:rsid w:val="006C4CD2"/>
    <w:rsid w:val="006C72D0"/>
    <w:rsid w:val="006D5477"/>
    <w:rsid w:val="006E47F4"/>
    <w:rsid w:val="006E5FA1"/>
    <w:rsid w:val="006E775B"/>
    <w:rsid w:val="006F2688"/>
    <w:rsid w:val="006F2F01"/>
    <w:rsid w:val="006F36F8"/>
    <w:rsid w:val="006F4069"/>
    <w:rsid w:val="00701729"/>
    <w:rsid w:val="00705325"/>
    <w:rsid w:val="0071380B"/>
    <w:rsid w:val="00716903"/>
    <w:rsid w:val="00721B67"/>
    <w:rsid w:val="0073731E"/>
    <w:rsid w:val="00760DCF"/>
    <w:rsid w:val="00775EAB"/>
    <w:rsid w:val="0077684D"/>
    <w:rsid w:val="007801F0"/>
    <w:rsid w:val="007812D2"/>
    <w:rsid w:val="007860D1"/>
    <w:rsid w:val="00786461"/>
    <w:rsid w:val="00786C59"/>
    <w:rsid w:val="00791C98"/>
    <w:rsid w:val="007A3A62"/>
    <w:rsid w:val="007A7A3C"/>
    <w:rsid w:val="007B1353"/>
    <w:rsid w:val="007B71FE"/>
    <w:rsid w:val="007C29A9"/>
    <w:rsid w:val="007C3E67"/>
    <w:rsid w:val="007D6A8D"/>
    <w:rsid w:val="007F024A"/>
    <w:rsid w:val="007F0C9A"/>
    <w:rsid w:val="007F0DED"/>
    <w:rsid w:val="00813168"/>
    <w:rsid w:val="00813CB2"/>
    <w:rsid w:val="008143C5"/>
    <w:rsid w:val="0081506F"/>
    <w:rsid w:val="00815EDD"/>
    <w:rsid w:val="008178F0"/>
    <w:rsid w:val="0082406E"/>
    <w:rsid w:val="008246CB"/>
    <w:rsid w:val="00831336"/>
    <w:rsid w:val="00832804"/>
    <w:rsid w:val="00835422"/>
    <w:rsid w:val="00837513"/>
    <w:rsid w:val="00837D07"/>
    <w:rsid w:val="00847F37"/>
    <w:rsid w:val="008679A9"/>
    <w:rsid w:val="00870623"/>
    <w:rsid w:val="00875507"/>
    <w:rsid w:val="0088129A"/>
    <w:rsid w:val="00882C5F"/>
    <w:rsid w:val="00886EA1"/>
    <w:rsid w:val="00890737"/>
    <w:rsid w:val="00892BCF"/>
    <w:rsid w:val="00897A6D"/>
    <w:rsid w:val="008C2C00"/>
    <w:rsid w:val="008C352A"/>
    <w:rsid w:val="008C5296"/>
    <w:rsid w:val="008C5895"/>
    <w:rsid w:val="008C598A"/>
    <w:rsid w:val="008E2C07"/>
    <w:rsid w:val="008E32E3"/>
    <w:rsid w:val="008F0493"/>
    <w:rsid w:val="008F3A5F"/>
    <w:rsid w:val="008F5799"/>
    <w:rsid w:val="009002B3"/>
    <w:rsid w:val="0091551A"/>
    <w:rsid w:val="0092157C"/>
    <w:rsid w:val="0092361F"/>
    <w:rsid w:val="00925FF1"/>
    <w:rsid w:val="009264F9"/>
    <w:rsid w:val="00927583"/>
    <w:rsid w:val="00927675"/>
    <w:rsid w:val="00943594"/>
    <w:rsid w:val="009560E7"/>
    <w:rsid w:val="009605BA"/>
    <w:rsid w:val="00966413"/>
    <w:rsid w:val="00971A5F"/>
    <w:rsid w:val="0097791B"/>
    <w:rsid w:val="00990A1E"/>
    <w:rsid w:val="00991F03"/>
    <w:rsid w:val="00992599"/>
    <w:rsid w:val="0099372E"/>
    <w:rsid w:val="009955F8"/>
    <w:rsid w:val="009A096D"/>
    <w:rsid w:val="009A50DC"/>
    <w:rsid w:val="009B0FC1"/>
    <w:rsid w:val="009B575F"/>
    <w:rsid w:val="009C14CF"/>
    <w:rsid w:val="009C254E"/>
    <w:rsid w:val="009C2703"/>
    <w:rsid w:val="009C4E10"/>
    <w:rsid w:val="009D1B2A"/>
    <w:rsid w:val="009D646F"/>
    <w:rsid w:val="00A059CD"/>
    <w:rsid w:val="00A12365"/>
    <w:rsid w:val="00A362DF"/>
    <w:rsid w:val="00A377CA"/>
    <w:rsid w:val="00A406EC"/>
    <w:rsid w:val="00A41801"/>
    <w:rsid w:val="00A42C3D"/>
    <w:rsid w:val="00A43175"/>
    <w:rsid w:val="00A625D5"/>
    <w:rsid w:val="00A6441A"/>
    <w:rsid w:val="00A646D5"/>
    <w:rsid w:val="00A65028"/>
    <w:rsid w:val="00A715B8"/>
    <w:rsid w:val="00A72C7F"/>
    <w:rsid w:val="00A73044"/>
    <w:rsid w:val="00A7327F"/>
    <w:rsid w:val="00A94BED"/>
    <w:rsid w:val="00AA5927"/>
    <w:rsid w:val="00AA66FA"/>
    <w:rsid w:val="00AB43AA"/>
    <w:rsid w:val="00AC794D"/>
    <w:rsid w:val="00AC79BE"/>
    <w:rsid w:val="00AD0FE8"/>
    <w:rsid w:val="00AD1CF1"/>
    <w:rsid w:val="00AD2857"/>
    <w:rsid w:val="00AE3890"/>
    <w:rsid w:val="00AF0851"/>
    <w:rsid w:val="00AF58F5"/>
    <w:rsid w:val="00AF7375"/>
    <w:rsid w:val="00AF7C73"/>
    <w:rsid w:val="00B00D78"/>
    <w:rsid w:val="00B162E3"/>
    <w:rsid w:val="00B21901"/>
    <w:rsid w:val="00B234D6"/>
    <w:rsid w:val="00B30CDE"/>
    <w:rsid w:val="00B3739D"/>
    <w:rsid w:val="00B37DCE"/>
    <w:rsid w:val="00B426C8"/>
    <w:rsid w:val="00B449AA"/>
    <w:rsid w:val="00B45307"/>
    <w:rsid w:val="00B50863"/>
    <w:rsid w:val="00B60FED"/>
    <w:rsid w:val="00B645D1"/>
    <w:rsid w:val="00B704CF"/>
    <w:rsid w:val="00B72FD6"/>
    <w:rsid w:val="00B73AF0"/>
    <w:rsid w:val="00B7494F"/>
    <w:rsid w:val="00B8526D"/>
    <w:rsid w:val="00B86DB3"/>
    <w:rsid w:val="00B86FBD"/>
    <w:rsid w:val="00B90C27"/>
    <w:rsid w:val="00B91A96"/>
    <w:rsid w:val="00B97B5F"/>
    <w:rsid w:val="00BA1C0D"/>
    <w:rsid w:val="00BA425E"/>
    <w:rsid w:val="00BA7895"/>
    <w:rsid w:val="00BB29C3"/>
    <w:rsid w:val="00BB2EAF"/>
    <w:rsid w:val="00BB307E"/>
    <w:rsid w:val="00BC6438"/>
    <w:rsid w:val="00BD7DF1"/>
    <w:rsid w:val="00BF13AF"/>
    <w:rsid w:val="00BF18CD"/>
    <w:rsid w:val="00BF2E31"/>
    <w:rsid w:val="00BF431D"/>
    <w:rsid w:val="00C12F29"/>
    <w:rsid w:val="00C143F2"/>
    <w:rsid w:val="00C170A7"/>
    <w:rsid w:val="00C17C7E"/>
    <w:rsid w:val="00C31803"/>
    <w:rsid w:val="00C3239B"/>
    <w:rsid w:val="00C337D0"/>
    <w:rsid w:val="00C33AE3"/>
    <w:rsid w:val="00C46B1E"/>
    <w:rsid w:val="00C50E8A"/>
    <w:rsid w:val="00C5106B"/>
    <w:rsid w:val="00C561AF"/>
    <w:rsid w:val="00C617F9"/>
    <w:rsid w:val="00C63089"/>
    <w:rsid w:val="00C66B04"/>
    <w:rsid w:val="00C735A6"/>
    <w:rsid w:val="00C80304"/>
    <w:rsid w:val="00C84F85"/>
    <w:rsid w:val="00C86956"/>
    <w:rsid w:val="00C9108E"/>
    <w:rsid w:val="00CB15B5"/>
    <w:rsid w:val="00CC65C5"/>
    <w:rsid w:val="00CE08CE"/>
    <w:rsid w:val="00CE52FA"/>
    <w:rsid w:val="00CF0CD4"/>
    <w:rsid w:val="00CF1FD9"/>
    <w:rsid w:val="00CF4A5C"/>
    <w:rsid w:val="00CF7377"/>
    <w:rsid w:val="00D15F05"/>
    <w:rsid w:val="00D24B24"/>
    <w:rsid w:val="00D323F6"/>
    <w:rsid w:val="00D56241"/>
    <w:rsid w:val="00D65179"/>
    <w:rsid w:val="00D6726F"/>
    <w:rsid w:val="00D745E2"/>
    <w:rsid w:val="00D76F84"/>
    <w:rsid w:val="00D82B12"/>
    <w:rsid w:val="00D842DE"/>
    <w:rsid w:val="00D87C1E"/>
    <w:rsid w:val="00D94117"/>
    <w:rsid w:val="00D96096"/>
    <w:rsid w:val="00D963AC"/>
    <w:rsid w:val="00DA17DC"/>
    <w:rsid w:val="00DC6E4E"/>
    <w:rsid w:val="00DD0ECB"/>
    <w:rsid w:val="00DD6DCB"/>
    <w:rsid w:val="00DF7C0C"/>
    <w:rsid w:val="00E01D58"/>
    <w:rsid w:val="00E0276C"/>
    <w:rsid w:val="00E02F5E"/>
    <w:rsid w:val="00E12FE8"/>
    <w:rsid w:val="00E23CF6"/>
    <w:rsid w:val="00E25C73"/>
    <w:rsid w:val="00E33AD9"/>
    <w:rsid w:val="00E40BDA"/>
    <w:rsid w:val="00E65197"/>
    <w:rsid w:val="00E659EC"/>
    <w:rsid w:val="00E76292"/>
    <w:rsid w:val="00E84B1B"/>
    <w:rsid w:val="00E866F0"/>
    <w:rsid w:val="00E86B04"/>
    <w:rsid w:val="00E91457"/>
    <w:rsid w:val="00EA2095"/>
    <w:rsid w:val="00EB66A5"/>
    <w:rsid w:val="00EB693A"/>
    <w:rsid w:val="00EC28A5"/>
    <w:rsid w:val="00EC449B"/>
    <w:rsid w:val="00ED40BA"/>
    <w:rsid w:val="00ED478E"/>
    <w:rsid w:val="00EE2BB0"/>
    <w:rsid w:val="00EE3E21"/>
    <w:rsid w:val="00EF5AC8"/>
    <w:rsid w:val="00EF5C02"/>
    <w:rsid w:val="00F10BBD"/>
    <w:rsid w:val="00F12EE7"/>
    <w:rsid w:val="00F1376D"/>
    <w:rsid w:val="00F24C9F"/>
    <w:rsid w:val="00F4224C"/>
    <w:rsid w:val="00F6126F"/>
    <w:rsid w:val="00F64176"/>
    <w:rsid w:val="00F7137A"/>
    <w:rsid w:val="00F71E36"/>
    <w:rsid w:val="00F72A56"/>
    <w:rsid w:val="00F817B3"/>
    <w:rsid w:val="00F84EA4"/>
    <w:rsid w:val="00FA27B0"/>
    <w:rsid w:val="00FA3726"/>
    <w:rsid w:val="00FB4DB7"/>
    <w:rsid w:val="00FC39A4"/>
    <w:rsid w:val="00FC5FDC"/>
    <w:rsid w:val="00FE03DB"/>
    <w:rsid w:val="00FF1ABB"/>
    <w:rsid w:val="00FF55F4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white">
      <v:stroke color="white" weight="5pt"/>
    </o:shapedefaults>
    <o:shapelayout v:ext="edit">
      <o:idmap v:ext="edit" data="1"/>
    </o:shapelayout>
  </w:shapeDefaults>
  <w:doNotEmbedSmartTags/>
  <w:decimalSymbol w:val="."/>
  <w:listSeparator w:val=","/>
  <w14:docId w14:val="5A3D5FFA"/>
  <w15:chartTrackingRefBased/>
  <w15:docId w15:val="{AB43E1C8-2FD6-4CB3-9B88-2F04E0FD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e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D5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5B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5A5B8B"/>
    <w:pPr>
      <w:numPr>
        <w:ilvl w:val="1"/>
        <w:numId w:val="1"/>
      </w:numPr>
      <w:suppressAutoHyphens/>
      <w:spacing w:before="280" w:after="280"/>
      <w:outlineLvl w:val="1"/>
    </w:pPr>
    <w:rPr>
      <w:rFonts w:eastAsia="Times New Roman"/>
      <w:b/>
      <w:bCs/>
      <w:sz w:val="36"/>
      <w:szCs w:val="36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C14CF"/>
    <w:pPr>
      <w:keepNext/>
      <w:spacing w:before="240" w:after="60"/>
      <w:ind w:left="1440"/>
      <w:outlineLvl w:val="2"/>
    </w:pPr>
    <w:rPr>
      <w:rFonts w:ascii="Arial" w:eastAsia="Times New Roman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9C14CF"/>
    <w:pPr>
      <w:keepNext/>
      <w:spacing w:before="240" w:after="60"/>
      <w:ind w:firstLine="72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9C14CF"/>
    <w:pPr>
      <w:keepNext/>
      <w:keepLines/>
      <w:spacing w:before="40"/>
      <w:ind w:firstLine="720"/>
      <w:outlineLvl w:val="4"/>
    </w:pPr>
    <w:rPr>
      <w:rFonts w:ascii="Cambria" w:eastAsia="Times New Roman" w:hAnsi="Cambria"/>
      <w:color w:val="365F91"/>
    </w:rPr>
  </w:style>
  <w:style w:type="paragraph" w:styleId="Heading6">
    <w:name w:val="heading 6"/>
    <w:basedOn w:val="Normal"/>
    <w:next w:val="Normal"/>
    <w:link w:val="Heading6Char"/>
    <w:uiPriority w:val="9"/>
    <w:qFormat/>
    <w:rsid w:val="009C14CF"/>
    <w:pPr>
      <w:keepNext/>
      <w:keepLines/>
      <w:spacing w:before="40"/>
      <w:ind w:firstLine="720"/>
      <w:outlineLvl w:val="5"/>
    </w:pPr>
    <w:rPr>
      <w:rFonts w:ascii="Cambria" w:eastAsia="Times New Roman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9C14CF"/>
    <w:pPr>
      <w:keepNext/>
      <w:keepLines/>
      <w:spacing w:before="40"/>
      <w:ind w:firstLine="720"/>
      <w:outlineLvl w:val="6"/>
    </w:pPr>
    <w:rPr>
      <w:rFonts w:ascii="Cambria" w:eastAsia="Times New Roman" w:hAnsi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qFormat/>
    <w:rsid w:val="009C14CF"/>
    <w:pPr>
      <w:keepNext/>
      <w:keepLines/>
      <w:spacing w:before="40"/>
      <w:ind w:firstLine="72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9C14CF"/>
    <w:pPr>
      <w:keepNext/>
      <w:keepLines/>
      <w:spacing w:before="40"/>
      <w:ind w:firstLine="720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Header"/>
    <w:rsid w:val="008C598A"/>
    <w:pPr>
      <w:tabs>
        <w:tab w:val="clear" w:pos="4680"/>
        <w:tab w:val="clear" w:pos="9360"/>
        <w:tab w:val="right" w:pos="8640"/>
      </w:tabs>
      <w:suppressAutoHyphens/>
      <w:jc w:val="center"/>
    </w:pPr>
    <w:rPr>
      <w:rFonts w:ascii="Gautami" w:eastAsiaTheme="minorEastAsia" w:hAnsi="Gautami" w:cs="Gautami"/>
      <w:color w:val="000000"/>
      <w:sz w:val="32"/>
      <w:szCs w:val="32"/>
      <w:lang w:eastAsia="ar-SA" w:bidi="te-IN"/>
    </w:rPr>
  </w:style>
  <w:style w:type="character" w:styleId="Hyperlink">
    <w:name w:val="Hyperlink"/>
    <w:uiPriority w:val="99"/>
    <w:rsid w:val="005A5B8B"/>
    <w:rPr>
      <w:color w:val="002EEF"/>
      <w:sz w:val="20"/>
      <w:u w:val="single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  <w:lang w:bidi="ar-SA"/>
    </w:rPr>
  </w:style>
  <w:style w:type="paragraph" w:customStyle="1" w:styleId="FreeForm">
    <w:name w:val="Free Form"/>
    <w:rsid w:val="005A5B8B"/>
    <w:rPr>
      <w:rFonts w:eastAsia="ヒラギノ角ゴ Pro W3"/>
      <w:color w:val="000000"/>
      <w:lang w:val="en-US" w:bidi="ar-SA"/>
    </w:rPr>
  </w:style>
  <w:style w:type="paragraph" w:styleId="BodyTextIndent">
    <w:name w:val="Body Text Indent"/>
    <w:rsid w:val="005A5B8B"/>
    <w:pPr>
      <w:ind w:firstLine="720"/>
    </w:pPr>
    <w:rPr>
      <w:rFonts w:ascii="Arial" w:eastAsia="ヒラギノ角ゴ Pro W3" w:hAnsi="Arial"/>
      <w:color w:val="000000"/>
      <w:sz w:val="24"/>
      <w:lang w:val="en-US" w:bidi="ar-SA"/>
    </w:rPr>
  </w:style>
  <w:style w:type="character" w:customStyle="1" w:styleId="WW8Num2z0">
    <w:name w:val="WW8Num2z0"/>
    <w:rsid w:val="00391C90"/>
    <w:rPr>
      <w:rFonts w:ascii="Symbol" w:hAnsi="Symbol"/>
    </w:rPr>
  </w:style>
  <w:style w:type="character" w:customStyle="1" w:styleId="WW8Num3z0">
    <w:name w:val="WW8Num3z0"/>
    <w:rsid w:val="00391C90"/>
    <w:rPr>
      <w:rFonts w:ascii="Symbol" w:hAnsi="Symbol"/>
      <w:sz w:val="20"/>
    </w:rPr>
  </w:style>
  <w:style w:type="character" w:customStyle="1" w:styleId="WW8Num3z1">
    <w:name w:val="WW8Num3z1"/>
    <w:rsid w:val="00391C90"/>
    <w:rPr>
      <w:rFonts w:ascii="Courier New" w:hAnsi="Courier New"/>
      <w:sz w:val="20"/>
    </w:rPr>
  </w:style>
  <w:style w:type="character" w:customStyle="1" w:styleId="WW8Num3z2">
    <w:name w:val="WW8Num3z2"/>
    <w:rsid w:val="00391C90"/>
    <w:rPr>
      <w:rFonts w:ascii="Wingdings" w:hAnsi="Wingdings"/>
      <w:sz w:val="20"/>
    </w:rPr>
  </w:style>
  <w:style w:type="character" w:customStyle="1" w:styleId="WW-Absatz-Standardschriftart">
    <w:name w:val="WW-Absatz-Standardschriftart"/>
    <w:rsid w:val="00391C90"/>
  </w:style>
  <w:style w:type="character" w:customStyle="1" w:styleId="WW-Absatz-Standardschriftart1">
    <w:name w:val="WW-Absatz-Standardschriftart1"/>
    <w:rsid w:val="00391C90"/>
  </w:style>
  <w:style w:type="character" w:customStyle="1" w:styleId="WW8Num1z0">
    <w:name w:val="WW8Num1z0"/>
    <w:rsid w:val="00391C90"/>
    <w:rPr>
      <w:rFonts w:ascii="Symbol" w:hAnsi="Symbol"/>
    </w:rPr>
  </w:style>
  <w:style w:type="character" w:customStyle="1" w:styleId="WW8Num2z1">
    <w:name w:val="WW8Num2z1"/>
    <w:rsid w:val="00391C90"/>
    <w:rPr>
      <w:rFonts w:ascii="Courier New" w:hAnsi="Courier New" w:cs="Greek Parse"/>
    </w:rPr>
  </w:style>
  <w:style w:type="character" w:customStyle="1" w:styleId="WW8Num2z2">
    <w:name w:val="WW8Num2z2"/>
    <w:rsid w:val="00391C90"/>
    <w:rPr>
      <w:rFonts w:ascii="Wingdings" w:hAnsi="Wingdings"/>
    </w:rPr>
  </w:style>
  <w:style w:type="character" w:customStyle="1" w:styleId="WW8Num5z0">
    <w:name w:val="WW8Num5z0"/>
    <w:rsid w:val="00391C90"/>
    <w:rPr>
      <w:rFonts w:ascii="Symbol" w:hAnsi="Symbol"/>
    </w:rPr>
  </w:style>
  <w:style w:type="character" w:customStyle="1" w:styleId="WW8Num5z1">
    <w:name w:val="WW8Num5z1"/>
    <w:rsid w:val="00391C90"/>
    <w:rPr>
      <w:rFonts w:ascii="Courier New" w:hAnsi="Courier New" w:cs="Greek Parse"/>
    </w:rPr>
  </w:style>
  <w:style w:type="character" w:customStyle="1" w:styleId="WW8Num5z2">
    <w:name w:val="WW8Num5z2"/>
    <w:rsid w:val="00391C90"/>
    <w:rPr>
      <w:rFonts w:ascii="Wingdings" w:hAnsi="Wingdings"/>
    </w:rPr>
  </w:style>
  <w:style w:type="character" w:customStyle="1" w:styleId="WW8Num7z0">
    <w:name w:val="WW8Num7z0"/>
    <w:rsid w:val="00391C90"/>
    <w:rPr>
      <w:rFonts w:ascii="Symbol" w:hAnsi="Symbol"/>
    </w:rPr>
  </w:style>
  <w:style w:type="character" w:customStyle="1" w:styleId="WW8Num7z1">
    <w:name w:val="WW8Num7z1"/>
    <w:rsid w:val="00391C90"/>
    <w:rPr>
      <w:rFonts w:ascii="Courier New" w:hAnsi="Courier New" w:cs="Greek Parse"/>
    </w:rPr>
  </w:style>
  <w:style w:type="character" w:customStyle="1" w:styleId="WW8Num7z2">
    <w:name w:val="WW8Num7z2"/>
    <w:rsid w:val="00391C90"/>
    <w:rPr>
      <w:rFonts w:ascii="Wingdings" w:hAnsi="Wingdings"/>
    </w:rPr>
  </w:style>
  <w:style w:type="character" w:customStyle="1" w:styleId="WW8Num9z0">
    <w:name w:val="WW8Num9z0"/>
    <w:rsid w:val="00391C90"/>
    <w:rPr>
      <w:rFonts w:ascii="Symbol" w:hAnsi="Symbol"/>
    </w:rPr>
  </w:style>
  <w:style w:type="character" w:customStyle="1" w:styleId="WW8Num9z1">
    <w:name w:val="WW8Num9z1"/>
    <w:rsid w:val="00391C90"/>
    <w:rPr>
      <w:rFonts w:ascii="Courier New" w:hAnsi="Courier New" w:cs="Greek Parse"/>
    </w:rPr>
  </w:style>
  <w:style w:type="character" w:customStyle="1" w:styleId="WW8Num9z2">
    <w:name w:val="WW8Num9z2"/>
    <w:rsid w:val="00391C90"/>
    <w:rPr>
      <w:rFonts w:ascii="Wingdings" w:hAnsi="Wingdings"/>
    </w:rPr>
  </w:style>
  <w:style w:type="character" w:customStyle="1" w:styleId="WW8Num10z0">
    <w:name w:val="WW8Num10z0"/>
    <w:rsid w:val="00391C90"/>
    <w:rPr>
      <w:rFonts w:ascii="Symbol" w:hAnsi="Symbol"/>
    </w:rPr>
  </w:style>
  <w:style w:type="character" w:customStyle="1" w:styleId="WW8Num10z1">
    <w:name w:val="WW8Num10z1"/>
    <w:rsid w:val="00391C90"/>
    <w:rPr>
      <w:rFonts w:ascii="Courier New" w:hAnsi="Courier New" w:cs="Greek Parse"/>
    </w:rPr>
  </w:style>
  <w:style w:type="character" w:customStyle="1" w:styleId="WW8Num10z2">
    <w:name w:val="WW8Num10z2"/>
    <w:rsid w:val="00391C90"/>
    <w:rPr>
      <w:rFonts w:ascii="Wingdings" w:hAnsi="Wingdings"/>
    </w:rPr>
  </w:style>
  <w:style w:type="character" w:customStyle="1" w:styleId="WW8Num11z0">
    <w:name w:val="WW8Num11z0"/>
    <w:rsid w:val="00391C90"/>
    <w:rPr>
      <w:rFonts w:ascii="Symbol" w:hAnsi="Symbol"/>
    </w:rPr>
  </w:style>
  <w:style w:type="character" w:customStyle="1" w:styleId="WW8Num11z1">
    <w:name w:val="WW8Num11z1"/>
    <w:rsid w:val="00391C90"/>
    <w:rPr>
      <w:rFonts w:ascii="Courier New" w:hAnsi="Courier New" w:cs="Greek Parse"/>
    </w:rPr>
  </w:style>
  <w:style w:type="character" w:customStyle="1" w:styleId="WW8Num11z2">
    <w:name w:val="WW8Num11z2"/>
    <w:rsid w:val="00391C90"/>
    <w:rPr>
      <w:rFonts w:ascii="Wingdings" w:hAnsi="Wingdings"/>
    </w:rPr>
  </w:style>
  <w:style w:type="character" w:customStyle="1" w:styleId="WW8Num14z0">
    <w:name w:val="WW8Num14z0"/>
    <w:rsid w:val="00391C90"/>
    <w:rPr>
      <w:rFonts w:ascii="Symbol" w:hAnsi="Symbol"/>
      <w:sz w:val="20"/>
    </w:rPr>
  </w:style>
  <w:style w:type="character" w:customStyle="1" w:styleId="WW8Num14z1">
    <w:name w:val="WW8Num14z1"/>
    <w:rsid w:val="00391C90"/>
    <w:rPr>
      <w:rFonts w:ascii="Courier New" w:hAnsi="Courier New"/>
      <w:sz w:val="20"/>
    </w:rPr>
  </w:style>
  <w:style w:type="character" w:customStyle="1" w:styleId="WW8Num14z2">
    <w:name w:val="WW8Num14z2"/>
    <w:rsid w:val="00391C90"/>
    <w:rPr>
      <w:rFonts w:ascii="Wingdings" w:hAnsi="Wingdings"/>
      <w:sz w:val="20"/>
    </w:rPr>
  </w:style>
  <w:style w:type="character" w:customStyle="1" w:styleId="WW8Num15z0">
    <w:name w:val="WW8Num15z0"/>
    <w:rsid w:val="00391C90"/>
    <w:rPr>
      <w:rFonts w:ascii="Symbol" w:hAnsi="Symbol"/>
    </w:rPr>
  </w:style>
  <w:style w:type="character" w:customStyle="1" w:styleId="WW8Num15z1">
    <w:name w:val="WW8Num15z1"/>
    <w:rsid w:val="00391C90"/>
    <w:rPr>
      <w:rFonts w:ascii="Courier New" w:hAnsi="Courier New" w:cs="Greek Parse"/>
    </w:rPr>
  </w:style>
  <w:style w:type="character" w:customStyle="1" w:styleId="WW8Num15z2">
    <w:name w:val="WW8Num15z2"/>
    <w:rsid w:val="00391C90"/>
    <w:rPr>
      <w:rFonts w:ascii="Wingdings" w:hAnsi="Wingdings"/>
    </w:rPr>
  </w:style>
  <w:style w:type="character" w:customStyle="1" w:styleId="WW8Num16z0">
    <w:name w:val="WW8Num16z0"/>
    <w:rsid w:val="00391C90"/>
    <w:rPr>
      <w:rFonts w:ascii="Symbol" w:hAnsi="Symbol"/>
    </w:rPr>
  </w:style>
  <w:style w:type="character" w:customStyle="1" w:styleId="WW8Num16z1">
    <w:name w:val="WW8Num16z1"/>
    <w:rsid w:val="00391C90"/>
    <w:rPr>
      <w:rFonts w:ascii="Courier New" w:hAnsi="Courier New" w:cs="Greek Parse"/>
    </w:rPr>
  </w:style>
  <w:style w:type="character" w:customStyle="1" w:styleId="WW8Num16z2">
    <w:name w:val="WW8Num16z2"/>
    <w:rsid w:val="00391C90"/>
    <w:rPr>
      <w:rFonts w:ascii="Wingdings" w:hAnsi="Wingdings"/>
    </w:rPr>
  </w:style>
  <w:style w:type="character" w:customStyle="1" w:styleId="WW8Num17z0">
    <w:name w:val="WW8Num17z0"/>
    <w:rsid w:val="00391C90"/>
    <w:rPr>
      <w:rFonts w:ascii="Symbol" w:hAnsi="Symbol"/>
    </w:rPr>
  </w:style>
  <w:style w:type="character" w:customStyle="1" w:styleId="WW8Num17z1">
    <w:name w:val="WW8Num17z1"/>
    <w:rsid w:val="00391C90"/>
    <w:rPr>
      <w:rFonts w:ascii="Courier New" w:hAnsi="Courier New" w:cs="Greek Parse"/>
    </w:rPr>
  </w:style>
  <w:style w:type="character" w:customStyle="1" w:styleId="WW8Num17z2">
    <w:name w:val="WW8Num17z2"/>
    <w:rsid w:val="00391C90"/>
    <w:rPr>
      <w:rFonts w:ascii="Wingdings" w:hAnsi="Wingdings"/>
    </w:rPr>
  </w:style>
  <w:style w:type="character" w:customStyle="1" w:styleId="WW8Num18z0">
    <w:name w:val="WW8Num18z0"/>
    <w:rsid w:val="00391C90"/>
    <w:rPr>
      <w:rFonts w:ascii="Symbol" w:hAnsi="Symbol"/>
    </w:rPr>
  </w:style>
  <w:style w:type="character" w:customStyle="1" w:styleId="WW8Num18z1">
    <w:name w:val="WW8Num18z1"/>
    <w:rsid w:val="00391C90"/>
    <w:rPr>
      <w:rFonts w:ascii="Courier New" w:hAnsi="Courier New" w:cs="Greek Parse"/>
    </w:rPr>
  </w:style>
  <w:style w:type="character" w:customStyle="1" w:styleId="WW8Num18z2">
    <w:name w:val="WW8Num18z2"/>
    <w:rsid w:val="00391C90"/>
    <w:rPr>
      <w:rFonts w:ascii="Wingdings" w:hAnsi="Wingdings"/>
    </w:rPr>
  </w:style>
  <w:style w:type="character" w:customStyle="1" w:styleId="WW8Num19z0">
    <w:name w:val="WW8Num19z0"/>
    <w:rsid w:val="00391C90"/>
    <w:rPr>
      <w:rFonts w:ascii="Symbol" w:hAnsi="Symbol"/>
    </w:rPr>
  </w:style>
  <w:style w:type="character" w:customStyle="1" w:styleId="WW8Num19z1">
    <w:name w:val="WW8Num19z1"/>
    <w:rsid w:val="00391C90"/>
    <w:rPr>
      <w:rFonts w:ascii="Courier New" w:hAnsi="Courier New" w:cs="Greek Parse"/>
    </w:rPr>
  </w:style>
  <w:style w:type="character" w:customStyle="1" w:styleId="WW8Num19z2">
    <w:name w:val="WW8Num19z2"/>
    <w:rsid w:val="00391C90"/>
    <w:rPr>
      <w:rFonts w:ascii="Wingdings" w:hAnsi="Wingdings"/>
    </w:rPr>
  </w:style>
  <w:style w:type="character" w:customStyle="1" w:styleId="WW8Num20z0">
    <w:name w:val="WW8Num20z0"/>
    <w:rsid w:val="00391C90"/>
    <w:rPr>
      <w:rFonts w:ascii="Symbol" w:hAnsi="Symbol"/>
    </w:rPr>
  </w:style>
  <w:style w:type="character" w:customStyle="1" w:styleId="WW8Num20z1">
    <w:name w:val="WW8Num20z1"/>
    <w:rsid w:val="00391C90"/>
    <w:rPr>
      <w:rFonts w:ascii="Courier New" w:hAnsi="Courier New" w:cs="Greek Parse"/>
    </w:rPr>
  </w:style>
  <w:style w:type="character" w:customStyle="1" w:styleId="WW8Num20z2">
    <w:name w:val="WW8Num20z2"/>
    <w:rsid w:val="00391C90"/>
    <w:rPr>
      <w:rFonts w:ascii="Wingdings" w:hAnsi="Wingdings"/>
    </w:rPr>
  </w:style>
  <w:style w:type="character" w:customStyle="1" w:styleId="WW8Num21z0">
    <w:name w:val="WW8Num21z0"/>
    <w:rsid w:val="00391C90"/>
    <w:rPr>
      <w:rFonts w:ascii="Symbol" w:hAnsi="Symbol"/>
    </w:rPr>
  </w:style>
  <w:style w:type="character" w:customStyle="1" w:styleId="WW8Num21z1">
    <w:name w:val="WW8Num21z1"/>
    <w:rsid w:val="00391C90"/>
    <w:rPr>
      <w:rFonts w:ascii="Courier New" w:hAnsi="Courier New" w:cs="Greek Parse"/>
    </w:rPr>
  </w:style>
  <w:style w:type="character" w:customStyle="1" w:styleId="WW8Num21z2">
    <w:name w:val="WW8Num21z2"/>
    <w:rsid w:val="00391C90"/>
    <w:rPr>
      <w:rFonts w:ascii="Wingdings" w:hAnsi="Wingdings"/>
    </w:rPr>
  </w:style>
  <w:style w:type="character" w:customStyle="1" w:styleId="WW8Num22z0">
    <w:name w:val="WW8Num22z0"/>
    <w:rsid w:val="00391C90"/>
    <w:rPr>
      <w:rFonts w:ascii="Symbol" w:hAnsi="Symbol"/>
    </w:rPr>
  </w:style>
  <w:style w:type="character" w:customStyle="1" w:styleId="WW8Num22z1">
    <w:name w:val="WW8Num22z1"/>
    <w:rsid w:val="00391C90"/>
    <w:rPr>
      <w:rFonts w:ascii="Courier New" w:hAnsi="Courier New" w:cs="Greek Parse"/>
    </w:rPr>
  </w:style>
  <w:style w:type="character" w:customStyle="1" w:styleId="WW8Num22z2">
    <w:name w:val="WW8Num22z2"/>
    <w:rsid w:val="00391C90"/>
    <w:rPr>
      <w:rFonts w:ascii="Wingdings" w:hAnsi="Wingdings"/>
    </w:rPr>
  </w:style>
  <w:style w:type="character" w:customStyle="1" w:styleId="WW8Num24z0">
    <w:name w:val="WW8Num24z0"/>
    <w:rsid w:val="00391C90"/>
    <w:rPr>
      <w:rFonts w:ascii="Symbol" w:hAnsi="Symbol"/>
    </w:rPr>
  </w:style>
  <w:style w:type="character" w:customStyle="1" w:styleId="WW8Num24z1">
    <w:name w:val="WW8Num24z1"/>
    <w:rsid w:val="00391C90"/>
    <w:rPr>
      <w:rFonts w:ascii="Courier New" w:hAnsi="Courier New" w:cs="Greek Parse"/>
    </w:rPr>
  </w:style>
  <w:style w:type="character" w:customStyle="1" w:styleId="WW8Num24z2">
    <w:name w:val="WW8Num24z2"/>
    <w:rsid w:val="00391C90"/>
    <w:rPr>
      <w:rFonts w:ascii="Wingdings" w:hAnsi="Wingdings"/>
    </w:rPr>
  </w:style>
  <w:style w:type="character" w:customStyle="1" w:styleId="WW8Num26z0">
    <w:name w:val="WW8Num26z0"/>
    <w:rsid w:val="00391C90"/>
    <w:rPr>
      <w:rFonts w:ascii="Symbol" w:hAnsi="Symbol"/>
    </w:rPr>
  </w:style>
  <w:style w:type="character" w:customStyle="1" w:styleId="WW8Num26z1">
    <w:name w:val="WW8Num26z1"/>
    <w:rsid w:val="00391C90"/>
    <w:rPr>
      <w:rFonts w:ascii="Courier New" w:hAnsi="Courier New" w:cs="Greek Parse"/>
    </w:rPr>
  </w:style>
  <w:style w:type="character" w:customStyle="1" w:styleId="WW8Num26z2">
    <w:name w:val="WW8Num26z2"/>
    <w:rsid w:val="00391C90"/>
    <w:rPr>
      <w:rFonts w:ascii="Wingdings" w:hAnsi="Wingdings"/>
    </w:rPr>
  </w:style>
  <w:style w:type="character" w:customStyle="1" w:styleId="WW8Num30z0">
    <w:name w:val="WW8Num30z0"/>
    <w:rsid w:val="00391C90"/>
    <w:rPr>
      <w:rFonts w:ascii="Symbol" w:hAnsi="Symbol"/>
    </w:rPr>
  </w:style>
  <w:style w:type="character" w:customStyle="1" w:styleId="WW8Num30z1">
    <w:name w:val="WW8Num30z1"/>
    <w:rsid w:val="00391C90"/>
    <w:rPr>
      <w:rFonts w:ascii="Courier New" w:hAnsi="Courier New" w:cs="Greek Parse"/>
    </w:rPr>
  </w:style>
  <w:style w:type="character" w:customStyle="1" w:styleId="WW8Num30z2">
    <w:name w:val="WW8Num30z2"/>
    <w:rsid w:val="00391C90"/>
    <w:rPr>
      <w:rFonts w:ascii="Wingdings" w:hAnsi="Wingdings"/>
    </w:rPr>
  </w:style>
  <w:style w:type="character" w:customStyle="1" w:styleId="WW8Num31z0">
    <w:name w:val="WW8Num31z0"/>
    <w:rsid w:val="00391C90"/>
    <w:rPr>
      <w:rFonts w:ascii="Symbol" w:hAnsi="Symbol"/>
    </w:rPr>
  </w:style>
  <w:style w:type="character" w:customStyle="1" w:styleId="WW8Num31z1">
    <w:name w:val="WW8Num31z1"/>
    <w:rsid w:val="00391C90"/>
    <w:rPr>
      <w:rFonts w:ascii="Courier New" w:hAnsi="Courier New" w:cs="Greek Parse"/>
    </w:rPr>
  </w:style>
  <w:style w:type="character" w:customStyle="1" w:styleId="WW8Num31z2">
    <w:name w:val="WW8Num31z2"/>
    <w:rsid w:val="00391C90"/>
    <w:rPr>
      <w:rFonts w:ascii="Wingdings" w:hAnsi="Wingdings"/>
    </w:rPr>
  </w:style>
  <w:style w:type="character" w:customStyle="1" w:styleId="WW8Num32z0">
    <w:name w:val="WW8Num32z0"/>
    <w:rsid w:val="00391C90"/>
    <w:rPr>
      <w:rFonts w:ascii="Symbol" w:hAnsi="Symbol"/>
    </w:rPr>
  </w:style>
  <w:style w:type="character" w:customStyle="1" w:styleId="WW8Num32z1">
    <w:name w:val="WW8Num32z1"/>
    <w:rsid w:val="00391C90"/>
    <w:rPr>
      <w:rFonts w:ascii="Courier New" w:hAnsi="Courier New" w:cs="Greek Parse"/>
    </w:rPr>
  </w:style>
  <w:style w:type="character" w:customStyle="1" w:styleId="WW8Num32z2">
    <w:name w:val="WW8Num32z2"/>
    <w:rsid w:val="00391C90"/>
    <w:rPr>
      <w:rFonts w:ascii="Wingdings" w:hAnsi="Wingdings"/>
    </w:rPr>
  </w:style>
  <w:style w:type="character" w:customStyle="1" w:styleId="WW8Num34z0">
    <w:name w:val="WW8Num34z0"/>
    <w:rsid w:val="00391C90"/>
    <w:rPr>
      <w:rFonts w:ascii="Symbol" w:hAnsi="Symbol"/>
    </w:rPr>
  </w:style>
  <w:style w:type="character" w:customStyle="1" w:styleId="WW8Num34z1">
    <w:name w:val="WW8Num34z1"/>
    <w:rsid w:val="00391C90"/>
    <w:rPr>
      <w:rFonts w:ascii="Courier New" w:hAnsi="Courier New" w:cs="Greek Parse"/>
    </w:rPr>
  </w:style>
  <w:style w:type="character" w:customStyle="1" w:styleId="WW8Num34z2">
    <w:name w:val="WW8Num34z2"/>
    <w:rsid w:val="00391C90"/>
    <w:rPr>
      <w:rFonts w:ascii="Wingdings" w:hAnsi="Wingdings"/>
    </w:rPr>
  </w:style>
  <w:style w:type="character" w:customStyle="1" w:styleId="WW8Num35z0">
    <w:name w:val="WW8Num35z0"/>
    <w:rsid w:val="00391C90"/>
    <w:rPr>
      <w:rFonts w:ascii="Symbol" w:hAnsi="Symbol"/>
    </w:rPr>
  </w:style>
  <w:style w:type="character" w:customStyle="1" w:styleId="WW8Num35z1">
    <w:name w:val="WW8Num35z1"/>
    <w:rsid w:val="00391C90"/>
    <w:rPr>
      <w:rFonts w:ascii="Courier New" w:hAnsi="Courier New" w:cs="Greek Parse"/>
    </w:rPr>
  </w:style>
  <w:style w:type="character" w:customStyle="1" w:styleId="WW8Num35z2">
    <w:name w:val="WW8Num35z2"/>
    <w:rsid w:val="00391C90"/>
    <w:rPr>
      <w:rFonts w:ascii="Wingdings" w:hAnsi="Wingdings"/>
    </w:rPr>
  </w:style>
  <w:style w:type="character" w:customStyle="1" w:styleId="WW8Num36z0">
    <w:name w:val="WW8Num36z0"/>
    <w:rsid w:val="00391C90"/>
    <w:rPr>
      <w:rFonts w:ascii="Symbol" w:hAnsi="Symbol"/>
    </w:rPr>
  </w:style>
  <w:style w:type="character" w:customStyle="1" w:styleId="WW8Num36z1">
    <w:name w:val="WW8Num36z1"/>
    <w:rsid w:val="00391C90"/>
    <w:rPr>
      <w:rFonts w:ascii="Courier New" w:hAnsi="Courier New" w:cs="Greek Parse"/>
    </w:rPr>
  </w:style>
  <w:style w:type="character" w:customStyle="1" w:styleId="WW8Num36z2">
    <w:name w:val="WW8Num36z2"/>
    <w:rsid w:val="00391C90"/>
    <w:rPr>
      <w:rFonts w:ascii="Wingdings" w:hAnsi="Wingdings"/>
    </w:rPr>
  </w:style>
  <w:style w:type="character" w:customStyle="1" w:styleId="WW8Num37z0">
    <w:name w:val="WW8Num37z0"/>
    <w:rsid w:val="00391C90"/>
    <w:rPr>
      <w:rFonts w:ascii="Symbol" w:hAnsi="Symbol"/>
    </w:rPr>
  </w:style>
  <w:style w:type="character" w:customStyle="1" w:styleId="WW8Num37z1">
    <w:name w:val="WW8Num37z1"/>
    <w:rsid w:val="00391C90"/>
    <w:rPr>
      <w:rFonts w:ascii="Courier New" w:hAnsi="Courier New" w:cs="Greek Parse"/>
    </w:rPr>
  </w:style>
  <w:style w:type="character" w:customStyle="1" w:styleId="WW8Num37z2">
    <w:name w:val="WW8Num37z2"/>
    <w:rsid w:val="00391C90"/>
    <w:rPr>
      <w:rFonts w:ascii="Wingdings" w:hAnsi="Wingdings"/>
    </w:rPr>
  </w:style>
  <w:style w:type="character" w:styleId="CommentReference">
    <w:name w:val="annotation reference"/>
    <w:rsid w:val="005A5B8B"/>
    <w:rPr>
      <w:sz w:val="16"/>
      <w:szCs w:val="16"/>
    </w:rPr>
  </w:style>
  <w:style w:type="character" w:styleId="PageNumber">
    <w:name w:val="page number"/>
    <w:basedOn w:val="DefaultParagraphFont"/>
    <w:rsid w:val="00391C90"/>
  </w:style>
  <w:style w:type="character" w:customStyle="1" w:styleId="ipa1">
    <w:name w:val="ipa1"/>
    <w:rsid w:val="00391C90"/>
    <w:rPr>
      <w:rFonts w:ascii="inherit" w:hAnsi="inherit"/>
    </w:rPr>
  </w:style>
  <w:style w:type="character" w:styleId="Emphasis">
    <w:name w:val="Emphasis"/>
    <w:qFormat/>
    <w:rsid w:val="005A5B8B"/>
    <w:rPr>
      <w:i/>
      <w:iCs/>
    </w:rPr>
  </w:style>
  <w:style w:type="character" w:customStyle="1" w:styleId="verse">
    <w:name w:val="verse"/>
    <w:rsid w:val="00391C90"/>
    <w:rPr>
      <w:color w:val="C0C0C0"/>
    </w:rPr>
  </w:style>
  <w:style w:type="character" w:customStyle="1" w:styleId="NormalLatinArialChar">
    <w:name w:val="Normal + (Latin) Arial Char"/>
    <w:rsid w:val="00391C90"/>
    <w:rPr>
      <w:rFonts w:ascii="Arial" w:eastAsia="SimSun" w:hAnsi="Arial" w:cs="Arial"/>
      <w:bCs/>
      <w:sz w:val="24"/>
      <w:szCs w:val="24"/>
      <w:lang w:val="en-US" w:eastAsia="ar-SA" w:bidi="ar-SA"/>
    </w:rPr>
  </w:style>
  <w:style w:type="character" w:styleId="FollowedHyperlink">
    <w:name w:val="FollowedHyperlink"/>
    <w:rsid w:val="005A5B8B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5A5B8B"/>
    <w:pPr>
      <w:keepNext/>
      <w:suppressAutoHyphens/>
      <w:spacing w:before="240" w:after="120"/>
    </w:pPr>
    <w:rPr>
      <w:rFonts w:eastAsia="DejaVu Sans" w:cs="DejaVu Sans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5A5B8B"/>
    <w:pPr>
      <w:suppressAutoHyphens/>
      <w:spacing w:after="120"/>
    </w:pPr>
    <w:rPr>
      <w:rFonts w:eastAsia="Times New Roman"/>
      <w:lang w:eastAsia="ar-SA"/>
    </w:rPr>
  </w:style>
  <w:style w:type="paragraph" w:styleId="List">
    <w:name w:val="List"/>
    <w:basedOn w:val="BodyText"/>
    <w:rsid w:val="005A5B8B"/>
    <w:rPr>
      <w:rFonts w:ascii="Arial" w:hAnsi="Arial"/>
    </w:rPr>
  </w:style>
  <w:style w:type="paragraph" w:styleId="Caption">
    <w:name w:val="caption"/>
    <w:basedOn w:val="Normal"/>
    <w:uiPriority w:val="35"/>
    <w:qFormat/>
    <w:rsid w:val="009C14CF"/>
    <w:pPr>
      <w:suppressLineNumbers/>
      <w:suppressAutoHyphens/>
      <w:spacing w:before="120" w:after="120"/>
    </w:pPr>
    <w:rPr>
      <w:rFonts w:ascii="Arial" w:eastAsia="Times New Roman" w:hAnsi="Arial"/>
      <w:i/>
      <w:iCs/>
      <w:lang w:eastAsia="ar-SA"/>
    </w:rPr>
  </w:style>
  <w:style w:type="paragraph" w:customStyle="1" w:styleId="Index">
    <w:name w:val="Index"/>
    <w:basedOn w:val="Normal"/>
    <w:rsid w:val="005A5B8B"/>
    <w:pPr>
      <w:suppressLineNumbers/>
      <w:suppressAutoHyphens/>
    </w:pPr>
    <w:rPr>
      <w:rFonts w:ascii="Arial" w:eastAsia="Times New Roman" w:hAnsi="Arial"/>
      <w:lang w:eastAsia="ar-SA"/>
    </w:rPr>
  </w:style>
  <w:style w:type="paragraph" w:styleId="CommentText">
    <w:name w:val="annotation text"/>
    <w:basedOn w:val="Normal"/>
    <w:link w:val="CommentTextChar"/>
    <w:rsid w:val="005A5B8B"/>
    <w:pPr>
      <w:suppressAutoHyphens/>
    </w:pPr>
    <w:rPr>
      <w:rFonts w:eastAsia="SimSu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rsid w:val="005A5B8B"/>
    <w:pPr>
      <w:suppressAutoHyphens/>
    </w:pPr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rsid w:val="005A5B8B"/>
    <w:pPr>
      <w:suppressAutoHyphens/>
      <w:spacing w:before="150" w:line="270" w:lineRule="atLeast"/>
    </w:pPr>
    <w:rPr>
      <w:rFonts w:ascii="Arial" w:eastAsia="Times New Roman" w:hAnsi="Arial" w:cs="Arial"/>
      <w:sz w:val="18"/>
      <w:szCs w:val="18"/>
      <w:lang w:eastAsia="ar-SA"/>
    </w:rPr>
  </w:style>
  <w:style w:type="paragraph" w:styleId="Footer">
    <w:name w:val="footer"/>
    <w:basedOn w:val="Normal"/>
    <w:link w:val="FooterChar"/>
    <w:rsid w:val="005A5B8B"/>
    <w:pPr>
      <w:spacing w:after="0" w:line="240" w:lineRule="auto"/>
      <w:jc w:val="center"/>
    </w:pPr>
    <w:rPr>
      <w:rFonts w:ascii="Gautami" w:eastAsiaTheme="minorEastAsia" w:hAnsi="Gautami" w:cs="Gautami"/>
      <w:sz w:val="18"/>
      <w:szCs w:val="18"/>
      <w:lang w:val="te" w:eastAsia="ja-JP" w:bidi="pa-IN"/>
    </w:rPr>
  </w:style>
  <w:style w:type="paragraph" w:styleId="Header">
    <w:name w:val="header"/>
    <w:basedOn w:val="Normal"/>
    <w:link w:val="HeaderChar"/>
    <w:uiPriority w:val="99"/>
    <w:unhideWhenUsed/>
    <w:rsid w:val="005A5B8B"/>
    <w:pPr>
      <w:tabs>
        <w:tab w:val="center" w:pos="4680"/>
        <w:tab w:val="right" w:pos="9360"/>
      </w:tabs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rsid w:val="005A5B8B"/>
    <w:rPr>
      <w:rFonts w:eastAsia="Times New Roman"/>
      <w:b/>
      <w:bCs/>
    </w:rPr>
  </w:style>
  <w:style w:type="paragraph" w:customStyle="1" w:styleId="close">
    <w:name w:val="close"/>
    <w:basedOn w:val="Normal"/>
    <w:rsid w:val="00391C90"/>
    <w:pPr>
      <w:suppressAutoHyphens/>
      <w:spacing w:before="100" w:after="100"/>
      <w:ind w:left="400" w:right="400" w:firstLine="200"/>
    </w:pPr>
    <w:rPr>
      <w:rFonts w:eastAsia="Times New Roman"/>
      <w:lang w:eastAsia="ar-SA"/>
    </w:rPr>
  </w:style>
  <w:style w:type="paragraph" w:styleId="ListBullet">
    <w:name w:val="List Bullet"/>
    <w:basedOn w:val="Normal"/>
    <w:rsid w:val="005A5B8B"/>
    <w:pPr>
      <w:numPr>
        <w:numId w:val="3"/>
      </w:numPr>
      <w:suppressAutoHyphens/>
    </w:pPr>
    <w:rPr>
      <w:rFonts w:eastAsia="SimSun"/>
      <w:lang w:eastAsia="ar-SA"/>
    </w:rPr>
  </w:style>
  <w:style w:type="paragraph" w:customStyle="1" w:styleId="NormalLatinArial">
    <w:name w:val="Normal + (Latin) Arial"/>
    <w:basedOn w:val="Normal"/>
    <w:rsid w:val="00391C90"/>
    <w:pPr>
      <w:suppressAutoHyphens/>
      <w:autoSpaceDE w:val="0"/>
      <w:ind w:firstLine="720"/>
    </w:pPr>
    <w:rPr>
      <w:rFonts w:ascii="Arial" w:eastAsia="SimSun" w:hAnsi="Arial" w:cs="Arial"/>
      <w:bCs/>
      <w:lang w:eastAsia="ar-SA"/>
    </w:rPr>
  </w:style>
  <w:style w:type="paragraph" w:customStyle="1" w:styleId="DarkList-Accent31">
    <w:name w:val="Dark List - Accent 31"/>
    <w:hidden/>
    <w:uiPriority w:val="99"/>
    <w:semiHidden/>
    <w:rsid w:val="00F6126F"/>
    <w:rPr>
      <w:rFonts w:eastAsia="ヒラギノ角ゴ Pro W3"/>
      <w:color w:val="000000"/>
      <w:sz w:val="24"/>
      <w:szCs w:val="24"/>
      <w:lang w:bidi="ar-SA"/>
    </w:rPr>
  </w:style>
  <w:style w:type="paragraph" w:customStyle="1" w:styleId="LightGrid-Accent31">
    <w:name w:val="Light Grid - Accent 31"/>
    <w:basedOn w:val="Normal"/>
    <w:uiPriority w:val="34"/>
    <w:qFormat/>
    <w:rsid w:val="00450A27"/>
    <w:pPr>
      <w:ind w:left="720"/>
      <w:contextualSpacing/>
    </w:pPr>
  </w:style>
  <w:style w:type="paragraph" w:customStyle="1" w:styleId="Quotations">
    <w:name w:val="Quotations"/>
    <w:basedOn w:val="Normal"/>
    <w:link w:val="QuotationsChar"/>
    <w:autoRedefine/>
    <w:qFormat/>
    <w:rsid w:val="005A5B8B"/>
    <w:pPr>
      <w:shd w:val="solid" w:color="FFFFFF" w:fill="D9D9D9"/>
      <w:spacing w:before="160" w:after="240" w:line="240" w:lineRule="auto"/>
      <w:ind w:left="1152" w:right="720"/>
    </w:pPr>
    <w:rPr>
      <w:rFonts w:ascii="Gautami" w:eastAsiaTheme="minorEastAsia" w:hAnsi="Gautami" w:cs="Gautami"/>
      <w:b/>
      <w:bCs/>
      <w:color w:val="595959"/>
      <w:lang w:val="te" w:eastAsia="ja-JP" w:bidi="pa-IN"/>
    </w:rPr>
  </w:style>
  <w:style w:type="character" w:customStyle="1" w:styleId="QuotationsChar">
    <w:name w:val="Quotations Char"/>
    <w:link w:val="Quotations"/>
    <w:rsid w:val="005A5B8B"/>
    <w:rPr>
      <w:rFonts w:ascii="Gautami" w:eastAsiaTheme="minorEastAsia" w:hAnsi="Gautami" w:cs="Gautami"/>
      <w:b/>
      <w:bCs/>
      <w:color w:val="595959"/>
      <w:sz w:val="22"/>
      <w:szCs w:val="22"/>
      <w:shd w:val="solid" w:color="FFFFFF" w:fill="D9D9D9"/>
      <w:lang w:eastAsia="ja-JP" w:bidi="pa-IN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150D4F"/>
    <w:pPr>
      <w:spacing w:before="480"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A5B8B"/>
    <w:pPr>
      <w:tabs>
        <w:tab w:val="right" w:leader="dot" w:pos="8630"/>
      </w:tabs>
      <w:spacing w:after="0" w:line="240" w:lineRule="auto"/>
      <w:ind w:left="720"/>
    </w:pPr>
    <w:rPr>
      <w:rFonts w:ascii="Gautami" w:eastAsiaTheme="minorEastAsia" w:hAnsi="Gautami" w:cs="Gautami"/>
      <w:b/>
      <w:bCs/>
      <w:noProof/>
      <w:lang w:val="te" w:eastAsia="ja-JP" w:bidi="te-I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A5B8B"/>
    <w:pPr>
      <w:tabs>
        <w:tab w:val="right" w:leader="dot" w:pos="8630"/>
      </w:tabs>
      <w:spacing w:after="0" w:line="240" w:lineRule="auto"/>
      <w:ind w:left="288"/>
    </w:pPr>
    <w:rPr>
      <w:rFonts w:ascii="Gautami" w:eastAsiaTheme="minorEastAsia" w:hAnsi="Gautami" w:cs="Gautami"/>
      <w:b/>
      <w:bCs/>
      <w:noProof/>
      <w:color w:val="2C5376"/>
      <w:sz w:val="24"/>
      <w:szCs w:val="24"/>
      <w:lang w:val="te" w:eastAsia="ja-JP" w:bidi="pa-I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A5B8B"/>
    <w:pPr>
      <w:tabs>
        <w:tab w:val="right" w:leader="dot" w:pos="8630"/>
      </w:tabs>
      <w:spacing w:after="0" w:line="240" w:lineRule="auto"/>
      <w:ind w:left="1152"/>
    </w:pPr>
    <w:rPr>
      <w:rFonts w:ascii="Gautami" w:eastAsiaTheme="minorEastAsia" w:hAnsi="Gautami" w:cs="Gautami"/>
      <w:noProof/>
      <w:lang w:val="te" w:eastAsia="ja-JP" w:bidi="te-IN"/>
    </w:rPr>
  </w:style>
  <w:style w:type="paragraph" w:customStyle="1" w:styleId="PanelHeading">
    <w:name w:val="Panel Heading"/>
    <w:basedOn w:val="Normal"/>
    <w:link w:val="PanelHeadingChar"/>
    <w:qFormat/>
    <w:rsid w:val="005A5B8B"/>
    <w:pPr>
      <w:keepNext/>
      <w:tabs>
        <w:tab w:val="left" w:pos="1660"/>
      </w:tabs>
      <w:suppressAutoHyphens/>
      <w:spacing w:before="360" w:after="120" w:line="240" w:lineRule="auto"/>
      <w:jc w:val="center"/>
      <w:outlineLvl w:val="1"/>
    </w:pPr>
    <w:rPr>
      <w:rFonts w:ascii="Gautami" w:eastAsiaTheme="minorEastAsia" w:hAnsi="Gautami" w:cs="Gautami"/>
      <w:b/>
      <w:bCs/>
      <w:color w:val="2C5376"/>
      <w:sz w:val="28"/>
      <w:szCs w:val="28"/>
      <w:lang w:val="te" w:eastAsia="ja-JP" w:bidi="pa-I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A5B8B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5A5B8B"/>
    <w:rPr>
      <w:rFonts w:asciiTheme="minorHAnsi" w:eastAsiaTheme="minorHAnsi" w:hAnsiTheme="minorHAnsi" w:cstheme="minorBidi"/>
      <w:sz w:val="22"/>
      <w:szCs w:val="22"/>
      <w:lang w:val="en-US" w:bidi="ar-SA"/>
    </w:rPr>
  </w:style>
  <w:style w:type="character" w:customStyle="1" w:styleId="PanelHeadingChar">
    <w:name w:val="Panel Heading Char"/>
    <w:link w:val="PanelHeading"/>
    <w:rsid w:val="005A5B8B"/>
    <w:rPr>
      <w:rFonts w:ascii="Gautami" w:eastAsiaTheme="minorEastAsia" w:hAnsi="Gautami" w:cs="Gautami"/>
      <w:b/>
      <w:bCs/>
      <w:color w:val="2C5376"/>
      <w:sz w:val="28"/>
      <w:szCs w:val="28"/>
      <w:lang w:eastAsia="ja-JP" w:bidi="pa-IN"/>
    </w:rPr>
  </w:style>
  <w:style w:type="paragraph" w:customStyle="1" w:styleId="BulletHeading">
    <w:name w:val="Bullet Heading"/>
    <w:basedOn w:val="Normal"/>
    <w:link w:val="BulletHeadingChar"/>
    <w:qFormat/>
    <w:rsid w:val="005A5B8B"/>
    <w:pPr>
      <w:keepNext/>
      <w:suppressAutoHyphens/>
      <w:spacing w:before="240" w:after="80" w:line="240" w:lineRule="auto"/>
      <w:outlineLvl w:val="2"/>
    </w:pPr>
    <w:rPr>
      <w:rFonts w:ascii="Gautami" w:eastAsiaTheme="minorEastAsia" w:hAnsi="Gautami" w:cs="Gautami"/>
      <w:b/>
      <w:bCs/>
      <w:color w:val="2C5376"/>
      <w:sz w:val="24"/>
      <w:szCs w:val="24"/>
      <w:lang w:val="te" w:eastAsia="ja-JP" w:bidi="pa-IN"/>
    </w:rPr>
  </w:style>
  <w:style w:type="paragraph" w:customStyle="1" w:styleId="ManuscriptCoverPage">
    <w:name w:val="Manuscript Cover Page"/>
    <w:rsid w:val="00B8526D"/>
    <w:rPr>
      <w:rFonts w:eastAsia="ヒラギノ角ゴ Pro W3"/>
      <w:color w:val="000000"/>
      <w:sz w:val="24"/>
      <w:szCs w:val="24"/>
      <w:lang w:bidi="ar-SA"/>
    </w:rPr>
  </w:style>
  <w:style w:type="character" w:customStyle="1" w:styleId="BulletHeadingChar">
    <w:name w:val="Bullet Heading Char"/>
    <w:link w:val="BulletHeading"/>
    <w:rsid w:val="005A5B8B"/>
    <w:rPr>
      <w:rFonts w:ascii="Gautami" w:eastAsiaTheme="minorEastAsia" w:hAnsi="Gautami" w:cs="Gautami"/>
      <w:b/>
      <w:bCs/>
      <w:color w:val="2C5376"/>
      <w:sz w:val="24"/>
      <w:szCs w:val="24"/>
      <w:lang w:eastAsia="ja-JP" w:bidi="pa-IN"/>
    </w:rPr>
  </w:style>
  <w:style w:type="paragraph" w:customStyle="1" w:styleId="MediumGrid2-Accent11">
    <w:name w:val="Medium Grid 2 - Accent 11"/>
    <w:link w:val="MediumGrid2-Accent1Char"/>
    <w:uiPriority w:val="1"/>
    <w:qFormat/>
    <w:rsid w:val="00B8526D"/>
    <w:rPr>
      <w:rFonts w:ascii="Calibri" w:eastAsia="MS Mincho" w:hAnsi="Calibri" w:cs="Arial"/>
      <w:sz w:val="22"/>
      <w:szCs w:val="22"/>
      <w:lang w:eastAsia="ja-JP" w:bidi="ar-SA"/>
    </w:rPr>
  </w:style>
  <w:style w:type="character" w:customStyle="1" w:styleId="MediumGrid2-Accent1Char">
    <w:name w:val="Medium Grid 2 - Accent 1 Char"/>
    <w:link w:val="MediumGrid2-Accent11"/>
    <w:uiPriority w:val="1"/>
    <w:rsid w:val="00B8526D"/>
    <w:rPr>
      <w:rFonts w:ascii="Calibri" w:eastAsia="MS Mincho" w:hAnsi="Calibri" w:cs="Arial"/>
      <w:sz w:val="22"/>
      <w:szCs w:val="22"/>
      <w:lang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14CF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9C14CF"/>
    <w:rPr>
      <w:rFonts w:ascii="Lucida Grande" w:eastAsiaTheme="minorHAnsi" w:hAnsi="Lucida Grande" w:cs="Lucida Grande"/>
      <w:sz w:val="22"/>
      <w:szCs w:val="22"/>
      <w:lang w:bidi="ar-SA"/>
    </w:rPr>
  </w:style>
  <w:style w:type="character" w:customStyle="1" w:styleId="CommentTextChar">
    <w:name w:val="Comment Text Char"/>
    <w:link w:val="CommentText"/>
    <w:rsid w:val="005A5B8B"/>
    <w:rPr>
      <w:rFonts w:asciiTheme="minorHAnsi" w:eastAsia="SimSun" w:hAnsiTheme="minorHAnsi" w:cstheme="minorBidi"/>
      <w:lang w:val="en-US" w:eastAsia="ar-SA" w:bidi="ar-SA"/>
    </w:rPr>
  </w:style>
  <w:style w:type="paragraph" w:customStyle="1" w:styleId="Body">
    <w:name w:val="Body"/>
    <w:basedOn w:val="Normal"/>
    <w:qFormat/>
    <w:rsid w:val="009C14CF"/>
    <w:pPr>
      <w:shd w:val="solid" w:color="FFFFFF" w:fill="auto"/>
      <w:ind w:firstLine="720"/>
    </w:pPr>
    <w:rPr>
      <w:szCs w:val="32"/>
    </w:rPr>
  </w:style>
  <w:style w:type="paragraph" w:customStyle="1" w:styleId="Guest">
    <w:name w:val="Guest"/>
    <w:basedOn w:val="Normal"/>
    <w:qFormat/>
    <w:rsid w:val="009A096D"/>
    <w:pPr>
      <w:shd w:val="solid" w:color="FFFFFF" w:fill="D9D9D9"/>
      <w:ind w:left="720" w:right="720"/>
    </w:pPr>
    <w:rPr>
      <w:b/>
      <w:color w:val="595959"/>
      <w:szCs w:val="32"/>
    </w:rPr>
  </w:style>
  <w:style w:type="character" w:customStyle="1" w:styleId="CommentTextChar1">
    <w:name w:val="Comment Text Char1"/>
    <w:uiPriority w:val="99"/>
    <w:rsid w:val="0071380B"/>
    <w:rPr>
      <w:rFonts w:ascii="Arial" w:hAnsi="Arial" w:cs="Arial"/>
      <w:lang w:eastAsia="ar-SA" w:bidi="ar-SA"/>
    </w:rPr>
  </w:style>
  <w:style w:type="paragraph" w:customStyle="1" w:styleId="LightList-Accent31">
    <w:name w:val="Light List - Accent 31"/>
    <w:hidden/>
    <w:uiPriority w:val="99"/>
    <w:rsid w:val="008C598A"/>
    <w:rPr>
      <w:rFonts w:eastAsia="ヒラギノ角ゴ Pro W3"/>
      <w:color w:val="000000"/>
      <w:sz w:val="24"/>
      <w:szCs w:val="24"/>
      <w:lang w:bidi="ar-SA"/>
    </w:rPr>
  </w:style>
  <w:style w:type="character" w:customStyle="1" w:styleId="Heading3Char">
    <w:name w:val="Heading 3 Char"/>
    <w:link w:val="Heading3"/>
    <w:uiPriority w:val="99"/>
    <w:rsid w:val="009C14CF"/>
    <w:rPr>
      <w:rFonts w:ascii="Arial" w:hAnsi="Arial" w:cs="Arial"/>
      <w:b/>
      <w:bCs/>
      <w:sz w:val="22"/>
      <w:szCs w:val="22"/>
      <w:lang w:bidi="ar-SA"/>
    </w:rPr>
  </w:style>
  <w:style w:type="character" w:customStyle="1" w:styleId="Heading4Char">
    <w:name w:val="Heading 4 Char"/>
    <w:link w:val="Heading4"/>
    <w:uiPriority w:val="9"/>
    <w:rsid w:val="009C14CF"/>
    <w:rPr>
      <w:rFonts w:asciiTheme="minorHAnsi" w:hAnsiTheme="minorHAnsi" w:cstheme="minorBidi"/>
      <w:b/>
      <w:bCs/>
      <w:sz w:val="28"/>
      <w:szCs w:val="28"/>
      <w:lang w:bidi="ar-SA"/>
    </w:rPr>
  </w:style>
  <w:style w:type="character" w:customStyle="1" w:styleId="Heading5Char">
    <w:name w:val="Heading 5 Char"/>
    <w:link w:val="Heading5"/>
    <w:uiPriority w:val="9"/>
    <w:rsid w:val="009C14CF"/>
    <w:rPr>
      <w:rFonts w:ascii="Cambria" w:hAnsi="Cambria" w:cstheme="minorBidi"/>
      <w:color w:val="365F91"/>
      <w:sz w:val="22"/>
      <w:szCs w:val="22"/>
      <w:lang w:bidi="ar-SA"/>
    </w:rPr>
  </w:style>
  <w:style w:type="character" w:customStyle="1" w:styleId="Heading6Char">
    <w:name w:val="Heading 6 Char"/>
    <w:link w:val="Heading6"/>
    <w:uiPriority w:val="9"/>
    <w:rsid w:val="009C14CF"/>
    <w:rPr>
      <w:rFonts w:ascii="Cambria" w:hAnsi="Cambria" w:cstheme="minorBidi"/>
      <w:color w:val="243F60"/>
      <w:sz w:val="22"/>
      <w:szCs w:val="22"/>
      <w:lang w:bidi="ar-SA"/>
    </w:rPr>
  </w:style>
  <w:style w:type="character" w:customStyle="1" w:styleId="Heading7Char">
    <w:name w:val="Heading 7 Char"/>
    <w:link w:val="Heading7"/>
    <w:uiPriority w:val="9"/>
    <w:rsid w:val="009C14CF"/>
    <w:rPr>
      <w:rFonts w:ascii="Cambria" w:hAnsi="Cambria" w:cstheme="minorBidi"/>
      <w:i/>
      <w:iCs/>
      <w:color w:val="243F60"/>
      <w:sz w:val="22"/>
      <w:szCs w:val="22"/>
      <w:lang w:bidi="ar-SA"/>
    </w:rPr>
  </w:style>
  <w:style w:type="character" w:customStyle="1" w:styleId="Heading8Char">
    <w:name w:val="Heading 8 Char"/>
    <w:link w:val="Heading8"/>
    <w:uiPriority w:val="9"/>
    <w:rsid w:val="009C14CF"/>
    <w:rPr>
      <w:rFonts w:ascii="Cambria" w:hAnsi="Cambria" w:cstheme="minorBidi"/>
      <w:color w:val="272727"/>
      <w:sz w:val="21"/>
      <w:szCs w:val="21"/>
      <w:lang w:bidi="ar-SA"/>
    </w:rPr>
  </w:style>
  <w:style w:type="character" w:customStyle="1" w:styleId="Heading9Char">
    <w:name w:val="Heading 9 Char"/>
    <w:link w:val="Heading9"/>
    <w:uiPriority w:val="9"/>
    <w:rsid w:val="009C14CF"/>
    <w:rPr>
      <w:rFonts w:ascii="Cambria" w:hAnsi="Cambria" w:cstheme="minorBidi"/>
      <w:i/>
      <w:iCs/>
      <w:color w:val="272727"/>
      <w:sz w:val="21"/>
      <w:szCs w:val="21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5A5B8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bidi="ar-SA"/>
    </w:rPr>
  </w:style>
  <w:style w:type="character" w:customStyle="1" w:styleId="BodyTextChar">
    <w:name w:val="Body Text Char"/>
    <w:link w:val="BodyText"/>
    <w:rsid w:val="009C14CF"/>
    <w:rPr>
      <w:rFonts w:asciiTheme="minorHAnsi" w:hAnsiTheme="minorHAnsi" w:cstheme="minorBidi"/>
      <w:sz w:val="22"/>
      <w:szCs w:val="22"/>
      <w:lang w:val="en-US" w:eastAsia="ar-SA" w:bidi="ar-SA"/>
    </w:rPr>
  </w:style>
  <w:style w:type="character" w:customStyle="1" w:styleId="Heading2Char">
    <w:name w:val="Heading 2 Char"/>
    <w:link w:val="Heading2"/>
    <w:rsid w:val="009C14CF"/>
    <w:rPr>
      <w:rFonts w:asciiTheme="minorHAnsi" w:hAnsiTheme="minorHAnsi" w:cstheme="minorBidi"/>
      <w:b/>
      <w:bCs/>
      <w:sz w:val="36"/>
      <w:szCs w:val="36"/>
      <w:lang w:val="en-US" w:eastAsia="ar-SA" w:bidi="ar-SA"/>
    </w:rPr>
  </w:style>
  <w:style w:type="paragraph" w:customStyle="1" w:styleId="Header10">
    <w:name w:val="Header1"/>
    <w:basedOn w:val="Header"/>
    <w:link w:val="Header1Char"/>
    <w:rsid w:val="005A5B8B"/>
    <w:pPr>
      <w:tabs>
        <w:tab w:val="clear" w:pos="4680"/>
        <w:tab w:val="clear" w:pos="9360"/>
        <w:tab w:val="right" w:pos="8640"/>
      </w:tabs>
      <w:suppressAutoHyphens/>
      <w:jc w:val="center"/>
    </w:pPr>
    <w:rPr>
      <w:rFonts w:ascii="Gautami" w:eastAsiaTheme="minorEastAsia" w:hAnsi="Gautami" w:cs="Gautami"/>
      <w:color w:val="000000"/>
      <w:sz w:val="32"/>
      <w:szCs w:val="32"/>
      <w:lang w:eastAsia="ar-SA" w:bidi="te-IN"/>
    </w:rPr>
  </w:style>
  <w:style w:type="paragraph" w:customStyle="1" w:styleId="ChapterHeading">
    <w:name w:val="Chapter Heading"/>
    <w:basedOn w:val="Normal"/>
    <w:link w:val="ChapterHeadingChar"/>
    <w:qFormat/>
    <w:rsid w:val="005A5B8B"/>
    <w:pPr>
      <w:keepNext/>
      <w:pBdr>
        <w:bottom w:val="single" w:sz="4" w:space="1" w:color="auto"/>
      </w:pBdr>
      <w:tabs>
        <w:tab w:val="left" w:pos="8640"/>
      </w:tabs>
      <w:spacing w:before="960" w:after="240" w:line="240" w:lineRule="auto"/>
      <w:jc w:val="center"/>
      <w:outlineLvl w:val="0"/>
    </w:pPr>
    <w:rPr>
      <w:rFonts w:ascii="Gautami" w:eastAsia="Gautami" w:hAnsi="Gautami" w:cs="Gautami"/>
      <w:b/>
      <w:bCs/>
      <w:color w:val="2C5376"/>
      <w:sz w:val="32"/>
      <w:szCs w:val="32"/>
      <w:lang w:val="x-none" w:eastAsia="ja-JP" w:bidi="pa-IN"/>
    </w:rPr>
  </w:style>
  <w:style w:type="character" w:customStyle="1" w:styleId="ChapterHeadingChar">
    <w:name w:val="Chapter Heading Char"/>
    <w:link w:val="ChapterHeading"/>
    <w:rsid w:val="005A5B8B"/>
    <w:rPr>
      <w:rFonts w:ascii="Gautami" w:eastAsia="Gautami" w:hAnsi="Gautami" w:cs="Gautami"/>
      <w:b/>
      <w:bCs/>
      <w:color w:val="2C5376"/>
      <w:sz w:val="32"/>
      <w:szCs w:val="32"/>
      <w:lang w:val="x-none" w:eastAsia="ja-JP" w:bidi="pa-IN"/>
    </w:rPr>
  </w:style>
  <w:style w:type="character" w:customStyle="1" w:styleId="StyleIn-LineSubtitle">
    <w:name w:val="Style In-Line Subtitle"/>
    <w:rsid w:val="009C14CF"/>
    <w:rPr>
      <w:rFonts w:cs="Gautami"/>
      <w:b/>
      <w:bCs/>
      <w:color w:val="2C5376"/>
    </w:rPr>
  </w:style>
  <w:style w:type="paragraph" w:customStyle="1" w:styleId="BodyTextBulleted">
    <w:name w:val="BodyText Bulleted"/>
    <w:basedOn w:val="BodyText0"/>
    <w:qFormat/>
    <w:rsid w:val="005A5B8B"/>
    <w:pPr>
      <w:numPr>
        <w:numId w:val="36"/>
      </w:numPr>
    </w:pPr>
  </w:style>
  <w:style w:type="character" w:customStyle="1" w:styleId="BalloonTextChar">
    <w:name w:val="Balloon Text Char"/>
    <w:link w:val="BalloonText"/>
    <w:rsid w:val="009C14CF"/>
    <w:rPr>
      <w:rFonts w:ascii="Tahoma" w:hAnsi="Tahoma" w:cs="Tahoma"/>
      <w:sz w:val="16"/>
      <w:szCs w:val="16"/>
      <w:lang w:val="en-US" w:eastAsia="ar-SA" w:bidi="ar-SA"/>
    </w:rPr>
  </w:style>
  <w:style w:type="character" w:customStyle="1" w:styleId="FooterChar">
    <w:name w:val="Footer Char"/>
    <w:link w:val="Footer"/>
    <w:rsid w:val="005A5B8B"/>
    <w:rPr>
      <w:rFonts w:ascii="Gautami" w:eastAsiaTheme="minorEastAsia" w:hAnsi="Gautami" w:cs="Gautami"/>
      <w:sz w:val="18"/>
      <w:szCs w:val="18"/>
      <w:lang w:eastAsia="ja-JP" w:bidi="pa-IN"/>
    </w:rPr>
  </w:style>
  <w:style w:type="character" w:customStyle="1" w:styleId="CommentSubjectChar">
    <w:name w:val="Comment Subject Char"/>
    <w:link w:val="CommentSubject"/>
    <w:rsid w:val="009C14CF"/>
    <w:rPr>
      <w:rFonts w:asciiTheme="minorHAnsi" w:hAnsiTheme="minorHAnsi" w:cstheme="minorBidi"/>
      <w:b/>
      <w:bCs/>
      <w:lang w:val="en-US" w:eastAsia="ar-SA" w:bidi="ar-SA"/>
    </w:rPr>
  </w:style>
  <w:style w:type="paragraph" w:customStyle="1" w:styleId="LightShading-Accent51">
    <w:name w:val="Light Shading - Accent 51"/>
    <w:hidden/>
    <w:uiPriority w:val="99"/>
    <w:semiHidden/>
    <w:rsid w:val="009C14CF"/>
    <w:rPr>
      <w:rFonts w:eastAsia="ヒラギノ角ゴ Pro W3"/>
      <w:color w:val="000000"/>
      <w:sz w:val="24"/>
      <w:szCs w:val="24"/>
      <w:lang w:bidi="ar-SA"/>
    </w:rPr>
  </w:style>
  <w:style w:type="paragraph" w:customStyle="1" w:styleId="SequenceTitle">
    <w:name w:val="Sequence Title"/>
    <w:basedOn w:val="Normal"/>
    <w:link w:val="SequenceTitleChar"/>
    <w:qFormat/>
    <w:rsid w:val="009C14CF"/>
    <w:pPr>
      <w:numPr>
        <w:numId w:val="18"/>
      </w:numPr>
      <w:suppressAutoHyphens/>
      <w:ind w:left="720" w:hanging="720"/>
      <w:contextualSpacing/>
      <w:outlineLvl w:val="0"/>
    </w:pPr>
    <w:rPr>
      <w:rFonts w:ascii="Arial" w:eastAsia="Times New Roman" w:hAnsi="Arial" w:cs="Arial"/>
      <w:b/>
      <w:lang w:eastAsia="ar-SA"/>
    </w:rPr>
  </w:style>
  <w:style w:type="character" w:customStyle="1" w:styleId="SequenceTitleChar">
    <w:name w:val="Sequence Title Char"/>
    <w:link w:val="SequenceTitle"/>
    <w:rsid w:val="009C14CF"/>
    <w:rPr>
      <w:rFonts w:ascii="Arial" w:hAnsi="Arial" w:cs="Arial"/>
      <w:b/>
      <w:sz w:val="22"/>
      <w:szCs w:val="22"/>
      <w:lang w:eastAsia="ar-SA" w:bidi="ar-SA"/>
    </w:rPr>
  </w:style>
  <w:style w:type="paragraph" w:customStyle="1" w:styleId="Host">
    <w:name w:val="Host"/>
    <w:basedOn w:val="Normal"/>
    <w:link w:val="HostChar"/>
    <w:qFormat/>
    <w:rsid w:val="009C14CF"/>
    <w:pPr>
      <w:ind w:firstLine="720"/>
    </w:pPr>
    <w:rPr>
      <w:rFonts w:ascii="Arial" w:eastAsia="MS Mincho" w:hAnsi="Arial" w:cs="Arial"/>
      <w:color w:val="984806"/>
    </w:rPr>
  </w:style>
  <w:style w:type="character" w:customStyle="1" w:styleId="HostChar">
    <w:name w:val="Host Char"/>
    <w:link w:val="Host"/>
    <w:rsid w:val="009C14CF"/>
    <w:rPr>
      <w:rFonts w:ascii="Arial" w:eastAsia="MS Mincho" w:hAnsi="Arial" w:cs="Arial"/>
      <w:color w:val="984806"/>
      <w:sz w:val="22"/>
      <w:szCs w:val="22"/>
      <w:lang w:bidi="ar-SA"/>
    </w:rPr>
  </w:style>
  <w:style w:type="paragraph" w:customStyle="1" w:styleId="MediumList1-Accent41">
    <w:name w:val="Medium List 1 - Accent 41"/>
    <w:hidden/>
    <w:uiPriority w:val="99"/>
    <w:rsid w:val="009C14CF"/>
    <w:rPr>
      <w:rFonts w:ascii="Arial" w:eastAsia="MS Mincho" w:hAnsi="Arial" w:cs="Arial"/>
      <w:sz w:val="24"/>
      <w:szCs w:val="24"/>
      <w:lang w:bidi="ar-SA"/>
    </w:rPr>
  </w:style>
  <w:style w:type="paragraph" w:customStyle="1" w:styleId="DefinitionQuotation">
    <w:name w:val="Definition/Quotation"/>
    <w:basedOn w:val="Normal"/>
    <w:link w:val="DefinitionQuotationChar"/>
    <w:qFormat/>
    <w:rsid w:val="009C14CF"/>
    <w:pPr>
      <w:widowControl w:val="0"/>
      <w:autoSpaceDE w:val="0"/>
      <w:autoSpaceDN w:val="0"/>
      <w:adjustRightInd w:val="0"/>
      <w:ind w:left="720" w:right="720"/>
    </w:pPr>
    <w:rPr>
      <w:rFonts w:ascii="Arial" w:eastAsia="Times New Roman" w:hAnsi="Arial" w:cs="Arial"/>
      <w:color w:val="00B050"/>
    </w:rPr>
  </w:style>
  <w:style w:type="character" w:customStyle="1" w:styleId="DefinitionQuotationChar">
    <w:name w:val="Definition/Quotation Char"/>
    <w:link w:val="DefinitionQuotation"/>
    <w:rsid w:val="009C14CF"/>
    <w:rPr>
      <w:rFonts w:ascii="Arial" w:hAnsi="Arial" w:cs="Arial"/>
      <w:color w:val="00B050"/>
      <w:sz w:val="22"/>
      <w:szCs w:val="22"/>
      <w:lang w:bidi="ar-SA"/>
    </w:rPr>
  </w:style>
  <w:style w:type="paragraph" w:customStyle="1" w:styleId="ColorfulShading-Accent12">
    <w:name w:val="Colorful Shading - Accent 12"/>
    <w:hidden/>
    <w:uiPriority w:val="71"/>
    <w:rsid w:val="009C14CF"/>
    <w:rPr>
      <w:rFonts w:ascii="Arial" w:eastAsia="MS Mincho" w:hAnsi="Arial" w:cs="Arial"/>
      <w:color w:val="000000"/>
      <w:sz w:val="24"/>
      <w:szCs w:val="24"/>
      <w:lang w:bidi="ar-SA"/>
    </w:rPr>
  </w:style>
  <w:style w:type="paragraph" w:customStyle="1" w:styleId="LightList-Accent310">
    <w:name w:val="Light List - Accent 31"/>
    <w:hidden/>
    <w:uiPriority w:val="99"/>
    <w:rsid w:val="005A5B8B"/>
    <w:rPr>
      <w:rFonts w:eastAsia="ヒラギノ角ゴ Pro W3"/>
      <w:color w:val="000000"/>
      <w:sz w:val="24"/>
      <w:szCs w:val="24"/>
      <w:lang w:val="en-US" w:bidi="ar-SA"/>
    </w:rPr>
  </w:style>
  <w:style w:type="paragraph" w:customStyle="1" w:styleId="ColorfulShading-Accent11">
    <w:name w:val="Colorful Shading - Accent 11"/>
    <w:hidden/>
    <w:uiPriority w:val="99"/>
    <w:semiHidden/>
    <w:rsid w:val="009C14CF"/>
    <w:rPr>
      <w:rFonts w:ascii="Arial" w:eastAsia="MS Mincho" w:hAnsi="Arial" w:cs="Arial"/>
      <w:sz w:val="24"/>
      <w:szCs w:val="24"/>
      <w:lang w:bidi="ar-SA"/>
    </w:rPr>
  </w:style>
  <w:style w:type="paragraph" w:customStyle="1" w:styleId="Narrator">
    <w:name w:val="Narrator"/>
    <w:basedOn w:val="Normal"/>
    <w:link w:val="NarratorChar"/>
    <w:qFormat/>
    <w:rsid w:val="009C14CF"/>
    <w:pPr>
      <w:ind w:firstLine="720"/>
    </w:pPr>
    <w:rPr>
      <w:rFonts w:ascii="Arial" w:hAnsi="Arial" w:cs="Arial"/>
      <w:color w:val="984806"/>
      <w:lang w:bidi="he-IL"/>
    </w:rPr>
  </w:style>
  <w:style w:type="character" w:customStyle="1" w:styleId="NarratorChar">
    <w:name w:val="Narrator Char"/>
    <w:link w:val="Narrator"/>
    <w:rsid w:val="009C14CF"/>
    <w:rPr>
      <w:rFonts w:ascii="Arial" w:eastAsiaTheme="minorHAnsi" w:hAnsi="Arial" w:cs="Arial"/>
      <w:color w:val="984806"/>
      <w:sz w:val="22"/>
      <w:szCs w:val="22"/>
    </w:rPr>
  </w:style>
  <w:style w:type="paragraph" w:customStyle="1" w:styleId="DarkList-Accent310">
    <w:name w:val="Dark List - Accent 31"/>
    <w:hidden/>
    <w:uiPriority w:val="99"/>
    <w:rsid w:val="009C14CF"/>
    <w:rPr>
      <w:rFonts w:ascii="Arial" w:eastAsia="MS Mincho" w:hAnsi="Arial" w:cs="Arial"/>
      <w:sz w:val="24"/>
      <w:szCs w:val="24"/>
      <w:lang w:bidi="ar-SA"/>
    </w:rPr>
  </w:style>
  <w:style w:type="paragraph" w:customStyle="1" w:styleId="IconicOutline">
    <w:name w:val="Iconic Outline"/>
    <w:basedOn w:val="Normal"/>
    <w:link w:val="IconicOutlineChar"/>
    <w:qFormat/>
    <w:rsid w:val="009C14CF"/>
    <w:pPr>
      <w:widowControl w:val="0"/>
      <w:numPr>
        <w:numId w:val="20"/>
      </w:numPr>
      <w:autoSpaceDE w:val="0"/>
      <w:autoSpaceDN w:val="0"/>
      <w:adjustRightInd w:val="0"/>
    </w:pPr>
    <w:rPr>
      <w:rFonts w:ascii="Arial" w:eastAsia="MS Mincho" w:hAnsi="Arial" w:cs="Arial"/>
    </w:rPr>
  </w:style>
  <w:style w:type="character" w:customStyle="1" w:styleId="IconicOutlineChar">
    <w:name w:val="Iconic Outline Char"/>
    <w:link w:val="IconicOutline"/>
    <w:rsid w:val="009C14CF"/>
    <w:rPr>
      <w:rFonts w:ascii="Arial" w:eastAsia="MS Mincho" w:hAnsi="Arial" w:cs="Arial"/>
      <w:sz w:val="22"/>
      <w:szCs w:val="22"/>
      <w:lang w:bidi="ar-SA"/>
    </w:rPr>
  </w:style>
  <w:style w:type="character" w:customStyle="1" w:styleId="NumberingSymbols">
    <w:name w:val="Numbering Symbols"/>
    <w:uiPriority w:val="99"/>
    <w:rsid w:val="009C14CF"/>
  </w:style>
  <w:style w:type="character" w:customStyle="1" w:styleId="Bullets">
    <w:name w:val="Bullets"/>
    <w:uiPriority w:val="99"/>
    <w:rsid w:val="009C14CF"/>
    <w:rPr>
      <w:rFonts w:ascii="OpenSymbol" w:eastAsia="OpenSymbol" w:hAnsi="OpenSymbol" w:cs="OpenSymbol"/>
    </w:rPr>
  </w:style>
  <w:style w:type="character" w:customStyle="1" w:styleId="FootnoteCharacters">
    <w:name w:val="Footnote Characters"/>
    <w:uiPriority w:val="99"/>
    <w:rsid w:val="009C14CF"/>
  </w:style>
  <w:style w:type="character" w:customStyle="1" w:styleId="EndnoteCharacters">
    <w:name w:val="Endnote Characters"/>
    <w:uiPriority w:val="99"/>
    <w:rsid w:val="009C14C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4CF"/>
    <w:pPr>
      <w:suppressLineNumbers/>
      <w:ind w:left="283" w:hanging="283"/>
    </w:pPr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C14CF"/>
    <w:rPr>
      <w:rFonts w:ascii="Arial" w:eastAsiaTheme="minorHAnsi" w:hAnsi="Arial" w:cs="Arial"/>
      <w:lang w:bidi="ar-SA"/>
    </w:rPr>
  </w:style>
  <w:style w:type="paragraph" w:customStyle="1" w:styleId="MediumList2-Accent21">
    <w:name w:val="Medium List 2 - Accent 21"/>
    <w:hidden/>
    <w:uiPriority w:val="99"/>
    <w:rsid w:val="009C14CF"/>
    <w:rPr>
      <w:rFonts w:ascii="Arial" w:eastAsia="Calibri" w:hAnsi="Arial" w:cs="Arial"/>
      <w:sz w:val="24"/>
      <w:szCs w:val="24"/>
      <w:lang w:bidi="ar-SA"/>
    </w:rPr>
  </w:style>
  <w:style w:type="paragraph" w:customStyle="1" w:styleId="BodyText0">
    <w:name w:val="BodyText"/>
    <w:basedOn w:val="Normal"/>
    <w:link w:val="BodyTextChar0"/>
    <w:qFormat/>
    <w:rsid w:val="005A5B8B"/>
    <w:pPr>
      <w:tabs>
        <w:tab w:val="right" w:pos="8640"/>
      </w:tabs>
      <w:suppressAutoHyphens/>
      <w:spacing w:after="0" w:line="240" w:lineRule="auto"/>
      <w:ind w:firstLine="634"/>
    </w:pPr>
    <w:rPr>
      <w:rFonts w:ascii="Gautami" w:eastAsiaTheme="minorEastAsia" w:hAnsi="Gautami" w:cs="Gautami"/>
      <w:lang w:val="te" w:eastAsia="ar-SA" w:bidi="te-IN"/>
    </w:rPr>
  </w:style>
  <w:style w:type="character" w:customStyle="1" w:styleId="BodyTextChar0">
    <w:name w:val="BodyText Char"/>
    <w:link w:val="BodyText0"/>
    <w:rsid w:val="005A5B8B"/>
    <w:rPr>
      <w:rFonts w:ascii="Gautami" w:eastAsiaTheme="minorEastAsia" w:hAnsi="Gautami" w:cs="Gautami"/>
      <w:sz w:val="22"/>
      <w:szCs w:val="22"/>
      <w:lang w:eastAsia="ar-SA" w:bidi="te-IN"/>
    </w:rPr>
  </w:style>
  <w:style w:type="character" w:customStyle="1" w:styleId="Header1Char">
    <w:name w:val="Header1 Char"/>
    <w:link w:val="Header10"/>
    <w:rsid w:val="009C14CF"/>
    <w:rPr>
      <w:rFonts w:ascii="Gautami" w:eastAsiaTheme="minorEastAsia" w:hAnsi="Gautami" w:cs="Gautami"/>
      <w:color w:val="000000"/>
      <w:sz w:val="32"/>
      <w:szCs w:val="32"/>
      <w:lang w:val="en-US" w:eastAsia="ar-SA" w:bidi="te-IN"/>
    </w:rPr>
  </w:style>
  <w:style w:type="paragraph" w:customStyle="1" w:styleId="Header2">
    <w:name w:val="Header2"/>
    <w:basedOn w:val="Normal"/>
    <w:qFormat/>
    <w:rsid w:val="005A5B8B"/>
    <w:pPr>
      <w:tabs>
        <w:tab w:val="right" w:pos="8640"/>
      </w:tabs>
      <w:spacing w:after="0" w:line="240" w:lineRule="auto"/>
      <w:jc w:val="center"/>
    </w:pPr>
    <w:rPr>
      <w:rFonts w:ascii="Gautami" w:eastAsia="Yu Mincho" w:hAnsi="Gautami" w:cs="Gautami"/>
      <w:color w:val="000000"/>
      <w:sz w:val="18"/>
      <w:szCs w:val="18"/>
      <w:lang w:val="te" w:bidi="te-IN"/>
    </w:rPr>
  </w:style>
  <w:style w:type="character" w:customStyle="1" w:styleId="HebrewText">
    <w:name w:val="Hebrew Text"/>
    <w:uiPriority w:val="1"/>
    <w:rsid w:val="005A5B8B"/>
    <w:rPr>
      <w:rFonts w:ascii="Palatino Linotype" w:hAnsi="Palatino Linotype" w:cs="Times New Roman"/>
      <w:bCs w:val="0"/>
      <w:i/>
      <w:iCs/>
      <w:sz w:val="24"/>
      <w:szCs w:val="24"/>
      <w:lang w:eastAsia="ja-JP"/>
    </w:rPr>
  </w:style>
  <w:style w:type="paragraph" w:customStyle="1" w:styleId="IntroText">
    <w:name w:val="Intro Text"/>
    <w:basedOn w:val="Normal"/>
    <w:rsid w:val="005A5B8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0" w:line="240" w:lineRule="auto"/>
      <w:ind w:firstLine="450"/>
    </w:pPr>
    <w:rPr>
      <w:rFonts w:ascii="Gautami" w:eastAsiaTheme="minorEastAsia" w:hAnsi="Gautami" w:cs="Gautami"/>
      <w:lang w:val="te" w:eastAsia="ja-JP" w:bidi="te-IN"/>
    </w:rPr>
  </w:style>
  <w:style w:type="paragraph" w:customStyle="1" w:styleId="IntroTextFirst">
    <w:name w:val="Intro Text First"/>
    <w:basedOn w:val="Normal"/>
    <w:rsid w:val="005A5B8B"/>
    <w:pPr>
      <w:spacing w:after="120" w:line="240" w:lineRule="auto"/>
    </w:pPr>
    <w:rPr>
      <w:rFonts w:ascii="Gautami" w:eastAsiaTheme="minorEastAsia" w:hAnsi="Gautami" w:cs="Gautami"/>
      <w:lang w:val="te" w:eastAsia="ja-JP" w:bidi="pa-IN"/>
    </w:rPr>
  </w:style>
  <w:style w:type="paragraph" w:customStyle="1" w:styleId="IntroTextTitle">
    <w:name w:val="Intro Text Title"/>
    <w:basedOn w:val="Normal"/>
    <w:link w:val="IntroTextTitleChar"/>
    <w:qFormat/>
    <w:rsid w:val="005A5B8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120" w:line="240" w:lineRule="auto"/>
      <w:jc w:val="center"/>
    </w:pPr>
    <w:rPr>
      <w:rFonts w:ascii="Gautami" w:eastAsiaTheme="minorEastAsia" w:hAnsi="Gautami" w:cs="Gautami"/>
      <w:b/>
      <w:bCs/>
      <w:color w:val="943634"/>
      <w:sz w:val="28"/>
      <w:szCs w:val="28"/>
      <w:lang w:val="te" w:eastAsia="ja-JP" w:bidi="pa-IN"/>
    </w:rPr>
  </w:style>
  <w:style w:type="character" w:customStyle="1" w:styleId="IntroTextTitleChar">
    <w:name w:val="Intro Text Title Char"/>
    <w:link w:val="IntroTextTitle"/>
    <w:rsid w:val="005A5B8B"/>
    <w:rPr>
      <w:rFonts w:ascii="Gautami" w:eastAsiaTheme="minorEastAsia" w:hAnsi="Gautami" w:cs="Gautami"/>
      <w:b/>
      <w:bCs/>
      <w:color w:val="943634"/>
      <w:sz w:val="28"/>
      <w:szCs w:val="28"/>
      <w:shd w:val="clear" w:color="auto" w:fill="F8F8F8"/>
      <w:lang w:eastAsia="ja-JP" w:bidi="pa-IN"/>
    </w:rPr>
  </w:style>
  <w:style w:type="paragraph" w:customStyle="1" w:styleId="QuotationAuthor">
    <w:name w:val="Quotation Author"/>
    <w:basedOn w:val="Quotations"/>
    <w:qFormat/>
    <w:rsid w:val="005A5B8B"/>
    <w:pPr>
      <w:spacing w:before="0" w:after="360"/>
      <w:ind w:left="0"/>
      <w:jc w:val="right"/>
    </w:pPr>
    <w:rPr>
      <w:b w:val="0"/>
      <w:bCs w:val="0"/>
    </w:rPr>
  </w:style>
  <w:style w:type="paragraph" w:styleId="Title">
    <w:name w:val="Title"/>
    <w:basedOn w:val="Normal"/>
    <w:next w:val="Normal"/>
    <w:link w:val="TitleChar"/>
    <w:uiPriority w:val="10"/>
    <w:qFormat/>
    <w:rsid w:val="005A5B8B"/>
    <w:pPr>
      <w:spacing w:before="840" w:after="1320"/>
    </w:pPr>
    <w:rPr>
      <w:b/>
      <w:bCs/>
      <w:sz w:val="84"/>
      <w:szCs w:val="84"/>
    </w:rPr>
  </w:style>
  <w:style w:type="character" w:customStyle="1" w:styleId="TitleChar">
    <w:name w:val="Title Char"/>
    <w:link w:val="Title"/>
    <w:uiPriority w:val="10"/>
    <w:rsid w:val="005A5B8B"/>
    <w:rPr>
      <w:rFonts w:asciiTheme="minorHAnsi" w:eastAsiaTheme="minorHAnsi" w:hAnsiTheme="minorHAnsi" w:cstheme="minorBidi"/>
      <w:b/>
      <w:bCs/>
      <w:sz w:val="84"/>
      <w:szCs w:val="84"/>
      <w:lang w:val="en-US" w:bidi="ar-SA"/>
    </w:rPr>
  </w:style>
  <w:style w:type="paragraph" w:customStyle="1" w:styleId="Title-LessonName">
    <w:name w:val="Title - Lesson Name"/>
    <w:basedOn w:val="Normal"/>
    <w:link w:val="Title-LessonNameChar"/>
    <w:qFormat/>
    <w:rsid w:val="005A5B8B"/>
    <w:pPr>
      <w:tabs>
        <w:tab w:val="right" w:pos="8640"/>
      </w:tabs>
      <w:suppressAutoHyphens/>
      <w:spacing w:after="0" w:line="240" w:lineRule="auto"/>
    </w:pPr>
    <w:rPr>
      <w:rFonts w:ascii="Gautami" w:eastAsiaTheme="minorEastAsia" w:hAnsi="Gautami" w:cs="Gautami"/>
      <w:b/>
      <w:bCs/>
      <w:color w:val="FFFFFF"/>
      <w:sz w:val="72"/>
      <w:szCs w:val="72"/>
      <w:lang w:val="te" w:eastAsia="ar-SA" w:bidi="te-IN"/>
    </w:rPr>
  </w:style>
  <w:style w:type="character" w:customStyle="1" w:styleId="Title-LessonNameChar">
    <w:name w:val="Title - Lesson Name Char"/>
    <w:link w:val="Title-LessonName"/>
    <w:rsid w:val="005A5B8B"/>
    <w:rPr>
      <w:rFonts w:ascii="Gautami" w:eastAsiaTheme="minorEastAsia" w:hAnsi="Gautami" w:cs="Gautami"/>
      <w:b/>
      <w:bCs/>
      <w:color w:val="FFFFFF"/>
      <w:sz w:val="72"/>
      <w:szCs w:val="72"/>
      <w:lang w:eastAsia="ar-SA" w:bidi="te-IN"/>
    </w:rPr>
  </w:style>
  <w:style w:type="paragraph" w:customStyle="1" w:styleId="Title-LessonNo">
    <w:name w:val="Title - Lesson No."/>
    <w:basedOn w:val="Normal"/>
    <w:link w:val="Title-LessonNoChar"/>
    <w:qFormat/>
    <w:rsid w:val="005A5B8B"/>
    <w:pPr>
      <w:spacing w:line="440" w:lineRule="exact"/>
      <w:ind w:left="7"/>
    </w:pPr>
    <w:rPr>
      <w:color w:val="FFFFFF"/>
      <w:sz w:val="40"/>
      <w:szCs w:val="40"/>
    </w:rPr>
  </w:style>
  <w:style w:type="character" w:customStyle="1" w:styleId="Title-LessonNoChar">
    <w:name w:val="Title - Lesson No. Char"/>
    <w:link w:val="Title-LessonNo"/>
    <w:rsid w:val="005A5B8B"/>
    <w:rPr>
      <w:rFonts w:asciiTheme="minorHAnsi" w:eastAsiaTheme="minorHAnsi" w:hAnsiTheme="minorHAnsi" w:cstheme="minorBidi"/>
      <w:color w:val="FFFFFF"/>
      <w:sz w:val="40"/>
      <w:szCs w:val="40"/>
      <w:lang w:val="en-US" w:bidi="ar-SA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5A5B8B"/>
    <w:pPr>
      <w:outlineLvl w:val="9"/>
    </w:pPr>
    <w:rPr>
      <w:rFonts w:ascii="Gautami" w:eastAsiaTheme="minorEastAsia" w:hAnsi="Gautami" w:cs="Gautami"/>
      <w:b/>
      <w:bCs/>
      <w:color w:val="2C5376"/>
      <w:sz w:val="44"/>
      <w:szCs w:val="44"/>
      <w:lang w:bidi="pa-IN"/>
    </w:rPr>
  </w:style>
  <w:style w:type="paragraph" w:customStyle="1" w:styleId="ParaNumbering">
    <w:name w:val="ParaNumbering"/>
    <w:basedOn w:val="Header"/>
    <w:qFormat/>
    <w:rsid w:val="005A5B8B"/>
    <w:pPr>
      <w:tabs>
        <w:tab w:val="clear" w:pos="4680"/>
        <w:tab w:val="clear" w:pos="9360"/>
      </w:tabs>
      <w:spacing w:after="160" w:line="259" w:lineRule="auto"/>
    </w:pPr>
    <w:rPr>
      <w:rFonts w:ascii="Corbel" w:hAnsi="Corbel"/>
      <w:b/>
      <w:bCs/>
      <w:spacing w:val="60"/>
      <w:sz w:val="24"/>
      <w:szCs w:val="24"/>
    </w:rPr>
  </w:style>
  <w:style w:type="character" w:customStyle="1" w:styleId="In-LineSubtitle">
    <w:name w:val="In-Line Subtitle"/>
    <w:basedOn w:val="BodyTextChar0"/>
    <w:uiPriority w:val="1"/>
    <w:qFormat/>
    <w:rsid w:val="005A5B8B"/>
    <w:rPr>
      <w:rFonts w:ascii="Gautami" w:eastAsiaTheme="minorEastAsia" w:hAnsi="Gautami" w:cs="Gautami"/>
      <w:b/>
      <w:color w:val="2C5376"/>
      <w:sz w:val="22"/>
      <w:szCs w:val="22"/>
      <w:lang w:eastAsia="ar-SA" w:bidi="te-IN"/>
    </w:rPr>
  </w:style>
  <w:style w:type="paragraph" w:customStyle="1" w:styleId="NumberListBodyText">
    <w:name w:val="NumberList (BodyText)"/>
    <w:basedOn w:val="BodyText0"/>
    <w:qFormat/>
    <w:rsid w:val="005A5B8B"/>
    <w:pPr>
      <w:numPr>
        <w:numId w:val="31"/>
      </w:numPr>
    </w:pPr>
    <w:rPr>
      <w:rFonts w:ascii="Calibri" w:eastAsia="Yu Mincho" w:hAnsi="Calibri" w:cs="Calibri"/>
    </w:rPr>
  </w:style>
  <w:style w:type="paragraph" w:customStyle="1" w:styleId="PageNum">
    <w:name w:val="PageNum"/>
    <w:basedOn w:val="Normal"/>
    <w:qFormat/>
    <w:rsid w:val="009C14CF"/>
    <w:pPr>
      <w:spacing w:before="120" w:after="120"/>
      <w:jc w:val="center"/>
    </w:pPr>
    <w:rPr>
      <w:rFonts w:eastAsiaTheme="minorEastAsia" w:cstheme="minorHAnsi"/>
      <w:b/>
      <w:bCs/>
      <w:noProof/>
      <w:lang w:bidi="hi-IN"/>
    </w:rPr>
  </w:style>
  <w:style w:type="paragraph" w:customStyle="1" w:styleId="CoverSeriesTitle">
    <w:name w:val="Cover Series Title"/>
    <w:basedOn w:val="Normal"/>
    <w:link w:val="CoverSeriesTitleChar"/>
    <w:autoRedefine/>
    <w:qFormat/>
    <w:rsid w:val="005A5B8B"/>
    <w:pPr>
      <w:spacing w:after="0" w:line="240" w:lineRule="auto"/>
      <w:jc w:val="center"/>
    </w:pPr>
    <w:rPr>
      <w:rFonts w:ascii="Gautami" w:eastAsia="Annapurna SIL" w:hAnsi="Gautami" w:cs="Gautami"/>
      <w:b/>
      <w:bCs/>
      <w:noProof/>
      <w:color w:val="2C5376"/>
      <w:sz w:val="72"/>
      <w:szCs w:val="72"/>
      <w:lang w:bidi="te-IN"/>
    </w:rPr>
  </w:style>
  <w:style w:type="character" w:customStyle="1" w:styleId="CoverSeriesTitleChar">
    <w:name w:val="Cover Series Title Char"/>
    <w:link w:val="CoverSeriesTitle"/>
    <w:rsid w:val="005A5B8B"/>
    <w:rPr>
      <w:rFonts w:ascii="Gautami" w:eastAsia="Annapurna SIL" w:hAnsi="Gautami" w:cs="Gautami"/>
      <w:b/>
      <w:bCs/>
      <w:noProof/>
      <w:color w:val="2C5376"/>
      <w:sz w:val="72"/>
      <w:szCs w:val="72"/>
      <w:lang w:val="en-US" w:bidi="te-IN"/>
    </w:rPr>
  </w:style>
  <w:style w:type="paragraph" w:customStyle="1" w:styleId="CoverLessonTitle">
    <w:name w:val="Cover Lesson Title"/>
    <w:basedOn w:val="Normal"/>
    <w:link w:val="CoverLessonTitleChar"/>
    <w:qFormat/>
    <w:rsid w:val="005A5B8B"/>
    <w:pPr>
      <w:spacing w:after="0" w:line="240" w:lineRule="auto"/>
      <w:jc w:val="center"/>
    </w:pPr>
    <w:rPr>
      <w:rFonts w:ascii="Gautami" w:eastAsia="SimSun" w:hAnsi="Gautami" w:cs="Gautami"/>
      <w:b/>
      <w:bCs/>
      <w:color w:val="4496A1"/>
      <w:sz w:val="36"/>
      <w:szCs w:val="36"/>
      <w:lang w:eastAsia="zh-CN" w:bidi="te-IN"/>
    </w:rPr>
  </w:style>
  <w:style w:type="character" w:customStyle="1" w:styleId="CoverLessonTitleChar">
    <w:name w:val="Cover Lesson Title Char"/>
    <w:link w:val="CoverLessonTitle"/>
    <w:rsid w:val="005A5B8B"/>
    <w:rPr>
      <w:rFonts w:ascii="Gautami" w:eastAsia="SimSun" w:hAnsi="Gautami" w:cs="Gautami"/>
      <w:b/>
      <w:bCs/>
      <w:color w:val="4496A1"/>
      <w:sz w:val="36"/>
      <w:szCs w:val="36"/>
      <w:lang w:val="en-US" w:eastAsia="zh-CN" w:bidi="te-IN"/>
    </w:rPr>
  </w:style>
  <w:style w:type="paragraph" w:customStyle="1" w:styleId="CoverDocType">
    <w:name w:val="Cover Doc Type"/>
    <w:basedOn w:val="Normal"/>
    <w:link w:val="CoverDocTypeChar"/>
    <w:qFormat/>
    <w:rsid w:val="005A5B8B"/>
    <w:pPr>
      <w:spacing w:after="0" w:line="240" w:lineRule="auto"/>
      <w:jc w:val="center"/>
    </w:pPr>
    <w:rPr>
      <w:rFonts w:ascii="Myriad Pro Light" w:eastAsia="SimSun" w:hAnsi="Myriad Pro Light" w:cs="Arial"/>
      <w:color w:val="BDE1EB"/>
      <w:sz w:val="56"/>
      <w:szCs w:val="56"/>
      <w:lang w:eastAsia="zh-CN"/>
    </w:rPr>
  </w:style>
  <w:style w:type="character" w:customStyle="1" w:styleId="CoverDocTypeChar">
    <w:name w:val="Cover Doc Type Char"/>
    <w:link w:val="CoverDocType"/>
    <w:rsid w:val="005A5B8B"/>
    <w:rPr>
      <w:rFonts w:ascii="Myriad Pro Light" w:eastAsia="SimSun" w:hAnsi="Myriad Pro Light" w:cs="Arial"/>
      <w:color w:val="BDE1EB"/>
      <w:sz w:val="56"/>
      <w:szCs w:val="56"/>
      <w:lang w:val="en-US" w:eastAsia="zh-CN" w:bidi="ar-SA"/>
    </w:rPr>
  </w:style>
  <w:style w:type="paragraph" w:customStyle="1" w:styleId="CoverLessonNumber">
    <w:name w:val="Cover Lesson Number"/>
    <w:basedOn w:val="Normal"/>
    <w:uiPriority w:val="1"/>
    <w:qFormat/>
    <w:rsid w:val="005A5B8B"/>
    <w:pPr>
      <w:widowControl w:val="0"/>
      <w:spacing w:after="0" w:line="240" w:lineRule="auto"/>
      <w:jc w:val="center"/>
    </w:pPr>
    <w:rPr>
      <w:rFonts w:ascii="Annapurna SIL" w:eastAsia="Calibri" w:hAnsi="Annapurna SIL" w:cs="Gautami"/>
      <w:b/>
      <w:bCs/>
      <w:color w:val="FFFFFF"/>
      <w:sz w:val="36"/>
      <w:szCs w:val="36"/>
      <w:lang w:bidi="te-IN"/>
    </w:rPr>
  </w:style>
  <w:style w:type="paragraph" w:customStyle="1" w:styleId="PageNum0">
    <w:name w:val="Page Num"/>
    <w:basedOn w:val="Normal"/>
    <w:qFormat/>
    <w:rsid w:val="005A5B8B"/>
    <w:pPr>
      <w:spacing w:before="120" w:after="120"/>
      <w:jc w:val="center"/>
    </w:pPr>
    <w:rPr>
      <w:rFonts w:ascii="Calibri" w:hAnsi="Calibri" w:cs="Calibri"/>
      <w:b/>
      <w:bCs/>
    </w:rPr>
  </w:style>
  <w:style w:type="table" w:styleId="TableGrid">
    <w:name w:val="Table Grid"/>
    <w:basedOn w:val="TableNormal"/>
    <w:uiPriority w:val="59"/>
    <w:rsid w:val="00C50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thirdmill.org/scrib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mlakha%20Spoke%20Dropbox\Data%20Spoke\Studio%20Projects\ThirdMill.org\_logistics\Template\TMM%20Telugu%2009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01F9C-0684-4A78-8757-28B830048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TMM Telugu 092019.dotx</Template>
  <TotalTime>735</TotalTime>
  <Pages>29</Pages>
  <Words>8176</Words>
  <Characters>46609</Characters>
  <Application>Microsoft Office Word</Application>
  <DocSecurity>0</DocSecurity>
  <Lines>388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 Gave Us Scripture: Foundations of Interpretation</vt:lpstr>
    </vt:vector>
  </TitlesOfParts>
  <Company>Microsoft</Company>
  <LinksUpToDate>false</LinksUpToDate>
  <CharactersWithSpaces>54676</CharactersWithSpaces>
  <SharedDoc>false</SharedDoc>
  <HyperlinkBase/>
  <HLinks>
    <vt:vector size="12" baseType="variant">
      <vt:variant>
        <vt:i4>6225943</vt:i4>
      </vt:variant>
      <vt:variant>
        <vt:i4>0</vt:i4>
      </vt:variant>
      <vt:variant>
        <vt:i4>0</vt:i4>
      </vt:variant>
      <vt:variant>
        <vt:i4>5</vt:i4>
      </vt:variant>
      <vt:variant>
        <vt:lpwstr>http://www.thirdmill.org/</vt:lpwstr>
      </vt:variant>
      <vt:variant>
        <vt:lpwstr/>
      </vt:variant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http://thirdmill.org/scribd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 Gave Us Scripture: Foundations of Interpretation</dc:title>
  <dc:subject/>
  <dc:creator>cindy.sawyer</dc:creator>
  <cp:keywords/>
  <cp:lastModifiedBy>Abhimilek</cp:lastModifiedBy>
  <cp:revision>62</cp:revision>
  <cp:lastPrinted>2018-04-26T10:07:00Z</cp:lastPrinted>
  <dcterms:created xsi:type="dcterms:W3CDTF">2020-02-01T08:15:00Z</dcterms:created>
  <dcterms:modified xsi:type="dcterms:W3CDTF">2021-02-01T10:35:00Z</dcterms:modified>
</cp:coreProperties>
</file>