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CB2D" w14:textId="77777777" w:rsidR="00137CCF" w:rsidRPr="009F4195" w:rsidRDefault="00137CCF" w:rsidP="00137CCF">
      <w:pPr>
        <w:sectPr w:rsidR="00137CCF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26988365"/>
      <w:bookmarkStart w:id="1" w:name="OLE_LINK1"/>
      <w:bookmarkStart w:id="2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0560E800" wp14:editId="71B0F434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2544B" w14:textId="7D809EF0" w:rsidR="00137CCF" w:rsidRPr="00DA0885" w:rsidRDefault="00137CCF" w:rsidP="00137CCF">
                            <w:pPr>
                              <w:pStyle w:val="CoverLessonTitle"/>
                            </w:pPr>
                            <w:r w:rsidRPr="00137CCF">
                              <w:rPr>
                                <w:cs/>
                              </w:rPr>
                              <w:t>క్రొత్త నిబంధన వేదాంతమును ఎందుకు అధ్యయనము చేయాలి</w:t>
                            </w:r>
                            <w:r w:rsidRPr="00137CCF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0E800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5FA2544B" w14:textId="7D809EF0" w:rsidR="00137CCF" w:rsidRPr="00DA0885" w:rsidRDefault="00137CCF" w:rsidP="00137CCF">
                      <w:pPr>
                        <w:pStyle w:val="CoverLessonTitle"/>
                      </w:pPr>
                      <w:r w:rsidRPr="00137CCF">
                        <w:rPr>
                          <w:cs/>
                        </w:rPr>
                        <w:t>క్రొత్త నిబంధన వేదాంతమును ఎందుకు అధ్యయనము చేయాలి</w:t>
                      </w:r>
                      <w:r w:rsidRPr="00137CCF">
                        <w:t>?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2C95758A" wp14:editId="7CCAF257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8BBC0" w14:textId="56981ADC" w:rsidR="00137CCF" w:rsidRPr="00A60482" w:rsidRDefault="00137CCF" w:rsidP="00137CCF">
                            <w:pPr>
                              <w:pStyle w:val="CoverSeriesTitle"/>
                            </w:pPr>
                            <w:r w:rsidRPr="00137CCF">
                              <w:rPr>
                                <w:cs/>
                              </w:rPr>
                              <w:t>క్రొత్త నిబంధనలో రాజ్యము మరియు నిబంధన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758A" id="Text Box 430" o:spid="_x0000_s1027" type="#_x0000_t202" style="position:absolute;margin-left:169.8pt;margin-top:0;width:415.25pt;height:15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7188BBC0" w14:textId="56981ADC" w:rsidR="00137CCF" w:rsidRPr="00A60482" w:rsidRDefault="00137CCF" w:rsidP="00137CCF">
                      <w:pPr>
                        <w:pStyle w:val="CoverSeriesTitle"/>
                      </w:pPr>
                      <w:r w:rsidRPr="00137CCF">
                        <w:rPr>
                          <w:cs/>
                        </w:rPr>
                        <w:t>క్రొత్త నిబంధనలో రాజ్యము మరియు నిబంధన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BFF130" wp14:editId="2E948266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7B448" w14:textId="77777777" w:rsidR="00137CCF" w:rsidRPr="000D62C1" w:rsidRDefault="00137CCF" w:rsidP="00137CCF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F130" id="Text Box 429" o:spid="_x0000_s1028" type="#_x0000_t202" style="position:absolute;margin-left:27.35pt;margin-top:606.95pt;width:242.65pt;height:5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2597B448" w14:textId="77777777" w:rsidR="00137CCF" w:rsidRPr="000D62C1" w:rsidRDefault="00137CCF" w:rsidP="00137CCF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125B533B" wp14:editId="5494BF8C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98531C7" wp14:editId="35D389EB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E7A0" w14:textId="69788FB7" w:rsidR="00137CCF" w:rsidRPr="00DA0885" w:rsidRDefault="00137CCF" w:rsidP="00137CCF">
                            <w:pPr>
                              <w:pStyle w:val="CoverLessonNumber"/>
                            </w:pPr>
                            <w:r w:rsidRPr="00137CCF">
                              <w:rPr>
                                <w:cs/>
                              </w:rPr>
                              <w:t>మొదటి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531C7" id="Text Box 427" o:spid="_x0000_s1029" type="#_x0000_t202" style="position:absolute;margin-left:9pt;margin-top:268.55pt;width:178.5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47EBE7A0" w14:textId="69788FB7" w:rsidR="00137CCF" w:rsidRPr="00DA0885" w:rsidRDefault="00137CCF" w:rsidP="00137CCF">
                      <w:pPr>
                        <w:pStyle w:val="CoverLessonNumber"/>
                      </w:pPr>
                      <w:r w:rsidRPr="00137CCF">
                        <w:rPr>
                          <w:cs/>
                        </w:rPr>
                        <w:t>మొదటి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B7C6652" w14:textId="77777777" w:rsidR="00137CCF" w:rsidRDefault="00137CCF" w:rsidP="00137CCF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1E6E43FD" w14:textId="77777777" w:rsidR="00137CCF" w:rsidRPr="0050485B" w:rsidRDefault="00137CCF" w:rsidP="00137CCF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0732FF7B" w14:textId="77777777" w:rsidR="00137CCF" w:rsidRPr="00B35DBA" w:rsidRDefault="00137CCF" w:rsidP="00137CCF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4A7FB87F" w14:textId="77777777" w:rsidR="00137CCF" w:rsidRPr="00A60482" w:rsidRDefault="00137CCF" w:rsidP="00137CCF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20D5BD6D" w14:textId="77777777" w:rsidR="00137CCF" w:rsidRDefault="00137CCF" w:rsidP="00137CCF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42D0B78B" w14:textId="77777777" w:rsidR="00137CCF" w:rsidRPr="00A60482" w:rsidRDefault="00137CCF" w:rsidP="00137CCF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5C1E2B22" w14:textId="77777777" w:rsidR="00137CCF" w:rsidRDefault="00137CCF" w:rsidP="00137CCF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0C6996D0" w14:textId="77777777" w:rsidR="00137CCF" w:rsidRPr="00966D61" w:rsidRDefault="00137CCF" w:rsidP="00137CCF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49CB6CC6" w14:textId="77777777" w:rsidR="00137CCF" w:rsidRDefault="00137CCF" w:rsidP="00137CCF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1C18BF26" w14:textId="77777777" w:rsidR="00137CCF" w:rsidRPr="00B35DBA" w:rsidRDefault="00137CCF" w:rsidP="00137CCF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7C69D8C3" w14:textId="77777777" w:rsidR="00137CCF" w:rsidRPr="00FB72E6" w:rsidRDefault="00137CCF" w:rsidP="00137CCF">
      <w:pPr>
        <w:sectPr w:rsidR="00137CCF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03ADA761" w14:textId="77777777" w:rsidR="00137CCF" w:rsidRPr="00B35DBA" w:rsidRDefault="00137CCF" w:rsidP="00137CCF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129C44E1" w14:textId="3A98D8D0" w:rsidR="00137CCF" w:rsidRDefault="00137CCF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93636" w:history="1">
        <w:r w:rsidRPr="00586D01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100B37CB" w14:textId="11A1AE0C" w:rsidR="00137CCF" w:rsidRDefault="00137CCF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93637" w:history="1">
        <w:r w:rsidRPr="00586D01">
          <w:rPr>
            <w:rStyle w:val="Hyperlink"/>
            <w:rFonts w:hint="cs"/>
            <w:cs/>
            <w:lang w:bidi="te-IN"/>
          </w:rPr>
          <w:t>ప్రేరణ</w:t>
        </w:r>
        <w:r w:rsidRPr="00586D01">
          <w:rPr>
            <w:rStyle w:val="Hyperlink"/>
          </w:rPr>
          <w:t xml:space="preserve"> &amp; </w:t>
        </w:r>
        <w:r w:rsidRPr="00586D01">
          <w:rPr>
            <w:rStyle w:val="Hyperlink"/>
            <w:rFonts w:hint="cs"/>
            <w:cs/>
            <w:lang w:bidi="te-IN"/>
          </w:rPr>
          <w:t>అధికారం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1968283C" w14:textId="21759918" w:rsidR="00137CCF" w:rsidRDefault="00137CCF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93638" w:history="1">
        <w:r w:rsidRPr="00586D01">
          <w:rPr>
            <w:rStyle w:val="Hyperlink"/>
            <w:rFonts w:hint="cs"/>
            <w:cs/>
          </w:rPr>
          <w:t>ధృవీకరణలు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4BDC5632" w14:textId="199503B6" w:rsidR="00137CCF" w:rsidRDefault="00137CC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3639" w:history="1">
        <w:r w:rsidRPr="00586D01">
          <w:rPr>
            <w:rStyle w:val="Hyperlink"/>
            <w:rFonts w:hint="cs"/>
            <w:cs/>
          </w:rPr>
          <w:t>పండ్రెండుగురు</w:t>
        </w:r>
        <w:r w:rsidRPr="00586D01">
          <w:rPr>
            <w:rStyle w:val="Hyperlink"/>
            <w:cs/>
            <w:lang w:bidi="te"/>
          </w:rPr>
          <w:t xml:space="preserve"> </w:t>
        </w:r>
        <w:r w:rsidRPr="00586D01">
          <w:rPr>
            <w:rStyle w:val="Hyperlink"/>
            <w:rFonts w:hint="cs"/>
            <w:cs/>
          </w:rPr>
          <w:t>శిష్యులు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5EE3922E" w14:textId="4189FE37" w:rsidR="00137CCF" w:rsidRDefault="00137CC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3640" w:history="1">
        <w:r w:rsidRPr="00586D01">
          <w:rPr>
            <w:rStyle w:val="Hyperlink"/>
            <w:rFonts w:hint="cs"/>
            <w:cs/>
          </w:rPr>
          <w:t>అపొస్తలులు</w:t>
        </w:r>
        <w:r w:rsidRPr="00586D01">
          <w:rPr>
            <w:rStyle w:val="Hyperlink"/>
            <w:cs/>
            <w:lang w:bidi="te"/>
          </w:rPr>
          <w:t xml:space="preserve"> </w:t>
        </w:r>
        <w:r w:rsidRPr="00586D01">
          <w:rPr>
            <w:rStyle w:val="Hyperlink"/>
            <w:rFonts w:hint="cs"/>
            <w:cs/>
          </w:rPr>
          <w:t>మరియు</w:t>
        </w:r>
        <w:r w:rsidRPr="00586D01">
          <w:rPr>
            <w:rStyle w:val="Hyperlink"/>
            <w:cs/>
            <w:lang w:bidi="te"/>
          </w:rPr>
          <w:t xml:space="preserve"> </w:t>
        </w:r>
        <w:r w:rsidRPr="00586D01">
          <w:rPr>
            <w:rStyle w:val="Hyperlink"/>
            <w:rFonts w:hint="cs"/>
            <w:cs/>
          </w:rPr>
          <w:t>ప్రవక్తలు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5B6BDCA1" w14:textId="6877B17B" w:rsidR="00137CCF" w:rsidRDefault="00137CC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3641" w:history="1">
        <w:r w:rsidRPr="00586D01">
          <w:rPr>
            <w:rStyle w:val="Hyperlink"/>
            <w:rFonts w:hint="cs"/>
            <w:cs/>
          </w:rPr>
          <w:t>క్రొత్త</w:t>
        </w:r>
        <w:r w:rsidRPr="00586D01">
          <w:rPr>
            <w:rStyle w:val="Hyperlink"/>
            <w:cs/>
            <w:lang w:bidi="te"/>
          </w:rPr>
          <w:t xml:space="preserve"> </w:t>
        </w:r>
        <w:r w:rsidRPr="00586D01">
          <w:rPr>
            <w:rStyle w:val="Hyperlink"/>
            <w:rFonts w:hint="cs"/>
            <w:cs/>
          </w:rPr>
          <w:t>నిబంధన</w:t>
        </w:r>
        <w:r w:rsidRPr="00586D01">
          <w:rPr>
            <w:rStyle w:val="Hyperlink"/>
            <w:cs/>
            <w:lang w:bidi="te"/>
          </w:rPr>
          <w:t xml:space="preserve"> </w:t>
        </w:r>
        <w:r w:rsidRPr="00586D01">
          <w:rPr>
            <w:rStyle w:val="Hyperlink"/>
            <w:rFonts w:hint="cs"/>
            <w:cs/>
          </w:rPr>
          <w:t>పుస్తకాలు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53FBF83C" w14:textId="0EC930DA" w:rsidR="00137CCF" w:rsidRDefault="00137CCF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93642" w:history="1">
        <w:r w:rsidRPr="00586D01">
          <w:rPr>
            <w:rStyle w:val="Hyperlink"/>
            <w:rFonts w:hint="cs"/>
            <w:cs/>
          </w:rPr>
          <w:t>స్పష్టతలు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046EF748" w14:textId="2CB15A80" w:rsidR="00137CCF" w:rsidRDefault="00137CC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3643" w:history="1">
        <w:r w:rsidRPr="00586D01">
          <w:rPr>
            <w:rStyle w:val="Hyperlink"/>
            <w:rFonts w:hint="cs"/>
            <w:cs/>
          </w:rPr>
          <w:t>ప్రేరణ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301144B2" w14:textId="61AA43C7" w:rsidR="00137CCF" w:rsidRDefault="00137CC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3644" w:history="1">
        <w:r w:rsidRPr="00586D01">
          <w:rPr>
            <w:rStyle w:val="Hyperlink"/>
            <w:rFonts w:hint="cs"/>
            <w:cs/>
          </w:rPr>
          <w:t>అధికారము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21853BB4" w14:textId="32285405" w:rsidR="00137CCF" w:rsidRDefault="00137CCF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93645" w:history="1">
        <w:r w:rsidRPr="00586D01">
          <w:rPr>
            <w:rStyle w:val="Hyperlink"/>
            <w:rFonts w:hint="cs"/>
            <w:cs/>
            <w:lang w:bidi="te-IN"/>
          </w:rPr>
          <w:t>కొనసాగింపులు</w:t>
        </w:r>
        <w:r w:rsidRPr="00586D01">
          <w:rPr>
            <w:rStyle w:val="Hyperlink"/>
          </w:rPr>
          <w:t xml:space="preserve"> &amp; </w:t>
        </w:r>
        <w:r w:rsidRPr="00586D01">
          <w:rPr>
            <w:rStyle w:val="Hyperlink"/>
            <w:rFonts w:hint="cs"/>
            <w:cs/>
            <w:lang w:bidi="te-IN"/>
          </w:rPr>
          <w:t>విచ్చేధములు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0F503678" w14:textId="4535E1D4" w:rsidR="00137CCF" w:rsidRDefault="00137CCF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93646" w:history="1">
        <w:r w:rsidRPr="00586D01">
          <w:rPr>
            <w:rStyle w:val="Hyperlink"/>
            <w:rFonts w:hint="cs"/>
            <w:cs/>
          </w:rPr>
          <w:t>శకము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1346576A" w14:textId="1575C6ED" w:rsidR="00137CCF" w:rsidRDefault="00137CC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3647" w:history="1">
        <w:r w:rsidRPr="00586D01">
          <w:rPr>
            <w:rStyle w:val="Hyperlink"/>
            <w:rFonts w:hint="cs"/>
            <w:cs/>
          </w:rPr>
          <w:t>కొనసాగింపులు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0C942B5E" w14:textId="2B79FE70" w:rsidR="00137CCF" w:rsidRDefault="00137CC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3648" w:history="1">
        <w:r w:rsidRPr="00586D01">
          <w:rPr>
            <w:rStyle w:val="Hyperlink"/>
            <w:rFonts w:hint="cs"/>
            <w:cs/>
          </w:rPr>
          <w:t>విచ్చేధములు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2B506EEB" w14:textId="0C5701B9" w:rsidR="00137CCF" w:rsidRDefault="00137CCF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93649" w:history="1">
        <w:r w:rsidRPr="00586D01">
          <w:rPr>
            <w:rStyle w:val="Hyperlink"/>
            <w:rFonts w:hint="cs"/>
            <w:cs/>
          </w:rPr>
          <w:t>సాంస్కృతిక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47BC08EF" w14:textId="260D4EAB" w:rsidR="00137CCF" w:rsidRDefault="00137CC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3650" w:history="1">
        <w:r w:rsidRPr="00586D01">
          <w:rPr>
            <w:rStyle w:val="Hyperlink"/>
            <w:rFonts w:hint="cs"/>
            <w:cs/>
          </w:rPr>
          <w:t>కొనసాగింపులు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13AF9151" w14:textId="12D7A541" w:rsidR="00137CCF" w:rsidRDefault="00137CC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3651" w:history="1">
        <w:r w:rsidRPr="00586D01">
          <w:rPr>
            <w:rStyle w:val="Hyperlink"/>
            <w:rFonts w:hint="cs"/>
            <w:cs/>
          </w:rPr>
          <w:t>విచ్చేధములు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516697C2" w14:textId="64CDDF1E" w:rsidR="00137CCF" w:rsidRDefault="00137CCF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93652" w:history="1">
        <w:r w:rsidRPr="00586D01">
          <w:rPr>
            <w:rStyle w:val="Hyperlink"/>
            <w:rFonts w:hint="cs"/>
            <w:cs/>
          </w:rPr>
          <w:t>వ్యక్తిగతమైన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67D8C451" w14:textId="099EDE63" w:rsidR="00137CCF" w:rsidRDefault="00137CC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3653" w:history="1">
        <w:r w:rsidRPr="00586D01">
          <w:rPr>
            <w:rStyle w:val="Hyperlink"/>
            <w:rFonts w:hint="cs"/>
            <w:cs/>
          </w:rPr>
          <w:t>కొనసాగింపులు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01F04546" w14:textId="01B56F25" w:rsidR="00137CCF" w:rsidRDefault="00137CC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3654" w:history="1">
        <w:r w:rsidRPr="00586D01">
          <w:rPr>
            <w:rStyle w:val="Hyperlink"/>
            <w:rFonts w:hint="cs"/>
            <w:cs/>
          </w:rPr>
          <w:t>విచ్చేధములు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799E4CD7" w14:textId="400D05D3" w:rsidR="00137CCF" w:rsidRDefault="00137CCF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93655" w:history="1">
        <w:r w:rsidRPr="00586D01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_Toc80993655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34EE">
          <w:rPr>
            <w:webHidden/>
            <w:cs/>
            <w:lang w:bidi="te"/>
          </w:rPr>
          <w:t>24</w:t>
        </w:r>
        <w:r>
          <w:rPr>
            <w:webHidden/>
          </w:rPr>
          <w:fldChar w:fldCharType="end"/>
        </w:r>
      </w:hyperlink>
    </w:p>
    <w:p w14:paraId="61C95F7B" w14:textId="48F6E013" w:rsidR="00137CCF" w:rsidRPr="00FB72E6" w:rsidRDefault="00137CCF" w:rsidP="00137CCF">
      <w:pPr>
        <w:sectPr w:rsidR="00137CCF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38F55772" w14:textId="4E8BB20F" w:rsidR="00672F27" w:rsidRDefault="00EE3E21" w:rsidP="00EB4F81">
      <w:pPr>
        <w:pStyle w:val="ChapterHeading"/>
      </w:pPr>
      <w:bookmarkStart w:id="3" w:name="_Toc80993636"/>
      <w:bookmarkEnd w:id="1"/>
      <w:bookmarkEnd w:id="2"/>
      <w:r w:rsidRPr="001F2D69">
        <w:rPr>
          <w:cs/>
          <w:lang w:bidi="te-IN"/>
        </w:rPr>
        <w:lastRenderedPageBreak/>
        <w:t>ఉపోద్ఘాతము</w:t>
      </w:r>
      <w:bookmarkEnd w:id="0"/>
      <w:bookmarkEnd w:id="3"/>
    </w:p>
    <w:p w14:paraId="372888D5" w14:textId="14636205" w:rsidR="00FD2981" w:rsidRPr="001F0D81" w:rsidRDefault="00FD2981" w:rsidP="002C112A">
      <w:pPr>
        <w:pStyle w:val="BodyText0"/>
        <w:rPr>
          <w:cs/>
          <w:lang w:bidi="te"/>
        </w:rPr>
      </w:pPr>
      <w:r w:rsidRPr="001F0D81">
        <w:rPr>
          <w:cs/>
        </w:rPr>
        <w:t>మీరు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ఎప్పుడైనా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ఒక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కళాకృతిని</w:t>
      </w:r>
      <w:r w:rsidRPr="001F0D81">
        <w:rPr>
          <w:cs/>
          <w:lang w:bidi="te"/>
        </w:rPr>
        <w:t xml:space="preserve">, </w:t>
      </w:r>
      <w:r w:rsidRPr="001F0D81">
        <w:rPr>
          <w:cs/>
        </w:rPr>
        <w:t>సాహిత్యమును</w:t>
      </w:r>
      <w:r w:rsidRPr="001F0D81">
        <w:rPr>
          <w:cs/>
          <w:lang w:bidi="te"/>
        </w:rPr>
        <w:t xml:space="preserve">, </w:t>
      </w:r>
      <w:r w:rsidRPr="001F0D81">
        <w:rPr>
          <w:cs/>
        </w:rPr>
        <w:t>ఆటను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లేదా</w:t>
      </w:r>
      <w:r w:rsidR="00060A71" w:rsidRPr="001F0D81">
        <w:rPr>
          <w:rFonts w:hint="cs"/>
          <w:cs/>
        </w:rPr>
        <w:t xml:space="preserve"> </w:t>
      </w:r>
      <w:r w:rsidRPr="001F0D81">
        <w:rPr>
          <w:cs/>
        </w:rPr>
        <w:t>చలనచిత్రమును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జాగ్రత్తగా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అధ్యయనము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చేస్తే</w:t>
      </w:r>
      <w:r w:rsidRPr="001F0D81">
        <w:rPr>
          <w:cs/>
          <w:lang w:bidi="te"/>
        </w:rPr>
        <w:t xml:space="preserve">, </w:t>
      </w:r>
      <w:r w:rsidRPr="001F0D81">
        <w:rPr>
          <w:cs/>
        </w:rPr>
        <w:t>దానిని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ఆస్వాదించుటకు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మరియు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జాగ్రత్తగా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అన్వేషించుటకు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మధ్య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చాలా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వ్యత్యాసం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ఉంటుందని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మీకు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అర్థమౌతుంది</w:t>
      </w:r>
      <w:r w:rsidRPr="001F0D81">
        <w:rPr>
          <w:cs/>
          <w:lang w:bidi="te"/>
        </w:rPr>
        <w:t xml:space="preserve">. </w:t>
      </w:r>
      <w:r w:rsidRPr="001F0D81">
        <w:rPr>
          <w:cs/>
        </w:rPr>
        <w:t>లోతైన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అన్వేషణ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అనేది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అలసటతో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కూడిన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పని</w:t>
      </w:r>
      <w:r w:rsidRPr="001F0D81">
        <w:rPr>
          <w:cs/>
          <w:lang w:bidi="te"/>
        </w:rPr>
        <w:t xml:space="preserve">, </w:t>
      </w:r>
      <w:r w:rsidRPr="001F0D81">
        <w:rPr>
          <w:cs/>
        </w:rPr>
        <w:t>మనకు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అనుకూలమైన</w:t>
      </w:r>
      <w:r w:rsidR="00BB3A7F" w:rsidRPr="001F0D81">
        <w:rPr>
          <w:rFonts w:hint="cs"/>
          <w:cs/>
        </w:rPr>
        <w:t>ప్పు</w:t>
      </w:r>
      <w:r w:rsidRPr="001F0D81">
        <w:rPr>
          <w:cs/>
        </w:rPr>
        <w:t>డు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మరియు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మనకు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అనుకూలమైనరీతిలో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చేసే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పనికన్నా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ఇది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భిన్నంగా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ఉంటుంది</w:t>
      </w:r>
      <w:r w:rsidRPr="001F0D81">
        <w:rPr>
          <w:cs/>
          <w:lang w:bidi="te"/>
        </w:rPr>
        <w:t xml:space="preserve">. </w:t>
      </w:r>
      <w:r w:rsidRPr="001F0D81">
        <w:rPr>
          <w:cs/>
        </w:rPr>
        <w:t>కాని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చివరికి</w:t>
      </w:r>
      <w:r w:rsidRPr="001F0D81">
        <w:rPr>
          <w:cs/>
          <w:lang w:bidi="te"/>
        </w:rPr>
        <w:t xml:space="preserve">, </w:t>
      </w:r>
      <w:r w:rsidRPr="001F0D81">
        <w:rPr>
          <w:cs/>
        </w:rPr>
        <w:t>ఒక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అంశాన్ని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లేదా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భాగమును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సూక్ష్మంగా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అన్వేషించుటలో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వచ్చే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జ్ఞానసంపదను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కేవలం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కొన్ని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వస్తువులు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మాత్రమే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భర్తీ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చేయగలవు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అని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మనకు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తెలుసు</w:t>
      </w:r>
      <w:r w:rsidRPr="001F0D81">
        <w:rPr>
          <w:cs/>
          <w:lang w:bidi="te"/>
        </w:rPr>
        <w:t xml:space="preserve">. </w:t>
      </w:r>
    </w:p>
    <w:p w14:paraId="291613BE" w14:textId="198EBFDE" w:rsidR="00672F27" w:rsidRPr="001F0D81" w:rsidRDefault="00FD2981" w:rsidP="002C112A">
      <w:pPr>
        <w:pStyle w:val="BodyText0"/>
        <w:rPr>
          <w:cs/>
          <w:lang w:bidi="te"/>
        </w:rPr>
      </w:pPr>
      <w:r w:rsidRPr="001F0D81">
        <w:rPr>
          <w:cs/>
        </w:rPr>
        <w:t>అనేక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విధాలుగా</w:t>
      </w:r>
      <w:r w:rsidRPr="001F0D81">
        <w:rPr>
          <w:cs/>
          <w:lang w:bidi="te"/>
        </w:rPr>
        <w:t xml:space="preserve">, </w:t>
      </w:r>
      <w:r w:rsidRPr="001F0D81">
        <w:rPr>
          <w:cs/>
        </w:rPr>
        <w:t>క్రొత్త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నిబంధన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విషయంలో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క్రీస్తు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అనుచరులు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తరచు</w:t>
      </w:r>
      <w:r w:rsidRPr="001F0D81">
        <w:rPr>
          <w:cs/>
          <w:lang w:bidi="te"/>
        </w:rPr>
        <w:t xml:space="preserve"> </w:t>
      </w:r>
      <w:r w:rsidR="00B54DF4">
        <w:rPr>
          <w:rFonts w:hint="cs"/>
          <w:cs/>
        </w:rPr>
        <w:t>ఎదుర్కొనే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అనుభవం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ఇది</w:t>
      </w:r>
      <w:r w:rsidRPr="001F0D81">
        <w:rPr>
          <w:cs/>
          <w:lang w:bidi="te"/>
        </w:rPr>
        <w:t xml:space="preserve">.  </w:t>
      </w:r>
      <w:r w:rsidRPr="001F0D81">
        <w:rPr>
          <w:cs/>
        </w:rPr>
        <w:t>ఈ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లేఖనాలను</w:t>
      </w:r>
      <w:r w:rsidRPr="001F0D81">
        <w:rPr>
          <w:cs/>
          <w:lang w:bidi="te"/>
        </w:rPr>
        <w:t xml:space="preserve"> </w:t>
      </w:r>
      <w:r w:rsidR="00035CED">
        <w:rPr>
          <w:rFonts w:hint="cs"/>
          <w:cs/>
        </w:rPr>
        <w:t>అక్కడ</w:t>
      </w:r>
      <w:r w:rsidR="00035CED">
        <w:rPr>
          <w:cs/>
        </w:rPr>
        <w:t>క్కడా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మరియు</w:t>
      </w:r>
      <w:r w:rsidRPr="001F0D81">
        <w:rPr>
          <w:cs/>
          <w:lang w:bidi="te"/>
        </w:rPr>
        <w:t xml:space="preserve"> </w:t>
      </w:r>
      <w:r w:rsidR="00035CED">
        <w:rPr>
          <w:cs/>
        </w:rPr>
        <w:t>అప్పుడ</w:t>
      </w:r>
      <w:r w:rsidR="00035CED">
        <w:rPr>
          <w:rFonts w:hint="cs"/>
          <w:cs/>
        </w:rPr>
        <w:t>ప్పుడు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చదువుట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ద్వారా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వచ్చే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ఆనందం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మనకు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తెలుసు</w:t>
      </w:r>
      <w:r w:rsidRPr="001F0D81">
        <w:rPr>
          <w:cs/>
          <w:lang w:bidi="te"/>
        </w:rPr>
        <w:t xml:space="preserve">. </w:t>
      </w:r>
      <w:r w:rsidRPr="001F0D81">
        <w:rPr>
          <w:cs/>
        </w:rPr>
        <w:t>కాని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క్రొత్త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నిబంధనను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మరియు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దాని</w:t>
      </w:r>
      <w:r w:rsidRPr="001F0D81">
        <w:rPr>
          <w:cs/>
          <w:lang w:bidi="te"/>
        </w:rPr>
        <w:t xml:space="preserve"> </w:t>
      </w:r>
      <w:r w:rsidR="006B6195">
        <w:rPr>
          <w:cs/>
        </w:rPr>
        <w:t>వేదాంతశాస్త్రము</w:t>
      </w:r>
      <w:r w:rsidRPr="001F0D81">
        <w:rPr>
          <w:cs/>
        </w:rPr>
        <w:t>ను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అధ్యయనము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చేయుట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ద్వారా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వెలువడే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అంతర్దృష్టులు</w:t>
      </w:r>
      <w:r w:rsidRPr="001F0D81">
        <w:rPr>
          <w:cs/>
          <w:lang w:bidi="te"/>
        </w:rPr>
        <w:t xml:space="preserve"> </w:t>
      </w:r>
      <w:r w:rsidRPr="00035CED">
        <w:rPr>
          <w:cs/>
        </w:rPr>
        <w:t>గొప్ప</w:t>
      </w:r>
      <w:r w:rsidRPr="001F0D81">
        <w:rPr>
          <w:cs/>
          <w:lang w:bidi="te"/>
        </w:rPr>
        <w:t xml:space="preserve"> </w:t>
      </w:r>
      <w:r w:rsidR="00FF33A2">
        <w:rPr>
          <w:rFonts w:hint="cs"/>
          <w:cs/>
        </w:rPr>
        <w:t>సంతృప్తి</w:t>
      </w:r>
      <w:r w:rsidR="00FF33A2">
        <w:rPr>
          <w:cs/>
        </w:rPr>
        <w:t>ని కలిగిస్తాయి</w:t>
      </w:r>
      <w:r w:rsidRPr="001F0D81">
        <w:rPr>
          <w:cs/>
          <w:lang w:bidi="te"/>
        </w:rPr>
        <w:t>.</w:t>
      </w:r>
    </w:p>
    <w:p w14:paraId="4F003AFC" w14:textId="6F187D60" w:rsidR="00672F27" w:rsidRPr="001F0D81" w:rsidRDefault="00FD2981" w:rsidP="002C112A">
      <w:pPr>
        <w:pStyle w:val="BodyText0"/>
        <w:rPr>
          <w:cs/>
          <w:lang w:bidi="te"/>
        </w:rPr>
      </w:pPr>
      <w:r w:rsidRPr="001F0D81">
        <w:rPr>
          <w:i/>
          <w:iCs/>
          <w:cs/>
        </w:rPr>
        <w:t>క్రొత్త</w:t>
      </w:r>
      <w:r w:rsidRPr="001F0D81">
        <w:rPr>
          <w:i/>
          <w:iCs/>
          <w:cs/>
          <w:lang w:bidi="te"/>
        </w:rPr>
        <w:t xml:space="preserve"> </w:t>
      </w:r>
      <w:r w:rsidRPr="001F0D81">
        <w:rPr>
          <w:i/>
          <w:iCs/>
          <w:cs/>
        </w:rPr>
        <w:t>నిబంధనలో</w:t>
      </w:r>
      <w:r w:rsidRPr="001F0D81">
        <w:rPr>
          <w:i/>
          <w:iCs/>
          <w:cs/>
          <w:lang w:bidi="te"/>
        </w:rPr>
        <w:t xml:space="preserve"> </w:t>
      </w:r>
      <w:r w:rsidRPr="001F0D81">
        <w:rPr>
          <w:i/>
          <w:iCs/>
          <w:cs/>
        </w:rPr>
        <w:t>రాజ్యము</w:t>
      </w:r>
      <w:r w:rsidRPr="001F0D81">
        <w:rPr>
          <w:i/>
          <w:iCs/>
          <w:cs/>
          <w:lang w:bidi="te"/>
        </w:rPr>
        <w:t xml:space="preserve"> </w:t>
      </w:r>
      <w:r w:rsidRPr="001F0D81">
        <w:rPr>
          <w:i/>
          <w:iCs/>
          <w:cs/>
        </w:rPr>
        <w:t>మరియు</w:t>
      </w:r>
      <w:r w:rsidRPr="001F0D81">
        <w:rPr>
          <w:i/>
          <w:iCs/>
          <w:cs/>
          <w:lang w:bidi="te"/>
        </w:rPr>
        <w:t xml:space="preserve"> </w:t>
      </w:r>
      <w:r w:rsidRPr="001F0D81">
        <w:rPr>
          <w:i/>
          <w:iCs/>
          <w:cs/>
        </w:rPr>
        <w:t>నిబంధన</w:t>
      </w:r>
      <w:r w:rsidRPr="001F0D81">
        <w:rPr>
          <w:i/>
          <w:iCs/>
          <w:cs/>
          <w:lang w:bidi="te"/>
        </w:rPr>
        <w:t xml:space="preserve"> </w:t>
      </w:r>
      <w:r w:rsidRPr="001F0D81">
        <w:rPr>
          <w:cs/>
        </w:rPr>
        <w:t>అను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మన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పాఠ్యక్రమములో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ఇది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మొదటి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పాఠము</w:t>
      </w:r>
      <w:r w:rsidRPr="001F0D81">
        <w:rPr>
          <w:cs/>
          <w:lang w:bidi="te"/>
        </w:rPr>
        <w:t xml:space="preserve">. </w:t>
      </w:r>
      <w:r w:rsidRPr="001F0D81">
        <w:rPr>
          <w:cs/>
        </w:rPr>
        <w:t>ఈ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పాఠ్యక్రమములో</w:t>
      </w:r>
      <w:r w:rsidRPr="001F0D81">
        <w:rPr>
          <w:cs/>
          <w:lang w:bidi="te"/>
        </w:rPr>
        <w:t xml:space="preserve"> </w:t>
      </w:r>
      <w:r w:rsidR="006B6195">
        <w:rPr>
          <w:cs/>
        </w:rPr>
        <w:t>వేదాంతశాస్త్రము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యొక్క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సాంప్రదాయ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నిర్వచనమును</w:t>
      </w:r>
      <w:r w:rsidRPr="001F0D81">
        <w:rPr>
          <w:cs/>
          <w:lang w:bidi="te"/>
        </w:rPr>
        <w:t xml:space="preserve"> </w:t>
      </w:r>
      <w:r w:rsidR="009A7806">
        <w:rPr>
          <w:rFonts w:hint="cs"/>
          <w:cs/>
        </w:rPr>
        <w:t>అనుసరించు</w:t>
      </w:r>
      <w:r w:rsidR="009A7806">
        <w:rPr>
          <w:cs/>
        </w:rPr>
        <w:t>దాము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మరియు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క్రొత్త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నిబంధన</w:t>
      </w:r>
      <w:r w:rsidRPr="001F0D81">
        <w:rPr>
          <w:cs/>
          <w:lang w:bidi="te"/>
        </w:rPr>
        <w:t xml:space="preserve"> </w:t>
      </w:r>
      <w:r w:rsidR="006B6195">
        <w:rPr>
          <w:cs/>
        </w:rPr>
        <w:t>వేదాంతశాస్త్రము</w:t>
      </w:r>
      <w:r w:rsidRPr="001F0D81">
        <w:rPr>
          <w:cs/>
        </w:rPr>
        <w:t>ను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గూర్చి</w:t>
      </w:r>
      <w:r w:rsidRPr="001F0D81">
        <w:rPr>
          <w:cs/>
          <w:lang w:bidi="te"/>
        </w:rPr>
        <w:t xml:space="preserve"> </w:t>
      </w:r>
      <w:r w:rsidR="00342840">
        <w:rPr>
          <w:cs/>
        </w:rPr>
        <w:t>మాట్లాడ</w:t>
      </w:r>
      <w:r w:rsidRPr="001F0D81">
        <w:rPr>
          <w:cs/>
        </w:rPr>
        <w:t>దాము</w:t>
      </w:r>
      <w:r w:rsidRPr="001F0D81">
        <w:rPr>
          <w:cs/>
          <w:lang w:bidi="te"/>
        </w:rPr>
        <w:t xml:space="preserve">, </w:t>
      </w:r>
      <w:r w:rsidRPr="001F0D81">
        <w:rPr>
          <w:cs/>
        </w:rPr>
        <w:t>క్రొత్త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నిబంధన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దేవుని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గూర్చి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మరియు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దేవునికి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సంబంధించిన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ఇతర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అంశాలను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గూర్చి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ఏమి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బోధిస్తుందో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చూద్దాము</w:t>
      </w:r>
      <w:r w:rsidRPr="001F0D81">
        <w:rPr>
          <w:cs/>
          <w:lang w:bidi="te"/>
        </w:rPr>
        <w:t xml:space="preserve">. </w:t>
      </w:r>
      <w:r w:rsidRPr="001F0D81">
        <w:rPr>
          <w:cs/>
        </w:rPr>
        <w:t>ఈ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పాఠమునకు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మనము</w:t>
      </w:r>
      <w:r w:rsidRPr="001F0D81">
        <w:rPr>
          <w:cs/>
          <w:lang w:bidi="te"/>
        </w:rPr>
        <w:t xml:space="preserve"> “</w:t>
      </w:r>
      <w:r w:rsidRPr="001F0D81">
        <w:rPr>
          <w:cs/>
        </w:rPr>
        <w:t>క్రొత్త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నిబంధన</w:t>
      </w:r>
      <w:r w:rsidRPr="001F0D81">
        <w:rPr>
          <w:cs/>
          <w:lang w:bidi="te"/>
        </w:rPr>
        <w:t xml:space="preserve"> </w:t>
      </w:r>
      <w:r w:rsidR="006B6195">
        <w:rPr>
          <w:cs/>
        </w:rPr>
        <w:t>వేదాంతశాస్త్రము</w:t>
      </w:r>
      <w:r w:rsidRPr="001F0D81">
        <w:rPr>
          <w:cs/>
        </w:rPr>
        <w:t>ను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ఎందుకు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అధ్యయనము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చేయాలి</w:t>
      </w:r>
      <w:r w:rsidRPr="001F0D81">
        <w:rPr>
          <w:cs/>
          <w:lang w:bidi="te"/>
        </w:rPr>
        <w:t xml:space="preserve">?” </w:t>
      </w:r>
      <w:r w:rsidRPr="001F0D81">
        <w:rPr>
          <w:cs/>
        </w:rPr>
        <w:t>అనే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పేరు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పెట్టాము</w:t>
      </w:r>
      <w:r w:rsidRPr="001F0D81">
        <w:rPr>
          <w:cs/>
          <w:lang w:bidi="te"/>
        </w:rPr>
        <w:t xml:space="preserve">. </w:t>
      </w:r>
      <w:r w:rsidRPr="001F0D81">
        <w:rPr>
          <w:cs/>
        </w:rPr>
        <w:t>ఈ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పాఠంలో</w:t>
      </w:r>
      <w:r w:rsidRPr="001F0D81">
        <w:rPr>
          <w:cs/>
          <w:lang w:bidi="te"/>
        </w:rPr>
        <w:t xml:space="preserve">, </w:t>
      </w:r>
      <w:r w:rsidRPr="001F0D81">
        <w:rPr>
          <w:cs/>
        </w:rPr>
        <w:t>క్రొత్త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నిబంధన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సాధారణ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పరిచయమును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మించి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క్రొత్త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నిబంధన</w:t>
      </w:r>
      <w:r w:rsidRPr="001F0D81">
        <w:rPr>
          <w:cs/>
          <w:lang w:bidi="te"/>
        </w:rPr>
        <w:t xml:space="preserve"> </w:t>
      </w:r>
      <w:r w:rsidR="006B6195">
        <w:rPr>
          <w:cs/>
        </w:rPr>
        <w:t>వేదాంతశాస్త్రము</w:t>
      </w:r>
      <w:r w:rsidRPr="001F0D81">
        <w:rPr>
          <w:cs/>
        </w:rPr>
        <w:t>ను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జాగ్రత్తగా</w:t>
      </w:r>
      <w:r w:rsidRPr="001F0D81">
        <w:rPr>
          <w:cs/>
          <w:lang w:bidi="te"/>
        </w:rPr>
        <w:t xml:space="preserve">, </w:t>
      </w:r>
      <w:r w:rsidRPr="001F0D81">
        <w:rPr>
          <w:cs/>
        </w:rPr>
        <w:t>లోతుగా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అన్వేషించడం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ఎందుకు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ప్రాముఖ్యమో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పరిశీలన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చేద్దాము</w:t>
      </w:r>
      <w:r w:rsidRPr="001F0D81">
        <w:rPr>
          <w:cs/>
          <w:lang w:bidi="te"/>
        </w:rPr>
        <w:t>.</w:t>
      </w:r>
    </w:p>
    <w:p w14:paraId="56E3C304" w14:textId="0AC2D2AA" w:rsidR="00672F27" w:rsidRPr="001F0D81" w:rsidRDefault="00FD2981" w:rsidP="002C112A">
      <w:pPr>
        <w:pStyle w:val="BodyText0"/>
        <w:rPr>
          <w:cs/>
          <w:lang w:bidi="te"/>
        </w:rPr>
      </w:pPr>
      <w:r w:rsidRPr="001F0D81">
        <w:rPr>
          <w:cs/>
          <w:lang w:bidi="te"/>
        </w:rPr>
        <w:t xml:space="preserve">2 </w:t>
      </w:r>
      <w:r w:rsidRPr="001F0D81">
        <w:rPr>
          <w:cs/>
        </w:rPr>
        <w:t>తిమోతి</w:t>
      </w:r>
      <w:r w:rsidRPr="001F0D81">
        <w:rPr>
          <w:cs/>
          <w:lang w:bidi="te"/>
        </w:rPr>
        <w:t xml:space="preserve"> 2:15</w:t>
      </w:r>
      <w:r w:rsidRPr="001F0D81">
        <w:rPr>
          <w:cs/>
        </w:rPr>
        <w:t>లో</w:t>
      </w:r>
      <w:r w:rsidRPr="001F0D81">
        <w:rPr>
          <w:cs/>
          <w:lang w:bidi="te"/>
        </w:rPr>
        <w:t xml:space="preserve">, </w:t>
      </w:r>
      <w:r w:rsidRPr="001F0D81">
        <w:rPr>
          <w:cs/>
        </w:rPr>
        <w:t>క్రొత్త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నిబంధన</w:t>
      </w:r>
      <w:r w:rsidRPr="001F0D81">
        <w:rPr>
          <w:cs/>
          <w:lang w:bidi="te"/>
        </w:rPr>
        <w:t xml:space="preserve"> </w:t>
      </w:r>
      <w:r w:rsidR="006B6195">
        <w:rPr>
          <w:cs/>
        </w:rPr>
        <w:t>వేదాంతశాస్త్రము</w:t>
      </w:r>
      <w:r w:rsidRPr="001F0D81">
        <w:rPr>
          <w:cs/>
        </w:rPr>
        <w:t>ను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అధ్యయనము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చేయడానికి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చాలా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కష్టపడవలసిన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అవసరత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ఉందని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అపొస్తలుడైన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పౌలు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పేర్కొన్నాడు</w:t>
      </w:r>
      <w:r w:rsidRPr="001F0D81">
        <w:rPr>
          <w:cs/>
          <w:lang w:bidi="te"/>
        </w:rPr>
        <w:t xml:space="preserve">. </w:t>
      </w:r>
      <w:r w:rsidRPr="001F0D81">
        <w:rPr>
          <w:cs/>
        </w:rPr>
        <w:t>ఇక్కడ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పౌలు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తిమోతికు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ఏమి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చెప్పాడో</w:t>
      </w:r>
      <w:r w:rsidRPr="001F0D81">
        <w:rPr>
          <w:cs/>
          <w:lang w:bidi="te"/>
        </w:rPr>
        <w:t xml:space="preserve"> </w:t>
      </w:r>
      <w:r w:rsidRPr="001F0D81">
        <w:rPr>
          <w:cs/>
        </w:rPr>
        <w:t>వినండి</w:t>
      </w:r>
      <w:r w:rsidRPr="001F0D81">
        <w:rPr>
          <w:cs/>
          <w:lang w:bidi="te"/>
        </w:rPr>
        <w:t>:</w:t>
      </w:r>
    </w:p>
    <w:p w14:paraId="7ABD58C0" w14:textId="03D12D48" w:rsidR="00672F27" w:rsidRDefault="00FD2981" w:rsidP="00E67207">
      <w:pPr>
        <w:pStyle w:val="Quotations"/>
        <w:rPr>
          <w:cs/>
          <w:lang w:bidi="te"/>
        </w:rPr>
      </w:pPr>
      <w:r w:rsidRPr="006C2EBC">
        <w:rPr>
          <w:cs/>
          <w:lang w:bidi="te-IN"/>
        </w:rPr>
        <w:t>దేవునియెదుట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యోగ్యునిగాను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సిగ్గుపడనక్కరలేని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పనివానిగాను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సత్యవాక్యమును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సరిగా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ఉపదేశించువానిగాను</w:t>
      </w:r>
      <w:r w:rsidRPr="006C2EBC">
        <w:rPr>
          <w:cs/>
          <w:lang w:bidi="te"/>
        </w:rPr>
        <w:t xml:space="preserve">  </w:t>
      </w:r>
      <w:r w:rsidRPr="006C2EBC">
        <w:rPr>
          <w:cs/>
          <w:lang w:bidi="te-IN"/>
        </w:rPr>
        <w:t>నిన్ను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నీవే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దేవునికి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కనుపరచుకొనుటకు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జాగ్రత్తపడుము</w:t>
      </w:r>
      <w:r w:rsidRPr="006C2EBC">
        <w:rPr>
          <w:cs/>
          <w:lang w:bidi="te"/>
        </w:rPr>
        <w:t xml:space="preserve"> (2 </w:t>
      </w:r>
      <w:r w:rsidRPr="006C2EBC">
        <w:rPr>
          <w:cs/>
          <w:lang w:bidi="te-IN"/>
        </w:rPr>
        <w:t>తిమోతి</w:t>
      </w:r>
      <w:r w:rsidRPr="006C2EBC">
        <w:rPr>
          <w:cs/>
          <w:lang w:bidi="te"/>
        </w:rPr>
        <w:t xml:space="preserve"> 2:15).</w:t>
      </w:r>
    </w:p>
    <w:p w14:paraId="4D02B7F5" w14:textId="16883E78" w:rsidR="00672F27" w:rsidRPr="002C112A" w:rsidRDefault="00FD2981" w:rsidP="00852E66">
      <w:pPr>
        <w:pStyle w:val="BodyText0"/>
        <w:rPr>
          <w:cs/>
        </w:rPr>
      </w:pPr>
      <w:r w:rsidRPr="002C112A">
        <w:rPr>
          <w:cs/>
        </w:rPr>
        <w:t xml:space="preserve">వాస్తవానికి, క్రొత్త నిబంధన </w:t>
      </w:r>
      <w:r w:rsidR="006B6195" w:rsidRPr="002C112A">
        <w:rPr>
          <w:cs/>
        </w:rPr>
        <w:t>వేదాంతశాస్త్రము</w:t>
      </w:r>
      <w:r w:rsidRPr="002C112A">
        <w:rPr>
          <w:cs/>
        </w:rPr>
        <w:t xml:space="preserve"> యొక్క అనేక కోణాలు సులభమైనవిగానే ఉన్నాయి. కాని లేఖనాలను అర్థం చేసుకోవడం అంత సులభం కాదని పౌలు స్పష్టం చేశాడు. తిమోతి “పనివానిగాను ... సత్య వాక్యమును సరిగా ఉపదేశించువానిగా</w:t>
      </w:r>
      <w:r w:rsidR="001F0D81" w:rsidRPr="002C112A">
        <w:rPr>
          <w:rFonts w:hint="cs"/>
          <w:cs/>
        </w:rPr>
        <w:t>ను</w:t>
      </w:r>
      <w:r w:rsidRPr="002C112A">
        <w:rPr>
          <w:cs/>
        </w:rPr>
        <w:t>” ఉండాలి. “పనివాడు” అని అనువదించబడిన గ్రీకు పదము “</w:t>
      </w:r>
      <w:r w:rsidRPr="002C112A">
        <w:rPr>
          <w:i/>
          <w:iCs/>
          <w:cs/>
        </w:rPr>
        <w:t xml:space="preserve">ఎర్గాటెస్,” </w:t>
      </w:r>
      <w:r w:rsidRPr="002C112A">
        <w:rPr>
          <w:cs/>
        </w:rPr>
        <w:t xml:space="preserve">ఈ పదము తరచు శరీరకముగా కష్టపడి పనిచేసేవారిని సూచిస్తుంది. క్రొత్త నిబంధన </w:t>
      </w:r>
      <w:r w:rsidR="006B6195" w:rsidRPr="002C112A">
        <w:rPr>
          <w:cs/>
        </w:rPr>
        <w:t>వేదాంతశాస్త్రము</w:t>
      </w:r>
      <w:r w:rsidRPr="002C112A">
        <w:rPr>
          <w:cs/>
        </w:rPr>
        <w:t xml:space="preserve">ను అధ్యయనము చేయడానికి కష్టంతో కూడిన పని అవసరం అని పౌలు </w:t>
      </w:r>
      <w:r w:rsidR="001F0D81" w:rsidRPr="002C112A">
        <w:rPr>
          <w:rFonts w:hint="cs"/>
          <w:cs/>
        </w:rPr>
        <w:t xml:space="preserve">ఉపయోగించిన </w:t>
      </w:r>
      <w:r w:rsidRPr="002C112A">
        <w:rPr>
          <w:cs/>
        </w:rPr>
        <w:lastRenderedPageBreak/>
        <w:t xml:space="preserve">రూపకాలంకారం సూచిస్తుంది. కానీ క్రొత్త నిబంధన </w:t>
      </w:r>
      <w:r w:rsidR="006B6195" w:rsidRPr="002C112A">
        <w:rPr>
          <w:cs/>
        </w:rPr>
        <w:t>వేదాంతశాస్త్రము</w:t>
      </w:r>
      <w:r w:rsidRPr="002C112A">
        <w:rPr>
          <w:cs/>
        </w:rPr>
        <w:t>ను అధ్యయనం చేయడం చాలా కష్టమైనప్పుడు, మనమెందుకు చేయాలి?</w:t>
      </w:r>
    </w:p>
    <w:p w14:paraId="7C5815BB" w14:textId="6D133FEC" w:rsidR="00672F27" w:rsidRDefault="00FD2981" w:rsidP="007B1E2E">
      <w:pPr>
        <w:pStyle w:val="Quotations"/>
        <w:rPr>
          <w:cs/>
          <w:lang w:bidi="te"/>
        </w:rPr>
      </w:pPr>
      <w:r w:rsidRPr="00E67207">
        <w:rPr>
          <w:cs/>
          <w:lang w:bidi="te-IN"/>
        </w:rPr>
        <w:t>పౌలు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తిమోతికి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వ్రాసిన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పత్రికలో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కేవలం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కొన్ని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మాట</w:t>
      </w:r>
      <w:r w:rsidR="00421CA1">
        <w:rPr>
          <w:cs/>
          <w:lang w:bidi="te-IN"/>
        </w:rPr>
        <w:t>లలో</w:t>
      </w:r>
      <w:r w:rsidRPr="00E67207">
        <w:rPr>
          <w:cs/>
          <w:lang w:bidi="te-IN"/>
        </w:rPr>
        <w:t>నే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లేఖనాలు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ఆత్మ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ద్వారా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ఇవ్వబడినవి</w:t>
      </w:r>
      <w:r w:rsidR="001F0D81">
        <w:rPr>
          <w:rFonts w:hint="cs"/>
          <w:cs/>
          <w:lang w:bidi="te-IN"/>
        </w:rPr>
        <w:t xml:space="preserve"> అని</w:t>
      </w:r>
      <w:r w:rsidR="001F0D81">
        <w:rPr>
          <w:cs/>
          <w:lang w:bidi="te-IN"/>
        </w:rPr>
        <w:t xml:space="preserve"> చెబుతాడు</w:t>
      </w:r>
      <w:r w:rsidRPr="00E67207">
        <w:rPr>
          <w:cs/>
          <w:lang w:bidi="te"/>
        </w:rPr>
        <w:t xml:space="preserve"> – </w:t>
      </w:r>
      <w:r w:rsidRPr="00925372">
        <w:rPr>
          <w:cs/>
          <w:lang w:bidi="te-IN"/>
        </w:rPr>
        <w:t>అవి</w:t>
      </w:r>
      <w:r w:rsidRPr="00E67207">
        <w:rPr>
          <w:cs/>
          <w:lang w:bidi="te"/>
        </w:rPr>
        <w:t xml:space="preserve"> “</w:t>
      </w:r>
      <w:r w:rsidRPr="00E67207">
        <w:rPr>
          <w:cs/>
          <w:lang w:bidi="te-IN"/>
        </w:rPr>
        <w:t>దైవావేశము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కలిగినవి</w:t>
      </w:r>
      <w:r w:rsidRPr="00E67207">
        <w:rPr>
          <w:cs/>
          <w:lang w:bidi="te"/>
        </w:rPr>
        <w:t xml:space="preserve">” </w:t>
      </w:r>
      <w:r w:rsidRPr="00E67207">
        <w:rPr>
          <w:cs/>
          <w:lang w:bidi="te-IN"/>
        </w:rPr>
        <w:t>అని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చెప్పడం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ఆసక్తికరమైన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విషయం</w:t>
      </w:r>
      <w:r w:rsidRPr="00E67207">
        <w:rPr>
          <w:cs/>
          <w:lang w:bidi="te"/>
        </w:rPr>
        <w:t xml:space="preserve"> — </w:t>
      </w:r>
      <w:r w:rsidRPr="00E67207">
        <w:rPr>
          <w:cs/>
          <w:lang w:bidi="te-IN"/>
        </w:rPr>
        <w:t>అయితే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కొన్ని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వాక్యాల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తరువాత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పౌలు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తిమోతికి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ఇలా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చెబుతున్నాడు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దేవునియెదుట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యోగ్యునిగాను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సిగ్గుపడనక్కరలేని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పనివానిగాను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సత్యవాక్యమును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సరిగా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ఉపదేశించువానిగాను</w:t>
      </w:r>
      <w:r w:rsidRPr="00E67207">
        <w:rPr>
          <w:cs/>
          <w:lang w:bidi="te"/>
        </w:rPr>
        <w:t xml:space="preserve">  </w:t>
      </w:r>
      <w:r w:rsidRPr="00E67207">
        <w:rPr>
          <w:cs/>
          <w:lang w:bidi="te-IN"/>
        </w:rPr>
        <w:t>నిన్ను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నీవే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దేవునికి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కనుపరచుకొనుటకు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జాగ్రత్తపడుము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లేఖనాలు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వాస్తవంగా</w:t>
      </w:r>
      <w:r w:rsidRPr="00E67207">
        <w:rPr>
          <w:cs/>
          <w:lang w:bidi="te"/>
        </w:rPr>
        <w:t xml:space="preserve"> </w:t>
      </w:r>
      <w:r w:rsidRPr="00925372">
        <w:rPr>
          <w:cs/>
          <w:lang w:bidi="te-IN"/>
        </w:rPr>
        <w:t>దేవునితో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మనకున్న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నిబంధనా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సంబంధాన్ని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ప్రతిబింబిస్తాయి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మనతో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మాట్లాడాలని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చొరవ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తీసుకోవడం</w:t>
      </w:r>
      <w:r w:rsidRPr="00E67207">
        <w:rPr>
          <w:cs/>
          <w:lang w:bidi="te"/>
        </w:rPr>
        <w:t xml:space="preserve">, </w:t>
      </w:r>
      <w:r w:rsidRPr="00925372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ఆయన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వాక్యముకు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ప్రతిస్పందించడం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మనం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అర్థం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చేసుకొనే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భాషలో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ఆయన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వాక్యాన్ని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అనుగ్రహించాడు</w:t>
      </w:r>
      <w:r w:rsidRPr="00E67207">
        <w:rPr>
          <w:cs/>
          <w:lang w:bidi="te"/>
        </w:rPr>
        <w:t xml:space="preserve"> — </w:t>
      </w:r>
      <w:r w:rsidRPr="00E67207">
        <w:rPr>
          <w:cs/>
          <w:lang w:bidi="te-IN"/>
        </w:rPr>
        <w:t>ఆనాటి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ప్రజలకు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ప్రదేశాల</w:t>
      </w:r>
      <w:r w:rsidR="007B1E2E">
        <w:rPr>
          <w:rFonts w:hint="cs"/>
          <w:cs/>
          <w:lang w:bidi="te-IN"/>
        </w:rPr>
        <w:t>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సుపరిచితమైన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కళాప్రక్రియ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భాష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రూపములను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ఉపయోగించుటలో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మానవ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రచయితల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ద్వారా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మనతో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మాట్లాడడానికి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ఆయన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తన్నుతాను</w:t>
      </w:r>
      <w:r w:rsidRPr="00E67207">
        <w:rPr>
          <w:cs/>
          <w:lang w:bidi="te"/>
        </w:rPr>
        <w:t xml:space="preserve"> </w:t>
      </w:r>
      <w:r w:rsidR="001F0D81">
        <w:rPr>
          <w:rFonts w:hint="cs"/>
          <w:cs/>
          <w:lang w:bidi="te-IN"/>
        </w:rPr>
        <w:t>మలచు</w:t>
      </w:r>
      <w:r w:rsidR="001F0D81">
        <w:rPr>
          <w:cs/>
          <w:lang w:bidi="te-IN"/>
        </w:rPr>
        <w:t>కున్నాడు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కాబట్టి</w:t>
      </w:r>
      <w:r w:rsidRPr="00E67207">
        <w:rPr>
          <w:cs/>
          <w:lang w:bidi="te"/>
        </w:rPr>
        <w:t xml:space="preserve"> —  </w:t>
      </w:r>
      <w:r w:rsidRPr="00E67207">
        <w:rPr>
          <w:cs/>
          <w:lang w:bidi="te-IN"/>
        </w:rPr>
        <w:t>ఆ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భాషను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నేర్చుకొనుటకు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కళాప్రక్రియ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ఎలా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పనిచేస్తుందో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తెలుసుకొనుటకు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చారిత్రిక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కథనం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కవిత్వముకు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లేదా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వ్యక్తిగత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అనురూపతకు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భిన్నంగా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ఎలా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ఉంటుందో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తెలుసుకొనుటకు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కష్టపడాలి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ఎందుకంటే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ఈ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విభిన్న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రకాలు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లేఖనా</w:t>
      </w:r>
      <w:r w:rsidR="00421CA1">
        <w:rPr>
          <w:cs/>
          <w:lang w:bidi="te-IN"/>
        </w:rPr>
        <w:t>లలో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ఉపయోగించబడినవి</w:t>
      </w:r>
      <w:r w:rsidRPr="00E67207">
        <w:rPr>
          <w:cs/>
          <w:lang w:bidi="te"/>
        </w:rPr>
        <w:t>.</w:t>
      </w:r>
      <w:r w:rsidR="007B1E2E">
        <w:rPr>
          <w:rFonts w:hint="cs"/>
          <w:cs/>
          <w:lang w:bidi="te-IN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బైబిలును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నైసర్గికంగా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చదివే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క్రమంలో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క్రొత్త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నిబంధన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రచయితలు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తమ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కాలంలో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అందుబాటులో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ఉండిన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వివిధ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విధాలను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పాత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నిబంధనకు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ఎలా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ప్రయోగించారో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ఒక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నేపథ్యంలో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మునుపటి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వాక్యభాగాలు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ఎలా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ప్రయోగించబడ్డాయో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తెలుసుకొనుటకు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కష్టపడాలి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కాబట్టి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లేఖనములు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పరిశుద్ధాత్ముని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ద్వారా</w:t>
      </w:r>
      <w:r w:rsidRPr="00E67207">
        <w:rPr>
          <w:cs/>
          <w:lang w:bidi="te"/>
        </w:rPr>
        <w:t xml:space="preserve"> </w:t>
      </w:r>
      <w:r w:rsidR="00DC2123" w:rsidRPr="00925372">
        <w:rPr>
          <w:rFonts w:hint="cs"/>
          <w:cs/>
          <w:lang w:bidi="te-IN"/>
        </w:rPr>
        <w:t>దైవావేశముకలిగినవి</w:t>
      </w:r>
      <w:r w:rsidR="00DC2123">
        <w:rPr>
          <w:rFonts w:hint="cs"/>
          <w:cs/>
          <w:lang w:bidi="te-IN"/>
        </w:rPr>
        <w:t xml:space="preserve"> అని </w:t>
      </w:r>
      <w:r w:rsidR="00DC2123" w:rsidRPr="00E67207">
        <w:rPr>
          <w:cs/>
          <w:lang w:bidi="te-IN"/>
        </w:rPr>
        <w:t>పౌలు</w:t>
      </w:r>
      <w:r w:rsidR="00DC2123" w:rsidRPr="00E67207">
        <w:rPr>
          <w:cs/>
          <w:lang w:bidi="te"/>
        </w:rPr>
        <w:t xml:space="preserve"> </w:t>
      </w:r>
      <w:r w:rsidR="00DC2123" w:rsidRPr="00E67207">
        <w:rPr>
          <w:cs/>
          <w:lang w:bidi="te-IN"/>
        </w:rPr>
        <w:t>తిమోతికి</w:t>
      </w:r>
      <w:r w:rsidR="00DC2123" w:rsidRPr="00E67207">
        <w:rPr>
          <w:cs/>
          <w:lang w:bidi="te"/>
        </w:rPr>
        <w:t xml:space="preserve"> </w:t>
      </w:r>
      <w:r w:rsidR="00DC2123">
        <w:rPr>
          <w:rFonts w:hint="cs"/>
          <w:cs/>
          <w:lang w:bidi="te-IN"/>
        </w:rPr>
        <w:t>చెప్తున్నాడు</w:t>
      </w:r>
      <w:r w:rsidRPr="00E67207">
        <w:rPr>
          <w:cs/>
          <w:lang w:bidi="te"/>
        </w:rPr>
        <w:t xml:space="preserve">, </w:t>
      </w:r>
      <w:r w:rsidR="00DC2123">
        <w:rPr>
          <w:rFonts w:hint="cs"/>
          <w:cs/>
          <w:lang w:bidi="te-IN"/>
        </w:rPr>
        <w:t xml:space="preserve">అంతమాత్రమే కాదుగానీ తిమోతి </w:t>
      </w:r>
      <w:r w:rsidRPr="00E67207">
        <w:rPr>
          <w:cs/>
          <w:lang w:bidi="te"/>
        </w:rPr>
        <w:t xml:space="preserve">–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తిమోతి</w:t>
      </w:r>
      <w:r w:rsidR="00DC2123">
        <w:rPr>
          <w:rFonts w:hint="cs"/>
          <w:cs/>
          <w:lang w:bidi="te-IN"/>
        </w:rPr>
        <w:t>వలె మనము కూడా</w:t>
      </w:r>
      <w:r w:rsidRPr="00E67207">
        <w:rPr>
          <w:cs/>
          <w:lang w:bidi="te"/>
        </w:rPr>
        <w:t xml:space="preserve">– </w:t>
      </w:r>
      <w:r w:rsidRPr="00E67207">
        <w:rPr>
          <w:cs/>
          <w:lang w:bidi="te-IN"/>
        </w:rPr>
        <w:t>కష్టపడి</w:t>
      </w:r>
      <w:r w:rsidRPr="00E67207">
        <w:rPr>
          <w:cs/>
          <w:lang w:bidi="te"/>
        </w:rPr>
        <w:t xml:space="preserve"> </w:t>
      </w:r>
      <w:r w:rsidR="00DC2123">
        <w:rPr>
          <w:rFonts w:hint="cs"/>
          <w:cs/>
          <w:lang w:bidi="te-IN"/>
        </w:rPr>
        <w:t>దేవునియెదుట యోగ్యునిగా</w:t>
      </w:r>
      <w:r w:rsidR="008B3BA6">
        <w:rPr>
          <w:rFonts w:hint="cs"/>
          <w:cs/>
          <w:lang w:bidi="te-IN"/>
        </w:rPr>
        <w:t>,</w:t>
      </w:r>
      <w:r w:rsidR="00DC2123">
        <w:rPr>
          <w:rFonts w:hint="cs"/>
          <w:cs/>
          <w:lang w:bidi="te-IN"/>
        </w:rPr>
        <w:t xml:space="preserve"> సిగ్గుపడనక్కరలేని పనివానిగా, </w:t>
      </w:r>
      <w:r w:rsidR="00DC2123" w:rsidRPr="00925372">
        <w:rPr>
          <w:rFonts w:hint="cs"/>
          <w:cs/>
          <w:lang w:bidi="te-IN"/>
        </w:rPr>
        <w:t>సత్యవాక్యమును</w:t>
      </w:r>
      <w:r w:rsidR="00925372">
        <w:rPr>
          <w:rFonts w:hint="cs"/>
          <w:cs/>
          <w:lang w:bidi="te-IN"/>
        </w:rPr>
        <w:t xml:space="preserve"> సరిగా ఉపదేశించువానిగాను </w:t>
      </w:r>
      <w:r w:rsidR="008B3BA6">
        <w:rPr>
          <w:rFonts w:hint="cs"/>
          <w:cs/>
          <w:lang w:bidi="te-IN"/>
        </w:rPr>
        <w:t>మనలను మనము</w:t>
      </w:r>
      <w:r w:rsidR="00DC2123">
        <w:rPr>
          <w:rFonts w:hint="cs"/>
          <w:cs/>
          <w:lang w:bidi="te-IN"/>
        </w:rPr>
        <w:t xml:space="preserve"> దేవునికి కనుపరచుకొనుటకు జాగ్రత్తప</w:t>
      </w:r>
      <w:r w:rsidR="008B3BA6">
        <w:rPr>
          <w:rFonts w:hint="cs"/>
          <w:cs/>
          <w:lang w:bidi="te-IN"/>
        </w:rPr>
        <w:t>డాలి అని చెబుతున్నాడు</w:t>
      </w:r>
      <w:r w:rsidRPr="00E67207">
        <w:rPr>
          <w:cs/>
          <w:lang w:bidi="te"/>
        </w:rPr>
        <w:t>.</w:t>
      </w:r>
    </w:p>
    <w:p w14:paraId="5A469E11" w14:textId="1889630E" w:rsidR="00672F27" w:rsidRDefault="00E67207" w:rsidP="00852E66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గ్రె</w:t>
      </w:r>
      <w:r w:rsidR="00421CA1">
        <w:rPr>
          <w:rFonts w:hint="cs"/>
          <w:cs/>
          <w:lang w:bidi="te-IN"/>
        </w:rPr>
        <w:t>గ్ పె</w:t>
      </w:r>
      <w:r>
        <w:rPr>
          <w:cs/>
          <w:lang w:bidi="te-IN"/>
        </w:rPr>
        <w:t>ర్రీ</w:t>
      </w:r>
    </w:p>
    <w:p w14:paraId="622AEB2F" w14:textId="520A3800" w:rsidR="00672F27" w:rsidRPr="002D6A81" w:rsidRDefault="00FD2981" w:rsidP="002C112A">
      <w:pPr>
        <w:pStyle w:val="BodyText0"/>
        <w:rPr>
          <w:cs/>
          <w:lang w:bidi="te"/>
        </w:rPr>
      </w:pPr>
      <w:r w:rsidRPr="002D6A81">
        <w:rPr>
          <w:cs/>
        </w:rPr>
        <w:t>క్రొత్త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నిబంధన</w:t>
      </w:r>
      <w:r w:rsidRPr="002D6A81">
        <w:rPr>
          <w:cs/>
          <w:lang w:bidi="te"/>
        </w:rPr>
        <w:t xml:space="preserve"> </w:t>
      </w:r>
      <w:r w:rsidR="006B6195">
        <w:rPr>
          <w:cs/>
        </w:rPr>
        <w:t>వేదాంతశాస్త్రము</w:t>
      </w:r>
      <w:r w:rsidRPr="002D6A81">
        <w:rPr>
          <w:cs/>
        </w:rPr>
        <w:t>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మనము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ఎందుకు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అధ్యయనము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చేయాలి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అ</w:t>
      </w:r>
      <w:r w:rsidR="008B3BA6" w:rsidRPr="002D6A81">
        <w:rPr>
          <w:rFonts w:hint="cs"/>
          <w:cs/>
        </w:rPr>
        <w:t>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ప్రశ్నను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రెండు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విధాలుగా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పరిశీలన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చేద్దాము</w:t>
      </w:r>
      <w:r w:rsidRPr="002D6A81">
        <w:rPr>
          <w:cs/>
          <w:lang w:bidi="te"/>
        </w:rPr>
        <w:t>.</w:t>
      </w:r>
      <w:r w:rsidR="008B3BA6" w:rsidRPr="002D6A81">
        <w:rPr>
          <w:rFonts w:hint="cs"/>
          <w:cs/>
        </w:rPr>
        <w:t xml:space="preserve"> </w:t>
      </w:r>
      <w:r w:rsidRPr="0090510B">
        <w:rPr>
          <w:cs/>
        </w:rPr>
        <w:t>మొదటిగా</w:t>
      </w:r>
      <w:r w:rsidRPr="002D6A81">
        <w:rPr>
          <w:cs/>
          <w:lang w:bidi="te"/>
        </w:rPr>
        <w:t xml:space="preserve">, </w:t>
      </w:r>
      <w:r w:rsidRPr="002D6A81">
        <w:rPr>
          <w:cs/>
        </w:rPr>
        <w:t>క్రొత్త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నిబంధన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యొక్క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ప్రేరణ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మరియు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అధికారమును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అర్థం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చేసుకోవడం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ఎందుకు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ప్రాముఖ్యమో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చూద్దాము</w:t>
      </w:r>
      <w:r w:rsidRPr="002D6A81">
        <w:rPr>
          <w:cs/>
          <w:lang w:bidi="te"/>
        </w:rPr>
        <w:t>.</w:t>
      </w:r>
      <w:r w:rsidR="008B3BA6" w:rsidRPr="002D6A81">
        <w:rPr>
          <w:rFonts w:hint="cs"/>
          <w:cs/>
        </w:rPr>
        <w:t xml:space="preserve"> </w:t>
      </w:r>
      <w:r w:rsidRPr="002D6A81">
        <w:rPr>
          <w:cs/>
        </w:rPr>
        <w:t>రెండవదిగా</w:t>
      </w:r>
      <w:r w:rsidRPr="002D6A81">
        <w:rPr>
          <w:cs/>
          <w:lang w:bidi="te"/>
        </w:rPr>
        <w:t xml:space="preserve">, </w:t>
      </w:r>
      <w:r w:rsidRPr="002D6A81">
        <w:rPr>
          <w:cs/>
        </w:rPr>
        <w:t>క్రొత్త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నిబంధన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కాలముకు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మరియు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కాలముకు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మధ్యనున్న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కొనసాగింపులను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మరియు</w:t>
      </w:r>
      <w:r w:rsidRPr="002D6A81">
        <w:rPr>
          <w:cs/>
          <w:lang w:bidi="te"/>
        </w:rPr>
        <w:t xml:space="preserve"> </w:t>
      </w:r>
      <w:r w:rsidR="00A55E49">
        <w:rPr>
          <w:cs/>
        </w:rPr>
        <w:t>విచ్చేధము</w:t>
      </w:r>
      <w:r w:rsidRPr="002D6A81">
        <w:rPr>
          <w:cs/>
        </w:rPr>
        <w:t>లను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చర్చించే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సవాలును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పరిశీలన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చేద్దాము</w:t>
      </w:r>
      <w:r w:rsidRPr="002D6A81">
        <w:rPr>
          <w:cs/>
          <w:lang w:bidi="te"/>
        </w:rPr>
        <w:t>.</w:t>
      </w:r>
      <w:r w:rsidR="008B3BA6" w:rsidRPr="002D6A81">
        <w:rPr>
          <w:rFonts w:hint="cs"/>
          <w:cs/>
        </w:rPr>
        <w:t xml:space="preserve"> </w:t>
      </w:r>
      <w:r w:rsidRPr="002D6A81">
        <w:rPr>
          <w:cs/>
        </w:rPr>
        <w:t>క్రొత్త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నిబంధన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యొక్క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ప్రేరణ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మరియు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అధికారమును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మొదటిగా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పరిశీలన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చేస్తూ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ఈ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రెండు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అంశాలను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క్షుణ్ణంగా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చూద్దాము</w:t>
      </w:r>
      <w:r w:rsidRPr="002D6A81">
        <w:rPr>
          <w:cs/>
          <w:lang w:bidi="te"/>
        </w:rPr>
        <w:t>.</w:t>
      </w:r>
    </w:p>
    <w:p w14:paraId="238D5154" w14:textId="77777777" w:rsidR="00672F27" w:rsidRDefault="001105A4" w:rsidP="00EB4F81">
      <w:pPr>
        <w:pStyle w:val="ChapterHeading"/>
      </w:pPr>
      <w:bookmarkStart w:id="4" w:name="_Toc26988366"/>
      <w:bookmarkStart w:id="5" w:name="_Toc80993637"/>
      <w:r>
        <w:rPr>
          <w:cs/>
          <w:lang w:bidi="te-IN"/>
        </w:rPr>
        <w:lastRenderedPageBreak/>
        <w:t>ప్రేరణ</w:t>
      </w:r>
      <w:r>
        <w:t xml:space="preserve"> &amp; </w:t>
      </w:r>
      <w:r>
        <w:rPr>
          <w:cs/>
          <w:lang w:bidi="te-IN"/>
        </w:rPr>
        <w:t>అధికారం</w:t>
      </w:r>
      <w:bookmarkEnd w:id="4"/>
      <w:bookmarkEnd w:id="5"/>
    </w:p>
    <w:p w14:paraId="7F75C287" w14:textId="3376077E" w:rsidR="00672F27" w:rsidRPr="002D6A81" w:rsidRDefault="00FD2981" w:rsidP="002C112A">
      <w:pPr>
        <w:pStyle w:val="BodyText0"/>
        <w:rPr>
          <w:cs/>
          <w:lang w:bidi="te"/>
        </w:rPr>
      </w:pPr>
      <w:r w:rsidRPr="002D6A81">
        <w:rPr>
          <w:cs/>
        </w:rPr>
        <w:t>క్రొత్త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నిబంధన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యొక్క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ప్రేరణ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మరియు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అధికారమును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పరిశీలన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చేయుటకు</w:t>
      </w:r>
      <w:r w:rsidRPr="002D6A81">
        <w:rPr>
          <w:cs/>
          <w:lang w:bidi="te"/>
        </w:rPr>
        <w:t xml:space="preserve">, </w:t>
      </w:r>
      <w:r w:rsidRPr="002D6A81">
        <w:rPr>
          <w:cs/>
        </w:rPr>
        <w:t>క్రొత్త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నిబంధన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ప్రేరణ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మరియు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అధికారము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కలది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అను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బైబిలు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ధృవీకరణను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ఉద్ఘాటించుదము</w:t>
      </w:r>
      <w:r w:rsidRPr="002D6A81">
        <w:rPr>
          <w:cs/>
          <w:lang w:bidi="te"/>
        </w:rPr>
        <w:t xml:space="preserve">. </w:t>
      </w:r>
      <w:r w:rsidRPr="002D6A81">
        <w:rPr>
          <w:cs/>
        </w:rPr>
        <w:t>అటు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తరువాత</w:t>
      </w:r>
      <w:r w:rsidRPr="002D6A81">
        <w:rPr>
          <w:cs/>
          <w:lang w:bidi="te"/>
        </w:rPr>
        <w:t>, “</w:t>
      </w:r>
      <w:r w:rsidRPr="002D6A81">
        <w:rPr>
          <w:cs/>
        </w:rPr>
        <w:t>ప్రేరణ</w:t>
      </w:r>
      <w:r w:rsidRPr="002D6A81">
        <w:rPr>
          <w:cs/>
          <w:lang w:bidi="te"/>
        </w:rPr>
        <w:t xml:space="preserve">” </w:t>
      </w:r>
      <w:r w:rsidRPr="002D6A81">
        <w:rPr>
          <w:cs/>
        </w:rPr>
        <w:t>మరియు</w:t>
      </w:r>
      <w:r w:rsidRPr="002D6A81">
        <w:rPr>
          <w:cs/>
          <w:lang w:bidi="te"/>
        </w:rPr>
        <w:t xml:space="preserve"> “</w:t>
      </w:r>
      <w:r w:rsidRPr="002D6A81">
        <w:rPr>
          <w:cs/>
        </w:rPr>
        <w:t>అధికారము</w:t>
      </w:r>
      <w:r w:rsidRPr="002D6A81">
        <w:rPr>
          <w:cs/>
          <w:lang w:bidi="te"/>
        </w:rPr>
        <w:t xml:space="preserve">” </w:t>
      </w:r>
      <w:r w:rsidRPr="002D6A81">
        <w:rPr>
          <w:cs/>
        </w:rPr>
        <w:t>అను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పదాలకు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అర్థమేమిటో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కొన్ని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స్పష్టతలు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ఇద్దాము</w:t>
      </w:r>
      <w:r w:rsidRPr="002D6A81">
        <w:rPr>
          <w:cs/>
          <w:lang w:bidi="te"/>
        </w:rPr>
        <w:t xml:space="preserve">. </w:t>
      </w:r>
      <w:r w:rsidRPr="002D6A81">
        <w:rPr>
          <w:cs/>
        </w:rPr>
        <w:t>ఈ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కీలకమైన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క్రైస్తవ</w:t>
      </w:r>
      <w:r w:rsidRPr="002D6A81">
        <w:rPr>
          <w:cs/>
          <w:lang w:bidi="te"/>
        </w:rPr>
        <w:t xml:space="preserve"> </w:t>
      </w:r>
      <w:r w:rsidR="002D6A81" w:rsidRPr="002D6A81">
        <w:rPr>
          <w:rFonts w:hint="cs"/>
          <w:cs/>
        </w:rPr>
        <w:t>నమ్మకములకు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బైబిలు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ధృవీకరణలతో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ఆరంభించుదము</w:t>
      </w:r>
      <w:r w:rsidRPr="002D6A81">
        <w:rPr>
          <w:cs/>
          <w:lang w:bidi="te"/>
        </w:rPr>
        <w:t xml:space="preserve">. </w:t>
      </w:r>
    </w:p>
    <w:p w14:paraId="63B4AC07" w14:textId="77777777" w:rsidR="00672F27" w:rsidRDefault="009F353D" w:rsidP="00F40912">
      <w:pPr>
        <w:pStyle w:val="PanelHeading"/>
        <w:rPr>
          <w:cs/>
          <w:lang w:bidi="te"/>
        </w:rPr>
      </w:pPr>
      <w:bookmarkStart w:id="6" w:name="_Toc26988367"/>
      <w:bookmarkStart w:id="7" w:name="_Toc80993638"/>
      <w:r w:rsidRPr="006C2EBC">
        <w:rPr>
          <w:cs/>
          <w:lang w:bidi="te-IN"/>
        </w:rPr>
        <w:t>ధృవీకరణలు</w:t>
      </w:r>
      <w:bookmarkEnd w:id="6"/>
      <w:bookmarkEnd w:id="7"/>
    </w:p>
    <w:p w14:paraId="25387378" w14:textId="1DC1EB8B" w:rsidR="00672F27" w:rsidRDefault="00FD2981" w:rsidP="00852E66">
      <w:pPr>
        <w:pStyle w:val="BodyText0"/>
        <w:rPr>
          <w:cs/>
          <w:lang w:bidi="te"/>
        </w:rPr>
      </w:pPr>
      <w:r w:rsidRPr="006C2EBC">
        <w:rPr>
          <w:cs/>
        </w:rPr>
        <w:t>క్రీస్తు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అనుచరులు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క్రొత్త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నిబందన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యొక్క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ప్రేరణ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మరియు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అధికారమును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గూర్చి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అధ్యయనము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చేయునప్పు</w:t>
      </w:r>
      <w:r w:rsidR="008B3BA6">
        <w:rPr>
          <w:rFonts w:hint="cs"/>
          <w:cs/>
        </w:rPr>
        <w:t>డెల్లా</w:t>
      </w:r>
      <w:r w:rsidRPr="006C2EBC">
        <w:rPr>
          <w:cs/>
          <w:lang w:bidi="te"/>
        </w:rPr>
        <w:t xml:space="preserve"> 2 </w:t>
      </w:r>
      <w:r w:rsidRPr="006C2EBC">
        <w:rPr>
          <w:cs/>
        </w:rPr>
        <w:t>తిమోతి</w:t>
      </w:r>
      <w:r w:rsidRPr="006C2EBC">
        <w:rPr>
          <w:cs/>
          <w:lang w:bidi="te"/>
        </w:rPr>
        <w:t xml:space="preserve"> 3:16</w:t>
      </w:r>
      <w:r w:rsidRPr="006C2EBC">
        <w:rPr>
          <w:cs/>
        </w:rPr>
        <w:t>ను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ఉల్లేఖిస్తారు</w:t>
      </w:r>
      <w:r w:rsidRPr="006C2EBC">
        <w:rPr>
          <w:cs/>
          <w:lang w:bidi="te"/>
        </w:rPr>
        <w:t xml:space="preserve">, </w:t>
      </w:r>
      <w:r w:rsidRPr="006C2EBC">
        <w:rPr>
          <w:cs/>
        </w:rPr>
        <w:t>అక్కడ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పౌలు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ఈ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విధంగా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వ్రాశాడు</w:t>
      </w:r>
      <w:r w:rsidRPr="006C2EBC">
        <w:rPr>
          <w:cs/>
          <w:lang w:bidi="te"/>
        </w:rPr>
        <w:t>:</w:t>
      </w:r>
    </w:p>
    <w:p w14:paraId="01B27DCB" w14:textId="71B09145" w:rsidR="00672F27" w:rsidRDefault="00FD2981" w:rsidP="001105A4">
      <w:pPr>
        <w:pStyle w:val="Quotations"/>
        <w:rPr>
          <w:cs/>
          <w:lang w:bidi="te"/>
        </w:rPr>
      </w:pPr>
      <w:r w:rsidRPr="006C2EBC">
        <w:rPr>
          <w:cs/>
          <w:lang w:bidi="te-IN"/>
        </w:rPr>
        <w:t>దైవావేశమువలన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కలిగిన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ప్రతిలేఖనము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ఉపదేశించుటకును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ఖండించుటకును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తప్పుదిద్దుటకును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నీతియందు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శిక్షచేయుటకును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ప్రయోజనకరమై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యున్నది</w:t>
      </w:r>
      <w:r w:rsidRPr="006C2EBC">
        <w:rPr>
          <w:cs/>
          <w:lang w:bidi="te"/>
        </w:rPr>
        <w:t xml:space="preserve"> (2 </w:t>
      </w:r>
      <w:r w:rsidRPr="006C2EBC">
        <w:rPr>
          <w:cs/>
          <w:lang w:bidi="te-IN"/>
        </w:rPr>
        <w:t>తిమోతి</w:t>
      </w:r>
      <w:r w:rsidRPr="006C2EBC">
        <w:rPr>
          <w:cs/>
          <w:lang w:bidi="te"/>
        </w:rPr>
        <w:t xml:space="preserve"> 3:16)</w:t>
      </w:r>
    </w:p>
    <w:p w14:paraId="379074E4" w14:textId="1A6361ED" w:rsidR="00672F27" w:rsidRPr="002C112A" w:rsidRDefault="00FD2981" w:rsidP="00852E66">
      <w:pPr>
        <w:pStyle w:val="BodyText0"/>
        <w:rPr>
          <w:cs/>
        </w:rPr>
      </w:pPr>
      <w:r w:rsidRPr="002C112A">
        <w:rPr>
          <w:cs/>
        </w:rPr>
        <w:t>ఇక్కడ “ప్రతిలేఖనము దైవావేశము కలిగినది” లేదా గ్రీకు పదమైన  “</w:t>
      </w:r>
      <w:r w:rsidRPr="002C112A">
        <w:rPr>
          <w:i/>
          <w:iCs/>
          <w:cs/>
        </w:rPr>
        <w:t xml:space="preserve">తియొప్న్యూస్టోస్” </w:t>
      </w:r>
      <w:r w:rsidRPr="002C112A">
        <w:rPr>
          <w:cs/>
        </w:rPr>
        <w:t xml:space="preserve"> </w:t>
      </w:r>
      <w:r w:rsidR="00A55E49">
        <w:rPr>
          <w:rFonts w:hint="cs"/>
          <w:cs/>
        </w:rPr>
        <w:t>“</w:t>
      </w:r>
      <w:r w:rsidRPr="002C112A">
        <w:rPr>
          <w:cs/>
        </w:rPr>
        <w:t xml:space="preserve">దేవునిచే వెల్లడిచేయబడిన” అని అర్థమిచ్చు మాటను పౌలు చెప్పినప్పుడు </w:t>
      </w:r>
      <w:r w:rsidRPr="00A364AF">
        <w:rPr>
          <w:cs/>
        </w:rPr>
        <w:t>ఆయన</w:t>
      </w:r>
      <w:r w:rsidRPr="002C112A">
        <w:rPr>
          <w:cs/>
        </w:rPr>
        <w:t xml:space="preserve"> లేఖనాల ప్రేరణను గూర్చి మాట్లాడుతున్నాడని మనం గమనిస్తాము. </w:t>
      </w:r>
      <w:r w:rsidRPr="00A364AF">
        <w:rPr>
          <w:cs/>
        </w:rPr>
        <w:t>ప్రతిలేఖనము</w:t>
      </w:r>
      <w:r w:rsidRPr="002C112A">
        <w:rPr>
          <w:cs/>
        </w:rPr>
        <w:t xml:space="preserve"> “ఉపదేశించుటకును, ఖండించుటకును, తప్పుదిద్దుటకును, నీతియందు శిక్షచేయుటకును ప్రయోజనకరమై యున్నది” అని చెప్పినప్పుడు లేఖన అధికారమును కూడా ఆయన సూచిస్తున్నాడు. క్రీస్తు అనుచరులు క్రొత్త నిబంధనను గూర్చి ఏమి నమ్ముతున్నారో అర్థం చేసుకొనుటకు ఇది ఒక ప్రాముఖ్యమైన వాక్యభాగము. అయితే ఇప్పుడు 2 తిమోతి 3:15 వినండి, అక్కడ పౌలు తిమోతికి ఇలా చెప్పాడు:</w:t>
      </w:r>
    </w:p>
    <w:p w14:paraId="3BE125BF" w14:textId="0F5A6863" w:rsidR="00672F27" w:rsidRDefault="00FD2981" w:rsidP="001105A4">
      <w:pPr>
        <w:pStyle w:val="Quotations"/>
        <w:rPr>
          <w:cs/>
          <w:lang w:bidi="te"/>
        </w:rPr>
      </w:pPr>
      <w:r w:rsidRPr="006C2EBC">
        <w:rPr>
          <w:cs/>
          <w:lang w:bidi="te-IN"/>
        </w:rPr>
        <w:t>క్రీస్తు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యేసునందుంచవలసిన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విశ్వాసము</w:t>
      </w:r>
      <w:r w:rsidR="00A364AF">
        <w:rPr>
          <w:rFonts w:hint="cs"/>
          <w:cs/>
          <w:lang w:bidi="te-IN"/>
        </w:rPr>
        <w:t xml:space="preserve"> </w:t>
      </w:r>
      <w:r w:rsidRPr="006C2EBC">
        <w:rPr>
          <w:cs/>
          <w:lang w:bidi="te-IN"/>
        </w:rPr>
        <w:t>ద్వారా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రక్షణార్థమైన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జ్ఞానము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నీకు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కలిగించుటకు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శక్తిగల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పరిశుద్ధలేఖనములను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బాల్యమునుండి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నీ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వెరుగుదువు</w:t>
      </w:r>
      <w:r w:rsidRPr="006C2EBC">
        <w:rPr>
          <w:cs/>
          <w:lang w:bidi="te"/>
        </w:rPr>
        <w:t xml:space="preserve"> (2 </w:t>
      </w:r>
      <w:r w:rsidRPr="006C2EBC">
        <w:rPr>
          <w:cs/>
          <w:lang w:bidi="te-IN"/>
        </w:rPr>
        <w:t>తిమోతి</w:t>
      </w:r>
      <w:r w:rsidRPr="006C2EBC">
        <w:rPr>
          <w:cs/>
          <w:lang w:bidi="te"/>
        </w:rPr>
        <w:t xml:space="preserve"> 3:15).</w:t>
      </w:r>
    </w:p>
    <w:p w14:paraId="4771F5D7" w14:textId="4C590D27" w:rsidR="00672F27" w:rsidRPr="002D6A81" w:rsidRDefault="00FD2981" w:rsidP="002C112A">
      <w:pPr>
        <w:pStyle w:val="BodyText0"/>
        <w:rPr>
          <w:cs/>
          <w:lang w:bidi="te"/>
        </w:rPr>
      </w:pPr>
      <w:r w:rsidRPr="002D6A81">
        <w:rPr>
          <w:cs/>
        </w:rPr>
        <w:t>ఖచ్చితంగా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చెప్పాలంటే</w:t>
      </w:r>
      <w:r w:rsidRPr="002D6A81">
        <w:rPr>
          <w:cs/>
          <w:lang w:bidi="te"/>
        </w:rPr>
        <w:t xml:space="preserve">, </w:t>
      </w:r>
      <w:r w:rsidRPr="002D6A81">
        <w:rPr>
          <w:cs/>
        </w:rPr>
        <w:t>ఇక్కడ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పౌలు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మనస్సులో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ఉన్న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మరియు</w:t>
      </w:r>
      <w:r w:rsidRPr="002D6A81">
        <w:rPr>
          <w:cs/>
          <w:lang w:bidi="te"/>
        </w:rPr>
        <w:t xml:space="preserve"> “</w:t>
      </w:r>
      <w:r w:rsidRPr="002D6A81">
        <w:rPr>
          <w:cs/>
        </w:rPr>
        <w:t>బాల్యము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నుండి</w:t>
      </w:r>
      <w:r w:rsidRPr="002D6A81">
        <w:rPr>
          <w:cs/>
          <w:lang w:bidi="te"/>
        </w:rPr>
        <w:t xml:space="preserve">” </w:t>
      </w:r>
      <w:r w:rsidRPr="002D6A81">
        <w:rPr>
          <w:cs/>
        </w:rPr>
        <w:t>తిమోతి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ఎరిగిన</w:t>
      </w:r>
      <w:r w:rsidRPr="002D6A81">
        <w:rPr>
          <w:cs/>
          <w:lang w:bidi="te"/>
        </w:rPr>
        <w:t xml:space="preserve"> “</w:t>
      </w:r>
      <w:r w:rsidRPr="002D6A81">
        <w:rPr>
          <w:cs/>
        </w:rPr>
        <w:t>పరిశుద్ధ</w:t>
      </w:r>
      <w:r w:rsidR="002D6A81" w:rsidRPr="002D6A81">
        <w:rPr>
          <w:rFonts w:hint="cs"/>
          <w:cs/>
        </w:rPr>
        <w:t xml:space="preserve"> </w:t>
      </w:r>
      <w:r w:rsidRPr="002D6A81">
        <w:rPr>
          <w:cs/>
        </w:rPr>
        <w:t>లేఖనములు</w:t>
      </w:r>
      <w:r w:rsidRPr="002D6A81">
        <w:rPr>
          <w:cs/>
          <w:lang w:bidi="te"/>
        </w:rPr>
        <w:t xml:space="preserve">” </w:t>
      </w:r>
      <w:r w:rsidRPr="002D6A81">
        <w:rPr>
          <w:cs/>
        </w:rPr>
        <w:t>క్రొత్త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నిబంధన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కాదు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గాని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పాత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నిబంధనను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సూచిస్తున్నాయి</w:t>
      </w:r>
      <w:r w:rsidRPr="002D6A81">
        <w:rPr>
          <w:cs/>
          <w:lang w:bidi="te"/>
        </w:rPr>
        <w:t xml:space="preserve">. </w:t>
      </w:r>
      <w:r w:rsidRPr="002D6A81">
        <w:rPr>
          <w:cs/>
        </w:rPr>
        <w:t>కాబట్టి</w:t>
      </w:r>
      <w:r w:rsidRPr="002D6A81">
        <w:rPr>
          <w:cs/>
          <w:lang w:bidi="te"/>
        </w:rPr>
        <w:t xml:space="preserve">, </w:t>
      </w:r>
      <w:r w:rsidRPr="002D6A81">
        <w:rPr>
          <w:cs/>
        </w:rPr>
        <w:t>క్రొత్త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నిబంధన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ప్రేరేపితమైనది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మరియు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అధీకృతమైనది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అని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క్రీస్తు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అనుచరులు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సూచనప్రాయంగా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తెలుపునప్పుడు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పాత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నిబంధనను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గూర్చిన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పౌలు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మాటలను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వారు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ఎందుకు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ప్రస్తావిస్తారు</w:t>
      </w:r>
      <w:r w:rsidRPr="002D6A81">
        <w:rPr>
          <w:cs/>
          <w:lang w:bidi="te"/>
        </w:rPr>
        <w:t>?</w:t>
      </w:r>
    </w:p>
    <w:p w14:paraId="79F110B2" w14:textId="29A8D0A5" w:rsidR="00672F27" w:rsidRPr="002D6A81" w:rsidRDefault="00FD2981" w:rsidP="002C112A">
      <w:pPr>
        <w:pStyle w:val="BodyText0"/>
        <w:rPr>
          <w:cs/>
          <w:lang w:bidi="te"/>
        </w:rPr>
      </w:pPr>
      <w:r w:rsidRPr="00A364AF">
        <w:rPr>
          <w:cs/>
        </w:rPr>
        <w:t>క్రొత్త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నిబంధన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ప్రేరణ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మరియు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అధికారము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కలది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అని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అర్థం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చేసుకొనుటకు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సహాయపడే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మూడు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బైబిలానుసారమైన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ధృవీకరణలను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మనము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పరిశీలన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చేద్దాము</w:t>
      </w:r>
      <w:r w:rsidRPr="002D6A81">
        <w:rPr>
          <w:cs/>
          <w:lang w:bidi="te"/>
        </w:rPr>
        <w:t xml:space="preserve">. </w:t>
      </w:r>
      <w:r w:rsidRPr="002D6A81">
        <w:rPr>
          <w:cs/>
        </w:rPr>
        <w:t>మొదటిగా</w:t>
      </w:r>
      <w:r w:rsidRPr="002D6A81">
        <w:rPr>
          <w:cs/>
          <w:lang w:bidi="te"/>
        </w:rPr>
        <w:t xml:space="preserve">, </w:t>
      </w:r>
      <w:r w:rsidRPr="002D6A81">
        <w:rPr>
          <w:cs/>
        </w:rPr>
        <w:t>యేసు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పండ్రెండుగురు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శిష్యులను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పిలచుటను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పరిశీలన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చేద్దాము</w:t>
      </w:r>
      <w:r w:rsidRPr="002D6A81">
        <w:rPr>
          <w:cs/>
          <w:lang w:bidi="te"/>
        </w:rPr>
        <w:t xml:space="preserve">. </w:t>
      </w:r>
      <w:r w:rsidRPr="002D6A81">
        <w:rPr>
          <w:cs/>
        </w:rPr>
        <w:t>రెండవదిగా</w:t>
      </w:r>
      <w:r w:rsidRPr="002D6A81">
        <w:rPr>
          <w:cs/>
          <w:lang w:bidi="te"/>
        </w:rPr>
        <w:t xml:space="preserve">, </w:t>
      </w:r>
      <w:r w:rsidRPr="002D6A81">
        <w:rPr>
          <w:cs/>
        </w:rPr>
        <w:t>అపొస్తలులు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మరియు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ప్రవక్తల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యొక్క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పునాది</w:t>
      </w:r>
      <w:r w:rsidR="002D6A81" w:rsidRPr="002D6A81">
        <w:rPr>
          <w:rFonts w:hint="cs"/>
          <w:cs/>
        </w:rPr>
        <w:t xml:space="preserve"> వేయు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పాత్రను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పరిశీలన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చేద్దాము</w:t>
      </w:r>
      <w:r w:rsidRPr="002D6A81">
        <w:rPr>
          <w:cs/>
          <w:lang w:bidi="te"/>
        </w:rPr>
        <w:t xml:space="preserve">. </w:t>
      </w:r>
      <w:r w:rsidRPr="002D6A81">
        <w:rPr>
          <w:cs/>
        </w:rPr>
        <w:t>మరియు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మూడవదిగా</w:t>
      </w:r>
      <w:r w:rsidRPr="002D6A81">
        <w:rPr>
          <w:cs/>
          <w:lang w:bidi="te"/>
        </w:rPr>
        <w:t xml:space="preserve">, </w:t>
      </w:r>
      <w:r w:rsidRPr="002D6A81">
        <w:rPr>
          <w:cs/>
        </w:rPr>
        <w:t>క్రొత్త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నిబంధన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పుస్తకాల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యొక్క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ప్రేరణ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మరియు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అధికారమును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ధృవీకరించుదము</w:t>
      </w:r>
      <w:r w:rsidRPr="002D6A81">
        <w:rPr>
          <w:cs/>
          <w:lang w:bidi="te"/>
        </w:rPr>
        <w:t xml:space="preserve">. </w:t>
      </w:r>
      <w:r w:rsidRPr="002D6A81">
        <w:rPr>
          <w:cs/>
        </w:rPr>
        <w:t>యేసు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పండ్రెండుగురు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శిష్యులను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పిలచుట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క్రొత్త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నిబంధన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ప్రేరణ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మరియు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అధికారమును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ఎలా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ధృవీకరిస్తుందో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మొదట</w:t>
      </w:r>
      <w:r w:rsidRPr="002D6A81">
        <w:rPr>
          <w:cs/>
          <w:lang w:bidi="te"/>
        </w:rPr>
        <w:t xml:space="preserve"> </w:t>
      </w:r>
      <w:r w:rsidRPr="002D6A81">
        <w:rPr>
          <w:cs/>
        </w:rPr>
        <w:t>చూద్దాము</w:t>
      </w:r>
      <w:r w:rsidRPr="002D6A81">
        <w:rPr>
          <w:cs/>
          <w:lang w:bidi="te"/>
        </w:rPr>
        <w:t>.</w:t>
      </w:r>
    </w:p>
    <w:p w14:paraId="301A6378" w14:textId="77777777" w:rsidR="00672F27" w:rsidRDefault="00FD2981" w:rsidP="00F40912">
      <w:pPr>
        <w:pStyle w:val="BulletHeading"/>
        <w:rPr>
          <w:cs/>
          <w:lang w:bidi="te"/>
        </w:rPr>
      </w:pPr>
      <w:bookmarkStart w:id="8" w:name="_Toc26988368"/>
      <w:bookmarkStart w:id="9" w:name="_Toc80993639"/>
      <w:r w:rsidRPr="006C2EBC">
        <w:rPr>
          <w:cs/>
          <w:lang w:bidi="te-IN"/>
        </w:rPr>
        <w:lastRenderedPageBreak/>
        <w:t>పండ్రెండుగురు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శిష్యులు</w:t>
      </w:r>
      <w:bookmarkEnd w:id="8"/>
      <w:bookmarkEnd w:id="9"/>
    </w:p>
    <w:p w14:paraId="7F66AE28" w14:textId="51C264FB" w:rsidR="00FD2981" w:rsidRPr="00E06B13" w:rsidRDefault="00FD2981" w:rsidP="002C112A">
      <w:pPr>
        <w:pStyle w:val="BodyText0"/>
        <w:rPr>
          <w:cs/>
          <w:lang w:bidi="te"/>
        </w:rPr>
      </w:pPr>
      <w:r w:rsidRPr="00E06B13">
        <w:rPr>
          <w:cs/>
        </w:rPr>
        <w:t>ఇశ్రాయేలులో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దేవుని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ఉద్దేశమును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నెరవేర్చడానికి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యేసు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దేవుని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ప్రజల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యొక్క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నూతన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శేషమును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స్థాపించుట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ఆరంభించిప్పుడు</w:t>
      </w:r>
      <w:r w:rsidRPr="00E06B13">
        <w:rPr>
          <w:cs/>
          <w:lang w:bidi="te"/>
        </w:rPr>
        <w:t xml:space="preserve">, </w:t>
      </w:r>
      <w:r w:rsidRPr="00E06B13">
        <w:rPr>
          <w:cs/>
        </w:rPr>
        <w:t>పెండ్రెండుగురు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శిష్యులను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పిలచాడు</w:t>
      </w:r>
      <w:r w:rsidRPr="00E06B13">
        <w:rPr>
          <w:cs/>
          <w:lang w:bidi="te"/>
        </w:rPr>
        <w:t xml:space="preserve">. </w:t>
      </w:r>
      <w:r w:rsidRPr="00E06B13">
        <w:rPr>
          <w:cs/>
        </w:rPr>
        <w:t>యేసును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అనుసరించినవారందరిలో</w:t>
      </w:r>
      <w:r w:rsidRPr="00E06B13">
        <w:rPr>
          <w:cs/>
          <w:lang w:bidi="te"/>
        </w:rPr>
        <w:t xml:space="preserve"> </w:t>
      </w:r>
      <w:r w:rsidRPr="00A364AF">
        <w:rPr>
          <w:cs/>
        </w:rPr>
        <w:t>ఈ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పండ్రెండుగురు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శిష్యులను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యేసు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ప్రత్యేకించాడని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సువార్తలు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స్పష్టం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చేస్తున్నాయి</w:t>
      </w:r>
      <w:r w:rsidRPr="00E06B13">
        <w:rPr>
          <w:cs/>
          <w:lang w:bidi="te"/>
        </w:rPr>
        <w:t xml:space="preserve">. </w:t>
      </w:r>
      <w:r w:rsidRPr="00E06B13">
        <w:rPr>
          <w:cs/>
        </w:rPr>
        <w:t>మరియు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ఈ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ప్రత్యేకత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వారిని</w:t>
      </w:r>
      <w:r w:rsidRPr="00E06B13">
        <w:rPr>
          <w:cs/>
          <w:lang w:bidi="te"/>
        </w:rPr>
        <w:t xml:space="preserve">, </w:t>
      </w:r>
      <w:r w:rsidRPr="00A364AF">
        <w:rPr>
          <w:cs/>
        </w:rPr>
        <w:t>యూదాతో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కాకుండా</w:t>
      </w:r>
      <w:r w:rsidRPr="00E06B13">
        <w:rPr>
          <w:cs/>
          <w:lang w:bidi="te"/>
        </w:rPr>
        <w:t xml:space="preserve">, </w:t>
      </w:r>
      <w:r w:rsidRPr="00E06B13">
        <w:rPr>
          <w:cs/>
        </w:rPr>
        <w:t>అధికారికమైన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అపొస్తలులుగా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లోకములోకి</w:t>
      </w:r>
      <w:r w:rsidRPr="00E06B13">
        <w:rPr>
          <w:cs/>
          <w:lang w:bidi="te"/>
        </w:rPr>
        <w:t xml:space="preserve"> </w:t>
      </w:r>
      <w:r w:rsidR="002904D6" w:rsidRPr="00E06B13">
        <w:rPr>
          <w:rFonts w:hint="cs"/>
          <w:cs/>
        </w:rPr>
        <w:t>పంపునట్లు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చేసింది</w:t>
      </w:r>
      <w:r w:rsidRPr="00E06B13">
        <w:rPr>
          <w:cs/>
          <w:lang w:bidi="te"/>
        </w:rPr>
        <w:t xml:space="preserve">. </w:t>
      </w:r>
    </w:p>
    <w:p w14:paraId="2134443F" w14:textId="51A56938" w:rsidR="00672F27" w:rsidRPr="00E06B13" w:rsidRDefault="00FD2981" w:rsidP="002C112A">
      <w:pPr>
        <w:pStyle w:val="BodyText0"/>
        <w:rPr>
          <w:cs/>
          <w:lang w:bidi="te"/>
        </w:rPr>
      </w:pPr>
      <w:r w:rsidRPr="00E06B13">
        <w:rPr>
          <w:cs/>
        </w:rPr>
        <w:t>యోహాను</w:t>
      </w:r>
      <w:r w:rsidRPr="00E06B13">
        <w:rPr>
          <w:cs/>
          <w:lang w:bidi="te"/>
        </w:rPr>
        <w:t xml:space="preserve"> 16:13</w:t>
      </w:r>
      <w:r w:rsidRPr="00E06B13">
        <w:rPr>
          <w:cs/>
        </w:rPr>
        <w:t>లో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యేసు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తన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శిష్యులతో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పలికిన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ఈ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మాటలను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మనం</w:t>
      </w:r>
      <w:r w:rsidRPr="00E06B13">
        <w:rPr>
          <w:cs/>
          <w:lang w:bidi="te"/>
        </w:rPr>
        <w:t xml:space="preserve"> </w:t>
      </w:r>
      <w:r w:rsidRPr="00E06B13">
        <w:rPr>
          <w:cs/>
        </w:rPr>
        <w:t>చదువుతాము</w:t>
      </w:r>
      <w:r w:rsidRPr="00E06B13">
        <w:rPr>
          <w:cs/>
          <w:lang w:bidi="te"/>
        </w:rPr>
        <w:t>:</w:t>
      </w:r>
    </w:p>
    <w:p w14:paraId="6D2AE758" w14:textId="2FD320FD" w:rsidR="00672F27" w:rsidRDefault="00FD2981" w:rsidP="001105A4">
      <w:pPr>
        <w:pStyle w:val="Quotations"/>
        <w:rPr>
          <w:cs/>
          <w:lang w:bidi="te"/>
        </w:rPr>
      </w:pPr>
      <w:r w:rsidRPr="006C2EBC">
        <w:rPr>
          <w:cs/>
          <w:lang w:bidi="te-IN"/>
        </w:rPr>
        <w:t>అయితే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ఆయన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అనగా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సత్యస్వరూపియైన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ఆత్మ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వచ్చినప్పుడు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మిమ్మును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సర్వసత్యములోనికి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నడిపించును</w:t>
      </w:r>
      <w:r w:rsidRPr="006C2EBC">
        <w:rPr>
          <w:cs/>
          <w:lang w:bidi="te"/>
        </w:rPr>
        <w:t>;</w:t>
      </w:r>
      <w:r w:rsidR="00082241">
        <w:rPr>
          <w:rFonts w:hint="cs"/>
          <w:cs/>
          <w:lang w:bidi="te-IN"/>
        </w:rPr>
        <w:t xml:space="preserve"> </w:t>
      </w:r>
      <w:r w:rsidRPr="006C2EBC">
        <w:rPr>
          <w:cs/>
          <w:lang w:bidi="te-IN"/>
        </w:rPr>
        <w:t>ఆయన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తనంతట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తానే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యేమియు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బోధింపక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వేటిని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వినునో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వాటిని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బోధించి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సంభవింపబోవు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సంగతులను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మీకు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తెలియజేయును</w:t>
      </w:r>
      <w:r w:rsidRPr="006C2EBC">
        <w:rPr>
          <w:cs/>
          <w:lang w:bidi="te"/>
        </w:rPr>
        <w:t xml:space="preserve"> (</w:t>
      </w:r>
      <w:r w:rsidRPr="006C2EBC">
        <w:rPr>
          <w:cs/>
          <w:lang w:bidi="te-IN"/>
        </w:rPr>
        <w:t>యోహా</w:t>
      </w:r>
      <w:r w:rsidR="00E06B13">
        <w:rPr>
          <w:rFonts w:hint="cs"/>
          <w:cs/>
          <w:lang w:bidi="te-IN"/>
        </w:rPr>
        <w:t>ను</w:t>
      </w:r>
      <w:r w:rsidRPr="006C2EBC">
        <w:rPr>
          <w:cs/>
          <w:lang w:bidi="te"/>
        </w:rPr>
        <w:t xml:space="preserve"> 16:13).</w:t>
      </w:r>
    </w:p>
    <w:p w14:paraId="21FA1F98" w14:textId="67652F44" w:rsidR="00FD2981" w:rsidRPr="00DA50DA" w:rsidRDefault="00FD2981" w:rsidP="002C112A">
      <w:pPr>
        <w:pStyle w:val="BodyText0"/>
        <w:rPr>
          <w:cs/>
          <w:lang w:bidi="te"/>
        </w:rPr>
      </w:pPr>
      <w:r w:rsidRPr="00DA50DA">
        <w:rPr>
          <w:cs/>
        </w:rPr>
        <w:t>యేసు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శిష్యులు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నేర్చుకోవలసినది</w:t>
      </w:r>
      <w:r w:rsidRPr="00DA50DA">
        <w:rPr>
          <w:cs/>
          <w:lang w:bidi="te"/>
        </w:rPr>
        <w:t xml:space="preserve"> </w:t>
      </w:r>
      <w:r w:rsidR="00082241" w:rsidRPr="00DA50DA">
        <w:rPr>
          <w:rFonts w:hint="cs"/>
          <w:cs/>
        </w:rPr>
        <w:t xml:space="preserve">ఇంకా </w:t>
      </w:r>
      <w:r w:rsidRPr="00DA50DA">
        <w:rPr>
          <w:cs/>
        </w:rPr>
        <w:t>చాలా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ఉందని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ఈ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వాక్యభాగం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సూచిస్తుంది</w:t>
      </w:r>
      <w:r w:rsidRPr="00DA50DA">
        <w:rPr>
          <w:cs/>
          <w:lang w:bidi="te"/>
        </w:rPr>
        <w:t>.</w:t>
      </w:r>
      <w:r w:rsidR="00082241" w:rsidRPr="00DA50DA">
        <w:rPr>
          <w:rFonts w:hint="cs"/>
          <w:cs/>
        </w:rPr>
        <w:t xml:space="preserve"> </w:t>
      </w:r>
      <w:r w:rsidRPr="00DA50DA">
        <w:rPr>
          <w:cs/>
        </w:rPr>
        <w:t>కాబట్టి</w:t>
      </w:r>
      <w:r w:rsidRPr="00DA50DA">
        <w:rPr>
          <w:cs/>
          <w:lang w:bidi="te"/>
        </w:rPr>
        <w:t>, “</w:t>
      </w:r>
      <w:r w:rsidRPr="00DA50DA">
        <w:rPr>
          <w:cs/>
        </w:rPr>
        <w:t>సత్యస్వరూపియైన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ఆత్మ</w:t>
      </w:r>
      <w:r w:rsidRPr="00DA50DA">
        <w:rPr>
          <w:cs/>
          <w:lang w:bidi="te"/>
        </w:rPr>
        <w:t xml:space="preserve">” </w:t>
      </w:r>
      <w:r w:rsidRPr="00DA50DA">
        <w:rPr>
          <w:cs/>
        </w:rPr>
        <w:t>వచ్చి</w:t>
      </w:r>
      <w:r w:rsidRPr="00DA50DA">
        <w:rPr>
          <w:cs/>
          <w:lang w:bidi="te"/>
        </w:rPr>
        <w:t xml:space="preserve"> “</w:t>
      </w:r>
      <w:r w:rsidRPr="00DA50DA">
        <w:rPr>
          <w:cs/>
        </w:rPr>
        <w:t>సంభవింపబోవు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సంగతులను</w:t>
      </w:r>
      <w:r w:rsidRPr="00DA50DA">
        <w:rPr>
          <w:cs/>
          <w:lang w:bidi="te"/>
        </w:rPr>
        <w:t xml:space="preserve">” </w:t>
      </w:r>
      <w:r w:rsidRPr="00DA50DA">
        <w:rPr>
          <w:cs/>
        </w:rPr>
        <w:t>గూర్చి</w:t>
      </w:r>
      <w:r w:rsidRPr="00DA50DA">
        <w:rPr>
          <w:cs/>
          <w:lang w:bidi="te"/>
        </w:rPr>
        <w:t xml:space="preserve">  </w:t>
      </w:r>
      <w:r w:rsidR="00E06B13" w:rsidRPr="00DA50DA">
        <w:rPr>
          <w:rFonts w:hint="cs"/>
          <w:cs/>
        </w:rPr>
        <w:t>“</w:t>
      </w:r>
      <w:r w:rsidRPr="00DA50DA">
        <w:rPr>
          <w:cs/>
          <w:lang w:bidi="te"/>
        </w:rPr>
        <w:t>[</w:t>
      </w:r>
      <w:r w:rsidRPr="00DA50DA">
        <w:rPr>
          <w:cs/>
        </w:rPr>
        <w:t>వారిని</w:t>
      </w:r>
      <w:r w:rsidRPr="00DA50DA">
        <w:rPr>
          <w:cs/>
          <w:lang w:bidi="te"/>
        </w:rPr>
        <w:t xml:space="preserve">] </w:t>
      </w:r>
      <w:r w:rsidRPr="00DA50DA">
        <w:rPr>
          <w:cs/>
        </w:rPr>
        <w:t>సర్వసత్యములోనికి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నడిపించును</w:t>
      </w:r>
      <w:r w:rsidRPr="00DA50DA">
        <w:rPr>
          <w:cs/>
          <w:lang w:bidi="te"/>
        </w:rPr>
        <w:t xml:space="preserve">.” </w:t>
      </w:r>
      <w:r w:rsidRPr="00DA50DA">
        <w:rPr>
          <w:cs/>
        </w:rPr>
        <w:t>యేసు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తాను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నియమించిన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శిష్యులను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పరిశుద్ధాత్మ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ద్వారా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మిగిలిన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అనుచరులకు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బోధించుటకు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నియమించాడని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ఇక్కడ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మనం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చూస్తాము</w:t>
      </w:r>
      <w:r w:rsidRPr="00DA50DA">
        <w:rPr>
          <w:cs/>
          <w:lang w:bidi="te"/>
        </w:rPr>
        <w:t xml:space="preserve">. </w:t>
      </w:r>
      <w:r w:rsidRPr="00DA50DA">
        <w:rPr>
          <w:cs/>
        </w:rPr>
        <w:t>ఇది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మరియు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ఇదే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విధమైన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ఇతర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వాక్యభాగాలు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క్రొత్త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నిబంధన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యొక్క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ప్రేరణలో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మన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నమ్మకమును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ధృవీకరిస్తాయి</w:t>
      </w:r>
      <w:r w:rsidRPr="00DA50DA">
        <w:rPr>
          <w:cs/>
          <w:lang w:bidi="te"/>
        </w:rPr>
        <w:t>.</w:t>
      </w:r>
    </w:p>
    <w:p w14:paraId="139AD12E" w14:textId="087ABB04" w:rsidR="00672F27" w:rsidRDefault="00FD2981" w:rsidP="002C112A">
      <w:pPr>
        <w:pStyle w:val="BodyText0"/>
        <w:rPr>
          <w:cs/>
          <w:lang w:bidi="te"/>
        </w:rPr>
      </w:pPr>
      <w:r w:rsidRPr="00C21759">
        <w:rPr>
          <w:cs/>
        </w:rPr>
        <w:t>ఇప్పుడు</w:t>
      </w:r>
      <w:r w:rsidRPr="00DA50DA">
        <w:rPr>
          <w:cs/>
          <w:lang w:bidi="te"/>
        </w:rPr>
        <w:t xml:space="preserve">, </w:t>
      </w:r>
      <w:r w:rsidRPr="00DA50DA">
        <w:rPr>
          <w:cs/>
        </w:rPr>
        <w:t>క్రొత్త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నిబంధన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గ్రంథములో</w:t>
      </w:r>
      <w:r w:rsidRPr="00DA50DA">
        <w:rPr>
          <w:cs/>
          <w:lang w:bidi="te"/>
        </w:rPr>
        <w:t xml:space="preserve"> </w:t>
      </w:r>
      <w:r w:rsidR="00445303" w:rsidRPr="00DA50DA">
        <w:rPr>
          <w:cs/>
        </w:rPr>
        <w:t xml:space="preserve">అధిక </w:t>
      </w:r>
      <w:r w:rsidR="00445303" w:rsidRPr="00DA50DA">
        <w:rPr>
          <w:rFonts w:hint="cs"/>
          <w:cs/>
        </w:rPr>
        <w:t>భాగము</w:t>
      </w:r>
      <w:r w:rsidR="00445303" w:rsidRPr="00DA50DA">
        <w:rPr>
          <w:cs/>
        </w:rPr>
        <w:t>ను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వ్రాసిన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అపొస్తలుడైన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పౌలు</w:t>
      </w:r>
      <w:r w:rsidRPr="00DA50DA">
        <w:rPr>
          <w:cs/>
          <w:lang w:bidi="te"/>
        </w:rPr>
        <w:t xml:space="preserve">, </w:t>
      </w:r>
      <w:r w:rsidRPr="00DA50DA">
        <w:rPr>
          <w:cs/>
        </w:rPr>
        <w:t>పండ్రెండుగురిలో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ఒకడు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కాదు</w:t>
      </w:r>
      <w:r w:rsidRPr="00DA50DA">
        <w:rPr>
          <w:cs/>
          <w:lang w:bidi="te"/>
        </w:rPr>
        <w:t>.</w:t>
      </w:r>
      <w:r w:rsidR="00082241" w:rsidRPr="00DA50DA">
        <w:rPr>
          <w:rFonts w:hint="cs"/>
          <w:cs/>
        </w:rPr>
        <w:t xml:space="preserve"> </w:t>
      </w:r>
      <w:r w:rsidRPr="00DA50DA">
        <w:rPr>
          <w:cs/>
        </w:rPr>
        <w:t>కాని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పౌలు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ఒక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అధికారికమైన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అపొస్తలుడు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అని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బైబిలు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స్పష్టముగా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తెలియజేస్తుంది</w:t>
      </w:r>
      <w:r w:rsidRPr="00DA50DA">
        <w:rPr>
          <w:cs/>
          <w:lang w:bidi="te"/>
        </w:rPr>
        <w:t xml:space="preserve">, </w:t>
      </w:r>
      <w:r w:rsidRPr="00DA50DA">
        <w:rPr>
          <w:cs/>
        </w:rPr>
        <w:t>మరియు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అపొస్తలుల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కార్యములు</w:t>
      </w:r>
      <w:r w:rsidRPr="00DA50DA">
        <w:rPr>
          <w:cs/>
          <w:lang w:bidi="te"/>
        </w:rPr>
        <w:t xml:space="preserve"> 1:21-22</w:t>
      </w:r>
      <w:r w:rsidRPr="00DA50DA">
        <w:rPr>
          <w:cs/>
        </w:rPr>
        <w:t>లో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పండ్రెండుగురు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అపొస్తలులకు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ఉండవలసిన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అర్హతలను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ఆయన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కలిగియున్నాడు</w:t>
      </w:r>
      <w:r w:rsidRPr="00DA50DA">
        <w:rPr>
          <w:cs/>
          <w:lang w:bidi="te"/>
        </w:rPr>
        <w:t xml:space="preserve">. </w:t>
      </w:r>
      <w:r w:rsidRPr="00DA50DA">
        <w:rPr>
          <w:cs/>
        </w:rPr>
        <w:t>దమస్కు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మార్గమందు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పౌలు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క్రీస్తును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ఎదుర్కొనిన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సంఘటనను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లూకా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ముమ్మారు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నివేదించుటకు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ఇదొక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కారణం</w:t>
      </w:r>
      <w:r w:rsidRPr="00DA50DA">
        <w:rPr>
          <w:cs/>
          <w:lang w:bidi="te"/>
        </w:rPr>
        <w:t xml:space="preserve">: </w:t>
      </w:r>
      <w:r w:rsidRPr="00DA50DA">
        <w:rPr>
          <w:cs/>
        </w:rPr>
        <w:t>మొదటిగా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అపొస్తలుల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కార్యములు</w:t>
      </w:r>
      <w:r w:rsidRPr="00DA50DA">
        <w:rPr>
          <w:cs/>
          <w:lang w:bidi="te"/>
        </w:rPr>
        <w:t xml:space="preserve"> 9:1-19, </w:t>
      </w:r>
      <w:r w:rsidRPr="00DA50DA">
        <w:rPr>
          <w:cs/>
        </w:rPr>
        <w:t>తరువాత</w:t>
      </w:r>
      <w:r w:rsidRPr="00DA50DA">
        <w:rPr>
          <w:cs/>
          <w:lang w:bidi="te"/>
        </w:rPr>
        <w:t xml:space="preserve"> 22:6-11, </w:t>
      </w:r>
      <w:r w:rsidRPr="00DA50DA">
        <w:rPr>
          <w:cs/>
        </w:rPr>
        <w:t>మరియు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అటు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తరువాత</w:t>
      </w:r>
      <w:r w:rsidRPr="00DA50DA">
        <w:rPr>
          <w:cs/>
          <w:lang w:bidi="te"/>
        </w:rPr>
        <w:t xml:space="preserve"> 26:9-18. </w:t>
      </w:r>
      <w:r w:rsidRPr="00DA50DA">
        <w:rPr>
          <w:cs/>
        </w:rPr>
        <w:t>మరియు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పౌలు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అరేబియా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దేశములో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క్రీస్తుతో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కూడా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మూడు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సంవత్సరములు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గడిపాడని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గలతీ</w:t>
      </w:r>
      <w:r w:rsidRPr="00DA50DA">
        <w:rPr>
          <w:cs/>
          <w:lang w:bidi="te"/>
        </w:rPr>
        <w:t xml:space="preserve"> 1:11-2:10 </w:t>
      </w:r>
      <w:r w:rsidRPr="00DA50DA">
        <w:rPr>
          <w:cs/>
        </w:rPr>
        <w:t>చెబుతుంది</w:t>
      </w:r>
      <w:r w:rsidRPr="00DA50DA">
        <w:rPr>
          <w:cs/>
          <w:lang w:bidi="te"/>
        </w:rPr>
        <w:t xml:space="preserve">. </w:t>
      </w:r>
      <w:r w:rsidRPr="00DA50DA">
        <w:rPr>
          <w:cs/>
        </w:rPr>
        <w:t>యెరూషలేములోని</w:t>
      </w:r>
      <w:r w:rsidRPr="00DA50DA">
        <w:rPr>
          <w:cs/>
          <w:lang w:bidi="te"/>
        </w:rPr>
        <w:t xml:space="preserve"> </w:t>
      </w:r>
      <w:r w:rsidRPr="00C21759">
        <w:rPr>
          <w:cs/>
        </w:rPr>
        <w:t>అపొస్తలులు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పౌలు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యొక్క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అపొస్తలత్వ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అధికారమును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ధృవీకరించారని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కూడా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ఈ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వాక్యభాగం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నివేదిస్తుంది</w:t>
      </w:r>
      <w:r w:rsidRPr="00DA50DA">
        <w:rPr>
          <w:cs/>
          <w:lang w:bidi="te"/>
        </w:rPr>
        <w:t xml:space="preserve">. 1 </w:t>
      </w:r>
      <w:r w:rsidRPr="00DA50DA">
        <w:rPr>
          <w:cs/>
        </w:rPr>
        <w:t>కొరింథీయులకు</w:t>
      </w:r>
      <w:r w:rsidRPr="00DA50DA">
        <w:rPr>
          <w:cs/>
          <w:lang w:bidi="te"/>
        </w:rPr>
        <w:t xml:space="preserve"> 15:8-9</w:t>
      </w:r>
      <w:r w:rsidR="00082241" w:rsidRPr="00DA50DA">
        <w:rPr>
          <w:rFonts w:hint="cs"/>
          <w:cs/>
        </w:rPr>
        <w:t>లో</w:t>
      </w:r>
      <w:r w:rsidR="00A556A1" w:rsidRPr="00DA50DA">
        <w:rPr>
          <w:rFonts w:hint="cs"/>
          <w:cs/>
        </w:rPr>
        <w:t xml:space="preserve"> పౌలు ఈ విధంగా </w:t>
      </w:r>
      <w:r w:rsidRPr="00DA50DA">
        <w:rPr>
          <w:cs/>
        </w:rPr>
        <w:t>చెబుతు</w:t>
      </w:r>
      <w:r w:rsidR="00A556A1" w:rsidRPr="00DA50DA">
        <w:rPr>
          <w:rFonts w:hint="cs"/>
          <w:cs/>
        </w:rPr>
        <w:t>న్నాడు</w:t>
      </w:r>
      <w:r w:rsidRPr="00DA50DA">
        <w:rPr>
          <w:cs/>
          <w:lang w:bidi="te"/>
        </w:rPr>
        <w:t xml:space="preserve">, </w:t>
      </w:r>
      <w:r w:rsidRPr="00DA50DA">
        <w:rPr>
          <w:cs/>
        </w:rPr>
        <w:t>ఐదు</w:t>
      </w:r>
      <w:r w:rsidRPr="00DA50DA">
        <w:rPr>
          <w:cs/>
          <w:lang w:bidi="te"/>
        </w:rPr>
        <w:t xml:space="preserve"> </w:t>
      </w:r>
      <w:r w:rsidR="00DA50DA" w:rsidRPr="00DA50DA">
        <w:rPr>
          <w:cs/>
        </w:rPr>
        <w:t xml:space="preserve">వందల </w:t>
      </w:r>
      <w:r w:rsidR="00DA50DA" w:rsidRPr="00DA50DA">
        <w:rPr>
          <w:rFonts w:hint="cs"/>
          <w:cs/>
        </w:rPr>
        <w:t>కంటే</w:t>
      </w:r>
      <w:r w:rsidRPr="00DA50DA">
        <w:rPr>
          <w:cs/>
          <w:lang w:bidi="te"/>
        </w:rPr>
        <w:t xml:space="preserve"> </w:t>
      </w:r>
      <w:r w:rsidR="00DA50DA" w:rsidRPr="00DA50DA">
        <w:rPr>
          <w:rFonts w:hint="cs"/>
          <w:cs/>
        </w:rPr>
        <w:t>ఎక్కువ</w:t>
      </w:r>
      <w:r w:rsidR="00DA50DA" w:rsidRPr="00DA50DA">
        <w:rPr>
          <w:cs/>
        </w:rPr>
        <w:t xml:space="preserve"> మంది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సహోదరులకు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యేసు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కనబడిన</w:t>
      </w:r>
      <w:r w:rsidRPr="00DA50DA">
        <w:rPr>
          <w:cs/>
          <w:lang w:bidi="te"/>
        </w:rPr>
        <w:t xml:space="preserve"> </w:t>
      </w:r>
      <w:r w:rsidRPr="00DA50DA">
        <w:rPr>
          <w:cs/>
        </w:rPr>
        <w:t>తరువాత</w:t>
      </w:r>
      <w:r w:rsidRPr="00DA50DA">
        <w:rPr>
          <w:cs/>
          <w:lang w:bidi="te"/>
        </w:rPr>
        <w:t>:</w:t>
      </w:r>
    </w:p>
    <w:p w14:paraId="355785B6" w14:textId="0363031A" w:rsidR="00672F27" w:rsidRDefault="00FD2981" w:rsidP="001105A4">
      <w:pPr>
        <w:pStyle w:val="Quotations"/>
        <w:rPr>
          <w:cs/>
          <w:lang w:bidi="te"/>
        </w:rPr>
      </w:pPr>
      <w:r w:rsidRPr="006C2EBC">
        <w:rPr>
          <w:cs/>
          <w:lang w:bidi="te-IN"/>
        </w:rPr>
        <w:t>అందరికి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కడపట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అకాలమందు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పుట్టినట్టున్న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నాకును</w:t>
      </w:r>
      <w:r w:rsidRPr="006C2EBC">
        <w:rPr>
          <w:cs/>
          <w:lang w:bidi="te"/>
        </w:rPr>
        <w:t xml:space="preserve"> [</w:t>
      </w:r>
      <w:r w:rsidRPr="006C2EBC">
        <w:rPr>
          <w:cs/>
          <w:lang w:bidi="te-IN"/>
        </w:rPr>
        <w:t>యేసు</w:t>
      </w:r>
      <w:r w:rsidRPr="006C2EBC">
        <w:rPr>
          <w:cs/>
          <w:lang w:bidi="te"/>
        </w:rPr>
        <w:t xml:space="preserve">] </w:t>
      </w:r>
      <w:r w:rsidRPr="006C2EBC">
        <w:rPr>
          <w:cs/>
          <w:lang w:bidi="te-IN"/>
        </w:rPr>
        <w:t>కనబడెను</w:t>
      </w:r>
      <w:r w:rsidRPr="006C2EBC">
        <w:rPr>
          <w:cs/>
          <w:lang w:bidi="te"/>
        </w:rPr>
        <w:t xml:space="preserve">. </w:t>
      </w:r>
      <w:r w:rsidRPr="006C2EBC">
        <w:rPr>
          <w:cs/>
          <w:lang w:bidi="te-IN"/>
        </w:rPr>
        <w:t>ఏలయనగా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నేను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అపొస్తలులందరిలో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తక్కువవాడను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దేవుని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సంఘమును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హింసించినందున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అపొస్తలుడనబడుటకు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యోగ్యుడనుకాను</w:t>
      </w:r>
      <w:r w:rsidRPr="006C2EBC">
        <w:rPr>
          <w:cs/>
          <w:lang w:bidi="te"/>
        </w:rPr>
        <w:t xml:space="preserve"> (1 </w:t>
      </w:r>
      <w:r w:rsidRPr="006C2EBC">
        <w:rPr>
          <w:cs/>
          <w:lang w:bidi="te-IN"/>
        </w:rPr>
        <w:t>కొరింథీ</w:t>
      </w:r>
      <w:r w:rsidRPr="006C2EBC">
        <w:rPr>
          <w:cs/>
          <w:lang w:bidi="te"/>
        </w:rPr>
        <w:t>. 15:8-9).</w:t>
      </w:r>
    </w:p>
    <w:p w14:paraId="79B17333" w14:textId="6BDC7435" w:rsidR="00672F27" w:rsidRPr="00452960" w:rsidRDefault="00FD2981" w:rsidP="002C112A">
      <w:pPr>
        <w:pStyle w:val="BodyText0"/>
        <w:rPr>
          <w:cs/>
          <w:lang w:bidi="te"/>
        </w:rPr>
      </w:pPr>
      <w:r w:rsidRPr="00452960">
        <w:rPr>
          <w:cs/>
        </w:rPr>
        <w:t>ఒక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అపొస్తలు</w:t>
      </w:r>
      <w:r w:rsidR="00DA50DA" w:rsidRPr="00452960">
        <w:rPr>
          <w:rFonts w:hint="cs"/>
          <w:cs/>
        </w:rPr>
        <w:t>ని</w:t>
      </w:r>
      <w:r w:rsidRPr="00452960">
        <w:rPr>
          <w:cs/>
        </w:rPr>
        <w:t>గా</w:t>
      </w:r>
      <w:r w:rsidRPr="00452960">
        <w:rPr>
          <w:cs/>
          <w:lang w:bidi="te"/>
        </w:rPr>
        <w:t xml:space="preserve">, </w:t>
      </w:r>
      <w:r w:rsidRPr="00452960">
        <w:rPr>
          <w:cs/>
        </w:rPr>
        <w:t>పౌలు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తననుతాను</w:t>
      </w:r>
      <w:r w:rsidRPr="00452960">
        <w:rPr>
          <w:cs/>
          <w:lang w:bidi="te"/>
        </w:rPr>
        <w:t xml:space="preserve"> “</w:t>
      </w:r>
      <w:r w:rsidRPr="00452960">
        <w:rPr>
          <w:cs/>
        </w:rPr>
        <w:t>కడపట</w:t>
      </w:r>
      <w:r w:rsidRPr="00452960">
        <w:rPr>
          <w:cs/>
          <w:lang w:bidi="te"/>
        </w:rPr>
        <w:t>” “</w:t>
      </w:r>
      <w:r w:rsidRPr="00452960">
        <w:rPr>
          <w:cs/>
        </w:rPr>
        <w:t>అకాలమందు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పుట్టిన</w:t>
      </w:r>
      <w:r w:rsidRPr="00452960">
        <w:rPr>
          <w:cs/>
          <w:lang w:bidi="te"/>
        </w:rPr>
        <w:t xml:space="preserve">” </w:t>
      </w:r>
      <w:r w:rsidRPr="00452960">
        <w:rPr>
          <w:cs/>
        </w:rPr>
        <w:t>వాడను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అని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పిలచుకున్నాడు</w:t>
      </w:r>
      <w:r w:rsidRPr="00452960">
        <w:rPr>
          <w:cs/>
          <w:lang w:bidi="te"/>
        </w:rPr>
        <w:t xml:space="preserve">. </w:t>
      </w:r>
      <w:r w:rsidRPr="00452960">
        <w:rPr>
          <w:cs/>
        </w:rPr>
        <w:t>యేసు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భూలోక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పరిచర్యలో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ఆయనతో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కూడా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ప్రత్యక్షంగాలేని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ఒకేఒక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అపొస్తలుడు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ఈయన</w:t>
      </w:r>
      <w:r w:rsidRPr="00452960">
        <w:rPr>
          <w:cs/>
          <w:lang w:bidi="te"/>
        </w:rPr>
        <w:t xml:space="preserve">. </w:t>
      </w:r>
      <w:r w:rsidRPr="00452960">
        <w:rPr>
          <w:cs/>
        </w:rPr>
        <w:t>కాని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యేసు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పునరుత్థానముకు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ప్రత్యక్ష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సాక్షిగా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ఉన్నాడు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మరియు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యెరూషలేములోని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వాస్తవిక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అపొస్తలుల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ఆమోదం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పొందుకున్నాడు</w:t>
      </w:r>
      <w:r w:rsidRPr="00452960">
        <w:rPr>
          <w:cs/>
          <w:lang w:bidi="te"/>
        </w:rPr>
        <w:t>.</w:t>
      </w:r>
    </w:p>
    <w:p w14:paraId="279D74CC" w14:textId="5B29C0F6" w:rsidR="00672F27" w:rsidRPr="00452960" w:rsidRDefault="00FD2981" w:rsidP="002C112A">
      <w:pPr>
        <w:pStyle w:val="BodyText0"/>
        <w:rPr>
          <w:cs/>
          <w:lang w:bidi="te"/>
        </w:rPr>
      </w:pPr>
      <w:r w:rsidRPr="00452960">
        <w:rPr>
          <w:cs/>
        </w:rPr>
        <w:lastRenderedPageBreak/>
        <w:t>యేసు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పండ్రెండుగురు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శిష్యులను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పిలచుటకు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సంబంధించిన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ధృవీకరణను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దృష్టిలో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ఉంచుకొని</w:t>
      </w:r>
      <w:r w:rsidRPr="00452960">
        <w:rPr>
          <w:cs/>
          <w:lang w:bidi="te"/>
        </w:rPr>
        <w:t xml:space="preserve">, </w:t>
      </w:r>
      <w:r w:rsidRPr="00452960">
        <w:rPr>
          <w:cs/>
        </w:rPr>
        <w:t>క్రీస్తు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యొక్క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మొదటి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శతాబ్దపు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అపొస్తలులు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మరియు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ప్రవక్తల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ప్రేరణ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మరియు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ఆధారిత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అధికారమును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కూడా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పరిశీలన</w:t>
      </w:r>
      <w:r w:rsidRPr="00452960">
        <w:rPr>
          <w:cs/>
          <w:lang w:bidi="te"/>
        </w:rPr>
        <w:t xml:space="preserve"> </w:t>
      </w:r>
      <w:r w:rsidRPr="00452960">
        <w:rPr>
          <w:cs/>
        </w:rPr>
        <w:t>చేద్దాము</w:t>
      </w:r>
      <w:r w:rsidRPr="00452960">
        <w:rPr>
          <w:cs/>
          <w:lang w:bidi="te"/>
        </w:rPr>
        <w:t>.</w:t>
      </w:r>
    </w:p>
    <w:p w14:paraId="5E9686F5" w14:textId="77777777" w:rsidR="00672F27" w:rsidRDefault="00FD2981" w:rsidP="00F40912">
      <w:pPr>
        <w:pStyle w:val="BulletHeading"/>
        <w:rPr>
          <w:cs/>
          <w:lang w:bidi="te"/>
        </w:rPr>
      </w:pPr>
      <w:bookmarkStart w:id="10" w:name="_Toc26988369"/>
      <w:bookmarkStart w:id="11" w:name="_Toc80993640"/>
      <w:r w:rsidRPr="006C2EBC">
        <w:rPr>
          <w:cs/>
          <w:lang w:bidi="te-IN"/>
        </w:rPr>
        <w:t>అపొస్తలులు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మరియు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ప్రవక్తలు</w:t>
      </w:r>
      <w:bookmarkEnd w:id="10"/>
      <w:bookmarkEnd w:id="11"/>
    </w:p>
    <w:p w14:paraId="4FC43E78" w14:textId="78BBE414" w:rsidR="00672F27" w:rsidRPr="00865336" w:rsidRDefault="00FD2981" w:rsidP="002C112A">
      <w:pPr>
        <w:pStyle w:val="BodyText0"/>
        <w:rPr>
          <w:cs/>
          <w:lang w:bidi="te"/>
        </w:rPr>
      </w:pPr>
      <w:r w:rsidRPr="00865336">
        <w:rPr>
          <w:cs/>
        </w:rPr>
        <w:t>దేవుని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ప్రత్యేక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ప్రత్యక్షతను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ఆయన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మాత్రమే</w:t>
      </w:r>
      <w:r w:rsidRPr="00865336">
        <w:rPr>
          <w:cs/>
          <w:lang w:bidi="te"/>
        </w:rPr>
        <w:t xml:space="preserve"> </w:t>
      </w:r>
      <w:r w:rsidR="00C21759">
        <w:rPr>
          <w:rFonts w:hint="cs"/>
          <w:cs/>
        </w:rPr>
        <w:t>గాక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క్రీస్తు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యొక్క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అపొస్తలులు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మరియు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ప్రవక్తలు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కూడా</w:t>
      </w:r>
      <w:r w:rsidRPr="00865336">
        <w:rPr>
          <w:cs/>
          <w:lang w:bidi="te"/>
        </w:rPr>
        <w:t xml:space="preserve"> </w:t>
      </w:r>
      <w:r w:rsidR="00C21759">
        <w:rPr>
          <w:rFonts w:hint="cs"/>
          <w:cs/>
        </w:rPr>
        <w:t xml:space="preserve">పొందుకున్నారు </w:t>
      </w:r>
      <w:r w:rsidRPr="00865336">
        <w:rPr>
          <w:cs/>
        </w:rPr>
        <w:t>అనే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సత్యమును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ఎఫెసీయులకు</w:t>
      </w:r>
      <w:r w:rsidRPr="00865336">
        <w:rPr>
          <w:cs/>
          <w:lang w:bidi="te"/>
        </w:rPr>
        <w:t xml:space="preserve"> 3:4-5</w:t>
      </w:r>
      <w:r w:rsidRPr="00865336">
        <w:rPr>
          <w:cs/>
        </w:rPr>
        <w:t>లో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పౌలు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ఏ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విధముగా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సూచించాడో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వినండి</w:t>
      </w:r>
      <w:r w:rsidRPr="00865336">
        <w:rPr>
          <w:cs/>
          <w:lang w:bidi="te"/>
        </w:rPr>
        <w:t>:</w:t>
      </w:r>
    </w:p>
    <w:p w14:paraId="369D56CA" w14:textId="6A3E7282" w:rsidR="00672F27" w:rsidRDefault="00FD2981" w:rsidP="001105A4">
      <w:pPr>
        <w:pStyle w:val="Quotations"/>
        <w:rPr>
          <w:cs/>
          <w:lang w:bidi="te"/>
        </w:rPr>
      </w:pPr>
      <w:r w:rsidRPr="006C2EBC">
        <w:rPr>
          <w:cs/>
          <w:lang w:bidi="te-IN"/>
        </w:rPr>
        <w:t>క్రీస్తు</w:t>
      </w:r>
      <w:r w:rsidRPr="006C2EBC">
        <w:rPr>
          <w:cs/>
          <w:lang w:bidi="te"/>
        </w:rPr>
        <w:t xml:space="preserve"> .... </w:t>
      </w:r>
      <w:r w:rsidRPr="006C2EBC">
        <w:rPr>
          <w:cs/>
          <w:lang w:bidi="te-IN"/>
        </w:rPr>
        <w:t>మర్మమిప్పుడు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ఆత్మమూలముగా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దేవుని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పరిశుద్ధులగు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అపొస్తలులకును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ప్రవక్తలకును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బయలుపరచబడియుంది</w:t>
      </w:r>
      <w:r w:rsidRPr="006C2EBC">
        <w:rPr>
          <w:cs/>
          <w:lang w:bidi="te"/>
        </w:rPr>
        <w:t xml:space="preserve"> (</w:t>
      </w:r>
      <w:r w:rsidRPr="006C2EBC">
        <w:rPr>
          <w:cs/>
          <w:lang w:bidi="te-IN"/>
        </w:rPr>
        <w:t>ఎఫెసీ</w:t>
      </w:r>
      <w:r w:rsidRPr="006C2EBC">
        <w:rPr>
          <w:cs/>
          <w:lang w:bidi="te"/>
        </w:rPr>
        <w:t>. 3:4-5).</w:t>
      </w:r>
    </w:p>
    <w:p w14:paraId="4D174B04" w14:textId="0E583D90" w:rsidR="00672F27" w:rsidRPr="00865336" w:rsidRDefault="00FD2981" w:rsidP="002C112A">
      <w:pPr>
        <w:pStyle w:val="BodyText0"/>
        <w:rPr>
          <w:cs/>
          <w:lang w:bidi="te"/>
        </w:rPr>
      </w:pPr>
      <w:r w:rsidRPr="00865336">
        <w:rPr>
          <w:cs/>
        </w:rPr>
        <w:t>ఇక్కడ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పౌలు</w:t>
      </w:r>
      <w:r w:rsidRPr="00865336">
        <w:rPr>
          <w:cs/>
          <w:lang w:bidi="te"/>
        </w:rPr>
        <w:t xml:space="preserve"> “</w:t>
      </w:r>
      <w:r w:rsidRPr="00865336">
        <w:rPr>
          <w:cs/>
        </w:rPr>
        <w:t>ఆత్మమూలముగా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దేవుని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పరిశుద్ధులగు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అపొస్తలులకును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ప్రవక్తలకును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బయలుపరచబడే</w:t>
      </w:r>
      <w:r w:rsidRPr="00865336">
        <w:rPr>
          <w:cs/>
          <w:lang w:bidi="te"/>
        </w:rPr>
        <w:t xml:space="preserve">” </w:t>
      </w:r>
      <w:r w:rsidRPr="00865336">
        <w:rPr>
          <w:cs/>
        </w:rPr>
        <w:t>వరకు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రహస్యముగా</w:t>
      </w:r>
      <w:r w:rsidRPr="00865336">
        <w:rPr>
          <w:cs/>
          <w:lang w:bidi="te"/>
        </w:rPr>
        <w:t xml:space="preserve">, </w:t>
      </w:r>
      <w:r w:rsidRPr="00865336">
        <w:rPr>
          <w:cs/>
        </w:rPr>
        <w:t>లేదా</w:t>
      </w:r>
      <w:r w:rsidRPr="00865336">
        <w:rPr>
          <w:cs/>
          <w:lang w:bidi="te"/>
        </w:rPr>
        <w:t xml:space="preserve"> “</w:t>
      </w:r>
      <w:r w:rsidRPr="00865336">
        <w:rPr>
          <w:cs/>
        </w:rPr>
        <w:t>మర్మము</w:t>
      </w:r>
      <w:r w:rsidRPr="00865336">
        <w:rPr>
          <w:cs/>
          <w:lang w:bidi="te"/>
        </w:rPr>
        <w:t>”</w:t>
      </w:r>
      <w:r w:rsidRPr="00865336">
        <w:rPr>
          <w:cs/>
        </w:rPr>
        <w:t>గా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ఉంచబడిన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ప్రత్యేకమైన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క్రైస్తవ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బోధనలను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సూచిస్తున్నాడు</w:t>
      </w:r>
      <w:r w:rsidRPr="00865336">
        <w:rPr>
          <w:cs/>
          <w:lang w:bidi="te"/>
        </w:rPr>
        <w:t xml:space="preserve">. </w:t>
      </w:r>
      <w:r w:rsidRPr="00865336">
        <w:rPr>
          <w:cs/>
        </w:rPr>
        <w:t>కాబట్టి</w:t>
      </w:r>
      <w:r w:rsidRPr="00865336">
        <w:rPr>
          <w:cs/>
          <w:lang w:bidi="te"/>
        </w:rPr>
        <w:t xml:space="preserve">, </w:t>
      </w:r>
      <w:r w:rsidRPr="00865336">
        <w:rPr>
          <w:cs/>
        </w:rPr>
        <w:t>ఎఫెసీయులకు</w:t>
      </w:r>
      <w:r w:rsidRPr="00865336">
        <w:rPr>
          <w:cs/>
          <w:lang w:bidi="te"/>
        </w:rPr>
        <w:t xml:space="preserve"> 2:20-21</w:t>
      </w:r>
      <w:r w:rsidRPr="00865336">
        <w:rPr>
          <w:cs/>
        </w:rPr>
        <w:t>లో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పౌలు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మొదటి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శతాబ్దపు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అపొస్తలులు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మరియు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ప్రవక్తలను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గూర్చి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ఈ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విధముగా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ప్రస్తావించుటలో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ఆశ్చర్యమేమి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లేదు</w:t>
      </w:r>
      <w:r w:rsidRPr="00865336">
        <w:rPr>
          <w:cs/>
          <w:lang w:bidi="te"/>
        </w:rPr>
        <w:t>:</w:t>
      </w:r>
    </w:p>
    <w:p w14:paraId="11A5A4CF" w14:textId="5A948251" w:rsidR="00672F27" w:rsidRDefault="00FD2981" w:rsidP="001105A4">
      <w:pPr>
        <w:pStyle w:val="Quotations"/>
        <w:rPr>
          <w:cs/>
          <w:lang w:bidi="te"/>
        </w:rPr>
      </w:pPr>
      <w:r w:rsidRPr="006C2EBC">
        <w:rPr>
          <w:cs/>
          <w:lang w:bidi="te-IN"/>
        </w:rPr>
        <w:t>క్రీస్తుయేసే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ముఖ్యమైన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మూలరాయియై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యుండగా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అపొస్తలులును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ప్రవక్తలును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వేసిన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పునాదిమీద</w:t>
      </w:r>
      <w:r w:rsidRPr="006C2EBC">
        <w:rPr>
          <w:cs/>
          <w:lang w:bidi="te"/>
        </w:rPr>
        <w:t xml:space="preserve"> [</w:t>
      </w:r>
      <w:r w:rsidRPr="006C2EBC">
        <w:rPr>
          <w:cs/>
          <w:lang w:bidi="te-IN"/>
        </w:rPr>
        <w:t>సంఘము</w:t>
      </w:r>
      <w:r w:rsidRPr="006C2EBC">
        <w:rPr>
          <w:cs/>
          <w:lang w:bidi="te"/>
        </w:rPr>
        <w:t xml:space="preserve">] </w:t>
      </w:r>
      <w:r w:rsidRPr="006C2EBC">
        <w:rPr>
          <w:cs/>
          <w:lang w:bidi="te-IN"/>
        </w:rPr>
        <w:t>కట్టబడియున్నది</w:t>
      </w:r>
      <w:r w:rsidRPr="006C2EBC">
        <w:rPr>
          <w:cs/>
          <w:lang w:bidi="te"/>
        </w:rPr>
        <w:t xml:space="preserve">. </w:t>
      </w:r>
      <w:r w:rsidRPr="006C2EBC">
        <w:rPr>
          <w:cs/>
          <w:lang w:bidi="te-IN"/>
        </w:rPr>
        <w:t>ప్రతి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కట్టడమును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ఆయనలో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చక్కగా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అమర్చబడి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ప్రభువునందు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పరిశుద్ధమైన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దేవాలయమగుటకు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వృద్ధిపొందుచున్నది</w:t>
      </w:r>
      <w:r w:rsidRPr="006C2EBC">
        <w:rPr>
          <w:cs/>
          <w:lang w:bidi="te"/>
        </w:rPr>
        <w:t xml:space="preserve"> (</w:t>
      </w:r>
      <w:r w:rsidRPr="006C2EBC">
        <w:rPr>
          <w:cs/>
          <w:lang w:bidi="te-IN"/>
        </w:rPr>
        <w:t>ఎఫెసీ</w:t>
      </w:r>
      <w:r w:rsidRPr="006C2EBC">
        <w:rPr>
          <w:cs/>
          <w:lang w:bidi="te"/>
        </w:rPr>
        <w:t>. 2:20-21).</w:t>
      </w:r>
    </w:p>
    <w:p w14:paraId="1AB05033" w14:textId="0D1E32EE" w:rsidR="00672F27" w:rsidRPr="00865336" w:rsidRDefault="00FD2981" w:rsidP="002C112A">
      <w:pPr>
        <w:pStyle w:val="BodyText0"/>
        <w:rPr>
          <w:cs/>
          <w:lang w:bidi="te"/>
        </w:rPr>
      </w:pPr>
      <w:r w:rsidRPr="00865336">
        <w:rPr>
          <w:cs/>
        </w:rPr>
        <w:t>ఈ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వాక్యభాగము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చెబుతున్నట్లుగా</w:t>
      </w:r>
      <w:r w:rsidRPr="00865336">
        <w:rPr>
          <w:cs/>
          <w:lang w:bidi="te"/>
        </w:rPr>
        <w:t>, “</w:t>
      </w:r>
      <w:r w:rsidRPr="00865336">
        <w:rPr>
          <w:cs/>
        </w:rPr>
        <w:t>క్రీస్తుయేసే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ముఖ్యమైన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మూలరాయియై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యుండగా</w:t>
      </w:r>
      <w:r w:rsidRPr="00865336">
        <w:rPr>
          <w:cs/>
          <w:lang w:bidi="te"/>
        </w:rPr>
        <w:t xml:space="preserve">” </w:t>
      </w:r>
      <w:r w:rsidRPr="00865336">
        <w:rPr>
          <w:cs/>
        </w:rPr>
        <w:t>దేవుడు</w:t>
      </w:r>
      <w:r w:rsidRPr="00865336">
        <w:rPr>
          <w:cs/>
          <w:lang w:bidi="te"/>
        </w:rPr>
        <w:t xml:space="preserve"> </w:t>
      </w:r>
      <w:r w:rsidR="00DD3100">
        <w:rPr>
          <w:cs/>
        </w:rPr>
        <w:t>సంఘ</w:t>
      </w:r>
      <w:r w:rsidR="00DD3100">
        <w:rPr>
          <w:rFonts w:hint="cs"/>
          <w:cs/>
        </w:rPr>
        <w:t>ము</w:t>
      </w:r>
      <w:r w:rsidRPr="00865336">
        <w:rPr>
          <w:cs/>
        </w:rPr>
        <w:t>ను</w:t>
      </w:r>
      <w:r w:rsidRPr="00865336">
        <w:rPr>
          <w:cs/>
          <w:lang w:bidi="te"/>
        </w:rPr>
        <w:t xml:space="preserve"> “</w:t>
      </w:r>
      <w:r w:rsidRPr="00865336">
        <w:rPr>
          <w:cs/>
        </w:rPr>
        <w:t>పరిశుద్ధ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దేవాలయమగుటకు</w:t>
      </w:r>
      <w:r w:rsidRPr="00865336">
        <w:rPr>
          <w:cs/>
          <w:lang w:bidi="te"/>
        </w:rPr>
        <w:t xml:space="preserve">,” </w:t>
      </w:r>
      <w:r w:rsidRPr="00865336">
        <w:rPr>
          <w:cs/>
        </w:rPr>
        <w:t>కట్టుచున్నాడు</w:t>
      </w:r>
      <w:r w:rsidRPr="00865336">
        <w:rPr>
          <w:cs/>
          <w:lang w:bidi="te"/>
        </w:rPr>
        <w:t>.</w:t>
      </w:r>
      <w:r w:rsidR="00A556A1" w:rsidRPr="00865336">
        <w:rPr>
          <w:rFonts w:hint="cs"/>
          <w:cs/>
        </w:rPr>
        <w:t xml:space="preserve"> </w:t>
      </w:r>
      <w:r w:rsidRPr="00865336">
        <w:rPr>
          <w:cs/>
        </w:rPr>
        <w:t>అయితే</w:t>
      </w:r>
      <w:r w:rsidRPr="00865336">
        <w:rPr>
          <w:cs/>
          <w:lang w:bidi="te"/>
        </w:rPr>
        <w:t xml:space="preserve"> “</w:t>
      </w:r>
      <w:r w:rsidRPr="00865336">
        <w:rPr>
          <w:cs/>
        </w:rPr>
        <w:t>అపొస్తలులు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మరియు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ప్రవక్తలు</w:t>
      </w:r>
      <w:r w:rsidRPr="00865336">
        <w:rPr>
          <w:cs/>
          <w:lang w:bidi="te"/>
        </w:rPr>
        <w:t xml:space="preserve">” </w:t>
      </w:r>
      <w:r w:rsidRPr="00865336">
        <w:rPr>
          <w:cs/>
        </w:rPr>
        <w:t>సంఘ</w:t>
      </w:r>
      <w:r w:rsidRPr="00865336">
        <w:rPr>
          <w:cs/>
          <w:lang w:bidi="te"/>
        </w:rPr>
        <w:t xml:space="preserve"> “</w:t>
      </w:r>
      <w:r w:rsidRPr="00865336">
        <w:rPr>
          <w:cs/>
        </w:rPr>
        <w:t>పునాది</w:t>
      </w:r>
      <w:r w:rsidRPr="00865336">
        <w:rPr>
          <w:cs/>
          <w:lang w:bidi="te"/>
        </w:rPr>
        <w:t>”</w:t>
      </w:r>
      <w:r w:rsidRPr="00865336">
        <w:rPr>
          <w:cs/>
        </w:rPr>
        <w:t>లో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భాగముగా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ఉన్నట్లుగా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కూడా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పౌలు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గుర్తించాడని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గమనించండి</w:t>
      </w:r>
      <w:r w:rsidRPr="00865336">
        <w:rPr>
          <w:cs/>
          <w:lang w:bidi="te"/>
        </w:rPr>
        <w:t xml:space="preserve">. </w:t>
      </w:r>
      <w:r w:rsidRPr="00865336">
        <w:rPr>
          <w:cs/>
        </w:rPr>
        <w:t>దేవుడు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అపొస్తలులు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మరియు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ప్రవక్తల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యొక్క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అధికారికమైన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బోధనల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మీద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క్రీస్తు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సంఘమును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స్థాపించాడని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ఇది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సూచిస్తుంది</w:t>
      </w:r>
      <w:r w:rsidRPr="00865336">
        <w:rPr>
          <w:cs/>
          <w:lang w:bidi="te"/>
        </w:rPr>
        <w:t xml:space="preserve">. </w:t>
      </w:r>
      <w:r w:rsidRPr="00865336">
        <w:rPr>
          <w:cs/>
        </w:rPr>
        <w:t>మరియు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ఇంతకుముందు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వచనాలలో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మనం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చూచినట్లుగా</w:t>
      </w:r>
      <w:r w:rsidRPr="00865336">
        <w:rPr>
          <w:cs/>
          <w:lang w:bidi="te"/>
        </w:rPr>
        <w:t xml:space="preserve">, </w:t>
      </w:r>
      <w:r w:rsidRPr="00865336">
        <w:rPr>
          <w:cs/>
        </w:rPr>
        <w:t>అపొస్తలుల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మరియు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ప్రవక్తల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బోధలు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పరిశుద్ధాత్మ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ద్వారా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ప్రేరణ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పొందినవి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గనుక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అవి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అధికారికమైనవి</w:t>
      </w:r>
      <w:r w:rsidRPr="00865336">
        <w:rPr>
          <w:cs/>
          <w:lang w:bidi="te"/>
        </w:rPr>
        <w:t xml:space="preserve">. </w:t>
      </w:r>
    </w:p>
    <w:p w14:paraId="79017470" w14:textId="3E6A3FCB" w:rsidR="00672F27" w:rsidRPr="00865336" w:rsidRDefault="00FD2981" w:rsidP="002C112A">
      <w:pPr>
        <w:pStyle w:val="BodyText0"/>
        <w:rPr>
          <w:cs/>
          <w:lang w:bidi="te"/>
        </w:rPr>
      </w:pPr>
      <w:r w:rsidRPr="00865336">
        <w:rPr>
          <w:cs/>
        </w:rPr>
        <w:t>యేసు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పండ్రెండుగురు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శిష్యులను</w:t>
      </w:r>
      <w:r w:rsidRPr="00865336">
        <w:rPr>
          <w:cs/>
          <w:lang w:bidi="te"/>
        </w:rPr>
        <w:t xml:space="preserve"> </w:t>
      </w:r>
      <w:r w:rsidR="00865336" w:rsidRPr="00865336">
        <w:rPr>
          <w:cs/>
        </w:rPr>
        <w:t>గూర్చి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బైబిలు</w:t>
      </w:r>
      <w:r w:rsidRPr="00865336">
        <w:rPr>
          <w:cs/>
          <w:lang w:bidi="te"/>
        </w:rPr>
        <w:t xml:space="preserve"> </w:t>
      </w:r>
      <w:r w:rsidR="00865336" w:rsidRPr="00865336">
        <w:rPr>
          <w:rFonts w:hint="cs"/>
          <w:cs/>
        </w:rPr>
        <w:t xml:space="preserve">ఇచ్చు </w:t>
      </w:r>
      <w:r w:rsidRPr="00865336">
        <w:rPr>
          <w:cs/>
        </w:rPr>
        <w:t>ధృవీకరణ</w:t>
      </w:r>
      <w:r w:rsidR="00865336" w:rsidRPr="00865336">
        <w:rPr>
          <w:rFonts w:hint="cs"/>
          <w:cs/>
        </w:rPr>
        <w:t>లు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మరియు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క్రీస్తు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అపొస్తలులు</w:t>
      </w:r>
      <w:r w:rsidR="00865336" w:rsidRPr="00865336">
        <w:rPr>
          <w:rFonts w:hint="cs"/>
          <w:cs/>
        </w:rPr>
        <w:t>,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ప్రవక్తల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యొక్క</w:t>
      </w:r>
      <w:r w:rsidRPr="00865336">
        <w:rPr>
          <w:cs/>
          <w:lang w:bidi="te"/>
        </w:rPr>
        <w:t xml:space="preserve"> </w:t>
      </w:r>
      <w:r w:rsidRPr="00D96A33">
        <w:rPr>
          <w:cs/>
        </w:rPr>
        <w:t>ఆధారిత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అధికారముతో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పాటుగా</w:t>
      </w:r>
      <w:r w:rsidRPr="00865336">
        <w:rPr>
          <w:cs/>
          <w:lang w:bidi="te"/>
        </w:rPr>
        <w:t xml:space="preserve">, </w:t>
      </w:r>
      <w:r w:rsidRPr="00865336">
        <w:rPr>
          <w:cs/>
        </w:rPr>
        <w:t>అపొస్తలులు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క్రొత్త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నిబంధన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పుస్తకాలను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పాత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నిబంధన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లేఖనాలకు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సమానంగా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భావించారని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కూడా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మనం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గమనించాలి</w:t>
      </w:r>
      <w:r w:rsidRPr="00865336">
        <w:rPr>
          <w:cs/>
          <w:lang w:bidi="te"/>
        </w:rPr>
        <w:t xml:space="preserve">. </w:t>
      </w:r>
      <w:r w:rsidRPr="00865336">
        <w:rPr>
          <w:cs/>
        </w:rPr>
        <w:t>ఈ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ఆలోచన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క్రొత్త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నిబంధన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గ్రంథములో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అనేకచోట్ల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కనిపిస్తుంది</w:t>
      </w:r>
      <w:r w:rsidRPr="00865336">
        <w:rPr>
          <w:cs/>
          <w:lang w:bidi="te"/>
        </w:rPr>
        <w:t xml:space="preserve">, </w:t>
      </w:r>
      <w:r w:rsidRPr="00865336">
        <w:rPr>
          <w:cs/>
        </w:rPr>
        <w:t>కాని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కేవలం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రెండు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ఉదాహరణలను</w:t>
      </w:r>
      <w:r w:rsidRPr="00865336">
        <w:rPr>
          <w:cs/>
          <w:lang w:bidi="te"/>
        </w:rPr>
        <w:t xml:space="preserve"> </w:t>
      </w:r>
      <w:r w:rsidRPr="00865336">
        <w:rPr>
          <w:cs/>
        </w:rPr>
        <w:t>మాత్రమే</w:t>
      </w:r>
      <w:r w:rsidRPr="00865336">
        <w:rPr>
          <w:cs/>
          <w:lang w:bidi="te"/>
        </w:rPr>
        <w:t xml:space="preserve"> </w:t>
      </w:r>
      <w:r w:rsidR="00A556A1" w:rsidRPr="00865336">
        <w:rPr>
          <w:rFonts w:hint="cs"/>
          <w:cs/>
        </w:rPr>
        <w:t xml:space="preserve">మనం </w:t>
      </w:r>
      <w:r w:rsidRPr="00865336">
        <w:rPr>
          <w:cs/>
        </w:rPr>
        <w:t>చూద్దాము</w:t>
      </w:r>
      <w:r w:rsidRPr="00865336">
        <w:rPr>
          <w:cs/>
          <w:lang w:bidi="te"/>
        </w:rPr>
        <w:t>.</w:t>
      </w:r>
    </w:p>
    <w:p w14:paraId="47DCEA91" w14:textId="77777777" w:rsidR="00672F27" w:rsidRDefault="00FD2981" w:rsidP="00F40912">
      <w:pPr>
        <w:pStyle w:val="BulletHeading"/>
        <w:rPr>
          <w:cs/>
          <w:lang w:bidi="te"/>
        </w:rPr>
      </w:pPr>
      <w:bookmarkStart w:id="12" w:name="_Toc26988370"/>
      <w:bookmarkStart w:id="13" w:name="_Toc80993641"/>
      <w:r w:rsidRPr="006C2EBC">
        <w:rPr>
          <w:cs/>
          <w:lang w:bidi="te-IN"/>
        </w:rPr>
        <w:t>క్రొత్త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నిబంధన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పుస్తకాలు</w:t>
      </w:r>
      <w:bookmarkEnd w:id="12"/>
      <w:bookmarkEnd w:id="13"/>
    </w:p>
    <w:p w14:paraId="011F9C83" w14:textId="7B27BC28" w:rsidR="00672F27" w:rsidRDefault="004416F0" w:rsidP="00852E66">
      <w:pPr>
        <w:pStyle w:val="BodyText0"/>
        <w:rPr>
          <w:cs/>
          <w:lang w:bidi="te"/>
        </w:rPr>
      </w:pPr>
      <w:r>
        <w:rPr>
          <w:rFonts w:hint="cs"/>
          <w:cs/>
        </w:rPr>
        <w:t>ఆరంభించుట</w:t>
      </w:r>
      <w:r>
        <w:rPr>
          <w:cs/>
        </w:rPr>
        <w:t>కు</w:t>
      </w:r>
      <w:r w:rsidR="00FD2981" w:rsidRPr="006C2EBC">
        <w:rPr>
          <w:cs/>
          <w:lang w:bidi="te"/>
        </w:rPr>
        <w:t xml:space="preserve">, 1 </w:t>
      </w:r>
      <w:r w:rsidR="00FD2981" w:rsidRPr="006C2EBC">
        <w:rPr>
          <w:cs/>
        </w:rPr>
        <w:t>తిమోతి</w:t>
      </w:r>
      <w:r w:rsidR="00FD2981" w:rsidRPr="006C2EBC">
        <w:rPr>
          <w:cs/>
          <w:lang w:bidi="te"/>
        </w:rPr>
        <w:t xml:space="preserve"> 5:18</w:t>
      </w:r>
      <w:r w:rsidR="00FD2981" w:rsidRPr="006C2EBC">
        <w:rPr>
          <w:cs/>
        </w:rPr>
        <w:t>లో</w:t>
      </w:r>
      <w:r w:rsidR="00FD2981" w:rsidRPr="006C2EBC">
        <w:rPr>
          <w:cs/>
          <w:lang w:bidi="te"/>
        </w:rPr>
        <w:t xml:space="preserve">, </w:t>
      </w:r>
      <w:r w:rsidR="00FD2981" w:rsidRPr="006C2EBC">
        <w:rPr>
          <w:cs/>
        </w:rPr>
        <w:t>పౌలు</w:t>
      </w:r>
      <w:r w:rsidR="00FD2981" w:rsidRPr="006C2EBC">
        <w:rPr>
          <w:cs/>
          <w:lang w:bidi="te"/>
        </w:rPr>
        <w:t xml:space="preserve"> </w:t>
      </w:r>
      <w:r w:rsidR="00FD2981" w:rsidRPr="006C2EBC">
        <w:rPr>
          <w:cs/>
        </w:rPr>
        <w:t>వ్రాసిన</w:t>
      </w:r>
      <w:r w:rsidR="00FD2981" w:rsidRPr="006C2EBC">
        <w:rPr>
          <w:cs/>
          <w:lang w:bidi="te"/>
        </w:rPr>
        <w:t xml:space="preserve"> </w:t>
      </w:r>
      <w:r>
        <w:rPr>
          <w:cs/>
        </w:rPr>
        <w:t>మాటల</w:t>
      </w:r>
      <w:r>
        <w:rPr>
          <w:rFonts w:hint="cs"/>
          <w:cs/>
        </w:rPr>
        <w:t>ను</w:t>
      </w:r>
      <w:r w:rsidR="00FD2981" w:rsidRPr="006C2EBC">
        <w:rPr>
          <w:cs/>
          <w:lang w:bidi="te"/>
        </w:rPr>
        <w:t xml:space="preserve"> </w:t>
      </w:r>
      <w:r w:rsidR="00FD2981" w:rsidRPr="006C2EBC">
        <w:rPr>
          <w:cs/>
        </w:rPr>
        <w:t>చూద్దాము</w:t>
      </w:r>
      <w:r w:rsidR="00FD2981" w:rsidRPr="006C2EBC">
        <w:rPr>
          <w:cs/>
          <w:lang w:bidi="te"/>
        </w:rPr>
        <w:t>:</w:t>
      </w:r>
    </w:p>
    <w:p w14:paraId="34C40D48" w14:textId="76F39F00" w:rsidR="00672F27" w:rsidRDefault="00FD2981" w:rsidP="001105A4">
      <w:pPr>
        <w:pStyle w:val="Quotations"/>
        <w:rPr>
          <w:cs/>
          <w:lang w:bidi="te"/>
        </w:rPr>
      </w:pPr>
      <w:r w:rsidRPr="006C2EBC">
        <w:rPr>
          <w:cs/>
          <w:lang w:bidi="te"/>
        </w:rPr>
        <w:lastRenderedPageBreak/>
        <w:t>“</w:t>
      </w:r>
      <w:r w:rsidRPr="006C2EBC">
        <w:rPr>
          <w:cs/>
          <w:lang w:bidi="te-IN"/>
        </w:rPr>
        <w:t>నూర్చెడి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యెద్దు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మూతికి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చిక్కము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వేయవద్దు</w:t>
      </w:r>
      <w:r w:rsidRPr="006C2EBC">
        <w:rPr>
          <w:cs/>
          <w:lang w:bidi="te"/>
        </w:rPr>
        <w:t xml:space="preserve">” </w:t>
      </w:r>
      <w:r w:rsidRPr="006C2EBC">
        <w:rPr>
          <w:cs/>
          <w:lang w:bidi="te-IN"/>
        </w:rPr>
        <w:t>అని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లేఖనము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చెప్పుచున్నది</w:t>
      </w:r>
      <w:r w:rsidRPr="006C2EBC">
        <w:rPr>
          <w:cs/>
          <w:lang w:bidi="te"/>
        </w:rPr>
        <w:t xml:space="preserve">. </w:t>
      </w:r>
      <w:r w:rsidRPr="006C2EBC">
        <w:rPr>
          <w:cs/>
          <w:lang w:bidi="te-IN"/>
        </w:rPr>
        <w:t>మరియు</w:t>
      </w:r>
      <w:r w:rsidRPr="006C2EBC">
        <w:rPr>
          <w:cs/>
          <w:lang w:bidi="te"/>
        </w:rPr>
        <w:t xml:space="preserve"> “</w:t>
      </w:r>
      <w:r w:rsidRPr="006C2EBC">
        <w:rPr>
          <w:cs/>
          <w:lang w:bidi="te-IN"/>
        </w:rPr>
        <w:t>పనివాడు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తన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జీతమునకు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పాత్రుడు</w:t>
      </w:r>
      <w:r w:rsidRPr="006C2EBC">
        <w:rPr>
          <w:cs/>
          <w:lang w:bidi="te"/>
        </w:rPr>
        <w:t xml:space="preserve">” (1 </w:t>
      </w:r>
      <w:r w:rsidRPr="006C2EBC">
        <w:rPr>
          <w:cs/>
          <w:lang w:bidi="te-IN"/>
        </w:rPr>
        <w:t>తిమోతి</w:t>
      </w:r>
      <w:r w:rsidRPr="006C2EBC">
        <w:rPr>
          <w:cs/>
          <w:lang w:bidi="te"/>
        </w:rPr>
        <w:t xml:space="preserve"> 5:18).</w:t>
      </w:r>
    </w:p>
    <w:p w14:paraId="603E45C4" w14:textId="236F1133" w:rsidR="00672F27" w:rsidRPr="00A51610" w:rsidRDefault="00FD2981" w:rsidP="002C112A">
      <w:pPr>
        <w:pStyle w:val="BodyText0"/>
        <w:rPr>
          <w:cs/>
          <w:lang w:bidi="te"/>
        </w:rPr>
      </w:pPr>
      <w:r w:rsidRPr="00A51610">
        <w:rPr>
          <w:cs/>
        </w:rPr>
        <w:t>ఈ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వచనము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మొదట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మనకు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విచిత్రంగా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అనిపించవచ్చు</w:t>
      </w:r>
      <w:r w:rsidRPr="00A51610">
        <w:rPr>
          <w:cs/>
          <w:lang w:bidi="te"/>
        </w:rPr>
        <w:t xml:space="preserve">, </w:t>
      </w:r>
      <w:r w:rsidRPr="00A51610">
        <w:rPr>
          <w:cs/>
        </w:rPr>
        <w:t>కాని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ఇది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మన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చర్చకు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ప్రాముఖ్యము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ఎందుకంటే</w:t>
      </w:r>
      <w:r w:rsidRPr="00A51610">
        <w:rPr>
          <w:cs/>
          <w:lang w:bidi="te"/>
        </w:rPr>
        <w:t xml:space="preserve"> “</w:t>
      </w:r>
      <w:r w:rsidRPr="00A51610">
        <w:rPr>
          <w:cs/>
        </w:rPr>
        <w:t>లేఖనము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చెప్పుచున్నది</w:t>
      </w:r>
      <w:r w:rsidRPr="00A51610">
        <w:rPr>
          <w:cs/>
          <w:lang w:bidi="te"/>
        </w:rPr>
        <w:t xml:space="preserve">” </w:t>
      </w:r>
      <w:r w:rsidRPr="00A51610">
        <w:rPr>
          <w:cs/>
        </w:rPr>
        <w:t>అను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మాటలతో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పౌలు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ఆరంభించాడు</w:t>
      </w:r>
      <w:r w:rsidRPr="00A51610">
        <w:rPr>
          <w:cs/>
          <w:lang w:bidi="te"/>
        </w:rPr>
        <w:t xml:space="preserve">. </w:t>
      </w:r>
      <w:r w:rsidRPr="00A51610">
        <w:rPr>
          <w:cs/>
        </w:rPr>
        <w:t>అటు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తరువాత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ఆయన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రెండు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వేర్వేరు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వాక్యభాగాలను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ఉల్లేఖించాడు</w:t>
      </w:r>
      <w:r w:rsidRPr="00A51610">
        <w:rPr>
          <w:cs/>
          <w:lang w:bidi="te"/>
        </w:rPr>
        <w:t>.</w:t>
      </w:r>
      <w:r w:rsidR="00A556A1" w:rsidRPr="00A51610">
        <w:rPr>
          <w:rFonts w:hint="cs"/>
          <w:cs/>
        </w:rPr>
        <w:t xml:space="preserve"> </w:t>
      </w:r>
      <w:r w:rsidRPr="00A51610">
        <w:rPr>
          <w:cs/>
          <w:lang w:bidi="te"/>
        </w:rPr>
        <w:t>“</w:t>
      </w:r>
      <w:r w:rsidRPr="00D96A33">
        <w:rPr>
          <w:cs/>
        </w:rPr>
        <w:t>నూర్చెడి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యెద్దు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మూతికి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చిక్కము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వేయవద్దు</w:t>
      </w:r>
      <w:r w:rsidRPr="00A51610">
        <w:rPr>
          <w:cs/>
          <w:lang w:bidi="te"/>
        </w:rPr>
        <w:t xml:space="preserve">” </w:t>
      </w:r>
      <w:r w:rsidRPr="00A51610">
        <w:rPr>
          <w:cs/>
        </w:rPr>
        <w:t>అను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మొదటి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ఉల్లేఖనం</w:t>
      </w:r>
      <w:r w:rsidRPr="00A51610">
        <w:rPr>
          <w:cs/>
          <w:lang w:bidi="te"/>
        </w:rPr>
        <w:t xml:space="preserve">, </w:t>
      </w:r>
      <w:r w:rsidRPr="00A51610">
        <w:rPr>
          <w:cs/>
        </w:rPr>
        <w:t>పాత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నిబంధనలో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ద్వితీయోపదేశకాండము</w:t>
      </w:r>
      <w:r w:rsidRPr="00A51610">
        <w:rPr>
          <w:cs/>
          <w:lang w:bidi="te"/>
        </w:rPr>
        <w:t xml:space="preserve"> 25:4</w:t>
      </w:r>
      <w:r w:rsidRPr="00A51610">
        <w:rPr>
          <w:cs/>
        </w:rPr>
        <w:t>ను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సూచిస్తుంది</w:t>
      </w:r>
      <w:r w:rsidRPr="00A51610">
        <w:rPr>
          <w:cs/>
          <w:lang w:bidi="te"/>
        </w:rPr>
        <w:t xml:space="preserve">. </w:t>
      </w:r>
      <w:r w:rsidRPr="00A51610">
        <w:rPr>
          <w:cs/>
        </w:rPr>
        <w:t>కాని</w:t>
      </w:r>
      <w:r w:rsidRPr="00A51610">
        <w:rPr>
          <w:cs/>
          <w:lang w:bidi="te"/>
        </w:rPr>
        <w:t xml:space="preserve"> “</w:t>
      </w:r>
      <w:r w:rsidRPr="00A51610">
        <w:rPr>
          <w:cs/>
        </w:rPr>
        <w:t>పనివాడు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తన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జీతమునకు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పాత్రుడు</w:t>
      </w:r>
      <w:r w:rsidRPr="00A51610">
        <w:rPr>
          <w:cs/>
          <w:lang w:bidi="te"/>
        </w:rPr>
        <w:t xml:space="preserve">” </w:t>
      </w:r>
      <w:r w:rsidRPr="00A51610">
        <w:rPr>
          <w:cs/>
        </w:rPr>
        <w:t>అను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రెండవ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ఉల్లేఖనం</w:t>
      </w:r>
      <w:r w:rsidRPr="00A51610">
        <w:rPr>
          <w:cs/>
          <w:lang w:bidi="te"/>
        </w:rPr>
        <w:t xml:space="preserve">, </w:t>
      </w:r>
      <w:r w:rsidRPr="00A51610">
        <w:rPr>
          <w:cs/>
        </w:rPr>
        <w:t>క్రొత్త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నిబంధనలో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లూకా</w:t>
      </w:r>
      <w:r w:rsidRPr="00A51610">
        <w:rPr>
          <w:cs/>
          <w:lang w:bidi="te"/>
        </w:rPr>
        <w:t xml:space="preserve"> 10:7 </w:t>
      </w:r>
      <w:r w:rsidRPr="00A51610">
        <w:rPr>
          <w:cs/>
        </w:rPr>
        <w:t>నుండి</w:t>
      </w:r>
      <w:r w:rsidR="00A556A1" w:rsidRPr="00A51610">
        <w:rPr>
          <w:rFonts w:hint="cs"/>
          <w:cs/>
        </w:rPr>
        <w:t xml:space="preserve"> </w:t>
      </w:r>
      <w:r w:rsidRPr="00A51610">
        <w:rPr>
          <w:cs/>
        </w:rPr>
        <w:t>తీసుకొనబడింది</w:t>
      </w:r>
      <w:r w:rsidRPr="00A51610">
        <w:rPr>
          <w:cs/>
          <w:lang w:bidi="te"/>
        </w:rPr>
        <w:t xml:space="preserve">. </w:t>
      </w:r>
      <w:r w:rsidRPr="00A51610">
        <w:rPr>
          <w:cs/>
        </w:rPr>
        <w:t>పాత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మరియు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క్రొత్త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నిబంధన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అధికారముకు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మధ్య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ఈ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పరస్పర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సంబంధం</w:t>
      </w:r>
      <w:r w:rsidRPr="00A51610">
        <w:rPr>
          <w:cs/>
          <w:lang w:bidi="te"/>
        </w:rPr>
        <w:t xml:space="preserve">, </w:t>
      </w:r>
      <w:r w:rsidRPr="00A51610">
        <w:rPr>
          <w:cs/>
        </w:rPr>
        <w:t>అపొస్తలుడైన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పౌలు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క్రీస్తు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యొక్క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అపొస్తలుల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మరియు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ప్రవక్తల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రచనలను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పాత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నిబంధన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లేఖనాలకు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సమానంగా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భావించాడని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చూపిస్తుంది</w:t>
      </w:r>
      <w:r w:rsidRPr="00A51610">
        <w:rPr>
          <w:cs/>
          <w:lang w:bidi="te"/>
        </w:rPr>
        <w:t xml:space="preserve">. </w:t>
      </w:r>
    </w:p>
    <w:p w14:paraId="500767E7" w14:textId="1A78B2C6" w:rsidR="00672F27" w:rsidRPr="00A51610" w:rsidRDefault="00FD2981" w:rsidP="002C112A">
      <w:pPr>
        <w:pStyle w:val="BodyText0"/>
        <w:rPr>
          <w:cs/>
          <w:lang w:bidi="te"/>
        </w:rPr>
      </w:pPr>
      <w:r w:rsidRPr="00A51610">
        <w:rPr>
          <w:cs/>
        </w:rPr>
        <w:t>ఇటువంటిదే</w:t>
      </w:r>
      <w:r w:rsidRPr="00A51610">
        <w:rPr>
          <w:cs/>
          <w:lang w:bidi="te"/>
        </w:rPr>
        <w:t xml:space="preserve"> 2 </w:t>
      </w:r>
      <w:r w:rsidRPr="00A51610">
        <w:rPr>
          <w:cs/>
        </w:rPr>
        <w:t>పేతురు</w:t>
      </w:r>
      <w:r w:rsidRPr="00A51610">
        <w:rPr>
          <w:cs/>
          <w:lang w:bidi="te"/>
        </w:rPr>
        <w:t xml:space="preserve"> 3:15-16</w:t>
      </w:r>
      <w:r w:rsidRPr="00A51610">
        <w:rPr>
          <w:cs/>
        </w:rPr>
        <w:t>లో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మనం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చూస్తాము</w:t>
      </w:r>
      <w:r w:rsidRPr="00A51610">
        <w:rPr>
          <w:cs/>
          <w:lang w:bidi="te"/>
        </w:rPr>
        <w:t xml:space="preserve">, </w:t>
      </w:r>
      <w:r w:rsidRPr="00A51610">
        <w:rPr>
          <w:cs/>
        </w:rPr>
        <w:t>అక్కడ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అపొస్తలుడైన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పేతురు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ఇలా</w:t>
      </w:r>
      <w:r w:rsidRPr="00A51610">
        <w:rPr>
          <w:cs/>
          <w:lang w:bidi="te"/>
        </w:rPr>
        <w:t xml:space="preserve"> </w:t>
      </w:r>
      <w:r w:rsidRPr="00A51610">
        <w:rPr>
          <w:cs/>
        </w:rPr>
        <w:t>పేర్కొన్నాడు</w:t>
      </w:r>
      <w:r w:rsidRPr="00A51610">
        <w:rPr>
          <w:cs/>
          <w:lang w:bidi="te"/>
        </w:rPr>
        <w:t>:</w:t>
      </w:r>
    </w:p>
    <w:p w14:paraId="4729D618" w14:textId="7E6597AD" w:rsidR="00672F27" w:rsidRDefault="00FD2981" w:rsidP="001105A4">
      <w:pPr>
        <w:pStyle w:val="Quotations"/>
        <w:rPr>
          <w:cs/>
          <w:lang w:bidi="te"/>
        </w:rPr>
      </w:pPr>
      <w:r w:rsidRPr="006C2EBC">
        <w:rPr>
          <w:cs/>
          <w:lang w:bidi="te-IN"/>
        </w:rPr>
        <w:t>పౌలు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కూడ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తనకు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అనుగ్రహింపబడిన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జ్ఞానము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చొప్పున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మీకు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వ్రాసియున్నాడు</w:t>
      </w:r>
      <w:r w:rsidRPr="006C2EBC">
        <w:rPr>
          <w:cs/>
          <w:lang w:bidi="te"/>
        </w:rPr>
        <w:t xml:space="preserve"> ... </w:t>
      </w:r>
      <w:r w:rsidRPr="006C2EBC">
        <w:rPr>
          <w:cs/>
          <w:lang w:bidi="te-IN"/>
        </w:rPr>
        <w:t>అయితే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వాటిలో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కొన్నిసంగతులు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గ్రహించుటకు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కష్టమైనవి</w:t>
      </w:r>
      <w:r w:rsidRPr="006C2EBC">
        <w:rPr>
          <w:cs/>
          <w:lang w:bidi="te"/>
        </w:rPr>
        <w:t xml:space="preserve">. </w:t>
      </w:r>
      <w:r w:rsidRPr="006C2EBC">
        <w:rPr>
          <w:cs/>
          <w:lang w:bidi="te-IN"/>
        </w:rPr>
        <w:t>వీటిని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విద్యావిహీనులును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అస్థిరులైనవారును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తక్కిన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లేఖనములను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అపార్థముచేసినట్లు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తమ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స్వకీయ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నాశనమునకు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అపార్థము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చేయుదురు</w:t>
      </w:r>
      <w:r w:rsidRPr="006C2EBC">
        <w:rPr>
          <w:cs/>
          <w:lang w:bidi="te"/>
        </w:rPr>
        <w:t xml:space="preserve"> (2 </w:t>
      </w:r>
      <w:r w:rsidRPr="006C2EBC">
        <w:rPr>
          <w:cs/>
          <w:lang w:bidi="te-IN"/>
        </w:rPr>
        <w:t>పేతురు</w:t>
      </w:r>
      <w:r w:rsidRPr="006C2EBC">
        <w:rPr>
          <w:cs/>
          <w:lang w:bidi="te"/>
        </w:rPr>
        <w:t xml:space="preserve"> 3:15-16).</w:t>
      </w:r>
    </w:p>
    <w:p w14:paraId="2B073402" w14:textId="6EC7B487" w:rsidR="00672F27" w:rsidRPr="006B0740" w:rsidRDefault="00FD2981" w:rsidP="002C112A">
      <w:pPr>
        <w:pStyle w:val="BodyText0"/>
        <w:rPr>
          <w:cs/>
          <w:lang w:bidi="te"/>
        </w:rPr>
      </w:pPr>
      <w:r w:rsidRPr="006B0740">
        <w:rPr>
          <w:cs/>
        </w:rPr>
        <w:t>ఈ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వాక్యభాగములో</w:t>
      </w:r>
      <w:r w:rsidRPr="006B0740">
        <w:rPr>
          <w:cs/>
          <w:lang w:bidi="te"/>
        </w:rPr>
        <w:t xml:space="preserve">, </w:t>
      </w:r>
      <w:r w:rsidRPr="006B0740">
        <w:rPr>
          <w:cs/>
        </w:rPr>
        <w:t>పౌలు</w:t>
      </w:r>
      <w:r w:rsidRPr="006B0740">
        <w:rPr>
          <w:cs/>
          <w:lang w:bidi="te"/>
        </w:rPr>
        <w:t xml:space="preserve"> “</w:t>
      </w:r>
      <w:r w:rsidRPr="006B0740">
        <w:rPr>
          <w:cs/>
        </w:rPr>
        <w:t>తనకు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అనుగ్రహింపబడిన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జ్ఞానము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చొప్పున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వ్రాసియున్నాడు</w:t>
      </w:r>
      <w:r w:rsidRPr="006B0740">
        <w:rPr>
          <w:cs/>
          <w:lang w:bidi="te"/>
        </w:rPr>
        <w:t xml:space="preserve">” </w:t>
      </w:r>
      <w:r w:rsidRPr="006B0740">
        <w:rPr>
          <w:cs/>
        </w:rPr>
        <w:t>అని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పేతురు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అంగీకరించాడు</w:t>
      </w:r>
      <w:r w:rsidRPr="006B0740">
        <w:rPr>
          <w:cs/>
          <w:lang w:bidi="te"/>
        </w:rPr>
        <w:t xml:space="preserve">. </w:t>
      </w:r>
      <w:r w:rsidRPr="006B0740">
        <w:rPr>
          <w:cs/>
        </w:rPr>
        <w:t>మ</w:t>
      </w:r>
      <w:r w:rsidR="007828AA" w:rsidRPr="006B0740">
        <w:rPr>
          <w:rFonts w:hint="cs"/>
          <w:cs/>
        </w:rPr>
        <w:t>రొక</w:t>
      </w:r>
      <w:r w:rsidRPr="006B0740">
        <w:rPr>
          <w:cs/>
        </w:rPr>
        <w:t>మాట</w:t>
      </w:r>
      <w:r w:rsidR="00421CA1" w:rsidRPr="006B0740">
        <w:rPr>
          <w:cs/>
        </w:rPr>
        <w:t>లో</w:t>
      </w:r>
      <w:r w:rsidRPr="006B0740">
        <w:rPr>
          <w:cs/>
          <w:lang w:bidi="te"/>
        </w:rPr>
        <w:t xml:space="preserve">, </w:t>
      </w:r>
      <w:r w:rsidRPr="006B0740">
        <w:rPr>
          <w:cs/>
        </w:rPr>
        <w:t>పౌలు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పత్రికలు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స్వయంగా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దేవుని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అధికారమును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కలిగియున్నాయి</w:t>
      </w:r>
      <w:r w:rsidRPr="006B0740">
        <w:rPr>
          <w:cs/>
          <w:lang w:bidi="te"/>
        </w:rPr>
        <w:t xml:space="preserve">.  </w:t>
      </w:r>
      <w:r w:rsidRPr="006B0740">
        <w:rPr>
          <w:cs/>
        </w:rPr>
        <w:t>కాని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క్రైస్తవ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విశ్వాసపు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ప్రత్యర్థులు</w:t>
      </w:r>
      <w:r w:rsidRPr="006B0740">
        <w:rPr>
          <w:cs/>
          <w:lang w:bidi="te"/>
        </w:rPr>
        <w:t xml:space="preserve"> “</w:t>
      </w:r>
      <w:r w:rsidRPr="006B0740">
        <w:rPr>
          <w:cs/>
        </w:rPr>
        <w:t>తక్కిన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లేఖనములను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అపార్థముచేసినట్లు</w:t>
      </w:r>
      <w:r w:rsidRPr="006B0740">
        <w:rPr>
          <w:cs/>
          <w:lang w:bidi="te"/>
        </w:rPr>
        <w:t xml:space="preserve">” </w:t>
      </w:r>
      <w:r w:rsidRPr="006B0740">
        <w:rPr>
          <w:cs/>
        </w:rPr>
        <w:t>పౌలు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పత్రికలను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అపార్థము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చేశారని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పేతురు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ఎలా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ఎత్తి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చూపాడో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కూడా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గమనించండి</w:t>
      </w:r>
      <w:r w:rsidR="001934F7">
        <w:rPr>
          <w:cs/>
          <w:lang w:bidi="te"/>
        </w:rPr>
        <w:t xml:space="preserve">. </w:t>
      </w:r>
      <w:r w:rsidRPr="006B0740">
        <w:rPr>
          <w:cs/>
        </w:rPr>
        <w:t>పేతురు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పత్రికల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యొక్క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విస్తృత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నేపథ్యంలో</w:t>
      </w:r>
      <w:r w:rsidRPr="006B0740">
        <w:rPr>
          <w:cs/>
          <w:lang w:bidi="te"/>
        </w:rPr>
        <w:t>, “</w:t>
      </w:r>
      <w:r w:rsidRPr="006B0740">
        <w:rPr>
          <w:cs/>
        </w:rPr>
        <w:t>తక్కిన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లేఖనములు</w:t>
      </w:r>
      <w:r w:rsidRPr="006B0740">
        <w:rPr>
          <w:cs/>
          <w:lang w:bidi="te"/>
        </w:rPr>
        <w:t xml:space="preserve">” </w:t>
      </w:r>
      <w:r w:rsidRPr="006B0740">
        <w:rPr>
          <w:cs/>
        </w:rPr>
        <w:t>అనగా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పాత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నిబంధన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గ్రంథము</w:t>
      </w:r>
      <w:r w:rsidRPr="006B0740">
        <w:rPr>
          <w:cs/>
          <w:lang w:bidi="te"/>
        </w:rPr>
        <w:t xml:space="preserve">. </w:t>
      </w:r>
      <w:r w:rsidRPr="006B0740">
        <w:rPr>
          <w:cs/>
        </w:rPr>
        <w:t>కాబట్టి</w:t>
      </w:r>
      <w:r w:rsidRPr="006B0740">
        <w:rPr>
          <w:cs/>
          <w:lang w:bidi="te"/>
        </w:rPr>
        <w:t xml:space="preserve">, </w:t>
      </w:r>
      <w:r w:rsidRPr="006B0740">
        <w:rPr>
          <w:cs/>
        </w:rPr>
        <w:t>ఇక్కడ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పేతురు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క్రొత్త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నిబంధన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రచనలను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పాత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నిబంధన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ప్రేరణ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మరియు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అధికారము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మాదిరిగానే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చూశాడు</w:t>
      </w:r>
      <w:r w:rsidRPr="006B0740">
        <w:rPr>
          <w:cs/>
          <w:lang w:bidi="te"/>
        </w:rPr>
        <w:t>.</w:t>
      </w:r>
    </w:p>
    <w:p w14:paraId="4E62E9AC" w14:textId="227E9FDD" w:rsidR="00FD2981" w:rsidRPr="006B0740" w:rsidRDefault="00FD2981" w:rsidP="002C112A">
      <w:pPr>
        <w:pStyle w:val="BodyText0"/>
        <w:rPr>
          <w:cs/>
          <w:lang w:bidi="te"/>
        </w:rPr>
      </w:pPr>
      <w:r w:rsidRPr="006B0740">
        <w:rPr>
          <w:cs/>
        </w:rPr>
        <w:t>క్రొత్త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నిబంధన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అనునది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దేవుడు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ఆయన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సంఘముకు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ఇచ్చిన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ప్రేరణ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మరియు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అధికారికమైన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వాక్యము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అని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బైబిలు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ధృవీకరిస్తుంది</w:t>
      </w:r>
      <w:r w:rsidRPr="006B0740">
        <w:rPr>
          <w:cs/>
          <w:lang w:bidi="te"/>
        </w:rPr>
        <w:t xml:space="preserve">. </w:t>
      </w:r>
      <w:r w:rsidRPr="006B0740">
        <w:rPr>
          <w:cs/>
        </w:rPr>
        <w:t>తన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అపొస్తలులకు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ఆత్మ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బోధి</w:t>
      </w:r>
      <w:r w:rsidR="00AC067E" w:rsidRPr="006B0740">
        <w:rPr>
          <w:rFonts w:hint="cs"/>
          <w:cs/>
        </w:rPr>
        <w:t>స్తాడ</w:t>
      </w:r>
      <w:r w:rsidRPr="006B0740">
        <w:rPr>
          <w:cs/>
        </w:rPr>
        <w:t>ని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యేసు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తానే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స్వయంగా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వాగ్దానం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చేశాడు</w:t>
      </w:r>
      <w:r w:rsidRPr="006B0740">
        <w:rPr>
          <w:cs/>
          <w:lang w:bidi="te"/>
        </w:rPr>
        <w:t xml:space="preserve">. </w:t>
      </w:r>
      <w:r w:rsidRPr="006B0740">
        <w:rPr>
          <w:cs/>
        </w:rPr>
        <w:t>ఆయన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అపొస్తలులను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మరియు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ప్రవక్తలను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ఆయన</w:t>
      </w:r>
      <w:r w:rsidRPr="006B0740">
        <w:rPr>
          <w:cs/>
          <w:lang w:bidi="te"/>
        </w:rPr>
        <w:t xml:space="preserve"> </w:t>
      </w:r>
      <w:r w:rsidR="00AC067E" w:rsidRPr="006B0740">
        <w:rPr>
          <w:cs/>
        </w:rPr>
        <w:t>సంఘము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యొక్క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ఆధారిత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అధికారులుగా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స్థాపించాడు</w:t>
      </w:r>
      <w:r w:rsidRPr="006B0740">
        <w:rPr>
          <w:cs/>
          <w:lang w:bidi="te"/>
        </w:rPr>
        <w:t>.</w:t>
      </w:r>
      <w:r w:rsidR="00A556A1" w:rsidRPr="006B0740">
        <w:rPr>
          <w:rFonts w:hint="cs"/>
          <w:cs/>
        </w:rPr>
        <w:t xml:space="preserve"> </w:t>
      </w:r>
      <w:r w:rsidRPr="001934F7">
        <w:rPr>
          <w:cs/>
        </w:rPr>
        <w:t>అంతేగాక</w:t>
      </w:r>
      <w:r w:rsidRPr="006B0740">
        <w:rPr>
          <w:cs/>
          <w:lang w:bidi="te"/>
        </w:rPr>
        <w:t xml:space="preserve">, </w:t>
      </w:r>
      <w:r w:rsidRPr="006B0740">
        <w:rPr>
          <w:cs/>
        </w:rPr>
        <w:t>దేవుని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ప్రజలు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పాత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నిబంధన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గ్రంథమును</w:t>
      </w:r>
      <w:r w:rsidRPr="006B0740">
        <w:rPr>
          <w:cs/>
          <w:lang w:bidi="te"/>
        </w:rPr>
        <w:t xml:space="preserve"> </w:t>
      </w:r>
      <w:r w:rsidR="00AC067E" w:rsidRPr="006B0740">
        <w:rPr>
          <w:rFonts w:hint="cs"/>
          <w:cs/>
        </w:rPr>
        <w:t>ప్రేరేపించ</w:t>
      </w:r>
      <w:r w:rsidR="00AC067E" w:rsidRPr="006B0740">
        <w:rPr>
          <w:cs/>
        </w:rPr>
        <w:t>బడిన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మరియు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అధికారికమైన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దేవుని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వాక్యముగా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అంగీకరించినట్లే</w:t>
      </w:r>
      <w:r w:rsidRPr="006B0740">
        <w:rPr>
          <w:cs/>
          <w:lang w:bidi="te"/>
        </w:rPr>
        <w:t xml:space="preserve">, </w:t>
      </w:r>
      <w:r w:rsidRPr="006B0740">
        <w:rPr>
          <w:cs/>
        </w:rPr>
        <w:t>సంఘము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కూడా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క్రీస్తు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యొక్క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అపొస్తలుల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మరియు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ప్రవక్తల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రచనలను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ప్రేరణ</w:t>
      </w:r>
      <w:r w:rsidR="00AC067E" w:rsidRPr="006B0740">
        <w:rPr>
          <w:rFonts w:hint="cs"/>
          <w:cs/>
        </w:rPr>
        <w:t>గా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మరియు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అధికారికమైనవిగా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అంగీకరించడానికి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పిలువబడింది</w:t>
      </w:r>
      <w:r w:rsidRPr="006B0740">
        <w:rPr>
          <w:cs/>
          <w:lang w:bidi="te"/>
        </w:rPr>
        <w:t>.</w:t>
      </w:r>
    </w:p>
    <w:p w14:paraId="43AB471F" w14:textId="7138937A" w:rsidR="00672F27" w:rsidRPr="002C112A" w:rsidRDefault="00FD2981" w:rsidP="002C112A">
      <w:pPr>
        <w:pStyle w:val="BodyText0"/>
        <w:rPr>
          <w:cs/>
        </w:rPr>
      </w:pPr>
      <w:r w:rsidRPr="006B0740">
        <w:rPr>
          <w:cs/>
        </w:rPr>
        <w:t>క్రొత్త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నిబంధన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యొక్క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ప్రేరణ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మరియు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అధికారము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యెడల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మన</w:t>
      </w:r>
      <w:r w:rsidRPr="006B0740">
        <w:rPr>
          <w:cs/>
          <w:lang w:bidi="te"/>
        </w:rPr>
        <w:t xml:space="preserve"> </w:t>
      </w:r>
      <w:r w:rsidR="006B0740" w:rsidRPr="006B0740">
        <w:rPr>
          <w:cs/>
        </w:rPr>
        <w:t>నమ్మకము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బైబి</w:t>
      </w:r>
      <w:r w:rsidR="00421CA1" w:rsidRPr="006B0740">
        <w:rPr>
          <w:cs/>
        </w:rPr>
        <w:t>లలో</w:t>
      </w:r>
      <w:r w:rsidRPr="006B0740">
        <w:rPr>
          <w:cs/>
        </w:rPr>
        <w:t>ని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అనేక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ధృవీకరణల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ద్వారా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ఎలా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ఆమోదించబడిందో</w:t>
      </w:r>
      <w:r w:rsidR="00A556A1" w:rsidRPr="006B0740">
        <w:rPr>
          <w:rFonts w:hint="cs"/>
          <w:cs/>
        </w:rPr>
        <w:t xml:space="preserve"> </w:t>
      </w:r>
      <w:r w:rsidRPr="006B0740">
        <w:rPr>
          <w:cs/>
        </w:rPr>
        <w:t>ఇప్పటి</w:t>
      </w:r>
      <w:r w:rsidR="006B0740" w:rsidRPr="006B0740">
        <w:rPr>
          <w:rFonts w:hint="cs"/>
          <w:cs/>
        </w:rPr>
        <w:t xml:space="preserve"> వరకు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మనము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చూశాము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గనుక</w:t>
      </w:r>
      <w:r w:rsidRPr="006B0740">
        <w:rPr>
          <w:cs/>
          <w:lang w:bidi="te"/>
        </w:rPr>
        <w:t xml:space="preserve">, </w:t>
      </w:r>
      <w:r w:rsidRPr="006B0740">
        <w:rPr>
          <w:cs/>
        </w:rPr>
        <w:t>ఈ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పదాలకు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మన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అర్థమేమిటో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వివరించుటకు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ఇప్పుడు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కొన్ని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స్పష్టతలను</w:t>
      </w:r>
      <w:r w:rsidRPr="006B0740">
        <w:rPr>
          <w:cs/>
          <w:lang w:bidi="te"/>
        </w:rPr>
        <w:t xml:space="preserve"> </w:t>
      </w:r>
      <w:r w:rsidRPr="006B0740">
        <w:rPr>
          <w:cs/>
        </w:rPr>
        <w:t>ఇద్దాము</w:t>
      </w:r>
      <w:r w:rsidRPr="006B0740">
        <w:rPr>
          <w:cs/>
          <w:lang w:bidi="te"/>
        </w:rPr>
        <w:t>.</w:t>
      </w:r>
    </w:p>
    <w:p w14:paraId="1CD44FB9" w14:textId="77777777" w:rsidR="00672F27" w:rsidRDefault="00FD2981" w:rsidP="00F40912">
      <w:pPr>
        <w:pStyle w:val="PanelHeading"/>
        <w:rPr>
          <w:cs/>
          <w:lang w:bidi="te"/>
        </w:rPr>
      </w:pPr>
      <w:bookmarkStart w:id="14" w:name="_Toc26988371"/>
      <w:bookmarkStart w:id="15" w:name="_Toc80993642"/>
      <w:r w:rsidRPr="006C2EBC">
        <w:rPr>
          <w:cs/>
          <w:lang w:bidi="te-IN"/>
        </w:rPr>
        <w:lastRenderedPageBreak/>
        <w:t>స్పష్టతలు</w:t>
      </w:r>
      <w:bookmarkEnd w:id="14"/>
      <w:bookmarkEnd w:id="15"/>
    </w:p>
    <w:p w14:paraId="18032F6C" w14:textId="4FDD209A" w:rsidR="00672F27" w:rsidRPr="00FE1FBE" w:rsidRDefault="00FD2981" w:rsidP="002C112A">
      <w:pPr>
        <w:pStyle w:val="BodyText0"/>
        <w:rPr>
          <w:cs/>
          <w:lang w:bidi="te"/>
        </w:rPr>
      </w:pPr>
      <w:r w:rsidRPr="00FE1FBE">
        <w:rPr>
          <w:cs/>
        </w:rPr>
        <w:t>క్రొత్త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నిబంధన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విషయంలో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క్రైస్తవులు</w:t>
      </w:r>
      <w:r w:rsidRPr="00FE1FBE">
        <w:rPr>
          <w:cs/>
          <w:lang w:bidi="te"/>
        </w:rPr>
        <w:t xml:space="preserve">  “</w:t>
      </w:r>
      <w:r w:rsidRPr="00FE1FBE">
        <w:rPr>
          <w:cs/>
        </w:rPr>
        <w:t>ప్రేరణ</w:t>
      </w:r>
      <w:r w:rsidRPr="00FE1FBE">
        <w:rPr>
          <w:cs/>
          <w:lang w:bidi="te"/>
        </w:rPr>
        <w:t xml:space="preserve">” </w:t>
      </w:r>
      <w:r w:rsidRPr="00FE1FBE">
        <w:rPr>
          <w:cs/>
        </w:rPr>
        <w:t>మరియు</w:t>
      </w:r>
      <w:r w:rsidRPr="00FE1FBE">
        <w:rPr>
          <w:cs/>
          <w:lang w:bidi="te"/>
        </w:rPr>
        <w:t xml:space="preserve"> “</w:t>
      </w:r>
      <w:r w:rsidRPr="00FE1FBE">
        <w:rPr>
          <w:cs/>
        </w:rPr>
        <w:t>అధికారము</w:t>
      </w:r>
      <w:r w:rsidRPr="00FE1FBE">
        <w:rPr>
          <w:cs/>
          <w:lang w:bidi="te"/>
        </w:rPr>
        <w:t xml:space="preserve">” </w:t>
      </w:r>
      <w:r w:rsidRPr="00FE1FBE">
        <w:rPr>
          <w:cs/>
        </w:rPr>
        <w:t>అను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పదాలను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తరచూ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అపార్థం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చేసుకుంటారు</w:t>
      </w:r>
      <w:r w:rsidRPr="00FE1FBE">
        <w:rPr>
          <w:cs/>
          <w:lang w:bidi="te"/>
        </w:rPr>
        <w:t xml:space="preserve">. </w:t>
      </w:r>
      <w:r w:rsidRPr="00FE1FBE">
        <w:rPr>
          <w:cs/>
        </w:rPr>
        <w:t>కాబట్టి</w:t>
      </w:r>
      <w:r w:rsidRPr="00FE1FBE">
        <w:rPr>
          <w:cs/>
          <w:lang w:bidi="te"/>
        </w:rPr>
        <w:t xml:space="preserve">, </w:t>
      </w:r>
      <w:r w:rsidRPr="00FE1FBE">
        <w:rPr>
          <w:cs/>
        </w:rPr>
        <w:t>ఈ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భావనలు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నిజమని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ధృవీకరించుట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ఎంత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ముఖ్యమో</w:t>
      </w:r>
      <w:r w:rsidRPr="00FE1FBE">
        <w:rPr>
          <w:cs/>
          <w:lang w:bidi="te"/>
        </w:rPr>
        <w:t xml:space="preserve">, </w:t>
      </w:r>
      <w:r w:rsidRPr="00FE1FBE">
        <w:rPr>
          <w:cs/>
        </w:rPr>
        <w:t>వాటిని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సరిగా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అర్థం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చేసుకున్నామని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నిర్థారించుకోవడం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కూడా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అంతే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ముఖ్యం</w:t>
      </w:r>
      <w:r w:rsidRPr="00FE1FBE">
        <w:rPr>
          <w:cs/>
          <w:lang w:bidi="te"/>
        </w:rPr>
        <w:t>.</w:t>
      </w:r>
    </w:p>
    <w:p w14:paraId="4D3EF316" w14:textId="2C1C2C52" w:rsidR="00672F27" w:rsidRPr="00FE1FBE" w:rsidRDefault="00FD2981" w:rsidP="002C112A">
      <w:pPr>
        <w:pStyle w:val="BodyText0"/>
        <w:rPr>
          <w:cs/>
          <w:lang w:bidi="te"/>
        </w:rPr>
      </w:pPr>
      <w:r w:rsidRPr="00FE1FBE">
        <w:rPr>
          <w:cs/>
        </w:rPr>
        <w:t>క్రొత్త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నిబంధన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యొక్క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ఈ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రెండు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లక్షణాలను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గూర్చి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విడివిడిగా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పరిశీలన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చేద్దాము</w:t>
      </w:r>
      <w:r w:rsidRPr="00FE1FBE">
        <w:rPr>
          <w:cs/>
          <w:lang w:bidi="te"/>
        </w:rPr>
        <w:t xml:space="preserve">. </w:t>
      </w:r>
      <w:r w:rsidRPr="00FE1FBE">
        <w:rPr>
          <w:cs/>
        </w:rPr>
        <w:t>మొదటిగా</w:t>
      </w:r>
      <w:r w:rsidRPr="00FE1FBE">
        <w:rPr>
          <w:cs/>
          <w:lang w:bidi="te"/>
        </w:rPr>
        <w:t xml:space="preserve">, </w:t>
      </w:r>
      <w:r w:rsidRPr="00FE1FBE">
        <w:rPr>
          <w:cs/>
        </w:rPr>
        <w:t>క్రొత్త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నిబంధన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యొక్క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ప్రేరణ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అనగా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ఏమిటో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స్పష్టం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చేద్దాము</w:t>
      </w:r>
      <w:r w:rsidRPr="00FE1FBE">
        <w:rPr>
          <w:cs/>
          <w:lang w:bidi="te"/>
        </w:rPr>
        <w:t xml:space="preserve">, </w:t>
      </w:r>
      <w:r w:rsidRPr="00FE1FBE">
        <w:rPr>
          <w:cs/>
        </w:rPr>
        <w:t>అటు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తరువాత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క్రొత్త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నిబంధన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అధికారమును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చూద్దాము</w:t>
      </w:r>
      <w:r w:rsidR="001934F7">
        <w:rPr>
          <w:cs/>
          <w:lang w:bidi="te"/>
        </w:rPr>
        <w:t xml:space="preserve">. </w:t>
      </w:r>
      <w:r w:rsidRPr="00FE1FBE">
        <w:rPr>
          <w:cs/>
        </w:rPr>
        <w:t>క్రొత్త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నిబంధన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ప్రేరణను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మొదట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పరిశీలన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చేద్దాము</w:t>
      </w:r>
      <w:r w:rsidRPr="00FE1FBE">
        <w:rPr>
          <w:cs/>
          <w:lang w:bidi="te"/>
        </w:rPr>
        <w:t xml:space="preserve"> </w:t>
      </w:r>
      <w:r w:rsidRPr="00FE1FBE">
        <w:rPr>
          <w:cs/>
        </w:rPr>
        <w:t>రండి</w:t>
      </w:r>
      <w:r w:rsidRPr="00FE1FBE">
        <w:rPr>
          <w:cs/>
          <w:lang w:bidi="te"/>
        </w:rPr>
        <w:t>.</w:t>
      </w:r>
    </w:p>
    <w:p w14:paraId="03007D52" w14:textId="77777777" w:rsidR="00672F27" w:rsidRDefault="00FD2981" w:rsidP="00F40912">
      <w:pPr>
        <w:pStyle w:val="BulletHeading"/>
        <w:rPr>
          <w:cs/>
          <w:lang w:bidi="te"/>
        </w:rPr>
      </w:pPr>
      <w:bookmarkStart w:id="16" w:name="_Toc26988372"/>
      <w:bookmarkStart w:id="17" w:name="_Toc80993643"/>
      <w:r w:rsidRPr="006C2EBC">
        <w:rPr>
          <w:cs/>
          <w:lang w:bidi="te-IN"/>
        </w:rPr>
        <w:t>ప్రేరణ</w:t>
      </w:r>
      <w:bookmarkEnd w:id="16"/>
      <w:bookmarkEnd w:id="17"/>
    </w:p>
    <w:p w14:paraId="44D45C99" w14:textId="2EF5F09B" w:rsidR="00FD2981" w:rsidRPr="008279C8" w:rsidRDefault="00FD2981" w:rsidP="002C112A">
      <w:pPr>
        <w:pStyle w:val="BodyText0"/>
        <w:rPr>
          <w:cs/>
          <w:lang w:bidi="te"/>
        </w:rPr>
      </w:pPr>
      <w:r w:rsidRPr="008279C8">
        <w:rPr>
          <w:cs/>
        </w:rPr>
        <w:t>చరిత్రయందంతటా</w:t>
      </w:r>
      <w:r w:rsidRPr="008279C8">
        <w:rPr>
          <w:cs/>
          <w:lang w:bidi="te"/>
        </w:rPr>
        <w:t xml:space="preserve">, </w:t>
      </w:r>
      <w:r w:rsidRPr="008279C8">
        <w:rPr>
          <w:cs/>
        </w:rPr>
        <w:t>క్రీస్తు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అనుచరులుగా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పిలువబడే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ప్రజలు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క్రొత్త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నిబంధన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దేవునిచే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ప్రేరేపించబడినది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లేదా</w:t>
      </w:r>
      <w:r w:rsidRPr="008279C8">
        <w:rPr>
          <w:cs/>
          <w:lang w:bidi="te"/>
        </w:rPr>
        <w:t xml:space="preserve"> “</w:t>
      </w:r>
      <w:r w:rsidRPr="007D1C28">
        <w:rPr>
          <w:cs/>
        </w:rPr>
        <w:t>దైవావేశము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కలిగినది</w:t>
      </w:r>
      <w:r w:rsidRPr="008279C8">
        <w:rPr>
          <w:cs/>
          <w:lang w:bidi="te"/>
        </w:rPr>
        <w:t xml:space="preserve">” </w:t>
      </w:r>
      <w:r w:rsidRPr="008279C8">
        <w:rPr>
          <w:cs/>
        </w:rPr>
        <w:t>అంటే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ఏమిటో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అను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విషయము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పట్ల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విభిన్న</w:t>
      </w:r>
      <w:r w:rsidR="00AA6563">
        <w:rPr>
          <w:cs/>
          <w:lang w:bidi="te"/>
        </w:rPr>
        <w:t xml:space="preserve"> </w:t>
      </w:r>
      <w:r w:rsidRPr="008279C8">
        <w:rPr>
          <w:cs/>
        </w:rPr>
        <w:t>అభిప్రాయాలు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కలిగియున్నారు</w:t>
      </w:r>
      <w:r w:rsidRPr="008279C8">
        <w:rPr>
          <w:cs/>
          <w:lang w:bidi="te"/>
        </w:rPr>
        <w:t xml:space="preserve">. </w:t>
      </w:r>
      <w:r w:rsidRPr="008279C8">
        <w:rPr>
          <w:cs/>
        </w:rPr>
        <w:t>ఈ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దృక్కోణా</w:t>
      </w:r>
      <w:r w:rsidR="00A556A1" w:rsidRPr="008279C8">
        <w:rPr>
          <w:rFonts w:hint="cs"/>
          <w:cs/>
        </w:rPr>
        <w:t>లు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ఒక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సమవాయంలో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లేదా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వర్ణపటంలో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ఉన్నట్లుగా</w:t>
      </w:r>
      <w:r w:rsidRPr="008279C8">
        <w:rPr>
          <w:cs/>
          <w:lang w:bidi="te"/>
        </w:rPr>
        <w:t xml:space="preserve"> </w:t>
      </w:r>
      <w:r w:rsidR="00D04E81" w:rsidRPr="008279C8">
        <w:rPr>
          <w:rFonts w:hint="cs"/>
          <w:cs/>
        </w:rPr>
        <w:t>చూచుట</w:t>
      </w:r>
      <w:r w:rsidR="00AA6563">
        <w:rPr>
          <w:cs/>
        </w:rPr>
        <w:t xml:space="preserve"> ఉపయోగక</w:t>
      </w:r>
      <w:r w:rsidR="00D04E81" w:rsidRPr="008279C8">
        <w:rPr>
          <w:cs/>
        </w:rPr>
        <w:t>రముగా ఉంటుంది</w:t>
      </w:r>
      <w:r w:rsidRPr="008279C8">
        <w:rPr>
          <w:cs/>
          <w:lang w:bidi="te"/>
        </w:rPr>
        <w:t>.</w:t>
      </w:r>
    </w:p>
    <w:p w14:paraId="21F14110" w14:textId="1FC04A7A" w:rsidR="00FD2981" w:rsidRPr="008279C8" w:rsidRDefault="00FD2981" w:rsidP="002C112A">
      <w:pPr>
        <w:pStyle w:val="BodyText0"/>
        <w:rPr>
          <w:cs/>
          <w:lang w:bidi="te"/>
        </w:rPr>
      </w:pPr>
      <w:r w:rsidRPr="008279C8">
        <w:rPr>
          <w:cs/>
        </w:rPr>
        <w:t>ఒక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ప్రక్క</w:t>
      </w:r>
      <w:r w:rsidRPr="008279C8">
        <w:rPr>
          <w:cs/>
          <w:lang w:bidi="te"/>
        </w:rPr>
        <w:t xml:space="preserve">, </w:t>
      </w:r>
      <w:r w:rsidRPr="008279C8">
        <w:rPr>
          <w:cs/>
        </w:rPr>
        <w:t>కొందరు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వేదాంత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పండితులు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ప్రేరణ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యెడల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కాల్పనిక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దృక్పథాన్ని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కలిగియున్నారు</w:t>
      </w:r>
      <w:r w:rsidRPr="008279C8">
        <w:rPr>
          <w:cs/>
          <w:lang w:bidi="te"/>
        </w:rPr>
        <w:t xml:space="preserve">. </w:t>
      </w:r>
      <w:r w:rsidRPr="008279C8">
        <w:rPr>
          <w:cs/>
        </w:rPr>
        <w:t>లౌకిక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కవులు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లేదా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సంగీతకారులు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రచన</w:t>
      </w:r>
      <w:r w:rsidR="006F1323" w:rsidRPr="008279C8">
        <w:rPr>
          <w:rFonts w:hint="cs"/>
          <w:cs/>
        </w:rPr>
        <w:t>లు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చేయడానికి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కదలింపబడినట్లే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పరిశుద్ధాత్ముడు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కూడా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బైబిలు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రచయితల</w:t>
      </w:r>
      <w:r w:rsidR="00A556A1" w:rsidRPr="008279C8">
        <w:rPr>
          <w:rFonts w:hint="cs"/>
          <w:cs/>
        </w:rPr>
        <w:t>ను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ప్రేరేపించాడు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అని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వారు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నమ్ముతారు</w:t>
      </w:r>
      <w:r w:rsidRPr="008279C8">
        <w:rPr>
          <w:cs/>
          <w:lang w:bidi="te"/>
        </w:rPr>
        <w:t xml:space="preserve">. </w:t>
      </w:r>
      <w:r w:rsidRPr="008279C8">
        <w:rPr>
          <w:cs/>
        </w:rPr>
        <w:t>తత్ఫలితంగా</w:t>
      </w:r>
      <w:r w:rsidRPr="008279C8">
        <w:rPr>
          <w:cs/>
          <w:lang w:bidi="te"/>
        </w:rPr>
        <w:t xml:space="preserve">, </w:t>
      </w:r>
      <w:r w:rsidRPr="008279C8">
        <w:rPr>
          <w:cs/>
        </w:rPr>
        <w:t>క్రొత్త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నిబంధనలో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కేవలం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దాని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రచయితల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యొక్క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వ్యక్తిగత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అనుభవాలు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మరియు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ఉద్దేశాలు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ఉన్నాయని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వారంటారు</w:t>
      </w:r>
      <w:r w:rsidRPr="008279C8">
        <w:rPr>
          <w:cs/>
          <w:lang w:bidi="te"/>
        </w:rPr>
        <w:t>.</w:t>
      </w:r>
      <w:r w:rsidR="00A556A1" w:rsidRPr="008279C8">
        <w:rPr>
          <w:rFonts w:hint="cs"/>
          <w:cs/>
        </w:rPr>
        <w:t xml:space="preserve"> </w:t>
      </w:r>
      <w:r w:rsidRPr="008279C8">
        <w:rPr>
          <w:cs/>
        </w:rPr>
        <w:t>ఈ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రచయితలు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జ్ఞానవంతులనియు</w:t>
      </w:r>
      <w:r w:rsidRPr="008279C8">
        <w:rPr>
          <w:cs/>
          <w:lang w:bidi="te"/>
        </w:rPr>
        <w:t xml:space="preserve">, </w:t>
      </w:r>
      <w:r w:rsidRPr="008279C8">
        <w:rPr>
          <w:cs/>
        </w:rPr>
        <w:t>మరియు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మనకు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సహాయపడే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సమాచారము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వీరికి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అందుబాటులో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ఉందని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వారంటారు</w:t>
      </w:r>
      <w:r w:rsidRPr="008279C8">
        <w:rPr>
          <w:cs/>
          <w:lang w:bidi="te"/>
        </w:rPr>
        <w:t xml:space="preserve">. </w:t>
      </w:r>
      <w:r w:rsidRPr="008279C8">
        <w:rPr>
          <w:cs/>
        </w:rPr>
        <w:t>కాని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క్రొత్త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నిబంధన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అనేది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మనం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నమ్మాలని</w:t>
      </w:r>
      <w:r w:rsidRPr="008279C8">
        <w:rPr>
          <w:cs/>
          <w:lang w:bidi="te"/>
        </w:rPr>
        <w:t xml:space="preserve">, </w:t>
      </w:r>
      <w:r w:rsidRPr="008279C8">
        <w:rPr>
          <w:cs/>
        </w:rPr>
        <w:t>అనుభూతి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చెందాలని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మరియు</w:t>
      </w:r>
      <w:r w:rsidRPr="008279C8">
        <w:rPr>
          <w:cs/>
          <w:lang w:bidi="te"/>
        </w:rPr>
        <w:t xml:space="preserve"> </w:t>
      </w:r>
      <w:r w:rsidR="006F1323" w:rsidRPr="008279C8">
        <w:rPr>
          <w:rFonts w:hint="cs"/>
          <w:cs/>
        </w:rPr>
        <w:t>అనుసరించాలని</w:t>
      </w:r>
      <w:r w:rsidR="00A556A1" w:rsidRPr="008279C8">
        <w:rPr>
          <w:cs/>
          <w:lang w:bidi="te"/>
        </w:rPr>
        <w:t xml:space="preserve"> </w:t>
      </w:r>
      <w:r w:rsidR="00A556A1" w:rsidRPr="008279C8">
        <w:rPr>
          <w:cs/>
        </w:rPr>
        <w:t>దేవుడు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ఆశించే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సంపూర్ణ</w:t>
      </w:r>
      <w:r w:rsidR="007D1C28">
        <w:rPr>
          <w:rFonts w:hint="cs"/>
          <w:cs/>
        </w:rPr>
        <w:t>మైన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నమ్మదగిన</w:t>
      </w:r>
      <w:r w:rsidRPr="008279C8">
        <w:rPr>
          <w:cs/>
          <w:lang w:bidi="te"/>
        </w:rPr>
        <w:t xml:space="preserve"> </w:t>
      </w:r>
      <w:r w:rsidR="006F1323" w:rsidRPr="008279C8">
        <w:rPr>
          <w:rFonts w:hint="cs"/>
          <w:cs/>
        </w:rPr>
        <w:t>నివేదిక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అని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వా</w:t>
      </w:r>
      <w:r w:rsidR="009357C4" w:rsidRPr="008279C8">
        <w:rPr>
          <w:rFonts w:hint="cs"/>
          <w:cs/>
        </w:rPr>
        <w:t>రు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ఒప్పుకోరు</w:t>
      </w:r>
      <w:r w:rsidRPr="008279C8">
        <w:rPr>
          <w:cs/>
          <w:lang w:bidi="te"/>
        </w:rPr>
        <w:t xml:space="preserve">. </w:t>
      </w:r>
    </w:p>
    <w:p w14:paraId="3F59C75F" w14:textId="5F53751A" w:rsidR="00FD2981" w:rsidRPr="008279C8" w:rsidRDefault="00FD2981" w:rsidP="002C112A">
      <w:pPr>
        <w:pStyle w:val="BodyText0"/>
        <w:rPr>
          <w:cs/>
          <w:lang w:bidi="te"/>
        </w:rPr>
      </w:pPr>
      <w:r w:rsidRPr="008279C8">
        <w:rPr>
          <w:cs/>
        </w:rPr>
        <w:t>వర్ణపటం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యొక్క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మరో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ప్రక్క</w:t>
      </w:r>
      <w:r w:rsidRPr="008279C8">
        <w:rPr>
          <w:cs/>
          <w:lang w:bidi="te"/>
        </w:rPr>
        <w:t xml:space="preserve">, </w:t>
      </w:r>
      <w:r w:rsidRPr="008279C8">
        <w:rPr>
          <w:cs/>
        </w:rPr>
        <w:t>యాంత్రిక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ప్రేరణ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అని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పిలువబడే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దానిని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ఇతర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వేదాంత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పండితులు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నమ్ముతారు</w:t>
      </w:r>
      <w:r w:rsidRPr="008279C8">
        <w:rPr>
          <w:cs/>
          <w:lang w:bidi="te"/>
        </w:rPr>
        <w:t>.</w:t>
      </w:r>
      <w:r w:rsidR="00A556A1" w:rsidRPr="008279C8">
        <w:rPr>
          <w:rFonts w:hint="cs"/>
          <w:cs/>
        </w:rPr>
        <w:t xml:space="preserve"> </w:t>
      </w:r>
      <w:r w:rsidRPr="008279C8">
        <w:rPr>
          <w:cs/>
        </w:rPr>
        <w:t>ఈ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దృక్కోణం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ప్రకారం</w:t>
      </w:r>
      <w:r w:rsidRPr="008279C8">
        <w:rPr>
          <w:cs/>
          <w:lang w:bidi="te"/>
        </w:rPr>
        <w:t xml:space="preserve">, </w:t>
      </w:r>
      <w:r w:rsidRPr="008279C8">
        <w:rPr>
          <w:cs/>
        </w:rPr>
        <w:t>బైబిలు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రచయితలు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లేఖనాలు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వ్రాయుచుండగా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నిష్క్రియాత్మకంగా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ఉన్నారు</w:t>
      </w:r>
      <w:r w:rsidRPr="008279C8">
        <w:rPr>
          <w:cs/>
          <w:lang w:bidi="te"/>
        </w:rPr>
        <w:t xml:space="preserve">. </w:t>
      </w:r>
      <w:r w:rsidRPr="0023682D">
        <w:rPr>
          <w:cs/>
        </w:rPr>
        <w:t>పరిశుద్ధాత్ముడు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బైబిలును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ఆదేశిస్తుండగా</w:t>
      </w:r>
      <w:r w:rsidRPr="008279C8">
        <w:rPr>
          <w:cs/>
          <w:lang w:bidi="te"/>
        </w:rPr>
        <w:t xml:space="preserve">, </w:t>
      </w:r>
      <w:r w:rsidRPr="008279C8">
        <w:rPr>
          <w:cs/>
        </w:rPr>
        <w:t>మానవ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రచయితలు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నిష్క్రియాత్మకంగా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ఆయన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చెప్పినది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వ్రాశారు</w:t>
      </w:r>
      <w:r w:rsidRPr="008279C8">
        <w:rPr>
          <w:cs/>
          <w:lang w:bidi="te"/>
        </w:rPr>
        <w:t xml:space="preserve">. </w:t>
      </w:r>
      <w:r w:rsidRPr="008279C8">
        <w:rPr>
          <w:cs/>
        </w:rPr>
        <w:t>ఈ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అభిప్రాయం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క్రొత్త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నిబంధన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యొక్క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సత్యమును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మరియు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అధికారమును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ధృవీకరిస్తుంది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గాని</w:t>
      </w:r>
      <w:r w:rsidRPr="008279C8">
        <w:rPr>
          <w:cs/>
          <w:lang w:bidi="te"/>
        </w:rPr>
        <w:t xml:space="preserve">, </w:t>
      </w:r>
      <w:r w:rsidRPr="008279C8">
        <w:rPr>
          <w:cs/>
        </w:rPr>
        <w:t>వ్రాసే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ప్రక్రియలో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మానవ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రచయితల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యొక్క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ముఖ్యమైన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పాత్రను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తిరస్కరిస్తుంది</w:t>
      </w:r>
      <w:r w:rsidRPr="008279C8">
        <w:rPr>
          <w:cs/>
          <w:lang w:bidi="te"/>
        </w:rPr>
        <w:t>.</w:t>
      </w:r>
    </w:p>
    <w:p w14:paraId="72426911" w14:textId="21A202D5" w:rsidR="00672F27" w:rsidRPr="00D04E81" w:rsidRDefault="00FD2981" w:rsidP="002C112A">
      <w:pPr>
        <w:pStyle w:val="BodyText0"/>
        <w:rPr>
          <w:cs/>
          <w:lang w:bidi="te"/>
        </w:rPr>
      </w:pPr>
      <w:r w:rsidRPr="008279C8">
        <w:rPr>
          <w:cs/>
        </w:rPr>
        <w:t>చివరిగా</w:t>
      </w:r>
      <w:r w:rsidRPr="008279C8">
        <w:rPr>
          <w:cs/>
          <w:lang w:bidi="te"/>
        </w:rPr>
        <w:t xml:space="preserve">, </w:t>
      </w:r>
      <w:r w:rsidRPr="008279C8">
        <w:rPr>
          <w:cs/>
        </w:rPr>
        <w:t>ఇవాంజిలికల్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క్రైస్తవులు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అనేకులు</w:t>
      </w:r>
      <w:r w:rsidRPr="008279C8">
        <w:rPr>
          <w:cs/>
          <w:lang w:bidi="te"/>
        </w:rPr>
        <w:t xml:space="preserve"> </w:t>
      </w:r>
      <w:r w:rsidR="0043327D">
        <w:rPr>
          <w:rFonts w:hint="cs"/>
          <w:cs/>
        </w:rPr>
        <w:t>కర్బన</w:t>
      </w:r>
      <w:r w:rsidR="0023682D">
        <w:rPr>
          <w:cs/>
        </w:rPr>
        <w:t xml:space="preserve"> </w:t>
      </w:r>
      <w:r w:rsidR="006873E8" w:rsidRPr="008279C8">
        <w:rPr>
          <w:cs/>
        </w:rPr>
        <w:t>సంబంధ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ప్రేరణగా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పిలువబడే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దానిని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నమ్ముతారు</w:t>
      </w:r>
      <w:r w:rsidRPr="008279C8">
        <w:rPr>
          <w:cs/>
          <w:lang w:bidi="te"/>
        </w:rPr>
        <w:t xml:space="preserve">. </w:t>
      </w:r>
      <w:r w:rsidRPr="008279C8">
        <w:rPr>
          <w:cs/>
        </w:rPr>
        <w:t>లేఖనములలో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దేవుని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ఆత్మ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కార్యమును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మరియు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మానవ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రచయితల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పనిని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వేరు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చేయడం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అసాధ్యం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అని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ఈ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వ్యక్తీకరణం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సూచిస్తుంది</w:t>
      </w:r>
      <w:r w:rsidRPr="008279C8">
        <w:rPr>
          <w:cs/>
          <w:lang w:bidi="te"/>
        </w:rPr>
        <w:t>.</w:t>
      </w:r>
      <w:r w:rsidR="00A556A1" w:rsidRPr="008279C8">
        <w:rPr>
          <w:rFonts w:hint="cs"/>
          <w:cs/>
        </w:rPr>
        <w:t xml:space="preserve"> </w:t>
      </w:r>
      <w:r w:rsidRPr="008279C8">
        <w:rPr>
          <w:cs/>
        </w:rPr>
        <w:t>ఈ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అభిప్రాయం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ప్రకారం</w:t>
      </w:r>
      <w:r w:rsidRPr="008279C8">
        <w:rPr>
          <w:cs/>
          <w:lang w:bidi="te"/>
        </w:rPr>
        <w:t xml:space="preserve">, </w:t>
      </w:r>
      <w:r w:rsidRPr="008279C8">
        <w:rPr>
          <w:cs/>
        </w:rPr>
        <w:t>పరిశుద్ధాత్ముడు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మానవ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రచయితలను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వ్రాయడానికి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ప్రేరేపించాడు</w:t>
      </w:r>
      <w:r w:rsidRPr="008279C8">
        <w:rPr>
          <w:cs/>
          <w:lang w:bidi="te"/>
        </w:rPr>
        <w:t xml:space="preserve">, </w:t>
      </w:r>
      <w:r w:rsidRPr="008279C8">
        <w:rPr>
          <w:cs/>
        </w:rPr>
        <w:t>మరియు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వారి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మాటలను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పర్యవేక్షించి</w:t>
      </w:r>
      <w:r w:rsidRPr="008279C8">
        <w:rPr>
          <w:cs/>
          <w:lang w:bidi="te"/>
        </w:rPr>
        <w:t xml:space="preserve"> </w:t>
      </w:r>
      <w:r w:rsidR="0016319E" w:rsidRPr="008279C8">
        <w:rPr>
          <w:rFonts w:hint="cs"/>
          <w:cs/>
        </w:rPr>
        <w:t>వారిని</w:t>
      </w:r>
      <w:r w:rsidR="0016319E" w:rsidRPr="008279C8">
        <w:rPr>
          <w:cs/>
        </w:rPr>
        <w:t xml:space="preserve"> నడిపించాడు</w:t>
      </w:r>
      <w:r w:rsidRPr="008279C8">
        <w:rPr>
          <w:cs/>
          <w:lang w:bidi="te"/>
        </w:rPr>
        <w:t>.</w:t>
      </w:r>
      <w:r w:rsidR="00A556A1" w:rsidRPr="008279C8">
        <w:rPr>
          <w:rFonts w:hint="cs"/>
          <w:cs/>
        </w:rPr>
        <w:t xml:space="preserve"> </w:t>
      </w:r>
      <w:r w:rsidRPr="008279C8">
        <w:rPr>
          <w:cs/>
        </w:rPr>
        <w:t>ఫలితంగా</w:t>
      </w:r>
      <w:r w:rsidRPr="008279C8">
        <w:rPr>
          <w:cs/>
          <w:lang w:bidi="te"/>
        </w:rPr>
        <w:t xml:space="preserve">, </w:t>
      </w:r>
      <w:r w:rsidRPr="008279C8">
        <w:rPr>
          <w:cs/>
        </w:rPr>
        <w:t>లేఖనాలలోని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మాటలు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దేవుని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మాటలుగా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ఉన్నాయి</w:t>
      </w:r>
      <w:r w:rsidRPr="008279C8">
        <w:rPr>
          <w:cs/>
          <w:lang w:bidi="te"/>
        </w:rPr>
        <w:t xml:space="preserve">. </w:t>
      </w:r>
      <w:r w:rsidRPr="008279C8">
        <w:rPr>
          <w:cs/>
        </w:rPr>
        <w:t>అదే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సమయంలో</w:t>
      </w:r>
      <w:r w:rsidRPr="008279C8">
        <w:rPr>
          <w:cs/>
          <w:lang w:bidi="te"/>
        </w:rPr>
        <w:t xml:space="preserve">, </w:t>
      </w:r>
      <w:r w:rsidRPr="008279C8">
        <w:rPr>
          <w:cs/>
        </w:rPr>
        <w:t>పరిశుద్ధాత్ముడు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మానవ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రచయితల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యొక్క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రచనలను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మారనిర్దేశం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చేస్తుండగా</w:t>
      </w:r>
      <w:r w:rsidRPr="008279C8">
        <w:rPr>
          <w:cs/>
          <w:lang w:bidi="te"/>
        </w:rPr>
        <w:t xml:space="preserve">, </w:t>
      </w:r>
      <w:r w:rsidRPr="008279C8">
        <w:rPr>
          <w:cs/>
        </w:rPr>
        <w:t>వారి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యొక్క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వ్యక్తిత్వాలను</w:t>
      </w:r>
      <w:r w:rsidRPr="008279C8">
        <w:rPr>
          <w:cs/>
          <w:lang w:bidi="te"/>
        </w:rPr>
        <w:t xml:space="preserve">, </w:t>
      </w:r>
      <w:r w:rsidRPr="008279C8">
        <w:rPr>
          <w:cs/>
        </w:rPr>
        <w:t>అనుభవాలను</w:t>
      </w:r>
      <w:r w:rsidRPr="008279C8">
        <w:rPr>
          <w:cs/>
          <w:lang w:bidi="te"/>
        </w:rPr>
        <w:t xml:space="preserve">, </w:t>
      </w:r>
      <w:r w:rsidRPr="008279C8">
        <w:rPr>
          <w:cs/>
        </w:rPr>
        <w:t>దృక్పథాలను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మరియు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ఉద్దేశాలను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ఉపయోగించాడు</w:t>
      </w:r>
      <w:r w:rsidRPr="008279C8">
        <w:rPr>
          <w:cs/>
          <w:lang w:bidi="te"/>
        </w:rPr>
        <w:t xml:space="preserve">. </w:t>
      </w:r>
      <w:r w:rsidRPr="008279C8">
        <w:rPr>
          <w:cs/>
        </w:rPr>
        <w:t>కాబట్టి</w:t>
      </w:r>
      <w:r w:rsidRPr="008279C8">
        <w:rPr>
          <w:cs/>
          <w:lang w:bidi="te"/>
        </w:rPr>
        <w:t xml:space="preserve">, </w:t>
      </w:r>
      <w:r w:rsidRPr="008279C8">
        <w:rPr>
          <w:cs/>
        </w:rPr>
        <w:t>లేఖనా</w:t>
      </w:r>
      <w:r w:rsidR="00421CA1" w:rsidRPr="008279C8">
        <w:rPr>
          <w:cs/>
        </w:rPr>
        <w:t>లలో</w:t>
      </w:r>
      <w:r w:rsidRPr="008279C8">
        <w:rPr>
          <w:cs/>
        </w:rPr>
        <w:t>ని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మాటలు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మానవ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రచయితల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మాటలుగా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కూడా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ఉన్నాయి</w:t>
      </w:r>
      <w:r w:rsidRPr="008279C8">
        <w:rPr>
          <w:cs/>
          <w:lang w:bidi="te"/>
        </w:rPr>
        <w:t>.</w:t>
      </w:r>
      <w:r w:rsidR="00A556A1" w:rsidRPr="008279C8">
        <w:rPr>
          <w:rFonts w:hint="cs"/>
          <w:cs/>
        </w:rPr>
        <w:t xml:space="preserve"> </w:t>
      </w:r>
      <w:r w:rsidRPr="008279C8">
        <w:rPr>
          <w:cs/>
        </w:rPr>
        <w:t>ఈ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మూడవ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అభిప్రాయం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ప్రేరణ</w:t>
      </w:r>
      <w:r w:rsidRPr="008279C8">
        <w:rPr>
          <w:cs/>
          <w:lang w:bidi="te"/>
        </w:rPr>
        <w:t xml:space="preserve"> </w:t>
      </w:r>
      <w:r w:rsidR="00997FCD" w:rsidRPr="008279C8">
        <w:rPr>
          <w:rFonts w:hint="cs"/>
          <w:cs/>
        </w:rPr>
        <w:t>యొక్క</w:t>
      </w:r>
      <w:r w:rsidR="00997FCD" w:rsidRPr="008279C8">
        <w:rPr>
          <w:cs/>
        </w:rPr>
        <w:t xml:space="preserve"> </w:t>
      </w:r>
      <w:r w:rsidRPr="008279C8">
        <w:rPr>
          <w:cs/>
        </w:rPr>
        <w:t>స్వభావమును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గూర్చి</w:t>
      </w:r>
      <w:r w:rsidRPr="008279C8">
        <w:rPr>
          <w:cs/>
          <w:lang w:bidi="te"/>
        </w:rPr>
        <w:t xml:space="preserve"> </w:t>
      </w:r>
      <w:r w:rsidRPr="0023682D">
        <w:rPr>
          <w:cs/>
        </w:rPr>
        <w:t>లేఖనా</w:t>
      </w:r>
      <w:r w:rsidR="00997FCD" w:rsidRPr="0023682D">
        <w:rPr>
          <w:rFonts w:hint="cs"/>
          <w:cs/>
        </w:rPr>
        <w:t>లు</w:t>
      </w:r>
      <w:r w:rsidRPr="008279C8">
        <w:rPr>
          <w:cs/>
          <w:lang w:bidi="te"/>
        </w:rPr>
        <w:t xml:space="preserve"> </w:t>
      </w:r>
      <w:r w:rsidR="00997FCD" w:rsidRPr="008279C8">
        <w:rPr>
          <w:rFonts w:hint="cs"/>
          <w:cs/>
        </w:rPr>
        <w:t>ఇచ్చు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సాక్ష్యాన్ని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ఉత్తమంగా</w:t>
      </w:r>
      <w:r w:rsidRPr="008279C8">
        <w:rPr>
          <w:cs/>
          <w:lang w:bidi="te"/>
        </w:rPr>
        <w:t xml:space="preserve"> </w:t>
      </w:r>
      <w:r w:rsidRPr="008279C8">
        <w:rPr>
          <w:cs/>
        </w:rPr>
        <w:t>ప్రతిబింబిస్తుంది</w:t>
      </w:r>
      <w:r w:rsidRPr="008279C8">
        <w:rPr>
          <w:cs/>
          <w:lang w:bidi="te"/>
        </w:rPr>
        <w:t>.</w:t>
      </w:r>
    </w:p>
    <w:p w14:paraId="78C59E0B" w14:textId="601F08D0" w:rsidR="00672F27" w:rsidRDefault="00FD2981" w:rsidP="00E67207">
      <w:pPr>
        <w:pStyle w:val="Quotations"/>
        <w:rPr>
          <w:cs/>
          <w:lang w:bidi="te"/>
        </w:rPr>
      </w:pPr>
      <w:r w:rsidRPr="00E67207">
        <w:rPr>
          <w:cs/>
          <w:lang w:bidi="te-IN"/>
        </w:rPr>
        <w:lastRenderedPageBreak/>
        <w:t>ఇప్పుడు</w:t>
      </w:r>
      <w:r w:rsidRPr="00E67207">
        <w:rPr>
          <w:cs/>
          <w:lang w:bidi="te"/>
        </w:rPr>
        <w:t>, “</w:t>
      </w:r>
      <w:r w:rsidR="0043327D">
        <w:rPr>
          <w:rFonts w:hint="cs"/>
          <w:cs/>
          <w:lang w:bidi="te-IN"/>
        </w:rPr>
        <w:t>కర్బన</w:t>
      </w:r>
      <w:r w:rsidR="006873E8">
        <w:rPr>
          <w:cs/>
          <w:lang w:bidi="te-IN"/>
        </w:rPr>
        <w:t xml:space="preserve"> సంబంధ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ప్రేరణ</w:t>
      </w:r>
      <w:r w:rsidRPr="00E67207">
        <w:rPr>
          <w:cs/>
          <w:lang w:bidi="te"/>
        </w:rPr>
        <w:t xml:space="preserve">” </w:t>
      </w:r>
      <w:r w:rsidRPr="00E67207">
        <w:rPr>
          <w:cs/>
          <w:lang w:bidi="te-IN"/>
        </w:rPr>
        <w:t>అనగా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అర్థమేమిటంటే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లేఖనము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పరలోకము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నుండి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నేరుగా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ఒడిలోకి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పడిపోలేదు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లేదా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రచయితలు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ఒక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రకమైన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కీలుబొమ్మలు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కాదు</w:t>
      </w:r>
      <w:r w:rsidRPr="00E67207">
        <w:rPr>
          <w:cs/>
          <w:lang w:bidi="te"/>
        </w:rPr>
        <w:t xml:space="preserve"> ... </w:t>
      </w:r>
      <w:r w:rsidRPr="00E67207">
        <w:rPr>
          <w:cs/>
          <w:lang w:bidi="te-IN"/>
        </w:rPr>
        <w:t>కాని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పరిశుద్ధాత్ముడు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వారిని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నడిపిస్తుండగా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వారు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వ్రాశారు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దాని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అర్థమేమిటంటే</w:t>
      </w:r>
      <w:r w:rsidRPr="00E67207">
        <w:rPr>
          <w:cs/>
          <w:lang w:bidi="te"/>
        </w:rPr>
        <w:t xml:space="preserve">, </w:t>
      </w:r>
      <w:r w:rsidR="00A556A1">
        <w:rPr>
          <w:rFonts w:hint="cs"/>
          <w:cs/>
          <w:lang w:bidi="te-IN"/>
        </w:rPr>
        <w:t xml:space="preserve">ఇది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సందేశమైనప్పటికీ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వాస్తవ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పరిస్థితు</w:t>
      </w:r>
      <w:r w:rsidR="00421CA1">
        <w:rPr>
          <w:cs/>
          <w:lang w:bidi="te-IN"/>
        </w:rPr>
        <w:t>లలో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వాస్తవిక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సందర్భా</w:t>
      </w:r>
      <w:r w:rsidR="00421CA1">
        <w:rPr>
          <w:cs/>
          <w:lang w:bidi="te-IN"/>
        </w:rPr>
        <w:t>లలో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వ్యక్తుల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మాధ్యమం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ద్వారా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ఇవ్వబడింది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ఇప్పుడు</w:t>
      </w:r>
      <w:r w:rsidRPr="00E67207">
        <w:rPr>
          <w:cs/>
          <w:lang w:bidi="te"/>
        </w:rPr>
        <w:t xml:space="preserve">, </w:t>
      </w:r>
      <w:r w:rsidR="00A556A1">
        <w:rPr>
          <w:rFonts w:hint="cs"/>
          <w:cs/>
          <w:lang w:bidi="te-IN"/>
        </w:rPr>
        <w:t>దీనిని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గూర్చి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ప్రజలు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కొంత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భయపడతారు</w:t>
      </w:r>
      <w:r w:rsidRPr="00E67207">
        <w:rPr>
          <w:cs/>
          <w:lang w:bidi="te"/>
        </w:rPr>
        <w:t xml:space="preserve">. </w:t>
      </w:r>
      <w:r w:rsidRPr="009C5364">
        <w:rPr>
          <w:cs/>
          <w:lang w:bidi="te-IN"/>
        </w:rPr>
        <w:t>బహుశా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వారికి</w:t>
      </w:r>
      <w:r w:rsidRPr="00E67207">
        <w:rPr>
          <w:cs/>
          <w:lang w:bidi="te"/>
        </w:rPr>
        <w:t xml:space="preserve"> </w:t>
      </w:r>
      <w:r w:rsidR="006B6195">
        <w:rPr>
          <w:cs/>
          <w:lang w:bidi="te-IN"/>
        </w:rPr>
        <w:t>దేవు</w:t>
      </w:r>
      <w:r w:rsidR="006B6195">
        <w:rPr>
          <w:rFonts w:hint="cs"/>
          <w:cs/>
          <w:lang w:bidi="te-IN"/>
        </w:rPr>
        <w:t>నికి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మానవునికి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మధ్య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ప్రత్యక్ష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సంబంధం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అవసరం</w:t>
      </w:r>
      <w:r w:rsidRPr="00E67207">
        <w:rPr>
          <w:cs/>
          <w:lang w:bidi="te"/>
        </w:rPr>
        <w:t xml:space="preserve">. </w:t>
      </w:r>
      <w:r w:rsidRPr="009C5364">
        <w:rPr>
          <w:cs/>
          <w:lang w:bidi="te-IN"/>
        </w:rPr>
        <w:t>కాని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వాస్తవం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ఏమిటంటే</w:t>
      </w:r>
      <w:r w:rsidRPr="00E67207">
        <w:rPr>
          <w:cs/>
          <w:lang w:bidi="te"/>
        </w:rPr>
        <w:t xml:space="preserve">, </w:t>
      </w:r>
      <w:r w:rsidR="00E7729F">
        <w:rPr>
          <w:rFonts w:hint="cs"/>
          <w:cs/>
          <w:lang w:bidi="te-IN"/>
        </w:rPr>
        <w:t>ఇది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తెలుసుకోవడం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సహాయకరంగా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ఉంటుంది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ఎందుకంటే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నేను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లేఖనము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చదివినప్పుడు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అది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సందేశం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నాకు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తెలుస్తుంది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దానికి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ద్వంద్వ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స్వభావం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ఉంది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అది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సందేశ</w:t>
      </w:r>
      <w:r w:rsidR="00E7729F">
        <w:rPr>
          <w:rFonts w:hint="cs"/>
          <w:cs/>
          <w:lang w:bidi="te-IN"/>
        </w:rPr>
        <w:t xml:space="preserve">మే </w:t>
      </w:r>
      <w:r w:rsidRPr="00E67207">
        <w:rPr>
          <w:cs/>
          <w:lang w:bidi="te-IN"/>
        </w:rPr>
        <w:t>కాని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వలెనే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పరిస్థితులను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అనుభవిస్తూ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వ్యక్తిగతముగా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వాక్యము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వద్దకు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వచ్చిన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మానవు</w:t>
      </w:r>
      <w:r w:rsidR="00020189">
        <w:rPr>
          <w:rFonts w:hint="cs"/>
          <w:cs/>
          <w:lang w:bidi="te-IN"/>
        </w:rPr>
        <w:t xml:space="preserve">డే </w:t>
      </w:r>
      <w:r w:rsidR="00020189" w:rsidRPr="00E67207">
        <w:rPr>
          <w:cs/>
          <w:lang w:bidi="te-IN"/>
        </w:rPr>
        <w:t>నన్ను</w:t>
      </w:r>
      <w:r w:rsidR="00020189" w:rsidRPr="00E67207">
        <w:rPr>
          <w:cs/>
          <w:lang w:bidi="te"/>
        </w:rPr>
        <w:t xml:space="preserve"> </w:t>
      </w:r>
      <w:r w:rsidR="00020189" w:rsidRPr="00E67207">
        <w:rPr>
          <w:cs/>
          <w:lang w:bidi="te-IN"/>
        </w:rPr>
        <w:t>అర్థం</w:t>
      </w:r>
      <w:r w:rsidR="00020189" w:rsidRPr="00E67207">
        <w:rPr>
          <w:cs/>
          <w:lang w:bidi="te"/>
        </w:rPr>
        <w:t xml:space="preserve"> </w:t>
      </w:r>
      <w:r w:rsidR="00020189" w:rsidRPr="00E67207">
        <w:rPr>
          <w:cs/>
          <w:lang w:bidi="te-IN"/>
        </w:rPr>
        <w:t>చేసు</w:t>
      </w:r>
      <w:r w:rsidR="00020189">
        <w:rPr>
          <w:rFonts w:hint="cs"/>
          <w:cs/>
          <w:lang w:bidi="te-IN"/>
        </w:rPr>
        <w:t>కుంటాడు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కాబట్టి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వాస్తవానికి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మన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వద్ద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ఉన్నది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ఏమిటంటే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మానవ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అనుభవాన్ని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సంపూర్ణంగా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అర్థం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చేసుకొనే</w:t>
      </w:r>
      <w:r w:rsidRPr="00E67207">
        <w:rPr>
          <w:cs/>
          <w:lang w:bidi="te"/>
        </w:rPr>
        <w:t xml:space="preserve"> </w:t>
      </w:r>
      <w:r w:rsidR="006B6195">
        <w:rPr>
          <w:rFonts w:hint="cs"/>
          <w:cs/>
          <w:lang w:bidi="te-IN"/>
        </w:rPr>
        <w:t>ప్రేరేపించ</w:t>
      </w:r>
      <w:r w:rsidR="006B6195">
        <w:rPr>
          <w:cs/>
          <w:lang w:bidi="te-IN"/>
        </w:rPr>
        <w:t>బడిన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వాక్యం</w:t>
      </w:r>
      <w:r w:rsidRPr="00E67207">
        <w:rPr>
          <w:cs/>
          <w:lang w:bidi="te"/>
        </w:rPr>
        <w:t>.</w:t>
      </w:r>
      <w:r w:rsidR="00020189">
        <w:rPr>
          <w:rFonts w:hint="cs"/>
          <w:cs/>
          <w:lang w:bidi="te-IN"/>
        </w:rPr>
        <w:t xml:space="preserve"> </w:t>
      </w:r>
      <w:r w:rsidRPr="009C5364">
        <w:rPr>
          <w:cs/>
          <w:lang w:bidi="te-IN"/>
        </w:rPr>
        <w:t>అది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ఆదేశిస్తే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వ్రాసినది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కాదు</w:t>
      </w:r>
      <w:r w:rsidRPr="00E67207">
        <w:rPr>
          <w:cs/>
          <w:lang w:bidi="te"/>
        </w:rPr>
        <w:t>.</w:t>
      </w:r>
      <w:r w:rsidR="00465CBA">
        <w:rPr>
          <w:rFonts w:hint="cs"/>
          <w:cs/>
          <w:lang w:bidi="te-IN"/>
        </w:rPr>
        <w:t xml:space="preserve"> </w:t>
      </w:r>
      <w:r w:rsidRPr="00E67207">
        <w:rPr>
          <w:cs/>
          <w:lang w:bidi="te-IN"/>
        </w:rPr>
        <w:t>అది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మానవులు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అనుభవించే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బాధలతో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ఎటువంటి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సంబంధం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ఏదో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ఒక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సందేశం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కాదు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కాబట్టి</w:t>
      </w:r>
      <w:r w:rsidRPr="00E67207">
        <w:rPr>
          <w:cs/>
          <w:lang w:bidi="te"/>
        </w:rPr>
        <w:t>, “</w:t>
      </w:r>
      <w:r w:rsidR="0043327D">
        <w:rPr>
          <w:rFonts w:hint="cs"/>
          <w:cs/>
          <w:lang w:bidi="te-IN"/>
        </w:rPr>
        <w:t>కర్బన</w:t>
      </w:r>
      <w:r w:rsidR="006873E8">
        <w:rPr>
          <w:cs/>
          <w:lang w:bidi="te-IN"/>
        </w:rPr>
        <w:t xml:space="preserve"> సంబంధ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ప్రేరణ</w:t>
      </w:r>
      <w:r w:rsidRPr="00E67207">
        <w:rPr>
          <w:cs/>
          <w:lang w:bidi="te"/>
        </w:rPr>
        <w:t xml:space="preserve">” </w:t>
      </w:r>
      <w:r w:rsidR="006B6195">
        <w:rPr>
          <w:rFonts w:hint="cs"/>
          <w:cs/>
          <w:lang w:bidi="te-IN"/>
        </w:rPr>
        <w:t>అనగా</w:t>
      </w:r>
      <w:r w:rsidR="006B6195">
        <w:rPr>
          <w:cs/>
          <w:lang w:bidi="te"/>
        </w:rPr>
        <w:t xml:space="preserve">, </w:t>
      </w:r>
      <w:r w:rsidRPr="00E67207">
        <w:rPr>
          <w:cs/>
          <w:lang w:bidi="te-IN"/>
        </w:rPr>
        <w:t>అది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వాస్తవ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వ్యక్తిత్వాల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ద్వారా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వాస్తవ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పరిస్థితు</w:t>
      </w:r>
      <w:r w:rsidR="00421CA1">
        <w:rPr>
          <w:cs/>
          <w:lang w:bidi="te-IN"/>
        </w:rPr>
        <w:t>లలో</w:t>
      </w:r>
      <w:r w:rsidRPr="00E67207">
        <w:rPr>
          <w:cs/>
          <w:lang w:bidi="te"/>
        </w:rPr>
        <w:t xml:space="preserve"> </w:t>
      </w:r>
      <w:r w:rsidR="006B6195">
        <w:rPr>
          <w:rFonts w:hint="cs"/>
          <w:cs/>
          <w:lang w:bidi="te-IN"/>
        </w:rPr>
        <w:t>కలిగినది</w:t>
      </w:r>
      <w:r w:rsidR="00465CBA">
        <w:rPr>
          <w:rFonts w:hint="cs"/>
          <w:cs/>
          <w:lang w:bidi="te-IN"/>
        </w:rPr>
        <w:t xml:space="preserve"> అని 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దీని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అర్థం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వారు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వ్రాసినప్పుడు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సందేశం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వ్రాశారు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కాని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జీవించిన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జీవితము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యొక్క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జ్ఞానము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అనుభవము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అభిరుచులను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దృష్టిలో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పెట్టుకొని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వ్రాశారు</w:t>
      </w:r>
      <w:r w:rsidRPr="00E67207">
        <w:rPr>
          <w:cs/>
          <w:lang w:bidi="te"/>
        </w:rPr>
        <w:t xml:space="preserve">. </w:t>
      </w:r>
    </w:p>
    <w:p w14:paraId="504D095A" w14:textId="77777777" w:rsidR="00672F27" w:rsidRDefault="00E67207" w:rsidP="00852E66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రెవ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రిక్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రోడ్హీవర్</w:t>
      </w:r>
    </w:p>
    <w:p w14:paraId="366C9730" w14:textId="1283AA0A" w:rsidR="00672F27" w:rsidRDefault="00FD2981" w:rsidP="00852E66">
      <w:pPr>
        <w:pStyle w:val="BodyText0"/>
        <w:rPr>
          <w:cs/>
          <w:lang w:bidi="te"/>
        </w:rPr>
      </w:pPr>
      <w:r w:rsidRPr="006C2EBC">
        <w:rPr>
          <w:cs/>
        </w:rPr>
        <w:t>ఉదాహరణకు</w:t>
      </w:r>
      <w:r w:rsidRPr="006C2EBC">
        <w:rPr>
          <w:cs/>
          <w:lang w:bidi="te"/>
        </w:rPr>
        <w:t xml:space="preserve">, </w:t>
      </w:r>
      <w:r w:rsidRPr="006C2EBC">
        <w:rPr>
          <w:cs/>
        </w:rPr>
        <w:t>అపొస్తలుడైన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పేతురు</w:t>
      </w:r>
      <w:r w:rsidRPr="006C2EBC">
        <w:rPr>
          <w:cs/>
          <w:lang w:bidi="te"/>
        </w:rPr>
        <w:t xml:space="preserve"> 2 </w:t>
      </w:r>
      <w:r w:rsidRPr="006C2EBC">
        <w:rPr>
          <w:cs/>
        </w:rPr>
        <w:t>పేతురు</w:t>
      </w:r>
      <w:r w:rsidRPr="006C2EBC">
        <w:rPr>
          <w:cs/>
          <w:lang w:bidi="te"/>
        </w:rPr>
        <w:t xml:space="preserve"> 3:15-16</w:t>
      </w:r>
      <w:r w:rsidRPr="006C2EBC">
        <w:rPr>
          <w:cs/>
        </w:rPr>
        <w:t>లో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ఏమి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వ్రాశాడో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మరోసారి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వినండి</w:t>
      </w:r>
      <w:r w:rsidRPr="006C2EBC">
        <w:rPr>
          <w:cs/>
          <w:lang w:bidi="te"/>
        </w:rPr>
        <w:t>:</w:t>
      </w:r>
    </w:p>
    <w:p w14:paraId="7EF0EFF0" w14:textId="3154851E" w:rsidR="00672F27" w:rsidRDefault="00FD2981" w:rsidP="001105A4">
      <w:pPr>
        <w:pStyle w:val="Quotations"/>
        <w:rPr>
          <w:cs/>
          <w:lang w:bidi="te"/>
        </w:rPr>
      </w:pPr>
      <w:r w:rsidRPr="006C2EBC">
        <w:rPr>
          <w:cs/>
          <w:lang w:bidi="te-IN"/>
        </w:rPr>
        <w:t>పౌలు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కూడ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తనకు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అనుగ్రహింపబడిన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జ్ఞానము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చొప్పున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మీకు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వ్రాసియున్నాడు</w:t>
      </w:r>
      <w:r w:rsidRPr="006C2EBC">
        <w:rPr>
          <w:cs/>
          <w:lang w:bidi="te"/>
        </w:rPr>
        <w:t xml:space="preserve"> ... </w:t>
      </w:r>
      <w:r w:rsidRPr="006C2EBC">
        <w:rPr>
          <w:cs/>
          <w:lang w:bidi="te-IN"/>
        </w:rPr>
        <w:t>అయితే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వాటిలో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కొన్నిసంగతులు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గ్రహించుటకు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కష్టమైనవి</w:t>
      </w:r>
      <w:r w:rsidRPr="006C2EBC">
        <w:rPr>
          <w:cs/>
          <w:lang w:bidi="te"/>
        </w:rPr>
        <w:t xml:space="preserve">. </w:t>
      </w:r>
      <w:r w:rsidRPr="006C2EBC">
        <w:rPr>
          <w:cs/>
          <w:lang w:bidi="te-IN"/>
        </w:rPr>
        <w:t>వీటిని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విద్యావిహీనులును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అస్థిరులైనవారును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తక్కిన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లేఖనములను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అపార్థముచేసినట్లు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తమ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స్వకీయ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నాశనమునకు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అపార్థము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చేయుదురు</w:t>
      </w:r>
      <w:r w:rsidRPr="006C2EBC">
        <w:rPr>
          <w:cs/>
          <w:lang w:bidi="te"/>
        </w:rPr>
        <w:t xml:space="preserve"> (2 </w:t>
      </w:r>
      <w:r w:rsidRPr="006C2EBC">
        <w:rPr>
          <w:cs/>
          <w:lang w:bidi="te-IN"/>
        </w:rPr>
        <w:t>పేతురు</w:t>
      </w:r>
      <w:r w:rsidRPr="006C2EBC">
        <w:rPr>
          <w:cs/>
          <w:lang w:bidi="te"/>
        </w:rPr>
        <w:t xml:space="preserve"> 3:15-16).</w:t>
      </w:r>
    </w:p>
    <w:p w14:paraId="7C31D2C7" w14:textId="455D8F70" w:rsidR="00672F27" w:rsidRPr="00FD57E5" w:rsidRDefault="00FD2981" w:rsidP="002C112A">
      <w:pPr>
        <w:pStyle w:val="BodyText0"/>
        <w:rPr>
          <w:cs/>
          <w:lang w:bidi="te"/>
        </w:rPr>
      </w:pPr>
      <w:r w:rsidRPr="00FD57E5">
        <w:rPr>
          <w:cs/>
        </w:rPr>
        <w:t>మనము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ముందుగా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ప్రస్తావించినట్లే</w:t>
      </w:r>
      <w:r w:rsidRPr="00FD57E5">
        <w:rPr>
          <w:cs/>
          <w:lang w:bidi="te"/>
        </w:rPr>
        <w:t xml:space="preserve">, </w:t>
      </w:r>
      <w:r w:rsidRPr="00FD57E5">
        <w:rPr>
          <w:cs/>
        </w:rPr>
        <w:t>దేవుని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ఆత్మ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పౌలు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పత్రికలను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ప్రేరేపించింది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అని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పేతురు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గుర్తించాడు</w:t>
      </w:r>
      <w:r w:rsidRPr="00FD57E5">
        <w:rPr>
          <w:cs/>
          <w:lang w:bidi="te"/>
        </w:rPr>
        <w:t xml:space="preserve">. </w:t>
      </w:r>
      <w:r w:rsidRPr="00FD57E5">
        <w:rPr>
          <w:cs/>
        </w:rPr>
        <w:t>కాని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ఈ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ప్రేరణ</w:t>
      </w:r>
      <w:r w:rsidRPr="00FD57E5">
        <w:rPr>
          <w:cs/>
          <w:lang w:bidi="te"/>
        </w:rPr>
        <w:t xml:space="preserve"> </w:t>
      </w:r>
      <w:r w:rsidR="0043327D">
        <w:rPr>
          <w:rFonts w:hint="cs"/>
          <w:cs/>
        </w:rPr>
        <w:t>కర్బన</w:t>
      </w:r>
      <w:r w:rsidR="006873E8" w:rsidRPr="00FD57E5">
        <w:rPr>
          <w:cs/>
        </w:rPr>
        <w:t xml:space="preserve"> సంబంధ</w:t>
      </w:r>
      <w:r w:rsidRPr="00FD57E5">
        <w:rPr>
          <w:cs/>
        </w:rPr>
        <w:t>మైనదని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కూడా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పేతురు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సూచించాడని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గమనించండి</w:t>
      </w:r>
      <w:r w:rsidRPr="00FD57E5">
        <w:rPr>
          <w:cs/>
          <w:lang w:bidi="te"/>
        </w:rPr>
        <w:t>. “</w:t>
      </w:r>
      <w:r w:rsidRPr="00FD57E5">
        <w:rPr>
          <w:cs/>
        </w:rPr>
        <w:t>కొన్నిసంగతులు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గ్రహించుటకు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కష్టమైనవి</w:t>
      </w:r>
      <w:r w:rsidRPr="00FD57E5">
        <w:rPr>
          <w:cs/>
          <w:lang w:bidi="te"/>
        </w:rPr>
        <w:t xml:space="preserve">” </w:t>
      </w:r>
      <w:r w:rsidRPr="00FD57E5">
        <w:rPr>
          <w:cs/>
        </w:rPr>
        <w:t>అని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పేతురు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వ్రాసినప్పుడు</w:t>
      </w:r>
      <w:r w:rsidRPr="00FD57E5">
        <w:rPr>
          <w:cs/>
          <w:lang w:bidi="te"/>
        </w:rPr>
        <w:t xml:space="preserve">, </w:t>
      </w:r>
      <w:r w:rsidRPr="00FD57E5">
        <w:rPr>
          <w:cs/>
        </w:rPr>
        <w:t>ఆయన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పౌలు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నేపథ్యము</w:t>
      </w:r>
      <w:r w:rsidRPr="00FD57E5">
        <w:rPr>
          <w:cs/>
          <w:lang w:bidi="te"/>
        </w:rPr>
        <w:t xml:space="preserve">, </w:t>
      </w:r>
      <w:r w:rsidRPr="00FD57E5">
        <w:rPr>
          <w:cs/>
        </w:rPr>
        <w:t>వ్యక్తిత్వము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మరియు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వ్రాసిన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శైలిని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గుర్తించాడు</w:t>
      </w:r>
      <w:r w:rsidRPr="00FD57E5">
        <w:rPr>
          <w:cs/>
          <w:lang w:bidi="te"/>
        </w:rPr>
        <w:t xml:space="preserve">. </w:t>
      </w:r>
      <w:r w:rsidRPr="00FD57E5">
        <w:rPr>
          <w:cs/>
        </w:rPr>
        <w:t>ఈ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వాక్యము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పౌలు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యొక్క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ఉన్నత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రబ్బీల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విద్యను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ప్రతిబింబిస్తుంది</w:t>
      </w:r>
      <w:r w:rsidR="009C5364">
        <w:rPr>
          <w:cs/>
          <w:lang w:bidi="te"/>
        </w:rPr>
        <w:t xml:space="preserve">. </w:t>
      </w:r>
      <w:r w:rsidRPr="00FD57E5">
        <w:rPr>
          <w:cs/>
        </w:rPr>
        <w:t>మరియు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పౌలు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వేదాంత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పాండిత్యము</w:t>
      </w:r>
      <w:r w:rsidRPr="00FD57E5">
        <w:rPr>
          <w:cs/>
          <w:lang w:bidi="te"/>
        </w:rPr>
        <w:t xml:space="preserve"> </w:t>
      </w:r>
      <w:r w:rsidRPr="009C5364">
        <w:rPr>
          <w:cs/>
        </w:rPr>
        <w:t>గలిలయకు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చెందిన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మత్స్యకారుడును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విద్యలేని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పామరుడైన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పేతురును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సవాలు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చేసింది</w:t>
      </w:r>
      <w:r w:rsidRPr="00FD57E5">
        <w:rPr>
          <w:cs/>
          <w:lang w:bidi="te"/>
        </w:rPr>
        <w:t>.</w:t>
      </w:r>
    </w:p>
    <w:p w14:paraId="1E702198" w14:textId="467659BD" w:rsidR="00FD2981" w:rsidRPr="00FD57E5" w:rsidRDefault="00FD2981" w:rsidP="002C112A">
      <w:pPr>
        <w:pStyle w:val="BodyText0"/>
        <w:rPr>
          <w:cs/>
          <w:lang w:bidi="te"/>
        </w:rPr>
      </w:pPr>
      <w:r w:rsidRPr="00FD57E5">
        <w:rPr>
          <w:cs/>
        </w:rPr>
        <w:lastRenderedPageBreak/>
        <w:t>మనము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క్రొత్త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నిబంధన</w:t>
      </w:r>
      <w:r w:rsidRPr="00FD57E5">
        <w:rPr>
          <w:cs/>
          <w:lang w:bidi="te"/>
        </w:rPr>
        <w:t xml:space="preserve"> </w:t>
      </w:r>
      <w:r w:rsidR="006B6195" w:rsidRPr="00FD57E5">
        <w:rPr>
          <w:cs/>
        </w:rPr>
        <w:t>వేదాంతశాస్త్రము</w:t>
      </w:r>
      <w:r w:rsidRPr="00FD57E5">
        <w:rPr>
          <w:cs/>
        </w:rPr>
        <w:t>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అధ్యయనము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చేయునప్పుడు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మనం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పాటించవలసిన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మాదిరిని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పేతురు</w:t>
      </w:r>
      <w:r w:rsidR="00FD57E5" w:rsidRPr="00FD57E5">
        <w:rPr>
          <w:rFonts w:hint="cs"/>
          <w:cs/>
        </w:rPr>
        <w:t xml:space="preserve"> యొక్క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దృక్పథాలు</w:t>
      </w:r>
      <w:r w:rsidRPr="00FD57E5">
        <w:rPr>
          <w:cs/>
          <w:lang w:bidi="te"/>
        </w:rPr>
        <w:t xml:space="preserve"> </w:t>
      </w:r>
      <w:r w:rsidR="00FD57E5" w:rsidRPr="00FD57E5">
        <w:rPr>
          <w:rFonts w:hint="cs"/>
          <w:cs/>
        </w:rPr>
        <w:t>తెలియజేస్తాయి</w:t>
      </w:r>
      <w:r w:rsidRPr="00FD57E5">
        <w:rPr>
          <w:cs/>
          <w:lang w:bidi="te"/>
        </w:rPr>
        <w:t xml:space="preserve">. </w:t>
      </w:r>
      <w:r w:rsidRPr="00FD57E5">
        <w:rPr>
          <w:cs/>
        </w:rPr>
        <w:t>బైబిలానుసారమైన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వేదాంత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దృక్పథాలు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దైవావేశము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కలిగినవ</w:t>
      </w:r>
      <w:r w:rsidR="00465CBA" w:rsidRPr="00FD57E5">
        <w:rPr>
          <w:rFonts w:hint="cs"/>
          <w:cs/>
        </w:rPr>
        <w:t>ని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ఎలప్పుడు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మనం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జ్ఞాపకం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చేసుకోవాలి</w:t>
      </w:r>
      <w:r w:rsidRPr="00FD57E5">
        <w:rPr>
          <w:cs/>
          <w:lang w:bidi="te"/>
        </w:rPr>
        <w:t xml:space="preserve">. </w:t>
      </w:r>
      <w:r w:rsidRPr="00FD57E5">
        <w:rPr>
          <w:cs/>
        </w:rPr>
        <w:t>అవి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స్వయంగా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దేవుని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నుండి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వచ్చినవి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గనుక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వాస్తవమైనవి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మరియు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నమ్మదగినవి</w:t>
      </w:r>
      <w:r w:rsidRPr="00FD57E5">
        <w:rPr>
          <w:cs/>
          <w:lang w:bidi="te"/>
        </w:rPr>
        <w:t xml:space="preserve">. </w:t>
      </w:r>
      <w:r w:rsidRPr="00FD57E5">
        <w:rPr>
          <w:cs/>
        </w:rPr>
        <w:t>అయినను</w:t>
      </w:r>
      <w:r w:rsidRPr="00FD57E5">
        <w:rPr>
          <w:cs/>
          <w:lang w:bidi="te"/>
        </w:rPr>
        <w:t xml:space="preserve">, </w:t>
      </w:r>
      <w:r w:rsidRPr="00FD57E5">
        <w:rPr>
          <w:cs/>
        </w:rPr>
        <w:t>క్రొత్త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నిబంధన</w:t>
      </w:r>
      <w:r w:rsidRPr="00FD57E5">
        <w:rPr>
          <w:cs/>
          <w:lang w:bidi="te"/>
        </w:rPr>
        <w:t xml:space="preserve"> </w:t>
      </w:r>
      <w:r w:rsidR="006B6195" w:rsidRPr="00FD57E5">
        <w:rPr>
          <w:cs/>
        </w:rPr>
        <w:t>వేదాంతశాస్త్రము</w:t>
      </w:r>
      <w:r w:rsidRPr="00FD57E5">
        <w:rPr>
          <w:cs/>
        </w:rPr>
        <w:t>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అధ్యయనం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చేయునప్పుడు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మానవ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రచయితలను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గూర్చి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మరియు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వారి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ఉద్దేశాలను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గూర్చి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తెలుసుకోడానికి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తగిన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కృషి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చేయడం</w:t>
      </w:r>
      <w:r w:rsidRPr="00FD57E5">
        <w:rPr>
          <w:cs/>
          <w:lang w:bidi="te"/>
        </w:rPr>
        <w:t xml:space="preserve"> </w:t>
      </w:r>
      <w:r w:rsidR="009C5364">
        <w:rPr>
          <w:cs/>
        </w:rPr>
        <w:t>చా</w:t>
      </w:r>
      <w:r w:rsidR="009C5364">
        <w:rPr>
          <w:rFonts w:hint="cs"/>
          <w:cs/>
        </w:rPr>
        <w:t>లా</w:t>
      </w:r>
      <w:r w:rsidRPr="00FD57E5">
        <w:rPr>
          <w:cs/>
          <w:lang w:bidi="te"/>
        </w:rPr>
        <w:t xml:space="preserve"> </w:t>
      </w:r>
      <w:r w:rsidR="00FD57E5" w:rsidRPr="00FD57E5">
        <w:rPr>
          <w:rFonts w:hint="cs"/>
          <w:cs/>
        </w:rPr>
        <w:t>అవసరం</w:t>
      </w:r>
      <w:r w:rsidRPr="00FD57E5">
        <w:rPr>
          <w:cs/>
          <w:lang w:bidi="te"/>
        </w:rPr>
        <w:t>.</w:t>
      </w:r>
    </w:p>
    <w:p w14:paraId="4EC57D17" w14:textId="7CB1A791" w:rsidR="00672F27" w:rsidRPr="00FD57E5" w:rsidRDefault="00FD2981" w:rsidP="002C112A">
      <w:pPr>
        <w:pStyle w:val="BodyText0"/>
        <w:rPr>
          <w:cs/>
          <w:lang w:bidi="te"/>
        </w:rPr>
      </w:pPr>
      <w:r w:rsidRPr="00FD57E5">
        <w:rPr>
          <w:cs/>
        </w:rPr>
        <w:t>వాస్తవానికి</w:t>
      </w:r>
      <w:r w:rsidRPr="00FD57E5">
        <w:rPr>
          <w:cs/>
          <w:lang w:bidi="te"/>
        </w:rPr>
        <w:t xml:space="preserve">, </w:t>
      </w:r>
      <w:r w:rsidR="0043327D">
        <w:rPr>
          <w:rFonts w:hint="cs"/>
          <w:cs/>
        </w:rPr>
        <w:t>కర్బన</w:t>
      </w:r>
      <w:r w:rsidR="006873E8" w:rsidRPr="00FD57E5">
        <w:rPr>
          <w:cs/>
        </w:rPr>
        <w:t xml:space="preserve"> సంబంధ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ప్రేరణ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యొక్క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ముఖ్యమైన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భావా</w:t>
      </w:r>
      <w:r w:rsidR="00421CA1" w:rsidRPr="00FD57E5">
        <w:rPr>
          <w:cs/>
        </w:rPr>
        <w:t>లలో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ఒకటి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ఏమిటంటే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క్రొత్త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నిబంధన</w:t>
      </w:r>
      <w:r w:rsidRPr="00FD57E5">
        <w:rPr>
          <w:cs/>
          <w:lang w:bidi="te"/>
        </w:rPr>
        <w:t xml:space="preserve"> </w:t>
      </w:r>
      <w:r w:rsidR="006B6195" w:rsidRPr="00FD57E5">
        <w:rPr>
          <w:cs/>
        </w:rPr>
        <w:t>వేదాంతశాస్త్రము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యొక్క</w:t>
      </w:r>
      <w:r w:rsidRPr="00FD57E5">
        <w:rPr>
          <w:cs/>
          <w:lang w:bidi="te"/>
        </w:rPr>
        <w:t xml:space="preserve"> </w:t>
      </w:r>
      <w:r w:rsidR="009C5364">
        <w:rPr>
          <w:cs/>
        </w:rPr>
        <w:t>అధ్య</w:t>
      </w:r>
      <w:r w:rsidRPr="00FD57E5">
        <w:rPr>
          <w:cs/>
        </w:rPr>
        <w:t>యనానికి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ఇది</w:t>
      </w:r>
      <w:r w:rsidRPr="00FD57E5">
        <w:rPr>
          <w:cs/>
          <w:lang w:bidi="te"/>
        </w:rPr>
        <w:t xml:space="preserve"> </w:t>
      </w:r>
      <w:r w:rsidR="00FD57E5" w:rsidRPr="00FD57E5">
        <w:rPr>
          <w:rFonts w:hint="cs"/>
          <w:cs/>
        </w:rPr>
        <w:t>ఇచ్చు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అవగాహన</w:t>
      </w:r>
      <w:r w:rsidRPr="00FD57E5">
        <w:rPr>
          <w:cs/>
          <w:lang w:bidi="te"/>
        </w:rPr>
        <w:t xml:space="preserve">. </w:t>
      </w:r>
      <w:r w:rsidRPr="00FD57E5">
        <w:rPr>
          <w:cs/>
        </w:rPr>
        <w:t>మనము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స్పష్టమైన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కాల్పనిక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లేదా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యాంత్రిక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ప్రేరణ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మీద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ఆధారపడితే</w:t>
      </w:r>
      <w:r w:rsidRPr="00FD57E5">
        <w:rPr>
          <w:cs/>
          <w:lang w:bidi="te"/>
        </w:rPr>
        <w:t xml:space="preserve">, </w:t>
      </w:r>
      <w:r w:rsidRPr="00FD57E5">
        <w:rPr>
          <w:cs/>
        </w:rPr>
        <w:t>వాక్యము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యొక్క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అధికారమును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లేదా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రచయిత</w:t>
      </w:r>
      <w:r w:rsidRPr="00FD57E5">
        <w:rPr>
          <w:cs/>
          <w:lang w:bidi="te"/>
        </w:rPr>
        <w:t xml:space="preserve"> </w:t>
      </w:r>
      <w:r w:rsidR="00FD57E5" w:rsidRPr="00FD57E5">
        <w:rPr>
          <w:rFonts w:hint="cs"/>
          <w:cs/>
        </w:rPr>
        <w:t xml:space="preserve">యొక్క </w:t>
      </w:r>
      <w:r w:rsidRPr="00FD57E5">
        <w:rPr>
          <w:cs/>
        </w:rPr>
        <w:t>అభిప్రాయమును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విస్మరిస్తాము</w:t>
      </w:r>
      <w:r w:rsidRPr="00FD57E5">
        <w:rPr>
          <w:cs/>
          <w:lang w:bidi="te"/>
        </w:rPr>
        <w:t xml:space="preserve">. </w:t>
      </w:r>
      <w:r w:rsidRPr="00FD57E5">
        <w:rPr>
          <w:cs/>
        </w:rPr>
        <w:t>కాని</w:t>
      </w:r>
      <w:r w:rsidRPr="00FD57E5">
        <w:rPr>
          <w:cs/>
          <w:lang w:bidi="te"/>
        </w:rPr>
        <w:t xml:space="preserve"> </w:t>
      </w:r>
      <w:r w:rsidR="0043327D">
        <w:rPr>
          <w:rFonts w:hint="cs"/>
          <w:cs/>
        </w:rPr>
        <w:t>కర్బన</w:t>
      </w:r>
      <w:r w:rsidR="006873E8" w:rsidRPr="00FD57E5">
        <w:rPr>
          <w:cs/>
        </w:rPr>
        <w:t xml:space="preserve"> సంబంధ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ప్రేరణ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క్రొత్త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నిబంధన</w:t>
      </w:r>
      <w:r w:rsidRPr="00FD57E5">
        <w:rPr>
          <w:cs/>
          <w:lang w:bidi="te"/>
        </w:rPr>
        <w:t xml:space="preserve"> </w:t>
      </w:r>
      <w:r w:rsidR="006B6195" w:rsidRPr="00FD57E5">
        <w:rPr>
          <w:cs/>
        </w:rPr>
        <w:t>వేదాంతశాస్త్రము</w:t>
      </w:r>
      <w:r w:rsidRPr="00FD57E5">
        <w:rPr>
          <w:cs/>
        </w:rPr>
        <w:t>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కనీసం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మూడు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స్థాయి</w:t>
      </w:r>
      <w:r w:rsidR="00421CA1" w:rsidRPr="00FD57E5">
        <w:rPr>
          <w:cs/>
        </w:rPr>
        <w:t>లలో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అన్వేషించడానికి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మనలను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బలవంతం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చేస్తుంది</w:t>
      </w:r>
      <w:r w:rsidRPr="00FD57E5">
        <w:rPr>
          <w:cs/>
          <w:lang w:bidi="te"/>
        </w:rPr>
        <w:t>.</w:t>
      </w:r>
    </w:p>
    <w:p w14:paraId="095CB007" w14:textId="62FF717D" w:rsidR="00672F27" w:rsidRPr="00FD57E5" w:rsidRDefault="00FD2981" w:rsidP="002C112A">
      <w:pPr>
        <w:pStyle w:val="BodyText0"/>
        <w:rPr>
          <w:cs/>
          <w:lang w:bidi="te"/>
        </w:rPr>
      </w:pPr>
      <w:r w:rsidRPr="00FD57E5">
        <w:rPr>
          <w:cs/>
        </w:rPr>
        <w:t>ప్రధానమైన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మరియు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అత్యంత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స్పష్టమైన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స్థాయి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ఏమనగా</w:t>
      </w:r>
      <w:r w:rsidRPr="00FD57E5">
        <w:rPr>
          <w:cs/>
          <w:lang w:bidi="te"/>
        </w:rPr>
        <w:t xml:space="preserve"> </w:t>
      </w:r>
      <w:r w:rsidR="00465CBA" w:rsidRPr="00FD57E5">
        <w:rPr>
          <w:rFonts w:hint="cs"/>
          <w:cs/>
        </w:rPr>
        <w:t>స్వయంగా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వాక్యమే</w:t>
      </w:r>
      <w:r w:rsidRPr="00FD57E5">
        <w:rPr>
          <w:cs/>
          <w:lang w:bidi="te"/>
        </w:rPr>
        <w:t xml:space="preserve">. </w:t>
      </w:r>
      <w:r w:rsidRPr="00FD57E5">
        <w:rPr>
          <w:cs/>
        </w:rPr>
        <w:t>ఈ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స్పష్టమైన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వాదనలు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క్రొత్త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నిబంధన</w:t>
      </w:r>
      <w:r w:rsidRPr="00FD57E5">
        <w:rPr>
          <w:cs/>
          <w:lang w:bidi="te"/>
        </w:rPr>
        <w:t xml:space="preserve"> </w:t>
      </w:r>
      <w:r w:rsidR="006B6195" w:rsidRPr="00FD57E5">
        <w:rPr>
          <w:cs/>
        </w:rPr>
        <w:t>వేదాంతశాస్త్రము</w:t>
      </w:r>
      <w:r w:rsidR="00FD57E5" w:rsidRPr="00FD57E5">
        <w:rPr>
          <w:rFonts w:hint="cs"/>
          <w:cs/>
        </w:rPr>
        <w:t>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గూర్చి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మనకు</w:t>
      </w:r>
      <w:r w:rsidRPr="00FD57E5">
        <w:rPr>
          <w:cs/>
          <w:lang w:bidi="te"/>
        </w:rPr>
        <w:t xml:space="preserve"> </w:t>
      </w:r>
      <w:r w:rsidR="00FD57E5" w:rsidRPr="00FD57E5">
        <w:rPr>
          <w:rFonts w:hint="cs"/>
          <w:cs/>
        </w:rPr>
        <w:t>అనేక</w:t>
      </w:r>
      <w:r w:rsidR="00FD57E5" w:rsidRPr="00FD57E5">
        <w:rPr>
          <w:cs/>
        </w:rPr>
        <w:t xml:space="preserve"> విషయాలు నేర్పిస్తాయి</w:t>
      </w:r>
      <w:r w:rsidRPr="00FD57E5">
        <w:rPr>
          <w:cs/>
          <w:lang w:bidi="te"/>
        </w:rPr>
        <w:t>.</w:t>
      </w:r>
    </w:p>
    <w:p w14:paraId="43D9B9C2" w14:textId="1C78D7E7" w:rsidR="00672F27" w:rsidRPr="00FD57E5" w:rsidRDefault="00FD2981" w:rsidP="002C112A">
      <w:pPr>
        <w:pStyle w:val="BodyText0"/>
        <w:rPr>
          <w:cs/>
          <w:lang w:bidi="te"/>
        </w:rPr>
      </w:pPr>
      <w:r w:rsidRPr="00FD57E5">
        <w:rPr>
          <w:cs/>
        </w:rPr>
        <w:t>వాక్యము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వెనుక</w:t>
      </w:r>
      <w:r w:rsidR="00FD57E5" w:rsidRPr="00FD57E5">
        <w:rPr>
          <w:rFonts w:hint="cs"/>
          <w:cs/>
        </w:rPr>
        <w:t xml:space="preserve"> ఉన్న</w:t>
      </w:r>
      <w:r w:rsidRPr="00FD57E5">
        <w:rPr>
          <w:cs/>
          <w:lang w:bidi="te"/>
        </w:rPr>
        <w:t xml:space="preserve">, </w:t>
      </w:r>
      <w:r w:rsidRPr="00FD57E5">
        <w:rPr>
          <w:cs/>
        </w:rPr>
        <w:t>క్రొత్త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నిబంధన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రచయితల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యొక్క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అనేక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అవ్యక్తమైన</w:t>
      </w:r>
      <w:r w:rsidRPr="00FD57E5">
        <w:rPr>
          <w:cs/>
          <w:lang w:bidi="te"/>
        </w:rPr>
        <w:t xml:space="preserve">, </w:t>
      </w:r>
      <w:r w:rsidRPr="00FD57E5">
        <w:rPr>
          <w:cs/>
        </w:rPr>
        <w:t>లేదా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లిఖితముకాని</w:t>
      </w:r>
      <w:r w:rsidRPr="00FD57E5">
        <w:rPr>
          <w:cs/>
          <w:lang w:bidi="te"/>
        </w:rPr>
        <w:t xml:space="preserve">, </w:t>
      </w:r>
      <w:r w:rsidRPr="00FD57E5">
        <w:rPr>
          <w:cs/>
        </w:rPr>
        <w:t>వేదాంతపరమైన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ఆలోచనలను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అన్వేషించడానికి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మనం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సిద్ధంగా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ఉండాలి</w:t>
      </w:r>
      <w:r w:rsidRPr="00FD57E5">
        <w:rPr>
          <w:cs/>
          <w:lang w:bidi="te"/>
        </w:rPr>
        <w:t xml:space="preserve">. </w:t>
      </w:r>
      <w:r w:rsidRPr="0043327D">
        <w:rPr>
          <w:cs/>
        </w:rPr>
        <w:t>రచయిత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యొక్క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నేపథ్యములను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మరియు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వేదాంత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నమ్మకములను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మనము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అధ్యయనము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చేయాలి</w:t>
      </w:r>
      <w:r w:rsidRPr="00FD57E5">
        <w:rPr>
          <w:cs/>
          <w:lang w:bidi="te"/>
        </w:rPr>
        <w:t xml:space="preserve">. </w:t>
      </w:r>
      <w:r w:rsidRPr="00FD57E5">
        <w:rPr>
          <w:cs/>
        </w:rPr>
        <w:t>మరియు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వారి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యొక్క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నేపథ్యాలు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మరియు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నమ్మకాలు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వారి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వ్రాతలను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ఏ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విధముగా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ప్రభావితం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చేశాయో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తెలుసుకోడానికి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మనవంతు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కృషి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చేయాలి</w:t>
      </w:r>
      <w:r w:rsidRPr="00FD57E5">
        <w:rPr>
          <w:cs/>
          <w:lang w:bidi="te"/>
        </w:rPr>
        <w:t>.</w:t>
      </w:r>
    </w:p>
    <w:p w14:paraId="12B830AE" w14:textId="0EDBAC97" w:rsidR="00672F27" w:rsidRPr="00FD57E5" w:rsidRDefault="00FD2981" w:rsidP="002C112A">
      <w:pPr>
        <w:pStyle w:val="BodyText0"/>
        <w:rPr>
          <w:cs/>
          <w:lang w:bidi="te"/>
        </w:rPr>
      </w:pPr>
      <w:r w:rsidRPr="00FD57E5">
        <w:rPr>
          <w:cs/>
        </w:rPr>
        <w:t>మూడవ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స్థాయిలో</w:t>
      </w:r>
      <w:r w:rsidRPr="00FD57E5">
        <w:rPr>
          <w:cs/>
          <w:lang w:bidi="te"/>
        </w:rPr>
        <w:t xml:space="preserve">, </w:t>
      </w:r>
      <w:r w:rsidRPr="00FD57E5">
        <w:rPr>
          <w:cs/>
        </w:rPr>
        <w:t>వాక్యము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వెలుపల</w:t>
      </w:r>
      <w:r w:rsidRPr="00FD57E5">
        <w:rPr>
          <w:cs/>
          <w:lang w:bidi="te"/>
        </w:rPr>
        <w:t xml:space="preserve">, </w:t>
      </w:r>
      <w:r w:rsidRPr="00FD57E5">
        <w:rPr>
          <w:cs/>
        </w:rPr>
        <w:t>రచయితల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యొక్క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అవ్యక్త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ఉద్దేశాలను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కూడా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మనం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ప్రతిబింబించాలి</w:t>
      </w:r>
      <w:r w:rsidRPr="00FD57E5">
        <w:rPr>
          <w:cs/>
          <w:lang w:bidi="te"/>
        </w:rPr>
        <w:t>.</w:t>
      </w:r>
      <w:r w:rsidR="00465CBA" w:rsidRPr="00FD57E5">
        <w:rPr>
          <w:rFonts w:hint="cs"/>
          <w:cs/>
        </w:rPr>
        <w:t xml:space="preserve"> </w:t>
      </w:r>
      <w:r w:rsidR="00FD57E5" w:rsidRPr="00FD57E5">
        <w:rPr>
          <w:rFonts w:hint="cs"/>
          <w:cs/>
        </w:rPr>
        <w:t>మరొక</w:t>
      </w:r>
      <w:r w:rsidR="00FD57E5" w:rsidRPr="00FD57E5">
        <w:rPr>
          <w:cs/>
        </w:rPr>
        <w:t xml:space="preserve"> మాటలో</w:t>
      </w:r>
      <w:r w:rsidRPr="00FD57E5">
        <w:rPr>
          <w:cs/>
          <w:lang w:bidi="te"/>
        </w:rPr>
        <w:t xml:space="preserve">, </w:t>
      </w:r>
      <w:r w:rsidRPr="00FD57E5">
        <w:rPr>
          <w:cs/>
        </w:rPr>
        <w:t>బైబిలు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రచయితలు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వారి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శ్రోతల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కొరకు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ఏమి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ఉద్దేశించారు</w:t>
      </w:r>
      <w:r w:rsidRPr="00FD57E5">
        <w:rPr>
          <w:cs/>
          <w:lang w:bidi="te"/>
        </w:rPr>
        <w:t xml:space="preserve">? </w:t>
      </w:r>
      <w:r w:rsidRPr="00FD57E5">
        <w:rPr>
          <w:cs/>
        </w:rPr>
        <w:t>కొన్నిసార్లు</w:t>
      </w:r>
      <w:r w:rsidRPr="00FD57E5">
        <w:rPr>
          <w:cs/>
          <w:lang w:bidi="te"/>
        </w:rPr>
        <w:t xml:space="preserve">, </w:t>
      </w:r>
      <w:r w:rsidRPr="00FD57E5">
        <w:rPr>
          <w:cs/>
        </w:rPr>
        <w:t>క్రొత్త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నిబంధన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రచయితలు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తమ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శ్రోతలపై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చూపదలచిన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ప్రభావముల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పట్ల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ప్రత్యేక</w:t>
      </w:r>
      <w:r w:rsidR="00465CBA" w:rsidRPr="00FD57E5">
        <w:rPr>
          <w:rFonts w:hint="cs"/>
          <w:cs/>
        </w:rPr>
        <w:t xml:space="preserve"> శ్రద్ధ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కలిగియున్నారు</w:t>
      </w:r>
      <w:r w:rsidRPr="00FD57E5">
        <w:rPr>
          <w:cs/>
          <w:lang w:bidi="te"/>
        </w:rPr>
        <w:t>.</w:t>
      </w:r>
      <w:r w:rsidR="00465CBA" w:rsidRPr="00FD57E5">
        <w:rPr>
          <w:rFonts w:hint="cs"/>
          <w:cs/>
        </w:rPr>
        <w:t xml:space="preserve"> </w:t>
      </w:r>
      <w:r w:rsidRPr="00FD57E5">
        <w:rPr>
          <w:cs/>
        </w:rPr>
        <w:t>కాని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చా</w:t>
      </w:r>
      <w:r w:rsidR="00FD57E5" w:rsidRPr="00FD57E5">
        <w:rPr>
          <w:rFonts w:hint="cs"/>
          <w:cs/>
        </w:rPr>
        <w:t>లా</w:t>
      </w:r>
      <w:r w:rsidRPr="00FD57E5">
        <w:rPr>
          <w:cs/>
        </w:rPr>
        <w:t>సార్లు</w:t>
      </w:r>
      <w:r w:rsidRPr="00FD57E5">
        <w:rPr>
          <w:cs/>
          <w:lang w:bidi="te"/>
        </w:rPr>
        <w:t xml:space="preserve">, </w:t>
      </w:r>
      <w:r w:rsidRPr="00FD57E5">
        <w:rPr>
          <w:cs/>
        </w:rPr>
        <w:t>వారి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లేఖనాలలోని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భావాలను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శ్రోతలే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స్వయంగా</w:t>
      </w:r>
      <w:r w:rsidRPr="00FD57E5">
        <w:rPr>
          <w:cs/>
          <w:lang w:bidi="te"/>
        </w:rPr>
        <w:t xml:space="preserve"> </w:t>
      </w:r>
      <w:r w:rsidR="00465CBA" w:rsidRPr="00FD57E5">
        <w:rPr>
          <w:rFonts w:hint="cs"/>
          <w:cs/>
        </w:rPr>
        <w:t>గమనిం</w:t>
      </w:r>
      <w:r w:rsidRPr="00FD57E5">
        <w:rPr>
          <w:cs/>
        </w:rPr>
        <w:t>చాలని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వారు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భావించారు</w:t>
      </w:r>
      <w:r w:rsidRPr="00FD57E5">
        <w:rPr>
          <w:cs/>
          <w:lang w:bidi="te"/>
        </w:rPr>
        <w:t xml:space="preserve">. </w:t>
      </w:r>
    </w:p>
    <w:p w14:paraId="3F303796" w14:textId="602537D4" w:rsidR="00672F27" w:rsidRPr="00FD57E5" w:rsidRDefault="00FD2981" w:rsidP="002C112A">
      <w:pPr>
        <w:pStyle w:val="BodyText0"/>
        <w:rPr>
          <w:cs/>
          <w:lang w:bidi="te"/>
        </w:rPr>
      </w:pPr>
      <w:r w:rsidRPr="00FD57E5">
        <w:rPr>
          <w:cs/>
        </w:rPr>
        <w:t>ఇప్పుడు</w:t>
      </w:r>
      <w:r w:rsidRPr="00FD57E5">
        <w:rPr>
          <w:cs/>
          <w:lang w:bidi="te"/>
        </w:rPr>
        <w:t xml:space="preserve">, </w:t>
      </w:r>
      <w:r w:rsidRPr="00FD57E5">
        <w:rPr>
          <w:cs/>
        </w:rPr>
        <w:t>మీరు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ఊహించినట్లుగా</w:t>
      </w:r>
      <w:r w:rsidRPr="00FD57E5">
        <w:rPr>
          <w:cs/>
          <w:lang w:bidi="te"/>
        </w:rPr>
        <w:t xml:space="preserve">, </w:t>
      </w:r>
      <w:r w:rsidRPr="00FD57E5">
        <w:rPr>
          <w:cs/>
        </w:rPr>
        <w:t>క్రొత్త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నిబంధనను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అన్వేషించేడప్పుడు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స్పష్టమైన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వాదనలను</w:t>
      </w:r>
      <w:r w:rsidRPr="00FD57E5">
        <w:rPr>
          <w:cs/>
          <w:lang w:bidi="te"/>
        </w:rPr>
        <w:t xml:space="preserve">, </w:t>
      </w:r>
      <w:r w:rsidRPr="00FD57E5">
        <w:rPr>
          <w:cs/>
        </w:rPr>
        <w:t>వేదాంత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భావాలను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మరియు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అవ్యక్త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ఉద్దేశాలను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ఎల్లప్పుడు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దృష్టిలో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ఉంచుకోడం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అంత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సులభం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కాదు</w:t>
      </w:r>
      <w:r w:rsidRPr="00FD57E5">
        <w:rPr>
          <w:cs/>
          <w:lang w:bidi="te"/>
        </w:rPr>
        <w:t xml:space="preserve">.  </w:t>
      </w:r>
      <w:r w:rsidRPr="00FD57E5">
        <w:rPr>
          <w:cs/>
        </w:rPr>
        <w:t>దీని</w:t>
      </w:r>
      <w:r w:rsidR="00FD57E5" w:rsidRPr="00FD57E5">
        <w:rPr>
          <w:rFonts w:hint="cs"/>
          <w:cs/>
        </w:rPr>
        <w:t>ని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చాలా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జాగ్రత్తగా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అధ్యయనం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చేయాల్సిన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అవసరత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ఉంది</w:t>
      </w:r>
      <w:r w:rsidRPr="00FD57E5">
        <w:rPr>
          <w:cs/>
          <w:lang w:bidi="te"/>
        </w:rPr>
        <w:t xml:space="preserve">. </w:t>
      </w:r>
      <w:r w:rsidRPr="00FD57E5">
        <w:rPr>
          <w:cs/>
        </w:rPr>
        <w:t>కాని</w:t>
      </w:r>
      <w:r w:rsidRPr="00FD57E5">
        <w:rPr>
          <w:cs/>
          <w:lang w:bidi="te"/>
        </w:rPr>
        <w:t xml:space="preserve"> </w:t>
      </w:r>
      <w:r w:rsidR="006873E8" w:rsidRPr="00FD57E5">
        <w:rPr>
          <w:cs/>
        </w:rPr>
        <w:t>కర్బన సంబంధ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ప్రేరణ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యొక్క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స్వభావం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క్రొత్త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నిబంధన</w:t>
      </w:r>
      <w:r w:rsidRPr="00FD57E5">
        <w:rPr>
          <w:cs/>
          <w:lang w:bidi="te"/>
        </w:rPr>
        <w:t xml:space="preserve"> </w:t>
      </w:r>
      <w:r w:rsidR="006B6195" w:rsidRPr="00FD57E5">
        <w:rPr>
          <w:cs/>
        </w:rPr>
        <w:t>వేదాంతశాస్త్రము</w:t>
      </w:r>
      <w:r w:rsidRPr="00FD57E5">
        <w:rPr>
          <w:cs/>
        </w:rPr>
        <w:t>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మూడు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స్థాయి</w:t>
      </w:r>
      <w:r w:rsidR="00421CA1" w:rsidRPr="00FD57E5">
        <w:rPr>
          <w:cs/>
        </w:rPr>
        <w:t>లలో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అన్వేషించాల్సిన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అవసరతను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మనకు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కలిగిస్తుంది</w:t>
      </w:r>
      <w:r w:rsidRPr="00FD57E5">
        <w:rPr>
          <w:cs/>
          <w:lang w:bidi="te"/>
        </w:rPr>
        <w:t xml:space="preserve">. </w:t>
      </w:r>
    </w:p>
    <w:p w14:paraId="37D14E0F" w14:textId="1BA33B43" w:rsidR="00672F27" w:rsidRPr="00FD57E5" w:rsidRDefault="00FD2981" w:rsidP="002C112A">
      <w:pPr>
        <w:pStyle w:val="BodyText0"/>
        <w:rPr>
          <w:cs/>
        </w:rPr>
      </w:pPr>
      <w:r w:rsidRPr="00FD57E5">
        <w:rPr>
          <w:cs/>
        </w:rPr>
        <w:t>క్రొత్త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నిబంధన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యొక్క</w:t>
      </w:r>
      <w:r w:rsidRPr="00FD57E5">
        <w:rPr>
          <w:cs/>
          <w:lang w:bidi="te"/>
        </w:rPr>
        <w:t xml:space="preserve"> </w:t>
      </w:r>
      <w:r w:rsidR="006873E8" w:rsidRPr="00FD57E5">
        <w:rPr>
          <w:cs/>
        </w:rPr>
        <w:t>కర్బన సంబంధ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ప్రేరణ</w:t>
      </w:r>
      <w:r w:rsidR="00FD57E5" w:rsidRPr="00FD57E5">
        <w:rPr>
          <w:rFonts w:hint="cs"/>
          <w:cs/>
        </w:rPr>
        <w:t>ను</w:t>
      </w:r>
      <w:r w:rsidR="00FD57E5" w:rsidRPr="00FD57E5">
        <w:rPr>
          <w:cs/>
        </w:rPr>
        <w:t xml:space="preserve"> గూర్చి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కొన్ని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స్పష్టతలను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చూశాము</w:t>
      </w:r>
      <w:r w:rsidRPr="00FD57E5">
        <w:rPr>
          <w:cs/>
          <w:lang w:bidi="te"/>
        </w:rPr>
        <w:t xml:space="preserve">. </w:t>
      </w:r>
      <w:r w:rsidRPr="00FD57E5">
        <w:rPr>
          <w:cs/>
        </w:rPr>
        <w:t>ఇప్పుడు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క్రొత్త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నిబంధన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లేఖనాల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అధికారము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అంటే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ఏమిటి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మరియు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నేడు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ఆ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అధికారముకు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మనం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ఏ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విధముగా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స్పందించాలి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అను</w:t>
      </w:r>
      <w:r w:rsidRPr="00FD57E5">
        <w:rPr>
          <w:cs/>
          <w:lang w:bidi="te"/>
        </w:rPr>
        <w:t xml:space="preserve"> </w:t>
      </w:r>
      <w:r w:rsidRPr="00FD57E5">
        <w:rPr>
          <w:cs/>
        </w:rPr>
        <w:t>విషయమును</w:t>
      </w:r>
      <w:r w:rsidRPr="00FD57E5">
        <w:rPr>
          <w:cs/>
          <w:lang w:bidi="te"/>
        </w:rPr>
        <w:t xml:space="preserve"> </w:t>
      </w:r>
      <w:r w:rsidR="00FD57E5" w:rsidRPr="00FD57E5">
        <w:rPr>
          <w:rFonts w:hint="cs"/>
          <w:cs/>
        </w:rPr>
        <w:t>విశదీక</w:t>
      </w:r>
      <w:r w:rsidR="00FD57E5" w:rsidRPr="00FD57E5">
        <w:rPr>
          <w:cs/>
        </w:rPr>
        <w:t>రిద్దాము</w:t>
      </w:r>
      <w:r w:rsidRPr="00FD57E5">
        <w:rPr>
          <w:cs/>
          <w:lang w:bidi="te"/>
        </w:rPr>
        <w:t>.</w:t>
      </w:r>
    </w:p>
    <w:p w14:paraId="73AC63BF" w14:textId="77777777" w:rsidR="00672F27" w:rsidRDefault="00FD2981" w:rsidP="00F40912">
      <w:pPr>
        <w:pStyle w:val="BulletHeading"/>
        <w:rPr>
          <w:cs/>
          <w:lang w:bidi="te"/>
        </w:rPr>
      </w:pPr>
      <w:bookmarkStart w:id="18" w:name="_Toc26988373"/>
      <w:bookmarkStart w:id="19" w:name="_Toc80993644"/>
      <w:r w:rsidRPr="006C2EBC">
        <w:rPr>
          <w:cs/>
          <w:lang w:bidi="te-IN"/>
        </w:rPr>
        <w:t>అధికారము</w:t>
      </w:r>
      <w:bookmarkEnd w:id="18"/>
      <w:bookmarkEnd w:id="19"/>
    </w:p>
    <w:p w14:paraId="377B8F79" w14:textId="5C008961" w:rsidR="00FD2981" w:rsidRPr="00CE43E0" w:rsidRDefault="00FD2981" w:rsidP="002C112A">
      <w:pPr>
        <w:pStyle w:val="BodyText0"/>
        <w:rPr>
          <w:cs/>
          <w:lang w:bidi="te"/>
        </w:rPr>
      </w:pPr>
      <w:r w:rsidRPr="00CE43E0">
        <w:rPr>
          <w:cs/>
        </w:rPr>
        <w:t>మన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జీవితాల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మీద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క్రొత్త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నిబంధనకు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అధికారం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కలదని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ఇవాంజిలిక</w:t>
      </w:r>
      <w:r w:rsidR="00CE43E0" w:rsidRPr="00CE43E0">
        <w:rPr>
          <w:rFonts w:hint="cs"/>
          <w:cs/>
        </w:rPr>
        <w:t>ల్ క్రైస్తవు</w:t>
      </w:r>
      <w:r w:rsidR="00CE43E0" w:rsidRPr="00CE43E0">
        <w:rPr>
          <w:cs/>
        </w:rPr>
        <w:t>లందరు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సరిగ్గా</w:t>
      </w:r>
      <w:r w:rsidR="00CE43E0" w:rsidRPr="00CE43E0">
        <w:rPr>
          <w:rFonts w:hint="cs"/>
          <w:cs/>
        </w:rPr>
        <w:t>నే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నమ్ముతారు</w:t>
      </w:r>
      <w:r w:rsidRPr="00CE43E0">
        <w:rPr>
          <w:cs/>
          <w:lang w:bidi="te"/>
        </w:rPr>
        <w:t xml:space="preserve">. </w:t>
      </w:r>
      <w:r w:rsidRPr="00CE43E0">
        <w:rPr>
          <w:cs/>
        </w:rPr>
        <w:t>కాని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ఈ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అధికారం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యొక్క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స్వభావమును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అర్థం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చేసుకోడానికి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మనం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జాగ్రత్త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వహించాలి</w:t>
      </w:r>
      <w:r w:rsidRPr="00CE43E0">
        <w:rPr>
          <w:cs/>
          <w:lang w:bidi="te"/>
        </w:rPr>
        <w:t xml:space="preserve">. </w:t>
      </w:r>
      <w:r w:rsidRPr="00CE43E0">
        <w:rPr>
          <w:cs/>
        </w:rPr>
        <w:t>విచారకరంగా</w:t>
      </w:r>
      <w:r w:rsidRPr="00CE43E0">
        <w:rPr>
          <w:cs/>
          <w:lang w:bidi="te"/>
        </w:rPr>
        <w:t xml:space="preserve">, </w:t>
      </w:r>
      <w:r w:rsidRPr="00CE43E0">
        <w:rPr>
          <w:cs/>
        </w:rPr>
        <w:t>అనేకమంది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సద్భావం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గల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క్రైస్తవులు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క్రొత్త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నిబంధన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వారికి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నేరుగా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వ్రాయబడలేదని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జ్ఞాపకముంచుకోవడంలో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విఫలమౌతారు</w:t>
      </w:r>
      <w:r w:rsidRPr="00CE43E0">
        <w:rPr>
          <w:cs/>
          <w:lang w:bidi="te"/>
        </w:rPr>
        <w:t xml:space="preserve">. </w:t>
      </w:r>
      <w:r w:rsidRPr="00CE43E0">
        <w:rPr>
          <w:cs/>
        </w:rPr>
        <w:t>మరో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మాటలో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చెప్పాలంటే</w:t>
      </w:r>
      <w:r w:rsidRPr="00CE43E0">
        <w:rPr>
          <w:cs/>
          <w:lang w:bidi="te"/>
        </w:rPr>
        <w:t xml:space="preserve">, </w:t>
      </w:r>
      <w:r w:rsidRPr="00CE43E0">
        <w:rPr>
          <w:cs/>
        </w:rPr>
        <w:t>క్రొత్త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నిబంధన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కొరకు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lastRenderedPageBreak/>
        <w:t>వ్రాయబడింది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కాని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నేరుగా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మనకు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వ్రాయబడలేదు</w:t>
      </w:r>
      <w:r w:rsidRPr="00CE43E0">
        <w:rPr>
          <w:cs/>
          <w:lang w:bidi="te"/>
        </w:rPr>
        <w:t xml:space="preserve">. </w:t>
      </w:r>
      <w:r w:rsidRPr="00CE43E0">
        <w:rPr>
          <w:cs/>
        </w:rPr>
        <w:t>క్రొత్త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నిబంధన</w:t>
      </w:r>
      <w:r w:rsidRPr="00CE43E0">
        <w:rPr>
          <w:cs/>
          <w:lang w:bidi="te"/>
        </w:rPr>
        <w:t xml:space="preserve">  </w:t>
      </w:r>
      <w:r w:rsidRPr="00CE43E0">
        <w:rPr>
          <w:cs/>
        </w:rPr>
        <w:t>వేల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సంవత్సరాల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క్రితం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వ్రాయబడి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ఆ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కాలములో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ఉన్న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ప్రజలకు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ఇవ్వబడిందని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మనందరికీ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తెలుసు</w:t>
      </w:r>
      <w:r w:rsidRPr="00CE43E0">
        <w:rPr>
          <w:cs/>
          <w:lang w:bidi="te"/>
        </w:rPr>
        <w:t xml:space="preserve">. </w:t>
      </w:r>
      <w:r w:rsidRPr="00CE43E0">
        <w:rPr>
          <w:cs/>
        </w:rPr>
        <w:t>కాని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ఈ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వాస్తవము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క్రొత్త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నిబంధన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అధికారమును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మనము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అంగీకరించే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విధానముపై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చాలా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తక్కువ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ప్రభావం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చూపుతుంది</w:t>
      </w:r>
      <w:r w:rsidRPr="00CE43E0">
        <w:rPr>
          <w:cs/>
          <w:lang w:bidi="te"/>
        </w:rPr>
        <w:t>.</w:t>
      </w:r>
      <w:r w:rsidR="003805A7" w:rsidRPr="00CE43E0">
        <w:rPr>
          <w:rFonts w:hint="cs"/>
          <w:cs/>
          <w:lang w:bidi="te"/>
        </w:rPr>
        <w:t xml:space="preserve"> </w:t>
      </w:r>
      <w:r w:rsidRPr="00CE43E0">
        <w:rPr>
          <w:cs/>
        </w:rPr>
        <w:t>ఇవన్నీ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క్రొత్త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నిబంధన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యొక్క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అధికారమును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గూర్చి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చాలా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ముఖ్యమైన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విష</w:t>
      </w:r>
      <w:r w:rsidR="00CE43E0" w:rsidRPr="00CE43E0">
        <w:rPr>
          <w:rFonts w:hint="cs"/>
          <w:cs/>
        </w:rPr>
        <w:t>యమును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చెబు</w:t>
      </w:r>
      <w:r w:rsidR="003805A7" w:rsidRPr="00CE43E0">
        <w:rPr>
          <w:rFonts w:hint="cs"/>
          <w:cs/>
        </w:rPr>
        <w:t>తాయి</w:t>
      </w:r>
      <w:r w:rsidRPr="00CE43E0">
        <w:rPr>
          <w:cs/>
          <w:lang w:bidi="te"/>
        </w:rPr>
        <w:t xml:space="preserve">. </w:t>
      </w:r>
      <w:r w:rsidRPr="00CE43E0">
        <w:rPr>
          <w:cs/>
        </w:rPr>
        <w:t>క్రొత్త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నిబంధన</w:t>
      </w:r>
      <w:r w:rsidRPr="00CE43E0">
        <w:rPr>
          <w:cs/>
          <w:lang w:bidi="te"/>
        </w:rPr>
        <w:t xml:space="preserve"> </w:t>
      </w:r>
      <w:r w:rsidR="006B6195" w:rsidRPr="00CE43E0">
        <w:rPr>
          <w:cs/>
        </w:rPr>
        <w:t>వేదాంతశాస్త్రము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నేటి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క్రీస్తు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అనుచరుల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జీవితాల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మీద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సంపూర్ణ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అధికారం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కలిగియుంది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గాని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పరోక్షంగా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కలిగియుంది</w:t>
      </w:r>
      <w:r w:rsidRPr="00CE43E0">
        <w:rPr>
          <w:cs/>
          <w:lang w:bidi="te"/>
        </w:rPr>
        <w:t xml:space="preserve">. </w:t>
      </w:r>
      <w:r w:rsidRPr="00CE43E0">
        <w:rPr>
          <w:cs/>
        </w:rPr>
        <w:t>మరియు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ఈ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వాస్తవం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యొ</w:t>
      </w:r>
      <w:r w:rsidR="003805A7" w:rsidRPr="00CE43E0">
        <w:rPr>
          <w:rFonts w:hint="cs"/>
          <w:cs/>
        </w:rPr>
        <w:t>క్క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అర్థమేమిటంటే</w:t>
      </w:r>
      <w:r w:rsidRPr="00CE43E0">
        <w:rPr>
          <w:cs/>
          <w:lang w:bidi="te"/>
        </w:rPr>
        <w:t xml:space="preserve">, </w:t>
      </w:r>
      <w:r w:rsidRPr="00CE43E0">
        <w:rPr>
          <w:cs/>
        </w:rPr>
        <w:t>క్రొత్త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నిబంధన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వాక్యభాగాలు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వాటి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శ్రోతల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కొరకు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ఉద్దేశించిన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వాటిని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గూర్చి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సాధ్యమైనంతవరకు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తెలుసుకోవడానికి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మనము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ఎల్లప్పుడు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సిద్ధంగా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ఉండాలి</w:t>
      </w:r>
      <w:r w:rsidRPr="00CE43E0">
        <w:rPr>
          <w:cs/>
          <w:lang w:bidi="te"/>
        </w:rPr>
        <w:t xml:space="preserve">. </w:t>
      </w:r>
    </w:p>
    <w:p w14:paraId="1A3BDCD1" w14:textId="30D7A5CD" w:rsidR="00672F27" w:rsidRDefault="00FD2981" w:rsidP="002C112A">
      <w:pPr>
        <w:pStyle w:val="BodyText0"/>
        <w:rPr>
          <w:cs/>
          <w:lang w:bidi="te"/>
        </w:rPr>
      </w:pPr>
      <w:r w:rsidRPr="00CE43E0">
        <w:rPr>
          <w:cs/>
        </w:rPr>
        <w:t>క్రీస్తు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అనుచరులు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మొదటిగా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క్రొత్త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నిబంధనను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అధ్యయనం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చేయడం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ఆరంభించినప్పుడు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సాధారణంగా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దాని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యొక్క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ప్రాథమిక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బోధనలకు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ఆకార్షితులౌతారు</w:t>
      </w:r>
      <w:r w:rsidRPr="00CE43E0">
        <w:rPr>
          <w:cs/>
          <w:lang w:bidi="te"/>
        </w:rPr>
        <w:t>. “</w:t>
      </w:r>
      <w:r w:rsidRPr="00CE43E0">
        <w:rPr>
          <w:cs/>
        </w:rPr>
        <w:t>యేసు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ప్రభువు</w:t>
      </w:r>
      <w:r w:rsidRPr="00CE43E0">
        <w:rPr>
          <w:cs/>
          <w:lang w:bidi="te"/>
        </w:rPr>
        <w:t>,” “</w:t>
      </w:r>
      <w:r w:rsidRPr="00CE43E0">
        <w:rPr>
          <w:cs/>
        </w:rPr>
        <w:t>మారుమనస్సు</w:t>
      </w:r>
      <w:r w:rsidRPr="00CE43E0">
        <w:rPr>
          <w:cs/>
          <w:lang w:bidi="te"/>
        </w:rPr>
        <w:t xml:space="preserve">” </w:t>
      </w:r>
      <w:r w:rsidRPr="00CE43E0">
        <w:rPr>
          <w:cs/>
        </w:rPr>
        <w:t>మరియు</w:t>
      </w:r>
      <w:r w:rsidRPr="00CE43E0">
        <w:rPr>
          <w:cs/>
          <w:lang w:bidi="te"/>
        </w:rPr>
        <w:t xml:space="preserve"> “</w:t>
      </w:r>
      <w:r w:rsidRPr="00CE43E0">
        <w:rPr>
          <w:cs/>
        </w:rPr>
        <w:t>మారుమనస్సు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మరియు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సువార్తను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నమ్ముట</w:t>
      </w:r>
      <w:r w:rsidR="00CE43E0" w:rsidRPr="00CE43E0">
        <w:rPr>
          <w:cs/>
          <w:lang w:bidi="te"/>
        </w:rPr>
        <w:t xml:space="preserve">,” </w:t>
      </w:r>
      <w:r w:rsidR="00CE43E0" w:rsidRPr="00CE43E0">
        <w:rPr>
          <w:rFonts w:hint="cs"/>
          <w:cs/>
          <w:lang w:bidi="te"/>
        </w:rPr>
        <w:t>“</w:t>
      </w:r>
      <w:r w:rsidRPr="00CE43E0">
        <w:rPr>
          <w:cs/>
        </w:rPr>
        <w:t>ఒకరినొకరు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ప్రేమించుట</w:t>
      </w:r>
      <w:r w:rsidRPr="00CE43E0">
        <w:rPr>
          <w:cs/>
          <w:lang w:bidi="te"/>
        </w:rPr>
        <w:t xml:space="preserve">,” </w:t>
      </w:r>
      <w:r w:rsidRPr="00CE43E0">
        <w:rPr>
          <w:cs/>
        </w:rPr>
        <w:t>మరియు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ఇతర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ముఖ్యమైన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బోధనల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వంటి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వాటిని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వారు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చదువుతారు</w:t>
      </w:r>
      <w:r w:rsidRPr="00CE43E0">
        <w:rPr>
          <w:cs/>
          <w:lang w:bidi="te"/>
        </w:rPr>
        <w:t>.</w:t>
      </w:r>
      <w:r w:rsidR="003805A7" w:rsidRPr="00CE43E0">
        <w:rPr>
          <w:rFonts w:hint="cs"/>
          <w:cs/>
        </w:rPr>
        <w:t xml:space="preserve"> </w:t>
      </w:r>
      <w:r w:rsidRPr="00CE43E0">
        <w:rPr>
          <w:cs/>
        </w:rPr>
        <w:t>క్రొత్త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నిబంధన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రచయితల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చారిత్రిక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పరిస్థితులు</w:t>
      </w:r>
      <w:r w:rsidRPr="00CE43E0">
        <w:rPr>
          <w:cs/>
          <w:lang w:bidi="te"/>
        </w:rPr>
        <w:t xml:space="preserve">, </w:t>
      </w:r>
      <w:r w:rsidRPr="00CE43E0">
        <w:rPr>
          <w:cs/>
        </w:rPr>
        <w:t>వ్యక్తిత్వాలు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మరియు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ఉద్దేశాలను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గూర్చి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వారు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పెద్దగా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ఆలోచించాల్సిన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అవసరత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లేదు</w:t>
      </w:r>
      <w:r w:rsidRPr="00CE43E0">
        <w:rPr>
          <w:cs/>
          <w:lang w:bidi="te"/>
        </w:rPr>
        <w:t xml:space="preserve">. </w:t>
      </w:r>
      <w:r w:rsidRPr="00CE43E0">
        <w:rPr>
          <w:cs/>
        </w:rPr>
        <w:t>ఆచరణాత్మక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ఉద్దేశాలన్నిటి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కొరకు</w:t>
      </w:r>
      <w:r w:rsidRPr="00CE43E0">
        <w:rPr>
          <w:cs/>
          <w:lang w:bidi="te"/>
        </w:rPr>
        <w:t xml:space="preserve">, </w:t>
      </w:r>
      <w:r w:rsidRPr="00CE43E0">
        <w:rPr>
          <w:cs/>
        </w:rPr>
        <w:t>వారు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ఈ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ప్రాథమిక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బోధనలను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కాలాతీత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సత్యాలుగా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భావిస్తారు</w:t>
      </w:r>
      <w:r w:rsidRPr="00CE43E0">
        <w:rPr>
          <w:cs/>
          <w:lang w:bidi="te"/>
        </w:rPr>
        <w:t xml:space="preserve">. </w:t>
      </w:r>
      <w:r w:rsidRPr="00CE43E0">
        <w:rPr>
          <w:cs/>
        </w:rPr>
        <w:t>మరియు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క్రొత్త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నిబంధన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అధికారముకు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లోబడుట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ద్వారా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వచ్చే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పర్యవసానములను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వారు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అరుదుగా</w:t>
      </w:r>
      <w:r w:rsidRPr="00CE43E0">
        <w:rPr>
          <w:cs/>
          <w:lang w:bidi="te"/>
        </w:rPr>
        <w:t xml:space="preserve"> </w:t>
      </w:r>
      <w:r w:rsidR="00CE43E0" w:rsidRPr="00CE43E0">
        <w:rPr>
          <w:rFonts w:hint="cs"/>
          <w:cs/>
        </w:rPr>
        <w:t>చర్చి</w:t>
      </w:r>
      <w:r w:rsidRPr="00CE43E0">
        <w:rPr>
          <w:cs/>
        </w:rPr>
        <w:t>స్తారు</w:t>
      </w:r>
      <w:r w:rsidRPr="00CE43E0">
        <w:rPr>
          <w:cs/>
          <w:lang w:bidi="te"/>
        </w:rPr>
        <w:t xml:space="preserve">. </w:t>
      </w:r>
      <w:r w:rsidRPr="00CE43E0">
        <w:rPr>
          <w:cs/>
        </w:rPr>
        <w:t>కాని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క్రొత్త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నిబంధన</w:t>
      </w:r>
      <w:r w:rsidRPr="00CE43E0">
        <w:rPr>
          <w:cs/>
          <w:lang w:bidi="te"/>
        </w:rPr>
        <w:t xml:space="preserve"> </w:t>
      </w:r>
      <w:r w:rsidR="006B6195" w:rsidRPr="00CE43E0">
        <w:rPr>
          <w:cs/>
        </w:rPr>
        <w:t>వేదాంతశాస్త్రము</w:t>
      </w:r>
      <w:r w:rsidR="003805A7" w:rsidRPr="00CE43E0">
        <w:rPr>
          <w:rFonts w:hint="cs"/>
          <w:cs/>
        </w:rPr>
        <w:t>ను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గూర్చి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మనము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మరింత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నేర్చుకోనేప్పుడు</w:t>
      </w:r>
      <w:r w:rsidRPr="00CE43E0">
        <w:rPr>
          <w:cs/>
          <w:lang w:bidi="te"/>
        </w:rPr>
        <w:t xml:space="preserve">, </w:t>
      </w:r>
      <w:r w:rsidRPr="00CE43E0">
        <w:rPr>
          <w:cs/>
        </w:rPr>
        <w:t>నేడు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వాటి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యొక్క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అధికారమును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సరిగా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గుర్తించాలంటే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క్రొత్త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నిబంధన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రచనల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యొక్క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వాస్తవిక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సందర్భములను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జాగ్రత్తగా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పరిశీలన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చేయవలసిన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అవసరత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ఎంతైనా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ఉందని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మనకు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స్పష్టమౌతుంది</w:t>
      </w:r>
      <w:r w:rsidRPr="00CE43E0">
        <w:rPr>
          <w:cs/>
          <w:lang w:bidi="te"/>
        </w:rPr>
        <w:t xml:space="preserve">. </w:t>
      </w:r>
      <w:r w:rsidRPr="00CE43E0">
        <w:rPr>
          <w:cs/>
        </w:rPr>
        <w:t>రచయిత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యొక్క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నేపథ్యమును</w:t>
      </w:r>
      <w:r w:rsidRPr="00CE43E0">
        <w:rPr>
          <w:cs/>
          <w:lang w:bidi="te"/>
        </w:rPr>
        <w:t xml:space="preserve">, </w:t>
      </w:r>
      <w:r w:rsidRPr="00CE43E0">
        <w:rPr>
          <w:cs/>
        </w:rPr>
        <w:t>పరిస్థితులను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మరియు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ఉద్దేశాలను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మనము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పరిశీలన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చేయాలి</w:t>
      </w:r>
      <w:r w:rsidRPr="00CE43E0">
        <w:rPr>
          <w:cs/>
          <w:lang w:bidi="te"/>
        </w:rPr>
        <w:t xml:space="preserve">. </w:t>
      </w:r>
      <w:r w:rsidRPr="00CE43E0">
        <w:rPr>
          <w:cs/>
        </w:rPr>
        <w:t>ఈ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విధంగా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చేసినప్పుడే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జీవితాల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మీద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క్రొత్త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నిబంధన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అధికారముకు</w:t>
      </w:r>
      <w:r w:rsidRPr="00CE43E0">
        <w:rPr>
          <w:cs/>
          <w:lang w:bidi="te"/>
        </w:rPr>
        <w:t xml:space="preserve"> </w:t>
      </w:r>
      <w:r w:rsidR="007613C3">
        <w:rPr>
          <w:cs/>
        </w:rPr>
        <w:t>మన</w:t>
      </w:r>
      <w:r w:rsidR="007613C3">
        <w:rPr>
          <w:rFonts w:hint="cs"/>
          <w:cs/>
        </w:rPr>
        <w:t>ము</w:t>
      </w:r>
      <w:r w:rsidRPr="00CE43E0">
        <w:rPr>
          <w:cs/>
          <w:lang w:bidi="te"/>
        </w:rPr>
        <w:t xml:space="preserve"> </w:t>
      </w:r>
      <w:r w:rsidRPr="00CE43E0">
        <w:rPr>
          <w:cs/>
        </w:rPr>
        <w:t>ఒప్పుకుంటాము</w:t>
      </w:r>
      <w:r w:rsidR="003805A7" w:rsidRPr="00CE43E0">
        <w:rPr>
          <w:rFonts w:hint="cs"/>
          <w:cs/>
        </w:rPr>
        <w:t>.</w:t>
      </w:r>
    </w:p>
    <w:p w14:paraId="0592F8D3" w14:textId="0B7F61CD" w:rsidR="00672F27" w:rsidRDefault="00FD2981" w:rsidP="00E67207">
      <w:pPr>
        <w:pStyle w:val="Quotations"/>
        <w:rPr>
          <w:cs/>
          <w:lang w:bidi="te"/>
        </w:rPr>
      </w:pPr>
      <w:r w:rsidRPr="00E67207">
        <w:rPr>
          <w:cs/>
          <w:lang w:bidi="te-IN"/>
        </w:rPr>
        <w:t>మన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మనస్సుకు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వచ్చే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ఒక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ప్రశ్న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ఏమిటంటే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ఇతరుల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కొరకు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వ్రాయబడిన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క్రొత్త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నిబంధన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మీద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అధికారము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చేస్తుందని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ఎలా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పరిగణించగలము</w:t>
      </w:r>
      <w:r w:rsidRPr="00E67207">
        <w:rPr>
          <w:cs/>
          <w:lang w:bidi="te"/>
        </w:rPr>
        <w:t xml:space="preserve">? </w:t>
      </w:r>
      <w:r w:rsidRPr="00E67207">
        <w:rPr>
          <w:cs/>
          <w:lang w:bidi="te-IN"/>
        </w:rPr>
        <w:t>ఇప్పుడు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మొదటి</w:t>
      </w:r>
      <w:r w:rsidR="003805A7">
        <w:rPr>
          <w:rFonts w:hint="cs"/>
          <w:cs/>
          <w:lang w:bidi="te-IN"/>
        </w:rPr>
        <w:t>గా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ఇది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అధికారికమైనది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అనగా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దీనికి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ఒప్పింపజేసే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హక్కు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లేదా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శక్తి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ఉంది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ప్రామాణికమైన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రచనలను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అందుకున్న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వాస్తవిక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శ్రోతలకు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మధ్య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రెండు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లింకులు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ఉన్నాయి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మొదటిగా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రచయిత</w:t>
      </w:r>
      <w:r w:rsidRPr="00E67207">
        <w:rPr>
          <w:cs/>
          <w:lang w:bidi="te"/>
        </w:rPr>
        <w:t xml:space="preserve">, </w:t>
      </w:r>
      <w:r w:rsidR="003805A7">
        <w:rPr>
          <w:rFonts w:hint="cs"/>
          <w:cs/>
          <w:lang w:bidi="te-IN"/>
        </w:rPr>
        <w:t xml:space="preserve">అనగా </w:t>
      </w:r>
      <w:r w:rsidRPr="00E67207">
        <w:rPr>
          <w:cs/>
          <w:lang w:bidi="te-IN"/>
        </w:rPr>
        <w:t>ఈ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వాక్యము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యొక్క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దైవిక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రచయిత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నిన్న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నేడు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నిరంతరం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ఏకరీతిగా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ఉన్నాడు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మనము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కూడా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ఆయనతోనే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వ్యవహరించా</w:t>
      </w:r>
      <w:r w:rsidR="003805A7">
        <w:rPr>
          <w:rFonts w:hint="cs"/>
          <w:cs/>
          <w:lang w:bidi="te-IN"/>
        </w:rPr>
        <w:t>ల్సిన వ్యక్తి ఆయన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రెండవదిగా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యేసుక్రీస్తు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అనుచరులముగా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మనము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నిబంధనా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ప్రజలకు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చెందినవారము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శతాబ్దాల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క్రితం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సభ్యు</w:t>
      </w:r>
      <w:r w:rsidR="00421CA1">
        <w:rPr>
          <w:cs/>
          <w:lang w:bidi="te-IN"/>
        </w:rPr>
        <w:t>లలో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కొంతమందికి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చెప్పబడిన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విషయాలు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కూడా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వర్తిస్తాయి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ఎందుకంటే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ప్రభువైన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యేసుక్రీస్తు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ద్వారా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="00CE43E0">
        <w:rPr>
          <w:rFonts w:hint="cs"/>
          <w:cs/>
          <w:lang w:bidi="te-IN"/>
        </w:rPr>
        <w:t>హత్తు</w:t>
      </w:r>
      <w:r w:rsidR="00CE43E0">
        <w:rPr>
          <w:cs/>
          <w:lang w:bidi="te-IN"/>
        </w:rPr>
        <w:t>కొనుటలో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వారితో</w:t>
      </w:r>
      <w:r w:rsidRPr="00E67207">
        <w:rPr>
          <w:cs/>
          <w:lang w:bidi="te"/>
        </w:rPr>
        <w:t xml:space="preserve"> </w:t>
      </w:r>
      <w:r w:rsidR="003805A7">
        <w:rPr>
          <w:rFonts w:hint="cs"/>
          <w:cs/>
          <w:lang w:bidi="te-IN"/>
        </w:rPr>
        <w:t xml:space="preserve">కూడా </w:t>
      </w:r>
      <w:r w:rsidR="00CE43E0">
        <w:rPr>
          <w:rFonts w:hint="cs"/>
          <w:cs/>
          <w:lang w:bidi="te-IN"/>
        </w:rPr>
        <w:t xml:space="preserve">పాలివారమై </w:t>
      </w:r>
      <w:r w:rsidRPr="00E67207">
        <w:rPr>
          <w:cs/>
          <w:lang w:bidi="te-IN"/>
        </w:rPr>
        <w:t>ఉన్నాము</w:t>
      </w:r>
      <w:r w:rsidRPr="00E67207">
        <w:rPr>
          <w:cs/>
          <w:lang w:bidi="te"/>
        </w:rPr>
        <w:t>.</w:t>
      </w:r>
    </w:p>
    <w:p w14:paraId="72606149" w14:textId="77777777" w:rsidR="00672F27" w:rsidRDefault="00E67207" w:rsidP="00852E66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గ్లెన్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జి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స్కార్గి</w:t>
      </w:r>
    </w:p>
    <w:p w14:paraId="768114EB" w14:textId="1E49AD05" w:rsidR="00672F27" w:rsidRPr="00CA7FBA" w:rsidRDefault="00FD2981" w:rsidP="002C112A">
      <w:pPr>
        <w:pStyle w:val="BodyText0"/>
        <w:rPr>
          <w:cs/>
          <w:lang w:bidi="te"/>
        </w:rPr>
      </w:pPr>
      <w:r w:rsidRPr="00CA7FBA">
        <w:rPr>
          <w:cs/>
        </w:rPr>
        <w:lastRenderedPageBreak/>
        <w:t>మన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మనస్సులో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ఉన్న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దానిని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స్పష్టం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చేయడానికి</w:t>
      </w:r>
      <w:r w:rsidRPr="00CA7FBA">
        <w:rPr>
          <w:cs/>
          <w:lang w:bidi="te"/>
        </w:rPr>
        <w:t xml:space="preserve"> </w:t>
      </w:r>
      <w:r w:rsidR="003805A7" w:rsidRPr="00CA7FBA">
        <w:rPr>
          <w:rFonts w:hint="cs"/>
          <w:cs/>
        </w:rPr>
        <w:t xml:space="preserve">బహుశా </w:t>
      </w:r>
      <w:r w:rsidRPr="00CA7FBA">
        <w:rPr>
          <w:cs/>
        </w:rPr>
        <w:t>ఒక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సారుప్యత</w:t>
      </w:r>
      <w:r w:rsidRPr="00CA7FBA">
        <w:rPr>
          <w:cs/>
          <w:lang w:bidi="te"/>
        </w:rPr>
        <w:t xml:space="preserve"> </w:t>
      </w:r>
      <w:r w:rsidR="003805A7" w:rsidRPr="00CA7FBA">
        <w:rPr>
          <w:rFonts w:hint="cs"/>
          <w:cs/>
        </w:rPr>
        <w:t xml:space="preserve">మనకు </w:t>
      </w:r>
      <w:r w:rsidRPr="00CA7FBA">
        <w:rPr>
          <w:cs/>
        </w:rPr>
        <w:t>సహాయపడుతుంది</w:t>
      </w:r>
      <w:r w:rsidRPr="00CA7FBA">
        <w:rPr>
          <w:cs/>
          <w:lang w:bidi="te"/>
        </w:rPr>
        <w:t xml:space="preserve">. </w:t>
      </w:r>
      <w:r w:rsidRPr="00CA7FBA">
        <w:rPr>
          <w:cs/>
        </w:rPr>
        <w:t>ఒకరు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కంటే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ఎక్కువమంది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పిల్లలను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కలిగియున్న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తల్లిదండ్రులు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తమ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పిల్లల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మీద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సంపూర్ణ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అధికారమును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ఉపయోగిస్తారు</w:t>
      </w:r>
      <w:r w:rsidRPr="00CA7FBA">
        <w:rPr>
          <w:cs/>
          <w:lang w:bidi="te"/>
        </w:rPr>
        <w:t xml:space="preserve">, </w:t>
      </w:r>
      <w:r w:rsidRPr="00CA7FBA">
        <w:rPr>
          <w:cs/>
        </w:rPr>
        <w:t>కాని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పరోక్షంగా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ఉపయోగిస్తారు</w:t>
      </w:r>
      <w:r w:rsidRPr="00CA7FBA">
        <w:rPr>
          <w:cs/>
          <w:lang w:bidi="te"/>
        </w:rPr>
        <w:t xml:space="preserve">. </w:t>
      </w:r>
      <w:r w:rsidRPr="00CA7FBA">
        <w:rPr>
          <w:cs/>
        </w:rPr>
        <w:t>ఒక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తల్లి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లేదా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తండ్రి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దురుసుగా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ప్రవర్తించిన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తన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కొడుకు</w:t>
      </w:r>
      <w:r w:rsidR="003805A7" w:rsidRPr="00CA7FBA">
        <w:rPr>
          <w:rFonts w:hint="cs"/>
          <w:cs/>
        </w:rPr>
        <w:t>ను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లేదా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కుమార్తెను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చూచి</w:t>
      </w:r>
      <w:r w:rsidRPr="00CA7FBA">
        <w:rPr>
          <w:cs/>
          <w:lang w:bidi="te"/>
        </w:rPr>
        <w:t>, “</w:t>
      </w:r>
      <w:r w:rsidRPr="00CA7FBA">
        <w:rPr>
          <w:cs/>
        </w:rPr>
        <w:t>వెళ్లి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కూర్చొని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నీవు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చేసిన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దానిని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గూర్చి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ఆలోచన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చెయ్</w:t>
      </w:r>
      <w:r w:rsidRPr="00CA7FBA">
        <w:rPr>
          <w:cs/>
          <w:lang w:bidi="te"/>
        </w:rPr>
        <w:t xml:space="preserve">” </w:t>
      </w:r>
      <w:r w:rsidRPr="00CA7FBA">
        <w:rPr>
          <w:cs/>
        </w:rPr>
        <w:t>అని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చెప్పారని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ఊహించండి</w:t>
      </w:r>
      <w:r w:rsidRPr="00CA7FBA">
        <w:rPr>
          <w:cs/>
          <w:lang w:bidi="te"/>
        </w:rPr>
        <w:t xml:space="preserve">. </w:t>
      </w:r>
      <w:r w:rsidR="00CA7FBA" w:rsidRPr="00CA7FBA">
        <w:rPr>
          <w:rFonts w:hint="cs"/>
          <w:cs/>
        </w:rPr>
        <w:t>అవును</w:t>
      </w:r>
      <w:r w:rsidRPr="00CA7FBA">
        <w:rPr>
          <w:cs/>
          <w:lang w:bidi="te"/>
        </w:rPr>
        <w:t xml:space="preserve">, </w:t>
      </w:r>
      <w:r w:rsidRPr="00CA7FBA">
        <w:rPr>
          <w:cs/>
        </w:rPr>
        <w:t>అత</w:t>
      </w:r>
      <w:r w:rsidR="00CA7FBA" w:rsidRPr="00CA7FBA">
        <w:rPr>
          <w:rFonts w:hint="cs"/>
          <w:cs/>
        </w:rPr>
        <w:t>ని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చెల్లెలు</w:t>
      </w:r>
      <w:r w:rsidRPr="00CA7FBA">
        <w:rPr>
          <w:cs/>
          <w:lang w:bidi="te"/>
        </w:rPr>
        <w:t xml:space="preserve"> </w:t>
      </w:r>
      <w:r w:rsidR="00CA7FBA" w:rsidRPr="00CA7FBA">
        <w:rPr>
          <w:rFonts w:hint="cs"/>
          <w:cs/>
        </w:rPr>
        <w:t>ఇంకా</w:t>
      </w:r>
      <w:r w:rsidR="00CA7FBA" w:rsidRPr="00CA7FBA">
        <w:rPr>
          <w:cs/>
        </w:rPr>
        <w:t xml:space="preserve"> ఆడాలని</w:t>
      </w:r>
      <w:r w:rsidR="00CA7FBA" w:rsidRPr="00CA7FBA">
        <w:rPr>
          <w:rFonts w:hint="cs"/>
          <w:cs/>
        </w:rPr>
        <w:t xml:space="preserve"> అనుకుంది.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ఎందుకంటే</w:t>
      </w:r>
      <w:r w:rsidRPr="00CA7FBA">
        <w:rPr>
          <w:cs/>
          <w:lang w:bidi="te"/>
        </w:rPr>
        <w:t xml:space="preserve">, </w:t>
      </w:r>
      <w:r w:rsidR="00CA7FBA" w:rsidRPr="00CA7FBA">
        <w:rPr>
          <w:rFonts w:hint="cs"/>
          <w:cs/>
        </w:rPr>
        <w:t>తల్లిదండ్రులు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ఆమెను</w:t>
      </w:r>
      <w:r w:rsidRPr="00CA7FBA">
        <w:rPr>
          <w:cs/>
          <w:lang w:bidi="te"/>
        </w:rPr>
        <w:t xml:space="preserve"> </w:t>
      </w:r>
      <w:r w:rsidR="00CA7FBA" w:rsidRPr="00CA7FBA">
        <w:rPr>
          <w:rFonts w:hint="cs"/>
          <w:cs/>
        </w:rPr>
        <w:t>ఆప</w:t>
      </w:r>
      <w:r w:rsidRPr="00CA7FBA">
        <w:rPr>
          <w:cs/>
        </w:rPr>
        <w:t>లేదు</w:t>
      </w:r>
      <w:r w:rsidRPr="00CA7FBA">
        <w:rPr>
          <w:cs/>
          <w:lang w:bidi="te"/>
        </w:rPr>
        <w:t xml:space="preserve">. </w:t>
      </w:r>
      <w:r w:rsidRPr="00CA7FBA">
        <w:rPr>
          <w:cs/>
        </w:rPr>
        <w:t>కాని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అటుతరువాత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కొంతసమయానికి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ఆ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సహోదరి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తల్లిదండ్రులను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ధిక్కరించినట్లైతే</w:t>
      </w:r>
      <w:r w:rsidRPr="00CA7FBA">
        <w:rPr>
          <w:cs/>
          <w:lang w:bidi="te"/>
        </w:rPr>
        <w:t xml:space="preserve">, </w:t>
      </w:r>
      <w:r w:rsidRPr="00CA7FBA">
        <w:rPr>
          <w:cs/>
        </w:rPr>
        <w:t>వారు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ఆమెను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చూచి</w:t>
      </w:r>
      <w:r w:rsidRPr="00CA7FBA">
        <w:rPr>
          <w:cs/>
          <w:lang w:bidi="te"/>
        </w:rPr>
        <w:t>, “</w:t>
      </w:r>
      <w:r w:rsidRPr="00CA7FBA">
        <w:rPr>
          <w:cs/>
        </w:rPr>
        <w:t>ఇంతకు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ముందే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ఏమి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జరిగిందో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నీవు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చూడలేదా</w:t>
      </w:r>
      <w:r w:rsidRPr="00CA7FBA">
        <w:rPr>
          <w:cs/>
          <w:lang w:bidi="te"/>
        </w:rPr>
        <w:t xml:space="preserve">?” </w:t>
      </w:r>
      <w:r w:rsidRPr="00CA7FBA">
        <w:rPr>
          <w:cs/>
        </w:rPr>
        <w:t>అని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అంటారు</w:t>
      </w:r>
      <w:r w:rsidRPr="00CA7FBA">
        <w:rPr>
          <w:cs/>
          <w:lang w:bidi="te"/>
        </w:rPr>
        <w:t xml:space="preserve">. </w:t>
      </w:r>
      <w:r w:rsidRPr="00CA7FBA">
        <w:rPr>
          <w:cs/>
        </w:rPr>
        <w:t>ఇటువంటి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పరిస్థితు</w:t>
      </w:r>
      <w:r w:rsidR="00421CA1" w:rsidRPr="00CA7FBA">
        <w:rPr>
          <w:cs/>
        </w:rPr>
        <w:t>లలో</w:t>
      </w:r>
      <w:r w:rsidRPr="00CA7FBA">
        <w:rPr>
          <w:cs/>
          <w:lang w:bidi="te"/>
        </w:rPr>
        <w:t xml:space="preserve">, </w:t>
      </w:r>
      <w:r w:rsidRPr="00CA7FBA">
        <w:rPr>
          <w:cs/>
        </w:rPr>
        <w:t>ఒక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బిడ్డకు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చెప్పిన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విషయాన్ని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బట్టి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మిగిలిన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పిల్లలందరూ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నేర్చుకోవాల</w:t>
      </w:r>
      <w:r w:rsidR="003805A7" w:rsidRPr="00CA7FBA">
        <w:rPr>
          <w:rFonts w:hint="cs"/>
          <w:cs/>
        </w:rPr>
        <w:t>ని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తల్లిదండ్రులు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ఆశిస్తారు</w:t>
      </w:r>
      <w:r w:rsidRPr="00CA7FBA">
        <w:rPr>
          <w:cs/>
          <w:lang w:bidi="te"/>
        </w:rPr>
        <w:t xml:space="preserve">. </w:t>
      </w:r>
      <w:r w:rsidRPr="00CA7FBA">
        <w:rPr>
          <w:cs/>
        </w:rPr>
        <w:t>ఈ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పరోక్ష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అధికారము</w:t>
      </w:r>
      <w:r w:rsidRPr="00CA7FBA">
        <w:rPr>
          <w:cs/>
          <w:lang w:bidi="te"/>
        </w:rPr>
        <w:t xml:space="preserve">, </w:t>
      </w:r>
      <w:r w:rsidRPr="00CA7FBA">
        <w:rPr>
          <w:cs/>
        </w:rPr>
        <w:t>పిల్లలందరూ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ఆరంభములో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శిక్షణ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పొందకపోయిననూ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వారెలా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ప్రవర్తించాలో</w:t>
      </w:r>
      <w:r w:rsidRPr="00CA7FBA">
        <w:rPr>
          <w:cs/>
          <w:lang w:bidi="te"/>
        </w:rPr>
        <w:t xml:space="preserve"> </w:t>
      </w:r>
      <w:r w:rsidRPr="00CA7FBA">
        <w:rPr>
          <w:cs/>
        </w:rPr>
        <w:t>నేర్పుతుంది</w:t>
      </w:r>
      <w:r w:rsidRPr="00CA7FBA">
        <w:rPr>
          <w:cs/>
          <w:lang w:bidi="te"/>
        </w:rPr>
        <w:t xml:space="preserve">. </w:t>
      </w:r>
    </w:p>
    <w:p w14:paraId="510C6EAF" w14:textId="31F1A4BD" w:rsidR="00672F27" w:rsidRDefault="006873E8" w:rsidP="002C112A">
      <w:pPr>
        <w:pStyle w:val="BodyText0"/>
        <w:rPr>
          <w:cs/>
          <w:lang w:bidi="te"/>
        </w:rPr>
      </w:pPr>
      <w:r w:rsidRPr="00CA7FBA">
        <w:rPr>
          <w:cs/>
        </w:rPr>
        <w:t>కర్బన సంబంధ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ప్రేరణ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ఆధునిక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క్రీస్తు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అనుచరుల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మీద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క్రొత్త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నిబంధన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యొక్క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సంపూర్ణమైన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పరోక్ష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అధికారానికి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దారితీస్తుందని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మనం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చెప్పినప్పుడు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దీని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అర్థం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ఇదే</w:t>
      </w:r>
      <w:r w:rsidR="00FD2981" w:rsidRPr="00CA7FBA">
        <w:rPr>
          <w:cs/>
          <w:lang w:bidi="te"/>
        </w:rPr>
        <w:t xml:space="preserve">.  </w:t>
      </w:r>
      <w:r w:rsidR="00FD2981" w:rsidRPr="00CA7FBA">
        <w:rPr>
          <w:cs/>
        </w:rPr>
        <w:t>క్రొత్త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నిబంధన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వాక్యభాగాలు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వాస్తవిక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శ్రోతలతో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నేరుగా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సంపూర్ణ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అధికారంతో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మాట్లాడాయి</w:t>
      </w:r>
      <w:r w:rsidR="00FD2981" w:rsidRPr="00CA7FBA">
        <w:rPr>
          <w:cs/>
          <w:lang w:bidi="te"/>
        </w:rPr>
        <w:t xml:space="preserve">. </w:t>
      </w:r>
      <w:r w:rsidR="00FD2981" w:rsidRPr="00CA7FBA">
        <w:rPr>
          <w:cs/>
        </w:rPr>
        <w:t>మరియు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నేడు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కూడా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అవి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సంపూర్ణ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అధికారంతోనే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మాట్లాడుచున్నవని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మనం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జ్ఞాపకం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చేసుకోవాలి</w:t>
      </w:r>
      <w:r w:rsidR="00FD2981" w:rsidRPr="00CA7FBA">
        <w:rPr>
          <w:cs/>
          <w:lang w:bidi="te"/>
        </w:rPr>
        <w:t xml:space="preserve">. </w:t>
      </w:r>
      <w:r w:rsidR="00FD2981" w:rsidRPr="00CA7FBA">
        <w:rPr>
          <w:cs/>
        </w:rPr>
        <w:t>క్రీస్తు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యొక్క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నమ్మకమైన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అనుచరులకు</w:t>
      </w:r>
      <w:r w:rsidR="00FD2981" w:rsidRPr="00CA7FBA">
        <w:rPr>
          <w:cs/>
          <w:lang w:bidi="te"/>
        </w:rPr>
        <w:t xml:space="preserve">, </w:t>
      </w:r>
      <w:r w:rsidR="00FD2981" w:rsidRPr="00CA7FBA">
        <w:rPr>
          <w:cs/>
        </w:rPr>
        <w:t>క్రొత్త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నిబంధన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బోధనకు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మనం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లోబడుతు</w:t>
      </w:r>
      <w:r w:rsidR="00CA7FBA" w:rsidRPr="00CA7FBA">
        <w:rPr>
          <w:rFonts w:hint="cs"/>
          <w:cs/>
        </w:rPr>
        <w:t>న్నా</w:t>
      </w:r>
      <w:r w:rsidR="00FD2981" w:rsidRPr="00CA7FBA">
        <w:rPr>
          <w:cs/>
        </w:rPr>
        <w:t>మా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లేదా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అనే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ప్రశ్న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ఎప్పుడూ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ఉండదు</w:t>
      </w:r>
      <w:r w:rsidR="00FD2981" w:rsidRPr="00CA7FBA">
        <w:rPr>
          <w:cs/>
          <w:lang w:bidi="te"/>
        </w:rPr>
        <w:t xml:space="preserve">. </w:t>
      </w:r>
      <w:r w:rsidR="00FD2981" w:rsidRPr="00CA7FBA">
        <w:rPr>
          <w:cs/>
        </w:rPr>
        <w:t>మనము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దాని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అధికారముకు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ఏ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విధముగా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లోబడాలి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అనేదే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ప్రశ్నగా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ఉంది</w:t>
      </w:r>
      <w:r w:rsidR="00FD2981" w:rsidRPr="00CA7FBA">
        <w:rPr>
          <w:cs/>
          <w:lang w:bidi="te"/>
        </w:rPr>
        <w:t xml:space="preserve">. </w:t>
      </w:r>
      <w:r w:rsidR="00FD2981" w:rsidRPr="00CA7FBA">
        <w:rPr>
          <w:cs/>
        </w:rPr>
        <w:t>కాబట్టి</w:t>
      </w:r>
      <w:r w:rsidR="00FD2981" w:rsidRPr="00CA7FBA">
        <w:rPr>
          <w:cs/>
          <w:lang w:bidi="te"/>
        </w:rPr>
        <w:t xml:space="preserve">, </w:t>
      </w:r>
      <w:r w:rsidR="00FD2981" w:rsidRPr="00CA7FBA">
        <w:rPr>
          <w:cs/>
        </w:rPr>
        <w:t>ఈ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అధికారముకు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మనమెలా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స్పందించాలో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నిర్ణయించుకోవాలంటే</w:t>
      </w:r>
      <w:r w:rsidR="00FD2981" w:rsidRPr="00CA7FBA">
        <w:rPr>
          <w:cs/>
          <w:lang w:bidi="te"/>
        </w:rPr>
        <w:t xml:space="preserve">, </w:t>
      </w:r>
      <w:r w:rsidR="00FD2981" w:rsidRPr="00CA7FBA">
        <w:rPr>
          <w:cs/>
        </w:rPr>
        <w:t>ఆ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వాక్యభాగం</w:t>
      </w:r>
      <w:r w:rsidR="003805A7" w:rsidRPr="00CA7FBA">
        <w:rPr>
          <w:rFonts w:hint="cs"/>
          <w:cs/>
        </w:rPr>
        <w:t>లో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వ్రాయబడిన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వాస్తవిక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ఉద్దేశాలను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మరియు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పరిస్థితులను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చూచుటకు</w:t>
      </w:r>
      <w:r w:rsidR="003805A7" w:rsidRPr="00CA7FBA">
        <w:rPr>
          <w:rFonts w:hint="cs"/>
          <w:cs/>
        </w:rPr>
        <w:t xml:space="preserve"> మనం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సిద్ధంగా</w:t>
      </w:r>
      <w:r w:rsidR="00FD2981" w:rsidRPr="00CA7FBA">
        <w:rPr>
          <w:cs/>
          <w:lang w:bidi="te"/>
        </w:rPr>
        <w:t xml:space="preserve"> </w:t>
      </w:r>
      <w:r w:rsidR="00FD2981" w:rsidRPr="00CA7FBA">
        <w:rPr>
          <w:cs/>
        </w:rPr>
        <w:t>ఉండాలి</w:t>
      </w:r>
      <w:r w:rsidR="00FD2981" w:rsidRPr="00CA7FBA">
        <w:rPr>
          <w:cs/>
          <w:lang w:bidi="te"/>
        </w:rPr>
        <w:t>.</w:t>
      </w:r>
    </w:p>
    <w:p w14:paraId="64FF1E64" w14:textId="14879F29" w:rsidR="00672F27" w:rsidRDefault="00FD2981" w:rsidP="00E67207">
      <w:pPr>
        <w:pStyle w:val="Quotations"/>
        <w:rPr>
          <w:cs/>
          <w:lang w:bidi="te"/>
        </w:rPr>
      </w:pP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వాక్యమును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గూర్చి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తరచూ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విద్యార్థులు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అడుగుచున్న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ప్రశ్న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ఏమిటంటే</w:t>
      </w:r>
      <w:r w:rsidRPr="00E67207">
        <w:rPr>
          <w:cs/>
          <w:lang w:bidi="te"/>
        </w:rPr>
        <w:t xml:space="preserve">, 2000 </w:t>
      </w:r>
      <w:r w:rsidRPr="00E67207">
        <w:rPr>
          <w:cs/>
          <w:lang w:bidi="te-IN"/>
        </w:rPr>
        <w:t>సంవత్సరాల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క్రితం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ప్రజలకు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ఇవ్వబడిన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సందేశం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మనకెలా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వర్తిస్తుంది</w:t>
      </w:r>
      <w:r w:rsidRPr="00E67207">
        <w:rPr>
          <w:cs/>
          <w:lang w:bidi="te"/>
        </w:rPr>
        <w:t xml:space="preserve">?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వాక్యం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నిమిత్తము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లేదా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కొరకు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ఎలా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అవుతుంది</w:t>
      </w:r>
      <w:r w:rsidRPr="00E67207">
        <w:rPr>
          <w:cs/>
          <w:lang w:bidi="te"/>
        </w:rPr>
        <w:t xml:space="preserve">? </w:t>
      </w:r>
      <w:r w:rsidR="00CA7FBA">
        <w:rPr>
          <w:rFonts w:hint="cs"/>
          <w:cs/>
          <w:lang w:bidi="te-IN"/>
        </w:rPr>
        <w:t>దీనికి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అక్కడే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సమాధానం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ఉందని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నేను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భావిస్తున్నాను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ఈ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వాక్యభాగాలు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నిమిత్తం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మాట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కాకపోయినా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తుదకు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మనకొరకు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మాటగా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ఉన్నాయి</w:t>
      </w:r>
      <w:r w:rsidRPr="00E67207">
        <w:rPr>
          <w:cs/>
          <w:lang w:bidi="te"/>
        </w:rPr>
        <w:t xml:space="preserve">.  </w:t>
      </w:r>
      <w:r w:rsidRPr="00E67207">
        <w:rPr>
          <w:cs/>
          <w:lang w:bidi="te-IN"/>
        </w:rPr>
        <w:t>బైబి</w:t>
      </w:r>
      <w:r w:rsidR="00CA7FBA">
        <w:rPr>
          <w:rFonts w:hint="cs"/>
          <w:cs/>
          <w:lang w:bidi="te-IN"/>
        </w:rPr>
        <w:t>లు</w:t>
      </w:r>
      <w:r w:rsidR="00421CA1">
        <w:rPr>
          <w:cs/>
          <w:lang w:bidi="te-IN"/>
        </w:rPr>
        <w:t>లో</w:t>
      </w:r>
      <w:r w:rsidRPr="00E67207">
        <w:rPr>
          <w:cs/>
          <w:lang w:bidi="te-IN"/>
        </w:rPr>
        <w:t>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పుస్తకము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ప్రతి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కళాప్రక్రియ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ప్రతి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పరిస్థితికి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సాధారణ</w:t>
      </w:r>
      <w:r w:rsidR="00CA7FBA">
        <w:rPr>
          <w:rFonts w:hint="cs"/>
          <w:cs/>
          <w:lang w:bidi="te-IN"/>
        </w:rPr>
        <w:t>ము</w:t>
      </w:r>
      <w:r w:rsidRPr="00E67207">
        <w:rPr>
          <w:cs/>
          <w:lang w:bidi="te-IN"/>
        </w:rPr>
        <w:t>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ఉన్న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విషయం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ఏమిటంటే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బైబిలులోని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పుస్తకము</w:t>
      </w:r>
      <w:r w:rsidRPr="00E67207">
        <w:rPr>
          <w:cs/>
          <w:lang w:bidi="te"/>
        </w:rPr>
        <w:t xml:space="preserve"> , </w:t>
      </w:r>
      <w:r w:rsidRPr="00E67207">
        <w:rPr>
          <w:cs/>
          <w:lang w:bidi="te-IN"/>
        </w:rPr>
        <w:t>దేవుడు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ఎవరోయను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స్వభావమును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ప్రత్యక్షపరుస్తుంది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ఆయన</w:t>
      </w:r>
      <w:r w:rsidR="003805A7">
        <w:rPr>
          <w:rFonts w:hint="cs"/>
          <w:cs/>
          <w:lang w:bidi="te-IN"/>
        </w:rPr>
        <w:t>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సంబంధించి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ఏమైయున్నామో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ప్రత్యక్షపరుస్తుంది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ప్రపంచము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పట్ల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ప్రణాళిక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ఏమి</w:t>
      </w:r>
      <w:r w:rsidR="003805A7">
        <w:rPr>
          <w:rFonts w:hint="cs"/>
          <w:cs/>
          <w:lang w:bidi="te-IN"/>
        </w:rPr>
        <w:t>టో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ఆయనకు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ఎలా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స్పందించాలో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ఇతరులకు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ఎలా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స్పందించాలో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ఇది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ప్రత్యక్షపరుస్తుంది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కాబట్టి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తుదకు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లేఖనములో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హృదయమును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గూర్చి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నేర్చుకుంటాము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స్వభావమును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ఉద్దేశమును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నేర్చుకుంటాము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ఇవి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విభిన్న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ప్రజలకు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విభిన్న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సందర్భా</w:t>
      </w:r>
      <w:r w:rsidR="00421CA1">
        <w:rPr>
          <w:cs/>
          <w:lang w:bidi="te-IN"/>
        </w:rPr>
        <w:t>లలో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వ్రాయబడినప్పటికీ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ప్రత్యక్షంగా</w:t>
      </w:r>
      <w:r w:rsidRPr="00E67207">
        <w:rPr>
          <w:cs/>
          <w:lang w:bidi="te"/>
        </w:rPr>
        <w:t xml:space="preserve"> </w:t>
      </w:r>
      <w:r w:rsidR="003805A7" w:rsidRPr="00E67207">
        <w:rPr>
          <w:cs/>
          <w:lang w:bidi="te-IN"/>
        </w:rPr>
        <w:t>వారికి</w:t>
      </w:r>
      <w:r w:rsidR="003805A7"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ఇవ్వబడిన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ఆజ్ఞలు</w:t>
      </w:r>
      <w:r w:rsidRPr="00E67207">
        <w:rPr>
          <w:cs/>
          <w:lang w:bidi="te"/>
        </w:rPr>
        <w:t xml:space="preserve"> </w:t>
      </w:r>
      <w:r w:rsidR="003805A7" w:rsidRPr="00E67207">
        <w:rPr>
          <w:cs/>
          <w:lang w:bidi="te-IN"/>
        </w:rPr>
        <w:t>ప్రత్యక్షంగా</w:t>
      </w:r>
      <w:r w:rsidR="003805A7" w:rsidRPr="00E67207">
        <w:rPr>
          <w:cs/>
          <w:lang w:bidi="te"/>
        </w:rPr>
        <w:t xml:space="preserve"> </w:t>
      </w:r>
      <w:r w:rsidR="003805A7">
        <w:rPr>
          <w:rFonts w:hint="cs"/>
          <w:cs/>
          <w:lang w:bidi="te-IN"/>
        </w:rPr>
        <w:t>మనకు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అనువర్తించబడకపోయిననూ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మనం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స్వభావమును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గూర్చి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ఉద్దేశాలను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గూర్చి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మనము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ఎవరము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</w:t>
      </w:r>
      <w:r w:rsidR="003805A7">
        <w:rPr>
          <w:rFonts w:hint="cs"/>
          <w:cs/>
          <w:lang w:bidi="te-IN"/>
        </w:rPr>
        <w:t>ని</w:t>
      </w:r>
      <w:r w:rsidRPr="00E67207">
        <w:rPr>
          <w:cs/>
          <w:lang w:bidi="te-IN"/>
        </w:rPr>
        <w:t>తో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ఎలా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జీవించాలి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విషయాలను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నేర్చుకోవచ్చు</w:t>
      </w:r>
      <w:r w:rsidRPr="00E67207">
        <w:rPr>
          <w:cs/>
          <w:lang w:bidi="te"/>
        </w:rPr>
        <w:t>.</w:t>
      </w:r>
      <w:r w:rsidR="00F04D26">
        <w:rPr>
          <w:rFonts w:hint="cs"/>
          <w:cs/>
          <w:lang w:bidi="te-IN"/>
        </w:rPr>
        <w:t xml:space="preserve"> </w:t>
      </w:r>
      <w:r w:rsidRPr="00E67207">
        <w:rPr>
          <w:cs/>
          <w:lang w:bidi="te-IN"/>
        </w:rPr>
        <w:t>కాబట్టి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తుదకు</w:t>
      </w:r>
      <w:r w:rsidRPr="00E67207">
        <w:rPr>
          <w:cs/>
          <w:lang w:bidi="te"/>
        </w:rPr>
        <w:t xml:space="preserve">,  </w:t>
      </w:r>
      <w:r w:rsidRPr="00E67207">
        <w:rPr>
          <w:cs/>
          <w:lang w:bidi="te-IN"/>
        </w:rPr>
        <w:t>బైబిలు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lastRenderedPageBreak/>
        <w:t>హృదయమును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ఉద్దేశమును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బోధిస్తుంది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ఆయనతో</w:t>
      </w:r>
      <w:r w:rsidRPr="00E67207">
        <w:rPr>
          <w:cs/>
          <w:lang w:bidi="te"/>
        </w:rPr>
        <w:t xml:space="preserve"> </w:t>
      </w:r>
      <w:r w:rsidR="00F04D26" w:rsidRPr="00E67207">
        <w:rPr>
          <w:cs/>
          <w:lang w:bidi="te-IN"/>
        </w:rPr>
        <w:t>మరియు</w:t>
      </w:r>
      <w:r w:rsidR="00F04D26" w:rsidRPr="00E67207">
        <w:rPr>
          <w:cs/>
          <w:lang w:bidi="te"/>
        </w:rPr>
        <w:t xml:space="preserve"> </w:t>
      </w:r>
      <w:r w:rsidR="00F04D26" w:rsidRPr="00E67207">
        <w:rPr>
          <w:cs/>
          <w:lang w:bidi="te-IN"/>
        </w:rPr>
        <w:t>ఇతరులతో</w:t>
      </w:r>
      <w:r w:rsidR="00F04D26"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ఎలా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జీవించాలో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మార్గనిర్దేశం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ఇస్తుంది</w:t>
      </w:r>
      <w:r w:rsidRPr="00E67207">
        <w:rPr>
          <w:cs/>
          <w:lang w:bidi="te"/>
        </w:rPr>
        <w:t>.</w:t>
      </w:r>
    </w:p>
    <w:p w14:paraId="2A3DD4F8" w14:textId="77777777" w:rsidR="00672F27" w:rsidRDefault="00E67207" w:rsidP="00852E66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మార్క్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ఎల్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స్ట్రాస్</w:t>
      </w:r>
    </w:p>
    <w:p w14:paraId="2120047D" w14:textId="125CFDF7" w:rsidR="00672F27" w:rsidRDefault="00FD2981" w:rsidP="00852E66">
      <w:pPr>
        <w:pStyle w:val="BodyText0"/>
        <w:rPr>
          <w:cs/>
          <w:lang w:bidi="te"/>
        </w:rPr>
      </w:pPr>
      <w:r w:rsidRPr="006C2EBC">
        <w:rPr>
          <w:cs/>
        </w:rPr>
        <w:t>ఉదాహరణకు</w:t>
      </w:r>
      <w:r w:rsidRPr="006C2EBC">
        <w:rPr>
          <w:cs/>
          <w:lang w:bidi="te"/>
        </w:rPr>
        <w:t xml:space="preserve">, </w:t>
      </w:r>
      <w:r w:rsidRPr="006C2EBC">
        <w:rPr>
          <w:cs/>
        </w:rPr>
        <w:t>మత్తయి</w:t>
      </w:r>
      <w:r w:rsidRPr="006C2EBC">
        <w:rPr>
          <w:cs/>
          <w:lang w:bidi="te"/>
        </w:rPr>
        <w:t xml:space="preserve"> 19:21</w:t>
      </w:r>
      <w:r w:rsidRPr="006C2EBC">
        <w:rPr>
          <w:cs/>
        </w:rPr>
        <w:t>లో</w:t>
      </w:r>
      <w:r w:rsidRPr="006C2EBC">
        <w:rPr>
          <w:cs/>
          <w:lang w:bidi="te"/>
        </w:rPr>
        <w:t xml:space="preserve">, </w:t>
      </w:r>
      <w:r w:rsidRPr="006C2EBC">
        <w:rPr>
          <w:cs/>
        </w:rPr>
        <w:t>ధనవంతుడైన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యౌవనుడికి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యేసు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ఈ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ప్రత్యేకమైన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ఉపదేశం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ఇచ్చాడు</w:t>
      </w:r>
      <w:r w:rsidRPr="006C2EBC">
        <w:rPr>
          <w:cs/>
          <w:lang w:bidi="te"/>
        </w:rPr>
        <w:t>:</w:t>
      </w:r>
    </w:p>
    <w:p w14:paraId="6458F371" w14:textId="37B0BD5A" w:rsidR="00672F27" w:rsidRDefault="00FD2981" w:rsidP="001105A4">
      <w:pPr>
        <w:pStyle w:val="Quotations"/>
        <w:rPr>
          <w:cs/>
          <w:lang w:bidi="te"/>
        </w:rPr>
      </w:pPr>
      <w:r w:rsidRPr="006C2EBC">
        <w:rPr>
          <w:cs/>
          <w:lang w:bidi="te-IN"/>
        </w:rPr>
        <w:t>నీవు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పరిపూర్ణుడవగుటకు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కోరినయెడల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పోయి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నీ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ఆస్తిని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అమ్మి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బీదలకిమ్ము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అప్పుడు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పరలోకమందు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నీకు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ధనము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కలుగును</w:t>
      </w:r>
      <w:r w:rsidRPr="006C2EBC">
        <w:rPr>
          <w:cs/>
          <w:lang w:bidi="te"/>
        </w:rPr>
        <w:t xml:space="preserve">;  </w:t>
      </w:r>
      <w:r w:rsidRPr="006C2EBC">
        <w:rPr>
          <w:cs/>
          <w:lang w:bidi="te-IN"/>
        </w:rPr>
        <w:t>నీవు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వచ్చి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నన్ను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వెంబడించుము</w:t>
      </w:r>
      <w:r w:rsidRPr="006C2EBC">
        <w:rPr>
          <w:cs/>
          <w:lang w:bidi="te"/>
        </w:rPr>
        <w:t xml:space="preserve"> (</w:t>
      </w:r>
      <w:r w:rsidRPr="006C2EBC">
        <w:rPr>
          <w:cs/>
          <w:lang w:bidi="te-IN"/>
        </w:rPr>
        <w:t>మత్తయి</w:t>
      </w:r>
      <w:r w:rsidRPr="006C2EBC">
        <w:rPr>
          <w:cs/>
          <w:lang w:bidi="te"/>
        </w:rPr>
        <w:t xml:space="preserve"> 19:21).</w:t>
      </w:r>
    </w:p>
    <w:p w14:paraId="4380338E" w14:textId="69CEA585" w:rsidR="00672F27" w:rsidRPr="00F527BE" w:rsidRDefault="00FD2981" w:rsidP="002C112A">
      <w:pPr>
        <w:pStyle w:val="BodyText0"/>
        <w:rPr>
          <w:cs/>
          <w:lang w:bidi="te"/>
        </w:rPr>
      </w:pPr>
      <w:r w:rsidRPr="00F527BE">
        <w:rPr>
          <w:cs/>
        </w:rPr>
        <w:t>ఈ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వాక్యభాగమును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జీవితా</w:t>
      </w:r>
      <w:r w:rsidR="00421CA1" w:rsidRPr="00F527BE">
        <w:rPr>
          <w:cs/>
        </w:rPr>
        <w:t>లలో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ఎలా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అనువర్తించుకోవాలి</w:t>
      </w:r>
      <w:r w:rsidRPr="00F527BE">
        <w:rPr>
          <w:cs/>
          <w:lang w:bidi="te"/>
        </w:rPr>
        <w:t xml:space="preserve">? </w:t>
      </w:r>
      <w:r w:rsidRPr="00F527BE">
        <w:rPr>
          <w:cs/>
        </w:rPr>
        <w:t>మనందరం</w:t>
      </w:r>
      <w:r w:rsidRPr="00F527BE">
        <w:rPr>
          <w:cs/>
          <w:lang w:bidi="te"/>
        </w:rPr>
        <w:t xml:space="preserve">, </w:t>
      </w:r>
      <w:r w:rsidRPr="00F527BE">
        <w:rPr>
          <w:cs/>
        </w:rPr>
        <w:t>ప్రతి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పరిస్థితిలోనూ</w:t>
      </w:r>
      <w:r w:rsidRPr="00F527BE">
        <w:rPr>
          <w:cs/>
          <w:lang w:bidi="te"/>
        </w:rPr>
        <w:t>, “</w:t>
      </w:r>
      <w:r w:rsidRPr="00F527BE">
        <w:rPr>
          <w:cs/>
        </w:rPr>
        <w:t>ఆస్తిని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అమ్మి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బీదలకి</w:t>
      </w:r>
      <w:r w:rsidR="0021479D" w:rsidRPr="00F527BE">
        <w:rPr>
          <w:rFonts w:hint="cs"/>
          <w:cs/>
        </w:rPr>
        <w:t>వ్వా</w:t>
      </w:r>
      <w:r w:rsidRPr="00F527BE">
        <w:rPr>
          <w:cs/>
        </w:rPr>
        <w:t>లా</w:t>
      </w:r>
      <w:r w:rsidRPr="00F527BE">
        <w:rPr>
          <w:cs/>
          <w:lang w:bidi="te"/>
        </w:rPr>
        <w:t>?</w:t>
      </w:r>
      <w:r w:rsidR="0021479D" w:rsidRPr="00F527BE">
        <w:rPr>
          <w:rFonts w:hint="cs"/>
          <w:cs/>
        </w:rPr>
        <w:t>”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ఈ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ప్రశ్నకు</w:t>
      </w:r>
      <w:r w:rsidRPr="00F527BE">
        <w:rPr>
          <w:cs/>
          <w:lang w:bidi="te"/>
        </w:rPr>
        <w:t xml:space="preserve"> </w:t>
      </w:r>
      <w:r w:rsidR="0021479D" w:rsidRPr="00F527BE">
        <w:rPr>
          <w:cs/>
        </w:rPr>
        <w:t>బాధ్య</w:t>
      </w:r>
      <w:r w:rsidRPr="00F527BE">
        <w:rPr>
          <w:cs/>
        </w:rPr>
        <w:t>తాయుతంగా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సమాధానం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చెప్పగల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ఏకైక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మార్గమేమిటంటే</w:t>
      </w:r>
      <w:r w:rsidRPr="00F527BE">
        <w:rPr>
          <w:cs/>
          <w:lang w:bidi="te"/>
        </w:rPr>
        <w:t xml:space="preserve">, </w:t>
      </w:r>
      <w:r w:rsidRPr="00F527BE">
        <w:rPr>
          <w:cs/>
        </w:rPr>
        <w:t>ఈ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ధనికుడైన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యౌవనుడు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ఎవరు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మరియు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యేసు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ఈయనను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గూర్చి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ఈ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విధంగా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ఎందుకు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మాట్లాడాడు</w:t>
      </w:r>
      <w:r w:rsidRPr="00F527BE">
        <w:rPr>
          <w:cs/>
          <w:lang w:bidi="te"/>
        </w:rPr>
        <w:t>?</w:t>
      </w:r>
      <w:r w:rsidR="00A91C47" w:rsidRPr="00F527BE">
        <w:rPr>
          <w:rFonts w:hint="cs"/>
          <w:cs/>
        </w:rPr>
        <w:t xml:space="preserve"> అను విషయమును గ్రహించడం.</w:t>
      </w:r>
    </w:p>
    <w:p w14:paraId="2846B1F1" w14:textId="44436D8D" w:rsidR="00672F27" w:rsidRPr="00F527BE" w:rsidRDefault="00FD2981" w:rsidP="002C112A">
      <w:pPr>
        <w:pStyle w:val="BodyText0"/>
        <w:rPr>
          <w:cs/>
          <w:lang w:bidi="te"/>
        </w:rPr>
      </w:pPr>
      <w:r w:rsidRPr="00F527BE">
        <w:rPr>
          <w:cs/>
        </w:rPr>
        <w:t>ఈ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మనుష్యుని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పేరు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మరియు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యేసుతో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ఆయన</w:t>
      </w:r>
      <w:r w:rsidRPr="00F527BE">
        <w:rPr>
          <w:cs/>
          <w:lang w:bidi="te"/>
        </w:rPr>
        <w:t xml:space="preserve"> </w:t>
      </w:r>
      <w:r w:rsidR="0021479D" w:rsidRPr="00F527BE">
        <w:rPr>
          <w:rFonts w:hint="cs"/>
          <w:cs/>
        </w:rPr>
        <w:t>చేసిన</w:t>
      </w:r>
      <w:r w:rsidR="0021479D" w:rsidRPr="00F527BE">
        <w:rPr>
          <w:cs/>
        </w:rPr>
        <w:t xml:space="preserve"> సంభాషణ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ఈయన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యూదుల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నేపథ్యంగలవాడని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మరియు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సమాజంలో</w:t>
      </w:r>
      <w:r w:rsidRPr="00F527BE">
        <w:rPr>
          <w:cs/>
          <w:lang w:bidi="te"/>
        </w:rPr>
        <w:t xml:space="preserve"> </w:t>
      </w:r>
      <w:r w:rsidR="0021479D" w:rsidRPr="00F527BE">
        <w:rPr>
          <w:cs/>
        </w:rPr>
        <w:t>ఆర్థిక</w:t>
      </w:r>
      <w:r w:rsidRPr="00F527BE">
        <w:rPr>
          <w:cs/>
          <w:lang w:bidi="te"/>
        </w:rPr>
        <w:t xml:space="preserve"> </w:t>
      </w:r>
      <w:r w:rsidR="0021479D" w:rsidRPr="00F527BE">
        <w:rPr>
          <w:rFonts w:hint="cs"/>
          <w:cs/>
        </w:rPr>
        <w:t>బలము</w:t>
      </w:r>
      <w:r w:rsidR="0021479D" w:rsidRPr="00F527BE">
        <w:rPr>
          <w:cs/>
        </w:rPr>
        <w:t xml:space="preserve"> కలిగినవాడని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సూచిస్తుంది</w:t>
      </w:r>
      <w:r w:rsidRPr="00F527BE">
        <w:rPr>
          <w:cs/>
          <w:lang w:bidi="te"/>
        </w:rPr>
        <w:t>.</w:t>
      </w:r>
      <w:r w:rsidR="00A91C47" w:rsidRPr="00F527BE">
        <w:rPr>
          <w:rFonts w:hint="cs"/>
          <w:cs/>
        </w:rPr>
        <w:t xml:space="preserve"> </w:t>
      </w:r>
      <w:r w:rsidRPr="00F527BE">
        <w:rPr>
          <w:cs/>
        </w:rPr>
        <w:t>యూదుల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సాంప్రదాయములను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నిష్ఠగా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పాటించేవాడని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కూడా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కనిపిస్తుంది</w:t>
      </w:r>
      <w:r w:rsidRPr="00F527BE">
        <w:rPr>
          <w:cs/>
          <w:lang w:bidi="te"/>
        </w:rPr>
        <w:t xml:space="preserve">. </w:t>
      </w:r>
      <w:r w:rsidRPr="00F527BE">
        <w:rPr>
          <w:cs/>
        </w:rPr>
        <w:t>అధ్యాయము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ఆరంభములో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ఆయన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యేసును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ఇలా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అడిగాడు</w:t>
      </w:r>
      <w:r w:rsidRPr="00F527BE">
        <w:rPr>
          <w:cs/>
          <w:lang w:bidi="te"/>
        </w:rPr>
        <w:t>, “</w:t>
      </w:r>
      <w:r w:rsidRPr="00F527BE">
        <w:rPr>
          <w:cs/>
        </w:rPr>
        <w:t>బోధకుడా</w:t>
      </w:r>
      <w:r w:rsidRPr="00F527BE">
        <w:rPr>
          <w:cs/>
          <w:lang w:bidi="te"/>
        </w:rPr>
        <w:t xml:space="preserve">, </w:t>
      </w:r>
      <w:r w:rsidRPr="00F527BE">
        <w:rPr>
          <w:cs/>
        </w:rPr>
        <w:t>నిత్యజీవము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పొందుటకు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నేను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ఏ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మంచి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కార్యము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చేయవలెను</w:t>
      </w:r>
      <w:r w:rsidRPr="00F527BE">
        <w:rPr>
          <w:cs/>
          <w:lang w:bidi="te"/>
        </w:rPr>
        <w:t>?” “</w:t>
      </w:r>
      <w:r w:rsidRPr="00F527BE">
        <w:rPr>
          <w:cs/>
        </w:rPr>
        <w:t>ఆజ్ఞలు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గైకొనుమని</w:t>
      </w:r>
      <w:r w:rsidRPr="00F527BE">
        <w:rPr>
          <w:cs/>
          <w:lang w:bidi="te"/>
        </w:rPr>
        <w:t xml:space="preserve">” </w:t>
      </w:r>
      <w:r w:rsidR="0021479D" w:rsidRPr="00F527BE">
        <w:rPr>
          <w:rFonts w:hint="cs"/>
          <w:cs/>
        </w:rPr>
        <w:t>యేసు</w:t>
      </w:r>
      <w:r w:rsidR="0021479D" w:rsidRPr="00F527BE">
        <w:rPr>
          <w:cs/>
        </w:rPr>
        <w:t xml:space="preserve"> చెప్పాడు</w:t>
      </w:r>
      <w:r w:rsidRPr="00F527BE">
        <w:rPr>
          <w:cs/>
          <w:lang w:bidi="te"/>
        </w:rPr>
        <w:t xml:space="preserve">. </w:t>
      </w:r>
      <w:r w:rsidRPr="00F527BE">
        <w:rPr>
          <w:cs/>
        </w:rPr>
        <w:t>ఇవన్నియు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అనుసరించుచున్నాను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అని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గర్వంగా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చెప్పాడు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ఆ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యౌవనుడు</w:t>
      </w:r>
      <w:r w:rsidRPr="00F527BE">
        <w:rPr>
          <w:cs/>
          <w:lang w:bidi="te"/>
        </w:rPr>
        <w:t xml:space="preserve">. </w:t>
      </w:r>
      <w:r w:rsidRPr="00F527BE">
        <w:rPr>
          <w:cs/>
        </w:rPr>
        <w:t>కాబట్టి</w:t>
      </w:r>
      <w:r w:rsidRPr="00F527BE">
        <w:rPr>
          <w:cs/>
          <w:lang w:bidi="te"/>
        </w:rPr>
        <w:t xml:space="preserve">, </w:t>
      </w:r>
      <w:r w:rsidRPr="00F527BE">
        <w:rPr>
          <w:cs/>
        </w:rPr>
        <w:t>మానవుని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యొక్క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ముఖ్య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ఆందోళనను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గూర్చి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యేసు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మాట్లాడాడు</w:t>
      </w:r>
      <w:r w:rsidRPr="00F527BE">
        <w:rPr>
          <w:cs/>
          <w:lang w:bidi="te"/>
        </w:rPr>
        <w:t xml:space="preserve">, </w:t>
      </w:r>
      <w:r w:rsidRPr="00F527BE">
        <w:rPr>
          <w:cs/>
        </w:rPr>
        <w:t>ప్రధానంగా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ధనము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మరియు</w:t>
      </w:r>
      <w:r w:rsidRPr="00F527BE">
        <w:rPr>
          <w:cs/>
          <w:lang w:bidi="te"/>
        </w:rPr>
        <w:t xml:space="preserve"> </w:t>
      </w:r>
      <w:r w:rsidR="007613C3">
        <w:rPr>
          <w:rFonts w:hint="cs"/>
          <w:cs/>
        </w:rPr>
        <w:t>ఖ్యాతి</w:t>
      </w:r>
      <w:r w:rsidRPr="00F527BE">
        <w:rPr>
          <w:cs/>
          <w:lang w:bidi="te"/>
        </w:rPr>
        <w:t xml:space="preserve">. </w:t>
      </w:r>
    </w:p>
    <w:p w14:paraId="3B253ED9" w14:textId="5DBD5A70" w:rsidR="00672F27" w:rsidRPr="00F527BE" w:rsidRDefault="00FD2981" w:rsidP="002C112A">
      <w:pPr>
        <w:pStyle w:val="BodyText0"/>
        <w:rPr>
          <w:cs/>
          <w:lang w:bidi="te"/>
        </w:rPr>
      </w:pPr>
      <w:r w:rsidRPr="00F527BE">
        <w:rPr>
          <w:cs/>
        </w:rPr>
        <w:t>సంపద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కలిగియుండడం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కీడుకు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మూలం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కాదని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లేఖనము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పదే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పదే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మాట్లాడుతుంది</w:t>
      </w:r>
      <w:r w:rsidRPr="00F527BE">
        <w:rPr>
          <w:cs/>
          <w:lang w:bidi="te"/>
        </w:rPr>
        <w:t xml:space="preserve">. </w:t>
      </w:r>
      <w:r w:rsidRPr="00F527BE">
        <w:rPr>
          <w:cs/>
        </w:rPr>
        <w:t>క్రీస్తు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యెడల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నిజమైన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శిష్యరికము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నుండి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ఇది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మనలను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నిరోధించదు</w:t>
      </w:r>
      <w:r w:rsidRPr="00F527BE">
        <w:rPr>
          <w:cs/>
          <w:lang w:bidi="te"/>
        </w:rPr>
        <w:t xml:space="preserve">. </w:t>
      </w:r>
      <w:r w:rsidRPr="00F527BE">
        <w:rPr>
          <w:cs/>
        </w:rPr>
        <w:t>ఏదేమైనా</w:t>
      </w:r>
      <w:r w:rsidRPr="00F527BE">
        <w:rPr>
          <w:cs/>
          <w:lang w:bidi="te"/>
        </w:rPr>
        <w:t xml:space="preserve">, </w:t>
      </w:r>
      <w:r w:rsidRPr="00F527BE">
        <w:rPr>
          <w:cs/>
        </w:rPr>
        <w:t>యేసు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యొక్క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అనుచరులముగా</w:t>
      </w:r>
      <w:r w:rsidRPr="00F527BE">
        <w:rPr>
          <w:cs/>
          <w:lang w:bidi="te"/>
        </w:rPr>
        <w:t xml:space="preserve">, </w:t>
      </w:r>
      <w:r w:rsidRPr="00F527BE">
        <w:rPr>
          <w:cs/>
        </w:rPr>
        <w:t>దేవుని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సేవించడానికి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సొంత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కోరికలను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సైతం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విడిచి</w:t>
      </w:r>
      <w:r w:rsidR="00EC2EE4" w:rsidRPr="00F527BE">
        <w:rPr>
          <w:rFonts w:hint="cs"/>
          <w:cs/>
        </w:rPr>
        <w:t>పట్టడా</w:t>
      </w:r>
      <w:r w:rsidRPr="00F527BE">
        <w:rPr>
          <w:cs/>
        </w:rPr>
        <w:t>నికి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హృదయాలు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ఎల్లప్పుడు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సిద్ధంగా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ఉండాలి</w:t>
      </w:r>
      <w:r w:rsidRPr="00F527BE">
        <w:rPr>
          <w:cs/>
          <w:lang w:bidi="te"/>
        </w:rPr>
        <w:t xml:space="preserve">. </w:t>
      </w:r>
    </w:p>
    <w:p w14:paraId="1EE8CB93" w14:textId="2CFC14F9" w:rsidR="00672F27" w:rsidRPr="00F527BE" w:rsidRDefault="00FD2981" w:rsidP="002C112A">
      <w:pPr>
        <w:pStyle w:val="BodyText0"/>
        <w:rPr>
          <w:cs/>
          <w:lang w:bidi="te"/>
        </w:rPr>
      </w:pPr>
      <w:r w:rsidRPr="00F527BE">
        <w:rPr>
          <w:cs/>
        </w:rPr>
        <w:t>దీనిని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గూర్చిన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మరొక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ఉదాహరణ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అపొస్తలుల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కార్యములు</w:t>
      </w:r>
      <w:r w:rsidRPr="00F527BE">
        <w:rPr>
          <w:cs/>
          <w:lang w:bidi="te"/>
        </w:rPr>
        <w:t xml:space="preserve"> 5:1-11</w:t>
      </w:r>
      <w:r w:rsidRPr="00F527BE">
        <w:rPr>
          <w:cs/>
        </w:rPr>
        <w:t>లో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కనిపిస్తుంది</w:t>
      </w:r>
      <w:r w:rsidRPr="00F527BE">
        <w:rPr>
          <w:cs/>
          <w:lang w:bidi="te"/>
        </w:rPr>
        <w:t xml:space="preserve">, </w:t>
      </w:r>
      <w:r w:rsidRPr="00F527BE">
        <w:rPr>
          <w:cs/>
        </w:rPr>
        <w:t>అక్కడ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అననీయ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మరియు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సప్పీరా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తమ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ధనమంతటినీ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సంఘముకు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ఇచ్చినట్లు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నటించి</w:t>
      </w:r>
      <w:r w:rsidRPr="00F527BE">
        <w:rPr>
          <w:cs/>
          <w:lang w:bidi="te"/>
        </w:rPr>
        <w:t xml:space="preserve">, </w:t>
      </w:r>
      <w:r w:rsidRPr="00F527BE">
        <w:rPr>
          <w:cs/>
        </w:rPr>
        <w:t>కొంత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తమకొరకు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దాచుకున్నారు</w:t>
      </w:r>
      <w:r w:rsidRPr="00F527BE">
        <w:rPr>
          <w:cs/>
          <w:lang w:bidi="te"/>
        </w:rPr>
        <w:t xml:space="preserve">.  </w:t>
      </w:r>
      <w:r w:rsidR="007613C3">
        <w:rPr>
          <w:rFonts w:hint="cs"/>
          <w:cs/>
        </w:rPr>
        <w:t>వారు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అడిగినదంతయు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ఇవ్వలేదు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అనేది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పాపం</w:t>
      </w:r>
      <w:r w:rsidRPr="00F527BE">
        <w:rPr>
          <w:cs/>
          <w:lang w:bidi="te"/>
        </w:rPr>
        <w:t xml:space="preserve"> </w:t>
      </w:r>
      <w:r w:rsidR="00EC2EE4" w:rsidRPr="00F527BE">
        <w:rPr>
          <w:cs/>
        </w:rPr>
        <w:t>కాదు</w:t>
      </w:r>
      <w:r w:rsidR="00EC2EE4" w:rsidRPr="00F527BE">
        <w:rPr>
          <w:cs/>
          <w:lang w:bidi="te"/>
        </w:rPr>
        <w:t xml:space="preserve"> </w:t>
      </w:r>
      <w:r w:rsidRPr="00F527BE">
        <w:rPr>
          <w:cs/>
          <w:lang w:bidi="te"/>
        </w:rPr>
        <w:t xml:space="preserve">– </w:t>
      </w:r>
      <w:r w:rsidRPr="00F527BE">
        <w:rPr>
          <w:cs/>
        </w:rPr>
        <w:t>అలా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ఇవ్వమని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కూడా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వా</w:t>
      </w:r>
      <w:r w:rsidR="00EC2EE4" w:rsidRPr="00F527BE">
        <w:rPr>
          <w:rFonts w:hint="cs"/>
          <w:cs/>
        </w:rPr>
        <w:t>రిని అడుగలేదు</w:t>
      </w:r>
      <w:r w:rsidRPr="00F527BE">
        <w:rPr>
          <w:cs/>
          <w:lang w:bidi="te"/>
        </w:rPr>
        <w:t xml:space="preserve"> – </w:t>
      </w:r>
      <w:r w:rsidRPr="00F527BE">
        <w:rPr>
          <w:cs/>
        </w:rPr>
        <w:t>కాని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ప్రజాదరణ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పొందడం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కొరకు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తమ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దాతృత్వమును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గూర్చి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వారు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అబద్ధము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చెప్పారు</w:t>
      </w:r>
      <w:r w:rsidRPr="00F527BE">
        <w:rPr>
          <w:cs/>
          <w:lang w:bidi="te"/>
        </w:rPr>
        <w:t>.</w:t>
      </w:r>
    </w:p>
    <w:p w14:paraId="63D6777B" w14:textId="41531FE9" w:rsidR="00FD2981" w:rsidRPr="00F527BE" w:rsidRDefault="00FD2981" w:rsidP="002C112A">
      <w:pPr>
        <w:pStyle w:val="BodyText0"/>
        <w:rPr>
          <w:cs/>
          <w:lang w:bidi="te"/>
        </w:rPr>
      </w:pPr>
      <w:r w:rsidRPr="00F527BE">
        <w:rPr>
          <w:cs/>
        </w:rPr>
        <w:t>ఆస్తిని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అమ్మి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బీదలకిమ్మని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ధనికుడైన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యౌవనునికి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యేసు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ఇచ్చిన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స్పందన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ప్రత్యేకంగా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ధనమును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గూర్చినది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కాదుగాని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త్యాగం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చేయవలసిన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దానిని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గూర్చి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మానవు</w:t>
      </w:r>
      <w:r w:rsidR="0021479D" w:rsidRPr="00F527BE">
        <w:rPr>
          <w:rFonts w:hint="cs"/>
          <w:cs/>
        </w:rPr>
        <w:t>డు కలిగియుండు</w:t>
      </w:r>
      <w:r w:rsidRPr="00F527BE">
        <w:rPr>
          <w:cs/>
          <w:lang w:bidi="te"/>
        </w:rPr>
        <w:t xml:space="preserve"> </w:t>
      </w:r>
      <w:r w:rsidR="0021479D" w:rsidRPr="00F527BE">
        <w:rPr>
          <w:rFonts w:hint="cs"/>
          <w:cs/>
        </w:rPr>
        <w:t>ఆలోచనను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గూర్చినది</w:t>
      </w:r>
      <w:r w:rsidRPr="00F527BE">
        <w:rPr>
          <w:cs/>
          <w:lang w:bidi="te"/>
        </w:rPr>
        <w:t xml:space="preserve">. </w:t>
      </w:r>
      <w:r w:rsidRPr="00F527BE">
        <w:rPr>
          <w:cs/>
        </w:rPr>
        <w:t>ఈ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మనుష్యుడు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విడిచిపెట్టడానికి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ఇష్టపడని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కేంద్రమైన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ఒకే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విషయం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గూర్చి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యేసు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మాట్లాడుతూ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చర్చను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కుదించాడు</w:t>
      </w:r>
      <w:r w:rsidRPr="00F527BE">
        <w:rPr>
          <w:cs/>
          <w:lang w:bidi="te"/>
        </w:rPr>
        <w:t xml:space="preserve">. </w:t>
      </w:r>
    </w:p>
    <w:p w14:paraId="35B2828D" w14:textId="69E99702" w:rsidR="00672F27" w:rsidRDefault="00FD2981" w:rsidP="002C112A">
      <w:pPr>
        <w:pStyle w:val="BodyText0"/>
        <w:rPr>
          <w:cs/>
          <w:lang w:bidi="te"/>
        </w:rPr>
      </w:pPr>
      <w:r w:rsidRPr="00F527BE">
        <w:rPr>
          <w:cs/>
        </w:rPr>
        <w:t>లేఖనము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యొక్క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అధికారముకు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మనము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లోబడాలంటే</w:t>
      </w:r>
      <w:r w:rsidRPr="00F527BE">
        <w:rPr>
          <w:cs/>
          <w:lang w:bidi="te"/>
        </w:rPr>
        <w:t xml:space="preserve">, </w:t>
      </w:r>
      <w:r w:rsidRPr="00F527BE">
        <w:rPr>
          <w:cs/>
        </w:rPr>
        <w:t>వాక్యభాగము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యొక్క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వాస్తవిక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సందర్భమును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మరియు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ఉద్దేశమును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పరిగణలోకి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తీసుకోవాలని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ఈ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ఉదాహరణ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మనకు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తెలియజేస్తుంది</w:t>
      </w:r>
      <w:r w:rsidRPr="00F527BE">
        <w:rPr>
          <w:cs/>
          <w:lang w:bidi="te"/>
        </w:rPr>
        <w:t xml:space="preserve">. </w:t>
      </w:r>
      <w:r w:rsidRPr="00F527BE">
        <w:rPr>
          <w:cs/>
        </w:rPr>
        <w:lastRenderedPageBreak/>
        <w:t>అలా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చేసినప్పుడే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యేసు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ఆజ్ఞాపించిన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వాటిని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ఏ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విధముగా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పాటించాలో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మనం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ఒక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అంచనా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వేయగలుగుతాము</w:t>
      </w:r>
      <w:r w:rsidRPr="00F527BE">
        <w:rPr>
          <w:cs/>
          <w:lang w:bidi="te"/>
        </w:rPr>
        <w:t>.</w:t>
      </w:r>
    </w:p>
    <w:p w14:paraId="1C471F09" w14:textId="568FE8FA" w:rsidR="00672F27" w:rsidRDefault="00FD2981" w:rsidP="00E67207">
      <w:pPr>
        <w:pStyle w:val="Quotations"/>
        <w:rPr>
          <w:cs/>
          <w:lang w:bidi="te"/>
        </w:rPr>
      </w:pPr>
      <w:r w:rsidRPr="00E67207">
        <w:rPr>
          <w:cs/>
          <w:lang w:bidi="te-IN"/>
        </w:rPr>
        <w:t>పాత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నిబంధన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మాదిరిగానే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క్రొత్త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నిబంధన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ఒక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తత్వశాస్త్రము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కాదు</w:t>
      </w:r>
      <w:r w:rsidRPr="00E67207">
        <w:rPr>
          <w:cs/>
          <w:lang w:bidi="te"/>
        </w:rPr>
        <w:t xml:space="preserve">; </w:t>
      </w:r>
      <w:r w:rsidRPr="00E67207">
        <w:rPr>
          <w:cs/>
          <w:lang w:bidi="te-IN"/>
        </w:rPr>
        <w:t>బహుశా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ఇది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సంస్కృతులలో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సులభంగా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ప్రబలమవ్వగల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పద్ధతిలో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రూపొందించబడిన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తాత్విక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సూత్రీకరణను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కలిగియుండదు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క్రొత్త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నిబంధన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ప్రత్యేకమైనది</w:t>
      </w:r>
      <w:r w:rsidRPr="00E67207">
        <w:rPr>
          <w:cs/>
          <w:lang w:bidi="te"/>
        </w:rPr>
        <w:t xml:space="preserve">; </w:t>
      </w:r>
      <w:r w:rsidRPr="00E67207">
        <w:rPr>
          <w:cs/>
          <w:lang w:bidi="te-IN"/>
        </w:rPr>
        <w:t>అది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చారిత్రికమైనది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దానికి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కారణం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చాలా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స్పష్టంగా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ఉంది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దేవుడు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తననుతాను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పాత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నిబంధన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క్రొత్త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నిబంధనలో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ప్రత్యక్షపరచుకున్నాడు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ప్రత్యక్షపరచుకున్నప్పుడు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ఆయన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తననుతాను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ప్రత్యేక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ప్రజలకు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ప్రత్యక్షపరచుకున్నాడు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ఆయన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తననుతాను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సామాన్యతతో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ప్రత్యక్షపరచుకోలేదు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ఎందుకంటే</w:t>
      </w:r>
      <w:r w:rsidRPr="00E67207">
        <w:rPr>
          <w:cs/>
          <w:lang w:bidi="te"/>
        </w:rPr>
        <w:t xml:space="preserve"> </w:t>
      </w:r>
      <w:r w:rsidR="00F527BE">
        <w:rPr>
          <w:rFonts w:hint="cs"/>
          <w:cs/>
          <w:lang w:bidi="te-IN"/>
        </w:rPr>
        <w:t xml:space="preserve">చివరికి </w:t>
      </w:r>
      <w:r w:rsidRPr="00E67207">
        <w:rPr>
          <w:cs/>
          <w:lang w:bidi="te-IN"/>
        </w:rPr>
        <w:t>అవి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సామాన్యమైనందున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ఎవరికీ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సంబంధం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లేకుండా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ఉంటాయి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కాబట్టి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దేవుడు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తననుతాను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అబ్రాహాము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ఇస్సాకు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యాకోబు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మోషే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దావీదు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యెషయా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యిర్మీయ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అటుతరువాత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యేసు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ద్వారా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శిష్యులకు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పేతురుకు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పౌలుకు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ప్రత్యక్షపరచుకున్నాడు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గనుకనే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పరిస్థితు</w:t>
      </w:r>
      <w:r w:rsidR="00421CA1">
        <w:rPr>
          <w:cs/>
          <w:lang w:bidi="te-IN"/>
        </w:rPr>
        <w:t>ల</w:t>
      </w:r>
      <w:r w:rsidR="00F527BE">
        <w:rPr>
          <w:rFonts w:hint="cs"/>
          <w:cs/>
          <w:lang w:bidi="te-IN"/>
        </w:rPr>
        <w:t>కు</w:t>
      </w:r>
      <w:r w:rsidR="00F527BE">
        <w:rPr>
          <w:cs/>
          <w:lang w:bidi="te-IN"/>
        </w:rPr>
        <w:t xml:space="preserve"> అనుగుణంగా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ప్రత్యేకమైన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ప్రజలు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ఉన్నారు</w:t>
      </w:r>
      <w:r w:rsidRPr="00E67207">
        <w:rPr>
          <w:cs/>
          <w:lang w:bidi="te"/>
        </w:rPr>
        <w:t xml:space="preserve">. </w:t>
      </w:r>
      <w:r w:rsidR="00F527BE">
        <w:rPr>
          <w:rFonts w:hint="cs"/>
          <w:cs/>
          <w:lang w:bidi="te-IN"/>
        </w:rPr>
        <w:t>మరియు</w:t>
      </w:r>
      <w:r w:rsidR="00F527BE">
        <w:rPr>
          <w:cs/>
          <w:lang w:bidi="te-IN"/>
        </w:rPr>
        <w:t xml:space="preserve"> ఇది అవసర</w:t>
      </w:r>
      <w:r w:rsidR="00F527BE">
        <w:rPr>
          <w:rFonts w:hint="cs"/>
          <w:cs/>
          <w:lang w:bidi="te-IN"/>
        </w:rPr>
        <w:t>మునకు అనుగుణంగా ఉంటుంది</w:t>
      </w:r>
      <w:r w:rsidR="00F527BE">
        <w:rPr>
          <w:cs/>
          <w:lang w:bidi="te-IN"/>
        </w:rPr>
        <w:t>.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సృష్టికర్త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సృష్టి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కాలములో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ప్రదేశములో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ఉనికిలో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ఉంది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కాబట్టి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తననుతాను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ప్రత్యక్షపరచుకున్నప్పుడు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ఆయన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తననుతాను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కాలము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సమయములో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ప్రత్యక్షపరచుకొనవలసిన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అవసరత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ఉం</w:t>
      </w:r>
      <w:r w:rsidR="00EC2EE4">
        <w:rPr>
          <w:rFonts w:hint="cs"/>
          <w:cs/>
          <w:lang w:bidi="te-IN"/>
        </w:rPr>
        <w:t>డినది</w:t>
      </w:r>
      <w:r w:rsidRPr="00E67207">
        <w:rPr>
          <w:cs/>
          <w:lang w:bidi="te"/>
        </w:rPr>
        <w:t>.</w:t>
      </w:r>
    </w:p>
    <w:p w14:paraId="6F7E5E81" w14:textId="77777777" w:rsidR="00672F27" w:rsidRDefault="00E67207" w:rsidP="00852E66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ఎక్హార్డ్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జె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ష్నాబెల్</w:t>
      </w:r>
    </w:p>
    <w:p w14:paraId="5DFC6A94" w14:textId="328294B6" w:rsidR="00672F27" w:rsidRPr="00F527BE" w:rsidRDefault="00FD2981" w:rsidP="002C112A">
      <w:pPr>
        <w:pStyle w:val="BodyText0"/>
        <w:rPr>
          <w:cs/>
          <w:lang w:bidi="te"/>
        </w:rPr>
      </w:pPr>
      <w:r w:rsidRPr="00F527BE">
        <w:rPr>
          <w:cs/>
          <w:lang w:bidi="te"/>
        </w:rPr>
        <w:t>“</w:t>
      </w:r>
      <w:r w:rsidRPr="00F527BE">
        <w:rPr>
          <w:cs/>
        </w:rPr>
        <w:t>క్రొత్త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నిబంధన</w:t>
      </w:r>
      <w:r w:rsidRPr="00F527BE">
        <w:rPr>
          <w:cs/>
          <w:lang w:bidi="te"/>
        </w:rPr>
        <w:t xml:space="preserve"> </w:t>
      </w:r>
      <w:r w:rsidR="006B6195" w:rsidRPr="00F527BE">
        <w:rPr>
          <w:cs/>
        </w:rPr>
        <w:t>వేదాంతశాస్త్రము</w:t>
      </w:r>
      <w:r w:rsidRPr="00F527BE">
        <w:rPr>
          <w:cs/>
        </w:rPr>
        <w:t>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ఎందుకు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అధ్యయనము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చేయాలి</w:t>
      </w:r>
      <w:r w:rsidRPr="00F527BE">
        <w:rPr>
          <w:cs/>
          <w:lang w:bidi="te"/>
        </w:rPr>
        <w:t xml:space="preserve">?” </w:t>
      </w:r>
      <w:r w:rsidRPr="00F527BE">
        <w:rPr>
          <w:cs/>
        </w:rPr>
        <w:t>అను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పాఠంలో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ఇప్పటివరకు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క్రొత్త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నిబంధన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గ్రంథము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యొక్క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పురాతన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చారిత్రిక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నేపథ్యమును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గూర్చి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సాధ్యమైనంతవరకు</w:t>
      </w:r>
      <w:r w:rsidRPr="00F527BE">
        <w:rPr>
          <w:cs/>
          <w:lang w:bidi="te"/>
        </w:rPr>
        <w:t xml:space="preserve"> </w:t>
      </w:r>
      <w:r w:rsidR="00EC2EE4" w:rsidRPr="00F527BE">
        <w:rPr>
          <w:rFonts w:hint="cs"/>
          <w:cs/>
        </w:rPr>
        <w:t>నేర్చు</w:t>
      </w:r>
      <w:r w:rsidRPr="00F527BE">
        <w:rPr>
          <w:cs/>
        </w:rPr>
        <w:t>కోవలసిన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అవసరత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ఉందని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క్రొత్త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నిబంధన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యొక్క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ప్రేరణ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మరియు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అధికారం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ఆశించుటను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మనం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చూశాము</w:t>
      </w:r>
      <w:r w:rsidRPr="00F527BE">
        <w:rPr>
          <w:cs/>
          <w:lang w:bidi="te"/>
        </w:rPr>
        <w:t xml:space="preserve">. </w:t>
      </w:r>
      <w:r w:rsidRPr="00F527BE">
        <w:rPr>
          <w:cs/>
        </w:rPr>
        <w:t>ఇప్పుడు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మనము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నేటి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కాలముకు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మరియు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క్రొత్త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నిబంధన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కాలముకు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మధ్యనున్న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కొనసాగింపులను</w:t>
      </w:r>
      <w:r w:rsidRPr="00F527BE">
        <w:rPr>
          <w:cs/>
          <w:lang w:bidi="te"/>
        </w:rPr>
        <w:t xml:space="preserve"> </w:t>
      </w:r>
      <w:r w:rsidR="00A55E49">
        <w:rPr>
          <w:cs/>
        </w:rPr>
        <w:t>విచ్చేధము</w:t>
      </w:r>
      <w:r w:rsidRPr="00F527BE">
        <w:rPr>
          <w:cs/>
        </w:rPr>
        <w:t>లను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చూచుటకు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సిద్ధంగా</w:t>
      </w:r>
      <w:r w:rsidRPr="00F527BE">
        <w:rPr>
          <w:cs/>
          <w:lang w:bidi="te"/>
        </w:rPr>
        <w:t xml:space="preserve"> </w:t>
      </w:r>
      <w:r w:rsidRPr="00F527BE">
        <w:rPr>
          <w:cs/>
        </w:rPr>
        <w:t>ఉన్నాము</w:t>
      </w:r>
      <w:r w:rsidRPr="00F527BE">
        <w:rPr>
          <w:cs/>
          <w:lang w:bidi="te"/>
        </w:rPr>
        <w:t xml:space="preserve">. </w:t>
      </w:r>
    </w:p>
    <w:p w14:paraId="3791A960" w14:textId="35C1ED3E" w:rsidR="00672F27" w:rsidRDefault="001105A4" w:rsidP="00EB4F81">
      <w:pPr>
        <w:pStyle w:val="ChapterHeading"/>
      </w:pPr>
      <w:bookmarkStart w:id="20" w:name="_Toc26988374"/>
      <w:bookmarkStart w:id="21" w:name="_Toc80993645"/>
      <w:r>
        <w:rPr>
          <w:cs/>
          <w:lang w:bidi="te-IN"/>
        </w:rPr>
        <w:t>కొనసాగింపులు</w:t>
      </w:r>
      <w:r>
        <w:t xml:space="preserve"> &amp; </w:t>
      </w:r>
      <w:r w:rsidR="00A55E49">
        <w:rPr>
          <w:cs/>
          <w:lang w:bidi="te-IN"/>
        </w:rPr>
        <w:t>విచ్చేధము</w:t>
      </w:r>
      <w:r>
        <w:rPr>
          <w:cs/>
          <w:lang w:bidi="te-IN"/>
        </w:rPr>
        <w:t>లు</w:t>
      </w:r>
      <w:bookmarkEnd w:id="20"/>
      <w:bookmarkEnd w:id="21"/>
    </w:p>
    <w:p w14:paraId="6A1B9A25" w14:textId="4DD2FEB7" w:rsidR="00672F27" w:rsidRPr="00BF72C0" w:rsidRDefault="00FD2981" w:rsidP="002C112A">
      <w:pPr>
        <w:pStyle w:val="BodyText0"/>
        <w:rPr>
          <w:cs/>
          <w:lang w:bidi="te"/>
        </w:rPr>
      </w:pPr>
      <w:r w:rsidRPr="00BF72C0">
        <w:rPr>
          <w:cs/>
          <w:lang w:bidi="te"/>
        </w:rPr>
        <w:t xml:space="preserve">500 </w:t>
      </w:r>
      <w:r w:rsidRPr="00BF72C0">
        <w:rPr>
          <w:cs/>
        </w:rPr>
        <w:t>సంవత్సరాల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క్రితం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వ్రాయబడిన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ఒక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పుస్తకమును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మీరు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తీసుకున్నారు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అని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ఊహించండి</w:t>
      </w:r>
      <w:r w:rsidRPr="00BF72C0">
        <w:rPr>
          <w:cs/>
          <w:lang w:bidi="te"/>
        </w:rPr>
        <w:t xml:space="preserve">. </w:t>
      </w:r>
      <w:r w:rsidRPr="00BF72C0">
        <w:rPr>
          <w:cs/>
        </w:rPr>
        <w:t>దానిలో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ఉపయోగించిన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భాష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నేడు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మీరు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మాట్లాడే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భాషకు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కొంత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భిన్నంగా</w:t>
      </w:r>
      <w:r w:rsidRPr="00BF72C0">
        <w:rPr>
          <w:cs/>
          <w:lang w:bidi="te"/>
        </w:rPr>
        <w:t xml:space="preserve"> </w:t>
      </w:r>
      <w:r w:rsidR="00EC2EE4" w:rsidRPr="00BF72C0">
        <w:rPr>
          <w:rFonts w:hint="cs"/>
          <w:cs/>
        </w:rPr>
        <w:t>ఉంది</w:t>
      </w:r>
      <w:r w:rsidRPr="00BF72C0">
        <w:rPr>
          <w:cs/>
          <w:lang w:bidi="te"/>
        </w:rPr>
        <w:t xml:space="preserve">. </w:t>
      </w:r>
      <w:r w:rsidRPr="00BF72C0">
        <w:rPr>
          <w:cs/>
        </w:rPr>
        <w:t>భావనలు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కొంచెం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వింతగా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వివరించబడ్డాయి</w:t>
      </w:r>
      <w:r w:rsidRPr="00BF72C0">
        <w:rPr>
          <w:cs/>
          <w:lang w:bidi="te"/>
        </w:rPr>
        <w:t xml:space="preserve">. </w:t>
      </w:r>
      <w:r w:rsidRPr="00BF72C0">
        <w:rPr>
          <w:cs/>
        </w:rPr>
        <w:t>పుస్తకములో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చెప్ప</w:t>
      </w:r>
      <w:r w:rsidR="00AD65E5" w:rsidRPr="00BF72C0">
        <w:rPr>
          <w:rFonts w:hint="cs"/>
          <w:cs/>
        </w:rPr>
        <w:t>బ</w:t>
      </w:r>
      <w:r w:rsidRPr="00BF72C0">
        <w:rPr>
          <w:cs/>
        </w:rPr>
        <w:t>డిన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ఆచారాలు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మరియు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సాంప్రదాయాలు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పాత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పద్ధతిలో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ఉన్నట్లుగా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కనిపిస్తాయి</w:t>
      </w:r>
      <w:r w:rsidRPr="00BF72C0">
        <w:rPr>
          <w:cs/>
          <w:lang w:bidi="te"/>
        </w:rPr>
        <w:t xml:space="preserve">. </w:t>
      </w:r>
      <w:r w:rsidRPr="00BF72C0">
        <w:rPr>
          <w:cs/>
        </w:rPr>
        <w:t>కాని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అదే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సమయంలో</w:t>
      </w:r>
      <w:r w:rsidRPr="00BF72C0">
        <w:rPr>
          <w:cs/>
          <w:lang w:bidi="te"/>
        </w:rPr>
        <w:t xml:space="preserve">, </w:t>
      </w:r>
      <w:r w:rsidRPr="00BF72C0">
        <w:rPr>
          <w:cs/>
        </w:rPr>
        <w:t>మీరు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దానిని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చదువుచుండగా</w:t>
      </w:r>
      <w:r w:rsidRPr="00BF72C0">
        <w:rPr>
          <w:cs/>
          <w:lang w:bidi="te"/>
        </w:rPr>
        <w:t xml:space="preserve">, </w:t>
      </w:r>
      <w:r w:rsidRPr="00BF72C0">
        <w:rPr>
          <w:cs/>
        </w:rPr>
        <w:t>నేడు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ఆ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పుస్తకము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మీ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జీవితానికి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ఎలా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అనుసంధానంగా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ఉందో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మీరు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చూస్తారు</w:t>
      </w:r>
      <w:r w:rsidRPr="00BF72C0">
        <w:rPr>
          <w:cs/>
          <w:lang w:bidi="te"/>
        </w:rPr>
        <w:t xml:space="preserve">. </w:t>
      </w:r>
      <w:r w:rsidRPr="00BF72C0">
        <w:rPr>
          <w:cs/>
        </w:rPr>
        <w:t>చాలాకాలం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క్రితం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వ్రాయబడిన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పుస్తకం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కూడా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lastRenderedPageBreak/>
        <w:t>మీరు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నివాసము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చేస్తున్న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ప్రపంచముకు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సంపూర్ణ</w:t>
      </w:r>
      <w:r w:rsidR="00AD65E5" w:rsidRPr="00BF72C0">
        <w:rPr>
          <w:rFonts w:hint="cs"/>
          <w:cs/>
        </w:rPr>
        <w:t>ముగా</w:t>
      </w:r>
      <w:r w:rsidRPr="00BF72C0">
        <w:rPr>
          <w:cs/>
          <w:lang w:bidi="te"/>
        </w:rPr>
        <w:t xml:space="preserve"> </w:t>
      </w:r>
      <w:r w:rsidR="00AD65E5" w:rsidRPr="00BF72C0">
        <w:rPr>
          <w:cs/>
        </w:rPr>
        <w:t>భిన్న</w:t>
      </w:r>
      <w:r w:rsidR="00AD65E5" w:rsidRPr="00BF72C0">
        <w:rPr>
          <w:rFonts w:hint="cs"/>
          <w:cs/>
        </w:rPr>
        <w:t>మైనదై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ఉండదు</w:t>
      </w:r>
      <w:r w:rsidRPr="00BF72C0">
        <w:rPr>
          <w:cs/>
          <w:lang w:bidi="te"/>
        </w:rPr>
        <w:t xml:space="preserve">. </w:t>
      </w:r>
      <w:r w:rsidRPr="00BF72C0">
        <w:rPr>
          <w:cs/>
        </w:rPr>
        <w:t>మీరు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దానిలో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కొంత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కూడా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అర్థం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చేసుకోలేనంత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విదేశీ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పుస్తకం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కాదు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అది</w:t>
      </w:r>
      <w:r w:rsidRPr="00BF72C0">
        <w:rPr>
          <w:cs/>
          <w:lang w:bidi="te"/>
        </w:rPr>
        <w:t xml:space="preserve">. </w:t>
      </w:r>
      <w:r w:rsidR="00962832" w:rsidRPr="00BF72C0">
        <w:rPr>
          <w:rFonts w:hint="cs"/>
          <w:cs/>
        </w:rPr>
        <w:t>కొంత</w:t>
      </w:r>
      <w:r w:rsidR="00962832" w:rsidRPr="00BF72C0">
        <w:rPr>
          <w:cs/>
        </w:rPr>
        <w:t xml:space="preserve"> కృషి చేయాల్సి ఉంటుందేమో</w:t>
      </w:r>
      <w:r w:rsidRPr="00BF72C0">
        <w:rPr>
          <w:cs/>
          <w:lang w:bidi="te"/>
        </w:rPr>
        <w:t xml:space="preserve">, </w:t>
      </w:r>
      <w:r w:rsidRPr="00BF72C0">
        <w:rPr>
          <w:cs/>
        </w:rPr>
        <w:t>కాని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తుదకు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ఈ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ప్రాచీన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పుస్తకం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ఏమి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చెబుతుందో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మీరు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అర్థం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చేసుకోగలరు</w:t>
      </w:r>
      <w:r w:rsidRPr="00BF72C0">
        <w:rPr>
          <w:cs/>
          <w:lang w:bidi="te"/>
        </w:rPr>
        <w:t>.</w:t>
      </w:r>
    </w:p>
    <w:p w14:paraId="3FF56837" w14:textId="098BA8AF" w:rsidR="00672F27" w:rsidRPr="00962832" w:rsidRDefault="00FD2981" w:rsidP="002C112A">
      <w:pPr>
        <w:pStyle w:val="BodyText0"/>
        <w:rPr>
          <w:cs/>
          <w:lang w:bidi="te"/>
        </w:rPr>
      </w:pPr>
      <w:r w:rsidRPr="00962832">
        <w:rPr>
          <w:cs/>
        </w:rPr>
        <w:t>క్రొత్త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నిబంధన</w:t>
      </w:r>
      <w:r w:rsidR="00962832" w:rsidRPr="00962832">
        <w:rPr>
          <w:rFonts w:hint="cs"/>
          <w:cs/>
        </w:rPr>
        <w:t>ను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గూర్చి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చర్చించేడప్పుడు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మనం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ఎదుర్కొనేది</w:t>
      </w:r>
      <w:r w:rsidRPr="00962832">
        <w:rPr>
          <w:cs/>
          <w:lang w:bidi="te"/>
        </w:rPr>
        <w:t xml:space="preserve"> </w:t>
      </w:r>
      <w:r w:rsidR="00EC2EE4" w:rsidRPr="00962832">
        <w:rPr>
          <w:rFonts w:hint="cs"/>
          <w:cs/>
        </w:rPr>
        <w:t xml:space="preserve">కూడా </w:t>
      </w:r>
      <w:r w:rsidRPr="00962832">
        <w:rPr>
          <w:cs/>
        </w:rPr>
        <w:t>ఇదే</w:t>
      </w:r>
      <w:r w:rsidRPr="00962832">
        <w:rPr>
          <w:cs/>
          <w:lang w:bidi="te"/>
        </w:rPr>
        <w:t>.</w:t>
      </w:r>
      <w:r w:rsidR="00EC2EE4" w:rsidRPr="00962832">
        <w:rPr>
          <w:rFonts w:hint="cs"/>
          <w:cs/>
        </w:rPr>
        <w:t xml:space="preserve"> </w:t>
      </w:r>
      <w:r w:rsidRPr="00962832">
        <w:rPr>
          <w:cs/>
        </w:rPr>
        <w:t>ఇది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సుమారు</w:t>
      </w:r>
      <w:r w:rsidRPr="00962832">
        <w:rPr>
          <w:cs/>
          <w:lang w:bidi="te"/>
        </w:rPr>
        <w:t xml:space="preserve"> 2,000 </w:t>
      </w:r>
      <w:r w:rsidRPr="00962832">
        <w:rPr>
          <w:cs/>
        </w:rPr>
        <w:t>సంవత్సరాల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క్రితం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వ్రాయబడింది</w:t>
      </w:r>
      <w:r w:rsidRPr="00962832">
        <w:rPr>
          <w:cs/>
          <w:lang w:bidi="te"/>
        </w:rPr>
        <w:t xml:space="preserve">. </w:t>
      </w:r>
      <w:r w:rsidRPr="00962832">
        <w:rPr>
          <w:cs/>
        </w:rPr>
        <w:t>మరియు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ఇందుమూలముగా</w:t>
      </w:r>
      <w:r w:rsidRPr="00962832">
        <w:rPr>
          <w:cs/>
          <w:lang w:bidi="te"/>
        </w:rPr>
        <w:t xml:space="preserve">, </w:t>
      </w:r>
      <w:r w:rsidRPr="00962832">
        <w:rPr>
          <w:cs/>
        </w:rPr>
        <w:t>దీని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భాష</w:t>
      </w:r>
      <w:r w:rsidRPr="00962832">
        <w:rPr>
          <w:cs/>
          <w:lang w:bidi="te"/>
        </w:rPr>
        <w:t xml:space="preserve">, </w:t>
      </w:r>
      <w:r w:rsidRPr="00962832">
        <w:rPr>
          <w:cs/>
        </w:rPr>
        <w:t>భావనలు</w:t>
      </w:r>
      <w:r w:rsidRPr="00962832">
        <w:rPr>
          <w:cs/>
          <w:lang w:bidi="te"/>
        </w:rPr>
        <w:t xml:space="preserve">, </w:t>
      </w:r>
      <w:r w:rsidRPr="00962832">
        <w:rPr>
          <w:cs/>
        </w:rPr>
        <w:t>ఆచారాలు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మరియు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సాంప్రదాయాలు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మన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ఆధునిక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ప్రపంచములో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మనము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అనుభవించే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దానికంటే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భిన్నంగా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ఉంటాయి</w:t>
      </w:r>
      <w:r w:rsidRPr="00962832">
        <w:rPr>
          <w:cs/>
          <w:lang w:bidi="te"/>
        </w:rPr>
        <w:t xml:space="preserve">. </w:t>
      </w:r>
      <w:r w:rsidRPr="00962832">
        <w:rPr>
          <w:cs/>
        </w:rPr>
        <w:t>కాని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అదే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సమయంలో</w:t>
      </w:r>
      <w:r w:rsidRPr="00962832">
        <w:rPr>
          <w:cs/>
          <w:lang w:bidi="te"/>
        </w:rPr>
        <w:t xml:space="preserve">, </w:t>
      </w:r>
      <w:r w:rsidRPr="00962832">
        <w:rPr>
          <w:cs/>
        </w:rPr>
        <w:t>ఈ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విషయాలను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అధ్యయనం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చేయడానికి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మనం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సమయం</w:t>
      </w:r>
      <w:r w:rsidRPr="00962832">
        <w:rPr>
          <w:cs/>
          <w:lang w:bidi="te"/>
        </w:rPr>
        <w:t xml:space="preserve"> </w:t>
      </w:r>
      <w:r w:rsidRPr="00063DD0">
        <w:rPr>
          <w:cs/>
        </w:rPr>
        <w:t>కేటాయించినప్పుడు</w:t>
      </w:r>
      <w:r w:rsidRPr="00962832">
        <w:rPr>
          <w:cs/>
          <w:lang w:bidi="te"/>
        </w:rPr>
        <w:t xml:space="preserve">, </w:t>
      </w:r>
      <w:r w:rsidRPr="00962832">
        <w:rPr>
          <w:cs/>
        </w:rPr>
        <w:t>క్రొత్త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నిబంధన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అనేక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విధాలుగా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మన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ప్రపంచానికి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అనుసంధానంగా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ఉందని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మనం</w:t>
      </w:r>
      <w:r w:rsidRPr="00962832">
        <w:rPr>
          <w:cs/>
          <w:lang w:bidi="te"/>
        </w:rPr>
        <w:t xml:space="preserve"> </w:t>
      </w:r>
      <w:r w:rsidRPr="00962832">
        <w:rPr>
          <w:cs/>
        </w:rPr>
        <w:t>చూడగలము</w:t>
      </w:r>
      <w:r w:rsidRPr="00962832">
        <w:rPr>
          <w:cs/>
          <w:lang w:bidi="te"/>
        </w:rPr>
        <w:t>.</w:t>
      </w:r>
    </w:p>
    <w:p w14:paraId="44ABD99A" w14:textId="3D949E5A" w:rsidR="00672F27" w:rsidRDefault="00FD2981" w:rsidP="00E67207">
      <w:pPr>
        <w:pStyle w:val="Quotations"/>
        <w:rPr>
          <w:cs/>
          <w:lang w:bidi="te"/>
        </w:rPr>
      </w:pPr>
      <w:r w:rsidRPr="00E67207">
        <w:rPr>
          <w:cs/>
          <w:lang w:bidi="te-IN"/>
        </w:rPr>
        <w:t>బైబిలు</w:t>
      </w:r>
      <w:r w:rsidRPr="00E67207">
        <w:rPr>
          <w:cs/>
          <w:lang w:bidi="te"/>
        </w:rPr>
        <w:t xml:space="preserve"> 2,000 </w:t>
      </w:r>
      <w:r w:rsidRPr="00E67207">
        <w:rPr>
          <w:cs/>
          <w:lang w:bidi="te-IN"/>
        </w:rPr>
        <w:t>సంవత్సరాల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క్రితం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వ్రాయబడినది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సత్యము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సందర్భోచితమైనది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ముఖ్యమైనది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ఎందుకంటే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ఇది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ఒక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నిర్దిష్ట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సమయములో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ఒక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సంస్కృతిలో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వ్రాయబడింది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కానీ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ఇది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వాక్యము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అనే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సత్యము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నేడు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సంబంధించినది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ఎందుకంటే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ఆయన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కృప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దయ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ద్వారా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మనతో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మాట్లాడుటకు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నిర్ణయించుకున్నాడు</w:t>
      </w:r>
      <w:r w:rsidRPr="00E67207">
        <w:rPr>
          <w:cs/>
          <w:lang w:bidi="te"/>
        </w:rPr>
        <w:t>.</w:t>
      </w:r>
      <w:r w:rsidR="00EC2EE4">
        <w:rPr>
          <w:rFonts w:hint="cs"/>
          <w:cs/>
          <w:lang w:bidi="te-IN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వాక్యము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వాడిగల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రెండంచుల</w:t>
      </w:r>
      <w:r w:rsidRPr="00E67207">
        <w:rPr>
          <w:cs/>
          <w:lang w:bidi="te"/>
        </w:rPr>
        <w:t>-</w:t>
      </w:r>
      <w:r w:rsidRPr="00E67207">
        <w:rPr>
          <w:cs/>
          <w:lang w:bidi="te-IN"/>
        </w:rPr>
        <w:t>ఖడ్గము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హెబ్రీ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గ్రంథకర్త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చెబుతున్నాడు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వాస్తవానికి</w:t>
      </w:r>
      <w:r w:rsidRPr="00E67207">
        <w:rPr>
          <w:cs/>
          <w:lang w:bidi="te"/>
        </w:rPr>
        <w:t xml:space="preserve">, </w:t>
      </w:r>
      <w:r w:rsidR="00063DD0">
        <w:rPr>
          <w:rFonts w:hint="cs"/>
          <w:cs/>
          <w:lang w:bidi="te-IN"/>
        </w:rPr>
        <w:t>ఈ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పదం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ఒక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చిన్న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శస్త్ర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చికిత్స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కత్తిలా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ఉంటుంది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కాబట్టి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వాక్యము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మనలను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చీల్చి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పైన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అధికారముగా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నిలబడుతుంది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ఆదేశాలిస్తుంది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మనము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దేనికి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లోబడాలో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ఆజ్ఞాపిస్తుంది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మనం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దానిని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ప్రేమించాలని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చెబుతుంది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కేవలం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లోబడుట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మాత్రమే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కాదుగాని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ప్రేమించాలి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జ్ఞాపకముంచుకోవాలని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చెబుతుంది</w:t>
      </w:r>
      <w:r w:rsidRPr="00E67207">
        <w:rPr>
          <w:cs/>
          <w:lang w:bidi="te"/>
        </w:rPr>
        <w:t>.</w:t>
      </w:r>
      <w:r w:rsidR="003F511D">
        <w:rPr>
          <w:rFonts w:hint="cs"/>
          <w:cs/>
          <w:lang w:bidi="te-IN"/>
        </w:rPr>
        <w:t xml:space="preserve"> </w:t>
      </w:r>
      <w:r w:rsidRPr="00E67207">
        <w:rPr>
          <w:cs/>
          <w:lang w:bidi="te-IN"/>
        </w:rPr>
        <w:t>కాబట్టి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ఇది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వాక్యము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గనుక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ఇప్పుడు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ఇది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ప్రాముఖ్య</w:t>
      </w:r>
      <w:r w:rsidR="00CD7977">
        <w:rPr>
          <w:rFonts w:hint="cs"/>
          <w:cs/>
          <w:lang w:bidi="te-IN"/>
        </w:rPr>
        <w:t>మై</w:t>
      </w:r>
      <w:r w:rsidR="00CD7977">
        <w:rPr>
          <w:cs/>
          <w:lang w:bidi="te-IN"/>
        </w:rPr>
        <w:t>యున్నది</w:t>
      </w:r>
      <w:r w:rsidRPr="00E67207">
        <w:rPr>
          <w:cs/>
          <w:lang w:bidi="te"/>
        </w:rPr>
        <w:t>.</w:t>
      </w:r>
    </w:p>
    <w:p w14:paraId="0FC7B7B3" w14:textId="77777777" w:rsidR="00672F27" w:rsidRDefault="00E67207" w:rsidP="00852E66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జేసన్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ఓక్స్</w:t>
      </w:r>
    </w:p>
    <w:p w14:paraId="7BDEFDD4" w14:textId="032856BF" w:rsidR="00672F27" w:rsidRPr="00640456" w:rsidRDefault="00FD2981" w:rsidP="002C112A">
      <w:pPr>
        <w:pStyle w:val="BodyText0"/>
        <w:rPr>
          <w:cs/>
          <w:lang w:bidi="te"/>
        </w:rPr>
      </w:pPr>
      <w:r w:rsidRPr="00640456">
        <w:rPr>
          <w:cs/>
        </w:rPr>
        <w:t>మనకు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మరియు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క్రొత్త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నిబంధన</w:t>
      </w:r>
      <w:r w:rsidR="00365968" w:rsidRPr="00640456">
        <w:rPr>
          <w:rFonts w:hint="cs"/>
          <w:cs/>
        </w:rPr>
        <w:t>కు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మధ్య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కొనసాగింపులను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మరియు</w:t>
      </w:r>
      <w:r w:rsidRPr="00640456">
        <w:rPr>
          <w:cs/>
          <w:lang w:bidi="te"/>
        </w:rPr>
        <w:t xml:space="preserve"> </w:t>
      </w:r>
      <w:r w:rsidR="00A55E49">
        <w:rPr>
          <w:cs/>
        </w:rPr>
        <w:t>విచ్చేధము</w:t>
      </w:r>
      <w:r w:rsidRPr="00640456">
        <w:rPr>
          <w:cs/>
        </w:rPr>
        <w:t>లను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జాగ్రత్తగా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అధ్యయనము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చేయుట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మనకు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ఎలా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సహాయపడుతుందో</w:t>
      </w:r>
      <w:r w:rsidRPr="00640456">
        <w:rPr>
          <w:cs/>
          <w:lang w:bidi="te"/>
        </w:rPr>
        <w:t xml:space="preserve"> </w:t>
      </w:r>
      <w:r w:rsidR="007562EF">
        <w:rPr>
          <w:cs/>
        </w:rPr>
        <w:t>చూ</w:t>
      </w:r>
      <w:r w:rsidR="007562EF">
        <w:rPr>
          <w:rFonts w:hint="cs"/>
          <w:cs/>
        </w:rPr>
        <w:t>చుట</w:t>
      </w:r>
      <w:r w:rsidR="007562EF">
        <w:rPr>
          <w:cs/>
        </w:rPr>
        <w:t>కు</w:t>
      </w:r>
      <w:r w:rsidRPr="00640456">
        <w:rPr>
          <w:cs/>
          <w:lang w:bidi="te"/>
        </w:rPr>
        <w:t xml:space="preserve">, </w:t>
      </w:r>
      <w:r w:rsidRPr="00640456">
        <w:rPr>
          <w:cs/>
        </w:rPr>
        <w:t>మూడు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ప్రధాన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విషయాలను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పరిశీలన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చేద్దాము</w:t>
      </w:r>
      <w:r w:rsidRPr="00640456">
        <w:rPr>
          <w:cs/>
          <w:lang w:bidi="te"/>
        </w:rPr>
        <w:t xml:space="preserve">: </w:t>
      </w:r>
      <w:r w:rsidRPr="00640456">
        <w:rPr>
          <w:cs/>
        </w:rPr>
        <w:t>శకము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యొక్క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పరిగణలు</w:t>
      </w:r>
      <w:r w:rsidRPr="00640456">
        <w:rPr>
          <w:cs/>
          <w:lang w:bidi="te"/>
        </w:rPr>
        <w:t xml:space="preserve">, </w:t>
      </w:r>
      <w:r w:rsidRPr="00640456">
        <w:rPr>
          <w:cs/>
        </w:rPr>
        <w:t>సాంస్కృతిక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పరిశీలనలు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మరియు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వ్యక్తిగత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పరిగణలు</w:t>
      </w:r>
      <w:r w:rsidRPr="00640456">
        <w:rPr>
          <w:cs/>
          <w:lang w:bidi="te"/>
        </w:rPr>
        <w:t xml:space="preserve">. </w:t>
      </w:r>
      <w:r w:rsidRPr="00640456">
        <w:rPr>
          <w:cs/>
        </w:rPr>
        <w:t>ఈ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మూడు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అంశాలు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పరస్పరాధారితమైనవి</w:t>
      </w:r>
      <w:r w:rsidRPr="00640456">
        <w:rPr>
          <w:cs/>
          <w:lang w:bidi="te"/>
        </w:rPr>
        <w:t xml:space="preserve">, </w:t>
      </w:r>
      <w:r w:rsidRPr="00640456">
        <w:rPr>
          <w:cs/>
        </w:rPr>
        <w:t>కాని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వాటిని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ఒకొక్కటిగా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చర్చించుట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మరింత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స</w:t>
      </w:r>
      <w:r w:rsidR="00640456" w:rsidRPr="00640456">
        <w:rPr>
          <w:rFonts w:hint="cs"/>
          <w:cs/>
        </w:rPr>
        <w:t>హా</w:t>
      </w:r>
      <w:r w:rsidRPr="00640456">
        <w:rPr>
          <w:cs/>
        </w:rPr>
        <w:t>యకరంగా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ఉంటుంది</w:t>
      </w:r>
      <w:r w:rsidRPr="00640456">
        <w:rPr>
          <w:cs/>
          <w:lang w:bidi="te"/>
        </w:rPr>
        <w:t xml:space="preserve">. </w:t>
      </w:r>
      <w:r w:rsidRPr="00640456">
        <w:rPr>
          <w:cs/>
        </w:rPr>
        <w:t>మొదటిగా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కొన్ని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ముఖ్యమైన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శకము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యొక్క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పరిగణలను</w:t>
      </w:r>
      <w:r w:rsidRPr="00640456">
        <w:rPr>
          <w:cs/>
          <w:lang w:bidi="te"/>
        </w:rPr>
        <w:t xml:space="preserve"> </w:t>
      </w:r>
      <w:r w:rsidRPr="00640456">
        <w:rPr>
          <w:cs/>
        </w:rPr>
        <w:t>చూద్దాము</w:t>
      </w:r>
      <w:r w:rsidRPr="00640456">
        <w:rPr>
          <w:cs/>
          <w:lang w:bidi="te"/>
        </w:rPr>
        <w:t>.</w:t>
      </w:r>
    </w:p>
    <w:p w14:paraId="34BCA9E0" w14:textId="77777777" w:rsidR="00672F27" w:rsidRDefault="00FD2981" w:rsidP="00F40912">
      <w:pPr>
        <w:pStyle w:val="PanelHeading"/>
        <w:rPr>
          <w:cs/>
          <w:lang w:bidi="te"/>
        </w:rPr>
      </w:pPr>
      <w:bookmarkStart w:id="22" w:name="_Toc26988375"/>
      <w:bookmarkStart w:id="23" w:name="_Toc80993646"/>
      <w:r w:rsidRPr="006C2EBC">
        <w:rPr>
          <w:cs/>
          <w:lang w:bidi="te-IN"/>
        </w:rPr>
        <w:t>శకము</w:t>
      </w:r>
      <w:bookmarkEnd w:id="22"/>
      <w:bookmarkEnd w:id="23"/>
    </w:p>
    <w:p w14:paraId="44CDB397" w14:textId="3B81F1DC" w:rsidR="00672F27" w:rsidRPr="006B6AAA" w:rsidRDefault="00FD2981" w:rsidP="002C112A">
      <w:pPr>
        <w:pStyle w:val="BodyText0"/>
        <w:rPr>
          <w:cs/>
          <w:lang w:bidi="te"/>
        </w:rPr>
      </w:pPr>
      <w:r w:rsidRPr="006B6AAA">
        <w:rPr>
          <w:cs/>
        </w:rPr>
        <w:t>బైబిలు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చరిత్ర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యొక్క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శకమును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గూర్చి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మనము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మాట్లా</w:t>
      </w:r>
      <w:r w:rsidR="00640456" w:rsidRPr="006B6AAA">
        <w:rPr>
          <w:rFonts w:hint="cs"/>
          <w:cs/>
        </w:rPr>
        <w:t>డు</w:t>
      </w:r>
      <w:r w:rsidRPr="006B6AAA">
        <w:rPr>
          <w:cs/>
        </w:rPr>
        <w:t>నప్పుడు</w:t>
      </w:r>
      <w:r w:rsidRPr="006B6AAA">
        <w:rPr>
          <w:cs/>
          <w:lang w:bidi="te"/>
        </w:rPr>
        <w:t xml:space="preserve">, </w:t>
      </w:r>
      <w:r w:rsidRPr="006B6AAA">
        <w:rPr>
          <w:cs/>
        </w:rPr>
        <w:t>దైవిక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ప్రత్యక్షత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ద్వారా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స్థాపించబడిన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కాలము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మన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దృష్టిలో</w:t>
      </w:r>
      <w:r w:rsidRPr="006B6AAA">
        <w:rPr>
          <w:cs/>
          <w:lang w:bidi="te"/>
        </w:rPr>
        <w:t xml:space="preserve"> </w:t>
      </w:r>
      <w:r w:rsidR="00C12A75">
        <w:rPr>
          <w:cs/>
        </w:rPr>
        <w:t>ఉం</w:t>
      </w:r>
      <w:r w:rsidR="00C12A75">
        <w:rPr>
          <w:rFonts w:hint="cs"/>
          <w:cs/>
        </w:rPr>
        <w:t>డా</w:t>
      </w:r>
      <w:r w:rsidRPr="006B6AAA">
        <w:rPr>
          <w:cs/>
        </w:rPr>
        <w:t>లి</w:t>
      </w:r>
      <w:r w:rsidRPr="006B6AAA">
        <w:rPr>
          <w:cs/>
          <w:lang w:bidi="te"/>
        </w:rPr>
        <w:t xml:space="preserve">, </w:t>
      </w:r>
      <w:r w:rsidRPr="006B6AAA">
        <w:rPr>
          <w:cs/>
        </w:rPr>
        <w:t>ఇది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ఇతర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కాలములకు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భిన్నంగా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ఉంటుంది</w:t>
      </w:r>
      <w:r w:rsidRPr="006B6AAA">
        <w:rPr>
          <w:cs/>
          <w:lang w:bidi="te"/>
        </w:rPr>
        <w:t xml:space="preserve">. </w:t>
      </w:r>
      <w:r w:rsidRPr="006B6AAA">
        <w:rPr>
          <w:cs/>
        </w:rPr>
        <w:t>వాస్తవానికి</w:t>
      </w:r>
      <w:r w:rsidRPr="006B6AAA">
        <w:rPr>
          <w:cs/>
          <w:lang w:bidi="te"/>
        </w:rPr>
        <w:t xml:space="preserve">, </w:t>
      </w:r>
      <w:r w:rsidRPr="006B6AAA">
        <w:rPr>
          <w:cs/>
        </w:rPr>
        <w:t>చరిత్రను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విభజించడానికి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అనేక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మార్గాలు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ఉన్నాయి</w:t>
      </w:r>
      <w:r w:rsidRPr="006B6AAA">
        <w:rPr>
          <w:cs/>
          <w:lang w:bidi="te"/>
        </w:rPr>
        <w:t xml:space="preserve">, </w:t>
      </w:r>
      <w:r w:rsidRPr="006B6AAA">
        <w:rPr>
          <w:cs/>
        </w:rPr>
        <w:t>మరియు</w:t>
      </w:r>
      <w:r w:rsidRPr="006B6AAA">
        <w:rPr>
          <w:cs/>
          <w:lang w:bidi="te"/>
        </w:rPr>
        <w:t xml:space="preserve"> </w:t>
      </w:r>
      <w:r w:rsidRPr="00C12A75">
        <w:rPr>
          <w:cs/>
        </w:rPr>
        <w:t>ఏ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కాలము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కూడా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దాని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ముందు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వచ్చేదానికి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తరువాత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వచ్చేదానికి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సంపూర్ణ</w:t>
      </w:r>
      <w:r w:rsidR="009060DE" w:rsidRPr="006B6AAA">
        <w:rPr>
          <w:rFonts w:hint="cs"/>
          <w:cs/>
        </w:rPr>
        <w:t>ముగా</w:t>
      </w:r>
      <w:r w:rsidRPr="006B6AAA">
        <w:rPr>
          <w:cs/>
          <w:lang w:bidi="te"/>
        </w:rPr>
        <w:t xml:space="preserve"> </w:t>
      </w:r>
      <w:r w:rsidR="009060DE" w:rsidRPr="006B6AAA">
        <w:rPr>
          <w:cs/>
        </w:rPr>
        <w:t>భిన్న</w:t>
      </w:r>
      <w:r w:rsidR="009060DE" w:rsidRPr="006B6AAA">
        <w:rPr>
          <w:rFonts w:hint="cs"/>
          <w:cs/>
        </w:rPr>
        <w:t>మైనది</w:t>
      </w:r>
      <w:r w:rsidR="009060DE" w:rsidRPr="006B6AAA">
        <w:rPr>
          <w:cs/>
        </w:rPr>
        <w:t>గా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ఉండదు</w:t>
      </w:r>
      <w:r w:rsidRPr="006B6AAA">
        <w:rPr>
          <w:cs/>
          <w:lang w:bidi="te"/>
        </w:rPr>
        <w:t xml:space="preserve">. </w:t>
      </w:r>
      <w:r w:rsidRPr="006B6AAA">
        <w:rPr>
          <w:cs/>
        </w:rPr>
        <w:t>ఏదేమైనా</w:t>
      </w:r>
      <w:r w:rsidRPr="006B6AAA">
        <w:rPr>
          <w:cs/>
          <w:lang w:bidi="te"/>
        </w:rPr>
        <w:t xml:space="preserve">, </w:t>
      </w:r>
      <w:r w:rsidRPr="006B6AAA">
        <w:rPr>
          <w:cs/>
        </w:rPr>
        <w:t>బైబిలు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చరిత్రను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lastRenderedPageBreak/>
        <w:t>తరచుగా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క్రొత్త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నిబంధన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యుగము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మరియు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పాత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నిబంధన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యుగముగా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మనము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విభజిస్తాము</w:t>
      </w:r>
      <w:r w:rsidRPr="006B6AAA">
        <w:rPr>
          <w:cs/>
          <w:lang w:bidi="te"/>
        </w:rPr>
        <w:t xml:space="preserve">. </w:t>
      </w:r>
      <w:r w:rsidRPr="00C12A75">
        <w:rPr>
          <w:cs/>
        </w:rPr>
        <w:t>క్రొత్త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నిబంధన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కాలమును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నూతన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నిబంధన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కాలముగా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గుర్తిస్తాము</w:t>
      </w:r>
      <w:r w:rsidRPr="006B6AAA">
        <w:rPr>
          <w:cs/>
          <w:lang w:bidi="te"/>
        </w:rPr>
        <w:t xml:space="preserve">. </w:t>
      </w:r>
      <w:r w:rsidRPr="006B6AAA">
        <w:rPr>
          <w:cs/>
        </w:rPr>
        <w:t>ఈ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శకము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క్రీస్తు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మొదటి</w:t>
      </w:r>
      <w:r w:rsidRPr="006B6AAA">
        <w:rPr>
          <w:cs/>
          <w:lang w:bidi="te"/>
        </w:rPr>
        <w:t xml:space="preserve"> </w:t>
      </w:r>
      <w:r w:rsidR="00C12A75">
        <w:rPr>
          <w:rFonts w:hint="cs"/>
          <w:cs/>
        </w:rPr>
        <w:t>రాక</w:t>
      </w:r>
      <w:r w:rsidRPr="006B6AAA">
        <w:rPr>
          <w:cs/>
        </w:rPr>
        <w:t>తో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ప్రారంభమైంది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మరియు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ఆయన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తిరిగి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వచ్చువరకు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కొనసాగుతుంది</w:t>
      </w:r>
      <w:r w:rsidRPr="006B6AAA">
        <w:rPr>
          <w:cs/>
          <w:lang w:bidi="te"/>
        </w:rPr>
        <w:t>.</w:t>
      </w:r>
      <w:r w:rsidR="00E258BA" w:rsidRPr="006B6AAA">
        <w:rPr>
          <w:rFonts w:hint="cs"/>
          <w:cs/>
        </w:rPr>
        <w:t xml:space="preserve"> </w:t>
      </w:r>
      <w:r w:rsidRPr="006B6AAA">
        <w:rPr>
          <w:cs/>
        </w:rPr>
        <w:t>నూతన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నిబంధన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యుగము</w:t>
      </w:r>
      <w:r w:rsidR="009060DE" w:rsidRPr="006B6AAA">
        <w:rPr>
          <w:rFonts w:hint="cs"/>
          <w:cs/>
        </w:rPr>
        <w:t>ను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మెస్సీయత్వ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యుగము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అని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ప్రత్యేకంగా</w:t>
      </w:r>
      <w:r w:rsidRPr="006B6AAA">
        <w:rPr>
          <w:cs/>
          <w:lang w:bidi="te"/>
        </w:rPr>
        <w:t xml:space="preserve"> </w:t>
      </w:r>
      <w:r w:rsidR="009060DE" w:rsidRPr="006B6AAA">
        <w:rPr>
          <w:rFonts w:hint="cs"/>
          <w:cs/>
        </w:rPr>
        <w:t>పిలవవచ్చు</w:t>
      </w:r>
      <w:r w:rsidRPr="006B6AAA">
        <w:rPr>
          <w:cs/>
          <w:lang w:bidi="te"/>
        </w:rPr>
        <w:t xml:space="preserve">. </w:t>
      </w:r>
      <w:r w:rsidRPr="006B6AAA">
        <w:rPr>
          <w:cs/>
        </w:rPr>
        <w:t>ఇది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దావీదు</w:t>
      </w:r>
      <w:r w:rsidRPr="006B6AAA">
        <w:rPr>
          <w:cs/>
          <w:lang w:bidi="te"/>
        </w:rPr>
        <w:t xml:space="preserve"> </w:t>
      </w:r>
      <w:r w:rsidR="008E2C88" w:rsidRPr="006B6AAA">
        <w:rPr>
          <w:rFonts w:hint="cs"/>
          <w:cs/>
        </w:rPr>
        <w:t xml:space="preserve">యొక్క </w:t>
      </w:r>
      <w:r w:rsidRPr="006B6AAA">
        <w:rPr>
          <w:cs/>
        </w:rPr>
        <w:t>గొప్ప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కుమారుడైన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యేసు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దేవుని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పక్షమున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పరిపాలించే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సమయం</w:t>
      </w:r>
      <w:r w:rsidRPr="006B6AAA">
        <w:rPr>
          <w:cs/>
          <w:lang w:bidi="te"/>
        </w:rPr>
        <w:t>.</w:t>
      </w:r>
    </w:p>
    <w:p w14:paraId="226F910F" w14:textId="27852FA7" w:rsidR="00672F27" w:rsidRPr="002C112A" w:rsidRDefault="00FD2981" w:rsidP="002C112A">
      <w:pPr>
        <w:pStyle w:val="BodyText0"/>
        <w:rPr>
          <w:cs/>
        </w:rPr>
      </w:pPr>
      <w:r w:rsidRPr="006B6AAA">
        <w:rPr>
          <w:cs/>
        </w:rPr>
        <w:t>శకమును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పరిగణలోకి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తీసుకొనుట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క్రొత్త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నిబంధన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వేదాంత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అధ్యయనముకు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ఎందుకు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అవసరమో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అర్థం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చేసుకో</w:t>
      </w:r>
      <w:r w:rsidR="00A827C8" w:rsidRPr="006B6AAA">
        <w:rPr>
          <w:rFonts w:hint="cs"/>
          <w:cs/>
        </w:rPr>
        <w:t>వ</w:t>
      </w:r>
      <w:r w:rsidRPr="006B6AAA">
        <w:rPr>
          <w:cs/>
        </w:rPr>
        <w:t>డానికి</w:t>
      </w:r>
      <w:r w:rsidRPr="006B6AAA">
        <w:rPr>
          <w:cs/>
          <w:lang w:bidi="te"/>
        </w:rPr>
        <w:t xml:space="preserve">, </w:t>
      </w:r>
      <w:r w:rsidRPr="006B6AAA">
        <w:rPr>
          <w:cs/>
        </w:rPr>
        <w:t>నూతన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నిబంధన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యుగమును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ఏకీకృతం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చేసే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శకము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యొక్క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కొనసాగింపులను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పరిశీలన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చేద్దాము</w:t>
      </w:r>
      <w:r w:rsidRPr="006B6AAA">
        <w:rPr>
          <w:cs/>
          <w:lang w:bidi="te"/>
        </w:rPr>
        <w:t xml:space="preserve">. </w:t>
      </w:r>
      <w:r w:rsidRPr="006B6AAA">
        <w:rPr>
          <w:cs/>
        </w:rPr>
        <w:t>అటు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తరువాత</w:t>
      </w:r>
      <w:r w:rsidRPr="006B6AAA">
        <w:rPr>
          <w:cs/>
          <w:lang w:bidi="te"/>
        </w:rPr>
        <w:t xml:space="preserve">, </w:t>
      </w:r>
      <w:r w:rsidR="00A55E49">
        <w:rPr>
          <w:cs/>
        </w:rPr>
        <w:t>విచ్చేధము</w:t>
      </w:r>
      <w:r w:rsidRPr="006B6AAA">
        <w:rPr>
          <w:cs/>
        </w:rPr>
        <w:t>లను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పరిశీలన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చేద్దాము</w:t>
      </w:r>
      <w:r w:rsidRPr="006B6AAA">
        <w:rPr>
          <w:cs/>
          <w:lang w:bidi="te"/>
        </w:rPr>
        <w:t xml:space="preserve">. </w:t>
      </w:r>
      <w:r w:rsidRPr="006B6AAA">
        <w:rPr>
          <w:cs/>
        </w:rPr>
        <w:t>మొదటిగా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కొనసాగింపులను</w:t>
      </w:r>
      <w:r w:rsidRPr="006B6AAA">
        <w:rPr>
          <w:cs/>
          <w:lang w:bidi="te"/>
        </w:rPr>
        <w:t xml:space="preserve"> </w:t>
      </w:r>
      <w:r w:rsidRPr="006B6AAA">
        <w:rPr>
          <w:cs/>
        </w:rPr>
        <w:t>చూద్దాము</w:t>
      </w:r>
      <w:r w:rsidRPr="006B6AAA">
        <w:rPr>
          <w:cs/>
          <w:lang w:bidi="te"/>
        </w:rPr>
        <w:t>.</w:t>
      </w:r>
    </w:p>
    <w:p w14:paraId="2D1CA0D3" w14:textId="77777777" w:rsidR="00672F27" w:rsidRDefault="00FD2981" w:rsidP="00F40912">
      <w:pPr>
        <w:pStyle w:val="BulletHeading"/>
        <w:rPr>
          <w:cs/>
          <w:lang w:bidi="te"/>
        </w:rPr>
      </w:pPr>
      <w:bookmarkStart w:id="24" w:name="_Toc26988376"/>
      <w:bookmarkStart w:id="25" w:name="_Toc80993647"/>
      <w:r w:rsidRPr="006C2EBC">
        <w:rPr>
          <w:cs/>
          <w:lang w:bidi="te-IN"/>
        </w:rPr>
        <w:t>కొనసాగింపులు</w:t>
      </w:r>
      <w:bookmarkEnd w:id="24"/>
      <w:bookmarkEnd w:id="25"/>
    </w:p>
    <w:p w14:paraId="3E529738" w14:textId="204F9148" w:rsidR="00672F27" w:rsidRPr="00341B2B" w:rsidRDefault="00FD2981" w:rsidP="002C112A">
      <w:pPr>
        <w:pStyle w:val="BodyText0"/>
        <w:rPr>
          <w:cs/>
          <w:lang w:bidi="te"/>
        </w:rPr>
      </w:pPr>
      <w:r w:rsidRPr="00341B2B">
        <w:rPr>
          <w:cs/>
        </w:rPr>
        <w:t>మన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కాలముకు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మరియు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క్రొత్త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నిబంధన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కాలముకు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మధ్య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అనేక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శకము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కొనసాగింపులు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ఉన్నాయి</w:t>
      </w:r>
      <w:r w:rsidRPr="00341B2B">
        <w:rPr>
          <w:cs/>
          <w:lang w:bidi="te"/>
        </w:rPr>
        <w:t xml:space="preserve">. </w:t>
      </w:r>
      <w:r w:rsidRPr="00341B2B">
        <w:rPr>
          <w:cs/>
        </w:rPr>
        <w:t>ఈ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సంబంధాలను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చూచుటకు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ఉత్తమమైన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మార్గము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ఏమిటంటే</w:t>
      </w:r>
      <w:r w:rsidRPr="00341B2B">
        <w:rPr>
          <w:cs/>
          <w:lang w:bidi="te"/>
        </w:rPr>
        <w:t xml:space="preserve"> </w:t>
      </w:r>
      <w:r w:rsidRPr="00127232">
        <w:rPr>
          <w:cs/>
        </w:rPr>
        <w:t>మొదటి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శతాబ్దములో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క్రీస్తు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అనుచరులు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సేవించిన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దేవునినే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నేటి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క్రైస్తవులు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కూడా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సేవిస్తున్నారు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అని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గ్రహించుట</w:t>
      </w:r>
      <w:r w:rsidRPr="00341B2B">
        <w:rPr>
          <w:cs/>
          <w:lang w:bidi="te"/>
        </w:rPr>
        <w:t xml:space="preserve">. </w:t>
      </w:r>
      <w:r w:rsidRPr="00341B2B">
        <w:rPr>
          <w:cs/>
        </w:rPr>
        <w:t>సాంప్రదాయ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క్రమబద్ధ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వేదాంత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పండితులు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చాలాసార్లు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దేవుడు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మార్పులేనివాడు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లేదా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మారనివాడు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అని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లేఖనాలు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ఎలా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బోధిస్తాయో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ఉద్ఘాటిస్తారు</w:t>
      </w:r>
      <w:r w:rsidRPr="00341B2B">
        <w:rPr>
          <w:cs/>
          <w:lang w:bidi="te"/>
        </w:rPr>
        <w:t>.</w:t>
      </w:r>
      <w:r w:rsidR="00E258BA" w:rsidRPr="00341B2B">
        <w:rPr>
          <w:rFonts w:hint="cs"/>
          <w:cs/>
        </w:rPr>
        <w:t xml:space="preserve"> </w:t>
      </w:r>
      <w:r w:rsidRPr="00127232">
        <w:rPr>
          <w:cs/>
        </w:rPr>
        <w:t>సంఖ్యాకాండము</w:t>
      </w:r>
      <w:r w:rsidRPr="00341B2B">
        <w:rPr>
          <w:cs/>
          <w:lang w:bidi="te"/>
        </w:rPr>
        <w:t xml:space="preserve"> 23:19, </w:t>
      </w:r>
      <w:r w:rsidRPr="00341B2B">
        <w:rPr>
          <w:cs/>
        </w:rPr>
        <w:t>యెషయా</w:t>
      </w:r>
      <w:r w:rsidRPr="00341B2B">
        <w:rPr>
          <w:cs/>
          <w:lang w:bidi="te"/>
        </w:rPr>
        <w:t xml:space="preserve"> 46:10, </w:t>
      </w:r>
      <w:r w:rsidRPr="00341B2B">
        <w:rPr>
          <w:cs/>
        </w:rPr>
        <w:t>మరియు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యాకోబు</w:t>
      </w:r>
      <w:r w:rsidRPr="00341B2B">
        <w:rPr>
          <w:cs/>
          <w:lang w:bidi="te"/>
        </w:rPr>
        <w:t xml:space="preserve"> 1:17 </w:t>
      </w:r>
      <w:r w:rsidRPr="00341B2B">
        <w:rPr>
          <w:cs/>
        </w:rPr>
        <w:t>వంటి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లేఖన</w:t>
      </w:r>
      <w:r w:rsidR="00E258BA" w:rsidRPr="00341B2B">
        <w:rPr>
          <w:rFonts w:hint="cs"/>
          <w:cs/>
        </w:rPr>
        <w:t xml:space="preserve"> </w:t>
      </w:r>
      <w:r w:rsidRPr="00341B2B">
        <w:rPr>
          <w:cs/>
        </w:rPr>
        <w:t>భాగాలలో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ఆయన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యొక్క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మార్పులేని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గుణాలు</w:t>
      </w:r>
      <w:r w:rsidRPr="00341B2B">
        <w:rPr>
          <w:cs/>
          <w:lang w:bidi="te"/>
        </w:rPr>
        <w:t xml:space="preserve">, </w:t>
      </w:r>
      <w:r w:rsidRPr="00341B2B">
        <w:rPr>
          <w:cs/>
        </w:rPr>
        <w:t>శాశ్వతమైన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ప్రణాళికలు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మరియు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ఆయన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నిబంధనల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మీద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వారు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దృష్టి</w:t>
      </w:r>
      <w:r w:rsidR="00341B2B" w:rsidRPr="00341B2B">
        <w:rPr>
          <w:rFonts w:hint="cs"/>
          <w:cs/>
        </w:rPr>
        <w:t>పె</w:t>
      </w:r>
      <w:r w:rsidRPr="00341B2B">
        <w:rPr>
          <w:cs/>
        </w:rPr>
        <w:t>ట్టారు</w:t>
      </w:r>
      <w:r w:rsidRPr="00341B2B">
        <w:rPr>
          <w:cs/>
          <w:lang w:bidi="te"/>
        </w:rPr>
        <w:t xml:space="preserve">. </w:t>
      </w:r>
      <w:r w:rsidRPr="00341B2B">
        <w:rPr>
          <w:cs/>
        </w:rPr>
        <w:t>మరియు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మనము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అదే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మార్పులేని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దేవుని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సేవించుచున్నాము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గనుక</w:t>
      </w:r>
      <w:r w:rsidRPr="00341B2B">
        <w:rPr>
          <w:cs/>
          <w:lang w:bidi="te"/>
        </w:rPr>
        <w:t xml:space="preserve">, </w:t>
      </w:r>
      <w:r w:rsidRPr="00341B2B">
        <w:rPr>
          <w:cs/>
        </w:rPr>
        <w:t>దేవుడు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క్రొత్త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నిబంధన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ప్రజల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నుండి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ఆశించే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వాటిలో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మరియు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నేడు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మన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నుండి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ఆశించే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వాటిలో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చాలా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సారుప్యతలు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ఉంటాయని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మనం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భావించాలి</w:t>
      </w:r>
      <w:r w:rsidRPr="00341B2B">
        <w:rPr>
          <w:cs/>
          <w:lang w:bidi="te"/>
        </w:rPr>
        <w:t xml:space="preserve">. </w:t>
      </w:r>
      <w:r w:rsidRPr="00341B2B">
        <w:rPr>
          <w:cs/>
        </w:rPr>
        <w:t>హెబ్రీయులకు</w:t>
      </w:r>
      <w:r w:rsidRPr="00341B2B">
        <w:rPr>
          <w:cs/>
          <w:lang w:bidi="te"/>
        </w:rPr>
        <w:t xml:space="preserve"> 13:7-8</w:t>
      </w:r>
      <w:r w:rsidR="00127232">
        <w:rPr>
          <w:rFonts w:hint="cs"/>
          <w:cs/>
        </w:rPr>
        <w:t>ను</w:t>
      </w:r>
      <w:r w:rsidRPr="00341B2B">
        <w:rPr>
          <w:cs/>
          <w:lang w:bidi="te"/>
        </w:rPr>
        <w:t xml:space="preserve"> </w:t>
      </w:r>
      <w:r w:rsidRPr="00341B2B">
        <w:rPr>
          <w:cs/>
        </w:rPr>
        <w:t>వినండి</w:t>
      </w:r>
      <w:r w:rsidRPr="00341B2B">
        <w:rPr>
          <w:cs/>
          <w:lang w:bidi="te"/>
        </w:rPr>
        <w:t>:</w:t>
      </w:r>
    </w:p>
    <w:p w14:paraId="01800DA6" w14:textId="577AE27C" w:rsidR="00672F27" w:rsidRDefault="00FD2981" w:rsidP="001105A4">
      <w:pPr>
        <w:pStyle w:val="Quotations"/>
        <w:rPr>
          <w:cs/>
          <w:lang w:bidi="te"/>
        </w:rPr>
      </w:pPr>
      <w:r w:rsidRPr="006C2EBC">
        <w:rPr>
          <w:cs/>
          <w:lang w:bidi="te-IN"/>
        </w:rPr>
        <w:t>మీకు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దేవుని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వాక్యము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బోధించి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మీపైని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నాయకులుగా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ఉన్నవారిని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జ్ఞాపకము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చేసికొని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వారి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ప్రవర్తన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ఫలమును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శ్రద్ధగా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తలంచుకొనుచు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వారి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విశ్వాసమును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అనుసరించుడి</w:t>
      </w:r>
      <w:r w:rsidRPr="006C2EBC">
        <w:rPr>
          <w:cs/>
          <w:lang w:bidi="te"/>
        </w:rPr>
        <w:t xml:space="preserve">. </w:t>
      </w:r>
      <w:r w:rsidRPr="006C2EBC">
        <w:rPr>
          <w:cs/>
          <w:lang w:bidi="te-IN"/>
        </w:rPr>
        <w:t>యేసుక్రీస్తు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నిన్న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నేడు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ఒక్కటేరీతిగా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ఉన్నాడు</w:t>
      </w:r>
      <w:r w:rsidRPr="006C2EBC">
        <w:rPr>
          <w:cs/>
          <w:lang w:bidi="te"/>
        </w:rPr>
        <w:t xml:space="preserve">; </w:t>
      </w:r>
      <w:r w:rsidRPr="006C2EBC">
        <w:rPr>
          <w:cs/>
          <w:lang w:bidi="te-IN"/>
        </w:rPr>
        <w:t>అవును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యుగయుగములకును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ఒక్కటే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రీతిగా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ఉండును</w:t>
      </w:r>
      <w:r w:rsidRPr="006C2EBC">
        <w:rPr>
          <w:cs/>
          <w:lang w:bidi="te"/>
        </w:rPr>
        <w:t xml:space="preserve"> (</w:t>
      </w:r>
      <w:r w:rsidRPr="006C2EBC">
        <w:rPr>
          <w:cs/>
          <w:lang w:bidi="te-IN"/>
        </w:rPr>
        <w:t>హెబ్రీయులకు</w:t>
      </w:r>
      <w:r w:rsidRPr="006C2EBC">
        <w:rPr>
          <w:cs/>
          <w:lang w:bidi="te"/>
        </w:rPr>
        <w:t xml:space="preserve"> 13:7-8).</w:t>
      </w:r>
    </w:p>
    <w:p w14:paraId="289845AA" w14:textId="7FAAD358" w:rsidR="00672F27" w:rsidRPr="00EB14AA" w:rsidRDefault="00FD2981" w:rsidP="002C112A">
      <w:pPr>
        <w:pStyle w:val="BodyText0"/>
        <w:rPr>
          <w:cs/>
          <w:lang w:bidi="te"/>
        </w:rPr>
      </w:pPr>
      <w:r w:rsidRPr="00EB14AA">
        <w:rPr>
          <w:cs/>
        </w:rPr>
        <w:t>ఇక్కడ</w:t>
      </w:r>
      <w:r w:rsidRPr="00EB14AA">
        <w:rPr>
          <w:cs/>
          <w:lang w:bidi="te"/>
        </w:rPr>
        <w:t xml:space="preserve"> “</w:t>
      </w:r>
      <w:r w:rsidRPr="00EB14AA">
        <w:rPr>
          <w:cs/>
        </w:rPr>
        <w:t>నాయకుల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ప్రవర్తన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ఫలమును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శ్రద్ధగా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తలంచుకొనుచు</w:t>
      </w:r>
      <w:r w:rsidRPr="00EB14AA">
        <w:rPr>
          <w:cs/>
          <w:lang w:bidi="te"/>
        </w:rPr>
        <w:t xml:space="preserve">, </w:t>
      </w:r>
      <w:r w:rsidRPr="00EB14AA">
        <w:rPr>
          <w:cs/>
        </w:rPr>
        <w:t>వారి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విశ్వాసమును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అనుసరించుడి</w:t>
      </w:r>
      <w:r w:rsidRPr="00EB14AA">
        <w:rPr>
          <w:cs/>
          <w:lang w:bidi="te"/>
        </w:rPr>
        <w:t xml:space="preserve">” </w:t>
      </w:r>
      <w:r w:rsidRPr="00EB14AA">
        <w:rPr>
          <w:cs/>
        </w:rPr>
        <w:t>అని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హెబ్రీ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రచయిత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తన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శ్రోతలను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ఆదేశించాడు</w:t>
      </w:r>
      <w:r w:rsidRPr="00EB14AA">
        <w:rPr>
          <w:cs/>
          <w:lang w:bidi="te"/>
        </w:rPr>
        <w:t>.</w:t>
      </w:r>
      <w:r w:rsidR="00E258BA" w:rsidRPr="00EB14AA">
        <w:rPr>
          <w:rFonts w:hint="cs"/>
          <w:cs/>
        </w:rPr>
        <w:t xml:space="preserve"> </w:t>
      </w:r>
      <w:r w:rsidRPr="00EB14AA">
        <w:rPr>
          <w:cs/>
          <w:lang w:bidi="te"/>
        </w:rPr>
        <w:t>“</w:t>
      </w:r>
      <w:r w:rsidRPr="00EB14AA">
        <w:rPr>
          <w:cs/>
        </w:rPr>
        <w:t>యేసుక్రీస్తు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నిన్న</w:t>
      </w:r>
      <w:r w:rsidRPr="00EB14AA">
        <w:rPr>
          <w:cs/>
          <w:lang w:bidi="te"/>
        </w:rPr>
        <w:t xml:space="preserve">, </w:t>
      </w:r>
      <w:r w:rsidRPr="00EB14AA">
        <w:rPr>
          <w:cs/>
        </w:rPr>
        <w:t>నేడు</w:t>
      </w:r>
      <w:r w:rsidRPr="00EB14AA">
        <w:rPr>
          <w:cs/>
          <w:lang w:bidi="te"/>
        </w:rPr>
        <w:t xml:space="preserve">, </w:t>
      </w:r>
      <w:r w:rsidRPr="00EB14AA">
        <w:rPr>
          <w:cs/>
        </w:rPr>
        <w:t>ఒక్కటేరీతిగా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ఉన్నాడు</w:t>
      </w:r>
      <w:r w:rsidRPr="00EB14AA">
        <w:rPr>
          <w:cs/>
          <w:lang w:bidi="te"/>
        </w:rPr>
        <w:t xml:space="preserve">” </w:t>
      </w:r>
      <w:r w:rsidRPr="00EB14AA">
        <w:rPr>
          <w:cs/>
        </w:rPr>
        <w:t>అని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ఆయన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చెప్పినప్పుడు</w:t>
      </w:r>
      <w:r w:rsidRPr="00EB14AA">
        <w:rPr>
          <w:cs/>
          <w:lang w:bidi="te"/>
        </w:rPr>
        <w:t xml:space="preserve">, </w:t>
      </w:r>
      <w:r w:rsidRPr="00EB14AA">
        <w:rPr>
          <w:cs/>
        </w:rPr>
        <w:t>దేవుని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మార్పులేని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విషయమును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జ్ఞాపకం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చేస్తూ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ఈ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అభిప్రాయముకు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మద్దతు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ఇచ్చాడు</w:t>
      </w:r>
      <w:r w:rsidRPr="00EB14AA">
        <w:rPr>
          <w:cs/>
          <w:lang w:bidi="te"/>
        </w:rPr>
        <w:t xml:space="preserve">. </w:t>
      </w:r>
      <w:r w:rsidRPr="00EB14AA">
        <w:rPr>
          <w:cs/>
        </w:rPr>
        <w:t>గతము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నుండి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ఆయన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శ్రోతలు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తమ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నాయకుల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యొక్క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విశ్వాసాన్ని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అనుసరించినట్లైతే</w:t>
      </w:r>
      <w:r w:rsidR="00E258BA" w:rsidRPr="00EB14AA">
        <w:rPr>
          <w:rFonts w:hint="cs"/>
          <w:cs/>
        </w:rPr>
        <w:t xml:space="preserve"> వారు </w:t>
      </w:r>
      <w:r w:rsidR="007E2400" w:rsidRPr="00EB14AA">
        <w:rPr>
          <w:rFonts w:hint="cs"/>
          <w:cs/>
        </w:rPr>
        <w:t>ధైర్యంగా ఉంటారు</w:t>
      </w:r>
      <w:r w:rsidRPr="00EB14AA">
        <w:rPr>
          <w:cs/>
          <w:lang w:bidi="te"/>
        </w:rPr>
        <w:t xml:space="preserve">, </w:t>
      </w:r>
      <w:r w:rsidRPr="00EB14AA">
        <w:rPr>
          <w:cs/>
        </w:rPr>
        <w:t>యేసు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మార్పులేని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వాడు</w:t>
      </w:r>
      <w:r w:rsidRPr="00EB14AA">
        <w:rPr>
          <w:cs/>
          <w:lang w:bidi="te"/>
        </w:rPr>
        <w:t xml:space="preserve"> </w:t>
      </w:r>
      <w:r w:rsidR="007E2400" w:rsidRPr="00EB14AA">
        <w:rPr>
          <w:rFonts w:hint="cs"/>
          <w:cs/>
        </w:rPr>
        <w:t xml:space="preserve">గనుక </w:t>
      </w:r>
      <w:r w:rsidRPr="00EB14AA">
        <w:rPr>
          <w:cs/>
        </w:rPr>
        <w:t>తమ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దినా</w:t>
      </w:r>
      <w:r w:rsidR="00421CA1" w:rsidRPr="00EB14AA">
        <w:rPr>
          <w:cs/>
        </w:rPr>
        <w:t>లలో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కలుగు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ఇటువంటి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ఫలితములనే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వారు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కూడా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చూస్తారను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నమ్మకం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వారికి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ఉంటుంది</w:t>
      </w:r>
      <w:r w:rsidRPr="00EB14AA">
        <w:rPr>
          <w:cs/>
          <w:lang w:bidi="te"/>
        </w:rPr>
        <w:t>.</w:t>
      </w:r>
    </w:p>
    <w:p w14:paraId="74B5529D" w14:textId="536FB620" w:rsidR="00672F27" w:rsidRPr="00EB14AA" w:rsidRDefault="00FD2981" w:rsidP="002C112A">
      <w:pPr>
        <w:pStyle w:val="BodyText0"/>
        <w:rPr>
          <w:cs/>
          <w:lang w:bidi="te"/>
        </w:rPr>
      </w:pPr>
      <w:r w:rsidRPr="00EB14AA">
        <w:rPr>
          <w:cs/>
        </w:rPr>
        <w:t>క్రొత్త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నిబంధన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యొక్క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వాస్తవిక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శ్రోతలవలెనే</w:t>
      </w:r>
      <w:r w:rsidRPr="00EB14AA">
        <w:rPr>
          <w:cs/>
          <w:lang w:bidi="te"/>
        </w:rPr>
        <w:t xml:space="preserve">, </w:t>
      </w:r>
      <w:r w:rsidRPr="00EB14AA">
        <w:rPr>
          <w:cs/>
        </w:rPr>
        <w:t>మనము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కూడా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పాపమునకు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ప్రాయశ్చిత్తము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చేసిన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క్రీస్తు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మరణం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తరువాత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కాలములో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జీవిస్తున్నాము</w:t>
      </w:r>
      <w:r w:rsidRPr="00EB14AA">
        <w:rPr>
          <w:cs/>
          <w:lang w:bidi="te"/>
        </w:rPr>
        <w:t xml:space="preserve">. </w:t>
      </w:r>
      <w:r w:rsidRPr="00EB14AA">
        <w:rPr>
          <w:cs/>
        </w:rPr>
        <w:t>మొదటి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శతాబ్దపు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విశ్వాసుల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మాదిరిగానే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మనము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కూడా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క్రీస్తుతో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కూడా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తిరిగిలేచాము</w:t>
      </w:r>
      <w:r w:rsidRPr="00EB14AA">
        <w:rPr>
          <w:cs/>
          <w:lang w:bidi="te"/>
        </w:rPr>
        <w:t xml:space="preserve">. </w:t>
      </w:r>
      <w:r w:rsidRPr="00EB14AA">
        <w:rPr>
          <w:cs/>
        </w:rPr>
        <w:t>పాత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నిబంధనలో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జరిగినదానికంటే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మించి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దేవుని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ఆత్మ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కుమ్మరించబడిన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యుగములో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మనము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జీవించుచున్నాము</w:t>
      </w:r>
      <w:r w:rsidRPr="00EB14AA">
        <w:rPr>
          <w:cs/>
          <w:lang w:bidi="te"/>
        </w:rPr>
        <w:t xml:space="preserve">. </w:t>
      </w:r>
      <w:r w:rsidRPr="00EB14AA">
        <w:rPr>
          <w:cs/>
        </w:rPr>
        <w:t>యేసు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బోధించిన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ప్రతి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విషయమును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భూదిగంతముల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వరకు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వ్యాపింపజేసే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అదే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లక్ష్యమును</w:t>
      </w:r>
      <w:r w:rsidRPr="00EB14AA">
        <w:rPr>
          <w:cs/>
          <w:lang w:bidi="te"/>
        </w:rPr>
        <w:t xml:space="preserve"> </w:t>
      </w:r>
      <w:r w:rsidRPr="00127232">
        <w:rPr>
          <w:cs/>
        </w:rPr>
        <w:t>కలిగి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క్రీస్తు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యొక్క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శరీరములో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భాగంగా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lastRenderedPageBreak/>
        <w:t>ఉన్నాము</w:t>
      </w:r>
      <w:r w:rsidRPr="00EB14AA">
        <w:rPr>
          <w:cs/>
          <w:lang w:bidi="te"/>
        </w:rPr>
        <w:t xml:space="preserve">. </w:t>
      </w:r>
      <w:r w:rsidRPr="00EB14AA">
        <w:rPr>
          <w:cs/>
        </w:rPr>
        <w:t>క్రొత్త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నిబంధన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కాలమునుండి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మనలను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వేరుచేసే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చారిత్రిక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దూరం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ఉన్నప్పటికీ</w:t>
      </w:r>
      <w:r w:rsidRPr="00EB14AA">
        <w:rPr>
          <w:cs/>
          <w:lang w:bidi="te"/>
        </w:rPr>
        <w:t xml:space="preserve">, </w:t>
      </w:r>
      <w:r w:rsidRPr="00EB14AA">
        <w:rPr>
          <w:cs/>
        </w:rPr>
        <w:t>క్రొత్త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నిబంధనను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మన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కాలముకు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అనువర్తించుకోవాలను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ఉద్దేశముతో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మార్పులేని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సృష్టికర్త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ఈ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విధమైన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శకము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కొనసాగింపులను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స్థాపించాడు</w:t>
      </w:r>
      <w:r w:rsidRPr="00EB14AA">
        <w:rPr>
          <w:cs/>
          <w:lang w:bidi="te"/>
        </w:rPr>
        <w:t xml:space="preserve">. </w:t>
      </w:r>
    </w:p>
    <w:p w14:paraId="6B2F3DCB" w14:textId="2D87F285" w:rsidR="00672F27" w:rsidRDefault="00FD2981" w:rsidP="002C112A">
      <w:pPr>
        <w:pStyle w:val="BodyText0"/>
        <w:rPr>
          <w:cs/>
          <w:lang w:bidi="te"/>
        </w:rPr>
      </w:pPr>
      <w:r w:rsidRPr="00EB14AA">
        <w:rPr>
          <w:cs/>
        </w:rPr>
        <w:t>ఇప్పటివరకు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మనము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కొన్ని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శకములను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మరియు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మన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కాలముకు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క్రొత్త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నిబంధన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కాలముకు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మధ్యనున్న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కొన్ని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కొనసాగింపులను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చూశాము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గనుక</w:t>
      </w:r>
      <w:r w:rsidRPr="00EB14AA">
        <w:rPr>
          <w:cs/>
          <w:lang w:bidi="te"/>
        </w:rPr>
        <w:t xml:space="preserve">, </w:t>
      </w:r>
      <w:r w:rsidRPr="00EB14AA">
        <w:rPr>
          <w:cs/>
        </w:rPr>
        <w:t>ఇప్పుడు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క్రొత్త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నిబంధన</w:t>
      </w:r>
      <w:r w:rsidRPr="00EB14AA">
        <w:rPr>
          <w:cs/>
          <w:lang w:bidi="te"/>
        </w:rPr>
        <w:t xml:space="preserve"> </w:t>
      </w:r>
      <w:r w:rsidR="006B6195" w:rsidRPr="00EB14AA">
        <w:rPr>
          <w:cs/>
        </w:rPr>
        <w:t>వేదాంతశాస్త్రము</w:t>
      </w:r>
      <w:r w:rsidRPr="00EB14AA">
        <w:rPr>
          <w:cs/>
        </w:rPr>
        <w:t>ను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జాగ్రత్తగా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అధ్యయనం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చేయడానికి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అవసరమగు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క్రొత్త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నిబంధనలోని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కొన్ని</w:t>
      </w:r>
      <w:r w:rsidRPr="00EB14AA">
        <w:rPr>
          <w:cs/>
          <w:lang w:bidi="te"/>
        </w:rPr>
        <w:t xml:space="preserve"> </w:t>
      </w:r>
      <w:r w:rsidR="00A55E49">
        <w:rPr>
          <w:cs/>
        </w:rPr>
        <w:t>విచ్చేధము</w:t>
      </w:r>
      <w:r w:rsidRPr="00EB14AA">
        <w:rPr>
          <w:cs/>
        </w:rPr>
        <w:t>లను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కూడా</w:t>
      </w:r>
      <w:r w:rsidRPr="00EB14AA">
        <w:rPr>
          <w:cs/>
          <w:lang w:bidi="te"/>
        </w:rPr>
        <w:t xml:space="preserve"> </w:t>
      </w:r>
      <w:r w:rsidRPr="00EB14AA">
        <w:rPr>
          <w:cs/>
        </w:rPr>
        <w:t>చూద్దాం</w:t>
      </w:r>
      <w:r w:rsidRPr="00EB14AA">
        <w:rPr>
          <w:cs/>
          <w:lang w:bidi="te"/>
        </w:rPr>
        <w:t>.</w:t>
      </w:r>
    </w:p>
    <w:p w14:paraId="0E62746F" w14:textId="282DB87C" w:rsidR="00672F27" w:rsidRDefault="00A55E49" w:rsidP="00F40912">
      <w:pPr>
        <w:pStyle w:val="BulletHeading"/>
        <w:rPr>
          <w:cs/>
          <w:lang w:bidi="te"/>
        </w:rPr>
      </w:pPr>
      <w:bookmarkStart w:id="26" w:name="_Toc26988377"/>
      <w:bookmarkStart w:id="27" w:name="_Toc80993648"/>
      <w:r>
        <w:rPr>
          <w:cs/>
          <w:lang w:bidi="te-IN"/>
        </w:rPr>
        <w:t>విచ్చేధము</w:t>
      </w:r>
      <w:r w:rsidR="00FD2981" w:rsidRPr="006C2EBC">
        <w:rPr>
          <w:cs/>
          <w:lang w:bidi="te-IN"/>
        </w:rPr>
        <w:t>లు</w:t>
      </w:r>
      <w:bookmarkEnd w:id="26"/>
      <w:bookmarkEnd w:id="27"/>
    </w:p>
    <w:p w14:paraId="72197826" w14:textId="4F954BC0" w:rsidR="00672F27" w:rsidRPr="007D63C8" w:rsidRDefault="00FD2981" w:rsidP="002C112A">
      <w:pPr>
        <w:pStyle w:val="BodyText0"/>
        <w:rPr>
          <w:cs/>
          <w:lang w:bidi="te"/>
        </w:rPr>
      </w:pPr>
      <w:r w:rsidRPr="007D63C8">
        <w:rPr>
          <w:cs/>
        </w:rPr>
        <w:t>ఖచ్చితంగా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చెప్పాలంటే</w:t>
      </w:r>
      <w:r w:rsidRPr="007D63C8">
        <w:rPr>
          <w:cs/>
          <w:lang w:bidi="te"/>
        </w:rPr>
        <w:t xml:space="preserve">, </w:t>
      </w:r>
      <w:r w:rsidRPr="007D63C8">
        <w:rPr>
          <w:cs/>
        </w:rPr>
        <w:t>క్రొత్త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నిబంధన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కాలముకు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మరియు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మన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కాలముకు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మధ్యనున్న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శకము</w:t>
      </w:r>
      <w:r w:rsidR="00127232">
        <w:rPr>
          <w:rFonts w:hint="cs"/>
          <w:cs/>
        </w:rPr>
        <w:t>ల</w:t>
      </w:r>
      <w:r w:rsidRPr="007D63C8">
        <w:rPr>
          <w:cs/>
          <w:lang w:bidi="te"/>
        </w:rPr>
        <w:t xml:space="preserve"> </w:t>
      </w:r>
      <w:r w:rsidR="00A55E49">
        <w:rPr>
          <w:cs/>
        </w:rPr>
        <w:t>విచ్చేధము</w:t>
      </w:r>
      <w:r w:rsidRPr="007D63C8">
        <w:rPr>
          <w:cs/>
        </w:rPr>
        <w:t>లు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పాత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నిబంధన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కాలముకు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మరియు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మన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కాలముకు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మధ్యనున్న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శకము</w:t>
      </w:r>
      <w:r w:rsidRPr="007D63C8">
        <w:rPr>
          <w:cs/>
          <w:lang w:bidi="te"/>
        </w:rPr>
        <w:t xml:space="preserve"> </w:t>
      </w:r>
      <w:r w:rsidR="00A55E49">
        <w:rPr>
          <w:cs/>
        </w:rPr>
        <w:t>విచ్చేధము</w:t>
      </w:r>
      <w:r w:rsidRPr="007D63C8">
        <w:rPr>
          <w:cs/>
        </w:rPr>
        <w:t>లవలె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బలమైనవి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కావు</w:t>
      </w:r>
      <w:r w:rsidRPr="007D63C8">
        <w:rPr>
          <w:cs/>
          <w:lang w:bidi="te"/>
        </w:rPr>
        <w:t xml:space="preserve">. </w:t>
      </w:r>
      <w:r w:rsidR="007E2400" w:rsidRPr="007D63C8">
        <w:rPr>
          <w:rFonts w:hint="cs"/>
          <w:cs/>
        </w:rPr>
        <w:t>ఏదేమైనా</w:t>
      </w:r>
      <w:r w:rsidRPr="007D63C8">
        <w:rPr>
          <w:cs/>
          <w:lang w:bidi="te"/>
        </w:rPr>
        <w:t xml:space="preserve">, </w:t>
      </w:r>
      <w:r w:rsidRPr="007D63C8">
        <w:rPr>
          <w:cs/>
        </w:rPr>
        <w:t>క్రొత్త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నిబంధనను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అధ్యయనము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చేయునప్పుడు</w:t>
      </w:r>
      <w:r w:rsidRPr="007D63C8">
        <w:rPr>
          <w:cs/>
          <w:lang w:bidi="te"/>
        </w:rPr>
        <w:t xml:space="preserve">, </w:t>
      </w:r>
      <w:r w:rsidRPr="007D63C8">
        <w:rPr>
          <w:cs/>
        </w:rPr>
        <w:t>మన</w:t>
      </w:r>
      <w:r w:rsidR="007D63C8" w:rsidRPr="007D63C8">
        <w:rPr>
          <w:rFonts w:hint="cs"/>
          <w:cs/>
        </w:rPr>
        <w:t>ము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జ్ఞాపకం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ఉంచుకోవలసిన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ముఖ్యమైన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వ్యత్యాసాలు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ఉన్నాయి</w:t>
      </w:r>
      <w:r w:rsidRPr="007D63C8">
        <w:rPr>
          <w:cs/>
          <w:lang w:bidi="te"/>
        </w:rPr>
        <w:t>.</w:t>
      </w:r>
    </w:p>
    <w:p w14:paraId="562341FD" w14:textId="6DAE3788" w:rsidR="00672F27" w:rsidRPr="007D63C8" w:rsidRDefault="00FD2981" w:rsidP="002C112A">
      <w:pPr>
        <w:pStyle w:val="BodyText0"/>
        <w:rPr>
          <w:cs/>
          <w:lang w:bidi="te"/>
        </w:rPr>
      </w:pPr>
      <w:r w:rsidRPr="007D63C8">
        <w:rPr>
          <w:cs/>
        </w:rPr>
        <w:t>ఎఫెసీయులకు</w:t>
      </w:r>
      <w:r w:rsidRPr="007D63C8">
        <w:rPr>
          <w:cs/>
          <w:lang w:bidi="te"/>
        </w:rPr>
        <w:t xml:space="preserve"> 2:20</w:t>
      </w:r>
      <w:r w:rsidRPr="007D63C8">
        <w:rPr>
          <w:cs/>
        </w:rPr>
        <w:t>లో</w:t>
      </w:r>
      <w:r w:rsidRPr="007D63C8">
        <w:rPr>
          <w:cs/>
          <w:lang w:bidi="te"/>
        </w:rPr>
        <w:t xml:space="preserve">, </w:t>
      </w:r>
      <w:r w:rsidRPr="007D63C8">
        <w:rPr>
          <w:cs/>
        </w:rPr>
        <w:t>అపొస్తలుడైన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పౌలు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ఇలా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చెప్పినప్పుడు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ఒక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ముఖ్యమైన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శకము</w:t>
      </w:r>
      <w:r w:rsidR="00127232">
        <w:rPr>
          <w:rFonts w:hint="cs"/>
          <w:cs/>
        </w:rPr>
        <w:t>ల</w:t>
      </w:r>
      <w:r w:rsidR="00127232">
        <w:rPr>
          <w:cs/>
        </w:rPr>
        <w:t xml:space="preserve"> </w:t>
      </w:r>
      <w:r w:rsidR="00A55E49">
        <w:rPr>
          <w:cs/>
        </w:rPr>
        <w:t>విచ్చేధము</w:t>
      </w:r>
      <w:r w:rsidRPr="007D63C8">
        <w:rPr>
          <w:cs/>
        </w:rPr>
        <w:t>ను</w:t>
      </w:r>
      <w:r w:rsidRPr="007D63C8">
        <w:rPr>
          <w:cs/>
          <w:lang w:bidi="te"/>
        </w:rPr>
        <w:t xml:space="preserve"> </w:t>
      </w:r>
      <w:r w:rsidRPr="007D63C8">
        <w:rPr>
          <w:cs/>
        </w:rPr>
        <w:t>ప్రస్తావించాడు</w:t>
      </w:r>
      <w:r w:rsidRPr="007D63C8">
        <w:rPr>
          <w:cs/>
          <w:lang w:bidi="te"/>
        </w:rPr>
        <w:t>:</w:t>
      </w:r>
    </w:p>
    <w:p w14:paraId="21A76E3D" w14:textId="02C22912" w:rsidR="00672F27" w:rsidRDefault="00FD2981" w:rsidP="001105A4">
      <w:pPr>
        <w:pStyle w:val="Quotations"/>
        <w:rPr>
          <w:cs/>
          <w:lang w:bidi="te"/>
        </w:rPr>
      </w:pPr>
      <w:r w:rsidRPr="006C2EBC">
        <w:rPr>
          <w:cs/>
          <w:lang w:bidi="te"/>
        </w:rPr>
        <w:t>[</w:t>
      </w:r>
      <w:r w:rsidRPr="006C2EBC">
        <w:rPr>
          <w:cs/>
          <w:lang w:bidi="te-IN"/>
        </w:rPr>
        <w:t>సంఘము</w:t>
      </w:r>
      <w:r w:rsidRPr="006C2EBC">
        <w:rPr>
          <w:cs/>
          <w:lang w:bidi="te"/>
        </w:rPr>
        <w:t xml:space="preserve">] </w:t>
      </w:r>
      <w:r w:rsidRPr="006C2EBC">
        <w:rPr>
          <w:cs/>
          <w:lang w:bidi="te-IN"/>
        </w:rPr>
        <w:t>క్రీస్తుయేసే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ముఖ్యమైన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మూలరాయియై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యుండగా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అపొస్తలులును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ప్రవక్తలును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వేసిన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పునాదిమీద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కట్టబడింది</w:t>
      </w:r>
      <w:r w:rsidRPr="006C2EBC">
        <w:rPr>
          <w:cs/>
          <w:lang w:bidi="te"/>
        </w:rPr>
        <w:t xml:space="preserve"> (</w:t>
      </w:r>
      <w:r w:rsidRPr="006C2EBC">
        <w:rPr>
          <w:cs/>
          <w:lang w:bidi="te-IN"/>
        </w:rPr>
        <w:t>ఎఫెసీ</w:t>
      </w:r>
      <w:r w:rsidRPr="006C2EBC">
        <w:rPr>
          <w:cs/>
          <w:lang w:bidi="te"/>
        </w:rPr>
        <w:t>.2:20).</w:t>
      </w:r>
    </w:p>
    <w:p w14:paraId="2F3CE025" w14:textId="7826C78B" w:rsidR="00672F27" w:rsidRPr="00D464B6" w:rsidRDefault="00FD2981" w:rsidP="002C112A">
      <w:pPr>
        <w:pStyle w:val="BodyText0"/>
        <w:rPr>
          <w:cs/>
          <w:lang w:bidi="te"/>
        </w:rPr>
      </w:pPr>
      <w:r w:rsidRPr="00D464B6">
        <w:rPr>
          <w:cs/>
        </w:rPr>
        <w:t>ఇక్కడ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క్రీస్తుయేసు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స్వయంగా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మూలరాయియై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యుండగా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అపొస్తలులు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మరియు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ప్రవక్తలు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వేసిన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పునాదిమీద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కట్టబడిన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సంఘముకు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మరియు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చరిత్రయంతటా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ఉన్న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సంఘముకు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మధ్య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వ్యత్యాసం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చూపించాడు</w:t>
      </w:r>
      <w:r w:rsidRPr="00D464B6">
        <w:rPr>
          <w:cs/>
          <w:lang w:bidi="te"/>
        </w:rPr>
        <w:t>.</w:t>
      </w:r>
    </w:p>
    <w:p w14:paraId="4D6FB7F1" w14:textId="3B70F9AA" w:rsidR="00672F27" w:rsidRPr="00D464B6" w:rsidRDefault="00FD2981" w:rsidP="002C112A">
      <w:pPr>
        <w:pStyle w:val="BodyText0"/>
        <w:rPr>
          <w:cs/>
          <w:lang w:bidi="te"/>
        </w:rPr>
      </w:pPr>
      <w:r w:rsidRPr="00D464B6">
        <w:rPr>
          <w:cs/>
        </w:rPr>
        <w:t>ఈ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పాఠంలో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మునుపు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మనము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చెప్పినట్లుగా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క్రీస్తుకు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మరియు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ఆయన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అపొస్తలులకు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ప్రవక్తలకు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మీద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ఉన్న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ఆధారిత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అధికారమును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సంఘము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సుమారు</w:t>
      </w:r>
      <w:r w:rsidRPr="00D464B6">
        <w:rPr>
          <w:cs/>
          <w:lang w:bidi="te"/>
        </w:rPr>
        <w:t xml:space="preserve"> 2,000 </w:t>
      </w:r>
      <w:r w:rsidRPr="00D464B6">
        <w:rPr>
          <w:cs/>
        </w:rPr>
        <w:t>సంవత్సరాలుగా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గుర్తించింది</w:t>
      </w:r>
      <w:r w:rsidRPr="00D464B6">
        <w:rPr>
          <w:cs/>
          <w:lang w:bidi="te"/>
        </w:rPr>
        <w:t xml:space="preserve">. </w:t>
      </w:r>
      <w:r w:rsidRPr="00D464B6">
        <w:rPr>
          <w:cs/>
        </w:rPr>
        <w:t>కాని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వారు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భౌతికంగా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మనతో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లేరు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అనే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విషయాన్ని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కూడా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మనం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గుర్తించాలి</w:t>
      </w:r>
      <w:r w:rsidRPr="00D464B6">
        <w:rPr>
          <w:cs/>
          <w:lang w:bidi="te"/>
        </w:rPr>
        <w:t xml:space="preserve">. </w:t>
      </w:r>
      <w:r w:rsidRPr="00D464B6">
        <w:rPr>
          <w:cs/>
        </w:rPr>
        <w:t>ఈ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వాస్తవము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క్రొత్త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నిబంధన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కాలముకు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మరియు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కాలముకు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మధ్య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అనేక</w:t>
      </w:r>
      <w:r w:rsidRPr="00D464B6">
        <w:rPr>
          <w:cs/>
          <w:lang w:bidi="te"/>
        </w:rPr>
        <w:t xml:space="preserve"> </w:t>
      </w:r>
      <w:r w:rsidR="00A55E49">
        <w:rPr>
          <w:cs/>
        </w:rPr>
        <w:t>విచ్చేధము</w:t>
      </w:r>
      <w:r w:rsidRPr="00D464B6">
        <w:rPr>
          <w:cs/>
        </w:rPr>
        <w:t>లను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సృష్టిస్తుంది</w:t>
      </w:r>
      <w:r w:rsidRPr="00D464B6">
        <w:rPr>
          <w:cs/>
          <w:lang w:bidi="te"/>
        </w:rPr>
        <w:t>.</w:t>
      </w:r>
    </w:p>
    <w:p w14:paraId="51F083D9" w14:textId="5D4F049E" w:rsidR="00672F27" w:rsidRPr="00D464B6" w:rsidRDefault="00FD2981" w:rsidP="002C112A">
      <w:pPr>
        <w:pStyle w:val="BodyText0"/>
        <w:rPr>
          <w:cs/>
          <w:lang w:bidi="te"/>
        </w:rPr>
      </w:pPr>
      <w:r w:rsidRPr="00D464B6">
        <w:rPr>
          <w:cs/>
        </w:rPr>
        <w:t>మొదటిగా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యేసు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మరియు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ఆయన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అపొస్తలులు</w:t>
      </w:r>
      <w:r w:rsidRPr="00D464B6">
        <w:rPr>
          <w:cs/>
          <w:lang w:bidi="te"/>
        </w:rPr>
        <w:t xml:space="preserve"> </w:t>
      </w:r>
      <w:r w:rsidR="00A5171B">
        <w:rPr>
          <w:rFonts w:hint="cs"/>
          <w:cs/>
        </w:rPr>
        <w:t>మరియు</w:t>
      </w:r>
      <w:r w:rsidR="00A5171B">
        <w:rPr>
          <w:cs/>
        </w:rPr>
        <w:t xml:space="preserve"> </w:t>
      </w:r>
      <w:r w:rsidRPr="00D464B6">
        <w:rPr>
          <w:cs/>
        </w:rPr>
        <w:t>ప్రవక్తలు</w:t>
      </w:r>
      <w:r w:rsidR="00A5171B">
        <w:rPr>
          <w:cs/>
          <w:lang w:bidi="te"/>
        </w:rPr>
        <w:t xml:space="preserve"> </w:t>
      </w:r>
      <w:r w:rsidRPr="00D464B6">
        <w:rPr>
          <w:cs/>
        </w:rPr>
        <w:t>చేసిన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అనేక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అద్భుతకార్యములు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క్రొత్త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నిబంధనలో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ఉన్నాయి</w:t>
      </w:r>
      <w:r w:rsidRPr="00D464B6">
        <w:rPr>
          <w:cs/>
          <w:lang w:bidi="te"/>
        </w:rPr>
        <w:t xml:space="preserve">. </w:t>
      </w:r>
      <w:r w:rsidRPr="00D464B6">
        <w:rPr>
          <w:cs/>
        </w:rPr>
        <w:t>అటువంటి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అద్భుతకార్యములు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చేసే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సామర్థ్యము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యేసును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మరియు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ఆయన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అపొస్తలులను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సంఘపు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అధికారులుగా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మరియు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ఆరంభ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నాయకులుగా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ప్రత్యేకపరచింది</w:t>
      </w:r>
      <w:r w:rsidRPr="00D464B6">
        <w:rPr>
          <w:cs/>
          <w:lang w:bidi="te"/>
        </w:rPr>
        <w:t xml:space="preserve">. </w:t>
      </w:r>
      <w:r w:rsidRPr="00D464B6">
        <w:rPr>
          <w:cs/>
        </w:rPr>
        <w:t>నేడు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కూడా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దేవుడు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సంఘములో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అతీంద్రియముగా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ఆయన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పని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కొనసాగించుచున్నాడు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కాని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అద్భుతాలను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క్రొత్త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సంఘ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నాయకుల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అధికారమును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గుర్తించే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మార్గంగా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మనం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చూడము</w:t>
      </w:r>
      <w:r w:rsidRPr="00D464B6">
        <w:rPr>
          <w:cs/>
          <w:lang w:bidi="te"/>
        </w:rPr>
        <w:t xml:space="preserve">. </w:t>
      </w:r>
      <w:r w:rsidRPr="00D464B6">
        <w:rPr>
          <w:cs/>
        </w:rPr>
        <w:t>బదులుగా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నేడు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సంఘములో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అధికారం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క్రొత్త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నిబంధన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ప్రామాణిక</w:t>
      </w:r>
      <w:r w:rsidR="00D464B6" w:rsidRPr="00D464B6">
        <w:rPr>
          <w:rFonts w:hint="cs"/>
          <w:cs/>
        </w:rPr>
        <w:t>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ద్వారా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స్థాపించబడింది</w:t>
      </w:r>
      <w:r w:rsidRPr="00D464B6">
        <w:rPr>
          <w:cs/>
          <w:lang w:bidi="te"/>
        </w:rPr>
        <w:t xml:space="preserve">. </w:t>
      </w:r>
      <w:r w:rsidRPr="00D464B6">
        <w:rPr>
          <w:cs/>
        </w:rPr>
        <w:t>మరియు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ఈ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కారణమును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బట్టి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ఈ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ప్రామాణికత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కాలముకు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ఏ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విధముగా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వర్తిస్తుందో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అధ్యయనము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చేయుటకు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మనం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జాగ్రత్త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వహించాలి</w:t>
      </w:r>
      <w:r w:rsidRPr="00D464B6">
        <w:rPr>
          <w:cs/>
          <w:lang w:bidi="te"/>
        </w:rPr>
        <w:t>.</w:t>
      </w:r>
    </w:p>
    <w:p w14:paraId="12FEF9DF" w14:textId="3C928D99" w:rsidR="00672F27" w:rsidRPr="00D464B6" w:rsidRDefault="00FD2981" w:rsidP="002C112A">
      <w:pPr>
        <w:pStyle w:val="BodyText0"/>
        <w:rPr>
          <w:cs/>
          <w:lang w:bidi="te"/>
        </w:rPr>
      </w:pPr>
      <w:r w:rsidRPr="00D464B6">
        <w:rPr>
          <w:cs/>
        </w:rPr>
        <w:t>రెండవదిగా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క్రొత్త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నిబంధన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కాలములో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యేసు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యొక్క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అపొస్తలులు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మరియు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ప్రవక్తల</w:t>
      </w:r>
      <w:r w:rsidR="00D464B6" w:rsidRPr="00D464B6">
        <w:rPr>
          <w:rFonts w:hint="cs"/>
          <w:cs/>
        </w:rPr>
        <w:t>ను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ప్రత్యక్షంగా</w:t>
      </w:r>
      <w:r w:rsidRPr="00D464B6">
        <w:rPr>
          <w:cs/>
          <w:lang w:bidi="te"/>
        </w:rPr>
        <w:t xml:space="preserve"> </w:t>
      </w:r>
      <w:r w:rsidR="00D464B6" w:rsidRPr="00D464B6">
        <w:rPr>
          <w:rFonts w:hint="cs"/>
          <w:cs/>
        </w:rPr>
        <w:t>అడుగుట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సాధ్యమయ్యేది</w:t>
      </w:r>
      <w:r w:rsidRPr="00D464B6">
        <w:rPr>
          <w:cs/>
          <w:lang w:bidi="te"/>
        </w:rPr>
        <w:t xml:space="preserve">. </w:t>
      </w:r>
      <w:r w:rsidRPr="00D464B6">
        <w:rPr>
          <w:cs/>
        </w:rPr>
        <w:t>క్రైస్తవుల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ప్రశ్నల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సమాధానము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కొరకు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మరియు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మార్గనిర్దేశం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కొరకు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వారు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అపొస్తలులు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మరియు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ప్రవక్తల</w:t>
      </w:r>
      <w:r w:rsidR="00D464B6" w:rsidRPr="00D464B6">
        <w:rPr>
          <w:rFonts w:hint="cs"/>
          <w:cs/>
        </w:rPr>
        <w:t>ను</w:t>
      </w:r>
      <w:r w:rsidRPr="00D464B6">
        <w:rPr>
          <w:cs/>
          <w:lang w:bidi="te"/>
        </w:rPr>
        <w:t xml:space="preserve"> </w:t>
      </w:r>
      <w:r w:rsidR="00D464B6" w:rsidRPr="00D464B6">
        <w:rPr>
          <w:rFonts w:hint="cs"/>
          <w:cs/>
        </w:rPr>
        <w:t>అడిగేవారు</w:t>
      </w:r>
      <w:r w:rsidRPr="00D464B6">
        <w:rPr>
          <w:cs/>
          <w:lang w:bidi="te"/>
        </w:rPr>
        <w:t xml:space="preserve">. </w:t>
      </w:r>
      <w:r w:rsidRPr="00D464B6">
        <w:rPr>
          <w:cs/>
        </w:rPr>
        <w:t>ఉదాహరణకు</w:t>
      </w:r>
      <w:r w:rsidRPr="00D464B6">
        <w:rPr>
          <w:cs/>
          <w:lang w:bidi="te"/>
        </w:rPr>
        <w:t xml:space="preserve">, 1 </w:t>
      </w:r>
      <w:r w:rsidRPr="00D464B6">
        <w:rPr>
          <w:cs/>
        </w:rPr>
        <w:t>మరియు</w:t>
      </w:r>
      <w:r w:rsidRPr="00D464B6">
        <w:rPr>
          <w:cs/>
          <w:lang w:bidi="te"/>
        </w:rPr>
        <w:t xml:space="preserve"> </w:t>
      </w:r>
      <w:r w:rsidR="00847ED2" w:rsidRPr="00D464B6">
        <w:rPr>
          <w:rFonts w:hint="cs"/>
          <w:cs/>
        </w:rPr>
        <w:t>2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కొరింథీయులకు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lastRenderedPageBreak/>
        <w:t>మరియు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ఫిలేమోను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పత్రికలో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క్రీస్తు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అనుచరుల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నివేదనలకు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పౌలు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స్పందించిన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విధానములో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దీనిని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మనం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చూస్తాము</w:t>
      </w:r>
      <w:r w:rsidRPr="00D464B6">
        <w:rPr>
          <w:cs/>
          <w:lang w:bidi="te"/>
        </w:rPr>
        <w:t xml:space="preserve">. </w:t>
      </w:r>
      <w:r w:rsidRPr="00D464B6">
        <w:rPr>
          <w:cs/>
        </w:rPr>
        <w:t>అంతేకాక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క్రొత్త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నిబంధన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కాలములో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అపొస్తలుల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కార్యములు</w:t>
      </w:r>
      <w:r w:rsidRPr="00D464B6">
        <w:rPr>
          <w:cs/>
          <w:lang w:bidi="te"/>
        </w:rPr>
        <w:t xml:space="preserve"> 15</w:t>
      </w:r>
      <w:r w:rsidRPr="00D464B6">
        <w:rPr>
          <w:cs/>
        </w:rPr>
        <w:t>లో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యెరూషలేము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సభవలెనే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సంఘ</w:t>
      </w:r>
      <w:r w:rsidRPr="00D464B6">
        <w:rPr>
          <w:cs/>
          <w:lang w:bidi="te"/>
        </w:rPr>
        <w:t>-</w:t>
      </w:r>
      <w:r w:rsidRPr="00D464B6">
        <w:rPr>
          <w:cs/>
        </w:rPr>
        <w:t>విస్తృత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అంశాలు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సంఘము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యొక్క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ఆధారిత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నాయకుల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పరస్పర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చర్చ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ద్వారా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నిర్ణయించబడేవి</w:t>
      </w:r>
      <w:r w:rsidRPr="00D464B6">
        <w:rPr>
          <w:cs/>
          <w:lang w:bidi="te"/>
        </w:rPr>
        <w:t xml:space="preserve">. </w:t>
      </w:r>
      <w:r w:rsidRPr="00D464B6">
        <w:rPr>
          <w:cs/>
        </w:rPr>
        <w:t>కాని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నేటి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కాలములో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ఈ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ఆధారిత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అధికారులు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మధ్య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సజీవంగా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లేరు</w:t>
      </w:r>
      <w:r w:rsidRPr="00D464B6">
        <w:rPr>
          <w:cs/>
          <w:lang w:bidi="te"/>
        </w:rPr>
        <w:t xml:space="preserve">. </w:t>
      </w:r>
      <w:r w:rsidRPr="00D464B6">
        <w:rPr>
          <w:cs/>
        </w:rPr>
        <w:t>కాబట్టి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మనము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క్రొత్త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నిబంధన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అధ్యయనము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మీద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ఆధారపడి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అది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కాలముకు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ఎలా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వర్తిస్తుందో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చూడాలి</w:t>
      </w:r>
      <w:r w:rsidRPr="00D464B6">
        <w:rPr>
          <w:cs/>
          <w:lang w:bidi="te"/>
        </w:rPr>
        <w:t>.</w:t>
      </w:r>
    </w:p>
    <w:p w14:paraId="5AC491EA" w14:textId="6B83DBC2" w:rsidR="00672F27" w:rsidRPr="00D464B6" w:rsidRDefault="00FD2981" w:rsidP="002C112A">
      <w:pPr>
        <w:pStyle w:val="BodyText0"/>
        <w:rPr>
          <w:cs/>
          <w:lang w:bidi="te"/>
        </w:rPr>
      </w:pPr>
      <w:r w:rsidRPr="00D464B6">
        <w:rPr>
          <w:cs/>
        </w:rPr>
        <w:t>మూడవదిగా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మనము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క్రొత్త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నిబంధనను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అధ్యయనము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చేయునప్పుడు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ప్రత్యేకముగా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సంఘము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యొక్క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ఆరంభ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కాలముకు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ప్రాముఖ్యమైన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వేదాంత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ఉద్ఘాటనలను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క్రొత్త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నిబంధన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రచయితలు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కలిగియున్నారు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కాని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అవి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కాలముకు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సంబంధించినవి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కాకపోవచ్చు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అనే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సత్యమును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మనం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పరిగణించాలి</w:t>
      </w:r>
      <w:r w:rsidR="00847ED2" w:rsidRPr="00D464B6">
        <w:rPr>
          <w:rFonts w:hint="cs"/>
          <w:cs/>
        </w:rPr>
        <w:t>.</w:t>
      </w:r>
    </w:p>
    <w:p w14:paraId="421E96CC" w14:textId="78C2FD7F" w:rsidR="00672F27" w:rsidRPr="00D464B6" w:rsidRDefault="00FD2981" w:rsidP="002C112A">
      <w:pPr>
        <w:pStyle w:val="BodyText0"/>
        <w:rPr>
          <w:cs/>
          <w:lang w:bidi="te"/>
        </w:rPr>
      </w:pPr>
      <w:r w:rsidRPr="00D464B6">
        <w:rPr>
          <w:cs/>
        </w:rPr>
        <w:t>దేవుని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ప్రజలు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పాత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నిబంధన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మరియు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క్రొత్త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నిబంధన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విశ్వాసముకు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మధ్య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పరివర్తన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చెందుతున్న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కాలములో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క్రొత్త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నిబంధన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వ్రాయబడింది</w:t>
      </w:r>
      <w:r w:rsidRPr="00D464B6">
        <w:rPr>
          <w:cs/>
          <w:lang w:bidi="te"/>
        </w:rPr>
        <w:t xml:space="preserve">. </w:t>
      </w:r>
      <w:r w:rsidRPr="00D464B6">
        <w:rPr>
          <w:cs/>
        </w:rPr>
        <w:t>ఈ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కారణము</w:t>
      </w:r>
      <w:r w:rsidR="00847ED2" w:rsidRPr="00D464B6">
        <w:rPr>
          <w:rFonts w:hint="cs"/>
          <w:cs/>
        </w:rPr>
        <w:t>ను బట్టి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క్రొత్త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నిబంధనలో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చర్చించబడిన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అనేక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విషయాలు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క్రీస్తు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అనుచరులు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పాత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నిబంధన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పద్ధతులతో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మరియు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యూదుల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సాంప్రదాయాలతో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ఏ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విధంగా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సంబంధం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కలిగియున్నారో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వివరిస్తాయి</w:t>
      </w:r>
      <w:r w:rsidRPr="00D464B6">
        <w:rPr>
          <w:cs/>
          <w:lang w:bidi="te"/>
        </w:rPr>
        <w:t xml:space="preserve">. </w:t>
      </w:r>
      <w:r w:rsidRPr="00D464B6">
        <w:rPr>
          <w:cs/>
        </w:rPr>
        <w:t>క్రైస్తవుడు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సున్నతి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పొందాలా</w:t>
      </w:r>
      <w:r w:rsidRPr="00D464B6">
        <w:rPr>
          <w:cs/>
          <w:lang w:bidi="te"/>
        </w:rPr>
        <w:t xml:space="preserve">? </w:t>
      </w:r>
      <w:r w:rsidRPr="00D464B6">
        <w:rPr>
          <w:cs/>
        </w:rPr>
        <w:t>వారు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యూదుల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ఆహా</w:t>
      </w:r>
      <w:r w:rsidR="00847ED2" w:rsidRPr="00D464B6">
        <w:rPr>
          <w:rFonts w:hint="cs"/>
          <w:cs/>
        </w:rPr>
        <w:t>ర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నియమాలు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పాటించాలా</w:t>
      </w:r>
      <w:r w:rsidRPr="00D464B6">
        <w:rPr>
          <w:cs/>
          <w:lang w:bidi="te"/>
        </w:rPr>
        <w:t xml:space="preserve">? </w:t>
      </w:r>
      <w:r w:rsidRPr="00A5171B">
        <w:rPr>
          <w:cs/>
        </w:rPr>
        <w:t>క్రీస్తు</w:t>
      </w:r>
      <w:r w:rsidRPr="00D464B6">
        <w:rPr>
          <w:cs/>
          <w:lang w:bidi="te"/>
        </w:rPr>
        <w:t xml:space="preserve"> </w:t>
      </w:r>
      <w:r w:rsidR="00D464B6" w:rsidRPr="00D464B6">
        <w:rPr>
          <w:rFonts w:hint="cs"/>
          <w:cs/>
        </w:rPr>
        <w:t xml:space="preserve">అర్పించిన అంతిమ </w:t>
      </w:r>
      <w:r w:rsidRPr="00D464B6">
        <w:rPr>
          <w:cs/>
        </w:rPr>
        <w:t>ప్రాయశ్చిత్తము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తరువాత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దేవాలయంలో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జంతువుల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బలి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కొనసాగింపును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క్రైస్తవులు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ఏ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విధంగా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అర్థం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చేసుకున్నారు</w:t>
      </w:r>
      <w:r w:rsidRPr="00D464B6">
        <w:rPr>
          <w:cs/>
          <w:lang w:bidi="te"/>
        </w:rPr>
        <w:t xml:space="preserve">? </w:t>
      </w:r>
      <w:r w:rsidRPr="00D464B6">
        <w:rPr>
          <w:cs/>
        </w:rPr>
        <w:t>యూదుల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వేడుకలు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మరియు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పండుగలు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సంఘ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జీవితంలో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ఎలా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చేర్చబడ్డాయి</w:t>
      </w:r>
      <w:r w:rsidRPr="00D464B6">
        <w:rPr>
          <w:cs/>
          <w:lang w:bidi="te"/>
        </w:rPr>
        <w:t xml:space="preserve">? </w:t>
      </w:r>
      <w:r w:rsidRPr="00D464B6">
        <w:rPr>
          <w:cs/>
        </w:rPr>
        <w:t>వాస్తవానికి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ఈ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ఆధారిత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వేదాంత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విషయాలు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చాలాకాలం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క్రితమే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పరిష్కరించబడ్డాయి</w:t>
      </w:r>
      <w:r w:rsidRPr="00D464B6">
        <w:rPr>
          <w:cs/>
          <w:lang w:bidi="te"/>
        </w:rPr>
        <w:t xml:space="preserve">. </w:t>
      </w:r>
      <w:r w:rsidRPr="00D464B6">
        <w:rPr>
          <w:cs/>
        </w:rPr>
        <w:t>మరియు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నూతన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నిబంధన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యొక్క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ఆరంభ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కాలము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ముగిసిన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తరువాత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క్రైస్తవ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సంఘము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ఇతర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సవాళ్ల</w:t>
      </w:r>
      <w:r w:rsidR="00847ED2" w:rsidRPr="00D464B6">
        <w:rPr>
          <w:rFonts w:hint="cs"/>
          <w:cs/>
        </w:rPr>
        <w:t>ను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చర్చించింది</w:t>
      </w:r>
      <w:r w:rsidRPr="00D464B6">
        <w:rPr>
          <w:cs/>
          <w:lang w:bidi="te"/>
        </w:rPr>
        <w:t>.</w:t>
      </w:r>
    </w:p>
    <w:p w14:paraId="2A8BF351" w14:textId="784E8EA3" w:rsidR="00672F27" w:rsidRPr="00D464B6" w:rsidRDefault="00FD2981" w:rsidP="002C112A">
      <w:pPr>
        <w:pStyle w:val="BodyText0"/>
        <w:rPr>
          <w:cs/>
          <w:lang w:bidi="te"/>
        </w:rPr>
      </w:pPr>
      <w:r w:rsidRPr="00D464B6">
        <w:rPr>
          <w:cs/>
        </w:rPr>
        <w:t>మనం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క్రొత్త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నిబంధన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చదివినప్పుడు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శకము</w:t>
      </w:r>
      <w:r w:rsidR="00A5171B">
        <w:rPr>
          <w:rFonts w:hint="cs"/>
          <w:cs/>
        </w:rPr>
        <w:t>ల</w:t>
      </w:r>
      <w:r w:rsidRPr="00D464B6">
        <w:rPr>
          <w:cs/>
          <w:lang w:bidi="te"/>
        </w:rPr>
        <w:t xml:space="preserve"> </w:t>
      </w:r>
      <w:r w:rsidR="00A55E49">
        <w:rPr>
          <w:cs/>
        </w:rPr>
        <w:t>విచ్చేధము</w:t>
      </w:r>
      <w:r w:rsidRPr="00D464B6">
        <w:rPr>
          <w:cs/>
        </w:rPr>
        <w:t>లను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అధిగమించడం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కష్టంగా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ఉంటుంది</w:t>
      </w:r>
      <w:r w:rsidRPr="00D464B6">
        <w:rPr>
          <w:cs/>
          <w:lang w:bidi="te"/>
        </w:rPr>
        <w:t xml:space="preserve">. </w:t>
      </w:r>
      <w:r w:rsidRPr="00D464B6">
        <w:rPr>
          <w:cs/>
        </w:rPr>
        <w:t>కాని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క్రొత్త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నిబంధన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యొక్క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సమాధానములను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ఈ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ప్రాచీన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వేదాంత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వివాదాలకు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అనువర్తించాలనుకుంటే</w:t>
      </w:r>
      <w:r w:rsidRPr="00D464B6">
        <w:rPr>
          <w:cs/>
          <w:lang w:bidi="te"/>
        </w:rPr>
        <w:t xml:space="preserve">, </w:t>
      </w:r>
      <w:r w:rsidRPr="00D464B6">
        <w:rPr>
          <w:cs/>
        </w:rPr>
        <w:t>మనం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కష్టపడి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ఈ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వాక్యభాగములను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జాగ్రత్తగా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అధ్యయనం</w:t>
      </w:r>
      <w:r w:rsidRPr="00D464B6">
        <w:rPr>
          <w:cs/>
          <w:lang w:bidi="te"/>
        </w:rPr>
        <w:t xml:space="preserve"> </w:t>
      </w:r>
      <w:r w:rsidRPr="00D464B6">
        <w:rPr>
          <w:cs/>
        </w:rPr>
        <w:t>చేయాలి</w:t>
      </w:r>
      <w:r w:rsidRPr="00D464B6">
        <w:rPr>
          <w:cs/>
          <w:lang w:bidi="te"/>
        </w:rPr>
        <w:t>.</w:t>
      </w:r>
    </w:p>
    <w:p w14:paraId="560230C8" w14:textId="2E43C0F7" w:rsidR="00672F27" w:rsidRDefault="00FD2981" w:rsidP="009F353D">
      <w:pPr>
        <w:pStyle w:val="Quotations"/>
        <w:rPr>
          <w:cs/>
          <w:lang w:bidi="te"/>
        </w:rPr>
      </w:pPr>
      <w:r w:rsidRPr="00E67207">
        <w:rPr>
          <w:cs/>
          <w:lang w:bidi="te-IN"/>
        </w:rPr>
        <w:t>ఒకరు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బైబిలు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చదివినప్పుడు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దానిని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ఎల్లప్పుడు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వాస్తవిక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సందర్భములో</w:t>
      </w:r>
      <w:r w:rsidRPr="00E67207">
        <w:rPr>
          <w:cs/>
          <w:lang w:bidi="te"/>
        </w:rPr>
        <w:t xml:space="preserve"> </w:t>
      </w:r>
      <w:r w:rsidR="001B140E">
        <w:rPr>
          <w:rFonts w:hint="cs"/>
          <w:cs/>
          <w:lang w:bidi="te-IN"/>
        </w:rPr>
        <w:t>చదవాలి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ఆ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విధంగా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చేసినప్పుడు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కొన్నిసార్లు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వారు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అనుభవిస్తున్న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శ్రమలను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గ్రహించలేము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ఎందుకంటే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అవి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నేడు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అనుభవిస్తున్న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శ్రమలకు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భిన్నంగా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ఉంటాయి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కాబట్టి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ఉదాహరణకు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పాత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నిబంధనలోని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నిబంధన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అంశాలన్నీ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పాత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నిబంధన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ఆధీనములో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జీవిస్తున్న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ఇశ్రాయేలుకు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సంబంధించినవి</w:t>
      </w:r>
      <w:r w:rsidRPr="00E67207">
        <w:rPr>
          <w:cs/>
          <w:lang w:bidi="te"/>
        </w:rPr>
        <w:t xml:space="preserve">, –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అటు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తరువాత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క్రీస్తు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వచ్చాడు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గనుక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దాని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యొక్క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నెరవేర్పులు</w:t>
      </w:r>
      <w:r w:rsidRPr="00E67207">
        <w:rPr>
          <w:cs/>
          <w:lang w:bidi="te"/>
        </w:rPr>
        <w:t xml:space="preserve"> – </w:t>
      </w:r>
      <w:r w:rsidRPr="00E67207">
        <w:rPr>
          <w:cs/>
          <w:lang w:bidi="te-IN"/>
        </w:rPr>
        <w:t>సంఘము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చర్చించవలసిన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ప్రధాన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వేదాంత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అంశాలుగా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ఉన్నాయి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పాత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నిబంధన</w:t>
      </w:r>
      <w:r w:rsidRPr="00E67207">
        <w:rPr>
          <w:cs/>
          <w:lang w:bidi="te"/>
        </w:rPr>
        <w:t xml:space="preserve"> </w:t>
      </w:r>
      <w:r w:rsidR="00CD5ACD">
        <w:rPr>
          <w:rFonts w:hint="cs"/>
          <w:cs/>
          <w:lang w:bidi="te-IN"/>
        </w:rPr>
        <w:t>ఆకాంక్షల</w:t>
      </w:r>
      <w:r w:rsidRPr="00E67207">
        <w:rPr>
          <w:cs/>
          <w:lang w:bidi="te"/>
        </w:rPr>
        <w:t xml:space="preserve"> </w:t>
      </w:r>
      <w:r w:rsidR="00CD5ACD">
        <w:rPr>
          <w:rFonts w:hint="cs"/>
          <w:cs/>
          <w:lang w:bidi="te-IN"/>
        </w:rPr>
        <w:t>మధ్య</w:t>
      </w:r>
      <w:r w:rsidR="00CD5ACD">
        <w:rPr>
          <w:cs/>
          <w:lang w:bidi="te-IN"/>
        </w:rPr>
        <w:t xml:space="preserve"> </w:t>
      </w:r>
      <w:r w:rsidR="00CD5ACD">
        <w:rPr>
          <w:rFonts w:hint="cs"/>
          <w:cs/>
          <w:lang w:bidi="te-IN"/>
        </w:rPr>
        <w:t>అను</w:t>
      </w:r>
      <w:r w:rsidRPr="00E67207">
        <w:rPr>
          <w:cs/>
          <w:lang w:bidi="te-IN"/>
        </w:rPr>
        <w:t>బంధం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ఏమిటి</w:t>
      </w:r>
      <w:r w:rsidRPr="00E67207">
        <w:rPr>
          <w:cs/>
          <w:lang w:bidi="te"/>
        </w:rPr>
        <w:t xml:space="preserve">? </w:t>
      </w:r>
      <w:r w:rsidRPr="00E67207">
        <w:rPr>
          <w:cs/>
          <w:lang w:bidi="te-IN"/>
        </w:rPr>
        <w:t>సంఘములో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ఎలా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నెరవేరింది</w:t>
      </w:r>
      <w:r w:rsidRPr="00E67207">
        <w:rPr>
          <w:cs/>
          <w:lang w:bidi="te"/>
        </w:rPr>
        <w:t xml:space="preserve">? </w:t>
      </w:r>
      <w:r w:rsidRPr="00E67207">
        <w:rPr>
          <w:cs/>
          <w:lang w:bidi="te-IN"/>
        </w:rPr>
        <w:t>యూదులకు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022264">
        <w:rPr>
          <w:cs/>
          <w:lang w:bidi="te-IN"/>
        </w:rPr>
        <w:t>అన్యులకు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మధ్య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సంబంధం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ఏమిటి</w:t>
      </w:r>
      <w:r w:rsidRPr="00022264">
        <w:rPr>
          <w:cs/>
          <w:lang w:bidi="te"/>
        </w:rPr>
        <w:t xml:space="preserve">? </w:t>
      </w:r>
      <w:r w:rsidRPr="00022264">
        <w:rPr>
          <w:cs/>
          <w:lang w:bidi="te-IN"/>
        </w:rPr>
        <w:t>మరియు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అలా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చెప్పడంలో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కూడా</w:t>
      </w:r>
      <w:r w:rsidRPr="00022264">
        <w:rPr>
          <w:cs/>
          <w:lang w:bidi="te"/>
        </w:rPr>
        <w:t xml:space="preserve">, </w:t>
      </w:r>
      <w:r w:rsidRPr="00022264">
        <w:rPr>
          <w:cs/>
          <w:lang w:bidi="te-IN"/>
        </w:rPr>
        <w:t>మనం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ఎల్లప్పుడు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ఆ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విధంగా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ఆలోచన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చేయము</w:t>
      </w:r>
      <w:r w:rsidRPr="00022264">
        <w:rPr>
          <w:cs/>
          <w:lang w:bidi="te"/>
        </w:rPr>
        <w:t xml:space="preserve">, </w:t>
      </w:r>
      <w:r w:rsidRPr="00022264">
        <w:rPr>
          <w:cs/>
          <w:lang w:bidi="te-IN"/>
        </w:rPr>
        <w:t>ఎట్లనగా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మొదటిగా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లేఖనమునకు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తిరిగివెళ్ళే</w:t>
      </w:r>
      <w:r w:rsidRPr="00022264">
        <w:rPr>
          <w:cs/>
          <w:lang w:bidi="te"/>
        </w:rPr>
        <w:t xml:space="preserve">, </w:t>
      </w:r>
      <w:r w:rsidRPr="00022264">
        <w:rPr>
          <w:cs/>
          <w:lang w:bidi="te-IN"/>
        </w:rPr>
        <w:t>తనదైన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పదాలలో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దానిని</w:t>
      </w:r>
      <w:r w:rsidRPr="00022264">
        <w:rPr>
          <w:cs/>
          <w:lang w:bidi="te"/>
        </w:rPr>
        <w:t xml:space="preserve"> </w:t>
      </w:r>
      <w:r w:rsidR="00CD5ACD">
        <w:rPr>
          <w:cs/>
          <w:lang w:bidi="te-IN"/>
        </w:rPr>
        <w:t>అర్థం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చేసు</w:t>
      </w:r>
      <w:r w:rsidR="00CD5ACD">
        <w:rPr>
          <w:rFonts w:hint="cs"/>
          <w:cs/>
          <w:lang w:bidi="te-IN"/>
        </w:rPr>
        <w:t>కు</w:t>
      </w:r>
      <w:r w:rsidRPr="00022264">
        <w:rPr>
          <w:cs/>
          <w:lang w:bidi="te-IN"/>
        </w:rPr>
        <w:t>నే</w:t>
      </w:r>
      <w:r w:rsidRPr="00022264">
        <w:rPr>
          <w:cs/>
          <w:lang w:bidi="te"/>
        </w:rPr>
        <w:t xml:space="preserve">, </w:t>
      </w:r>
      <w:r w:rsidRPr="00022264">
        <w:rPr>
          <w:cs/>
          <w:lang w:bidi="te-IN"/>
        </w:rPr>
        <w:t>తనదైన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నేపథ్యంలో</w:t>
      </w:r>
      <w:r w:rsidRPr="00022264">
        <w:rPr>
          <w:cs/>
          <w:lang w:bidi="te"/>
        </w:rPr>
        <w:t xml:space="preserve">, </w:t>
      </w:r>
      <w:r w:rsidRPr="00022264">
        <w:rPr>
          <w:cs/>
          <w:lang w:bidi="te-IN"/>
        </w:rPr>
        <w:t>తనదైన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సమర్పణలో</w:t>
      </w:r>
      <w:r w:rsidRPr="00022264">
        <w:rPr>
          <w:cs/>
          <w:lang w:bidi="te"/>
        </w:rPr>
        <w:t xml:space="preserve"> </w:t>
      </w:r>
      <w:r w:rsidR="00CD5ACD">
        <w:rPr>
          <w:cs/>
          <w:lang w:bidi="te-IN"/>
        </w:rPr>
        <w:t>అర్థం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చేసు</w:t>
      </w:r>
      <w:r w:rsidR="00CD5ACD">
        <w:rPr>
          <w:rFonts w:hint="cs"/>
          <w:cs/>
          <w:lang w:bidi="te-IN"/>
        </w:rPr>
        <w:t>కు</w:t>
      </w:r>
      <w:r w:rsidRPr="00022264">
        <w:rPr>
          <w:cs/>
          <w:lang w:bidi="te-IN"/>
        </w:rPr>
        <w:t>నే</w:t>
      </w:r>
      <w:r w:rsidRPr="00022264">
        <w:rPr>
          <w:cs/>
          <w:lang w:bidi="te"/>
        </w:rPr>
        <w:t xml:space="preserve">, </w:t>
      </w:r>
      <w:r w:rsidRPr="00022264">
        <w:rPr>
          <w:cs/>
          <w:lang w:bidi="te-IN"/>
        </w:rPr>
        <w:t>నిబంధనలు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ఎలా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పని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చేస్తాయి</w:t>
      </w:r>
      <w:r w:rsidRPr="00022264">
        <w:rPr>
          <w:cs/>
          <w:lang w:bidi="te"/>
        </w:rPr>
        <w:t xml:space="preserve">, </w:t>
      </w:r>
      <w:r w:rsidRPr="00022264">
        <w:rPr>
          <w:cs/>
          <w:lang w:bidi="te-IN"/>
        </w:rPr>
        <w:t>క్రీస్తులో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అవి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ఎలా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నెరవేర్పులోనికి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తేబడ్డాయి</w:t>
      </w:r>
      <w:r w:rsidRPr="00022264">
        <w:rPr>
          <w:cs/>
          <w:lang w:bidi="te"/>
        </w:rPr>
        <w:t xml:space="preserve">, </w:t>
      </w:r>
      <w:r w:rsidRPr="00022264">
        <w:rPr>
          <w:cs/>
          <w:lang w:bidi="te-IN"/>
        </w:rPr>
        <w:t>ఆ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తరువాత</w:t>
      </w:r>
      <w:r w:rsidRPr="00022264">
        <w:rPr>
          <w:cs/>
          <w:lang w:bidi="te"/>
        </w:rPr>
        <w:t xml:space="preserve"> </w:t>
      </w:r>
      <w:r w:rsidR="00331699">
        <w:rPr>
          <w:rFonts w:hint="cs"/>
          <w:cs/>
          <w:lang w:bidi="te-IN"/>
        </w:rPr>
        <w:t>అ</w:t>
      </w:r>
      <w:r w:rsidRPr="00022264">
        <w:rPr>
          <w:cs/>
          <w:lang w:bidi="te-IN"/>
        </w:rPr>
        <w:t>వి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మనకు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lastRenderedPageBreak/>
        <w:t>ఎలా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అన్వయింపబడగలవు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అనే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విషయాలను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ఆలోచించే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ఒక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మంచి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పనిని</w:t>
      </w:r>
      <w:r w:rsidRPr="00022264">
        <w:rPr>
          <w:cs/>
          <w:lang w:bidi="te"/>
        </w:rPr>
        <w:t xml:space="preserve"> </w:t>
      </w:r>
      <w:r w:rsidRPr="00022264">
        <w:rPr>
          <w:cs/>
          <w:lang w:bidi="te-IN"/>
        </w:rPr>
        <w:t>చేయాలి</w:t>
      </w:r>
      <w:r w:rsidR="00457AA5" w:rsidRPr="00022264">
        <w:rPr>
          <w:rFonts w:hint="cs"/>
          <w:cs/>
          <w:lang w:bidi="te-IN"/>
        </w:rPr>
        <w:t>.</w:t>
      </w:r>
    </w:p>
    <w:p w14:paraId="2D165800" w14:textId="77777777" w:rsidR="00672F27" w:rsidRDefault="00946C1F" w:rsidP="00852E66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స్టీఫెన్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జె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వెల్లం</w:t>
      </w:r>
    </w:p>
    <w:p w14:paraId="4D3ACEB1" w14:textId="0FFE6A61" w:rsidR="00672F27" w:rsidRPr="00CD5ACD" w:rsidRDefault="00FD2981" w:rsidP="002C112A">
      <w:pPr>
        <w:pStyle w:val="BodyText0"/>
        <w:rPr>
          <w:cs/>
          <w:lang w:bidi="te"/>
        </w:rPr>
      </w:pPr>
      <w:r w:rsidRPr="00CD5ACD">
        <w:rPr>
          <w:cs/>
        </w:rPr>
        <w:t>శకము</w:t>
      </w:r>
      <w:r w:rsidR="001B140E">
        <w:rPr>
          <w:rFonts w:hint="cs"/>
          <w:cs/>
        </w:rPr>
        <w:t>ల</w:t>
      </w:r>
      <w:r w:rsidRPr="00CD5ACD">
        <w:rPr>
          <w:cs/>
          <w:lang w:bidi="te"/>
        </w:rPr>
        <w:t xml:space="preserve"> </w:t>
      </w:r>
      <w:r w:rsidRPr="00CD5ACD">
        <w:rPr>
          <w:cs/>
        </w:rPr>
        <w:t>పరిగణలో</w:t>
      </w:r>
      <w:r w:rsidRPr="00CD5ACD">
        <w:rPr>
          <w:cs/>
          <w:lang w:bidi="te"/>
        </w:rPr>
        <w:t xml:space="preserve"> </w:t>
      </w:r>
      <w:r w:rsidRPr="00CD5ACD">
        <w:rPr>
          <w:cs/>
        </w:rPr>
        <w:t>కొనసాగింపులను</w:t>
      </w:r>
      <w:r w:rsidRPr="00CD5ACD">
        <w:rPr>
          <w:cs/>
          <w:lang w:bidi="te"/>
        </w:rPr>
        <w:t xml:space="preserve"> </w:t>
      </w:r>
      <w:r w:rsidRPr="00CD5ACD">
        <w:rPr>
          <w:cs/>
        </w:rPr>
        <w:t>మరియు</w:t>
      </w:r>
      <w:r w:rsidRPr="00CD5ACD">
        <w:rPr>
          <w:cs/>
          <w:lang w:bidi="te"/>
        </w:rPr>
        <w:t xml:space="preserve"> </w:t>
      </w:r>
      <w:r w:rsidR="00A55E49">
        <w:rPr>
          <w:cs/>
        </w:rPr>
        <w:t>విచ్చేధము</w:t>
      </w:r>
      <w:r w:rsidRPr="00CD5ACD">
        <w:rPr>
          <w:cs/>
        </w:rPr>
        <w:t>లను</w:t>
      </w:r>
      <w:r w:rsidRPr="00CD5ACD">
        <w:rPr>
          <w:cs/>
          <w:lang w:bidi="te"/>
        </w:rPr>
        <w:t xml:space="preserve"> </w:t>
      </w:r>
      <w:r w:rsidRPr="00CD5ACD">
        <w:rPr>
          <w:cs/>
        </w:rPr>
        <w:t>చూశాము</w:t>
      </w:r>
      <w:r w:rsidRPr="00CD5ACD">
        <w:rPr>
          <w:cs/>
          <w:lang w:bidi="te"/>
        </w:rPr>
        <w:t xml:space="preserve"> </w:t>
      </w:r>
      <w:r w:rsidRPr="00CD5ACD">
        <w:rPr>
          <w:cs/>
        </w:rPr>
        <w:t>గనుక</w:t>
      </w:r>
      <w:r w:rsidRPr="00CD5ACD">
        <w:rPr>
          <w:cs/>
          <w:lang w:bidi="te"/>
        </w:rPr>
        <w:t xml:space="preserve">, </w:t>
      </w:r>
      <w:r w:rsidRPr="00CD5ACD">
        <w:rPr>
          <w:cs/>
        </w:rPr>
        <w:t>ఇప్పుడు</w:t>
      </w:r>
      <w:r w:rsidRPr="00CD5ACD">
        <w:rPr>
          <w:cs/>
          <w:lang w:bidi="te"/>
        </w:rPr>
        <w:t xml:space="preserve"> </w:t>
      </w:r>
      <w:r w:rsidRPr="00CD5ACD">
        <w:rPr>
          <w:cs/>
        </w:rPr>
        <w:t>మనము</w:t>
      </w:r>
      <w:r w:rsidRPr="00CD5ACD">
        <w:rPr>
          <w:cs/>
          <w:lang w:bidi="te"/>
        </w:rPr>
        <w:t xml:space="preserve"> </w:t>
      </w:r>
      <w:r w:rsidRPr="00CD5ACD">
        <w:rPr>
          <w:cs/>
        </w:rPr>
        <w:t>కొన్ని</w:t>
      </w:r>
      <w:r w:rsidRPr="00CD5ACD">
        <w:rPr>
          <w:cs/>
          <w:lang w:bidi="te"/>
        </w:rPr>
        <w:t xml:space="preserve"> </w:t>
      </w:r>
      <w:r w:rsidRPr="00CD5ACD">
        <w:rPr>
          <w:cs/>
        </w:rPr>
        <w:t>సాంస్కృతిక</w:t>
      </w:r>
      <w:r w:rsidRPr="00CD5ACD">
        <w:rPr>
          <w:cs/>
          <w:lang w:bidi="te"/>
        </w:rPr>
        <w:t xml:space="preserve"> </w:t>
      </w:r>
      <w:r w:rsidRPr="00CD5ACD">
        <w:rPr>
          <w:cs/>
        </w:rPr>
        <w:t>పరిగణలను</w:t>
      </w:r>
      <w:r w:rsidRPr="00CD5ACD">
        <w:rPr>
          <w:cs/>
          <w:lang w:bidi="te"/>
        </w:rPr>
        <w:t xml:space="preserve"> </w:t>
      </w:r>
      <w:r w:rsidRPr="00CD5ACD">
        <w:rPr>
          <w:cs/>
        </w:rPr>
        <w:t>చూద్దాము</w:t>
      </w:r>
      <w:r w:rsidRPr="00CD5ACD">
        <w:rPr>
          <w:cs/>
          <w:lang w:bidi="te"/>
        </w:rPr>
        <w:t>.</w:t>
      </w:r>
    </w:p>
    <w:p w14:paraId="64183C35" w14:textId="77777777" w:rsidR="00672F27" w:rsidRDefault="00FD2981" w:rsidP="00F40912">
      <w:pPr>
        <w:pStyle w:val="PanelHeading"/>
        <w:rPr>
          <w:cs/>
          <w:lang w:bidi="te"/>
        </w:rPr>
      </w:pPr>
      <w:bookmarkStart w:id="28" w:name="_Toc26988378"/>
      <w:bookmarkStart w:id="29" w:name="_Toc80993649"/>
      <w:r w:rsidRPr="006C2EBC">
        <w:rPr>
          <w:cs/>
          <w:lang w:bidi="te-IN"/>
        </w:rPr>
        <w:t>సాంస్కృతిక</w:t>
      </w:r>
      <w:bookmarkEnd w:id="28"/>
      <w:bookmarkEnd w:id="29"/>
    </w:p>
    <w:p w14:paraId="10CAAA47" w14:textId="002469E0" w:rsidR="00672F27" w:rsidRPr="00556A73" w:rsidRDefault="00FD2981" w:rsidP="002C112A">
      <w:pPr>
        <w:pStyle w:val="BodyText0"/>
        <w:rPr>
          <w:cs/>
          <w:lang w:bidi="te"/>
        </w:rPr>
      </w:pPr>
      <w:r w:rsidRPr="00556A73">
        <w:rPr>
          <w:cs/>
        </w:rPr>
        <w:t>మనము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సంస్కృతి</w:t>
      </w:r>
      <w:r w:rsidR="00331699">
        <w:rPr>
          <w:rFonts w:hint="cs"/>
          <w:cs/>
        </w:rPr>
        <w:t>ని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గూర్చి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మాట్లాడు</w:t>
      </w:r>
      <w:r w:rsidR="00C853ED" w:rsidRPr="00556A73">
        <w:rPr>
          <w:rFonts w:hint="cs"/>
          <w:cs/>
        </w:rPr>
        <w:t>కు</w:t>
      </w:r>
      <w:r w:rsidRPr="00556A73">
        <w:rPr>
          <w:cs/>
        </w:rPr>
        <w:t>నేప్పుడు</w:t>
      </w:r>
      <w:r w:rsidRPr="00556A73">
        <w:rPr>
          <w:cs/>
          <w:lang w:bidi="te"/>
        </w:rPr>
        <w:t xml:space="preserve">, </w:t>
      </w:r>
      <w:r w:rsidRPr="00556A73">
        <w:rPr>
          <w:cs/>
        </w:rPr>
        <w:t>పంచుకొనే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భావనలు</w:t>
      </w:r>
      <w:r w:rsidRPr="00556A73">
        <w:rPr>
          <w:cs/>
          <w:lang w:bidi="te"/>
        </w:rPr>
        <w:t xml:space="preserve">, </w:t>
      </w:r>
      <w:r w:rsidRPr="00556A73">
        <w:rPr>
          <w:cs/>
        </w:rPr>
        <w:t>ప్రవర్తనలు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మరియు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భావోద్రేకముల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నుండి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అభివృద్ధి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చెందుతున్న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మానవ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సమాజాల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పద్ధతులు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మన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మనస్సులో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ఉంటాయి</w:t>
      </w:r>
      <w:r w:rsidRPr="00556A73">
        <w:rPr>
          <w:cs/>
          <w:lang w:bidi="te"/>
        </w:rPr>
        <w:t xml:space="preserve">. </w:t>
      </w:r>
      <w:r w:rsidRPr="00556A73">
        <w:rPr>
          <w:cs/>
        </w:rPr>
        <w:t>కళ</w:t>
      </w:r>
      <w:r w:rsidRPr="00556A73">
        <w:rPr>
          <w:cs/>
          <w:lang w:bidi="te"/>
        </w:rPr>
        <w:t xml:space="preserve">, </w:t>
      </w:r>
      <w:r w:rsidRPr="00556A73">
        <w:rPr>
          <w:cs/>
        </w:rPr>
        <w:t>ఫ్యాషన్</w:t>
      </w:r>
      <w:r w:rsidRPr="00556A73">
        <w:rPr>
          <w:cs/>
          <w:lang w:bidi="te"/>
        </w:rPr>
        <w:t xml:space="preserve">, </w:t>
      </w:r>
      <w:r w:rsidRPr="00556A73">
        <w:rPr>
          <w:cs/>
        </w:rPr>
        <w:t>సాంకేతికత</w:t>
      </w:r>
      <w:r w:rsidRPr="00556A73">
        <w:rPr>
          <w:cs/>
          <w:lang w:bidi="te"/>
        </w:rPr>
        <w:t xml:space="preserve">, </w:t>
      </w:r>
      <w:r w:rsidRPr="00556A73">
        <w:rPr>
          <w:cs/>
        </w:rPr>
        <w:t>రాజకీయ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నిర్మాణాలు</w:t>
      </w:r>
      <w:r w:rsidRPr="00556A73">
        <w:rPr>
          <w:cs/>
          <w:lang w:bidi="te"/>
        </w:rPr>
        <w:t xml:space="preserve">, </w:t>
      </w:r>
      <w:r w:rsidRPr="00556A73">
        <w:rPr>
          <w:cs/>
        </w:rPr>
        <w:t>మరియు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మానవుల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పరస్పర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చర్యల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వంటి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ఇతర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విషయాలలో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సంస్కృతి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వ్యక్తపరచబడుతుంది</w:t>
      </w:r>
      <w:r w:rsidRPr="00556A73">
        <w:rPr>
          <w:cs/>
          <w:lang w:bidi="te"/>
        </w:rPr>
        <w:t xml:space="preserve">. </w:t>
      </w:r>
      <w:r w:rsidRPr="00556A73">
        <w:rPr>
          <w:cs/>
        </w:rPr>
        <w:t>మరియు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మనము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క్రొత్త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నిబంధన</w:t>
      </w:r>
      <w:r w:rsidRPr="00556A73">
        <w:rPr>
          <w:cs/>
          <w:lang w:bidi="te"/>
        </w:rPr>
        <w:t xml:space="preserve"> </w:t>
      </w:r>
      <w:r w:rsidR="006B6195" w:rsidRPr="00556A73">
        <w:rPr>
          <w:cs/>
        </w:rPr>
        <w:t>వేదాంతశాస్త్రము</w:t>
      </w:r>
      <w:r w:rsidRPr="00556A73">
        <w:rPr>
          <w:cs/>
        </w:rPr>
        <w:t>ను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అధ్యయనము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చేయునప్పుడు</w:t>
      </w:r>
      <w:r w:rsidRPr="00556A73">
        <w:rPr>
          <w:cs/>
          <w:lang w:bidi="te"/>
        </w:rPr>
        <w:t xml:space="preserve">, </w:t>
      </w:r>
      <w:r w:rsidRPr="00556A73">
        <w:rPr>
          <w:cs/>
        </w:rPr>
        <w:t>మొదటి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శతాబ్దంలో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మరియు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మన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కాలములో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ఈ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సాంస్కృతిక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కోణాలను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మనం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పరిశీలన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చేయాలి</w:t>
      </w:r>
      <w:r w:rsidRPr="00556A73">
        <w:rPr>
          <w:cs/>
          <w:lang w:bidi="te"/>
        </w:rPr>
        <w:t xml:space="preserve">. </w:t>
      </w:r>
    </w:p>
    <w:p w14:paraId="49F32448" w14:textId="34ECEBF2" w:rsidR="00672F27" w:rsidRDefault="00FD2981" w:rsidP="002C112A">
      <w:pPr>
        <w:pStyle w:val="BodyText0"/>
        <w:rPr>
          <w:cs/>
          <w:lang w:bidi="te"/>
        </w:rPr>
      </w:pPr>
      <w:r w:rsidRPr="00556A73">
        <w:rPr>
          <w:cs/>
        </w:rPr>
        <w:t>సాంస్కృతిక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పరిగణలను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పరిశీలన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చేయునప్పుడల్లా</w:t>
      </w:r>
      <w:r w:rsidRPr="00556A73">
        <w:rPr>
          <w:cs/>
          <w:lang w:bidi="te"/>
        </w:rPr>
        <w:t xml:space="preserve">, </w:t>
      </w:r>
      <w:r w:rsidRPr="00556A73">
        <w:rPr>
          <w:cs/>
        </w:rPr>
        <w:t>మనం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సాంస్కృతిక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కొనసాగింపులు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మరియు</w:t>
      </w:r>
      <w:r w:rsidRPr="00556A73">
        <w:rPr>
          <w:cs/>
          <w:lang w:bidi="te"/>
        </w:rPr>
        <w:t xml:space="preserve"> </w:t>
      </w:r>
      <w:r w:rsidR="00A55E49">
        <w:rPr>
          <w:cs/>
        </w:rPr>
        <w:t>విచ్చేధము</w:t>
      </w:r>
      <w:r w:rsidRPr="00556A73">
        <w:rPr>
          <w:cs/>
        </w:rPr>
        <w:t>లు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రెండింటినీ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పరిశీలన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చేయాలి</w:t>
      </w:r>
      <w:r w:rsidRPr="00556A73">
        <w:rPr>
          <w:cs/>
          <w:lang w:bidi="te"/>
        </w:rPr>
        <w:t xml:space="preserve">. </w:t>
      </w:r>
      <w:r w:rsidRPr="00556A73">
        <w:rPr>
          <w:cs/>
        </w:rPr>
        <w:t>కొన్నిసార్లు</w:t>
      </w:r>
      <w:r w:rsidRPr="00556A73">
        <w:rPr>
          <w:cs/>
          <w:lang w:bidi="te"/>
        </w:rPr>
        <w:t xml:space="preserve">, </w:t>
      </w:r>
      <w:r w:rsidRPr="00556A73">
        <w:rPr>
          <w:cs/>
        </w:rPr>
        <w:t>ఇది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అంత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సులభమైన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పని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కాదు</w:t>
      </w:r>
      <w:r w:rsidRPr="00556A73">
        <w:rPr>
          <w:cs/>
          <w:lang w:bidi="te"/>
        </w:rPr>
        <w:t xml:space="preserve">. </w:t>
      </w:r>
      <w:r w:rsidRPr="00556A73">
        <w:rPr>
          <w:cs/>
        </w:rPr>
        <w:t>కాబట్టి</w:t>
      </w:r>
      <w:r w:rsidRPr="00556A73">
        <w:rPr>
          <w:cs/>
          <w:lang w:bidi="te"/>
        </w:rPr>
        <w:t xml:space="preserve">, </w:t>
      </w:r>
      <w:r w:rsidRPr="00556A73">
        <w:rPr>
          <w:cs/>
        </w:rPr>
        <w:t>జాగ్రత్తగా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పరిశీలన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చేయడానికి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మనం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సిద్ధంగా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ఉండాలి</w:t>
      </w:r>
      <w:r w:rsidRPr="00556A73">
        <w:rPr>
          <w:cs/>
          <w:lang w:bidi="te"/>
        </w:rPr>
        <w:t xml:space="preserve">. </w:t>
      </w:r>
      <w:r w:rsidRPr="00556A73">
        <w:rPr>
          <w:cs/>
        </w:rPr>
        <w:t>సాంసృతిక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కొనసాగింపుల</w:t>
      </w:r>
      <w:r w:rsidR="00C853ED" w:rsidRPr="00556A73">
        <w:rPr>
          <w:rFonts w:hint="cs"/>
          <w:cs/>
        </w:rPr>
        <w:t xml:space="preserve"> విషయములో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ఇది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ఎలా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నిజ</w:t>
      </w:r>
      <w:r w:rsidR="00C853ED" w:rsidRPr="00556A73">
        <w:rPr>
          <w:rFonts w:hint="cs"/>
          <w:cs/>
        </w:rPr>
        <w:t>మై</w:t>
      </w:r>
      <w:r w:rsidR="00C853ED" w:rsidRPr="00556A73">
        <w:rPr>
          <w:cs/>
        </w:rPr>
        <w:t>యున్నదో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మొదట</w:t>
      </w:r>
      <w:r w:rsidRPr="00556A73">
        <w:rPr>
          <w:cs/>
          <w:lang w:bidi="te"/>
        </w:rPr>
        <w:t xml:space="preserve"> </w:t>
      </w:r>
      <w:r w:rsidRPr="00556A73">
        <w:rPr>
          <w:cs/>
        </w:rPr>
        <w:t>చూద్దాము</w:t>
      </w:r>
      <w:r w:rsidRPr="00556A73">
        <w:rPr>
          <w:cs/>
          <w:lang w:bidi="te"/>
        </w:rPr>
        <w:t>.</w:t>
      </w:r>
    </w:p>
    <w:p w14:paraId="0FC3CABB" w14:textId="77777777" w:rsidR="00672F27" w:rsidRDefault="00FD2981" w:rsidP="00F40912">
      <w:pPr>
        <w:pStyle w:val="BulletHeading"/>
        <w:rPr>
          <w:cs/>
          <w:lang w:bidi="te"/>
        </w:rPr>
      </w:pPr>
      <w:bookmarkStart w:id="30" w:name="_Toc26988379"/>
      <w:bookmarkStart w:id="31" w:name="_Toc80993650"/>
      <w:r w:rsidRPr="006C2EBC">
        <w:rPr>
          <w:cs/>
          <w:lang w:bidi="te-IN"/>
        </w:rPr>
        <w:t>కొనసాగింపులు</w:t>
      </w:r>
      <w:bookmarkEnd w:id="30"/>
      <w:bookmarkEnd w:id="31"/>
    </w:p>
    <w:p w14:paraId="654522FA" w14:textId="730C2B7A" w:rsidR="00672F27" w:rsidRPr="00CB06A2" w:rsidRDefault="00FD2981" w:rsidP="002C112A">
      <w:pPr>
        <w:pStyle w:val="BodyText0"/>
        <w:rPr>
          <w:cs/>
          <w:lang w:bidi="te"/>
        </w:rPr>
      </w:pPr>
      <w:r w:rsidRPr="00CB06A2">
        <w:rPr>
          <w:cs/>
        </w:rPr>
        <w:t>ప్రతి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సంస్కృతి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భిన్నంగా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ఉంటుంది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మరియు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ఆ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భిన్నత్వాలు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తాత్కాలిక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మరియు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భౌగోళిక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దూరమును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బట్టి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మారుతుంటాయి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అని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మనందరికీ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తెలుసు</w:t>
      </w:r>
      <w:r w:rsidRPr="00CB06A2">
        <w:rPr>
          <w:cs/>
          <w:lang w:bidi="te"/>
        </w:rPr>
        <w:t xml:space="preserve">. </w:t>
      </w:r>
      <w:r w:rsidRPr="00CB06A2">
        <w:rPr>
          <w:cs/>
        </w:rPr>
        <w:t>కాని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ఈ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వ్యత్యాసాలను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మనం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గుర్తించినంతవరకు</w:t>
      </w:r>
      <w:r w:rsidRPr="00CB06A2">
        <w:rPr>
          <w:cs/>
          <w:lang w:bidi="te"/>
        </w:rPr>
        <w:t xml:space="preserve">, </w:t>
      </w:r>
      <w:r w:rsidRPr="00CB06A2">
        <w:rPr>
          <w:cs/>
        </w:rPr>
        <w:t>ప్రతి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మానవ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సంస్కృతి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ఒకే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ప్రపంచంలో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ఉంది</w:t>
      </w:r>
      <w:r w:rsidRPr="00CB06A2">
        <w:rPr>
          <w:cs/>
          <w:lang w:bidi="te"/>
        </w:rPr>
        <w:t xml:space="preserve">. </w:t>
      </w:r>
      <w:r w:rsidRPr="00CB06A2">
        <w:rPr>
          <w:cs/>
        </w:rPr>
        <w:t>ఈ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వాస్తవము</w:t>
      </w:r>
      <w:r w:rsidRPr="00CB06A2">
        <w:rPr>
          <w:cs/>
          <w:lang w:bidi="te"/>
        </w:rPr>
        <w:t xml:space="preserve"> </w:t>
      </w:r>
      <w:r w:rsidR="00CB06A2" w:rsidRPr="00CB06A2">
        <w:rPr>
          <w:rFonts w:hint="cs"/>
          <w:cs/>
        </w:rPr>
        <w:t>కాలము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మరియు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భౌగోళికములో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కూడా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అనేక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సాంస్కృతిక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కొనసాగింపులను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సృష్టిస్తుంది</w:t>
      </w:r>
      <w:r w:rsidRPr="00CB06A2">
        <w:rPr>
          <w:cs/>
          <w:lang w:bidi="te"/>
        </w:rPr>
        <w:t xml:space="preserve">. </w:t>
      </w:r>
      <w:r w:rsidRPr="00CB06A2">
        <w:rPr>
          <w:cs/>
        </w:rPr>
        <w:t>భూమియందున్న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ప్రతి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సంస్కృతి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మానవుల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స్వభావమును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బట్టి</w:t>
      </w:r>
      <w:r w:rsidRPr="00CB06A2">
        <w:rPr>
          <w:cs/>
          <w:lang w:bidi="te"/>
        </w:rPr>
        <w:t xml:space="preserve">, </w:t>
      </w:r>
      <w:r w:rsidRPr="00CB06A2">
        <w:rPr>
          <w:cs/>
        </w:rPr>
        <w:t>భౌతిక</w:t>
      </w:r>
      <w:r w:rsidRPr="00CB06A2">
        <w:rPr>
          <w:cs/>
          <w:lang w:bidi="te"/>
        </w:rPr>
        <w:t xml:space="preserve">, </w:t>
      </w:r>
      <w:r w:rsidRPr="00CB06A2">
        <w:rPr>
          <w:cs/>
        </w:rPr>
        <w:t>సహజ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పర్యావరణమును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బట్టి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రూపించబడుతుంది</w:t>
      </w:r>
      <w:r w:rsidRPr="00CB06A2">
        <w:rPr>
          <w:cs/>
          <w:lang w:bidi="te"/>
        </w:rPr>
        <w:t xml:space="preserve">. </w:t>
      </w:r>
      <w:r w:rsidRPr="00CB06A2">
        <w:rPr>
          <w:cs/>
        </w:rPr>
        <w:t>మరియు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ఈ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కారకాలు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సమానంగా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ఉన్నందున</w:t>
      </w:r>
      <w:r w:rsidRPr="00CB06A2">
        <w:rPr>
          <w:cs/>
          <w:lang w:bidi="te"/>
        </w:rPr>
        <w:t xml:space="preserve">, </w:t>
      </w:r>
      <w:r w:rsidRPr="00CB06A2">
        <w:rPr>
          <w:cs/>
        </w:rPr>
        <w:t>ఈ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సంస్కృతి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పద్ధతులు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కూడా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సమానంగా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ఉంటాయి</w:t>
      </w:r>
      <w:r w:rsidRPr="00CB06A2">
        <w:rPr>
          <w:cs/>
          <w:lang w:bidi="te"/>
        </w:rPr>
        <w:t xml:space="preserve">. </w:t>
      </w:r>
      <w:r w:rsidRPr="00CB06A2">
        <w:rPr>
          <w:cs/>
        </w:rPr>
        <w:t>దీనిని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గూర్చి</w:t>
      </w:r>
      <w:r w:rsidRPr="00CB06A2">
        <w:rPr>
          <w:cs/>
          <w:lang w:bidi="te"/>
        </w:rPr>
        <w:t xml:space="preserve"> </w:t>
      </w:r>
      <w:r w:rsidRPr="00CB06A2">
        <w:rPr>
          <w:cs/>
        </w:rPr>
        <w:t>ప్రసంగి</w:t>
      </w:r>
      <w:r w:rsidRPr="00CB06A2">
        <w:rPr>
          <w:cs/>
          <w:lang w:bidi="te"/>
        </w:rPr>
        <w:t xml:space="preserve"> 1:9 </w:t>
      </w:r>
      <w:r w:rsidRPr="00CB06A2">
        <w:rPr>
          <w:cs/>
        </w:rPr>
        <w:t>చెప్పినట్లే</w:t>
      </w:r>
      <w:r w:rsidRPr="00CB06A2">
        <w:rPr>
          <w:cs/>
          <w:lang w:bidi="te"/>
        </w:rPr>
        <w:t>:</w:t>
      </w:r>
    </w:p>
    <w:p w14:paraId="285BAFC2" w14:textId="217DD2C9" w:rsidR="00672F27" w:rsidRDefault="00FD2981" w:rsidP="001105A4">
      <w:pPr>
        <w:pStyle w:val="Quotations"/>
        <w:rPr>
          <w:cs/>
          <w:lang w:bidi="te"/>
        </w:rPr>
      </w:pPr>
      <w:r w:rsidRPr="006C2EBC">
        <w:rPr>
          <w:cs/>
          <w:lang w:bidi="te-IN"/>
        </w:rPr>
        <w:t>మునుపు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ఉండినదే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ఇక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ఉండబోవునది</w:t>
      </w:r>
      <w:r w:rsidRPr="006C2EBC">
        <w:rPr>
          <w:cs/>
          <w:lang w:bidi="te"/>
        </w:rPr>
        <w:t xml:space="preserve">; </w:t>
      </w:r>
      <w:r w:rsidRPr="006C2EBC">
        <w:rPr>
          <w:cs/>
          <w:lang w:bidi="te-IN"/>
        </w:rPr>
        <w:t>మునుపు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జరిగినదే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ఇక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జరుగబోవునది</w:t>
      </w:r>
      <w:r w:rsidRPr="006C2EBC">
        <w:rPr>
          <w:cs/>
          <w:lang w:bidi="te"/>
        </w:rPr>
        <w:t xml:space="preserve">; </w:t>
      </w:r>
      <w:r w:rsidRPr="006C2EBC">
        <w:rPr>
          <w:cs/>
          <w:lang w:bidi="te-IN"/>
        </w:rPr>
        <w:t>సూర్యుని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క్రింద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నూతనమైన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దేదియు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లేదు</w:t>
      </w:r>
      <w:r w:rsidRPr="006C2EBC">
        <w:rPr>
          <w:cs/>
          <w:lang w:bidi="te"/>
        </w:rPr>
        <w:t xml:space="preserve"> </w:t>
      </w:r>
      <w:r w:rsidR="00EB1F7C">
        <w:rPr>
          <w:rFonts w:hint="cs"/>
          <w:cs/>
          <w:lang w:bidi="te"/>
        </w:rPr>
        <w:t>(</w:t>
      </w:r>
      <w:r w:rsidRPr="006C2EBC">
        <w:rPr>
          <w:cs/>
          <w:lang w:bidi="te-IN"/>
        </w:rPr>
        <w:t>ప్రసంగి</w:t>
      </w:r>
      <w:r w:rsidRPr="006C2EBC">
        <w:rPr>
          <w:cs/>
          <w:lang w:bidi="te"/>
        </w:rPr>
        <w:t xml:space="preserve"> 1:9).</w:t>
      </w:r>
    </w:p>
    <w:p w14:paraId="60725E45" w14:textId="11771C1A" w:rsidR="00672F27" w:rsidRPr="00BF72C0" w:rsidRDefault="00FD2981" w:rsidP="002C112A">
      <w:pPr>
        <w:pStyle w:val="BodyText0"/>
        <w:rPr>
          <w:cs/>
          <w:lang w:bidi="te"/>
        </w:rPr>
      </w:pPr>
      <w:r w:rsidRPr="00BF72C0">
        <w:rPr>
          <w:cs/>
        </w:rPr>
        <w:t>ఈ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వెలుగులో</w:t>
      </w:r>
      <w:r w:rsidRPr="00BF72C0">
        <w:rPr>
          <w:cs/>
          <w:lang w:bidi="te"/>
        </w:rPr>
        <w:t xml:space="preserve">, </w:t>
      </w:r>
      <w:r w:rsidRPr="00BF72C0">
        <w:rPr>
          <w:cs/>
        </w:rPr>
        <w:t>మనము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పైపైన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కనిపించే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భిన్నత్వాలను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చూసినప్పుడు</w:t>
      </w:r>
      <w:r w:rsidRPr="00BF72C0">
        <w:rPr>
          <w:cs/>
          <w:lang w:bidi="te"/>
        </w:rPr>
        <w:t xml:space="preserve">, </w:t>
      </w:r>
      <w:r w:rsidRPr="00BF72C0">
        <w:rPr>
          <w:cs/>
        </w:rPr>
        <w:t>మన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కాలముకు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మరియు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క్రొత్త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నిబంధన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కాలముకు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మధ్య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సంస్కృతి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యొక్క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అనేక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సారూప్య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లక్షణాలను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మనము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కనుగొంటాము</w:t>
      </w:r>
      <w:r w:rsidRPr="00BF72C0">
        <w:rPr>
          <w:cs/>
          <w:lang w:bidi="te"/>
        </w:rPr>
        <w:t xml:space="preserve">.  </w:t>
      </w:r>
      <w:r w:rsidRPr="00BF72C0">
        <w:rPr>
          <w:cs/>
        </w:rPr>
        <w:t>క్రొత్త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నిబంధన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కాల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ప్రజలు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చేసినట్లే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మనము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వస్త్రములు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ధరిస్తాము</w:t>
      </w:r>
      <w:r w:rsidRPr="00BF72C0">
        <w:rPr>
          <w:cs/>
          <w:lang w:bidi="te"/>
        </w:rPr>
        <w:t xml:space="preserve">, </w:t>
      </w:r>
      <w:r w:rsidRPr="00BF72C0">
        <w:rPr>
          <w:cs/>
        </w:rPr>
        <w:t>కళను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ఆనందిస్తాము</w:t>
      </w:r>
      <w:r w:rsidRPr="00BF72C0">
        <w:rPr>
          <w:cs/>
          <w:lang w:bidi="te"/>
        </w:rPr>
        <w:t xml:space="preserve">, </w:t>
      </w:r>
      <w:r w:rsidRPr="00BF72C0">
        <w:rPr>
          <w:cs/>
        </w:rPr>
        <w:t>కుటుంబాలు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కలిగియున్నాము</w:t>
      </w:r>
      <w:r w:rsidRPr="00BF72C0">
        <w:rPr>
          <w:cs/>
          <w:lang w:bidi="te"/>
        </w:rPr>
        <w:t xml:space="preserve">, </w:t>
      </w:r>
      <w:r w:rsidRPr="00BF72C0">
        <w:rPr>
          <w:cs/>
        </w:rPr>
        <w:t>ప్రభుత్వాలను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స్థాపి</w:t>
      </w:r>
      <w:r w:rsidR="00EB1F7C" w:rsidRPr="00BF72C0">
        <w:rPr>
          <w:rFonts w:hint="cs"/>
          <w:cs/>
        </w:rPr>
        <w:t>స్తా</w:t>
      </w:r>
      <w:r w:rsidRPr="00BF72C0">
        <w:rPr>
          <w:cs/>
        </w:rPr>
        <w:t>ము</w:t>
      </w:r>
      <w:r w:rsidRPr="00BF72C0">
        <w:rPr>
          <w:cs/>
          <w:lang w:bidi="te"/>
        </w:rPr>
        <w:t xml:space="preserve">, </w:t>
      </w:r>
      <w:r w:rsidRPr="00BF72C0">
        <w:rPr>
          <w:cs/>
        </w:rPr>
        <w:t>మరియు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నేరాలను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lastRenderedPageBreak/>
        <w:t>శిక్షిస్తాము</w:t>
      </w:r>
      <w:r w:rsidRPr="00BF72C0">
        <w:rPr>
          <w:cs/>
          <w:lang w:bidi="te"/>
        </w:rPr>
        <w:t xml:space="preserve">. </w:t>
      </w:r>
      <w:r w:rsidRPr="00BF72C0">
        <w:rPr>
          <w:cs/>
        </w:rPr>
        <w:t>ఈ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కారణమును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బట్టి</w:t>
      </w:r>
      <w:r w:rsidRPr="00BF72C0">
        <w:rPr>
          <w:cs/>
          <w:lang w:bidi="te"/>
        </w:rPr>
        <w:t xml:space="preserve">, </w:t>
      </w:r>
      <w:r w:rsidRPr="00BF72C0">
        <w:rPr>
          <w:cs/>
        </w:rPr>
        <w:t>మొదటి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శతాబ్దముకు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మరియు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మన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కాలముకు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మధ్య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సంస్కృతి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యొక్క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అనేక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సారూప్యతలను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చూడడం</w:t>
      </w:r>
      <w:r w:rsidRPr="00BF72C0">
        <w:rPr>
          <w:cs/>
          <w:lang w:bidi="te"/>
        </w:rPr>
        <w:t xml:space="preserve"> </w:t>
      </w:r>
      <w:r w:rsidRPr="00BF72C0">
        <w:rPr>
          <w:cs/>
        </w:rPr>
        <w:t>చాలా</w:t>
      </w:r>
      <w:r w:rsidRPr="00BF72C0">
        <w:rPr>
          <w:cs/>
          <w:lang w:bidi="te"/>
        </w:rPr>
        <w:t xml:space="preserve"> </w:t>
      </w:r>
      <w:r w:rsidR="00CB06A2" w:rsidRPr="00BF72C0">
        <w:rPr>
          <w:cs/>
        </w:rPr>
        <w:t>సులభ</w:t>
      </w:r>
      <w:r w:rsidR="00CB06A2" w:rsidRPr="00BF72C0">
        <w:rPr>
          <w:rFonts w:hint="cs"/>
          <w:cs/>
        </w:rPr>
        <w:t>మై</w:t>
      </w:r>
      <w:r w:rsidR="00CB06A2" w:rsidRPr="00BF72C0">
        <w:rPr>
          <w:cs/>
        </w:rPr>
        <w:t>యున్నది</w:t>
      </w:r>
      <w:r w:rsidRPr="00BF72C0">
        <w:rPr>
          <w:cs/>
          <w:lang w:bidi="te"/>
        </w:rPr>
        <w:t xml:space="preserve">. </w:t>
      </w:r>
    </w:p>
    <w:p w14:paraId="1E977122" w14:textId="339C6262" w:rsidR="00672F27" w:rsidRDefault="00FD2981" w:rsidP="00852E66">
      <w:pPr>
        <w:pStyle w:val="BodyText0"/>
        <w:rPr>
          <w:cs/>
          <w:lang w:bidi="te"/>
        </w:rPr>
      </w:pPr>
      <w:r w:rsidRPr="006C2EBC">
        <w:rPr>
          <w:cs/>
        </w:rPr>
        <w:t>ఉదాహరణకు</w:t>
      </w:r>
      <w:r w:rsidRPr="006C2EBC">
        <w:rPr>
          <w:cs/>
          <w:lang w:bidi="te"/>
        </w:rPr>
        <w:t xml:space="preserve">, </w:t>
      </w:r>
      <w:r w:rsidRPr="006C2EBC">
        <w:rPr>
          <w:cs/>
        </w:rPr>
        <w:t>యోహాను</w:t>
      </w:r>
      <w:r w:rsidRPr="006C2EBC">
        <w:rPr>
          <w:cs/>
          <w:lang w:bidi="te"/>
        </w:rPr>
        <w:t xml:space="preserve"> 4:6-7</w:t>
      </w:r>
      <w:r w:rsidRPr="006C2EBC">
        <w:rPr>
          <w:cs/>
        </w:rPr>
        <w:t>లో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యేసు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సమరయ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స్త్రీతో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మాట్లాడిన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సన్నివేశాన్ని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తీసుకోండి</w:t>
      </w:r>
      <w:r w:rsidRPr="006C2EBC">
        <w:rPr>
          <w:cs/>
          <w:lang w:bidi="te"/>
        </w:rPr>
        <w:t>.</w:t>
      </w:r>
    </w:p>
    <w:p w14:paraId="32DBE6B1" w14:textId="0036064D" w:rsidR="00672F27" w:rsidRDefault="00FD2981" w:rsidP="001105A4">
      <w:pPr>
        <w:pStyle w:val="Quotations"/>
        <w:rPr>
          <w:cs/>
          <w:lang w:bidi="te"/>
        </w:rPr>
      </w:pPr>
      <w:r w:rsidRPr="006C2EBC">
        <w:rPr>
          <w:cs/>
          <w:lang w:bidi="te-IN"/>
        </w:rPr>
        <w:t>అప్పటికి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ఇంచుమించు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పండ్రెండు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గంటలాయెను</w:t>
      </w:r>
      <w:r w:rsidRPr="006C2EBC">
        <w:rPr>
          <w:cs/>
          <w:lang w:bidi="te"/>
        </w:rPr>
        <w:t>.</w:t>
      </w:r>
      <w:r w:rsidR="00ED3016">
        <w:rPr>
          <w:rFonts w:hint="cs"/>
          <w:cs/>
          <w:lang w:bidi="te-IN"/>
        </w:rPr>
        <w:t xml:space="preserve"> </w:t>
      </w:r>
      <w:r w:rsidRPr="006C2EBC">
        <w:rPr>
          <w:cs/>
          <w:lang w:bidi="te-IN"/>
        </w:rPr>
        <w:t>సమరయ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స్త్రీ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ఒకతె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నీళ్ళు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చేదుకొనుటకు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అక్కడికి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రాగా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యేసు</w:t>
      </w:r>
      <w:r w:rsidRPr="006C2EBC">
        <w:rPr>
          <w:cs/>
          <w:lang w:bidi="te"/>
        </w:rPr>
        <w:t xml:space="preserve"> “</w:t>
      </w:r>
      <w:r w:rsidRPr="006C2EBC">
        <w:rPr>
          <w:cs/>
          <w:lang w:bidi="te-IN"/>
        </w:rPr>
        <w:t>నాకు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దాహమునకిమ్మని</w:t>
      </w:r>
      <w:r w:rsidRPr="006C2EBC">
        <w:rPr>
          <w:cs/>
          <w:lang w:bidi="te"/>
        </w:rPr>
        <w:t xml:space="preserve">” </w:t>
      </w:r>
      <w:r w:rsidRPr="006C2EBC">
        <w:rPr>
          <w:cs/>
          <w:lang w:bidi="te-IN"/>
        </w:rPr>
        <w:t>ఆమె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నడిగెను</w:t>
      </w:r>
      <w:r w:rsidRPr="006C2EBC">
        <w:rPr>
          <w:cs/>
          <w:lang w:bidi="te"/>
        </w:rPr>
        <w:t>. (</w:t>
      </w:r>
      <w:r w:rsidRPr="006C2EBC">
        <w:rPr>
          <w:cs/>
          <w:lang w:bidi="te-IN"/>
        </w:rPr>
        <w:t>యోహాను</w:t>
      </w:r>
      <w:r w:rsidRPr="006C2EBC">
        <w:rPr>
          <w:cs/>
          <w:lang w:bidi="te"/>
        </w:rPr>
        <w:t xml:space="preserve"> 4:6-7).</w:t>
      </w:r>
    </w:p>
    <w:p w14:paraId="392DD6C3" w14:textId="37A641C5" w:rsidR="00FD2981" w:rsidRPr="00E67394" w:rsidRDefault="00FD2981" w:rsidP="002C112A">
      <w:pPr>
        <w:pStyle w:val="BodyText0"/>
        <w:rPr>
          <w:cs/>
          <w:lang w:bidi="te"/>
        </w:rPr>
      </w:pPr>
      <w:r w:rsidRPr="00E67394">
        <w:rPr>
          <w:cs/>
        </w:rPr>
        <w:t>ఈ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సన్నివేశము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యొక్క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అనేక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సాంస్కృతిక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కోణములను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గూర్చి</w:t>
      </w:r>
      <w:r w:rsidR="008F5321" w:rsidRPr="00E67394">
        <w:rPr>
          <w:rFonts w:hint="cs"/>
          <w:cs/>
        </w:rPr>
        <w:t>న</w:t>
      </w:r>
      <w:r w:rsidRPr="00E67394">
        <w:rPr>
          <w:cs/>
          <w:lang w:bidi="te"/>
        </w:rPr>
        <w:t xml:space="preserve"> </w:t>
      </w:r>
      <w:r w:rsidR="008F5321" w:rsidRPr="00E67394">
        <w:rPr>
          <w:cs/>
        </w:rPr>
        <w:t>వివరాల</w:t>
      </w:r>
      <w:r w:rsidR="008F5321" w:rsidRPr="00E67394">
        <w:rPr>
          <w:rFonts w:hint="cs"/>
          <w:cs/>
        </w:rPr>
        <w:t>ను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మనలో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చాలామంది</w:t>
      </w:r>
      <w:r w:rsidR="008F5321" w:rsidRPr="00E67394">
        <w:rPr>
          <w:rFonts w:hint="cs"/>
          <w:cs/>
        </w:rPr>
        <w:t>మి</w:t>
      </w:r>
      <w:r w:rsidRPr="00E67394">
        <w:rPr>
          <w:cs/>
          <w:lang w:bidi="te"/>
        </w:rPr>
        <w:t xml:space="preserve"> </w:t>
      </w:r>
      <w:r w:rsidR="008F5321" w:rsidRPr="00E67394">
        <w:rPr>
          <w:rFonts w:hint="cs"/>
          <w:cs/>
        </w:rPr>
        <w:t>వినియుంటాము</w:t>
      </w:r>
      <w:r w:rsidRPr="00E67394">
        <w:rPr>
          <w:cs/>
          <w:lang w:bidi="te"/>
        </w:rPr>
        <w:t xml:space="preserve">. </w:t>
      </w:r>
      <w:r w:rsidRPr="00E67394">
        <w:rPr>
          <w:cs/>
        </w:rPr>
        <w:t>యేసు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కాలములో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యూదులు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సమరయులను</w:t>
      </w:r>
      <w:r w:rsidRPr="00E67394">
        <w:rPr>
          <w:cs/>
          <w:lang w:bidi="te"/>
        </w:rPr>
        <w:t xml:space="preserve"> “</w:t>
      </w:r>
      <w:r w:rsidRPr="00E67394">
        <w:rPr>
          <w:cs/>
        </w:rPr>
        <w:t>అపవిత్రము</w:t>
      </w:r>
      <w:r w:rsidRPr="00E67394">
        <w:rPr>
          <w:cs/>
          <w:lang w:bidi="te"/>
        </w:rPr>
        <w:t>”</w:t>
      </w:r>
      <w:r w:rsidRPr="00E67394">
        <w:rPr>
          <w:cs/>
        </w:rPr>
        <w:t>గా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యెంచి</w:t>
      </w:r>
      <w:r w:rsidR="00927634" w:rsidRPr="00E67394">
        <w:rPr>
          <w:rFonts w:hint="cs"/>
          <w:cs/>
        </w:rPr>
        <w:t>,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వారితో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సహవాసం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చేయడానికి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నిరాకరించినప్పటికీ</w:t>
      </w:r>
      <w:r w:rsidRPr="00E67394">
        <w:rPr>
          <w:cs/>
          <w:lang w:bidi="te"/>
        </w:rPr>
        <w:t xml:space="preserve">, </w:t>
      </w:r>
      <w:r w:rsidRPr="00E67394">
        <w:rPr>
          <w:cs/>
        </w:rPr>
        <w:t>యేసు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సమరయ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స్త్రీని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కలిసి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ఆమెతో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మాట్లాడాడు</w:t>
      </w:r>
      <w:r w:rsidRPr="00E67394">
        <w:rPr>
          <w:cs/>
          <w:lang w:bidi="te"/>
        </w:rPr>
        <w:t>.</w:t>
      </w:r>
    </w:p>
    <w:p w14:paraId="2E94D51A" w14:textId="6A32BDBF" w:rsidR="00FD2981" w:rsidRPr="00E67394" w:rsidRDefault="00FD2981" w:rsidP="002C112A">
      <w:pPr>
        <w:pStyle w:val="BodyText0"/>
        <w:rPr>
          <w:cs/>
          <w:lang w:bidi="te"/>
        </w:rPr>
      </w:pPr>
      <w:r w:rsidRPr="00E67394">
        <w:rPr>
          <w:cs/>
        </w:rPr>
        <w:t>ఇప్పుడు</w:t>
      </w:r>
      <w:r w:rsidRPr="00E67394">
        <w:rPr>
          <w:cs/>
          <w:lang w:bidi="te"/>
        </w:rPr>
        <w:t xml:space="preserve">, </w:t>
      </w:r>
      <w:r w:rsidRPr="00E67394">
        <w:rPr>
          <w:cs/>
        </w:rPr>
        <w:t>ఆధునిక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పాఠకులుగా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సమరయులను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గూర్చి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మనకు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ఎటువంటి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భావనలు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లేవు</w:t>
      </w:r>
      <w:r w:rsidRPr="00E67394">
        <w:rPr>
          <w:cs/>
          <w:lang w:bidi="te"/>
        </w:rPr>
        <w:t xml:space="preserve">. </w:t>
      </w:r>
      <w:r w:rsidRPr="00E67394">
        <w:rPr>
          <w:cs/>
        </w:rPr>
        <w:t>మరియు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ప్రజలు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ఆచారబద్ధంగా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శుభ్రంగా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ఉన్నారా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లేదా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అనే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విషయమును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గూర్చి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మనం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ఆలోచన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చేయము</w:t>
      </w:r>
      <w:r w:rsidRPr="00E67394">
        <w:rPr>
          <w:cs/>
          <w:lang w:bidi="te"/>
        </w:rPr>
        <w:t xml:space="preserve">. </w:t>
      </w:r>
      <w:r w:rsidRPr="00E67394">
        <w:rPr>
          <w:cs/>
        </w:rPr>
        <w:t>అయినప్పటికీ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కూడా</w:t>
      </w:r>
      <w:r w:rsidRPr="00E67394">
        <w:rPr>
          <w:cs/>
          <w:lang w:bidi="te"/>
        </w:rPr>
        <w:t xml:space="preserve">, </w:t>
      </w:r>
      <w:r w:rsidRPr="00E67394">
        <w:rPr>
          <w:cs/>
        </w:rPr>
        <w:t>ఈ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బైబిలు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దృష్టాంతముకు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మరియు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మన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కాలములోని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సాంఘిక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దురభిమానములకు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మధ్య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ముఖ్యమైన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సారుప్యతలను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చూడడం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కష్టమేమీ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కాదు</w:t>
      </w:r>
      <w:r w:rsidRPr="00E67394">
        <w:rPr>
          <w:cs/>
          <w:lang w:bidi="te"/>
        </w:rPr>
        <w:t xml:space="preserve">. </w:t>
      </w:r>
      <w:r w:rsidRPr="00E67394">
        <w:rPr>
          <w:cs/>
        </w:rPr>
        <w:t>దురదృష్టవశాత్తూ</w:t>
      </w:r>
      <w:r w:rsidRPr="00E67394">
        <w:rPr>
          <w:cs/>
          <w:lang w:bidi="te"/>
        </w:rPr>
        <w:t xml:space="preserve">, </w:t>
      </w:r>
      <w:r w:rsidRPr="00E67394">
        <w:rPr>
          <w:cs/>
        </w:rPr>
        <w:t>ఈ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విషయంలో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నేటి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ప్రజలకు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మరియు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మొదటి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శతాబ్దపు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ప్రజలకు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మధ్య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ఎటువంటి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తేడా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లేదు</w:t>
      </w:r>
      <w:r w:rsidRPr="00E67394">
        <w:rPr>
          <w:cs/>
          <w:lang w:bidi="te"/>
        </w:rPr>
        <w:t xml:space="preserve">. </w:t>
      </w:r>
      <w:r w:rsidRPr="00E67394">
        <w:rPr>
          <w:cs/>
        </w:rPr>
        <w:t>మరియు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క్రొత్త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నిబంధన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ప్రజలవలెనే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మనము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కూడా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అదే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ప్రపంచంలో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జీవిస్తున్నాము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గనుక</w:t>
      </w:r>
      <w:r w:rsidRPr="00E67394">
        <w:rPr>
          <w:cs/>
          <w:lang w:bidi="te"/>
        </w:rPr>
        <w:t xml:space="preserve">, </w:t>
      </w:r>
      <w:r w:rsidRPr="00E67394">
        <w:rPr>
          <w:cs/>
        </w:rPr>
        <w:t>వ్యత్యాసాలు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ఉన్నప్పటికీ</w:t>
      </w:r>
      <w:r w:rsidRPr="00E67394">
        <w:rPr>
          <w:cs/>
          <w:lang w:bidi="te"/>
        </w:rPr>
        <w:t xml:space="preserve">, </w:t>
      </w:r>
      <w:r w:rsidRPr="00E67394">
        <w:rPr>
          <w:cs/>
        </w:rPr>
        <w:t>మన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ఆధునిక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సాంస్కృతిక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అనుభవాలకు</w:t>
      </w:r>
      <w:r w:rsidRPr="00E67394">
        <w:rPr>
          <w:cs/>
          <w:lang w:bidi="te"/>
        </w:rPr>
        <w:t xml:space="preserve"> </w:t>
      </w:r>
      <w:r w:rsidR="00331699">
        <w:rPr>
          <w:rFonts w:hint="cs"/>
          <w:cs/>
        </w:rPr>
        <w:t>పోలికల</w:t>
      </w:r>
      <w:r w:rsidRPr="00E67394">
        <w:rPr>
          <w:cs/>
        </w:rPr>
        <w:t>ను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సులభంగా</w:t>
      </w:r>
      <w:r w:rsidRPr="00E67394">
        <w:rPr>
          <w:cs/>
          <w:lang w:bidi="te"/>
        </w:rPr>
        <w:t xml:space="preserve"> </w:t>
      </w:r>
      <w:r w:rsidR="00331699">
        <w:rPr>
          <w:rFonts w:hint="cs"/>
          <w:cs/>
        </w:rPr>
        <w:t>గుర్తించ</w:t>
      </w:r>
      <w:r w:rsidR="00331699">
        <w:rPr>
          <w:cs/>
        </w:rPr>
        <w:t>గలము</w:t>
      </w:r>
      <w:r w:rsidRPr="00E67394">
        <w:rPr>
          <w:cs/>
          <w:lang w:bidi="te"/>
        </w:rPr>
        <w:t>.</w:t>
      </w:r>
    </w:p>
    <w:p w14:paraId="1EC00D41" w14:textId="48BF33CB" w:rsidR="00672F27" w:rsidRDefault="00FD2981" w:rsidP="002C112A">
      <w:pPr>
        <w:pStyle w:val="BodyText0"/>
        <w:rPr>
          <w:cs/>
          <w:lang w:bidi="te"/>
        </w:rPr>
      </w:pPr>
      <w:r w:rsidRPr="00E67394">
        <w:rPr>
          <w:cs/>
        </w:rPr>
        <w:t>సాంస్కృతిక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పరిశీలన</w:t>
      </w:r>
      <w:r w:rsidR="00421CA1" w:rsidRPr="00E67394">
        <w:rPr>
          <w:cs/>
        </w:rPr>
        <w:t>లలో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మనకు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మరియు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క్రొత్త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నిబంధనకు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మధ్య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సాంస్కృతిక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కొనసాగింపులు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ఉన్నాయని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గ్రహించడం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ముఖ్యమైనప్పటికీ</w:t>
      </w:r>
      <w:r w:rsidRPr="00E67394">
        <w:rPr>
          <w:cs/>
          <w:lang w:bidi="te"/>
        </w:rPr>
        <w:t xml:space="preserve">, </w:t>
      </w:r>
      <w:r w:rsidRPr="00E67394">
        <w:rPr>
          <w:cs/>
        </w:rPr>
        <w:t>క్రొత్త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నిబంధన</w:t>
      </w:r>
      <w:r w:rsidRPr="00E67394">
        <w:rPr>
          <w:cs/>
          <w:lang w:bidi="te"/>
        </w:rPr>
        <w:t xml:space="preserve"> </w:t>
      </w:r>
      <w:r w:rsidR="006B6195" w:rsidRPr="00E67394">
        <w:rPr>
          <w:cs/>
        </w:rPr>
        <w:t>వేదాంతశాస్త్రము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యెడల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మన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అవగాహనపై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సాంస్కృతిక</w:t>
      </w:r>
      <w:r w:rsidRPr="00E67394">
        <w:rPr>
          <w:cs/>
          <w:lang w:bidi="te"/>
        </w:rPr>
        <w:t xml:space="preserve"> </w:t>
      </w:r>
      <w:r w:rsidR="00A55E49">
        <w:rPr>
          <w:cs/>
        </w:rPr>
        <w:t>విచ్చేధము</w:t>
      </w:r>
      <w:r w:rsidRPr="00E67394">
        <w:rPr>
          <w:cs/>
        </w:rPr>
        <w:t>ల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ప్రభావమును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గూర్చి</w:t>
      </w:r>
      <w:r w:rsidR="00ED3016" w:rsidRPr="00E67394">
        <w:rPr>
          <w:rFonts w:hint="cs"/>
          <w:cs/>
        </w:rPr>
        <w:t xml:space="preserve"> </w:t>
      </w:r>
      <w:r w:rsidRPr="00E67394">
        <w:rPr>
          <w:cs/>
        </w:rPr>
        <w:t>కూడా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మనము</w:t>
      </w:r>
      <w:r w:rsidRPr="00E67394">
        <w:rPr>
          <w:cs/>
          <w:lang w:bidi="te"/>
        </w:rPr>
        <w:t xml:space="preserve"> </w:t>
      </w:r>
      <w:r w:rsidRPr="00E67394">
        <w:rPr>
          <w:cs/>
        </w:rPr>
        <w:t>తెలుసుకోవాలి</w:t>
      </w:r>
      <w:r w:rsidRPr="00E67394">
        <w:rPr>
          <w:cs/>
          <w:lang w:bidi="te"/>
        </w:rPr>
        <w:t>.</w:t>
      </w:r>
    </w:p>
    <w:p w14:paraId="48C9430A" w14:textId="6D3E9CA6" w:rsidR="00672F27" w:rsidRDefault="00A55E49" w:rsidP="00F40912">
      <w:pPr>
        <w:pStyle w:val="BulletHeading"/>
        <w:rPr>
          <w:cs/>
          <w:lang w:bidi="te"/>
        </w:rPr>
      </w:pPr>
      <w:bookmarkStart w:id="32" w:name="_Toc26988380"/>
      <w:bookmarkStart w:id="33" w:name="_Toc80993651"/>
      <w:r>
        <w:rPr>
          <w:cs/>
          <w:lang w:bidi="te-IN"/>
        </w:rPr>
        <w:t>విచ్చేధము</w:t>
      </w:r>
      <w:r w:rsidR="00FD2981" w:rsidRPr="006C2EBC">
        <w:rPr>
          <w:cs/>
          <w:lang w:bidi="te-IN"/>
        </w:rPr>
        <w:t>లు</w:t>
      </w:r>
      <w:bookmarkEnd w:id="32"/>
      <w:bookmarkEnd w:id="33"/>
    </w:p>
    <w:p w14:paraId="6C1DBAF6" w14:textId="2536F76F" w:rsidR="00672F27" w:rsidRDefault="00FD2981" w:rsidP="009F353D">
      <w:pPr>
        <w:pStyle w:val="Quotations"/>
        <w:rPr>
          <w:cs/>
          <w:lang w:bidi="te"/>
        </w:rPr>
      </w:pPr>
      <w:r w:rsidRPr="00E67207">
        <w:rPr>
          <w:cs/>
          <w:lang w:bidi="te-IN"/>
        </w:rPr>
        <w:t>లేఖనముపై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మనకున్న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అవగాహన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ఏమిటంటే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</w:t>
      </w:r>
      <w:r w:rsidR="00F52B3D">
        <w:rPr>
          <w:rFonts w:hint="cs"/>
          <w:cs/>
          <w:lang w:bidi="te-IN"/>
        </w:rPr>
        <w:t>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వాక్యం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లేఖనము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యొక్క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తుది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రచయిత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పరిశుద్ధాత్ముడు</w:t>
      </w:r>
      <w:r w:rsidRPr="00E67207">
        <w:rPr>
          <w:cs/>
          <w:lang w:bidi="te"/>
        </w:rPr>
        <w:t>.</w:t>
      </w:r>
      <w:r w:rsidR="007940E5">
        <w:rPr>
          <w:rFonts w:hint="cs"/>
          <w:cs/>
          <w:lang w:bidi="te-IN"/>
        </w:rPr>
        <w:t xml:space="preserve"> </w:t>
      </w:r>
      <w:r w:rsidRPr="00E67207">
        <w:rPr>
          <w:cs/>
          <w:lang w:bidi="te-IN"/>
        </w:rPr>
        <w:t>అటువంటి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గొప్పపదాలతో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లేఖనమును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గూర్చి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ఎల్లప్పుడు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మాట్లాడుతాము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గనుక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కొన్నిసార్లు</w:t>
      </w:r>
      <w:r w:rsidRPr="00E67207">
        <w:rPr>
          <w:cs/>
          <w:lang w:bidi="te"/>
        </w:rPr>
        <w:t xml:space="preserve"> </w:t>
      </w:r>
      <w:r w:rsidR="00DC52FA">
        <w:rPr>
          <w:rFonts w:hint="cs"/>
          <w:cs/>
          <w:lang w:bidi="te-IN"/>
        </w:rPr>
        <w:t>ఇలాంటి</w:t>
      </w:r>
      <w:r w:rsidRPr="00E67207">
        <w:rPr>
          <w:cs/>
          <w:lang w:bidi="te"/>
        </w:rPr>
        <w:t xml:space="preserve">  </w:t>
      </w:r>
      <w:r w:rsidRPr="00E67207">
        <w:rPr>
          <w:cs/>
          <w:lang w:bidi="te-IN"/>
        </w:rPr>
        <w:t>ప్రశ్న</w:t>
      </w:r>
      <w:r w:rsidR="00DC52FA">
        <w:rPr>
          <w:rFonts w:hint="cs"/>
          <w:cs/>
          <w:lang w:bidi="te-IN"/>
        </w:rPr>
        <w:t>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తలెత్తు</w:t>
      </w:r>
      <w:r w:rsidR="00DC52FA">
        <w:rPr>
          <w:rFonts w:hint="cs"/>
          <w:cs/>
          <w:lang w:bidi="te-IN"/>
        </w:rPr>
        <w:t>తాయి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లేఖనాలకు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మించి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ఏదైనా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ఎందుకు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అవసరం</w:t>
      </w:r>
      <w:r w:rsidRPr="00E67207">
        <w:rPr>
          <w:cs/>
          <w:lang w:bidi="te"/>
        </w:rPr>
        <w:t xml:space="preserve">? </w:t>
      </w:r>
      <w:r w:rsidRPr="00E67207">
        <w:rPr>
          <w:cs/>
          <w:lang w:bidi="te-IN"/>
        </w:rPr>
        <w:t>సంస్కృతి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నేపథ్యాలు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భాషలను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ఎందుకు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అధ్యయనం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చేయాలి</w:t>
      </w:r>
      <w:r w:rsidRPr="00E67207">
        <w:rPr>
          <w:cs/>
          <w:lang w:bidi="te"/>
        </w:rPr>
        <w:t xml:space="preserve">? </w:t>
      </w:r>
      <w:r w:rsidRPr="00E67207">
        <w:rPr>
          <w:cs/>
          <w:lang w:bidi="te-IN"/>
        </w:rPr>
        <w:t>స్వయంగా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లేఖనాలే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ఉన్నప్పుడు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అవి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వాక్యమైనప్పుడు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అవి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సరిపోవా</w:t>
      </w:r>
      <w:r w:rsidRPr="00E67207">
        <w:rPr>
          <w:cs/>
          <w:lang w:bidi="te"/>
        </w:rPr>
        <w:t xml:space="preserve">? </w:t>
      </w:r>
      <w:r w:rsidRPr="00E67207">
        <w:rPr>
          <w:cs/>
          <w:lang w:bidi="te-IN"/>
        </w:rPr>
        <w:t>పరిశుద్ధాత్ముడు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తుది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రచయిత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అర్థం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చేసుకున్నాము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కాని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పరిశుద్ధాత్ముడు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మానవ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రచయితల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ద్వారా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పనిచేసి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చారిత్రిక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సందర్భా</w:t>
      </w:r>
      <w:r w:rsidR="00421CA1">
        <w:rPr>
          <w:cs/>
          <w:lang w:bidi="te-IN"/>
        </w:rPr>
        <w:t>లలో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లేఖనాలను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ఇచ్చాడు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కేవలం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ప్రతిపాదనల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జాబితాగా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లేఖనము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యెదుట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లేదు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చట్టము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వెంబడి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చట్టము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చేయవలసినవి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చేయకూడనివి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కలిగిన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జాబితాగా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ఒక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చట్టబద్ధమైన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కోడ్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బుక్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లేఖనము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యెదుట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లేదు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కేవలము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జ్ఞానసూక్తులే</w:t>
      </w:r>
      <w:r w:rsidRPr="00E67207">
        <w:rPr>
          <w:cs/>
          <w:lang w:bidi="te"/>
        </w:rPr>
        <w:t xml:space="preserve"> – </w:t>
      </w:r>
      <w:r w:rsidRPr="00003A5C">
        <w:rPr>
          <w:cs/>
          <w:lang w:bidi="te-IN"/>
        </w:rPr>
        <w:t>అనగా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ఒక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నీతి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lastRenderedPageBreak/>
        <w:t>వాక్యము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ఒక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సూత్రము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ఒక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దాని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తరువాత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మరొక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సామెత</w:t>
      </w:r>
      <w:r w:rsidRPr="00E67207">
        <w:rPr>
          <w:cs/>
          <w:lang w:bidi="te"/>
        </w:rPr>
        <w:t xml:space="preserve"> – </w:t>
      </w:r>
      <w:r w:rsidRPr="00E67207">
        <w:rPr>
          <w:cs/>
          <w:lang w:bidi="te-IN"/>
        </w:rPr>
        <w:t>కలిగియున్న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లేఖనమే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లేదు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="00DC52FA">
        <w:rPr>
          <w:rFonts w:hint="cs"/>
          <w:cs/>
          <w:lang w:bidi="te-IN"/>
        </w:rPr>
        <w:t>వీటి</w:t>
      </w:r>
      <w:r w:rsidRPr="00E67207">
        <w:rPr>
          <w:cs/>
          <w:lang w:bidi="te-IN"/>
        </w:rPr>
        <w:t>నుండే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మనం</w:t>
      </w:r>
      <w:r w:rsidRPr="00E67207">
        <w:rPr>
          <w:cs/>
          <w:lang w:bidi="te"/>
        </w:rPr>
        <w:t xml:space="preserve"> </w:t>
      </w:r>
      <w:r w:rsidR="007940E5">
        <w:rPr>
          <w:rFonts w:hint="cs"/>
          <w:cs/>
          <w:lang w:bidi="te-IN"/>
        </w:rPr>
        <w:t>ఏ</w:t>
      </w:r>
      <w:r w:rsidRPr="00E67207">
        <w:rPr>
          <w:cs/>
          <w:lang w:bidi="te-IN"/>
        </w:rPr>
        <w:t>దో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విధంగా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సత్యమును</w:t>
      </w:r>
      <w:r w:rsidRPr="00E67207">
        <w:rPr>
          <w:cs/>
          <w:lang w:bidi="te"/>
        </w:rPr>
        <w:t xml:space="preserve"> </w:t>
      </w:r>
      <w:r w:rsidR="00DC52FA">
        <w:rPr>
          <w:rFonts w:hint="cs"/>
          <w:cs/>
          <w:lang w:bidi="te-IN"/>
        </w:rPr>
        <w:t>రాబట్టుట</w:t>
      </w:r>
      <w:r w:rsidR="00DC52FA">
        <w:rPr>
          <w:cs/>
          <w:lang w:bidi="te-IN"/>
        </w:rPr>
        <w:t>లేదు</w:t>
      </w:r>
      <w:r w:rsidRPr="00E67207">
        <w:rPr>
          <w:cs/>
          <w:lang w:bidi="te"/>
        </w:rPr>
        <w:t xml:space="preserve">.  </w:t>
      </w:r>
      <w:r w:rsidR="00DC52FA">
        <w:rPr>
          <w:rFonts w:hint="cs"/>
          <w:cs/>
          <w:lang w:bidi="te-IN"/>
        </w:rPr>
        <w:t>ఈ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విషయాలు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లేఖనములలో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ఉన్నప్పటికీ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కూడా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లేఖనములు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యొక్క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ప్రత్యక్షతలైయున్నవి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యొక్క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ప్రత్యక్షత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చరిత్రలో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క్రియల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యొక్క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ప్రత్యక్షతలైయున్నవి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లేఖనమును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గూర్చిన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అవగాహనను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మనము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కొన్నిసార్లు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చరిత్రలో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మానవ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రచయితల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పదాలలో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ఇవ్వబడిన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దేవుని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వాక్యముగా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చెప్తుంటా</w:t>
      </w:r>
      <w:r w:rsidR="007940E5">
        <w:rPr>
          <w:rFonts w:hint="cs"/>
          <w:cs/>
          <w:lang w:bidi="te-IN"/>
        </w:rPr>
        <w:t>ము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మరియు</w:t>
      </w:r>
      <w:r w:rsidRPr="00E67207">
        <w:rPr>
          <w:cs/>
          <w:lang w:bidi="te"/>
        </w:rPr>
        <w:t xml:space="preserve"> “</w:t>
      </w:r>
      <w:r w:rsidRPr="00E67207">
        <w:rPr>
          <w:cs/>
          <w:lang w:bidi="te-IN"/>
        </w:rPr>
        <w:t>చరిత్రలో</w:t>
      </w:r>
      <w:r w:rsidRPr="00E67207">
        <w:rPr>
          <w:cs/>
          <w:lang w:bidi="te"/>
        </w:rPr>
        <w:t xml:space="preserve">” </w:t>
      </w:r>
      <w:r w:rsidRPr="00E67207">
        <w:rPr>
          <w:cs/>
          <w:lang w:bidi="te-IN"/>
        </w:rPr>
        <w:t>అనే</w:t>
      </w:r>
      <w:r w:rsidRPr="00E67207">
        <w:rPr>
          <w:cs/>
          <w:lang w:bidi="te"/>
        </w:rPr>
        <w:t xml:space="preserve"> </w:t>
      </w:r>
      <w:r w:rsidR="00DC52FA">
        <w:rPr>
          <w:rFonts w:hint="cs"/>
          <w:cs/>
          <w:lang w:bidi="te-IN"/>
        </w:rPr>
        <w:t>ఈ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భాగమే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మనకు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చాలా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ప్రాముఖ్యమైయున్నది</w:t>
      </w:r>
      <w:r w:rsidRPr="00E67207">
        <w:rPr>
          <w:cs/>
          <w:lang w:bidi="te"/>
        </w:rPr>
        <w:t xml:space="preserve">. </w:t>
      </w:r>
      <w:r w:rsidRPr="00E67207">
        <w:rPr>
          <w:cs/>
          <w:lang w:bidi="te-IN"/>
        </w:rPr>
        <w:t>లేఖనములు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వ్రాయబడిన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సాంస్కృతిక</w:t>
      </w:r>
      <w:r w:rsidRPr="00E67207">
        <w:rPr>
          <w:cs/>
          <w:lang w:bidi="te"/>
        </w:rPr>
        <w:t xml:space="preserve"> </w:t>
      </w:r>
      <w:r w:rsidR="00766DE2">
        <w:rPr>
          <w:rFonts w:hint="cs"/>
          <w:cs/>
          <w:lang w:bidi="te-IN"/>
        </w:rPr>
        <w:t>నేపథ్యాన్ని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మనం</w:t>
      </w:r>
      <w:r w:rsidRPr="00E67207">
        <w:rPr>
          <w:cs/>
          <w:lang w:bidi="te"/>
        </w:rPr>
        <w:t xml:space="preserve"> </w:t>
      </w:r>
      <w:r w:rsidR="00CD5ACD">
        <w:rPr>
          <w:cs/>
          <w:lang w:bidi="te-IN"/>
        </w:rPr>
        <w:t>అర్థం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చేసుకోలేకపోతే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ఆ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భాషను</w:t>
      </w:r>
      <w:r w:rsidRPr="00E67207">
        <w:rPr>
          <w:cs/>
          <w:lang w:bidi="te"/>
        </w:rPr>
        <w:t xml:space="preserve"> </w:t>
      </w:r>
      <w:r w:rsidR="00CD5ACD">
        <w:rPr>
          <w:cs/>
          <w:lang w:bidi="te-IN"/>
        </w:rPr>
        <w:t>అర్థం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చేసుకోలేకపొతే</w:t>
      </w:r>
      <w:r w:rsidRPr="00E67207">
        <w:rPr>
          <w:cs/>
          <w:lang w:bidi="te"/>
        </w:rPr>
        <w:t xml:space="preserve">, </w:t>
      </w:r>
      <w:r w:rsidRPr="00E67207">
        <w:rPr>
          <w:cs/>
          <w:lang w:bidi="te-IN"/>
        </w:rPr>
        <w:t>లేఖనములు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చాలా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సుళువుగా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తప్పుగా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అవగాహన</w:t>
      </w:r>
      <w:r w:rsidRPr="00E67207">
        <w:rPr>
          <w:cs/>
          <w:lang w:bidi="te"/>
        </w:rPr>
        <w:t xml:space="preserve"> </w:t>
      </w:r>
      <w:r w:rsidRPr="00E67207">
        <w:rPr>
          <w:cs/>
          <w:lang w:bidi="te-IN"/>
        </w:rPr>
        <w:t>చేసుకొనబడతాయి</w:t>
      </w:r>
      <w:r w:rsidRPr="00E67207">
        <w:rPr>
          <w:cs/>
          <w:lang w:bidi="te"/>
        </w:rPr>
        <w:t>.</w:t>
      </w:r>
    </w:p>
    <w:p w14:paraId="4B9A5186" w14:textId="77777777" w:rsidR="00672F27" w:rsidRDefault="00E67207" w:rsidP="00852E66">
      <w:pPr>
        <w:pStyle w:val="QuotationAuthor"/>
        <w:rPr>
          <w:cs/>
          <w:lang w:bidi="te"/>
        </w:rPr>
      </w:pP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ఎడ్వర్డ్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యం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క్యాజిరియన్</w:t>
      </w:r>
    </w:p>
    <w:p w14:paraId="7A3659B8" w14:textId="2AEEC637" w:rsidR="00672F27" w:rsidRPr="0064044E" w:rsidRDefault="00FD2981" w:rsidP="002C112A">
      <w:pPr>
        <w:pStyle w:val="BodyText0"/>
        <w:rPr>
          <w:cs/>
          <w:lang w:bidi="te"/>
        </w:rPr>
      </w:pPr>
      <w:r w:rsidRPr="0064044E">
        <w:rPr>
          <w:cs/>
        </w:rPr>
        <w:t>వాస్తవికతలో</w:t>
      </w:r>
      <w:r w:rsidRPr="0064044E">
        <w:rPr>
          <w:cs/>
          <w:lang w:bidi="te"/>
        </w:rPr>
        <w:t xml:space="preserve">, </w:t>
      </w:r>
      <w:r w:rsidRPr="0064044E">
        <w:rPr>
          <w:cs/>
        </w:rPr>
        <w:t>నేటి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మనకాలపు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మరియు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క్రొత్త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నిబంధన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కాలపు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సాంస్కృతిక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నేపథ్యాలు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చాలా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విభిన్నమైనవిగా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ఉన్నాయి</w:t>
      </w:r>
      <w:r w:rsidRPr="0064044E">
        <w:rPr>
          <w:cs/>
          <w:lang w:bidi="te"/>
        </w:rPr>
        <w:t xml:space="preserve">.  </w:t>
      </w:r>
      <w:r w:rsidRPr="0064044E">
        <w:rPr>
          <w:cs/>
        </w:rPr>
        <w:t>క్రొత్త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నిబంధన</w:t>
      </w:r>
      <w:r w:rsidRPr="0064044E">
        <w:rPr>
          <w:cs/>
          <w:lang w:bidi="te"/>
        </w:rPr>
        <w:t xml:space="preserve"> </w:t>
      </w:r>
      <w:r w:rsidR="006B6195" w:rsidRPr="0064044E">
        <w:rPr>
          <w:cs/>
        </w:rPr>
        <w:t>వేదాంతశాస్త్రము</w:t>
      </w:r>
      <w:r w:rsidRPr="0064044E">
        <w:rPr>
          <w:cs/>
        </w:rPr>
        <w:t>ను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విశదపరచి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అన్వయించుటలో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ఆ</w:t>
      </w:r>
      <w:r w:rsidRPr="0064044E">
        <w:rPr>
          <w:cs/>
          <w:lang w:bidi="te"/>
        </w:rPr>
        <w:t xml:space="preserve"> </w:t>
      </w:r>
      <w:r w:rsidR="00003A5C">
        <w:rPr>
          <w:rFonts w:hint="cs"/>
          <w:cs/>
        </w:rPr>
        <w:t>నేపథ్యాలు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మనకందించే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అడ్డంకులను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అధిగమించుటకు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మనం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చాలా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కష్టపడి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పనిచేయవలసి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ఉంటుంది</w:t>
      </w:r>
      <w:r w:rsidRPr="0064044E">
        <w:rPr>
          <w:cs/>
          <w:lang w:bidi="te"/>
        </w:rPr>
        <w:t>.</w:t>
      </w:r>
    </w:p>
    <w:p w14:paraId="121CD218" w14:textId="6FB91886" w:rsidR="00672F27" w:rsidRPr="0064044E" w:rsidRDefault="00FD2981" w:rsidP="002C112A">
      <w:pPr>
        <w:pStyle w:val="BodyText0"/>
        <w:rPr>
          <w:cs/>
          <w:lang w:bidi="te"/>
        </w:rPr>
      </w:pPr>
      <w:r w:rsidRPr="0064044E">
        <w:rPr>
          <w:cs/>
        </w:rPr>
        <w:t>సాంస్కృతిక</w:t>
      </w:r>
      <w:r w:rsidRPr="0064044E">
        <w:rPr>
          <w:cs/>
          <w:lang w:bidi="te"/>
        </w:rPr>
        <w:t xml:space="preserve"> </w:t>
      </w:r>
      <w:r w:rsidR="00A55E49">
        <w:rPr>
          <w:cs/>
        </w:rPr>
        <w:t>విచ్చేధము</w:t>
      </w:r>
      <w:r w:rsidRPr="0064044E">
        <w:rPr>
          <w:cs/>
        </w:rPr>
        <w:t>నకు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అత్యంత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స్పష్టమైన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ఉదాహరణలలో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ఒకటి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క్రొత్త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నిబంధన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వ్రాయుటకు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ప్రయోగించబడిన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భాష</w:t>
      </w:r>
      <w:r w:rsidRPr="0064044E">
        <w:rPr>
          <w:cs/>
          <w:lang w:bidi="te"/>
        </w:rPr>
        <w:t xml:space="preserve">. </w:t>
      </w:r>
      <w:r w:rsidRPr="0064044E">
        <w:rPr>
          <w:cs/>
        </w:rPr>
        <w:t>పోల్చి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చూ</w:t>
      </w:r>
      <w:r w:rsidR="007940E5" w:rsidRPr="0064044E">
        <w:rPr>
          <w:rFonts w:hint="cs"/>
          <w:cs/>
        </w:rPr>
        <w:t>సినట్లైతే</w:t>
      </w:r>
      <w:r w:rsidRPr="0064044E">
        <w:rPr>
          <w:cs/>
          <w:lang w:bidi="te"/>
        </w:rPr>
        <w:t xml:space="preserve">, </w:t>
      </w:r>
      <w:r w:rsidRPr="0064044E">
        <w:rPr>
          <w:cs/>
        </w:rPr>
        <w:t>క్రీస్తును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వెంబడించే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వారిలో</w:t>
      </w:r>
      <w:r w:rsidRPr="0064044E">
        <w:rPr>
          <w:cs/>
          <w:lang w:bidi="te"/>
        </w:rPr>
        <w:t xml:space="preserve"> </w:t>
      </w:r>
      <w:r w:rsidR="00673E93">
        <w:rPr>
          <w:rFonts w:hint="cs"/>
          <w:cs/>
        </w:rPr>
        <w:t>నేడు</w:t>
      </w:r>
      <w:r w:rsidR="00673E93">
        <w:rPr>
          <w:cs/>
        </w:rPr>
        <w:t xml:space="preserve"> </w:t>
      </w:r>
      <w:r w:rsidRPr="0064044E">
        <w:rPr>
          <w:cs/>
        </w:rPr>
        <w:t>కేవలం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కొద్దిమంది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మాత్రమే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మూల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గ్రీకు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భాషలో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క్రొత్త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నిబంధనను</w:t>
      </w:r>
      <w:r w:rsidRPr="0064044E">
        <w:rPr>
          <w:cs/>
          <w:lang w:bidi="te"/>
        </w:rPr>
        <w:t xml:space="preserve"> </w:t>
      </w:r>
      <w:r w:rsidR="0064044E" w:rsidRPr="0064044E">
        <w:rPr>
          <w:cs/>
        </w:rPr>
        <w:t>చద</w:t>
      </w:r>
      <w:r w:rsidRPr="0064044E">
        <w:rPr>
          <w:cs/>
        </w:rPr>
        <w:t>వగలరు</w:t>
      </w:r>
      <w:r w:rsidRPr="0064044E">
        <w:rPr>
          <w:cs/>
          <w:lang w:bidi="te"/>
        </w:rPr>
        <w:t>.</w:t>
      </w:r>
    </w:p>
    <w:p w14:paraId="76B4AC12" w14:textId="22ECC11C" w:rsidR="00672F27" w:rsidRPr="00DC52FA" w:rsidRDefault="00FD2981" w:rsidP="002C112A">
      <w:pPr>
        <w:pStyle w:val="BodyText0"/>
        <w:rPr>
          <w:cs/>
          <w:lang w:bidi="te"/>
        </w:rPr>
      </w:pPr>
      <w:r w:rsidRPr="0064044E">
        <w:rPr>
          <w:cs/>
        </w:rPr>
        <w:t>దీనికి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మించి</w:t>
      </w:r>
      <w:r w:rsidRPr="0064044E">
        <w:rPr>
          <w:cs/>
          <w:lang w:bidi="te"/>
        </w:rPr>
        <w:t xml:space="preserve">, </w:t>
      </w:r>
      <w:r w:rsidRPr="0064044E">
        <w:rPr>
          <w:cs/>
        </w:rPr>
        <w:t>మొదటి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శతాబ్దపు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సాహిత్య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ఆనవాయితీలు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మరియు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క్రొత్త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నిబంధన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రచయితలచే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ప్రయోగించబడిన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పాతనిబంధనపు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హెబ్రీ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మరియు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గ్రీకు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అనువాదములను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మనం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పరిగణనలోనికి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తీసుకోవాలి</w:t>
      </w:r>
      <w:r w:rsidRPr="0064044E">
        <w:rPr>
          <w:cs/>
          <w:lang w:bidi="te"/>
        </w:rPr>
        <w:t xml:space="preserve">. </w:t>
      </w:r>
      <w:r w:rsidRPr="0064044E">
        <w:rPr>
          <w:cs/>
        </w:rPr>
        <w:t>ఆనాటి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రాజకీయ</w:t>
      </w:r>
      <w:r w:rsidRPr="0064044E">
        <w:rPr>
          <w:cs/>
          <w:lang w:bidi="te"/>
        </w:rPr>
        <w:t xml:space="preserve">, </w:t>
      </w:r>
      <w:r w:rsidRPr="0064044E">
        <w:rPr>
          <w:cs/>
        </w:rPr>
        <w:t>ఆర్ధిక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మరియు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విశాలమైన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సాంఘిక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ఆచారముల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విషయములపై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మనకున్న</w:t>
      </w:r>
      <w:r w:rsidRPr="0064044E">
        <w:rPr>
          <w:cs/>
          <w:lang w:bidi="te"/>
        </w:rPr>
        <w:t xml:space="preserve"> </w:t>
      </w:r>
      <w:r w:rsidRPr="00B336C4">
        <w:rPr>
          <w:cs/>
        </w:rPr>
        <w:t>అజ్ఞానమును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కూడా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మనం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అధిగమించాలి</w:t>
      </w:r>
      <w:r w:rsidRPr="0064044E">
        <w:rPr>
          <w:cs/>
          <w:lang w:bidi="te"/>
        </w:rPr>
        <w:t xml:space="preserve">. </w:t>
      </w:r>
      <w:r w:rsidRPr="0064044E">
        <w:rPr>
          <w:cs/>
        </w:rPr>
        <w:t>ఈ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కార్యములకు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మనలను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మనం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సమర్పించుకొంటేనే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గాని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క్రొత్త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నిబంధనకు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మరియు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మన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కాలమునకు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మధ్యగల</w:t>
      </w:r>
      <w:r w:rsidRPr="0064044E">
        <w:rPr>
          <w:cs/>
          <w:lang w:bidi="te"/>
        </w:rPr>
        <w:t xml:space="preserve"> </w:t>
      </w:r>
      <w:r w:rsidR="00A55E49">
        <w:rPr>
          <w:cs/>
        </w:rPr>
        <w:t>విచ్చేధము</w:t>
      </w:r>
      <w:r w:rsidRPr="0064044E">
        <w:rPr>
          <w:cs/>
        </w:rPr>
        <w:t>లను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మనం</w:t>
      </w:r>
      <w:r w:rsidRPr="0064044E">
        <w:rPr>
          <w:cs/>
          <w:lang w:bidi="te"/>
        </w:rPr>
        <w:t xml:space="preserve"> </w:t>
      </w:r>
      <w:r w:rsidRPr="0064044E">
        <w:rPr>
          <w:cs/>
        </w:rPr>
        <w:t>సరిచేయలేము</w:t>
      </w:r>
      <w:r w:rsidRPr="0064044E">
        <w:rPr>
          <w:cs/>
          <w:lang w:bidi="te"/>
        </w:rPr>
        <w:t>.</w:t>
      </w:r>
    </w:p>
    <w:p w14:paraId="0C3A2814" w14:textId="71108C8C" w:rsidR="00672F27" w:rsidRDefault="00FD2981" w:rsidP="009F353D">
      <w:pPr>
        <w:pStyle w:val="Quotations"/>
        <w:rPr>
          <w:cs/>
          <w:lang w:bidi="te"/>
        </w:rPr>
      </w:pPr>
      <w:r w:rsidRPr="009F353D">
        <w:rPr>
          <w:cs/>
          <w:lang w:bidi="te-IN"/>
        </w:rPr>
        <w:t>లండన్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ప్రాంతంలో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ఒక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అమోఘమైన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నానుడి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ఉండేది</w:t>
      </w:r>
      <w:r w:rsidRPr="009F353D">
        <w:rPr>
          <w:cs/>
          <w:lang w:bidi="te"/>
        </w:rPr>
        <w:t xml:space="preserve">. </w:t>
      </w:r>
      <w:r w:rsidRPr="009F353D">
        <w:rPr>
          <w:cs/>
          <w:lang w:bidi="te-IN"/>
        </w:rPr>
        <w:t>దీనినే</w:t>
      </w:r>
      <w:r w:rsidRPr="009F353D">
        <w:rPr>
          <w:cs/>
          <w:lang w:bidi="te"/>
        </w:rPr>
        <w:t xml:space="preserve"> “</w:t>
      </w:r>
      <w:r w:rsidRPr="009F353D">
        <w:rPr>
          <w:cs/>
          <w:lang w:bidi="te-IN"/>
        </w:rPr>
        <w:t>అంతరమును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చూడండి</w:t>
      </w:r>
      <w:r w:rsidRPr="009F353D">
        <w:rPr>
          <w:cs/>
          <w:lang w:bidi="te"/>
        </w:rPr>
        <w:t xml:space="preserve">” </w:t>
      </w:r>
      <w:r w:rsidRPr="009F353D">
        <w:rPr>
          <w:cs/>
          <w:lang w:bidi="te-IN"/>
        </w:rPr>
        <w:t>అంటారు</w:t>
      </w:r>
      <w:r w:rsidRPr="009F353D">
        <w:rPr>
          <w:cs/>
          <w:lang w:bidi="te"/>
        </w:rPr>
        <w:t xml:space="preserve">. </w:t>
      </w:r>
      <w:r w:rsidRPr="00B336C4">
        <w:rPr>
          <w:cs/>
          <w:lang w:bidi="te-IN"/>
        </w:rPr>
        <w:t>భూగర్భ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మార్గము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నుండి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ఎత్తుగా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ఉన్న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ప్రదేశమునకు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ప్రవేశించేటప్పుడు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ఆ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రెండిటి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మధ్య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అంతరం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ఉంటుంది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గనుక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ఈ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హెచ్చరిక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నిరంతరం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అక్కడ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చెప్తూ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ఉంటారు</w:t>
      </w:r>
      <w:r w:rsidRPr="009F353D">
        <w:rPr>
          <w:cs/>
          <w:lang w:bidi="te"/>
        </w:rPr>
        <w:t>.  “</w:t>
      </w:r>
      <w:r w:rsidRPr="009F353D">
        <w:rPr>
          <w:cs/>
          <w:lang w:bidi="te-IN"/>
        </w:rPr>
        <w:t>అంతరమును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చూడండి</w:t>
      </w:r>
      <w:r w:rsidRPr="009F353D">
        <w:rPr>
          <w:cs/>
          <w:lang w:bidi="te"/>
        </w:rPr>
        <w:t>.” “</w:t>
      </w:r>
      <w:r w:rsidRPr="009F353D">
        <w:rPr>
          <w:cs/>
          <w:lang w:bidi="te-IN"/>
        </w:rPr>
        <w:t>అంతరమును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చూడండి</w:t>
      </w:r>
      <w:r w:rsidRPr="009F353D">
        <w:rPr>
          <w:cs/>
          <w:lang w:bidi="te"/>
        </w:rPr>
        <w:t xml:space="preserve">.” </w:t>
      </w:r>
      <w:r w:rsidRPr="009F353D">
        <w:rPr>
          <w:cs/>
          <w:lang w:bidi="te-IN"/>
        </w:rPr>
        <w:t>క్రొత్త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నిబంధనను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బోధిస్తూ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ప్రకటిస్తూ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ఉన్నప్పుడు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క్రొత్త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నిబంధన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యొక్క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సాంస్కృతిక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నేపథ్యం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ఎందు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నిమిత్తం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ప్రాముఖ్యమో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పరిగణించే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క్రమంలో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మనం</w:t>
      </w:r>
      <w:r w:rsidRPr="009F353D">
        <w:rPr>
          <w:cs/>
          <w:lang w:bidi="te"/>
        </w:rPr>
        <w:t xml:space="preserve"> “</w:t>
      </w:r>
      <w:r w:rsidRPr="009F353D">
        <w:rPr>
          <w:cs/>
          <w:lang w:bidi="te-IN"/>
        </w:rPr>
        <w:t>అంతరమును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చూడాలి</w:t>
      </w:r>
      <w:r w:rsidRPr="009F353D">
        <w:rPr>
          <w:cs/>
          <w:lang w:bidi="te"/>
        </w:rPr>
        <w:t xml:space="preserve">.” </w:t>
      </w:r>
      <w:r w:rsidRPr="009F353D">
        <w:rPr>
          <w:cs/>
          <w:lang w:bidi="te-IN"/>
        </w:rPr>
        <w:t>అప్పటికి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మరియు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ఇప్పటికి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మధ్య</w:t>
      </w:r>
      <w:r w:rsidRPr="009F353D">
        <w:rPr>
          <w:cs/>
          <w:lang w:bidi="te"/>
        </w:rPr>
        <w:t xml:space="preserve"> </w:t>
      </w:r>
      <w:r w:rsidRPr="00B336C4">
        <w:rPr>
          <w:cs/>
          <w:lang w:bidi="te-IN"/>
        </w:rPr>
        <w:t>అంతరము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ఉంది</w:t>
      </w:r>
      <w:r w:rsidRPr="009F353D">
        <w:rPr>
          <w:cs/>
          <w:lang w:bidi="te"/>
        </w:rPr>
        <w:t xml:space="preserve">. </w:t>
      </w:r>
      <w:r w:rsidRPr="009F353D">
        <w:rPr>
          <w:cs/>
          <w:lang w:bidi="te-IN"/>
        </w:rPr>
        <w:t>ప్రయోగించబడిన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భాషలో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అంతరం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ఉం</w:t>
      </w:r>
      <w:r w:rsidR="00203200">
        <w:rPr>
          <w:rFonts w:hint="cs"/>
          <w:cs/>
          <w:lang w:bidi="te-IN"/>
        </w:rPr>
        <w:t>ది</w:t>
      </w:r>
      <w:r w:rsidRPr="009F353D">
        <w:rPr>
          <w:cs/>
          <w:lang w:bidi="te"/>
        </w:rPr>
        <w:t xml:space="preserve">. </w:t>
      </w:r>
      <w:r w:rsidRPr="009F353D">
        <w:rPr>
          <w:cs/>
          <w:lang w:bidi="te-IN"/>
        </w:rPr>
        <w:t>సాంఘిక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గుర్తింపులు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కలుగజేయబడిన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విధానములో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అంతరం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ఉంది</w:t>
      </w:r>
      <w:r w:rsidRPr="009F353D">
        <w:rPr>
          <w:cs/>
          <w:lang w:bidi="te"/>
        </w:rPr>
        <w:t xml:space="preserve">. </w:t>
      </w:r>
      <w:r w:rsidRPr="009F353D">
        <w:rPr>
          <w:cs/>
          <w:lang w:bidi="te-IN"/>
        </w:rPr>
        <w:t>బంధుత్వాలు</w:t>
      </w:r>
      <w:r w:rsidRPr="009F353D">
        <w:rPr>
          <w:cs/>
          <w:lang w:bidi="te"/>
        </w:rPr>
        <w:t xml:space="preserve"> </w:t>
      </w:r>
      <w:r w:rsidR="00CD5ACD">
        <w:rPr>
          <w:cs/>
          <w:lang w:bidi="te-IN"/>
        </w:rPr>
        <w:t>అర్థం</w:t>
      </w:r>
      <w:r w:rsidRPr="009F353D">
        <w:rPr>
          <w:cs/>
          <w:lang w:bidi="te-IN"/>
        </w:rPr>
        <w:t>చేసుకొనబడిన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విధంలో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అంతరం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ఉంది</w:t>
      </w:r>
      <w:r w:rsidRPr="009F353D">
        <w:rPr>
          <w:cs/>
          <w:lang w:bidi="te"/>
        </w:rPr>
        <w:t xml:space="preserve">. 2,000 </w:t>
      </w:r>
      <w:r w:rsidRPr="009F353D">
        <w:rPr>
          <w:cs/>
          <w:lang w:bidi="te-IN"/>
        </w:rPr>
        <w:t>సంవత్సరాలకు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మరియు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నేటి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జీవనమునకు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అన్ని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కోణాలలో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అంతరం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ఉంది</w:t>
      </w:r>
      <w:r w:rsidRPr="009F353D">
        <w:rPr>
          <w:cs/>
          <w:lang w:bidi="te"/>
        </w:rPr>
        <w:t xml:space="preserve">. </w:t>
      </w:r>
      <w:r w:rsidR="00781515">
        <w:rPr>
          <w:rFonts w:hint="cs"/>
          <w:cs/>
          <w:lang w:bidi="te-IN"/>
        </w:rPr>
        <w:t>ఆ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అంతరమును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lastRenderedPageBreak/>
        <w:t>పట్టించుకోకున్నట్లయితే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మన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సొంత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సంస్కృతితో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మన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సొంత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విషయపరిజ్ఞానముతో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ఆ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అంతరమును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నింపుతాము</w:t>
      </w:r>
      <w:r w:rsidRPr="009F353D">
        <w:rPr>
          <w:cs/>
          <w:lang w:bidi="te"/>
        </w:rPr>
        <w:t xml:space="preserve">. </w:t>
      </w:r>
      <w:r w:rsidRPr="009F353D">
        <w:rPr>
          <w:cs/>
          <w:lang w:bidi="te-IN"/>
        </w:rPr>
        <w:t>ప్రస్తుతము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వాక్యము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జీవితాలకు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ఎలా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అన్వయింపబడగలదో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చూచుటకు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దానిని</w:t>
      </w:r>
      <w:r w:rsidRPr="009F353D">
        <w:rPr>
          <w:cs/>
          <w:lang w:bidi="te"/>
        </w:rPr>
        <w:t xml:space="preserve"> </w:t>
      </w:r>
      <w:r w:rsidRPr="00B336C4">
        <w:rPr>
          <w:cs/>
          <w:lang w:bidi="te-IN"/>
        </w:rPr>
        <w:t>వినడానికి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బదులు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మనము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ముందుది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వెనుక</w:t>
      </w:r>
      <w:r w:rsidRPr="009F353D">
        <w:rPr>
          <w:cs/>
          <w:lang w:bidi="te"/>
        </w:rPr>
        <w:t xml:space="preserve"> </w:t>
      </w:r>
      <w:r w:rsidRPr="00B336C4">
        <w:rPr>
          <w:cs/>
          <w:lang w:bidi="te-IN"/>
        </w:rPr>
        <w:t>చేస్తుంటాం</w:t>
      </w:r>
      <w:r w:rsidRPr="009F353D">
        <w:rPr>
          <w:cs/>
          <w:lang w:bidi="te"/>
        </w:rPr>
        <w:t xml:space="preserve">. </w:t>
      </w:r>
      <w:r w:rsidRPr="009F353D">
        <w:rPr>
          <w:cs/>
          <w:lang w:bidi="te-IN"/>
        </w:rPr>
        <w:t>వాక్యమును</w:t>
      </w:r>
      <w:r w:rsidRPr="009F353D">
        <w:rPr>
          <w:cs/>
          <w:lang w:bidi="te"/>
        </w:rPr>
        <w:t xml:space="preserve"> </w:t>
      </w:r>
      <w:r w:rsidR="00CD5ACD">
        <w:rPr>
          <w:cs/>
          <w:lang w:bidi="te-IN"/>
        </w:rPr>
        <w:t>అర్థం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చేసికొనుటకు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జీవితమునే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ఒక</w:t>
      </w:r>
      <w:r w:rsidRPr="009F353D">
        <w:rPr>
          <w:cs/>
          <w:lang w:bidi="te"/>
        </w:rPr>
        <w:t xml:space="preserve"> </w:t>
      </w:r>
      <w:r w:rsidRPr="00B336C4">
        <w:rPr>
          <w:cs/>
          <w:lang w:bidi="te-IN"/>
        </w:rPr>
        <w:t>విధానముగా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చేసుకుంటాం</w:t>
      </w:r>
      <w:r w:rsidRPr="009F353D">
        <w:rPr>
          <w:cs/>
          <w:lang w:bidi="te"/>
        </w:rPr>
        <w:t xml:space="preserve">. </w:t>
      </w:r>
      <w:r w:rsidRPr="009F353D">
        <w:rPr>
          <w:cs/>
          <w:lang w:bidi="te-IN"/>
        </w:rPr>
        <w:t>వాక్యము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మనతో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మాట్లాడుటకు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బదులు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మనమే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వాక్యములోనికి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మాట్లాడుతుంటాం</w:t>
      </w:r>
      <w:r w:rsidRPr="009F353D">
        <w:rPr>
          <w:cs/>
          <w:lang w:bidi="te"/>
        </w:rPr>
        <w:t xml:space="preserve">. </w:t>
      </w:r>
      <w:r w:rsidRPr="009F353D">
        <w:rPr>
          <w:cs/>
          <w:lang w:bidi="te-IN"/>
        </w:rPr>
        <w:t>కాబట్టి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కొన్ని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విషయాలను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కోల్పోతుంటాం</w:t>
      </w:r>
      <w:r w:rsidRPr="009F353D">
        <w:rPr>
          <w:cs/>
          <w:lang w:bidi="te"/>
        </w:rPr>
        <w:t xml:space="preserve">... </w:t>
      </w:r>
      <w:r w:rsidRPr="009F353D">
        <w:rPr>
          <w:cs/>
          <w:lang w:bidi="te-IN"/>
        </w:rPr>
        <w:t>మూల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సందేశము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ప్రేరేపితమైనదని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మనము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నమ్మినట్లయితే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మన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సొంత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సాంఘిక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పరిగణనలను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వాక్యముపై</w:t>
      </w:r>
      <w:r w:rsidRPr="009F353D">
        <w:rPr>
          <w:cs/>
          <w:lang w:bidi="te"/>
        </w:rPr>
        <w:t xml:space="preserve"> </w:t>
      </w:r>
      <w:r w:rsidR="00781515">
        <w:rPr>
          <w:cs/>
          <w:lang w:bidi="te-IN"/>
        </w:rPr>
        <w:t>అన్వయించ</w:t>
      </w:r>
      <w:r w:rsidRPr="009F353D">
        <w:rPr>
          <w:cs/>
          <w:lang w:bidi="te-IN"/>
        </w:rPr>
        <w:t>కుండా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దేవుని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వాక్యమును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వినునట్లు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అంతరమును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చూచుటకు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ప్రయత్నిస్తాం</w:t>
      </w:r>
      <w:r w:rsidRPr="009F353D">
        <w:rPr>
          <w:cs/>
          <w:lang w:bidi="te"/>
        </w:rPr>
        <w:t>.</w:t>
      </w:r>
    </w:p>
    <w:p w14:paraId="2E202C5B" w14:textId="77777777" w:rsidR="00672F27" w:rsidRDefault="009F353D" w:rsidP="00852E66">
      <w:pPr>
        <w:pStyle w:val="QuotationAuthor"/>
        <w:rPr>
          <w:cs/>
          <w:lang w:bidi="te"/>
        </w:rPr>
      </w:pP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మార్క్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ఎ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జెన్నింగ్స్</w:t>
      </w:r>
    </w:p>
    <w:p w14:paraId="7629B9D9" w14:textId="50A1FA6A" w:rsidR="007C745A" w:rsidRPr="00DC031F" w:rsidRDefault="00B336C4" w:rsidP="002C112A">
      <w:pPr>
        <w:pStyle w:val="BodyText0"/>
        <w:rPr>
          <w:cs/>
          <w:lang w:val="en-IN"/>
        </w:rPr>
      </w:pPr>
      <w:r>
        <w:rPr>
          <w:rFonts w:hint="cs"/>
          <w:cs/>
        </w:rPr>
        <w:t>శకము</w:t>
      </w:r>
      <w:r w:rsidR="00FD2981" w:rsidRPr="00DC031F">
        <w:rPr>
          <w:cs/>
          <w:lang w:bidi="te"/>
        </w:rPr>
        <w:t xml:space="preserve"> </w:t>
      </w:r>
      <w:r w:rsidR="00FD2981" w:rsidRPr="00DC031F">
        <w:rPr>
          <w:cs/>
        </w:rPr>
        <w:t>పరిగణనలు</w:t>
      </w:r>
      <w:r w:rsidR="00FD2981" w:rsidRPr="00DC031F">
        <w:rPr>
          <w:cs/>
          <w:lang w:bidi="te"/>
        </w:rPr>
        <w:t xml:space="preserve"> </w:t>
      </w:r>
      <w:r w:rsidR="00FD2981" w:rsidRPr="00DC031F">
        <w:rPr>
          <w:cs/>
        </w:rPr>
        <w:t>సాంస్కృతిక</w:t>
      </w:r>
      <w:r w:rsidR="00FD2981" w:rsidRPr="00DC031F">
        <w:rPr>
          <w:cs/>
          <w:lang w:bidi="te"/>
        </w:rPr>
        <w:t xml:space="preserve"> </w:t>
      </w:r>
      <w:r w:rsidR="00FD2981" w:rsidRPr="00DC031F">
        <w:rPr>
          <w:cs/>
        </w:rPr>
        <w:t>పరిగణనల</w:t>
      </w:r>
      <w:r w:rsidR="00FD2981" w:rsidRPr="00DC031F">
        <w:rPr>
          <w:cs/>
          <w:lang w:bidi="te"/>
        </w:rPr>
        <w:t xml:space="preserve"> </w:t>
      </w:r>
      <w:r w:rsidR="00FD2981" w:rsidRPr="00DC031F">
        <w:rPr>
          <w:cs/>
        </w:rPr>
        <w:t>కొనసాగింపులు</w:t>
      </w:r>
      <w:r w:rsidR="00FD2981" w:rsidRPr="00DC031F">
        <w:rPr>
          <w:cs/>
          <w:lang w:bidi="te"/>
        </w:rPr>
        <w:t xml:space="preserve"> </w:t>
      </w:r>
      <w:r w:rsidR="00FD2981" w:rsidRPr="00DC031F">
        <w:rPr>
          <w:cs/>
        </w:rPr>
        <w:t>మరియు</w:t>
      </w:r>
      <w:r w:rsidR="00FD2981" w:rsidRPr="00DC031F">
        <w:rPr>
          <w:cs/>
          <w:lang w:bidi="te"/>
        </w:rPr>
        <w:t xml:space="preserve"> </w:t>
      </w:r>
      <w:r w:rsidR="00A55E49">
        <w:rPr>
          <w:cs/>
        </w:rPr>
        <w:t>విచ్చేధము</w:t>
      </w:r>
      <w:r w:rsidR="00FD2981" w:rsidRPr="00DC031F">
        <w:rPr>
          <w:cs/>
        </w:rPr>
        <w:t>లను</w:t>
      </w:r>
      <w:r w:rsidR="00FD2981" w:rsidRPr="00DC031F">
        <w:rPr>
          <w:cs/>
          <w:lang w:bidi="te"/>
        </w:rPr>
        <w:t xml:space="preserve"> </w:t>
      </w:r>
      <w:r w:rsidR="00FD2981" w:rsidRPr="00DC031F">
        <w:rPr>
          <w:cs/>
        </w:rPr>
        <w:t>మన</w:t>
      </w:r>
      <w:r w:rsidR="00FD2981" w:rsidRPr="00DC031F">
        <w:rPr>
          <w:cs/>
          <w:lang w:bidi="te"/>
        </w:rPr>
        <w:t xml:space="preserve"> </w:t>
      </w:r>
      <w:r w:rsidR="00FD2981" w:rsidRPr="00DC031F">
        <w:rPr>
          <w:cs/>
        </w:rPr>
        <w:t>మనస్సులో</w:t>
      </w:r>
      <w:r w:rsidR="00FD2981" w:rsidRPr="00DC031F">
        <w:rPr>
          <w:cs/>
          <w:lang w:bidi="te"/>
        </w:rPr>
        <w:t xml:space="preserve"> </w:t>
      </w:r>
      <w:r w:rsidR="00FD2981" w:rsidRPr="00DC031F">
        <w:rPr>
          <w:cs/>
        </w:rPr>
        <w:t>ఉంచుకొని</w:t>
      </w:r>
      <w:r w:rsidR="00FD2981" w:rsidRPr="00DC031F">
        <w:rPr>
          <w:cs/>
          <w:lang w:bidi="te"/>
        </w:rPr>
        <w:t xml:space="preserve">, </w:t>
      </w:r>
      <w:r w:rsidR="00FD2981" w:rsidRPr="00DC031F">
        <w:rPr>
          <w:cs/>
        </w:rPr>
        <w:t>క్రొత్త</w:t>
      </w:r>
      <w:r w:rsidR="00FD2981" w:rsidRPr="00DC031F">
        <w:rPr>
          <w:cs/>
          <w:lang w:bidi="te"/>
        </w:rPr>
        <w:t xml:space="preserve"> </w:t>
      </w:r>
      <w:r w:rsidR="00FD2981" w:rsidRPr="00DC031F">
        <w:rPr>
          <w:cs/>
        </w:rPr>
        <w:t>నిబంధన</w:t>
      </w:r>
      <w:r w:rsidR="00FD2981" w:rsidRPr="00DC031F">
        <w:rPr>
          <w:cs/>
          <w:lang w:bidi="te"/>
        </w:rPr>
        <w:t xml:space="preserve"> </w:t>
      </w:r>
      <w:r w:rsidR="006B6195" w:rsidRPr="00DC031F">
        <w:rPr>
          <w:cs/>
        </w:rPr>
        <w:t>వేదాంతశాస్త్రము</w:t>
      </w:r>
      <w:r w:rsidR="00FD2981" w:rsidRPr="00DC031F">
        <w:rPr>
          <w:cs/>
        </w:rPr>
        <w:t>ను</w:t>
      </w:r>
      <w:r w:rsidR="00FD2981" w:rsidRPr="00DC031F">
        <w:rPr>
          <w:cs/>
          <w:lang w:bidi="te"/>
        </w:rPr>
        <w:t xml:space="preserve"> </w:t>
      </w:r>
      <w:r w:rsidR="00FD2981" w:rsidRPr="00DC031F">
        <w:rPr>
          <w:cs/>
        </w:rPr>
        <w:t>జాగ్రత్తగా</w:t>
      </w:r>
      <w:r w:rsidR="00FD2981" w:rsidRPr="00DC031F">
        <w:rPr>
          <w:cs/>
          <w:lang w:bidi="te"/>
        </w:rPr>
        <w:t xml:space="preserve"> </w:t>
      </w:r>
      <w:r w:rsidR="00FD2981" w:rsidRPr="00DC031F">
        <w:rPr>
          <w:cs/>
        </w:rPr>
        <w:t>అధ్యయనం</w:t>
      </w:r>
      <w:r w:rsidR="00FD2981" w:rsidRPr="00DC031F">
        <w:rPr>
          <w:cs/>
          <w:lang w:bidi="te"/>
        </w:rPr>
        <w:t xml:space="preserve"> </w:t>
      </w:r>
      <w:r w:rsidR="00DC031F" w:rsidRPr="00DC031F">
        <w:rPr>
          <w:rFonts w:hint="cs"/>
          <w:cs/>
        </w:rPr>
        <w:t>చేయాలని</w:t>
      </w:r>
      <w:r w:rsidR="00FD2981" w:rsidRPr="00DC031F">
        <w:rPr>
          <w:cs/>
          <w:lang w:bidi="te"/>
        </w:rPr>
        <w:t xml:space="preserve"> </w:t>
      </w:r>
      <w:r w:rsidR="00FD2981" w:rsidRPr="00DC031F">
        <w:rPr>
          <w:cs/>
        </w:rPr>
        <w:t>వ్యక్తిగత</w:t>
      </w:r>
      <w:r w:rsidR="00FD2981" w:rsidRPr="00DC031F">
        <w:rPr>
          <w:cs/>
          <w:lang w:bidi="te"/>
        </w:rPr>
        <w:t xml:space="preserve"> </w:t>
      </w:r>
      <w:r w:rsidR="00FD2981" w:rsidRPr="00DC031F">
        <w:rPr>
          <w:cs/>
        </w:rPr>
        <w:t>పరిగణలు</w:t>
      </w:r>
      <w:r w:rsidR="00FD2981" w:rsidRPr="00DC031F">
        <w:rPr>
          <w:cs/>
          <w:lang w:bidi="te"/>
        </w:rPr>
        <w:t xml:space="preserve"> </w:t>
      </w:r>
      <w:r w:rsidR="00FD2981" w:rsidRPr="00DC031F">
        <w:rPr>
          <w:cs/>
        </w:rPr>
        <w:t>కూడా</w:t>
      </w:r>
      <w:r w:rsidR="00FD2981" w:rsidRPr="00DC031F">
        <w:rPr>
          <w:cs/>
          <w:lang w:bidi="te"/>
        </w:rPr>
        <w:t xml:space="preserve"> </w:t>
      </w:r>
      <w:r w:rsidR="00DC031F" w:rsidRPr="00DC031F">
        <w:rPr>
          <w:rFonts w:hint="cs"/>
          <w:cs/>
        </w:rPr>
        <w:t>ఎలా</w:t>
      </w:r>
      <w:r w:rsidR="00FD2981" w:rsidRPr="00DC031F">
        <w:rPr>
          <w:cs/>
          <w:lang w:bidi="te"/>
        </w:rPr>
        <w:t xml:space="preserve"> </w:t>
      </w:r>
      <w:r w:rsidR="00FD2981" w:rsidRPr="00DC031F">
        <w:rPr>
          <w:cs/>
        </w:rPr>
        <w:t>మనలను</w:t>
      </w:r>
      <w:r w:rsidR="00FD2981" w:rsidRPr="00DC031F">
        <w:rPr>
          <w:cs/>
          <w:lang w:bidi="te"/>
        </w:rPr>
        <w:t xml:space="preserve"> </w:t>
      </w:r>
      <w:r w:rsidR="00FD2981" w:rsidRPr="00DC031F">
        <w:rPr>
          <w:cs/>
        </w:rPr>
        <w:t>కోరతాయో</w:t>
      </w:r>
      <w:r w:rsidR="00FD2981" w:rsidRPr="00DC031F">
        <w:rPr>
          <w:cs/>
          <w:lang w:bidi="te"/>
        </w:rPr>
        <w:t xml:space="preserve"> </w:t>
      </w:r>
      <w:r w:rsidR="00FD2981" w:rsidRPr="00DC031F">
        <w:rPr>
          <w:cs/>
        </w:rPr>
        <w:t>చూద్దా</w:t>
      </w:r>
      <w:r w:rsidR="007C745A" w:rsidRPr="00DC031F">
        <w:rPr>
          <w:rFonts w:hint="cs"/>
          <w:cs/>
          <w:lang w:val="en-IN"/>
        </w:rPr>
        <w:t>ము.</w:t>
      </w:r>
    </w:p>
    <w:p w14:paraId="2D73870C" w14:textId="77777777" w:rsidR="00672F27" w:rsidRDefault="00FD2981" w:rsidP="00F40912">
      <w:pPr>
        <w:pStyle w:val="PanelHeading"/>
        <w:rPr>
          <w:cs/>
          <w:lang w:bidi="te"/>
        </w:rPr>
      </w:pPr>
      <w:bookmarkStart w:id="34" w:name="_Toc26988381"/>
      <w:bookmarkStart w:id="35" w:name="_Toc80993652"/>
      <w:r w:rsidRPr="006C2EBC">
        <w:rPr>
          <w:cs/>
          <w:lang w:bidi="te-IN"/>
        </w:rPr>
        <w:t>వ్యక్తిగతమైన</w:t>
      </w:r>
      <w:bookmarkEnd w:id="34"/>
      <w:bookmarkEnd w:id="35"/>
    </w:p>
    <w:p w14:paraId="4410AA61" w14:textId="7BF71307" w:rsidR="00672F27" w:rsidRPr="00A831E3" w:rsidRDefault="00FD2981" w:rsidP="002C112A">
      <w:pPr>
        <w:pStyle w:val="BodyText0"/>
        <w:rPr>
          <w:cs/>
          <w:lang w:bidi="te"/>
        </w:rPr>
      </w:pPr>
      <w:r w:rsidRPr="00A831E3">
        <w:rPr>
          <w:cs/>
        </w:rPr>
        <w:t>ప్రజలందరూ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ఖచ్చితంగా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ఒకేవిధంగా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ఉండరు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అని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మన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సాధారణ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అనుభవము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నుండి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మనకందరికీ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తెలుసు</w:t>
      </w:r>
      <w:r w:rsidRPr="00A831E3">
        <w:rPr>
          <w:cs/>
          <w:lang w:bidi="te"/>
        </w:rPr>
        <w:t xml:space="preserve">. </w:t>
      </w:r>
      <w:r w:rsidRPr="00A831E3">
        <w:rPr>
          <w:cs/>
        </w:rPr>
        <w:t>ఒకే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సంస్కృతిలో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జీవించే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ప్రజలు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కూడా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ఒకే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విధంగా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ఉండరు</w:t>
      </w:r>
      <w:r w:rsidRPr="00A831E3">
        <w:rPr>
          <w:cs/>
          <w:lang w:bidi="te"/>
        </w:rPr>
        <w:t xml:space="preserve">. </w:t>
      </w:r>
      <w:r w:rsidRPr="00A831E3">
        <w:rPr>
          <w:cs/>
        </w:rPr>
        <w:t>తర</w:t>
      </w:r>
      <w:r w:rsidR="007C745A" w:rsidRPr="00A831E3">
        <w:rPr>
          <w:rFonts w:hint="cs"/>
          <w:cs/>
        </w:rPr>
        <w:t>చూ</w:t>
      </w:r>
      <w:r w:rsidRPr="00A831E3">
        <w:rPr>
          <w:cs/>
          <w:lang w:bidi="te"/>
        </w:rPr>
        <w:t xml:space="preserve">, </w:t>
      </w:r>
      <w:r w:rsidRPr="00A831E3">
        <w:rPr>
          <w:cs/>
        </w:rPr>
        <w:t>సుదూర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ప్రదేశాల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ప్రజలను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మనం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కలసినప్పుడు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లేదా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గతములోని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ప్రజలను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గూర్చి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మనం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చదివినప్పుడు</w:t>
      </w:r>
      <w:r w:rsidRPr="00A831E3">
        <w:rPr>
          <w:cs/>
          <w:lang w:bidi="te"/>
        </w:rPr>
        <w:t xml:space="preserve">, </w:t>
      </w:r>
      <w:r w:rsidRPr="00A831E3">
        <w:rPr>
          <w:cs/>
        </w:rPr>
        <w:t>అందులో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మానసిక</w:t>
      </w:r>
      <w:r w:rsidRPr="00A831E3">
        <w:rPr>
          <w:cs/>
          <w:lang w:bidi="te"/>
        </w:rPr>
        <w:t xml:space="preserve">, </w:t>
      </w:r>
      <w:r w:rsidRPr="00A831E3">
        <w:rPr>
          <w:cs/>
        </w:rPr>
        <w:t>భావోద్వేగ</w:t>
      </w:r>
      <w:r w:rsidRPr="00A831E3">
        <w:rPr>
          <w:cs/>
          <w:lang w:bidi="te"/>
        </w:rPr>
        <w:t xml:space="preserve">, </w:t>
      </w:r>
      <w:r w:rsidRPr="00A831E3">
        <w:rPr>
          <w:cs/>
        </w:rPr>
        <w:t>మరియు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ఆత్మీయమైన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భేదాలు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చాలా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ఎక్కువగా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ఉంటాయని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గ్రహిస్తాము</w:t>
      </w:r>
      <w:r w:rsidRPr="00A831E3">
        <w:rPr>
          <w:cs/>
          <w:lang w:bidi="te"/>
        </w:rPr>
        <w:t>.</w:t>
      </w:r>
      <w:r w:rsidR="007C745A" w:rsidRPr="00A831E3">
        <w:rPr>
          <w:rFonts w:hint="cs"/>
          <w:cs/>
        </w:rPr>
        <w:t xml:space="preserve"> </w:t>
      </w:r>
      <w:r w:rsidRPr="00A831E3">
        <w:rPr>
          <w:cs/>
        </w:rPr>
        <w:t>మనందరికీ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వివిధమైన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అనుభవాలు</w:t>
      </w:r>
      <w:r w:rsidRPr="00A831E3">
        <w:rPr>
          <w:cs/>
          <w:lang w:bidi="te"/>
        </w:rPr>
        <w:t xml:space="preserve">, </w:t>
      </w:r>
      <w:r w:rsidRPr="00A831E3">
        <w:rPr>
          <w:cs/>
        </w:rPr>
        <w:t>బలాలు</w:t>
      </w:r>
      <w:r w:rsidRPr="00A831E3">
        <w:rPr>
          <w:cs/>
          <w:lang w:bidi="te"/>
        </w:rPr>
        <w:t xml:space="preserve">, </w:t>
      </w:r>
      <w:r w:rsidRPr="00A831E3">
        <w:rPr>
          <w:cs/>
        </w:rPr>
        <w:t>భయాలు</w:t>
      </w:r>
      <w:r w:rsidRPr="00A831E3">
        <w:rPr>
          <w:cs/>
          <w:lang w:bidi="te"/>
        </w:rPr>
        <w:t xml:space="preserve">, </w:t>
      </w:r>
      <w:r w:rsidRPr="00A831E3">
        <w:rPr>
          <w:cs/>
        </w:rPr>
        <w:t>ప్రతిభలు</w:t>
      </w:r>
      <w:r w:rsidRPr="00A831E3">
        <w:rPr>
          <w:cs/>
          <w:lang w:bidi="te"/>
        </w:rPr>
        <w:t xml:space="preserve">, </w:t>
      </w:r>
      <w:r w:rsidRPr="00A831E3">
        <w:rPr>
          <w:cs/>
        </w:rPr>
        <w:t>ఆత్మీయ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ప్రవృత్తులు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ఉన్నాయి</w:t>
      </w:r>
      <w:r w:rsidRPr="00A831E3">
        <w:rPr>
          <w:cs/>
          <w:lang w:bidi="te"/>
        </w:rPr>
        <w:t xml:space="preserve">; </w:t>
      </w:r>
      <w:r w:rsidRPr="00A831E3">
        <w:rPr>
          <w:cs/>
        </w:rPr>
        <w:t>ప్రజల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మధ్య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గల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భేదాల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జాబితా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చాలా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సుదీర్ఘమైనది</w:t>
      </w:r>
      <w:r w:rsidRPr="00A831E3">
        <w:rPr>
          <w:cs/>
          <w:lang w:bidi="te"/>
        </w:rPr>
        <w:t xml:space="preserve">. </w:t>
      </w:r>
      <w:r w:rsidRPr="00A831E3">
        <w:rPr>
          <w:cs/>
        </w:rPr>
        <w:t>కాబట్టి</w:t>
      </w:r>
      <w:r w:rsidRPr="00A831E3">
        <w:rPr>
          <w:cs/>
          <w:lang w:bidi="te"/>
        </w:rPr>
        <w:t xml:space="preserve">, </w:t>
      </w:r>
      <w:r w:rsidRPr="00A831E3">
        <w:rPr>
          <w:cs/>
        </w:rPr>
        <w:t>క్రొత్త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నిబంధన</w:t>
      </w:r>
      <w:r w:rsidRPr="00A831E3">
        <w:rPr>
          <w:cs/>
          <w:lang w:bidi="te"/>
        </w:rPr>
        <w:t xml:space="preserve"> </w:t>
      </w:r>
      <w:r w:rsidR="006B6195" w:rsidRPr="00A831E3">
        <w:rPr>
          <w:cs/>
        </w:rPr>
        <w:t>వేదాంతశాస్త్రము</w:t>
      </w:r>
      <w:r w:rsidRPr="00A831E3">
        <w:rPr>
          <w:cs/>
        </w:rPr>
        <w:t>ను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మనం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అధ్యయనం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చేసేటప్పుడు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మన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కాలములోని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ప్రజలకు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మరియు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క్రొత్త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నిబంధన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కాలములోని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ప్రజలకు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మధ్య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గల</w:t>
      </w:r>
      <w:r w:rsidRPr="00A831E3">
        <w:rPr>
          <w:cs/>
          <w:lang w:bidi="te"/>
        </w:rPr>
        <w:t xml:space="preserve"> </w:t>
      </w:r>
      <w:r w:rsidR="008A73B9">
        <w:rPr>
          <w:cs/>
        </w:rPr>
        <w:t>సమాంతరా</w:t>
      </w:r>
      <w:r w:rsidR="008A73B9">
        <w:rPr>
          <w:rFonts w:hint="cs"/>
          <w:cs/>
        </w:rPr>
        <w:t>లు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మరియు</w:t>
      </w:r>
      <w:r w:rsidRPr="00A831E3">
        <w:rPr>
          <w:cs/>
          <w:lang w:bidi="te"/>
        </w:rPr>
        <w:t xml:space="preserve"> </w:t>
      </w:r>
      <w:r w:rsidR="008A73B9">
        <w:rPr>
          <w:cs/>
        </w:rPr>
        <w:t>భేదాల</w:t>
      </w:r>
      <w:r w:rsidR="008A73B9">
        <w:rPr>
          <w:rFonts w:hint="cs"/>
          <w:cs/>
        </w:rPr>
        <w:t>ను</w:t>
      </w:r>
      <w:r w:rsidR="008A73B9">
        <w:rPr>
          <w:cs/>
        </w:rPr>
        <w:t xml:space="preserve"> సరిగా </w:t>
      </w:r>
      <w:r w:rsidR="00B554A3">
        <w:rPr>
          <w:rFonts w:hint="cs"/>
          <w:cs/>
        </w:rPr>
        <w:t>గమనించాలి.</w:t>
      </w:r>
    </w:p>
    <w:p w14:paraId="4E652EF8" w14:textId="4D0961BB" w:rsidR="00672F27" w:rsidRDefault="00FD2981" w:rsidP="002C112A">
      <w:pPr>
        <w:pStyle w:val="BodyText0"/>
        <w:rPr>
          <w:cs/>
          <w:lang w:bidi="te"/>
        </w:rPr>
      </w:pPr>
      <w:r w:rsidRPr="00A831E3">
        <w:rPr>
          <w:cs/>
        </w:rPr>
        <w:t>మన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మునుపటి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చర్చల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ఆధారంగానే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వ్యక్తిగత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పరిగణనలను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మనం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చూడవచ్చు</w:t>
      </w:r>
      <w:r w:rsidRPr="00A831E3">
        <w:rPr>
          <w:cs/>
          <w:lang w:bidi="te"/>
        </w:rPr>
        <w:t xml:space="preserve">. </w:t>
      </w:r>
      <w:r w:rsidRPr="00A831E3">
        <w:rPr>
          <w:cs/>
        </w:rPr>
        <w:t>మొదటిగా</w:t>
      </w:r>
      <w:r w:rsidRPr="00A831E3">
        <w:rPr>
          <w:cs/>
          <w:lang w:bidi="te"/>
        </w:rPr>
        <w:t xml:space="preserve">, </w:t>
      </w:r>
      <w:r w:rsidRPr="00A831E3">
        <w:rPr>
          <w:cs/>
        </w:rPr>
        <w:t>ఆధునిక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మరియు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క్రొత్త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నిబంధన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ప్రజలకు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మధ్య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వ్యక్తిగత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కొనసాగింపులు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ఏ</w:t>
      </w:r>
      <w:r w:rsidR="007C745A" w:rsidRPr="00A831E3">
        <w:rPr>
          <w:rFonts w:hint="cs"/>
          <w:cs/>
        </w:rPr>
        <w:t>వి</w:t>
      </w:r>
      <w:r w:rsidRPr="00A831E3">
        <w:rPr>
          <w:cs/>
          <w:lang w:bidi="te"/>
        </w:rPr>
        <w:t xml:space="preserve">? </w:t>
      </w:r>
      <w:r w:rsidRPr="00A831E3">
        <w:rPr>
          <w:cs/>
        </w:rPr>
        <w:t>మరియు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రెండవది</w:t>
      </w:r>
      <w:r w:rsidR="00123152">
        <w:rPr>
          <w:rFonts w:hint="cs"/>
          <w:cs/>
        </w:rPr>
        <w:t>గా</w:t>
      </w:r>
      <w:r w:rsidRPr="00A831E3">
        <w:rPr>
          <w:cs/>
          <w:lang w:bidi="te"/>
        </w:rPr>
        <w:t xml:space="preserve">, </w:t>
      </w:r>
      <w:r w:rsidRPr="00A831E3">
        <w:rPr>
          <w:cs/>
        </w:rPr>
        <w:t>వాటి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మధ్య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గల</w:t>
      </w:r>
      <w:r w:rsidRPr="00A831E3">
        <w:rPr>
          <w:cs/>
          <w:lang w:bidi="te"/>
        </w:rPr>
        <w:t xml:space="preserve"> </w:t>
      </w:r>
      <w:r w:rsidR="00A55E49">
        <w:rPr>
          <w:cs/>
        </w:rPr>
        <w:t>విచ్చేధము</w:t>
      </w:r>
      <w:r w:rsidRPr="00A831E3">
        <w:rPr>
          <w:cs/>
        </w:rPr>
        <w:t>లు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ఏవి</w:t>
      </w:r>
      <w:r w:rsidRPr="00A831E3">
        <w:rPr>
          <w:cs/>
          <w:lang w:bidi="te"/>
        </w:rPr>
        <w:t xml:space="preserve">? </w:t>
      </w:r>
      <w:r w:rsidRPr="00A831E3">
        <w:rPr>
          <w:cs/>
        </w:rPr>
        <w:t>కొనసాగింపులతో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మనం</w:t>
      </w:r>
      <w:r w:rsidRPr="00A831E3">
        <w:rPr>
          <w:cs/>
          <w:lang w:bidi="te"/>
        </w:rPr>
        <w:t xml:space="preserve"> </w:t>
      </w:r>
      <w:r w:rsidRPr="00A831E3">
        <w:rPr>
          <w:cs/>
        </w:rPr>
        <w:t>ఆరంభిద్దా</w:t>
      </w:r>
      <w:r w:rsidR="007C745A" w:rsidRPr="00A831E3">
        <w:rPr>
          <w:rFonts w:hint="cs"/>
          <w:cs/>
        </w:rPr>
        <w:t>ము</w:t>
      </w:r>
      <w:r w:rsidRPr="00A831E3">
        <w:rPr>
          <w:cs/>
          <w:lang w:bidi="te"/>
        </w:rPr>
        <w:t>.</w:t>
      </w:r>
    </w:p>
    <w:p w14:paraId="1AC7B0DE" w14:textId="77777777" w:rsidR="00672F27" w:rsidRDefault="00FD2981" w:rsidP="00F40912">
      <w:pPr>
        <w:pStyle w:val="BulletHeading"/>
        <w:rPr>
          <w:cs/>
          <w:lang w:bidi="te"/>
        </w:rPr>
      </w:pPr>
      <w:bookmarkStart w:id="36" w:name="_Toc26988382"/>
      <w:bookmarkStart w:id="37" w:name="_Toc80993653"/>
      <w:r w:rsidRPr="006C2EBC">
        <w:rPr>
          <w:cs/>
          <w:lang w:bidi="te-IN"/>
        </w:rPr>
        <w:t>కొనసాగింపులు</w:t>
      </w:r>
      <w:bookmarkEnd w:id="36"/>
      <w:bookmarkEnd w:id="37"/>
    </w:p>
    <w:p w14:paraId="79D90724" w14:textId="50F11D99" w:rsidR="00672F27" w:rsidRPr="00735DA6" w:rsidRDefault="00FD2981" w:rsidP="002C112A">
      <w:pPr>
        <w:pStyle w:val="BodyText0"/>
        <w:rPr>
          <w:cs/>
          <w:lang w:bidi="te"/>
        </w:rPr>
      </w:pPr>
      <w:r w:rsidRPr="00735DA6">
        <w:rPr>
          <w:cs/>
        </w:rPr>
        <w:t>బైబిలు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నేపథ్యం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నుండి</w:t>
      </w:r>
      <w:r w:rsidRPr="00735DA6">
        <w:rPr>
          <w:cs/>
          <w:lang w:bidi="te"/>
        </w:rPr>
        <w:t xml:space="preserve">, </w:t>
      </w:r>
      <w:r w:rsidRPr="00735DA6">
        <w:rPr>
          <w:cs/>
        </w:rPr>
        <w:t>మనము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అనుకొన్నట్లుగా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క్రొత్త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నిబంధన</w:t>
      </w:r>
      <w:r w:rsidRPr="00735DA6">
        <w:rPr>
          <w:cs/>
          <w:lang w:bidi="te"/>
        </w:rPr>
        <w:t xml:space="preserve"> </w:t>
      </w:r>
      <w:r w:rsidR="006B6195" w:rsidRPr="00735DA6">
        <w:rPr>
          <w:cs/>
        </w:rPr>
        <w:t>వేదాంతశాస్త్రము</w:t>
      </w:r>
      <w:r w:rsidRPr="00735DA6">
        <w:rPr>
          <w:cs/>
        </w:rPr>
        <w:t>ను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చదువుకొని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అన్వయించుకొనుటలో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మనం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నిశ్చయతతో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ఉండుటకు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ప్రజల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మధ్య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సరిపడినన్ని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సమాంతరాలు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ఉన్నాయి</w:t>
      </w:r>
      <w:r w:rsidRPr="00735DA6">
        <w:rPr>
          <w:cs/>
          <w:lang w:bidi="te"/>
        </w:rPr>
        <w:t xml:space="preserve">. </w:t>
      </w:r>
      <w:r w:rsidRPr="00735DA6">
        <w:rPr>
          <w:cs/>
        </w:rPr>
        <w:t>ఒక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విధంగా</w:t>
      </w:r>
      <w:r w:rsidRPr="00735DA6">
        <w:rPr>
          <w:cs/>
          <w:lang w:bidi="te"/>
        </w:rPr>
        <w:t xml:space="preserve">, </w:t>
      </w:r>
      <w:r w:rsidRPr="00735DA6">
        <w:rPr>
          <w:cs/>
        </w:rPr>
        <w:t>క్రొత్త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నిబంధనలోని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మానవులందరూ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మరియు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నేటి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మానవులందరూ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ఒకే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విధ</w:t>
      </w:r>
      <w:r w:rsidR="007C745A" w:rsidRPr="00735DA6">
        <w:rPr>
          <w:rFonts w:hint="cs"/>
          <w:cs/>
        </w:rPr>
        <w:t>మైన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ప్రజలుగా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ఉన్నారని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లేఖనములు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మనకు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బోధిస్తున్నాయి</w:t>
      </w:r>
      <w:r w:rsidRPr="00735DA6">
        <w:rPr>
          <w:cs/>
          <w:lang w:bidi="te"/>
        </w:rPr>
        <w:t xml:space="preserve">. </w:t>
      </w:r>
      <w:r w:rsidRPr="00735DA6">
        <w:rPr>
          <w:cs/>
        </w:rPr>
        <w:t>నేటికాలములో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మనవలెనే</w:t>
      </w:r>
      <w:r w:rsidRPr="00735DA6">
        <w:rPr>
          <w:cs/>
          <w:lang w:bidi="te"/>
        </w:rPr>
        <w:t xml:space="preserve">, </w:t>
      </w:r>
      <w:r w:rsidRPr="00735DA6">
        <w:rPr>
          <w:cs/>
        </w:rPr>
        <w:t>ఆనాటి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lastRenderedPageBreak/>
        <w:t>రచయితలు</w:t>
      </w:r>
      <w:r w:rsidRPr="00735DA6">
        <w:rPr>
          <w:cs/>
          <w:lang w:bidi="te"/>
        </w:rPr>
        <w:t xml:space="preserve">, </w:t>
      </w:r>
      <w:r w:rsidRPr="00735DA6">
        <w:rPr>
          <w:cs/>
        </w:rPr>
        <w:t>శ్రోతలు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మరియు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ఇతర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మానవ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రూపాలు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అన్నీ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కూడా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దేవుని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పోలికెలోనే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ఉన్నాయి</w:t>
      </w:r>
      <w:r w:rsidRPr="00735DA6">
        <w:rPr>
          <w:cs/>
          <w:lang w:bidi="te"/>
        </w:rPr>
        <w:t xml:space="preserve">. </w:t>
      </w:r>
      <w:r w:rsidRPr="00735DA6">
        <w:rPr>
          <w:cs/>
        </w:rPr>
        <w:t>మనవలెనే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వారు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కూడా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హేతువాదులు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మరియు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ఆలోచనగలవారు</w:t>
      </w:r>
      <w:r w:rsidRPr="00735DA6">
        <w:rPr>
          <w:cs/>
          <w:lang w:bidi="te"/>
        </w:rPr>
        <w:t xml:space="preserve">. </w:t>
      </w:r>
      <w:r w:rsidRPr="00735DA6">
        <w:rPr>
          <w:cs/>
        </w:rPr>
        <w:t>నేడు</w:t>
      </w:r>
      <w:r w:rsidRPr="00735DA6">
        <w:rPr>
          <w:cs/>
          <w:lang w:bidi="te"/>
        </w:rPr>
        <w:t xml:space="preserve"> </w:t>
      </w:r>
      <w:r w:rsidR="00D5468B">
        <w:rPr>
          <w:cs/>
        </w:rPr>
        <w:t>మన</w:t>
      </w:r>
      <w:r w:rsidR="00D5468B">
        <w:rPr>
          <w:rFonts w:hint="cs"/>
          <w:cs/>
        </w:rPr>
        <w:t>వలెనే</w:t>
      </w:r>
      <w:r w:rsidRPr="00735DA6">
        <w:rPr>
          <w:cs/>
          <w:lang w:bidi="te"/>
        </w:rPr>
        <w:t xml:space="preserve">, </w:t>
      </w:r>
      <w:r w:rsidRPr="00735DA6">
        <w:rPr>
          <w:cs/>
        </w:rPr>
        <w:t>వారు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కూడా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సంతోషం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మరియు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విచారంతో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స్పందించారు</w:t>
      </w:r>
      <w:r w:rsidRPr="00735DA6">
        <w:rPr>
          <w:cs/>
          <w:lang w:bidi="te"/>
        </w:rPr>
        <w:t xml:space="preserve">. </w:t>
      </w:r>
      <w:r w:rsidRPr="00735DA6">
        <w:rPr>
          <w:cs/>
        </w:rPr>
        <w:t>మరియు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మనవలెనే</w:t>
      </w:r>
      <w:r w:rsidRPr="00735DA6">
        <w:rPr>
          <w:cs/>
          <w:lang w:bidi="te"/>
        </w:rPr>
        <w:t xml:space="preserve">, </w:t>
      </w:r>
      <w:r w:rsidRPr="00735DA6">
        <w:rPr>
          <w:cs/>
        </w:rPr>
        <w:t>క్రీస్తు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విమోచన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అవసరమైయున్న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పడిపోయిన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మూర్తులు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వారు</w:t>
      </w:r>
      <w:r w:rsidRPr="00735DA6">
        <w:rPr>
          <w:cs/>
          <w:lang w:bidi="te"/>
        </w:rPr>
        <w:t xml:space="preserve">. </w:t>
      </w:r>
      <w:r w:rsidRPr="00735DA6">
        <w:rPr>
          <w:cs/>
        </w:rPr>
        <w:t>వారు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పాపముతో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పోరాడి</w:t>
      </w:r>
      <w:r w:rsidRPr="00735DA6">
        <w:rPr>
          <w:cs/>
          <w:lang w:bidi="te"/>
        </w:rPr>
        <w:t xml:space="preserve">, </w:t>
      </w:r>
      <w:r w:rsidRPr="00735DA6">
        <w:rPr>
          <w:cs/>
        </w:rPr>
        <w:t>పడిపోయిన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ఈ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లోకంలో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బాధను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మరియు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కష్టాలను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భరించారు</w:t>
      </w:r>
      <w:r w:rsidRPr="00735DA6">
        <w:rPr>
          <w:cs/>
          <w:lang w:bidi="te"/>
        </w:rPr>
        <w:t xml:space="preserve">. </w:t>
      </w:r>
      <w:r w:rsidRPr="00735DA6">
        <w:rPr>
          <w:cs/>
        </w:rPr>
        <w:t>క్రొత్త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నిబంధన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దినములలో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క్రీస్తునందు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విశ్వాసముంచినవారు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నేడు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మనం</w:t>
      </w:r>
      <w:r w:rsidRPr="00735DA6">
        <w:rPr>
          <w:cs/>
          <w:lang w:bidi="te"/>
        </w:rPr>
        <w:t xml:space="preserve"> </w:t>
      </w:r>
      <w:r w:rsidRPr="00344305">
        <w:rPr>
          <w:cs/>
        </w:rPr>
        <w:t>చేసినట్లుగానే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తమ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వ్యక్తిగత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జీవితములలో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దేవుని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క్షమాపణ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మరియు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పరిశుద్ధాత్ముని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ఆశీర్వాదము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అనే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కృపను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అనుభవించారు</w:t>
      </w:r>
      <w:r w:rsidRPr="00735DA6">
        <w:rPr>
          <w:cs/>
          <w:lang w:bidi="te"/>
        </w:rPr>
        <w:t xml:space="preserve">. </w:t>
      </w:r>
      <w:r w:rsidR="00123152">
        <w:rPr>
          <w:rFonts w:hint="cs"/>
          <w:cs/>
        </w:rPr>
        <w:t>ఇవి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మరియు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అనేక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ఇతర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వ్యక్తిగత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కొనసాగింపుల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కారణంగా</w:t>
      </w:r>
      <w:r w:rsidRPr="00735DA6">
        <w:rPr>
          <w:cs/>
          <w:lang w:bidi="te"/>
        </w:rPr>
        <w:t xml:space="preserve">, </w:t>
      </w:r>
      <w:r w:rsidRPr="00735DA6">
        <w:rPr>
          <w:cs/>
        </w:rPr>
        <w:t>మనం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క్రొత్త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నిబంధనను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చదివినప్పుడు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తరచుగా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ఆ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కాలపు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ప్రజలతో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మనం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సునాయాసంగా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అనుబంధించుకోగలుగు</w:t>
      </w:r>
      <w:r w:rsidR="00123152">
        <w:rPr>
          <w:rFonts w:hint="cs"/>
          <w:cs/>
        </w:rPr>
        <w:t>తాము.</w:t>
      </w:r>
    </w:p>
    <w:p w14:paraId="15F3EFC2" w14:textId="4929500F" w:rsidR="00672F27" w:rsidRPr="00735DA6" w:rsidRDefault="00FD2981" w:rsidP="002C112A">
      <w:pPr>
        <w:pStyle w:val="BodyText0"/>
        <w:rPr>
          <w:cs/>
          <w:lang w:bidi="te"/>
        </w:rPr>
      </w:pPr>
      <w:r w:rsidRPr="00735DA6">
        <w:rPr>
          <w:cs/>
        </w:rPr>
        <w:t>ఉదాహరణకు</w:t>
      </w:r>
      <w:r w:rsidRPr="00735DA6">
        <w:rPr>
          <w:cs/>
          <w:lang w:bidi="te"/>
        </w:rPr>
        <w:t xml:space="preserve">, </w:t>
      </w:r>
      <w:r w:rsidRPr="00735DA6">
        <w:rPr>
          <w:cs/>
        </w:rPr>
        <w:t>రోమీయులకు</w:t>
      </w:r>
      <w:r w:rsidRPr="00735DA6">
        <w:rPr>
          <w:cs/>
          <w:lang w:bidi="te"/>
        </w:rPr>
        <w:t xml:space="preserve"> 9:1-3</w:t>
      </w:r>
      <w:r w:rsidRPr="00735DA6">
        <w:rPr>
          <w:cs/>
        </w:rPr>
        <w:t>లో</w:t>
      </w:r>
      <w:r w:rsidRPr="00735DA6">
        <w:rPr>
          <w:cs/>
          <w:lang w:bidi="te"/>
        </w:rPr>
        <w:t xml:space="preserve">, </w:t>
      </w:r>
      <w:r w:rsidRPr="00735DA6">
        <w:rPr>
          <w:cs/>
        </w:rPr>
        <w:t>ఈ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క్రింది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విధంగా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తన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తోటి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యూదులపట్ల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తన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లోతైన</w:t>
      </w:r>
      <w:r w:rsidRPr="00735DA6">
        <w:rPr>
          <w:cs/>
          <w:lang w:bidi="te"/>
        </w:rPr>
        <w:t xml:space="preserve"> </w:t>
      </w:r>
      <w:r w:rsidRPr="00735DA6">
        <w:rPr>
          <w:cs/>
        </w:rPr>
        <w:t>భావాలను</w:t>
      </w:r>
      <w:r w:rsidRPr="00735DA6">
        <w:rPr>
          <w:cs/>
          <w:lang w:bidi="te"/>
        </w:rPr>
        <w:t xml:space="preserve"> </w:t>
      </w:r>
      <w:r w:rsidR="00735DA6" w:rsidRPr="00735DA6">
        <w:rPr>
          <w:rFonts w:hint="cs"/>
          <w:cs/>
        </w:rPr>
        <w:t xml:space="preserve">పౌలు </w:t>
      </w:r>
      <w:r w:rsidRPr="00735DA6">
        <w:rPr>
          <w:cs/>
        </w:rPr>
        <w:t>వ్యక్తపరచాడు</w:t>
      </w:r>
      <w:r w:rsidRPr="00735DA6">
        <w:rPr>
          <w:cs/>
          <w:lang w:bidi="te"/>
        </w:rPr>
        <w:t>:</w:t>
      </w:r>
    </w:p>
    <w:p w14:paraId="4A41ACBC" w14:textId="4DD03FB8" w:rsidR="00672F27" w:rsidRDefault="00FD2981" w:rsidP="001105A4">
      <w:pPr>
        <w:pStyle w:val="Quotations"/>
        <w:rPr>
          <w:cs/>
          <w:lang w:bidi="te"/>
        </w:rPr>
      </w:pPr>
      <w:r w:rsidRPr="006C2EBC">
        <w:rPr>
          <w:cs/>
          <w:lang w:bidi="te-IN"/>
        </w:rPr>
        <w:t>నాకు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బహు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దుఃఖమును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నా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హృదయములో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మానని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వేదనయు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కలవు</w:t>
      </w:r>
      <w:r w:rsidRPr="006C2EBC">
        <w:rPr>
          <w:cs/>
          <w:lang w:bidi="te"/>
        </w:rPr>
        <w:t xml:space="preserve">. </w:t>
      </w:r>
      <w:r w:rsidRPr="006C2EBC">
        <w:rPr>
          <w:cs/>
          <w:lang w:bidi="te"/>
        </w:rPr>
        <w:br/>
        <w:t xml:space="preserve"> </w:t>
      </w:r>
      <w:r w:rsidRPr="006C2EBC">
        <w:rPr>
          <w:cs/>
          <w:lang w:bidi="te-IN"/>
        </w:rPr>
        <w:t>క్రీస్తునందు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నిజమే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చెప్పు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చున్నాను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అబద్ధమాడుట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లేదు</w:t>
      </w:r>
      <w:r w:rsidRPr="006C2EBC">
        <w:rPr>
          <w:cs/>
          <w:lang w:bidi="te"/>
        </w:rPr>
        <w:t>.</w:t>
      </w:r>
      <w:r w:rsidRPr="006C2EBC">
        <w:rPr>
          <w:cs/>
          <w:lang w:bidi="te"/>
        </w:rPr>
        <w:br/>
      </w:r>
      <w:r w:rsidRPr="006C2EBC">
        <w:rPr>
          <w:cs/>
          <w:lang w:bidi="te-IN"/>
        </w:rPr>
        <w:t>పరిశుద్ధాత్మయందు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నా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మనస్సాక్షి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నాతోకూడ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సాక్ష్యమిచ్చుచున్నది</w:t>
      </w:r>
      <w:r w:rsidRPr="006C2EBC">
        <w:rPr>
          <w:cs/>
          <w:lang w:bidi="te"/>
        </w:rPr>
        <w:t xml:space="preserve">. </w:t>
      </w:r>
      <w:r w:rsidRPr="006C2EBC">
        <w:rPr>
          <w:cs/>
          <w:lang w:bidi="te-IN"/>
        </w:rPr>
        <w:t>సాధ్యమైనయెడల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దేహసంబంధులైన</w:t>
      </w:r>
      <w:r w:rsidRPr="006C2EBC">
        <w:rPr>
          <w:cs/>
          <w:lang w:bidi="te"/>
        </w:rPr>
        <w:t xml:space="preserve"> </w:t>
      </w:r>
      <w:r w:rsidRPr="00BF4F28">
        <w:rPr>
          <w:cs/>
          <w:lang w:bidi="te-IN"/>
        </w:rPr>
        <w:t>నా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సహోదరుల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కొరకు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నేను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క్రీస్తునుండి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వేరై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శాపగ్రస్తుడనై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యుండగోరుదును</w:t>
      </w:r>
      <w:r w:rsidRPr="006C2EBC">
        <w:rPr>
          <w:cs/>
          <w:lang w:bidi="te"/>
        </w:rPr>
        <w:t xml:space="preserve"> (</w:t>
      </w:r>
      <w:r w:rsidRPr="006C2EBC">
        <w:rPr>
          <w:cs/>
          <w:lang w:bidi="te-IN"/>
        </w:rPr>
        <w:t>రోమీయులకు</w:t>
      </w:r>
      <w:r w:rsidRPr="006C2EBC">
        <w:rPr>
          <w:cs/>
          <w:lang w:bidi="te"/>
        </w:rPr>
        <w:t xml:space="preserve"> 9:1-3).</w:t>
      </w:r>
    </w:p>
    <w:p w14:paraId="548C782B" w14:textId="6A6207C0" w:rsidR="00672F27" w:rsidRPr="00E73BFD" w:rsidRDefault="00FD2981" w:rsidP="002C112A">
      <w:pPr>
        <w:pStyle w:val="BodyText0"/>
        <w:rPr>
          <w:cs/>
          <w:lang w:bidi="te"/>
        </w:rPr>
      </w:pPr>
      <w:r w:rsidRPr="00E73BFD">
        <w:rPr>
          <w:cs/>
        </w:rPr>
        <w:t>ఈ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వచనములు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పౌలు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యొక్క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వ్యక్తిగతమైన</w:t>
      </w:r>
      <w:r w:rsidR="003904EB">
        <w:rPr>
          <w:cs/>
          <w:lang w:bidi="te"/>
        </w:rPr>
        <w:t xml:space="preserve">, </w:t>
      </w:r>
      <w:r w:rsidRPr="00E73BFD">
        <w:rPr>
          <w:cs/>
        </w:rPr>
        <w:t>భావోద్వేగ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అనుభవమును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బ</w:t>
      </w:r>
      <w:r w:rsidR="006B0245" w:rsidRPr="00E73BFD">
        <w:rPr>
          <w:rFonts w:hint="cs"/>
          <w:cs/>
        </w:rPr>
        <w:t>య</w:t>
      </w:r>
      <w:r w:rsidRPr="00E73BFD">
        <w:rPr>
          <w:cs/>
        </w:rPr>
        <w:t>లుపరుస్తున్నాయి</w:t>
      </w:r>
      <w:r w:rsidRPr="00E73BFD">
        <w:rPr>
          <w:cs/>
          <w:lang w:bidi="te"/>
        </w:rPr>
        <w:t xml:space="preserve">. </w:t>
      </w:r>
      <w:r w:rsidRPr="002D6BC2">
        <w:rPr>
          <w:cs/>
        </w:rPr>
        <w:t>తన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భావములతో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మనం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గుర్తింపబడలేనంతగా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పౌలు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దినమునకు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మరియు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మన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కాలమునకు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మానవ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వ్యక్తిత్వము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అంతగా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ఏమీ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మారలేదు</w:t>
      </w:r>
      <w:r w:rsidRPr="00E73BFD">
        <w:rPr>
          <w:cs/>
          <w:lang w:bidi="te"/>
        </w:rPr>
        <w:t xml:space="preserve">. </w:t>
      </w:r>
      <w:r w:rsidRPr="00E73BFD">
        <w:rPr>
          <w:cs/>
        </w:rPr>
        <w:t>క్రొత్త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నిబంధన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రచయితలు</w:t>
      </w:r>
      <w:r w:rsidRPr="00E73BFD">
        <w:rPr>
          <w:cs/>
          <w:lang w:bidi="te"/>
        </w:rPr>
        <w:t xml:space="preserve">, </w:t>
      </w:r>
      <w:r w:rsidRPr="00E73BFD">
        <w:rPr>
          <w:cs/>
        </w:rPr>
        <w:t>శ్రోతలు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మరియు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ఇతర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పాత్రధారులు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అనుభవించిన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దానిని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మనం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ఆకళింపు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చేసుకొనుటకు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ఇటువంటి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వ్యక్తిగత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కొనసాగింపులు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మరింత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సుళు</w:t>
      </w:r>
      <w:r w:rsidR="006B0245" w:rsidRPr="00E73BFD">
        <w:rPr>
          <w:rFonts w:hint="cs"/>
          <w:cs/>
        </w:rPr>
        <w:t>వు</w:t>
      </w:r>
      <w:r w:rsidRPr="00E73BFD">
        <w:rPr>
          <w:cs/>
        </w:rPr>
        <w:t>పరుస్తాయి</w:t>
      </w:r>
      <w:r w:rsidRPr="00E73BFD">
        <w:rPr>
          <w:cs/>
          <w:lang w:bidi="te"/>
        </w:rPr>
        <w:t xml:space="preserve">. </w:t>
      </w:r>
      <w:r w:rsidRPr="00E73BFD">
        <w:rPr>
          <w:cs/>
        </w:rPr>
        <w:t>మరియు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వారి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అనుభవాలను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మనము</w:t>
      </w:r>
      <w:r w:rsidRPr="00E73BFD">
        <w:rPr>
          <w:cs/>
          <w:lang w:bidi="te"/>
        </w:rPr>
        <w:t xml:space="preserve"> </w:t>
      </w:r>
      <w:r w:rsidR="006B0245" w:rsidRPr="00E73BFD">
        <w:rPr>
          <w:rFonts w:hint="cs"/>
          <w:cs/>
        </w:rPr>
        <w:t>నేటి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దినమునకు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అన్వయించుకోవచ్చు</w:t>
      </w:r>
      <w:r w:rsidRPr="00E73BFD">
        <w:rPr>
          <w:cs/>
          <w:lang w:bidi="te"/>
        </w:rPr>
        <w:t xml:space="preserve">. </w:t>
      </w:r>
    </w:p>
    <w:p w14:paraId="2BEAFB97" w14:textId="6BD5210E" w:rsidR="00672F27" w:rsidRPr="00E73BFD" w:rsidRDefault="00FD2981" w:rsidP="002C112A">
      <w:pPr>
        <w:pStyle w:val="BodyText0"/>
        <w:rPr>
          <w:cs/>
          <w:lang w:bidi="te"/>
        </w:rPr>
      </w:pPr>
      <w:r w:rsidRPr="00E73BFD">
        <w:rPr>
          <w:cs/>
        </w:rPr>
        <w:t>అదే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సమయములో</w:t>
      </w:r>
      <w:r w:rsidRPr="00E73BFD">
        <w:rPr>
          <w:cs/>
          <w:lang w:bidi="te"/>
        </w:rPr>
        <w:t xml:space="preserve">, </w:t>
      </w:r>
      <w:r w:rsidRPr="00E73BFD">
        <w:rPr>
          <w:cs/>
        </w:rPr>
        <w:t>క్రొత్త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నిబంధనలోని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వ్యక్తిగత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పరిగణనలు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అనేకమైన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వ్యక్తిగత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కొనసాగింపులను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కలిగియుండగా</w:t>
      </w:r>
      <w:r w:rsidRPr="00E73BFD">
        <w:rPr>
          <w:cs/>
          <w:lang w:bidi="te"/>
        </w:rPr>
        <w:t xml:space="preserve">, </w:t>
      </w:r>
      <w:r w:rsidRPr="00E73BFD">
        <w:rPr>
          <w:cs/>
        </w:rPr>
        <w:t>క్రొత్త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నిబంధన</w:t>
      </w:r>
      <w:r w:rsidRPr="00E73BFD">
        <w:rPr>
          <w:cs/>
          <w:lang w:bidi="te"/>
        </w:rPr>
        <w:t xml:space="preserve"> </w:t>
      </w:r>
      <w:r w:rsidR="006B6195" w:rsidRPr="00E73BFD">
        <w:rPr>
          <w:cs/>
        </w:rPr>
        <w:t>వేదాంతశాస్త్రము</w:t>
      </w:r>
      <w:r w:rsidRPr="00E73BFD">
        <w:rPr>
          <w:cs/>
        </w:rPr>
        <w:t>ను</w:t>
      </w:r>
      <w:r w:rsidRPr="00E73BFD">
        <w:rPr>
          <w:cs/>
          <w:lang w:bidi="te"/>
        </w:rPr>
        <w:t xml:space="preserve"> </w:t>
      </w:r>
      <w:r w:rsidR="00CD5ACD" w:rsidRPr="00E73BFD">
        <w:rPr>
          <w:cs/>
        </w:rPr>
        <w:t>అర్థం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చేసికొని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అన్వయించుకొనుట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మనకు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కష్టతరం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చేయునట్టి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అనేక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వ్యక్తిగత</w:t>
      </w:r>
      <w:r w:rsidRPr="00E73BFD">
        <w:rPr>
          <w:cs/>
          <w:lang w:bidi="te"/>
        </w:rPr>
        <w:t xml:space="preserve"> </w:t>
      </w:r>
      <w:r w:rsidR="00A55E49">
        <w:rPr>
          <w:cs/>
        </w:rPr>
        <w:t>విచ్చేధము</w:t>
      </w:r>
      <w:r w:rsidRPr="00E73BFD">
        <w:rPr>
          <w:cs/>
        </w:rPr>
        <w:t>లు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కూడా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ఉన్నాయి</w:t>
      </w:r>
      <w:r w:rsidRPr="00E73BFD">
        <w:rPr>
          <w:cs/>
          <w:lang w:bidi="te"/>
        </w:rPr>
        <w:t>.</w:t>
      </w:r>
    </w:p>
    <w:p w14:paraId="70C28DE5" w14:textId="10F934E7" w:rsidR="00672F27" w:rsidRDefault="00A55E49" w:rsidP="00F40912">
      <w:pPr>
        <w:pStyle w:val="BulletHeading"/>
        <w:rPr>
          <w:cs/>
          <w:lang w:bidi="te"/>
        </w:rPr>
      </w:pPr>
      <w:bookmarkStart w:id="38" w:name="_Toc26988383"/>
      <w:bookmarkStart w:id="39" w:name="_Toc80993654"/>
      <w:r>
        <w:rPr>
          <w:cs/>
          <w:lang w:bidi="te-IN"/>
        </w:rPr>
        <w:t>విచ్చేధము</w:t>
      </w:r>
      <w:r w:rsidR="00FD2981" w:rsidRPr="006C2EBC">
        <w:rPr>
          <w:cs/>
          <w:lang w:bidi="te-IN"/>
        </w:rPr>
        <w:t>లు</w:t>
      </w:r>
      <w:bookmarkEnd w:id="38"/>
      <w:bookmarkEnd w:id="39"/>
    </w:p>
    <w:p w14:paraId="72CA7350" w14:textId="4872813F" w:rsidR="00672F27" w:rsidRPr="00E73BFD" w:rsidRDefault="00FD2981" w:rsidP="002C112A">
      <w:pPr>
        <w:pStyle w:val="BodyText0"/>
        <w:rPr>
          <w:cs/>
          <w:lang w:bidi="te"/>
        </w:rPr>
      </w:pPr>
      <w:r w:rsidRPr="00E73BFD">
        <w:rPr>
          <w:cs/>
        </w:rPr>
        <w:t>మనకు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నేడు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తెలిసిన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దానికంటే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ఎంతో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భిన్నంగా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ఉండే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కొన్ని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విధములైన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ప్రజలను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గూర్చి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తరచు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క్రొత్త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నిబంధన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సంబోధిస్తుంది</w:t>
      </w:r>
      <w:r w:rsidRPr="00E73BFD">
        <w:rPr>
          <w:cs/>
          <w:lang w:bidi="te"/>
        </w:rPr>
        <w:t xml:space="preserve">, </w:t>
      </w:r>
      <w:r w:rsidRPr="00E73BFD">
        <w:rPr>
          <w:cs/>
        </w:rPr>
        <w:t>ఫలితంగా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సరియైన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అనుబంధాలను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మనం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వె</w:t>
      </w:r>
      <w:r w:rsidR="00E73BFD" w:rsidRPr="00E73BFD">
        <w:rPr>
          <w:rFonts w:hint="cs"/>
          <w:cs/>
        </w:rPr>
        <w:t>ద</w:t>
      </w:r>
      <w:r w:rsidRPr="00E73BFD">
        <w:rPr>
          <w:cs/>
        </w:rPr>
        <w:t>కలేకపోతున్నాం</w:t>
      </w:r>
      <w:r w:rsidRPr="00E73BFD">
        <w:rPr>
          <w:cs/>
          <w:lang w:bidi="te"/>
        </w:rPr>
        <w:t xml:space="preserve">. </w:t>
      </w:r>
      <w:r w:rsidRPr="00E73BFD">
        <w:rPr>
          <w:cs/>
        </w:rPr>
        <w:t>వ్యక్తిగత</w:t>
      </w:r>
      <w:r w:rsidRPr="00E73BFD">
        <w:rPr>
          <w:cs/>
          <w:lang w:bidi="te"/>
        </w:rPr>
        <w:t xml:space="preserve">, </w:t>
      </w:r>
      <w:r w:rsidRPr="00E73BFD">
        <w:rPr>
          <w:cs/>
        </w:rPr>
        <w:t>భావోద్వేగ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ధోరణులు</w:t>
      </w:r>
      <w:r w:rsidRPr="00E73BFD">
        <w:rPr>
          <w:cs/>
          <w:lang w:bidi="te"/>
        </w:rPr>
        <w:t xml:space="preserve">, </w:t>
      </w:r>
      <w:r w:rsidR="007D28E9">
        <w:rPr>
          <w:rFonts w:hint="cs"/>
          <w:cs/>
        </w:rPr>
        <w:t>చివరి</w:t>
      </w:r>
      <w:r w:rsidR="004B7CEB">
        <w:rPr>
          <w:rFonts w:hint="cs"/>
          <w:cs/>
        </w:rPr>
        <w:t>కి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వయసు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మరియు</w:t>
      </w:r>
      <w:r w:rsidRPr="00E73BFD">
        <w:rPr>
          <w:cs/>
          <w:lang w:bidi="te"/>
        </w:rPr>
        <w:t xml:space="preserve"> </w:t>
      </w:r>
      <w:r w:rsidR="004B7CEB">
        <w:rPr>
          <w:rFonts w:hint="cs"/>
          <w:cs/>
        </w:rPr>
        <w:t xml:space="preserve">స్త్రీ </w:t>
      </w:r>
      <w:r w:rsidR="004B7CEB">
        <w:rPr>
          <w:cs/>
        </w:rPr>
        <w:t xml:space="preserve">పురుష </w:t>
      </w:r>
      <w:r w:rsidR="004B7CEB">
        <w:rPr>
          <w:rFonts w:hint="cs"/>
          <w:cs/>
        </w:rPr>
        <w:t>బేదముల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వంటి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అంశాలు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కూడా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కొన్ని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అడ్డంకులను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కలిగిస్తాయి</w:t>
      </w:r>
      <w:r w:rsidR="00E73BFD" w:rsidRPr="00E73BFD">
        <w:rPr>
          <w:rFonts w:hint="cs"/>
          <w:cs/>
        </w:rPr>
        <w:t>.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వీటిని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జాగ్రత్తతో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కూడిన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అధ్యయనంతో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అధిగమించవచ్చు</w:t>
      </w:r>
      <w:r w:rsidRPr="00E73BFD">
        <w:rPr>
          <w:cs/>
          <w:lang w:bidi="te"/>
        </w:rPr>
        <w:t>.</w:t>
      </w:r>
    </w:p>
    <w:p w14:paraId="5BB6BE45" w14:textId="4D7CD133" w:rsidR="00672F27" w:rsidRDefault="00FD2981" w:rsidP="009F353D">
      <w:pPr>
        <w:pStyle w:val="Quotations"/>
        <w:rPr>
          <w:cs/>
          <w:lang w:bidi="te"/>
        </w:rPr>
      </w:pPr>
      <w:r w:rsidRPr="009F353D">
        <w:rPr>
          <w:cs/>
          <w:lang w:bidi="te-IN"/>
        </w:rPr>
        <w:t>మనందరి</w:t>
      </w:r>
      <w:r w:rsidRPr="009F353D">
        <w:rPr>
          <w:cs/>
          <w:lang w:bidi="te"/>
        </w:rPr>
        <w:t xml:space="preserve"> </w:t>
      </w:r>
      <w:r w:rsidR="00F52466">
        <w:rPr>
          <w:rFonts w:hint="cs"/>
          <w:cs/>
          <w:lang w:bidi="te-IN"/>
        </w:rPr>
        <w:t>నేపథ్యాల</w:t>
      </w:r>
      <w:r w:rsidRPr="009F353D">
        <w:rPr>
          <w:cs/>
          <w:lang w:bidi="te-IN"/>
        </w:rPr>
        <w:t>లో</w:t>
      </w:r>
      <w:r w:rsidRPr="009F353D">
        <w:rPr>
          <w:cs/>
          <w:lang w:bidi="te"/>
        </w:rPr>
        <w:t xml:space="preserve">, </w:t>
      </w:r>
      <w:r w:rsidR="0021487F">
        <w:rPr>
          <w:rFonts w:hint="cs"/>
          <w:cs/>
          <w:lang w:bidi="te-IN"/>
        </w:rPr>
        <w:t xml:space="preserve"> మనందరి </w:t>
      </w:r>
      <w:r w:rsidRPr="009F353D">
        <w:rPr>
          <w:cs/>
          <w:lang w:bidi="te-IN"/>
        </w:rPr>
        <w:t>నైసర్గిక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పరిస్థితులలో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కూడా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ప్రజల</w:t>
      </w:r>
      <w:r w:rsidR="00E73BFD">
        <w:rPr>
          <w:rFonts w:hint="cs"/>
          <w:cs/>
          <w:lang w:bidi="te-IN"/>
        </w:rPr>
        <w:t>ను</w:t>
      </w:r>
      <w:r w:rsidR="00E73BFD">
        <w:rPr>
          <w:cs/>
          <w:lang w:bidi="te-IN"/>
        </w:rPr>
        <w:t xml:space="preserve"> గూర్చి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దేవుడు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చింతిస్తూనే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ఉంటాడు</w:t>
      </w:r>
      <w:r w:rsidRPr="009F353D">
        <w:rPr>
          <w:cs/>
          <w:lang w:bidi="te"/>
        </w:rPr>
        <w:t xml:space="preserve">. </w:t>
      </w:r>
      <w:r w:rsidRPr="009F353D">
        <w:rPr>
          <w:cs/>
          <w:lang w:bidi="te-IN"/>
        </w:rPr>
        <w:t>బైబిలు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ఆద్యంతం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బైబిలులోని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వివిధ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భాగాలలో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వాస్తవంగా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ఎన్ని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విధములైన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నేపథ్యాలు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మరియు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ఎన్ని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విధములైన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lastRenderedPageBreak/>
        <w:t>సంస్కృతులు</w:t>
      </w:r>
      <w:r w:rsidRPr="009F353D">
        <w:rPr>
          <w:cs/>
          <w:lang w:bidi="te"/>
        </w:rPr>
        <w:t xml:space="preserve"> </w:t>
      </w:r>
      <w:r w:rsidR="00667EB7">
        <w:rPr>
          <w:cs/>
          <w:lang w:bidi="te-IN"/>
        </w:rPr>
        <w:t>ప్రస్తావించబడ్డా</w:t>
      </w:r>
      <w:r w:rsidR="00667EB7">
        <w:rPr>
          <w:rFonts w:hint="cs"/>
          <w:cs/>
          <w:lang w:bidi="te-IN"/>
        </w:rPr>
        <w:t>యి</w:t>
      </w:r>
      <w:r w:rsidRPr="009F353D">
        <w:rPr>
          <w:cs/>
          <w:lang w:bidi="te"/>
        </w:rPr>
        <w:t xml:space="preserve"> </w:t>
      </w:r>
      <w:r w:rsidRPr="0021487F">
        <w:rPr>
          <w:cs/>
          <w:lang w:bidi="te-IN"/>
        </w:rPr>
        <w:t>అని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గమనించుట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ద్వారా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దీనిని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చూడగలం</w:t>
      </w:r>
      <w:r w:rsidRPr="009F353D">
        <w:rPr>
          <w:cs/>
          <w:lang w:bidi="te"/>
        </w:rPr>
        <w:t xml:space="preserve">. </w:t>
      </w:r>
      <w:r w:rsidRPr="009F353D">
        <w:rPr>
          <w:cs/>
          <w:lang w:bidi="te-IN"/>
        </w:rPr>
        <w:t>మరియు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ఇదే</w:t>
      </w:r>
      <w:r w:rsidRPr="009F353D">
        <w:rPr>
          <w:cs/>
          <w:lang w:bidi="te"/>
        </w:rPr>
        <w:t xml:space="preserve"> </w:t>
      </w:r>
      <w:r w:rsidR="0021487F">
        <w:rPr>
          <w:cs/>
          <w:lang w:bidi="te-IN"/>
        </w:rPr>
        <w:t>విధం</w:t>
      </w:r>
      <w:r w:rsidR="0021487F">
        <w:rPr>
          <w:rFonts w:hint="cs"/>
          <w:cs/>
          <w:lang w:bidi="te-IN"/>
        </w:rPr>
        <w:t>గా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వారి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నేపథ్యాలలో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దేవుడు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ఎట్లు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వారితో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మాట్లాడుతూ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ఉన్నాడో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ఒకసారి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మనం</w:t>
      </w:r>
      <w:r w:rsidRPr="009F353D">
        <w:rPr>
          <w:cs/>
          <w:lang w:bidi="te"/>
        </w:rPr>
        <w:t xml:space="preserve"> </w:t>
      </w:r>
      <w:r w:rsidR="00CD5ACD">
        <w:rPr>
          <w:cs/>
          <w:lang w:bidi="te-IN"/>
        </w:rPr>
        <w:t>అర్థం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చేసుకుంటే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వారి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నుండి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ఉదాహరణలను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నేర్చుకోవచ్చు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మరియు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వాటిని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సొంత</w:t>
      </w:r>
      <w:r w:rsidRPr="009F353D">
        <w:rPr>
          <w:cs/>
          <w:lang w:bidi="te"/>
        </w:rPr>
        <w:t xml:space="preserve"> </w:t>
      </w:r>
      <w:r w:rsidR="00E73BFD">
        <w:rPr>
          <w:rFonts w:hint="cs"/>
          <w:cs/>
          <w:lang w:bidi="te-IN"/>
        </w:rPr>
        <w:t>భిన్నమైన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నేపథ్యాలలో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పునఃఅన్వయించుకోవచ్చు</w:t>
      </w:r>
      <w:r w:rsidRPr="009F353D">
        <w:rPr>
          <w:cs/>
          <w:lang w:bidi="te"/>
        </w:rPr>
        <w:t xml:space="preserve">. </w:t>
      </w:r>
      <w:r w:rsidR="00E73BFD">
        <w:rPr>
          <w:rFonts w:hint="cs"/>
          <w:cs/>
          <w:lang w:bidi="te-IN"/>
        </w:rPr>
        <w:t>కొన్ని</w:t>
      </w:r>
      <w:r w:rsidRPr="009F353D">
        <w:rPr>
          <w:cs/>
          <w:lang w:bidi="te"/>
        </w:rPr>
        <w:t xml:space="preserve"> </w:t>
      </w:r>
      <w:r w:rsidR="00E73BFD">
        <w:rPr>
          <w:cs/>
          <w:lang w:bidi="te-IN"/>
        </w:rPr>
        <w:t xml:space="preserve">నేపథ్యాల </w:t>
      </w:r>
      <w:r w:rsidR="00E73BFD">
        <w:rPr>
          <w:rFonts w:hint="cs"/>
          <w:cs/>
          <w:lang w:bidi="te-IN"/>
        </w:rPr>
        <w:t>కొరకు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దేవుడు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దృఢమైన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రీతిలో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వాటిని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ఇచ్చాడు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మరియు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అవి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దృఢమైన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విధాలలో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మరియు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ఆ</w:t>
      </w:r>
      <w:r w:rsidRPr="009F353D">
        <w:rPr>
          <w:cs/>
          <w:lang w:bidi="te"/>
        </w:rPr>
        <w:t xml:space="preserve"> </w:t>
      </w:r>
      <w:r w:rsidR="00E73BFD">
        <w:rPr>
          <w:rFonts w:hint="cs"/>
          <w:cs/>
          <w:lang w:bidi="te-IN"/>
        </w:rPr>
        <w:t>కొన్ని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నేపథ్యాలలో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అన్వయించబడాలని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దేవుడు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ఆశిస్తున్నాడు</w:t>
      </w:r>
      <w:r w:rsidRPr="009F353D">
        <w:rPr>
          <w:cs/>
          <w:lang w:bidi="te"/>
        </w:rPr>
        <w:t xml:space="preserve">. </w:t>
      </w:r>
      <w:r w:rsidRPr="009F353D">
        <w:rPr>
          <w:cs/>
          <w:lang w:bidi="te-IN"/>
        </w:rPr>
        <w:t>సరియైన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విధాలలో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వాటిని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పునఃఅన్వయించడానికి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వాక్యములో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ఉన్న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సరియైన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నియమములను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పొం</w:t>
      </w:r>
      <w:r w:rsidR="00E73BFD">
        <w:rPr>
          <w:rFonts w:hint="cs"/>
          <w:cs/>
          <w:lang w:bidi="te-IN"/>
        </w:rPr>
        <w:t>దు</w:t>
      </w:r>
      <w:r w:rsidRPr="009F353D">
        <w:rPr>
          <w:cs/>
          <w:lang w:bidi="te-IN"/>
        </w:rPr>
        <w:t>కోవడం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అనేది</w:t>
      </w:r>
      <w:r w:rsidRPr="009F353D">
        <w:rPr>
          <w:cs/>
          <w:lang w:bidi="te"/>
        </w:rPr>
        <w:t xml:space="preserve"> </w:t>
      </w:r>
      <w:r w:rsidR="00E73BFD">
        <w:rPr>
          <w:cs/>
          <w:lang w:bidi="te-IN"/>
        </w:rPr>
        <w:t>ప్రాముఖ్య</w:t>
      </w:r>
      <w:r w:rsidR="00E73BFD">
        <w:rPr>
          <w:rFonts w:hint="cs"/>
          <w:cs/>
          <w:lang w:bidi="te-IN"/>
        </w:rPr>
        <w:t>మై</w:t>
      </w:r>
      <w:r w:rsidR="00E73BFD">
        <w:rPr>
          <w:cs/>
          <w:lang w:bidi="te-IN"/>
        </w:rPr>
        <w:t>యున్నది</w:t>
      </w:r>
      <w:r w:rsidRPr="009F353D">
        <w:rPr>
          <w:cs/>
          <w:lang w:bidi="te"/>
        </w:rPr>
        <w:t>.</w:t>
      </w:r>
    </w:p>
    <w:p w14:paraId="0CAE40CD" w14:textId="77777777" w:rsidR="00672F27" w:rsidRDefault="009F353D" w:rsidP="00852E66">
      <w:pPr>
        <w:pStyle w:val="QuotationAuthor"/>
        <w:rPr>
          <w:cs/>
          <w:lang w:bidi="te"/>
        </w:rPr>
      </w:pP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క్రెగ్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ఎస్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కీనర్</w:t>
      </w:r>
    </w:p>
    <w:p w14:paraId="13F8A2E3" w14:textId="77ECAB84" w:rsidR="00672F27" w:rsidRDefault="00FD2981" w:rsidP="00852E66">
      <w:pPr>
        <w:pStyle w:val="BodyText0"/>
        <w:rPr>
          <w:cs/>
          <w:lang w:bidi="te"/>
        </w:rPr>
      </w:pPr>
      <w:r w:rsidRPr="006C2EBC">
        <w:rPr>
          <w:cs/>
        </w:rPr>
        <w:t>ఉదాహరణకు</w:t>
      </w:r>
      <w:r w:rsidRPr="006C2EBC">
        <w:rPr>
          <w:cs/>
          <w:lang w:bidi="te"/>
        </w:rPr>
        <w:t xml:space="preserve">, </w:t>
      </w:r>
      <w:r w:rsidRPr="006C2EBC">
        <w:rPr>
          <w:cs/>
        </w:rPr>
        <w:t>ఎఫెసీయులకు</w:t>
      </w:r>
      <w:r w:rsidRPr="006C2EBC">
        <w:rPr>
          <w:cs/>
          <w:lang w:bidi="te"/>
        </w:rPr>
        <w:t xml:space="preserve"> 6:5, 9</w:t>
      </w:r>
      <w:r w:rsidRPr="006C2EBC">
        <w:rPr>
          <w:cs/>
        </w:rPr>
        <w:t>లో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రెండు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రకములైన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ప్రజలను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గూర్చి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పౌలు</w:t>
      </w:r>
      <w:r w:rsidRPr="006C2EBC">
        <w:rPr>
          <w:cs/>
          <w:lang w:bidi="te"/>
        </w:rPr>
        <w:t xml:space="preserve"> </w:t>
      </w:r>
      <w:r w:rsidRPr="006C2EBC">
        <w:rPr>
          <w:cs/>
        </w:rPr>
        <w:t>నిర్దేశించాడు</w:t>
      </w:r>
      <w:r w:rsidRPr="006C2EBC">
        <w:rPr>
          <w:cs/>
          <w:lang w:bidi="te"/>
        </w:rPr>
        <w:t xml:space="preserve">. </w:t>
      </w:r>
      <w:r w:rsidR="00E73BFD">
        <w:rPr>
          <w:rFonts w:hint="cs"/>
          <w:cs/>
        </w:rPr>
        <w:t>ఆతడు</w:t>
      </w:r>
      <w:r w:rsidR="00E73BFD">
        <w:rPr>
          <w:cs/>
        </w:rPr>
        <w:t xml:space="preserve"> అంటాడు:</w:t>
      </w:r>
    </w:p>
    <w:p w14:paraId="448D8A99" w14:textId="07FFB5C3" w:rsidR="00672F27" w:rsidRDefault="00FD2981" w:rsidP="001105A4">
      <w:pPr>
        <w:pStyle w:val="Quotations"/>
        <w:rPr>
          <w:cs/>
          <w:lang w:bidi="te"/>
        </w:rPr>
      </w:pPr>
      <w:r w:rsidRPr="006C2EBC">
        <w:rPr>
          <w:cs/>
          <w:lang w:bidi="te-IN"/>
        </w:rPr>
        <w:t>దాసులారా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యథార్థమైన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హృదయముగలవారై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భయముతోను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వణకుతోను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క్రీస్తునకువలె</w:t>
      </w:r>
      <w:r w:rsidRPr="006C2EBC">
        <w:rPr>
          <w:cs/>
          <w:lang w:bidi="te"/>
        </w:rPr>
        <w:t xml:space="preserve">, </w:t>
      </w:r>
      <w:r w:rsidRPr="006C2EBC">
        <w:rPr>
          <w:cs/>
          <w:lang w:bidi="te-IN"/>
        </w:rPr>
        <w:t>శరీరవిషయమై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మీ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యజమానులైనవారికి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విధేయులై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యుండుడి</w:t>
      </w:r>
      <w:r w:rsidRPr="006C2EBC">
        <w:rPr>
          <w:cs/>
          <w:lang w:bidi="te"/>
        </w:rPr>
        <w:t xml:space="preserve">... </w:t>
      </w:r>
      <w:r w:rsidRPr="006C2EBC">
        <w:rPr>
          <w:cs/>
          <w:lang w:bidi="te-IN"/>
        </w:rPr>
        <w:t>యజమానులారా</w:t>
      </w:r>
      <w:r w:rsidRPr="006C2EBC">
        <w:rPr>
          <w:cs/>
          <w:lang w:bidi="te"/>
        </w:rPr>
        <w:t xml:space="preserve">,... </w:t>
      </w:r>
      <w:r w:rsidRPr="006C2EBC">
        <w:rPr>
          <w:cs/>
          <w:lang w:bidi="te-IN"/>
        </w:rPr>
        <w:t>ఆ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ప్రకారమే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వారియెడల</w:t>
      </w:r>
      <w:r w:rsidRPr="006C2EBC">
        <w:rPr>
          <w:cs/>
          <w:lang w:bidi="te"/>
        </w:rPr>
        <w:t xml:space="preserve"> </w:t>
      </w:r>
      <w:r w:rsidRPr="006C2EBC">
        <w:rPr>
          <w:cs/>
          <w:lang w:bidi="te-IN"/>
        </w:rPr>
        <w:t>ప్రవర్తించుడి</w:t>
      </w:r>
      <w:r w:rsidRPr="006C2EBC">
        <w:rPr>
          <w:cs/>
          <w:lang w:bidi="te"/>
        </w:rPr>
        <w:t xml:space="preserve"> (</w:t>
      </w:r>
      <w:r w:rsidRPr="006C2EBC">
        <w:rPr>
          <w:cs/>
          <w:lang w:bidi="te-IN"/>
        </w:rPr>
        <w:t>ఎఫెసీయులకు</w:t>
      </w:r>
      <w:r w:rsidRPr="006C2EBC">
        <w:rPr>
          <w:cs/>
          <w:lang w:bidi="te"/>
        </w:rPr>
        <w:t xml:space="preserve"> 6:5, 9).</w:t>
      </w:r>
    </w:p>
    <w:p w14:paraId="050AE8E7" w14:textId="70946551" w:rsidR="00672F27" w:rsidRPr="00E73BFD" w:rsidRDefault="00FD2981" w:rsidP="002C112A">
      <w:pPr>
        <w:pStyle w:val="BodyText0"/>
        <w:rPr>
          <w:cs/>
          <w:lang w:bidi="te"/>
        </w:rPr>
      </w:pPr>
      <w:r w:rsidRPr="00E73BFD">
        <w:rPr>
          <w:cs/>
          <w:lang w:bidi="te"/>
        </w:rPr>
        <w:t xml:space="preserve"> </w:t>
      </w:r>
      <w:r w:rsidRPr="00E73BFD">
        <w:rPr>
          <w:cs/>
        </w:rPr>
        <w:t>ఈ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వచనములను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చదివినప్పుడు</w:t>
      </w:r>
      <w:r w:rsidRPr="00E73BFD">
        <w:rPr>
          <w:cs/>
          <w:lang w:bidi="te"/>
        </w:rPr>
        <w:t xml:space="preserve">, </w:t>
      </w:r>
      <w:r w:rsidRPr="00E73BFD">
        <w:rPr>
          <w:cs/>
        </w:rPr>
        <w:t>ఎఫెసులోని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సంఘములో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ఉన్న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దాసులకు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మరియు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యజమానులకు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పౌలు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చెప్పిన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మాటల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యొక్క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మిడిమిడి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అవగాహన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మాత్రమే</w:t>
      </w:r>
      <w:r w:rsidRPr="00E73BFD">
        <w:rPr>
          <w:cs/>
          <w:lang w:bidi="te"/>
        </w:rPr>
        <w:t xml:space="preserve"> </w:t>
      </w:r>
      <w:r w:rsidR="008D3536">
        <w:rPr>
          <w:cs/>
        </w:rPr>
        <w:t>మనలో</w:t>
      </w:r>
      <w:r w:rsidR="008D3536">
        <w:rPr>
          <w:rFonts w:hint="cs"/>
          <w:cs/>
        </w:rPr>
        <w:t xml:space="preserve"> </w:t>
      </w:r>
      <w:r w:rsidRPr="00E73BFD">
        <w:rPr>
          <w:cs/>
        </w:rPr>
        <w:t>కలుగుతుంది</w:t>
      </w:r>
      <w:r w:rsidRPr="00E73BFD">
        <w:rPr>
          <w:cs/>
          <w:lang w:bidi="te"/>
        </w:rPr>
        <w:t xml:space="preserve">. </w:t>
      </w:r>
      <w:r w:rsidRPr="00E73BFD">
        <w:rPr>
          <w:cs/>
        </w:rPr>
        <w:t>మనలోని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అధికశాతం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మంది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ఒక్కసారి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కూడా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దాసులుగా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లేదా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యజమానులుగా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ఉండినవారు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కారు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గనుక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క్రీస్తునందు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ఈ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సహోదరులు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మరియు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సహోదరీలు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ఎదుర్కొన్న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తీవ్రమైన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పోరాటాలను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గూర్చి</w:t>
      </w:r>
      <w:r w:rsidR="00E73BFD" w:rsidRPr="00E73BFD">
        <w:rPr>
          <w:rFonts w:hint="cs"/>
          <w:cs/>
        </w:rPr>
        <w:t xml:space="preserve"> మనము</w:t>
      </w:r>
      <w:r w:rsidR="00E73BFD" w:rsidRPr="00E73BFD">
        <w:rPr>
          <w:cs/>
        </w:rPr>
        <w:t xml:space="preserve"> కలిగియుండు అవగాహన పరిమితమైనదిగా ఉన్నది</w:t>
      </w:r>
      <w:r w:rsidR="00E73BFD" w:rsidRPr="00E73BFD">
        <w:rPr>
          <w:rFonts w:hint="cs"/>
          <w:cs/>
        </w:rPr>
        <w:t>.</w:t>
      </w:r>
    </w:p>
    <w:p w14:paraId="0E9586D1" w14:textId="379880DD" w:rsidR="00672F27" w:rsidRDefault="00FD2981" w:rsidP="002C112A">
      <w:pPr>
        <w:pStyle w:val="BodyText0"/>
        <w:rPr>
          <w:cs/>
          <w:lang w:bidi="te"/>
        </w:rPr>
      </w:pPr>
      <w:r w:rsidRPr="00E73BFD">
        <w:rPr>
          <w:cs/>
        </w:rPr>
        <w:t>నేడు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మనమున్నట్లుగా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కాక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వీరు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చాలా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భిన్నమైన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ప్రజలు</w:t>
      </w:r>
      <w:r w:rsidRPr="00E73BFD">
        <w:rPr>
          <w:cs/>
          <w:lang w:bidi="te"/>
        </w:rPr>
        <w:t xml:space="preserve">. </w:t>
      </w:r>
      <w:r w:rsidRPr="00E73BFD">
        <w:rPr>
          <w:cs/>
        </w:rPr>
        <w:t>మరియు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ఈ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కారణాన</w:t>
      </w:r>
      <w:r w:rsidRPr="00E73BFD">
        <w:rPr>
          <w:cs/>
          <w:lang w:bidi="te"/>
        </w:rPr>
        <w:t xml:space="preserve">, </w:t>
      </w:r>
      <w:r w:rsidRPr="00E73BFD">
        <w:rPr>
          <w:cs/>
        </w:rPr>
        <w:t>మొదటి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శతాబ్దములో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ఎఫెసువంటి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స్థలములలో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ఈ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ప్రజలు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అనుభవించిన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దానిని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అధ్యయనం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చేయుటకు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మనం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విశేషంగా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కృషి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చేయాలి</w:t>
      </w:r>
      <w:r w:rsidRPr="00E73BFD">
        <w:rPr>
          <w:cs/>
          <w:lang w:bidi="te"/>
        </w:rPr>
        <w:t xml:space="preserve">. </w:t>
      </w:r>
      <w:r w:rsidRPr="00E73BFD">
        <w:rPr>
          <w:cs/>
        </w:rPr>
        <w:t>అప్పుడు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మాత్రమే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నేటి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కాలమునకు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సరియైన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అన్వయింపులను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జాడతీసి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ఈ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వాక్యభాగంలో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అందించబడిన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పౌలు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యొక్క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వేదాంత</w:t>
      </w:r>
      <w:r w:rsidRPr="00E73BFD">
        <w:rPr>
          <w:cs/>
          <w:lang w:bidi="te"/>
        </w:rPr>
        <w:t xml:space="preserve"> </w:t>
      </w:r>
      <w:r w:rsidRPr="00E73BFD">
        <w:rPr>
          <w:cs/>
        </w:rPr>
        <w:t>దృక్పథాలను</w:t>
      </w:r>
      <w:r w:rsidRPr="00E73BFD">
        <w:rPr>
          <w:cs/>
          <w:lang w:bidi="te"/>
        </w:rPr>
        <w:t xml:space="preserve"> </w:t>
      </w:r>
      <w:r w:rsidR="00CD5ACD" w:rsidRPr="00E73BFD">
        <w:rPr>
          <w:cs/>
        </w:rPr>
        <w:t>అర్థం</w:t>
      </w:r>
      <w:r w:rsidRPr="00E73BFD">
        <w:rPr>
          <w:cs/>
          <w:lang w:bidi="te"/>
        </w:rPr>
        <w:t xml:space="preserve"> </w:t>
      </w:r>
      <w:r w:rsidR="00D90ADE">
        <w:rPr>
          <w:cs/>
        </w:rPr>
        <w:t>చేసికొనగలుగుతా</w:t>
      </w:r>
      <w:r w:rsidR="00D90ADE">
        <w:rPr>
          <w:rFonts w:hint="cs"/>
          <w:cs/>
        </w:rPr>
        <w:t>ము</w:t>
      </w:r>
      <w:r w:rsidR="00D90ADE">
        <w:rPr>
          <w:cs/>
        </w:rPr>
        <w:t>.</w:t>
      </w:r>
    </w:p>
    <w:p w14:paraId="1961A970" w14:textId="1DD96230" w:rsidR="00672F27" w:rsidRDefault="00FD2981" w:rsidP="009F353D">
      <w:pPr>
        <w:pStyle w:val="Quotations"/>
        <w:rPr>
          <w:cs/>
          <w:lang w:bidi="te"/>
        </w:rPr>
      </w:pPr>
      <w:r w:rsidRPr="009F353D">
        <w:rPr>
          <w:cs/>
          <w:lang w:bidi="te-IN"/>
        </w:rPr>
        <w:t>క్రొత్త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నిబంధనను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ఎట్లు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అన్వయించాలో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మనం</w:t>
      </w:r>
      <w:r w:rsidRPr="009F353D">
        <w:rPr>
          <w:cs/>
          <w:lang w:bidi="te"/>
        </w:rPr>
        <w:t xml:space="preserve"> </w:t>
      </w:r>
      <w:r w:rsidR="00CD5ACD">
        <w:rPr>
          <w:cs/>
          <w:lang w:bidi="te-IN"/>
        </w:rPr>
        <w:t>అర్థం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చేసుకొనే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ప్రతీసారి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ఎల్లప్పుడూ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తటస్థించవలసిన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మూల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పదము</w:t>
      </w:r>
      <w:r w:rsidRPr="009F353D">
        <w:rPr>
          <w:cs/>
          <w:lang w:bidi="te"/>
        </w:rPr>
        <w:t xml:space="preserve"> “</w:t>
      </w:r>
      <w:r w:rsidRPr="009F353D">
        <w:rPr>
          <w:cs/>
          <w:lang w:bidi="te-IN"/>
        </w:rPr>
        <w:t>నేపథ్యం</w:t>
      </w:r>
      <w:r w:rsidRPr="009F353D">
        <w:rPr>
          <w:cs/>
          <w:lang w:bidi="te"/>
        </w:rPr>
        <w:t xml:space="preserve">.” </w:t>
      </w:r>
      <w:r w:rsidRPr="00A83945">
        <w:rPr>
          <w:cs/>
          <w:lang w:bidi="te-IN"/>
        </w:rPr>
        <w:t>చెక్కలాగా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ఎండిపోయి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కోయబడినట్లుగా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లేఖనము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యొక్క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అన్వయింపు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ఉండాలని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ఎంతగా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అను</w:t>
      </w:r>
      <w:r w:rsidR="001C6B2B">
        <w:rPr>
          <w:rFonts w:hint="cs"/>
          <w:cs/>
          <w:lang w:bidi="te-IN"/>
        </w:rPr>
        <w:t>కున్నా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క్రొత్త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నిబంధన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కాలములలో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కూడా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ఇది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జరుగలేదు</w:t>
      </w:r>
      <w:r w:rsidRPr="009F353D">
        <w:rPr>
          <w:cs/>
          <w:lang w:bidi="te"/>
        </w:rPr>
        <w:t xml:space="preserve">. </w:t>
      </w:r>
      <w:r w:rsidRPr="009F353D">
        <w:rPr>
          <w:cs/>
          <w:lang w:bidi="te-IN"/>
        </w:rPr>
        <w:t>ఒక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సందర్భంలో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పౌలు</w:t>
      </w:r>
      <w:r w:rsidRPr="009F353D">
        <w:rPr>
          <w:cs/>
          <w:lang w:bidi="te"/>
        </w:rPr>
        <w:t>, “</w:t>
      </w:r>
      <w:r w:rsidRPr="009F353D">
        <w:rPr>
          <w:cs/>
          <w:lang w:bidi="te-IN"/>
        </w:rPr>
        <w:t>అవును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తిమోతీ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సువార్త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నిమిత్తము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నీవు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సున్నతిచేయబడాలి</w:t>
      </w:r>
      <w:r w:rsidRPr="009F353D">
        <w:rPr>
          <w:cs/>
          <w:lang w:bidi="te"/>
        </w:rPr>
        <w:t xml:space="preserve">” </w:t>
      </w:r>
      <w:r w:rsidRPr="009F353D">
        <w:rPr>
          <w:cs/>
          <w:lang w:bidi="te-IN"/>
        </w:rPr>
        <w:t>అని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చెప్తాడు</w:t>
      </w:r>
      <w:r w:rsidRPr="009F353D">
        <w:rPr>
          <w:cs/>
          <w:lang w:bidi="te"/>
        </w:rPr>
        <w:t xml:space="preserve">.  </w:t>
      </w:r>
      <w:r w:rsidRPr="00A83945">
        <w:rPr>
          <w:cs/>
          <w:lang w:bidi="te-IN"/>
        </w:rPr>
        <w:t>మరొక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సందర్భంలో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తన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జతపనివారలలోని</w:t>
      </w:r>
      <w:r w:rsidRPr="009F353D">
        <w:rPr>
          <w:cs/>
          <w:lang w:bidi="te"/>
        </w:rPr>
        <w:t xml:space="preserve"> </w:t>
      </w:r>
      <w:r w:rsidRPr="00A83945">
        <w:rPr>
          <w:cs/>
          <w:lang w:bidi="te-IN"/>
        </w:rPr>
        <w:t>వేరొకనితో</w:t>
      </w:r>
      <w:r w:rsidRPr="009F353D">
        <w:rPr>
          <w:cs/>
          <w:lang w:bidi="te"/>
        </w:rPr>
        <w:t>, “</w:t>
      </w:r>
      <w:r w:rsidRPr="009F353D">
        <w:rPr>
          <w:cs/>
          <w:lang w:bidi="te-IN"/>
        </w:rPr>
        <w:t>లేదు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సువార్త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నిమిత్తము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నీవు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సున్నతి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పొందనక్కరలేదు</w:t>
      </w:r>
      <w:r w:rsidRPr="009F353D">
        <w:rPr>
          <w:cs/>
          <w:lang w:bidi="te"/>
        </w:rPr>
        <w:t xml:space="preserve">” </w:t>
      </w:r>
      <w:r w:rsidRPr="009F353D">
        <w:rPr>
          <w:cs/>
          <w:lang w:bidi="te-IN"/>
        </w:rPr>
        <w:t>అంటాడు</w:t>
      </w:r>
      <w:r w:rsidRPr="009F353D">
        <w:rPr>
          <w:cs/>
          <w:lang w:bidi="te"/>
        </w:rPr>
        <w:t xml:space="preserve">. </w:t>
      </w:r>
      <w:r w:rsidRPr="009F353D">
        <w:rPr>
          <w:cs/>
          <w:lang w:bidi="te-IN"/>
        </w:rPr>
        <w:t>ఇది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చూచి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నేను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చాలా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lastRenderedPageBreak/>
        <w:t>విభ్రాంతినొందుతుంటాను</w:t>
      </w:r>
      <w:r w:rsidRPr="009F353D">
        <w:rPr>
          <w:cs/>
          <w:lang w:bidi="te"/>
        </w:rPr>
        <w:t xml:space="preserve">. </w:t>
      </w:r>
      <w:r w:rsidRPr="00A83945">
        <w:rPr>
          <w:cs/>
          <w:lang w:bidi="te-IN"/>
        </w:rPr>
        <w:t>కాబట్టి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సాంస్కృతిక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నేపథ్యంపై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ఆధారపడి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మీరు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అనుకుంటే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ఒకే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కార్యము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సరియైనదీ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కావచ్చు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సరికానిదీ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కావచ్చు</w:t>
      </w:r>
      <w:r w:rsidRPr="009F353D">
        <w:rPr>
          <w:cs/>
          <w:lang w:bidi="te"/>
        </w:rPr>
        <w:t xml:space="preserve">. </w:t>
      </w:r>
      <w:r w:rsidRPr="009F353D">
        <w:rPr>
          <w:cs/>
          <w:lang w:bidi="te-IN"/>
        </w:rPr>
        <w:t>ఒక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సందర్భములో</w:t>
      </w:r>
      <w:r w:rsidRPr="009F353D">
        <w:rPr>
          <w:cs/>
          <w:lang w:bidi="te"/>
        </w:rPr>
        <w:t>, “</w:t>
      </w:r>
      <w:r w:rsidRPr="009F353D">
        <w:rPr>
          <w:cs/>
          <w:lang w:bidi="te-IN"/>
        </w:rPr>
        <w:t>తిమోతీ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యూదులను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గెలచునట్లుగా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నీవు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సున్నతి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పొందాలి</w:t>
      </w:r>
      <w:r w:rsidRPr="009F353D">
        <w:rPr>
          <w:cs/>
          <w:lang w:bidi="te"/>
        </w:rPr>
        <w:t xml:space="preserve">.” </w:t>
      </w:r>
      <w:r w:rsidRPr="009F353D">
        <w:rPr>
          <w:cs/>
          <w:lang w:bidi="te-IN"/>
        </w:rPr>
        <w:t>అనగా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అది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సువార్త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నిమిత్తమే</w:t>
      </w:r>
      <w:r w:rsidRPr="009F353D">
        <w:rPr>
          <w:cs/>
          <w:lang w:bidi="te"/>
        </w:rPr>
        <w:t xml:space="preserve">. </w:t>
      </w:r>
      <w:r w:rsidRPr="004E3053">
        <w:rPr>
          <w:cs/>
          <w:lang w:bidi="te-IN"/>
        </w:rPr>
        <w:t>వేరొక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నేపథ్యంలో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తీతు</w:t>
      </w:r>
      <w:r w:rsidR="00A83945">
        <w:rPr>
          <w:rFonts w:hint="cs"/>
          <w:cs/>
          <w:lang w:bidi="te-IN"/>
        </w:rPr>
        <w:t>తో</w:t>
      </w:r>
      <w:r w:rsidR="00A83945">
        <w:rPr>
          <w:cs/>
          <w:lang w:bidi="te-IN"/>
        </w:rPr>
        <w:t xml:space="preserve"> మాట్లాడుతూ</w:t>
      </w:r>
      <w:r w:rsidRPr="009F353D">
        <w:rPr>
          <w:cs/>
          <w:lang w:bidi="te"/>
        </w:rPr>
        <w:t>, “</w:t>
      </w:r>
      <w:r w:rsidRPr="009F353D">
        <w:rPr>
          <w:cs/>
          <w:lang w:bidi="te-IN"/>
        </w:rPr>
        <w:t>నీవు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సున్నతి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పొందకూడదు</w:t>
      </w:r>
      <w:r w:rsidRPr="009F353D">
        <w:rPr>
          <w:cs/>
          <w:lang w:bidi="te"/>
        </w:rPr>
        <w:t xml:space="preserve"> </w:t>
      </w:r>
      <w:r w:rsidR="00A83945">
        <w:rPr>
          <w:rFonts w:hint="cs"/>
          <w:cs/>
          <w:lang w:bidi="te-IN"/>
        </w:rPr>
        <w:t>ఎందుకంటే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నీవు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సున్నతినొందాలని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భావించే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ప్రజలు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సున్నతి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అనేది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రక్షణ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కొరకు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అవ</w:t>
      </w:r>
      <w:r w:rsidR="001C6B2B">
        <w:rPr>
          <w:rFonts w:hint="cs"/>
          <w:cs/>
          <w:lang w:bidi="te-IN"/>
        </w:rPr>
        <w:t>స</w:t>
      </w:r>
      <w:r w:rsidRPr="009F353D">
        <w:rPr>
          <w:cs/>
          <w:lang w:bidi="te-IN"/>
        </w:rPr>
        <w:t>రమైనది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అనుకొంటున్నారు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మరియు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అది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సువార్తకు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వ్యతిరేకమైన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ఆలోచన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గనుక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నీవు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సున్నతి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పొందకూడదు</w:t>
      </w:r>
      <w:r w:rsidRPr="009F353D">
        <w:rPr>
          <w:cs/>
          <w:lang w:bidi="te"/>
        </w:rPr>
        <w:t xml:space="preserve">.” </w:t>
      </w:r>
      <w:r w:rsidRPr="009F353D">
        <w:rPr>
          <w:cs/>
          <w:lang w:bidi="te-IN"/>
        </w:rPr>
        <w:t>కాబట్టి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మన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ప్రస్తుత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సాంస్కృతిక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పరిస్థితి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ఏమిటో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మరియు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బైబిలులోని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నియమా</w:t>
      </w:r>
      <w:r w:rsidR="001C6B2B">
        <w:rPr>
          <w:rFonts w:hint="cs"/>
          <w:cs/>
          <w:lang w:bidi="te-IN"/>
        </w:rPr>
        <w:t>లు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దానికి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ఎలా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అన్వయింపబడతాయో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నిజంగా</w:t>
      </w:r>
      <w:r w:rsidRPr="009F353D">
        <w:rPr>
          <w:cs/>
          <w:lang w:bidi="te"/>
        </w:rPr>
        <w:t xml:space="preserve"> </w:t>
      </w:r>
      <w:r w:rsidR="00CD5ACD">
        <w:rPr>
          <w:cs/>
          <w:lang w:bidi="te-IN"/>
        </w:rPr>
        <w:t>అర్థం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చేసుకోవాలి</w:t>
      </w:r>
      <w:r w:rsidRPr="009F353D">
        <w:rPr>
          <w:cs/>
          <w:lang w:bidi="te"/>
        </w:rPr>
        <w:t xml:space="preserve">. </w:t>
      </w:r>
      <w:r w:rsidRPr="009F353D">
        <w:rPr>
          <w:cs/>
          <w:lang w:bidi="te-IN"/>
        </w:rPr>
        <w:t>అనగా</w:t>
      </w:r>
      <w:r w:rsidRPr="009F353D">
        <w:rPr>
          <w:cs/>
          <w:lang w:bidi="te"/>
        </w:rPr>
        <w:t xml:space="preserve">, </w:t>
      </w:r>
      <w:r w:rsidRPr="009F353D">
        <w:rPr>
          <w:cs/>
          <w:lang w:bidi="te-IN"/>
        </w:rPr>
        <w:t>మనం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లేఖనమును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ఎంతగా</w:t>
      </w:r>
      <w:r w:rsidRPr="009F353D">
        <w:rPr>
          <w:cs/>
          <w:lang w:bidi="te"/>
        </w:rPr>
        <w:t xml:space="preserve"> </w:t>
      </w:r>
      <w:r w:rsidR="00CD5ACD">
        <w:rPr>
          <w:cs/>
          <w:lang w:bidi="te-IN"/>
        </w:rPr>
        <w:t>అర్థం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చేసుకుంటామో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అంతే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ఎక్కువగా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సంస్కృతిని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మనం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నిజంగా</w:t>
      </w:r>
      <w:r w:rsidRPr="009F353D">
        <w:rPr>
          <w:cs/>
          <w:lang w:bidi="te"/>
        </w:rPr>
        <w:t xml:space="preserve"> </w:t>
      </w:r>
      <w:r w:rsidR="00CD5ACD">
        <w:rPr>
          <w:cs/>
          <w:lang w:bidi="te-IN"/>
        </w:rPr>
        <w:t>అర్థం</w:t>
      </w:r>
      <w:r w:rsidRPr="009F353D">
        <w:rPr>
          <w:cs/>
          <w:lang w:bidi="te"/>
        </w:rPr>
        <w:t xml:space="preserve"> </w:t>
      </w:r>
      <w:r w:rsidRPr="009F353D">
        <w:rPr>
          <w:cs/>
          <w:lang w:bidi="te-IN"/>
        </w:rPr>
        <w:t>చేసికోవాలి</w:t>
      </w:r>
      <w:r w:rsidRPr="009F353D">
        <w:rPr>
          <w:cs/>
          <w:lang w:bidi="te"/>
        </w:rPr>
        <w:t>.</w:t>
      </w:r>
    </w:p>
    <w:p w14:paraId="52ADF94A" w14:textId="77777777" w:rsidR="00672F27" w:rsidRDefault="009F353D" w:rsidP="00852E66">
      <w:pPr>
        <w:pStyle w:val="QuotationAuthor"/>
        <w:rPr>
          <w:cs/>
          <w:lang w:bidi="te"/>
        </w:rPr>
      </w:pP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డాన్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లఖీఖ్</w:t>
      </w:r>
    </w:p>
    <w:p w14:paraId="77417049" w14:textId="27E8823F" w:rsidR="00672F27" w:rsidRPr="00C8269E" w:rsidRDefault="00FD2981" w:rsidP="002C112A">
      <w:pPr>
        <w:pStyle w:val="BodyText0"/>
        <w:rPr>
          <w:cs/>
          <w:lang w:bidi="te"/>
        </w:rPr>
      </w:pPr>
      <w:r w:rsidRPr="00C8269E">
        <w:rPr>
          <w:cs/>
        </w:rPr>
        <w:t>క్రొత్త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నిబంధన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దినములలోని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ఆరోగ్యవంతులు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మరియు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రోగులు</w:t>
      </w:r>
      <w:r w:rsidRPr="00C8269E">
        <w:rPr>
          <w:cs/>
          <w:lang w:bidi="te"/>
        </w:rPr>
        <w:t xml:space="preserve">, </w:t>
      </w:r>
      <w:r w:rsidRPr="00C8269E">
        <w:rPr>
          <w:cs/>
        </w:rPr>
        <w:t>అంగవైకల్యంగలవారు</w:t>
      </w:r>
      <w:r w:rsidRPr="00C8269E">
        <w:rPr>
          <w:cs/>
          <w:lang w:bidi="te"/>
        </w:rPr>
        <w:t xml:space="preserve">, </w:t>
      </w:r>
      <w:r w:rsidRPr="00C8269E">
        <w:rPr>
          <w:cs/>
        </w:rPr>
        <w:t>బలవంతులు</w:t>
      </w:r>
      <w:r w:rsidRPr="00C8269E">
        <w:rPr>
          <w:cs/>
          <w:lang w:bidi="te"/>
        </w:rPr>
        <w:t xml:space="preserve">, </w:t>
      </w:r>
      <w:r w:rsidRPr="00C8269E">
        <w:rPr>
          <w:cs/>
        </w:rPr>
        <w:t>బలహీనులు</w:t>
      </w:r>
      <w:r w:rsidRPr="00C8269E">
        <w:rPr>
          <w:cs/>
          <w:lang w:bidi="te"/>
        </w:rPr>
        <w:t xml:space="preserve">, </w:t>
      </w:r>
      <w:r w:rsidRPr="00C8269E">
        <w:rPr>
          <w:cs/>
        </w:rPr>
        <w:t>ధనికులు</w:t>
      </w:r>
      <w:r w:rsidRPr="00C8269E">
        <w:rPr>
          <w:cs/>
          <w:lang w:bidi="te"/>
        </w:rPr>
        <w:t xml:space="preserve">, </w:t>
      </w:r>
      <w:r w:rsidRPr="00C8269E">
        <w:rPr>
          <w:cs/>
        </w:rPr>
        <w:t>పేదలు</w:t>
      </w:r>
      <w:r w:rsidRPr="00C8269E">
        <w:rPr>
          <w:cs/>
          <w:lang w:bidi="te"/>
        </w:rPr>
        <w:t xml:space="preserve">, </w:t>
      </w:r>
      <w:r w:rsidRPr="00C8269E">
        <w:rPr>
          <w:cs/>
        </w:rPr>
        <w:t>యౌవనులు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మరియు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వృద్ధులు</w:t>
      </w:r>
      <w:r w:rsidRPr="00C8269E">
        <w:rPr>
          <w:cs/>
          <w:lang w:bidi="te"/>
        </w:rPr>
        <w:t xml:space="preserve">, </w:t>
      </w:r>
      <w:r w:rsidRPr="00C8269E">
        <w:rPr>
          <w:cs/>
        </w:rPr>
        <w:t>తండ్రులు</w:t>
      </w:r>
      <w:r w:rsidRPr="00C8269E">
        <w:rPr>
          <w:cs/>
          <w:lang w:bidi="te"/>
        </w:rPr>
        <w:t xml:space="preserve">, </w:t>
      </w:r>
      <w:r w:rsidRPr="00C8269E">
        <w:rPr>
          <w:cs/>
        </w:rPr>
        <w:t>తల్లులు</w:t>
      </w:r>
      <w:r w:rsidRPr="00C8269E">
        <w:rPr>
          <w:cs/>
          <w:lang w:bidi="te"/>
        </w:rPr>
        <w:t xml:space="preserve">, </w:t>
      </w:r>
      <w:r w:rsidRPr="00C8269E">
        <w:rPr>
          <w:cs/>
        </w:rPr>
        <w:t>సహోదరీలు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మరియు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సహోదరులు</w:t>
      </w:r>
      <w:r w:rsidRPr="00C8269E">
        <w:rPr>
          <w:cs/>
          <w:lang w:bidi="te"/>
        </w:rPr>
        <w:t xml:space="preserve"> </w:t>
      </w:r>
      <w:r w:rsidRPr="006B5040">
        <w:rPr>
          <w:cs/>
        </w:rPr>
        <w:t>తమ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దినములో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వారు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ఎవరైయున్నారో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దానికి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అనుగుణ్యంగా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క్రొత్త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నిబంధన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వేదాంతశాస్త్రాన్ని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ఆలింగనం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చేసికొనవలసి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యుండినవారు</w:t>
      </w:r>
      <w:r w:rsidRPr="00C8269E">
        <w:rPr>
          <w:cs/>
          <w:lang w:bidi="te"/>
        </w:rPr>
        <w:t xml:space="preserve">. </w:t>
      </w:r>
      <w:r w:rsidRPr="00C8269E">
        <w:rPr>
          <w:cs/>
        </w:rPr>
        <w:t>ఒక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విధంగానో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ఇంకో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విధంగానో</w:t>
      </w:r>
      <w:r w:rsidRPr="00C8269E">
        <w:rPr>
          <w:cs/>
          <w:lang w:bidi="te"/>
        </w:rPr>
        <w:t xml:space="preserve">, </w:t>
      </w:r>
      <w:r w:rsidRPr="00C8269E">
        <w:rPr>
          <w:cs/>
        </w:rPr>
        <w:t>నేటి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కాలములో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కూడా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క్రొత్త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నిబంధన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వేదాంతశాస్త్రాన్ని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అన్వయించే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విధానాన్ని</w:t>
      </w:r>
      <w:r w:rsidRPr="00C8269E">
        <w:rPr>
          <w:cs/>
          <w:lang w:bidi="te"/>
        </w:rPr>
        <w:t xml:space="preserve"> </w:t>
      </w:r>
      <w:r w:rsidR="00CF7F20">
        <w:rPr>
          <w:rFonts w:hint="cs"/>
          <w:cs/>
        </w:rPr>
        <w:t>ఇవి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మరియు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ఇటువంటి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అంశాలే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ప్రభావితం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చేస్తాయి</w:t>
      </w:r>
      <w:r w:rsidRPr="00C8269E">
        <w:rPr>
          <w:cs/>
          <w:lang w:bidi="te"/>
        </w:rPr>
        <w:t xml:space="preserve">. </w:t>
      </w:r>
      <w:r w:rsidRPr="00C8269E">
        <w:rPr>
          <w:cs/>
        </w:rPr>
        <w:t>మరియు</w:t>
      </w:r>
      <w:r w:rsidRPr="00C8269E">
        <w:rPr>
          <w:cs/>
          <w:lang w:bidi="te"/>
        </w:rPr>
        <w:t xml:space="preserve"> </w:t>
      </w:r>
      <w:r w:rsidRPr="006B5040">
        <w:rPr>
          <w:cs/>
        </w:rPr>
        <w:t>ఈ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వ్యక్తిగత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పరిగణనలన్నీ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క్రొత్త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నిబంధనను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మనమంతా</w:t>
      </w:r>
      <w:r w:rsidRPr="00C8269E">
        <w:rPr>
          <w:cs/>
          <w:lang w:bidi="te"/>
        </w:rPr>
        <w:t xml:space="preserve"> </w:t>
      </w:r>
      <w:r w:rsidR="002F1CBC">
        <w:rPr>
          <w:cs/>
        </w:rPr>
        <w:t>ఆ</w:t>
      </w:r>
      <w:r w:rsidR="002F1CBC">
        <w:rPr>
          <w:rFonts w:hint="cs"/>
          <w:cs/>
        </w:rPr>
        <w:t>స</w:t>
      </w:r>
      <w:r w:rsidRPr="00C8269E">
        <w:rPr>
          <w:cs/>
        </w:rPr>
        <w:t>క్తితో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అధ్యయనం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చేయునట్లు</w:t>
      </w:r>
      <w:r w:rsidRPr="00C8269E">
        <w:rPr>
          <w:cs/>
          <w:lang w:bidi="te"/>
        </w:rPr>
        <w:t xml:space="preserve"> </w:t>
      </w:r>
      <w:r w:rsidRPr="00C8269E">
        <w:rPr>
          <w:cs/>
        </w:rPr>
        <w:t>చేస్తాయి</w:t>
      </w:r>
      <w:r w:rsidRPr="00C8269E">
        <w:rPr>
          <w:cs/>
          <w:lang w:bidi="te"/>
        </w:rPr>
        <w:t>.</w:t>
      </w:r>
    </w:p>
    <w:p w14:paraId="247D89A5" w14:textId="77777777" w:rsidR="00672F27" w:rsidRDefault="00EE3E21" w:rsidP="00EB4F81">
      <w:pPr>
        <w:pStyle w:val="ChapterHeading"/>
      </w:pPr>
      <w:bookmarkStart w:id="40" w:name="_Toc26988384"/>
      <w:bookmarkStart w:id="41" w:name="_Toc80993655"/>
      <w:r w:rsidRPr="001F2D69">
        <w:rPr>
          <w:cs/>
          <w:lang w:bidi="te-IN"/>
        </w:rPr>
        <w:t>ముగింపు</w:t>
      </w:r>
      <w:bookmarkEnd w:id="40"/>
      <w:bookmarkEnd w:id="41"/>
    </w:p>
    <w:p w14:paraId="7F1652C8" w14:textId="5056AAEF" w:rsidR="00672F27" w:rsidRPr="00F52B26" w:rsidRDefault="00FD2981" w:rsidP="002C112A">
      <w:pPr>
        <w:pStyle w:val="BodyText0"/>
        <w:rPr>
          <w:cs/>
          <w:lang w:bidi="te"/>
        </w:rPr>
      </w:pPr>
      <w:r w:rsidRPr="00F52B26">
        <w:rPr>
          <w:cs/>
        </w:rPr>
        <w:t>ఈ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పాఠంలో</w:t>
      </w:r>
      <w:r w:rsidRPr="00F52B26">
        <w:rPr>
          <w:cs/>
          <w:lang w:bidi="te"/>
        </w:rPr>
        <w:t xml:space="preserve">, </w:t>
      </w:r>
      <w:r w:rsidRPr="00F52B26">
        <w:rPr>
          <w:cs/>
        </w:rPr>
        <w:t>క్రీస్తు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అనుచరులు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క్రొత్త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నిబంధన</w:t>
      </w:r>
      <w:r w:rsidRPr="00F52B26">
        <w:rPr>
          <w:cs/>
          <w:lang w:bidi="te"/>
        </w:rPr>
        <w:t xml:space="preserve"> </w:t>
      </w:r>
      <w:r w:rsidR="006B6195" w:rsidRPr="00F52B26">
        <w:rPr>
          <w:cs/>
        </w:rPr>
        <w:t>వేదాంతశాస్త్రము</w:t>
      </w:r>
      <w:r w:rsidRPr="00F52B26">
        <w:rPr>
          <w:cs/>
        </w:rPr>
        <w:t>ను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ఎందుకు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అధ్యయనము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చేయాలి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అను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విషయమును</w:t>
      </w:r>
      <w:r w:rsidRPr="00F52B26">
        <w:rPr>
          <w:cs/>
          <w:lang w:bidi="te"/>
        </w:rPr>
        <w:t xml:space="preserve"> </w:t>
      </w:r>
      <w:r w:rsidR="007C745A" w:rsidRPr="00F52B26">
        <w:rPr>
          <w:rFonts w:hint="cs"/>
          <w:cs/>
        </w:rPr>
        <w:t xml:space="preserve">మనము </w:t>
      </w:r>
      <w:r w:rsidRPr="00F52B26">
        <w:rPr>
          <w:cs/>
        </w:rPr>
        <w:t>అన్వేషించాము</w:t>
      </w:r>
      <w:r w:rsidRPr="00F52B26">
        <w:rPr>
          <w:cs/>
          <w:lang w:bidi="te"/>
        </w:rPr>
        <w:t xml:space="preserve">. </w:t>
      </w:r>
      <w:r w:rsidRPr="00F52B26">
        <w:rPr>
          <w:cs/>
        </w:rPr>
        <w:t>క్రొత్త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నిబంధన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ప్రేరణ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మరియు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అధికారమును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చూశాము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మరియు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క్రొత్త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నిబంధన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దైవావేశము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కలిగినది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గనుక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మనము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దీనిని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అధ్యయనము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చేయాలి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అను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విషయమును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అన్వేషించాము</w:t>
      </w:r>
      <w:r w:rsidRPr="00F52B26">
        <w:rPr>
          <w:cs/>
          <w:lang w:bidi="te"/>
        </w:rPr>
        <w:t xml:space="preserve">. </w:t>
      </w:r>
      <w:r w:rsidRPr="00F52B26">
        <w:rPr>
          <w:cs/>
        </w:rPr>
        <w:t>అలాగే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క్రొత్త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నిబంధన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కాలము</w:t>
      </w:r>
      <w:r w:rsidR="007C745A" w:rsidRPr="00F52B26">
        <w:rPr>
          <w:rFonts w:hint="cs"/>
          <w:cs/>
        </w:rPr>
        <w:t>ల</w:t>
      </w:r>
      <w:r w:rsidRPr="00F52B26">
        <w:rPr>
          <w:cs/>
        </w:rPr>
        <w:t>కు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మరియు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మన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కాలములకు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మధ్యగల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కాలానుగత</w:t>
      </w:r>
      <w:r w:rsidRPr="00F52B26">
        <w:rPr>
          <w:cs/>
          <w:lang w:bidi="te"/>
        </w:rPr>
        <w:t xml:space="preserve">, </w:t>
      </w:r>
      <w:r w:rsidRPr="00F52B26">
        <w:rPr>
          <w:cs/>
        </w:rPr>
        <w:t>సాంస్కృతిక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మరియు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వ్యక్తిగత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కొనసాగింపులు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మరియు</w:t>
      </w:r>
      <w:r w:rsidRPr="00F52B26">
        <w:rPr>
          <w:cs/>
          <w:lang w:bidi="te"/>
        </w:rPr>
        <w:t xml:space="preserve"> </w:t>
      </w:r>
      <w:r w:rsidR="00A55E49">
        <w:rPr>
          <w:cs/>
        </w:rPr>
        <w:t>విచ్చేధము</w:t>
      </w:r>
      <w:r w:rsidRPr="00F52B26">
        <w:rPr>
          <w:cs/>
        </w:rPr>
        <w:t>లు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ఏ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విధంగా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క్రొత్త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నిబంధన</w:t>
      </w:r>
      <w:r w:rsidRPr="00F52B26">
        <w:rPr>
          <w:cs/>
          <w:lang w:bidi="te"/>
        </w:rPr>
        <w:t xml:space="preserve"> </w:t>
      </w:r>
      <w:r w:rsidR="006B6195" w:rsidRPr="00F52B26">
        <w:rPr>
          <w:cs/>
        </w:rPr>
        <w:t>వేదాంతశాస్త్రము</w:t>
      </w:r>
      <w:r w:rsidRPr="00F52B26">
        <w:rPr>
          <w:cs/>
        </w:rPr>
        <w:t>ను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అవగాహన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చేసికొని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అన్వయించుకొనుటకు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అవసరమైయున్నాయో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కూడా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మనం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పరిగణించాము</w:t>
      </w:r>
      <w:r w:rsidRPr="00F52B26">
        <w:rPr>
          <w:cs/>
          <w:lang w:bidi="te"/>
        </w:rPr>
        <w:t>.</w:t>
      </w:r>
    </w:p>
    <w:p w14:paraId="1672CCAD" w14:textId="4F497692" w:rsidR="00EE3E21" w:rsidRPr="002C112A" w:rsidRDefault="00FD2981" w:rsidP="002C112A">
      <w:pPr>
        <w:pStyle w:val="BodyText0"/>
        <w:rPr>
          <w:cs/>
        </w:rPr>
      </w:pPr>
      <w:r w:rsidRPr="00F52B26">
        <w:rPr>
          <w:cs/>
        </w:rPr>
        <w:t>క్రొత్త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నిబంధన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అనునది</w:t>
      </w:r>
      <w:r w:rsidRPr="00F52B26">
        <w:rPr>
          <w:cs/>
          <w:lang w:bidi="te"/>
        </w:rPr>
        <w:t xml:space="preserve"> </w:t>
      </w:r>
      <w:r w:rsidR="006B5040">
        <w:rPr>
          <w:rFonts w:hint="cs"/>
          <w:cs/>
        </w:rPr>
        <w:t>సాధారణ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దృష్టి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కంటే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ఎక్కువ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శ్రద్ధను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కోరే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ఒక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విధమైన</w:t>
      </w:r>
      <w:r w:rsidRPr="00F52B26">
        <w:rPr>
          <w:cs/>
          <w:lang w:bidi="te"/>
        </w:rPr>
        <w:t xml:space="preserve"> </w:t>
      </w:r>
      <w:r w:rsidR="006B5040">
        <w:rPr>
          <w:rFonts w:hint="cs"/>
          <w:cs/>
        </w:rPr>
        <w:t>గ్రంథము</w:t>
      </w:r>
      <w:r w:rsidRPr="00F52B26">
        <w:rPr>
          <w:cs/>
          <w:lang w:bidi="te"/>
        </w:rPr>
        <w:t xml:space="preserve">. </w:t>
      </w:r>
      <w:r w:rsidRPr="00F52B26">
        <w:rPr>
          <w:cs/>
        </w:rPr>
        <w:t>తన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సంఘమునకు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దేవుని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వాక్కుగా</w:t>
      </w:r>
      <w:r w:rsidRPr="00F52B26">
        <w:rPr>
          <w:cs/>
          <w:lang w:bidi="te"/>
        </w:rPr>
        <w:t xml:space="preserve">, </w:t>
      </w:r>
      <w:r w:rsidRPr="00F52B26">
        <w:rPr>
          <w:cs/>
        </w:rPr>
        <w:t>దానిని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మన</w:t>
      </w:r>
      <w:r w:rsidR="00C14082" w:rsidRPr="00F52B26">
        <w:rPr>
          <w:rFonts w:hint="cs"/>
          <w:cs/>
        </w:rPr>
        <w:t>ము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సాధ్యమైనంత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మంచిగా</w:t>
      </w:r>
      <w:r w:rsidRPr="00F52B26">
        <w:rPr>
          <w:cs/>
          <w:lang w:bidi="te"/>
        </w:rPr>
        <w:t xml:space="preserve"> </w:t>
      </w:r>
      <w:r w:rsidR="00CD5ACD" w:rsidRPr="00F52B26">
        <w:rPr>
          <w:cs/>
        </w:rPr>
        <w:t>అర్థం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చేసికొనుటకు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ఏమి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అవసరమైన</w:t>
      </w:r>
      <w:r w:rsidR="00C14082" w:rsidRPr="00F52B26">
        <w:rPr>
          <w:rFonts w:hint="cs"/>
          <w:cs/>
        </w:rPr>
        <w:t>నూ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చేయుటకు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సిద్ధంగా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ఉండాలి</w:t>
      </w:r>
      <w:r w:rsidRPr="00F52B26">
        <w:rPr>
          <w:cs/>
          <w:lang w:bidi="te"/>
        </w:rPr>
        <w:t xml:space="preserve">. </w:t>
      </w:r>
      <w:r w:rsidRPr="00F52B26">
        <w:rPr>
          <w:cs/>
        </w:rPr>
        <w:t>తరువాత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పాఠంలో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ఈ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లక్ష్యమును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సాధించడానికి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అనేక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lastRenderedPageBreak/>
        <w:t>ప్రాముఖ్యమైన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మార్గాలపై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దృష్టి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పెడదాము</w:t>
      </w:r>
      <w:r w:rsidRPr="00F52B26">
        <w:rPr>
          <w:cs/>
          <w:lang w:bidi="te"/>
        </w:rPr>
        <w:t xml:space="preserve">. </w:t>
      </w:r>
      <w:r w:rsidRPr="00F52B26">
        <w:rPr>
          <w:cs/>
        </w:rPr>
        <w:t>మరియు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మనము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దృష్టిపెడుతుండగా</w:t>
      </w:r>
      <w:r w:rsidRPr="00F52B26">
        <w:rPr>
          <w:cs/>
          <w:lang w:bidi="te"/>
        </w:rPr>
        <w:t xml:space="preserve">, </w:t>
      </w:r>
      <w:r w:rsidRPr="00F52B26">
        <w:rPr>
          <w:cs/>
        </w:rPr>
        <w:t>బైబిలులోని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ఈ</w:t>
      </w:r>
      <w:r w:rsidRPr="00F52B26">
        <w:rPr>
          <w:cs/>
          <w:lang w:bidi="te"/>
        </w:rPr>
        <w:t xml:space="preserve"> </w:t>
      </w:r>
      <w:r w:rsidR="006B5040">
        <w:rPr>
          <w:cs/>
        </w:rPr>
        <w:t>విభాగము</w:t>
      </w:r>
      <w:r w:rsidR="006B5040">
        <w:rPr>
          <w:rFonts w:hint="cs"/>
          <w:cs/>
        </w:rPr>
        <w:t>ను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తరచి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పరిష్కారముగా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తెలుసుకొనుట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ద్వారా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వచ్చిన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అనేక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ఫలితాలను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మనము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చూద్దాము</w:t>
      </w:r>
      <w:r w:rsidRPr="00F52B26">
        <w:rPr>
          <w:cs/>
          <w:lang w:bidi="te"/>
        </w:rPr>
        <w:t xml:space="preserve">. </w:t>
      </w:r>
      <w:r w:rsidRPr="00F52B26">
        <w:rPr>
          <w:cs/>
        </w:rPr>
        <w:t>క్రొత్త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నిబంధన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వేదాంతశాస్త్ర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అధ్యయనము</w:t>
      </w:r>
      <w:r w:rsidR="00F71078" w:rsidRPr="00F52B26">
        <w:rPr>
          <w:rFonts w:hint="cs"/>
          <w:cs/>
        </w:rPr>
        <w:t xml:space="preserve"> చేయుటకు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మనను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మనం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ఎందుకు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అర్పించుకోవాలో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మరలా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మరలా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మనం</w:t>
      </w:r>
      <w:r w:rsidRPr="00F52B26">
        <w:rPr>
          <w:cs/>
          <w:lang w:bidi="te"/>
        </w:rPr>
        <w:t xml:space="preserve"> </w:t>
      </w:r>
      <w:r w:rsidRPr="00F52B26">
        <w:rPr>
          <w:cs/>
        </w:rPr>
        <w:t>చూస్తాము</w:t>
      </w:r>
      <w:r w:rsidRPr="00F52B26">
        <w:rPr>
          <w:cs/>
          <w:lang w:bidi="te"/>
        </w:rPr>
        <w:t>.</w:t>
      </w:r>
      <w:r w:rsidR="005216EF" w:rsidRPr="002C112A">
        <w:rPr>
          <w:rFonts w:hint="cs"/>
          <w:cs/>
        </w:rPr>
        <w:t xml:space="preserve"> </w:t>
      </w:r>
    </w:p>
    <w:sectPr w:rsidR="00EE3E21" w:rsidRPr="002C112A" w:rsidSect="00137C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F95E" w14:textId="77777777" w:rsidR="00F21946" w:rsidRDefault="00F21946">
      <w:r>
        <w:separator/>
      </w:r>
    </w:p>
  </w:endnote>
  <w:endnote w:type="continuationSeparator" w:id="0">
    <w:p w14:paraId="2EA57728" w14:textId="77777777" w:rsidR="00F21946" w:rsidRDefault="00F2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altName w:val="Courier New"/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C20F" w14:textId="77777777" w:rsidR="00137CCF" w:rsidRPr="00230C58" w:rsidRDefault="00137CCF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41476A14" w14:textId="77777777" w:rsidR="00137CCF" w:rsidRPr="00356D24" w:rsidRDefault="00137CCF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541C" w14:textId="77777777" w:rsidR="00137CCF" w:rsidRPr="00F04419" w:rsidRDefault="00137CCF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4FAE9C99" w14:textId="77777777" w:rsidR="00137CCF" w:rsidRPr="00A44A1F" w:rsidRDefault="00137CCF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53DD" w14:textId="77777777" w:rsidR="00137CCF" w:rsidRPr="00A60482" w:rsidRDefault="00137CCF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45A605CC" w14:textId="77777777" w:rsidR="00137CCF" w:rsidRDefault="00137CCF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CDF4" w14:textId="77777777" w:rsidR="00137CCF" w:rsidRPr="00F04419" w:rsidRDefault="00137CCF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475AF2B1" w14:textId="77777777" w:rsidR="00137CCF" w:rsidRPr="00C83EC1" w:rsidRDefault="00137CCF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65DA" w14:textId="77777777" w:rsidR="00A364AF" w:rsidRDefault="00A364AF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సువార్తలు</w:t>
    </w:r>
    <w:r>
      <w:rPr>
        <w:rFonts w:ascii="Arial" w:eastAsia="Arial" w:hAnsi="Arial" w:cs="Arial"/>
        <w:sz w:val="18"/>
        <w:szCs w:val="18"/>
        <w:cs/>
        <w:lang w:bidi="te"/>
      </w:rPr>
      <w:t xml:space="preserve">, </w:t>
    </w:r>
    <w:r>
      <w:rPr>
        <w:rFonts w:ascii="Arial" w:eastAsia="Arial" w:hAnsi="Arial" w:cs="Gautami"/>
        <w:sz w:val="18"/>
        <w:szCs w:val="18"/>
        <w:cs/>
        <w:lang w:bidi="te-IN"/>
      </w:rPr>
      <w:t>మొదటి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పాఠము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Arial"/>
        <w:sz w:val="18"/>
        <w:szCs w:val="18"/>
        <w:cs/>
        <w:lang w:bidi="te"/>
      </w:rPr>
      <w:tab/>
      <w:t>-</w:t>
    </w:r>
    <w:r>
      <w:rPr>
        <w:rFonts w:ascii="Arial" w:eastAsia="Arial" w:hAnsi="Arial" w:cs="Arial"/>
        <w:sz w:val="18"/>
        <w:szCs w:val="18"/>
        <w:lang w:bidi="te"/>
      </w:rPr>
      <w:fldChar w:fldCharType="begin"/>
    </w:r>
    <w:r>
      <w:rPr>
        <w:rFonts w:ascii="Arial" w:eastAsia="Arial" w:hAnsi="Arial" w:cs="Arial"/>
        <w:sz w:val="18"/>
        <w:szCs w:val="18"/>
        <w:cs/>
        <w:lang w:bidi="te"/>
      </w:rPr>
      <w:instrText xml:space="preserve"> PAGE </w:instrText>
    </w:r>
    <w:r>
      <w:rPr>
        <w:rFonts w:ascii="Arial" w:eastAsia="Arial" w:hAnsi="Arial" w:cs="Arial"/>
        <w:sz w:val="18"/>
        <w:szCs w:val="18"/>
        <w:lang w:bidi="te"/>
      </w:rPr>
      <w:fldChar w:fldCharType="separate"/>
    </w:r>
    <w:r>
      <w:rPr>
        <w:rFonts w:ascii="Arial" w:eastAsia="Arial" w:hAnsi="Arial" w:cs="Arial"/>
        <w:noProof/>
        <w:sz w:val="18"/>
        <w:szCs w:val="18"/>
        <w:cs/>
        <w:lang w:bidi="te"/>
      </w:rPr>
      <w:t>14</w:t>
    </w:r>
    <w:r>
      <w:rPr>
        <w:rFonts w:ascii="Arial" w:eastAsia="Arial" w:hAnsi="Arial" w:cs="Arial"/>
        <w:sz w:val="18"/>
        <w:szCs w:val="18"/>
        <w:lang w:bidi="te"/>
      </w:rPr>
      <w:fldChar w:fldCharType="end"/>
    </w:r>
    <w:r>
      <w:rPr>
        <w:rFonts w:ascii="Arial" w:eastAsia="Arial" w:hAnsi="Arial" w:cs="Arial"/>
        <w:sz w:val="18"/>
        <w:szCs w:val="18"/>
        <w:cs/>
        <w:lang w:bidi="te"/>
      </w:rPr>
      <w:t xml:space="preserve">- </w:t>
    </w:r>
    <w:r>
      <w:rPr>
        <w:rFonts w:ascii="Arial" w:eastAsia="Arial" w:hAnsi="Arial" w:cs="Arial"/>
        <w:sz w:val="18"/>
        <w:szCs w:val="18"/>
        <w:cs/>
        <w:lang w:bidi="te"/>
      </w:rPr>
      <w:tab/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థర్డ్మిలీనియం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మినిస్ట్రీస్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</w:p>
  <w:p w14:paraId="261A5103" w14:textId="77777777" w:rsidR="00A364AF" w:rsidRDefault="00A364AF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పరిచయం</w:t>
    </w:r>
    <w:r>
      <w:rPr>
        <w:rFonts w:ascii="Arial" w:eastAsia="Arial" w:hAnsi="Arial" w:cs="Arial"/>
        <w:sz w:val="18"/>
        <w:szCs w:val="18"/>
        <w:cs/>
        <w:lang w:bidi="te"/>
      </w:rPr>
      <w:tab/>
    </w:r>
    <w:r>
      <w:rPr>
        <w:rFonts w:ascii="Arial" w:eastAsia="Arial" w:hAnsi="Arial" w:cs="Arial"/>
        <w:sz w:val="18"/>
        <w:szCs w:val="18"/>
        <w:cs/>
        <w:lang w:bidi="te"/>
      </w:rPr>
      <w:tab/>
      <w:t>(www.thirdmill.org)</w:t>
    </w:r>
    <w:r>
      <w:rPr>
        <w:rFonts w:ascii="Arial" w:eastAsia="Arial" w:hAnsi="Arial" w:cs="Arial"/>
        <w:sz w:val="18"/>
        <w:szCs w:val="18"/>
        <w:cs/>
        <w:lang w:bidi="te"/>
      </w:rPr>
      <w:tab/>
    </w:r>
  </w:p>
  <w:p w14:paraId="5AA29A62" w14:textId="77777777" w:rsidR="00A364AF" w:rsidRDefault="00A364A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1AC6" w14:textId="36553E84" w:rsidR="00A364AF" w:rsidRPr="007F4065" w:rsidRDefault="00A364AF" w:rsidP="00CC65C5">
    <w:pPr>
      <w:pStyle w:val="Header"/>
      <w:spacing w:after="200"/>
      <w:jc w:val="center"/>
      <w:rPr>
        <w:rStyle w:val="PageNumber"/>
      </w:rPr>
    </w:pPr>
    <w:r w:rsidRPr="007F4065">
      <w:rPr>
        <w:rStyle w:val="PageNumber"/>
        <w:rFonts w:cs="Calibri"/>
        <w:bCs/>
        <w:cs/>
        <w:lang w:val="te" w:bidi="te"/>
      </w:rPr>
      <w:t>-</w:t>
    </w:r>
    <w:r w:rsidRPr="007F4065">
      <w:rPr>
        <w:rStyle w:val="PageNumber"/>
        <w:lang w:val="te" w:bidi="te"/>
      </w:rPr>
      <w:fldChar w:fldCharType="begin"/>
    </w:r>
    <w:r w:rsidRPr="007F4065">
      <w:rPr>
        <w:rStyle w:val="PageNumber"/>
        <w:rFonts w:cs="Calibri"/>
        <w:bCs/>
        <w:cs/>
        <w:lang w:val="te" w:bidi="te"/>
      </w:rPr>
      <w:instrText xml:space="preserve"> PAGE   \* MERGEFORMAT </w:instrText>
    </w:r>
    <w:r w:rsidRPr="007F4065">
      <w:rPr>
        <w:rStyle w:val="PageNumber"/>
        <w:lang w:val="te" w:bidi="te"/>
      </w:rPr>
      <w:fldChar w:fldCharType="separate"/>
    </w:r>
    <w:r w:rsidR="007613C3" w:rsidRPr="007613C3">
      <w:rPr>
        <w:rStyle w:val="PageNumber"/>
        <w:rFonts w:cs="Calibri"/>
        <w:bCs/>
        <w:noProof/>
        <w:cs/>
        <w:lang w:val="te" w:bidi="te"/>
      </w:rPr>
      <w:t>14</w:t>
    </w:r>
    <w:r w:rsidRPr="007F4065">
      <w:rPr>
        <w:rStyle w:val="PageNumber"/>
        <w:lang w:val="te" w:bidi="te"/>
      </w:rPr>
      <w:fldChar w:fldCharType="end"/>
    </w:r>
    <w:r w:rsidRPr="007F4065">
      <w:rPr>
        <w:rStyle w:val="PageNumber"/>
        <w:rFonts w:cs="Calibri"/>
        <w:bCs/>
        <w:cs/>
        <w:lang w:val="te" w:bidi="te"/>
      </w:rPr>
      <w:t>-</w:t>
    </w:r>
  </w:p>
  <w:p w14:paraId="3746E7E3" w14:textId="77777777" w:rsidR="00A364AF" w:rsidRPr="007F4065" w:rsidRDefault="00A364AF" w:rsidP="007F4065">
    <w:pPr>
      <w:pStyle w:val="Footer"/>
      <w:rPr>
        <w:color w:val="6C6C6C"/>
        <w:cs/>
        <w:lang w:bidi="te-IN"/>
      </w:rPr>
    </w:pPr>
    <w:r w:rsidRPr="00101452">
      <w:rPr>
        <w:cs/>
        <w:lang w:bidi="te-IN"/>
      </w:rPr>
      <w:t>వీడియోలు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అధ్యయనమార్గదర్శిలు</w:t>
    </w:r>
    <w:r w:rsidRPr="00101452">
      <w:rPr>
        <w:cs/>
        <w:lang w:bidi="te"/>
      </w:rPr>
      <w:t>,</w:t>
    </w:r>
    <w:r w:rsidRPr="00101452">
      <w:rPr>
        <w:cs/>
        <w:lang w:bidi="te-IN"/>
      </w:rPr>
      <w:t>మరియు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ఇతర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నిధుల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కొరకు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థర్డ్మిలీనియం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మినిస్ట్రీస్ను</w:t>
    </w:r>
    <w:r w:rsidRPr="00101452">
      <w:rPr>
        <w:cs/>
        <w:lang w:bidi="te"/>
      </w:rPr>
      <w:t xml:space="preserve"> thirdmill.org </w:t>
    </w:r>
    <w:r w:rsidRPr="00101452">
      <w:rPr>
        <w:cs/>
        <w:lang w:bidi="te-IN"/>
      </w:rPr>
      <w:t>నందు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సందర్శించండి</w:t>
    </w:r>
    <w:r w:rsidRPr="00101452">
      <w:rPr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29BE" w14:textId="2337CA95" w:rsidR="00A364AF" w:rsidRPr="007F4065" w:rsidRDefault="00A364AF" w:rsidP="00CC65C5">
    <w:pPr>
      <w:pStyle w:val="Header"/>
      <w:spacing w:after="200"/>
      <w:jc w:val="center"/>
      <w:rPr>
        <w:rStyle w:val="PageNumber"/>
      </w:rPr>
    </w:pPr>
    <w:r w:rsidRPr="007F4065">
      <w:rPr>
        <w:rStyle w:val="PageNumber"/>
        <w:rFonts w:cs="Calibri"/>
        <w:bCs/>
        <w:cs/>
        <w:lang w:val="te" w:bidi="te"/>
      </w:rPr>
      <w:t>-</w:t>
    </w:r>
    <w:r w:rsidRPr="007F4065">
      <w:rPr>
        <w:rStyle w:val="PageNumber"/>
        <w:lang w:val="te" w:bidi="te"/>
      </w:rPr>
      <w:fldChar w:fldCharType="begin"/>
    </w:r>
    <w:r w:rsidRPr="007F4065">
      <w:rPr>
        <w:rStyle w:val="PageNumber"/>
        <w:rFonts w:cs="Calibri"/>
        <w:bCs/>
        <w:cs/>
        <w:lang w:val="te" w:bidi="te"/>
      </w:rPr>
      <w:instrText xml:space="preserve"> PAGE   \* MERGEFORMAT </w:instrText>
    </w:r>
    <w:r w:rsidRPr="007F4065">
      <w:rPr>
        <w:rStyle w:val="PageNumber"/>
        <w:lang w:val="te" w:bidi="te"/>
      </w:rPr>
      <w:fldChar w:fldCharType="separate"/>
    </w:r>
    <w:r w:rsidR="007613C3" w:rsidRPr="007613C3">
      <w:rPr>
        <w:rStyle w:val="PageNumber"/>
        <w:rFonts w:cs="Calibri"/>
        <w:bCs/>
        <w:noProof/>
        <w:cs/>
        <w:lang w:val="te" w:bidi="te"/>
      </w:rPr>
      <w:t>1</w:t>
    </w:r>
    <w:r w:rsidRPr="007F4065">
      <w:rPr>
        <w:rStyle w:val="PageNumber"/>
        <w:lang w:val="te" w:bidi="te"/>
      </w:rPr>
      <w:fldChar w:fldCharType="end"/>
    </w:r>
    <w:r w:rsidRPr="007F4065">
      <w:rPr>
        <w:rStyle w:val="PageNumber"/>
        <w:rFonts w:cs="Calibri"/>
        <w:bCs/>
        <w:cs/>
        <w:lang w:val="te" w:bidi="te"/>
      </w:rPr>
      <w:t>-</w:t>
    </w:r>
  </w:p>
  <w:p w14:paraId="0FBD17DF" w14:textId="77777777" w:rsidR="00A364AF" w:rsidRPr="007F4065" w:rsidRDefault="00A364AF" w:rsidP="007F4065">
    <w:pPr>
      <w:pStyle w:val="Footer"/>
      <w:rPr>
        <w:cs/>
        <w:lang w:bidi="te-IN"/>
      </w:rPr>
    </w:pPr>
    <w:r w:rsidRPr="00DE702B">
      <w:rPr>
        <w:cs/>
        <w:lang w:bidi="te-IN"/>
      </w:rPr>
      <w:t>వీడియోలు</w:t>
    </w:r>
    <w:r w:rsidRPr="00DE702B">
      <w:rPr>
        <w:cs/>
        <w:lang w:bidi="te"/>
      </w:rPr>
      <w:t xml:space="preserve">, </w:t>
    </w:r>
    <w:r w:rsidRPr="00DE702B">
      <w:rPr>
        <w:cs/>
        <w:lang w:bidi="te-IN"/>
      </w:rPr>
      <w:t>అధ్యయనమార్గదర్శిలు</w:t>
    </w:r>
    <w:r w:rsidRPr="00DE702B">
      <w:rPr>
        <w:cs/>
        <w:lang w:bidi="te"/>
      </w:rPr>
      <w:t xml:space="preserve">, </w:t>
    </w:r>
    <w:r w:rsidRPr="00DE702B">
      <w:rPr>
        <w:cs/>
        <w:lang w:bidi="te-IN"/>
      </w:rPr>
      <w:t>మరియుఅనేక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ఇతర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నిధుల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కొరకు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థర్డ్మీలీనియం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మినిస్ట్రీస్ను</w:t>
    </w:r>
    <w:r w:rsidRPr="00DE702B">
      <w:rPr>
        <w:cs/>
        <w:lang w:bidi="te"/>
      </w:rPr>
      <w:t xml:space="preserve"> thirdmill.org </w:t>
    </w:r>
    <w:r w:rsidRPr="00DE702B">
      <w:rPr>
        <w:cs/>
        <w:lang w:bidi="te-IN"/>
      </w:rPr>
      <w:t>నందు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సందర్శించండి</w:t>
    </w:r>
    <w:r w:rsidRPr="00DE702B">
      <w:rPr>
        <w:cs/>
        <w:lang w:bidi="te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7D0B" w14:textId="77777777" w:rsidR="00F21946" w:rsidRDefault="00F21946">
      <w:r>
        <w:separator/>
      </w:r>
    </w:p>
  </w:footnote>
  <w:footnote w:type="continuationSeparator" w:id="0">
    <w:p w14:paraId="3E6DFED0" w14:textId="77777777" w:rsidR="00F21946" w:rsidRDefault="00F2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39B5" w14:textId="77777777" w:rsidR="00A364AF" w:rsidRDefault="00A364AF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వీడియోలు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స్టడీగైడ్స్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మరియు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అనేక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ఇతర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నిధుల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కొరకు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సంప్రదించండి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http://thirdmill.org/scribd</w:t>
    </w:r>
  </w:p>
  <w:p w14:paraId="68FECD63" w14:textId="77777777" w:rsidR="00A364AF" w:rsidRDefault="00A364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9B06" w14:textId="2690CDF1" w:rsidR="00A364AF" w:rsidRPr="007F4065" w:rsidRDefault="00A364AF" w:rsidP="00EB4F81">
    <w:pPr>
      <w:pStyle w:val="Header2"/>
      <w:rPr>
        <w:cs/>
      </w:rPr>
    </w:pPr>
    <w:r>
      <w:rPr>
        <w:cs/>
      </w:rPr>
      <w:t>క్రొత్త</w:t>
    </w:r>
    <w:r>
      <w:rPr>
        <w:cs/>
        <w:lang w:bidi="te"/>
      </w:rPr>
      <w:t xml:space="preserve"> </w:t>
    </w:r>
    <w:r>
      <w:rPr>
        <w:cs/>
      </w:rPr>
      <w:t>నిబంధనలో</w:t>
    </w:r>
    <w:r>
      <w:rPr>
        <w:cs/>
        <w:lang w:bidi="te"/>
      </w:rPr>
      <w:t xml:space="preserve"> </w:t>
    </w:r>
    <w:r>
      <w:rPr>
        <w:cs/>
      </w:rPr>
      <w:t>రాజ్యము</w:t>
    </w:r>
    <w:r>
      <w:rPr>
        <w:cs/>
        <w:lang w:bidi="te"/>
      </w:rPr>
      <w:t xml:space="preserve"> </w:t>
    </w:r>
    <w:r>
      <w:rPr>
        <w:cs/>
      </w:rPr>
      <w:t>మరియు</w:t>
    </w:r>
    <w:r>
      <w:rPr>
        <w:cs/>
        <w:lang w:bidi="te"/>
      </w:rPr>
      <w:t xml:space="preserve"> </w:t>
    </w:r>
    <w:r>
      <w:rPr>
        <w:cs/>
      </w:rPr>
      <w:t>నిబంధన</w:t>
    </w:r>
    <w:r>
      <w:rPr>
        <w:cs/>
        <w:lang w:bidi="te"/>
      </w:rPr>
      <w:tab/>
    </w:r>
    <w:r>
      <w:rPr>
        <w:cs/>
      </w:rPr>
      <w:t>మొదటిపాఠము</w:t>
    </w:r>
    <w:r>
      <w:rPr>
        <w:rFonts w:hint="cs"/>
        <w:cs/>
        <w:lang w:bidi="te"/>
      </w:rPr>
      <w:t xml:space="preserve"> </w:t>
    </w:r>
    <w:r>
      <w:rPr>
        <w:cs/>
        <w:lang w:bidi="te"/>
      </w:rPr>
      <w:t xml:space="preserve">: </w:t>
    </w:r>
    <w:r>
      <w:rPr>
        <w:cs/>
      </w:rPr>
      <w:t>క్రొత్త</w:t>
    </w:r>
    <w:r>
      <w:rPr>
        <w:cs/>
        <w:lang w:bidi="te"/>
      </w:rPr>
      <w:t xml:space="preserve"> </w:t>
    </w:r>
    <w:r>
      <w:rPr>
        <w:cs/>
      </w:rPr>
      <w:t>నిబంధన</w:t>
    </w:r>
    <w:r>
      <w:rPr>
        <w:cs/>
        <w:lang w:bidi="te"/>
      </w:rPr>
      <w:t xml:space="preserve"> </w:t>
    </w:r>
    <w:r>
      <w:rPr>
        <w:cs/>
      </w:rPr>
      <w:t>వేదాంతమును</w:t>
    </w:r>
    <w:r>
      <w:rPr>
        <w:cs/>
        <w:lang w:bidi="te"/>
      </w:rPr>
      <w:t xml:space="preserve"> </w:t>
    </w:r>
    <w:r>
      <w:rPr>
        <w:cs/>
      </w:rPr>
      <w:t>ఎందుకు</w:t>
    </w:r>
    <w:r>
      <w:rPr>
        <w:cs/>
        <w:lang w:bidi="te"/>
      </w:rPr>
      <w:t xml:space="preserve"> </w:t>
    </w:r>
    <w:r>
      <w:rPr>
        <w:cs/>
      </w:rPr>
      <w:t>అధ్యయనము</w:t>
    </w:r>
    <w:r>
      <w:rPr>
        <w:cs/>
        <w:lang w:bidi="te"/>
      </w:rPr>
      <w:t xml:space="preserve"> </w:t>
    </w:r>
    <w:r>
      <w:rPr>
        <w:cs/>
      </w:rPr>
      <w:t>చేయాలి</w:t>
    </w:r>
    <w:r>
      <w:rPr>
        <w:cs/>
        <w:lang w:bidi="te"/>
      </w:rPr>
      <w:t>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D6BC" w14:textId="77777777" w:rsidR="00A364AF" w:rsidRPr="007F4065" w:rsidRDefault="00A364AF" w:rsidP="007F4065">
    <w:pPr>
      <w:pStyle w:val="Header1"/>
    </w:pPr>
    <w:r w:rsidRPr="007F4065">
      <w:rPr>
        <w:cs/>
        <w:lang w:val="te"/>
      </w:rPr>
      <w:t>క్రొత్త</w:t>
    </w:r>
    <w:r w:rsidRPr="007F4065">
      <w:rPr>
        <w:cs/>
        <w:lang w:val="te" w:bidi="te"/>
      </w:rPr>
      <w:t xml:space="preserve"> </w:t>
    </w:r>
    <w:r w:rsidRPr="007F4065">
      <w:rPr>
        <w:cs/>
        <w:lang w:val="te"/>
      </w:rPr>
      <w:t>నిబంధనలో</w:t>
    </w:r>
    <w:r w:rsidRPr="007F4065">
      <w:rPr>
        <w:cs/>
        <w:lang w:val="te" w:bidi="te"/>
      </w:rPr>
      <w:t xml:space="preserve"> </w:t>
    </w:r>
    <w:r w:rsidRPr="007F4065">
      <w:rPr>
        <w:cs/>
        <w:lang w:val="te"/>
      </w:rPr>
      <w:t>రాజ్యము</w:t>
    </w:r>
    <w:r w:rsidRPr="007F4065">
      <w:rPr>
        <w:cs/>
        <w:lang w:val="te" w:bidi="te"/>
      </w:rPr>
      <w:t xml:space="preserve"> </w:t>
    </w:r>
    <w:r w:rsidRPr="007F4065">
      <w:rPr>
        <w:cs/>
        <w:lang w:val="te"/>
      </w:rPr>
      <w:t>మరియు</w:t>
    </w:r>
    <w:r w:rsidRPr="007F4065">
      <w:rPr>
        <w:cs/>
        <w:lang w:val="te" w:bidi="te"/>
      </w:rPr>
      <w:t xml:space="preserve"> </w:t>
    </w:r>
    <w:r w:rsidRPr="007F4065">
      <w:rPr>
        <w:cs/>
        <w:lang w:val="te"/>
      </w:rPr>
      <w:t>నిబంధన</w:t>
    </w:r>
  </w:p>
  <w:p w14:paraId="144E8F77" w14:textId="77777777" w:rsidR="00A364AF" w:rsidRDefault="00A364AF" w:rsidP="007F4065">
    <w:pPr>
      <w:pStyle w:val="Header2"/>
      <w:rPr>
        <w:cs/>
        <w:lang w:bidi="te"/>
      </w:rPr>
    </w:pPr>
    <w:r>
      <w:rPr>
        <w:cs/>
      </w:rPr>
      <w:t>మొదటి</w:t>
    </w:r>
    <w:r>
      <w:rPr>
        <w:cs/>
        <w:lang w:bidi="te"/>
      </w:rPr>
      <w:t xml:space="preserve"> </w:t>
    </w:r>
    <w:r>
      <w:rPr>
        <w:cs/>
      </w:rPr>
      <w:t>పాఠము</w:t>
    </w:r>
  </w:p>
  <w:p w14:paraId="24E27F4E" w14:textId="77777777" w:rsidR="00A364AF" w:rsidRPr="007F4065" w:rsidRDefault="00A364AF" w:rsidP="007F4065">
    <w:pPr>
      <w:pStyle w:val="Header2"/>
      <w:rPr>
        <w:cs/>
      </w:rPr>
    </w:pPr>
    <w:r>
      <w:rPr>
        <w:cs/>
      </w:rPr>
      <w:t>క్రొత్త</w:t>
    </w:r>
    <w:r>
      <w:rPr>
        <w:cs/>
        <w:lang w:bidi="te"/>
      </w:rPr>
      <w:t xml:space="preserve"> </w:t>
    </w:r>
    <w:r>
      <w:rPr>
        <w:cs/>
      </w:rPr>
      <w:t>నిబంధన</w:t>
    </w:r>
    <w:r>
      <w:rPr>
        <w:cs/>
        <w:lang w:bidi="te"/>
      </w:rPr>
      <w:t xml:space="preserve"> </w:t>
    </w:r>
    <w:r>
      <w:rPr>
        <w:cs/>
      </w:rPr>
      <w:t>వేదాంతమును</w:t>
    </w:r>
    <w:r>
      <w:rPr>
        <w:cs/>
        <w:lang w:bidi="te"/>
      </w:rPr>
      <w:t xml:space="preserve"> </w:t>
    </w:r>
    <w:r>
      <w:rPr>
        <w:cs/>
      </w:rPr>
      <w:t>ఎందుకు</w:t>
    </w:r>
    <w:r>
      <w:rPr>
        <w:cs/>
        <w:lang w:bidi="te"/>
      </w:rPr>
      <w:t xml:space="preserve"> </w:t>
    </w:r>
    <w:r>
      <w:rPr>
        <w:cs/>
      </w:rPr>
      <w:t>అధ్యయనము</w:t>
    </w:r>
    <w:r>
      <w:rPr>
        <w:cs/>
        <w:lang w:bidi="te"/>
      </w:rPr>
      <w:t xml:space="preserve"> </w:t>
    </w:r>
    <w:r>
      <w:rPr>
        <w:cs/>
      </w:rPr>
      <w:t>చేయాలి</w:t>
    </w:r>
    <w:r>
      <w:rPr>
        <w:cs/>
        <w:lang w:bidi="te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4C65B90"/>
    <w:multiLevelType w:val="hybridMultilevel"/>
    <w:tmpl w:val="6B9248B6"/>
    <w:lvl w:ilvl="0" w:tplc="FBFC8628">
      <w:start w:val="1"/>
      <w:numFmt w:val="decimal"/>
      <w:pStyle w:val="ScriptTitles"/>
      <w:lvlText w:val="%1.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C196D"/>
    <w:multiLevelType w:val="hybridMultilevel"/>
    <w:tmpl w:val="C1043338"/>
    <w:lvl w:ilvl="0" w:tplc="589AA182">
      <w:start w:val="1"/>
      <w:numFmt w:val="decimal"/>
      <w:pStyle w:val="SequenceTitle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4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941B86"/>
    <w:multiLevelType w:val="hybridMultilevel"/>
    <w:tmpl w:val="28A24BF4"/>
    <w:lvl w:ilvl="0" w:tplc="0409000F">
      <w:start w:val="1"/>
      <w:numFmt w:val="decimal"/>
      <w:pStyle w:val="IconicOutlin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817E5"/>
    <w:multiLevelType w:val="hybridMultilevel"/>
    <w:tmpl w:val="AE0C9638"/>
    <w:lvl w:ilvl="0" w:tplc="FFFFFFFF">
      <w:start w:val="1"/>
      <w:numFmt w:val="bullet"/>
      <w:pStyle w:val="Bullet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Georgi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F2B24"/>
    <w:multiLevelType w:val="hybridMultilevel"/>
    <w:tmpl w:val="EAF07DD6"/>
    <w:lvl w:ilvl="0" w:tplc="0B88B0B6">
      <w:start w:val="32"/>
      <w:numFmt w:val="decimal"/>
      <w:pStyle w:val="Sequenceheading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5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2"/>
  </w:num>
  <w:num w:numId="5">
    <w:abstractNumId w:val="22"/>
  </w:num>
  <w:num w:numId="6">
    <w:abstractNumId w:val="19"/>
  </w:num>
  <w:num w:numId="7">
    <w:abstractNumId w:val="5"/>
  </w:num>
  <w:num w:numId="8">
    <w:abstractNumId w:val="24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25"/>
  </w:num>
  <w:num w:numId="14">
    <w:abstractNumId w:val="21"/>
  </w:num>
  <w:num w:numId="15">
    <w:abstractNumId w:val="20"/>
  </w:num>
  <w:num w:numId="16">
    <w:abstractNumId w:val="18"/>
  </w:num>
  <w:num w:numId="17">
    <w:abstractNumId w:val="4"/>
  </w:num>
  <w:num w:numId="18">
    <w:abstractNumId w:val="7"/>
  </w:num>
  <w:num w:numId="19">
    <w:abstractNumId w:val="11"/>
  </w:num>
  <w:num w:numId="20">
    <w:abstractNumId w:val="17"/>
  </w:num>
  <w:num w:numId="21">
    <w:abstractNumId w:val="10"/>
  </w:num>
  <w:num w:numId="22">
    <w:abstractNumId w:val="14"/>
  </w:num>
  <w:num w:numId="23">
    <w:abstractNumId w:val="23"/>
  </w:num>
  <w:num w:numId="24">
    <w:abstractNumId w:val="13"/>
  </w:num>
  <w:num w:numId="25">
    <w:abstractNumId w:val="6"/>
  </w:num>
  <w:num w:numId="2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3A5C"/>
    <w:rsid w:val="0000559C"/>
    <w:rsid w:val="000127DE"/>
    <w:rsid w:val="00020189"/>
    <w:rsid w:val="00022264"/>
    <w:rsid w:val="00033DFB"/>
    <w:rsid w:val="000340B5"/>
    <w:rsid w:val="0003550D"/>
    <w:rsid w:val="00035CED"/>
    <w:rsid w:val="00035F76"/>
    <w:rsid w:val="00051860"/>
    <w:rsid w:val="00051AC3"/>
    <w:rsid w:val="00055DC4"/>
    <w:rsid w:val="00057F7D"/>
    <w:rsid w:val="00060A71"/>
    <w:rsid w:val="00063DD0"/>
    <w:rsid w:val="0007397A"/>
    <w:rsid w:val="00077847"/>
    <w:rsid w:val="00082241"/>
    <w:rsid w:val="00084090"/>
    <w:rsid w:val="00085AC4"/>
    <w:rsid w:val="00090D1F"/>
    <w:rsid w:val="00094084"/>
    <w:rsid w:val="00097E8D"/>
    <w:rsid w:val="000A197A"/>
    <w:rsid w:val="000B25C2"/>
    <w:rsid w:val="000B2605"/>
    <w:rsid w:val="000B3534"/>
    <w:rsid w:val="000B5A15"/>
    <w:rsid w:val="000B7FFB"/>
    <w:rsid w:val="000F3B2C"/>
    <w:rsid w:val="000F7D6D"/>
    <w:rsid w:val="001025D7"/>
    <w:rsid w:val="00102D5A"/>
    <w:rsid w:val="001105A4"/>
    <w:rsid w:val="00116548"/>
    <w:rsid w:val="00122CED"/>
    <w:rsid w:val="00123152"/>
    <w:rsid w:val="00125DB4"/>
    <w:rsid w:val="00127232"/>
    <w:rsid w:val="00127B4D"/>
    <w:rsid w:val="00137CCF"/>
    <w:rsid w:val="00140961"/>
    <w:rsid w:val="00143ED2"/>
    <w:rsid w:val="0014540C"/>
    <w:rsid w:val="00145E86"/>
    <w:rsid w:val="00146381"/>
    <w:rsid w:val="00146FC1"/>
    <w:rsid w:val="00150D4F"/>
    <w:rsid w:val="0016319E"/>
    <w:rsid w:val="00180871"/>
    <w:rsid w:val="001854D4"/>
    <w:rsid w:val="001934F7"/>
    <w:rsid w:val="0019439A"/>
    <w:rsid w:val="00197530"/>
    <w:rsid w:val="001B140E"/>
    <w:rsid w:val="001B2A7C"/>
    <w:rsid w:val="001B33F7"/>
    <w:rsid w:val="001B5654"/>
    <w:rsid w:val="001B5D90"/>
    <w:rsid w:val="001C43DD"/>
    <w:rsid w:val="001C6B2B"/>
    <w:rsid w:val="001D2BB5"/>
    <w:rsid w:val="001D5A8E"/>
    <w:rsid w:val="001D6B14"/>
    <w:rsid w:val="001E0FDF"/>
    <w:rsid w:val="001E1132"/>
    <w:rsid w:val="001E1A2B"/>
    <w:rsid w:val="001F0D81"/>
    <w:rsid w:val="001F2D69"/>
    <w:rsid w:val="00203200"/>
    <w:rsid w:val="0020391E"/>
    <w:rsid w:val="00212143"/>
    <w:rsid w:val="0021479D"/>
    <w:rsid w:val="0021487F"/>
    <w:rsid w:val="00220E22"/>
    <w:rsid w:val="00224475"/>
    <w:rsid w:val="002309DE"/>
    <w:rsid w:val="00230C58"/>
    <w:rsid w:val="0023682D"/>
    <w:rsid w:val="0023767B"/>
    <w:rsid w:val="0023794A"/>
    <w:rsid w:val="00247B7F"/>
    <w:rsid w:val="00247FAE"/>
    <w:rsid w:val="00257743"/>
    <w:rsid w:val="00271751"/>
    <w:rsid w:val="002778CB"/>
    <w:rsid w:val="002824A4"/>
    <w:rsid w:val="002849A3"/>
    <w:rsid w:val="00285982"/>
    <w:rsid w:val="00285E77"/>
    <w:rsid w:val="002904D6"/>
    <w:rsid w:val="00291168"/>
    <w:rsid w:val="002B4730"/>
    <w:rsid w:val="002C112A"/>
    <w:rsid w:val="002C1136"/>
    <w:rsid w:val="002C3DB0"/>
    <w:rsid w:val="002D21FC"/>
    <w:rsid w:val="002D6A81"/>
    <w:rsid w:val="002D6BC2"/>
    <w:rsid w:val="002E04AA"/>
    <w:rsid w:val="002E4DF9"/>
    <w:rsid w:val="002F1CBC"/>
    <w:rsid w:val="002F5277"/>
    <w:rsid w:val="0030124E"/>
    <w:rsid w:val="00303F6C"/>
    <w:rsid w:val="00311C45"/>
    <w:rsid w:val="00322E6D"/>
    <w:rsid w:val="00330DB2"/>
    <w:rsid w:val="0033149E"/>
    <w:rsid w:val="00331699"/>
    <w:rsid w:val="00341B2B"/>
    <w:rsid w:val="00342840"/>
    <w:rsid w:val="00344305"/>
    <w:rsid w:val="00350143"/>
    <w:rsid w:val="003528C3"/>
    <w:rsid w:val="00356D24"/>
    <w:rsid w:val="0036102A"/>
    <w:rsid w:val="00365731"/>
    <w:rsid w:val="00365968"/>
    <w:rsid w:val="00372DA8"/>
    <w:rsid w:val="003754CD"/>
    <w:rsid w:val="00376793"/>
    <w:rsid w:val="003805A7"/>
    <w:rsid w:val="0038467A"/>
    <w:rsid w:val="00387599"/>
    <w:rsid w:val="003904EB"/>
    <w:rsid w:val="00391C90"/>
    <w:rsid w:val="003943D1"/>
    <w:rsid w:val="00395E2D"/>
    <w:rsid w:val="0039746C"/>
    <w:rsid w:val="003B22A3"/>
    <w:rsid w:val="003C7008"/>
    <w:rsid w:val="003C78BA"/>
    <w:rsid w:val="003D09C5"/>
    <w:rsid w:val="003D7144"/>
    <w:rsid w:val="003E0114"/>
    <w:rsid w:val="003E0C9E"/>
    <w:rsid w:val="003E0D70"/>
    <w:rsid w:val="003F084B"/>
    <w:rsid w:val="003F511D"/>
    <w:rsid w:val="003F52EE"/>
    <w:rsid w:val="003F5F26"/>
    <w:rsid w:val="00402EA8"/>
    <w:rsid w:val="004071A3"/>
    <w:rsid w:val="00414735"/>
    <w:rsid w:val="00421CA1"/>
    <w:rsid w:val="00421DAB"/>
    <w:rsid w:val="00422ACB"/>
    <w:rsid w:val="004304C7"/>
    <w:rsid w:val="00430F1A"/>
    <w:rsid w:val="0043327D"/>
    <w:rsid w:val="004416F0"/>
    <w:rsid w:val="00443637"/>
    <w:rsid w:val="00444045"/>
    <w:rsid w:val="00445303"/>
    <w:rsid w:val="00450A27"/>
    <w:rsid w:val="00451198"/>
    <w:rsid w:val="00452220"/>
    <w:rsid w:val="00452960"/>
    <w:rsid w:val="004529FB"/>
    <w:rsid w:val="00456ED3"/>
    <w:rsid w:val="00457AA5"/>
    <w:rsid w:val="00465CBA"/>
    <w:rsid w:val="00470FF1"/>
    <w:rsid w:val="00474CE8"/>
    <w:rsid w:val="00480EF9"/>
    <w:rsid w:val="00485E8D"/>
    <w:rsid w:val="00490FF3"/>
    <w:rsid w:val="00492456"/>
    <w:rsid w:val="00493E6D"/>
    <w:rsid w:val="004975F1"/>
    <w:rsid w:val="004A78CD"/>
    <w:rsid w:val="004B171E"/>
    <w:rsid w:val="004B7CEB"/>
    <w:rsid w:val="004C288C"/>
    <w:rsid w:val="004D4A69"/>
    <w:rsid w:val="004D5D91"/>
    <w:rsid w:val="004D7D9B"/>
    <w:rsid w:val="004E3053"/>
    <w:rsid w:val="004E401D"/>
    <w:rsid w:val="004F0E82"/>
    <w:rsid w:val="004F60A3"/>
    <w:rsid w:val="00506467"/>
    <w:rsid w:val="0051461A"/>
    <w:rsid w:val="00517992"/>
    <w:rsid w:val="00520D5E"/>
    <w:rsid w:val="005216EF"/>
    <w:rsid w:val="005243F4"/>
    <w:rsid w:val="0052639F"/>
    <w:rsid w:val="005334E7"/>
    <w:rsid w:val="00555E9F"/>
    <w:rsid w:val="005564F1"/>
    <w:rsid w:val="00556A73"/>
    <w:rsid w:val="00565AB1"/>
    <w:rsid w:val="005729E6"/>
    <w:rsid w:val="00572EC3"/>
    <w:rsid w:val="0057787E"/>
    <w:rsid w:val="00580C35"/>
    <w:rsid w:val="00586404"/>
    <w:rsid w:val="005952A3"/>
    <w:rsid w:val="005A342F"/>
    <w:rsid w:val="005B7BAA"/>
    <w:rsid w:val="005C4F6F"/>
    <w:rsid w:val="005D02D4"/>
    <w:rsid w:val="005D6D96"/>
    <w:rsid w:val="005E44DE"/>
    <w:rsid w:val="005E44E8"/>
    <w:rsid w:val="005E4A47"/>
    <w:rsid w:val="005E4FB3"/>
    <w:rsid w:val="005E65AC"/>
    <w:rsid w:val="005F578B"/>
    <w:rsid w:val="006009AD"/>
    <w:rsid w:val="00615C6A"/>
    <w:rsid w:val="006226E1"/>
    <w:rsid w:val="0062287D"/>
    <w:rsid w:val="00624B74"/>
    <w:rsid w:val="0063432E"/>
    <w:rsid w:val="00635E85"/>
    <w:rsid w:val="00637866"/>
    <w:rsid w:val="0064044E"/>
    <w:rsid w:val="00640456"/>
    <w:rsid w:val="006416AC"/>
    <w:rsid w:val="00654B55"/>
    <w:rsid w:val="00667EB7"/>
    <w:rsid w:val="006711DC"/>
    <w:rsid w:val="00672F27"/>
    <w:rsid w:val="00673E93"/>
    <w:rsid w:val="0067731D"/>
    <w:rsid w:val="0068340A"/>
    <w:rsid w:val="00683B6E"/>
    <w:rsid w:val="006873E8"/>
    <w:rsid w:val="00697B01"/>
    <w:rsid w:val="006A6F60"/>
    <w:rsid w:val="006B0245"/>
    <w:rsid w:val="006B0740"/>
    <w:rsid w:val="006B5040"/>
    <w:rsid w:val="006B6195"/>
    <w:rsid w:val="006B6AAA"/>
    <w:rsid w:val="006C05EC"/>
    <w:rsid w:val="006C4CD2"/>
    <w:rsid w:val="006C72D0"/>
    <w:rsid w:val="006D130C"/>
    <w:rsid w:val="006D5477"/>
    <w:rsid w:val="006E47F4"/>
    <w:rsid w:val="006E5FA1"/>
    <w:rsid w:val="006F1323"/>
    <w:rsid w:val="006F4069"/>
    <w:rsid w:val="006F4F88"/>
    <w:rsid w:val="00705325"/>
    <w:rsid w:val="00705EDF"/>
    <w:rsid w:val="007079B3"/>
    <w:rsid w:val="00707FED"/>
    <w:rsid w:val="007134EE"/>
    <w:rsid w:val="00713CB7"/>
    <w:rsid w:val="00716903"/>
    <w:rsid w:val="00721B67"/>
    <w:rsid w:val="00735DA6"/>
    <w:rsid w:val="00736BD3"/>
    <w:rsid w:val="00741DDD"/>
    <w:rsid w:val="007562EF"/>
    <w:rsid w:val="00760DCF"/>
    <w:rsid w:val="007613C3"/>
    <w:rsid w:val="00766DE2"/>
    <w:rsid w:val="0077278A"/>
    <w:rsid w:val="0077684D"/>
    <w:rsid w:val="007801F0"/>
    <w:rsid w:val="007812D2"/>
    <w:rsid w:val="00781515"/>
    <w:rsid w:val="007828AA"/>
    <w:rsid w:val="00786461"/>
    <w:rsid w:val="00791C98"/>
    <w:rsid w:val="00792D71"/>
    <w:rsid w:val="007940E5"/>
    <w:rsid w:val="007A3A62"/>
    <w:rsid w:val="007A3A76"/>
    <w:rsid w:val="007A6EE6"/>
    <w:rsid w:val="007B1353"/>
    <w:rsid w:val="007B1E2E"/>
    <w:rsid w:val="007B593F"/>
    <w:rsid w:val="007B71FE"/>
    <w:rsid w:val="007B7C80"/>
    <w:rsid w:val="007C3E67"/>
    <w:rsid w:val="007C745A"/>
    <w:rsid w:val="007D1C28"/>
    <w:rsid w:val="007D28E9"/>
    <w:rsid w:val="007D63C8"/>
    <w:rsid w:val="007D6A8D"/>
    <w:rsid w:val="007E2400"/>
    <w:rsid w:val="007F024A"/>
    <w:rsid w:val="007F0DED"/>
    <w:rsid w:val="007F4065"/>
    <w:rsid w:val="0081506F"/>
    <w:rsid w:val="00815EDD"/>
    <w:rsid w:val="0081769F"/>
    <w:rsid w:val="00821E98"/>
    <w:rsid w:val="008227EB"/>
    <w:rsid w:val="008279C8"/>
    <w:rsid w:val="00832804"/>
    <w:rsid w:val="00832D73"/>
    <w:rsid w:val="00837513"/>
    <w:rsid w:val="00837D07"/>
    <w:rsid w:val="00847ED2"/>
    <w:rsid w:val="00852E66"/>
    <w:rsid w:val="00865336"/>
    <w:rsid w:val="008737D9"/>
    <w:rsid w:val="00875507"/>
    <w:rsid w:val="00882C5F"/>
    <w:rsid w:val="00890737"/>
    <w:rsid w:val="00892BCF"/>
    <w:rsid w:val="00896B24"/>
    <w:rsid w:val="008A73B9"/>
    <w:rsid w:val="008A7CE2"/>
    <w:rsid w:val="008B02F0"/>
    <w:rsid w:val="008B3BA6"/>
    <w:rsid w:val="008C2C00"/>
    <w:rsid w:val="008C352A"/>
    <w:rsid w:val="008C5895"/>
    <w:rsid w:val="008C69D9"/>
    <w:rsid w:val="008D3536"/>
    <w:rsid w:val="008D5049"/>
    <w:rsid w:val="008E2C88"/>
    <w:rsid w:val="008F3A5F"/>
    <w:rsid w:val="008F5321"/>
    <w:rsid w:val="009002B3"/>
    <w:rsid w:val="00903A4D"/>
    <w:rsid w:val="0090510B"/>
    <w:rsid w:val="009060DE"/>
    <w:rsid w:val="00907EB1"/>
    <w:rsid w:val="00914397"/>
    <w:rsid w:val="0091551A"/>
    <w:rsid w:val="00915712"/>
    <w:rsid w:val="0092157C"/>
    <w:rsid w:val="0092361F"/>
    <w:rsid w:val="00925372"/>
    <w:rsid w:val="00927583"/>
    <w:rsid w:val="00927634"/>
    <w:rsid w:val="0093172D"/>
    <w:rsid w:val="009357C4"/>
    <w:rsid w:val="009427C7"/>
    <w:rsid w:val="00943594"/>
    <w:rsid w:val="00946C1F"/>
    <w:rsid w:val="009560E7"/>
    <w:rsid w:val="00957B51"/>
    <w:rsid w:val="009605BA"/>
    <w:rsid w:val="00961ACC"/>
    <w:rsid w:val="00962832"/>
    <w:rsid w:val="00966413"/>
    <w:rsid w:val="009664A7"/>
    <w:rsid w:val="0096656F"/>
    <w:rsid w:val="0096726C"/>
    <w:rsid w:val="009709E8"/>
    <w:rsid w:val="00971A5F"/>
    <w:rsid w:val="00983F7A"/>
    <w:rsid w:val="00991F03"/>
    <w:rsid w:val="00992599"/>
    <w:rsid w:val="0099372E"/>
    <w:rsid w:val="00997FCD"/>
    <w:rsid w:val="009A4F77"/>
    <w:rsid w:val="009A6219"/>
    <w:rsid w:val="009A62DD"/>
    <w:rsid w:val="009A7806"/>
    <w:rsid w:val="009B575F"/>
    <w:rsid w:val="009B5A13"/>
    <w:rsid w:val="009C254E"/>
    <w:rsid w:val="009C2703"/>
    <w:rsid w:val="009C3CDE"/>
    <w:rsid w:val="009C4E10"/>
    <w:rsid w:val="009C5364"/>
    <w:rsid w:val="009D1B2A"/>
    <w:rsid w:val="009D646F"/>
    <w:rsid w:val="009E40C1"/>
    <w:rsid w:val="009F353D"/>
    <w:rsid w:val="009F3C5F"/>
    <w:rsid w:val="009F5414"/>
    <w:rsid w:val="009F60AC"/>
    <w:rsid w:val="00A059CD"/>
    <w:rsid w:val="00A12365"/>
    <w:rsid w:val="00A335C1"/>
    <w:rsid w:val="00A353E6"/>
    <w:rsid w:val="00A362DF"/>
    <w:rsid w:val="00A364AF"/>
    <w:rsid w:val="00A377CA"/>
    <w:rsid w:val="00A406EC"/>
    <w:rsid w:val="00A41801"/>
    <w:rsid w:val="00A42C3D"/>
    <w:rsid w:val="00A514E9"/>
    <w:rsid w:val="00A51610"/>
    <w:rsid w:val="00A5171B"/>
    <w:rsid w:val="00A530C5"/>
    <w:rsid w:val="00A556A1"/>
    <w:rsid w:val="00A55E49"/>
    <w:rsid w:val="00A5744F"/>
    <w:rsid w:val="00A625D5"/>
    <w:rsid w:val="00A65028"/>
    <w:rsid w:val="00A66C30"/>
    <w:rsid w:val="00A715B8"/>
    <w:rsid w:val="00A716D7"/>
    <w:rsid w:val="00A72C7F"/>
    <w:rsid w:val="00A827C8"/>
    <w:rsid w:val="00A831E3"/>
    <w:rsid w:val="00A83945"/>
    <w:rsid w:val="00A842F1"/>
    <w:rsid w:val="00A90F2B"/>
    <w:rsid w:val="00A91C47"/>
    <w:rsid w:val="00A967A1"/>
    <w:rsid w:val="00AA53C8"/>
    <w:rsid w:val="00AA5927"/>
    <w:rsid w:val="00AA617C"/>
    <w:rsid w:val="00AA6563"/>
    <w:rsid w:val="00AA66FA"/>
    <w:rsid w:val="00AC067E"/>
    <w:rsid w:val="00AC79BE"/>
    <w:rsid w:val="00AD0FE8"/>
    <w:rsid w:val="00AD2857"/>
    <w:rsid w:val="00AD51B5"/>
    <w:rsid w:val="00AD65E5"/>
    <w:rsid w:val="00AF0851"/>
    <w:rsid w:val="00AF58F5"/>
    <w:rsid w:val="00AF7375"/>
    <w:rsid w:val="00B126E8"/>
    <w:rsid w:val="00B162E3"/>
    <w:rsid w:val="00B204B0"/>
    <w:rsid w:val="00B21901"/>
    <w:rsid w:val="00B25602"/>
    <w:rsid w:val="00B30CDE"/>
    <w:rsid w:val="00B336C4"/>
    <w:rsid w:val="00B33988"/>
    <w:rsid w:val="00B3739D"/>
    <w:rsid w:val="00B449AA"/>
    <w:rsid w:val="00B45307"/>
    <w:rsid w:val="00B455F7"/>
    <w:rsid w:val="00B50863"/>
    <w:rsid w:val="00B53B25"/>
    <w:rsid w:val="00B545D6"/>
    <w:rsid w:val="00B54DF4"/>
    <w:rsid w:val="00B554A3"/>
    <w:rsid w:val="00B55CDB"/>
    <w:rsid w:val="00B60FED"/>
    <w:rsid w:val="00B704CF"/>
    <w:rsid w:val="00B73AF0"/>
    <w:rsid w:val="00B80C30"/>
    <w:rsid w:val="00B85122"/>
    <w:rsid w:val="00B8526D"/>
    <w:rsid w:val="00B86DB3"/>
    <w:rsid w:val="00B86FBD"/>
    <w:rsid w:val="00B91A96"/>
    <w:rsid w:val="00BA425E"/>
    <w:rsid w:val="00BA5D08"/>
    <w:rsid w:val="00BA7895"/>
    <w:rsid w:val="00BB29C3"/>
    <w:rsid w:val="00BB2EAF"/>
    <w:rsid w:val="00BB307E"/>
    <w:rsid w:val="00BB3A7F"/>
    <w:rsid w:val="00BB7615"/>
    <w:rsid w:val="00BC6438"/>
    <w:rsid w:val="00BF2E31"/>
    <w:rsid w:val="00BF431D"/>
    <w:rsid w:val="00BF4F28"/>
    <w:rsid w:val="00BF72C0"/>
    <w:rsid w:val="00C02AB4"/>
    <w:rsid w:val="00C12A75"/>
    <w:rsid w:val="00C14082"/>
    <w:rsid w:val="00C170A7"/>
    <w:rsid w:val="00C21759"/>
    <w:rsid w:val="00C276A5"/>
    <w:rsid w:val="00C33411"/>
    <w:rsid w:val="00C337D0"/>
    <w:rsid w:val="00C33AE3"/>
    <w:rsid w:val="00C46B1E"/>
    <w:rsid w:val="00C50E77"/>
    <w:rsid w:val="00C5106B"/>
    <w:rsid w:val="00C515DD"/>
    <w:rsid w:val="00C617F9"/>
    <w:rsid w:val="00C6229A"/>
    <w:rsid w:val="00C63089"/>
    <w:rsid w:val="00C735A6"/>
    <w:rsid w:val="00C8269E"/>
    <w:rsid w:val="00C84F85"/>
    <w:rsid w:val="00C853ED"/>
    <w:rsid w:val="00C86956"/>
    <w:rsid w:val="00C9108E"/>
    <w:rsid w:val="00C92728"/>
    <w:rsid w:val="00C94A61"/>
    <w:rsid w:val="00CA56E8"/>
    <w:rsid w:val="00CA7FBA"/>
    <w:rsid w:val="00CB06A2"/>
    <w:rsid w:val="00CB15B5"/>
    <w:rsid w:val="00CC0296"/>
    <w:rsid w:val="00CC21F2"/>
    <w:rsid w:val="00CC65C5"/>
    <w:rsid w:val="00CD0F9E"/>
    <w:rsid w:val="00CD5ACD"/>
    <w:rsid w:val="00CD7977"/>
    <w:rsid w:val="00CE2191"/>
    <w:rsid w:val="00CE43E0"/>
    <w:rsid w:val="00CF0F83"/>
    <w:rsid w:val="00CF1FD9"/>
    <w:rsid w:val="00CF4A5C"/>
    <w:rsid w:val="00CF5B0E"/>
    <w:rsid w:val="00CF7377"/>
    <w:rsid w:val="00CF7F20"/>
    <w:rsid w:val="00D02156"/>
    <w:rsid w:val="00D04E81"/>
    <w:rsid w:val="00D15F05"/>
    <w:rsid w:val="00D20BBF"/>
    <w:rsid w:val="00D23A4A"/>
    <w:rsid w:val="00D24B24"/>
    <w:rsid w:val="00D323F6"/>
    <w:rsid w:val="00D379F2"/>
    <w:rsid w:val="00D41E58"/>
    <w:rsid w:val="00D464B6"/>
    <w:rsid w:val="00D47C48"/>
    <w:rsid w:val="00D5468B"/>
    <w:rsid w:val="00D56BCA"/>
    <w:rsid w:val="00D64018"/>
    <w:rsid w:val="00D66C5E"/>
    <w:rsid w:val="00D6726F"/>
    <w:rsid w:val="00D745E2"/>
    <w:rsid w:val="00D75099"/>
    <w:rsid w:val="00D76F84"/>
    <w:rsid w:val="00D8129C"/>
    <w:rsid w:val="00D82AD7"/>
    <w:rsid w:val="00D82B12"/>
    <w:rsid w:val="00D87C1E"/>
    <w:rsid w:val="00D90ADE"/>
    <w:rsid w:val="00D9580B"/>
    <w:rsid w:val="00D96096"/>
    <w:rsid w:val="00D963AC"/>
    <w:rsid w:val="00D96A33"/>
    <w:rsid w:val="00DA17DC"/>
    <w:rsid w:val="00DA50DA"/>
    <w:rsid w:val="00DC031F"/>
    <w:rsid w:val="00DC2123"/>
    <w:rsid w:val="00DC52FA"/>
    <w:rsid w:val="00DC6E4E"/>
    <w:rsid w:val="00DD3100"/>
    <w:rsid w:val="00DD5F38"/>
    <w:rsid w:val="00DD6DCB"/>
    <w:rsid w:val="00DE6841"/>
    <w:rsid w:val="00DF0F49"/>
    <w:rsid w:val="00DF1109"/>
    <w:rsid w:val="00DF7C0C"/>
    <w:rsid w:val="00E004FC"/>
    <w:rsid w:val="00E01D58"/>
    <w:rsid w:val="00E0276C"/>
    <w:rsid w:val="00E06B13"/>
    <w:rsid w:val="00E23CF6"/>
    <w:rsid w:val="00E247CB"/>
    <w:rsid w:val="00E258BA"/>
    <w:rsid w:val="00E3148B"/>
    <w:rsid w:val="00E32494"/>
    <w:rsid w:val="00E40BDA"/>
    <w:rsid w:val="00E43BA4"/>
    <w:rsid w:val="00E506E0"/>
    <w:rsid w:val="00E61FC1"/>
    <w:rsid w:val="00E64DA3"/>
    <w:rsid w:val="00E65051"/>
    <w:rsid w:val="00E67207"/>
    <w:rsid w:val="00E67394"/>
    <w:rsid w:val="00E73BFD"/>
    <w:rsid w:val="00E76292"/>
    <w:rsid w:val="00E7729F"/>
    <w:rsid w:val="00E866F0"/>
    <w:rsid w:val="00E86B04"/>
    <w:rsid w:val="00E96893"/>
    <w:rsid w:val="00EA65B7"/>
    <w:rsid w:val="00EB14AA"/>
    <w:rsid w:val="00EB1F7C"/>
    <w:rsid w:val="00EB2A37"/>
    <w:rsid w:val="00EB4F81"/>
    <w:rsid w:val="00EB5EA0"/>
    <w:rsid w:val="00EB693A"/>
    <w:rsid w:val="00EC28A5"/>
    <w:rsid w:val="00EC2EE4"/>
    <w:rsid w:val="00EC3982"/>
    <w:rsid w:val="00EC7238"/>
    <w:rsid w:val="00ED3016"/>
    <w:rsid w:val="00ED31E7"/>
    <w:rsid w:val="00ED40BA"/>
    <w:rsid w:val="00ED478E"/>
    <w:rsid w:val="00EE2BB0"/>
    <w:rsid w:val="00EE3E21"/>
    <w:rsid w:val="00EE51A6"/>
    <w:rsid w:val="00EF2F82"/>
    <w:rsid w:val="00EF5AC8"/>
    <w:rsid w:val="00EF5C02"/>
    <w:rsid w:val="00F04D26"/>
    <w:rsid w:val="00F101FC"/>
    <w:rsid w:val="00F10BBD"/>
    <w:rsid w:val="00F11D29"/>
    <w:rsid w:val="00F12EE7"/>
    <w:rsid w:val="00F1376D"/>
    <w:rsid w:val="00F21946"/>
    <w:rsid w:val="00F24C9F"/>
    <w:rsid w:val="00F40912"/>
    <w:rsid w:val="00F50EE2"/>
    <w:rsid w:val="00F52466"/>
    <w:rsid w:val="00F527BE"/>
    <w:rsid w:val="00F52B26"/>
    <w:rsid w:val="00F52B3D"/>
    <w:rsid w:val="00F6126F"/>
    <w:rsid w:val="00F64E76"/>
    <w:rsid w:val="00F71078"/>
    <w:rsid w:val="00F71E36"/>
    <w:rsid w:val="00FA27B0"/>
    <w:rsid w:val="00FA3726"/>
    <w:rsid w:val="00FA5460"/>
    <w:rsid w:val="00FB1C9E"/>
    <w:rsid w:val="00FB6AF1"/>
    <w:rsid w:val="00FC39A4"/>
    <w:rsid w:val="00FC5FDC"/>
    <w:rsid w:val="00FD2981"/>
    <w:rsid w:val="00FD57E5"/>
    <w:rsid w:val="00FD6511"/>
    <w:rsid w:val="00FD6A40"/>
    <w:rsid w:val="00FE1FBE"/>
    <w:rsid w:val="00FE53EB"/>
    <w:rsid w:val="00FE7029"/>
    <w:rsid w:val="00FF1ABB"/>
    <w:rsid w:val="00FF33A2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42AEF2FC"/>
  <w15:chartTrackingRefBased/>
  <w15:docId w15:val="{BFDFB333-E48C-4019-9BA4-FC9477F1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7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D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aliases w:val="Sequence title"/>
    <w:basedOn w:val="Normal"/>
    <w:next w:val="Normal"/>
    <w:link w:val="Heading1Char"/>
    <w:uiPriority w:val="9"/>
    <w:qFormat/>
    <w:rsid w:val="00705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705EDF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FD2981"/>
    <w:pPr>
      <w:keepNext/>
      <w:tabs>
        <w:tab w:val="num" w:pos="1800"/>
      </w:tabs>
      <w:spacing w:before="240" w:after="60"/>
      <w:ind w:left="144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D2981"/>
    <w:pPr>
      <w:keepNext/>
      <w:spacing w:before="240" w:after="60"/>
      <w:ind w:firstLine="72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D2981"/>
    <w:pPr>
      <w:spacing w:before="240" w:after="60"/>
      <w:ind w:firstLine="72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D2981"/>
    <w:pPr>
      <w:spacing w:before="240" w:after="60"/>
      <w:ind w:firstLine="72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D2981"/>
    <w:pPr>
      <w:spacing w:before="240" w:after="60"/>
      <w:ind w:firstLine="72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FD2981"/>
    <w:pPr>
      <w:spacing w:before="240" w:after="60"/>
      <w:ind w:firstLine="72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D2981"/>
    <w:pPr>
      <w:spacing w:before="240" w:after="60"/>
      <w:ind w:firstLine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quence title Char"/>
    <w:basedOn w:val="DefaultParagraphFont"/>
    <w:link w:val="Heading1"/>
    <w:uiPriority w:val="9"/>
    <w:rsid w:val="00705E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styleId="BodyText">
    <w:name w:val="Body Text"/>
    <w:basedOn w:val="Normal"/>
    <w:link w:val="BodyTextChar"/>
    <w:rsid w:val="00705EDF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">
    <w:name w:val="Body Text Char"/>
    <w:link w:val="BodyText"/>
    <w:rsid w:val="00FD2981"/>
    <w:rPr>
      <w:rFonts w:asciiTheme="minorHAnsi" w:hAnsiTheme="minorHAnsi" w:cstheme="minorBidi"/>
      <w:sz w:val="22"/>
      <w:szCs w:val="22"/>
      <w:lang w:val="en-US" w:eastAsia="ar-SA" w:bidi="ar-SA"/>
    </w:rPr>
  </w:style>
  <w:style w:type="character" w:customStyle="1" w:styleId="Heading2Char">
    <w:name w:val="Heading 2 Char"/>
    <w:link w:val="Heading2"/>
    <w:rsid w:val="00FD2981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Heading3Char">
    <w:name w:val="Heading 3 Char"/>
    <w:link w:val="Heading3"/>
    <w:rsid w:val="00FD298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D2981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D2981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D2981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D2981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D2981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D2981"/>
    <w:rPr>
      <w:rFonts w:ascii="Cambria" w:hAnsi="Cambria"/>
      <w:sz w:val="22"/>
      <w:szCs w:val="22"/>
    </w:rPr>
  </w:style>
  <w:style w:type="paragraph" w:customStyle="1" w:styleId="Header1">
    <w:name w:val="Header1"/>
    <w:basedOn w:val="Header"/>
    <w:link w:val="Header1Char"/>
    <w:rsid w:val="00705EDF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705EDF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705EDF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705EDF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705EDF"/>
    <w:rPr>
      <w:sz w:val="16"/>
      <w:szCs w:val="16"/>
    </w:rPr>
  </w:style>
  <w:style w:type="character" w:styleId="PageNumber">
    <w:name w:val="page number"/>
    <w:rsid w:val="00852E66"/>
    <w:rPr>
      <w:rFonts w:asciiTheme="minorHAnsi" w:eastAsiaTheme="minorEastAsia" w:hAnsiTheme="minorHAnsi" w:cstheme="minorHAnsi"/>
      <w:b/>
      <w:sz w:val="22"/>
    </w:rPr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705EDF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705ED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705EDF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List">
    <w:name w:val="List"/>
    <w:basedOn w:val="BodyText"/>
    <w:rsid w:val="00705EDF"/>
    <w:rPr>
      <w:rFonts w:ascii="Arial" w:hAnsi="Arial"/>
    </w:rPr>
  </w:style>
  <w:style w:type="paragraph" w:styleId="Caption">
    <w:name w:val="caption"/>
    <w:basedOn w:val="Normal"/>
    <w:qFormat/>
    <w:rsid w:val="00391C90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705EDF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705EDF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CommentTextChar">
    <w:name w:val="Comment Text Char"/>
    <w:link w:val="CommentText"/>
    <w:locked/>
    <w:rsid w:val="00705EDF"/>
    <w:rPr>
      <w:rFonts w:asciiTheme="minorHAnsi" w:eastAsia="SimSun" w:hAnsiTheme="minorHAnsi" w:cstheme="minorBidi"/>
      <w:lang w:val="en-US" w:eastAsia="ar-SA" w:bidi="ar-SA"/>
    </w:rPr>
  </w:style>
  <w:style w:type="paragraph" w:styleId="BalloonText">
    <w:name w:val="Balloon Text"/>
    <w:basedOn w:val="Normal"/>
    <w:link w:val="BalloonTextChar"/>
    <w:rsid w:val="00705EDF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rsid w:val="00FD2981"/>
    <w:rPr>
      <w:rFonts w:ascii="Tahoma" w:hAnsi="Tahoma" w:cs="Tahoma"/>
      <w:sz w:val="16"/>
      <w:szCs w:val="16"/>
      <w:lang w:val="en-US" w:eastAsia="ar-SA" w:bidi="ar-SA"/>
    </w:rPr>
  </w:style>
  <w:style w:type="paragraph" w:styleId="NormalWeb">
    <w:name w:val="Normal (Web)"/>
    <w:basedOn w:val="Normal"/>
    <w:rsid w:val="00705EDF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705EDF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character" w:customStyle="1" w:styleId="FooterChar">
    <w:name w:val="Footer Char"/>
    <w:link w:val="Footer"/>
    <w:rsid w:val="00705EDF"/>
    <w:rPr>
      <w:rFonts w:ascii="Gautami" w:eastAsiaTheme="minorEastAsia" w:hAnsi="Gautami" w:cs="Gautami"/>
      <w:sz w:val="18"/>
      <w:szCs w:val="18"/>
      <w:lang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70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DF"/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05EDF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FD2981"/>
    <w:rPr>
      <w:rFonts w:asciiTheme="minorHAnsi" w:hAnsiTheme="minorHAnsi" w:cstheme="minorBidi"/>
      <w:b/>
      <w:bCs/>
      <w:lang w:val="en-US" w:eastAsia="ar-SA" w:bidi="ar-SA"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705EDF"/>
    <w:pPr>
      <w:numPr>
        <w:numId w:val="2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DarkList-Accent31">
    <w:name w:val="Dark List - Accent 31"/>
    <w:hidden/>
    <w:uiPriority w:val="99"/>
    <w:semiHidden/>
    <w:rsid w:val="00F6126F"/>
    <w:rPr>
      <w:rFonts w:eastAsia="ヒラギノ角ゴ Pro W3"/>
      <w:color w:val="000000"/>
      <w:sz w:val="24"/>
      <w:szCs w:val="24"/>
      <w:lang w:bidi="ar-SA"/>
    </w:rPr>
  </w:style>
  <w:style w:type="paragraph" w:customStyle="1" w:styleId="LightGrid-Accent31">
    <w:name w:val="Light Grid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705EDF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705EDF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05EDF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05EDF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05EDF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705EDF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character" w:customStyle="1" w:styleId="PanelHeadingChar">
    <w:name w:val="Panel Heading Char"/>
    <w:link w:val="PanelHeading"/>
    <w:rsid w:val="00705EDF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styleId="TOC4">
    <w:name w:val="toc 4"/>
    <w:basedOn w:val="Normal"/>
    <w:next w:val="Normal"/>
    <w:autoRedefine/>
    <w:uiPriority w:val="39"/>
    <w:unhideWhenUsed/>
    <w:rsid w:val="00705EDF"/>
    <w:pPr>
      <w:ind w:left="720"/>
    </w:pPr>
  </w:style>
  <w:style w:type="paragraph" w:customStyle="1" w:styleId="BulletHeading">
    <w:name w:val="Bullet Heading"/>
    <w:basedOn w:val="Normal"/>
    <w:link w:val="BulletHeadingChar"/>
    <w:qFormat/>
    <w:rsid w:val="00705EDF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character" w:customStyle="1" w:styleId="BulletHeadingChar">
    <w:name w:val="Bullet Heading Char"/>
    <w:link w:val="BulletHeading"/>
    <w:rsid w:val="00705EDF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paragraph" w:customStyle="1" w:styleId="MediumGrid2-Accent11">
    <w:name w:val="Medium Grid 2 - Accent 11"/>
    <w:link w:val="MediumGrid2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Grid2-Accent1Char">
    <w:name w:val="Medium Grid 2 - Accent 1 Char"/>
    <w:link w:val="MediumGrid2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3AF0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73AF0"/>
    <w:rPr>
      <w:rFonts w:ascii="Lucida Grande" w:eastAsia="ヒラギノ角ゴ Pro W3" w:hAnsi="Lucida Grande" w:cs="Lucida Grande"/>
      <w:color w:val="000000"/>
      <w:sz w:val="24"/>
      <w:szCs w:val="24"/>
    </w:rPr>
  </w:style>
  <w:style w:type="paragraph" w:customStyle="1" w:styleId="Host">
    <w:name w:val="Host"/>
    <w:basedOn w:val="Normal"/>
    <w:link w:val="HostChar"/>
    <w:qFormat/>
    <w:rsid w:val="00EC3982"/>
    <w:pPr>
      <w:ind w:firstLine="720"/>
    </w:pPr>
    <w:rPr>
      <w:rFonts w:ascii="Arial" w:eastAsia="Times New Roman" w:hAnsi="Arial" w:cs="Arial"/>
      <w:color w:val="993300"/>
    </w:rPr>
  </w:style>
  <w:style w:type="character" w:customStyle="1" w:styleId="HostChar">
    <w:name w:val="Host Char"/>
    <w:link w:val="Host"/>
    <w:rsid w:val="00EC3982"/>
    <w:rPr>
      <w:rFonts w:ascii="Arial" w:hAnsi="Arial" w:cs="Arial"/>
      <w:color w:val="993300"/>
      <w:sz w:val="24"/>
      <w:szCs w:val="24"/>
    </w:rPr>
  </w:style>
  <w:style w:type="paragraph" w:customStyle="1" w:styleId="Bullet1">
    <w:name w:val="Bullet 1"/>
    <w:basedOn w:val="Normal"/>
    <w:rsid w:val="00517992"/>
    <w:pPr>
      <w:numPr>
        <w:numId w:val="5"/>
      </w:numPr>
      <w:spacing w:after="40"/>
      <w:ind w:left="720"/>
    </w:pPr>
    <w:rPr>
      <w:rFonts w:ascii="Cambria" w:eastAsia="SimSun" w:hAnsi="Cambria"/>
      <w:szCs w:val="20"/>
      <w:lang w:val="x-none" w:eastAsia="x-none"/>
    </w:rPr>
  </w:style>
  <w:style w:type="paragraph" w:customStyle="1" w:styleId="BibleQuote">
    <w:name w:val="Bible Quote"/>
    <w:basedOn w:val="Normal"/>
    <w:link w:val="BibleQuoteChar"/>
    <w:qFormat/>
    <w:rsid w:val="00517992"/>
    <w:pPr>
      <w:tabs>
        <w:tab w:val="left" w:pos="720"/>
      </w:tabs>
      <w:autoSpaceDE w:val="0"/>
      <w:autoSpaceDN w:val="0"/>
      <w:adjustRightInd w:val="0"/>
      <w:ind w:left="720"/>
    </w:pPr>
    <w:rPr>
      <w:rFonts w:ascii="Arial" w:eastAsia="Times New Roman" w:hAnsi="Arial" w:cs="Arial"/>
      <w:iCs/>
      <w:color w:val="0000FF"/>
      <w:szCs w:val="28"/>
    </w:rPr>
  </w:style>
  <w:style w:type="character" w:customStyle="1" w:styleId="BibleQuoteChar">
    <w:name w:val="Bible Quote Char"/>
    <w:link w:val="BibleQuote"/>
    <w:rsid w:val="00517992"/>
    <w:rPr>
      <w:rFonts w:ascii="Arial" w:hAnsi="Arial" w:cs="Arial"/>
      <w:iCs/>
      <w:color w:val="0000FF"/>
      <w:sz w:val="24"/>
      <w:szCs w:val="28"/>
    </w:rPr>
  </w:style>
  <w:style w:type="paragraph" w:customStyle="1" w:styleId="ColorfulList-Accent11">
    <w:name w:val="Colorful List - Accent 11"/>
    <w:basedOn w:val="Normal"/>
    <w:qFormat/>
    <w:rsid w:val="00517992"/>
    <w:pPr>
      <w:ind w:left="720"/>
      <w:contextualSpacing/>
    </w:pPr>
    <w:rPr>
      <w:rFonts w:ascii="Cambria" w:eastAsia="Cambria" w:hAnsi="Cambria"/>
    </w:rPr>
  </w:style>
  <w:style w:type="paragraph" w:customStyle="1" w:styleId="LightList-Accent31">
    <w:name w:val="Light List - Accent 31"/>
    <w:hidden/>
    <w:uiPriority w:val="99"/>
    <w:rsid w:val="00705EDF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HostFaceShot">
    <w:name w:val="Host/Face Shot"/>
    <w:basedOn w:val="Normal"/>
    <w:link w:val="HostFaceShotChar"/>
    <w:autoRedefine/>
    <w:rsid w:val="008D5049"/>
    <w:pPr>
      <w:widowControl w:val="0"/>
      <w:suppressAutoHyphens/>
      <w:ind w:firstLine="720"/>
      <w:contextualSpacing/>
    </w:pPr>
    <w:rPr>
      <w:rFonts w:ascii="Arial" w:eastAsia="Times New Roman" w:hAnsi="Arial" w:cs="Arial"/>
      <w:color w:val="993300"/>
      <w:kern w:val="1"/>
      <w:lang w:bidi="he-IL"/>
    </w:rPr>
  </w:style>
  <w:style w:type="character" w:customStyle="1" w:styleId="HostFaceShotChar">
    <w:name w:val="Host/Face Shot Char"/>
    <w:link w:val="HostFaceShot"/>
    <w:locked/>
    <w:rsid w:val="008D5049"/>
    <w:rPr>
      <w:rFonts w:ascii="Arial" w:hAnsi="Arial" w:cs="Arial"/>
      <w:color w:val="993300"/>
      <w:kern w:val="1"/>
      <w:sz w:val="24"/>
      <w:szCs w:val="24"/>
      <w:lang w:bidi="he-IL"/>
    </w:rPr>
  </w:style>
  <w:style w:type="paragraph" w:customStyle="1" w:styleId="Sequence">
    <w:name w:val="Sequence"/>
    <w:next w:val="Normal"/>
    <w:autoRedefine/>
    <w:rsid w:val="008B02F0"/>
    <w:rPr>
      <w:rFonts w:ascii="Arial" w:eastAsia="DejaVu Sans" w:hAnsi="Arial"/>
      <w:b/>
      <w:bCs/>
      <w:kern w:val="24"/>
      <w:sz w:val="24"/>
      <w:szCs w:val="28"/>
      <w:lang w:eastAsia="he-IL" w:bidi="he-IL"/>
    </w:rPr>
  </w:style>
  <w:style w:type="paragraph" w:customStyle="1" w:styleId="Scripture-BlueFont">
    <w:name w:val="Scripture-Blue Font"/>
    <w:basedOn w:val="BodyTextIndent"/>
    <w:link w:val="Scripture-BlueFontChar"/>
    <w:rsid w:val="004F0E82"/>
    <w:pPr>
      <w:widowControl w:val="0"/>
      <w:suppressAutoHyphens/>
      <w:ind w:left="720"/>
      <w:contextualSpacing/>
    </w:pPr>
    <w:rPr>
      <w:rFonts w:eastAsia="Times New Roman"/>
      <w:color w:val="000080"/>
      <w:kern w:val="1"/>
      <w:szCs w:val="24"/>
      <w:lang w:bidi="he-IL"/>
    </w:rPr>
  </w:style>
  <w:style w:type="character" w:customStyle="1" w:styleId="Scripture-BlueFontChar">
    <w:name w:val="Scripture-Blue Font Char"/>
    <w:link w:val="Scripture-BlueFont"/>
    <w:rsid w:val="004F0E82"/>
    <w:rPr>
      <w:rFonts w:ascii="Arial" w:hAnsi="Arial"/>
      <w:color w:val="000080"/>
      <w:kern w:val="1"/>
      <w:sz w:val="24"/>
      <w:szCs w:val="24"/>
      <w:lang w:bidi="he-IL"/>
    </w:rPr>
  </w:style>
  <w:style w:type="paragraph" w:customStyle="1" w:styleId="FaceHost-BrownFont">
    <w:name w:val="Face/Host-Brown Font"/>
    <w:basedOn w:val="BodyText"/>
    <w:next w:val="BodyText"/>
    <w:link w:val="FaceHost-BrownFontChar"/>
    <w:rsid w:val="00572EC3"/>
    <w:pPr>
      <w:widowControl w:val="0"/>
      <w:spacing w:after="0"/>
      <w:ind w:firstLine="720"/>
      <w:contextualSpacing/>
    </w:pPr>
    <w:rPr>
      <w:rFonts w:ascii="Arial" w:hAnsi="Arial"/>
      <w:color w:val="808000"/>
      <w:kern w:val="1"/>
      <w:lang w:eastAsia="en-US" w:bidi="he-IL"/>
    </w:rPr>
  </w:style>
  <w:style w:type="character" w:customStyle="1" w:styleId="FaceHost-BrownFontChar">
    <w:name w:val="Face/Host-Brown Font Char"/>
    <w:link w:val="FaceHost-BrownFont"/>
    <w:locked/>
    <w:rsid w:val="00572EC3"/>
    <w:rPr>
      <w:rFonts w:ascii="Arial" w:hAnsi="Arial"/>
      <w:color w:val="808000"/>
      <w:kern w:val="1"/>
      <w:sz w:val="24"/>
      <w:szCs w:val="24"/>
      <w:lang w:bidi="he-IL"/>
    </w:rPr>
  </w:style>
  <w:style w:type="paragraph" w:customStyle="1" w:styleId="SequenceTitle">
    <w:name w:val="Sequence Title"/>
    <w:basedOn w:val="Sequenceheading"/>
    <w:link w:val="SequenceTitleChar"/>
    <w:qFormat/>
    <w:rsid w:val="00FD2981"/>
    <w:pPr>
      <w:keepNext w:val="0"/>
      <w:numPr>
        <w:numId w:val="9"/>
      </w:numPr>
      <w:spacing w:line="240" w:lineRule="auto"/>
      <w:ind w:hanging="720"/>
      <w:contextualSpacing w:val="0"/>
      <w:outlineLvl w:val="9"/>
    </w:pPr>
    <w:rPr>
      <w:rFonts w:ascii="Arial" w:eastAsia="MS Mincho" w:hAnsi="Arial" w:cs="Arial"/>
      <w:color w:val="auto"/>
    </w:rPr>
  </w:style>
  <w:style w:type="paragraph" w:customStyle="1" w:styleId="Sequenceheading">
    <w:name w:val="Sequence heading"/>
    <w:basedOn w:val="Heading1"/>
    <w:link w:val="SequenceheadingChar"/>
    <w:rsid w:val="00FD2981"/>
    <w:pPr>
      <w:numPr>
        <w:numId w:val="8"/>
      </w:numPr>
      <w:spacing w:line="276" w:lineRule="auto"/>
      <w:contextualSpacing/>
    </w:pPr>
    <w:rPr>
      <w:rFonts w:ascii="Helvetica" w:hAnsi="Helvetica" w:cs="Helvetica"/>
      <w:color w:val="333333"/>
    </w:rPr>
  </w:style>
  <w:style w:type="character" w:customStyle="1" w:styleId="SequenceheadingChar">
    <w:name w:val="Sequence heading Char"/>
    <w:link w:val="Sequenceheading"/>
    <w:rsid w:val="00FD2981"/>
    <w:rPr>
      <w:rFonts w:ascii="Helvetica" w:hAnsi="Helvetica" w:cs="Helvetica"/>
      <w:b/>
      <w:color w:val="333333"/>
      <w:sz w:val="24"/>
      <w:szCs w:val="24"/>
    </w:rPr>
  </w:style>
  <w:style w:type="character" w:customStyle="1" w:styleId="SequenceTitleChar">
    <w:name w:val="Sequence Title Char"/>
    <w:link w:val="SequenceTitle"/>
    <w:rsid w:val="00FD2981"/>
    <w:rPr>
      <w:rFonts w:ascii="Arial" w:eastAsia="MS Mincho" w:hAnsi="Arial" w:cs="Arial"/>
      <w:b/>
      <w:sz w:val="24"/>
      <w:szCs w:val="24"/>
    </w:rPr>
  </w:style>
  <w:style w:type="paragraph" w:customStyle="1" w:styleId="Placard">
    <w:name w:val="Placard"/>
    <w:basedOn w:val="Normal"/>
    <w:link w:val="PlacardChar"/>
    <w:qFormat/>
    <w:rsid w:val="00FD2981"/>
    <w:pPr>
      <w:ind w:left="720" w:right="720"/>
    </w:pPr>
    <w:rPr>
      <w:rFonts w:ascii="Arial" w:eastAsia="Times New Roman" w:hAnsi="Arial" w:cs="Arial"/>
      <w:color w:val="0000FF"/>
    </w:rPr>
  </w:style>
  <w:style w:type="character" w:customStyle="1" w:styleId="PlacardChar">
    <w:name w:val="Placard Char"/>
    <w:link w:val="Placard"/>
    <w:rsid w:val="00FD2981"/>
    <w:rPr>
      <w:rFonts w:ascii="Arial" w:hAnsi="Arial" w:cs="Arial"/>
      <w:color w:val="0000FF"/>
      <w:sz w:val="24"/>
      <w:szCs w:val="24"/>
    </w:rPr>
  </w:style>
  <w:style w:type="paragraph" w:customStyle="1" w:styleId="Guestparagraph">
    <w:name w:val="Guest paragraph"/>
    <w:basedOn w:val="SequenceTitle"/>
    <w:link w:val="GuestparagraphChar"/>
    <w:qFormat/>
    <w:rsid w:val="00FD2981"/>
    <w:pPr>
      <w:numPr>
        <w:numId w:val="0"/>
      </w:numPr>
      <w:shd w:val="clear" w:color="auto" w:fill="D9D9D9"/>
      <w:ind w:firstLine="720"/>
    </w:pPr>
    <w:rPr>
      <w:b/>
      <w:color w:val="000000"/>
      <w:lang w:eastAsia="ar-SA"/>
    </w:rPr>
  </w:style>
  <w:style w:type="character" w:customStyle="1" w:styleId="GuestparagraphChar">
    <w:name w:val="Guest paragraph Char"/>
    <w:link w:val="Guestparagraph"/>
    <w:rsid w:val="00FD2981"/>
    <w:rPr>
      <w:rFonts w:ascii="Arial" w:eastAsia="MS Mincho" w:hAnsi="Arial" w:cs="Arial"/>
      <w:color w:val="000000"/>
      <w:sz w:val="24"/>
      <w:szCs w:val="24"/>
      <w:shd w:val="clear" w:color="auto" w:fill="D9D9D9"/>
      <w:lang w:eastAsia="ar-SA"/>
    </w:rPr>
  </w:style>
  <w:style w:type="paragraph" w:customStyle="1" w:styleId="Footer10">
    <w:name w:val="Footer1"/>
    <w:rsid w:val="00FD298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character" w:customStyle="1" w:styleId="verseheb1222">
    <w:name w:val="verse heb_12_22"/>
    <w:rsid w:val="00FD2981"/>
  </w:style>
  <w:style w:type="character" w:customStyle="1" w:styleId="verseheb1223">
    <w:name w:val="verse heb_12_23"/>
    <w:rsid w:val="00FD2981"/>
  </w:style>
  <w:style w:type="character" w:customStyle="1" w:styleId="verseheb1224">
    <w:name w:val="verse heb_12_24"/>
    <w:rsid w:val="00FD2981"/>
  </w:style>
  <w:style w:type="character" w:customStyle="1" w:styleId="verseheb726">
    <w:name w:val="verse heb_7_26"/>
    <w:rsid w:val="00FD2981"/>
  </w:style>
  <w:style w:type="character" w:customStyle="1" w:styleId="verseheb727">
    <w:name w:val="verse heb_7_27"/>
    <w:rsid w:val="00FD2981"/>
  </w:style>
  <w:style w:type="character" w:customStyle="1" w:styleId="verseheb109">
    <w:name w:val="verse heb_10_9"/>
    <w:rsid w:val="00FD2981"/>
  </w:style>
  <w:style w:type="character" w:customStyle="1" w:styleId="verseheb718">
    <w:name w:val="verse heb_7_18"/>
    <w:rsid w:val="00FD2981"/>
  </w:style>
  <w:style w:type="character" w:customStyle="1" w:styleId="verseheb719">
    <w:name w:val="verse heb_7_19"/>
    <w:rsid w:val="00FD2981"/>
  </w:style>
  <w:style w:type="character" w:customStyle="1" w:styleId="verseheb813">
    <w:name w:val="verse heb_8_13"/>
    <w:rsid w:val="00FD2981"/>
  </w:style>
  <w:style w:type="character" w:customStyle="1" w:styleId="verseheb412">
    <w:name w:val="verse heb_4_12"/>
    <w:rsid w:val="00FD2981"/>
  </w:style>
  <w:style w:type="paragraph" w:customStyle="1" w:styleId="DefinitionQuotation">
    <w:name w:val="Definition/Quotation"/>
    <w:basedOn w:val="Placard"/>
    <w:link w:val="DefinitionQuotationChar"/>
    <w:rsid w:val="00FD2981"/>
    <w:rPr>
      <w:color w:val="00B050"/>
    </w:rPr>
  </w:style>
  <w:style w:type="character" w:customStyle="1" w:styleId="DefinitionQuotationChar">
    <w:name w:val="Definition/Quotation Char"/>
    <w:link w:val="DefinitionQuotation"/>
    <w:rsid w:val="00FD2981"/>
    <w:rPr>
      <w:rFonts w:ascii="Arial" w:hAnsi="Arial" w:cs="Arial"/>
      <w:color w:val="00B050"/>
      <w:sz w:val="24"/>
      <w:szCs w:val="24"/>
    </w:rPr>
  </w:style>
  <w:style w:type="paragraph" w:customStyle="1" w:styleId="unnumbered">
    <w:name w:val="unnumbered"/>
    <w:basedOn w:val="SequenceTitle"/>
    <w:link w:val="unnumberedChar"/>
    <w:rsid w:val="00FD2981"/>
    <w:pPr>
      <w:numPr>
        <w:numId w:val="0"/>
      </w:numPr>
      <w:ind w:left="360" w:firstLine="360"/>
    </w:pPr>
  </w:style>
  <w:style w:type="character" w:customStyle="1" w:styleId="unnumberedChar">
    <w:name w:val="unnumbered Char"/>
    <w:link w:val="unnumbered"/>
    <w:rsid w:val="00FD2981"/>
    <w:rPr>
      <w:rFonts w:ascii="Arial" w:eastAsia="MS Mincho" w:hAnsi="Arial" w:cs="Arial"/>
      <w:b/>
      <w:sz w:val="24"/>
      <w:szCs w:val="24"/>
    </w:rPr>
  </w:style>
  <w:style w:type="character" w:customStyle="1" w:styleId="versetext4">
    <w:name w:val="versetext4"/>
    <w:rsid w:val="00FD2981"/>
  </w:style>
  <w:style w:type="character" w:customStyle="1" w:styleId="versenum9">
    <w:name w:val="versenum9"/>
    <w:rsid w:val="00FD2981"/>
    <w:rPr>
      <w:b/>
      <w:bCs/>
    </w:rPr>
  </w:style>
  <w:style w:type="paragraph" w:customStyle="1" w:styleId="Bible">
    <w:name w:val="Bible"/>
    <w:basedOn w:val="Normal"/>
    <w:link w:val="BibleChar"/>
    <w:rsid w:val="00FD2981"/>
    <w:pPr>
      <w:ind w:left="720" w:right="720"/>
    </w:pPr>
    <w:rPr>
      <w:rFonts w:ascii="Arial" w:eastAsia="Times New Roman" w:hAnsi="Arial" w:cs="Arial"/>
      <w:color w:val="0000FF"/>
      <w:lang w:bidi="he-IL"/>
    </w:rPr>
  </w:style>
  <w:style w:type="character" w:customStyle="1" w:styleId="BibleChar">
    <w:name w:val="Bible Char"/>
    <w:link w:val="Bible"/>
    <w:rsid w:val="00FD2981"/>
    <w:rPr>
      <w:rFonts w:ascii="Arial" w:hAnsi="Arial" w:cs="Arial"/>
      <w:color w:val="0000FF"/>
      <w:sz w:val="24"/>
      <w:szCs w:val="24"/>
      <w:lang w:bidi="he-IL"/>
    </w:rPr>
  </w:style>
  <w:style w:type="paragraph" w:customStyle="1" w:styleId="BiblePlacard">
    <w:name w:val="Bible Placard"/>
    <w:basedOn w:val="Normal"/>
    <w:link w:val="BiblePlacardChar"/>
    <w:rsid w:val="00FD2981"/>
    <w:pPr>
      <w:suppressAutoHyphens/>
      <w:ind w:left="720" w:right="720"/>
      <w:contextualSpacing/>
    </w:pPr>
    <w:rPr>
      <w:rFonts w:ascii="Arial" w:eastAsia="Times New Roman" w:hAnsi="Arial"/>
      <w:color w:val="0000FF"/>
      <w:kern w:val="1"/>
      <w:lang w:bidi="he-IL"/>
    </w:rPr>
  </w:style>
  <w:style w:type="character" w:customStyle="1" w:styleId="BiblePlacardChar">
    <w:name w:val="Bible Placard Char"/>
    <w:link w:val="BiblePlacard"/>
    <w:rsid w:val="00FD2981"/>
    <w:rPr>
      <w:rFonts w:ascii="Arial" w:hAnsi="Arial"/>
      <w:color w:val="0000FF"/>
      <w:kern w:val="1"/>
      <w:sz w:val="24"/>
      <w:szCs w:val="24"/>
      <w:lang w:bidi="he-IL"/>
    </w:rPr>
  </w:style>
  <w:style w:type="paragraph" w:customStyle="1" w:styleId="guest">
    <w:name w:val="guest"/>
    <w:basedOn w:val="Heading1"/>
    <w:link w:val="guestChar"/>
    <w:rsid w:val="00FD2981"/>
    <w:pPr>
      <w:shd w:val="clear" w:color="auto" w:fill="D9D9D9"/>
    </w:pPr>
    <w:rPr>
      <w:rFonts w:cs="Arial"/>
      <w:b/>
      <w:kern w:val="32"/>
      <w:lang w:bidi="he-IL"/>
    </w:rPr>
  </w:style>
  <w:style w:type="character" w:customStyle="1" w:styleId="guestChar">
    <w:name w:val="guest Char"/>
    <w:link w:val="guest"/>
    <w:rsid w:val="00FD2981"/>
    <w:rPr>
      <w:rFonts w:ascii="Arial" w:hAnsi="Arial" w:cs="Arial"/>
      <w:kern w:val="32"/>
      <w:sz w:val="24"/>
      <w:szCs w:val="24"/>
      <w:shd w:val="clear" w:color="auto" w:fill="D9D9D9"/>
      <w:lang w:bidi="he-IL"/>
    </w:rPr>
  </w:style>
  <w:style w:type="character" w:customStyle="1" w:styleId="CommentTextChar1">
    <w:name w:val="Comment Text Char1"/>
    <w:rsid w:val="00FD2981"/>
    <w:rPr>
      <w:rFonts w:ascii="Arial" w:hAnsi="Arial" w:cs="Arial"/>
      <w:lang w:eastAsia="ar-SA" w:bidi="ar-SA"/>
    </w:rPr>
  </w:style>
  <w:style w:type="paragraph" w:styleId="Subtitle">
    <w:name w:val="Subtitle"/>
    <w:basedOn w:val="Normal"/>
    <w:link w:val="SubtitleChar"/>
    <w:qFormat/>
    <w:rsid w:val="00FD2981"/>
    <w:pPr>
      <w:ind w:firstLine="720"/>
      <w:jc w:val="center"/>
    </w:pPr>
    <w:rPr>
      <w:rFonts w:ascii="Arial" w:eastAsia="Times New Roman" w:hAnsi="Arial"/>
      <w:b/>
      <w:bCs/>
      <w:i/>
      <w:iCs/>
      <w:sz w:val="32"/>
    </w:rPr>
  </w:style>
  <w:style w:type="character" w:customStyle="1" w:styleId="SubtitleChar">
    <w:name w:val="Subtitle Char"/>
    <w:link w:val="Subtitle"/>
    <w:rsid w:val="00FD2981"/>
    <w:rPr>
      <w:rFonts w:ascii="Arial" w:hAnsi="Arial"/>
      <w:b/>
      <w:bCs/>
      <w:i/>
      <w:iCs/>
      <w:sz w:val="32"/>
      <w:szCs w:val="24"/>
    </w:rPr>
  </w:style>
  <w:style w:type="character" w:styleId="Strong">
    <w:name w:val="Strong"/>
    <w:aliases w:val="Face"/>
    <w:uiPriority w:val="99"/>
    <w:qFormat/>
    <w:rsid w:val="00FD2981"/>
    <w:rPr>
      <w:rFonts w:ascii="Arial" w:hAnsi="Arial" w:cs="Arial"/>
      <w:color w:val="993300"/>
    </w:rPr>
  </w:style>
  <w:style w:type="character" w:customStyle="1" w:styleId="text">
    <w:name w:val="text"/>
    <w:rsid w:val="00FD2981"/>
  </w:style>
  <w:style w:type="character" w:customStyle="1" w:styleId="chapternum">
    <w:name w:val="chapternum"/>
    <w:rsid w:val="00FD2981"/>
  </w:style>
  <w:style w:type="character" w:customStyle="1" w:styleId="woj">
    <w:name w:val="woj"/>
    <w:rsid w:val="00FD2981"/>
  </w:style>
  <w:style w:type="paragraph" w:customStyle="1" w:styleId="ScriptTitles">
    <w:name w:val="Script Titles"/>
    <w:link w:val="ScriptTitlesChar"/>
    <w:rsid w:val="00FD2981"/>
    <w:pPr>
      <w:numPr>
        <w:numId w:val="7"/>
      </w:numPr>
      <w:ind w:left="0" w:firstLine="0"/>
    </w:pPr>
  </w:style>
  <w:style w:type="table" w:styleId="PlainTable3">
    <w:name w:val="Plain Table 3"/>
    <w:basedOn w:val="TableNormal"/>
    <w:uiPriority w:val="67"/>
    <w:qFormat/>
    <w:rsid w:val="00FD298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criptTitlesChar">
    <w:name w:val="Script Titles Char"/>
    <w:link w:val="ScriptTitles"/>
    <w:rsid w:val="00FD2981"/>
    <w:rPr>
      <w:color w:val="000000"/>
    </w:rPr>
  </w:style>
  <w:style w:type="paragraph" w:customStyle="1" w:styleId="Quotation">
    <w:name w:val="Quotation"/>
    <w:basedOn w:val="Placard"/>
    <w:link w:val="QuotationChar"/>
    <w:qFormat/>
    <w:rsid w:val="00FD2981"/>
    <w:rPr>
      <w:color w:val="00B050"/>
    </w:rPr>
  </w:style>
  <w:style w:type="character" w:customStyle="1" w:styleId="QuotationChar">
    <w:name w:val="Quotation Char"/>
    <w:link w:val="Quotation"/>
    <w:rsid w:val="00FD2981"/>
    <w:rPr>
      <w:rFonts w:ascii="Arial" w:hAnsi="Arial" w:cs="Arial"/>
      <w:color w:val="00B050"/>
      <w:sz w:val="24"/>
      <w:szCs w:val="24"/>
    </w:rPr>
  </w:style>
  <w:style w:type="paragraph" w:customStyle="1" w:styleId="unnumberedsequence">
    <w:name w:val="unnumbered sequence"/>
    <w:basedOn w:val="SequenceTitle"/>
    <w:link w:val="unnumberedsequenceChar"/>
    <w:qFormat/>
    <w:rsid w:val="00FD2981"/>
    <w:pPr>
      <w:numPr>
        <w:numId w:val="0"/>
      </w:numPr>
      <w:ind w:left="720" w:hanging="720"/>
    </w:pPr>
    <w:rPr>
      <w:lang w:eastAsia="ar-SA"/>
    </w:rPr>
  </w:style>
  <w:style w:type="character" w:customStyle="1" w:styleId="unnumberedsequenceChar">
    <w:name w:val="unnumbered sequence Char"/>
    <w:link w:val="unnumberedsequence"/>
    <w:rsid w:val="00FD2981"/>
    <w:rPr>
      <w:rFonts w:ascii="Arial" w:eastAsia="MS Mincho" w:hAnsi="Arial" w:cs="Arial"/>
      <w:b/>
      <w:sz w:val="24"/>
      <w:szCs w:val="24"/>
      <w:lang w:eastAsia="ar-SA"/>
    </w:rPr>
  </w:style>
  <w:style w:type="paragraph" w:customStyle="1" w:styleId="IconicOutline">
    <w:name w:val="Iconic Outline"/>
    <w:basedOn w:val="Normal"/>
    <w:link w:val="IconicOutlineChar"/>
    <w:qFormat/>
    <w:rsid w:val="00FD2981"/>
    <w:pPr>
      <w:widowControl w:val="0"/>
      <w:numPr>
        <w:numId w:val="6"/>
      </w:numPr>
      <w:autoSpaceDE w:val="0"/>
      <w:autoSpaceDN w:val="0"/>
      <w:adjustRightInd w:val="0"/>
      <w:ind w:left="126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FD2981"/>
    <w:rPr>
      <w:rFonts w:ascii="Arial" w:eastAsia="MS Mincho" w:hAnsi="Arial" w:cs="Arial"/>
      <w:color w:val="000000"/>
      <w:sz w:val="24"/>
      <w:szCs w:val="24"/>
    </w:rPr>
  </w:style>
  <w:style w:type="paragraph" w:customStyle="1" w:styleId="Body">
    <w:name w:val="Body"/>
    <w:basedOn w:val="Normal"/>
    <w:qFormat/>
    <w:rsid w:val="009F353D"/>
    <w:pPr>
      <w:shd w:val="solid" w:color="FFFFFF" w:fill="auto"/>
      <w:ind w:firstLine="720"/>
    </w:pPr>
    <w:rPr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F40912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40912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40912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40912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40912"/>
    <w:pPr>
      <w:ind w:left="1920"/>
    </w:pPr>
    <w:rPr>
      <w:rFonts w:ascii="Cambria" w:hAnsi="Cambria"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705EDF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705EDF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Header1Char">
    <w:name w:val="Header1 Char"/>
    <w:link w:val="Header1"/>
    <w:rsid w:val="00852E66"/>
    <w:rPr>
      <w:rFonts w:ascii="Gautami" w:eastAsiaTheme="minorEastAsia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705EDF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705EDF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705E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705EDF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705E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705EDF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705EDF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705EDF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705EDF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705EDF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705EDF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705EDF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705EDF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705EDF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705EDF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705EDF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705EDF"/>
    <w:pPr>
      <w:numPr>
        <w:numId w:val="24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705EDF"/>
    <w:pPr>
      <w:numPr>
        <w:numId w:val="26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705EDF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705EDF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705EDF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705EDF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qFormat/>
    <w:rsid w:val="00705EDF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705EDF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paragraph" w:customStyle="1" w:styleId="CoverDocType">
    <w:name w:val="Cover Doc Type"/>
    <w:basedOn w:val="Normal"/>
    <w:link w:val="CoverDocTypeChar"/>
    <w:qFormat/>
    <w:rsid w:val="00705EDF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705EDF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705EDF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">
    <w:name w:val="Page Num"/>
    <w:basedOn w:val="Normal"/>
    <w:qFormat/>
    <w:rsid w:val="00705EDF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03DE-B5AF-45DA-96B7-FD626E19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791</TotalTime>
  <Pages>29</Pages>
  <Words>8414</Words>
  <Characters>47966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Kingdom and Covenant in the New Testament</vt:lpstr>
    </vt:vector>
  </TitlesOfParts>
  <Company>Microsoft</Company>
  <LinksUpToDate>false</LinksUpToDate>
  <CharactersWithSpaces>56268</CharactersWithSpaces>
  <SharedDoc>false</SharedDoc>
  <HyperlinkBase/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and Covenant in the New Testament</dc:title>
  <dc:subject/>
  <dc:creator>cindy.sawyer</dc:creator>
  <cp:keywords/>
  <cp:lastModifiedBy>Yasutaka Ito</cp:lastModifiedBy>
  <cp:revision>146</cp:revision>
  <cp:lastPrinted>2021-08-27T16:23:00Z</cp:lastPrinted>
  <dcterms:created xsi:type="dcterms:W3CDTF">2019-12-11T15:01:00Z</dcterms:created>
  <dcterms:modified xsi:type="dcterms:W3CDTF">2021-08-27T16:24:00Z</dcterms:modified>
</cp:coreProperties>
</file>