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3784" w14:textId="77777777" w:rsidR="005B3F35" w:rsidRPr="009F4195" w:rsidRDefault="005B3F35" w:rsidP="005B3F35">
      <w:pPr>
        <w:sectPr w:rsidR="005B3F35" w:rsidRPr="009F4195" w:rsidSect="00520A6C">
          <w:footerReference w:type="default" r:id="rId8"/>
          <w:pgSz w:w="11906" w:h="16838" w:code="9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534414840"/>
      <w:bookmarkStart w:id="1" w:name="_Toc534414871"/>
      <w:bookmarkStart w:id="2" w:name="_Toc21112618"/>
      <w:bookmarkStart w:id="3" w:name="OLE_LINK1"/>
      <w:bookmarkStart w:id="4" w:name="_Toc1170234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932672" behindDoc="0" locked="1" layoutInCell="1" allowOverlap="1" wp14:anchorId="0C709C9E" wp14:editId="57350874">
                <wp:simplePos x="0" y="0"/>
                <wp:positionH relativeFrom="page">
                  <wp:posOffset>2956560</wp:posOffset>
                </wp:positionH>
                <wp:positionV relativeFrom="page">
                  <wp:posOffset>3218180</wp:posOffset>
                </wp:positionV>
                <wp:extent cx="4507865" cy="1056640"/>
                <wp:effectExtent l="0" t="0" r="0" b="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2B2E0" w14:textId="5A857A46" w:rsidR="005B3F35" w:rsidRPr="00DA0885" w:rsidRDefault="005B3F35" w:rsidP="005B3F35">
                            <w:pPr>
                              <w:pStyle w:val="CoverLessonTitle"/>
                            </w:pPr>
                            <w:r w:rsidRPr="005B3F35">
                              <w:rPr>
                                <w:cs/>
                              </w:rPr>
                              <w:t>దేవుని రాజ్యము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09C9E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2.8pt;margin-top:253.4pt;width:354.95pt;height:83.2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" filled="f" stroked="f">
                <v:textbox>
                  <w:txbxContent>
                    <w:p w14:paraId="1982B2E0" w14:textId="5A857A46" w:rsidR="005B3F35" w:rsidRPr="00DA0885" w:rsidRDefault="005B3F35" w:rsidP="005B3F35">
                      <w:pPr>
                        <w:pStyle w:val="CoverLessonTitle"/>
                      </w:pPr>
                      <w:r w:rsidRPr="005B3F35">
                        <w:rPr>
                          <w:cs/>
                        </w:rPr>
                        <w:t>దేవుని రాజ్యము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31648" behindDoc="0" locked="1" layoutInCell="1" allowOverlap="1" wp14:anchorId="289226AE" wp14:editId="09E2A134">
                <wp:simplePos x="0" y="0"/>
                <wp:positionH relativeFrom="page">
                  <wp:posOffset>2156460</wp:posOffset>
                </wp:positionH>
                <wp:positionV relativeFrom="margin">
                  <wp:posOffset>0</wp:posOffset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4FB4A" w14:textId="27918F27" w:rsidR="005B3F35" w:rsidRPr="005B3F35" w:rsidRDefault="005B3F35" w:rsidP="005B3F35">
                            <w:pPr>
                              <w:pStyle w:val="CoverSeriesTitle"/>
                            </w:pPr>
                            <w:r w:rsidRPr="005B3F35">
                              <w:rPr>
                                <w:cs/>
                              </w:rPr>
                              <w:t>రాజ్యము</w:t>
                            </w:r>
                            <w:r w:rsidRPr="005B3F35">
                              <w:t xml:space="preserve">, </w:t>
                            </w:r>
                            <w:r w:rsidRPr="005B3F35">
                              <w:rPr>
                                <w:cs/>
                              </w:rPr>
                              <w:t>నిబంధనలు మరియు పాత నిబంధన యొక్క ప్రామాణిక గ్రంథము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226AE" id="Text Box 430" o:spid="_x0000_s1027" type="#_x0000_t202" style="position:absolute;margin-left:169.8pt;margin-top:0;width:415.25pt;height:156.4pt;z-index:251931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" filled="f" stroked="f">
                <v:textbox>
                  <w:txbxContent>
                    <w:p w14:paraId="4614FB4A" w14:textId="27918F27" w:rsidR="005B3F35" w:rsidRPr="005B3F35" w:rsidRDefault="005B3F35" w:rsidP="005B3F35">
                      <w:pPr>
                        <w:pStyle w:val="CoverSeriesTitle"/>
                      </w:pPr>
                      <w:r w:rsidRPr="005B3F35">
                        <w:rPr>
                          <w:cs/>
                        </w:rPr>
                        <w:t>రాజ్యము</w:t>
                      </w:r>
                      <w:r w:rsidRPr="005B3F35">
                        <w:t xml:space="preserve">, </w:t>
                      </w:r>
                      <w:r w:rsidRPr="005B3F35">
                        <w:rPr>
                          <w:cs/>
                        </w:rPr>
                        <w:t>నిబంధనలు మరియు పాత నిబంధన యొక్క ప్రామాణిక గ్రంథము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34720" behindDoc="0" locked="0" layoutInCell="1" allowOverlap="1" wp14:anchorId="564F0003" wp14:editId="2FC04ECE">
                <wp:simplePos x="0" y="0"/>
                <wp:positionH relativeFrom="page">
                  <wp:posOffset>347345</wp:posOffset>
                </wp:positionH>
                <wp:positionV relativeFrom="page">
                  <wp:posOffset>7708265</wp:posOffset>
                </wp:positionV>
                <wp:extent cx="3081528" cy="640080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528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91D67" w14:textId="77777777" w:rsidR="005B3F35" w:rsidRPr="000D62C1" w:rsidRDefault="005B3F35" w:rsidP="005B3F35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F0003" id="Text Box 429" o:spid="_x0000_s1028" type="#_x0000_t202" style="position:absolute;margin-left:27.35pt;margin-top:606.95pt;width:242.65pt;height:50.4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" filled="f" stroked="f">
                <v:textbox>
                  <w:txbxContent>
                    <w:p w14:paraId="2DF91D67" w14:textId="77777777" w:rsidR="005B3F35" w:rsidRPr="000D62C1" w:rsidRDefault="005B3F35" w:rsidP="005B3F35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30624" behindDoc="1" locked="1" layoutInCell="1" allowOverlap="1" wp14:anchorId="7F9BF4E5" wp14:editId="1D0F0103">
            <wp:simplePos x="0" y="0"/>
            <wp:positionH relativeFrom="page">
              <wp:posOffset>-260985</wp:posOffset>
            </wp:positionH>
            <wp:positionV relativeFrom="page">
              <wp:posOffset>-284480</wp:posOffset>
            </wp:positionV>
            <wp:extent cx="8412480" cy="11494770"/>
            <wp:effectExtent l="0" t="0" r="762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149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1" layoutInCell="1" allowOverlap="1" wp14:anchorId="63A68177" wp14:editId="05C1A6F9">
                <wp:simplePos x="0" y="0"/>
                <wp:positionH relativeFrom="page">
                  <wp:posOffset>114300</wp:posOffset>
                </wp:positionH>
                <wp:positionV relativeFrom="page">
                  <wp:posOffset>3410585</wp:posOffset>
                </wp:positionV>
                <wp:extent cx="2267712" cy="640080"/>
                <wp:effectExtent l="0" t="0" r="0" b="762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712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9B1E3" w14:textId="16ED24B2" w:rsidR="005B3F35" w:rsidRPr="00DA0885" w:rsidRDefault="005B3F35" w:rsidP="005B3F35">
                            <w:pPr>
                              <w:pStyle w:val="CoverLessonNumber"/>
                            </w:pPr>
                            <w:r w:rsidRPr="005B3F35">
                              <w:rPr>
                                <w:cs/>
                              </w:rPr>
                              <w:t>రెండవ 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68177" id="Text Box 427" o:spid="_x0000_s1029" type="#_x0000_t202" style="position:absolute;margin-left:9pt;margin-top:268.55pt;width:178.55pt;height:50.4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" filled="f" stroked="f">
                <v:textbox>
                  <w:txbxContent>
                    <w:p w14:paraId="48E9B1E3" w14:textId="16ED24B2" w:rsidR="005B3F35" w:rsidRPr="00DA0885" w:rsidRDefault="005B3F35" w:rsidP="005B3F35">
                      <w:pPr>
                        <w:pStyle w:val="CoverLessonNumber"/>
                      </w:pPr>
                      <w:r w:rsidRPr="005B3F35">
                        <w:rPr>
                          <w:cs/>
                        </w:rPr>
                        <w:t>రెండవ 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810ABED" w14:textId="77777777" w:rsidR="005B3F35" w:rsidRDefault="005B3F35" w:rsidP="005B3F35">
      <w:pPr>
        <w:pStyle w:val="IntroTextFirst"/>
      </w:pPr>
      <w:r>
        <w:lastRenderedPageBreak/>
        <w:t xml:space="preserve">© </w:t>
      </w:r>
      <w:r w:rsidRPr="00966D61">
        <w:rPr>
          <w:cs/>
        </w:rPr>
        <w:t>2021</w:t>
      </w:r>
      <w:r>
        <w:rPr>
          <w:cs/>
          <w:lang w:bidi="te-IN"/>
        </w:rPr>
        <w:t xml:space="preserve"> థర్డ్ మిలీనియం మినిస్ట్రీస్</w:t>
      </w:r>
    </w:p>
    <w:p w14:paraId="42A08F4B" w14:textId="77777777" w:rsidR="005B3F35" w:rsidRPr="0050485B" w:rsidRDefault="005B3F35" w:rsidP="005B3F35">
      <w:pPr>
        <w:pStyle w:val="IntroTextFirst"/>
        <w:rPr>
          <w:cs/>
        </w:rPr>
      </w:pPr>
      <w:r>
        <w:rPr>
          <w:cs/>
          <w:lang w:bidi="te-IN"/>
        </w:rPr>
        <w:t>సర్వహక్కులు ప్రచురణకర్తలవే. ఈ ప్రచురణలోని ఏ భాగమైనను ఏ రూపములోనైనను లేదా ఏ సాధనము ద్వారానైనను ప్రచురణకర్తలైన థర్డ్ మిలీనియం మినిస్ట్రీస్</w:t>
      </w:r>
      <w:r>
        <w:t xml:space="preserve">, </w:t>
      </w:r>
      <w:r>
        <w:rPr>
          <w:cs/>
          <w:lang w:bidi="te-IN"/>
        </w:rPr>
        <w:t>ఐఎన్సి</w:t>
      </w:r>
      <w:r>
        <w:t xml:space="preserve">, </w:t>
      </w:r>
      <w:r w:rsidRPr="00966D61">
        <w:rPr>
          <w:cs/>
        </w:rPr>
        <w:t xml:space="preserve">316 </w:t>
      </w:r>
      <w:r>
        <w:rPr>
          <w:cs/>
          <w:lang w:bidi="te-IN"/>
        </w:rPr>
        <w:t>లైవ్ ఓక్స్ బిఎల్విడి</w:t>
      </w:r>
      <w:r>
        <w:t xml:space="preserve">, </w:t>
      </w:r>
      <w:r>
        <w:rPr>
          <w:cs/>
          <w:lang w:bidi="te-IN"/>
        </w:rPr>
        <w:t>కాసిల్ బెర్రీ</w:t>
      </w:r>
      <w:r>
        <w:t xml:space="preserve">, </w:t>
      </w:r>
      <w:r>
        <w:rPr>
          <w:cs/>
          <w:lang w:bidi="te-IN"/>
        </w:rPr>
        <w:t xml:space="preserve">ఫ్లోరిడా </w:t>
      </w:r>
      <w:r w:rsidRPr="00966D61">
        <w:rPr>
          <w:cs/>
        </w:rPr>
        <w:t>32707</w:t>
      </w:r>
      <w:r>
        <w:t xml:space="preserve">, </w:t>
      </w:r>
      <w:r>
        <w:rPr>
          <w:cs/>
          <w:lang w:bidi="te-IN"/>
        </w:rPr>
        <w:t>నుండి వ్రాతపూర్వకమైన అనుమతి పొందకుండా పునఃసమీలలో క్లుప్తంగా ఉల్లేఖింపబడుట</w:t>
      </w:r>
      <w:r>
        <w:t xml:space="preserve">, </w:t>
      </w:r>
      <w:r>
        <w:rPr>
          <w:cs/>
          <w:lang w:bidi="te-IN"/>
        </w:rPr>
        <w:t>వ్యాఖ్యానించుట</w:t>
      </w:r>
      <w:r>
        <w:t xml:space="preserve">, </w:t>
      </w:r>
      <w:r>
        <w:rPr>
          <w:cs/>
          <w:lang w:bidi="te-IN"/>
        </w:rPr>
        <w:t>లేదా పాండిత్యము సంపాదించు ఉద్దేశం కొరకు మినహా పునఃర్ముద్రింపకూడదు.</w:t>
      </w:r>
    </w:p>
    <w:p w14:paraId="24A6152D" w14:textId="77777777" w:rsidR="005B3F35" w:rsidRPr="00B35DBA" w:rsidRDefault="005B3F35" w:rsidP="005B3F35">
      <w:pPr>
        <w:pStyle w:val="IntroTextFirst"/>
        <w:rPr>
          <w:cs/>
        </w:rPr>
      </w:pPr>
      <w:r w:rsidRPr="00966D61">
        <w:rPr>
          <w:cs/>
          <w:lang w:bidi="te-IN"/>
        </w:rPr>
        <w:t xml:space="preserve">మరొక విధంగా సుచింపబడితే తప్ప ఇందులోని లేఖన ఉల్లేఖనములన్నియు తెలుగు </w:t>
      </w:r>
      <w:r w:rsidRPr="00966D61">
        <w:t xml:space="preserve">OV </w:t>
      </w:r>
      <w:r w:rsidRPr="00966D61">
        <w:rPr>
          <w:cs/>
          <w:lang w:bidi="te-IN"/>
        </w:rPr>
        <w:t xml:space="preserve">వెర్షన్ నుండి తీసికొనబడినవి. కాపిరైట్ </w:t>
      </w:r>
      <w:r w:rsidRPr="00966D61">
        <w:t xml:space="preserve">© </w:t>
      </w:r>
      <w:r w:rsidRPr="00966D61">
        <w:rPr>
          <w:cs/>
          <w:lang w:bidi="te-IN"/>
        </w:rPr>
        <w:t>ది బైబిల్ సొసైటీ అఫ్ ఇండియా.</w:t>
      </w:r>
    </w:p>
    <w:p w14:paraId="12872C87" w14:textId="77777777" w:rsidR="005B3F35" w:rsidRPr="00A60482" w:rsidRDefault="005B3F35" w:rsidP="005B3F35">
      <w:pPr>
        <w:pStyle w:val="IntroTextTitle"/>
        <w:rPr>
          <w:cs/>
        </w:rPr>
      </w:pPr>
      <w:r w:rsidRPr="00966D61">
        <w:rPr>
          <w:cs/>
          <w:lang w:bidi="te-IN"/>
        </w:rPr>
        <w:t>థర్డ్ మిలీనియం మినిస్ట్రీస్</w:t>
      </w:r>
    </w:p>
    <w:p w14:paraId="66C3EDF7" w14:textId="77777777" w:rsidR="005B3F35" w:rsidRDefault="005B3F35" w:rsidP="005B3F35">
      <w:pPr>
        <w:pStyle w:val="IntroText"/>
      </w:pPr>
      <w:r w:rsidRPr="00966D61">
        <w:rPr>
          <w:cs/>
        </w:rPr>
        <w:t>1997లో స్థాపించబడిన థర్డ్ మిలీనియం మినిస్ట్రీస్ ఒక లాభాపేక్షలేని ఇవాంజెలికల్ క్రైస్తవ పరిచర్యగా లోకమునకు ఉచితముగా బైబిలు సంబంధమైన విద్యను అందించుటకు ప్రతిష్టింపబడింది.</w:t>
      </w:r>
    </w:p>
    <w:p w14:paraId="058CFC0B" w14:textId="77777777" w:rsidR="005B3F35" w:rsidRPr="00A60482" w:rsidRDefault="005B3F35" w:rsidP="005B3F35">
      <w:pPr>
        <w:pStyle w:val="IntroText"/>
        <w:jc w:val="center"/>
        <w:rPr>
          <w:b/>
          <w:bCs/>
          <w:lang w:val="en-US"/>
        </w:rPr>
      </w:pPr>
      <w:r w:rsidRPr="00966D61">
        <w:rPr>
          <w:b/>
          <w:bCs/>
          <w:cs/>
          <w:lang w:val="en-US"/>
        </w:rPr>
        <w:t>బైబిలు విద్య. లోకము కొరకు. ఉచితముగా.</w:t>
      </w:r>
    </w:p>
    <w:p w14:paraId="0CADE746" w14:textId="77777777" w:rsidR="005B3F35" w:rsidRDefault="005B3F35" w:rsidP="005B3F35">
      <w:pPr>
        <w:pStyle w:val="IntroText"/>
      </w:pPr>
      <w:r w:rsidRPr="00966D61">
        <w:rPr>
          <w:cs/>
        </w:rPr>
        <w:t>ప్రపంచవ్యాప్తముగా పరిచర్య కొరకు తగిన తర్ఫీదులేని కొన్ని వందల వేల మంది క్రైస్తవ నాయకులకు ఉచిత క్రైస్తవ విద్యను అందించుట మా లక్ష్యమైయున్నది. ఆంగ్లము</w:t>
      </w:r>
      <w:r w:rsidRPr="00966D61">
        <w:t xml:space="preserve">, </w:t>
      </w:r>
      <w:r w:rsidRPr="00966D61">
        <w:rPr>
          <w:cs/>
        </w:rPr>
        <w:t>అరబిక్</w:t>
      </w:r>
      <w:r w:rsidRPr="00966D61">
        <w:t xml:space="preserve">, </w:t>
      </w:r>
      <w:r w:rsidRPr="00966D61">
        <w:rPr>
          <w:cs/>
        </w:rPr>
        <w:t>మాండరిన్</w:t>
      </w:r>
      <w:r w:rsidRPr="00966D61">
        <w:t xml:space="preserve">, </w:t>
      </w:r>
      <w:r w:rsidRPr="00966D61">
        <w:rPr>
          <w:cs/>
        </w:rPr>
        <w:t>రష్యన్</w:t>
      </w:r>
      <w:r w:rsidRPr="00966D61">
        <w:t xml:space="preserve">, </w:t>
      </w:r>
      <w:r w:rsidRPr="00966D61">
        <w:rPr>
          <w:cs/>
        </w:rPr>
        <w:t>మరియు స్పానిష్ భాషలలో సాటిలేని మల్టీమీడియా సెమినారిని సిద్ధపరచి</w:t>
      </w:r>
      <w:r w:rsidRPr="00966D61">
        <w:t xml:space="preserve">, </w:t>
      </w:r>
      <w:r w:rsidRPr="00966D61">
        <w:rPr>
          <w:cs/>
        </w:rPr>
        <w:t>విశ్వవ్యాప్తముగా పంచిపెట్టుట ద్వారా మేము ఈ లక్ష్యమును చేధించుచున్నాము. మా పరిచర్య భాగస్వాముల ద్వారా మా పాఠ్యాంశములు ఒక డజను కంటే ఎక్కువ భాషలలో ప్రస్తుతము అనువదించబడుచున్నాయి. ఈ పాఠ్యాంశములలో చిత్రములతో కూడిన వీడియోలు</w:t>
      </w:r>
      <w:r w:rsidRPr="00966D61">
        <w:t xml:space="preserve">, </w:t>
      </w:r>
      <w:r w:rsidRPr="00966D61">
        <w:rPr>
          <w:cs/>
        </w:rPr>
        <w:t>ముద్రించబడిన ఉపదేశములు</w:t>
      </w:r>
      <w:r w:rsidRPr="00966D61">
        <w:t xml:space="preserve">, </w:t>
      </w:r>
      <w:r w:rsidRPr="00966D61">
        <w:rPr>
          <w:cs/>
        </w:rPr>
        <w:t>మరియు ఇంటర్నెట్ వనరులు ఉన్నాయి. పాటశాలలు</w:t>
      </w:r>
      <w:r w:rsidRPr="00966D61">
        <w:t xml:space="preserve">, </w:t>
      </w:r>
      <w:r w:rsidRPr="00966D61">
        <w:rPr>
          <w:cs/>
        </w:rPr>
        <w:t>సమూహములు</w:t>
      </w:r>
      <w:r w:rsidRPr="00966D61">
        <w:t xml:space="preserve">, </w:t>
      </w:r>
      <w:r w:rsidRPr="00966D61">
        <w:rPr>
          <w:cs/>
        </w:rPr>
        <w:t>మరియు వ్యక్తులు ఆన్లైన్ లో మరియు అధ్యయనము చేయు సమాజములలో ఉపయోగించుటకు అనుగుణంగా ఇవి రూపొందించబడినవి.</w:t>
      </w:r>
    </w:p>
    <w:p w14:paraId="068E2187" w14:textId="77777777" w:rsidR="005B3F35" w:rsidRPr="00966D61" w:rsidRDefault="005B3F35" w:rsidP="005B3F35">
      <w:pPr>
        <w:pStyle w:val="IntroText"/>
        <w:rPr>
          <w:lang w:val="en-US"/>
        </w:rPr>
      </w:pPr>
      <w:r w:rsidRPr="00966D61">
        <w:rPr>
          <w:cs/>
          <w:lang w:val="en-US"/>
        </w:rPr>
        <w:t>అనేక సంవత్సరాలుగా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అవార్డులు సంపాదించిన అత్యుత్తమమైన విషయములు మరియు నాణ్యతగల మల్టీమీడియా పాఠములను ఉత్పత్తి చేయుటకు తగుమాత్రపు ఖర్చుతో కూడిన పద్ధతిని మేము అభివృద్ధి చేశాము. మా రచయితలు మరియు సంపాదకులు వేదాంతవిద్యలో తర్ఫీదు పొందిన విద్యావేత్తలు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అనువాదకులు వేదాంత ప్రావీణ్యతకలిగి తాము అనువదించు భాషలలో మాతృభాషా నైపుణ్యత కలిగియున్నవారు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మా పాఠములు లోకవ్యాప్తముగా అనేక సెమినారీలలో బోధించు వందలమంది గౌరవనీయులైన అధ్యాపకులు మరియు కాపరుల యొక్క మెళకువలను కలిగియున్నాయి. ఇంతేగాక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గ్రాఫిక్ డిజైనర్లు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ఉదాహరణలను ఇచ్చువారు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ప్రొడ్యుసర్లు అద్భుతమైన పరికరములను మరియు టెక్నిక్లను ఉపయోగించి ఉన్నతమైన ప్రమాణములతో పనిచేస్తారు.</w:t>
      </w:r>
    </w:p>
    <w:p w14:paraId="15A8FB42" w14:textId="77777777" w:rsidR="005B3F35" w:rsidRDefault="005B3F35" w:rsidP="005B3F35">
      <w:pPr>
        <w:pStyle w:val="IntroText"/>
        <w:rPr>
          <w:lang w:val="en-US"/>
        </w:rPr>
      </w:pPr>
      <w:r w:rsidRPr="00966D61">
        <w:rPr>
          <w:cs/>
          <w:lang w:val="en-US"/>
        </w:rPr>
        <w:t>మా డిస్ట్రిబ్యూషన్ లక్ష్యములను చేధించుటకు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సంఘములతో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సెమినారీలతో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బైబిల్ కళాశాలలతో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మిషనరీలతో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క్రైస్తవ బ్రాడ్కాస్టర్లతో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శాటిలైట్ టెలివిజన్ వారితో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ఇతర సంస్థలతో థర్డ్ మిలీనియం వ్యూహాత్మక భాగస్వామ్యములను కలిగియున్నది. ఈ భాగస్వామ్యములు ఇప్పటికే లెక్కలేనన్ని వీడియో పాఠములను స్థానిక నయాకులు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కాపరులు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మరియు సెమినరీ విద్యార్థులకు పంచుటకు </w:t>
      </w:r>
      <w:r w:rsidRPr="00966D61">
        <w:rPr>
          <w:cs/>
          <w:lang w:val="en-US"/>
        </w:rPr>
        <w:lastRenderedPageBreak/>
        <w:t>కారణమైయ్యాయి. మా వెబ్సైటులు కూడా డిస్ట్రిబ్యూషన్ కు మాధ్యమాలుగా ఉండి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పాఠములతో పాటుగా సహాయకరముగా ఉండుటకు అదనపు వనరులను కూడా అందించుచున్నవి. ఉదాహరణకు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మీ సొంత అధ్యయన సమాజమును ఆరంభించుటను గూర్చిన వనరులు.</w:t>
      </w:r>
    </w:p>
    <w:p w14:paraId="0EBBC3D5" w14:textId="77777777" w:rsidR="005B3F35" w:rsidRPr="00B35DBA" w:rsidRDefault="005B3F35" w:rsidP="005B3F35">
      <w:pPr>
        <w:pStyle w:val="IntroText"/>
        <w:rPr>
          <w:cs/>
        </w:rPr>
      </w:pPr>
      <w:r w:rsidRPr="00966D61">
        <w:rPr>
          <w:cs/>
          <w:lang w:val="en-US"/>
        </w:rPr>
        <w:t xml:space="preserve">థర్డ్ మిలీనియం </w:t>
      </w:r>
      <w:r w:rsidRPr="00966D61">
        <w:rPr>
          <w:lang w:val="en-US"/>
        </w:rPr>
        <w:t xml:space="preserve">IRS 501(c)(3) </w:t>
      </w:r>
      <w:r w:rsidRPr="00966D61">
        <w:rPr>
          <w:cs/>
          <w:lang w:val="en-US"/>
        </w:rPr>
        <w:t>కార్పోరేషన్ గా గుర్తింపుపొందినది. మేము సంఘములు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సంస్థలు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వ్యాపారములు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ప్రజలు వ్యక్తిగతంగా ఇచ్చు టాక్స్-మినహాయింపైన కానుకల మీద ఆధారపడి పనిచేస్తాము. మా పరిచర్యలను గూర్చి అదనపు సమాచారము కొరకు మరియు మీరు మాతో కలసి పరిచర్య చేయు మార్గములను తెలుసుకొనుటకు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ఈ వెబ్సైటును దర్శించండి </w:t>
      </w:r>
      <w:r w:rsidRPr="00966D61">
        <w:rPr>
          <w:lang w:val="en-US"/>
        </w:rPr>
        <w:t>http://thirdmill.org.</w:t>
      </w:r>
    </w:p>
    <w:p w14:paraId="54548657" w14:textId="77777777" w:rsidR="005B3F35" w:rsidRPr="00FB72E6" w:rsidRDefault="005B3F35" w:rsidP="005B3F35">
      <w:pPr>
        <w:sectPr w:rsidR="005B3F35" w:rsidRPr="00FB72E6" w:rsidSect="00520A6C">
          <w:footerReference w:type="default" r:id="rId10"/>
          <w:footerReference w:type="first" r:id="rId11"/>
          <w:pgSz w:w="11906" w:h="16838" w:code="9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49B287C7" w14:textId="77777777" w:rsidR="005B3F35" w:rsidRPr="00B35DBA" w:rsidRDefault="005B3F35" w:rsidP="005B3F35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55FC943F" w14:textId="1BFB066D" w:rsidR="005B3F35" w:rsidRDefault="005B3F3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80909504" w:history="1">
        <w:r w:rsidRPr="00D34806">
          <w:rPr>
            <w:rStyle w:val="Hyperlink"/>
            <w:rFonts w:hint="cs"/>
            <w:cs/>
            <w:lang w:bidi="te-IN"/>
          </w:rPr>
          <w:t>ఉపోద్ఘాతము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55D023DB" w14:textId="5562D40A" w:rsidR="005B3F35" w:rsidRDefault="005B3F3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9505" w:history="1">
        <w:r w:rsidRPr="00D34806">
          <w:rPr>
            <w:rStyle w:val="Hyperlink"/>
            <w:rFonts w:hint="cs"/>
            <w:cs/>
            <w:lang w:bidi="te-IN"/>
          </w:rPr>
          <w:t>విశాలమైన</w:t>
        </w:r>
        <w:r w:rsidRPr="00D34806">
          <w:rPr>
            <w:rStyle w:val="Hyperlink"/>
            <w:rFonts w:cs="Raavi"/>
            <w:cs/>
          </w:rPr>
          <w:t xml:space="preserve"> </w:t>
        </w:r>
        <w:r w:rsidRPr="00D34806">
          <w:rPr>
            <w:rStyle w:val="Hyperlink"/>
            <w:rFonts w:hint="cs"/>
            <w:cs/>
            <w:lang w:bidi="te-IN"/>
          </w:rPr>
          <w:t>మరియు</w:t>
        </w:r>
        <w:r w:rsidRPr="00D34806">
          <w:rPr>
            <w:rStyle w:val="Hyperlink"/>
            <w:rFonts w:cs="Raavi"/>
            <w:cs/>
          </w:rPr>
          <w:t xml:space="preserve"> </w:t>
        </w:r>
        <w:r w:rsidRPr="00D34806">
          <w:rPr>
            <w:rStyle w:val="Hyperlink"/>
            <w:rFonts w:hint="cs"/>
            <w:cs/>
            <w:lang w:bidi="te-IN"/>
          </w:rPr>
          <w:t>సంకుచితమైన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2CFC62C6" w14:textId="40092136" w:rsidR="005B3F35" w:rsidRDefault="005B3F3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9506" w:history="1">
        <w:r w:rsidRPr="00D34806">
          <w:rPr>
            <w:rStyle w:val="Hyperlink"/>
            <w:rFonts w:hint="cs"/>
            <w:cs/>
          </w:rPr>
          <w:t>మార్పులేని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69661414" w14:textId="324401F3" w:rsidR="005B3F35" w:rsidRDefault="005B3F3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9507" w:history="1">
        <w:r w:rsidRPr="00D34806">
          <w:rPr>
            <w:rStyle w:val="Hyperlink"/>
            <w:rFonts w:hint="cs"/>
            <w:cs/>
          </w:rPr>
          <w:t>అభివృద్ధి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3</w:t>
        </w:r>
        <w:r>
          <w:rPr>
            <w:webHidden/>
          </w:rPr>
          <w:fldChar w:fldCharType="end"/>
        </w:r>
      </w:hyperlink>
    </w:p>
    <w:p w14:paraId="0C1D2E6B" w14:textId="382DC231" w:rsidR="005B3F35" w:rsidRDefault="005B3F3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9508" w:history="1">
        <w:r w:rsidRPr="00D34806">
          <w:rPr>
            <w:rStyle w:val="Hyperlink"/>
            <w:rFonts w:hint="cs"/>
            <w:cs/>
            <w:lang w:bidi="te-IN"/>
          </w:rPr>
          <w:t>ప్రాచీన</w:t>
        </w:r>
        <w:r w:rsidRPr="00D34806">
          <w:rPr>
            <w:rStyle w:val="Hyperlink"/>
            <w:rFonts w:cs="Raavi"/>
            <w:cs/>
          </w:rPr>
          <w:t xml:space="preserve"> </w:t>
        </w:r>
        <w:r w:rsidRPr="00D34806">
          <w:rPr>
            <w:rStyle w:val="Hyperlink"/>
            <w:rFonts w:hint="cs"/>
            <w:cs/>
            <w:lang w:bidi="te-IN"/>
          </w:rPr>
          <w:t>చరిత్ర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6</w:t>
        </w:r>
        <w:r>
          <w:rPr>
            <w:webHidden/>
          </w:rPr>
          <w:fldChar w:fldCharType="end"/>
        </w:r>
      </w:hyperlink>
    </w:p>
    <w:p w14:paraId="568A689B" w14:textId="104222C6" w:rsidR="005B3F35" w:rsidRDefault="005B3F3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9509" w:history="1">
        <w:r w:rsidRPr="00D34806">
          <w:rPr>
            <w:rStyle w:val="Hyperlink"/>
            <w:rFonts w:hint="cs"/>
            <w:cs/>
          </w:rPr>
          <w:t>స్థలము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6</w:t>
        </w:r>
        <w:r>
          <w:rPr>
            <w:webHidden/>
          </w:rPr>
          <w:fldChar w:fldCharType="end"/>
        </w:r>
      </w:hyperlink>
    </w:p>
    <w:p w14:paraId="16DBE2D2" w14:textId="3A95C5F3" w:rsidR="005B3F35" w:rsidRDefault="005B3F3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510" w:history="1">
        <w:r w:rsidRPr="00D34806">
          <w:rPr>
            <w:rStyle w:val="Hyperlink"/>
            <w:rFonts w:hint="cs"/>
            <w:cs/>
          </w:rPr>
          <w:t>తొలి</w:t>
        </w:r>
        <w:r w:rsidRPr="00D34806">
          <w:rPr>
            <w:rStyle w:val="Hyperlink"/>
            <w:cs/>
          </w:rPr>
          <w:t xml:space="preserve"> </w:t>
        </w:r>
        <w:r w:rsidRPr="00D34806">
          <w:rPr>
            <w:rStyle w:val="Hyperlink"/>
            <w:rFonts w:hint="cs"/>
            <w:cs/>
          </w:rPr>
          <w:t>సిద్ధపాట్లు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7</w:t>
        </w:r>
        <w:r>
          <w:rPr>
            <w:webHidden/>
          </w:rPr>
          <w:fldChar w:fldCharType="end"/>
        </w:r>
      </w:hyperlink>
    </w:p>
    <w:p w14:paraId="0C9943F8" w14:textId="5ACC9DE9" w:rsidR="005B3F35" w:rsidRDefault="005B3F3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511" w:history="1">
        <w:r w:rsidRPr="00D34806">
          <w:rPr>
            <w:rStyle w:val="Hyperlink"/>
            <w:rFonts w:hint="cs"/>
            <w:cs/>
          </w:rPr>
          <w:t>కొనసాగుచునేయున్న</w:t>
        </w:r>
        <w:r w:rsidRPr="00D34806">
          <w:rPr>
            <w:rStyle w:val="Hyperlink"/>
            <w:cs/>
          </w:rPr>
          <w:t xml:space="preserve"> </w:t>
        </w:r>
        <w:r w:rsidRPr="00D34806">
          <w:rPr>
            <w:rStyle w:val="Hyperlink"/>
            <w:rFonts w:hint="cs"/>
            <w:cs/>
          </w:rPr>
          <w:t>విస్తరింపు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9</w:t>
        </w:r>
        <w:r>
          <w:rPr>
            <w:webHidden/>
          </w:rPr>
          <w:fldChar w:fldCharType="end"/>
        </w:r>
      </w:hyperlink>
    </w:p>
    <w:p w14:paraId="6ED144FA" w14:textId="13ED7402" w:rsidR="005B3F35" w:rsidRDefault="005B3F3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9512" w:history="1">
        <w:r w:rsidRPr="00D34806">
          <w:rPr>
            <w:rStyle w:val="Hyperlink"/>
            <w:rFonts w:hint="cs"/>
            <w:cs/>
          </w:rPr>
          <w:t>ప్రజలు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10</w:t>
        </w:r>
        <w:r>
          <w:rPr>
            <w:webHidden/>
          </w:rPr>
          <w:fldChar w:fldCharType="end"/>
        </w:r>
      </w:hyperlink>
    </w:p>
    <w:p w14:paraId="6D501A63" w14:textId="60CA038E" w:rsidR="005B3F35" w:rsidRDefault="005B3F3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513" w:history="1">
        <w:r w:rsidRPr="00D34806">
          <w:rPr>
            <w:rStyle w:val="Hyperlink"/>
            <w:rFonts w:hint="cs"/>
            <w:cs/>
          </w:rPr>
          <w:t>యాజకులు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10</w:t>
        </w:r>
        <w:r>
          <w:rPr>
            <w:webHidden/>
          </w:rPr>
          <w:fldChar w:fldCharType="end"/>
        </w:r>
      </w:hyperlink>
    </w:p>
    <w:p w14:paraId="351133A3" w14:textId="6AB7972D" w:rsidR="005B3F35" w:rsidRDefault="005B3F3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514" w:history="1">
        <w:r w:rsidRPr="00D34806">
          <w:rPr>
            <w:rStyle w:val="Hyperlink"/>
            <w:rFonts w:hint="cs"/>
            <w:cs/>
          </w:rPr>
          <w:t>ఉప</w:t>
        </w:r>
        <w:r w:rsidRPr="00D34806">
          <w:rPr>
            <w:rStyle w:val="Hyperlink"/>
            <w:cs/>
          </w:rPr>
          <w:t xml:space="preserve"> </w:t>
        </w:r>
        <w:r w:rsidRPr="00D34806">
          <w:rPr>
            <w:rStyle w:val="Hyperlink"/>
            <w:rFonts w:hint="cs"/>
            <w:cs/>
          </w:rPr>
          <w:t>ప్రతినిధులు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11</w:t>
        </w:r>
        <w:r>
          <w:rPr>
            <w:webHidden/>
          </w:rPr>
          <w:fldChar w:fldCharType="end"/>
        </w:r>
      </w:hyperlink>
    </w:p>
    <w:p w14:paraId="6FF6CECD" w14:textId="5B569C96" w:rsidR="005B3F35" w:rsidRDefault="005B3F3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9515" w:history="1">
        <w:r w:rsidRPr="00D34806">
          <w:rPr>
            <w:rStyle w:val="Hyperlink"/>
            <w:rFonts w:hint="cs"/>
            <w:cs/>
          </w:rPr>
          <w:t>పురోభివృద్ధి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13</w:t>
        </w:r>
        <w:r>
          <w:rPr>
            <w:webHidden/>
          </w:rPr>
          <w:fldChar w:fldCharType="end"/>
        </w:r>
      </w:hyperlink>
    </w:p>
    <w:p w14:paraId="6A687F76" w14:textId="429642E9" w:rsidR="005B3F35" w:rsidRDefault="005B3F3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516" w:history="1">
        <w:r w:rsidRPr="00D34806">
          <w:rPr>
            <w:rStyle w:val="Hyperlink"/>
            <w:rFonts w:hint="cs"/>
            <w:cs/>
          </w:rPr>
          <w:t>విశ్వసంబంధమైన</w:t>
        </w:r>
        <w:r w:rsidRPr="00D34806">
          <w:rPr>
            <w:rStyle w:val="Hyperlink"/>
            <w:cs/>
          </w:rPr>
          <w:t xml:space="preserve"> </w:t>
        </w:r>
        <w:r w:rsidRPr="00D34806">
          <w:rPr>
            <w:rStyle w:val="Hyperlink"/>
            <w:rFonts w:hint="cs"/>
            <w:cs/>
          </w:rPr>
          <w:t>విద్రోహం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13</w:t>
        </w:r>
        <w:r>
          <w:rPr>
            <w:webHidden/>
          </w:rPr>
          <w:fldChar w:fldCharType="end"/>
        </w:r>
      </w:hyperlink>
    </w:p>
    <w:p w14:paraId="45EECEC6" w14:textId="091CD783" w:rsidR="005B3F35" w:rsidRDefault="005B3F3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517" w:history="1">
        <w:r w:rsidRPr="00D34806">
          <w:rPr>
            <w:rStyle w:val="Hyperlink"/>
            <w:rFonts w:hint="cs"/>
            <w:cs/>
          </w:rPr>
          <w:t>దుర్నీతి</w:t>
        </w:r>
        <w:r w:rsidRPr="00D34806">
          <w:rPr>
            <w:rStyle w:val="Hyperlink"/>
            <w:cs/>
          </w:rPr>
          <w:t xml:space="preserve"> </w:t>
        </w:r>
        <w:r w:rsidRPr="00D34806">
          <w:rPr>
            <w:rStyle w:val="Hyperlink"/>
            <w:rFonts w:hint="cs"/>
            <w:cs/>
          </w:rPr>
          <w:t>మరియు</w:t>
        </w:r>
        <w:r w:rsidRPr="00D34806">
          <w:rPr>
            <w:rStyle w:val="Hyperlink"/>
            <w:cs/>
          </w:rPr>
          <w:t xml:space="preserve"> </w:t>
        </w:r>
        <w:r w:rsidRPr="00D34806">
          <w:rPr>
            <w:rStyle w:val="Hyperlink"/>
            <w:rFonts w:hint="cs"/>
            <w:cs/>
          </w:rPr>
          <w:t>తీర్పు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14</w:t>
        </w:r>
        <w:r>
          <w:rPr>
            <w:webHidden/>
          </w:rPr>
          <w:fldChar w:fldCharType="end"/>
        </w:r>
      </w:hyperlink>
    </w:p>
    <w:p w14:paraId="757F53E6" w14:textId="1FEE3547" w:rsidR="005B3F35" w:rsidRDefault="005B3F3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518" w:history="1">
        <w:r w:rsidRPr="00D34806">
          <w:rPr>
            <w:rStyle w:val="Hyperlink"/>
            <w:rFonts w:hint="cs"/>
            <w:cs/>
          </w:rPr>
          <w:t>దీర్ఘకాలిక</w:t>
        </w:r>
        <w:r w:rsidRPr="00D34806">
          <w:rPr>
            <w:rStyle w:val="Hyperlink"/>
            <w:cs/>
          </w:rPr>
          <w:t xml:space="preserve"> </w:t>
        </w:r>
        <w:r w:rsidRPr="00D34806">
          <w:rPr>
            <w:rStyle w:val="Hyperlink"/>
            <w:rFonts w:hint="cs"/>
            <w:cs/>
          </w:rPr>
          <w:t>వ్యూహము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14</w:t>
        </w:r>
        <w:r>
          <w:rPr>
            <w:webHidden/>
          </w:rPr>
          <w:fldChar w:fldCharType="end"/>
        </w:r>
      </w:hyperlink>
    </w:p>
    <w:p w14:paraId="30C293D2" w14:textId="66F73A75" w:rsidR="005B3F35" w:rsidRDefault="005B3F3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9519" w:history="1">
        <w:r w:rsidRPr="00D34806">
          <w:rPr>
            <w:rStyle w:val="Hyperlink"/>
            <w:rFonts w:hint="cs"/>
            <w:cs/>
            <w:lang w:bidi="te-IN"/>
          </w:rPr>
          <w:t>ఇశ్రాయేలు</w:t>
        </w:r>
        <w:r w:rsidRPr="00D34806">
          <w:rPr>
            <w:rStyle w:val="Hyperlink"/>
            <w:rFonts w:cs="Raavi"/>
            <w:cs/>
          </w:rPr>
          <w:t xml:space="preserve"> </w:t>
        </w:r>
        <w:r w:rsidRPr="00D34806">
          <w:rPr>
            <w:rStyle w:val="Hyperlink"/>
            <w:rFonts w:hint="cs"/>
            <w:cs/>
            <w:lang w:bidi="te-IN"/>
          </w:rPr>
          <w:t>జనాంగము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17</w:t>
        </w:r>
        <w:r>
          <w:rPr>
            <w:webHidden/>
          </w:rPr>
          <w:fldChar w:fldCharType="end"/>
        </w:r>
      </w:hyperlink>
    </w:p>
    <w:p w14:paraId="33AD9D1B" w14:textId="1CB7D8F8" w:rsidR="005B3F35" w:rsidRDefault="005B3F3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9520" w:history="1">
        <w:r w:rsidRPr="00D34806">
          <w:rPr>
            <w:rStyle w:val="Hyperlink"/>
            <w:rFonts w:hint="cs"/>
            <w:cs/>
          </w:rPr>
          <w:t>స్థలము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17</w:t>
        </w:r>
        <w:r>
          <w:rPr>
            <w:webHidden/>
          </w:rPr>
          <w:fldChar w:fldCharType="end"/>
        </w:r>
      </w:hyperlink>
    </w:p>
    <w:p w14:paraId="2670E908" w14:textId="5484F530" w:rsidR="005B3F35" w:rsidRDefault="005B3F3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521" w:history="1">
        <w:r w:rsidRPr="00D34806">
          <w:rPr>
            <w:rStyle w:val="Hyperlink"/>
            <w:rFonts w:hint="cs"/>
            <w:cs/>
          </w:rPr>
          <w:t>ఆరంభ</w:t>
        </w:r>
        <w:r w:rsidRPr="00D34806">
          <w:rPr>
            <w:rStyle w:val="Hyperlink"/>
            <w:cs/>
          </w:rPr>
          <w:t xml:space="preserve"> </w:t>
        </w:r>
        <w:r w:rsidRPr="00D34806">
          <w:rPr>
            <w:rStyle w:val="Hyperlink"/>
            <w:rFonts w:hint="cs"/>
            <w:cs/>
          </w:rPr>
          <w:t>కేంద్రం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18</w:t>
        </w:r>
        <w:r>
          <w:rPr>
            <w:webHidden/>
          </w:rPr>
          <w:fldChar w:fldCharType="end"/>
        </w:r>
      </w:hyperlink>
    </w:p>
    <w:p w14:paraId="54A891AD" w14:textId="3EEFE74E" w:rsidR="005B3F35" w:rsidRDefault="005B3F3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522" w:history="1">
        <w:r w:rsidRPr="00D34806">
          <w:rPr>
            <w:rStyle w:val="Hyperlink"/>
            <w:rFonts w:hint="cs"/>
            <w:cs/>
          </w:rPr>
          <w:t>విస్తరింపు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19</w:t>
        </w:r>
        <w:r>
          <w:rPr>
            <w:webHidden/>
          </w:rPr>
          <w:fldChar w:fldCharType="end"/>
        </w:r>
      </w:hyperlink>
    </w:p>
    <w:p w14:paraId="61E97569" w14:textId="78331316" w:rsidR="005B3F35" w:rsidRDefault="005B3F3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9523" w:history="1">
        <w:r w:rsidRPr="00D34806">
          <w:rPr>
            <w:rStyle w:val="Hyperlink"/>
            <w:rFonts w:hint="cs"/>
            <w:cs/>
          </w:rPr>
          <w:t>ప్రజలు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20</w:t>
        </w:r>
        <w:r>
          <w:rPr>
            <w:webHidden/>
          </w:rPr>
          <w:fldChar w:fldCharType="end"/>
        </w:r>
      </w:hyperlink>
    </w:p>
    <w:p w14:paraId="544A15A2" w14:textId="1BB9AA50" w:rsidR="005B3F35" w:rsidRDefault="005B3F3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524" w:history="1">
        <w:r w:rsidRPr="00D34806">
          <w:rPr>
            <w:rStyle w:val="Hyperlink"/>
            <w:rFonts w:hint="cs"/>
            <w:cs/>
          </w:rPr>
          <w:t>ఇశ్రాయేలును</w:t>
        </w:r>
        <w:r w:rsidRPr="00D34806">
          <w:rPr>
            <w:rStyle w:val="Hyperlink"/>
            <w:cs/>
          </w:rPr>
          <w:t xml:space="preserve"> </w:t>
        </w:r>
        <w:r w:rsidRPr="00D34806">
          <w:rPr>
            <w:rStyle w:val="Hyperlink"/>
            <w:rFonts w:hint="cs"/>
            <w:cs/>
          </w:rPr>
          <w:t>ఏర్పరచుకొనుట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20</w:t>
        </w:r>
        <w:r>
          <w:rPr>
            <w:webHidden/>
          </w:rPr>
          <w:fldChar w:fldCharType="end"/>
        </w:r>
      </w:hyperlink>
    </w:p>
    <w:p w14:paraId="392CD58C" w14:textId="4C22B70D" w:rsidR="005B3F35" w:rsidRDefault="005B3F3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525" w:history="1">
        <w:r w:rsidRPr="00D34806">
          <w:rPr>
            <w:rStyle w:val="Hyperlink"/>
            <w:rFonts w:hint="cs"/>
            <w:cs/>
          </w:rPr>
          <w:t>యాజకుల</w:t>
        </w:r>
        <w:r w:rsidRPr="00D34806">
          <w:rPr>
            <w:rStyle w:val="Hyperlink"/>
            <w:cs/>
          </w:rPr>
          <w:t xml:space="preserve"> </w:t>
        </w:r>
        <w:r w:rsidRPr="00D34806">
          <w:rPr>
            <w:rStyle w:val="Hyperlink"/>
            <w:rFonts w:hint="cs"/>
            <w:cs/>
          </w:rPr>
          <w:t>రాజ్యము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21</w:t>
        </w:r>
        <w:r>
          <w:rPr>
            <w:webHidden/>
          </w:rPr>
          <w:fldChar w:fldCharType="end"/>
        </w:r>
      </w:hyperlink>
    </w:p>
    <w:p w14:paraId="080932B4" w14:textId="1585B5B3" w:rsidR="005B3F35" w:rsidRDefault="005B3F3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526" w:history="1">
        <w:r w:rsidRPr="00D34806">
          <w:rPr>
            <w:rStyle w:val="Hyperlink"/>
            <w:rFonts w:hint="cs"/>
            <w:cs/>
          </w:rPr>
          <w:t>యాజకులు</w:t>
        </w:r>
        <w:r w:rsidRPr="00D34806">
          <w:rPr>
            <w:rStyle w:val="Hyperlink"/>
            <w:cs/>
          </w:rPr>
          <w:t xml:space="preserve"> </w:t>
        </w:r>
        <w:r w:rsidRPr="00D34806">
          <w:rPr>
            <w:rStyle w:val="Hyperlink"/>
            <w:rFonts w:hint="cs"/>
            <w:cs/>
          </w:rPr>
          <w:t>మరియు</w:t>
        </w:r>
        <w:r w:rsidRPr="00D34806">
          <w:rPr>
            <w:rStyle w:val="Hyperlink"/>
            <w:cs/>
          </w:rPr>
          <w:t xml:space="preserve"> </w:t>
        </w:r>
        <w:r w:rsidRPr="00D34806">
          <w:rPr>
            <w:rStyle w:val="Hyperlink"/>
            <w:rFonts w:hint="cs"/>
            <w:cs/>
          </w:rPr>
          <w:t>రాజులు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22</w:t>
        </w:r>
        <w:r>
          <w:rPr>
            <w:webHidden/>
          </w:rPr>
          <w:fldChar w:fldCharType="end"/>
        </w:r>
      </w:hyperlink>
    </w:p>
    <w:p w14:paraId="63EAEADF" w14:textId="7FD91C10" w:rsidR="005B3F35" w:rsidRDefault="005B3F3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9527" w:history="1">
        <w:r w:rsidRPr="00D34806">
          <w:rPr>
            <w:rStyle w:val="Hyperlink"/>
            <w:rFonts w:hint="cs"/>
            <w:cs/>
          </w:rPr>
          <w:t>పురోభివృద్ధి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22</w:t>
        </w:r>
        <w:r>
          <w:rPr>
            <w:webHidden/>
          </w:rPr>
          <w:fldChar w:fldCharType="end"/>
        </w:r>
      </w:hyperlink>
    </w:p>
    <w:p w14:paraId="464151CA" w14:textId="48D26ADB" w:rsidR="005B3F35" w:rsidRDefault="005B3F3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528" w:history="1">
        <w:r w:rsidRPr="00D34806">
          <w:rPr>
            <w:rStyle w:val="Hyperlink"/>
            <w:rFonts w:hint="cs"/>
            <w:cs/>
          </w:rPr>
          <w:t>వాగ్దానము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22</w:t>
        </w:r>
        <w:r>
          <w:rPr>
            <w:webHidden/>
          </w:rPr>
          <w:fldChar w:fldCharType="end"/>
        </w:r>
      </w:hyperlink>
    </w:p>
    <w:p w14:paraId="52EB97FC" w14:textId="5B1CAFCA" w:rsidR="005B3F35" w:rsidRDefault="005B3F3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529" w:history="1">
        <w:r w:rsidRPr="00D34806">
          <w:rPr>
            <w:rStyle w:val="Hyperlink"/>
            <w:rFonts w:hint="cs"/>
            <w:cs/>
          </w:rPr>
          <w:t>నిర్గమము</w:t>
        </w:r>
        <w:r w:rsidRPr="00D34806">
          <w:rPr>
            <w:rStyle w:val="Hyperlink"/>
            <w:cs/>
          </w:rPr>
          <w:t xml:space="preserve"> </w:t>
        </w:r>
        <w:r w:rsidRPr="00D34806">
          <w:rPr>
            <w:rStyle w:val="Hyperlink"/>
            <w:rFonts w:hint="cs"/>
            <w:cs/>
          </w:rPr>
          <w:t>మరియు</w:t>
        </w:r>
        <w:r w:rsidRPr="00D34806">
          <w:rPr>
            <w:rStyle w:val="Hyperlink"/>
            <w:cs/>
          </w:rPr>
          <w:t xml:space="preserve"> </w:t>
        </w:r>
        <w:r w:rsidRPr="00D34806">
          <w:rPr>
            <w:rStyle w:val="Hyperlink"/>
            <w:rFonts w:hint="cs"/>
            <w:cs/>
          </w:rPr>
          <w:t>విజయము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24</w:t>
        </w:r>
        <w:r>
          <w:rPr>
            <w:webHidden/>
          </w:rPr>
          <w:fldChar w:fldCharType="end"/>
        </w:r>
      </w:hyperlink>
    </w:p>
    <w:p w14:paraId="33328413" w14:textId="29C9D298" w:rsidR="005B3F35" w:rsidRDefault="005B3F3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530" w:history="1">
        <w:r w:rsidRPr="00D34806">
          <w:rPr>
            <w:rStyle w:val="Hyperlink"/>
            <w:rFonts w:hint="cs"/>
            <w:cs/>
          </w:rPr>
          <w:t>సామ్రాజ్యము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25</w:t>
        </w:r>
        <w:r>
          <w:rPr>
            <w:webHidden/>
          </w:rPr>
          <w:fldChar w:fldCharType="end"/>
        </w:r>
      </w:hyperlink>
    </w:p>
    <w:p w14:paraId="3401AB77" w14:textId="3BD70D9C" w:rsidR="005B3F35" w:rsidRDefault="005B3F3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9531" w:history="1">
        <w:r w:rsidRPr="00D34806">
          <w:rPr>
            <w:rStyle w:val="Hyperlink"/>
            <w:rFonts w:hint="cs"/>
            <w:cs/>
            <w:lang w:bidi="te-IN"/>
          </w:rPr>
          <w:t>క్రొత్త</w:t>
        </w:r>
        <w:r w:rsidRPr="00D34806">
          <w:rPr>
            <w:rStyle w:val="Hyperlink"/>
            <w:rFonts w:cs="Raavi"/>
            <w:cs/>
          </w:rPr>
          <w:t xml:space="preserve"> </w:t>
        </w:r>
        <w:r w:rsidRPr="00D34806">
          <w:rPr>
            <w:rStyle w:val="Hyperlink"/>
            <w:rFonts w:hint="cs"/>
            <w:cs/>
            <w:lang w:bidi="te-IN"/>
          </w:rPr>
          <w:t>నిబంధన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28</w:t>
        </w:r>
        <w:r>
          <w:rPr>
            <w:webHidden/>
          </w:rPr>
          <w:fldChar w:fldCharType="end"/>
        </w:r>
      </w:hyperlink>
    </w:p>
    <w:p w14:paraId="3F1BB08C" w14:textId="485B1CAA" w:rsidR="005B3F35" w:rsidRDefault="005B3F3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9532" w:history="1">
        <w:r w:rsidRPr="00D34806">
          <w:rPr>
            <w:rStyle w:val="Hyperlink"/>
            <w:rFonts w:hint="cs"/>
            <w:cs/>
          </w:rPr>
          <w:t>స్థలము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29</w:t>
        </w:r>
        <w:r>
          <w:rPr>
            <w:webHidden/>
          </w:rPr>
          <w:fldChar w:fldCharType="end"/>
        </w:r>
      </w:hyperlink>
    </w:p>
    <w:p w14:paraId="2450CD2B" w14:textId="1D12FF3A" w:rsidR="005B3F35" w:rsidRDefault="005B3F3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533" w:history="1">
        <w:r w:rsidRPr="00D34806">
          <w:rPr>
            <w:rStyle w:val="Hyperlink"/>
            <w:rFonts w:hint="cs"/>
            <w:cs/>
          </w:rPr>
          <w:t>కేంద్రము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29</w:t>
        </w:r>
        <w:r>
          <w:rPr>
            <w:webHidden/>
          </w:rPr>
          <w:fldChar w:fldCharType="end"/>
        </w:r>
      </w:hyperlink>
    </w:p>
    <w:p w14:paraId="4ADBAA16" w14:textId="3A37142B" w:rsidR="005B3F35" w:rsidRDefault="005B3F3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534" w:history="1">
        <w:r w:rsidRPr="00D34806">
          <w:rPr>
            <w:rStyle w:val="Hyperlink"/>
            <w:rFonts w:hint="cs"/>
            <w:cs/>
          </w:rPr>
          <w:t>విస్తరింపు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30</w:t>
        </w:r>
        <w:r>
          <w:rPr>
            <w:webHidden/>
          </w:rPr>
          <w:fldChar w:fldCharType="end"/>
        </w:r>
      </w:hyperlink>
    </w:p>
    <w:p w14:paraId="6818E20F" w14:textId="1A64E69C" w:rsidR="005B3F35" w:rsidRDefault="005B3F3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9535" w:history="1">
        <w:r w:rsidRPr="00D34806">
          <w:rPr>
            <w:rStyle w:val="Hyperlink"/>
            <w:rFonts w:hint="cs"/>
            <w:cs/>
          </w:rPr>
          <w:t>ప్రజలు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31</w:t>
        </w:r>
        <w:r>
          <w:rPr>
            <w:webHidden/>
          </w:rPr>
          <w:fldChar w:fldCharType="end"/>
        </w:r>
      </w:hyperlink>
    </w:p>
    <w:p w14:paraId="1DA55203" w14:textId="249C4CED" w:rsidR="005B3F35" w:rsidRDefault="005B3F3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536" w:history="1">
        <w:r w:rsidRPr="00D34806">
          <w:rPr>
            <w:rStyle w:val="Hyperlink"/>
            <w:rFonts w:hint="cs"/>
            <w:cs/>
          </w:rPr>
          <w:t>క్రీస్తు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31</w:t>
        </w:r>
        <w:r>
          <w:rPr>
            <w:webHidden/>
          </w:rPr>
          <w:fldChar w:fldCharType="end"/>
        </w:r>
      </w:hyperlink>
    </w:p>
    <w:p w14:paraId="6A47FA87" w14:textId="7C03304B" w:rsidR="005B3F35" w:rsidRDefault="005B3F3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537" w:history="1">
        <w:r w:rsidRPr="00D34806">
          <w:rPr>
            <w:rStyle w:val="Hyperlink"/>
            <w:rFonts w:hint="cs"/>
            <w:cs/>
          </w:rPr>
          <w:t>విశ్వాసులు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33</w:t>
        </w:r>
        <w:r>
          <w:rPr>
            <w:webHidden/>
          </w:rPr>
          <w:fldChar w:fldCharType="end"/>
        </w:r>
      </w:hyperlink>
    </w:p>
    <w:p w14:paraId="66630B25" w14:textId="143E6E49" w:rsidR="005B3F35" w:rsidRDefault="005B3F3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9538" w:history="1">
        <w:r w:rsidRPr="00D34806">
          <w:rPr>
            <w:rStyle w:val="Hyperlink"/>
            <w:rFonts w:hint="cs"/>
            <w:cs/>
          </w:rPr>
          <w:t>పురోభివృద్ధి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34</w:t>
        </w:r>
        <w:r>
          <w:rPr>
            <w:webHidden/>
          </w:rPr>
          <w:fldChar w:fldCharType="end"/>
        </w:r>
      </w:hyperlink>
    </w:p>
    <w:p w14:paraId="00AF7F2F" w14:textId="06BF1493" w:rsidR="005B3F35" w:rsidRDefault="005B3F3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539" w:history="1">
        <w:r w:rsidRPr="00D34806">
          <w:rPr>
            <w:rStyle w:val="Hyperlink"/>
            <w:rFonts w:hint="cs"/>
            <w:cs/>
          </w:rPr>
          <w:t>ప్రారంభోత్సవము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35</w:t>
        </w:r>
        <w:r>
          <w:rPr>
            <w:webHidden/>
          </w:rPr>
          <w:fldChar w:fldCharType="end"/>
        </w:r>
      </w:hyperlink>
    </w:p>
    <w:p w14:paraId="67AEE166" w14:textId="69102573" w:rsidR="005B3F35" w:rsidRDefault="005B3F3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540" w:history="1">
        <w:r w:rsidRPr="00D34806">
          <w:rPr>
            <w:rStyle w:val="Hyperlink"/>
            <w:rFonts w:hint="cs"/>
            <w:cs/>
          </w:rPr>
          <w:t>కొనసాగింపు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36</w:t>
        </w:r>
        <w:r>
          <w:rPr>
            <w:webHidden/>
          </w:rPr>
          <w:fldChar w:fldCharType="end"/>
        </w:r>
      </w:hyperlink>
    </w:p>
    <w:p w14:paraId="3B09F028" w14:textId="744FFD7A" w:rsidR="005B3F35" w:rsidRDefault="005B3F3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541" w:history="1">
        <w:r w:rsidRPr="00D34806">
          <w:rPr>
            <w:rStyle w:val="Hyperlink"/>
            <w:rFonts w:hint="cs"/>
            <w:cs/>
          </w:rPr>
          <w:t>లక్ష్యసిద్ధి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36</w:t>
        </w:r>
        <w:r>
          <w:rPr>
            <w:webHidden/>
          </w:rPr>
          <w:fldChar w:fldCharType="end"/>
        </w:r>
      </w:hyperlink>
    </w:p>
    <w:p w14:paraId="074EF544" w14:textId="3AA59761" w:rsidR="005B3F35" w:rsidRDefault="005B3F3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9542" w:history="1">
        <w:r w:rsidRPr="00D34806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_Toc80909542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2F81">
          <w:rPr>
            <w:webHidden/>
            <w:cs/>
            <w:lang w:bidi="te"/>
          </w:rPr>
          <w:t>37</w:t>
        </w:r>
        <w:r>
          <w:rPr>
            <w:webHidden/>
          </w:rPr>
          <w:fldChar w:fldCharType="end"/>
        </w:r>
      </w:hyperlink>
    </w:p>
    <w:p w14:paraId="63D5642A" w14:textId="7B23F729" w:rsidR="005B3F35" w:rsidRPr="00FB72E6" w:rsidRDefault="005B3F35" w:rsidP="005B3F35">
      <w:pPr>
        <w:sectPr w:rsidR="005B3F35" w:rsidRPr="00FB72E6" w:rsidSect="00520A6C">
          <w:footerReference w:type="first" r:id="rId12"/>
          <w:pgSz w:w="11906" w:h="16838" w:code="9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5839A0B7" w14:textId="77777777" w:rsidR="00403D00" w:rsidRPr="00CD7C51" w:rsidRDefault="00403D00" w:rsidP="008C3E9D">
      <w:pPr>
        <w:pStyle w:val="ChapterHeading"/>
        <w:rPr>
          <w:cs/>
        </w:rPr>
      </w:pPr>
      <w:bookmarkStart w:id="5" w:name="_Toc80909504"/>
      <w:bookmarkEnd w:id="3"/>
      <w:bookmarkEnd w:id="4"/>
      <w:r w:rsidRPr="00A74CBC">
        <w:rPr>
          <w:rFonts w:hint="cs"/>
          <w:cs/>
        </w:rPr>
        <w:lastRenderedPageBreak/>
        <w:t>ఉపోద్ఘాతము</w:t>
      </w:r>
      <w:bookmarkEnd w:id="0"/>
      <w:bookmarkEnd w:id="2"/>
      <w:bookmarkEnd w:id="5"/>
    </w:p>
    <w:p w14:paraId="35D765F2" w14:textId="77777777" w:rsidR="00403D00" w:rsidRDefault="00403D00" w:rsidP="00403D00">
      <w:pPr>
        <w:pStyle w:val="BodyText0"/>
        <w:rPr>
          <w:cs/>
          <w:lang w:eastAsia="ja-JP"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342D0016" wp14:editId="0448B2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3580A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D0016" id="PARA1" o:spid="_x0000_s1030" type="#_x0000_t202" style="position:absolute;left:0;text-align:left;margin-left:33pt;margin-top:0;width:28.05pt;height:28.05pt;z-index:251737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klo9lJAIAAEw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75C3580A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74CBC">
        <w:rPr>
          <w:rFonts w:hint="cs"/>
          <w:cs/>
          <w:lang w:eastAsia="ja-JP"/>
        </w:rPr>
        <w:t>వివరాలు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చెబుతూ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దారితప్పు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ఒకరిని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వర్ణించడానికి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ఆంగ్ల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భాషలో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ఒక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అభివ్యక్తీకరణమున్నది</w:t>
      </w:r>
      <w:r w:rsidRPr="00A74CBC">
        <w:rPr>
          <w:cs/>
          <w:lang w:eastAsia="ja-JP"/>
        </w:rPr>
        <w:t xml:space="preserve">. </w:t>
      </w:r>
      <w:r w:rsidRPr="00A74CBC">
        <w:rPr>
          <w:rFonts w:hint="cs"/>
          <w:cs/>
          <w:lang w:eastAsia="ja-JP"/>
        </w:rPr>
        <w:t>ఇలాంటి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వ్యక్తి</w:t>
      </w:r>
      <w:r w:rsidRPr="00A74CBC">
        <w:rPr>
          <w:cs/>
          <w:lang w:eastAsia="ja-JP"/>
        </w:rPr>
        <w:t xml:space="preserve"> "</w:t>
      </w:r>
      <w:r w:rsidRPr="00A74CBC">
        <w:rPr>
          <w:rFonts w:hint="cs"/>
          <w:cs/>
          <w:lang w:eastAsia="ja-JP"/>
        </w:rPr>
        <w:t>వృక్షాలన్నిటిని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చూస్తున్నా</w:t>
      </w:r>
      <w:r w:rsidRPr="00CD7C51">
        <w:rPr>
          <w:cs/>
        </w:rPr>
        <w:t xml:space="preserve">, </w:t>
      </w:r>
      <w:r w:rsidRPr="00A74CBC">
        <w:rPr>
          <w:rFonts w:hint="cs"/>
          <w:cs/>
          <w:lang w:eastAsia="ja-JP"/>
        </w:rPr>
        <w:t>అడవిని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చూడలేడు</w:t>
      </w:r>
      <w:r w:rsidRPr="00A74CBC">
        <w:rPr>
          <w:cs/>
          <w:lang w:eastAsia="ja-JP"/>
        </w:rPr>
        <w:t xml:space="preserve">" </w:t>
      </w:r>
      <w:r w:rsidRPr="00A74CBC">
        <w:rPr>
          <w:rFonts w:hint="cs"/>
          <w:cs/>
          <w:lang w:eastAsia="ja-JP"/>
        </w:rPr>
        <w:t>అని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తరచుగా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చెప్తుంటాము</w:t>
      </w:r>
      <w:r w:rsidRPr="00A74CBC">
        <w:rPr>
          <w:cs/>
          <w:lang w:eastAsia="ja-JP"/>
        </w:rPr>
        <w:t xml:space="preserve">. </w:t>
      </w:r>
      <w:r w:rsidRPr="00A74CBC">
        <w:rPr>
          <w:rFonts w:hint="cs"/>
          <w:cs/>
          <w:lang w:eastAsia="ja-JP"/>
        </w:rPr>
        <w:t>అలాగే</w:t>
      </w:r>
      <w:r w:rsidRPr="00CD7C51">
        <w:rPr>
          <w:cs/>
        </w:rPr>
        <w:t xml:space="preserve">, </w:t>
      </w:r>
      <w:r w:rsidRPr="00A74CBC">
        <w:rPr>
          <w:rFonts w:hint="cs"/>
          <w:cs/>
          <w:lang w:eastAsia="ja-JP"/>
        </w:rPr>
        <w:t>ఇదే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విధమైన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అభివ్యక్తీకరణములు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అనేక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సంస్కృతులలో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ఉన్నాయి</w:t>
      </w:r>
      <w:r w:rsidRPr="00CD7C51">
        <w:rPr>
          <w:cs/>
        </w:rPr>
        <w:t xml:space="preserve">, </w:t>
      </w:r>
      <w:r w:rsidRPr="00A74CBC">
        <w:rPr>
          <w:rFonts w:hint="cs"/>
          <w:cs/>
          <w:lang w:eastAsia="ja-JP"/>
        </w:rPr>
        <w:t>కాబట్టి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మనమిలా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చెప్పినప్పుడు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మన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భావమేమైయున్నదో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అర్థం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చేసుకొనడం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ఏమంత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కష్టం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కాదు</w:t>
      </w:r>
      <w:r w:rsidRPr="00A74CBC">
        <w:rPr>
          <w:cs/>
          <w:lang w:eastAsia="ja-JP"/>
        </w:rPr>
        <w:t xml:space="preserve">. </w:t>
      </w:r>
      <w:r w:rsidRPr="00A74CBC">
        <w:rPr>
          <w:rFonts w:hint="cs"/>
          <w:cs/>
          <w:lang w:eastAsia="ja-JP"/>
        </w:rPr>
        <w:t>మన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తలంపులలో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అనేక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వివరాలున్నప్పుడు</w:t>
      </w:r>
      <w:r w:rsidRPr="00CD7C51">
        <w:rPr>
          <w:cs/>
        </w:rPr>
        <w:t xml:space="preserve">, </w:t>
      </w:r>
      <w:r w:rsidRPr="00A74CBC">
        <w:rPr>
          <w:rFonts w:hint="cs"/>
          <w:cs/>
          <w:lang w:eastAsia="ja-JP"/>
        </w:rPr>
        <w:t>అల్పమైయున్న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అంశాలలో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దారితప్పిపోయి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పెద్ద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పెద్ద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విషయాలలో</w:t>
      </w:r>
      <w:r w:rsidRPr="00CD7C51">
        <w:rPr>
          <w:cs/>
        </w:rPr>
        <w:t xml:space="preserve">, </w:t>
      </w:r>
      <w:r w:rsidRPr="00A74CBC">
        <w:rPr>
          <w:rFonts w:hint="cs"/>
          <w:cs/>
          <w:lang w:eastAsia="ja-JP"/>
        </w:rPr>
        <w:t>మరి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ఎక్కువ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ముఖ్యమైన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విషయాలలో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తికమక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పడుతుంటాము</w:t>
      </w:r>
      <w:r w:rsidRPr="00A74CBC">
        <w:rPr>
          <w:cs/>
          <w:lang w:eastAsia="ja-JP"/>
        </w:rPr>
        <w:t xml:space="preserve">. </w:t>
      </w:r>
      <w:r w:rsidRPr="00A74CBC">
        <w:rPr>
          <w:rFonts w:hint="cs"/>
          <w:cs/>
          <w:lang w:eastAsia="ja-JP"/>
        </w:rPr>
        <w:t>కాబట్టి</w:t>
      </w:r>
      <w:r w:rsidRPr="00CD7C51">
        <w:rPr>
          <w:cs/>
        </w:rPr>
        <w:t xml:space="preserve">, </w:t>
      </w:r>
      <w:r w:rsidRPr="00A74CBC">
        <w:rPr>
          <w:rFonts w:hint="cs"/>
          <w:cs/>
          <w:lang w:eastAsia="ja-JP"/>
        </w:rPr>
        <w:t>ఇలా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తికమకపెట్టు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పరిస్థితులలో</w:t>
      </w:r>
      <w:r w:rsidRPr="00CD7C51">
        <w:rPr>
          <w:cs/>
        </w:rPr>
        <w:t xml:space="preserve">, </w:t>
      </w:r>
      <w:r w:rsidRPr="00A74CBC">
        <w:rPr>
          <w:rFonts w:hint="cs"/>
          <w:cs/>
          <w:lang w:eastAsia="ja-JP"/>
        </w:rPr>
        <w:t>కొంచెమాగి</w:t>
      </w:r>
      <w:r w:rsidRPr="00CD7C51">
        <w:rPr>
          <w:cs/>
        </w:rPr>
        <w:t xml:space="preserve">, </w:t>
      </w:r>
      <w:r w:rsidRPr="00A74CBC">
        <w:rPr>
          <w:rFonts w:hint="cs"/>
          <w:cs/>
          <w:lang w:eastAsia="ja-JP"/>
        </w:rPr>
        <w:t>అసలు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విషయమేమిటో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ఆలోచించు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అంటూ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మనము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తరచుగా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ఒకరికొకరము</w:t>
      </w:r>
      <w:r w:rsidRPr="00A74CBC">
        <w:rPr>
          <w:cs/>
          <w:lang w:eastAsia="ja-JP"/>
        </w:rPr>
        <w:t xml:space="preserve"> </w:t>
      </w:r>
      <w:r w:rsidRPr="00A74CBC">
        <w:rPr>
          <w:rFonts w:hint="cs"/>
          <w:cs/>
          <w:lang w:eastAsia="ja-JP"/>
        </w:rPr>
        <w:t>గుర్తుచేస్తుంటాము</w:t>
      </w:r>
      <w:r w:rsidRPr="00A74CBC">
        <w:rPr>
          <w:cs/>
          <w:lang w:eastAsia="ja-JP"/>
        </w:rPr>
        <w:t>.</w:t>
      </w:r>
    </w:p>
    <w:p w14:paraId="236ECA1C" w14:textId="77777777" w:rsidR="00403D00" w:rsidRPr="005856FA" w:rsidRDefault="00403D00" w:rsidP="00403D00">
      <w:pPr>
        <w:pStyle w:val="BodyText0"/>
        <w:rPr>
          <w:cs/>
          <w:lang w:val="en-US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03F1A42B" wp14:editId="5B8B26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BC87E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1A42B" id="PARA2" o:spid="_x0000_s1031" type="#_x0000_t202" style="position:absolute;left:0;text-align:left;margin-left:33pt;margin-top:0;width:28.05pt;height:28.05pt;z-index:251738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A+JQIAAEw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1nUQPi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16BC87E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చాలా</w:t>
      </w:r>
      <w:r>
        <w:rPr>
          <w:cs/>
        </w:rPr>
        <w:t xml:space="preserve"> మందికి</w:t>
      </w:r>
      <w:r w:rsidRPr="00CD7C51">
        <w:rPr>
          <w:cs/>
        </w:rPr>
        <w:t xml:space="preserve">, </w:t>
      </w:r>
      <w:r w:rsidRPr="00FC01E5">
        <w:rPr>
          <w:rFonts w:hint="cs"/>
          <w:cs/>
        </w:rPr>
        <w:t>ఏదైన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ఒక</w:t>
      </w:r>
      <w:r w:rsidRPr="00FC01E5">
        <w:rPr>
          <w:cs/>
        </w:rPr>
        <w:t xml:space="preserve"> </w:t>
      </w:r>
      <w:r>
        <w:rPr>
          <w:rFonts w:hint="cs"/>
          <w:cs/>
        </w:rPr>
        <w:t>విషయమును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గూర్చిన</w:t>
      </w:r>
      <w:r w:rsidRPr="00FC01E5">
        <w:rPr>
          <w:cs/>
        </w:rPr>
        <w:t xml:space="preserve"> </w:t>
      </w:r>
      <w:r>
        <w:rPr>
          <w:rFonts w:hint="cs"/>
          <w:cs/>
        </w:rPr>
        <w:t>పూర్తి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వివరాలు</w:t>
      </w:r>
      <w:r w:rsidRPr="00FC01E5">
        <w:rPr>
          <w:cs/>
        </w:rPr>
        <w:t xml:space="preserve"> </w:t>
      </w:r>
      <w:r>
        <w:rPr>
          <w:rFonts w:hint="cs"/>
          <w:cs/>
        </w:rPr>
        <w:t>సులభంగా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అర్థం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కాకుండా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ఉంటున్నాయంటే</w:t>
      </w:r>
      <w:r w:rsidRPr="00CD7C51">
        <w:rPr>
          <w:cs/>
        </w:rPr>
        <w:t xml:space="preserve">, </w:t>
      </w:r>
      <w:r w:rsidRPr="00FC01E5">
        <w:rPr>
          <w:rFonts w:hint="cs"/>
          <w:cs/>
        </w:rPr>
        <w:t>అది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పాత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నిబంధన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విషయంలోనే</w:t>
      </w:r>
      <w:r w:rsidRPr="00FC01E5">
        <w:rPr>
          <w:cs/>
        </w:rPr>
        <w:t xml:space="preserve">. </w:t>
      </w:r>
      <w:r w:rsidRPr="00FC01E5">
        <w:rPr>
          <w:rFonts w:hint="cs"/>
          <w:cs/>
        </w:rPr>
        <w:t>పాత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నిబంధన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ఒక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పెద్ద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పుస్తకము</w:t>
      </w:r>
      <w:r w:rsidRPr="00CD7C51">
        <w:rPr>
          <w:cs/>
        </w:rPr>
        <w:t xml:space="preserve">, </w:t>
      </w:r>
      <w:r w:rsidRPr="00FC01E5">
        <w:rPr>
          <w:rFonts w:hint="cs"/>
          <w:cs/>
        </w:rPr>
        <w:t>దానిలో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అనేక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పేర్లు</w:t>
      </w:r>
      <w:r w:rsidRPr="00CD7C51">
        <w:rPr>
          <w:cs/>
        </w:rPr>
        <w:t xml:space="preserve">, </w:t>
      </w:r>
      <w:r w:rsidRPr="00FC01E5">
        <w:rPr>
          <w:rFonts w:hint="cs"/>
          <w:cs/>
        </w:rPr>
        <w:t>స్థలాలు</w:t>
      </w:r>
      <w:r w:rsidRPr="00CD7C51">
        <w:rPr>
          <w:cs/>
        </w:rPr>
        <w:t xml:space="preserve">, </w:t>
      </w:r>
      <w:r w:rsidRPr="00FC01E5">
        <w:rPr>
          <w:rFonts w:hint="cs"/>
          <w:cs/>
        </w:rPr>
        <w:t>సంఘటనలు</w:t>
      </w:r>
      <w:r w:rsidRPr="00CD7C51">
        <w:rPr>
          <w:cs/>
        </w:rPr>
        <w:t xml:space="preserve">, </w:t>
      </w:r>
      <w:r w:rsidRPr="00FC01E5">
        <w:rPr>
          <w:rFonts w:hint="cs"/>
          <w:cs/>
        </w:rPr>
        <w:t>వేదాంతశాస్త్ర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సంబంధమైన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బోధలు</w:t>
      </w:r>
      <w:r w:rsidRPr="00CD7C51">
        <w:rPr>
          <w:cs/>
        </w:rPr>
        <w:t xml:space="preserve">, </w:t>
      </w:r>
      <w:r w:rsidRPr="00FC01E5">
        <w:rPr>
          <w:rFonts w:hint="cs"/>
          <w:cs/>
        </w:rPr>
        <w:t>మరియు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నీతి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సూక్తులు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ఉన్నాయి</w:t>
      </w:r>
      <w:r w:rsidRPr="00CD7C51">
        <w:rPr>
          <w:cs/>
        </w:rPr>
        <w:t xml:space="preserve">, </w:t>
      </w:r>
      <w:r w:rsidRPr="00FC01E5">
        <w:rPr>
          <w:rFonts w:hint="cs"/>
          <w:cs/>
        </w:rPr>
        <w:t>మరియు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వీటి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విషయంలో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మనము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పాత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నిబంధనను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ఏకీకృతము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చేయు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సంగతుల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వెనుకనున్న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దృష్టికోణాన్ని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సులభంగా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కోల్పోతుంటాము</w:t>
      </w:r>
      <w:r w:rsidRPr="00FC01E5">
        <w:rPr>
          <w:cs/>
        </w:rPr>
        <w:t xml:space="preserve">. </w:t>
      </w:r>
      <w:r w:rsidRPr="00FC01E5">
        <w:rPr>
          <w:rFonts w:hint="cs"/>
          <w:cs/>
        </w:rPr>
        <w:t>ఈ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విధంగా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తికమకపెట్టు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మరియు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కొన్నిసార్లు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దిగ్భ్రాంతి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కలుగజేయు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ఇట్టి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అనుభవాలను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అధిగమించవలెనంటే</w:t>
      </w:r>
      <w:r w:rsidRPr="00CD7C51">
        <w:rPr>
          <w:cs/>
        </w:rPr>
        <w:t xml:space="preserve">, </w:t>
      </w:r>
      <w:r w:rsidRPr="00FC01E5">
        <w:rPr>
          <w:rFonts w:hint="cs"/>
          <w:cs/>
        </w:rPr>
        <w:t>మనము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వెనుదిరిగి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పాత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నిబంధన</w:t>
      </w:r>
      <w:r w:rsidRPr="00FC01E5">
        <w:rPr>
          <w:cs/>
        </w:rPr>
        <w:t xml:space="preserve"> </w:t>
      </w:r>
      <w:r>
        <w:rPr>
          <w:rFonts w:hint="cs"/>
          <w:cs/>
        </w:rPr>
        <w:t>యొక్క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అసలు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అంశమేమిటో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అవగాహన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చేసుకొనవలెను</w:t>
      </w:r>
      <w:r w:rsidRPr="00FC01E5">
        <w:rPr>
          <w:cs/>
        </w:rPr>
        <w:t>.</w:t>
      </w:r>
    </w:p>
    <w:p w14:paraId="6C4C5BCD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255ECE17" wp14:editId="73428F9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D9BC9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ECE17" id="PARA3" o:spid="_x0000_s1032" type="#_x0000_t202" style="position:absolute;left:0;text-align:left;margin-left:33pt;margin-top:0;width:28.05pt;height:28.05pt;z-index:251739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o7JAIAAEw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rrVo7JAIAAEw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78ED9BC9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FC01E5">
        <w:rPr>
          <w:rFonts w:hint="cs"/>
          <w:cs/>
        </w:rPr>
        <w:t>రాజ్యము</w:t>
      </w:r>
      <w:r w:rsidRPr="00CD7C51">
        <w:rPr>
          <w:cs/>
        </w:rPr>
        <w:t xml:space="preserve">, </w:t>
      </w:r>
      <w:r w:rsidRPr="00FC01E5">
        <w:rPr>
          <w:rFonts w:hint="cs"/>
          <w:cs/>
        </w:rPr>
        <w:t>నిబంధనలు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మరియు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పాత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నిబంధన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యొక్క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ప్రామాణిక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గ్రంథము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అనే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శీర్షికన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మనము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పాత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నిబంధనను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గూర్చి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చేయుచున్న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అవలోకనము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సంబంధమైన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పాఠములలో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ఇది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రెండవ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పాఠము</w:t>
      </w:r>
      <w:r w:rsidRPr="00FC01E5">
        <w:rPr>
          <w:cs/>
        </w:rPr>
        <w:t>.</w:t>
      </w:r>
      <w:r>
        <w:rPr>
          <w:cs/>
        </w:rPr>
        <w:t xml:space="preserve"> </w:t>
      </w:r>
      <w:r w:rsidRPr="00FC01E5">
        <w:rPr>
          <w:rFonts w:hint="cs"/>
          <w:cs/>
        </w:rPr>
        <w:t>ఈ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అంశముల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వరుస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క్రమములో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మనము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చూడబోతున్నట్టు</w:t>
      </w:r>
      <w:r w:rsidRPr="00CD7C51">
        <w:rPr>
          <w:cs/>
        </w:rPr>
        <w:t xml:space="preserve">, </w:t>
      </w:r>
      <w:r w:rsidRPr="00FC01E5">
        <w:rPr>
          <w:rFonts w:hint="cs"/>
          <w:cs/>
        </w:rPr>
        <w:t>పాత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నిబంధన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దేవుని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రాజ్యమును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గూర్చిన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పుస్తకమైయున్నది</w:t>
      </w:r>
      <w:r w:rsidRPr="00CD7C51">
        <w:rPr>
          <w:cs/>
        </w:rPr>
        <w:t xml:space="preserve">, </w:t>
      </w:r>
      <w:r w:rsidRPr="00FC01E5">
        <w:rPr>
          <w:rFonts w:hint="cs"/>
          <w:cs/>
        </w:rPr>
        <w:t>మరియు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అది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దేవుని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నిబంధనల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చేత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నిర్వహింపబడుతుంది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మరియు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ఇవన్నీ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వివరింపబడుచు</w:t>
      </w:r>
      <w:r w:rsidRPr="00CD7C51">
        <w:rPr>
          <w:cs/>
        </w:rPr>
        <w:t xml:space="preserve">, </w:t>
      </w:r>
      <w:r w:rsidRPr="00FC01E5">
        <w:rPr>
          <w:rFonts w:hint="cs"/>
          <w:cs/>
        </w:rPr>
        <w:t>ప్రామాణికమైన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పాత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నిబంధన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పుస్తకముల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ద్వారా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నిర్దిష్టమైన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పరిస్థితులకు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అన్వయింపబడుచున్నవి</w:t>
      </w:r>
      <w:r w:rsidRPr="00FC01E5">
        <w:rPr>
          <w:cs/>
        </w:rPr>
        <w:t xml:space="preserve">. </w:t>
      </w:r>
      <w:r w:rsidRPr="00FC01E5">
        <w:rPr>
          <w:rFonts w:hint="cs"/>
          <w:cs/>
        </w:rPr>
        <w:t>ఈ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పాఠమునకు</w:t>
      </w:r>
      <w:r w:rsidRPr="00FC01E5">
        <w:rPr>
          <w:cs/>
        </w:rPr>
        <w:t xml:space="preserve"> </w:t>
      </w:r>
      <w:r w:rsidRPr="00CD7C51">
        <w:rPr>
          <w:cs/>
        </w:rPr>
        <w:t>“</w:t>
      </w:r>
      <w:r w:rsidRPr="00FC01E5">
        <w:rPr>
          <w:rFonts w:hint="cs"/>
          <w:cs/>
        </w:rPr>
        <w:t>దేవుని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రాజ్యము</w:t>
      </w:r>
      <w:r w:rsidRPr="00CD7C51">
        <w:rPr>
          <w:cs/>
        </w:rPr>
        <w:t>”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అను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శీర్షిక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పెట్టాము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మరియు</w:t>
      </w:r>
      <w:r w:rsidRPr="00FC01E5">
        <w:rPr>
          <w:cs/>
        </w:rPr>
        <w:t xml:space="preserve"> </w:t>
      </w:r>
      <w:r w:rsidRPr="00CD7C51">
        <w:rPr>
          <w:cs/>
        </w:rPr>
        <w:t>“</w:t>
      </w:r>
      <w:r w:rsidRPr="00FC01E5">
        <w:rPr>
          <w:rFonts w:hint="cs"/>
          <w:cs/>
        </w:rPr>
        <w:t>రాజ్యము</w:t>
      </w:r>
      <w:r w:rsidRPr="00CD7C51">
        <w:rPr>
          <w:cs/>
        </w:rPr>
        <w:t>”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లేదా</w:t>
      </w:r>
      <w:r>
        <w:rPr>
          <w:cs/>
        </w:rPr>
        <w:t xml:space="preserve"> </w:t>
      </w:r>
      <w:r w:rsidRPr="00FC01E5">
        <w:rPr>
          <w:rFonts w:hint="cs"/>
          <w:cs/>
        </w:rPr>
        <w:t>దేవుని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పరిపాలనను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గూర్చిన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బైబిలు</w:t>
      </w:r>
      <w:r>
        <w:rPr>
          <w:cs/>
        </w:rPr>
        <w:t xml:space="preserve"> </w:t>
      </w:r>
      <w:r w:rsidRPr="00FC01E5">
        <w:rPr>
          <w:rFonts w:hint="cs"/>
          <w:cs/>
        </w:rPr>
        <w:t>యొక్క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వేదాంతశాస్త్ర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సంబంధమైన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సరైన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అవగాహన</w:t>
      </w:r>
      <w:r w:rsidRPr="00CD7C51">
        <w:rPr>
          <w:cs/>
        </w:rPr>
        <w:t xml:space="preserve">, </w:t>
      </w:r>
      <w:r w:rsidRPr="00FC01E5">
        <w:rPr>
          <w:rFonts w:hint="cs"/>
          <w:cs/>
        </w:rPr>
        <w:t>మనకు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పాత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నిబంధనను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గూర్చి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ప్రాప్తించగల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అత్యంత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సమగ్రమైన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మరియు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ఏకీకృతము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చేయు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దృష్టికోణమును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సమకూర్చుననే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విషయాన్ని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మనము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ఈ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పాఠంలో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నేర్చుకుంటాము</w:t>
      </w:r>
      <w:r w:rsidRPr="00FC01E5">
        <w:rPr>
          <w:cs/>
        </w:rPr>
        <w:t>.</w:t>
      </w:r>
    </w:p>
    <w:p w14:paraId="486ABA30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5EF3B631" wp14:editId="58C75CD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8FC46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3B631" id="PARA4" o:spid="_x0000_s1033" type="#_x0000_t202" style="position:absolute;left:0;text-align:left;margin-left:33pt;margin-top:0;width:28.05pt;height:28.05pt;z-index:251740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tL80hi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0F8FC46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FC01E5">
        <w:rPr>
          <w:rFonts w:hint="cs"/>
          <w:cs/>
        </w:rPr>
        <w:t>ఈ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పాఠంలో</w:t>
      </w:r>
      <w:r w:rsidRPr="00CD7C51">
        <w:rPr>
          <w:cs/>
        </w:rPr>
        <w:t xml:space="preserve">, </w:t>
      </w:r>
      <w:r w:rsidRPr="00FC01E5">
        <w:rPr>
          <w:rFonts w:hint="cs"/>
          <w:cs/>
        </w:rPr>
        <w:t>మనము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దేవుని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రాజ్యమునకు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సంబంధించి</w:t>
      </w:r>
      <w:r w:rsidRPr="00CD7C51">
        <w:rPr>
          <w:cs/>
        </w:rPr>
        <w:t xml:space="preserve">, </w:t>
      </w:r>
      <w:r w:rsidRPr="00FC01E5">
        <w:rPr>
          <w:rFonts w:hint="cs"/>
          <w:cs/>
        </w:rPr>
        <w:t>బైబిలు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సంబంధమైన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బోధను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గూర్చిన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నాలుగు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కోణాలను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అన్వేషిస్తాము</w:t>
      </w:r>
      <w:r w:rsidRPr="00FC01E5">
        <w:rPr>
          <w:cs/>
        </w:rPr>
        <w:t xml:space="preserve">. </w:t>
      </w:r>
      <w:r w:rsidRPr="00FC01E5">
        <w:rPr>
          <w:rFonts w:hint="cs"/>
          <w:cs/>
        </w:rPr>
        <w:t>మొదటిది</w:t>
      </w:r>
      <w:r w:rsidRPr="00CD7C51">
        <w:rPr>
          <w:cs/>
        </w:rPr>
        <w:t xml:space="preserve">, </w:t>
      </w:r>
      <w:r w:rsidRPr="00FC01E5">
        <w:rPr>
          <w:rFonts w:hint="cs"/>
          <w:cs/>
        </w:rPr>
        <w:t>లేఖనాలు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దేవుని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రాజ్యమును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గూర్చి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విశాలమైన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మరియు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సంకుచితమైన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అవగాహనల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ప్రకారం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ఏమని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సెలవిస్తున్నాయో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మనము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చూస్తాము</w:t>
      </w:r>
      <w:r w:rsidRPr="00FC01E5">
        <w:rPr>
          <w:cs/>
        </w:rPr>
        <w:t xml:space="preserve">. </w:t>
      </w:r>
      <w:r w:rsidRPr="00FC01E5">
        <w:rPr>
          <w:rFonts w:hint="cs"/>
          <w:cs/>
        </w:rPr>
        <w:t>రెండవది</w:t>
      </w:r>
      <w:r w:rsidRPr="00CD7C51">
        <w:rPr>
          <w:cs/>
        </w:rPr>
        <w:t xml:space="preserve">, </w:t>
      </w:r>
      <w:r w:rsidRPr="00FC01E5">
        <w:rPr>
          <w:rFonts w:hint="cs"/>
          <w:cs/>
        </w:rPr>
        <w:t>ప్రాచీన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యుగపు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కాలములో</w:t>
      </w:r>
      <w:r w:rsidRPr="00CD7C51">
        <w:rPr>
          <w:cs/>
        </w:rPr>
        <w:t xml:space="preserve">, </w:t>
      </w:r>
      <w:r w:rsidRPr="00FC01E5">
        <w:rPr>
          <w:rFonts w:hint="cs"/>
          <w:cs/>
        </w:rPr>
        <w:t>భూగ్రహ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చరిత్ర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యొక్క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ఆది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దశల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కాలములో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దేవుని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రాజ్యము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ఎలా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ఉండిందో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మనము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తెలుసుకుంటాము</w:t>
      </w:r>
      <w:r w:rsidRPr="00FC01E5">
        <w:rPr>
          <w:cs/>
        </w:rPr>
        <w:t xml:space="preserve">. </w:t>
      </w:r>
      <w:r w:rsidRPr="00FC01E5">
        <w:rPr>
          <w:rFonts w:hint="cs"/>
          <w:cs/>
        </w:rPr>
        <w:t>మూడవది</w:t>
      </w:r>
      <w:r w:rsidRPr="00CD7C51">
        <w:rPr>
          <w:cs/>
        </w:rPr>
        <w:t xml:space="preserve">, </w:t>
      </w:r>
      <w:r w:rsidRPr="00FC01E5">
        <w:rPr>
          <w:rFonts w:hint="cs"/>
          <w:cs/>
        </w:rPr>
        <w:t>పాత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నిబంధన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ఇశ్రాయేలు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యొక్క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జాతీయ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చరిత్ర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lastRenderedPageBreak/>
        <w:t>విషయంలో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దేవుని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రాజ్యము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ఎలా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ఉండినదో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మనము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అన్వేషిస్తాము</w:t>
      </w:r>
      <w:r w:rsidRPr="00FC01E5">
        <w:rPr>
          <w:cs/>
        </w:rPr>
        <w:t xml:space="preserve">. </w:t>
      </w:r>
      <w:r w:rsidRPr="00FC01E5">
        <w:rPr>
          <w:rFonts w:hint="cs"/>
          <w:cs/>
        </w:rPr>
        <w:t>ఇక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నాలుగవది</w:t>
      </w:r>
      <w:r w:rsidRPr="00CD7C51">
        <w:rPr>
          <w:cs/>
        </w:rPr>
        <w:t xml:space="preserve">, </w:t>
      </w:r>
      <w:r w:rsidRPr="00FC01E5">
        <w:rPr>
          <w:rFonts w:hint="cs"/>
          <w:cs/>
        </w:rPr>
        <w:t>దేవుని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రాజ్యము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క్రొత్త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నిబంధనలో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ఎలా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కనబడుతున్నదో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మనము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తెలుసుకుంటాము</w:t>
      </w:r>
      <w:r w:rsidRPr="00FC01E5">
        <w:rPr>
          <w:cs/>
        </w:rPr>
        <w:t xml:space="preserve">. </w:t>
      </w:r>
      <w:r w:rsidRPr="00FC01E5">
        <w:rPr>
          <w:rFonts w:hint="cs"/>
          <w:cs/>
        </w:rPr>
        <w:t>ఈ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నాలుగు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అంశాలను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తెలుసుకొనడం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ద్వారా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మనము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పాత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నిబంధన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అంతటిని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గూర్చి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విస్తృతమైన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మరియు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పొందికైన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దృష్టికోణమును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సంపాదించుకుంటాము</w:t>
      </w:r>
      <w:r w:rsidRPr="00FC01E5">
        <w:rPr>
          <w:cs/>
        </w:rPr>
        <w:t xml:space="preserve">. </w:t>
      </w:r>
      <w:r w:rsidRPr="00FC01E5">
        <w:rPr>
          <w:rFonts w:hint="cs"/>
          <w:cs/>
        </w:rPr>
        <w:t>దేవుని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ఏలుబడి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గూర్చి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పాత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నిబంధన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విశాలమైన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మరియు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సంకుచితమైన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అవగాహనల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ప్రకారం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ఏమని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తెలియజేయుచున్నదో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మొదట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చూద్దాము</w:t>
      </w:r>
      <w:r w:rsidRPr="00FC01E5">
        <w:rPr>
          <w:cs/>
        </w:rPr>
        <w:t>.</w:t>
      </w:r>
    </w:p>
    <w:p w14:paraId="4175A0E0" w14:textId="77777777" w:rsidR="00403D00" w:rsidRPr="00CD7C51" w:rsidRDefault="00403D00" w:rsidP="008C3E9D">
      <w:pPr>
        <w:pStyle w:val="ChapterHeading"/>
        <w:rPr>
          <w:cs/>
        </w:rPr>
      </w:pPr>
      <w:bookmarkStart w:id="6" w:name="_Toc534414841"/>
      <w:bookmarkStart w:id="7" w:name="_Toc21112619"/>
      <w:bookmarkStart w:id="8" w:name="_Toc80909505"/>
      <w:r w:rsidRPr="00A74CBC">
        <w:rPr>
          <w:rFonts w:hint="cs"/>
          <w:cs/>
        </w:rPr>
        <w:t>విశాలమైన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మరియు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సంకుచితమైన</w:t>
      </w:r>
      <w:bookmarkEnd w:id="6"/>
      <w:bookmarkEnd w:id="7"/>
      <w:bookmarkEnd w:id="8"/>
    </w:p>
    <w:p w14:paraId="58A97842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3A448107" wp14:editId="54C305E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9FEBC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8107" id="PARA5" o:spid="_x0000_s1034" type="#_x0000_t202" style="position:absolute;left:0;text-align:left;margin-left:33pt;margin-top:0;width:28.05pt;height:28.05pt;z-index:251741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cByOqS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619FEBC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74CBC">
        <w:rPr>
          <w:rFonts w:hint="cs"/>
          <w:cs/>
        </w:rPr>
        <w:t>మన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పాఠమును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మొదలుపెట్టుచుండగా</w:t>
      </w:r>
      <w:r w:rsidRPr="00CD7C51">
        <w:rPr>
          <w:cs/>
        </w:rPr>
        <w:t xml:space="preserve">, </w:t>
      </w:r>
      <w:r w:rsidRPr="00A74CBC">
        <w:rPr>
          <w:rFonts w:hint="cs"/>
          <w:cs/>
        </w:rPr>
        <w:t>దేవుని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రాజ్యమును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గూర్చి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సరైన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గ్రహింపు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నిమిత్తమై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నిరపేక్షంగా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ఆవశ్యకమైయున్న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రెండు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దృష్టికోణాలను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వివరించడానికి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అది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మనకు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సహాయపడుతుంది</w:t>
      </w:r>
      <w:r w:rsidRPr="00A74CBC">
        <w:rPr>
          <w:cs/>
        </w:rPr>
        <w:t xml:space="preserve">. </w:t>
      </w:r>
      <w:r w:rsidRPr="00A74CBC">
        <w:rPr>
          <w:rFonts w:hint="cs"/>
          <w:cs/>
        </w:rPr>
        <w:t>మొదటిది</w:t>
      </w:r>
      <w:r w:rsidRPr="00CD7C51">
        <w:rPr>
          <w:cs/>
        </w:rPr>
        <w:t xml:space="preserve">, </w:t>
      </w:r>
      <w:r w:rsidRPr="00A74CBC">
        <w:rPr>
          <w:rFonts w:hint="cs"/>
          <w:cs/>
        </w:rPr>
        <w:t>విశాలమైన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అవగాహన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చొప్పున</w:t>
      </w:r>
      <w:r w:rsidRPr="00CD7C51">
        <w:rPr>
          <w:cs/>
        </w:rPr>
        <w:t xml:space="preserve">, </w:t>
      </w:r>
      <w:r w:rsidRPr="00A74CBC">
        <w:rPr>
          <w:rFonts w:hint="cs"/>
          <w:cs/>
        </w:rPr>
        <w:t>దేవుని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సార్వభౌమాధికారము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సంపూర్ణమైనది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మరియు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అది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మారనిదైయున్నదని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పాత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నిబంధన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బోధిస్తుందనే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విషయాన్ని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మనము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చూస్తాము</w:t>
      </w:r>
      <w:r w:rsidRPr="00A74CBC">
        <w:rPr>
          <w:cs/>
        </w:rPr>
        <w:t xml:space="preserve">. </w:t>
      </w:r>
      <w:r w:rsidRPr="00A74CBC">
        <w:rPr>
          <w:rFonts w:hint="cs"/>
          <w:cs/>
        </w:rPr>
        <w:t>రెండవది</w:t>
      </w:r>
      <w:r w:rsidRPr="00CD7C51">
        <w:rPr>
          <w:cs/>
        </w:rPr>
        <w:t xml:space="preserve">, </w:t>
      </w:r>
      <w:r w:rsidRPr="00A74CBC">
        <w:rPr>
          <w:rFonts w:hint="cs"/>
          <w:cs/>
        </w:rPr>
        <w:t>సంకుచితమైన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అవగాహన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చొప్పున</w:t>
      </w:r>
      <w:r w:rsidRPr="00CD7C51">
        <w:rPr>
          <w:cs/>
        </w:rPr>
        <w:t xml:space="preserve">, </w:t>
      </w:r>
      <w:r w:rsidRPr="00A74CBC">
        <w:rPr>
          <w:rFonts w:hint="cs"/>
          <w:cs/>
        </w:rPr>
        <w:t>చరిత్రయందంతటను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దేవుని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రాజ్యము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అభివృద్ధి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చెందుచు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ఎదుగుచున్నదనే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విషయాన్ని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మనము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చూస్తాము</w:t>
      </w:r>
      <w:r w:rsidRPr="00A74CBC">
        <w:rPr>
          <w:cs/>
        </w:rPr>
        <w:t xml:space="preserve">. </w:t>
      </w:r>
      <w:r w:rsidRPr="00A74CBC">
        <w:rPr>
          <w:rFonts w:hint="cs"/>
          <w:cs/>
        </w:rPr>
        <w:t>దేవుని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నిరపేక్షముగా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మారని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సార్వభౌమాధికారము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విషయంలో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ఎక్కువ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సాధారణమైనదైయున్న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దృష్టికోణమును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గూర్చి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మొదట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ఆలోచించుదాము</w:t>
      </w:r>
      <w:r w:rsidRPr="00A74CBC">
        <w:rPr>
          <w:cs/>
        </w:rPr>
        <w:t>.</w:t>
      </w:r>
    </w:p>
    <w:p w14:paraId="78774F5E" w14:textId="77777777" w:rsidR="00403D00" w:rsidRPr="00CD7C51" w:rsidRDefault="00403D00" w:rsidP="00403D00">
      <w:pPr>
        <w:pStyle w:val="PanelHeading"/>
        <w:rPr>
          <w:cs/>
        </w:rPr>
      </w:pPr>
      <w:bookmarkStart w:id="9" w:name="_Toc534414842"/>
      <w:bookmarkStart w:id="10" w:name="_Toc21112620"/>
      <w:bookmarkStart w:id="11" w:name="_Toc80909506"/>
      <w:r w:rsidRPr="00A74CBC">
        <w:rPr>
          <w:rFonts w:hint="cs"/>
          <w:cs/>
          <w:lang w:bidi="te-IN"/>
        </w:rPr>
        <w:t>మార్పులేని</w:t>
      </w:r>
      <w:bookmarkEnd w:id="9"/>
      <w:bookmarkEnd w:id="10"/>
      <w:bookmarkEnd w:id="11"/>
    </w:p>
    <w:p w14:paraId="142CCFB9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1201B063" wp14:editId="0D06B1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5E8CC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1B063" id="PARA6" o:spid="_x0000_s1035" type="#_x0000_t202" style="position:absolute;left:0;text-align:left;margin-left:33pt;margin-top:0;width:28.05pt;height:28.05pt;z-index:251742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HyJQIAAEw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Av8R8i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3C5E8CC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74CBC">
        <w:rPr>
          <w:rFonts w:hint="cs"/>
          <w:cs/>
        </w:rPr>
        <w:t>బైబిలును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గూర్చి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ఒక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సువిదితమైన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సుబోధ</w:t>
      </w:r>
      <w:r w:rsidRPr="00A74CBC">
        <w:rPr>
          <w:cs/>
        </w:rPr>
        <w:t xml:space="preserve"> </w:t>
      </w:r>
      <w:r>
        <w:rPr>
          <w:rFonts w:hint="cs"/>
          <w:cs/>
        </w:rPr>
        <w:t>ఏదైనా</w:t>
      </w:r>
      <w:r>
        <w:rPr>
          <w:cs/>
        </w:rPr>
        <w:t>గాని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ఉన్నట్లయితే</w:t>
      </w:r>
      <w:r w:rsidRPr="00CD7C51">
        <w:rPr>
          <w:cs/>
        </w:rPr>
        <w:t xml:space="preserve">, </w:t>
      </w:r>
      <w:r w:rsidRPr="00A74CBC">
        <w:rPr>
          <w:rFonts w:hint="cs"/>
          <w:cs/>
        </w:rPr>
        <w:t>అది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ఇదే</w:t>
      </w:r>
      <w:r w:rsidRPr="00A74CBC">
        <w:rPr>
          <w:cs/>
        </w:rPr>
        <w:t xml:space="preserve">: </w:t>
      </w:r>
      <w:r w:rsidRPr="00A74CBC">
        <w:rPr>
          <w:rFonts w:hint="cs"/>
          <w:cs/>
        </w:rPr>
        <w:t>తన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సమస్త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సృష్టికి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దేవుడు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సృష్టికర్త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మరియు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దానిని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ఆదుకొనువాడునైయున్నాడు</w:t>
      </w:r>
      <w:r w:rsidRPr="00CD7C51">
        <w:rPr>
          <w:cs/>
        </w:rPr>
        <w:t xml:space="preserve">; </w:t>
      </w:r>
      <w:r w:rsidRPr="00A74CBC">
        <w:rPr>
          <w:rFonts w:hint="cs"/>
          <w:cs/>
        </w:rPr>
        <w:t>మరొక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సృష్టికర్తయైన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దేవుడు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లేనేలేడు</w:t>
      </w:r>
      <w:r w:rsidRPr="00A74CBC">
        <w:rPr>
          <w:cs/>
        </w:rPr>
        <w:t xml:space="preserve">. </w:t>
      </w:r>
      <w:r w:rsidRPr="00A74CBC">
        <w:rPr>
          <w:rFonts w:hint="cs"/>
          <w:cs/>
        </w:rPr>
        <w:t>ఈ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హేతువునుబట్టియే</w:t>
      </w:r>
      <w:r w:rsidRPr="00CD7C51">
        <w:rPr>
          <w:cs/>
        </w:rPr>
        <w:t xml:space="preserve">, </w:t>
      </w:r>
      <w:r w:rsidRPr="00A74CBC">
        <w:rPr>
          <w:rFonts w:hint="cs"/>
          <w:cs/>
        </w:rPr>
        <w:t>దేవుడు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ఎల్లప్పుడు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తన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సృష్టి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అంతటిపై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సుస్థిరమైన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రాజ్యాధికారం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కలిగియుండెను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మరియు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కలిగియుంటాడు</w:t>
      </w:r>
      <w:r w:rsidRPr="00A74CBC">
        <w:rPr>
          <w:cs/>
        </w:rPr>
        <w:t xml:space="preserve">. </w:t>
      </w:r>
      <w:r w:rsidRPr="00A74CBC">
        <w:rPr>
          <w:rFonts w:hint="cs"/>
          <w:cs/>
        </w:rPr>
        <w:t>కీర్తనలు</w:t>
      </w:r>
      <w:r w:rsidRPr="00A74CBC">
        <w:rPr>
          <w:cs/>
        </w:rPr>
        <w:t xml:space="preserve"> </w:t>
      </w:r>
      <w:r w:rsidRPr="00A74CBC">
        <w:rPr>
          <w:cs/>
          <w:lang w:bidi="te"/>
        </w:rPr>
        <w:t>93:1-2</w:t>
      </w:r>
      <w:r w:rsidRPr="00A74CBC">
        <w:rPr>
          <w:rFonts w:hint="cs"/>
          <w:cs/>
        </w:rPr>
        <w:t>ను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గమనించండి</w:t>
      </w:r>
      <w:r w:rsidRPr="00CD7C51">
        <w:rPr>
          <w:cs/>
        </w:rPr>
        <w:t xml:space="preserve">, </w:t>
      </w:r>
      <w:r w:rsidRPr="00A74CBC">
        <w:rPr>
          <w:rFonts w:hint="cs"/>
          <w:cs/>
        </w:rPr>
        <w:t>అక్కడ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రాజైన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సృష్టికర్త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యొక్క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స్తుతిగానమును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మనం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వినవచ్చు</w:t>
      </w:r>
      <w:r w:rsidRPr="00A74CBC">
        <w:rPr>
          <w:cs/>
        </w:rPr>
        <w:t>:</w:t>
      </w:r>
    </w:p>
    <w:p w14:paraId="1629A861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3F3B98C1" wp14:editId="674995D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3461C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B98C1" id="PARA7" o:spid="_x0000_s1036" type="#_x0000_t202" style="position:absolute;left:0;text-align:left;margin-left:33pt;margin-top:0;width:28.05pt;height:28.05pt;z-index:251743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00N08mAgAAT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C83461C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74CBC">
        <w:rPr>
          <w:rFonts w:hint="cs"/>
          <w:cs/>
        </w:rPr>
        <w:t>యెహోవా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రాజ్యము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చేయుచున్నాడు</w:t>
      </w:r>
      <w:r w:rsidRPr="00CD7C51">
        <w:rPr>
          <w:cs/>
        </w:rPr>
        <w:t xml:space="preserve">, </w:t>
      </w:r>
      <w:r w:rsidRPr="00A74CBC">
        <w:rPr>
          <w:rFonts w:hint="cs"/>
          <w:cs/>
        </w:rPr>
        <w:t>ప్రభావమును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ఆయన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వస్త్రముగా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ధరించియున్నాడు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యెహోవా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బలముధరించి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బలముతో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నడుము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కట్టుకొనియున్నాడు</w:t>
      </w:r>
      <w:r w:rsidRPr="00A74CBC">
        <w:rPr>
          <w:cs/>
        </w:rPr>
        <w:t xml:space="preserve">. </w:t>
      </w:r>
      <w:r w:rsidRPr="00A74CBC">
        <w:rPr>
          <w:rFonts w:hint="cs"/>
          <w:cs/>
        </w:rPr>
        <w:t>కదలకుండునట్లు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భూలోకము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స్థిరపరచబడియున్నది</w:t>
      </w:r>
      <w:r w:rsidRPr="00A74CBC">
        <w:rPr>
          <w:cs/>
        </w:rPr>
        <w:t xml:space="preserve">. </w:t>
      </w:r>
      <w:r w:rsidRPr="00A74CBC">
        <w:rPr>
          <w:rFonts w:hint="cs"/>
          <w:cs/>
        </w:rPr>
        <w:t>పురాతనకాలమునుండి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నీ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సింహాసనము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స్థిరమాయెను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సదాకాలము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ఉన్నవాడవు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నీవే</w:t>
      </w:r>
      <w:r w:rsidRPr="00A74CBC">
        <w:rPr>
          <w:cs/>
        </w:rPr>
        <w:t xml:space="preserve"> (</w:t>
      </w:r>
      <w:r w:rsidRPr="00A74CBC">
        <w:rPr>
          <w:rFonts w:hint="cs"/>
          <w:cs/>
        </w:rPr>
        <w:t>కీర్తనలు</w:t>
      </w:r>
      <w:r w:rsidRPr="00A74CBC">
        <w:rPr>
          <w:cs/>
        </w:rPr>
        <w:t xml:space="preserve"> </w:t>
      </w:r>
      <w:r w:rsidRPr="00A74CBC">
        <w:rPr>
          <w:cs/>
          <w:lang w:bidi="te"/>
        </w:rPr>
        <w:t>93:1-2).</w:t>
      </w:r>
    </w:p>
    <w:p w14:paraId="572D3F3E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3931103A" wp14:editId="460274D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4AEE8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1103A" id="PARA8" o:spid="_x0000_s1037" type="#_x0000_t202" style="position:absolute;left:0;text-align:left;margin-left:33pt;margin-top:0;width:28.05pt;height:28.05pt;z-index:251744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0EJAIAAE0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lma0EJAIAAE0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55C4AEE8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 w:rsidRPr="00CD7C51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నిబంధనలోని</w:t>
      </w:r>
      <w:r>
        <w:rPr>
          <w:cs/>
        </w:rPr>
        <w:t xml:space="preserve"> </w:t>
      </w:r>
      <w:r>
        <w:rPr>
          <w:rFonts w:hint="cs"/>
          <w:cs/>
        </w:rPr>
        <w:t>ఇశ్రాయేలు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విశ్వాసం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పొరుగువారి</w:t>
      </w:r>
      <w:r>
        <w:rPr>
          <w:cs/>
        </w:rPr>
        <w:t xml:space="preserve"> </w:t>
      </w:r>
      <w:r>
        <w:rPr>
          <w:rFonts w:hint="cs"/>
          <w:cs/>
        </w:rPr>
        <w:t>మతముల</w:t>
      </w:r>
      <w:r>
        <w:rPr>
          <w:cs/>
        </w:rPr>
        <w:t xml:space="preserve"> </w:t>
      </w:r>
      <w:r>
        <w:rPr>
          <w:rFonts w:hint="cs"/>
          <w:cs/>
        </w:rPr>
        <w:t>కంటే</w:t>
      </w:r>
      <w:r>
        <w:rPr>
          <w:cs/>
        </w:rPr>
        <w:t xml:space="preserve"> </w:t>
      </w:r>
      <w:r>
        <w:rPr>
          <w:rFonts w:hint="cs"/>
          <w:cs/>
        </w:rPr>
        <w:t>గొప్ప</w:t>
      </w:r>
      <w:r>
        <w:rPr>
          <w:cs/>
        </w:rPr>
        <w:t xml:space="preserve"> </w:t>
      </w:r>
      <w:r>
        <w:rPr>
          <w:rFonts w:hint="cs"/>
          <w:cs/>
        </w:rPr>
        <w:t>భిన్నత్వము</w:t>
      </w:r>
      <w:r>
        <w:rPr>
          <w:cs/>
        </w:rPr>
        <w:t xml:space="preserve"> </w:t>
      </w:r>
      <w:r>
        <w:rPr>
          <w:rFonts w:hint="cs"/>
          <w:cs/>
        </w:rPr>
        <w:t>గలదై</w:t>
      </w:r>
      <w:r>
        <w:rPr>
          <w:cs/>
        </w:rPr>
        <w:t xml:space="preserve"> </w:t>
      </w:r>
      <w:r>
        <w:rPr>
          <w:rFonts w:hint="cs"/>
          <w:cs/>
        </w:rPr>
        <w:t>యుండినది</w:t>
      </w:r>
      <w:r>
        <w:rPr>
          <w:cs/>
        </w:rPr>
        <w:t xml:space="preserve">. </w:t>
      </w:r>
      <w:r>
        <w:rPr>
          <w:rFonts w:hint="cs"/>
          <w:cs/>
        </w:rPr>
        <w:t>సార్వభౌమాధికారం</w:t>
      </w:r>
      <w:r>
        <w:rPr>
          <w:cs/>
        </w:rPr>
        <w:t xml:space="preserve"> </w:t>
      </w:r>
      <w:r>
        <w:rPr>
          <w:rFonts w:hint="cs"/>
          <w:cs/>
        </w:rPr>
        <w:t>కోసం</w:t>
      </w:r>
      <w:r>
        <w:rPr>
          <w:cs/>
        </w:rPr>
        <w:t xml:space="preserve"> </w:t>
      </w:r>
      <w:r>
        <w:rPr>
          <w:rFonts w:hint="cs"/>
          <w:cs/>
        </w:rPr>
        <w:t>అనేకమంది</w:t>
      </w:r>
      <w:r>
        <w:rPr>
          <w:cs/>
        </w:rPr>
        <w:t xml:space="preserve"> </w:t>
      </w:r>
      <w:r>
        <w:rPr>
          <w:rFonts w:hint="cs"/>
          <w:cs/>
        </w:rPr>
        <w:t>దేవుళ్లు</w:t>
      </w:r>
      <w:r>
        <w:rPr>
          <w:cs/>
        </w:rPr>
        <w:t xml:space="preserve"> </w:t>
      </w:r>
      <w:r>
        <w:rPr>
          <w:rFonts w:hint="cs"/>
          <w:cs/>
        </w:rPr>
        <w:t>పోటీపడ్డారనియు</w:t>
      </w:r>
      <w:r w:rsidRPr="00CD7C51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దేవుళ్ల</w:t>
      </w:r>
      <w:r>
        <w:rPr>
          <w:cs/>
        </w:rPr>
        <w:t xml:space="preserve"> </w:t>
      </w:r>
      <w:r>
        <w:rPr>
          <w:rFonts w:hint="cs"/>
          <w:cs/>
        </w:rPr>
        <w:t>శక్తి</w:t>
      </w:r>
      <w:r>
        <w:rPr>
          <w:cs/>
        </w:rPr>
        <w:t xml:space="preserve"> </w:t>
      </w:r>
      <w:r>
        <w:rPr>
          <w:rFonts w:hint="cs"/>
          <w:cs/>
        </w:rPr>
        <w:t>క్రమేపి</w:t>
      </w:r>
      <w:r>
        <w:rPr>
          <w:cs/>
        </w:rPr>
        <w:t xml:space="preserve"> </w:t>
      </w:r>
      <w:r>
        <w:rPr>
          <w:rFonts w:hint="cs"/>
          <w:cs/>
        </w:rPr>
        <w:t>క్షీణించిపోతూ</w:t>
      </w:r>
      <w:r>
        <w:rPr>
          <w:cs/>
        </w:rPr>
        <w:t xml:space="preserve"> </w:t>
      </w:r>
      <w:r>
        <w:rPr>
          <w:rFonts w:hint="cs"/>
          <w:cs/>
        </w:rPr>
        <w:t>చారిత్రక</w:t>
      </w:r>
      <w:r>
        <w:rPr>
          <w:cs/>
        </w:rPr>
        <w:t xml:space="preserve"> </w:t>
      </w:r>
      <w:r>
        <w:rPr>
          <w:rFonts w:hint="cs"/>
          <w:cs/>
        </w:rPr>
        <w:t>పరిస్థితుల</w:t>
      </w:r>
      <w:r>
        <w:rPr>
          <w:cs/>
        </w:rPr>
        <w:t xml:space="preserve"> </w:t>
      </w:r>
      <w:r>
        <w:rPr>
          <w:rFonts w:hint="cs"/>
          <w:cs/>
        </w:rPr>
        <w:t>ప్రకారం</w:t>
      </w:r>
      <w:r>
        <w:rPr>
          <w:cs/>
        </w:rPr>
        <w:t xml:space="preserve"> </w:t>
      </w:r>
      <w:r>
        <w:rPr>
          <w:rFonts w:hint="cs"/>
          <w:cs/>
        </w:rPr>
        <w:t>కొనసాగిందని</w:t>
      </w:r>
      <w:r>
        <w:rPr>
          <w:cs/>
        </w:rPr>
        <w:t xml:space="preserve"> </w:t>
      </w:r>
      <w:r>
        <w:rPr>
          <w:rFonts w:hint="cs"/>
          <w:cs/>
        </w:rPr>
        <w:t>పొరుగున</w:t>
      </w:r>
      <w:r>
        <w:rPr>
          <w:cs/>
        </w:rPr>
        <w:t xml:space="preserve"> </w:t>
      </w:r>
      <w:r>
        <w:rPr>
          <w:rFonts w:hint="cs"/>
          <w:cs/>
        </w:rPr>
        <w:t>ఉండిన</w:t>
      </w:r>
      <w:r>
        <w:rPr>
          <w:cs/>
        </w:rPr>
        <w:t xml:space="preserve"> </w:t>
      </w:r>
      <w:r>
        <w:rPr>
          <w:rFonts w:hint="cs"/>
          <w:cs/>
        </w:rPr>
        <w:t>మతములు</w:t>
      </w:r>
      <w:r>
        <w:rPr>
          <w:cs/>
        </w:rPr>
        <w:t xml:space="preserve"> </w:t>
      </w:r>
      <w:r>
        <w:rPr>
          <w:rFonts w:hint="cs"/>
          <w:cs/>
        </w:rPr>
        <w:t>సామాన్యంగా</w:t>
      </w:r>
      <w:r>
        <w:rPr>
          <w:cs/>
        </w:rPr>
        <w:t xml:space="preserve"> </w:t>
      </w:r>
      <w:r>
        <w:rPr>
          <w:rFonts w:hint="cs"/>
          <w:cs/>
        </w:rPr>
        <w:t>ఉపదేశించాయి</w:t>
      </w:r>
      <w:r>
        <w:rPr>
          <w:cs/>
        </w:rPr>
        <w:t xml:space="preserve">.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సందర్భాలలో</w:t>
      </w:r>
      <w:r w:rsidRPr="00CD7C51">
        <w:rPr>
          <w:cs/>
        </w:rPr>
        <w:t xml:space="preserve">, </w:t>
      </w:r>
      <w:r>
        <w:rPr>
          <w:rFonts w:hint="cs"/>
          <w:cs/>
        </w:rPr>
        <w:t>దేవుళ్లు</w:t>
      </w:r>
      <w:r>
        <w:rPr>
          <w:cs/>
        </w:rPr>
        <w:t xml:space="preserve"> </w:t>
      </w:r>
      <w:r>
        <w:rPr>
          <w:rFonts w:hint="cs"/>
          <w:cs/>
        </w:rPr>
        <w:t>సంవత్సరములోని</w:t>
      </w:r>
      <w:r>
        <w:rPr>
          <w:cs/>
        </w:rPr>
        <w:t xml:space="preserve"> </w:t>
      </w:r>
      <w:r>
        <w:rPr>
          <w:rFonts w:hint="cs"/>
          <w:cs/>
        </w:rPr>
        <w:t>కాలములు</w:t>
      </w:r>
      <w:r>
        <w:rPr>
          <w:cs/>
        </w:rPr>
        <w:t xml:space="preserve"> 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>
        <w:rPr>
          <w:rFonts w:hint="cs"/>
          <w:cs/>
        </w:rPr>
        <w:t>ఋతువులు</w:t>
      </w:r>
      <w:r>
        <w:rPr>
          <w:cs/>
        </w:rPr>
        <w:t xml:space="preserve"> </w:t>
      </w:r>
      <w:r>
        <w:rPr>
          <w:rFonts w:hint="cs"/>
          <w:cs/>
        </w:rPr>
        <w:t>ఆవర్తనమగుచుండిన</w:t>
      </w:r>
      <w:r>
        <w:rPr>
          <w:cs/>
        </w:rPr>
        <w:t xml:space="preserve"> </w:t>
      </w:r>
      <w:r>
        <w:rPr>
          <w:rFonts w:hint="cs"/>
          <w:cs/>
        </w:rPr>
        <w:t>ప్రకారం</w:t>
      </w:r>
      <w:r>
        <w:rPr>
          <w:cs/>
        </w:rPr>
        <w:t xml:space="preserve"> </w:t>
      </w:r>
      <w:r>
        <w:rPr>
          <w:rFonts w:hint="cs"/>
          <w:cs/>
        </w:rPr>
        <w:t>లేచారు</w:t>
      </w:r>
      <w:r w:rsidRPr="00CD7C51">
        <w:rPr>
          <w:cs/>
        </w:rPr>
        <w:t xml:space="preserve">, </w:t>
      </w:r>
      <w:r>
        <w:rPr>
          <w:rFonts w:hint="cs"/>
          <w:cs/>
        </w:rPr>
        <w:t>పతనమయ్యారు</w:t>
      </w:r>
      <w:r>
        <w:rPr>
          <w:cs/>
        </w:rPr>
        <w:t xml:space="preserve">. </w:t>
      </w:r>
      <w:r>
        <w:rPr>
          <w:rFonts w:hint="cs"/>
          <w:cs/>
        </w:rPr>
        <w:t>ఇతర</w:t>
      </w:r>
      <w:r>
        <w:rPr>
          <w:cs/>
        </w:rPr>
        <w:t xml:space="preserve"> </w:t>
      </w:r>
      <w:r>
        <w:rPr>
          <w:rFonts w:hint="cs"/>
          <w:cs/>
        </w:rPr>
        <w:t>సందర్భాలలో</w:t>
      </w:r>
      <w:r w:rsidRPr="00CD7C51">
        <w:rPr>
          <w:cs/>
        </w:rPr>
        <w:t xml:space="preserve">, </w:t>
      </w:r>
      <w:r>
        <w:rPr>
          <w:rFonts w:hint="cs"/>
          <w:cs/>
        </w:rPr>
        <w:lastRenderedPageBreak/>
        <w:t>వారికిష్టమైన</w:t>
      </w:r>
      <w:r>
        <w:rPr>
          <w:cs/>
        </w:rPr>
        <w:t xml:space="preserve"> </w:t>
      </w:r>
      <w:r>
        <w:rPr>
          <w:rFonts w:hint="cs"/>
          <w:cs/>
        </w:rPr>
        <w:t>దేశాలు</w:t>
      </w:r>
      <w:r>
        <w:rPr>
          <w:cs/>
        </w:rPr>
        <w:t xml:space="preserve"> </w:t>
      </w:r>
      <w:r>
        <w:rPr>
          <w:rFonts w:hint="cs"/>
          <w:cs/>
        </w:rPr>
        <w:t>పోరాటాలలో</w:t>
      </w:r>
      <w:r>
        <w:rPr>
          <w:cs/>
        </w:rPr>
        <w:t xml:space="preserve"> </w:t>
      </w:r>
      <w:r>
        <w:rPr>
          <w:rFonts w:hint="cs"/>
          <w:cs/>
        </w:rPr>
        <w:t>గెలుపోటములను</w:t>
      </w:r>
      <w:r>
        <w:rPr>
          <w:cs/>
        </w:rPr>
        <w:t xml:space="preserve"> </w:t>
      </w:r>
      <w:r>
        <w:rPr>
          <w:rFonts w:hint="cs"/>
          <w:cs/>
        </w:rPr>
        <w:t>అనుభవించుచుండిన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ప్రకారం</w:t>
      </w:r>
      <w:r>
        <w:rPr>
          <w:cs/>
        </w:rPr>
        <w:t xml:space="preserve"> </w:t>
      </w:r>
      <w:r>
        <w:rPr>
          <w:rFonts w:hint="cs"/>
          <w:cs/>
        </w:rPr>
        <w:t>దేవుళ్లు</w:t>
      </w:r>
      <w:r>
        <w:rPr>
          <w:cs/>
        </w:rPr>
        <w:t xml:space="preserve"> </w:t>
      </w:r>
      <w:r>
        <w:rPr>
          <w:rFonts w:hint="cs"/>
          <w:cs/>
        </w:rPr>
        <w:t>లేచారు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పతనమయ్యారు</w:t>
      </w:r>
      <w:r>
        <w:rPr>
          <w:cs/>
        </w:rPr>
        <w:t>.</w:t>
      </w:r>
    </w:p>
    <w:p w14:paraId="7DE01B97" w14:textId="77777777" w:rsidR="00403D00" w:rsidRDefault="00403D00" w:rsidP="00403D00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353BE9A9" wp14:editId="296C97A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6822CB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BE9A9" id="PARA9" o:spid="_x0000_s1038" type="#_x0000_t202" style="position:absolute;left:0;text-align:left;margin-left:33pt;margin-top:0;width:28.05pt;height:28.05pt;z-index:251745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5UXJgIAAE0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MzflRcmAgAAT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C6822CB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ఇటువంటి</w:t>
      </w:r>
      <w:r>
        <w:rPr>
          <w:cs/>
        </w:rPr>
        <w:t xml:space="preserve"> </w:t>
      </w:r>
      <w:r>
        <w:rPr>
          <w:rFonts w:hint="cs"/>
          <w:cs/>
        </w:rPr>
        <w:t>భావనలు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విశ్వాసంలో</w:t>
      </w:r>
      <w:r>
        <w:rPr>
          <w:cs/>
        </w:rPr>
        <w:t xml:space="preserve"> </w:t>
      </w:r>
      <w:r>
        <w:rPr>
          <w:rFonts w:hint="cs"/>
          <w:cs/>
        </w:rPr>
        <w:t>భాగం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>
        <w:rPr>
          <w:cs/>
        </w:rPr>
        <w:t xml:space="preserve">. </w:t>
      </w:r>
      <w:r>
        <w:rPr>
          <w:rFonts w:hint="cs"/>
          <w:cs/>
        </w:rPr>
        <w:t>ఇశ్రాయేలు</w:t>
      </w:r>
      <w:r>
        <w:rPr>
          <w:cs/>
        </w:rPr>
        <w:t xml:space="preserve"> </w:t>
      </w:r>
      <w:r>
        <w:rPr>
          <w:rFonts w:hint="cs"/>
          <w:cs/>
        </w:rPr>
        <w:t>దేవుడైన</w:t>
      </w:r>
      <w:r>
        <w:rPr>
          <w:cs/>
        </w:rPr>
        <w:t xml:space="preserve"> </w:t>
      </w:r>
      <w:r>
        <w:rPr>
          <w:rFonts w:hint="cs"/>
          <w:cs/>
        </w:rPr>
        <w:t>యెహోవా</w:t>
      </w:r>
      <w:r>
        <w:rPr>
          <w:cs/>
        </w:rPr>
        <w:t xml:space="preserve"> </w:t>
      </w:r>
      <w:r>
        <w:rPr>
          <w:rFonts w:hint="cs"/>
          <w:cs/>
        </w:rPr>
        <w:t>సృష్టి</w:t>
      </w:r>
      <w:r>
        <w:rPr>
          <w:cs/>
        </w:rPr>
        <w:t xml:space="preserve"> </w:t>
      </w:r>
      <w:r>
        <w:rPr>
          <w:rFonts w:hint="cs"/>
          <w:cs/>
        </w:rPr>
        <w:t>యావత్తునకు</w:t>
      </w:r>
      <w:r w:rsidRPr="00CD7C51">
        <w:rPr>
          <w:cs/>
        </w:rPr>
        <w:t xml:space="preserve">, </w:t>
      </w:r>
      <w:r>
        <w:rPr>
          <w:rFonts w:hint="cs"/>
          <w:cs/>
        </w:rPr>
        <w:t>అనగా</w:t>
      </w:r>
      <w:r>
        <w:rPr>
          <w:cs/>
        </w:rPr>
        <w:t xml:space="preserve"> </w:t>
      </w:r>
      <w:r>
        <w:rPr>
          <w:rFonts w:hint="cs"/>
          <w:cs/>
        </w:rPr>
        <w:t>పరలోక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జీవులకు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 w:rsidRPr="00CD7C51">
        <w:rPr>
          <w:cs/>
        </w:rPr>
        <w:t>“</w:t>
      </w:r>
      <w:r>
        <w:rPr>
          <w:rFonts w:hint="cs"/>
          <w:cs/>
        </w:rPr>
        <w:t>దేవుళ్లు</w:t>
      </w:r>
      <w:r w:rsidRPr="00CD7C51">
        <w:rPr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పిలువబడిన</w:t>
      </w:r>
      <w:r>
        <w:rPr>
          <w:cs/>
        </w:rPr>
        <w:t xml:space="preserve"> </w:t>
      </w:r>
      <w:r>
        <w:rPr>
          <w:rFonts w:hint="cs"/>
          <w:cs/>
        </w:rPr>
        <w:t>వారికి</w:t>
      </w:r>
      <w:r>
        <w:rPr>
          <w:cs/>
        </w:rPr>
        <w:t xml:space="preserve"> </w:t>
      </w:r>
      <w:r>
        <w:rPr>
          <w:rFonts w:hint="cs"/>
          <w:cs/>
        </w:rPr>
        <w:t>సహితం</w:t>
      </w:r>
      <w:r>
        <w:rPr>
          <w:cs/>
        </w:rPr>
        <w:t xml:space="preserve"> </w:t>
      </w:r>
      <w:r>
        <w:rPr>
          <w:rFonts w:hint="cs"/>
          <w:cs/>
        </w:rPr>
        <w:t>ఏకైన</w:t>
      </w:r>
      <w:r>
        <w:rPr>
          <w:cs/>
        </w:rPr>
        <w:t xml:space="preserve"> </w:t>
      </w:r>
      <w:r>
        <w:rPr>
          <w:rFonts w:hint="cs"/>
          <w:cs/>
        </w:rPr>
        <w:t>సృష్టికర్త</w:t>
      </w:r>
      <w:r w:rsidRPr="00CD7C51">
        <w:rPr>
          <w:cs/>
        </w:rPr>
        <w:t xml:space="preserve">, </w:t>
      </w:r>
      <w:r>
        <w:rPr>
          <w:rFonts w:hint="cs"/>
          <w:cs/>
        </w:rPr>
        <w:t>ఆదుకొనువాడు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పరిపాలకుడునై</w:t>
      </w:r>
      <w:r>
        <w:rPr>
          <w:cs/>
        </w:rPr>
        <w:t xml:space="preserve"> </w:t>
      </w:r>
      <w:r>
        <w:rPr>
          <w:rFonts w:hint="cs"/>
          <w:cs/>
        </w:rPr>
        <w:t>యుండెను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అవగాహన</w:t>
      </w:r>
      <w:r>
        <w:rPr>
          <w:cs/>
        </w:rPr>
        <w:t xml:space="preserve"> </w:t>
      </w:r>
      <w:r>
        <w:rPr>
          <w:rFonts w:hint="cs"/>
          <w:cs/>
        </w:rPr>
        <w:t>చొప్పున</w:t>
      </w:r>
      <w:r w:rsidRPr="00CD7C51">
        <w:rPr>
          <w:cs/>
        </w:rPr>
        <w:t xml:space="preserve">,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సార్వభౌమత్వముగల</w:t>
      </w:r>
      <w:r>
        <w:rPr>
          <w:cs/>
        </w:rPr>
        <w:t xml:space="preserve"> </w:t>
      </w:r>
      <w:r>
        <w:rPr>
          <w:rFonts w:hint="cs"/>
          <w:cs/>
        </w:rPr>
        <w:t>రాజ్యాధికారము</w:t>
      </w:r>
      <w:r>
        <w:rPr>
          <w:cs/>
        </w:rPr>
        <w:t xml:space="preserve"> </w:t>
      </w:r>
      <w:r>
        <w:rPr>
          <w:rFonts w:hint="cs"/>
          <w:cs/>
        </w:rPr>
        <w:t>మారనిదైయున్నది</w:t>
      </w:r>
      <w:r>
        <w:rPr>
          <w:cs/>
        </w:rPr>
        <w:t xml:space="preserve">. </w:t>
      </w:r>
      <w:r>
        <w:rPr>
          <w:rFonts w:hint="cs"/>
          <w:cs/>
        </w:rPr>
        <w:t>సృష్టి</w:t>
      </w:r>
      <w:r>
        <w:rPr>
          <w:cs/>
        </w:rPr>
        <w:t xml:space="preserve"> </w:t>
      </w:r>
      <w:r>
        <w:rPr>
          <w:rFonts w:hint="cs"/>
          <w:cs/>
        </w:rPr>
        <w:t>యావత్తు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రాజ్యమైయుండినది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అయ్యుంటుంది</w:t>
      </w:r>
      <w:r>
        <w:rPr>
          <w:cs/>
        </w:rPr>
        <w:t>.</w:t>
      </w:r>
    </w:p>
    <w:p w14:paraId="198F698B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01635174" wp14:editId="1DAA4D8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534C20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35174" id="PARA10" o:spid="_x0000_s1039" type="#_x0000_t202" style="position:absolute;left:0;text-align:left;margin-left:33pt;margin-top:0;width:28.05pt;height:28.05pt;z-index:251746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A3JwIAAE4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WMfA3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6534C20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సమస్త</w:t>
      </w:r>
      <w:r>
        <w:rPr>
          <w:cs/>
        </w:rPr>
        <w:t xml:space="preserve"> </w:t>
      </w:r>
      <w:r>
        <w:rPr>
          <w:rFonts w:hint="cs"/>
          <w:cs/>
        </w:rPr>
        <w:t>సృష్టిని</w:t>
      </w:r>
      <w:r>
        <w:rPr>
          <w:cs/>
        </w:rPr>
        <w:t xml:space="preserve"> </w:t>
      </w:r>
      <w:r>
        <w:rPr>
          <w:rFonts w:hint="cs"/>
          <w:cs/>
        </w:rPr>
        <w:t>ఎల్లప్పుడు</w:t>
      </w:r>
      <w:r>
        <w:rPr>
          <w:cs/>
        </w:rPr>
        <w:t xml:space="preserve"> </w:t>
      </w:r>
      <w:r>
        <w:rPr>
          <w:rFonts w:hint="cs"/>
          <w:cs/>
        </w:rPr>
        <w:t>ఏలుచుండెనని</w:t>
      </w:r>
      <w:r>
        <w:rPr>
          <w:cs/>
        </w:rPr>
        <w:t xml:space="preserve"> </w:t>
      </w:r>
      <w:r>
        <w:rPr>
          <w:rFonts w:hint="cs"/>
          <w:cs/>
        </w:rPr>
        <w:t>నమ్మడం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సాధారణ</w:t>
      </w:r>
      <w:r>
        <w:rPr>
          <w:cs/>
        </w:rPr>
        <w:t xml:space="preserve"> </w:t>
      </w:r>
      <w:r>
        <w:rPr>
          <w:rFonts w:hint="cs"/>
          <w:cs/>
        </w:rPr>
        <w:t>అవగాహన</w:t>
      </w:r>
      <w:r>
        <w:rPr>
          <w:cs/>
        </w:rPr>
        <w:t xml:space="preserve"> </w:t>
      </w:r>
      <w:r>
        <w:rPr>
          <w:rFonts w:hint="cs"/>
          <w:cs/>
        </w:rPr>
        <w:t>చొప్పున</w:t>
      </w:r>
      <w:r>
        <w:rPr>
          <w:cs/>
        </w:rPr>
        <w:t xml:space="preserve"> </w:t>
      </w:r>
      <w:r>
        <w:rPr>
          <w:rFonts w:hint="cs"/>
          <w:cs/>
        </w:rPr>
        <w:t>ఎంత</w:t>
      </w:r>
      <w:r>
        <w:rPr>
          <w:cs/>
        </w:rPr>
        <w:t xml:space="preserve"> </w:t>
      </w:r>
      <w:r>
        <w:rPr>
          <w:rFonts w:hint="cs"/>
          <w:cs/>
        </w:rPr>
        <w:t>ప్రాముఖ్యమైయున్నదో</w:t>
      </w:r>
      <w:r w:rsidRPr="00CD7C51">
        <w:rPr>
          <w:cs/>
        </w:rPr>
        <w:t xml:space="preserve">, </w:t>
      </w:r>
      <w:r>
        <w:rPr>
          <w:rFonts w:hint="cs"/>
          <w:cs/>
        </w:rPr>
        <w:t>అలాగే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</w:t>
      </w:r>
      <w:r>
        <w:rPr>
          <w:cs/>
        </w:rPr>
        <w:t xml:space="preserve"> </w:t>
      </w:r>
      <w:r>
        <w:rPr>
          <w:rFonts w:hint="cs"/>
          <w:cs/>
        </w:rPr>
        <w:t>అభివృద్ధి</w:t>
      </w:r>
      <w:r>
        <w:rPr>
          <w:cs/>
        </w:rPr>
        <w:t xml:space="preserve"> </w:t>
      </w:r>
      <w:r>
        <w:rPr>
          <w:rFonts w:hint="cs"/>
          <w:cs/>
        </w:rPr>
        <w:t>చెందుచుండినదని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తెలియజెప్పు</w:t>
      </w:r>
      <w:r>
        <w:rPr>
          <w:cs/>
        </w:rPr>
        <w:t xml:space="preserve"> </w:t>
      </w:r>
      <w:r>
        <w:rPr>
          <w:rFonts w:hint="cs"/>
          <w:cs/>
        </w:rPr>
        <w:t>సంకుచితమైన</w:t>
      </w:r>
      <w:r>
        <w:rPr>
          <w:cs/>
        </w:rPr>
        <w:t xml:space="preserve"> </w:t>
      </w:r>
      <w:r>
        <w:rPr>
          <w:rFonts w:hint="cs"/>
          <w:cs/>
        </w:rPr>
        <w:t>రెండవ</w:t>
      </w:r>
      <w:r>
        <w:rPr>
          <w:cs/>
        </w:rPr>
        <w:t xml:space="preserve"> </w:t>
      </w:r>
      <w:r>
        <w:rPr>
          <w:rFonts w:hint="cs"/>
          <w:cs/>
        </w:rPr>
        <w:t>అవగాహనను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గుర్తించాలి</w:t>
      </w:r>
      <w:r>
        <w:rPr>
          <w:cs/>
        </w:rPr>
        <w:t>.</w:t>
      </w:r>
    </w:p>
    <w:p w14:paraId="2DD0AC60" w14:textId="77777777" w:rsidR="00403D00" w:rsidRPr="00CD7C51" w:rsidRDefault="00403D00" w:rsidP="00403D00">
      <w:pPr>
        <w:pStyle w:val="PanelHeading"/>
        <w:rPr>
          <w:cs/>
        </w:rPr>
      </w:pPr>
      <w:bookmarkStart w:id="12" w:name="_Toc534414843"/>
      <w:bookmarkStart w:id="13" w:name="_Toc21112621"/>
      <w:bookmarkStart w:id="14" w:name="_Toc80909507"/>
      <w:r w:rsidRPr="00A74CBC">
        <w:rPr>
          <w:rFonts w:hint="cs"/>
          <w:cs/>
          <w:lang w:bidi="te-IN"/>
        </w:rPr>
        <w:t>అభివృద్ధి</w:t>
      </w:r>
      <w:bookmarkEnd w:id="12"/>
      <w:bookmarkEnd w:id="13"/>
      <w:bookmarkEnd w:id="14"/>
    </w:p>
    <w:p w14:paraId="39719F2A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46DAA358" wp14:editId="63931C1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8B8213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AA358" id="PARA11" o:spid="_x0000_s1040" type="#_x0000_t202" style="position:absolute;left:0;text-align:left;margin-left:33pt;margin-top:0;width:28.05pt;height:28.05pt;z-index:251747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iAJgIAAE4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J0uI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88B8213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74CBC">
        <w:rPr>
          <w:rFonts w:hint="cs"/>
          <w:cs/>
        </w:rPr>
        <w:t>సంకుచితమైన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ఈ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అవగాహన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చొప్పున</w:t>
      </w:r>
      <w:r w:rsidRPr="00CD7C51">
        <w:rPr>
          <w:cs/>
        </w:rPr>
        <w:t xml:space="preserve">, </w:t>
      </w:r>
      <w:r w:rsidRPr="00A74CBC">
        <w:rPr>
          <w:rFonts w:hint="cs"/>
          <w:cs/>
        </w:rPr>
        <w:t>దేవుని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రాజ్యం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అభివృద్ధి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చెందుతుంది</w:t>
      </w:r>
      <w:r w:rsidRPr="00CD7C51">
        <w:rPr>
          <w:cs/>
        </w:rPr>
        <w:t xml:space="preserve">, </w:t>
      </w:r>
      <w:r w:rsidRPr="00A74CBC">
        <w:rPr>
          <w:rFonts w:hint="cs"/>
          <w:cs/>
        </w:rPr>
        <w:t>తిరోగమిస్తుంది</w:t>
      </w:r>
      <w:r w:rsidRPr="00CD7C51">
        <w:rPr>
          <w:cs/>
        </w:rPr>
        <w:t xml:space="preserve">, </w:t>
      </w:r>
      <w:r w:rsidRPr="00A74CBC">
        <w:rPr>
          <w:rFonts w:hint="cs"/>
          <w:cs/>
        </w:rPr>
        <w:t>ముందుకు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సాగుతుంది</w:t>
      </w:r>
      <w:r w:rsidRPr="00CD7C51">
        <w:rPr>
          <w:cs/>
        </w:rPr>
        <w:t xml:space="preserve">, </w:t>
      </w:r>
      <w:r w:rsidRPr="00A74CBC">
        <w:rPr>
          <w:rFonts w:hint="cs"/>
          <w:cs/>
        </w:rPr>
        <w:t>మరియు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చివరకు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అది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ప్రపంచమంతా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వ్యాపించునంతగా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ఎదుగుతుంది</w:t>
      </w:r>
      <w:r w:rsidRPr="00A74CBC">
        <w:rPr>
          <w:cs/>
        </w:rPr>
        <w:t xml:space="preserve">. </w:t>
      </w:r>
      <w:r w:rsidRPr="00A74CBC">
        <w:rPr>
          <w:rFonts w:hint="cs"/>
          <w:cs/>
        </w:rPr>
        <w:t>మనము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చూడబోతున్నట్టు</w:t>
      </w:r>
      <w:r w:rsidRPr="00CD7C51">
        <w:rPr>
          <w:cs/>
        </w:rPr>
        <w:t xml:space="preserve">, </w:t>
      </w:r>
      <w:r w:rsidRPr="00A74CBC">
        <w:rPr>
          <w:rFonts w:hint="cs"/>
          <w:cs/>
        </w:rPr>
        <w:t>దేవుని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రాజ్యాధికారము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మరియు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రాజ్యమును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గూర్చి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బైబిలు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చెప్పునప్పుడు</w:t>
      </w:r>
      <w:r w:rsidRPr="00CD7C51">
        <w:rPr>
          <w:cs/>
        </w:rPr>
        <w:t xml:space="preserve">, </w:t>
      </w:r>
      <w:r w:rsidRPr="00A74CBC">
        <w:rPr>
          <w:rFonts w:hint="cs"/>
          <w:cs/>
        </w:rPr>
        <w:t>సర్వసాధారణముగా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ఈ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చారిత్రక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అవగాహన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దాని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మనస్సులో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ఉంటుంది</w:t>
      </w:r>
      <w:r w:rsidRPr="00A74CBC">
        <w:rPr>
          <w:cs/>
        </w:rPr>
        <w:t xml:space="preserve">. </w:t>
      </w:r>
      <w:r w:rsidRPr="00A74CBC">
        <w:rPr>
          <w:rFonts w:hint="cs"/>
          <w:cs/>
        </w:rPr>
        <w:t>ప్రభువు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నేర్పినప్రార్థనలోని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ప్రారంభ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పలుకులను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గమనించుట</w:t>
      </w:r>
      <w:r w:rsidRPr="00CD7C51">
        <w:rPr>
          <w:cs/>
        </w:rPr>
        <w:t xml:space="preserve">, </w:t>
      </w:r>
      <w:r w:rsidRPr="00A74CBC">
        <w:rPr>
          <w:rFonts w:hint="cs"/>
          <w:cs/>
        </w:rPr>
        <w:t>దేవుని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రాజ్యమును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గూర్చిన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ఈ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దృష్టికోణాన్ని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చూడటానికి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అత్యంత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అనుకూలమైన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మార్గములలో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ఒకటి</w:t>
      </w:r>
      <w:r w:rsidRPr="00A74CBC">
        <w:rPr>
          <w:cs/>
        </w:rPr>
        <w:t xml:space="preserve">. </w:t>
      </w:r>
      <w:r w:rsidRPr="00A74CBC">
        <w:rPr>
          <w:rFonts w:hint="cs"/>
          <w:cs/>
        </w:rPr>
        <w:t>మత్తయి</w:t>
      </w:r>
      <w:r w:rsidRPr="00A74CBC">
        <w:rPr>
          <w:cs/>
        </w:rPr>
        <w:t xml:space="preserve"> </w:t>
      </w:r>
      <w:r w:rsidRPr="00A74CBC">
        <w:rPr>
          <w:cs/>
          <w:lang w:bidi="te"/>
        </w:rPr>
        <w:t>6:9-10</w:t>
      </w:r>
      <w:r w:rsidRPr="00A74CBC">
        <w:rPr>
          <w:rFonts w:hint="cs"/>
          <w:cs/>
        </w:rPr>
        <w:t>లో</w:t>
      </w:r>
      <w:r w:rsidRPr="00CD7C51">
        <w:rPr>
          <w:cs/>
        </w:rPr>
        <w:t xml:space="preserve">, </w:t>
      </w:r>
      <w:r w:rsidRPr="00A74CBC">
        <w:rPr>
          <w:rFonts w:hint="cs"/>
          <w:cs/>
        </w:rPr>
        <w:t>తన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శిష్యులు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ఈ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క్రింది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విధంగా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ప్రార్థించాలని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వారికి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నేర్పుతూ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యేసు</w:t>
      </w:r>
      <w:r w:rsidRPr="00CD7C51">
        <w:rPr>
          <w:cs/>
        </w:rPr>
        <w:t xml:space="preserve">, </w:t>
      </w:r>
      <w:r w:rsidRPr="00A74CBC">
        <w:rPr>
          <w:rFonts w:hint="cs"/>
          <w:cs/>
        </w:rPr>
        <w:t>దేవుని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రాజ్యమును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గూర్చిన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పాత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నిబంధన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మొత్తం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ఉపదేశాన్ని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అందులో</w:t>
      </w:r>
      <w:r w:rsidRPr="00A74CBC">
        <w:rPr>
          <w:cs/>
        </w:rPr>
        <w:t xml:space="preserve"> </w:t>
      </w:r>
      <w:r w:rsidRPr="00A74CBC">
        <w:rPr>
          <w:rFonts w:hint="cs"/>
          <w:cs/>
        </w:rPr>
        <w:t>క్రోడీకరించాడు</w:t>
      </w:r>
      <w:r w:rsidRPr="00A74CBC">
        <w:rPr>
          <w:cs/>
        </w:rPr>
        <w:t>.</w:t>
      </w:r>
    </w:p>
    <w:p w14:paraId="56F3E240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7B59A6F6" wp14:editId="5238AEB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45A4C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9A6F6" id="PARA12" o:spid="_x0000_s1041" type="#_x0000_t202" style="position:absolute;left:0;text-align:left;margin-left:33pt;margin-top:0;width:28.05pt;height:28.05pt;z-index:251748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2MJwIAAE4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jSF2M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2A45A4C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పరలోకమందున్న</w:t>
      </w:r>
      <w:r>
        <w:rPr>
          <w:cs/>
        </w:rPr>
        <w:t xml:space="preserve"> </w:t>
      </w:r>
      <w:r>
        <w:rPr>
          <w:rFonts w:hint="cs"/>
          <w:cs/>
        </w:rPr>
        <w:t>మా</w:t>
      </w:r>
      <w:r>
        <w:rPr>
          <w:cs/>
        </w:rPr>
        <w:t xml:space="preserve"> </w:t>
      </w:r>
      <w:r>
        <w:rPr>
          <w:rFonts w:hint="cs"/>
          <w:cs/>
        </w:rPr>
        <w:t>తండ్రీ</w:t>
      </w:r>
      <w:r w:rsidRPr="00CD7C51">
        <w:rPr>
          <w:cs/>
        </w:rPr>
        <w:t>,</w:t>
      </w:r>
      <w:r>
        <w:rPr>
          <w:cs/>
        </w:rPr>
        <w:br/>
      </w:r>
      <w:r>
        <w:rPr>
          <w:rFonts w:hint="cs"/>
          <w:cs/>
        </w:rPr>
        <w:t>నీ</w:t>
      </w:r>
      <w:r>
        <w:rPr>
          <w:cs/>
        </w:rPr>
        <w:t xml:space="preserve"> </w:t>
      </w:r>
      <w:r>
        <w:rPr>
          <w:rFonts w:hint="cs"/>
          <w:cs/>
        </w:rPr>
        <w:t>నామము</w:t>
      </w:r>
      <w:r>
        <w:rPr>
          <w:cs/>
        </w:rPr>
        <w:t xml:space="preserve"> </w:t>
      </w:r>
      <w:r>
        <w:rPr>
          <w:rFonts w:hint="cs"/>
          <w:cs/>
        </w:rPr>
        <w:t>పరిశుద్ధపరచబడునుగాక</w:t>
      </w:r>
      <w:r w:rsidRPr="00CD7C51">
        <w:rPr>
          <w:cs/>
        </w:rPr>
        <w:t>,</w:t>
      </w:r>
      <w:r>
        <w:rPr>
          <w:cs/>
        </w:rPr>
        <w:br/>
      </w:r>
      <w:r>
        <w:rPr>
          <w:rFonts w:hint="cs"/>
          <w:cs/>
        </w:rPr>
        <w:t>నీ</w:t>
      </w:r>
      <w:r>
        <w:rPr>
          <w:cs/>
        </w:rPr>
        <w:t xml:space="preserve"> </w:t>
      </w:r>
      <w:r>
        <w:rPr>
          <w:rFonts w:hint="cs"/>
          <w:cs/>
        </w:rPr>
        <w:t>రాజ్యము</w:t>
      </w:r>
      <w:r>
        <w:rPr>
          <w:cs/>
        </w:rPr>
        <w:t xml:space="preserve"> </w:t>
      </w:r>
      <w:r>
        <w:rPr>
          <w:rFonts w:hint="cs"/>
          <w:cs/>
        </w:rPr>
        <w:t>వచ్చునుగాక</w:t>
      </w:r>
      <w:r w:rsidRPr="00CD7C51">
        <w:rPr>
          <w:cs/>
        </w:rPr>
        <w:t>,</w:t>
      </w:r>
      <w:r>
        <w:rPr>
          <w:cs/>
        </w:rPr>
        <w:br/>
      </w:r>
      <w:r>
        <w:rPr>
          <w:rFonts w:hint="cs"/>
          <w:cs/>
        </w:rPr>
        <w:t>నీ</w:t>
      </w:r>
      <w:r>
        <w:rPr>
          <w:cs/>
        </w:rPr>
        <w:t xml:space="preserve"> </w:t>
      </w:r>
      <w:r>
        <w:rPr>
          <w:rFonts w:hint="cs"/>
          <w:cs/>
        </w:rPr>
        <w:t>చిత్తము</w:t>
      </w:r>
      <w:r>
        <w:rPr>
          <w:cs/>
        </w:rPr>
        <w:t xml:space="preserve"> </w:t>
      </w:r>
      <w:r>
        <w:rPr>
          <w:rFonts w:hint="cs"/>
          <w:cs/>
        </w:rPr>
        <w:t>పరలోకమందు</w:t>
      </w:r>
      <w:r>
        <w:rPr>
          <w:cs/>
        </w:rPr>
        <w:t xml:space="preserve"> </w:t>
      </w:r>
      <w:r>
        <w:rPr>
          <w:rFonts w:hint="cs"/>
          <w:cs/>
        </w:rPr>
        <w:t>నెరవేరుచున్నట్లు</w:t>
      </w:r>
      <w:r>
        <w:rPr>
          <w:cs/>
        </w:rPr>
        <w:br/>
      </w:r>
      <w:r>
        <w:rPr>
          <w:rFonts w:hint="cs"/>
          <w:cs/>
        </w:rPr>
        <w:t>భూమియందును</w:t>
      </w:r>
      <w:r>
        <w:rPr>
          <w:cs/>
        </w:rPr>
        <w:t xml:space="preserve"> </w:t>
      </w:r>
      <w:r>
        <w:rPr>
          <w:rFonts w:hint="cs"/>
          <w:cs/>
        </w:rPr>
        <w:t>నెరవేరును</w:t>
      </w:r>
      <w:r>
        <w:rPr>
          <w:cs/>
        </w:rPr>
        <w:t xml:space="preserve"> </w:t>
      </w:r>
      <w:r>
        <w:rPr>
          <w:rFonts w:hint="cs"/>
          <w:cs/>
        </w:rPr>
        <w:t>గాక</w:t>
      </w:r>
      <w:r>
        <w:rPr>
          <w:cs/>
        </w:rPr>
        <w:t xml:space="preserve"> (</w:t>
      </w:r>
      <w:r>
        <w:rPr>
          <w:rFonts w:hint="cs"/>
          <w:cs/>
        </w:rPr>
        <w:t>మత్తయి</w:t>
      </w:r>
      <w:r>
        <w:rPr>
          <w:cs/>
        </w:rPr>
        <w:t xml:space="preserve"> </w:t>
      </w:r>
      <w:r>
        <w:rPr>
          <w:cs/>
          <w:lang w:bidi="te"/>
        </w:rPr>
        <w:t>6:9-10).</w:t>
      </w:r>
    </w:p>
    <w:p w14:paraId="653BA2D7" w14:textId="77777777" w:rsidR="00403D00" w:rsidRDefault="00403D00" w:rsidP="00403D00">
      <w:pPr>
        <w:pStyle w:val="BodyText0"/>
        <w:rPr>
          <w:cs/>
          <w:lang w:eastAsia="ja-JP"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44B4C095" wp14:editId="7717417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AA28D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4C095" id="PARA13" o:spid="_x0000_s1042" type="#_x0000_t202" style="position:absolute;left:0;text-align:left;margin-left:33pt;margin-top:0;width:28.05pt;height:28.05pt;z-index:251749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b2ub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FBAA28D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భూగ్రహమంతటితోపాటు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సమస్త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సృష్టిని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ఎల్లప్పుడు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ఏలుచున్నాడని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ఎక్కువ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సాధారణమైన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అవగాహన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చొప్పున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తెలుసు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గనుక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ఒక్కనిమిషమాగి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ఆలోచించడానికి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మనకొక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అవకాశం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కల్పించాలి</w:t>
      </w:r>
      <w:r>
        <w:rPr>
          <w:cs/>
          <w:lang w:eastAsia="ja-JP"/>
        </w:rPr>
        <w:t xml:space="preserve">. </w:t>
      </w:r>
      <w:r w:rsidRPr="00CD7C51">
        <w:rPr>
          <w:cs/>
        </w:rPr>
        <w:t>“</w:t>
      </w:r>
      <w:r>
        <w:rPr>
          <w:rFonts w:hint="cs"/>
          <w:cs/>
          <w:lang w:eastAsia="ja-JP"/>
        </w:rPr>
        <w:t>నీ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వచ్చుగాక</w:t>
      </w:r>
      <w:r w:rsidRPr="00CD7C51">
        <w:rPr>
          <w:cs/>
        </w:rPr>
        <w:t>”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యేసు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నేర్పాడంటే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అర్థమేమైయుంటుంది</w:t>
      </w:r>
      <w:r w:rsidRPr="00CD7C51">
        <w:rPr>
          <w:cs/>
        </w:rPr>
        <w:t xml:space="preserve">? </w:t>
      </w:r>
      <w:r>
        <w:rPr>
          <w:rFonts w:hint="cs"/>
          <w:cs/>
          <w:lang w:eastAsia="ja-JP"/>
        </w:rPr>
        <w:t>ఇదివరకే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ఇక్కడ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ఉన్న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విషయం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మరలా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ఎలా</w:t>
      </w:r>
      <w:r>
        <w:rPr>
          <w:cs/>
          <w:lang w:eastAsia="ja-JP"/>
        </w:rPr>
        <w:t xml:space="preserve"> </w:t>
      </w:r>
      <w:r w:rsidRPr="00CD7C51">
        <w:rPr>
          <w:cs/>
        </w:rPr>
        <w:t>“</w:t>
      </w:r>
      <w:r>
        <w:rPr>
          <w:rFonts w:hint="cs"/>
          <w:cs/>
          <w:lang w:eastAsia="ja-JP"/>
        </w:rPr>
        <w:t>వస్తుంది</w:t>
      </w:r>
      <w:r w:rsidRPr="00CD7C51">
        <w:rPr>
          <w:cs/>
        </w:rPr>
        <w:t>?”</w:t>
      </w:r>
    </w:p>
    <w:p w14:paraId="3BE2FA08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750400" behindDoc="0" locked="1" layoutInCell="1" allowOverlap="1" wp14:anchorId="55491E22" wp14:editId="1C5154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2A4E4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91E22" id="PARA14" o:spid="_x0000_s1043" type="#_x0000_t202" style="position:absolute;left:0;text-align:left;margin-left:33pt;margin-top:0;width:28.05pt;height:28.05pt;z-index:251750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X7JwIAAE4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TZ2X7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722A4E4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అది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సరే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కాని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ఒక్క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మాటలో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చెప్పుకొంటే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చారిత్రక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రాజ్యాధికారాన్ని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అభివృద్ధి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చేయుచున్నాడనే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బోధను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యేసు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సూచించాడు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లోకమునకు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వచ్చి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పరలోకాన్ని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ప్రతిబింబించు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విధంగా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దానిని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మార్చేస్తుందని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ఉపదేశించాడు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యేసు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విషయాన్ని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మత్తయి</w:t>
      </w:r>
      <w:r>
        <w:rPr>
          <w:cs/>
          <w:lang w:eastAsia="ja-JP"/>
        </w:rPr>
        <w:t xml:space="preserve"> </w:t>
      </w:r>
      <w:r>
        <w:rPr>
          <w:cs/>
          <w:lang w:eastAsia="ja-JP" w:bidi="te"/>
        </w:rPr>
        <w:t>6:9-10</w:t>
      </w:r>
      <w:r>
        <w:rPr>
          <w:rFonts w:hint="cs"/>
          <w:cs/>
          <w:lang w:eastAsia="ja-JP"/>
        </w:rPr>
        <w:t>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ఎలా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అమర్చాడో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మరొక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పర్యాయం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గమనించండి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ప్రాచీన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హెబ్రీ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కవిత్వము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వాడుకను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ఉపయోగిస్తూ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చూచినట్లయితే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రాజ్యమును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యేసు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మాటలలో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lastRenderedPageBreak/>
        <w:t>మూడు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సమాంతర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రేఖలున్నాయని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తెలుస్తుంది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మొట్టమొదటిది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నామము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పరిశుద్ధంగా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పాటింపబడవలెనని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చెప్పాడు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దీనిని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విశదంగా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విపులీకరిస్తూ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వచ్చినప్పుడు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నామము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పరిశుద్ధపరచబడుతుందని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వివరించాడు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వచ్చుగాక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పలుకడంలో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భావమేమైయుండినదో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వివరించడానికి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వచ్చుగాక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అనేది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చిత్తము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పరలోకమందు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నెరవేరుచున్నట్టు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భూమియందును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నెరవేరుటయని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యేసు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చెప్పాడు</w:t>
      </w:r>
      <w:r>
        <w:rPr>
          <w:cs/>
          <w:lang w:eastAsia="ja-JP"/>
        </w:rPr>
        <w:t>.</w:t>
      </w:r>
    </w:p>
    <w:p w14:paraId="0D9EDC47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751424" behindDoc="0" locked="1" layoutInCell="1" allowOverlap="1" wp14:anchorId="6F2A74ED" wp14:editId="7903A80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2A258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A74ED" id="PARA15" o:spid="_x0000_s1044" type="#_x0000_t202" style="position:absolute;left:0;text-align:left;margin-left:33pt;margin-top:0;width:28.05pt;height:28.05pt;z-index:251751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v4mI4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282A258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నామము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ఎల్లప్పుడు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అన్నిచోట్ల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పరిశుద్ధపరచబడునట్లు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భూలోకం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పరలోకము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వంటిదగునంత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విస్తృతంగా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లోకానికి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తెచ్చునట్లు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ప్రార్థించాలని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యేసు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నేర్పించాడు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ఇదివరకే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భూలోకమంతటిని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ఆధీనంలో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ఉంచుకున్నాడనే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విషయం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యేసుకు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తెలుసు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కాని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పరలోకము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ఆశ్చర్యమును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ప్రతిబింబించునట్లు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ఒకానొక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దినాన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భూగ్రహాన్ని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విమోచించి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వినూత్నపరచి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పరిపూర్ణం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చేస్తాడని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వాగ్దానం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చేసిందనే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విషయం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కూడా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తెలుసు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గనుక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ఇట్టి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అవగాహన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చొప్పున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కాలములో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లోకంలోనికి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రావాలని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యేసు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కోరాడు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యేసునకు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సంబంధించినంత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మేరకు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భూగ్రహంపై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భూమికి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ఏదో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ఒకటి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సంభవించాల్సి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ఉండినది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చిత్తం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భూమియందును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నెరవేరునట్లు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పరలోక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సంబంధమైన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పరిపాలనను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విస్తరించాల్సి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ఉండినది</w:t>
      </w:r>
      <w:r>
        <w:rPr>
          <w:cs/>
          <w:lang w:eastAsia="ja-JP"/>
        </w:rPr>
        <w:t>.</w:t>
      </w:r>
    </w:p>
    <w:p w14:paraId="22753B54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58D1002C" wp14:editId="6BE9879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11019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1002C" id="PARA16" o:spid="_x0000_s1045" type="#_x0000_t202" style="position:absolute;left:0;text-align:left;margin-left:33pt;margin-top:0;width:28.05pt;height:28.05pt;z-index:251752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2CJwIAAE4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qxH2C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F511019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చిత్తం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పరలోకమందు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వలె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భూమియందును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ఎలా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నెరవేర్చబడగలదో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అర్థం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చేసుకోడానికి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దానియేలు</w:t>
      </w:r>
      <w:r>
        <w:rPr>
          <w:cs/>
          <w:lang w:eastAsia="ja-JP"/>
        </w:rPr>
        <w:t xml:space="preserve"> </w:t>
      </w:r>
      <w:r>
        <w:rPr>
          <w:cs/>
          <w:lang w:eastAsia="ja-JP" w:bidi="te"/>
        </w:rPr>
        <w:t>7</w:t>
      </w:r>
      <w:r>
        <w:rPr>
          <w:rFonts w:hint="cs"/>
          <w:cs/>
          <w:lang w:eastAsia="ja-JP"/>
        </w:rPr>
        <w:t>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అధ్యాయంలోగల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పరలోక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సంబంధమైన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పరిపాలనను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రూపచిత్రాన్ని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చూద్దాము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దానియేలు</w:t>
      </w:r>
      <w:r>
        <w:rPr>
          <w:cs/>
          <w:lang w:eastAsia="ja-JP"/>
        </w:rPr>
        <w:t xml:space="preserve"> </w:t>
      </w:r>
      <w:r>
        <w:rPr>
          <w:cs/>
          <w:lang w:eastAsia="ja-JP" w:bidi="te"/>
        </w:rPr>
        <w:t xml:space="preserve">7:9-10 </w:t>
      </w:r>
      <w:r>
        <w:rPr>
          <w:rFonts w:hint="cs"/>
          <w:cs/>
          <w:lang w:eastAsia="ja-JP"/>
        </w:rPr>
        <w:t>వచనాలలో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ఇలా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వ్రాయబడియున్నది</w:t>
      </w:r>
      <w:r>
        <w:rPr>
          <w:cs/>
          <w:lang w:eastAsia="ja-JP"/>
        </w:rPr>
        <w:t>:</w:t>
      </w:r>
    </w:p>
    <w:p w14:paraId="0671CD73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5BF92A62" wp14:editId="3CD5AA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7BD49B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92A62" id="PARA17" o:spid="_x0000_s1046" type="#_x0000_t202" style="position:absolute;left:0;text-align:left;margin-left:33pt;margin-top:0;width:28.05pt;height:28.05pt;z-index:251753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G1io1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F7BD49B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</w:rPr>
        <w:t>ఇంక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సింహాసనములను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వేయుట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చూచితిని</w:t>
      </w:r>
      <w:r w:rsidRPr="00CD7C51">
        <w:rPr>
          <w:cs/>
        </w:rPr>
        <w:t xml:space="preserve">; </w:t>
      </w:r>
      <w:r w:rsidRPr="008A0AB8">
        <w:rPr>
          <w:rFonts w:hint="cs"/>
          <w:cs/>
        </w:rPr>
        <w:t>మహా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వృద్ధుడొకడు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కూర్చుండెను</w:t>
      </w:r>
      <w:r w:rsidRPr="008A0AB8">
        <w:rPr>
          <w:cs/>
        </w:rPr>
        <w:t xml:space="preserve">. </w:t>
      </w:r>
      <w:r w:rsidRPr="008A0AB8">
        <w:rPr>
          <w:rFonts w:hint="cs"/>
          <w:cs/>
        </w:rPr>
        <w:t>ఆయన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వస్త్రము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హిమము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వలె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ధవళముగాను</w:t>
      </w:r>
      <w:r w:rsidRPr="00CD7C51">
        <w:rPr>
          <w:cs/>
        </w:rPr>
        <w:t xml:space="preserve">, </w:t>
      </w:r>
      <w:r w:rsidRPr="008A0AB8">
        <w:rPr>
          <w:rFonts w:hint="cs"/>
          <w:cs/>
        </w:rPr>
        <w:t>ఆయన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తలవెండ్రుకలు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శుద్ధమైన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గొఱ్ఱబొచ్చువలె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తెల్లగాను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ఉండెను</w:t>
      </w:r>
      <w:r w:rsidRPr="008A0AB8">
        <w:rPr>
          <w:cs/>
        </w:rPr>
        <w:t xml:space="preserve">. </w:t>
      </w:r>
      <w:r w:rsidRPr="008A0AB8">
        <w:rPr>
          <w:rFonts w:hint="cs"/>
          <w:cs/>
        </w:rPr>
        <w:t>ఆయన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సింహాసనము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అగ్నిజ్వాలలవలె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మండుచుండెను</w:t>
      </w:r>
      <w:r w:rsidRPr="00CD7C51">
        <w:rPr>
          <w:cs/>
        </w:rPr>
        <w:t xml:space="preserve">; </w:t>
      </w:r>
      <w:r w:rsidRPr="008A0AB8">
        <w:rPr>
          <w:rFonts w:hint="cs"/>
          <w:cs/>
        </w:rPr>
        <w:t>దాని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చక్ర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ములు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అగ్నివలె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ఉండెను</w:t>
      </w:r>
      <w:r w:rsidRPr="008A0AB8">
        <w:rPr>
          <w:cs/>
        </w:rPr>
        <w:t xml:space="preserve">. </w:t>
      </w:r>
      <w:r w:rsidRPr="008A0AB8">
        <w:rPr>
          <w:rFonts w:hint="cs"/>
          <w:cs/>
        </w:rPr>
        <w:t>అగ్నివంటి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ప్రవాహము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ఆయనయొద్దనుండి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ప్రవహించుచుండెను</w:t>
      </w:r>
      <w:r w:rsidRPr="008A0AB8">
        <w:rPr>
          <w:cs/>
        </w:rPr>
        <w:t xml:space="preserve">. </w:t>
      </w:r>
      <w:r w:rsidRPr="008A0AB8">
        <w:rPr>
          <w:rFonts w:hint="cs"/>
          <w:cs/>
        </w:rPr>
        <w:t>వేవేలకొలది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ఆయనకు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పరిచారకులుండిరి</w:t>
      </w:r>
      <w:r w:rsidRPr="00CD7C51">
        <w:rPr>
          <w:cs/>
        </w:rPr>
        <w:t xml:space="preserve">; </w:t>
      </w:r>
      <w:r w:rsidRPr="008A0AB8">
        <w:rPr>
          <w:rFonts w:hint="cs"/>
          <w:cs/>
        </w:rPr>
        <w:t>కోట్లకొలది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మనుష్యులు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ఆయనయెదుట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నిలిచిరి</w:t>
      </w:r>
      <w:r w:rsidRPr="00CD7C51">
        <w:rPr>
          <w:cs/>
        </w:rPr>
        <w:t xml:space="preserve">, </w:t>
      </w:r>
      <w:r w:rsidRPr="008A0AB8">
        <w:rPr>
          <w:rFonts w:hint="cs"/>
          <w:cs/>
        </w:rPr>
        <w:t>తీర్పుతీర్చుటకై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గ్రంథములు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తెరువబడెను</w:t>
      </w:r>
      <w:r w:rsidRPr="008A0AB8">
        <w:rPr>
          <w:cs/>
        </w:rPr>
        <w:t xml:space="preserve"> (</w:t>
      </w:r>
      <w:r w:rsidRPr="008A0AB8">
        <w:rPr>
          <w:rFonts w:hint="cs"/>
          <w:cs/>
        </w:rPr>
        <w:t>దానియేలు</w:t>
      </w:r>
      <w:r w:rsidRPr="008A0AB8">
        <w:rPr>
          <w:cs/>
        </w:rPr>
        <w:t xml:space="preserve"> </w:t>
      </w:r>
      <w:r w:rsidRPr="008A0AB8">
        <w:rPr>
          <w:cs/>
          <w:lang w:bidi="te"/>
        </w:rPr>
        <w:t>7:9-10).</w:t>
      </w:r>
    </w:p>
    <w:p w14:paraId="56E376A3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0FE9A83F" wp14:editId="6502F09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3E7645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9A83F" id="PARA18" o:spid="_x0000_s1047" type="#_x0000_t202" style="position:absolute;left:0;text-align:left;margin-left:33pt;margin-top:0;width:28.05pt;height:28.05pt;z-index:251754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X2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CxyF9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C3E7645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పరలోకమును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రూపచిత్రము</w:t>
      </w:r>
      <w:r>
        <w:rPr>
          <w:cs/>
        </w:rPr>
        <w:t xml:space="preserve"> </w:t>
      </w:r>
      <w:r>
        <w:rPr>
          <w:rFonts w:hint="cs"/>
          <w:cs/>
        </w:rPr>
        <w:t>అసాధారణమైనది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>
        <w:rPr>
          <w:cs/>
        </w:rPr>
        <w:t xml:space="preserve">.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పరలోక</w:t>
      </w:r>
      <w:r>
        <w:rPr>
          <w:cs/>
        </w:rPr>
        <w:t xml:space="preserve"> </w:t>
      </w:r>
      <w:r>
        <w:rPr>
          <w:rFonts w:hint="cs"/>
          <w:cs/>
        </w:rPr>
        <w:t>సింహాసనమును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లేఖనము</w:t>
      </w:r>
      <w:r>
        <w:rPr>
          <w:cs/>
        </w:rPr>
        <w:t xml:space="preserve"> </w:t>
      </w:r>
      <w:r>
        <w:rPr>
          <w:rFonts w:hint="cs"/>
          <w:cs/>
        </w:rPr>
        <w:t>మాటలాడు</w:t>
      </w:r>
      <w:r>
        <w:rPr>
          <w:cs/>
        </w:rPr>
        <w:t xml:space="preserve"> </w:t>
      </w:r>
      <w:r>
        <w:rPr>
          <w:rFonts w:hint="cs"/>
          <w:cs/>
        </w:rPr>
        <w:t>ప్రతిసారి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కనుగొనునటువంటి</w:t>
      </w:r>
      <w:r>
        <w:rPr>
          <w:cs/>
        </w:rPr>
        <w:t xml:space="preserve"> </w:t>
      </w:r>
      <w:r>
        <w:rPr>
          <w:rFonts w:hint="cs"/>
          <w:cs/>
        </w:rPr>
        <w:t>దృశ్యమైయున్నది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చూడవలసిన</w:t>
      </w:r>
      <w:r>
        <w:rPr>
          <w:cs/>
        </w:rPr>
        <w:t xml:space="preserve"> </w:t>
      </w:r>
      <w:r>
        <w:rPr>
          <w:rFonts w:hint="cs"/>
          <w:cs/>
        </w:rPr>
        <w:t>దివ్యమైన</w:t>
      </w:r>
      <w:r>
        <w:rPr>
          <w:cs/>
        </w:rPr>
        <w:t xml:space="preserve"> </w:t>
      </w:r>
      <w:r>
        <w:rPr>
          <w:rFonts w:hint="cs"/>
          <w:cs/>
        </w:rPr>
        <w:t>పాలనను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రూపచిత్రానికి</w:t>
      </w:r>
      <w:r>
        <w:rPr>
          <w:cs/>
        </w:rPr>
        <w:t xml:space="preserve"> </w:t>
      </w:r>
      <w:r>
        <w:rPr>
          <w:rFonts w:hint="cs"/>
          <w:cs/>
        </w:rPr>
        <w:t>కనీసం</w:t>
      </w:r>
      <w:r>
        <w:rPr>
          <w:cs/>
        </w:rPr>
        <w:t xml:space="preserve"> </w:t>
      </w:r>
      <w:r>
        <w:rPr>
          <w:rFonts w:hint="cs"/>
          <w:cs/>
        </w:rPr>
        <w:t>రెండు</w:t>
      </w:r>
      <w:r>
        <w:rPr>
          <w:cs/>
        </w:rPr>
        <w:t xml:space="preserve"> </w:t>
      </w:r>
      <w:r>
        <w:rPr>
          <w:rFonts w:hint="cs"/>
          <w:cs/>
        </w:rPr>
        <w:t>కోణాలున్నాయి</w:t>
      </w:r>
      <w:r>
        <w:rPr>
          <w:cs/>
        </w:rPr>
        <w:t>.</w:t>
      </w:r>
    </w:p>
    <w:p w14:paraId="6F4B3E74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5520" behindDoc="0" locked="1" layoutInCell="1" allowOverlap="1" wp14:anchorId="126DEF4C" wp14:editId="101A88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29F8C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DEF4C" id="PARA19" o:spid="_x0000_s1048" type="#_x0000_t202" style="position:absolute;left:0;text-align:left;margin-left:33pt;margin-top:0;width:28.05pt;height:28.05pt;z-index:251755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JOmJw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M9JOm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DA29F8C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ప్రక్క</w:t>
      </w:r>
      <w:r w:rsidRPr="00CD7C51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పరలోకమందు</w:t>
      </w:r>
      <w:r>
        <w:rPr>
          <w:cs/>
        </w:rPr>
        <w:t xml:space="preserve"> </w:t>
      </w:r>
      <w:r>
        <w:rPr>
          <w:rFonts w:hint="cs"/>
          <w:cs/>
        </w:rPr>
        <w:t>పరిపాలిస్తూ</w:t>
      </w:r>
      <w:r>
        <w:rPr>
          <w:cs/>
        </w:rPr>
        <w:t xml:space="preserve"> </w:t>
      </w:r>
      <w:r>
        <w:rPr>
          <w:rFonts w:hint="cs"/>
          <w:cs/>
        </w:rPr>
        <w:t>తననుతానే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సృష్టిజాలమునకు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ప్రత్యేకమైన</w:t>
      </w:r>
      <w:r w:rsidRPr="00CD7C51">
        <w:rPr>
          <w:cs/>
        </w:rPr>
        <w:t xml:space="preserve">, </w:t>
      </w:r>
      <w:r>
        <w:rPr>
          <w:rFonts w:hint="cs"/>
          <w:cs/>
        </w:rPr>
        <w:t>మహిమాన్వితమైన</w:t>
      </w:r>
      <w:r>
        <w:rPr>
          <w:cs/>
        </w:rPr>
        <w:t xml:space="preserve"> </w:t>
      </w:r>
      <w:r>
        <w:rPr>
          <w:rFonts w:hint="cs"/>
          <w:cs/>
        </w:rPr>
        <w:t>ఉనికిలో</w:t>
      </w:r>
      <w:r>
        <w:rPr>
          <w:cs/>
        </w:rPr>
        <w:t xml:space="preserve"> </w:t>
      </w:r>
      <w:r>
        <w:rPr>
          <w:rFonts w:hint="cs"/>
          <w:cs/>
        </w:rPr>
        <w:t>బయలుపరుస్తున్నాడు</w:t>
      </w:r>
      <w:r>
        <w:rPr>
          <w:cs/>
        </w:rPr>
        <w:t xml:space="preserve">. </w:t>
      </w:r>
      <w:r>
        <w:rPr>
          <w:rFonts w:hint="cs"/>
          <w:cs/>
        </w:rPr>
        <w:t>లేఖనములో</w:t>
      </w:r>
      <w:r>
        <w:rPr>
          <w:cs/>
        </w:rPr>
        <w:t xml:space="preserve"> </w:t>
      </w:r>
      <w:r>
        <w:rPr>
          <w:rFonts w:hint="cs"/>
          <w:cs/>
        </w:rPr>
        <w:t>ఉపదేశిస్తున్నట్టుగా</w:t>
      </w:r>
      <w:r w:rsidRPr="00CD7C51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సర్వవ్యాపి</w:t>
      </w:r>
      <w:r w:rsidRPr="00CD7C51">
        <w:rPr>
          <w:cs/>
        </w:rPr>
        <w:t xml:space="preserve">;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అంతటా</w:t>
      </w:r>
      <w:r>
        <w:rPr>
          <w:cs/>
        </w:rPr>
        <w:t xml:space="preserve"> </w:t>
      </w:r>
      <w:r>
        <w:rPr>
          <w:rFonts w:hint="cs"/>
          <w:cs/>
        </w:rPr>
        <w:t>ఉన్నాడు</w:t>
      </w:r>
      <w:r>
        <w:rPr>
          <w:cs/>
        </w:rPr>
        <w:t xml:space="preserve"> —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సర్వవ్యాపకమునుబట్టి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కంటికి</w:t>
      </w:r>
      <w:r>
        <w:rPr>
          <w:cs/>
        </w:rPr>
        <w:t xml:space="preserve"> </w:t>
      </w:r>
      <w:r>
        <w:rPr>
          <w:rFonts w:hint="cs"/>
          <w:cs/>
        </w:rPr>
        <w:t>కనబడడు</w:t>
      </w:r>
      <w:r>
        <w:rPr>
          <w:cs/>
        </w:rPr>
        <w:t xml:space="preserve">. </w:t>
      </w:r>
      <w:r>
        <w:rPr>
          <w:rFonts w:hint="cs"/>
          <w:cs/>
        </w:rPr>
        <w:t>ఏదేమైనా</w:t>
      </w:r>
      <w:r w:rsidRPr="00CD7C51">
        <w:rPr>
          <w:cs/>
        </w:rPr>
        <w:t xml:space="preserve">, </w:t>
      </w:r>
      <w:r>
        <w:rPr>
          <w:rFonts w:hint="cs"/>
          <w:cs/>
        </w:rPr>
        <w:t>పరలోకమందు</w:t>
      </w:r>
      <w:r>
        <w:rPr>
          <w:cs/>
        </w:rPr>
        <w:t xml:space="preserve"> </w:t>
      </w:r>
      <w:r>
        <w:rPr>
          <w:rFonts w:hint="cs"/>
          <w:cs/>
        </w:rPr>
        <w:t>సింహాసనమున్న</w:t>
      </w:r>
      <w:r>
        <w:rPr>
          <w:cs/>
        </w:rPr>
        <w:t xml:space="preserve"> </w:t>
      </w:r>
      <w:r>
        <w:rPr>
          <w:rFonts w:hint="cs"/>
          <w:cs/>
        </w:rPr>
        <w:t>చోట</w:t>
      </w:r>
      <w:r w:rsidRPr="00CD7C51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సింహాసనాసీనుడై</w:t>
      </w:r>
      <w:r w:rsidRPr="00CD7C51">
        <w:rPr>
          <w:cs/>
        </w:rPr>
        <w:t xml:space="preserve">, </w:t>
      </w:r>
      <w:r>
        <w:rPr>
          <w:rFonts w:hint="cs"/>
          <w:cs/>
        </w:rPr>
        <w:t>హిమము</w:t>
      </w:r>
      <w:r>
        <w:rPr>
          <w:cs/>
        </w:rPr>
        <w:t xml:space="preserve"> </w:t>
      </w:r>
      <w:r>
        <w:rPr>
          <w:rFonts w:hint="cs"/>
          <w:cs/>
        </w:rPr>
        <w:t>వలె</w:t>
      </w:r>
      <w:r>
        <w:rPr>
          <w:cs/>
        </w:rPr>
        <w:t xml:space="preserve"> </w:t>
      </w:r>
      <w:r>
        <w:rPr>
          <w:rFonts w:hint="cs"/>
          <w:cs/>
        </w:rPr>
        <w:t>ధవళముగా</w:t>
      </w:r>
      <w:r>
        <w:rPr>
          <w:cs/>
        </w:rPr>
        <w:t xml:space="preserve"> </w:t>
      </w:r>
      <w:r>
        <w:rPr>
          <w:rFonts w:hint="cs"/>
          <w:cs/>
        </w:rPr>
        <w:t>నుండు</w:t>
      </w:r>
      <w:r>
        <w:rPr>
          <w:cs/>
        </w:rPr>
        <w:t xml:space="preserve"> </w:t>
      </w:r>
      <w:r>
        <w:rPr>
          <w:rFonts w:hint="cs"/>
          <w:cs/>
        </w:rPr>
        <w:t>వస్త్రములు</w:t>
      </w:r>
      <w:r>
        <w:rPr>
          <w:cs/>
        </w:rPr>
        <w:t xml:space="preserve"> </w:t>
      </w:r>
      <w:r>
        <w:rPr>
          <w:rFonts w:hint="cs"/>
          <w:cs/>
        </w:rPr>
        <w:t>ధరించియున్నాడు</w:t>
      </w:r>
      <w:r w:rsidRPr="00CD7C51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తలవెండ్రుకలు</w:t>
      </w:r>
      <w:r>
        <w:rPr>
          <w:cs/>
        </w:rPr>
        <w:t xml:space="preserve"> </w:t>
      </w:r>
      <w:r>
        <w:rPr>
          <w:rFonts w:hint="cs"/>
          <w:cs/>
        </w:rPr>
        <w:t>గొర్రెబొచ్చువలె</w:t>
      </w:r>
      <w:r>
        <w:rPr>
          <w:cs/>
        </w:rPr>
        <w:t xml:space="preserve"> </w:t>
      </w:r>
      <w:r>
        <w:rPr>
          <w:rFonts w:hint="cs"/>
          <w:cs/>
        </w:rPr>
        <w:t>తెల్లగా</w:t>
      </w:r>
      <w:r>
        <w:rPr>
          <w:cs/>
        </w:rPr>
        <w:t xml:space="preserve"> </w:t>
      </w:r>
      <w:r>
        <w:rPr>
          <w:rFonts w:hint="cs"/>
          <w:cs/>
        </w:rPr>
        <w:t>ఉన్నవి</w:t>
      </w:r>
      <w:r>
        <w:rPr>
          <w:cs/>
        </w:rPr>
        <w:t xml:space="preserve">.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సింహాసనము</w:t>
      </w:r>
      <w:r>
        <w:rPr>
          <w:cs/>
        </w:rPr>
        <w:t xml:space="preserve"> </w:t>
      </w:r>
      <w:r>
        <w:rPr>
          <w:rFonts w:hint="cs"/>
          <w:cs/>
        </w:rPr>
        <w:t>అగ్నిజ్వాలలవలె</w:t>
      </w:r>
      <w:r>
        <w:rPr>
          <w:cs/>
        </w:rPr>
        <w:t xml:space="preserve"> </w:t>
      </w:r>
      <w:r>
        <w:rPr>
          <w:rFonts w:hint="cs"/>
          <w:cs/>
        </w:rPr>
        <w:t>మండుచున్నది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అగ్నివంటి</w:t>
      </w:r>
      <w:r>
        <w:rPr>
          <w:cs/>
        </w:rPr>
        <w:t xml:space="preserve"> </w:t>
      </w:r>
      <w:r>
        <w:rPr>
          <w:rFonts w:hint="cs"/>
          <w:cs/>
        </w:rPr>
        <w:t>ప్రవాహము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ఆయన</w:t>
      </w:r>
      <w:r>
        <w:rPr>
          <w:cs/>
        </w:rPr>
        <w:t xml:space="preserve"> </w:t>
      </w:r>
      <w:r>
        <w:rPr>
          <w:rFonts w:hint="cs"/>
          <w:cs/>
        </w:rPr>
        <w:t>సింహాసనము</w:t>
      </w:r>
      <w:r>
        <w:rPr>
          <w:cs/>
        </w:rPr>
        <w:t xml:space="preserve"> </w:t>
      </w:r>
      <w:r>
        <w:rPr>
          <w:rFonts w:hint="cs"/>
          <w:cs/>
        </w:rPr>
        <w:t>యొద్ద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ప్రవహిస్తుంది</w:t>
      </w:r>
      <w:r>
        <w:rPr>
          <w:cs/>
        </w:rPr>
        <w:t xml:space="preserve">.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సింహాసనమున్న</w:t>
      </w:r>
      <w:r>
        <w:rPr>
          <w:cs/>
        </w:rPr>
        <w:t xml:space="preserve"> </w:t>
      </w:r>
      <w:r>
        <w:rPr>
          <w:rFonts w:hint="cs"/>
          <w:cs/>
        </w:rPr>
        <w:t>చోట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ప్రత్యేకమైన</w:t>
      </w:r>
      <w:r>
        <w:rPr>
          <w:cs/>
        </w:rPr>
        <w:t xml:space="preserve"> </w:t>
      </w:r>
      <w:r>
        <w:rPr>
          <w:rFonts w:hint="cs"/>
          <w:cs/>
        </w:rPr>
        <w:t>సన్నిధి</w:t>
      </w:r>
      <w:r>
        <w:rPr>
          <w:cs/>
        </w:rPr>
        <w:t xml:space="preserve"> </w:t>
      </w:r>
      <w:r>
        <w:rPr>
          <w:rFonts w:hint="cs"/>
          <w:cs/>
        </w:rPr>
        <w:t>మహత్వపూర్ణమైనదైయున్నది</w:t>
      </w:r>
      <w:r w:rsidRPr="00CD7C51">
        <w:rPr>
          <w:cs/>
        </w:rPr>
        <w:t xml:space="preserve">;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సమస్త</w:t>
      </w:r>
      <w:r>
        <w:rPr>
          <w:cs/>
        </w:rPr>
        <w:t xml:space="preserve"> </w:t>
      </w:r>
      <w:r>
        <w:rPr>
          <w:rFonts w:hint="cs"/>
          <w:cs/>
        </w:rPr>
        <w:t>మహిమగలవాడుగా</w:t>
      </w:r>
      <w:r>
        <w:rPr>
          <w:cs/>
        </w:rPr>
        <w:t xml:space="preserve"> </w:t>
      </w:r>
      <w:r>
        <w:rPr>
          <w:rFonts w:hint="cs"/>
          <w:cs/>
        </w:rPr>
        <w:t>కనబడును</w:t>
      </w:r>
      <w:r w:rsidRPr="00CD7C51">
        <w:rPr>
          <w:cs/>
        </w:rPr>
        <w:t xml:space="preserve">; </w:t>
      </w:r>
      <w:r>
        <w:rPr>
          <w:rFonts w:hint="cs"/>
          <w:cs/>
        </w:rPr>
        <w:t>కన్నులు</w:t>
      </w:r>
      <w:r>
        <w:rPr>
          <w:cs/>
        </w:rPr>
        <w:t xml:space="preserve"> </w:t>
      </w:r>
      <w:r>
        <w:rPr>
          <w:rFonts w:hint="cs"/>
          <w:cs/>
        </w:rPr>
        <w:t>కానలేని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శోభ</w:t>
      </w:r>
      <w:r>
        <w:rPr>
          <w:cs/>
        </w:rPr>
        <w:t xml:space="preserve"> </w:t>
      </w:r>
      <w:r>
        <w:rPr>
          <w:rFonts w:hint="cs"/>
          <w:cs/>
        </w:rPr>
        <w:t>పరలోకమును</w:t>
      </w:r>
      <w:r>
        <w:rPr>
          <w:cs/>
        </w:rPr>
        <w:t xml:space="preserve"> </w:t>
      </w:r>
      <w:r>
        <w:rPr>
          <w:rFonts w:hint="cs"/>
          <w:cs/>
        </w:rPr>
        <w:t>నింపుతుంది</w:t>
      </w:r>
      <w:r>
        <w:rPr>
          <w:cs/>
        </w:rPr>
        <w:t>.</w:t>
      </w:r>
    </w:p>
    <w:p w14:paraId="34A7CFEB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7CA2E5B2" wp14:editId="4401B21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40D8FB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2E5B2" id="PARA20" o:spid="_x0000_s1049" type="#_x0000_t202" style="position:absolute;left:0;text-align:left;margin-left:33pt;margin-top:0;width:28.05pt;height:28.05pt;z-index:251756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VNJwIAAE4EAAAOAAAAZHJzL2Uyb0RvYy54bWysVE1v2zAMvQ/YfxB0X5wPJBu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oZXVN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340D8FB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పరలోకమందలి</w:t>
      </w:r>
      <w:r>
        <w:rPr>
          <w:cs/>
        </w:rPr>
        <w:t xml:space="preserve"> </w:t>
      </w:r>
      <w:r>
        <w:rPr>
          <w:rFonts w:hint="cs"/>
          <w:cs/>
        </w:rPr>
        <w:t>సింహాసనమున్న</w:t>
      </w:r>
      <w:r>
        <w:rPr>
          <w:cs/>
        </w:rPr>
        <w:t xml:space="preserve"> </w:t>
      </w:r>
      <w:r>
        <w:rPr>
          <w:rFonts w:hint="cs"/>
          <w:cs/>
        </w:rPr>
        <w:t>స్థలములోని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మహిమను</w:t>
      </w:r>
      <w:r>
        <w:rPr>
          <w:cs/>
        </w:rPr>
        <w:t xml:space="preserve">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మీదనున్న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మహిమతో</w:t>
      </w:r>
      <w:r>
        <w:rPr>
          <w:cs/>
        </w:rPr>
        <w:t xml:space="preserve"> </w:t>
      </w:r>
      <w:r>
        <w:rPr>
          <w:rFonts w:hint="cs"/>
          <w:cs/>
        </w:rPr>
        <w:t>పోల్చి</w:t>
      </w:r>
      <w:r>
        <w:rPr>
          <w:cs/>
        </w:rPr>
        <w:t xml:space="preserve"> </w:t>
      </w:r>
      <w:r>
        <w:rPr>
          <w:rFonts w:hint="cs"/>
          <w:cs/>
        </w:rPr>
        <w:t>చూడుము</w:t>
      </w:r>
      <w:r>
        <w:rPr>
          <w:cs/>
        </w:rPr>
        <w:t xml:space="preserve">. </w:t>
      </w:r>
      <w:r>
        <w:rPr>
          <w:rFonts w:hint="cs"/>
          <w:cs/>
        </w:rPr>
        <w:t>మహా</w:t>
      </w:r>
      <w:r>
        <w:rPr>
          <w:cs/>
        </w:rPr>
        <w:t xml:space="preserve"> </w:t>
      </w:r>
      <w:r>
        <w:rPr>
          <w:rFonts w:hint="cs"/>
          <w:cs/>
        </w:rPr>
        <w:t>అయితే</w:t>
      </w:r>
      <w:r w:rsidRPr="00CD7C51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మీద</w:t>
      </w:r>
      <w:r>
        <w:rPr>
          <w:cs/>
        </w:rPr>
        <w:t xml:space="preserve"> </w:t>
      </w:r>
      <w:r>
        <w:rPr>
          <w:rFonts w:hint="cs"/>
          <w:cs/>
        </w:rPr>
        <w:t>చూచేది</w:t>
      </w:r>
      <w:r>
        <w:rPr>
          <w:cs/>
        </w:rPr>
        <w:t xml:space="preserve"> </w:t>
      </w:r>
      <w:r>
        <w:rPr>
          <w:rFonts w:hint="cs"/>
          <w:cs/>
        </w:rPr>
        <w:t>మహత్వపూర్ణమైన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పరలోక</w:t>
      </w:r>
      <w:r>
        <w:rPr>
          <w:cs/>
        </w:rPr>
        <w:t xml:space="preserve"> </w:t>
      </w:r>
      <w:r>
        <w:rPr>
          <w:rFonts w:hint="cs"/>
          <w:cs/>
        </w:rPr>
        <w:t>దేదివ్యమానము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నిస్తేజమైన</w:t>
      </w:r>
      <w:r>
        <w:rPr>
          <w:cs/>
        </w:rPr>
        <w:t xml:space="preserve"> </w:t>
      </w:r>
      <w:r>
        <w:rPr>
          <w:rFonts w:hint="cs"/>
          <w:cs/>
        </w:rPr>
        <w:t>ప్రతిబింబమైయున్నది</w:t>
      </w:r>
      <w:r>
        <w:rPr>
          <w:cs/>
        </w:rPr>
        <w:t xml:space="preserve">. </w:t>
      </w:r>
      <w:r>
        <w:rPr>
          <w:rFonts w:hint="cs"/>
          <w:cs/>
        </w:rPr>
        <w:t>అవును</w:t>
      </w:r>
      <w:r w:rsidRPr="00CD7C51">
        <w:rPr>
          <w:cs/>
        </w:rPr>
        <w:t xml:space="preserve">, </w:t>
      </w:r>
      <w:r>
        <w:rPr>
          <w:rFonts w:hint="cs"/>
          <w:cs/>
        </w:rPr>
        <w:t>సృష్టిలోని</w:t>
      </w:r>
      <w:r>
        <w:rPr>
          <w:cs/>
        </w:rPr>
        <w:t xml:space="preserve"> </w:t>
      </w:r>
      <w:r>
        <w:rPr>
          <w:rFonts w:hint="cs"/>
          <w:cs/>
        </w:rPr>
        <w:t>ఆశ్చర్యకార్యములలో</w:t>
      </w:r>
      <w:r>
        <w:rPr>
          <w:cs/>
        </w:rPr>
        <w:t xml:space="preserve"> </w:t>
      </w:r>
      <w:r>
        <w:rPr>
          <w:rFonts w:hint="cs"/>
          <w:cs/>
        </w:rPr>
        <w:t>ప్రతిబింబింపబడు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మహిమను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చూస్తుంటాము</w:t>
      </w:r>
      <w:r>
        <w:rPr>
          <w:cs/>
        </w:rPr>
        <w:t xml:space="preserve">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పరలోకమందున్న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మహిమతో</w:t>
      </w:r>
      <w:r>
        <w:rPr>
          <w:cs/>
        </w:rPr>
        <w:t xml:space="preserve"> </w:t>
      </w:r>
      <w:r>
        <w:rPr>
          <w:rFonts w:hint="cs"/>
          <w:cs/>
        </w:rPr>
        <w:t>ఏదియు</w:t>
      </w:r>
      <w:r>
        <w:rPr>
          <w:cs/>
        </w:rPr>
        <w:t xml:space="preserve"> </w:t>
      </w:r>
      <w:r>
        <w:rPr>
          <w:rFonts w:hint="cs"/>
          <w:cs/>
        </w:rPr>
        <w:t>పోల్చబడజాలదు</w:t>
      </w:r>
      <w:r>
        <w:rPr>
          <w:cs/>
        </w:rPr>
        <w:t xml:space="preserve">. </w:t>
      </w:r>
      <w:r>
        <w:rPr>
          <w:rFonts w:hint="cs"/>
          <w:cs/>
        </w:rPr>
        <w:t>కాబట్టి</w:t>
      </w:r>
      <w:r w:rsidRPr="00CD7C51">
        <w:rPr>
          <w:cs/>
        </w:rPr>
        <w:t xml:space="preserve">,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ఏలుబడి</w:t>
      </w:r>
      <w:r>
        <w:rPr>
          <w:cs/>
        </w:rPr>
        <w:t xml:space="preserve">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మీదకు</w:t>
      </w:r>
      <w:r>
        <w:rPr>
          <w:cs/>
        </w:rPr>
        <w:t xml:space="preserve"> </w:t>
      </w:r>
      <w:r>
        <w:rPr>
          <w:rFonts w:hint="cs"/>
          <w:cs/>
        </w:rPr>
        <w:t>పరలోకమందువలె</w:t>
      </w:r>
      <w:r>
        <w:rPr>
          <w:cs/>
        </w:rPr>
        <w:t xml:space="preserve"> </w:t>
      </w:r>
      <w:r>
        <w:rPr>
          <w:rFonts w:hint="cs"/>
          <w:cs/>
        </w:rPr>
        <w:t>రావలెనని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ప్రార్థించినప్పుడు</w:t>
      </w:r>
      <w:r w:rsidRPr="00CD7C51">
        <w:rPr>
          <w:cs/>
        </w:rPr>
        <w:t xml:space="preserve">,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ప్రత్యేక</w:t>
      </w:r>
      <w:r>
        <w:rPr>
          <w:cs/>
        </w:rPr>
        <w:t xml:space="preserve"> </w:t>
      </w:r>
      <w:r>
        <w:rPr>
          <w:rFonts w:hint="cs"/>
          <w:cs/>
        </w:rPr>
        <w:t>సన్నిధి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మహత్తైన</w:t>
      </w:r>
      <w:r>
        <w:rPr>
          <w:cs/>
        </w:rPr>
        <w:t xml:space="preserve"> </w:t>
      </w:r>
      <w:r>
        <w:rPr>
          <w:rFonts w:hint="cs"/>
          <w:cs/>
        </w:rPr>
        <w:t>ప్రతిభ</w:t>
      </w:r>
      <w:r>
        <w:rPr>
          <w:cs/>
        </w:rPr>
        <w:t xml:space="preserve"> </w:t>
      </w:r>
      <w:r>
        <w:rPr>
          <w:rFonts w:hint="cs"/>
          <w:cs/>
        </w:rPr>
        <w:t>పరలోకమును</w:t>
      </w:r>
      <w:r>
        <w:rPr>
          <w:cs/>
        </w:rPr>
        <w:t xml:space="preserve"> </w:t>
      </w:r>
      <w:r>
        <w:rPr>
          <w:rFonts w:hint="cs"/>
          <w:cs/>
        </w:rPr>
        <w:t>నింపుచున్నట్టుగానే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భూమిని</w:t>
      </w:r>
      <w:r>
        <w:rPr>
          <w:cs/>
        </w:rPr>
        <w:t xml:space="preserve"> </w:t>
      </w:r>
      <w:r>
        <w:rPr>
          <w:rFonts w:hint="cs"/>
          <w:cs/>
        </w:rPr>
        <w:t>నింపాలనేది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మనస్సులో</w:t>
      </w:r>
      <w:r>
        <w:rPr>
          <w:cs/>
        </w:rPr>
        <w:t xml:space="preserve"> </w:t>
      </w:r>
      <w:r>
        <w:rPr>
          <w:rFonts w:hint="cs"/>
          <w:cs/>
        </w:rPr>
        <w:t>ఉండిన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కోరికైయున్నది</w:t>
      </w:r>
      <w:r>
        <w:rPr>
          <w:cs/>
        </w:rPr>
        <w:t>.</w:t>
      </w:r>
    </w:p>
    <w:p w14:paraId="24E033E1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53F5A7DD" wp14:editId="4CE68ED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251974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5A7DD" id="PARA21" o:spid="_x0000_s1050" type="#_x0000_t202" style="position:absolute;left:0;text-align:left;margin-left:33pt;margin-top:0;width:28.05pt;height:28.05pt;z-index:251757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36JgIAAE4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wgPf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C251974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అపొస్తలుడైన</w:t>
      </w:r>
      <w:r>
        <w:rPr>
          <w:cs/>
        </w:rPr>
        <w:t xml:space="preserve"> </w:t>
      </w:r>
      <w:r>
        <w:rPr>
          <w:rFonts w:hint="cs"/>
          <w:cs/>
        </w:rPr>
        <w:t>యోహాను</w:t>
      </w:r>
      <w:r>
        <w:rPr>
          <w:cs/>
        </w:rPr>
        <w:t xml:space="preserve">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తిరిగి</w:t>
      </w:r>
      <w:r>
        <w:rPr>
          <w:cs/>
        </w:rPr>
        <w:t xml:space="preserve"> </w:t>
      </w:r>
      <w:r>
        <w:rPr>
          <w:rFonts w:hint="cs"/>
          <w:cs/>
        </w:rPr>
        <w:t>వచ్చునప్పుడు</w:t>
      </w:r>
      <w:r>
        <w:rPr>
          <w:cs/>
        </w:rPr>
        <w:t xml:space="preserve"> </w:t>
      </w:r>
      <w:r>
        <w:rPr>
          <w:rFonts w:hint="cs"/>
          <w:cs/>
        </w:rPr>
        <w:t>పరలోకము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భూలోకమునకు</w:t>
      </w:r>
      <w:r>
        <w:rPr>
          <w:cs/>
        </w:rPr>
        <w:t xml:space="preserve"> </w:t>
      </w:r>
      <w:r>
        <w:rPr>
          <w:rFonts w:hint="cs"/>
          <w:cs/>
        </w:rPr>
        <w:t>వచ్చు</w:t>
      </w:r>
      <w:r>
        <w:rPr>
          <w:cs/>
        </w:rPr>
        <w:t xml:space="preserve"> </w:t>
      </w:r>
      <w:r>
        <w:rPr>
          <w:rFonts w:hint="cs"/>
          <w:cs/>
        </w:rPr>
        <w:t>నూతన</w:t>
      </w:r>
      <w:r>
        <w:rPr>
          <w:cs/>
        </w:rPr>
        <w:t xml:space="preserve"> </w:t>
      </w:r>
      <w:r>
        <w:rPr>
          <w:rFonts w:hint="cs"/>
          <w:cs/>
        </w:rPr>
        <w:t>యెరూషలేమును</w:t>
      </w:r>
      <w:r>
        <w:rPr>
          <w:cs/>
        </w:rPr>
        <w:t xml:space="preserve"> </w:t>
      </w:r>
      <w:r>
        <w:rPr>
          <w:rFonts w:hint="cs"/>
          <w:cs/>
        </w:rPr>
        <w:t>వర్ణించినప్పుడు</w:t>
      </w:r>
      <w:r>
        <w:rPr>
          <w:cs/>
        </w:rPr>
        <w:t xml:space="preserve"> </w:t>
      </w:r>
      <w:r>
        <w:rPr>
          <w:rFonts w:hint="cs"/>
          <w:cs/>
        </w:rPr>
        <w:t>అతని</w:t>
      </w:r>
      <w:r>
        <w:rPr>
          <w:cs/>
        </w:rPr>
        <w:t xml:space="preserve"> </w:t>
      </w:r>
      <w:r>
        <w:rPr>
          <w:rFonts w:hint="cs"/>
          <w:cs/>
        </w:rPr>
        <w:t>మనస్సులో</w:t>
      </w:r>
      <w:r>
        <w:rPr>
          <w:cs/>
        </w:rPr>
        <w:t xml:space="preserve"> </w:t>
      </w:r>
      <w:r>
        <w:rPr>
          <w:rFonts w:hint="cs"/>
          <w:cs/>
        </w:rPr>
        <w:t>ఉండిన</w:t>
      </w:r>
      <w:r>
        <w:rPr>
          <w:cs/>
        </w:rPr>
        <w:t xml:space="preserve"> </w:t>
      </w:r>
      <w:r>
        <w:rPr>
          <w:rFonts w:hint="cs"/>
          <w:cs/>
        </w:rPr>
        <w:t>విషయమిది</w:t>
      </w:r>
      <w:r>
        <w:rPr>
          <w:cs/>
        </w:rPr>
        <w:t xml:space="preserve">. </w:t>
      </w:r>
      <w:r>
        <w:rPr>
          <w:rFonts w:hint="cs"/>
          <w:cs/>
        </w:rPr>
        <w:t>ప్రకటన</w:t>
      </w:r>
      <w:r>
        <w:rPr>
          <w:cs/>
        </w:rPr>
        <w:t xml:space="preserve"> </w:t>
      </w:r>
      <w:r>
        <w:rPr>
          <w:cs/>
          <w:lang w:bidi="te"/>
        </w:rPr>
        <w:t>21:23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చదువుతాము</w:t>
      </w:r>
      <w:r>
        <w:rPr>
          <w:cs/>
        </w:rPr>
        <w:t>:</w:t>
      </w:r>
    </w:p>
    <w:p w14:paraId="4832F97B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758592" behindDoc="0" locked="1" layoutInCell="1" allowOverlap="1" wp14:anchorId="3140D775" wp14:editId="07EDE7E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6BE93E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0D775" id="PARA22" o:spid="_x0000_s1051" type="#_x0000_t202" style="position:absolute;left:0;text-align:left;margin-left:33pt;margin-top:0;width:28.05pt;height:28.05pt;z-index:251758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dHNj2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66BE93E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</w:rPr>
        <w:t>ఆ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పట్టణములో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ప్రకాశించుటకై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సూర్యుడైనను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చంద్రుడైనను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దానికక్కరలేదు</w:t>
      </w:r>
      <w:r w:rsidRPr="00CD7C51">
        <w:rPr>
          <w:cs/>
        </w:rPr>
        <w:t xml:space="preserve">; </w:t>
      </w:r>
      <w:r w:rsidRPr="008A0AB8">
        <w:rPr>
          <w:rFonts w:hint="cs"/>
          <w:cs/>
        </w:rPr>
        <w:t>దేవుని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మహిమయే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దానిలో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ప్రకాశించుచున్నది</w:t>
      </w:r>
      <w:r w:rsidRPr="008A0AB8">
        <w:rPr>
          <w:cs/>
        </w:rPr>
        <w:t xml:space="preserve">. </w:t>
      </w:r>
      <w:r w:rsidRPr="008A0AB8">
        <w:rPr>
          <w:rFonts w:hint="cs"/>
          <w:cs/>
        </w:rPr>
        <w:t>గొఱ్ఱపిల్లయే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దానికి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దీపము</w:t>
      </w:r>
      <w:r w:rsidRPr="008A0AB8">
        <w:rPr>
          <w:cs/>
        </w:rPr>
        <w:t xml:space="preserve"> (</w:t>
      </w:r>
      <w:r w:rsidRPr="008A0AB8">
        <w:rPr>
          <w:rFonts w:hint="cs"/>
          <w:cs/>
        </w:rPr>
        <w:t>ప్రకటన</w:t>
      </w:r>
      <w:r w:rsidRPr="008A0AB8">
        <w:rPr>
          <w:cs/>
        </w:rPr>
        <w:t xml:space="preserve"> </w:t>
      </w:r>
      <w:r w:rsidRPr="008A0AB8">
        <w:rPr>
          <w:cs/>
          <w:lang w:bidi="te"/>
        </w:rPr>
        <w:t>21:23).</w:t>
      </w:r>
    </w:p>
    <w:p w14:paraId="6699CD1B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6B844871" wp14:editId="7F735E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843BF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44871" id="PARA23" o:spid="_x0000_s1052" type="#_x0000_t202" style="position:absolute;left:0;text-align:left;margin-left:33pt;margin-top:0;width:28.05pt;height:28.05pt;z-index:251759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ZvXJw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53ZvX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FD843BF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FC01E5">
        <w:rPr>
          <w:rFonts w:hint="cs"/>
          <w:cs/>
        </w:rPr>
        <w:t>కాబట్టి</w:t>
      </w:r>
      <w:r w:rsidRPr="00CD7C51">
        <w:rPr>
          <w:cs/>
        </w:rPr>
        <w:t xml:space="preserve">, </w:t>
      </w:r>
      <w:r w:rsidRPr="00FC01E5">
        <w:rPr>
          <w:rFonts w:hint="cs"/>
          <w:cs/>
        </w:rPr>
        <w:t>దేవుని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రాజ్యము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పరలోకమందు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వ్యక్తము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చేయబడినట్టుగానే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భూమియందును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వ్యక్తముచేయబడవలెనని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మనము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ప్రార్థించాలని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యేసు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మనకు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నేర్పించినప్పుడు</w:t>
      </w:r>
      <w:r w:rsidRPr="00CD7C51">
        <w:rPr>
          <w:cs/>
        </w:rPr>
        <w:t xml:space="preserve">, </w:t>
      </w:r>
      <w:r w:rsidRPr="00FC01E5">
        <w:rPr>
          <w:rFonts w:hint="cs"/>
          <w:cs/>
        </w:rPr>
        <w:t>దేవుడు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తన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మహిమాన్వితమైన</w:t>
      </w:r>
      <w:r w:rsidRPr="00CD7C51">
        <w:rPr>
          <w:cs/>
        </w:rPr>
        <w:t xml:space="preserve">, </w:t>
      </w:r>
      <w:r w:rsidRPr="00FC01E5">
        <w:rPr>
          <w:rFonts w:hint="cs"/>
          <w:cs/>
        </w:rPr>
        <w:t>రాచరిక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వైభవంతో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ఈ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భూమి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మీదికి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రావాలని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మనము</w:t>
      </w:r>
      <w:r w:rsidRPr="00FC01E5">
        <w:rPr>
          <w:cs/>
        </w:rPr>
        <w:t xml:space="preserve"> </w:t>
      </w:r>
      <w:r>
        <w:rPr>
          <w:rFonts w:hint="cs"/>
          <w:cs/>
        </w:rPr>
        <w:t>అడ</w:t>
      </w:r>
      <w:r w:rsidRPr="00FC01E5">
        <w:rPr>
          <w:rFonts w:hint="cs"/>
          <w:cs/>
        </w:rPr>
        <w:t>గాలనేది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ఆయన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పాక్షిక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భావమైయున్నది</w:t>
      </w:r>
      <w:r w:rsidRPr="00FC01E5">
        <w:rPr>
          <w:cs/>
        </w:rPr>
        <w:t>.</w:t>
      </w:r>
    </w:p>
    <w:p w14:paraId="355E7474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0640" behindDoc="0" locked="1" layoutInCell="1" allowOverlap="1" wp14:anchorId="2DA3C1EB" wp14:editId="55C4F18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983A1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C1EB" id="PARA24" o:spid="_x0000_s1053" type="#_x0000_t202" style="position:absolute;left:0;text-align:left;margin-left:33pt;margin-top:0;width:28.05pt;height:28.05pt;z-index:251760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eeJwIAAE4EAAAOAAAAZHJzL2Uyb0RvYy54bWysVMFu2zAMvQ/YPwi6L06TJhu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8TEee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49983A1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FC01E5">
        <w:rPr>
          <w:rFonts w:hint="cs"/>
          <w:cs/>
        </w:rPr>
        <w:t>మరొక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ప్రక్క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దేవుని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మహత్తైన</w:t>
      </w:r>
      <w:r w:rsidRPr="00CD7C51">
        <w:rPr>
          <w:cs/>
        </w:rPr>
        <w:t xml:space="preserve">, </w:t>
      </w:r>
      <w:r w:rsidRPr="00FC01E5">
        <w:rPr>
          <w:rFonts w:hint="cs"/>
          <w:cs/>
        </w:rPr>
        <w:t>మహిమాన్వితమైన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సన్నిధి</w:t>
      </w:r>
      <w:r w:rsidRPr="00CD7C51">
        <w:rPr>
          <w:cs/>
        </w:rPr>
        <w:t xml:space="preserve">, </w:t>
      </w:r>
      <w:r w:rsidRPr="00FC01E5">
        <w:rPr>
          <w:rFonts w:hint="cs"/>
          <w:cs/>
        </w:rPr>
        <w:t>పరలోక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సింహాసనమందు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కొన్ని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పరిణామములు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కలుగుటకు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కారణమవ్వాలని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కూడా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మనము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గమనించుకోవాలి</w:t>
      </w:r>
      <w:r w:rsidRPr="00FC01E5">
        <w:rPr>
          <w:cs/>
        </w:rPr>
        <w:t xml:space="preserve">. </w:t>
      </w:r>
      <w:r w:rsidRPr="00FC01E5">
        <w:rPr>
          <w:rFonts w:hint="cs"/>
          <w:cs/>
        </w:rPr>
        <w:t>దానియేలు</w:t>
      </w:r>
      <w:r w:rsidRPr="00FC01E5">
        <w:rPr>
          <w:cs/>
        </w:rPr>
        <w:t xml:space="preserve"> 7:10</w:t>
      </w:r>
      <w:r w:rsidRPr="00FC01E5">
        <w:rPr>
          <w:rFonts w:hint="cs"/>
          <w:cs/>
        </w:rPr>
        <w:t>లో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మనమిలా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చదువుతున్నాము</w:t>
      </w:r>
      <w:r w:rsidRPr="00FC01E5">
        <w:rPr>
          <w:cs/>
        </w:rPr>
        <w:t>:</w:t>
      </w:r>
    </w:p>
    <w:p w14:paraId="03A65259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761664" behindDoc="0" locked="1" layoutInCell="1" allowOverlap="1" wp14:anchorId="54E1E4AA" wp14:editId="04B95A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74458A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1E4AA" id="PARA25" o:spid="_x0000_s1054" type="#_x0000_t202" style="position:absolute;left:0;text-align:left;margin-left:33pt;margin-top:0;width:28.05pt;height:28.05pt;z-index:251761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E07rr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D74458A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</w:rPr>
        <w:t>వేవేల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కొలది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ఆయనకు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పరిచారకులుండిరి</w:t>
      </w:r>
      <w:r w:rsidRPr="008A0AB8">
        <w:rPr>
          <w:cs/>
        </w:rPr>
        <w:t xml:space="preserve">. </w:t>
      </w:r>
      <w:r w:rsidRPr="008A0AB8">
        <w:rPr>
          <w:rFonts w:hint="cs"/>
          <w:cs/>
        </w:rPr>
        <w:t>కోట్లకొలది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మనుష్యులు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ఆయన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యెదుట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నిలిచిరి</w:t>
      </w:r>
      <w:r w:rsidRPr="008A0AB8">
        <w:rPr>
          <w:cs/>
        </w:rPr>
        <w:t xml:space="preserve"> (</w:t>
      </w:r>
      <w:r w:rsidRPr="008A0AB8">
        <w:rPr>
          <w:rFonts w:hint="cs"/>
          <w:cs/>
        </w:rPr>
        <w:t>దానియేలు</w:t>
      </w:r>
      <w:r w:rsidRPr="008A0AB8">
        <w:rPr>
          <w:cs/>
        </w:rPr>
        <w:t xml:space="preserve"> </w:t>
      </w:r>
      <w:r w:rsidRPr="008A0AB8">
        <w:rPr>
          <w:cs/>
          <w:lang w:bidi="te"/>
        </w:rPr>
        <w:t>7:10).</w:t>
      </w:r>
    </w:p>
    <w:p w14:paraId="1EB1C965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2688" behindDoc="0" locked="1" layoutInCell="1" allowOverlap="1" wp14:anchorId="2F45A7ED" wp14:editId="348245B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EFCD4E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5A7ED" id="PARA26" o:spid="_x0000_s1055" type="#_x0000_t202" style="position:absolute;left:0;text-align:left;margin-left:33pt;margin-top:0;width:28.05pt;height:28.05pt;z-index:251762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1/nKAIAAE4EAAAOAAAAZHJzL2Uyb0RvYy54bWysVMFu2zAMvQ/YPwi6L06TJdi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xe9f5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7EFCD4E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అసంఖ్యాకమైన</w:t>
      </w:r>
      <w:r>
        <w:rPr>
          <w:cs/>
        </w:rPr>
        <w:t xml:space="preserve"> </w:t>
      </w:r>
      <w:r>
        <w:rPr>
          <w:rFonts w:hint="cs"/>
          <w:cs/>
        </w:rPr>
        <w:t>జీవులు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సింహాసనము</w:t>
      </w:r>
      <w:r>
        <w:rPr>
          <w:cs/>
        </w:rPr>
        <w:t xml:space="preserve"> </w:t>
      </w:r>
      <w:r>
        <w:rPr>
          <w:rFonts w:hint="cs"/>
          <w:cs/>
        </w:rPr>
        <w:t>యెదుట</w:t>
      </w:r>
      <w:r>
        <w:rPr>
          <w:cs/>
        </w:rPr>
        <w:t xml:space="preserve"> </w:t>
      </w:r>
      <w:r>
        <w:rPr>
          <w:rFonts w:hint="cs"/>
          <w:cs/>
        </w:rPr>
        <w:t>నిలిచియుండి</w:t>
      </w:r>
      <w:r>
        <w:rPr>
          <w:cs/>
        </w:rPr>
        <w:t xml:space="preserve"> </w:t>
      </w:r>
      <w:r>
        <w:rPr>
          <w:rFonts w:hint="cs"/>
          <w:cs/>
        </w:rPr>
        <w:t>ఆయనను</w:t>
      </w:r>
      <w:r>
        <w:rPr>
          <w:cs/>
        </w:rPr>
        <w:t xml:space="preserve"> </w:t>
      </w:r>
      <w:r>
        <w:rPr>
          <w:rFonts w:hint="cs"/>
          <w:cs/>
        </w:rPr>
        <w:t>ఆరాధించుచు</w:t>
      </w:r>
      <w:r w:rsidRPr="00CD7C51">
        <w:rPr>
          <w:cs/>
        </w:rPr>
        <w:t xml:space="preserve">, </w:t>
      </w:r>
      <w:r>
        <w:rPr>
          <w:rFonts w:hint="cs"/>
          <w:cs/>
        </w:rPr>
        <w:t>వినయముతో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చెప్పినట్టు</w:t>
      </w:r>
      <w:r>
        <w:rPr>
          <w:cs/>
        </w:rPr>
        <w:t xml:space="preserve"> </w:t>
      </w:r>
      <w:r>
        <w:rPr>
          <w:rFonts w:hint="cs"/>
          <w:cs/>
        </w:rPr>
        <w:t>చేయుచుండిరి</w:t>
      </w:r>
      <w:r>
        <w:rPr>
          <w:cs/>
        </w:rPr>
        <w:t>.</w:t>
      </w:r>
    </w:p>
    <w:p w14:paraId="2587EFD9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 wp14:anchorId="4CDC2D3D" wp14:editId="5C75F69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59B2F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C2D3D" id="PARA27" o:spid="_x0000_s1056" type="#_x0000_t202" style="position:absolute;left:0;text-align:left;margin-left:33pt;margin-top:0;width:28.05pt;height:28.05pt;z-index:251763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NvuLG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8659B2F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దేదీవ్యమానమైన</w:t>
      </w:r>
      <w:r>
        <w:rPr>
          <w:cs/>
        </w:rPr>
        <w:t xml:space="preserve"> </w:t>
      </w:r>
      <w:r>
        <w:rPr>
          <w:rFonts w:hint="cs"/>
          <w:cs/>
        </w:rPr>
        <w:t>సన్నిధి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పర్యవసానం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</w:t>
      </w:r>
      <w:r>
        <w:rPr>
          <w:cs/>
        </w:rPr>
        <w:t xml:space="preserve">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మీదికి</w:t>
      </w:r>
      <w:r>
        <w:rPr>
          <w:cs/>
        </w:rPr>
        <w:t xml:space="preserve"> </w:t>
      </w:r>
      <w:r>
        <w:rPr>
          <w:rFonts w:hint="cs"/>
          <w:cs/>
        </w:rPr>
        <w:t>రావడం</w:t>
      </w:r>
      <w:r>
        <w:rPr>
          <w:cs/>
        </w:rPr>
        <w:t xml:space="preserve"> </w:t>
      </w:r>
      <w:r>
        <w:rPr>
          <w:rFonts w:hint="cs"/>
          <w:cs/>
        </w:rPr>
        <w:t>వలన</w:t>
      </w:r>
      <w:r>
        <w:rPr>
          <w:cs/>
        </w:rPr>
        <w:t xml:space="preserve"> </w:t>
      </w:r>
      <w:r>
        <w:rPr>
          <w:rFonts w:hint="cs"/>
          <w:cs/>
        </w:rPr>
        <w:t>కలిగిన</w:t>
      </w:r>
      <w:r>
        <w:rPr>
          <w:cs/>
        </w:rPr>
        <w:t xml:space="preserve"> </w:t>
      </w:r>
      <w:r>
        <w:rPr>
          <w:rFonts w:hint="cs"/>
          <w:cs/>
        </w:rPr>
        <w:t>రెండవ</w:t>
      </w:r>
      <w:r>
        <w:rPr>
          <w:cs/>
        </w:rPr>
        <w:t xml:space="preserve"> </w:t>
      </w:r>
      <w:r>
        <w:rPr>
          <w:rFonts w:hint="cs"/>
          <w:cs/>
        </w:rPr>
        <w:t>ఫలితమైయున్నది</w:t>
      </w:r>
      <w:r>
        <w:rPr>
          <w:cs/>
        </w:rPr>
        <w:t xml:space="preserve">.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మీద</w:t>
      </w:r>
      <w:r w:rsidRPr="00CD7C51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సమయంలో</w:t>
      </w:r>
      <w:r>
        <w:rPr>
          <w:cs/>
        </w:rPr>
        <w:t xml:space="preserve"> </w:t>
      </w:r>
      <w:r>
        <w:rPr>
          <w:rFonts w:hint="cs"/>
          <w:cs/>
        </w:rPr>
        <w:t>దేవునికి</w:t>
      </w:r>
      <w:r>
        <w:rPr>
          <w:cs/>
        </w:rPr>
        <w:t xml:space="preserve"> </w:t>
      </w:r>
      <w:r>
        <w:rPr>
          <w:rFonts w:hint="cs"/>
          <w:cs/>
        </w:rPr>
        <w:t>విరోధంగా</w:t>
      </w:r>
      <w:r>
        <w:rPr>
          <w:cs/>
        </w:rPr>
        <w:t xml:space="preserve"> </w:t>
      </w:r>
      <w:r>
        <w:rPr>
          <w:rFonts w:hint="cs"/>
          <w:cs/>
        </w:rPr>
        <w:t>తిరిగిబాటు</w:t>
      </w:r>
      <w:r>
        <w:rPr>
          <w:cs/>
        </w:rPr>
        <w:t xml:space="preserve"> </w:t>
      </w:r>
      <w:r>
        <w:rPr>
          <w:rFonts w:hint="cs"/>
          <w:cs/>
        </w:rPr>
        <w:t>చేయడం</w:t>
      </w:r>
      <w:r>
        <w:rPr>
          <w:cs/>
        </w:rPr>
        <w:t xml:space="preserve"> </w:t>
      </w:r>
      <w:r>
        <w:rPr>
          <w:rFonts w:hint="cs"/>
          <w:cs/>
        </w:rPr>
        <w:t>సులభం</w:t>
      </w:r>
      <w:r>
        <w:rPr>
          <w:cs/>
        </w:rPr>
        <w:t xml:space="preserve">. </w:t>
      </w:r>
      <w:r>
        <w:rPr>
          <w:rFonts w:hint="cs"/>
          <w:cs/>
        </w:rPr>
        <w:t>వాస్తవానికి</w:t>
      </w:r>
      <w:r w:rsidRPr="00CD7C51">
        <w:rPr>
          <w:cs/>
        </w:rPr>
        <w:t xml:space="preserve">, </w:t>
      </w:r>
      <w:r>
        <w:rPr>
          <w:rFonts w:hint="cs"/>
          <w:cs/>
        </w:rPr>
        <w:t>జీవులలో</w:t>
      </w:r>
      <w:r>
        <w:rPr>
          <w:cs/>
        </w:rPr>
        <w:t xml:space="preserve"> </w:t>
      </w:r>
      <w:r>
        <w:rPr>
          <w:rFonts w:hint="cs"/>
          <w:cs/>
        </w:rPr>
        <w:t>అధిక</w:t>
      </w:r>
      <w:r>
        <w:rPr>
          <w:cs/>
        </w:rPr>
        <w:t xml:space="preserve"> </w:t>
      </w:r>
      <w:r>
        <w:rPr>
          <w:rFonts w:hint="cs"/>
          <w:cs/>
        </w:rPr>
        <w:t>సంఖ్యాకులు</w:t>
      </w:r>
      <w:r>
        <w:rPr>
          <w:cs/>
        </w:rPr>
        <w:t xml:space="preserve"> </w:t>
      </w:r>
      <w:r>
        <w:rPr>
          <w:rFonts w:hint="cs"/>
          <w:cs/>
        </w:rPr>
        <w:t>చేసేది</w:t>
      </w:r>
      <w:r>
        <w:rPr>
          <w:cs/>
        </w:rPr>
        <w:t xml:space="preserve"> </w:t>
      </w:r>
      <w:r>
        <w:rPr>
          <w:rFonts w:hint="cs"/>
          <w:cs/>
        </w:rPr>
        <w:t>ఇదే</w:t>
      </w:r>
      <w:r>
        <w:rPr>
          <w:cs/>
        </w:rPr>
        <w:t xml:space="preserve">. </w:t>
      </w:r>
      <w:r>
        <w:rPr>
          <w:rFonts w:hint="cs"/>
          <w:cs/>
        </w:rPr>
        <w:t>ఆత్మసంబంధమైన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మానవీయమైన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శత్రువులు</w:t>
      </w:r>
      <w:r>
        <w:rPr>
          <w:cs/>
        </w:rPr>
        <w:t xml:space="preserve"> </w:t>
      </w:r>
      <w:r>
        <w:rPr>
          <w:rFonts w:hint="cs"/>
          <w:cs/>
        </w:rPr>
        <w:t>అయన</w:t>
      </w:r>
      <w:r>
        <w:rPr>
          <w:cs/>
        </w:rPr>
        <w:t xml:space="preserve"> </w:t>
      </w:r>
      <w:r>
        <w:rPr>
          <w:rFonts w:hint="cs"/>
          <w:cs/>
        </w:rPr>
        <w:t>ఏలుబడిని</w:t>
      </w:r>
      <w:r>
        <w:rPr>
          <w:cs/>
        </w:rPr>
        <w:t xml:space="preserve"> </w:t>
      </w:r>
      <w:r>
        <w:rPr>
          <w:rFonts w:hint="cs"/>
          <w:cs/>
        </w:rPr>
        <w:t>వ్యతిరేకిస్తున్నారు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ఒకానొక</w:t>
      </w:r>
      <w:r>
        <w:rPr>
          <w:cs/>
        </w:rPr>
        <w:t xml:space="preserve"> </w:t>
      </w:r>
      <w:r>
        <w:rPr>
          <w:rFonts w:hint="cs"/>
          <w:cs/>
        </w:rPr>
        <w:t>దినాన</w:t>
      </w:r>
      <w:r w:rsidRPr="00CD7C51">
        <w:rPr>
          <w:cs/>
        </w:rPr>
        <w:t xml:space="preserve">,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తిరిగి</w:t>
      </w:r>
      <w:r>
        <w:rPr>
          <w:cs/>
        </w:rPr>
        <w:t xml:space="preserve"> </w:t>
      </w:r>
      <w:r>
        <w:rPr>
          <w:rFonts w:hint="cs"/>
          <w:cs/>
        </w:rPr>
        <w:t>వచ్చినప్పుడు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ప్రత్యేకమైన</w:t>
      </w:r>
      <w:r>
        <w:rPr>
          <w:cs/>
        </w:rPr>
        <w:t xml:space="preserve"> </w:t>
      </w:r>
      <w:r>
        <w:rPr>
          <w:rFonts w:hint="cs"/>
          <w:cs/>
        </w:rPr>
        <w:t>మహిమాన్వితమైన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సన్నిధి</w:t>
      </w:r>
      <w:r>
        <w:rPr>
          <w:cs/>
        </w:rPr>
        <w:t xml:space="preserve"> </w:t>
      </w:r>
      <w:r>
        <w:rPr>
          <w:rFonts w:hint="cs"/>
          <w:cs/>
        </w:rPr>
        <w:t>నూతన</w:t>
      </w:r>
      <w:r>
        <w:rPr>
          <w:cs/>
        </w:rPr>
        <w:t xml:space="preserve">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మీదికి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వచ్చినప్పుడు</w:t>
      </w:r>
      <w:r w:rsidRPr="00CD7C51">
        <w:rPr>
          <w:cs/>
        </w:rPr>
        <w:t xml:space="preserve">,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మీదనున్న</w:t>
      </w:r>
      <w:r>
        <w:rPr>
          <w:cs/>
        </w:rPr>
        <w:t xml:space="preserve"> </w:t>
      </w:r>
      <w:r>
        <w:rPr>
          <w:rFonts w:hint="cs"/>
          <w:cs/>
        </w:rPr>
        <w:t>సకల</w:t>
      </w:r>
      <w:r>
        <w:rPr>
          <w:cs/>
        </w:rPr>
        <w:t xml:space="preserve"> </w:t>
      </w:r>
      <w:r>
        <w:rPr>
          <w:rFonts w:hint="cs"/>
          <w:cs/>
        </w:rPr>
        <w:t>ప్రాణులు</w:t>
      </w:r>
      <w:r>
        <w:rPr>
          <w:cs/>
        </w:rPr>
        <w:t xml:space="preserve"> </w:t>
      </w:r>
      <w:r>
        <w:rPr>
          <w:rFonts w:hint="cs"/>
          <w:cs/>
        </w:rPr>
        <w:t>నాశనమవుతారు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ఇచ్చట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చిత్తమును</w:t>
      </w:r>
      <w:r>
        <w:rPr>
          <w:cs/>
        </w:rPr>
        <w:t xml:space="preserve"> </w:t>
      </w:r>
      <w:r>
        <w:rPr>
          <w:rFonts w:hint="cs"/>
          <w:cs/>
        </w:rPr>
        <w:t>ఇప్పుడది</w:t>
      </w:r>
      <w:r>
        <w:rPr>
          <w:cs/>
        </w:rPr>
        <w:t xml:space="preserve"> </w:t>
      </w:r>
      <w:r>
        <w:rPr>
          <w:rFonts w:hint="cs"/>
          <w:cs/>
        </w:rPr>
        <w:t>పరలోకమందు</w:t>
      </w:r>
      <w:r>
        <w:rPr>
          <w:cs/>
        </w:rPr>
        <w:t xml:space="preserve"> </w:t>
      </w:r>
      <w:r>
        <w:rPr>
          <w:rFonts w:hint="cs"/>
          <w:cs/>
        </w:rPr>
        <w:t>నెరవేరుచున్నట్టు</w:t>
      </w:r>
      <w:r>
        <w:rPr>
          <w:cs/>
        </w:rPr>
        <w:t xml:space="preserve"> </w:t>
      </w:r>
      <w:r>
        <w:rPr>
          <w:rFonts w:hint="cs"/>
          <w:cs/>
        </w:rPr>
        <w:t>నెరవేరుస్తారు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హేతువునుబట్టియే</w:t>
      </w:r>
      <w:r>
        <w:rPr>
          <w:cs/>
        </w:rPr>
        <w:t xml:space="preserve"> </w:t>
      </w:r>
      <w:r>
        <w:rPr>
          <w:rFonts w:hint="cs"/>
          <w:cs/>
        </w:rPr>
        <w:t>అపొస్తలుడైన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ఫిలిప్పీ</w:t>
      </w:r>
      <w:r>
        <w:rPr>
          <w:cs/>
        </w:rPr>
        <w:t xml:space="preserve"> </w:t>
      </w:r>
      <w:r>
        <w:rPr>
          <w:cs/>
          <w:lang w:bidi="te"/>
        </w:rPr>
        <w:t>2:10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పలికినట్టుగా</w:t>
      </w:r>
      <w:r>
        <w:rPr>
          <w:cs/>
        </w:rPr>
        <w:t xml:space="preserve"> </w:t>
      </w:r>
      <w:r>
        <w:rPr>
          <w:rFonts w:hint="cs"/>
          <w:cs/>
        </w:rPr>
        <w:t>పలుకగలుగుతున్నాడు</w:t>
      </w:r>
      <w:r>
        <w:rPr>
          <w:cs/>
        </w:rPr>
        <w:t>:</w:t>
      </w:r>
    </w:p>
    <w:p w14:paraId="6B092E99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764736" behindDoc="0" locked="1" layoutInCell="1" allowOverlap="1" wp14:anchorId="2EB9ADF7" wp14:editId="306637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ACF8A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9ADF7" id="PARA28" o:spid="_x0000_s1057" type="#_x0000_t202" style="position:absolute;left:0;text-align:left;margin-left:33pt;margin-top:0;width:28.05pt;height:28.05pt;z-index:251764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0FJg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B0TQU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69ACF8A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</w:rPr>
        <w:t>పరలోకమందున్నవారిలో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గాని</w:t>
      </w:r>
      <w:r w:rsidRPr="00CD7C51">
        <w:rPr>
          <w:cs/>
        </w:rPr>
        <w:t xml:space="preserve">, </w:t>
      </w:r>
      <w:r w:rsidRPr="008A0AB8">
        <w:rPr>
          <w:rFonts w:hint="cs"/>
          <w:cs/>
        </w:rPr>
        <w:t>భూమి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మీద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ఉన్నవారిలో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గాని</w:t>
      </w:r>
      <w:r w:rsidRPr="00CD7C51">
        <w:rPr>
          <w:cs/>
        </w:rPr>
        <w:t xml:space="preserve">, . . . </w:t>
      </w:r>
      <w:r w:rsidRPr="008A0AB8">
        <w:rPr>
          <w:rFonts w:hint="cs"/>
          <w:cs/>
        </w:rPr>
        <w:t>ప్రతివాని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మోకాలును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యేసు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నామమున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వంగును</w:t>
      </w:r>
      <w:r w:rsidRPr="008A0AB8">
        <w:rPr>
          <w:cs/>
        </w:rPr>
        <w:t xml:space="preserve"> (</w:t>
      </w:r>
      <w:r w:rsidRPr="008A0AB8">
        <w:rPr>
          <w:rFonts w:hint="cs"/>
          <w:cs/>
        </w:rPr>
        <w:t>ఫిలిప్పీ</w:t>
      </w:r>
      <w:r w:rsidRPr="008A0AB8">
        <w:rPr>
          <w:cs/>
        </w:rPr>
        <w:t xml:space="preserve"> </w:t>
      </w:r>
      <w:r w:rsidRPr="008A0AB8">
        <w:rPr>
          <w:cs/>
          <w:lang w:bidi="te"/>
        </w:rPr>
        <w:t>2:10).</w:t>
      </w:r>
    </w:p>
    <w:p w14:paraId="5A4D8A75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3AEBCC93" wp14:editId="4F6D551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3FF75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BCC93" id="PARA29" o:spid="_x0000_s1058" type="#_x0000_t202" style="position:absolute;left:0;text-align:left;margin-left:33pt;margin-top:0;width:28.05pt;height:28.05pt;z-index:251765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tVKAIAAE4EAAAOAAAAZHJzL2Uyb0RvYy54bWysVMFu2zAMvQ/YPwi6L06TJdi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h5xbVS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D43FF75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కాబట్టి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 w:rsidRPr="00CD7C51">
        <w:rPr>
          <w:cs/>
        </w:rPr>
        <w:t xml:space="preserve">,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</w:t>
      </w:r>
      <w:r>
        <w:rPr>
          <w:cs/>
        </w:rPr>
        <w:t xml:space="preserve"> </w:t>
      </w:r>
      <w:r>
        <w:rPr>
          <w:rFonts w:hint="cs"/>
          <w:cs/>
        </w:rPr>
        <w:t>అభివృద్ధి</w:t>
      </w:r>
      <w:r>
        <w:rPr>
          <w:cs/>
        </w:rPr>
        <w:t xml:space="preserve"> </w:t>
      </w:r>
      <w:r>
        <w:rPr>
          <w:rFonts w:hint="cs"/>
          <w:cs/>
        </w:rPr>
        <w:t>చెందుచున్నదానిగాను</w:t>
      </w:r>
      <w:r w:rsidRPr="00CD7C51">
        <w:rPr>
          <w:cs/>
        </w:rPr>
        <w:t xml:space="preserve">, </w:t>
      </w:r>
      <w:r>
        <w:rPr>
          <w:rFonts w:hint="cs"/>
          <w:cs/>
        </w:rPr>
        <w:t>చారిత్రకమైనదానిగాను</w:t>
      </w:r>
      <w:r w:rsidRPr="00CD7C51">
        <w:rPr>
          <w:cs/>
        </w:rPr>
        <w:t xml:space="preserve">, </w:t>
      </w:r>
      <w:r>
        <w:rPr>
          <w:rFonts w:hint="cs"/>
          <w:cs/>
        </w:rPr>
        <w:t>భూసంబంధమైన</w:t>
      </w:r>
      <w:r>
        <w:rPr>
          <w:cs/>
        </w:rPr>
        <w:t xml:space="preserve"> </w:t>
      </w:r>
      <w:r>
        <w:rPr>
          <w:rFonts w:hint="cs"/>
          <w:cs/>
        </w:rPr>
        <w:t>వాస్తవికతగాను</w:t>
      </w:r>
      <w:r>
        <w:rPr>
          <w:cs/>
        </w:rPr>
        <w:t xml:space="preserve"> </w:t>
      </w:r>
      <w:r>
        <w:rPr>
          <w:rFonts w:hint="cs"/>
          <w:cs/>
        </w:rPr>
        <w:t>ప్రకటించాడని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గమనిస్తున్నాము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చిత్తము</w:t>
      </w:r>
      <w:r>
        <w:rPr>
          <w:cs/>
        </w:rPr>
        <w:t xml:space="preserve"> </w:t>
      </w:r>
      <w:r>
        <w:rPr>
          <w:rFonts w:hint="cs"/>
          <w:cs/>
        </w:rPr>
        <w:t>పరలోకమందు</w:t>
      </w:r>
      <w:r>
        <w:rPr>
          <w:cs/>
        </w:rPr>
        <w:t xml:space="preserve"> </w:t>
      </w:r>
      <w:r>
        <w:rPr>
          <w:rFonts w:hint="cs"/>
          <w:cs/>
        </w:rPr>
        <w:t>నెరవేరుచున్నట్టు</w:t>
      </w:r>
      <w:r>
        <w:rPr>
          <w:cs/>
        </w:rPr>
        <w:t xml:space="preserve">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మీదను</w:t>
      </w:r>
      <w:r>
        <w:rPr>
          <w:cs/>
        </w:rPr>
        <w:t xml:space="preserve"> </w:t>
      </w:r>
      <w:r>
        <w:rPr>
          <w:rFonts w:hint="cs"/>
          <w:cs/>
        </w:rPr>
        <w:t>విస్తృతంగా</w:t>
      </w:r>
      <w:r>
        <w:rPr>
          <w:cs/>
        </w:rPr>
        <w:t xml:space="preserve"> </w:t>
      </w:r>
      <w:r>
        <w:rPr>
          <w:rFonts w:hint="cs"/>
          <w:cs/>
        </w:rPr>
        <w:t>నెరవేరునప్పుడు</w:t>
      </w:r>
      <w:r>
        <w:rPr>
          <w:cs/>
        </w:rPr>
        <w:t xml:space="preserve">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మీద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ప్రత్యేక</w:t>
      </w:r>
      <w:r>
        <w:rPr>
          <w:cs/>
        </w:rPr>
        <w:t xml:space="preserve"> </w:t>
      </w:r>
      <w:r>
        <w:rPr>
          <w:rFonts w:hint="cs"/>
          <w:cs/>
        </w:rPr>
        <w:t>సన్నిధిలో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మహిమ</w:t>
      </w:r>
      <w:r>
        <w:rPr>
          <w:cs/>
        </w:rPr>
        <w:t xml:space="preserve">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విదితంగా</w:t>
      </w:r>
      <w:r>
        <w:rPr>
          <w:cs/>
        </w:rPr>
        <w:t xml:space="preserve"> </w:t>
      </w:r>
      <w:r>
        <w:rPr>
          <w:rFonts w:hint="cs"/>
          <w:cs/>
        </w:rPr>
        <w:t>కనబడు</w:t>
      </w:r>
      <w:r>
        <w:rPr>
          <w:cs/>
        </w:rPr>
        <w:t xml:space="preserve">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దినము</w:t>
      </w:r>
      <w:r>
        <w:rPr>
          <w:cs/>
        </w:rPr>
        <w:t xml:space="preserve"> </w:t>
      </w:r>
      <w:r>
        <w:rPr>
          <w:rFonts w:hint="cs"/>
          <w:cs/>
        </w:rPr>
        <w:t>కోసం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కోరాడు</w:t>
      </w:r>
      <w:r>
        <w:rPr>
          <w:cs/>
        </w:rPr>
        <w:t xml:space="preserve">.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భవిష్య</w:t>
      </w:r>
      <w:r>
        <w:rPr>
          <w:cs/>
        </w:rPr>
        <w:t xml:space="preserve"> </w:t>
      </w:r>
      <w:r>
        <w:rPr>
          <w:rFonts w:hint="cs"/>
          <w:cs/>
        </w:rPr>
        <w:t>దర్శనమును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ఆయనతో</w:t>
      </w:r>
      <w:r>
        <w:rPr>
          <w:cs/>
        </w:rPr>
        <w:t xml:space="preserve"> </w:t>
      </w:r>
      <w:r>
        <w:rPr>
          <w:rFonts w:hint="cs"/>
          <w:cs/>
        </w:rPr>
        <w:t>పంచుకొనవలెనని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నేర్పిస్తున్నాడు</w:t>
      </w:r>
      <w:r>
        <w:rPr>
          <w:cs/>
        </w:rPr>
        <w:t>.</w:t>
      </w:r>
    </w:p>
    <w:p w14:paraId="6BC5937A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6784" behindDoc="0" locked="1" layoutInCell="1" allowOverlap="1" wp14:anchorId="2E51E2F1" wp14:editId="54F17DA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0C6E19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1E2F1" id="PARA30" o:spid="_x0000_s1059" type="#_x0000_t202" style="position:absolute;left:0;text-align:left;margin-left:33pt;margin-top:0;width:28.05pt;height:28.05pt;z-index:251766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pMvXL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50C6E19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పరిపాలనను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విశాల</w:t>
      </w:r>
      <w:r>
        <w:rPr>
          <w:cs/>
        </w:rPr>
        <w:t xml:space="preserve"> </w:t>
      </w:r>
      <w:r>
        <w:rPr>
          <w:rFonts w:hint="cs"/>
          <w:cs/>
        </w:rPr>
        <w:t>అవగాహన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సంకుచితమైన</w:t>
      </w:r>
      <w:r>
        <w:rPr>
          <w:cs/>
        </w:rPr>
        <w:t xml:space="preserve"> </w:t>
      </w:r>
      <w:r>
        <w:rPr>
          <w:rFonts w:hint="cs"/>
          <w:cs/>
        </w:rPr>
        <w:t>అవగాహన</w:t>
      </w:r>
      <w:r>
        <w:rPr>
          <w:cs/>
        </w:rPr>
        <w:t xml:space="preserve"> </w:t>
      </w:r>
      <w:r>
        <w:rPr>
          <w:rFonts w:hint="cs"/>
          <w:cs/>
        </w:rPr>
        <w:t>చొప్పున</w:t>
      </w:r>
      <w:r>
        <w:rPr>
          <w:cs/>
        </w:rPr>
        <w:t xml:space="preserve"> </w:t>
      </w:r>
      <w:r>
        <w:rPr>
          <w:rFonts w:hint="cs"/>
          <w:cs/>
        </w:rPr>
        <w:t>నుండు</w:t>
      </w:r>
      <w:r>
        <w:rPr>
          <w:cs/>
        </w:rPr>
        <w:t xml:space="preserve"> </w:t>
      </w:r>
      <w:r>
        <w:rPr>
          <w:rFonts w:hint="cs"/>
          <w:cs/>
        </w:rPr>
        <w:t>భేదాలను</w:t>
      </w:r>
      <w:r>
        <w:rPr>
          <w:cs/>
        </w:rPr>
        <w:t xml:space="preserve"> </w:t>
      </w:r>
      <w:r>
        <w:rPr>
          <w:rFonts w:hint="cs"/>
          <w:cs/>
        </w:rPr>
        <w:t>గమనించాము</w:t>
      </w:r>
      <w:r>
        <w:rPr>
          <w:cs/>
        </w:rPr>
        <w:t xml:space="preserve"> </w:t>
      </w:r>
      <w:r>
        <w:rPr>
          <w:rFonts w:hint="cs"/>
          <w:cs/>
        </w:rPr>
        <w:t>గనుక</w:t>
      </w:r>
      <w:r w:rsidRPr="00CD7C51">
        <w:rPr>
          <w:cs/>
        </w:rPr>
        <w:t xml:space="preserve">,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యందలి</w:t>
      </w:r>
      <w:r>
        <w:rPr>
          <w:cs/>
        </w:rPr>
        <w:t xml:space="preserve"> </w:t>
      </w:r>
      <w:r>
        <w:rPr>
          <w:rFonts w:hint="cs"/>
          <w:cs/>
        </w:rPr>
        <w:t>అభివృద్ధి</w:t>
      </w:r>
      <w:r>
        <w:rPr>
          <w:cs/>
        </w:rPr>
        <w:t xml:space="preserve"> </w:t>
      </w:r>
      <w:r>
        <w:rPr>
          <w:rFonts w:hint="cs"/>
          <w:cs/>
        </w:rPr>
        <w:t>జాడలో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ఐక్యతను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కనుగొంటుందో</w:t>
      </w:r>
      <w:r>
        <w:rPr>
          <w:cs/>
        </w:rPr>
        <w:t xml:space="preserve"> </w:t>
      </w:r>
      <w:r>
        <w:rPr>
          <w:rFonts w:hint="cs"/>
          <w:cs/>
        </w:rPr>
        <w:t>చూడగలిగేంతటి</w:t>
      </w:r>
      <w:r>
        <w:rPr>
          <w:cs/>
        </w:rPr>
        <w:t xml:space="preserve"> </w:t>
      </w:r>
      <w:r>
        <w:rPr>
          <w:rFonts w:hint="cs"/>
          <w:cs/>
        </w:rPr>
        <w:t>సమర్థవంతులమై</w:t>
      </w:r>
      <w:r>
        <w:rPr>
          <w:cs/>
        </w:rPr>
        <w:t xml:space="preserve"> </w:t>
      </w:r>
      <w:r>
        <w:rPr>
          <w:rFonts w:hint="cs"/>
          <w:cs/>
        </w:rPr>
        <w:t>యున్నాము</w:t>
      </w:r>
      <w:r>
        <w:rPr>
          <w:cs/>
        </w:rPr>
        <w:t xml:space="preserve">. </w:t>
      </w:r>
      <w:r>
        <w:rPr>
          <w:rFonts w:hint="cs"/>
          <w:cs/>
        </w:rPr>
        <w:t>ఇప్పుడు</w:t>
      </w:r>
      <w:r w:rsidRPr="00CD7C51">
        <w:rPr>
          <w:cs/>
        </w:rPr>
        <w:t xml:space="preserve">,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తరచుగా</w:t>
      </w:r>
      <w:r>
        <w:rPr>
          <w:cs/>
        </w:rPr>
        <w:t xml:space="preserve"> </w:t>
      </w:r>
      <w:r>
        <w:rPr>
          <w:rFonts w:hint="cs"/>
          <w:cs/>
        </w:rPr>
        <w:t>ప్రస్తావింపబడుచుండు</w:t>
      </w:r>
      <w:r>
        <w:rPr>
          <w:cs/>
        </w:rPr>
        <w:t xml:space="preserve"> </w:t>
      </w:r>
      <w:r>
        <w:rPr>
          <w:rFonts w:hint="cs"/>
          <w:cs/>
        </w:rPr>
        <w:t>ఆదికాండము</w:t>
      </w:r>
      <w:r>
        <w:rPr>
          <w:cs/>
        </w:rPr>
        <w:t xml:space="preserve"> </w:t>
      </w:r>
      <w:r>
        <w:rPr>
          <w:cs/>
          <w:lang w:bidi="te"/>
        </w:rPr>
        <w:t>1:1-11:9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పేర్కొనబడిన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చూద్దాము</w:t>
      </w:r>
      <w:r>
        <w:rPr>
          <w:cs/>
        </w:rPr>
        <w:t>.</w:t>
      </w:r>
    </w:p>
    <w:p w14:paraId="15B79B85" w14:textId="77777777" w:rsidR="00403D00" w:rsidRPr="00CD7C51" w:rsidRDefault="00403D00" w:rsidP="008C3E9D">
      <w:pPr>
        <w:pStyle w:val="ChapterHeading"/>
        <w:rPr>
          <w:cs/>
        </w:rPr>
      </w:pPr>
      <w:bookmarkStart w:id="15" w:name="_Toc534414844"/>
      <w:bookmarkStart w:id="16" w:name="_Toc21112622"/>
      <w:bookmarkStart w:id="17" w:name="_Toc80909508"/>
      <w:r w:rsidRPr="008A0AB8">
        <w:rPr>
          <w:rFonts w:hint="cs"/>
          <w:cs/>
        </w:rPr>
        <w:t>ప్రాచీన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చరిత్ర</w:t>
      </w:r>
      <w:bookmarkEnd w:id="15"/>
      <w:bookmarkEnd w:id="16"/>
      <w:bookmarkEnd w:id="17"/>
    </w:p>
    <w:p w14:paraId="3FD5FBE2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2EF3A62E" wp14:editId="7850F5C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E11C6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3A62E" id="PARA31" o:spid="_x0000_s1060" type="#_x0000_t202" style="position:absolute;left:0;text-align:left;margin-left:33pt;margin-top:0;width:28.05pt;height:28.05pt;z-index:251767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dd718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9FE11C6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</w:rPr>
        <w:t>మనము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ప్రాచీన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చరిత్రను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పరిశీలనగా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పరిశోధిస్తూ</w:t>
      </w:r>
      <w:r w:rsidRPr="00CD7C51">
        <w:rPr>
          <w:cs/>
        </w:rPr>
        <w:t xml:space="preserve">, </w:t>
      </w:r>
      <w:r w:rsidRPr="008A0AB8">
        <w:rPr>
          <w:rFonts w:hint="cs"/>
          <w:cs/>
        </w:rPr>
        <w:t>ముఖ్యంగా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మూడు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విషయాలను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చూద్దాము</w:t>
      </w:r>
      <w:r w:rsidRPr="008A0AB8">
        <w:rPr>
          <w:cs/>
        </w:rPr>
        <w:t xml:space="preserve">: </w:t>
      </w:r>
      <w:r w:rsidRPr="008A0AB8">
        <w:rPr>
          <w:rFonts w:hint="cs"/>
          <w:cs/>
        </w:rPr>
        <w:t>మొదటిదిగా</w:t>
      </w:r>
      <w:r w:rsidRPr="00CD7C51">
        <w:rPr>
          <w:cs/>
        </w:rPr>
        <w:t xml:space="preserve">, </w:t>
      </w:r>
      <w:r w:rsidRPr="008A0AB8">
        <w:rPr>
          <w:rFonts w:hint="cs"/>
          <w:cs/>
        </w:rPr>
        <w:t>బైబిలులోని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ఈ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భాగం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భూమి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మీద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దేవుని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రాజ్యమును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గూర్చిన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స్థలాన్ని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ఎలా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నిర్వచిస్తుంది</w:t>
      </w:r>
      <w:r w:rsidRPr="00CD7C51">
        <w:rPr>
          <w:cs/>
        </w:rPr>
        <w:t xml:space="preserve">; </w:t>
      </w:r>
      <w:r w:rsidRPr="008A0AB8">
        <w:rPr>
          <w:rFonts w:hint="cs"/>
          <w:cs/>
        </w:rPr>
        <w:t>రెండవదిగా</w:t>
      </w:r>
      <w:r w:rsidRPr="00CD7C51">
        <w:rPr>
          <w:cs/>
        </w:rPr>
        <w:t xml:space="preserve">, </w:t>
      </w:r>
      <w:r w:rsidRPr="008A0AB8">
        <w:rPr>
          <w:rFonts w:hint="cs"/>
          <w:cs/>
        </w:rPr>
        <w:t>అది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దేవుని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రాజ్యములోని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ప్రజలను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ఎలా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నిర్వచిస్తుంది</w:t>
      </w:r>
      <w:r w:rsidRPr="00CD7C51">
        <w:rPr>
          <w:cs/>
        </w:rPr>
        <w:t xml:space="preserve">; </w:t>
      </w:r>
      <w:r w:rsidRPr="008A0AB8">
        <w:rPr>
          <w:rFonts w:hint="cs"/>
          <w:cs/>
        </w:rPr>
        <w:t>మరియు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మూడవదిగా</w:t>
      </w:r>
      <w:r w:rsidRPr="00CD7C51">
        <w:rPr>
          <w:cs/>
        </w:rPr>
        <w:t xml:space="preserve">, </w:t>
      </w:r>
      <w:r w:rsidRPr="008A0AB8">
        <w:rPr>
          <w:rFonts w:hint="cs"/>
          <w:cs/>
        </w:rPr>
        <w:t>అది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దేవుడు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భూసంబంధమైన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రాజ్యము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యొక్క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ఆదిమ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పురోభివృద్ధిని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ఎలా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వర్ణిస్తుంది</w:t>
      </w:r>
      <w:r w:rsidRPr="008A0AB8">
        <w:rPr>
          <w:cs/>
        </w:rPr>
        <w:t xml:space="preserve">. </w:t>
      </w:r>
      <w:r w:rsidRPr="008A0AB8">
        <w:rPr>
          <w:rFonts w:hint="cs"/>
          <w:cs/>
        </w:rPr>
        <w:t>మొట్టమొదట</w:t>
      </w:r>
      <w:r w:rsidRPr="00CD7C51">
        <w:rPr>
          <w:cs/>
        </w:rPr>
        <w:t xml:space="preserve">, </w:t>
      </w:r>
      <w:r w:rsidRPr="008A0AB8">
        <w:rPr>
          <w:rFonts w:hint="cs"/>
          <w:cs/>
        </w:rPr>
        <w:t>దేవుని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రాజ్యమును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గూర్చిన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స్థలమును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ప్రాచీన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చరిత్ర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ఎలా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స్థిరపరుస్తుందో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చూద్దాము</w:t>
      </w:r>
      <w:r w:rsidRPr="008A0AB8">
        <w:rPr>
          <w:cs/>
        </w:rPr>
        <w:t>.</w:t>
      </w:r>
    </w:p>
    <w:p w14:paraId="0F2CDA48" w14:textId="77777777" w:rsidR="00403D00" w:rsidRPr="00CD7C51" w:rsidRDefault="00403D00" w:rsidP="00403D00">
      <w:pPr>
        <w:pStyle w:val="PanelHeading"/>
        <w:rPr>
          <w:cs/>
        </w:rPr>
      </w:pPr>
      <w:bookmarkStart w:id="18" w:name="_Toc534414845"/>
      <w:bookmarkStart w:id="19" w:name="_Toc21112623"/>
      <w:bookmarkStart w:id="20" w:name="_Toc80909509"/>
      <w:r w:rsidRPr="008A0AB8">
        <w:rPr>
          <w:rFonts w:hint="cs"/>
          <w:cs/>
          <w:lang w:bidi="te-IN"/>
        </w:rPr>
        <w:t>స్థలము</w:t>
      </w:r>
      <w:bookmarkEnd w:id="18"/>
      <w:bookmarkEnd w:id="19"/>
      <w:bookmarkEnd w:id="20"/>
    </w:p>
    <w:p w14:paraId="46BEB314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768832" behindDoc="0" locked="1" layoutInCell="1" allowOverlap="1" wp14:anchorId="758BCF5A" wp14:editId="4F39D29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D2CBB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BCF5A" id="PARA32" o:spid="_x0000_s1061" type="#_x0000_t202" style="position:absolute;left:0;text-align:left;margin-left:33pt;margin-top:0;width:28.05pt;height:28.05pt;z-index:251768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1hwKA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XEtYc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48D2CBB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  <w:lang w:eastAsia="ja-JP"/>
        </w:rPr>
        <w:t>భూమిని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ఆయన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రాజ్యము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యొక్క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స్థలముగా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స్థిరపరచడానికి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దేవుడు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మొదట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ఎలా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ఆరంభించాడో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ఆదికాండములోని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ప్రారంభ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అధ్యాయాలు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వివరిస్తున్నాయి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దేవుని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మహిమాన్వితమైన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ఏలుబడి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గూర్చిన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భూగోళ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సంబంధమైన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ఈ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పరిమాణము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రెండు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అంచెలలో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ఎలా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బయలుపరచబడిందో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మనము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చూద్దాము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మొదటిదిగా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దేవుడు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రానైయుండిన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ఆయన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పరిపాలన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కొరకు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భూమిని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మొదటి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నుండి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సిద్ధపరచాడనే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విషయాన్ని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మనము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తెలుసుకుంటాము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రెండవదిగా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దేవుడు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తన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ఏలుబడిని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ఒక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కేంద్ర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స్థానంలో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ఎలా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మొదలుపెట్టాలో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మొదలుపెట్టినదాని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భూగోళ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సంబంధమైన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సరిహద్దులలో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ఈ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లోకమంతటిని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కలుపుకోడానికి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దానిని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ఎలా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విస్తరింపజేయాలో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అని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రచించిన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ప్రణాళికను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గూర్చి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మనము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lastRenderedPageBreak/>
        <w:t>నేర్చుకుంటాము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దేవుడు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ఆయన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రాజ్యమును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కట్టుట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కొరకు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లోకమును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ఆరంభములో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సిద్ధం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చేసిన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విధానములతో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మొదలుపెడదాము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రండి</w:t>
      </w:r>
      <w:r w:rsidRPr="008A0AB8">
        <w:rPr>
          <w:cs/>
          <w:lang w:eastAsia="ja-JP"/>
        </w:rPr>
        <w:t>.</w:t>
      </w:r>
    </w:p>
    <w:p w14:paraId="1CE8E594" w14:textId="77777777" w:rsidR="00403D00" w:rsidRPr="00CD7C51" w:rsidRDefault="00403D00" w:rsidP="00403D00">
      <w:pPr>
        <w:pStyle w:val="BulletHeading"/>
        <w:rPr>
          <w:cs/>
        </w:rPr>
      </w:pPr>
      <w:bookmarkStart w:id="21" w:name="_Toc534414846"/>
      <w:bookmarkStart w:id="22" w:name="_Toc21112624"/>
      <w:bookmarkStart w:id="23" w:name="_Toc80909510"/>
      <w:r w:rsidRPr="008A0AB8">
        <w:rPr>
          <w:rFonts w:hint="cs"/>
          <w:cs/>
          <w:lang w:bidi="te-IN"/>
        </w:rPr>
        <w:t>తొలి</w:t>
      </w:r>
      <w:r w:rsidRPr="008A0AB8">
        <w:rPr>
          <w:cs/>
          <w:lang w:bidi="te-IN"/>
        </w:rPr>
        <w:t xml:space="preserve"> </w:t>
      </w:r>
      <w:r w:rsidRPr="008A0AB8">
        <w:rPr>
          <w:rFonts w:hint="cs"/>
          <w:cs/>
          <w:lang w:bidi="te-IN"/>
        </w:rPr>
        <w:t>సిద్ధపాట్లు</w:t>
      </w:r>
      <w:bookmarkEnd w:id="21"/>
      <w:bookmarkEnd w:id="22"/>
      <w:bookmarkEnd w:id="23"/>
    </w:p>
    <w:p w14:paraId="2DBC140B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5586FF9C" wp14:editId="13B2D8F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0E3B3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6FF9C" id="PARA33" o:spid="_x0000_s1062" type="#_x0000_t202" style="position:absolute;left:0;text-align:left;margin-left:33pt;margin-top:0;width:28.05pt;height:28.05pt;z-index:251769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qfW8T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45D0E3B3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FC01E5">
        <w:rPr>
          <w:rFonts w:hint="cs"/>
          <w:cs/>
        </w:rPr>
        <w:t>ఆదికాండము</w:t>
      </w:r>
      <w:r w:rsidRPr="00FC01E5"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మొదటి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అధ్యాయం</w:t>
      </w:r>
      <w:r>
        <w:rPr>
          <w:rFonts w:hint="cs"/>
          <w:cs/>
        </w:rPr>
        <w:t>,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దాని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దృష్టిని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ఈ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లోకం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ఆయన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రాజ్యమగునట్లు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దేవుడు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దానిని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మొదట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సిద్ధంచేసిన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విధానముపై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కేంద్రీకరిస్తుంది</w:t>
      </w:r>
      <w:r w:rsidRPr="00FC01E5">
        <w:rPr>
          <w:cs/>
        </w:rPr>
        <w:t>.</w:t>
      </w:r>
      <w:r>
        <w:rPr>
          <w:cs/>
        </w:rPr>
        <w:t xml:space="preserve"> </w:t>
      </w:r>
      <w:r w:rsidRPr="00FC01E5">
        <w:rPr>
          <w:rFonts w:hint="cs"/>
          <w:cs/>
        </w:rPr>
        <w:t>ఈ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ఆధ్యాయం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యొక్క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శీర్షిక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ఆదికాండము</w:t>
      </w:r>
      <w:r w:rsidRPr="00FC01E5">
        <w:rPr>
          <w:cs/>
        </w:rPr>
        <w:t xml:space="preserve"> 1</w:t>
      </w:r>
      <w:r w:rsidRPr="00FC01E5">
        <w:rPr>
          <w:rFonts w:hint="cs"/>
          <w:cs/>
        </w:rPr>
        <w:t>వ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అధ్యాయం</w:t>
      </w:r>
      <w:r w:rsidRPr="00FC01E5">
        <w:rPr>
          <w:cs/>
        </w:rPr>
        <w:t xml:space="preserve"> 1</w:t>
      </w:r>
      <w:r w:rsidRPr="00FC01E5">
        <w:rPr>
          <w:rFonts w:hint="cs"/>
          <w:cs/>
        </w:rPr>
        <w:t>వ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వచనములో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కనిపిస్తుంది</w:t>
      </w:r>
      <w:r w:rsidRPr="00FC01E5">
        <w:rPr>
          <w:cs/>
        </w:rPr>
        <w:t>.</w:t>
      </w:r>
    </w:p>
    <w:p w14:paraId="2359A318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770880" behindDoc="0" locked="1" layoutInCell="1" allowOverlap="1" wp14:anchorId="6A5D59CD" wp14:editId="77625DB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374B5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D59CD" id="PARA34" o:spid="_x0000_s1063" type="#_x0000_t202" style="position:absolute;left:0;text-align:left;margin-left:33pt;margin-top:0;width:28.05pt;height:28.05pt;z-index:251770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AHJw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sZGAH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B0374B5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</w:rPr>
        <w:t>ఆదియందు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దేవుడు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భూమ్యాకాశములను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సృజించెను</w:t>
      </w:r>
      <w:r w:rsidRPr="008A0AB8">
        <w:rPr>
          <w:cs/>
        </w:rPr>
        <w:t xml:space="preserve"> (</w:t>
      </w:r>
      <w:r w:rsidRPr="008A0AB8">
        <w:rPr>
          <w:rFonts w:hint="cs"/>
          <w:cs/>
        </w:rPr>
        <w:t>ఆది</w:t>
      </w:r>
      <w:r w:rsidRPr="008A0AB8">
        <w:rPr>
          <w:cs/>
        </w:rPr>
        <w:t xml:space="preserve">. </w:t>
      </w:r>
      <w:r w:rsidRPr="008A0AB8">
        <w:rPr>
          <w:cs/>
          <w:lang w:bidi="te"/>
        </w:rPr>
        <w:t>1:1).</w:t>
      </w:r>
    </w:p>
    <w:p w14:paraId="40D292EE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4C0ADB03" wp14:editId="534ACB3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AD9CD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ADB03" id="PARA35" o:spid="_x0000_s1064" type="#_x0000_t202" style="position:absolute;left:0;text-align:left;margin-left:33pt;margin-top:0;width:28.05pt;height:28.05pt;z-index:251771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T7nX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E5AD9CD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శీర్షిక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తరువాత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ఆది</w:t>
      </w:r>
      <w:r>
        <w:rPr>
          <w:cs/>
          <w:lang w:eastAsia="ja-JP"/>
        </w:rPr>
        <w:t xml:space="preserve">. </w:t>
      </w:r>
      <w:r>
        <w:rPr>
          <w:cs/>
          <w:lang w:eastAsia="ja-JP" w:bidi="te"/>
        </w:rPr>
        <w:t>1:2-2:3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వరకు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భూమిని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మహిమాన్వితమైన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ఏలుబడి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నిమిత్తమైన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మూడింతల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నిర్మాణమున్న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స్థలంగా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రూపొందించడమును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వెంటనే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మొదలుపెట్టాడని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వ్రాయబడియున్నది</w:t>
      </w:r>
      <w:r>
        <w:rPr>
          <w:cs/>
          <w:lang w:eastAsia="ja-JP"/>
        </w:rPr>
        <w:t>.</w:t>
      </w:r>
    </w:p>
    <w:p w14:paraId="695B8BAD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772928" behindDoc="0" locked="1" layoutInCell="1" allowOverlap="1" wp14:anchorId="04DE3282" wp14:editId="1222921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983FF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E3282" id="PARA36" o:spid="_x0000_s1065" type="#_x0000_t202" style="position:absolute;left:0;text-align:left;margin-left:33pt;margin-top:0;width:28.05pt;height:28.05pt;z-index:251772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Vx3h+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46983FF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మొదటిదిగా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సృష్టిని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కథ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ఆది</w:t>
      </w:r>
      <w:r>
        <w:rPr>
          <w:cs/>
          <w:lang w:eastAsia="ja-JP"/>
        </w:rPr>
        <w:t xml:space="preserve">. </w:t>
      </w:r>
      <w:r>
        <w:rPr>
          <w:cs/>
          <w:lang w:eastAsia="ja-JP" w:bidi="te"/>
        </w:rPr>
        <w:t>1:2</w:t>
      </w:r>
      <w:r>
        <w:rPr>
          <w:rFonts w:hint="cs"/>
          <w:cs/>
          <w:lang w:eastAsia="ja-JP"/>
        </w:rPr>
        <w:t>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ఆరంభమవుతుంది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అప్పుడు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లోకం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అస్తవ్యస్తంగా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ఉండినది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గనుక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ఇట్టి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అస్తవ్యస్తమైన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పరిస్థితిని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చక్కబరచడానికి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సిద్ధపడుచుండెననియు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తెలుస్తుంది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వచనంలో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భూమి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వర్ణింపబడిన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విధానాన్ని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గమనించండి</w:t>
      </w:r>
      <w:r>
        <w:rPr>
          <w:cs/>
          <w:lang w:eastAsia="ja-JP"/>
        </w:rPr>
        <w:t>:</w:t>
      </w:r>
    </w:p>
    <w:p w14:paraId="780A562B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 wp14:anchorId="68AF9BB0" wp14:editId="68BF68C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50B0A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F9BB0" id="PARA37" o:spid="_x0000_s1066" type="#_x0000_t202" style="position:absolute;left:0;text-align:left;margin-left:33pt;margin-top:0;width:28.05pt;height:28.05pt;z-index:251773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wVYo/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8250B0A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</w:rPr>
        <w:t>భూమి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నిరాకారముగాను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శూన్యముగాను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ఉండెను</w:t>
      </w:r>
      <w:r w:rsidRPr="00CD7C51">
        <w:rPr>
          <w:cs/>
        </w:rPr>
        <w:t xml:space="preserve">, </w:t>
      </w:r>
      <w:r w:rsidRPr="008A0AB8">
        <w:rPr>
          <w:rFonts w:hint="cs"/>
          <w:cs/>
        </w:rPr>
        <w:t>చీకటి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అగాధ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జలముపైన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కమ్మియుండెను</w:t>
      </w:r>
      <w:r w:rsidRPr="00CD7C51">
        <w:rPr>
          <w:cs/>
        </w:rPr>
        <w:t xml:space="preserve">, </w:t>
      </w:r>
      <w:r w:rsidRPr="008A0AB8">
        <w:rPr>
          <w:rFonts w:hint="cs"/>
          <w:cs/>
        </w:rPr>
        <w:t>దేవుని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ఆత్మ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జలములపైన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అల్లాడుచుండెను</w:t>
      </w:r>
      <w:r w:rsidRPr="008A0AB8">
        <w:rPr>
          <w:cs/>
        </w:rPr>
        <w:t xml:space="preserve"> (</w:t>
      </w:r>
      <w:r w:rsidRPr="008A0AB8">
        <w:rPr>
          <w:rFonts w:hint="cs"/>
          <w:cs/>
        </w:rPr>
        <w:t>ఆది</w:t>
      </w:r>
      <w:r w:rsidRPr="008A0AB8">
        <w:rPr>
          <w:cs/>
        </w:rPr>
        <w:t xml:space="preserve">. </w:t>
      </w:r>
      <w:r w:rsidRPr="008A0AB8">
        <w:rPr>
          <w:cs/>
          <w:lang w:bidi="te"/>
        </w:rPr>
        <w:t>1:2).</w:t>
      </w:r>
    </w:p>
    <w:p w14:paraId="3F98A628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74976" behindDoc="0" locked="1" layoutInCell="1" allowOverlap="1" wp14:anchorId="4C2972AC" wp14:editId="01CB210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69AB1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972AC" id="PARA38" o:spid="_x0000_s1067" type="#_x0000_t202" style="position:absolute;left:0;text-align:left;margin-left:33pt;margin-top:0;width:28.05pt;height:28.05pt;z-index:251774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yX8Jg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2fJfw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5D69AB1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వచనంలో</w:t>
      </w:r>
      <w:r>
        <w:rPr>
          <w:cs/>
        </w:rPr>
        <w:t xml:space="preserve"> </w:t>
      </w:r>
      <w:r>
        <w:rPr>
          <w:rFonts w:hint="cs"/>
          <w:cs/>
        </w:rPr>
        <w:t>రెండు</w:t>
      </w:r>
      <w:r>
        <w:rPr>
          <w:cs/>
        </w:rPr>
        <w:t xml:space="preserve"> </w:t>
      </w:r>
      <w:r>
        <w:rPr>
          <w:rFonts w:hint="cs"/>
          <w:cs/>
        </w:rPr>
        <w:t>ముఖ్యమైన</w:t>
      </w:r>
      <w:r>
        <w:rPr>
          <w:cs/>
        </w:rPr>
        <w:t xml:space="preserve"> </w:t>
      </w:r>
      <w:r>
        <w:rPr>
          <w:rFonts w:hint="cs"/>
          <w:cs/>
        </w:rPr>
        <w:t>విషయాలు</w:t>
      </w:r>
      <w:r>
        <w:rPr>
          <w:cs/>
        </w:rPr>
        <w:t xml:space="preserve"> </w:t>
      </w:r>
      <w:r>
        <w:rPr>
          <w:rFonts w:hint="cs"/>
          <w:cs/>
        </w:rPr>
        <w:t>చెప్పబడియున్నవి</w:t>
      </w:r>
      <w:r>
        <w:rPr>
          <w:cs/>
        </w:rPr>
        <w:t xml:space="preserve">.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ప్రక్క</w:t>
      </w:r>
      <w:r>
        <w:rPr>
          <w:cs/>
        </w:rPr>
        <w:t xml:space="preserve">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 w:rsidRPr="00CD7C51">
        <w:rPr>
          <w:cs/>
        </w:rPr>
        <w:t>“</w:t>
      </w:r>
      <w:r>
        <w:rPr>
          <w:rFonts w:hint="cs"/>
          <w:cs/>
        </w:rPr>
        <w:t>నిరాకారముగాను</w:t>
      </w:r>
      <w:r w:rsidRPr="00CD7C51">
        <w:rPr>
          <w:cs/>
        </w:rPr>
        <w:t xml:space="preserve">, </w:t>
      </w:r>
      <w:r>
        <w:rPr>
          <w:rFonts w:hint="cs"/>
          <w:cs/>
        </w:rPr>
        <w:t>శూన్యముగాను</w:t>
      </w:r>
      <w:r w:rsidRPr="00CD7C51">
        <w:rPr>
          <w:cs/>
        </w:rPr>
        <w:t xml:space="preserve">,” </w:t>
      </w:r>
      <w:r>
        <w:rPr>
          <w:rFonts w:hint="cs"/>
          <w:cs/>
        </w:rPr>
        <w:t>చీకటి</w:t>
      </w:r>
      <w:r>
        <w:rPr>
          <w:cs/>
        </w:rPr>
        <w:t xml:space="preserve"> </w:t>
      </w:r>
      <w:r>
        <w:rPr>
          <w:rFonts w:hint="cs"/>
          <w:cs/>
        </w:rPr>
        <w:t>కమ్ముకొని</w:t>
      </w:r>
      <w:r>
        <w:rPr>
          <w:cs/>
        </w:rPr>
        <w:t xml:space="preserve"> </w:t>
      </w:r>
      <w:r>
        <w:rPr>
          <w:rFonts w:hint="cs"/>
          <w:cs/>
        </w:rPr>
        <w:t>యుండెను</w:t>
      </w:r>
      <w:r w:rsidRPr="00CD7C51">
        <w:rPr>
          <w:cs/>
        </w:rPr>
        <w:t xml:space="preserve">, </w:t>
      </w:r>
      <w:r>
        <w:rPr>
          <w:rFonts w:hint="cs"/>
          <w:cs/>
        </w:rPr>
        <w:t>అగాధం</w:t>
      </w:r>
      <w:r>
        <w:rPr>
          <w:cs/>
        </w:rPr>
        <w:t xml:space="preserve"> </w:t>
      </w:r>
      <w:r>
        <w:rPr>
          <w:rFonts w:hint="cs"/>
          <w:cs/>
        </w:rPr>
        <w:t>అస్తవ్యస్తమైనదై</w:t>
      </w:r>
      <w:r>
        <w:rPr>
          <w:cs/>
        </w:rPr>
        <w:t xml:space="preserve"> </w:t>
      </w:r>
      <w:r>
        <w:rPr>
          <w:rFonts w:hint="cs"/>
          <w:cs/>
        </w:rPr>
        <w:t>యుండెను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సమయంలో</w:t>
      </w:r>
      <w:r w:rsidRPr="00CD7C51">
        <w:rPr>
          <w:cs/>
        </w:rPr>
        <w:t xml:space="preserve">,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మానవుడు</w:t>
      </w:r>
      <w:r>
        <w:rPr>
          <w:cs/>
        </w:rPr>
        <w:t xml:space="preserve"> </w:t>
      </w:r>
      <w:r>
        <w:rPr>
          <w:rFonts w:hint="cs"/>
          <w:cs/>
        </w:rPr>
        <w:t>నివసించడానికి</w:t>
      </w:r>
      <w:r>
        <w:rPr>
          <w:cs/>
        </w:rPr>
        <w:t xml:space="preserve"> </w:t>
      </w:r>
      <w:r>
        <w:rPr>
          <w:rFonts w:hint="cs"/>
          <w:cs/>
        </w:rPr>
        <w:t>ఆహ్లాదకరమైన</w:t>
      </w:r>
      <w:r>
        <w:rPr>
          <w:cs/>
        </w:rPr>
        <w:t xml:space="preserve"> </w:t>
      </w:r>
      <w:r>
        <w:rPr>
          <w:rFonts w:hint="cs"/>
          <w:cs/>
        </w:rPr>
        <w:t>స్థలము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 w:rsidRPr="00CD7C51">
        <w:rPr>
          <w:cs/>
        </w:rPr>
        <w:t xml:space="preserve">;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ఆదర్శవంతమైనది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>
        <w:rPr>
          <w:cs/>
        </w:rPr>
        <w:t xml:space="preserve">. </w:t>
      </w:r>
      <w:r w:rsidRPr="00CD7C51">
        <w:rPr>
          <w:cs/>
        </w:rPr>
        <w:t>“</w:t>
      </w:r>
      <w:r>
        <w:rPr>
          <w:rFonts w:hint="cs"/>
          <w:cs/>
        </w:rPr>
        <w:t>నిరాకారము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శూన్యము</w:t>
      </w:r>
      <w:r w:rsidRPr="00CD7C51">
        <w:rPr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పదములు</w:t>
      </w:r>
      <w:r>
        <w:rPr>
          <w:cs/>
        </w:rPr>
        <w:t xml:space="preserve">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మీద</w:t>
      </w:r>
      <w:r>
        <w:rPr>
          <w:cs/>
        </w:rPr>
        <w:t xml:space="preserve"> </w:t>
      </w:r>
      <w:r>
        <w:rPr>
          <w:rFonts w:hint="cs"/>
          <w:cs/>
        </w:rPr>
        <w:t>ఉండిన</w:t>
      </w:r>
      <w:r>
        <w:rPr>
          <w:cs/>
        </w:rPr>
        <w:t xml:space="preserve"> </w:t>
      </w:r>
      <w:r>
        <w:rPr>
          <w:rFonts w:hint="cs"/>
          <w:cs/>
        </w:rPr>
        <w:t>ఆటవికమైన</w:t>
      </w:r>
      <w:r>
        <w:rPr>
          <w:cs/>
        </w:rPr>
        <w:t xml:space="preserve"> </w:t>
      </w:r>
      <w:r>
        <w:rPr>
          <w:rFonts w:hint="cs"/>
          <w:cs/>
        </w:rPr>
        <w:t>అరణ్య</w:t>
      </w:r>
      <w:r>
        <w:rPr>
          <w:cs/>
        </w:rPr>
        <w:t xml:space="preserve"> </w:t>
      </w:r>
      <w:r>
        <w:rPr>
          <w:rFonts w:hint="cs"/>
          <w:cs/>
        </w:rPr>
        <w:t>ప్రదేశములను</w:t>
      </w:r>
      <w:r w:rsidRPr="00CD7C51">
        <w:rPr>
          <w:cs/>
        </w:rPr>
        <w:t xml:space="preserve">, </w:t>
      </w:r>
      <w:r>
        <w:rPr>
          <w:rFonts w:hint="cs"/>
          <w:cs/>
        </w:rPr>
        <w:t>మానవులు</w:t>
      </w:r>
      <w:r>
        <w:rPr>
          <w:cs/>
        </w:rPr>
        <w:t xml:space="preserve"> </w:t>
      </w:r>
      <w:r>
        <w:rPr>
          <w:rFonts w:hint="cs"/>
          <w:cs/>
        </w:rPr>
        <w:t>నివసించడానికి</w:t>
      </w:r>
      <w:r>
        <w:rPr>
          <w:cs/>
        </w:rPr>
        <w:t xml:space="preserve"> </w:t>
      </w:r>
      <w:r>
        <w:rPr>
          <w:rFonts w:hint="cs"/>
          <w:cs/>
        </w:rPr>
        <w:t>యోగ్యంకాని</w:t>
      </w:r>
      <w:r>
        <w:rPr>
          <w:cs/>
        </w:rPr>
        <w:t xml:space="preserve"> </w:t>
      </w:r>
      <w:r>
        <w:rPr>
          <w:rFonts w:hint="cs"/>
          <w:cs/>
        </w:rPr>
        <w:t>స్థలాలను</w:t>
      </w:r>
      <w:r>
        <w:rPr>
          <w:cs/>
        </w:rPr>
        <w:t xml:space="preserve"> </w:t>
      </w:r>
      <w:r>
        <w:rPr>
          <w:rFonts w:hint="cs"/>
          <w:cs/>
        </w:rPr>
        <w:t>సూచించడానికి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మరొకచోట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ప్రయోగింపబడినవి</w:t>
      </w:r>
      <w:r>
        <w:rPr>
          <w:cs/>
        </w:rPr>
        <w:t xml:space="preserve">. </w:t>
      </w:r>
      <w:r>
        <w:rPr>
          <w:rFonts w:hint="cs"/>
          <w:cs/>
        </w:rPr>
        <w:t>దీనికి</w:t>
      </w:r>
      <w:r>
        <w:rPr>
          <w:cs/>
        </w:rPr>
        <w:t xml:space="preserve"> </w:t>
      </w:r>
      <w:r>
        <w:rPr>
          <w:rFonts w:hint="cs"/>
          <w:cs/>
        </w:rPr>
        <w:t>తోడుగా</w:t>
      </w:r>
      <w:r w:rsidRPr="00CD7C51">
        <w:rPr>
          <w:cs/>
        </w:rPr>
        <w:t>, “</w:t>
      </w:r>
      <w:r>
        <w:rPr>
          <w:rFonts w:hint="cs"/>
          <w:cs/>
        </w:rPr>
        <w:t>చీకటి</w:t>
      </w:r>
      <w:r w:rsidRPr="00CD7C51">
        <w:rPr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 w:rsidRPr="00CD7C51">
        <w:rPr>
          <w:cs/>
        </w:rPr>
        <w:t>“</w:t>
      </w:r>
      <w:r>
        <w:rPr>
          <w:rFonts w:hint="cs"/>
          <w:cs/>
        </w:rPr>
        <w:t>అగాధము</w:t>
      </w:r>
      <w:r w:rsidRPr="00CD7C51">
        <w:rPr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పదములు</w:t>
      </w:r>
      <w:r>
        <w:rPr>
          <w:cs/>
        </w:rPr>
        <w:t xml:space="preserve"> </w:t>
      </w:r>
      <w:r>
        <w:rPr>
          <w:rFonts w:hint="cs"/>
          <w:cs/>
        </w:rPr>
        <w:t>లేఖనముల</w:t>
      </w:r>
      <w:r>
        <w:rPr>
          <w:cs/>
        </w:rPr>
        <w:t xml:space="preserve"> </w:t>
      </w:r>
      <w:r>
        <w:rPr>
          <w:rFonts w:hint="cs"/>
          <w:cs/>
        </w:rPr>
        <w:t>యందంతటను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వ్యతిరేకార్థకమైన</w:t>
      </w:r>
      <w:r>
        <w:rPr>
          <w:cs/>
        </w:rPr>
        <w:t xml:space="preserve"> </w:t>
      </w:r>
      <w:r>
        <w:rPr>
          <w:rFonts w:hint="cs"/>
          <w:cs/>
        </w:rPr>
        <w:t>సహజార్థములుగలవైయున్నవి</w:t>
      </w:r>
      <w:r>
        <w:rPr>
          <w:cs/>
        </w:rPr>
        <w:t xml:space="preserve">. </w:t>
      </w:r>
      <w:r>
        <w:rPr>
          <w:rFonts w:hint="cs"/>
          <w:cs/>
        </w:rPr>
        <w:t>ప్రారంభములోనే</w:t>
      </w:r>
      <w:r w:rsidRPr="00CD7C51">
        <w:rPr>
          <w:cs/>
        </w:rPr>
        <w:t xml:space="preserve">,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విరోధమైనది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జీవములేనిదియునై</w:t>
      </w:r>
      <w:r>
        <w:rPr>
          <w:cs/>
        </w:rPr>
        <w:t xml:space="preserve"> </w:t>
      </w:r>
      <w:r>
        <w:rPr>
          <w:rFonts w:hint="cs"/>
          <w:cs/>
        </w:rPr>
        <w:t>యుండెను</w:t>
      </w:r>
      <w:r>
        <w:rPr>
          <w:cs/>
        </w:rPr>
        <w:t>.</w:t>
      </w:r>
    </w:p>
    <w:p w14:paraId="5E2B3428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76000" behindDoc="0" locked="1" layoutInCell="1" allowOverlap="1" wp14:anchorId="29E32950" wp14:editId="6AE582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C2858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32950" id="PARA39" o:spid="_x0000_s1068" type="#_x0000_t202" style="position:absolute;left:0;text-align:left;margin-left:33pt;margin-top:0;width:28.05pt;height:28.05pt;z-index:251776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zOsKA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nczr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10C2858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మరొక</w:t>
      </w:r>
      <w:r>
        <w:rPr>
          <w:cs/>
        </w:rPr>
        <w:t xml:space="preserve"> </w:t>
      </w:r>
      <w:r>
        <w:rPr>
          <w:rFonts w:hint="cs"/>
          <w:cs/>
        </w:rPr>
        <w:t>ప్రక్క</w:t>
      </w:r>
      <w:r>
        <w:rPr>
          <w:cs/>
        </w:rPr>
        <w:t xml:space="preserve">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ఆరంభమును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అగత్యమైన</w:t>
      </w:r>
      <w:r>
        <w:rPr>
          <w:cs/>
        </w:rPr>
        <w:t xml:space="preserve"> </w:t>
      </w:r>
      <w:r>
        <w:rPr>
          <w:rFonts w:hint="cs"/>
          <w:cs/>
        </w:rPr>
        <w:t>వాస్తవమును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cs/>
          <w:lang w:bidi="te"/>
        </w:rPr>
        <w:t>2</w:t>
      </w:r>
      <w:r>
        <w:rPr>
          <w:rFonts w:hint="cs"/>
          <w:cs/>
        </w:rPr>
        <w:t>వ</w:t>
      </w:r>
      <w:r>
        <w:rPr>
          <w:cs/>
        </w:rPr>
        <w:t xml:space="preserve"> </w:t>
      </w:r>
      <w:r>
        <w:rPr>
          <w:rFonts w:hint="cs"/>
          <w:cs/>
        </w:rPr>
        <w:t>వచనం</w:t>
      </w:r>
      <w:r>
        <w:rPr>
          <w:cs/>
        </w:rPr>
        <w:t xml:space="preserve"> </w:t>
      </w:r>
      <w:r>
        <w:rPr>
          <w:rFonts w:hint="cs"/>
          <w:cs/>
        </w:rPr>
        <w:t>తెలియజేస్తుంది</w:t>
      </w:r>
      <w:r>
        <w:rPr>
          <w:cs/>
        </w:rPr>
        <w:t xml:space="preserve"> — </w:t>
      </w:r>
      <w:r w:rsidRPr="00CD7C51">
        <w:rPr>
          <w:cs/>
        </w:rPr>
        <w:t>“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ఆత్మ</w:t>
      </w:r>
      <w:r>
        <w:rPr>
          <w:cs/>
        </w:rPr>
        <w:t xml:space="preserve"> </w:t>
      </w:r>
      <w:r>
        <w:rPr>
          <w:rFonts w:hint="cs"/>
          <w:cs/>
        </w:rPr>
        <w:t>జలముల</w:t>
      </w:r>
      <w:r>
        <w:rPr>
          <w:cs/>
        </w:rPr>
        <w:t xml:space="preserve"> </w:t>
      </w:r>
      <w:r>
        <w:rPr>
          <w:rFonts w:hint="cs"/>
          <w:cs/>
        </w:rPr>
        <w:t>పైన</w:t>
      </w:r>
      <w:r>
        <w:rPr>
          <w:cs/>
        </w:rPr>
        <w:t xml:space="preserve"> </w:t>
      </w:r>
      <w:r>
        <w:rPr>
          <w:rFonts w:hint="cs"/>
          <w:cs/>
        </w:rPr>
        <w:t>అల్లాడుచుండెను</w:t>
      </w:r>
      <w:r>
        <w:rPr>
          <w:cs/>
        </w:rPr>
        <w:t>.</w:t>
      </w:r>
      <w:r w:rsidRPr="00CD7C51">
        <w:rPr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అస్తవ్యస్తమైయున్న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తొలి</w:t>
      </w:r>
      <w:r>
        <w:rPr>
          <w:cs/>
        </w:rPr>
        <w:t xml:space="preserve"> </w:t>
      </w:r>
      <w:r>
        <w:rPr>
          <w:rFonts w:hint="cs"/>
          <w:cs/>
        </w:rPr>
        <w:t>పరిస్థితినిబట్టి</w:t>
      </w:r>
      <w:r>
        <w:rPr>
          <w:cs/>
        </w:rPr>
        <w:t xml:space="preserve"> </w:t>
      </w:r>
      <w:r>
        <w:rPr>
          <w:rFonts w:hint="cs"/>
          <w:cs/>
        </w:rPr>
        <w:t>భూమిని</w:t>
      </w:r>
      <w:r>
        <w:rPr>
          <w:cs/>
        </w:rPr>
        <w:t xml:space="preserve"> </w:t>
      </w:r>
      <w:r>
        <w:rPr>
          <w:rFonts w:hint="cs"/>
          <w:cs/>
        </w:rPr>
        <w:t>విడిచిపెట్టడానికి</w:t>
      </w:r>
      <w:r>
        <w:rPr>
          <w:cs/>
        </w:rPr>
        <w:t xml:space="preserve"> </w:t>
      </w:r>
      <w:r>
        <w:rPr>
          <w:rFonts w:hint="cs"/>
          <w:cs/>
        </w:rPr>
        <w:t>వెలుగు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జీవమైయున్న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తృప్తిచెందలేదు</w:t>
      </w:r>
      <w:r>
        <w:rPr>
          <w:cs/>
        </w:rPr>
        <w:t xml:space="preserve">. </w:t>
      </w:r>
      <w:r>
        <w:rPr>
          <w:rFonts w:hint="cs"/>
          <w:cs/>
        </w:rPr>
        <w:t>అంధకారమయమై</w:t>
      </w:r>
      <w:r>
        <w:rPr>
          <w:cs/>
        </w:rPr>
        <w:t xml:space="preserve"> </w:t>
      </w:r>
      <w:r>
        <w:rPr>
          <w:rFonts w:hint="cs"/>
          <w:cs/>
        </w:rPr>
        <w:t>యుండి</w:t>
      </w:r>
      <w:r>
        <w:rPr>
          <w:cs/>
        </w:rPr>
        <w:t xml:space="preserve"> </w:t>
      </w:r>
      <w:r>
        <w:rPr>
          <w:rFonts w:hint="cs"/>
          <w:cs/>
        </w:rPr>
        <w:t>జీవములేనిదైన</w:t>
      </w:r>
      <w:r>
        <w:rPr>
          <w:cs/>
        </w:rPr>
        <w:t xml:space="preserve"> </w:t>
      </w:r>
      <w:r>
        <w:rPr>
          <w:rFonts w:hint="cs"/>
          <w:cs/>
        </w:rPr>
        <w:t>సృష్టికి</w:t>
      </w:r>
      <w:r>
        <w:rPr>
          <w:cs/>
        </w:rPr>
        <w:t xml:space="preserve"> </w:t>
      </w:r>
      <w:r>
        <w:rPr>
          <w:rFonts w:hint="cs"/>
          <w:cs/>
        </w:rPr>
        <w:t>విరోధంగా</w:t>
      </w:r>
      <w:r>
        <w:rPr>
          <w:cs/>
        </w:rPr>
        <w:t xml:space="preserve"> </w:t>
      </w:r>
      <w:r>
        <w:rPr>
          <w:rFonts w:hint="cs"/>
          <w:cs/>
        </w:rPr>
        <w:t>కార్యము</w:t>
      </w:r>
      <w:r>
        <w:rPr>
          <w:cs/>
        </w:rPr>
        <w:t xml:space="preserve"> చేయుటకు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పూను</w:t>
      </w:r>
      <w:r>
        <w:rPr>
          <w:cs/>
        </w:rPr>
        <w:t>కున్నాడు.</w:t>
      </w:r>
    </w:p>
    <w:p w14:paraId="3A7CC463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77024" behindDoc="0" locked="1" layoutInCell="1" allowOverlap="1" wp14:anchorId="526B60A9" wp14:editId="1CC9203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DFE1A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B60A9" id="PARA40" o:spid="_x0000_s1069" type="#_x0000_t202" style="position:absolute;left:0;text-align:left;margin-left:33pt;margin-top:0;width:28.05pt;height:28.05pt;z-index:251777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KmEWt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AADFE1A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ఆది</w:t>
      </w:r>
      <w:r>
        <w:rPr>
          <w:cs/>
        </w:rPr>
        <w:t xml:space="preserve">. </w:t>
      </w:r>
      <w:r>
        <w:rPr>
          <w:cs/>
          <w:lang w:bidi="te"/>
        </w:rPr>
        <w:t>1:3-31</w:t>
      </w:r>
      <w:r>
        <w:rPr>
          <w:rFonts w:hint="cs"/>
          <w:cs/>
        </w:rPr>
        <w:t>లోని</w:t>
      </w:r>
      <w:r>
        <w:rPr>
          <w:cs/>
        </w:rPr>
        <w:t xml:space="preserve"> </w:t>
      </w:r>
      <w:r>
        <w:rPr>
          <w:rFonts w:hint="cs"/>
          <w:cs/>
        </w:rPr>
        <w:t>వివరము</w:t>
      </w:r>
      <w:r>
        <w:rPr>
          <w:cs/>
        </w:rPr>
        <w:t xml:space="preserve"> </w:t>
      </w:r>
      <w:r>
        <w:rPr>
          <w:rFonts w:hint="cs"/>
          <w:cs/>
        </w:rPr>
        <w:t>ఆదేశములు</w:t>
      </w:r>
      <w:r>
        <w:rPr>
          <w:cs/>
        </w:rPr>
        <w:t xml:space="preserve"> </w:t>
      </w:r>
      <w:r>
        <w:rPr>
          <w:rFonts w:hint="cs"/>
          <w:cs/>
        </w:rPr>
        <w:t>జారీచేయబడిన</w:t>
      </w:r>
      <w:r>
        <w:rPr>
          <w:cs/>
        </w:rPr>
        <w:t xml:space="preserve"> </w:t>
      </w:r>
      <w:r>
        <w:rPr>
          <w:rFonts w:hint="cs"/>
          <w:cs/>
        </w:rPr>
        <w:t>ఆరు</w:t>
      </w:r>
      <w:r>
        <w:rPr>
          <w:cs/>
        </w:rPr>
        <w:t xml:space="preserve"> </w:t>
      </w:r>
      <w:r>
        <w:rPr>
          <w:rFonts w:hint="cs"/>
          <w:cs/>
        </w:rPr>
        <w:t>దినముల</w:t>
      </w:r>
      <w:r>
        <w:rPr>
          <w:cs/>
        </w:rPr>
        <w:t xml:space="preserve"> </w:t>
      </w:r>
      <w:r>
        <w:rPr>
          <w:rFonts w:hint="cs"/>
          <w:cs/>
        </w:rPr>
        <w:t>సృష్టి</w:t>
      </w:r>
      <w:r>
        <w:rPr>
          <w:cs/>
        </w:rPr>
        <w:t xml:space="preserve"> </w:t>
      </w:r>
      <w:r>
        <w:rPr>
          <w:rFonts w:hint="cs"/>
          <w:cs/>
        </w:rPr>
        <w:t>క్రమములోని</w:t>
      </w:r>
      <w:r>
        <w:rPr>
          <w:cs/>
        </w:rPr>
        <w:t xml:space="preserve"> </w:t>
      </w:r>
      <w:r>
        <w:rPr>
          <w:rFonts w:hint="cs"/>
          <w:cs/>
        </w:rPr>
        <w:t>రెండవ</w:t>
      </w:r>
      <w:r>
        <w:rPr>
          <w:cs/>
        </w:rPr>
        <w:t xml:space="preserve"> </w:t>
      </w:r>
      <w:r>
        <w:rPr>
          <w:rFonts w:hint="cs"/>
          <w:cs/>
        </w:rPr>
        <w:t>భాగమైయున్నది</w:t>
      </w:r>
      <w:r>
        <w:rPr>
          <w:cs/>
        </w:rPr>
        <w:t xml:space="preserve">.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రాజ్యమగునట్లు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లోకమును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సంసిద్ధం</w:t>
      </w:r>
      <w:r>
        <w:rPr>
          <w:cs/>
        </w:rPr>
        <w:t xml:space="preserve"> </w:t>
      </w:r>
      <w:r>
        <w:rPr>
          <w:rFonts w:hint="cs"/>
          <w:cs/>
        </w:rPr>
        <w:t>చేశాడో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వచనములు</w:t>
      </w:r>
      <w:r>
        <w:rPr>
          <w:cs/>
        </w:rPr>
        <w:t xml:space="preserve"> </w:t>
      </w:r>
      <w:r>
        <w:rPr>
          <w:rFonts w:hint="cs"/>
          <w:cs/>
        </w:rPr>
        <w:t>వివరిస్తున్నాయి</w:t>
      </w:r>
      <w:r>
        <w:rPr>
          <w:cs/>
        </w:rPr>
        <w:t xml:space="preserve">.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సృష్టిని</w:t>
      </w:r>
      <w:r>
        <w:rPr>
          <w:cs/>
        </w:rPr>
        <w:t xml:space="preserve"> </w:t>
      </w:r>
      <w:r>
        <w:rPr>
          <w:rFonts w:hint="cs"/>
          <w:cs/>
        </w:rPr>
        <w:t>రూపొందించిన</w:t>
      </w:r>
      <w:r>
        <w:rPr>
          <w:cs/>
        </w:rPr>
        <w:t xml:space="preserve"> </w:t>
      </w:r>
      <w:r>
        <w:rPr>
          <w:rFonts w:hint="cs"/>
          <w:cs/>
        </w:rPr>
        <w:t>విధానములోగల</w:t>
      </w:r>
      <w:r>
        <w:rPr>
          <w:cs/>
        </w:rPr>
        <w:t xml:space="preserve"> </w:t>
      </w:r>
      <w:r>
        <w:rPr>
          <w:rFonts w:hint="cs"/>
          <w:cs/>
        </w:rPr>
        <w:t>జ్ఞానమును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ఉద్దేశాలను</w:t>
      </w:r>
      <w:r>
        <w:rPr>
          <w:cs/>
        </w:rPr>
        <w:t xml:space="preserve"> </w:t>
      </w:r>
      <w:r>
        <w:rPr>
          <w:rFonts w:hint="cs"/>
          <w:cs/>
        </w:rPr>
        <w:t>ప్రదర్శించు</w:t>
      </w:r>
      <w:r>
        <w:rPr>
          <w:cs/>
        </w:rPr>
        <w:t xml:space="preserve"> </w:t>
      </w:r>
      <w:r>
        <w:rPr>
          <w:rFonts w:hint="cs"/>
          <w:cs/>
        </w:rPr>
        <w:t>వివేచింపబడగల</w:t>
      </w:r>
      <w:r>
        <w:rPr>
          <w:cs/>
        </w:rPr>
        <w:t xml:space="preserve"> </w:t>
      </w:r>
      <w:r>
        <w:rPr>
          <w:rFonts w:hint="cs"/>
          <w:cs/>
        </w:rPr>
        <w:t>నమూనాను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ఆరు</w:t>
      </w:r>
      <w:r>
        <w:rPr>
          <w:cs/>
        </w:rPr>
        <w:t xml:space="preserve"> </w:t>
      </w:r>
      <w:r>
        <w:rPr>
          <w:rFonts w:hint="cs"/>
          <w:cs/>
        </w:rPr>
        <w:t>దినములు</w:t>
      </w:r>
      <w:r>
        <w:rPr>
          <w:cs/>
        </w:rPr>
        <w:t xml:space="preserve"> </w:t>
      </w:r>
      <w:r>
        <w:rPr>
          <w:rFonts w:hint="cs"/>
          <w:cs/>
        </w:rPr>
        <w:t>ప్రదర్శిస్తున్నాయని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మంది</w:t>
      </w:r>
      <w:r>
        <w:rPr>
          <w:cs/>
        </w:rPr>
        <w:t xml:space="preserve"> </w:t>
      </w:r>
      <w:r>
        <w:rPr>
          <w:rFonts w:hint="cs"/>
          <w:cs/>
        </w:rPr>
        <w:t>అనువాదకులు</w:t>
      </w:r>
      <w:r>
        <w:rPr>
          <w:cs/>
        </w:rPr>
        <w:t xml:space="preserve"> </w:t>
      </w:r>
      <w:r>
        <w:rPr>
          <w:rFonts w:hint="cs"/>
          <w:cs/>
        </w:rPr>
        <w:t>సూచించారు</w:t>
      </w:r>
      <w:r>
        <w:rPr>
          <w:cs/>
        </w:rPr>
        <w:t>.</w:t>
      </w:r>
    </w:p>
    <w:p w14:paraId="5F86EC58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78048" behindDoc="0" locked="1" layoutInCell="1" allowOverlap="1" wp14:anchorId="3D215BDE" wp14:editId="5885B6F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4953D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15BDE" id="PARA41" o:spid="_x0000_s1070" type="#_x0000_t202" style="position:absolute;left:0;text-align:left;margin-left:33pt;margin-top:0;width:28.05pt;height:28.05pt;z-index:251778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7dDR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E54953D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మొదటి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దినములలో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నిరాకారముగా</w:t>
      </w:r>
      <w:r>
        <w:rPr>
          <w:cs/>
        </w:rPr>
        <w:t xml:space="preserve"> </w:t>
      </w:r>
      <w:r>
        <w:rPr>
          <w:rFonts w:hint="cs"/>
          <w:cs/>
        </w:rPr>
        <w:t>ఉండినదను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సరిచేశాడు</w:t>
      </w:r>
      <w:r>
        <w:rPr>
          <w:cs/>
        </w:rPr>
        <w:t xml:space="preserve">. </w:t>
      </w:r>
      <w:r>
        <w:rPr>
          <w:rFonts w:hint="cs"/>
          <w:cs/>
        </w:rPr>
        <w:t>తరువాత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దినములలో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శూన్యముగా</w:t>
      </w:r>
      <w:r>
        <w:rPr>
          <w:cs/>
        </w:rPr>
        <w:t xml:space="preserve"> </w:t>
      </w:r>
      <w:r>
        <w:rPr>
          <w:rFonts w:hint="cs"/>
          <w:cs/>
        </w:rPr>
        <w:t>ఉన్నదనే</w:t>
      </w:r>
      <w:r>
        <w:rPr>
          <w:cs/>
        </w:rPr>
        <w:t xml:space="preserve"> </w:t>
      </w:r>
      <w:r>
        <w:rPr>
          <w:rFonts w:hint="cs"/>
          <w:cs/>
        </w:rPr>
        <w:t>వాస్తవంతో</w:t>
      </w:r>
      <w:r>
        <w:rPr>
          <w:cs/>
        </w:rPr>
        <w:t xml:space="preserve"> </w:t>
      </w:r>
      <w:r>
        <w:rPr>
          <w:rFonts w:hint="cs"/>
          <w:cs/>
        </w:rPr>
        <w:t>వ్యవహరించాడు</w:t>
      </w:r>
      <w:r>
        <w:rPr>
          <w:cs/>
        </w:rPr>
        <w:t xml:space="preserve">. </w:t>
      </w:r>
      <w:r>
        <w:rPr>
          <w:rFonts w:hint="cs"/>
          <w:cs/>
        </w:rPr>
        <w:t>అంతమాత్రమేగాక</w:t>
      </w:r>
      <w:r w:rsidRPr="00CD7C51">
        <w:rPr>
          <w:cs/>
        </w:rPr>
        <w:t xml:space="preserve">, </w:t>
      </w:r>
      <w:r>
        <w:rPr>
          <w:rFonts w:hint="cs"/>
          <w:cs/>
        </w:rPr>
        <w:t>మూడేసి</w:t>
      </w:r>
      <w:r>
        <w:rPr>
          <w:cs/>
        </w:rPr>
        <w:t xml:space="preserve"> </w:t>
      </w:r>
      <w:r>
        <w:rPr>
          <w:rFonts w:hint="cs"/>
          <w:cs/>
        </w:rPr>
        <w:t>చొప్పున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రెండింటిలోను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చేపట్టిన</w:t>
      </w:r>
      <w:r>
        <w:rPr>
          <w:cs/>
        </w:rPr>
        <w:t xml:space="preserve"> </w:t>
      </w:r>
      <w:r>
        <w:rPr>
          <w:rFonts w:hint="cs"/>
          <w:cs/>
        </w:rPr>
        <w:t>చర్యలు</w:t>
      </w:r>
      <w:r>
        <w:rPr>
          <w:cs/>
        </w:rPr>
        <w:t xml:space="preserve"> </w:t>
      </w:r>
      <w:r>
        <w:rPr>
          <w:rFonts w:hint="cs"/>
          <w:cs/>
        </w:rPr>
        <w:t>ఒకదానితో</w:t>
      </w:r>
      <w:r>
        <w:rPr>
          <w:cs/>
        </w:rPr>
        <w:t xml:space="preserve"> </w:t>
      </w:r>
      <w:r>
        <w:rPr>
          <w:rFonts w:hint="cs"/>
          <w:cs/>
        </w:rPr>
        <w:t>మరొకటి</w:t>
      </w:r>
      <w:r>
        <w:rPr>
          <w:cs/>
        </w:rPr>
        <w:t xml:space="preserve">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చెప్పుకోదగిన</w:t>
      </w:r>
      <w:r>
        <w:rPr>
          <w:cs/>
        </w:rPr>
        <w:t xml:space="preserve"> </w:t>
      </w:r>
      <w:r>
        <w:rPr>
          <w:rFonts w:hint="cs"/>
          <w:cs/>
        </w:rPr>
        <w:t>విధానాలలో</w:t>
      </w:r>
      <w:r>
        <w:rPr>
          <w:cs/>
        </w:rPr>
        <w:t xml:space="preserve"> </w:t>
      </w:r>
      <w:r>
        <w:rPr>
          <w:rFonts w:hint="cs"/>
          <w:cs/>
        </w:rPr>
        <w:t>సమాంతరమైనవై</w:t>
      </w:r>
      <w:r>
        <w:rPr>
          <w:cs/>
        </w:rPr>
        <w:t xml:space="preserve"> </w:t>
      </w:r>
      <w:r>
        <w:rPr>
          <w:rFonts w:hint="cs"/>
          <w:cs/>
        </w:rPr>
        <w:t>ఉన్నాయి</w:t>
      </w:r>
      <w:r>
        <w:rPr>
          <w:cs/>
        </w:rPr>
        <w:t xml:space="preserve">. </w:t>
      </w:r>
      <w:r>
        <w:rPr>
          <w:rFonts w:hint="cs"/>
          <w:cs/>
        </w:rPr>
        <w:t>మొదటి</w:t>
      </w:r>
      <w:r>
        <w:rPr>
          <w:cs/>
        </w:rPr>
        <w:t xml:space="preserve"> </w:t>
      </w:r>
      <w:r>
        <w:rPr>
          <w:rFonts w:hint="cs"/>
          <w:cs/>
        </w:rPr>
        <w:t>దినాన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పగలును</w:t>
      </w:r>
      <w:r>
        <w:rPr>
          <w:cs/>
        </w:rPr>
        <w:t xml:space="preserve"> </w:t>
      </w:r>
      <w:r>
        <w:rPr>
          <w:rFonts w:hint="cs"/>
          <w:cs/>
        </w:rPr>
        <w:t>చేసి</w:t>
      </w:r>
      <w:r w:rsidRPr="00CD7C51">
        <w:rPr>
          <w:cs/>
        </w:rPr>
        <w:t xml:space="preserve">, </w:t>
      </w:r>
      <w:r>
        <w:rPr>
          <w:rFonts w:hint="cs"/>
          <w:cs/>
        </w:rPr>
        <w:t>చీకటిని</w:t>
      </w:r>
      <w:r>
        <w:rPr>
          <w:cs/>
        </w:rPr>
        <w:t xml:space="preserve"> </w:t>
      </w:r>
      <w:r>
        <w:rPr>
          <w:rFonts w:hint="cs"/>
          <w:cs/>
        </w:rPr>
        <w:t>రాత్రికి</w:t>
      </w:r>
      <w:r>
        <w:rPr>
          <w:cs/>
        </w:rPr>
        <w:t xml:space="preserve"> </w:t>
      </w:r>
      <w:r>
        <w:rPr>
          <w:rFonts w:hint="cs"/>
          <w:cs/>
        </w:rPr>
        <w:t>పరిమితం</w:t>
      </w:r>
      <w:r>
        <w:rPr>
          <w:cs/>
        </w:rPr>
        <w:t xml:space="preserve"> </w:t>
      </w:r>
      <w:r>
        <w:rPr>
          <w:rFonts w:hint="cs"/>
          <w:cs/>
        </w:rPr>
        <w:t>చేశాడు</w:t>
      </w:r>
      <w:r>
        <w:rPr>
          <w:cs/>
        </w:rPr>
        <w:t xml:space="preserve">. </w:t>
      </w:r>
      <w:r>
        <w:rPr>
          <w:rFonts w:hint="cs"/>
          <w:cs/>
        </w:rPr>
        <w:t>దీనికి</w:t>
      </w:r>
      <w:r>
        <w:rPr>
          <w:cs/>
        </w:rPr>
        <w:t xml:space="preserve"> </w:t>
      </w:r>
      <w:r>
        <w:rPr>
          <w:rFonts w:hint="cs"/>
          <w:cs/>
        </w:rPr>
        <w:t>అనుగుణ్యంగా</w:t>
      </w:r>
      <w:r w:rsidRPr="00CD7C51">
        <w:rPr>
          <w:cs/>
        </w:rPr>
        <w:t xml:space="preserve">, </w:t>
      </w:r>
      <w:r>
        <w:rPr>
          <w:rFonts w:hint="cs"/>
          <w:cs/>
        </w:rPr>
        <w:t>నాలుగవ</w:t>
      </w:r>
      <w:r>
        <w:rPr>
          <w:cs/>
        </w:rPr>
        <w:t xml:space="preserve"> </w:t>
      </w:r>
      <w:r>
        <w:rPr>
          <w:rFonts w:hint="cs"/>
          <w:cs/>
        </w:rPr>
        <w:t>దినాన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సూర్య</w:t>
      </w:r>
      <w:r>
        <w:rPr>
          <w:cs/>
        </w:rPr>
        <w:t xml:space="preserve"> </w:t>
      </w:r>
      <w:r>
        <w:rPr>
          <w:rFonts w:hint="cs"/>
          <w:cs/>
        </w:rPr>
        <w:t>చంద్ర</w:t>
      </w:r>
      <w:r>
        <w:rPr>
          <w:cs/>
        </w:rPr>
        <w:t xml:space="preserve"> </w:t>
      </w:r>
      <w:r>
        <w:rPr>
          <w:rFonts w:hint="cs"/>
          <w:cs/>
        </w:rPr>
        <w:t>నక్షత్రాదులను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క్రమమును</w:t>
      </w:r>
      <w:r>
        <w:rPr>
          <w:cs/>
        </w:rPr>
        <w:t xml:space="preserve"> </w:t>
      </w:r>
      <w:r>
        <w:rPr>
          <w:rFonts w:hint="cs"/>
          <w:cs/>
        </w:rPr>
        <w:t>నిర్వహించడానికి</w:t>
      </w:r>
      <w:r>
        <w:rPr>
          <w:cs/>
        </w:rPr>
        <w:t xml:space="preserve"> </w:t>
      </w:r>
      <w:r>
        <w:rPr>
          <w:rFonts w:hint="cs"/>
          <w:cs/>
        </w:rPr>
        <w:t>ఆకాశంలో</w:t>
      </w:r>
      <w:r>
        <w:rPr>
          <w:cs/>
        </w:rPr>
        <w:t xml:space="preserve"> </w:t>
      </w:r>
      <w:r>
        <w:rPr>
          <w:rFonts w:hint="cs"/>
          <w:cs/>
        </w:rPr>
        <w:t>వాటి</w:t>
      </w:r>
      <w:r>
        <w:rPr>
          <w:cs/>
        </w:rPr>
        <w:t xml:space="preserve"> </w:t>
      </w:r>
      <w:r>
        <w:rPr>
          <w:rFonts w:hint="cs"/>
          <w:cs/>
        </w:rPr>
        <w:t>స్థానాలలో</w:t>
      </w:r>
      <w:r>
        <w:rPr>
          <w:cs/>
        </w:rPr>
        <w:t xml:space="preserve"> </w:t>
      </w:r>
      <w:r>
        <w:rPr>
          <w:rFonts w:hint="cs"/>
          <w:cs/>
        </w:rPr>
        <w:t>ఉంచాడు</w:t>
      </w:r>
      <w:r>
        <w:rPr>
          <w:cs/>
        </w:rPr>
        <w:t xml:space="preserve">. </w:t>
      </w:r>
      <w:r>
        <w:rPr>
          <w:rFonts w:hint="cs"/>
          <w:cs/>
        </w:rPr>
        <w:t>రెండవ</w:t>
      </w:r>
      <w:r>
        <w:rPr>
          <w:cs/>
        </w:rPr>
        <w:t xml:space="preserve"> </w:t>
      </w:r>
      <w:r>
        <w:rPr>
          <w:rFonts w:hint="cs"/>
          <w:cs/>
        </w:rPr>
        <w:t>దినాన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వాతావరణమును</w:t>
      </w:r>
      <w:r>
        <w:rPr>
          <w:cs/>
        </w:rPr>
        <w:t xml:space="preserve"> </w:t>
      </w:r>
      <w:r>
        <w:rPr>
          <w:rFonts w:hint="cs"/>
          <w:cs/>
        </w:rPr>
        <w:t>సృజించాడు</w:t>
      </w:r>
      <w:r w:rsidRPr="00CD7C51">
        <w:rPr>
          <w:cs/>
        </w:rPr>
        <w:t xml:space="preserve">; </w:t>
      </w:r>
      <w:r>
        <w:rPr>
          <w:rFonts w:hint="cs"/>
          <w:cs/>
        </w:rPr>
        <w:t>జలముల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విశాలమునేర్పరచి</w:t>
      </w:r>
      <w:r>
        <w:rPr>
          <w:cs/>
        </w:rPr>
        <w:t xml:space="preserve"> </w:t>
      </w:r>
      <w:r>
        <w:rPr>
          <w:rFonts w:hint="cs"/>
          <w:cs/>
        </w:rPr>
        <w:t>క్రింది</w:t>
      </w:r>
      <w:r>
        <w:rPr>
          <w:cs/>
        </w:rPr>
        <w:t xml:space="preserve"> </w:t>
      </w:r>
      <w:r>
        <w:rPr>
          <w:rFonts w:hint="cs"/>
          <w:cs/>
        </w:rPr>
        <w:t>నీటిపై</w:t>
      </w:r>
      <w:r>
        <w:rPr>
          <w:cs/>
        </w:rPr>
        <w:t xml:space="preserve"> </w:t>
      </w:r>
      <w:r>
        <w:rPr>
          <w:rFonts w:hint="cs"/>
          <w:cs/>
        </w:rPr>
        <w:t>నీళ్ల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వేరుచేశాడు</w:t>
      </w:r>
      <w:r>
        <w:rPr>
          <w:cs/>
        </w:rPr>
        <w:t xml:space="preserve">. </w:t>
      </w:r>
      <w:r>
        <w:rPr>
          <w:rFonts w:hint="cs"/>
          <w:cs/>
        </w:rPr>
        <w:t>ఐదవ</w:t>
      </w:r>
      <w:r>
        <w:rPr>
          <w:cs/>
        </w:rPr>
        <w:t xml:space="preserve"> </w:t>
      </w:r>
      <w:r>
        <w:rPr>
          <w:rFonts w:hint="cs"/>
          <w:cs/>
        </w:rPr>
        <w:t>దినాన</w:t>
      </w:r>
      <w:r w:rsidRPr="00CD7C51">
        <w:rPr>
          <w:cs/>
        </w:rPr>
        <w:t xml:space="preserve">, </w:t>
      </w:r>
      <w:r>
        <w:rPr>
          <w:rFonts w:hint="cs"/>
          <w:cs/>
        </w:rPr>
        <w:t>జలముల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ఉండిన</w:t>
      </w:r>
      <w:r>
        <w:rPr>
          <w:cs/>
        </w:rPr>
        <w:t xml:space="preserve"> </w:t>
      </w:r>
      <w:r>
        <w:rPr>
          <w:rFonts w:hint="cs"/>
          <w:cs/>
        </w:rPr>
        <w:t>స్థలమును</w:t>
      </w:r>
      <w:r>
        <w:rPr>
          <w:cs/>
        </w:rPr>
        <w:t xml:space="preserve"> </w:t>
      </w:r>
      <w:r>
        <w:rPr>
          <w:rFonts w:hint="cs"/>
          <w:cs/>
        </w:rPr>
        <w:t>నింపడానికి</w:t>
      </w:r>
      <w:r>
        <w:rPr>
          <w:cs/>
        </w:rPr>
        <w:t xml:space="preserve"> </w:t>
      </w:r>
      <w:r>
        <w:rPr>
          <w:rFonts w:hint="cs"/>
          <w:cs/>
        </w:rPr>
        <w:t>ఆకాశపక్షులను</w:t>
      </w:r>
      <w:r w:rsidRPr="00CD7C51">
        <w:rPr>
          <w:cs/>
        </w:rPr>
        <w:t xml:space="preserve">, </w:t>
      </w:r>
      <w:r>
        <w:rPr>
          <w:rFonts w:hint="cs"/>
          <w:cs/>
        </w:rPr>
        <w:t>క్రింద</w:t>
      </w:r>
      <w:r>
        <w:rPr>
          <w:cs/>
        </w:rPr>
        <w:t xml:space="preserve"> </w:t>
      </w:r>
      <w:r>
        <w:rPr>
          <w:rFonts w:hint="cs"/>
          <w:cs/>
        </w:rPr>
        <w:t>ఉండిన</w:t>
      </w:r>
      <w:r>
        <w:rPr>
          <w:cs/>
        </w:rPr>
        <w:t xml:space="preserve"> </w:t>
      </w:r>
      <w:r>
        <w:rPr>
          <w:rFonts w:hint="cs"/>
          <w:cs/>
        </w:rPr>
        <w:t>నీటిని</w:t>
      </w:r>
      <w:r>
        <w:rPr>
          <w:cs/>
        </w:rPr>
        <w:t xml:space="preserve"> </w:t>
      </w:r>
      <w:r>
        <w:rPr>
          <w:rFonts w:hint="cs"/>
          <w:cs/>
        </w:rPr>
        <w:t>నింపడానికి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జలచరములను</w:t>
      </w:r>
      <w:r>
        <w:rPr>
          <w:cs/>
        </w:rPr>
        <w:t xml:space="preserve"> </w:t>
      </w:r>
      <w:r>
        <w:rPr>
          <w:rFonts w:hint="cs"/>
          <w:cs/>
        </w:rPr>
        <w:t>సృజించాడు</w:t>
      </w:r>
      <w:r>
        <w:rPr>
          <w:cs/>
        </w:rPr>
        <w:t xml:space="preserve">. </w:t>
      </w:r>
      <w:r>
        <w:rPr>
          <w:rFonts w:hint="cs"/>
          <w:cs/>
        </w:rPr>
        <w:t>మూడవ</w:t>
      </w:r>
      <w:r>
        <w:rPr>
          <w:cs/>
        </w:rPr>
        <w:t xml:space="preserve"> </w:t>
      </w:r>
      <w:r>
        <w:rPr>
          <w:rFonts w:hint="cs"/>
          <w:cs/>
        </w:rPr>
        <w:t>దినాన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ఆకాశము</w:t>
      </w:r>
      <w:r>
        <w:rPr>
          <w:cs/>
        </w:rPr>
        <w:t xml:space="preserve"> </w:t>
      </w:r>
      <w:r>
        <w:rPr>
          <w:rFonts w:hint="cs"/>
          <w:cs/>
        </w:rPr>
        <w:t>క్రింద</w:t>
      </w:r>
      <w:r>
        <w:rPr>
          <w:cs/>
        </w:rPr>
        <w:t xml:space="preserve"> </w:t>
      </w:r>
      <w:r>
        <w:rPr>
          <w:rFonts w:hint="cs"/>
          <w:cs/>
        </w:rPr>
        <w:t>నున్న</w:t>
      </w:r>
      <w:r>
        <w:rPr>
          <w:cs/>
        </w:rPr>
        <w:t xml:space="preserve"> </w:t>
      </w:r>
      <w:r>
        <w:rPr>
          <w:rFonts w:hint="cs"/>
          <w:cs/>
        </w:rPr>
        <w:t>జలములు</w:t>
      </w:r>
      <w:r>
        <w:rPr>
          <w:cs/>
        </w:rPr>
        <w:t xml:space="preserve"> </w:t>
      </w:r>
      <w:r>
        <w:rPr>
          <w:rFonts w:hint="cs"/>
          <w:cs/>
        </w:rPr>
        <w:t>ఒక్క</w:t>
      </w:r>
      <w:r>
        <w:rPr>
          <w:cs/>
        </w:rPr>
        <w:t xml:space="preserve"> </w:t>
      </w:r>
      <w:r>
        <w:rPr>
          <w:rFonts w:hint="cs"/>
          <w:cs/>
        </w:rPr>
        <w:t>చోటనే</w:t>
      </w:r>
      <w:r>
        <w:rPr>
          <w:cs/>
        </w:rPr>
        <w:t xml:space="preserve"> </w:t>
      </w:r>
      <w:r>
        <w:rPr>
          <w:rFonts w:hint="cs"/>
          <w:cs/>
        </w:rPr>
        <w:t>కూర్చబడి</w:t>
      </w:r>
      <w:r>
        <w:rPr>
          <w:cs/>
        </w:rPr>
        <w:t xml:space="preserve"> </w:t>
      </w:r>
      <w:r>
        <w:rPr>
          <w:rFonts w:hint="cs"/>
          <w:cs/>
        </w:rPr>
        <w:t>ఆరిన</w:t>
      </w:r>
      <w:r w:rsidRPr="00CD7C51">
        <w:rPr>
          <w:cs/>
        </w:rPr>
        <w:t xml:space="preserve">, </w:t>
      </w:r>
      <w:r>
        <w:rPr>
          <w:rFonts w:hint="cs"/>
          <w:cs/>
        </w:rPr>
        <w:t>సారవంతమైన</w:t>
      </w:r>
      <w:r>
        <w:rPr>
          <w:cs/>
        </w:rPr>
        <w:t xml:space="preserve"> </w:t>
      </w:r>
      <w:r>
        <w:rPr>
          <w:rFonts w:hint="cs"/>
          <w:cs/>
        </w:rPr>
        <w:t>నేల</w:t>
      </w:r>
      <w:r>
        <w:rPr>
          <w:cs/>
        </w:rPr>
        <w:t xml:space="preserve"> </w:t>
      </w:r>
      <w:r>
        <w:rPr>
          <w:rFonts w:hint="cs"/>
          <w:cs/>
        </w:rPr>
        <w:t>కనబడునట్లు</w:t>
      </w:r>
      <w:r>
        <w:rPr>
          <w:cs/>
        </w:rPr>
        <w:t xml:space="preserve"> </w:t>
      </w:r>
      <w:r>
        <w:rPr>
          <w:rFonts w:hint="cs"/>
          <w:cs/>
        </w:rPr>
        <w:t>చేశాడు</w:t>
      </w:r>
      <w:r>
        <w:rPr>
          <w:cs/>
        </w:rPr>
        <w:t xml:space="preserve">. </w:t>
      </w:r>
      <w:r>
        <w:rPr>
          <w:rFonts w:hint="cs"/>
          <w:cs/>
        </w:rPr>
        <w:t>ఆరవ</w:t>
      </w:r>
      <w:r>
        <w:rPr>
          <w:cs/>
        </w:rPr>
        <w:t xml:space="preserve"> </w:t>
      </w:r>
      <w:r>
        <w:rPr>
          <w:rFonts w:hint="cs"/>
          <w:cs/>
        </w:rPr>
        <w:t>దినాన</w:t>
      </w:r>
      <w:r w:rsidRPr="00CD7C51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భూమిని</w:t>
      </w:r>
      <w:r>
        <w:rPr>
          <w:cs/>
        </w:rPr>
        <w:t xml:space="preserve"> </w:t>
      </w:r>
      <w:r>
        <w:rPr>
          <w:rFonts w:hint="cs"/>
          <w:cs/>
        </w:rPr>
        <w:t>నిండించడానికి</w:t>
      </w:r>
      <w:r>
        <w:rPr>
          <w:cs/>
        </w:rPr>
        <w:t xml:space="preserve">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మీద</w:t>
      </w:r>
      <w:r>
        <w:rPr>
          <w:cs/>
        </w:rPr>
        <w:t xml:space="preserve"> </w:t>
      </w:r>
      <w:r>
        <w:rPr>
          <w:rFonts w:hint="cs"/>
          <w:cs/>
        </w:rPr>
        <w:t>నుండు</w:t>
      </w:r>
      <w:r>
        <w:rPr>
          <w:cs/>
        </w:rPr>
        <w:t xml:space="preserve"> </w:t>
      </w:r>
      <w:r>
        <w:rPr>
          <w:rFonts w:hint="cs"/>
          <w:cs/>
        </w:rPr>
        <w:t>జంతువులను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జాతిని</w:t>
      </w:r>
      <w:r>
        <w:rPr>
          <w:cs/>
        </w:rPr>
        <w:t xml:space="preserve"> </w:t>
      </w:r>
      <w:r>
        <w:rPr>
          <w:rFonts w:hint="cs"/>
          <w:cs/>
        </w:rPr>
        <w:t>సృజించాడు</w:t>
      </w:r>
      <w:r>
        <w:rPr>
          <w:cs/>
        </w:rPr>
        <w:t xml:space="preserve">. </w:t>
      </w:r>
      <w:r>
        <w:rPr>
          <w:rFonts w:hint="cs"/>
          <w:cs/>
        </w:rPr>
        <w:t>అస్తవ్యస్తంగా</w:t>
      </w:r>
      <w:r>
        <w:rPr>
          <w:cs/>
        </w:rPr>
        <w:t xml:space="preserve"> </w:t>
      </w:r>
      <w:r>
        <w:rPr>
          <w:rFonts w:hint="cs"/>
          <w:cs/>
        </w:rPr>
        <w:t>ఉండిన</w:t>
      </w:r>
      <w:r>
        <w:rPr>
          <w:cs/>
        </w:rPr>
        <w:t xml:space="preserve"> </w:t>
      </w:r>
      <w:r>
        <w:rPr>
          <w:rFonts w:hint="cs"/>
          <w:cs/>
        </w:rPr>
        <w:t>పరిస్థితిని</w:t>
      </w:r>
      <w:r>
        <w:rPr>
          <w:cs/>
        </w:rPr>
        <w:t xml:space="preserve"> </w:t>
      </w:r>
      <w:r>
        <w:rPr>
          <w:rFonts w:hint="cs"/>
          <w:cs/>
        </w:rPr>
        <w:t>ఆశ్చర్యకరముగా</w:t>
      </w:r>
      <w:r>
        <w:rPr>
          <w:cs/>
        </w:rPr>
        <w:t xml:space="preserve"> </w:t>
      </w:r>
      <w:r>
        <w:rPr>
          <w:rFonts w:hint="cs"/>
          <w:cs/>
        </w:rPr>
        <w:t>సక్రమములో</w:t>
      </w:r>
      <w:r>
        <w:rPr>
          <w:cs/>
        </w:rPr>
        <w:t xml:space="preserve"> </w:t>
      </w:r>
      <w:r>
        <w:rPr>
          <w:rFonts w:hint="cs"/>
          <w:cs/>
        </w:rPr>
        <w:t>నుండిన</w:t>
      </w:r>
      <w:r>
        <w:rPr>
          <w:cs/>
        </w:rPr>
        <w:t xml:space="preserve"> </w:t>
      </w:r>
      <w:r>
        <w:rPr>
          <w:rFonts w:hint="cs"/>
          <w:cs/>
        </w:rPr>
        <w:t>చోటు</w:t>
      </w:r>
      <w:r>
        <w:rPr>
          <w:cs/>
        </w:rPr>
        <w:t xml:space="preserve"> </w:t>
      </w:r>
      <w:r>
        <w:rPr>
          <w:rFonts w:hint="cs"/>
          <w:cs/>
        </w:rPr>
        <w:t>కావలెనని</w:t>
      </w:r>
      <w:r>
        <w:rPr>
          <w:cs/>
        </w:rPr>
        <w:t xml:space="preserve"> </w:t>
      </w:r>
      <w:r>
        <w:rPr>
          <w:rFonts w:hint="cs"/>
          <w:cs/>
        </w:rPr>
        <w:t>పలుకుచు</w:t>
      </w:r>
      <w:r w:rsidRPr="00CD7C51">
        <w:rPr>
          <w:cs/>
        </w:rPr>
        <w:t xml:space="preserve">,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మార్పునొందిస్తూ</w:t>
      </w:r>
      <w:r w:rsidRPr="00CD7C51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చెప్పశక్యముకాని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జ్ఞానమును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అధికారమును</w:t>
      </w:r>
      <w:r>
        <w:rPr>
          <w:cs/>
        </w:rPr>
        <w:t xml:space="preserve"> </w:t>
      </w:r>
      <w:r>
        <w:rPr>
          <w:rFonts w:hint="cs"/>
          <w:cs/>
        </w:rPr>
        <w:t>ప్రదర్శించాడు</w:t>
      </w:r>
      <w:r>
        <w:rPr>
          <w:cs/>
        </w:rPr>
        <w:t>.</w:t>
      </w:r>
    </w:p>
    <w:p w14:paraId="5625D8C3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79072" behindDoc="0" locked="1" layoutInCell="1" allowOverlap="1" wp14:anchorId="58495F5B" wp14:editId="08A90DD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E91FD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95F5B" id="PARA42" o:spid="_x0000_s1071" type="#_x0000_t202" style="position:absolute;left:0;text-align:left;margin-left:33pt;margin-top:0;width:28.05pt;height:28.05pt;z-index:251779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+HoF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97E91FD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ఇక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cs/>
          <w:lang w:bidi="te"/>
        </w:rPr>
        <w:t>3-31</w:t>
      </w:r>
      <w:r>
        <w:rPr>
          <w:cs/>
        </w:rPr>
        <w:t xml:space="preserve"> </w:t>
      </w:r>
      <w:r>
        <w:rPr>
          <w:rFonts w:hint="cs"/>
          <w:cs/>
        </w:rPr>
        <w:t>వరకు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వచనాలలో</w:t>
      </w:r>
      <w:r>
        <w:rPr>
          <w:cs/>
        </w:rPr>
        <w:t xml:space="preserve"> </w:t>
      </w:r>
      <w:r>
        <w:rPr>
          <w:rFonts w:hint="cs"/>
          <w:cs/>
        </w:rPr>
        <w:t>పునరావృత్తం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ప్రధానాంశమును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ప్రత్యేక</w:t>
      </w:r>
      <w:r>
        <w:rPr>
          <w:cs/>
        </w:rPr>
        <w:t xml:space="preserve"> </w:t>
      </w:r>
      <w:r>
        <w:rPr>
          <w:rFonts w:hint="cs"/>
          <w:cs/>
        </w:rPr>
        <w:t>శ్రద్ధను</w:t>
      </w:r>
      <w:r>
        <w:rPr>
          <w:cs/>
        </w:rPr>
        <w:t xml:space="preserve"> </w:t>
      </w:r>
      <w:r>
        <w:rPr>
          <w:rFonts w:hint="cs"/>
          <w:cs/>
        </w:rPr>
        <w:t>వహించాలి</w:t>
      </w:r>
      <w:r>
        <w:rPr>
          <w:cs/>
        </w:rPr>
        <w:t xml:space="preserve">. </w:t>
      </w:r>
      <w:r>
        <w:rPr>
          <w:rFonts w:hint="cs"/>
          <w:cs/>
        </w:rPr>
        <w:t>మరి</w:t>
      </w:r>
      <w:r>
        <w:rPr>
          <w:cs/>
        </w:rPr>
        <w:t xml:space="preserve"> </w:t>
      </w:r>
      <w:r>
        <w:rPr>
          <w:rFonts w:hint="cs"/>
          <w:cs/>
        </w:rPr>
        <w:t>నిర్దిష్టంగా</w:t>
      </w:r>
      <w:r w:rsidRPr="00CD7C51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సృజించిన</w:t>
      </w:r>
      <w:r>
        <w:rPr>
          <w:cs/>
        </w:rPr>
        <w:t xml:space="preserve"> </w:t>
      </w:r>
      <w:r>
        <w:rPr>
          <w:rFonts w:hint="cs"/>
          <w:cs/>
        </w:rPr>
        <w:t>సమస్త</w:t>
      </w:r>
      <w:r>
        <w:rPr>
          <w:cs/>
        </w:rPr>
        <w:t xml:space="preserve"> </w:t>
      </w:r>
      <w:r>
        <w:rPr>
          <w:rFonts w:hint="cs"/>
          <w:cs/>
        </w:rPr>
        <w:t>సృష్టిని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చూచినప్పుడు</w:t>
      </w:r>
      <w:r w:rsidRPr="00CD7C51">
        <w:rPr>
          <w:cs/>
        </w:rPr>
        <w:t xml:space="preserve">,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మంచిదిగా</w:t>
      </w:r>
      <w:r>
        <w:rPr>
          <w:cs/>
        </w:rPr>
        <w:t xml:space="preserve"> </w:t>
      </w:r>
      <w:r>
        <w:rPr>
          <w:rFonts w:hint="cs"/>
          <w:cs/>
        </w:rPr>
        <w:t>పరిగణించాడని</w:t>
      </w:r>
      <w:r>
        <w:rPr>
          <w:cs/>
        </w:rPr>
        <w:t xml:space="preserve"> </w:t>
      </w:r>
      <w:r>
        <w:rPr>
          <w:rFonts w:hint="cs"/>
          <w:cs/>
        </w:rPr>
        <w:t>ఆదికాండము</w:t>
      </w:r>
      <w:r>
        <w:rPr>
          <w:cs/>
        </w:rPr>
        <w:t xml:space="preserve"> </w:t>
      </w:r>
      <w:r>
        <w:rPr>
          <w:cs/>
          <w:lang w:bidi="te"/>
        </w:rPr>
        <w:t>1</w:t>
      </w:r>
      <w:r>
        <w:rPr>
          <w:rFonts w:hint="cs"/>
          <w:cs/>
        </w:rPr>
        <w:t>వ</w:t>
      </w:r>
      <w:r>
        <w:rPr>
          <w:cs/>
        </w:rPr>
        <w:t xml:space="preserve"> </w:t>
      </w:r>
      <w:r>
        <w:rPr>
          <w:rFonts w:hint="cs"/>
          <w:cs/>
        </w:rPr>
        <w:t>అధ్యాయం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తెలియజేస్తుంది</w:t>
      </w:r>
      <w:r>
        <w:rPr>
          <w:cs/>
        </w:rPr>
        <w:t xml:space="preserve">. </w:t>
      </w:r>
      <w:r>
        <w:rPr>
          <w:cs/>
          <w:lang w:bidi="te"/>
        </w:rPr>
        <w:t>31</w:t>
      </w:r>
      <w:r>
        <w:rPr>
          <w:rFonts w:hint="cs"/>
          <w:cs/>
        </w:rPr>
        <w:t>వ</w:t>
      </w:r>
      <w:r>
        <w:rPr>
          <w:cs/>
        </w:rPr>
        <w:t xml:space="preserve"> </w:t>
      </w:r>
      <w:r>
        <w:rPr>
          <w:rFonts w:hint="cs"/>
          <w:cs/>
        </w:rPr>
        <w:t>వచనంలో</w:t>
      </w:r>
      <w:r w:rsidRPr="00CD7C51">
        <w:rPr>
          <w:cs/>
        </w:rPr>
        <w:t xml:space="preserve">, </w:t>
      </w:r>
      <w:r>
        <w:rPr>
          <w:rFonts w:hint="cs"/>
          <w:cs/>
        </w:rPr>
        <w:t>ఆరవ</w:t>
      </w:r>
      <w:r>
        <w:rPr>
          <w:cs/>
        </w:rPr>
        <w:t xml:space="preserve"> </w:t>
      </w:r>
      <w:r>
        <w:rPr>
          <w:rFonts w:hint="cs"/>
          <w:cs/>
        </w:rPr>
        <w:t>దినాన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తాను</w:t>
      </w:r>
      <w:r>
        <w:rPr>
          <w:cs/>
        </w:rPr>
        <w:t xml:space="preserve"> </w:t>
      </w:r>
      <w:r>
        <w:rPr>
          <w:rFonts w:hint="cs"/>
          <w:cs/>
        </w:rPr>
        <w:t>సృజించిన</w:t>
      </w:r>
      <w:r>
        <w:rPr>
          <w:cs/>
        </w:rPr>
        <w:t xml:space="preserve">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చూచి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చాలామంచిదిగా</w:t>
      </w:r>
      <w:r>
        <w:rPr>
          <w:cs/>
        </w:rPr>
        <w:t xml:space="preserve"> </w:t>
      </w:r>
      <w:r>
        <w:rPr>
          <w:rFonts w:hint="cs"/>
          <w:cs/>
        </w:rPr>
        <w:t>ఉండినట్టు</w:t>
      </w:r>
      <w:r>
        <w:rPr>
          <w:cs/>
        </w:rPr>
        <w:t xml:space="preserve"> </w:t>
      </w:r>
      <w:r>
        <w:rPr>
          <w:rFonts w:hint="cs"/>
          <w:cs/>
        </w:rPr>
        <w:t>చూశాడనే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గమనిస్తాము</w:t>
      </w:r>
      <w:r>
        <w:rPr>
          <w:cs/>
        </w:rPr>
        <w:t>.</w:t>
      </w:r>
    </w:p>
    <w:p w14:paraId="04F9A728" w14:textId="77777777" w:rsidR="00403D00" w:rsidRDefault="00403D00" w:rsidP="00403D00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80096" behindDoc="0" locked="1" layoutInCell="1" allowOverlap="1" wp14:anchorId="42451196" wp14:editId="772605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2E347F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51196" id="PARA43" o:spid="_x0000_s1072" type="#_x0000_t202" style="position:absolute;left:0;text-align:left;margin-left:33pt;margin-top:0;width:28.05pt;height:28.05pt;z-index:251780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EiJgIAAE4EAAAOAAAAZHJzL2Uyb0RvYy54bWysVE1v2zAMvQ/YfxB0X5yPJhi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V1kS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32E347F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సృష్టి</w:t>
      </w:r>
      <w:r>
        <w:rPr>
          <w:cs/>
        </w:rPr>
        <w:t xml:space="preserve"> </w:t>
      </w:r>
      <w:r>
        <w:rPr>
          <w:rFonts w:hint="cs"/>
          <w:cs/>
        </w:rPr>
        <w:t>మంచిదై</w:t>
      </w:r>
      <w:r>
        <w:rPr>
          <w:cs/>
        </w:rPr>
        <w:t xml:space="preserve"> </w:t>
      </w:r>
      <w:r>
        <w:rPr>
          <w:rFonts w:hint="cs"/>
          <w:cs/>
        </w:rPr>
        <w:t>యుండెనని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సెలవిస్తున్నప్పుడు</w:t>
      </w:r>
      <w:r w:rsidRPr="00CD7C51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అస్తవ్యస్తంగా</w:t>
      </w:r>
      <w:r>
        <w:rPr>
          <w:cs/>
        </w:rPr>
        <w:t xml:space="preserve"> </w:t>
      </w:r>
      <w:r>
        <w:rPr>
          <w:rFonts w:hint="cs"/>
          <w:cs/>
        </w:rPr>
        <w:t>ఉండిన</w:t>
      </w:r>
      <w:r>
        <w:rPr>
          <w:cs/>
        </w:rPr>
        <w:t xml:space="preserve"> </w:t>
      </w:r>
      <w:r>
        <w:rPr>
          <w:rFonts w:hint="cs"/>
          <w:cs/>
        </w:rPr>
        <w:t>పరిస్థితిని</w:t>
      </w:r>
      <w:r w:rsidRPr="00CD7C51">
        <w:rPr>
          <w:cs/>
        </w:rPr>
        <w:t xml:space="preserve">, </w:t>
      </w:r>
      <w:r>
        <w:rPr>
          <w:rFonts w:hint="cs"/>
          <w:cs/>
        </w:rPr>
        <w:t>చీకటిని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అగాధమును</w:t>
      </w:r>
      <w:r w:rsidRPr="00CD7C51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గణనీయంగా</w:t>
      </w:r>
      <w:r>
        <w:rPr>
          <w:cs/>
        </w:rPr>
        <w:t xml:space="preserve"> </w:t>
      </w:r>
      <w:r>
        <w:rPr>
          <w:rFonts w:hint="cs"/>
          <w:cs/>
        </w:rPr>
        <w:t>చక్కదిద్ది</w:t>
      </w:r>
      <w:r>
        <w:rPr>
          <w:cs/>
        </w:rPr>
        <w:t xml:space="preserve"> </w:t>
      </w:r>
      <w:r>
        <w:rPr>
          <w:rFonts w:hint="cs"/>
          <w:cs/>
        </w:rPr>
        <w:t>లోకమును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క్రమంలో</w:t>
      </w:r>
      <w:r>
        <w:rPr>
          <w:cs/>
        </w:rPr>
        <w:t xml:space="preserve"> </w:t>
      </w:r>
      <w:r>
        <w:rPr>
          <w:rFonts w:hint="cs"/>
          <w:cs/>
        </w:rPr>
        <w:t>పెట్టాడు</w:t>
      </w:r>
      <w:r>
        <w:rPr>
          <w:cs/>
        </w:rPr>
        <w:t xml:space="preserve"> </w:t>
      </w:r>
      <w:r>
        <w:rPr>
          <w:rFonts w:hint="cs"/>
          <w:cs/>
        </w:rPr>
        <w:t>కాబట్టి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కార్యములను</w:t>
      </w:r>
      <w:r>
        <w:rPr>
          <w:cs/>
        </w:rPr>
        <w:t xml:space="preserve"> </w:t>
      </w:r>
      <w:r>
        <w:rPr>
          <w:rFonts w:hint="cs"/>
          <w:cs/>
        </w:rPr>
        <w:t>నైతిక</w:t>
      </w:r>
      <w:r>
        <w:rPr>
          <w:cs/>
        </w:rPr>
        <w:t xml:space="preserve"> </w:t>
      </w:r>
      <w:r>
        <w:rPr>
          <w:rFonts w:hint="cs"/>
          <w:cs/>
        </w:rPr>
        <w:t>అవగాహన</w:t>
      </w:r>
      <w:r>
        <w:rPr>
          <w:cs/>
        </w:rPr>
        <w:t xml:space="preserve"> </w:t>
      </w:r>
      <w:r>
        <w:rPr>
          <w:rFonts w:hint="cs"/>
          <w:cs/>
        </w:rPr>
        <w:t>చొప్పున</w:t>
      </w:r>
      <w:r>
        <w:rPr>
          <w:cs/>
        </w:rPr>
        <w:t xml:space="preserve"> </w:t>
      </w:r>
      <w:r>
        <w:rPr>
          <w:rFonts w:hint="cs"/>
          <w:cs/>
        </w:rPr>
        <w:t>ఆమోదించాడనేదికొంత</w:t>
      </w:r>
      <w:r>
        <w:rPr>
          <w:cs/>
        </w:rPr>
        <w:t xml:space="preserve"> </w:t>
      </w:r>
      <w:r>
        <w:rPr>
          <w:rFonts w:hint="cs"/>
          <w:cs/>
        </w:rPr>
        <w:t>మేరకు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అర్థమైయున్నది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 w:rsidRPr="00CD7C51">
        <w:rPr>
          <w:cs/>
        </w:rPr>
        <w:t>“</w:t>
      </w:r>
      <w:r>
        <w:rPr>
          <w:rFonts w:hint="cs"/>
          <w:cs/>
        </w:rPr>
        <w:t>మంచిది</w:t>
      </w:r>
      <w:r w:rsidRPr="00CD7C51">
        <w:rPr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అనువదింపబడిన</w:t>
      </w:r>
      <w:r>
        <w:rPr>
          <w:cs/>
        </w:rPr>
        <w:t xml:space="preserve"> </w:t>
      </w:r>
      <w:r>
        <w:rPr>
          <w:rFonts w:hint="cs"/>
          <w:cs/>
        </w:rPr>
        <w:t>పదము</w:t>
      </w:r>
      <w:r w:rsidRPr="00CD7C51">
        <w:rPr>
          <w:cs/>
        </w:rPr>
        <w:t xml:space="preserve">, </w:t>
      </w:r>
      <w:r>
        <w:rPr>
          <w:rFonts w:hint="cs"/>
          <w:cs/>
        </w:rPr>
        <w:t>హెబ్రీ</w:t>
      </w:r>
      <w:r>
        <w:rPr>
          <w:cs/>
        </w:rPr>
        <w:t xml:space="preserve"> </w:t>
      </w:r>
      <w:r>
        <w:rPr>
          <w:rFonts w:hint="cs"/>
          <w:cs/>
        </w:rPr>
        <w:t>భాషలో</w:t>
      </w:r>
      <w:r>
        <w:rPr>
          <w:cs/>
        </w:rPr>
        <w:t xml:space="preserve"> </w:t>
      </w:r>
      <w:r w:rsidRPr="00CD7C51">
        <w:rPr>
          <w:rStyle w:val="HebrewText"/>
          <w:rFonts w:hint="cs"/>
          <w:cs/>
        </w:rPr>
        <w:t>tov</w:t>
      </w:r>
      <w:r w:rsidRPr="00FF33AE">
        <w:rPr>
          <w:rStyle w:val="HebrewText"/>
          <w:cs/>
        </w:rPr>
        <w:t xml:space="preserve"> (</w:t>
      </w:r>
      <w:r w:rsidRPr="00FF33AE">
        <w:rPr>
          <w:rStyle w:val="HebrewText"/>
          <w:rtl/>
          <w:lang w:bidi="he-IL"/>
        </w:rPr>
        <w:t>טוֹב</w:t>
      </w:r>
      <w:r w:rsidRPr="00FF33AE">
        <w:rPr>
          <w:rStyle w:val="HebrewText"/>
          <w:cs/>
        </w:rPr>
        <w:t>)</w:t>
      </w:r>
      <w:r w:rsidRPr="00CD7C51">
        <w:rPr>
          <w:cs/>
        </w:rPr>
        <w:t xml:space="preserve">, </w:t>
      </w:r>
      <w:r>
        <w:rPr>
          <w:rFonts w:hint="cs"/>
          <w:cs/>
        </w:rPr>
        <w:t>అంతకు</w:t>
      </w:r>
      <w:r>
        <w:rPr>
          <w:cs/>
        </w:rPr>
        <w:t xml:space="preserve"> </w:t>
      </w:r>
      <w:r>
        <w:rPr>
          <w:rFonts w:hint="cs"/>
          <w:cs/>
        </w:rPr>
        <w:t>మించిన</w:t>
      </w:r>
      <w:r>
        <w:rPr>
          <w:cs/>
        </w:rPr>
        <w:t xml:space="preserve"> </w:t>
      </w:r>
      <w:r>
        <w:rPr>
          <w:rFonts w:hint="cs"/>
          <w:cs/>
        </w:rPr>
        <w:t>అర్థాన్ని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ఇస్తుంది</w:t>
      </w:r>
      <w:r>
        <w:rPr>
          <w:cs/>
        </w:rPr>
        <w:t xml:space="preserve">. </w:t>
      </w:r>
      <w:r>
        <w:rPr>
          <w:rFonts w:hint="cs"/>
          <w:cs/>
        </w:rPr>
        <w:t>ఇక్కడ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నిబంధనలోని</w:t>
      </w:r>
      <w:r>
        <w:rPr>
          <w:cs/>
        </w:rPr>
        <w:t xml:space="preserve"> </w:t>
      </w:r>
      <w:r>
        <w:rPr>
          <w:rFonts w:hint="cs"/>
          <w:cs/>
        </w:rPr>
        <w:t>ఇతర</w:t>
      </w:r>
      <w:r>
        <w:rPr>
          <w:cs/>
        </w:rPr>
        <w:t xml:space="preserve"> </w:t>
      </w:r>
      <w:r>
        <w:rPr>
          <w:rFonts w:hint="cs"/>
          <w:cs/>
        </w:rPr>
        <w:t>చోట్ల</w:t>
      </w:r>
      <w:r w:rsidRPr="00CD7C51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పదము</w:t>
      </w:r>
      <w:r>
        <w:rPr>
          <w:cs/>
        </w:rPr>
        <w:t xml:space="preserve"> </w:t>
      </w:r>
      <w:r w:rsidRPr="00CD7C51">
        <w:rPr>
          <w:cs/>
        </w:rPr>
        <w:t>“</w:t>
      </w:r>
      <w:r>
        <w:rPr>
          <w:rFonts w:hint="cs"/>
          <w:cs/>
        </w:rPr>
        <w:t>ఆహ్లాదకరమైన</w:t>
      </w:r>
      <w:r w:rsidRPr="00CD7C51">
        <w:rPr>
          <w:cs/>
        </w:rPr>
        <w:t>”</w:t>
      </w:r>
      <w:r>
        <w:rPr>
          <w:cs/>
        </w:rPr>
        <w:t xml:space="preserve"> </w:t>
      </w:r>
      <w:r w:rsidRPr="00CD7C51">
        <w:rPr>
          <w:cs/>
        </w:rPr>
        <w:t>“</w:t>
      </w:r>
      <w:r>
        <w:rPr>
          <w:rFonts w:hint="cs"/>
          <w:cs/>
        </w:rPr>
        <w:t>ఆనందమును</w:t>
      </w:r>
      <w:r>
        <w:rPr>
          <w:cs/>
        </w:rPr>
        <w:t xml:space="preserve"> </w:t>
      </w:r>
      <w:r>
        <w:rPr>
          <w:rFonts w:hint="cs"/>
          <w:cs/>
        </w:rPr>
        <w:t>కలుగజేయు</w:t>
      </w:r>
      <w:r w:rsidRPr="00CD7C51">
        <w:rPr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 w:rsidRPr="00CD7C51">
        <w:rPr>
          <w:cs/>
        </w:rPr>
        <w:t>“</w:t>
      </w:r>
      <w:r>
        <w:rPr>
          <w:rFonts w:hint="cs"/>
          <w:cs/>
        </w:rPr>
        <w:t>అందమైన</w:t>
      </w:r>
      <w:r w:rsidRPr="00CD7C51">
        <w:rPr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అర్థాన్ని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ఇస్తుంది</w:t>
      </w:r>
      <w:r>
        <w:rPr>
          <w:cs/>
        </w:rPr>
        <w:t xml:space="preserve">. </w:t>
      </w:r>
      <w:r>
        <w:rPr>
          <w:rFonts w:hint="cs"/>
          <w:cs/>
        </w:rPr>
        <w:t>ఆరు</w:t>
      </w:r>
      <w:r>
        <w:rPr>
          <w:cs/>
        </w:rPr>
        <w:t xml:space="preserve"> </w:t>
      </w:r>
      <w:r>
        <w:rPr>
          <w:rFonts w:hint="cs"/>
          <w:cs/>
        </w:rPr>
        <w:t>దినములలో</w:t>
      </w:r>
      <w:r w:rsidRPr="00CD7C51">
        <w:rPr>
          <w:cs/>
        </w:rPr>
        <w:t xml:space="preserve">,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ఆయనకు</w:t>
      </w:r>
      <w:r>
        <w:rPr>
          <w:cs/>
        </w:rPr>
        <w:t xml:space="preserve"> </w:t>
      </w:r>
      <w:r>
        <w:rPr>
          <w:rFonts w:hint="cs"/>
          <w:cs/>
        </w:rPr>
        <w:t>ఆనందాన్ని</w:t>
      </w:r>
      <w:r>
        <w:rPr>
          <w:cs/>
        </w:rPr>
        <w:t xml:space="preserve"> </w:t>
      </w:r>
      <w:r>
        <w:rPr>
          <w:rFonts w:hint="cs"/>
          <w:cs/>
        </w:rPr>
        <w:t>కలుగజేసే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అందమైన</w:t>
      </w:r>
      <w:r>
        <w:rPr>
          <w:cs/>
        </w:rPr>
        <w:t xml:space="preserve"> </w:t>
      </w:r>
      <w:r>
        <w:rPr>
          <w:rFonts w:hint="cs"/>
          <w:cs/>
        </w:rPr>
        <w:t>చోటుగా</w:t>
      </w:r>
      <w:r>
        <w:rPr>
          <w:cs/>
        </w:rPr>
        <w:t xml:space="preserve"> </w:t>
      </w:r>
      <w:r>
        <w:rPr>
          <w:rFonts w:hint="cs"/>
          <w:cs/>
        </w:rPr>
        <w:t>చేస్తూ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సొంత</w:t>
      </w:r>
      <w:r>
        <w:rPr>
          <w:cs/>
        </w:rPr>
        <w:t xml:space="preserve"> </w:t>
      </w:r>
      <w:r>
        <w:rPr>
          <w:rFonts w:hint="cs"/>
          <w:cs/>
        </w:rPr>
        <w:t>చిత్తమును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కోరికలను</w:t>
      </w:r>
      <w:r>
        <w:rPr>
          <w:cs/>
        </w:rPr>
        <w:t xml:space="preserve"> </w:t>
      </w:r>
      <w:r>
        <w:rPr>
          <w:rFonts w:hint="cs"/>
          <w:cs/>
        </w:rPr>
        <w:t>వెల్లడిపరచునట్లు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విశాల</w:t>
      </w:r>
      <w:r>
        <w:rPr>
          <w:cs/>
        </w:rPr>
        <w:t xml:space="preserve"> </w:t>
      </w:r>
      <w:r>
        <w:rPr>
          <w:rFonts w:hint="cs"/>
          <w:cs/>
        </w:rPr>
        <w:t>విశ్వమంతటిని</w:t>
      </w:r>
      <w:r>
        <w:rPr>
          <w:cs/>
        </w:rPr>
        <w:t xml:space="preserve"> </w:t>
      </w:r>
      <w:r>
        <w:rPr>
          <w:rFonts w:hint="cs"/>
          <w:cs/>
        </w:rPr>
        <w:t>మార్చివేశాడు</w:t>
      </w:r>
      <w:r>
        <w:rPr>
          <w:cs/>
        </w:rPr>
        <w:t>.</w:t>
      </w:r>
    </w:p>
    <w:p w14:paraId="788E55BC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81120" behindDoc="0" locked="1" layoutInCell="1" allowOverlap="1" wp14:anchorId="695F74DC" wp14:editId="4C4466B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18187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F74DC" id="PARA44" o:spid="_x0000_s1073" type="#_x0000_t202" style="position:absolute;left:0;text-align:left;margin-left:33pt;margin-top:0;width:28.05pt;height:28.05pt;z-index:251781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DkTW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FE18187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హేతువునుబట్టి</w:t>
      </w:r>
      <w:r>
        <w:rPr>
          <w:cs/>
        </w:rPr>
        <w:t xml:space="preserve"> </w:t>
      </w:r>
      <w:r>
        <w:rPr>
          <w:rFonts w:hint="cs"/>
          <w:cs/>
        </w:rPr>
        <w:t>సృష్టి</w:t>
      </w:r>
      <w:r>
        <w:rPr>
          <w:cs/>
        </w:rPr>
        <w:t xml:space="preserve"> </w:t>
      </w:r>
      <w:r>
        <w:rPr>
          <w:rFonts w:hint="cs"/>
          <w:cs/>
        </w:rPr>
        <w:t>వృత్తాంతమును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ఆది</w:t>
      </w:r>
      <w:r>
        <w:rPr>
          <w:cs/>
        </w:rPr>
        <w:t xml:space="preserve">. </w:t>
      </w:r>
      <w:r>
        <w:rPr>
          <w:cs/>
          <w:lang w:bidi="te"/>
        </w:rPr>
        <w:t>2:1-3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మూడవ</w:t>
      </w:r>
      <w:r>
        <w:rPr>
          <w:cs/>
        </w:rPr>
        <w:t xml:space="preserve"> </w:t>
      </w:r>
      <w:r>
        <w:rPr>
          <w:rFonts w:hint="cs"/>
          <w:cs/>
        </w:rPr>
        <w:t>భాగం</w:t>
      </w:r>
      <w:r>
        <w:rPr>
          <w:cs/>
        </w:rPr>
        <w:t xml:space="preserve"> </w:t>
      </w:r>
      <w:r>
        <w:rPr>
          <w:rFonts w:hint="cs"/>
          <w:cs/>
        </w:rPr>
        <w:t>సబ్బాతును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చెప్పుతుంది</w:t>
      </w:r>
      <w:r>
        <w:rPr>
          <w:cs/>
        </w:rPr>
        <w:t xml:space="preserve">. </w:t>
      </w:r>
      <w:r>
        <w:rPr>
          <w:rFonts w:hint="cs"/>
          <w:cs/>
        </w:rPr>
        <w:t>ఆదికాండము</w:t>
      </w:r>
      <w:r>
        <w:rPr>
          <w:cs/>
        </w:rPr>
        <w:t xml:space="preserve"> </w:t>
      </w:r>
      <w:r>
        <w:rPr>
          <w:cs/>
          <w:lang w:bidi="te"/>
        </w:rPr>
        <w:t>1</w:t>
      </w:r>
      <w:r>
        <w:rPr>
          <w:rFonts w:hint="cs"/>
          <w:cs/>
        </w:rPr>
        <w:t>వ</w:t>
      </w:r>
      <w:r>
        <w:rPr>
          <w:cs/>
        </w:rPr>
        <w:t xml:space="preserve"> </w:t>
      </w:r>
      <w:r>
        <w:rPr>
          <w:rFonts w:hint="cs"/>
          <w:cs/>
        </w:rPr>
        <w:t>అధ్యాయం</w:t>
      </w:r>
      <w:r>
        <w:rPr>
          <w:cs/>
        </w:rPr>
        <w:t xml:space="preserve"> </w:t>
      </w:r>
      <w:r>
        <w:rPr>
          <w:rFonts w:hint="cs"/>
          <w:cs/>
        </w:rPr>
        <w:t>ఆరంభంలో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సృష్టి</w:t>
      </w:r>
      <w:r>
        <w:rPr>
          <w:cs/>
        </w:rPr>
        <w:t xml:space="preserve"> </w:t>
      </w:r>
      <w:r>
        <w:rPr>
          <w:rFonts w:hint="cs"/>
          <w:cs/>
        </w:rPr>
        <w:t>విషయం</w:t>
      </w:r>
      <w:r>
        <w:rPr>
          <w:cs/>
        </w:rPr>
        <w:t xml:space="preserve"> </w:t>
      </w:r>
      <w:r>
        <w:rPr>
          <w:rFonts w:hint="cs"/>
          <w:cs/>
        </w:rPr>
        <w:t>తానాశించినంతగా</w:t>
      </w:r>
      <w:r>
        <w:rPr>
          <w:cs/>
        </w:rPr>
        <w:t xml:space="preserve"> </w:t>
      </w:r>
      <w:r>
        <w:rPr>
          <w:rFonts w:hint="cs"/>
          <w:cs/>
        </w:rPr>
        <w:t>తృప్తిచెందలేదు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ఆది</w:t>
      </w:r>
      <w:r>
        <w:rPr>
          <w:cs/>
        </w:rPr>
        <w:t xml:space="preserve">. </w:t>
      </w:r>
      <w:r>
        <w:rPr>
          <w:cs/>
          <w:lang w:bidi="te"/>
        </w:rPr>
        <w:t>2:1-3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సృష్టి</w:t>
      </w:r>
      <w:r>
        <w:rPr>
          <w:cs/>
        </w:rPr>
        <w:t xml:space="preserve"> </w:t>
      </w:r>
      <w:r>
        <w:rPr>
          <w:rFonts w:hint="cs"/>
          <w:cs/>
        </w:rPr>
        <w:t>విషయమై</w:t>
      </w:r>
      <w:r>
        <w:rPr>
          <w:cs/>
        </w:rPr>
        <w:t xml:space="preserve"> </w:t>
      </w:r>
      <w:r>
        <w:rPr>
          <w:rFonts w:hint="cs"/>
          <w:cs/>
        </w:rPr>
        <w:t>ఆనందించాడు</w:t>
      </w:r>
      <w:r>
        <w:rPr>
          <w:cs/>
        </w:rPr>
        <w:t xml:space="preserve">. </w:t>
      </w:r>
      <w:r>
        <w:rPr>
          <w:rFonts w:hint="cs"/>
          <w:cs/>
        </w:rPr>
        <w:t>వాస్తవానికి</w:t>
      </w:r>
      <w:r w:rsidRPr="00CD7C51">
        <w:rPr>
          <w:cs/>
        </w:rPr>
        <w:t xml:space="preserve">, </w:t>
      </w:r>
      <w:r>
        <w:rPr>
          <w:rFonts w:hint="cs"/>
          <w:cs/>
        </w:rPr>
        <w:t>భూమిని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ఆదిమమైన</w:t>
      </w:r>
      <w:r>
        <w:rPr>
          <w:cs/>
        </w:rPr>
        <w:t xml:space="preserve"> </w:t>
      </w:r>
      <w:r>
        <w:rPr>
          <w:rFonts w:hint="cs"/>
          <w:cs/>
        </w:rPr>
        <w:t>ఏర్పాటుతో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ఆనందించాడు</w:t>
      </w:r>
      <w:r>
        <w:rPr>
          <w:cs/>
        </w:rPr>
        <w:t xml:space="preserve">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పనంతటి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విశ్రమించి</w:t>
      </w:r>
      <w:r>
        <w:rPr>
          <w:cs/>
        </w:rPr>
        <w:t xml:space="preserve">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దినమును</w:t>
      </w:r>
      <w:r>
        <w:rPr>
          <w:cs/>
        </w:rPr>
        <w:t xml:space="preserve"> </w:t>
      </w:r>
      <w:r>
        <w:rPr>
          <w:rFonts w:hint="cs"/>
          <w:cs/>
        </w:rPr>
        <w:t>ఏడవ</w:t>
      </w:r>
      <w:r>
        <w:rPr>
          <w:cs/>
        </w:rPr>
        <w:t xml:space="preserve"> </w:t>
      </w:r>
      <w:r>
        <w:rPr>
          <w:rFonts w:hint="cs"/>
          <w:cs/>
        </w:rPr>
        <w:t>దినముగా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సబ్బాతు</w:t>
      </w:r>
      <w:r>
        <w:rPr>
          <w:cs/>
        </w:rPr>
        <w:t xml:space="preserve"> </w:t>
      </w:r>
      <w:r>
        <w:rPr>
          <w:rFonts w:hint="cs"/>
          <w:cs/>
        </w:rPr>
        <w:t>దినముగా</w:t>
      </w:r>
      <w:r>
        <w:rPr>
          <w:cs/>
        </w:rPr>
        <w:t xml:space="preserve"> </w:t>
      </w:r>
      <w:r>
        <w:rPr>
          <w:rFonts w:hint="cs"/>
          <w:cs/>
        </w:rPr>
        <w:t>పరిశుద్ధపరచాడు</w:t>
      </w:r>
      <w:r>
        <w:rPr>
          <w:cs/>
        </w:rPr>
        <w:t xml:space="preserve">. </w:t>
      </w:r>
      <w:r>
        <w:rPr>
          <w:rFonts w:hint="cs"/>
          <w:cs/>
        </w:rPr>
        <w:t>ఒక్క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మాటలో</w:t>
      </w:r>
      <w:r>
        <w:rPr>
          <w:cs/>
        </w:rPr>
        <w:t xml:space="preserve"> </w:t>
      </w:r>
      <w:r>
        <w:rPr>
          <w:rFonts w:hint="cs"/>
          <w:cs/>
        </w:rPr>
        <w:t>చెప్పుకొంటే</w:t>
      </w:r>
      <w:r w:rsidRPr="00CD7C51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చేపట్టిన</w:t>
      </w:r>
      <w:r>
        <w:rPr>
          <w:cs/>
        </w:rPr>
        <w:t xml:space="preserve"> </w:t>
      </w:r>
      <w:r>
        <w:rPr>
          <w:rFonts w:hint="cs"/>
          <w:cs/>
        </w:rPr>
        <w:t>మొట్టమొదటి</w:t>
      </w:r>
      <w:r>
        <w:rPr>
          <w:cs/>
        </w:rPr>
        <w:t xml:space="preserve"> </w:t>
      </w:r>
      <w:r>
        <w:rPr>
          <w:rFonts w:hint="cs"/>
          <w:cs/>
        </w:rPr>
        <w:t>ఏర్పాట్లు</w:t>
      </w:r>
      <w:r>
        <w:rPr>
          <w:cs/>
        </w:rPr>
        <w:t xml:space="preserve">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ఎటువంటి</w:t>
      </w:r>
      <w:r>
        <w:rPr>
          <w:cs/>
        </w:rPr>
        <w:t xml:space="preserve"> </w:t>
      </w:r>
      <w:r>
        <w:rPr>
          <w:rFonts w:hint="cs"/>
          <w:cs/>
        </w:rPr>
        <w:t>స్థలమైయుండవలెనని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ఆశించాడో</w:t>
      </w:r>
      <w:r>
        <w:rPr>
          <w:cs/>
        </w:rPr>
        <w:t xml:space="preserve">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ఉన్నాయని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తృప్తిచెందాడు</w:t>
      </w:r>
      <w:r>
        <w:rPr>
          <w:cs/>
        </w:rPr>
        <w:t>.</w:t>
      </w:r>
    </w:p>
    <w:p w14:paraId="077C13F2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82144" behindDoc="0" locked="1" layoutInCell="1" allowOverlap="1" wp14:anchorId="0C985B68" wp14:editId="0CA5B60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99B15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85B68" id="PARA45" o:spid="_x0000_s1074" type="#_x0000_t202" style="position:absolute;left:0;text-align:left;margin-left:33pt;margin-top:0;width:28.05pt;height:28.05pt;z-index:251782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h7sB4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8C99B15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ఇదివరకే</w:t>
      </w:r>
      <w:r>
        <w:rPr>
          <w:cs/>
        </w:rPr>
        <w:t xml:space="preserve"> </w:t>
      </w:r>
      <w:r>
        <w:rPr>
          <w:rFonts w:hint="cs"/>
          <w:cs/>
        </w:rPr>
        <w:t>తెలుసుకొన్నట్టుగా</w:t>
      </w:r>
      <w:r w:rsidRPr="00CD7C51">
        <w:rPr>
          <w:cs/>
        </w:rPr>
        <w:t xml:space="preserve">,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ఆయనకు</w:t>
      </w:r>
      <w:r>
        <w:rPr>
          <w:cs/>
        </w:rPr>
        <w:t xml:space="preserve"> </w:t>
      </w:r>
      <w:r>
        <w:rPr>
          <w:rFonts w:hint="cs"/>
          <w:cs/>
        </w:rPr>
        <w:t>ఆనందమును</w:t>
      </w:r>
      <w:r>
        <w:rPr>
          <w:cs/>
        </w:rPr>
        <w:t xml:space="preserve"> </w:t>
      </w:r>
      <w:r>
        <w:rPr>
          <w:rFonts w:hint="cs"/>
          <w:cs/>
        </w:rPr>
        <w:t>కలుగజేయు</w:t>
      </w:r>
      <w:r>
        <w:rPr>
          <w:cs/>
        </w:rPr>
        <w:t xml:space="preserve"> </w:t>
      </w:r>
      <w:r>
        <w:rPr>
          <w:rFonts w:hint="cs"/>
          <w:cs/>
        </w:rPr>
        <w:t>స్థలమైయుండునట్లు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ఆదియందు</w:t>
      </w:r>
      <w:r>
        <w:rPr>
          <w:cs/>
        </w:rPr>
        <w:t xml:space="preserve"> </w:t>
      </w:r>
      <w:r>
        <w:rPr>
          <w:rFonts w:hint="cs"/>
          <w:cs/>
        </w:rPr>
        <w:t>సిద్ధపరచాడు</w:t>
      </w:r>
      <w:r w:rsidRPr="00CD7C51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విషయమై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మనస్సులో</w:t>
      </w:r>
      <w:r>
        <w:rPr>
          <w:cs/>
        </w:rPr>
        <w:t xml:space="preserve"> </w:t>
      </w:r>
      <w:r>
        <w:rPr>
          <w:rFonts w:hint="cs"/>
          <w:cs/>
        </w:rPr>
        <w:t>ఉండిన</w:t>
      </w:r>
      <w:r>
        <w:rPr>
          <w:cs/>
        </w:rPr>
        <w:t xml:space="preserve"> </w:t>
      </w:r>
      <w:r>
        <w:rPr>
          <w:rFonts w:hint="cs"/>
          <w:cs/>
        </w:rPr>
        <w:t>గంభీరమైన</w:t>
      </w:r>
      <w:r>
        <w:rPr>
          <w:cs/>
        </w:rPr>
        <w:t xml:space="preserve"> </w:t>
      </w:r>
      <w:r>
        <w:rPr>
          <w:rFonts w:hint="cs"/>
          <w:cs/>
        </w:rPr>
        <w:t>ఉద్దేశముల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మరి</w:t>
      </w:r>
      <w:r>
        <w:rPr>
          <w:cs/>
        </w:rPr>
        <w:t xml:space="preserve"> </w:t>
      </w:r>
      <w:r>
        <w:rPr>
          <w:rFonts w:hint="cs"/>
          <w:cs/>
        </w:rPr>
        <w:t>ఎక్కువగా</w:t>
      </w:r>
      <w:r>
        <w:rPr>
          <w:cs/>
        </w:rPr>
        <w:t xml:space="preserve"> </w:t>
      </w:r>
      <w:r>
        <w:rPr>
          <w:rFonts w:hint="cs"/>
          <w:cs/>
        </w:rPr>
        <w:t>అభివృద్ధి</w:t>
      </w:r>
      <w:r>
        <w:rPr>
          <w:cs/>
        </w:rPr>
        <w:t xml:space="preserve"> </w:t>
      </w:r>
      <w:r>
        <w:rPr>
          <w:rFonts w:hint="cs"/>
          <w:cs/>
        </w:rPr>
        <w:t>చేయబడవలసి</w:t>
      </w:r>
      <w:r>
        <w:rPr>
          <w:cs/>
        </w:rPr>
        <w:t xml:space="preserve"> </w:t>
      </w:r>
      <w:r>
        <w:rPr>
          <w:rFonts w:hint="cs"/>
          <w:cs/>
        </w:rPr>
        <w:t>ఉండినదనే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గమనించవలసియున్నది</w:t>
      </w:r>
      <w:r>
        <w:rPr>
          <w:cs/>
        </w:rPr>
        <w:t>.</w:t>
      </w:r>
    </w:p>
    <w:p w14:paraId="3E15EE20" w14:textId="77777777" w:rsidR="00403D00" w:rsidRPr="00CD7C51" w:rsidRDefault="00403D00" w:rsidP="00403D00">
      <w:pPr>
        <w:pStyle w:val="BulletHeading"/>
        <w:rPr>
          <w:cs/>
        </w:rPr>
      </w:pPr>
      <w:bookmarkStart w:id="24" w:name="_Toc534414847"/>
      <w:bookmarkStart w:id="25" w:name="_Toc21112625"/>
      <w:bookmarkStart w:id="26" w:name="_Toc80909511"/>
      <w:r w:rsidRPr="008A0AB8">
        <w:rPr>
          <w:rFonts w:hint="cs"/>
          <w:cs/>
          <w:lang w:bidi="te-IN"/>
        </w:rPr>
        <w:t>కొనసాగుచునేయున్న</w:t>
      </w:r>
      <w:r w:rsidRPr="008A0AB8">
        <w:rPr>
          <w:cs/>
          <w:lang w:bidi="te-IN"/>
        </w:rPr>
        <w:t xml:space="preserve"> </w:t>
      </w:r>
      <w:r w:rsidRPr="008A0AB8">
        <w:rPr>
          <w:rFonts w:hint="cs"/>
          <w:cs/>
          <w:lang w:bidi="te-IN"/>
        </w:rPr>
        <w:t>విస్తరింపు</w:t>
      </w:r>
      <w:bookmarkEnd w:id="24"/>
      <w:bookmarkEnd w:id="25"/>
      <w:bookmarkEnd w:id="26"/>
    </w:p>
    <w:p w14:paraId="6A5D18D7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783168" behindDoc="0" locked="1" layoutInCell="1" allowOverlap="1" wp14:anchorId="6B29EBD6" wp14:editId="3BB7939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5EB90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9EBD6" id="PARA46" o:spid="_x0000_s1075" type="#_x0000_t202" style="position:absolute;left:0;text-align:left;margin-left:33pt;margin-top:0;width:28.05pt;height:28.05pt;z-index:251783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lHVR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C95EB90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  <w:lang w:eastAsia="ja-JP"/>
        </w:rPr>
        <w:t>దేవుడు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సృష్టి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క్రమములోని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మొదటి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వారం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రోజులలో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ఆయన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చేయదలచిన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దానంతటిని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చేసినప్పటికిని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ఆయన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ఈ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లోకమంతటిని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ఆశ్చర్యకరమైన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పరదైసుగా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మార్చలేదు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కొంత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మేరకు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లోకమంతయు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క్రమపరచబడి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యుండగా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పరదైసు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అని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పిలువబడే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స్థలం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భూమి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మీద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వాస్తవంగా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ఒకే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ఒక్క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స్థలం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ఉండినదనే</w:t>
      </w:r>
      <w:r w:rsidRPr="008A0AB8"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విషయం</w:t>
      </w:r>
      <w:r>
        <w:rPr>
          <w:cs/>
          <w:lang w:eastAsia="ja-JP"/>
        </w:rPr>
        <w:t xml:space="preserve"> వైపు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ఆదికాండము</w:t>
      </w:r>
      <w:r w:rsidRPr="008A0AB8">
        <w:rPr>
          <w:cs/>
          <w:lang w:eastAsia="ja-JP"/>
        </w:rPr>
        <w:t xml:space="preserve"> </w:t>
      </w:r>
      <w:r w:rsidRPr="008A0AB8">
        <w:rPr>
          <w:cs/>
          <w:lang w:eastAsia="ja-JP" w:bidi="te"/>
        </w:rPr>
        <w:t>2</w:t>
      </w:r>
      <w:r w:rsidRPr="008A0AB8">
        <w:rPr>
          <w:rFonts w:hint="cs"/>
          <w:cs/>
          <w:lang w:eastAsia="ja-JP"/>
        </w:rPr>
        <w:t>వ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అధ్యాయం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దృష్టిని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ఆకర్షిస్తుంది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ఈ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స్థలమును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గూర్చి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ఆది</w:t>
      </w:r>
      <w:r w:rsidRPr="008A0AB8">
        <w:rPr>
          <w:cs/>
          <w:lang w:eastAsia="ja-JP"/>
        </w:rPr>
        <w:t xml:space="preserve">. </w:t>
      </w:r>
      <w:r w:rsidRPr="008A0AB8">
        <w:rPr>
          <w:cs/>
          <w:lang w:eastAsia="ja-JP" w:bidi="te"/>
        </w:rPr>
        <w:t xml:space="preserve">2:8-9 </w:t>
      </w:r>
      <w:r w:rsidRPr="008A0AB8">
        <w:rPr>
          <w:rFonts w:hint="cs"/>
          <w:cs/>
          <w:lang w:eastAsia="ja-JP"/>
        </w:rPr>
        <w:t>వర్ణిస్తున్న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తీరును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గమనించండి</w:t>
      </w:r>
      <w:r w:rsidRPr="008A0AB8">
        <w:rPr>
          <w:cs/>
          <w:lang w:eastAsia="ja-JP"/>
        </w:rPr>
        <w:t>.</w:t>
      </w:r>
    </w:p>
    <w:p w14:paraId="108EDA6F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784192" behindDoc="0" locked="1" layoutInCell="1" allowOverlap="1" wp14:anchorId="1387E7CE" wp14:editId="0BD66A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BCF7D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7E7CE" id="PARA47" o:spid="_x0000_s1076" type="#_x0000_t202" style="position:absolute;left:0;text-align:left;margin-left:33pt;margin-top:0;width:28.05pt;height:28.05pt;z-index:251784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gzJwIAAE4EAAAOAAAAZHJzL2Uyb0RvYy54bWysVMFu2zAMvQ/YPwi6L06TJhu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xFugz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E2BCF7D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</w:rPr>
        <w:t>దేవుడైన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యెహోవా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తూర్పున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ఏదెనులో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ఒక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తోటవేసి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తాను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నిర్మించిన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నరుని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దానిలో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ఉంచెను</w:t>
      </w:r>
      <w:r w:rsidRPr="008A0AB8">
        <w:rPr>
          <w:cs/>
        </w:rPr>
        <w:t xml:space="preserve">. </w:t>
      </w:r>
      <w:r w:rsidRPr="008A0AB8">
        <w:rPr>
          <w:rFonts w:hint="cs"/>
          <w:cs/>
        </w:rPr>
        <w:t>మరియు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దేవుడైన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యెహోవా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చూపు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నకు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రమ్యమైనదియు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ఆహారమునకు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మంచిదియునైన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ప్రతి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వృక్షమును</w:t>
      </w:r>
      <w:r w:rsidRPr="00CD7C51">
        <w:rPr>
          <w:cs/>
        </w:rPr>
        <w:t>,</w:t>
      </w:r>
      <w:r>
        <w:rPr>
          <w:cs/>
          <w:lang w:bidi="te"/>
        </w:rPr>
        <w:t xml:space="preserve"> </w:t>
      </w:r>
      <w:r w:rsidRPr="008A0AB8">
        <w:rPr>
          <w:rFonts w:hint="cs"/>
          <w:cs/>
        </w:rPr>
        <w:t>ఆ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తోటమధ్యను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జీవవృక్షమును</w:t>
      </w:r>
      <w:r w:rsidRPr="00CD7C51">
        <w:rPr>
          <w:cs/>
        </w:rPr>
        <w:t xml:space="preserve">, </w:t>
      </w:r>
      <w:r w:rsidRPr="008A0AB8">
        <w:rPr>
          <w:rFonts w:hint="cs"/>
          <w:cs/>
        </w:rPr>
        <w:t>మంచి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చెడ్డల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తెలివినిచ్చు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వృక్షమును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నేలనుండి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మొలిపించెను</w:t>
      </w:r>
      <w:r w:rsidRPr="008A0AB8">
        <w:rPr>
          <w:cs/>
        </w:rPr>
        <w:t xml:space="preserve"> (</w:t>
      </w:r>
      <w:r w:rsidRPr="008A0AB8">
        <w:rPr>
          <w:rFonts w:hint="cs"/>
          <w:cs/>
        </w:rPr>
        <w:t>ఆది</w:t>
      </w:r>
      <w:r w:rsidRPr="008A0AB8">
        <w:rPr>
          <w:cs/>
        </w:rPr>
        <w:t xml:space="preserve">. </w:t>
      </w:r>
      <w:r w:rsidRPr="008A0AB8">
        <w:rPr>
          <w:cs/>
          <w:lang w:bidi="te"/>
        </w:rPr>
        <w:t>2:8-9).</w:t>
      </w:r>
    </w:p>
    <w:p w14:paraId="535E7E22" w14:textId="77777777" w:rsidR="00403D00" w:rsidRDefault="00403D00" w:rsidP="00403D00">
      <w:pPr>
        <w:pStyle w:val="BodyText0"/>
        <w:rPr>
          <w:cs/>
          <w:lang w:eastAsia="ja-JP"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785216" behindDoc="0" locked="1" layoutInCell="1" allowOverlap="1" wp14:anchorId="78E334AF" wp14:editId="787A6DE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409A7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334AF" id="PARA48" o:spid="_x0000_s1077" type="#_x0000_t202" style="position:absolute;left:0;text-align:left;margin-left:33pt;margin-top:0;width:28.05pt;height:28.05pt;z-index:251785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EfwJQ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vNxH8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5C409A7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దీనిని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విధంగా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ఆలోచించుదాము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చిత్రకళాకారులు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ఏదైన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పటమునకు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రంగులు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వేయక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ముందు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చాలా</w:t>
      </w:r>
      <w:r>
        <w:rPr>
          <w:cs/>
          <w:lang w:eastAsia="ja-JP"/>
        </w:rPr>
        <w:t xml:space="preserve"> సార్లు </w:t>
      </w:r>
      <w:r>
        <w:rPr>
          <w:rFonts w:hint="cs"/>
          <w:cs/>
          <w:lang w:eastAsia="ja-JP"/>
        </w:rPr>
        <w:t>మొదట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గట్టి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కిత్తనారగుడ్డపై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పెన్సిలుతో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వారాశించే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చిత్రాన్ని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గీయుచుండు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విధంగా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వలె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మొదట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భూమినంతటిని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చక్కదిద్దాడు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భూమి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అనబడే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గట్టి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కిత్తనారగుడ్డ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అంతటిపై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రంగులు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వెంటనే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వేయలేదు</w:t>
      </w:r>
      <w:r w:rsidRPr="00CD7C51">
        <w:rPr>
          <w:cs/>
        </w:rPr>
        <w:t xml:space="preserve">;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మామూలుగా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లోకము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ఉండాలని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ఆశించుచుండిన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విధంగా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ఉండునట్లు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ప్రాథమిక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క్రమమును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దృగ్విన్యాసమును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ఏర్పాటు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చేశాడు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అయితే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రంగులు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వేయడం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పూర్తి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కాలేదు</w:t>
      </w:r>
      <w:r>
        <w:rPr>
          <w:cs/>
          <w:lang w:eastAsia="ja-JP"/>
        </w:rPr>
        <w:t>.</w:t>
      </w:r>
    </w:p>
    <w:p w14:paraId="6B19C5D3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786240" behindDoc="0" locked="1" layoutInCell="1" allowOverlap="1" wp14:anchorId="3DF3151D" wp14:editId="1792DEC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D2EDD5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3151D" id="PARA49" o:spid="_x0000_s1078" type="#_x0000_t202" style="position:absolute;left:0;text-align:left;margin-left:33pt;margin-top:0;width:28.05pt;height:28.05pt;z-index:251786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GgJw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7NFGg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BD2EDD5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అదే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విధంగా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భూమి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ఏదో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భాగంలో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మాత్రమే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వైభవోపేతమైన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రంగులు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వేసి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దానిని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సృష్టికి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కేంద్రముగా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అలంకరించాడు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భూమి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మీద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ప్రదేశం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ఏదెను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పిలువబడింది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హెబ్రీలో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దీని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అర్థము</w:t>
      </w:r>
      <w:r>
        <w:rPr>
          <w:cs/>
          <w:lang w:eastAsia="ja-JP"/>
        </w:rPr>
        <w:t xml:space="preserve"> </w:t>
      </w:r>
      <w:r w:rsidRPr="00CD7C51">
        <w:rPr>
          <w:cs/>
        </w:rPr>
        <w:t>“</w:t>
      </w:r>
      <w:r>
        <w:rPr>
          <w:rFonts w:hint="cs"/>
          <w:cs/>
          <w:lang w:eastAsia="ja-JP"/>
        </w:rPr>
        <w:t>ఆహ్లాదకరమైన</w:t>
      </w:r>
      <w:r w:rsidRPr="00CD7C51">
        <w:rPr>
          <w:cs/>
        </w:rPr>
        <w:t>”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లేక</w:t>
      </w:r>
      <w:r>
        <w:rPr>
          <w:cs/>
          <w:lang w:eastAsia="ja-JP"/>
        </w:rPr>
        <w:t xml:space="preserve"> </w:t>
      </w:r>
      <w:r w:rsidRPr="00CD7C51">
        <w:rPr>
          <w:cs/>
        </w:rPr>
        <w:t>“</w:t>
      </w:r>
      <w:r>
        <w:rPr>
          <w:rFonts w:hint="cs"/>
          <w:cs/>
          <w:lang w:eastAsia="ja-JP"/>
        </w:rPr>
        <w:t>ఆనందము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కలుగజేసేది</w:t>
      </w:r>
      <w:r w:rsidRPr="00CD7C51">
        <w:rPr>
          <w:cs/>
        </w:rPr>
        <w:t xml:space="preserve">,” </w:t>
      </w:r>
      <w:r>
        <w:rPr>
          <w:rFonts w:hint="cs"/>
          <w:cs/>
          <w:lang w:eastAsia="ja-JP"/>
        </w:rPr>
        <w:t>గనుక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ప్రదేశం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ప్రత్యేకమైన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ఆనందాన్ని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కలుగజేయునదై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యుండినది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ఏదెను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తోట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మధ్యలో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అత్యంత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ఆకర్షణీయమైన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వనముండేది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అది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ఆశ్చర్యజనకంగా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అందమైన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స్థలం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ఇంత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వరకు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ఎన్నడూ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చూడని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ఎడారిలోని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నీటి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చెలమవంటిదై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రాజుకు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మాత్రమే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తగిన్నట్టి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దివ్యమైన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పరదైసుగా</w:t>
      </w:r>
      <w:r>
        <w:rPr>
          <w:cs/>
          <w:lang w:eastAsia="ja-JP"/>
        </w:rPr>
        <w:t xml:space="preserve"> ఉన్నది. </w:t>
      </w:r>
      <w:r>
        <w:rPr>
          <w:rFonts w:hint="cs"/>
          <w:cs/>
          <w:lang w:eastAsia="ja-JP"/>
        </w:rPr>
        <w:t>కాబట్టి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సృష్టిలో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సర్వవ్యాపియైనప్పటికిని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కంటికి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కనబడని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రీతిగా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చోట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ఉన్నాడన్నట్టు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ఉండినది.</w:t>
      </w:r>
      <w:r w:rsidRPr="00CD7C51">
        <w:rPr>
          <w:cs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ఏదెను ప్రదేశమును</w:t>
      </w:r>
      <w:r>
        <w:rPr>
          <w:rFonts w:hint="cs"/>
          <w:cs/>
          <w:lang w:eastAsia="ja-JP"/>
        </w:rPr>
        <w:t>,</w:t>
      </w:r>
      <w:r>
        <w:rPr>
          <w:cs/>
          <w:lang w:eastAsia="ja-JP"/>
        </w:rPr>
        <w:t xml:space="preserve"> ప్రత్యేకముగా ఏదెను ఉన్న స్థలమును ఆయన విశేష దృశ్య సన్నిధిగా ఎన్నుకున్నాడు.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తనను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తాను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భూమి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మీద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మహిమాన్వితముగా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ప్రదర్శించుకొన్నది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ఇక్కడే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కాని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తోట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దాని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ప్రదేశం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భూమిలోని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చిన్న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భాగము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మాత్రమే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మిగిలిన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lastRenderedPageBreak/>
        <w:t>లోకమంతా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కొంత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మేరకు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క్రమపరచబడింది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కాని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దాని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విషయంలో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చేయాల్సింది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యింకా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ఎంతో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ఉండినది</w:t>
      </w:r>
      <w:r>
        <w:rPr>
          <w:cs/>
          <w:lang w:eastAsia="ja-JP"/>
        </w:rPr>
        <w:t>.</w:t>
      </w:r>
    </w:p>
    <w:p w14:paraId="56C729EF" w14:textId="77777777" w:rsidR="00403D00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787264" behindDoc="0" locked="1" layoutInCell="1" allowOverlap="1" wp14:anchorId="41BB8BB6" wp14:editId="2BC09EA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B4083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B8BB6" id="PARA50" o:spid="_x0000_s1079" type="#_x0000_t202" style="position:absolute;left:0;text-align:left;margin-left:33pt;margin-top:0;width:28.05pt;height:28.05pt;z-index:251787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1Zr/P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459B4083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భూమి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పరిపాలించు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చోటైయుండునట్లు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ఏదెను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తోట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పరిశుద్ధమైన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దానిలోని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అందమైన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అత్యంత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ఆకర్షణీయమైన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విషయంగా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చేసుకొని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మొదట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దానిని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ఎలా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సిద్ధపరచాడో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తెలుసుకున్నాము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గనుక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ఇప్పుడు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దృష్టిని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ప్రపంచ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ఆదియుగమునకు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సంబంధించిన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రెండవ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అంశముపై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కేంద్రీకరించుదాము</w:t>
      </w:r>
      <w:r>
        <w:rPr>
          <w:cs/>
          <w:lang w:eastAsia="ja-JP"/>
        </w:rPr>
        <w:t xml:space="preserve">: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ప్రజలు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సమయంలో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మానవ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జాతిని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రాజ్యసంబంధులైన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పరిచారకులనుగా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ఉపకరణములుగా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అభిషేకించాడు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ద్వారా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భూమి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రాజ్యమగునట్లు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అవసరమైయుండు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సిద్ధపాటును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పూర్తి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చేయును</w:t>
      </w:r>
      <w:r w:rsidRPr="00CD7C51">
        <w:rPr>
          <w:cs/>
        </w:rPr>
        <w:t>.</w:t>
      </w:r>
    </w:p>
    <w:p w14:paraId="31A0A073" w14:textId="77777777" w:rsidR="00403D00" w:rsidRPr="00CD7C51" w:rsidRDefault="00403D00" w:rsidP="00403D00">
      <w:pPr>
        <w:pStyle w:val="PanelHeading"/>
        <w:tabs>
          <w:tab w:val="clear" w:pos="1660"/>
          <w:tab w:val="left" w:pos="0"/>
        </w:tabs>
        <w:rPr>
          <w:cs/>
        </w:rPr>
      </w:pPr>
      <w:bookmarkStart w:id="27" w:name="_Toc534414848"/>
      <w:bookmarkStart w:id="28" w:name="_Toc21112626"/>
      <w:bookmarkStart w:id="29" w:name="_Toc80909512"/>
      <w:r w:rsidRPr="008A0AB8">
        <w:rPr>
          <w:rFonts w:hint="cs"/>
          <w:cs/>
          <w:lang w:bidi="te-IN"/>
        </w:rPr>
        <w:t>ప్రజలు</w:t>
      </w:r>
      <w:bookmarkEnd w:id="27"/>
      <w:bookmarkEnd w:id="28"/>
      <w:bookmarkEnd w:id="29"/>
    </w:p>
    <w:p w14:paraId="7A382175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88288" behindDoc="0" locked="1" layoutInCell="1" allowOverlap="1" wp14:anchorId="36A23321" wp14:editId="75DFF4D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776344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23321" id="PARA51" o:spid="_x0000_s1080" type="#_x0000_t202" style="position:absolute;left:0;text-align:left;margin-left:33pt;margin-top:0;width:28.05pt;height:28.05pt;z-index:251788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7eJJgIAAE4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Hft4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B776344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</w:rPr>
        <w:t>దేవుడు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ఏదెను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తోటలో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ఉంచిన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మానవుని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గూర్చి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చేసే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వ్యాఖ్యానముల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ద్వారా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మానవాళి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యొక్క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ప్రత్యేకమైన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పాత్ర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సువిదితమవుతుంది</w:t>
      </w:r>
      <w:r w:rsidRPr="008A0AB8">
        <w:rPr>
          <w:cs/>
        </w:rPr>
        <w:t xml:space="preserve">. </w:t>
      </w:r>
      <w:r w:rsidRPr="008A0AB8">
        <w:rPr>
          <w:rFonts w:hint="cs"/>
          <w:cs/>
        </w:rPr>
        <w:t>దేవుని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తొలి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సృష్టిలో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ఆయన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చేసినదంతయు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మంచిది</w:t>
      </w:r>
      <w:r w:rsidRPr="008A0AB8">
        <w:rPr>
          <w:cs/>
        </w:rPr>
        <w:t xml:space="preserve"> — </w:t>
      </w:r>
      <w:r w:rsidRPr="008A0AB8">
        <w:rPr>
          <w:rFonts w:hint="cs"/>
          <w:cs/>
        </w:rPr>
        <w:t>చాలా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మంచిది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కూడా</w:t>
      </w:r>
      <w:r w:rsidRPr="008A0AB8">
        <w:rPr>
          <w:cs/>
        </w:rPr>
        <w:t xml:space="preserve"> — </w:t>
      </w:r>
      <w:r w:rsidRPr="008A0AB8">
        <w:rPr>
          <w:rFonts w:hint="cs"/>
          <w:cs/>
        </w:rPr>
        <w:t>అయ్యుండినప్పటికిని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ఆది</w:t>
      </w:r>
      <w:r w:rsidRPr="008A0AB8">
        <w:rPr>
          <w:cs/>
        </w:rPr>
        <w:t xml:space="preserve">. </w:t>
      </w:r>
      <w:r w:rsidRPr="008A0AB8">
        <w:rPr>
          <w:cs/>
          <w:lang w:bidi="te"/>
        </w:rPr>
        <w:t>2:18</w:t>
      </w:r>
      <w:r w:rsidRPr="008A0AB8">
        <w:rPr>
          <w:rFonts w:hint="cs"/>
          <w:cs/>
        </w:rPr>
        <w:t>లో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మనము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ఈ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క్రింది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మాటలు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చదువుతాము</w:t>
      </w:r>
      <w:r w:rsidRPr="008A0AB8">
        <w:rPr>
          <w:cs/>
        </w:rPr>
        <w:t>:</w:t>
      </w:r>
    </w:p>
    <w:p w14:paraId="566882DC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789312" behindDoc="0" locked="1" layoutInCell="1" allowOverlap="1" wp14:anchorId="47647993" wp14:editId="263FBA6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34E2C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47993" id="PARA52" o:spid="_x0000_s1081" type="#_x0000_t202" style="position:absolute;left:0;text-align:left;margin-left:33pt;margin-top:0;width:28.05pt;height:28.05pt;z-index:251789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KFJw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g41KF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6B34E2C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FC01E5">
        <w:rPr>
          <w:rFonts w:hint="cs"/>
          <w:cs/>
        </w:rPr>
        <w:t>మరియు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దేవుడైన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యెహోవా</w:t>
      </w:r>
      <w:r>
        <w:rPr>
          <w:rFonts w:hint="cs"/>
          <w:cs/>
        </w:rPr>
        <w:t xml:space="preserve"> </w:t>
      </w:r>
      <w:r w:rsidRPr="00FC01E5">
        <w:rPr>
          <w:rFonts w:hint="cs"/>
          <w:cs/>
        </w:rPr>
        <w:t>నరుడు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ఒంటరిగా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నుండుట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మంచిది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కాదు</w:t>
      </w:r>
      <w:r w:rsidRPr="00CD7C51">
        <w:rPr>
          <w:cs/>
        </w:rPr>
        <w:t>;</w:t>
      </w:r>
      <w:r>
        <w:rPr>
          <w:cs/>
          <w:lang w:bidi="te"/>
        </w:rPr>
        <w:t xml:space="preserve"> </w:t>
      </w:r>
      <w:r w:rsidRPr="00FC01E5">
        <w:rPr>
          <w:rFonts w:hint="cs"/>
          <w:cs/>
        </w:rPr>
        <w:t>వానికి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సాటియైన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సహాయమును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వానికొరకు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చేయుదుననుకొనెను</w:t>
      </w:r>
      <w:r w:rsidRPr="00FC01E5">
        <w:rPr>
          <w:cs/>
        </w:rPr>
        <w:t xml:space="preserve"> (</w:t>
      </w:r>
      <w:r w:rsidRPr="00FC01E5">
        <w:rPr>
          <w:rFonts w:hint="cs"/>
          <w:cs/>
        </w:rPr>
        <w:t>ఆది</w:t>
      </w:r>
      <w:r w:rsidRPr="00FC01E5">
        <w:rPr>
          <w:cs/>
        </w:rPr>
        <w:t xml:space="preserve">. </w:t>
      </w:r>
      <w:r w:rsidRPr="00FC01E5">
        <w:rPr>
          <w:cs/>
          <w:lang w:bidi="te"/>
        </w:rPr>
        <w:t>2:18).</w:t>
      </w:r>
    </w:p>
    <w:p w14:paraId="0271076B" w14:textId="77777777" w:rsidR="00403D00" w:rsidRDefault="00403D00" w:rsidP="00403D00">
      <w:pPr>
        <w:pStyle w:val="BodyText0"/>
        <w:rPr>
          <w:cs/>
          <w:lang w:eastAsia="ja-JP"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790336" behindDoc="0" locked="1" layoutInCell="1" allowOverlap="1" wp14:anchorId="26D5B4E5" wp14:editId="5CA7A3B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EDB6A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5B4E5" id="PARA53" o:spid="_x0000_s1082" type="#_x0000_t202" style="position:absolute;left:0;text-align:left;margin-left:33pt;margin-top:0;width:28.05pt;height:28.05pt;z-index:251790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a7JwIAAE4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VXba7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5CEDB6A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సృష్టి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అంతా</w:t>
      </w:r>
      <w:r>
        <w:rPr>
          <w:cs/>
          <w:lang w:eastAsia="ja-JP"/>
        </w:rPr>
        <w:t xml:space="preserve"> </w:t>
      </w:r>
      <w:r w:rsidRPr="00CD7C51">
        <w:rPr>
          <w:cs/>
        </w:rPr>
        <w:t>“</w:t>
      </w:r>
      <w:r>
        <w:rPr>
          <w:rFonts w:hint="cs"/>
          <w:cs/>
          <w:lang w:eastAsia="ja-JP"/>
        </w:rPr>
        <w:t>మంచిది</w:t>
      </w:r>
      <w:r w:rsidRPr="00CD7C51">
        <w:rPr>
          <w:cs/>
        </w:rPr>
        <w:t>”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అయ్యుండినదని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తీర్పునిచ్చిన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తన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ప్రత్యేకమైన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పరిశుద్ధమైన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వనములో</w:t>
      </w:r>
      <w:r>
        <w:rPr>
          <w:cs/>
          <w:lang w:eastAsia="ja-JP"/>
        </w:rPr>
        <w:t xml:space="preserve"> </w:t>
      </w:r>
      <w:r w:rsidRPr="00CD7C51">
        <w:rPr>
          <w:cs/>
        </w:rPr>
        <w:t>“</w:t>
      </w:r>
      <w:r>
        <w:rPr>
          <w:rFonts w:hint="cs"/>
          <w:cs/>
          <w:lang w:eastAsia="ja-JP"/>
        </w:rPr>
        <w:t>మంచిగా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లేని</w:t>
      </w:r>
      <w:r w:rsidRPr="00CD7C51">
        <w:rPr>
          <w:cs/>
        </w:rPr>
        <w:t>”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విషయమును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కనుగొన్నాడు</w:t>
      </w:r>
      <w:r>
        <w:rPr>
          <w:cs/>
          <w:lang w:eastAsia="ja-JP"/>
        </w:rPr>
        <w:t xml:space="preserve"> — </w:t>
      </w:r>
      <w:r>
        <w:rPr>
          <w:rFonts w:hint="cs"/>
          <w:cs/>
          <w:lang w:eastAsia="ja-JP"/>
        </w:rPr>
        <w:t>ఆదామునకు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భార్య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లేదు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అది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సరే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కాని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ఎందుకు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మంచిది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కాదు</w:t>
      </w:r>
      <w:r w:rsidRPr="00CD7C51">
        <w:rPr>
          <w:cs/>
        </w:rPr>
        <w:t xml:space="preserve">? </w:t>
      </w:r>
      <w:r>
        <w:rPr>
          <w:rFonts w:hint="cs"/>
          <w:cs/>
          <w:lang w:eastAsia="ja-JP"/>
        </w:rPr>
        <w:t>ఒక్క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మాటలో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చెప్పుకుంటే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ఒక్కడు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సొంతగా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సాధించడానికి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అతి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గొప్పదై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నిమిత్తమై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మానవ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జాతిని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సృజించాడు</w:t>
      </w:r>
      <w:r>
        <w:rPr>
          <w:cs/>
          <w:lang w:eastAsia="ja-JP"/>
        </w:rPr>
        <w:t>.</w:t>
      </w:r>
    </w:p>
    <w:p w14:paraId="45365103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791360" behindDoc="0" locked="1" layoutInCell="1" allowOverlap="1" wp14:anchorId="08DF9300" wp14:editId="2B043D1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B167E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F9300" id="PARA54" o:spid="_x0000_s1083" type="#_x0000_t202" style="position:absolute;left:0;text-align:left;margin-left:33pt;margin-top:0;width:28.05pt;height:28.05pt;z-index:251791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ryJwIAAE4EAAAOAAAAZHJzL2Uyb0RvYy54bWysVMFu2zAMvQ/YPwi6L06TJR2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QzGry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CAB167E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మానవాళి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వహించవలసిన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పాత్ర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రెండు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విధాలుగా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వర్ణింపబడినదని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గుర్తించడం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ద్వారా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కార్యభారము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ఒక్కనికి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ఎందుకు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అతి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గొప్పదై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యుండినదో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తెలుసుకొనగలము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ఆదాము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హవ్వ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యాజకులుగా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ఉపప్రతినిధులుగా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లేక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రాచరిక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ప్రతినిధులుగా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సేవించాలని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వారిద్దరిని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సృజించాడు</w:t>
      </w:r>
      <w:r>
        <w:rPr>
          <w:cs/>
          <w:lang w:eastAsia="ja-JP"/>
        </w:rPr>
        <w:t>.</w:t>
      </w:r>
    </w:p>
    <w:p w14:paraId="4FCEC253" w14:textId="77777777" w:rsidR="00403D00" w:rsidRPr="00CD7C51" w:rsidRDefault="00403D00" w:rsidP="00403D00">
      <w:pPr>
        <w:pStyle w:val="BulletHeading"/>
        <w:rPr>
          <w:cs/>
        </w:rPr>
      </w:pPr>
      <w:bookmarkStart w:id="30" w:name="_Toc534414849"/>
      <w:bookmarkStart w:id="31" w:name="_Toc21112627"/>
      <w:bookmarkStart w:id="32" w:name="_Toc80909513"/>
      <w:r w:rsidRPr="008A0AB8">
        <w:rPr>
          <w:rFonts w:hint="cs"/>
          <w:cs/>
          <w:lang w:bidi="te-IN"/>
        </w:rPr>
        <w:t>యాజకులు</w:t>
      </w:r>
      <w:bookmarkEnd w:id="30"/>
      <w:bookmarkEnd w:id="31"/>
      <w:bookmarkEnd w:id="32"/>
    </w:p>
    <w:p w14:paraId="4A01B9A7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792384" behindDoc="0" locked="1" layoutInCell="1" allowOverlap="1" wp14:anchorId="04069B84" wp14:editId="78247E0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2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EC750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69B84" id="PARA55" o:spid="_x0000_s1084" type="#_x0000_t202" style="position:absolute;left:0;text-align:left;margin-left:33pt;margin-top:0;width:28.05pt;height:28.05pt;z-index:251792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eHJwIAAE4EAAAOAAAAZHJzL2Uyb0RvYy54bWysVE1v2zAMvQ/YfxB0X5wPJCu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oU5eH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95EC750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  <w:lang w:eastAsia="ja-JP"/>
        </w:rPr>
        <w:t>మొట్టమొదట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ఆదాము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మరియు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హవ్వపై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యాజకత్వ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భారము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పెట్టబడింది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వారు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ఆరాధన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సంబంధమైన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చర్యలతో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దేవునికి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పరిచారము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చేస్తూ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ఆయనను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ఘనపరచాలని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వారికి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పిలుపు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ఇవ్వబడింది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పరలోకమందు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సింహాసనమున్నచోట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నుండు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జీవులు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చేసేది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ఇదే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అని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మనము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ఇదివరకే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నేర్చుకున్నాము</w:t>
      </w:r>
      <w:r w:rsidRPr="00CD7C51">
        <w:rPr>
          <w:cs/>
        </w:rPr>
        <w:t xml:space="preserve">; </w:t>
      </w:r>
      <w:r w:rsidRPr="008A0AB8">
        <w:rPr>
          <w:rFonts w:hint="cs"/>
          <w:cs/>
          <w:lang w:eastAsia="ja-JP"/>
        </w:rPr>
        <w:t>గనుక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ఈ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భూమిపై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ఆదాము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మరియు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హవ్వ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కూడా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ఇదే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చేయవలసి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ఉండినది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ఆది</w:t>
      </w:r>
      <w:r w:rsidRPr="008A0AB8">
        <w:rPr>
          <w:cs/>
          <w:lang w:eastAsia="ja-JP"/>
        </w:rPr>
        <w:t xml:space="preserve">. </w:t>
      </w:r>
      <w:r w:rsidRPr="008A0AB8">
        <w:rPr>
          <w:cs/>
          <w:lang w:eastAsia="ja-JP" w:bidi="te"/>
        </w:rPr>
        <w:t>2:15</w:t>
      </w:r>
      <w:r w:rsidRPr="008A0AB8">
        <w:rPr>
          <w:rFonts w:hint="cs"/>
          <w:cs/>
          <w:lang w:eastAsia="ja-JP"/>
        </w:rPr>
        <w:t>లో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ఇలా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వ్రాయబడియున్నది</w:t>
      </w:r>
      <w:r w:rsidRPr="008A0AB8">
        <w:rPr>
          <w:cs/>
          <w:lang w:eastAsia="ja-JP"/>
        </w:rPr>
        <w:t>:</w:t>
      </w:r>
    </w:p>
    <w:p w14:paraId="3F3C0ACB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793408" behindDoc="0" locked="1" layoutInCell="1" allowOverlap="1" wp14:anchorId="761877A6" wp14:editId="14C5824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3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DC7BE1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877A6" id="PARA56" o:spid="_x0000_s1085" type="#_x0000_t202" style="position:absolute;left:0;text-align:left;margin-left:33pt;margin-top:0;width:28.05pt;height:28.05pt;z-index:251793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W9yi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FDC7BE1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</w:rPr>
        <w:t>మరియు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దేవుడైన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యెహోవా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నరుని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తీసికొని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ఏదెను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తోటను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సేద్యపరచుటకును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దాని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కాచుటకును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దానిలో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ఉంచెను</w:t>
      </w:r>
      <w:r w:rsidRPr="008A0AB8">
        <w:rPr>
          <w:cs/>
        </w:rPr>
        <w:t xml:space="preserve"> (</w:t>
      </w:r>
      <w:r w:rsidRPr="008A0AB8">
        <w:rPr>
          <w:rFonts w:hint="cs"/>
          <w:cs/>
        </w:rPr>
        <w:t>ఆది</w:t>
      </w:r>
      <w:r w:rsidRPr="008A0AB8">
        <w:rPr>
          <w:cs/>
        </w:rPr>
        <w:t xml:space="preserve">. </w:t>
      </w:r>
      <w:r w:rsidRPr="008A0AB8">
        <w:rPr>
          <w:cs/>
          <w:lang w:bidi="te"/>
        </w:rPr>
        <w:t>2:15).</w:t>
      </w:r>
    </w:p>
    <w:p w14:paraId="7D76E063" w14:textId="77777777" w:rsidR="00403D00" w:rsidRDefault="00403D00" w:rsidP="00403D00">
      <w:pPr>
        <w:pStyle w:val="BodyText0"/>
        <w:rPr>
          <w:cs/>
          <w:lang w:eastAsia="ja-JP"/>
        </w:rPr>
      </w:pPr>
      <w:r>
        <w:rPr>
          <w:noProof/>
          <w:cs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1" layoutInCell="1" allowOverlap="1" wp14:anchorId="272DB341" wp14:editId="7441A0D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4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B5C82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B341" id="PARA57" o:spid="_x0000_s1086" type="#_x0000_t202" style="position:absolute;left:0;text-align:left;margin-left:33pt;margin-top:0;width:28.05pt;height:28.05pt;z-index:251794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FfSU8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83B5C82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మొట్టమొదట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చూడగానే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ఆదాము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హవ్వ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తోటపనివారై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యుండాలని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నియమించాడని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మామూలుగా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అనుకొనవచ్చు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కాని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అంతకు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మించినవారై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యుండిరి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వాస్తవానికి</w:t>
      </w:r>
      <w:r w:rsidRPr="00CD7C51">
        <w:rPr>
          <w:cs/>
        </w:rPr>
        <w:t>, “</w:t>
      </w:r>
      <w:r>
        <w:rPr>
          <w:rFonts w:hint="cs"/>
          <w:cs/>
          <w:lang w:eastAsia="ja-JP"/>
        </w:rPr>
        <w:t>తోటను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సేద్యపరచుటకును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దాని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కాచుటకును</w:t>
      </w:r>
      <w:r w:rsidRPr="00CD7C51">
        <w:rPr>
          <w:cs/>
        </w:rPr>
        <w:t>”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వ్యక్తీకరణము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అసాధారణమైనదై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యున్నది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గనుక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కథనమును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మొట్టమొదట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చదివిన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మోషే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ఇశ్రాయేలీయులకు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దీని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విషయంలో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ప్రత్యేక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ప్రాధాన్యత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ఉండినది</w:t>
      </w:r>
      <w:r>
        <w:rPr>
          <w:cs/>
          <w:lang w:eastAsia="ja-JP"/>
        </w:rPr>
        <w:t>.</w:t>
      </w:r>
    </w:p>
    <w:p w14:paraId="548B4394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795456" behindDoc="0" locked="1" layoutInCell="1" allowOverlap="1" wp14:anchorId="56EE5A88" wp14:editId="699AD74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5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89B8B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E5A88" id="PARA58" o:spid="_x0000_s1087" type="#_x0000_t202" style="position:absolute;left:0;text-align:left;margin-left:33pt;margin-top:0;width:28.05pt;height:28.05pt;z-index:251795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r/JgIAAE4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i3iv8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ED89B8B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ఉదాహరణకు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యాజకులు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లేదా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లేవీయులు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గుడారములో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చేయవలసిన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పనులను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వర్ణించడానికి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సంఖ్యా</w:t>
      </w:r>
      <w:r>
        <w:rPr>
          <w:cs/>
          <w:lang w:eastAsia="ja-JP"/>
        </w:rPr>
        <w:t xml:space="preserve"> </w:t>
      </w:r>
      <w:r>
        <w:rPr>
          <w:cs/>
          <w:lang w:eastAsia="ja-JP" w:bidi="te"/>
        </w:rPr>
        <w:t>3:8</w:t>
      </w:r>
      <w:r>
        <w:rPr>
          <w:rFonts w:hint="cs"/>
          <w:cs/>
          <w:lang w:eastAsia="ja-JP"/>
        </w:rPr>
        <w:t>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ఇదే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విధమైన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వ్యక్తీకరణములు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ప్రయోగించబడ్డాయి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అక్కడ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ఇలా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చదువుతాము</w:t>
      </w:r>
      <w:r>
        <w:rPr>
          <w:cs/>
          <w:lang w:eastAsia="ja-JP"/>
        </w:rPr>
        <w:t>:</w:t>
      </w:r>
    </w:p>
    <w:p w14:paraId="7DAC6A4A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796480" behindDoc="0" locked="1" layoutInCell="1" allowOverlap="1" wp14:anchorId="4575B091" wp14:editId="65FE58A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6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6568A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B091" id="PARA59" o:spid="_x0000_s1088" type="#_x0000_t202" style="position:absolute;left:0;text-align:left;margin-left:33pt;margin-top:0;width:28.05pt;height:28.05pt;z-index:251796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yvKAIAAE4EAAAOAAAAZHJzL2Uyb0RvYy54bWysVMFu2zAMvQ/YPwi6L04TJNu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T1+cr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426568A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</w:rPr>
        <w:t>మందిరపు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సేవచేయుటకు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ప్రత్యక్షపు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గుడారముయొక్క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ఉపకరణములన్నిటిని</w:t>
      </w:r>
      <w:r w:rsidRPr="00CD7C51">
        <w:rPr>
          <w:cs/>
        </w:rPr>
        <w:t xml:space="preserve">, </w:t>
      </w:r>
      <w:r w:rsidRPr="008A0AB8">
        <w:rPr>
          <w:rFonts w:hint="cs"/>
          <w:cs/>
        </w:rPr>
        <w:t>ఇశ్రాయేలీయులు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కాపాడవలసిన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దంతటిని</w:t>
      </w:r>
      <w:r w:rsidRPr="00CD7C51">
        <w:rPr>
          <w:cs/>
        </w:rPr>
        <w:t xml:space="preserve">, </w:t>
      </w:r>
      <w:r w:rsidRPr="008A0AB8">
        <w:rPr>
          <w:rFonts w:hint="cs"/>
          <w:cs/>
        </w:rPr>
        <w:t>వారే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కాపాడవలెను</w:t>
      </w:r>
      <w:r w:rsidRPr="008A0AB8">
        <w:rPr>
          <w:cs/>
        </w:rPr>
        <w:t xml:space="preserve"> (</w:t>
      </w:r>
      <w:r w:rsidRPr="008A0AB8">
        <w:rPr>
          <w:rFonts w:hint="cs"/>
          <w:cs/>
        </w:rPr>
        <w:t>సంఖ్యా</w:t>
      </w:r>
      <w:r w:rsidRPr="008A0AB8">
        <w:rPr>
          <w:cs/>
        </w:rPr>
        <w:t xml:space="preserve"> </w:t>
      </w:r>
      <w:r w:rsidRPr="008A0AB8">
        <w:rPr>
          <w:cs/>
          <w:lang w:bidi="te"/>
        </w:rPr>
        <w:t>3:8).</w:t>
      </w:r>
    </w:p>
    <w:p w14:paraId="5A769DCE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797504" behindDoc="0" locked="1" layoutInCell="1" allowOverlap="1" wp14:anchorId="542DB711" wp14:editId="03D38E1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7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6DA01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DB711" id="PARA60" o:spid="_x0000_s1089" type="#_x0000_t202" style="position:absolute;left:0;text-align:left;margin-left:33pt;margin-top:0;width:28.05pt;height:28.05pt;z-index:251797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pEJwIAAE4EAAAOAAAAZHJzL2Uyb0RvYy54bWysVE1v2zAMvQ/YfxB0X5wPJB2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rznpE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FB6DA01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ఆదాము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హవ్వలు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తోటలో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చేప్పట్టవలసిన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పాత్ర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లేవీయులు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చేసే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యాజకత్వ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పాత్రకు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సంబంధించిన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సాంకేతికపరమైన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వర్ణనను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ప్రదర్శించు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విధానాలలో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వర్ణింపబడింది</w:t>
      </w:r>
      <w:r>
        <w:rPr>
          <w:cs/>
          <w:lang w:eastAsia="ja-JP"/>
        </w:rPr>
        <w:t>.</w:t>
      </w:r>
    </w:p>
    <w:p w14:paraId="1390CAAB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798528" behindDoc="0" locked="1" layoutInCell="1" allowOverlap="1" wp14:anchorId="18CF1361" wp14:editId="4415651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8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B84D7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F1361" id="PARA61" o:spid="_x0000_s1090" type="#_x0000_t202" style="position:absolute;left:0;text-align:left;margin-left:33pt;margin-top:0;width:28.05pt;height:28.05pt;z-index:251798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fizLz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36B84D7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ఆదాము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హవ్వ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పరిశుద్ధమైన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తోటలో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ఉంచబడిరి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అది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మోషే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దినములలో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ఉండిన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గుడారము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వలెనే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భూమి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మీద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దైవికమైన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ప్రత్యేక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సన్నిధైయుండినది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పరిశుద్ధ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వనమును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అందముగా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నిర్వహిస్తూ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గొప్ప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రాజుకు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చేయబడుచుండిన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ఆరాధనపూర్వకమైన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పరిచారము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చేయడం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ద్వారా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యాజకత్వపు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పనులు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చేశారు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ఆదాము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హవ్వ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పరిశుద్ధమైన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నివాసములో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యాజకులుగా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పనులు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చేయడం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ద్వారా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సేవించారు</w:t>
      </w:r>
      <w:r>
        <w:rPr>
          <w:cs/>
          <w:lang w:eastAsia="ja-JP"/>
        </w:rPr>
        <w:t>.</w:t>
      </w:r>
    </w:p>
    <w:p w14:paraId="34BBCC00" w14:textId="77777777" w:rsidR="00403D00" w:rsidRPr="00CD7C51" w:rsidRDefault="00403D00" w:rsidP="00403D00">
      <w:pPr>
        <w:pStyle w:val="BulletHeading"/>
        <w:rPr>
          <w:cs/>
        </w:rPr>
      </w:pPr>
      <w:bookmarkStart w:id="33" w:name="_Toc534414850"/>
      <w:bookmarkStart w:id="34" w:name="_Toc21112628"/>
      <w:bookmarkStart w:id="35" w:name="_Toc80909514"/>
      <w:r w:rsidRPr="008A0AB8">
        <w:rPr>
          <w:rFonts w:hint="cs"/>
          <w:cs/>
          <w:lang w:bidi="te-IN"/>
        </w:rPr>
        <w:t>ఉప</w:t>
      </w:r>
      <w:r w:rsidRPr="008A0AB8">
        <w:rPr>
          <w:cs/>
          <w:lang w:bidi="te-IN"/>
        </w:rPr>
        <w:t xml:space="preserve"> </w:t>
      </w:r>
      <w:r w:rsidRPr="008A0AB8">
        <w:rPr>
          <w:rFonts w:hint="cs"/>
          <w:cs/>
          <w:lang w:bidi="te-IN"/>
        </w:rPr>
        <w:t>ప్రతినిధులు</w:t>
      </w:r>
      <w:bookmarkEnd w:id="33"/>
      <w:bookmarkEnd w:id="34"/>
      <w:bookmarkEnd w:id="35"/>
    </w:p>
    <w:p w14:paraId="238DF996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799552" behindDoc="0" locked="1" layoutInCell="1" allowOverlap="1" wp14:anchorId="09805EE9" wp14:editId="0D88619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9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C236F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05EE9" id="PARA62" o:spid="_x0000_s1091" type="#_x0000_t202" style="position:absolute;left:0;text-align:left;margin-left:33pt;margin-top:0;width:28.05pt;height:28.05pt;z-index:251799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f/KAIAAE4EAAAOAAAAZHJzL2Uyb0RvYy54bWysVMFu2zAMvQ/YPwi6L04TJNu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3rfX/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A7C236F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  <w:lang w:eastAsia="ja-JP"/>
        </w:rPr>
        <w:t>రెండవ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స్థానంలో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ఆదాము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మరియు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హవ్వ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దేవుని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ఉపప్రతినిధులవలె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రాజపదవికి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కూడా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నియమింపబడ్డారు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నిజానికి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వారు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రాజులైన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యాజకులైయుండిరి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ఆదాము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మరియు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హవ్వను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గూర్చిన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ఈ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వర్ణనను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మనము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ఆది</w:t>
      </w:r>
      <w:r w:rsidRPr="008A0AB8">
        <w:rPr>
          <w:cs/>
          <w:lang w:eastAsia="ja-JP"/>
        </w:rPr>
        <w:t xml:space="preserve">. </w:t>
      </w:r>
      <w:r w:rsidRPr="008A0AB8">
        <w:rPr>
          <w:cs/>
          <w:lang w:eastAsia="ja-JP" w:bidi="te"/>
        </w:rPr>
        <w:t>1:26</w:t>
      </w:r>
      <w:r w:rsidRPr="008A0AB8">
        <w:rPr>
          <w:rFonts w:hint="cs"/>
          <w:cs/>
          <w:lang w:eastAsia="ja-JP"/>
        </w:rPr>
        <w:t>లో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చూడవచ్చు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అక్కడ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ఇలా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వ్రాయబడియున్నది</w:t>
      </w:r>
      <w:r w:rsidRPr="008A0AB8">
        <w:rPr>
          <w:cs/>
          <w:lang w:eastAsia="ja-JP"/>
        </w:rPr>
        <w:t>:</w:t>
      </w:r>
    </w:p>
    <w:p w14:paraId="18ACC450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800576" behindDoc="0" locked="1" layoutInCell="1" allowOverlap="1" wp14:anchorId="6CF2C90C" wp14:editId="72F71FB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0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BD502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2C90C" id="PARA63" o:spid="_x0000_s1092" type="#_x0000_t202" style="position:absolute;left:0;text-align:left;margin-left:33pt;margin-top:0;width:28.05pt;height:28.05pt;z-index:251800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bd4P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BEBD502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</w:rPr>
        <w:t>దేవుడు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మన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స్వరూపమందు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మన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పోలికె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చొప్పున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నరులను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చేయుదము</w:t>
      </w:r>
      <w:r w:rsidRPr="00CD7C51">
        <w:rPr>
          <w:cs/>
        </w:rPr>
        <w:t xml:space="preserve">; </w:t>
      </w:r>
      <w:r w:rsidRPr="008A0AB8">
        <w:rPr>
          <w:rFonts w:hint="cs"/>
          <w:cs/>
        </w:rPr>
        <w:t>వారుసముద్రపు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చేపలను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ఆకాశ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పక్షులను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పశువులను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సమస్త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భూమిని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భూమిమీద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ప్రాకు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ప్రతి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జంతువును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ఏలుదురుగాకనియు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పలికెను</w:t>
      </w:r>
      <w:r w:rsidRPr="008A0AB8">
        <w:rPr>
          <w:cs/>
        </w:rPr>
        <w:t xml:space="preserve"> (</w:t>
      </w:r>
      <w:r w:rsidRPr="008A0AB8">
        <w:rPr>
          <w:rFonts w:hint="cs"/>
          <w:cs/>
        </w:rPr>
        <w:t>ఆది</w:t>
      </w:r>
      <w:r w:rsidRPr="008A0AB8">
        <w:rPr>
          <w:cs/>
        </w:rPr>
        <w:t xml:space="preserve">. </w:t>
      </w:r>
      <w:r w:rsidRPr="008A0AB8">
        <w:rPr>
          <w:cs/>
          <w:lang w:bidi="te"/>
        </w:rPr>
        <w:t>1:26).</w:t>
      </w:r>
    </w:p>
    <w:p w14:paraId="36F3FC37" w14:textId="77777777" w:rsidR="00403D00" w:rsidRDefault="00403D00" w:rsidP="00403D00">
      <w:pPr>
        <w:pStyle w:val="BodyText0"/>
        <w:rPr>
          <w:cs/>
          <w:lang w:eastAsia="ja-JP"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01600" behindDoc="0" locked="1" layoutInCell="1" allowOverlap="1" wp14:anchorId="60E95D67" wp14:editId="7444156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1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F3A53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95D67" id="PARA64" o:spid="_x0000_s1093" type="#_x0000_t202" style="position:absolute;left:0;text-align:left;margin-left:33pt;margin-top:0;width:28.05pt;height:28.05pt;z-index:251801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DTDy9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98F3A53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వచనము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ఇతర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వాక్యభాగాలు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మానవులను</w:t>
      </w:r>
      <w:r>
        <w:rPr>
          <w:cs/>
          <w:lang w:eastAsia="ja-JP"/>
        </w:rPr>
        <w:t xml:space="preserve"> </w:t>
      </w:r>
      <w:r w:rsidRPr="00CD7C51">
        <w:rPr>
          <w:cs/>
        </w:rPr>
        <w:t>“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స్వరూపము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లేక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పోలికె</w:t>
      </w:r>
      <w:r w:rsidRPr="00CD7C51">
        <w:rPr>
          <w:cs/>
        </w:rPr>
        <w:t>”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సంబోధిస్తున్నాయని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ఇప్పుడు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తెలుస్తుంది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మానవులు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వివేచనాత్మకమైన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నైతికమైన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జీవులని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అర్థమిస్తుందని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గతంలో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వేదాంత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పండితులు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సర్వసాధారణముగా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అనుకొన్నారు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కాని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ఆదికాండము</w:t>
      </w:r>
      <w:r>
        <w:rPr>
          <w:cs/>
          <w:lang w:eastAsia="ja-JP"/>
        </w:rPr>
        <w:t xml:space="preserve"> </w:t>
      </w:r>
      <w:r>
        <w:rPr>
          <w:cs/>
          <w:lang w:eastAsia="ja-JP" w:bidi="te"/>
        </w:rPr>
        <w:t>1</w:t>
      </w:r>
      <w:r>
        <w:rPr>
          <w:rFonts w:hint="cs"/>
          <w:cs/>
          <w:lang w:eastAsia="ja-JP"/>
        </w:rPr>
        <w:t>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అధ్యాయంలోని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ప్రధానాంశము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కాదు</w:t>
      </w:r>
      <w:r>
        <w:rPr>
          <w:cs/>
          <w:lang w:eastAsia="ja-JP"/>
        </w:rPr>
        <w:t>.</w:t>
      </w:r>
    </w:p>
    <w:p w14:paraId="491FAAF0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02624" behindDoc="0" locked="1" layoutInCell="1" allowOverlap="1" wp14:anchorId="6F7A2D14" wp14:editId="5D53D5F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2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601B5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A2D14" id="PARA65" o:spid="_x0000_s1094" type="#_x0000_t202" style="position:absolute;left:0;text-align:left;margin-left:33pt;margin-top:0;width:28.05pt;height:28.05pt;z-index:251802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8HIJwIAAE4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708HI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61601B5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పోలికె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చొప్పున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ఉండుటలోగల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ప్రాధాన్యతను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అర్థం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చేసుకోడానికి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పాత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సంబంధించిన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ప్రాచీన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ప్రపంచములో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లోపల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దాని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చుట్టుప్రక్కల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ఉండిన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సామ్రాట్టులు</w:t>
      </w:r>
      <w:r>
        <w:rPr>
          <w:cs/>
          <w:lang w:eastAsia="ja-JP"/>
        </w:rPr>
        <w:t xml:space="preserve"> </w:t>
      </w:r>
      <w:r w:rsidRPr="00CD7C51">
        <w:rPr>
          <w:cs/>
        </w:rPr>
        <w:t>“</w:t>
      </w:r>
      <w:r>
        <w:rPr>
          <w:rFonts w:hint="cs"/>
          <w:cs/>
          <w:lang w:eastAsia="ja-JP"/>
        </w:rPr>
        <w:t>స్వరూపములు</w:t>
      </w:r>
      <w:r w:rsidRPr="00CD7C51">
        <w:rPr>
          <w:cs/>
        </w:rPr>
        <w:t>,” “</w:t>
      </w:r>
      <w:r>
        <w:rPr>
          <w:rFonts w:hint="cs"/>
          <w:cs/>
          <w:lang w:eastAsia="ja-JP"/>
        </w:rPr>
        <w:t>పోలికెలు</w:t>
      </w:r>
      <w:r w:rsidRPr="00CD7C51">
        <w:rPr>
          <w:cs/>
        </w:rPr>
        <w:t xml:space="preserve">,” </w:t>
      </w:r>
      <w:r>
        <w:rPr>
          <w:rFonts w:hint="cs"/>
          <w:cs/>
          <w:lang w:eastAsia="ja-JP"/>
        </w:rPr>
        <w:t>సరికదా</w:t>
      </w:r>
      <w:r w:rsidRPr="00CD7C51">
        <w:rPr>
          <w:cs/>
        </w:rPr>
        <w:t>, “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కుమారులు</w:t>
      </w:r>
      <w:r w:rsidRPr="00CD7C51">
        <w:rPr>
          <w:cs/>
        </w:rPr>
        <w:t>”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కూడా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పిలువబడటం సర్వసాధారణమైన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సంగతై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యుండినదని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తెలిసికొనడం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సహాయకరంగా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ఉంటుంది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రాజులు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lastRenderedPageBreak/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చక్రవర్తులు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బిరుదులు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సంపాదించుకొన్నారు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ఎందుకనగా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కాలములో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రాజరికమునకు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సంబంధించినవారు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లోకంలో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సామాన్య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మానవుల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నుండి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ప్రత్యేకమైనవారై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యున్నారని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గుర్తింపబడుచుండిన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చాలా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ప్రత్యేకమైన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పాత్ర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కలిగియుండిరని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ప్రజలు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నమ్మారు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రాజులు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పరలోకమునకును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భూమికిని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మధ్య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నిలబడుచుండిరని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తలంచబడింది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రాజులు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చక్రవర్తులు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పరలోకమందలి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దేవుళ్ల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చిత్తము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లేక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జ్ఞానమును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నేర్చుకొని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అట్టి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పరలోక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చిత్తమును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భూమి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మీద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అమలుపరచబడునట్లు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చూచుటకు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రాజరిక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అధికారమును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ఉపయోగించుకోడానికి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ప్రత్యేకమైన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కార్యభారములు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కలిగియుండిరని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ప్రజలు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నమ్మారు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ప్రభువు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నేర్పిన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ప్రార్థనలో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యేసు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ప్రయోగించిన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భాషను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ప్రయోగిస్తే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రాజులు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పరలోకమందున్న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చిత్తమును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నేర్చుకొని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భూమి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మీద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నెరవేరునట్లు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చూడవలసినవారై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యుండిరి</w:t>
      </w:r>
      <w:r>
        <w:rPr>
          <w:cs/>
          <w:lang w:eastAsia="ja-JP"/>
        </w:rPr>
        <w:t>.</w:t>
      </w:r>
    </w:p>
    <w:p w14:paraId="5EED94AC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03648" behindDoc="0" locked="1" layoutInCell="1" allowOverlap="1" wp14:anchorId="1CDD861E" wp14:editId="3DA0CFE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3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FD2B6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D861E" id="PARA66" o:spid="_x0000_s1095" type="#_x0000_t202" style="position:absolute;left:0;text-align:left;margin-left:33pt;margin-top:0;width:28.05pt;height:28.05pt;z-index:251803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67yTE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0FFD2B6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మోషే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దినములలో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విప్లవ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భావాలుగలవాడై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యుండెనని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గమనించవచ్చు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ఎందుకనగా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మానవులందరు</w:t>
      </w:r>
      <w:r>
        <w:rPr>
          <w:cs/>
          <w:lang w:eastAsia="ja-JP"/>
        </w:rPr>
        <w:t xml:space="preserve"> — </w:t>
      </w:r>
      <w:r>
        <w:rPr>
          <w:rFonts w:hint="cs"/>
          <w:cs/>
          <w:lang w:eastAsia="ja-JP"/>
        </w:rPr>
        <w:t>కేవలము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చక్రవర్తులు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మాత్రమే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గాక</w:t>
      </w:r>
      <w:r>
        <w:rPr>
          <w:cs/>
          <w:lang w:eastAsia="ja-JP"/>
        </w:rPr>
        <w:t xml:space="preserve"> —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స్వరూపముగలవారై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యున్నారని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అతడు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ప్రకటించాడు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పాత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ప్రకారం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మానవులందరు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ఉపప్రతినిధులై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యుండుటకు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వారి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దేవుళ్ల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పక్షాన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ప్రాచీన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కాలమందలి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చక్రవర్తులు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ఏలవలసినవారై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యుండిరని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భావింపబడినట్లుగానే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పక్షాన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భూమిని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ఏలుటకు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ఇచ్చట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చిత్తము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నెరవేరునట్లు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చూచుటకు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సృజింపబడ్డారు</w:t>
      </w:r>
      <w:r>
        <w:rPr>
          <w:cs/>
          <w:lang w:eastAsia="ja-JP"/>
        </w:rPr>
        <w:t>.</w:t>
      </w:r>
    </w:p>
    <w:p w14:paraId="5B6D825E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04672" behindDoc="0" locked="1" layoutInCell="1" allowOverlap="1" wp14:anchorId="32513E9E" wp14:editId="26A907E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4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0FD1C5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13E9E" id="PARA67" o:spid="_x0000_s1096" type="#_x0000_t202" style="position:absolute;left:0;text-align:left;margin-left:33pt;margin-top:0;width:28.05pt;height:28.05pt;z-index:251804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yvpnl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60FD1C5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ఆది</w:t>
      </w:r>
      <w:r>
        <w:rPr>
          <w:cs/>
          <w:lang w:eastAsia="ja-JP"/>
        </w:rPr>
        <w:t xml:space="preserve">. </w:t>
      </w:r>
      <w:r>
        <w:rPr>
          <w:cs/>
          <w:lang w:eastAsia="ja-JP" w:bidi="te"/>
        </w:rPr>
        <w:t>1:27</w:t>
      </w:r>
      <w:r w:rsidRPr="00CD7C51">
        <w:rPr>
          <w:cs/>
        </w:rPr>
        <w:t xml:space="preserve">, </w:t>
      </w:r>
      <w:r>
        <w:rPr>
          <w:cs/>
          <w:lang w:eastAsia="ja-JP" w:bidi="te"/>
        </w:rPr>
        <w:t>28</w:t>
      </w:r>
      <w:r>
        <w:rPr>
          <w:rFonts w:hint="cs"/>
          <w:cs/>
          <w:lang w:eastAsia="ja-JP"/>
        </w:rPr>
        <w:t>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వర్ణించినట్టు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మానవాళి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పాత్రను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ఎందుకు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వర్ణించాడో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రాజరికమునకు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సంబంధించిన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అలంకారిక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దృష్టాంతము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వివరిస్తుంది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వచనాలలో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మోషే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ఏమని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వ్రాశాడో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ఒకసారి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గమనించండి</w:t>
      </w:r>
      <w:r>
        <w:rPr>
          <w:cs/>
          <w:lang w:eastAsia="ja-JP"/>
        </w:rPr>
        <w:t>:</w:t>
      </w:r>
    </w:p>
    <w:p w14:paraId="132F41F8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805696" behindDoc="0" locked="1" layoutInCell="1" allowOverlap="1" wp14:anchorId="231421E7" wp14:editId="50E9713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5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C890DE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421E7" id="PARA68" o:spid="_x0000_s1097" type="#_x0000_t202" style="position:absolute;left:0;text-align:left;margin-left:33pt;margin-top:0;width:28.05pt;height:28.05pt;z-index:251805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YmJgIAAE4EAAAOAAAAZHJzL2Uyb0RvYy54bWysVE1v2zAMvQ/YfxB0X5wPJCu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90NiY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FC890DE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</w:rPr>
        <w:t>దేవుని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స్వరూపమందు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వాని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సృజించెను</w:t>
      </w:r>
      <w:r w:rsidRPr="00CD7C51">
        <w:rPr>
          <w:cs/>
        </w:rPr>
        <w:t xml:space="preserve">; </w:t>
      </w:r>
      <w:r w:rsidRPr="008A0AB8">
        <w:rPr>
          <w:rFonts w:hint="cs"/>
          <w:cs/>
        </w:rPr>
        <w:t>స్త్రీనిగాను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పురుషునిగాను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వారిని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సృజించెను</w:t>
      </w:r>
      <w:r w:rsidRPr="008A0AB8">
        <w:rPr>
          <w:cs/>
        </w:rPr>
        <w:t xml:space="preserve">. </w:t>
      </w:r>
      <w:r w:rsidRPr="008A0AB8">
        <w:rPr>
          <w:rFonts w:hint="cs"/>
          <w:cs/>
        </w:rPr>
        <w:t>దేవుడు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వారిని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ఆశీర్వ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దించెను</w:t>
      </w:r>
      <w:r w:rsidRPr="00CD7C51">
        <w:rPr>
          <w:cs/>
        </w:rPr>
        <w:t xml:space="preserve">; </w:t>
      </w:r>
      <w:r w:rsidRPr="008A0AB8">
        <w:rPr>
          <w:rFonts w:hint="cs"/>
          <w:cs/>
        </w:rPr>
        <w:t>ఎట్లనగామీరు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ఫలించి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అభివృద్ధిపొంది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విస్తరించి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భూమిని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నిండించి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దానిని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లోపరచుకొనుడి</w:t>
      </w:r>
      <w:r w:rsidRPr="00CD7C51">
        <w:rPr>
          <w:cs/>
        </w:rPr>
        <w:t xml:space="preserve">; </w:t>
      </w:r>
      <w:r w:rsidRPr="008A0AB8">
        <w:rPr>
          <w:rFonts w:hint="cs"/>
          <w:cs/>
        </w:rPr>
        <w:t>సముద్రపు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చేపలను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ఆకాశ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పక్షులను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భూమిమీద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ప్రాకు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ప్రతి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జీవిని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ఏలుడని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దేవుడు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వారితో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చెప్పెను</w:t>
      </w:r>
      <w:r w:rsidRPr="00CD7C51">
        <w:rPr>
          <w:cs/>
        </w:rPr>
        <w:t xml:space="preserve"> </w:t>
      </w:r>
      <w:r w:rsidRPr="008A0AB8">
        <w:rPr>
          <w:cs/>
        </w:rPr>
        <w:t>(</w:t>
      </w:r>
      <w:r w:rsidRPr="008A0AB8">
        <w:rPr>
          <w:rFonts w:hint="cs"/>
          <w:cs/>
        </w:rPr>
        <w:t>ఆది</w:t>
      </w:r>
      <w:r w:rsidRPr="008A0AB8">
        <w:rPr>
          <w:cs/>
        </w:rPr>
        <w:t xml:space="preserve">. </w:t>
      </w:r>
      <w:r w:rsidRPr="008A0AB8">
        <w:rPr>
          <w:cs/>
          <w:lang w:bidi="te"/>
        </w:rPr>
        <w:t>1:27-28).</w:t>
      </w:r>
    </w:p>
    <w:p w14:paraId="17027733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06720" behindDoc="0" locked="1" layoutInCell="1" allowOverlap="1" wp14:anchorId="08ED39D0" wp14:editId="769F1B5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6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435EA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39D0" id="PARA69" o:spid="_x0000_s1098" type="#_x0000_t202" style="position:absolute;left:0;text-align:left;margin-left:33pt;margin-top:0;width:28.05pt;height:28.05pt;z-index:251806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B2KAIAAE4EAAAOAAAAZHJzL2Uyb0RvYy54bWysVE1v2zAMvQ/YfxB0X5wPJO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Jwgd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1B435EA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స్వరూపమును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రాజరిక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పాత్రను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క్రింది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విధంగా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క్రోడీకరించవచ్చు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నేర్చుకున్నట్టుగా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సృష్టిలో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క్రమము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అందము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విషయమై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కొంత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పరిమాణమును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నెలకొల్పాడు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అద్భుతకరమైన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పరిశుద్ధమైన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వనములో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యాజకులుగా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సేవించాలని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మానవాళిని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అక్కడ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ఉంచాడు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అయితే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రాజరిక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స్వరూపముగలవారు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సంఖ్యాపరంగా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అభివృద్ధి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చెందుచు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ఏదెను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తోటను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మాత్రమే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కాదు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గాని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భూమియంతటిని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నిండించాలని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కూడా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పిలుపునిచ్చాడు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ఇంకా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వారు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ఏదెను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తోటపై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మాత్రమే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గాక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సమస్త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భూమిపై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పెత్తనమును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చెలాయింపవచ్చునని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నియమించాడు</w:t>
      </w:r>
      <w:r>
        <w:rPr>
          <w:cs/>
          <w:lang w:eastAsia="ja-JP"/>
        </w:rPr>
        <w:t>.</w:t>
      </w:r>
    </w:p>
    <w:p w14:paraId="54A3AA88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07744" behindDoc="0" locked="1" layoutInCell="1" allowOverlap="1" wp14:anchorId="2ACDC587" wp14:editId="26FDEDF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7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82153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DC587" id="PARA70" o:spid="_x0000_s1099" type="#_x0000_t202" style="position:absolute;left:0;text-align:left;margin-left:33pt;margin-top:0;width:28.05pt;height:28.05pt;z-index:251807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WMo7o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7582153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పరలోకపు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గొప్ప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విస్తరణకు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ప్రయోజనపడు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పనిముట్టుగా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మానవజాతిని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నియమించాడు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వారు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చిత్తమును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భూమి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మీద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నెరవేరుస్తూ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లోకమందంతటను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యాజకులుగా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సేవించునట్లు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మానవులు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అభివృద్ధిచెందుచు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సకల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ప్రదేశాలకు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విస్తరిస్తూ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lastRenderedPageBreak/>
        <w:t>భూమినంతటిని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వనముగా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మార్చవలసినవారై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యుండిరి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లోకమందంతటను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వ్యాపింపజేయవలెననేదే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మానవులను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భూమి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మీద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ఉంచుటలోగల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ఉద్దేశమైయుండినది</w:t>
      </w:r>
      <w:r>
        <w:rPr>
          <w:cs/>
          <w:lang w:eastAsia="ja-JP"/>
        </w:rPr>
        <w:t>.</w:t>
      </w:r>
    </w:p>
    <w:p w14:paraId="25D1F66E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08768" behindDoc="0" locked="1" layoutInCell="1" allowOverlap="1" wp14:anchorId="5F7F2888" wp14:editId="068492B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8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DE213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F2888" id="PARA71" o:spid="_x0000_s1100" type="#_x0000_t202" style="position:absolute;left:0;text-align:left;margin-left:33pt;margin-top:0;width:28.05pt;height:28.05pt;z-index:251808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id8Zf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69DE213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ప్రారంభములోనే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నిమిత్తమై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స్థలమును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ప్రజను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నెలకొల్పిన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విధానమును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తెలుసుకొన్నాము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గనుక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ప్రాచీన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కాలంలో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భూమి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మీద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విస్తరించిన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పురోభివృద్ధిని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పటము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గీయడానికి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సిద్ధంగా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ఉన్నాము</w:t>
      </w:r>
      <w:r>
        <w:rPr>
          <w:cs/>
          <w:lang w:eastAsia="ja-JP"/>
        </w:rPr>
        <w:t>.</w:t>
      </w:r>
    </w:p>
    <w:p w14:paraId="02E79755" w14:textId="77777777" w:rsidR="00403D00" w:rsidRPr="00CD7C51" w:rsidRDefault="00403D00" w:rsidP="00403D00">
      <w:pPr>
        <w:pStyle w:val="PanelHeading"/>
        <w:rPr>
          <w:cs/>
        </w:rPr>
      </w:pPr>
      <w:bookmarkStart w:id="36" w:name="_Toc534414851"/>
      <w:bookmarkStart w:id="37" w:name="_Toc21112629"/>
      <w:bookmarkStart w:id="38" w:name="_Toc80909515"/>
      <w:r w:rsidRPr="008A0AB8">
        <w:rPr>
          <w:rFonts w:hint="cs"/>
          <w:cs/>
          <w:lang w:bidi="te-IN"/>
        </w:rPr>
        <w:t>పురోభివృద్ధి</w:t>
      </w:r>
      <w:bookmarkEnd w:id="36"/>
      <w:bookmarkEnd w:id="37"/>
      <w:bookmarkEnd w:id="38"/>
    </w:p>
    <w:p w14:paraId="09A5424B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09792" behindDoc="0" locked="1" layoutInCell="1" allowOverlap="1" wp14:anchorId="1AC73CDA" wp14:editId="4A9D103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9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BA22C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73CDA" id="PARA72" o:spid="_x0000_s1101" type="#_x0000_t202" style="position:absolute;left:0;text-align:left;margin-left:33pt;margin-top:0;width:28.05pt;height:28.05pt;z-index:251809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40sjU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28BA22C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  <w:lang w:eastAsia="ja-JP"/>
        </w:rPr>
        <w:t>మోషే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నివేదికను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మనము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ఈ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క్రింది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మూడు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విధాలుగా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క్రోడీకరించుదాము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మొదటిగా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గొప్ప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రాజునకు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విరోధంగా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సంభవించిన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విశ్వసంబంధమైన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విద్రోహమును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గూర్చి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చెప్పుకొందుము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రెండవదిగా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మానవజాతి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యొక్క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దుర్నీతి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ఊహింపశక్యముకాని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మేరలకు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విస్తరిల్లి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తీవ్రమైన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తీర్పునకు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దారితీసిన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విధానమును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మనము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తెలుసుకొందాము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మూడవదిగా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మానవాళి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విఫలమైనప్పటికిని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ఆయన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రాజ్యసంబంధమైన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ఉద్దేశములను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ఈ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భూమి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మీద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నెరవేర్చడానికి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దేవుడు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దీర్ఘకాలిక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వ్యూహమును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బయలుపరచాడనే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విషయాన్ని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మనము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తెలుసుకుంటాము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మొదట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భూమి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మీద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సంభవించిన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విద్రోహమును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తెలుసుకుందాము</w:t>
      </w:r>
      <w:r w:rsidRPr="008A0AB8">
        <w:rPr>
          <w:cs/>
          <w:lang w:eastAsia="ja-JP"/>
        </w:rPr>
        <w:t>.</w:t>
      </w:r>
    </w:p>
    <w:p w14:paraId="23ECE362" w14:textId="77777777" w:rsidR="00403D00" w:rsidRPr="00CD7C51" w:rsidRDefault="00403D00" w:rsidP="00403D00">
      <w:pPr>
        <w:pStyle w:val="BulletHeading"/>
        <w:rPr>
          <w:cs/>
        </w:rPr>
      </w:pPr>
      <w:bookmarkStart w:id="39" w:name="_Toc534414852"/>
      <w:bookmarkStart w:id="40" w:name="_Toc21112630"/>
      <w:bookmarkStart w:id="41" w:name="_Toc80909516"/>
      <w:r w:rsidRPr="008A0AB8">
        <w:rPr>
          <w:rFonts w:hint="cs"/>
          <w:cs/>
          <w:lang w:bidi="te-IN"/>
        </w:rPr>
        <w:t>విశ్వసంబంధమైన</w:t>
      </w:r>
      <w:r w:rsidRPr="008A0AB8">
        <w:rPr>
          <w:cs/>
          <w:lang w:bidi="te-IN"/>
        </w:rPr>
        <w:t xml:space="preserve"> </w:t>
      </w:r>
      <w:r w:rsidRPr="008A0AB8">
        <w:rPr>
          <w:rFonts w:hint="cs"/>
          <w:cs/>
          <w:lang w:bidi="te-IN"/>
        </w:rPr>
        <w:t>విద్రోహం</w:t>
      </w:r>
      <w:bookmarkEnd w:id="39"/>
      <w:bookmarkEnd w:id="40"/>
      <w:bookmarkEnd w:id="41"/>
    </w:p>
    <w:p w14:paraId="51DBF08C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10816" behindDoc="0" locked="1" layoutInCell="1" allowOverlap="1" wp14:anchorId="191ED0D9" wp14:editId="37E440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0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6A78A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ED0D9" id="PARA73" o:spid="_x0000_s1102" type="#_x0000_t202" style="position:absolute;left:0;text-align:left;margin-left:33pt;margin-top:0;width:28.05pt;height:28.05pt;z-index:251810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W9cdt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BC6A78A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చిత్తమును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భూమి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యందంతటను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నెరవేర్చుటకు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బదులుగా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ఆదాము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హవ్వ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సాతాను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శోధనకు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లోనయ్యారు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తినవద్దని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నిషేధింపబడిన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ఫలమును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తిన్నారు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దైవికమైన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రాజునకు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విరోధంగా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తిరుగుబాటు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చేశారు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తత్ఫలితంగా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ఏదెను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తోట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అందమును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భూదిగంతముల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మేరకు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విస్తరింపజేయడానికి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బదులుగా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వారు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ఏదెను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తోటలో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నుండి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వెలివేయబడ్డారు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శాపము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సతమతమవుతూ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జీవించాల్సి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వచ్చింది</w:t>
      </w:r>
      <w:r>
        <w:rPr>
          <w:cs/>
          <w:lang w:eastAsia="ja-JP"/>
        </w:rPr>
        <w:t>.</w:t>
      </w:r>
    </w:p>
    <w:p w14:paraId="7DA80029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11840" behindDoc="0" locked="1" layoutInCell="1" allowOverlap="1" wp14:anchorId="5B0CFF8F" wp14:editId="73D4704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1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7F8580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FF8F" id="PARA74" o:spid="_x0000_s1103" type="#_x0000_t202" style="position:absolute;left:0;text-align:left;margin-left:33pt;margin-top:0;width:28.05pt;height:28.05pt;z-index:251811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2QbJ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57F8580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అట్లయినప్పటికిని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నిర్మాణకులుగా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మానవజాతి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బాధ్యత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పూర్తిగా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ఆవిరైపోలేదు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అట్లయినను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ఆదాము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హవ్వ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యింకను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ఆరాధింపవలసినవారై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యుండిరి</w:t>
      </w:r>
      <w:r w:rsidRPr="00CD7C51">
        <w:rPr>
          <w:cs/>
        </w:rPr>
        <w:t xml:space="preserve">; </w:t>
      </w:r>
      <w:r>
        <w:rPr>
          <w:rFonts w:hint="cs"/>
          <w:cs/>
          <w:lang w:eastAsia="ja-JP"/>
        </w:rPr>
        <w:t>ఇంకను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అభివృద్ధి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చెందుచు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పెత్తనం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చెలాయించవలసినవారై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యుండిరి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అయినను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వారు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తిరిగిబాటు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చేయుటనుబట్టి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అభివృద్ధి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చెందడము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పెత్తనం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చెలాయించడము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కష్టతరమగునట్లును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అది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ఆశాభంగంగలదై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బాధాకరమైననదగునట్లు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భూమి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శపింపబడినవి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అభివృద్ధినొంది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భూమిని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నిండించు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విషయంలో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హవ్వతో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సెలవిచ్చిన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మాటలు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ఆది</w:t>
      </w:r>
      <w:r>
        <w:rPr>
          <w:cs/>
          <w:lang w:eastAsia="ja-JP"/>
        </w:rPr>
        <w:t xml:space="preserve">. </w:t>
      </w:r>
      <w:r>
        <w:rPr>
          <w:cs/>
          <w:lang w:eastAsia="ja-JP" w:bidi="te"/>
        </w:rPr>
        <w:t>3:16</w:t>
      </w:r>
      <w:r>
        <w:rPr>
          <w:rFonts w:hint="cs"/>
          <w:cs/>
          <w:lang w:eastAsia="ja-JP"/>
        </w:rPr>
        <w:t>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ఇలా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ఉన్నాయి</w:t>
      </w:r>
      <w:r>
        <w:rPr>
          <w:cs/>
          <w:lang w:eastAsia="ja-JP"/>
        </w:rPr>
        <w:t>:</w:t>
      </w:r>
    </w:p>
    <w:p w14:paraId="311B3090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812864" behindDoc="0" locked="1" layoutInCell="1" allowOverlap="1" wp14:anchorId="63C29780" wp14:editId="35720FC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2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8BAB3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29780" id="PARA75" o:spid="_x0000_s1104" type="#_x0000_t202" style="position:absolute;left:0;text-align:left;margin-left:33pt;margin-top:0;width:28.05pt;height:28.05pt;z-index:251812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6/vmUS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C08BAB3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</w:rPr>
        <w:t>నీ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ప్రయాసమును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నీ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గర్భవేదనను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నేను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మిక్కిలి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హెచ్చించెదను</w:t>
      </w:r>
      <w:r w:rsidRPr="00CD7C51">
        <w:rPr>
          <w:cs/>
        </w:rPr>
        <w:t xml:space="preserve">; </w:t>
      </w:r>
      <w:r w:rsidRPr="008A0AB8">
        <w:rPr>
          <w:rFonts w:hint="cs"/>
          <w:cs/>
        </w:rPr>
        <w:t>వేదనతో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పిల్లలను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కందువు</w:t>
      </w:r>
      <w:r w:rsidRPr="008A0AB8">
        <w:rPr>
          <w:cs/>
        </w:rPr>
        <w:t xml:space="preserve"> (</w:t>
      </w:r>
      <w:r w:rsidRPr="008A0AB8">
        <w:rPr>
          <w:rFonts w:hint="cs"/>
          <w:cs/>
        </w:rPr>
        <w:t>ఆది</w:t>
      </w:r>
      <w:r w:rsidRPr="008A0AB8">
        <w:rPr>
          <w:cs/>
        </w:rPr>
        <w:t xml:space="preserve">. </w:t>
      </w:r>
      <w:r w:rsidRPr="008A0AB8">
        <w:rPr>
          <w:cs/>
          <w:lang w:bidi="te"/>
        </w:rPr>
        <w:t>3:16).</w:t>
      </w:r>
    </w:p>
    <w:p w14:paraId="7B22CDF7" w14:textId="77777777" w:rsidR="00403D00" w:rsidRPr="008A0AB8" w:rsidRDefault="00403D00" w:rsidP="00403D00">
      <w:pPr>
        <w:pStyle w:val="BodyText0"/>
        <w:rPr>
          <w:cs/>
          <w:lang w:eastAsia="ja-JP"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13888" behindDoc="0" locked="1" layoutInCell="1" allowOverlap="1" wp14:anchorId="613563FA" wp14:editId="15A6A76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3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009787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563FA" id="PARA76" o:spid="_x0000_s1105" type="#_x0000_t202" style="position:absolute;left:0;text-align:left;margin-left:33pt;margin-top:0;width:28.05pt;height:28.05pt;z-index:251813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scDXS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6009787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  <w:lang w:eastAsia="ja-JP"/>
        </w:rPr>
        <w:t>పెత్తనం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చెలాయించడమును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గూర్చి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దేవుడు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ఆదాముతో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సెలవిచ్చిన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మాటలు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ఆది</w:t>
      </w:r>
      <w:r w:rsidRPr="008A0AB8">
        <w:rPr>
          <w:cs/>
          <w:lang w:eastAsia="ja-JP"/>
        </w:rPr>
        <w:t xml:space="preserve">. </w:t>
      </w:r>
      <w:r w:rsidRPr="008A0AB8">
        <w:rPr>
          <w:cs/>
          <w:lang w:eastAsia="ja-JP" w:bidi="te"/>
        </w:rPr>
        <w:t>3:17</w:t>
      </w:r>
      <w:r w:rsidRPr="008A0AB8">
        <w:rPr>
          <w:rFonts w:hint="cs"/>
          <w:cs/>
          <w:lang w:eastAsia="ja-JP"/>
        </w:rPr>
        <w:t>లో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ఇలా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ఉన్నాయి</w:t>
      </w:r>
      <w:r w:rsidRPr="008A0AB8">
        <w:rPr>
          <w:cs/>
          <w:lang w:eastAsia="ja-JP"/>
        </w:rPr>
        <w:t>:</w:t>
      </w:r>
    </w:p>
    <w:p w14:paraId="01446BC7" w14:textId="77777777" w:rsidR="00403D00" w:rsidRPr="00CD7C51" w:rsidRDefault="00403D00" w:rsidP="00403D00">
      <w:pPr>
        <w:pStyle w:val="Quotations"/>
        <w:rPr>
          <w:cs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1814912" behindDoc="0" locked="1" layoutInCell="1" allowOverlap="1" wp14:anchorId="115CCCE5" wp14:editId="6DB00B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4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47824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CCCE5" id="PARA77" o:spid="_x0000_s1106" type="#_x0000_t202" style="position:absolute;left:0;text-align:left;margin-left:33pt;margin-top:0;width:28.05pt;height:28.05pt;z-index:251814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XFLLK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5C47824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cs/>
          <w:lang w:bidi="te"/>
        </w:rPr>
        <w:t xml:space="preserve">. . . </w:t>
      </w:r>
      <w:r w:rsidRPr="008A0AB8">
        <w:rPr>
          <w:rFonts w:hint="cs"/>
          <w:cs/>
        </w:rPr>
        <w:t>నీ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నిమిత్తము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నేల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శపింపబడియున్నది</w:t>
      </w:r>
      <w:r w:rsidRPr="00CD7C51">
        <w:rPr>
          <w:cs/>
        </w:rPr>
        <w:t xml:space="preserve">; </w:t>
      </w:r>
      <w:r w:rsidRPr="008A0AB8">
        <w:rPr>
          <w:rFonts w:hint="cs"/>
          <w:cs/>
        </w:rPr>
        <w:t>ప్రయాసముతోనే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నీవు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బ్రదుకు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దినములన్నియు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దాని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పంట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తిందువు</w:t>
      </w:r>
      <w:r w:rsidRPr="008A0AB8">
        <w:rPr>
          <w:cs/>
        </w:rPr>
        <w:t xml:space="preserve"> (</w:t>
      </w:r>
      <w:r w:rsidRPr="008A0AB8">
        <w:rPr>
          <w:rFonts w:hint="cs"/>
          <w:cs/>
        </w:rPr>
        <w:t>ఆది</w:t>
      </w:r>
      <w:r w:rsidRPr="008A0AB8">
        <w:rPr>
          <w:cs/>
        </w:rPr>
        <w:t xml:space="preserve">. </w:t>
      </w:r>
      <w:r w:rsidRPr="008A0AB8">
        <w:rPr>
          <w:cs/>
          <w:lang w:bidi="te"/>
        </w:rPr>
        <w:t>3:17).</w:t>
      </w:r>
    </w:p>
    <w:p w14:paraId="38E76C43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1" layoutInCell="1" allowOverlap="1" wp14:anchorId="4CF7E10E" wp14:editId="107B852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5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2E3B1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7E10E" id="PARA78" o:spid="_x0000_s1107" type="#_x0000_t202" style="position:absolute;left:0;text-align:left;margin-left:33pt;margin-top:0;width:28.05pt;height:28.05pt;z-index:251815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TpJgIAAE4EAAAOAAAAZHJzL2Uyb0RvYy54bWysVE1v2zAMvQ/YfxB0X5wPJO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GYZO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992E3B1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  <w:lang w:eastAsia="ja-JP"/>
        </w:rPr>
        <w:t>దేవుని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స్వరూపమును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ధరించినవారై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తమ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కార్యభారమును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చెప్పుకోదగినంత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సులభంగాను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అంతములేని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గౌరవముతోను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నెరవేర్చుటకు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బదులుగా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వైరముతో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నిండిన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లోకంలో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నివాసముంటూ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దేవుని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పోలికెగా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బాధను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మరియు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నిష్ఫలమును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అనుభవిస్తూ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జీవించునట్లు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మానవాళి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బలవంతం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చేయబడింది</w:t>
      </w:r>
      <w:r w:rsidRPr="008A0AB8">
        <w:rPr>
          <w:cs/>
          <w:lang w:eastAsia="ja-JP"/>
        </w:rPr>
        <w:t>.</w:t>
      </w:r>
    </w:p>
    <w:p w14:paraId="21311E4F" w14:textId="77777777" w:rsidR="00403D00" w:rsidRPr="00CD7C51" w:rsidRDefault="00403D00" w:rsidP="00403D00">
      <w:pPr>
        <w:pStyle w:val="BulletHeading"/>
        <w:rPr>
          <w:cs/>
        </w:rPr>
      </w:pPr>
      <w:bookmarkStart w:id="42" w:name="_Toc534414853"/>
      <w:bookmarkStart w:id="43" w:name="_Toc21112631"/>
      <w:bookmarkStart w:id="44" w:name="_Toc80909517"/>
      <w:r w:rsidRPr="008A0AB8">
        <w:rPr>
          <w:rFonts w:hint="cs"/>
          <w:cs/>
          <w:lang w:bidi="te-IN"/>
        </w:rPr>
        <w:t>దుర్నీతి</w:t>
      </w:r>
      <w:r w:rsidRPr="008A0AB8">
        <w:rPr>
          <w:cs/>
          <w:lang w:bidi="te-IN"/>
        </w:rPr>
        <w:t xml:space="preserve"> </w:t>
      </w:r>
      <w:r w:rsidRPr="008A0AB8">
        <w:rPr>
          <w:rFonts w:hint="cs"/>
          <w:cs/>
          <w:lang w:bidi="te-IN"/>
        </w:rPr>
        <w:t>మరియు</w:t>
      </w:r>
      <w:r w:rsidRPr="008A0AB8">
        <w:rPr>
          <w:cs/>
          <w:lang w:bidi="te-IN"/>
        </w:rPr>
        <w:t xml:space="preserve"> </w:t>
      </w:r>
      <w:r w:rsidRPr="008A0AB8">
        <w:rPr>
          <w:rFonts w:hint="cs"/>
          <w:cs/>
          <w:lang w:bidi="te-IN"/>
        </w:rPr>
        <w:t>తీర్పు</w:t>
      </w:r>
      <w:bookmarkEnd w:id="42"/>
      <w:bookmarkEnd w:id="43"/>
      <w:bookmarkEnd w:id="44"/>
    </w:p>
    <w:p w14:paraId="74648514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16960" behindDoc="0" locked="1" layoutInCell="1" allowOverlap="1" wp14:anchorId="74587F03" wp14:editId="3CAB3E2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6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FC4D3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87F03" id="PARA79" o:spid="_x0000_s1108" type="#_x0000_t202" style="position:absolute;left:0;text-align:left;margin-left:33pt;margin-top:0;width:28.05pt;height:28.05pt;z-index:251816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1nByuS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67FC4D3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రెండవదిగా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ప్రాచీన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కాలములో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మానవజాతి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దుర్నీతి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బాటలో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కొనసాగుచుండినది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అయితే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చివరకు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తీవ్రమైన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తీర్పునకు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దారితీసింది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మానవజాతి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పాపములో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పడిపోక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మునుపు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పిల్లలను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కనుట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వలన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విశ్వసనీయమై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ఉపప్రతినిధులు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యాజకుల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వంటి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ఎక్కువ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పోలికెలు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ఉత్పత్తి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అయ్యేవి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కాని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ఆదాము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హవ్వ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పాపము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చేసినప్పుడు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వారి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శారీరక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సంతానము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యెడల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నిజముగా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విశ్వసనీయమైనవారై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యుంటారనే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హామీ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ఏమీ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లేకుండాపోయింది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వాస్తవానికి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పతనమైన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స్వభావమునుబట్టి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పాపము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శక్తి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నుండి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విమోచింపనట్లయితే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వారిలో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ఒక్కరైనను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విశ్వసనీయమైనవారై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యుండలేరు</w:t>
      </w:r>
      <w:r>
        <w:rPr>
          <w:cs/>
          <w:lang w:eastAsia="ja-JP"/>
        </w:rPr>
        <w:t>.</w:t>
      </w:r>
    </w:p>
    <w:p w14:paraId="4F523BF0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17984" behindDoc="0" locked="1" layoutInCell="1" allowOverlap="1" wp14:anchorId="5B37F06D" wp14:editId="1C49220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7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ADDDA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7F06D" id="PARA80" o:spid="_x0000_s1109" type="#_x0000_t202" style="position:absolute;left:0;text-align:left;margin-left:33pt;margin-top:0;width:28.05pt;height:28.05pt;z-index:251817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PZFW2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35ADDDA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విచారకరంగా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మానవ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జాతిలోని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ఎక్కువ</w:t>
      </w:r>
      <w:r>
        <w:rPr>
          <w:cs/>
          <w:lang w:eastAsia="ja-JP"/>
        </w:rPr>
        <w:t xml:space="preserve"> మంది </w:t>
      </w:r>
      <w:r>
        <w:rPr>
          <w:rFonts w:hint="cs"/>
          <w:cs/>
          <w:lang w:eastAsia="ja-JP"/>
        </w:rPr>
        <w:t>దేవునికి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విరోధంగా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తిరుగుబాటు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చేయుచునే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యుండిరి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ఆదాము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హవ్వల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తొలి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పుత్రుడు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కయీను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అతని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తమ్ముడైన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హేబెలును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హతమార్చాడు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కయీను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సంతానము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అభివృద్ధిచెందుచు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భూమి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మీద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పెత్తనం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చెలాయించడం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చేపట్టినది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మొదలుకొని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తిరుగుబాటు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మరింత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ఘోరమైనదయ్యిందని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ఆదికాండము</w:t>
      </w:r>
      <w:r>
        <w:rPr>
          <w:cs/>
          <w:lang w:eastAsia="ja-JP"/>
        </w:rPr>
        <w:t xml:space="preserve"> </w:t>
      </w:r>
      <w:r>
        <w:rPr>
          <w:cs/>
          <w:lang w:eastAsia="ja-JP" w:bidi="te"/>
        </w:rPr>
        <w:t>4</w:t>
      </w:r>
      <w:r>
        <w:rPr>
          <w:rFonts w:hint="cs"/>
          <w:cs/>
          <w:lang w:eastAsia="ja-JP"/>
        </w:rPr>
        <w:t>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అధ్యాయంలోని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కయీను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వంశావళి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తెలియజెప్పుతుంది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రాజులైన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యాజకులుగా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ఆరాధిస్తూ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భూమి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మీద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చిత్తమును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నెరవేర్చుచు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బలమైన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మానవ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సంస్కృతిని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నిర్మించడానికి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బదులుగా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కయీను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సంతానము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తమ్మును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హెచ్చించుకొనుచు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ఏలుబడిని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ఎదిరించిన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సంస్కృతులను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నెలకొల్పారు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వాస్తవానికి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కాలము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దొర్లిపోయిన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కొలది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మానవులు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నికృష్టంగా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నీతి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చెడినవారయ్యారు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గనుక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మానవజాతిని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నిర్మూలించాలని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తీర్మానించుకొన్నాడు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ఆది</w:t>
      </w:r>
      <w:r>
        <w:rPr>
          <w:cs/>
          <w:lang w:eastAsia="ja-JP"/>
        </w:rPr>
        <w:t xml:space="preserve">. </w:t>
      </w:r>
      <w:r>
        <w:rPr>
          <w:cs/>
          <w:lang w:eastAsia="ja-JP" w:bidi="te"/>
        </w:rPr>
        <w:t>6:5-7</w:t>
      </w:r>
      <w:r>
        <w:rPr>
          <w:rFonts w:hint="cs"/>
          <w:cs/>
          <w:lang w:eastAsia="ja-JP"/>
        </w:rPr>
        <w:t>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క్రింది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మాటలు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చదువుతాము</w:t>
      </w:r>
      <w:r>
        <w:rPr>
          <w:cs/>
          <w:lang w:eastAsia="ja-JP"/>
        </w:rPr>
        <w:t>:</w:t>
      </w:r>
    </w:p>
    <w:p w14:paraId="20D240C7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819008" behindDoc="0" locked="1" layoutInCell="1" allowOverlap="1" wp14:anchorId="48456C67" wp14:editId="1523DF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8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22D0E6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56C67" id="PARA81" o:spid="_x0000_s1110" type="#_x0000_t202" style="position:absolute;left:0;text-align:left;margin-left:33pt;margin-top:0;width:28.05pt;height:28.05pt;z-index:251819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7IR0B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F22D0E6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</w:rPr>
        <w:t>నరుల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చెడుతనము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భూమిమీద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గొప్పదనియు</w:t>
      </w:r>
      <w:r w:rsidRPr="00CD7C51">
        <w:rPr>
          <w:cs/>
        </w:rPr>
        <w:t xml:space="preserve">, </w:t>
      </w:r>
      <w:r w:rsidRPr="008A0AB8">
        <w:rPr>
          <w:rFonts w:hint="cs"/>
          <w:cs/>
        </w:rPr>
        <w:t>వారి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హృదయము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యొక్క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తలంపులలోని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ఊహ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అంతయు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ఎల్లప్పుడు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కేవలము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చెడ్డదనియు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యెహోవా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చూచి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తాను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భూమిమీద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నరులను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చేసినందుకు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యెహోవా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సంతాపము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నొంది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తన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హృదయములో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నొచ్చుకొనెను</w:t>
      </w:r>
      <w:r w:rsidRPr="008A0AB8">
        <w:rPr>
          <w:cs/>
        </w:rPr>
        <w:t xml:space="preserve">. </w:t>
      </w:r>
      <w:r w:rsidRPr="008A0AB8">
        <w:rPr>
          <w:rFonts w:hint="cs"/>
          <w:cs/>
        </w:rPr>
        <w:t>అప్పుడు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యెహోవా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నేను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సృజించిన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నరులును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నరులతోకూడ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జంతువులును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పురుగులును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ఆకాశ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పక్ష్యాదులును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భూమిమీద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నుండకుండ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తుడిచివేయుదును</w:t>
      </w:r>
      <w:r w:rsidRPr="00CD7C51">
        <w:rPr>
          <w:cs/>
        </w:rPr>
        <w:t xml:space="preserve">; </w:t>
      </w:r>
      <w:r w:rsidRPr="008A0AB8">
        <w:rPr>
          <w:rFonts w:hint="cs"/>
          <w:cs/>
        </w:rPr>
        <w:t>ఏలయనగా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నేను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వారిని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సృష్టించినందుకు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సంతాపము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నొందియున్నాననెను</w:t>
      </w:r>
      <w:r w:rsidRPr="008A0AB8">
        <w:rPr>
          <w:cs/>
        </w:rPr>
        <w:t xml:space="preserve"> (</w:t>
      </w:r>
      <w:r w:rsidRPr="008A0AB8">
        <w:rPr>
          <w:rFonts w:hint="cs"/>
          <w:cs/>
        </w:rPr>
        <w:t>ఆది</w:t>
      </w:r>
      <w:r w:rsidRPr="008A0AB8">
        <w:rPr>
          <w:cs/>
        </w:rPr>
        <w:t xml:space="preserve">. </w:t>
      </w:r>
      <w:r w:rsidRPr="008A0AB8">
        <w:rPr>
          <w:cs/>
          <w:lang w:bidi="te"/>
        </w:rPr>
        <w:t>6:5-7).</w:t>
      </w:r>
    </w:p>
    <w:p w14:paraId="3D0BDCEC" w14:textId="77777777" w:rsidR="00403D00" w:rsidRPr="00CD7C51" w:rsidRDefault="00403D00" w:rsidP="00403D00">
      <w:pPr>
        <w:pStyle w:val="BulletHeading"/>
        <w:rPr>
          <w:cs/>
        </w:rPr>
      </w:pPr>
      <w:bookmarkStart w:id="45" w:name="_Toc534414854"/>
      <w:bookmarkStart w:id="46" w:name="_Toc21112632"/>
      <w:bookmarkStart w:id="47" w:name="_Toc80909518"/>
      <w:r w:rsidRPr="008A0AB8">
        <w:rPr>
          <w:rFonts w:hint="cs"/>
          <w:cs/>
          <w:lang w:bidi="te-IN"/>
        </w:rPr>
        <w:t>దీర్ఘకాలిక</w:t>
      </w:r>
      <w:r w:rsidRPr="008A0AB8">
        <w:rPr>
          <w:cs/>
          <w:lang w:bidi="te-IN"/>
        </w:rPr>
        <w:t xml:space="preserve"> </w:t>
      </w:r>
      <w:r w:rsidRPr="008A0AB8">
        <w:rPr>
          <w:rFonts w:hint="cs"/>
          <w:cs/>
          <w:lang w:bidi="te-IN"/>
        </w:rPr>
        <w:t>వ్యూహము</w:t>
      </w:r>
      <w:bookmarkEnd w:id="45"/>
      <w:bookmarkEnd w:id="46"/>
      <w:bookmarkEnd w:id="47"/>
    </w:p>
    <w:p w14:paraId="0B272048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20032" behindDoc="0" locked="1" layoutInCell="1" allowOverlap="1" wp14:anchorId="37E763E0" wp14:editId="262C862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9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18CF36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763E0" id="PARA82" o:spid="_x0000_s1111" type="#_x0000_t202" style="position:absolute;left:0;text-align:left;margin-left:33pt;margin-top:0;width:28.05pt;height:28.05pt;z-index:251820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h34DS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F18CF36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ఏదేమైనా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మూడవదిగా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లోకమందంతటను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విస్తరింపజేయుటకు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దీర్ఘకాలిక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వ్యూహమును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రూపొందించాడని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ప్రాచీన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చరిత్ర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తెలియజేస్తుంది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నిజానికి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మానవ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జాతి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దుర్నీతిని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బట్టి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పాపము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అధికారములో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నుండి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ఏర్పరచుకొనబడిన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గుంపును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lastRenderedPageBreak/>
        <w:t>విమోచించి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వారి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ద్వారా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నిర్మించవలెనని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నిశ్చయించుకొన్నాడు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పోలికెలు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సంకల్పములను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సాధించునట్లు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పట్ల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రక్షణార్థమైన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కనికరమును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కనుపరచాడు</w:t>
      </w:r>
      <w:r>
        <w:rPr>
          <w:cs/>
          <w:lang w:eastAsia="ja-JP"/>
        </w:rPr>
        <w:t>.</w:t>
      </w:r>
    </w:p>
    <w:p w14:paraId="770E15C3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21056" behindDoc="0" locked="1" layoutInCell="1" allowOverlap="1" wp14:anchorId="761E9810" wp14:editId="6768450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0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4C3A0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E9810" id="PARA83" o:spid="_x0000_s1112" type="#_x0000_t202" style="position:absolute;left:0;text-align:left;margin-left:33pt;margin-top:0;width:28.05pt;height:28.05pt;z-index:251821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sB0sA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A24C3A0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దీర్ఘకాలిక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వ్యూహమును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తొలి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సంకేతం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ఆదాము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హవ్వలు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పాపము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చేసిన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వెంటనే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ఆది</w:t>
      </w:r>
      <w:r>
        <w:rPr>
          <w:cs/>
          <w:lang w:eastAsia="ja-JP"/>
        </w:rPr>
        <w:t xml:space="preserve">. </w:t>
      </w:r>
      <w:r>
        <w:rPr>
          <w:cs/>
          <w:lang w:eastAsia="ja-JP" w:bidi="te"/>
        </w:rPr>
        <w:t>3:15</w:t>
      </w:r>
      <w:r>
        <w:rPr>
          <w:rFonts w:hint="cs"/>
          <w:cs/>
          <w:lang w:eastAsia="ja-JP"/>
        </w:rPr>
        <w:t>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ప్రవేశపెట్టబడింది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అక్కడ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ఆదాము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హవ్వలు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పాపము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చేయునట్లు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రెచ్చగొట్టిన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సర్పమును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క్రింది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విధంగా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శపించాడు</w:t>
      </w:r>
      <w:r>
        <w:rPr>
          <w:cs/>
          <w:lang w:eastAsia="ja-JP"/>
        </w:rPr>
        <w:t>:</w:t>
      </w:r>
    </w:p>
    <w:p w14:paraId="7265CF1A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822080" behindDoc="0" locked="1" layoutInCell="1" allowOverlap="1" wp14:anchorId="7174BA53" wp14:editId="3084882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1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D52BD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4BA53" id="PARA84" o:spid="_x0000_s1113" type="#_x0000_t202" style="position:absolute;left:0;text-align:left;margin-left:33pt;margin-top:0;width:28.05pt;height:28.05pt;z-index:251822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6ZaXS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01D52BD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</w:rPr>
        <w:t>మరియు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నీకును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స్త్రీకిని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నీ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సంతానమునకును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ఆమె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సంతానమునకును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వైరము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కలుగజేసెదను</w:t>
      </w:r>
      <w:r w:rsidRPr="008A0AB8">
        <w:rPr>
          <w:cs/>
        </w:rPr>
        <w:t xml:space="preserve">. </w:t>
      </w:r>
      <w:r w:rsidRPr="008A0AB8">
        <w:rPr>
          <w:rFonts w:hint="cs"/>
          <w:cs/>
        </w:rPr>
        <w:t>అది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నిన్ను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తలమీద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కొట్టును</w:t>
      </w:r>
      <w:r w:rsidRPr="00CD7C51">
        <w:rPr>
          <w:cs/>
        </w:rPr>
        <w:t xml:space="preserve">; </w:t>
      </w:r>
      <w:r w:rsidRPr="008A0AB8">
        <w:rPr>
          <w:rFonts w:hint="cs"/>
          <w:cs/>
        </w:rPr>
        <w:t>నీవు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దానిని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మడిమె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మీద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కొట్టుదువని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చెప్పెను</w:t>
      </w:r>
      <w:r w:rsidRPr="008A0AB8">
        <w:rPr>
          <w:cs/>
        </w:rPr>
        <w:t xml:space="preserve"> (</w:t>
      </w:r>
      <w:r w:rsidRPr="008A0AB8">
        <w:rPr>
          <w:rFonts w:hint="cs"/>
          <w:cs/>
        </w:rPr>
        <w:t>ఆది</w:t>
      </w:r>
      <w:r w:rsidRPr="008A0AB8">
        <w:rPr>
          <w:cs/>
        </w:rPr>
        <w:t xml:space="preserve">. </w:t>
      </w:r>
      <w:r w:rsidRPr="008A0AB8">
        <w:rPr>
          <w:cs/>
          <w:lang w:bidi="te"/>
        </w:rPr>
        <w:t>3:15).</w:t>
      </w:r>
    </w:p>
    <w:p w14:paraId="46C6FCA0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23104" behindDoc="0" locked="1" layoutInCell="1" allowOverlap="1" wp14:anchorId="3E163B17" wp14:editId="523AB02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2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83A17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63B17" id="PARA85" o:spid="_x0000_s1114" type="#_x0000_t202" style="position:absolute;left:0;text-align:left;margin-left:33pt;margin-top:0;width:28.05pt;height:28.05pt;z-index:251823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RCWo8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E883A17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  <w:lang w:eastAsia="ja-JP"/>
        </w:rPr>
        <w:t>దీని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సారాంశమేమనగా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సాతాను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మరియు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వానిని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వెంబడించిన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మానవులు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హవ్వ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సంతానమునకు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కష్టము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కలిగిస్తూనే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ఉండినను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చివరకు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ఆమె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యొక్క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నిజమైన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సంతానము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విమోచింపబడిన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మానవాళి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సర్పము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యొక్క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తలను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చితకబాదును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విశ్వసంబంధమైన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విద్రోహములోనికి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వారిని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నడిపించిన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వానిని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జయించుదురని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దేవుడు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వాగ్దానం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చేశాడు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అందుచేత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పౌలు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రోమా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క్రైస్తవులకు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రోమా</w:t>
      </w:r>
      <w:r w:rsidRPr="008A0AB8">
        <w:rPr>
          <w:cs/>
          <w:lang w:eastAsia="ja-JP"/>
        </w:rPr>
        <w:t xml:space="preserve"> </w:t>
      </w:r>
      <w:r w:rsidRPr="008A0AB8">
        <w:rPr>
          <w:cs/>
          <w:lang w:eastAsia="ja-JP" w:bidi="te"/>
        </w:rPr>
        <w:t>16:20</w:t>
      </w:r>
      <w:r w:rsidRPr="008A0AB8">
        <w:rPr>
          <w:rFonts w:hint="cs"/>
          <w:cs/>
          <w:lang w:eastAsia="ja-JP"/>
        </w:rPr>
        <w:t>లో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ఈ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క్రింది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విధంగా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అభయమిస్తున్నాడు</w:t>
      </w:r>
      <w:r w:rsidRPr="008A0AB8">
        <w:rPr>
          <w:cs/>
          <w:lang w:eastAsia="ja-JP"/>
        </w:rPr>
        <w:t>.</w:t>
      </w:r>
    </w:p>
    <w:p w14:paraId="5AD65A6B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824128" behindDoc="0" locked="1" layoutInCell="1" allowOverlap="1" wp14:anchorId="0856E9D5" wp14:editId="42870E4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3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E8735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6E9D5" id="PARA86" o:spid="_x0000_s1115" type="#_x0000_t202" style="position:absolute;left:0;text-align:left;margin-left:33pt;margin-top:0;width:28.05pt;height:28.05pt;z-index:251824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DWPM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73E8735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</w:rPr>
        <w:t>సమాధానకర్తయగు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దేవుడు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సాతానును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మీ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కాళ్ల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క్రింద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శీఘ్రముగా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చితక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త్రొక్కించును</w:t>
      </w:r>
      <w:r w:rsidRPr="008A0AB8">
        <w:rPr>
          <w:cs/>
        </w:rPr>
        <w:t xml:space="preserve"> (</w:t>
      </w:r>
      <w:r w:rsidRPr="008A0AB8">
        <w:rPr>
          <w:rFonts w:hint="cs"/>
          <w:cs/>
        </w:rPr>
        <w:t>రోమా</w:t>
      </w:r>
      <w:r w:rsidRPr="008A0AB8">
        <w:rPr>
          <w:cs/>
        </w:rPr>
        <w:t xml:space="preserve">. </w:t>
      </w:r>
      <w:r w:rsidRPr="008A0AB8">
        <w:rPr>
          <w:cs/>
          <w:lang w:bidi="te"/>
        </w:rPr>
        <w:t>16:20).</w:t>
      </w:r>
    </w:p>
    <w:p w14:paraId="6C57A1F8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25152" behindDoc="0" locked="1" layoutInCell="1" allowOverlap="1" wp14:anchorId="27CB3237" wp14:editId="7DF531D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4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FE281C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B3237" id="PARA87" o:spid="_x0000_s1116" type="#_x0000_t202" style="position:absolute;left:0;text-align:left;margin-left:33pt;margin-top:0;width:28.05pt;height:28.05pt;z-index:251825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GQyE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CFE281C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విమోచన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నిరీక్షణ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ఆదాము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హవ్వల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కాలము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నుండి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ఈనాడు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కాలము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వరకు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కొనసాగింది</w:t>
      </w:r>
      <w:r>
        <w:rPr>
          <w:cs/>
          <w:lang w:eastAsia="ja-JP"/>
        </w:rPr>
        <w:t>.</w:t>
      </w:r>
    </w:p>
    <w:p w14:paraId="78EDA4E5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26176" behindDoc="0" locked="1" layoutInCell="1" allowOverlap="1" wp14:anchorId="1FD71374" wp14:editId="1461909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5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8308E7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71374" id="PARA88" o:spid="_x0000_s1117" type="#_x0000_t202" style="position:absolute;left:0;text-align:left;margin-left:33pt;margin-top:0;width:28.05pt;height:28.05pt;z-index:251826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WundI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38308E7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ఇతోధికంగా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దుర్నీతిమయమగుచుండిన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కయీను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వంశావళికి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తారతమ్యంగా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మూడవ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కుమారుడు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విశ్వసనీయమైన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హేబెలు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స్థానంలో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షేతు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పుట్టాడు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ఆదికాండము</w:t>
      </w:r>
      <w:r>
        <w:rPr>
          <w:cs/>
          <w:lang w:eastAsia="ja-JP"/>
        </w:rPr>
        <w:t xml:space="preserve"> </w:t>
      </w:r>
      <w:r>
        <w:rPr>
          <w:cs/>
          <w:lang w:eastAsia="ja-JP" w:bidi="te"/>
        </w:rPr>
        <w:t>5</w:t>
      </w:r>
      <w:r>
        <w:rPr>
          <w:rFonts w:hint="cs"/>
          <w:cs/>
          <w:lang w:eastAsia="ja-JP"/>
        </w:rPr>
        <w:t>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అధ్యాయంలోగల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వంశావళి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తెలియజేయుచున్నట్టుగా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షేతు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అతని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సంతానము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చిత్తము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భూమి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మీదను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నెరవేరవలెనని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ఆశిస్తూ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అందునిమిత్తం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వెదకుతూ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వారు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తమ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జీవితముల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ద్వారా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ఘనపరచారు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భూమి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మీద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పరిస్థితులు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తీవ్రంగా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విషమించినప్పుడు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మానవాళిని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విశ్వవ్యాప్త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జలప్రళయము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ద్వారా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నాశనము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చేసినప్పుడు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సహితం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విశ్వసనీయమైనవాడై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దృష్టిలో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అనుగ్రహము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పొందినవాడు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షేతు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సంతానములో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ఒకడుండినాడు</w:t>
      </w:r>
      <w:r>
        <w:rPr>
          <w:cs/>
          <w:lang w:eastAsia="ja-JP"/>
        </w:rPr>
        <w:t xml:space="preserve"> </w:t>
      </w:r>
      <w:r>
        <w:rPr>
          <w:rFonts w:hint="eastAsia"/>
          <w:cs/>
          <w:lang w:eastAsia="ja-JP"/>
        </w:rPr>
        <w:t>—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నోవహు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మిగిలిన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మానవాళినంతటిని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జలప్రళయము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సమూలంగా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నిర్మూలించినప్పుడు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నోవాహును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అతని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కుటుంబాన్ని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కాపాడి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సంరక్షించాడు</w:t>
      </w:r>
      <w:r>
        <w:rPr>
          <w:cs/>
          <w:lang w:eastAsia="ja-JP"/>
        </w:rPr>
        <w:t>.</w:t>
      </w:r>
    </w:p>
    <w:p w14:paraId="4FDBE47E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27200" behindDoc="0" locked="1" layoutInCell="1" allowOverlap="1" wp14:anchorId="61BECEF3" wp14:editId="3C0B30F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6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64B77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ECEF3" id="PARA89" o:spid="_x0000_s1118" type="#_x0000_t202" style="position:absolute;left:0;text-align:left;margin-left:33pt;margin-top:0;width:28.05pt;height:28.05pt;z-index:251827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0kaLg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3864B77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ఇప్పుడు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ఆది</w:t>
      </w:r>
      <w:r>
        <w:rPr>
          <w:cs/>
          <w:lang w:eastAsia="ja-JP"/>
        </w:rPr>
        <w:t xml:space="preserve">. </w:t>
      </w:r>
      <w:r>
        <w:rPr>
          <w:cs/>
          <w:lang w:eastAsia="ja-JP" w:bidi="te"/>
        </w:rPr>
        <w:t>8:21-22</w:t>
      </w:r>
      <w:r>
        <w:rPr>
          <w:rFonts w:hint="cs"/>
          <w:cs/>
          <w:lang w:eastAsia="ja-JP"/>
        </w:rPr>
        <w:t>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ప్రాచీన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చరిత్ర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ముగింపునకు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వచ్చుచుండినప్పుడు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విమోచింపబడిన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పోలికెలో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నున్న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ప్రజలు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స్వరూపులుగా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ఉద్దేశములను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నెరవేర్చగల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దీర్ఘకాలిక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జటిలమైన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వ్యూహమునకు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మార్గమును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సుగమంచేశాడు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అక్కడ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ఇలా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చదువుతాము</w:t>
      </w:r>
      <w:r>
        <w:rPr>
          <w:cs/>
          <w:lang w:eastAsia="ja-JP"/>
        </w:rPr>
        <w:t>:</w:t>
      </w:r>
    </w:p>
    <w:p w14:paraId="41D9A6FE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828224" behindDoc="0" locked="1" layoutInCell="1" allowOverlap="1" wp14:anchorId="1C2B349B" wp14:editId="256C051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7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2894F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349B" id="PARA90" o:spid="_x0000_s1119" type="#_x0000_t202" style="position:absolute;left:0;text-align:left;margin-left:33pt;margin-top:0;width:28.05pt;height:28.05pt;z-index:251828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OglH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1D2894F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FC01E5">
        <w:rPr>
          <w:rFonts w:hint="cs"/>
          <w:cs/>
        </w:rPr>
        <w:t>అప్పుడు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యెహోవా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ఇంపయిన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సువాసన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నాఘ్రాణించి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ఇక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మీదట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నరులనుబట్టి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భూమిని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మరల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శపించను</w:t>
      </w:r>
      <w:r w:rsidRPr="00FC01E5">
        <w:rPr>
          <w:cs/>
        </w:rPr>
        <w:t xml:space="preserve">. </w:t>
      </w:r>
      <w:r w:rsidRPr="00FC01E5">
        <w:rPr>
          <w:rFonts w:hint="cs"/>
          <w:cs/>
        </w:rPr>
        <w:t>ఎందుకనగా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నరుల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హృదయాలోచన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వారి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బాల్యమునుండి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చెడ్డది</w:t>
      </w:r>
      <w:r w:rsidRPr="00FC01E5">
        <w:rPr>
          <w:cs/>
        </w:rPr>
        <w:t xml:space="preserve">. </w:t>
      </w:r>
      <w:r w:rsidRPr="00FC01E5">
        <w:rPr>
          <w:rFonts w:hint="cs"/>
          <w:cs/>
        </w:rPr>
        <w:t>నేనిప్పుడు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చేసిన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ప్రకారముగా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ఇకను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సమస్త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జీవులను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lastRenderedPageBreak/>
        <w:t>సంహరింపను</w:t>
      </w:r>
      <w:r w:rsidRPr="00FC01E5">
        <w:rPr>
          <w:cs/>
        </w:rPr>
        <w:t xml:space="preserve">. </w:t>
      </w:r>
      <w:r w:rsidRPr="00FC01E5">
        <w:rPr>
          <w:rFonts w:hint="cs"/>
          <w:cs/>
        </w:rPr>
        <w:t>భూమి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నిలిచియున్నంతవరకు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వెదకాలమును</w:t>
      </w:r>
      <w:r w:rsidRPr="00CD7C51">
        <w:rPr>
          <w:cs/>
        </w:rPr>
        <w:t xml:space="preserve">, </w:t>
      </w:r>
      <w:r w:rsidRPr="00FC01E5">
        <w:rPr>
          <w:rFonts w:hint="cs"/>
          <w:cs/>
        </w:rPr>
        <w:t>కోతకాలమును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శీతోష్ణములును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వేసవి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శీత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కాలములును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రాత్రింబగళ్లును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ఉండక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మానవని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తన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హృదయములో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అనుకొనెను</w:t>
      </w:r>
      <w:r w:rsidRPr="00FC01E5">
        <w:rPr>
          <w:cs/>
        </w:rPr>
        <w:t xml:space="preserve"> (</w:t>
      </w:r>
      <w:r w:rsidRPr="00FC01E5">
        <w:rPr>
          <w:rFonts w:hint="cs"/>
          <w:cs/>
        </w:rPr>
        <w:t>ఆది</w:t>
      </w:r>
      <w:r w:rsidRPr="00FC01E5">
        <w:rPr>
          <w:cs/>
        </w:rPr>
        <w:t xml:space="preserve">. </w:t>
      </w:r>
      <w:r w:rsidRPr="00FC01E5">
        <w:rPr>
          <w:cs/>
          <w:lang w:bidi="te"/>
        </w:rPr>
        <w:t>8:21-22).</w:t>
      </w:r>
    </w:p>
    <w:p w14:paraId="55E8235B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29248" behindDoc="0" locked="1" layoutInCell="1" allowOverlap="1" wp14:anchorId="1DF4C3D4" wp14:editId="39F5CAA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8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F8753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4C3D4" id="PARA91" o:spid="_x0000_s1120" type="#_x0000_t202" style="position:absolute;left:0;text-align:left;margin-left:33pt;margin-top:0;width:28.05pt;height:28.05pt;z-index:251829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IrW2r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54F8753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  <w:lang w:eastAsia="ja-JP"/>
        </w:rPr>
        <w:t>దేవుని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ప్రేరణను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గమనించండి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విమోచింపబడిన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మానవులు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సహితం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పా</w:t>
      </w:r>
      <w:r>
        <w:rPr>
          <w:rFonts w:hint="cs"/>
          <w:cs/>
          <w:lang w:eastAsia="ja-JP"/>
        </w:rPr>
        <w:t>పా</w:t>
      </w:r>
      <w:r w:rsidRPr="008A0AB8">
        <w:rPr>
          <w:rFonts w:hint="cs"/>
          <w:cs/>
          <w:lang w:eastAsia="ja-JP"/>
        </w:rPr>
        <w:t>త్మకమైనవారై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యున్నారని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ఆయన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గుర్తిస్తున్నాడు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పాపము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పతనమైన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తన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పోలికెగలవారిని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నాశనం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చేస్తూనే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ఉంటుందని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ఆయన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అర్థంచేసుకున్నాడు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కాబట్టి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తన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సృష్టి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మానవ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జాతికి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దీర్ఘకాలిక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స్థిరత్వమును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సమకూర్చునట్లు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పరలోక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రాజు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దానిని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ఏర్పాటు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చేశాడు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ఈ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స్థిరత్వమునకు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కారణము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ఆది</w:t>
      </w:r>
      <w:r w:rsidRPr="008A0AB8">
        <w:rPr>
          <w:cs/>
          <w:lang w:eastAsia="ja-JP"/>
        </w:rPr>
        <w:t xml:space="preserve">. </w:t>
      </w:r>
      <w:r w:rsidRPr="008A0AB8">
        <w:rPr>
          <w:cs/>
          <w:lang w:eastAsia="ja-JP" w:bidi="te"/>
        </w:rPr>
        <w:t>9:1</w:t>
      </w:r>
      <w:r w:rsidRPr="008A0AB8">
        <w:rPr>
          <w:rFonts w:hint="cs"/>
          <w:cs/>
          <w:lang w:eastAsia="ja-JP"/>
        </w:rPr>
        <w:t>లో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విదితమవుతుంది</w:t>
      </w:r>
      <w:r w:rsidRPr="008A0AB8">
        <w:rPr>
          <w:cs/>
          <w:lang w:eastAsia="ja-JP"/>
        </w:rPr>
        <w:t>:</w:t>
      </w:r>
    </w:p>
    <w:p w14:paraId="45A14608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830272" behindDoc="0" locked="1" layoutInCell="1" allowOverlap="1" wp14:anchorId="4D210514" wp14:editId="76FBEE6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9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82A03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10514" id="PARA92" o:spid="_x0000_s1121" type="#_x0000_t202" style="position:absolute;left:0;text-align:left;margin-left:33pt;margin-top:0;width:28.05pt;height:28.05pt;z-index:251830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ZGIp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6E82A03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</w:rPr>
        <w:t>మరియు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దేవుడు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నోవహును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అతని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కుమారులను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ఆశీర్వదించి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మీరు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ఫలించి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అభివృద్ధిపొంది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భూమిని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నింపుడి</w:t>
      </w:r>
      <w:r w:rsidRPr="008A0AB8">
        <w:rPr>
          <w:cs/>
        </w:rPr>
        <w:t xml:space="preserve"> (</w:t>
      </w:r>
      <w:r w:rsidRPr="008A0AB8">
        <w:rPr>
          <w:rFonts w:hint="cs"/>
          <w:cs/>
        </w:rPr>
        <w:t>ఆది</w:t>
      </w:r>
      <w:r w:rsidRPr="008A0AB8">
        <w:rPr>
          <w:cs/>
        </w:rPr>
        <w:t xml:space="preserve">. </w:t>
      </w:r>
      <w:r w:rsidRPr="008A0AB8">
        <w:rPr>
          <w:cs/>
          <w:lang w:bidi="te"/>
        </w:rPr>
        <w:t>9:1).</w:t>
      </w:r>
    </w:p>
    <w:p w14:paraId="570870EE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31296" behindDoc="0" locked="1" layoutInCell="1" allowOverlap="1" wp14:anchorId="76390D5F" wp14:editId="7CE1A17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0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AE1802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90D5F" id="PARA93" o:spid="_x0000_s1122" type="#_x0000_t202" style="position:absolute;left:0;text-align:left;margin-left:33pt;margin-top:0;width:28.05pt;height:28.05pt;z-index:251831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2yZJwIAAE8EAAAOAAAAZHJzL2Uyb0RvYy54bWysVE1v2zAMvQ/YfxB0X5wPJFiN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8L2yZ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EAE1802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మానవాళి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ఆరంభ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పనిని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పోలికెలో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ఉండి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విమోచింపబడివారు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నెరవేర్చునట్లు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సృష్టిలో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సుస్థిరతను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నెలకొల్పి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విశ్వవ్యాప్తమైన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జలప్రళయమును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బెదిరింపును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తొలగించాడని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మాటలో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చెప్పుకొనవచ్చు</w:t>
      </w:r>
      <w:r>
        <w:rPr>
          <w:cs/>
          <w:lang w:eastAsia="ja-JP"/>
        </w:rPr>
        <w:t>.</w:t>
      </w:r>
    </w:p>
    <w:p w14:paraId="79E133FF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32320" behindDoc="0" locked="1" layoutInCell="1" allowOverlap="1" wp14:anchorId="230E8298" wp14:editId="119E319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1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6A223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E8298" id="PARA94" o:spid="_x0000_s1123" type="#_x0000_t202" style="position:absolute;left:0;text-align:left;margin-left:33pt;margin-top:0;width:28.05pt;height:28.05pt;z-index:251832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b6w0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FA6A223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మిగతా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లేఖనము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సుస్పష్టం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చేస్తున్న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విషయమేమిటో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తెలియును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విస్తరించాల్సిన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బాట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తిన్నగాను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అడ్డంకులు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లేనిదిగాను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ఉండదు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సొంత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ప్రజలే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తొట్రిల్లి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పడిపోతారని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తెలుసు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విస్తరణను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చేపట్టు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సేవకులకు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ఎదురయ్యే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వ్యతిరేకత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హెచ్చుతగ్గులవుతుంటుందని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కూడా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తెలియును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కాబట్టి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ముందున్న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భవిష్యత్తులో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ఒకానొక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దినాన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విమోచించినవారు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విశ్వసనీయమైన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పోలికెలుగలవారు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పతనమైన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లోకమందంతటను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విస్తరింపజేయు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కార్యములను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చేయునట్లు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సృష్టిలోని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దీర్ఘకాలిక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స్థిరత్వమును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నూతన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క్రమమును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నెలకొల్పాడు</w:t>
      </w:r>
      <w:r>
        <w:rPr>
          <w:cs/>
          <w:lang w:eastAsia="ja-JP"/>
        </w:rPr>
        <w:t>.</w:t>
      </w:r>
    </w:p>
    <w:p w14:paraId="4F94C029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33344" behindDoc="0" locked="1" layoutInCell="1" allowOverlap="1" wp14:anchorId="754E44CA" wp14:editId="58BACED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2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59980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E44CA" id="PARA95" o:spid="_x0000_s1124" type="#_x0000_t202" style="position:absolute;left:0;text-align:left;margin-left:33pt;margin-top:0;width:28.05pt;height:28.05pt;z-index:251833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SFNp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8A59980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గనుక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ఏదెను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తోటలో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మొదలైన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చారిత్రాత్మక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రాజులైన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యాజక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సమూహమైన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మానవ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జాతి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భూదిగంతముల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వరకు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విస్తరించాల్సి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యున్నది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పాపము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వలన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ప్రవేశపెట్టబడిన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సంక్లిష్టతలు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ఏర్పడినప్పటికిని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వారు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పరలోకమందు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నెరవేరుచున్నట్లు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భూమి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మీదను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నెరవేర్చునట్లు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పోలికెలో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ఉన్నవారిలో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కొందరిని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విమోచించడానికి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దీర్ఘకాలిక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చారిత్రాత్మకమైన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వ్యూహమును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కల్పించాడు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ప్రాచీన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చరిత్రను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గూర్చినవి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ప్రాథమికమైన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రూపురేఖలు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బైబిలు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సంబంధమైన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మిగతా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చరిత్ర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కొరకైన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మార్గమును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సరాళం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చేశాయి</w:t>
      </w:r>
      <w:r>
        <w:rPr>
          <w:cs/>
          <w:lang w:eastAsia="ja-JP"/>
        </w:rPr>
        <w:t>.</w:t>
      </w:r>
    </w:p>
    <w:p w14:paraId="189CCEEC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34368" behindDoc="0" locked="1" layoutInCell="1" allowOverlap="1" wp14:anchorId="04EEBF2C" wp14:editId="5C9845C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3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140AAF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EBF2C" id="PARA96" o:spid="_x0000_s1125" type="#_x0000_t202" style="position:absolute;left:0;text-align:left;margin-left:33pt;margin-top:0;width:28.05pt;height:28.05pt;z-index:251834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B2oq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0140AAF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భూమి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చరిత్ర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ఆదిమ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సంవత్సరాలలో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ఆరంభమైన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తీరుతెన్నులను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తెలుసుకున్నాము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గనుక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పాత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అత్యధిక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భాగంలో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వివరింపబడిన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తరువాత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పెద్ద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చారిత్రాత్మకమైన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దశను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తెలుసుకోడానికి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మనమిప్పుడు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సంసిద్ధంగా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ఉన్నామని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అర్థం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ప్రత్యేకించి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ఇశ్రాయేలుతో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ఏర్పాటుచేసుకొనిన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జనాంగముగా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వ్యవహరించిన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కాలమే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ఆ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దశ</w:t>
      </w:r>
      <w:r>
        <w:rPr>
          <w:cs/>
          <w:lang w:eastAsia="ja-JP"/>
        </w:rPr>
        <w:t>.</w:t>
      </w:r>
    </w:p>
    <w:p w14:paraId="52BAE809" w14:textId="77777777" w:rsidR="00403D00" w:rsidRPr="00CD7C51" w:rsidRDefault="00403D00" w:rsidP="008C3E9D">
      <w:pPr>
        <w:pStyle w:val="ChapterHeading"/>
        <w:rPr>
          <w:cs/>
        </w:rPr>
      </w:pPr>
      <w:bookmarkStart w:id="48" w:name="_Toc534414855"/>
      <w:bookmarkStart w:id="49" w:name="_Toc21112633"/>
      <w:bookmarkStart w:id="50" w:name="_Toc80909519"/>
      <w:r w:rsidRPr="008A0AB8">
        <w:rPr>
          <w:rFonts w:hint="cs"/>
          <w:cs/>
        </w:rPr>
        <w:lastRenderedPageBreak/>
        <w:t>ఇశ్రాయేలు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జనాంగము</w:t>
      </w:r>
      <w:bookmarkEnd w:id="48"/>
      <w:bookmarkEnd w:id="49"/>
      <w:bookmarkEnd w:id="50"/>
    </w:p>
    <w:p w14:paraId="676472DD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35392" behindDoc="0" locked="1" layoutInCell="1" allowOverlap="1" wp14:anchorId="7451B8A9" wp14:editId="02E314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4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823244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1B8A9" id="PARA97" o:spid="_x0000_s1126" type="#_x0000_t202" style="position:absolute;left:0;text-align:left;margin-left:33pt;margin-top:0;width:28.05pt;height:28.05pt;z-index:251835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3WcpiJwIAAFA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7823244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పాత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దృష్టికోణం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ప్రకారం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ప్రాచీన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జనాంగము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చరిత్ర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పరలోకమందు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వలె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భూమి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మీదకు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వచ్చుటను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ప్రధాన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ప్రగతికి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ప్రతినిధిగా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నిలిచింది</w:t>
      </w:r>
      <w:r>
        <w:rPr>
          <w:cs/>
          <w:lang w:eastAsia="ja-JP"/>
        </w:rPr>
        <w:t>.</w:t>
      </w:r>
    </w:p>
    <w:p w14:paraId="13978113" w14:textId="77777777" w:rsidR="00403D00" w:rsidRPr="008A0AB8" w:rsidRDefault="00403D00" w:rsidP="00403D00">
      <w:pPr>
        <w:pStyle w:val="BodyText0"/>
        <w:rPr>
          <w:cs/>
          <w:lang w:eastAsia="ja-JP"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36416" behindDoc="0" locked="1" layoutInCell="1" allowOverlap="1" wp14:anchorId="1A6332BF" wp14:editId="424597F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5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6BCD02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332BF" id="PARA98" o:spid="_x0000_s1127" type="#_x0000_t202" style="position:absolute;left:0;text-align:left;margin-left:33pt;margin-top:0;width:28.05pt;height:28.05pt;z-index:251836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cf5FAmAgAAUA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A6BCD02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ప్రాచీన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అభివృద్ధి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చెందిన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విధానమును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తెలుసుకోడానికి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మరొక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పర్యాయం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మూడు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అంశాలను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పరిశీలించుదాము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మొదటిది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చరిత్ర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దశలోని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సంబంధించిన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స్థలమును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అన్వేషిద్దాము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రెండవది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రాజ్యమునకు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సంబంధించిన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ప్రజలను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చూద్దాము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మూడవదిగా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కాలములోని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పురోభివృద్ధిని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పరీక్షించుదాము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అలాగైతే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మొదట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జనాంగములోని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స్థలమును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అన్వేషిద్దాము</w:t>
      </w:r>
      <w:r>
        <w:rPr>
          <w:cs/>
          <w:lang w:eastAsia="ja-JP"/>
        </w:rPr>
        <w:t>.</w:t>
      </w:r>
    </w:p>
    <w:p w14:paraId="363F61E3" w14:textId="77777777" w:rsidR="00403D00" w:rsidRPr="00CD7C51" w:rsidRDefault="00403D00" w:rsidP="00403D00">
      <w:pPr>
        <w:pStyle w:val="PanelHeading"/>
        <w:rPr>
          <w:cs/>
        </w:rPr>
      </w:pPr>
      <w:bookmarkStart w:id="51" w:name="_Toc534414856"/>
      <w:bookmarkStart w:id="52" w:name="_Toc21112634"/>
      <w:bookmarkStart w:id="53" w:name="_Toc80909520"/>
      <w:r w:rsidRPr="008A0AB8">
        <w:rPr>
          <w:rFonts w:hint="cs"/>
          <w:cs/>
          <w:lang w:bidi="te-IN"/>
        </w:rPr>
        <w:t>స్థలము</w:t>
      </w:r>
      <w:bookmarkEnd w:id="51"/>
      <w:bookmarkEnd w:id="52"/>
      <w:bookmarkEnd w:id="53"/>
    </w:p>
    <w:p w14:paraId="389B0CD8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37440" behindDoc="0" locked="1" layoutInCell="1" allowOverlap="1" wp14:anchorId="5FA15F81" wp14:editId="4AC9FEE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6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81BF4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15F81" id="PARA99" o:spid="_x0000_s1128" type="#_x0000_t202" style="position:absolute;left:0;text-align:left;margin-left:33pt;margin-top:0;width:28.05pt;height:28.05pt;z-index:251837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RSM1GigCAABQ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7581BF4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  <w:lang w:eastAsia="ja-JP"/>
        </w:rPr>
        <w:t>ఇశ్రాయేలు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యొక్క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పితామహుడైన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అబ్రాహాముతో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మొదలుపెట్టడం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ఈ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కాలములోని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రాజ్యము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యొక్క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స్థలమును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గూర్చిన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చర్చను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మొదలుపెట్టడానికి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ఉత్తమమైన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మార్గములలో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ఒకటి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అబ్రాహాము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ఇశ్రాయేలు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యొక్క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పితామహుడైయుండెను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కాబట్టి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దేవుడు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అబ్రాహాముతో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ఇచ్చిపుచ్చుకొనుచుండిన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విషయాలు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దేవుడు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ఇశ్రాయేలు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ద్వారా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చేయనైయుండిన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ప్రతి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విషయానికి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మార్గమును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సుగమంచేశాయి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ఆది</w:t>
      </w:r>
      <w:r w:rsidRPr="008A0AB8">
        <w:rPr>
          <w:cs/>
          <w:lang w:eastAsia="ja-JP"/>
        </w:rPr>
        <w:t xml:space="preserve">. </w:t>
      </w:r>
      <w:r w:rsidRPr="008A0AB8">
        <w:rPr>
          <w:cs/>
          <w:lang w:eastAsia="ja-JP" w:bidi="te"/>
        </w:rPr>
        <w:t>12:1-3</w:t>
      </w:r>
      <w:r w:rsidRPr="008A0AB8">
        <w:rPr>
          <w:rFonts w:hint="cs"/>
          <w:cs/>
          <w:lang w:eastAsia="ja-JP"/>
        </w:rPr>
        <w:t>లో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అబ్రాహాము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ఆయన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యొక్క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ప్రత్యేకమైన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సేవకుడై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యుండునట్లు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దేవుడు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అబ్రాహామును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ఈ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క్రింది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మాటలతో</w:t>
      </w:r>
      <w:r w:rsidRPr="008A0AB8"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పిలిచిన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విధానమును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మనము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చదువుతున్నాము</w:t>
      </w:r>
      <w:r w:rsidRPr="008A0AB8">
        <w:rPr>
          <w:cs/>
          <w:lang w:eastAsia="ja-JP"/>
        </w:rPr>
        <w:t>:</w:t>
      </w:r>
    </w:p>
    <w:p w14:paraId="2F4889F8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838464" behindDoc="0" locked="1" layoutInCell="1" allowOverlap="1" wp14:anchorId="588E4086" wp14:editId="32037C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7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81F25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E4086" id="PARA100" o:spid="_x0000_s1129" type="#_x0000_t202" style="position:absolute;left:0;text-align:left;margin-left:33pt;margin-top:0;width:28.05pt;height:28.05pt;z-index:251838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sXTC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0B81F25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</w:rPr>
        <w:t>యెహోవానీవు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లేచి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నీ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దేశమునుండియు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నీ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బంధువుల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యొద్దనుండియు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నీ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తండ్రి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యింటి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నుండియు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బయలుదేరి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నేను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నీకు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చూపించు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దేశమునకు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వెళ్లుము</w:t>
      </w:r>
      <w:r w:rsidRPr="008A0AB8">
        <w:rPr>
          <w:cs/>
        </w:rPr>
        <w:t xml:space="preserve">. </w:t>
      </w:r>
      <w:r w:rsidRPr="008A0AB8">
        <w:rPr>
          <w:rFonts w:hint="cs"/>
          <w:cs/>
        </w:rPr>
        <w:t>నిన్ను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గొప్ప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జనముగా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చేసి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నిన్ను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ఆశీర్వదించి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నీ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నామమును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గొప్ప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చేయుదును</w:t>
      </w:r>
      <w:r w:rsidRPr="00CD7C51">
        <w:rPr>
          <w:cs/>
        </w:rPr>
        <w:t xml:space="preserve">, </w:t>
      </w:r>
      <w:r w:rsidRPr="008A0AB8">
        <w:rPr>
          <w:rFonts w:hint="cs"/>
          <w:cs/>
        </w:rPr>
        <w:t>నీవు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ఆశీర్వాదముగా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నుందువు</w:t>
      </w:r>
      <w:r w:rsidRPr="008A0AB8">
        <w:rPr>
          <w:cs/>
        </w:rPr>
        <w:t xml:space="preserve">. </w:t>
      </w:r>
      <w:r w:rsidRPr="008A0AB8">
        <w:rPr>
          <w:rFonts w:hint="cs"/>
          <w:cs/>
        </w:rPr>
        <w:t>నిన్ను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ఆశీర్వదించువారిని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ఆశీర్వదించెదను</w:t>
      </w:r>
      <w:r w:rsidRPr="00CD7C51">
        <w:rPr>
          <w:cs/>
        </w:rPr>
        <w:t xml:space="preserve">; </w:t>
      </w:r>
      <w:r w:rsidRPr="008A0AB8">
        <w:rPr>
          <w:rFonts w:hint="cs"/>
          <w:cs/>
        </w:rPr>
        <w:t>నిన్ను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దూషించువాని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శపించెదను</w:t>
      </w:r>
      <w:r w:rsidRPr="00CD7C51">
        <w:rPr>
          <w:cs/>
        </w:rPr>
        <w:t xml:space="preserve">; </w:t>
      </w:r>
      <w:r w:rsidRPr="008A0AB8">
        <w:rPr>
          <w:rFonts w:hint="cs"/>
          <w:cs/>
        </w:rPr>
        <w:t>భూమియొక్క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సమస్తవంశములు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నీయందు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ఆశీర్వదించబడును</w:t>
      </w:r>
      <w:r w:rsidRPr="008A0AB8">
        <w:rPr>
          <w:cs/>
        </w:rPr>
        <w:t xml:space="preserve"> (</w:t>
      </w:r>
      <w:r w:rsidRPr="008A0AB8">
        <w:rPr>
          <w:rFonts w:hint="cs"/>
          <w:cs/>
        </w:rPr>
        <w:t>ఆది</w:t>
      </w:r>
      <w:r w:rsidRPr="008A0AB8">
        <w:rPr>
          <w:cs/>
        </w:rPr>
        <w:t xml:space="preserve">. </w:t>
      </w:r>
      <w:r w:rsidRPr="008A0AB8">
        <w:rPr>
          <w:cs/>
          <w:lang w:bidi="te"/>
        </w:rPr>
        <w:t>12:1-3).</w:t>
      </w:r>
    </w:p>
    <w:p w14:paraId="0CE1BE39" w14:textId="77777777" w:rsidR="00403D00" w:rsidRDefault="00403D00" w:rsidP="00403D00">
      <w:pPr>
        <w:pStyle w:val="BodyText0"/>
        <w:rPr>
          <w:cs/>
          <w:lang w:eastAsia="ja-JP"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39488" behindDoc="0" locked="1" layoutInCell="1" allowOverlap="1" wp14:anchorId="28DF5905" wp14:editId="438720D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8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A92C2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F5905" id="PARA101" o:spid="_x0000_s1130" type="#_x0000_t202" style="position:absolute;left:0;text-align:left;margin-left:33pt;margin-top:0;width:28.05pt;height:28.05pt;z-index:251839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F+6lm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9EA92C2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మొదటి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వచనంలో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సెలవిచ్చిన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విషయాన్ని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గమనించండి</w:t>
      </w:r>
      <w:r w:rsidRPr="00CD7C51">
        <w:rPr>
          <w:cs/>
        </w:rPr>
        <w:t xml:space="preserve">; </w:t>
      </w:r>
      <w:r>
        <w:rPr>
          <w:rFonts w:hint="cs"/>
          <w:cs/>
          <w:lang w:eastAsia="ja-JP"/>
        </w:rPr>
        <w:t>అబ్రాహాము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మెసపొతమియలోని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స్వస్థలమును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విడిచిపెట్టి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అతడు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ఇంత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వరకును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చూడని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ప్రదేశానికి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వలనవెళ్లవలెనని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పిలుపునిచ్చాడు</w:t>
      </w:r>
      <w:r>
        <w:rPr>
          <w:cs/>
          <w:lang w:eastAsia="ja-JP"/>
        </w:rPr>
        <w:t>.</w:t>
      </w:r>
    </w:p>
    <w:p w14:paraId="4B4B3CFD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40512" behindDoc="0" locked="1" layoutInCell="1" allowOverlap="1" wp14:anchorId="5671399E" wp14:editId="19328E3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9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9FBFE9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1399E" id="PARA102" o:spid="_x0000_s1131" type="#_x0000_t202" style="position:absolute;left:0;text-align:left;margin-left:33pt;margin-top:0;width:28.05pt;height:28.05pt;z-index:251840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6gzgs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19FBFE9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ఆదికాండము</w:t>
      </w:r>
      <w:r>
        <w:rPr>
          <w:cs/>
          <w:lang w:eastAsia="ja-JP"/>
        </w:rPr>
        <w:t xml:space="preserve"> </w:t>
      </w:r>
      <w:r>
        <w:rPr>
          <w:cs/>
          <w:lang w:eastAsia="ja-JP" w:bidi="te"/>
        </w:rPr>
        <w:t>12</w:t>
      </w:r>
      <w:r>
        <w:rPr>
          <w:rFonts w:hint="cs"/>
          <w:cs/>
          <w:lang w:eastAsia="ja-JP"/>
        </w:rPr>
        <w:t>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అధ్యాయమంతటిని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చదువుతుంటే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అబ్రాహామును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దక్షిణ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మెసపొతమియలోని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ఊరు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స్వస్థలము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నుండి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ఉత్తర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మెసపొతమయలోని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హారాను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ప్రాంతమునకు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ఆ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తరువాత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హారాను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నుండి</w:t>
      </w:r>
      <w:r>
        <w:rPr>
          <w:cs/>
          <w:lang w:eastAsia="ja-JP"/>
        </w:rPr>
        <w:t xml:space="preserve"> </w:t>
      </w:r>
      <w:r w:rsidRPr="00CD7C51">
        <w:rPr>
          <w:cs/>
        </w:rPr>
        <w:t>“</w:t>
      </w:r>
      <w:r>
        <w:rPr>
          <w:rFonts w:hint="cs"/>
          <w:cs/>
          <w:lang w:eastAsia="ja-JP"/>
        </w:rPr>
        <w:t>పరిశుద్ధ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ప్రదేశము</w:t>
      </w:r>
      <w:r w:rsidRPr="00CD7C51">
        <w:rPr>
          <w:cs/>
        </w:rPr>
        <w:t>”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ఇప్పుడు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పిలుస్తున్న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కనాను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దేశానికి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నడిపించాడనే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విషయాన్ని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తెలుసుకుంటాము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అబ్రాహాము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కనాను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దేశం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చేరుకొన్నప్పుడు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అబ్రాహాము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సంతానము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నిర్దిష్టమైన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భౌగోళిక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ప్రదేశాన్ని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తమ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స్వదేశంగా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పొందుదురని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ధృవీకరించాడు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మిగతా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సుస్పష్టం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గావిస్తున్నట్టు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lastRenderedPageBreak/>
        <w:t>అబ్రాహామునకు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వాగ్దానం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చేయబడిన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ప్రదేశం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ఇప్పటి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నుండి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ముందటి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ప్రపంచంలో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కార్యకలాపముల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కొరకు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భౌగోళిక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కేంద్రమయ్యింది</w:t>
      </w:r>
      <w:r>
        <w:rPr>
          <w:cs/>
          <w:lang w:eastAsia="ja-JP"/>
        </w:rPr>
        <w:t>.</w:t>
      </w:r>
    </w:p>
    <w:p w14:paraId="206F9D2A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41536" behindDoc="0" locked="1" layoutInCell="1" allowOverlap="1" wp14:anchorId="60C73D2D" wp14:editId="4083BE9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0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BA627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73D2D" id="PARA103" o:spid="_x0000_s1132" type="#_x0000_t202" style="position:absolute;left:0;text-align:left;margin-left:33pt;margin-top:0;width:28.05pt;height:28.05pt;z-index:251841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hqp6A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52BA627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అబ్రాహాము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వాగ్దాన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దేశానికి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వెళ్లవలెనని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ఆయనకియ్యబడిన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పిలుపు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స్థలమును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కనీసం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రెండు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విధాలుగా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అర్థం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చేసుకోడానికి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సహాయకరంగా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ఉంటుంది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మొదటిది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వారు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ఆదిమ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కేంద్రములో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సేవించాలని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అబ్రాహామును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పిలిచాడని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తెలుసుకుంటాము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రెండవది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ఆదిమ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కేంద్రానికి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ఆవల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విస్తరింపజేయాల్సిందని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పిలిచాడనే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విషయం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అర్థమవుతుంది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వారు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ఆదిమ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ప్రధాన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కేంద్రములలో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సేవించాలని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అబ్రాహామును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సంతానమును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పిలిచాడనే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ఆలోచనను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మొదట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చూద్దాము</w:t>
      </w:r>
      <w:r>
        <w:rPr>
          <w:cs/>
          <w:lang w:eastAsia="ja-JP"/>
        </w:rPr>
        <w:t>.</w:t>
      </w:r>
    </w:p>
    <w:p w14:paraId="74ED1345" w14:textId="77777777" w:rsidR="00403D00" w:rsidRPr="00CD7C51" w:rsidRDefault="00403D00" w:rsidP="00403D00">
      <w:pPr>
        <w:pStyle w:val="BulletHeading"/>
        <w:rPr>
          <w:cs/>
        </w:rPr>
      </w:pPr>
      <w:bookmarkStart w:id="54" w:name="_Toc534414857"/>
      <w:bookmarkStart w:id="55" w:name="_Toc21112635"/>
      <w:bookmarkStart w:id="56" w:name="_Toc80909521"/>
      <w:r w:rsidRPr="008A0AB8">
        <w:rPr>
          <w:rFonts w:hint="cs"/>
          <w:cs/>
          <w:lang w:bidi="te-IN"/>
        </w:rPr>
        <w:t>ఆరంభ</w:t>
      </w:r>
      <w:r w:rsidRPr="008A0AB8">
        <w:rPr>
          <w:cs/>
          <w:lang w:bidi="te-IN"/>
        </w:rPr>
        <w:t xml:space="preserve"> </w:t>
      </w:r>
      <w:r w:rsidRPr="008A0AB8">
        <w:rPr>
          <w:rFonts w:hint="cs"/>
          <w:cs/>
          <w:lang w:bidi="te-IN"/>
        </w:rPr>
        <w:t>కేంద్రం</w:t>
      </w:r>
      <w:bookmarkEnd w:id="54"/>
      <w:bookmarkEnd w:id="55"/>
      <w:bookmarkEnd w:id="56"/>
    </w:p>
    <w:p w14:paraId="4609350D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42560" behindDoc="0" locked="1" layoutInCell="1" allowOverlap="1" wp14:anchorId="71EC5817" wp14:editId="7F60D2C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1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E66E7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C5817" id="PARA104" o:spid="_x0000_s1133" type="#_x0000_t202" style="position:absolute;left:0;text-align:left;margin-left:33pt;margin-top:0;width:28.05pt;height:28.05pt;z-index:251842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/SOjP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CBE66E7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మనమిదివరకు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చూచినట్టుగా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ఏదెను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తోట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ఇహలోక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రాజ్యపు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ఆదిమ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కేంద్రమైయుండినది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దురదృష్టవశాత్తు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ఏదెను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తోట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మెసపొతమియలో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ఉండినదనే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తప్పుడు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నమ్మిక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అనేక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మంది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అనువాదకులలో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ఉన్నది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గనుక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కనాను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దేశానికి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వెళ్లడానికి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అబ్రాహాము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వాస్తవానికి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ఏదెను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తోట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పరిసర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ప్రాంతాన్ని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విడిచిపెట్టాడనే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తప్పుడు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నమ్మిక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కూడా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వారిలో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ఉన్నది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కాని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అబ్రాహామునకు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వాగ్దానము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చేయబడిన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ప్రదేశమునకును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ఏదెను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ప్రాంతమునకును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మధ్య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లేఖనము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అత్యంత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సన్నిహిత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సంబంధాన్ని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రాబట్టుతున్నది</w:t>
      </w:r>
      <w:r>
        <w:rPr>
          <w:cs/>
          <w:lang w:eastAsia="ja-JP"/>
        </w:rPr>
        <w:t>.</w:t>
      </w:r>
    </w:p>
    <w:p w14:paraId="6A451EA5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43584" behindDoc="0" locked="1" layoutInCell="1" allowOverlap="1" wp14:anchorId="74B3EE2E" wp14:editId="0550949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2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9F4179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3EE2E" id="PARA105" o:spid="_x0000_s1134" type="#_x0000_t202" style="position:absolute;left:0;text-align:left;margin-left:33pt;margin-top:0;width:28.05pt;height:28.05pt;z-index:251843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ZjRzU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09F4179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వాస్తవానికి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అబ్రాహామును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ఏదెను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తోటకు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దూరంగా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కంటే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సమీపంగా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వచ్చునట్లు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పిలిచాడు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ఆది</w:t>
      </w:r>
      <w:r>
        <w:rPr>
          <w:cs/>
          <w:lang w:eastAsia="ja-JP"/>
        </w:rPr>
        <w:t xml:space="preserve">. </w:t>
      </w:r>
      <w:r>
        <w:rPr>
          <w:cs/>
          <w:lang w:eastAsia="ja-JP" w:bidi="te"/>
        </w:rPr>
        <w:t>2:10-14</w:t>
      </w:r>
      <w:r>
        <w:rPr>
          <w:rFonts w:hint="cs"/>
          <w:cs/>
          <w:lang w:eastAsia="ja-JP"/>
        </w:rPr>
        <w:t>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ఏదెను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తోట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సరిహద్దులను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వర్ణించిన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విధానమును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గమనించండి</w:t>
      </w:r>
      <w:r>
        <w:rPr>
          <w:cs/>
          <w:lang w:eastAsia="ja-JP"/>
        </w:rPr>
        <w:t>:</w:t>
      </w:r>
    </w:p>
    <w:p w14:paraId="78B5817F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844608" behindDoc="0" locked="1" layoutInCell="1" allowOverlap="1" wp14:anchorId="6FF2ACAE" wp14:editId="7465ED6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3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1E0AC9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2ACAE" id="PARA106" o:spid="_x0000_s1135" type="#_x0000_t202" style="position:absolute;left:0;text-align:left;margin-left:33pt;margin-top:0;width:28.05pt;height:28.05pt;z-index:251844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icM6h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61E0AC9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</w:rPr>
        <w:t>మరియు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ఆ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తోటను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తడుపుటకు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ఏదెనులోనుండి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ఒక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నది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బయలుదేరెను</w:t>
      </w:r>
      <w:r w:rsidRPr="00CD7C51">
        <w:rPr>
          <w:cs/>
        </w:rPr>
        <w:t xml:space="preserve">; </w:t>
      </w:r>
      <w:r w:rsidRPr="008A0AB8">
        <w:rPr>
          <w:rFonts w:hint="cs"/>
          <w:cs/>
        </w:rPr>
        <w:t>అది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అక్కడ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నుండి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చీలిపోయి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నాలుగు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శాఖలాయెను</w:t>
      </w:r>
      <w:r w:rsidRPr="008A0AB8">
        <w:rPr>
          <w:cs/>
        </w:rPr>
        <w:t xml:space="preserve">. </w:t>
      </w:r>
      <w:r w:rsidRPr="008A0AB8">
        <w:rPr>
          <w:rFonts w:hint="cs"/>
          <w:cs/>
        </w:rPr>
        <w:t>మొదటిదాని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పేరు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పీషోను</w:t>
      </w:r>
      <w:r w:rsidRPr="00CD7C51">
        <w:rPr>
          <w:cs/>
        </w:rPr>
        <w:t xml:space="preserve">; </w:t>
      </w:r>
      <w:r w:rsidRPr="008A0AB8">
        <w:rPr>
          <w:rFonts w:hint="cs"/>
          <w:cs/>
        </w:rPr>
        <w:t>అది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హవీలా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దేశమంతటి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చుట్టు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పారుచున్నది</w:t>
      </w:r>
      <w:r w:rsidRPr="008A0AB8">
        <w:rPr>
          <w:cs/>
        </w:rPr>
        <w:t xml:space="preserve"> . . .</w:t>
      </w:r>
      <w:r w:rsidRPr="00CD7C51">
        <w:rPr>
          <w:cs/>
        </w:rPr>
        <w:t xml:space="preserve"> </w:t>
      </w:r>
      <w:r w:rsidRPr="008A0AB8">
        <w:rPr>
          <w:rFonts w:hint="cs"/>
          <w:cs/>
        </w:rPr>
        <w:t>రెండవ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నది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పేరు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గీహోను</w:t>
      </w:r>
      <w:r w:rsidRPr="00CD7C51">
        <w:rPr>
          <w:cs/>
        </w:rPr>
        <w:t xml:space="preserve">; </w:t>
      </w:r>
      <w:r w:rsidRPr="008A0AB8">
        <w:rPr>
          <w:rFonts w:hint="cs"/>
          <w:cs/>
        </w:rPr>
        <w:t>అది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కూషు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దేశమంతటి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చుట్టు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పారుచున్నది</w:t>
      </w:r>
      <w:r w:rsidRPr="008A0AB8">
        <w:rPr>
          <w:cs/>
        </w:rPr>
        <w:t xml:space="preserve">. </w:t>
      </w:r>
      <w:r w:rsidRPr="008A0AB8">
        <w:rPr>
          <w:rFonts w:hint="cs"/>
          <w:cs/>
        </w:rPr>
        <w:t>మూడవ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నది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పేరు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హిద్దెకెలు</w:t>
      </w:r>
      <w:r w:rsidRPr="008A0AB8">
        <w:rPr>
          <w:cs/>
        </w:rPr>
        <w:t xml:space="preserve"> . . . </w:t>
      </w:r>
      <w:r w:rsidRPr="008A0AB8">
        <w:rPr>
          <w:rFonts w:hint="cs"/>
          <w:cs/>
        </w:rPr>
        <w:t>నాలుగవ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నది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యూఫ్రటీసు</w:t>
      </w:r>
      <w:r w:rsidRPr="008A0AB8">
        <w:rPr>
          <w:cs/>
        </w:rPr>
        <w:t xml:space="preserve"> (</w:t>
      </w:r>
      <w:r w:rsidRPr="008A0AB8">
        <w:rPr>
          <w:rFonts w:hint="cs"/>
          <w:cs/>
        </w:rPr>
        <w:t>ఆది</w:t>
      </w:r>
      <w:r w:rsidRPr="008A0AB8">
        <w:rPr>
          <w:cs/>
        </w:rPr>
        <w:t xml:space="preserve">. </w:t>
      </w:r>
      <w:r w:rsidRPr="008A0AB8">
        <w:rPr>
          <w:cs/>
          <w:lang w:bidi="te"/>
        </w:rPr>
        <w:t>2:10-14).</w:t>
      </w:r>
    </w:p>
    <w:p w14:paraId="6635D201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45632" behindDoc="0" locked="1" layoutInCell="1" allowOverlap="1" wp14:anchorId="254162E1" wp14:editId="35D62C1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4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E9F8F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162E1" id="PARA107" o:spid="_x0000_s1136" type="#_x0000_t202" style="position:absolute;left:0;text-align:left;margin-left:33pt;margin-top:0;width:28.05pt;height:28.05pt;z-index:251845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UlwS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EBE9F8F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ఏదెను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తోట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సరిహద్దులు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నాలుగు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నదులు</w:t>
      </w:r>
      <w:r>
        <w:rPr>
          <w:cs/>
          <w:lang w:eastAsia="ja-JP"/>
        </w:rPr>
        <w:t xml:space="preserve">: </w:t>
      </w:r>
      <w:r>
        <w:rPr>
          <w:rFonts w:hint="cs"/>
          <w:cs/>
          <w:lang w:eastAsia="ja-JP"/>
        </w:rPr>
        <w:t>పిషోను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గీహోను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నదులు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ఐగుప్తునకు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ఈశాన్యమున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నున్న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ప్రాంతంలో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నైరుతి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దిశన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ప్రదేశములతో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సంబంధంగలవి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హిద్దెకెలు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యూప్రటీసు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నదులు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కనానునకు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నైరుతి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దిశన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ప్రాంతములతో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సంబంధంగలవి</w:t>
      </w:r>
      <w:r>
        <w:rPr>
          <w:cs/>
          <w:lang w:eastAsia="ja-JP"/>
        </w:rPr>
        <w:t>.</w:t>
      </w:r>
    </w:p>
    <w:p w14:paraId="39C66DB8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46656" behindDoc="0" locked="1" layoutInCell="1" allowOverlap="1" wp14:anchorId="03D9F144" wp14:editId="7737E19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5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239368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9F144" id="PARA108" o:spid="_x0000_s1137" type="#_x0000_t202" style="position:absolute;left:0;text-align:left;margin-left:33pt;margin-top:0;width:28.05pt;height:28.05pt;z-index:251846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7O/h4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D239368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భౌగోళిక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సంబంధమైన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సూచనలు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ముఖ్యమైనవై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యున్నవి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ఎందుకనగా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వాగ్దానం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చేయబడిన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ప్రదేశం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ఇటువంటి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సరిహద్దులనే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కలిగియుండినది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ఆది</w:t>
      </w:r>
      <w:r>
        <w:rPr>
          <w:cs/>
          <w:lang w:eastAsia="ja-JP"/>
        </w:rPr>
        <w:t xml:space="preserve">. </w:t>
      </w:r>
      <w:r>
        <w:rPr>
          <w:cs/>
          <w:lang w:eastAsia="ja-JP" w:bidi="te"/>
        </w:rPr>
        <w:t>15:18</w:t>
      </w:r>
      <w:r>
        <w:rPr>
          <w:rFonts w:hint="cs"/>
          <w:cs/>
          <w:lang w:eastAsia="ja-JP"/>
        </w:rPr>
        <w:t>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ఇలా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వ్రాయబడియున్నది</w:t>
      </w:r>
      <w:r>
        <w:rPr>
          <w:cs/>
          <w:lang w:eastAsia="ja-JP"/>
        </w:rPr>
        <w:t>:</w:t>
      </w:r>
    </w:p>
    <w:p w14:paraId="0C6C0144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847680" behindDoc="0" locked="1" layoutInCell="1" allowOverlap="1" wp14:anchorId="157595CE" wp14:editId="1915DFD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6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D2344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595CE" id="PARA109" o:spid="_x0000_s1138" type="#_x0000_t202" style="position:absolute;left:0;text-align:left;margin-left:33pt;margin-top:0;width:28.05pt;height:28.05pt;z-index:251847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9bwz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7BD2344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</w:rPr>
        <w:t>ఆ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దినమందే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యెహోవా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ఐగుప్తు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నది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మొదలుకొని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గొప్ప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నదియైన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యూఫ్రటీసు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నది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వరకు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ఈ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దేశమును</w:t>
      </w:r>
      <w:r w:rsidRPr="008A0AB8">
        <w:rPr>
          <w:cs/>
        </w:rPr>
        <w:t xml:space="preserve"> . . . </w:t>
      </w:r>
      <w:r w:rsidRPr="008A0AB8">
        <w:rPr>
          <w:rFonts w:hint="cs"/>
          <w:cs/>
        </w:rPr>
        <w:t>నీ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సంతానమున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కిచ్చియున్నానని</w:t>
      </w:r>
      <w:r w:rsidRPr="008A0AB8">
        <w:rPr>
          <w:cs/>
        </w:rPr>
        <w:t xml:space="preserve"> (</w:t>
      </w:r>
      <w:r w:rsidRPr="008A0AB8">
        <w:rPr>
          <w:rFonts w:hint="cs"/>
          <w:cs/>
        </w:rPr>
        <w:t>ఆది</w:t>
      </w:r>
      <w:r w:rsidRPr="008A0AB8">
        <w:rPr>
          <w:cs/>
        </w:rPr>
        <w:t xml:space="preserve">. </w:t>
      </w:r>
      <w:r w:rsidRPr="008A0AB8">
        <w:rPr>
          <w:cs/>
          <w:lang w:bidi="te"/>
        </w:rPr>
        <w:t>15:18).</w:t>
      </w:r>
    </w:p>
    <w:p w14:paraId="267943E1" w14:textId="77777777" w:rsidR="00403D00" w:rsidRDefault="00403D00" w:rsidP="00403D00">
      <w:pPr>
        <w:pStyle w:val="BodyText0"/>
        <w:rPr>
          <w:cs/>
          <w:lang w:eastAsia="ja-JP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1" layoutInCell="1" allowOverlap="1" wp14:anchorId="48FF46CA" wp14:editId="35A1BE7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7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F4CE94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F46CA" id="PARA110" o:spid="_x0000_s1139" type="#_x0000_t202" style="position:absolute;left:0;text-align:left;margin-left:33pt;margin-top:0;width:28.05pt;height:28.05pt;z-index:251848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U4KAIAAFE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5sVO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EF4CE94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CD7C51">
        <w:rPr>
          <w:cs/>
        </w:rPr>
        <w:t>“</w:t>
      </w:r>
      <w:r>
        <w:rPr>
          <w:rFonts w:hint="cs"/>
          <w:cs/>
          <w:lang w:eastAsia="ja-JP"/>
        </w:rPr>
        <w:t>ఐగుప్తు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నది</w:t>
      </w:r>
      <w:r w:rsidRPr="00CD7C51">
        <w:rPr>
          <w:cs/>
        </w:rPr>
        <w:t>”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అనేది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నైలు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కాదు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కాని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ఐగుప్తునకు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ఈశాన్యములోగల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చిన్న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నదులలో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ఒకటని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అనువాదకులలో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అనేకులు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అంగీకరిస్తారు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కాని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విషయమేమనగా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ఈశాన్యములో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యూప్రటీసు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నైరుతి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దిశలో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ఐగుప్తు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దేశం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సరిహద్దుగా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నున్న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ప్రదేశమును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అబ్రాహామునకు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వాగ్దానం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చేశాడని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గమనించగలము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చూచినట్టుగా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వాగ్దానము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చేయబడిన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ప్రదేశము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భౌగోళిక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సరిహద్దులు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ఏదెను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తోట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సరిహద్దులను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ప్రతిబింబిస్తున్నాయి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కనాను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దేశానికి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ఏదెనుతో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ఎంత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దగ్గర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సంబంధాన్ని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జోడించాలో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అనేది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కొంత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మేరకు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ప్రశ్నార్థకమైనప్పటికిని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అబ్రాహామును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కనాను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దేశానికి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పిలిచినప్పుడు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ఆదాము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హవ్వ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మొట్టమొదట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సేవించిన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చోటికే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పిలిచాడనే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విషయమైనా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స్పష్టంగా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ఉన్నది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కాబట్టి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ఏదెను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తోట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సన్నిధికి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భూగ్రహంపై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ప్రధాన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కేంద్రంగా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ఆదిలోనే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నెలకొల్పబడినట్టుగానే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ప్రాచీన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చరిత్ర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వైఫల్యముల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తరువాత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ప్రత్యేకమైన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సేవకుడు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పునఃనిర్మించుటను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ఆరంభించునట్లు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భౌగోళిక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కేంద్రానికే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పిలిచాడు</w:t>
      </w:r>
      <w:r>
        <w:rPr>
          <w:cs/>
          <w:lang w:eastAsia="ja-JP"/>
        </w:rPr>
        <w:t>.</w:t>
      </w:r>
    </w:p>
    <w:p w14:paraId="152DCEBB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49728" behindDoc="0" locked="1" layoutInCell="1" allowOverlap="1" wp14:anchorId="616CF5C4" wp14:editId="698BDCC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8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A658F1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CF5C4" id="PARA111" o:spid="_x0000_s1140" type="#_x0000_t202" style="position:absolute;left:0;text-align:left;margin-left:33pt;margin-top:0;width:28.05pt;height:28.05pt;z-index:251849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9XKAIAAFE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KVvV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6A658F1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దేశమును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చివరి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గమ్యముగా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కాదు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కాని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ఏలుబడిని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భూదిగంతముల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వరకు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విస్తరింపజేయు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నిమిత్తమైన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ప్రారంభ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వేదికగా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ఇచ్చాడనేది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వాగ్దానము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చేయబడిన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దేశమునకును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ఏదెను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తోటకును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మధ్య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నున్న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సంబంధమును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రెండవ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ధ్వనింపై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యున్నది</w:t>
      </w:r>
      <w:r>
        <w:rPr>
          <w:cs/>
          <w:lang w:eastAsia="ja-JP"/>
        </w:rPr>
        <w:t>.</w:t>
      </w:r>
    </w:p>
    <w:p w14:paraId="1960940F" w14:textId="77777777" w:rsidR="00403D00" w:rsidRPr="00CD7C51" w:rsidRDefault="00403D00" w:rsidP="00403D00">
      <w:pPr>
        <w:pStyle w:val="BulletHeading"/>
        <w:rPr>
          <w:cs/>
        </w:rPr>
      </w:pPr>
      <w:bookmarkStart w:id="57" w:name="_Toc534414858"/>
      <w:bookmarkStart w:id="58" w:name="_Toc21112636"/>
      <w:bookmarkStart w:id="59" w:name="_Toc80909522"/>
      <w:r w:rsidRPr="008A0AB8">
        <w:rPr>
          <w:rFonts w:hint="cs"/>
          <w:cs/>
          <w:lang w:bidi="te-IN"/>
        </w:rPr>
        <w:t>విస్తరింపు</w:t>
      </w:r>
      <w:bookmarkEnd w:id="57"/>
      <w:bookmarkEnd w:id="58"/>
      <w:bookmarkEnd w:id="59"/>
    </w:p>
    <w:p w14:paraId="291CB8CD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50752" behindDoc="0" locked="1" layoutInCell="1" allowOverlap="1" wp14:anchorId="7A11951A" wp14:editId="76C473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9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4C120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1951A" id="PARA112" o:spid="_x0000_s1141" type="#_x0000_t202" style="position:absolute;left:0;text-align:left;margin-left:33pt;margin-top:0;width:28.05pt;height:28.05pt;z-index:251850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aBKQIAAFE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9SJo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F74C120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  <w:lang w:eastAsia="ja-JP"/>
        </w:rPr>
        <w:t>వాగ్దానము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చేయబడిన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దేశం</w:t>
      </w:r>
      <w:r w:rsidRPr="008A0AB8"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అబ్రాహామునకుగాని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మరియు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ఇశ్రాయేలునకుగాని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చిట్టచివరి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భౌగోళిక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లక్ష్యమై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యుండలేదు</w:t>
      </w:r>
      <w:r w:rsidRPr="008A0AB8">
        <w:rPr>
          <w:cs/>
          <w:lang w:eastAsia="ja-JP"/>
        </w:rPr>
        <w:t xml:space="preserve"> — </w:t>
      </w:r>
      <w:r w:rsidRPr="008A0AB8">
        <w:rPr>
          <w:rFonts w:hint="cs"/>
          <w:cs/>
          <w:lang w:eastAsia="ja-JP"/>
        </w:rPr>
        <w:t>అది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భూమి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మీద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దేవుని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రాజ్యమునకు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అతి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చిన్న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చోటైయుండినది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ఆది</w:t>
      </w:r>
      <w:r w:rsidRPr="008A0AB8">
        <w:rPr>
          <w:cs/>
          <w:lang w:eastAsia="ja-JP"/>
        </w:rPr>
        <w:t xml:space="preserve">. </w:t>
      </w:r>
      <w:r w:rsidRPr="008A0AB8">
        <w:rPr>
          <w:cs/>
          <w:lang w:eastAsia="ja-JP" w:bidi="te"/>
        </w:rPr>
        <w:t>12:3</w:t>
      </w:r>
      <w:r w:rsidRPr="008A0AB8">
        <w:rPr>
          <w:rFonts w:hint="cs"/>
          <w:cs/>
          <w:lang w:eastAsia="ja-JP"/>
        </w:rPr>
        <w:t>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మరొక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పర్యాయం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గమనించండి</w:t>
      </w:r>
      <w:r w:rsidRPr="008A0AB8">
        <w:rPr>
          <w:cs/>
          <w:lang w:eastAsia="ja-JP"/>
        </w:rPr>
        <w:t>:</w:t>
      </w:r>
    </w:p>
    <w:p w14:paraId="4DEA5089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851776" behindDoc="0" locked="1" layoutInCell="1" allowOverlap="1" wp14:anchorId="6F8EC60D" wp14:editId="09254B3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0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AA279E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EC60D" id="PARA113" o:spid="_x0000_s1142" type="#_x0000_t202" style="position:absolute;left:0;text-align:left;margin-left:33pt;margin-top:0;width:28.05pt;height:28.05pt;z-index:251851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fxlp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CAA279E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</w:rPr>
        <w:t>నిన్ను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ఆశీర్వదించువారిని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ఆశీర్వదించెదను</w:t>
      </w:r>
      <w:r w:rsidRPr="00CD7C51">
        <w:rPr>
          <w:cs/>
        </w:rPr>
        <w:t xml:space="preserve">; </w:t>
      </w:r>
      <w:r w:rsidRPr="008A0AB8">
        <w:rPr>
          <w:rFonts w:hint="cs"/>
          <w:cs/>
        </w:rPr>
        <w:t>నిన్ను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దూషించువాని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శపించెదను</w:t>
      </w:r>
      <w:r w:rsidRPr="00CD7C51">
        <w:rPr>
          <w:cs/>
        </w:rPr>
        <w:t xml:space="preserve">; </w:t>
      </w:r>
      <w:r w:rsidRPr="008A0AB8">
        <w:rPr>
          <w:rFonts w:hint="cs"/>
          <w:cs/>
        </w:rPr>
        <w:t>భూమి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యొక్క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సమస్త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వంశములు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నీయందు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ఆశీర్వదించబడును</w:t>
      </w:r>
      <w:r w:rsidRPr="008A0AB8">
        <w:rPr>
          <w:cs/>
        </w:rPr>
        <w:t xml:space="preserve"> (</w:t>
      </w:r>
      <w:r w:rsidRPr="008A0AB8">
        <w:rPr>
          <w:rFonts w:hint="cs"/>
          <w:cs/>
        </w:rPr>
        <w:t>ఆది</w:t>
      </w:r>
      <w:r w:rsidRPr="008A0AB8">
        <w:rPr>
          <w:cs/>
        </w:rPr>
        <w:t xml:space="preserve">. </w:t>
      </w:r>
      <w:r w:rsidRPr="008A0AB8">
        <w:rPr>
          <w:cs/>
          <w:lang w:bidi="te"/>
        </w:rPr>
        <w:t>12:3).</w:t>
      </w:r>
    </w:p>
    <w:p w14:paraId="31207D39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52800" behindDoc="0" locked="1" layoutInCell="1" allowOverlap="1" wp14:anchorId="61085376" wp14:editId="65BC70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1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D7651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85376" id="PARA114" o:spid="_x0000_s1143" type="#_x0000_t202" style="position:absolute;left:0;text-align:left;margin-left:33pt;margin-top:0;width:28.05pt;height:28.05pt;z-index:251852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J1vJ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FBD7651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అబ్రాహాము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అతని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సంతానము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పట్ల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ప్రదర్శింపబడిన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ప్రతిస్పందనగా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జనాంగములను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ఆశీర్వదిస్తూ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శపించడమనే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ప్రక్రియ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ద్వారా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భూమి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మీద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నున్న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సమస్త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ప్రజలు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చివరకు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ఆశీర్వదింపబడుదురు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అబ్రాహాము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విశ్వాసము</w:t>
      </w:r>
      <w:r>
        <w:rPr>
          <w:cs/>
          <w:lang w:eastAsia="ja-JP"/>
        </w:rPr>
        <w:t xml:space="preserve"> — </w:t>
      </w:r>
      <w:r>
        <w:rPr>
          <w:rFonts w:hint="cs"/>
          <w:cs/>
          <w:lang w:eastAsia="ja-JP"/>
        </w:rPr>
        <w:t>ప్రస్తుతం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క్రైస్తవ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విశ్వాసం</w:t>
      </w:r>
      <w:r>
        <w:rPr>
          <w:cs/>
          <w:lang w:eastAsia="ja-JP"/>
        </w:rPr>
        <w:t xml:space="preserve"> — </w:t>
      </w:r>
      <w:r>
        <w:rPr>
          <w:rFonts w:hint="cs"/>
          <w:cs/>
          <w:lang w:eastAsia="ja-JP"/>
        </w:rPr>
        <w:t>వేర్వేరు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జాతులకు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భాషాపరమైన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గుంపులకు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వ్యాపిస్తుందనేది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వాగ్దానములోని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కోణమైనప్పటికిని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అలా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జరుగుతుందని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వాగ్దానము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సామాన్యంగా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సూచించడంలేదు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వచనము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భూగోళిశాస్త్రమును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సహితం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సూచిస్తుంది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అబ్రాహాము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ఆశీర్వాదము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భూమియందంతటను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ఉన్న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సకల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కుటుంబాలకు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చేరుకుంటుంది</w:t>
      </w:r>
      <w:r>
        <w:rPr>
          <w:cs/>
          <w:lang w:eastAsia="ja-JP"/>
        </w:rPr>
        <w:t>.</w:t>
      </w:r>
    </w:p>
    <w:p w14:paraId="4670CB4C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53824" behindDoc="0" locked="1" layoutInCell="1" allowOverlap="1" wp14:anchorId="41088FDD" wp14:editId="3FB389D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2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81D90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88FDD" id="PARA115" o:spid="_x0000_s1144" type="#_x0000_t202" style="position:absolute;left:0;text-align:left;margin-left:33pt;margin-top:0;width:28.05pt;height:28.05pt;z-index:251853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WJs9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4281D90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హేతువునుబట్టియే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అపొస్తలుడైన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పౌలు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అబ్రాహామునకిచ్చిన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వాగ్దానమును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రోమా</w:t>
      </w:r>
      <w:r>
        <w:rPr>
          <w:cs/>
          <w:lang w:eastAsia="ja-JP"/>
        </w:rPr>
        <w:t xml:space="preserve"> </w:t>
      </w:r>
      <w:r>
        <w:rPr>
          <w:cs/>
          <w:lang w:eastAsia="ja-JP" w:bidi="te"/>
        </w:rPr>
        <w:t>4:13</w:t>
      </w:r>
      <w:r>
        <w:rPr>
          <w:rFonts w:hint="cs"/>
          <w:cs/>
          <w:lang w:eastAsia="ja-JP"/>
        </w:rPr>
        <w:t>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క్రింది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విధంగా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క్రోడీకరించాడు</w:t>
      </w:r>
      <w:r>
        <w:rPr>
          <w:cs/>
          <w:lang w:eastAsia="ja-JP"/>
        </w:rPr>
        <w:t>:</w:t>
      </w:r>
    </w:p>
    <w:p w14:paraId="70340969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854848" behindDoc="0" locked="1" layoutInCell="1" allowOverlap="1" wp14:anchorId="5F58E260" wp14:editId="6531B9D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3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A28CE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8E260" id="PARA116" o:spid="_x0000_s1145" type="#_x0000_t202" style="position:absolute;left:0;text-align:left;margin-left:33pt;margin-top:0;width:28.05pt;height:28.05pt;z-index:251854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UhKQIAAFE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aVJS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00A28CE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</w:rPr>
        <w:t>అతడు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లోకమునకు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వారసుడగునను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వాగ్దానము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అబ్రాహామునకైనను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అతని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సంతానమునకైనను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ధర్మశాస్త్రమూలముగా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కలుగలేదుగాని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విశ్వాసమువలననైన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నీతి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మూలముగానే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కలిగెను</w:t>
      </w:r>
      <w:r w:rsidRPr="008A0AB8">
        <w:rPr>
          <w:cs/>
        </w:rPr>
        <w:t xml:space="preserve"> (</w:t>
      </w:r>
      <w:r w:rsidRPr="008A0AB8">
        <w:rPr>
          <w:rFonts w:hint="cs"/>
          <w:cs/>
        </w:rPr>
        <w:t>రోమా</w:t>
      </w:r>
      <w:r w:rsidRPr="008A0AB8">
        <w:rPr>
          <w:cs/>
        </w:rPr>
        <w:t xml:space="preserve"> </w:t>
      </w:r>
      <w:r w:rsidRPr="008A0AB8">
        <w:rPr>
          <w:cs/>
          <w:lang w:bidi="te"/>
        </w:rPr>
        <w:t>4:13).</w:t>
      </w:r>
    </w:p>
    <w:p w14:paraId="1759E314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55872" behindDoc="0" locked="1" layoutInCell="1" allowOverlap="1" wp14:anchorId="18CF2529" wp14:editId="4CD3676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4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095C5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F2529" id="PARA117" o:spid="_x0000_s1146" type="#_x0000_t202" style="position:absolute;left:0;text-align:left;margin-left:33pt;margin-top:0;width:28.05pt;height:28.05pt;z-index:251855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4lyFe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5D095C5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అబ్రాహామునకు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స్వాస్థ్యముగా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ఏదో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చిన్న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భూభాగం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మాత్రమే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వాగ్దానం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చేయబడలేదు</w:t>
      </w:r>
      <w:r w:rsidRPr="00CD7C51">
        <w:rPr>
          <w:cs/>
        </w:rPr>
        <w:t xml:space="preserve">; </w:t>
      </w:r>
      <w:r>
        <w:rPr>
          <w:rFonts w:hint="cs"/>
          <w:cs/>
          <w:lang w:eastAsia="ja-JP"/>
        </w:rPr>
        <w:t>అతనికి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లోకమంతా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వాగ్దానం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చేయబడింది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కనాను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దేశం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సంపూర్ణ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స్వాస్థ్యమునకు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లోకం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మొత్తానికి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కేవలము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సంచకరువు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వంటిదయ్యింది</w:t>
      </w:r>
      <w:r>
        <w:rPr>
          <w:cs/>
          <w:lang w:eastAsia="ja-JP"/>
        </w:rPr>
        <w:t>.</w:t>
      </w:r>
    </w:p>
    <w:p w14:paraId="6E693953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56896" behindDoc="0" locked="1" layoutInCell="1" allowOverlap="1" wp14:anchorId="453CE20A" wp14:editId="6EF51F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5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05ED4A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CE20A" id="PARA118" o:spid="_x0000_s1147" type="#_x0000_t202" style="position:absolute;left:0;text-align:left;margin-left:33pt;margin-top:0;width:28.05pt;height:28.05pt;z-index:251856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AuDUg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905ED4A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వాగ్దానము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చేయబడిన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దేశము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ఆదిమ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సరిహద్దులకు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ఆవల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వరకుండిన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విస్తరింపు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వెవ్వేరు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కాలములలో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అల్పమైన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పరిమాణంతో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చోటుచేసుకొన్నది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మోషే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రోజుల్లోను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అటుతరువాత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కాలంలోను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యోర్దానుకు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తూర్పునగల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రెండున్నర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గోత్రములు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ఆక్రమించుకొన్నారు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ఆ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ఏలుబడిలో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సరిహద్దులు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ఉత్తరము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తూర్పు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దక్షిణ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దిశలలో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విస్తరించాయి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కాబట్టి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కాలములో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ప్రధాన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కేంద్రం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కనాను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దేశమైయుండినది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కాని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అట్లయినప్పటికిని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భూదిగంతముల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వరకు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వ్యాపించుట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ఆరంభమయ్యింది</w:t>
      </w:r>
      <w:r>
        <w:rPr>
          <w:cs/>
          <w:lang w:eastAsia="ja-JP"/>
        </w:rPr>
        <w:t>.</w:t>
      </w:r>
    </w:p>
    <w:p w14:paraId="55C914CB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57920" behindDoc="0" locked="1" layoutInCell="1" allowOverlap="1" wp14:anchorId="7F29EF81" wp14:editId="1AE219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6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52085D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9EF81" id="PARA119" o:spid="_x0000_s1148" type="#_x0000_t202" style="position:absolute;left:0;text-align:left;margin-left:33pt;margin-top:0;width:28.05pt;height:28.05pt;z-index:251857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YDKQIAAFE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RONg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252085D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పాత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రోజులలోని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స్థలమును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మనస్సులో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ఉంచుకొని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మనమిప్పుడు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రాజ్యసంబంధమైన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ప్రజలను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తెలుసుకుందాము</w:t>
      </w:r>
      <w:r>
        <w:rPr>
          <w:cs/>
          <w:lang w:eastAsia="ja-JP"/>
        </w:rPr>
        <w:t>.</w:t>
      </w:r>
    </w:p>
    <w:p w14:paraId="1E2FA277" w14:textId="77777777" w:rsidR="00403D00" w:rsidRPr="00CD7C51" w:rsidRDefault="00403D00" w:rsidP="00403D00">
      <w:pPr>
        <w:pStyle w:val="PanelHeading"/>
        <w:rPr>
          <w:cs/>
        </w:rPr>
      </w:pPr>
      <w:bookmarkStart w:id="60" w:name="_Toc534414859"/>
      <w:bookmarkStart w:id="61" w:name="_Toc21112637"/>
      <w:bookmarkStart w:id="62" w:name="_Toc80909523"/>
      <w:r w:rsidRPr="008A0AB8">
        <w:rPr>
          <w:rFonts w:hint="cs"/>
          <w:cs/>
          <w:lang w:bidi="te-IN"/>
        </w:rPr>
        <w:t>ప్రజలు</w:t>
      </w:r>
      <w:bookmarkEnd w:id="60"/>
      <w:bookmarkEnd w:id="61"/>
      <w:bookmarkEnd w:id="62"/>
    </w:p>
    <w:p w14:paraId="2478663B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58944" behindDoc="0" locked="1" layoutInCell="1" allowOverlap="1" wp14:anchorId="5F5BF67A" wp14:editId="09E7C0F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7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B6EC6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BF67A" id="PARA120" o:spid="_x0000_s1149" type="#_x0000_t202" style="position:absolute;left:0;text-align:left;margin-left:33pt;margin-top:0;width:28.05pt;height:28.05pt;z-index:251858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yeKAIAAFEEAAAOAAAAZHJzL2Uyb0RvYy54bWysVE1v2zAMvQ/YfxB0X5wPJBu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EW6cn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9BB6EC6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  <w:lang w:eastAsia="ja-JP"/>
        </w:rPr>
        <w:t>ఈ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కాలములోని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దేవుని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ప్రజల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చరిత్ర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చాలా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సంక్లిష్టమైనది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గనుక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మనలను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మనము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కొన్ని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ప్రధానాంశములకే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పరిమితం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చేసుకొనడం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మంచిది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అయినప్పటికీ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దేవుని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రాజ్యములో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ఇశ్రాయేలు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పాత్రను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గూర్చిన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సమగ్రమైన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బృహత్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పటమును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మనము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చూడగలుగుతాము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అది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దేవుడు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మానవ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జాతిని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గూర్చి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కలిగియుండిన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ఆరంభ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ఉద్దేశములతో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ఎలా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కలుస్తుందో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చూస్తాము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మూడు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విషయాలను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చూద్దాము</w:t>
      </w:r>
      <w:r w:rsidRPr="008A0AB8">
        <w:rPr>
          <w:cs/>
          <w:lang w:eastAsia="ja-JP"/>
        </w:rPr>
        <w:t xml:space="preserve">: </w:t>
      </w:r>
      <w:r w:rsidRPr="008A0AB8">
        <w:rPr>
          <w:rFonts w:hint="cs"/>
          <w:cs/>
          <w:lang w:eastAsia="ja-JP"/>
        </w:rPr>
        <w:t>మొదటిది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రాజ్యము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నిమిత్తము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ఇశ్రాయేలును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ఒక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ప్రత్యేక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జనాంగముగా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ఏర్పరచుకొనుట</w:t>
      </w:r>
      <w:r w:rsidRPr="00CD7C51">
        <w:rPr>
          <w:cs/>
        </w:rPr>
        <w:t xml:space="preserve">; </w:t>
      </w:r>
      <w:r w:rsidRPr="008A0AB8">
        <w:rPr>
          <w:rFonts w:hint="cs"/>
          <w:cs/>
          <w:lang w:eastAsia="ja-JP"/>
        </w:rPr>
        <w:t>రెండవది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ఈ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ప్రజలు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ఒక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యాజక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సమూహముతో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కూడిన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రాజ్యముగా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రూపుదిద్దుకొనుట</w:t>
      </w:r>
      <w:r w:rsidRPr="00CD7C51">
        <w:rPr>
          <w:cs/>
        </w:rPr>
        <w:t xml:space="preserve">; </w:t>
      </w:r>
      <w:r w:rsidRPr="008A0AB8">
        <w:rPr>
          <w:rFonts w:hint="cs"/>
          <w:cs/>
          <w:lang w:eastAsia="ja-JP"/>
        </w:rPr>
        <w:t>మూడవది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రాజ్యసంబంధులైన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ప్రజలను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నడిపించడానికి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అధికారపూర్వకమైన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యాజకులు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మరియు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రాజులు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నియమింపబడుట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మొట్టమొదటిగా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ఇశ్రాయేలు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ఒక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ప్రత్యేక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జనాంగముగా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ఏర్పరచుకొనబడుటను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చూద్దాము</w:t>
      </w:r>
      <w:r w:rsidRPr="008A0AB8">
        <w:rPr>
          <w:cs/>
          <w:lang w:eastAsia="ja-JP"/>
        </w:rPr>
        <w:t>.</w:t>
      </w:r>
    </w:p>
    <w:p w14:paraId="39F6A559" w14:textId="77777777" w:rsidR="00403D00" w:rsidRPr="00CD7C51" w:rsidRDefault="00403D00" w:rsidP="00403D00">
      <w:pPr>
        <w:pStyle w:val="BulletHeading"/>
        <w:rPr>
          <w:cs/>
        </w:rPr>
      </w:pPr>
      <w:bookmarkStart w:id="63" w:name="_Toc534414860"/>
      <w:bookmarkStart w:id="64" w:name="_Toc21112638"/>
      <w:bookmarkStart w:id="65" w:name="_Toc80909524"/>
      <w:r w:rsidRPr="008A0AB8">
        <w:rPr>
          <w:rFonts w:hint="cs"/>
          <w:cs/>
          <w:lang w:bidi="te-IN"/>
        </w:rPr>
        <w:t>ఇశ్రాయేలును</w:t>
      </w:r>
      <w:r w:rsidRPr="008A0AB8">
        <w:rPr>
          <w:cs/>
          <w:lang w:bidi="te-IN"/>
        </w:rPr>
        <w:t xml:space="preserve"> </w:t>
      </w:r>
      <w:r w:rsidRPr="008A0AB8">
        <w:rPr>
          <w:rFonts w:hint="cs"/>
          <w:cs/>
          <w:lang w:bidi="te-IN"/>
        </w:rPr>
        <w:t>ఏర్పరచుకొనుట</w:t>
      </w:r>
      <w:bookmarkEnd w:id="63"/>
      <w:bookmarkEnd w:id="64"/>
      <w:bookmarkEnd w:id="65"/>
    </w:p>
    <w:p w14:paraId="46321ED9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59968" behindDoc="0" locked="1" layoutInCell="1" allowOverlap="1" wp14:anchorId="61CA9BDE" wp14:editId="400138A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8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4381E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A9BDE" id="PARA121" o:spid="_x0000_s1150" type="#_x0000_t202" style="position:absolute;left:0;text-align:left;margin-left:33pt;margin-top:0;width:28.05pt;height:28.05pt;z-index:251859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bxKAIAAFE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GlDm8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B84381E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ప్రాచీన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చరిత్ర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కాలములో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లోకములోనికి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పాపము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ప్రవేశపెట్టబడుటతో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లోకములో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ప్రత్యేకమైన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పోలికెలుగా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ప్రయోజనపడునట్లు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మానవాళి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యంతటి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నుండి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కుటుంబాన్ని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ఏర్పరచుకొన్నాడనే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విషయాన్ని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జ్ఞాపకముంచుకోవాలి</w:t>
      </w:r>
      <w:r>
        <w:rPr>
          <w:cs/>
          <w:lang w:eastAsia="ja-JP"/>
        </w:rPr>
        <w:t>.</w:t>
      </w:r>
    </w:p>
    <w:p w14:paraId="0BD64AAB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60992" behindDoc="0" locked="1" layoutInCell="1" allowOverlap="1" wp14:anchorId="5718EC16" wp14:editId="32BAB6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9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1296D5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8EC16" id="PARA122" o:spid="_x0000_s1151" type="#_x0000_t202" style="position:absolute;left:0;text-align:left;margin-left:33pt;margin-top:0;width:28.05pt;height:28.05pt;z-index:251860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Wnry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61296D5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ఒకే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కుటుంబము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నమూనాను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మొదట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ఆదికాండము</w:t>
      </w:r>
      <w:r>
        <w:rPr>
          <w:cs/>
          <w:lang w:eastAsia="ja-JP"/>
        </w:rPr>
        <w:t xml:space="preserve"> </w:t>
      </w:r>
      <w:r>
        <w:rPr>
          <w:cs/>
          <w:lang w:eastAsia="ja-JP" w:bidi="te"/>
        </w:rPr>
        <w:t>5</w:t>
      </w:r>
      <w:r>
        <w:rPr>
          <w:rFonts w:hint="cs"/>
          <w:cs/>
          <w:lang w:eastAsia="ja-JP"/>
        </w:rPr>
        <w:t>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అధ్యాయంలో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చూస్తాము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అక్కడ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ఆదాము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కుమారుడైన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షేతు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నీతిగల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మానవాళి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వంశానికి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తండ్రి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అయ్యాడు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అటుతరువాతః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అతని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సంతానమైన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నోవహు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ద్వారా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షేతు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కుటుంబాన్ని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కొనసాగించాడు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నోవహుకు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ముగ్గురు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కుమారులని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మీరు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జ్ఞాపకము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చేసుకోవచ్చు</w:t>
      </w:r>
      <w:r>
        <w:rPr>
          <w:cs/>
          <w:lang w:eastAsia="ja-JP"/>
        </w:rPr>
        <w:t xml:space="preserve">: </w:t>
      </w:r>
      <w:r>
        <w:rPr>
          <w:rFonts w:hint="cs"/>
          <w:cs/>
          <w:lang w:eastAsia="ja-JP"/>
        </w:rPr>
        <w:t>షేము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హాము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యాపెతు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అయితే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షేము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మాత్రమే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ప్రత్యేకముగా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ఏర్పరచుకొనిన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పోలికె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లేక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కుమారుడైయుండెను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ప్రత్యేకమైన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పాత్రను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కొనసాగించడానికి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షేము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సంతానములో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నుండి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ఒకడు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అనగా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అబ్రాహాము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ఏర్పరచుకొనబడెను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ఆ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తరువాత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అబ్రాహాము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అద్భుతకరమైన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కుమారుడు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ఇస్సాకు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lastRenderedPageBreak/>
        <w:t>ఏర్పరచుకొనబడి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వంశక్రమమును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కొనసాగించెను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ఆ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తరువాత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కూడా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పిలవబడినవాడైన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ఇస్సాకు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కుమారుడైన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యాకోబు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ప్రత్యేకంగా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గౌరవించిన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పోలికె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అయ్యాడు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చివరిగా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యాకోబునకు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పన్నెండు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మంది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కుమారులు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వారు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యోసేపు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అతని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సహోదరులు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పన్నెండు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మంది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కుమారులు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జనాంగము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పన్నెండు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గోత్రములకు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తండ్రులయ్యారు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పన్నెండు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గోత్రములను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ప్రియాతిప్రియంగా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ప్రేమించాడు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ప్రజలు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ప్రత్యేక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బిరుదునిచ్చాడు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వారు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తొలిచూలు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సంతాము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వలె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ప్రేమించినవారై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యుండిరి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మానవజాతిలోని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జనాంగములన్నిటిలో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నుండి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గోత్రములు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రాజ్యసంబంధులైన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ప్రత్యేక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ప్రజలైయుండిరి</w:t>
      </w:r>
      <w:r>
        <w:rPr>
          <w:cs/>
          <w:lang w:eastAsia="ja-JP"/>
        </w:rPr>
        <w:t>.</w:t>
      </w:r>
    </w:p>
    <w:p w14:paraId="36FB41D0" w14:textId="77777777" w:rsidR="00403D00" w:rsidRPr="00CD7C51" w:rsidRDefault="00403D00" w:rsidP="00403D00">
      <w:pPr>
        <w:pStyle w:val="BulletHeading"/>
        <w:rPr>
          <w:cs/>
        </w:rPr>
      </w:pPr>
      <w:bookmarkStart w:id="66" w:name="_Toc534414861"/>
      <w:bookmarkStart w:id="67" w:name="_Toc21112639"/>
      <w:bookmarkStart w:id="68" w:name="_Toc80909525"/>
      <w:r w:rsidRPr="008A0AB8">
        <w:rPr>
          <w:rFonts w:hint="cs"/>
          <w:cs/>
          <w:lang w:bidi="te-IN"/>
        </w:rPr>
        <w:t>యాజకుల</w:t>
      </w:r>
      <w:r w:rsidRPr="008A0AB8">
        <w:rPr>
          <w:cs/>
          <w:lang w:bidi="te-IN"/>
        </w:rPr>
        <w:t xml:space="preserve"> </w:t>
      </w:r>
      <w:r w:rsidRPr="008A0AB8">
        <w:rPr>
          <w:rFonts w:hint="cs"/>
          <w:cs/>
          <w:lang w:bidi="te-IN"/>
        </w:rPr>
        <w:t>రాజ్యము</w:t>
      </w:r>
      <w:bookmarkEnd w:id="66"/>
      <w:bookmarkEnd w:id="67"/>
      <w:bookmarkEnd w:id="68"/>
    </w:p>
    <w:p w14:paraId="60188B2C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62016" behindDoc="0" locked="1" layoutInCell="1" allowOverlap="1" wp14:anchorId="349CFFCC" wp14:editId="411A8DB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0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8C485A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CFFCC" id="PARA123" o:spid="_x0000_s1152" type="#_x0000_t202" style="position:absolute;left:0;text-align:left;margin-left:33pt;margin-top:0;width:28.05pt;height:28.05pt;z-index:251862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ZgKAIAAFE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TBb2Y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C8C485A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  <w:lang w:eastAsia="ja-JP"/>
        </w:rPr>
        <w:t>రెండవది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దేవుడు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ఇశ్రాయేలు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గోత్రములను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ఏర్పరచుకొన్నాడు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ఆదాము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మరియు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హవ్వకు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ఇవ్వబడిన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ఆదిమ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యాజాకత్వ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మరియు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రాచరిక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పాత్రలను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నెరవేర్చునట్లు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ఆయన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వారిని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ఒక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యాజక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సమూహముతో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కూడిన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రాజ్యముగా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చేశాడు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ఇశ్రాయేలు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ఆయన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రాజ్య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నిర్మాణములోని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అత్యంత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ప్రత్యేకమైన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ఈ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పాత్రను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పూరించవలసి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యున్నదని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దేవుడు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రూఢియైన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మాటలలో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ప్రకటించాడు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మరియు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ఈ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విషయాన్ని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మనము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నిర్గమ</w:t>
      </w:r>
      <w:r w:rsidRPr="008A0AB8">
        <w:rPr>
          <w:cs/>
          <w:lang w:eastAsia="ja-JP"/>
        </w:rPr>
        <w:t xml:space="preserve"> </w:t>
      </w:r>
      <w:r w:rsidRPr="008A0AB8">
        <w:rPr>
          <w:cs/>
          <w:lang w:eastAsia="ja-JP" w:bidi="te"/>
        </w:rPr>
        <w:t>19:4-6</w:t>
      </w:r>
      <w:r w:rsidRPr="008A0AB8">
        <w:rPr>
          <w:rFonts w:hint="cs"/>
          <w:cs/>
          <w:lang w:eastAsia="ja-JP"/>
        </w:rPr>
        <w:t>లో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చూడవచ్చు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ఇశ్రాయేలు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సీనాయి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పర్వతము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యొక్క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దిగువ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భాగంలో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శిబిరములు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ఏర్పరచుకొని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నివసించుచుండిన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సమయంలో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దేవుడు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ఇలా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పలికాడు</w:t>
      </w:r>
      <w:r w:rsidRPr="008A0AB8">
        <w:rPr>
          <w:cs/>
          <w:lang w:eastAsia="ja-JP"/>
        </w:rPr>
        <w:t>:</w:t>
      </w:r>
    </w:p>
    <w:p w14:paraId="28A0032F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863040" behindDoc="0" locked="1" layoutInCell="1" allowOverlap="1" wp14:anchorId="656E85CA" wp14:editId="3A8CA81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1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FBB5B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E85CA" id="PARA124" o:spid="_x0000_s1153" type="#_x0000_t202" style="position:absolute;left:0;text-align:left;margin-left:33pt;margin-top:0;width:28.05pt;height:28.05pt;z-index:251863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efL1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47FBB5B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FC01E5">
        <w:rPr>
          <w:rFonts w:hint="cs"/>
          <w:cs/>
        </w:rPr>
        <w:t>నేను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ఐగుప్తీయులకు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ఏమి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చేసితినో</w:t>
      </w:r>
      <w:r w:rsidRPr="00CD7C51">
        <w:rPr>
          <w:cs/>
        </w:rPr>
        <w:t xml:space="preserve">, </w:t>
      </w:r>
      <w:r w:rsidRPr="00FC01E5">
        <w:rPr>
          <w:rFonts w:hint="cs"/>
          <w:cs/>
        </w:rPr>
        <w:t>మిమ్మును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గద్ద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రెక్కలమీద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మోసి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నా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యొద్దకు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మిమ్మునెట్లు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చేర్చుకొంటినో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మీరు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చూచితిరి</w:t>
      </w:r>
      <w:r w:rsidRPr="00FC01E5">
        <w:rPr>
          <w:cs/>
        </w:rPr>
        <w:t xml:space="preserve">. </w:t>
      </w:r>
      <w:r w:rsidRPr="00FC01E5">
        <w:rPr>
          <w:rFonts w:hint="cs"/>
          <w:cs/>
        </w:rPr>
        <w:t>కాగా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మీరు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నా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మాట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శ్రద్ధగా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విని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నా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నిబంధన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ననుసరించి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నడిచినయెడల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మీరు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సమస్తదేశ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జనులలో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నాకు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స్వకీయ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సంపాద్యమగుదురు</w:t>
      </w:r>
      <w:r w:rsidRPr="00FC01E5">
        <w:rPr>
          <w:cs/>
        </w:rPr>
        <w:t xml:space="preserve">. </w:t>
      </w:r>
      <w:r w:rsidRPr="00FC01E5">
        <w:rPr>
          <w:rFonts w:hint="cs"/>
          <w:cs/>
        </w:rPr>
        <w:t>సమస్త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భూమియు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నాదేగదా</w:t>
      </w:r>
      <w:r w:rsidRPr="00FC01E5">
        <w:rPr>
          <w:cs/>
        </w:rPr>
        <w:t xml:space="preserve">. </w:t>
      </w:r>
      <w:r w:rsidRPr="00FC01E5">
        <w:rPr>
          <w:rFonts w:hint="cs"/>
          <w:cs/>
        </w:rPr>
        <w:t>మీరు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నాకు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యాజక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రూపకమైన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రాజ్యముగాను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పరిశుద్ధమైన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జనముగాను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ఉందురని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చెప్పుము</w:t>
      </w:r>
      <w:r w:rsidRPr="00FC01E5">
        <w:rPr>
          <w:cs/>
        </w:rPr>
        <w:t xml:space="preserve"> (</w:t>
      </w:r>
      <w:r w:rsidRPr="00FC01E5">
        <w:rPr>
          <w:rFonts w:hint="cs"/>
          <w:cs/>
        </w:rPr>
        <w:t>నిర్గమ</w:t>
      </w:r>
      <w:r w:rsidRPr="00FC01E5">
        <w:rPr>
          <w:cs/>
        </w:rPr>
        <w:t xml:space="preserve"> </w:t>
      </w:r>
      <w:r w:rsidRPr="00FC01E5">
        <w:rPr>
          <w:cs/>
          <w:lang w:bidi="te"/>
        </w:rPr>
        <w:t>19:4-6).</w:t>
      </w:r>
    </w:p>
    <w:p w14:paraId="1DA6E0A4" w14:textId="77777777" w:rsidR="00403D00" w:rsidRDefault="00403D00" w:rsidP="00403D00">
      <w:pPr>
        <w:pStyle w:val="BodyText0"/>
        <w:rPr>
          <w:cs/>
          <w:lang w:eastAsia="ja-JP"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64064" behindDoc="0" locked="1" layoutInCell="1" allowOverlap="1" wp14:anchorId="5C6FD168" wp14:editId="2EF2FAC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2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AEC207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FD168" id="PARA125" o:spid="_x0000_s1154" type="#_x0000_t202" style="position:absolute;left:0;text-align:left;margin-left:33pt;margin-top:0;width:28.05pt;height:28.05pt;z-index:251864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rIj/M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FAEC207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పన్నెండు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గోత్రాలను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పలికిన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మాటలను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గమనించండి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 w:rsidRPr="00CD7C51">
        <w:rPr>
          <w:cs/>
        </w:rPr>
        <w:t>“</w:t>
      </w:r>
      <w:r>
        <w:rPr>
          <w:rFonts w:hint="cs"/>
          <w:cs/>
          <w:lang w:eastAsia="ja-JP"/>
        </w:rPr>
        <w:t>యాజక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రూపకమైన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రాజ్యముగాను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పరిశుద్ధమైన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జనముగాను</w:t>
      </w:r>
      <w:r w:rsidRPr="00CD7C51">
        <w:rPr>
          <w:cs/>
        </w:rPr>
        <w:t>”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ఉండాలి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మనమిదివరకు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చూచినట్టుగా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వారు</w:t>
      </w:r>
      <w:r>
        <w:rPr>
          <w:cs/>
          <w:lang w:eastAsia="ja-JP"/>
        </w:rPr>
        <w:t xml:space="preserve"> </w:t>
      </w:r>
      <w:r w:rsidRPr="00CD7C51">
        <w:rPr>
          <w:cs/>
        </w:rPr>
        <w:t>“</w:t>
      </w:r>
      <w:r>
        <w:rPr>
          <w:rFonts w:hint="cs"/>
          <w:cs/>
          <w:lang w:eastAsia="ja-JP"/>
        </w:rPr>
        <w:t>పరిశుద్ధ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జనమై</w:t>
      </w:r>
      <w:r w:rsidRPr="00CD7C51">
        <w:rPr>
          <w:cs/>
        </w:rPr>
        <w:t>”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యుండాలి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అనగా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ప్రత్యేకమైన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వేరుపరచబడిన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ఇతర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ప్రజలందరి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నుండి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ప్రత్యేకింపబడినవారై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యుండాలి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కాని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ఎక్కువ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ఖచ్చితంగా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చెప్పుకొంటే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వారు</w:t>
      </w:r>
      <w:r>
        <w:rPr>
          <w:cs/>
          <w:lang w:eastAsia="ja-JP"/>
        </w:rPr>
        <w:t xml:space="preserve"> </w:t>
      </w:r>
      <w:r w:rsidRPr="00CD7C51">
        <w:rPr>
          <w:cs/>
        </w:rPr>
        <w:t>“</w:t>
      </w:r>
      <w:r>
        <w:rPr>
          <w:rFonts w:hint="cs"/>
          <w:cs/>
          <w:lang w:eastAsia="ja-JP"/>
        </w:rPr>
        <w:t>యాజక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రూపకమైన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 w:rsidRPr="00CD7C51">
        <w:rPr>
          <w:cs/>
        </w:rPr>
        <w:t>”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లేక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యాజకత్వ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యుండాలి</w:t>
      </w:r>
      <w:r>
        <w:rPr>
          <w:cs/>
          <w:lang w:eastAsia="ja-JP"/>
        </w:rPr>
        <w:t>.</w:t>
      </w:r>
    </w:p>
    <w:p w14:paraId="2604C0C2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65088" behindDoc="0" locked="1" layoutInCell="1" allowOverlap="1" wp14:anchorId="3D10D12D" wp14:editId="38083C0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3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6D7B89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0D12D" id="PARA126" o:spid="_x0000_s1155" type="#_x0000_t202" style="position:absolute;left:0;text-align:left;margin-left:33pt;margin-top:0;width:28.05pt;height:28.05pt;z-index:251865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bkKQIAAFE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N/tu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16D7B89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ఆదిలోనే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ఆదాము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హవ్వ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కుండిన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రెండింతల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పాత్రను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నెరవేర్చుచుండినదని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యాజక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రూపకమైన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పెట్టబడిన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పేరు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తెలియజెప్పుచున్నది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ఆదాము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హవ్వ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రాజులైన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యాజకత్వ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పరిచర్య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చేయడానికి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పిలువబడినారనే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విషయాన్ని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జ్ఞాపకము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చేసుకొనవచ్చు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గోత్రములు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కూడా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సామ్రాజ్యవాద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యాజకులై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యుండుటకు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పిలువబడినవని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ఇక్కడ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గమనిస్తున్నాము</w:t>
      </w:r>
      <w:r>
        <w:rPr>
          <w:cs/>
          <w:lang w:eastAsia="ja-JP"/>
        </w:rPr>
        <w:t>.</w:t>
      </w:r>
    </w:p>
    <w:p w14:paraId="1F638967" w14:textId="77777777" w:rsidR="00403D00" w:rsidRPr="00CD7C51" w:rsidRDefault="00403D00" w:rsidP="00403D00">
      <w:pPr>
        <w:pStyle w:val="BulletHeading"/>
        <w:rPr>
          <w:cs/>
        </w:rPr>
      </w:pPr>
      <w:bookmarkStart w:id="69" w:name="_Toc534414862"/>
      <w:bookmarkStart w:id="70" w:name="_Toc21112640"/>
      <w:bookmarkStart w:id="71" w:name="_Toc80909526"/>
      <w:r w:rsidRPr="008A0AB8">
        <w:rPr>
          <w:rFonts w:hint="cs"/>
          <w:cs/>
          <w:lang w:bidi="te-IN"/>
        </w:rPr>
        <w:lastRenderedPageBreak/>
        <w:t>యాజకులు</w:t>
      </w:r>
      <w:r w:rsidRPr="008A0AB8">
        <w:rPr>
          <w:cs/>
          <w:lang w:bidi="te-IN"/>
        </w:rPr>
        <w:t xml:space="preserve"> </w:t>
      </w:r>
      <w:r w:rsidRPr="008A0AB8">
        <w:rPr>
          <w:rFonts w:hint="cs"/>
          <w:cs/>
          <w:lang w:bidi="te-IN"/>
        </w:rPr>
        <w:t>మరియు</w:t>
      </w:r>
      <w:r w:rsidRPr="008A0AB8">
        <w:rPr>
          <w:cs/>
          <w:lang w:bidi="te-IN"/>
        </w:rPr>
        <w:t xml:space="preserve"> </w:t>
      </w:r>
      <w:r w:rsidRPr="008A0AB8">
        <w:rPr>
          <w:rFonts w:hint="cs"/>
          <w:cs/>
          <w:lang w:bidi="te-IN"/>
        </w:rPr>
        <w:t>రాజులు</w:t>
      </w:r>
      <w:bookmarkEnd w:id="69"/>
      <w:bookmarkEnd w:id="70"/>
      <w:bookmarkEnd w:id="71"/>
    </w:p>
    <w:p w14:paraId="489AED5D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66112" behindDoc="0" locked="1" layoutInCell="1" allowOverlap="1" wp14:anchorId="23F5E31D" wp14:editId="0E002E9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4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2FC71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5E31D" id="PARA127" o:spid="_x0000_s1156" type="#_x0000_t202" style="position:absolute;left:0;text-align:left;margin-left:33pt;margin-top:0;width:28.05pt;height:28.05pt;z-index:251866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P1/C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A22FC71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మూడవది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కొరకు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జనాంగముగా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రాజులైన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యాజక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సమూహమై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ప్రత్యేకార్హత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కలిగియుండినది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అయినప్పటికిని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వారు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బలమైన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జనాంగముగా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అభివృద్దిచెందుచుండిన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కొలది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కొందరు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ఇశ్రాయేలీయులు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ప్రత్యేకాధికారముగల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యాజకుడు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అయ్యుండు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హోదా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కల్పింపబడిందనే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విషయాన్ని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కూడా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గమనించాలి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సాధారణ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అవగాహన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చొప్పున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జనాంగము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మొత్తం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ప్రత్యేకమైన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యాజకుల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పరిశుద్ధపరచబడింది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కాని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యాజకులుగాను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రాజులుగాను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సేవించుట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ద్వారా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అత్యంత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ప్రత్యేకమైన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పోలికెలై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యుండాలని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చివరకు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ఉండే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కొందరు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నిర్దిష్టమైన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ప్రజలను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కుటుంబాలను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ఎంపిక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చేసుకున్నాడు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గనుక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పరిశుద్ధ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సేవలనందించునట్లు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జనాంగమును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నడిపించింది</w:t>
      </w:r>
      <w:r>
        <w:rPr>
          <w:cs/>
          <w:lang w:eastAsia="ja-JP"/>
        </w:rPr>
        <w:t>.</w:t>
      </w:r>
    </w:p>
    <w:p w14:paraId="7A90E46B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67136" behindDoc="0" locked="1" layoutInCell="1" allowOverlap="1" wp14:anchorId="1C41FE05" wp14:editId="06628E7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5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EB4BD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1FE05" id="PARA128" o:spid="_x0000_s1157" type="#_x0000_t202" style="position:absolute;left:0;text-align:left;margin-left:33pt;margin-top:0;width:28.05pt;height:28.05pt;z-index:251867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3QbJwIAAFE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xh3Qb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C5EB4BD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నిర్గమకాండము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తెలియజేయుచున్నట్టుగా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అహరోను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అతని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సంతానము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యాజకులుగా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సేవించవలసిన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వారిగా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ఉండిరి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వారు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ప్రాథమికంగా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ప్రజలను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గుడారము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ఆలయములోని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ప్రత్యేక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సన్నిధిలోనికి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నడిపిస్తూ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ఆరాధనలు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బలియాగములు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స్తుతులనర్పించిరి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ఆ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తరువాత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ప్రజలకు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రాజులుగా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తమ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సేవలనందించడానికి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దావీదు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అతని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సంతానము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అభిషేకింపబడ్డారు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వారు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ప్రత్యేక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పరిచారకుల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వలె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ఎక్కువగా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దేశము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రాజకీయ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కోణాలలో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పనులు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చేశారు</w:t>
      </w:r>
      <w:r>
        <w:rPr>
          <w:cs/>
          <w:lang w:eastAsia="ja-JP"/>
        </w:rPr>
        <w:t>.</w:t>
      </w:r>
    </w:p>
    <w:p w14:paraId="2397E2B2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68160" behindDoc="0" locked="1" layoutInCell="1" allowOverlap="1" wp14:anchorId="5A01314B" wp14:editId="1A493AD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6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C3268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314B" id="PARA129" o:spid="_x0000_s1158" type="#_x0000_t202" style="position:absolute;left:0;text-align:left;margin-left:33pt;margin-top:0;width:28.05pt;height:28.05pt;z-index:251868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09QKQIAAFE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XnT1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AFC3268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పాత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స్థలము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రాజ్యసంబంధులైన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ప్రజలను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తెలుసుకున్నాము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కాబట్టి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ఇప్పుడు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కాలములో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పురోభివృద్ధి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చెందిన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విషయాన్ని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కొంతసేపు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అధ్యయనం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చేద్దాము</w:t>
      </w:r>
      <w:r>
        <w:rPr>
          <w:cs/>
          <w:lang w:eastAsia="ja-JP"/>
        </w:rPr>
        <w:t>.</w:t>
      </w:r>
    </w:p>
    <w:p w14:paraId="14E08A07" w14:textId="77777777" w:rsidR="00403D00" w:rsidRPr="00CD7C51" w:rsidRDefault="00403D00" w:rsidP="00403D00">
      <w:pPr>
        <w:pStyle w:val="PanelHeading"/>
        <w:rPr>
          <w:cs/>
        </w:rPr>
      </w:pPr>
      <w:bookmarkStart w:id="72" w:name="_Toc534414863"/>
      <w:bookmarkStart w:id="73" w:name="_Toc21112641"/>
      <w:bookmarkStart w:id="74" w:name="_Toc80909527"/>
      <w:r w:rsidRPr="008A0AB8">
        <w:rPr>
          <w:rFonts w:hint="cs"/>
          <w:cs/>
          <w:lang w:bidi="te-IN"/>
        </w:rPr>
        <w:t>పురోభివృద్ధి</w:t>
      </w:r>
      <w:bookmarkEnd w:id="72"/>
      <w:bookmarkEnd w:id="73"/>
      <w:bookmarkEnd w:id="74"/>
    </w:p>
    <w:p w14:paraId="051BED56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69184" behindDoc="0" locked="1" layoutInCell="1" allowOverlap="1" wp14:anchorId="24538F44" wp14:editId="1688D46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7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224DC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8F44" id="PARA130" o:spid="_x0000_s1159" type="#_x0000_t202" style="position:absolute;left:0;text-align:left;margin-left:33pt;margin-top:0;width:28.05pt;height:28.05pt;z-index:251869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EnmV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AD224DC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విచారకరంగా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చరిత్ర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ఎక్కువగా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ప్రాచీన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కాలము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వంటిదై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యున్నది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అది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నిర్మాణాత్మకమైన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గట్టి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సాధింపులు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అంతులేని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వైఫల్యాల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మిశ్రమమైయున్నది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పురోగమించింది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కాని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మానవుల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పాపిష్టితనమునుబట్టి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పురోగమనములు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ఆశించిన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అంతిమ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లక్ష్యమును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సాధించలేదు</w:t>
      </w:r>
      <w:r w:rsidRPr="00CD7C51">
        <w:rPr>
          <w:cs/>
        </w:rPr>
        <w:t xml:space="preserve">;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భూదిగంతముల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వరకు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వ్యాపింపజేయలేదు</w:t>
      </w:r>
      <w:r>
        <w:rPr>
          <w:cs/>
          <w:lang w:eastAsia="ja-JP"/>
        </w:rPr>
        <w:t>.</w:t>
      </w:r>
    </w:p>
    <w:p w14:paraId="1B6CB7F6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70208" behindDoc="0" locked="1" layoutInCell="1" allowOverlap="1" wp14:anchorId="41CC35F7" wp14:editId="4C132BE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8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913129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35F7" id="PARA131" o:spid="_x0000_s1160" type="#_x0000_t202" style="position:absolute;left:0;text-align:left;margin-left:33pt;margin-top:0;width:28.05pt;height:28.05pt;z-index:251870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hnjN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9913129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బైబిలు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సంబంధమైన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చరిత్ర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కాలము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సుదీర్ఘమైనది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సంక్లిష్టమైనది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గనుక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కొన్ని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ప్రధానాంశములను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మాత్రమే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చూద్దాము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కాలములో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కొనసాగిన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పురోభివృద్ధిలోని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మూడు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దశలను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చెప్పుకుందాము</w:t>
      </w:r>
      <w:r>
        <w:rPr>
          <w:cs/>
          <w:lang w:eastAsia="ja-JP"/>
        </w:rPr>
        <w:t xml:space="preserve">: </w:t>
      </w:r>
      <w:r>
        <w:rPr>
          <w:rFonts w:hint="cs"/>
          <w:cs/>
          <w:lang w:eastAsia="ja-JP"/>
        </w:rPr>
        <w:t>మొదటిది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వాగ్దాన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దశ</w:t>
      </w:r>
      <w:r w:rsidRPr="00CD7C51">
        <w:rPr>
          <w:cs/>
        </w:rPr>
        <w:t xml:space="preserve">; </w:t>
      </w:r>
      <w:r>
        <w:rPr>
          <w:rFonts w:hint="cs"/>
          <w:cs/>
          <w:lang w:eastAsia="ja-JP"/>
        </w:rPr>
        <w:t>రెండవది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నిర్గమము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విజయము</w:t>
      </w:r>
      <w:r w:rsidRPr="00CD7C51">
        <w:rPr>
          <w:cs/>
        </w:rPr>
        <w:t xml:space="preserve">; </w:t>
      </w:r>
      <w:r>
        <w:rPr>
          <w:rFonts w:hint="cs"/>
          <w:cs/>
          <w:lang w:eastAsia="ja-JP"/>
        </w:rPr>
        <w:t>మూడవది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సామ్రాజ్యముగా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నెలకొనియుండిన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కాలము</w:t>
      </w:r>
      <w:r>
        <w:rPr>
          <w:cs/>
          <w:lang w:eastAsia="ja-JP"/>
        </w:rPr>
        <w:t>.</w:t>
      </w:r>
    </w:p>
    <w:p w14:paraId="34DA294A" w14:textId="77777777" w:rsidR="00403D00" w:rsidRPr="00CD7C51" w:rsidRDefault="00403D00" w:rsidP="00403D00">
      <w:pPr>
        <w:pStyle w:val="BulletHeading"/>
        <w:rPr>
          <w:cs/>
        </w:rPr>
      </w:pPr>
      <w:bookmarkStart w:id="75" w:name="_Toc534414864"/>
      <w:bookmarkStart w:id="76" w:name="_Toc21112642"/>
      <w:bookmarkStart w:id="77" w:name="_Toc80909528"/>
      <w:r w:rsidRPr="008A0AB8">
        <w:rPr>
          <w:rFonts w:hint="cs"/>
          <w:cs/>
          <w:lang w:bidi="te-IN"/>
        </w:rPr>
        <w:t>వాగ్దానము</w:t>
      </w:r>
      <w:bookmarkEnd w:id="75"/>
      <w:bookmarkEnd w:id="76"/>
      <w:bookmarkEnd w:id="77"/>
    </w:p>
    <w:p w14:paraId="306EDC51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71232" behindDoc="0" locked="1" layoutInCell="1" allowOverlap="1" wp14:anchorId="5BC0CA7C" wp14:editId="5078F9C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9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6F900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0CA7C" id="PARA132" o:spid="_x0000_s1161" type="#_x0000_t202" style="position:absolute;left:0;text-align:left;margin-left:33pt;margin-top:0;width:28.05pt;height:28.05pt;z-index:251871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Xuqu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F76F900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మొదట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వాగ్దాన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కాలమును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మాట్లాడదాము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పితరుల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కాలమును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తలంపు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మనస్సులో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ఉన్నది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అబ్రాహాము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ఇస్సాకు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యాకోబు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పన్నెండు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మంది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గోత్రముల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కాలములో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భవిష్యత్తును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అనేక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వాగ్దానములు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చేశాడు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lastRenderedPageBreak/>
        <w:t>ప్రాథమికంగా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వాగ్దానాలను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రెండు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వర్గములుగా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విభజింపవచ్చు</w:t>
      </w:r>
      <w:r>
        <w:rPr>
          <w:cs/>
          <w:lang w:eastAsia="ja-JP"/>
        </w:rPr>
        <w:t xml:space="preserve">: </w:t>
      </w:r>
      <w:r>
        <w:rPr>
          <w:rFonts w:hint="cs"/>
          <w:cs/>
          <w:lang w:eastAsia="ja-JP"/>
        </w:rPr>
        <w:t>మొదటిది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సంఖ్యాపరంగా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హెచ్చగుచుండుటను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వాగ్దానములు</w:t>
      </w:r>
      <w:r w:rsidRPr="00CD7C51">
        <w:rPr>
          <w:cs/>
        </w:rPr>
        <w:t xml:space="preserve">; </w:t>
      </w:r>
      <w:r>
        <w:rPr>
          <w:rFonts w:hint="cs"/>
          <w:cs/>
          <w:lang w:eastAsia="ja-JP"/>
        </w:rPr>
        <w:t>రెండవది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పెత్తనం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చెలాయించుటను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వాగ్దానములు</w:t>
      </w:r>
      <w:r>
        <w:rPr>
          <w:cs/>
          <w:lang w:eastAsia="ja-JP"/>
        </w:rPr>
        <w:t>.</w:t>
      </w:r>
    </w:p>
    <w:p w14:paraId="2806E080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72256" behindDoc="0" locked="1" layoutInCell="1" allowOverlap="1" wp14:anchorId="366B5AC2" wp14:editId="7745EBE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0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EAB2E7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B5AC2" id="PARA133" o:spid="_x0000_s1162" type="#_x0000_t202" style="position:absolute;left:0;text-align:left;margin-left:33pt;margin-top:0;width:28.05pt;height:28.05pt;z-index:251872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NA6cY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CEAB2E7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వారు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ఫలించి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అభివృద్ధిపొందుచు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పోలికెలను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విస్తరింపవలెనని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ఆదాము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హవ్వను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పిలిచినట్టుగానే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అతని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సంతానము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లెక్కింపశక్యము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కానంతగా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విస్తరించునని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అబ్రాహామునకు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వాగ్దానమిచ్చాడు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ఆది</w:t>
      </w:r>
      <w:r>
        <w:rPr>
          <w:cs/>
          <w:lang w:eastAsia="ja-JP"/>
        </w:rPr>
        <w:t xml:space="preserve">. </w:t>
      </w:r>
      <w:r>
        <w:rPr>
          <w:cs/>
          <w:lang w:eastAsia="ja-JP" w:bidi="te"/>
        </w:rPr>
        <w:t>15:5</w:t>
      </w:r>
      <w:r>
        <w:rPr>
          <w:rFonts w:hint="cs"/>
          <w:cs/>
          <w:lang w:eastAsia="ja-JP"/>
        </w:rPr>
        <w:t>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అబ్రాహామునకిచ్చిన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గొప్ప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వాగ్దానమేమిటో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చూడండి</w:t>
      </w:r>
      <w:r>
        <w:rPr>
          <w:cs/>
          <w:lang w:eastAsia="ja-JP"/>
        </w:rPr>
        <w:t>:</w:t>
      </w:r>
    </w:p>
    <w:p w14:paraId="2ADF5682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873280" behindDoc="0" locked="1" layoutInCell="1" allowOverlap="1" wp14:anchorId="516B39E0" wp14:editId="6D4B27E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1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F0220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B39E0" id="PARA134" o:spid="_x0000_s1163" type="#_x0000_t202" style="position:absolute;left:0;text-align:left;margin-left:33pt;margin-top:0;width:28.05pt;height:28.05pt;z-index:251873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jJMP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0AF0220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</w:rPr>
        <w:t>నీవు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ఆకాశమువైపు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తేరిచూచి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నక్షత్రములను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లెక్కించుటకు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నీ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చేతనైతే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లెక్కించుమని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చెప్పి</w:t>
      </w:r>
      <w:r w:rsidRPr="00CD7C51">
        <w:rPr>
          <w:cs/>
        </w:rPr>
        <w:t xml:space="preserve"> </w:t>
      </w:r>
      <w:r w:rsidRPr="008A0AB8">
        <w:rPr>
          <w:rFonts w:hint="cs"/>
          <w:cs/>
        </w:rPr>
        <w:t>నీ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సంతానము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ఆలాగవునని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చెప్పెను</w:t>
      </w:r>
      <w:r w:rsidRPr="008A0AB8">
        <w:rPr>
          <w:cs/>
        </w:rPr>
        <w:t xml:space="preserve"> (</w:t>
      </w:r>
      <w:r w:rsidRPr="008A0AB8">
        <w:rPr>
          <w:rFonts w:hint="cs"/>
          <w:cs/>
        </w:rPr>
        <w:t>ఆది</w:t>
      </w:r>
      <w:r w:rsidRPr="008A0AB8">
        <w:rPr>
          <w:cs/>
        </w:rPr>
        <w:t xml:space="preserve">. </w:t>
      </w:r>
      <w:r w:rsidRPr="008A0AB8">
        <w:rPr>
          <w:cs/>
          <w:lang w:bidi="te"/>
        </w:rPr>
        <w:t>15:5).</w:t>
      </w:r>
    </w:p>
    <w:p w14:paraId="5506820E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74304" behindDoc="0" locked="1" layoutInCell="1" allowOverlap="1" wp14:anchorId="7F490AEC" wp14:editId="7905C45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2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AFB84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90AEC" id="PARA135" o:spid="_x0000_s1164" type="#_x0000_t202" style="position:absolute;left:0;text-align:left;margin-left:33pt;margin-top:0;width:28.05pt;height:28.05pt;z-index:251874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D3uCU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FBAFB84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మనమిదివరకు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తెలుసుకొన్నట్టు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మానవ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జాతికి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మార్గదర్శకంగా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ఉంటూ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స్వరూపులైయుండు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పాత్రను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నెరవేర్చునట్లు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నడిపించడానికి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అబ్రాహాము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అతని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సంతానము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ఏర్పరచుకొనబడ్డారు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విమోచింపబడిన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మానవులు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నక్షత్రముల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వలె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లెక్కుంపలేనంతటి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సంఖ్యలో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ఉండునట్లు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పరిశుద్ధ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సంతానము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విస్తరించుట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ద్వారా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కొంత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మేరకు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జరగాల్సి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ఉంటుంది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అందు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చేతనే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ఇస్సాకు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శారా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ద్వారా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అబ్రాహామునకు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జన్మించిన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అద్భుతకరమైన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పుత్రుని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జన్మము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అంత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ఎక్కువగా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నొక్కివక్కాణింపబడుతుంది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బైబిలు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సంబంధమైన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కథ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దాని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దృష్టిని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ఇస్సాకు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కుమారుడు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యాకోబు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యాకోబు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పన్నెండు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మంది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కుమారులపై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కేంద్రీకరించుటకు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కూడా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ఇదే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హేతువై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యున్నది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ప్రజలు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వాగ్దాన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సంబంధమైన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ఆదిమ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కాలములోనే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పాత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అదివరకే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విస్తరించుచుండిరి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అందుకే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జనాంగములోని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విమోచింపబడిన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పోలికెల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విస్తరింపు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యందంతటను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ప్రధానాంశమైయున్నది</w:t>
      </w:r>
      <w:r>
        <w:rPr>
          <w:cs/>
          <w:lang w:eastAsia="ja-JP"/>
        </w:rPr>
        <w:t>.</w:t>
      </w:r>
    </w:p>
    <w:p w14:paraId="75B84234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75328" behindDoc="0" locked="1" layoutInCell="1" allowOverlap="1" wp14:anchorId="794ECE55" wp14:editId="54B6847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3" name="PARA1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13095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ECE55" id="PARA136" o:spid="_x0000_s1165" type="#_x0000_t202" style="position:absolute;left:0;text-align:left;margin-left:33pt;margin-top:0;width:28.05pt;height:28.05pt;z-index:251875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wpqU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2213095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దీనిని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మించి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పితరులను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బైబిలు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సంబంధమైన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కథలు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కూడా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వాటి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దృష్టిని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పెత్తనం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చెలాయించుటను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వాగ్దానముపై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కేంద్రీకరిస్తున్నాయి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అబ్రాహామునకు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లెక్కింపశక్యముకాని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సంతానము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నిచ్చుటను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మాత్రమే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కాదు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కాని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అతని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సంతానము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పరిశుద్ధమైన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కనాను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దేశమును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స్వాధీనం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చేసుకొందురని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కూడా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వాగ్దానం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చేశాడు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ఆది</w:t>
      </w:r>
      <w:r>
        <w:rPr>
          <w:cs/>
          <w:lang w:eastAsia="ja-JP"/>
        </w:rPr>
        <w:t xml:space="preserve">. </w:t>
      </w:r>
      <w:r>
        <w:rPr>
          <w:cs/>
          <w:lang w:eastAsia="ja-JP" w:bidi="te"/>
        </w:rPr>
        <w:t>15:7</w:t>
      </w:r>
      <w:r>
        <w:rPr>
          <w:rFonts w:hint="cs"/>
          <w:cs/>
          <w:lang w:eastAsia="ja-JP"/>
        </w:rPr>
        <w:t>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ఇలా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వ్రాయబడియున్నది</w:t>
      </w:r>
      <w:r>
        <w:rPr>
          <w:cs/>
          <w:lang w:eastAsia="ja-JP"/>
        </w:rPr>
        <w:t>:</w:t>
      </w:r>
    </w:p>
    <w:p w14:paraId="38D0AD0B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876352" behindDoc="0" locked="1" layoutInCell="1" allowOverlap="1" wp14:anchorId="62F4CF3E" wp14:editId="4EB6C5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4" name="PARA1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DA2978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CF3E" id="PARA137" o:spid="_x0000_s1166" type="#_x0000_t202" style="position:absolute;left:0;text-align:left;margin-left:33pt;margin-top:0;width:28.05pt;height:28.05pt;z-index:251876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FgrO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2DA2978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</w:rPr>
        <w:t>మరియు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ఆయన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నీవు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ఈ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దేశమును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స్వతంత్రించుకొనునట్లు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దాని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నీకిచ్చుటకు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కల్దీయుల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ఊరను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పట్టణములోనుండి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నిన్ను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ఇవతలకు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తీసికొని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వచ్చిన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యెహోవాను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నేనే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అని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చెప్పినప్పుడు</w:t>
      </w:r>
      <w:r w:rsidRPr="008A0AB8">
        <w:rPr>
          <w:cs/>
        </w:rPr>
        <w:t xml:space="preserve"> . . .</w:t>
      </w:r>
      <w:r w:rsidRPr="00CD7C51">
        <w:rPr>
          <w:cs/>
        </w:rPr>
        <w:t xml:space="preserve"> </w:t>
      </w:r>
      <w:r w:rsidRPr="008A0AB8">
        <w:rPr>
          <w:cs/>
        </w:rPr>
        <w:t>(</w:t>
      </w:r>
      <w:r w:rsidRPr="008A0AB8">
        <w:rPr>
          <w:rFonts w:hint="cs"/>
          <w:cs/>
        </w:rPr>
        <w:t>ఆది</w:t>
      </w:r>
      <w:r w:rsidRPr="008A0AB8">
        <w:rPr>
          <w:cs/>
        </w:rPr>
        <w:t xml:space="preserve">. </w:t>
      </w:r>
      <w:r w:rsidRPr="008A0AB8">
        <w:rPr>
          <w:cs/>
          <w:lang w:bidi="te"/>
        </w:rPr>
        <w:t>15:7).</w:t>
      </w:r>
    </w:p>
    <w:p w14:paraId="388B450E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77376" behindDoc="0" locked="1" layoutInCell="1" allowOverlap="1" wp14:anchorId="1BE07873" wp14:editId="691E693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5" name="PARA1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5022F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07873" id="PARA138" o:spid="_x0000_s1167" type="#_x0000_t202" style="position:absolute;left:0;text-align:left;margin-left:33pt;margin-top:0;width:28.05pt;height:28.05pt;z-index:251877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TdJwIAAFE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zEiTd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055022F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వారు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భూమిని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లోపరచుకొని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ఏలవలసిందని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ఆదాము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హవ్వకు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సెలవిచ్చినట్టుగానే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ప్రత్యేక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ప్రజలైన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ఇశ్రాయేలు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వాగ్దాన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దేశాన్ని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లోపరచుకొని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ఏలుచు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దానియందు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శ్రేయోభివృద్ధిని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అనుభవించుదురని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వాగ్దానం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చేశాడు</w:t>
      </w:r>
      <w:r>
        <w:rPr>
          <w:cs/>
          <w:lang w:eastAsia="ja-JP"/>
        </w:rPr>
        <w:t>.</w:t>
      </w:r>
    </w:p>
    <w:p w14:paraId="51E4FD8E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78400" behindDoc="0" locked="1" layoutInCell="1" allowOverlap="1" wp14:anchorId="0E0F4EB5" wp14:editId="1F2BA9D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6" name="PARA1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51488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F4EB5" id="PARA139" o:spid="_x0000_s1168" type="#_x0000_t202" style="position:absolute;left:0;text-align:left;margin-left:33pt;margin-top:0;width:28.05pt;height:28.05pt;z-index:251878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dyH5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F551488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అందుచేతనే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తన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కుటుంబము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పాతిపెట్టబడుటకు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పనికివచ్చునట్లు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అబ్రాహాము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కనాను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దేశంలో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చిహ్నాత్మకమైన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చిన్న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స్థలాన్ని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కొనుగోలు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చేశాడు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ఇంకా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వాగ్దాన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దేశాన్ని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యాకోబు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కొంత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కాలము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వరకు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విడిచిపెట్టి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వెళ్లిపోయినప్పటికిని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అపాయకరమైన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పరిస్థితి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ఎదుట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ఉన్నదని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తెలిసినను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lastRenderedPageBreak/>
        <w:t>ఎందుకు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తిరిగివచ్చాడో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వివరిస్తుంది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ఇంకా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వారు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ఐగుప్తు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దేశాన్ని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వదిలిపెట్టి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వాగ్దానము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చేయబడిన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దేశానికి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తిరిగి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వెళ్లుదురని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పలుకుతూ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యోసేపు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అవసానకాల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మాటల్లో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ఇశ్రాయేలీయులకు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ఎందుకు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అభయమిచ్చాడో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కూడా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వివరిస్తుంది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పితరుల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కాలము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విస్తరింపజేసి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వ్యాపింపజేయు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ప్రజగా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ఇశ్రాయేలుపై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ఏలుబడితో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కూడిన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అధికారమును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అనుగ్రహించునని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వాగ్దానము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చేసిన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కాలమై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యుండినది</w:t>
      </w:r>
      <w:r>
        <w:rPr>
          <w:cs/>
          <w:lang w:eastAsia="ja-JP"/>
        </w:rPr>
        <w:t>.</w:t>
      </w:r>
    </w:p>
    <w:p w14:paraId="58E017C3" w14:textId="77777777" w:rsidR="00403D00" w:rsidRPr="00CD7C51" w:rsidRDefault="00403D00" w:rsidP="00403D00">
      <w:pPr>
        <w:pStyle w:val="BulletHeading"/>
        <w:rPr>
          <w:cs/>
        </w:rPr>
      </w:pPr>
      <w:bookmarkStart w:id="78" w:name="_Toc534414865"/>
      <w:bookmarkStart w:id="79" w:name="_Toc21112643"/>
      <w:bookmarkStart w:id="80" w:name="_Toc80909529"/>
      <w:r w:rsidRPr="008A0AB8">
        <w:rPr>
          <w:rFonts w:hint="cs"/>
          <w:cs/>
          <w:lang w:bidi="te-IN"/>
        </w:rPr>
        <w:t>నిర్గమము</w:t>
      </w:r>
      <w:r w:rsidRPr="008A0AB8">
        <w:rPr>
          <w:cs/>
          <w:lang w:bidi="te-IN"/>
        </w:rPr>
        <w:t xml:space="preserve"> </w:t>
      </w:r>
      <w:r w:rsidRPr="008A0AB8">
        <w:rPr>
          <w:rFonts w:hint="cs"/>
          <w:cs/>
          <w:lang w:bidi="te-IN"/>
        </w:rPr>
        <w:t>మరియు</w:t>
      </w:r>
      <w:r w:rsidRPr="008A0AB8">
        <w:rPr>
          <w:cs/>
          <w:lang w:bidi="te-IN"/>
        </w:rPr>
        <w:t xml:space="preserve"> </w:t>
      </w:r>
      <w:r w:rsidRPr="008A0AB8">
        <w:rPr>
          <w:rFonts w:hint="cs"/>
          <w:cs/>
          <w:lang w:bidi="te-IN"/>
        </w:rPr>
        <w:t>విజయము</w:t>
      </w:r>
      <w:bookmarkEnd w:id="78"/>
      <w:bookmarkEnd w:id="79"/>
      <w:bookmarkEnd w:id="80"/>
    </w:p>
    <w:p w14:paraId="27FC7240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79424" behindDoc="0" locked="1" layoutInCell="1" allowOverlap="1" wp14:anchorId="69403C33" wp14:editId="561C851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7" name="PARA1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C08A9F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03C33" id="PARA140" o:spid="_x0000_s1169" type="#_x0000_t202" style="position:absolute;left:0;text-align:left;margin-left:33pt;margin-top:0;width:28.05pt;height:28.05pt;z-index:251879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GVPf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0C08A9F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  <w:lang w:eastAsia="ja-JP"/>
        </w:rPr>
        <w:t>నిర్గమము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మరియు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విజయమును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గూర్చిన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కాలము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పాత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నిబంధన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ఇశ్రాయేలు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చరిత్రలో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దేవుని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రాజ్యము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భూమి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మీద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వచ్చుటకు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సంబంధించిన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రెండవ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ప్రధాన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దశయై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యున్నది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ఈ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కాలములో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దేవుడు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ఇశ్రాయేలుతో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చేసిన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కార్యము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భూమి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మీద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ఆయన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రాజ్యమును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స్థాపించుటకు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ఉద్దేశింపబడినదని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ప్రత్యేకించి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ఒక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వాక్యభాగము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సువిదితం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చేస్తున్నది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నిర్దిష్టంగా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మోషే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మరియు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ఇశ్రాయేలీయులు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ఎర్ర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సముద్రము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గుండా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వెళ్లినప్పుడు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వారు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సుప్రసిద్ధమైన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ఒక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పా</w:t>
      </w:r>
      <w:r>
        <w:rPr>
          <w:rFonts w:hint="cs"/>
          <w:cs/>
          <w:lang w:eastAsia="ja-JP"/>
        </w:rPr>
        <w:t>ట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పాడారు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అది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నిర్గమ</w:t>
      </w:r>
      <w:r w:rsidRPr="008A0AB8">
        <w:rPr>
          <w:cs/>
          <w:lang w:eastAsia="ja-JP"/>
        </w:rPr>
        <w:t xml:space="preserve">. </w:t>
      </w:r>
      <w:r w:rsidRPr="008A0AB8">
        <w:rPr>
          <w:cs/>
          <w:lang w:eastAsia="ja-JP" w:bidi="te"/>
        </w:rPr>
        <w:t xml:space="preserve">15:1-18 </w:t>
      </w:r>
      <w:r w:rsidRPr="008A0AB8">
        <w:rPr>
          <w:rFonts w:hint="cs"/>
          <w:cs/>
          <w:lang w:eastAsia="ja-JP"/>
        </w:rPr>
        <w:t>వచనాలలో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ఉన్నది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దేవుని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ఏలుబడిని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గూర్చిన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ప్రధానాంశము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ఇంత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విదితంగా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విశదీకరింపబడిన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లేఖనములలోని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మొదటి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వాక్యభాగము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ఇదే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ఈ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పాటలో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రాజ్యమునకు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సంబంధించిన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అద్భుతకరమైన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ప్రధానాంశములు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అనేకమున్నాయి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కాని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మనము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ఒక్క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దానిని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మాత్రమే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పేర్కొందాము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భవిష్యత్తు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విషయమై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మోషే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కలిగియుండిన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ఆత్మస్థైర్యమును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గూర్చిన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మాటలను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మనము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నిర్గమ</w:t>
      </w:r>
      <w:r w:rsidRPr="008A0AB8">
        <w:rPr>
          <w:cs/>
          <w:lang w:eastAsia="ja-JP"/>
        </w:rPr>
        <w:t xml:space="preserve">. </w:t>
      </w:r>
      <w:r w:rsidRPr="008A0AB8">
        <w:rPr>
          <w:cs/>
          <w:lang w:eastAsia="ja-JP" w:bidi="te"/>
        </w:rPr>
        <w:t>15:13</w:t>
      </w:r>
      <w:r w:rsidRPr="008A0AB8">
        <w:rPr>
          <w:rFonts w:hint="cs"/>
          <w:cs/>
          <w:lang w:eastAsia="ja-JP"/>
        </w:rPr>
        <w:t>లో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చదవవచ్చు</w:t>
      </w:r>
      <w:r w:rsidRPr="008A0AB8">
        <w:rPr>
          <w:cs/>
          <w:lang w:eastAsia="ja-JP"/>
        </w:rPr>
        <w:t>:</w:t>
      </w:r>
    </w:p>
    <w:p w14:paraId="1AB7D5FF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880448" behindDoc="0" locked="1" layoutInCell="1" allowOverlap="1" wp14:anchorId="5400DB85" wp14:editId="3747BCA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8" name="PARA1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EF3DB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0DB85" id="PARA141" o:spid="_x0000_s1170" type="#_x0000_t202" style="position:absolute;left:0;text-align:left;margin-left:33pt;margin-top:0;width:28.05pt;height:28.05pt;z-index:251880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6q0eT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84EF3DB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</w:rPr>
        <w:t>నీవు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విమోచించిన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యీ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ప్రజలను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నీ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కృపచేత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తోడుకొనిపోతివి</w:t>
      </w:r>
      <w:r w:rsidRPr="008A0AB8">
        <w:rPr>
          <w:cs/>
        </w:rPr>
        <w:t>.</w:t>
      </w:r>
      <w:r w:rsidRPr="00CD7C51">
        <w:rPr>
          <w:cs/>
        </w:rPr>
        <w:t xml:space="preserve"> </w:t>
      </w:r>
      <w:r w:rsidRPr="008A0AB8">
        <w:rPr>
          <w:rFonts w:hint="cs"/>
          <w:cs/>
        </w:rPr>
        <w:t>నీ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బలముచేత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వారిని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నీ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పరిశుద్ధాలయమునకు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నడి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పించితివి</w:t>
      </w:r>
      <w:r w:rsidRPr="008A0AB8">
        <w:rPr>
          <w:cs/>
        </w:rPr>
        <w:t xml:space="preserve"> (</w:t>
      </w:r>
      <w:r w:rsidRPr="008A0AB8">
        <w:rPr>
          <w:rFonts w:hint="cs"/>
          <w:cs/>
        </w:rPr>
        <w:t>నిర్గమ</w:t>
      </w:r>
      <w:r w:rsidRPr="008A0AB8">
        <w:rPr>
          <w:cs/>
        </w:rPr>
        <w:t xml:space="preserve">. </w:t>
      </w:r>
      <w:r w:rsidRPr="008A0AB8">
        <w:rPr>
          <w:cs/>
          <w:lang w:bidi="te"/>
        </w:rPr>
        <w:t>15:13).</w:t>
      </w:r>
    </w:p>
    <w:p w14:paraId="19995BD3" w14:textId="77777777" w:rsidR="00403D00" w:rsidRDefault="00403D00" w:rsidP="00403D00">
      <w:pPr>
        <w:pStyle w:val="BodyText0"/>
        <w:rPr>
          <w:cs/>
          <w:lang w:eastAsia="ja-JP"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81472" behindDoc="0" locked="1" layoutInCell="1" allowOverlap="1" wp14:anchorId="52144807" wp14:editId="3FD3B15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9" name="PARA1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7FE3FB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44807" id="PARA142" o:spid="_x0000_s1171" type="#_x0000_t202" style="position:absolute;left:0;text-align:left;margin-left:33pt;margin-top:0;width:28.05pt;height:28.05pt;z-index:251881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VcDk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07FE3FB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ఇశ్రాయేలీయులను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పరిశుద్ధ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నివాసమునకు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నడిపించాడు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గనుక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స్తుతించారనే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విషయాన్ని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గమనించండి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మనమిదివరకే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చూచినట్టు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ఏదెను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వలెనే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వాగ్దానము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చేయబడిన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దేశం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భూమి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మీద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ప్రత్యేక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పరిశుద్ధ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సన్నిధిగల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కేంద్రమైయుండాలి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కాని</w:t>
      </w:r>
      <w:r>
        <w:rPr>
          <w:cs/>
          <w:lang w:eastAsia="ja-JP"/>
        </w:rPr>
        <w:t xml:space="preserve"> </w:t>
      </w:r>
      <w:r w:rsidRPr="00CD7C51">
        <w:rPr>
          <w:cs/>
        </w:rPr>
        <w:t>“</w:t>
      </w:r>
      <w:r>
        <w:rPr>
          <w:rFonts w:hint="cs"/>
          <w:cs/>
          <w:lang w:eastAsia="ja-JP"/>
        </w:rPr>
        <w:t>తోడుకొనిపోవుట</w:t>
      </w:r>
      <w:r w:rsidRPr="00CD7C51">
        <w:rPr>
          <w:cs/>
        </w:rPr>
        <w:t>”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అనువదింపబడిన</w:t>
      </w:r>
      <w:r>
        <w:rPr>
          <w:cs/>
          <w:lang w:eastAsia="ja-JP"/>
        </w:rPr>
        <w:t xml:space="preserve"> </w:t>
      </w:r>
      <w:r w:rsidRPr="00CD7C51">
        <w:rPr>
          <w:rStyle w:val="HebrewText"/>
          <w:rFonts w:hint="cs"/>
          <w:cs/>
        </w:rPr>
        <w:t>nahal</w:t>
      </w:r>
      <w:r w:rsidRPr="00CD7C51">
        <w:rPr>
          <w:rStyle w:val="HebrewText"/>
          <w:cs/>
        </w:rPr>
        <w:t xml:space="preserve"> (</w:t>
      </w:r>
      <w:r w:rsidRPr="00FF33AE">
        <w:rPr>
          <w:rStyle w:val="HebrewText"/>
          <w:rtl/>
          <w:lang w:bidi="he-IL"/>
        </w:rPr>
        <w:t>נָהַל</w:t>
      </w:r>
      <w:r w:rsidRPr="00CD7C51">
        <w:rPr>
          <w:rStyle w:val="HebrewText"/>
          <w:cs/>
        </w:rPr>
        <w:t>)</w:t>
      </w:r>
      <w:r w:rsidRPr="00CD7C51">
        <w:rPr>
          <w:cs/>
        </w:rPr>
        <w:t xml:space="preserve"> </w:t>
      </w:r>
      <w:r>
        <w:rPr>
          <w:rFonts w:hint="cs"/>
          <w:cs/>
          <w:lang w:eastAsia="ja-JP"/>
        </w:rPr>
        <w:t>అనే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హెబ్రీ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పదము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ఎక్కువ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అక్షరార్థంతో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గొర్రెల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కాపరి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అనువదింపబడవచ్చు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విషయాన్ని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దీని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కంటే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ఎక్కువగా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గుర్తించాలి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కాయుట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అలంకారము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సర్వసాధారణంగా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ప్రాచీన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పశ్చిమ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ఆసియలోని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బైబిలులోని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రాజుల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కార్యకలాపములను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సామాన్య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వర్ణనయై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యున్నది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ప్రజలను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కాపరిగా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పరిశుద్ధ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నివాస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స్థలమునకు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తోడుకొనివెళ్లుచుండెను</w:t>
      </w:r>
      <w:r>
        <w:rPr>
          <w:cs/>
          <w:lang w:eastAsia="ja-JP"/>
        </w:rPr>
        <w:t>.</w:t>
      </w:r>
    </w:p>
    <w:p w14:paraId="2B646C5E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82496" behindDoc="0" locked="1" layoutInCell="1" allowOverlap="1" wp14:anchorId="210D6689" wp14:editId="3A3935D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0" name="PARA1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77C82F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D6689" id="PARA143" o:spid="_x0000_s1172" type="#_x0000_t202" style="position:absolute;left:0;text-align:left;margin-left:33pt;margin-top:0;width:28.05pt;height:28.05pt;z-index:251882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n6lP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F77C82F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రాజరిక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ప్రధానాంశము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ఎర్ర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సముద్రము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యెదుట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చివరలో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నిర్గమ</w:t>
      </w:r>
      <w:r>
        <w:rPr>
          <w:cs/>
          <w:lang w:eastAsia="ja-JP"/>
        </w:rPr>
        <w:t xml:space="preserve">. </w:t>
      </w:r>
      <w:r>
        <w:rPr>
          <w:cs/>
          <w:lang w:eastAsia="ja-JP" w:bidi="te"/>
        </w:rPr>
        <w:t>15:17-18</w:t>
      </w:r>
      <w:r>
        <w:rPr>
          <w:rFonts w:hint="cs"/>
          <w:cs/>
          <w:lang w:eastAsia="ja-JP"/>
        </w:rPr>
        <w:t>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కనబడుతుంది</w:t>
      </w:r>
      <w:r>
        <w:rPr>
          <w:cs/>
          <w:lang w:eastAsia="ja-JP"/>
        </w:rPr>
        <w:t>.</w:t>
      </w:r>
    </w:p>
    <w:p w14:paraId="469E2D43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883520" behindDoc="0" locked="1" layoutInCell="1" allowOverlap="1" wp14:anchorId="5A8F1B96" wp14:editId="082979F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1" name="PARA1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2EDAFE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F1B96" id="PARA144" o:spid="_x0000_s1173" type="#_x0000_t202" style="position:absolute;left:0;text-align:left;margin-left:33pt;margin-top:0;width:28.05pt;height:28.05pt;z-index:251883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gnNNy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42EDAFE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</w:rPr>
        <w:t>నీవు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నీ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ప్రజను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తోడుకొని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వచ్చెదవు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యెహోవా</w:t>
      </w:r>
      <w:r w:rsidRPr="00CD7C51">
        <w:rPr>
          <w:cs/>
        </w:rPr>
        <w:t xml:space="preserve">, </w:t>
      </w:r>
      <w:r w:rsidRPr="008A0AB8">
        <w:rPr>
          <w:rFonts w:hint="cs"/>
          <w:cs/>
        </w:rPr>
        <w:t>నీ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స్వాస్థ్యమైన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కొండమీద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నా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ప్రభువా</w:t>
      </w:r>
      <w:r w:rsidRPr="00CD7C51">
        <w:rPr>
          <w:cs/>
        </w:rPr>
        <w:t xml:space="preserve">, </w:t>
      </w:r>
      <w:r w:rsidRPr="008A0AB8">
        <w:rPr>
          <w:rFonts w:hint="cs"/>
          <w:cs/>
        </w:rPr>
        <w:t>నీవు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నివసించుటకు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నిర్మించుకొనిన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చోటను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నీ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చేతులు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స్థాపించిన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పరిశుద్ధాలయమందు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వారిని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నిలువ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పెట్టెదవు</w:t>
      </w:r>
      <w:r w:rsidRPr="008A0AB8">
        <w:rPr>
          <w:cs/>
        </w:rPr>
        <w:t>.</w:t>
      </w:r>
      <w:r w:rsidRPr="00CD7C51">
        <w:rPr>
          <w:cs/>
        </w:rPr>
        <w:t xml:space="preserve"> </w:t>
      </w:r>
      <w:r w:rsidRPr="008A0AB8">
        <w:rPr>
          <w:rFonts w:hint="cs"/>
          <w:cs/>
        </w:rPr>
        <w:t>యెహోవా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నిరంతరమును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ఏలువాడు</w:t>
      </w:r>
      <w:r w:rsidRPr="008A0AB8">
        <w:rPr>
          <w:cs/>
        </w:rPr>
        <w:t xml:space="preserve"> (</w:t>
      </w:r>
      <w:r w:rsidRPr="008A0AB8">
        <w:rPr>
          <w:rFonts w:hint="cs"/>
          <w:cs/>
        </w:rPr>
        <w:t>నిర్గమ</w:t>
      </w:r>
      <w:r w:rsidRPr="008A0AB8">
        <w:rPr>
          <w:cs/>
        </w:rPr>
        <w:t xml:space="preserve">. </w:t>
      </w:r>
      <w:r w:rsidRPr="008A0AB8">
        <w:rPr>
          <w:cs/>
          <w:lang w:bidi="te"/>
        </w:rPr>
        <w:t>15:17-18).</w:t>
      </w:r>
    </w:p>
    <w:p w14:paraId="3D3B3862" w14:textId="77777777" w:rsidR="00403D00" w:rsidRDefault="00403D00" w:rsidP="00403D00">
      <w:pPr>
        <w:pStyle w:val="BodyText0"/>
        <w:rPr>
          <w:cs/>
          <w:lang w:eastAsia="ja-JP"/>
        </w:rPr>
      </w:pPr>
      <w:r>
        <w:rPr>
          <w:noProof/>
          <w:cs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84544" behindDoc="0" locked="1" layoutInCell="1" allowOverlap="1" wp14:anchorId="1E5E66C6" wp14:editId="37B0794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2" name="PARA1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CD7AA2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66C6" id="PARA145" o:spid="_x0000_s1174" type="#_x0000_t202" style="position:absolute;left:0;text-align:left;margin-left:33pt;margin-top:0;width:28.05pt;height:28.05pt;z-index:251884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lkna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CCD7AA2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వచనములను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బట్టి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చూస్తే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పరిశుద్ధ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పర్వతమునకు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అనగా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బైబిలు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అటు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తరువాత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బయలుపరచు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పవిత్ర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స్థలమైన యెరూ</w:t>
      </w:r>
      <w:r>
        <w:rPr>
          <w:cs/>
          <w:lang w:eastAsia="ja-JP"/>
        </w:rPr>
        <w:t xml:space="preserve">షలేమునకు </w:t>
      </w:r>
      <w:r>
        <w:rPr>
          <w:rFonts w:hint="cs"/>
          <w:cs/>
          <w:lang w:eastAsia="ja-JP"/>
        </w:rPr>
        <w:t>తోడుకొని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వెళ్లుచుండెను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పర్వతమందున్న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పవిత్ర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స్థలము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స్వభావం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ఏమైయుండాలి</w:t>
      </w:r>
      <w:r w:rsidRPr="00CD7C51">
        <w:rPr>
          <w:cs/>
        </w:rPr>
        <w:t xml:space="preserve">? </w:t>
      </w:r>
      <w:r>
        <w:rPr>
          <w:rFonts w:hint="cs"/>
          <w:cs/>
          <w:lang w:eastAsia="ja-JP"/>
        </w:rPr>
        <w:t>మొదటిదిగా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అది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 w:rsidRPr="00CD7C51">
        <w:rPr>
          <w:cs/>
        </w:rPr>
        <w:t>“</w:t>
      </w:r>
      <w:r>
        <w:rPr>
          <w:rFonts w:hint="cs"/>
          <w:cs/>
          <w:lang w:eastAsia="ja-JP"/>
        </w:rPr>
        <w:t>నివాస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స్థలమని</w:t>
      </w:r>
      <w:r w:rsidRPr="00CD7C51">
        <w:rPr>
          <w:cs/>
        </w:rPr>
        <w:t>”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మోషే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చెప్పాడు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మరొక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పర్యాయం</w:t>
      </w:r>
      <w:r w:rsidRPr="00CD7C51">
        <w:rPr>
          <w:cs/>
        </w:rPr>
        <w:t>, “</w:t>
      </w:r>
      <w:r>
        <w:rPr>
          <w:rFonts w:hint="cs"/>
          <w:cs/>
          <w:lang w:eastAsia="ja-JP"/>
        </w:rPr>
        <w:t>నివాస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స్థలము</w:t>
      </w:r>
      <w:r w:rsidRPr="00CD7C51">
        <w:rPr>
          <w:cs/>
        </w:rPr>
        <w:t>”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అనువదింపబడిన</w:t>
      </w:r>
      <w:r>
        <w:rPr>
          <w:cs/>
          <w:lang w:eastAsia="ja-JP"/>
        </w:rPr>
        <w:t xml:space="preserve"> </w:t>
      </w:r>
      <w:r w:rsidRPr="00CD7C51">
        <w:rPr>
          <w:rStyle w:val="HebrewText"/>
          <w:rFonts w:hint="cs"/>
          <w:cs/>
        </w:rPr>
        <w:t>yashav</w:t>
      </w:r>
      <w:r w:rsidRPr="00CD7C51">
        <w:rPr>
          <w:rStyle w:val="HebrewText"/>
          <w:cs/>
        </w:rPr>
        <w:t xml:space="preserve"> (</w:t>
      </w:r>
      <w:r w:rsidRPr="00FF33AE">
        <w:rPr>
          <w:rStyle w:val="HebrewText"/>
          <w:rtl/>
          <w:lang w:bidi="he-IL"/>
        </w:rPr>
        <w:t>יָשַׁב</w:t>
      </w:r>
      <w:r w:rsidRPr="00CD7C51">
        <w:rPr>
          <w:rStyle w:val="HebrewText"/>
          <w:cs/>
        </w:rPr>
        <w:t>)</w:t>
      </w:r>
      <w:r w:rsidRPr="00CD7C51">
        <w:rPr>
          <w:cs/>
        </w:rPr>
        <w:t xml:space="preserve"> </w:t>
      </w:r>
      <w:r>
        <w:rPr>
          <w:rFonts w:hint="cs"/>
          <w:cs/>
          <w:lang w:eastAsia="ja-JP"/>
        </w:rPr>
        <w:t>అనే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హెబ్రీ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పదము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తరచుగా</w:t>
      </w:r>
      <w:r>
        <w:rPr>
          <w:cs/>
          <w:lang w:eastAsia="ja-JP"/>
        </w:rPr>
        <w:t xml:space="preserve"> </w:t>
      </w:r>
      <w:r w:rsidRPr="00CD7C51">
        <w:rPr>
          <w:cs/>
        </w:rPr>
        <w:t>“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పట్టాభిషేకమును</w:t>
      </w:r>
      <w:r w:rsidRPr="00CD7C51">
        <w:rPr>
          <w:cs/>
        </w:rPr>
        <w:t>”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సూచిస్తుంది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ఆ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వాక్యభాగములోని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ప్రధాన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భావముల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దృష్ట్యా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పరిశుద్ధ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పర్వతమనేది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సింహాసనారోహణ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స్థలమై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యుంటుందని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అర్థం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చేసుకొనడం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ఉత్తమం</w:t>
      </w:r>
      <w:r>
        <w:rPr>
          <w:cs/>
          <w:lang w:eastAsia="ja-JP"/>
        </w:rPr>
        <w:t>.</w:t>
      </w:r>
    </w:p>
    <w:p w14:paraId="23EEE7A9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85568" behindDoc="0" locked="1" layoutInCell="1" allowOverlap="1" wp14:anchorId="6973E484" wp14:editId="0995176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3" name="PARA1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42C0C4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3E484" id="PARA146" o:spid="_x0000_s1175" type="#_x0000_t202" style="position:absolute;left:0;text-align:left;margin-left:33pt;margin-top:0;width:28.05pt;height:28.05pt;z-index:251885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aT1H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442C0C4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కారణాన్ని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బట్టే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వచనము</w:t>
      </w:r>
      <w:r>
        <w:rPr>
          <w:cs/>
          <w:lang w:eastAsia="ja-JP"/>
        </w:rPr>
        <w:t xml:space="preserve"> </w:t>
      </w:r>
      <w:r>
        <w:rPr>
          <w:cs/>
          <w:lang w:eastAsia="ja-JP" w:bidi="te"/>
        </w:rPr>
        <w:t xml:space="preserve">18 </w:t>
      </w:r>
      <w:r>
        <w:rPr>
          <w:rFonts w:hint="cs"/>
          <w:cs/>
          <w:lang w:eastAsia="ja-JP"/>
        </w:rPr>
        <w:t>వెంటనే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విశదమైన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పదజాలముతో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ఇలా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స్తుతించుచున్నది</w:t>
      </w:r>
      <w:r>
        <w:rPr>
          <w:cs/>
          <w:lang w:eastAsia="ja-JP"/>
        </w:rPr>
        <w:t>:</w:t>
      </w:r>
    </w:p>
    <w:p w14:paraId="1F3A12FE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886592" behindDoc="0" locked="1" layoutInCell="1" allowOverlap="1" wp14:anchorId="49C14A6E" wp14:editId="2CBA7E8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4" name="PARA1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4948D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14A6E" id="PARA147" o:spid="_x0000_s1176" type="#_x0000_t202" style="position:absolute;left:0;text-align:left;margin-left:33pt;margin-top:0;width:28.05pt;height:28.05pt;z-index:251886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YZnr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494948D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</w:rPr>
        <w:t>యెహోవా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నిరంతరమును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ఏలువాడు</w:t>
      </w:r>
      <w:r w:rsidRPr="008A0AB8">
        <w:rPr>
          <w:cs/>
        </w:rPr>
        <w:t xml:space="preserve"> (</w:t>
      </w:r>
      <w:r w:rsidRPr="008A0AB8">
        <w:rPr>
          <w:rFonts w:hint="cs"/>
          <w:cs/>
        </w:rPr>
        <w:t>నిర్గమ</w:t>
      </w:r>
      <w:r w:rsidRPr="008A0AB8">
        <w:rPr>
          <w:cs/>
        </w:rPr>
        <w:t xml:space="preserve">. </w:t>
      </w:r>
      <w:r w:rsidRPr="008A0AB8">
        <w:rPr>
          <w:cs/>
          <w:lang w:bidi="te"/>
        </w:rPr>
        <w:t>15:18).</w:t>
      </w:r>
    </w:p>
    <w:p w14:paraId="11F75086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87616" behindDoc="0" locked="1" layoutInCell="1" allowOverlap="1" wp14:anchorId="20B71214" wp14:editId="164694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5" name="PARA1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D17B9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71214" id="PARA148" o:spid="_x0000_s1177" type="#_x0000_t202" style="position:absolute;left:0;text-align:left;margin-left:33pt;margin-top:0;width:28.05pt;height:28.05pt;z-index:251887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aNJwIAAFE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EaxaN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2CD17B9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  <w:lang w:eastAsia="ja-JP"/>
        </w:rPr>
        <w:t>ఇశ్రాయేలు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జనాంగమును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వాగ్దాన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దేశములోనికి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తోడుకొని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వెళ్లిన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కాపరియై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యుంటూ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దేవుడు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దాని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రాజుగా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తన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చర్యను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చేపట్టాడు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మరియు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వారిని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తన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రాజ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సింహాసనమును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చుట్టుముట్టియుండు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జనాంగముగా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స్థిరపరచవలెనని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ఆ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సమయంలో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ఆయన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ఉద్దేశించాడు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అనగా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దేవుడు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ఏలుబడిని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ఆయన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రాజత్వమును</w:t>
      </w:r>
      <w:r w:rsidRPr="00CD7C51">
        <w:rPr>
          <w:cs/>
        </w:rPr>
        <w:t xml:space="preserve">, </w:t>
      </w:r>
      <w:r w:rsidRPr="008A0AB8">
        <w:rPr>
          <w:rFonts w:hint="cs"/>
          <w:cs/>
          <w:lang w:eastAsia="ja-JP"/>
        </w:rPr>
        <w:t>భూమి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మీద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ఆయన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రాజ్యము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నిరంతరము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నిలుచునట్లు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స్థాపించాలనేది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నిర్గమము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మరియు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విజయము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యొక్క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ఉద్దేశమై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యుండినదని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మరొక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మాటలో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చెప్పుకొనవచ్చు</w:t>
      </w:r>
      <w:r w:rsidRPr="008A0AB8">
        <w:rPr>
          <w:cs/>
          <w:lang w:eastAsia="ja-JP"/>
        </w:rPr>
        <w:t>.</w:t>
      </w:r>
    </w:p>
    <w:p w14:paraId="57D8EBA3" w14:textId="77777777" w:rsidR="00403D00" w:rsidRPr="00CD7C51" w:rsidRDefault="00403D00" w:rsidP="00403D00">
      <w:pPr>
        <w:pStyle w:val="BulletHeading"/>
        <w:rPr>
          <w:cs/>
        </w:rPr>
      </w:pPr>
      <w:bookmarkStart w:id="81" w:name="_Toc534414866"/>
      <w:bookmarkStart w:id="82" w:name="_Toc21112644"/>
      <w:bookmarkStart w:id="83" w:name="_Toc80909530"/>
      <w:r w:rsidRPr="008A0AB8">
        <w:rPr>
          <w:rFonts w:hint="cs"/>
          <w:cs/>
          <w:lang w:bidi="te-IN"/>
        </w:rPr>
        <w:t>సామ్రాజ్యము</w:t>
      </w:r>
      <w:bookmarkEnd w:id="81"/>
      <w:bookmarkEnd w:id="82"/>
      <w:bookmarkEnd w:id="83"/>
    </w:p>
    <w:p w14:paraId="37D4A694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88640" behindDoc="0" locked="1" layoutInCell="1" allowOverlap="1" wp14:anchorId="0E832655" wp14:editId="27E84FB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6" name="PARA1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750262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2655" id="PARA149" o:spid="_x0000_s1178" type="#_x0000_t202" style="position:absolute;left:0;text-align:left;margin-left:33pt;margin-top:0;width:28.05pt;height:28.05pt;z-index:251888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3GKQIAAFE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ALLc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C750262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పాత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ప్రాముఖ్యతను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కాలములోని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మూడవ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దశను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సామ్రాజ్య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దశ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అనగా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ఆలయము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కలిగియుండిన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జనాంగముగా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సుస్థిరంగా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స్థాపింపబడి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కాలమని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చెప్పుకొనవచ్చు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దురదృష్టవశాత్తు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కొరకు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ప్రణాళిక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ప్రకారమైన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మానవ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రాజుల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చోటు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కొంత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వివాదాస్పదమైన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విషయమైయున్నది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ఇశ్రాయేలునకు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మానవ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రాజొకడుండాలని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ఎల్లప్పుడు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ఆశించాడనియు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ఇశ్రాయేలులో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రాజరికము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అభివృద్ధి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చెందిన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విధానమును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వాస్తవాన్ని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తరువాత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పాఠంలో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జాగ్రత్తగా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చూద్దాము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అయితే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ప్రస్తుతానికి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దావీదును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అతని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కుమారులను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ప్రజలపై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రాజులనుగా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స్థాపించాలని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నిశ్చయించుకొనగానే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ముందుకు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కొనసాగిన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విధానాన్ని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మాత్రమే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చూద్దాము</w:t>
      </w:r>
      <w:r>
        <w:rPr>
          <w:cs/>
          <w:lang w:eastAsia="ja-JP"/>
        </w:rPr>
        <w:t>.</w:t>
      </w:r>
    </w:p>
    <w:p w14:paraId="740757DA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89664" behindDoc="0" locked="1" layoutInCell="1" allowOverlap="1" wp14:anchorId="4AEB0725" wp14:editId="6FD70B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7" name="PARA1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188AA2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B0725" id="PARA150" o:spid="_x0000_s1179" type="#_x0000_t202" style="position:absolute;left:0;text-align:left;margin-left:33pt;margin-top:0;width:28.05pt;height:28.05pt;z-index:251889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Uy/vN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4188AA2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దావీదు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అతని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కుమారుడు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సొలొమోను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యెరూషలేమును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ఆలయముండిన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స్థలంగా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స్థాపించడం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ద్వారా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భూమి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మీద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ముందుకు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తీసుకొని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వెళ్లారు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మరొక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యెరూషలేములో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దావీదు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సింహాసనము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స్థాపించబడుట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భూమి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మీద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ఏలుబడికి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ప్రతినిధులుగా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నుండి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కుటుంబము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స్థాపింపబడుటయే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అయ్యింది</w:t>
      </w:r>
      <w:r>
        <w:rPr>
          <w:cs/>
          <w:lang w:eastAsia="ja-JP"/>
        </w:rPr>
        <w:t xml:space="preserve">. </w:t>
      </w:r>
      <w:r>
        <w:rPr>
          <w:cs/>
          <w:lang w:eastAsia="ja-JP" w:bidi="te"/>
        </w:rPr>
        <w:t xml:space="preserve">1 </w:t>
      </w:r>
      <w:r>
        <w:rPr>
          <w:rFonts w:hint="cs"/>
          <w:cs/>
          <w:lang w:eastAsia="ja-JP"/>
        </w:rPr>
        <w:t>దిన</w:t>
      </w:r>
      <w:r>
        <w:rPr>
          <w:cs/>
          <w:lang w:eastAsia="ja-JP"/>
        </w:rPr>
        <w:t xml:space="preserve">. </w:t>
      </w:r>
      <w:r>
        <w:rPr>
          <w:cs/>
          <w:lang w:eastAsia="ja-JP" w:bidi="te"/>
        </w:rPr>
        <w:t>29:23</w:t>
      </w:r>
      <w:r>
        <w:rPr>
          <w:rFonts w:hint="cs"/>
          <w:cs/>
          <w:lang w:eastAsia="ja-JP"/>
        </w:rPr>
        <w:t>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దావీదు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కుటుంబము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సింహాసనము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విధంగా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వర్ణింపబడింది</w:t>
      </w:r>
      <w:r>
        <w:rPr>
          <w:cs/>
          <w:lang w:eastAsia="ja-JP"/>
        </w:rPr>
        <w:t>:</w:t>
      </w:r>
    </w:p>
    <w:p w14:paraId="58C22919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890688" behindDoc="0" locked="1" layoutInCell="1" allowOverlap="1" wp14:anchorId="3D3277EA" wp14:editId="5E409D1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8" name="PARA1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8D3CB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277EA" id="PARA151" o:spid="_x0000_s1180" type="#_x0000_t202" style="position:absolute;left:0;text-align:left;margin-left:33pt;margin-top:0;width:28.05pt;height:28.05pt;z-index:251890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GiKAIAAFE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H/WBo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398D3CB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</w:rPr>
        <w:t>అప్పుడు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సొలొమోను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తన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తండ్రియైన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దావీదునకు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మారుగా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యెహోవా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సింహా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సనమందు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రాజుగా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కూర్చుండి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వర్ధిల్లుచుండెను</w:t>
      </w:r>
      <w:r w:rsidRPr="008A0AB8">
        <w:rPr>
          <w:cs/>
        </w:rPr>
        <w:t xml:space="preserve"> (</w:t>
      </w:r>
      <w:r w:rsidRPr="008A0AB8">
        <w:rPr>
          <w:cs/>
          <w:lang w:bidi="te"/>
        </w:rPr>
        <w:t xml:space="preserve">1 </w:t>
      </w:r>
      <w:r w:rsidRPr="008A0AB8">
        <w:rPr>
          <w:rFonts w:hint="cs"/>
          <w:cs/>
        </w:rPr>
        <w:t>దిన</w:t>
      </w:r>
      <w:r w:rsidRPr="008A0AB8">
        <w:rPr>
          <w:cs/>
        </w:rPr>
        <w:t xml:space="preserve">. </w:t>
      </w:r>
      <w:r w:rsidRPr="008A0AB8">
        <w:rPr>
          <w:cs/>
          <w:lang w:bidi="te"/>
        </w:rPr>
        <w:t>29:23).</w:t>
      </w:r>
    </w:p>
    <w:p w14:paraId="2BAF9B4B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91712" behindDoc="0" locked="1" layoutInCell="1" allowOverlap="1" wp14:anchorId="2C9B6C3C" wp14:editId="147B6E3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9" name="PARA1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053ACE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B6C3C" id="PARA152" o:spid="_x0000_s1181" type="#_x0000_t202" style="position:absolute;left:0;text-align:left;margin-left:33pt;margin-top:0;width:28.05pt;height:28.05pt;z-index:251891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h0KQ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ACyH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8053ACE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దావీదు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సింహాసనము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ప్రభువు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సింహాసనమై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యుండినది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దావీదు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కుటుంబము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రాజత్వ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అధికారమునకు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ప్రతినిధులుగా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నిలుస్తూ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ప్రజలను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నడిపించింది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దావీదు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అతని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కుమారులు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ఇతర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స్వరూపులను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నడిపించుట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ద్వారా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హెచ్చింపబడిన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పోలికెలుగా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ఉన్నతమైన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అధికారపూర్వక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పాత్ర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వహించారు</w:t>
      </w:r>
      <w:r>
        <w:rPr>
          <w:cs/>
          <w:lang w:eastAsia="ja-JP"/>
        </w:rPr>
        <w:t>.</w:t>
      </w:r>
    </w:p>
    <w:p w14:paraId="0AE565B7" w14:textId="77777777" w:rsidR="00403D00" w:rsidRDefault="00403D00" w:rsidP="00403D00">
      <w:pPr>
        <w:pStyle w:val="BodyText0"/>
        <w:rPr>
          <w:cs/>
          <w:lang w:eastAsia="ja-JP"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92736" behindDoc="0" locked="1" layoutInCell="1" allowOverlap="1" wp14:anchorId="05DC8742" wp14:editId="4F65EE7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0" name="PARA1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AEE42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C8742" id="PARA153" o:spid="_x0000_s1182" type="#_x0000_t202" style="position:absolute;left:0;text-align:left;margin-left:33pt;margin-top:0;width:28.05pt;height:28.05pt;z-index:251892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tQKAIAAFE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VqyLU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7DAEE42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మరొక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దావీదు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సిద్ధపరచిన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దేవాలయమును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సొలొమోను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నిర్మించాడు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దీనిని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బైబిలు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సాధారణంగా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 w:rsidRPr="00CD7C51">
        <w:rPr>
          <w:cs/>
        </w:rPr>
        <w:t>“</w:t>
      </w:r>
      <w:r>
        <w:rPr>
          <w:rFonts w:hint="cs"/>
          <w:cs/>
          <w:lang w:eastAsia="ja-JP"/>
        </w:rPr>
        <w:t>మందిరము</w:t>
      </w:r>
      <w:r w:rsidRPr="00CD7C51">
        <w:rPr>
          <w:cs/>
        </w:rPr>
        <w:t>”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లేక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 w:rsidRPr="00CD7C51">
        <w:rPr>
          <w:cs/>
        </w:rPr>
        <w:t>“</w:t>
      </w:r>
      <w:r>
        <w:rPr>
          <w:rFonts w:hint="cs"/>
          <w:cs/>
          <w:lang w:eastAsia="ja-JP"/>
        </w:rPr>
        <w:t>రాజ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భవనము</w:t>
      </w:r>
      <w:r w:rsidRPr="00CD7C51">
        <w:rPr>
          <w:cs/>
        </w:rPr>
        <w:t>”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సూచిస్తుంది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జనాంగమును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ఆరాధనాసహితమైన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సేవలుచేయు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రాజులైన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యాజక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సమూహముండిన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జనాంగమును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నడిపించువారుగా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యాజకులు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ఆలయములో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నెలకొల్పబడిరి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దావీదు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యెరూషలేమునకు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తీసికొని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వచ్చిన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మందసమును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సొలొమోను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దేవాలయము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మధ్యలో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ఉంచాడు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నిబంధన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మందసమును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ప్రతీకవాదము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అత్యంత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ప్రాముఖ్యమైన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విషయం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దావీదు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ప్రకారం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నిబంధన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మందసము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పాదపీఠం</w:t>
      </w:r>
      <w:r>
        <w:rPr>
          <w:cs/>
          <w:lang w:eastAsia="ja-JP"/>
        </w:rPr>
        <w:t xml:space="preserve">. </w:t>
      </w:r>
      <w:r>
        <w:rPr>
          <w:cs/>
          <w:lang w:eastAsia="ja-JP" w:bidi="te"/>
        </w:rPr>
        <w:t xml:space="preserve">1 </w:t>
      </w:r>
      <w:r>
        <w:rPr>
          <w:rFonts w:hint="cs"/>
          <w:cs/>
          <w:lang w:eastAsia="ja-JP"/>
        </w:rPr>
        <w:t>దిన</w:t>
      </w:r>
      <w:r>
        <w:rPr>
          <w:cs/>
          <w:lang w:eastAsia="ja-JP"/>
        </w:rPr>
        <w:t xml:space="preserve">. </w:t>
      </w:r>
      <w:r>
        <w:rPr>
          <w:cs/>
          <w:lang w:eastAsia="ja-JP" w:bidi="te"/>
        </w:rPr>
        <w:t>28:2</w:t>
      </w:r>
      <w:r>
        <w:rPr>
          <w:rFonts w:hint="cs"/>
          <w:cs/>
          <w:lang w:eastAsia="ja-JP"/>
        </w:rPr>
        <w:t>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ఇలా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వ్రాయబడియున్నది</w:t>
      </w:r>
      <w:r>
        <w:rPr>
          <w:cs/>
          <w:lang w:eastAsia="ja-JP"/>
        </w:rPr>
        <w:t>:</w:t>
      </w:r>
    </w:p>
    <w:p w14:paraId="1D7BCC50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893760" behindDoc="0" locked="1" layoutInCell="1" allowOverlap="1" wp14:anchorId="6DD92178" wp14:editId="6441E7C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1" name="PARA1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B06F1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92178" id="PARA154" o:spid="_x0000_s1183" type="#_x0000_t202" style="position:absolute;left:0;text-align:left;margin-left:33pt;margin-top:0;width:28.05pt;height:28.05pt;z-index:251893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0lUm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1CB06F1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</w:rPr>
        <w:t>యెహోవా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నిబంధన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మందసమునకును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మన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దేవుని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పాదపీఠమునకును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విశ్రమస్థానముగా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ఉండుటకు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ఒక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మందిరము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కట్టించ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వలెనని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నేను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నా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హృదయమందు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నిశ్చయము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చేసికొని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సమస్తము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సిద్ధపరచితిని</w:t>
      </w:r>
      <w:r w:rsidRPr="008A0AB8">
        <w:rPr>
          <w:cs/>
        </w:rPr>
        <w:t xml:space="preserve"> (</w:t>
      </w:r>
      <w:r w:rsidRPr="008A0AB8">
        <w:rPr>
          <w:cs/>
          <w:lang w:bidi="te"/>
        </w:rPr>
        <w:t xml:space="preserve">1 </w:t>
      </w:r>
      <w:r w:rsidRPr="008A0AB8">
        <w:rPr>
          <w:rFonts w:hint="cs"/>
          <w:cs/>
        </w:rPr>
        <w:t>దిన</w:t>
      </w:r>
      <w:r w:rsidRPr="008A0AB8">
        <w:rPr>
          <w:cs/>
        </w:rPr>
        <w:t xml:space="preserve">. </w:t>
      </w:r>
      <w:r w:rsidRPr="008A0AB8">
        <w:rPr>
          <w:cs/>
          <w:lang w:bidi="te"/>
        </w:rPr>
        <w:t>28:2).</w:t>
      </w:r>
    </w:p>
    <w:p w14:paraId="3159E0B2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94784" behindDoc="0" locked="1" layoutInCell="1" allowOverlap="1" wp14:anchorId="369E28DD" wp14:editId="6B778BF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2" name="PARA1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24D35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28DD" id="PARA155" o:spid="_x0000_s1184" type="#_x0000_t202" style="position:absolute;left:0;text-align:left;margin-left:33pt;margin-top:0;width:28.05pt;height:28.05pt;z-index:251894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ICKQIAAFEEAAAOAAAAZHJzL2Uyb0RvYy54bWysVE1v2zAMvQ/YfxB0X5wPJCu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Yygg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B324D35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సింహాసనము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పరలోకమందుండినది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సింహాసనము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పాదపీఠము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యెరూషలేములోని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దేవాలయమందుండిన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మందసమై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యుండినది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నిజానికి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సొలొమోను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యెరూషలేము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దావీదు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కుటుంబము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కొరకు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ముఖ్య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పట్టణముగా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కొరకే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ఉద్దేశింపబడిన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రాజత్వ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పవిత్ర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స్థలంగా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మార్చాడు</w:t>
      </w:r>
      <w:r>
        <w:rPr>
          <w:cs/>
          <w:lang w:eastAsia="ja-JP"/>
        </w:rPr>
        <w:t>.</w:t>
      </w:r>
    </w:p>
    <w:p w14:paraId="600DD904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95808" behindDoc="0" locked="1" layoutInCell="1" allowOverlap="1" wp14:anchorId="48B7DAEA" wp14:editId="2F4454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3" name="PARA1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5DEAA9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7DAEA" id="PARA156" o:spid="_x0000_s1185" type="#_x0000_t202" style="position:absolute;left:0;text-align:left;margin-left:33pt;margin-top:0;width:28.05pt;height:28.05pt;z-index:251895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nFy9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45DEAA9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కాబట్టి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దావీదు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సొలొమోను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కాలము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నాటికి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అబ్రాహాము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దినములలో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సంచరించుచుండిన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జాతిగా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ఉండిన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నిర్గమము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విజయము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ద్వారా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స్థాపింపబడిన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జనాంగమయ్యిందనియు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చివరకు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సామ్రాజ్య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నగరమైన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యెరూషలేము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పట్టణంలో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దేవాలయముగల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సామ్రాజ్యమయ్యిందనియు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గమనిస్తున్నాము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జనాంగములో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స్థాపింపబడుచుండినది</w:t>
      </w:r>
      <w:r>
        <w:rPr>
          <w:cs/>
          <w:lang w:eastAsia="ja-JP"/>
        </w:rPr>
        <w:t>.</w:t>
      </w:r>
    </w:p>
    <w:p w14:paraId="0E4B4BD1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96832" behindDoc="0" locked="1" layoutInCell="1" allowOverlap="1" wp14:anchorId="1041DDAA" wp14:editId="0D59209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4" name="PARA1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C6941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1DDAA" id="PARA157" o:spid="_x0000_s1186" type="#_x0000_t202" style="position:absolute;left:0;text-align:left;margin-left:33pt;margin-top:0;width:28.05pt;height:28.05pt;z-index:251896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0Ma4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2CC6941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అలాగైతే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ఇశ్రాయేలును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సామ్రాజ్యంగా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నిర్మించుటలో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నిరీక్షణ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ఉద్దేశం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ఏమై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యుండినది</w:t>
      </w:r>
      <w:r w:rsidRPr="00CD7C51">
        <w:rPr>
          <w:cs/>
        </w:rPr>
        <w:t xml:space="preserve">?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మానవ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ద్వారా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ప్రత్యేకమైన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పరిచారకుడైన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ద్వారా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ఏలుబడి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భూదిగంతముల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వరకు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వ్యాపించునట్లు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ప్రజలను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దశల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గుండా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నడిపించాడు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మాటలో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చెప్పుకొనవచ్చు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గమ్యమును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కీర్తనకారుడు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కీర్తనలు</w:t>
      </w:r>
      <w:r>
        <w:rPr>
          <w:cs/>
          <w:lang w:eastAsia="ja-JP"/>
        </w:rPr>
        <w:t xml:space="preserve"> </w:t>
      </w:r>
      <w:r>
        <w:rPr>
          <w:cs/>
          <w:lang w:eastAsia="ja-JP" w:bidi="te"/>
        </w:rPr>
        <w:t>72:1-17</w:t>
      </w:r>
      <w:r>
        <w:rPr>
          <w:rFonts w:hint="cs"/>
          <w:cs/>
          <w:lang w:eastAsia="ja-JP"/>
        </w:rPr>
        <w:t>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విధంగా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వ్యక్తం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చేస్తున్నాడు</w:t>
      </w:r>
      <w:r>
        <w:rPr>
          <w:cs/>
          <w:lang w:eastAsia="ja-JP"/>
        </w:rPr>
        <w:t>:</w:t>
      </w:r>
    </w:p>
    <w:p w14:paraId="79A850D6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897856" behindDoc="0" locked="1" layoutInCell="1" allowOverlap="1" wp14:anchorId="6CA68941" wp14:editId="747D7E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5" name="PARA1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455942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68941" id="PARA158" o:spid="_x0000_s1187" type="#_x0000_t202" style="position:absolute;left:0;text-align:left;margin-left:33pt;margin-top:0;width:28.05pt;height:28.05pt;z-index:251897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O9JwIAAFEEAAAOAAAAZHJzL2Uyb0RvYy54bWysVE1v2zAMvQ/YfxB0X5wPJBu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PfuO9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5455942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</w:rPr>
        <w:t>దేవా</w:t>
      </w:r>
      <w:r w:rsidRPr="00CD7C51">
        <w:rPr>
          <w:cs/>
        </w:rPr>
        <w:t xml:space="preserve">, </w:t>
      </w:r>
      <w:r w:rsidRPr="008A0AB8">
        <w:rPr>
          <w:rFonts w:hint="cs"/>
          <w:cs/>
        </w:rPr>
        <w:t>రాజునకు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నీ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న్యాయవిధులను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రాజకుమారునికి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నీ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నీతిని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తెలియజేయుము</w:t>
      </w:r>
      <w:r w:rsidRPr="008A0AB8">
        <w:rPr>
          <w:cs/>
        </w:rPr>
        <w:t xml:space="preserve"> . . . </w:t>
      </w:r>
      <w:r w:rsidRPr="008A0AB8">
        <w:rPr>
          <w:rFonts w:hint="cs"/>
          <w:cs/>
        </w:rPr>
        <w:t>సముద్రమునుండి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సముద్రము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వరకు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యూఫ్రటీసు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నది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మొదలుకొని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భూదిగంతములవరకు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అతడు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రాజ్యము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చేయును</w:t>
      </w:r>
      <w:r w:rsidRPr="008A0AB8">
        <w:rPr>
          <w:cs/>
        </w:rPr>
        <w:t xml:space="preserve"> . . . </w:t>
      </w:r>
      <w:r w:rsidRPr="008A0AB8">
        <w:rPr>
          <w:rFonts w:hint="cs"/>
          <w:cs/>
        </w:rPr>
        <w:t>రాజులందరు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అతనికి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నమస్కారము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చేసెదరు</w:t>
      </w:r>
      <w:r w:rsidRPr="008A0AB8">
        <w:rPr>
          <w:cs/>
        </w:rPr>
        <w:t xml:space="preserve">. </w:t>
      </w:r>
      <w:r w:rsidRPr="008A0AB8">
        <w:rPr>
          <w:rFonts w:hint="cs"/>
          <w:cs/>
        </w:rPr>
        <w:t>అన్యజనులందరు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అతని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సేవించెదరు</w:t>
      </w:r>
      <w:r w:rsidRPr="008A0AB8">
        <w:rPr>
          <w:cs/>
        </w:rPr>
        <w:t xml:space="preserve"> . . . </w:t>
      </w:r>
      <w:r w:rsidRPr="008A0AB8">
        <w:rPr>
          <w:rFonts w:hint="cs"/>
          <w:cs/>
        </w:rPr>
        <w:t>అతని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పేరు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నిత్యము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నిలుచును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అతని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నామము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సూర్యుడున్నంత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కాలము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చిగుర్చుచుండును</w:t>
      </w:r>
      <w:r w:rsidRPr="008A0AB8">
        <w:rPr>
          <w:cs/>
        </w:rPr>
        <w:t>.</w:t>
      </w:r>
      <w:r w:rsidRPr="00CD7C51">
        <w:rPr>
          <w:cs/>
        </w:rPr>
        <w:t xml:space="preserve"> </w:t>
      </w:r>
      <w:r w:rsidRPr="008A0AB8">
        <w:rPr>
          <w:rFonts w:hint="cs"/>
          <w:cs/>
        </w:rPr>
        <w:t>అతనినిబట్టి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మనుష్యులు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దీవింపబడుదురు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lastRenderedPageBreak/>
        <w:t>అన్యజనులందరును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అతడు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ధన్యుడని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చెప్పుకొందురు</w:t>
      </w:r>
      <w:r w:rsidRPr="008A0AB8">
        <w:rPr>
          <w:cs/>
        </w:rPr>
        <w:t xml:space="preserve"> (</w:t>
      </w:r>
      <w:r w:rsidRPr="008A0AB8">
        <w:rPr>
          <w:rFonts w:hint="cs"/>
          <w:cs/>
        </w:rPr>
        <w:t>కీర్తనలు</w:t>
      </w:r>
      <w:r w:rsidRPr="008A0AB8">
        <w:rPr>
          <w:cs/>
        </w:rPr>
        <w:t xml:space="preserve"> </w:t>
      </w:r>
      <w:r w:rsidRPr="008A0AB8">
        <w:rPr>
          <w:cs/>
          <w:lang w:bidi="te"/>
        </w:rPr>
        <w:t>72:1</w:t>
      </w:r>
      <w:r w:rsidRPr="00CD7C51">
        <w:rPr>
          <w:cs/>
        </w:rPr>
        <w:t xml:space="preserve">, </w:t>
      </w:r>
      <w:r w:rsidRPr="008A0AB8">
        <w:rPr>
          <w:cs/>
          <w:lang w:bidi="te"/>
        </w:rPr>
        <w:t>8</w:t>
      </w:r>
      <w:r w:rsidRPr="00CD7C51">
        <w:rPr>
          <w:cs/>
        </w:rPr>
        <w:t xml:space="preserve">, </w:t>
      </w:r>
      <w:r w:rsidRPr="008A0AB8">
        <w:rPr>
          <w:cs/>
          <w:lang w:bidi="te"/>
        </w:rPr>
        <w:t>11</w:t>
      </w:r>
      <w:r w:rsidRPr="00CD7C51">
        <w:rPr>
          <w:cs/>
        </w:rPr>
        <w:t xml:space="preserve">, </w:t>
      </w:r>
      <w:r w:rsidRPr="008A0AB8">
        <w:rPr>
          <w:cs/>
          <w:lang w:bidi="te"/>
        </w:rPr>
        <w:t>17).</w:t>
      </w:r>
    </w:p>
    <w:p w14:paraId="49321F9F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98880" behindDoc="0" locked="1" layoutInCell="1" allowOverlap="1" wp14:anchorId="4ADF239F" wp14:editId="38B0DF9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6" name="PARA1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BDFB1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F239F" id="PARA159" o:spid="_x0000_s1188" type="#_x0000_t202" style="position:absolute;left:0;text-align:left;margin-left:33pt;margin-top:0;width:28.05pt;height:28.05pt;z-index:251898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se2P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23BDFB1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ఇందులో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అనేక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ముఖ్యాంశాలను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చూడవచ్చు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మొదటిది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దావీదు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కుటుంబము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దీవింపబడాలని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కీర్తనకారుడు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ప్రార్థించాడు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దావీదు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వంశము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నీతి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న్యాయమును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లక్షణములు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గలదై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యుండాలి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అయితే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దావీదు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ఏలుబడిని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అతి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విస్తారంగా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విస్తరింపజేస్తుందని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అతనికి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తెలుసు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దావీదు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కుటుంబము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భూదిగంతముల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వరకు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ఏలుతుంది</w:t>
      </w:r>
      <w:r w:rsidRPr="00CD7C51">
        <w:rPr>
          <w:cs/>
        </w:rPr>
        <w:t xml:space="preserve">; </w:t>
      </w:r>
      <w:r>
        <w:rPr>
          <w:rFonts w:hint="cs"/>
          <w:cs/>
          <w:lang w:eastAsia="ja-JP"/>
        </w:rPr>
        <w:t>అతడు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సముద్రము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నుండి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సముద్రము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వరకు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పరిపాలన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చేస్తాడు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రాజులందరు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అన్యజనులందరు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దావీదు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సింహాసనముపై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ఆసీనుడై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యుండువానిని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సేవిస్తారు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ఏలయనగా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అతడు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నీతి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న్యాయములకు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ప్రతినిధియై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యున్నాడు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ప్రత్యేక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దాసుని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ఏలుబడి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పరిపాలన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ఏలుబడిని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భూదిగంతముల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వరకు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విస్తరింపజేస్తుంది</w:t>
      </w:r>
      <w:r>
        <w:rPr>
          <w:cs/>
          <w:lang w:eastAsia="ja-JP"/>
        </w:rPr>
        <w:t>.</w:t>
      </w:r>
    </w:p>
    <w:p w14:paraId="22F3F699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99904" behindDoc="0" locked="1" layoutInCell="1" allowOverlap="1" wp14:anchorId="0CD21240" wp14:editId="6F62B46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7" name="PARA1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34945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21240" id="PARA160" o:spid="_x0000_s1189" type="#_x0000_t202" style="position:absolute;left:0;text-align:left;margin-left:33pt;margin-top:0;width:28.05pt;height:28.05pt;z-index:251899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JrKQIAAFEEAAAOAAAAZHJzL2Uyb0RvYy54bWysVE1v2zAMvQ/YfxB0X5wPJB2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4+cm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7134945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కాని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విస్తరింపు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ఎందుకు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జరుగుతుంది</w:t>
      </w:r>
      <w:r w:rsidRPr="00CD7C51">
        <w:rPr>
          <w:cs/>
        </w:rPr>
        <w:t xml:space="preserve">? </w:t>
      </w:r>
      <w:r>
        <w:rPr>
          <w:rFonts w:hint="cs"/>
          <w:cs/>
          <w:lang w:eastAsia="ja-JP"/>
        </w:rPr>
        <w:t>దాని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లక్ష్యమేమిటి</w:t>
      </w:r>
      <w:r w:rsidRPr="00CD7C51">
        <w:rPr>
          <w:cs/>
        </w:rPr>
        <w:t xml:space="preserve">? </w:t>
      </w:r>
      <w:r>
        <w:rPr>
          <w:rFonts w:hint="cs"/>
          <w:cs/>
          <w:lang w:eastAsia="ja-JP"/>
        </w:rPr>
        <w:t>అవును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ఏర్పరచుకొనుటలోగల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ఆరంభ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ఉద్దేశం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నెరవేర్చాలనేది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చరిత్రను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సామ్రాజ్య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దశ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ఉద్దేశమైయుండిందని</w:t>
      </w:r>
      <w:r>
        <w:rPr>
          <w:cs/>
          <w:lang w:eastAsia="ja-JP"/>
        </w:rPr>
        <w:t xml:space="preserve"> </w:t>
      </w:r>
      <w:r>
        <w:rPr>
          <w:cs/>
          <w:lang w:eastAsia="ja-JP" w:bidi="te"/>
        </w:rPr>
        <w:t>72</w:t>
      </w:r>
      <w:r>
        <w:rPr>
          <w:rFonts w:hint="cs"/>
          <w:cs/>
          <w:lang w:eastAsia="ja-JP"/>
        </w:rPr>
        <w:t>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కీర్తన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ఆశ్చర్యకరమైన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రీతిలో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ప్రకటిస్తుంది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ఆది</w:t>
      </w:r>
      <w:r>
        <w:rPr>
          <w:cs/>
          <w:lang w:eastAsia="ja-JP"/>
        </w:rPr>
        <w:t xml:space="preserve">. </w:t>
      </w:r>
      <w:r>
        <w:rPr>
          <w:cs/>
          <w:lang w:eastAsia="ja-JP" w:bidi="te"/>
        </w:rPr>
        <w:t xml:space="preserve">12:3 </w:t>
      </w:r>
      <w:r>
        <w:rPr>
          <w:rFonts w:hint="cs"/>
          <w:cs/>
          <w:lang w:eastAsia="ja-JP"/>
        </w:rPr>
        <w:t>ప్రకారం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అబ్రాహామును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కొరకే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పిలిచినప్పుడు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మనస్సులో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లక్ష్యమును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కలిగియుండెనని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నీవు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జ్ఞాపకం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చేసుకొనవచ్చు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అదేమనగా</w:t>
      </w:r>
      <w:r>
        <w:rPr>
          <w:cs/>
          <w:lang w:eastAsia="ja-JP"/>
        </w:rPr>
        <w:t>:</w:t>
      </w:r>
    </w:p>
    <w:p w14:paraId="04480B46" w14:textId="77777777" w:rsidR="00403D00" w:rsidRPr="00CD7C51" w:rsidRDefault="00403D00" w:rsidP="00403D00">
      <w:pPr>
        <w:pStyle w:val="Quotations"/>
        <w:rPr>
          <w:cs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1900928" behindDoc="0" locked="1" layoutInCell="1" allowOverlap="1" wp14:anchorId="56B43E09" wp14:editId="77D988D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8" name="PARA1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DBDD8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3E09" id="PARA161" o:spid="_x0000_s1190" type="#_x0000_t202" style="position:absolute;left:0;text-align:left;margin-left:33pt;margin-top:0;width:28.05pt;height:28.05pt;z-index:251900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ZQAIB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35DBDD8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cs/>
          <w:lang w:bidi="te"/>
        </w:rPr>
        <w:t xml:space="preserve">. . . </w:t>
      </w:r>
      <w:r w:rsidRPr="008A0AB8">
        <w:rPr>
          <w:rFonts w:hint="cs"/>
          <w:cs/>
        </w:rPr>
        <w:t>భూమి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యొక్క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సమస్త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వంశములు</w:t>
      </w:r>
      <w:r w:rsidRPr="008A0AB8">
        <w:rPr>
          <w:cs/>
        </w:rPr>
        <w:t xml:space="preserve"> </w:t>
      </w:r>
      <w:r w:rsidRPr="008A0AB8">
        <w:rPr>
          <w:rFonts w:hint="cs"/>
          <w:cs/>
        </w:rPr>
        <w:t>నీయందు</w:t>
      </w:r>
      <w:r w:rsidRPr="008A0AB8">
        <w:rPr>
          <w:cs/>
        </w:rPr>
        <w:t xml:space="preserve"> (</w:t>
      </w:r>
      <w:r w:rsidRPr="008A0AB8">
        <w:rPr>
          <w:rFonts w:hint="cs"/>
          <w:cs/>
        </w:rPr>
        <w:t>అబ్రాహామునందు</w:t>
      </w:r>
      <w:r w:rsidRPr="008A0AB8">
        <w:rPr>
          <w:cs/>
        </w:rPr>
        <w:t xml:space="preserve">) </w:t>
      </w:r>
      <w:r w:rsidRPr="008A0AB8">
        <w:rPr>
          <w:rFonts w:hint="cs"/>
          <w:cs/>
        </w:rPr>
        <w:t>ఆశీర్వదింపబడును</w:t>
      </w:r>
      <w:r w:rsidRPr="008A0AB8">
        <w:rPr>
          <w:cs/>
        </w:rPr>
        <w:t xml:space="preserve"> (</w:t>
      </w:r>
      <w:r w:rsidRPr="008A0AB8">
        <w:rPr>
          <w:rFonts w:hint="cs"/>
          <w:cs/>
        </w:rPr>
        <w:t>ఆది</w:t>
      </w:r>
      <w:r w:rsidRPr="008A0AB8">
        <w:rPr>
          <w:cs/>
        </w:rPr>
        <w:t xml:space="preserve">. </w:t>
      </w:r>
      <w:r w:rsidRPr="008A0AB8">
        <w:rPr>
          <w:cs/>
          <w:lang w:bidi="te"/>
        </w:rPr>
        <w:t>12:3).</w:t>
      </w:r>
    </w:p>
    <w:p w14:paraId="5AE53F0A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901952" behindDoc="0" locked="1" layoutInCell="1" allowOverlap="1" wp14:anchorId="73CB252F" wp14:editId="70A1522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9" name="PARA1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05F65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B252F" id="PARA162" o:spid="_x0000_s1191" type="#_x0000_t202" style="position:absolute;left:0;text-align:left;margin-left:33pt;margin-top:0;width:28.05pt;height:28.05pt;z-index:251901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r3Qd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D205F65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A0AB8">
        <w:rPr>
          <w:rFonts w:hint="cs"/>
          <w:cs/>
          <w:lang w:eastAsia="ja-JP"/>
        </w:rPr>
        <w:t>అయితే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అబ్రాహామునకియ్యబడిన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ఈ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వాగ్దానం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ఎలా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నెరవేరుతుంది</w:t>
      </w:r>
      <w:r w:rsidRPr="00CD7C51">
        <w:rPr>
          <w:cs/>
        </w:rPr>
        <w:t xml:space="preserve">? </w:t>
      </w:r>
      <w:r w:rsidRPr="008A0AB8">
        <w:rPr>
          <w:rFonts w:hint="cs"/>
          <w:cs/>
          <w:lang w:eastAsia="ja-JP"/>
        </w:rPr>
        <w:t>కీర్తనలు</w:t>
      </w:r>
      <w:r w:rsidRPr="008A0AB8">
        <w:rPr>
          <w:cs/>
          <w:lang w:eastAsia="ja-JP"/>
        </w:rPr>
        <w:t xml:space="preserve"> </w:t>
      </w:r>
      <w:r w:rsidRPr="008A0AB8">
        <w:rPr>
          <w:cs/>
          <w:lang w:eastAsia="ja-JP" w:bidi="te"/>
        </w:rPr>
        <w:t>72:17</w:t>
      </w:r>
      <w:r w:rsidRPr="008A0AB8">
        <w:rPr>
          <w:rFonts w:hint="cs"/>
          <w:cs/>
          <w:lang w:eastAsia="ja-JP"/>
        </w:rPr>
        <w:t>ను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మరొక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పర్యాయం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చూడండి</w:t>
      </w:r>
      <w:r w:rsidRPr="008A0AB8">
        <w:rPr>
          <w:cs/>
          <w:lang w:eastAsia="ja-JP"/>
        </w:rPr>
        <w:t xml:space="preserve">. </w:t>
      </w:r>
      <w:r w:rsidRPr="008A0AB8">
        <w:rPr>
          <w:rFonts w:hint="cs"/>
          <w:cs/>
          <w:lang w:eastAsia="ja-JP"/>
        </w:rPr>
        <w:t>దావీదు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కుటుంబము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యొక్క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నీతి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న్యాయముగల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ఏలుబడి</w:t>
      </w:r>
      <w:r w:rsidRPr="008A0AB8">
        <w:rPr>
          <w:cs/>
          <w:lang w:eastAsia="ja-JP"/>
        </w:rPr>
        <w:t xml:space="preserve"> </w:t>
      </w:r>
      <w:r w:rsidRPr="008A0AB8">
        <w:rPr>
          <w:rFonts w:hint="cs"/>
          <w:cs/>
          <w:lang w:eastAsia="ja-JP"/>
        </w:rPr>
        <w:t>ద్వారా</w:t>
      </w:r>
      <w:r w:rsidRPr="008A0AB8">
        <w:rPr>
          <w:cs/>
          <w:lang w:eastAsia="ja-JP"/>
        </w:rPr>
        <w:t>:</w:t>
      </w:r>
    </w:p>
    <w:p w14:paraId="27B04ED5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902976" behindDoc="0" locked="1" layoutInCell="1" allowOverlap="1" wp14:anchorId="68DE580A" wp14:editId="3723B9F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0" name="PARA1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636F3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E580A" id="PARA163" o:spid="_x0000_s1192" type="#_x0000_t202" style="position:absolute;left:0;text-align:left;margin-left:33pt;margin-top:0;width:28.05pt;height:28.05pt;z-index:251902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2G/vp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C1636F3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9C5742">
        <w:rPr>
          <w:rFonts w:hint="cs"/>
          <w:cs/>
        </w:rPr>
        <w:t>మనుష్యులు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దీవింపబడుదురు</w:t>
      </w:r>
      <w:r w:rsidRPr="009C5742">
        <w:rPr>
          <w:cs/>
        </w:rPr>
        <w:t xml:space="preserve">. </w:t>
      </w:r>
      <w:r w:rsidRPr="009C5742">
        <w:rPr>
          <w:rFonts w:hint="cs"/>
          <w:cs/>
        </w:rPr>
        <w:t>అన్యజనులందరును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అతనిని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ధన్యుడని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చెప్పుకొందురు</w:t>
      </w:r>
      <w:r w:rsidRPr="009C5742">
        <w:rPr>
          <w:cs/>
        </w:rPr>
        <w:t xml:space="preserve"> (</w:t>
      </w:r>
      <w:r w:rsidRPr="009C5742">
        <w:rPr>
          <w:rFonts w:hint="cs"/>
          <w:cs/>
        </w:rPr>
        <w:t>కీర్తనలు</w:t>
      </w:r>
      <w:r w:rsidRPr="009C5742">
        <w:rPr>
          <w:cs/>
        </w:rPr>
        <w:t xml:space="preserve"> </w:t>
      </w:r>
      <w:r w:rsidRPr="009C5742">
        <w:rPr>
          <w:cs/>
          <w:lang w:bidi="te"/>
        </w:rPr>
        <w:t>72:17).</w:t>
      </w:r>
    </w:p>
    <w:p w14:paraId="31CCFFF2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904000" behindDoc="0" locked="1" layoutInCell="1" allowOverlap="1" wp14:anchorId="3B0A0799" wp14:editId="734EF54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1" name="PARA1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DAB4A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A0799" id="PARA164" o:spid="_x0000_s1193" type="#_x0000_t202" style="position:absolute;left:0;text-align:left;margin-left:33pt;margin-top:0;width:28.05pt;height:28.05pt;z-index:251904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PmNp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74DAB4A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ఆది</w:t>
      </w:r>
      <w:r>
        <w:rPr>
          <w:cs/>
          <w:lang w:eastAsia="ja-JP"/>
        </w:rPr>
        <w:t xml:space="preserve">. </w:t>
      </w:r>
      <w:r>
        <w:rPr>
          <w:cs/>
          <w:lang w:eastAsia="ja-JP" w:bidi="te"/>
        </w:rPr>
        <w:t>12:3</w:t>
      </w:r>
      <w:r>
        <w:rPr>
          <w:rFonts w:hint="cs"/>
          <w:cs/>
          <w:lang w:eastAsia="ja-JP"/>
        </w:rPr>
        <w:t>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సంబంధించిన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సూచన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స్పష్టంగా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ఉన్నది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అబ్రాహామును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ఏర్పరచుకొనుటలో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లక్ష్యము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చివరకు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దావీదు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కుటుంబము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దీవెనలను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సమస్త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జనాంగములకు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విస్తరింపజేసినప్పుడు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నెరవేరుతుంది</w:t>
      </w:r>
      <w:r>
        <w:rPr>
          <w:cs/>
          <w:lang w:eastAsia="ja-JP"/>
        </w:rPr>
        <w:t>.</w:t>
      </w:r>
    </w:p>
    <w:p w14:paraId="2083B418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905024" behindDoc="0" locked="1" layoutInCell="1" allowOverlap="1" wp14:anchorId="3F7A8462" wp14:editId="5E30057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2" name="PARA1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112B6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A8462" id="PARA165" o:spid="_x0000_s1194" type="#_x0000_t202" style="position:absolute;left:0;text-align:left;margin-left:33pt;margin-top:0;width:28.05pt;height:28.05pt;z-index:251905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eb1KAIAAFE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PHm9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86112B6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చివరిగా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దావీదు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వంశములో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ఆరంభ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ఉదేశం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నెరవేరుట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వలన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కలిగిన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పరిణామమేమై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యుండినది</w:t>
      </w:r>
      <w:r w:rsidRPr="00CD7C51">
        <w:rPr>
          <w:cs/>
        </w:rPr>
        <w:t xml:space="preserve">? </w:t>
      </w:r>
      <w:r>
        <w:rPr>
          <w:rFonts w:hint="cs"/>
          <w:cs/>
          <w:lang w:eastAsia="ja-JP"/>
        </w:rPr>
        <w:t>అనే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ప్రశ్న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అడుగుకోవాలి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అబ్రాహాము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దీవెనలను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దావీదు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కుటుంబము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లోకమంతటికి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ఎందుకు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విస్తరింపజేసింది</w:t>
      </w:r>
      <w:r w:rsidRPr="00CD7C51">
        <w:rPr>
          <w:cs/>
        </w:rPr>
        <w:t xml:space="preserve">?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మహిమాన్వితమైన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ఏలుబడి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భూదిగంతముల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వరకు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విస్తరించుట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దాని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పరిణామమై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యుంటుందని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మాటలో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చెప్పుకొనవచ్చు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అందుకే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కీర్తనలు</w:t>
      </w:r>
      <w:r>
        <w:rPr>
          <w:cs/>
          <w:lang w:eastAsia="ja-JP"/>
        </w:rPr>
        <w:t xml:space="preserve"> </w:t>
      </w:r>
      <w:r>
        <w:rPr>
          <w:cs/>
          <w:lang w:eastAsia="ja-JP" w:bidi="te"/>
        </w:rPr>
        <w:t xml:space="preserve">72 </w:t>
      </w:r>
      <w:r>
        <w:rPr>
          <w:rFonts w:hint="cs"/>
          <w:cs/>
          <w:lang w:eastAsia="ja-JP"/>
        </w:rPr>
        <w:t>ప్రతిధ్వనిస్తున్న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స్తుతిగానముతో</w:t>
      </w:r>
      <w:r>
        <w:rPr>
          <w:cs/>
          <w:lang w:eastAsia="ja-JP"/>
        </w:rPr>
        <w:t xml:space="preserve"> </w:t>
      </w:r>
      <w:r>
        <w:rPr>
          <w:cs/>
          <w:lang w:eastAsia="ja-JP" w:bidi="te"/>
        </w:rPr>
        <w:t>19</w:t>
      </w:r>
      <w:r>
        <w:rPr>
          <w:rFonts w:hint="cs"/>
          <w:cs/>
          <w:lang w:eastAsia="ja-JP"/>
        </w:rPr>
        <w:t>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వచనంలో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ఇలా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ముగియుచున్నది</w:t>
      </w:r>
      <w:r>
        <w:rPr>
          <w:cs/>
          <w:lang w:eastAsia="ja-JP"/>
        </w:rPr>
        <w:t>:</w:t>
      </w:r>
    </w:p>
    <w:p w14:paraId="77A0B3A3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906048" behindDoc="0" locked="1" layoutInCell="1" allowOverlap="1" wp14:anchorId="51F77FC4" wp14:editId="7EDF78F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3" name="PARA1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97B509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77FC4" id="PARA166" o:spid="_x0000_s1195" type="#_x0000_t202" style="position:absolute;left:0;text-align:left;margin-left:33pt;margin-top:0;width:28.05pt;height:28.05pt;z-index:251906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cGry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197B509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9C5742">
        <w:rPr>
          <w:rFonts w:hint="cs"/>
          <w:cs/>
        </w:rPr>
        <w:t>ఆయన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మహిమగల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నామము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నిత్యము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స్తుతింపబడును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గాక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సర్వభూమియు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ఆయన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మహిమతో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నిండియుండును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గాక</w:t>
      </w:r>
      <w:r w:rsidRPr="009C5742">
        <w:rPr>
          <w:cs/>
        </w:rPr>
        <w:t>.</w:t>
      </w:r>
      <w:r w:rsidRPr="00CD7C51">
        <w:rPr>
          <w:cs/>
        </w:rPr>
        <w:t xml:space="preserve"> </w:t>
      </w:r>
      <w:r w:rsidRPr="009C5742">
        <w:rPr>
          <w:rFonts w:hint="cs"/>
          <w:cs/>
        </w:rPr>
        <w:t>ఆమేన్‌</w:t>
      </w:r>
      <w:r w:rsidRPr="009C5742">
        <w:rPr>
          <w:cs/>
        </w:rPr>
        <w:t xml:space="preserve">. </w:t>
      </w:r>
      <w:r w:rsidRPr="009C5742">
        <w:rPr>
          <w:rFonts w:hint="cs"/>
          <w:cs/>
        </w:rPr>
        <w:t>ఆమేన్‌</w:t>
      </w:r>
      <w:r w:rsidRPr="009C5742">
        <w:rPr>
          <w:cs/>
        </w:rPr>
        <w:t xml:space="preserve"> (</w:t>
      </w:r>
      <w:r w:rsidRPr="009C5742">
        <w:rPr>
          <w:rFonts w:hint="cs"/>
          <w:cs/>
        </w:rPr>
        <w:t>కీర్తనలు</w:t>
      </w:r>
      <w:r w:rsidRPr="009C5742">
        <w:rPr>
          <w:cs/>
        </w:rPr>
        <w:t xml:space="preserve"> </w:t>
      </w:r>
      <w:r w:rsidRPr="009C5742">
        <w:rPr>
          <w:cs/>
          <w:lang w:bidi="te"/>
        </w:rPr>
        <w:t>72:19).</w:t>
      </w:r>
    </w:p>
    <w:p w14:paraId="6B1879E2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907072" behindDoc="0" locked="1" layoutInCell="1" allowOverlap="1" wp14:anchorId="1150166C" wp14:editId="12D48AD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4" name="PARA1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78040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0166C" id="PARA167" o:spid="_x0000_s1196" type="#_x0000_t202" style="position:absolute;left:0;text-align:left;margin-left:33pt;margin-top:0;width:28.05pt;height:28.05pt;z-index:251907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eM5e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7178040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కీర్తనలు</w:t>
      </w:r>
      <w:r>
        <w:rPr>
          <w:cs/>
          <w:lang w:eastAsia="ja-JP"/>
        </w:rPr>
        <w:t xml:space="preserve"> </w:t>
      </w:r>
      <w:r>
        <w:rPr>
          <w:cs/>
          <w:lang w:eastAsia="ja-JP" w:bidi="te"/>
        </w:rPr>
        <w:t>72</w:t>
      </w:r>
      <w:r>
        <w:rPr>
          <w:rFonts w:hint="cs"/>
          <w:cs/>
          <w:lang w:eastAsia="ja-JP"/>
        </w:rPr>
        <w:t>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ముగింపు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వచనము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పితరులకియ్యబడిన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వాగ్దానములు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మొదలుకొని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నిర్గమము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విజయము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ద్వారా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సామ్రాజ్యమునకు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ఇశ్రాయేలుతో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చోటుచేసుకొన్న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సమస్త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పురోగమనముల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కొరకైన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చిట్టచివరి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లక్ష్యమును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వెల్లడిస్తుంది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భూదిగంతములను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మహిమతో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నింపడానికే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దశలన్నీ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ఉద్దేశింపబడినవి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సరిహద్దుల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నుండి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భూదిగంతముల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వరకు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కుటుంబము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ఏలుబడి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ద్వారా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విస్తరించుచుండగా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మహిమాన్వితమైన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సన్నిధి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పరలోకమును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నింపినట్టుగానే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లోకమంతటిని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నింపుతుంది</w:t>
      </w:r>
      <w:r>
        <w:rPr>
          <w:cs/>
          <w:lang w:eastAsia="ja-JP"/>
        </w:rPr>
        <w:t>.</w:t>
      </w:r>
    </w:p>
    <w:p w14:paraId="2508D51B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908096" behindDoc="0" locked="1" layoutInCell="1" allowOverlap="1" wp14:anchorId="63903269" wp14:editId="11A8C68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5" name="PARA1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FA0DA5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03269" id="PARA168" o:spid="_x0000_s1197" type="#_x0000_t202" style="position:absolute;left:0;text-align:left;margin-left:33pt;margin-top:0;width:28.05pt;height:28.05pt;z-index:251908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l/m3c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8FA0DA5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ప్రాచీన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చరిత్ర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చరిత్రలోని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నేపథ్యాన్ని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తెలుసుకొన్నాము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గనుక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చివరి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అంశాన్ని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చూద్దాము</w:t>
      </w:r>
      <w:r>
        <w:rPr>
          <w:cs/>
          <w:lang w:eastAsia="ja-JP"/>
        </w:rPr>
        <w:t xml:space="preserve">: </w:t>
      </w:r>
      <w:r>
        <w:rPr>
          <w:rFonts w:hint="cs"/>
          <w:cs/>
          <w:lang w:eastAsia="ja-JP"/>
        </w:rPr>
        <w:t>క్రొత్త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క్రీస్తు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అనుచరులముగా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పాత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ఈనాడు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సరిగా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అన్వయించుకొనగోరుతున్నట్లయితే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క్రొత్త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దృష్టికోణాలను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అర్థంచేసుకోవాలి</w:t>
      </w:r>
      <w:r>
        <w:rPr>
          <w:cs/>
          <w:lang w:eastAsia="ja-JP"/>
        </w:rPr>
        <w:t>.</w:t>
      </w:r>
    </w:p>
    <w:p w14:paraId="5EE425FA" w14:textId="77777777" w:rsidR="00403D00" w:rsidRPr="00CD7C51" w:rsidRDefault="00403D00" w:rsidP="008C3E9D">
      <w:pPr>
        <w:pStyle w:val="ChapterHeading"/>
        <w:rPr>
          <w:cs/>
        </w:rPr>
      </w:pPr>
      <w:bookmarkStart w:id="84" w:name="_Toc534414867"/>
      <w:bookmarkStart w:id="85" w:name="_Toc21112645"/>
      <w:bookmarkStart w:id="86" w:name="_Toc80909531"/>
      <w:r w:rsidRPr="009C5742">
        <w:rPr>
          <w:rFonts w:hint="cs"/>
          <w:cs/>
        </w:rPr>
        <w:t>క్రొత్త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నిబంధన</w:t>
      </w:r>
      <w:bookmarkEnd w:id="84"/>
      <w:bookmarkEnd w:id="85"/>
      <w:bookmarkEnd w:id="86"/>
    </w:p>
    <w:p w14:paraId="7191D85C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909120" behindDoc="0" locked="1" layoutInCell="1" allowOverlap="1" wp14:anchorId="274059C2" wp14:editId="7E7961C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6" name="PARA1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FF1869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059C2" id="PARA169" o:spid="_x0000_s1198" type="#_x0000_t202" style="position:absolute;left:0;text-align:left;margin-left:33pt;margin-top:0;width:28.05pt;height:28.05pt;z-index:251909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aXKQIAAFEEAAAOAAAAZHJzL2Uyb0RvYy54bWysVE1v2zAMvQ/YfxB0X5wPJO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GeVp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4FF1869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9C5742">
        <w:rPr>
          <w:rFonts w:hint="cs"/>
          <w:cs/>
          <w:lang w:eastAsia="ja-JP"/>
        </w:rPr>
        <w:t>క్రైస్తవులంతా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ఏకీభవించే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ఒక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విషయమున్నట్లయితే</w:t>
      </w:r>
      <w:r w:rsidRPr="00CD7C51">
        <w:rPr>
          <w:cs/>
        </w:rPr>
        <w:t xml:space="preserve">, </w:t>
      </w:r>
      <w:r w:rsidRPr="009C5742">
        <w:rPr>
          <w:rFonts w:hint="cs"/>
          <w:cs/>
          <w:lang w:eastAsia="ja-JP"/>
        </w:rPr>
        <w:t>అది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యేసు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సందేశంలోని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ప్రధానాంశం</w:t>
      </w:r>
      <w:r w:rsidRPr="00CD7C51">
        <w:rPr>
          <w:cs/>
        </w:rPr>
        <w:t xml:space="preserve">, </w:t>
      </w:r>
      <w:r w:rsidRPr="009C5742">
        <w:rPr>
          <w:rFonts w:hint="cs"/>
          <w:cs/>
          <w:lang w:eastAsia="ja-JP"/>
        </w:rPr>
        <w:t>క్రొత్త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నిబంధన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అంతటి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ప్రధానాంశం</w:t>
      </w:r>
      <w:r w:rsidRPr="00CD7C51">
        <w:rPr>
          <w:cs/>
        </w:rPr>
        <w:t xml:space="preserve">, </w:t>
      </w:r>
      <w:r w:rsidRPr="009C5742">
        <w:rPr>
          <w:rFonts w:hint="cs"/>
          <w:cs/>
          <w:lang w:eastAsia="ja-JP"/>
        </w:rPr>
        <w:t>సువార్తయై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యున్నదనేదే</w:t>
      </w:r>
      <w:r w:rsidRPr="009C5742">
        <w:rPr>
          <w:cs/>
          <w:lang w:eastAsia="ja-JP"/>
        </w:rPr>
        <w:t>.</w:t>
      </w:r>
      <w:r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కాని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క్రొత్త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నిబంధన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సువార్త</w:t>
      </w:r>
      <w:r w:rsidRPr="00CD7C51">
        <w:rPr>
          <w:cs/>
        </w:rPr>
        <w:t xml:space="preserve">, </w:t>
      </w:r>
      <w:r w:rsidRPr="009C5742">
        <w:rPr>
          <w:rFonts w:hint="cs"/>
          <w:cs/>
          <w:lang w:eastAsia="ja-JP"/>
        </w:rPr>
        <w:t>లేదా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క్రీస్తును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గూర్చిన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సువర్తమానము</w:t>
      </w:r>
      <w:r w:rsidRPr="00CD7C51">
        <w:rPr>
          <w:cs/>
        </w:rPr>
        <w:t xml:space="preserve">, </w:t>
      </w:r>
      <w:r w:rsidRPr="009C5742">
        <w:rPr>
          <w:rFonts w:hint="cs"/>
          <w:cs/>
          <w:lang w:eastAsia="ja-JP"/>
        </w:rPr>
        <w:t>దేవుని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రాజ్యమును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గూర్చిన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పాత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నిబంధన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యొక్క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ప్రధానంశము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నెరవేరుటయని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తరచుగా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మనము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తెలుసుకోము</w:t>
      </w:r>
      <w:r w:rsidRPr="009C5742">
        <w:rPr>
          <w:cs/>
          <w:lang w:eastAsia="ja-JP"/>
        </w:rPr>
        <w:t xml:space="preserve">. </w:t>
      </w:r>
      <w:r w:rsidRPr="009C5742">
        <w:rPr>
          <w:rFonts w:hint="cs"/>
          <w:cs/>
          <w:lang w:eastAsia="ja-JP"/>
        </w:rPr>
        <w:t>మత్తయి</w:t>
      </w:r>
      <w:r w:rsidRPr="009C5742">
        <w:rPr>
          <w:cs/>
          <w:lang w:eastAsia="ja-JP"/>
        </w:rPr>
        <w:t xml:space="preserve"> </w:t>
      </w:r>
      <w:r w:rsidRPr="009C5742">
        <w:rPr>
          <w:cs/>
          <w:lang w:eastAsia="ja-JP" w:bidi="te"/>
        </w:rPr>
        <w:t>4:23</w:t>
      </w:r>
      <w:r w:rsidRPr="009C5742">
        <w:rPr>
          <w:rFonts w:hint="cs"/>
          <w:cs/>
          <w:lang w:eastAsia="ja-JP"/>
        </w:rPr>
        <w:t>లో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యేసు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బోధను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మత్తయి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క్రోడీకరించిన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విధానమును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గమనించండి</w:t>
      </w:r>
      <w:r w:rsidRPr="009C5742">
        <w:rPr>
          <w:cs/>
          <w:lang w:eastAsia="ja-JP"/>
        </w:rPr>
        <w:t>:</w:t>
      </w:r>
    </w:p>
    <w:p w14:paraId="03263AE2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910144" behindDoc="0" locked="1" layoutInCell="1" allowOverlap="1" wp14:anchorId="676F2D75" wp14:editId="25530F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7" name="PARA1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F9F1C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F2D75" id="PARA170" o:spid="_x0000_s1199" type="#_x0000_t202" style="position:absolute;left:0;text-align:left;margin-left:33pt;margin-top:0;width:28.05pt;height:28.05pt;z-index:251910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VegJ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C6F9F1C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FC01E5">
        <w:rPr>
          <w:rFonts w:hint="cs"/>
          <w:cs/>
        </w:rPr>
        <w:t>యేసు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వారి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సమాజమందిరములలో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బోధించుచు</w:t>
      </w:r>
      <w:r w:rsidRPr="00CD7C51">
        <w:rPr>
          <w:cs/>
        </w:rPr>
        <w:t>, (</w:t>
      </w:r>
      <w:r w:rsidRPr="00FC01E5">
        <w:rPr>
          <w:rFonts w:hint="cs"/>
          <w:cs/>
        </w:rPr>
        <w:t>దేవుని</w:t>
      </w:r>
      <w:r w:rsidRPr="00FC01E5">
        <w:rPr>
          <w:cs/>
        </w:rPr>
        <w:t xml:space="preserve">) </w:t>
      </w:r>
      <w:r w:rsidRPr="00FC01E5">
        <w:rPr>
          <w:rFonts w:hint="cs"/>
          <w:cs/>
        </w:rPr>
        <w:t>రాజ్యమును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గూర్చిన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సువార్తను</w:t>
      </w:r>
      <w:r w:rsidRPr="00FC01E5">
        <w:rPr>
          <w:cs/>
        </w:rPr>
        <w:t xml:space="preserve"> [</w:t>
      </w:r>
      <w:r w:rsidRPr="00FC01E5">
        <w:rPr>
          <w:rFonts w:hint="cs"/>
          <w:cs/>
        </w:rPr>
        <w:t>లేక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సువర్తమానమును</w:t>
      </w:r>
      <w:r w:rsidRPr="00FC01E5">
        <w:rPr>
          <w:cs/>
        </w:rPr>
        <w:t xml:space="preserve">] </w:t>
      </w:r>
      <w:r w:rsidRPr="00FC01E5">
        <w:rPr>
          <w:rFonts w:hint="cs"/>
          <w:cs/>
        </w:rPr>
        <w:t>ప్రకటించుచు</w:t>
      </w:r>
      <w:r w:rsidRPr="00CD7C51">
        <w:rPr>
          <w:cs/>
        </w:rPr>
        <w:t xml:space="preserve">, </w:t>
      </w:r>
      <w:r w:rsidRPr="00FC01E5">
        <w:rPr>
          <w:rFonts w:hint="cs"/>
          <w:cs/>
        </w:rPr>
        <w:t>ప్రజలలోని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ప్రతి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వ్యాధిని</w:t>
      </w:r>
      <w:r w:rsidRPr="00CD7C51">
        <w:rPr>
          <w:cs/>
        </w:rPr>
        <w:t xml:space="preserve">, </w:t>
      </w:r>
      <w:r w:rsidRPr="00FC01E5">
        <w:rPr>
          <w:rFonts w:hint="cs"/>
          <w:cs/>
        </w:rPr>
        <w:t>రోగమును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స్వస్థపరచుచు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గలిలయయందంతట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సంచరించెను</w:t>
      </w:r>
      <w:r w:rsidRPr="00FC01E5">
        <w:rPr>
          <w:cs/>
        </w:rPr>
        <w:t xml:space="preserve"> (</w:t>
      </w:r>
      <w:r w:rsidRPr="00FC01E5">
        <w:rPr>
          <w:rFonts w:hint="cs"/>
          <w:cs/>
        </w:rPr>
        <w:t>మత్తయి</w:t>
      </w:r>
      <w:r w:rsidRPr="00FC01E5">
        <w:rPr>
          <w:cs/>
        </w:rPr>
        <w:t xml:space="preserve"> </w:t>
      </w:r>
      <w:r w:rsidRPr="00FC01E5">
        <w:rPr>
          <w:cs/>
          <w:lang w:bidi="te"/>
        </w:rPr>
        <w:t>4:23).</w:t>
      </w:r>
    </w:p>
    <w:p w14:paraId="6CADB482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911168" behindDoc="0" locked="1" layoutInCell="1" allowOverlap="1" wp14:anchorId="56E4FD1C" wp14:editId="1B40F0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8" name="PARA1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7D1A3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4FD1C" id="PARA171" o:spid="_x0000_s1200" type="#_x0000_t202" style="position:absolute;left:0;text-align:left;margin-left:33pt;margin-top:0;width:28.05pt;height:28.05pt;z-index:251911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5g+v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C87D1A3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యేసు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సువార్తను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లేక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సువర్తమానమును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ప్రకటించాడు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అయితే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సువర్తమానమేమై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యున్నది</w:t>
      </w:r>
      <w:r w:rsidRPr="00CD7C51">
        <w:rPr>
          <w:cs/>
        </w:rPr>
        <w:t xml:space="preserve">? </w:t>
      </w:r>
      <w:r>
        <w:rPr>
          <w:rFonts w:hint="cs"/>
          <w:cs/>
          <w:lang w:eastAsia="ja-JP"/>
        </w:rPr>
        <w:t>అది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సందేశమైయున్నది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కారణాన్ని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బట్టే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నమ్మి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ఇతరులతో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పంచుకొనుచున్న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సువార్తను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గ్రహింపు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క్రొత్త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ప్రధానాంశమే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అవగాహనపై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ప్రత్యక్షంగా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ఆధారపడియున్నది</w:t>
      </w:r>
      <w:r>
        <w:rPr>
          <w:cs/>
          <w:lang w:eastAsia="ja-JP"/>
        </w:rPr>
        <w:t>.</w:t>
      </w:r>
    </w:p>
    <w:p w14:paraId="5EF2D936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912192" behindDoc="0" locked="1" layoutInCell="1" allowOverlap="1" wp14:anchorId="0803F2F1" wp14:editId="26C2D3B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9" name="PARA1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1C7A4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3F2F1" id="PARA172" o:spid="_x0000_s1201" type="#_x0000_t202" style="position:absolute;left:0;text-align:left;margin-left:33pt;margin-top:0;width:28.05pt;height:28.05pt;z-index:251912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Rl7Ml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A41C7A4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క్రొత్త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ప్రధానాంశమును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బైబిలు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సంబంధమైన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చరిత్ర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దశలో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చూసినట్టుగా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మూడు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విషయాలుగా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అన్వేషిద్దాము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మొదట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స్థలమును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క్రొత్త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తెలియజేస్తున్న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విషయం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రెండవది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సంబంధులను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మాట్లాడదాము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మూడవది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క్రొత్త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కాలములోని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పురోభివృద్ధిని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మాట్లాడదాము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మొదటిగా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క్రొత్త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స్థలమును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చూద్దాము</w:t>
      </w:r>
      <w:r>
        <w:rPr>
          <w:cs/>
          <w:lang w:eastAsia="ja-JP"/>
        </w:rPr>
        <w:t>.</w:t>
      </w:r>
    </w:p>
    <w:p w14:paraId="2583D272" w14:textId="77777777" w:rsidR="00403D00" w:rsidRPr="00CD7C51" w:rsidRDefault="00403D00" w:rsidP="00403D00">
      <w:pPr>
        <w:pStyle w:val="PanelHeading"/>
        <w:rPr>
          <w:cs/>
        </w:rPr>
      </w:pPr>
      <w:bookmarkStart w:id="87" w:name="_Toc534414868"/>
      <w:bookmarkStart w:id="88" w:name="_Toc21112646"/>
      <w:bookmarkStart w:id="89" w:name="_Toc80909532"/>
      <w:r w:rsidRPr="009C5742">
        <w:rPr>
          <w:rFonts w:hint="cs"/>
          <w:cs/>
          <w:lang w:bidi="te-IN"/>
        </w:rPr>
        <w:lastRenderedPageBreak/>
        <w:t>స్థలము</w:t>
      </w:r>
      <w:bookmarkEnd w:id="87"/>
      <w:bookmarkEnd w:id="88"/>
      <w:bookmarkEnd w:id="89"/>
    </w:p>
    <w:p w14:paraId="4D2D337C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913216" behindDoc="0" locked="1" layoutInCell="1" allowOverlap="1" wp14:anchorId="7C427C58" wp14:editId="2651AF6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0" name="PARA1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690CDF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27C58" id="PARA173" o:spid="_x0000_s1202" type="#_x0000_t202" style="position:absolute;left:0;text-align:left;margin-left:33pt;margin-top:0;width:28.05pt;height:28.05pt;z-index:251913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c58A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1690CDF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9C5742">
        <w:rPr>
          <w:rFonts w:hint="cs"/>
          <w:cs/>
          <w:lang w:eastAsia="ja-JP"/>
        </w:rPr>
        <w:t>అనేక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విధాలుగా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క్రొత్త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నిబంధన</w:t>
      </w:r>
      <w:r w:rsidRPr="00CD7C51">
        <w:rPr>
          <w:cs/>
        </w:rPr>
        <w:t xml:space="preserve">, </w:t>
      </w:r>
      <w:r w:rsidRPr="009C5742">
        <w:rPr>
          <w:rFonts w:hint="cs"/>
          <w:cs/>
          <w:lang w:eastAsia="ja-JP"/>
        </w:rPr>
        <w:t>దేవుని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రాజ్యము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యొక్క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స్థలము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పట్ల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మనము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పాత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నిబంధనలో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చూచే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అదే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ఉన్ముఖత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కలిగియున్నది</w:t>
      </w:r>
      <w:r w:rsidRPr="009C5742">
        <w:rPr>
          <w:cs/>
          <w:lang w:eastAsia="ja-JP"/>
        </w:rPr>
        <w:t xml:space="preserve">. </w:t>
      </w:r>
      <w:r w:rsidRPr="009C5742">
        <w:rPr>
          <w:rFonts w:hint="cs"/>
          <w:cs/>
          <w:lang w:eastAsia="ja-JP"/>
        </w:rPr>
        <w:t>మొదటిగా</w:t>
      </w:r>
      <w:r w:rsidRPr="00CD7C51">
        <w:rPr>
          <w:cs/>
        </w:rPr>
        <w:t xml:space="preserve">, </w:t>
      </w:r>
      <w:r w:rsidRPr="009C5742">
        <w:rPr>
          <w:rFonts w:hint="cs"/>
          <w:cs/>
          <w:lang w:eastAsia="ja-JP"/>
        </w:rPr>
        <w:t>దేవుని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రాజ్యము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యొక్క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కేంద్రం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ఇశ్రాయేలు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దేశమైయుండినదని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అది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సూచిస్తుంది</w:t>
      </w:r>
      <w:r w:rsidRPr="00CD7C51">
        <w:rPr>
          <w:cs/>
        </w:rPr>
        <w:t xml:space="preserve">, </w:t>
      </w:r>
      <w:r w:rsidRPr="009C5742">
        <w:rPr>
          <w:rFonts w:hint="cs"/>
          <w:cs/>
          <w:lang w:eastAsia="ja-JP"/>
        </w:rPr>
        <w:t>మరియు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రెండవదిగా</w:t>
      </w:r>
      <w:r w:rsidRPr="00CD7C51">
        <w:rPr>
          <w:cs/>
        </w:rPr>
        <w:t xml:space="preserve">, </w:t>
      </w:r>
      <w:r w:rsidRPr="009C5742">
        <w:rPr>
          <w:rFonts w:hint="cs"/>
          <w:cs/>
          <w:lang w:eastAsia="ja-JP"/>
        </w:rPr>
        <w:t>దేవుని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రాజ్యము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భూదిగంతముల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వరకు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విస్తరించాల్సి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ఉండినదని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అది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ఉపదేశిస్తుంది</w:t>
      </w:r>
      <w:r w:rsidRPr="009C5742">
        <w:rPr>
          <w:cs/>
          <w:lang w:eastAsia="ja-JP"/>
        </w:rPr>
        <w:t xml:space="preserve">. </w:t>
      </w:r>
      <w:r w:rsidRPr="009C5742">
        <w:rPr>
          <w:rFonts w:hint="cs"/>
          <w:cs/>
          <w:lang w:eastAsia="ja-JP"/>
        </w:rPr>
        <w:t>మొదట</w:t>
      </w:r>
      <w:r w:rsidRPr="00CD7C51">
        <w:rPr>
          <w:cs/>
        </w:rPr>
        <w:t xml:space="preserve">, </w:t>
      </w:r>
      <w:r w:rsidRPr="009C5742">
        <w:rPr>
          <w:rFonts w:hint="cs"/>
          <w:cs/>
          <w:lang w:eastAsia="ja-JP"/>
        </w:rPr>
        <w:t>క్రొత్త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నిబంధన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దినములలో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ఇశ్రాయేలులో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రాజ్యము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ఉండిన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స్థలమును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చూద్దాము</w:t>
      </w:r>
      <w:r w:rsidRPr="009C5742">
        <w:rPr>
          <w:cs/>
          <w:lang w:eastAsia="ja-JP"/>
        </w:rPr>
        <w:t>.</w:t>
      </w:r>
    </w:p>
    <w:p w14:paraId="5A1CEE3E" w14:textId="77777777" w:rsidR="00403D00" w:rsidRPr="00CD7C51" w:rsidRDefault="00403D00" w:rsidP="00403D00">
      <w:pPr>
        <w:pStyle w:val="BulletHeading"/>
        <w:rPr>
          <w:cs/>
        </w:rPr>
      </w:pPr>
      <w:bookmarkStart w:id="90" w:name="_Toc534414869"/>
      <w:bookmarkStart w:id="91" w:name="_Toc21112647"/>
      <w:bookmarkStart w:id="92" w:name="_Toc80909533"/>
      <w:r w:rsidRPr="009C5742">
        <w:rPr>
          <w:rFonts w:hint="cs"/>
          <w:cs/>
          <w:lang w:bidi="te-IN"/>
        </w:rPr>
        <w:t>కేంద్రము</w:t>
      </w:r>
      <w:bookmarkEnd w:id="90"/>
      <w:bookmarkEnd w:id="91"/>
      <w:bookmarkEnd w:id="92"/>
    </w:p>
    <w:p w14:paraId="22ECA454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914240" behindDoc="0" locked="1" layoutInCell="1" allowOverlap="1" wp14:anchorId="7DE9B302" wp14:editId="68FBFE2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1" name="PARA1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B3612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9B302" id="PARA174" o:spid="_x0000_s1203" type="#_x0000_t202" style="position:absolute;left:0;text-align:left;margin-left:33pt;margin-top:0;width:28.05pt;height:28.05pt;z-index:251914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ywKT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15B3612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క్రొత్త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కేంద్రీకృతమై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యున్నదని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కనుగొన్నట్లయితే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ఆశ్చర్యపడాల్సిన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అవసరం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లేదు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పాత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పలుమార్లు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పునరావృతమైనట్లు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చూచిన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నమూనా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ఇదే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ఆదియందు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భూమి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మీద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ఏదెను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తోటలో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కేంద్రీకృతమై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యుండినది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ఆ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తరువాత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నిర్మించడానికి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జనాంగగము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మోషే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నాయకత్వాన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ఏదెను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తోటకు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తిరిగి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వచ్చింది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కాబట్టి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క్రొత్త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దశ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ఆరంభమైనప్పుడు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మరొక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పర్యాయం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దేశంలో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ఆరంభమయ్యింది</w:t>
      </w:r>
      <w:r>
        <w:rPr>
          <w:cs/>
          <w:lang w:eastAsia="ja-JP"/>
        </w:rPr>
        <w:t>.</w:t>
      </w:r>
    </w:p>
    <w:p w14:paraId="6B690241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915264" behindDoc="0" locked="1" layoutInCell="1" allowOverlap="1" wp14:anchorId="5D16AA94" wp14:editId="41A16DB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2" name="PARA1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33C7E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6AA94" id="PARA175" o:spid="_x0000_s1204" type="#_x0000_t202" style="position:absolute;left:0;text-align:left;margin-left:33pt;margin-top:0;width:28.05pt;height:28.05pt;z-index:251915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en+V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8333C7E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దేశం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క్రొత్త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భౌగోళికంగా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కేంద్ర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స్థానమైయున్నదని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గమనించడం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అంత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కష్టమేమి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కాదు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మనకందరికి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తెలిసినట్టుగానే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యేసు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పుట్టిపెరిగింది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తన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అపొస్తలులను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పోగుచేసుకొన్నది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పరిచర్య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చేసింది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మరణించింది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పునరుత్థానుడయ్యింది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పరలోకమునకు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ఆరోహణుడయ్యింది ఇశ్రాయేలులోనే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యేసు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బాల్యములో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ఐగుప్తులో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గడిపిన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కొంత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కాలమును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మినహాయిస్తే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జీవితకాలమంతటిని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వాగ్దానము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చేయబడిన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భూభాగంలోనే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గడిపాడు</w:t>
      </w:r>
      <w:r>
        <w:rPr>
          <w:cs/>
          <w:lang w:eastAsia="ja-JP"/>
        </w:rPr>
        <w:t>.</w:t>
      </w:r>
    </w:p>
    <w:p w14:paraId="36886C5A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916288" behindDoc="0" locked="1" layoutInCell="1" allowOverlap="1" wp14:anchorId="570079C2" wp14:editId="6C923FA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3" name="PARA1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C0D8AF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079C2" id="PARA176" o:spid="_x0000_s1205" type="#_x0000_t202" style="position:absolute;left:0;text-align:left;margin-left:33pt;margin-top:0;width:28.05pt;height:28.05pt;z-index:251916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4ULCF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DC0D8AF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క్రొత్త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సహితం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ఎందుకు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వాగ్దానము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చేయబడిన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భూభాగంలోనే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కేంద్రీకృతమై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యుండినదో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తెలుసుకొనుటకు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కాలములోని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ప్రజల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పరిస్థితిని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జ్ఞాపకం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చేసుకొనడం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సహాయపడుతుంది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జనాంగమును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ఆశీర్వదించాడు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మన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పితరుల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దినములలో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సగం</w:t>
      </w:r>
      <w:r>
        <w:rPr>
          <w:cs/>
          <w:lang w:eastAsia="ja-JP"/>
        </w:rPr>
        <w:t>-</w:t>
      </w:r>
      <w:r>
        <w:rPr>
          <w:rFonts w:hint="cs"/>
          <w:cs/>
          <w:lang w:eastAsia="ja-JP"/>
        </w:rPr>
        <w:t>దేశ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సంచారులు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వంటి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మనుగడతో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వారొక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జీతీయతగా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ఏర్పడునట్లు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మోషే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యెహోషువ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నాయకత్వంలోను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ఆ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మీదట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ముఖ్య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పట్టణం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సామ్రాజ్య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మహిమకును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నిర్దిష్ట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స్థలము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దేవాలయముగల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చోటికి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దావీదు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సొలొమోను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నాయకత్వంలోను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తోడుకొని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వచ్చాడు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భూమి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మీద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ఏలుబడి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విషయంలో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ఇవి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గొప్ప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పురోగమనములై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యుండినవి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కాని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తెలియజేయుచున్నట్టు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పరిశుద్ధ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ప్రదేశములో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నుండి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ప్రజలను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నిర్వాసితులనుగా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చేసిన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దీవెనకరమగు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దినములలో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ఇశ్రాయేలీయులు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విరోధంగా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బహు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తీవ్రంగా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తిరుగుబాటు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చేశారు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యేసు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కాలము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నాటికి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ఇశ్రాయేలు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ప్రజలు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నిర్వాసితులుగా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చేయబడ్డారు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చెదిరిపోయారు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అన్యమత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సామ్రాజ్యాల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అనగా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అష్షూరీయులు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బబులోనీయులు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మాదీయులు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పారసీకులు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గ్రీకులు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రోమీయుల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నాలుగు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వందల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సంవత్సరాల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వరకు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నిరంకుశంగా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పాలింపబడ్డారు</w:t>
      </w:r>
      <w:r>
        <w:rPr>
          <w:cs/>
          <w:lang w:eastAsia="ja-JP"/>
        </w:rPr>
        <w:t>.</w:t>
      </w:r>
    </w:p>
    <w:p w14:paraId="2AB19289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917312" behindDoc="0" locked="1" layoutInCell="1" allowOverlap="1" wp14:anchorId="22BF0A36" wp14:editId="2674DEC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4" name="PARA1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F862C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0A36" id="PARA177" o:spid="_x0000_s1206" type="#_x0000_t202" style="position:absolute;left:0;text-align:left;margin-left:33pt;margin-top:0;width:28.05pt;height:28.05pt;z-index:251917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Yejx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8DF862C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విషయాన్ని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నేటి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క్రైస్తవులు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తెలుసుకొనకపోయినప్పటికీ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దేశ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బహిష్కరణను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అంతం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చేయడానికే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యేసు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భూమి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మీదకు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వచ్చాడు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ప్రజలలోని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నీతిమంతమైన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శేషమునకు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పిలుపునియ్యడానికి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పునఃనిర్మించడానికి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వచ్చాడు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యేసు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చేసిన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తొలి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ప్రసంగములలో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ఒకదానిని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లూకా</w:t>
      </w:r>
      <w:r>
        <w:rPr>
          <w:cs/>
          <w:lang w:eastAsia="ja-JP"/>
        </w:rPr>
        <w:t xml:space="preserve"> </w:t>
      </w:r>
      <w:r>
        <w:rPr>
          <w:cs/>
          <w:lang w:eastAsia="ja-JP" w:bidi="te"/>
        </w:rPr>
        <w:t>4:17-19</w:t>
      </w:r>
      <w:r>
        <w:rPr>
          <w:rFonts w:hint="cs"/>
          <w:cs/>
          <w:lang w:eastAsia="ja-JP"/>
        </w:rPr>
        <w:t>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లూకా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రచించిన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వివరమును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గమనించండి</w:t>
      </w:r>
      <w:r>
        <w:rPr>
          <w:cs/>
          <w:lang w:eastAsia="ja-JP"/>
        </w:rPr>
        <w:t>:</w:t>
      </w:r>
    </w:p>
    <w:p w14:paraId="794F6370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918336" behindDoc="0" locked="1" layoutInCell="1" allowOverlap="1" wp14:anchorId="52A2068D" wp14:editId="317D13F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5" name="PARA1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1C60A7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2068D" id="PARA178" o:spid="_x0000_s1207" type="#_x0000_t202" style="position:absolute;left:0;text-align:left;margin-left:33pt;margin-top:0;width:28.05pt;height:28.05pt;z-index:251918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GwHL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81C60A7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FC01E5">
        <w:rPr>
          <w:rFonts w:hint="cs"/>
          <w:cs/>
        </w:rPr>
        <w:t>ప్రవక్తయైన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యెషయా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గ్రంథము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ఆయన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చేతి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కియ్యబడెను</w:t>
      </w:r>
      <w:r w:rsidRPr="00CD7C51">
        <w:rPr>
          <w:cs/>
        </w:rPr>
        <w:t xml:space="preserve">; </w:t>
      </w:r>
      <w:r w:rsidRPr="00FC01E5">
        <w:rPr>
          <w:rFonts w:hint="cs"/>
          <w:cs/>
        </w:rPr>
        <w:t>ఆయన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గ్రంథము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విప్పగా</w:t>
      </w:r>
      <w:r w:rsidRPr="00FC01E5">
        <w:rPr>
          <w:cs/>
        </w:rPr>
        <w:t xml:space="preserve">: </w:t>
      </w:r>
      <w:r w:rsidRPr="00FC01E5">
        <w:rPr>
          <w:rFonts w:hint="cs"/>
          <w:cs/>
        </w:rPr>
        <w:t>ప్రభువు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ఆత్మ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నామీద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ఉన్నది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బీదలకు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సువార్త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ప్రకటించుటకై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ఆయన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నన్ను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అభిషేకించెను</w:t>
      </w:r>
      <w:r w:rsidRPr="00FC01E5">
        <w:rPr>
          <w:cs/>
        </w:rPr>
        <w:t xml:space="preserve">. </w:t>
      </w:r>
      <w:r w:rsidRPr="00FC01E5">
        <w:rPr>
          <w:rFonts w:hint="cs"/>
          <w:cs/>
        </w:rPr>
        <w:t>చెరలోనున్న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వారికి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విడుదలను</w:t>
      </w:r>
      <w:r w:rsidRPr="00CD7C51">
        <w:rPr>
          <w:cs/>
        </w:rPr>
        <w:t xml:space="preserve">, </w:t>
      </w:r>
      <w:r w:rsidRPr="00FC01E5">
        <w:rPr>
          <w:rFonts w:hint="cs"/>
          <w:cs/>
        </w:rPr>
        <w:t>గ్రుడ్డివారికి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చూపును</w:t>
      </w:r>
      <w:r w:rsidRPr="00CD7C51">
        <w:rPr>
          <w:cs/>
        </w:rPr>
        <w:t>, (</w:t>
      </w:r>
      <w:r w:rsidRPr="00FC01E5">
        <w:rPr>
          <w:rFonts w:hint="cs"/>
          <w:cs/>
        </w:rPr>
        <w:t>కలుగునని</w:t>
      </w:r>
      <w:r w:rsidRPr="00FC01E5">
        <w:rPr>
          <w:cs/>
        </w:rPr>
        <w:t xml:space="preserve">) </w:t>
      </w:r>
      <w:r w:rsidRPr="00FC01E5">
        <w:rPr>
          <w:rFonts w:hint="cs"/>
          <w:cs/>
        </w:rPr>
        <w:t>ప్రకటించుటకును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నలిగినవారిని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విడిపించుటకును</w:t>
      </w:r>
      <w:r w:rsidRPr="00CD7C51">
        <w:rPr>
          <w:cs/>
        </w:rPr>
        <w:t>,</w:t>
      </w:r>
      <w:r>
        <w:rPr>
          <w:cs/>
          <w:lang w:bidi="te"/>
        </w:rPr>
        <w:t xml:space="preserve"> </w:t>
      </w:r>
      <w:r w:rsidRPr="00FC01E5">
        <w:rPr>
          <w:rFonts w:hint="cs"/>
          <w:cs/>
        </w:rPr>
        <w:t>ప్రభువు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హితవత్సరము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ప్రకటించుటకును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ఆయన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నన్ను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పంపియున్నాడు</w:t>
      </w:r>
      <w:r w:rsidRPr="00FC01E5">
        <w:rPr>
          <w:cs/>
        </w:rPr>
        <w:t xml:space="preserve">. </w:t>
      </w:r>
      <w:r w:rsidRPr="00FC01E5">
        <w:rPr>
          <w:rFonts w:hint="cs"/>
          <w:cs/>
        </w:rPr>
        <w:t>అని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వ్రాయబడిన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చోటు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ఆయనకు</w:t>
      </w:r>
      <w:r w:rsidRPr="00FC01E5">
        <w:rPr>
          <w:cs/>
        </w:rPr>
        <w:t xml:space="preserve"> </w:t>
      </w:r>
      <w:r w:rsidRPr="00FC01E5">
        <w:rPr>
          <w:rFonts w:hint="cs"/>
          <w:cs/>
        </w:rPr>
        <w:t>దొరకెను</w:t>
      </w:r>
      <w:r w:rsidRPr="00FC01E5">
        <w:rPr>
          <w:cs/>
        </w:rPr>
        <w:t xml:space="preserve"> (</w:t>
      </w:r>
      <w:r w:rsidRPr="00FC01E5">
        <w:rPr>
          <w:rFonts w:hint="cs"/>
          <w:cs/>
        </w:rPr>
        <w:t>లూకా</w:t>
      </w:r>
      <w:r w:rsidRPr="00FC01E5">
        <w:rPr>
          <w:cs/>
        </w:rPr>
        <w:t xml:space="preserve"> </w:t>
      </w:r>
      <w:r w:rsidRPr="00FC01E5">
        <w:rPr>
          <w:cs/>
          <w:lang w:bidi="te"/>
        </w:rPr>
        <w:t>4:17-19).</w:t>
      </w:r>
    </w:p>
    <w:p w14:paraId="75A6BF70" w14:textId="77777777" w:rsidR="00403D00" w:rsidRPr="009C5742" w:rsidRDefault="00403D00" w:rsidP="00403D00">
      <w:pPr>
        <w:pStyle w:val="BodyText0"/>
        <w:rPr>
          <w:cs/>
          <w:lang w:eastAsia="ja-JP"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919360" behindDoc="0" locked="1" layoutInCell="1" allowOverlap="1" wp14:anchorId="7B7EFA48" wp14:editId="7265410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6" name="PARA1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1CD4BE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EFA48" id="PARA179" o:spid="_x0000_s1208" type="#_x0000_t202" style="position:absolute;left:0;text-align:left;margin-left:33pt;margin-top:0;width:28.05pt;height:28.05pt;z-index:251919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QDDxn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61CD4BE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9C5742">
        <w:rPr>
          <w:rFonts w:hint="cs"/>
          <w:cs/>
          <w:lang w:eastAsia="ja-JP"/>
        </w:rPr>
        <w:t>యేసు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నజరేతులోని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సమాజమందిరములో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ఉన్నప్పుడు</w:t>
      </w:r>
      <w:r w:rsidRPr="00CD7C51">
        <w:rPr>
          <w:cs/>
        </w:rPr>
        <w:t xml:space="preserve">, </w:t>
      </w:r>
      <w:r w:rsidRPr="009C5742">
        <w:rPr>
          <w:rFonts w:hint="cs"/>
          <w:cs/>
          <w:lang w:eastAsia="ja-JP"/>
        </w:rPr>
        <w:t>దేశబహిష్కృతులైనవారు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ఒకానొక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దినాన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వాగ్దానము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చేయబడిన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ప్రదేశానికి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తిరిగి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వచ్చెదరని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వాగ్దానం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చేసిన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ఒక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ప్రవచనమును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యెషయా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గ్రంథము</w:t>
      </w:r>
      <w:r w:rsidRPr="009C5742">
        <w:rPr>
          <w:cs/>
          <w:lang w:eastAsia="ja-JP"/>
        </w:rPr>
        <w:t xml:space="preserve"> </w:t>
      </w:r>
      <w:r w:rsidRPr="009C5742">
        <w:rPr>
          <w:cs/>
          <w:lang w:eastAsia="ja-JP" w:bidi="te"/>
        </w:rPr>
        <w:t>61</w:t>
      </w:r>
      <w:r w:rsidRPr="009C5742">
        <w:rPr>
          <w:rFonts w:hint="cs"/>
          <w:cs/>
          <w:lang w:eastAsia="ja-JP"/>
        </w:rPr>
        <w:t>వ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అధ్యాయంలో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నుండి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చదివాడు</w:t>
      </w:r>
      <w:r w:rsidRPr="009C5742">
        <w:rPr>
          <w:cs/>
          <w:lang w:eastAsia="ja-JP"/>
        </w:rPr>
        <w:t xml:space="preserve">. </w:t>
      </w:r>
      <w:r w:rsidRPr="009C5742">
        <w:rPr>
          <w:rFonts w:hint="cs"/>
          <w:cs/>
          <w:lang w:eastAsia="ja-JP"/>
        </w:rPr>
        <w:t>యెషయా</w:t>
      </w:r>
      <w:r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ప్రవచనము</w:t>
      </w:r>
      <w:r w:rsidRPr="00CD7C51">
        <w:rPr>
          <w:cs/>
        </w:rPr>
        <w:t>, “</w:t>
      </w:r>
      <w:r w:rsidRPr="009C5742">
        <w:rPr>
          <w:rFonts w:hint="cs"/>
          <w:cs/>
          <w:lang w:eastAsia="ja-JP"/>
        </w:rPr>
        <w:t>బీదలు</w:t>
      </w:r>
      <w:r w:rsidRPr="00CD7C51">
        <w:rPr>
          <w:cs/>
        </w:rPr>
        <w:t>,” “</w:t>
      </w:r>
      <w:r w:rsidRPr="009C5742">
        <w:rPr>
          <w:rFonts w:hint="cs"/>
          <w:cs/>
          <w:lang w:eastAsia="ja-JP"/>
        </w:rPr>
        <w:t>చెరలోనున్నవారు</w:t>
      </w:r>
      <w:r w:rsidRPr="00CD7C51">
        <w:rPr>
          <w:cs/>
        </w:rPr>
        <w:t>,” “</w:t>
      </w:r>
      <w:r w:rsidRPr="009C5742">
        <w:rPr>
          <w:rFonts w:hint="cs"/>
          <w:cs/>
          <w:lang w:eastAsia="ja-JP"/>
        </w:rPr>
        <w:t>గ్రుడ్డివారు</w:t>
      </w:r>
      <w:r w:rsidRPr="00CD7C51">
        <w:rPr>
          <w:cs/>
        </w:rPr>
        <w:t>,” “</w:t>
      </w:r>
      <w:r w:rsidRPr="009C5742">
        <w:rPr>
          <w:rFonts w:hint="cs"/>
          <w:cs/>
          <w:lang w:eastAsia="ja-JP"/>
        </w:rPr>
        <w:t>నలిగినవారు</w:t>
      </w:r>
      <w:r w:rsidRPr="00CD7C51">
        <w:rPr>
          <w:cs/>
        </w:rPr>
        <w:t>”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అని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పేర్కొన్నది</w:t>
      </w:r>
      <w:r w:rsidRPr="009C5742">
        <w:rPr>
          <w:cs/>
          <w:lang w:eastAsia="ja-JP"/>
        </w:rPr>
        <w:t xml:space="preserve"> — </w:t>
      </w:r>
      <w:r w:rsidRPr="009C5742">
        <w:rPr>
          <w:rFonts w:hint="cs"/>
          <w:cs/>
          <w:lang w:eastAsia="ja-JP"/>
        </w:rPr>
        <w:t>యెషయా</w:t>
      </w:r>
      <w:r w:rsidRPr="009C5742">
        <w:rPr>
          <w:cs/>
          <w:lang w:eastAsia="ja-JP"/>
        </w:rPr>
        <w:t xml:space="preserve"> </w:t>
      </w:r>
      <w:r w:rsidRPr="009C5742">
        <w:rPr>
          <w:cs/>
          <w:lang w:eastAsia="ja-JP" w:bidi="te"/>
        </w:rPr>
        <w:t>61</w:t>
      </w:r>
      <w:r w:rsidRPr="009C5742">
        <w:rPr>
          <w:rFonts w:hint="cs"/>
          <w:cs/>
          <w:lang w:eastAsia="ja-JP"/>
        </w:rPr>
        <w:t>వ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అధ్యాయంలో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పేర్కొనబడిన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ఈ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పదాలన్నీ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దేశబహిష్కృతులై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యున్న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ఇశ్రాయేలీయులను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వర్ణించాయి</w:t>
      </w:r>
      <w:r w:rsidRPr="009C5742">
        <w:rPr>
          <w:cs/>
          <w:lang w:eastAsia="ja-JP"/>
        </w:rPr>
        <w:t xml:space="preserve">. </w:t>
      </w:r>
      <w:r w:rsidRPr="009C5742">
        <w:rPr>
          <w:rFonts w:hint="cs"/>
          <w:cs/>
          <w:lang w:eastAsia="ja-JP"/>
        </w:rPr>
        <w:t>ఈ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ప్రవచనము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ఏమి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తెలియజేయుచున్నదో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గమనించండి</w:t>
      </w:r>
      <w:r w:rsidRPr="009C5742">
        <w:rPr>
          <w:cs/>
          <w:lang w:eastAsia="ja-JP"/>
        </w:rPr>
        <w:t xml:space="preserve"> — </w:t>
      </w:r>
      <w:r w:rsidRPr="009C5742">
        <w:rPr>
          <w:rFonts w:hint="cs"/>
          <w:cs/>
          <w:lang w:eastAsia="ja-JP"/>
        </w:rPr>
        <w:t>ఎవరో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ఒకరు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వచ్చి</w:t>
      </w:r>
      <w:r w:rsidRPr="009C5742">
        <w:rPr>
          <w:cs/>
          <w:lang w:eastAsia="ja-JP"/>
        </w:rPr>
        <w:t xml:space="preserve"> </w:t>
      </w:r>
      <w:r w:rsidRPr="00CD7C51">
        <w:rPr>
          <w:cs/>
        </w:rPr>
        <w:t>“</w:t>
      </w:r>
      <w:r w:rsidRPr="009C5742">
        <w:rPr>
          <w:rFonts w:hint="cs"/>
          <w:cs/>
          <w:lang w:eastAsia="ja-JP"/>
        </w:rPr>
        <w:t>సువార్తను</w:t>
      </w:r>
      <w:r w:rsidRPr="00CD7C51">
        <w:rPr>
          <w:cs/>
        </w:rPr>
        <w:t>,” “</w:t>
      </w:r>
      <w:r w:rsidRPr="009C5742">
        <w:rPr>
          <w:rFonts w:hint="cs"/>
          <w:cs/>
          <w:lang w:eastAsia="ja-JP"/>
        </w:rPr>
        <w:t>విడుదలను</w:t>
      </w:r>
      <w:r w:rsidRPr="00CD7C51">
        <w:rPr>
          <w:cs/>
        </w:rPr>
        <w:t>,” “</w:t>
      </w:r>
      <w:r w:rsidRPr="009C5742">
        <w:rPr>
          <w:rFonts w:hint="cs"/>
          <w:cs/>
          <w:lang w:eastAsia="ja-JP"/>
        </w:rPr>
        <w:t>చూపు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తిరిగి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కలుగజేయబడుటను</w:t>
      </w:r>
      <w:r w:rsidRPr="00CD7C51">
        <w:rPr>
          <w:cs/>
        </w:rPr>
        <w:t>”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మరియు</w:t>
      </w:r>
      <w:r w:rsidRPr="009C5742">
        <w:rPr>
          <w:cs/>
          <w:lang w:eastAsia="ja-JP"/>
        </w:rPr>
        <w:t xml:space="preserve"> </w:t>
      </w:r>
      <w:r w:rsidRPr="00CD7C51">
        <w:rPr>
          <w:cs/>
        </w:rPr>
        <w:t>“</w:t>
      </w:r>
      <w:r w:rsidRPr="009C5742">
        <w:rPr>
          <w:rFonts w:hint="cs"/>
          <w:cs/>
          <w:lang w:eastAsia="ja-JP"/>
        </w:rPr>
        <w:t>విడిపింపబడుటను</w:t>
      </w:r>
      <w:r w:rsidRPr="00CD7C51">
        <w:rPr>
          <w:cs/>
        </w:rPr>
        <w:t>”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ప్రకటిస్తారు</w:t>
      </w:r>
      <w:r w:rsidRPr="009C5742">
        <w:rPr>
          <w:cs/>
          <w:lang w:eastAsia="ja-JP"/>
        </w:rPr>
        <w:t xml:space="preserve">. </w:t>
      </w:r>
      <w:r w:rsidRPr="009C5742">
        <w:rPr>
          <w:rFonts w:hint="cs"/>
          <w:cs/>
          <w:lang w:eastAsia="ja-JP"/>
        </w:rPr>
        <w:t>అన్యజనాంగముల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చేత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నిరంకుశంగా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పాలింపబడినవారికి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సువర్తమానము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ప్రకటింపబడవలసి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యుండినది</w:t>
      </w:r>
      <w:r w:rsidRPr="009C5742">
        <w:rPr>
          <w:cs/>
          <w:lang w:eastAsia="ja-JP"/>
        </w:rPr>
        <w:t xml:space="preserve">. </w:t>
      </w:r>
      <w:r w:rsidRPr="009C5742">
        <w:rPr>
          <w:rFonts w:hint="cs"/>
          <w:cs/>
          <w:lang w:eastAsia="ja-JP"/>
        </w:rPr>
        <w:t>ఈ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సువర్తమానము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ఎవరు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నెరవేర్చారు</w:t>
      </w:r>
      <w:r w:rsidRPr="00CD7C51">
        <w:rPr>
          <w:cs/>
        </w:rPr>
        <w:t xml:space="preserve">? </w:t>
      </w:r>
      <w:r w:rsidRPr="009C5742">
        <w:rPr>
          <w:rFonts w:hint="cs"/>
          <w:cs/>
          <w:lang w:eastAsia="ja-JP"/>
        </w:rPr>
        <w:t>యేసు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లూకా</w:t>
      </w:r>
      <w:r w:rsidRPr="009C5742">
        <w:rPr>
          <w:cs/>
          <w:lang w:eastAsia="ja-JP"/>
        </w:rPr>
        <w:t xml:space="preserve"> </w:t>
      </w:r>
      <w:r w:rsidRPr="009C5742">
        <w:rPr>
          <w:cs/>
          <w:lang w:eastAsia="ja-JP" w:bidi="te"/>
        </w:rPr>
        <w:t>4:20-21</w:t>
      </w:r>
      <w:r w:rsidRPr="009C5742">
        <w:rPr>
          <w:rFonts w:hint="cs"/>
          <w:cs/>
          <w:lang w:eastAsia="ja-JP"/>
        </w:rPr>
        <w:t>లో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ఇలా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వ్రాయబడియున్నది</w:t>
      </w:r>
      <w:r w:rsidRPr="009C5742">
        <w:rPr>
          <w:cs/>
          <w:lang w:eastAsia="ja-JP"/>
        </w:rPr>
        <w:t>:</w:t>
      </w:r>
    </w:p>
    <w:p w14:paraId="190B205B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920384" behindDoc="0" locked="1" layoutInCell="1" allowOverlap="1" wp14:anchorId="36EDDC83" wp14:editId="3CED305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7" name="PARA1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CA978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DDC83" id="PARA180" o:spid="_x0000_s1209" type="#_x0000_t202" style="position:absolute;left:0;text-align:left;margin-left:33pt;margin-top:0;width:28.05pt;height:28.05pt;z-index:251920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Fjfj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ECCA978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9C5742">
        <w:rPr>
          <w:rFonts w:hint="cs"/>
          <w:cs/>
        </w:rPr>
        <w:t>ఆయన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గ్రంథము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చుట్టి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పరిచారకునికిచ్చి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కూర్చుండెను</w:t>
      </w:r>
      <w:r w:rsidRPr="009C5742">
        <w:rPr>
          <w:cs/>
        </w:rPr>
        <w:t>.</w:t>
      </w:r>
      <w:r w:rsidRPr="00CD7C51">
        <w:rPr>
          <w:cs/>
        </w:rPr>
        <w:t xml:space="preserve"> </w:t>
      </w:r>
      <w:r w:rsidRPr="009C5742">
        <w:rPr>
          <w:rFonts w:hint="cs"/>
          <w:cs/>
        </w:rPr>
        <w:t>సమాజ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మందిరములో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నున్నవారందరు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ఆయనను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తేరిచూడగా</w:t>
      </w:r>
      <w:r w:rsidRPr="00CD7C51">
        <w:rPr>
          <w:cs/>
        </w:rPr>
        <w:t xml:space="preserve">, </w:t>
      </w:r>
      <w:r w:rsidRPr="009C5742">
        <w:rPr>
          <w:rFonts w:hint="cs"/>
          <w:cs/>
        </w:rPr>
        <w:t>ఆయన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నేడు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మీ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వినికిడిలో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ఈ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లేఖనము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నెరవేరినదని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వారితో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చెప్పసాగెను</w:t>
      </w:r>
      <w:r w:rsidRPr="009C5742">
        <w:rPr>
          <w:cs/>
        </w:rPr>
        <w:t xml:space="preserve"> (</w:t>
      </w:r>
      <w:r w:rsidRPr="009C5742">
        <w:rPr>
          <w:rFonts w:hint="cs"/>
          <w:cs/>
        </w:rPr>
        <w:t>లూకా</w:t>
      </w:r>
      <w:r w:rsidRPr="009C5742">
        <w:rPr>
          <w:cs/>
        </w:rPr>
        <w:t xml:space="preserve"> </w:t>
      </w:r>
      <w:r w:rsidRPr="009C5742">
        <w:rPr>
          <w:cs/>
          <w:lang w:bidi="te"/>
        </w:rPr>
        <w:t>4:20-21).</w:t>
      </w:r>
    </w:p>
    <w:p w14:paraId="5AE4EF7D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921408" behindDoc="0" locked="1" layoutInCell="1" allowOverlap="1" wp14:anchorId="251AFE03" wp14:editId="263E3E6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8" name="PARA1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034BC7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AFE03" id="PARA181" o:spid="_x0000_s1210" type="#_x0000_t202" style="position:absolute;left:0;text-align:left;margin-left:33pt;margin-top:0;width:28.05pt;height:28.05pt;z-index:251921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pdBF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F034BC7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9C5742">
        <w:rPr>
          <w:rFonts w:hint="cs"/>
          <w:cs/>
          <w:lang w:eastAsia="ja-JP"/>
        </w:rPr>
        <w:t>వారి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నిర్వాసితము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అంతము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కానున్నదని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ఇశ్రాయేలీయులకు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సువర్తమానమును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ప్రకటించడానికి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దేవుడు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అభిషేకించినవాడు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యేసే</w:t>
      </w:r>
      <w:r w:rsidRPr="009C5742">
        <w:rPr>
          <w:cs/>
          <w:lang w:eastAsia="ja-JP"/>
        </w:rPr>
        <w:t>.</w:t>
      </w:r>
    </w:p>
    <w:p w14:paraId="1BC4839A" w14:textId="77777777" w:rsidR="00403D00" w:rsidRPr="00CD7C51" w:rsidRDefault="00403D00" w:rsidP="00403D00">
      <w:pPr>
        <w:pStyle w:val="BulletHeading"/>
        <w:rPr>
          <w:cs/>
        </w:rPr>
      </w:pPr>
      <w:bookmarkStart w:id="93" w:name="_Toc534414870"/>
      <w:bookmarkStart w:id="94" w:name="_Toc21112648"/>
      <w:bookmarkStart w:id="95" w:name="_Toc80909534"/>
      <w:r w:rsidRPr="00FC01E5">
        <w:rPr>
          <w:rFonts w:hint="cs"/>
          <w:cs/>
          <w:lang w:bidi="te-IN"/>
        </w:rPr>
        <w:t>విస్తరింపు</w:t>
      </w:r>
      <w:bookmarkEnd w:id="93"/>
      <w:bookmarkEnd w:id="94"/>
      <w:bookmarkEnd w:id="95"/>
    </w:p>
    <w:p w14:paraId="5CF961B7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922432" behindDoc="0" locked="1" layoutInCell="1" allowOverlap="1" wp14:anchorId="7475A625" wp14:editId="69D4DD6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9" name="PARA1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68BBE1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5A625" id="PARA182" o:spid="_x0000_s1211" type="#_x0000_t202" style="position:absolute;left:0;text-align:left;margin-left:33pt;margin-top:0;width:28.05pt;height:28.05pt;z-index:251922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WqTY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B68BBE1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క్రొత్త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వాగ్దానము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చేయబడిన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భూభాగము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చుట్టూర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కేంద్రీకృతమై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యున్నదని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తెలుసుకొనడం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ఎంత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ముఖ్యమైయున్నదో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భూదిగంతముల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వరకు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విస్తరిస్తుందని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క్రొత్త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ఉద్ఘాటించుటను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గమనించడం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కూడా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అంతే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ముఖ్యమైయున్నది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వాస్తవానికి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ఒకానొక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దినాన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విశ్వవ్యాప్తమైన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విస్తరింపును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నిరీక్షణ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వాస్తవంగా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క్రీస్తునందు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నెరవేరుతుందని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క్రొత్త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ఉపదేశిస్తున్నది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చరిత్రలోని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ప్రతి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పూర్వ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దశ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వలెనే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ఆయన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వాగ్దానము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చేయబడిన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దేశంలో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నుండి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భూదిగంతముల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వరకు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విస్తరింపజేయాలని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దేవుడు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క్రొత్త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ప్రణాళికను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రచించాడు</w:t>
      </w:r>
      <w:r>
        <w:rPr>
          <w:cs/>
          <w:lang w:eastAsia="ja-JP"/>
        </w:rPr>
        <w:t>.</w:t>
      </w:r>
    </w:p>
    <w:p w14:paraId="6626A137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923456" behindDoc="0" locked="1" layoutInCell="1" allowOverlap="1" wp14:anchorId="585FF607" wp14:editId="269629F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0" name="PARA1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59CDB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FF607" id="PARA183" o:spid="_x0000_s1212" type="#_x0000_t202" style="position:absolute;left:0;text-align:left;margin-left:33pt;margin-top:0;width:28.05pt;height:28.05pt;z-index:251923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zQKQIAAFE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2mTN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7959CDB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సర్వలోకంలో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విస్తరింపబడునట్లు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ప్రార్థించాలని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యేసు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శిష్యులకు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ప్రభువు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ప్రార్థనలో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నేర్పించాడనే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విషయాన్ని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మనమిదివరకే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తెలుసుకున్నాము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క్రింది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విధంగా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ప్రార్థించాలని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యేసు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మత్తయి</w:t>
      </w:r>
      <w:r>
        <w:rPr>
          <w:cs/>
          <w:lang w:eastAsia="ja-JP"/>
        </w:rPr>
        <w:t xml:space="preserve"> </w:t>
      </w:r>
      <w:r>
        <w:rPr>
          <w:cs/>
          <w:lang w:eastAsia="ja-JP" w:bidi="te"/>
        </w:rPr>
        <w:t>6:10</w:t>
      </w:r>
      <w:r>
        <w:rPr>
          <w:rFonts w:hint="cs"/>
          <w:cs/>
          <w:lang w:eastAsia="ja-JP"/>
        </w:rPr>
        <w:t>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నేర్పించాడు</w:t>
      </w:r>
      <w:r>
        <w:rPr>
          <w:cs/>
          <w:lang w:eastAsia="ja-JP"/>
        </w:rPr>
        <w:t>:</w:t>
      </w:r>
    </w:p>
    <w:p w14:paraId="73039EDB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924480" behindDoc="0" locked="1" layoutInCell="1" allowOverlap="1" wp14:anchorId="47C3386F" wp14:editId="0637D29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1" name="PARA1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894FA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3386F" id="PARA184" o:spid="_x0000_s1213" type="#_x0000_t202" style="position:absolute;left:0;text-align:left;margin-left:33pt;margin-top:0;width:28.05pt;height:28.05pt;z-index:251924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Yvle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50894FA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9C5742">
        <w:rPr>
          <w:rFonts w:hint="cs"/>
          <w:cs/>
        </w:rPr>
        <w:t>నీ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రాజ్యము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వచ్చుగాక</w:t>
      </w:r>
      <w:r w:rsidRPr="00CD7C51">
        <w:rPr>
          <w:cs/>
        </w:rPr>
        <w:t xml:space="preserve">, </w:t>
      </w:r>
      <w:r w:rsidRPr="009C5742">
        <w:rPr>
          <w:rFonts w:hint="cs"/>
          <w:cs/>
        </w:rPr>
        <w:t>నీ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చిత్తము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పరలోకమందు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నెరవేరుచున్నట్లు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భూమియందును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నెరవేరును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గాక</w:t>
      </w:r>
      <w:r w:rsidRPr="009C5742">
        <w:rPr>
          <w:cs/>
        </w:rPr>
        <w:t xml:space="preserve"> (</w:t>
      </w:r>
      <w:r w:rsidRPr="009C5742">
        <w:rPr>
          <w:rFonts w:hint="cs"/>
          <w:cs/>
        </w:rPr>
        <w:t>మత్తయి</w:t>
      </w:r>
      <w:r w:rsidRPr="009C5742">
        <w:rPr>
          <w:cs/>
        </w:rPr>
        <w:t xml:space="preserve"> </w:t>
      </w:r>
      <w:r w:rsidRPr="009C5742">
        <w:rPr>
          <w:cs/>
          <w:lang w:bidi="te"/>
        </w:rPr>
        <w:t>6:10).</w:t>
      </w:r>
    </w:p>
    <w:p w14:paraId="6CF23CA1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925504" behindDoc="0" locked="1" layoutInCell="1" allowOverlap="1" wp14:anchorId="1603DE9B" wp14:editId="5D28EDC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2" name="PARA1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AE737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DE9B" id="PARA185" o:spid="_x0000_s1214" type="#_x0000_t202" style="position:absolute;left:0;text-align:left;margin-left:33pt;margin-top:0;width:28.05pt;height:28.05pt;z-index:251925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04RY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07AE737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9C5742">
        <w:rPr>
          <w:rFonts w:hint="cs"/>
          <w:cs/>
          <w:lang w:eastAsia="ja-JP"/>
        </w:rPr>
        <w:t>ఈ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ప్రధానాంశమును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యేసు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తన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పరిచర్యయందంతటను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కొనసాగించాడు</w:t>
      </w:r>
      <w:r w:rsidRPr="009C5742">
        <w:rPr>
          <w:cs/>
          <w:lang w:eastAsia="ja-JP"/>
        </w:rPr>
        <w:t xml:space="preserve">. </w:t>
      </w:r>
      <w:r w:rsidRPr="009C5742">
        <w:rPr>
          <w:rFonts w:hint="cs"/>
          <w:cs/>
          <w:lang w:eastAsia="ja-JP"/>
        </w:rPr>
        <w:t>వాస్తవానికి</w:t>
      </w:r>
      <w:r w:rsidRPr="00CD7C51">
        <w:rPr>
          <w:cs/>
        </w:rPr>
        <w:t xml:space="preserve">, </w:t>
      </w:r>
      <w:r w:rsidRPr="009C5742">
        <w:rPr>
          <w:rFonts w:hint="cs"/>
          <w:cs/>
          <w:lang w:eastAsia="ja-JP"/>
        </w:rPr>
        <w:t>ఈ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విశ్వవ్యాప్త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లక్ష్యముపైనే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ఆయన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తన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శిష్యుల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దృష్టిని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కేంద్రీకరింపజేశాడు</w:t>
      </w:r>
      <w:r w:rsidRPr="009C5742">
        <w:rPr>
          <w:cs/>
          <w:lang w:eastAsia="ja-JP"/>
        </w:rPr>
        <w:t xml:space="preserve">. </w:t>
      </w:r>
      <w:r w:rsidRPr="009C5742">
        <w:rPr>
          <w:rFonts w:hint="cs"/>
          <w:cs/>
          <w:lang w:eastAsia="ja-JP"/>
        </w:rPr>
        <w:t>యేసు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తన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శిష్యులతో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చెప్పిన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మాటలు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మత్తయి</w:t>
      </w:r>
      <w:r w:rsidRPr="009C5742">
        <w:rPr>
          <w:cs/>
          <w:lang w:eastAsia="ja-JP"/>
        </w:rPr>
        <w:t xml:space="preserve"> </w:t>
      </w:r>
      <w:r w:rsidRPr="009C5742">
        <w:rPr>
          <w:cs/>
          <w:lang w:eastAsia="ja-JP" w:bidi="te"/>
        </w:rPr>
        <w:t>24:14</w:t>
      </w:r>
      <w:r w:rsidRPr="009C5742">
        <w:rPr>
          <w:rFonts w:hint="cs"/>
          <w:cs/>
          <w:lang w:eastAsia="ja-JP"/>
        </w:rPr>
        <w:t>లో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ఈ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క్రింది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విధంగా</w:t>
      </w:r>
      <w:r w:rsidRPr="009C5742">
        <w:rPr>
          <w:cs/>
          <w:lang w:eastAsia="ja-JP"/>
        </w:rPr>
        <w:t xml:space="preserve"> </w:t>
      </w:r>
      <w:r w:rsidRPr="009C5742">
        <w:rPr>
          <w:rFonts w:hint="cs"/>
          <w:cs/>
          <w:lang w:eastAsia="ja-JP"/>
        </w:rPr>
        <w:t>వ్రాయబడియున్నాయి</w:t>
      </w:r>
      <w:r w:rsidRPr="009C5742">
        <w:rPr>
          <w:cs/>
          <w:lang w:eastAsia="ja-JP"/>
        </w:rPr>
        <w:t>:</w:t>
      </w:r>
    </w:p>
    <w:p w14:paraId="240CDD1C" w14:textId="77777777" w:rsidR="00403D00" w:rsidRPr="00CD7C51" w:rsidRDefault="00403D00" w:rsidP="00403D00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926528" behindDoc="0" locked="1" layoutInCell="1" allowOverlap="1" wp14:anchorId="12A5D413" wp14:editId="4205375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3" name="PARA1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31FAB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5D413" id="PARA186" o:spid="_x0000_s1215" type="#_x0000_t202" style="position:absolute;left:0;text-align:left;margin-left:33pt;margin-top:0;width:28.05pt;height:28.05pt;z-index:251926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izwxU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AA31FAB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9C5742">
        <w:rPr>
          <w:rFonts w:hint="cs"/>
          <w:cs/>
        </w:rPr>
        <w:t>మరియు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ఈ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రాజ్య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సువార్త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సకల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జనములకు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సాక్ష్యార్థమై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లోకమందంతటను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ప్రకటింపబడును</w:t>
      </w:r>
      <w:r w:rsidRPr="00CD7C51">
        <w:rPr>
          <w:cs/>
        </w:rPr>
        <w:t xml:space="preserve">; </w:t>
      </w:r>
      <w:r w:rsidRPr="009C5742">
        <w:rPr>
          <w:rFonts w:hint="cs"/>
          <w:cs/>
        </w:rPr>
        <w:t>అటుతరువాత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అంతము</w:t>
      </w:r>
      <w:r w:rsidRPr="009C5742">
        <w:rPr>
          <w:cs/>
        </w:rPr>
        <w:t xml:space="preserve"> </w:t>
      </w:r>
      <w:r w:rsidRPr="009C5742">
        <w:rPr>
          <w:rFonts w:hint="cs"/>
          <w:cs/>
        </w:rPr>
        <w:t>వచ్చును</w:t>
      </w:r>
      <w:r w:rsidRPr="009C5742">
        <w:rPr>
          <w:cs/>
        </w:rPr>
        <w:t xml:space="preserve"> (</w:t>
      </w:r>
      <w:r w:rsidRPr="009C5742">
        <w:rPr>
          <w:rFonts w:hint="cs"/>
          <w:cs/>
        </w:rPr>
        <w:t>మత్తయి</w:t>
      </w:r>
      <w:r w:rsidRPr="009C5742">
        <w:rPr>
          <w:cs/>
        </w:rPr>
        <w:t xml:space="preserve"> </w:t>
      </w:r>
      <w:r w:rsidRPr="009C5742">
        <w:rPr>
          <w:cs/>
          <w:lang w:bidi="te"/>
        </w:rPr>
        <w:t>24:14).</w:t>
      </w:r>
    </w:p>
    <w:p w14:paraId="1C8B2EF3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927552" behindDoc="0" locked="1" layoutInCell="1" allowOverlap="1" wp14:anchorId="7C23EC33" wp14:editId="035A80A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4" name="PARA1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AD1A1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3EC33" id="PARA187" o:spid="_x0000_s1216" type="#_x0000_t202" style="position:absolute;left:0;text-align:left;margin-left:33pt;margin-top:0;width:28.05pt;height:28.05pt;z-index:251927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CRUaZ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B7AD1A1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దేవుని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రాకడ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సువర్తమానమును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సందేశము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సర్వలోకములో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వ్యాపించాలి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అప్పుడు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యేసు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తిరిగి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వచ్చును</w:t>
      </w:r>
      <w:r>
        <w:rPr>
          <w:cs/>
          <w:lang w:eastAsia="ja-JP"/>
        </w:rPr>
        <w:t>.</w:t>
      </w:r>
    </w:p>
    <w:p w14:paraId="2294E776" w14:textId="77777777" w:rsidR="00403D00" w:rsidRPr="00CD7C51" w:rsidRDefault="00403D00" w:rsidP="00403D00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928576" behindDoc="0" locked="1" layoutInCell="1" allowOverlap="1" wp14:anchorId="13CCB38C" wp14:editId="1D3B348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5" name="PARA1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397A1" w14:textId="77777777" w:rsidR="00403D00" w:rsidRPr="00A535F7" w:rsidRDefault="00403D00" w:rsidP="00403D00">
                            <w:pPr>
                              <w:pStyle w:val="ParaNumbering"/>
                            </w:pPr>
                            <w:r>
                              <w:t>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CB38C" id="PARA188" o:spid="_x0000_s1217" type="#_x0000_t202" style="position:absolute;left:0;text-align:left;margin-left:33pt;margin-top:0;width:28.05pt;height:28.05pt;z-index:251928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A3zq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D7397A1" w14:textId="77777777" w:rsidR="00403D00" w:rsidRPr="00A535F7" w:rsidRDefault="00403D00" w:rsidP="00403D00">
                      <w:pPr>
                        <w:pStyle w:val="ParaNumbering"/>
                      </w:pPr>
                      <w:r>
                        <w:t>188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రాజ్యము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స్థలమును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క్రొత్త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వివరమును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మనస్సులో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ఉంచుకొని</w:t>
      </w:r>
      <w:r w:rsidRPr="00CD7C51">
        <w:rPr>
          <w:cs/>
        </w:rPr>
        <w:t xml:space="preserve">, </w:t>
      </w:r>
      <w:r>
        <w:rPr>
          <w:rFonts w:hint="cs"/>
          <w:cs/>
          <w:lang w:eastAsia="ja-JP"/>
        </w:rPr>
        <w:t>ఇప్పుడు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దృష్టిని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క్రొత్త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రాజ్య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సంబంధులైన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ప్రజల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వైపు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మళ్లిద్దాము</w:t>
      </w:r>
      <w:r>
        <w:rPr>
          <w:cs/>
          <w:lang w:eastAsia="ja-JP"/>
        </w:rPr>
        <w:t>.</w:t>
      </w:r>
    </w:p>
    <w:p w14:paraId="458062C6" w14:textId="77777777" w:rsidR="00A74CBC" w:rsidRPr="00CD7C51" w:rsidRDefault="009C5742" w:rsidP="00D359F8">
      <w:pPr>
        <w:pStyle w:val="PanelHeading"/>
        <w:rPr>
          <w:cs/>
        </w:rPr>
      </w:pPr>
      <w:bookmarkStart w:id="96" w:name="_Toc21112649"/>
      <w:bookmarkStart w:id="97" w:name="_Toc80909535"/>
      <w:r w:rsidRPr="009C5742">
        <w:rPr>
          <w:rFonts w:hint="cs"/>
          <w:cs/>
          <w:lang w:bidi="te-IN"/>
        </w:rPr>
        <w:t>ప్రజలు</w:t>
      </w:r>
      <w:bookmarkEnd w:id="1"/>
      <w:bookmarkEnd w:id="96"/>
      <w:bookmarkEnd w:id="97"/>
    </w:p>
    <w:p w14:paraId="695A15A7" w14:textId="77777777" w:rsidR="00A74CBC" w:rsidRPr="00CD7C51" w:rsidRDefault="00403D00" w:rsidP="009C5742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D7FA7A2" wp14:editId="7C7F68E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" name="PARA1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ED0753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189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FA7A2" id="PARA189" o:spid="_x0000_s1218" type="#_x0000_t202" style="position:absolute;left:0;text-align:left;margin-left:33pt;margin-top:0;width:28.05pt;height:28.05pt;z-index:251659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0jeWZ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9ED0753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189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>
        <w:rPr>
          <w:rFonts w:hint="cs"/>
          <w:cs/>
          <w:lang w:eastAsia="ja-JP"/>
        </w:rPr>
        <w:t>మనమిదివరకే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చూచినట్టు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విశ్వవ్యాప్తంగా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వ్యాపించియున్న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ఆయన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పరలోకమందున్న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ఆయన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రాజ్యమును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ప్రతిబింబించాలని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ఆదియందే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దేవుడు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తన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నిర్ణయపూర్వకంగా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నియమించాడు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ఇదంతా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ఆయన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పోలికె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ద్వారా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అనగా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మానవ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జాతి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ద్వారా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జరగాల్సి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ఉండింది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కాని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పాపము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ప్రవేశించడంతో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మానవ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జాతి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దాని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పాత్రను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యిక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నెరవేర్చలేకపోయింది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కాబట్టి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దేవుడు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ఒక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ప్రత్యేకమైన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ప్రజలను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ఏర్పరచుకొని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వారు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తన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కార్యమందు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కొనసాగునట్లు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వారిని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పాపము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నుండి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విమోచించాడు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ఎట్టకేలకు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ప్రత్యేకమైన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ఈ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ప్రజలు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ఇశ్రాయేలు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జనాంగమయ్యారు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అటుపిమ్మట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పాత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నిబంధన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చరిత్ర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ముందుకు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సాగుతుండగా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ఆయన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విమోచించిన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జనాంగమును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సంబంధమైన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పనుల్లో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నడిపించుటకుగాను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దేవుడు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ఇశ్రాయేలులోని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ప్రత్యేకమైన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ప్రజలను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యాజకులను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మరియు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రాజులను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హెచ్చరించాడు</w:t>
      </w:r>
      <w:r w:rsidR="009C5742">
        <w:rPr>
          <w:cs/>
          <w:lang w:eastAsia="ja-JP"/>
        </w:rPr>
        <w:t>.</w:t>
      </w:r>
      <w:r w:rsidR="00C56BF1">
        <w:rPr>
          <w:rFonts w:hint="cs"/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ఇవే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విషయాలు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క్రొత్త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నిబంధనలోను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కనబడుతాయి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ఈ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విషయాలను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గూర్చి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క్రొత్త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నిబంధన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తెలియజేయుచున్న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విధానమును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అవగాహన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చేసుకొనుటకుగాను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మనము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ముఖ్యంగా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రెండు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అంశాలను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చూద్దాము</w:t>
      </w:r>
      <w:r w:rsidR="009C5742">
        <w:rPr>
          <w:cs/>
          <w:lang w:eastAsia="ja-JP"/>
        </w:rPr>
        <w:t xml:space="preserve">: </w:t>
      </w:r>
      <w:r w:rsidR="009C5742">
        <w:rPr>
          <w:rFonts w:hint="cs"/>
          <w:cs/>
          <w:lang w:eastAsia="ja-JP"/>
        </w:rPr>
        <w:t>మొదటిది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ప్రధానమైన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స్వరూపియైన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క్రీస్తు</w:t>
      </w:r>
      <w:r w:rsidR="009C5742" w:rsidRPr="00CD7C51">
        <w:rPr>
          <w:cs/>
        </w:rPr>
        <w:t xml:space="preserve">; </w:t>
      </w:r>
      <w:r w:rsidR="009C5742">
        <w:rPr>
          <w:rFonts w:hint="cs"/>
          <w:cs/>
          <w:lang w:eastAsia="ja-JP"/>
        </w:rPr>
        <w:t>రెండవది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విమోచింపబడిన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పోలికెలైన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క్రీస్తునందలి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విశ్వాసులు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స్వరూపియైన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యేసునకు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ఇవ్వబడిన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ప్రాముఖ్యమైన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స్థానమును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గూర్చి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మొదట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చూద్దాము</w:t>
      </w:r>
      <w:r w:rsidR="009C5742">
        <w:rPr>
          <w:cs/>
          <w:lang w:eastAsia="ja-JP"/>
        </w:rPr>
        <w:t>.</w:t>
      </w:r>
    </w:p>
    <w:p w14:paraId="3FFD8BB3" w14:textId="77777777" w:rsidR="00A74CBC" w:rsidRPr="00CD7C51" w:rsidRDefault="00FC01E5" w:rsidP="00FC01E5">
      <w:pPr>
        <w:pStyle w:val="BulletHeading"/>
        <w:rPr>
          <w:cs/>
        </w:rPr>
      </w:pPr>
      <w:bookmarkStart w:id="98" w:name="_Toc534414872"/>
      <w:bookmarkStart w:id="99" w:name="_Toc21112650"/>
      <w:bookmarkStart w:id="100" w:name="_Toc80909536"/>
      <w:r w:rsidRPr="00FC01E5">
        <w:rPr>
          <w:rFonts w:hint="cs"/>
          <w:cs/>
          <w:lang w:bidi="te-IN"/>
        </w:rPr>
        <w:t>క్రీస్తు</w:t>
      </w:r>
      <w:bookmarkEnd w:id="98"/>
      <w:bookmarkEnd w:id="99"/>
      <w:bookmarkEnd w:id="100"/>
    </w:p>
    <w:p w14:paraId="7CE5184F" w14:textId="77777777" w:rsidR="009C5742" w:rsidRPr="00CD7C51" w:rsidRDefault="00403D00" w:rsidP="009C5742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9370A81" wp14:editId="73BB88E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3" name="PARA1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7635D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70A81" id="PARA190" o:spid="_x0000_s1219" type="#_x0000_t202" style="position:absolute;left:0;text-align:left;margin-left:33pt;margin-top:0;width:28.05pt;height:28.05pt;z-index:251661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DBEI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6B7635D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190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>
        <w:rPr>
          <w:rFonts w:hint="cs"/>
          <w:cs/>
          <w:lang w:eastAsia="ja-JP"/>
        </w:rPr>
        <w:t>త్రిత్వములోని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రెండవ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వ్యక్తి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నిత్య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వాక్కు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శరీరధారియగుటను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గూర్చి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నేటి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ఇవాంజెలికల్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క్రైస్తవులు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తరచుగా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అల్పమైన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అభిప్రాయము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కలిగియున్నారనేది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విచారకరమైన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విషయమే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అయినా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lastRenderedPageBreak/>
        <w:t>అది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నిజం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యేసు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దేవుడైయున్నాడని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మేము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యుక్తంగా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రూఢిపరచుచున్నాము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గనుక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ఆయన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యొక్క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ప్రత్యామ్నాయ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సిలువ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మరణము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మరియు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మృతుల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పునరుత్థానమును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గూర్చి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మేము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ఎక్కువగా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చెప్పుకొంటాము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కాని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పేర్కొనబడిన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విషయాలను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చేయగలుగునట్లు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యేసు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శరీరధారియగుటలో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గల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హేతువును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ఆధునిక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క్రైస్తవులు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అంతంత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మాత్రమే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అర్థం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చేసుకొంటున్నారు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అది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సరే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కాని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రాజ్యములో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మానవ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జాతి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వహించాల్సిన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పాత్ర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మరియు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పాత్రను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యేసు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నెరవేర్చిన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విధానమును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గూర్చి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యోచించుట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దేవుడు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మనలో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ఒకనివంటివాడు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ఎందుకు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అయ్యాడో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అర్థం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చేసుకోడానికి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ఉత్తమమైన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మార్గములలో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ఒకటైయున్నది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ప్రత్యేకంగా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ఈ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పాత్రకు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సంబంధించిన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రెండు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కోణాలు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ప్రత్యేక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ధ్యాసను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కోరుతున్నాయి</w:t>
      </w:r>
      <w:r w:rsidR="009C5742">
        <w:rPr>
          <w:cs/>
          <w:lang w:eastAsia="ja-JP"/>
        </w:rPr>
        <w:t xml:space="preserve">: </w:t>
      </w:r>
      <w:r w:rsidR="009C5742">
        <w:rPr>
          <w:rFonts w:hint="cs"/>
          <w:cs/>
          <w:lang w:eastAsia="ja-JP"/>
        </w:rPr>
        <w:t>మొదటిది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యేసు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కడపటి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ఆదామైయున్నాడనే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వాస్తవం</w:t>
      </w:r>
      <w:r w:rsidR="009C5742" w:rsidRPr="00CD7C51">
        <w:rPr>
          <w:cs/>
        </w:rPr>
        <w:t xml:space="preserve">; </w:t>
      </w:r>
      <w:r w:rsidR="009C5742">
        <w:rPr>
          <w:rFonts w:hint="cs"/>
          <w:cs/>
          <w:lang w:eastAsia="ja-JP"/>
        </w:rPr>
        <w:t>రెండవది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యేసు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యాజకుడు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మరియు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రాజైయున్నాడనే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వాస్తవం</w:t>
      </w:r>
      <w:r w:rsidR="009C5742">
        <w:rPr>
          <w:cs/>
          <w:lang w:eastAsia="ja-JP"/>
        </w:rPr>
        <w:t>.</w:t>
      </w:r>
    </w:p>
    <w:p w14:paraId="7BE27712" w14:textId="77777777" w:rsidR="00A74CBC" w:rsidRPr="00CD7C51" w:rsidRDefault="00403D00" w:rsidP="009C5742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CB92F71" wp14:editId="5863478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4" name="PARA1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23D85B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92F71" id="PARA191" o:spid="_x0000_s1220" type="#_x0000_t202" style="position:absolute;left:0;text-align:left;margin-left:33pt;margin-top:0;width:28.05pt;height:28.05pt;z-index:251663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QyfU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E23D85B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191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>
        <w:rPr>
          <w:rFonts w:hint="cs"/>
          <w:cs/>
          <w:lang w:eastAsia="ja-JP"/>
        </w:rPr>
        <w:t>ఆదాము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మరియు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క్రీస్తునకు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మధ్య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అపొస్తలుడైన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పౌలు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ఒక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సమాంతరమును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ఒక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సమరూపమును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చూశాడనే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వాస్తవం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మనకందరికి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సుపరిచితమే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ఈ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సంబంధాన్ని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పౌలు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తన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పత్రికలలో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అనేక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పర్యాయాలు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పేర్కొన్నాడు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ఆదాము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తెచ్చిన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శాపమును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క్రీస్తు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తిరగరాశాడని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ఒక్క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మాటలో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చెప్పుకొనవచ్చు</w:t>
      </w:r>
      <w:r w:rsidR="009C5742" w:rsidRPr="00CD7C51">
        <w:rPr>
          <w:cs/>
        </w:rPr>
        <w:t xml:space="preserve">; </w:t>
      </w:r>
      <w:r w:rsidR="009C5742">
        <w:rPr>
          <w:rFonts w:hint="cs"/>
          <w:cs/>
          <w:lang w:eastAsia="ja-JP"/>
        </w:rPr>
        <w:t>ఆదాము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చేసిన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పాపము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మానవ</w:t>
      </w:r>
      <w:r w:rsidR="007D4F06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జాతిని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ఖండించింది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అయితే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పోలికెగా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మానవ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జాతి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వహించాల్సి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ఉండిన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పాత్రను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యేసు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విధేయత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నెరవేర్చింది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దీనికి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సంబంధించిన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పౌలు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దృష్టికోణం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యొక్క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అత్యంత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సంక్షిప్తమైన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అభివ్యక్తము</w:t>
      </w:r>
      <w:r w:rsidR="009C5742">
        <w:rPr>
          <w:cs/>
          <w:lang w:eastAsia="ja-JP"/>
        </w:rPr>
        <w:t xml:space="preserve"> </w:t>
      </w:r>
      <w:r w:rsidR="009C5742">
        <w:rPr>
          <w:cs/>
          <w:lang w:eastAsia="ja-JP" w:bidi="te"/>
        </w:rPr>
        <w:t xml:space="preserve">1 </w:t>
      </w:r>
      <w:r w:rsidR="009C5742">
        <w:rPr>
          <w:rFonts w:hint="cs"/>
          <w:cs/>
          <w:lang w:eastAsia="ja-JP"/>
        </w:rPr>
        <w:t>కొరింథీ</w:t>
      </w:r>
      <w:r w:rsidR="009C5742">
        <w:rPr>
          <w:cs/>
          <w:lang w:eastAsia="ja-JP"/>
        </w:rPr>
        <w:t xml:space="preserve"> </w:t>
      </w:r>
      <w:r w:rsidR="009C5742">
        <w:rPr>
          <w:cs/>
          <w:lang w:eastAsia="ja-JP" w:bidi="te"/>
        </w:rPr>
        <w:t>15:21-22</w:t>
      </w:r>
      <w:r w:rsidR="009C5742">
        <w:rPr>
          <w:rFonts w:hint="cs"/>
          <w:cs/>
          <w:lang w:eastAsia="ja-JP"/>
        </w:rPr>
        <w:t>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కనబడుతుంది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పౌలు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ఈ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క్రింది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మాటలు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వ్రాస్తున్నాడు</w:t>
      </w:r>
      <w:r w:rsidR="009C5742">
        <w:rPr>
          <w:cs/>
          <w:lang w:eastAsia="ja-JP"/>
        </w:rPr>
        <w:t>:</w:t>
      </w:r>
    </w:p>
    <w:p w14:paraId="39FEEECB" w14:textId="77777777" w:rsidR="00A74CBC" w:rsidRPr="00CD7C51" w:rsidRDefault="00403D00" w:rsidP="00D359F8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3E10CFF" wp14:editId="47BDD36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5" name="PARA1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B86C2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10CFF" id="PARA192" o:spid="_x0000_s1221" type="#_x0000_t202" style="position:absolute;left:0;text-align:left;margin-left:33pt;margin-top:0;width:28.05pt;height:28.05pt;z-index:251665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LxTSe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E2B86C2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192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 w:rsidRPr="009C5742">
        <w:rPr>
          <w:rFonts w:hint="cs"/>
          <w:cs/>
        </w:rPr>
        <w:t>మనుష్యుని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ద్వారా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మరణము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వచ్చెను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గనుక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మనుష్యుని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ద్వారానే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మృతుల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పునరుత్థానమును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కలిగెను</w:t>
      </w:r>
      <w:r w:rsidR="009C5742" w:rsidRPr="009C5742">
        <w:rPr>
          <w:cs/>
        </w:rPr>
        <w:t xml:space="preserve">. </w:t>
      </w:r>
      <w:r w:rsidR="009C5742" w:rsidRPr="009C5742">
        <w:rPr>
          <w:rFonts w:hint="cs"/>
          <w:cs/>
        </w:rPr>
        <w:t>ఆదామునందు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అందరు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ఏలాగు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మృతిపొందుచున్నారో</w:t>
      </w:r>
      <w:r w:rsidR="009C5742" w:rsidRPr="00CD7C51">
        <w:rPr>
          <w:cs/>
        </w:rPr>
        <w:t xml:space="preserve">, </w:t>
      </w:r>
      <w:r w:rsidR="009C5742" w:rsidRPr="009C5742">
        <w:rPr>
          <w:rFonts w:hint="cs"/>
          <w:cs/>
        </w:rPr>
        <w:t>ఆలాగుననే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క్రీస్తునందు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అందరు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బ్రదికింపబడుదురు</w:t>
      </w:r>
      <w:r w:rsidR="009C5742" w:rsidRPr="009C5742">
        <w:rPr>
          <w:cs/>
        </w:rPr>
        <w:t xml:space="preserve"> (</w:t>
      </w:r>
      <w:r w:rsidR="009C5742" w:rsidRPr="009C5742">
        <w:rPr>
          <w:cs/>
          <w:lang w:bidi="te"/>
        </w:rPr>
        <w:t xml:space="preserve">1 </w:t>
      </w:r>
      <w:r w:rsidR="009C5742" w:rsidRPr="009C5742">
        <w:rPr>
          <w:rFonts w:hint="cs"/>
          <w:cs/>
        </w:rPr>
        <w:t>కొరింథీ</w:t>
      </w:r>
      <w:r w:rsidR="009C5742" w:rsidRPr="009C5742">
        <w:rPr>
          <w:cs/>
        </w:rPr>
        <w:t xml:space="preserve"> </w:t>
      </w:r>
      <w:r w:rsidR="009C5742" w:rsidRPr="009C5742">
        <w:rPr>
          <w:cs/>
          <w:lang w:bidi="te"/>
        </w:rPr>
        <w:t>15:21-22).</w:t>
      </w:r>
    </w:p>
    <w:p w14:paraId="041BA1F7" w14:textId="77777777" w:rsidR="009C5742" w:rsidRDefault="00403D00" w:rsidP="009C5742">
      <w:pPr>
        <w:pStyle w:val="BodyText0"/>
        <w:rPr>
          <w:cs/>
          <w:lang w:eastAsia="ja-JP"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5838289" wp14:editId="3848464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6" name="PARA1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15A5A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38289" id="PARA193" o:spid="_x0000_s1222" type="#_x0000_t202" style="position:absolute;left:0;text-align:left;margin-left:33pt;margin-top:0;width:28.05pt;height:28.05pt;z-index:251667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76UP1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65215A5A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193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>
        <w:rPr>
          <w:rFonts w:hint="cs"/>
          <w:cs/>
          <w:lang w:eastAsia="ja-JP"/>
        </w:rPr>
        <w:t>మనము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ఆశించే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దానికి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ఈ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మాటలు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ఎంత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తారతమ్యంగా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ఉన్నాయో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గమనించండి</w:t>
      </w:r>
      <w:r w:rsidR="009C5742">
        <w:rPr>
          <w:cs/>
          <w:lang w:eastAsia="ja-JP"/>
        </w:rPr>
        <w:t xml:space="preserve">. </w:t>
      </w:r>
      <w:r w:rsidR="0039548C" w:rsidRPr="00CD7C51">
        <w:rPr>
          <w:cs/>
        </w:rPr>
        <w:t>“</w:t>
      </w:r>
      <w:r w:rsidR="009C5742">
        <w:rPr>
          <w:rFonts w:hint="cs"/>
          <w:cs/>
          <w:lang w:eastAsia="ja-JP"/>
        </w:rPr>
        <w:t>ఒక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మనుష్యుని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ద్వారా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మరణం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వచ్చింది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కాని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మృతుల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పునరుత్థానము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దీవుని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శక్తి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ద్వారా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కలుగుతుంది</w:t>
      </w:r>
      <w:r w:rsidR="0039548C" w:rsidRPr="00CD7C51">
        <w:rPr>
          <w:cs/>
        </w:rPr>
        <w:t>”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పౌలు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చెప్పవచ్చునని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మనము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ఆశించియుండవచ్చు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దానికి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సంబంధించినంత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మేరకు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అది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నిజమే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కాని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పౌలు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ఇచ్చట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ఉద్ఘాటిస్తున్న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ఉదంతం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ఇది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కాదు</w:t>
      </w:r>
      <w:r w:rsidR="009C5742">
        <w:rPr>
          <w:cs/>
          <w:lang w:eastAsia="ja-JP"/>
        </w:rPr>
        <w:t>.</w:t>
      </w:r>
    </w:p>
    <w:p w14:paraId="33212765" w14:textId="77777777" w:rsidR="009C5742" w:rsidRPr="00CD7C51" w:rsidRDefault="00403D00" w:rsidP="009C5742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263E4651" wp14:editId="378304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7" name="PARA1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C0985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194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E4651" id="PARA194" o:spid="_x0000_s1223" type="#_x0000_t202" style="position:absolute;left:0;text-align:left;margin-left:33pt;margin-top:0;width:28.05pt;height:28.05pt;z-index:251669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lCzW6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0B2C0985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194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>
        <w:rPr>
          <w:rFonts w:hint="cs"/>
          <w:cs/>
          <w:lang w:eastAsia="ja-JP"/>
        </w:rPr>
        <w:t>దానికి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బదులుగా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మానవుల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మరణం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ఒక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మనుష్యుని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ద్వారా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అనగా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ఆదాము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ద్వారా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కలిగింది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గనుక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నిత్యజీవమునకైన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మానవ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జాతి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యొక్క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మృతుల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పునరుత్థానము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కూడా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ఒక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మనుష్యుని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ద్వారానే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అనగా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క్రీస్తు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ద్వారానే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కలుగవలసి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యుండిందని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పౌలు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పలికాడు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ఆదాము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అవిశ్వసనీయమైన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పోలికెయై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యుండెను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కాబట్టి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ఆయన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ద్వారా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మనకు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మరణము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ప్రాప్తించింది</w:t>
      </w:r>
      <w:r w:rsidR="009C5742" w:rsidRPr="00CD7C51">
        <w:rPr>
          <w:cs/>
        </w:rPr>
        <w:t xml:space="preserve">; </w:t>
      </w:r>
      <w:r w:rsidR="009C5742">
        <w:rPr>
          <w:rFonts w:hint="cs"/>
          <w:cs/>
          <w:lang w:eastAsia="ja-JP"/>
        </w:rPr>
        <w:t>కాని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క్రీస్తు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పరిపూర్ణంగా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విశ్వసనీయమైన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పోలికెయై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యుండెను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కాబట్టి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ఆయన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ద్వారా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మనకు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పునరుత్థాన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జీవము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ప్రాప్తించింది</w:t>
      </w:r>
      <w:r w:rsidR="009C5742">
        <w:rPr>
          <w:cs/>
          <w:lang w:eastAsia="ja-JP"/>
        </w:rPr>
        <w:t>.</w:t>
      </w:r>
    </w:p>
    <w:p w14:paraId="19F11D0B" w14:textId="77777777" w:rsidR="009C5742" w:rsidRPr="00CD7C51" w:rsidRDefault="00403D00" w:rsidP="005B48B1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60A2A006" wp14:editId="0C2661C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8" name="PARA1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D63CA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195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2A006" id="PARA195" o:spid="_x0000_s1224" type="#_x0000_t202" style="position:absolute;left:0;text-align:left;margin-left:33pt;margin-top:0;width:28.05pt;height:28.05pt;z-index:251671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1t+G/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DCD63CA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195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>
        <w:rPr>
          <w:rFonts w:hint="cs"/>
          <w:cs/>
          <w:lang w:eastAsia="ja-JP"/>
        </w:rPr>
        <w:t>ఆదాము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పాపము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వలన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కలిగిన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శాపమును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బట్టి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క్రీస్తు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ఆయన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యందు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విశ్వాసముంచు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వారందరి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కోసం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ప్రత్యామ్నాయంగా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మరణించాడు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కాబట్టి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ఆయన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తన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నీతినిమ్మితము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దేవుడిచ్చిన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ప్రతిఫలము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పొందాడు</w:t>
      </w:r>
      <w:r w:rsidR="009C5742">
        <w:rPr>
          <w:cs/>
          <w:lang w:eastAsia="ja-JP"/>
        </w:rPr>
        <w:t xml:space="preserve"> — </w:t>
      </w:r>
      <w:r w:rsidR="009C5742">
        <w:rPr>
          <w:rFonts w:hint="cs"/>
          <w:cs/>
          <w:lang w:eastAsia="ja-JP"/>
        </w:rPr>
        <w:t>ఈ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ప్రతిఫలములో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మరణముపై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</w:t>
      </w:r>
      <w:r w:rsidR="005B48B1">
        <w:rPr>
          <w:rFonts w:hint="cs"/>
          <w:cs/>
          <w:lang w:eastAsia="ja-JP"/>
        </w:rPr>
        <w:t>జ</w:t>
      </w:r>
      <w:r w:rsidR="009C5742">
        <w:rPr>
          <w:rFonts w:hint="cs"/>
          <w:cs/>
          <w:lang w:eastAsia="ja-JP"/>
        </w:rPr>
        <w:t>యము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మరియు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సర్వ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సృష్టిపై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అధికారము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కలిసియుండినవి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క్రొత్త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నిబంధన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తన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దృష్టిని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క్రీస్తు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యొక్క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మానవత్వముపై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ఇంతగా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lastRenderedPageBreak/>
        <w:t>కేంద్రీకరించడానికి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ఇదొక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కారణం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ఆయన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కడపటి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ఆదాము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అనగా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ఆది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నుండి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మానవ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జాతి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చేయవలసి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యుండిన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సకలము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చేసిన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మానవుడు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ఆయన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ప్రయాసముల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ద్వారా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యొక్క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ఉద్దేశములు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నెరవేరెను</w:t>
      </w:r>
      <w:r w:rsidR="009C5742">
        <w:rPr>
          <w:cs/>
          <w:lang w:eastAsia="ja-JP"/>
        </w:rPr>
        <w:t>.</w:t>
      </w:r>
    </w:p>
    <w:p w14:paraId="51F3F02F" w14:textId="77777777" w:rsidR="00A74CBC" w:rsidRPr="00CD7C51" w:rsidRDefault="00403D00" w:rsidP="00182B37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BEE33DF" wp14:editId="1EB4762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9" name="PARA1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0D186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E33DF" id="PARA196" o:spid="_x0000_s1225" type="#_x0000_t202" style="position:absolute;left:0;text-align:left;margin-left:33pt;margin-top:0;width:28.05pt;height:28.05pt;z-index:251673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2kCoa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73B0D186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196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పరిపూర్ణమైన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పోలికెయై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యుండుటతో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పాటు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యాజకుడు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మరియు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యొక్క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రాజ్యాధికారాలను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కూడా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క్రీస్తు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నెరవేర్చుతున్నాడు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ఆదాము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మరియు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హవ్వ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యొక్క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రాజులైన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యాజక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సమూహంగా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ఆయనను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సేవించారని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యాజకుల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రాజ్యమై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యుండుటకు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దేవుడు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ఇశ్రాయేలును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పిలిచాడని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అధికారుల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చేత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అనగా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ఒక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రాజు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మరియు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ప్రధాన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యాజకుడు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నాయకత్వం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వహించు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అధికారపూర్వక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యాజకత్వము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చేత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ఇశ్రాయేలు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నడిపింపబడునని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మనము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జ్ఞాపకం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చేసుకొనవచ్చు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క్రొత్త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నిబంధన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క్రీస్తును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ప్రధాన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యాజకునిగాను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రాజుగాను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చిత్రీకరిస్తున్నదని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మనము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కనుగొనున్నట్లయితే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అది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మనలను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ఏమాత్రమును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ఆశ్చర్యపరచనక్కర్లేదు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ఉదాహరణకు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క్రీస్తు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యొక్క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యాజకత్వ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పాత్రను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హెబ్రీ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పత్రిక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రచయిత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పలుమార్లు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నొక్కివక్కాణించాడు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హెబ్రీ</w:t>
      </w:r>
      <w:r w:rsidR="009C5742">
        <w:rPr>
          <w:cs/>
          <w:lang w:eastAsia="ja-JP"/>
        </w:rPr>
        <w:t xml:space="preserve">. </w:t>
      </w:r>
      <w:r w:rsidR="009C5742">
        <w:rPr>
          <w:cs/>
          <w:lang w:eastAsia="ja-JP" w:bidi="te"/>
        </w:rPr>
        <w:t>4:14</w:t>
      </w:r>
      <w:r w:rsidR="009C5742">
        <w:rPr>
          <w:rFonts w:hint="cs"/>
          <w:cs/>
          <w:lang w:eastAsia="ja-JP"/>
        </w:rPr>
        <w:t>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రచయిత</w:t>
      </w:r>
      <w:r w:rsidR="009C5742">
        <w:rPr>
          <w:cs/>
          <w:lang w:eastAsia="ja-JP"/>
        </w:rPr>
        <w:t xml:space="preserve"> </w:t>
      </w:r>
      <w:r w:rsidR="00182B37">
        <w:rPr>
          <w:rFonts w:hint="cs"/>
          <w:cs/>
          <w:lang w:eastAsia="ja-JP"/>
        </w:rPr>
        <w:t>ఇలా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వ్రాస్తున్నాడు</w:t>
      </w:r>
      <w:r w:rsidR="009C5742">
        <w:rPr>
          <w:cs/>
          <w:lang w:eastAsia="ja-JP"/>
        </w:rPr>
        <w:t>:</w:t>
      </w:r>
    </w:p>
    <w:p w14:paraId="165215F7" w14:textId="77777777" w:rsidR="00A74CBC" w:rsidRPr="00CD7C51" w:rsidRDefault="00403D00" w:rsidP="00FC01E5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61FD4221" wp14:editId="741683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0" name="PARA1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B1E92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197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4221" id="PARA197" o:spid="_x0000_s1226" type="#_x0000_t202" style="position:absolute;left:0;text-align:left;margin-left:33pt;margin-top:0;width:28.05pt;height:28.05pt;z-index:251675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+b2+F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F8B1E92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197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C01E5" w:rsidRPr="00FC01E5">
        <w:rPr>
          <w:rFonts w:hint="cs"/>
          <w:cs/>
        </w:rPr>
        <w:t>ఆకాశమండలము</w:t>
      </w:r>
      <w:r w:rsidR="00FC01E5" w:rsidRPr="00FC01E5">
        <w:rPr>
          <w:cs/>
        </w:rPr>
        <w:t xml:space="preserve"> </w:t>
      </w:r>
      <w:r w:rsidR="00FC01E5" w:rsidRPr="00FC01E5">
        <w:rPr>
          <w:rFonts w:hint="cs"/>
          <w:cs/>
        </w:rPr>
        <w:t>గుండా</w:t>
      </w:r>
      <w:r w:rsidR="00FC01E5" w:rsidRPr="00FC01E5">
        <w:rPr>
          <w:cs/>
        </w:rPr>
        <w:t xml:space="preserve"> </w:t>
      </w:r>
      <w:r w:rsidR="00FC01E5" w:rsidRPr="00FC01E5">
        <w:rPr>
          <w:rFonts w:hint="cs"/>
          <w:cs/>
        </w:rPr>
        <w:t>వెళ్లిన</w:t>
      </w:r>
      <w:r w:rsidR="00FC01E5" w:rsidRPr="00FC01E5">
        <w:rPr>
          <w:cs/>
        </w:rPr>
        <w:t xml:space="preserve"> </w:t>
      </w:r>
      <w:r w:rsidR="00FC01E5" w:rsidRPr="00FC01E5">
        <w:rPr>
          <w:rFonts w:hint="cs"/>
          <w:cs/>
        </w:rPr>
        <w:t>దేవుని</w:t>
      </w:r>
      <w:r w:rsidR="00FC01E5" w:rsidRPr="00FC01E5">
        <w:rPr>
          <w:cs/>
        </w:rPr>
        <w:t xml:space="preserve"> </w:t>
      </w:r>
      <w:r w:rsidR="00FC01E5" w:rsidRPr="00FC01E5">
        <w:rPr>
          <w:rFonts w:hint="cs"/>
          <w:cs/>
        </w:rPr>
        <w:t>కుమారుడైన</w:t>
      </w:r>
      <w:r w:rsidR="00FC01E5" w:rsidRPr="00FC01E5">
        <w:rPr>
          <w:cs/>
        </w:rPr>
        <w:t xml:space="preserve"> </w:t>
      </w:r>
      <w:r w:rsidR="00FC01E5" w:rsidRPr="00FC01E5">
        <w:rPr>
          <w:rFonts w:hint="cs"/>
          <w:cs/>
        </w:rPr>
        <w:t>యేసు</w:t>
      </w:r>
      <w:r w:rsidR="00FC01E5" w:rsidRPr="00FC01E5">
        <w:rPr>
          <w:cs/>
        </w:rPr>
        <w:t xml:space="preserve"> </w:t>
      </w:r>
      <w:r w:rsidR="00FC01E5" w:rsidRPr="00FC01E5">
        <w:rPr>
          <w:rFonts w:hint="cs"/>
          <w:cs/>
        </w:rPr>
        <w:t>అను</w:t>
      </w:r>
      <w:r w:rsidR="00FC01E5" w:rsidRPr="00FC01E5">
        <w:rPr>
          <w:cs/>
        </w:rPr>
        <w:t xml:space="preserve"> </w:t>
      </w:r>
      <w:r w:rsidR="00FC01E5" w:rsidRPr="00FC01E5">
        <w:rPr>
          <w:rFonts w:hint="cs"/>
          <w:cs/>
        </w:rPr>
        <w:t>గొప్ప</w:t>
      </w:r>
      <w:r w:rsidR="00FC01E5" w:rsidRPr="00FC01E5">
        <w:rPr>
          <w:cs/>
        </w:rPr>
        <w:t xml:space="preserve"> </w:t>
      </w:r>
      <w:r w:rsidR="00FC01E5" w:rsidRPr="00FC01E5">
        <w:rPr>
          <w:rFonts w:hint="cs"/>
          <w:cs/>
        </w:rPr>
        <w:t>ప్రధాన</w:t>
      </w:r>
      <w:r w:rsidR="00FC01E5" w:rsidRPr="00FC01E5">
        <w:rPr>
          <w:cs/>
        </w:rPr>
        <w:t xml:space="preserve"> </w:t>
      </w:r>
      <w:r w:rsidR="00FC01E5" w:rsidRPr="00FC01E5">
        <w:rPr>
          <w:rFonts w:hint="cs"/>
          <w:cs/>
        </w:rPr>
        <w:t>యాజకుడు</w:t>
      </w:r>
      <w:r w:rsidR="00FC01E5" w:rsidRPr="00FC01E5">
        <w:rPr>
          <w:cs/>
        </w:rPr>
        <w:t xml:space="preserve"> </w:t>
      </w:r>
      <w:r w:rsidR="00FC01E5" w:rsidRPr="00FC01E5">
        <w:rPr>
          <w:rFonts w:hint="cs"/>
          <w:cs/>
        </w:rPr>
        <w:t>మనకు</w:t>
      </w:r>
      <w:r w:rsidR="00FC01E5" w:rsidRPr="00FC01E5">
        <w:rPr>
          <w:cs/>
        </w:rPr>
        <w:t xml:space="preserve"> </w:t>
      </w:r>
      <w:r w:rsidR="00FC01E5" w:rsidRPr="00FC01E5">
        <w:rPr>
          <w:rFonts w:hint="cs"/>
          <w:cs/>
        </w:rPr>
        <w:t>ఉన్నాడు</w:t>
      </w:r>
      <w:r w:rsidR="00FC01E5" w:rsidRPr="00FC01E5">
        <w:rPr>
          <w:cs/>
        </w:rPr>
        <w:t xml:space="preserve"> (</w:t>
      </w:r>
      <w:r w:rsidR="00FC01E5" w:rsidRPr="00FC01E5">
        <w:rPr>
          <w:rFonts w:hint="cs"/>
          <w:cs/>
        </w:rPr>
        <w:t>హెబ్రీ</w:t>
      </w:r>
      <w:r w:rsidR="00FC01E5" w:rsidRPr="00FC01E5">
        <w:rPr>
          <w:cs/>
        </w:rPr>
        <w:t xml:space="preserve">. </w:t>
      </w:r>
      <w:r w:rsidR="00FC01E5" w:rsidRPr="00FC01E5">
        <w:rPr>
          <w:cs/>
          <w:lang w:bidi="te"/>
        </w:rPr>
        <w:t>4:14).</w:t>
      </w:r>
    </w:p>
    <w:p w14:paraId="662164DE" w14:textId="77777777" w:rsidR="00A74CBC" w:rsidRPr="00CD7C51" w:rsidRDefault="00403D00" w:rsidP="009C5742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FDBDF35" wp14:editId="2BD70CE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1" name="PARA1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7E6F4E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BDF35" id="PARA198" o:spid="_x0000_s1227" type="#_x0000_t202" style="position:absolute;left:0;text-align:left;margin-left:33pt;margin-top:0;width:28.05pt;height:28.05pt;z-index:251677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sHee3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67E6F4E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198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 w:rsidRPr="009C5742">
        <w:rPr>
          <w:rFonts w:hint="cs"/>
          <w:cs/>
          <w:lang w:eastAsia="ja-JP"/>
        </w:rPr>
        <w:t>ఇంతేగాక</w:t>
      </w:r>
      <w:r w:rsidR="009C5742" w:rsidRPr="00CD7C51">
        <w:rPr>
          <w:cs/>
        </w:rPr>
        <w:t xml:space="preserve">, </w:t>
      </w:r>
      <w:r w:rsidR="009C5742" w:rsidRPr="009C5742">
        <w:rPr>
          <w:rFonts w:hint="cs"/>
          <w:cs/>
          <w:lang w:eastAsia="ja-JP"/>
        </w:rPr>
        <w:t>క్రొత్త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నిబంధన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యందంతటను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క్రీస్తు</w:t>
      </w:r>
      <w:r w:rsidR="009C5742" w:rsidRPr="00CD7C51">
        <w:rPr>
          <w:cs/>
        </w:rPr>
        <w:t xml:space="preserve">, </w:t>
      </w:r>
      <w:r w:rsidR="009C5742" w:rsidRPr="009C5742">
        <w:rPr>
          <w:rFonts w:hint="cs"/>
          <w:cs/>
          <w:lang w:eastAsia="ja-JP"/>
        </w:rPr>
        <w:t>దావీదు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యొక్క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రాజత్వ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పదవిని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నెరవేర్చిన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దావీదు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కుమారునిగా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ప్రస్తావించబడుతున్నాడు</w:t>
      </w:r>
      <w:r w:rsidR="009C5742" w:rsidRPr="009C5742">
        <w:rPr>
          <w:cs/>
          <w:lang w:eastAsia="ja-JP"/>
        </w:rPr>
        <w:t xml:space="preserve">. </w:t>
      </w:r>
      <w:r w:rsidR="009C5742" w:rsidRPr="009C5742">
        <w:rPr>
          <w:rFonts w:hint="cs"/>
          <w:cs/>
          <w:lang w:eastAsia="ja-JP"/>
        </w:rPr>
        <w:t>వాస్తవానికి</w:t>
      </w:r>
      <w:r w:rsidR="009C5742" w:rsidRPr="00CD7C51">
        <w:rPr>
          <w:cs/>
        </w:rPr>
        <w:t xml:space="preserve">, </w:t>
      </w:r>
      <w:r w:rsidR="009C5742" w:rsidRPr="009C5742">
        <w:rPr>
          <w:rFonts w:hint="cs"/>
          <w:cs/>
          <w:lang w:eastAsia="ja-JP"/>
        </w:rPr>
        <w:t>క్రీస్తు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జన్మమును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గూర్చి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మరియకు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తెలుపబడినప్పుడు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ఆయనను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గూర్చి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దేవదూత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లూకా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cs/>
          <w:lang w:eastAsia="ja-JP" w:bidi="te"/>
        </w:rPr>
        <w:t>1:32-33</w:t>
      </w:r>
      <w:r w:rsidR="009C5742" w:rsidRPr="009C5742">
        <w:rPr>
          <w:rFonts w:hint="cs"/>
          <w:cs/>
          <w:lang w:eastAsia="ja-JP"/>
        </w:rPr>
        <w:t>లో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వ్రాయబడినట్లు</w:t>
      </w:r>
      <w:r w:rsidR="009C5742" w:rsidRPr="00CD7C51">
        <w:rPr>
          <w:cs/>
        </w:rPr>
        <w:t xml:space="preserve">, </w:t>
      </w:r>
      <w:r w:rsidR="009C5742" w:rsidRPr="009C5742">
        <w:rPr>
          <w:rFonts w:hint="cs"/>
          <w:cs/>
          <w:lang w:eastAsia="ja-JP"/>
        </w:rPr>
        <w:t>ఈ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క్రింది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విధంగా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పలికాడు</w:t>
      </w:r>
      <w:r w:rsidR="009C5742" w:rsidRPr="009C5742">
        <w:rPr>
          <w:cs/>
          <w:lang w:eastAsia="ja-JP"/>
        </w:rPr>
        <w:t>.</w:t>
      </w:r>
    </w:p>
    <w:p w14:paraId="2A278512" w14:textId="77777777" w:rsidR="00A74CBC" w:rsidRPr="00CD7C51" w:rsidRDefault="00403D00" w:rsidP="00D359F8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621EC834" wp14:editId="551899F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2" name="PARA1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9B5C95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199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EC834" id="PARA199" o:spid="_x0000_s1228" type="#_x0000_t202" style="position:absolute;left:0;text-align:left;margin-left:33pt;margin-top:0;width:28.05pt;height:28.05pt;z-index:251679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h93P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69B5C95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199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 w:rsidRPr="009C5742">
        <w:rPr>
          <w:rFonts w:hint="cs"/>
          <w:cs/>
        </w:rPr>
        <w:t>ఆయన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గొప్పవాడై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సర్వోన్నతుని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కుమారుడనబడును</w:t>
      </w:r>
      <w:r w:rsidR="009C5742" w:rsidRPr="00CD7C51">
        <w:rPr>
          <w:cs/>
        </w:rPr>
        <w:t>;</w:t>
      </w:r>
      <w:r w:rsidR="007D4F06">
        <w:rPr>
          <w:cs/>
          <w:lang w:bidi="te"/>
        </w:rPr>
        <w:t xml:space="preserve"> </w:t>
      </w:r>
      <w:r w:rsidR="009C5742" w:rsidRPr="009C5742">
        <w:rPr>
          <w:rFonts w:hint="cs"/>
          <w:cs/>
        </w:rPr>
        <w:t>ప్రభువైన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దేవుడు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ఆయన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తండ్రియైన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దావీదు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సింహాసనమును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ఆయన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కిచ్చును</w:t>
      </w:r>
      <w:r w:rsidR="009C5742" w:rsidRPr="009C5742">
        <w:rPr>
          <w:cs/>
        </w:rPr>
        <w:t xml:space="preserve">. </w:t>
      </w:r>
      <w:r w:rsidR="009C5742" w:rsidRPr="009C5742">
        <w:rPr>
          <w:rFonts w:hint="cs"/>
          <w:cs/>
        </w:rPr>
        <w:t>ఆయన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యాకోబు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వంశస్థులను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యుగయుగములు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ఏలును</w:t>
      </w:r>
      <w:r w:rsidR="009C5742" w:rsidRPr="00CD7C51">
        <w:rPr>
          <w:cs/>
        </w:rPr>
        <w:t xml:space="preserve">; </w:t>
      </w:r>
      <w:r w:rsidR="009C5742" w:rsidRPr="009C5742">
        <w:rPr>
          <w:rFonts w:hint="cs"/>
          <w:cs/>
        </w:rPr>
        <w:t>ఆయన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రాజ్యము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అంతములేనిదై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యుండునని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ఆమెతో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చెప్పెను</w:t>
      </w:r>
      <w:r w:rsidR="009C5742" w:rsidRPr="009C5742">
        <w:rPr>
          <w:cs/>
        </w:rPr>
        <w:t xml:space="preserve"> (</w:t>
      </w:r>
      <w:r w:rsidR="009C5742" w:rsidRPr="009C5742">
        <w:rPr>
          <w:rFonts w:hint="cs"/>
          <w:cs/>
        </w:rPr>
        <w:t>లూకా</w:t>
      </w:r>
      <w:r w:rsidR="009C5742" w:rsidRPr="009C5742">
        <w:rPr>
          <w:cs/>
        </w:rPr>
        <w:t xml:space="preserve"> </w:t>
      </w:r>
      <w:r w:rsidR="009C5742" w:rsidRPr="009C5742">
        <w:rPr>
          <w:cs/>
          <w:lang w:bidi="te"/>
        </w:rPr>
        <w:t>1:32-33).</w:t>
      </w:r>
    </w:p>
    <w:p w14:paraId="4928D702" w14:textId="77777777" w:rsidR="009C5742" w:rsidRPr="00CD7C51" w:rsidRDefault="00403D00" w:rsidP="009C5742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030377DC" wp14:editId="01C3F19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3" name="PARA2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98DB9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377DC" id="PARA200" o:spid="_x0000_s1229" type="#_x0000_t202" style="position:absolute;left:0;text-align:left;margin-left:33pt;margin-top:0;width:28.05pt;height:28.05pt;z-index:251681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IhKA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vLXiI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9998DB9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200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>
        <w:rPr>
          <w:rFonts w:hint="cs"/>
          <w:cs/>
          <w:lang w:eastAsia="ja-JP"/>
        </w:rPr>
        <w:t>రాజ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పదవిని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క్రీస్తు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పరిపూర్ణంగా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నెరవేర్చుచున్నాడు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గనుక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ఆయన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నాయకత్వంలో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ఎన్నటికిని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అంతము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కాదు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క్రీస్తు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ఒక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యాజకుడుగాను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రాజుగాను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చేపట్టు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నాయకత్వం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ద్వారా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నిజముగా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అది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పరలోకమందున్నట్టు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భూమి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మీదకు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వచ్చును</w:t>
      </w:r>
      <w:r w:rsidR="009C5742">
        <w:rPr>
          <w:cs/>
          <w:lang w:eastAsia="ja-JP"/>
        </w:rPr>
        <w:t>.</w:t>
      </w:r>
    </w:p>
    <w:p w14:paraId="3ECD4EE7" w14:textId="77777777" w:rsidR="00A74CBC" w:rsidRPr="00CD7C51" w:rsidRDefault="00403D00" w:rsidP="00E46714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9B990EE" wp14:editId="15232EB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4" name="PARA2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1E466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990EE" id="PARA201" o:spid="_x0000_s1230" type="#_x0000_t202" style="position:absolute;left:0;text-align:left;margin-left:33pt;margin-top:0;width:28.05pt;height:28.05pt;z-index:251683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4PdY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1D1E466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201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>
        <w:rPr>
          <w:rFonts w:hint="cs"/>
          <w:cs/>
          <w:lang w:eastAsia="ja-JP"/>
        </w:rPr>
        <w:t>నిస్సందేహంగా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క్రొత్త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నిబంధన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యుగంలో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రాజ్యములో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క్రీస్తు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అత్యంత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ప్రాముఖ్యమైన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వ్యక్తియై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యున్నప్పటికిని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ఆయన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అనుచరులు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సహితం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రాజ్యములో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భాగమై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యున్నారనే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విషయాన్ని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మనము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చేర్చనట్లయితే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మనము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పొరపాటు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చేసినవారమవుదుము</w:t>
      </w:r>
      <w:r w:rsidR="009C5742">
        <w:rPr>
          <w:cs/>
          <w:lang w:eastAsia="ja-JP"/>
        </w:rPr>
        <w:t>.</w:t>
      </w:r>
    </w:p>
    <w:p w14:paraId="6558D253" w14:textId="77777777" w:rsidR="00A74CBC" w:rsidRPr="00CD7C51" w:rsidRDefault="009C5742" w:rsidP="00D359F8">
      <w:pPr>
        <w:pStyle w:val="BulletHeading"/>
        <w:rPr>
          <w:cs/>
        </w:rPr>
      </w:pPr>
      <w:bookmarkStart w:id="101" w:name="_Toc534414873"/>
      <w:bookmarkStart w:id="102" w:name="_Toc21112651"/>
      <w:bookmarkStart w:id="103" w:name="_Toc80909537"/>
      <w:r w:rsidRPr="009C5742">
        <w:rPr>
          <w:rFonts w:hint="cs"/>
          <w:cs/>
          <w:lang w:bidi="te-IN"/>
        </w:rPr>
        <w:t>విశ్వాసులు</w:t>
      </w:r>
      <w:bookmarkEnd w:id="101"/>
      <w:bookmarkEnd w:id="102"/>
      <w:bookmarkEnd w:id="103"/>
    </w:p>
    <w:p w14:paraId="1B89B543" w14:textId="77777777" w:rsidR="009C5742" w:rsidRPr="00CD7C51" w:rsidRDefault="00403D00" w:rsidP="009C5742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360C8933" wp14:editId="2BF29AA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5" name="PARA2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6C733F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C8933" id="PARA202" o:spid="_x0000_s1231" type="#_x0000_t202" style="position:absolute;left:0;text-align:left;margin-left:33pt;margin-top:0;width:28.05pt;height:28.05pt;z-index:251685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HSUt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96C733F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202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>
        <w:rPr>
          <w:rFonts w:hint="cs"/>
          <w:cs/>
          <w:lang w:eastAsia="ja-JP"/>
        </w:rPr>
        <w:t>క్రొత్త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నిబంధన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ఆదిలోనే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యూదులైన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ప్రజలు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అనగా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అబ్రాహాము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యొక్క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శారీరక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వంశస్థులు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రాజ్యములో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ఒక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ప్రత్యేకమైన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పాత్రను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నిర్వహించారు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యేసు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మరియు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ఆయన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అపొస్తలులు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మాత్రమే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కాదు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కాని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పెంతెకొస్తు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దినాన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కూడికొని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యుండిన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ఆది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సంఘం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మొత్తం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యూదులై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యుండిరి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ఆ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దినాన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lastRenderedPageBreak/>
        <w:t>వారు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సువార్త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విశ్వసించునట్లు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దేవుడు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ఇశ్రాయేలులోని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విశ్వసనీయమైన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శేషమును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సర్వలోకములో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నుండి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సమావేశపరచాడు</w:t>
      </w:r>
      <w:r w:rsidR="009C5742">
        <w:rPr>
          <w:cs/>
          <w:lang w:eastAsia="ja-JP"/>
        </w:rPr>
        <w:t>.</w:t>
      </w:r>
    </w:p>
    <w:p w14:paraId="0CFB8F87" w14:textId="77777777" w:rsidR="00A74CBC" w:rsidRPr="00CD7C51" w:rsidRDefault="00403D00" w:rsidP="009C5742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62E16E78" wp14:editId="7BB3633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6" name="PARA2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EF64EA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16E78" id="PARA203" o:spid="_x0000_s1232" type="#_x0000_t202" style="position:absolute;left:0;text-align:left;margin-left:33pt;margin-top:0;width:28.05pt;height:28.05pt;z-index:251687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/8KA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BSv/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1EF64EA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203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>
        <w:rPr>
          <w:rFonts w:hint="cs"/>
          <w:cs/>
          <w:lang w:eastAsia="ja-JP"/>
        </w:rPr>
        <w:t>ఆ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తరువాత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ఇశ్రాయేలు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సరిహద్దులను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మించి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రోమా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సామ్రాజ్యమందంతటను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నలుదిశల్లో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వేగంగా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విస్తరించింది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క్రీస్తునంగీకరించిన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ఇతర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దేశస్తులలో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అనేకులు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అన్యజనులై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యుండినప్పటికిని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క్రీస్తు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ననుసరించి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ప్రతి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ఒక్కరు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వారు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యూదులైనా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లేదా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అన్యజనులైనా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ప్రజలతో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కూడా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లెక్కింపబడి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రాజ్యమును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నిర్మించు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పాత్ర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అనుగ్రహింపబడుదురని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క్రొత్త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నిబంధన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తెలుపుతున్నది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అందుచేతనే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క్రొత్త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నిబంధన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క్రీస్తు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అనుచరులు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వినూత్నపరచబడిన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పోలికెలై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యున్నారని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వారి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గూర్చి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చెప్పుతున్నది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మనము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ఏమైయున్నామో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పౌలు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ఎఫెసీ</w:t>
      </w:r>
      <w:r w:rsidR="009C5742">
        <w:rPr>
          <w:cs/>
          <w:lang w:eastAsia="ja-JP"/>
        </w:rPr>
        <w:t xml:space="preserve">. </w:t>
      </w:r>
      <w:r w:rsidR="009C5742">
        <w:rPr>
          <w:cs/>
          <w:lang w:eastAsia="ja-JP" w:bidi="te"/>
        </w:rPr>
        <w:t>4:24</w:t>
      </w:r>
      <w:r w:rsidR="009C5742">
        <w:rPr>
          <w:rFonts w:hint="cs"/>
          <w:cs/>
          <w:lang w:eastAsia="ja-JP"/>
        </w:rPr>
        <w:t>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ఈ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క్రింది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విధంగా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వివరిస్తున్నాడు</w:t>
      </w:r>
      <w:r w:rsidR="009C5742">
        <w:rPr>
          <w:cs/>
          <w:lang w:eastAsia="ja-JP"/>
        </w:rPr>
        <w:t>:</w:t>
      </w:r>
    </w:p>
    <w:p w14:paraId="29BDECC2" w14:textId="77777777" w:rsidR="00A74CBC" w:rsidRPr="00CD7C51" w:rsidRDefault="00403D00" w:rsidP="00D359F8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2C1013E7" wp14:editId="69EB1C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7" name="PARA2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9379C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204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013E7" id="PARA204" o:spid="_x0000_s1233" type="#_x0000_t202" style="position:absolute;left:0;text-align:left;margin-left:33pt;margin-top:0;width:28.05pt;height:28.05pt;z-index:251689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rnXbA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0F9379C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204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 w:rsidRPr="009C5742">
        <w:rPr>
          <w:rFonts w:hint="cs"/>
          <w:cs/>
        </w:rPr>
        <w:t>నీతి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మరియు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పరిశుద్ధత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విషయంలో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యథార్థమైన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భక్తిగలవారమై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దేవుని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పోలికెగా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సృష్టింపబడిన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నూతన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స్వభావమును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ధరించుకొనవలెను</w:t>
      </w:r>
      <w:r w:rsidR="009C5742" w:rsidRPr="009C5742">
        <w:rPr>
          <w:cs/>
        </w:rPr>
        <w:t>.</w:t>
      </w:r>
    </w:p>
    <w:p w14:paraId="7630A996" w14:textId="77777777" w:rsidR="00A74CBC" w:rsidRPr="00CD7C51" w:rsidRDefault="00403D00" w:rsidP="009C5742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293C9B39" wp14:editId="43AD49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8" name="PARA2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5B10C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C9B39" id="PARA205" o:spid="_x0000_s1234" type="#_x0000_t202" style="position:absolute;left:0;text-align:left;margin-left:33pt;margin-top:0;width:28.05pt;height:28.05pt;z-index:251692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SgZBl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CE5B10C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205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 w:rsidRPr="009C5742">
        <w:rPr>
          <w:rFonts w:hint="cs"/>
          <w:cs/>
          <w:lang w:eastAsia="ja-JP"/>
        </w:rPr>
        <w:t>పాత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నిబంధన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ఇశ్రాయేలు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వహించిన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పాత్రకు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సంబంధించినంత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వరకు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యూదులు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మరియు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అన్యజనులు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చేరియుండిన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క్రొత్త</w:t>
      </w:r>
      <w:r w:rsidR="009C5742" w:rsidRPr="009C5742">
        <w:rPr>
          <w:cs/>
          <w:lang w:eastAsia="ja-JP"/>
        </w:rPr>
        <w:t xml:space="preserve"> </w:t>
      </w:r>
      <w:r w:rsidR="00E46714">
        <w:rPr>
          <w:rFonts w:hint="cs"/>
          <w:cs/>
          <w:lang w:eastAsia="ja-JP"/>
        </w:rPr>
        <w:t>నిబంధాన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సంఘాన్ని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పేతురు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వర్ణించడానికి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ఇది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కూడా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ఒక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హేతువే</w:t>
      </w:r>
      <w:r w:rsidR="009C5742" w:rsidRPr="009C5742">
        <w:rPr>
          <w:cs/>
          <w:lang w:eastAsia="ja-JP"/>
        </w:rPr>
        <w:t xml:space="preserve">. </w:t>
      </w:r>
      <w:r w:rsidR="009C5742" w:rsidRPr="009C5742">
        <w:rPr>
          <w:cs/>
          <w:lang w:eastAsia="ja-JP" w:bidi="te"/>
        </w:rPr>
        <w:t xml:space="preserve">1 </w:t>
      </w:r>
      <w:r w:rsidR="009C5742" w:rsidRPr="009C5742">
        <w:rPr>
          <w:rFonts w:hint="cs"/>
          <w:cs/>
          <w:lang w:eastAsia="ja-JP"/>
        </w:rPr>
        <w:t>పేతురు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cs/>
          <w:lang w:eastAsia="ja-JP" w:bidi="te"/>
        </w:rPr>
        <w:t>2:9</w:t>
      </w:r>
      <w:r w:rsidR="009C5742" w:rsidRPr="009C5742">
        <w:rPr>
          <w:rFonts w:hint="cs"/>
          <w:cs/>
          <w:lang w:eastAsia="ja-JP"/>
        </w:rPr>
        <w:t>లో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పేతురు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ఈ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క్రింది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విధంగా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వ్రాస్తున్నాడు</w:t>
      </w:r>
      <w:r w:rsidR="009C5742" w:rsidRPr="009C5742">
        <w:rPr>
          <w:cs/>
          <w:lang w:eastAsia="ja-JP"/>
        </w:rPr>
        <w:t>:</w:t>
      </w:r>
    </w:p>
    <w:p w14:paraId="43E6DAE6" w14:textId="77777777" w:rsidR="00A74CBC" w:rsidRPr="00CD7C51" w:rsidRDefault="00403D00" w:rsidP="00D359F8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5E010A5D" wp14:editId="7F10D44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9" name="PARA2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0D5FDB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10A5D" id="PARA206" o:spid="_x0000_s1235" type="#_x0000_t202" style="position:absolute;left:0;text-align:left;margin-left:33pt;margin-top:0;width:28.05pt;height:28.05pt;z-index:251694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XxCE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C0D5FDB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206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 w:rsidRPr="009C5742">
        <w:rPr>
          <w:rFonts w:hint="cs"/>
          <w:cs/>
        </w:rPr>
        <w:t>అయితే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మీరు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చీకటిలోనుండి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ఆశ్చర్యకరమైన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తన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వెలుగులోనికి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మిమ్మును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పిలిచిన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వాని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గుణాతిశయములను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ప్రచురముచేయు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నిమిత్తము</w:t>
      </w:r>
      <w:r w:rsidR="009C5742" w:rsidRPr="00CD7C51">
        <w:rPr>
          <w:cs/>
        </w:rPr>
        <w:t xml:space="preserve">, </w:t>
      </w:r>
      <w:r w:rsidR="009C5742" w:rsidRPr="009C5742">
        <w:rPr>
          <w:rFonts w:hint="cs"/>
          <w:cs/>
        </w:rPr>
        <w:t>ఏర్పరచబడిన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వంశమును</w:t>
      </w:r>
      <w:r w:rsidR="009C5742" w:rsidRPr="00CD7C51">
        <w:rPr>
          <w:cs/>
        </w:rPr>
        <w:t xml:space="preserve">, </w:t>
      </w:r>
      <w:r w:rsidR="009C5742" w:rsidRPr="009C5742">
        <w:rPr>
          <w:rFonts w:hint="cs"/>
          <w:cs/>
        </w:rPr>
        <w:t>రాజులైన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యాజక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సమూహమును</w:t>
      </w:r>
      <w:r w:rsidR="009C5742" w:rsidRPr="00CD7C51">
        <w:rPr>
          <w:cs/>
        </w:rPr>
        <w:t xml:space="preserve">, </w:t>
      </w:r>
      <w:r w:rsidR="009C5742" w:rsidRPr="009C5742">
        <w:rPr>
          <w:rFonts w:hint="cs"/>
          <w:cs/>
        </w:rPr>
        <w:t>పరిశుద్ధ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జనమును</w:t>
      </w:r>
      <w:r w:rsidR="009C5742" w:rsidRPr="00CD7C51">
        <w:rPr>
          <w:cs/>
        </w:rPr>
        <w:t xml:space="preserve">, </w:t>
      </w:r>
      <w:r w:rsidR="009C5742" w:rsidRPr="009C5742">
        <w:rPr>
          <w:rFonts w:hint="cs"/>
          <w:cs/>
        </w:rPr>
        <w:t>దేవుని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సొత్తయిన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ప్రజలునై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యున్నారు</w:t>
      </w:r>
      <w:r w:rsidR="009C5742" w:rsidRPr="009C5742">
        <w:rPr>
          <w:cs/>
        </w:rPr>
        <w:t xml:space="preserve"> (</w:t>
      </w:r>
      <w:r w:rsidR="009C5742" w:rsidRPr="009C5742">
        <w:rPr>
          <w:cs/>
          <w:lang w:bidi="te"/>
        </w:rPr>
        <w:t xml:space="preserve">1 </w:t>
      </w:r>
      <w:r w:rsidR="009C5742" w:rsidRPr="009C5742">
        <w:rPr>
          <w:rFonts w:hint="cs"/>
          <w:cs/>
        </w:rPr>
        <w:t>పేతురు</w:t>
      </w:r>
      <w:r w:rsidR="009C5742" w:rsidRPr="009C5742">
        <w:rPr>
          <w:cs/>
        </w:rPr>
        <w:t xml:space="preserve"> </w:t>
      </w:r>
      <w:r w:rsidR="009C5742" w:rsidRPr="009C5742">
        <w:rPr>
          <w:cs/>
          <w:lang w:bidi="te"/>
        </w:rPr>
        <w:t>2:9).</w:t>
      </w:r>
    </w:p>
    <w:p w14:paraId="0A6889B1" w14:textId="77777777" w:rsidR="009C5742" w:rsidRPr="00CD7C51" w:rsidRDefault="00403D00" w:rsidP="009C5742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79FC475C" wp14:editId="0567ED8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0" name="PARA2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FF441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C475C" id="PARA207" o:spid="_x0000_s1236" type="#_x0000_t202" style="position:absolute;left:0;text-align:left;margin-left:33pt;margin-top:0;width:28.05pt;height:28.05pt;z-index:251696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zlBY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D2FF441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207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>
        <w:rPr>
          <w:rFonts w:hint="cs"/>
          <w:cs/>
          <w:lang w:eastAsia="ja-JP"/>
        </w:rPr>
        <w:t>నిర్గమ</w:t>
      </w:r>
      <w:r w:rsidR="009C5742">
        <w:rPr>
          <w:cs/>
          <w:lang w:eastAsia="ja-JP"/>
        </w:rPr>
        <w:t xml:space="preserve"> </w:t>
      </w:r>
      <w:r w:rsidR="009C5742">
        <w:rPr>
          <w:cs/>
          <w:lang w:eastAsia="ja-JP" w:bidi="te"/>
        </w:rPr>
        <w:t>19:6</w:t>
      </w:r>
      <w:r w:rsidR="009C5742">
        <w:rPr>
          <w:rFonts w:hint="cs"/>
          <w:cs/>
          <w:lang w:eastAsia="ja-JP"/>
        </w:rPr>
        <w:t>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ఇశ్రాయేలు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యాజకులైన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పిలువబడిన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విషయాన్ని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పేతురు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పరోక్షంగా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సూచించాడు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పాత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నిబంధన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ఇశ్రాయేలును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గూర్చిన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లక్ష్యములో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పాలుపొందడానికి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భూమి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మీద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నున్న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ప్రతి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జాతికి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చెందిన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క్రైస్తవులు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పిలువబడి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యున్నారనే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విషయాన్ని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పేతురు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పరోక్షమైన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ఈ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ప్రస్తావన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ద్వారా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విదితం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గావిస్తున్నాడు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ఆ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లక్ష్యమేమనగా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భూమి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మీద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స్థాపింపబడి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విస్తరింపబడవలెను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మనము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క్రీస్తును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అనుసరిస్తూ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ఆయన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ఆత్మ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అనుగ్రహించు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శక్తితో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జీవించునప్పుడు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మనమందరము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యొక్క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ప్రత్యేకమైన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ఏర్పరచుకొనబడిన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సాధనములమై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యుంటాము</w:t>
      </w:r>
      <w:r w:rsidR="009C5742">
        <w:rPr>
          <w:cs/>
          <w:lang w:eastAsia="ja-JP"/>
        </w:rPr>
        <w:t>.</w:t>
      </w:r>
    </w:p>
    <w:p w14:paraId="6777007F" w14:textId="77777777" w:rsidR="00A74CBC" w:rsidRPr="00CD7C51" w:rsidRDefault="00403D00" w:rsidP="009C5742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6BA52D5B" wp14:editId="5293A68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1" name="PARA2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480E2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208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52D5B" id="PARA208" o:spid="_x0000_s1237" type="#_x0000_t202" style="position:absolute;left:0;text-align:left;margin-left:33pt;margin-top:0;width:28.05pt;height:28.05pt;z-index:251698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JS8lQ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04480E2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208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>
        <w:rPr>
          <w:rFonts w:hint="cs"/>
          <w:cs/>
          <w:lang w:eastAsia="ja-JP"/>
        </w:rPr>
        <w:t>క్రొత్త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నిబంధన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యుగములోని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రాజ్యమునకు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సంబంధించిన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స్థలము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మరియు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ప్రజలు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అనే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రెండు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విషయాలు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మనము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తెలుసుకొన్నాము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గనుక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దృష్టిని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ఇక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చివరి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అంశముపై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కేంద్రీకరిద్దాము</w:t>
      </w:r>
      <w:r w:rsidR="009C5742">
        <w:rPr>
          <w:cs/>
          <w:lang w:eastAsia="ja-JP"/>
        </w:rPr>
        <w:t xml:space="preserve">: </w:t>
      </w:r>
      <w:r w:rsidR="009C5742">
        <w:rPr>
          <w:rFonts w:hint="cs"/>
          <w:cs/>
          <w:lang w:eastAsia="ja-JP"/>
        </w:rPr>
        <w:t>క్రొత్త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నిబంధనలో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యొక్క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పురోభివృద్ధి</w:t>
      </w:r>
      <w:r w:rsidR="009C5742">
        <w:rPr>
          <w:cs/>
          <w:lang w:eastAsia="ja-JP"/>
        </w:rPr>
        <w:t>.</w:t>
      </w:r>
    </w:p>
    <w:p w14:paraId="5B5B06FD" w14:textId="77777777" w:rsidR="00A74CBC" w:rsidRPr="00CD7C51" w:rsidRDefault="009C5742" w:rsidP="00D359F8">
      <w:pPr>
        <w:pStyle w:val="PanelHeading"/>
        <w:rPr>
          <w:cs/>
        </w:rPr>
      </w:pPr>
      <w:bookmarkStart w:id="104" w:name="_Toc534414874"/>
      <w:bookmarkStart w:id="105" w:name="_Toc21112652"/>
      <w:bookmarkStart w:id="106" w:name="_Toc80909538"/>
      <w:r w:rsidRPr="009C5742">
        <w:rPr>
          <w:rFonts w:hint="cs"/>
          <w:cs/>
          <w:lang w:bidi="te-IN"/>
        </w:rPr>
        <w:t>పురోభివృద్ధి</w:t>
      </w:r>
      <w:bookmarkEnd w:id="104"/>
      <w:bookmarkEnd w:id="105"/>
      <w:bookmarkEnd w:id="106"/>
    </w:p>
    <w:p w14:paraId="4E28059B" w14:textId="77777777" w:rsidR="009C5742" w:rsidRPr="00CD7C51" w:rsidRDefault="00403D00" w:rsidP="009C5742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6FEE1E88" wp14:editId="57B1945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2" name="PARA2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FF044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209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E1E88" id="PARA209" o:spid="_x0000_s1238" type="#_x0000_t202" style="position:absolute;left:0;text-align:left;margin-left:33pt;margin-top:0;width:28.05pt;height:28.05pt;z-index:251700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0r8h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9BFF044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209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>
        <w:rPr>
          <w:rFonts w:hint="cs"/>
          <w:cs/>
          <w:lang w:eastAsia="ja-JP"/>
        </w:rPr>
        <w:t>అనేక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విధాలుగా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క్రొత్త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నిబంధనలోని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యొక్క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పురోభివృద్ధి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మనము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లేఖనములలో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కనుగొను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అత్యంత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సమగ్రమైన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భావనలలో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ఒకటైయున్నది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మనము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తరువాత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పాఠములలో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నేర్చుకొనబోతున్నట్టుగా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పాత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నిబంధన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ప్రవక్తలను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గూర్చి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మనము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చదువునప్పుడు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lastRenderedPageBreak/>
        <w:t>క్రీస్తు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భూమి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మీదికి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వచ్చాడంటే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వేగంగా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వస్తుందనే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అభిప్రాయమును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ఏర్పరచుకొనుట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సులభమవుతుంది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దుష్టత్వము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భూమి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మీద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నుండి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అకస్మాత్తుగా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నిర్మూలింపబడుతుంది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మరియు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మహిమాన్వితమైన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సన్నిధితో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భూమి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నింపబడుతుంది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లెక్కింపబడజాలనంత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మంది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ప్రజలు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భూమిని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నింపుదురు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నిరంతరము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ఆయననే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సేవిస్తూ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ఆరాధించుదురు</w:t>
      </w:r>
      <w:r w:rsidR="009C5742">
        <w:rPr>
          <w:cs/>
          <w:lang w:eastAsia="ja-JP"/>
        </w:rPr>
        <w:t>.</w:t>
      </w:r>
      <w:r w:rsidR="007D4F06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వాస్తవానికి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యేసు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కాలములో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నివసించిన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ప్రజలలో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ఎక్కువ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మంది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కూడా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ఇలాగే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జరుగుతుందని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ఎదురుచూశారు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కాని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ఇశ్రాయేలులో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ఎక్కువ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మంది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ఆయనను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వారి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మెస్సీయగా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అనుసరించుటకు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బదులుగా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ఆయనను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తృణీకరించునంతగా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యేసు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ఈ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ఎదురుచూపును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బహు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బలంగా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సవాలుచేశాడు</w:t>
      </w:r>
      <w:r w:rsidR="009C5742">
        <w:rPr>
          <w:cs/>
          <w:lang w:eastAsia="ja-JP"/>
        </w:rPr>
        <w:t>.</w:t>
      </w:r>
    </w:p>
    <w:p w14:paraId="706BE226" w14:textId="77777777" w:rsidR="00A74CBC" w:rsidRPr="00CD7C51" w:rsidRDefault="00403D00" w:rsidP="009C5742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7A6721C2" wp14:editId="213A614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3" name="PARA2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CF527E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721C2" id="PARA210" o:spid="_x0000_s1239" type="#_x0000_t202" style="position:absolute;left:0;text-align:left;margin-left:33pt;margin-top:0;width:28.05pt;height:28.05pt;z-index:251702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2eskE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4CF527E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210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>
        <w:rPr>
          <w:rFonts w:hint="cs"/>
          <w:cs/>
          <w:lang w:eastAsia="ja-JP"/>
        </w:rPr>
        <w:t>ఆవగింజను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గూర్చి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యేసు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చెప్పిన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ఉపమానము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ద్వారా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క్రోడీకరించుట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క్రొత్త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నిబంధనలోని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యొక్క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పురోభివృద్ధిని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క్రోడీకరించడానికి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ఉత్తమమైన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మార్గములలో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ఒకటైయున్నది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రాజ్యమును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గూర్చి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యేసు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సెలవిచ్చిన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వివరము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మత్తయి</w:t>
      </w:r>
      <w:r w:rsidR="009C5742">
        <w:rPr>
          <w:cs/>
          <w:lang w:eastAsia="ja-JP"/>
        </w:rPr>
        <w:t xml:space="preserve"> </w:t>
      </w:r>
      <w:r w:rsidR="009C5742">
        <w:rPr>
          <w:cs/>
          <w:lang w:eastAsia="ja-JP" w:bidi="te"/>
        </w:rPr>
        <w:t>13:31-32</w:t>
      </w:r>
      <w:r w:rsidR="009C5742">
        <w:rPr>
          <w:rFonts w:hint="cs"/>
          <w:cs/>
          <w:lang w:eastAsia="ja-JP"/>
        </w:rPr>
        <w:t>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ఈ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క్రింది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విధంగా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వ్రాయబడియున్నది</w:t>
      </w:r>
      <w:r w:rsidR="009C5742">
        <w:rPr>
          <w:cs/>
          <w:lang w:eastAsia="ja-JP"/>
        </w:rPr>
        <w:t>:</w:t>
      </w:r>
    </w:p>
    <w:p w14:paraId="75CFB9A6" w14:textId="77777777" w:rsidR="00A74CBC" w:rsidRPr="00CD7C51" w:rsidRDefault="00403D00" w:rsidP="00D359F8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14D8FEE4" wp14:editId="7E41111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4" name="PARA2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3FACDF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8FEE4" id="PARA211" o:spid="_x0000_s1240" type="#_x0000_t202" style="position:absolute;left:0;text-align:left;margin-left:33pt;margin-top:0;width:28.05pt;height:28.05pt;z-index:251704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RtQKQIAAFEEAAAOAAAAZHJzL2Uyb0RvYy54bWysVE1v2zAMvQ/YfxB0X5yPJhi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7dG1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23FACDF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211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 w:rsidRPr="009C5742">
        <w:rPr>
          <w:rFonts w:hint="cs"/>
          <w:cs/>
        </w:rPr>
        <w:t>ఆయన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మరియొక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ఉపమానము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వారితో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చెప్పెను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పరలోకరాజ్యము</w:t>
      </w:r>
      <w:r w:rsidR="009C5742" w:rsidRPr="00CD7C51">
        <w:rPr>
          <w:cs/>
        </w:rPr>
        <w:t xml:space="preserve">, </w:t>
      </w:r>
      <w:r w:rsidR="009C5742" w:rsidRPr="009C5742">
        <w:rPr>
          <w:rFonts w:hint="cs"/>
          <w:cs/>
        </w:rPr>
        <w:t>ఒకడు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తీసికొని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తన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పొలములో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విత్తిన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ఆవగింజను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పోలియున్నది</w:t>
      </w:r>
      <w:r w:rsidR="009C5742" w:rsidRPr="009C5742">
        <w:rPr>
          <w:cs/>
        </w:rPr>
        <w:t xml:space="preserve">. </w:t>
      </w:r>
      <w:r w:rsidR="009C5742" w:rsidRPr="009C5742">
        <w:rPr>
          <w:rFonts w:hint="cs"/>
          <w:cs/>
        </w:rPr>
        <w:t>అది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విత్తనములన్నిటిలో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చిన్నదేగాని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పెరిగినప్పుడు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కూర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మొక్కలన్నిటిలో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పెద్దదై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ఆకాశపక్షులు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వచ్చి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దాని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కొమ్మలయందు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నివసించునంత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చెట్టగును</w:t>
      </w:r>
      <w:r w:rsidR="009C5742" w:rsidRPr="009C5742">
        <w:rPr>
          <w:cs/>
        </w:rPr>
        <w:t xml:space="preserve"> (</w:t>
      </w:r>
      <w:r w:rsidR="009C5742" w:rsidRPr="009C5742">
        <w:rPr>
          <w:rFonts w:hint="cs"/>
          <w:cs/>
        </w:rPr>
        <w:t>మత్తయి</w:t>
      </w:r>
      <w:r w:rsidR="009C5742" w:rsidRPr="009C5742">
        <w:rPr>
          <w:cs/>
        </w:rPr>
        <w:t xml:space="preserve"> </w:t>
      </w:r>
      <w:r w:rsidR="009C5742" w:rsidRPr="009C5742">
        <w:rPr>
          <w:cs/>
          <w:lang w:bidi="te"/>
        </w:rPr>
        <w:t>13:31-32).</w:t>
      </w:r>
    </w:p>
    <w:p w14:paraId="3D11FA3C" w14:textId="77777777" w:rsidR="009C5742" w:rsidRPr="00CD7C51" w:rsidRDefault="00403D00" w:rsidP="009C5742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043AB30A" wp14:editId="332A711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5" name="PARA2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F6862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AB30A" id="PARA212" o:spid="_x0000_s1241" type="#_x0000_t202" style="position:absolute;left:0;text-align:left;margin-left:33pt;margin-top:0;width:28.05pt;height:28.05pt;z-index:251706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KGKA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ESpSh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D7F6862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212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>
        <w:rPr>
          <w:rFonts w:hint="cs"/>
          <w:cs/>
          <w:lang w:eastAsia="ja-JP"/>
        </w:rPr>
        <w:t>ఈ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చిన్న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ఉపమానములో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ఆకస్మాత్తుగాను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మరియు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ఒక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విపత్తుగాను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వచ్చుటకు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బదులుగా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అది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ఒక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చిన్న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ఆవగింజ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వలె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ఆరంభమవుతుందని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యేసు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వివరించాడు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కాని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అది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పరిపక్వత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చెంది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ఆవగింజ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చెట్టైయుండునట్లు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సరైన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సమయంలో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ఎదుగుతుంది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అది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లోకము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ఎప్పుడైనాగాని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ఎరిగిన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దాని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కంటె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విస్తారమైనదై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యుంటుంది</w:t>
      </w:r>
      <w:r w:rsidR="009C5742">
        <w:rPr>
          <w:cs/>
          <w:lang w:eastAsia="ja-JP"/>
        </w:rPr>
        <w:t>.</w:t>
      </w:r>
    </w:p>
    <w:p w14:paraId="75B99D0C" w14:textId="77777777" w:rsidR="00A74CBC" w:rsidRPr="00CD7C51" w:rsidRDefault="00403D00" w:rsidP="009C5742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3D4315CA" wp14:editId="246433F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6" name="PARA2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65B9BE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315CA" id="PARA213" o:spid="_x0000_s1242" type="#_x0000_t202" style="position:absolute;left:0;text-align:left;margin-left:33pt;margin-top:0;width:28.05pt;height:28.05pt;z-index:251708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VKac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E65B9BE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213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>
        <w:rPr>
          <w:rFonts w:hint="cs"/>
          <w:cs/>
          <w:lang w:eastAsia="ja-JP"/>
        </w:rPr>
        <w:t>మిగతా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క్రొత్త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నిబంధన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మనకు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తెలియజేయుచున్నట్లు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రాజ్యము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యొక్క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క్రొత్త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నిబంధన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దశ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యేసు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ఈ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లోకంలో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చేసిన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పరిచర్యతో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అది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ఉండినంతలోనే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చిన్నదిగాను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నిమ్మళంగాను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ఆరంభమయ్యింది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కాని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ముగింపులో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క్రీస్తు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తిరిగి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వచ్చినప్పుడు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ఆయన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భూదిగంతముల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వరకు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విస్తరించి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యుంటుంది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ఈ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పాఠముల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పరంపరల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యందంతటను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క్రొత్త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నిబంధన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యుగములోనే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యొక్క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పురోభివృద్ధిని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గూర్చి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మనము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పదే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పదే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ముఖ్యమైన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మూడు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దశలుగా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చెప్పుకొనుచుందుము</w:t>
      </w:r>
      <w:r w:rsidR="009C5742">
        <w:rPr>
          <w:cs/>
          <w:lang w:eastAsia="ja-JP"/>
        </w:rPr>
        <w:t>.</w:t>
      </w:r>
    </w:p>
    <w:p w14:paraId="6CCAB99C" w14:textId="77777777" w:rsidR="00A74CBC" w:rsidRPr="00CD7C51" w:rsidRDefault="009C5742" w:rsidP="00D359F8">
      <w:pPr>
        <w:pStyle w:val="BulletHeading"/>
        <w:rPr>
          <w:cs/>
        </w:rPr>
      </w:pPr>
      <w:bookmarkStart w:id="107" w:name="_Toc534414875"/>
      <w:bookmarkStart w:id="108" w:name="_Toc21112653"/>
      <w:bookmarkStart w:id="109" w:name="_Toc80909539"/>
      <w:r w:rsidRPr="009C5742">
        <w:rPr>
          <w:rFonts w:hint="cs"/>
          <w:cs/>
          <w:lang w:bidi="te-IN"/>
        </w:rPr>
        <w:t>ప్రారంభోత్సవము</w:t>
      </w:r>
      <w:bookmarkEnd w:id="107"/>
      <w:bookmarkEnd w:id="108"/>
      <w:bookmarkEnd w:id="109"/>
    </w:p>
    <w:p w14:paraId="383F9760" w14:textId="77777777" w:rsidR="00A74CBC" w:rsidRPr="00CD7C51" w:rsidRDefault="00403D00" w:rsidP="009C5742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28C5DC11" wp14:editId="58BEA24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7" name="PARA2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BE9039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214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DC11" id="PARA214" o:spid="_x0000_s1243" type="#_x0000_t202" style="position:absolute;left:0;text-align:left;margin-left:33pt;margin-top:0;width:28.05pt;height:28.05pt;z-index:251710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Ow7Dx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ABE9039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214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 w:rsidRPr="009C5742">
        <w:rPr>
          <w:rFonts w:hint="cs"/>
          <w:cs/>
          <w:lang w:eastAsia="ja-JP"/>
        </w:rPr>
        <w:t>మొదటిది</w:t>
      </w:r>
      <w:r w:rsidR="009C5742" w:rsidRPr="00CD7C51">
        <w:rPr>
          <w:cs/>
        </w:rPr>
        <w:t xml:space="preserve">, </w:t>
      </w:r>
      <w:r w:rsidR="009C5742" w:rsidRPr="009C5742">
        <w:rPr>
          <w:rFonts w:hint="cs"/>
          <w:cs/>
          <w:lang w:eastAsia="ja-JP"/>
        </w:rPr>
        <w:t>క్రీస్తు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మరియు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ఆయన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అపొస్తలులు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పరిచర్యలో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రాజ్యము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యొక్క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ఆరంభము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లేదా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ప్రారంభోత్సవమును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గూర్చి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తెలుసుకొంటాము</w:t>
      </w:r>
      <w:r w:rsidR="009C5742" w:rsidRPr="009C5742">
        <w:rPr>
          <w:cs/>
          <w:lang w:eastAsia="ja-JP"/>
        </w:rPr>
        <w:t xml:space="preserve">. </w:t>
      </w:r>
      <w:r w:rsidR="009C5742" w:rsidRPr="009C5742">
        <w:rPr>
          <w:rFonts w:hint="cs"/>
          <w:cs/>
          <w:lang w:eastAsia="ja-JP"/>
        </w:rPr>
        <w:t>రెండు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వేల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కంటె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ఎక్కువైన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సంవత్సరముల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క్రితం</w:t>
      </w:r>
      <w:r w:rsidR="009C5742" w:rsidRPr="00CD7C51">
        <w:rPr>
          <w:cs/>
        </w:rPr>
        <w:t xml:space="preserve">, </w:t>
      </w:r>
      <w:r w:rsidR="009C5742" w:rsidRPr="009C5742">
        <w:rPr>
          <w:rFonts w:hint="cs"/>
          <w:cs/>
          <w:lang w:eastAsia="ja-JP"/>
        </w:rPr>
        <w:t>యేసు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మరియు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ఆయన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అపొస్తలులు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భూమి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మీద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దేవుని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మహిమాన్వితమైన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రాజ్యము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యొక్క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ప్రారంభోత్సవమును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చేశారు</w:t>
      </w:r>
      <w:r w:rsidR="009C5742" w:rsidRPr="009C5742">
        <w:rPr>
          <w:cs/>
          <w:lang w:eastAsia="ja-JP"/>
        </w:rPr>
        <w:t xml:space="preserve">. </w:t>
      </w:r>
      <w:r w:rsidR="009C5742" w:rsidRPr="009C5742">
        <w:rPr>
          <w:rFonts w:hint="cs"/>
          <w:cs/>
          <w:lang w:eastAsia="ja-JP"/>
        </w:rPr>
        <w:t>అందుచేతనే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సంఘము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ఏమైయున్నదో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అపొస్తలుడైన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పౌలు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ఎఫెసీ</w:t>
      </w:r>
      <w:r w:rsidR="009C5742" w:rsidRPr="009C5742">
        <w:rPr>
          <w:cs/>
          <w:lang w:eastAsia="ja-JP"/>
        </w:rPr>
        <w:t xml:space="preserve">. </w:t>
      </w:r>
      <w:r w:rsidR="009C5742" w:rsidRPr="009C5742">
        <w:rPr>
          <w:cs/>
          <w:lang w:eastAsia="ja-JP" w:bidi="te"/>
        </w:rPr>
        <w:t>2:20</w:t>
      </w:r>
      <w:r w:rsidR="009C5742" w:rsidRPr="009C5742">
        <w:rPr>
          <w:rFonts w:hint="cs"/>
          <w:cs/>
          <w:lang w:eastAsia="ja-JP"/>
        </w:rPr>
        <w:t>లో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ఈ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క్రింది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విధంగా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సెలవిస్తున్నాడు</w:t>
      </w:r>
      <w:r w:rsidR="009C5742" w:rsidRPr="009C5742">
        <w:rPr>
          <w:cs/>
          <w:lang w:eastAsia="ja-JP"/>
        </w:rPr>
        <w:t>:</w:t>
      </w:r>
    </w:p>
    <w:p w14:paraId="7A9F0188" w14:textId="77777777" w:rsidR="00A74CBC" w:rsidRPr="009C5742" w:rsidRDefault="00403D00" w:rsidP="009C5742">
      <w:pPr>
        <w:pStyle w:val="Quotations"/>
        <w:rPr>
          <w:rtl/>
          <w:cs/>
          <w:lang w:bidi="he-IL"/>
        </w:rPr>
      </w:pPr>
      <w:r w:rsidRPr="008C3E9D"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6F92C308" wp14:editId="73532B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8" name="PARA2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88BBF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2C308" id="PARA215" o:spid="_x0000_s1244" type="#_x0000_t202" style="position:absolute;left:0;text-align:left;margin-left:33pt;margin-top:0;width:28.05pt;height:28.05pt;z-index:251712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1iHp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F188BBF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215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 w:rsidRPr="009C5742">
        <w:rPr>
          <w:rFonts w:hint="cs"/>
          <w:cs/>
        </w:rPr>
        <w:t>క్రీస్తుయేసే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ముఖ్యమైన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మూలరాయియై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యుండగా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అపొస్తలులును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ప్రవక్తలును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వేసిన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పునాదిమీద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మీరు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కట్టబడియున్నారు</w:t>
      </w:r>
      <w:r w:rsidR="009C5742" w:rsidRPr="009C5742">
        <w:rPr>
          <w:cs/>
        </w:rPr>
        <w:t xml:space="preserve"> (</w:t>
      </w:r>
      <w:r w:rsidR="009C5742" w:rsidRPr="009C5742">
        <w:rPr>
          <w:rFonts w:hint="cs"/>
          <w:cs/>
        </w:rPr>
        <w:t>ఎఫెసీ</w:t>
      </w:r>
      <w:r w:rsidR="009C5742" w:rsidRPr="009C5742">
        <w:rPr>
          <w:cs/>
        </w:rPr>
        <w:t xml:space="preserve">. </w:t>
      </w:r>
      <w:r w:rsidR="009C5742" w:rsidRPr="009C5742">
        <w:rPr>
          <w:cs/>
          <w:lang w:bidi="te"/>
        </w:rPr>
        <w:t>2:20).</w:t>
      </w:r>
    </w:p>
    <w:p w14:paraId="410ABF6F" w14:textId="77777777" w:rsidR="00A74CBC" w:rsidRPr="00CD7C51" w:rsidRDefault="009C5742" w:rsidP="00D359F8">
      <w:pPr>
        <w:pStyle w:val="BulletHeading"/>
        <w:rPr>
          <w:cs/>
        </w:rPr>
      </w:pPr>
      <w:bookmarkStart w:id="110" w:name="_Toc534414876"/>
      <w:bookmarkStart w:id="111" w:name="_Toc21112654"/>
      <w:bookmarkStart w:id="112" w:name="_Toc80909540"/>
      <w:r w:rsidRPr="009C5742">
        <w:rPr>
          <w:rFonts w:hint="cs"/>
          <w:cs/>
          <w:lang w:bidi="te-IN"/>
        </w:rPr>
        <w:t>కొనసాగింపు</w:t>
      </w:r>
      <w:bookmarkEnd w:id="110"/>
      <w:bookmarkEnd w:id="111"/>
      <w:bookmarkEnd w:id="112"/>
    </w:p>
    <w:p w14:paraId="545ED712" w14:textId="77777777" w:rsidR="00A74CBC" w:rsidRPr="00CD7C51" w:rsidRDefault="00403D00" w:rsidP="009C5742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7CB2BDD8" wp14:editId="7649411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9" name="PARA2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4B9D7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2BDD8" id="PARA216" o:spid="_x0000_s1245" type="#_x0000_t202" style="position:absolute;left:0;text-align:left;margin-left:33pt;margin-top:0;width:28.05pt;height:28.05pt;z-index:251714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85xKQIAAFEEAAAOAAAAZHJzL2Uyb0RvYy54bWysVE1v2zAMvQ/YfxB0X5wPJFiN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Cvzn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F14B9D7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216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 w:rsidRPr="009C5742">
        <w:rPr>
          <w:rFonts w:hint="cs"/>
          <w:cs/>
          <w:lang w:eastAsia="ja-JP"/>
        </w:rPr>
        <w:t>రెండవదిగా</w:t>
      </w:r>
      <w:r w:rsidR="009C5742" w:rsidRPr="00CD7C51">
        <w:rPr>
          <w:cs/>
        </w:rPr>
        <w:t xml:space="preserve">, </w:t>
      </w:r>
      <w:r w:rsidR="009C5742" w:rsidRPr="009C5742">
        <w:rPr>
          <w:rFonts w:hint="cs"/>
          <w:cs/>
          <w:lang w:eastAsia="ja-JP"/>
        </w:rPr>
        <w:t>రాజ్యము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యొక్క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కొనసాగింపును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గూర్చి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మనము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నేర్చుకొంటాము</w:t>
      </w:r>
      <w:r w:rsidR="009C5742" w:rsidRPr="00CD7C51">
        <w:rPr>
          <w:cs/>
        </w:rPr>
        <w:t xml:space="preserve">, </w:t>
      </w:r>
      <w:r w:rsidR="009C5742" w:rsidRPr="009C5742">
        <w:rPr>
          <w:rFonts w:hint="cs"/>
          <w:cs/>
          <w:lang w:eastAsia="ja-JP"/>
        </w:rPr>
        <w:t>మరియు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ఇది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యేసు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యొక్క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మొదటి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మరియు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రెండవ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రాకడ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మధ్యకాలంలోని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సంఘ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చరిత్ర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యందంతటను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కొనసాగుచునే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ఉంటుంది</w:t>
      </w:r>
      <w:r w:rsidR="009C5742" w:rsidRPr="009C5742">
        <w:rPr>
          <w:cs/>
          <w:lang w:eastAsia="ja-JP"/>
        </w:rPr>
        <w:t xml:space="preserve">. </w:t>
      </w:r>
      <w:r w:rsidR="009C5742" w:rsidRPr="009C5742">
        <w:rPr>
          <w:rFonts w:hint="cs"/>
          <w:cs/>
          <w:lang w:eastAsia="ja-JP"/>
        </w:rPr>
        <w:t>ఇది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నీవూ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నేను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జీవిస్తున్న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కాలము</w:t>
      </w:r>
      <w:r w:rsidR="009C5742" w:rsidRPr="009C5742">
        <w:rPr>
          <w:cs/>
          <w:lang w:eastAsia="ja-JP"/>
        </w:rPr>
        <w:t xml:space="preserve">. </w:t>
      </w:r>
      <w:r w:rsidR="009C5742" w:rsidRPr="009C5742">
        <w:rPr>
          <w:rFonts w:hint="cs"/>
          <w:cs/>
          <w:lang w:eastAsia="ja-JP"/>
        </w:rPr>
        <w:t>మనము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దేవుని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చిత్తమును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నెరవేర్చుట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ద్వారా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దేవుని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రాజ్యము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వచ్చునట్లు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అత్యంత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ప్రాధాన్యతను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ఇవాల్సింది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ఈ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కాలములోనే</w:t>
      </w:r>
      <w:r w:rsidR="009C5742" w:rsidRPr="00CD7C51">
        <w:rPr>
          <w:cs/>
        </w:rPr>
        <w:t xml:space="preserve">, </w:t>
      </w:r>
      <w:r w:rsidR="009C5742" w:rsidRPr="009C5742">
        <w:rPr>
          <w:rFonts w:hint="cs"/>
          <w:cs/>
          <w:lang w:eastAsia="ja-JP"/>
        </w:rPr>
        <w:t>మరియు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ఇదే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విషయాన్ని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యేసు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మత్తయి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cs/>
          <w:lang w:eastAsia="ja-JP" w:bidi="te"/>
        </w:rPr>
        <w:t>6:33</w:t>
      </w:r>
      <w:r w:rsidR="009C5742" w:rsidRPr="009C5742">
        <w:rPr>
          <w:rFonts w:hint="cs"/>
          <w:cs/>
          <w:lang w:eastAsia="ja-JP"/>
        </w:rPr>
        <w:t>లో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ఈ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క్రింది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విధంగా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సెలవిస్తున్నాడు</w:t>
      </w:r>
      <w:r w:rsidR="009C5742" w:rsidRPr="009C5742">
        <w:rPr>
          <w:cs/>
          <w:lang w:eastAsia="ja-JP"/>
        </w:rPr>
        <w:t>:</w:t>
      </w:r>
    </w:p>
    <w:p w14:paraId="556DADE5" w14:textId="77777777" w:rsidR="00A74CBC" w:rsidRPr="00CD7C51" w:rsidRDefault="00403D00" w:rsidP="00D359F8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1513BEA7" wp14:editId="445E720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0" name="PARA2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C9627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217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3BEA7" id="PARA217" o:spid="_x0000_s1246" type="#_x0000_t202" style="position:absolute;left:0;text-align:left;margin-left:33pt;margin-top:0;width:28.05pt;height:28.05pt;z-index:251716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Cy0U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18C9627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217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 w:rsidRPr="009C5742">
        <w:rPr>
          <w:rFonts w:hint="cs"/>
          <w:cs/>
        </w:rPr>
        <w:t>ఆయన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రాజ్యమును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నీతిని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మొదట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వెదకుడి</w:t>
      </w:r>
      <w:r w:rsidR="009C5742" w:rsidRPr="009C5742">
        <w:rPr>
          <w:cs/>
        </w:rPr>
        <w:t xml:space="preserve"> (</w:t>
      </w:r>
      <w:r w:rsidR="009C5742" w:rsidRPr="009C5742">
        <w:rPr>
          <w:rFonts w:hint="cs"/>
          <w:cs/>
        </w:rPr>
        <w:t>మత్తయి</w:t>
      </w:r>
      <w:r w:rsidR="009C5742" w:rsidRPr="009C5742">
        <w:rPr>
          <w:cs/>
        </w:rPr>
        <w:t xml:space="preserve"> </w:t>
      </w:r>
      <w:r w:rsidR="009C5742" w:rsidRPr="009C5742">
        <w:rPr>
          <w:cs/>
          <w:lang w:bidi="te"/>
        </w:rPr>
        <w:t>6:33).</w:t>
      </w:r>
    </w:p>
    <w:p w14:paraId="6BB51AA8" w14:textId="77777777" w:rsidR="00A74CBC" w:rsidRPr="00CD7C51" w:rsidRDefault="00403D00" w:rsidP="009C5742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72D8A0BB" wp14:editId="4117AD4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1" name="PARA2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80EEB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218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8A0BB" id="PARA218" o:spid="_x0000_s1247" type="#_x0000_t202" style="position:absolute;left:0;text-align:left;margin-left:33pt;margin-top:0;width:28.05pt;height:28.05pt;z-index:251718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CXjxg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3580EEB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218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 w:rsidRPr="009C5742">
        <w:rPr>
          <w:rFonts w:hint="cs"/>
          <w:cs/>
          <w:lang w:eastAsia="ja-JP"/>
        </w:rPr>
        <w:t>మన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జీవితములోని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ప్రతి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రోజు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మనము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క్రీస్తు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రాజ్యము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నిమిత్తమై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సువార్తను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విస్తరింపజేయాలి</w:t>
      </w:r>
      <w:r w:rsidR="009C5742" w:rsidRPr="00CD7C51">
        <w:rPr>
          <w:cs/>
        </w:rPr>
        <w:t xml:space="preserve">, </w:t>
      </w:r>
      <w:r w:rsidR="009C5742" w:rsidRPr="009C5742">
        <w:rPr>
          <w:rFonts w:hint="cs"/>
          <w:cs/>
          <w:lang w:eastAsia="ja-JP"/>
        </w:rPr>
        <w:t>మరియు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సంఘమును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బలంగా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కట్టాలి</w:t>
      </w:r>
      <w:r w:rsidR="009C5742" w:rsidRPr="00CD7C51">
        <w:rPr>
          <w:cs/>
        </w:rPr>
        <w:t xml:space="preserve">, </w:t>
      </w:r>
      <w:r w:rsidR="009C5742" w:rsidRPr="009C5742">
        <w:rPr>
          <w:rFonts w:hint="cs"/>
          <w:cs/>
          <w:lang w:eastAsia="ja-JP"/>
        </w:rPr>
        <w:t>మరియు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సర్వలోకంలోని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సంస్కృతులను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మార్చివేయాలి</w:t>
      </w:r>
      <w:r w:rsidR="009C5742" w:rsidRPr="009C5742">
        <w:rPr>
          <w:cs/>
          <w:lang w:eastAsia="ja-JP"/>
        </w:rPr>
        <w:t>.</w:t>
      </w:r>
    </w:p>
    <w:p w14:paraId="1DCC9186" w14:textId="77777777" w:rsidR="00A74CBC" w:rsidRPr="00CD7C51" w:rsidRDefault="009C5742" w:rsidP="00D359F8">
      <w:pPr>
        <w:pStyle w:val="BulletHeading"/>
        <w:rPr>
          <w:cs/>
        </w:rPr>
      </w:pPr>
      <w:bookmarkStart w:id="113" w:name="_Toc534414877"/>
      <w:bookmarkStart w:id="114" w:name="_Toc21112655"/>
      <w:bookmarkStart w:id="115" w:name="_Toc80909541"/>
      <w:r w:rsidRPr="009C5742">
        <w:rPr>
          <w:rFonts w:hint="cs"/>
          <w:cs/>
          <w:lang w:bidi="te-IN"/>
        </w:rPr>
        <w:t>లక్ష్యసిద్ధి</w:t>
      </w:r>
      <w:bookmarkEnd w:id="113"/>
      <w:bookmarkEnd w:id="114"/>
      <w:bookmarkEnd w:id="115"/>
    </w:p>
    <w:p w14:paraId="4BF78A23" w14:textId="77777777" w:rsidR="009C5742" w:rsidRPr="00CD7C51" w:rsidRDefault="00403D00" w:rsidP="009C5742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0A0D1EB9" wp14:editId="4A552FC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2" name="PARA2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17AD4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219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D1EB9" id="PARA219" o:spid="_x0000_s1248" type="#_x0000_t202" style="position:absolute;left:0;text-align:left;margin-left:33pt;margin-top:0;width:28.05pt;height:28.05pt;z-index:251720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Y+By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F317AD4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219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>
        <w:rPr>
          <w:rFonts w:hint="cs"/>
          <w:cs/>
          <w:lang w:eastAsia="ja-JP"/>
        </w:rPr>
        <w:t>మూడవదిగా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రాజ్యము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యొక్క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అంత్య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లక్ష్యసిద్ధిని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గూర్చి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క్రీస్తు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తిరిగి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వచ్చి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లోకమంతటిని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ఆయన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రాజ్యముగా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మార్చివేయు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ప్రణాళికను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నెరవేర్చు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సమయమును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గూర్చి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మనము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తెలుసుకొంటాము</w:t>
      </w:r>
      <w:r w:rsidR="009C5742">
        <w:rPr>
          <w:cs/>
          <w:lang w:eastAsia="ja-JP"/>
        </w:rPr>
        <w:t>.</w:t>
      </w:r>
    </w:p>
    <w:p w14:paraId="727B2CFD" w14:textId="77777777" w:rsidR="00A74CBC" w:rsidRPr="00CD7C51" w:rsidRDefault="00403D00" w:rsidP="00BD4A73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7089FBA3" wp14:editId="09DEFB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3" name="PARA2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C1D33B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9FBA3" id="PARA220" o:spid="_x0000_s1249" type="#_x0000_t202" style="position:absolute;left:0;text-align:left;margin-left:33pt;margin-top:0;width:28.05pt;height:28.05pt;z-index:251722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x6tt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4C1D33B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220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>
        <w:rPr>
          <w:rFonts w:hint="cs"/>
          <w:cs/>
          <w:lang w:eastAsia="ja-JP"/>
        </w:rPr>
        <w:t>క్రీస్తు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తిరిగి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వచ్చినప్పుడు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ఎలా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ఉంటుందో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ప్రకటన</w:t>
      </w:r>
      <w:r w:rsidR="009C5742">
        <w:rPr>
          <w:cs/>
          <w:lang w:eastAsia="ja-JP"/>
        </w:rPr>
        <w:t xml:space="preserve"> </w:t>
      </w:r>
      <w:r w:rsidR="009C5742">
        <w:rPr>
          <w:cs/>
          <w:lang w:eastAsia="ja-JP" w:bidi="te"/>
        </w:rPr>
        <w:t xml:space="preserve">11:15 </w:t>
      </w:r>
      <w:r w:rsidR="00BD4A73">
        <w:rPr>
          <w:rFonts w:hint="cs"/>
          <w:cs/>
          <w:lang w:eastAsia="ja-JP"/>
        </w:rPr>
        <w:t>వచనము</w:t>
      </w:r>
      <w:r w:rsidR="009C5742">
        <w:rPr>
          <w:rFonts w:hint="cs"/>
          <w:cs/>
          <w:lang w:eastAsia="ja-JP"/>
        </w:rPr>
        <w:t>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యోహాను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ఈ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క్రింది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విధంగా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వర్ణిస్తున్నాడు</w:t>
      </w:r>
      <w:r w:rsidR="009C5742">
        <w:rPr>
          <w:cs/>
          <w:lang w:eastAsia="ja-JP"/>
        </w:rPr>
        <w:t>:</w:t>
      </w:r>
    </w:p>
    <w:p w14:paraId="7A79E2AA" w14:textId="77777777" w:rsidR="00A74CBC" w:rsidRPr="00CD7C51" w:rsidRDefault="00403D00" w:rsidP="00AA0DFE">
      <w:pPr>
        <w:pStyle w:val="Quotations"/>
        <w:rPr>
          <w:cs/>
        </w:rPr>
      </w:pPr>
      <w:r w:rsidRPr="008C3E9D">
        <w:rPr>
          <w:noProof/>
          <w:cs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03EA993F" wp14:editId="4B90B79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4" name="PARA2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2307E1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221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A993F" id="PARA221" o:spid="_x0000_s1250" type="#_x0000_t202" style="position:absolute;left:0;text-align:left;margin-left:33pt;margin-top:0;width:28.05pt;height:28.05pt;z-index:251724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Qokv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C2307E1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221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 w:rsidRPr="009C5742">
        <w:rPr>
          <w:rFonts w:hint="cs"/>
          <w:cs/>
        </w:rPr>
        <w:t>ఏడవ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దూత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బూర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ఊదినప్పుడు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పరలోకములో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గొప్ప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శబ్దములు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పుట్టెను</w:t>
      </w:r>
      <w:r w:rsidR="009C5742" w:rsidRPr="009C5742">
        <w:rPr>
          <w:cs/>
        </w:rPr>
        <w:t>.</w:t>
      </w:r>
      <w:r w:rsidR="007D4F06" w:rsidRPr="00CD7C51">
        <w:rPr>
          <w:cs/>
        </w:rPr>
        <w:t xml:space="preserve"> </w:t>
      </w:r>
      <w:r w:rsidR="009C5742" w:rsidRPr="009C5742">
        <w:rPr>
          <w:rFonts w:hint="cs"/>
          <w:cs/>
        </w:rPr>
        <w:t>ఆ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శబ్దములు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ఈ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లోక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రాజ్యము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మన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ప్రభువు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రాజ్యమును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ఆయన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క్రీస్తు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రాజ్యము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నాయెను</w:t>
      </w:r>
      <w:r w:rsidR="009C5742" w:rsidRPr="00CD7C51">
        <w:rPr>
          <w:cs/>
        </w:rPr>
        <w:t xml:space="preserve">; </w:t>
      </w:r>
      <w:r w:rsidR="009C5742" w:rsidRPr="009C5742">
        <w:rPr>
          <w:rFonts w:hint="cs"/>
          <w:cs/>
        </w:rPr>
        <w:t>ఆయన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యుగయుగముల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వరకు</w:t>
      </w:r>
      <w:r w:rsidR="009C5742" w:rsidRPr="009C5742">
        <w:rPr>
          <w:cs/>
        </w:rPr>
        <w:t xml:space="preserve"> </w:t>
      </w:r>
      <w:r w:rsidR="009C5742" w:rsidRPr="009C5742">
        <w:rPr>
          <w:rFonts w:hint="cs"/>
          <w:cs/>
        </w:rPr>
        <w:t>ఏలుననెను</w:t>
      </w:r>
      <w:r w:rsidR="009C5742" w:rsidRPr="009C5742">
        <w:rPr>
          <w:cs/>
        </w:rPr>
        <w:t xml:space="preserve"> (</w:t>
      </w:r>
      <w:r w:rsidR="009C5742" w:rsidRPr="009C5742">
        <w:rPr>
          <w:rFonts w:hint="cs"/>
          <w:cs/>
        </w:rPr>
        <w:t>ప్రకటన</w:t>
      </w:r>
      <w:r w:rsidR="009C5742" w:rsidRPr="009C5742">
        <w:rPr>
          <w:cs/>
        </w:rPr>
        <w:t xml:space="preserve"> </w:t>
      </w:r>
      <w:r w:rsidR="009C5742" w:rsidRPr="009C5742">
        <w:rPr>
          <w:cs/>
          <w:lang w:bidi="te"/>
        </w:rPr>
        <w:t>11:15).</w:t>
      </w:r>
    </w:p>
    <w:p w14:paraId="30F97E3B" w14:textId="77777777" w:rsidR="009C5742" w:rsidRPr="00CD7C51" w:rsidRDefault="00403D00" w:rsidP="009C5742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26940E41" wp14:editId="0F625CD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5" name="PARA2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22C3C1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40E41" id="PARA222" o:spid="_x0000_s1251" type="#_x0000_t202" style="position:absolute;left:0;text-align:left;margin-left:33pt;margin-top:0;width:28.05pt;height:28.05pt;z-index:251726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9/bI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F22C3C1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222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>
        <w:rPr>
          <w:rFonts w:hint="cs"/>
          <w:cs/>
          <w:lang w:eastAsia="ja-JP"/>
        </w:rPr>
        <w:t>యేసు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భూమి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మీదికి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తిరిగివచ్చినప్పుడు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లోకములోని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రాజ్యం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మొత్తం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నిరంతరమునకు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మరియు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క్రీస్తు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రాజ్యమవుతుంది</w:t>
      </w:r>
      <w:r w:rsidR="009C5742">
        <w:rPr>
          <w:cs/>
          <w:lang w:eastAsia="ja-JP"/>
        </w:rPr>
        <w:t>.</w:t>
      </w:r>
    </w:p>
    <w:p w14:paraId="6E6C7B9E" w14:textId="77777777" w:rsidR="00A74CBC" w:rsidRPr="009C5742" w:rsidRDefault="00403D00" w:rsidP="009C5742">
      <w:pPr>
        <w:pStyle w:val="BodyText0"/>
        <w:rPr>
          <w:cs/>
          <w:lang w:eastAsia="ja-JP"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55E7DD1B" wp14:editId="64C5B29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6" name="PARA2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C845F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223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7DD1B" id="PARA223" o:spid="_x0000_s1252" type="#_x0000_t202" style="position:absolute;left:0;text-align:left;margin-left:33pt;margin-top:0;width:28.05pt;height:28.05pt;z-index:251728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+/4G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12C845F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223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>
        <w:rPr>
          <w:rFonts w:hint="cs"/>
          <w:cs/>
          <w:lang w:eastAsia="ja-JP"/>
        </w:rPr>
        <w:t>ఈనాడు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జీవిస్తున్న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క్రీస్తు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అనుచరులముగా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రెండు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వేల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సంవత్సరముల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క్రితం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ప్రభువు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చేపట్టిన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ప్రారంభోత్సవ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కార్యమును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మనము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జ్ఞాపకం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చేసుకొనుచున్నాము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రాజ్యము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కొనసాగుతున్న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తరుణంలో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ఈనాడు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మనము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ఆయన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రాజ్యమును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విస్తరింపజేస్తున్నాము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రాజ్యమును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క్రీస్తు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అది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పరలోకమందున్నట్టుగా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భూమి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మీదికి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తీసికొనవచ్చు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దినము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కొరకు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మనము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ప్రార్థిస్తున్నాము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పని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చేస్తున్నాము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నిరీక్షిస్తున్నాము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ఇది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ఆనాడు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పాత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నిబంధన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విశ్వాసము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విషయంలో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ఉండినట్లే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ఈనాడు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క్రైస్తవ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విశ్వాసము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యొక్క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ప్రధానాంశమైయున్నది</w:t>
      </w:r>
      <w:r w:rsidR="009C5742">
        <w:rPr>
          <w:cs/>
          <w:lang w:eastAsia="ja-JP"/>
        </w:rPr>
        <w:t xml:space="preserve">. </w:t>
      </w:r>
      <w:r w:rsidR="009C5742">
        <w:rPr>
          <w:rFonts w:hint="cs"/>
          <w:cs/>
          <w:lang w:eastAsia="ja-JP"/>
        </w:rPr>
        <w:t>పాత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నిబంధనలో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రాజ్యమును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గూర్చిన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నిరీక్షణలన్నియు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వాటి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నెరవేర్పును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క్రీస్తునందు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ఈ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మూడు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దశలలో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అనగా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దేవుని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రాజ్యము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యొక్క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ప్రారంభోత్సవము</w:t>
      </w:r>
      <w:r w:rsidR="009C5742" w:rsidRPr="00CD7C51">
        <w:rPr>
          <w:cs/>
        </w:rPr>
        <w:t xml:space="preserve">, </w:t>
      </w:r>
      <w:r w:rsidR="009C5742">
        <w:rPr>
          <w:rFonts w:hint="cs"/>
          <w:cs/>
          <w:lang w:eastAsia="ja-JP"/>
        </w:rPr>
        <w:t>కొనసాగింపు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మరియు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అంత్య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లక్ష్యసిద్ధిలో</w:t>
      </w:r>
      <w:r w:rsidR="009C5742">
        <w:rPr>
          <w:cs/>
          <w:lang w:eastAsia="ja-JP"/>
        </w:rPr>
        <w:t xml:space="preserve"> </w:t>
      </w:r>
      <w:r w:rsidR="009C5742">
        <w:rPr>
          <w:rFonts w:hint="cs"/>
          <w:cs/>
          <w:lang w:eastAsia="ja-JP"/>
        </w:rPr>
        <w:t>కనుగొనుచున్నవి</w:t>
      </w:r>
      <w:r w:rsidR="009C5742">
        <w:rPr>
          <w:cs/>
          <w:lang w:eastAsia="ja-JP"/>
        </w:rPr>
        <w:t>.</w:t>
      </w:r>
    </w:p>
    <w:p w14:paraId="52CF429A" w14:textId="77777777" w:rsidR="00A74CBC" w:rsidRPr="00CD7C51" w:rsidRDefault="009C5742" w:rsidP="008C3E9D">
      <w:pPr>
        <w:pStyle w:val="ChapterHeading"/>
        <w:rPr>
          <w:cs/>
        </w:rPr>
      </w:pPr>
      <w:bookmarkStart w:id="116" w:name="_Toc534414878"/>
      <w:bookmarkStart w:id="117" w:name="_Toc21112656"/>
      <w:bookmarkStart w:id="118" w:name="_Toc80909542"/>
      <w:r w:rsidRPr="009C5742">
        <w:rPr>
          <w:rFonts w:hint="cs"/>
          <w:cs/>
        </w:rPr>
        <w:lastRenderedPageBreak/>
        <w:t>ముగింపు</w:t>
      </w:r>
      <w:bookmarkEnd w:id="116"/>
      <w:bookmarkEnd w:id="117"/>
      <w:bookmarkEnd w:id="118"/>
    </w:p>
    <w:p w14:paraId="743ADE7E" w14:textId="77777777" w:rsidR="00B66627" w:rsidRPr="0039548C" w:rsidRDefault="00403D00" w:rsidP="009C5742">
      <w:pPr>
        <w:pStyle w:val="BodyText0"/>
        <w:rPr>
          <w:cs/>
          <w:lang w:val="en-US" w:eastAsia="ja-JP"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797EC550" wp14:editId="73FDA59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7" name="PARA2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BF79B" w14:textId="77777777" w:rsidR="00403D00" w:rsidRPr="00A535F7" w:rsidRDefault="00403D00" w:rsidP="00A535F7">
                            <w:pPr>
                              <w:pStyle w:val="ParaNumbering"/>
                            </w:pPr>
                            <w:r>
                              <w:t>224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EC550" id="PARA224" o:spid="_x0000_s1253" type="#_x0000_t202" style="position:absolute;left:0;text-align:left;margin-left:33pt;margin-top:0;width:28.05pt;height:28.05pt;z-index:251730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0NjlX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DFBF79B" w14:textId="77777777" w:rsidR="00403D00" w:rsidRPr="00A535F7" w:rsidRDefault="00403D00" w:rsidP="00A535F7">
                      <w:pPr>
                        <w:pStyle w:val="ParaNumbering"/>
                      </w:pPr>
                      <w:r>
                        <w:t>224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C5742" w:rsidRPr="009C5742">
        <w:rPr>
          <w:rFonts w:hint="cs"/>
          <w:cs/>
          <w:lang w:eastAsia="ja-JP"/>
        </w:rPr>
        <w:t>ఈ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పాఠంలో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దేవుని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రాజ్యమును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గూర్చిన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ముఖ్యమైన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బైబిలు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నేపథ్యమును</w:t>
      </w:r>
      <w:r w:rsidR="009C5742" w:rsidRPr="00CD7C51">
        <w:rPr>
          <w:cs/>
        </w:rPr>
        <w:t xml:space="preserve">, </w:t>
      </w:r>
      <w:r w:rsidR="009C5742" w:rsidRPr="009C5742">
        <w:rPr>
          <w:rFonts w:hint="cs"/>
          <w:cs/>
          <w:lang w:eastAsia="ja-JP"/>
        </w:rPr>
        <w:t>పాత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నిబంధన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యొక్క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బృహత్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వివరమును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మొత్తమును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అవగాహన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చేసుకోడానికి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అనువుగానున్న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ఉత్తమమైన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మార్గములలో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ఒకదానిగా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మేము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ప్రవేశపెట్టాము</w:t>
      </w:r>
      <w:r w:rsidR="009C5742" w:rsidRPr="009C5742">
        <w:rPr>
          <w:cs/>
          <w:lang w:eastAsia="ja-JP"/>
        </w:rPr>
        <w:t xml:space="preserve">. </w:t>
      </w:r>
      <w:r w:rsidR="009C5742" w:rsidRPr="009C5742">
        <w:rPr>
          <w:rFonts w:hint="cs"/>
          <w:cs/>
          <w:lang w:eastAsia="ja-JP"/>
        </w:rPr>
        <w:t>దేవుడు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తన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పరలోక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పరిపాలన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భూమి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మీదికి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వచ్చుటను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గూర్చి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ఆదియందే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ప్రణాళిక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వేశాడని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మనము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తెలుసుకొన్నాము</w:t>
      </w:r>
      <w:r w:rsidR="009C5742" w:rsidRPr="009C5742">
        <w:rPr>
          <w:cs/>
          <w:lang w:eastAsia="ja-JP"/>
        </w:rPr>
        <w:t xml:space="preserve">. </w:t>
      </w:r>
      <w:r w:rsidR="009C5742" w:rsidRPr="009C5742">
        <w:rPr>
          <w:rFonts w:hint="cs"/>
          <w:cs/>
          <w:lang w:eastAsia="ja-JP"/>
        </w:rPr>
        <w:t>దేవుడు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ఈ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లక్ష్యసిద్ధి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దిశగా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ప్రాచీనకాల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చరిత్రలో</w:t>
      </w:r>
      <w:r w:rsidR="009C5742" w:rsidRPr="00CD7C51">
        <w:rPr>
          <w:cs/>
        </w:rPr>
        <w:t xml:space="preserve">, </w:t>
      </w:r>
      <w:r w:rsidR="009C5742" w:rsidRPr="009C5742">
        <w:rPr>
          <w:rFonts w:hint="cs"/>
          <w:cs/>
          <w:lang w:eastAsia="ja-JP"/>
        </w:rPr>
        <w:t>ఇశ్రాయేలు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చరిత్రలో</w:t>
      </w:r>
      <w:r w:rsidR="009C5742" w:rsidRPr="00CD7C51">
        <w:rPr>
          <w:cs/>
        </w:rPr>
        <w:t xml:space="preserve">, </w:t>
      </w:r>
      <w:r w:rsidR="009C5742" w:rsidRPr="009C5742">
        <w:rPr>
          <w:rFonts w:hint="cs"/>
          <w:cs/>
          <w:lang w:eastAsia="ja-JP"/>
        </w:rPr>
        <w:t>మరియు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క్రొత్త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నిబంధన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యుగములో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ముందుకు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సాగిన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విధానమును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మనము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చూశాము</w:t>
      </w:r>
      <w:r w:rsidR="009C5742" w:rsidRPr="009C5742">
        <w:rPr>
          <w:cs/>
          <w:lang w:eastAsia="ja-JP"/>
        </w:rPr>
        <w:t xml:space="preserve">. </w:t>
      </w:r>
      <w:r w:rsidR="009C5742" w:rsidRPr="009C5742">
        <w:rPr>
          <w:rFonts w:hint="cs"/>
          <w:cs/>
          <w:lang w:eastAsia="ja-JP"/>
        </w:rPr>
        <w:t>పాత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నిబంధనను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గూర్చిన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మన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అవలోకనము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విషయంలో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మనము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ముందు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సాగుతుండగా</w:t>
      </w:r>
      <w:r w:rsidR="009C5742" w:rsidRPr="00CD7C51">
        <w:rPr>
          <w:cs/>
        </w:rPr>
        <w:t xml:space="preserve">, </w:t>
      </w:r>
      <w:r w:rsidR="009C5742" w:rsidRPr="009C5742">
        <w:rPr>
          <w:rFonts w:hint="cs"/>
          <w:cs/>
          <w:lang w:eastAsia="ja-JP"/>
        </w:rPr>
        <w:t>రాజ్యమును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గూర్చిన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ఈ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ముఖ్య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నేపథ్యాన్ని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పదే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పదే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చూస్తాము</w:t>
      </w:r>
      <w:r w:rsidR="009C5742" w:rsidRPr="00CD7C51">
        <w:rPr>
          <w:cs/>
        </w:rPr>
        <w:t xml:space="preserve">, </w:t>
      </w:r>
      <w:r w:rsidR="009C5742" w:rsidRPr="009C5742">
        <w:rPr>
          <w:rFonts w:hint="cs"/>
          <w:cs/>
          <w:lang w:eastAsia="ja-JP"/>
        </w:rPr>
        <w:t>ఎందుకనగా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అది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పాత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నిబంధన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అంతటిలో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అతి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ముఖ్యమైన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సమగ్రమైన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మరియు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ఏకీకృతముచేయు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ప్రధాన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నేపథ్యమైయున్నది</w:t>
      </w:r>
      <w:r w:rsidR="009C5742" w:rsidRPr="009C5742">
        <w:rPr>
          <w:cs/>
          <w:lang w:eastAsia="ja-JP"/>
        </w:rPr>
        <w:t xml:space="preserve">. </w:t>
      </w:r>
      <w:r w:rsidR="009C5742" w:rsidRPr="009C5742">
        <w:rPr>
          <w:rFonts w:hint="cs"/>
          <w:cs/>
          <w:lang w:eastAsia="ja-JP"/>
        </w:rPr>
        <w:t>మనము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ఇలా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చేసినప్పుడు</w:t>
      </w:r>
      <w:r w:rsidR="009C5742" w:rsidRPr="00CD7C51">
        <w:rPr>
          <w:cs/>
        </w:rPr>
        <w:t xml:space="preserve">, </w:t>
      </w:r>
      <w:r w:rsidR="009C5742" w:rsidRPr="009C5742">
        <w:rPr>
          <w:rFonts w:hint="cs"/>
          <w:cs/>
          <w:lang w:eastAsia="ja-JP"/>
        </w:rPr>
        <w:t>ఈనాడు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సహితం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రాజుల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రాజు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మరియు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ఆయన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రాజ్యము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కొరకు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జీవించడానికి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మనము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పాత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నిబంధనను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మార్గదర్శకముగా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సద్వినియోగం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చేసుకోడానికి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క్రొత్త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నిబంధన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విశ్వాసులమైన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మనకు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అదొక</w:t>
      </w:r>
      <w:r w:rsidR="009C5742" w:rsidRPr="009C5742">
        <w:rPr>
          <w:cs/>
          <w:lang w:eastAsia="ja-JP"/>
        </w:rPr>
        <w:t xml:space="preserve"> </w:t>
      </w:r>
      <w:r w:rsidR="009C5742" w:rsidRPr="009C5742">
        <w:rPr>
          <w:rFonts w:hint="cs"/>
          <w:cs/>
          <w:lang w:eastAsia="ja-JP"/>
        </w:rPr>
        <w:t>తరుణమునిస్తుంది</w:t>
      </w:r>
      <w:r w:rsidR="009C5742" w:rsidRPr="009C5742">
        <w:rPr>
          <w:cs/>
          <w:lang w:eastAsia="ja-JP"/>
        </w:rPr>
        <w:t>.</w:t>
      </w:r>
    </w:p>
    <w:sectPr w:rsidR="00B66627" w:rsidRPr="0039548C" w:rsidSect="005B3F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20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6FE0" w14:textId="77777777" w:rsidR="0034764C" w:rsidRDefault="0034764C">
      <w:pPr>
        <w:rPr>
          <w:rFonts w:cs="Calibri"/>
          <w:cs/>
          <w:lang w:bidi="te"/>
        </w:rPr>
      </w:pPr>
      <w:r>
        <w:separator/>
      </w:r>
    </w:p>
    <w:p w14:paraId="43ED96F4" w14:textId="77777777" w:rsidR="0034764C" w:rsidRDefault="0034764C">
      <w:pPr>
        <w:rPr>
          <w:rFonts w:cs="Calibri"/>
          <w:cs/>
          <w:lang w:bidi="te"/>
        </w:rPr>
      </w:pPr>
    </w:p>
  </w:endnote>
  <w:endnote w:type="continuationSeparator" w:id="0">
    <w:p w14:paraId="76D5C259" w14:textId="77777777" w:rsidR="0034764C" w:rsidRDefault="0034764C">
      <w:pPr>
        <w:rPr>
          <w:rFonts w:cs="Calibri"/>
          <w:cs/>
          <w:lang w:bidi="te"/>
        </w:rPr>
      </w:pPr>
      <w:r>
        <w:continuationSeparator/>
      </w:r>
    </w:p>
    <w:p w14:paraId="018DC06E" w14:textId="77777777" w:rsidR="0034764C" w:rsidRDefault="0034764C">
      <w:pPr>
        <w:rPr>
          <w:rFonts w:cs="Calibri"/>
          <w:cs/>
          <w:lang w:bidi="t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reek Parse">
    <w:altName w:val="Courier New"/>
    <w:charset w:val="00"/>
    <w:family w:val="auto"/>
    <w:pitch w:val="variable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51C8" w14:textId="77777777" w:rsidR="005B3F35" w:rsidRPr="00230C58" w:rsidRDefault="005B3F35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3F614FC1" w14:textId="77777777" w:rsidR="005B3F35" w:rsidRPr="00356D24" w:rsidRDefault="005B3F35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ECDD" w14:textId="77777777" w:rsidR="005B3F35" w:rsidRPr="00F04419" w:rsidRDefault="005B3F35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220BAD15" w14:textId="77777777" w:rsidR="005B3F35" w:rsidRPr="00A44A1F" w:rsidRDefault="005B3F35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B847" w14:textId="77777777" w:rsidR="005B3F35" w:rsidRPr="00A60482" w:rsidRDefault="005B3F35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657B4D2A" w14:textId="77777777" w:rsidR="005B3F35" w:rsidRDefault="005B3F35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A56C" w14:textId="77777777" w:rsidR="005B3F35" w:rsidRPr="00F04419" w:rsidRDefault="005B3F35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645310DA" w14:textId="77777777" w:rsidR="005B3F35" w:rsidRPr="00C83EC1" w:rsidRDefault="005B3F35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9E3A" w14:textId="77777777" w:rsidR="0050789A" w:rsidRDefault="0050789A">
    <w:pPr>
      <w:tabs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eastAsia="Gautami"/>
        <w:sz w:val="18"/>
        <w:szCs w:val="18"/>
        <w:cs/>
        <w:lang w:bidi="te-IN"/>
      </w:rPr>
      <w:t>సువార్తలు</w:t>
    </w:r>
    <w:r>
      <w:rPr>
        <w:rFonts w:eastAsia="Gautami"/>
        <w:sz w:val="18"/>
        <w:szCs w:val="18"/>
        <w:cs/>
        <w:lang w:bidi="te"/>
      </w:rPr>
      <w:t xml:space="preserve">, </w:t>
    </w:r>
    <w:r>
      <w:rPr>
        <w:rFonts w:eastAsia="Gautami"/>
        <w:sz w:val="18"/>
        <w:szCs w:val="18"/>
        <w:cs/>
        <w:lang w:bidi="te-IN"/>
      </w:rPr>
      <w:t>మొదటి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  <w:lang w:bidi="te-IN"/>
      </w:rPr>
      <w:t>పాఠము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  <w:lang w:bidi="te"/>
      </w:rPr>
      <w:tab/>
      <w:t>-</w:t>
    </w:r>
    <w:r>
      <w:rPr>
        <w:rFonts w:eastAsia="Gautami"/>
        <w:sz w:val="18"/>
        <w:lang w:bidi="te"/>
      </w:rPr>
      <w:fldChar w:fldCharType="begin"/>
    </w:r>
    <w:r>
      <w:rPr>
        <w:rFonts w:eastAsia="Gautami"/>
        <w:sz w:val="18"/>
        <w:szCs w:val="18"/>
        <w:cs/>
        <w:lang w:bidi="te"/>
      </w:rPr>
      <w:instrText xml:space="preserve"> PAGE </w:instrText>
    </w:r>
    <w:r>
      <w:rPr>
        <w:rFonts w:eastAsia="Gautami"/>
        <w:sz w:val="18"/>
        <w:lang w:bidi="te"/>
      </w:rPr>
      <w:fldChar w:fldCharType="separate"/>
    </w:r>
    <w:r>
      <w:rPr>
        <w:rFonts w:eastAsia="Gautami"/>
        <w:noProof/>
        <w:sz w:val="18"/>
        <w:szCs w:val="18"/>
        <w:cs/>
        <w:lang w:bidi="te"/>
      </w:rPr>
      <w:t>14</w:t>
    </w:r>
    <w:r>
      <w:rPr>
        <w:rFonts w:eastAsia="Gautami"/>
        <w:sz w:val="18"/>
        <w:lang w:bidi="te"/>
      </w:rPr>
      <w:fldChar w:fldCharType="end"/>
    </w:r>
    <w:r>
      <w:rPr>
        <w:rFonts w:eastAsia="Gautami"/>
        <w:sz w:val="18"/>
        <w:szCs w:val="18"/>
        <w:cs/>
        <w:lang w:bidi="te"/>
      </w:rPr>
      <w:t xml:space="preserve">- </w:t>
    </w:r>
    <w:r>
      <w:rPr>
        <w:rFonts w:eastAsia="Gautami"/>
        <w:sz w:val="18"/>
        <w:szCs w:val="18"/>
        <w:cs/>
        <w:lang w:bidi="te"/>
      </w:rPr>
      <w:tab/>
      <w:t xml:space="preserve"> </w:t>
    </w:r>
    <w:r>
      <w:rPr>
        <w:rFonts w:eastAsia="Gautami"/>
        <w:sz w:val="18"/>
        <w:szCs w:val="18"/>
        <w:cs/>
        <w:lang w:bidi="te-IN"/>
      </w:rPr>
      <w:t>థర్డ్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  <w:lang w:bidi="te-IN"/>
      </w:rPr>
      <w:t>మిలీనియం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  <w:lang w:bidi="te-IN"/>
      </w:rPr>
      <w:t>మినిస్ట్రీస్</w:t>
    </w:r>
  </w:p>
  <w:p w14:paraId="741004D6" w14:textId="77777777" w:rsidR="0050789A" w:rsidRDefault="0050789A">
    <w:pPr>
      <w:tabs>
        <w:tab w:val="right" w:pos="8620"/>
      </w:tabs>
      <w:rPr>
        <w:rFonts w:eastAsia="Gautami"/>
        <w:sz w:val="18"/>
        <w:szCs w:val="18"/>
        <w:cs/>
        <w:lang w:bidi="te"/>
      </w:rPr>
    </w:pPr>
    <w:r>
      <w:rPr>
        <w:rFonts w:eastAsia="Gautami"/>
        <w:sz w:val="18"/>
        <w:szCs w:val="18"/>
        <w:cs/>
        <w:lang w:bidi="te-IN"/>
      </w:rPr>
      <w:t>సువార్తల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  <w:lang w:bidi="te-IN"/>
      </w:rPr>
      <w:t>యొక్క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  <w:lang w:bidi="te-IN"/>
      </w:rPr>
      <w:t>పరిచయం</w:t>
    </w:r>
    <w:r>
      <w:rPr>
        <w:rFonts w:eastAsia="Gautami"/>
        <w:sz w:val="18"/>
        <w:szCs w:val="18"/>
        <w:cs/>
        <w:lang w:bidi="te"/>
      </w:rPr>
      <w:tab/>
    </w:r>
    <w:r>
      <w:rPr>
        <w:rFonts w:eastAsia="Gautami"/>
        <w:sz w:val="18"/>
        <w:szCs w:val="18"/>
        <w:cs/>
        <w:lang w:bidi="te"/>
      </w:rPr>
      <w:tab/>
      <w:t>(www.thirdmill.org)</w:t>
    </w:r>
  </w:p>
  <w:p w14:paraId="259689FE" w14:textId="77777777" w:rsidR="0050789A" w:rsidRDefault="0050789A">
    <w:pPr>
      <w:rPr>
        <w:rFonts w:cs="Calibri"/>
        <w:cs/>
        <w:lang w:bidi="te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97D9" w14:textId="77777777" w:rsidR="0050789A" w:rsidRPr="00B948B2" w:rsidRDefault="0050789A" w:rsidP="00CC65C5">
    <w:pPr>
      <w:pStyle w:val="Header"/>
      <w:spacing w:after="200"/>
      <w:jc w:val="center"/>
      <w:rPr>
        <w:rStyle w:val="PageNumber"/>
        <w:cs/>
      </w:rPr>
    </w:pPr>
    <w:r w:rsidRPr="00B948B2">
      <w:rPr>
        <w:rStyle w:val="PageNumber"/>
        <w:cs/>
      </w:rPr>
      <w:t>-</w:t>
    </w:r>
    <w:r w:rsidRPr="00B948B2">
      <w:rPr>
        <w:rStyle w:val="PageNumber"/>
      </w:rPr>
      <w:fldChar w:fldCharType="begin"/>
    </w:r>
    <w:r w:rsidRPr="00B948B2">
      <w:rPr>
        <w:rStyle w:val="PageNumber"/>
        <w:cs/>
      </w:rPr>
      <w:instrText xml:space="preserve"> PAGE   \* MERGEFORMAT </w:instrText>
    </w:r>
    <w:r w:rsidRPr="00B948B2">
      <w:rPr>
        <w:rStyle w:val="PageNumber"/>
      </w:rPr>
      <w:fldChar w:fldCharType="separate"/>
    </w:r>
    <w:r w:rsidRPr="00B948B2">
      <w:rPr>
        <w:rStyle w:val="PageNumber"/>
        <w:cs/>
      </w:rPr>
      <w:t>43</w:t>
    </w:r>
    <w:r w:rsidRPr="00B948B2">
      <w:rPr>
        <w:rStyle w:val="PageNumber"/>
      </w:rPr>
      <w:fldChar w:fldCharType="end"/>
    </w:r>
    <w:r w:rsidRPr="00B948B2">
      <w:rPr>
        <w:rStyle w:val="PageNumber"/>
        <w:cs/>
      </w:rPr>
      <w:t>-</w:t>
    </w:r>
  </w:p>
  <w:p w14:paraId="09983E2C" w14:textId="77777777" w:rsidR="0050789A" w:rsidRPr="00B948B2" w:rsidRDefault="0050789A" w:rsidP="00B948B2">
    <w:pPr>
      <w:pStyle w:val="Footer"/>
      <w:rPr>
        <w:cs/>
      </w:rPr>
    </w:pPr>
    <w:r w:rsidRPr="00B948B2">
      <w:rPr>
        <w:rFonts w:hint="cs"/>
        <w:cs/>
      </w:rPr>
      <w:t>వీడియోలు</w:t>
    </w:r>
    <w:r w:rsidRPr="00B948B2">
      <w:rPr>
        <w:cs/>
      </w:rPr>
      <w:t xml:space="preserve">, </w:t>
    </w:r>
    <w:r w:rsidRPr="00B948B2">
      <w:rPr>
        <w:rFonts w:hint="cs"/>
        <w:cs/>
      </w:rPr>
      <w:t>అధ్యయన</w:t>
    </w:r>
    <w:r w:rsidRPr="00B948B2">
      <w:rPr>
        <w:cs/>
      </w:rPr>
      <w:t xml:space="preserve"> </w:t>
    </w:r>
    <w:r w:rsidRPr="00B948B2">
      <w:rPr>
        <w:rFonts w:hint="cs"/>
        <w:cs/>
      </w:rPr>
      <w:t>మార్గదర్శిలు</w:t>
    </w:r>
    <w:r w:rsidRPr="00B948B2">
      <w:rPr>
        <w:cs/>
      </w:rPr>
      <w:t xml:space="preserve">, </w:t>
    </w:r>
    <w:r w:rsidRPr="00B948B2">
      <w:rPr>
        <w:rFonts w:hint="cs"/>
        <w:cs/>
      </w:rPr>
      <w:t>మరియు</w:t>
    </w:r>
    <w:r w:rsidRPr="00B948B2">
      <w:rPr>
        <w:cs/>
      </w:rPr>
      <w:t xml:space="preserve"> </w:t>
    </w:r>
    <w:r w:rsidRPr="00B948B2">
      <w:rPr>
        <w:rFonts w:hint="cs"/>
        <w:cs/>
      </w:rPr>
      <w:t>ఇతర</w:t>
    </w:r>
    <w:r w:rsidRPr="00B948B2">
      <w:rPr>
        <w:cs/>
      </w:rPr>
      <w:t xml:space="preserve"> </w:t>
    </w:r>
    <w:r w:rsidRPr="00B948B2">
      <w:rPr>
        <w:rFonts w:hint="cs"/>
        <w:cs/>
      </w:rPr>
      <w:t>నిధుల</w:t>
    </w:r>
    <w:r w:rsidRPr="00B948B2">
      <w:rPr>
        <w:cs/>
      </w:rPr>
      <w:t xml:space="preserve"> </w:t>
    </w:r>
    <w:r w:rsidRPr="00B948B2">
      <w:rPr>
        <w:rFonts w:hint="cs"/>
        <w:cs/>
      </w:rPr>
      <w:t>కొరకు</w:t>
    </w:r>
    <w:r w:rsidRPr="00B948B2">
      <w:rPr>
        <w:cs/>
      </w:rPr>
      <w:t xml:space="preserve"> </w:t>
    </w:r>
    <w:r w:rsidRPr="00B948B2">
      <w:rPr>
        <w:rFonts w:hint="cs"/>
        <w:cs/>
      </w:rPr>
      <w:t>థర్డ్</w:t>
    </w:r>
    <w:r w:rsidRPr="00B948B2">
      <w:rPr>
        <w:cs/>
      </w:rPr>
      <w:t xml:space="preserve"> </w:t>
    </w:r>
    <w:r w:rsidRPr="00B948B2">
      <w:rPr>
        <w:rFonts w:hint="cs"/>
        <w:cs/>
      </w:rPr>
      <w:t>మిలీనియం</w:t>
    </w:r>
    <w:r w:rsidRPr="00B948B2">
      <w:rPr>
        <w:cs/>
      </w:rPr>
      <w:t xml:space="preserve"> </w:t>
    </w:r>
    <w:r w:rsidRPr="00B948B2">
      <w:rPr>
        <w:rFonts w:hint="cs"/>
        <w:cs/>
      </w:rPr>
      <w:t>మినిస్ట్రీస్</w:t>
    </w:r>
    <w:r w:rsidRPr="00B948B2">
      <w:rPr>
        <w:cs/>
      </w:rPr>
      <w:t xml:space="preserve"> </w:t>
    </w:r>
    <w:r w:rsidRPr="00B948B2">
      <w:rPr>
        <w:rFonts w:hint="cs"/>
        <w:cs/>
      </w:rPr>
      <w:t>ను</w:t>
    </w:r>
    <w:r w:rsidRPr="00B948B2">
      <w:rPr>
        <w:cs/>
      </w:rPr>
      <w:t xml:space="preserve"> thirdmill.org </w:t>
    </w:r>
    <w:r w:rsidRPr="00B948B2">
      <w:rPr>
        <w:rFonts w:hint="cs"/>
        <w:cs/>
      </w:rPr>
      <w:t>నందు</w:t>
    </w:r>
    <w:r w:rsidRPr="00B948B2">
      <w:rPr>
        <w:cs/>
      </w:rPr>
      <w:t xml:space="preserve"> </w:t>
    </w:r>
    <w:r w:rsidRPr="00B948B2">
      <w:rPr>
        <w:rFonts w:hint="cs"/>
        <w:cs/>
      </w:rPr>
      <w:t>సందర్శించండి</w:t>
    </w:r>
    <w:r w:rsidRPr="00B948B2">
      <w:rPr>
        <w:cs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43A5" w14:textId="77777777" w:rsidR="0050789A" w:rsidRPr="00B948B2" w:rsidRDefault="0050789A" w:rsidP="00CC65C5">
    <w:pPr>
      <w:pStyle w:val="Header"/>
      <w:spacing w:after="200"/>
      <w:jc w:val="center"/>
      <w:rPr>
        <w:rStyle w:val="PageNumber"/>
        <w:cs/>
      </w:rPr>
    </w:pPr>
    <w:r w:rsidRPr="00B948B2">
      <w:rPr>
        <w:rStyle w:val="PageNumber"/>
        <w:cs/>
      </w:rPr>
      <w:t>-</w:t>
    </w:r>
    <w:r w:rsidRPr="00B948B2">
      <w:rPr>
        <w:rStyle w:val="PageNumber"/>
      </w:rPr>
      <w:fldChar w:fldCharType="begin"/>
    </w:r>
    <w:r w:rsidRPr="00B948B2">
      <w:rPr>
        <w:rStyle w:val="PageNumber"/>
        <w:cs/>
      </w:rPr>
      <w:instrText xml:space="preserve"> PAGE   \* MERGEFORMAT </w:instrText>
    </w:r>
    <w:r w:rsidRPr="00B948B2">
      <w:rPr>
        <w:rStyle w:val="PageNumber"/>
      </w:rPr>
      <w:fldChar w:fldCharType="separate"/>
    </w:r>
    <w:r w:rsidRPr="00B948B2">
      <w:rPr>
        <w:rStyle w:val="PageNumber"/>
        <w:cs/>
      </w:rPr>
      <w:t>1</w:t>
    </w:r>
    <w:r w:rsidRPr="00B948B2">
      <w:rPr>
        <w:rStyle w:val="PageNumber"/>
      </w:rPr>
      <w:fldChar w:fldCharType="end"/>
    </w:r>
    <w:r w:rsidRPr="00B948B2">
      <w:rPr>
        <w:rStyle w:val="PageNumber"/>
        <w:cs/>
      </w:rPr>
      <w:t>-</w:t>
    </w:r>
  </w:p>
  <w:p w14:paraId="5A8ED93F" w14:textId="77777777" w:rsidR="0050789A" w:rsidRPr="00B948B2" w:rsidRDefault="0050789A" w:rsidP="00B948B2">
    <w:pPr>
      <w:pStyle w:val="Footer"/>
      <w:rPr>
        <w:cs/>
      </w:rPr>
    </w:pPr>
    <w:r w:rsidRPr="00B948B2">
      <w:rPr>
        <w:rFonts w:hint="cs"/>
        <w:cs/>
      </w:rPr>
      <w:t>వీడియోలు</w:t>
    </w:r>
    <w:r w:rsidRPr="00B948B2">
      <w:rPr>
        <w:cs/>
      </w:rPr>
      <w:t xml:space="preserve">, </w:t>
    </w:r>
    <w:r w:rsidRPr="00B948B2">
      <w:rPr>
        <w:rFonts w:hint="cs"/>
        <w:cs/>
      </w:rPr>
      <w:t>అధ్యయన</w:t>
    </w:r>
    <w:r w:rsidRPr="00B948B2">
      <w:rPr>
        <w:cs/>
      </w:rPr>
      <w:t xml:space="preserve"> </w:t>
    </w:r>
    <w:r w:rsidRPr="00B948B2">
      <w:rPr>
        <w:rFonts w:hint="cs"/>
        <w:cs/>
      </w:rPr>
      <w:t>మార్గదర్శిలు</w:t>
    </w:r>
    <w:r w:rsidRPr="00B948B2">
      <w:rPr>
        <w:cs/>
      </w:rPr>
      <w:t xml:space="preserve">, </w:t>
    </w:r>
    <w:r w:rsidRPr="00B948B2">
      <w:rPr>
        <w:rFonts w:hint="cs"/>
        <w:cs/>
      </w:rPr>
      <w:t>మరియు</w:t>
    </w:r>
    <w:r w:rsidRPr="00B948B2">
      <w:rPr>
        <w:cs/>
      </w:rPr>
      <w:t xml:space="preserve"> </w:t>
    </w:r>
    <w:r w:rsidRPr="00B948B2">
      <w:rPr>
        <w:rFonts w:hint="cs"/>
        <w:cs/>
      </w:rPr>
      <w:t>అనేక</w:t>
    </w:r>
    <w:r w:rsidRPr="00B948B2">
      <w:rPr>
        <w:cs/>
      </w:rPr>
      <w:t xml:space="preserve"> </w:t>
    </w:r>
    <w:r w:rsidRPr="00B948B2">
      <w:rPr>
        <w:rFonts w:hint="cs"/>
        <w:cs/>
      </w:rPr>
      <w:t>ఇతర</w:t>
    </w:r>
    <w:r w:rsidRPr="00B948B2">
      <w:rPr>
        <w:cs/>
      </w:rPr>
      <w:t xml:space="preserve"> </w:t>
    </w:r>
    <w:r w:rsidRPr="00B948B2">
      <w:rPr>
        <w:rFonts w:hint="cs"/>
        <w:cs/>
      </w:rPr>
      <w:t>నిధుల</w:t>
    </w:r>
    <w:r w:rsidRPr="00B948B2">
      <w:rPr>
        <w:cs/>
      </w:rPr>
      <w:t xml:space="preserve"> </w:t>
    </w:r>
    <w:r w:rsidRPr="00B948B2">
      <w:rPr>
        <w:rFonts w:hint="cs"/>
        <w:cs/>
      </w:rPr>
      <w:t>కొరకు</w:t>
    </w:r>
    <w:r w:rsidRPr="00B948B2">
      <w:rPr>
        <w:cs/>
      </w:rPr>
      <w:t xml:space="preserve"> </w:t>
    </w:r>
    <w:r w:rsidRPr="00B948B2">
      <w:rPr>
        <w:rFonts w:hint="cs"/>
        <w:cs/>
      </w:rPr>
      <w:t>థర్డ్</w:t>
    </w:r>
    <w:r w:rsidRPr="00B948B2">
      <w:rPr>
        <w:cs/>
      </w:rPr>
      <w:t xml:space="preserve"> </w:t>
    </w:r>
    <w:r w:rsidRPr="00B948B2">
      <w:rPr>
        <w:rFonts w:hint="cs"/>
        <w:cs/>
      </w:rPr>
      <w:t>మిలీనియం</w:t>
    </w:r>
    <w:r w:rsidRPr="00B948B2">
      <w:rPr>
        <w:cs/>
      </w:rPr>
      <w:t xml:space="preserve"> </w:t>
    </w:r>
    <w:r w:rsidRPr="00B948B2">
      <w:rPr>
        <w:rFonts w:hint="cs"/>
        <w:cs/>
      </w:rPr>
      <w:t>మినిస్ట్రీస్</w:t>
    </w:r>
    <w:r w:rsidRPr="00B948B2">
      <w:rPr>
        <w:cs/>
      </w:rPr>
      <w:t xml:space="preserve"> </w:t>
    </w:r>
    <w:r w:rsidRPr="00B948B2">
      <w:rPr>
        <w:rFonts w:hint="cs"/>
        <w:cs/>
      </w:rPr>
      <w:t>ను</w:t>
    </w:r>
    <w:r w:rsidRPr="00B948B2">
      <w:rPr>
        <w:cs/>
      </w:rPr>
      <w:t xml:space="preserve"> thirdmill.org </w:t>
    </w:r>
    <w:r w:rsidRPr="00B948B2">
      <w:rPr>
        <w:rFonts w:hint="cs"/>
        <w:cs/>
      </w:rPr>
      <w:t>నందు</w:t>
    </w:r>
    <w:r w:rsidRPr="00B948B2">
      <w:rPr>
        <w:cs/>
      </w:rPr>
      <w:t xml:space="preserve"> </w:t>
    </w:r>
    <w:r w:rsidRPr="00B948B2">
      <w:rPr>
        <w:rFonts w:hint="cs"/>
        <w:cs/>
      </w:rPr>
      <w:t>సందర్శించండి</w:t>
    </w:r>
    <w:r w:rsidRPr="00B948B2">
      <w:rPr>
        <w: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8C3C" w14:textId="77777777" w:rsidR="0034764C" w:rsidRDefault="0034764C">
      <w:pPr>
        <w:rPr>
          <w:rFonts w:cs="Calibri"/>
          <w:cs/>
          <w:lang w:bidi="te"/>
        </w:rPr>
      </w:pPr>
      <w:r>
        <w:separator/>
      </w:r>
    </w:p>
    <w:p w14:paraId="19F5A10E" w14:textId="77777777" w:rsidR="0034764C" w:rsidRDefault="0034764C">
      <w:pPr>
        <w:rPr>
          <w:rFonts w:cs="Calibri"/>
          <w:cs/>
          <w:lang w:bidi="te"/>
        </w:rPr>
      </w:pPr>
    </w:p>
  </w:footnote>
  <w:footnote w:type="continuationSeparator" w:id="0">
    <w:p w14:paraId="7EC459F7" w14:textId="77777777" w:rsidR="0034764C" w:rsidRDefault="0034764C">
      <w:pPr>
        <w:rPr>
          <w:rFonts w:cs="Calibri"/>
          <w:cs/>
          <w:lang w:bidi="te"/>
        </w:rPr>
      </w:pPr>
      <w:r>
        <w:continuationSeparator/>
      </w:r>
    </w:p>
    <w:p w14:paraId="4DBC6392" w14:textId="77777777" w:rsidR="0034764C" w:rsidRDefault="0034764C">
      <w:pPr>
        <w:rPr>
          <w:rFonts w:cs="Calibri"/>
          <w:cs/>
          <w:lang w:bidi="t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4949" w14:textId="77777777" w:rsidR="0050789A" w:rsidRDefault="0050789A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 w:cs="Lucida Sans"/>
        <w:b/>
        <w:bCs/>
        <w:i/>
        <w:iCs/>
        <w:sz w:val="18"/>
        <w:szCs w:val="18"/>
        <w:cs/>
        <w:lang w:bidi="te"/>
      </w:rPr>
    </w:pPr>
    <w:r>
      <w:rPr>
        <w:rFonts w:eastAsia="Gautami"/>
        <w:sz w:val="18"/>
        <w:szCs w:val="18"/>
        <w:cs/>
      </w:rPr>
      <w:t>వీడియోలు</w:t>
    </w:r>
    <w:r>
      <w:rPr>
        <w:rFonts w:eastAsia="Gautami"/>
        <w:sz w:val="18"/>
        <w:szCs w:val="18"/>
        <w:cs/>
        <w:lang w:bidi="te"/>
      </w:rPr>
      <w:t xml:space="preserve">, </w:t>
    </w:r>
    <w:r>
      <w:rPr>
        <w:rFonts w:eastAsia="Gautami"/>
        <w:sz w:val="18"/>
        <w:szCs w:val="18"/>
        <w:cs/>
      </w:rPr>
      <w:t>స్టడీ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గైడ్స్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మరియు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అనేక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ఇతర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నిధుల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కొరకు</w:t>
    </w:r>
    <w:r>
      <w:rPr>
        <w:rFonts w:eastAsia="Gautami"/>
        <w:sz w:val="18"/>
        <w:szCs w:val="18"/>
        <w:cs/>
        <w:lang w:bidi="te"/>
      </w:rPr>
      <w:t xml:space="preserve">, </w:t>
    </w:r>
    <w:r>
      <w:rPr>
        <w:rFonts w:eastAsia="Gautami"/>
        <w:sz w:val="18"/>
        <w:szCs w:val="18"/>
        <w:cs/>
      </w:rPr>
      <w:t>దర్శించండి</w:t>
    </w:r>
    <w:r>
      <w:rPr>
        <w:rFonts w:eastAsia="Gautami"/>
        <w:sz w:val="18"/>
        <w:szCs w:val="18"/>
        <w:cs/>
        <w:lang w:bidi="te"/>
      </w:rPr>
      <w:t xml:space="preserve"> http://thirdmill.org/scribd</w:t>
    </w:r>
  </w:p>
  <w:p w14:paraId="31973909" w14:textId="77777777" w:rsidR="0050789A" w:rsidRDefault="0050789A">
    <w:pPr>
      <w:rPr>
        <w:rFonts w:cs="Calibri"/>
        <w:cs/>
        <w:lang w:bidi="t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CEFC" w14:textId="42377B0B" w:rsidR="0050789A" w:rsidRPr="00B948B2" w:rsidRDefault="0050789A" w:rsidP="00B948B2">
    <w:pPr>
      <w:pStyle w:val="Header2"/>
      <w:rPr>
        <w:cs/>
      </w:rPr>
    </w:pPr>
    <w:r w:rsidRPr="00B948B2">
      <w:rPr>
        <w:rFonts w:hint="cs"/>
        <w:cs/>
      </w:rPr>
      <w:t>రాజ్యము</w:t>
    </w:r>
    <w:r w:rsidRPr="00B948B2">
      <w:rPr>
        <w:cs/>
      </w:rPr>
      <w:t xml:space="preserve">, </w:t>
    </w:r>
    <w:r w:rsidRPr="00B948B2">
      <w:rPr>
        <w:rFonts w:hint="cs"/>
        <w:cs/>
      </w:rPr>
      <w:t>నిబంధనలు</w:t>
    </w:r>
    <w:r w:rsidRPr="00B948B2">
      <w:rPr>
        <w:cs/>
      </w:rPr>
      <w:t xml:space="preserve"> </w:t>
    </w:r>
    <w:r w:rsidRPr="00B948B2">
      <w:rPr>
        <w:rFonts w:hint="cs"/>
        <w:cs/>
      </w:rPr>
      <w:t>మరియు</w:t>
    </w:r>
    <w:r w:rsidRPr="00B948B2">
      <w:rPr>
        <w:cs/>
      </w:rPr>
      <w:t xml:space="preserve"> </w:t>
    </w:r>
    <w:r w:rsidRPr="00B948B2">
      <w:rPr>
        <w:rFonts w:hint="cs"/>
        <w:cs/>
      </w:rPr>
      <w:t>పాత</w:t>
    </w:r>
    <w:r w:rsidRPr="00B948B2">
      <w:rPr>
        <w:cs/>
      </w:rPr>
      <w:t xml:space="preserve"> </w:t>
    </w:r>
    <w:r w:rsidRPr="00B948B2">
      <w:rPr>
        <w:rFonts w:hint="cs"/>
        <w:cs/>
      </w:rPr>
      <w:t>నిబంధన</w:t>
    </w:r>
    <w:r w:rsidRPr="00B948B2">
      <w:rPr>
        <w:cs/>
      </w:rPr>
      <w:t xml:space="preserve"> </w:t>
    </w:r>
    <w:r w:rsidRPr="00B948B2">
      <w:rPr>
        <w:rFonts w:hint="cs"/>
        <w:cs/>
      </w:rPr>
      <w:t>యొక్క</w:t>
    </w:r>
    <w:r w:rsidRPr="00B948B2">
      <w:rPr>
        <w:cs/>
      </w:rPr>
      <w:t xml:space="preserve"> </w:t>
    </w:r>
    <w:r w:rsidRPr="00B948B2">
      <w:rPr>
        <w:rFonts w:hint="cs"/>
        <w:cs/>
      </w:rPr>
      <w:t>ప్రామాణిక</w:t>
    </w:r>
    <w:r w:rsidRPr="00B948B2">
      <w:rPr>
        <w:cs/>
      </w:rPr>
      <w:t xml:space="preserve"> </w:t>
    </w:r>
    <w:r w:rsidRPr="00B948B2">
      <w:rPr>
        <w:rFonts w:hint="cs"/>
        <w:cs/>
      </w:rPr>
      <w:t>గ్రంథము</w:t>
    </w:r>
    <w:r w:rsidRPr="00B948B2">
      <w:rPr>
        <w:cs/>
      </w:rPr>
      <w:t xml:space="preserve"> </w:t>
    </w:r>
    <w:r w:rsidRPr="00B948B2">
      <w:rPr>
        <w:cs/>
      </w:rPr>
      <w:tab/>
    </w:r>
    <w:r w:rsidRPr="00B948B2">
      <w:rPr>
        <w:rFonts w:hint="cs"/>
        <w:cs/>
      </w:rPr>
      <w:t>రెండవ</w:t>
    </w:r>
    <w:r w:rsidRPr="00B948B2">
      <w:rPr>
        <w:cs/>
      </w:rPr>
      <w:t xml:space="preserve"> </w:t>
    </w:r>
    <w:r w:rsidRPr="00B948B2">
      <w:rPr>
        <w:rFonts w:hint="cs"/>
        <w:cs/>
      </w:rPr>
      <w:t>పాఠము</w:t>
    </w:r>
    <w:r w:rsidR="00A076D9">
      <w:rPr>
        <w:rFonts w:hint="cs"/>
        <w:cs/>
      </w:rPr>
      <w:t xml:space="preserve"> </w:t>
    </w:r>
    <w:r w:rsidRPr="00B948B2">
      <w:rPr>
        <w:cs/>
      </w:rPr>
      <w:t xml:space="preserve">: </w:t>
    </w:r>
    <w:r w:rsidRPr="00B948B2">
      <w:rPr>
        <w:rFonts w:hint="cs"/>
        <w:cs/>
      </w:rPr>
      <w:t>దేవుని</w:t>
    </w:r>
    <w:r w:rsidRPr="00B948B2">
      <w:rPr>
        <w:cs/>
      </w:rPr>
      <w:t xml:space="preserve"> </w:t>
    </w:r>
    <w:r w:rsidRPr="00B948B2">
      <w:rPr>
        <w:rFonts w:hint="cs"/>
        <w:cs/>
      </w:rPr>
      <w:t>రాజ్యము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A25B" w14:textId="77777777" w:rsidR="0050789A" w:rsidRPr="00B948B2" w:rsidRDefault="0050789A" w:rsidP="00B948B2">
    <w:pPr>
      <w:pStyle w:val="Header1"/>
      <w:rPr>
        <w:cs/>
      </w:rPr>
    </w:pPr>
    <w:r w:rsidRPr="00B948B2">
      <w:rPr>
        <w:rFonts w:hint="cs"/>
        <w:cs/>
      </w:rPr>
      <w:t>రాజ్యము</w:t>
    </w:r>
    <w:r w:rsidRPr="00B948B2">
      <w:rPr>
        <w:cs/>
      </w:rPr>
      <w:t xml:space="preserve">, </w:t>
    </w:r>
    <w:r w:rsidRPr="00B948B2">
      <w:rPr>
        <w:rFonts w:hint="cs"/>
        <w:cs/>
      </w:rPr>
      <w:t>నిబంధనలు</w:t>
    </w:r>
    <w:r w:rsidRPr="00B948B2">
      <w:rPr>
        <w:cs/>
      </w:rPr>
      <w:t xml:space="preserve"> </w:t>
    </w:r>
    <w:r w:rsidRPr="00B948B2">
      <w:rPr>
        <w:rFonts w:hint="cs"/>
        <w:cs/>
      </w:rPr>
      <w:t>మరియు</w:t>
    </w:r>
    <w:r w:rsidRPr="00B948B2">
      <w:rPr>
        <w:cs/>
      </w:rPr>
      <w:t xml:space="preserve"> </w:t>
    </w:r>
    <w:r w:rsidRPr="00B948B2">
      <w:rPr>
        <w:rFonts w:hint="cs"/>
        <w:cs/>
      </w:rPr>
      <w:t>పాత</w:t>
    </w:r>
    <w:r w:rsidRPr="00B948B2">
      <w:rPr>
        <w:cs/>
      </w:rPr>
      <w:t xml:space="preserve"> </w:t>
    </w:r>
    <w:r w:rsidRPr="00B948B2">
      <w:rPr>
        <w:rFonts w:hint="cs"/>
        <w:cs/>
      </w:rPr>
      <w:t>నిబంధన</w:t>
    </w:r>
    <w:r w:rsidRPr="00B948B2">
      <w:rPr>
        <w:cs/>
      </w:rPr>
      <w:t xml:space="preserve"> </w:t>
    </w:r>
    <w:r w:rsidRPr="00B948B2">
      <w:rPr>
        <w:rFonts w:hint="cs"/>
        <w:cs/>
      </w:rPr>
      <w:t>యొక్క</w:t>
    </w:r>
  </w:p>
  <w:p w14:paraId="51DB8820" w14:textId="77777777" w:rsidR="0050789A" w:rsidRPr="00B948B2" w:rsidRDefault="0050789A" w:rsidP="00B948B2">
    <w:pPr>
      <w:pStyle w:val="Header1"/>
      <w:rPr>
        <w:cs/>
      </w:rPr>
    </w:pPr>
    <w:r w:rsidRPr="00B948B2">
      <w:rPr>
        <w:rFonts w:hint="cs"/>
        <w:cs/>
      </w:rPr>
      <w:t>ప్రామాణిక</w:t>
    </w:r>
    <w:r w:rsidRPr="00B948B2">
      <w:rPr>
        <w:cs/>
      </w:rPr>
      <w:t xml:space="preserve"> </w:t>
    </w:r>
    <w:r w:rsidRPr="00B948B2">
      <w:rPr>
        <w:rFonts w:hint="cs"/>
        <w:cs/>
      </w:rPr>
      <w:t>గ్రంథము</w:t>
    </w:r>
  </w:p>
  <w:p w14:paraId="6E021242" w14:textId="77777777" w:rsidR="0050789A" w:rsidRPr="00B948B2" w:rsidRDefault="0050789A" w:rsidP="00B948B2">
    <w:pPr>
      <w:pStyle w:val="Header2"/>
      <w:rPr>
        <w:cs/>
      </w:rPr>
    </w:pPr>
    <w:r w:rsidRPr="00B948B2">
      <w:rPr>
        <w:rFonts w:hint="cs"/>
        <w:cs/>
      </w:rPr>
      <w:t>రెండవ</w:t>
    </w:r>
    <w:r w:rsidRPr="00B948B2">
      <w:rPr>
        <w:cs/>
      </w:rPr>
      <w:t xml:space="preserve"> </w:t>
    </w:r>
    <w:r w:rsidRPr="00B948B2">
      <w:rPr>
        <w:rFonts w:hint="cs"/>
        <w:cs/>
      </w:rPr>
      <w:t>పాఠము</w:t>
    </w:r>
  </w:p>
  <w:p w14:paraId="608357A0" w14:textId="77777777" w:rsidR="0050789A" w:rsidRPr="00B948B2" w:rsidRDefault="0050789A" w:rsidP="00B948B2">
    <w:pPr>
      <w:pStyle w:val="Header2"/>
      <w:rPr>
        <w:cs/>
      </w:rPr>
    </w:pPr>
    <w:r w:rsidRPr="00B948B2">
      <w:rPr>
        <w:rFonts w:hint="cs"/>
        <w:cs/>
      </w:rPr>
      <w:t>దేవుని</w:t>
    </w:r>
    <w:r w:rsidRPr="00B948B2">
      <w:rPr>
        <w:cs/>
      </w:rPr>
      <w:t xml:space="preserve"> </w:t>
    </w:r>
    <w:r w:rsidRPr="00B948B2">
      <w:rPr>
        <w:rFonts w:hint="cs"/>
        <w:cs/>
      </w:rPr>
      <w:t>రాజ్యము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4F54"/>
    <w:multiLevelType w:val="multilevel"/>
    <w:tmpl w:val="0B8EC142"/>
    <w:styleLink w:val="SGOutlin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3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5" w15:restartNumberingAfterBreak="0">
    <w:nsid w:val="5E930029"/>
    <w:multiLevelType w:val="hybridMultilevel"/>
    <w:tmpl w:val="81B464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22"/>
  </w:num>
  <w:num w:numId="7">
    <w:abstractNumId w:val="20"/>
  </w:num>
  <w:num w:numId="8">
    <w:abstractNumId w:val="19"/>
  </w:num>
  <w:num w:numId="9">
    <w:abstractNumId w:val="18"/>
  </w:num>
  <w:num w:numId="10">
    <w:abstractNumId w:val="4"/>
  </w:num>
  <w:num w:numId="11">
    <w:abstractNumId w:val="6"/>
  </w:num>
  <w:num w:numId="12">
    <w:abstractNumId w:val="0"/>
  </w:num>
  <w:num w:numId="13">
    <w:abstractNumId w:val="10"/>
  </w:num>
  <w:num w:numId="14">
    <w:abstractNumId w:val="17"/>
  </w:num>
  <w:num w:numId="15">
    <w:abstractNumId w:val="9"/>
  </w:num>
  <w:num w:numId="16">
    <w:abstractNumId w:val="1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"/>
  </w:num>
  <w:num w:numId="20">
    <w:abstractNumId w:val="3"/>
  </w:num>
  <w:num w:numId="21">
    <w:abstractNumId w:val="7"/>
  </w:num>
  <w:num w:numId="22">
    <w:abstractNumId w:val="7"/>
  </w:num>
  <w:num w:numId="23">
    <w:abstractNumId w:val="13"/>
  </w:num>
  <w:num w:numId="24">
    <w:abstractNumId w:val="15"/>
  </w:num>
  <w:num w:numId="25">
    <w:abstractNumId w:val="21"/>
  </w:num>
  <w:num w:numId="26">
    <w:abstractNumId w:val="12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59C"/>
    <w:rsid w:val="0003550D"/>
    <w:rsid w:val="0005063A"/>
    <w:rsid w:val="00057635"/>
    <w:rsid w:val="00057F7D"/>
    <w:rsid w:val="00066E8C"/>
    <w:rsid w:val="00083D75"/>
    <w:rsid w:val="00084090"/>
    <w:rsid w:val="00085AC4"/>
    <w:rsid w:val="00090D1F"/>
    <w:rsid w:val="00094084"/>
    <w:rsid w:val="00097E8D"/>
    <w:rsid w:val="000A046A"/>
    <w:rsid w:val="000A07F1"/>
    <w:rsid w:val="000A197A"/>
    <w:rsid w:val="000B3534"/>
    <w:rsid w:val="000C528E"/>
    <w:rsid w:val="000D7443"/>
    <w:rsid w:val="000F3B2C"/>
    <w:rsid w:val="00106606"/>
    <w:rsid w:val="00112EF2"/>
    <w:rsid w:val="00122CED"/>
    <w:rsid w:val="00125DB4"/>
    <w:rsid w:val="00140961"/>
    <w:rsid w:val="0014540C"/>
    <w:rsid w:val="00146FC1"/>
    <w:rsid w:val="00150D4F"/>
    <w:rsid w:val="00153C4E"/>
    <w:rsid w:val="001640DF"/>
    <w:rsid w:val="0017333B"/>
    <w:rsid w:val="00182B37"/>
    <w:rsid w:val="00184C01"/>
    <w:rsid w:val="00186F82"/>
    <w:rsid w:val="0019439A"/>
    <w:rsid w:val="001A026C"/>
    <w:rsid w:val="001B2A7C"/>
    <w:rsid w:val="001B5D90"/>
    <w:rsid w:val="001D2BB5"/>
    <w:rsid w:val="001E0FDF"/>
    <w:rsid w:val="001E1132"/>
    <w:rsid w:val="001E1A2B"/>
    <w:rsid w:val="001F2D69"/>
    <w:rsid w:val="00224475"/>
    <w:rsid w:val="002309DE"/>
    <w:rsid w:val="00230C58"/>
    <w:rsid w:val="0023767B"/>
    <w:rsid w:val="00247FAE"/>
    <w:rsid w:val="00262C1B"/>
    <w:rsid w:val="00264829"/>
    <w:rsid w:val="00267220"/>
    <w:rsid w:val="00271751"/>
    <w:rsid w:val="002824A4"/>
    <w:rsid w:val="002849A3"/>
    <w:rsid w:val="00285982"/>
    <w:rsid w:val="00285E77"/>
    <w:rsid w:val="0029159F"/>
    <w:rsid w:val="0029685E"/>
    <w:rsid w:val="002A02CD"/>
    <w:rsid w:val="002A5587"/>
    <w:rsid w:val="002C1136"/>
    <w:rsid w:val="002C3DB0"/>
    <w:rsid w:val="002D21FC"/>
    <w:rsid w:val="002E04AA"/>
    <w:rsid w:val="002F3E05"/>
    <w:rsid w:val="002F5277"/>
    <w:rsid w:val="00303F6C"/>
    <w:rsid w:val="00306D33"/>
    <w:rsid w:val="00311C45"/>
    <w:rsid w:val="003142D4"/>
    <w:rsid w:val="00330DB2"/>
    <w:rsid w:val="0034764C"/>
    <w:rsid w:val="00356D24"/>
    <w:rsid w:val="00357079"/>
    <w:rsid w:val="0036102A"/>
    <w:rsid w:val="00365731"/>
    <w:rsid w:val="00372DA8"/>
    <w:rsid w:val="00376793"/>
    <w:rsid w:val="0038467A"/>
    <w:rsid w:val="00387599"/>
    <w:rsid w:val="00387E72"/>
    <w:rsid w:val="00391C90"/>
    <w:rsid w:val="00394FAE"/>
    <w:rsid w:val="0039548C"/>
    <w:rsid w:val="0039746C"/>
    <w:rsid w:val="003B15F9"/>
    <w:rsid w:val="003B20A1"/>
    <w:rsid w:val="003C78BA"/>
    <w:rsid w:val="003D67A9"/>
    <w:rsid w:val="003D7144"/>
    <w:rsid w:val="003E0114"/>
    <w:rsid w:val="003E01C5"/>
    <w:rsid w:val="003E0C9E"/>
    <w:rsid w:val="003E0D70"/>
    <w:rsid w:val="003F52EE"/>
    <w:rsid w:val="003F5B35"/>
    <w:rsid w:val="0040038D"/>
    <w:rsid w:val="00402EA8"/>
    <w:rsid w:val="00403D00"/>
    <w:rsid w:val="00405D3E"/>
    <w:rsid w:val="004071A3"/>
    <w:rsid w:val="00414672"/>
    <w:rsid w:val="00415740"/>
    <w:rsid w:val="00421DAB"/>
    <w:rsid w:val="004227B6"/>
    <w:rsid w:val="00422ACB"/>
    <w:rsid w:val="004304C7"/>
    <w:rsid w:val="00443637"/>
    <w:rsid w:val="00450A27"/>
    <w:rsid w:val="00451198"/>
    <w:rsid w:val="00452220"/>
    <w:rsid w:val="00470FF1"/>
    <w:rsid w:val="00480EF9"/>
    <w:rsid w:val="00485E8D"/>
    <w:rsid w:val="00485ECD"/>
    <w:rsid w:val="00493E6D"/>
    <w:rsid w:val="00495A3F"/>
    <w:rsid w:val="004A78CD"/>
    <w:rsid w:val="004C288C"/>
    <w:rsid w:val="004C65FE"/>
    <w:rsid w:val="004D3ACC"/>
    <w:rsid w:val="004D7D9B"/>
    <w:rsid w:val="004E5A5F"/>
    <w:rsid w:val="004F4120"/>
    <w:rsid w:val="004F6939"/>
    <w:rsid w:val="00506467"/>
    <w:rsid w:val="0050789A"/>
    <w:rsid w:val="0051363C"/>
    <w:rsid w:val="00532623"/>
    <w:rsid w:val="005334E7"/>
    <w:rsid w:val="00547102"/>
    <w:rsid w:val="00554400"/>
    <w:rsid w:val="00555589"/>
    <w:rsid w:val="00555E9F"/>
    <w:rsid w:val="00557BB6"/>
    <w:rsid w:val="0056338B"/>
    <w:rsid w:val="005729E6"/>
    <w:rsid w:val="0057787E"/>
    <w:rsid w:val="00584B60"/>
    <w:rsid w:val="005856FA"/>
    <w:rsid w:val="00586404"/>
    <w:rsid w:val="005A17FA"/>
    <w:rsid w:val="005A342F"/>
    <w:rsid w:val="005B3F35"/>
    <w:rsid w:val="005B48B1"/>
    <w:rsid w:val="005B550C"/>
    <w:rsid w:val="005B7BAA"/>
    <w:rsid w:val="005C4F6F"/>
    <w:rsid w:val="005D02D4"/>
    <w:rsid w:val="005E44E8"/>
    <w:rsid w:val="006226E1"/>
    <w:rsid w:val="0062287D"/>
    <w:rsid w:val="00623BA6"/>
    <w:rsid w:val="00624B74"/>
    <w:rsid w:val="00637866"/>
    <w:rsid w:val="006419C1"/>
    <w:rsid w:val="00645EE8"/>
    <w:rsid w:val="00654B55"/>
    <w:rsid w:val="00663155"/>
    <w:rsid w:val="006711DC"/>
    <w:rsid w:val="0067731D"/>
    <w:rsid w:val="006C05E0"/>
    <w:rsid w:val="006C1F85"/>
    <w:rsid w:val="006C4CD2"/>
    <w:rsid w:val="006C570C"/>
    <w:rsid w:val="006C72D0"/>
    <w:rsid w:val="006D5477"/>
    <w:rsid w:val="006D7788"/>
    <w:rsid w:val="006D7A67"/>
    <w:rsid w:val="006E47F4"/>
    <w:rsid w:val="006E5FA1"/>
    <w:rsid w:val="006F4069"/>
    <w:rsid w:val="006F55D6"/>
    <w:rsid w:val="00705325"/>
    <w:rsid w:val="00715406"/>
    <w:rsid w:val="00716903"/>
    <w:rsid w:val="00721B67"/>
    <w:rsid w:val="00724951"/>
    <w:rsid w:val="0073366C"/>
    <w:rsid w:val="00742F81"/>
    <w:rsid w:val="007514AE"/>
    <w:rsid w:val="007606DF"/>
    <w:rsid w:val="00760DCF"/>
    <w:rsid w:val="00764289"/>
    <w:rsid w:val="00770B90"/>
    <w:rsid w:val="007801F0"/>
    <w:rsid w:val="007804A0"/>
    <w:rsid w:val="007812D2"/>
    <w:rsid w:val="00782AAB"/>
    <w:rsid w:val="00786461"/>
    <w:rsid w:val="00791C98"/>
    <w:rsid w:val="007A3A62"/>
    <w:rsid w:val="007A5178"/>
    <w:rsid w:val="007B1353"/>
    <w:rsid w:val="007B71FE"/>
    <w:rsid w:val="007C1B61"/>
    <w:rsid w:val="007C3E67"/>
    <w:rsid w:val="007C7B93"/>
    <w:rsid w:val="007D19C8"/>
    <w:rsid w:val="007D255D"/>
    <w:rsid w:val="007D4F06"/>
    <w:rsid w:val="007D6A8D"/>
    <w:rsid w:val="007E1DEA"/>
    <w:rsid w:val="007F024A"/>
    <w:rsid w:val="007F0DED"/>
    <w:rsid w:val="007F492C"/>
    <w:rsid w:val="008078B4"/>
    <w:rsid w:val="00814AA7"/>
    <w:rsid w:val="0081506F"/>
    <w:rsid w:val="00815EDD"/>
    <w:rsid w:val="00817B90"/>
    <w:rsid w:val="00832804"/>
    <w:rsid w:val="00837513"/>
    <w:rsid w:val="00837D07"/>
    <w:rsid w:val="0086239E"/>
    <w:rsid w:val="00875507"/>
    <w:rsid w:val="00882C5F"/>
    <w:rsid w:val="00887B6E"/>
    <w:rsid w:val="00890737"/>
    <w:rsid w:val="00892BCF"/>
    <w:rsid w:val="00892CC8"/>
    <w:rsid w:val="008A0AB8"/>
    <w:rsid w:val="008B08D5"/>
    <w:rsid w:val="008C2C00"/>
    <w:rsid w:val="008C352A"/>
    <w:rsid w:val="008C3E9D"/>
    <w:rsid w:val="008C5895"/>
    <w:rsid w:val="008D4176"/>
    <w:rsid w:val="008F3A5F"/>
    <w:rsid w:val="008F62AA"/>
    <w:rsid w:val="009002B3"/>
    <w:rsid w:val="0091551A"/>
    <w:rsid w:val="00921E31"/>
    <w:rsid w:val="0092361F"/>
    <w:rsid w:val="00927583"/>
    <w:rsid w:val="009409CC"/>
    <w:rsid w:val="00943594"/>
    <w:rsid w:val="009560E7"/>
    <w:rsid w:val="009605BA"/>
    <w:rsid w:val="00966413"/>
    <w:rsid w:val="00971A5F"/>
    <w:rsid w:val="00991F03"/>
    <w:rsid w:val="00992599"/>
    <w:rsid w:val="0099372E"/>
    <w:rsid w:val="009A6EFA"/>
    <w:rsid w:val="009B575F"/>
    <w:rsid w:val="009C254E"/>
    <w:rsid w:val="009C2703"/>
    <w:rsid w:val="009C4E10"/>
    <w:rsid w:val="009C5742"/>
    <w:rsid w:val="009D05AD"/>
    <w:rsid w:val="009D1B2A"/>
    <w:rsid w:val="009D3993"/>
    <w:rsid w:val="009D646F"/>
    <w:rsid w:val="009F0E9D"/>
    <w:rsid w:val="00A059CD"/>
    <w:rsid w:val="00A076D9"/>
    <w:rsid w:val="00A12365"/>
    <w:rsid w:val="00A3189E"/>
    <w:rsid w:val="00A32413"/>
    <w:rsid w:val="00A3344D"/>
    <w:rsid w:val="00A362DF"/>
    <w:rsid w:val="00A377CA"/>
    <w:rsid w:val="00A406EC"/>
    <w:rsid w:val="00A41276"/>
    <w:rsid w:val="00A41801"/>
    <w:rsid w:val="00A42C3D"/>
    <w:rsid w:val="00A55F94"/>
    <w:rsid w:val="00A573BF"/>
    <w:rsid w:val="00A611F7"/>
    <w:rsid w:val="00A625D5"/>
    <w:rsid w:val="00A65028"/>
    <w:rsid w:val="00A715B8"/>
    <w:rsid w:val="00A72C7F"/>
    <w:rsid w:val="00A74CBC"/>
    <w:rsid w:val="00A82AB5"/>
    <w:rsid w:val="00A85357"/>
    <w:rsid w:val="00A8557A"/>
    <w:rsid w:val="00AA0DFE"/>
    <w:rsid w:val="00AA5927"/>
    <w:rsid w:val="00AA66FA"/>
    <w:rsid w:val="00AB7883"/>
    <w:rsid w:val="00AC79BE"/>
    <w:rsid w:val="00AD0FE8"/>
    <w:rsid w:val="00AE68A2"/>
    <w:rsid w:val="00AF0851"/>
    <w:rsid w:val="00AF2D61"/>
    <w:rsid w:val="00AF58F5"/>
    <w:rsid w:val="00AF7375"/>
    <w:rsid w:val="00AF7BF5"/>
    <w:rsid w:val="00B015FA"/>
    <w:rsid w:val="00B047AA"/>
    <w:rsid w:val="00B162E3"/>
    <w:rsid w:val="00B21901"/>
    <w:rsid w:val="00B30CDE"/>
    <w:rsid w:val="00B348AD"/>
    <w:rsid w:val="00B3739D"/>
    <w:rsid w:val="00B449AA"/>
    <w:rsid w:val="00B50863"/>
    <w:rsid w:val="00B60FED"/>
    <w:rsid w:val="00B66627"/>
    <w:rsid w:val="00B704CF"/>
    <w:rsid w:val="00B808C3"/>
    <w:rsid w:val="00B84A05"/>
    <w:rsid w:val="00B8526D"/>
    <w:rsid w:val="00B86DB3"/>
    <w:rsid w:val="00B86FBD"/>
    <w:rsid w:val="00B91A96"/>
    <w:rsid w:val="00B948B2"/>
    <w:rsid w:val="00BA425E"/>
    <w:rsid w:val="00BA7895"/>
    <w:rsid w:val="00BB29C3"/>
    <w:rsid w:val="00BB2EAF"/>
    <w:rsid w:val="00BC6438"/>
    <w:rsid w:val="00BD4A73"/>
    <w:rsid w:val="00BF1F6E"/>
    <w:rsid w:val="00BF2E31"/>
    <w:rsid w:val="00BF431D"/>
    <w:rsid w:val="00C05444"/>
    <w:rsid w:val="00C10495"/>
    <w:rsid w:val="00C170A7"/>
    <w:rsid w:val="00C337D0"/>
    <w:rsid w:val="00C33AE3"/>
    <w:rsid w:val="00C3521C"/>
    <w:rsid w:val="00C421CE"/>
    <w:rsid w:val="00C46B1E"/>
    <w:rsid w:val="00C506AC"/>
    <w:rsid w:val="00C5106B"/>
    <w:rsid w:val="00C54654"/>
    <w:rsid w:val="00C56BF1"/>
    <w:rsid w:val="00C617F9"/>
    <w:rsid w:val="00C62731"/>
    <w:rsid w:val="00C63089"/>
    <w:rsid w:val="00C735A6"/>
    <w:rsid w:val="00C813AD"/>
    <w:rsid w:val="00C831CA"/>
    <w:rsid w:val="00C83598"/>
    <w:rsid w:val="00C84F85"/>
    <w:rsid w:val="00C86956"/>
    <w:rsid w:val="00C9108E"/>
    <w:rsid w:val="00C947BD"/>
    <w:rsid w:val="00CB15B5"/>
    <w:rsid w:val="00CC65C5"/>
    <w:rsid w:val="00CD3313"/>
    <w:rsid w:val="00CD7C51"/>
    <w:rsid w:val="00CE239A"/>
    <w:rsid w:val="00CF0D01"/>
    <w:rsid w:val="00CF1FD9"/>
    <w:rsid w:val="00CF7377"/>
    <w:rsid w:val="00D15F05"/>
    <w:rsid w:val="00D23C34"/>
    <w:rsid w:val="00D24B24"/>
    <w:rsid w:val="00D323F6"/>
    <w:rsid w:val="00D34D10"/>
    <w:rsid w:val="00D359F8"/>
    <w:rsid w:val="00D55CD7"/>
    <w:rsid w:val="00D64044"/>
    <w:rsid w:val="00D6726F"/>
    <w:rsid w:val="00D745E2"/>
    <w:rsid w:val="00D76F84"/>
    <w:rsid w:val="00D82B12"/>
    <w:rsid w:val="00D87C1E"/>
    <w:rsid w:val="00D96096"/>
    <w:rsid w:val="00D963AC"/>
    <w:rsid w:val="00DA17DC"/>
    <w:rsid w:val="00DA6F3F"/>
    <w:rsid w:val="00DC4208"/>
    <w:rsid w:val="00DC6E4E"/>
    <w:rsid w:val="00DD6DCB"/>
    <w:rsid w:val="00DE2C04"/>
    <w:rsid w:val="00DE2F74"/>
    <w:rsid w:val="00DE6E1E"/>
    <w:rsid w:val="00DF214A"/>
    <w:rsid w:val="00DF7C0C"/>
    <w:rsid w:val="00E002F7"/>
    <w:rsid w:val="00E01D58"/>
    <w:rsid w:val="00E0276C"/>
    <w:rsid w:val="00E04006"/>
    <w:rsid w:val="00E2132C"/>
    <w:rsid w:val="00E23CF6"/>
    <w:rsid w:val="00E40BDA"/>
    <w:rsid w:val="00E41139"/>
    <w:rsid w:val="00E46714"/>
    <w:rsid w:val="00E64A50"/>
    <w:rsid w:val="00E76292"/>
    <w:rsid w:val="00E866F0"/>
    <w:rsid w:val="00E86B04"/>
    <w:rsid w:val="00E95AAE"/>
    <w:rsid w:val="00EB693A"/>
    <w:rsid w:val="00EC28A5"/>
    <w:rsid w:val="00ED40BA"/>
    <w:rsid w:val="00ED478E"/>
    <w:rsid w:val="00EE2BB0"/>
    <w:rsid w:val="00EE3E21"/>
    <w:rsid w:val="00EF4A12"/>
    <w:rsid w:val="00EF5AC8"/>
    <w:rsid w:val="00EF5C02"/>
    <w:rsid w:val="00F02D7E"/>
    <w:rsid w:val="00F05BC2"/>
    <w:rsid w:val="00F10BBD"/>
    <w:rsid w:val="00F12EE7"/>
    <w:rsid w:val="00F1376D"/>
    <w:rsid w:val="00F212C7"/>
    <w:rsid w:val="00F24ACC"/>
    <w:rsid w:val="00F24C9F"/>
    <w:rsid w:val="00F450A7"/>
    <w:rsid w:val="00F530EE"/>
    <w:rsid w:val="00F6126F"/>
    <w:rsid w:val="00F71E36"/>
    <w:rsid w:val="00F7565F"/>
    <w:rsid w:val="00F90D05"/>
    <w:rsid w:val="00FA27B0"/>
    <w:rsid w:val="00FA3726"/>
    <w:rsid w:val="00FA5D76"/>
    <w:rsid w:val="00FB09D0"/>
    <w:rsid w:val="00FC01E5"/>
    <w:rsid w:val="00FC39A4"/>
    <w:rsid w:val="00FC46F5"/>
    <w:rsid w:val="00FD0305"/>
    <w:rsid w:val="00FD78B8"/>
    <w:rsid w:val="00FE51BF"/>
    <w:rsid w:val="00FE6B75"/>
    <w:rsid w:val="00FE6CA8"/>
    <w:rsid w:val="00FF1ABB"/>
    <w:rsid w:val="00FF33AE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54992866"/>
  <w15:chartTrackingRefBased/>
  <w15:docId w15:val="{CA96E12C-3DE2-4C6E-83E4-1D8E2AA2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e" w:eastAsia="ja-JP" w:bidi="p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9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C3E9D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B948B2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B948B2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B948B2"/>
    <w:pPr>
      <w:keepNext/>
      <w:keepLines/>
      <w:spacing w:before="200"/>
      <w:outlineLvl w:val="4"/>
    </w:pPr>
    <w:rPr>
      <w:rFonts w:ascii="Cambria" w:eastAsia="MS Gothic" w:hAnsi="Cambria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er"/>
    <w:link w:val="Header1Char"/>
    <w:rsid w:val="008C3E9D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val="te" w:eastAsia="ar-SA" w:bidi="te-IN"/>
    </w:rPr>
  </w:style>
  <w:style w:type="character" w:styleId="Hyperlink">
    <w:name w:val="Hyperlink"/>
    <w:uiPriority w:val="99"/>
    <w:rsid w:val="008C3E9D"/>
    <w:rPr>
      <w:color w:val="002EEF"/>
      <w:sz w:val="20"/>
      <w:u w:val="single"/>
    </w:rPr>
  </w:style>
  <w:style w:type="character" w:customStyle="1" w:styleId="WW8Num2z0">
    <w:name w:val="WW8Num2z0"/>
    <w:rsid w:val="008C3E9D"/>
    <w:rPr>
      <w:rFonts w:ascii="Symbol" w:hAnsi="Symbol"/>
    </w:rPr>
  </w:style>
  <w:style w:type="character" w:customStyle="1" w:styleId="WW8Num3z0">
    <w:name w:val="WW8Num3z0"/>
    <w:rsid w:val="008C3E9D"/>
    <w:rPr>
      <w:rFonts w:ascii="Symbol" w:hAnsi="Symbol"/>
      <w:sz w:val="20"/>
    </w:rPr>
  </w:style>
  <w:style w:type="character" w:customStyle="1" w:styleId="WW8Num3z1">
    <w:name w:val="WW8Num3z1"/>
    <w:rsid w:val="008C3E9D"/>
    <w:rPr>
      <w:rFonts w:ascii="Courier New" w:hAnsi="Courier New"/>
      <w:sz w:val="20"/>
    </w:rPr>
  </w:style>
  <w:style w:type="character" w:customStyle="1" w:styleId="WW8Num3z2">
    <w:name w:val="WW8Num3z2"/>
    <w:rsid w:val="008C3E9D"/>
    <w:rPr>
      <w:rFonts w:ascii="Wingdings" w:hAnsi="Wingdings"/>
      <w:sz w:val="20"/>
    </w:rPr>
  </w:style>
  <w:style w:type="character" w:customStyle="1" w:styleId="WW8Num1z0">
    <w:name w:val="WW8Num1z0"/>
    <w:rsid w:val="008C3E9D"/>
    <w:rPr>
      <w:rFonts w:ascii="Symbol" w:hAnsi="Symbol"/>
    </w:rPr>
  </w:style>
  <w:style w:type="character" w:customStyle="1" w:styleId="WW8Num2z1">
    <w:name w:val="WW8Num2z1"/>
    <w:rsid w:val="008C3E9D"/>
    <w:rPr>
      <w:rFonts w:ascii="Courier New" w:hAnsi="Courier New" w:cs="Greek Parse"/>
    </w:rPr>
  </w:style>
  <w:style w:type="character" w:customStyle="1" w:styleId="WW8Num2z2">
    <w:name w:val="WW8Num2z2"/>
    <w:rsid w:val="008C3E9D"/>
    <w:rPr>
      <w:rFonts w:ascii="Wingdings" w:hAnsi="Wingdings"/>
    </w:rPr>
  </w:style>
  <w:style w:type="character" w:customStyle="1" w:styleId="WW8Num5z0">
    <w:name w:val="WW8Num5z0"/>
    <w:rsid w:val="008C3E9D"/>
    <w:rPr>
      <w:rFonts w:ascii="Symbol" w:hAnsi="Symbol"/>
    </w:rPr>
  </w:style>
  <w:style w:type="character" w:customStyle="1" w:styleId="WW8Num5z1">
    <w:name w:val="WW8Num5z1"/>
    <w:rsid w:val="008C3E9D"/>
    <w:rPr>
      <w:rFonts w:ascii="Courier New" w:hAnsi="Courier New" w:cs="Greek Parse"/>
    </w:rPr>
  </w:style>
  <w:style w:type="character" w:customStyle="1" w:styleId="WW8Num5z2">
    <w:name w:val="WW8Num5z2"/>
    <w:rsid w:val="008C3E9D"/>
    <w:rPr>
      <w:rFonts w:ascii="Wingdings" w:hAnsi="Wingdings"/>
    </w:rPr>
  </w:style>
  <w:style w:type="character" w:customStyle="1" w:styleId="WW8Num7z0">
    <w:name w:val="WW8Num7z0"/>
    <w:rsid w:val="008C3E9D"/>
    <w:rPr>
      <w:rFonts w:ascii="Symbol" w:hAnsi="Symbol"/>
    </w:rPr>
  </w:style>
  <w:style w:type="character" w:customStyle="1" w:styleId="WW8Num7z1">
    <w:name w:val="WW8Num7z1"/>
    <w:rsid w:val="008C3E9D"/>
    <w:rPr>
      <w:rFonts w:ascii="Courier New" w:hAnsi="Courier New" w:cs="Greek Parse"/>
    </w:rPr>
  </w:style>
  <w:style w:type="character" w:customStyle="1" w:styleId="WW8Num7z2">
    <w:name w:val="WW8Num7z2"/>
    <w:rsid w:val="008C3E9D"/>
    <w:rPr>
      <w:rFonts w:ascii="Wingdings" w:hAnsi="Wingdings"/>
    </w:rPr>
  </w:style>
  <w:style w:type="character" w:customStyle="1" w:styleId="WW8Num9z0">
    <w:name w:val="WW8Num9z0"/>
    <w:rsid w:val="008C3E9D"/>
    <w:rPr>
      <w:rFonts w:ascii="Symbol" w:hAnsi="Symbol"/>
    </w:rPr>
  </w:style>
  <w:style w:type="character" w:customStyle="1" w:styleId="WW8Num9z1">
    <w:name w:val="WW8Num9z1"/>
    <w:rsid w:val="008C3E9D"/>
    <w:rPr>
      <w:rFonts w:ascii="Courier New" w:hAnsi="Courier New" w:cs="Greek Parse"/>
    </w:rPr>
  </w:style>
  <w:style w:type="character" w:customStyle="1" w:styleId="WW8Num9z2">
    <w:name w:val="WW8Num9z2"/>
    <w:rsid w:val="008C3E9D"/>
    <w:rPr>
      <w:rFonts w:ascii="Wingdings" w:hAnsi="Wingdings"/>
    </w:rPr>
  </w:style>
  <w:style w:type="character" w:customStyle="1" w:styleId="WW8Num10z0">
    <w:name w:val="WW8Num10z0"/>
    <w:rsid w:val="008C3E9D"/>
    <w:rPr>
      <w:rFonts w:ascii="Symbol" w:hAnsi="Symbol"/>
    </w:rPr>
  </w:style>
  <w:style w:type="character" w:customStyle="1" w:styleId="WW8Num10z1">
    <w:name w:val="WW8Num10z1"/>
    <w:rsid w:val="008C3E9D"/>
    <w:rPr>
      <w:rFonts w:ascii="Courier New" w:hAnsi="Courier New" w:cs="Greek Parse"/>
    </w:rPr>
  </w:style>
  <w:style w:type="character" w:customStyle="1" w:styleId="WW8Num10z2">
    <w:name w:val="WW8Num10z2"/>
    <w:rsid w:val="008C3E9D"/>
    <w:rPr>
      <w:rFonts w:ascii="Wingdings" w:hAnsi="Wingdings"/>
    </w:rPr>
  </w:style>
  <w:style w:type="character" w:customStyle="1" w:styleId="WW8Num11z0">
    <w:name w:val="WW8Num11z0"/>
    <w:rsid w:val="008C3E9D"/>
    <w:rPr>
      <w:rFonts w:ascii="Symbol" w:hAnsi="Symbol"/>
    </w:rPr>
  </w:style>
  <w:style w:type="character" w:customStyle="1" w:styleId="WW8Num11z1">
    <w:name w:val="WW8Num11z1"/>
    <w:rsid w:val="008C3E9D"/>
    <w:rPr>
      <w:rFonts w:ascii="Courier New" w:hAnsi="Courier New" w:cs="Greek Parse"/>
    </w:rPr>
  </w:style>
  <w:style w:type="character" w:customStyle="1" w:styleId="WW8Num11z2">
    <w:name w:val="WW8Num11z2"/>
    <w:rsid w:val="008C3E9D"/>
    <w:rPr>
      <w:rFonts w:ascii="Wingdings" w:hAnsi="Wingdings"/>
    </w:rPr>
  </w:style>
  <w:style w:type="character" w:customStyle="1" w:styleId="WW8Num14z0">
    <w:name w:val="WW8Num14z0"/>
    <w:rsid w:val="008C3E9D"/>
    <w:rPr>
      <w:rFonts w:ascii="Symbol" w:hAnsi="Symbol"/>
      <w:sz w:val="20"/>
    </w:rPr>
  </w:style>
  <w:style w:type="character" w:customStyle="1" w:styleId="WW8Num14z1">
    <w:name w:val="WW8Num14z1"/>
    <w:rsid w:val="008C3E9D"/>
    <w:rPr>
      <w:rFonts w:ascii="Courier New" w:hAnsi="Courier New"/>
      <w:sz w:val="20"/>
    </w:rPr>
  </w:style>
  <w:style w:type="character" w:customStyle="1" w:styleId="WW8Num14z2">
    <w:name w:val="WW8Num14z2"/>
    <w:rsid w:val="008C3E9D"/>
    <w:rPr>
      <w:rFonts w:ascii="Wingdings" w:hAnsi="Wingdings"/>
      <w:sz w:val="20"/>
    </w:rPr>
  </w:style>
  <w:style w:type="character" w:customStyle="1" w:styleId="WW8Num15z0">
    <w:name w:val="WW8Num15z0"/>
    <w:rsid w:val="008C3E9D"/>
    <w:rPr>
      <w:rFonts w:ascii="Symbol" w:hAnsi="Symbol"/>
    </w:rPr>
  </w:style>
  <w:style w:type="character" w:customStyle="1" w:styleId="WW8Num15z1">
    <w:name w:val="WW8Num15z1"/>
    <w:rsid w:val="008C3E9D"/>
    <w:rPr>
      <w:rFonts w:ascii="Courier New" w:hAnsi="Courier New" w:cs="Greek Parse"/>
    </w:rPr>
  </w:style>
  <w:style w:type="character" w:customStyle="1" w:styleId="WW8Num15z2">
    <w:name w:val="WW8Num15z2"/>
    <w:rsid w:val="008C3E9D"/>
    <w:rPr>
      <w:rFonts w:ascii="Wingdings" w:hAnsi="Wingdings"/>
    </w:rPr>
  </w:style>
  <w:style w:type="character" w:customStyle="1" w:styleId="WW8Num16z0">
    <w:name w:val="WW8Num16z0"/>
    <w:rsid w:val="008C3E9D"/>
    <w:rPr>
      <w:rFonts w:ascii="Symbol" w:hAnsi="Symbol"/>
    </w:rPr>
  </w:style>
  <w:style w:type="character" w:customStyle="1" w:styleId="WW8Num16z1">
    <w:name w:val="WW8Num16z1"/>
    <w:rsid w:val="008C3E9D"/>
    <w:rPr>
      <w:rFonts w:ascii="Courier New" w:hAnsi="Courier New" w:cs="Greek Parse"/>
    </w:rPr>
  </w:style>
  <w:style w:type="character" w:customStyle="1" w:styleId="WW8Num16z2">
    <w:name w:val="WW8Num16z2"/>
    <w:rsid w:val="008C3E9D"/>
    <w:rPr>
      <w:rFonts w:ascii="Wingdings" w:hAnsi="Wingdings"/>
    </w:rPr>
  </w:style>
  <w:style w:type="character" w:customStyle="1" w:styleId="WW8Num17z0">
    <w:name w:val="WW8Num17z0"/>
    <w:rsid w:val="008C3E9D"/>
    <w:rPr>
      <w:rFonts w:ascii="Symbol" w:hAnsi="Symbol"/>
    </w:rPr>
  </w:style>
  <w:style w:type="character" w:customStyle="1" w:styleId="WW8Num17z1">
    <w:name w:val="WW8Num17z1"/>
    <w:rsid w:val="008C3E9D"/>
    <w:rPr>
      <w:rFonts w:ascii="Courier New" w:hAnsi="Courier New" w:cs="Greek Parse"/>
    </w:rPr>
  </w:style>
  <w:style w:type="character" w:customStyle="1" w:styleId="WW8Num17z2">
    <w:name w:val="WW8Num17z2"/>
    <w:rsid w:val="008C3E9D"/>
    <w:rPr>
      <w:rFonts w:ascii="Wingdings" w:hAnsi="Wingdings"/>
    </w:rPr>
  </w:style>
  <w:style w:type="character" w:customStyle="1" w:styleId="WW8Num18z0">
    <w:name w:val="WW8Num18z0"/>
    <w:rsid w:val="008C3E9D"/>
    <w:rPr>
      <w:rFonts w:ascii="Symbol" w:hAnsi="Symbol"/>
    </w:rPr>
  </w:style>
  <w:style w:type="character" w:customStyle="1" w:styleId="WW8Num18z1">
    <w:name w:val="WW8Num18z1"/>
    <w:rsid w:val="008C3E9D"/>
    <w:rPr>
      <w:rFonts w:ascii="Courier New" w:hAnsi="Courier New" w:cs="Greek Parse"/>
    </w:rPr>
  </w:style>
  <w:style w:type="character" w:customStyle="1" w:styleId="WW8Num18z2">
    <w:name w:val="WW8Num18z2"/>
    <w:rsid w:val="008C3E9D"/>
    <w:rPr>
      <w:rFonts w:ascii="Wingdings" w:hAnsi="Wingdings"/>
    </w:rPr>
  </w:style>
  <w:style w:type="character" w:customStyle="1" w:styleId="WW8Num19z0">
    <w:name w:val="WW8Num19z0"/>
    <w:rsid w:val="008C3E9D"/>
    <w:rPr>
      <w:rFonts w:ascii="Symbol" w:hAnsi="Symbol"/>
    </w:rPr>
  </w:style>
  <w:style w:type="character" w:customStyle="1" w:styleId="WW8Num19z1">
    <w:name w:val="WW8Num19z1"/>
    <w:rsid w:val="008C3E9D"/>
    <w:rPr>
      <w:rFonts w:ascii="Courier New" w:hAnsi="Courier New" w:cs="Greek Parse"/>
    </w:rPr>
  </w:style>
  <w:style w:type="character" w:customStyle="1" w:styleId="WW8Num19z2">
    <w:name w:val="WW8Num19z2"/>
    <w:rsid w:val="008C3E9D"/>
    <w:rPr>
      <w:rFonts w:ascii="Wingdings" w:hAnsi="Wingdings"/>
    </w:rPr>
  </w:style>
  <w:style w:type="character" w:customStyle="1" w:styleId="WW8Num20z0">
    <w:name w:val="WW8Num20z0"/>
    <w:rsid w:val="008C3E9D"/>
    <w:rPr>
      <w:rFonts w:ascii="Symbol" w:hAnsi="Symbol"/>
    </w:rPr>
  </w:style>
  <w:style w:type="character" w:customStyle="1" w:styleId="WW8Num20z1">
    <w:name w:val="WW8Num20z1"/>
    <w:rsid w:val="008C3E9D"/>
    <w:rPr>
      <w:rFonts w:ascii="Courier New" w:hAnsi="Courier New" w:cs="Greek Parse"/>
    </w:rPr>
  </w:style>
  <w:style w:type="character" w:customStyle="1" w:styleId="WW8Num20z2">
    <w:name w:val="WW8Num20z2"/>
    <w:rsid w:val="008C3E9D"/>
    <w:rPr>
      <w:rFonts w:ascii="Wingdings" w:hAnsi="Wingdings"/>
    </w:rPr>
  </w:style>
  <w:style w:type="character" w:customStyle="1" w:styleId="WW8Num21z0">
    <w:name w:val="WW8Num21z0"/>
    <w:rsid w:val="008C3E9D"/>
    <w:rPr>
      <w:rFonts w:ascii="Symbol" w:hAnsi="Symbol"/>
    </w:rPr>
  </w:style>
  <w:style w:type="character" w:customStyle="1" w:styleId="WW8Num21z1">
    <w:name w:val="WW8Num21z1"/>
    <w:rsid w:val="008C3E9D"/>
    <w:rPr>
      <w:rFonts w:ascii="Courier New" w:hAnsi="Courier New" w:cs="Greek Parse"/>
    </w:rPr>
  </w:style>
  <w:style w:type="character" w:customStyle="1" w:styleId="WW8Num21z2">
    <w:name w:val="WW8Num21z2"/>
    <w:rsid w:val="008C3E9D"/>
    <w:rPr>
      <w:rFonts w:ascii="Wingdings" w:hAnsi="Wingdings"/>
    </w:rPr>
  </w:style>
  <w:style w:type="character" w:customStyle="1" w:styleId="WW8Num22z0">
    <w:name w:val="WW8Num22z0"/>
    <w:rsid w:val="008C3E9D"/>
    <w:rPr>
      <w:rFonts w:ascii="Symbol" w:hAnsi="Symbol"/>
    </w:rPr>
  </w:style>
  <w:style w:type="character" w:customStyle="1" w:styleId="WW8Num22z1">
    <w:name w:val="WW8Num22z1"/>
    <w:rsid w:val="008C3E9D"/>
    <w:rPr>
      <w:rFonts w:ascii="Courier New" w:hAnsi="Courier New" w:cs="Greek Parse"/>
    </w:rPr>
  </w:style>
  <w:style w:type="character" w:customStyle="1" w:styleId="WW8Num22z2">
    <w:name w:val="WW8Num22z2"/>
    <w:rsid w:val="008C3E9D"/>
    <w:rPr>
      <w:rFonts w:ascii="Wingdings" w:hAnsi="Wingdings"/>
    </w:rPr>
  </w:style>
  <w:style w:type="character" w:customStyle="1" w:styleId="WW8Num24z0">
    <w:name w:val="WW8Num24z0"/>
    <w:rsid w:val="008C3E9D"/>
    <w:rPr>
      <w:rFonts w:ascii="Symbol" w:hAnsi="Symbol"/>
    </w:rPr>
  </w:style>
  <w:style w:type="character" w:customStyle="1" w:styleId="WW8Num24z1">
    <w:name w:val="WW8Num24z1"/>
    <w:rsid w:val="008C3E9D"/>
    <w:rPr>
      <w:rFonts w:ascii="Courier New" w:hAnsi="Courier New" w:cs="Greek Parse"/>
    </w:rPr>
  </w:style>
  <w:style w:type="character" w:customStyle="1" w:styleId="WW8Num24z2">
    <w:name w:val="WW8Num24z2"/>
    <w:rsid w:val="008C3E9D"/>
    <w:rPr>
      <w:rFonts w:ascii="Wingdings" w:hAnsi="Wingdings"/>
    </w:rPr>
  </w:style>
  <w:style w:type="character" w:customStyle="1" w:styleId="WW8Num26z0">
    <w:name w:val="WW8Num26z0"/>
    <w:rsid w:val="008C3E9D"/>
    <w:rPr>
      <w:rFonts w:ascii="Symbol" w:hAnsi="Symbol"/>
    </w:rPr>
  </w:style>
  <w:style w:type="character" w:customStyle="1" w:styleId="WW8Num26z1">
    <w:name w:val="WW8Num26z1"/>
    <w:rsid w:val="008C3E9D"/>
    <w:rPr>
      <w:rFonts w:ascii="Courier New" w:hAnsi="Courier New" w:cs="Greek Parse"/>
    </w:rPr>
  </w:style>
  <w:style w:type="character" w:customStyle="1" w:styleId="WW8Num26z2">
    <w:name w:val="WW8Num26z2"/>
    <w:rsid w:val="008C3E9D"/>
    <w:rPr>
      <w:rFonts w:ascii="Wingdings" w:hAnsi="Wingdings"/>
    </w:rPr>
  </w:style>
  <w:style w:type="character" w:customStyle="1" w:styleId="WW8Num30z0">
    <w:name w:val="WW8Num30z0"/>
    <w:rsid w:val="008C3E9D"/>
    <w:rPr>
      <w:rFonts w:ascii="Symbol" w:hAnsi="Symbol"/>
    </w:rPr>
  </w:style>
  <w:style w:type="character" w:customStyle="1" w:styleId="WW8Num30z1">
    <w:name w:val="WW8Num30z1"/>
    <w:rsid w:val="008C3E9D"/>
    <w:rPr>
      <w:rFonts w:ascii="Courier New" w:hAnsi="Courier New" w:cs="Greek Parse"/>
    </w:rPr>
  </w:style>
  <w:style w:type="character" w:customStyle="1" w:styleId="WW8Num30z2">
    <w:name w:val="WW8Num30z2"/>
    <w:rsid w:val="008C3E9D"/>
    <w:rPr>
      <w:rFonts w:ascii="Wingdings" w:hAnsi="Wingdings"/>
    </w:rPr>
  </w:style>
  <w:style w:type="character" w:customStyle="1" w:styleId="WW8Num31z0">
    <w:name w:val="WW8Num31z0"/>
    <w:rsid w:val="008C3E9D"/>
    <w:rPr>
      <w:rFonts w:ascii="Symbol" w:hAnsi="Symbol"/>
    </w:rPr>
  </w:style>
  <w:style w:type="character" w:customStyle="1" w:styleId="WW8Num31z1">
    <w:name w:val="WW8Num31z1"/>
    <w:rsid w:val="008C3E9D"/>
    <w:rPr>
      <w:rFonts w:ascii="Courier New" w:hAnsi="Courier New" w:cs="Greek Parse"/>
    </w:rPr>
  </w:style>
  <w:style w:type="character" w:customStyle="1" w:styleId="WW8Num31z2">
    <w:name w:val="WW8Num31z2"/>
    <w:rsid w:val="008C3E9D"/>
    <w:rPr>
      <w:rFonts w:ascii="Wingdings" w:hAnsi="Wingdings"/>
    </w:rPr>
  </w:style>
  <w:style w:type="character" w:customStyle="1" w:styleId="WW8Num32z0">
    <w:name w:val="WW8Num32z0"/>
    <w:rsid w:val="008C3E9D"/>
    <w:rPr>
      <w:rFonts w:ascii="Symbol" w:hAnsi="Symbol"/>
    </w:rPr>
  </w:style>
  <w:style w:type="character" w:customStyle="1" w:styleId="WW8Num32z1">
    <w:name w:val="WW8Num32z1"/>
    <w:rsid w:val="008C3E9D"/>
    <w:rPr>
      <w:rFonts w:ascii="Courier New" w:hAnsi="Courier New" w:cs="Greek Parse"/>
    </w:rPr>
  </w:style>
  <w:style w:type="character" w:customStyle="1" w:styleId="WW8Num32z2">
    <w:name w:val="WW8Num32z2"/>
    <w:rsid w:val="008C3E9D"/>
    <w:rPr>
      <w:rFonts w:ascii="Wingdings" w:hAnsi="Wingdings"/>
    </w:rPr>
  </w:style>
  <w:style w:type="character" w:customStyle="1" w:styleId="WW8Num34z0">
    <w:name w:val="WW8Num34z0"/>
    <w:rsid w:val="008C3E9D"/>
    <w:rPr>
      <w:rFonts w:ascii="Symbol" w:hAnsi="Symbol"/>
    </w:rPr>
  </w:style>
  <w:style w:type="character" w:customStyle="1" w:styleId="WW8Num34z1">
    <w:name w:val="WW8Num34z1"/>
    <w:rsid w:val="008C3E9D"/>
    <w:rPr>
      <w:rFonts w:ascii="Courier New" w:hAnsi="Courier New" w:cs="Greek Parse"/>
    </w:rPr>
  </w:style>
  <w:style w:type="character" w:customStyle="1" w:styleId="WW8Num34z2">
    <w:name w:val="WW8Num34z2"/>
    <w:rsid w:val="008C3E9D"/>
    <w:rPr>
      <w:rFonts w:ascii="Wingdings" w:hAnsi="Wingdings"/>
    </w:rPr>
  </w:style>
  <w:style w:type="character" w:customStyle="1" w:styleId="WW8Num35z0">
    <w:name w:val="WW8Num35z0"/>
    <w:rsid w:val="008C3E9D"/>
    <w:rPr>
      <w:rFonts w:ascii="Symbol" w:hAnsi="Symbol"/>
    </w:rPr>
  </w:style>
  <w:style w:type="character" w:customStyle="1" w:styleId="WW8Num35z1">
    <w:name w:val="WW8Num35z1"/>
    <w:rsid w:val="008C3E9D"/>
    <w:rPr>
      <w:rFonts w:ascii="Courier New" w:hAnsi="Courier New" w:cs="Greek Parse"/>
    </w:rPr>
  </w:style>
  <w:style w:type="character" w:customStyle="1" w:styleId="WW8Num35z2">
    <w:name w:val="WW8Num35z2"/>
    <w:rsid w:val="008C3E9D"/>
    <w:rPr>
      <w:rFonts w:ascii="Wingdings" w:hAnsi="Wingdings"/>
    </w:rPr>
  </w:style>
  <w:style w:type="character" w:customStyle="1" w:styleId="WW8Num36z0">
    <w:name w:val="WW8Num36z0"/>
    <w:rsid w:val="008C3E9D"/>
    <w:rPr>
      <w:rFonts w:ascii="Symbol" w:hAnsi="Symbol"/>
    </w:rPr>
  </w:style>
  <w:style w:type="character" w:customStyle="1" w:styleId="WW8Num36z1">
    <w:name w:val="WW8Num36z1"/>
    <w:rsid w:val="008C3E9D"/>
    <w:rPr>
      <w:rFonts w:ascii="Courier New" w:hAnsi="Courier New" w:cs="Greek Parse"/>
    </w:rPr>
  </w:style>
  <w:style w:type="character" w:customStyle="1" w:styleId="WW8Num36z2">
    <w:name w:val="WW8Num36z2"/>
    <w:rsid w:val="008C3E9D"/>
    <w:rPr>
      <w:rFonts w:ascii="Wingdings" w:hAnsi="Wingdings"/>
    </w:rPr>
  </w:style>
  <w:style w:type="character" w:customStyle="1" w:styleId="WW8Num37z0">
    <w:name w:val="WW8Num37z0"/>
    <w:rsid w:val="008C3E9D"/>
    <w:rPr>
      <w:rFonts w:ascii="Symbol" w:hAnsi="Symbol"/>
    </w:rPr>
  </w:style>
  <w:style w:type="character" w:customStyle="1" w:styleId="WW8Num37z1">
    <w:name w:val="WW8Num37z1"/>
    <w:rsid w:val="008C3E9D"/>
    <w:rPr>
      <w:rFonts w:ascii="Courier New" w:hAnsi="Courier New" w:cs="Greek Parse"/>
    </w:rPr>
  </w:style>
  <w:style w:type="character" w:customStyle="1" w:styleId="WW8Num37z2">
    <w:name w:val="WW8Num37z2"/>
    <w:rsid w:val="008C3E9D"/>
    <w:rPr>
      <w:rFonts w:ascii="Wingdings" w:hAnsi="Wingdings"/>
    </w:rPr>
  </w:style>
  <w:style w:type="character" w:styleId="PageNumber">
    <w:name w:val="page number"/>
    <w:rsid w:val="008C3E9D"/>
    <w:rPr>
      <w:rFonts w:asciiTheme="minorHAnsi" w:hAnsiTheme="minorHAnsi" w:cstheme="minorHAnsi"/>
      <w:b/>
      <w:bCs/>
      <w:sz w:val="22"/>
      <w:szCs w:val="22"/>
    </w:rPr>
  </w:style>
  <w:style w:type="character" w:styleId="FollowedHyperlink">
    <w:name w:val="FollowedHyperlink"/>
    <w:rsid w:val="008C3E9D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8C3E9D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customStyle="1" w:styleId="Index">
    <w:name w:val="Index"/>
    <w:basedOn w:val="Normal"/>
    <w:rsid w:val="008C3E9D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BalloonText">
    <w:name w:val="Balloon Text"/>
    <w:basedOn w:val="Normal"/>
    <w:rsid w:val="008C3E9D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8C3E9D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8C3E9D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8C3E9D"/>
    <w:pPr>
      <w:tabs>
        <w:tab w:val="center" w:pos="4680"/>
        <w:tab w:val="right" w:pos="9360"/>
      </w:tabs>
      <w:spacing w:after="0" w:line="240" w:lineRule="auto"/>
    </w:pPr>
  </w:style>
  <w:style w:type="paragraph" w:styleId="ListBullet">
    <w:name w:val="List Bullet"/>
    <w:basedOn w:val="Normal"/>
    <w:rsid w:val="008C3E9D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LightList-Accent31">
    <w:name w:val="Light List - Accent 31"/>
    <w:hidden/>
    <w:uiPriority w:val="99"/>
    <w:semiHidden/>
    <w:rsid w:val="008C3E9D"/>
    <w:rPr>
      <w:rFonts w:eastAsia="ヒラギノ角ゴ Pro W3"/>
      <w:color w:val="000000"/>
      <w:sz w:val="24"/>
      <w:szCs w:val="24"/>
      <w:lang w:val="en-US" w:eastAsia="en-US" w:bidi="ar-SA"/>
    </w:rPr>
  </w:style>
  <w:style w:type="paragraph" w:customStyle="1" w:styleId="Quotations">
    <w:name w:val="Quotations"/>
    <w:basedOn w:val="Normal"/>
    <w:link w:val="QuotationsChar"/>
    <w:autoRedefine/>
    <w:qFormat/>
    <w:rsid w:val="008C3E9D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8C3E9D"/>
    <w:rPr>
      <w:rFonts w:ascii="Gautami" w:eastAsiaTheme="minorEastAsia" w:hAnsi="Gautami" w:cs="Gautami"/>
      <w:b/>
      <w:bCs/>
      <w:color w:val="535352"/>
      <w:sz w:val="22"/>
      <w:szCs w:val="22"/>
      <w:shd w:val="solid" w:color="FFFFFF" w:fill="D9D9D9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8C3E9D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C3E9D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C3E9D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C3E9D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autoRedefine/>
    <w:qFormat/>
    <w:rsid w:val="008C3E9D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C3E9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8C3E9D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PanelHeadingChar">
    <w:name w:val="Panel Heading Char"/>
    <w:link w:val="PanelHeading"/>
    <w:rsid w:val="008C3E9D"/>
    <w:rPr>
      <w:rFonts w:ascii="Gautami" w:eastAsiaTheme="minorEastAsia" w:hAnsi="Gautami" w:cs="Gautami"/>
      <w:b/>
      <w:bCs/>
      <w:color w:val="2C5376"/>
      <w:sz w:val="28"/>
      <w:szCs w:val="28"/>
    </w:rPr>
  </w:style>
  <w:style w:type="paragraph" w:customStyle="1" w:styleId="BulletHeading">
    <w:name w:val="Bullet Heading"/>
    <w:basedOn w:val="Normal"/>
    <w:link w:val="BulletHeadingChar"/>
    <w:autoRedefine/>
    <w:qFormat/>
    <w:rsid w:val="008C3E9D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character" w:customStyle="1" w:styleId="BulletHeadingChar">
    <w:name w:val="Bullet Heading Char"/>
    <w:link w:val="BulletHeading"/>
    <w:rsid w:val="008C3E9D"/>
    <w:rPr>
      <w:rFonts w:ascii="Gautami" w:eastAsiaTheme="minorEastAsia" w:hAnsi="Gautami" w:cs="Gautami"/>
      <w:b/>
      <w:bCs/>
      <w:color w:val="2C5376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AE68A2"/>
    <w:rPr>
      <w:rFonts w:eastAsia="ヒラギノ角ゴ Pro W3"/>
      <w:color w:val="000000"/>
      <w:sz w:val="24"/>
      <w:szCs w:val="24"/>
      <w:lang w:eastAsia="en-US" w:bidi="ar-SA"/>
    </w:rPr>
  </w:style>
  <w:style w:type="paragraph" w:customStyle="1" w:styleId="BodyText0">
    <w:name w:val="BodyText"/>
    <w:basedOn w:val="Normal"/>
    <w:link w:val="BodyTextChar"/>
    <w:qFormat/>
    <w:rsid w:val="008C3E9D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">
    <w:name w:val="BodyText Char"/>
    <w:link w:val="BodyText0"/>
    <w:rsid w:val="008C3E9D"/>
    <w:rPr>
      <w:rFonts w:ascii="Gautami" w:eastAsiaTheme="minorEastAsia" w:hAnsi="Gautami" w:cs="Gautami"/>
      <w:sz w:val="22"/>
      <w:szCs w:val="22"/>
      <w:lang w:eastAsia="ar-SA" w:bidi="te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48B2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948B2"/>
    <w:rPr>
      <w:rFonts w:ascii="Lucida Grande" w:eastAsiaTheme="minorEastAsia" w:hAnsi="Lucida Grande" w:cs="Lucida Grande"/>
      <w:sz w:val="22"/>
      <w:szCs w:val="22"/>
    </w:rPr>
  </w:style>
  <w:style w:type="character" w:customStyle="1" w:styleId="FooterChar">
    <w:name w:val="Footer Char"/>
    <w:link w:val="Footer"/>
    <w:rsid w:val="008C3E9D"/>
    <w:rPr>
      <w:rFonts w:ascii="Gautami" w:eastAsiaTheme="minorEastAsia" w:hAnsi="Gautami" w:cs="Gautam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3E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 w:bidi="ar-SA"/>
    </w:rPr>
  </w:style>
  <w:style w:type="character" w:customStyle="1" w:styleId="Header1Char">
    <w:name w:val="Header1 Char"/>
    <w:link w:val="Header1"/>
    <w:rsid w:val="008C3E9D"/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paragraph" w:customStyle="1" w:styleId="Header2">
    <w:name w:val="Header2"/>
    <w:basedOn w:val="Normal"/>
    <w:qFormat/>
    <w:rsid w:val="008C3E9D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ading2Char">
    <w:name w:val="Heading 2 Char"/>
    <w:link w:val="Heading2"/>
    <w:rsid w:val="00B948B2"/>
    <w:rPr>
      <w:rFonts w:asciiTheme="minorHAnsi" w:hAnsiTheme="minorHAnsi" w:cstheme="minorBidi"/>
      <w:b/>
      <w:bCs/>
      <w:sz w:val="36"/>
      <w:szCs w:val="36"/>
      <w:lang w:val="en-US" w:eastAsia="ar-SA" w:bidi="ar-SA"/>
    </w:rPr>
  </w:style>
  <w:style w:type="character" w:customStyle="1" w:styleId="Heading3Char">
    <w:name w:val="Heading 3 Char"/>
    <w:link w:val="Heading3"/>
    <w:rsid w:val="00B948B2"/>
    <w:rPr>
      <w:rFonts w:ascii="Cambria" w:eastAsia="MS Gothic" w:hAnsi="Cambria" w:cs="Gautami"/>
      <w:b/>
      <w:bCs/>
      <w:color w:val="4F81BD"/>
      <w:sz w:val="22"/>
      <w:szCs w:val="22"/>
    </w:rPr>
  </w:style>
  <w:style w:type="character" w:customStyle="1" w:styleId="Heading4Char">
    <w:name w:val="Heading 4 Char"/>
    <w:link w:val="Heading4"/>
    <w:rsid w:val="00B948B2"/>
    <w:rPr>
      <w:rFonts w:ascii="Cambria" w:eastAsia="MS Gothic" w:hAnsi="Cambria" w:cs="Gautami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link w:val="Heading5"/>
    <w:rsid w:val="00B948B2"/>
    <w:rPr>
      <w:rFonts w:ascii="Cambria" w:eastAsia="MS Gothic" w:hAnsi="Cambria" w:cs="Gautami"/>
      <w:color w:val="244061"/>
      <w:sz w:val="22"/>
      <w:szCs w:val="22"/>
    </w:rPr>
  </w:style>
  <w:style w:type="paragraph" w:customStyle="1" w:styleId="IntroText">
    <w:name w:val="Intro Text"/>
    <w:basedOn w:val="Normal"/>
    <w:rsid w:val="008C3E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8C3E9D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8C3E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8C3E9D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</w:rPr>
  </w:style>
  <w:style w:type="paragraph" w:customStyle="1" w:styleId="QuotationAuthor">
    <w:name w:val="Quotation Author"/>
    <w:basedOn w:val="Quotations"/>
    <w:qFormat/>
    <w:rsid w:val="008C3E9D"/>
    <w:pPr>
      <w:spacing w:before="0" w:after="360"/>
      <w:ind w:left="0"/>
      <w:jc w:val="right"/>
    </w:pPr>
    <w:rPr>
      <w:b w:val="0"/>
      <w:bCs w:val="0"/>
    </w:rPr>
  </w:style>
  <w:style w:type="numbering" w:customStyle="1" w:styleId="SGOutline">
    <w:name w:val="SG Outline"/>
    <w:basedOn w:val="NoList"/>
    <w:rsid w:val="00B948B2"/>
    <w:pPr>
      <w:numPr>
        <w:numId w:val="21"/>
      </w:numPr>
    </w:pPr>
  </w:style>
  <w:style w:type="table" w:styleId="TableGrid">
    <w:name w:val="Table Grid"/>
    <w:basedOn w:val="TableNormal"/>
    <w:uiPriority w:val="59"/>
    <w:rsid w:val="00B948B2"/>
    <w:rPr>
      <w:rFonts w:ascii="Calibri" w:eastAsiaTheme="minorEastAsia" w:hAnsi="Calibri" w:cs="Gautami"/>
      <w:smallCaps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1"/>
    <w:next w:val="Normal"/>
    <w:link w:val="TitleChar"/>
    <w:uiPriority w:val="10"/>
    <w:qFormat/>
    <w:rsid w:val="008C3E9D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8C3E9D"/>
    <w:rPr>
      <w:rFonts w:ascii="Gautami" w:eastAsiaTheme="minorEastAsia" w:hAnsi="Gautami" w:cs="Gautami"/>
      <w:b/>
      <w:bCs/>
      <w:color w:val="000000"/>
      <w:sz w:val="84"/>
      <w:szCs w:val="84"/>
      <w:lang w:eastAsia="ar-SA" w:bidi="te-IN"/>
    </w:rPr>
  </w:style>
  <w:style w:type="paragraph" w:customStyle="1" w:styleId="Title-LessonName">
    <w:name w:val="Title - Lesson Name"/>
    <w:basedOn w:val="Normal"/>
    <w:link w:val="Title-LessonNameChar"/>
    <w:qFormat/>
    <w:rsid w:val="008C3E9D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8C3E9D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Header1"/>
    <w:link w:val="Title-LessonNoChar"/>
    <w:qFormat/>
    <w:rsid w:val="008C3E9D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8C3E9D"/>
    <w:rPr>
      <w:rFonts w:ascii="Gautami" w:eastAsiaTheme="minorEastAsia" w:hAnsi="Gautami" w:cs="Gautami"/>
      <w:color w:val="FFFFFF"/>
      <w:sz w:val="40"/>
      <w:szCs w:val="40"/>
      <w:lang w:eastAsia="ar-SA" w:bidi="te-IN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8C3E9D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B948B2"/>
    <w:pPr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customStyle="1" w:styleId="StyleBodyTextComplexTimesNewRoman">
    <w:name w:val="Style BodyText + (Complex) Times New Roman"/>
    <w:basedOn w:val="BodyText0"/>
    <w:rsid w:val="00B948B2"/>
    <w:rPr>
      <w:rFonts w:cs="Times New Roman"/>
    </w:rPr>
  </w:style>
  <w:style w:type="character" w:customStyle="1" w:styleId="HebrewText">
    <w:name w:val="Hebrew Text"/>
    <w:uiPriority w:val="1"/>
    <w:rsid w:val="008C3E9D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character" w:customStyle="1" w:styleId="Absatz-Standardschriftart">
    <w:name w:val="Absatz-Standardschriftart"/>
    <w:rsid w:val="008C3E9D"/>
  </w:style>
  <w:style w:type="paragraph" w:styleId="BodyText">
    <w:name w:val="Body Text"/>
    <w:basedOn w:val="Normal"/>
    <w:link w:val="BodyTextChar0"/>
    <w:rsid w:val="008C3E9D"/>
    <w:pPr>
      <w:suppressAutoHyphens/>
      <w:spacing w:after="120"/>
    </w:pPr>
    <w:rPr>
      <w:rFonts w:eastAsia="Times New Roman"/>
      <w:lang w:eastAsia="ar-SA"/>
    </w:rPr>
  </w:style>
  <w:style w:type="character" w:customStyle="1" w:styleId="BodyTextChar0">
    <w:name w:val="Body Text Char"/>
    <w:basedOn w:val="DefaultParagraphFont"/>
    <w:link w:val="BodyText"/>
    <w:rsid w:val="00C3521C"/>
    <w:rPr>
      <w:rFonts w:asciiTheme="minorHAnsi" w:hAnsiTheme="minorHAnsi" w:cstheme="minorBidi"/>
      <w:sz w:val="22"/>
      <w:szCs w:val="22"/>
      <w:lang w:val="en-US" w:eastAsia="ar-SA" w:bidi="ar-SA"/>
    </w:rPr>
  </w:style>
  <w:style w:type="paragraph" w:styleId="BodyTextIndent">
    <w:name w:val="Body Text Indent"/>
    <w:link w:val="BodyTextIndentChar"/>
    <w:rsid w:val="008C3E9D"/>
    <w:pPr>
      <w:ind w:firstLine="720"/>
    </w:pPr>
    <w:rPr>
      <w:rFonts w:ascii="Arial" w:eastAsia="ヒラギノ角ゴ Pro W3" w:hAnsi="Arial"/>
      <w:color w:val="000000"/>
      <w:sz w:val="24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C3521C"/>
    <w:rPr>
      <w:rFonts w:ascii="Arial" w:eastAsia="ヒラギノ角ゴ Pro W3" w:hAnsi="Arial"/>
      <w:color w:val="000000"/>
      <w:sz w:val="24"/>
      <w:lang w:val="en-US" w:eastAsia="en-US" w:bidi="ar-SA"/>
    </w:rPr>
  </w:style>
  <w:style w:type="paragraph" w:styleId="Caption">
    <w:name w:val="caption"/>
    <w:basedOn w:val="Normal"/>
    <w:qFormat/>
    <w:rsid w:val="008C3E9D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character" w:customStyle="1" w:styleId="Char">
    <w:name w:val="Char"/>
    <w:rsid w:val="008C3E9D"/>
    <w:rPr>
      <w:rFonts w:ascii="Arial" w:hAnsi="Arial" w:cs="Arial"/>
      <w:b/>
      <w:sz w:val="24"/>
      <w:szCs w:val="24"/>
      <w:lang w:eastAsia="ar-SA"/>
    </w:rPr>
  </w:style>
  <w:style w:type="paragraph" w:customStyle="1" w:styleId="close">
    <w:name w:val="close"/>
    <w:basedOn w:val="Normal"/>
    <w:rsid w:val="008C3E9D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character" w:styleId="CommentReference">
    <w:name w:val="annotation reference"/>
    <w:rsid w:val="008C3E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3E9D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CommentTextChar">
    <w:name w:val="Comment Text Char"/>
    <w:link w:val="CommentText"/>
    <w:rsid w:val="008C3E9D"/>
    <w:rPr>
      <w:rFonts w:asciiTheme="minorHAnsi" w:eastAsia="SimSun" w:hAnsiTheme="minorHAnsi" w:cstheme="minorBidi"/>
      <w:lang w:val="en-U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8C3E9D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521C"/>
    <w:rPr>
      <w:rFonts w:asciiTheme="minorHAnsi" w:eastAsia="SimSun" w:hAnsiTheme="minorHAnsi" w:cstheme="minorBidi"/>
      <w:b/>
      <w:bCs/>
      <w:lang w:val="en-US" w:eastAsia="ar-SA" w:bidi="ar-SA"/>
    </w:rPr>
  </w:style>
  <w:style w:type="character" w:styleId="Emphasis">
    <w:name w:val="Emphasis"/>
    <w:qFormat/>
    <w:rsid w:val="008C3E9D"/>
    <w:rPr>
      <w:i/>
      <w:iCs/>
    </w:rPr>
  </w:style>
  <w:style w:type="paragraph" w:customStyle="1" w:styleId="Footer1">
    <w:name w:val="Footer1"/>
    <w:rsid w:val="008C3E9D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eastAsia="en-US" w:bidi="ar-SA"/>
    </w:rPr>
  </w:style>
  <w:style w:type="paragraph" w:customStyle="1" w:styleId="FreeForm">
    <w:name w:val="Free Form"/>
    <w:rsid w:val="008C3E9D"/>
    <w:rPr>
      <w:rFonts w:eastAsia="ヒラギノ角ゴ Pro W3"/>
      <w:color w:val="000000"/>
      <w:lang w:val="en-US" w:eastAsia="en-US" w:bidi="ar-SA"/>
    </w:rPr>
  </w:style>
  <w:style w:type="character" w:customStyle="1" w:styleId="ipa1">
    <w:name w:val="ipa1"/>
    <w:rsid w:val="008C3E9D"/>
    <w:rPr>
      <w:rFonts w:ascii="inherit" w:hAnsi="inherit"/>
    </w:rPr>
  </w:style>
  <w:style w:type="paragraph" w:styleId="List">
    <w:name w:val="List"/>
    <w:basedOn w:val="BodyText"/>
    <w:rsid w:val="008C3E9D"/>
    <w:rPr>
      <w:rFonts w:ascii="Arial" w:hAnsi="Arial"/>
    </w:rPr>
  </w:style>
  <w:style w:type="paragraph" w:customStyle="1" w:styleId="ManuscriptCoverPage">
    <w:name w:val="Manuscript Cover Page"/>
    <w:rsid w:val="008C3E9D"/>
    <w:rPr>
      <w:rFonts w:eastAsia="ヒラギノ角ゴ Pro W3"/>
      <w:color w:val="000000"/>
      <w:sz w:val="24"/>
      <w:szCs w:val="24"/>
      <w:lang w:val="en-US" w:eastAsia="en-US" w:bidi="ar-SA"/>
    </w:rPr>
  </w:style>
  <w:style w:type="paragraph" w:customStyle="1" w:styleId="MediumGrid1-Accent21">
    <w:name w:val="Medium Grid 1 - Accent 21"/>
    <w:basedOn w:val="Normal"/>
    <w:uiPriority w:val="34"/>
    <w:qFormat/>
    <w:rsid w:val="008C3E9D"/>
    <w:pPr>
      <w:ind w:left="720"/>
      <w:contextualSpacing/>
    </w:pPr>
  </w:style>
  <w:style w:type="paragraph" w:customStyle="1" w:styleId="MediumShading1-Accent11">
    <w:name w:val="Medium Shading 1 - Accent 11"/>
    <w:link w:val="MediumShading1-Accent1Char"/>
    <w:uiPriority w:val="1"/>
    <w:qFormat/>
    <w:rsid w:val="008C3E9D"/>
    <w:rPr>
      <w:rFonts w:ascii="Calibri" w:eastAsia="MS Mincho" w:hAnsi="Calibri" w:cs="Arial"/>
      <w:sz w:val="22"/>
      <w:szCs w:val="22"/>
      <w:lang w:val="en-US" w:bidi="ar-SA"/>
    </w:rPr>
  </w:style>
  <w:style w:type="character" w:customStyle="1" w:styleId="MediumShading1-Accent1Char">
    <w:name w:val="Medium Shading 1 - Accent 1 Char"/>
    <w:link w:val="MediumShading1-Accent11"/>
    <w:uiPriority w:val="1"/>
    <w:rsid w:val="008C3E9D"/>
    <w:rPr>
      <w:rFonts w:ascii="Calibri" w:eastAsia="MS Mincho" w:hAnsi="Calibri" w:cs="Arial"/>
      <w:sz w:val="22"/>
      <w:szCs w:val="22"/>
      <w:lang w:val="en-US" w:bidi="ar-SA"/>
    </w:rPr>
  </w:style>
  <w:style w:type="paragraph" w:customStyle="1" w:styleId="NormalLatinArial">
    <w:name w:val="Normal + (Latin) Arial"/>
    <w:basedOn w:val="Normal"/>
    <w:rsid w:val="008C3E9D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NormalLatinArialChar">
    <w:name w:val="Normal + (Latin) Arial Char"/>
    <w:rsid w:val="008C3E9D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customStyle="1" w:styleId="verse">
    <w:name w:val="verse"/>
    <w:rsid w:val="008C3E9D"/>
    <w:rPr>
      <w:color w:val="C0C0C0"/>
    </w:rPr>
  </w:style>
  <w:style w:type="character" w:customStyle="1" w:styleId="WW-Absatz-Standardschriftart">
    <w:name w:val="WW-Absatz-Standardschriftart"/>
    <w:rsid w:val="008C3E9D"/>
  </w:style>
  <w:style w:type="character" w:customStyle="1" w:styleId="WW-Absatz-Standardschriftart1">
    <w:name w:val="WW-Absatz-Standardschriftart1"/>
    <w:rsid w:val="008C3E9D"/>
  </w:style>
  <w:style w:type="character" w:customStyle="1" w:styleId="s1">
    <w:name w:val="s1"/>
    <w:rsid w:val="00B948B2"/>
    <w:rPr>
      <w:sz w:val="24"/>
      <w:szCs w:val="24"/>
    </w:rPr>
  </w:style>
  <w:style w:type="paragraph" w:customStyle="1" w:styleId="quotes">
    <w:name w:val="quotes"/>
    <w:basedOn w:val="Normal"/>
    <w:link w:val="quotesChar"/>
    <w:qFormat/>
    <w:rsid w:val="00B948B2"/>
    <w:pPr>
      <w:ind w:left="720" w:right="720"/>
    </w:pPr>
    <w:rPr>
      <w:rFonts w:eastAsia="SimSun"/>
      <w:i/>
    </w:rPr>
  </w:style>
  <w:style w:type="character" w:customStyle="1" w:styleId="quotesChar">
    <w:name w:val="quotes Char"/>
    <w:link w:val="quotes"/>
    <w:rsid w:val="00B948B2"/>
    <w:rPr>
      <w:rFonts w:ascii="Gautami" w:eastAsia="SimSun" w:hAnsi="Gautami" w:cs="Gautami"/>
      <w:i/>
      <w:sz w:val="22"/>
      <w:szCs w:val="22"/>
    </w:rPr>
  </w:style>
  <w:style w:type="paragraph" w:customStyle="1" w:styleId="quote2">
    <w:name w:val="quote2"/>
    <w:basedOn w:val="MediumGrid2-Accent21"/>
    <w:link w:val="quote2Char"/>
    <w:qFormat/>
    <w:rsid w:val="00B948B2"/>
    <w:pPr>
      <w:ind w:left="720" w:right="720"/>
    </w:pPr>
    <w:rPr>
      <w:rFonts w:eastAsia="SimSun"/>
    </w:rPr>
  </w:style>
  <w:style w:type="paragraph" w:customStyle="1" w:styleId="Panels">
    <w:name w:val="Panels"/>
    <w:basedOn w:val="Normal"/>
    <w:link w:val="PanelsChar"/>
    <w:qFormat/>
    <w:rsid w:val="00B948B2"/>
    <w:pPr>
      <w:jc w:val="center"/>
    </w:pPr>
    <w:rPr>
      <w:rFonts w:eastAsia="SimSun"/>
      <w:b/>
    </w:rPr>
  </w:style>
  <w:style w:type="character" w:customStyle="1" w:styleId="quote2Char">
    <w:name w:val="quote2 Char"/>
    <w:link w:val="quote2"/>
    <w:rsid w:val="00B948B2"/>
    <w:rPr>
      <w:rFonts w:ascii="Gautami" w:eastAsia="SimSun" w:hAnsi="Gautami" w:cs="Gautami"/>
      <w:i/>
      <w:iCs/>
      <w:sz w:val="22"/>
      <w:szCs w:val="22"/>
    </w:rPr>
  </w:style>
  <w:style w:type="character" w:customStyle="1" w:styleId="PanelsChar">
    <w:name w:val="Panels Char"/>
    <w:link w:val="Panels"/>
    <w:rsid w:val="00B948B2"/>
    <w:rPr>
      <w:rFonts w:ascii="Gautami" w:eastAsia="SimSun" w:hAnsi="Gautami" w:cs="Gautami"/>
      <w:b/>
      <w:sz w:val="22"/>
      <w:szCs w:val="22"/>
    </w:rPr>
  </w:style>
  <w:style w:type="paragraph" w:customStyle="1" w:styleId="signpost">
    <w:name w:val="signpost"/>
    <w:basedOn w:val="Normal"/>
    <w:link w:val="signpostChar"/>
    <w:qFormat/>
    <w:rsid w:val="00B948B2"/>
    <w:pPr>
      <w:ind w:left="630" w:right="720" w:hanging="360"/>
      <w:jc w:val="center"/>
    </w:pPr>
    <w:rPr>
      <w:rFonts w:eastAsia="SimSun"/>
      <w:b/>
      <w:bCs/>
    </w:rPr>
  </w:style>
  <w:style w:type="character" w:customStyle="1" w:styleId="signpostChar">
    <w:name w:val="signpost Char"/>
    <w:link w:val="signpost"/>
    <w:rsid w:val="00B948B2"/>
    <w:rPr>
      <w:rFonts w:ascii="Gautami" w:eastAsia="SimSun" w:hAnsi="Gautami" w:cs="Gautami"/>
      <w:b/>
      <w:bCs/>
      <w:sz w:val="22"/>
      <w:szCs w:val="22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B948B2"/>
    <w:rPr>
      <w:i/>
      <w:iCs/>
    </w:rPr>
  </w:style>
  <w:style w:type="character" w:customStyle="1" w:styleId="MediumGrid2-Accent2Char">
    <w:name w:val="Medium Grid 2 - Accent 2 Char"/>
    <w:link w:val="MediumGrid2-Accent21"/>
    <w:uiPriority w:val="29"/>
    <w:rsid w:val="00B948B2"/>
    <w:rPr>
      <w:rFonts w:ascii="Gautami" w:eastAsiaTheme="minorEastAsia" w:hAnsi="Gautami" w:cs="Gautami"/>
      <w:i/>
      <w:iCs/>
      <w:sz w:val="22"/>
      <w:szCs w:val="22"/>
    </w:rPr>
  </w:style>
  <w:style w:type="character" w:customStyle="1" w:styleId="PlainTable51">
    <w:name w:val="Plain Table 51"/>
    <w:uiPriority w:val="31"/>
    <w:qFormat/>
    <w:rsid w:val="00B948B2"/>
    <w:rPr>
      <w:smallCaps/>
      <w:color w:val="C0504D"/>
      <w:u w:val="single"/>
    </w:rPr>
  </w:style>
  <w:style w:type="paragraph" w:customStyle="1" w:styleId="source">
    <w:name w:val="source"/>
    <w:basedOn w:val="Normal"/>
    <w:qFormat/>
    <w:rsid w:val="00B948B2"/>
    <w:rPr>
      <w:noProof/>
    </w:rPr>
  </w:style>
  <w:style w:type="paragraph" w:customStyle="1" w:styleId="ParaNumbering">
    <w:name w:val="ParaNumbering"/>
    <w:basedOn w:val="Header"/>
    <w:qFormat/>
    <w:rsid w:val="008C3E9D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"/>
    <w:uiPriority w:val="1"/>
    <w:qFormat/>
    <w:rsid w:val="008C3E9D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indent">
    <w:name w:val="indent"/>
    <w:basedOn w:val="Normal"/>
    <w:rsid w:val="008C3E9D"/>
    <w:pPr>
      <w:spacing w:before="100" w:beforeAutospacing="1" w:after="100" w:afterAutospacing="1"/>
      <w:ind w:firstLine="480"/>
    </w:pPr>
    <w:rPr>
      <w:rFonts w:eastAsia="Times New Roman"/>
    </w:rPr>
  </w:style>
  <w:style w:type="paragraph" w:customStyle="1" w:styleId="NumberListBodyText">
    <w:name w:val="NumberList (BodyText)"/>
    <w:basedOn w:val="BodyText0"/>
    <w:qFormat/>
    <w:rsid w:val="008C3E9D"/>
    <w:pPr>
      <w:numPr>
        <w:numId w:val="26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8C3E9D"/>
    <w:pPr>
      <w:numPr>
        <w:numId w:val="28"/>
      </w:numPr>
    </w:pPr>
  </w:style>
  <w:style w:type="paragraph" w:customStyle="1" w:styleId="CoverSeriesTitle">
    <w:name w:val="Cover Series Title"/>
    <w:basedOn w:val="Normal"/>
    <w:link w:val="CoverSeriesTitleChar"/>
    <w:autoRedefine/>
    <w:qFormat/>
    <w:rsid w:val="005B3F35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56"/>
      <w:szCs w:val="56"/>
      <w:lang w:bidi="te-IN"/>
    </w:rPr>
  </w:style>
  <w:style w:type="character" w:customStyle="1" w:styleId="CoverSeriesTitleChar">
    <w:name w:val="Cover Series Title Char"/>
    <w:link w:val="CoverSeriesTitle"/>
    <w:rsid w:val="005B3F35"/>
    <w:rPr>
      <w:rFonts w:ascii="Gautami" w:eastAsia="Annapurna SIL" w:hAnsi="Gautami" w:cs="Gautami"/>
      <w:b/>
      <w:bCs/>
      <w:noProof/>
      <w:color w:val="2C5376"/>
      <w:sz w:val="56"/>
      <w:szCs w:val="56"/>
      <w:lang w:val="en-US" w:eastAsia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8C3E9D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8C3E9D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hapterHeading">
    <w:name w:val="Chapter Heading"/>
    <w:basedOn w:val="Normal"/>
    <w:link w:val="ChapterHeadingChar"/>
    <w:autoRedefine/>
    <w:qFormat/>
    <w:rsid w:val="008C3E9D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8C3E9D"/>
    <w:rPr>
      <w:rFonts w:ascii="Gautami" w:eastAsia="Gautami" w:hAnsi="Gautami" w:cs="Gautami"/>
      <w:b/>
      <w:bCs/>
      <w:color w:val="2C5376"/>
      <w:sz w:val="32"/>
      <w:szCs w:val="32"/>
      <w:lang w:val="x-none"/>
    </w:rPr>
  </w:style>
  <w:style w:type="paragraph" w:customStyle="1" w:styleId="CoverDocType">
    <w:name w:val="Cover Doc Type"/>
    <w:basedOn w:val="Normal"/>
    <w:link w:val="CoverDocTypeChar"/>
    <w:qFormat/>
    <w:rsid w:val="008C3E9D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8C3E9D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8C3E9D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Mamlakah)\Studio\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34DF-3E06-45EE-BA8C-BC42E68E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228</TotalTime>
  <Pages>42</Pages>
  <Words>12706</Words>
  <Characters>72428</Characters>
  <Application>Microsoft Office Word</Application>
  <DocSecurity>0</DocSecurity>
  <Lines>603</Lines>
  <Paragraphs>169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39</vt:i4>
      </vt:variant>
    </vt:vector>
  </HeadingPairs>
  <TitlesOfParts>
    <vt:vector size="40" baseType="lpstr">
      <vt:lpstr>Kingdom, Covenants &amp; Canon of the OT, Lesson 2</vt:lpstr>
      <vt:lpstr>ఉపోద్ఘాతము</vt:lpstr>
      <vt:lpstr>విశాలమైన మరియు సంకుచితమైన</vt:lpstr>
      <vt:lpstr>    మార్పులేని</vt:lpstr>
      <vt:lpstr>    అభివృద్ధి</vt:lpstr>
      <vt:lpstr>ప్రాచీన చరిత్ర</vt:lpstr>
      <vt:lpstr>    స్థలము</vt:lpstr>
      <vt:lpstr>        తొలి సిద్ధపాట్లు</vt:lpstr>
      <vt:lpstr>        కొనసాగుచునేయున్న విస్తరింపు</vt:lpstr>
      <vt:lpstr>    ప్రజలు</vt:lpstr>
      <vt:lpstr>        యాజకులు</vt:lpstr>
      <vt:lpstr>        ఉప ప్రతినిధులు</vt:lpstr>
      <vt:lpstr>    పురోభివృద్ధి</vt:lpstr>
      <vt:lpstr>        విశ్వసంబంధమైన విద్రోహం</vt:lpstr>
      <vt:lpstr>        దుర్నీతి మరియు తీర్పు</vt:lpstr>
      <vt:lpstr>        దీర్ఘకాలిక వ్యూహము</vt:lpstr>
      <vt:lpstr>ఇశ్రాయేలు జనాంగము</vt:lpstr>
      <vt:lpstr>    స్థలము</vt:lpstr>
      <vt:lpstr>        ఆరంభ కేంద్రం</vt:lpstr>
      <vt:lpstr>        విస్తరింపు</vt:lpstr>
      <vt:lpstr>    ప్రజలు</vt:lpstr>
      <vt:lpstr>        ఇశ్రాయేలును ఏర్పరచుకొనుట</vt:lpstr>
      <vt:lpstr>        యాజకుల రాజ్యము</vt:lpstr>
      <vt:lpstr>        యాజకులు మరియు రాజులు</vt:lpstr>
      <vt:lpstr>    పురోభివృద్ధి</vt:lpstr>
      <vt:lpstr>        వాగ్దానము</vt:lpstr>
      <vt:lpstr>        నిర్గమము మరియు విజయము</vt:lpstr>
      <vt:lpstr>        సామ్రాజ్యము</vt:lpstr>
      <vt:lpstr>క్రొత్త నిబంధన</vt:lpstr>
      <vt:lpstr>    స్థలము</vt:lpstr>
      <vt:lpstr>        కేంద్రము</vt:lpstr>
      <vt:lpstr>        విస్తరింపు</vt:lpstr>
      <vt:lpstr>    ప్రజలు</vt:lpstr>
      <vt:lpstr>        క్రీస్తు</vt:lpstr>
      <vt:lpstr>        విశ్వాసులు</vt:lpstr>
      <vt:lpstr>    పురోభివృద్ధి</vt:lpstr>
      <vt:lpstr>        ప్రారంభోత్సవము</vt:lpstr>
      <vt:lpstr>        కొనసాగింపు</vt:lpstr>
      <vt:lpstr>        లక్ష్యసిద్ధి</vt:lpstr>
      <vt:lpstr>ముగింపు</vt:lpstr>
    </vt:vector>
  </TitlesOfParts>
  <Company>Microsoft</Company>
  <LinksUpToDate>false</LinksUpToDate>
  <CharactersWithSpaces>84965</CharactersWithSpaces>
  <SharedDoc>false</SharedDoc>
  <HLinks>
    <vt:vector size="6" baseType="variant"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Kingdom, Covenants &amp; Canon of the OT, Lesson 2</dc:title>
  <dc:subject/>
  <dc:creator>cindy.sawyer</dc:creator>
  <cp:keywords/>
  <cp:lastModifiedBy>Yasutaka Ito</cp:lastModifiedBy>
  <cp:revision>69</cp:revision>
  <cp:lastPrinted>2021-08-26T17:02:00Z</cp:lastPrinted>
  <dcterms:created xsi:type="dcterms:W3CDTF">2018-09-18T18:56:00Z</dcterms:created>
  <dcterms:modified xsi:type="dcterms:W3CDTF">2021-08-26T17:03:00Z</dcterms:modified>
</cp:coreProperties>
</file>